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85F" w14:textId="77777777" w:rsidR="00145FF2" w:rsidRDefault="00113893">
      <w:pPr>
        <w:pStyle w:val="TOCHeading"/>
        <w:outlineLvl w:val="9"/>
      </w:pPr>
      <w:proofErr w:type="spellStart"/>
      <w:r>
        <w:rPr>
          <w:bCs/>
          <w:sz w:val="48"/>
          <w:szCs w:val="48"/>
        </w:rPr>
        <w:t>Cynllun</w:t>
      </w:r>
      <w:proofErr w:type="spellEnd"/>
      <w:r>
        <w:rPr>
          <w:bCs/>
          <w:sz w:val="48"/>
          <w:szCs w:val="48"/>
        </w:rPr>
        <w:t xml:space="preserve"> </w:t>
      </w:r>
      <w:proofErr w:type="spellStart"/>
      <w:r>
        <w:rPr>
          <w:bCs/>
          <w:sz w:val="48"/>
          <w:szCs w:val="48"/>
        </w:rPr>
        <w:t>llifogydd</w:t>
      </w:r>
      <w:proofErr w:type="spellEnd"/>
      <w:r>
        <w:rPr>
          <w:bCs/>
          <w:sz w:val="48"/>
          <w:szCs w:val="48"/>
        </w:rPr>
        <w:t xml:space="preserve"> </w:t>
      </w:r>
      <w:proofErr w:type="spellStart"/>
      <w:r>
        <w:rPr>
          <w:bCs/>
          <w:sz w:val="48"/>
          <w:szCs w:val="48"/>
        </w:rPr>
        <w:t>cymunedol</w:t>
      </w:r>
      <w:proofErr w:type="spellEnd"/>
    </w:p>
    <w:p w14:paraId="621DADAE" w14:textId="77777777" w:rsidR="00145FF2" w:rsidRDefault="00113893">
      <w:r>
        <w:rPr>
          <w:rFonts w:cs="Arial"/>
          <w:noProof/>
          <w:szCs w:val="56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5EBD6A65" wp14:editId="23A79503">
                <wp:simplePos x="0" y="0"/>
                <wp:positionH relativeFrom="margin">
                  <wp:posOffset>10881</wp:posOffset>
                </wp:positionH>
                <wp:positionV relativeFrom="paragraph">
                  <wp:posOffset>116110</wp:posOffset>
                </wp:positionV>
                <wp:extent cx="6551932" cy="539752"/>
                <wp:effectExtent l="0" t="0" r="20318" b="12698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539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9DEB7C" w14:textId="77777777" w:rsidR="00145FF2" w:rsidRDefault="00113893">
                            <w:pPr>
                              <w:rPr>
                                <w:sz w:val="22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cy-GB"/>
                              </w:rPr>
                              <w:t xml:space="preserve">Lleoliad cymunedol: </w:t>
                            </w:r>
                          </w:p>
                          <w:p w14:paraId="735FA9B1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7FDED9A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D6A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85pt;margin-top:9.15pt;width:515.9pt;height:42.5pt;z-index:-251321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" strokeweight=".17625mm">
                <v:textbox>
                  <w:txbxContent>
                    <w:p w14:paraId="069DEB7C" w14:textId="77777777" w:rsidR="00145FF2" w:rsidRDefault="00113893">
                      <w:pPr>
                        <w:rPr>
                          <w:sz w:val="22"/>
                          <w:szCs w:val="20"/>
                          <w:lang w:val="cy-GB"/>
                        </w:rPr>
                      </w:pPr>
                      <w:r>
                        <w:rPr>
                          <w:sz w:val="22"/>
                          <w:szCs w:val="20"/>
                          <w:lang w:val="cy-GB"/>
                        </w:rPr>
                        <w:t xml:space="preserve">Lleoliad cymunedol: </w:t>
                      </w:r>
                    </w:p>
                    <w:p w14:paraId="735FA9B1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7FDED9A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</w:rPr>
        <w:br/>
      </w:r>
    </w:p>
    <w:p w14:paraId="279CDCC1" w14:textId="77777777" w:rsidR="00145FF2" w:rsidRDefault="00145FF2">
      <w:pPr>
        <w:rPr>
          <w:b/>
          <w:bCs/>
          <w:lang w:val="cy-GB"/>
        </w:rPr>
      </w:pPr>
    </w:p>
    <w:p w14:paraId="47CDAB35" w14:textId="77777777" w:rsidR="00145FF2" w:rsidRDefault="00113893">
      <w:pPr>
        <w:spacing w:after="0"/>
      </w:pPr>
      <w:r>
        <w:rPr>
          <w:b/>
          <w:bCs/>
          <w:sz w:val="28"/>
          <w:szCs w:val="24"/>
          <w:lang w:val="cy-GB"/>
        </w:rPr>
        <w:t>Ffoniwch 999 mewn argyfwng</w:t>
      </w:r>
    </w:p>
    <w:p w14:paraId="382DFAF4" w14:textId="77777777" w:rsidR="00145FF2" w:rsidRDefault="00113893">
      <w:pPr>
        <w:pStyle w:val="TOCHeading"/>
        <w:numPr>
          <w:ilvl w:val="0"/>
          <w:numId w:val="2"/>
        </w:numPr>
        <w:spacing w:before="0"/>
        <w:outlineLvl w:val="9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Dilynwch</w:t>
      </w:r>
      <w:proofErr w:type="spellEnd"/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gyngor</w:t>
      </w:r>
      <w:proofErr w:type="spellEnd"/>
      <w:r>
        <w:rPr>
          <w:b w:val="0"/>
          <w:bCs/>
          <w:sz w:val="22"/>
          <w:szCs w:val="22"/>
        </w:rPr>
        <w:t xml:space="preserve"> y </w:t>
      </w:r>
      <w:proofErr w:type="spellStart"/>
      <w:r>
        <w:rPr>
          <w:b w:val="0"/>
          <w:bCs/>
          <w:sz w:val="22"/>
          <w:szCs w:val="22"/>
        </w:rPr>
        <w:t>gwasanaethau</w:t>
      </w:r>
      <w:proofErr w:type="spellEnd"/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brys</w:t>
      </w:r>
      <w:proofErr w:type="spellEnd"/>
      <w:r>
        <w:rPr>
          <w:b w:val="0"/>
          <w:bCs/>
          <w:sz w:val="22"/>
          <w:szCs w:val="22"/>
        </w:rPr>
        <w:t xml:space="preserve"> bob </w:t>
      </w:r>
      <w:proofErr w:type="spellStart"/>
      <w:r>
        <w:rPr>
          <w:b w:val="0"/>
          <w:bCs/>
          <w:sz w:val="22"/>
          <w:szCs w:val="22"/>
        </w:rPr>
        <w:t>amser</w:t>
      </w:r>
      <w:proofErr w:type="spellEnd"/>
    </w:p>
    <w:p w14:paraId="57012F4B" w14:textId="77777777" w:rsidR="00145FF2" w:rsidRDefault="00113893">
      <w:pPr>
        <w:pStyle w:val="ListParagraph"/>
        <w:numPr>
          <w:ilvl w:val="0"/>
          <w:numId w:val="2"/>
        </w:numPr>
        <w:spacing w:after="0"/>
      </w:pPr>
      <w:r>
        <w:rPr>
          <w:sz w:val="22"/>
        </w:rPr>
        <w:t xml:space="preserve">Mae </w:t>
      </w:r>
      <w:proofErr w:type="spellStart"/>
      <w:r>
        <w:rPr>
          <w:sz w:val="22"/>
        </w:rPr>
        <w:t>dŵr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beryglus</w:t>
      </w:r>
      <w:proofErr w:type="spellEnd"/>
      <w:r>
        <w:rPr>
          <w:sz w:val="22"/>
        </w:rPr>
        <w:t xml:space="preserve">: gall 15cm o </w:t>
      </w:r>
      <w:proofErr w:type="spellStart"/>
      <w:r>
        <w:rPr>
          <w:sz w:val="22"/>
        </w:rPr>
        <w:t>ddŵr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gyflym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fwrw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oedolyn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llawr</w:t>
      </w:r>
      <w:proofErr w:type="spellEnd"/>
      <w:r>
        <w:rPr>
          <w:sz w:val="22"/>
        </w:rPr>
        <w:t xml:space="preserve"> a gall 60cm o </w:t>
      </w:r>
      <w:proofErr w:type="spellStart"/>
      <w:r>
        <w:rPr>
          <w:sz w:val="22"/>
        </w:rPr>
        <w:t>ddŵr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symud</w:t>
      </w:r>
      <w:proofErr w:type="spellEnd"/>
      <w:r>
        <w:rPr>
          <w:sz w:val="22"/>
        </w:rPr>
        <w:t xml:space="preserve"> car</w:t>
      </w:r>
    </w:p>
    <w:p w14:paraId="6380231D" w14:textId="77777777" w:rsidR="00145FF2" w:rsidRDefault="00113893">
      <w:pPr>
        <w:spacing w:after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F0C5247" wp14:editId="46BD64DB">
                <wp:simplePos x="0" y="0"/>
                <wp:positionH relativeFrom="column">
                  <wp:posOffset>3295012</wp:posOffset>
                </wp:positionH>
                <wp:positionV relativeFrom="paragraph">
                  <wp:posOffset>12060</wp:posOffset>
                </wp:positionV>
                <wp:extent cx="3406140" cy="2618741"/>
                <wp:effectExtent l="0" t="0" r="0" b="0"/>
                <wp:wrapNone/>
                <wp:docPr id="2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2618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0626F9" w14:textId="77777777" w:rsidR="00145FF2" w:rsidRDefault="00113893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Pethau i beidio â'u gwneud</w:t>
                            </w:r>
                          </w:p>
                          <w:p w14:paraId="4011CCB0" w14:textId="77777777" w:rsidR="00145FF2" w:rsidRDefault="001138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textAlignment w:val="auto"/>
                            </w:pPr>
                            <w:r>
                              <w:rPr>
                                <w:sz w:val="22"/>
                                <w:lang w:val="cy-GB"/>
                              </w:rPr>
                              <w:t>Peidiwch ag ymgymryd ag unrhyw ddyletswyddau fel gwirfoddolwr cymunedol os nad yw'n ddiogel i wneud hynny</w:t>
                            </w:r>
                          </w:p>
                          <w:p w14:paraId="05E6588E" w14:textId="77777777" w:rsidR="00145FF2" w:rsidRDefault="00113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 xml:space="preserve">Peidiwch â gweithio ar eich pen eich hun – dylech drwy'r amser weithio mewn parau neu mewn grwpiau </w:t>
                            </w: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bach</w:t>
                            </w:r>
                          </w:p>
                          <w:p w14:paraId="70DFE02D" w14:textId="77777777" w:rsidR="00145FF2" w:rsidRDefault="00113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 xml:space="preserve">Peidiwch â sefyll ar unrhyw beth a allai gael ei ddifrodi neu a allai gwympo, neu'n agos iddo, er enghraifft pontydd neu lannau'r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afonyd</w:t>
                            </w:r>
                            <w:proofErr w:type="spellEnd"/>
                          </w:p>
                          <w:p w14:paraId="57A81F13" w14:textId="77777777" w:rsidR="00145FF2" w:rsidRDefault="00113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Peidiwch â gyrru drwy ddŵr llifogydd ac osgoi cael eich rhwystro rhag ffoi gan ddŵr llifogydd</w:t>
                            </w:r>
                          </w:p>
                          <w:p w14:paraId="67BCF823" w14:textId="77777777" w:rsidR="00145FF2" w:rsidRDefault="00113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Peidiwch â c</w:t>
                            </w: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 xml:space="preserve">heisio dadflocio draeniau, tynnu gorchuddion draeniau, neu ddadflocio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cwlfertau</w:t>
                            </w:r>
                            <w:proofErr w:type="spellEnd"/>
                          </w:p>
                          <w:p w14:paraId="5788478E" w14:textId="77777777" w:rsidR="00145FF2" w:rsidRDefault="00145FF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222E018F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C5247" id="Text Box 70" o:spid="_x0000_s1027" type="#_x0000_t202" style="position:absolute;margin-left:259.45pt;margin-top:.95pt;width:268.2pt;height:206.2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" filled="f" stroked="f">
                <v:textbox>
                  <w:txbxContent>
                    <w:p w14:paraId="0D0626F9" w14:textId="77777777" w:rsidR="00145FF2" w:rsidRDefault="00113893">
                      <w:pPr>
                        <w:spacing w:after="0" w:line="276" w:lineRule="auto"/>
                      </w:pPr>
                      <w:r>
                        <w:rPr>
                          <w:b/>
                          <w:bCs/>
                          <w:lang w:val="cy-GB"/>
                        </w:rPr>
                        <w:t>Pethau i beidio â'u gwneud</w:t>
                      </w:r>
                    </w:p>
                    <w:p w14:paraId="4011CCB0" w14:textId="77777777" w:rsidR="00145FF2" w:rsidRDefault="001138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textAlignment w:val="auto"/>
                      </w:pPr>
                      <w:r>
                        <w:rPr>
                          <w:sz w:val="22"/>
                          <w:lang w:val="cy-GB"/>
                        </w:rPr>
                        <w:t>Peidiwch ag ymgymryd ag unrhyw ddyletswyddau fel gwirfoddolwr cymunedol os nad yw'n ddiogel i wneud hynny</w:t>
                      </w:r>
                    </w:p>
                    <w:p w14:paraId="05E6588E" w14:textId="77777777" w:rsidR="00145FF2" w:rsidRDefault="00113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 xml:space="preserve">Peidiwch â gweithio ar eich pen eich hun – dylech drwy'r amser weithio mewn parau neu mewn grwpiau </w:t>
                      </w:r>
                      <w:r>
                        <w:rPr>
                          <w:rFonts w:cs="Arial"/>
                          <w:sz w:val="22"/>
                          <w:lang w:val="cy-GB"/>
                        </w:rPr>
                        <w:t>bach</w:t>
                      </w:r>
                    </w:p>
                    <w:p w14:paraId="70DFE02D" w14:textId="77777777" w:rsidR="00145FF2" w:rsidRDefault="00113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 xml:space="preserve">Peidiwch â sefyll ar unrhyw beth a allai gael ei ddifrodi neu a allai gwympo, neu'n agos iddo, er enghraifft pontydd neu lannau'r </w:t>
                      </w:r>
                      <w:proofErr w:type="spellStart"/>
                      <w:r>
                        <w:rPr>
                          <w:rFonts w:cs="Arial"/>
                          <w:sz w:val="22"/>
                          <w:lang w:val="cy-GB"/>
                        </w:rPr>
                        <w:t>afonyd</w:t>
                      </w:r>
                      <w:proofErr w:type="spellEnd"/>
                    </w:p>
                    <w:p w14:paraId="57A81F13" w14:textId="77777777" w:rsidR="00145FF2" w:rsidRDefault="00113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>Peidiwch â gyrru drwy ddŵr llifogydd ac osgoi cael eich rhwystro rhag ffoi gan ddŵr llifogydd</w:t>
                      </w:r>
                    </w:p>
                    <w:p w14:paraId="67BCF823" w14:textId="77777777" w:rsidR="00145FF2" w:rsidRDefault="00113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>Peidiwch â c</w:t>
                      </w:r>
                      <w:r>
                        <w:rPr>
                          <w:rFonts w:cs="Arial"/>
                          <w:sz w:val="22"/>
                          <w:lang w:val="cy-GB"/>
                        </w:rPr>
                        <w:t xml:space="preserve">heisio dadflocio draeniau, tynnu gorchuddion draeniau, neu ddadflocio </w:t>
                      </w:r>
                      <w:proofErr w:type="spellStart"/>
                      <w:r>
                        <w:rPr>
                          <w:rFonts w:cs="Arial"/>
                          <w:sz w:val="22"/>
                          <w:lang w:val="cy-GB"/>
                        </w:rPr>
                        <w:t>cwlfertau</w:t>
                      </w:r>
                      <w:proofErr w:type="spellEnd"/>
                    </w:p>
                    <w:p w14:paraId="5788478E" w14:textId="77777777" w:rsidR="00145FF2" w:rsidRDefault="00145FF2">
                      <w:pPr>
                        <w:pStyle w:val="ListParagraph"/>
                        <w:spacing w:after="0"/>
                        <w:ind w:left="360"/>
                        <w:rPr>
                          <w:rFonts w:cs="Arial"/>
                          <w:sz w:val="22"/>
                        </w:rPr>
                      </w:pPr>
                    </w:p>
                    <w:p w14:paraId="222E018F" w14:textId="77777777" w:rsidR="00145FF2" w:rsidRDefault="00145FF2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AD2F129" wp14:editId="397A964D">
                <wp:simplePos x="0" y="0"/>
                <wp:positionH relativeFrom="column">
                  <wp:posOffset>-83823</wp:posOffset>
                </wp:positionH>
                <wp:positionV relativeFrom="paragraph">
                  <wp:posOffset>1271</wp:posOffset>
                </wp:positionV>
                <wp:extent cx="3138806" cy="2301243"/>
                <wp:effectExtent l="0" t="0" r="4444" b="3807"/>
                <wp:wrapNone/>
                <wp:docPr id="3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6" cy="2301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534CA0" w14:textId="77777777" w:rsidR="00145FF2" w:rsidRDefault="00113893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Pethau i'w gwneud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7DAF5AE8" w14:textId="77777777" w:rsidR="00145FF2" w:rsidRDefault="00113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Cofnodwch leoliad a manylion cyswllt yr holl wirfoddolwyr yn ystod gweithgareddau</w:t>
                            </w:r>
                          </w:p>
                          <w:p w14:paraId="4B3F6CBE" w14:textId="77777777" w:rsidR="00145FF2" w:rsidRDefault="00113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Cadwch mewn golwg clir pobl eraill a gwisgwch ddillad llachar</w:t>
                            </w:r>
                          </w:p>
                          <w:p w14:paraId="5B3B959B" w14:textId="77777777" w:rsidR="00145FF2" w:rsidRDefault="00113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Byddwch</w:t>
                            </w: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 xml:space="preserve"> yn ymwybodol o beryglon a achosir gan gyflymderau gwynt uchel, megis teils to yn cwympo neu weddillion ar yr arfordir</w:t>
                            </w:r>
                          </w:p>
                          <w:p w14:paraId="17E73A52" w14:textId="77777777" w:rsidR="00145FF2" w:rsidRDefault="00113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lang w:val="cy-GB"/>
                              </w:rPr>
                              <w:t>Cadwch oddi wrth ddŵr llifogydd. Golchwch eich dwylo'n drylwyr os ydych yn cyffwrdd ag ef</w:t>
                            </w:r>
                          </w:p>
                          <w:p w14:paraId="1CB51B8E" w14:textId="77777777" w:rsidR="00145FF2" w:rsidRDefault="00145FF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6AEEE02A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2F129" id="Text Box 71" o:spid="_x0000_s1028" type="#_x0000_t202" style="position:absolute;margin-left:-6.6pt;margin-top:.1pt;width:247.15pt;height:181.2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" stroked="f">
                <v:textbox>
                  <w:txbxContent>
                    <w:p w14:paraId="13534CA0" w14:textId="77777777" w:rsidR="00145FF2" w:rsidRDefault="00113893">
                      <w:pPr>
                        <w:spacing w:after="0" w:line="276" w:lineRule="auto"/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Pethau i'w gwneud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7DAF5AE8" w14:textId="77777777" w:rsidR="00145FF2" w:rsidRDefault="00113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>Cofnodwch leoliad a manylion cyswllt yr holl wirfoddolwyr yn ystod gweithgareddau</w:t>
                      </w:r>
                    </w:p>
                    <w:p w14:paraId="4B3F6CBE" w14:textId="77777777" w:rsidR="00145FF2" w:rsidRDefault="00113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>Cadwch mewn golwg clir pobl eraill a gwisgwch ddillad llachar</w:t>
                      </w:r>
                    </w:p>
                    <w:p w14:paraId="5B3B959B" w14:textId="77777777" w:rsidR="00145FF2" w:rsidRDefault="00113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>Byddwch</w:t>
                      </w:r>
                      <w:r>
                        <w:rPr>
                          <w:rFonts w:cs="Arial"/>
                          <w:sz w:val="22"/>
                          <w:lang w:val="cy-GB"/>
                        </w:rPr>
                        <w:t xml:space="preserve"> yn ymwybodol o beryglon a achosir gan gyflymderau gwynt uchel, megis teils to yn cwympo neu weddillion ar yr arfordir</w:t>
                      </w:r>
                    </w:p>
                    <w:p w14:paraId="17E73A52" w14:textId="77777777" w:rsidR="00145FF2" w:rsidRDefault="00113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2"/>
                          <w:lang w:val="cy-GB"/>
                        </w:rPr>
                      </w:pPr>
                      <w:r>
                        <w:rPr>
                          <w:sz w:val="22"/>
                          <w:lang w:val="cy-GB"/>
                        </w:rPr>
                        <w:t>Cadwch oddi wrth ddŵr llifogydd. Golchwch eich dwylo'n drylwyr os ydych yn cyffwrdd ag ef</w:t>
                      </w:r>
                    </w:p>
                    <w:p w14:paraId="1CB51B8E" w14:textId="77777777" w:rsidR="00145FF2" w:rsidRDefault="00145FF2">
                      <w:pPr>
                        <w:pStyle w:val="ListParagraph"/>
                        <w:spacing w:after="0"/>
                        <w:ind w:left="360"/>
                        <w:rPr>
                          <w:rFonts w:cs="Arial"/>
                          <w:sz w:val="22"/>
                        </w:rPr>
                      </w:pPr>
                    </w:p>
                    <w:p w14:paraId="6AEEE02A" w14:textId="77777777" w:rsidR="00145FF2" w:rsidRDefault="00145FF2"/>
                  </w:txbxContent>
                </v:textbox>
              </v:shape>
            </w:pict>
          </mc:Fallback>
        </mc:AlternateContent>
      </w:r>
    </w:p>
    <w:p w14:paraId="45D00BB1" w14:textId="77777777" w:rsidR="00145FF2" w:rsidRDefault="00145FF2">
      <w:pPr>
        <w:spacing w:after="0"/>
        <w:rPr>
          <w:sz w:val="22"/>
        </w:rPr>
      </w:pPr>
    </w:p>
    <w:p w14:paraId="595D5E50" w14:textId="77777777" w:rsidR="00145FF2" w:rsidRDefault="00145FF2">
      <w:pPr>
        <w:spacing w:after="0"/>
        <w:rPr>
          <w:sz w:val="22"/>
        </w:rPr>
      </w:pPr>
    </w:p>
    <w:p w14:paraId="6DF81B2C" w14:textId="77777777" w:rsidR="00145FF2" w:rsidRDefault="00145FF2">
      <w:pPr>
        <w:spacing w:after="0"/>
        <w:rPr>
          <w:sz w:val="22"/>
        </w:rPr>
      </w:pPr>
    </w:p>
    <w:p w14:paraId="62374757" w14:textId="77777777" w:rsidR="00145FF2" w:rsidRDefault="00145FF2">
      <w:pPr>
        <w:spacing w:after="0"/>
        <w:rPr>
          <w:sz w:val="22"/>
        </w:rPr>
      </w:pPr>
    </w:p>
    <w:p w14:paraId="7DB8C538" w14:textId="77777777" w:rsidR="00145FF2" w:rsidRDefault="00145FF2">
      <w:pPr>
        <w:spacing w:after="0"/>
        <w:rPr>
          <w:sz w:val="22"/>
        </w:rPr>
      </w:pPr>
    </w:p>
    <w:p w14:paraId="3472F5C6" w14:textId="77777777" w:rsidR="00145FF2" w:rsidRDefault="00145FF2">
      <w:pPr>
        <w:spacing w:after="0"/>
        <w:rPr>
          <w:sz w:val="22"/>
        </w:rPr>
      </w:pPr>
    </w:p>
    <w:p w14:paraId="394B6D4B" w14:textId="77777777" w:rsidR="00145FF2" w:rsidRDefault="00145FF2">
      <w:pPr>
        <w:pStyle w:val="ListParagraph"/>
        <w:spacing w:after="0"/>
        <w:ind w:left="360"/>
        <w:rPr>
          <w:rFonts w:cs="Arial"/>
          <w:sz w:val="22"/>
        </w:rPr>
      </w:pPr>
    </w:p>
    <w:p w14:paraId="1DACB136" w14:textId="77777777" w:rsidR="00145FF2" w:rsidRDefault="00145FF2">
      <w:pPr>
        <w:pStyle w:val="ListParagraph"/>
        <w:spacing w:after="0"/>
        <w:ind w:left="360"/>
        <w:rPr>
          <w:rFonts w:cs="Arial"/>
          <w:sz w:val="22"/>
        </w:rPr>
      </w:pPr>
    </w:p>
    <w:p w14:paraId="05172BBA" w14:textId="77777777" w:rsidR="00145FF2" w:rsidRDefault="00145FF2">
      <w:pPr>
        <w:pStyle w:val="ListParagraph"/>
        <w:spacing w:after="0"/>
        <w:ind w:left="360"/>
        <w:rPr>
          <w:rFonts w:cs="Arial"/>
          <w:sz w:val="22"/>
        </w:rPr>
      </w:pPr>
    </w:p>
    <w:p w14:paraId="64F54081" w14:textId="77777777" w:rsidR="00145FF2" w:rsidRDefault="00145FF2">
      <w:pPr>
        <w:pStyle w:val="ListParagraph"/>
        <w:spacing w:after="0"/>
        <w:ind w:left="360"/>
        <w:rPr>
          <w:rFonts w:cs="Arial"/>
          <w:sz w:val="22"/>
        </w:rPr>
      </w:pPr>
    </w:p>
    <w:p w14:paraId="2FB88F13" w14:textId="77777777" w:rsidR="00145FF2" w:rsidRDefault="00145FF2">
      <w:pPr>
        <w:pStyle w:val="ListParagraph"/>
        <w:spacing w:after="0"/>
        <w:ind w:left="360"/>
        <w:rPr>
          <w:rFonts w:cs="Arial"/>
          <w:sz w:val="22"/>
        </w:rPr>
      </w:pPr>
    </w:p>
    <w:p w14:paraId="56558931" w14:textId="77777777" w:rsidR="00145FF2" w:rsidRDefault="00113893">
      <w:pPr>
        <w:rPr>
          <w:b/>
          <w:bCs/>
        </w:rPr>
      </w:pPr>
      <w:r>
        <w:rPr>
          <w:b/>
          <w:bCs/>
        </w:rPr>
        <w:br/>
      </w:r>
    </w:p>
    <w:p w14:paraId="2A7D0CF8" w14:textId="77777777" w:rsidR="00145FF2" w:rsidRDefault="00113893">
      <w:r>
        <w:rPr>
          <w:b/>
          <w:bCs/>
          <w:lang w:val="cy-GB"/>
        </w:rPr>
        <w:br/>
      </w:r>
      <w:r>
        <w:rPr>
          <w:b/>
          <w:bCs/>
          <w:sz w:val="28"/>
          <w:szCs w:val="24"/>
          <w:lang w:val="cy-GB"/>
        </w:rPr>
        <w:br/>
      </w:r>
      <w:r>
        <w:rPr>
          <w:b/>
          <w:bCs/>
          <w:sz w:val="28"/>
          <w:szCs w:val="24"/>
          <w:lang w:val="cy-GB"/>
        </w:rPr>
        <w:t xml:space="preserve">Manylion cyswllt ar </w:t>
      </w:r>
      <w:r>
        <w:rPr>
          <w:b/>
          <w:bCs/>
          <w:sz w:val="28"/>
          <w:szCs w:val="24"/>
          <w:lang w:val="cy-GB"/>
        </w:rPr>
        <w:t>gyfer arweinydd/arweinwyr y cynllun llifogydd:</w:t>
      </w:r>
    </w:p>
    <w:p w14:paraId="1A675CB7" w14:textId="77777777" w:rsidR="00145FF2" w:rsidRDefault="00113893">
      <w:r>
        <w:rPr>
          <w:rFonts w:cs="Arial"/>
          <w:noProof/>
          <w:szCs w:val="56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2EE4CABC" wp14:editId="1A426212">
                <wp:simplePos x="0" y="0"/>
                <wp:positionH relativeFrom="margin">
                  <wp:posOffset>3616964</wp:posOffset>
                </wp:positionH>
                <wp:positionV relativeFrom="paragraph">
                  <wp:posOffset>8257</wp:posOffset>
                </wp:positionV>
                <wp:extent cx="2951482" cy="1925324"/>
                <wp:effectExtent l="0" t="0" r="20318" b="17776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2" cy="1925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930942" w14:textId="77777777" w:rsidR="00145FF2" w:rsidRDefault="00113893"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Cyfeiriad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dewisol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</w:p>
                          <w:p w14:paraId="12D6F99A" w14:textId="77777777" w:rsidR="00145FF2" w:rsidRDefault="0011389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Cyswllt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</w:p>
                          <w:p w14:paraId="5C324D81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10D42F6C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72C08BE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CABC" id="Text Box 6" o:spid="_x0000_s1029" type="#_x0000_t202" style="position:absolute;margin-left:284.8pt;margin-top:.65pt;width:232.4pt;height:151.6pt;z-index:-251304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" strokeweight=".17625mm">
                <v:textbox>
                  <w:txbxContent>
                    <w:p w14:paraId="3B930942" w14:textId="77777777" w:rsidR="00145FF2" w:rsidRDefault="00113893">
                      <w:proofErr w:type="spellStart"/>
                      <w:r>
                        <w:rPr>
                          <w:rFonts w:cs="Arial"/>
                          <w:sz w:val="22"/>
                        </w:rPr>
                        <w:t>Rôl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Enw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Cyfeiriad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t>(</w:t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dewisol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)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</w:p>
                    <w:p w14:paraId="12D6F99A" w14:textId="77777777" w:rsidR="00145FF2" w:rsidRDefault="00113893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Cyswllt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</w:p>
                    <w:p w14:paraId="5C324D81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10D42F6C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72C08BE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Cs w:val="56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7FB902DC" wp14:editId="77AFA635">
                <wp:simplePos x="0" y="0"/>
                <wp:positionH relativeFrom="margin">
                  <wp:posOffset>7616</wp:posOffset>
                </wp:positionH>
                <wp:positionV relativeFrom="paragraph">
                  <wp:posOffset>18416</wp:posOffset>
                </wp:positionV>
                <wp:extent cx="2951482" cy="1925324"/>
                <wp:effectExtent l="0" t="0" r="20318" b="17776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2" cy="1925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66E700" w14:textId="77777777" w:rsidR="00145FF2" w:rsidRDefault="00113893"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Cyfeiriad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dewisol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</w:p>
                          <w:p w14:paraId="14B8CBA9" w14:textId="77777777" w:rsidR="00145FF2" w:rsidRDefault="0011389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Cyswllt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</w:p>
                          <w:p w14:paraId="1069D203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46AA78BC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14E68E41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902DC" id="_x0000_s1030" type="#_x0000_t202" style="position:absolute;margin-left:.6pt;margin-top:1.45pt;width:232.4pt;height:151.6pt;z-index:-25131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" strokeweight=".17625mm">
                <v:textbox>
                  <w:txbxContent>
                    <w:p w14:paraId="6666E700" w14:textId="77777777" w:rsidR="00145FF2" w:rsidRDefault="00113893">
                      <w:proofErr w:type="spellStart"/>
                      <w:r>
                        <w:rPr>
                          <w:rFonts w:cs="Arial"/>
                          <w:sz w:val="22"/>
                        </w:rPr>
                        <w:t>Rôl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Enw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Cyfeiriad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t>(</w:t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dewisol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)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</w:p>
                    <w:p w14:paraId="14B8CBA9" w14:textId="77777777" w:rsidR="00145FF2" w:rsidRDefault="00113893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Cyswllt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</w:p>
                    <w:p w14:paraId="1069D203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46AA78BC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14E68E41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0A5C8B10" w14:textId="77777777" w:rsidR="00145FF2" w:rsidRDefault="00113893">
      <w:pPr>
        <w:rPr>
          <w:b/>
          <w:bCs/>
        </w:rPr>
      </w:pPr>
      <w:r>
        <w:rPr>
          <w:b/>
          <w:bCs/>
        </w:rPr>
        <w:br/>
      </w:r>
    </w:p>
    <w:p w14:paraId="1B4F893B" w14:textId="77777777" w:rsidR="00145FF2" w:rsidRDefault="00145FF2">
      <w:pPr>
        <w:rPr>
          <w:b/>
          <w:bCs/>
        </w:rPr>
      </w:pPr>
    </w:p>
    <w:p w14:paraId="55505A8C" w14:textId="77777777" w:rsidR="00145FF2" w:rsidRDefault="00145FF2">
      <w:pPr>
        <w:rPr>
          <w:b/>
          <w:bCs/>
        </w:rPr>
      </w:pPr>
    </w:p>
    <w:p w14:paraId="06AE9CF5" w14:textId="77777777" w:rsidR="00145FF2" w:rsidRDefault="00145FF2">
      <w:pPr>
        <w:rPr>
          <w:b/>
          <w:bCs/>
        </w:rPr>
      </w:pPr>
    </w:p>
    <w:p w14:paraId="73C80C49" w14:textId="77777777" w:rsidR="00145FF2" w:rsidRDefault="00113893">
      <w:r>
        <w:rPr>
          <w:rFonts w:cs="Arial"/>
          <w:noProof/>
          <w:sz w:val="28"/>
          <w:szCs w:val="72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28883BDD" wp14:editId="0D6D4376">
                <wp:simplePos x="0" y="0"/>
                <wp:positionH relativeFrom="margin">
                  <wp:posOffset>17145</wp:posOffset>
                </wp:positionH>
                <wp:positionV relativeFrom="paragraph">
                  <wp:posOffset>398148</wp:posOffset>
                </wp:positionV>
                <wp:extent cx="6551932" cy="647066"/>
                <wp:effectExtent l="0" t="0" r="20318" b="19684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647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73DC88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29E03F60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1AEC03EB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83BDD" id="_x0000_s1031" type="#_x0000_t202" style="position:absolute;margin-left:1.35pt;margin-top:31.35pt;width:515.9pt;height:50.95pt;z-index:-251467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" strokeweight=".17625mm">
                <v:textbox>
                  <w:txbxContent>
                    <w:p w14:paraId="5A73DC88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29E03F60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1AEC03EB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4"/>
          <w:lang w:val="cy-GB"/>
        </w:rPr>
        <w:t>Sbardun i ddechrau gweithrediadau cymunedol yn ystod llifogydd:</w:t>
      </w:r>
      <w:r>
        <w:rPr>
          <w:b/>
          <w:bCs/>
        </w:rPr>
        <w:br/>
      </w:r>
      <w:r>
        <w:rPr>
          <w:sz w:val="22"/>
          <w:szCs w:val="20"/>
          <w:lang w:val="cy-GB"/>
        </w:rPr>
        <w:t xml:space="preserve">Gallai hyn fod yn </w:t>
      </w:r>
      <w:r>
        <w:rPr>
          <w:sz w:val="22"/>
          <w:szCs w:val="20"/>
          <w:lang w:val="cy-GB"/>
        </w:rPr>
        <w:t>‘llifogydd – byddwch yn barod’, ‘rhybudd llifogydd' neu lifogydd a welir yn lleol</w:t>
      </w:r>
      <w:r>
        <w:br/>
      </w:r>
      <w:r>
        <w:br/>
      </w:r>
      <w:r>
        <w:br/>
      </w:r>
    </w:p>
    <w:p w14:paraId="5C8C4FF1" w14:textId="77777777" w:rsidR="00145FF2" w:rsidRDefault="00113893">
      <w:r>
        <w:rPr>
          <w:rFonts w:cs="Arial"/>
          <w:noProof/>
          <w:szCs w:val="56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33C1C5DB" wp14:editId="2BD0410B">
                <wp:simplePos x="0" y="0"/>
                <wp:positionH relativeFrom="margin">
                  <wp:posOffset>2611270</wp:posOffset>
                </wp:positionH>
                <wp:positionV relativeFrom="paragraph">
                  <wp:posOffset>215149</wp:posOffset>
                </wp:positionV>
                <wp:extent cx="3959864" cy="359414"/>
                <wp:effectExtent l="0" t="0" r="21586" b="21586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4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21191F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45CD9719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B2A75F1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1C5DB" id="_x0000_s1032" type="#_x0000_t202" style="position:absolute;margin-left:205.6pt;margin-top:16.95pt;width:311.8pt;height:28.3pt;z-index:-251459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" strokeweight=".17625mm">
                <v:textbox>
                  <w:txbxContent>
                    <w:p w14:paraId="3921191F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45CD9719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B2A75F1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28"/>
          <w:szCs w:val="72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6F5C1EB5" wp14:editId="3C12EC2E">
                <wp:simplePos x="0" y="0"/>
                <wp:positionH relativeFrom="margin">
                  <wp:posOffset>2611124</wp:posOffset>
                </wp:positionH>
                <wp:positionV relativeFrom="paragraph">
                  <wp:posOffset>671197</wp:posOffset>
                </wp:positionV>
                <wp:extent cx="3959864" cy="359414"/>
                <wp:effectExtent l="0" t="0" r="21586" b="21586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4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3FF84C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D25348E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75E0738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C1EB5" id="_x0000_s1033" type="#_x0000_t202" style="position:absolute;margin-left:205.6pt;margin-top:52.85pt;width:311.8pt;height:28.3pt;z-index:-251196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" strokeweight=".17625mm">
                <v:textbox>
                  <w:txbxContent>
                    <w:p w14:paraId="1C3FF84C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D25348E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75E0738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4"/>
          <w:lang w:val="cy-GB"/>
        </w:rPr>
        <w:br/>
      </w:r>
      <w:r>
        <w:rPr>
          <w:b/>
          <w:bCs/>
          <w:lang w:val="cy-GB"/>
        </w:rPr>
        <w:t xml:space="preserve">Dyddiad y diweddarwyd y </w:t>
      </w:r>
      <w:r>
        <w:rPr>
          <w:b/>
          <w:bCs/>
          <w:lang w:val="cy-GB"/>
        </w:rPr>
        <w:br/>
      </w:r>
      <w:r>
        <w:rPr>
          <w:b/>
          <w:bCs/>
          <w:lang w:val="cy-GB"/>
        </w:rPr>
        <w:t>cynllun llifogydd ddiwethaf:</w:t>
      </w:r>
    </w:p>
    <w:p w14:paraId="0DE3C179" w14:textId="77777777" w:rsidR="00145FF2" w:rsidRDefault="00113893">
      <w:bookmarkStart w:id="0" w:name="_Toc80789580"/>
      <w:r>
        <w:rPr>
          <w:b/>
          <w:bCs/>
          <w:lang w:val="cy-GB"/>
        </w:rPr>
        <w:t xml:space="preserve">Rhif y </w:t>
      </w:r>
      <w:proofErr w:type="spellStart"/>
      <w:r>
        <w:rPr>
          <w:b/>
          <w:bCs/>
          <w:lang w:val="cy-GB"/>
        </w:rPr>
        <w:t>ersiwn</w:t>
      </w:r>
      <w:proofErr w:type="spellEnd"/>
      <w:r>
        <w:rPr>
          <w:b/>
          <w:bCs/>
          <w:lang w:val="cy-GB"/>
        </w:rPr>
        <w:t xml:space="preserve">: </w:t>
      </w:r>
    </w:p>
    <w:p w14:paraId="7581E82A" w14:textId="77777777" w:rsidR="00145FF2" w:rsidRDefault="00113893">
      <w:proofErr w:type="spellStart"/>
      <w:r>
        <w:rPr>
          <w:rStyle w:val="Heading2Char"/>
          <w:rFonts w:eastAsia="Calibri"/>
          <w:sz w:val="32"/>
          <w:szCs w:val="36"/>
        </w:rPr>
        <w:lastRenderedPageBreak/>
        <w:t>Cynnwys</w:t>
      </w:r>
      <w:proofErr w:type="spellEnd"/>
      <w:r>
        <w:rPr>
          <w:rStyle w:val="Heading2Char"/>
          <w:rFonts w:eastAsia="Calibri"/>
          <w:sz w:val="28"/>
          <w:szCs w:val="32"/>
        </w:rPr>
        <w:br/>
      </w:r>
      <w:r>
        <w:rPr>
          <w:rStyle w:val="Heading2Char"/>
          <w:rFonts w:eastAsia="Calibri"/>
          <w:b w:val="0"/>
          <w:sz w:val="28"/>
          <w:szCs w:val="32"/>
        </w:rPr>
        <w:br/>
      </w:r>
      <w:proofErr w:type="spellStart"/>
      <w:r>
        <w:rPr>
          <w:b/>
          <w:bCs/>
          <w:szCs w:val="24"/>
        </w:rPr>
        <w:t>Cysylltiadau</w:t>
      </w:r>
      <w:proofErr w:type="spellEnd"/>
      <w:r>
        <w:rPr>
          <w:b/>
          <w:bCs/>
          <w:szCs w:val="24"/>
        </w:rPr>
        <w:t xml:space="preserve"> a </w:t>
      </w:r>
      <w:proofErr w:type="spellStart"/>
      <w:r>
        <w:rPr>
          <w:b/>
          <w:bCs/>
          <w:szCs w:val="24"/>
        </w:rPr>
        <w:t>ffynonellau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gwybodaeth</w:t>
      </w:r>
      <w:proofErr w:type="spellEnd"/>
      <w:r>
        <w:rPr>
          <w:b/>
          <w:bCs/>
          <w:szCs w:val="24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3</w:t>
      </w:r>
    </w:p>
    <w:p w14:paraId="13B48FB7" w14:textId="77777777" w:rsidR="00145FF2" w:rsidRDefault="00113893">
      <w:pPr>
        <w:ind w:left="720"/>
        <w:rPr>
          <w:sz w:val="22"/>
        </w:rPr>
      </w:pP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angen</w:t>
      </w:r>
      <w:proofErr w:type="spellEnd"/>
      <w:r>
        <w:rPr>
          <w:sz w:val="22"/>
        </w:rPr>
        <w:t xml:space="preserve"> help </w:t>
      </w:r>
      <w:proofErr w:type="spellStart"/>
      <w:r>
        <w:rPr>
          <w:sz w:val="22"/>
        </w:rPr>
        <w:t>arnoch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r>
        <w:rPr>
          <w:sz w:val="22"/>
        </w:rPr>
        <w:t>gyfwng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</w:p>
    <w:p w14:paraId="10FA2E15" w14:textId="77777777" w:rsidR="00145FF2" w:rsidRDefault="00113893">
      <w:pPr>
        <w:ind w:left="720"/>
        <w:rPr>
          <w:sz w:val="22"/>
        </w:rPr>
      </w:pP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digwydd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</w:p>
    <w:p w14:paraId="68C6A3DC" w14:textId="77777777" w:rsidR="00145FF2" w:rsidRDefault="00113893">
      <w:pPr>
        <w:ind w:left="720"/>
        <w:rPr>
          <w:sz w:val="22"/>
        </w:rPr>
      </w:pPr>
      <w:proofErr w:type="spellStart"/>
      <w:r>
        <w:rPr>
          <w:sz w:val="22"/>
        </w:rPr>
        <w:t>Gwirfoddolwyr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cymunedol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</w:p>
    <w:p w14:paraId="27890CA9" w14:textId="77777777" w:rsidR="00145FF2" w:rsidRDefault="00113893">
      <w:pPr>
        <w:ind w:firstLine="720"/>
        <w:rPr>
          <w:sz w:val="22"/>
        </w:rPr>
      </w:pPr>
      <w:proofErr w:type="spellStart"/>
      <w:r>
        <w:rPr>
          <w:sz w:val="22"/>
        </w:rPr>
        <w:t>Sgwd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gyswllt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Dewisol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14:paraId="4FB76BC9" w14:textId="77777777" w:rsidR="00145FF2" w:rsidRDefault="00113893">
      <w:pPr>
        <w:ind w:firstLine="720"/>
        <w:rPr>
          <w:sz w:val="22"/>
        </w:rPr>
      </w:pPr>
      <w:proofErr w:type="spellStart"/>
      <w:r>
        <w:rPr>
          <w:sz w:val="22"/>
        </w:rPr>
        <w:t>Sefydliadau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gallu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helpu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</w:p>
    <w:p w14:paraId="4AAEE74B" w14:textId="77777777" w:rsidR="00145FF2" w:rsidRDefault="00113893">
      <w:pPr>
        <w:ind w:firstLine="720"/>
        <w:rPr>
          <w:sz w:val="22"/>
        </w:rPr>
      </w:pPr>
      <w:proofErr w:type="spellStart"/>
      <w:r>
        <w:rPr>
          <w:sz w:val="22"/>
        </w:rPr>
        <w:t>Gwybodaeth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ddiweddaraf</w:t>
      </w:r>
      <w:proofErr w:type="spellEnd"/>
      <w:r>
        <w:rPr>
          <w:sz w:val="22"/>
        </w:rPr>
        <w:t xml:space="preserve"> am </w:t>
      </w:r>
      <w:proofErr w:type="spellStart"/>
      <w:r>
        <w:rPr>
          <w:sz w:val="22"/>
        </w:rPr>
        <w:t>lifogydd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</w:t>
      </w:r>
    </w:p>
    <w:p w14:paraId="32EC09F4" w14:textId="77777777" w:rsidR="00145FF2" w:rsidRDefault="00113893">
      <w:proofErr w:type="spellStart"/>
      <w:r>
        <w:rPr>
          <w:b/>
          <w:bCs/>
          <w:szCs w:val="24"/>
        </w:rPr>
        <w:t>Gwybodaeth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gymunedol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7</w:t>
      </w:r>
    </w:p>
    <w:p w14:paraId="2446AA16" w14:textId="77777777" w:rsidR="00145FF2" w:rsidRDefault="00113893">
      <w:pPr>
        <w:ind w:firstLine="720"/>
        <w:rPr>
          <w:sz w:val="22"/>
        </w:rPr>
      </w:pPr>
      <w:proofErr w:type="spellStart"/>
      <w:r>
        <w:rPr>
          <w:sz w:val="22"/>
        </w:rPr>
        <w:t>Ffynonellau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lleol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wybodaeth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</w:t>
      </w:r>
    </w:p>
    <w:p w14:paraId="45F7DCAB" w14:textId="77777777" w:rsidR="00145FF2" w:rsidRDefault="00113893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Lle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gwrdd</w:t>
      </w:r>
      <w:proofErr w:type="spellEnd"/>
      <w:r>
        <w:rPr>
          <w:sz w:val="22"/>
        </w:rPr>
        <w:t xml:space="preserve"> â </w:t>
      </w:r>
      <w:proofErr w:type="spellStart"/>
      <w:r>
        <w:rPr>
          <w:sz w:val="22"/>
        </w:rPr>
        <w:t>gwirfoddolwyr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eraill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ddiogel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</w:p>
    <w:p w14:paraId="50D95B52" w14:textId="77777777" w:rsidR="00145FF2" w:rsidRDefault="00113893">
      <w:pPr>
        <w:ind w:firstLine="720"/>
        <w:rPr>
          <w:sz w:val="22"/>
        </w:rPr>
      </w:pPr>
      <w:proofErr w:type="spellStart"/>
      <w:r>
        <w:rPr>
          <w:sz w:val="22"/>
        </w:rPr>
        <w:t>Lle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symud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ceir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</w:p>
    <w:p w14:paraId="3D913267" w14:textId="77777777" w:rsidR="00145FF2" w:rsidRDefault="00113893">
      <w:pPr>
        <w:ind w:left="720"/>
        <w:rPr>
          <w:sz w:val="22"/>
        </w:rPr>
      </w:pPr>
      <w:proofErr w:type="spellStart"/>
      <w:r>
        <w:rPr>
          <w:sz w:val="22"/>
        </w:rPr>
        <w:t>Lleoedd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ddiogelwch</w:t>
      </w:r>
      <w:proofErr w:type="spellEnd"/>
      <w:r>
        <w:rPr>
          <w:sz w:val="22"/>
        </w:rPr>
        <w:t xml:space="preserve"> neu </w:t>
      </w:r>
      <w:proofErr w:type="spellStart"/>
      <w:r>
        <w:rPr>
          <w:sz w:val="22"/>
        </w:rPr>
        <w:t>ganolfannau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ymlacio</w:t>
      </w:r>
      <w:proofErr w:type="spellEnd"/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t>(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cytunir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ymlaen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gyda'r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awdurdod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lleol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</w:p>
    <w:p w14:paraId="06477C8D" w14:textId="77777777" w:rsidR="00145FF2" w:rsidRDefault="00113893">
      <w:pPr>
        <w:ind w:firstLine="720"/>
        <w:rPr>
          <w:sz w:val="22"/>
        </w:rPr>
      </w:pPr>
      <w:proofErr w:type="spellStart"/>
      <w:r>
        <w:rPr>
          <w:sz w:val="22"/>
        </w:rPr>
        <w:t>Adnoddau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lleol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9</w:t>
      </w:r>
    </w:p>
    <w:p w14:paraId="7F81EC9C" w14:textId="77777777" w:rsidR="00145FF2" w:rsidRDefault="00113893">
      <w:proofErr w:type="spellStart"/>
      <w:r>
        <w:rPr>
          <w:b/>
          <w:bCs/>
          <w:szCs w:val="24"/>
        </w:rPr>
        <w:t>Perygl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llifogydd</w:t>
      </w:r>
      <w:proofErr w:type="spellEnd"/>
      <w:r>
        <w:rPr>
          <w:b/>
          <w:bCs/>
          <w:szCs w:val="24"/>
        </w:rPr>
        <w:t xml:space="preserve"> a </w:t>
      </w:r>
      <w:proofErr w:type="spellStart"/>
      <w:r>
        <w:rPr>
          <w:b/>
          <w:bCs/>
          <w:szCs w:val="24"/>
        </w:rPr>
        <w:t>nodwyd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yn</w:t>
      </w:r>
      <w:proofErr w:type="spellEnd"/>
      <w:r>
        <w:rPr>
          <w:b/>
          <w:bCs/>
          <w:szCs w:val="24"/>
        </w:rPr>
        <w:t xml:space="preserve"> y </w:t>
      </w:r>
      <w:proofErr w:type="spellStart"/>
      <w:r>
        <w:rPr>
          <w:b/>
          <w:bCs/>
          <w:szCs w:val="24"/>
        </w:rPr>
        <w:t>gymuned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10</w:t>
      </w:r>
    </w:p>
    <w:p w14:paraId="365F1023" w14:textId="77777777" w:rsidR="00145FF2" w:rsidRDefault="00113893">
      <w:r>
        <w:rPr>
          <w:sz w:val="22"/>
        </w:rPr>
        <w:tab/>
      </w:r>
      <w:proofErr w:type="spellStart"/>
      <w:r>
        <w:rPr>
          <w:rStyle w:val="Hyperlink"/>
          <w:color w:val="auto"/>
          <w:sz w:val="22"/>
          <w:u w:val="none"/>
        </w:rPr>
        <w:t>Disgrifiad</w:t>
      </w:r>
      <w:proofErr w:type="spellEnd"/>
      <w:r>
        <w:rPr>
          <w:rStyle w:val="Hyperlink"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color w:val="auto"/>
          <w:sz w:val="22"/>
          <w:u w:val="none"/>
        </w:rPr>
        <w:t>o’r</w:t>
      </w:r>
      <w:proofErr w:type="spellEnd"/>
      <w:r>
        <w:rPr>
          <w:rStyle w:val="Hyperlink"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color w:val="auto"/>
          <w:sz w:val="22"/>
          <w:u w:val="none"/>
        </w:rPr>
        <w:t>perygl</w:t>
      </w:r>
      <w:proofErr w:type="spellEnd"/>
      <w:r>
        <w:rPr>
          <w:rStyle w:val="Hyperlink"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color w:val="auto"/>
          <w:sz w:val="22"/>
          <w:u w:val="none"/>
        </w:rPr>
        <w:t>llifogydd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</w:t>
      </w:r>
    </w:p>
    <w:p w14:paraId="77FAE51B" w14:textId="77777777" w:rsidR="00145FF2" w:rsidRDefault="00113893">
      <w:r>
        <w:rPr>
          <w:sz w:val="22"/>
        </w:rPr>
        <w:t xml:space="preserve">            Map neu </w:t>
      </w:r>
      <w:proofErr w:type="spellStart"/>
      <w:r>
        <w:rPr>
          <w:sz w:val="22"/>
        </w:rPr>
        <w:t>fraslun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berygl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  <w:t xml:space="preserve">            </w:t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  <w:t>12</w:t>
      </w:r>
    </w:p>
    <w:p w14:paraId="6F342734" w14:textId="77777777" w:rsidR="00145FF2" w:rsidRDefault="00113893">
      <w:r>
        <w:rPr>
          <w:sz w:val="22"/>
        </w:rPr>
        <w:tab/>
      </w:r>
      <w:proofErr w:type="spellStart"/>
      <w:r>
        <w:rPr>
          <w:rStyle w:val="Hyperlink"/>
          <w:color w:val="auto"/>
          <w:sz w:val="22"/>
          <w:u w:val="none"/>
        </w:rPr>
        <w:t>Disgrifiad</w:t>
      </w:r>
      <w:proofErr w:type="spellEnd"/>
      <w:r>
        <w:rPr>
          <w:rStyle w:val="Hyperlink"/>
          <w:color w:val="auto"/>
          <w:sz w:val="22"/>
          <w:u w:val="none"/>
        </w:rPr>
        <w:t xml:space="preserve"> o Barth 1 (</w:t>
      </w:r>
      <w:proofErr w:type="spellStart"/>
      <w:r>
        <w:rPr>
          <w:rStyle w:val="Hyperlink"/>
          <w:color w:val="auto"/>
          <w:sz w:val="22"/>
          <w:u w:val="none"/>
        </w:rPr>
        <w:t>dewisol</w:t>
      </w:r>
      <w:proofErr w:type="spellEnd"/>
      <w:r>
        <w:rPr>
          <w:rStyle w:val="Hyperlink"/>
          <w:color w:val="auto"/>
          <w:sz w:val="22"/>
          <w:u w:val="none"/>
        </w:rPr>
        <w:t>)</w:t>
      </w:r>
      <w:proofErr w:type="gramStart"/>
      <w:r>
        <w:rPr>
          <w:rStyle w:val="Hyperlink"/>
          <w:color w:val="auto"/>
          <w:sz w:val="22"/>
          <w:u w:val="none"/>
        </w:rPr>
        <w:tab/>
        <w:t xml:space="preserve">  </w:t>
      </w:r>
      <w:r>
        <w:rPr>
          <w:rStyle w:val="Hyperlink"/>
          <w:color w:val="auto"/>
          <w:sz w:val="22"/>
          <w:u w:val="none"/>
        </w:rPr>
        <w:tab/>
      </w:r>
      <w:proofErr w:type="gramEnd"/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  <w:t>13</w:t>
      </w:r>
    </w:p>
    <w:p w14:paraId="3ED0F365" w14:textId="77777777" w:rsidR="00145FF2" w:rsidRDefault="00113893">
      <w:pPr>
        <w:ind w:firstLine="720"/>
      </w:pPr>
      <w:proofErr w:type="spellStart"/>
      <w:r>
        <w:rPr>
          <w:rStyle w:val="Hyperlink"/>
          <w:color w:val="auto"/>
          <w:sz w:val="22"/>
          <w:u w:val="none"/>
        </w:rPr>
        <w:t>Disgrifiad</w:t>
      </w:r>
      <w:proofErr w:type="spellEnd"/>
      <w:r>
        <w:rPr>
          <w:rStyle w:val="Hyperlink"/>
          <w:color w:val="auto"/>
          <w:sz w:val="22"/>
          <w:u w:val="none"/>
        </w:rPr>
        <w:t xml:space="preserve"> o Barth 2 (</w:t>
      </w:r>
      <w:proofErr w:type="spellStart"/>
      <w:r>
        <w:rPr>
          <w:rStyle w:val="Hyperlink"/>
          <w:color w:val="auto"/>
          <w:sz w:val="22"/>
          <w:u w:val="none"/>
        </w:rPr>
        <w:t>dewisol</w:t>
      </w:r>
      <w:proofErr w:type="spellEnd"/>
      <w:r>
        <w:rPr>
          <w:rStyle w:val="Hyperlink"/>
          <w:color w:val="auto"/>
          <w:sz w:val="22"/>
          <w:u w:val="none"/>
        </w:rPr>
        <w:t>)</w:t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>14</w:t>
      </w:r>
    </w:p>
    <w:p w14:paraId="71164D1E" w14:textId="77777777" w:rsidR="00145FF2" w:rsidRDefault="00113893">
      <w:pPr>
        <w:ind w:firstLine="720"/>
      </w:pPr>
      <w:proofErr w:type="spellStart"/>
      <w:r>
        <w:rPr>
          <w:rStyle w:val="Hyperlink"/>
          <w:color w:val="auto"/>
          <w:sz w:val="22"/>
          <w:u w:val="none"/>
        </w:rPr>
        <w:t>Disgrifiad</w:t>
      </w:r>
      <w:proofErr w:type="spellEnd"/>
      <w:r>
        <w:rPr>
          <w:rStyle w:val="Hyperlink"/>
          <w:color w:val="auto"/>
          <w:sz w:val="22"/>
          <w:u w:val="none"/>
        </w:rPr>
        <w:t xml:space="preserve"> o Barth 3 (</w:t>
      </w:r>
      <w:proofErr w:type="spellStart"/>
      <w:r>
        <w:rPr>
          <w:rStyle w:val="Hyperlink"/>
          <w:color w:val="auto"/>
          <w:sz w:val="22"/>
          <w:u w:val="none"/>
        </w:rPr>
        <w:t>dewisol</w:t>
      </w:r>
      <w:proofErr w:type="spellEnd"/>
      <w:r>
        <w:rPr>
          <w:rStyle w:val="Hyperlink"/>
          <w:color w:val="auto"/>
          <w:sz w:val="22"/>
          <w:u w:val="none"/>
        </w:rPr>
        <w:t>)</w:t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  <w:t>15</w:t>
      </w:r>
    </w:p>
    <w:p w14:paraId="7F997985" w14:textId="77777777" w:rsidR="00145FF2" w:rsidRDefault="00113893">
      <w:proofErr w:type="spellStart"/>
      <w:r>
        <w:rPr>
          <w:b/>
          <w:bCs/>
          <w:szCs w:val="24"/>
        </w:rPr>
        <w:t>Camau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gweithredu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llifogydd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16</w:t>
      </w:r>
    </w:p>
    <w:p w14:paraId="3DD7ECCF" w14:textId="77777777" w:rsidR="00145FF2" w:rsidRDefault="00113893">
      <w:proofErr w:type="spellStart"/>
      <w:r>
        <w:rPr>
          <w:b/>
          <w:bCs/>
          <w:szCs w:val="24"/>
        </w:rPr>
        <w:t>Camau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gweithredu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ystod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llifogydd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18</w:t>
      </w:r>
    </w:p>
    <w:p w14:paraId="1FA4A707" w14:textId="77777777" w:rsidR="00145FF2" w:rsidRDefault="00113893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Dyddiad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gweithredu'r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cynllun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</w:t>
      </w:r>
    </w:p>
    <w:p w14:paraId="0AA88B9E" w14:textId="77777777" w:rsidR="00145FF2" w:rsidRDefault="00113893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cyflwynir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rhybudd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difrifol</w:t>
      </w:r>
      <w:proofErr w:type="spellEnd"/>
      <w:r>
        <w:rPr>
          <w:sz w:val="22"/>
        </w:rPr>
        <w:t xml:space="preserve"> neu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perygl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fywyd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20</w:t>
      </w:r>
    </w:p>
    <w:p w14:paraId="7F00D83A" w14:textId="77777777" w:rsidR="00145FF2" w:rsidRDefault="00113893">
      <w:proofErr w:type="spellStart"/>
      <w:r>
        <w:rPr>
          <w:b/>
          <w:bCs/>
          <w:szCs w:val="24"/>
        </w:rPr>
        <w:t>Camau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gweithredu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dilyn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llifogydd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21</w:t>
      </w:r>
    </w:p>
    <w:p w14:paraId="5E74333D" w14:textId="77777777" w:rsidR="00145FF2" w:rsidRDefault="00113893">
      <w:r>
        <w:rPr>
          <w:b/>
          <w:bCs/>
          <w:szCs w:val="24"/>
        </w:rPr>
        <w:t xml:space="preserve">Gwaith </w:t>
      </w:r>
      <w:proofErr w:type="spellStart"/>
      <w:r>
        <w:rPr>
          <w:b/>
          <w:bCs/>
          <w:szCs w:val="24"/>
        </w:rPr>
        <w:t>cynnal</w:t>
      </w:r>
      <w:proofErr w:type="spellEnd"/>
      <w:r>
        <w:rPr>
          <w:b/>
          <w:bCs/>
          <w:szCs w:val="24"/>
        </w:rPr>
        <w:t xml:space="preserve"> a </w:t>
      </w:r>
      <w:proofErr w:type="spellStart"/>
      <w:r>
        <w:rPr>
          <w:b/>
          <w:bCs/>
          <w:szCs w:val="24"/>
        </w:rPr>
        <w:t>chadw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cynllun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23</w:t>
      </w:r>
    </w:p>
    <w:p w14:paraId="2ADE82E7" w14:textId="77777777" w:rsidR="00145FF2" w:rsidRDefault="00113893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Cofnod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brofi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23</w:t>
      </w:r>
    </w:p>
    <w:bookmarkEnd w:id="0"/>
    <w:p w14:paraId="3550A64B" w14:textId="77777777" w:rsidR="00145FF2" w:rsidRDefault="00113893">
      <w:r>
        <w:rPr>
          <w:sz w:val="22"/>
        </w:rPr>
        <w:tab/>
      </w:r>
      <w:proofErr w:type="spellStart"/>
      <w:r>
        <w:rPr>
          <w:sz w:val="22"/>
          <w:lang w:val="en-US"/>
        </w:rPr>
        <w:t>Cofnod</w:t>
      </w:r>
      <w:proofErr w:type="spellEnd"/>
      <w:r>
        <w:rPr>
          <w:sz w:val="22"/>
          <w:lang w:val="en-US"/>
        </w:rPr>
        <w:t xml:space="preserve"> o </w:t>
      </w:r>
      <w:proofErr w:type="spellStart"/>
      <w:r>
        <w:rPr>
          <w:sz w:val="22"/>
          <w:lang w:val="en-US"/>
        </w:rPr>
        <w:t>lifogydd</w:t>
      </w:r>
      <w:proofErr w:type="spellEnd"/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25</w:t>
      </w:r>
    </w:p>
    <w:p w14:paraId="720864EF" w14:textId="77777777" w:rsidR="00145FF2" w:rsidRDefault="00113893">
      <w:pPr>
        <w:ind w:firstLine="720"/>
        <w:rPr>
          <w:sz w:val="22"/>
        </w:rPr>
      </w:pPr>
      <w:r>
        <w:rPr>
          <w:sz w:val="22"/>
        </w:rPr>
        <w:t xml:space="preserve">Hanes </w:t>
      </w:r>
      <w:proofErr w:type="spellStart"/>
      <w:r>
        <w:rPr>
          <w:sz w:val="22"/>
        </w:rPr>
        <w:t>fersiynau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27</w:t>
      </w:r>
    </w:p>
    <w:p w14:paraId="47150EEC" w14:textId="77777777" w:rsidR="00145FF2" w:rsidRDefault="00113893">
      <w:pPr>
        <w:ind w:left="720"/>
      </w:pPr>
      <w:proofErr w:type="spellStart"/>
      <w:r>
        <w:rPr>
          <w:rFonts w:cs="Arial"/>
          <w:sz w:val="22"/>
          <w:lang w:val="en-US"/>
        </w:rPr>
        <w:t>Rhestr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ddosbarthu</w:t>
      </w:r>
      <w:proofErr w:type="spellEnd"/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  <w:t>28</w:t>
      </w:r>
    </w:p>
    <w:p w14:paraId="0DEA555F" w14:textId="77777777" w:rsidR="00145FF2" w:rsidRDefault="00145FF2">
      <w:pPr>
        <w:rPr>
          <w:b/>
          <w:bCs/>
          <w:sz w:val="28"/>
          <w:szCs w:val="24"/>
        </w:rPr>
      </w:pPr>
    </w:p>
    <w:p w14:paraId="71D9C49F" w14:textId="77777777" w:rsidR="00145FF2" w:rsidRDefault="00145FF2">
      <w:pPr>
        <w:rPr>
          <w:b/>
          <w:bCs/>
          <w:sz w:val="28"/>
          <w:szCs w:val="24"/>
        </w:rPr>
      </w:pPr>
    </w:p>
    <w:p w14:paraId="4A5900EC" w14:textId="77777777" w:rsidR="00145FF2" w:rsidRDefault="00145FF2"/>
    <w:p w14:paraId="53852CA2" w14:textId="77777777" w:rsidR="00145FF2" w:rsidRDefault="00113893">
      <w:r>
        <w:rPr>
          <w:b/>
          <w:bCs/>
          <w:sz w:val="32"/>
          <w:szCs w:val="28"/>
          <w:lang w:val="cy-GB"/>
        </w:rPr>
        <w:lastRenderedPageBreak/>
        <w:t>Cysylltiadau a ffynonellau gwybodaeth</w:t>
      </w:r>
    </w:p>
    <w:p w14:paraId="370E26F5" w14:textId="77777777" w:rsidR="00145FF2" w:rsidRDefault="00113893">
      <w:pPr>
        <w:spacing w:after="0"/>
      </w:pPr>
      <w:proofErr w:type="spellStart"/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angen</w:t>
      </w:r>
      <w:proofErr w:type="spellEnd"/>
      <w:r>
        <w:rPr>
          <w:b/>
          <w:bCs/>
          <w:sz w:val="28"/>
          <w:szCs w:val="28"/>
        </w:rPr>
        <w:t xml:space="preserve"> help </w:t>
      </w:r>
      <w:proofErr w:type="spellStart"/>
      <w:r>
        <w:rPr>
          <w:b/>
          <w:bCs/>
          <w:sz w:val="28"/>
          <w:szCs w:val="28"/>
        </w:rPr>
        <w:t>arnoch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mewn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argyfwng</w:t>
      </w:r>
      <w:proofErr w:type="spellEnd"/>
    </w:p>
    <w:p w14:paraId="34F95242" w14:textId="77777777" w:rsidR="00145FF2" w:rsidRDefault="0011389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sz w:val="22"/>
        </w:rPr>
        <w:t>Ffoniwch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gwasanaethau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r>
        <w:rPr>
          <w:b/>
          <w:bCs/>
          <w:sz w:val="22"/>
        </w:rPr>
        <w:t xml:space="preserve">999 </w:t>
      </w:r>
      <w:r>
        <w:rPr>
          <w:sz w:val="22"/>
        </w:rPr>
        <w:t xml:space="preserve"> </w:t>
      </w:r>
    </w:p>
    <w:p w14:paraId="5BD56BDE" w14:textId="77777777" w:rsidR="00145FF2" w:rsidRDefault="00113893">
      <w:pPr>
        <w:pStyle w:val="ListParagraph"/>
        <w:numPr>
          <w:ilvl w:val="1"/>
          <w:numId w:val="5"/>
        </w:numPr>
        <w:spacing w:after="0"/>
        <w:rPr>
          <w:sz w:val="22"/>
        </w:rPr>
      </w:pPr>
      <w:proofErr w:type="spellStart"/>
      <w:r>
        <w:rPr>
          <w:sz w:val="22"/>
        </w:rPr>
        <w:t>Bydd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heddlu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rheoli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chydlynu'r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gyffredinol</w:t>
      </w:r>
      <w:proofErr w:type="spellEnd"/>
    </w:p>
    <w:p w14:paraId="2597FED7" w14:textId="77777777" w:rsidR="00145FF2" w:rsidRDefault="00113893">
      <w:pPr>
        <w:pStyle w:val="ListParagraph"/>
        <w:numPr>
          <w:ilvl w:val="1"/>
          <w:numId w:val="5"/>
        </w:numPr>
        <w:spacing w:after="0"/>
        <w:rPr>
          <w:sz w:val="22"/>
        </w:rPr>
      </w:pPr>
      <w:r>
        <w:rPr>
          <w:sz w:val="22"/>
        </w:rPr>
        <w:t xml:space="preserve">Y </w:t>
      </w:r>
      <w:proofErr w:type="spellStart"/>
      <w:r>
        <w:rPr>
          <w:sz w:val="22"/>
        </w:rPr>
        <w:t>gwasanaeth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ambiwlans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cymorth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meddygol</w:t>
      </w:r>
      <w:proofErr w:type="spellEnd"/>
    </w:p>
    <w:p w14:paraId="531833C1" w14:textId="77777777" w:rsidR="00145FF2" w:rsidRDefault="00113893">
      <w:pPr>
        <w:pStyle w:val="ListParagraph"/>
        <w:numPr>
          <w:ilvl w:val="1"/>
          <w:numId w:val="5"/>
        </w:numPr>
        <w:spacing w:after="0"/>
        <w:rPr>
          <w:sz w:val="22"/>
        </w:rPr>
      </w:pPr>
      <w:proofErr w:type="spellStart"/>
      <w:r>
        <w:rPr>
          <w:sz w:val="22"/>
        </w:rPr>
        <w:t>Mae'r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gwasanaeth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tân</w:t>
      </w:r>
      <w:proofErr w:type="spellEnd"/>
      <w:r>
        <w:rPr>
          <w:sz w:val="22"/>
        </w:rPr>
        <w:t xml:space="preserve"> ac </w:t>
      </w:r>
      <w:proofErr w:type="spellStart"/>
      <w:r>
        <w:rPr>
          <w:sz w:val="22"/>
        </w:rPr>
        <w:t>achub</w:t>
      </w:r>
      <w:proofErr w:type="spellEnd"/>
      <w:r>
        <w:rPr>
          <w:sz w:val="22"/>
        </w:rPr>
        <w:t xml:space="preserve"> neu </w:t>
      </w:r>
      <w:proofErr w:type="spellStart"/>
      <w:r>
        <w:rPr>
          <w:sz w:val="22"/>
        </w:rPr>
        <w:t>wylwyr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glannau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gwneud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gweithredi</w:t>
      </w:r>
      <w:r>
        <w:rPr>
          <w:sz w:val="22"/>
        </w:rPr>
        <w:t>adau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achub</w:t>
      </w:r>
      <w:proofErr w:type="spellEnd"/>
    </w:p>
    <w:p w14:paraId="62864F0C" w14:textId="77777777" w:rsidR="00145FF2" w:rsidRDefault="0011389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sz w:val="22"/>
        </w:rPr>
        <w:t>Ffoniwch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linell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argyfwng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RSPCA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r>
        <w:rPr>
          <w:b/>
          <w:bCs/>
          <w:sz w:val="22"/>
        </w:rPr>
        <w:t>0300 1234 999</w:t>
      </w:r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achubiadau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anifeiliaid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Peidiwch</w:t>
      </w:r>
      <w:proofErr w:type="spellEnd"/>
      <w:r>
        <w:rPr>
          <w:sz w:val="22"/>
        </w:rPr>
        <w:t xml:space="preserve"> â </w:t>
      </w:r>
      <w:proofErr w:type="spellStart"/>
      <w:r>
        <w:rPr>
          <w:sz w:val="22"/>
        </w:rPr>
        <w:t>rhoi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bywyd</w:t>
      </w:r>
      <w:proofErr w:type="spellEnd"/>
      <w:r>
        <w:rPr>
          <w:sz w:val="22"/>
        </w:rPr>
        <w:t xml:space="preserve"> chi neu </w:t>
      </w:r>
      <w:proofErr w:type="spellStart"/>
      <w:r>
        <w:rPr>
          <w:sz w:val="22"/>
        </w:rPr>
        <w:t>fywyd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arall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perygl</w:t>
      </w:r>
      <w:proofErr w:type="spellEnd"/>
      <w:r>
        <w:rPr>
          <w:sz w:val="22"/>
        </w:rPr>
        <w:t xml:space="preserve"> er </w:t>
      </w:r>
      <w:proofErr w:type="spellStart"/>
      <w:r>
        <w:rPr>
          <w:sz w:val="22"/>
        </w:rPr>
        <w:t>mwyn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cynnig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archub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anifai</w:t>
      </w:r>
      <w:bookmarkStart w:id="1" w:name="_Hlk93065616"/>
      <w:r>
        <w:rPr>
          <w:sz w:val="22"/>
        </w:rPr>
        <w:t>l</w:t>
      </w:r>
      <w:proofErr w:type="spellEnd"/>
    </w:p>
    <w:p w14:paraId="55937AB1" w14:textId="77777777" w:rsidR="00145FF2" w:rsidRDefault="00113893">
      <w:pPr>
        <w:spacing w:after="0"/>
      </w:pP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yw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llifogydd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digwydd</w:t>
      </w:r>
      <w:bookmarkEnd w:id="1"/>
      <w:proofErr w:type="spellEnd"/>
    </w:p>
    <w:p w14:paraId="15D6B165" w14:textId="77777777" w:rsidR="00145FF2" w:rsidRDefault="00113893">
      <w:pPr>
        <w:pStyle w:val="ListParagraph"/>
        <w:numPr>
          <w:ilvl w:val="0"/>
          <w:numId w:val="6"/>
        </w:numPr>
        <w:spacing w:after="0"/>
      </w:pPr>
      <w:r>
        <w:rPr>
          <w:sz w:val="22"/>
        </w:rPr>
        <w:t xml:space="preserve">Am </w:t>
      </w:r>
      <w:proofErr w:type="spellStart"/>
      <w:r>
        <w:rPr>
          <w:sz w:val="22"/>
        </w:rPr>
        <w:t>wybodaeth</w:t>
      </w:r>
      <w:proofErr w:type="spellEnd"/>
      <w:r>
        <w:rPr>
          <w:sz w:val="22"/>
        </w:rPr>
        <w:t xml:space="preserve"> am y </w:t>
      </w:r>
      <w:proofErr w:type="spellStart"/>
      <w:r>
        <w:rPr>
          <w:sz w:val="22"/>
        </w:rPr>
        <w:t>sefyllfa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fyw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chyngor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ffoniwch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Floodline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r>
        <w:rPr>
          <w:b/>
          <w:bCs/>
          <w:sz w:val="22"/>
        </w:rPr>
        <w:t xml:space="preserve">0345 988 1188 </w:t>
      </w:r>
      <w:r>
        <w:rPr>
          <w:sz w:val="22"/>
        </w:rPr>
        <w:t xml:space="preserve">neu </w:t>
      </w:r>
      <w:r>
        <w:rPr>
          <w:b/>
          <w:bCs/>
          <w:sz w:val="22"/>
        </w:rPr>
        <w:t xml:space="preserve">0345 602 6340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ydych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defnyddio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Typetalk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unigolion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clyw</w:t>
      </w:r>
      <w:proofErr w:type="spellEnd"/>
      <w:r>
        <w:rPr>
          <w:sz w:val="22"/>
        </w:rPr>
        <w:t>)</w:t>
      </w:r>
    </w:p>
    <w:p w14:paraId="6860220B" w14:textId="77777777" w:rsidR="00145FF2" w:rsidRDefault="00113893">
      <w:pPr>
        <w:pStyle w:val="ListParagraph"/>
        <w:numPr>
          <w:ilvl w:val="0"/>
          <w:numId w:val="6"/>
        </w:numPr>
        <w:spacing w:after="0"/>
      </w:pPr>
      <w:r>
        <w:rPr>
          <w:sz w:val="22"/>
        </w:rPr>
        <w:t xml:space="preserve">I </w:t>
      </w:r>
      <w:proofErr w:type="spellStart"/>
      <w:r>
        <w:rPr>
          <w:sz w:val="22"/>
        </w:rPr>
        <w:t>roi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gwybod</w:t>
      </w:r>
      <w:proofErr w:type="spellEnd"/>
      <w:r>
        <w:rPr>
          <w:sz w:val="22"/>
        </w:rPr>
        <w:t xml:space="preserve"> am </w:t>
      </w:r>
      <w:proofErr w:type="spellStart"/>
      <w:r>
        <w:rPr>
          <w:sz w:val="22"/>
        </w:rPr>
        <w:t>lifogydd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eiddo</w:t>
      </w:r>
      <w:proofErr w:type="spellEnd"/>
      <w:r>
        <w:rPr>
          <w:sz w:val="22"/>
        </w:rPr>
        <w:t xml:space="preserve"> neu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gwybod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yw’r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ardal</w:t>
      </w:r>
      <w:proofErr w:type="spellEnd"/>
      <w:r>
        <w:rPr>
          <w:sz w:val="22"/>
        </w:rPr>
        <w:t xml:space="preserve"> chi, </w:t>
      </w:r>
      <w:proofErr w:type="spellStart"/>
      <w:r>
        <w:rPr>
          <w:sz w:val="22"/>
        </w:rPr>
        <w:t>cy</w:t>
      </w:r>
      <w:r>
        <w:rPr>
          <w:sz w:val="22"/>
        </w:rPr>
        <w:t>sylltwch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gyda’ch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Awdurdod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Lleol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Gwnewch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nodyn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o’u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manylion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isod</w:t>
      </w:r>
      <w:proofErr w:type="spellEnd"/>
      <w:r>
        <w:rPr>
          <w:sz w:val="22"/>
        </w:rPr>
        <w:t>:</w:t>
      </w:r>
    </w:p>
    <w:p w14:paraId="4B06DC3C" w14:textId="77777777" w:rsidR="00145FF2" w:rsidRDefault="00113893">
      <w:pPr>
        <w:spacing w:after="0"/>
      </w:pPr>
      <w:r>
        <w:rPr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CFB863D" wp14:editId="1859B0B9">
                <wp:simplePos x="0" y="0"/>
                <wp:positionH relativeFrom="column">
                  <wp:posOffset>254002</wp:posOffset>
                </wp:positionH>
                <wp:positionV relativeFrom="paragraph">
                  <wp:posOffset>83365</wp:posOffset>
                </wp:positionV>
                <wp:extent cx="6313173" cy="492761"/>
                <wp:effectExtent l="0" t="0" r="11427" b="21589"/>
                <wp:wrapNone/>
                <wp:docPr id="9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173" cy="492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9535FA" w14:textId="77777777" w:rsidR="00145FF2" w:rsidRDefault="00113893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argyfwng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0344C36A" w14:textId="77777777" w:rsidR="00145FF2" w:rsidRDefault="00113893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Cyfryngau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cymdeithasol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00097C46" w14:textId="77777777" w:rsidR="00145FF2" w:rsidRDefault="00145FF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B863D" id="Text Box 67" o:spid="_x0000_s1034" type="#_x0000_t202" style="position:absolute;margin-left:20pt;margin-top:6.55pt;width:497.1pt;height:3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" strokeweight=".17625mm">
                <v:textbox>
                  <w:txbxContent>
                    <w:p w14:paraId="7C9535FA" w14:textId="77777777" w:rsidR="00145FF2" w:rsidRDefault="00113893">
                      <w:pPr>
                        <w:rPr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sz w:val="20"/>
                          <w:szCs w:val="18"/>
                        </w:rPr>
                        <w:t>Rhif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ffôn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argyfwng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:</w:t>
                      </w:r>
                    </w:p>
                    <w:p w14:paraId="0344C36A" w14:textId="77777777" w:rsidR="00145FF2" w:rsidRDefault="00113893">
                      <w:pPr>
                        <w:rPr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sz w:val="20"/>
                          <w:szCs w:val="18"/>
                        </w:rPr>
                        <w:t>Cyfryngau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cymdeithasol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:</w:t>
                      </w:r>
                    </w:p>
                    <w:p w14:paraId="00097C46" w14:textId="77777777" w:rsidR="00145FF2" w:rsidRDefault="00145FF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</w:rPr>
        <w:br/>
      </w:r>
    </w:p>
    <w:p w14:paraId="613BB446" w14:textId="77777777" w:rsidR="00145FF2" w:rsidRDefault="00145FF2">
      <w:pPr>
        <w:spacing w:after="0"/>
        <w:rPr>
          <w:rFonts w:cs="Arial"/>
          <w:sz w:val="22"/>
        </w:rPr>
      </w:pPr>
    </w:p>
    <w:p w14:paraId="4A7FD066" w14:textId="77777777" w:rsidR="00145FF2" w:rsidRDefault="00145FF2">
      <w:pPr>
        <w:spacing w:after="0"/>
        <w:rPr>
          <w:rFonts w:cs="Arial"/>
          <w:sz w:val="22"/>
        </w:rPr>
      </w:pPr>
    </w:p>
    <w:p w14:paraId="246AB345" w14:textId="77777777" w:rsidR="00145FF2" w:rsidRDefault="00113893">
      <w:pPr>
        <w:pStyle w:val="ListParagraph"/>
        <w:numPr>
          <w:ilvl w:val="0"/>
          <w:numId w:val="6"/>
        </w:numPr>
        <w:spacing w:after="0"/>
      </w:pPr>
      <w:r>
        <w:rPr>
          <w:sz w:val="22"/>
          <w:szCs w:val="20"/>
          <w:lang w:val="cy-GB"/>
        </w:rPr>
        <w:t xml:space="preserve">I adrodd am doriad i gyflenwad trydan neu am ragor o fanylion, ffoniwch </w:t>
      </w:r>
      <w:r>
        <w:rPr>
          <w:b/>
          <w:bCs/>
          <w:sz w:val="22"/>
          <w:szCs w:val="20"/>
          <w:lang w:val="cy-GB"/>
        </w:rPr>
        <w:t>105</w:t>
      </w:r>
    </w:p>
    <w:p w14:paraId="2C6C2C38" w14:textId="77777777" w:rsidR="00145FF2" w:rsidRDefault="00113893">
      <w:pPr>
        <w:pStyle w:val="ListParagraph"/>
        <w:numPr>
          <w:ilvl w:val="0"/>
          <w:numId w:val="6"/>
        </w:numPr>
        <w:spacing w:after="0"/>
      </w:pPr>
      <w:r>
        <w:t xml:space="preserve">I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am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nwy</w:t>
      </w:r>
      <w:proofErr w:type="spellEnd"/>
      <w:r>
        <w:t xml:space="preserve"> neu </w:t>
      </w:r>
      <w:proofErr w:type="spellStart"/>
      <w:r>
        <w:t>garbon</w:t>
      </w:r>
      <w:proofErr w:type="spellEnd"/>
      <w:r>
        <w:t xml:space="preserve"> </w:t>
      </w:r>
      <w:proofErr w:type="spellStart"/>
      <w:r>
        <w:t>monocsid</w:t>
      </w:r>
      <w:proofErr w:type="spellEnd"/>
      <w:r>
        <w:t xml:space="preserve">, </w:t>
      </w:r>
      <w:proofErr w:type="spellStart"/>
      <w:r>
        <w:t>ffoniwc</w:t>
      </w:r>
      <w:r>
        <w:t>h</w:t>
      </w:r>
      <w:proofErr w:type="spellEnd"/>
      <w:r>
        <w:t xml:space="preserve"> </w:t>
      </w:r>
      <w:r>
        <w:rPr>
          <w:b/>
          <w:bCs/>
        </w:rPr>
        <w:t>0800 111 999</w:t>
      </w:r>
    </w:p>
    <w:p w14:paraId="4CE92521" w14:textId="77777777" w:rsidR="00145FF2" w:rsidRDefault="00113893">
      <w:pPr>
        <w:pStyle w:val="ListParagraph"/>
        <w:numPr>
          <w:ilvl w:val="0"/>
          <w:numId w:val="6"/>
        </w:numPr>
        <w:spacing w:after="0"/>
      </w:pPr>
      <w:r>
        <w:rPr>
          <w:rStyle w:val="Hyperlink"/>
          <w:rFonts w:cs="Arial"/>
          <w:bCs/>
          <w:color w:val="auto"/>
          <w:sz w:val="22"/>
          <w:u w:val="none"/>
        </w:rPr>
        <w:t xml:space="preserve">Er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mwyn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darganfod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mwy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am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gau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ffyrdd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,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ffoniwch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hyperlink r:id="rId7" w:history="1">
        <w:proofErr w:type="spellStart"/>
        <w:r>
          <w:rPr>
            <w:rStyle w:val="Hyperlink"/>
            <w:rFonts w:cs="Arial"/>
            <w:bCs/>
            <w:sz w:val="22"/>
          </w:rPr>
          <w:t>Traffig</w:t>
        </w:r>
        <w:proofErr w:type="spellEnd"/>
        <w:r>
          <w:rPr>
            <w:rStyle w:val="Hyperlink"/>
            <w:rFonts w:cs="Arial"/>
            <w:bCs/>
            <w:sz w:val="22"/>
          </w:rPr>
          <w:t xml:space="preserve"> Cymru</w:t>
        </w:r>
      </w:hyperlink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ar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r>
        <w:rPr>
          <w:rStyle w:val="Hyperlink"/>
          <w:rFonts w:cs="Arial"/>
          <w:b/>
          <w:color w:val="auto"/>
          <w:sz w:val="22"/>
          <w:u w:val="none"/>
        </w:rPr>
        <w:t>0300 123 1213</w:t>
      </w:r>
    </w:p>
    <w:p w14:paraId="27423317" w14:textId="77777777" w:rsidR="00145FF2" w:rsidRDefault="00113893">
      <w:pPr>
        <w:pStyle w:val="ListParagraph"/>
        <w:numPr>
          <w:ilvl w:val="0"/>
          <w:numId w:val="6"/>
        </w:numPr>
        <w:spacing w:after="0"/>
      </w:pPr>
      <w:r>
        <w:rPr>
          <w:rStyle w:val="Hyperlink"/>
          <w:rFonts w:cs="Arial"/>
          <w:bCs/>
          <w:color w:val="auto"/>
          <w:sz w:val="22"/>
          <w:u w:val="none"/>
        </w:rPr>
        <w:t xml:space="preserve">Er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mwyn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darganfod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mwy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am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effeithiau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ar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drafnidiaeth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gyhoeddus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,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ffoniwch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hyperlink r:id="rId8" w:history="1">
        <w:proofErr w:type="spellStart"/>
        <w:r>
          <w:rPr>
            <w:rStyle w:val="Hyperlink"/>
            <w:rFonts w:cs="Arial"/>
            <w:bCs/>
            <w:sz w:val="22"/>
          </w:rPr>
          <w:t>Traveline</w:t>
        </w:r>
        <w:proofErr w:type="spellEnd"/>
      </w:hyperlink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ar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r>
        <w:rPr>
          <w:rStyle w:val="Hyperlink"/>
          <w:rFonts w:cs="Arial"/>
          <w:b/>
          <w:color w:val="auto"/>
          <w:sz w:val="22"/>
          <w:u w:val="none"/>
        </w:rPr>
        <w:t>0800 464 00 00</w:t>
      </w:r>
      <w:r>
        <w:rPr>
          <w:rStyle w:val="Hyperlink"/>
          <w:rFonts w:cs="Arial"/>
          <w:bCs/>
          <w:color w:val="auto"/>
          <w:sz w:val="22"/>
          <w:u w:val="none"/>
        </w:rPr>
        <w:br/>
      </w:r>
    </w:p>
    <w:p w14:paraId="31AEB380" w14:textId="77777777" w:rsidR="00145FF2" w:rsidRDefault="00113893">
      <w:pPr>
        <w:spacing w:after="0"/>
        <w:rPr>
          <w:b/>
          <w:bCs/>
          <w:sz w:val="28"/>
          <w:szCs w:val="24"/>
          <w:lang w:val="cy-GB"/>
        </w:rPr>
      </w:pPr>
      <w:r>
        <w:rPr>
          <w:b/>
          <w:bCs/>
          <w:sz w:val="28"/>
          <w:szCs w:val="24"/>
          <w:lang w:val="cy-GB"/>
        </w:rPr>
        <w:t>Pwy sy’n cysylltu â phwy yn y cynllun llifogydd yn ystod llifogydd</w:t>
      </w:r>
    </w:p>
    <w:p w14:paraId="16290D8B" w14:textId="77777777" w:rsidR="00145FF2" w:rsidRDefault="00113893">
      <w:pPr>
        <w:pStyle w:val="ListParagraph"/>
        <w:numPr>
          <w:ilvl w:val="0"/>
          <w:numId w:val="7"/>
        </w:numPr>
        <w:spacing w:after="0"/>
      </w:pPr>
      <w:r>
        <w:rPr>
          <w:sz w:val="22"/>
          <w:szCs w:val="20"/>
          <w:lang w:val="cy-GB"/>
        </w:rPr>
        <w:t xml:space="preserve">Bydd yr </w:t>
      </w:r>
      <w:r>
        <w:rPr>
          <w:b/>
          <w:bCs/>
          <w:sz w:val="22"/>
          <w:szCs w:val="20"/>
          <w:lang w:val="cy-GB"/>
        </w:rPr>
        <w:t>arweinydd llifogydd</w:t>
      </w:r>
      <w:r>
        <w:rPr>
          <w:sz w:val="22"/>
          <w:szCs w:val="20"/>
          <w:lang w:val="cy-GB"/>
        </w:rPr>
        <w:t xml:space="preserve"> yn cadarnhau pan mae’r cynllun llifogydd ar waith</w:t>
      </w:r>
    </w:p>
    <w:p w14:paraId="3FF95162" w14:textId="77777777" w:rsidR="00145FF2" w:rsidRDefault="00113893">
      <w:pPr>
        <w:pStyle w:val="ListParagraph"/>
        <w:numPr>
          <w:ilvl w:val="0"/>
          <w:numId w:val="7"/>
        </w:numPr>
        <w:spacing w:after="0"/>
      </w:pPr>
      <w:r>
        <w:rPr>
          <w:sz w:val="22"/>
          <w:szCs w:val="20"/>
          <w:lang w:val="cy-GB"/>
        </w:rPr>
        <w:t xml:space="preserve">Dylai </w:t>
      </w:r>
      <w:r>
        <w:rPr>
          <w:b/>
          <w:bCs/>
          <w:sz w:val="22"/>
          <w:szCs w:val="20"/>
          <w:lang w:val="cy-GB"/>
        </w:rPr>
        <w:t xml:space="preserve">gwirfoddolwyr </w:t>
      </w:r>
      <w:r>
        <w:rPr>
          <w:sz w:val="22"/>
          <w:szCs w:val="20"/>
          <w:lang w:val="cy-GB"/>
        </w:rPr>
        <w:t xml:space="preserve">gysylltu â’r arweinydd llifogydd gydag unrhyw </w:t>
      </w:r>
      <w:r>
        <w:rPr>
          <w:sz w:val="22"/>
          <w:szCs w:val="20"/>
          <w:lang w:val="cy-GB"/>
        </w:rPr>
        <w:t>sylwadau neu broblemau</w:t>
      </w:r>
    </w:p>
    <w:p w14:paraId="5AB3E5CE" w14:textId="77777777" w:rsidR="00145FF2" w:rsidRDefault="00113893">
      <w:pPr>
        <w:pStyle w:val="ListParagraph"/>
        <w:numPr>
          <w:ilvl w:val="0"/>
          <w:numId w:val="7"/>
        </w:numPr>
        <w:spacing w:after="0"/>
      </w:pPr>
      <w:r>
        <w:rPr>
          <w:bCs/>
          <w:sz w:val="22"/>
          <w:szCs w:val="20"/>
          <w:lang w:val="cy-GB"/>
        </w:rPr>
        <w:t xml:space="preserve">Bydd yr </w:t>
      </w:r>
      <w:r>
        <w:rPr>
          <w:b/>
          <w:sz w:val="22"/>
          <w:szCs w:val="20"/>
          <w:lang w:val="cy-GB"/>
        </w:rPr>
        <w:t xml:space="preserve">arweinydd llifogydd </w:t>
      </w:r>
      <w:r>
        <w:rPr>
          <w:bCs/>
          <w:sz w:val="22"/>
          <w:szCs w:val="20"/>
          <w:lang w:val="cy-GB"/>
        </w:rPr>
        <w:t>yn casglu gwybodaeth leol a’r unigolyn hwn fydd yr un pwynt cyswllt ar gyfer siarad â sefydliadau eraill</w:t>
      </w:r>
    </w:p>
    <w:p w14:paraId="4283FB6F" w14:textId="77777777" w:rsidR="00145FF2" w:rsidRDefault="00113893">
      <w:r>
        <w:rPr>
          <w:b/>
          <w:bCs/>
          <w:sz w:val="22"/>
        </w:rPr>
        <w:br/>
      </w:r>
      <w:r>
        <w:rPr>
          <w:b/>
          <w:bCs/>
          <w:sz w:val="28"/>
          <w:szCs w:val="28"/>
        </w:rPr>
        <w:t xml:space="preserve">Er </w:t>
      </w:r>
      <w:proofErr w:type="spellStart"/>
      <w:r>
        <w:rPr>
          <w:b/>
          <w:bCs/>
          <w:sz w:val="28"/>
          <w:szCs w:val="28"/>
        </w:rPr>
        <w:t>mwyn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adrodd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digwyddiad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cyn</w:t>
      </w:r>
      <w:proofErr w:type="spellEnd"/>
      <w:r>
        <w:rPr>
          <w:b/>
          <w:bCs/>
          <w:sz w:val="28"/>
          <w:szCs w:val="28"/>
        </w:rPr>
        <w:t xml:space="preserve"> bod </w:t>
      </w:r>
      <w:proofErr w:type="spellStart"/>
      <w:r>
        <w:rPr>
          <w:b/>
          <w:bCs/>
          <w:sz w:val="28"/>
          <w:szCs w:val="28"/>
        </w:rPr>
        <w:t>tywydd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gwael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cyrraedd</w:t>
      </w:r>
      <w:proofErr w:type="spellEnd"/>
      <w:r>
        <w:rPr>
          <w:b/>
          <w:bCs/>
          <w:sz w:val="28"/>
          <w:szCs w:val="28"/>
        </w:rPr>
        <w:t xml:space="preserve"> neu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adrodd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llifogydd</w:t>
      </w:r>
      <w:proofErr w:type="spellEnd"/>
      <w:r>
        <w:br/>
      </w:r>
      <w:proofErr w:type="spellStart"/>
      <w:r>
        <w:rPr>
          <w:sz w:val="22"/>
          <w:szCs w:val="20"/>
        </w:rPr>
        <w:t>Lle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bo'n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bosibl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dylai</w:t>
      </w:r>
      <w:proofErr w:type="spellEnd"/>
      <w:r>
        <w:rPr>
          <w:sz w:val="22"/>
          <w:szCs w:val="20"/>
        </w:rPr>
        <w:t xml:space="preserve"> un </w:t>
      </w:r>
      <w:proofErr w:type="spellStart"/>
      <w:r>
        <w:rPr>
          <w:sz w:val="22"/>
          <w:szCs w:val="20"/>
        </w:rPr>
        <w:t>unigolyn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unig</w:t>
      </w:r>
      <w:proofErr w:type="spellEnd"/>
      <w:r>
        <w:rPr>
          <w:sz w:val="22"/>
          <w:szCs w:val="20"/>
        </w:rPr>
        <w:t xml:space="preserve"> o </w:t>
      </w:r>
      <w:proofErr w:type="spellStart"/>
      <w:r>
        <w:rPr>
          <w:sz w:val="22"/>
          <w:szCs w:val="20"/>
        </w:rPr>
        <w:t>gynllun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llifogydd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cymunedol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adrodd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hwn</w:t>
      </w:r>
      <w:proofErr w:type="spellEnd"/>
      <w:r>
        <w:rPr>
          <w:sz w:val="22"/>
          <w:szCs w:val="20"/>
        </w:rPr>
        <w:t xml:space="preserve">. Mae </w:t>
      </w:r>
      <w:proofErr w:type="spellStart"/>
      <w:r>
        <w:rPr>
          <w:sz w:val="22"/>
          <w:szCs w:val="20"/>
        </w:rPr>
        <w:t>hyn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helpu'r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rhai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sy'n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ymateb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flaenoriaethu</w:t>
      </w:r>
      <w:proofErr w:type="spellEnd"/>
      <w:r>
        <w:rPr>
          <w:sz w:val="22"/>
          <w:szCs w:val="20"/>
        </w:rPr>
        <w:t xml:space="preserve"> ac </w:t>
      </w:r>
      <w:proofErr w:type="spellStart"/>
      <w:r>
        <w:rPr>
          <w:sz w:val="22"/>
          <w:szCs w:val="20"/>
        </w:rPr>
        <w:t>ymateb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Gwnewch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nodyn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o’u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manylion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isod</w:t>
      </w:r>
      <w:proofErr w:type="spellEnd"/>
      <w:r>
        <w:rPr>
          <w:sz w:val="22"/>
          <w:szCs w:val="20"/>
        </w:rPr>
        <w:t>: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654"/>
      </w:tblGrid>
      <w:tr w:rsidR="00145FF2" w14:paraId="748D3408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A4DE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  <w:szCs w:val="20"/>
              </w:rPr>
              <w:t>Ffynhonnell</w:t>
            </w:r>
            <w:proofErr w:type="spellEnd"/>
            <w:r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0"/>
              </w:rPr>
              <w:t>llifogydd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C6CB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  <w:szCs w:val="20"/>
              </w:rPr>
              <w:t>Sefydliad</w:t>
            </w:r>
            <w:proofErr w:type="spellEnd"/>
          </w:p>
        </w:tc>
      </w:tr>
      <w:tr w:rsidR="00145FF2" w14:paraId="7EF172D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1263" w14:textId="77777777" w:rsidR="00145FF2" w:rsidRDefault="00113893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Prif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afonydd</w:t>
            </w:r>
            <w:proofErr w:type="spellEnd"/>
          </w:p>
          <w:p w14:paraId="185846FE" w14:textId="77777777" w:rsidR="00145FF2" w:rsidRDefault="00113893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Môr</w:t>
            </w:r>
            <w:proofErr w:type="spellEnd"/>
            <w:r>
              <w:rPr>
                <w:sz w:val="22"/>
              </w:rPr>
              <w:t xml:space="preserve"> </w:t>
            </w:r>
          </w:p>
          <w:p w14:paraId="0DA84EC0" w14:textId="77777777" w:rsidR="00145FF2" w:rsidRDefault="00113893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Ardaloedd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Draenio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Mewnol</w:t>
            </w:r>
            <w:proofErr w:type="spellEnd"/>
            <w:r>
              <w:rPr>
                <w:sz w:val="22"/>
              </w:rPr>
              <w:t xml:space="preserve"> </w:t>
            </w:r>
          </w:p>
          <w:p w14:paraId="0CE1D260" w14:textId="77777777" w:rsidR="00145FF2" w:rsidRDefault="00113893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ydych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siŵr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ble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mae'r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dŵr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dod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704F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Cyfoeth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Naturiol</w:t>
            </w:r>
            <w:proofErr w:type="spellEnd"/>
            <w:r>
              <w:rPr>
                <w:b/>
                <w:bCs/>
                <w:sz w:val="22"/>
              </w:rPr>
              <w:t xml:space="preserve"> Cymru</w:t>
            </w:r>
            <w:r>
              <w:rPr>
                <w:b/>
                <w:bCs/>
                <w:sz w:val="22"/>
              </w:rPr>
              <w:br/>
            </w:r>
            <w:proofErr w:type="spellStart"/>
            <w:r>
              <w:rPr>
                <w:sz w:val="22"/>
              </w:rPr>
              <w:t>Ffoniwch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linell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digwyddiadau</w:t>
            </w:r>
            <w:proofErr w:type="spellEnd"/>
            <w:r>
              <w:rPr>
                <w:sz w:val="22"/>
              </w:rPr>
              <w:t xml:space="preserve"> 24/7</w:t>
            </w:r>
            <w:r>
              <w:rPr>
                <w:sz w:val="22"/>
              </w:rPr>
              <w:br/>
            </w:r>
            <w:r>
              <w:rPr>
                <w:b/>
                <w:bCs/>
                <w:sz w:val="22"/>
              </w:rPr>
              <w:t>0300 065 3000</w:t>
            </w:r>
            <w:r>
              <w:rPr>
                <w:sz w:val="22"/>
              </w:rPr>
              <w:t xml:space="preserve"> neu </w:t>
            </w:r>
            <w:proofErr w:type="spellStart"/>
            <w:r>
              <w:rPr>
                <w:sz w:val="22"/>
              </w:rPr>
              <w:t>gallwch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gwybod</w:t>
            </w:r>
            <w:proofErr w:type="spellEnd"/>
            <w:r>
              <w:rPr>
                <w:sz w:val="22"/>
              </w:rPr>
              <w:t xml:space="preserve"> am </w:t>
            </w:r>
            <w:proofErr w:type="spellStart"/>
            <w:r>
              <w:rPr>
                <w:sz w:val="22"/>
              </w:rPr>
              <w:t>ddigwyddiad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ar-lein</w:t>
            </w:r>
            <w:proofErr w:type="spellEnd"/>
            <w:r>
              <w:rPr>
                <w:sz w:val="22"/>
              </w:rPr>
              <w:t xml:space="preserve"> </w:t>
            </w:r>
            <w:hyperlink r:id="rId9" w:history="1">
              <w:proofErr w:type="spellStart"/>
              <w:r>
                <w:rPr>
                  <w:rStyle w:val="Hyperlink"/>
                  <w:sz w:val="22"/>
                </w:rPr>
                <w:t>cyfoethnaturiol.cymru</w:t>
              </w:r>
              <w:proofErr w:type="spellEnd"/>
              <w:r>
                <w:rPr>
                  <w:rStyle w:val="Hyperlink"/>
                  <w:sz w:val="22"/>
                </w:rPr>
                <w:t>/</w:t>
              </w:r>
              <w:proofErr w:type="spellStart"/>
              <w:r>
                <w:rPr>
                  <w:rStyle w:val="Hyperlink"/>
                  <w:sz w:val="22"/>
                </w:rPr>
                <w:t>rhowchwybod</w:t>
              </w:r>
              <w:proofErr w:type="spellEnd"/>
            </w:hyperlink>
          </w:p>
        </w:tc>
      </w:tr>
      <w:tr w:rsidR="00145FF2" w14:paraId="5594125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C041" w14:textId="77777777" w:rsidR="00145FF2" w:rsidRDefault="00113893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Dŵr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wyneb</w:t>
            </w:r>
            <w:proofErr w:type="spellEnd"/>
            <w:r>
              <w:rPr>
                <w:sz w:val="22"/>
              </w:rPr>
              <w:t xml:space="preserve"> </w:t>
            </w:r>
          </w:p>
          <w:p w14:paraId="09B228B3" w14:textId="77777777" w:rsidR="00145FF2" w:rsidRDefault="00113893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Cyrsiau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dŵr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cyffredin</w:t>
            </w:r>
            <w:proofErr w:type="spellEnd"/>
            <w:r>
              <w:rPr>
                <w:sz w:val="22"/>
              </w:rPr>
              <w:t xml:space="preserve"> </w:t>
            </w:r>
          </w:p>
          <w:p w14:paraId="12D01F84" w14:textId="77777777" w:rsidR="00145FF2" w:rsidRDefault="00113893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Ffyrdd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megis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gylïau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ceg</w:t>
            </w:r>
            <w:proofErr w:type="spellEnd"/>
            <w:r>
              <w:rPr>
                <w:sz w:val="22"/>
              </w:rPr>
              <w:t xml:space="preserve"> y </w:t>
            </w:r>
            <w:proofErr w:type="spellStart"/>
            <w:r>
              <w:rPr>
                <w:sz w:val="22"/>
              </w:rPr>
              <w:t>draen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wrth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ymyl</w:t>
            </w:r>
            <w:proofErr w:type="spellEnd"/>
            <w:r>
              <w:rPr>
                <w:sz w:val="22"/>
              </w:rPr>
              <w:t xml:space="preserve"> y </w:t>
            </w:r>
            <w:proofErr w:type="spellStart"/>
            <w:r>
              <w:rPr>
                <w:sz w:val="22"/>
              </w:rPr>
              <w:t>palmant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BF2D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Eich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awdurdod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lleol</w:t>
            </w:r>
            <w:proofErr w:type="spellEnd"/>
            <w:r>
              <w:rPr>
                <w:sz w:val="22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145FF2" w14:paraId="11E1828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6A26" w14:textId="77777777" w:rsidR="00145FF2" w:rsidRDefault="00113893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Prif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bibell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dŵr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wedi'i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dorri</w:t>
            </w:r>
            <w:proofErr w:type="spellEnd"/>
            <w:r>
              <w:rPr>
                <w:sz w:val="22"/>
              </w:rPr>
              <w:t xml:space="preserve"> </w:t>
            </w:r>
          </w:p>
          <w:p w14:paraId="3B4505C7" w14:textId="77777777" w:rsidR="00145FF2" w:rsidRDefault="00113893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Carthffosydd</w:t>
            </w:r>
            <w:proofErr w:type="spellEnd"/>
          </w:p>
          <w:p w14:paraId="61FB7231" w14:textId="77777777" w:rsidR="00145FF2" w:rsidRDefault="00145FF2">
            <w:pPr>
              <w:spacing w:after="0"/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A5E9" w14:textId="77777777" w:rsidR="00145FF2" w:rsidRDefault="00113893">
            <w:proofErr w:type="spellStart"/>
            <w:r>
              <w:rPr>
                <w:b/>
                <w:bCs/>
                <w:sz w:val="22"/>
              </w:rPr>
              <w:t>Eich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cwmni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dŵr</w:t>
            </w:r>
            <w:proofErr w:type="spellEnd"/>
            <w:r>
              <w:rPr>
                <w:b/>
                <w:bCs/>
                <w:sz w:val="22"/>
              </w:rPr>
              <w:br/>
            </w:r>
            <w:r>
              <w:rPr>
                <w:sz w:val="20"/>
                <w:szCs w:val="20"/>
                <w:lang w:val="cy-GB"/>
              </w:rPr>
              <w:t>Dŵr:</w:t>
            </w:r>
            <w:r>
              <w:rPr>
                <w:sz w:val="20"/>
                <w:szCs w:val="20"/>
                <w:lang w:val="cy-GB"/>
              </w:rPr>
              <w:br/>
            </w:r>
            <w:r>
              <w:rPr>
                <w:sz w:val="20"/>
                <w:szCs w:val="20"/>
                <w:lang w:val="cy-GB"/>
              </w:rPr>
              <w:t>Carthion:</w:t>
            </w:r>
          </w:p>
        </w:tc>
      </w:tr>
      <w:tr w:rsidR="00145FF2" w14:paraId="7BE24A03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7FAA" w14:textId="77777777" w:rsidR="00145FF2" w:rsidRDefault="00113893">
            <w:pPr>
              <w:pStyle w:val="ListParagraph"/>
              <w:numPr>
                <w:ilvl w:val="0"/>
                <w:numId w:val="9"/>
              </w:numPr>
              <w:spacing w:after="0"/>
            </w:pPr>
            <w:proofErr w:type="spellStart"/>
            <w:r>
              <w:rPr>
                <w:sz w:val="22"/>
              </w:rPr>
              <w:t>Traffyrdd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chefnffyrdd</w:t>
            </w:r>
            <w:proofErr w:type="spellEnd"/>
          </w:p>
          <w:p w14:paraId="6B835194" w14:textId="77777777" w:rsidR="00145FF2" w:rsidRDefault="00145FF2">
            <w:pPr>
              <w:spacing w:after="0"/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9D25" w14:textId="77777777" w:rsidR="00145FF2" w:rsidRDefault="00113893">
            <w:pPr>
              <w:spacing w:after="0"/>
            </w:pPr>
            <w:hyperlink r:id="rId10" w:history="1">
              <w:proofErr w:type="spellStart"/>
              <w:r>
                <w:rPr>
                  <w:rStyle w:val="Hyperlink"/>
                  <w:sz w:val="22"/>
                </w:rPr>
                <w:t>Traffig</w:t>
              </w:r>
              <w:proofErr w:type="spellEnd"/>
              <w:r>
                <w:rPr>
                  <w:rStyle w:val="Hyperlink"/>
                  <w:sz w:val="22"/>
                </w:rPr>
                <w:t xml:space="preserve"> Cymru</w:t>
              </w:r>
            </w:hyperlink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Ffoniwch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0300 123 1213</w:t>
            </w:r>
          </w:p>
        </w:tc>
      </w:tr>
    </w:tbl>
    <w:p w14:paraId="333E506C" w14:textId="77777777" w:rsidR="00145FF2" w:rsidRDefault="00113893">
      <w:r>
        <w:rPr>
          <w:b/>
          <w:bCs/>
          <w:sz w:val="28"/>
          <w:szCs w:val="24"/>
          <w:lang w:val="cy-GB"/>
        </w:rPr>
        <w:lastRenderedPageBreak/>
        <w:t>Gwirfoddolwyr llifogydd cymunedol</w:t>
      </w:r>
      <w:r>
        <w:rPr>
          <w:b/>
          <w:bCs/>
        </w:rPr>
        <w:br/>
      </w:r>
      <w:r>
        <w:rPr>
          <w:rFonts w:eastAsia="Times New Roman"/>
          <w:bCs/>
          <w:sz w:val="22"/>
        </w:rPr>
        <w:br/>
      </w:r>
      <w:proofErr w:type="spellStart"/>
      <w:r>
        <w:rPr>
          <w:rFonts w:eastAsia="Times New Roman"/>
          <w:bCs/>
          <w:sz w:val="22"/>
        </w:rPr>
        <w:t>Dylai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pob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aelod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o'r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cynllun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llifogydd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gofrestru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</w:t>
      </w:r>
      <w:proofErr w:type="spellEnd"/>
      <w:r>
        <w:rPr>
          <w:rFonts w:eastAsia="Times New Roman"/>
          <w:bCs/>
          <w:sz w:val="22"/>
        </w:rPr>
        <w:t xml:space="preserve"> y Gwasanaeth </w:t>
      </w:r>
      <w:proofErr w:type="spellStart"/>
      <w:r>
        <w:rPr>
          <w:rFonts w:eastAsia="Times New Roman"/>
          <w:bCs/>
          <w:sz w:val="22"/>
        </w:rPr>
        <w:t>Rhybuddio</w:t>
      </w:r>
      <w:proofErr w:type="spellEnd"/>
      <w:r>
        <w:rPr>
          <w:rFonts w:eastAsia="Times New Roman"/>
          <w:bCs/>
          <w:sz w:val="22"/>
        </w:rPr>
        <w:t xml:space="preserve"> am Lifogydd am </w:t>
      </w:r>
      <w:proofErr w:type="spellStart"/>
      <w:r>
        <w:rPr>
          <w:rFonts w:eastAsia="Times New Roman"/>
          <w:bCs/>
          <w:sz w:val="22"/>
        </w:rPr>
        <w:t>ddim</w:t>
      </w:r>
      <w:proofErr w:type="spellEnd"/>
      <w:r>
        <w:rPr>
          <w:rFonts w:eastAsia="Times New Roman"/>
          <w:bCs/>
          <w:sz w:val="22"/>
        </w:rPr>
        <w:t xml:space="preserve"> er </w:t>
      </w:r>
      <w:proofErr w:type="spellStart"/>
      <w:r>
        <w:rPr>
          <w:rFonts w:eastAsia="Times New Roman"/>
          <w:bCs/>
          <w:sz w:val="22"/>
        </w:rPr>
        <w:t>mwyn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cael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negeseuon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uniongyrchol</w:t>
      </w:r>
      <w:proofErr w:type="spellEnd"/>
      <w:r>
        <w:rPr>
          <w:rFonts w:eastAsia="Times New Roman"/>
          <w:bCs/>
          <w:sz w:val="22"/>
        </w:rPr>
        <w:t xml:space="preserve"> am y </w:t>
      </w:r>
      <w:proofErr w:type="spellStart"/>
      <w:r>
        <w:rPr>
          <w:rFonts w:eastAsia="Times New Roman"/>
          <w:bCs/>
          <w:sz w:val="22"/>
        </w:rPr>
        <w:t>perygl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llifogydd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yn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eich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ardal</w:t>
      </w:r>
      <w:proofErr w:type="spellEnd"/>
      <w:r>
        <w:rPr>
          <w:rFonts w:eastAsia="Times New Roman"/>
          <w:bCs/>
          <w:sz w:val="22"/>
        </w:rPr>
        <w:t>.</w:t>
      </w:r>
      <w:r>
        <w:rPr>
          <w:rFonts w:eastAsia="Times New Roman"/>
          <w:bCs/>
          <w:sz w:val="22"/>
        </w:rPr>
        <w:br/>
      </w:r>
      <w:r>
        <w:rPr>
          <w:rFonts w:eastAsia="Times New Roman"/>
          <w:bCs/>
          <w:sz w:val="22"/>
        </w:rPr>
        <w:br/>
      </w:r>
      <w:proofErr w:type="spellStart"/>
      <w:r>
        <w:rPr>
          <w:rFonts w:eastAsia="Times New Roman"/>
          <w:bCs/>
          <w:sz w:val="22"/>
        </w:rPr>
        <w:t>Cofrestrwch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ar-lein</w:t>
      </w:r>
      <w:proofErr w:type="spellEnd"/>
      <w:r>
        <w:rPr>
          <w:rFonts w:eastAsia="Times New Roman"/>
          <w:bCs/>
          <w:sz w:val="22"/>
        </w:rPr>
        <w:t xml:space="preserve"> </w:t>
      </w:r>
      <w:hyperlink r:id="rId11" w:history="1">
        <w:proofErr w:type="spellStart"/>
        <w:proofErr w:type="gramStart"/>
        <w:r>
          <w:rPr>
            <w:rStyle w:val="Hyperlink"/>
            <w:rFonts w:eastAsia="Times New Roman"/>
            <w:bCs/>
            <w:sz w:val="22"/>
          </w:rPr>
          <w:t>cyfoethnaturiol.cymru</w:t>
        </w:r>
        <w:bookmarkStart w:id="2" w:name="_Hlt85714018"/>
        <w:bookmarkStart w:id="3" w:name="_Hlt85714019"/>
        <w:bookmarkEnd w:id="2"/>
        <w:bookmarkEnd w:id="3"/>
        <w:proofErr w:type="spellEnd"/>
        <w:proofErr w:type="gramEnd"/>
        <w:r>
          <w:rPr>
            <w:rStyle w:val="Hyperlink"/>
            <w:rFonts w:eastAsia="Times New Roman"/>
            <w:bCs/>
            <w:sz w:val="22"/>
          </w:rPr>
          <w:t>/</w:t>
        </w:r>
        <w:proofErr w:type="spellStart"/>
        <w:r>
          <w:rPr>
            <w:rStyle w:val="Hyperlink"/>
            <w:rFonts w:eastAsia="Times New Roman"/>
            <w:bCs/>
            <w:sz w:val="22"/>
          </w:rPr>
          <w:t>llifogydd</w:t>
        </w:r>
        <w:proofErr w:type="spellEnd"/>
      </w:hyperlink>
      <w:r>
        <w:rPr>
          <w:rFonts w:eastAsia="Times New Roman"/>
          <w:bCs/>
          <w:sz w:val="22"/>
        </w:rPr>
        <w:t xml:space="preserve"> neu </w:t>
      </w:r>
      <w:proofErr w:type="spellStart"/>
      <w:r>
        <w:rPr>
          <w:rFonts w:eastAsia="Times New Roman"/>
          <w:bCs/>
          <w:sz w:val="22"/>
        </w:rPr>
        <w:t>ffoniwch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Floodline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</w:t>
      </w:r>
      <w:proofErr w:type="spellEnd"/>
      <w:r>
        <w:rPr>
          <w:rFonts w:eastAsia="Times New Roman"/>
          <w:bCs/>
          <w:sz w:val="22"/>
        </w:rPr>
        <w:t xml:space="preserve"> 0345 988 1188. </w:t>
      </w:r>
      <w:proofErr w:type="spellStart"/>
      <w:r>
        <w:rPr>
          <w:rFonts w:eastAsia="Times New Roman"/>
          <w:bCs/>
          <w:sz w:val="22"/>
        </w:rPr>
        <w:t>Bydd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angen</w:t>
      </w:r>
      <w:proofErr w:type="spellEnd"/>
      <w:r>
        <w:rPr>
          <w:rFonts w:eastAsia="Times New Roman"/>
          <w:bCs/>
          <w:sz w:val="22"/>
        </w:rPr>
        <w:t xml:space="preserve"> y </w:t>
      </w:r>
      <w:proofErr w:type="spellStart"/>
      <w:r>
        <w:rPr>
          <w:rFonts w:eastAsia="Times New Roman"/>
          <w:bCs/>
          <w:sz w:val="22"/>
        </w:rPr>
        <w:t>canlynol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arnoch</w:t>
      </w:r>
      <w:proofErr w:type="spellEnd"/>
      <w:r>
        <w:rPr>
          <w:rFonts w:eastAsia="Times New Roman"/>
          <w:bCs/>
          <w:sz w:val="22"/>
        </w:rPr>
        <w:t>:</w:t>
      </w:r>
    </w:p>
    <w:p w14:paraId="78A01879" w14:textId="77777777" w:rsidR="00145FF2" w:rsidRDefault="00113893">
      <w:pPr>
        <w:pStyle w:val="ListParagraph"/>
        <w:numPr>
          <w:ilvl w:val="0"/>
          <w:numId w:val="10"/>
        </w:numPr>
        <w:spacing w:after="0"/>
        <w:textAlignment w:val="auto"/>
      </w:pPr>
      <w:r>
        <w:rPr>
          <w:rFonts w:eastAsia="Times New Roman"/>
          <w:bCs/>
          <w:sz w:val="22"/>
          <w:lang w:val="cy-GB"/>
        </w:rPr>
        <w:t xml:space="preserve">cyfeiriad neu leoliad yr </w:t>
      </w:r>
      <w:r>
        <w:rPr>
          <w:rFonts w:eastAsia="Times New Roman"/>
          <w:bCs/>
          <w:sz w:val="22"/>
          <w:lang w:val="cy-GB"/>
        </w:rPr>
        <w:t>ydych yn cofrestru amdano</w:t>
      </w:r>
    </w:p>
    <w:p w14:paraId="30D7C09C" w14:textId="77777777" w:rsidR="00145FF2" w:rsidRDefault="00113893">
      <w:pPr>
        <w:pStyle w:val="ListParagraph"/>
        <w:numPr>
          <w:ilvl w:val="0"/>
          <w:numId w:val="10"/>
        </w:numPr>
        <w:spacing w:after="0"/>
        <w:textAlignment w:val="auto"/>
      </w:pPr>
      <w:r>
        <w:rPr>
          <w:rFonts w:eastAsia="Times New Roman"/>
          <w:bCs/>
          <w:sz w:val="22"/>
          <w:lang w:val="cy-GB"/>
        </w:rPr>
        <w:t>rhif ffôn y gellir cysylltu â chi arno yn ystod y dydd neu'r nos</w:t>
      </w:r>
    </w:p>
    <w:p w14:paraId="6004F4D1" w14:textId="77777777" w:rsidR="00145FF2" w:rsidRDefault="00113893">
      <w:pPr>
        <w:pStyle w:val="ListParagraph"/>
        <w:numPr>
          <w:ilvl w:val="0"/>
          <w:numId w:val="10"/>
        </w:numPr>
        <w:spacing w:after="0"/>
        <w:textAlignment w:val="auto"/>
      </w:pPr>
      <w:r>
        <w:rPr>
          <w:rFonts w:eastAsia="Times New Roman"/>
          <w:bCs/>
          <w:sz w:val="22"/>
          <w:lang w:val="cy-GB"/>
        </w:rPr>
        <w:t>cyfeiriad e-bost</w:t>
      </w:r>
    </w:p>
    <w:p w14:paraId="3930CF17" w14:textId="77777777" w:rsidR="00145FF2" w:rsidRDefault="00113893">
      <w:r>
        <w:rPr>
          <w:rFonts w:eastAsia="Times New Roman"/>
          <w:bCs/>
          <w:sz w:val="22"/>
        </w:rPr>
        <w:br/>
      </w:r>
      <w:proofErr w:type="spellStart"/>
      <w:r>
        <w:rPr>
          <w:rFonts w:eastAsia="Times New Roman"/>
          <w:bCs/>
          <w:sz w:val="22"/>
        </w:rPr>
        <w:t>Os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oes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ardal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eang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mewn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perygl</w:t>
      </w:r>
      <w:proofErr w:type="spellEnd"/>
      <w:r>
        <w:rPr>
          <w:rFonts w:eastAsia="Times New Roman"/>
          <w:bCs/>
          <w:sz w:val="22"/>
        </w:rPr>
        <w:t xml:space="preserve"> o </w:t>
      </w:r>
      <w:proofErr w:type="spellStart"/>
      <w:r>
        <w:rPr>
          <w:rFonts w:eastAsia="Times New Roman"/>
          <w:bCs/>
          <w:sz w:val="22"/>
        </w:rPr>
        <w:t>lifogydd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yn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eich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cymuned</w:t>
      </w:r>
      <w:proofErr w:type="spellEnd"/>
      <w:r>
        <w:rPr>
          <w:rFonts w:eastAsia="Times New Roman"/>
          <w:bCs/>
          <w:sz w:val="22"/>
        </w:rPr>
        <w:t xml:space="preserve">, </w:t>
      </w:r>
      <w:proofErr w:type="spellStart"/>
      <w:r>
        <w:rPr>
          <w:rFonts w:eastAsia="Times New Roman"/>
          <w:bCs/>
          <w:sz w:val="22"/>
        </w:rPr>
        <w:t>rhannwch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yr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ardal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yn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barthau</w:t>
      </w:r>
      <w:proofErr w:type="spellEnd"/>
      <w:r>
        <w:rPr>
          <w:rFonts w:eastAsia="Times New Roman"/>
          <w:bCs/>
          <w:sz w:val="22"/>
        </w:rPr>
        <w:t xml:space="preserve"> a </w:t>
      </w:r>
      <w:proofErr w:type="spellStart"/>
      <w:r>
        <w:rPr>
          <w:rFonts w:eastAsia="Times New Roman"/>
          <w:bCs/>
          <w:sz w:val="22"/>
        </w:rPr>
        <w:t>gofynnwch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i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aelodau’r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cynllun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llifogydd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fod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yn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gyfrifol</w:t>
      </w:r>
      <w:proofErr w:type="spellEnd"/>
      <w:r>
        <w:rPr>
          <w:rFonts w:eastAsia="Times New Roman"/>
          <w:bCs/>
          <w:sz w:val="22"/>
        </w:rPr>
        <w:t xml:space="preserve"> am</w:t>
      </w:r>
      <w:r>
        <w:rPr>
          <w:rFonts w:eastAsia="Times New Roman"/>
          <w:bCs/>
          <w:sz w:val="22"/>
        </w:rPr>
        <w:t xml:space="preserve"> bob </w:t>
      </w:r>
      <w:proofErr w:type="spellStart"/>
      <w:r>
        <w:rPr>
          <w:rFonts w:eastAsia="Times New Roman"/>
          <w:bCs/>
          <w:sz w:val="22"/>
        </w:rPr>
        <w:t>parth</w:t>
      </w:r>
      <w:proofErr w:type="spellEnd"/>
      <w:r>
        <w:rPr>
          <w:rFonts w:eastAsia="Times New Roman"/>
          <w:bCs/>
          <w:sz w:val="22"/>
        </w:rPr>
        <w:t>.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2222"/>
        <w:gridCol w:w="2126"/>
        <w:gridCol w:w="2977"/>
        <w:gridCol w:w="1110"/>
      </w:tblGrid>
      <w:tr w:rsidR="00145FF2" w14:paraId="377FD112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850B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Enw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A8C0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Cyfeiriad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989A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Manylion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cyswllt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3764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Wedi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cofrestru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i’r</w:t>
            </w:r>
            <w:proofErr w:type="spellEnd"/>
            <w:r>
              <w:rPr>
                <w:b/>
                <w:bCs/>
                <w:sz w:val="22"/>
              </w:rPr>
              <w:t xml:space="preserve"> Gwasanaeth </w:t>
            </w:r>
            <w:proofErr w:type="spellStart"/>
            <w:r>
              <w:rPr>
                <w:b/>
                <w:bCs/>
                <w:sz w:val="22"/>
              </w:rPr>
              <w:t>Rhybuddio</w:t>
            </w:r>
            <w:proofErr w:type="spellEnd"/>
            <w:r>
              <w:rPr>
                <w:b/>
                <w:bCs/>
                <w:sz w:val="22"/>
              </w:rPr>
              <w:t xml:space="preserve"> am Lifogydd?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Rhowch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fanylion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ardaloedd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E34D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Parth</w:t>
            </w:r>
            <w:proofErr w:type="spellEnd"/>
            <w:r>
              <w:rPr>
                <w:b/>
                <w:bCs/>
                <w:sz w:val="22"/>
              </w:rPr>
              <w:br/>
            </w:r>
            <w:r>
              <w:rPr>
                <w:rStyle w:val="Hyperlink"/>
                <w:color w:val="auto"/>
                <w:sz w:val="22"/>
                <w:u w:val="none"/>
              </w:rPr>
              <w:t>(</w:t>
            </w:r>
            <w:proofErr w:type="spellStart"/>
            <w:r>
              <w:rPr>
                <w:rStyle w:val="Hyperlink"/>
                <w:color w:val="auto"/>
                <w:sz w:val="22"/>
                <w:u w:val="none"/>
              </w:rPr>
              <w:t>dewisol</w:t>
            </w:r>
            <w:proofErr w:type="spellEnd"/>
            <w:r>
              <w:rPr>
                <w:rStyle w:val="Hyperlink"/>
                <w:color w:val="auto"/>
                <w:sz w:val="22"/>
                <w:u w:val="none"/>
              </w:rPr>
              <w:t>)</w:t>
            </w:r>
          </w:p>
        </w:tc>
      </w:tr>
      <w:tr w:rsidR="00145FF2" w14:paraId="75FD8076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800C" w14:textId="77777777" w:rsidR="00145FF2" w:rsidRDefault="00145FF2">
            <w:pPr>
              <w:spacing w:after="0"/>
            </w:pPr>
          </w:p>
          <w:p w14:paraId="1F312467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474E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448A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4DBA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D27A" w14:textId="77777777" w:rsidR="00145FF2" w:rsidRDefault="00145FF2">
            <w:pPr>
              <w:spacing w:after="0"/>
            </w:pPr>
          </w:p>
        </w:tc>
      </w:tr>
      <w:tr w:rsidR="00145FF2" w14:paraId="1F9904D7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86" w14:textId="77777777" w:rsidR="00145FF2" w:rsidRDefault="00145FF2">
            <w:pPr>
              <w:spacing w:after="0"/>
            </w:pPr>
          </w:p>
          <w:p w14:paraId="4EC9D682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2739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820F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56CF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297A" w14:textId="77777777" w:rsidR="00145FF2" w:rsidRDefault="00145FF2">
            <w:pPr>
              <w:spacing w:after="0"/>
            </w:pPr>
          </w:p>
        </w:tc>
      </w:tr>
      <w:tr w:rsidR="00145FF2" w14:paraId="394D9127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6593" w14:textId="77777777" w:rsidR="00145FF2" w:rsidRDefault="00145FF2">
            <w:pPr>
              <w:spacing w:after="0"/>
            </w:pPr>
          </w:p>
          <w:p w14:paraId="69549E74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B11D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91BC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97DE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C677" w14:textId="77777777" w:rsidR="00145FF2" w:rsidRDefault="00145FF2">
            <w:pPr>
              <w:spacing w:after="0"/>
            </w:pPr>
          </w:p>
        </w:tc>
      </w:tr>
      <w:tr w:rsidR="00145FF2" w14:paraId="492182AE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53C9" w14:textId="77777777" w:rsidR="00145FF2" w:rsidRDefault="00145FF2">
            <w:pPr>
              <w:spacing w:after="0"/>
            </w:pPr>
          </w:p>
          <w:p w14:paraId="26892CC0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766C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01AB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07D0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98CB" w14:textId="77777777" w:rsidR="00145FF2" w:rsidRDefault="00145FF2">
            <w:pPr>
              <w:spacing w:after="0"/>
            </w:pPr>
          </w:p>
        </w:tc>
      </w:tr>
      <w:tr w:rsidR="00145FF2" w14:paraId="709AB37B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2C5F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0636" w14:textId="77777777" w:rsidR="00145FF2" w:rsidRDefault="00145FF2">
            <w:pPr>
              <w:spacing w:after="0"/>
            </w:pPr>
          </w:p>
          <w:p w14:paraId="58D92D51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6541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2682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3665" w14:textId="77777777" w:rsidR="00145FF2" w:rsidRDefault="00145FF2">
            <w:pPr>
              <w:spacing w:after="0"/>
            </w:pPr>
          </w:p>
        </w:tc>
      </w:tr>
      <w:tr w:rsidR="00145FF2" w14:paraId="4AB9DC3B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5A02" w14:textId="77777777" w:rsidR="00145FF2" w:rsidRDefault="00145FF2">
            <w:pPr>
              <w:spacing w:after="0"/>
            </w:pPr>
          </w:p>
          <w:p w14:paraId="485E0752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B3B9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9F5E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A6D9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BA89" w14:textId="77777777" w:rsidR="00145FF2" w:rsidRDefault="00145FF2">
            <w:pPr>
              <w:spacing w:after="0"/>
            </w:pPr>
          </w:p>
        </w:tc>
      </w:tr>
      <w:tr w:rsidR="00145FF2" w14:paraId="6CAC6249" w14:textId="77777777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A1B1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lastRenderedPageBreak/>
              <w:t>Enw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F079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Cyfeiriad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1E63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Manylion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cyswllt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79EE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Wedi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cofrestru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i’r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Gwasanaeth </w:t>
            </w:r>
            <w:proofErr w:type="spellStart"/>
            <w:r>
              <w:rPr>
                <w:b/>
                <w:bCs/>
                <w:sz w:val="22"/>
              </w:rPr>
              <w:t>Rhybuddio</w:t>
            </w:r>
            <w:proofErr w:type="spellEnd"/>
            <w:r>
              <w:rPr>
                <w:b/>
                <w:bCs/>
                <w:sz w:val="22"/>
              </w:rPr>
              <w:t xml:space="preserve"> am Lifogydd?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Rhowch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fanylion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ardaloedd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819F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Parth</w:t>
            </w:r>
            <w:proofErr w:type="spellEnd"/>
            <w:r>
              <w:rPr>
                <w:b/>
                <w:bCs/>
                <w:sz w:val="22"/>
              </w:rPr>
              <w:br/>
            </w:r>
            <w:r>
              <w:rPr>
                <w:rStyle w:val="Hyperlink"/>
                <w:color w:val="auto"/>
                <w:sz w:val="22"/>
                <w:u w:val="none"/>
              </w:rPr>
              <w:t>(</w:t>
            </w:r>
            <w:proofErr w:type="spellStart"/>
            <w:r>
              <w:rPr>
                <w:rStyle w:val="Hyperlink"/>
                <w:color w:val="auto"/>
                <w:sz w:val="22"/>
                <w:u w:val="none"/>
              </w:rPr>
              <w:t>dewisol</w:t>
            </w:r>
            <w:proofErr w:type="spellEnd"/>
            <w:r>
              <w:rPr>
                <w:rStyle w:val="Hyperlink"/>
                <w:color w:val="auto"/>
                <w:sz w:val="22"/>
                <w:u w:val="none"/>
              </w:rPr>
              <w:t>)</w:t>
            </w:r>
          </w:p>
        </w:tc>
      </w:tr>
      <w:tr w:rsidR="00145FF2" w14:paraId="3AEBA969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8D32" w14:textId="77777777" w:rsidR="00145FF2" w:rsidRDefault="00145FF2">
            <w:pPr>
              <w:spacing w:after="0"/>
            </w:pPr>
          </w:p>
          <w:p w14:paraId="368C889D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B385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CFE7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C1E9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DE31" w14:textId="77777777" w:rsidR="00145FF2" w:rsidRDefault="00145FF2">
            <w:pPr>
              <w:spacing w:after="0"/>
            </w:pPr>
          </w:p>
        </w:tc>
      </w:tr>
      <w:tr w:rsidR="00145FF2" w14:paraId="1F4137F7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F00A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BA1B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44B3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44EB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C68F" w14:textId="77777777" w:rsidR="00145FF2" w:rsidRDefault="00145FF2">
            <w:pPr>
              <w:spacing w:after="0"/>
            </w:pPr>
          </w:p>
        </w:tc>
      </w:tr>
      <w:tr w:rsidR="00145FF2" w14:paraId="10312D74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B44E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E94F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2E6E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E450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AD4D" w14:textId="77777777" w:rsidR="00145FF2" w:rsidRDefault="00145FF2">
            <w:pPr>
              <w:spacing w:after="0"/>
            </w:pPr>
          </w:p>
        </w:tc>
      </w:tr>
      <w:tr w:rsidR="00145FF2" w14:paraId="0A7D18E6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83BF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109B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B218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2DDD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6DC0" w14:textId="77777777" w:rsidR="00145FF2" w:rsidRDefault="00145FF2">
            <w:pPr>
              <w:spacing w:after="0"/>
            </w:pPr>
          </w:p>
        </w:tc>
      </w:tr>
      <w:tr w:rsidR="00145FF2" w14:paraId="4010C7F4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E13B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7EAE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C8EE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25B5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6307" w14:textId="77777777" w:rsidR="00145FF2" w:rsidRDefault="00145FF2">
            <w:pPr>
              <w:spacing w:after="0"/>
            </w:pPr>
          </w:p>
        </w:tc>
      </w:tr>
      <w:tr w:rsidR="00145FF2" w14:paraId="18A06E6D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AF42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6C16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8486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DE52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E13C" w14:textId="77777777" w:rsidR="00145FF2" w:rsidRDefault="00145FF2">
            <w:pPr>
              <w:spacing w:after="0"/>
            </w:pPr>
          </w:p>
        </w:tc>
      </w:tr>
      <w:tr w:rsidR="00145FF2" w14:paraId="759E2D63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04D7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A39E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B35F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2E95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F99F" w14:textId="77777777" w:rsidR="00145FF2" w:rsidRDefault="00145FF2">
            <w:pPr>
              <w:spacing w:after="0"/>
            </w:pPr>
          </w:p>
        </w:tc>
      </w:tr>
      <w:tr w:rsidR="00145FF2" w14:paraId="1F514E44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2CFE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FA31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158C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7D57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5882" w14:textId="77777777" w:rsidR="00145FF2" w:rsidRDefault="00145FF2">
            <w:pPr>
              <w:spacing w:after="0"/>
            </w:pPr>
          </w:p>
        </w:tc>
      </w:tr>
      <w:tr w:rsidR="00145FF2" w14:paraId="10854140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54C8" w14:textId="77777777" w:rsidR="00145FF2" w:rsidRDefault="00145FF2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3A79" w14:textId="77777777" w:rsidR="00145FF2" w:rsidRDefault="00145FF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082C" w14:textId="77777777" w:rsidR="00145FF2" w:rsidRDefault="00145FF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867C" w14:textId="77777777" w:rsidR="00145FF2" w:rsidRDefault="00145FF2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F852" w14:textId="77777777" w:rsidR="00145FF2" w:rsidRDefault="00145FF2">
            <w:pPr>
              <w:spacing w:after="0"/>
            </w:pPr>
          </w:p>
        </w:tc>
      </w:tr>
    </w:tbl>
    <w:p w14:paraId="6324F775" w14:textId="77777777" w:rsidR="00145FF2" w:rsidRDefault="00113893">
      <w:r>
        <w:rPr>
          <w:rStyle w:val="Heading2Char"/>
          <w:rFonts w:eastAsia="Calibri"/>
          <w:bCs/>
          <w:sz w:val="28"/>
          <w:szCs w:val="28"/>
          <w:lang w:val="cy-GB"/>
        </w:rPr>
        <w:br/>
      </w:r>
      <w:r>
        <w:rPr>
          <w:rStyle w:val="Heading2Char"/>
          <w:rFonts w:eastAsia="Calibri"/>
          <w:bCs/>
          <w:sz w:val="28"/>
          <w:szCs w:val="28"/>
          <w:lang w:val="cy-GB"/>
        </w:rPr>
        <w:br/>
      </w:r>
      <w:r>
        <w:rPr>
          <w:rStyle w:val="Heading2Char"/>
          <w:rFonts w:eastAsia="Calibri"/>
          <w:bCs/>
          <w:sz w:val="28"/>
          <w:szCs w:val="28"/>
          <w:lang w:val="cy-GB"/>
        </w:rPr>
        <w:lastRenderedPageBreak/>
        <w:t xml:space="preserve">Sgwd gyswllt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dewisol</w:t>
      </w:r>
      <w:proofErr w:type="spellEnd"/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proofErr w:type="spellStart"/>
      <w:r>
        <w:rPr>
          <w:sz w:val="22"/>
          <w:szCs w:val="20"/>
        </w:rPr>
        <w:t>Mae’r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rhaeadr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cysylltiadau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yn</w:t>
      </w:r>
      <w:proofErr w:type="spellEnd"/>
      <w:r>
        <w:rPr>
          <w:sz w:val="22"/>
          <w:szCs w:val="20"/>
        </w:rPr>
        <w:t xml:space="preserve"> un </w:t>
      </w:r>
      <w:proofErr w:type="spellStart"/>
      <w:r>
        <w:rPr>
          <w:sz w:val="22"/>
          <w:szCs w:val="20"/>
        </w:rPr>
        <w:t>ffordd</w:t>
      </w:r>
      <w:proofErr w:type="spellEnd"/>
      <w:r>
        <w:rPr>
          <w:sz w:val="22"/>
          <w:szCs w:val="20"/>
        </w:rPr>
        <w:t xml:space="preserve"> o </w:t>
      </w:r>
      <w:proofErr w:type="spellStart"/>
      <w:r>
        <w:rPr>
          <w:sz w:val="22"/>
          <w:szCs w:val="20"/>
        </w:rPr>
        <w:t>gyfathrebu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gyda’r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holl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wirfoddolwyr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eich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grŵp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Nodwch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enwau</w:t>
      </w:r>
      <w:proofErr w:type="spellEnd"/>
      <w:r>
        <w:rPr>
          <w:sz w:val="22"/>
          <w:szCs w:val="20"/>
        </w:rPr>
        <w:t xml:space="preserve"> a </w:t>
      </w:r>
      <w:proofErr w:type="spellStart"/>
      <w:r>
        <w:rPr>
          <w:sz w:val="22"/>
          <w:szCs w:val="20"/>
        </w:rPr>
        <w:t>manylion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cyswllt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pob</w:t>
      </w:r>
      <w:proofErr w:type="spellEnd"/>
      <w:r>
        <w:rPr>
          <w:sz w:val="22"/>
          <w:szCs w:val="20"/>
        </w:rPr>
        <w:t xml:space="preserve"> un </w:t>
      </w:r>
      <w:proofErr w:type="spellStart"/>
      <w:r>
        <w:rPr>
          <w:sz w:val="22"/>
          <w:szCs w:val="20"/>
        </w:rPr>
        <w:t>fel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eich</w:t>
      </w:r>
      <w:proofErr w:type="spellEnd"/>
      <w:r>
        <w:rPr>
          <w:sz w:val="22"/>
          <w:szCs w:val="20"/>
        </w:rPr>
        <w:t xml:space="preserve"> bod </w:t>
      </w:r>
      <w:proofErr w:type="spellStart"/>
      <w:r>
        <w:rPr>
          <w:sz w:val="22"/>
          <w:szCs w:val="20"/>
        </w:rPr>
        <w:t>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gwybod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sut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gyfathrebu’n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effeithiol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fel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cymuned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Fel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arall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gallech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greu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grŵp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ar</w:t>
      </w:r>
      <w:proofErr w:type="spellEnd"/>
      <w:r>
        <w:rPr>
          <w:sz w:val="22"/>
          <w:szCs w:val="20"/>
        </w:rPr>
        <w:t xml:space="preserve"> ap </w:t>
      </w:r>
      <w:proofErr w:type="spellStart"/>
      <w:r>
        <w:rPr>
          <w:sz w:val="22"/>
          <w:szCs w:val="20"/>
        </w:rPr>
        <w:t>cyfryngau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cymdeithasol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fel</w:t>
      </w:r>
      <w:proofErr w:type="spellEnd"/>
      <w:r>
        <w:rPr>
          <w:sz w:val="22"/>
          <w:szCs w:val="20"/>
        </w:rPr>
        <w:t xml:space="preserve"> bod </w:t>
      </w:r>
      <w:proofErr w:type="spellStart"/>
      <w:r>
        <w:rPr>
          <w:sz w:val="22"/>
          <w:szCs w:val="20"/>
        </w:rPr>
        <w:t>modd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cysylltu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gyda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phawb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yr</w:t>
      </w:r>
      <w:proofErr w:type="spellEnd"/>
      <w:r>
        <w:rPr>
          <w:sz w:val="22"/>
          <w:szCs w:val="20"/>
        </w:rPr>
        <w:t xml:space="preserve"> un </w:t>
      </w:r>
      <w:proofErr w:type="spellStart"/>
      <w:r>
        <w:rPr>
          <w:sz w:val="22"/>
          <w:szCs w:val="20"/>
        </w:rPr>
        <w:t>pryd</w:t>
      </w:r>
      <w:proofErr w:type="spellEnd"/>
      <w:r>
        <w:rPr>
          <w:sz w:val="22"/>
          <w:szCs w:val="20"/>
        </w:rPr>
        <w:t xml:space="preserve">. </w:t>
      </w:r>
    </w:p>
    <w:p w14:paraId="1C364116" w14:textId="77777777" w:rsidR="00145FF2" w:rsidRDefault="00113893"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3DD6586" wp14:editId="1F8CA7FD">
                <wp:simplePos x="0" y="0"/>
                <wp:positionH relativeFrom="margin">
                  <wp:posOffset>2174964</wp:posOffset>
                </wp:positionH>
                <wp:positionV relativeFrom="paragraph">
                  <wp:posOffset>98426</wp:posOffset>
                </wp:positionV>
                <wp:extent cx="2286000" cy="342900"/>
                <wp:effectExtent l="0" t="0" r="0" b="0"/>
                <wp:wrapNone/>
                <wp:docPr id="10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D1A36C" w14:textId="77777777" w:rsidR="00145FF2" w:rsidRDefault="00113893">
                            <w:r>
                              <w:rPr>
                                <w:sz w:val="22"/>
                                <w:szCs w:val="20"/>
                                <w:lang w:val="cy-GB"/>
                              </w:rPr>
                              <w:t xml:space="preserve">Arweinydd y cynllun </w:t>
                            </w:r>
                            <w:proofErr w:type="spellStart"/>
                            <w:r>
                              <w:rPr>
                                <w:sz w:val="22"/>
                                <w:szCs w:val="20"/>
                                <w:lang w:val="cy-GB"/>
                              </w:rPr>
                              <w:t>clifogydd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  <w:lang w:val="cy-GB"/>
                              </w:rPr>
                              <w:t>:</w:t>
                            </w:r>
                          </w:p>
                          <w:p w14:paraId="7B7766D8" w14:textId="77777777" w:rsidR="00145FF2" w:rsidRDefault="00145FF2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EB177C3" w14:textId="77777777" w:rsidR="00145FF2" w:rsidRDefault="00145FF2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94C4117" w14:textId="77777777" w:rsidR="00145FF2" w:rsidRDefault="00145FF2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D69F39C" w14:textId="77777777" w:rsidR="00145FF2" w:rsidRDefault="00145FF2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4B382DC" w14:textId="77777777" w:rsidR="00145FF2" w:rsidRDefault="00145FF2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5B00DF0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lead: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D6586" id="Text Box 54" o:spid="_x0000_s1035" type="#_x0000_t202" style="position:absolute;margin-left:171.25pt;margin-top:7.75pt;width:180pt;height:27pt;z-index:252043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" filled="f" stroked="f">
                <v:textbox>
                  <w:txbxContent>
                    <w:p w14:paraId="6ED1A36C" w14:textId="77777777" w:rsidR="00145FF2" w:rsidRDefault="00113893">
                      <w:r>
                        <w:rPr>
                          <w:sz w:val="22"/>
                          <w:szCs w:val="20"/>
                          <w:lang w:val="cy-GB"/>
                        </w:rPr>
                        <w:t xml:space="preserve">Arweinydd y cynllun </w:t>
                      </w:r>
                      <w:proofErr w:type="spellStart"/>
                      <w:r>
                        <w:rPr>
                          <w:sz w:val="22"/>
                          <w:szCs w:val="20"/>
                          <w:lang w:val="cy-GB"/>
                        </w:rPr>
                        <w:t>clifogydd</w:t>
                      </w:r>
                      <w:proofErr w:type="spellEnd"/>
                      <w:r>
                        <w:rPr>
                          <w:sz w:val="22"/>
                          <w:szCs w:val="20"/>
                          <w:lang w:val="cy-GB"/>
                        </w:rPr>
                        <w:t>:</w:t>
                      </w:r>
                    </w:p>
                    <w:p w14:paraId="7B7766D8" w14:textId="77777777" w:rsidR="00145FF2" w:rsidRDefault="00145FF2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2EB177C3" w14:textId="77777777" w:rsidR="00145FF2" w:rsidRDefault="00145FF2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694C4117" w14:textId="77777777" w:rsidR="00145FF2" w:rsidRDefault="00145FF2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2D69F39C" w14:textId="77777777" w:rsidR="00145FF2" w:rsidRDefault="00145FF2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54B382DC" w14:textId="77777777" w:rsidR="00145FF2" w:rsidRDefault="00145FF2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05B00DF0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lead: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BACF3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215545F" wp14:editId="3752BAF2">
                <wp:simplePos x="0" y="0"/>
                <wp:positionH relativeFrom="margin">
                  <wp:posOffset>2273481</wp:posOffset>
                </wp:positionH>
                <wp:positionV relativeFrom="paragraph">
                  <wp:posOffset>104141</wp:posOffset>
                </wp:positionV>
                <wp:extent cx="1799594" cy="575313"/>
                <wp:effectExtent l="0" t="0" r="10156" b="15237"/>
                <wp:wrapNone/>
                <wp:docPr id="11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4" cy="57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33BECF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5545F" id="Text Box 56" o:spid="_x0000_s1036" type="#_x0000_t202" style="position:absolute;margin-left:179pt;margin-top:8.2pt;width:141.7pt;height:45.3pt;z-index:25203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" strokeweight=".17625mm">
                <v:textbox>
                  <w:txbxContent>
                    <w:p w14:paraId="5933BECF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</w:p>
    <w:p w14:paraId="05D6DCD1" w14:textId="77777777" w:rsidR="00145FF2" w:rsidRDefault="00145FF2"/>
    <w:p w14:paraId="1EE1FF0A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BDAA842" wp14:editId="0E75DDB9">
                <wp:simplePos x="0" y="0"/>
                <wp:positionH relativeFrom="column">
                  <wp:posOffset>2825752</wp:posOffset>
                </wp:positionH>
                <wp:positionV relativeFrom="paragraph">
                  <wp:posOffset>209553</wp:posOffset>
                </wp:positionV>
                <wp:extent cx="0" cy="431167"/>
                <wp:effectExtent l="95250" t="0" r="57150" b="64133"/>
                <wp:wrapNone/>
                <wp:docPr id="12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A23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22.5pt;margin-top:16.5pt;width:0;height:33.9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" strokeweight=".17625mm">
                <v:stroke endarrow="open" joinstyle="miter"/>
              </v:shape>
            </w:pict>
          </mc:Fallback>
        </mc:AlternateContent>
      </w:r>
    </w:p>
    <w:p w14:paraId="5F01F68D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AC7AB7E" wp14:editId="390ADDD6">
                <wp:simplePos x="0" y="0"/>
                <wp:positionH relativeFrom="margin">
                  <wp:posOffset>2196461</wp:posOffset>
                </wp:positionH>
                <wp:positionV relativeFrom="paragraph">
                  <wp:posOffset>248826</wp:posOffset>
                </wp:positionV>
                <wp:extent cx="998223" cy="342900"/>
                <wp:effectExtent l="0" t="0" r="0" b="0"/>
                <wp:wrapNone/>
                <wp:docPr id="1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E1C398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Dirprwy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7AB7E" id="Text Box 61" o:spid="_x0000_s1037" type="#_x0000_t202" style="position:absolute;margin-left:172.95pt;margin-top:19.6pt;width:78.6pt;height:27pt;z-index:252044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" filled="f" stroked="f">
                <v:textbox>
                  <w:txbxContent>
                    <w:p w14:paraId="7BE1C398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Dirprwy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C69D8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0ED2525" wp14:editId="54B6E471">
                <wp:simplePos x="0" y="0"/>
                <wp:positionH relativeFrom="margin">
                  <wp:posOffset>2273481</wp:posOffset>
                </wp:positionH>
                <wp:positionV relativeFrom="paragraph">
                  <wp:posOffset>247646</wp:posOffset>
                </wp:positionV>
                <wp:extent cx="1799594" cy="575313"/>
                <wp:effectExtent l="0" t="0" r="10156" b="15237"/>
                <wp:wrapNone/>
                <wp:docPr id="14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4" cy="57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3B62D8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2525" id="Text Box 63" o:spid="_x0000_s1038" type="#_x0000_t202" style="position:absolute;margin-left:179pt;margin-top:19.5pt;width:141.7pt;height:45.3pt;z-index:252038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" strokeweight=".17625mm">
                <v:textbox>
                  <w:txbxContent>
                    <w:p w14:paraId="353B62D8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</w:p>
    <w:p w14:paraId="19556F85" w14:textId="77777777" w:rsidR="00145FF2" w:rsidRDefault="00145FF2"/>
    <w:p w14:paraId="7DA3F1F1" w14:textId="77777777" w:rsidR="00145FF2" w:rsidRDefault="00145FF2"/>
    <w:p w14:paraId="1585A656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766A164" wp14:editId="074A20BF">
                <wp:simplePos x="0" y="0"/>
                <wp:positionH relativeFrom="column">
                  <wp:posOffset>80640</wp:posOffset>
                </wp:positionH>
                <wp:positionV relativeFrom="paragraph">
                  <wp:posOffset>1368427</wp:posOffset>
                </wp:positionV>
                <wp:extent cx="1607186" cy="586743"/>
                <wp:effectExtent l="0" t="0" r="12064" b="22857"/>
                <wp:wrapNone/>
                <wp:docPr id="15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6" cy="58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462416" w14:textId="77777777" w:rsidR="00145FF2" w:rsidRDefault="00113893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4DE354E1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6A164" id="Text Box 74" o:spid="_x0000_s1039" type="#_x0000_t202" style="position:absolute;margin-left:6.35pt;margin-top:107.75pt;width:126.55pt;height:46.2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" strokeweight=".17625mm">
                <v:textbox>
                  <w:txbxContent>
                    <w:p w14:paraId="70462416" w14:textId="77777777" w:rsidR="00145FF2" w:rsidRDefault="00113893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br/>
                      </w:r>
                    </w:p>
                    <w:p w14:paraId="4DE354E1" w14:textId="77777777" w:rsidR="00145FF2" w:rsidRDefault="00145F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1D6E154" wp14:editId="6B8F3838">
                <wp:simplePos x="0" y="0"/>
                <wp:positionH relativeFrom="margin">
                  <wp:posOffset>4420237</wp:posOffset>
                </wp:positionH>
                <wp:positionV relativeFrom="paragraph">
                  <wp:posOffset>1028700</wp:posOffset>
                </wp:positionV>
                <wp:extent cx="1186818" cy="342900"/>
                <wp:effectExtent l="0" t="0" r="0" b="0"/>
                <wp:wrapNone/>
                <wp:docPr id="16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2588A5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6E154" id="_x0000_s1040" type="#_x0000_t202" style="position:absolute;margin-left:348.05pt;margin-top:81pt;width:93.45pt;height:27pt;z-index:252054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" filled="f" stroked="f">
                <v:textbox>
                  <w:txbxContent>
                    <w:p w14:paraId="0F2588A5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06C9AFA" wp14:editId="1182528C">
                <wp:simplePos x="0" y="0"/>
                <wp:positionH relativeFrom="margin">
                  <wp:posOffset>852806</wp:posOffset>
                </wp:positionH>
                <wp:positionV relativeFrom="paragraph">
                  <wp:posOffset>4058280</wp:posOffset>
                </wp:positionV>
                <wp:extent cx="1186818" cy="342900"/>
                <wp:effectExtent l="0" t="0" r="0" b="0"/>
                <wp:wrapNone/>
                <wp:docPr id="17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0AECCD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C9AFA" id="_x0000_s1041" type="#_x0000_t202" style="position:absolute;margin-left:67.15pt;margin-top:319.55pt;width:93.45pt;height:27pt;z-index:252109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" filled="f" stroked="f">
                <v:textbox>
                  <w:txbxContent>
                    <w:p w14:paraId="190AECCD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FA583B9" wp14:editId="1BBB3942">
                <wp:simplePos x="0" y="0"/>
                <wp:positionH relativeFrom="margin">
                  <wp:posOffset>2085975</wp:posOffset>
                </wp:positionH>
                <wp:positionV relativeFrom="paragraph">
                  <wp:posOffset>4058280</wp:posOffset>
                </wp:positionV>
                <wp:extent cx="1186818" cy="342900"/>
                <wp:effectExtent l="0" t="0" r="0" b="0"/>
                <wp:wrapNone/>
                <wp:docPr id="18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ECB5CE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583B9" id="_x0000_s1042" type="#_x0000_t202" style="position:absolute;margin-left:164.25pt;margin-top:319.55pt;width:93.45pt;height:27pt;z-index:252110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" filled="f" stroked="f">
                <v:textbox>
                  <w:txbxContent>
                    <w:p w14:paraId="3DECB5CE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89065C6" wp14:editId="569D6419">
                <wp:simplePos x="0" y="0"/>
                <wp:positionH relativeFrom="margin">
                  <wp:posOffset>3160394</wp:posOffset>
                </wp:positionH>
                <wp:positionV relativeFrom="paragraph">
                  <wp:posOffset>4060822</wp:posOffset>
                </wp:positionV>
                <wp:extent cx="1186818" cy="342900"/>
                <wp:effectExtent l="0" t="0" r="0" b="0"/>
                <wp:wrapNone/>
                <wp:docPr id="19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CAE865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065C6" id="_x0000_s1043" type="#_x0000_t202" style="position:absolute;margin-left:248.85pt;margin-top:319.75pt;width:93.45pt;height:27pt;z-index:252111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" filled="f" stroked="f">
                <v:textbox>
                  <w:txbxContent>
                    <w:p w14:paraId="63CAE865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F1606FE" wp14:editId="3B173E67">
                <wp:simplePos x="0" y="0"/>
                <wp:positionH relativeFrom="margin">
                  <wp:posOffset>4281806</wp:posOffset>
                </wp:positionH>
                <wp:positionV relativeFrom="paragraph">
                  <wp:posOffset>4060822</wp:posOffset>
                </wp:positionV>
                <wp:extent cx="1186818" cy="342900"/>
                <wp:effectExtent l="0" t="0" r="0" b="0"/>
                <wp:wrapNone/>
                <wp:docPr id="2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9BB56A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606FE" id="_x0000_s1044" type="#_x0000_t202" style="position:absolute;margin-left:337.15pt;margin-top:319.75pt;width:93.45pt;height:27pt;z-index:252112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" filled="f" stroked="f">
                <v:textbox>
                  <w:txbxContent>
                    <w:p w14:paraId="5F9BB56A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05C1C046" wp14:editId="74FA0283">
                <wp:simplePos x="0" y="0"/>
                <wp:positionH relativeFrom="margin">
                  <wp:posOffset>5532750</wp:posOffset>
                </wp:positionH>
                <wp:positionV relativeFrom="paragraph">
                  <wp:posOffset>4308479</wp:posOffset>
                </wp:positionV>
                <wp:extent cx="1028700" cy="838203"/>
                <wp:effectExtent l="0" t="0" r="19050" b="19047"/>
                <wp:wrapNone/>
                <wp:docPr id="21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98DFDC" w14:textId="77777777" w:rsidR="00145FF2" w:rsidRDefault="00145FF2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7CD0DB5A" w14:textId="77777777" w:rsidR="00145FF2" w:rsidRDefault="00145FF2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737C0321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C046" id="Text Box 97" o:spid="_x0000_s1045" type="#_x0000_t202" style="position:absolute;margin-left:435.65pt;margin-top:339.25pt;width:81pt;height:66pt;z-index:-251242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" strokeweight=".17625mm">
                <v:textbox>
                  <w:txbxContent>
                    <w:p w14:paraId="4D98DFDC" w14:textId="77777777" w:rsidR="00145FF2" w:rsidRDefault="00145FF2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7CD0DB5A" w14:textId="77777777" w:rsidR="00145FF2" w:rsidRDefault="00145FF2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737C0321" w14:textId="77777777" w:rsidR="00145FF2" w:rsidRDefault="00145FF2">
                      <w:pPr>
                        <w:rPr>
                          <w:rFonts w:cs="Arial"/>
                          <w:color w:val="80808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63F4790" wp14:editId="34A92F69">
                <wp:simplePos x="0" y="0"/>
                <wp:positionH relativeFrom="margin">
                  <wp:posOffset>3293741</wp:posOffset>
                </wp:positionH>
                <wp:positionV relativeFrom="paragraph">
                  <wp:posOffset>4308479</wp:posOffset>
                </wp:positionV>
                <wp:extent cx="1028700" cy="838203"/>
                <wp:effectExtent l="0" t="0" r="19050" b="19047"/>
                <wp:wrapNone/>
                <wp:docPr id="22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740D12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F4790" id="Text Box 98" o:spid="_x0000_s1046" type="#_x0000_t202" style="position:absolute;margin-left:259.35pt;margin-top:339.25pt;width:81pt;height:66pt;z-index:252075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" strokeweight=".17625mm">
                <v:textbox>
                  <w:txbxContent>
                    <w:p w14:paraId="0F740D12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98CAFA7" wp14:editId="053B71B6">
                <wp:simplePos x="0" y="0"/>
                <wp:positionH relativeFrom="margin">
                  <wp:posOffset>4413251</wp:posOffset>
                </wp:positionH>
                <wp:positionV relativeFrom="paragraph">
                  <wp:posOffset>4308479</wp:posOffset>
                </wp:positionV>
                <wp:extent cx="1028700" cy="838203"/>
                <wp:effectExtent l="0" t="0" r="19050" b="19047"/>
                <wp:wrapNone/>
                <wp:docPr id="23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830B77" w14:textId="77777777" w:rsidR="00145FF2" w:rsidRDefault="00145FF2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45BB5DD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CAFA7" id="Text Box 99" o:spid="_x0000_s1047" type="#_x0000_t202" style="position:absolute;margin-left:347.5pt;margin-top:339.25pt;width:81pt;height:66pt;z-index:252076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" strokeweight=".17625mm">
                <v:textbox>
                  <w:txbxContent>
                    <w:p w14:paraId="3E830B77" w14:textId="77777777" w:rsidR="00145FF2" w:rsidRDefault="00145FF2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445BB5DD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4861700" wp14:editId="372D4A92">
                <wp:simplePos x="0" y="0"/>
                <wp:positionH relativeFrom="margin">
                  <wp:posOffset>1039499</wp:posOffset>
                </wp:positionH>
                <wp:positionV relativeFrom="paragraph">
                  <wp:posOffset>4308479</wp:posOffset>
                </wp:positionV>
                <wp:extent cx="1028700" cy="838203"/>
                <wp:effectExtent l="0" t="0" r="19050" b="19047"/>
                <wp:wrapNone/>
                <wp:docPr id="24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5C87A3" w14:textId="77777777" w:rsidR="00145FF2" w:rsidRDefault="00145FF2"/>
                          <w:p w14:paraId="73CC4709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61700" id="Text Box 95" o:spid="_x0000_s1048" type="#_x0000_t202" style="position:absolute;margin-left:81.85pt;margin-top:339.25pt;width:81pt;height:66pt;z-index:252071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" strokeweight=".17625mm">
                <v:textbox>
                  <w:txbxContent>
                    <w:p w14:paraId="375C87A3" w14:textId="77777777" w:rsidR="00145FF2" w:rsidRDefault="00145FF2"/>
                    <w:p w14:paraId="73CC4709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F928845" wp14:editId="1382B8FA">
                <wp:simplePos x="0" y="0"/>
                <wp:positionH relativeFrom="margin">
                  <wp:posOffset>5469255</wp:posOffset>
                </wp:positionH>
                <wp:positionV relativeFrom="paragraph">
                  <wp:posOffset>4060822</wp:posOffset>
                </wp:positionV>
                <wp:extent cx="1186818" cy="342900"/>
                <wp:effectExtent l="0" t="0" r="0" b="0"/>
                <wp:wrapNone/>
                <wp:docPr id="2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5D88203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28845" id="_x0000_s1049" type="#_x0000_t202" style="position:absolute;margin-left:430.65pt;margin-top:319.75pt;width:93.45pt;height:27pt;z-index:252113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" filled="f" stroked="f">
                <v:textbox>
                  <w:txbxContent>
                    <w:p w14:paraId="45D88203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8FF169B" wp14:editId="0D12EC3D">
                <wp:simplePos x="0" y="0"/>
                <wp:positionH relativeFrom="margin">
                  <wp:posOffset>2169798</wp:posOffset>
                </wp:positionH>
                <wp:positionV relativeFrom="paragraph">
                  <wp:posOffset>4315455</wp:posOffset>
                </wp:positionV>
                <wp:extent cx="1028700" cy="838203"/>
                <wp:effectExtent l="0" t="0" r="19050" b="19047"/>
                <wp:wrapNone/>
                <wp:docPr id="2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D48CA6" w14:textId="77777777" w:rsidR="00145FF2" w:rsidRDefault="00145FF2"/>
                          <w:p w14:paraId="502482D0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F169B" id="Text Box 96" o:spid="_x0000_s1050" type="#_x0000_t202" style="position:absolute;margin-left:170.85pt;margin-top:339.8pt;width:81pt;height:66pt;z-index:252072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" strokeweight=".17625mm">
                <v:textbox>
                  <w:txbxContent>
                    <w:p w14:paraId="17D48CA6" w14:textId="77777777" w:rsidR="00145FF2" w:rsidRDefault="00145FF2"/>
                    <w:p w14:paraId="502482D0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9FD8EEB" wp14:editId="7F608E08">
                <wp:simplePos x="0" y="0"/>
                <wp:positionH relativeFrom="column">
                  <wp:posOffset>3702048</wp:posOffset>
                </wp:positionH>
                <wp:positionV relativeFrom="paragraph">
                  <wp:posOffset>3708404</wp:posOffset>
                </wp:positionV>
                <wp:extent cx="91440" cy="257175"/>
                <wp:effectExtent l="0" t="0" r="60960" b="66675"/>
                <wp:wrapNone/>
                <wp:docPr id="27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25717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ADE14" id="Straight Arrow Connector 109" o:spid="_x0000_s1026" type="#_x0000_t32" style="position:absolute;margin-left:291.5pt;margin-top:292pt;width:7.2pt;height:20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635BFBE" wp14:editId="4709B929">
                <wp:simplePos x="0" y="0"/>
                <wp:positionH relativeFrom="margin">
                  <wp:posOffset>2168527</wp:posOffset>
                </wp:positionH>
                <wp:positionV relativeFrom="paragraph">
                  <wp:posOffset>2747013</wp:posOffset>
                </wp:positionV>
                <wp:extent cx="1028700" cy="838203"/>
                <wp:effectExtent l="0" t="0" r="19050" b="19047"/>
                <wp:wrapNone/>
                <wp:docPr id="28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0C0922" w14:textId="77777777" w:rsidR="00145FF2" w:rsidRDefault="00145FF2"/>
                          <w:p w14:paraId="25C73E03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5BFBE" id="Text Box 91" o:spid="_x0000_s1051" type="#_x0000_t202" style="position:absolute;margin-left:170.75pt;margin-top:216.3pt;width:81pt;height:66pt;z-index:252046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" strokeweight=".17625mm">
                <v:textbox>
                  <w:txbxContent>
                    <w:p w14:paraId="610C0922" w14:textId="77777777" w:rsidR="00145FF2" w:rsidRDefault="00145FF2"/>
                    <w:p w14:paraId="25C73E03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B112B44" wp14:editId="3CB5B395">
                <wp:simplePos x="0" y="0"/>
                <wp:positionH relativeFrom="margin">
                  <wp:posOffset>845820</wp:posOffset>
                </wp:positionH>
                <wp:positionV relativeFrom="paragraph">
                  <wp:posOffset>2499356</wp:posOffset>
                </wp:positionV>
                <wp:extent cx="1186818" cy="342900"/>
                <wp:effectExtent l="0" t="0" r="0" b="0"/>
                <wp:wrapNone/>
                <wp:docPr id="29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94B365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12B44" id="_x0000_s1052" type="#_x0000_t202" style="position:absolute;margin-left:66.6pt;margin-top:196.8pt;width:93.45pt;height:27pt;z-index:252098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" filled="f" stroked="f">
                <v:textbox>
                  <w:txbxContent>
                    <w:p w14:paraId="6894B365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1B739D7" wp14:editId="0D32B75D">
                <wp:simplePos x="0" y="0"/>
                <wp:positionH relativeFrom="margin">
                  <wp:posOffset>2078358</wp:posOffset>
                </wp:positionH>
                <wp:positionV relativeFrom="paragraph">
                  <wp:posOffset>2499356</wp:posOffset>
                </wp:positionV>
                <wp:extent cx="1186818" cy="342900"/>
                <wp:effectExtent l="0" t="0" r="0" b="0"/>
                <wp:wrapNone/>
                <wp:docPr id="3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F9A349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739D7" id="_x0000_s1053" type="#_x0000_t202" style="position:absolute;margin-left:163.65pt;margin-top:196.8pt;width:93.45pt;height:27pt;z-index:252100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" filled="f" stroked="f">
                <v:textbox>
                  <w:txbxContent>
                    <w:p w14:paraId="10F9A349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DB11E7C" wp14:editId="3EEB61A0">
                <wp:simplePos x="0" y="0"/>
                <wp:positionH relativeFrom="margin">
                  <wp:posOffset>3152778</wp:posOffset>
                </wp:positionH>
                <wp:positionV relativeFrom="paragraph">
                  <wp:posOffset>2502539</wp:posOffset>
                </wp:positionV>
                <wp:extent cx="1186818" cy="342900"/>
                <wp:effectExtent l="0" t="0" r="0" b="0"/>
                <wp:wrapNone/>
                <wp:docPr id="31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F48A16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11E7C" id="_x0000_s1054" type="#_x0000_t202" style="position:absolute;margin-left:248.25pt;margin-top:197.05pt;width:93.45pt;height:27pt;z-index:252102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" filled="f" stroked="f">
                <v:textbox>
                  <w:txbxContent>
                    <w:p w14:paraId="31F48A16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70D0439" wp14:editId="7967FB62">
                <wp:simplePos x="0" y="0"/>
                <wp:positionH relativeFrom="margin">
                  <wp:posOffset>4274820</wp:posOffset>
                </wp:positionH>
                <wp:positionV relativeFrom="paragraph">
                  <wp:posOffset>2502539</wp:posOffset>
                </wp:positionV>
                <wp:extent cx="1186818" cy="342900"/>
                <wp:effectExtent l="0" t="0" r="0" b="0"/>
                <wp:wrapNone/>
                <wp:docPr id="32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F481D9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D0439" id="_x0000_s1055" type="#_x0000_t202" style="position:absolute;margin-left:336.6pt;margin-top:197.05pt;width:93.45pt;height:27pt;z-index:252104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" filled="f" stroked="f">
                <v:textbox>
                  <w:txbxContent>
                    <w:p w14:paraId="0EF481D9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523E866" wp14:editId="6D974607">
                <wp:simplePos x="0" y="0"/>
                <wp:positionH relativeFrom="margin">
                  <wp:posOffset>5461638</wp:posOffset>
                </wp:positionH>
                <wp:positionV relativeFrom="paragraph">
                  <wp:posOffset>2502539</wp:posOffset>
                </wp:positionV>
                <wp:extent cx="1186818" cy="342900"/>
                <wp:effectExtent l="0" t="0" r="0" b="0"/>
                <wp:wrapNone/>
                <wp:docPr id="33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15147F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3E866" id="_x0000_s1056" type="#_x0000_t202" style="position:absolute;margin-left:430.05pt;margin-top:197.05pt;width:93.45pt;height:27pt;z-index:252106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" filled="f" stroked="f">
                <v:textbox>
                  <w:txbxContent>
                    <w:p w14:paraId="3015147F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F66647D" wp14:editId="762A099D">
                <wp:simplePos x="0" y="0"/>
                <wp:positionH relativeFrom="column">
                  <wp:posOffset>314955</wp:posOffset>
                </wp:positionH>
                <wp:positionV relativeFrom="paragraph">
                  <wp:posOffset>2050413</wp:posOffset>
                </wp:positionV>
                <wp:extent cx="298451" cy="379733"/>
                <wp:effectExtent l="38100" t="0" r="25399" b="58417"/>
                <wp:wrapNone/>
                <wp:docPr id="34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1" cy="37973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20154" id="Straight Arrow Connector 76" o:spid="_x0000_s1026" type="#_x0000_t32" style="position:absolute;margin-left:24.8pt;margin-top:161.45pt;width:23.5pt;height:29.9pt;flip:x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5BFD60E" wp14:editId="6B83A10A">
                <wp:simplePos x="0" y="0"/>
                <wp:positionH relativeFrom="margin">
                  <wp:posOffset>2388870</wp:posOffset>
                </wp:positionH>
                <wp:positionV relativeFrom="paragraph">
                  <wp:posOffset>1028700</wp:posOffset>
                </wp:positionV>
                <wp:extent cx="1405259" cy="342900"/>
                <wp:effectExtent l="0" t="0" r="0" b="0"/>
                <wp:wrapNone/>
                <wp:docPr id="3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0B6CB4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76562375" w14:textId="77777777" w:rsidR="00145FF2" w:rsidRDefault="00145FF2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FD60E" id="_x0000_s1057" type="#_x0000_t202" style="position:absolute;margin-left:188.1pt;margin-top:81pt;width:110.65pt;height:27pt;z-index:252053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" filled="f" stroked="f">
                <v:textbox>
                  <w:txbxContent>
                    <w:p w14:paraId="690B6CB4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  <w:p w14:paraId="76562375" w14:textId="77777777" w:rsidR="00145FF2" w:rsidRDefault="00145FF2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3C5E130" wp14:editId="495CBF49">
                <wp:simplePos x="0" y="0"/>
                <wp:positionH relativeFrom="column">
                  <wp:posOffset>1419862</wp:posOffset>
                </wp:positionH>
                <wp:positionV relativeFrom="paragraph">
                  <wp:posOffset>3707763</wp:posOffset>
                </wp:positionV>
                <wp:extent cx="42547" cy="257175"/>
                <wp:effectExtent l="57150" t="0" r="52703" b="66675"/>
                <wp:wrapNone/>
                <wp:docPr id="36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7" cy="25717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2EDED" id="Straight Arrow Connector 107" o:spid="_x0000_s1026" type="#_x0000_t32" style="position:absolute;margin-left:111.8pt;margin-top:291.95pt;width:3.35pt;height:20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6232CFD" wp14:editId="0E8194BE">
                <wp:simplePos x="0" y="0"/>
                <wp:positionH relativeFrom="column">
                  <wp:posOffset>328297</wp:posOffset>
                </wp:positionH>
                <wp:positionV relativeFrom="paragraph">
                  <wp:posOffset>3706492</wp:posOffset>
                </wp:positionV>
                <wp:extent cx="42547" cy="258446"/>
                <wp:effectExtent l="76200" t="0" r="71753" b="65404"/>
                <wp:wrapNone/>
                <wp:docPr id="37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7" cy="25844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696E2" id="Straight Arrow Connector 106" o:spid="_x0000_s1026" type="#_x0000_t32" style="position:absolute;margin-left:25.85pt;margin-top:291.85pt;width:3.35pt;height:20.35pt;flip:x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C3404A8" wp14:editId="12A36D63">
                <wp:simplePos x="0" y="0"/>
                <wp:positionH relativeFrom="column">
                  <wp:posOffset>2567306</wp:posOffset>
                </wp:positionH>
                <wp:positionV relativeFrom="paragraph">
                  <wp:posOffset>3690618</wp:posOffset>
                </wp:positionV>
                <wp:extent cx="42547" cy="258446"/>
                <wp:effectExtent l="76200" t="0" r="71753" b="65404"/>
                <wp:wrapNone/>
                <wp:docPr id="3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7" cy="25844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78256" id="Straight Arrow Connector 108" o:spid="_x0000_s1026" type="#_x0000_t32" style="position:absolute;margin-left:202.15pt;margin-top:290.6pt;width:3.35pt;height:20.35pt;flip:x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2A825F7" wp14:editId="27C534A5">
                <wp:simplePos x="0" y="0"/>
                <wp:positionH relativeFrom="margin">
                  <wp:posOffset>1036957</wp:posOffset>
                </wp:positionH>
                <wp:positionV relativeFrom="paragraph">
                  <wp:posOffset>2740027</wp:posOffset>
                </wp:positionV>
                <wp:extent cx="1028700" cy="838203"/>
                <wp:effectExtent l="0" t="0" r="19050" b="19047"/>
                <wp:wrapNone/>
                <wp:docPr id="3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EDBFAE" w14:textId="77777777" w:rsidR="00145FF2" w:rsidRDefault="00145FF2"/>
                          <w:p w14:paraId="2DDF3680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825F7" id="Text Box 92" o:spid="_x0000_s1058" type="#_x0000_t202" style="position:absolute;margin-left:81.65pt;margin-top:215.75pt;width:81pt;height:66pt;z-index:252045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" strokeweight=".17625mm">
                <v:textbox>
                  <w:txbxContent>
                    <w:p w14:paraId="1AEDBFAE" w14:textId="77777777" w:rsidR="00145FF2" w:rsidRDefault="00145FF2"/>
                    <w:p w14:paraId="2DDF3680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3817575" wp14:editId="2883E957">
                <wp:simplePos x="0" y="0"/>
                <wp:positionH relativeFrom="margin">
                  <wp:posOffset>3291209</wp:posOffset>
                </wp:positionH>
                <wp:positionV relativeFrom="paragraph">
                  <wp:posOffset>2740027</wp:posOffset>
                </wp:positionV>
                <wp:extent cx="1028700" cy="838203"/>
                <wp:effectExtent l="0" t="0" r="19050" b="19047"/>
                <wp:wrapNone/>
                <wp:docPr id="4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2BF35D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17575" id="Text Box 90" o:spid="_x0000_s1059" type="#_x0000_t202" style="position:absolute;margin-left:259.15pt;margin-top:215.75pt;width:81pt;height:66pt;z-index:252063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" strokeweight=".17625mm">
                <v:textbox>
                  <w:txbxContent>
                    <w:p w14:paraId="4F2BF35D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79B6E4B" wp14:editId="50E31C38">
                <wp:simplePos x="0" y="0"/>
                <wp:positionH relativeFrom="margin">
                  <wp:posOffset>4410708</wp:posOffset>
                </wp:positionH>
                <wp:positionV relativeFrom="paragraph">
                  <wp:posOffset>2740027</wp:posOffset>
                </wp:positionV>
                <wp:extent cx="1028700" cy="838203"/>
                <wp:effectExtent l="0" t="0" r="19050" b="19047"/>
                <wp:wrapNone/>
                <wp:docPr id="41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BB037B" w14:textId="77777777" w:rsidR="00145FF2" w:rsidRDefault="00145FF2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9817DF2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B6E4B" id="Text Box 89" o:spid="_x0000_s1060" type="#_x0000_t202" style="position:absolute;margin-left:347.3pt;margin-top:215.75pt;width:81pt;height:66pt;z-index:252064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" strokeweight=".17625mm">
                <v:textbox>
                  <w:txbxContent>
                    <w:p w14:paraId="58BB037B" w14:textId="77777777" w:rsidR="00145FF2" w:rsidRDefault="00145FF2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19817DF2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33BE7C8B" wp14:editId="2DBC9F10">
                <wp:simplePos x="0" y="0"/>
                <wp:positionH relativeFrom="margin">
                  <wp:posOffset>5529577</wp:posOffset>
                </wp:positionH>
                <wp:positionV relativeFrom="paragraph">
                  <wp:posOffset>2740027</wp:posOffset>
                </wp:positionV>
                <wp:extent cx="1028700" cy="838203"/>
                <wp:effectExtent l="0" t="0" r="19050" b="19047"/>
                <wp:wrapNone/>
                <wp:docPr id="42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946AB2" w14:textId="77777777" w:rsidR="00145FF2" w:rsidRDefault="00145FF2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6CDFB8B" w14:textId="77777777" w:rsidR="00145FF2" w:rsidRDefault="00145FF2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737C4E9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E7C8B" id="Text Box 88" o:spid="_x0000_s1061" type="#_x0000_t202" style="position:absolute;margin-left:435.4pt;margin-top:215.75pt;width:81pt;height:66pt;z-index:-251257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" strokeweight=".17625mm">
                <v:textbox>
                  <w:txbxContent>
                    <w:p w14:paraId="26946AB2" w14:textId="77777777" w:rsidR="00145FF2" w:rsidRDefault="00145FF2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26CDFB8B" w14:textId="77777777" w:rsidR="00145FF2" w:rsidRDefault="00145FF2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4737C4E9" w14:textId="77777777" w:rsidR="00145FF2" w:rsidRDefault="00145FF2">
                      <w:pPr>
                        <w:rPr>
                          <w:rFonts w:cs="Arial"/>
                          <w:color w:val="80808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82EF5FD" wp14:editId="7C9FC831">
                <wp:simplePos x="0" y="0"/>
                <wp:positionH relativeFrom="column">
                  <wp:posOffset>2799078</wp:posOffset>
                </wp:positionH>
                <wp:positionV relativeFrom="paragraph">
                  <wp:posOffset>2036441</wp:posOffset>
                </wp:positionV>
                <wp:extent cx="298452" cy="379732"/>
                <wp:effectExtent l="38100" t="0" r="25398" b="58418"/>
                <wp:wrapNone/>
                <wp:docPr id="43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2" cy="3797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42FC1" id="Straight Arrow Connector 81" o:spid="_x0000_s1026" type="#_x0000_t32" style="position:absolute;margin-left:220.4pt;margin-top:160.35pt;width:23.5pt;height:29.9pt;flip:x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8D0057A" wp14:editId="7F6ECE97">
                <wp:simplePos x="0" y="0"/>
                <wp:positionH relativeFrom="column">
                  <wp:posOffset>3350261</wp:posOffset>
                </wp:positionH>
                <wp:positionV relativeFrom="paragraph">
                  <wp:posOffset>2036441</wp:posOffset>
                </wp:positionV>
                <wp:extent cx="348615" cy="368302"/>
                <wp:effectExtent l="0" t="0" r="51435" b="50798"/>
                <wp:wrapNone/>
                <wp:docPr id="44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36830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E17CD" id="Straight Arrow Connector 80" o:spid="_x0000_s1026" type="#_x0000_t32" style="position:absolute;margin-left:263.8pt;margin-top:160.35pt;width:27.45pt;height:29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8F87CAD" wp14:editId="4FD3E292">
                <wp:simplePos x="0" y="0"/>
                <wp:positionH relativeFrom="column">
                  <wp:posOffset>4843147</wp:posOffset>
                </wp:positionH>
                <wp:positionV relativeFrom="paragraph">
                  <wp:posOffset>2007866</wp:posOffset>
                </wp:positionV>
                <wp:extent cx="276862" cy="418466"/>
                <wp:effectExtent l="38100" t="0" r="27938" b="57784"/>
                <wp:wrapNone/>
                <wp:docPr id="45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2" cy="41846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88E2B" id="Straight Arrow Connector 79" o:spid="_x0000_s1026" type="#_x0000_t32" style="position:absolute;margin-left:381.35pt;margin-top:158.1pt;width:21.8pt;height:32.95pt;flip:x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EA7E032" wp14:editId="595099E1">
                <wp:simplePos x="0" y="0"/>
                <wp:positionH relativeFrom="column">
                  <wp:posOffset>5419091</wp:posOffset>
                </wp:positionH>
                <wp:positionV relativeFrom="paragraph">
                  <wp:posOffset>2009137</wp:posOffset>
                </wp:positionV>
                <wp:extent cx="348615" cy="367031"/>
                <wp:effectExtent l="0" t="0" r="51435" b="52069"/>
                <wp:wrapNone/>
                <wp:docPr id="46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3670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469C1" id="Straight Arrow Connector 78" o:spid="_x0000_s1026" type="#_x0000_t32" style="position:absolute;margin-left:426.7pt;margin-top:158.2pt;width:27.45pt;height:28.9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42C4407" wp14:editId="313A7A9D">
                <wp:simplePos x="0" y="0"/>
                <wp:positionH relativeFrom="margin">
                  <wp:posOffset>4486275</wp:posOffset>
                </wp:positionH>
                <wp:positionV relativeFrom="paragraph">
                  <wp:posOffset>1315080</wp:posOffset>
                </wp:positionV>
                <wp:extent cx="1615443" cy="586743"/>
                <wp:effectExtent l="0" t="0" r="22857" b="22857"/>
                <wp:wrapNone/>
                <wp:docPr id="47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3" cy="58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98FB0A" w14:textId="77777777" w:rsidR="00145FF2" w:rsidRDefault="00113893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21E39C2E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C4407" id="Text Box 75" o:spid="_x0000_s1062" type="#_x0000_t202" style="position:absolute;margin-left:353.25pt;margin-top:103.55pt;width:127.2pt;height:46.2pt;z-index:252041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" strokeweight=".17625mm">
                <v:textbox>
                  <w:txbxContent>
                    <w:p w14:paraId="6298FB0A" w14:textId="77777777" w:rsidR="00145FF2" w:rsidRDefault="00113893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br/>
                      </w:r>
                    </w:p>
                    <w:p w14:paraId="21E39C2E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B7EAA1C" wp14:editId="3550BC2E">
                <wp:simplePos x="0" y="0"/>
                <wp:positionH relativeFrom="margin">
                  <wp:posOffset>2437132</wp:posOffset>
                </wp:positionH>
                <wp:positionV relativeFrom="paragraph">
                  <wp:posOffset>1315080</wp:posOffset>
                </wp:positionV>
                <wp:extent cx="1546863" cy="586743"/>
                <wp:effectExtent l="0" t="0" r="15237" b="22857"/>
                <wp:wrapNone/>
                <wp:docPr id="48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3" cy="58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D9D21F" w14:textId="77777777" w:rsidR="00145FF2" w:rsidRDefault="00113893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4D5ED34A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EAA1C" id="Text Box 73" o:spid="_x0000_s1063" type="#_x0000_t202" style="position:absolute;margin-left:191.9pt;margin-top:103.55pt;width:121.8pt;height:46.2pt;z-index:252040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" strokeweight=".17625mm">
                <v:textbox>
                  <w:txbxContent>
                    <w:p w14:paraId="66D9D21F" w14:textId="77777777" w:rsidR="00145FF2" w:rsidRDefault="00113893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br/>
                      </w:r>
                    </w:p>
                    <w:p w14:paraId="4D5ED34A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54FF98A" wp14:editId="18251241">
                <wp:simplePos x="0" y="0"/>
                <wp:positionH relativeFrom="margin">
                  <wp:posOffset>2678433</wp:posOffset>
                </wp:positionH>
                <wp:positionV relativeFrom="paragraph">
                  <wp:posOffset>694687</wp:posOffset>
                </wp:positionV>
                <wp:extent cx="998223" cy="342900"/>
                <wp:effectExtent l="0" t="0" r="0" b="0"/>
                <wp:wrapNone/>
                <wp:docPr id="49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86E56B" w14:textId="77777777" w:rsidR="00145FF2" w:rsidRDefault="0011389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Zone 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FF98A" id="Text Box 68" o:spid="_x0000_s1064" type="#_x0000_t202" style="position:absolute;margin-left:210.9pt;margin-top:54.7pt;width:78.6pt;height:27pt;z-index:252068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" filled="f" stroked="f">
                <v:textbox>
                  <w:txbxContent>
                    <w:p w14:paraId="3186E56B" w14:textId="77777777" w:rsidR="00145FF2" w:rsidRDefault="00113893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Zone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13A0979" wp14:editId="0A8A5A33">
                <wp:simplePos x="0" y="0"/>
                <wp:positionH relativeFrom="margin">
                  <wp:posOffset>4767581</wp:posOffset>
                </wp:positionH>
                <wp:positionV relativeFrom="paragraph">
                  <wp:posOffset>700402</wp:posOffset>
                </wp:positionV>
                <wp:extent cx="998223" cy="342900"/>
                <wp:effectExtent l="0" t="0" r="0" b="0"/>
                <wp:wrapNone/>
                <wp:docPr id="50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525D1C" w14:textId="77777777" w:rsidR="00145FF2" w:rsidRDefault="0011389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Zone 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A0979" id="_x0000_s1065" type="#_x0000_t202" style="position:absolute;margin-left:375.4pt;margin-top:55.15pt;width:78.6pt;height:27pt;z-index:252069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" filled="f" stroked="f">
                <v:textbox>
                  <w:txbxContent>
                    <w:p w14:paraId="13525D1C" w14:textId="77777777" w:rsidR="00145FF2" w:rsidRDefault="00113893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Zone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8B317F0" wp14:editId="09AA41FC">
                <wp:simplePos x="0" y="0"/>
                <wp:positionH relativeFrom="column">
                  <wp:posOffset>4869179</wp:posOffset>
                </wp:positionH>
                <wp:positionV relativeFrom="paragraph">
                  <wp:posOffset>3706492</wp:posOffset>
                </wp:positionV>
                <wp:extent cx="125730" cy="258446"/>
                <wp:effectExtent l="38100" t="0" r="26670" b="65404"/>
                <wp:wrapNone/>
                <wp:docPr id="5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" cy="25844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3232E" id="Straight Arrow Connector 111" o:spid="_x0000_s1026" type="#_x0000_t32" style="position:absolute;margin-left:383.4pt;margin-top:291.85pt;width:9.9pt;height:20.35pt;flip:x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3B21452" wp14:editId="41C27B56">
                <wp:simplePos x="0" y="0"/>
                <wp:positionH relativeFrom="margin">
                  <wp:posOffset>405765</wp:posOffset>
                </wp:positionH>
                <wp:positionV relativeFrom="paragraph">
                  <wp:posOffset>699131</wp:posOffset>
                </wp:positionV>
                <wp:extent cx="998223" cy="342900"/>
                <wp:effectExtent l="0" t="0" r="0" b="0"/>
                <wp:wrapNone/>
                <wp:docPr id="52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01E0CA" w14:textId="77777777" w:rsidR="00145FF2" w:rsidRDefault="0011389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Zone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21452" id="Text Box 69" o:spid="_x0000_s1066" type="#_x0000_t202" style="position:absolute;margin-left:31.95pt;margin-top:55.05pt;width:78.6pt;height:27pt;z-index:252067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" filled="f" stroked="f">
                <v:textbox>
                  <w:txbxContent>
                    <w:p w14:paraId="5301E0CA" w14:textId="77777777" w:rsidR="00145FF2" w:rsidRDefault="00113893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Zone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D025B25" wp14:editId="3E6F9087">
                <wp:simplePos x="0" y="0"/>
                <wp:positionH relativeFrom="margin">
                  <wp:posOffset>2139952</wp:posOffset>
                </wp:positionH>
                <wp:positionV relativeFrom="paragraph">
                  <wp:posOffset>508004</wp:posOffset>
                </wp:positionV>
                <wp:extent cx="1310006" cy="518163"/>
                <wp:effectExtent l="0" t="0" r="0" b="0"/>
                <wp:wrapNone/>
                <wp:docPr id="53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6" cy="518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1B94249" w14:textId="77777777" w:rsidR="00145FF2" w:rsidRDefault="00113893"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Parth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 xml:space="preserve"> 2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dewisol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25B25" id="Text Box 72" o:spid="_x0000_s1067" type="#_x0000_t202" style="position:absolute;margin-left:168.5pt;margin-top:40pt;width:103.15pt;height:40.8pt;z-index:252093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" filled="f" stroked="f">
                <v:textbox>
                  <w:txbxContent>
                    <w:p w14:paraId="11B94249" w14:textId="77777777" w:rsidR="00145FF2" w:rsidRDefault="00113893">
                      <w:proofErr w:type="spellStart"/>
                      <w:r>
                        <w:rPr>
                          <w:sz w:val="22"/>
                          <w:szCs w:val="20"/>
                        </w:rPr>
                        <w:t>Parth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 xml:space="preserve"> 2 </w:t>
                      </w:r>
                      <w:r>
                        <w:rPr>
                          <w:sz w:val="22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dewisol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9086F12" wp14:editId="3399F230">
                <wp:simplePos x="0" y="0"/>
                <wp:positionH relativeFrom="margin">
                  <wp:posOffset>4486275</wp:posOffset>
                </wp:positionH>
                <wp:positionV relativeFrom="paragraph">
                  <wp:posOffset>508004</wp:posOffset>
                </wp:positionV>
                <wp:extent cx="1310006" cy="403863"/>
                <wp:effectExtent l="0" t="0" r="0" b="0"/>
                <wp:wrapNone/>
                <wp:docPr id="54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6" cy="40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1EBD56" w14:textId="77777777" w:rsidR="00145FF2" w:rsidRDefault="00113893"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Parth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 xml:space="preserve"> 3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dewisol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86F12" id="_x0000_s1068" type="#_x0000_t202" style="position:absolute;margin-left:353.25pt;margin-top:40pt;width:103.15pt;height:31.8pt;z-index:252092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" filled="f" stroked="f">
                <v:textbox>
                  <w:txbxContent>
                    <w:p w14:paraId="621EBD56" w14:textId="77777777" w:rsidR="00145FF2" w:rsidRDefault="00113893">
                      <w:proofErr w:type="spellStart"/>
                      <w:r>
                        <w:rPr>
                          <w:sz w:val="22"/>
                          <w:szCs w:val="20"/>
                        </w:rPr>
                        <w:t>Parth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 xml:space="preserve"> 3 </w:t>
                      </w:r>
                      <w:r>
                        <w:rPr>
                          <w:sz w:val="22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dewisol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3ECDD73" wp14:editId="20F85F98">
                <wp:simplePos x="0" y="0"/>
                <wp:positionH relativeFrom="column">
                  <wp:posOffset>1400175</wp:posOffset>
                </wp:positionH>
                <wp:positionV relativeFrom="paragraph">
                  <wp:posOffset>135258</wp:posOffset>
                </wp:positionV>
                <wp:extent cx="1158243" cy="429896"/>
                <wp:effectExtent l="38100" t="0" r="22857" b="84454"/>
                <wp:wrapNone/>
                <wp:docPr id="55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3" cy="42989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16D44" id="Straight Arrow Connector 66" o:spid="_x0000_s1026" type="#_x0000_t32" style="position:absolute;margin-left:110.25pt;margin-top:10.65pt;width:91.2pt;height:33.85pt;flip:x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3780363" wp14:editId="5E26DD81">
                <wp:simplePos x="0" y="0"/>
                <wp:positionH relativeFrom="column">
                  <wp:posOffset>3793671</wp:posOffset>
                </wp:positionH>
                <wp:positionV relativeFrom="paragraph">
                  <wp:posOffset>135258</wp:posOffset>
                </wp:positionV>
                <wp:extent cx="1328422" cy="320040"/>
                <wp:effectExtent l="0" t="0" r="62228" b="80010"/>
                <wp:wrapNone/>
                <wp:docPr id="56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22" cy="32004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30FBA" id="Straight Arrow Connector 64" o:spid="_x0000_s1026" type="#_x0000_t32" style="position:absolute;margin-left:298.7pt;margin-top:10.65pt;width:104.6pt;height:25.2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40C977A" wp14:editId="421BCF3A">
                <wp:simplePos x="0" y="0"/>
                <wp:positionH relativeFrom="column">
                  <wp:posOffset>2842256</wp:posOffset>
                </wp:positionH>
                <wp:positionV relativeFrom="paragraph">
                  <wp:posOffset>137790</wp:posOffset>
                </wp:positionV>
                <wp:extent cx="0" cy="431167"/>
                <wp:effectExtent l="95250" t="0" r="57150" b="64133"/>
                <wp:wrapNone/>
                <wp:docPr id="57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D0A3E" id="Straight Arrow Connector 59" o:spid="_x0000_s1026" type="#_x0000_t32" style="position:absolute;margin-left:223.8pt;margin-top:10.85pt;width:0;height:33.9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" strokeweight=".17625mm">
                <v:stroke endarrow="open" joinstyle="miter"/>
              </v:shape>
            </w:pict>
          </mc:Fallback>
        </mc:AlternateContent>
      </w:r>
    </w:p>
    <w:p w14:paraId="434AE76A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FE9CED8" wp14:editId="07B10818">
                <wp:simplePos x="0" y="0"/>
                <wp:positionH relativeFrom="margin">
                  <wp:posOffset>94795</wp:posOffset>
                </wp:positionH>
                <wp:positionV relativeFrom="paragraph">
                  <wp:posOffset>231142</wp:posOffset>
                </wp:positionV>
                <wp:extent cx="1310006" cy="480060"/>
                <wp:effectExtent l="0" t="0" r="0" b="0"/>
                <wp:wrapNone/>
                <wp:docPr id="58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6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40366BA" w14:textId="77777777" w:rsidR="00145FF2" w:rsidRDefault="00113893"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Parth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 xml:space="preserve"> 1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dewisol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9CED8" id="_x0000_s1069" type="#_x0000_t202" style="position:absolute;margin-left:7.45pt;margin-top:18.2pt;width:103.15pt;height:37.8pt;z-index:252094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" filled="f" stroked="f">
                <v:textbox>
                  <w:txbxContent>
                    <w:p w14:paraId="040366BA" w14:textId="77777777" w:rsidR="00145FF2" w:rsidRDefault="00113893">
                      <w:proofErr w:type="spellStart"/>
                      <w:r>
                        <w:rPr>
                          <w:sz w:val="22"/>
                          <w:szCs w:val="20"/>
                        </w:rPr>
                        <w:t>Parth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 xml:space="preserve"> 1 </w:t>
                      </w:r>
                      <w:r>
                        <w:rPr>
                          <w:sz w:val="22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dewisol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CB3DD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D90291B" wp14:editId="0E85C6FB">
                <wp:simplePos x="0" y="0"/>
                <wp:positionH relativeFrom="column">
                  <wp:posOffset>2104391</wp:posOffset>
                </wp:positionH>
                <wp:positionV relativeFrom="paragraph">
                  <wp:posOffset>236857</wp:posOffset>
                </wp:positionV>
                <wp:extent cx="0" cy="4677412"/>
                <wp:effectExtent l="0" t="0" r="38100" b="8888"/>
                <wp:wrapNone/>
                <wp:docPr id="59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741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A5A5A5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49297" id="Straight Connector 81" o:spid="_x0000_s1026" type="#_x0000_t32" style="position:absolute;margin-left:165.7pt;margin-top:18.65pt;width:0;height:368.3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" strokecolor="#a5a5a5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D2F3A50" wp14:editId="57DCF291">
                <wp:simplePos x="0" y="0"/>
                <wp:positionH relativeFrom="column">
                  <wp:posOffset>4345484</wp:posOffset>
                </wp:positionH>
                <wp:positionV relativeFrom="paragraph">
                  <wp:posOffset>236857</wp:posOffset>
                </wp:positionV>
                <wp:extent cx="0" cy="4677412"/>
                <wp:effectExtent l="0" t="0" r="38100" b="8888"/>
                <wp:wrapNone/>
                <wp:docPr id="60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741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A5A5A5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8F0B4" id="Straight Connector 82" o:spid="_x0000_s1026" type="#_x0000_t32" style="position:absolute;margin-left:342.15pt;margin-top:18.65pt;width:0;height:368.3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" strokecolor="#a5a5a5" strokeweight=".17625mm">
                <v:stroke joinstyle="miter"/>
              </v:shape>
            </w:pict>
          </mc:Fallback>
        </mc:AlternateContent>
      </w:r>
    </w:p>
    <w:p w14:paraId="35ACDD68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25286E8" wp14:editId="430E5124">
                <wp:simplePos x="0" y="0"/>
                <wp:positionH relativeFrom="margin">
                  <wp:posOffset>92253</wp:posOffset>
                </wp:positionH>
                <wp:positionV relativeFrom="paragraph">
                  <wp:posOffset>274320</wp:posOffset>
                </wp:positionV>
                <wp:extent cx="1282702" cy="342900"/>
                <wp:effectExtent l="0" t="0" r="0" b="0"/>
                <wp:wrapNone/>
                <wp:docPr id="61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912FC8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56E2D7C8" w14:textId="77777777" w:rsidR="00145FF2" w:rsidRDefault="00145FF2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286E8" id="_x0000_s1070" type="#_x0000_t202" style="position:absolute;margin-left:7.25pt;margin-top:21.6pt;width:101pt;height:27pt;z-index:252052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" filled="f" stroked="f">
                <v:textbox>
                  <w:txbxContent>
                    <w:p w14:paraId="42912FC8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  <w:p w14:paraId="56E2D7C8" w14:textId="77777777" w:rsidR="00145FF2" w:rsidRDefault="00145FF2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6BA7E" w14:textId="77777777" w:rsidR="00145FF2" w:rsidRDefault="00113893">
      <w:r>
        <w:t xml:space="preserve"> </w:t>
      </w:r>
    </w:p>
    <w:p w14:paraId="541D5A33" w14:textId="77777777" w:rsidR="00145FF2" w:rsidRDefault="00145FF2"/>
    <w:p w14:paraId="051A3BFC" w14:textId="77777777" w:rsidR="00145FF2" w:rsidRDefault="00145FF2"/>
    <w:p w14:paraId="5A7BE3C6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74BAA46" wp14:editId="4CCFEAE3">
                <wp:simplePos x="0" y="0"/>
                <wp:positionH relativeFrom="column">
                  <wp:posOffset>1113336</wp:posOffset>
                </wp:positionH>
                <wp:positionV relativeFrom="paragraph">
                  <wp:posOffset>106683</wp:posOffset>
                </wp:positionV>
                <wp:extent cx="346713" cy="367031"/>
                <wp:effectExtent l="0" t="0" r="53337" b="52069"/>
                <wp:wrapNone/>
                <wp:docPr id="62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3" cy="3670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93878" id="Straight Arrow Connector 77" o:spid="_x0000_s1026" type="#_x0000_t32" style="position:absolute;margin-left:87.65pt;margin-top:8.4pt;width:27.3pt;height:28.9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" strokecolor="#5a5a5a" strokeweight=".17625mm">
                <v:stroke endarrow="open" joinstyle="miter"/>
              </v:shape>
            </w:pict>
          </mc:Fallback>
        </mc:AlternateContent>
      </w:r>
    </w:p>
    <w:p w14:paraId="5DDE09BB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F72EDCA" wp14:editId="57194ABA">
                <wp:simplePos x="0" y="0"/>
                <wp:positionH relativeFrom="margin">
                  <wp:posOffset>-147227</wp:posOffset>
                </wp:positionH>
                <wp:positionV relativeFrom="paragraph">
                  <wp:posOffset>261618</wp:posOffset>
                </wp:positionV>
                <wp:extent cx="1186818" cy="342900"/>
                <wp:effectExtent l="0" t="0" r="0" b="0"/>
                <wp:wrapNone/>
                <wp:docPr id="63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1D4CE98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2EDCA" id="_x0000_s1071" type="#_x0000_t202" style="position:absolute;margin-left:-11.6pt;margin-top:20.6pt;width:93.45pt;height:27pt;z-index:252096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" filled="f" stroked="f">
                <v:textbox>
                  <w:txbxContent>
                    <w:p w14:paraId="71D4CE98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82CDE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054B471" wp14:editId="4C9AF19F">
                <wp:simplePos x="0" y="0"/>
                <wp:positionH relativeFrom="margin">
                  <wp:posOffset>-86996</wp:posOffset>
                </wp:positionH>
                <wp:positionV relativeFrom="paragraph">
                  <wp:posOffset>259717</wp:posOffset>
                </wp:positionV>
                <wp:extent cx="1028700" cy="825502"/>
                <wp:effectExtent l="0" t="0" r="19050" b="12698"/>
                <wp:wrapNone/>
                <wp:docPr id="64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2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4DCFED" w14:textId="77777777" w:rsidR="00145FF2" w:rsidRDefault="00145FF2"/>
                          <w:p w14:paraId="682EBB92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4B471" id="Text Box 93" o:spid="_x0000_s1072" type="#_x0000_t202" style="position:absolute;margin-left:-6.85pt;margin-top:20.45pt;width:81pt;height:65pt;z-index:252042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" strokeweight=".17625mm">
                <v:textbox>
                  <w:txbxContent>
                    <w:p w14:paraId="744DCFED" w14:textId="77777777" w:rsidR="00145FF2" w:rsidRDefault="00145FF2"/>
                    <w:p w14:paraId="682EBB92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</w:p>
    <w:p w14:paraId="624E03A2" w14:textId="77777777" w:rsidR="00145FF2" w:rsidRDefault="00145FF2"/>
    <w:p w14:paraId="65EE4686" w14:textId="77777777" w:rsidR="00145FF2" w:rsidRDefault="00145FF2"/>
    <w:p w14:paraId="0114795F" w14:textId="77777777" w:rsidR="00145FF2" w:rsidRDefault="00145FF2"/>
    <w:p w14:paraId="0980DA34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F343ECC" wp14:editId="4259FEC3">
                <wp:simplePos x="0" y="0"/>
                <wp:positionH relativeFrom="column">
                  <wp:posOffset>5965371</wp:posOffset>
                </wp:positionH>
                <wp:positionV relativeFrom="paragraph">
                  <wp:posOffset>109856</wp:posOffset>
                </wp:positionV>
                <wp:extent cx="83823" cy="242572"/>
                <wp:effectExtent l="19050" t="0" r="49527" b="62228"/>
                <wp:wrapNone/>
                <wp:docPr id="65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3" cy="24257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59C83" id="Straight Arrow Connector 110" o:spid="_x0000_s1026" type="#_x0000_t32" style="position:absolute;margin-left:469.7pt;margin-top:8.65pt;width:6.6pt;height:19.1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" strokecolor="#5a5a5a" strokeweight=".17625mm">
                <v:stroke endarrow="open" joinstyle="miter"/>
              </v:shape>
            </w:pict>
          </mc:Fallback>
        </mc:AlternateContent>
      </w:r>
    </w:p>
    <w:p w14:paraId="2F3FA235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18F52FD" wp14:editId="426F66B6">
                <wp:simplePos x="0" y="0"/>
                <wp:positionH relativeFrom="margin">
                  <wp:posOffset>-138970</wp:posOffset>
                </wp:positionH>
                <wp:positionV relativeFrom="paragraph">
                  <wp:posOffset>158748</wp:posOffset>
                </wp:positionV>
                <wp:extent cx="1186818" cy="342900"/>
                <wp:effectExtent l="0" t="0" r="0" b="0"/>
                <wp:wrapNone/>
                <wp:docPr id="66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F6E519" w14:textId="77777777" w:rsidR="00145FF2" w:rsidRDefault="0011389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F52FD" id="_x0000_s1073" type="#_x0000_t202" style="position:absolute;margin-left:-10.95pt;margin-top:12.5pt;width:93.45pt;height:27pt;z-index:252108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" filled="f" stroked="f">
                <v:textbox>
                  <w:txbxContent>
                    <w:p w14:paraId="70F6E519" w14:textId="77777777" w:rsidR="00145FF2" w:rsidRDefault="00113893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E9BC4" w14:textId="77777777" w:rsidR="00145FF2" w:rsidRDefault="0011389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6C433CD" wp14:editId="70041796">
                <wp:simplePos x="0" y="0"/>
                <wp:positionH relativeFrom="margin">
                  <wp:posOffset>-82552</wp:posOffset>
                </wp:positionH>
                <wp:positionV relativeFrom="paragraph">
                  <wp:posOffset>167006</wp:posOffset>
                </wp:positionV>
                <wp:extent cx="1028700" cy="825502"/>
                <wp:effectExtent l="0" t="0" r="19050" b="12698"/>
                <wp:wrapNone/>
                <wp:docPr id="67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2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27E3AB" w14:textId="77777777" w:rsidR="00145FF2" w:rsidRDefault="00145FF2"/>
                          <w:p w14:paraId="6155F8D3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433CD" id="Text Box 94" o:spid="_x0000_s1074" type="#_x0000_t202" style="position:absolute;left:0;text-align:left;margin-left:-6.5pt;margin-top:13.15pt;width:81pt;height:65pt;z-index:252070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" strokeweight=".17625mm">
                <v:textbox>
                  <w:txbxContent>
                    <w:p w14:paraId="3C27E3AB" w14:textId="77777777" w:rsidR="00145FF2" w:rsidRDefault="00145FF2"/>
                    <w:p w14:paraId="6155F8D3" w14:textId="77777777" w:rsidR="00145FF2" w:rsidRDefault="00145FF2"/>
                  </w:txbxContent>
                </v:textbox>
                <w10:wrap anchorx="margin"/>
              </v:shape>
            </w:pict>
          </mc:Fallback>
        </mc:AlternateContent>
      </w:r>
    </w:p>
    <w:p w14:paraId="77EA7B7D" w14:textId="77777777" w:rsidR="00145FF2" w:rsidRDefault="00145FF2">
      <w:pPr>
        <w:jc w:val="right"/>
      </w:pPr>
    </w:p>
    <w:p w14:paraId="7990654A" w14:textId="77777777" w:rsidR="00145FF2" w:rsidRDefault="00145FF2"/>
    <w:p w14:paraId="338AC3E4" w14:textId="77777777" w:rsidR="00145FF2" w:rsidRDefault="00145FF2"/>
    <w:p w14:paraId="6D89CCFB" w14:textId="77777777" w:rsidR="00145FF2" w:rsidRDefault="00145FF2">
      <w:pPr>
        <w:rPr>
          <w:b/>
          <w:bCs/>
          <w:sz w:val="28"/>
          <w:szCs w:val="24"/>
          <w:lang w:val="cy-GB"/>
        </w:rPr>
      </w:pPr>
    </w:p>
    <w:p w14:paraId="5A899A24" w14:textId="77777777" w:rsidR="00145FF2" w:rsidRDefault="00113893">
      <w:r>
        <w:rPr>
          <w:b/>
          <w:bCs/>
          <w:sz w:val="28"/>
          <w:szCs w:val="24"/>
          <w:lang w:val="cy-GB"/>
        </w:rPr>
        <w:lastRenderedPageBreak/>
        <w:t>Gwybodaeth fyw am lifogydd</w:t>
      </w:r>
      <w:r>
        <w:rPr>
          <w:b/>
          <w:bCs/>
          <w:sz w:val="28"/>
          <w:szCs w:val="24"/>
          <w:lang w:val="cy-GB"/>
        </w:rPr>
        <w:br/>
      </w:r>
      <w:r>
        <w:rPr>
          <w:b/>
          <w:bCs/>
          <w:sz w:val="28"/>
          <w:szCs w:val="24"/>
          <w:lang w:val="cy-GB"/>
        </w:rPr>
        <w:br/>
      </w:r>
      <w:proofErr w:type="spellStart"/>
      <w:r>
        <w:rPr>
          <w:rFonts w:cs="Arial"/>
          <w:b/>
          <w:bCs/>
          <w:szCs w:val="24"/>
        </w:rPr>
        <w:t>Ar-lein</w:t>
      </w:r>
      <w:proofErr w:type="spellEnd"/>
      <w:r>
        <w:rPr>
          <w:rFonts w:cs="Arial"/>
          <w:b/>
          <w:bCs/>
          <w:szCs w:val="24"/>
        </w:rPr>
        <w:t xml:space="preserve"> </w:t>
      </w:r>
    </w:p>
    <w:p w14:paraId="6BEB32B7" w14:textId="77777777" w:rsidR="00145FF2" w:rsidRDefault="00113893">
      <w:proofErr w:type="spellStart"/>
      <w:r>
        <w:rPr>
          <w:rFonts w:cs="Arial"/>
          <w:sz w:val="22"/>
        </w:rPr>
        <w:t>Rhagolygon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llifogydd</w:t>
      </w:r>
      <w:proofErr w:type="spellEnd"/>
      <w:r>
        <w:rPr>
          <w:rFonts w:cs="Arial"/>
          <w:sz w:val="22"/>
        </w:rPr>
        <w:t xml:space="preserve"> 5 </w:t>
      </w:r>
      <w:proofErr w:type="spellStart"/>
      <w:r>
        <w:rPr>
          <w:rFonts w:cs="Arial"/>
          <w:sz w:val="22"/>
        </w:rPr>
        <w:t>diwrnod</w:t>
      </w:r>
      <w:proofErr w:type="spellEnd"/>
      <w:r>
        <w:rPr>
          <w:rFonts w:cs="Arial"/>
          <w:sz w:val="22"/>
        </w:rPr>
        <w:t xml:space="preserve">: </w:t>
      </w:r>
      <w:hyperlink r:id="rId12" w:history="1">
        <w:r>
          <w:rPr>
            <w:rStyle w:val="Hyperlink"/>
            <w:sz w:val="22"/>
          </w:rPr>
          <w:t>perygl-llifogydd-</w:t>
        </w:r>
        <w:r>
          <w:rPr>
            <w:rStyle w:val="Hyperlink"/>
            <w:sz w:val="22"/>
          </w:rPr>
          <w:t>5-diwrnod.cyfoethnaturiol.cymru</w:t>
        </w:r>
      </w:hyperlink>
      <w:r>
        <w:rPr>
          <w:rFonts w:cs="Arial"/>
          <w:sz w:val="22"/>
        </w:rPr>
        <w:br/>
      </w:r>
      <w:proofErr w:type="spellStart"/>
      <w:r>
        <w:rPr>
          <w:rFonts w:cs="Arial"/>
          <w:sz w:val="22"/>
        </w:rPr>
        <w:t>Rhybuddion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llifogydd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byw</w:t>
      </w:r>
      <w:proofErr w:type="spellEnd"/>
      <w:r>
        <w:rPr>
          <w:rFonts w:cs="Arial"/>
          <w:sz w:val="22"/>
        </w:rPr>
        <w:t xml:space="preserve">: </w:t>
      </w:r>
      <w:hyperlink r:id="rId13" w:history="1">
        <w:proofErr w:type="spellStart"/>
        <w:r>
          <w:rPr>
            <w:rStyle w:val="Hyperlink"/>
            <w:sz w:val="22"/>
          </w:rPr>
          <w:t>rhybudd-llifogydd.cyfoethnaturiol.cymru</w:t>
        </w:r>
        <w:proofErr w:type="spellEnd"/>
      </w:hyperlink>
      <w:r>
        <w:rPr>
          <w:rFonts w:cs="Arial"/>
          <w:sz w:val="22"/>
        </w:rPr>
        <w:br/>
      </w:r>
      <w:proofErr w:type="spellStart"/>
      <w:r>
        <w:rPr>
          <w:rFonts w:cs="Arial"/>
          <w:sz w:val="22"/>
        </w:rPr>
        <w:t>Lefelau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afonydd</w:t>
      </w:r>
      <w:proofErr w:type="spellEnd"/>
      <w:r>
        <w:rPr>
          <w:rFonts w:cs="Arial"/>
          <w:sz w:val="22"/>
        </w:rPr>
        <w:t xml:space="preserve">, y </w:t>
      </w:r>
      <w:proofErr w:type="spellStart"/>
      <w:r>
        <w:rPr>
          <w:rFonts w:cs="Arial"/>
          <w:sz w:val="22"/>
        </w:rPr>
        <w:t>môr</w:t>
      </w:r>
      <w:proofErr w:type="spellEnd"/>
      <w:r>
        <w:rPr>
          <w:rFonts w:cs="Arial"/>
          <w:sz w:val="22"/>
        </w:rPr>
        <w:t xml:space="preserve"> a </w:t>
      </w:r>
      <w:proofErr w:type="spellStart"/>
      <w:r>
        <w:rPr>
          <w:rFonts w:cs="Arial"/>
          <w:sz w:val="22"/>
        </w:rPr>
        <w:t>glawiad</w:t>
      </w:r>
      <w:proofErr w:type="spellEnd"/>
      <w:r>
        <w:rPr>
          <w:rFonts w:cs="Arial"/>
          <w:sz w:val="22"/>
        </w:rPr>
        <w:t xml:space="preserve">: </w:t>
      </w:r>
      <w:hyperlink r:id="rId14" w:history="1">
        <w:proofErr w:type="spellStart"/>
        <w:r>
          <w:rPr>
            <w:rStyle w:val="Hyperlink"/>
            <w:sz w:val="22"/>
          </w:rPr>
          <w:t>afonydd</w:t>
        </w:r>
        <w:proofErr w:type="spellEnd"/>
        <w:r>
          <w:rPr>
            <w:rStyle w:val="Hyperlink"/>
            <w:sz w:val="22"/>
          </w:rPr>
          <w:t>-a-</w:t>
        </w:r>
        <w:proofErr w:type="spellStart"/>
        <w:r>
          <w:rPr>
            <w:rStyle w:val="Hyperlink"/>
            <w:sz w:val="22"/>
          </w:rPr>
          <w:t>mor.cyfoethnaturiol.cymru</w:t>
        </w:r>
        <w:proofErr w:type="spellEnd"/>
      </w:hyperlink>
      <w:r>
        <w:rPr>
          <w:sz w:val="22"/>
        </w:rPr>
        <w:t xml:space="preserve"> </w:t>
      </w:r>
    </w:p>
    <w:p w14:paraId="390575F1" w14:textId="77777777" w:rsidR="00145FF2" w:rsidRDefault="00113893">
      <w:pPr>
        <w:spacing w:after="0"/>
      </w:pPr>
      <w:r>
        <w:rPr>
          <w:rStyle w:val="Hyperlink"/>
          <w:rFonts w:cs="Arial"/>
          <w:b/>
          <w:bCs/>
          <w:color w:val="auto"/>
          <w:u w:val="none"/>
          <w:lang w:val="cy-GB"/>
        </w:rPr>
        <w:br/>
      </w:r>
      <w:r>
        <w:rPr>
          <w:rStyle w:val="Hyperlink"/>
          <w:rFonts w:cs="Arial"/>
          <w:b/>
          <w:bCs/>
          <w:color w:val="auto"/>
          <w:u w:val="none"/>
          <w:lang w:val="cy-GB"/>
        </w:rPr>
        <w:t>Y cyfryngau cymdeithasol</w:t>
      </w:r>
      <w:r>
        <w:rPr>
          <w:lang w:val="cy-GB"/>
        </w:rPr>
        <w:t xml:space="preserve"> </w:t>
      </w:r>
    </w:p>
    <w:p w14:paraId="218A61EA" w14:textId="77777777" w:rsidR="00145FF2" w:rsidRDefault="00113893">
      <w:pPr>
        <w:spacing w:after="0"/>
      </w:pPr>
      <w:r>
        <w:rPr>
          <w:sz w:val="22"/>
          <w:szCs w:val="20"/>
          <w:lang w:val="cy-GB"/>
        </w:rPr>
        <w:br/>
      </w:r>
      <w:r>
        <w:rPr>
          <w:sz w:val="22"/>
          <w:szCs w:val="20"/>
          <w:lang w:val="cy-GB"/>
        </w:rPr>
        <w:t xml:space="preserve">Gwnewch nodyn o’r cyfrifon cyfryngau cymdeithasol ar gyfer sefydliadau isod. Gallai hyn gynnwys eich awdurdod lleol, heddlu lleol, </w:t>
      </w:r>
      <w:r>
        <w:rPr>
          <w:sz w:val="22"/>
          <w:szCs w:val="20"/>
          <w:lang w:val="cy-GB"/>
        </w:rPr>
        <w:t>gwasanaeth tân neu eich cwmni dŵr:</w:t>
      </w:r>
    </w:p>
    <w:p w14:paraId="54DB0CCC" w14:textId="77777777" w:rsidR="00145FF2" w:rsidRDefault="00113893">
      <w:pPr>
        <w:spacing w:after="0"/>
      </w:pPr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 wp14:anchorId="6809C6B5" wp14:editId="5A18F946">
                <wp:simplePos x="0" y="0"/>
                <wp:positionH relativeFrom="margin">
                  <wp:posOffset>0</wp:posOffset>
                </wp:positionH>
                <wp:positionV relativeFrom="paragraph">
                  <wp:posOffset>41001</wp:posOffset>
                </wp:positionV>
                <wp:extent cx="6551932" cy="1079504"/>
                <wp:effectExtent l="0" t="0" r="20318" b="25396"/>
                <wp:wrapNone/>
                <wp:docPr id="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7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9FCA8C" w14:textId="77777777" w:rsidR="00145FF2" w:rsidRDefault="00113893">
                            <w:hyperlink r:id="rId15" w:history="1">
                              <w:r>
                                <w:t>twitter.com/</w:t>
                              </w:r>
                              <w:proofErr w:type="spellStart"/>
                              <w:r>
                                <w:t>NatResWales</w:t>
                              </w:r>
                              <w:proofErr w:type="spellEnd"/>
                            </w:hyperlink>
                            <w:r>
                              <w:rPr>
                                <w:rStyle w:val="Hyperlink"/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16" w:history="1">
                              <w:r>
                                <w:t>facebook.com/</w:t>
                              </w:r>
                              <w:proofErr w:type="spellStart"/>
                              <w:r>
                                <w:t>NatResWales</w:t>
                              </w:r>
                              <w:proofErr w:type="spellEnd"/>
                            </w:hyperlink>
                          </w:p>
                          <w:p w14:paraId="5E2A05B2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D295748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60621ED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9C6B5" id="Text Box 3" o:spid="_x0000_s1075" type="#_x0000_t202" style="position:absolute;margin-left:0;margin-top:3.25pt;width:515.9pt;height:85pt;z-index:-25120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" strokeweight=".17625mm">
                <v:textbox>
                  <w:txbxContent>
                    <w:p w14:paraId="059FCA8C" w14:textId="77777777" w:rsidR="00145FF2" w:rsidRDefault="00113893">
                      <w:hyperlink r:id="rId17" w:history="1">
                        <w:r>
                          <w:t>twitter.com/</w:t>
                        </w:r>
                        <w:proofErr w:type="spellStart"/>
                        <w:r>
                          <w:t>NatResWales</w:t>
                        </w:r>
                        <w:proofErr w:type="spellEnd"/>
                      </w:hyperlink>
                      <w:r>
                        <w:rPr>
                          <w:rStyle w:val="Hyperlink"/>
                          <w:rFonts w:cs="Arial"/>
                          <w:sz w:val="20"/>
                          <w:szCs w:val="20"/>
                        </w:rPr>
                        <w:br/>
                      </w:r>
                      <w:hyperlink r:id="rId18" w:history="1">
                        <w:r>
                          <w:t>facebook.com/</w:t>
                        </w:r>
                        <w:proofErr w:type="spellStart"/>
                        <w:r>
                          <w:t>NatResWales</w:t>
                        </w:r>
                        <w:proofErr w:type="spellEnd"/>
                      </w:hyperlink>
                    </w:p>
                    <w:p w14:paraId="5E2A05B2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D295748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60621ED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6D030" w14:textId="77777777" w:rsidR="00145FF2" w:rsidRDefault="00145FF2">
      <w:pPr>
        <w:rPr>
          <w:b/>
          <w:bCs/>
          <w:sz w:val="22"/>
        </w:rPr>
      </w:pPr>
    </w:p>
    <w:p w14:paraId="38EDB8B9" w14:textId="77777777" w:rsidR="00145FF2" w:rsidRDefault="00113893">
      <w:pPr>
        <w:rPr>
          <w:b/>
          <w:bCs/>
          <w:sz w:val="22"/>
        </w:rPr>
      </w:pPr>
      <w:r>
        <w:rPr>
          <w:b/>
          <w:bCs/>
          <w:sz w:val="22"/>
        </w:rPr>
        <w:br/>
      </w:r>
    </w:p>
    <w:p w14:paraId="12D471A5" w14:textId="77777777" w:rsidR="00145FF2" w:rsidRDefault="00145FF2">
      <w:pPr>
        <w:rPr>
          <w:b/>
          <w:bCs/>
          <w:sz w:val="22"/>
        </w:rPr>
      </w:pPr>
    </w:p>
    <w:p w14:paraId="7B1871A6" w14:textId="77777777" w:rsidR="00145FF2" w:rsidRDefault="00145FF2">
      <w:pPr>
        <w:rPr>
          <w:b/>
          <w:bCs/>
          <w:szCs w:val="24"/>
        </w:rPr>
      </w:pPr>
    </w:p>
    <w:p w14:paraId="73CCDBAC" w14:textId="77777777" w:rsidR="00145FF2" w:rsidRDefault="00113893">
      <w:proofErr w:type="spellStart"/>
      <w:r>
        <w:rPr>
          <w:b/>
          <w:bCs/>
          <w:szCs w:val="24"/>
        </w:rPr>
        <w:t>Dros</w:t>
      </w:r>
      <w:proofErr w:type="spellEnd"/>
      <w:r>
        <w:rPr>
          <w:b/>
          <w:bCs/>
          <w:szCs w:val="24"/>
        </w:rPr>
        <w:t xml:space="preserve"> y </w:t>
      </w:r>
      <w:proofErr w:type="spellStart"/>
      <w:r>
        <w:rPr>
          <w:b/>
          <w:bCs/>
          <w:szCs w:val="24"/>
        </w:rPr>
        <w:t>ffôn</w:t>
      </w:r>
      <w:bookmarkStart w:id="4" w:name="_Toc80789581"/>
      <w:proofErr w:type="spellEnd"/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sz w:val="22"/>
        </w:rPr>
        <w:t xml:space="preserve">Mae </w:t>
      </w:r>
      <w:proofErr w:type="spellStart"/>
      <w:r>
        <w:rPr>
          <w:sz w:val="22"/>
        </w:rPr>
        <w:t>Floodline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wasanaeth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gwybodaeth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lifogydd</w:t>
      </w:r>
      <w:proofErr w:type="spellEnd"/>
      <w:r>
        <w:rPr>
          <w:sz w:val="22"/>
        </w:rPr>
        <w:t xml:space="preserve"> 24/7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Gymru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Lloegr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a'r</w:t>
      </w:r>
      <w:proofErr w:type="spellEnd"/>
      <w:r>
        <w:rPr>
          <w:sz w:val="22"/>
        </w:rPr>
        <w:t xml:space="preserve"> Alban. </w:t>
      </w:r>
      <w:proofErr w:type="spellStart"/>
      <w:r>
        <w:rPr>
          <w:sz w:val="22"/>
        </w:rPr>
        <w:t>Gallwch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glywed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gwybodaeth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wedi'i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recordio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ymlaen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ynghylch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rhybuddion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grym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chyngor</w:t>
      </w:r>
      <w:proofErr w:type="spellEnd"/>
      <w:r>
        <w:rPr>
          <w:sz w:val="22"/>
        </w:rPr>
        <w:t xml:space="preserve"> neu </w:t>
      </w:r>
      <w:proofErr w:type="spellStart"/>
      <w:r>
        <w:rPr>
          <w:sz w:val="22"/>
        </w:rPr>
        <w:t>siarad</w:t>
      </w:r>
      <w:proofErr w:type="spellEnd"/>
      <w:r>
        <w:rPr>
          <w:sz w:val="22"/>
        </w:rPr>
        <w:t xml:space="preserve"> â </w:t>
      </w:r>
      <w:proofErr w:type="spellStart"/>
      <w:r>
        <w:rPr>
          <w:sz w:val="22"/>
        </w:rPr>
        <w:t>rhywun</w:t>
      </w:r>
      <w:proofErr w:type="spellEnd"/>
      <w:r>
        <w:rPr>
          <w:sz w:val="22"/>
        </w:rPr>
        <w:t xml:space="preserve">. </w:t>
      </w:r>
    </w:p>
    <w:p w14:paraId="151444C1" w14:textId="77777777" w:rsidR="00145FF2" w:rsidRDefault="00113893">
      <w:proofErr w:type="spellStart"/>
      <w:r>
        <w:rPr>
          <w:sz w:val="22"/>
        </w:rPr>
        <w:t>Ffoniwch</w:t>
      </w:r>
      <w:proofErr w:type="spellEnd"/>
      <w:r>
        <w:rPr>
          <w:sz w:val="22"/>
        </w:rPr>
        <w:t xml:space="preserve">: </w:t>
      </w:r>
      <w:r>
        <w:rPr>
          <w:b/>
          <w:bCs/>
          <w:sz w:val="22"/>
        </w:rPr>
        <w:t>0345 988 1188</w:t>
      </w:r>
      <w:r>
        <w:rPr>
          <w:sz w:val="22"/>
        </w:rPr>
        <w:t xml:space="preserve"> </w:t>
      </w:r>
      <w:r>
        <w:rPr>
          <w:sz w:val="22"/>
        </w:rPr>
        <w:br/>
      </w:r>
      <w:proofErr w:type="spellStart"/>
      <w:r>
        <w:rPr>
          <w:sz w:val="22"/>
        </w:rPr>
        <w:t>Typetalk</w:t>
      </w:r>
      <w:proofErr w:type="spellEnd"/>
      <w:r>
        <w:rPr>
          <w:sz w:val="22"/>
        </w:rPr>
        <w:t xml:space="preserve">: </w:t>
      </w:r>
      <w:r>
        <w:rPr>
          <w:b/>
          <w:bCs/>
          <w:sz w:val="22"/>
        </w:rPr>
        <w:t>0345 602 6340</w:t>
      </w:r>
      <w:r>
        <w:rPr>
          <w:sz w:val="22"/>
        </w:rPr>
        <w:t xml:space="preserve"> (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unigolion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clyw</w:t>
      </w:r>
      <w:proofErr w:type="spellEnd"/>
      <w:r>
        <w:rPr>
          <w:sz w:val="22"/>
        </w:rPr>
        <w:t xml:space="preserve">) </w:t>
      </w:r>
    </w:p>
    <w:p w14:paraId="459E6FE9" w14:textId="77777777" w:rsidR="00145FF2" w:rsidRDefault="00113893">
      <w:pPr>
        <w:rPr>
          <w:sz w:val="22"/>
        </w:rPr>
      </w:pPr>
      <w:r>
        <w:rPr>
          <w:sz w:val="22"/>
        </w:rPr>
        <w:t xml:space="preserve">Er </w:t>
      </w:r>
      <w:proofErr w:type="spellStart"/>
      <w:r>
        <w:rPr>
          <w:sz w:val="22"/>
        </w:rPr>
        <w:t>mwyn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clywed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gwybodaeth</w:t>
      </w:r>
      <w:proofErr w:type="spellEnd"/>
      <w:r>
        <w:rPr>
          <w:sz w:val="22"/>
        </w:rPr>
        <w:t xml:space="preserve"> am </w:t>
      </w:r>
      <w:proofErr w:type="spellStart"/>
      <w:r>
        <w:rPr>
          <w:sz w:val="22"/>
        </w:rPr>
        <w:t>eich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leol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gallwch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ddefnyddio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rhif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deial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cyflym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Nid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chi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wneud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ydych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cofrestru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i'r</w:t>
      </w:r>
      <w:proofErr w:type="spellEnd"/>
      <w:r>
        <w:rPr>
          <w:sz w:val="22"/>
        </w:rPr>
        <w:t xml:space="preserve"> Gwasanaeth </w:t>
      </w:r>
      <w:proofErr w:type="spellStart"/>
      <w:r>
        <w:rPr>
          <w:sz w:val="22"/>
        </w:rPr>
        <w:t>Rhybuddio</w:t>
      </w:r>
      <w:proofErr w:type="spellEnd"/>
      <w:r>
        <w:rPr>
          <w:sz w:val="22"/>
        </w:rPr>
        <w:t xml:space="preserve"> am Lifogydd </w:t>
      </w:r>
      <w:proofErr w:type="spellStart"/>
      <w:r>
        <w:rPr>
          <w:sz w:val="22"/>
        </w:rPr>
        <w:t>gyda'r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rhif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ffôn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hwnnw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bydd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mynd</w:t>
      </w:r>
      <w:proofErr w:type="spellEnd"/>
      <w:r>
        <w:rPr>
          <w:sz w:val="22"/>
        </w:rPr>
        <w:t xml:space="preserve"> â chi </w:t>
      </w:r>
      <w:proofErr w:type="spellStart"/>
      <w:r>
        <w:rPr>
          <w:sz w:val="22"/>
        </w:rPr>
        <w:t>yno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awtomatig</w:t>
      </w:r>
      <w:proofErr w:type="spellEnd"/>
      <w:r>
        <w:rPr>
          <w:sz w:val="22"/>
        </w:rPr>
        <w:t xml:space="preserve">. </w:t>
      </w:r>
    </w:p>
    <w:p w14:paraId="6A3828A4" w14:textId="77777777" w:rsidR="00145FF2" w:rsidRDefault="00113893">
      <w:pPr>
        <w:spacing w:after="0"/>
        <w:rPr>
          <w:sz w:val="22"/>
        </w:rPr>
      </w:pPr>
      <w:proofErr w:type="spellStart"/>
      <w:r>
        <w:rPr>
          <w:sz w:val="22"/>
        </w:rPr>
        <w:t>Byddwch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clywed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recordiad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ddiweddaru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bydd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sefyllfa'n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newid</w:t>
      </w:r>
      <w:proofErr w:type="spellEnd"/>
      <w:r>
        <w:rPr>
          <w:sz w:val="22"/>
        </w:rPr>
        <w:t>.</w:t>
      </w:r>
    </w:p>
    <w:p w14:paraId="077C041B" w14:textId="77777777" w:rsidR="00145FF2" w:rsidRDefault="00145FF2">
      <w:pPr>
        <w:spacing w:after="0"/>
        <w:rPr>
          <w:sz w:val="22"/>
        </w:rPr>
      </w:pPr>
    </w:p>
    <w:p w14:paraId="3BB64232" w14:textId="77777777" w:rsidR="00145FF2" w:rsidRDefault="00113893">
      <w:pPr>
        <w:spacing w:after="0"/>
        <w:rPr>
          <w:sz w:val="22"/>
          <w:lang w:val="cy-GB"/>
        </w:rPr>
      </w:pPr>
      <w:r>
        <w:rPr>
          <w:sz w:val="22"/>
          <w:lang w:val="cy-GB"/>
        </w:rPr>
        <w:t>Gwnewch nodyn o’ch rhif(</w:t>
      </w:r>
      <w:proofErr w:type="spellStart"/>
      <w:r>
        <w:rPr>
          <w:sz w:val="22"/>
          <w:lang w:val="cy-GB"/>
        </w:rPr>
        <w:t>au</w:t>
      </w:r>
      <w:proofErr w:type="spellEnd"/>
      <w:r>
        <w:rPr>
          <w:sz w:val="22"/>
          <w:lang w:val="cy-GB"/>
        </w:rPr>
        <w:t xml:space="preserve">) deialu cyflym isod: </w:t>
      </w:r>
    </w:p>
    <w:p w14:paraId="5A164F74" w14:textId="77777777" w:rsidR="00145FF2" w:rsidRDefault="00113893">
      <w:pPr>
        <w:spacing w:after="0"/>
      </w:pPr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0B1FE560" wp14:editId="61AF396A">
                <wp:simplePos x="0" y="0"/>
                <wp:positionH relativeFrom="margin">
                  <wp:posOffset>0</wp:posOffset>
                </wp:positionH>
                <wp:positionV relativeFrom="paragraph">
                  <wp:posOffset>36832</wp:posOffset>
                </wp:positionV>
                <wp:extent cx="6551932" cy="1079504"/>
                <wp:effectExtent l="0" t="0" r="20318" b="25396"/>
                <wp:wrapNone/>
                <wp:docPr id="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7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C6C884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6071FE8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4A5FEAB6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CBC2361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8A62338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FE560" id="_x0000_s1076" type="#_x0000_t202" style="position:absolute;margin-left:0;margin-top:2.9pt;width:515.9pt;height:85pt;z-index:-251198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" strokeweight=".17625mm">
                <v:textbox>
                  <w:txbxContent>
                    <w:p w14:paraId="05C6C884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6071FE8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4A5FEAB6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CBC2361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8A62338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3066F" w14:textId="77777777" w:rsidR="00145FF2" w:rsidRDefault="00145FF2">
      <w:pPr>
        <w:spacing w:after="0"/>
        <w:rPr>
          <w:sz w:val="22"/>
        </w:rPr>
      </w:pPr>
    </w:p>
    <w:bookmarkEnd w:id="4"/>
    <w:p w14:paraId="1A4A9C61" w14:textId="77777777" w:rsidR="00145FF2" w:rsidRDefault="00113893">
      <w:r>
        <w:rPr>
          <w:rStyle w:val="Heading1Char"/>
          <w:rFonts w:eastAsia="Calibri"/>
          <w:bCs/>
          <w:lang w:val="cy-GB"/>
        </w:rPr>
        <w:br/>
      </w:r>
    </w:p>
    <w:p w14:paraId="3B5DF6BA" w14:textId="77777777" w:rsidR="00145FF2" w:rsidRDefault="00145FF2"/>
    <w:p w14:paraId="1ECF0DF9" w14:textId="77777777" w:rsidR="00145FF2" w:rsidRDefault="00145FF2"/>
    <w:p w14:paraId="0857B91D" w14:textId="77777777" w:rsidR="00145FF2" w:rsidRDefault="00113893">
      <w:pPr>
        <w:spacing w:after="0"/>
      </w:pPr>
      <w:r>
        <w:rPr>
          <w:b/>
          <w:bCs/>
          <w:lang w:val="cy-GB"/>
        </w:rPr>
        <w:t>Y radio</w:t>
      </w:r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</w:p>
    <w:p w14:paraId="28655518" w14:textId="77777777" w:rsidR="00145FF2" w:rsidRDefault="00113893">
      <w:pPr>
        <w:spacing w:after="0"/>
      </w:pPr>
      <w:r>
        <w:rPr>
          <w:rStyle w:val="Heading1Char"/>
          <w:rFonts w:eastAsia="Calibri"/>
          <w:b w:val="0"/>
          <w:bCs/>
          <w:sz w:val="22"/>
          <w:szCs w:val="22"/>
        </w:rPr>
        <w:br/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Gwnewch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nodyn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o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orsafoedd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radio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lleol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ar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gyfer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diweddariadau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perthnasol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isod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>:</w:t>
      </w:r>
    </w:p>
    <w:p w14:paraId="527E3F1A" w14:textId="77777777" w:rsidR="00145FF2" w:rsidRDefault="00113893">
      <w:pPr>
        <w:spacing w:after="0"/>
      </w:pPr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 wp14:anchorId="1A3A716D" wp14:editId="4F1E14E0">
                <wp:simplePos x="0" y="0"/>
                <wp:positionH relativeFrom="margin">
                  <wp:posOffset>0</wp:posOffset>
                </wp:positionH>
                <wp:positionV relativeFrom="paragraph">
                  <wp:posOffset>81281</wp:posOffset>
                </wp:positionV>
                <wp:extent cx="6551932" cy="971550"/>
                <wp:effectExtent l="0" t="0" r="20318" b="19050"/>
                <wp:wrapNone/>
                <wp:docPr id="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FA413D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6A596BB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994480C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189CAC1C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4D83670B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A716D" id="_x0000_s1077" type="#_x0000_t202" style="position:absolute;margin-left:0;margin-top:6.4pt;width:515.9pt;height:76.5pt;z-index:-25119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" strokeweight=".17625mm">
                <v:textbox>
                  <w:txbxContent>
                    <w:p w14:paraId="57FA413D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6A596BB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994480C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189CAC1C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4D83670B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7A9ED" w14:textId="77777777" w:rsidR="00145FF2" w:rsidRDefault="00145FF2">
      <w:pPr>
        <w:spacing w:after="0"/>
      </w:pPr>
    </w:p>
    <w:p w14:paraId="684ECEFF" w14:textId="77777777" w:rsidR="00145FF2" w:rsidRDefault="00145FF2"/>
    <w:p w14:paraId="32680E0A" w14:textId="77777777" w:rsidR="00145FF2" w:rsidRDefault="00145FF2"/>
    <w:p w14:paraId="5CEF63B5" w14:textId="77777777" w:rsidR="00145FF2" w:rsidRDefault="00145FF2"/>
    <w:p w14:paraId="66D0FAEE" w14:textId="77777777" w:rsidR="00145FF2" w:rsidRDefault="00113893">
      <w:r>
        <w:rPr>
          <w:rStyle w:val="Heading1Char"/>
          <w:rFonts w:eastAsia="Calibri"/>
          <w:bCs/>
          <w:sz w:val="32"/>
          <w:szCs w:val="36"/>
          <w:lang w:val="cy-GB"/>
        </w:rPr>
        <w:lastRenderedPageBreak/>
        <w:t xml:space="preserve">Gwybodaeth </w:t>
      </w:r>
      <w:r>
        <w:rPr>
          <w:rStyle w:val="Heading1Char"/>
          <w:rFonts w:eastAsia="Calibri"/>
          <w:bCs/>
          <w:sz w:val="32"/>
          <w:szCs w:val="36"/>
          <w:lang w:val="cy-GB"/>
        </w:rPr>
        <w:t>gymunedol</w:t>
      </w:r>
      <w:r>
        <w:rPr>
          <w:rStyle w:val="Hyperlink"/>
          <w:rFonts w:cs="Arial"/>
          <w:b/>
          <w:color w:val="auto"/>
          <w:sz w:val="28"/>
          <w:szCs w:val="28"/>
          <w:u w:val="none"/>
        </w:rPr>
        <w:br/>
      </w:r>
      <w:r>
        <w:rPr>
          <w:rStyle w:val="Hyperlink"/>
          <w:rFonts w:cs="Arial"/>
          <w:b/>
          <w:color w:val="auto"/>
          <w:szCs w:val="24"/>
          <w:u w:val="none"/>
        </w:rPr>
        <w:br/>
      </w:r>
      <w:proofErr w:type="spellStart"/>
      <w:r>
        <w:rPr>
          <w:rStyle w:val="Hyperlink"/>
          <w:rFonts w:cs="Arial"/>
          <w:b/>
          <w:color w:val="auto"/>
          <w:sz w:val="28"/>
          <w:szCs w:val="28"/>
          <w:u w:val="none"/>
        </w:rPr>
        <w:t>Ffynonellau</w:t>
      </w:r>
      <w:proofErr w:type="spellEnd"/>
      <w:r>
        <w:rPr>
          <w:rStyle w:val="Hyperlink"/>
          <w:rFonts w:cs="Arial"/>
          <w:b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cs="Arial"/>
          <w:b/>
          <w:color w:val="auto"/>
          <w:sz w:val="28"/>
          <w:szCs w:val="28"/>
          <w:u w:val="none"/>
        </w:rPr>
        <w:t>lleol</w:t>
      </w:r>
      <w:proofErr w:type="spellEnd"/>
      <w:r>
        <w:rPr>
          <w:rStyle w:val="Hyperlink"/>
          <w:rFonts w:cs="Arial"/>
          <w:b/>
          <w:color w:val="auto"/>
          <w:sz w:val="28"/>
          <w:szCs w:val="28"/>
          <w:u w:val="none"/>
        </w:rPr>
        <w:t xml:space="preserve"> o </w:t>
      </w:r>
      <w:proofErr w:type="spellStart"/>
      <w:r>
        <w:rPr>
          <w:rStyle w:val="Hyperlink"/>
          <w:rFonts w:cs="Arial"/>
          <w:b/>
          <w:color w:val="auto"/>
          <w:sz w:val="28"/>
          <w:szCs w:val="28"/>
          <w:u w:val="none"/>
        </w:rPr>
        <w:t>wybodaeth</w:t>
      </w:r>
      <w:proofErr w:type="spellEnd"/>
      <w:r>
        <w:rPr>
          <w:rStyle w:val="Hyperlink"/>
          <w:rFonts w:cs="Arial"/>
          <w:b/>
          <w:color w:val="auto"/>
          <w:szCs w:val="24"/>
          <w:u w:val="none"/>
        </w:rPr>
        <w:br/>
      </w:r>
      <w:proofErr w:type="spellStart"/>
      <w:r>
        <w:rPr>
          <w:sz w:val="22"/>
          <w:szCs w:val="20"/>
        </w:rPr>
        <w:t>Ysgrifennwch</w:t>
      </w:r>
      <w:proofErr w:type="spellEnd"/>
      <w:r>
        <w:rPr>
          <w:sz w:val="22"/>
          <w:szCs w:val="20"/>
        </w:rPr>
        <w:t xml:space="preserve"> y </w:t>
      </w:r>
      <w:proofErr w:type="spellStart"/>
      <w:r>
        <w:rPr>
          <w:sz w:val="22"/>
          <w:szCs w:val="20"/>
        </w:rPr>
        <w:t>wybodaeth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berthnasol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isod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gyfer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eich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cymuned</w:t>
      </w:r>
      <w:proofErr w:type="spellEnd"/>
      <w:r>
        <w:rPr>
          <w:sz w:val="22"/>
          <w:szCs w:val="20"/>
        </w:rPr>
        <w:t>.</w:t>
      </w:r>
    </w:p>
    <w:p w14:paraId="7A37770A" w14:textId="77777777" w:rsidR="00145FF2" w:rsidRDefault="00113893">
      <w:pPr>
        <w:spacing w:after="0"/>
      </w:pPr>
      <w:proofErr w:type="spellStart"/>
      <w:r>
        <w:rPr>
          <w:b/>
          <w:bCs/>
          <w:szCs w:val="24"/>
        </w:rPr>
        <w:t>Grwpiau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cymunedol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ar-lein</w:t>
      </w:r>
      <w:proofErr w:type="spellEnd"/>
      <w:r>
        <w:rPr>
          <w:b/>
          <w:bCs/>
          <w:szCs w:val="24"/>
        </w:rPr>
        <w:t>:</w:t>
      </w:r>
    </w:p>
    <w:p w14:paraId="3CDEC121" w14:textId="77777777" w:rsidR="00145FF2" w:rsidRDefault="00113893">
      <w:pPr>
        <w:spacing w:after="0"/>
      </w:pPr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5013AAA5" wp14:editId="1D864A8B">
                <wp:simplePos x="0" y="0"/>
                <wp:positionH relativeFrom="margin">
                  <wp:posOffset>0</wp:posOffset>
                </wp:positionH>
                <wp:positionV relativeFrom="paragraph">
                  <wp:posOffset>58421</wp:posOffset>
                </wp:positionV>
                <wp:extent cx="6551932" cy="1007111"/>
                <wp:effectExtent l="0" t="0" r="20318" b="21589"/>
                <wp:wrapNone/>
                <wp:docPr id="7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07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BB8E56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2F506271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9DD63CA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D4A14F2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1E127C94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3AAA5" id="_x0000_s1078" type="#_x0000_t202" style="position:absolute;margin-left:0;margin-top:4.6pt;width:515.9pt;height:79.3pt;z-index:-251192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" strokeweight=".17625mm">
                <v:textbox>
                  <w:txbxContent>
                    <w:p w14:paraId="4DBB8E56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2F506271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9DD63CA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D4A14F2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1E127C94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3EAA0" w14:textId="77777777" w:rsidR="00145FF2" w:rsidRDefault="00145FF2">
      <w:pPr>
        <w:spacing w:after="0"/>
        <w:rPr>
          <w:b/>
          <w:bCs/>
          <w:sz w:val="28"/>
          <w:szCs w:val="24"/>
        </w:rPr>
      </w:pPr>
    </w:p>
    <w:p w14:paraId="536CDB95" w14:textId="77777777" w:rsidR="00145FF2" w:rsidRDefault="00145FF2">
      <w:pPr>
        <w:spacing w:after="0"/>
        <w:rPr>
          <w:b/>
          <w:bCs/>
          <w:sz w:val="28"/>
          <w:szCs w:val="24"/>
        </w:rPr>
      </w:pPr>
    </w:p>
    <w:p w14:paraId="1230CCB5" w14:textId="77777777" w:rsidR="00145FF2" w:rsidRDefault="00145FF2">
      <w:pPr>
        <w:spacing w:after="0"/>
        <w:rPr>
          <w:b/>
          <w:bCs/>
          <w:sz w:val="22"/>
          <w:szCs w:val="20"/>
        </w:rPr>
      </w:pPr>
    </w:p>
    <w:p w14:paraId="7529EC9B" w14:textId="77777777" w:rsidR="00145FF2" w:rsidRDefault="00145FF2">
      <w:pPr>
        <w:spacing w:after="0"/>
        <w:rPr>
          <w:b/>
          <w:bCs/>
          <w:sz w:val="22"/>
          <w:szCs w:val="20"/>
        </w:rPr>
      </w:pPr>
    </w:p>
    <w:p w14:paraId="6466E0A1" w14:textId="77777777" w:rsidR="00145FF2" w:rsidRDefault="00145FF2">
      <w:pPr>
        <w:spacing w:after="0"/>
        <w:rPr>
          <w:b/>
          <w:bCs/>
          <w:sz w:val="22"/>
          <w:szCs w:val="20"/>
        </w:rPr>
      </w:pPr>
    </w:p>
    <w:p w14:paraId="59C47719" w14:textId="77777777" w:rsidR="00145FF2" w:rsidRDefault="00113893">
      <w:pPr>
        <w:spacing w:after="0"/>
      </w:pPr>
      <w:r>
        <w:rPr>
          <w:b/>
          <w:bCs/>
        </w:rPr>
        <w:br/>
      </w:r>
      <w:proofErr w:type="spellStart"/>
      <w:r>
        <w:rPr>
          <w:b/>
          <w:bCs/>
        </w:rPr>
        <w:t>Trefniadau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amhariad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gyfathrebu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arferol</w:t>
      </w:r>
      <w:proofErr w:type="spellEnd"/>
      <w:r>
        <w:rPr>
          <w:b/>
          <w:bCs/>
        </w:rPr>
        <w:t>:</w:t>
      </w:r>
    </w:p>
    <w:p w14:paraId="6119E886" w14:textId="77777777" w:rsidR="00145FF2" w:rsidRDefault="00113893"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43E67EBA" wp14:editId="7C98834D">
                <wp:simplePos x="0" y="0"/>
                <wp:positionH relativeFrom="margin">
                  <wp:posOffset>0</wp:posOffset>
                </wp:positionH>
                <wp:positionV relativeFrom="paragraph">
                  <wp:posOffset>94128</wp:posOffset>
                </wp:positionV>
                <wp:extent cx="6551932" cy="1007111"/>
                <wp:effectExtent l="0" t="0" r="20318" b="21589"/>
                <wp:wrapNone/>
                <wp:docPr id="7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07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E8BF22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1F97ED9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B8442A5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6BFD7880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604A80E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67EBA" id="_x0000_s1079" type="#_x0000_t202" style="position:absolute;margin-left:0;margin-top:7.4pt;width:515.9pt;height:79.3pt;z-index:-251190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" strokeweight=".17625mm">
                <v:textbox>
                  <w:txbxContent>
                    <w:p w14:paraId="6EE8BF22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1F97ED9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B8442A5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6BFD7880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604A80E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A52D8" w14:textId="77777777" w:rsidR="00145FF2" w:rsidRDefault="00145FF2">
      <w:pPr>
        <w:spacing w:line="276" w:lineRule="auto"/>
        <w:rPr>
          <w:b/>
          <w:bCs/>
          <w:lang w:val="cy-GB"/>
        </w:rPr>
      </w:pPr>
    </w:p>
    <w:p w14:paraId="5348ED1A" w14:textId="77777777" w:rsidR="00145FF2" w:rsidRDefault="00113893">
      <w:pPr>
        <w:spacing w:line="276" w:lineRule="auto"/>
        <w:rPr>
          <w:b/>
          <w:bCs/>
          <w:lang w:val="cy-GB"/>
        </w:rPr>
      </w:pPr>
      <w:r>
        <w:rPr>
          <w:b/>
          <w:bCs/>
          <w:lang w:val="cy-GB"/>
        </w:rPr>
        <w:br/>
      </w:r>
    </w:p>
    <w:p w14:paraId="2FBCE6F9" w14:textId="77777777" w:rsidR="00145FF2" w:rsidRDefault="00113893">
      <w:pPr>
        <w:spacing w:line="276" w:lineRule="auto"/>
      </w:pPr>
      <w:r>
        <w:rPr>
          <w:rFonts w:cs="Arial"/>
          <w:b/>
          <w:bCs/>
          <w:noProof/>
          <w:sz w:val="28"/>
          <w:szCs w:val="72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01F22A18" wp14:editId="42459DC8">
                <wp:simplePos x="0" y="0"/>
                <wp:positionH relativeFrom="margin">
                  <wp:posOffset>0</wp:posOffset>
                </wp:positionH>
                <wp:positionV relativeFrom="paragraph">
                  <wp:posOffset>705487</wp:posOffset>
                </wp:positionV>
                <wp:extent cx="6551932" cy="1007111"/>
                <wp:effectExtent l="0" t="0" r="20318" b="21589"/>
                <wp:wrapNone/>
                <wp:docPr id="7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07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1A06BD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2D814DD6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493E807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493933DA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2870DD5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22A18" id="_x0000_s1080" type="#_x0000_t202" style="position:absolute;margin-left:0;margin-top:55.55pt;width:515.9pt;height:79.3pt;z-index:-251188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" strokeweight=".17625mm">
                <v:textbox>
                  <w:txbxContent>
                    <w:p w14:paraId="1C1A06BD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2D814DD6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493E807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493933DA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2870DD5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4"/>
          <w:lang w:val="cy-GB"/>
        </w:rPr>
        <w:br/>
      </w:r>
      <w:r>
        <w:rPr>
          <w:b/>
          <w:bCs/>
          <w:sz w:val="28"/>
          <w:szCs w:val="24"/>
          <w:lang w:val="cy-GB"/>
        </w:rPr>
        <w:t xml:space="preserve">Lle i gwrdd â </w:t>
      </w:r>
      <w:r>
        <w:rPr>
          <w:b/>
          <w:bCs/>
          <w:sz w:val="28"/>
          <w:szCs w:val="24"/>
          <w:lang w:val="cy-GB"/>
        </w:rPr>
        <w:t>gwirfoddolwyr eraill yn ddiogel:</w:t>
      </w:r>
      <w:r>
        <w:rPr>
          <w:b/>
          <w:bCs/>
          <w:lang w:val="cy-GB"/>
        </w:rPr>
        <w:br/>
      </w:r>
      <w:proofErr w:type="spellStart"/>
      <w:r>
        <w:rPr>
          <w:rFonts w:cs="Arial"/>
          <w:bCs/>
          <w:sz w:val="22"/>
        </w:rPr>
        <w:t>Os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bydd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llifogydd</w:t>
      </w:r>
      <w:proofErr w:type="spellEnd"/>
      <w:r>
        <w:rPr>
          <w:rFonts w:cs="Arial"/>
          <w:bCs/>
          <w:sz w:val="22"/>
        </w:rPr>
        <w:t xml:space="preserve">, </w:t>
      </w:r>
      <w:proofErr w:type="spellStart"/>
      <w:r>
        <w:rPr>
          <w:rFonts w:cs="Arial"/>
          <w:bCs/>
          <w:sz w:val="22"/>
        </w:rPr>
        <w:t>gallwch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ddefnyddio'r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lle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cwrdd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hwn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i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gydlynu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gweithgareddau</w:t>
      </w:r>
      <w:proofErr w:type="spellEnd"/>
      <w:r>
        <w:rPr>
          <w:rFonts w:cs="Arial"/>
          <w:bCs/>
          <w:sz w:val="22"/>
        </w:rPr>
        <w:t>.</w:t>
      </w:r>
      <w:r>
        <w:rPr>
          <w:rFonts w:cs="Arial"/>
          <w:b/>
          <w:szCs w:val="24"/>
        </w:rPr>
        <w:br/>
      </w:r>
    </w:p>
    <w:p w14:paraId="7CF5A0D7" w14:textId="77777777" w:rsidR="00145FF2" w:rsidRDefault="00145FF2">
      <w:pPr>
        <w:spacing w:line="360" w:lineRule="auto"/>
        <w:rPr>
          <w:rFonts w:cs="Arial"/>
          <w:b/>
          <w:lang w:val="en-US"/>
        </w:rPr>
      </w:pPr>
    </w:p>
    <w:p w14:paraId="762855C2" w14:textId="77777777" w:rsidR="00145FF2" w:rsidRDefault="00145FF2">
      <w:pPr>
        <w:rPr>
          <w:b/>
          <w:bCs/>
        </w:rPr>
      </w:pPr>
    </w:p>
    <w:p w14:paraId="046EE4D9" w14:textId="77777777" w:rsidR="00145FF2" w:rsidRDefault="00113893">
      <w:r>
        <w:rPr>
          <w:rFonts w:cs="Arial"/>
          <w:b/>
          <w:bCs/>
          <w:noProof/>
          <w:sz w:val="28"/>
          <w:szCs w:val="72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03C2CAF1" wp14:editId="62F03C64">
                <wp:simplePos x="0" y="0"/>
                <wp:positionH relativeFrom="margin">
                  <wp:posOffset>0</wp:posOffset>
                </wp:positionH>
                <wp:positionV relativeFrom="paragraph">
                  <wp:posOffset>812801</wp:posOffset>
                </wp:positionV>
                <wp:extent cx="6551932" cy="1007111"/>
                <wp:effectExtent l="0" t="0" r="20318" b="21589"/>
                <wp:wrapNone/>
                <wp:docPr id="7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07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109251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ACA04A4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32108E8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155F738A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9E04503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2CAF1" id="_x0000_s1081" type="#_x0000_t202" style="position:absolute;margin-left:0;margin-top:64pt;width:515.9pt;height:79.3pt;z-index:-25118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" strokeweight=".17625mm">
                <v:textbox>
                  <w:txbxContent>
                    <w:p w14:paraId="34109251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ACA04A4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32108E8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155F738A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9E04503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lang w:val="cy-GB"/>
        </w:rPr>
        <w:br/>
      </w:r>
      <w:r>
        <w:rPr>
          <w:b/>
          <w:bCs/>
          <w:sz w:val="28"/>
          <w:szCs w:val="24"/>
          <w:lang w:val="cy-GB"/>
        </w:rPr>
        <w:br/>
      </w:r>
      <w:r>
        <w:rPr>
          <w:b/>
          <w:bCs/>
          <w:sz w:val="28"/>
          <w:szCs w:val="24"/>
          <w:lang w:val="cy-GB"/>
        </w:rPr>
        <w:t>Lle i symud ceir:</w:t>
      </w:r>
      <w:r>
        <w:rPr>
          <w:b/>
          <w:bCs/>
        </w:rPr>
        <w:br/>
      </w:r>
      <w:proofErr w:type="spellStart"/>
      <w:r>
        <w:rPr>
          <w:rFonts w:cs="Arial"/>
          <w:bCs/>
          <w:sz w:val="22"/>
        </w:rPr>
        <w:t>Nodwch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rywle</w:t>
      </w:r>
      <w:proofErr w:type="spellEnd"/>
      <w:r>
        <w:rPr>
          <w:rFonts w:cs="Arial"/>
          <w:bCs/>
          <w:sz w:val="22"/>
        </w:rPr>
        <w:t xml:space="preserve"> y </w:t>
      </w:r>
      <w:proofErr w:type="spellStart"/>
      <w:r>
        <w:rPr>
          <w:rFonts w:cs="Arial"/>
          <w:bCs/>
          <w:sz w:val="22"/>
        </w:rPr>
        <w:t>gallwch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symud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eich</w:t>
      </w:r>
      <w:proofErr w:type="spellEnd"/>
      <w:r>
        <w:rPr>
          <w:rFonts w:cs="Arial"/>
          <w:bCs/>
          <w:sz w:val="22"/>
        </w:rPr>
        <w:t xml:space="preserve"> car </w:t>
      </w:r>
      <w:proofErr w:type="spellStart"/>
      <w:r>
        <w:rPr>
          <w:rFonts w:cs="Arial"/>
          <w:bCs/>
          <w:sz w:val="22"/>
        </w:rPr>
        <w:t>iddo</w:t>
      </w:r>
      <w:proofErr w:type="spellEnd"/>
      <w:r>
        <w:rPr>
          <w:rFonts w:cs="Arial"/>
          <w:bCs/>
          <w:sz w:val="22"/>
        </w:rPr>
        <w:t xml:space="preserve"> y </w:t>
      </w:r>
      <w:proofErr w:type="spellStart"/>
      <w:r>
        <w:rPr>
          <w:rFonts w:cs="Arial"/>
          <w:bCs/>
          <w:sz w:val="22"/>
        </w:rPr>
        <w:t>tu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allan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i'r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ardal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lle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ceir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perygl</w:t>
      </w:r>
      <w:proofErr w:type="spellEnd"/>
      <w:r>
        <w:rPr>
          <w:rFonts w:cs="Arial"/>
          <w:bCs/>
          <w:sz w:val="22"/>
        </w:rPr>
        <w:t xml:space="preserve"> o </w:t>
      </w:r>
      <w:proofErr w:type="spellStart"/>
      <w:r>
        <w:rPr>
          <w:rFonts w:cs="Arial"/>
          <w:bCs/>
          <w:sz w:val="22"/>
        </w:rPr>
        <w:t>lifogydd</w:t>
      </w:r>
      <w:proofErr w:type="spellEnd"/>
      <w:r>
        <w:rPr>
          <w:rFonts w:cs="Arial"/>
          <w:bCs/>
          <w:sz w:val="22"/>
        </w:rPr>
        <w:t>.</w:t>
      </w:r>
      <w:r>
        <w:rPr>
          <w:rFonts w:cs="Arial"/>
          <w:b/>
          <w:szCs w:val="24"/>
        </w:rPr>
        <w:br/>
      </w:r>
    </w:p>
    <w:p w14:paraId="2D4E0591" w14:textId="77777777" w:rsidR="00145FF2" w:rsidRDefault="00145FF2">
      <w:pPr>
        <w:spacing w:line="360" w:lineRule="auto"/>
        <w:rPr>
          <w:rFonts w:cs="Arial"/>
          <w:b/>
          <w:szCs w:val="24"/>
        </w:rPr>
      </w:pPr>
    </w:p>
    <w:p w14:paraId="25385003" w14:textId="77777777" w:rsidR="00145FF2" w:rsidRDefault="00145FF2">
      <w:pPr>
        <w:rPr>
          <w:b/>
          <w:bCs/>
        </w:rPr>
      </w:pPr>
    </w:p>
    <w:p w14:paraId="7C624FBD" w14:textId="77777777" w:rsidR="00145FF2" w:rsidRDefault="00113893">
      <w:r>
        <w:rPr>
          <w:rStyle w:val="Heading3Char"/>
          <w:rFonts w:eastAsia="Calibri" w:cs="Times New Roman"/>
          <w:bCs/>
          <w:sz w:val="32"/>
          <w:szCs w:val="28"/>
          <w:lang w:val="en-GB"/>
        </w:rPr>
        <w:br/>
      </w:r>
      <w:r>
        <w:rPr>
          <w:b/>
          <w:bCs/>
          <w:sz w:val="28"/>
          <w:szCs w:val="24"/>
          <w:lang w:val="cy-GB"/>
        </w:rPr>
        <w:t xml:space="preserve">Lleoedd o </w:t>
      </w:r>
      <w:r>
        <w:rPr>
          <w:b/>
          <w:bCs/>
          <w:sz w:val="28"/>
          <w:szCs w:val="24"/>
          <w:lang w:val="cy-GB"/>
        </w:rPr>
        <w:t>ddiogelwch neu ganolfannau ymlacio:</w:t>
      </w:r>
      <w:r>
        <w:rPr>
          <w:b/>
          <w:bCs/>
        </w:rPr>
        <w:br/>
      </w:r>
      <w:proofErr w:type="spellStart"/>
      <w:r>
        <w:rPr>
          <w:sz w:val="22"/>
          <w:szCs w:val="20"/>
        </w:rPr>
        <w:t>Os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oes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angen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bydd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canolfan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wacau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cael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ei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hagor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gan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eich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awdurdod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lleol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Nodwch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leoliad</w:t>
      </w:r>
      <w:proofErr w:type="spellEnd"/>
      <w:r>
        <w:rPr>
          <w:sz w:val="22"/>
          <w:szCs w:val="20"/>
        </w:rPr>
        <w:t xml:space="preserve"> y </w:t>
      </w:r>
      <w:proofErr w:type="spellStart"/>
      <w:r>
        <w:rPr>
          <w:sz w:val="22"/>
          <w:szCs w:val="20"/>
        </w:rPr>
        <w:t>ganolfan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os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mae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eich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awdurdod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lleol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wedi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cadarnhau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ble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byddai’n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debygol</w:t>
      </w:r>
      <w:proofErr w:type="spellEnd"/>
      <w:r>
        <w:rPr>
          <w:sz w:val="22"/>
          <w:szCs w:val="20"/>
        </w:rPr>
        <w:t xml:space="preserve"> o </w:t>
      </w:r>
      <w:proofErr w:type="spellStart"/>
      <w:r>
        <w:rPr>
          <w:sz w:val="22"/>
          <w:szCs w:val="20"/>
        </w:rPr>
        <w:t>fod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Gwrandewch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gyngor</w:t>
      </w:r>
      <w:proofErr w:type="spellEnd"/>
      <w:r>
        <w:rPr>
          <w:sz w:val="22"/>
          <w:szCs w:val="20"/>
        </w:rPr>
        <w:t xml:space="preserve"> y </w:t>
      </w:r>
      <w:proofErr w:type="spellStart"/>
      <w:r>
        <w:rPr>
          <w:sz w:val="22"/>
          <w:szCs w:val="20"/>
        </w:rPr>
        <w:t>gwasanaethau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brys</w:t>
      </w:r>
      <w:proofErr w:type="spellEnd"/>
      <w:r>
        <w:rPr>
          <w:sz w:val="22"/>
          <w:szCs w:val="20"/>
        </w:rPr>
        <w:t xml:space="preserve"> a </w:t>
      </w:r>
      <w:proofErr w:type="spellStart"/>
      <w:r>
        <w:rPr>
          <w:sz w:val="22"/>
          <w:szCs w:val="20"/>
        </w:rPr>
        <w:t>gadew</w:t>
      </w:r>
      <w:r>
        <w:rPr>
          <w:sz w:val="22"/>
          <w:szCs w:val="20"/>
        </w:rPr>
        <w:t>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eich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cartref</w:t>
      </w:r>
      <w:proofErr w:type="spellEnd"/>
      <w:r>
        <w:rPr>
          <w:sz w:val="22"/>
          <w:szCs w:val="20"/>
        </w:rPr>
        <w:t xml:space="preserve"> pan </w:t>
      </w:r>
      <w:proofErr w:type="spellStart"/>
      <w:r>
        <w:rPr>
          <w:sz w:val="22"/>
          <w:szCs w:val="20"/>
        </w:rPr>
        <w:t>fydd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rhywun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gofyn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</w:t>
      </w:r>
      <w:proofErr w:type="spellEnd"/>
      <w:r>
        <w:rPr>
          <w:sz w:val="22"/>
          <w:szCs w:val="20"/>
        </w:rPr>
        <w:t xml:space="preserve"> chi </w:t>
      </w:r>
      <w:proofErr w:type="spellStart"/>
      <w:r>
        <w:rPr>
          <w:sz w:val="22"/>
          <w:szCs w:val="20"/>
        </w:rPr>
        <w:t>wneud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hynny</w:t>
      </w:r>
      <w:proofErr w:type="spellEnd"/>
      <w:r>
        <w:rPr>
          <w:sz w:val="22"/>
          <w:szCs w:val="20"/>
        </w:rPr>
        <w:t>.</w:t>
      </w:r>
    </w:p>
    <w:p w14:paraId="6299FEE4" w14:textId="77777777" w:rsidR="00145FF2" w:rsidRDefault="00113893"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3549B50D" wp14:editId="67B37CB3">
                <wp:simplePos x="0" y="0"/>
                <wp:positionH relativeFrom="margin">
                  <wp:posOffset>0</wp:posOffset>
                </wp:positionH>
                <wp:positionV relativeFrom="paragraph">
                  <wp:posOffset>48262</wp:posOffset>
                </wp:positionV>
                <wp:extent cx="6551932" cy="1079504"/>
                <wp:effectExtent l="0" t="0" r="20318" b="25396"/>
                <wp:wrapNone/>
                <wp:docPr id="7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7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725FEC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1D6A37F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24B12E8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5212AF9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647A3A04" w14:textId="77777777" w:rsidR="00145FF2" w:rsidRDefault="00145FF2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9B50D" id="_x0000_s1082" type="#_x0000_t202" style="position:absolute;margin-left:0;margin-top:3.8pt;width:515.9pt;height:85pt;z-index:-25118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" strokeweight=".17625mm">
                <v:textbox>
                  <w:txbxContent>
                    <w:p w14:paraId="2F725FEC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1D6A37F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24B12E8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5212AF9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647A3A04" w14:textId="77777777" w:rsidR="00145FF2" w:rsidRDefault="00145FF2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br/>
      </w:r>
    </w:p>
    <w:p w14:paraId="48D46D22" w14:textId="77777777" w:rsidR="00145FF2" w:rsidRDefault="00145FF2">
      <w:pPr>
        <w:pStyle w:val="Heading1"/>
      </w:pPr>
      <w:bookmarkStart w:id="5" w:name="_Toc80789582"/>
    </w:p>
    <w:p w14:paraId="186B984E" w14:textId="77777777" w:rsidR="00145FF2" w:rsidRDefault="00145FF2">
      <w:pPr>
        <w:pStyle w:val="Heading1"/>
      </w:pPr>
    </w:p>
    <w:p w14:paraId="72BEB1D6" w14:textId="77777777" w:rsidR="00145FF2" w:rsidRDefault="00145FF2">
      <w:pPr>
        <w:rPr>
          <w:b/>
          <w:bCs/>
        </w:rPr>
      </w:pPr>
    </w:p>
    <w:p w14:paraId="18B96637" w14:textId="77777777" w:rsidR="00145FF2" w:rsidRDefault="00113893">
      <w:proofErr w:type="spellStart"/>
      <w:r>
        <w:rPr>
          <w:b/>
          <w:bCs/>
          <w:sz w:val="28"/>
          <w:szCs w:val="24"/>
        </w:rPr>
        <w:lastRenderedPageBreak/>
        <w:t>Adnoddau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lleol</w:t>
      </w:r>
      <w:proofErr w:type="spellEnd"/>
      <w:r>
        <w:rPr>
          <w:b/>
          <w:bCs/>
        </w:rPr>
        <w:br/>
      </w:r>
      <w:r>
        <w:br/>
      </w:r>
      <w:proofErr w:type="spellStart"/>
      <w:r>
        <w:rPr>
          <w:rFonts w:cs="Arial"/>
          <w:bCs/>
          <w:sz w:val="22"/>
        </w:rPr>
        <w:t>Nodwch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os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oes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unrhyw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adnoddau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yn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eich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cymuned</w:t>
      </w:r>
      <w:proofErr w:type="spellEnd"/>
      <w:r>
        <w:rPr>
          <w:rFonts w:cs="Arial"/>
          <w:bCs/>
          <w:sz w:val="22"/>
        </w:rPr>
        <w:t xml:space="preserve"> </w:t>
      </w:r>
      <w:proofErr w:type="gramStart"/>
      <w:r>
        <w:rPr>
          <w:rFonts w:cs="Arial"/>
          <w:bCs/>
          <w:sz w:val="22"/>
        </w:rPr>
        <w:t>a</w:t>
      </w:r>
      <w:proofErr w:type="gram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allai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fod</w:t>
      </w:r>
      <w:proofErr w:type="spellEnd"/>
      <w:r>
        <w:rPr>
          <w:rFonts w:cs="Arial"/>
          <w:bCs/>
          <w:sz w:val="22"/>
        </w:rPr>
        <w:t xml:space="preserve"> o </w:t>
      </w:r>
      <w:proofErr w:type="spellStart"/>
      <w:r>
        <w:rPr>
          <w:rFonts w:cs="Arial"/>
          <w:bCs/>
          <w:sz w:val="22"/>
        </w:rPr>
        <w:t>gymorth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cyn</w:t>
      </w:r>
      <w:proofErr w:type="spellEnd"/>
      <w:r>
        <w:rPr>
          <w:rFonts w:cs="Arial"/>
          <w:bCs/>
          <w:sz w:val="22"/>
        </w:rPr>
        <w:t xml:space="preserve">, </w:t>
      </w:r>
      <w:proofErr w:type="spellStart"/>
      <w:r>
        <w:rPr>
          <w:rFonts w:cs="Arial"/>
          <w:bCs/>
          <w:sz w:val="22"/>
        </w:rPr>
        <w:t>yn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ystod</w:t>
      </w:r>
      <w:proofErr w:type="spellEnd"/>
      <w:r>
        <w:rPr>
          <w:rFonts w:cs="Arial"/>
          <w:bCs/>
          <w:sz w:val="22"/>
        </w:rPr>
        <w:t xml:space="preserve"> ac </w:t>
      </w:r>
      <w:proofErr w:type="spellStart"/>
      <w:r>
        <w:rPr>
          <w:rFonts w:cs="Arial"/>
          <w:bCs/>
          <w:sz w:val="22"/>
        </w:rPr>
        <w:t>ar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ôl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llifogydd</w:t>
      </w:r>
      <w:proofErr w:type="spellEnd"/>
      <w:r>
        <w:rPr>
          <w:rFonts w:cs="Arial"/>
          <w:bCs/>
          <w:sz w:val="22"/>
        </w:rPr>
        <w:t xml:space="preserve">. </w:t>
      </w:r>
      <w:proofErr w:type="spellStart"/>
      <w:r>
        <w:rPr>
          <w:rFonts w:cs="Arial"/>
          <w:bCs/>
          <w:sz w:val="22"/>
        </w:rPr>
        <w:t>Ystyriwch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sut</w:t>
      </w:r>
      <w:proofErr w:type="spellEnd"/>
      <w:r>
        <w:rPr>
          <w:rFonts w:cs="Arial"/>
          <w:bCs/>
          <w:sz w:val="22"/>
        </w:rPr>
        <w:t xml:space="preserve"> a </w:t>
      </w:r>
      <w:proofErr w:type="spellStart"/>
      <w:r>
        <w:rPr>
          <w:rFonts w:cs="Arial"/>
          <w:bCs/>
          <w:sz w:val="22"/>
        </w:rPr>
        <w:t>phryd</w:t>
      </w:r>
      <w:proofErr w:type="spellEnd"/>
      <w:r>
        <w:rPr>
          <w:rFonts w:cs="Arial"/>
          <w:bCs/>
          <w:sz w:val="22"/>
        </w:rPr>
        <w:t xml:space="preserve"> y </w:t>
      </w:r>
      <w:proofErr w:type="spellStart"/>
      <w:r>
        <w:rPr>
          <w:rFonts w:cs="Arial"/>
          <w:bCs/>
          <w:sz w:val="22"/>
        </w:rPr>
        <w:t>gallwch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gael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mynediad</w:t>
      </w:r>
      <w:proofErr w:type="spellEnd"/>
      <w:r>
        <w:rPr>
          <w:rFonts w:cs="Arial"/>
          <w:bCs/>
          <w:sz w:val="22"/>
        </w:rPr>
        <w:t xml:space="preserve"> at </w:t>
      </w:r>
      <w:proofErr w:type="spellStart"/>
      <w:r>
        <w:rPr>
          <w:rFonts w:cs="Arial"/>
          <w:bCs/>
          <w:sz w:val="22"/>
        </w:rPr>
        <w:t>yr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adnoddau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hyn</w:t>
      </w:r>
      <w:proofErr w:type="spellEnd"/>
      <w:r>
        <w:rPr>
          <w:rFonts w:cs="Arial"/>
          <w:bCs/>
          <w:sz w:val="22"/>
        </w:rPr>
        <w:t>.</w:t>
      </w:r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Gallai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adnoddau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gynnwys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pecyn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cymorth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cyntaf</w:t>
      </w:r>
      <w:proofErr w:type="spellEnd"/>
      <w:r>
        <w:rPr>
          <w:rFonts w:cs="Arial"/>
          <w:bCs/>
          <w:sz w:val="22"/>
        </w:rPr>
        <w:t xml:space="preserve">, </w:t>
      </w:r>
      <w:proofErr w:type="spellStart"/>
      <w:r>
        <w:rPr>
          <w:rFonts w:cs="Arial"/>
          <w:bCs/>
          <w:sz w:val="22"/>
        </w:rPr>
        <w:t>cynnyrch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penodol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ar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gyfer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llifogydd</w:t>
      </w:r>
      <w:proofErr w:type="spellEnd"/>
      <w:r>
        <w:rPr>
          <w:rFonts w:cs="Arial"/>
          <w:bCs/>
          <w:sz w:val="22"/>
        </w:rPr>
        <w:t xml:space="preserve"> (</w:t>
      </w:r>
      <w:proofErr w:type="spellStart"/>
      <w:r>
        <w:rPr>
          <w:rFonts w:cs="Arial"/>
          <w:bCs/>
          <w:sz w:val="22"/>
        </w:rPr>
        <w:t>giatiau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llifogydd</w:t>
      </w:r>
      <w:proofErr w:type="spellEnd"/>
      <w:r>
        <w:rPr>
          <w:rFonts w:cs="Arial"/>
          <w:bCs/>
          <w:sz w:val="22"/>
        </w:rPr>
        <w:t xml:space="preserve"> er </w:t>
      </w:r>
      <w:proofErr w:type="spellStart"/>
      <w:r>
        <w:rPr>
          <w:rFonts w:cs="Arial"/>
          <w:bCs/>
          <w:sz w:val="22"/>
        </w:rPr>
        <w:t>enghraifft</w:t>
      </w:r>
      <w:proofErr w:type="spellEnd"/>
      <w:r>
        <w:rPr>
          <w:rFonts w:cs="Arial"/>
          <w:bCs/>
          <w:sz w:val="22"/>
        </w:rPr>
        <w:t xml:space="preserve">), neu system radio </w:t>
      </w:r>
      <w:proofErr w:type="spellStart"/>
      <w:r>
        <w:rPr>
          <w:rFonts w:cs="Arial"/>
          <w:bCs/>
          <w:sz w:val="22"/>
        </w:rPr>
        <w:t>ddwy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ffordd</w:t>
      </w:r>
      <w:proofErr w:type="spellEnd"/>
      <w:r>
        <w:rPr>
          <w:rFonts w:cs="Arial"/>
          <w:bCs/>
          <w:sz w:val="22"/>
        </w:rPr>
        <w:t>.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2580"/>
        <w:gridCol w:w="2580"/>
        <w:gridCol w:w="2580"/>
      </w:tblGrid>
      <w:tr w:rsidR="00145FF2" w14:paraId="4BF0CCEA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0F0B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Adnodd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E246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Lleoliad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89FE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Cyswllt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</w:t>
            </w:r>
            <w:r>
              <w:rPr>
                <w:rFonts w:cs="Arial"/>
                <w:b/>
                <w:sz w:val="22"/>
                <w:lang w:val="en-US"/>
              </w:rPr>
              <w:br/>
            </w:r>
            <w:r>
              <w:rPr>
                <w:rFonts w:cs="Arial"/>
                <w:bCs/>
                <w:sz w:val="22"/>
                <w:lang w:val="en-US"/>
              </w:rPr>
              <w:t>(</w:t>
            </w:r>
            <w:proofErr w:type="spellStart"/>
            <w:r>
              <w:rPr>
                <w:rFonts w:cs="Arial"/>
                <w:bCs/>
                <w:sz w:val="22"/>
                <w:lang w:val="en-US"/>
              </w:rPr>
              <w:t>deiliad</w:t>
            </w:r>
            <w:proofErr w:type="spellEnd"/>
            <w:r>
              <w:rPr>
                <w:rFonts w:cs="Arial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lang w:val="en-US"/>
              </w:rPr>
              <w:t>yr</w:t>
            </w:r>
            <w:proofErr w:type="spellEnd"/>
            <w:r>
              <w:rPr>
                <w:rFonts w:cs="Arial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lang w:val="en-US"/>
              </w:rPr>
              <w:t>allwedd</w:t>
            </w:r>
            <w:proofErr w:type="spellEnd"/>
            <w:r>
              <w:rPr>
                <w:rFonts w:cs="Arial"/>
                <w:bCs/>
                <w:sz w:val="22"/>
                <w:lang w:val="en-US"/>
              </w:rPr>
              <w:t>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CB22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Argaeledd</w:t>
            </w:r>
            <w:proofErr w:type="spellEnd"/>
          </w:p>
        </w:tc>
      </w:tr>
      <w:tr w:rsidR="00145FF2" w14:paraId="6D252215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06B2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  <w:p w14:paraId="32F7C4C3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4E78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456E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861E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145FF2" w14:paraId="6825B308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8321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5A6F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3F2D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5592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145FF2" w14:paraId="5786600C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2788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35EB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43F9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8BDC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145FF2" w14:paraId="210B3E73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8021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4EAD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10C6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522D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145FF2" w14:paraId="57167112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7ACC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C6B7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35D1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7CE0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145FF2" w14:paraId="4A5B0856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9543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D705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D70C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C77E" w14:textId="77777777" w:rsidR="00145FF2" w:rsidRDefault="00145FF2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</w:tbl>
    <w:bookmarkEnd w:id="5"/>
    <w:p w14:paraId="215BA3BC" w14:textId="77777777" w:rsidR="00145FF2" w:rsidRDefault="00113893">
      <w:r>
        <w:rPr>
          <w:rFonts w:cs="Arial"/>
          <w:b/>
          <w:bCs/>
          <w:sz w:val="32"/>
          <w:szCs w:val="28"/>
          <w:lang w:val="cy-GB"/>
        </w:rPr>
        <w:lastRenderedPageBreak/>
        <w:t xml:space="preserve">Perygl </w:t>
      </w:r>
      <w:r>
        <w:rPr>
          <w:rFonts w:cs="Arial"/>
          <w:b/>
          <w:bCs/>
          <w:sz w:val="32"/>
          <w:szCs w:val="28"/>
          <w:lang w:val="cy-GB"/>
        </w:rPr>
        <w:t xml:space="preserve">llifogydd a nodwyd yn y gymuned </w:t>
      </w:r>
      <w:r>
        <w:rPr>
          <w:rFonts w:cs="Arial"/>
          <w:b/>
          <w:bCs/>
          <w:sz w:val="28"/>
          <w:szCs w:val="24"/>
          <w:lang w:val="cy-GB"/>
        </w:rPr>
        <w:br/>
      </w:r>
      <w:r>
        <w:rPr>
          <w:rFonts w:cs="Arial"/>
          <w:b/>
          <w:bCs/>
          <w:sz w:val="28"/>
          <w:szCs w:val="24"/>
          <w:lang w:val="cy-GB"/>
        </w:rPr>
        <w:br/>
      </w:r>
      <w:r>
        <w:rPr>
          <w:rFonts w:cs="Arial"/>
          <w:sz w:val="22"/>
          <w:lang w:val="cy-GB"/>
        </w:rPr>
        <w:t xml:space="preserve">Gallwch ddod o hyd i’r perygl llifogydd yn eich cymuned gan ddefnyddio’r gwasanaeth gwirio neu edrych ar ein map Asesu Perygl Llifogydd Cymru ar </w:t>
      </w:r>
      <w:hyperlink r:id="rId19" w:history="1">
        <w:r>
          <w:rPr>
            <w:rStyle w:val="Hyperlink"/>
            <w:rFonts w:cs="Arial"/>
            <w:sz w:val="22"/>
            <w:lang w:val="cy-GB"/>
          </w:rPr>
          <w:t>cyfoethnaturiol.cymru/llifogydd</w:t>
        </w:r>
      </w:hyperlink>
      <w:r>
        <w:rPr>
          <w:rFonts w:cs="Arial"/>
          <w:sz w:val="22"/>
          <w:u w:val="single"/>
          <w:lang w:val="cy-GB"/>
        </w:rPr>
        <w:t>.</w:t>
      </w:r>
      <w:r>
        <w:rPr>
          <w:rFonts w:cs="Arial"/>
          <w:sz w:val="22"/>
          <w:lang w:val="cy-GB"/>
        </w:rPr>
        <w:t xml:space="preserve"> Neu ffoniwch Cyfoeth Naturiol Cymru ar </w:t>
      </w:r>
      <w:r>
        <w:rPr>
          <w:rFonts w:cs="Arial"/>
          <w:b/>
          <w:bCs/>
          <w:sz w:val="22"/>
          <w:lang w:val="cy-GB"/>
        </w:rPr>
        <w:t>0300 065 3000</w:t>
      </w:r>
      <w:r>
        <w:rPr>
          <w:rFonts w:cs="Arial"/>
          <w:sz w:val="22"/>
          <w:lang w:val="cy-GB"/>
        </w:rPr>
        <w:t xml:space="preserve"> i derbyn copi caled.</w:t>
      </w:r>
      <w:r>
        <w:rPr>
          <w:rFonts w:cs="Arial"/>
          <w:sz w:val="22"/>
          <w:lang w:val="cy-GB"/>
        </w:rPr>
        <w:br/>
      </w:r>
      <w:r>
        <w:rPr>
          <w:rFonts w:cs="Arial"/>
          <w:sz w:val="22"/>
          <w:lang w:val="cy-GB"/>
        </w:rPr>
        <w:br/>
      </w:r>
      <w:r>
        <w:rPr>
          <w:rFonts w:cs="Arial"/>
          <w:sz w:val="22"/>
          <w:lang w:val="cy-GB"/>
        </w:rPr>
        <w:t xml:space="preserve">Ceir lle isod i ddisgrifio’r perygl llifogydd yn eich cymuned ac i osod y map llifogydd oddi </w:t>
      </w:r>
      <w:r>
        <w:rPr>
          <w:rFonts w:cs="Arial"/>
          <w:sz w:val="22"/>
          <w:lang w:val="cy-GB"/>
        </w:rPr>
        <w:t xml:space="preserve">ar wefan CNC neu roi darlun o’r ardal. Os hoffech chi gymorth i adnabod y perygl llifogydd yn eich cymuned, cysylltwch â ni </w:t>
      </w:r>
      <w:hyperlink r:id="rId20" w:history="1">
        <w:r>
          <w:rPr>
            <w:rStyle w:val="Hyperlink"/>
            <w:rFonts w:cs="Arial"/>
            <w:sz w:val="22"/>
            <w:lang w:val="cy-GB"/>
          </w:rPr>
          <w:t>parodamlifogydd@cyfoethnaturiolcymru.gov.uk</w:t>
        </w:r>
      </w:hyperlink>
      <w:r>
        <w:rPr>
          <w:rFonts w:cs="Arial"/>
          <w:sz w:val="22"/>
          <w:lang w:val="cy-GB"/>
        </w:rPr>
        <w:t xml:space="preserve"> </w:t>
      </w:r>
      <w:r>
        <w:rPr>
          <w:rFonts w:cs="Arial"/>
          <w:sz w:val="22"/>
          <w:lang w:val="cy-GB"/>
        </w:rPr>
        <w:br/>
      </w:r>
      <w:r>
        <w:rPr>
          <w:rFonts w:cs="Arial"/>
          <w:sz w:val="22"/>
          <w:lang w:val="cy-GB"/>
        </w:rPr>
        <w:br/>
      </w:r>
      <w:r>
        <w:rPr>
          <w:b/>
          <w:bCs/>
          <w:sz w:val="28"/>
          <w:szCs w:val="28"/>
          <w:lang w:val="cy-GB"/>
        </w:rPr>
        <w:t>Disgrifiad o’r risg llifogydd</w:t>
      </w:r>
    </w:p>
    <w:p w14:paraId="53A52AA1" w14:textId="77777777" w:rsidR="00145FF2" w:rsidRDefault="00113893">
      <w:r>
        <w:rPr>
          <w:sz w:val="22"/>
          <w:lang w:val="cy-GB"/>
        </w:rPr>
        <w:t>Os ydych chi’n deall y risg llifogydd yn eich ardal, gallwch ystyried a oes unrhyw beth a allai le</w:t>
      </w:r>
      <w:r>
        <w:rPr>
          <w:sz w:val="22"/>
          <w:lang w:val="cy-GB"/>
        </w:rPr>
        <w:t>ihau’r risg neu’r difrod y byddai llifogydd yn ei achosi.</w:t>
      </w:r>
      <w:r>
        <w:rPr>
          <w:sz w:val="22"/>
          <w:lang w:val="cy-GB"/>
        </w:rPr>
        <w:br/>
      </w:r>
      <w:r>
        <w:rPr>
          <w:sz w:val="22"/>
          <w:lang w:val="cy-GB"/>
        </w:rPr>
        <w:br/>
      </w:r>
      <w:r>
        <w:rPr>
          <w:b/>
          <w:bCs/>
          <w:szCs w:val="24"/>
          <w:lang w:val="cy-GB"/>
        </w:rPr>
        <w:t xml:space="preserve">Tarddiad y llifogydd </w:t>
      </w:r>
      <w:r>
        <w:rPr>
          <w:b/>
          <w:bCs/>
          <w:szCs w:val="24"/>
          <w:lang w:val="cy-GB"/>
        </w:rPr>
        <w:tab/>
      </w:r>
      <w:r>
        <w:rPr>
          <w:sz w:val="22"/>
          <w:lang w:val="cy-GB"/>
        </w:rPr>
        <w:br/>
      </w:r>
      <w:r>
        <w:rPr>
          <w:sz w:val="22"/>
          <w:lang w:val="cy-GB"/>
        </w:rPr>
        <w:t>Mae gan wahanol fathau o lifogydd wahanol fathau o nodweddion, felly gallai dysgu mwy am y risg benodol wneud eich cynllun yn fwy effeithiol. Ceir hefyd nifer o sefydliadau s</w:t>
      </w:r>
      <w:r>
        <w:rPr>
          <w:sz w:val="22"/>
          <w:lang w:val="cy-GB"/>
        </w:rPr>
        <w:t xml:space="preserve">y’n gyfrifol am reoli neu ymateb i risg llifogydd, sy’n aml yn ddibynnol ar y math o lifogydd. Felly, trwy ddeall tarddiad y llifogydd, gallwch ddod o hyd i bwy arall y dylech eu cynnwys yn y cynllun ac i bwy y dylech adrodd unrhyw broblemau. </w:t>
      </w:r>
    </w:p>
    <w:p w14:paraId="02613956" w14:textId="77777777" w:rsidR="00145FF2" w:rsidRDefault="00113893">
      <w:r>
        <w:rPr>
          <w:b/>
          <w:bCs/>
          <w:szCs w:val="24"/>
          <w:lang w:val="cy-GB"/>
        </w:rPr>
        <w:t>Lle gallai’r</w:t>
      </w:r>
      <w:r>
        <w:rPr>
          <w:b/>
          <w:bCs/>
          <w:szCs w:val="24"/>
          <w:lang w:val="cy-GB"/>
        </w:rPr>
        <w:t xml:space="preserve"> llifogydd effeithio</w:t>
      </w:r>
      <w:r>
        <w:rPr>
          <w:b/>
          <w:bCs/>
          <w:sz w:val="22"/>
          <w:lang w:val="cy-GB"/>
        </w:rPr>
        <w:br/>
      </w:r>
      <w:r>
        <w:rPr>
          <w:sz w:val="22"/>
          <w:lang w:val="cy-GB"/>
        </w:rPr>
        <w:t>Gallai hyn gynnwys cartrefi, busnesau, cyrchfannau twristiaid, canolfannau teithio (gorsafoedd trên neu fws) neu gallai effeithio ar fynediad (ffyrdd, pontydd, llwybrau cerdded). Mae hyn yn nodi’r bobl a fyddai’n cael eu heffeithio fwy</w:t>
      </w:r>
      <w:r>
        <w:rPr>
          <w:sz w:val="22"/>
          <w:lang w:val="cy-GB"/>
        </w:rPr>
        <w:t>af gan lifogydd yn eich cymuned.</w:t>
      </w:r>
    </w:p>
    <w:p w14:paraId="66E1395C" w14:textId="77777777" w:rsidR="00145FF2" w:rsidRDefault="00113893"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BC3DC15" wp14:editId="53DEF1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1932" cy="4607561"/>
                <wp:effectExtent l="0" t="0" r="20318" b="21589"/>
                <wp:wrapNone/>
                <wp:docPr id="76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4607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0C23E9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3DC15" id="Text Box 80" o:spid="_x0000_s1083" type="#_x0000_t202" style="position:absolute;margin-left:0;margin-top:0;width:515.9pt;height:362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" strokeweight=".17625mm">
                <v:textbox>
                  <w:txbxContent>
                    <w:p w14:paraId="5A0C23E9" w14:textId="77777777" w:rsidR="00145FF2" w:rsidRDefault="00145FF2"/>
                  </w:txbxContent>
                </v:textbox>
              </v:shape>
            </w:pict>
          </mc:Fallback>
        </mc:AlternateContent>
      </w:r>
      <w:r>
        <w:rPr>
          <w:rFonts w:cs="Arial"/>
          <w:lang w:val="en-US"/>
        </w:rPr>
        <w:br/>
      </w:r>
    </w:p>
    <w:p w14:paraId="69626333" w14:textId="77777777" w:rsidR="00145FF2" w:rsidRDefault="00145FF2">
      <w:pPr>
        <w:rPr>
          <w:b/>
          <w:bCs/>
          <w:lang w:val="cy-GB"/>
        </w:rPr>
      </w:pPr>
    </w:p>
    <w:p w14:paraId="7E849821" w14:textId="77777777" w:rsidR="00145FF2" w:rsidRDefault="00145FF2">
      <w:pPr>
        <w:rPr>
          <w:b/>
          <w:bCs/>
          <w:lang w:val="cy-GB"/>
        </w:rPr>
      </w:pPr>
    </w:p>
    <w:p w14:paraId="3FCD2CD0" w14:textId="77777777" w:rsidR="00145FF2" w:rsidRDefault="00145FF2">
      <w:pPr>
        <w:rPr>
          <w:b/>
          <w:bCs/>
          <w:lang w:val="cy-GB"/>
        </w:rPr>
      </w:pPr>
    </w:p>
    <w:p w14:paraId="3D3D0719" w14:textId="77777777" w:rsidR="00145FF2" w:rsidRDefault="00145FF2">
      <w:pPr>
        <w:rPr>
          <w:b/>
          <w:bCs/>
          <w:lang w:val="cy-GB"/>
        </w:rPr>
      </w:pPr>
    </w:p>
    <w:p w14:paraId="69461442" w14:textId="77777777" w:rsidR="00145FF2" w:rsidRDefault="00145FF2">
      <w:pPr>
        <w:rPr>
          <w:b/>
          <w:bCs/>
          <w:lang w:val="cy-GB"/>
        </w:rPr>
      </w:pPr>
    </w:p>
    <w:p w14:paraId="40842170" w14:textId="77777777" w:rsidR="00145FF2" w:rsidRDefault="00145FF2">
      <w:pPr>
        <w:rPr>
          <w:b/>
          <w:bCs/>
          <w:lang w:val="cy-GB"/>
        </w:rPr>
      </w:pPr>
    </w:p>
    <w:p w14:paraId="28038A06" w14:textId="77777777" w:rsidR="00145FF2" w:rsidRDefault="00145FF2">
      <w:pPr>
        <w:rPr>
          <w:b/>
          <w:bCs/>
          <w:lang w:val="cy-GB"/>
        </w:rPr>
      </w:pPr>
    </w:p>
    <w:p w14:paraId="2AD2D4D5" w14:textId="77777777" w:rsidR="00145FF2" w:rsidRDefault="00145FF2">
      <w:pPr>
        <w:rPr>
          <w:b/>
          <w:bCs/>
          <w:lang w:val="cy-GB"/>
        </w:rPr>
      </w:pPr>
    </w:p>
    <w:p w14:paraId="753BC23F" w14:textId="77777777" w:rsidR="00145FF2" w:rsidRDefault="00145FF2">
      <w:pPr>
        <w:rPr>
          <w:b/>
          <w:bCs/>
          <w:lang w:val="cy-GB"/>
        </w:rPr>
      </w:pPr>
    </w:p>
    <w:p w14:paraId="1097E70C" w14:textId="77777777" w:rsidR="00145FF2" w:rsidRDefault="00145FF2">
      <w:pPr>
        <w:rPr>
          <w:b/>
          <w:bCs/>
          <w:lang w:val="cy-GB"/>
        </w:rPr>
      </w:pPr>
    </w:p>
    <w:p w14:paraId="2E876A16" w14:textId="77777777" w:rsidR="00145FF2" w:rsidRDefault="00145FF2">
      <w:pPr>
        <w:rPr>
          <w:b/>
          <w:bCs/>
          <w:lang w:val="cy-GB"/>
        </w:rPr>
      </w:pPr>
    </w:p>
    <w:p w14:paraId="1BFDA6B6" w14:textId="77777777" w:rsidR="00145FF2" w:rsidRDefault="00145FF2">
      <w:pPr>
        <w:rPr>
          <w:b/>
          <w:bCs/>
          <w:lang w:val="cy-GB"/>
        </w:rPr>
      </w:pPr>
    </w:p>
    <w:p w14:paraId="6CF149FD" w14:textId="77777777" w:rsidR="00145FF2" w:rsidRDefault="00145FF2">
      <w:pPr>
        <w:rPr>
          <w:b/>
          <w:bCs/>
          <w:lang w:val="cy-GB"/>
        </w:rPr>
      </w:pPr>
    </w:p>
    <w:p w14:paraId="7FB05FC0" w14:textId="77777777" w:rsidR="00145FF2" w:rsidRDefault="00145FF2">
      <w:pPr>
        <w:rPr>
          <w:b/>
          <w:bCs/>
          <w:lang w:val="cy-GB"/>
        </w:rPr>
      </w:pPr>
    </w:p>
    <w:p w14:paraId="2C5637DF" w14:textId="77777777" w:rsidR="00145FF2" w:rsidRDefault="00145FF2">
      <w:pPr>
        <w:rPr>
          <w:b/>
          <w:bCs/>
          <w:lang w:val="cy-GB"/>
        </w:rPr>
      </w:pPr>
    </w:p>
    <w:p w14:paraId="02AA27E1" w14:textId="77777777" w:rsidR="00145FF2" w:rsidRDefault="00145FF2"/>
    <w:p w14:paraId="54C88940" w14:textId="77777777" w:rsidR="00145FF2" w:rsidRDefault="00113893">
      <w:r>
        <w:rPr>
          <w:rFonts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AE501CB" wp14:editId="2E82873D">
                <wp:simplePos x="0" y="0"/>
                <wp:positionH relativeFrom="column">
                  <wp:posOffset>0</wp:posOffset>
                </wp:positionH>
                <wp:positionV relativeFrom="paragraph">
                  <wp:posOffset>-23948</wp:posOffset>
                </wp:positionV>
                <wp:extent cx="6551932" cy="8837932"/>
                <wp:effectExtent l="0" t="0" r="20318" b="20318"/>
                <wp:wrapNone/>
                <wp:docPr id="77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8837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C4CC26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501CB" id="_x0000_s1084" type="#_x0000_t202" style="position:absolute;margin-left:0;margin-top:-1.9pt;width:515.9pt;height:695.9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" strokeweight=".17625mm">
                <v:textbox>
                  <w:txbxContent>
                    <w:p w14:paraId="59C4CC26" w14:textId="77777777" w:rsidR="00145FF2" w:rsidRDefault="00145FF2"/>
                  </w:txbxContent>
                </v:textbox>
              </v:shape>
            </w:pict>
          </mc:Fallback>
        </mc:AlternateContent>
      </w:r>
    </w:p>
    <w:p w14:paraId="2C464408" w14:textId="77777777" w:rsidR="00145FF2" w:rsidRDefault="00145FF2">
      <w:pPr>
        <w:rPr>
          <w:b/>
          <w:bCs/>
          <w:lang w:val="cy-GB"/>
        </w:rPr>
      </w:pPr>
    </w:p>
    <w:p w14:paraId="1EACA0FA" w14:textId="77777777" w:rsidR="00145FF2" w:rsidRDefault="00145FF2">
      <w:pPr>
        <w:rPr>
          <w:b/>
          <w:bCs/>
          <w:lang w:val="cy-GB"/>
        </w:rPr>
      </w:pPr>
    </w:p>
    <w:p w14:paraId="5FA867E4" w14:textId="77777777" w:rsidR="00145FF2" w:rsidRDefault="00145FF2">
      <w:pPr>
        <w:rPr>
          <w:b/>
          <w:bCs/>
          <w:lang w:val="cy-GB"/>
        </w:rPr>
      </w:pPr>
    </w:p>
    <w:p w14:paraId="5AA68432" w14:textId="77777777" w:rsidR="00145FF2" w:rsidRDefault="00145FF2">
      <w:pPr>
        <w:rPr>
          <w:b/>
          <w:bCs/>
          <w:lang w:val="cy-GB"/>
        </w:rPr>
      </w:pPr>
    </w:p>
    <w:p w14:paraId="412A615C" w14:textId="77777777" w:rsidR="00145FF2" w:rsidRDefault="00145FF2">
      <w:pPr>
        <w:rPr>
          <w:b/>
          <w:bCs/>
          <w:lang w:val="cy-GB"/>
        </w:rPr>
      </w:pPr>
    </w:p>
    <w:p w14:paraId="11E5CF2E" w14:textId="77777777" w:rsidR="00145FF2" w:rsidRDefault="00145FF2">
      <w:pPr>
        <w:rPr>
          <w:b/>
          <w:bCs/>
          <w:lang w:val="cy-GB"/>
        </w:rPr>
      </w:pPr>
    </w:p>
    <w:p w14:paraId="3849D980" w14:textId="77777777" w:rsidR="00145FF2" w:rsidRDefault="00145FF2">
      <w:pPr>
        <w:rPr>
          <w:b/>
          <w:bCs/>
          <w:lang w:val="cy-GB"/>
        </w:rPr>
      </w:pPr>
    </w:p>
    <w:p w14:paraId="0429C969" w14:textId="77777777" w:rsidR="00145FF2" w:rsidRDefault="00145FF2">
      <w:pPr>
        <w:rPr>
          <w:b/>
          <w:bCs/>
          <w:lang w:val="cy-GB"/>
        </w:rPr>
      </w:pPr>
    </w:p>
    <w:p w14:paraId="522086AD" w14:textId="77777777" w:rsidR="00145FF2" w:rsidRDefault="00145FF2">
      <w:pPr>
        <w:rPr>
          <w:b/>
          <w:bCs/>
          <w:lang w:val="cy-GB"/>
        </w:rPr>
      </w:pPr>
    </w:p>
    <w:p w14:paraId="44DB8A44" w14:textId="77777777" w:rsidR="00145FF2" w:rsidRDefault="00145FF2">
      <w:pPr>
        <w:rPr>
          <w:b/>
          <w:bCs/>
          <w:lang w:val="cy-GB"/>
        </w:rPr>
      </w:pPr>
    </w:p>
    <w:p w14:paraId="3554305D" w14:textId="77777777" w:rsidR="00145FF2" w:rsidRDefault="00145FF2">
      <w:pPr>
        <w:rPr>
          <w:b/>
          <w:bCs/>
          <w:lang w:val="cy-GB"/>
        </w:rPr>
      </w:pPr>
    </w:p>
    <w:p w14:paraId="79D03B92" w14:textId="77777777" w:rsidR="00145FF2" w:rsidRDefault="00145FF2">
      <w:pPr>
        <w:rPr>
          <w:b/>
          <w:bCs/>
          <w:lang w:val="cy-GB"/>
        </w:rPr>
      </w:pPr>
    </w:p>
    <w:p w14:paraId="448A3D6F" w14:textId="77777777" w:rsidR="00145FF2" w:rsidRDefault="00145FF2">
      <w:pPr>
        <w:rPr>
          <w:b/>
          <w:bCs/>
          <w:lang w:val="cy-GB"/>
        </w:rPr>
      </w:pPr>
    </w:p>
    <w:p w14:paraId="0663ACA9" w14:textId="77777777" w:rsidR="00145FF2" w:rsidRDefault="00145FF2">
      <w:pPr>
        <w:rPr>
          <w:b/>
          <w:bCs/>
          <w:lang w:val="cy-GB"/>
        </w:rPr>
      </w:pPr>
    </w:p>
    <w:p w14:paraId="38E380FF" w14:textId="77777777" w:rsidR="00145FF2" w:rsidRDefault="00145FF2">
      <w:pPr>
        <w:rPr>
          <w:b/>
          <w:bCs/>
          <w:lang w:val="cy-GB"/>
        </w:rPr>
      </w:pPr>
    </w:p>
    <w:p w14:paraId="0AD899EC" w14:textId="77777777" w:rsidR="00145FF2" w:rsidRDefault="00145FF2">
      <w:pPr>
        <w:rPr>
          <w:b/>
          <w:bCs/>
          <w:lang w:val="cy-GB"/>
        </w:rPr>
      </w:pPr>
    </w:p>
    <w:p w14:paraId="329599B3" w14:textId="77777777" w:rsidR="00145FF2" w:rsidRDefault="00145FF2">
      <w:pPr>
        <w:rPr>
          <w:b/>
          <w:bCs/>
          <w:lang w:val="cy-GB"/>
        </w:rPr>
      </w:pPr>
    </w:p>
    <w:p w14:paraId="30362CE3" w14:textId="77777777" w:rsidR="00145FF2" w:rsidRDefault="00145FF2">
      <w:pPr>
        <w:rPr>
          <w:b/>
          <w:bCs/>
          <w:lang w:val="cy-GB"/>
        </w:rPr>
      </w:pPr>
    </w:p>
    <w:p w14:paraId="2964D789" w14:textId="77777777" w:rsidR="00145FF2" w:rsidRDefault="00145FF2">
      <w:pPr>
        <w:rPr>
          <w:b/>
          <w:bCs/>
          <w:lang w:val="cy-GB"/>
        </w:rPr>
      </w:pPr>
    </w:p>
    <w:p w14:paraId="1CAD58CC" w14:textId="77777777" w:rsidR="00145FF2" w:rsidRDefault="00145FF2">
      <w:pPr>
        <w:rPr>
          <w:b/>
          <w:bCs/>
          <w:lang w:val="cy-GB"/>
        </w:rPr>
      </w:pPr>
    </w:p>
    <w:p w14:paraId="41343C29" w14:textId="77777777" w:rsidR="00145FF2" w:rsidRDefault="00145FF2">
      <w:pPr>
        <w:rPr>
          <w:b/>
          <w:bCs/>
          <w:lang w:val="cy-GB"/>
        </w:rPr>
      </w:pPr>
    </w:p>
    <w:p w14:paraId="0BF4D7A0" w14:textId="77777777" w:rsidR="00145FF2" w:rsidRDefault="00145FF2">
      <w:pPr>
        <w:rPr>
          <w:b/>
          <w:bCs/>
          <w:lang w:val="cy-GB"/>
        </w:rPr>
      </w:pPr>
    </w:p>
    <w:p w14:paraId="4B00C9B9" w14:textId="77777777" w:rsidR="00145FF2" w:rsidRDefault="00145FF2">
      <w:pPr>
        <w:rPr>
          <w:b/>
          <w:bCs/>
          <w:lang w:val="cy-GB"/>
        </w:rPr>
      </w:pPr>
    </w:p>
    <w:p w14:paraId="7847ABAD" w14:textId="77777777" w:rsidR="00145FF2" w:rsidRDefault="00145FF2">
      <w:pPr>
        <w:rPr>
          <w:b/>
          <w:bCs/>
          <w:lang w:val="cy-GB"/>
        </w:rPr>
      </w:pPr>
    </w:p>
    <w:p w14:paraId="7091F425" w14:textId="77777777" w:rsidR="00145FF2" w:rsidRDefault="00145FF2">
      <w:pPr>
        <w:rPr>
          <w:b/>
          <w:bCs/>
          <w:lang w:val="cy-GB"/>
        </w:rPr>
      </w:pPr>
    </w:p>
    <w:p w14:paraId="2A5029A7" w14:textId="77777777" w:rsidR="00145FF2" w:rsidRDefault="00145FF2">
      <w:pPr>
        <w:rPr>
          <w:b/>
          <w:bCs/>
          <w:lang w:val="cy-GB"/>
        </w:rPr>
      </w:pPr>
    </w:p>
    <w:p w14:paraId="605AA908" w14:textId="77777777" w:rsidR="00145FF2" w:rsidRDefault="00145FF2">
      <w:pPr>
        <w:rPr>
          <w:b/>
          <w:bCs/>
          <w:lang w:val="cy-GB"/>
        </w:rPr>
      </w:pPr>
    </w:p>
    <w:p w14:paraId="11138F0C" w14:textId="77777777" w:rsidR="00145FF2" w:rsidRDefault="00145FF2">
      <w:pPr>
        <w:rPr>
          <w:b/>
          <w:bCs/>
          <w:lang w:val="cy-GB"/>
        </w:rPr>
      </w:pPr>
    </w:p>
    <w:p w14:paraId="36636B7E" w14:textId="77777777" w:rsidR="00145FF2" w:rsidRDefault="00145FF2">
      <w:pPr>
        <w:rPr>
          <w:b/>
          <w:bCs/>
          <w:lang w:val="cy-GB"/>
        </w:rPr>
      </w:pPr>
    </w:p>
    <w:p w14:paraId="1F1F9A17" w14:textId="77777777" w:rsidR="00145FF2" w:rsidRDefault="00145FF2">
      <w:pPr>
        <w:rPr>
          <w:b/>
          <w:bCs/>
          <w:lang w:val="cy-GB"/>
        </w:rPr>
      </w:pPr>
    </w:p>
    <w:p w14:paraId="1A672B9D" w14:textId="77777777" w:rsidR="00145FF2" w:rsidRDefault="00145FF2">
      <w:pPr>
        <w:rPr>
          <w:b/>
          <w:bCs/>
          <w:lang w:val="cy-GB"/>
        </w:rPr>
      </w:pPr>
    </w:p>
    <w:p w14:paraId="0300F5EA" w14:textId="77777777" w:rsidR="00145FF2" w:rsidRDefault="00145FF2">
      <w:pPr>
        <w:rPr>
          <w:b/>
          <w:bCs/>
          <w:sz w:val="28"/>
          <w:szCs w:val="24"/>
          <w:lang w:val="cy-GB"/>
        </w:rPr>
      </w:pPr>
    </w:p>
    <w:p w14:paraId="56E6B73F" w14:textId="77777777" w:rsidR="00145FF2" w:rsidRDefault="00113893">
      <w:r>
        <w:rPr>
          <w:b/>
          <w:bCs/>
          <w:sz w:val="28"/>
          <w:szCs w:val="24"/>
          <w:lang w:val="cy-GB"/>
        </w:rPr>
        <w:lastRenderedPageBreak/>
        <w:t>Map neu fraslun o berygl llifogydd</w:t>
      </w:r>
    </w:p>
    <w:p w14:paraId="6C10D04A" w14:textId="77777777" w:rsidR="00145FF2" w:rsidRDefault="00113893"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08AF55E" wp14:editId="4DF3F88E">
                <wp:simplePos x="0" y="0"/>
                <wp:positionH relativeFrom="column">
                  <wp:posOffset>-29846</wp:posOffset>
                </wp:positionH>
                <wp:positionV relativeFrom="paragraph">
                  <wp:posOffset>27944</wp:posOffset>
                </wp:positionV>
                <wp:extent cx="6551932" cy="8495032"/>
                <wp:effectExtent l="0" t="0" r="20318" b="20318"/>
                <wp:wrapNone/>
                <wp:docPr id="78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849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DDB407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AF55E" id="_x0000_s1085" type="#_x0000_t202" style="position:absolute;margin-left:-2.35pt;margin-top:2.2pt;width:515.9pt;height:668.9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" strokeweight=".17625mm">
                <v:textbox>
                  <w:txbxContent>
                    <w:p w14:paraId="2BDDB407" w14:textId="77777777" w:rsidR="00145FF2" w:rsidRDefault="00145FF2"/>
                  </w:txbxContent>
                </v:textbox>
              </v:shape>
            </w:pict>
          </mc:Fallback>
        </mc:AlternateContent>
      </w:r>
    </w:p>
    <w:p w14:paraId="5C13A702" w14:textId="77777777" w:rsidR="00145FF2" w:rsidRDefault="00145FF2">
      <w:pPr>
        <w:rPr>
          <w:rFonts w:cs="Arial"/>
          <w:lang w:val="en-US"/>
        </w:rPr>
      </w:pPr>
    </w:p>
    <w:p w14:paraId="78FAE8F1" w14:textId="77777777" w:rsidR="00145FF2" w:rsidRDefault="00145FF2">
      <w:pPr>
        <w:rPr>
          <w:rFonts w:cs="Arial"/>
          <w:lang w:val="en-US"/>
        </w:rPr>
      </w:pPr>
    </w:p>
    <w:p w14:paraId="4CC750FF" w14:textId="77777777" w:rsidR="00145FF2" w:rsidRDefault="00145FF2">
      <w:pPr>
        <w:rPr>
          <w:rFonts w:cs="Arial"/>
          <w:lang w:val="en-US"/>
        </w:rPr>
      </w:pPr>
    </w:p>
    <w:p w14:paraId="157B32C3" w14:textId="77777777" w:rsidR="00145FF2" w:rsidRDefault="00145FF2">
      <w:pPr>
        <w:rPr>
          <w:rFonts w:cs="Arial"/>
          <w:lang w:val="en-US"/>
        </w:rPr>
      </w:pPr>
    </w:p>
    <w:p w14:paraId="32571A70" w14:textId="77777777" w:rsidR="00145FF2" w:rsidRDefault="00145FF2">
      <w:pPr>
        <w:rPr>
          <w:rFonts w:cs="Arial"/>
          <w:lang w:val="en-US"/>
        </w:rPr>
      </w:pPr>
    </w:p>
    <w:p w14:paraId="529E0BFC" w14:textId="77777777" w:rsidR="00145FF2" w:rsidRDefault="00145FF2">
      <w:pPr>
        <w:rPr>
          <w:rFonts w:cs="Arial"/>
          <w:lang w:val="en-US"/>
        </w:rPr>
      </w:pPr>
    </w:p>
    <w:p w14:paraId="143E9F76" w14:textId="77777777" w:rsidR="00145FF2" w:rsidRDefault="00145FF2">
      <w:pPr>
        <w:rPr>
          <w:rFonts w:cs="Arial"/>
          <w:lang w:val="en-US"/>
        </w:rPr>
      </w:pPr>
    </w:p>
    <w:p w14:paraId="41782E56" w14:textId="77777777" w:rsidR="00145FF2" w:rsidRDefault="00145FF2">
      <w:pPr>
        <w:rPr>
          <w:rFonts w:cs="Arial"/>
          <w:lang w:val="en-US"/>
        </w:rPr>
      </w:pPr>
    </w:p>
    <w:p w14:paraId="3A96631F" w14:textId="77777777" w:rsidR="00145FF2" w:rsidRDefault="00145FF2">
      <w:pPr>
        <w:rPr>
          <w:rFonts w:cs="Arial"/>
          <w:lang w:val="en-US"/>
        </w:rPr>
      </w:pPr>
    </w:p>
    <w:p w14:paraId="366579D9" w14:textId="77777777" w:rsidR="00145FF2" w:rsidRDefault="00145FF2">
      <w:pPr>
        <w:rPr>
          <w:rFonts w:cs="Arial"/>
          <w:lang w:val="en-US"/>
        </w:rPr>
      </w:pPr>
    </w:p>
    <w:p w14:paraId="6E004EA6" w14:textId="77777777" w:rsidR="00145FF2" w:rsidRDefault="00145FF2">
      <w:pPr>
        <w:rPr>
          <w:rFonts w:cs="Arial"/>
          <w:lang w:val="en-US"/>
        </w:rPr>
      </w:pPr>
    </w:p>
    <w:p w14:paraId="1CD627D3" w14:textId="77777777" w:rsidR="00145FF2" w:rsidRDefault="00145FF2">
      <w:pPr>
        <w:rPr>
          <w:rFonts w:cs="Arial"/>
          <w:lang w:val="en-US"/>
        </w:rPr>
      </w:pPr>
    </w:p>
    <w:p w14:paraId="5EC28452" w14:textId="77777777" w:rsidR="00145FF2" w:rsidRDefault="00145FF2">
      <w:pPr>
        <w:rPr>
          <w:rFonts w:cs="Arial"/>
          <w:lang w:val="en-US"/>
        </w:rPr>
      </w:pPr>
    </w:p>
    <w:p w14:paraId="675B203E" w14:textId="77777777" w:rsidR="00145FF2" w:rsidRDefault="00145FF2">
      <w:pPr>
        <w:rPr>
          <w:rFonts w:cs="Arial"/>
          <w:lang w:val="en-US"/>
        </w:rPr>
      </w:pPr>
    </w:p>
    <w:p w14:paraId="2DF0DE4A" w14:textId="77777777" w:rsidR="00145FF2" w:rsidRDefault="00145FF2">
      <w:pPr>
        <w:rPr>
          <w:rFonts w:cs="Arial"/>
          <w:lang w:val="en-US"/>
        </w:rPr>
      </w:pPr>
    </w:p>
    <w:p w14:paraId="0C8C88B7" w14:textId="77777777" w:rsidR="00145FF2" w:rsidRDefault="00145FF2">
      <w:pPr>
        <w:rPr>
          <w:rFonts w:cs="Arial"/>
          <w:lang w:val="en-US"/>
        </w:rPr>
      </w:pPr>
    </w:p>
    <w:p w14:paraId="06658111" w14:textId="77777777" w:rsidR="00145FF2" w:rsidRDefault="00145FF2">
      <w:pPr>
        <w:rPr>
          <w:rFonts w:cs="Arial"/>
          <w:lang w:val="en-US"/>
        </w:rPr>
      </w:pPr>
    </w:p>
    <w:p w14:paraId="7F151F92" w14:textId="77777777" w:rsidR="00145FF2" w:rsidRDefault="00145FF2">
      <w:pPr>
        <w:rPr>
          <w:rFonts w:cs="Arial"/>
          <w:lang w:val="en-US"/>
        </w:rPr>
      </w:pPr>
    </w:p>
    <w:p w14:paraId="68691F4B" w14:textId="77777777" w:rsidR="00145FF2" w:rsidRDefault="00145FF2">
      <w:pPr>
        <w:rPr>
          <w:rFonts w:cs="Arial"/>
          <w:lang w:val="en-US"/>
        </w:rPr>
      </w:pPr>
    </w:p>
    <w:p w14:paraId="23E278CF" w14:textId="77777777" w:rsidR="00145FF2" w:rsidRDefault="00145FF2">
      <w:pPr>
        <w:rPr>
          <w:rFonts w:cs="Arial"/>
          <w:lang w:val="en-US"/>
        </w:rPr>
      </w:pPr>
    </w:p>
    <w:p w14:paraId="42415AA4" w14:textId="77777777" w:rsidR="00145FF2" w:rsidRDefault="00145FF2">
      <w:pPr>
        <w:rPr>
          <w:rFonts w:cs="Arial"/>
          <w:lang w:val="en-US"/>
        </w:rPr>
      </w:pPr>
    </w:p>
    <w:p w14:paraId="603F1D51" w14:textId="77777777" w:rsidR="00145FF2" w:rsidRDefault="00145FF2">
      <w:pPr>
        <w:rPr>
          <w:rFonts w:cs="Arial"/>
          <w:lang w:val="en-US"/>
        </w:rPr>
      </w:pPr>
    </w:p>
    <w:p w14:paraId="7054A129" w14:textId="77777777" w:rsidR="00145FF2" w:rsidRDefault="00145FF2">
      <w:pPr>
        <w:rPr>
          <w:rFonts w:cs="Arial"/>
          <w:sz w:val="22"/>
          <w:lang w:val="en-US"/>
        </w:rPr>
      </w:pPr>
    </w:p>
    <w:p w14:paraId="79B7A1F2" w14:textId="77777777" w:rsidR="00145FF2" w:rsidRDefault="00145FF2">
      <w:pPr>
        <w:rPr>
          <w:rFonts w:cs="Arial"/>
          <w:sz w:val="22"/>
          <w:lang w:val="en-US"/>
        </w:rPr>
      </w:pPr>
    </w:p>
    <w:p w14:paraId="14CCAB17" w14:textId="77777777" w:rsidR="00145FF2" w:rsidRDefault="00145FF2">
      <w:pPr>
        <w:rPr>
          <w:rFonts w:cs="Arial"/>
          <w:sz w:val="22"/>
          <w:lang w:val="en-US"/>
        </w:rPr>
      </w:pPr>
    </w:p>
    <w:p w14:paraId="0ACC53AC" w14:textId="77777777" w:rsidR="00145FF2" w:rsidRDefault="00113893">
      <w:pPr>
        <w:rPr>
          <w:rFonts w:cs="Arial"/>
          <w:b/>
          <w:bCs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>Overview of flood risk</w:t>
      </w:r>
    </w:p>
    <w:p w14:paraId="5BB29771" w14:textId="77777777" w:rsidR="00145FF2" w:rsidRDefault="00145FF2">
      <w:bookmarkStart w:id="6" w:name="_Toc80789584"/>
      <w:bookmarkStart w:id="7" w:name="_Toc80789583"/>
    </w:p>
    <w:p w14:paraId="6D68BF76" w14:textId="77777777" w:rsidR="00145FF2" w:rsidRDefault="00145FF2">
      <w:pPr>
        <w:spacing w:after="0"/>
        <w:rPr>
          <w:b/>
          <w:bCs/>
        </w:rPr>
      </w:pPr>
    </w:p>
    <w:p w14:paraId="668603E8" w14:textId="77777777" w:rsidR="00145FF2" w:rsidRDefault="00145FF2">
      <w:pPr>
        <w:spacing w:after="0"/>
        <w:rPr>
          <w:b/>
          <w:bCs/>
        </w:rPr>
      </w:pPr>
    </w:p>
    <w:p w14:paraId="3E50C6CE" w14:textId="77777777" w:rsidR="00145FF2" w:rsidRDefault="00145FF2">
      <w:pPr>
        <w:spacing w:after="0"/>
        <w:rPr>
          <w:b/>
          <w:bCs/>
        </w:rPr>
      </w:pPr>
    </w:p>
    <w:p w14:paraId="3BE7996A" w14:textId="77777777" w:rsidR="00145FF2" w:rsidRDefault="00145FF2">
      <w:pPr>
        <w:spacing w:after="0"/>
        <w:rPr>
          <w:b/>
          <w:bCs/>
        </w:rPr>
      </w:pPr>
    </w:p>
    <w:p w14:paraId="3EF54369" w14:textId="77777777" w:rsidR="00145FF2" w:rsidRDefault="00145FF2">
      <w:pPr>
        <w:spacing w:after="0"/>
        <w:rPr>
          <w:b/>
          <w:bCs/>
        </w:rPr>
      </w:pPr>
    </w:p>
    <w:bookmarkEnd w:id="6"/>
    <w:p w14:paraId="6227ED0F" w14:textId="77777777" w:rsidR="00145FF2" w:rsidRDefault="00113893">
      <w:r>
        <w:rPr>
          <w:b/>
          <w:bCs/>
          <w:sz w:val="28"/>
          <w:szCs w:val="28"/>
          <w:lang w:val="cy-GB"/>
        </w:rPr>
        <w:lastRenderedPageBreak/>
        <w:t>Disgrifiad o Barth 1</w:t>
      </w:r>
      <w:r>
        <w:rPr>
          <w:szCs w:val="24"/>
          <w:lang w:val="cy-GB"/>
        </w:rPr>
        <w:br/>
      </w:r>
      <w:r>
        <w:rPr>
          <w:sz w:val="22"/>
          <w:lang w:val="cy-GB"/>
        </w:rPr>
        <w:t xml:space="preserve">Disgrifiwch bob parth yn eich cymuned </w:t>
      </w:r>
      <w:r>
        <w:rPr>
          <w:sz w:val="22"/>
          <w:lang w:val="cy-GB"/>
        </w:rPr>
        <w:t>(dewisol)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5510"/>
      </w:tblGrid>
      <w:tr w:rsidR="00145FF2" w14:paraId="0B6E14A1" w14:textId="77777777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3117" w14:textId="77777777" w:rsidR="00145FF2" w:rsidRDefault="00113893">
            <w:pPr>
              <w:spacing w:after="0"/>
            </w:pPr>
            <w:r>
              <w:rPr>
                <w:b/>
                <w:bCs/>
                <w:sz w:val="22"/>
              </w:rPr>
              <w:t xml:space="preserve">Map neu </w:t>
            </w:r>
            <w:proofErr w:type="spellStart"/>
            <w:r>
              <w:rPr>
                <w:b/>
                <w:bCs/>
                <w:sz w:val="22"/>
              </w:rPr>
              <w:t>ddarlun</w:t>
            </w:r>
            <w:proofErr w:type="spellEnd"/>
          </w:p>
        </w:tc>
      </w:tr>
      <w:tr w:rsidR="00145FF2" w14:paraId="06250FFE" w14:textId="77777777">
        <w:tblPrEx>
          <w:tblCellMar>
            <w:top w:w="0" w:type="dxa"/>
            <w:bottom w:w="0" w:type="dxa"/>
          </w:tblCellMar>
        </w:tblPrEx>
        <w:trPr>
          <w:trHeight w:val="5419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0CBA" w14:textId="77777777" w:rsidR="00145FF2" w:rsidRDefault="00145FF2">
            <w:pPr>
              <w:spacing w:after="0"/>
            </w:pPr>
          </w:p>
          <w:p w14:paraId="176703CE" w14:textId="77777777" w:rsidR="00145FF2" w:rsidRDefault="00145FF2">
            <w:pPr>
              <w:spacing w:after="0"/>
            </w:pPr>
          </w:p>
          <w:p w14:paraId="6609AD35" w14:textId="77777777" w:rsidR="00145FF2" w:rsidRDefault="00145FF2">
            <w:pPr>
              <w:spacing w:after="0"/>
            </w:pPr>
          </w:p>
          <w:p w14:paraId="1C46AD03" w14:textId="77777777" w:rsidR="00145FF2" w:rsidRDefault="00145FF2">
            <w:pPr>
              <w:spacing w:after="0"/>
            </w:pPr>
          </w:p>
          <w:p w14:paraId="5E680F00" w14:textId="77777777" w:rsidR="00145FF2" w:rsidRDefault="00145FF2">
            <w:pPr>
              <w:spacing w:after="0"/>
            </w:pPr>
          </w:p>
          <w:p w14:paraId="591454B5" w14:textId="77777777" w:rsidR="00145FF2" w:rsidRDefault="00145FF2">
            <w:pPr>
              <w:spacing w:after="0"/>
            </w:pPr>
          </w:p>
          <w:p w14:paraId="7C027832" w14:textId="77777777" w:rsidR="00145FF2" w:rsidRDefault="00145FF2">
            <w:pPr>
              <w:spacing w:after="0"/>
            </w:pPr>
          </w:p>
          <w:p w14:paraId="05CA0B35" w14:textId="77777777" w:rsidR="00145FF2" w:rsidRDefault="00145FF2">
            <w:pPr>
              <w:spacing w:after="0"/>
            </w:pPr>
          </w:p>
          <w:p w14:paraId="331C993E" w14:textId="77777777" w:rsidR="00145FF2" w:rsidRDefault="00145FF2">
            <w:pPr>
              <w:spacing w:after="0"/>
            </w:pPr>
          </w:p>
          <w:p w14:paraId="6B2FA0B5" w14:textId="77777777" w:rsidR="00145FF2" w:rsidRDefault="00145FF2">
            <w:pPr>
              <w:spacing w:after="0"/>
            </w:pPr>
          </w:p>
          <w:p w14:paraId="1D354102" w14:textId="77777777" w:rsidR="00145FF2" w:rsidRDefault="00145FF2">
            <w:pPr>
              <w:spacing w:after="0"/>
            </w:pPr>
          </w:p>
          <w:p w14:paraId="1F0BA9F1" w14:textId="77777777" w:rsidR="00145FF2" w:rsidRDefault="00145FF2">
            <w:pPr>
              <w:spacing w:after="0"/>
            </w:pPr>
          </w:p>
          <w:p w14:paraId="1D834F94" w14:textId="77777777" w:rsidR="00145FF2" w:rsidRDefault="00145FF2">
            <w:pPr>
              <w:spacing w:after="0"/>
            </w:pPr>
          </w:p>
          <w:p w14:paraId="5190B01D" w14:textId="77777777" w:rsidR="00145FF2" w:rsidRDefault="00145FF2">
            <w:pPr>
              <w:spacing w:after="0"/>
            </w:pPr>
          </w:p>
          <w:p w14:paraId="36C13016" w14:textId="77777777" w:rsidR="00145FF2" w:rsidRDefault="00145FF2">
            <w:pPr>
              <w:spacing w:after="0"/>
            </w:pPr>
          </w:p>
          <w:p w14:paraId="2C5E96E2" w14:textId="77777777" w:rsidR="00145FF2" w:rsidRDefault="00145FF2">
            <w:pPr>
              <w:spacing w:after="0"/>
            </w:pPr>
          </w:p>
          <w:p w14:paraId="43CF1C3E" w14:textId="77777777" w:rsidR="00145FF2" w:rsidRDefault="00145FF2">
            <w:pPr>
              <w:spacing w:after="0"/>
            </w:pPr>
          </w:p>
          <w:p w14:paraId="7B7B3C94" w14:textId="77777777" w:rsidR="00145FF2" w:rsidRDefault="00145FF2">
            <w:pPr>
              <w:spacing w:after="0"/>
            </w:pPr>
          </w:p>
          <w:p w14:paraId="41CFF399" w14:textId="77777777" w:rsidR="00145FF2" w:rsidRDefault="00145FF2">
            <w:pPr>
              <w:spacing w:after="0"/>
            </w:pPr>
          </w:p>
          <w:p w14:paraId="61C11BE8" w14:textId="77777777" w:rsidR="00145FF2" w:rsidRDefault="00145FF2">
            <w:pPr>
              <w:spacing w:after="0"/>
            </w:pPr>
          </w:p>
          <w:p w14:paraId="48587FA1" w14:textId="77777777" w:rsidR="00145FF2" w:rsidRDefault="00145FF2">
            <w:pPr>
              <w:spacing w:after="0"/>
            </w:pPr>
          </w:p>
        </w:tc>
      </w:tr>
      <w:tr w:rsidR="00145FF2" w14:paraId="3C2244FC" w14:textId="77777777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4835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Disgrifiad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F749" w14:textId="77777777" w:rsidR="00145FF2" w:rsidRDefault="00145FF2">
            <w:pPr>
              <w:spacing w:after="0"/>
            </w:pPr>
          </w:p>
          <w:p w14:paraId="44FCAA26" w14:textId="77777777" w:rsidR="00145FF2" w:rsidRDefault="00145FF2">
            <w:pPr>
              <w:spacing w:after="0"/>
            </w:pPr>
          </w:p>
          <w:p w14:paraId="2C184C99" w14:textId="77777777" w:rsidR="00145FF2" w:rsidRDefault="00145FF2">
            <w:pPr>
              <w:spacing w:after="0"/>
            </w:pPr>
          </w:p>
          <w:p w14:paraId="3B3F466D" w14:textId="77777777" w:rsidR="00145FF2" w:rsidRDefault="00145FF2">
            <w:pPr>
              <w:spacing w:after="0"/>
            </w:pPr>
          </w:p>
          <w:p w14:paraId="057D89F6" w14:textId="77777777" w:rsidR="00145FF2" w:rsidRDefault="00145FF2">
            <w:pPr>
              <w:spacing w:after="0"/>
            </w:pPr>
          </w:p>
        </w:tc>
      </w:tr>
      <w:tr w:rsidR="00145FF2" w14:paraId="4F1F4006" w14:textId="77777777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4E3E" w14:textId="77777777" w:rsidR="00145FF2" w:rsidRDefault="00113893">
            <w:r>
              <w:rPr>
                <w:b/>
                <w:bCs/>
                <w:sz w:val="22"/>
                <w:lang w:val="cy-GB"/>
              </w:rPr>
              <w:t>Rhybuddion llifogydd?</w:t>
            </w:r>
            <w:r>
              <w:rPr>
                <w:b/>
                <w:bCs/>
                <w:sz w:val="22"/>
                <w:lang w:val="cy-GB"/>
              </w:rPr>
              <w:br/>
            </w:r>
            <w:r>
              <w:rPr>
                <w:rFonts w:cs="Arial"/>
                <w:sz w:val="22"/>
                <w:lang w:val="cy-GB"/>
              </w:rPr>
              <w:t xml:space="preserve">Gallwch ddod o hyd i’r ardaloedd sy’n destun rhybuddion a hysbysiadau llifogydd ar wefan </w:t>
            </w:r>
            <w:hyperlink r:id="rId21" w:history="1">
              <w:proofErr w:type="spellStart"/>
              <w:r>
                <w:rPr>
                  <w:rStyle w:val="Hyperlink"/>
                  <w:sz w:val="22"/>
                  <w:lang w:val="cy-GB"/>
                </w:rPr>
                <w:t>cyfoethnaturiol.cymru</w:t>
              </w:r>
              <w:proofErr w:type="spellEnd"/>
              <w:r>
                <w:rPr>
                  <w:rStyle w:val="Hyperlink"/>
                  <w:sz w:val="22"/>
                  <w:lang w:val="cy-GB"/>
                </w:rPr>
                <w:t>/llifogydd</w:t>
              </w:r>
            </w:hyperlink>
            <w:r>
              <w:rPr>
                <w:rFonts w:cs="Arial"/>
                <w:sz w:val="22"/>
                <w:lang w:val="cy-GB"/>
              </w:rPr>
              <w:t xml:space="preserve"> neu drwy ffonio </w:t>
            </w:r>
            <w:proofErr w:type="spellStart"/>
            <w:r>
              <w:rPr>
                <w:rFonts w:cs="Arial"/>
                <w:sz w:val="22"/>
                <w:lang w:val="cy-GB"/>
              </w:rPr>
              <w:t>Floodline</w:t>
            </w:r>
            <w:proofErr w:type="spellEnd"/>
            <w:r>
              <w:rPr>
                <w:rFonts w:cs="Arial"/>
                <w:sz w:val="22"/>
                <w:lang w:val="cy-GB"/>
              </w:rPr>
              <w:t xml:space="preserve"> </w:t>
            </w:r>
            <w:r>
              <w:rPr>
                <w:b/>
                <w:bCs/>
                <w:sz w:val="22"/>
                <w:lang w:val="cy-GB"/>
              </w:rPr>
              <w:t>0345 988 1188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5A12" w14:textId="77777777" w:rsidR="00145FF2" w:rsidRDefault="00145FF2">
            <w:pPr>
              <w:spacing w:after="0"/>
            </w:pPr>
          </w:p>
          <w:p w14:paraId="50DF2B32" w14:textId="77777777" w:rsidR="00145FF2" w:rsidRDefault="00145FF2">
            <w:pPr>
              <w:spacing w:after="0"/>
            </w:pPr>
          </w:p>
          <w:p w14:paraId="1C890205" w14:textId="77777777" w:rsidR="00145FF2" w:rsidRDefault="00145FF2">
            <w:pPr>
              <w:spacing w:after="0"/>
            </w:pPr>
          </w:p>
        </w:tc>
      </w:tr>
      <w:tr w:rsidR="00145FF2" w14:paraId="13F6A820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0795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Nifer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eiddo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E46D" w14:textId="77777777" w:rsidR="00145FF2" w:rsidRDefault="00145FF2">
            <w:pPr>
              <w:spacing w:after="0"/>
            </w:pPr>
          </w:p>
          <w:p w14:paraId="4E8308D5" w14:textId="77777777" w:rsidR="00145FF2" w:rsidRDefault="00145FF2">
            <w:pPr>
              <w:spacing w:after="0"/>
            </w:pPr>
          </w:p>
        </w:tc>
      </w:tr>
      <w:tr w:rsidR="00145FF2" w14:paraId="6CB2EC31" w14:textId="77777777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97CE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Gwirfoddolwyr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sy'n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gyfrifol</w:t>
            </w:r>
            <w:proofErr w:type="spellEnd"/>
            <w:r>
              <w:rPr>
                <w:b/>
                <w:bCs/>
                <w:sz w:val="22"/>
              </w:rPr>
              <w:t xml:space="preserve"> am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ardal</w:t>
            </w:r>
            <w:proofErr w:type="spellEnd"/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ydych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penderfynu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dyrannu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cymdogion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rybuddio</w:t>
            </w:r>
            <w:proofErr w:type="spellEnd"/>
            <w:r>
              <w:rPr>
                <w:sz w:val="22"/>
              </w:rPr>
              <w:t xml:space="preserve">, neu </w:t>
            </w:r>
            <w:proofErr w:type="spellStart"/>
            <w:r>
              <w:rPr>
                <w:sz w:val="22"/>
              </w:rPr>
              <w:t>fonitro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ardaloedd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o'r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amgylchedd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lleol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C547" w14:textId="77777777" w:rsidR="00145FF2" w:rsidRDefault="00145FF2">
            <w:pPr>
              <w:spacing w:after="0"/>
            </w:pPr>
          </w:p>
          <w:p w14:paraId="76350FFA" w14:textId="77777777" w:rsidR="00145FF2" w:rsidRDefault="00145FF2">
            <w:pPr>
              <w:spacing w:after="0"/>
            </w:pPr>
          </w:p>
        </w:tc>
      </w:tr>
      <w:tr w:rsidR="00145FF2" w14:paraId="2FD6A8CB" w14:textId="77777777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161A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Gorsaf</w:t>
            </w:r>
            <w:proofErr w:type="spellEnd"/>
            <w:r>
              <w:rPr>
                <w:b/>
                <w:bCs/>
                <w:sz w:val="22"/>
              </w:rPr>
              <w:t>(</w:t>
            </w:r>
            <w:proofErr w:type="spellStart"/>
            <w:r>
              <w:rPr>
                <w:b/>
                <w:bCs/>
                <w:sz w:val="22"/>
              </w:rPr>
              <w:t>oedd</w:t>
            </w:r>
            <w:proofErr w:type="spellEnd"/>
            <w:r>
              <w:rPr>
                <w:b/>
                <w:bCs/>
                <w:sz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</w:rPr>
              <w:t>monitro</w:t>
            </w:r>
            <w:proofErr w:type="spellEnd"/>
            <w:r>
              <w:rPr>
                <w:b/>
                <w:bCs/>
                <w:sz w:val="22"/>
              </w:rPr>
              <w:t xml:space="preserve"> data </w:t>
            </w:r>
            <w:proofErr w:type="spellStart"/>
            <w:r>
              <w:rPr>
                <w:b/>
                <w:bCs/>
                <w:sz w:val="22"/>
              </w:rPr>
              <w:t>lefelau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afonydd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glawiad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a’r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môr</w:t>
            </w:r>
            <w:proofErr w:type="spellEnd"/>
          </w:p>
          <w:p w14:paraId="7B88B87C" w14:textId="77777777" w:rsidR="00145FF2" w:rsidRDefault="00145FF2">
            <w:pPr>
              <w:spacing w:after="0"/>
              <w:rPr>
                <w:b/>
                <w:bCs/>
              </w:rPr>
            </w:pPr>
          </w:p>
          <w:p w14:paraId="471A7378" w14:textId="77777777" w:rsidR="00145FF2" w:rsidRDefault="00145FF2">
            <w:pPr>
              <w:spacing w:after="0"/>
              <w:rPr>
                <w:b/>
                <w:bCs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9756" w14:textId="77777777" w:rsidR="00145FF2" w:rsidRDefault="00145FF2">
            <w:pPr>
              <w:spacing w:after="0"/>
            </w:pPr>
          </w:p>
        </w:tc>
      </w:tr>
      <w:bookmarkEnd w:id="7"/>
      <w:tr w:rsidR="00145FF2" w14:paraId="295554BE" w14:textId="77777777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3276" w14:textId="77777777" w:rsidR="00145FF2" w:rsidRDefault="00113893">
            <w:r>
              <w:rPr>
                <w:b/>
                <w:bCs/>
                <w:sz w:val="22"/>
                <w:szCs w:val="20"/>
                <w:lang w:val="cy-GB"/>
              </w:rPr>
              <w:t>Gwybodaeth arall</w:t>
            </w:r>
          </w:p>
          <w:p w14:paraId="439AB3FB" w14:textId="77777777" w:rsidR="00145FF2" w:rsidRDefault="00145FF2">
            <w:pPr>
              <w:spacing w:after="0"/>
            </w:pPr>
          </w:p>
          <w:p w14:paraId="20F7793B" w14:textId="77777777" w:rsidR="00145FF2" w:rsidRDefault="00145FF2">
            <w:pPr>
              <w:spacing w:after="0"/>
            </w:pPr>
          </w:p>
          <w:p w14:paraId="50F28621" w14:textId="77777777" w:rsidR="00145FF2" w:rsidRDefault="00145FF2">
            <w:pPr>
              <w:spacing w:after="0"/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7496" w14:textId="77777777" w:rsidR="00145FF2" w:rsidRDefault="00145FF2">
            <w:pPr>
              <w:spacing w:after="0"/>
            </w:pPr>
          </w:p>
        </w:tc>
      </w:tr>
    </w:tbl>
    <w:p w14:paraId="49A0C3FC" w14:textId="77777777" w:rsidR="00145FF2" w:rsidRDefault="00113893">
      <w:r>
        <w:rPr>
          <w:b/>
          <w:bCs/>
          <w:sz w:val="28"/>
          <w:szCs w:val="28"/>
          <w:lang w:val="cy-GB"/>
        </w:rPr>
        <w:lastRenderedPageBreak/>
        <w:t>Disgrifiad o Barth 2</w:t>
      </w:r>
      <w:r>
        <w:rPr>
          <w:szCs w:val="24"/>
          <w:lang w:val="cy-GB"/>
        </w:rPr>
        <w:br/>
      </w:r>
      <w:r>
        <w:rPr>
          <w:sz w:val="22"/>
          <w:lang w:val="cy-GB"/>
        </w:rPr>
        <w:t>Disgrifiwch bob parth yn eich cymuned (dewisol)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5578"/>
      </w:tblGrid>
      <w:tr w:rsidR="00145FF2" w14:paraId="79C3A53D" w14:textId="77777777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658D" w14:textId="77777777" w:rsidR="00145FF2" w:rsidRDefault="00113893">
            <w:pPr>
              <w:spacing w:after="0"/>
            </w:pPr>
            <w:r>
              <w:rPr>
                <w:b/>
                <w:bCs/>
                <w:sz w:val="22"/>
              </w:rPr>
              <w:t xml:space="preserve">Map neu </w:t>
            </w:r>
            <w:proofErr w:type="spellStart"/>
            <w:r>
              <w:rPr>
                <w:b/>
                <w:bCs/>
                <w:sz w:val="22"/>
              </w:rPr>
              <w:t>ddarlun</w:t>
            </w:r>
            <w:proofErr w:type="spellEnd"/>
          </w:p>
        </w:tc>
      </w:tr>
      <w:tr w:rsidR="00145FF2" w14:paraId="7AD80DA7" w14:textId="77777777">
        <w:tblPrEx>
          <w:tblCellMar>
            <w:top w:w="0" w:type="dxa"/>
            <w:bottom w:w="0" w:type="dxa"/>
          </w:tblCellMar>
        </w:tblPrEx>
        <w:trPr>
          <w:trHeight w:val="5419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1F40" w14:textId="77777777" w:rsidR="00145FF2" w:rsidRDefault="00145FF2">
            <w:pPr>
              <w:spacing w:after="0"/>
            </w:pPr>
          </w:p>
          <w:p w14:paraId="6366D176" w14:textId="77777777" w:rsidR="00145FF2" w:rsidRDefault="00145FF2">
            <w:pPr>
              <w:spacing w:after="0"/>
            </w:pPr>
          </w:p>
          <w:p w14:paraId="7A7E7554" w14:textId="77777777" w:rsidR="00145FF2" w:rsidRDefault="00145FF2">
            <w:pPr>
              <w:spacing w:after="0"/>
            </w:pPr>
          </w:p>
          <w:p w14:paraId="60681312" w14:textId="77777777" w:rsidR="00145FF2" w:rsidRDefault="00145FF2">
            <w:pPr>
              <w:spacing w:after="0"/>
            </w:pPr>
          </w:p>
          <w:p w14:paraId="13B0879D" w14:textId="77777777" w:rsidR="00145FF2" w:rsidRDefault="00145FF2">
            <w:pPr>
              <w:spacing w:after="0"/>
            </w:pPr>
          </w:p>
          <w:p w14:paraId="764F3EFD" w14:textId="77777777" w:rsidR="00145FF2" w:rsidRDefault="00145FF2">
            <w:pPr>
              <w:spacing w:after="0"/>
            </w:pPr>
          </w:p>
          <w:p w14:paraId="59306F83" w14:textId="77777777" w:rsidR="00145FF2" w:rsidRDefault="00145FF2">
            <w:pPr>
              <w:spacing w:after="0"/>
            </w:pPr>
          </w:p>
          <w:p w14:paraId="3232DB51" w14:textId="77777777" w:rsidR="00145FF2" w:rsidRDefault="00145FF2">
            <w:pPr>
              <w:spacing w:after="0"/>
            </w:pPr>
          </w:p>
          <w:p w14:paraId="64148D63" w14:textId="77777777" w:rsidR="00145FF2" w:rsidRDefault="00145FF2">
            <w:pPr>
              <w:spacing w:after="0"/>
            </w:pPr>
          </w:p>
          <w:p w14:paraId="0380FC70" w14:textId="77777777" w:rsidR="00145FF2" w:rsidRDefault="00145FF2">
            <w:pPr>
              <w:spacing w:after="0"/>
            </w:pPr>
          </w:p>
          <w:p w14:paraId="066116A1" w14:textId="77777777" w:rsidR="00145FF2" w:rsidRDefault="00145FF2">
            <w:pPr>
              <w:spacing w:after="0"/>
            </w:pPr>
          </w:p>
          <w:p w14:paraId="55ADCBF8" w14:textId="77777777" w:rsidR="00145FF2" w:rsidRDefault="00145FF2">
            <w:pPr>
              <w:spacing w:after="0"/>
            </w:pPr>
          </w:p>
          <w:p w14:paraId="0776CCC1" w14:textId="77777777" w:rsidR="00145FF2" w:rsidRDefault="00145FF2">
            <w:pPr>
              <w:spacing w:after="0"/>
            </w:pPr>
          </w:p>
          <w:p w14:paraId="7399AB8D" w14:textId="77777777" w:rsidR="00145FF2" w:rsidRDefault="00145FF2">
            <w:pPr>
              <w:spacing w:after="0"/>
            </w:pPr>
          </w:p>
          <w:p w14:paraId="69573D33" w14:textId="77777777" w:rsidR="00145FF2" w:rsidRDefault="00145FF2">
            <w:pPr>
              <w:spacing w:after="0"/>
            </w:pPr>
          </w:p>
          <w:p w14:paraId="52D3CCD4" w14:textId="77777777" w:rsidR="00145FF2" w:rsidRDefault="00145FF2">
            <w:pPr>
              <w:spacing w:after="0"/>
            </w:pPr>
          </w:p>
          <w:p w14:paraId="2265D229" w14:textId="77777777" w:rsidR="00145FF2" w:rsidRDefault="00145FF2">
            <w:pPr>
              <w:spacing w:after="0"/>
            </w:pPr>
          </w:p>
          <w:p w14:paraId="373C2D03" w14:textId="77777777" w:rsidR="00145FF2" w:rsidRDefault="00145FF2">
            <w:pPr>
              <w:spacing w:after="0"/>
            </w:pPr>
          </w:p>
          <w:p w14:paraId="1A9795D2" w14:textId="77777777" w:rsidR="00145FF2" w:rsidRDefault="00145FF2">
            <w:pPr>
              <w:spacing w:after="0"/>
            </w:pPr>
          </w:p>
          <w:p w14:paraId="445B68F0" w14:textId="77777777" w:rsidR="00145FF2" w:rsidRDefault="00145FF2">
            <w:pPr>
              <w:spacing w:after="0"/>
            </w:pPr>
          </w:p>
          <w:p w14:paraId="01D59C41" w14:textId="77777777" w:rsidR="00145FF2" w:rsidRDefault="00145FF2">
            <w:pPr>
              <w:spacing w:after="0"/>
            </w:pPr>
          </w:p>
        </w:tc>
      </w:tr>
      <w:tr w:rsidR="00145FF2" w14:paraId="7BD66C34" w14:textId="7777777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A7AC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Disgrifiad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4089" w14:textId="77777777" w:rsidR="00145FF2" w:rsidRDefault="00145FF2">
            <w:pPr>
              <w:spacing w:after="0"/>
            </w:pPr>
          </w:p>
          <w:p w14:paraId="7D219372" w14:textId="77777777" w:rsidR="00145FF2" w:rsidRDefault="00145FF2">
            <w:pPr>
              <w:spacing w:after="0"/>
            </w:pPr>
          </w:p>
          <w:p w14:paraId="0C2267CA" w14:textId="77777777" w:rsidR="00145FF2" w:rsidRDefault="00145FF2">
            <w:pPr>
              <w:spacing w:after="0"/>
            </w:pPr>
          </w:p>
          <w:p w14:paraId="1EF46F1A" w14:textId="77777777" w:rsidR="00145FF2" w:rsidRDefault="00145FF2">
            <w:pPr>
              <w:spacing w:after="0"/>
            </w:pPr>
          </w:p>
          <w:p w14:paraId="2256ED32" w14:textId="77777777" w:rsidR="00145FF2" w:rsidRDefault="00145FF2">
            <w:pPr>
              <w:spacing w:after="0"/>
            </w:pPr>
          </w:p>
        </w:tc>
      </w:tr>
      <w:tr w:rsidR="00145FF2" w14:paraId="68DB9F36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0D4F" w14:textId="77777777" w:rsidR="00145FF2" w:rsidRDefault="00113893">
            <w:r>
              <w:rPr>
                <w:b/>
                <w:bCs/>
                <w:sz w:val="22"/>
                <w:lang w:val="cy-GB"/>
              </w:rPr>
              <w:t>Rhybuddion llifogydd?</w:t>
            </w:r>
            <w:r>
              <w:rPr>
                <w:b/>
                <w:bCs/>
                <w:sz w:val="22"/>
                <w:lang w:val="cy-GB"/>
              </w:rPr>
              <w:br/>
            </w:r>
            <w:r>
              <w:rPr>
                <w:rFonts w:cs="Arial"/>
                <w:sz w:val="22"/>
                <w:lang w:val="cy-GB"/>
              </w:rPr>
              <w:t xml:space="preserve">Gallwch ddod o hyd i’r ardaloedd sy’n destun rhybuddion a hysbysiadau llifogydd ar wefan </w:t>
            </w:r>
            <w:hyperlink r:id="rId22" w:history="1">
              <w:proofErr w:type="spellStart"/>
              <w:r>
                <w:rPr>
                  <w:rStyle w:val="Hyperlink"/>
                  <w:sz w:val="22"/>
                  <w:lang w:val="cy-GB"/>
                </w:rPr>
                <w:t>cyfoethnaturiol.cymru</w:t>
              </w:r>
              <w:proofErr w:type="spellEnd"/>
              <w:r>
                <w:rPr>
                  <w:rStyle w:val="Hyperlink"/>
                  <w:sz w:val="22"/>
                  <w:lang w:val="cy-GB"/>
                </w:rPr>
                <w:t>/llifogydd</w:t>
              </w:r>
            </w:hyperlink>
            <w:r>
              <w:rPr>
                <w:rFonts w:cs="Arial"/>
                <w:sz w:val="22"/>
                <w:lang w:val="cy-GB"/>
              </w:rPr>
              <w:t xml:space="preserve"> neu drwy ffonio </w:t>
            </w:r>
            <w:proofErr w:type="spellStart"/>
            <w:r>
              <w:rPr>
                <w:rFonts w:cs="Arial"/>
                <w:sz w:val="22"/>
                <w:lang w:val="cy-GB"/>
              </w:rPr>
              <w:t>Floodline</w:t>
            </w:r>
            <w:proofErr w:type="spellEnd"/>
            <w:r>
              <w:rPr>
                <w:rFonts w:cs="Arial"/>
                <w:sz w:val="22"/>
                <w:lang w:val="cy-GB"/>
              </w:rPr>
              <w:t xml:space="preserve"> </w:t>
            </w:r>
            <w:r>
              <w:rPr>
                <w:b/>
                <w:bCs/>
                <w:sz w:val="22"/>
                <w:lang w:val="cy-GB"/>
              </w:rPr>
              <w:t xml:space="preserve">0345 988 </w:t>
            </w:r>
            <w:r>
              <w:rPr>
                <w:b/>
                <w:bCs/>
                <w:sz w:val="22"/>
                <w:lang w:val="cy-GB"/>
              </w:rPr>
              <w:t>1188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ACF" w14:textId="77777777" w:rsidR="00145FF2" w:rsidRDefault="00145FF2">
            <w:pPr>
              <w:spacing w:after="0"/>
            </w:pPr>
          </w:p>
          <w:p w14:paraId="266AEB76" w14:textId="77777777" w:rsidR="00145FF2" w:rsidRDefault="00145FF2">
            <w:pPr>
              <w:spacing w:after="0"/>
            </w:pPr>
          </w:p>
          <w:p w14:paraId="6ED7D38C" w14:textId="77777777" w:rsidR="00145FF2" w:rsidRDefault="00145FF2">
            <w:pPr>
              <w:spacing w:after="0"/>
            </w:pPr>
          </w:p>
        </w:tc>
      </w:tr>
      <w:tr w:rsidR="00145FF2" w14:paraId="6B4465F0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D679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Nifer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eiddo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C377" w14:textId="77777777" w:rsidR="00145FF2" w:rsidRDefault="00145FF2">
            <w:pPr>
              <w:spacing w:after="0"/>
            </w:pPr>
          </w:p>
          <w:p w14:paraId="3D366819" w14:textId="77777777" w:rsidR="00145FF2" w:rsidRDefault="00145FF2">
            <w:pPr>
              <w:spacing w:after="0"/>
            </w:pPr>
          </w:p>
        </w:tc>
      </w:tr>
      <w:tr w:rsidR="00145FF2" w14:paraId="14052AFC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A6BE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Gwirfoddolwyr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sy'n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gyfrifol</w:t>
            </w:r>
            <w:proofErr w:type="spellEnd"/>
            <w:r>
              <w:rPr>
                <w:b/>
                <w:bCs/>
                <w:sz w:val="22"/>
              </w:rPr>
              <w:t xml:space="preserve"> am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ardal</w:t>
            </w:r>
            <w:proofErr w:type="spellEnd"/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ydych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penderfynu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dyrannu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cymdogion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rybuddio</w:t>
            </w:r>
            <w:proofErr w:type="spellEnd"/>
            <w:r>
              <w:rPr>
                <w:sz w:val="22"/>
              </w:rPr>
              <w:t xml:space="preserve">, neu </w:t>
            </w:r>
            <w:proofErr w:type="spellStart"/>
            <w:r>
              <w:rPr>
                <w:sz w:val="22"/>
              </w:rPr>
              <w:t>fonitro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ardaloedd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o'r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amgylchedd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lleol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98EB" w14:textId="77777777" w:rsidR="00145FF2" w:rsidRDefault="00145FF2">
            <w:pPr>
              <w:spacing w:after="0"/>
            </w:pPr>
          </w:p>
          <w:p w14:paraId="29BB5DAB" w14:textId="77777777" w:rsidR="00145FF2" w:rsidRDefault="00145FF2">
            <w:pPr>
              <w:spacing w:after="0"/>
            </w:pPr>
          </w:p>
        </w:tc>
      </w:tr>
      <w:tr w:rsidR="00145FF2" w14:paraId="3CC7F8C3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D26D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Gorsaf</w:t>
            </w:r>
            <w:proofErr w:type="spellEnd"/>
            <w:r>
              <w:rPr>
                <w:b/>
                <w:bCs/>
                <w:sz w:val="22"/>
              </w:rPr>
              <w:t>(</w:t>
            </w:r>
            <w:proofErr w:type="spellStart"/>
            <w:r>
              <w:rPr>
                <w:b/>
                <w:bCs/>
                <w:sz w:val="22"/>
              </w:rPr>
              <w:t>oedd</w:t>
            </w:r>
            <w:proofErr w:type="spellEnd"/>
            <w:r>
              <w:rPr>
                <w:b/>
                <w:bCs/>
                <w:sz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</w:rPr>
              <w:t>monitro</w:t>
            </w:r>
            <w:proofErr w:type="spellEnd"/>
            <w:r>
              <w:rPr>
                <w:b/>
                <w:bCs/>
                <w:sz w:val="22"/>
              </w:rPr>
              <w:t xml:space="preserve"> data </w:t>
            </w:r>
            <w:proofErr w:type="spellStart"/>
            <w:r>
              <w:rPr>
                <w:b/>
                <w:bCs/>
                <w:sz w:val="22"/>
              </w:rPr>
              <w:t>lefelau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afonydd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glawiad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a’r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môr</w:t>
            </w:r>
            <w:proofErr w:type="spellEnd"/>
          </w:p>
          <w:p w14:paraId="5BEB6102" w14:textId="77777777" w:rsidR="00145FF2" w:rsidRDefault="00145FF2">
            <w:pPr>
              <w:spacing w:after="0"/>
              <w:rPr>
                <w:b/>
                <w:bCs/>
              </w:rPr>
            </w:pPr>
          </w:p>
          <w:p w14:paraId="6FF57984" w14:textId="77777777" w:rsidR="00145FF2" w:rsidRDefault="00145FF2">
            <w:pPr>
              <w:spacing w:after="0"/>
              <w:rPr>
                <w:b/>
                <w:b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BD75" w14:textId="77777777" w:rsidR="00145FF2" w:rsidRDefault="00145FF2">
            <w:pPr>
              <w:spacing w:after="0"/>
            </w:pPr>
          </w:p>
        </w:tc>
      </w:tr>
      <w:tr w:rsidR="00145FF2" w14:paraId="168C8209" w14:textId="7777777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20B6" w14:textId="77777777" w:rsidR="00145FF2" w:rsidRDefault="00113893">
            <w:r>
              <w:rPr>
                <w:b/>
                <w:bCs/>
                <w:sz w:val="22"/>
                <w:szCs w:val="20"/>
                <w:lang w:val="cy-GB"/>
              </w:rPr>
              <w:t>Gwybodaeth arall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D816" w14:textId="77777777" w:rsidR="00145FF2" w:rsidRDefault="00145FF2">
            <w:pPr>
              <w:spacing w:after="0"/>
            </w:pPr>
          </w:p>
        </w:tc>
      </w:tr>
    </w:tbl>
    <w:p w14:paraId="27655608" w14:textId="77777777" w:rsidR="00145FF2" w:rsidRDefault="00113893">
      <w:r>
        <w:rPr>
          <w:b/>
          <w:bCs/>
          <w:sz w:val="28"/>
          <w:szCs w:val="28"/>
          <w:lang w:val="cy-GB"/>
        </w:rPr>
        <w:lastRenderedPageBreak/>
        <w:t>Disgrifiad o Barth 3</w:t>
      </w:r>
      <w:r>
        <w:rPr>
          <w:szCs w:val="24"/>
          <w:lang w:val="cy-GB"/>
        </w:rPr>
        <w:br/>
      </w:r>
      <w:r>
        <w:rPr>
          <w:sz w:val="22"/>
          <w:lang w:val="cy-GB"/>
        </w:rPr>
        <w:t>Disgrifiwch bob parth yn eich cymuned (dewisol)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5578"/>
      </w:tblGrid>
      <w:tr w:rsidR="00145FF2" w14:paraId="6D317D88" w14:textId="77777777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44AC" w14:textId="77777777" w:rsidR="00145FF2" w:rsidRDefault="00113893">
            <w:pPr>
              <w:spacing w:after="0"/>
            </w:pPr>
            <w:r>
              <w:rPr>
                <w:b/>
                <w:bCs/>
                <w:sz w:val="22"/>
              </w:rPr>
              <w:t xml:space="preserve">Map neu </w:t>
            </w:r>
            <w:proofErr w:type="spellStart"/>
            <w:r>
              <w:rPr>
                <w:b/>
                <w:bCs/>
                <w:sz w:val="22"/>
              </w:rPr>
              <w:t>ddarlun</w:t>
            </w:r>
            <w:proofErr w:type="spellEnd"/>
          </w:p>
        </w:tc>
      </w:tr>
      <w:tr w:rsidR="00145FF2" w14:paraId="667F0D8A" w14:textId="77777777">
        <w:tblPrEx>
          <w:tblCellMar>
            <w:top w:w="0" w:type="dxa"/>
            <w:bottom w:w="0" w:type="dxa"/>
          </w:tblCellMar>
        </w:tblPrEx>
        <w:trPr>
          <w:trHeight w:val="5561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BEC6" w14:textId="77777777" w:rsidR="00145FF2" w:rsidRDefault="00145FF2">
            <w:pPr>
              <w:spacing w:after="0"/>
            </w:pPr>
          </w:p>
          <w:p w14:paraId="710868D9" w14:textId="77777777" w:rsidR="00145FF2" w:rsidRDefault="00145FF2">
            <w:pPr>
              <w:spacing w:after="0"/>
            </w:pPr>
          </w:p>
          <w:p w14:paraId="6AAB5280" w14:textId="77777777" w:rsidR="00145FF2" w:rsidRDefault="00145FF2">
            <w:pPr>
              <w:spacing w:after="0"/>
            </w:pPr>
          </w:p>
          <w:p w14:paraId="4988FA80" w14:textId="77777777" w:rsidR="00145FF2" w:rsidRDefault="00145FF2">
            <w:pPr>
              <w:spacing w:after="0"/>
            </w:pPr>
          </w:p>
          <w:p w14:paraId="26FEDFF6" w14:textId="77777777" w:rsidR="00145FF2" w:rsidRDefault="00145FF2">
            <w:pPr>
              <w:spacing w:after="0"/>
            </w:pPr>
          </w:p>
          <w:p w14:paraId="1AE2A395" w14:textId="77777777" w:rsidR="00145FF2" w:rsidRDefault="00145FF2">
            <w:pPr>
              <w:spacing w:after="0"/>
            </w:pPr>
          </w:p>
          <w:p w14:paraId="03AA3BFC" w14:textId="77777777" w:rsidR="00145FF2" w:rsidRDefault="00145FF2">
            <w:pPr>
              <w:spacing w:after="0"/>
            </w:pPr>
          </w:p>
          <w:p w14:paraId="34CBF682" w14:textId="77777777" w:rsidR="00145FF2" w:rsidRDefault="00145FF2">
            <w:pPr>
              <w:spacing w:after="0"/>
            </w:pPr>
          </w:p>
          <w:p w14:paraId="0FBCA967" w14:textId="77777777" w:rsidR="00145FF2" w:rsidRDefault="00145FF2">
            <w:pPr>
              <w:spacing w:after="0"/>
            </w:pPr>
          </w:p>
          <w:p w14:paraId="53BB9588" w14:textId="77777777" w:rsidR="00145FF2" w:rsidRDefault="00145FF2">
            <w:pPr>
              <w:spacing w:after="0"/>
            </w:pPr>
          </w:p>
          <w:p w14:paraId="5E645653" w14:textId="77777777" w:rsidR="00145FF2" w:rsidRDefault="00145FF2">
            <w:pPr>
              <w:spacing w:after="0"/>
            </w:pPr>
          </w:p>
          <w:p w14:paraId="4A5098C6" w14:textId="77777777" w:rsidR="00145FF2" w:rsidRDefault="00145FF2">
            <w:pPr>
              <w:spacing w:after="0"/>
            </w:pPr>
          </w:p>
          <w:p w14:paraId="1101CFFB" w14:textId="77777777" w:rsidR="00145FF2" w:rsidRDefault="00145FF2">
            <w:pPr>
              <w:spacing w:after="0"/>
            </w:pPr>
          </w:p>
          <w:p w14:paraId="0D9480D1" w14:textId="77777777" w:rsidR="00145FF2" w:rsidRDefault="00145FF2">
            <w:pPr>
              <w:spacing w:after="0"/>
            </w:pPr>
          </w:p>
          <w:p w14:paraId="151E80FC" w14:textId="77777777" w:rsidR="00145FF2" w:rsidRDefault="00145FF2">
            <w:pPr>
              <w:spacing w:after="0"/>
            </w:pPr>
          </w:p>
          <w:p w14:paraId="4E46F9B8" w14:textId="77777777" w:rsidR="00145FF2" w:rsidRDefault="00145FF2">
            <w:pPr>
              <w:spacing w:after="0"/>
            </w:pPr>
          </w:p>
          <w:p w14:paraId="13E6EE33" w14:textId="77777777" w:rsidR="00145FF2" w:rsidRDefault="00145FF2">
            <w:pPr>
              <w:spacing w:after="0"/>
            </w:pPr>
          </w:p>
          <w:p w14:paraId="1D4CD2A7" w14:textId="77777777" w:rsidR="00145FF2" w:rsidRDefault="00145FF2">
            <w:pPr>
              <w:spacing w:after="0"/>
            </w:pPr>
          </w:p>
          <w:p w14:paraId="273A0605" w14:textId="77777777" w:rsidR="00145FF2" w:rsidRDefault="00145FF2">
            <w:pPr>
              <w:spacing w:after="0"/>
            </w:pPr>
          </w:p>
          <w:p w14:paraId="7805ADE1" w14:textId="77777777" w:rsidR="00145FF2" w:rsidRDefault="00145FF2">
            <w:pPr>
              <w:spacing w:after="0"/>
            </w:pPr>
          </w:p>
          <w:p w14:paraId="0CEC7632" w14:textId="77777777" w:rsidR="00145FF2" w:rsidRDefault="00145FF2">
            <w:pPr>
              <w:spacing w:after="0"/>
            </w:pPr>
          </w:p>
        </w:tc>
      </w:tr>
      <w:tr w:rsidR="00145FF2" w14:paraId="58792803" w14:textId="77777777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5BDF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Disgrifiad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53B3" w14:textId="77777777" w:rsidR="00145FF2" w:rsidRDefault="00145FF2">
            <w:pPr>
              <w:spacing w:after="0"/>
            </w:pPr>
          </w:p>
          <w:p w14:paraId="52B3E420" w14:textId="77777777" w:rsidR="00145FF2" w:rsidRDefault="00145FF2">
            <w:pPr>
              <w:spacing w:after="0"/>
            </w:pPr>
          </w:p>
          <w:p w14:paraId="5A438141" w14:textId="77777777" w:rsidR="00145FF2" w:rsidRDefault="00145FF2">
            <w:pPr>
              <w:spacing w:after="0"/>
            </w:pPr>
          </w:p>
          <w:p w14:paraId="6AC28E73" w14:textId="77777777" w:rsidR="00145FF2" w:rsidRDefault="00145FF2">
            <w:pPr>
              <w:spacing w:after="0"/>
            </w:pPr>
          </w:p>
          <w:p w14:paraId="44DFCAF0" w14:textId="77777777" w:rsidR="00145FF2" w:rsidRDefault="00145FF2">
            <w:pPr>
              <w:spacing w:after="0"/>
            </w:pPr>
          </w:p>
        </w:tc>
      </w:tr>
      <w:tr w:rsidR="00145FF2" w14:paraId="2A12EB3D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D83A" w14:textId="77777777" w:rsidR="00145FF2" w:rsidRDefault="00113893">
            <w:pPr>
              <w:spacing w:after="0"/>
            </w:pPr>
            <w:r>
              <w:rPr>
                <w:b/>
                <w:bCs/>
                <w:sz w:val="22"/>
                <w:lang w:val="cy-GB"/>
              </w:rPr>
              <w:t>Rhybuddion llifogydd?</w:t>
            </w:r>
            <w:r>
              <w:rPr>
                <w:b/>
                <w:bCs/>
                <w:sz w:val="22"/>
                <w:lang w:val="cy-GB"/>
              </w:rPr>
              <w:br/>
            </w:r>
            <w:r>
              <w:rPr>
                <w:rFonts w:cs="Arial"/>
                <w:sz w:val="22"/>
                <w:lang w:val="cy-GB"/>
              </w:rPr>
              <w:t xml:space="preserve">Gallwch ddod o hyd i’r ardaloedd sy’n destun rhybuddion a hysbysiadau llifogydd ar </w:t>
            </w:r>
            <w:r>
              <w:rPr>
                <w:rFonts w:cs="Arial"/>
                <w:sz w:val="22"/>
                <w:lang w:val="cy-GB"/>
              </w:rPr>
              <w:t xml:space="preserve">wefan </w:t>
            </w:r>
            <w:hyperlink r:id="rId23" w:history="1">
              <w:proofErr w:type="spellStart"/>
              <w:r>
                <w:rPr>
                  <w:rStyle w:val="Hyperlink"/>
                  <w:sz w:val="22"/>
                  <w:lang w:val="cy-GB"/>
                </w:rPr>
                <w:t>cyfoethnaturiol.cymru</w:t>
              </w:r>
              <w:proofErr w:type="spellEnd"/>
              <w:r>
                <w:rPr>
                  <w:rStyle w:val="Hyperlink"/>
                  <w:sz w:val="22"/>
                  <w:lang w:val="cy-GB"/>
                </w:rPr>
                <w:t>/llifogydd</w:t>
              </w:r>
            </w:hyperlink>
            <w:r>
              <w:rPr>
                <w:rFonts w:cs="Arial"/>
                <w:sz w:val="22"/>
                <w:lang w:val="cy-GB"/>
              </w:rPr>
              <w:t xml:space="preserve"> neu drwy ffonio </w:t>
            </w:r>
            <w:proofErr w:type="spellStart"/>
            <w:r>
              <w:rPr>
                <w:rFonts w:cs="Arial"/>
                <w:sz w:val="22"/>
                <w:lang w:val="cy-GB"/>
              </w:rPr>
              <w:t>Floodline</w:t>
            </w:r>
            <w:proofErr w:type="spellEnd"/>
            <w:r>
              <w:rPr>
                <w:rFonts w:cs="Arial"/>
                <w:sz w:val="22"/>
                <w:lang w:val="cy-GB"/>
              </w:rPr>
              <w:t xml:space="preserve"> </w:t>
            </w:r>
            <w:r>
              <w:rPr>
                <w:b/>
                <w:bCs/>
                <w:sz w:val="22"/>
                <w:lang w:val="cy-GB"/>
              </w:rPr>
              <w:t>0345 988 1188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A72" w14:textId="77777777" w:rsidR="00145FF2" w:rsidRDefault="00145FF2">
            <w:pPr>
              <w:spacing w:after="0"/>
            </w:pPr>
          </w:p>
          <w:p w14:paraId="3E5BA4EE" w14:textId="77777777" w:rsidR="00145FF2" w:rsidRDefault="00145FF2">
            <w:pPr>
              <w:spacing w:after="0"/>
            </w:pPr>
          </w:p>
          <w:p w14:paraId="5CD31D2B" w14:textId="77777777" w:rsidR="00145FF2" w:rsidRDefault="00145FF2">
            <w:pPr>
              <w:spacing w:after="0"/>
            </w:pPr>
          </w:p>
        </w:tc>
      </w:tr>
      <w:tr w:rsidR="00145FF2" w14:paraId="45EEFD35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5D3A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Nifer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eiddo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3A4A" w14:textId="77777777" w:rsidR="00145FF2" w:rsidRDefault="00145FF2">
            <w:pPr>
              <w:spacing w:after="0"/>
            </w:pPr>
          </w:p>
          <w:p w14:paraId="6E68CF8B" w14:textId="77777777" w:rsidR="00145FF2" w:rsidRDefault="00145FF2">
            <w:pPr>
              <w:spacing w:after="0"/>
            </w:pPr>
          </w:p>
        </w:tc>
      </w:tr>
      <w:tr w:rsidR="00145FF2" w14:paraId="5FCEE51E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C1E0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Gwirfoddolwyr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sy'n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gyfrifol</w:t>
            </w:r>
            <w:proofErr w:type="spellEnd"/>
            <w:r>
              <w:rPr>
                <w:b/>
                <w:bCs/>
                <w:sz w:val="22"/>
              </w:rPr>
              <w:t xml:space="preserve"> am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ardal</w:t>
            </w:r>
            <w:proofErr w:type="spellEnd"/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ydych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penderfynu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dyrannu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cymdogion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rybuddio</w:t>
            </w:r>
            <w:proofErr w:type="spellEnd"/>
            <w:r>
              <w:rPr>
                <w:sz w:val="22"/>
              </w:rPr>
              <w:t xml:space="preserve">, neu </w:t>
            </w:r>
            <w:proofErr w:type="spellStart"/>
            <w:r>
              <w:rPr>
                <w:sz w:val="22"/>
              </w:rPr>
              <w:t>fonitro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ardaloedd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o'r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amgylchedd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lleol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B699" w14:textId="77777777" w:rsidR="00145FF2" w:rsidRDefault="00145FF2">
            <w:pPr>
              <w:spacing w:after="0"/>
            </w:pPr>
          </w:p>
          <w:p w14:paraId="4EEFC7C0" w14:textId="77777777" w:rsidR="00145FF2" w:rsidRDefault="00145FF2">
            <w:pPr>
              <w:spacing w:after="0"/>
            </w:pPr>
          </w:p>
        </w:tc>
      </w:tr>
      <w:tr w:rsidR="00145FF2" w14:paraId="28AAF2A1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9DF8" w14:textId="77777777" w:rsidR="00145FF2" w:rsidRDefault="00113893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Gorsaf</w:t>
            </w:r>
            <w:proofErr w:type="spellEnd"/>
            <w:r>
              <w:rPr>
                <w:b/>
                <w:bCs/>
                <w:sz w:val="22"/>
              </w:rPr>
              <w:t>(</w:t>
            </w:r>
            <w:proofErr w:type="spellStart"/>
            <w:r>
              <w:rPr>
                <w:b/>
                <w:bCs/>
                <w:sz w:val="22"/>
              </w:rPr>
              <w:t>oedd</w:t>
            </w:r>
            <w:proofErr w:type="spellEnd"/>
            <w:r>
              <w:rPr>
                <w:b/>
                <w:bCs/>
                <w:sz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</w:rPr>
              <w:t>monitro</w:t>
            </w:r>
            <w:proofErr w:type="spellEnd"/>
            <w:r>
              <w:rPr>
                <w:b/>
                <w:bCs/>
                <w:sz w:val="22"/>
              </w:rPr>
              <w:t xml:space="preserve"> data </w:t>
            </w:r>
            <w:proofErr w:type="spellStart"/>
            <w:r>
              <w:rPr>
                <w:b/>
                <w:bCs/>
                <w:sz w:val="22"/>
              </w:rPr>
              <w:t>lefelau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afonydd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glawiad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a’r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môr</w:t>
            </w:r>
            <w:proofErr w:type="spellEnd"/>
          </w:p>
          <w:p w14:paraId="5A11066A" w14:textId="77777777" w:rsidR="00145FF2" w:rsidRDefault="00145FF2">
            <w:pPr>
              <w:spacing w:after="0"/>
              <w:rPr>
                <w:b/>
                <w:bCs/>
              </w:rPr>
            </w:pPr>
          </w:p>
          <w:p w14:paraId="5A2FE9BF" w14:textId="77777777" w:rsidR="00145FF2" w:rsidRDefault="00145FF2">
            <w:pPr>
              <w:spacing w:after="0"/>
              <w:rPr>
                <w:b/>
                <w:b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2B09" w14:textId="77777777" w:rsidR="00145FF2" w:rsidRDefault="00145FF2">
            <w:pPr>
              <w:spacing w:after="0"/>
            </w:pPr>
          </w:p>
        </w:tc>
      </w:tr>
      <w:tr w:rsidR="00145FF2" w14:paraId="1863980B" w14:textId="77777777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D5CB" w14:textId="77777777" w:rsidR="00145FF2" w:rsidRDefault="00113893">
            <w:pPr>
              <w:spacing w:after="0"/>
            </w:pPr>
            <w:r>
              <w:rPr>
                <w:b/>
                <w:bCs/>
                <w:sz w:val="22"/>
                <w:szCs w:val="20"/>
                <w:lang w:val="cy-GB"/>
              </w:rPr>
              <w:t>Gwybodaeth arall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9547" w14:textId="77777777" w:rsidR="00145FF2" w:rsidRDefault="00145FF2">
            <w:pPr>
              <w:spacing w:after="0"/>
            </w:pPr>
          </w:p>
        </w:tc>
      </w:tr>
    </w:tbl>
    <w:p w14:paraId="3FCC89E8" w14:textId="77777777" w:rsidR="00145FF2" w:rsidRDefault="00113893">
      <w:proofErr w:type="spellStart"/>
      <w:r>
        <w:rPr>
          <w:rStyle w:val="Heading1Char"/>
          <w:rFonts w:eastAsia="Calibri"/>
          <w:sz w:val="32"/>
          <w:szCs w:val="36"/>
        </w:rPr>
        <w:lastRenderedPageBreak/>
        <w:t>Camau</w:t>
      </w:r>
      <w:proofErr w:type="spellEnd"/>
      <w:r>
        <w:rPr>
          <w:rStyle w:val="Heading1Char"/>
          <w:rFonts w:eastAsia="Calibri"/>
          <w:sz w:val="32"/>
          <w:szCs w:val="36"/>
        </w:rPr>
        <w:t xml:space="preserve"> </w:t>
      </w:r>
      <w:proofErr w:type="spellStart"/>
      <w:r>
        <w:rPr>
          <w:rStyle w:val="Heading1Char"/>
          <w:rFonts w:eastAsia="Calibri"/>
          <w:sz w:val="32"/>
          <w:szCs w:val="36"/>
        </w:rPr>
        <w:t>gweithredu</w:t>
      </w:r>
      <w:proofErr w:type="spellEnd"/>
      <w:r>
        <w:rPr>
          <w:rStyle w:val="Heading1Char"/>
          <w:rFonts w:eastAsia="Calibri"/>
          <w:sz w:val="32"/>
          <w:szCs w:val="36"/>
        </w:rPr>
        <w:t xml:space="preserve"> </w:t>
      </w:r>
      <w:proofErr w:type="spellStart"/>
      <w:r>
        <w:rPr>
          <w:rStyle w:val="Heading1Char"/>
          <w:rFonts w:eastAsia="Calibri"/>
          <w:sz w:val="32"/>
          <w:szCs w:val="36"/>
        </w:rPr>
        <w:t>cyn</w:t>
      </w:r>
      <w:proofErr w:type="spellEnd"/>
      <w:r>
        <w:rPr>
          <w:rStyle w:val="Heading1Char"/>
          <w:rFonts w:eastAsia="Calibri"/>
          <w:sz w:val="32"/>
          <w:szCs w:val="36"/>
        </w:rPr>
        <w:t xml:space="preserve"> </w:t>
      </w:r>
      <w:proofErr w:type="spellStart"/>
      <w:r>
        <w:rPr>
          <w:rStyle w:val="Heading1Char"/>
          <w:rFonts w:eastAsia="Calibri"/>
          <w:sz w:val="32"/>
          <w:szCs w:val="36"/>
        </w:rPr>
        <w:t>llifogydd</w:t>
      </w:r>
      <w:proofErr w:type="spellEnd"/>
      <w:r>
        <w:rPr>
          <w:rStyle w:val="Heading3Char"/>
          <w:rFonts w:eastAsia="Calibri" w:cs="Times New Roman"/>
          <w:bCs/>
          <w:sz w:val="32"/>
          <w:szCs w:val="28"/>
          <w:lang w:val="en-GB"/>
        </w:rPr>
        <w:br/>
      </w:r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br/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Rhestrwch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camau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gweithredu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gallai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cymryd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cyn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–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penderfyniad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chi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yw'r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hyn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yr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ydych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ei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wneud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fel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.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Dyma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rai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enghreifftiau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:</w:t>
      </w:r>
    </w:p>
    <w:p w14:paraId="24D34DB1" w14:textId="77777777" w:rsidR="00145FF2" w:rsidRDefault="00113893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Darganfod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am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berygl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</w:p>
    <w:p w14:paraId="595852EB" w14:textId="77777777" w:rsidR="00145FF2" w:rsidRDefault="00113893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Cofrestru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wasanaeth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rhybuddio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am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ar-lein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hyperlink r:id="rId24" w:history="1">
        <w:proofErr w:type="spellStart"/>
        <w:proofErr w:type="gramStart"/>
        <w:r>
          <w:rPr>
            <w:rStyle w:val="Hyperlink"/>
            <w:sz w:val="22"/>
          </w:rPr>
          <w:t>cy</w:t>
        </w:r>
        <w:r>
          <w:rPr>
            <w:rStyle w:val="Hyperlink"/>
            <w:sz w:val="22"/>
          </w:rPr>
          <w:t>foethnaturiol.cymru</w:t>
        </w:r>
        <w:proofErr w:type="spellEnd"/>
        <w:proofErr w:type="gramEnd"/>
        <w:r>
          <w:rPr>
            <w:rStyle w:val="Hyperlink"/>
            <w:sz w:val="22"/>
          </w:rPr>
          <w:t>/</w:t>
        </w:r>
        <w:proofErr w:type="spellStart"/>
        <w:r>
          <w:rPr>
            <w:rStyle w:val="Hyperlink"/>
            <w:sz w:val="22"/>
          </w:rPr>
          <w:t>llifogydd</w:t>
        </w:r>
        <w:proofErr w:type="spellEnd"/>
      </w:hyperlink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neu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drwy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ffonio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Floodline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r>
        <w:rPr>
          <w:rStyle w:val="Heading3Char"/>
          <w:rFonts w:eastAsia="Calibri" w:cs="Times New Roman"/>
          <w:bCs/>
          <w:sz w:val="22"/>
          <w:szCs w:val="22"/>
          <w:lang w:val="en-GB"/>
        </w:rPr>
        <w:t>0345 988 1188</w:t>
      </w:r>
    </w:p>
    <w:p w14:paraId="2C71F67C" w14:textId="77777777" w:rsidR="00145FF2" w:rsidRDefault="00113893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Annog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eraill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gofrestru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am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gwasanaeth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rhybuddio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am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 </w:t>
      </w:r>
    </w:p>
    <w:p w14:paraId="2B09C937" w14:textId="77777777" w:rsidR="00145FF2" w:rsidRDefault="00113893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Ystyriwch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ac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ymchwiliwch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gynhyrchion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amddiffyn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rhag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gyfer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eiddo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. Mae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rhagor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o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wybodae</w:t>
      </w:r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th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am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sut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amddiffyn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eiddo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pharatoi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gyfer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gael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ar-lein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hyperlink r:id="rId25" w:history="1">
        <w:r>
          <w:rPr>
            <w:rStyle w:val="Hyperlink"/>
            <w:sz w:val="22"/>
          </w:rPr>
          <w:t>cyfoethnaturiolcymru/paratoiamlifogydd</w:t>
        </w:r>
      </w:hyperlink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,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drwy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ffonio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Floodline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r>
        <w:rPr>
          <w:rStyle w:val="Heading3Char"/>
          <w:rFonts w:eastAsia="Calibri" w:cs="Times New Roman"/>
          <w:bCs/>
          <w:sz w:val="22"/>
          <w:szCs w:val="22"/>
          <w:lang w:val="en-GB"/>
        </w:rPr>
        <w:t>0345 988 1188</w:t>
      </w:r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neu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drwy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e-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bos</w:t>
      </w:r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tio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hyperlink r:id="rId26" w:history="1">
        <w:r>
          <w:rPr>
            <w:rStyle w:val="Hyperlink"/>
            <w:sz w:val="22"/>
          </w:rPr>
          <w:t>parodamlifogydd@cyfoethnaturiolcymru.gov.uk</w:t>
        </w:r>
      </w:hyperlink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</w:p>
    <w:p w14:paraId="3179187A" w14:textId="77777777" w:rsidR="00145FF2" w:rsidRDefault="00113893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Gwiriwch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hyn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mae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yswiriant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gyfer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cartref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a’ch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cerbyd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gwmpasu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o ran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</w:p>
    <w:p w14:paraId="0DACBD77" w14:textId="77777777" w:rsidR="00145FF2" w:rsidRDefault="00113893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Cynnig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cymorth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gymdogion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chytuno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pwy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helpu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os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bydd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</w:p>
    <w:p w14:paraId="36ED3A19" w14:textId="77777777" w:rsidR="00145FF2" w:rsidRDefault="00113893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Monitro'r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amgylchedd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lleol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trwy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gydol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flwyddyn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.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Os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byddwch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gweld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unrhyw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broblemau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,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rhowch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wybod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amdanynt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unrhyw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dywydd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gwael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.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Dylai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pawb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adrodd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unrhyw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faterion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arweinydd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proofErr w:type="gram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cynllun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proofErr w:type="gram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,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i'w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adrodd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i'r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awdu</w:t>
      </w:r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rdod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perthnasol</w:t>
      </w:r>
      <w:proofErr w:type="spellEnd"/>
    </w:p>
    <w:p w14:paraId="45DAAFF1" w14:textId="77777777" w:rsidR="00145FF2" w:rsidRDefault="00113893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Monitro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perygl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pum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niwrnod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,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gyfer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rhagolygon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dyddiol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o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gan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afonydd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,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môr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dŵr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wyneb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hyperlink r:id="rId27" w:history="1">
        <w:r>
          <w:rPr>
            <w:rStyle w:val="Hyperlink"/>
            <w:sz w:val="22"/>
          </w:rPr>
          <w:t>perygl-llifogydd-5-diwrnod.cyfoethnaturiol.cymru</w:t>
        </w:r>
      </w:hyperlink>
      <w:r>
        <w:rPr>
          <w:sz w:val="22"/>
        </w:rPr>
        <w:br/>
      </w:r>
    </w:p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145FF2" w14:paraId="5677EFCB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88BD" w14:textId="77777777" w:rsidR="00145FF2" w:rsidRDefault="00113893">
            <w:pPr>
              <w:spacing w:after="0" w:line="276" w:lineRule="auto"/>
            </w:pPr>
            <w:r>
              <w:rPr>
                <w:rFonts w:cs="Arial"/>
                <w:b/>
                <w:sz w:val="22"/>
                <w:szCs w:val="32"/>
              </w:rPr>
              <w:t xml:space="preserve">Cam </w:t>
            </w:r>
            <w:proofErr w:type="spellStart"/>
            <w:r>
              <w:rPr>
                <w:rFonts w:cs="Arial"/>
                <w:b/>
                <w:sz w:val="22"/>
                <w:szCs w:val="32"/>
              </w:rP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B2D9" w14:textId="77777777" w:rsidR="00145FF2" w:rsidRDefault="00113893">
            <w:pPr>
              <w:spacing w:after="0" w:line="276" w:lineRule="auto"/>
            </w:pPr>
            <w:proofErr w:type="spellStart"/>
            <w:r>
              <w:rPr>
                <w:rFonts w:cs="Arial"/>
                <w:b/>
                <w:sz w:val="22"/>
                <w:szCs w:val="32"/>
              </w:rPr>
              <w:t>Pwy</w:t>
            </w:r>
            <w:proofErr w:type="spellEnd"/>
          </w:p>
        </w:tc>
      </w:tr>
      <w:tr w:rsidR="00145FF2" w14:paraId="3C17C3A4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2B17" w14:textId="77777777" w:rsidR="00145FF2" w:rsidRDefault="00145FF2">
            <w:pPr>
              <w:spacing w:after="0" w:line="360" w:lineRule="auto"/>
              <w:rPr>
                <w:color w:val="333333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0439" w14:textId="77777777" w:rsidR="00145FF2" w:rsidRDefault="00145FF2">
            <w:pPr>
              <w:spacing w:after="0"/>
              <w:rPr>
                <w:szCs w:val="32"/>
              </w:rPr>
            </w:pPr>
          </w:p>
        </w:tc>
      </w:tr>
      <w:tr w:rsidR="00145FF2" w14:paraId="170A6DEA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489C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74D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145FF2" w14:paraId="5DD0233A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4CA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2780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145FF2" w14:paraId="72F7D8B4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5E16" w14:textId="77777777" w:rsidR="00145FF2" w:rsidRDefault="00145FF2">
            <w:pPr>
              <w:spacing w:after="0"/>
              <w:rPr>
                <w:color w:val="333333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28B1" w14:textId="77777777" w:rsidR="00145FF2" w:rsidRDefault="00145FF2">
            <w:pPr>
              <w:spacing w:after="0"/>
              <w:rPr>
                <w:szCs w:val="32"/>
              </w:rPr>
            </w:pPr>
          </w:p>
        </w:tc>
      </w:tr>
      <w:tr w:rsidR="00145FF2" w14:paraId="20A45A89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5965" w14:textId="77777777" w:rsidR="00145FF2" w:rsidRDefault="00145FF2">
            <w:pPr>
              <w:spacing w:after="0"/>
              <w:rPr>
                <w:color w:val="333333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2FAA" w14:textId="77777777" w:rsidR="00145FF2" w:rsidRDefault="00145FF2">
            <w:pPr>
              <w:spacing w:after="0"/>
              <w:rPr>
                <w:szCs w:val="32"/>
              </w:rPr>
            </w:pPr>
          </w:p>
        </w:tc>
      </w:tr>
    </w:tbl>
    <w:p w14:paraId="5C320213" w14:textId="77777777" w:rsidR="00145FF2" w:rsidRDefault="00145FF2"/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145FF2" w14:paraId="384C2E33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779C" w14:textId="77777777" w:rsidR="00145FF2" w:rsidRDefault="00113893">
            <w:pPr>
              <w:spacing w:after="0" w:line="360" w:lineRule="auto"/>
            </w:pPr>
            <w:r>
              <w:rPr>
                <w:rFonts w:cs="Arial"/>
                <w:b/>
                <w:sz w:val="22"/>
                <w:szCs w:val="32"/>
              </w:rPr>
              <w:lastRenderedPageBreak/>
              <w:t xml:space="preserve">Cam </w:t>
            </w:r>
            <w:proofErr w:type="spellStart"/>
            <w:r>
              <w:rPr>
                <w:rFonts w:cs="Arial"/>
                <w:b/>
                <w:sz w:val="22"/>
                <w:szCs w:val="32"/>
              </w:rP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53F2" w14:textId="77777777" w:rsidR="00145FF2" w:rsidRDefault="00113893">
            <w:pPr>
              <w:spacing w:after="0" w:line="360" w:lineRule="auto"/>
            </w:pPr>
            <w:proofErr w:type="spellStart"/>
            <w:r>
              <w:rPr>
                <w:rFonts w:cs="Arial"/>
                <w:b/>
                <w:sz w:val="22"/>
                <w:szCs w:val="32"/>
              </w:rPr>
              <w:t>Pwy</w:t>
            </w:r>
            <w:proofErr w:type="spellEnd"/>
          </w:p>
        </w:tc>
      </w:tr>
      <w:tr w:rsidR="00145FF2" w14:paraId="5BBA0E56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38B6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8452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145FF2" w14:paraId="7001A099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D33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ACD8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145FF2" w14:paraId="48CCF3B0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0E63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A8BB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145FF2" w14:paraId="33D842B5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7409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79F4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145FF2" w14:paraId="67E7E323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F505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7D70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145FF2" w14:paraId="094F0FF3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B16C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51CD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145FF2" w14:paraId="474C452D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9506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E66A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145FF2" w14:paraId="64899958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B2ED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174D" w14:textId="77777777" w:rsidR="00145FF2" w:rsidRDefault="00145FF2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</w:tbl>
    <w:p w14:paraId="0DCCC3E7" w14:textId="77777777" w:rsidR="00145FF2" w:rsidRDefault="00113893">
      <w:r>
        <w:rPr>
          <w:rStyle w:val="Heading1Char"/>
          <w:rFonts w:eastAsia="Calibri"/>
          <w:bCs/>
          <w:sz w:val="32"/>
          <w:szCs w:val="36"/>
          <w:lang w:val="cy-GB"/>
        </w:rPr>
        <w:lastRenderedPageBreak/>
        <w:t>Camau gweithredu yn ystod llifogydd</w:t>
      </w:r>
      <w:r>
        <w:rPr>
          <w:rStyle w:val="Heading1Char"/>
          <w:rFonts w:eastAsia="Calibri"/>
        </w:rPr>
        <w:br/>
      </w:r>
      <w:r>
        <w:br/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Rhestrwch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camau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gweithredu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gallai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cymryd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ystod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os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yw'n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ddiogel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wneud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hynny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.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Dyma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rai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enghreifftiau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:</w:t>
      </w:r>
    </w:p>
    <w:p w14:paraId="03841CDC" w14:textId="77777777" w:rsidR="00145FF2" w:rsidRDefault="00113893">
      <w:pPr>
        <w:spacing w:after="0"/>
      </w:pPr>
      <w:proofErr w:type="spellStart"/>
      <w:r>
        <w:rPr>
          <w:rStyle w:val="Heading3Char"/>
          <w:rFonts w:eastAsia="Calibri" w:cs="Times New Roman"/>
          <w:bCs/>
          <w:szCs w:val="24"/>
          <w:lang w:val="en-GB"/>
        </w:rPr>
        <w:t>Unwaith</w:t>
      </w:r>
      <w:proofErr w:type="spellEnd"/>
      <w:r>
        <w:rPr>
          <w:rStyle w:val="Heading3Char"/>
          <w:rFonts w:eastAsia="Calibri" w:cs="Times New Roman"/>
          <w:bCs/>
          <w:szCs w:val="24"/>
          <w:lang w:val="en-GB"/>
        </w:rPr>
        <w:t xml:space="preserve"> bod y </w:t>
      </w:r>
      <w:proofErr w:type="spellStart"/>
      <w:r>
        <w:rPr>
          <w:rStyle w:val="Heading3Char"/>
          <w:rFonts w:eastAsia="Calibri" w:cs="Times New Roman"/>
          <w:bCs/>
          <w:szCs w:val="24"/>
          <w:lang w:val="en-GB"/>
        </w:rPr>
        <w:t>cynllun</w:t>
      </w:r>
      <w:proofErr w:type="spellEnd"/>
      <w:r>
        <w:rPr>
          <w:rStyle w:val="Heading3Char"/>
          <w:rFonts w:eastAsia="Calibri" w:cs="Times New Roman"/>
          <w:bCs/>
          <w:szCs w:val="24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Cs w:val="24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Cs/>
          <w:szCs w:val="24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Cs w:val="24"/>
          <w:lang w:val="en-GB"/>
        </w:rPr>
        <w:t>yn</w:t>
      </w:r>
      <w:proofErr w:type="spellEnd"/>
      <w:r>
        <w:rPr>
          <w:rStyle w:val="Heading3Char"/>
          <w:rFonts w:eastAsia="Calibri" w:cs="Times New Roman"/>
          <w:bCs/>
          <w:szCs w:val="24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Cs w:val="24"/>
          <w:lang w:val="en-GB"/>
        </w:rPr>
        <w:t>weithredol</w:t>
      </w:r>
      <w:proofErr w:type="spellEnd"/>
    </w:p>
    <w:p w14:paraId="7E53D047" w14:textId="77777777" w:rsidR="00145FF2" w:rsidRDefault="00113893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>Arweinydd i arwain holl aelodau'r grŵp llifogydd bod y cynllun ar waith</w:t>
      </w:r>
    </w:p>
    <w:p w14:paraId="706A2203" w14:textId="77777777" w:rsidR="00145FF2" w:rsidRDefault="00113893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 xml:space="preserve">Pawb i ddechrau defnyddio eich cynllun llifogydd personol a gosod </w:t>
      </w:r>
      <w:r>
        <w:rPr>
          <w:sz w:val="22"/>
          <w:lang w:val="cy-GB"/>
        </w:rPr>
        <w:t>cynhyrchion amddiffyn rhag llifogydd lle bo'n briodol</w:t>
      </w:r>
    </w:p>
    <w:p w14:paraId="32A7AE6C" w14:textId="77777777" w:rsidR="00145FF2" w:rsidRDefault="00113893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>Pawb i ddechrau camau gweithredu cymunedol os yw'n ddiogel i wneud hynny, gan gofnodi'r holl gamau gweithredu a gymerwyd gan y grŵp</w:t>
      </w:r>
    </w:p>
    <w:p w14:paraId="65DB3D46" w14:textId="77777777" w:rsidR="00145FF2" w:rsidRDefault="00113893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 xml:space="preserve">Pawb i gofnodi arsylwadau llifogydd a'u hanfon at arweinydd y cynllun </w:t>
      </w:r>
      <w:r>
        <w:rPr>
          <w:sz w:val="22"/>
          <w:lang w:val="cy-GB"/>
        </w:rPr>
        <w:t>llifogydd</w:t>
      </w:r>
    </w:p>
    <w:p w14:paraId="26CA90AE" w14:textId="77777777" w:rsidR="00145FF2" w:rsidRDefault="00113893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 xml:space="preserve">Arweinydd i hysbysu CNC a'ch awdurdod lleol bod y cynllun llifogydd cymunedol wedi'i weithredu a darparu gwybodaeth lifogydd sy’n benodol i </w:t>
      </w:r>
      <w:proofErr w:type="spellStart"/>
      <w:r>
        <w:rPr>
          <w:sz w:val="22"/>
          <w:lang w:val="cy-GB"/>
        </w:rPr>
        <w:t>isafle</w:t>
      </w:r>
      <w:proofErr w:type="spellEnd"/>
      <w:r>
        <w:rPr>
          <w:sz w:val="22"/>
          <w:lang w:val="cy-GB"/>
        </w:rPr>
        <w:t>:</w:t>
      </w:r>
    </w:p>
    <w:p w14:paraId="441D2C6A" w14:textId="77777777" w:rsidR="00145FF2" w:rsidRDefault="00113893">
      <w:pPr>
        <w:pStyle w:val="ListParagraph"/>
        <w:numPr>
          <w:ilvl w:val="1"/>
          <w:numId w:val="12"/>
        </w:numPr>
        <w:spacing w:after="0"/>
      </w:pPr>
      <w:r>
        <w:rPr>
          <w:sz w:val="22"/>
          <w:lang w:val="cy-GB"/>
        </w:rPr>
        <w:t>gwybodaeth am yr ardal yr effeithiwyd arni</w:t>
      </w:r>
    </w:p>
    <w:p w14:paraId="2E3DCA1B" w14:textId="77777777" w:rsidR="00145FF2" w:rsidRDefault="00113893">
      <w:pPr>
        <w:pStyle w:val="ListParagraph"/>
        <w:numPr>
          <w:ilvl w:val="1"/>
          <w:numId w:val="12"/>
        </w:numPr>
        <w:spacing w:after="0"/>
      </w:pPr>
      <w:r>
        <w:rPr>
          <w:sz w:val="22"/>
          <w:lang w:val="cy-GB"/>
        </w:rPr>
        <w:t>dyfnder dŵr llifogydd</w:t>
      </w:r>
    </w:p>
    <w:p w14:paraId="137F415B" w14:textId="77777777" w:rsidR="00145FF2" w:rsidRDefault="00113893">
      <w:pPr>
        <w:pStyle w:val="ListParagraph"/>
        <w:numPr>
          <w:ilvl w:val="1"/>
          <w:numId w:val="12"/>
        </w:numPr>
        <w:spacing w:after="0"/>
      </w:pPr>
      <w:r>
        <w:rPr>
          <w:sz w:val="22"/>
          <w:lang w:val="cy-GB"/>
        </w:rPr>
        <w:t>eiddo/ffyrdd yr effeithiwyd arnyn</w:t>
      </w:r>
      <w:r>
        <w:rPr>
          <w:sz w:val="22"/>
          <w:lang w:val="cy-GB"/>
        </w:rPr>
        <w:t>t</w:t>
      </w:r>
    </w:p>
    <w:p w14:paraId="13FB07D8" w14:textId="77777777" w:rsidR="00145FF2" w:rsidRDefault="00113893">
      <w:pPr>
        <w:pStyle w:val="ListParagraph"/>
        <w:numPr>
          <w:ilvl w:val="1"/>
          <w:numId w:val="12"/>
        </w:numPr>
        <w:spacing w:after="0"/>
      </w:pPr>
      <w:r>
        <w:rPr>
          <w:sz w:val="22"/>
          <w:lang w:val="cy-GB"/>
        </w:rPr>
        <w:t>ffynhonnell dŵr llifogydd</w:t>
      </w:r>
    </w:p>
    <w:p w14:paraId="20689D65" w14:textId="77777777" w:rsidR="00145FF2" w:rsidRDefault="00113893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 xml:space="preserve">Arweinydd i </w:t>
      </w:r>
      <w:proofErr w:type="spellStart"/>
      <w:r>
        <w:rPr>
          <w:sz w:val="22"/>
          <w:lang w:val="cy-GB"/>
        </w:rPr>
        <w:t>gadarnhauu</w:t>
      </w:r>
      <w:proofErr w:type="spellEnd"/>
      <w:r>
        <w:rPr>
          <w:sz w:val="22"/>
          <w:lang w:val="cy-GB"/>
        </w:rPr>
        <w:t xml:space="preserve"> sut y gellir cysylltu â chi yn ystod llifogydd gan y sefydliadau sy’n ymateb a lle y byddwch</w:t>
      </w:r>
    </w:p>
    <w:p w14:paraId="686B00CF" w14:textId="77777777" w:rsidR="00145FF2" w:rsidRDefault="00145FF2">
      <w:pPr>
        <w:spacing w:after="0"/>
        <w:rPr>
          <w:b/>
          <w:bCs/>
          <w:sz w:val="22"/>
        </w:rPr>
      </w:pPr>
    </w:p>
    <w:p w14:paraId="6C0AEC39" w14:textId="77777777" w:rsidR="00145FF2" w:rsidRDefault="00113893">
      <w:pPr>
        <w:spacing w:after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Os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cyflwynir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Rhybudd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Llifogydd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Difrifol</w:t>
      </w:r>
      <w:proofErr w:type="spellEnd"/>
      <w:r>
        <w:rPr>
          <w:b/>
          <w:bCs/>
          <w:szCs w:val="24"/>
        </w:rPr>
        <w:t xml:space="preserve"> neu </w:t>
      </w:r>
      <w:proofErr w:type="spellStart"/>
      <w:r>
        <w:rPr>
          <w:b/>
          <w:bCs/>
          <w:szCs w:val="24"/>
        </w:rPr>
        <w:t>fod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perygl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fywyd</w:t>
      </w:r>
      <w:proofErr w:type="spellEnd"/>
    </w:p>
    <w:p w14:paraId="7A153D8A" w14:textId="77777777" w:rsidR="00145FF2" w:rsidRDefault="00113893">
      <w:pPr>
        <w:pStyle w:val="ListParagraph"/>
        <w:numPr>
          <w:ilvl w:val="0"/>
          <w:numId w:val="13"/>
        </w:numPr>
        <w:spacing w:after="0"/>
      </w:pPr>
      <w:r>
        <w:rPr>
          <w:sz w:val="22"/>
          <w:lang w:val="cy-GB"/>
        </w:rPr>
        <w:t>Pawb i baratoi i symud allan fel cymuned</w:t>
      </w:r>
    </w:p>
    <w:p w14:paraId="1BE6DAA2" w14:textId="77777777" w:rsidR="00145FF2" w:rsidRDefault="00113893">
      <w:pPr>
        <w:pStyle w:val="ListParagraph"/>
        <w:numPr>
          <w:ilvl w:val="0"/>
          <w:numId w:val="13"/>
        </w:numPr>
        <w:spacing w:after="0"/>
      </w:pPr>
      <w:r>
        <w:rPr>
          <w:sz w:val="22"/>
          <w:lang w:val="cy-GB"/>
        </w:rPr>
        <w:t>Arweiny</w:t>
      </w:r>
      <w:r>
        <w:rPr>
          <w:sz w:val="22"/>
          <w:lang w:val="cy-GB"/>
        </w:rPr>
        <w:t>dd i weithredu fel pwynt cyswllt rhwng y grŵp llifogydd a'r gwasanaethau brys</w:t>
      </w:r>
    </w:p>
    <w:p w14:paraId="025E4A4D" w14:textId="77777777" w:rsidR="00145FF2" w:rsidRDefault="00113893">
      <w:r>
        <w:rPr>
          <w:rStyle w:val="Heading3Char"/>
          <w:rFonts w:eastAsia="Calibri" w:cs="Times New Roman"/>
          <w:bCs/>
          <w:sz w:val="22"/>
          <w:szCs w:val="22"/>
          <w:lang w:val="en-GB"/>
        </w:rPr>
        <w:br/>
      </w:r>
      <w:proofErr w:type="spellStart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>Unwaith</w:t>
      </w:r>
      <w:proofErr w:type="spellEnd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 xml:space="preserve"> bod y </w:t>
      </w:r>
      <w:proofErr w:type="spellStart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>cynllun</w:t>
      </w:r>
      <w:proofErr w:type="spellEnd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>yn</w:t>
      </w:r>
      <w:proofErr w:type="spellEnd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>weithredol</w:t>
      </w:r>
      <w:proofErr w:type="spellEnd"/>
    </w:p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145FF2" w14:paraId="151F215A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3074" w14:textId="77777777" w:rsidR="00145FF2" w:rsidRDefault="00113893">
            <w:pPr>
              <w:spacing w:after="0"/>
            </w:pPr>
            <w:bookmarkStart w:id="8" w:name="_Hlk66455967"/>
            <w:r>
              <w:rPr>
                <w:rFonts w:cs="Arial"/>
                <w:b/>
                <w:sz w:val="22"/>
                <w:szCs w:val="32"/>
              </w:rPr>
              <w:t xml:space="preserve">Cam </w:t>
            </w:r>
            <w:proofErr w:type="spellStart"/>
            <w:r>
              <w:rPr>
                <w:rFonts w:cs="Arial"/>
                <w:b/>
                <w:sz w:val="22"/>
                <w:szCs w:val="32"/>
              </w:rP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D318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szCs w:val="32"/>
              </w:rPr>
              <w:t>Pwy</w:t>
            </w:r>
            <w:proofErr w:type="spellEnd"/>
          </w:p>
        </w:tc>
      </w:tr>
      <w:tr w:rsidR="00145FF2" w14:paraId="279E087C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472B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35C9" w14:textId="77777777" w:rsidR="00145FF2" w:rsidRDefault="00145FF2">
            <w:pPr>
              <w:spacing w:after="0"/>
            </w:pPr>
          </w:p>
        </w:tc>
      </w:tr>
      <w:tr w:rsidR="00145FF2" w14:paraId="3C59C76D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3D1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D0A9" w14:textId="77777777" w:rsidR="00145FF2" w:rsidRDefault="00145FF2">
            <w:pPr>
              <w:spacing w:after="0"/>
            </w:pPr>
          </w:p>
        </w:tc>
      </w:tr>
      <w:tr w:rsidR="00145FF2" w14:paraId="28C3695A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66E1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AE1C" w14:textId="77777777" w:rsidR="00145FF2" w:rsidRDefault="00145FF2">
            <w:pPr>
              <w:spacing w:after="0"/>
            </w:pPr>
          </w:p>
        </w:tc>
      </w:tr>
      <w:tr w:rsidR="00145FF2" w14:paraId="7D895842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5ADD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C0D3" w14:textId="77777777" w:rsidR="00145FF2" w:rsidRDefault="00145FF2">
            <w:pPr>
              <w:spacing w:after="0"/>
            </w:pPr>
          </w:p>
        </w:tc>
      </w:tr>
    </w:tbl>
    <w:p w14:paraId="190BD4B0" w14:textId="77777777" w:rsidR="00145FF2" w:rsidRDefault="00145FF2"/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145FF2" w14:paraId="5DCD8E43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2F63" w14:textId="77777777" w:rsidR="00145FF2" w:rsidRDefault="00113893">
            <w:r>
              <w:lastRenderedPageBreak/>
              <w:t xml:space="preserve">Cam </w:t>
            </w:r>
            <w:proofErr w:type="spellStart"/>
            <w: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E5CB" w14:textId="77777777" w:rsidR="00145FF2" w:rsidRDefault="00113893">
            <w:proofErr w:type="spellStart"/>
            <w:r>
              <w:t>Pwy</w:t>
            </w:r>
            <w:proofErr w:type="spellEnd"/>
          </w:p>
        </w:tc>
      </w:tr>
      <w:tr w:rsidR="00145FF2" w14:paraId="07AABC9C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814C" w14:textId="77777777" w:rsidR="00145FF2" w:rsidRDefault="00145FF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1C19" w14:textId="77777777" w:rsidR="00145FF2" w:rsidRDefault="00145FF2"/>
        </w:tc>
      </w:tr>
      <w:tr w:rsidR="00145FF2" w14:paraId="56C8ADB4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51C3" w14:textId="77777777" w:rsidR="00145FF2" w:rsidRDefault="00145FF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7C4F" w14:textId="77777777" w:rsidR="00145FF2" w:rsidRDefault="00145FF2"/>
        </w:tc>
      </w:tr>
      <w:tr w:rsidR="00145FF2" w14:paraId="2C1CB239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A569" w14:textId="77777777" w:rsidR="00145FF2" w:rsidRDefault="00145FF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90E0" w14:textId="77777777" w:rsidR="00145FF2" w:rsidRDefault="00145FF2"/>
        </w:tc>
      </w:tr>
      <w:tr w:rsidR="00145FF2" w14:paraId="7B8F4357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0E2B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832E" w14:textId="77777777" w:rsidR="00145FF2" w:rsidRDefault="00145FF2">
            <w:pPr>
              <w:spacing w:after="0"/>
            </w:pPr>
          </w:p>
        </w:tc>
      </w:tr>
      <w:tr w:rsidR="00145FF2" w14:paraId="3899CDF4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5352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4E3A" w14:textId="77777777" w:rsidR="00145FF2" w:rsidRDefault="00145FF2">
            <w:pPr>
              <w:spacing w:after="0"/>
            </w:pPr>
          </w:p>
        </w:tc>
      </w:tr>
      <w:tr w:rsidR="00145FF2" w14:paraId="328464DA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DD08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827A" w14:textId="77777777" w:rsidR="00145FF2" w:rsidRDefault="00145FF2">
            <w:pPr>
              <w:spacing w:after="0"/>
            </w:pPr>
          </w:p>
        </w:tc>
      </w:tr>
      <w:tr w:rsidR="00145FF2" w14:paraId="1B2267ED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D391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2962" w14:textId="77777777" w:rsidR="00145FF2" w:rsidRDefault="00145FF2">
            <w:pPr>
              <w:spacing w:after="0"/>
            </w:pPr>
          </w:p>
        </w:tc>
      </w:tr>
      <w:tr w:rsidR="00145FF2" w14:paraId="78556A2A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A1FA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B41C" w14:textId="77777777" w:rsidR="00145FF2" w:rsidRDefault="00145FF2">
            <w:pPr>
              <w:spacing w:after="0"/>
            </w:pPr>
          </w:p>
        </w:tc>
      </w:tr>
      <w:bookmarkEnd w:id="8"/>
    </w:tbl>
    <w:p w14:paraId="7FD6BED8" w14:textId="77777777" w:rsidR="00145FF2" w:rsidRDefault="00145FF2">
      <w:pPr>
        <w:rPr>
          <w:b/>
          <w:bCs/>
          <w:szCs w:val="24"/>
        </w:rPr>
      </w:pPr>
    </w:p>
    <w:p w14:paraId="6C6472C1" w14:textId="77777777" w:rsidR="00145FF2" w:rsidRDefault="0011389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cyflwynir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Rhybudd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Llifogydd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Difrifol</w:t>
      </w:r>
      <w:proofErr w:type="spellEnd"/>
      <w:r>
        <w:rPr>
          <w:b/>
          <w:bCs/>
          <w:sz w:val="28"/>
          <w:szCs w:val="28"/>
        </w:rPr>
        <w:t xml:space="preserve"> neu </w:t>
      </w:r>
      <w:proofErr w:type="spellStart"/>
      <w:r>
        <w:rPr>
          <w:b/>
          <w:bCs/>
          <w:sz w:val="28"/>
          <w:szCs w:val="28"/>
        </w:rPr>
        <w:t>fod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perygl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fywyd</w:t>
      </w:r>
      <w:proofErr w:type="spellEnd"/>
    </w:p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145FF2" w14:paraId="46E1C2D7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53EA" w14:textId="77777777" w:rsidR="00145FF2" w:rsidRDefault="00113893">
            <w:pPr>
              <w:spacing w:after="0"/>
            </w:pPr>
            <w:r>
              <w:rPr>
                <w:rFonts w:cs="Arial"/>
                <w:b/>
                <w:sz w:val="22"/>
              </w:rPr>
              <w:t xml:space="preserve">Cam </w:t>
            </w:r>
            <w:proofErr w:type="spellStart"/>
            <w:r>
              <w:rPr>
                <w:rFonts w:cs="Arial"/>
                <w:b/>
                <w:sz w:val="22"/>
              </w:rP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3751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</w:rPr>
              <w:t>Pwy</w:t>
            </w:r>
            <w:proofErr w:type="spellEnd"/>
          </w:p>
        </w:tc>
      </w:tr>
      <w:tr w:rsidR="00145FF2" w14:paraId="667F4CA7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9696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D93A" w14:textId="77777777" w:rsidR="00145FF2" w:rsidRDefault="00145FF2">
            <w:pPr>
              <w:spacing w:after="0"/>
            </w:pPr>
          </w:p>
        </w:tc>
      </w:tr>
      <w:tr w:rsidR="00145FF2" w14:paraId="03069F0B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808E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91EA" w14:textId="77777777" w:rsidR="00145FF2" w:rsidRDefault="00145FF2">
            <w:pPr>
              <w:spacing w:after="0"/>
            </w:pPr>
          </w:p>
        </w:tc>
      </w:tr>
      <w:tr w:rsidR="00145FF2" w14:paraId="1C68E54F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2517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B0C1" w14:textId="77777777" w:rsidR="00145FF2" w:rsidRDefault="00145FF2">
            <w:pPr>
              <w:spacing w:after="0"/>
            </w:pPr>
          </w:p>
        </w:tc>
      </w:tr>
      <w:tr w:rsidR="00145FF2" w14:paraId="2D27D38E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D1A6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D839" w14:textId="77777777" w:rsidR="00145FF2" w:rsidRDefault="00145FF2">
            <w:pPr>
              <w:spacing w:after="0"/>
            </w:pPr>
          </w:p>
        </w:tc>
      </w:tr>
      <w:tr w:rsidR="00145FF2" w14:paraId="27E05214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C80C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6FEA" w14:textId="77777777" w:rsidR="00145FF2" w:rsidRDefault="00145FF2">
            <w:pPr>
              <w:spacing w:after="0"/>
            </w:pPr>
          </w:p>
        </w:tc>
      </w:tr>
      <w:tr w:rsidR="00145FF2" w14:paraId="6E378F95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9C96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FFBB" w14:textId="77777777" w:rsidR="00145FF2" w:rsidRDefault="00145FF2">
            <w:pPr>
              <w:spacing w:after="0"/>
            </w:pPr>
          </w:p>
        </w:tc>
      </w:tr>
      <w:tr w:rsidR="00145FF2" w14:paraId="209BEC03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417C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23B6" w14:textId="77777777" w:rsidR="00145FF2" w:rsidRDefault="00145FF2">
            <w:pPr>
              <w:spacing w:after="0"/>
            </w:pPr>
          </w:p>
        </w:tc>
      </w:tr>
      <w:tr w:rsidR="00145FF2" w14:paraId="7FDADF5C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0257" w14:textId="77777777" w:rsidR="00145FF2" w:rsidRDefault="00145FF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6F84" w14:textId="77777777" w:rsidR="00145FF2" w:rsidRDefault="00145FF2">
            <w:pPr>
              <w:spacing w:after="0"/>
            </w:pPr>
          </w:p>
        </w:tc>
      </w:tr>
    </w:tbl>
    <w:p w14:paraId="0AB7C669" w14:textId="77777777" w:rsidR="00145FF2" w:rsidRDefault="00113893">
      <w:r>
        <w:rPr>
          <w:rStyle w:val="Heading1Char"/>
          <w:rFonts w:eastAsia="Calibri"/>
          <w:bCs/>
          <w:sz w:val="32"/>
          <w:szCs w:val="36"/>
          <w:lang w:val="cy-GB"/>
        </w:rPr>
        <w:lastRenderedPageBreak/>
        <w:t>Camau gweithredu yn dilyn llifogydd</w:t>
      </w:r>
      <w:r>
        <w:rPr>
          <w:rStyle w:val="Heading3Char"/>
          <w:rFonts w:eastAsia="Calibri" w:cs="Times New Roman"/>
          <w:bCs/>
          <w:sz w:val="32"/>
          <w:szCs w:val="28"/>
          <w:lang w:val="en-GB"/>
        </w:rPr>
        <w:br/>
      </w:r>
      <w:r>
        <w:br/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Rhestrwch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camau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gweithredu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gallai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cymryd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dilyn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.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Dyma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rai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enghreifftiau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:</w:t>
      </w:r>
    </w:p>
    <w:p w14:paraId="47435288" w14:textId="77777777" w:rsidR="00145FF2" w:rsidRDefault="00113893">
      <w:pPr>
        <w:pStyle w:val="ListParagraph"/>
        <w:numPr>
          <w:ilvl w:val="0"/>
          <w:numId w:val="14"/>
        </w:numPr>
        <w:spacing w:after="0"/>
      </w:pPr>
      <w:r>
        <w:rPr>
          <w:sz w:val="22"/>
          <w:lang w:val="cy-GB"/>
        </w:rPr>
        <w:t xml:space="preserve">Pe bai llifogydd yn eich eiddo, ac rydych yn </w:t>
      </w:r>
      <w:r>
        <w:rPr>
          <w:sz w:val="22"/>
          <w:lang w:val="cy-GB"/>
        </w:rPr>
        <w:t>berchen ar eich eiddo, dylech gysylltu â’ch darparwr yswiriant cartref cyn gynted â phosibl. Os ydych yn rhentu eich cartref, dylech gysylltu â'ch  landlord neu asiant gosod eiddo. Dylech hefyd gysylltu â'ch darparwr yswiriant cynnwys cyn gynted â phosibl</w:t>
      </w:r>
    </w:p>
    <w:p w14:paraId="7CC20192" w14:textId="77777777" w:rsidR="00145FF2" w:rsidRDefault="00113893">
      <w:pPr>
        <w:pStyle w:val="ListParagraph"/>
        <w:numPr>
          <w:ilvl w:val="0"/>
          <w:numId w:val="14"/>
        </w:numPr>
        <w:spacing w:after="0"/>
      </w:pPr>
      <w:r>
        <w:rPr>
          <w:sz w:val="22"/>
          <w:lang w:val="cy-GB"/>
        </w:rPr>
        <w:t>Tynnwch luniau os gallwch wneud hynny, er mwyn ichi allu dangos yr hyn sydd wedi digwydd</w:t>
      </w:r>
    </w:p>
    <w:p w14:paraId="39C339E5" w14:textId="77777777" w:rsidR="00145FF2" w:rsidRDefault="00113893">
      <w:pPr>
        <w:pStyle w:val="ListParagraph"/>
        <w:numPr>
          <w:ilvl w:val="0"/>
          <w:numId w:val="14"/>
        </w:numPr>
        <w:spacing w:after="0"/>
      </w:pPr>
      <w:r>
        <w:rPr>
          <w:sz w:val="22"/>
          <w:szCs w:val="20"/>
          <w:lang w:val="cy-GB"/>
        </w:rPr>
        <w:t>Unwaith y bydd y dŵr llifogydd wedi mynd, dylai pob aelod o'r grŵp llifogydd gofnodi ei brofiad o'r llifogydd</w:t>
      </w:r>
    </w:p>
    <w:p w14:paraId="1190E9C6" w14:textId="77777777" w:rsidR="00145FF2" w:rsidRDefault="00113893">
      <w:pPr>
        <w:pStyle w:val="ListParagraph"/>
        <w:numPr>
          <w:ilvl w:val="0"/>
          <w:numId w:val="14"/>
        </w:numPr>
        <w:spacing w:after="0"/>
      </w:pPr>
      <w:r>
        <w:rPr>
          <w:sz w:val="22"/>
          <w:szCs w:val="20"/>
          <w:lang w:val="cy-GB"/>
        </w:rPr>
        <w:t>Rhannwch arsylwadau llifogydd gydag CNC a'r awdurdod lleo</w:t>
      </w:r>
      <w:r>
        <w:rPr>
          <w:sz w:val="22"/>
          <w:szCs w:val="20"/>
          <w:lang w:val="cy-GB"/>
        </w:rPr>
        <w:t>l</w:t>
      </w:r>
    </w:p>
    <w:p w14:paraId="7F6513C3" w14:textId="77777777" w:rsidR="00145FF2" w:rsidRDefault="00113893">
      <w:pPr>
        <w:pStyle w:val="ListParagraph"/>
        <w:numPr>
          <w:ilvl w:val="0"/>
          <w:numId w:val="14"/>
        </w:numPr>
        <w:spacing w:after="0"/>
      </w:pPr>
      <w:r>
        <w:rPr>
          <w:sz w:val="22"/>
          <w:szCs w:val="20"/>
          <w:lang w:val="cy-GB"/>
        </w:rPr>
        <w:t>Adolygwch effeithiolrwydd y cynllun llifogydd personol</w:t>
      </w:r>
    </w:p>
    <w:p w14:paraId="63B420F0" w14:textId="77777777" w:rsidR="00145FF2" w:rsidRDefault="00113893">
      <w:pPr>
        <w:pStyle w:val="ListParagraph"/>
        <w:numPr>
          <w:ilvl w:val="0"/>
          <w:numId w:val="14"/>
        </w:numPr>
        <w:spacing w:after="0"/>
      </w:pPr>
      <w:r>
        <w:rPr>
          <w:sz w:val="22"/>
          <w:szCs w:val="20"/>
          <w:lang w:val="cy-GB"/>
        </w:rPr>
        <w:t>Adolygwch effeithiolrwydd y cynllun llifogydd cymunedol</w:t>
      </w:r>
      <w:r>
        <w:rPr>
          <w:sz w:val="22"/>
          <w:szCs w:val="20"/>
          <w:lang w:val="cy-GB"/>
        </w:rPr>
        <w:br/>
      </w:r>
    </w:p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145FF2" w14:paraId="04A5A025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9632" w14:textId="77777777" w:rsidR="00145FF2" w:rsidRDefault="00113893">
            <w:pPr>
              <w:spacing w:after="0" w:line="276" w:lineRule="auto"/>
            </w:pPr>
            <w:r>
              <w:rPr>
                <w:rFonts w:cs="Arial"/>
                <w:b/>
                <w:sz w:val="22"/>
                <w:szCs w:val="32"/>
              </w:rPr>
              <w:t xml:space="preserve">Cam </w:t>
            </w:r>
            <w:proofErr w:type="spellStart"/>
            <w:r>
              <w:rPr>
                <w:rFonts w:cs="Arial"/>
                <w:b/>
                <w:sz w:val="22"/>
                <w:szCs w:val="32"/>
              </w:rP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AB11" w14:textId="77777777" w:rsidR="00145FF2" w:rsidRDefault="00113893">
            <w:pPr>
              <w:spacing w:after="0" w:line="276" w:lineRule="auto"/>
            </w:pPr>
            <w:proofErr w:type="spellStart"/>
            <w:r>
              <w:rPr>
                <w:rFonts w:cs="Arial"/>
                <w:b/>
                <w:sz w:val="22"/>
                <w:szCs w:val="32"/>
              </w:rPr>
              <w:t>Pwy</w:t>
            </w:r>
            <w:proofErr w:type="spellEnd"/>
          </w:p>
        </w:tc>
      </w:tr>
      <w:tr w:rsidR="00145FF2" w14:paraId="39895E15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4D4F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AD6F" w14:textId="77777777" w:rsidR="00145FF2" w:rsidRDefault="00145FF2">
            <w:pPr>
              <w:spacing w:after="0"/>
            </w:pPr>
          </w:p>
        </w:tc>
      </w:tr>
      <w:tr w:rsidR="00145FF2" w14:paraId="4F08D155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0EB0" w14:textId="77777777" w:rsidR="00145FF2" w:rsidRDefault="00145FF2">
            <w:pPr>
              <w:spacing w:after="0"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6596" w14:textId="77777777" w:rsidR="00145FF2" w:rsidRDefault="00145FF2">
            <w:pPr>
              <w:spacing w:after="0" w:line="360" w:lineRule="auto"/>
              <w:rPr>
                <w:rFonts w:cs="Arial"/>
              </w:rPr>
            </w:pPr>
          </w:p>
        </w:tc>
      </w:tr>
      <w:tr w:rsidR="00145FF2" w14:paraId="5DB2518A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794E" w14:textId="77777777" w:rsidR="00145FF2" w:rsidRDefault="00145FF2">
            <w:pPr>
              <w:spacing w:after="0"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6D7E" w14:textId="77777777" w:rsidR="00145FF2" w:rsidRDefault="00145FF2">
            <w:pPr>
              <w:spacing w:after="0" w:line="360" w:lineRule="auto"/>
              <w:rPr>
                <w:rFonts w:cs="Arial"/>
              </w:rPr>
            </w:pPr>
          </w:p>
        </w:tc>
      </w:tr>
      <w:tr w:rsidR="00145FF2" w14:paraId="0EF1B25B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0203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EFA1" w14:textId="77777777" w:rsidR="00145FF2" w:rsidRDefault="00145FF2">
            <w:pPr>
              <w:spacing w:after="0"/>
            </w:pPr>
          </w:p>
        </w:tc>
      </w:tr>
      <w:tr w:rsidR="00145FF2" w14:paraId="1FBA1DFF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0FBE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DF30" w14:textId="77777777" w:rsidR="00145FF2" w:rsidRDefault="00145FF2">
            <w:pPr>
              <w:spacing w:after="0"/>
            </w:pPr>
          </w:p>
          <w:p w14:paraId="123B153F" w14:textId="77777777" w:rsidR="00145FF2" w:rsidRDefault="00145FF2">
            <w:pPr>
              <w:spacing w:after="0"/>
            </w:pPr>
          </w:p>
          <w:p w14:paraId="7FAADF6F" w14:textId="77777777" w:rsidR="00145FF2" w:rsidRDefault="00145FF2">
            <w:pPr>
              <w:spacing w:after="0"/>
            </w:pPr>
          </w:p>
          <w:p w14:paraId="594AA573" w14:textId="77777777" w:rsidR="00145FF2" w:rsidRDefault="00145FF2">
            <w:pPr>
              <w:spacing w:after="0"/>
            </w:pPr>
          </w:p>
        </w:tc>
      </w:tr>
      <w:tr w:rsidR="00145FF2" w14:paraId="2B368BF3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84B9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72D2" w14:textId="77777777" w:rsidR="00145FF2" w:rsidRDefault="00145FF2">
            <w:pPr>
              <w:spacing w:after="0"/>
            </w:pPr>
          </w:p>
        </w:tc>
      </w:tr>
    </w:tbl>
    <w:p w14:paraId="66A3C2D1" w14:textId="77777777" w:rsidR="00145FF2" w:rsidRDefault="00145FF2"/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8"/>
        <w:gridCol w:w="4071"/>
      </w:tblGrid>
      <w:tr w:rsidR="00145FF2" w14:paraId="138F48A9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B397" w14:textId="77777777" w:rsidR="00145FF2" w:rsidRDefault="00113893">
            <w:pPr>
              <w:spacing w:after="0" w:line="360" w:lineRule="auto"/>
            </w:pPr>
            <w:r>
              <w:rPr>
                <w:rFonts w:cs="Arial"/>
                <w:b/>
                <w:sz w:val="22"/>
                <w:szCs w:val="32"/>
              </w:rPr>
              <w:lastRenderedPageBreak/>
              <w:t xml:space="preserve">Cam </w:t>
            </w:r>
            <w:proofErr w:type="spellStart"/>
            <w:r>
              <w:rPr>
                <w:rFonts w:cs="Arial"/>
                <w:b/>
                <w:sz w:val="22"/>
                <w:szCs w:val="32"/>
              </w:rPr>
              <w:t>gweithredu</w:t>
            </w:r>
            <w:proofErr w:type="spellEnd"/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79FA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szCs w:val="32"/>
              </w:rPr>
              <w:t>Pwy</w:t>
            </w:r>
            <w:proofErr w:type="spellEnd"/>
          </w:p>
        </w:tc>
      </w:tr>
      <w:tr w:rsidR="00145FF2" w14:paraId="009D2817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30E4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8F30" w14:textId="77777777" w:rsidR="00145FF2" w:rsidRDefault="00145FF2">
            <w:pPr>
              <w:spacing w:after="0"/>
            </w:pPr>
          </w:p>
        </w:tc>
      </w:tr>
      <w:tr w:rsidR="00145FF2" w14:paraId="0707F187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B361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4C7C" w14:textId="77777777" w:rsidR="00145FF2" w:rsidRDefault="00145FF2">
            <w:pPr>
              <w:spacing w:after="0"/>
            </w:pPr>
          </w:p>
        </w:tc>
      </w:tr>
      <w:tr w:rsidR="00145FF2" w14:paraId="4287BD6F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73EA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AC1E" w14:textId="77777777" w:rsidR="00145FF2" w:rsidRDefault="00145FF2">
            <w:pPr>
              <w:spacing w:after="0"/>
            </w:pPr>
          </w:p>
        </w:tc>
      </w:tr>
      <w:tr w:rsidR="00145FF2" w14:paraId="73199C61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308D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7A46" w14:textId="77777777" w:rsidR="00145FF2" w:rsidRDefault="00145FF2">
            <w:pPr>
              <w:spacing w:after="0"/>
            </w:pPr>
          </w:p>
        </w:tc>
      </w:tr>
      <w:tr w:rsidR="00145FF2" w14:paraId="2A8A4ED1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23FC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4002" w14:textId="77777777" w:rsidR="00145FF2" w:rsidRDefault="00145FF2">
            <w:pPr>
              <w:spacing w:after="0"/>
            </w:pPr>
          </w:p>
        </w:tc>
      </w:tr>
      <w:tr w:rsidR="00145FF2" w14:paraId="0B063429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6359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0262" w14:textId="77777777" w:rsidR="00145FF2" w:rsidRDefault="00145FF2">
            <w:pPr>
              <w:spacing w:after="0"/>
            </w:pPr>
          </w:p>
        </w:tc>
      </w:tr>
      <w:tr w:rsidR="00145FF2" w14:paraId="334FEB72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B21C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8BE7" w14:textId="77777777" w:rsidR="00145FF2" w:rsidRDefault="00145FF2">
            <w:pPr>
              <w:spacing w:after="0"/>
            </w:pPr>
          </w:p>
        </w:tc>
      </w:tr>
      <w:tr w:rsidR="00145FF2" w14:paraId="57674EC5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5AE" w14:textId="77777777" w:rsidR="00145FF2" w:rsidRDefault="00145FF2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0FB5" w14:textId="77777777" w:rsidR="00145FF2" w:rsidRDefault="00145FF2">
            <w:pPr>
              <w:spacing w:after="0"/>
            </w:pPr>
          </w:p>
        </w:tc>
      </w:tr>
    </w:tbl>
    <w:p w14:paraId="3145C85E" w14:textId="77777777" w:rsidR="00145FF2" w:rsidRDefault="00113893">
      <w:bookmarkStart w:id="9" w:name="_Emergency_plan"/>
      <w:bookmarkStart w:id="10" w:name="_Escalation_of_emergency"/>
      <w:bookmarkStart w:id="11" w:name="_Toc80789590"/>
      <w:bookmarkEnd w:id="9"/>
      <w:bookmarkEnd w:id="10"/>
      <w:r>
        <w:rPr>
          <w:rStyle w:val="Heading1Char"/>
          <w:rFonts w:eastAsia="Calibri"/>
          <w:bCs/>
          <w:sz w:val="32"/>
          <w:szCs w:val="36"/>
          <w:lang w:val="cy-GB"/>
        </w:rPr>
        <w:lastRenderedPageBreak/>
        <w:t>Gwaith cynnal a chadw cynllun</w:t>
      </w:r>
      <w:bookmarkEnd w:id="11"/>
      <w:r>
        <w:rPr>
          <w:b/>
          <w:bCs/>
          <w:sz w:val="28"/>
          <w:szCs w:val="24"/>
          <w:lang w:val="en-US"/>
        </w:rPr>
        <w:br/>
      </w:r>
      <w:r>
        <w:rPr>
          <w:b/>
          <w:bCs/>
          <w:lang w:val="en-US"/>
        </w:rPr>
        <w:br/>
      </w:r>
      <w:r>
        <w:rPr>
          <w:b/>
          <w:bCs/>
          <w:sz w:val="28"/>
          <w:szCs w:val="24"/>
          <w:lang w:val="cy-GB"/>
        </w:rPr>
        <w:t>Cofnod o brofi</w:t>
      </w:r>
    </w:p>
    <w:p w14:paraId="5D247EBC" w14:textId="77777777" w:rsidR="00145FF2" w:rsidRDefault="00113893">
      <w:r>
        <w:rPr>
          <w:sz w:val="22"/>
          <w:szCs w:val="20"/>
          <w:lang w:val="cy-GB"/>
        </w:rPr>
        <w:t xml:space="preserve">Dyma </w:t>
      </w:r>
      <w:r>
        <w:rPr>
          <w:sz w:val="22"/>
          <w:szCs w:val="20"/>
          <w:lang w:val="cy-GB"/>
        </w:rPr>
        <w:t>gofnod o'r holl brofion o gyfathrebu neu senarios gwahanol, y tu allan i ddigwyddiad llifogydd gwirioneddol. Gall hyn helpu i brofi'r cynllun a nodi unrhyw feysydd i'w gwella cyn bod yn rhaid ichi ei ddefnyddio mewn digwyddiad llifogydd.</w:t>
      </w:r>
    </w:p>
    <w:p w14:paraId="5C1EE22A" w14:textId="77777777" w:rsidR="00145FF2" w:rsidRDefault="00113893">
      <w:r>
        <w:rPr>
          <w:sz w:val="22"/>
          <w:szCs w:val="20"/>
          <w:lang w:val="cy-GB"/>
        </w:rPr>
        <w:t>Dylech gynnwys y c</w:t>
      </w:r>
      <w:r>
        <w:rPr>
          <w:sz w:val="22"/>
          <w:szCs w:val="20"/>
          <w:lang w:val="cy-GB"/>
        </w:rPr>
        <w:t>anlynol:</w:t>
      </w:r>
    </w:p>
    <w:p w14:paraId="27D7465E" w14:textId="77777777" w:rsidR="00145FF2" w:rsidRDefault="00113893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>Dyddiad y prawf</w:t>
      </w:r>
      <w:r>
        <w:rPr>
          <w:sz w:val="22"/>
          <w:lang w:val="cy-GB"/>
        </w:rPr>
        <w:tab/>
      </w:r>
    </w:p>
    <w:p w14:paraId="08B34737" w14:textId="77777777" w:rsidR="00145FF2" w:rsidRDefault="00113893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>Math o brawf</w:t>
      </w:r>
    </w:p>
    <w:p w14:paraId="60BFABE5" w14:textId="77777777" w:rsidR="00145FF2" w:rsidRDefault="00113893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>Pethau a weithiodd yn dda</w:t>
      </w:r>
    </w:p>
    <w:p w14:paraId="343262C2" w14:textId="77777777" w:rsidR="00145FF2" w:rsidRDefault="00113893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>Pethau y gellid eu gwella</w:t>
      </w:r>
    </w:p>
    <w:p w14:paraId="0C037BE7" w14:textId="77777777" w:rsidR="00145FF2" w:rsidRDefault="00113893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>Cofnod o adborth i sefydliadau</w:t>
      </w:r>
    </w:p>
    <w:p w14:paraId="7CB51512" w14:textId="77777777" w:rsidR="00145FF2" w:rsidRDefault="00113893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 xml:space="preserve">Dyddiad y cytunwyd ar newidiadau (os oes angen)   </w:t>
      </w:r>
    </w:p>
    <w:p w14:paraId="49F650AB" w14:textId="77777777" w:rsidR="00145FF2" w:rsidRDefault="00113893">
      <w:pPr>
        <w:spacing w:line="276" w:lineRule="auto"/>
      </w:pPr>
      <w:r>
        <w:rPr>
          <w:rFonts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3933E86" wp14:editId="62D25379">
                <wp:simplePos x="0" y="0"/>
                <wp:positionH relativeFrom="column">
                  <wp:posOffset>-67235</wp:posOffset>
                </wp:positionH>
                <wp:positionV relativeFrom="paragraph">
                  <wp:posOffset>139217</wp:posOffset>
                </wp:positionV>
                <wp:extent cx="6551932" cy="6050283"/>
                <wp:effectExtent l="0" t="0" r="20318" b="26667"/>
                <wp:wrapNone/>
                <wp:docPr id="79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6050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5C6D9E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33E86" id="_x0000_s1086" type="#_x0000_t202" style="position:absolute;margin-left:-5.3pt;margin-top:10.95pt;width:515.9pt;height:476.4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" strokeweight=".17625mm">
                <v:textbox>
                  <w:txbxContent>
                    <w:p w14:paraId="695C6D9E" w14:textId="77777777" w:rsidR="00145FF2" w:rsidRDefault="00145FF2"/>
                  </w:txbxContent>
                </v:textbox>
              </v:shape>
            </w:pict>
          </mc:Fallback>
        </mc:AlternateContent>
      </w:r>
    </w:p>
    <w:p w14:paraId="09819727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4B905D47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7C5749C7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3BB64118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59EBFB7A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4D1B5548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2CA37C74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16EA4B0E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354E148E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0F775578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701693D0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2D318DBF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6117A38A" w14:textId="77777777" w:rsidR="00145FF2" w:rsidRDefault="00145FF2">
      <w:pPr>
        <w:spacing w:line="276" w:lineRule="auto"/>
        <w:rPr>
          <w:rFonts w:cs="Arial"/>
          <w:sz w:val="36"/>
          <w:szCs w:val="36"/>
          <w:u w:val="single"/>
        </w:rPr>
      </w:pPr>
    </w:p>
    <w:p w14:paraId="62E9C617" w14:textId="77777777" w:rsidR="00145FF2" w:rsidRDefault="00113893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</w:p>
    <w:p w14:paraId="3D613BD8" w14:textId="77777777" w:rsidR="00145FF2" w:rsidRDefault="00145FF2"/>
    <w:p w14:paraId="56419EFD" w14:textId="77777777" w:rsidR="00145FF2" w:rsidRDefault="00113893">
      <w:r>
        <w:rPr>
          <w:rFonts w:cs="Arial"/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9D93D06" wp14:editId="5E06D084">
                <wp:simplePos x="0" y="0"/>
                <wp:positionH relativeFrom="column">
                  <wp:posOffset>0</wp:posOffset>
                </wp:positionH>
                <wp:positionV relativeFrom="paragraph">
                  <wp:posOffset>-301</wp:posOffset>
                </wp:positionV>
                <wp:extent cx="6551932" cy="8820787"/>
                <wp:effectExtent l="0" t="0" r="20318" b="18413"/>
                <wp:wrapNone/>
                <wp:docPr id="80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882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CDEF09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93D06" id="_x0000_s1087" type="#_x0000_t202" style="position:absolute;margin-left:0;margin-top:0;width:515.9pt;height:694.5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" strokeweight=".17625mm">
                <v:textbox>
                  <w:txbxContent>
                    <w:p w14:paraId="2FCDEF09" w14:textId="77777777" w:rsidR="00145FF2" w:rsidRDefault="00145FF2"/>
                  </w:txbxContent>
                </v:textbox>
              </v:shape>
            </w:pict>
          </mc:Fallback>
        </mc:AlternateContent>
      </w:r>
    </w:p>
    <w:p w14:paraId="2E7D41BA" w14:textId="77777777" w:rsidR="00145FF2" w:rsidRDefault="00145FF2">
      <w:pPr>
        <w:rPr>
          <w:b/>
          <w:bCs/>
          <w:lang w:val="en-US"/>
        </w:rPr>
      </w:pPr>
    </w:p>
    <w:p w14:paraId="164F530A" w14:textId="77777777" w:rsidR="00145FF2" w:rsidRDefault="00145FF2">
      <w:pPr>
        <w:rPr>
          <w:b/>
          <w:bCs/>
          <w:lang w:val="en-US"/>
        </w:rPr>
      </w:pPr>
    </w:p>
    <w:p w14:paraId="7C3171A2" w14:textId="77777777" w:rsidR="00145FF2" w:rsidRDefault="00145FF2">
      <w:pPr>
        <w:rPr>
          <w:b/>
          <w:bCs/>
          <w:lang w:val="en-US"/>
        </w:rPr>
      </w:pPr>
    </w:p>
    <w:p w14:paraId="0FE14D3D" w14:textId="77777777" w:rsidR="00145FF2" w:rsidRDefault="00145FF2">
      <w:pPr>
        <w:rPr>
          <w:b/>
          <w:bCs/>
          <w:lang w:val="en-US"/>
        </w:rPr>
      </w:pPr>
    </w:p>
    <w:p w14:paraId="515CDA87" w14:textId="77777777" w:rsidR="00145FF2" w:rsidRDefault="00145FF2">
      <w:pPr>
        <w:rPr>
          <w:b/>
          <w:bCs/>
          <w:lang w:val="en-US"/>
        </w:rPr>
      </w:pPr>
    </w:p>
    <w:p w14:paraId="72383DD0" w14:textId="77777777" w:rsidR="00145FF2" w:rsidRDefault="00145FF2">
      <w:pPr>
        <w:rPr>
          <w:b/>
          <w:bCs/>
          <w:lang w:val="en-US"/>
        </w:rPr>
      </w:pPr>
    </w:p>
    <w:p w14:paraId="72A84D6B" w14:textId="77777777" w:rsidR="00145FF2" w:rsidRDefault="00145FF2">
      <w:pPr>
        <w:rPr>
          <w:b/>
          <w:bCs/>
          <w:lang w:val="en-US"/>
        </w:rPr>
      </w:pPr>
    </w:p>
    <w:p w14:paraId="3DAF01A0" w14:textId="77777777" w:rsidR="00145FF2" w:rsidRDefault="00145FF2">
      <w:pPr>
        <w:rPr>
          <w:b/>
          <w:bCs/>
          <w:lang w:val="en-US"/>
        </w:rPr>
      </w:pPr>
    </w:p>
    <w:p w14:paraId="7DDE256C" w14:textId="77777777" w:rsidR="00145FF2" w:rsidRDefault="00145FF2">
      <w:pPr>
        <w:rPr>
          <w:b/>
          <w:bCs/>
          <w:lang w:val="en-US"/>
        </w:rPr>
      </w:pPr>
    </w:p>
    <w:p w14:paraId="4E4E9951" w14:textId="77777777" w:rsidR="00145FF2" w:rsidRDefault="00145FF2">
      <w:pPr>
        <w:rPr>
          <w:b/>
          <w:bCs/>
          <w:lang w:val="en-US"/>
        </w:rPr>
      </w:pPr>
    </w:p>
    <w:p w14:paraId="385CA6A5" w14:textId="77777777" w:rsidR="00145FF2" w:rsidRDefault="00145FF2">
      <w:pPr>
        <w:rPr>
          <w:b/>
          <w:bCs/>
          <w:lang w:val="en-US"/>
        </w:rPr>
      </w:pPr>
    </w:p>
    <w:p w14:paraId="5571E933" w14:textId="77777777" w:rsidR="00145FF2" w:rsidRDefault="00145FF2">
      <w:pPr>
        <w:rPr>
          <w:b/>
          <w:bCs/>
          <w:lang w:val="en-US"/>
        </w:rPr>
      </w:pPr>
    </w:p>
    <w:p w14:paraId="0E0C1A87" w14:textId="77777777" w:rsidR="00145FF2" w:rsidRDefault="00145FF2">
      <w:pPr>
        <w:rPr>
          <w:b/>
          <w:bCs/>
          <w:lang w:val="en-US"/>
        </w:rPr>
      </w:pPr>
    </w:p>
    <w:p w14:paraId="01626E16" w14:textId="77777777" w:rsidR="00145FF2" w:rsidRDefault="00145FF2">
      <w:pPr>
        <w:rPr>
          <w:b/>
          <w:bCs/>
          <w:lang w:val="en-US"/>
        </w:rPr>
      </w:pPr>
    </w:p>
    <w:p w14:paraId="3825E895" w14:textId="77777777" w:rsidR="00145FF2" w:rsidRDefault="00145FF2">
      <w:pPr>
        <w:rPr>
          <w:b/>
          <w:bCs/>
          <w:lang w:val="en-US"/>
        </w:rPr>
      </w:pPr>
    </w:p>
    <w:p w14:paraId="21586483" w14:textId="77777777" w:rsidR="00145FF2" w:rsidRDefault="00145FF2">
      <w:pPr>
        <w:rPr>
          <w:b/>
          <w:bCs/>
          <w:lang w:val="en-US"/>
        </w:rPr>
      </w:pPr>
    </w:p>
    <w:p w14:paraId="5714C65D" w14:textId="77777777" w:rsidR="00145FF2" w:rsidRDefault="00145FF2">
      <w:pPr>
        <w:rPr>
          <w:b/>
          <w:bCs/>
          <w:lang w:val="en-US"/>
        </w:rPr>
      </w:pPr>
    </w:p>
    <w:p w14:paraId="530AB048" w14:textId="77777777" w:rsidR="00145FF2" w:rsidRDefault="00145FF2">
      <w:pPr>
        <w:rPr>
          <w:b/>
          <w:bCs/>
          <w:lang w:val="en-US"/>
        </w:rPr>
      </w:pPr>
    </w:p>
    <w:p w14:paraId="5C199378" w14:textId="77777777" w:rsidR="00145FF2" w:rsidRDefault="00145FF2">
      <w:pPr>
        <w:rPr>
          <w:b/>
          <w:bCs/>
          <w:lang w:val="en-US"/>
        </w:rPr>
      </w:pPr>
    </w:p>
    <w:p w14:paraId="5C3B5036" w14:textId="77777777" w:rsidR="00145FF2" w:rsidRDefault="00145FF2">
      <w:pPr>
        <w:rPr>
          <w:b/>
          <w:bCs/>
          <w:lang w:val="en-US"/>
        </w:rPr>
      </w:pPr>
    </w:p>
    <w:p w14:paraId="6A811DDA" w14:textId="77777777" w:rsidR="00145FF2" w:rsidRDefault="00145FF2">
      <w:pPr>
        <w:rPr>
          <w:b/>
          <w:bCs/>
          <w:lang w:val="en-US"/>
        </w:rPr>
      </w:pPr>
    </w:p>
    <w:p w14:paraId="76632629" w14:textId="77777777" w:rsidR="00145FF2" w:rsidRDefault="00145FF2">
      <w:pPr>
        <w:rPr>
          <w:b/>
          <w:bCs/>
          <w:lang w:val="en-US"/>
        </w:rPr>
      </w:pPr>
    </w:p>
    <w:p w14:paraId="54BBD74C" w14:textId="77777777" w:rsidR="00145FF2" w:rsidRDefault="00145FF2">
      <w:pPr>
        <w:rPr>
          <w:b/>
          <w:bCs/>
          <w:lang w:val="en-US"/>
        </w:rPr>
      </w:pPr>
    </w:p>
    <w:p w14:paraId="453F67BC" w14:textId="77777777" w:rsidR="00145FF2" w:rsidRDefault="00145FF2">
      <w:pPr>
        <w:rPr>
          <w:b/>
          <w:bCs/>
          <w:lang w:val="en-US"/>
        </w:rPr>
      </w:pPr>
    </w:p>
    <w:p w14:paraId="2C7B6B11" w14:textId="77777777" w:rsidR="00145FF2" w:rsidRDefault="00145FF2">
      <w:pPr>
        <w:rPr>
          <w:b/>
          <w:bCs/>
          <w:lang w:val="en-US"/>
        </w:rPr>
      </w:pPr>
    </w:p>
    <w:p w14:paraId="15C747DD" w14:textId="77777777" w:rsidR="00145FF2" w:rsidRDefault="00145FF2">
      <w:pPr>
        <w:rPr>
          <w:b/>
          <w:bCs/>
          <w:lang w:val="en-US"/>
        </w:rPr>
      </w:pPr>
    </w:p>
    <w:p w14:paraId="191CB737" w14:textId="77777777" w:rsidR="00145FF2" w:rsidRDefault="00145FF2">
      <w:pPr>
        <w:rPr>
          <w:b/>
          <w:bCs/>
          <w:lang w:val="en-US"/>
        </w:rPr>
      </w:pPr>
    </w:p>
    <w:p w14:paraId="7DAD68DB" w14:textId="77777777" w:rsidR="00145FF2" w:rsidRDefault="00145FF2">
      <w:pPr>
        <w:rPr>
          <w:b/>
          <w:bCs/>
          <w:lang w:val="en-US"/>
        </w:rPr>
      </w:pPr>
    </w:p>
    <w:p w14:paraId="009C9C63" w14:textId="77777777" w:rsidR="00145FF2" w:rsidRDefault="00145FF2">
      <w:pPr>
        <w:rPr>
          <w:b/>
          <w:bCs/>
          <w:lang w:val="en-US"/>
        </w:rPr>
      </w:pPr>
    </w:p>
    <w:p w14:paraId="13283B23" w14:textId="77777777" w:rsidR="00145FF2" w:rsidRDefault="00145FF2">
      <w:pPr>
        <w:rPr>
          <w:b/>
          <w:bCs/>
          <w:lang w:val="cy-GB"/>
        </w:rPr>
      </w:pPr>
    </w:p>
    <w:p w14:paraId="097177E6" w14:textId="77777777" w:rsidR="00145FF2" w:rsidRDefault="00145FF2">
      <w:pPr>
        <w:rPr>
          <w:b/>
          <w:bCs/>
          <w:sz w:val="28"/>
          <w:szCs w:val="24"/>
          <w:lang w:val="cy-GB"/>
        </w:rPr>
      </w:pPr>
    </w:p>
    <w:p w14:paraId="61116AC9" w14:textId="77777777" w:rsidR="00145FF2" w:rsidRDefault="00113893">
      <w:r>
        <w:rPr>
          <w:b/>
          <w:bCs/>
          <w:sz w:val="28"/>
          <w:szCs w:val="24"/>
          <w:lang w:val="cy-GB"/>
        </w:rPr>
        <w:lastRenderedPageBreak/>
        <w:t>Cofnod o lifogydd</w:t>
      </w:r>
      <w:r>
        <w:rPr>
          <w:sz w:val="28"/>
          <w:szCs w:val="24"/>
          <w:lang w:val="cy-GB"/>
        </w:rPr>
        <w:t xml:space="preserve"> </w:t>
      </w:r>
      <w:r>
        <w:rPr>
          <w:lang w:val="cy-GB"/>
        </w:rPr>
        <w:br/>
      </w:r>
      <w:r>
        <w:br/>
      </w:r>
      <w:proofErr w:type="spellStart"/>
      <w:r>
        <w:rPr>
          <w:sz w:val="22"/>
          <w:lang w:val="en-US"/>
        </w:rPr>
        <w:t>Dyma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gofnod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o'r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holl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lifogydd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sy'n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effeithio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ar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gymuned</w:t>
      </w:r>
      <w:proofErr w:type="spellEnd"/>
      <w:r>
        <w:rPr>
          <w:sz w:val="22"/>
          <w:lang w:val="en-US"/>
        </w:rPr>
        <w:t xml:space="preserve">. Er </w:t>
      </w:r>
      <w:proofErr w:type="spellStart"/>
      <w:r>
        <w:rPr>
          <w:sz w:val="22"/>
          <w:lang w:val="en-US"/>
        </w:rPr>
        <w:t>mwyn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adolygu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effeithiolrwydd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cynllun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llifogydd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cymunedol</w:t>
      </w:r>
      <w:proofErr w:type="spellEnd"/>
      <w:r>
        <w:rPr>
          <w:sz w:val="22"/>
          <w:lang w:val="en-US"/>
        </w:rPr>
        <w:t xml:space="preserve">, ac </w:t>
      </w:r>
      <w:proofErr w:type="gramStart"/>
      <w:r>
        <w:rPr>
          <w:sz w:val="22"/>
          <w:lang w:val="en-US"/>
        </w:rPr>
        <w:t>a</w:t>
      </w:r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oes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angen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unrhyw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newidiadau</w:t>
      </w:r>
      <w:proofErr w:type="spellEnd"/>
      <w:r>
        <w:rPr>
          <w:sz w:val="22"/>
          <w:lang w:val="en-US"/>
        </w:rPr>
        <w:t>.</w:t>
      </w:r>
    </w:p>
    <w:p w14:paraId="743A9A5D" w14:textId="77777777" w:rsidR="00145FF2" w:rsidRDefault="00113893">
      <w:pPr>
        <w:rPr>
          <w:sz w:val="22"/>
          <w:lang w:val="en-US"/>
        </w:rPr>
      </w:pPr>
      <w:proofErr w:type="spellStart"/>
      <w:r>
        <w:rPr>
          <w:sz w:val="22"/>
          <w:lang w:val="en-US"/>
        </w:rPr>
        <w:t>Dylech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gynnwys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canlynol</w:t>
      </w:r>
      <w:proofErr w:type="spellEnd"/>
      <w:r>
        <w:rPr>
          <w:sz w:val="22"/>
          <w:lang w:val="en-US"/>
        </w:rPr>
        <w:t>:</w:t>
      </w:r>
    </w:p>
    <w:p w14:paraId="0740D52E" w14:textId="77777777" w:rsidR="00145FF2" w:rsidRDefault="00113893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Dyddiad</w:t>
      </w:r>
      <w:proofErr w:type="spellEnd"/>
      <w:r>
        <w:rPr>
          <w:sz w:val="22"/>
          <w:lang w:val="en-US"/>
        </w:rPr>
        <w:t xml:space="preserve"> ac </w:t>
      </w:r>
      <w:proofErr w:type="spellStart"/>
      <w:r>
        <w:rPr>
          <w:sz w:val="22"/>
          <w:lang w:val="en-US"/>
        </w:rPr>
        <w:t>amser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llifogydd</w:t>
      </w:r>
      <w:proofErr w:type="spellEnd"/>
    </w:p>
    <w:p w14:paraId="5D3EEEB2" w14:textId="77777777" w:rsidR="00145FF2" w:rsidRDefault="00113893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Disgrifiad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o'r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hyn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ddigwyddodd</w:t>
      </w:r>
      <w:proofErr w:type="spellEnd"/>
    </w:p>
    <w:p w14:paraId="52580A37" w14:textId="77777777" w:rsidR="00145FF2" w:rsidRDefault="00113893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Pethau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we</w:t>
      </w:r>
      <w:r>
        <w:rPr>
          <w:sz w:val="22"/>
          <w:lang w:val="en-US"/>
        </w:rPr>
        <w:t>ithiodd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yn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dda</w:t>
      </w:r>
      <w:proofErr w:type="spellEnd"/>
    </w:p>
    <w:p w14:paraId="168CBADF" w14:textId="77777777" w:rsidR="00145FF2" w:rsidRDefault="00113893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Pethau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gellid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gwella</w:t>
      </w:r>
      <w:proofErr w:type="spellEnd"/>
    </w:p>
    <w:p w14:paraId="2FE9BD27" w14:textId="77777777" w:rsidR="00145FF2" w:rsidRDefault="00113893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Cofnod</w:t>
      </w:r>
      <w:proofErr w:type="spellEnd"/>
      <w:r>
        <w:rPr>
          <w:sz w:val="22"/>
          <w:lang w:val="en-US"/>
        </w:rPr>
        <w:t xml:space="preserve"> o </w:t>
      </w:r>
      <w:proofErr w:type="spellStart"/>
      <w:r>
        <w:rPr>
          <w:sz w:val="22"/>
          <w:lang w:val="en-US"/>
        </w:rPr>
        <w:t>adborth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sefydliadau</w:t>
      </w:r>
      <w:proofErr w:type="spellEnd"/>
    </w:p>
    <w:p w14:paraId="350A473A" w14:textId="77777777" w:rsidR="00145FF2" w:rsidRDefault="00113893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Dyddiad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cytunwyd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newidiadau</w:t>
      </w:r>
      <w:proofErr w:type="spellEnd"/>
      <w:r>
        <w:rPr>
          <w:sz w:val="22"/>
          <w:lang w:val="en-US"/>
        </w:rPr>
        <w:t xml:space="preserve"> (</w:t>
      </w:r>
      <w:proofErr w:type="spellStart"/>
      <w:r>
        <w:rPr>
          <w:sz w:val="22"/>
          <w:lang w:val="en-US"/>
        </w:rPr>
        <w:t>os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oes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angen</w:t>
      </w:r>
      <w:proofErr w:type="spellEnd"/>
      <w:r>
        <w:rPr>
          <w:sz w:val="22"/>
          <w:lang w:val="en-US"/>
        </w:rPr>
        <w:t xml:space="preserve">)   </w:t>
      </w:r>
    </w:p>
    <w:p w14:paraId="665B4F8A" w14:textId="77777777" w:rsidR="00145FF2" w:rsidRDefault="00113893"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67A40C7" wp14:editId="5B13F08D">
                <wp:simplePos x="0" y="0"/>
                <wp:positionH relativeFrom="column">
                  <wp:posOffset>13450</wp:posOffset>
                </wp:positionH>
                <wp:positionV relativeFrom="paragraph">
                  <wp:posOffset>173461</wp:posOffset>
                </wp:positionV>
                <wp:extent cx="6551932" cy="6696078"/>
                <wp:effectExtent l="0" t="0" r="20318" b="28572"/>
                <wp:wrapNone/>
                <wp:docPr id="81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6696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90819E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A40C7" id="Text Box 76" o:spid="_x0000_s1088" type="#_x0000_t202" style="position:absolute;margin-left:1.05pt;margin-top:13.65pt;width:515.9pt;height:527.2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" strokeweight=".17625mm">
                <v:textbox>
                  <w:txbxContent>
                    <w:p w14:paraId="6C90819E" w14:textId="77777777" w:rsidR="00145FF2" w:rsidRDefault="00145FF2"/>
                  </w:txbxContent>
                </v:textbox>
              </v:shape>
            </w:pict>
          </mc:Fallback>
        </mc:AlternateContent>
      </w:r>
    </w:p>
    <w:p w14:paraId="5807484F" w14:textId="77777777" w:rsidR="00145FF2" w:rsidRDefault="00145FF2">
      <w:pPr>
        <w:spacing w:line="276" w:lineRule="auto"/>
        <w:rPr>
          <w:rFonts w:cs="Arial"/>
          <w:sz w:val="22"/>
          <w:u w:val="single"/>
        </w:rPr>
      </w:pPr>
    </w:p>
    <w:p w14:paraId="2A6DDD1C" w14:textId="77777777" w:rsidR="00145FF2" w:rsidRDefault="00145FF2">
      <w:pPr>
        <w:spacing w:line="276" w:lineRule="auto"/>
        <w:rPr>
          <w:rFonts w:cs="Arial"/>
          <w:sz w:val="22"/>
          <w:u w:val="single"/>
        </w:rPr>
      </w:pPr>
    </w:p>
    <w:p w14:paraId="53C84FEA" w14:textId="77777777" w:rsidR="00145FF2" w:rsidRDefault="00145FF2">
      <w:pPr>
        <w:spacing w:line="276" w:lineRule="auto"/>
        <w:rPr>
          <w:rFonts w:cs="Arial"/>
          <w:sz w:val="22"/>
          <w:u w:val="single"/>
        </w:rPr>
      </w:pPr>
    </w:p>
    <w:p w14:paraId="46AEAE8E" w14:textId="77777777" w:rsidR="00145FF2" w:rsidRDefault="00145FF2">
      <w:pPr>
        <w:spacing w:line="276" w:lineRule="auto"/>
        <w:rPr>
          <w:rFonts w:cs="Arial"/>
          <w:sz w:val="22"/>
          <w:u w:val="single"/>
        </w:rPr>
      </w:pPr>
    </w:p>
    <w:p w14:paraId="366B62AA" w14:textId="77777777" w:rsidR="00145FF2" w:rsidRDefault="00145FF2">
      <w:pPr>
        <w:spacing w:line="276" w:lineRule="auto"/>
        <w:rPr>
          <w:rFonts w:cs="Arial"/>
          <w:sz w:val="22"/>
          <w:u w:val="single"/>
        </w:rPr>
      </w:pPr>
    </w:p>
    <w:p w14:paraId="50B4EEDF" w14:textId="77777777" w:rsidR="00145FF2" w:rsidRDefault="00145FF2">
      <w:pPr>
        <w:spacing w:line="276" w:lineRule="auto"/>
        <w:rPr>
          <w:rFonts w:cs="Arial"/>
          <w:sz w:val="22"/>
          <w:u w:val="single"/>
        </w:rPr>
      </w:pPr>
    </w:p>
    <w:p w14:paraId="483CB60E" w14:textId="77777777" w:rsidR="00145FF2" w:rsidRDefault="00113893">
      <w:r>
        <w:br/>
      </w:r>
      <w:r>
        <w:br/>
      </w:r>
      <w:r>
        <w:br/>
      </w:r>
      <w:r>
        <w:br/>
      </w:r>
      <w:r>
        <w:rPr>
          <w:b/>
          <w:bCs/>
        </w:rPr>
        <w:br/>
      </w:r>
    </w:p>
    <w:p w14:paraId="5C211725" w14:textId="77777777" w:rsidR="00145FF2" w:rsidRDefault="00145FF2">
      <w:pPr>
        <w:rPr>
          <w:b/>
          <w:bCs/>
        </w:rPr>
      </w:pPr>
    </w:p>
    <w:p w14:paraId="7C81BB08" w14:textId="77777777" w:rsidR="00145FF2" w:rsidRDefault="00145FF2">
      <w:pPr>
        <w:rPr>
          <w:b/>
          <w:bCs/>
        </w:rPr>
      </w:pPr>
    </w:p>
    <w:p w14:paraId="17F124E2" w14:textId="77777777" w:rsidR="00145FF2" w:rsidRDefault="00145FF2">
      <w:pPr>
        <w:rPr>
          <w:b/>
          <w:bCs/>
        </w:rPr>
      </w:pPr>
    </w:p>
    <w:p w14:paraId="1920B910" w14:textId="77777777" w:rsidR="00145FF2" w:rsidRDefault="00145FF2">
      <w:pPr>
        <w:rPr>
          <w:b/>
          <w:bCs/>
        </w:rPr>
      </w:pPr>
    </w:p>
    <w:p w14:paraId="17684ED1" w14:textId="77777777" w:rsidR="00145FF2" w:rsidRDefault="00145FF2">
      <w:pPr>
        <w:rPr>
          <w:b/>
          <w:bCs/>
        </w:rPr>
      </w:pPr>
    </w:p>
    <w:p w14:paraId="17A45DA7" w14:textId="77777777" w:rsidR="00145FF2" w:rsidRDefault="00145FF2">
      <w:pPr>
        <w:rPr>
          <w:b/>
          <w:bCs/>
        </w:rPr>
      </w:pPr>
    </w:p>
    <w:p w14:paraId="17A98C36" w14:textId="77777777" w:rsidR="00145FF2" w:rsidRDefault="00145FF2">
      <w:pPr>
        <w:rPr>
          <w:b/>
          <w:bCs/>
        </w:rPr>
      </w:pPr>
    </w:p>
    <w:p w14:paraId="5E74C477" w14:textId="77777777" w:rsidR="00145FF2" w:rsidRDefault="00145FF2">
      <w:pPr>
        <w:rPr>
          <w:b/>
          <w:bCs/>
        </w:rPr>
      </w:pPr>
    </w:p>
    <w:p w14:paraId="40A1E2B2" w14:textId="77777777" w:rsidR="00145FF2" w:rsidRDefault="00145FF2">
      <w:pPr>
        <w:rPr>
          <w:b/>
          <w:bCs/>
        </w:rPr>
      </w:pPr>
    </w:p>
    <w:p w14:paraId="1D829BDC" w14:textId="77777777" w:rsidR="00145FF2" w:rsidRDefault="00145FF2">
      <w:pPr>
        <w:rPr>
          <w:b/>
          <w:bCs/>
        </w:rPr>
      </w:pPr>
    </w:p>
    <w:p w14:paraId="36A20E8E" w14:textId="77777777" w:rsidR="00145FF2" w:rsidRDefault="00145FF2">
      <w:pPr>
        <w:rPr>
          <w:b/>
          <w:bCs/>
        </w:rPr>
      </w:pPr>
    </w:p>
    <w:p w14:paraId="021529F1" w14:textId="77777777" w:rsidR="00145FF2" w:rsidRDefault="00145FF2">
      <w:pPr>
        <w:rPr>
          <w:b/>
          <w:bCs/>
        </w:rPr>
      </w:pPr>
    </w:p>
    <w:p w14:paraId="00F6B98D" w14:textId="77777777" w:rsidR="00145FF2" w:rsidRDefault="00145FF2"/>
    <w:p w14:paraId="14391624" w14:textId="77777777" w:rsidR="00145FF2" w:rsidRDefault="00145FF2"/>
    <w:p w14:paraId="6D132B3A" w14:textId="77777777" w:rsidR="00145FF2" w:rsidRDefault="001138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7003E65" wp14:editId="4F66751E">
                <wp:simplePos x="0" y="0"/>
                <wp:positionH relativeFrom="column">
                  <wp:posOffset>0</wp:posOffset>
                </wp:positionH>
                <wp:positionV relativeFrom="paragraph">
                  <wp:posOffset>282092</wp:posOffset>
                </wp:positionV>
                <wp:extent cx="6551932" cy="8672197"/>
                <wp:effectExtent l="0" t="0" r="20318" b="14603"/>
                <wp:wrapNone/>
                <wp:docPr id="82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8672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61017D" w14:textId="77777777" w:rsidR="00145FF2" w:rsidRDefault="00145F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03E65" id="Text Box 77" o:spid="_x0000_s1089" type="#_x0000_t202" style="position:absolute;margin-left:0;margin-top:22.2pt;width:515.9pt;height:682.8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" strokeweight=".17625mm">
                <v:textbox>
                  <w:txbxContent>
                    <w:p w14:paraId="1561017D" w14:textId="77777777" w:rsidR="00145FF2" w:rsidRDefault="00145FF2"/>
                  </w:txbxContent>
                </v:textbox>
              </v:shape>
            </w:pict>
          </mc:Fallback>
        </mc:AlternateContent>
      </w:r>
    </w:p>
    <w:p w14:paraId="136E3A14" w14:textId="77777777" w:rsidR="00145FF2" w:rsidRDefault="00145FF2">
      <w:pPr>
        <w:rPr>
          <w:b/>
          <w:bCs/>
        </w:rPr>
      </w:pPr>
    </w:p>
    <w:p w14:paraId="06B6CD70" w14:textId="77777777" w:rsidR="00145FF2" w:rsidRDefault="00145FF2">
      <w:pPr>
        <w:rPr>
          <w:b/>
          <w:bCs/>
        </w:rPr>
      </w:pPr>
    </w:p>
    <w:p w14:paraId="2DF3EFB2" w14:textId="77777777" w:rsidR="00145FF2" w:rsidRDefault="00145FF2">
      <w:pPr>
        <w:rPr>
          <w:b/>
          <w:bCs/>
        </w:rPr>
      </w:pPr>
    </w:p>
    <w:p w14:paraId="023F4760" w14:textId="77777777" w:rsidR="00145FF2" w:rsidRDefault="00145FF2">
      <w:pPr>
        <w:rPr>
          <w:b/>
          <w:bCs/>
        </w:rPr>
      </w:pPr>
    </w:p>
    <w:p w14:paraId="50A1DAD5" w14:textId="77777777" w:rsidR="00145FF2" w:rsidRDefault="00145FF2">
      <w:pPr>
        <w:rPr>
          <w:b/>
          <w:bCs/>
        </w:rPr>
      </w:pPr>
    </w:p>
    <w:p w14:paraId="6C54F69E" w14:textId="77777777" w:rsidR="00145FF2" w:rsidRDefault="00145FF2">
      <w:pPr>
        <w:rPr>
          <w:b/>
          <w:bCs/>
        </w:rPr>
      </w:pPr>
    </w:p>
    <w:p w14:paraId="1286090E" w14:textId="77777777" w:rsidR="00145FF2" w:rsidRDefault="00145FF2">
      <w:pPr>
        <w:rPr>
          <w:b/>
          <w:bCs/>
        </w:rPr>
      </w:pPr>
    </w:p>
    <w:p w14:paraId="3B162917" w14:textId="77777777" w:rsidR="00145FF2" w:rsidRDefault="00145FF2">
      <w:pPr>
        <w:rPr>
          <w:b/>
          <w:bCs/>
        </w:rPr>
      </w:pPr>
    </w:p>
    <w:p w14:paraId="5C332A60" w14:textId="77777777" w:rsidR="00145FF2" w:rsidRDefault="00145FF2">
      <w:pPr>
        <w:rPr>
          <w:b/>
          <w:bCs/>
        </w:rPr>
      </w:pPr>
    </w:p>
    <w:p w14:paraId="31ED889B" w14:textId="77777777" w:rsidR="00145FF2" w:rsidRDefault="00145FF2">
      <w:pPr>
        <w:rPr>
          <w:b/>
          <w:bCs/>
        </w:rPr>
      </w:pPr>
    </w:p>
    <w:p w14:paraId="009E7316" w14:textId="77777777" w:rsidR="00145FF2" w:rsidRDefault="00145FF2">
      <w:pPr>
        <w:rPr>
          <w:b/>
          <w:bCs/>
        </w:rPr>
      </w:pPr>
    </w:p>
    <w:p w14:paraId="59B1BF20" w14:textId="77777777" w:rsidR="00145FF2" w:rsidRDefault="00145FF2">
      <w:pPr>
        <w:rPr>
          <w:b/>
          <w:bCs/>
        </w:rPr>
      </w:pPr>
    </w:p>
    <w:p w14:paraId="12FE07F2" w14:textId="77777777" w:rsidR="00145FF2" w:rsidRDefault="00145FF2">
      <w:pPr>
        <w:rPr>
          <w:b/>
          <w:bCs/>
        </w:rPr>
      </w:pPr>
    </w:p>
    <w:p w14:paraId="36837B46" w14:textId="77777777" w:rsidR="00145FF2" w:rsidRDefault="00145FF2">
      <w:pPr>
        <w:rPr>
          <w:b/>
          <w:bCs/>
        </w:rPr>
      </w:pPr>
    </w:p>
    <w:p w14:paraId="6D1CF449" w14:textId="77777777" w:rsidR="00145FF2" w:rsidRDefault="00145FF2">
      <w:pPr>
        <w:rPr>
          <w:b/>
          <w:bCs/>
        </w:rPr>
      </w:pPr>
    </w:p>
    <w:p w14:paraId="0AD475C8" w14:textId="77777777" w:rsidR="00145FF2" w:rsidRDefault="00145FF2">
      <w:pPr>
        <w:rPr>
          <w:b/>
          <w:bCs/>
        </w:rPr>
      </w:pPr>
    </w:p>
    <w:p w14:paraId="13B72471" w14:textId="77777777" w:rsidR="00145FF2" w:rsidRDefault="00145FF2">
      <w:pPr>
        <w:rPr>
          <w:b/>
          <w:bCs/>
        </w:rPr>
      </w:pPr>
    </w:p>
    <w:p w14:paraId="73FDD206" w14:textId="77777777" w:rsidR="00145FF2" w:rsidRDefault="00145FF2">
      <w:pPr>
        <w:rPr>
          <w:b/>
          <w:bCs/>
        </w:rPr>
      </w:pPr>
    </w:p>
    <w:p w14:paraId="6B6F1B40" w14:textId="77777777" w:rsidR="00145FF2" w:rsidRDefault="00145FF2">
      <w:pPr>
        <w:rPr>
          <w:b/>
          <w:bCs/>
        </w:rPr>
      </w:pPr>
    </w:p>
    <w:p w14:paraId="207555D2" w14:textId="77777777" w:rsidR="00145FF2" w:rsidRDefault="00145FF2">
      <w:pPr>
        <w:rPr>
          <w:b/>
          <w:bCs/>
        </w:rPr>
      </w:pPr>
    </w:p>
    <w:p w14:paraId="506A1E99" w14:textId="77777777" w:rsidR="00145FF2" w:rsidRDefault="00145FF2">
      <w:pPr>
        <w:rPr>
          <w:b/>
          <w:bCs/>
        </w:rPr>
      </w:pPr>
    </w:p>
    <w:p w14:paraId="1224AE19" w14:textId="77777777" w:rsidR="00145FF2" w:rsidRDefault="00145FF2">
      <w:pPr>
        <w:rPr>
          <w:b/>
          <w:bCs/>
        </w:rPr>
      </w:pPr>
    </w:p>
    <w:p w14:paraId="2437B8BF" w14:textId="77777777" w:rsidR="00145FF2" w:rsidRDefault="00145FF2">
      <w:pPr>
        <w:rPr>
          <w:b/>
          <w:bCs/>
        </w:rPr>
      </w:pPr>
    </w:p>
    <w:p w14:paraId="08B72BB1" w14:textId="77777777" w:rsidR="00145FF2" w:rsidRDefault="00145FF2">
      <w:pPr>
        <w:rPr>
          <w:b/>
          <w:bCs/>
        </w:rPr>
      </w:pPr>
    </w:p>
    <w:p w14:paraId="7613D088" w14:textId="77777777" w:rsidR="00145FF2" w:rsidRDefault="00145FF2">
      <w:pPr>
        <w:rPr>
          <w:b/>
          <w:bCs/>
        </w:rPr>
      </w:pPr>
    </w:p>
    <w:p w14:paraId="7133EA30" w14:textId="77777777" w:rsidR="00145FF2" w:rsidRDefault="00145FF2">
      <w:pPr>
        <w:rPr>
          <w:b/>
          <w:bCs/>
        </w:rPr>
      </w:pPr>
    </w:p>
    <w:p w14:paraId="6FAC2C25" w14:textId="77777777" w:rsidR="00145FF2" w:rsidRDefault="00145FF2">
      <w:pPr>
        <w:rPr>
          <w:b/>
          <w:bCs/>
        </w:rPr>
      </w:pPr>
    </w:p>
    <w:p w14:paraId="3B267942" w14:textId="77777777" w:rsidR="00145FF2" w:rsidRDefault="00145FF2">
      <w:pPr>
        <w:rPr>
          <w:b/>
          <w:bCs/>
        </w:rPr>
      </w:pPr>
    </w:p>
    <w:p w14:paraId="4E06AF85" w14:textId="77777777" w:rsidR="00145FF2" w:rsidRDefault="00145FF2">
      <w:pPr>
        <w:rPr>
          <w:b/>
          <w:bCs/>
        </w:rPr>
      </w:pPr>
    </w:p>
    <w:p w14:paraId="71885349" w14:textId="77777777" w:rsidR="00145FF2" w:rsidRDefault="00145FF2">
      <w:pPr>
        <w:rPr>
          <w:b/>
          <w:bCs/>
        </w:rPr>
      </w:pPr>
    </w:p>
    <w:p w14:paraId="15F00CC9" w14:textId="77777777" w:rsidR="00145FF2" w:rsidRDefault="00145FF2">
      <w:pPr>
        <w:rPr>
          <w:b/>
          <w:bCs/>
          <w:lang w:val="cy-GB"/>
        </w:rPr>
      </w:pPr>
    </w:p>
    <w:p w14:paraId="352738D6" w14:textId="77777777" w:rsidR="00145FF2" w:rsidRDefault="00113893">
      <w:r>
        <w:rPr>
          <w:b/>
          <w:bCs/>
          <w:sz w:val="28"/>
          <w:szCs w:val="24"/>
          <w:lang w:val="cy-GB"/>
        </w:rPr>
        <w:lastRenderedPageBreak/>
        <w:t>Hanes fersiynau</w:t>
      </w:r>
      <w:r>
        <w:rPr>
          <w:b/>
          <w:bCs/>
        </w:rPr>
        <w:br/>
      </w:r>
      <w:r>
        <w:rPr>
          <w:sz w:val="22"/>
          <w:lang w:val="en-US"/>
        </w:rPr>
        <w:br/>
      </w:r>
      <w:proofErr w:type="spellStart"/>
      <w:r>
        <w:rPr>
          <w:sz w:val="22"/>
          <w:lang w:val="en-US"/>
        </w:rPr>
        <w:t>Dyma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restr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o’r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holl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fersiynau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gofnodwyd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o’r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cynllun</w:t>
      </w:r>
      <w:proofErr w:type="spellEnd"/>
      <w:r>
        <w:rPr>
          <w:sz w:val="22"/>
          <w:lang w:val="en-US"/>
        </w:rPr>
        <w:t xml:space="preserve">. </w:t>
      </w:r>
      <w:proofErr w:type="spellStart"/>
      <w:r>
        <w:rPr>
          <w:sz w:val="22"/>
          <w:lang w:val="en-US"/>
        </w:rPr>
        <w:t>Gwnewch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nodiadau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olrhain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unrhyw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newidiadau</w:t>
      </w:r>
      <w:proofErr w:type="spellEnd"/>
      <w:r>
        <w:rPr>
          <w:sz w:val="22"/>
          <w:lang w:val="en-US"/>
        </w:rPr>
        <w:t xml:space="preserve"> ac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rannu’r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fersiwn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ddiweddaraf</w:t>
      </w:r>
      <w:proofErr w:type="spellEnd"/>
      <w:r>
        <w:rPr>
          <w:sz w:val="22"/>
          <w:lang w:val="en-US"/>
        </w:rPr>
        <w:t>.</w:t>
      </w:r>
    </w:p>
    <w:p w14:paraId="3CBC3DF6" w14:textId="77777777" w:rsidR="00145FF2" w:rsidRDefault="00113893">
      <w:proofErr w:type="spellStart"/>
      <w:r>
        <w:rPr>
          <w:sz w:val="22"/>
          <w:lang w:val="en-US"/>
        </w:rPr>
        <w:t>Awgrymir</w:t>
      </w:r>
      <w:proofErr w:type="spellEnd"/>
      <w:r>
        <w:rPr>
          <w:sz w:val="22"/>
          <w:lang w:val="en-US"/>
        </w:rPr>
        <w:t xml:space="preserve"> bod </w:t>
      </w:r>
      <w:proofErr w:type="spellStart"/>
      <w:r>
        <w:rPr>
          <w:sz w:val="22"/>
          <w:lang w:val="en-US"/>
        </w:rPr>
        <w:t>cynllun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yn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cael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adolygu</w:t>
      </w:r>
      <w:proofErr w:type="spellEnd"/>
      <w:r>
        <w:rPr>
          <w:sz w:val="22"/>
          <w:lang w:val="en-US"/>
        </w:rPr>
        <w:t xml:space="preserve"> o </w:t>
      </w:r>
      <w:proofErr w:type="spellStart"/>
      <w:r>
        <w:rPr>
          <w:sz w:val="22"/>
          <w:lang w:val="en-US"/>
        </w:rPr>
        <w:t>leiaf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unwaith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flwyddyn</w:t>
      </w:r>
      <w:proofErr w:type="spellEnd"/>
      <w:r>
        <w:rPr>
          <w:sz w:val="22"/>
          <w:lang w:val="en-US"/>
        </w:rPr>
        <w:t>.</w:t>
      </w:r>
      <w:r>
        <w:rPr>
          <w:sz w:val="22"/>
          <w:lang w:val="en-US"/>
        </w:rPr>
        <w:br/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0"/>
        <w:gridCol w:w="2780"/>
        <w:gridCol w:w="3839"/>
      </w:tblGrid>
      <w:tr w:rsidR="00145FF2" w14:paraId="393955AB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E681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Rhif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b/>
                <w:sz w:val="22"/>
                <w:lang w:val="en-US"/>
              </w:rPr>
              <w:t>fersiwn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9811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Dyddiad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b/>
                <w:sz w:val="22"/>
                <w:lang w:val="en-US"/>
              </w:rPr>
              <w:t>diwygiad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ab/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764D" w14:textId="77777777" w:rsidR="00145FF2" w:rsidRDefault="00113893">
            <w:r>
              <w:rPr>
                <w:b/>
                <w:bCs/>
                <w:sz w:val="22"/>
                <w:szCs w:val="20"/>
                <w:lang w:val="cy-GB"/>
              </w:rPr>
              <w:t>Dyddiad dosbarthu</w:t>
            </w:r>
          </w:p>
        </w:tc>
      </w:tr>
      <w:tr w:rsidR="00145FF2" w14:paraId="60EDE4C6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57F6" w14:textId="77777777" w:rsidR="00145FF2" w:rsidRDefault="00145FF2">
            <w:pPr>
              <w:spacing w:after="0"/>
              <w:rPr>
                <w:rFonts w:cs="Arial"/>
                <w:b/>
                <w:lang w:val="en-US"/>
              </w:rPr>
            </w:pPr>
          </w:p>
          <w:p w14:paraId="5A736636" w14:textId="77777777" w:rsidR="00145FF2" w:rsidRDefault="00145FF2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0A66" w14:textId="77777777" w:rsidR="00145FF2" w:rsidRDefault="00145FF2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AA4B" w14:textId="77777777" w:rsidR="00145FF2" w:rsidRDefault="00145FF2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145FF2" w14:paraId="063EDBC8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5E7E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  <w:p w14:paraId="222BC418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88AA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A139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659B8AD2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337E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  <w:p w14:paraId="01FE2638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E3BA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FE96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23D6281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7B53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  <w:p w14:paraId="216CDB3F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CD49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B6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7E67D1C4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CA92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3E4C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BBBB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48B722C2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E6D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A01D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3D65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6DB48A1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48DD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1EB3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9FC1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1E055254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E85F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6CE3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1B48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517CFD0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2AB2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C1C2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1A2D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45EEDEF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BBDF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2FCE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CAD9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4C6AC02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A3FB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CB9F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5AEB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7A05E9A7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E598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BAC2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6358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0110B592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9ED5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3243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08DC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</w:tbl>
    <w:p w14:paraId="791246C0" w14:textId="77777777" w:rsidR="00145FF2" w:rsidRDefault="00145FF2">
      <w:pPr>
        <w:rPr>
          <w:rFonts w:cs="Arial"/>
          <w:b/>
          <w:bCs/>
          <w:sz w:val="28"/>
          <w:szCs w:val="24"/>
          <w:lang w:val="cy-GB"/>
        </w:rPr>
      </w:pPr>
    </w:p>
    <w:p w14:paraId="4D31341A" w14:textId="77777777" w:rsidR="00145FF2" w:rsidRDefault="00145FF2">
      <w:pPr>
        <w:rPr>
          <w:rFonts w:cs="Arial"/>
          <w:b/>
          <w:bCs/>
          <w:sz w:val="28"/>
          <w:szCs w:val="24"/>
          <w:lang w:val="cy-GB"/>
        </w:rPr>
      </w:pPr>
    </w:p>
    <w:p w14:paraId="73A8B4AA" w14:textId="77777777" w:rsidR="00145FF2" w:rsidRDefault="00113893">
      <w:r>
        <w:rPr>
          <w:rFonts w:cs="Arial"/>
          <w:b/>
          <w:bCs/>
          <w:sz w:val="28"/>
          <w:szCs w:val="24"/>
          <w:lang w:val="cy-GB"/>
        </w:rPr>
        <w:lastRenderedPageBreak/>
        <w:t>Rhestr ddosbarthu</w:t>
      </w:r>
    </w:p>
    <w:p w14:paraId="2A27DB30" w14:textId="77777777" w:rsidR="00145FF2" w:rsidRDefault="00113893">
      <w:p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Byddai</w:t>
      </w:r>
      <w:proofErr w:type="spellEnd"/>
      <w:r>
        <w:rPr>
          <w:rFonts w:cs="Arial"/>
          <w:sz w:val="22"/>
          <w:lang w:val="en-US"/>
        </w:rPr>
        <w:t xml:space="preserve"> hon </w:t>
      </w:r>
      <w:proofErr w:type="spellStart"/>
      <w:r>
        <w:rPr>
          <w:rFonts w:cs="Arial"/>
          <w:sz w:val="22"/>
          <w:lang w:val="en-US"/>
        </w:rPr>
        <w:t>fel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arfer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yn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cynnwys</w:t>
      </w:r>
      <w:proofErr w:type="spellEnd"/>
      <w:r>
        <w:rPr>
          <w:rFonts w:cs="Arial"/>
          <w:sz w:val="22"/>
          <w:lang w:val="en-US"/>
        </w:rPr>
        <w:t xml:space="preserve"> y </w:t>
      </w:r>
      <w:proofErr w:type="spellStart"/>
      <w:r>
        <w:rPr>
          <w:rFonts w:cs="Arial"/>
          <w:sz w:val="22"/>
          <w:lang w:val="en-US"/>
        </w:rPr>
        <w:t>canlynol</w:t>
      </w:r>
      <w:proofErr w:type="spellEnd"/>
      <w:r>
        <w:rPr>
          <w:rFonts w:cs="Arial"/>
          <w:sz w:val="22"/>
          <w:lang w:val="en-US"/>
        </w:rPr>
        <w:t>:</w:t>
      </w:r>
      <w:r>
        <w:rPr>
          <w:rFonts w:cs="Arial"/>
          <w:sz w:val="22"/>
          <w:lang w:val="en-US"/>
        </w:rPr>
        <w:br/>
      </w:r>
    </w:p>
    <w:p w14:paraId="56109CF9" w14:textId="77777777" w:rsidR="00145FF2" w:rsidRDefault="00113893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Gwirfoddolwyr</w:t>
      </w:r>
      <w:proofErr w:type="spellEnd"/>
    </w:p>
    <w:p w14:paraId="5662E2CF" w14:textId="77777777" w:rsidR="00145FF2" w:rsidRDefault="00113893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Cynghorydd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lleol</w:t>
      </w:r>
      <w:proofErr w:type="spellEnd"/>
    </w:p>
    <w:p w14:paraId="2AA3FDAF" w14:textId="77777777" w:rsidR="00145FF2" w:rsidRDefault="00113893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Clerc y </w:t>
      </w:r>
      <w:proofErr w:type="spellStart"/>
      <w:r>
        <w:rPr>
          <w:rFonts w:cs="Arial"/>
          <w:sz w:val="22"/>
          <w:lang w:val="en-US"/>
        </w:rPr>
        <w:t>cyngor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cymuned</w:t>
      </w:r>
      <w:proofErr w:type="spellEnd"/>
      <w:r>
        <w:rPr>
          <w:rFonts w:cs="Arial"/>
          <w:sz w:val="22"/>
          <w:lang w:val="en-US"/>
        </w:rPr>
        <w:t xml:space="preserve"> neu </w:t>
      </w:r>
      <w:proofErr w:type="spellStart"/>
      <w:r>
        <w:rPr>
          <w:rFonts w:cs="Arial"/>
          <w:sz w:val="22"/>
          <w:lang w:val="en-US"/>
        </w:rPr>
        <w:t>dref</w:t>
      </w:r>
      <w:proofErr w:type="spellEnd"/>
    </w:p>
    <w:p w14:paraId="7047FE49" w14:textId="77777777" w:rsidR="00145FF2" w:rsidRDefault="00113893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Awdurdod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lleol</w:t>
      </w:r>
      <w:proofErr w:type="spellEnd"/>
    </w:p>
    <w:p w14:paraId="14F31CF3" w14:textId="77777777" w:rsidR="00145FF2" w:rsidRDefault="00113893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Cyfoeth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Naturiol</w:t>
      </w:r>
      <w:proofErr w:type="spellEnd"/>
      <w:r>
        <w:rPr>
          <w:rFonts w:cs="Arial"/>
          <w:sz w:val="22"/>
          <w:lang w:val="en-US"/>
        </w:rPr>
        <w:t xml:space="preserve"> Cymru</w:t>
      </w:r>
    </w:p>
    <w:p w14:paraId="4DAA5571" w14:textId="77777777" w:rsidR="00145FF2" w:rsidRDefault="00113893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Tirfeddianwyr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preifat</w:t>
      </w:r>
      <w:proofErr w:type="spellEnd"/>
    </w:p>
    <w:p w14:paraId="1A9CAE9D" w14:textId="77777777" w:rsidR="00145FF2" w:rsidRDefault="00113893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Y </w:t>
      </w:r>
      <w:proofErr w:type="spellStart"/>
      <w:r>
        <w:rPr>
          <w:rFonts w:cs="Arial"/>
          <w:sz w:val="22"/>
          <w:lang w:val="en-US"/>
        </w:rPr>
        <w:t>gymuned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ehangach</w:t>
      </w:r>
      <w:proofErr w:type="spellEnd"/>
      <w:r>
        <w:rPr>
          <w:rFonts w:cs="Arial"/>
          <w:sz w:val="22"/>
          <w:lang w:val="en-US"/>
        </w:rPr>
        <w:t xml:space="preserve"> </w:t>
      </w:r>
    </w:p>
    <w:p w14:paraId="07E3795B" w14:textId="77777777" w:rsidR="00145FF2" w:rsidRDefault="00145FF2">
      <w:pPr>
        <w:pStyle w:val="ListParagraph"/>
        <w:spacing w:after="0"/>
        <w:rPr>
          <w:rFonts w:cs="Arial"/>
          <w:sz w:val="22"/>
          <w:lang w:val="en-US"/>
        </w:rPr>
      </w:pP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3197"/>
        <w:gridCol w:w="4692"/>
      </w:tblGrid>
      <w:tr w:rsidR="00145FF2" w14:paraId="3B4B2430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5400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Enw</w:t>
            </w:r>
            <w:proofErr w:type="spellEnd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69D4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Sefydliad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neu </w:t>
            </w:r>
            <w:proofErr w:type="spellStart"/>
            <w:r>
              <w:rPr>
                <w:rFonts w:cs="Arial"/>
                <w:b/>
                <w:sz w:val="22"/>
                <w:lang w:val="en-US"/>
              </w:rPr>
              <w:t>rôl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BE17" w14:textId="77777777" w:rsidR="00145FF2" w:rsidRDefault="00113893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Manylion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lang w:val="en-US"/>
              </w:rPr>
              <w:t>cyswllt</w:t>
            </w:r>
            <w:proofErr w:type="spellEnd"/>
          </w:p>
        </w:tc>
      </w:tr>
      <w:tr w:rsidR="00145FF2" w14:paraId="7D2B4CBC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293E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  <w:p w14:paraId="50130744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8A15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FAF6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3257B0F8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D04C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  <w:p w14:paraId="08E2A930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450A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9B96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65EFE768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EE03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  <w:p w14:paraId="7BB3D3B6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D92A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F766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44C1BF47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7B70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  <w:p w14:paraId="31C55ECA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42D2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7184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51E35A5B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D6F7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  <w:p w14:paraId="74EAA934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2A2C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C49C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7EA72A72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2C0E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  <w:p w14:paraId="2CBCC424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759D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EE63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52B716A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597D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F6D7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5546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210441F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DACF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0A24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0A33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653DC2F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4DF5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8B91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122A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3D4241E4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E17C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1988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34D2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446DDBA6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AD5B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5A9D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4214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145FF2" w14:paraId="1DB9BD0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35D0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437B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9423" w14:textId="77777777" w:rsidR="00145FF2" w:rsidRDefault="00145FF2">
            <w:pPr>
              <w:spacing w:after="0"/>
              <w:rPr>
                <w:rFonts w:cs="Arial"/>
                <w:lang w:val="en-US"/>
              </w:rPr>
            </w:pPr>
          </w:p>
        </w:tc>
      </w:tr>
    </w:tbl>
    <w:p w14:paraId="7994DBB3" w14:textId="77777777" w:rsidR="00145FF2" w:rsidRDefault="00145FF2">
      <w:pPr>
        <w:rPr>
          <w:rFonts w:cs="Arial"/>
          <w:sz w:val="28"/>
          <w:szCs w:val="28"/>
        </w:rPr>
      </w:pPr>
    </w:p>
    <w:sectPr w:rsidR="00145FF2">
      <w:headerReference w:type="default" r:id="rId28"/>
      <w:footerReference w:type="default" r:id="rId2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6F7D" w14:textId="77777777" w:rsidR="00113893" w:rsidRDefault="00113893">
      <w:pPr>
        <w:spacing w:after="0"/>
      </w:pPr>
      <w:r>
        <w:separator/>
      </w:r>
    </w:p>
  </w:endnote>
  <w:endnote w:type="continuationSeparator" w:id="0">
    <w:p w14:paraId="5C8B3FEC" w14:textId="77777777" w:rsidR="00113893" w:rsidRDefault="001138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AD38" w14:textId="77777777" w:rsidR="00B7580F" w:rsidRDefault="0011389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3DFFB15" w14:textId="77777777" w:rsidR="00B7580F" w:rsidRDefault="0011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231C" w14:textId="77777777" w:rsidR="00113893" w:rsidRDefault="0011389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D46538" w14:textId="77777777" w:rsidR="00113893" w:rsidRDefault="001138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D7FD" w14:textId="77777777" w:rsidR="00B7580F" w:rsidRDefault="00113893">
    <w:pPr>
      <w:jc w:val="center"/>
    </w:pPr>
    <w:r>
      <w:rPr>
        <w:rStyle w:val="Style1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E2F"/>
    <w:multiLevelType w:val="multilevel"/>
    <w:tmpl w:val="B8D0A47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941C29"/>
    <w:multiLevelType w:val="multilevel"/>
    <w:tmpl w:val="11E6F3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B1F46A4"/>
    <w:multiLevelType w:val="multilevel"/>
    <w:tmpl w:val="9F981DC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48360E"/>
    <w:multiLevelType w:val="multilevel"/>
    <w:tmpl w:val="D8442AE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091E3E"/>
    <w:multiLevelType w:val="multilevel"/>
    <w:tmpl w:val="BF2C6E9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A63417"/>
    <w:multiLevelType w:val="multilevel"/>
    <w:tmpl w:val="40DE08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625AC6"/>
    <w:multiLevelType w:val="multilevel"/>
    <w:tmpl w:val="5CD49E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5705163"/>
    <w:multiLevelType w:val="multilevel"/>
    <w:tmpl w:val="FC3889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8E14E03"/>
    <w:multiLevelType w:val="multilevel"/>
    <w:tmpl w:val="2F5C55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1ED5238"/>
    <w:multiLevelType w:val="multilevel"/>
    <w:tmpl w:val="C5FA87C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435A284D"/>
    <w:multiLevelType w:val="multilevel"/>
    <w:tmpl w:val="9DD2E91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35D134D"/>
    <w:multiLevelType w:val="multilevel"/>
    <w:tmpl w:val="4416939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6963ADD"/>
    <w:multiLevelType w:val="multilevel"/>
    <w:tmpl w:val="CC5EDA1C"/>
    <w:styleLink w:val="LFO2"/>
    <w:lvl w:ilvl="0">
      <w:numFmt w:val="bullet"/>
      <w:pStyle w:val="CObullet"/>
      <w:lvlText w:val=""/>
      <w:lvlJc w:val="left"/>
      <w:pPr>
        <w:ind w:left="360" w:hanging="360"/>
      </w:pPr>
      <w:rPr>
        <w:rFonts w:ascii="Symbol" w:hAnsi="Symbol"/>
        <w:color w:val="850153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2C63A56"/>
    <w:multiLevelType w:val="multilevel"/>
    <w:tmpl w:val="50BE18A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F486A32"/>
    <w:multiLevelType w:val="multilevel"/>
    <w:tmpl w:val="76FC358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739149ED"/>
    <w:multiLevelType w:val="multilevel"/>
    <w:tmpl w:val="A3882A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CF93BCA"/>
    <w:multiLevelType w:val="multilevel"/>
    <w:tmpl w:val="070247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6"/>
  </w:num>
  <w:num w:numId="9">
    <w:abstractNumId w:val="16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5FF2"/>
    <w:rsid w:val="00113893"/>
    <w:rsid w:val="00145FF2"/>
    <w:rsid w:val="006B3BCD"/>
    <w:rsid w:val="00E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10A8"/>
  <w15:docId w15:val="{0B019CA2-7E44-42D9-B814-9234506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240"/>
      <w:outlineLvl w:val="2"/>
    </w:pPr>
    <w:rPr>
      <w:rFonts w:eastAsia="Cambria" w:cs="Arial"/>
      <w:b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pPr>
      <w:tabs>
        <w:tab w:val="right" w:leader="dot" w:pos="9622"/>
      </w:tabs>
      <w:spacing w:after="0"/>
    </w:pPr>
    <w:rPr>
      <w:rFonts w:eastAsia="Cambria" w:cs="Arial"/>
      <w:b/>
      <w:szCs w:val="24"/>
      <w:lang w:val="en-US"/>
    </w:rPr>
  </w:style>
  <w:style w:type="character" w:customStyle="1" w:styleId="Heading3Char">
    <w:name w:val="Heading 3 Char"/>
    <w:basedOn w:val="DefaultParagraphFont"/>
    <w:rPr>
      <w:rFonts w:ascii="Arial" w:eastAsia="Cambria" w:hAnsi="Arial" w:cs="Arial"/>
      <w:b/>
      <w:sz w:val="24"/>
      <w:szCs w:val="26"/>
      <w:lang w:val="en-US"/>
    </w:rPr>
  </w:style>
  <w:style w:type="paragraph" w:customStyle="1" w:styleId="CObullet">
    <w:name w:val="CO bullet"/>
    <w:basedOn w:val="Normal"/>
    <w:autoRedefine/>
    <w:pPr>
      <w:numPr>
        <w:numId w:val="1"/>
      </w:numPr>
      <w:spacing w:before="120" w:after="120"/>
    </w:pPr>
    <w:rPr>
      <w:rFonts w:eastAsia="Times New Roman"/>
      <w:szCs w:val="24"/>
      <w:lang w:eastAsia="en-GB"/>
    </w:rPr>
  </w:style>
  <w:style w:type="paragraph" w:customStyle="1" w:styleId="Normalbold">
    <w:name w:val="Normal +bold"/>
    <w:basedOn w:val="Normal"/>
    <w:pPr>
      <w:spacing w:after="0"/>
    </w:pPr>
    <w:rPr>
      <w:rFonts w:eastAsia="Cambria"/>
      <w:b/>
      <w:szCs w:val="24"/>
      <w:lang w:val="en-US"/>
    </w:rPr>
  </w:style>
  <w:style w:type="character" w:customStyle="1" w:styleId="NormalboldChar">
    <w:name w:val="Normal +bold Char"/>
    <w:rPr>
      <w:rFonts w:ascii="Arial" w:eastAsia="Cambria" w:hAnsi="Arial" w:cs="Times New Roman"/>
      <w:b/>
      <w:sz w:val="24"/>
      <w:szCs w:val="24"/>
      <w:lang w:val="en-US"/>
    </w:rPr>
  </w:style>
  <w:style w:type="paragraph" w:styleId="NoSpacing">
    <w:name w:val="No Spacing"/>
    <w:pPr>
      <w:suppressAutoHyphens/>
      <w:spacing w:after="0"/>
    </w:pPr>
    <w:rPr>
      <w:rFonts w:eastAsia="Times New Roman"/>
      <w:lang w:val="en-US"/>
    </w:rPr>
  </w:style>
  <w:style w:type="character" w:customStyle="1" w:styleId="NoSpacingChar">
    <w:name w:val="No Spacing Char"/>
    <w:rPr>
      <w:rFonts w:ascii="Calibri" w:eastAsia="Times New Roman" w:hAnsi="Calibri" w:cs="Times New Roman"/>
      <w:lang w:val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sz w:val="24"/>
    </w:rPr>
  </w:style>
  <w:style w:type="character" w:customStyle="1" w:styleId="NRW">
    <w:name w:val="NRW"/>
    <w:basedOn w:val="DefaultParagraphFont"/>
    <w:rPr>
      <w:rFonts w:ascii="Arial" w:hAnsi="Arial"/>
      <w:color w:val="000000"/>
      <w:sz w:val="24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sz w:val="24"/>
      <w:szCs w:val="26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sz w:val="28"/>
      <w:szCs w:val="32"/>
    </w:rPr>
  </w:style>
  <w:style w:type="paragraph" w:styleId="Title">
    <w:name w:val="Title"/>
    <w:basedOn w:val="Normal"/>
    <w:next w:val="Normal"/>
    <w:uiPriority w:val="10"/>
    <w:qFormat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Cs w:val="24"/>
      <w:lang w:eastAsia="en-GB"/>
    </w:rPr>
  </w:style>
  <w:style w:type="paragraph" w:styleId="TOCHeading">
    <w:name w:val="TOC Heading"/>
    <w:basedOn w:val="Heading1"/>
    <w:next w:val="Normal"/>
    <w:rPr>
      <w:lang w:val="en-US"/>
    </w:rPr>
  </w:style>
  <w:style w:type="paragraph" w:styleId="TOC3">
    <w:name w:val="toc 3"/>
    <w:basedOn w:val="Normal"/>
    <w:next w:val="Normal"/>
    <w:autoRedefine/>
    <w:pPr>
      <w:spacing w:after="100"/>
      <w:ind w:left="480"/>
    </w:pPr>
  </w:style>
  <w:style w:type="paragraph" w:styleId="TOC2">
    <w:name w:val="toc 2"/>
    <w:basedOn w:val="Normal"/>
    <w:next w:val="Normal"/>
    <w:autoRedefine/>
    <w:pPr>
      <w:spacing w:after="100"/>
      <w:ind w:left="24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  <w:style w:type="numbering" w:customStyle="1" w:styleId="LFO2">
    <w:name w:val="LFO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mraeg.traveline.cymru/" TargetMode="External"/><Relationship Id="rId13" Type="http://schemas.openxmlformats.org/officeDocument/2006/relationships/hyperlink" Target="https://rhybudd-llifogydd.cyfoethnaturiol.cymru" TargetMode="External"/><Relationship Id="rId18" Type="http://schemas.openxmlformats.org/officeDocument/2006/relationships/hyperlink" Target="https://www.facebook.com/NatResWales/" TargetMode="External"/><Relationship Id="rId26" Type="http://schemas.openxmlformats.org/officeDocument/2006/relationships/hyperlink" Target="mailto:parodamlifogydd@cyfoethnaturiolcymru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foethnaturiol.cymru/llifogydd" TargetMode="External"/><Relationship Id="rId7" Type="http://schemas.openxmlformats.org/officeDocument/2006/relationships/hyperlink" Target="https://traffig.cymru/" TargetMode="External"/><Relationship Id="rId12" Type="http://schemas.openxmlformats.org/officeDocument/2006/relationships/hyperlink" Target="https://perygl-llifogydd-5-diwrnod.cyfoethnaturiol.cymru/?fbclid=IwAR0yTDYL5rrlHEun6fsOoems7XFrlgVMwXOnHcSDumvwj9NDRPmS2ZNEk3Y" TargetMode="External"/><Relationship Id="rId17" Type="http://schemas.openxmlformats.org/officeDocument/2006/relationships/hyperlink" Target="https://twitter.com/NatResWales" TargetMode="External"/><Relationship Id="rId25" Type="http://schemas.openxmlformats.org/officeDocument/2006/relationships/hyperlink" Target="https://cyfoethnaturiol.cymru/flooding/preparing-for-a-flood/?lang=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atResWales/" TargetMode="External"/><Relationship Id="rId20" Type="http://schemas.openxmlformats.org/officeDocument/2006/relationships/hyperlink" Target="https://cyfoethnaturiolcymru.sharepoint.com/teams/waterman/frm/aware/Resources/Materials%20for%20the%20Public/Community%20Flood%20Plan%20template/Draft%20improvements/parodamlifogydd@cyfoethnaturiolcymru.gov.uk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foethnaturiol.cymru/llifogydd" TargetMode="External"/><Relationship Id="rId24" Type="http://schemas.openxmlformats.org/officeDocument/2006/relationships/hyperlink" Target="https://cyfoethnaturiol.cymru/llifogyd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NatResWales" TargetMode="External"/><Relationship Id="rId23" Type="http://schemas.openxmlformats.org/officeDocument/2006/relationships/hyperlink" Target="https://cyfoethnaturiol.cymru/llifogydd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raffig.cymru/" TargetMode="External"/><Relationship Id="rId19" Type="http://schemas.openxmlformats.org/officeDocument/2006/relationships/hyperlink" Target="https://naturalresources.wales/flood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yfoethnaturiol.cymru/about-us/contact-us/report-an-environmental-incident/?lang=cy" TargetMode="External"/><Relationship Id="rId14" Type="http://schemas.openxmlformats.org/officeDocument/2006/relationships/hyperlink" Target="https://afonydd-a-mor.cyfoethnaturiol.cymru/" TargetMode="External"/><Relationship Id="rId22" Type="http://schemas.openxmlformats.org/officeDocument/2006/relationships/hyperlink" Target="https://cyfoethnaturiol.cymru/llifogydd" TargetMode="External"/><Relationship Id="rId27" Type="http://schemas.openxmlformats.org/officeDocument/2006/relationships/hyperlink" Target="https://perygl-llifogydd-5-diwrnod.cyfoethnaturiol.cymru/?fbclid=IwAR0yTDYL5rrlHEun6fsOoems7XFrlgVMwXOnHcSDumvwj9NDRPmS2ZNEk3Y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2708</Words>
  <Characters>15439</Characters>
  <Application>Microsoft Office Word</Application>
  <DocSecurity>0</DocSecurity>
  <Lines>128</Lines>
  <Paragraphs>36</Paragraphs>
  <ScaleCrop>false</ScaleCrop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Hannah</dc:creator>
  <dc:description/>
  <cp:lastModifiedBy>Manners, Sophie</cp:lastModifiedBy>
  <cp:revision>2</cp:revision>
  <cp:lastPrinted>2023-03-13T10:34:00Z</cp:lastPrinted>
  <dcterms:created xsi:type="dcterms:W3CDTF">2023-04-03T14:16:00Z</dcterms:created>
  <dcterms:modified xsi:type="dcterms:W3CDTF">2023-04-03T14:16:00Z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0x01010067EB80C5FE939D4A9B3D8BA62129B7F501006C9C7A7B0951514EB73DDF771E663D13</vt:lpwstr>
  </property>
  <property fmtid="{D5CDD505-2E9C-101B-9397-08002B2CF9AE}" pid="3" name="_dlc_DocIdItemGuid">
    <vt:lpwstr>b7b562ae-45f1-4343-9116-356c8eb22ec9</vt:lpwstr>
  </property>
</Properties>
</file>