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42"/>
      </w:tblGrid>
      <w:tr w:rsidR="008B7739" w14:paraId="081D96B3" w14:textId="77777777" w:rsidTr="008B7739">
        <w:tc>
          <w:tcPr>
            <w:tcW w:w="9642" w:type="dxa"/>
          </w:tcPr>
          <w:p w14:paraId="6DA5AE53" w14:textId="6FE19154" w:rsidR="008B7739" w:rsidRDefault="008B7739" w:rsidP="008B7739">
            <w:pPr>
              <w:pStyle w:val="BodyText"/>
            </w:pPr>
            <w:r>
              <w:t>Post applied for (number and title)</w:t>
            </w:r>
            <w:r w:rsidR="00B110F7">
              <w:t>:</w:t>
            </w:r>
          </w:p>
        </w:tc>
      </w:tr>
      <w:tr w:rsidR="00D67AA8" w14:paraId="76925AF8" w14:textId="77777777" w:rsidTr="007A13F3">
        <w:trPr>
          <w:trHeight w:val="1460"/>
        </w:trPr>
        <w:tc>
          <w:tcPr>
            <w:tcW w:w="9642" w:type="dxa"/>
          </w:tcPr>
          <w:p w14:paraId="3880A076" w14:textId="62300771" w:rsidR="00D67AA8" w:rsidRDefault="00D67AA8" w:rsidP="008B7739">
            <w:pPr>
              <w:pStyle w:val="BodyText"/>
            </w:pPr>
            <w:r>
              <w:t>Are you applying for this post</w:t>
            </w:r>
            <w:r w:rsidR="00E3794D">
              <w:t>?</w:t>
            </w:r>
            <w:r w:rsidR="007A13F3">
              <w:t xml:space="preserve"> </w:t>
            </w:r>
            <w:sdt>
              <w:sdtPr>
                <w:id w:val="771903257"/>
                <w:placeholder>
                  <w:docPart w:val="20BE9C11610B44218EE69656E99789EF"/>
                </w:placeholder>
                <w:showingPlcHdr/>
                <w:dropDownList>
                  <w:listItem w:value="Choose an item."/>
                  <w:listItem w:displayText="On a full time basis" w:value="On a full time basis"/>
                  <w:listItem w:displayText="On a part time basis" w:value="On a part time basis"/>
                  <w:listItem w:displayText="On a job share basis" w:value="On a job share basis"/>
                </w:dropDownList>
              </w:sdtPr>
              <w:sdtEndPr/>
              <w:sdtContent>
                <w:r w:rsidR="007A13F3" w:rsidRPr="00B110F7">
                  <w:rPr>
                    <w:rStyle w:val="PlaceholderText"/>
                    <w:color w:val="auto"/>
                  </w:rPr>
                  <w:t>Choose an item.</w:t>
                </w:r>
              </w:sdtContent>
            </w:sdt>
          </w:p>
          <w:p w14:paraId="25137593" w14:textId="7B70B74A" w:rsidR="00D67AA8" w:rsidRDefault="00D67AA8" w:rsidP="00D67AA8">
            <w:pPr>
              <w:pStyle w:val="BodyText"/>
            </w:pPr>
            <w:r>
              <w:t xml:space="preserve">Please </w:t>
            </w:r>
            <w:r w:rsidR="007A13F3">
              <w:t>p</w:t>
            </w:r>
            <w:r>
              <w:t>rovide details:</w:t>
            </w:r>
          </w:p>
        </w:tc>
      </w:tr>
      <w:tr w:rsidR="00AF3519" w14:paraId="18243E3E" w14:textId="77777777" w:rsidTr="007A13F3">
        <w:trPr>
          <w:trHeight w:val="1460"/>
        </w:trPr>
        <w:tc>
          <w:tcPr>
            <w:tcW w:w="9642" w:type="dxa"/>
          </w:tcPr>
          <w:p w14:paraId="6B6006BA" w14:textId="77777777" w:rsidR="00AF3519" w:rsidRPr="008D5608" w:rsidRDefault="00AF3519" w:rsidP="00AF3519">
            <w:pPr>
              <w:tabs>
                <w:tab w:val="left" w:pos="480"/>
                <w:tab w:val="left" w:pos="5640"/>
              </w:tabs>
              <w:spacing w:before="120" w:after="140"/>
              <w:rPr>
                <w:rFonts w:ascii="Arial" w:eastAsia="Times New Roman" w:hAnsi="Arial"/>
                <w:lang w:eastAsia="en-US"/>
              </w:rPr>
            </w:pPr>
            <w:r w:rsidRPr="008D5608">
              <w:rPr>
                <w:rFonts w:ascii="Arial" w:eastAsia="Times New Roman" w:hAnsi="Arial"/>
                <w:lang w:eastAsia="en-US"/>
              </w:rPr>
              <w:t>What originally prompted you to apply for this position (please tick below)?</w:t>
            </w:r>
          </w:p>
          <w:p w14:paraId="5DEF0EAC" w14:textId="77777777" w:rsidR="00AF3519" w:rsidRPr="008D5608" w:rsidRDefault="00AF3519" w:rsidP="00AF3519">
            <w:pPr>
              <w:spacing w:before="120" w:after="120"/>
              <w:rPr>
                <w:rFonts w:ascii="Arial" w:eastAsia="Times New Roman" w:hAnsi="Arial"/>
                <w:sz w:val="22"/>
                <w:lang w:eastAsia="en-US"/>
              </w:rPr>
            </w:pPr>
            <w:r w:rsidRPr="008D5608">
              <w:rPr>
                <w:rFonts w:ascii="Arial" w:eastAsia="Times New Roman" w:hAnsi="Arial"/>
                <w:color w:val="54534A"/>
                <w:sz w:val="22"/>
                <w:lang w:eastAsia="en-US"/>
              </w:rPr>
              <w:fldChar w:fldCharType="begin">
                <w:ffData>
                  <w:name w:val=""/>
                  <w:enabled/>
                  <w:calcOnExit w:val="0"/>
                  <w:checkBox>
                    <w:sizeAuto/>
                    <w:default w:val="0"/>
                    <w:checked w:val="0"/>
                  </w:checkBox>
                </w:ffData>
              </w:fldChar>
            </w:r>
            <w:r w:rsidRPr="008D5608">
              <w:rPr>
                <w:rFonts w:ascii="Arial" w:eastAsia="Times New Roman" w:hAnsi="Arial"/>
                <w:color w:val="54534A"/>
                <w:sz w:val="22"/>
                <w:lang w:eastAsia="en-US"/>
              </w:rPr>
              <w:instrText xml:space="preserve"> FORMCHECKBOX </w:instrText>
            </w:r>
            <w:r w:rsidR="00157411">
              <w:rPr>
                <w:rFonts w:ascii="Arial" w:eastAsia="Times New Roman" w:hAnsi="Arial"/>
                <w:color w:val="54534A"/>
                <w:sz w:val="22"/>
                <w:lang w:eastAsia="en-US"/>
              </w:rPr>
            </w:r>
            <w:r w:rsidR="00157411">
              <w:rPr>
                <w:rFonts w:ascii="Arial" w:eastAsia="Times New Roman" w:hAnsi="Arial"/>
                <w:color w:val="54534A"/>
                <w:sz w:val="22"/>
                <w:lang w:eastAsia="en-US"/>
              </w:rPr>
              <w:fldChar w:fldCharType="separate"/>
            </w:r>
            <w:r w:rsidRPr="008D5608">
              <w:rPr>
                <w:rFonts w:ascii="Arial" w:eastAsia="Times New Roman" w:hAnsi="Arial"/>
                <w:color w:val="54534A"/>
                <w:sz w:val="22"/>
                <w:lang w:eastAsia="en-US"/>
              </w:rPr>
              <w:fldChar w:fldCharType="end"/>
            </w:r>
            <w:r w:rsidRPr="008D5608">
              <w:rPr>
                <w:rFonts w:ascii="Arial" w:eastAsia="Times New Roman" w:hAnsi="Arial"/>
                <w:color w:val="54534A"/>
                <w:sz w:val="22"/>
                <w:lang w:eastAsia="en-US"/>
              </w:rPr>
              <w:t xml:space="preserve">  </w:t>
            </w:r>
            <w:r w:rsidRPr="008D5608">
              <w:rPr>
                <w:rFonts w:ascii="Arial" w:eastAsia="Times New Roman" w:hAnsi="Arial"/>
                <w:sz w:val="22"/>
                <w:lang w:eastAsia="en-US"/>
              </w:rPr>
              <w:t>I regularly check vacancies on your own website</w:t>
            </w:r>
          </w:p>
          <w:p w14:paraId="3712B520" w14:textId="7191CB8B" w:rsidR="00AF3519" w:rsidRPr="008D5608" w:rsidRDefault="00AF3519" w:rsidP="00AF3519">
            <w:pPr>
              <w:spacing w:before="120" w:after="120"/>
              <w:rPr>
                <w:rFonts w:ascii="Arial" w:eastAsia="Times New Roman" w:hAnsi="Arial"/>
                <w:sz w:val="22"/>
                <w:lang w:eastAsia="en-US"/>
              </w:rPr>
            </w:pPr>
            <w:r w:rsidRPr="008D5608">
              <w:rPr>
                <w:rFonts w:ascii="Arial" w:eastAsia="Times New Roman" w:hAnsi="Arial"/>
                <w:sz w:val="22"/>
                <w:lang w:eastAsia="en-US"/>
              </w:rPr>
              <w:fldChar w:fldCharType="begin">
                <w:ffData>
                  <w:name w:val=""/>
                  <w:enabled/>
                  <w:calcOnExit w:val="0"/>
                  <w:checkBox>
                    <w:sizeAuto/>
                    <w:default w:val="0"/>
                  </w:checkBox>
                </w:ffData>
              </w:fldChar>
            </w:r>
            <w:r w:rsidRPr="008D5608">
              <w:rPr>
                <w:rFonts w:ascii="Arial" w:eastAsia="Times New Roman" w:hAnsi="Arial"/>
                <w:sz w:val="22"/>
                <w:lang w:eastAsia="en-US"/>
              </w:rPr>
              <w:instrText xml:space="preserve"> FORMCHECKBOX </w:instrText>
            </w:r>
            <w:r w:rsidR="00157411">
              <w:rPr>
                <w:rFonts w:ascii="Arial" w:eastAsia="Times New Roman" w:hAnsi="Arial"/>
                <w:sz w:val="22"/>
                <w:lang w:eastAsia="en-US"/>
              </w:rPr>
            </w:r>
            <w:r w:rsidR="00157411">
              <w:rPr>
                <w:rFonts w:ascii="Arial" w:eastAsia="Times New Roman" w:hAnsi="Arial"/>
                <w:sz w:val="22"/>
                <w:lang w:eastAsia="en-US"/>
              </w:rPr>
              <w:fldChar w:fldCharType="separate"/>
            </w:r>
            <w:r w:rsidRPr="008D5608">
              <w:rPr>
                <w:rFonts w:ascii="Arial" w:eastAsia="Times New Roman" w:hAnsi="Arial"/>
                <w:sz w:val="22"/>
                <w:lang w:eastAsia="en-US"/>
              </w:rPr>
              <w:fldChar w:fldCharType="end"/>
            </w:r>
            <w:r w:rsidRPr="008D5608">
              <w:rPr>
                <w:rFonts w:ascii="Arial" w:eastAsia="Times New Roman" w:hAnsi="Arial"/>
                <w:sz w:val="22"/>
                <w:lang w:eastAsia="en-US"/>
              </w:rPr>
              <w:t xml:space="preserve">  Advert on another website attracted me (please specify)  </w:t>
            </w:r>
          </w:p>
          <w:p w14:paraId="63BB61E4" w14:textId="3E33212C" w:rsidR="00AF3519" w:rsidRPr="008D5608" w:rsidRDefault="00AF3519" w:rsidP="00AF3519">
            <w:pPr>
              <w:spacing w:before="120" w:after="120"/>
              <w:rPr>
                <w:rFonts w:ascii="Arial" w:eastAsia="Times New Roman" w:hAnsi="Arial"/>
                <w:sz w:val="22"/>
                <w:lang w:eastAsia="en-US"/>
              </w:rPr>
            </w:pPr>
            <w:r w:rsidRPr="008D5608">
              <w:rPr>
                <w:rFonts w:ascii="Arial" w:eastAsia="Times New Roman" w:hAnsi="Arial"/>
                <w:sz w:val="22"/>
                <w:lang w:eastAsia="en-US"/>
              </w:rPr>
              <w:fldChar w:fldCharType="begin">
                <w:ffData>
                  <w:name w:val=""/>
                  <w:enabled/>
                  <w:calcOnExit w:val="0"/>
                  <w:checkBox>
                    <w:sizeAuto/>
                    <w:default w:val="0"/>
                    <w:checked w:val="0"/>
                  </w:checkBox>
                </w:ffData>
              </w:fldChar>
            </w:r>
            <w:r w:rsidRPr="008D5608">
              <w:rPr>
                <w:rFonts w:ascii="Arial" w:eastAsia="Times New Roman" w:hAnsi="Arial"/>
                <w:sz w:val="22"/>
                <w:lang w:eastAsia="en-US"/>
              </w:rPr>
              <w:instrText xml:space="preserve"> FORMCHECKBOX </w:instrText>
            </w:r>
            <w:r w:rsidR="00157411">
              <w:rPr>
                <w:rFonts w:ascii="Arial" w:eastAsia="Times New Roman" w:hAnsi="Arial"/>
                <w:sz w:val="22"/>
                <w:lang w:eastAsia="en-US"/>
              </w:rPr>
            </w:r>
            <w:r w:rsidR="00157411">
              <w:rPr>
                <w:rFonts w:ascii="Arial" w:eastAsia="Times New Roman" w:hAnsi="Arial"/>
                <w:sz w:val="22"/>
                <w:lang w:eastAsia="en-US"/>
              </w:rPr>
              <w:fldChar w:fldCharType="separate"/>
            </w:r>
            <w:r w:rsidRPr="008D5608">
              <w:rPr>
                <w:rFonts w:ascii="Arial" w:eastAsia="Times New Roman" w:hAnsi="Arial"/>
                <w:sz w:val="22"/>
                <w:lang w:eastAsia="en-US"/>
              </w:rPr>
              <w:fldChar w:fldCharType="end"/>
            </w:r>
            <w:r w:rsidRPr="008D5608">
              <w:rPr>
                <w:rFonts w:ascii="Arial" w:eastAsia="Times New Roman" w:hAnsi="Arial"/>
                <w:sz w:val="22"/>
                <w:lang w:eastAsia="en-US"/>
              </w:rPr>
              <w:t xml:space="preserve">  Advert in a publication attracted me (please specify) </w:t>
            </w:r>
          </w:p>
          <w:p w14:paraId="05E75E95" w14:textId="4565BDDB" w:rsidR="00AF3519" w:rsidRPr="00B51344" w:rsidRDefault="00AF3519" w:rsidP="00B51344">
            <w:pPr>
              <w:spacing w:before="120" w:after="120"/>
              <w:rPr>
                <w:rFonts w:ascii="Arial" w:eastAsia="Times New Roman" w:hAnsi="Arial"/>
                <w:sz w:val="22"/>
                <w:lang w:eastAsia="en-US"/>
              </w:rPr>
            </w:pPr>
            <w:r w:rsidRPr="008D5608">
              <w:rPr>
                <w:rFonts w:ascii="Arial" w:eastAsia="Times New Roman" w:hAnsi="Arial"/>
                <w:sz w:val="22"/>
                <w:lang w:eastAsia="en-US"/>
              </w:rPr>
              <w:fldChar w:fldCharType="begin">
                <w:ffData>
                  <w:name w:val=""/>
                  <w:enabled/>
                  <w:calcOnExit w:val="0"/>
                  <w:checkBox>
                    <w:sizeAuto/>
                    <w:default w:val="0"/>
                    <w:checked w:val="0"/>
                  </w:checkBox>
                </w:ffData>
              </w:fldChar>
            </w:r>
            <w:r w:rsidRPr="008D5608">
              <w:rPr>
                <w:rFonts w:ascii="Arial" w:eastAsia="Times New Roman" w:hAnsi="Arial"/>
                <w:sz w:val="22"/>
                <w:lang w:eastAsia="en-US"/>
              </w:rPr>
              <w:instrText xml:space="preserve"> FORMCHECKBOX </w:instrText>
            </w:r>
            <w:r w:rsidR="00157411">
              <w:rPr>
                <w:rFonts w:ascii="Arial" w:eastAsia="Times New Roman" w:hAnsi="Arial"/>
                <w:sz w:val="22"/>
                <w:lang w:eastAsia="en-US"/>
              </w:rPr>
            </w:r>
            <w:r w:rsidR="00157411">
              <w:rPr>
                <w:rFonts w:ascii="Arial" w:eastAsia="Times New Roman" w:hAnsi="Arial"/>
                <w:sz w:val="22"/>
                <w:lang w:eastAsia="en-US"/>
              </w:rPr>
              <w:fldChar w:fldCharType="separate"/>
            </w:r>
            <w:r w:rsidRPr="008D5608">
              <w:rPr>
                <w:rFonts w:ascii="Arial" w:eastAsia="Times New Roman" w:hAnsi="Arial"/>
                <w:sz w:val="22"/>
                <w:lang w:eastAsia="en-US"/>
              </w:rPr>
              <w:fldChar w:fldCharType="end"/>
            </w:r>
            <w:r w:rsidRPr="008D5608">
              <w:rPr>
                <w:rFonts w:ascii="Arial" w:eastAsia="Times New Roman" w:hAnsi="Arial"/>
                <w:sz w:val="22"/>
                <w:lang w:eastAsia="en-US"/>
              </w:rPr>
              <w:t xml:space="preserve">  Other (please specify)</w:t>
            </w:r>
            <w:r w:rsidRPr="00AF3519">
              <w:rPr>
                <w:rFonts w:ascii="Arial" w:eastAsia="Times New Roman" w:hAnsi="Arial"/>
                <w:sz w:val="22"/>
                <w:lang w:eastAsia="en-US"/>
              </w:rPr>
              <w:t xml:space="preserve">  </w:t>
            </w:r>
          </w:p>
        </w:tc>
      </w:tr>
    </w:tbl>
    <w:p w14:paraId="359183ED" w14:textId="77777777" w:rsidR="00A92055" w:rsidRPr="00243061" w:rsidRDefault="00A92055" w:rsidP="00A92055">
      <w:pPr>
        <w:pStyle w:val="Heading2"/>
      </w:pPr>
      <w:r>
        <w:t>Personal details</w:t>
      </w:r>
    </w:p>
    <w:tbl>
      <w:tblPr>
        <w:tblStyle w:val="TableGrid"/>
        <w:tblW w:w="0" w:type="auto"/>
        <w:tblLook w:val="04A0" w:firstRow="1" w:lastRow="0" w:firstColumn="1" w:lastColumn="0" w:noHBand="0" w:noVBand="1"/>
      </w:tblPr>
      <w:tblGrid>
        <w:gridCol w:w="9642"/>
      </w:tblGrid>
      <w:tr w:rsidR="00A92055" w14:paraId="770943C8" w14:textId="77777777" w:rsidTr="00A92055">
        <w:tc>
          <w:tcPr>
            <w:tcW w:w="9642" w:type="dxa"/>
          </w:tcPr>
          <w:p w14:paraId="690EC786" w14:textId="66B2AE9C" w:rsidR="00A92055" w:rsidRDefault="00A92055" w:rsidP="00A92055">
            <w:pPr>
              <w:pStyle w:val="BodyText"/>
            </w:pPr>
            <w:r>
              <w:t>Surname (block letters):</w:t>
            </w:r>
            <w:r>
              <w:tab/>
            </w:r>
            <w:r>
              <w:tab/>
            </w:r>
            <w:r>
              <w:tab/>
            </w:r>
            <w:r>
              <w:tab/>
              <w:t>Forenames (In full)</w:t>
            </w:r>
            <w:r w:rsidR="00B110F7">
              <w:t>:</w:t>
            </w:r>
          </w:p>
        </w:tc>
      </w:tr>
      <w:tr w:rsidR="00A92055" w14:paraId="225A25EA" w14:textId="77777777" w:rsidTr="00A92055">
        <w:tc>
          <w:tcPr>
            <w:tcW w:w="9642" w:type="dxa"/>
          </w:tcPr>
          <w:p w14:paraId="5B45DDC8" w14:textId="7B8FFC53" w:rsidR="00A92055" w:rsidRDefault="00A92055" w:rsidP="00A92055">
            <w:pPr>
              <w:pStyle w:val="BodyText"/>
            </w:pPr>
            <w:r>
              <w:t>Have you been known by any other name?</w:t>
            </w:r>
            <w:r w:rsidR="00AC5F7E">
              <w:t xml:space="preserve">  If </w:t>
            </w:r>
            <w:r w:rsidR="00E3794D">
              <w:t>yes,</w:t>
            </w:r>
            <w:r w:rsidR="00AC5F7E">
              <w:t xml:space="preserve"> please detail:</w:t>
            </w:r>
          </w:p>
        </w:tc>
      </w:tr>
      <w:tr w:rsidR="00AC5F7E" w14:paraId="1E5430A6" w14:textId="77777777" w:rsidTr="00A92055">
        <w:tc>
          <w:tcPr>
            <w:tcW w:w="9642" w:type="dxa"/>
          </w:tcPr>
          <w:p w14:paraId="4299B8D2" w14:textId="077842FC" w:rsidR="00AC5F7E" w:rsidRDefault="00AC5F7E" w:rsidP="00A92055">
            <w:pPr>
              <w:pStyle w:val="BodyText"/>
            </w:pPr>
            <w:r>
              <w:t>Title:</w:t>
            </w:r>
          </w:p>
        </w:tc>
      </w:tr>
      <w:tr w:rsidR="00AC5F7E" w14:paraId="6A644C5A" w14:textId="77777777" w:rsidTr="00A92055">
        <w:tc>
          <w:tcPr>
            <w:tcW w:w="9642" w:type="dxa"/>
          </w:tcPr>
          <w:p w14:paraId="2EE5AC4E" w14:textId="582F9982" w:rsidR="00AC5F7E" w:rsidRDefault="007A13F3" w:rsidP="00A92055">
            <w:pPr>
              <w:pStyle w:val="BodyText"/>
            </w:pPr>
            <w:r>
              <w:t>Email address for communication:</w:t>
            </w:r>
          </w:p>
          <w:p w14:paraId="55107303" w14:textId="77777777" w:rsidR="00AC5F7E" w:rsidRDefault="00AC5F7E" w:rsidP="00A92055">
            <w:pPr>
              <w:pStyle w:val="BodyText"/>
            </w:pPr>
            <w:r>
              <w:t>Telephone number for communication:</w:t>
            </w:r>
          </w:p>
          <w:p w14:paraId="5ED69D7A" w14:textId="4EBCD1F0" w:rsidR="00C623CC" w:rsidRDefault="007A13F3" w:rsidP="00A92055">
            <w:pPr>
              <w:pStyle w:val="BodyText"/>
            </w:pPr>
            <w:r>
              <w:t>Address for communication if no email address available:</w:t>
            </w:r>
          </w:p>
        </w:tc>
      </w:tr>
      <w:tr w:rsidR="00C623CC" w14:paraId="1D02E644" w14:textId="77777777" w:rsidTr="00A92055">
        <w:tc>
          <w:tcPr>
            <w:tcW w:w="9642" w:type="dxa"/>
          </w:tcPr>
          <w:p w14:paraId="4FE4F11E" w14:textId="3B912A9E" w:rsidR="00C623CC" w:rsidRDefault="00C623CC" w:rsidP="007A13F3">
            <w:pPr>
              <w:pStyle w:val="BodyText"/>
            </w:pPr>
            <w:r>
              <w:t xml:space="preserve">Do you require a work permit in order to work in the </w:t>
            </w:r>
            <w:r w:rsidR="007A13F3">
              <w:t>UK?</w:t>
            </w:r>
            <w:r w:rsidR="00B110F7">
              <w:t xml:space="preserve"> </w:t>
            </w:r>
            <w:r w:rsidR="007A13F3">
              <w:t xml:space="preserve"> </w:t>
            </w:r>
            <w:sdt>
              <w:sdtPr>
                <w:id w:val="-656065269"/>
                <w:placeholder>
                  <w:docPart w:val="4F436FC67C00406286CC7206F1EAD5C6"/>
                </w:placeholder>
                <w:showingPlcHdr/>
                <w:dropDownList>
                  <w:listItem w:value="Choose an item."/>
                  <w:listItem w:displayText="Yes" w:value="Yes"/>
                  <w:listItem w:displayText="No" w:value="No"/>
                </w:dropDownList>
              </w:sdtPr>
              <w:sdtEndPr/>
              <w:sdtContent>
                <w:r w:rsidR="007A13F3" w:rsidRPr="007A13F3">
                  <w:rPr>
                    <w:rStyle w:val="PlaceholderText"/>
                    <w:color w:val="auto"/>
                  </w:rPr>
                  <w:t>Choose an item.</w:t>
                </w:r>
              </w:sdtContent>
            </w:sdt>
          </w:p>
        </w:tc>
      </w:tr>
    </w:tbl>
    <w:p w14:paraId="4DF6F017" w14:textId="77777777" w:rsidR="001C29A5" w:rsidRDefault="001C29A5" w:rsidP="001C29A5">
      <w:pPr>
        <w:pStyle w:val="Heading2"/>
      </w:pPr>
      <w:r>
        <w:t>Employment</w:t>
      </w:r>
    </w:p>
    <w:p w14:paraId="3E2D7504" w14:textId="64D58E92" w:rsidR="001C29A5" w:rsidRDefault="001C29A5" w:rsidP="001C29A5">
      <w:pPr>
        <w:pStyle w:val="BodyText"/>
      </w:pPr>
      <w:r>
        <w:t xml:space="preserve">Please give details of all jobs held including part time and unpaid work </w:t>
      </w:r>
      <w:r w:rsidR="008D5608">
        <w:t xml:space="preserve">up to the </w:t>
      </w:r>
      <w:r>
        <w:t xml:space="preserve">last </w:t>
      </w:r>
      <w:r w:rsidR="008D5608">
        <w:t>ten years (if applicable)</w:t>
      </w:r>
      <w:r>
        <w:t xml:space="preserve"> and any other relevant work experience, starting with the most recent.  Please include voluntary work and periods of unemployment.</w:t>
      </w:r>
    </w:p>
    <w:p w14:paraId="50DB94DA" w14:textId="12EA4A63" w:rsidR="00D538C8" w:rsidRDefault="00D538C8" w:rsidP="001C29A5">
      <w:pPr>
        <w:pStyle w:val="BodyText"/>
      </w:pPr>
    </w:p>
    <w:tbl>
      <w:tblPr>
        <w:tblStyle w:val="TableGrid"/>
        <w:tblW w:w="0" w:type="auto"/>
        <w:tblLook w:val="04A0" w:firstRow="1" w:lastRow="0" w:firstColumn="1" w:lastColumn="0" w:noHBand="0" w:noVBand="1"/>
      </w:tblPr>
      <w:tblGrid>
        <w:gridCol w:w="2487"/>
        <w:gridCol w:w="2132"/>
        <w:gridCol w:w="2550"/>
        <w:gridCol w:w="2473"/>
      </w:tblGrid>
      <w:tr w:rsidR="00873E73" w14:paraId="3099B2B6" w14:textId="77777777" w:rsidTr="00873E73">
        <w:tc>
          <w:tcPr>
            <w:tcW w:w="2487" w:type="dxa"/>
          </w:tcPr>
          <w:p w14:paraId="35BD96BA" w14:textId="39B88587" w:rsidR="00873E73" w:rsidRDefault="00873E73" w:rsidP="001C29A5">
            <w:pPr>
              <w:pStyle w:val="BodyText"/>
            </w:pPr>
            <w:r>
              <w:t>Name and address of employer</w:t>
            </w:r>
          </w:p>
        </w:tc>
        <w:tc>
          <w:tcPr>
            <w:tcW w:w="2132" w:type="dxa"/>
          </w:tcPr>
          <w:p w14:paraId="0FA50533" w14:textId="4257D611" w:rsidR="00873E73" w:rsidRPr="00D538C8" w:rsidRDefault="00D538C8" w:rsidP="001C29A5">
            <w:pPr>
              <w:pStyle w:val="BodyText"/>
              <w:rPr>
                <w:highlight w:val="yellow"/>
              </w:rPr>
            </w:pPr>
            <w:r w:rsidRPr="008D5608">
              <w:t>Dates from – to including month/year</w:t>
            </w:r>
          </w:p>
        </w:tc>
        <w:tc>
          <w:tcPr>
            <w:tcW w:w="2550" w:type="dxa"/>
          </w:tcPr>
          <w:p w14:paraId="454C3EAD" w14:textId="631AA125" w:rsidR="00873E73" w:rsidRDefault="00873E73" w:rsidP="001C29A5">
            <w:pPr>
              <w:pStyle w:val="BodyText"/>
            </w:pPr>
            <w:r>
              <w:t>Title of post and description of duties</w:t>
            </w:r>
          </w:p>
        </w:tc>
        <w:tc>
          <w:tcPr>
            <w:tcW w:w="2473" w:type="dxa"/>
          </w:tcPr>
          <w:p w14:paraId="190D5C46" w14:textId="7BEBB4D6" w:rsidR="00873E73" w:rsidRDefault="00873E73" w:rsidP="001C29A5">
            <w:pPr>
              <w:pStyle w:val="BodyText"/>
            </w:pPr>
            <w:r>
              <w:t>Reasons for leaving</w:t>
            </w:r>
          </w:p>
        </w:tc>
      </w:tr>
      <w:tr w:rsidR="00873E73" w14:paraId="75B3907B" w14:textId="77777777" w:rsidTr="00873E73">
        <w:trPr>
          <w:trHeight w:val="1992"/>
        </w:trPr>
        <w:tc>
          <w:tcPr>
            <w:tcW w:w="2487" w:type="dxa"/>
          </w:tcPr>
          <w:p w14:paraId="456DC8A2" w14:textId="77777777" w:rsidR="00873E73" w:rsidRDefault="00873E73" w:rsidP="001C29A5">
            <w:pPr>
              <w:pStyle w:val="BodyText"/>
            </w:pPr>
          </w:p>
          <w:p w14:paraId="43F8AC0E" w14:textId="77777777" w:rsidR="003E6255" w:rsidRDefault="003E6255" w:rsidP="001C29A5">
            <w:pPr>
              <w:pStyle w:val="BodyText"/>
            </w:pPr>
          </w:p>
          <w:p w14:paraId="7354AE48" w14:textId="77777777" w:rsidR="003E6255" w:rsidRDefault="003E6255" w:rsidP="001C29A5">
            <w:pPr>
              <w:pStyle w:val="BodyText"/>
            </w:pPr>
          </w:p>
          <w:p w14:paraId="5BC7FC89" w14:textId="77777777" w:rsidR="003E6255" w:rsidRDefault="003E6255" w:rsidP="001C29A5">
            <w:pPr>
              <w:pStyle w:val="BodyText"/>
            </w:pPr>
          </w:p>
          <w:p w14:paraId="2311B2FA" w14:textId="77777777" w:rsidR="003E6255" w:rsidRDefault="003E6255" w:rsidP="001C29A5">
            <w:pPr>
              <w:pStyle w:val="BodyText"/>
            </w:pPr>
          </w:p>
          <w:p w14:paraId="57BC43AF" w14:textId="77777777" w:rsidR="003E6255" w:rsidRDefault="003E6255" w:rsidP="001C29A5">
            <w:pPr>
              <w:pStyle w:val="BodyText"/>
            </w:pPr>
          </w:p>
          <w:p w14:paraId="22B2F2D2" w14:textId="77777777" w:rsidR="003E6255" w:rsidRDefault="003E6255" w:rsidP="001C29A5">
            <w:pPr>
              <w:pStyle w:val="BodyText"/>
            </w:pPr>
          </w:p>
          <w:p w14:paraId="72E144F1" w14:textId="77777777" w:rsidR="003E6255" w:rsidRDefault="003E6255" w:rsidP="001C29A5">
            <w:pPr>
              <w:pStyle w:val="BodyText"/>
            </w:pPr>
          </w:p>
          <w:p w14:paraId="000C1CC9" w14:textId="77777777" w:rsidR="003E6255" w:rsidRDefault="003E6255" w:rsidP="001C29A5">
            <w:pPr>
              <w:pStyle w:val="BodyText"/>
            </w:pPr>
          </w:p>
          <w:p w14:paraId="30EE97FF" w14:textId="77777777" w:rsidR="003E6255" w:rsidRDefault="003E6255" w:rsidP="001C29A5">
            <w:pPr>
              <w:pStyle w:val="BodyText"/>
            </w:pPr>
          </w:p>
          <w:p w14:paraId="1369BC53" w14:textId="6BB8F07B" w:rsidR="003E6255" w:rsidRDefault="003E6255" w:rsidP="001C29A5">
            <w:pPr>
              <w:pStyle w:val="BodyText"/>
            </w:pPr>
          </w:p>
        </w:tc>
        <w:tc>
          <w:tcPr>
            <w:tcW w:w="2132" w:type="dxa"/>
          </w:tcPr>
          <w:p w14:paraId="513E2074" w14:textId="77777777" w:rsidR="00873E73" w:rsidRPr="00D538C8" w:rsidRDefault="00873E73" w:rsidP="001C29A5">
            <w:pPr>
              <w:pStyle w:val="BodyText"/>
              <w:rPr>
                <w:highlight w:val="yellow"/>
              </w:rPr>
            </w:pPr>
          </w:p>
        </w:tc>
        <w:tc>
          <w:tcPr>
            <w:tcW w:w="2550" w:type="dxa"/>
          </w:tcPr>
          <w:p w14:paraId="5A6A6536" w14:textId="48C53990" w:rsidR="00873E73" w:rsidRDefault="00873E73" w:rsidP="001C29A5">
            <w:pPr>
              <w:pStyle w:val="BodyText"/>
            </w:pPr>
          </w:p>
        </w:tc>
        <w:tc>
          <w:tcPr>
            <w:tcW w:w="2473" w:type="dxa"/>
          </w:tcPr>
          <w:p w14:paraId="3EB9B723" w14:textId="77777777" w:rsidR="00873E73" w:rsidRDefault="00873E73" w:rsidP="001C29A5">
            <w:pPr>
              <w:pStyle w:val="BodyText"/>
            </w:pPr>
          </w:p>
        </w:tc>
      </w:tr>
    </w:tbl>
    <w:p w14:paraId="5E5DD02A" w14:textId="37F4DD70" w:rsidR="00CD0AA9" w:rsidRDefault="00324E20" w:rsidP="00324E20">
      <w:pPr>
        <w:pStyle w:val="Heading2"/>
      </w:pPr>
      <w:r>
        <w:t>Information about how well you meet our requirements</w:t>
      </w:r>
    </w:p>
    <w:tbl>
      <w:tblPr>
        <w:tblStyle w:val="TableGrid"/>
        <w:tblW w:w="0" w:type="auto"/>
        <w:tblLook w:val="04A0" w:firstRow="1" w:lastRow="0" w:firstColumn="1" w:lastColumn="0" w:noHBand="0" w:noVBand="1"/>
      </w:tblPr>
      <w:tblGrid>
        <w:gridCol w:w="9642"/>
      </w:tblGrid>
      <w:tr w:rsidR="00324E20" w14:paraId="4EC9A73A" w14:textId="77777777" w:rsidTr="00324E20">
        <w:tc>
          <w:tcPr>
            <w:tcW w:w="9642" w:type="dxa"/>
          </w:tcPr>
          <w:p w14:paraId="6A07F833" w14:textId="0E406AD6" w:rsidR="00EB3689" w:rsidRDefault="00324E20" w:rsidP="007A13F3">
            <w:pPr>
              <w:pStyle w:val="BodyText"/>
            </w:pPr>
            <w:r>
              <w:t xml:space="preserve">Do </w:t>
            </w:r>
            <w:r w:rsidR="00EB3689">
              <w:t xml:space="preserve">you have a full current UK/EU car driving licence?  </w:t>
            </w:r>
            <w:sdt>
              <w:sdtPr>
                <w:id w:val="-1083828074"/>
                <w:placeholder>
                  <w:docPart w:val="4BC455CC90BA490E9DB30E710995D94F"/>
                </w:placeholder>
                <w:showingPlcHdr/>
                <w:dropDownList>
                  <w:listItem w:value="Choose an item."/>
                  <w:listItem w:displayText="Yes" w:value="Yes"/>
                  <w:listItem w:displayText="No" w:value="No"/>
                </w:dropDownList>
              </w:sdtPr>
              <w:sdtEndPr/>
              <w:sdtContent>
                <w:r w:rsidR="007A13F3" w:rsidRPr="007A13F3">
                  <w:rPr>
                    <w:rStyle w:val="PlaceholderText"/>
                    <w:color w:val="auto"/>
                  </w:rPr>
                  <w:t>Choose an item.</w:t>
                </w:r>
              </w:sdtContent>
            </w:sdt>
          </w:p>
        </w:tc>
      </w:tr>
    </w:tbl>
    <w:p w14:paraId="397D6666" w14:textId="10F6C67B" w:rsidR="00324E20" w:rsidRDefault="00BB55EC" w:rsidP="00BB55EC">
      <w:pPr>
        <w:pStyle w:val="Heading2"/>
      </w:pPr>
      <w:r>
        <w:t>Welsh Language skills</w:t>
      </w:r>
    </w:p>
    <w:p w14:paraId="6629201E" w14:textId="33D6100A" w:rsidR="00DB592B" w:rsidRDefault="00DB592B" w:rsidP="00DB592B">
      <w:pPr>
        <w:pStyle w:val="BodyText"/>
      </w:pPr>
      <w:r>
        <w:t>Please select below the level that you think best demonstrates your ability to communicate through the medium of Welsh.</w:t>
      </w:r>
    </w:p>
    <w:tbl>
      <w:tblPr>
        <w:tblStyle w:val="TableGrid"/>
        <w:tblW w:w="0" w:type="auto"/>
        <w:tblLook w:val="04A0" w:firstRow="1" w:lastRow="0" w:firstColumn="1" w:lastColumn="0" w:noHBand="0" w:noVBand="1"/>
      </w:tblPr>
      <w:tblGrid>
        <w:gridCol w:w="9642"/>
      </w:tblGrid>
      <w:tr w:rsidR="00DB592B" w14:paraId="6B7E5D53" w14:textId="77777777" w:rsidTr="00DB592B">
        <w:tc>
          <w:tcPr>
            <w:tcW w:w="9642" w:type="dxa"/>
          </w:tcPr>
          <w:p w14:paraId="51A234B1" w14:textId="77777777" w:rsidR="006311B4" w:rsidRDefault="00A55090" w:rsidP="006311B4">
            <w:pPr>
              <w:pStyle w:val="BodyText"/>
              <w:rPr>
                <w:rStyle w:val="Style3"/>
                <w:rFonts w:cs="Arial"/>
              </w:rPr>
            </w:pPr>
            <w:r>
              <w:t>Spoken Welsh</w:t>
            </w:r>
            <w:r w:rsidR="00E3794D">
              <w:tab/>
            </w:r>
            <w:sdt>
              <w:sdtPr>
                <w:rPr>
                  <w:rStyle w:val="Style3"/>
                  <w:rFonts w:cs="Arial"/>
                </w:rPr>
                <w:id w:val="1446420235"/>
                <w:placeholder>
                  <w:docPart w:val="C7885DAAB1C4454498703FF3B6098AC0"/>
                </w:placeholder>
                <w:showingPlcHdr/>
                <w:dropDownList>
                  <w:listItem w:value="Choose an item."/>
                  <w:listItem w:displayText="Level 0 (no Welsh language skills)" w:value="Level 0 (no Welsh language skills)"/>
                  <w:listItem w:displayText="Level 1 (able to pronounce Welsh and use basic phrases)" w:value="Level 1 (able to pronounce Welsh and use basic phrases)"/>
                  <w:listItem w:displayText="Level 2 (able to use some basic Welsh)" w:value="Level 2 (able to use some basic Welsh)"/>
                  <w:listItem w:displayText="Level 3 (able to use Welsh in some work situations)" w:value="Level 3 (able to use Welsh in some work situations)"/>
                  <w:listItem w:displayText="Level 4 (fluent in spoken Welsh)" w:value="Level 4 (fluent in spoken Welsh)"/>
                  <w:listItem w:displayText="Level 5 (fluent in spoken and written Welsh)" w:value="Level 5 (fluent in spoken and written Welsh)"/>
                </w:dropDownList>
              </w:sdtPr>
              <w:sdtEndPr>
                <w:rPr>
                  <w:rStyle w:val="Style3"/>
                </w:rPr>
              </w:sdtEndPr>
              <w:sdtContent>
                <w:r w:rsidR="006311B4" w:rsidRPr="006311B4">
                  <w:rPr>
                    <w:rStyle w:val="PlaceholderText"/>
                    <w:rFonts w:eastAsiaTheme="minorHAnsi" w:cs="Arial"/>
                    <w:color w:val="000000" w:themeColor="text1"/>
                  </w:rPr>
                  <w:t>Choose an item.</w:t>
                </w:r>
              </w:sdtContent>
            </w:sdt>
          </w:p>
          <w:p w14:paraId="4983D3C2" w14:textId="77777777" w:rsidR="006311B4" w:rsidRDefault="003746A0" w:rsidP="006311B4">
            <w:pPr>
              <w:pStyle w:val="BodyText"/>
              <w:rPr>
                <w:b/>
                <w:bCs/>
              </w:rPr>
            </w:pPr>
            <w:r>
              <w:t>Written Welsh</w:t>
            </w:r>
            <w:r w:rsidR="006311B4">
              <w:tab/>
            </w:r>
            <w:sdt>
              <w:sdtPr>
                <w:rPr>
                  <w:b/>
                  <w:bCs/>
                </w:rPr>
                <w:id w:val="93138452"/>
                <w:placeholder>
                  <w:docPart w:val="2663CEA239304C68B2EC45B8760FD7DC"/>
                </w:placeholder>
                <w:showingPlcHdr/>
                <w:dropDownList>
                  <w:listItem w:value="Choose an item."/>
                  <w:listItem w:displayText="Level 0 (not applicable)" w:value="Level 0 (not applicable)"/>
                  <w:listItem w:displayText="Level 1 (not applicable)" w:value="Level 1 (not applicable)"/>
                  <w:listItem w:displayText="Level 2 (not applicable)" w:value="Level 2 (not applicable)"/>
                  <w:listItem w:displayText="Level 3 (writes informal messages internally)" w:value="Level 3 (writes informal messages internally)"/>
                  <w:listItem w:displayText="Level 4 (writes formal letters/emails with editing assistance)" w:value="Level 4 (writes formal letters/emails with editing assistance)"/>
                  <w:listItem w:displayText="Level 5 (writes reports,letters,publications without editing assistance)" w:value="Level 5 (writes reports,letters,publications without editing assistance)"/>
                </w:dropDownList>
              </w:sdtPr>
              <w:sdtEndPr/>
              <w:sdtContent>
                <w:r w:rsidR="006311B4" w:rsidRPr="006311B4">
                  <w:rPr>
                    <w:rStyle w:val="PlaceholderText"/>
                    <w:rFonts w:eastAsiaTheme="minorHAnsi" w:cs="Arial"/>
                    <w:color w:val="000000" w:themeColor="text1"/>
                  </w:rPr>
                  <w:t>Choose an item.</w:t>
                </w:r>
              </w:sdtContent>
            </w:sdt>
          </w:p>
          <w:p w14:paraId="01A2986B" w14:textId="58484B3E" w:rsidR="003746A0" w:rsidRDefault="003746A0" w:rsidP="00DB592B">
            <w:pPr>
              <w:pStyle w:val="BodyText"/>
            </w:pPr>
            <w:r>
              <w:t>What is your preferred language for interview?</w:t>
            </w:r>
            <w:r w:rsidR="006311B4">
              <w:rPr>
                <w:rFonts w:cs="Arial"/>
              </w:rPr>
              <w:t xml:space="preserve"> </w:t>
            </w:r>
            <w:sdt>
              <w:sdtPr>
                <w:rPr>
                  <w:rStyle w:val="Style3"/>
                  <w:rFonts w:cs="Arial"/>
                </w:rPr>
                <w:id w:val="1516118975"/>
                <w:placeholder>
                  <w:docPart w:val="FC3296B3D68045E78875514BCC792D82"/>
                </w:placeholder>
                <w:showingPlcHdr/>
                <w:dropDownList>
                  <w:listItem w:value="Choose an item."/>
                  <w:listItem w:displayText="Welsh" w:value="Welsh"/>
                  <w:listItem w:displayText="English" w:value="English"/>
                </w:dropDownList>
              </w:sdtPr>
              <w:sdtEndPr>
                <w:rPr>
                  <w:rStyle w:val="Style3"/>
                </w:rPr>
              </w:sdtEndPr>
              <w:sdtContent>
                <w:r w:rsidR="006311B4" w:rsidRPr="006311B4">
                  <w:rPr>
                    <w:rStyle w:val="PlaceholderText"/>
                    <w:rFonts w:eastAsiaTheme="minorHAnsi" w:cs="Arial"/>
                    <w:color w:val="000000" w:themeColor="text1"/>
                  </w:rPr>
                  <w:t>Choose an item.</w:t>
                </w:r>
              </w:sdtContent>
            </w:sdt>
          </w:p>
          <w:p w14:paraId="662D1B54" w14:textId="569693B2" w:rsidR="003746A0" w:rsidRDefault="003746A0" w:rsidP="00DB592B">
            <w:pPr>
              <w:pStyle w:val="BodyText"/>
            </w:pPr>
            <w:r>
              <w:t xml:space="preserve">Refer to </w:t>
            </w:r>
            <w:r w:rsidRPr="00186B66">
              <w:rPr>
                <w:color w:val="auto"/>
              </w:rPr>
              <w:t xml:space="preserve">the </w:t>
            </w:r>
            <w:hyperlink r:id="rId12" w:history="1">
              <w:r w:rsidRPr="00186B66">
                <w:rPr>
                  <w:rStyle w:val="Hyperlink"/>
                  <w:color w:val="auto"/>
                </w:rPr>
                <w:t>candidate guidance</w:t>
              </w:r>
            </w:hyperlink>
            <w:r w:rsidRPr="00186B66">
              <w:rPr>
                <w:color w:val="auto"/>
              </w:rPr>
              <w:t xml:space="preserve"> for </w:t>
            </w:r>
            <w:r>
              <w:t>more information on interview structure.</w:t>
            </w:r>
          </w:p>
        </w:tc>
      </w:tr>
    </w:tbl>
    <w:p w14:paraId="17FB0733" w14:textId="3CD32D1B" w:rsidR="00D538C8" w:rsidRPr="003E6255" w:rsidRDefault="00D538C8" w:rsidP="00D538C8">
      <w:pPr>
        <w:pStyle w:val="Heading2"/>
      </w:pPr>
      <w:r w:rsidRPr="003E6255">
        <w:lastRenderedPageBreak/>
        <w:t>Essential Requirements for the role</w:t>
      </w:r>
    </w:p>
    <w:p w14:paraId="0C763715" w14:textId="3EB60A6A" w:rsidR="00D538C8" w:rsidRPr="003E6255" w:rsidRDefault="00041028" w:rsidP="00D538C8">
      <w:pPr>
        <w:pStyle w:val="BodyText"/>
      </w:pPr>
      <w:r w:rsidRPr="003E6255">
        <w:t>In r</w:t>
      </w:r>
      <w:r w:rsidR="00D538C8" w:rsidRPr="003E6255">
        <w:t xml:space="preserve">eferring to the Role </w:t>
      </w:r>
      <w:r w:rsidR="00E90998" w:rsidRPr="003E6255">
        <w:t>Description</w:t>
      </w:r>
      <w:r w:rsidR="00D538C8" w:rsidRPr="003E6255">
        <w:t xml:space="preserve"> for this post, please </w:t>
      </w:r>
      <w:r w:rsidR="006A35F9" w:rsidRPr="003E6255">
        <w:t xml:space="preserve">select below the level that best describes </w:t>
      </w:r>
      <w:r w:rsidRPr="003E6255">
        <w:t xml:space="preserve">your </w:t>
      </w:r>
      <w:r w:rsidR="006A35F9" w:rsidRPr="003E6255">
        <w:t xml:space="preserve">level of </w:t>
      </w:r>
      <w:r w:rsidRPr="003E6255">
        <w:t>knowledge</w:t>
      </w:r>
      <w:r w:rsidR="006A35F9" w:rsidRPr="003E6255">
        <w:t xml:space="preserve"> and qualifications</w:t>
      </w:r>
      <w:r w:rsidRPr="003E6255">
        <w:t>:</w:t>
      </w:r>
      <w:r w:rsidR="00D538C8" w:rsidRPr="003E6255">
        <w:t xml:space="preserve"> </w:t>
      </w:r>
    </w:p>
    <w:tbl>
      <w:tblPr>
        <w:tblStyle w:val="TableGrid"/>
        <w:tblW w:w="0" w:type="auto"/>
        <w:tblLook w:val="04A0" w:firstRow="1" w:lastRow="0" w:firstColumn="1" w:lastColumn="0" w:noHBand="0" w:noVBand="1"/>
      </w:tblPr>
      <w:tblGrid>
        <w:gridCol w:w="4821"/>
        <w:gridCol w:w="4821"/>
      </w:tblGrid>
      <w:tr w:rsidR="00D538C8" w:rsidRPr="003E6255" w14:paraId="19FDDDFF" w14:textId="77777777" w:rsidTr="00D538C8">
        <w:tc>
          <w:tcPr>
            <w:tcW w:w="4821" w:type="dxa"/>
          </w:tcPr>
          <w:p w14:paraId="6413A6AA" w14:textId="2F59869B" w:rsidR="00D538C8" w:rsidRPr="003E6255" w:rsidRDefault="00D538C8" w:rsidP="00D538C8">
            <w:pPr>
              <w:pStyle w:val="BodyText"/>
            </w:pPr>
            <w:r w:rsidRPr="003E6255">
              <w:t>Essential Knowledge and skills</w:t>
            </w:r>
          </w:p>
        </w:tc>
        <w:tc>
          <w:tcPr>
            <w:tcW w:w="4821" w:type="dxa"/>
          </w:tcPr>
          <w:p w14:paraId="60EDB321" w14:textId="4EFC4D23" w:rsidR="00D538C8" w:rsidRPr="003E6255" w:rsidRDefault="006A35F9" w:rsidP="00D538C8">
            <w:pPr>
              <w:pStyle w:val="BodyText"/>
            </w:pPr>
            <w:r w:rsidRPr="003E6255">
              <w:t>Fully met</w:t>
            </w:r>
            <w:r w:rsidR="003E6255">
              <w:t>/</w:t>
            </w:r>
            <w:r w:rsidR="003E6255" w:rsidRPr="003E6255">
              <w:t xml:space="preserve"> </w:t>
            </w:r>
            <w:r w:rsidRPr="003E6255">
              <w:t>Not met</w:t>
            </w:r>
          </w:p>
        </w:tc>
      </w:tr>
      <w:tr w:rsidR="00D538C8" w:rsidRPr="00D538C8" w14:paraId="44FEA7F4" w14:textId="77777777" w:rsidTr="00D538C8">
        <w:tc>
          <w:tcPr>
            <w:tcW w:w="4821" w:type="dxa"/>
          </w:tcPr>
          <w:p w14:paraId="3B3A2D6B" w14:textId="1906197F" w:rsidR="00D538C8" w:rsidRPr="003E6255" w:rsidRDefault="00D538C8" w:rsidP="00D538C8">
            <w:pPr>
              <w:pStyle w:val="BodyText"/>
            </w:pPr>
            <w:r w:rsidRPr="003E6255">
              <w:t>Qualifications</w:t>
            </w:r>
          </w:p>
        </w:tc>
        <w:tc>
          <w:tcPr>
            <w:tcW w:w="4821" w:type="dxa"/>
          </w:tcPr>
          <w:p w14:paraId="41ED3B09" w14:textId="690E2202" w:rsidR="00D538C8" w:rsidRPr="003E6255" w:rsidRDefault="006A35F9" w:rsidP="00D538C8">
            <w:pPr>
              <w:pStyle w:val="BodyText"/>
            </w:pPr>
            <w:r w:rsidRPr="003E6255">
              <w:t>Fully met</w:t>
            </w:r>
            <w:r w:rsidR="003E6255">
              <w:t xml:space="preserve">/ </w:t>
            </w:r>
            <w:r w:rsidRPr="003E6255">
              <w:t>Not met</w:t>
            </w:r>
          </w:p>
        </w:tc>
      </w:tr>
    </w:tbl>
    <w:p w14:paraId="64BF20AB" w14:textId="144FE481" w:rsidR="00D538C8" w:rsidRPr="00D538C8" w:rsidRDefault="00B84791" w:rsidP="00D538C8">
      <w:pPr>
        <w:pStyle w:val="Heading2"/>
      </w:pPr>
      <w:r>
        <w:t>Additional information</w:t>
      </w:r>
    </w:p>
    <w:tbl>
      <w:tblPr>
        <w:tblStyle w:val="TableGrid"/>
        <w:tblW w:w="0" w:type="auto"/>
        <w:tblLook w:val="04A0" w:firstRow="1" w:lastRow="0" w:firstColumn="1" w:lastColumn="0" w:noHBand="0" w:noVBand="1"/>
      </w:tblPr>
      <w:tblGrid>
        <w:gridCol w:w="4390"/>
        <w:gridCol w:w="1134"/>
        <w:gridCol w:w="4118"/>
      </w:tblGrid>
      <w:tr w:rsidR="00B93DC3" w14:paraId="2400D436" w14:textId="77777777" w:rsidTr="00B93DC3">
        <w:tc>
          <w:tcPr>
            <w:tcW w:w="4390" w:type="dxa"/>
          </w:tcPr>
          <w:p w14:paraId="55E1B45F" w14:textId="0AB6280D" w:rsidR="00B93DC3" w:rsidRDefault="00B93DC3" w:rsidP="00B93DC3">
            <w:pPr>
              <w:pStyle w:val="BodyText"/>
            </w:pPr>
            <w:r>
              <w:t>Have you ever worked for this organisation before?</w:t>
            </w:r>
          </w:p>
        </w:tc>
        <w:tc>
          <w:tcPr>
            <w:tcW w:w="1134" w:type="dxa"/>
          </w:tcPr>
          <w:p w14:paraId="4ED175C8" w14:textId="7A8E2185" w:rsidR="00B93DC3" w:rsidRDefault="00157411" w:rsidP="00B93DC3">
            <w:pPr>
              <w:pStyle w:val="BodyText"/>
            </w:pPr>
            <w:sdt>
              <w:sdtPr>
                <w:id w:val="-296226907"/>
                <w:placeholder>
                  <w:docPart w:val="4513D57A61674D3A81F024C80DE7E9BB"/>
                </w:placeholder>
                <w:showingPlcHdr/>
                <w:dropDownList>
                  <w:listItem w:value="Choose an item."/>
                  <w:listItem w:displayText="Yes" w:value="Yes"/>
                  <w:listItem w:displayText="No" w:value="No"/>
                </w:dropDownList>
              </w:sdtPr>
              <w:sdtEndPr/>
              <w:sdtContent>
                <w:r w:rsidR="007A13F3" w:rsidRPr="007A13F3">
                  <w:rPr>
                    <w:rStyle w:val="PlaceholderText"/>
                    <w:color w:val="auto"/>
                  </w:rPr>
                  <w:t>Choose an item.</w:t>
                </w:r>
              </w:sdtContent>
            </w:sdt>
          </w:p>
        </w:tc>
        <w:tc>
          <w:tcPr>
            <w:tcW w:w="4118" w:type="dxa"/>
          </w:tcPr>
          <w:p w14:paraId="54A04841" w14:textId="4FC9F0BE" w:rsidR="00B93DC3" w:rsidRDefault="00B93DC3" w:rsidP="00B93DC3">
            <w:pPr>
              <w:pStyle w:val="BodyText"/>
            </w:pPr>
            <w:r>
              <w:t xml:space="preserve">If you’ve answered “Yes” please give more detail </w:t>
            </w:r>
            <w:r w:rsidR="002752A2">
              <w:t>here</w:t>
            </w:r>
            <w:r w:rsidR="00B110F7">
              <w:t>:</w:t>
            </w:r>
          </w:p>
        </w:tc>
      </w:tr>
      <w:tr w:rsidR="00B93DC3" w14:paraId="0681519E" w14:textId="77777777" w:rsidTr="00B93DC3">
        <w:tc>
          <w:tcPr>
            <w:tcW w:w="4390" w:type="dxa"/>
          </w:tcPr>
          <w:p w14:paraId="4ED9D2FD" w14:textId="046A4AE4" w:rsidR="00B93DC3" w:rsidRDefault="002752A2" w:rsidP="00B93DC3">
            <w:pPr>
              <w:pStyle w:val="BodyText"/>
            </w:pPr>
            <w:r>
              <w:t>Are you related to or do you have a close personal relationship with anyone who is currently employed by Natural Resources Wales</w:t>
            </w:r>
          </w:p>
        </w:tc>
        <w:tc>
          <w:tcPr>
            <w:tcW w:w="1134" w:type="dxa"/>
          </w:tcPr>
          <w:p w14:paraId="158016AB" w14:textId="03D992F1" w:rsidR="00B93DC3" w:rsidRDefault="00157411" w:rsidP="00B93DC3">
            <w:pPr>
              <w:pStyle w:val="BodyText"/>
            </w:pPr>
            <w:sdt>
              <w:sdtPr>
                <w:id w:val="159430975"/>
                <w:placeholder>
                  <w:docPart w:val="749FB4E8FB284176B3CEA9EACEA5F597"/>
                </w:placeholder>
                <w:showingPlcHdr/>
                <w:dropDownList>
                  <w:listItem w:value="Choose an item."/>
                  <w:listItem w:displayText="Yes" w:value="Yes"/>
                  <w:listItem w:displayText="No" w:value="No"/>
                </w:dropDownList>
              </w:sdtPr>
              <w:sdtEndPr/>
              <w:sdtContent>
                <w:r w:rsidR="007A13F3" w:rsidRPr="007A13F3">
                  <w:rPr>
                    <w:rStyle w:val="PlaceholderText"/>
                    <w:color w:val="auto"/>
                  </w:rPr>
                  <w:t>Choose an item.</w:t>
                </w:r>
              </w:sdtContent>
            </w:sdt>
          </w:p>
        </w:tc>
        <w:tc>
          <w:tcPr>
            <w:tcW w:w="4118" w:type="dxa"/>
          </w:tcPr>
          <w:p w14:paraId="6DF26108" w14:textId="391882F8" w:rsidR="00B93DC3" w:rsidRDefault="002752A2" w:rsidP="00B93DC3">
            <w:pPr>
              <w:pStyle w:val="BodyText"/>
            </w:pPr>
            <w:r>
              <w:t>If you’ve answered “Yes” please give more detail here</w:t>
            </w:r>
            <w:r w:rsidR="00B110F7">
              <w:t xml:space="preserve">: </w:t>
            </w:r>
          </w:p>
        </w:tc>
      </w:tr>
      <w:tr w:rsidR="002752A2" w14:paraId="7A6BA597" w14:textId="77777777" w:rsidTr="00B93DC3">
        <w:tc>
          <w:tcPr>
            <w:tcW w:w="4390" w:type="dxa"/>
          </w:tcPr>
          <w:p w14:paraId="1975CDCA" w14:textId="7CFCB3A5" w:rsidR="002752A2" w:rsidRDefault="002752A2" w:rsidP="00B93DC3">
            <w:pPr>
              <w:pStyle w:val="BodyText"/>
            </w:pPr>
            <w:r>
              <w:t>Do you or anyone close to you have any business or other interests, including membership or affiliation of any political party or other organisation, which could be considered as a conflict with the duties</w:t>
            </w:r>
            <w:r w:rsidR="006E7ACB">
              <w:t xml:space="preserve"> and responsibilities of this job?</w:t>
            </w:r>
          </w:p>
        </w:tc>
        <w:tc>
          <w:tcPr>
            <w:tcW w:w="1134" w:type="dxa"/>
          </w:tcPr>
          <w:p w14:paraId="5764712F" w14:textId="5DF221C6" w:rsidR="002752A2" w:rsidRDefault="00157411" w:rsidP="00B93DC3">
            <w:pPr>
              <w:pStyle w:val="BodyText"/>
            </w:pPr>
            <w:sdt>
              <w:sdtPr>
                <w:id w:val="1067846503"/>
                <w:placeholder>
                  <w:docPart w:val="3FCD58ABABF84AF39131CFAF17313534"/>
                </w:placeholder>
                <w:showingPlcHdr/>
                <w:dropDownList>
                  <w:listItem w:value="Choose an item."/>
                  <w:listItem w:displayText="Yes" w:value="Yes"/>
                  <w:listItem w:displayText="No" w:value="No"/>
                </w:dropDownList>
              </w:sdtPr>
              <w:sdtEndPr/>
              <w:sdtContent>
                <w:r w:rsidR="007A13F3" w:rsidRPr="007A13F3">
                  <w:rPr>
                    <w:rStyle w:val="PlaceholderText"/>
                    <w:color w:val="auto"/>
                  </w:rPr>
                  <w:t>Choose an item.</w:t>
                </w:r>
              </w:sdtContent>
            </w:sdt>
          </w:p>
        </w:tc>
        <w:tc>
          <w:tcPr>
            <w:tcW w:w="4118" w:type="dxa"/>
          </w:tcPr>
          <w:p w14:paraId="4356F7C2" w14:textId="1125802B" w:rsidR="002752A2" w:rsidRDefault="006E7ACB" w:rsidP="00B93DC3">
            <w:pPr>
              <w:pStyle w:val="BodyText"/>
            </w:pPr>
            <w:r>
              <w:t>If you’ve answered “Yes” please give more detail here</w:t>
            </w:r>
            <w:r w:rsidR="00B110F7">
              <w:t>:</w:t>
            </w:r>
          </w:p>
        </w:tc>
      </w:tr>
    </w:tbl>
    <w:p w14:paraId="27B04632" w14:textId="08BAFC1F" w:rsidR="0082772A" w:rsidRPr="008D5608" w:rsidRDefault="00D538C8" w:rsidP="00CF36D3">
      <w:pPr>
        <w:pStyle w:val="Heading2"/>
      </w:pPr>
      <w:r w:rsidRPr="008D5608">
        <w:t xml:space="preserve">Please </w:t>
      </w:r>
      <w:r w:rsidR="00AF3519" w:rsidRPr="008D5608">
        <w:t>explain</w:t>
      </w:r>
      <w:r w:rsidRPr="008D5608">
        <w:t xml:space="preserve"> below, why are you particularly interested in working for NRW</w:t>
      </w:r>
      <w:r w:rsidR="008D5608" w:rsidRPr="008D5608">
        <w:t xml:space="preserve"> and what motivated you to apply for this role</w:t>
      </w:r>
      <w:r w:rsidRPr="008D5608">
        <w:t>?</w:t>
      </w:r>
      <w:r w:rsidR="0082772A" w:rsidRPr="008D5608">
        <w:t xml:space="preserve"> </w:t>
      </w:r>
    </w:p>
    <w:p w14:paraId="6576328E" w14:textId="2F6C550D" w:rsidR="00D538C8" w:rsidRPr="00D538C8" w:rsidRDefault="0082772A" w:rsidP="00D538C8">
      <w:pPr>
        <w:pStyle w:val="BodyText"/>
      </w:pPr>
      <w:r w:rsidRPr="008D5608">
        <w:t>(</w:t>
      </w:r>
      <w:r w:rsidR="00D538C8" w:rsidRPr="008D5608">
        <w:t>P</w:t>
      </w:r>
      <w:r w:rsidRPr="008D5608">
        <w:t>lease limit this section to 100 words)</w:t>
      </w:r>
    </w:p>
    <w:tbl>
      <w:tblPr>
        <w:tblStyle w:val="TableGrid"/>
        <w:tblW w:w="0" w:type="auto"/>
        <w:tblLook w:val="04A0" w:firstRow="1" w:lastRow="0" w:firstColumn="1" w:lastColumn="0" w:noHBand="0" w:noVBand="1"/>
      </w:tblPr>
      <w:tblGrid>
        <w:gridCol w:w="9642"/>
      </w:tblGrid>
      <w:tr w:rsidR="00AF3519" w:rsidRPr="00AF3519" w14:paraId="1FE4635B" w14:textId="77777777" w:rsidTr="00AF3519">
        <w:tc>
          <w:tcPr>
            <w:tcW w:w="9642" w:type="dxa"/>
          </w:tcPr>
          <w:p w14:paraId="6FAF4E8E" w14:textId="77777777" w:rsidR="00AF3519" w:rsidRDefault="00AF3519" w:rsidP="00BA6525">
            <w:pPr>
              <w:pStyle w:val="BodyText"/>
            </w:pPr>
          </w:p>
          <w:p w14:paraId="59FBFBCE" w14:textId="77777777" w:rsidR="00AF3519" w:rsidRDefault="00AF3519" w:rsidP="00BA6525">
            <w:pPr>
              <w:pStyle w:val="BodyText"/>
            </w:pPr>
          </w:p>
          <w:p w14:paraId="6C687F0B" w14:textId="77777777" w:rsidR="00AF3519" w:rsidRDefault="00AF3519" w:rsidP="00BA6525">
            <w:pPr>
              <w:pStyle w:val="BodyText"/>
            </w:pPr>
          </w:p>
          <w:p w14:paraId="1CC04A8E" w14:textId="77777777" w:rsidR="00AF3519" w:rsidRDefault="00AF3519" w:rsidP="00BA6525">
            <w:pPr>
              <w:pStyle w:val="BodyText"/>
            </w:pPr>
          </w:p>
          <w:p w14:paraId="19EFCEFC" w14:textId="7FDEADD9" w:rsidR="00AF3519" w:rsidRPr="00AF3519" w:rsidRDefault="00AF3519" w:rsidP="00BA6525">
            <w:pPr>
              <w:pStyle w:val="BodyText"/>
            </w:pPr>
          </w:p>
        </w:tc>
      </w:tr>
    </w:tbl>
    <w:p w14:paraId="06D6FB95" w14:textId="77777777" w:rsidR="005D1F1C" w:rsidRDefault="005D1F1C" w:rsidP="005D1F1C">
      <w:pPr>
        <w:pStyle w:val="Heading2"/>
      </w:pPr>
      <w:r>
        <w:lastRenderedPageBreak/>
        <w:t>What you bring to the role</w:t>
      </w:r>
    </w:p>
    <w:p w14:paraId="007E3D94" w14:textId="05EFAD99" w:rsidR="005D1F1C" w:rsidRPr="004A59DF" w:rsidRDefault="005D1F1C" w:rsidP="00B57168">
      <w:pPr>
        <w:pStyle w:val="BodyText"/>
        <w:spacing w:after="0"/>
      </w:pPr>
      <w:r w:rsidRPr="004A59DF">
        <w:t xml:space="preserve">Please read the whole of the Job Summary and Role Description and outline your suitability for the role, providing evidence and examples around the competency areas </w:t>
      </w:r>
      <w:r w:rsidR="008C7064">
        <w:t>listed in the Job Summary</w:t>
      </w:r>
      <w:r w:rsidR="00E15EFF">
        <w:t>.</w:t>
      </w:r>
      <w:r w:rsidR="00E10F56">
        <w:t xml:space="preserve"> Please note that</w:t>
      </w:r>
      <w:r w:rsidR="004D137D">
        <w:t xml:space="preserve"> you should</w:t>
      </w:r>
      <w:r w:rsidR="00843801">
        <w:t xml:space="preserve"> </w:t>
      </w:r>
      <w:r w:rsidR="004D137D">
        <w:t xml:space="preserve">only </w:t>
      </w:r>
      <w:r w:rsidR="00843801">
        <w:t xml:space="preserve">complete </w:t>
      </w:r>
      <w:r w:rsidR="004D137D">
        <w:t xml:space="preserve">the boxes for the </w:t>
      </w:r>
      <w:r w:rsidR="00E90998">
        <w:t>competencies</w:t>
      </w:r>
      <w:r w:rsidR="004D137D">
        <w:t xml:space="preserve"> listed, any additional </w:t>
      </w:r>
      <w:r w:rsidR="00843801">
        <w:t xml:space="preserve">information provided will not be </w:t>
      </w:r>
      <w:r w:rsidR="00FD1DBB">
        <w:t>considered</w:t>
      </w:r>
      <w:r w:rsidR="00843801">
        <w:t>.</w:t>
      </w:r>
    </w:p>
    <w:p w14:paraId="3121E830" w14:textId="77777777" w:rsidR="005D1F1C" w:rsidRDefault="005D1F1C" w:rsidP="005D1F1C">
      <w:pPr>
        <w:pStyle w:val="BodyText"/>
        <w:spacing w:before="0" w:after="0"/>
      </w:pPr>
    </w:p>
    <w:p w14:paraId="7CD53920" w14:textId="436447EC" w:rsidR="005D1F1C" w:rsidRPr="00642A1E" w:rsidRDefault="005D1F1C" w:rsidP="005D1F1C">
      <w:pPr>
        <w:pBdr>
          <w:top w:val="single" w:sz="4" w:space="1" w:color="auto"/>
          <w:left w:val="single" w:sz="4" w:space="1" w:color="auto"/>
          <w:bottom w:val="single" w:sz="4" w:space="1" w:color="auto"/>
          <w:right w:val="single" w:sz="4" w:space="0" w:color="auto"/>
        </w:pBdr>
        <w:rPr>
          <w:rFonts w:ascii="Arial" w:hAnsi="Arial" w:cs="Arial"/>
          <w:b/>
          <w:color w:val="000000"/>
        </w:rPr>
      </w:pPr>
      <w:r w:rsidRPr="00642A1E">
        <w:rPr>
          <w:rFonts w:ascii="Arial" w:hAnsi="Arial" w:cs="Arial"/>
        </w:rPr>
        <w:t>Please note the word count and it is for you to decide how this is allocated when presenting your evidence.</w:t>
      </w:r>
      <w:r w:rsidRPr="00642A1E">
        <w:rPr>
          <w:rFonts w:ascii="Arial" w:hAnsi="Arial" w:cs="Arial"/>
          <w:b/>
          <w:color w:val="000000"/>
        </w:rPr>
        <w:t xml:space="preserve"> Word count limit maximum 2000 words </w:t>
      </w:r>
      <w:r w:rsidR="00BA462B">
        <w:rPr>
          <w:rFonts w:ascii="Arial" w:hAnsi="Arial" w:cs="Arial"/>
          <w:b/>
          <w:color w:val="000000"/>
        </w:rPr>
        <w:t>(Please note</w:t>
      </w:r>
      <w:r w:rsidR="00BA462B" w:rsidRPr="00BA462B">
        <w:rPr>
          <w:rFonts w:ascii="Arial" w:hAnsi="Arial" w:cs="Arial"/>
          <w:bCs/>
          <w:color w:val="000000"/>
        </w:rPr>
        <w:t>: Any words over 2000 will not be considered</w:t>
      </w:r>
      <w:r w:rsidR="00BA462B">
        <w:rPr>
          <w:rFonts w:ascii="Arial" w:hAnsi="Arial" w:cs="Arial"/>
          <w:b/>
          <w:color w:val="000000"/>
        </w:rPr>
        <w:t>)</w:t>
      </w:r>
    </w:p>
    <w:p w14:paraId="1AFD699A" w14:textId="77777777" w:rsidR="005D1F1C" w:rsidRDefault="005D1F1C" w:rsidP="005D1F1C">
      <w:pPr>
        <w:pStyle w:val="BodyText"/>
        <w:spacing w:after="0"/>
        <w:rPr>
          <w:b/>
        </w:rPr>
      </w:pPr>
    </w:p>
    <w:p w14:paraId="06C8FEDB" w14:textId="77777777" w:rsidR="005D1F1C" w:rsidRPr="001E691D" w:rsidRDefault="005D1F1C" w:rsidP="005D1F1C">
      <w:pPr>
        <w:pStyle w:val="BodyText"/>
        <w:spacing w:before="0" w:after="0"/>
        <w:rPr>
          <w:b/>
        </w:rPr>
      </w:pPr>
      <w:r w:rsidRPr="00C149B5">
        <w:rPr>
          <w:b/>
        </w:rPr>
        <w:t>Essential Knowledge and Skills</w:t>
      </w:r>
    </w:p>
    <w:tbl>
      <w:tblPr>
        <w:tblStyle w:val="TableGrid"/>
        <w:tblW w:w="9761" w:type="dxa"/>
        <w:tblLook w:val="04A0" w:firstRow="1" w:lastRow="0" w:firstColumn="1" w:lastColumn="0" w:noHBand="0" w:noVBand="1"/>
      </w:tblPr>
      <w:tblGrid>
        <w:gridCol w:w="9761"/>
      </w:tblGrid>
      <w:tr w:rsidR="005D1F1C" w14:paraId="785FAAC5" w14:textId="77777777" w:rsidTr="0069412D">
        <w:trPr>
          <w:trHeight w:val="1883"/>
        </w:trPr>
        <w:tc>
          <w:tcPr>
            <w:tcW w:w="9761" w:type="dxa"/>
          </w:tcPr>
          <w:p w14:paraId="67E5DD17" w14:textId="77777777" w:rsidR="005D1F1C" w:rsidRDefault="005D1F1C" w:rsidP="0069412D">
            <w:pPr>
              <w:pStyle w:val="BodyText"/>
              <w:spacing w:after="0"/>
              <w:rPr>
                <w:b/>
              </w:rPr>
            </w:pPr>
            <w:bookmarkStart w:id="0" w:name="_Hlk45896344"/>
          </w:p>
        </w:tc>
      </w:tr>
      <w:bookmarkEnd w:id="0"/>
    </w:tbl>
    <w:p w14:paraId="5A872FB0" w14:textId="77777777" w:rsidR="005D1F1C" w:rsidRDefault="005D1F1C" w:rsidP="005D1F1C">
      <w:pPr>
        <w:pStyle w:val="BodyText"/>
        <w:spacing w:before="0" w:after="0"/>
        <w:rPr>
          <w:b/>
          <w:noProof/>
        </w:rPr>
      </w:pPr>
    </w:p>
    <w:p w14:paraId="62B02FB7" w14:textId="035121B8" w:rsidR="005D1F1C" w:rsidRDefault="005D1F1C" w:rsidP="005D1F1C">
      <w:pPr>
        <w:pStyle w:val="BodyText"/>
        <w:spacing w:before="0" w:after="0"/>
        <w:rPr>
          <w:b/>
          <w:noProof/>
        </w:rPr>
      </w:pPr>
      <w:r w:rsidRPr="00D30AD4">
        <w:rPr>
          <w:b/>
          <w:noProof/>
        </w:rPr>
        <w:t xml:space="preserve"> Evaluation of Information</w:t>
      </w:r>
    </w:p>
    <w:tbl>
      <w:tblPr>
        <w:tblStyle w:val="TableGrid"/>
        <w:tblW w:w="9761" w:type="dxa"/>
        <w:tblLook w:val="04A0" w:firstRow="1" w:lastRow="0" w:firstColumn="1" w:lastColumn="0" w:noHBand="0" w:noVBand="1"/>
      </w:tblPr>
      <w:tblGrid>
        <w:gridCol w:w="9761"/>
      </w:tblGrid>
      <w:tr w:rsidR="005D1F1C" w14:paraId="1309B1C2" w14:textId="77777777" w:rsidTr="0069412D">
        <w:trPr>
          <w:trHeight w:val="1883"/>
        </w:trPr>
        <w:tc>
          <w:tcPr>
            <w:tcW w:w="9761" w:type="dxa"/>
          </w:tcPr>
          <w:p w14:paraId="1C235893" w14:textId="77777777" w:rsidR="005D1F1C" w:rsidRDefault="005D1F1C" w:rsidP="0069412D">
            <w:pPr>
              <w:pStyle w:val="BodyText"/>
              <w:spacing w:after="0"/>
              <w:rPr>
                <w:b/>
              </w:rPr>
            </w:pPr>
          </w:p>
        </w:tc>
      </w:tr>
    </w:tbl>
    <w:p w14:paraId="75F51559" w14:textId="77777777" w:rsidR="005D1F1C" w:rsidRDefault="005D1F1C" w:rsidP="005D1F1C">
      <w:pPr>
        <w:pStyle w:val="BodyText"/>
        <w:spacing w:before="0" w:after="0"/>
        <w:rPr>
          <w:b/>
        </w:rPr>
      </w:pPr>
    </w:p>
    <w:p w14:paraId="5640E82C" w14:textId="77777777" w:rsidR="005D1F1C" w:rsidRDefault="005D1F1C" w:rsidP="005D1F1C">
      <w:pPr>
        <w:pStyle w:val="BodyText"/>
        <w:spacing w:before="0" w:after="0"/>
        <w:rPr>
          <w:b/>
        </w:rPr>
      </w:pPr>
      <w:r>
        <w:rPr>
          <w:b/>
        </w:rPr>
        <w:t>Decision Making Autonomy</w:t>
      </w:r>
    </w:p>
    <w:tbl>
      <w:tblPr>
        <w:tblStyle w:val="TableGrid"/>
        <w:tblW w:w="9761" w:type="dxa"/>
        <w:tblLook w:val="04A0" w:firstRow="1" w:lastRow="0" w:firstColumn="1" w:lastColumn="0" w:noHBand="0" w:noVBand="1"/>
      </w:tblPr>
      <w:tblGrid>
        <w:gridCol w:w="9761"/>
      </w:tblGrid>
      <w:tr w:rsidR="005D1F1C" w14:paraId="13710099" w14:textId="77777777" w:rsidTr="0069412D">
        <w:trPr>
          <w:trHeight w:val="1883"/>
        </w:trPr>
        <w:tc>
          <w:tcPr>
            <w:tcW w:w="9761" w:type="dxa"/>
          </w:tcPr>
          <w:p w14:paraId="1317CF1B" w14:textId="77777777" w:rsidR="005D1F1C" w:rsidRDefault="005D1F1C" w:rsidP="0069412D">
            <w:pPr>
              <w:pStyle w:val="BodyText"/>
              <w:spacing w:after="0"/>
              <w:rPr>
                <w:b/>
              </w:rPr>
            </w:pPr>
          </w:p>
        </w:tc>
      </w:tr>
    </w:tbl>
    <w:p w14:paraId="7130B37D" w14:textId="77777777" w:rsidR="005D1F1C" w:rsidRPr="001E691D" w:rsidRDefault="005D1F1C" w:rsidP="005D1F1C">
      <w:pPr>
        <w:pStyle w:val="BodyText"/>
        <w:spacing w:before="0" w:after="0"/>
        <w:rPr>
          <w:b/>
        </w:rPr>
      </w:pPr>
    </w:p>
    <w:p w14:paraId="7462AE4E" w14:textId="77777777" w:rsidR="005D1F1C" w:rsidRDefault="005D1F1C" w:rsidP="005D1F1C">
      <w:pPr>
        <w:pStyle w:val="BodyText"/>
        <w:spacing w:before="0" w:after="0"/>
        <w:rPr>
          <w:b/>
          <w:noProof/>
        </w:rPr>
      </w:pPr>
      <w:r>
        <w:rPr>
          <w:b/>
          <w:noProof/>
        </w:rPr>
        <w:t>Impact</w:t>
      </w:r>
    </w:p>
    <w:tbl>
      <w:tblPr>
        <w:tblStyle w:val="TableGrid"/>
        <w:tblW w:w="9761" w:type="dxa"/>
        <w:tblLook w:val="04A0" w:firstRow="1" w:lastRow="0" w:firstColumn="1" w:lastColumn="0" w:noHBand="0" w:noVBand="1"/>
      </w:tblPr>
      <w:tblGrid>
        <w:gridCol w:w="9761"/>
      </w:tblGrid>
      <w:tr w:rsidR="005D1F1C" w14:paraId="28A62ADA" w14:textId="77777777" w:rsidTr="0069412D">
        <w:trPr>
          <w:trHeight w:val="1883"/>
        </w:trPr>
        <w:tc>
          <w:tcPr>
            <w:tcW w:w="9761" w:type="dxa"/>
          </w:tcPr>
          <w:p w14:paraId="08C5D5C2" w14:textId="77777777" w:rsidR="005D1F1C" w:rsidRDefault="005D1F1C" w:rsidP="0069412D">
            <w:pPr>
              <w:pStyle w:val="BodyText"/>
              <w:spacing w:after="0"/>
              <w:rPr>
                <w:b/>
              </w:rPr>
            </w:pPr>
          </w:p>
        </w:tc>
      </w:tr>
    </w:tbl>
    <w:p w14:paraId="09C6A997" w14:textId="77777777" w:rsidR="005D1F1C" w:rsidRDefault="005D1F1C" w:rsidP="005D1F1C">
      <w:pPr>
        <w:pStyle w:val="BodyText"/>
        <w:spacing w:before="0" w:after="0"/>
        <w:rPr>
          <w:b/>
        </w:rPr>
      </w:pPr>
    </w:p>
    <w:p w14:paraId="2564C8C5" w14:textId="77777777" w:rsidR="005D1F1C" w:rsidRDefault="005D1F1C" w:rsidP="005D1F1C">
      <w:pPr>
        <w:pStyle w:val="BodyText"/>
        <w:spacing w:before="0" w:after="0"/>
        <w:rPr>
          <w:b/>
        </w:rPr>
      </w:pPr>
      <w:r>
        <w:rPr>
          <w:b/>
        </w:rPr>
        <w:t>Communications &amp; Relationships With Others</w:t>
      </w:r>
    </w:p>
    <w:tbl>
      <w:tblPr>
        <w:tblStyle w:val="TableGrid"/>
        <w:tblW w:w="9761" w:type="dxa"/>
        <w:tblLook w:val="04A0" w:firstRow="1" w:lastRow="0" w:firstColumn="1" w:lastColumn="0" w:noHBand="0" w:noVBand="1"/>
      </w:tblPr>
      <w:tblGrid>
        <w:gridCol w:w="9761"/>
      </w:tblGrid>
      <w:tr w:rsidR="005D1F1C" w14:paraId="3AD20717" w14:textId="77777777" w:rsidTr="0069412D">
        <w:trPr>
          <w:trHeight w:val="1883"/>
        </w:trPr>
        <w:tc>
          <w:tcPr>
            <w:tcW w:w="9761" w:type="dxa"/>
          </w:tcPr>
          <w:p w14:paraId="2676E8E9" w14:textId="77777777" w:rsidR="005D1F1C" w:rsidRDefault="005D1F1C" w:rsidP="0069412D">
            <w:pPr>
              <w:pStyle w:val="BodyText"/>
              <w:spacing w:after="0"/>
              <w:rPr>
                <w:b/>
              </w:rPr>
            </w:pPr>
          </w:p>
        </w:tc>
      </w:tr>
    </w:tbl>
    <w:p w14:paraId="2666CC08" w14:textId="77777777" w:rsidR="005D1F1C" w:rsidRPr="001E691D" w:rsidRDefault="005D1F1C" w:rsidP="005D1F1C">
      <w:pPr>
        <w:pStyle w:val="BodyText"/>
        <w:spacing w:before="0" w:after="0"/>
        <w:rPr>
          <w:b/>
        </w:rPr>
      </w:pPr>
    </w:p>
    <w:p w14:paraId="50AE1E1B" w14:textId="77777777" w:rsidR="005D1F1C" w:rsidRDefault="005D1F1C" w:rsidP="005D1F1C">
      <w:pPr>
        <w:pStyle w:val="BodyText"/>
        <w:spacing w:before="0" w:after="0"/>
        <w:rPr>
          <w:b/>
          <w:noProof/>
        </w:rPr>
      </w:pPr>
      <w:r>
        <w:rPr>
          <w:b/>
          <w:noProof/>
        </w:rPr>
        <w:t>Responsibility for People</w:t>
      </w:r>
    </w:p>
    <w:tbl>
      <w:tblPr>
        <w:tblStyle w:val="TableGrid"/>
        <w:tblW w:w="9761" w:type="dxa"/>
        <w:tblLook w:val="04A0" w:firstRow="1" w:lastRow="0" w:firstColumn="1" w:lastColumn="0" w:noHBand="0" w:noVBand="1"/>
      </w:tblPr>
      <w:tblGrid>
        <w:gridCol w:w="9761"/>
      </w:tblGrid>
      <w:tr w:rsidR="005D1F1C" w14:paraId="3919D15E" w14:textId="77777777" w:rsidTr="0069412D">
        <w:trPr>
          <w:trHeight w:val="1883"/>
        </w:trPr>
        <w:tc>
          <w:tcPr>
            <w:tcW w:w="9761" w:type="dxa"/>
          </w:tcPr>
          <w:p w14:paraId="42C5CB6C" w14:textId="77777777" w:rsidR="005D1F1C" w:rsidRDefault="005D1F1C" w:rsidP="0069412D">
            <w:pPr>
              <w:pStyle w:val="BodyText"/>
              <w:spacing w:after="0"/>
              <w:rPr>
                <w:b/>
              </w:rPr>
            </w:pPr>
          </w:p>
        </w:tc>
      </w:tr>
    </w:tbl>
    <w:p w14:paraId="2E81C28A" w14:textId="77777777" w:rsidR="005D1F1C" w:rsidRPr="00D30AD4" w:rsidRDefault="005D1F1C" w:rsidP="005D1F1C">
      <w:pPr>
        <w:pStyle w:val="BodyText"/>
        <w:spacing w:before="0" w:after="0"/>
        <w:rPr>
          <w:b/>
          <w:noProof/>
        </w:rPr>
      </w:pPr>
    </w:p>
    <w:p w14:paraId="43F83F82" w14:textId="77777777" w:rsidR="005D1F1C" w:rsidRDefault="005D1F1C" w:rsidP="005D1F1C">
      <w:pPr>
        <w:pStyle w:val="BodyText"/>
        <w:spacing w:before="0" w:after="0"/>
        <w:rPr>
          <w:b/>
        </w:rPr>
      </w:pPr>
      <w:r>
        <w:rPr>
          <w:b/>
        </w:rPr>
        <w:t>Responsibility for Resources</w:t>
      </w:r>
    </w:p>
    <w:tbl>
      <w:tblPr>
        <w:tblStyle w:val="TableGrid"/>
        <w:tblW w:w="9761" w:type="dxa"/>
        <w:tblLook w:val="04A0" w:firstRow="1" w:lastRow="0" w:firstColumn="1" w:lastColumn="0" w:noHBand="0" w:noVBand="1"/>
      </w:tblPr>
      <w:tblGrid>
        <w:gridCol w:w="9761"/>
      </w:tblGrid>
      <w:tr w:rsidR="005D1F1C" w14:paraId="66ADC34C" w14:textId="77777777" w:rsidTr="0069412D">
        <w:trPr>
          <w:trHeight w:val="1883"/>
        </w:trPr>
        <w:tc>
          <w:tcPr>
            <w:tcW w:w="9761" w:type="dxa"/>
          </w:tcPr>
          <w:p w14:paraId="25A93046" w14:textId="77777777" w:rsidR="005D1F1C" w:rsidRDefault="005D1F1C" w:rsidP="0069412D">
            <w:pPr>
              <w:pStyle w:val="BodyText"/>
              <w:spacing w:after="0"/>
              <w:rPr>
                <w:b/>
              </w:rPr>
            </w:pPr>
          </w:p>
        </w:tc>
      </w:tr>
    </w:tbl>
    <w:p w14:paraId="64C583F6" w14:textId="6A0F34D3" w:rsidR="00725D75" w:rsidRPr="00725D75" w:rsidRDefault="007D4BB3" w:rsidP="00725D75">
      <w:pPr>
        <w:pStyle w:val="Heading2"/>
      </w:pPr>
      <w:r>
        <w:t>Retention of information</w:t>
      </w:r>
    </w:p>
    <w:p w14:paraId="7B780489" w14:textId="283B8D49" w:rsidR="0046429F" w:rsidRDefault="007D4BB3" w:rsidP="006D4747">
      <w:pPr>
        <w:pStyle w:val="BodyText"/>
      </w:pPr>
      <w:r w:rsidRPr="003E6255">
        <w:t>If you pass the</w:t>
      </w:r>
      <w:r w:rsidR="008D5608" w:rsidRPr="003E6255">
        <w:t xml:space="preserve"> sifting bar</w:t>
      </w:r>
      <w:r w:rsidR="00E3794D">
        <w:t>,</w:t>
      </w:r>
      <w:r>
        <w:t xml:space="preserve"> we will keep your application details on file</w:t>
      </w:r>
      <w:r w:rsidR="00156571">
        <w:t xml:space="preserve"> for 12 months, so that you may be considered for similar jobs.  Please indicate if you agree to this</w:t>
      </w:r>
      <w:r w:rsidR="0046429F">
        <w:t xml:space="preserve">: </w:t>
      </w:r>
      <w:sdt>
        <w:sdtPr>
          <w:id w:val="1251238333"/>
          <w:placeholder>
            <w:docPart w:val="84660D7F99F340A394463B78FF048839"/>
          </w:placeholder>
          <w:showingPlcHdr/>
          <w:dropDownList>
            <w:listItem w:value="Choose an item."/>
            <w:listItem w:displayText="Yes" w:value="Yes"/>
            <w:listItem w:displayText="No" w:value="No"/>
          </w:dropDownList>
        </w:sdtPr>
        <w:sdtEndPr/>
        <w:sdtContent>
          <w:r w:rsidR="0046429F" w:rsidRPr="007A13F3">
            <w:rPr>
              <w:rStyle w:val="PlaceholderText"/>
              <w:color w:val="auto"/>
            </w:rPr>
            <w:t>Choose an item.</w:t>
          </w:r>
        </w:sdtContent>
      </w:sdt>
    </w:p>
    <w:p w14:paraId="2AF62572" w14:textId="4652E5B8" w:rsidR="00B84791" w:rsidRDefault="006D4747" w:rsidP="006D4747">
      <w:pPr>
        <w:pStyle w:val="BodyText"/>
      </w:pPr>
      <w:r>
        <w:t xml:space="preserve">The </w:t>
      </w:r>
      <w:r w:rsidRPr="006D4747">
        <w:t>information</w:t>
      </w:r>
      <w:r>
        <w:t xml:space="preserve"> on this form will be held and used by Natural Resources Wales in accordance with the provisions of the General Data Protection Regulation and all relevant subsequent legislation.   If you have any further queries or concerns, please contact</w:t>
      </w:r>
      <w:r w:rsidR="0062453C">
        <w:t xml:space="preserve"> </w:t>
      </w:r>
      <w:r w:rsidR="00D52BB6">
        <w:t xml:space="preserve">the Data Protection team at: </w:t>
      </w:r>
      <w:hyperlink r:id="rId13" w:history="1">
        <w:r w:rsidR="004B0592" w:rsidRPr="004B0592">
          <w:rPr>
            <w:rStyle w:val="Hyperlink"/>
            <w:color w:val="auto"/>
          </w:rPr>
          <w:t>dataprotection@naturalresourceswales.gov.uk</w:t>
        </w:r>
      </w:hyperlink>
      <w:r w:rsidR="0062453C" w:rsidRPr="004B0592">
        <w:rPr>
          <w:color w:val="auto"/>
        </w:rPr>
        <w:t>.</w:t>
      </w:r>
    </w:p>
    <w:p w14:paraId="39F0C8EB" w14:textId="23BAF2E5" w:rsidR="0062453C" w:rsidRPr="004B0592" w:rsidRDefault="0062453C" w:rsidP="006D4747">
      <w:pPr>
        <w:pStyle w:val="BodyText"/>
        <w:rPr>
          <w:color w:val="0070C0"/>
        </w:rPr>
      </w:pPr>
      <w:r>
        <w:t xml:space="preserve">For further information on the processing of your personal details please see our Privacy Notice Page at </w:t>
      </w:r>
      <w:hyperlink r:id="rId14" w:history="1">
        <w:r w:rsidRPr="001A737E">
          <w:rPr>
            <w:rStyle w:val="Hyperlink"/>
            <w:color w:val="auto"/>
          </w:rPr>
          <w:t>www.naturalresources.wales/privacy</w:t>
        </w:r>
      </w:hyperlink>
    </w:p>
    <w:p w14:paraId="6ED10249" w14:textId="42DD2187" w:rsidR="0062453C" w:rsidRDefault="0062453C" w:rsidP="0062453C">
      <w:pPr>
        <w:pStyle w:val="Heading2"/>
      </w:pPr>
      <w:r>
        <w:t>References</w:t>
      </w:r>
    </w:p>
    <w:p w14:paraId="385C0DE9" w14:textId="64F0089D" w:rsidR="008D2B13" w:rsidRDefault="008D2B13" w:rsidP="008D2B13">
      <w:pPr>
        <w:pStyle w:val="BodyText"/>
      </w:pPr>
      <w:r>
        <w:t>Please give the name, address and telephone number of at least two referees.  We will contact these referees following the interview, and if you are the preferred candidate.</w:t>
      </w:r>
    </w:p>
    <w:tbl>
      <w:tblPr>
        <w:tblStyle w:val="TableGrid"/>
        <w:tblW w:w="0" w:type="auto"/>
        <w:tblLook w:val="04A0" w:firstRow="1" w:lastRow="0" w:firstColumn="1" w:lastColumn="0" w:noHBand="0" w:noVBand="1"/>
      </w:tblPr>
      <w:tblGrid>
        <w:gridCol w:w="4821"/>
        <w:gridCol w:w="4821"/>
      </w:tblGrid>
      <w:tr w:rsidR="008D2B13" w14:paraId="03C148A6" w14:textId="77777777" w:rsidTr="00E935A0">
        <w:trPr>
          <w:trHeight w:val="3513"/>
        </w:trPr>
        <w:tc>
          <w:tcPr>
            <w:tcW w:w="4821" w:type="dxa"/>
          </w:tcPr>
          <w:p w14:paraId="2D78E30B" w14:textId="60FC1CFD" w:rsidR="008D2B13" w:rsidRDefault="008D2B13" w:rsidP="008D2B13">
            <w:pPr>
              <w:pStyle w:val="BodyText"/>
            </w:pPr>
            <w:r>
              <w:lastRenderedPageBreak/>
              <w:t>Current or most recent employer</w:t>
            </w:r>
            <w:r w:rsidR="00E935A0">
              <w:t xml:space="preserve"> and email address:</w:t>
            </w:r>
          </w:p>
          <w:p w14:paraId="1B63B2D5" w14:textId="42F0F718" w:rsidR="008D2B13" w:rsidRDefault="008D2B13" w:rsidP="008D2B13">
            <w:pPr>
              <w:pStyle w:val="BodyText"/>
            </w:pPr>
          </w:p>
        </w:tc>
        <w:tc>
          <w:tcPr>
            <w:tcW w:w="4821" w:type="dxa"/>
          </w:tcPr>
          <w:p w14:paraId="605C7066" w14:textId="70DDB4DB" w:rsidR="008D2B13" w:rsidRDefault="008D2B13" w:rsidP="008D2B13">
            <w:pPr>
              <w:pStyle w:val="BodyText"/>
            </w:pPr>
            <w:r>
              <w:t>Second Reference</w:t>
            </w:r>
            <w:r w:rsidR="00E935A0">
              <w:t xml:space="preserve"> and email address:</w:t>
            </w:r>
          </w:p>
          <w:p w14:paraId="5AD04A5A" w14:textId="04702BE0" w:rsidR="008D2B13" w:rsidRDefault="008D2B13" w:rsidP="008D2B13">
            <w:pPr>
              <w:pStyle w:val="BodyText"/>
            </w:pPr>
          </w:p>
        </w:tc>
      </w:tr>
    </w:tbl>
    <w:p w14:paraId="678751F0" w14:textId="2A7CE825" w:rsidR="008D2B13" w:rsidRDefault="00024767" w:rsidP="00024767">
      <w:pPr>
        <w:pStyle w:val="Heading2"/>
      </w:pPr>
      <w:r>
        <w:t>You must print your name and date this form.</w:t>
      </w:r>
    </w:p>
    <w:p w14:paraId="1B137DD4" w14:textId="77777777" w:rsidR="00AF77BD" w:rsidRDefault="00AF77BD" w:rsidP="00AF77BD">
      <w:pPr>
        <w:pStyle w:val="BodyText"/>
      </w:pPr>
      <w:r>
        <w:t>I declare that the information I have given is to the best of my knowledge and belief true and complete.</w:t>
      </w:r>
    </w:p>
    <w:p w14:paraId="009B832F" w14:textId="084EBE6E" w:rsidR="00AF77BD" w:rsidRDefault="00AF77BD" w:rsidP="00AF77BD">
      <w:pPr>
        <w:pStyle w:val="BodyText"/>
      </w:pPr>
      <w:r>
        <w:t xml:space="preserve"> Name/Signature:</w:t>
      </w:r>
      <w:r>
        <w:tab/>
      </w:r>
    </w:p>
    <w:p w14:paraId="69046489" w14:textId="77777777" w:rsidR="00AF77BD" w:rsidRDefault="00AF77BD" w:rsidP="00AF77BD">
      <w:pPr>
        <w:pStyle w:val="BodyText"/>
      </w:pPr>
      <w:r>
        <w:t xml:space="preserve">Date  </w:t>
      </w:r>
    </w:p>
    <w:p w14:paraId="14E2977B" w14:textId="52FA18F7" w:rsidR="00024767" w:rsidRDefault="00AF77BD" w:rsidP="00AF77BD">
      <w:pPr>
        <w:pStyle w:val="BodyText"/>
      </w:pPr>
      <w:r>
        <w:t>NOTE:  You should satisfy yourself that you are eligible before you apply.  If you are successful at interview a complete enquiry into your eligibility and qualifications will be made.  If you are uncertain about any aspect of your eligibility, please consult the Recruitment Team.  If you give any information which you know is false, or if you withhold any relevant information this may lead to your application being rejected or, if you have already been appointed, to your dismissal.</w:t>
      </w:r>
    </w:p>
    <w:p w14:paraId="5F9C93EB" w14:textId="7E7A5A38" w:rsidR="00F223EC" w:rsidRDefault="00F223EC" w:rsidP="00F223EC">
      <w:pPr>
        <w:pStyle w:val="Heading2"/>
      </w:pPr>
      <w:r>
        <w:t>Disability</w:t>
      </w:r>
    </w:p>
    <w:p w14:paraId="24878808" w14:textId="286D6F25" w:rsidR="00E3794D" w:rsidRDefault="00E3794D" w:rsidP="00E3794D">
      <w:pPr>
        <w:pStyle w:val="BodyText"/>
        <w:rPr>
          <w:rFonts w:cs="Arial"/>
        </w:rPr>
      </w:pPr>
      <w:r w:rsidRPr="00937BF3">
        <w:rPr>
          <w:rFonts w:cs="Arial"/>
          <w:noProof/>
        </w:rPr>
        <w:drawing>
          <wp:inline distT="0" distB="0" distL="0" distR="0" wp14:anchorId="2ED5934C" wp14:editId="15BA07FB">
            <wp:extent cx="1176291" cy="504825"/>
            <wp:effectExtent l="0" t="0" r="5080" b="0"/>
            <wp:docPr id="9" name="Picture 9" descr="Disability confident employe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jpg@01D4A6A0.2CC51A4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00230" cy="515099"/>
                    </a:xfrm>
                    <a:prstGeom prst="rect">
                      <a:avLst/>
                    </a:prstGeom>
                    <a:noFill/>
                    <a:ln>
                      <a:noFill/>
                    </a:ln>
                  </pic:spPr>
                </pic:pic>
              </a:graphicData>
            </a:graphic>
          </wp:inline>
        </w:drawing>
      </w:r>
    </w:p>
    <w:p w14:paraId="2AFCC609" w14:textId="2EC7D51D" w:rsidR="00DC20BA" w:rsidRPr="00A27242" w:rsidRDefault="00DC20BA" w:rsidP="00DC20BA">
      <w:pPr>
        <w:pStyle w:val="Footer"/>
        <w:jc w:val="both"/>
        <w:rPr>
          <w:rFonts w:ascii="Arial" w:hAnsi="Arial" w:cs="Arial"/>
        </w:rPr>
      </w:pPr>
      <w:r w:rsidRPr="00A27242">
        <w:rPr>
          <w:rFonts w:ascii="Arial" w:hAnsi="Arial" w:cs="Arial"/>
        </w:rPr>
        <w:t>Natural Resources Wales operates a “</w:t>
      </w:r>
      <w:r w:rsidR="00664917">
        <w:rPr>
          <w:rFonts w:ascii="Arial" w:hAnsi="Arial" w:cs="Arial"/>
        </w:rPr>
        <w:t>disability confident</w:t>
      </w:r>
      <w:r w:rsidRPr="00A27242">
        <w:rPr>
          <w:rFonts w:ascii="Arial" w:hAnsi="Arial" w:cs="Arial"/>
        </w:rPr>
        <w:t xml:space="preserve">” guaranteed interview scheme for anyone with a disability as defined in the Equality Act2010.  The Act defines a disabled person as someone who has a mental or physical impairment that has a substantial and </w:t>
      </w:r>
      <w:r w:rsidR="00633592" w:rsidRPr="00A27242">
        <w:rPr>
          <w:rFonts w:ascii="Arial" w:hAnsi="Arial" w:cs="Arial"/>
        </w:rPr>
        <w:t>long-term</w:t>
      </w:r>
      <w:r w:rsidRPr="00A27242">
        <w:rPr>
          <w:rFonts w:ascii="Arial" w:hAnsi="Arial" w:cs="Arial"/>
        </w:rPr>
        <w:t xml:space="preserve"> adverse effect on the </w:t>
      </w:r>
      <w:r w:rsidR="00E90998" w:rsidRPr="00A27242">
        <w:rPr>
          <w:rFonts w:ascii="Arial" w:hAnsi="Arial" w:cs="Arial"/>
        </w:rPr>
        <w:t>person’s</w:t>
      </w:r>
      <w:r w:rsidRPr="00A27242">
        <w:rPr>
          <w:rFonts w:ascii="Arial" w:hAnsi="Arial" w:cs="Arial"/>
        </w:rPr>
        <w:t xml:space="preserve"> ability to carry out a normal day to day activities.</w:t>
      </w:r>
    </w:p>
    <w:p w14:paraId="3E460C21" w14:textId="77777777" w:rsidR="00DC20BA" w:rsidRPr="00A27242" w:rsidRDefault="00DC20BA" w:rsidP="00DC20BA">
      <w:pPr>
        <w:pStyle w:val="Footer"/>
        <w:jc w:val="both"/>
        <w:rPr>
          <w:rFonts w:ascii="Arial" w:hAnsi="Arial" w:cs="Arial"/>
        </w:rPr>
      </w:pPr>
      <w:r w:rsidRPr="00A27242">
        <w:rPr>
          <w:rFonts w:ascii="Arial" w:hAnsi="Arial" w:cs="Arial"/>
        </w:rPr>
        <w:t xml:space="preserve">If you confirm that you have a disability, and we consider that you meet the minimum criteria for the role, you will be guaranteed an invite to interview for the position.  </w:t>
      </w:r>
    </w:p>
    <w:p w14:paraId="63936630" w14:textId="46F02128" w:rsidR="00F223EC" w:rsidRPr="00664917" w:rsidRDefault="00DC20BA" w:rsidP="00633592">
      <w:pPr>
        <w:pStyle w:val="BodyText"/>
        <w:rPr>
          <w:b/>
          <w:bCs/>
        </w:rPr>
      </w:pPr>
      <w:r w:rsidRPr="00664917">
        <w:rPr>
          <w:b/>
          <w:bCs/>
        </w:rPr>
        <w:t>Please indicate whether you consider yourself to have a disability as defined above and want to apply under the guaranteed interview scheme</w:t>
      </w:r>
      <w:r w:rsidR="00D54E42" w:rsidRPr="00664917">
        <w:rPr>
          <w:b/>
          <w:bCs/>
        </w:rPr>
        <w:t>.</w:t>
      </w:r>
    </w:p>
    <w:sdt>
      <w:sdtPr>
        <w:rPr>
          <w:rFonts w:ascii="Arial" w:hAnsi="Arial" w:cs="Arial"/>
          <w:color w:val="3366FF"/>
        </w:rPr>
        <w:id w:val="1782536315"/>
        <w:placeholder>
          <w:docPart w:val="582F2BBA6DA44BDBB6469104823951E3"/>
        </w:placeholder>
        <w:showingPlcHdr/>
        <w:dropDownList>
          <w:listItem w:value="Choose an item."/>
          <w:listItem w:displayText="Yes" w:value="Yes"/>
          <w:listItem w:displayText="No" w:value="No"/>
        </w:dropDownList>
      </w:sdtPr>
      <w:sdtEndPr/>
      <w:sdtContent>
        <w:p w14:paraId="4C6429E1" w14:textId="77777777" w:rsidR="006311B4" w:rsidRDefault="006311B4" w:rsidP="006311B4">
          <w:pPr>
            <w:rPr>
              <w:rFonts w:ascii="Arial" w:hAnsi="Arial" w:cs="Arial"/>
              <w:color w:val="3366FF"/>
            </w:rPr>
          </w:pPr>
          <w:r w:rsidRPr="006311B4">
            <w:rPr>
              <w:rStyle w:val="PlaceholderText"/>
              <w:rFonts w:ascii="Arial" w:eastAsiaTheme="minorHAnsi" w:hAnsi="Arial" w:cs="Arial"/>
              <w:color w:val="000000" w:themeColor="text1"/>
            </w:rPr>
            <w:t>Choose an item.</w:t>
          </w:r>
        </w:p>
      </w:sdtContent>
    </w:sdt>
    <w:p w14:paraId="04BD44B4" w14:textId="4ACA8F2A" w:rsidR="00F33E0A" w:rsidRDefault="006311B4" w:rsidP="006311B4">
      <w:pPr>
        <w:rPr>
          <w:rFonts w:ascii="Arial" w:hAnsi="Arial"/>
          <w:color w:val="000000"/>
        </w:rPr>
      </w:pPr>
      <w:r>
        <w:t xml:space="preserve"> </w:t>
      </w:r>
      <w:r w:rsidR="00F33E0A">
        <w:br w:type="page"/>
      </w:r>
    </w:p>
    <w:p w14:paraId="418DFA96" w14:textId="58EB862A" w:rsidR="00D54E42" w:rsidRDefault="00F33E0A" w:rsidP="00F33E0A">
      <w:pPr>
        <w:pStyle w:val="Heading2"/>
      </w:pPr>
      <w:r>
        <w:lastRenderedPageBreak/>
        <w:t>Equalities Monitoring Form Recruitment</w:t>
      </w:r>
    </w:p>
    <w:p w14:paraId="18FD4498" w14:textId="77777777" w:rsidR="004E5047" w:rsidRDefault="004E5047" w:rsidP="004E5047">
      <w:pPr>
        <w:pStyle w:val="BodyText"/>
      </w:pPr>
      <w:r>
        <w:t>NRW will use and store the information provided by you in line with the GDPR</w:t>
      </w:r>
    </w:p>
    <w:p w14:paraId="5E86D232" w14:textId="0C329A1B" w:rsidR="00F33E0A" w:rsidRDefault="004E5047" w:rsidP="004E5047">
      <w:pPr>
        <w:pStyle w:val="BodyText"/>
      </w:pPr>
      <w:r>
        <w:t xml:space="preserve">For further information about how NRW processes personal data and your rights please see our </w:t>
      </w:r>
      <w:hyperlink r:id="rId17" w:history="1">
        <w:r w:rsidRPr="00C62909">
          <w:rPr>
            <w:rStyle w:val="Hyperlink"/>
            <w:color w:val="auto"/>
          </w:rPr>
          <w:t>privacy notice</w:t>
        </w:r>
      </w:hyperlink>
      <w:r w:rsidRPr="00C62909">
        <w:rPr>
          <w:color w:val="auto"/>
        </w:rPr>
        <w:t xml:space="preserve"> </w:t>
      </w:r>
      <w:r>
        <w:t>on our website</w:t>
      </w:r>
      <w:r w:rsidR="00C62909">
        <w:t>.</w:t>
      </w:r>
      <w:r>
        <w:t xml:space="preserve"> </w:t>
      </w:r>
    </w:p>
    <w:p w14:paraId="6B2D6C5D" w14:textId="77777777" w:rsidR="009B2B90" w:rsidRDefault="009B2B90" w:rsidP="009B2B90">
      <w:pPr>
        <w:pStyle w:val="BodyText"/>
      </w:pPr>
      <w:r>
        <w:t xml:space="preserve">We are committed to Equal Opportunities. We wish to ensure that all applicants are treated fairly and appointed solely on their suitability for the post irrespective of race, gender, age, disability, caring responsibilities, sexual orientation, marital or civil partnership status, beliefs or non-beliefs. </w:t>
      </w:r>
    </w:p>
    <w:p w14:paraId="36D87ADD" w14:textId="77777777" w:rsidR="009B2B90" w:rsidRDefault="009B2B90" w:rsidP="009B2B90">
      <w:pPr>
        <w:pStyle w:val="BodyText"/>
      </w:pPr>
      <w:r>
        <w:t xml:space="preserve">To help us measure how effective we have been in communicating with and attracting a diverse range of people to work with, you are requested to complete and return this form. </w:t>
      </w:r>
    </w:p>
    <w:p w14:paraId="3282431F" w14:textId="77777777" w:rsidR="009B2B90" w:rsidRDefault="009B2B90" w:rsidP="009B2B90">
      <w:pPr>
        <w:pStyle w:val="BodyText"/>
      </w:pPr>
      <w:r>
        <w:t>We know that some people would rather not complete diversity forms - either because they fear the information will be misused, or because they consider some of the questions to be highly personal. We would like to put your mind at rest. We can assure you that the information being given is kept separately from the information used in recruitment decisions.</w:t>
      </w:r>
    </w:p>
    <w:p w14:paraId="588AE60F" w14:textId="77777777" w:rsidR="009B2B90" w:rsidRDefault="009B2B90" w:rsidP="009B2B90">
      <w:pPr>
        <w:pStyle w:val="BodyText"/>
      </w:pPr>
      <w:r>
        <w:t xml:space="preserve">The information will not be used to influence recruitment decisions. All information is strictly confidential, PURELY for statistical purposes and to ensure that policies are being applied fairly; it will only be shared with a restricted number of authorised personnel. </w:t>
      </w:r>
    </w:p>
    <w:p w14:paraId="1B01A350" w14:textId="4CC2ED74" w:rsidR="00832017" w:rsidRDefault="009B2B90" w:rsidP="009B2B90">
      <w:pPr>
        <w:pStyle w:val="BodyText"/>
      </w:pPr>
      <w:r>
        <w:t>We will not discriminate against individuals who decide not to complete the form. However, we ask that as many people as possible agree to help us measure diversity – because it matters to us.</w:t>
      </w:r>
    </w:p>
    <w:tbl>
      <w:tblPr>
        <w:tblStyle w:val="TableGrid"/>
        <w:tblW w:w="0" w:type="auto"/>
        <w:tblLook w:val="04A0" w:firstRow="1" w:lastRow="0" w:firstColumn="1" w:lastColumn="0" w:noHBand="0" w:noVBand="1"/>
      </w:tblPr>
      <w:tblGrid>
        <w:gridCol w:w="9642"/>
      </w:tblGrid>
      <w:tr w:rsidR="009B2B90" w14:paraId="6EFD3E91" w14:textId="77777777" w:rsidTr="009B2B90">
        <w:tc>
          <w:tcPr>
            <w:tcW w:w="9642" w:type="dxa"/>
          </w:tcPr>
          <w:p w14:paraId="10DC5032" w14:textId="44794987" w:rsidR="009B2B90" w:rsidRDefault="009B2B90" w:rsidP="009B2B90">
            <w:pPr>
              <w:pStyle w:val="BodyText"/>
            </w:pPr>
            <w:r>
              <w:t>Post applied for:</w:t>
            </w:r>
          </w:p>
        </w:tc>
      </w:tr>
      <w:tr w:rsidR="009B2B90" w14:paraId="1AD23CDB" w14:textId="77777777" w:rsidTr="009B2B90">
        <w:tc>
          <w:tcPr>
            <w:tcW w:w="9642" w:type="dxa"/>
          </w:tcPr>
          <w:p w14:paraId="25C89393" w14:textId="70C91678" w:rsidR="009B2B90" w:rsidRDefault="009B2B90" w:rsidP="009B2B90">
            <w:pPr>
              <w:pStyle w:val="BodyText"/>
            </w:pPr>
            <w:r>
              <w:t>Post Reference Number:</w:t>
            </w:r>
          </w:p>
        </w:tc>
      </w:tr>
      <w:tr w:rsidR="009B2B90" w14:paraId="711F92C3" w14:textId="77777777" w:rsidTr="009B2B90">
        <w:tc>
          <w:tcPr>
            <w:tcW w:w="9642" w:type="dxa"/>
          </w:tcPr>
          <w:p w14:paraId="79ACB16D" w14:textId="5BA60426" w:rsidR="00454579" w:rsidRDefault="00791D33" w:rsidP="00633592">
            <w:pPr>
              <w:pStyle w:val="BodyText"/>
            </w:pPr>
            <w:r>
              <w:t>What is your age group</w:t>
            </w:r>
            <w:r w:rsidR="00633592">
              <w:t>?</w:t>
            </w:r>
            <w:r w:rsidR="006A368B">
              <w:rPr>
                <w:rFonts w:cs="Arial"/>
              </w:rPr>
              <w:t xml:space="preserve"> </w:t>
            </w:r>
            <w:sdt>
              <w:sdtPr>
                <w:rPr>
                  <w:rFonts w:cs="Arial"/>
                </w:rPr>
                <w:id w:val="-1972442568"/>
                <w:placeholder>
                  <w:docPart w:val="8E2F437E8780473986302C6D7B1D3B15"/>
                </w:placeholder>
                <w:showingPlcHdr/>
                <w:comboBox>
                  <w:listItem w:value="Choose an item."/>
                  <w:listItem w:displayText="16-24" w:value="16-24"/>
                  <w:listItem w:displayText="25-34" w:value="25-34"/>
                  <w:listItem w:displayText="35-44" w:value="35-44"/>
                  <w:listItem w:displayText="45-54" w:value="45-54"/>
                  <w:listItem w:displayText="55-64" w:value="55-64"/>
                  <w:listItem w:displayText="65 +" w:value="65 +"/>
                  <w:listItem w:displayText="Prefer not to say" w:value="Prefer not to say"/>
                </w:comboBox>
              </w:sdtPr>
              <w:sdtEndPr/>
              <w:sdtContent>
                <w:r w:rsidR="006A368B" w:rsidRPr="006A368B">
                  <w:rPr>
                    <w:rStyle w:val="PlaceholderText"/>
                    <w:rFonts w:cs="Arial"/>
                    <w:color w:val="000000" w:themeColor="text1"/>
                  </w:rPr>
                  <w:t>Choose an item.</w:t>
                </w:r>
              </w:sdtContent>
            </w:sdt>
          </w:p>
        </w:tc>
      </w:tr>
      <w:tr w:rsidR="00454579" w14:paraId="68BBA451" w14:textId="77777777" w:rsidTr="00BF7631">
        <w:trPr>
          <w:trHeight w:val="453"/>
        </w:trPr>
        <w:tc>
          <w:tcPr>
            <w:tcW w:w="9642" w:type="dxa"/>
          </w:tcPr>
          <w:p w14:paraId="73D2600C" w14:textId="6F97D7AA" w:rsidR="00C0416A" w:rsidRDefault="00454579" w:rsidP="00C0416A">
            <w:pPr>
              <w:pStyle w:val="BodyText"/>
            </w:pPr>
            <w:r>
              <w:t xml:space="preserve">What is your </w:t>
            </w:r>
            <w:r w:rsidR="00BF7631">
              <w:t>sex</w:t>
            </w:r>
            <w:r>
              <w:t>?</w:t>
            </w:r>
            <w:r w:rsidR="002A4E82">
              <w:t xml:space="preserve"> </w:t>
            </w:r>
            <w:sdt>
              <w:sdtPr>
                <w:rPr>
                  <w:rFonts w:cs="Arial"/>
                </w:rPr>
                <w:id w:val="-1961789145"/>
                <w:placeholder>
                  <w:docPart w:val="9F6806F3DF964DAD9A8F5E647096D8DB"/>
                </w:placeholder>
                <w:showingPlcHdr/>
                <w:dropDownList>
                  <w:listItem w:value="Choose an item."/>
                  <w:listItem w:displayText="Female" w:value="Female"/>
                  <w:listItem w:displayText="Male" w:value="Male"/>
                  <w:listItem w:displayText="Prefer not to say" w:value="Prefer not to say"/>
                  <w:listItem w:displayText="N/A" w:value="N/A"/>
                </w:dropDownList>
              </w:sdtPr>
              <w:sdtEndPr/>
              <w:sdtContent>
                <w:r w:rsidR="006A368B" w:rsidRPr="006A368B">
                  <w:rPr>
                    <w:rStyle w:val="PlaceholderText"/>
                    <w:rFonts w:cs="Arial"/>
                    <w:color w:val="000000" w:themeColor="text1"/>
                  </w:rPr>
                  <w:t>Choose an item.</w:t>
                </w:r>
              </w:sdtContent>
            </w:sdt>
          </w:p>
        </w:tc>
      </w:tr>
      <w:tr w:rsidR="002C140D" w14:paraId="5897474F" w14:textId="77777777" w:rsidTr="00F362AD">
        <w:trPr>
          <w:trHeight w:val="591"/>
        </w:trPr>
        <w:tc>
          <w:tcPr>
            <w:tcW w:w="9642" w:type="dxa"/>
          </w:tcPr>
          <w:p w14:paraId="3DC20DC6" w14:textId="34E77E5B" w:rsidR="00672AF2" w:rsidRDefault="00BF7631" w:rsidP="00633592">
            <w:pPr>
              <w:pStyle w:val="BodyText"/>
            </w:pPr>
            <w:r w:rsidRPr="00BF7631">
              <w:rPr>
                <w:rFonts w:eastAsia="Times New Roman" w:cs="Arial"/>
              </w:rPr>
              <w:t>Is the gender you identify with the same as your sex registered at birth?</w:t>
            </w:r>
            <w:r w:rsidR="006A368B">
              <w:rPr>
                <w:rFonts w:cs="Arial"/>
              </w:rPr>
              <w:t xml:space="preserve"> </w:t>
            </w:r>
            <w:sdt>
              <w:sdtPr>
                <w:rPr>
                  <w:rFonts w:cs="Arial"/>
                </w:rPr>
                <w:id w:val="-2083825335"/>
                <w:placeholder>
                  <w:docPart w:val="27673FC0A6A34235A11670C1E1D7D9BA"/>
                </w:placeholder>
                <w:showingPlcHdr/>
                <w:dropDownList>
                  <w:listItem w:value="Choose an item."/>
                  <w:listItem w:displayText="Yes" w:value="Yes"/>
                  <w:listItem w:displayText="No" w:value="No"/>
                  <w:listItem w:displayText="Prefer not to say" w:value="Prefer not to say"/>
                </w:dropDownList>
              </w:sdtPr>
              <w:sdtEndPr/>
              <w:sdtContent>
                <w:r w:rsidR="006A368B" w:rsidRPr="006A368B">
                  <w:rPr>
                    <w:rStyle w:val="PlaceholderText"/>
                    <w:rFonts w:cs="Arial"/>
                    <w:color w:val="000000" w:themeColor="text1"/>
                  </w:rPr>
                  <w:t>Choose an item.</w:t>
                </w:r>
              </w:sdtContent>
            </w:sdt>
          </w:p>
        </w:tc>
      </w:tr>
      <w:tr w:rsidR="00672AF2" w14:paraId="6F846946" w14:textId="77777777" w:rsidTr="00F362AD">
        <w:trPr>
          <w:trHeight w:val="416"/>
        </w:trPr>
        <w:tc>
          <w:tcPr>
            <w:tcW w:w="9642" w:type="dxa"/>
          </w:tcPr>
          <w:p w14:paraId="3861D86C" w14:textId="77777777" w:rsidR="00F362AD" w:rsidRPr="00F362AD" w:rsidRDefault="00672AF2" w:rsidP="00F362AD">
            <w:pPr>
              <w:rPr>
                <w:rFonts w:ascii="Arial" w:hAnsi="Arial" w:cs="Arial"/>
                <w:color w:val="000000" w:themeColor="text1"/>
              </w:rPr>
            </w:pPr>
            <w:r w:rsidRPr="00F362AD">
              <w:rPr>
                <w:rFonts w:ascii="Arial" w:hAnsi="Arial" w:cs="Arial"/>
              </w:rPr>
              <w:t xml:space="preserve">Are you currently married or in a civil </w:t>
            </w:r>
            <w:r w:rsidR="006F0E13" w:rsidRPr="00F362AD">
              <w:rPr>
                <w:rFonts w:ascii="Arial" w:hAnsi="Arial" w:cs="Arial"/>
              </w:rPr>
              <w:t>partnership?</w:t>
            </w:r>
            <w:r>
              <w:t xml:space="preserve"> </w:t>
            </w:r>
            <w:sdt>
              <w:sdtPr>
                <w:rPr>
                  <w:rFonts w:ascii="Arial" w:hAnsi="Arial" w:cs="Arial"/>
                  <w:color w:val="000000"/>
                </w:rPr>
                <w:id w:val="1433852530"/>
                <w:placeholder>
                  <w:docPart w:val="EFC97BABA0E844E48B969E04152D62CC"/>
                </w:placeholder>
                <w:showingPlcHdr/>
                <w:dropDownList>
                  <w:listItem w:value="Choose an item."/>
                  <w:listItem w:displayText="Yes" w:value="Yes"/>
                  <w:listItem w:displayText="No" w:value="No"/>
                  <w:listItem w:displayText="Prefer not to say" w:value="Prefer not to say"/>
                </w:dropDownList>
              </w:sdtPr>
              <w:sdtEndPr>
                <w:rPr>
                  <w:rFonts w:ascii="Times New Roman" w:hAnsi="Times New Roman"/>
                  <w:color w:val="auto"/>
                </w:rPr>
              </w:sdtEndPr>
              <w:sdtContent>
                <w:r w:rsidR="00F362AD" w:rsidRPr="006F0E13">
                  <w:rPr>
                    <w:rStyle w:val="PlaceholderText"/>
                    <w:rFonts w:ascii="Arial" w:hAnsi="Arial" w:cs="Arial"/>
                    <w:color w:val="000000" w:themeColor="text1"/>
                  </w:rPr>
                  <w:t>Choose an item.</w:t>
                </w:r>
              </w:sdtContent>
            </w:sdt>
          </w:p>
          <w:p w14:paraId="4B574F27" w14:textId="6BAD76B5" w:rsidR="00672AF2" w:rsidRDefault="00672AF2" w:rsidP="00F362AD"/>
        </w:tc>
      </w:tr>
      <w:tr w:rsidR="000E629E" w14:paraId="19B0FF6A" w14:textId="77777777" w:rsidTr="00C0416A">
        <w:trPr>
          <w:trHeight w:val="1692"/>
        </w:trPr>
        <w:tc>
          <w:tcPr>
            <w:tcW w:w="9642" w:type="dxa"/>
          </w:tcPr>
          <w:p w14:paraId="6AA3B25F" w14:textId="191748F3" w:rsidR="000E629E" w:rsidRDefault="000E629E" w:rsidP="009B2B90">
            <w:pPr>
              <w:pStyle w:val="BodyText"/>
            </w:pPr>
            <w:r>
              <w:t xml:space="preserve">What is your sexual </w:t>
            </w:r>
            <w:r w:rsidR="00633592">
              <w:t>orientation?</w:t>
            </w:r>
            <w:r>
              <w:t xml:space="preserve"> </w:t>
            </w:r>
            <w:sdt>
              <w:sdtPr>
                <w:rPr>
                  <w:rFonts w:cs="Arial"/>
                </w:rPr>
                <w:id w:val="-45678161"/>
                <w:placeholder>
                  <w:docPart w:val="E2BCB64A376A42AA8C4B4010F46B13FE"/>
                </w:placeholder>
                <w:showingPlcHdr/>
                <w:dropDownList>
                  <w:listItem w:value="Choose an item."/>
                  <w:listItem w:displayText="Bisexual" w:value="Bisexual"/>
                  <w:listItem w:displayText="Gay Man" w:value="Gay Man"/>
                  <w:listItem w:displayText="Gay woman / lesbian" w:value="Gay woman / lesbian"/>
                  <w:listItem w:displayText="Heterosexual / straight" w:value="Heterosexual / straight"/>
                  <w:listItem w:displayText="I prefer to use my own term" w:value="I prefer to use my own term"/>
                  <w:listItem w:displayText="Prefer not to say" w:value="Prefer not to say"/>
                </w:dropDownList>
              </w:sdtPr>
              <w:sdtEndPr/>
              <w:sdtContent>
                <w:r w:rsidR="006F0E13" w:rsidRPr="006F0E13">
                  <w:rPr>
                    <w:rStyle w:val="PlaceholderText"/>
                    <w:rFonts w:cs="Arial"/>
                    <w:color w:val="000000" w:themeColor="text1"/>
                  </w:rPr>
                  <w:t>Choose an item.</w:t>
                </w:r>
              </w:sdtContent>
            </w:sdt>
          </w:p>
          <w:p w14:paraId="412092EA" w14:textId="61EBDCC9" w:rsidR="00B96F08" w:rsidRDefault="00B96F08" w:rsidP="009B2B90">
            <w:pPr>
              <w:pStyle w:val="BodyText"/>
            </w:pPr>
            <w:r>
              <w:t>If you prefer to use your own term, please describe it:</w:t>
            </w:r>
          </w:p>
        </w:tc>
      </w:tr>
      <w:tr w:rsidR="00B96F08" w14:paraId="67CB753F" w14:textId="77777777" w:rsidTr="00F362AD">
        <w:trPr>
          <w:trHeight w:val="558"/>
        </w:trPr>
        <w:tc>
          <w:tcPr>
            <w:tcW w:w="9642" w:type="dxa"/>
          </w:tcPr>
          <w:p w14:paraId="020A7F8A" w14:textId="5F0BCB53" w:rsidR="00B96F08" w:rsidRDefault="00B96F08" w:rsidP="009B2B90">
            <w:pPr>
              <w:pStyle w:val="BodyText"/>
            </w:pPr>
            <w:r>
              <w:t>Do you consider yourself to have a disability?</w:t>
            </w:r>
            <w:r w:rsidR="00751125">
              <w:rPr>
                <w:rFonts w:cs="Arial"/>
              </w:rPr>
              <w:t xml:space="preserve"> </w:t>
            </w:r>
            <w:sdt>
              <w:sdtPr>
                <w:rPr>
                  <w:rFonts w:cs="Arial"/>
                </w:rPr>
                <w:id w:val="1692792017"/>
                <w:placeholder>
                  <w:docPart w:val="A5572A4322D74BD2AF91BC4ADD843A22"/>
                </w:placeholder>
                <w:showingPlcHdr/>
                <w:dropDownList>
                  <w:listItem w:value="Choose an item."/>
                  <w:listItem w:displayText="Yes" w:value="Yes"/>
                  <w:listItem w:displayText="No" w:value="No"/>
                  <w:listItem w:displayText="Prefer not to say" w:value="Prefer not to say"/>
                </w:dropDownList>
              </w:sdtPr>
              <w:sdtEndPr/>
              <w:sdtContent>
                <w:r w:rsidR="00751125" w:rsidRPr="00751125">
                  <w:rPr>
                    <w:rStyle w:val="PlaceholderText"/>
                    <w:rFonts w:cs="Arial"/>
                    <w:color w:val="000000" w:themeColor="text1"/>
                  </w:rPr>
                  <w:t>Choose an item.</w:t>
                </w:r>
              </w:sdtContent>
            </w:sdt>
          </w:p>
        </w:tc>
      </w:tr>
      <w:tr w:rsidR="00B96F08" w14:paraId="76CD1107" w14:textId="77777777" w:rsidTr="00C0416A">
        <w:trPr>
          <w:trHeight w:val="1692"/>
        </w:trPr>
        <w:tc>
          <w:tcPr>
            <w:tcW w:w="9642" w:type="dxa"/>
          </w:tcPr>
          <w:p w14:paraId="24A00FE3" w14:textId="005C7B10" w:rsidR="00B96F08" w:rsidRDefault="00B96F08" w:rsidP="009B2B90">
            <w:pPr>
              <w:pStyle w:val="BodyText"/>
            </w:pPr>
            <w:r>
              <w:lastRenderedPageBreak/>
              <w:t>What is your race?</w:t>
            </w:r>
            <w:r w:rsidR="00610109">
              <w:rPr>
                <w:rFonts w:cs="Arial"/>
              </w:rPr>
              <w:t xml:space="preserve"> </w:t>
            </w:r>
            <w:sdt>
              <w:sdtPr>
                <w:rPr>
                  <w:rFonts w:cs="Arial"/>
                </w:rPr>
                <w:id w:val="-141735707"/>
                <w:placeholder>
                  <w:docPart w:val="3CABE402C9774FBFB30C1FC88BF882E4"/>
                </w:placeholder>
                <w:showingPlcHdr/>
                <w:dropDownList>
                  <w:listItem w:value="Choose an item."/>
                  <w:listItem w:displayText="Arab" w:value="Arab"/>
                  <w:listItem w:displayText="Asian or Asian British: Indian" w:value="Asian or Asian British: Indian"/>
                  <w:listItem w:displayText="Asian or Asian British: Pakistan" w:value="Asian or Asian British: Pakistan"/>
                  <w:listItem w:displayText="Asian or Asian British: Bangladeshi" w:value="Asian or Asian British: Bangladeshi"/>
                  <w:listItem w:displayText="Asian or Asian British: Chinese" w:value="Asian or Asian British: Chinese"/>
                  <w:listItem w:displayText="Asian or Asian British: Other" w:value="Asian or Asian British: Other"/>
                  <w:listItem w:displayText="Black or Black British: African" w:value="Black or Black British: African"/>
                  <w:listItem w:displayText="Black or Black British: Caribbean" w:value="Black or Black British: Caribbean"/>
                  <w:listItem w:displayText="Black or Black British: Other" w:value="Black or Black British: Other"/>
                  <w:listItem w:displayText="Mixed: White and Asian" w:value="Mixed: White and Asian"/>
                  <w:listItem w:displayText="Mixed: White and Black African" w:value="Mixed: White and Black African"/>
                  <w:listItem w:displayText="Mixed: White and Black Caribbean" w:value="Mixed: White and Black Caribbean"/>
                  <w:listItem w:displayText="Mixed: Other" w:value="Mixed: Other"/>
                  <w:listItem w:displayText="White: British" w:value="White: British"/>
                  <w:listItem w:displayText="White: Irish" w:value="White: Irish"/>
                  <w:listItem w:displayText="White: Gypsy or Irish Traveller" w:value="White: Gypsy or Irish Traveller"/>
                  <w:listItem w:displayText="White: Other" w:value="White: Other"/>
                  <w:listItem w:displayText="Other" w:value="Other"/>
                  <w:listItem w:displayText="Prefer not to say" w:value="Prefer not to say"/>
                </w:dropDownList>
              </w:sdtPr>
              <w:sdtEndPr/>
              <w:sdtContent>
                <w:r w:rsidR="00610109" w:rsidRPr="00610109">
                  <w:rPr>
                    <w:rStyle w:val="PlaceholderText"/>
                    <w:rFonts w:cs="Arial"/>
                    <w:color w:val="000000" w:themeColor="text1"/>
                  </w:rPr>
                  <w:t>Choose an item.</w:t>
                </w:r>
              </w:sdtContent>
            </w:sdt>
          </w:p>
          <w:p w14:paraId="53942E9D" w14:textId="06B4F79C" w:rsidR="00B96F08" w:rsidRDefault="00B96F08" w:rsidP="009B2B90">
            <w:pPr>
              <w:pStyle w:val="BodyText"/>
            </w:pPr>
            <w:r>
              <w:t>If you indicated “other”, please describe it:</w:t>
            </w:r>
          </w:p>
        </w:tc>
      </w:tr>
      <w:tr w:rsidR="00B96F08" w14:paraId="555B55D8" w14:textId="77777777" w:rsidTr="00C0416A">
        <w:trPr>
          <w:trHeight w:val="1692"/>
        </w:trPr>
        <w:tc>
          <w:tcPr>
            <w:tcW w:w="9642" w:type="dxa"/>
          </w:tcPr>
          <w:p w14:paraId="4C210498" w14:textId="76EF00E5" w:rsidR="00B96F08" w:rsidRDefault="0094354C" w:rsidP="009B2B90">
            <w:pPr>
              <w:pStyle w:val="BodyText"/>
            </w:pPr>
            <w:r>
              <w:t xml:space="preserve">What is your religion, belief or </w:t>
            </w:r>
            <w:r w:rsidR="00633592">
              <w:t>non-belief</w:t>
            </w:r>
            <w:r>
              <w:t>?</w:t>
            </w:r>
            <w:r w:rsidR="00610109">
              <w:rPr>
                <w:rFonts w:cs="Arial"/>
                <w:color w:val="000000" w:themeColor="text1"/>
              </w:rPr>
              <w:t xml:space="preserve"> </w:t>
            </w:r>
            <w:sdt>
              <w:sdtPr>
                <w:rPr>
                  <w:rFonts w:cs="Arial"/>
                  <w:color w:val="000000" w:themeColor="text1"/>
                </w:rPr>
                <w:id w:val="-683213853"/>
                <w:placeholder>
                  <w:docPart w:val="2DE2CF1F93454098ADC93B20D585CD7D"/>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n-religious" w:value="Non-religious"/>
                  <w:listItem w:displayText="Sikh" w:value="Sikh"/>
                  <w:listItem w:displayText="Other" w:value="Other"/>
                  <w:listItem w:displayText="Prefer not to say" w:value="Prefer not to say"/>
                </w:dropDownList>
              </w:sdtPr>
              <w:sdtEndPr/>
              <w:sdtContent>
                <w:r w:rsidR="00610109" w:rsidRPr="00610109">
                  <w:rPr>
                    <w:rStyle w:val="PlaceholderText"/>
                    <w:rFonts w:cs="Arial"/>
                    <w:color w:val="000000" w:themeColor="text1"/>
                  </w:rPr>
                  <w:t>Choose an item.</w:t>
                </w:r>
              </w:sdtContent>
            </w:sdt>
          </w:p>
          <w:p w14:paraId="7857A4D4" w14:textId="51F12AA6" w:rsidR="0094354C" w:rsidRDefault="0094354C" w:rsidP="009B2B90">
            <w:pPr>
              <w:pStyle w:val="BodyText"/>
            </w:pPr>
            <w:r>
              <w:t>If you chose “other” please record it:</w:t>
            </w:r>
          </w:p>
        </w:tc>
      </w:tr>
      <w:tr w:rsidR="0094354C" w14:paraId="4B38F76F" w14:textId="77777777" w:rsidTr="00F362AD">
        <w:trPr>
          <w:trHeight w:val="473"/>
        </w:trPr>
        <w:tc>
          <w:tcPr>
            <w:tcW w:w="9642" w:type="dxa"/>
          </w:tcPr>
          <w:p w14:paraId="4CFAC3DE" w14:textId="782E0BFF" w:rsidR="0094354C" w:rsidRDefault="0094354C" w:rsidP="009B2B90">
            <w:pPr>
              <w:pStyle w:val="BodyText"/>
            </w:pPr>
            <w:r>
              <w:t>What caring responsibilities do you have?</w:t>
            </w:r>
            <w:r w:rsidR="00610109">
              <w:rPr>
                <w:color w:val="000000" w:themeColor="text1"/>
              </w:rPr>
              <w:t xml:space="preserve"> </w:t>
            </w:r>
            <w:sdt>
              <w:sdtPr>
                <w:rPr>
                  <w:color w:val="000000" w:themeColor="text1"/>
                </w:rPr>
                <w:id w:val="-1853103212"/>
                <w:placeholder>
                  <w:docPart w:val="850FEB7A090D43288B6DC6395FD53442"/>
                </w:placeholder>
                <w:showingPlcHdr/>
                <w:dropDownList>
                  <w:listItem w:value="Choose an item."/>
                  <w:listItem w:displayText="Primary carer of children (under 18)" w:value="Primary carer of children (under 18)"/>
                  <w:listItem w:displayText="Primary carer of disabled children (under 18)" w:value="Primary carer of disabled children (under 18)"/>
                  <w:listItem w:displayText="Primary carer of disabled children (18 or over)" w:value="Primary carer of disabled children (18 or over)"/>
                  <w:listItem w:displayText="Primary carer of an older person (65 and over)" w:value="Primary carer of an older person (65 and over)"/>
                  <w:listItem w:displayText="Secondary carer" w:value="Secondary carer"/>
                  <w:listItem w:displayText="None" w:value="None"/>
                  <w:listItem w:displayText="Prefer not to say" w:value="Prefer not to say"/>
                </w:dropDownList>
              </w:sdtPr>
              <w:sdtEndPr/>
              <w:sdtContent>
                <w:r w:rsidR="00610109" w:rsidRPr="00610109">
                  <w:rPr>
                    <w:rStyle w:val="PlaceholderText"/>
                    <w:color w:val="000000" w:themeColor="text1"/>
                  </w:rPr>
                  <w:t>Choose an item.</w:t>
                </w:r>
              </w:sdtContent>
            </w:sdt>
          </w:p>
        </w:tc>
      </w:tr>
    </w:tbl>
    <w:p w14:paraId="160F4188" w14:textId="77777777" w:rsidR="00445058" w:rsidRDefault="00445058" w:rsidP="00445058"/>
    <w:p w14:paraId="5BA5336D" w14:textId="575CD354" w:rsidR="004016B2" w:rsidRDefault="004016B2" w:rsidP="00445058">
      <w:pPr>
        <w:rPr>
          <w:rFonts w:ascii="Arial" w:hAnsi="Arial" w:cs="Arial"/>
        </w:rPr>
      </w:pPr>
      <w:r w:rsidRPr="00445058">
        <w:rPr>
          <w:rFonts w:ascii="Arial" w:hAnsi="Arial" w:cs="Arial"/>
        </w:rPr>
        <w:t>Thank you for taking the time to complete this form.</w:t>
      </w:r>
    </w:p>
    <w:p w14:paraId="1F24218C" w14:textId="77777777" w:rsidR="00445058" w:rsidRPr="00445058" w:rsidRDefault="00445058" w:rsidP="00445058">
      <w:pPr>
        <w:rPr>
          <w:rFonts w:ascii="Arial" w:hAnsi="Arial" w:cs="Arial"/>
        </w:rPr>
      </w:pPr>
    </w:p>
    <w:p w14:paraId="6BB2C74B" w14:textId="77777777" w:rsidR="004016B2" w:rsidRPr="00445058" w:rsidRDefault="004016B2" w:rsidP="00445058">
      <w:pPr>
        <w:rPr>
          <w:rFonts w:ascii="Arial" w:hAnsi="Arial" w:cs="Arial"/>
        </w:rPr>
      </w:pPr>
      <w:r w:rsidRPr="00445058">
        <w:rPr>
          <w:rFonts w:ascii="Arial" w:hAnsi="Arial" w:cs="Arial"/>
        </w:rPr>
        <w:t>You have helped us monitor our ongoing commitment to treating everyone fairly - according to their ability, and nothing else.</w:t>
      </w:r>
    </w:p>
    <w:p w14:paraId="6D1C57D3" w14:textId="77777777" w:rsidR="009B2B90" w:rsidRPr="00F33E0A" w:rsidRDefault="009B2B90" w:rsidP="009B2B90">
      <w:pPr>
        <w:pStyle w:val="BodyText"/>
      </w:pPr>
    </w:p>
    <w:sectPr w:rsidR="009B2B90" w:rsidRPr="00F33E0A" w:rsidSect="00EF38E7">
      <w:headerReference w:type="default" r:id="rId18"/>
      <w:footerReference w:type="default" r:id="rId19"/>
      <w:headerReference w:type="first" r:id="rId20"/>
      <w:footerReference w:type="first" r:id="rId21"/>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2561" w14:textId="77777777" w:rsidR="00157411" w:rsidRDefault="00157411" w:rsidP="003B1B95">
      <w:r>
        <w:separator/>
      </w:r>
    </w:p>
  </w:endnote>
  <w:endnote w:type="continuationSeparator" w:id="0">
    <w:p w14:paraId="566ABE1E" w14:textId="77777777" w:rsidR="00157411" w:rsidRDefault="00157411"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C13B" w14:textId="52DD029A" w:rsidR="0074070A" w:rsidRPr="00260D38" w:rsidRDefault="00260D38" w:rsidP="00260D38">
    <w:pPr>
      <w:pStyle w:val="Footer"/>
      <w:jc w:val="right"/>
    </w:pPr>
    <w:r>
      <w:t>Version 6, 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CB86" w14:textId="46B5CADE" w:rsidR="0074070A" w:rsidRDefault="0074070A" w:rsidP="0074070A">
    <w:pPr>
      <w:pStyle w:val="Footer"/>
      <w:jc w:val="right"/>
    </w:pPr>
    <w:r>
      <w:t xml:space="preserve">Version </w:t>
    </w:r>
    <w:r w:rsidR="00243AC1">
      <w:t>6</w:t>
    </w:r>
    <w:r>
      <w:t xml:space="preserve">, </w:t>
    </w:r>
    <w:r w:rsidR="00243AC1">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F172" w14:textId="77777777" w:rsidR="00157411" w:rsidRDefault="00157411" w:rsidP="003B1B95">
      <w:r>
        <w:separator/>
      </w:r>
    </w:p>
  </w:footnote>
  <w:footnote w:type="continuationSeparator" w:id="0">
    <w:p w14:paraId="17CA6BC5" w14:textId="77777777" w:rsidR="00157411" w:rsidRDefault="00157411"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739A" w14:textId="77777777" w:rsidR="00881C67" w:rsidRDefault="00881C67" w:rsidP="00580178">
    <w:pPr>
      <w:pStyle w:val="Header"/>
    </w:pPr>
  </w:p>
  <w:p w14:paraId="63B3739B"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90D4" w14:textId="77777777" w:rsidR="00B51344" w:rsidRDefault="004F15CD" w:rsidP="00B51344">
    <w:pPr>
      <w:pStyle w:val="Heading1"/>
      <w:jc w:val="right"/>
    </w:pPr>
    <w:r>
      <w:rPr>
        <w:noProof/>
      </w:rPr>
      <w:drawing>
        <wp:inline distT="0" distB="0" distL="0" distR="0" wp14:anchorId="63B373A0" wp14:editId="6E10D289">
          <wp:extent cx="1357200" cy="961200"/>
          <wp:effectExtent l="0" t="0" r="0" b="0"/>
          <wp:docPr id="11" name="Picture 11" descr="nrw logo" title="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t xml:space="preserve"> </w:t>
    </w:r>
    <w:r w:rsidR="00552D0B">
      <w:ptab w:relativeTo="margin" w:alignment="right" w:leader="none"/>
    </w:r>
    <w:r w:rsidR="00374629">
      <w:t xml:space="preserve">NRW External </w:t>
    </w:r>
  </w:p>
  <w:p w14:paraId="63B3739E" w14:textId="7115E72C" w:rsidR="00881C67" w:rsidRDefault="00374629" w:rsidP="00B51344">
    <w:pPr>
      <w:pStyle w:val="Heading1"/>
      <w:jc w:val="right"/>
    </w:pPr>
    <w:r>
      <w:t>Application Form</w:t>
    </w:r>
  </w:p>
  <w:p w14:paraId="70526DD4" w14:textId="04491CE1" w:rsidR="009C6BA4" w:rsidRPr="00243061" w:rsidRDefault="009C6BA4" w:rsidP="009C6BA4">
    <w:pPr>
      <w:pStyle w:val="BodyText"/>
      <w:rPr>
        <w:color w:val="0091A5"/>
      </w:rPr>
    </w:pPr>
    <w:r w:rsidRPr="00243061">
      <w:rPr>
        <w:rFonts w:cs="Arial"/>
        <w:b/>
        <w:bCs/>
        <w:color w:val="0091A5"/>
      </w:rPr>
      <w:t xml:space="preserve">Mae’r ffurflen yma hefyd ar gael yn Gymraeg  </w:t>
    </w:r>
    <w:r w:rsidRPr="00243061">
      <w:rPr>
        <w:rFonts w:cs="Arial"/>
        <w:color w:val="0091A5"/>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2" w15:restartNumberingAfterBreak="0">
    <w:nsid w:val="2D6D69AD"/>
    <w:multiLevelType w:val="multilevel"/>
    <w:tmpl w:val="BD563CCE"/>
    <w:lvl w:ilvl="0">
      <w:start w:val="1"/>
      <w:numFmt w:val="bullet"/>
      <w:lvlText w:val=""/>
      <w:lvlJc w:val="left"/>
      <w:pPr>
        <w:tabs>
          <w:tab w:val="num" w:pos="714"/>
        </w:tabs>
        <w:ind w:left="714" w:hanging="357"/>
      </w:pPr>
      <w:rPr>
        <w:rFonts w:ascii="Wingdings" w:hAnsi="Wingdings" w:hint="default"/>
      </w:rPr>
    </w:lvl>
    <w:lvl w:ilvl="1">
      <w:start w:val="1"/>
      <w:numFmt w:val="bullet"/>
      <w:lvlText w:val="o"/>
      <w:lvlJc w:val="left"/>
      <w:pPr>
        <w:tabs>
          <w:tab w:val="num" w:pos="1440"/>
        </w:tabs>
        <w:ind w:left="1440" w:hanging="360"/>
      </w:pPr>
      <w:rPr>
        <w:rFonts w:ascii="Lucida Console" w:hAnsi="Lucida Consol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Lucida Console" w:hAnsi="Lucida Consol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Lucida Console" w:hAnsi="Lucida Console"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3B335B43"/>
    <w:multiLevelType w:val="hybridMultilevel"/>
    <w:tmpl w:val="B4A4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75046F53"/>
    <w:multiLevelType w:val="hybridMultilevel"/>
    <w:tmpl w:val="2C66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8"/>
  </w:num>
  <w:num w:numId="8">
    <w:abstractNumId w:val="0"/>
  </w:num>
  <w:num w:numId="9">
    <w:abstractNumId w:val="0"/>
  </w:num>
  <w:num w:numId="10">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1"/>
  </w:num>
  <w:num w:numId="17">
    <w:abstractNumId w:val="9"/>
  </w:num>
  <w:num w:numId="18">
    <w:abstractNumId w:val="7"/>
  </w:num>
  <w:num w:numId="19">
    <w:abstractNumId w:val="5"/>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50"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24767"/>
    <w:rsid w:val="0003584B"/>
    <w:rsid w:val="00041028"/>
    <w:rsid w:val="00044C95"/>
    <w:rsid w:val="0006469D"/>
    <w:rsid w:val="00067945"/>
    <w:rsid w:val="00081B13"/>
    <w:rsid w:val="000D1041"/>
    <w:rsid w:val="000D42BC"/>
    <w:rsid w:val="000E629E"/>
    <w:rsid w:val="0010023A"/>
    <w:rsid w:val="00111C12"/>
    <w:rsid w:val="00124C2B"/>
    <w:rsid w:val="00151E9D"/>
    <w:rsid w:val="00156571"/>
    <w:rsid w:val="00157411"/>
    <w:rsid w:val="00163204"/>
    <w:rsid w:val="00186B66"/>
    <w:rsid w:val="001970AB"/>
    <w:rsid w:val="001A737E"/>
    <w:rsid w:val="001C1E82"/>
    <w:rsid w:val="001C29A5"/>
    <w:rsid w:val="001D57D4"/>
    <w:rsid w:val="001E34B7"/>
    <w:rsid w:val="00227FCF"/>
    <w:rsid w:val="002310C5"/>
    <w:rsid w:val="0024267B"/>
    <w:rsid w:val="00243061"/>
    <w:rsid w:val="00243AC1"/>
    <w:rsid w:val="0024550F"/>
    <w:rsid w:val="00260D38"/>
    <w:rsid w:val="0026328C"/>
    <w:rsid w:val="002712D9"/>
    <w:rsid w:val="002752A2"/>
    <w:rsid w:val="00286E2D"/>
    <w:rsid w:val="00295704"/>
    <w:rsid w:val="002A4E82"/>
    <w:rsid w:val="002B0FE6"/>
    <w:rsid w:val="002C140D"/>
    <w:rsid w:val="002C1957"/>
    <w:rsid w:val="002C7D1B"/>
    <w:rsid w:val="002D1C88"/>
    <w:rsid w:val="002D1E23"/>
    <w:rsid w:val="002F3CF9"/>
    <w:rsid w:val="00301855"/>
    <w:rsid w:val="00306906"/>
    <w:rsid w:val="00323656"/>
    <w:rsid w:val="00324E20"/>
    <w:rsid w:val="00325394"/>
    <w:rsid w:val="00366E8B"/>
    <w:rsid w:val="0037188A"/>
    <w:rsid w:val="00374629"/>
    <w:rsid w:val="003746A0"/>
    <w:rsid w:val="00384D85"/>
    <w:rsid w:val="003A37E6"/>
    <w:rsid w:val="003A4B9C"/>
    <w:rsid w:val="003B1B95"/>
    <w:rsid w:val="003E31B8"/>
    <w:rsid w:val="003E6255"/>
    <w:rsid w:val="004016B2"/>
    <w:rsid w:val="00407B03"/>
    <w:rsid w:val="00421C65"/>
    <w:rsid w:val="00436A14"/>
    <w:rsid w:val="00445058"/>
    <w:rsid w:val="004517DE"/>
    <w:rsid w:val="00454579"/>
    <w:rsid w:val="0046429F"/>
    <w:rsid w:val="00491598"/>
    <w:rsid w:val="00491955"/>
    <w:rsid w:val="00496C1D"/>
    <w:rsid w:val="004A2C4D"/>
    <w:rsid w:val="004B0592"/>
    <w:rsid w:val="004B4D3A"/>
    <w:rsid w:val="004B55D4"/>
    <w:rsid w:val="004D137D"/>
    <w:rsid w:val="004D606F"/>
    <w:rsid w:val="004E070B"/>
    <w:rsid w:val="004E21FB"/>
    <w:rsid w:val="004E5047"/>
    <w:rsid w:val="004F15CD"/>
    <w:rsid w:val="00504C76"/>
    <w:rsid w:val="00507478"/>
    <w:rsid w:val="005118F5"/>
    <w:rsid w:val="00515AB7"/>
    <w:rsid w:val="0051775A"/>
    <w:rsid w:val="005364A1"/>
    <w:rsid w:val="00552D0B"/>
    <w:rsid w:val="00580178"/>
    <w:rsid w:val="0059529E"/>
    <w:rsid w:val="005A0D52"/>
    <w:rsid w:val="005B301B"/>
    <w:rsid w:val="005C5EE6"/>
    <w:rsid w:val="005D1F1C"/>
    <w:rsid w:val="005F68E6"/>
    <w:rsid w:val="00610109"/>
    <w:rsid w:val="0062453C"/>
    <w:rsid w:val="00624E6A"/>
    <w:rsid w:val="006311B4"/>
    <w:rsid w:val="00633592"/>
    <w:rsid w:val="0066120C"/>
    <w:rsid w:val="006622C2"/>
    <w:rsid w:val="00664917"/>
    <w:rsid w:val="00666BB5"/>
    <w:rsid w:val="00672AF2"/>
    <w:rsid w:val="0069451E"/>
    <w:rsid w:val="006A35F9"/>
    <w:rsid w:val="006A368B"/>
    <w:rsid w:val="006B08CE"/>
    <w:rsid w:val="006B620B"/>
    <w:rsid w:val="006D4747"/>
    <w:rsid w:val="006D6756"/>
    <w:rsid w:val="006E1121"/>
    <w:rsid w:val="006E6741"/>
    <w:rsid w:val="006E7ACB"/>
    <w:rsid w:val="006E7FA2"/>
    <w:rsid w:val="006F0E13"/>
    <w:rsid w:val="00707251"/>
    <w:rsid w:val="00725D75"/>
    <w:rsid w:val="0073572F"/>
    <w:rsid w:val="0074070A"/>
    <w:rsid w:val="00751125"/>
    <w:rsid w:val="0075201E"/>
    <w:rsid w:val="00773040"/>
    <w:rsid w:val="00780D50"/>
    <w:rsid w:val="00783751"/>
    <w:rsid w:val="00783CEA"/>
    <w:rsid w:val="00791D33"/>
    <w:rsid w:val="00794C61"/>
    <w:rsid w:val="007A13F3"/>
    <w:rsid w:val="007A78C9"/>
    <w:rsid w:val="007C7F2F"/>
    <w:rsid w:val="007D4BB3"/>
    <w:rsid w:val="008175E0"/>
    <w:rsid w:val="00820898"/>
    <w:rsid w:val="0082772A"/>
    <w:rsid w:val="00832017"/>
    <w:rsid w:val="00832030"/>
    <w:rsid w:val="00842FC5"/>
    <w:rsid w:val="00843801"/>
    <w:rsid w:val="0084707A"/>
    <w:rsid w:val="0085223F"/>
    <w:rsid w:val="00861D04"/>
    <w:rsid w:val="00873E73"/>
    <w:rsid w:val="00875171"/>
    <w:rsid w:val="008756D1"/>
    <w:rsid w:val="00875D8F"/>
    <w:rsid w:val="00881C67"/>
    <w:rsid w:val="008837A9"/>
    <w:rsid w:val="00897388"/>
    <w:rsid w:val="008A0F5F"/>
    <w:rsid w:val="008A28D6"/>
    <w:rsid w:val="008A56C7"/>
    <w:rsid w:val="008B7739"/>
    <w:rsid w:val="008C7064"/>
    <w:rsid w:val="008D2B13"/>
    <w:rsid w:val="008D5608"/>
    <w:rsid w:val="008E6805"/>
    <w:rsid w:val="008F11CB"/>
    <w:rsid w:val="009020F6"/>
    <w:rsid w:val="0094354C"/>
    <w:rsid w:val="0095246A"/>
    <w:rsid w:val="00967FB8"/>
    <w:rsid w:val="00977CDE"/>
    <w:rsid w:val="009A383A"/>
    <w:rsid w:val="009B2B90"/>
    <w:rsid w:val="009B37B8"/>
    <w:rsid w:val="009C6BA4"/>
    <w:rsid w:val="009D394A"/>
    <w:rsid w:val="009F79F4"/>
    <w:rsid w:val="00A15100"/>
    <w:rsid w:val="00A36091"/>
    <w:rsid w:val="00A55090"/>
    <w:rsid w:val="00A63022"/>
    <w:rsid w:val="00A64662"/>
    <w:rsid w:val="00A73E72"/>
    <w:rsid w:val="00A908E3"/>
    <w:rsid w:val="00A92055"/>
    <w:rsid w:val="00A97CF2"/>
    <w:rsid w:val="00AA54D9"/>
    <w:rsid w:val="00AB7169"/>
    <w:rsid w:val="00AC5F7E"/>
    <w:rsid w:val="00AD14F3"/>
    <w:rsid w:val="00AE4565"/>
    <w:rsid w:val="00AE668A"/>
    <w:rsid w:val="00AF3519"/>
    <w:rsid w:val="00AF5EC2"/>
    <w:rsid w:val="00AF7309"/>
    <w:rsid w:val="00AF77BD"/>
    <w:rsid w:val="00B02CD4"/>
    <w:rsid w:val="00B110F7"/>
    <w:rsid w:val="00B26F65"/>
    <w:rsid w:val="00B300B0"/>
    <w:rsid w:val="00B322A0"/>
    <w:rsid w:val="00B329CA"/>
    <w:rsid w:val="00B51344"/>
    <w:rsid w:val="00B56355"/>
    <w:rsid w:val="00B57168"/>
    <w:rsid w:val="00B71D9E"/>
    <w:rsid w:val="00B8223E"/>
    <w:rsid w:val="00B84791"/>
    <w:rsid w:val="00B90A54"/>
    <w:rsid w:val="00B93DC3"/>
    <w:rsid w:val="00B96F08"/>
    <w:rsid w:val="00BA462B"/>
    <w:rsid w:val="00BA4AE0"/>
    <w:rsid w:val="00BA56BA"/>
    <w:rsid w:val="00BB55EC"/>
    <w:rsid w:val="00BD3375"/>
    <w:rsid w:val="00BF4F83"/>
    <w:rsid w:val="00BF7631"/>
    <w:rsid w:val="00C0416A"/>
    <w:rsid w:val="00C11B1A"/>
    <w:rsid w:val="00C2002D"/>
    <w:rsid w:val="00C31E03"/>
    <w:rsid w:val="00C332A7"/>
    <w:rsid w:val="00C37E1F"/>
    <w:rsid w:val="00C44639"/>
    <w:rsid w:val="00C55B14"/>
    <w:rsid w:val="00C623CC"/>
    <w:rsid w:val="00C62909"/>
    <w:rsid w:val="00C70646"/>
    <w:rsid w:val="00C907AC"/>
    <w:rsid w:val="00CB0986"/>
    <w:rsid w:val="00CC0EF6"/>
    <w:rsid w:val="00CD0AA9"/>
    <w:rsid w:val="00CD4B48"/>
    <w:rsid w:val="00CE72E1"/>
    <w:rsid w:val="00CF36D3"/>
    <w:rsid w:val="00CF5800"/>
    <w:rsid w:val="00CF6FD3"/>
    <w:rsid w:val="00D1147D"/>
    <w:rsid w:val="00D30CC0"/>
    <w:rsid w:val="00D37A4F"/>
    <w:rsid w:val="00D4293C"/>
    <w:rsid w:val="00D52BB6"/>
    <w:rsid w:val="00D538C8"/>
    <w:rsid w:val="00D54E42"/>
    <w:rsid w:val="00D56A48"/>
    <w:rsid w:val="00D61DAA"/>
    <w:rsid w:val="00D67AA8"/>
    <w:rsid w:val="00D81D30"/>
    <w:rsid w:val="00DA28F1"/>
    <w:rsid w:val="00DB592B"/>
    <w:rsid w:val="00DC20BA"/>
    <w:rsid w:val="00E10F56"/>
    <w:rsid w:val="00E12968"/>
    <w:rsid w:val="00E15EFF"/>
    <w:rsid w:val="00E22869"/>
    <w:rsid w:val="00E3072A"/>
    <w:rsid w:val="00E3794D"/>
    <w:rsid w:val="00E83742"/>
    <w:rsid w:val="00E90998"/>
    <w:rsid w:val="00E935A0"/>
    <w:rsid w:val="00EA1E4A"/>
    <w:rsid w:val="00EA1F90"/>
    <w:rsid w:val="00EA2761"/>
    <w:rsid w:val="00EA5293"/>
    <w:rsid w:val="00EB3689"/>
    <w:rsid w:val="00EB4078"/>
    <w:rsid w:val="00EB7A9A"/>
    <w:rsid w:val="00ED5FFD"/>
    <w:rsid w:val="00EE01DB"/>
    <w:rsid w:val="00EE6FB7"/>
    <w:rsid w:val="00EF38E7"/>
    <w:rsid w:val="00F04D9C"/>
    <w:rsid w:val="00F223EC"/>
    <w:rsid w:val="00F25E50"/>
    <w:rsid w:val="00F33E0A"/>
    <w:rsid w:val="00F362AD"/>
    <w:rsid w:val="00F4177D"/>
    <w:rsid w:val="00F63843"/>
    <w:rsid w:val="00F64799"/>
    <w:rsid w:val="00F64E34"/>
    <w:rsid w:val="00FB70DB"/>
    <w:rsid w:val="00FC39DE"/>
    <w:rsid w:val="00FD1DBB"/>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0091a5">
      <v:stroke color="#0091a5" weight="1pt"/>
      <o:colormru v:ext="edit" colors="#0091a5"/>
    </o:shapedefaults>
    <o:shapelayout v:ext="edit">
      <o:idmap v:ext="edit" data="2"/>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E34"/>
    <w:rPr>
      <w:rFonts w:ascii="Times New Roman" w:eastAsia="Calibri" w:hAnsi="Times New Roman"/>
      <w:sz w:val="24"/>
      <w:szCs w:val="24"/>
    </w:rPr>
  </w:style>
  <w:style w:type="paragraph" w:styleId="Heading1">
    <w:name w:val="heading 1"/>
    <w:basedOn w:val="PlainText"/>
    <w:next w:val="BodyText"/>
    <w:link w:val="Heading1Char"/>
    <w:qFormat/>
    <w:rsid w:val="00FE1DF5"/>
    <w:pPr>
      <w:keepNext/>
      <w:keepLines/>
      <w:spacing w:before="240" w:after="240"/>
      <w:outlineLvl w:val="0"/>
    </w:pPr>
    <w:rPr>
      <w:rFonts w:ascii="Arial" w:hAnsi="Arial"/>
      <w:b/>
      <w:bCs/>
      <w:color w:val="0091A5"/>
      <w:sz w:val="52"/>
      <w:szCs w:val="28"/>
    </w:rPr>
  </w:style>
  <w:style w:type="paragraph" w:styleId="Heading2">
    <w:name w:val="heading 2"/>
    <w:basedOn w:val="Normal"/>
    <w:next w:val="BodyText"/>
    <w:link w:val="Heading2Char"/>
    <w:qFormat/>
    <w:rsid w:val="00B26F65"/>
    <w:pPr>
      <w:keepNext/>
      <w:keepLines/>
      <w:spacing w:before="360" w:after="120"/>
      <w:outlineLvl w:val="1"/>
    </w:pPr>
    <w:rPr>
      <w:rFonts w:ascii="Arial" w:hAnsi="Arial"/>
      <w:b/>
      <w:bCs/>
      <w:color w:val="0091A5"/>
      <w:sz w:val="36"/>
      <w:szCs w:val="26"/>
    </w:rPr>
  </w:style>
  <w:style w:type="paragraph" w:styleId="Heading3">
    <w:name w:val="heading 3"/>
    <w:basedOn w:val="Normal"/>
    <w:next w:val="BodyText"/>
    <w:link w:val="Heading3Char"/>
    <w:qFormat/>
    <w:rsid w:val="00B329CA"/>
    <w:pPr>
      <w:keepNext/>
      <w:keepLines/>
      <w:spacing w:before="360" w:after="120"/>
      <w:outlineLvl w:val="2"/>
    </w:pPr>
    <w:rPr>
      <w:rFonts w:ascii="Arial" w:hAnsi="Arial"/>
      <w:b/>
      <w:bCs/>
      <w:color w:val="0091A5"/>
      <w:sz w:val="28"/>
    </w:rPr>
  </w:style>
  <w:style w:type="paragraph" w:styleId="Heading4">
    <w:name w:val="heading 4"/>
    <w:basedOn w:val="Normal"/>
    <w:next w:val="BodyText"/>
    <w:link w:val="Heading4Char"/>
    <w:qFormat/>
    <w:rsid w:val="009020F6"/>
    <w:pPr>
      <w:keepNext/>
      <w:keepLines/>
      <w:spacing w:before="360" w:after="320"/>
      <w:outlineLvl w:val="3"/>
    </w:pPr>
    <w:rPr>
      <w:rFonts w:ascii="Arial" w:hAnsi="Arial"/>
      <w:b/>
      <w:bCs/>
      <w:iCs/>
      <w:color w:val="0091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FE1DF5"/>
    <w:rPr>
      <w:rFonts w:eastAsia="Calibri"/>
      <w:b/>
      <w:bCs/>
      <w:color w:val="0091A5"/>
      <w:sz w:val="52"/>
      <w:szCs w:val="28"/>
    </w:rPr>
  </w:style>
  <w:style w:type="character" w:customStyle="1" w:styleId="Heading2Char">
    <w:name w:val="Heading 2 Char"/>
    <w:link w:val="Heading2"/>
    <w:rsid w:val="00B26F65"/>
    <w:rPr>
      <w:rFonts w:eastAsia="Calibri"/>
      <w:b/>
      <w:bCs/>
      <w:color w:val="0091A5"/>
      <w:sz w:val="36"/>
      <w:szCs w:val="26"/>
    </w:rPr>
  </w:style>
  <w:style w:type="paragraph" w:customStyle="1" w:styleId="Bullets">
    <w:name w:val="Bullets"/>
    <w:basedOn w:val="Normal"/>
    <w:qFormat/>
    <w:rsid w:val="00EA1F90"/>
    <w:pPr>
      <w:numPr>
        <w:numId w:val="14"/>
      </w:numPr>
    </w:pPr>
    <w:rPr>
      <w:rFonts w:ascii="Arial" w:hAnsi="Arial"/>
      <w:color w:val="000000"/>
    </w:rPr>
  </w:style>
  <w:style w:type="paragraph" w:styleId="BodyText">
    <w:name w:val="Body Text"/>
    <w:basedOn w:val="Normal"/>
    <w:link w:val="BodyTextChar"/>
    <w:qFormat/>
    <w:rsid w:val="00B26F65"/>
    <w:pPr>
      <w:spacing w:before="120" w:after="240"/>
    </w:pPr>
    <w:rPr>
      <w:rFonts w:ascii="Arial" w:hAnsi="Arial"/>
      <w:color w:val="000000"/>
    </w:rPr>
  </w:style>
  <w:style w:type="character" w:customStyle="1" w:styleId="BodyTextChar">
    <w:name w:val="Body Text Char"/>
    <w:link w:val="BodyText"/>
    <w:rsid w:val="00B26F65"/>
    <w:rPr>
      <w:rFonts w:eastAsia="Calibri"/>
      <w:color w:val="000000"/>
      <w:sz w:val="24"/>
      <w:szCs w:val="24"/>
    </w:rPr>
  </w:style>
  <w:style w:type="character" w:customStyle="1" w:styleId="Heading3Char">
    <w:name w:val="Heading 3 Char"/>
    <w:link w:val="Heading3"/>
    <w:rsid w:val="00B329CA"/>
    <w:rPr>
      <w:rFonts w:eastAsia="Calibri"/>
      <w:b/>
      <w:bCs/>
      <w:color w:val="0091A5"/>
      <w:sz w:val="28"/>
      <w:szCs w:val="24"/>
    </w:rPr>
  </w:style>
  <w:style w:type="character" w:customStyle="1" w:styleId="Heading4Char">
    <w:name w:val="Heading 4 Char"/>
    <w:link w:val="Heading4"/>
    <w:rsid w:val="009020F6"/>
    <w:rPr>
      <w:rFonts w:eastAsia="Calibri"/>
      <w:b/>
      <w:bCs/>
      <w:iCs/>
      <w:color w:val="0091A5"/>
      <w:sz w:val="24"/>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styleId="UnresolvedMention">
    <w:name w:val="Unresolved Mention"/>
    <w:basedOn w:val="DefaultParagraphFont"/>
    <w:uiPriority w:val="99"/>
    <w:semiHidden/>
    <w:unhideWhenUsed/>
    <w:rsid w:val="0062453C"/>
    <w:rPr>
      <w:color w:val="605E5C"/>
      <w:shd w:val="clear" w:color="auto" w:fill="E1DFDD"/>
    </w:rPr>
  </w:style>
  <w:style w:type="paragraph" w:styleId="CommentText">
    <w:name w:val="annotation text"/>
    <w:basedOn w:val="Normal"/>
    <w:link w:val="CommentTextChar"/>
    <w:rsid w:val="00DC20BA"/>
    <w:rPr>
      <w:rFonts w:eastAsia="Times New Roman"/>
      <w:sz w:val="20"/>
      <w:szCs w:val="20"/>
    </w:rPr>
  </w:style>
  <w:style w:type="character" w:customStyle="1" w:styleId="CommentTextChar">
    <w:name w:val="Comment Text Char"/>
    <w:basedOn w:val="DefaultParagraphFont"/>
    <w:link w:val="CommentText"/>
    <w:rsid w:val="00DC20BA"/>
    <w:rPr>
      <w:rFonts w:ascii="Times New Roman" w:hAnsi="Times New Roman"/>
    </w:rPr>
  </w:style>
  <w:style w:type="character" w:styleId="PlaceholderText">
    <w:name w:val="Placeholder Text"/>
    <w:basedOn w:val="DefaultParagraphFont"/>
    <w:uiPriority w:val="99"/>
    <w:semiHidden/>
    <w:rsid w:val="00E3794D"/>
    <w:rPr>
      <w:color w:val="808080"/>
    </w:rPr>
  </w:style>
  <w:style w:type="character" w:styleId="CommentReference">
    <w:name w:val="annotation reference"/>
    <w:basedOn w:val="DefaultParagraphFont"/>
    <w:rsid w:val="00E3794D"/>
    <w:rPr>
      <w:sz w:val="16"/>
      <w:szCs w:val="16"/>
    </w:rPr>
  </w:style>
  <w:style w:type="paragraph" w:styleId="CommentSubject">
    <w:name w:val="annotation subject"/>
    <w:basedOn w:val="CommentText"/>
    <w:next w:val="CommentText"/>
    <w:link w:val="CommentSubjectChar"/>
    <w:rsid w:val="00E3794D"/>
    <w:rPr>
      <w:rFonts w:eastAsia="Calibri"/>
      <w:b/>
      <w:bCs/>
    </w:rPr>
  </w:style>
  <w:style w:type="character" w:customStyle="1" w:styleId="CommentSubjectChar">
    <w:name w:val="Comment Subject Char"/>
    <w:basedOn w:val="CommentTextChar"/>
    <w:link w:val="CommentSubject"/>
    <w:rsid w:val="00E3794D"/>
    <w:rPr>
      <w:rFonts w:ascii="Times New Roman" w:eastAsia="Calibri" w:hAnsi="Times New Roman"/>
      <w:b/>
      <w:bCs/>
    </w:rPr>
  </w:style>
  <w:style w:type="character" w:customStyle="1" w:styleId="Style3">
    <w:name w:val="Style3"/>
    <w:uiPriority w:val="1"/>
    <w:rsid w:val="006311B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3160">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naturalresourceswale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naturalresources.wales/about-us/jobs-and-placements/jobs/guidance-on-completing-a-job-application-form/?lang=en" TargetMode="External"/><Relationship Id="rId17" Type="http://schemas.openxmlformats.org/officeDocument/2006/relationships/hyperlink" Target="https://naturalresources.wales/footer-links/privacy-notice/?lang=en" TargetMode="External"/><Relationship Id="rId2" Type="http://schemas.openxmlformats.org/officeDocument/2006/relationships/customXml" Target="../customXml/item2.xml"/><Relationship Id="rId16" Type="http://schemas.openxmlformats.org/officeDocument/2006/relationships/image" Target="cid:image004.jpg@01D4A6A0.2CC51A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uralresources.wales/priva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85DAAB1C4454498703FF3B6098AC0"/>
        <w:category>
          <w:name w:val="General"/>
          <w:gallery w:val="placeholder"/>
        </w:category>
        <w:types>
          <w:type w:val="bbPlcHdr"/>
        </w:types>
        <w:behaviors>
          <w:behavior w:val="content"/>
        </w:behaviors>
        <w:guid w:val="{45F41F52-BF4E-407E-9E70-2828F6A7E849}"/>
      </w:docPartPr>
      <w:docPartBody>
        <w:p w:rsidR="007D60E7" w:rsidRDefault="003D78BB" w:rsidP="003D78BB">
          <w:pPr>
            <w:pStyle w:val="C7885DAAB1C4454498703FF3B6098AC07"/>
          </w:pPr>
          <w:r w:rsidRPr="006311B4">
            <w:rPr>
              <w:rStyle w:val="PlaceholderText"/>
              <w:rFonts w:eastAsiaTheme="minorHAnsi" w:cs="Arial"/>
              <w:color w:val="000000" w:themeColor="text1"/>
            </w:rPr>
            <w:t>Choose an item.</w:t>
          </w:r>
        </w:p>
      </w:docPartBody>
    </w:docPart>
    <w:docPart>
      <w:docPartPr>
        <w:name w:val="2663CEA239304C68B2EC45B8760FD7DC"/>
        <w:category>
          <w:name w:val="General"/>
          <w:gallery w:val="placeholder"/>
        </w:category>
        <w:types>
          <w:type w:val="bbPlcHdr"/>
        </w:types>
        <w:behaviors>
          <w:behavior w:val="content"/>
        </w:behaviors>
        <w:guid w:val="{D96B4841-CBD3-45AB-90B0-D7EB80103F6D}"/>
      </w:docPartPr>
      <w:docPartBody>
        <w:p w:rsidR="007D60E7" w:rsidRDefault="003D78BB" w:rsidP="003D78BB">
          <w:pPr>
            <w:pStyle w:val="2663CEA239304C68B2EC45B8760FD7DC7"/>
          </w:pPr>
          <w:r w:rsidRPr="006311B4">
            <w:rPr>
              <w:rStyle w:val="PlaceholderText"/>
              <w:rFonts w:eastAsiaTheme="minorHAnsi" w:cs="Arial"/>
              <w:color w:val="000000" w:themeColor="text1"/>
            </w:rPr>
            <w:t>Choose an item.</w:t>
          </w:r>
        </w:p>
      </w:docPartBody>
    </w:docPart>
    <w:docPart>
      <w:docPartPr>
        <w:name w:val="FC3296B3D68045E78875514BCC792D82"/>
        <w:category>
          <w:name w:val="General"/>
          <w:gallery w:val="placeholder"/>
        </w:category>
        <w:types>
          <w:type w:val="bbPlcHdr"/>
        </w:types>
        <w:behaviors>
          <w:behavior w:val="content"/>
        </w:behaviors>
        <w:guid w:val="{AF902371-B540-43F5-BFFC-405BF3F2B56A}"/>
      </w:docPartPr>
      <w:docPartBody>
        <w:p w:rsidR="007D60E7" w:rsidRDefault="003D78BB" w:rsidP="003D78BB">
          <w:pPr>
            <w:pStyle w:val="FC3296B3D68045E78875514BCC792D827"/>
          </w:pPr>
          <w:r w:rsidRPr="006311B4">
            <w:rPr>
              <w:rStyle w:val="PlaceholderText"/>
              <w:rFonts w:eastAsiaTheme="minorHAnsi" w:cs="Arial"/>
              <w:color w:val="000000" w:themeColor="text1"/>
            </w:rPr>
            <w:t>Choose an item.</w:t>
          </w:r>
        </w:p>
      </w:docPartBody>
    </w:docPart>
    <w:docPart>
      <w:docPartPr>
        <w:name w:val="582F2BBA6DA44BDBB6469104823951E3"/>
        <w:category>
          <w:name w:val="General"/>
          <w:gallery w:val="placeholder"/>
        </w:category>
        <w:types>
          <w:type w:val="bbPlcHdr"/>
        </w:types>
        <w:behaviors>
          <w:behavior w:val="content"/>
        </w:behaviors>
        <w:guid w:val="{0640E7AC-BCDE-4A37-87E3-24A1C50721EE}"/>
      </w:docPartPr>
      <w:docPartBody>
        <w:p w:rsidR="007D60E7" w:rsidRDefault="003D78BB" w:rsidP="003D78BB">
          <w:pPr>
            <w:pStyle w:val="582F2BBA6DA44BDBB6469104823951E37"/>
          </w:pPr>
          <w:r w:rsidRPr="006311B4">
            <w:rPr>
              <w:rStyle w:val="PlaceholderText"/>
              <w:rFonts w:ascii="Arial" w:eastAsiaTheme="minorHAnsi" w:hAnsi="Arial" w:cs="Arial"/>
              <w:color w:val="000000" w:themeColor="text1"/>
            </w:rPr>
            <w:t>Choose an item.</w:t>
          </w:r>
        </w:p>
      </w:docPartBody>
    </w:docPart>
    <w:docPart>
      <w:docPartPr>
        <w:name w:val="8E2F437E8780473986302C6D7B1D3B15"/>
        <w:category>
          <w:name w:val="General"/>
          <w:gallery w:val="placeholder"/>
        </w:category>
        <w:types>
          <w:type w:val="bbPlcHdr"/>
        </w:types>
        <w:behaviors>
          <w:behavior w:val="content"/>
        </w:behaviors>
        <w:guid w:val="{76636B30-468D-4075-A63D-19DE7E1C6270}"/>
      </w:docPartPr>
      <w:docPartBody>
        <w:p w:rsidR="007D60E7" w:rsidRDefault="003D78BB" w:rsidP="003D78BB">
          <w:pPr>
            <w:pStyle w:val="8E2F437E8780473986302C6D7B1D3B157"/>
          </w:pPr>
          <w:r w:rsidRPr="006A368B">
            <w:rPr>
              <w:rStyle w:val="PlaceholderText"/>
              <w:rFonts w:cs="Arial"/>
              <w:color w:val="000000" w:themeColor="text1"/>
            </w:rPr>
            <w:t>Choose an item.</w:t>
          </w:r>
        </w:p>
      </w:docPartBody>
    </w:docPart>
    <w:docPart>
      <w:docPartPr>
        <w:name w:val="9F6806F3DF964DAD9A8F5E647096D8DB"/>
        <w:category>
          <w:name w:val="General"/>
          <w:gallery w:val="placeholder"/>
        </w:category>
        <w:types>
          <w:type w:val="bbPlcHdr"/>
        </w:types>
        <w:behaviors>
          <w:behavior w:val="content"/>
        </w:behaviors>
        <w:guid w:val="{0B57B89F-8C29-460B-AF29-E6244D2D925F}"/>
      </w:docPartPr>
      <w:docPartBody>
        <w:p w:rsidR="007D60E7" w:rsidRDefault="003D78BB" w:rsidP="003D78BB">
          <w:pPr>
            <w:pStyle w:val="9F6806F3DF964DAD9A8F5E647096D8DB7"/>
          </w:pPr>
          <w:r w:rsidRPr="006A368B">
            <w:rPr>
              <w:rStyle w:val="PlaceholderText"/>
              <w:rFonts w:cs="Arial"/>
              <w:color w:val="000000" w:themeColor="text1"/>
            </w:rPr>
            <w:t>Choose an item.</w:t>
          </w:r>
        </w:p>
      </w:docPartBody>
    </w:docPart>
    <w:docPart>
      <w:docPartPr>
        <w:name w:val="27673FC0A6A34235A11670C1E1D7D9BA"/>
        <w:category>
          <w:name w:val="General"/>
          <w:gallery w:val="placeholder"/>
        </w:category>
        <w:types>
          <w:type w:val="bbPlcHdr"/>
        </w:types>
        <w:behaviors>
          <w:behavior w:val="content"/>
        </w:behaviors>
        <w:guid w:val="{D9DB09E2-3E47-46D9-9B11-90BCDDF023C3}"/>
      </w:docPartPr>
      <w:docPartBody>
        <w:p w:rsidR="007D60E7" w:rsidRDefault="003D78BB" w:rsidP="003D78BB">
          <w:pPr>
            <w:pStyle w:val="27673FC0A6A34235A11670C1E1D7D9BA7"/>
          </w:pPr>
          <w:r w:rsidRPr="006A368B">
            <w:rPr>
              <w:rStyle w:val="PlaceholderText"/>
              <w:rFonts w:cs="Arial"/>
              <w:color w:val="000000" w:themeColor="text1"/>
            </w:rPr>
            <w:t>Choose an item.</w:t>
          </w:r>
        </w:p>
      </w:docPartBody>
    </w:docPart>
    <w:docPart>
      <w:docPartPr>
        <w:name w:val="E2BCB64A376A42AA8C4B4010F46B13FE"/>
        <w:category>
          <w:name w:val="General"/>
          <w:gallery w:val="placeholder"/>
        </w:category>
        <w:types>
          <w:type w:val="bbPlcHdr"/>
        </w:types>
        <w:behaviors>
          <w:behavior w:val="content"/>
        </w:behaviors>
        <w:guid w:val="{E200536C-F382-4CBD-8441-E89735D6DE8D}"/>
      </w:docPartPr>
      <w:docPartBody>
        <w:p w:rsidR="007D60E7" w:rsidRDefault="003D78BB" w:rsidP="003D78BB">
          <w:pPr>
            <w:pStyle w:val="E2BCB64A376A42AA8C4B4010F46B13FE7"/>
          </w:pPr>
          <w:r w:rsidRPr="006F0E13">
            <w:rPr>
              <w:rStyle w:val="PlaceholderText"/>
              <w:rFonts w:cs="Arial"/>
              <w:color w:val="000000" w:themeColor="text1"/>
            </w:rPr>
            <w:t>Choose an item.</w:t>
          </w:r>
        </w:p>
      </w:docPartBody>
    </w:docPart>
    <w:docPart>
      <w:docPartPr>
        <w:name w:val="A5572A4322D74BD2AF91BC4ADD843A22"/>
        <w:category>
          <w:name w:val="General"/>
          <w:gallery w:val="placeholder"/>
        </w:category>
        <w:types>
          <w:type w:val="bbPlcHdr"/>
        </w:types>
        <w:behaviors>
          <w:behavior w:val="content"/>
        </w:behaviors>
        <w:guid w:val="{F5842415-541F-4F09-9E7F-5F3751349127}"/>
      </w:docPartPr>
      <w:docPartBody>
        <w:p w:rsidR="007D60E7" w:rsidRDefault="003D78BB" w:rsidP="003D78BB">
          <w:pPr>
            <w:pStyle w:val="A5572A4322D74BD2AF91BC4ADD843A227"/>
          </w:pPr>
          <w:r w:rsidRPr="00751125">
            <w:rPr>
              <w:rStyle w:val="PlaceholderText"/>
              <w:rFonts w:cs="Arial"/>
              <w:color w:val="000000" w:themeColor="text1"/>
            </w:rPr>
            <w:t>Choose an item.</w:t>
          </w:r>
        </w:p>
      </w:docPartBody>
    </w:docPart>
    <w:docPart>
      <w:docPartPr>
        <w:name w:val="3CABE402C9774FBFB30C1FC88BF882E4"/>
        <w:category>
          <w:name w:val="General"/>
          <w:gallery w:val="placeholder"/>
        </w:category>
        <w:types>
          <w:type w:val="bbPlcHdr"/>
        </w:types>
        <w:behaviors>
          <w:behavior w:val="content"/>
        </w:behaviors>
        <w:guid w:val="{63E37E6E-29D5-4138-B315-6E45F4C94BDE}"/>
      </w:docPartPr>
      <w:docPartBody>
        <w:p w:rsidR="007D60E7" w:rsidRDefault="003D78BB" w:rsidP="003D78BB">
          <w:pPr>
            <w:pStyle w:val="3CABE402C9774FBFB30C1FC88BF882E47"/>
          </w:pPr>
          <w:r w:rsidRPr="00610109">
            <w:rPr>
              <w:rStyle w:val="PlaceholderText"/>
              <w:rFonts w:cs="Arial"/>
              <w:color w:val="000000" w:themeColor="text1"/>
            </w:rPr>
            <w:t>Choose an item.</w:t>
          </w:r>
        </w:p>
      </w:docPartBody>
    </w:docPart>
    <w:docPart>
      <w:docPartPr>
        <w:name w:val="2DE2CF1F93454098ADC93B20D585CD7D"/>
        <w:category>
          <w:name w:val="General"/>
          <w:gallery w:val="placeholder"/>
        </w:category>
        <w:types>
          <w:type w:val="bbPlcHdr"/>
        </w:types>
        <w:behaviors>
          <w:behavior w:val="content"/>
        </w:behaviors>
        <w:guid w:val="{DA574BB7-6FDC-410D-BDC7-0D985114501C}"/>
      </w:docPartPr>
      <w:docPartBody>
        <w:p w:rsidR="007D60E7" w:rsidRDefault="003D78BB" w:rsidP="003D78BB">
          <w:pPr>
            <w:pStyle w:val="2DE2CF1F93454098ADC93B20D585CD7D7"/>
          </w:pPr>
          <w:r w:rsidRPr="00610109">
            <w:rPr>
              <w:rStyle w:val="PlaceholderText"/>
              <w:rFonts w:cs="Arial"/>
              <w:color w:val="000000" w:themeColor="text1"/>
            </w:rPr>
            <w:t>Choose an item.</w:t>
          </w:r>
        </w:p>
      </w:docPartBody>
    </w:docPart>
    <w:docPart>
      <w:docPartPr>
        <w:name w:val="850FEB7A090D43288B6DC6395FD53442"/>
        <w:category>
          <w:name w:val="General"/>
          <w:gallery w:val="placeholder"/>
        </w:category>
        <w:types>
          <w:type w:val="bbPlcHdr"/>
        </w:types>
        <w:behaviors>
          <w:behavior w:val="content"/>
        </w:behaviors>
        <w:guid w:val="{9C17FEA5-780B-4A20-8FF7-8EA3E33BA507}"/>
      </w:docPartPr>
      <w:docPartBody>
        <w:p w:rsidR="007D60E7" w:rsidRDefault="003D78BB" w:rsidP="003D78BB">
          <w:pPr>
            <w:pStyle w:val="850FEB7A090D43288B6DC6395FD534427"/>
          </w:pPr>
          <w:r w:rsidRPr="00610109">
            <w:rPr>
              <w:rStyle w:val="PlaceholderText"/>
              <w:color w:val="000000" w:themeColor="text1"/>
            </w:rPr>
            <w:t>Choose an item.</w:t>
          </w:r>
        </w:p>
      </w:docPartBody>
    </w:docPart>
    <w:docPart>
      <w:docPartPr>
        <w:name w:val="4F436FC67C00406286CC7206F1EAD5C6"/>
        <w:category>
          <w:name w:val="General"/>
          <w:gallery w:val="placeholder"/>
        </w:category>
        <w:types>
          <w:type w:val="bbPlcHdr"/>
        </w:types>
        <w:behaviors>
          <w:behavior w:val="content"/>
        </w:behaviors>
        <w:guid w:val="{74B8D6BB-CDBD-44EB-9B0F-7FD2527F0C3D}"/>
      </w:docPartPr>
      <w:docPartBody>
        <w:p w:rsidR="00817A56" w:rsidRDefault="003D78BB" w:rsidP="003D78BB">
          <w:pPr>
            <w:pStyle w:val="4F436FC67C00406286CC7206F1EAD5C66"/>
          </w:pPr>
          <w:r w:rsidRPr="007A13F3">
            <w:rPr>
              <w:rStyle w:val="PlaceholderText"/>
              <w:color w:val="auto"/>
            </w:rPr>
            <w:t>Choose an item.</w:t>
          </w:r>
        </w:p>
      </w:docPartBody>
    </w:docPart>
    <w:docPart>
      <w:docPartPr>
        <w:name w:val="4BC455CC90BA490E9DB30E710995D94F"/>
        <w:category>
          <w:name w:val="General"/>
          <w:gallery w:val="placeholder"/>
        </w:category>
        <w:types>
          <w:type w:val="bbPlcHdr"/>
        </w:types>
        <w:behaviors>
          <w:behavior w:val="content"/>
        </w:behaviors>
        <w:guid w:val="{8F40115F-4362-43BE-84A8-DE14105F6DE3}"/>
      </w:docPartPr>
      <w:docPartBody>
        <w:p w:rsidR="00817A56" w:rsidRDefault="003D78BB" w:rsidP="003D78BB">
          <w:pPr>
            <w:pStyle w:val="4BC455CC90BA490E9DB30E710995D94F5"/>
          </w:pPr>
          <w:r w:rsidRPr="007A13F3">
            <w:rPr>
              <w:rStyle w:val="PlaceholderText"/>
              <w:color w:val="auto"/>
            </w:rPr>
            <w:t>Choose an item.</w:t>
          </w:r>
        </w:p>
      </w:docPartBody>
    </w:docPart>
    <w:docPart>
      <w:docPartPr>
        <w:name w:val="4513D57A61674D3A81F024C80DE7E9BB"/>
        <w:category>
          <w:name w:val="General"/>
          <w:gallery w:val="placeholder"/>
        </w:category>
        <w:types>
          <w:type w:val="bbPlcHdr"/>
        </w:types>
        <w:behaviors>
          <w:behavior w:val="content"/>
        </w:behaviors>
        <w:guid w:val="{B6738B6C-2C5E-4CEC-93BD-EAC17249A704}"/>
      </w:docPartPr>
      <w:docPartBody>
        <w:p w:rsidR="00817A56" w:rsidRDefault="003D78BB" w:rsidP="003D78BB">
          <w:pPr>
            <w:pStyle w:val="4513D57A61674D3A81F024C80DE7E9BB5"/>
          </w:pPr>
          <w:r w:rsidRPr="007A13F3">
            <w:rPr>
              <w:rStyle w:val="PlaceholderText"/>
              <w:color w:val="auto"/>
            </w:rPr>
            <w:t>Choose an item.</w:t>
          </w:r>
        </w:p>
      </w:docPartBody>
    </w:docPart>
    <w:docPart>
      <w:docPartPr>
        <w:name w:val="749FB4E8FB284176B3CEA9EACEA5F597"/>
        <w:category>
          <w:name w:val="General"/>
          <w:gallery w:val="placeholder"/>
        </w:category>
        <w:types>
          <w:type w:val="bbPlcHdr"/>
        </w:types>
        <w:behaviors>
          <w:behavior w:val="content"/>
        </w:behaviors>
        <w:guid w:val="{AA0F235E-E905-4A72-9253-81FBA0AD19C3}"/>
      </w:docPartPr>
      <w:docPartBody>
        <w:p w:rsidR="00817A56" w:rsidRDefault="003D78BB" w:rsidP="003D78BB">
          <w:pPr>
            <w:pStyle w:val="749FB4E8FB284176B3CEA9EACEA5F5975"/>
          </w:pPr>
          <w:r w:rsidRPr="007A13F3">
            <w:rPr>
              <w:rStyle w:val="PlaceholderText"/>
              <w:color w:val="auto"/>
            </w:rPr>
            <w:t>Choose an item.</w:t>
          </w:r>
        </w:p>
      </w:docPartBody>
    </w:docPart>
    <w:docPart>
      <w:docPartPr>
        <w:name w:val="3FCD58ABABF84AF39131CFAF17313534"/>
        <w:category>
          <w:name w:val="General"/>
          <w:gallery w:val="placeholder"/>
        </w:category>
        <w:types>
          <w:type w:val="bbPlcHdr"/>
        </w:types>
        <w:behaviors>
          <w:behavior w:val="content"/>
        </w:behaviors>
        <w:guid w:val="{D06A4D9A-344C-4FF0-BA0F-9081B4F566B9}"/>
      </w:docPartPr>
      <w:docPartBody>
        <w:p w:rsidR="00817A56" w:rsidRDefault="003D78BB" w:rsidP="003D78BB">
          <w:pPr>
            <w:pStyle w:val="3FCD58ABABF84AF39131CFAF173135345"/>
          </w:pPr>
          <w:r w:rsidRPr="007A13F3">
            <w:rPr>
              <w:rStyle w:val="PlaceholderText"/>
              <w:color w:val="auto"/>
            </w:rPr>
            <w:t>Choose an item.</w:t>
          </w:r>
        </w:p>
      </w:docPartBody>
    </w:docPart>
    <w:docPart>
      <w:docPartPr>
        <w:name w:val="20BE9C11610B44218EE69656E99789EF"/>
        <w:category>
          <w:name w:val="General"/>
          <w:gallery w:val="placeholder"/>
        </w:category>
        <w:types>
          <w:type w:val="bbPlcHdr"/>
        </w:types>
        <w:behaviors>
          <w:behavior w:val="content"/>
        </w:behaviors>
        <w:guid w:val="{31F6F40B-7E08-4C8E-96F3-817ACE9B2D22}"/>
      </w:docPartPr>
      <w:docPartBody>
        <w:p w:rsidR="00817A56" w:rsidRDefault="003D78BB" w:rsidP="003D78BB">
          <w:pPr>
            <w:pStyle w:val="20BE9C11610B44218EE69656E99789EF4"/>
          </w:pPr>
          <w:r w:rsidRPr="00B110F7">
            <w:rPr>
              <w:rStyle w:val="PlaceholderText"/>
              <w:color w:val="auto"/>
            </w:rPr>
            <w:t>Choose an item.</w:t>
          </w:r>
        </w:p>
      </w:docPartBody>
    </w:docPart>
    <w:docPart>
      <w:docPartPr>
        <w:name w:val="84660D7F99F340A394463B78FF048839"/>
        <w:category>
          <w:name w:val="General"/>
          <w:gallery w:val="placeholder"/>
        </w:category>
        <w:types>
          <w:type w:val="bbPlcHdr"/>
        </w:types>
        <w:behaviors>
          <w:behavior w:val="content"/>
        </w:behaviors>
        <w:guid w:val="{BEF2BCBE-BD38-4B2F-B1A8-6C13664AD146}"/>
      </w:docPartPr>
      <w:docPartBody>
        <w:p w:rsidR="00817A56" w:rsidRDefault="003D78BB" w:rsidP="003D78BB">
          <w:pPr>
            <w:pStyle w:val="84660D7F99F340A394463B78FF0488392"/>
          </w:pPr>
          <w:r w:rsidRPr="007A13F3">
            <w:rPr>
              <w:rStyle w:val="PlaceholderText"/>
              <w:color w:val="auto"/>
            </w:rPr>
            <w:t>Choose an item.</w:t>
          </w:r>
        </w:p>
      </w:docPartBody>
    </w:docPart>
    <w:docPart>
      <w:docPartPr>
        <w:name w:val="EFC97BABA0E844E48B969E04152D62CC"/>
        <w:category>
          <w:name w:val="General"/>
          <w:gallery w:val="placeholder"/>
        </w:category>
        <w:types>
          <w:type w:val="bbPlcHdr"/>
        </w:types>
        <w:behaviors>
          <w:behavior w:val="content"/>
        </w:behaviors>
        <w:guid w:val="{BC29003C-20C3-4785-A2D0-6A0625E9A559}"/>
      </w:docPartPr>
      <w:docPartBody>
        <w:p w:rsidR="00817A56" w:rsidRDefault="003D78BB" w:rsidP="003D78BB">
          <w:pPr>
            <w:pStyle w:val="EFC97BABA0E844E48B969E04152D62CC"/>
          </w:pPr>
          <w:r w:rsidRPr="006F0E13">
            <w:rPr>
              <w:rStyle w:val="PlaceholderText"/>
              <w:rFonts w:ascii="Arial" w:hAnsi="Arial" w:cs="Arial"/>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C8"/>
    <w:rsid w:val="000B7123"/>
    <w:rsid w:val="00243EC0"/>
    <w:rsid w:val="003D78BB"/>
    <w:rsid w:val="006D4521"/>
    <w:rsid w:val="007D60E7"/>
    <w:rsid w:val="00817A56"/>
    <w:rsid w:val="0094757D"/>
    <w:rsid w:val="00C8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8BB"/>
    <w:rPr>
      <w:color w:val="808080"/>
    </w:rPr>
  </w:style>
  <w:style w:type="paragraph" w:customStyle="1" w:styleId="20BE9C11610B44218EE69656E99789EF4">
    <w:name w:val="20BE9C11610B44218EE69656E99789EF4"/>
    <w:rsid w:val="003D78BB"/>
    <w:pPr>
      <w:spacing w:before="120" w:after="240" w:line="240" w:lineRule="auto"/>
    </w:pPr>
    <w:rPr>
      <w:rFonts w:ascii="Arial" w:eastAsia="Calibri" w:hAnsi="Arial" w:cs="Times New Roman"/>
      <w:color w:val="000000"/>
      <w:sz w:val="24"/>
      <w:szCs w:val="24"/>
    </w:rPr>
  </w:style>
  <w:style w:type="paragraph" w:customStyle="1" w:styleId="4F436FC67C00406286CC7206F1EAD5C66">
    <w:name w:val="4F436FC67C00406286CC7206F1EAD5C66"/>
    <w:rsid w:val="003D78BB"/>
    <w:pPr>
      <w:spacing w:before="120" w:after="240" w:line="240" w:lineRule="auto"/>
    </w:pPr>
    <w:rPr>
      <w:rFonts w:ascii="Arial" w:eastAsia="Calibri" w:hAnsi="Arial" w:cs="Times New Roman"/>
      <w:color w:val="000000"/>
      <w:sz w:val="24"/>
      <w:szCs w:val="24"/>
    </w:rPr>
  </w:style>
  <w:style w:type="paragraph" w:customStyle="1" w:styleId="4BC455CC90BA490E9DB30E710995D94F5">
    <w:name w:val="4BC455CC90BA490E9DB30E710995D94F5"/>
    <w:rsid w:val="003D78BB"/>
    <w:pPr>
      <w:spacing w:before="120" w:after="240" w:line="240" w:lineRule="auto"/>
    </w:pPr>
    <w:rPr>
      <w:rFonts w:ascii="Arial" w:eastAsia="Calibri" w:hAnsi="Arial" w:cs="Times New Roman"/>
      <w:color w:val="000000"/>
      <w:sz w:val="24"/>
      <w:szCs w:val="24"/>
    </w:rPr>
  </w:style>
  <w:style w:type="paragraph" w:customStyle="1" w:styleId="C7885DAAB1C4454498703FF3B6098AC07">
    <w:name w:val="C7885DAAB1C4454498703FF3B6098AC07"/>
    <w:rsid w:val="003D78BB"/>
    <w:pPr>
      <w:spacing w:before="120" w:after="240" w:line="240" w:lineRule="auto"/>
    </w:pPr>
    <w:rPr>
      <w:rFonts w:ascii="Arial" w:eastAsia="Calibri" w:hAnsi="Arial" w:cs="Times New Roman"/>
      <w:color w:val="000000"/>
      <w:sz w:val="24"/>
      <w:szCs w:val="24"/>
    </w:rPr>
  </w:style>
  <w:style w:type="paragraph" w:customStyle="1" w:styleId="2663CEA239304C68B2EC45B8760FD7DC7">
    <w:name w:val="2663CEA239304C68B2EC45B8760FD7DC7"/>
    <w:rsid w:val="003D78BB"/>
    <w:pPr>
      <w:spacing w:before="120" w:after="240" w:line="240" w:lineRule="auto"/>
    </w:pPr>
    <w:rPr>
      <w:rFonts w:ascii="Arial" w:eastAsia="Calibri" w:hAnsi="Arial" w:cs="Times New Roman"/>
      <w:color w:val="000000"/>
      <w:sz w:val="24"/>
      <w:szCs w:val="24"/>
    </w:rPr>
  </w:style>
  <w:style w:type="paragraph" w:customStyle="1" w:styleId="FC3296B3D68045E78875514BCC792D827">
    <w:name w:val="FC3296B3D68045E78875514BCC792D827"/>
    <w:rsid w:val="003D78BB"/>
    <w:pPr>
      <w:spacing w:before="120" w:after="240" w:line="240" w:lineRule="auto"/>
    </w:pPr>
    <w:rPr>
      <w:rFonts w:ascii="Arial" w:eastAsia="Calibri" w:hAnsi="Arial" w:cs="Times New Roman"/>
      <w:color w:val="000000"/>
      <w:sz w:val="24"/>
      <w:szCs w:val="24"/>
    </w:rPr>
  </w:style>
  <w:style w:type="paragraph" w:customStyle="1" w:styleId="4513D57A61674D3A81F024C80DE7E9BB5">
    <w:name w:val="4513D57A61674D3A81F024C80DE7E9BB5"/>
    <w:rsid w:val="003D78BB"/>
    <w:pPr>
      <w:spacing w:before="120" w:after="240" w:line="240" w:lineRule="auto"/>
    </w:pPr>
    <w:rPr>
      <w:rFonts w:ascii="Arial" w:eastAsia="Calibri" w:hAnsi="Arial" w:cs="Times New Roman"/>
      <w:color w:val="000000"/>
      <w:sz w:val="24"/>
      <w:szCs w:val="24"/>
    </w:rPr>
  </w:style>
  <w:style w:type="paragraph" w:customStyle="1" w:styleId="749FB4E8FB284176B3CEA9EACEA5F5975">
    <w:name w:val="749FB4E8FB284176B3CEA9EACEA5F5975"/>
    <w:rsid w:val="003D78BB"/>
    <w:pPr>
      <w:spacing w:before="120" w:after="240" w:line="240" w:lineRule="auto"/>
    </w:pPr>
    <w:rPr>
      <w:rFonts w:ascii="Arial" w:eastAsia="Calibri" w:hAnsi="Arial" w:cs="Times New Roman"/>
      <w:color w:val="000000"/>
      <w:sz w:val="24"/>
      <w:szCs w:val="24"/>
    </w:rPr>
  </w:style>
  <w:style w:type="paragraph" w:customStyle="1" w:styleId="3FCD58ABABF84AF39131CFAF173135345">
    <w:name w:val="3FCD58ABABF84AF39131CFAF173135345"/>
    <w:rsid w:val="003D78BB"/>
    <w:pPr>
      <w:spacing w:before="120" w:after="240" w:line="240" w:lineRule="auto"/>
    </w:pPr>
    <w:rPr>
      <w:rFonts w:ascii="Arial" w:eastAsia="Calibri" w:hAnsi="Arial" w:cs="Times New Roman"/>
      <w:color w:val="000000"/>
      <w:sz w:val="24"/>
      <w:szCs w:val="24"/>
    </w:rPr>
  </w:style>
  <w:style w:type="paragraph" w:customStyle="1" w:styleId="84660D7F99F340A394463B78FF0488392">
    <w:name w:val="84660D7F99F340A394463B78FF0488392"/>
    <w:rsid w:val="003D78BB"/>
    <w:pPr>
      <w:spacing w:before="120" w:after="240" w:line="240" w:lineRule="auto"/>
    </w:pPr>
    <w:rPr>
      <w:rFonts w:ascii="Arial" w:eastAsia="Calibri" w:hAnsi="Arial" w:cs="Times New Roman"/>
      <w:color w:val="000000"/>
      <w:sz w:val="24"/>
      <w:szCs w:val="24"/>
    </w:rPr>
  </w:style>
  <w:style w:type="paragraph" w:customStyle="1" w:styleId="582F2BBA6DA44BDBB6469104823951E37">
    <w:name w:val="582F2BBA6DA44BDBB6469104823951E37"/>
    <w:rsid w:val="003D78BB"/>
    <w:pPr>
      <w:spacing w:after="0" w:line="240" w:lineRule="auto"/>
    </w:pPr>
    <w:rPr>
      <w:rFonts w:ascii="Times New Roman" w:eastAsia="Calibri" w:hAnsi="Times New Roman" w:cs="Times New Roman"/>
      <w:sz w:val="24"/>
      <w:szCs w:val="24"/>
    </w:rPr>
  </w:style>
  <w:style w:type="paragraph" w:customStyle="1" w:styleId="8E2F437E8780473986302C6D7B1D3B157">
    <w:name w:val="8E2F437E8780473986302C6D7B1D3B157"/>
    <w:rsid w:val="003D78BB"/>
    <w:pPr>
      <w:spacing w:before="120" w:after="240" w:line="240" w:lineRule="auto"/>
    </w:pPr>
    <w:rPr>
      <w:rFonts w:ascii="Arial" w:eastAsia="Calibri" w:hAnsi="Arial" w:cs="Times New Roman"/>
      <w:color w:val="000000"/>
      <w:sz w:val="24"/>
      <w:szCs w:val="24"/>
    </w:rPr>
  </w:style>
  <w:style w:type="paragraph" w:customStyle="1" w:styleId="9F6806F3DF964DAD9A8F5E647096D8DB7">
    <w:name w:val="9F6806F3DF964DAD9A8F5E647096D8DB7"/>
    <w:rsid w:val="003D78BB"/>
    <w:pPr>
      <w:spacing w:before="120" w:after="240" w:line="240" w:lineRule="auto"/>
    </w:pPr>
    <w:rPr>
      <w:rFonts w:ascii="Arial" w:eastAsia="Calibri" w:hAnsi="Arial" w:cs="Times New Roman"/>
      <w:color w:val="000000"/>
      <w:sz w:val="24"/>
      <w:szCs w:val="24"/>
    </w:rPr>
  </w:style>
  <w:style w:type="paragraph" w:customStyle="1" w:styleId="27673FC0A6A34235A11670C1E1D7D9BA7">
    <w:name w:val="27673FC0A6A34235A11670C1E1D7D9BA7"/>
    <w:rsid w:val="003D78BB"/>
    <w:pPr>
      <w:spacing w:before="120" w:after="240" w:line="240" w:lineRule="auto"/>
    </w:pPr>
    <w:rPr>
      <w:rFonts w:ascii="Arial" w:eastAsia="Calibri" w:hAnsi="Arial" w:cs="Times New Roman"/>
      <w:color w:val="000000"/>
      <w:sz w:val="24"/>
      <w:szCs w:val="24"/>
    </w:rPr>
  </w:style>
  <w:style w:type="paragraph" w:customStyle="1" w:styleId="E2BCB64A376A42AA8C4B4010F46B13FE7">
    <w:name w:val="E2BCB64A376A42AA8C4B4010F46B13FE7"/>
    <w:rsid w:val="003D78BB"/>
    <w:pPr>
      <w:spacing w:before="120" w:after="240" w:line="240" w:lineRule="auto"/>
    </w:pPr>
    <w:rPr>
      <w:rFonts w:ascii="Arial" w:eastAsia="Calibri" w:hAnsi="Arial" w:cs="Times New Roman"/>
      <w:color w:val="000000"/>
      <w:sz w:val="24"/>
      <w:szCs w:val="24"/>
    </w:rPr>
  </w:style>
  <w:style w:type="paragraph" w:customStyle="1" w:styleId="A5572A4322D74BD2AF91BC4ADD843A227">
    <w:name w:val="A5572A4322D74BD2AF91BC4ADD843A227"/>
    <w:rsid w:val="003D78BB"/>
    <w:pPr>
      <w:spacing w:before="120" w:after="240" w:line="240" w:lineRule="auto"/>
    </w:pPr>
    <w:rPr>
      <w:rFonts w:ascii="Arial" w:eastAsia="Calibri" w:hAnsi="Arial" w:cs="Times New Roman"/>
      <w:color w:val="000000"/>
      <w:sz w:val="24"/>
      <w:szCs w:val="24"/>
    </w:rPr>
  </w:style>
  <w:style w:type="paragraph" w:customStyle="1" w:styleId="3CABE402C9774FBFB30C1FC88BF882E47">
    <w:name w:val="3CABE402C9774FBFB30C1FC88BF882E47"/>
    <w:rsid w:val="003D78BB"/>
    <w:pPr>
      <w:spacing w:before="120" w:after="240" w:line="240" w:lineRule="auto"/>
    </w:pPr>
    <w:rPr>
      <w:rFonts w:ascii="Arial" w:eastAsia="Calibri" w:hAnsi="Arial" w:cs="Times New Roman"/>
      <w:color w:val="000000"/>
      <w:sz w:val="24"/>
      <w:szCs w:val="24"/>
    </w:rPr>
  </w:style>
  <w:style w:type="paragraph" w:customStyle="1" w:styleId="2DE2CF1F93454098ADC93B20D585CD7D7">
    <w:name w:val="2DE2CF1F93454098ADC93B20D585CD7D7"/>
    <w:rsid w:val="003D78BB"/>
    <w:pPr>
      <w:spacing w:before="120" w:after="240" w:line="240" w:lineRule="auto"/>
    </w:pPr>
    <w:rPr>
      <w:rFonts w:ascii="Arial" w:eastAsia="Calibri" w:hAnsi="Arial" w:cs="Times New Roman"/>
      <w:color w:val="000000"/>
      <w:sz w:val="24"/>
      <w:szCs w:val="24"/>
    </w:rPr>
  </w:style>
  <w:style w:type="paragraph" w:customStyle="1" w:styleId="850FEB7A090D43288B6DC6395FD534427">
    <w:name w:val="850FEB7A090D43288B6DC6395FD534427"/>
    <w:rsid w:val="003D78BB"/>
    <w:pPr>
      <w:spacing w:before="120" w:after="240" w:line="240" w:lineRule="auto"/>
    </w:pPr>
    <w:rPr>
      <w:rFonts w:ascii="Arial" w:eastAsia="Calibri" w:hAnsi="Arial" w:cs="Times New Roman"/>
      <w:color w:val="000000"/>
      <w:sz w:val="24"/>
      <w:szCs w:val="24"/>
    </w:rPr>
  </w:style>
  <w:style w:type="paragraph" w:customStyle="1" w:styleId="EFC97BABA0E844E48B969E04152D62CC">
    <w:name w:val="EFC97BABA0E844E48B969E04152D62CC"/>
    <w:rsid w:val="003D7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BA114BAB5DDC49B6C1C592683B226C" ma:contentTypeVersion="12" ma:contentTypeDescription="Create a new document." ma:contentTypeScope="" ma:versionID="be669f03f57749c207d707e47d9185cb">
  <xsd:schema xmlns:xsd="http://www.w3.org/2001/XMLSchema" xmlns:xs="http://www.w3.org/2001/XMLSchema" xmlns:p="http://schemas.microsoft.com/office/2006/metadata/properties" xmlns:ns2="a77f8071-e3c6-4484-990f-b30835da5540" xmlns:ns3="859f7ad6-93f6-4205-b62b-a17f28acbbac" targetNamespace="http://schemas.microsoft.com/office/2006/metadata/properties" ma:root="true" ma:fieldsID="87b06036cb7683c57aa319e1e578cf43" ns2:_="" ns3:_="">
    <xsd:import namespace="a77f8071-e3c6-4484-990f-b30835da5540"/>
    <xsd:import namespace="859f7ad6-93f6-4205-b62b-a17f28acbb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f8071-e3c6-4484-990f-b30835da5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499d3b-94a8-4059-8763-489d4400b1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01eaeef-6a2d-4927-8154-8c3e2b2deaa2}" ma:internalName="TaxCatchAll" ma:showField="CatchAllData" ma:web="6bcce8cd-48ee-45ad-b10c-e7a43e656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59f7ad6-93f6-4205-b62b-a17f28acbbac" xsi:nil="true"/>
    <lcf76f155ced4ddcb4097134ff3c332f xmlns="a77f8071-e3c6-4484-990f-b30835da5540">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2.xml><?xml version="1.0" encoding="utf-8"?>
<ds:datastoreItem xmlns:ds="http://schemas.openxmlformats.org/officeDocument/2006/customXml" ds:itemID="{A4E27211-5D29-4916-9730-A55FD6CD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f8071-e3c6-4484-990f-b30835da5540"/>
    <ds:schemaRef ds:uri="859f7ad6-93f6-4205-b62b-a17f28acb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B3AE1-5F32-4DF9-AB45-B4E0985EFC6B}">
  <ds:schemaRefs>
    <ds:schemaRef ds:uri="http://schemas.openxmlformats.org/officeDocument/2006/bibliography"/>
  </ds:schemaRefs>
</ds:datastoreItem>
</file>

<file path=customXml/itemProps4.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 ds:uri="859f7ad6-93f6-4205-b62b-a17f28acbbac"/>
    <ds:schemaRef ds:uri="a77f8071-e3c6-4484-990f-b30835da5540"/>
  </ds:schemaRefs>
</ds:datastoreItem>
</file>

<file path=customXml/itemProps5.xml><?xml version="1.0" encoding="utf-8"?>
<ds:datastoreItem xmlns:ds="http://schemas.openxmlformats.org/officeDocument/2006/customXml" ds:itemID="{886265EB-4D6F-48D1-9C1E-04B273E981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3</TotalTime>
  <Pages>8</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Jenkins, Owain</cp:lastModifiedBy>
  <cp:revision>2</cp:revision>
  <cp:lastPrinted>2013-10-01T07:52:00Z</cp:lastPrinted>
  <dcterms:created xsi:type="dcterms:W3CDTF">2022-11-01T15:49:00Z</dcterms:created>
  <dcterms:modified xsi:type="dcterms:W3CDTF">2022-11-01T15:49:00Z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e8726767-090a-49f5-9872-a8017d42f8fe</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0x01010092BA114BAB5DDC49B6C1C592683B226C</vt:lpwstr>
  </property>
  <property fmtid="{D5CDD505-2E9C-101B-9397-08002B2CF9AE}" pid="7" name="SharedWithUsers">
    <vt:lpwstr>479;#Jenkins, Helen Sian</vt:lpwstr>
  </property>
</Properties>
</file>