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642"/>
      </w:tblGrid>
      <w:tr w:rsidR="008B7739" w:rsidRPr="00691B11" w14:paraId="15DB1382" w14:textId="77777777" w:rsidTr="008B7739">
        <w:tc>
          <w:tcPr>
            <w:tcW w:w="9642" w:type="dxa"/>
          </w:tcPr>
          <w:p w14:paraId="15DB1381" w14:textId="77777777" w:rsidR="008B7739" w:rsidRPr="00691B11" w:rsidRDefault="00E84DED" w:rsidP="008B7739">
            <w:pPr>
              <w:pStyle w:val="BodyText"/>
              <w:rPr>
                <w:lang w:val="cy-GB"/>
              </w:rPr>
            </w:pPr>
            <w:r w:rsidRPr="00691B11">
              <w:rPr>
                <w:lang w:val="cy-GB"/>
              </w:rPr>
              <w:t>Y swydd (rhif a theitl)</w:t>
            </w:r>
          </w:p>
        </w:tc>
      </w:tr>
      <w:tr w:rsidR="00D67AA8" w:rsidRPr="00691B11" w14:paraId="15DB1388" w14:textId="77777777" w:rsidTr="00777145">
        <w:trPr>
          <w:trHeight w:val="1338"/>
        </w:trPr>
        <w:tc>
          <w:tcPr>
            <w:tcW w:w="9642" w:type="dxa"/>
          </w:tcPr>
          <w:p w14:paraId="15DB1383" w14:textId="040345C8" w:rsidR="00D67AA8" w:rsidRPr="00691B11" w:rsidRDefault="001A441B" w:rsidP="008B7739">
            <w:pPr>
              <w:pStyle w:val="BodyText"/>
              <w:rPr>
                <w:lang w:val="cy-GB"/>
              </w:rPr>
            </w:pPr>
            <w:r w:rsidRPr="00691B11">
              <w:rPr>
                <w:rFonts w:eastAsia="Times New Roman"/>
                <w:lang w:val="cy-GB"/>
              </w:rPr>
              <w:t>A ydych yn ymgeisio am y swydd?</w:t>
            </w:r>
            <w:r w:rsidR="00777145" w:rsidRPr="00691B11">
              <w:rPr>
                <w:rFonts w:eastAsia="Times New Roman"/>
                <w:lang w:val="cy-GB"/>
              </w:rPr>
              <w:t xml:space="preserve"> </w:t>
            </w:r>
            <w:sdt>
              <w:sdtPr>
                <w:rPr>
                  <w:rStyle w:val="PlaceholderText"/>
                  <w:rFonts w:cs="Arial"/>
                  <w:lang w:val="cy-GB"/>
                </w:rPr>
                <w:id w:val="1372110607"/>
                <w:placeholder>
                  <w:docPart w:val="59A8D66494974F8699B0A4B6246814DD"/>
                </w:placeholder>
                <w:showingPlcHdr/>
                <w:dropDownList>
                  <w:listItem w:displayText="Yn llawn amser" w:value="Yn llawn amser"/>
                  <w:listItem w:displayText="Yn rhan amser" w:value="Yn rhan amser"/>
                  <w:listItem w:displayText="Ar sail rhannu swydd" w:value="Ar sail rhannu swydd"/>
                </w:dropDownList>
              </w:sdtPr>
              <w:sdtEndPr>
                <w:rPr>
                  <w:rStyle w:val="PlaceholderText"/>
                </w:rPr>
              </w:sdtEndPr>
              <w:sdtContent>
                <w:r w:rsidR="00765F46" w:rsidRPr="00691B11">
                  <w:rPr>
                    <w:rFonts w:cs="Arial"/>
                    <w:color w:val="000000" w:themeColor="text1"/>
                    <w:lang w:val="cy-GB"/>
                  </w:rPr>
                  <w:t>Dewiswch ateb</w:t>
                </w:r>
              </w:sdtContent>
            </w:sdt>
          </w:p>
          <w:p w14:paraId="15DB1387" w14:textId="0A5940DE" w:rsidR="00D67AA8" w:rsidRPr="00691B11" w:rsidRDefault="0035481E" w:rsidP="00D67AA8">
            <w:pPr>
              <w:pStyle w:val="BodyText"/>
              <w:rPr>
                <w:lang w:val="cy-GB"/>
              </w:rPr>
            </w:pPr>
            <w:r w:rsidRPr="00691B11">
              <w:rPr>
                <w:lang w:val="cy-GB"/>
              </w:rPr>
              <w:t>Darparwch</w:t>
            </w:r>
            <w:r w:rsidR="00E84DED" w:rsidRPr="00691B11">
              <w:rPr>
                <w:lang w:val="cy-GB"/>
              </w:rPr>
              <w:t xml:space="preserve"> fanylion</w:t>
            </w:r>
            <w:r w:rsidR="00777145" w:rsidRPr="00691B11">
              <w:rPr>
                <w:lang w:val="cy-GB"/>
              </w:rPr>
              <w:t>:</w:t>
            </w:r>
          </w:p>
        </w:tc>
      </w:tr>
      <w:tr w:rsidR="00AB3311" w:rsidRPr="00691B11" w14:paraId="226ED94B" w14:textId="77777777" w:rsidTr="00D866F7">
        <w:trPr>
          <w:trHeight w:val="1460"/>
        </w:trPr>
        <w:tc>
          <w:tcPr>
            <w:tcW w:w="9642" w:type="dxa"/>
          </w:tcPr>
          <w:p w14:paraId="7CF6688C" w14:textId="2C9D4A56" w:rsidR="00AB3311" w:rsidRPr="00691B11" w:rsidRDefault="003C01BE" w:rsidP="00D866F7">
            <w:pPr>
              <w:tabs>
                <w:tab w:val="left" w:pos="480"/>
                <w:tab w:val="left" w:pos="5640"/>
              </w:tabs>
              <w:spacing w:before="120" w:after="140"/>
              <w:rPr>
                <w:rFonts w:ascii="Arial" w:eastAsia="Times New Roman" w:hAnsi="Arial" w:cs="Arial"/>
                <w:lang w:val="cy-GB" w:eastAsia="en-US"/>
              </w:rPr>
            </w:pPr>
            <w:r w:rsidRPr="00691B11">
              <w:rPr>
                <w:rFonts w:ascii="Arial" w:hAnsi="Arial" w:cs="Arial"/>
                <w:lang w:val="cy-GB"/>
              </w:rPr>
              <w:t>Beth a'ch ysgogodd yn wreiddiol i wneud cais am y swydd hon (ticiwch isod)</w:t>
            </w:r>
            <w:r w:rsidR="00AB3311" w:rsidRPr="00691B11">
              <w:rPr>
                <w:rFonts w:ascii="Arial" w:eastAsia="Times New Roman" w:hAnsi="Arial" w:cs="Arial"/>
                <w:lang w:val="cy-GB" w:eastAsia="en-US"/>
              </w:rPr>
              <w:t>?</w:t>
            </w:r>
          </w:p>
          <w:p w14:paraId="1415CA7C" w14:textId="5949F397" w:rsidR="00AB3311" w:rsidRPr="00691B11" w:rsidRDefault="00AB3311" w:rsidP="00D866F7">
            <w:pPr>
              <w:spacing w:before="120" w:after="120"/>
              <w:rPr>
                <w:rFonts w:ascii="Arial" w:eastAsia="Times New Roman" w:hAnsi="Arial"/>
                <w:sz w:val="22"/>
                <w:lang w:val="cy-GB" w:eastAsia="en-US"/>
              </w:rPr>
            </w:pPr>
            <w:r w:rsidRPr="00691B11">
              <w:rPr>
                <w:rFonts w:ascii="Arial" w:eastAsia="Times New Roman" w:hAnsi="Arial"/>
                <w:color w:val="54534A"/>
                <w:sz w:val="22"/>
                <w:lang w:val="cy-GB" w:eastAsia="en-US"/>
              </w:rPr>
              <w:fldChar w:fldCharType="begin">
                <w:ffData>
                  <w:name w:val=""/>
                  <w:enabled/>
                  <w:calcOnExit w:val="0"/>
                  <w:checkBox>
                    <w:sizeAuto/>
                    <w:default w:val="0"/>
                    <w:checked w:val="0"/>
                  </w:checkBox>
                </w:ffData>
              </w:fldChar>
            </w:r>
            <w:r w:rsidRPr="00691B11">
              <w:rPr>
                <w:rFonts w:ascii="Arial" w:eastAsia="Times New Roman" w:hAnsi="Arial"/>
                <w:color w:val="54534A"/>
                <w:sz w:val="22"/>
                <w:lang w:val="cy-GB" w:eastAsia="en-US"/>
              </w:rPr>
              <w:instrText xml:space="preserve"> FORMCHECKBOX </w:instrText>
            </w:r>
            <w:r w:rsidR="00A939A8">
              <w:rPr>
                <w:rFonts w:ascii="Arial" w:eastAsia="Times New Roman" w:hAnsi="Arial"/>
                <w:color w:val="54534A"/>
                <w:sz w:val="22"/>
                <w:lang w:val="cy-GB" w:eastAsia="en-US"/>
              </w:rPr>
            </w:r>
            <w:r w:rsidR="00A939A8">
              <w:rPr>
                <w:rFonts w:ascii="Arial" w:eastAsia="Times New Roman" w:hAnsi="Arial"/>
                <w:color w:val="54534A"/>
                <w:sz w:val="22"/>
                <w:lang w:val="cy-GB" w:eastAsia="en-US"/>
              </w:rPr>
              <w:fldChar w:fldCharType="separate"/>
            </w:r>
            <w:r w:rsidRPr="00691B11">
              <w:rPr>
                <w:rFonts w:ascii="Arial" w:eastAsia="Times New Roman" w:hAnsi="Arial"/>
                <w:color w:val="54534A"/>
                <w:sz w:val="22"/>
                <w:lang w:val="cy-GB" w:eastAsia="en-US"/>
              </w:rPr>
              <w:fldChar w:fldCharType="end"/>
            </w:r>
            <w:r w:rsidRPr="00691B11">
              <w:rPr>
                <w:rFonts w:ascii="Arial" w:eastAsia="Times New Roman" w:hAnsi="Arial"/>
                <w:color w:val="54534A"/>
                <w:sz w:val="22"/>
                <w:lang w:val="cy-GB" w:eastAsia="en-US"/>
              </w:rPr>
              <w:t xml:space="preserve">  </w:t>
            </w:r>
            <w:r w:rsidR="003C01BE" w:rsidRPr="00691B11">
              <w:rPr>
                <w:rFonts w:ascii="Arial" w:eastAsia="Times New Roman" w:hAnsi="Arial"/>
                <w:sz w:val="22"/>
                <w:lang w:val="cy-GB" w:eastAsia="en-US"/>
              </w:rPr>
              <w:t xml:space="preserve">Rwy’n edrych ar y swyddi gwag ar eich gwefan yn rheolaidd </w:t>
            </w:r>
          </w:p>
          <w:p w14:paraId="2305A1D5" w14:textId="16AFA522" w:rsidR="00AB3311" w:rsidRPr="00691B11" w:rsidRDefault="00AB3311" w:rsidP="00D866F7">
            <w:pPr>
              <w:spacing w:before="120" w:after="120"/>
              <w:rPr>
                <w:rFonts w:ascii="Arial" w:eastAsia="Times New Roman" w:hAnsi="Arial"/>
                <w:sz w:val="22"/>
                <w:lang w:val="cy-GB" w:eastAsia="en-US"/>
              </w:rPr>
            </w:pPr>
            <w:r w:rsidRPr="00691B11">
              <w:rPr>
                <w:rFonts w:ascii="Arial" w:eastAsia="Times New Roman" w:hAnsi="Arial"/>
                <w:sz w:val="22"/>
                <w:lang w:val="cy-GB" w:eastAsia="en-US"/>
              </w:rPr>
              <w:fldChar w:fldCharType="begin">
                <w:ffData>
                  <w:name w:val=""/>
                  <w:enabled/>
                  <w:calcOnExit w:val="0"/>
                  <w:checkBox>
                    <w:sizeAuto/>
                    <w:default w:val="0"/>
                  </w:checkBox>
                </w:ffData>
              </w:fldChar>
            </w:r>
            <w:r w:rsidRPr="00691B11">
              <w:rPr>
                <w:rFonts w:ascii="Arial" w:eastAsia="Times New Roman" w:hAnsi="Arial"/>
                <w:sz w:val="22"/>
                <w:lang w:val="cy-GB" w:eastAsia="en-US"/>
              </w:rPr>
              <w:instrText xml:space="preserve"> FORMCHECKBOX </w:instrText>
            </w:r>
            <w:r w:rsidR="00A939A8">
              <w:rPr>
                <w:rFonts w:ascii="Arial" w:eastAsia="Times New Roman" w:hAnsi="Arial"/>
                <w:sz w:val="22"/>
                <w:lang w:val="cy-GB" w:eastAsia="en-US"/>
              </w:rPr>
            </w:r>
            <w:r w:rsidR="00A939A8">
              <w:rPr>
                <w:rFonts w:ascii="Arial" w:eastAsia="Times New Roman" w:hAnsi="Arial"/>
                <w:sz w:val="22"/>
                <w:lang w:val="cy-GB" w:eastAsia="en-US"/>
              </w:rPr>
              <w:fldChar w:fldCharType="separate"/>
            </w:r>
            <w:r w:rsidRPr="00691B11">
              <w:rPr>
                <w:rFonts w:ascii="Arial" w:eastAsia="Times New Roman" w:hAnsi="Arial"/>
                <w:sz w:val="22"/>
                <w:lang w:val="cy-GB" w:eastAsia="en-US"/>
              </w:rPr>
              <w:fldChar w:fldCharType="end"/>
            </w:r>
            <w:r w:rsidRPr="00691B11">
              <w:rPr>
                <w:rFonts w:ascii="Arial" w:eastAsia="Times New Roman" w:hAnsi="Arial"/>
                <w:sz w:val="22"/>
                <w:lang w:val="cy-GB" w:eastAsia="en-US"/>
              </w:rPr>
              <w:t xml:space="preserve">  </w:t>
            </w:r>
            <w:r w:rsidR="003C01BE" w:rsidRPr="00691B11">
              <w:rPr>
                <w:rFonts w:ascii="Arial" w:eastAsia="Times New Roman" w:hAnsi="Arial"/>
                <w:sz w:val="22"/>
                <w:lang w:val="cy-GB" w:eastAsia="en-US"/>
              </w:rPr>
              <w:t>Hysbyseb ar wefan arall (darparwch fanylion, os gwelwch yn dda</w:t>
            </w:r>
            <w:r w:rsidRPr="00691B11">
              <w:rPr>
                <w:rFonts w:ascii="Arial" w:eastAsia="Times New Roman" w:hAnsi="Arial"/>
                <w:sz w:val="22"/>
                <w:lang w:val="cy-GB" w:eastAsia="en-US"/>
              </w:rPr>
              <w:t xml:space="preserve">)  </w:t>
            </w:r>
          </w:p>
          <w:p w14:paraId="2A1E375B" w14:textId="7C984147" w:rsidR="00AB3311" w:rsidRPr="00691B11" w:rsidRDefault="00AB3311" w:rsidP="00D866F7">
            <w:pPr>
              <w:spacing w:before="120" w:after="120"/>
              <w:rPr>
                <w:rFonts w:ascii="Arial" w:eastAsia="Times New Roman" w:hAnsi="Arial"/>
                <w:sz w:val="22"/>
                <w:lang w:val="cy-GB" w:eastAsia="en-US"/>
              </w:rPr>
            </w:pPr>
            <w:r w:rsidRPr="00691B11">
              <w:rPr>
                <w:rFonts w:ascii="Arial" w:eastAsia="Times New Roman" w:hAnsi="Arial"/>
                <w:sz w:val="22"/>
                <w:lang w:val="cy-GB" w:eastAsia="en-US"/>
              </w:rPr>
              <w:fldChar w:fldCharType="begin">
                <w:ffData>
                  <w:name w:val=""/>
                  <w:enabled/>
                  <w:calcOnExit w:val="0"/>
                  <w:checkBox>
                    <w:sizeAuto/>
                    <w:default w:val="0"/>
                    <w:checked w:val="0"/>
                  </w:checkBox>
                </w:ffData>
              </w:fldChar>
            </w:r>
            <w:r w:rsidRPr="00691B11">
              <w:rPr>
                <w:rFonts w:ascii="Arial" w:eastAsia="Times New Roman" w:hAnsi="Arial"/>
                <w:sz w:val="22"/>
                <w:lang w:val="cy-GB" w:eastAsia="en-US"/>
              </w:rPr>
              <w:instrText xml:space="preserve"> FORMCHECKBOX </w:instrText>
            </w:r>
            <w:r w:rsidR="00A939A8">
              <w:rPr>
                <w:rFonts w:ascii="Arial" w:eastAsia="Times New Roman" w:hAnsi="Arial"/>
                <w:sz w:val="22"/>
                <w:lang w:val="cy-GB" w:eastAsia="en-US"/>
              </w:rPr>
            </w:r>
            <w:r w:rsidR="00A939A8">
              <w:rPr>
                <w:rFonts w:ascii="Arial" w:eastAsia="Times New Roman" w:hAnsi="Arial"/>
                <w:sz w:val="22"/>
                <w:lang w:val="cy-GB" w:eastAsia="en-US"/>
              </w:rPr>
              <w:fldChar w:fldCharType="separate"/>
            </w:r>
            <w:r w:rsidRPr="00691B11">
              <w:rPr>
                <w:rFonts w:ascii="Arial" w:eastAsia="Times New Roman" w:hAnsi="Arial"/>
                <w:sz w:val="22"/>
                <w:lang w:val="cy-GB" w:eastAsia="en-US"/>
              </w:rPr>
              <w:fldChar w:fldCharType="end"/>
            </w:r>
            <w:r w:rsidRPr="00691B11">
              <w:rPr>
                <w:rFonts w:ascii="Arial" w:eastAsia="Times New Roman" w:hAnsi="Arial"/>
                <w:sz w:val="22"/>
                <w:lang w:val="cy-GB" w:eastAsia="en-US"/>
              </w:rPr>
              <w:t xml:space="preserve">  </w:t>
            </w:r>
            <w:r w:rsidR="003C01BE" w:rsidRPr="00691B11">
              <w:rPr>
                <w:rFonts w:ascii="Arial" w:eastAsia="Times New Roman" w:hAnsi="Arial"/>
                <w:sz w:val="22"/>
                <w:lang w:val="cy-GB" w:eastAsia="en-US"/>
              </w:rPr>
              <w:t>Hysbyseb mewn cyhoeddiad</w:t>
            </w:r>
            <w:r w:rsidRPr="00691B11">
              <w:rPr>
                <w:rFonts w:ascii="Arial" w:eastAsia="Times New Roman" w:hAnsi="Arial"/>
                <w:sz w:val="22"/>
                <w:lang w:val="cy-GB" w:eastAsia="en-US"/>
              </w:rPr>
              <w:t xml:space="preserve"> (</w:t>
            </w:r>
            <w:r w:rsidR="003C01BE" w:rsidRPr="00691B11">
              <w:rPr>
                <w:rFonts w:ascii="Arial" w:eastAsia="Times New Roman" w:hAnsi="Arial"/>
                <w:sz w:val="22"/>
                <w:lang w:val="cy-GB" w:eastAsia="en-US"/>
              </w:rPr>
              <w:t>darparwch fanylion, os gwelwch yn dda</w:t>
            </w:r>
            <w:r w:rsidRPr="00691B11">
              <w:rPr>
                <w:rFonts w:ascii="Arial" w:eastAsia="Times New Roman" w:hAnsi="Arial"/>
                <w:sz w:val="22"/>
                <w:lang w:val="cy-GB" w:eastAsia="en-US"/>
              </w:rPr>
              <w:t xml:space="preserve">) </w:t>
            </w:r>
          </w:p>
          <w:p w14:paraId="485FE8B2" w14:textId="448785F0" w:rsidR="00AB3311" w:rsidRPr="00283E31" w:rsidRDefault="00AB3311" w:rsidP="00283E31">
            <w:pPr>
              <w:spacing w:before="120" w:after="120"/>
              <w:rPr>
                <w:rFonts w:ascii="Arial" w:eastAsia="Times New Roman" w:hAnsi="Arial"/>
                <w:sz w:val="22"/>
                <w:lang w:val="cy-GB" w:eastAsia="en-US"/>
              </w:rPr>
            </w:pPr>
            <w:r w:rsidRPr="00691B11">
              <w:rPr>
                <w:rFonts w:ascii="Arial" w:eastAsia="Times New Roman" w:hAnsi="Arial"/>
                <w:sz w:val="22"/>
                <w:lang w:val="cy-GB" w:eastAsia="en-US"/>
              </w:rPr>
              <w:fldChar w:fldCharType="begin">
                <w:ffData>
                  <w:name w:val=""/>
                  <w:enabled/>
                  <w:calcOnExit w:val="0"/>
                  <w:checkBox>
                    <w:sizeAuto/>
                    <w:default w:val="0"/>
                    <w:checked w:val="0"/>
                  </w:checkBox>
                </w:ffData>
              </w:fldChar>
            </w:r>
            <w:r w:rsidRPr="00691B11">
              <w:rPr>
                <w:rFonts w:ascii="Arial" w:eastAsia="Times New Roman" w:hAnsi="Arial"/>
                <w:sz w:val="22"/>
                <w:lang w:val="cy-GB" w:eastAsia="en-US"/>
              </w:rPr>
              <w:instrText xml:space="preserve"> FORMCHECKBOX </w:instrText>
            </w:r>
            <w:r w:rsidR="00A939A8">
              <w:rPr>
                <w:rFonts w:ascii="Arial" w:eastAsia="Times New Roman" w:hAnsi="Arial"/>
                <w:sz w:val="22"/>
                <w:lang w:val="cy-GB" w:eastAsia="en-US"/>
              </w:rPr>
            </w:r>
            <w:r w:rsidR="00A939A8">
              <w:rPr>
                <w:rFonts w:ascii="Arial" w:eastAsia="Times New Roman" w:hAnsi="Arial"/>
                <w:sz w:val="22"/>
                <w:lang w:val="cy-GB" w:eastAsia="en-US"/>
              </w:rPr>
              <w:fldChar w:fldCharType="separate"/>
            </w:r>
            <w:r w:rsidRPr="00691B11">
              <w:rPr>
                <w:rFonts w:ascii="Arial" w:eastAsia="Times New Roman" w:hAnsi="Arial"/>
                <w:sz w:val="22"/>
                <w:lang w:val="cy-GB" w:eastAsia="en-US"/>
              </w:rPr>
              <w:fldChar w:fldCharType="end"/>
            </w:r>
            <w:r w:rsidRPr="00691B11">
              <w:rPr>
                <w:rFonts w:ascii="Arial" w:eastAsia="Times New Roman" w:hAnsi="Arial"/>
                <w:sz w:val="22"/>
                <w:lang w:val="cy-GB" w:eastAsia="en-US"/>
              </w:rPr>
              <w:t xml:space="preserve">  </w:t>
            </w:r>
            <w:r w:rsidR="003C01BE" w:rsidRPr="00691B11">
              <w:rPr>
                <w:rFonts w:ascii="Arial" w:eastAsia="Times New Roman" w:hAnsi="Arial"/>
                <w:sz w:val="22"/>
                <w:lang w:val="cy-GB" w:eastAsia="en-US"/>
              </w:rPr>
              <w:t>Arall</w:t>
            </w:r>
            <w:r w:rsidRPr="00691B11">
              <w:rPr>
                <w:rFonts w:ascii="Arial" w:eastAsia="Times New Roman" w:hAnsi="Arial"/>
                <w:sz w:val="22"/>
                <w:lang w:val="cy-GB" w:eastAsia="en-US"/>
              </w:rPr>
              <w:t xml:space="preserve"> (</w:t>
            </w:r>
            <w:r w:rsidR="003C01BE" w:rsidRPr="00691B11">
              <w:rPr>
                <w:rFonts w:ascii="Arial" w:eastAsia="Times New Roman" w:hAnsi="Arial"/>
                <w:sz w:val="22"/>
                <w:lang w:val="cy-GB" w:eastAsia="en-US"/>
              </w:rPr>
              <w:t>darparwch fanylion, os gwelwch yn dda</w:t>
            </w:r>
            <w:r w:rsidRPr="00691B11">
              <w:rPr>
                <w:rFonts w:ascii="Arial" w:eastAsia="Times New Roman" w:hAnsi="Arial"/>
                <w:sz w:val="22"/>
                <w:lang w:val="cy-GB" w:eastAsia="en-US"/>
              </w:rPr>
              <w:t xml:space="preserve">)  </w:t>
            </w:r>
          </w:p>
        </w:tc>
      </w:tr>
    </w:tbl>
    <w:p w14:paraId="15DB1389" w14:textId="77777777" w:rsidR="00A92055" w:rsidRPr="00691B11" w:rsidRDefault="00E84DED" w:rsidP="00A92055">
      <w:pPr>
        <w:pStyle w:val="Heading2"/>
        <w:rPr>
          <w:lang w:val="cy-GB"/>
        </w:rPr>
      </w:pPr>
      <w:r w:rsidRPr="00691B11">
        <w:rPr>
          <w:lang w:val="cy-GB"/>
        </w:rPr>
        <w:t>Manylion personol</w:t>
      </w:r>
    </w:p>
    <w:tbl>
      <w:tblPr>
        <w:tblStyle w:val="TableGrid"/>
        <w:tblW w:w="0" w:type="auto"/>
        <w:tblLook w:val="04A0" w:firstRow="1" w:lastRow="0" w:firstColumn="1" w:lastColumn="0" w:noHBand="0" w:noVBand="1"/>
      </w:tblPr>
      <w:tblGrid>
        <w:gridCol w:w="9642"/>
      </w:tblGrid>
      <w:tr w:rsidR="00A92055" w:rsidRPr="00691B11" w14:paraId="15DB138B" w14:textId="77777777" w:rsidTr="00A92055">
        <w:tc>
          <w:tcPr>
            <w:tcW w:w="9642" w:type="dxa"/>
          </w:tcPr>
          <w:p w14:paraId="15DB138A" w14:textId="5EF994C7" w:rsidR="00A92055" w:rsidRPr="00691B11" w:rsidRDefault="00E84DED" w:rsidP="00A92055">
            <w:pPr>
              <w:pStyle w:val="BodyText"/>
              <w:rPr>
                <w:lang w:val="cy-GB"/>
              </w:rPr>
            </w:pPr>
            <w:r w:rsidRPr="00691B11">
              <w:rPr>
                <w:lang w:val="cy-GB"/>
              </w:rPr>
              <w:t>Cyfenw</w:t>
            </w:r>
            <w:r w:rsidR="00A92055" w:rsidRPr="00691B11">
              <w:rPr>
                <w:lang w:val="cy-GB"/>
              </w:rPr>
              <w:t xml:space="preserve"> (</w:t>
            </w:r>
            <w:r w:rsidRPr="00691B11">
              <w:rPr>
                <w:lang w:val="cy-GB"/>
              </w:rPr>
              <w:t>priflythrennau</w:t>
            </w:r>
            <w:r w:rsidR="00A92055" w:rsidRPr="00691B11">
              <w:rPr>
                <w:lang w:val="cy-GB"/>
              </w:rPr>
              <w:t>):</w:t>
            </w:r>
            <w:r w:rsidR="00A92055" w:rsidRPr="00691B11">
              <w:rPr>
                <w:lang w:val="cy-GB"/>
              </w:rPr>
              <w:tab/>
            </w:r>
            <w:r w:rsidR="00A92055" w:rsidRPr="00691B11">
              <w:rPr>
                <w:lang w:val="cy-GB"/>
              </w:rPr>
              <w:tab/>
            </w:r>
            <w:r w:rsidR="00A92055" w:rsidRPr="00691B11">
              <w:rPr>
                <w:lang w:val="cy-GB"/>
              </w:rPr>
              <w:tab/>
            </w:r>
            <w:r w:rsidR="00A92055" w:rsidRPr="00691B11">
              <w:rPr>
                <w:lang w:val="cy-GB"/>
              </w:rPr>
              <w:tab/>
            </w:r>
            <w:r w:rsidR="00D94790" w:rsidRPr="00691B11">
              <w:rPr>
                <w:lang w:val="cy-GB"/>
              </w:rPr>
              <w:t>Enwau cyntaf</w:t>
            </w:r>
            <w:r w:rsidR="00A92055" w:rsidRPr="00691B11">
              <w:rPr>
                <w:lang w:val="cy-GB"/>
              </w:rPr>
              <w:t xml:space="preserve"> (</w:t>
            </w:r>
            <w:r w:rsidRPr="00691B11">
              <w:rPr>
                <w:lang w:val="cy-GB"/>
              </w:rPr>
              <w:t>yn llawn</w:t>
            </w:r>
            <w:r w:rsidR="00A92055" w:rsidRPr="00691B11">
              <w:rPr>
                <w:lang w:val="cy-GB"/>
              </w:rPr>
              <w:t>)</w:t>
            </w:r>
          </w:p>
        </w:tc>
      </w:tr>
      <w:tr w:rsidR="00A92055" w:rsidRPr="00691B11" w14:paraId="15DB138D" w14:textId="77777777" w:rsidTr="00A92055">
        <w:tc>
          <w:tcPr>
            <w:tcW w:w="9642" w:type="dxa"/>
          </w:tcPr>
          <w:p w14:paraId="15DB138C" w14:textId="08E27898" w:rsidR="00A92055" w:rsidRPr="00691B11" w:rsidRDefault="009365FA" w:rsidP="00A92055">
            <w:pPr>
              <w:pStyle w:val="BodyText"/>
              <w:rPr>
                <w:lang w:val="cy-GB"/>
              </w:rPr>
            </w:pPr>
            <w:r w:rsidRPr="00691B11">
              <w:rPr>
                <w:lang w:val="cy-GB"/>
              </w:rPr>
              <w:t xml:space="preserve">A ydych </w:t>
            </w:r>
            <w:r w:rsidR="00836859" w:rsidRPr="00691B11">
              <w:rPr>
                <w:lang w:val="cy-GB"/>
              </w:rPr>
              <w:t>wedi cael eich adnabod yn ôl unrhyw enw arall</w:t>
            </w:r>
            <w:r w:rsidR="00A92055" w:rsidRPr="00691B11">
              <w:rPr>
                <w:lang w:val="cy-GB"/>
              </w:rPr>
              <w:t>?</w:t>
            </w:r>
            <w:r w:rsidR="00AC5F7E" w:rsidRPr="00691B11">
              <w:rPr>
                <w:lang w:val="cy-GB"/>
              </w:rPr>
              <w:t xml:space="preserve">  </w:t>
            </w:r>
            <w:r w:rsidR="004C0C48" w:rsidRPr="00691B11">
              <w:rPr>
                <w:lang w:val="cy-GB"/>
              </w:rPr>
              <w:t xml:space="preserve">Os </w:t>
            </w:r>
            <w:r w:rsidR="006636D9" w:rsidRPr="00691B11">
              <w:rPr>
                <w:lang w:val="cy-GB"/>
              </w:rPr>
              <w:t>ydych</w:t>
            </w:r>
            <w:r w:rsidR="004C0C48" w:rsidRPr="00691B11">
              <w:rPr>
                <w:lang w:val="cy-GB"/>
              </w:rPr>
              <w:t>, rhowch fanylion:</w:t>
            </w:r>
          </w:p>
        </w:tc>
      </w:tr>
      <w:tr w:rsidR="00AC5F7E" w:rsidRPr="00691B11" w14:paraId="15DB138F" w14:textId="77777777" w:rsidTr="00A92055">
        <w:tc>
          <w:tcPr>
            <w:tcW w:w="9642" w:type="dxa"/>
          </w:tcPr>
          <w:p w14:paraId="15DB138E" w14:textId="77777777" w:rsidR="00AC5F7E" w:rsidRPr="00691B11" w:rsidRDefault="00AC5F7E" w:rsidP="00A92055">
            <w:pPr>
              <w:pStyle w:val="BodyText"/>
              <w:rPr>
                <w:lang w:val="cy-GB"/>
              </w:rPr>
            </w:pPr>
            <w:r w:rsidRPr="00691B11">
              <w:rPr>
                <w:lang w:val="cy-GB"/>
              </w:rPr>
              <w:t>Te</w:t>
            </w:r>
            <w:r w:rsidR="00836859" w:rsidRPr="00691B11">
              <w:rPr>
                <w:lang w:val="cy-GB"/>
              </w:rPr>
              <w:t>itl</w:t>
            </w:r>
            <w:r w:rsidRPr="00691B11">
              <w:rPr>
                <w:lang w:val="cy-GB"/>
              </w:rPr>
              <w:t>:</w:t>
            </w:r>
          </w:p>
        </w:tc>
      </w:tr>
      <w:tr w:rsidR="00AC5F7E" w:rsidRPr="00691B11" w14:paraId="15DB1393" w14:textId="77777777" w:rsidTr="00A92055">
        <w:tc>
          <w:tcPr>
            <w:tcW w:w="9642" w:type="dxa"/>
          </w:tcPr>
          <w:p w14:paraId="15DB1390" w14:textId="5548045B" w:rsidR="00D77DBD" w:rsidRPr="00691B11" w:rsidRDefault="00777145" w:rsidP="00A92055">
            <w:pPr>
              <w:pStyle w:val="BodyText"/>
              <w:rPr>
                <w:lang w:val="cy-GB"/>
              </w:rPr>
            </w:pPr>
            <w:r w:rsidRPr="00691B11">
              <w:rPr>
                <w:lang w:val="cy-GB"/>
              </w:rPr>
              <w:t>E-bost ar gyfer cysylltu â chi:</w:t>
            </w:r>
          </w:p>
          <w:p w14:paraId="15DB1391" w14:textId="77777777" w:rsidR="00D77DBD" w:rsidRPr="00691B11" w:rsidRDefault="00D77DBD" w:rsidP="00A92055">
            <w:pPr>
              <w:pStyle w:val="BodyText"/>
              <w:rPr>
                <w:lang w:val="cy-GB"/>
              </w:rPr>
            </w:pPr>
            <w:r w:rsidRPr="00691B11">
              <w:rPr>
                <w:lang w:val="cy-GB"/>
              </w:rPr>
              <w:t>Rhif ffôn ar gyfer cysylltu â chi:</w:t>
            </w:r>
          </w:p>
          <w:p w14:paraId="15DB1392" w14:textId="36BB018C" w:rsidR="00C623CC" w:rsidRPr="00691B11" w:rsidRDefault="00777145" w:rsidP="00A92055">
            <w:pPr>
              <w:pStyle w:val="BodyText"/>
              <w:rPr>
                <w:lang w:val="cy-GB"/>
              </w:rPr>
            </w:pPr>
            <w:r w:rsidRPr="00691B11">
              <w:rPr>
                <w:lang w:val="cy-GB"/>
              </w:rPr>
              <w:t xml:space="preserve">Cyfeiriad ar gyfer cysylltu â chi os </w:t>
            </w:r>
            <w:r w:rsidR="006636D9" w:rsidRPr="00691B11">
              <w:rPr>
                <w:lang w:val="cy-GB"/>
              </w:rPr>
              <w:t xml:space="preserve">nad </w:t>
            </w:r>
            <w:r w:rsidRPr="00691B11">
              <w:rPr>
                <w:lang w:val="cy-GB"/>
              </w:rPr>
              <w:t xml:space="preserve">oes </w:t>
            </w:r>
            <w:r w:rsidR="006636D9" w:rsidRPr="00691B11">
              <w:rPr>
                <w:lang w:val="cy-GB"/>
              </w:rPr>
              <w:t>cyfeiriad</w:t>
            </w:r>
            <w:r w:rsidRPr="00691B11">
              <w:rPr>
                <w:lang w:val="cy-GB"/>
              </w:rPr>
              <w:t xml:space="preserve"> e-bost ar gael:</w:t>
            </w:r>
          </w:p>
        </w:tc>
      </w:tr>
      <w:tr w:rsidR="00C623CC" w:rsidRPr="00691B11" w14:paraId="15DB1397" w14:textId="77777777" w:rsidTr="00A92055">
        <w:tc>
          <w:tcPr>
            <w:tcW w:w="9642" w:type="dxa"/>
          </w:tcPr>
          <w:p w14:paraId="15DB1396" w14:textId="1138A9A8" w:rsidR="00C623CC" w:rsidRPr="00691B11" w:rsidRDefault="00D77DBD" w:rsidP="00777145">
            <w:pPr>
              <w:pStyle w:val="BodyText"/>
              <w:rPr>
                <w:lang w:val="cy-GB"/>
              </w:rPr>
            </w:pPr>
            <w:r w:rsidRPr="00691B11">
              <w:rPr>
                <w:lang w:val="cy-GB"/>
              </w:rPr>
              <w:t xml:space="preserve">A oes arnoch angen trwydded waith i weithio yn y DU? </w:t>
            </w:r>
            <w:sdt>
              <w:sdtPr>
                <w:rPr>
                  <w:rStyle w:val="PlaceholderText"/>
                  <w:rFonts w:cs="Arial"/>
                  <w:lang w:val="cy-GB"/>
                </w:rPr>
                <w:id w:val="464624844"/>
                <w:placeholder>
                  <w:docPart w:val="D44FB78EC65840FEAD51F542CBC019E6"/>
                </w:placeholder>
                <w:showingPlcHdr/>
                <w:dropDownList>
                  <w:listItem w:displayText="Oes" w:value="Oes"/>
                  <w:listItem w:displayText="Nac Oes" w:value="Nac Oes"/>
                </w:dropDownList>
              </w:sdtPr>
              <w:sdtEndPr>
                <w:rPr>
                  <w:rStyle w:val="PlaceholderText"/>
                </w:rPr>
              </w:sdtEndPr>
              <w:sdtContent>
                <w:r w:rsidR="001671AD" w:rsidRPr="00691B11">
                  <w:rPr>
                    <w:rFonts w:cs="Arial"/>
                    <w:color w:val="000000" w:themeColor="text1"/>
                    <w:lang w:val="cy-GB"/>
                  </w:rPr>
                  <w:t>Dewiswch ateb</w:t>
                </w:r>
              </w:sdtContent>
            </w:sdt>
          </w:p>
        </w:tc>
      </w:tr>
    </w:tbl>
    <w:p w14:paraId="15DB1398" w14:textId="4A646BBA" w:rsidR="001C29A5" w:rsidRPr="00691B11" w:rsidRDefault="00770083" w:rsidP="001C29A5">
      <w:pPr>
        <w:pStyle w:val="Heading2"/>
        <w:rPr>
          <w:lang w:val="cy-GB"/>
        </w:rPr>
      </w:pPr>
      <w:r w:rsidRPr="00691B11">
        <w:rPr>
          <w:lang w:val="cy-GB"/>
        </w:rPr>
        <w:t>Cyflogaeth</w:t>
      </w:r>
    </w:p>
    <w:p w14:paraId="15DB13A2" w14:textId="53083DC7" w:rsidR="00CD0AA9" w:rsidRPr="00691B11" w:rsidRDefault="006636D9" w:rsidP="00AB3311">
      <w:pPr>
        <w:pStyle w:val="BodyText"/>
        <w:rPr>
          <w:rFonts w:eastAsia="Times New Roman"/>
          <w:lang w:val="cy-GB"/>
        </w:rPr>
      </w:pPr>
      <w:r w:rsidRPr="00691B11">
        <w:rPr>
          <w:lang w:val="cy"/>
        </w:rPr>
        <w:t>Rhowch fanylion yr holl swyddi y buoch ynddynt gan gynnwys gwaith rhan-amser a di-dâl, hyd at y deng mlynedd ddiwethaf (os yw'n berthnasol) ac unrhyw brofiad gwaith perthnasol arall, gan ddechrau gyda'r diweddaraf.  Dylech gynnwys gwaith gwirfoddol a chyfnodau o fod yn ddi-waith</w:t>
      </w:r>
      <w:r w:rsidRPr="00691B11">
        <w:t>.</w:t>
      </w:r>
    </w:p>
    <w:tbl>
      <w:tblPr>
        <w:tblStyle w:val="TableGrid"/>
        <w:tblW w:w="0" w:type="auto"/>
        <w:tblLook w:val="04A0" w:firstRow="1" w:lastRow="0" w:firstColumn="1" w:lastColumn="0" w:noHBand="0" w:noVBand="1"/>
      </w:tblPr>
      <w:tblGrid>
        <w:gridCol w:w="2368"/>
        <w:gridCol w:w="2377"/>
        <w:gridCol w:w="2513"/>
        <w:gridCol w:w="2384"/>
      </w:tblGrid>
      <w:tr w:rsidR="00AB3311" w:rsidRPr="00691B11" w14:paraId="7CE1F615" w14:textId="77777777" w:rsidTr="003C01BE">
        <w:tc>
          <w:tcPr>
            <w:tcW w:w="2368" w:type="dxa"/>
          </w:tcPr>
          <w:p w14:paraId="5B914FF8" w14:textId="03D6914B" w:rsidR="00AB3311" w:rsidRPr="00691B11" w:rsidRDefault="003C01BE" w:rsidP="00AB3311">
            <w:pPr>
              <w:pStyle w:val="BodyText"/>
              <w:numPr>
                <w:ilvl w:val="0"/>
                <w:numId w:val="19"/>
              </w:numPr>
              <w:rPr>
                <w:lang w:val="cy-GB"/>
              </w:rPr>
            </w:pPr>
            <w:r w:rsidRPr="00691B11">
              <w:rPr>
                <w:lang w:val="cy-GB"/>
              </w:rPr>
              <w:lastRenderedPageBreak/>
              <w:t>Enw a chyfeiriad y cyflogwr</w:t>
            </w:r>
          </w:p>
        </w:tc>
        <w:tc>
          <w:tcPr>
            <w:tcW w:w="2377" w:type="dxa"/>
          </w:tcPr>
          <w:p w14:paraId="70B5BCC6" w14:textId="5794276B" w:rsidR="00AB3311" w:rsidRPr="00691B11" w:rsidRDefault="003C01BE" w:rsidP="00AB3311">
            <w:pPr>
              <w:pStyle w:val="BodyText"/>
              <w:numPr>
                <w:ilvl w:val="0"/>
                <w:numId w:val="19"/>
              </w:numPr>
              <w:rPr>
                <w:lang w:val="cy-GB"/>
              </w:rPr>
            </w:pPr>
            <w:r w:rsidRPr="00691B11">
              <w:rPr>
                <w:lang w:val="cy-GB"/>
              </w:rPr>
              <w:t>Dyddiad cychwyn a gorffen, gan gynnwys mis/blwyddyn</w:t>
            </w:r>
          </w:p>
        </w:tc>
        <w:tc>
          <w:tcPr>
            <w:tcW w:w="2513" w:type="dxa"/>
          </w:tcPr>
          <w:p w14:paraId="0717F66A" w14:textId="4912B273" w:rsidR="00AB3311" w:rsidRPr="00691B11" w:rsidRDefault="003C01BE" w:rsidP="00AB3311">
            <w:pPr>
              <w:pStyle w:val="BodyText"/>
              <w:numPr>
                <w:ilvl w:val="0"/>
                <w:numId w:val="19"/>
              </w:numPr>
              <w:rPr>
                <w:lang w:val="cy-GB"/>
              </w:rPr>
            </w:pPr>
            <w:r w:rsidRPr="00691B11">
              <w:rPr>
                <w:lang w:val="cy-GB"/>
              </w:rPr>
              <w:t>Teitl y swydd a disgrifiad o’r dyletswyddau</w:t>
            </w:r>
          </w:p>
        </w:tc>
        <w:tc>
          <w:tcPr>
            <w:tcW w:w="2384" w:type="dxa"/>
          </w:tcPr>
          <w:p w14:paraId="3D54E500" w14:textId="5B11C4EB" w:rsidR="00AB3311" w:rsidRPr="00691B11" w:rsidRDefault="003C01BE" w:rsidP="00AB3311">
            <w:pPr>
              <w:pStyle w:val="BodyText"/>
              <w:numPr>
                <w:ilvl w:val="0"/>
                <w:numId w:val="19"/>
              </w:numPr>
              <w:rPr>
                <w:lang w:val="cy-GB"/>
              </w:rPr>
            </w:pPr>
            <w:r w:rsidRPr="00691B11">
              <w:rPr>
                <w:lang w:val="cy-GB"/>
              </w:rPr>
              <w:t>Rhesymau dros adael</w:t>
            </w:r>
          </w:p>
        </w:tc>
      </w:tr>
      <w:tr w:rsidR="00AB3311" w:rsidRPr="00691B11" w14:paraId="435F00C1" w14:textId="77777777" w:rsidTr="003C01BE">
        <w:trPr>
          <w:trHeight w:val="1992"/>
        </w:trPr>
        <w:tc>
          <w:tcPr>
            <w:tcW w:w="2368" w:type="dxa"/>
          </w:tcPr>
          <w:p w14:paraId="03AA6F9B" w14:textId="77777777" w:rsidR="00AB3311" w:rsidRPr="00691B11" w:rsidRDefault="00AB3311" w:rsidP="00D866F7">
            <w:pPr>
              <w:pStyle w:val="BodyText"/>
            </w:pPr>
          </w:p>
          <w:p w14:paraId="3C88370B" w14:textId="77777777" w:rsidR="00AB3311" w:rsidRPr="00691B11" w:rsidRDefault="00AB3311" w:rsidP="00D866F7">
            <w:pPr>
              <w:pStyle w:val="BodyText"/>
            </w:pPr>
          </w:p>
          <w:p w14:paraId="50B48181" w14:textId="77777777" w:rsidR="00AB3311" w:rsidRPr="00691B11" w:rsidRDefault="00AB3311" w:rsidP="00D866F7">
            <w:pPr>
              <w:pStyle w:val="BodyText"/>
            </w:pPr>
          </w:p>
          <w:p w14:paraId="37D909E8" w14:textId="77777777" w:rsidR="00AB3311" w:rsidRPr="00691B11" w:rsidRDefault="00AB3311" w:rsidP="00D866F7">
            <w:pPr>
              <w:pStyle w:val="BodyText"/>
            </w:pPr>
          </w:p>
          <w:p w14:paraId="1C5DCD2B" w14:textId="77777777" w:rsidR="00AB3311" w:rsidRPr="00691B11" w:rsidRDefault="00AB3311" w:rsidP="00D866F7">
            <w:pPr>
              <w:pStyle w:val="BodyText"/>
            </w:pPr>
          </w:p>
          <w:p w14:paraId="5594B3D3" w14:textId="77777777" w:rsidR="00AB3311" w:rsidRPr="00691B11" w:rsidRDefault="00AB3311" w:rsidP="00D866F7">
            <w:pPr>
              <w:pStyle w:val="BodyText"/>
            </w:pPr>
          </w:p>
          <w:p w14:paraId="44C39140" w14:textId="77777777" w:rsidR="00AB3311" w:rsidRPr="00691B11" w:rsidRDefault="00AB3311" w:rsidP="00D866F7">
            <w:pPr>
              <w:pStyle w:val="BodyText"/>
            </w:pPr>
          </w:p>
          <w:p w14:paraId="1DA817CC" w14:textId="77777777" w:rsidR="00AB3311" w:rsidRPr="00691B11" w:rsidRDefault="00AB3311" w:rsidP="00D866F7">
            <w:pPr>
              <w:pStyle w:val="BodyText"/>
            </w:pPr>
          </w:p>
          <w:p w14:paraId="54A5B4E4" w14:textId="77777777" w:rsidR="00AB3311" w:rsidRPr="00691B11" w:rsidRDefault="00AB3311" w:rsidP="00D866F7">
            <w:pPr>
              <w:pStyle w:val="BodyText"/>
            </w:pPr>
          </w:p>
          <w:p w14:paraId="7419691D" w14:textId="77777777" w:rsidR="00AB3311" w:rsidRPr="00691B11" w:rsidRDefault="00AB3311" w:rsidP="00D866F7">
            <w:pPr>
              <w:pStyle w:val="BodyText"/>
            </w:pPr>
          </w:p>
          <w:p w14:paraId="0DE27905" w14:textId="77777777" w:rsidR="00AB3311" w:rsidRPr="00691B11" w:rsidRDefault="00AB3311" w:rsidP="00D866F7">
            <w:pPr>
              <w:pStyle w:val="BodyText"/>
            </w:pPr>
          </w:p>
        </w:tc>
        <w:tc>
          <w:tcPr>
            <w:tcW w:w="2377" w:type="dxa"/>
          </w:tcPr>
          <w:p w14:paraId="4449757B" w14:textId="77777777" w:rsidR="00AB3311" w:rsidRPr="00691B11" w:rsidRDefault="00AB3311" w:rsidP="00D866F7">
            <w:pPr>
              <w:pStyle w:val="BodyText"/>
            </w:pPr>
          </w:p>
        </w:tc>
        <w:tc>
          <w:tcPr>
            <w:tcW w:w="2513" w:type="dxa"/>
          </w:tcPr>
          <w:p w14:paraId="512CC028" w14:textId="77777777" w:rsidR="00AB3311" w:rsidRPr="00691B11" w:rsidRDefault="00AB3311" w:rsidP="00D866F7">
            <w:pPr>
              <w:pStyle w:val="BodyText"/>
            </w:pPr>
          </w:p>
        </w:tc>
        <w:tc>
          <w:tcPr>
            <w:tcW w:w="2384" w:type="dxa"/>
          </w:tcPr>
          <w:p w14:paraId="3CD49B85" w14:textId="77777777" w:rsidR="00AB3311" w:rsidRPr="00691B11" w:rsidRDefault="00AB3311" w:rsidP="00D866F7">
            <w:pPr>
              <w:pStyle w:val="BodyText"/>
            </w:pPr>
          </w:p>
        </w:tc>
      </w:tr>
    </w:tbl>
    <w:p w14:paraId="41B17B31" w14:textId="2C9492D4" w:rsidR="00AB3311" w:rsidRPr="00691B11" w:rsidRDefault="003C01BE" w:rsidP="00AB3311">
      <w:pPr>
        <w:pStyle w:val="Heading2"/>
        <w:rPr>
          <w:lang w:val="cy-GB"/>
        </w:rPr>
      </w:pPr>
      <w:r w:rsidRPr="00691B11">
        <w:rPr>
          <w:lang w:val="cy-GB"/>
        </w:rPr>
        <w:t xml:space="preserve">Gwybodaeth ynglŷn â pha mor dda rydych yn ateb ein gofynion </w:t>
      </w:r>
    </w:p>
    <w:tbl>
      <w:tblPr>
        <w:tblStyle w:val="TableGrid"/>
        <w:tblW w:w="0" w:type="auto"/>
        <w:tblLook w:val="04A0" w:firstRow="1" w:lastRow="0" w:firstColumn="1" w:lastColumn="0" w:noHBand="0" w:noVBand="1"/>
      </w:tblPr>
      <w:tblGrid>
        <w:gridCol w:w="9642"/>
      </w:tblGrid>
      <w:tr w:rsidR="00AB3311" w:rsidRPr="00691B11" w14:paraId="51AD67F7" w14:textId="77777777" w:rsidTr="00D866F7">
        <w:tc>
          <w:tcPr>
            <w:tcW w:w="9642" w:type="dxa"/>
          </w:tcPr>
          <w:p w14:paraId="50CFDF11" w14:textId="1BA13937" w:rsidR="00AB3311" w:rsidRPr="00691B11" w:rsidRDefault="003C01BE" w:rsidP="00D866F7">
            <w:pPr>
              <w:pStyle w:val="BodyText"/>
            </w:pPr>
            <w:r w:rsidRPr="00691B11">
              <w:rPr>
                <w:lang w:val="cy-GB"/>
              </w:rPr>
              <w:t xml:space="preserve">A oes gennych drwydded gyrru car y DU/UE, un lawn a chyfredol?  </w:t>
            </w:r>
            <w:sdt>
              <w:sdtPr>
                <w:rPr>
                  <w:rStyle w:val="PlaceholderText"/>
                  <w:rFonts w:cs="Arial"/>
                  <w:lang w:val="cy-GB"/>
                </w:rPr>
                <w:id w:val="-733540050"/>
                <w:placeholder>
                  <w:docPart w:val="8BFF250CA4A84EB2A971D2AC36353930"/>
                </w:placeholder>
                <w:showingPlcHdr/>
                <w:dropDownList>
                  <w:listItem w:displayText="Oes" w:value="Oes"/>
                  <w:listItem w:displayText="Nac Oes" w:value="Nac Oes"/>
                </w:dropDownList>
              </w:sdtPr>
              <w:sdtEndPr>
                <w:rPr>
                  <w:rStyle w:val="PlaceholderText"/>
                </w:rPr>
              </w:sdtEndPr>
              <w:sdtContent>
                <w:r w:rsidRPr="00691B11">
                  <w:rPr>
                    <w:rFonts w:cs="Arial"/>
                    <w:color w:val="000000" w:themeColor="text1"/>
                    <w:lang w:val="cy-GB"/>
                  </w:rPr>
                  <w:t>Dewiswch ateb</w:t>
                </w:r>
              </w:sdtContent>
            </w:sdt>
          </w:p>
        </w:tc>
      </w:tr>
    </w:tbl>
    <w:p w14:paraId="15DB13A7" w14:textId="725250A9" w:rsidR="00324E20" w:rsidRPr="00691B11" w:rsidRDefault="00A60BD3" w:rsidP="00BB55EC">
      <w:pPr>
        <w:pStyle w:val="Heading2"/>
        <w:rPr>
          <w:lang w:val="cy-GB"/>
        </w:rPr>
      </w:pPr>
      <w:r w:rsidRPr="00691B11">
        <w:rPr>
          <w:lang w:val="cy-GB"/>
        </w:rPr>
        <w:t xml:space="preserve">Sgiliau </w:t>
      </w:r>
      <w:r w:rsidR="006636D9" w:rsidRPr="00691B11">
        <w:rPr>
          <w:lang w:val="cy-GB"/>
        </w:rPr>
        <w:t>c</w:t>
      </w:r>
      <w:r w:rsidRPr="00691B11">
        <w:rPr>
          <w:lang w:val="cy-GB"/>
        </w:rPr>
        <w:t>yfathrebu mewn Cymraeg</w:t>
      </w:r>
    </w:p>
    <w:p w14:paraId="15DB13A8" w14:textId="03177C19" w:rsidR="00DB592B" w:rsidRPr="00691B11" w:rsidRDefault="00A60BD3" w:rsidP="00DB592B">
      <w:pPr>
        <w:pStyle w:val="BodyText"/>
        <w:rPr>
          <w:lang w:val="cy-GB"/>
        </w:rPr>
      </w:pPr>
      <w:r w:rsidRPr="00691B11">
        <w:rPr>
          <w:lang w:val="cy-GB"/>
        </w:rPr>
        <w:t xml:space="preserve">Dewiswch isod y lefel yr ydych chi'n credu </w:t>
      </w:r>
      <w:r w:rsidR="00D62571" w:rsidRPr="00691B11">
        <w:rPr>
          <w:lang w:val="cy-GB"/>
        </w:rPr>
        <w:t>ei bod yn</w:t>
      </w:r>
      <w:r w:rsidRPr="00691B11">
        <w:rPr>
          <w:lang w:val="cy-GB"/>
        </w:rPr>
        <w:t xml:space="preserve"> dangos orau eich gallu i gyfathrebu trwy gyfrwng y Gymraeg.</w:t>
      </w:r>
    </w:p>
    <w:tbl>
      <w:tblPr>
        <w:tblStyle w:val="TableGrid"/>
        <w:tblW w:w="0" w:type="auto"/>
        <w:tblLook w:val="04A0" w:firstRow="1" w:lastRow="0" w:firstColumn="1" w:lastColumn="0" w:noHBand="0" w:noVBand="1"/>
      </w:tblPr>
      <w:tblGrid>
        <w:gridCol w:w="9642"/>
      </w:tblGrid>
      <w:tr w:rsidR="00DB592B" w:rsidRPr="00691B11" w14:paraId="15DB13AD" w14:textId="77777777" w:rsidTr="00DB592B">
        <w:tc>
          <w:tcPr>
            <w:tcW w:w="9642" w:type="dxa"/>
          </w:tcPr>
          <w:p w14:paraId="2A67890B" w14:textId="6E46F25D" w:rsidR="00CE207C" w:rsidRPr="00691B11" w:rsidRDefault="00A20DB9" w:rsidP="00CE207C">
            <w:pPr>
              <w:pStyle w:val="BodyText"/>
              <w:rPr>
                <w:rStyle w:val="PlaceholderText"/>
                <w:rFonts w:cs="Arial"/>
                <w:lang w:val="cy-GB"/>
              </w:rPr>
            </w:pPr>
            <w:r w:rsidRPr="00691B11">
              <w:rPr>
                <w:lang w:val="cy-GB"/>
              </w:rPr>
              <w:t>Cymraeg llafar</w:t>
            </w:r>
            <w:r w:rsidR="00E3794D" w:rsidRPr="00691B11">
              <w:rPr>
                <w:lang w:val="cy-GB"/>
              </w:rPr>
              <w:tab/>
            </w:r>
            <w:sdt>
              <w:sdtPr>
                <w:rPr>
                  <w:rStyle w:val="PlaceholderText"/>
                  <w:rFonts w:cs="Arial"/>
                  <w:lang w:val="cy-GB"/>
                </w:rPr>
                <w:id w:val="1249464520"/>
                <w:placeholder>
                  <w:docPart w:val="BB7FD35A1CF842BB8B650E47B885AC41"/>
                </w:placeholder>
                <w:showingPlcHdr/>
                <w:dropDownList>
                  <w:listItem w:value="Choose an item."/>
                  <w:listItem w:displayText="Lefel 0 - (dim sgiliau Cymraeg)" w:value="Lefel 0 - (dim sgiliau Cymraeg)"/>
                  <w:listItem w:displayText="Lefel 1 - (gallu ynganu yn Gymraeg a defnyddio ymadroddion syml)" w:value="Lefel 1 - (gallu ynganu yn Gymraeg a defnyddio ymadroddion syml)"/>
                  <w:listItem w:displayText="Lefel 2 - (gallu defnyddio rhywfaint o Gymraeg syml)" w:value="Lefel 2 - (gallu defnyddio rhywfaint o Gymraeg syml)"/>
                  <w:listItem w:displayText="Lefel 3 - (gallu defnyddio rhywfaint o Gymraeg syml)" w:value="Lefel 3 - (gallu defnyddio rhywfaint o Gymraeg syml)"/>
                  <w:listItem w:displayText="Lefel 4 - (siarad Cymraeg yn rhugl)" w:value="Lefel 4 - (siarad Cymraeg yn rhugl)"/>
                  <w:listItem w:displayText="Lefel 5 - (siarad ac ysgrifennu Cymraeg yn rhugl)" w:value="Lefel 5 - (siarad ac ysgrifennu Cymraeg yn rhugl)"/>
                </w:dropDownList>
              </w:sdtPr>
              <w:sdtEndPr>
                <w:rPr>
                  <w:rStyle w:val="PlaceholderText"/>
                </w:rPr>
              </w:sdtEndPr>
              <w:sdtContent>
                <w:r w:rsidR="001671AD" w:rsidRPr="00691B11">
                  <w:rPr>
                    <w:rFonts w:cs="Arial"/>
                    <w:color w:val="000000" w:themeColor="text1"/>
                    <w:lang w:val="cy-GB"/>
                  </w:rPr>
                  <w:t>Dewiswch ateb</w:t>
                </w:r>
              </w:sdtContent>
            </w:sdt>
          </w:p>
          <w:p w14:paraId="1C93CB20" w14:textId="798751BB" w:rsidR="00CE207C" w:rsidRPr="00691B11" w:rsidRDefault="00A20DB9" w:rsidP="00CE207C">
            <w:pPr>
              <w:pStyle w:val="BodyText"/>
              <w:rPr>
                <w:rStyle w:val="PlaceholderText"/>
                <w:rFonts w:cs="Arial"/>
                <w:lang w:val="cy-GB"/>
              </w:rPr>
            </w:pPr>
            <w:r w:rsidRPr="00691B11">
              <w:rPr>
                <w:lang w:val="cy-GB"/>
              </w:rPr>
              <w:t>Cymraeg ysgrifenedig</w:t>
            </w:r>
            <w:r w:rsidR="00CE207C" w:rsidRPr="00F13052">
              <w:rPr>
                <w:rStyle w:val="Hyperlink"/>
                <w:rFonts w:cs="Arial"/>
                <w:u w:val="none"/>
                <w:lang w:val="cy-GB"/>
              </w:rPr>
              <w:t xml:space="preserve"> </w:t>
            </w:r>
            <w:sdt>
              <w:sdtPr>
                <w:rPr>
                  <w:rStyle w:val="PlaceholderText"/>
                  <w:rFonts w:cs="Arial"/>
                  <w:lang w:val="cy-GB"/>
                </w:rPr>
                <w:id w:val="-1117366656"/>
                <w:placeholder>
                  <w:docPart w:val="6A1D49D00A9242778A626A20EDD76D6D"/>
                </w:placeholder>
                <w:showingPlcHdr/>
                <w:dropDownList>
                  <w:listItem w:value="Choose an item."/>
                  <w:listItem w:displayText="Lefel 0 - (ddim yn berthnasol)" w:value="Lefel 0 - (ddim yn berthnasol)"/>
                  <w:listItem w:displayText="Lefel 1 - (ddim yn berthnasol)" w:value="Lefel 1 - (ddim yn berthnasol)"/>
                  <w:listItem w:displayText="Lefel 2 - (ddim yn berthnasol)" w:value="Lefel 2 - (ddim yn berthnasol)"/>
                  <w:listItem w:displayText="Lefel 3 - (ysgrifennu negeseuon anffurfiol yn fewnol)" w:value="Lefel 3 - (ysgrifennu negeseuon anffurfiol yn fewnol)"/>
                  <w:listItem w:displayText="Lefel 4 - (ysgrifennu llythyrau ffurfiol/e-byst gyda chymorth golygu)" w:value="Lefel 4 - (ysgrifennu llythyrau ffurfiol/e-byst gyda chymorth golygu)"/>
                  <w:listItem w:displayText="Lefel 5 - (ysgrifennu adroddiadau, llythyrau a cyhoeddiadau heb gymorth golygu)" w:value="Lefel 5 - (ysgrifennu adroddiadau, llythyrau a cyhoeddiadau heb gymorth golygu)"/>
                </w:dropDownList>
              </w:sdtPr>
              <w:sdtEndPr>
                <w:rPr>
                  <w:rStyle w:val="PlaceholderText"/>
                </w:rPr>
              </w:sdtEndPr>
              <w:sdtContent>
                <w:r w:rsidR="001671AD" w:rsidRPr="00691B11">
                  <w:rPr>
                    <w:rFonts w:cs="Arial"/>
                    <w:color w:val="000000" w:themeColor="text1"/>
                    <w:lang w:val="cy-GB"/>
                  </w:rPr>
                  <w:t>Dewiswch ateb</w:t>
                </w:r>
              </w:sdtContent>
            </w:sdt>
          </w:p>
          <w:p w14:paraId="15DB13AB" w14:textId="2D17D2EC" w:rsidR="003746A0" w:rsidRPr="00691B11" w:rsidRDefault="00A20DB9" w:rsidP="00DB592B">
            <w:pPr>
              <w:pStyle w:val="BodyText"/>
              <w:rPr>
                <w:lang w:val="cy-GB"/>
              </w:rPr>
            </w:pPr>
            <w:r w:rsidRPr="00691B11">
              <w:rPr>
                <w:lang w:val="cy-GB"/>
              </w:rPr>
              <w:t>Beth yw eich iaith ddewisol ar gyfer cyfweliad?</w:t>
            </w:r>
            <w:r w:rsidR="00CE207C" w:rsidRPr="00691B11">
              <w:rPr>
                <w:rStyle w:val="Hyperlink"/>
                <w:rFonts w:cs="Arial"/>
                <w:lang w:val="cy-GB"/>
              </w:rPr>
              <w:t xml:space="preserve"> </w:t>
            </w:r>
            <w:sdt>
              <w:sdtPr>
                <w:rPr>
                  <w:lang w:val="cy-GB"/>
                </w:rPr>
                <w:id w:val="-1476444063"/>
                <w:placeholder>
                  <w:docPart w:val="C887896FE20645A3A8E02E22EDCE67CD"/>
                </w:placeholder>
                <w:comboBox>
                  <w:listItem w:value="Choose an item."/>
                  <w:listItem w:displayText="Cymraeg" w:value="Cymraeg"/>
                  <w:listItem w:displayText="Saesneg" w:value="Saesneg"/>
                </w:comboBox>
              </w:sdtPr>
              <w:sdtEndPr/>
              <w:sdtContent>
                <w:r w:rsidR="001671AD" w:rsidRPr="00691B11">
                  <w:rPr>
                    <w:rFonts w:cs="Arial"/>
                    <w:color w:val="000000" w:themeColor="text1"/>
                    <w:lang w:val="cy-GB"/>
                  </w:rPr>
                  <w:t>Dewiswch ateb</w:t>
                </w:r>
              </w:sdtContent>
            </w:sdt>
          </w:p>
          <w:p w14:paraId="15DB13AC" w14:textId="4B8ABB03" w:rsidR="003746A0" w:rsidRPr="00691B11" w:rsidRDefault="00A20DB9" w:rsidP="00DB592B">
            <w:pPr>
              <w:pStyle w:val="BodyText"/>
              <w:rPr>
                <w:lang w:val="cy-GB"/>
              </w:rPr>
            </w:pPr>
            <w:r w:rsidRPr="00691B11">
              <w:rPr>
                <w:lang w:val="cy-GB"/>
              </w:rPr>
              <w:t xml:space="preserve">Cyfeiriwch at y </w:t>
            </w:r>
            <w:hyperlink r:id="rId12" w:history="1">
              <w:r w:rsidRPr="00691B11">
                <w:rPr>
                  <w:rStyle w:val="Hyperlink"/>
                  <w:color w:val="auto"/>
                  <w:lang w:val="cy-GB"/>
                </w:rPr>
                <w:t>canllawiau i ymgeiswyr</w:t>
              </w:r>
            </w:hyperlink>
            <w:r w:rsidRPr="00691B11">
              <w:rPr>
                <w:lang w:val="cy-GB"/>
              </w:rPr>
              <w:t xml:space="preserve"> </w:t>
            </w:r>
            <w:r w:rsidR="006636D9" w:rsidRPr="00691B11">
              <w:rPr>
                <w:lang w:val="cy-GB"/>
              </w:rPr>
              <w:t>i gael rhagor</w:t>
            </w:r>
            <w:r w:rsidRPr="00691B11">
              <w:rPr>
                <w:lang w:val="cy-GB"/>
              </w:rPr>
              <w:t xml:space="preserve"> o wybodaeth ynglŷn â strwythur y cyfweliad</w:t>
            </w:r>
            <w:r w:rsidR="003746A0" w:rsidRPr="00691B11">
              <w:rPr>
                <w:lang w:val="cy-GB"/>
              </w:rPr>
              <w:t>.</w:t>
            </w:r>
          </w:p>
        </w:tc>
      </w:tr>
    </w:tbl>
    <w:p w14:paraId="7B23898A" w14:textId="1E27E3CC" w:rsidR="00AB3311" w:rsidRPr="00691B11" w:rsidRDefault="003C01BE" w:rsidP="00AB3311">
      <w:pPr>
        <w:pStyle w:val="Heading2"/>
        <w:rPr>
          <w:lang w:val="cy-GB"/>
        </w:rPr>
      </w:pPr>
      <w:r w:rsidRPr="00691B11">
        <w:rPr>
          <w:lang w:val="cy-GB"/>
        </w:rPr>
        <w:lastRenderedPageBreak/>
        <w:t xml:space="preserve">Gofynion hanfodol y </w:t>
      </w:r>
      <w:r w:rsidR="00744996" w:rsidRPr="00691B11">
        <w:rPr>
          <w:lang w:val="cy-GB"/>
        </w:rPr>
        <w:t>swydd</w:t>
      </w:r>
    </w:p>
    <w:p w14:paraId="1D606E78" w14:textId="3EDC948F" w:rsidR="00AB3311" w:rsidRPr="00691B11" w:rsidRDefault="00A31E1F" w:rsidP="00AB3311">
      <w:pPr>
        <w:pStyle w:val="BodyText"/>
        <w:rPr>
          <w:lang w:val="cy-GB"/>
        </w:rPr>
      </w:pPr>
      <w:r w:rsidRPr="00691B11">
        <w:rPr>
          <w:lang w:val="cy"/>
        </w:rPr>
        <w:t xml:space="preserve">Gan </w:t>
      </w:r>
      <w:r w:rsidR="003C01BE" w:rsidRPr="00691B11">
        <w:rPr>
          <w:lang w:val="cy"/>
        </w:rPr>
        <w:t xml:space="preserve">gyfeirio at y Disgrifiad Rôl ar gyfer y swydd hon, dewiswch </w:t>
      </w:r>
      <w:r w:rsidR="00CE334B" w:rsidRPr="00691B11">
        <w:rPr>
          <w:lang w:val="cy"/>
        </w:rPr>
        <w:t>isod y</w:t>
      </w:r>
      <w:r w:rsidR="003C01BE" w:rsidRPr="00691B11">
        <w:rPr>
          <w:lang w:val="cy"/>
        </w:rPr>
        <w:t xml:space="preserve"> lefel sy'n disgrifio orau eich lefel o wybodaeth a chymwysterau</w:t>
      </w:r>
      <w:r w:rsidR="00AB3311" w:rsidRPr="00691B11">
        <w:rPr>
          <w:lang w:val="cy-GB"/>
        </w:rPr>
        <w:t xml:space="preserve">: </w:t>
      </w:r>
    </w:p>
    <w:tbl>
      <w:tblPr>
        <w:tblStyle w:val="TableGrid"/>
        <w:tblW w:w="0" w:type="auto"/>
        <w:tblLook w:val="04A0" w:firstRow="1" w:lastRow="0" w:firstColumn="1" w:lastColumn="0" w:noHBand="0" w:noVBand="1"/>
      </w:tblPr>
      <w:tblGrid>
        <w:gridCol w:w="4821"/>
        <w:gridCol w:w="4821"/>
      </w:tblGrid>
      <w:tr w:rsidR="00AB3311" w:rsidRPr="00691B11" w14:paraId="613922E1" w14:textId="77777777" w:rsidTr="00D866F7">
        <w:tc>
          <w:tcPr>
            <w:tcW w:w="4821" w:type="dxa"/>
          </w:tcPr>
          <w:p w14:paraId="177AA479" w14:textId="14092AE5" w:rsidR="00AB3311" w:rsidRPr="00691B11" w:rsidRDefault="003C01BE" w:rsidP="00D866F7">
            <w:pPr>
              <w:pStyle w:val="BodyText"/>
              <w:rPr>
                <w:lang w:val="cy-GB"/>
              </w:rPr>
            </w:pPr>
            <w:r w:rsidRPr="00691B11">
              <w:rPr>
                <w:lang w:val="cy-GB"/>
              </w:rPr>
              <w:t>Gwybodaeth a sgiliau hanfodol</w:t>
            </w:r>
          </w:p>
        </w:tc>
        <w:tc>
          <w:tcPr>
            <w:tcW w:w="4821" w:type="dxa"/>
          </w:tcPr>
          <w:p w14:paraId="5704763F" w14:textId="431B132A" w:rsidR="00AB3311" w:rsidRPr="00691B11" w:rsidRDefault="008D1777" w:rsidP="00D866F7">
            <w:pPr>
              <w:pStyle w:val="BodyText"/>
              <w:rPr>
                <w:lang w:val="cy-GB"/>
              </w:rPr>
            </w:pPr>
            <w:r w:rsidRPr="00691B11">
              <w:rPr>
                <w:lang w:val="cy-GB"/>
              </w:rPr>
              <w:t>Wedi’i</w:t>
            </w:r>
            <w:r w:rsidR="003C01BE" w:rsidRPr="00691B11">
              <w:rPr>
                <w:lang w:val="cy-GB"/>
              </w:rPr>
              <w:t xml:space="preserve"> </w:t>
            </w:r>
            <w:r w:rsidRPr="00691B11">
              <w:rPr>
                <w:lang w:val="cy-GB"/>
              </w:rPr>
              <w:t>g</w:t>
            </w:r>
            <w:r w:rsidR="003C01BE" w:rsidRPr="00691B11">
              <w:rPr>
                <w:lang w:val="cy-GB"/>
              </w:rPr>
              <w:t xml:space="preserve">yflawni’n llwyr </w:t>
            </w:r>
            <w:r w:rsidR="00AB3311" w:rsidRPr="00691B11">
              <w:rPr>
                <w:lang w:val="cy-GB"/>
              </w:rPr>
              <w:t xml:space="preserve">/ </w:t>
            </w:r>
            <w:r w:rsidR="00693EC8" w:rsidRPr="00691B11">
              <w:rPr>
                <w:lang w:val="cy-GB"/>
              </w:rPr>
              <w:t>A</w:t>
            </w:r>
            <w:r w:rsidR="003C01BE" w:rsidRPr="00691B11">
              <w:rPr>
                <w:lang w:val="cy-GB"/>
              </w:rPr>
              <w:t>ngen</w:t>
            </w:r>
            <w:r w:rsidR="00693EC8" w:rsidRPr="00691B11">
              <w:rPr>
                <w:lang w:val="cy-GB"/>
              </w:rPr>
              <w:t xml:space="preserve"> ei</w:t>
            </w:r>
            <w:r w:rsidR="003C01BE" w:rsidRPr="00691B11">
              <w:rPr>
                <w:lang w:val="cy-GB"/>
              </w:rPr>
              <w:t xml:space="preserve"> </w:t>
            </w:r>
            <w:r w:rsidR="00693EC8" w:rsidRPr="00691B11">
              <w:rPr>
                <w:lang w:val="cy-GB"/>
              </w:rPr>
              <w:t>d</w:t>
            </w:r>
            <w:r w:rsidR="003C01BE" w:rsidRPr="00691B11">
              <w:rPr>
                <w:lang w:val="cy-GB"/>
              </w:rPr>
              <w:t xml:space="preserve">datblygu </w:t>
            </w:r>
            <w:r w:rsidR="00AB3311" w:rsidRPr="00691B11">
              <w:rPr>
                <w:lang w:val="cy-GB"/>
              </w:rPr>
              <w:t xml:space="preserve">/ </w:t>
            </w:r>
            <w:r w:rsidR="003C01BE" w:rsidRPr="00691B11">
              <w:rPr>
                <w:lang w:val="cy-GB"/>
              </w:rPr>
              <w:t xml:space="preserve">Nid </w:t>
            </w:r>
            <w:r w:rsidRPr="00691B11">
              <w:rPr>
                <w:lang w:val="cy-GB"/>
              </w:rPr>
              <w:t>yw wedi’i gyflawni</w:t>
            </w:r>
          </w:p>
        </w:tc>
      </w:tr>
      <w:tr w:rsidR="00AB3311" w:rsidRPr="00691B11" w14:paraId="2C29E76B" w14:textId="77777777" w:rsidTr="00D866F7">
        <w:tc>
          <w:tcPr>
            <w:tcW w:w="4821" w:type="dxa"/>
          </w:tcPr>
          <w:p w14:paraId="67FC0354" w14:textId="168F4572" w:rsidR="00AB3311" w:rsidRPr="00691B11" w:rsidRDefault="003C01BE" w:rsidP="00D866F7">
            <w:pPr>
              <w:pStyle w:val="BodyText"/>
              <w:rPr>
                <w:lang w:val="cy-GB"/>
              </w:rPr>
            </w:pPr>
            <w:r w:rsidRPr="00691B11">
              <w:rPr>
                <w:lang w:val="cy-GB"/>
              </w:rPr>
              <w:t>Cymwysterau</w:t>
            </w:r>
          </w:p>
        </w:tc>
        <w:tc>
          <w:tcPr>
            <w:tcW w:w="4821" w:type="dxa"/>
          </w:tcPr>
          <w:p w14:paraId="4A189571" w14:textId="3F9DBDCD" w:rsidR="00AB3311" w:rsidRPr="00691B11" w:rsidRDefault="008D1777" w:rsidP="00D866F7">
            <w:pPr>
              <w:pStyle w:val="BodyText"/>
              <w:rPr>
                <w:lang w:val="cy-GB"/>
              </w:rPr>
            </w:pPr>
            <w:r w:rsidRPr="00691B11">
              <w:rPr>
                <w:lang w:val="cy-GB"/>
              </w:rPr>
              <w:t xml:space="preserve">Wedi’i gyflawni’n llwyr / </w:t>
            </w:r>
            <w:r w:rsidR="00693EC8" w:rsidRPr="00691B11">
              <w:rPr>
                <w:lang w:val="cy-GB"/>
              </w:rPr>
              <w:t>A</w:t>
            </w:r>
            <w:r w:rsidRPr="00691B11">
              <w:rPr>
                <w:lang w:val="cy-GB"/>
              </w:rPr>
              <w:t>ngen</w:t>
            </w:r>
            <w:r w:rsidR="00693EC8" w:rsidRPr="00691B11">
              <w:rPr>
                <w:lang w:val="cy-GB"/>
              </w:rPr>
              <w:t xml:space="preserve"> ei</w:t>
            </w:r>
            <w:r w:rsidRPr="00691B11">
              <w:rPr>
                <w:lang w:val="cy-GB"/>
              </w:rPr>
              <w:t xml:space="preserve"> </w:t>
            </w:r>
            <w:r w:rsidR="00693EC8" w:rsidRPr="00691B11">
              <w:rPr>
                <w:lang w:val="cy-GB"/>
              </w:rPr>
              <w:t>d</w:t>
            </w:r>
            <w:r w:rsidRPr="00691B11">
              <w:rPr>
                <w:lang w:val="cy-GB"/>
              </w:rPr>
              <w:t>datblygu / Nid yw wedi’i gyflawni</w:t>
            </w:r>
          </w:p>
        </w:tc>
      </w:tr>
    </w:tbl>
    <w:p w14:paraId="15DB13AE" w14:textId="77777777" w:rsidR="00DB592B" w:rsidRPr="00691B11" w:rsidRDefault="001A441B" w:rsidP="00B84791">
      <w:pPr>
        <w:pStyle w:val="Heading2"/>
        <w:rPr>
          <w:lang w:val="cy-GB"/>
        </w:rPr>
      </w:pPr>
      <w:r w:rsidRPr="00691B11">
        <w:rPr>
          <w:rFonts w:eastAsia="Times New Roman"/>
          <w:lang w:val="cy-GB"/>
        </w:rPr>
        <w:t>Gwybodaeth ychwanegol</w:t>
      </w:r>
    </w:p>
    <w:tbl>
      <w:tblPr>
        <w:tblStyle w:val="TableGrid"/>
        <w:tblW w:w="0" w:type="auto"/>
        <w:tblLook w:val="04A0" w:firstRow="1" w:lastRow="0" w:firstColumn="1" w:lastColumn="0" w:noHBand="0" w:noVBand="1"/>
      </w:tblPr>
      <w:tblGrid>
        <w:gridCol w:w="3855"/>
        <w:gridCol w:w="1785"/>
        <w:gridCol w:w="4002"/>
      </w:tblGrid>
      <w:tr w:rsidR="00B93DC3" w:rsidRPr="00691B11" w14:paraId="15DB13B2" w14:textId="77777777" w:rsidTr="00AB3311">
        <w:tc>
          <w:tcPr>
            <w:tcW w:w="3855" w:type="dxa"/>
          </w:tcPr>
          <w:p w14:paraId="15DB13AF" w14:textId="77777777" w:rsidR="00B93DC3" w:rsidRPr="00691B11" w:rsidRDefault="008F7246" w:rsidP="00B93DC3">
            <w:pPr>
              <w:pStyle w:val="BodyText"/>
              <w:rPr>
                <w:lang w:val="cy-GB"/>
              </w:rPr>
            </w:pPr>
            <w:r w:rsidRPr="00691B11">
              <w:rPr>
                <w:lang w:val="cy-GB"/>
              </w:rPr>
              <w:t>Ydych chi wedi gweithio i’r corff yn y gorffennol</w:t>
            </w:r>
            <w:r w:rsidR="00B93DC3" w:rsidRPr="00691B11">
              <w:rPr>
                <w:lang w:val="cy-GB"/>
              </w:rPr>
              <w:t>?</w:t>
            </w:r>
          </w:p>
        </w:tc>
        <w:tc>
          <w:tcPr>
            <w:tcW w:w="1785" w:type="dxa"/>
          </w:tcPr>
          <w:p w14:paraId="15DB13B0" w14:textId="2222E45D" w:rsidR="00B93DC3" w:rsidRPr="00691B11" w:rsidRDefault="00A939A8" w:rsidP="00B93DC3">
            <w:pPr>
              <w:pStyle w:val="BodyText"/>
              <w:rPr>
                <w:lang w:val="cy-GB"/>
              </w:rPr>
            </w:pPr>
            <w:sdt>
              <w:sdtPr>
                <w:rPr>
                  <w:rStyle w:val="PlaceholderText"/>
                  <w:rFonts w:cs="Arial"/>
                  <w:lang w:val="cy-GB"/>
                </w:rPr>
                <w:id w:val="1461452011"/>
                <w:placeholder>
                  <w:docPart w:val="1FD9C22A04CA447BB73A56D97BB21B09"/>
                </w:placeholder>
                <w:showingPlcHdr/>
                <w:dropDownList>
                  <w:listItem w:displayText="Ydwyf" w:value="Ydwyf"/>
                  <w:listItem w:displayText="Nag Ydwyf" w:value="Nag Ydwyf"/>
                </w:dropDownList>
              </w:sdtPr>
              <w:sdtEndPr>
                <w:rPr>
                  <w:rStyle w:val="PlaceholderText"/>
                </w:rPr>
              </w:sdtEndPr>
              <w:sdtContent>
                <w:r w:rsidR="001671AD" w:rsidRPr="00691B11">
                  <w:rPr>
                    <w:rFonts w:cs="Arial"/>
                    <w:color w:val="000000" w:themeColor="text1"/>
                    <w:lang w:val="cy-GB"/>
                  </w:rPr>
                  <w:t>Dewiswch ateb</w:t>
                </w:r>
              </w:sdtContent>
            </w:sdt>
          </w:p>
        </w:tc>
        <w:tc>
          <w:tcPr>
            <w:tcW w:w="4002" w:type="dxa"/>
          </w:tcPr>
          <w:p w14:paraId="15DB13B1" w14:textId="6F75F6D1" w:rsidR="00B93DC3" w:rsidRPr="00691B11" w:rsidRDefault="001A441B" w:rsidP="00B93DC3">
            <w:pPr>
              <w:pStyle w:val="BodyText"/>
              <w:rPr>
                <w:lang w:val="cy-GB"/>
              </w:rPr>
            </w:pPr>
            <w:r w:rsidRPr="00691B11">
              <w:rPr>
                <w:rFonts w:eastAsia="Times New Roman"/>
                <w:lang w:val="cy-GB"/>
              </w:rPr>
              <w:t>Os ydych wedi ateb ‘Ydwyf’, yna rhowch fwy o fanylion yma</w:t>
            </w:r>
            <w:r w:rsidR="00777145" w:rsidRPr="00691B11">
              <w:rPr>
                <w:rFonts w:eastAsia="Times New Roman"/>
                <w:lang w:val="cy-GB"/>
              </w:rPr>
              <w:t>:</w:t>
            </w:r>
          </w:p>
        </w:tc>
      </w:tr>
      <w:tr w:rsidR="00B93DC3" w:rsidRPr="00691B11" w14:paraId="15DB13B6" w14:textId="77777777" w:rsidTr="00AB3311">
        <w:tc>
          <w:tcPr>
            <w:tcW w:w="3855" w:type="dxa"/>
          </w:tcPr>
          <w:p w14:paraId="15DB13B3" w14:textId="335553CF" w:rsidR="00B93DC3" w:rsidRPr="00691B11" w:rsidRDefault="001A441B" w:rsidP="00B93DC3">
            <w:pPr>
              <w:pStyle w:val="BodyText"/>
              <w:rPr>
                <w:lang w:val="cy-GB"/>
              </w:rPr>
            </w:pPr>
            <w:r w:rsidRPr="00691B11">
              <w:rPr>
                <w:rFonts w:eastAsia="Times New Roman"/>
                <w:lang w:val="cy-GB"/>
              </w:rPr>
              <w:t>Ydych chi</w:t>
            </w:r>
            <w:r w:rsidR="00E663D0" w:rsidRPr="00691B11">
              <w:rPr>
                <w:rFonts w:eastAsia="Times New Roman"/>
                <w:lang w:val="cy-GB"/>
              </w:rPr>
              <w:t>’</w:t>
            </w:r>
            <w:r w:rsidRPr="00691B11">
              <w:rPr>
                <w:rFonts w:eastAsia="Times New Roman"/>
                <w:lang w:val="cy-GB"/>
              </w:rPr>
              <w:t>n perthyn i</w:t>
            </w:r>
            <w:r w:rsidR="0013405B" w:rsidRPr="00691B11">
              <w:rPr>
                <w:rFonts w:eastAsia="Times New Roman"/>
                <w:lang w:val="cy-GB"/>
              </w:rPr>
              <w:t xml:space="preserve"> -</w:t>
            </w:r>
            <w:r w:rsidRPr="00691B11">
              <w:rPr>
                <w:rFonts w:eastAsia="Times New Roman"/>
                <w:lang w:val="cy-GB"/>
              </w:rPr>
              <w:t xml:space="preserve"> neu </w:t>
            </w:r>
            <w:r w:rsidR="0013405B" w:rsidRPr="00691B11">
              <w:rPr>
                <w:rFonts w:eastAsia="Times New Roman"/>
                <w:lang w:val="cy-GB"/>
              </w:rPr>
              <w:t>â</w:t>
            </w:r>
            <w:r w:rsidRPr="00691B11">
              <w:rPr>
                <w:rFonts w:eastAsia="Times New Roman"/>
                <w:lang w:val="cy-GB"/>
              </w:rPr>
              <w:t xml:space="preserve"> p</w:t>
            </w:r>
            <w:r w:rsidR="0013405B" w:rsidRPr="00691B11">
              <w:rPr>
                <w:rFonts w:eastAsia="Times New Roman"/>
                <w:lang w:val="cy-GB"/>
              </w:rPr>
              <w:t>h</w:t>
            </w:r>
            <w:r w:rsidRPr="00691B11">
              <w:rPr>
                <w:rFonts w:eastAsia="Times New Roman"/>
                <w:lang w:val="cy-GB"/>
              </w:rPr>
              <w:t>erthynas bersonol agos ag</w:t>
            </w:r>
            <w:r w:rsidR="0013405B" w:rsidRPr="00691B11">
              <w:rPr>
                <w:rFonts w:eastAsia="Times New Roman"/>
                <w:lang w:val="cy-GB"/>
              </w:rPr>
              <w:t xml:space="preserve"> - </w:t>
            </w:r>
            <w:r w:rsidRPr="00691B11">
              <w:rPr>
                <w:rFonts w:eastAsia="Times New Roman"/>
                <w:lang w:val="cy-GB"/>
              </w:rPr>
              <w:t xml:space="preserve">unrhyw un </w:t>
            </w:r>
            <w:r w:rsidR="0013405B" w:rsidRPr="00691B11">
              <w:rPr>
                <w:rFonts w:eastAsia="Times New Roman"/>
                <w:lang w:val="cy-GB"/>
              </w:rPr>
              <w:t>a gyflogir</w:t>
            </w:r>
            <w:r w:rsidRPr="00691B11">
              <w:rPr>
                <w:rFonts w:eastAsia="Times New Roman"/>
                <w:lang w:val="cy-GB"/>
              </w:rPr>
              <w:t xml:space="preserve"> gan Cyfoeth Naturiol Cymru ar hyn o bryd?</w:t>
            </w:r>
          </w:p>
        </w:tc>
        <w:tc>
          <w:tcPr>
            <w:tcW w:w="1785" w:type="dxa"/>
          </w:tcPr>
          <w:p w14:paraId="15DB13B4" w14:textId="4E1AAF3F" w:rsidR="00B93DC3" w:rsidRPr="00691B11" w:rsidRDefault="00A939A8" w:rsidP="00B93DC3">
            <w:pPr>
              <w:pStyle w:val="BodyText"/>
              <w:rPr>
                <w:lang w:val="cy-GB"/>
              </w:rPr>
            </w:pPr>
            <w:sdt>
              <w:sdtPr>
                <w:rPr>
                  <w:rStyle w:val="PlaceholderText"/>
                  <w:rFonts w:cs="Arial"/>
                  <w:lang w:val="cy-GB"/>
                </w:rPr>
                <w:id w:val="-1935653664"/>
                <w:placeholder>
                  <w:docPart w:val="6B0A5EB33ECF4430ACDB8E4FA4A0F3D8"/>
                </w:placeholder>
                <w:showingPlcHdr/>
                <w15:color w:val="000000"/>
                <w:dropDownList>
                  <w:listItem w:displayText="Ydwyf" w:value="Ydwyf"/>
                  <w:listItem w:displayText="Nag Ydwyf" w:value="Nag Ydwyf"/>
                </w:dropDownList>
              </w:sdtPr>
              <w:sdtEndPr>
                <w:rPr>
                  <w:rStyle w:val="PlaceholderText"/>
                </w:rPr>
              </w:sdtEndPr>
              <w:sdtContent>
                <w:r w:rsidR="00765F46" w:rsidRPr="00691B11">
                  <w:rPr>
                    <w:rFonts w:cs="Arial"/>
                    <w:color w:val="000000" w:themeColor="text1"/>
                    <w:lang w:val="cy-GB"/>
                  </w:rPr>
                  <w:t>Dewiswch ateb</w:t>
                </w:r>
              </w:sdtContent>
            </w:sdt>
          </w:p>
        </w:tc>
        <w:tc>
          <w:tcPr>
            <w:tcW w:w="4002" w:type="dxa"/>
          </w:tcPr>
          <w:p w14:paraId="15DB13B5" w14:textId="1B8AA20B" w:rsidR="00B93DC3" w:rsidRPr="00691B11" w:rsidRDefault="001A441B" w:rsidP="00B93DC3">
            <w:pPr>
              <w:pStyle w:val="BodyText"/>
              <w:rPr>
                <w:lang w:val="cy-GB"/>
              </w:rPr>
            </w:pPr>
            <w:r w:rsidRPr="00691B11">
              <w:rPr>
                <w:rFonts w:eastAsia="Times New Roman"/>
                <w:lang w:val="cy-GB"/>
              </w:rPr>
              <w:t>Os ydych wedi ateb ‘Ydwyf’, yna rhowch fwy o fanylion yma</w:t>
            </w:r>
            <w:r w:rsidR="00777145" w:rsidRPr="00691B11">
              <w:rPr>
                <w:rFonts w:eastAsia="Times New Roman"/>
                <w:lang w:val="cy-GB"/>
              </w:rPr>
              <w:t>:</w:t>
            </w:r>
          </w:p>
        </w:tc>
      </w:tr>
      <w:tr w:rsidR="002752A2" w:rsidRPr="00691B11" w14:paraId="15DB13BA" w14:textId="77777777" w:rsidTr="00AB3311">
        <w:tc>
          <w:tcPr>
            <w:tcW w:w="3855" w:type="dxa"/>
          </w:tcPr>
          <w:p w14:paraId="15DB13B7" w14:textId="47FA5511" w:rsidR="002752A2" w:rsidRPr="00691B11" w:rsidRDefault="001A441B" w:rsidP="00B93DC3">
            <w:pPr>
              <w:pStyle w:val="BodyText"/>
              <w:rPr>
                <w:lang w:val="cy-GB"/>
              </w:rPr>
            </w:pPr>
            <w:r w:rsidRPr="00691B11">
              <w:rPr>
                <w:rFonts w:eastAsia="Times New Roman"/>
                <w:lang w:val="cy-GB"/>
              </w:rPr>
              <w:t xml:space="preserve">Oes gennych chi, neu </w:t>
            </w:r>
            <w:r w:rsidR="00773C91" w:rsidRPr="00691B11">
              <w:rPr>
                <w:rFonts w:eastAsia="Times New Roman"/>
                <w:lang w:val="cy-GB"/>
              </w:rPr>
              <w:t>unrhyw un sy’n agos ichi</w:t>
            </w:r>
            <w:r w:rsidR="0013405B" w:rsidRPr="00691B11">
              <w:rPr>
                <w:rFonts w:eastAsia="Times New Roman"/>
                <w:lang w:val="cy-GB"/>
              </w:rPr>
              <w:t>,</w:t>
            </w:r>
            <w:r w:rsidRPr="00691B11">
              <w:rPr>
                <w:rFonts w:eastAsia="Times New Roman"/>
                <w:lang w:val="cy-GB"/>
              </w:rPr>
              <w:t xml:space="preserve"> </w:t>
            </w:r>
            <w:r w:rsidR="00C813FD" w:rsidRPr="00691B11">
              <w:rPr>
                <w:rFonts w:eastAsia="Times New Roman"/>
                <w:lang w:val="cy-GB"/>
              </w:rPr>
              <w:t xml:space="preserve">unrhyw </w:t>
            </w:r>
            <w:r w:rsidR="0013405B" w:rsidRPr="00691B11">
              <w:rPr>
                <w:rFonts w:eastAsia="Times New Roman"/>
                <w:lang w:val="cy-GB"/>
              </w:rPr>
              <w:t>fuddiannau busnes neu fuddiannau eraill</w:t>
            </w:r>
            <w:r w:rsidRPr="00691B11">
              <w:rPr>
                <w:rFonts w:eastAsia="Times New Roman"/>
                <w:lang w:val="cy-GB"/>
              </w:rPr>
              <w:t xml:space="preserve">, gan gynnwys aelodaeth </w:t>
            </w:r>
            <w:r w:rsidR="0013405B" w:rsidRPr="00691B11">
              <w:rPr>
                <w:rFonts w:eastAsia="Times New Roman"/>
                <w:lang w:val="cy-GB"/>
              </w:rPr>
              <w:t>o, neu gysylltiad</w:t>
            </w:r>
            <w:r w:rsidRPr="00691B11">
              <w:rPr>
                <w:rFonts w:eastAsia="Times New Roman"/>
                <w:lang w:val="cy-GB"/>
              </w:rPr>
              <w:t xml:space="preserve"> </w:t>
            </w:r>
            <w:r w:rsidR="0013405B" w:rsidRPr="00691B11">
              <w:rPr>
                <w:rFonts w:eastAsia="Times New Roman"/>
                <w:lang w:val="cy-GB"/>
              </w:rPr>
              <w:t xml:space="preserve">ag, </w:t>
            </w:r>
            <w:r w:rsidRPr="00691B11">
              <w:rPr>
                <w:rFonts w:eastAsia="Times New Roman"/>
                <w:lang w:val="cy-GB"/>
              </w:rPr>
              <w:t xml:space="preserve">unrhyw </w:t>
            </w:r>
            <w:r w:rsidR="0013405B" w:rsidRPr="00691B11">
              <w:rPr>
                <w:rFonts w:eastAsia="Times New Roman"/>
                <w:lang w:val="cy-GB"/>
              </w:rPr>
              <w:t>blaid wleidyddol</w:t>
            </w:r>
            <w:r w:rsidRPr="00691B11">
              <w:rPr>
                <w:rFonts w:eastAsia="Times New Roman"/>
                <w:lang w:val="cy-GB"/>
              </w:rPr>
              <w:t xml:space="preserve"> neu sefydliad arall, </w:t>
            </w:r>
            <w:r w:rsidR="0013405B" w:rsidRPr="00691B11">
              <w:rPr>
                <w:rFonts w:eastAsia="Times New Roman"/>
                <w:lang w:val="cy-GB"/>
              </w:rPr>
              <w:t>y gellid ystyried ei fod yn gwrthdaro â dyletswyddau a chyfrifoldebau’r swydd hon</w:t>
            </w:r>
            <w:r w:rsidRPr="00691B11">
              <w:rPr>
                <w:rFonts w:eastAsia="Times New Roman"/>
                <w:lang w:val="cy-GB"/>
              </w:rPr>
              <w:t>?</w:t>
            </w:r>
          </w:p>
        </w:tc>
        <w:tc>
          <w:tcPr>
            <w:tcW w:w="1785" w:type="dxa"/>
          </w:tcPr>
          <w:p w14:paraId="15DB13B8" w14:textId="17E5528E" w:rsidR="002752A2" w:rsidRPr="00691B11" w:rsidRDefault="00A939A8" w:rsidP="00B93DC3">
            <w:pPr>
              <w:pStyle w:val="BodyText"/>
              <w:rPr>
                <w:lang w:val="cy-GB"/>
              </w:rPr>
            </w:pPr>
            <w:sdt>
              <w:sdtPr>
                <w:rPr>
                  <w:rStyle w:val="PlaceholderText"/>
                  <w:rFonts w:cs="Arial"/>
                  <w:lang w:val="cy-GB"/>
                </w:rPr>
                <w:id w:val="-976601440"/>
                <w:placeholder>
                  <w:docPart w:val="E4943448DB384FA19FCBE65FC1A7091C"/>
                </w:placeholder>
                <w:showingPlcHdr/>
                <w:dropDownList>
                  <w:listItem w:displayText="Ydwyf" w:value="Ydwyf"/>
                  <w:listItem w:displayText="Nag Ydwyf" w:value="Nag Ydwyf"/>
                </w:dropDownList>
              </w:sdtPr>
              <w:sdtEndPr>
                <w:rPr>
                  <w:rStyle w:val="PlaceholderText"/>
                </w:rPr>
              </w:sdtEndPr>
              <w:sdtContent>
                <w:r w:rsidR="001671AD" w:rsidRPr="00691B11">
                  <w:rPr>
                    <w:rFonts w:cs="Arial"/>
                    <w:color w:val="000000" w:themeColor="text1"/>
                    <w:lang w:val="cy-GB"/>
                  </w:rPr>
                  <w:t>Dewiswch ateb</w:t>
                </w:r>
              </w:sdtContent>
            </w:sdt>
          </w:p>
        </w:tc>
        <w:tc>
          <w:tcPr>
            <w:tcW w:w="4002" w:type="dxa"/>
          </w:tcPr>
          <w:p w14:paraId="15DB13B9" w14:textId="30774C0D" w:rsidR="002752A2" w:rsidRPr="00691B11" w:rsidRDefault="00A56477" w:rsidP="00B93DC3">
            <w:pPr>
              <w:pStyle w:val="BodyText"/>
              <w:rPr>
                <w:lang w:val="cy-GB"/>
              </w:rPr>
            </w:pPr>
            <w:r w:rsidRPr="00691B11">
              <w:rPr>
                <w:lang w:val="cy-GB"/>
              </w:rPr>
              <w:t>Os ydych wedi</w:t>
            </w:r>
            <w:r w:rsidR="008F7246" w:rsidRPr="00691B11">
              <w:rPr>
                <w:lang w:val="cy-GB"/>
              </w:rPr>
              <w:t xml:space="preserve"> ateb ‘Ydwyf’, yna rhowch fwy o fanylion yma</w:t>
            </w:r>
            <w:r w:rsidR="00777145" w:rsidRPr="00691B11">
              <w:rPr>
                <w:lang w:val="cy-GB"/>
              </w:rPr>
              <w:t>:</w:t>
            </w:r>
          </w:p>
        </w:tc>
      </w:tr>
    </w:tbl>
    <w:p w14:paraId="55691224" w14:textId="34C02302" w:rsidR="00AB3311" w:rsidRPr="00691B11" w:rsidRDefault="003C01BE" w:rsidP="00AB3311">
      <w:pPr>
        <w:pStyle w:val="Heading2"/>
        <w:rPr>
          <w:lang w:val="cy-GB"/>
        </w:rPr>
      </w:pPr>
      <w:r w:rsidRPr="00691B11">
        <w:rPr>
          <w:lang w:val="cy-GB"/>
        </w:rPr>
        <w:t xml:space="preserve">Eglurwch isod pam mae gennych ddiddordeb arbennig mewn gweithio i CNC a’r </w:t>
      </w:r>
      <w:r w:rsidR="008D1777" w:rsidRPr="00691B11">
        <w:rPr>
          <w:lang w:val="cy-GB"/>
        </w:rPr>
        <w:t>hyn a wnaeth eich cymell</w:t>
      </w:r>
      <w:r w:rsidRPr="00691B11">
        <w:rPr>
          <w:lang w:val="cy-GB"/>
        </w:rPr>
        <w:t xml:space="preserve"> i wneud cais am y swydd</w:t>
      </w:r>
      <w:r w:rsidR="00AB3311" w:rsidRPr="00691B11">
        <w:rPr>
          <w:lang w:val="cy-GB"/>
        </w:rPr>
        <w:t xml:space="preserve"> </w:t>
      </w:r>
    </w:p>
    <w:p w14:paraId="3AE9DEDF" w14:textId="44AE93A6" w:rsidR="00AB3311" w:rsidRPr="00691B11" w:rsidRDefault="00AB3311" w:rsidP="00AB3311">
      <w:pPr>
        <w:pStyle w:val="BodyText"/>
        <w:rPr>
          <w:lang w:val="cy-GB"/>
        </w:rPr>
      </w:pPr>
      <w:r w:rsidRPr="00691B11">
        <w:rPr>
          <w:lang w:val="cy-GB"/>
        </w:rPr>
        <w:t>(</w:t>
      </w:r>
      <w:r w:rsidR="00B603D4" w:rsidRPr="00691B11">
        <w:rPr>
          <w:lang w:val="cy-GB"/>
        </w:rPr>
        <w:t>Gofynnir ichi gadw at uchafswm o</w:t>
      </w:r>
      <w:r w:rsidR="003C01BE" w:rsidRPr="00691B11">
        <w:rPr>
          <w:lang w:val="cy-GB"/>
        </w:rPr>
        <w:t xml:space="preserve"> 100 gair yn yr adran hon</w:t>
      </w:r>
      <w:r w:rsidRPr="00691B11">
        <w:rPr>
          <w:lang w:val="cy-GB"/>
        </w:rPr>
        <w:t>)</w:t>
      </w:r>
    </w:p>
    <w:tbl>
      <w:tblPr>
        <w:tblStyle w:val="TableGrid"/>
        <w:tblW w:w="0" w:type="auto"/>
        <w:tblLook w:val="04A0" w:firstRow="1" w:lastRow="0" w:firstColumn="1" w:lastColumn="0" w:noHBand="0" w:noVBand="1"/>
      </w:tblPr>
      <w:tblGrid>
        <w:gridCol w:w="9642"/>
      </w:tblGrid>
      <w:tr w:rsidR="00AB3311" w:rsidRPr="00691B11" w14:paraId="64BD8486" w14:textId="77777777" w:rsidTr="00D866F7">
        <w:tc>
          <w:tcPr>
            <w:tcW w:w="9642" w:type="dxa"/>
          </w:tcPr>
          <w:p w14:paraId="3917EB27" w14:textId="77777777" w:rsidR="00AB3311" w:rsidRPr="00691B11" w:rsidRDefault="00AB3311" w:rsidP="00D866F7">
            <w:pPr>
              <w:pStyle w:val="BodyText"/>
            </w:pPr>
          </w:p>
          <w:p w14:paraId="79FE62AA" w14:textId="77777777" w:rsidR="00AB3311" w:rsidRPr="00691B11" w:rsidRDefault="00AB3311" w:rsidP="00D866F7">
            <w:pPr>
              <w:pStyle w:val="BodyText"/>
            </w:pPr>
          </w:p>
          <w:p w14:paraId="2F1C1E27" w14:textId="77777777" w:rsidR="00AB3311" w:rsidRPr="00691B11" w:rsidRDefault="00AB3311" w:rsidP="00D866F7">
            <w:pPr>
              <w:pStyle w:val="BodyText"/>
            </w:pPr>
          </w:p>
        </w:tc>
      </w:tr>
    </w:tbl>
    <w:p w14:paraId="37FBA454" w14:textId="77777777" w:rsidR="00283E31" w:rsidRDefault="00283E31" w:rsidP="00283E31">
      <w:pPr>
        <w:pStyle w:val="Heading2"/>
        <w:rPr>
          <w:rFonts w:eastAsia="Times New Roman"/>
        </w:rPr>
      </w:pPr>
      <w:r>
        <w:rPr>
          <w:rFonts w:eastAsia="Times New Roman"/>
        </w:rPr>
        <w:lastRenderedPageBreak/>
        <w:t xml:space="preserve">Beth </w:t>
      </w:r>
      <w:proofErr w:type="spellStart"/>
      <w:r>
        <w:rPr>
          <w:rFonts w:eastAsia="Times New Roman"/>
        </w:rPr>
        <w:t>fyddwch</w:t>
      </w:r>
      <w:proofErr w:type="spellEnd"/>
      <w:r>
        <w:rPr>
          <w:rFonts w:eastAsia="Times New Roman"/>
        </w:rPr>
        <w:t xml:space="preserve"> </w:t>
      </w:r>
      <w:proofErr w:type="spellStart"/>
      <w:r>
        <w:rPr>
          <w:rFonts w:eastAsia="Times New Roman"/>
        </w:rPr>
        <w:t>chi’n</w:t>
      </w:r>
      <w:proofErr w:type="spellEnd"/>
      <w:r>
        <w:rPr>
          <w:rFonts w:eastAsia="Times New Roman"/>
        </w:rPr>
        <w:t xml:space="preserve"> </w:t>
      </w:r>
      <w:proofErr w:type="spellStart"/>
      <w:r>
        <w:rPr>
          <w:rFonts w:eastAsia="Times New Roman"/>
        </w:rPr>
        <w:t>dod</w:t>
      </w:r>
      <w:proofErr w:type="spellEnd"/>
      <w:r>
        <w:rPr>
          <w:rFonts w:eastAsia="Times New Roman"/>
        </w:rPr>
        <w:t xml:space="preserve"> </w:t>
      </w:r>
      <w:proofErr w:type="spellStart"/>
      <w:r>
        <w:rPr>
          <w:rFonts w:eastAsia="Times New Roman"/>
        </w:rPr>
        <w:t>i’r</w:t>
      </w:r>
      <w:proofErr w:type="spellEnd"/>
      <w:r>
        <w:rPr>
          <w:rFonts w:eastAsia="Times New Roman"/>
        </w:rPr>
        <w:t xml:space="preserve"> </w:t>
      </w:r>
      <w:proofErr w:type="spellStart"/>
      <w:r>
        <w:rPr>
          <w:rFonts w:eastAsia="Times New Roman"/>
        </w:rPr>
        <w:t>rôl</w:t>
      </w:r>
      <w:proofErr w:type="spellEnd"/>
    </w:p>
    <w:p w14:paraId="4BDC0CF9" w14:textId="568ACE58" w:rsidR="00283E31" w:rsidRPr="008D0F35" w:rsidRDefault="00283E31" w:rsidP="00D7075A">
      <w:pPr>
        <w:pStyle w:val="BodyText"/>
        <w:spacing w:after="0"/>
      </w:pPr>
      <w:r w:rsidRPr="008D0F35">
        <w:rPr>
          <w:lang w:val="cy-GB"/>
        </w:rPr>
        <w:t xml:space="preserve">Darllenwch y Crynodeb </w:t>
      </w:r>
      <w:r w:rsidR="00E00D52">
        <w:rPr>
          <w:lang w:val="cy-GB"/>
        </w:rPr>
        <w:t>S</w:t>
      </w:r>
      <w:r w:rsidRPr="008D0F35">
        <w:rPr>
          <w:lang w:val="cy-GB"/>
        </w:rPr>
        <w:t xml:space="preserve">wydd a'r Disgrifiad Rôl yn eu cyfanrwydd ac amlinellwch eich addasrwydd ar gyfer y rôl, gan roi tystiolaeth ac enghreifftiau </w:t>
      </w:r>
      <w:r w:rsidR="00A2085A">
        <w:rPr>
          <w:lang w:val="cy-GB"/>
        </w:rPr>
        <w:t>o</w:t>
      </w:r>
      <w:r w:rsidR="00A2085A" w:rsidRPr="00A2085A">
        <w:rPr>
          <w:lang w:val="cy-GB"/>
        </w:rPr>
        <w:t>'r meysydd cymhwysedd a restrir yn y Crynodeb Swydd</w:t>
      </w:r>
      <w:r w:rsidR="00A67C42">
        <w:rPr>
          <w:lang w:val="cy-GB"/>
        </w:rPr>
        <w:t xml:space="preserve">. </w:t>
      </w:r>
      <w:r w:rsidR="00A67C42" w:rsidRPr="00A67C42">
        <w:rPr>
          <w:lang w:val="cy-GB"/>
        </w:rPr>
        <w:t xml:space="preserve">Sylwch mai dim ond y blychau ar gyfer y </w:t>
      </w:r>
      <w:r w:rsidR="00A67C42">
        <w:rPr>
          <w:lang w:val="cy-GB"/>
        </w:rPr>
        <w:t>meysydd cymhwysedd</w:t>
      </w:r>
      <w:r w:rsidR="00A67C42" w:rsidRPr="00A67C42">
        <w:rPr>
          <w:lang w:val="cy-GB"/>
        </w:rPr>
        <w:t xml:space="preserve"> a restrir y dylech eu llenwi, ni fydd unrhyw wybodaeth ychwanegol a ddarperir yn cael ei hystyried</w:t>
      </w:r>
      <w:r w:rsidR="00451FC0">
        <w:rPr>
          <w:lang w:val="cy-GB"/>
        </w:rPr>
        <w:t>.</w:t>
      </w:r>
    </w:p>
    <w:tbl>
      <w:tblPr>
        <w:tblStyle w:val="TableGrid"/>
        <w:tblpPr w:leftFromText="180" w:rightFromText="180" w:vertAnchor="text" w:horzAnchor="margin" w:tblpY="282"/>
        <w:tblW w:w="0" w:type="auto"/>
        <w:tblLook w:val="04A0" w:firstRow="1" w:lastRow="0" w:firstColumn="1" w:lastColumn="0" w:noHBand="0" w:noVBand="1"/>
      </w:tblPr>
      <w:tblGrid>
        <w:gridCol w:w="9642"/>
      </w:tblGrid>
      <w:tr w:rsidR="00283E31" w14:paraId="1B0A2DCD" w14:textId="77777777" w:rsidTr="00F067DB">
        <w:tc>
          <w:tcPr>
            <w:tcW w:w="9642" w:type="dxa"/>
          </w:tcPr>
          <w:p w14:paraId="369F5EF2" w14:textId="3E402A01" w:rsidR="00283E31" w:rsidRPr="005D66D5" w:rsidRDefault="00283E31" w:rsidP="00F067DB">
            <w:pPr>
              <w:pStyle w:val="NormalWeb"/>
              <w:rPr>
                <w:rFonts w:ascii="Arial" w:hAnsi="Arial" w:cs="Arial"/>
                <w:color w:val="000000"/>
              </w:rPr>
            </w:pPr>
            <w:proofErr w:type="spellStart"/>
            <w:r w:rsidRPr="004A0FAD">
              <w:rPr>
                <w:rFonts w:ascii="Arial" w:hAnsi="Arial" w:cs="Arial"/>
                <w:color w:val="000000"/>
              </w:rPr>
              <w:t>Cofiwch</w:t>
            </w:r>
            <w:proofErr w:type="spellEnd"/>
            <w:r w:rsidRPr="004A0FAD">
              <w:rPr>
                <w:rFonts w:ascii="Arial" w:hAnsi="Arial" w:cs="Arial"/>
                <w:color w:val="000000"/>
              </w:rPr>
              <w:t xml:space="preserve"> </w:t>
            </w:r>
            <w:proofErr w:type="spellStart"/>
            <w:r w:rsidRPr="004A0FAD">
              <w:rPr>
                <w:rFonts w:ascii="Arial" w:hAnsi="Arial" w:cs="Arial"/>
                <w:color w:val="000000"/>
              </w:rPr>
              <w:t>roi</w:t>
            </w:r>
            <w:proofErr w:type="spellEnd"/>
            <w:r w:rsidRPr="004A0FAD">
              <w:rPr>
                <w:rFonts w:ascii="Arial" w:hAnsi="Arial" w:cs="Arial"/>
                <w:color w:val="000000"/>
              </w:rPr>
              <w:t xml:space="preserve"> </w:t>
            </w:r>
            <w:proofErr w:type="spellStart"/>
            <w:r w:rsidRPr="004A0FAD">
              <w:rPr>
                <w:rFonts w:ascii="Arial" w:hAnsi="Arial" w:cs="Arial"/>
                <w:color w:val="000000"/>
              </w:rPr>
              <w:t>sylw</w:t>
            </w:r>
            <w:proofErr w:type="spellEnd"/>
            <w:r w:rsidRPr="004A0FAD">
              <w:rPr>
                <w:rFonts w:ascii="Arial" w:hAnsi="Arial" w:cs="Arial"/>
                <w:color w:val="000000"/>
              </w:rPr>
              <w:t xml:space="preserve"> i </w:t>
            </w:r>
            <w:proofErr w:type="spellStart"/>
            <w:r w:rsidRPr="004A0FAD">
              <w:rPr>
                <w:rFonts w:ascii="Arial" w:hAnsi="Arial" w:cs="Arial"/>
                <w:color w:val="000000"/>
              </w:rPr>
              <w:t>nifer</w:t>
            </w:r>
            <w:proofErr w:type="spellEnd"/>
            <w:r w:rsidRPr="004A0FAD">
              <w:rPr>
                <w:rFonts w:ascii="Arial" w:hAnsi="Arial" w:cs="Arial"/>
                <w:color w:val="000000"/>
              </w:rPr>
              <w:t xml:space="preserve"> y </w:t>
            </w:r>
            <w:proofErr w:type="spellStart"/>
            <w:r w:rsidRPr="004A0FAD">
              <w:rPr>
                <w:rFonts w:ascii="Arial" w:hAnsi="Arial" w:cs="Arial"/>
                <w:color w:val="000000"/>
              </w:rPr>
              <w:t>geiriau</w:t>
            </w:r>
            <w:proofErr w:type="spellEnd"/>
            <w:r w:rsidRPr="004A0FAD">
              <w:rPr>
                <w:rFonts w:ascii="Arial" w:hAnsi="Arial" w:cs="Arial"/>
                <w:color w:val="000000"/>
              </w:rPr>
              <w:t xml:space="preserve">. Chi </w:t>
            </w:r>
            <w:proofErr w:type="spellStart"/>
            <w:r w:rsidRPr="004A0FAD">
              <w:rPr>
                <w:rFonts w:ascii="Arial" w:hAnsi="Arial" w:cs="Arial"/>
                <w:color w:val="000000"/>
              </w:rPr>
              <w:t>sy’n</w:t>
            </w:r>
            <w:proofErr w:type="spellEnd"/>
            <w:r w:rsidRPr="004A0FAD">
              <w:rPr>
                <w:rFonts w:ascii="Arial" w:hAnsi="Arial" w:cs="Arial"/>
                <w:color w:val="000000"/>
              </w:rPr>
              <w:t xml:space="preserve"> </w:t>
            </w:r>
            <w:proofErr w:type="spellStart"/>
            <w:r w:rsidRPr="004A0FAD">
              <w:rPr>
                <w:rFonts w:ascii="Arial" w:hAnsi="Arial" w:cs="Arial"/>
                <w:color w:val="000000"/>
              </w:rPr>
              <w:t>penderfynu</w:t>
            </w:r>
            <w:proofErr w:type="spellEnd"/>
            <w:r w:rsidRPr="004A0FAD">
              <w:rPr>
                <w:rFonts w:ascii="Arial" w:hAnsi="Arial" w:cs="Arial"/>
                <w:color w:val="000000"/>
              </w:rPr>
              <w:t xml:space="preserve"> </w:t>
            </w:r>
            <w:proofErr w:type="spellStart"/>
            <w:r w:rsidRPr="004A0FAD">
              <w:rPr>
                <w:rFonts w:ascii="Arial" w:hAnsi="Arial" w:cs="Arial"/>
                <w:color w:val="000000"/>
              </w:rPr>
              <w:t>sut</w:t>
            </w:r>
            <w:proofErr w:type="spellEnd"/>
            <w:r w:rsidRPr="004A0FAD">
              <w:rPr>
                <w:rFonts w:ascii="Arial" w:hAnsi="Arial" w:cs="Arial"/>
                <w:color w:val="000000"/>
              </w:rPr>
              <w:t xml:space="preserve"> y </w:t>
            </w:r>
            <w:proofErr w:type="spellStart"/>
            <w:r w:rsidRPr="004A0FAD">
              <w:rPr>
                <w:rFonts w:ascii="Arial" w:hAnsi="Arial" w:cs="Arial"/>
                <w:color w:val="000000"/>
              </w:rPr>
              <w:t>caiff</w:t>
            </w:r>
            <w:proofErr w:type="spellEnd"/>
            <w:r w:rsidRPr="004A0FAD">
              <w:rPr>
                <w:rFonts w:ascii="Arial" w:hAnsi="Arial" w:cs="Arial"/>
                <w:color w:val="000000"/>
              </w:rPr>
              <w:t xml:space="preserve"> </w:t>
            </w:r>
            <w:proofErr w:type="spellStart"/>
            <w:r w:rsidRPr="004A0FAD">
              <w:rPr>
                <w:rFonts w:ascii="Arial" w:hAnsi="Arial" w:cs="Arial"/>
                <w:color w:val="000000"/>
              </w:rPr>
              <w:t>hyn</w:t>
            </w:r>
            <w:proofErr w:type="spellEnd"/>
            <w:r w:rsidRPr="004A0FAD">
              <w:rPr>
                <w:rFonts w:ascii="Arial" w:hAnsi="Arial" w:cs="Arial"/>
                <w:color w:val="000000"/>
              </w:rPr>
              <w:t xml:space="preserve"> </w:t>
            </w:r>
            <w:proofErr w:type="spellStart"/>
            <w:r w:rsidRPr="004A0FAD">
              <w:rPr>
                <w:rFonts w:ascii="Arial" w:hAnsi="Arial" w:cs="Arial"/>
                <w:color w:val="000000"/>
              </w:rPr>
              <w:t>ei</w:t>
            </w:r>
            <w:proofErr w:type="spellEnd"/>
            <w:r w:rsidRPr="004A0FAD">
              <w:rPr>
                <w:rFonts w:ascii="Arial" w:hAnsi="Arial" w:cs="Arial"/>
                <w:color w:val="000000"/>
              </w:rPr>
              <w:t xml:space="preserve"> </w:t>
            </w:r>
            <w:proofErr w:type="spellStart"/>
            <w:r w:rsidRPr="004A0FAD">
              <w:rPr>
                <w:rFonts w:ascii="Arial" w:hAnsi="Arial" w:cs="Arial"/>
                <w:color w:val="000000"/>
              </w:rPr>
              <w:t>ddyrannu</w:t>
            </w:r>
            <w:proofErr w:type="spellEnd"/>
            <w:r w:rsidRPr="004A0FAD">
              <w:rPr>
                <w:rFonts w:ascii="Arial" w:hAnsi="Arial" w:cs="Arial"/>
                <w:color w:val="000000"/>
              </w:rPr>
              <w:t xml:space="preserve"> </w:t>
            </w:r>
            <w:proofErr w:type="spellStart"/>
            <w:r w:rsidRPr="004A0FAD">
              <w:rPr>
                <w:rFonts w:ascii="Arial" w:hAnsi="Arial" w:cs="Arial"/>
                <w:color w:val="000000"/>
              </w:rPr>
              <w:t>wrth</w:t>
            </w:r>
            <w:proofErr w:type="spellEnd"/>
            <w:r w:rsidRPr="004A0FAD">
              <w:rPr>
                <w:rFonts w:ascii="Arial" w:hAnsi="Arial" w:cs="Arial"/>
                <w:color w:val="000000"/>
              </w:rPr>
              <w:t xml:space="preserve"> </w:t>
            </w:r>
            <w:proofErr w:type="spellStart"/>
            <w:r w:rsidRPr="004A0FAD">
              <w:rPr>
                <w:rFonts w:ascii="Arial" w:hAnsi="Arial" w:cs="Arial"/>
                <w:color w:val="000000"/>
              </w:rPr>
              <w:t>gyflwyno</w:t>
            </w:r>
            <w:proofErr w:type="spellEnd"/>
            <w:r w:rsidRPr="004A0FAD">
              <w:rPr>
                <w:rFonts w:ascii="Arial" w:hAnsi="Arial" w:cs="Arial"/>
                <w:color w:val="000000"/>
              </w:rPr>
              <w:t xml:space="preserve"> </w:t>
            </w:r>
            <w:proofErr w:type="spellStart"/>
            <w:r w:rsidRPr="004A0FAD">
              <w:rPr>
                <w:rFonts w:ascii="Arial" w:hAnsi="Arial" w:cs="Arial"/>
                <w:color w:val="000000"/>
              </w:rPr>
              <w:t>eich</w:t>
            </w:r>
            <w:proofErr w:type="spellEnd"/>
            <w:r w:rsidRPr="004A0FAD">
              <w:rPr>
                <w:rFonts w:ascii="Arial" w:hAnsi="Arial" w:cs="Arial"/>
                <w:color w:val="000000"/>
              </w:rPr>
              <w:t xml:space="preserve"> </w:t>
            </w:r>
            <w:proofErr w:type="spellStart"/>
            <w:r w:rsidRPr="004A0FAD">
              <w:rPr>
                <w:rFonts w:ascii="Arial" w:hAnsi="Arial" w:cs="Arial"/>
                <w:color w:val="000000"/>
              </w:rPr>
              <w:t>tystiolaeth</w:t>
            </w:r>
            <w:proofErr w:type="spellEnd"/>
            <w:r w:rsidRPr="004A0FAD">
              <w:rPr>
                <w:rFonts w:ascii="Arial" w:hAnsi="Arial" w:cs="Arial"/>
                <w:color w:val="000000"/>
              </w:rPr>
              <w:t xml:space="preserve">. </w:t>
            </w:r>
            <w:proofErr w:type="spellStart"/>
            <w:r w:rsidRPr="004A0FAD">
              <w:rPr>
                <w:rFonts w:ascii="Arial" w:hAnsi="Arial" w:cs="Arial"/>
                <w:b/>
                <w:color w:val="000000"/>
              </w:rPr>
              <w:t>Yr</w:t>
            </w:r>
            <w:proofErr w:type="spellEnd"/>
            <w:r w:rsidRPr="004A0FAD">
              <w:rPr>
                <w:rFonts w:ascii="Arial" w:hAnsi="Arial" w:cs="Arial"/>
                <w:b/>
                <w:color w:val="000000"/>
              </w:rPr>
              <w:t xml:space="preserve"> </w:t>
            </w:r>
            <w:proofErr w:type="spellStart"/>
            <w:r w:rsidRPr="004A0FAD">
              <w:rPr>
                <w:rFonts w:ascii="Arial" w:hAnsi="Arial" w:cs="Arial"/>
                <w:b/>
                <w:color w:val="000000"/>
              </w:rPr>
              <w:t>uchafswm</w:t>
            </w:r>
            <w:proofErr w:type="spellEnd"/>
            <w:r w:rsidRPr="004A0FAD">
              <w:rPr>
                <w:rFonts w:ascii="Arial" w:hAnsi="Arial" w:cs="Arial"/>
                <w:b/>
                <w:color w:val="000000"/>
              </w:rPr>
              <w:t xml:space="preserve"> </w:t>
            </w:r>
            <w:proofErr w:type="spellStart"/>
            <w:r w:rsidRPr="004A0FAD">
              <w:rPr>
                <w:rFonts w:ascii="Arial" w:hAnsi="Arial" w:cs="Arial"/>
                <w:b/>
                <w:color w:val="000000"/>
              </w:rPr>
              <w:t>geiriau</w:t>
            </w:r>
            <w:proofErr w:type="spellEnd"/>
            <w:r w:rsidRPr="004A0FAD">
              <w:rPr>
                <w:rFonts w:ascii="Arial" w:hAnsi="Arial" w:cs="Arial"/>
                <w:b/>
                <w:color w:val="000000"/>
              </w:rPr>
              <w:t xml:space="preserve"> </w:t>
            </w:r>
            <w:proofErr w:type="spellStart"/>
            <w:r w:rsidRPr="004A0FAD">
              <w:rPr>
                <w:rFonts w:ascii="Arial" w:hAnsi="Arial" w:cs="Arial"/>
                <w:b/>
                <w:color w:val="000000"/>
              </w:rPr>
              <w:t>yw</w:t>
            </w:r>
            <w:proofErr w:type="spellEnd"/>
            <w:r w:rsidRPr="004A0FAD">
              <w:rPr>
                <w:rFonts w:ascii="Arial" w:hAnsi="Arial" w:cs="Arial"/>
                <w:b/>
                <w:color w:val="000000"/>
              </w:rPr>
              <w:t xml:space="preserve"> 2000 gair</w:t>
            </w:r>
            <w:r>
              <w:rPr>
                <w:rFonts w:ascii="Arial" w:hAnsi="Arial" w:cs="Arial"/>
                <w:b/>
                <w:color w:val="000000"/>
              </w:rPr>
              <w:t>.</w:t>
            </w:r>
            <w:r w:rsidRPr="004A0FAD">
              <w:rPr>
                <w:rFonts w:ascii="Arial" w:hAnsi="Arial" w:cs="Arial"/>
                <w:color w:val="000000"/>
              </w:rPr>
              <w:t xml:space="preserve"> </w:t>
            </w:r>
            <w:r w:rsidR="005D66D5" w:rsidRPr="005D66D5">
              <w:rPr>
                <w:rFonts w:ascii="Arial" w:hAnsi="Arial" w:cs="Arial"/>
                <w:b/>
                <w:bCs/>
                <w:color w:val="000000"/>
              </w:rPr>
              <w:t>(</w:t>
            </w:r>
            <w:proofErr w:type="spellStart"/>
            <w:r w:rsidR="005D66D5" w:rsidRPr="005D66D5">
              <w:rPr>
                <w:rFonts w:ascii="Arial" w:hAnsi="Arial" w:cs="Arial"/>
                <w:b/>
                <w:bCs/>
                <w:color w:val="000000"/>
              </w:rPr>
              <w:t>Nodwch</w:t>
            </w:r>
            <w:proofErr w:type="spellEnd"/>
            <w:r w:rsidR="005D66D5" w:rsidRPr="005D66D5">
              <w:rPr>
                <w:rFonts w:ascii="Arial" w:hAnsi="Arial" w:cs="Arial"/>
                <w:b/>
                <w:bCs/>
                <w:color w:val="000000"/>
              </w:rPr>
              <w:t>:</w:t>
            </w:r>
            <w:r w:rsidR="00D36CCF">
              <w:rPr>
                <w:rFonts w:ascii="Arial" w:hAnsi="Arial" w:cs="Arial"/>
                <w:color w:val="000000"/>
              </w:rPr>
              <w:t xml:space="preserve"> Ni </w:t>
            </w:r>
            <w:proofErr w:type="spellStart"/>
            <w:r w:rsidR="00D36CCF">
              <w:rPr>
                <w:rFonts w:ascii="Arial" w:hAnsi="Arial" w:cs="Arial"/>
                <w:color w:val="000000"/>
              </w:rPr>
              <w:t>fydd</w:t>
            </w:r>
            <w:proofErr w:type="spellEnd"/>
            <w:r w:rsidR="00D36CCF">
              <w:rPr>
                <w:rFonts w:ascii="Arial" w:hAnsi="Arial" w:cs="Arial"/>
                <w:color w:val="000000"/>
              </w:rPr>
              <w:t xml:space="preserve"> </w:t>
            </w:r>
            <w:proofErr w:type="spellStart"/>
            <w:r w:rsidR="00D36CCF">
              <w:rPr>
                <w:rFonts w:ascii="Arial" w:hAnsi="Arial" w:cs="Arial"/>
                <w:color w:val="000000"/>
              </w:rPr>
              <w:t>unrhyw</w:t>
            </w:r>
            <w:proofErr w:type="spellEnd"/>
            <w:r w:rsidR="00D36CCF">
              <w:rPr>
                <w:rFonts w:ascii="Arial" w:hAnsi="Arial" w:cs="Arial"/>
                <w:color w:val="000000"/>
              </w:rPr>
              <w:t xml:space="preserve"> </w:t>
            </w:r>
            <w:proofErr w:type="spellStart"/>
            <w:r w:rsidR="006053BA">
              <w:rPr>
                <w:rFonts w:ascii="Arial" w:hAnsi="Arial" w:cs="Arial"/>
                <w:color w:val="000000"/>
              </w:rPr>
              <w:t>eiriau</w:t>
            </w:r>
            <w:proofErr w:type="spellEnd"/>
            <w:r w:rsidR="006053BA">
              <w:rPr>
                <w:rFonts w:ascii="Arial" w:hAnsi="Arial" w:cs="Arial"/>
                <w:color w:val="000000"/>
              </w:rPr>
              <w:t xml:space="preserve"> </w:t>
            </w:r>
            <w:proofErr w:type="spellStart"/>
            <w:r w:rsidR="006053BA">
              <w:rPr>
                <w:rFonts w:ascii="Arial" w:hAnsi="Arial" w:cs="Arial"/>
                <w:color w:val="000000"/>
              </w:rPr>
              <w:t>dros</w:t>
            </w:r>
            <w:proofErr w:type="spellEnd"/>
            <w:r w:rsidR="006053BA">
              <w:rPr>
                <w:rFonts w:ascii="Arial" w:hAnsi="Arial" w:cs="Arial"/>
                <w:color w:val="000000"/>
              </w:rPr>
              <w:t xml:space="preserve"> 2000 </w:t>
            </w:r>
            <w:proofErr w:type="spellStart"/>
            <w:r w:rsidR="006053BA">
              <w:rPr>
                <w:rFonts w:ascii="Arial" w:hAnsi="Arial" w:cs="Arial"/>
                <w:color w:val="000000"/>
              </w:rPr>
              <w:t>yn</w:t>
            </w:r>
            <w:proofErr w:type="spellEnd"/>
            <w:r w:rsidR="006053BA">
              <w:rPr>
                <w:rFonts w:ascii="Arial" w:hAnsi="Arial" w:cs="Arial"/>
                <w:color w:val="000000"/>
              </w:rPr>
              <w:t xml:space="preserve"> </w:t>
            </w:r>
            <w:proofErr w:type="spellStart"/>
            <w:r w:rsidR="006053BA">
              <w:rPr>
                <w:rFonts w:ascii="Arial" w:hAnsi="Arial" w:cs="Arial"/>
                <w:color w:val="000000"/>
              </w:rPr>
              <w:t>cael</w:t>
            </w:r>
            <w:proofErr w:type="spellEnd"/>
            <w:r w:rsidR="006053BA">
              <w:rPr>
                <w:rFonts w:ascii="Arial" w:hAnsi="Arial" w:cs="Arial"/>
                <w:color w:val="000000"/>
              </w:rPr>
              <w:t xml:space="preserve"> </w:t>
            </w:r>
            <w:proofErr w:type="spellStart"/>
            <w:r w:rsidR="006053BA">
              <w:rPr>
                <w:rFonts w:ascii="Arial" w:hAnsi="Arial" w:cs="Arial"/>
                <w:color w:val="000000"/>
              </w:rPr>
              <w:t>eu</w:t>
            </w:r>
            <w:proofErr w:type="spellEnd"/>
            <w:r w:rsidR="006053BA">
              <w:rPr>
                <w:rFonts w:ascii="Arial" w:hAnsi="Arial" w:cs="Arial"/>
                <w:color w:val="000000"/>
              </w:rPr>
              <w:t xml:space="preserve"> </w:t>
            </w:r>
            <w:proofErr w:type="spellStart"/>
            <w:r w:rsidR="006053BA">
              <w:rPr>
                <w:rFonts w:ascii="Arial" w:hAnsi="Arial" w:cs="Arial"/>
                <w:color w:val="000000"/>
              </w:rPr>
              <w:t>hystyried</w:t>
            </w:r>
            <w:proofErr w:type="spellEnd"/>
            <w:r w:rsidR="006053BA">
              <w:rPr>
                <w:rFonts w:ascii="Arial" w:hAnsi="Arial" w:cs="Arial"/>
                <w:color w:val="000000"/>
              </w:rPr>
              <w:t>)</w:t>
            </w:r>
          </w:p>
        </w:tc>
      </w:tr>
    </w:tbl>
    <w:p w14:paraId="708BDAAD" w14:textId="77777777" w:rsidR="00283E31" w:rsidRDefault="00283E31" w:rsidP="00283E31">
      <w:pPr>
        <w:pStyle w:val="BodyText"/>
        <w:spacing w:before="0" w:after="0"/>
        <w:rPr>
          <w:b/>
          <w:lang w:val="cy-GB"/>
        </w:rPr>
      </w:pPr>
    </w:p>
    <w:p w14:paraId="40510A72" w14:textId="77777777" w:rsidR="00283E31" w:rsidRDefault="00283E31" w:rsidP="00283E31">
      <w:pPr>
        <w:pStyle w:val="BodyText"/>
        <w:spacing w:before="0" w:after="0"/>
        <w:rPr>
          <w:b/>
          <w:lang w:val="cy-GB"/>
        </w:rPr>
      </w:pPr>
    </w:p>
    <w:p w14:paraId="000A8AF7" w14:textId="77777777" w:rsidR="00283E31" w:rsidRDefault="00283E31" w:rsidP="00283E31">
      <w:pPr>
        <w:pStyle w:val="BodyText"/>
        <w:spacing w:before="0" w:after="0"/>
        <w:rPr>
          <w:b/>
          <w:lang w:val="cy-GB"/>
        </w:rPr>
      </w:pPr>
      <w:r w:rsidRPr="004A0FAD">
        <w:rPr>
          <w:b/>
          <w:lang w:val="cy-GB"/>
        </w:rPr>
        <w:t>Gwybodaeth a sgiliau hanfodol</w:t>
      </w:r>
    </w:p>
    <w:tbl>
      <w:tblPr>
        <w:tblStyle w:val="TableGrid"/>
        <w:tblW w:w="0" w:type="auto"/>
        <w:tblLook w:val="04A0" w:firstRow="1" w:lastRow="0" w:firstColumn="1" w:lastColumn="0" w:noHBand="0" w:noVBand="1"/>
      </w:tblPr>
      <w:tblGrid>
        <w:gridCol w:w="9642"/>
      </w:tblGrid>
      <w:tr w:rsidR="00283E31" w14:paraId="7B16FF85" w14:textId="77777777" w:rsidTr="00F067DB">
        <w:tc>
          <w:tcPr>
            <w:tcW w:w="9642" w:type="dxa"/>
          </w:tcPr>
          <w:p w14:paraId="2F81C726" w14:textId="77777777" w:rsidR="00283E31" w:rsidRDefault="00283E31" w:rsidP="00F067DB">
            <w:pPr>
              <w:pStyle w:val="BodyText"/>
              <w:spacing w:before="0" w:after="0"/>
              <w:rPr>
                <w:b/>
                <w:lang w:val="cy-GB"/>
              </w:rPr>
            </w:pPr>
          </w:p>
          <w:p w14:paraId="20C1D719" w14:textId="77777777" w:rsidR="00283E31" w:rsidRDefault="00283E31" w:rsidP="00F067DB">
            <w:pPr>
              <w:pStyle w:val="BodyText"/>
              <w:spacing w:before="0" w:after="0"/>
              <w:rPr>
                <w:b/>
                <w:lang w:val="cy-GB"/>
              </w:rPr>
            </w:pPr>
          </w:p>
          <w:p w14:paraId="47659679" w14:textId="77777777" w:rsidR="00283E31" w:rsidRDefault="00283E31" w:rsidP="00F067DB">
            <w:pPr>
              <w:pStyle w:val="BodyText"/>
              <w:spacing w:before="0" w:after="0"/>
              <w:rPr>
                <w:b/>
                <w:lang w:val="cy-GB"/>
              </w:rPr>
            </w:pPr>
          </w:p>
          <w:p w14:paraId="1F4A893C" w14:textId="77777777" w:rsidR="00283E31" w:rsidRDefault="00283E31" w:rsidP="00F067DB">
            <w:pPr>
              <w:pStyle w:val="BodyText"/>
              <w:spacing w:before="0" w:after="0"/>
              <w:rPr>
                <w:b/>
                <w:lang w:val="cy-GB"/>
              </w:rPr>
            </w:pPr>
          </w:p>
          <w:p w14:paraId="097F7E25" w14:textId="77777777" w:rsidR="00283E31" w:rsidRDefault="00283E31" w:rsidP="00F067DB">
            <w:pPr>
              <w:pStyle w:val="BodyText"/>
              <w:spacing w:before="0" w:after="0"/>
              <w:rPr>
                <w:b/>
                <w:lang w:val="cy-GB"/>
              </w:rPr>
            </w:pPr>
          </w:p>
        </w:tc>
      </w:tr>
    </w:tbl>
    <w:p w14:paraId="7B4A20C3" w14:textId="77777777" w:rsidR="00283E31" w:rsidRPr="004A0FAD" w:rsidRDefault="00283E31" w:rsidP="00283E31">
      <w:pPr>
        <w:pStyle w:val="BodyText"/>
        <w:spacing w:before="0" w:after="0"/>
        <w:rPr>
          <w:b/>
          <w:lang w:val="cy-GB"/>
        </w:rPr>
      </w:pPr>
    </w:p>
    <w:p w14:paraId="65D7E5B4" w14:textId="77777777" w:rsidR="00283E31" w:rsidRDefault="00283E31" w:rsidP="00283E31">
      <w:pPr>
        <w:pStyle w:val="BodyText"/>
        <w:spacing w:before="0" w:after="0"/>
        <w:rPr>
          <w:b/>
          <w:lang w:val="cy-GB"/>
        </w:rPr>
      </w:pPr>
      <w:r w:rsidRPr="004A0FAD">
        <w:rPr>
          <w:b/>
          <w:lang w:val="cy-GB"/>
        </w:rPr>
        <w:t>Gwerthuso gwybodaeth</w:t>
      </w:r>
    </w:p>
    <w:tbl>
      <w:tblPr>
        <w:tblStyle w:val="TableGrid"/>
        <w:tblW w:w="0" w:type="auto"/>
        <w:tblLook w:val="04A0" w:firstRow="1" w:lastRow="0" w:firstColumn="1" w:lastColumn="0" w:noHBand="0" w:noVBand="1"/>
      </w:tblPr>
      <w:tblGrid>
        <w:gridCol w:w="9642"/>
      </w:tblGrid>
      <w:tr w:rsidR="00283E31" w14:paraId="26788851" w14:textId="77777777" w:rsidTr="00F067DB">
        <w:tc>
          <w:tcPr>
            <w:tcW w:w="9642" w:type="dxa"/>
          </w:tcPr>
          <w:p w14:paraId="269416D0" w14:textId="77777777" w:rsidR="00283E31" w:rsidRDefault="00283E31" w:rsidP="00F067DB">
            <w:pPr>
              <w:pStyle w:val="BodyText"/>
              <w:spacing w:before="0" w:after="0"/>
              <w:rPr>
                <w:b/>
              </w:rPr>
            </w:pPr>
          </w:p>
          <w:p w14:paraId="1A3BFD09" w14:textId="77777777" w:rsidR="00283E31" w:rsidRDefault="00283E31" w:rsidP="00F067DB">
            <w:pPr>
              <w:pStyle w:val="BodyText"/>
              <w:spacing w:before="0" w:after="0"/>
              <w:rPr>
                <w:b/>
              </w:rPr>
            </w:pPr>
          </w:p>
          <w:p w14:paraId="0A670316" w14:textId="77777777" w:rsidR="00283E31" w:rsidRDefault="00283E31" w:rsidP="00F067DB">
            <w:pPr>
              <w:pStyle w:val="BodyText"/>
              <w:spacing w:before="0" w:after="0"/>
              <w:rPr>
                <w:b/>
              </w:rPr>
            </w:pPr>
          </w:p>
          <w:p w14:paraId="2CEE1B0A" w14:textId="77777777" w:rsidR="00283E31" w:rsidRDefault="00283E31" w:rsidP="00F067DB">
            <w:pPr>
              <w:pStyle w:val="BodyText"/>
              <w:spacing w:before="0" w:after="0"/>
              <w:rPr>
                <w:b/>
              </w:rPr>
            </w:pPr>
          </w:p>
          <w:p w14:paraId="45902360" w14:textId="77777777" w:rsidR="00283E31" w:rsidRDefault="00283E31" w:rsidP="00F067DB">
            <w:pPr>
              <w:pStyle w:val="BodyText"/>
              <w:spacing w:before="0" w:after="0"/>
              <w:rPr>
                <w:b/>
              </w:rPr>
            </w:pPr>
          </w:p>
          <w:p w14:paraId="45AA046C" w14:textId="77777777" w:rsidR="00283E31" w:rsidRDefault="00283E31" w:rsidP="00F067DB">
            <w:pPr>
              <w:pStyle w:val="BodyText"/>
              <w:spacing w:before="0" w:after="0"/>
              <w:rPr>
                <w:b/>
              </w:rPr>
            </w:pPr>
          </w:p>
        </w:tc>
      </w:tr>
    </w:tbl>
    <w:p w14:paraId="7912402C" w14:textId="77777777" w:rsidR="00283E31" w:rsidRPr="004A0FAD" w:rsidRDefault="00283E31" w:rsidP="00283E31">
      <w:pPr>
        <w:pStyle w:val="BodyText"/>
        <w:spacing w:before="0" w:after="0"/>
        <w:rPr>
          <w:b/>
        </w:rPr>
      </w:pPr>
    </w:p>
    <w:p w14:paraId="4C34D364" w14:textId="77777777" w:rsidR="00283E31" w:rsidRDefault="00283E31" w:rsidP="00283E31">
      <w:pPr>
        <w:pStyle w:val="BodyText"/>
        <w:spacing w:before="0" w:after="0"/>
        <w:rPr>
          <w:b/>
          <w:lang w:val="cy-GB"/>
        </w:rPr>
      </w:pPr>
      <w:r w:rsidRPr="004A0FAD">
        <w:rPr>
          <w:b/>
          <w:lang w:val="cy-GB"/>
        </w:rPr>
        <w:t>Ymreolaeth i wneud penderfyniadau</w:t>
      </w:r>
    </w:p>
    <w:tbl>
      <w:tblPr>
        <w:tblStyle w:val="TableGrid"/>
        <w:tblW w:w="0" w:type="auto"/>
        <w:tblLook w:val="04A0" w:firstRow="1" w:lastRow="0" w:firstColumn="1" w:lastColumn="0" w:noHBand="0" w:noVBand="1"/>
      </w:tblPr>
      <w:tblGrid>
        <w:gridCol w:w="9642"/>
      </w:tblGrid>
      <w:tr w:rsidR="00283E31" w14:paraId="68263E6B" w14:textId="77777777" w:rsidTr="00F067DB">
        <w:tc>
          <w:tcPr>
            <w:tcW w:w="9642" w:type="dxa"/>
          </w:tcPr>
          <w:p w14:paraId="219E8377" w14:textId="77777777" w:rsidR="00283E31" w:rsidRDefault="00283E31" w:rsidP="00F067DB">
            <w:pPr>
              <w:pStyle w:val="BodyText"/>
              <w:spacing w:before="0" w:after="0"/>
              <w:rPr>
                <w:b/>
                <w:lang w:val="cy-GB"/>
              </w:rPr>
            </w:pPr>
          </w:p>
          <w:p w14:paraId="5926216E" w14:textId="77777777" w:rsidR="00283E31" w:rsidRDefault="00283E31" w:rsidP="00F067DB">
            <w:pPr>
              <w:pStyle w:val="BodyText"/>
              <w:spacing w:before="0" w:after="0"/>
              <w:rPr>
                <w:b/>
                <w:lang w:val="cy-GB"/>
              </w:rPr>
            </w:pPr>
          </w:p>
          <w:p w14:paraId="26DD5174" w14:textId="77777777" w:rsidR="00283E31" w:rsidRDefault="00283E31" w:rsidP="00F067DB">
            <w:pPr>
              <w:pStyle w:val="BodyText"/>
              <w:spacing w:before="0" w:after="0"/>
              <w:rPr>
                <w:b/>
                <w:lang w:val="cy-GB"/>
              </w:rPr>
            </w:pPr>
          </w:p>
          <w:p w14:paraId="138A967A" w14:textId="77777777" w:rsidR="00283E31" w:rsidRDefault="00283E31" w:rsidP="00F067DB">
            <w:pPr>
              <w:pStyle w:val="BodyText"/>
              <w:spacing w:before="0" w:after="0"/>
              <w:rPr>
                <w:b/>
                <w:lang w:val="cy-GB"/>
              </w:rPr>
            </w:pPr>
          </w:p>
          <w:p w14:paraId="46BB76CD" w14:textId="77777777" w:rsidR="00283E31" w:rsidRDefault="00283E31" w:rsidP="00F067DB">
            <w:pPr>
              <w:pStyle w:val="BodyText"/>
              <w:spacing w:before="0" w:after="0"/>
              <w:rPr>
                <w:b/>
                <w:lang w:val="cy-GB"/>
              </w:rPr>
            </w:pPr>
          </w:p>
          <w:p w14:paraId="20C95DF5" w14:textId="77777777" w:rsidR="00283E31" w:rsidRDefault="00283E31" w:rsidP="00F067DB">
            <w:pPr>
              <w:pStyle w:val="BodyText"/>
              <w:spacing w:before="0" w:after="0"/>
              <w:rPr>
                <w:b/>
                <w:lang w:val="cy-GB"/>
              </w:rPr>
            </w:pPr>
          </w:p>
        </w:tc>
      </w:tr>
    </w:tbl>
    <w:p w14:paraId="1E35747A" w14:textId="77777777" w:rsidR="00283E31" w:rsidRPr="004A0FAD" w:rsidRDefault="00283E31" w:rsidP="00283E31">
      <w:pPr>
        <w:pStyle w:val="BodyText"/>
        <w:spacing w:before="0" w:after="0"/>
        <w:rPr>
          <w:b/>
          <w:lang w:val="cy-GB"/>
        </w:rPr>
      </w:pPr>
    </w:p>
    <w:p w14:paraId="03C22B7D" w14:textId="77777777" w:rsidR="00283E31" w:rsidRDefault="00283E31" w:rsidP="00283E31">
      <w:pPr>
        <w:pStyle w:val="BodyText"/>
        <w:spacing w:before="0" w:after="0"/>
        <w:rPr>
          <w:b/>
          <w:lang w:val="cy-GB"/>
        </w:rPr>
      </w:pPr>
      <w:r w:rsidRPr="004A0FAD">
        <w:rPr>
          <w:b/>
          <w:lang w:val="cy-GB"/>
        </w:rPr>
        <w:t>Effaith</w:t>
      </w:r>
    </w:p>
    <w:tbl>
      <w:tblPr>
        <w:tblStyle w:val="TableGrid"/>
        <w:tblW w:w="0" w:type="auto"/>
        <w:tblLook w:val="04A0" w:firstRow="1" w:lastRow="0" w:firstColumn="1" w:lastColumn="0" w:noHBand="0" w:noVBand="1"/>
      </w:tblPr>
      <w:tblGrid>
        <w:gridCol w:w="9642"/>
      </w:tblGrid>
      <w:tr w:rsidR="00283E31" w14:paraId="1EAB1995" w14:textId="77777777" w:rsidTr="00F067DB">
        <w:tc>
          <w:tcPr>
            <w:tcW w:w="9642" w:type="dxa"/>
          </w:tcPr>
          <w:p w14:paraId="4B0B129B" w14:textId="77777777" w:rsidR="00283E31" w:rsidRDefault="00283E31" w:rsidP="00F067DB">
            <w:pPr>
              <w:pStyle w:val="BodyText"/>
              <w:spacing w:before="0" w:after="0"/>
              <w:rPr>
                <w:b/>
                <w:lang w:val="cy-GB"/>
              </w:rPr>
            </w:pPr>
          </w:p>
          <w:p w14:paraId="02D5A6FE" w14:textId="77777777" w:rsidR="00283E31" w:rsidRDefault="00283E31" w:rsidP="00F067DB">
            <w:pPr>
              <w:pStyle w:val="BodyText"/>
              <w:spacing w:before="0" w:after="0"/>
              <w:rPr>
                <w:b/>
                <w:lang w:val="cy-GB"/>
              </w:rPr>
            </w:pPr>
          </w:p>
          <w:p w14:paraId="59741A37" w14:textId="77777777" w:rsidR="00283E31" w:rsidRDefault="00283E31" w:rsidP="00F067DB">
            <w:pPr>
              <w:pStyle w:val="BodyText"/>
              <w:spacing w:before="0" w:after="0"/>
              <w:rPr>
                <w:b/>
                <w:lang w:val="cy-GB"/>
              </w:rPr>
            </w:pPr>
          </w:p>
          <w:p w14:paraId="561E95CF" w14:textId="77777777" w:rsidR="00283E31" w:rsidRDefault="00283E31" w:rsidP="00F067DB">
            <w:pPr>
              <w:pStyle w:val="BodyText"/>
              <w:spacing w:before="0" w:after="0"/>
              <w:rPr>
                <w:b/>
                <w:lang w:val="cy-GB"/>
              </w:rPr>
            </w:pPr>
          </w:p>
          <w:p w14:paraId="6E661145" w14:textId="77777777" w:rsidR="00283E31" w:rsidRDefault="00283E31" w:rsidP="00F067DB">
            <w:pPr>
              <w:pStyle w:val="BodyText"/>
              <w:spacing w:before="0" w:after="0"/>
              <w:rPr>
                <w:b/>
                <w:lang w:val="cy-GB"/>
              </w:rPr>
            </w:pPr>
          </w:p>
          <w:p w14:paraId="5CB1738F" w14:textId="77777777" w:rsidR="00283E31" w:rsidRDefault="00283E31" w:rsidP="00F067DB">
            <w:pPr>
              <w:pStyle w:val="BodyText"/>
              <w:spacing w:before="0" w:after="0"/>
              <w:rPr>
                <w:b/>
                <w:lang w:val="cy-GB"/>
              </w:rPr>
            </w:pPr>
          </w:p>
        </w:tc>
      </w:tr>
    </w:tbl>
    <w:p w14:paraId="25011A6F" w14:textId="77777777" w:rsidR="00283E31" w:rsidRPr="004A0FAD" w:rsidRDefault="00283E31" w:rsidP="00283E31">
      <w:pPr>
        <w:pStyle w:val="BodyText"/>
        <w:spacing w:before="0" w:after="0"/>
        <w:rPr>
          <w:b/>
          <w:lang w:val="cy-GB"/>
        </w:rPr>
      </w:pPr>
    </w:p>
    <w:p w14:paraId="365FDBBB" w14:textId="77777777" w:rsidR="00283E31" w:rsidRDefault="00283E31" w:rsidP="00283E31">
      <w:pPr>
        <w:pStyle w:val="BodyText"/>
        <w:spacing w:before="0" w:after="0"/>
        <w:rPr>
          <w:b/>
          <w:lang w:val="cy-GB"/>
        </w:rPr>
      </w:pPr>
      <w:r w:rsidRPr="004A0FAD">
        <w:rPr>
          <w:b/>
          <w:lang w:val="cy-GB"/>
        </w:rPr>
        <w:t>Cyfathrebu a chydberthnasau ag eraill</w:t>
      </w:r>
    </w:p>
    <w:tbl>
      <w:tblPr>
        <w:tblStyle w:val="TableGrid"/>
        <w:tblW w:w="0" w:type="auto"/>
        <w:tblLook w:val="04A0" w:firstRow="1" w:lastRow="0" w:firstColumn="1" w:lastColumn="0" w:noHBand="0" w:noVBand="1"/>
      </w:tblPr>
      <w:tblGrid>
        <w:gridCol w:w="9642"/>
      </w:tblGrid>
      <w:tr w:rsidR="00283E31" w14:paraId="0683EBAA" w14:textId="77777777" w:rsidTr="00F067DB">
        <w:tc>
          <w:tcPr>
            <w:tcW w:w="9642" w:type="dxa"/>
          </w:tcPr>
          <w:p w14:paraId="167D72BF" w14:textId="77777777" w:rsidR="00283E31" w:rsidRDefault="00283E31" w:rsidP="00F067DB">
            <w:pPr>
              <w:pStyle w:val="BodyText"/>
              <w:spacing w:before="0" w:after="0"/>
              <w:rPr>
                <w:b/>
                <w:lang w:val="cy-GB"/>
              </w:rPr>
            </w:pPr>
          </w:p>
          <w:p w14:paraId="65A7CCBF" w14:textId="77777777" w:rsidR="00283E31" w:rsidRDefault="00283E31" w:rsidP="00F067DB">
            <w:pPr>
              <w:pStyle w:val="BodyText"/>
              <w:spacing w:before="0" w:after="0"/>
              <w:rPr>
                <w:b/>
                <w:lang w:val="cy-GB"/>
              </w:rPr>
            </w:pPr>
          </w:p>
          <w:p w14:paraId="7166A08A" w14:textId="77777777" w:rsidR="00283E31" w:rsidRDefault="00283E31" w:rsidP="00F067DB">
            <w:pPr>
              <w:pStyle w:val="BodyText"/>
              <w:spacing w:before="0" w:after="0"/>
              <w:rPr>
                <w:b/>
                <w:lang w:val="cy-GB"/>
              </w:rPr>
            </w:pPr>
          </w:p>
          <w:p w14:paraId="0929B038" w14:textId="77777777" w:rsidR="00283E31" w:rsidRDefault="00283E31" w:rsidP="00F067DB">
            <w:pPr>
              <w:pStyle w:val="BodyText"/>
              <w:spacing w:before="0" w:after="0"/>
              <w:rPr>
                <w:b/>
                <w:lang w:val="cy-GB"/>
              </w:rPr>
            </w:pPr>
          </w:p>
          <w:p w14:paraId="1F59FEFB" w14:textId="77777777" w:rsidR="00283E31" w:rsidRDefault="00283E31" w:rsidP="00F067DB">
            <w:pPr>
              <w:pStyle w:val="BodyText"/>
              <w:spacing w:before="0" w:after="0"/>
              <w:rPr>
                <w:b/>
                <w:lang w:val="cy-GB"/>
              </w:rPr>
            </w:pPr>
          </w:p>
          <w:p w14:paraId="5A97A438" w14:textId="77777777" w:rsidR="00283E31" w:rsidRDefault="00283E31" w:rsidP="00F067DB">
            <w:pPr>
              <w:pStyle w:val="BodyText"/>
              <w:spacing w:before="0" w:after="0"/>
              <w:rPr>
                <w:b/>
                <w:lang w:val="cy-GB"/>
              </w:rPr>
            </w:pPr>
          </w:p>
        </w:tc>
      </w:tr>
    </w:tbl>
    <w:p w14:paraId="0DF47AC7" w14:textId="77777777" w:rsidR="00283E31" w:rsidRPr="004A0FAD" w:rsidRDefault="00283E31" w:rsidP="00283E31">
      <w:pPr>
        <w:pStyle w:val="BodyText"/>
        <w:spacing w:before="0" w:after="0"/>
        <w:rPr>
          <w:b/>
          <w:lang w:val="cy-GB"/>
        </w:rPr>
      </w:pPr>
    </w:p>
    <w:p w14:paraId="7716E999" w14:textId="77777777" w:rsidR="00283E31" w:rsidRDefault="00283E31" w:rsidP="00283E31">
      <w:pPr>
        <w:pStyle w:val="BodyText"/>
        <w:spacing w:before="0" w:after="0"/>
        <w:rPr>
          <w:b/>
          <w:lang w:val="cy-GB"/>
        </w:rPr>
      </w:pPr>
      <w:r w:rsidRPr="004A0FAD">
        <w:rPr>
          <w:b/>
          <w:lang w:val="cy-GB"/>
        </w:rPr>
        <w:t>Cyfrifoldeb dros Bobl</w:t>
      </w:r>
    </w:p>
    <w:tbl>
      <w:tblPr>
        <w:tblStyle w:val="TableGrid"/>
        <w:tblW w:w="0" w:type="auto"/>
        <w:tblLook w:val="04A0" w:firstRow="1" w:lastRow="0" w:firstColumn="1" w:lastColumn="0" w:noHBand="0" w:noVBand="1"/>
      </w:tblPr>
      <w:tblGrid>
        <w:gridCol w:w="9642"/>
      </w:tblGrid>
      <w:tr w:rsidR="00283E31" w14:paraId="63786F43" w14:textId="77777777" w:rsidTr="00F067DB">
        <w:tc>
          <w:tcPr>
            <w:tcW w:w="9642" w:type="dxa"/>
          </w:tcPr>
          <w:p w14:paraId="450C9375" w14:textId="77777777" w:rsidR="00283E31" w:rsidRDefault="00283E31" w:rsidP="00F067DB">
            <w:pPr>
              <w:pStyle w:val="BodyText"/>
              <w:spacing w:before="0" w:after="0"/>
              <w:rPr>
                <w:b/>
                <w:lang w:val="cy-GB"/>
              </w:rPr>
            </w:pPr>
          </w:p>
          <w:p w14:paraId="0E81D988" w14:textId="77777777" w:rsidR="00283E31" w:rsidRDefault="00283E31" w:rsidP="00F067DB">
            <w:pPr>
              <w:pStyle w:val="BodyText"/>
              <w:spacing w:before="0" w:after="0"/>
              <w:rPr>
                <w:b/>
                <w:lang w:val="cy-GB"/>
              </w:rPr>
            </w:pPr>
          </w:p>
          <w:p w14:paraId="2682EAB5" w14:textId="77777777" w:rsidR="00283E31" w:rsidRDefault="00283E31" w:rsidP="00F067DB">
            <w:pPr>
              <w:pStyle w:val="BodyText"/>
              <w:spacing w:before="0" w:after="0"/>
              <w:rPr>
                <w:b/>
                <w:lang w:val="cy-GB"/>
              </w:rPr>
            </w:pPr>
          </w:p>
          <w:p w14:paraId="0772F35B" w14:textId="77777777" w:rsidR="00283E31" w:rsidRDefault="00283E31" w:rsidP="00F067DB">
            <w:pPr>
              <w:pStyle w:val="BodyText"/>
              <w:spacing w:before="0" w:after="0"/>
              <w:rPr>
                <w:b/>
                <w:lang w:val="cy-GB"/>
              </w:rPr>
            </w:pPr>
          </w:p>
          <w:p w14:paraId="5FEE961D" w14:textId="77777777" w:rsidR="00283E31" w:rsidRDefault="00283E31" w:rsidP="00F067DB">
            <w:pPr>
              <w:pStyle w:val="BodyText"/>
              <w:spacing w:before="0" w:after="0"/>
              <w:rPr>
                <w:b/>
                <w:lang w:val="cy-GB"/>
              </w:rPr>
            </w:pPr>
          </w:p>
          <w:p w14:paraId="5F01CF3E" w14:textId="77777777" w:rsidR="00283E31" w:rsidRDefault="00283E31" w:rsidP="00F067DB">
            <w:pPr>
              <w:pStyle w:val="BodyText"/>
              <w:spacing w:before="0" w:after="0"/>
              <w:rPr>
                <w:b/>
                <w:lang w:val="cy-GB"/>
              </w:rPr>
            </w:pPr>
          </w:p>
        </w:tc>
      </w:tr>
    </w:tbl>
    <w:p w14:paraId="1E515334" w14:textId="77777777" w:rsidR="00283E31" w:rsidRPr="004A0FAD" w:rsidRDefault="00283E31" w:rsidP="00283E31">
      <w:pPr>
        <w:pStyle w:val="BodyText"/>
        <w:spacing w:before="0" w:after="0"/>
        <w:rPr>
          <w:b/>
          <w:lang w:val="cy-GB"/>
        </w:rPr>
      </w:pPr>
    </w:p>
    <w:p w14:paraId="30F1C104" w14:textId="77777777" w:rsidR="00283E31" w:rsidRDefault="00283E31" w:rsidP="00283E31">
      <w:pPr>
        <w:pStyle w:val="BodyText"/>
        <w:spacing w:before="0" w:after="0"/>
        <w:rPr>
          <w:b/>
          <w:lang w:val="cy-GB"/>
        </w:rPr>
      </w:pPr>
      <w:r w:rsidRPr="004A0FAD">
        <w:rPr>
          <w:b/>
          <w:lang w:val="cy-GB"/>
        </w:rPr>
        <w:t>Cyfrifoldeb dros Adnoddau</w:t>
      </w:r>
    </w:p>
    <w:tbl>
      <w:tblPr>
        <w:tblStyle w:val="TableGrid"/>
        <w:tblW w:w="0" w:type="auto"/>
        <w:tblLook w:val="04A0" w:firstRow="1" w:lastRow="0" w:firstColumn="1" w:lastColumn="0" w:noHBand="0" w:noVBand="1"/>
      </w:tblPr>
      <w:tblGrid>
        <w:gridCol w:w="9642"/>
      </w:tblGrid>
      <w:tr w:rsidR="00283E31" w14:paraId="5E6300BE" w14:textId="77777777" w:rsidTr="00F067DB">
        <w:tc>
          <w:tcPr>
            <w:tcW w:w="9642" w:type="dxa"/>
          </w:tcPr>
          <w:p w14:paraId="45868919" w14:textId="77777777" w:rsidR="00283E31" w:rsidRDefault="00283E31" w:rsidP="00F067DB">
            <w:pPr>
              <w:pStyle w:val="BodyText"/>
              <w:spacing w:before="0" w:after="0"/>
              <w:rPr>
                <w:b/>
              </w:rPr>
            </w:pPr>
          </w:p>
          <w:p w14:paraId="55466B55" w14:textId="77777777" w:rsidR="00283E31" w:rsidRDefault="00283E31" w:rsidP="00F067DB">
            <w:pPr>
              <w:pStyle w:val="BodyText"/>
              <w:spacing w:before="0" w:after="0"/>
              <w:rPr>
                <w:b/>
              </w:rPr>
            </w:pPr>
          </w:p>
          <w:p w14:paraId="09908143" w14:textId="77777777" w:rsidR="00283E31" w:rsidRDefault="00283E31" w:rsidP="00F067DB">
            <w:pPr>
              <w:pStyle w:val="BodyText"/>
              <w:spacing w:before="0" w:after="0"/>
              <w:rPr>
                <w:b/>
              </w:rPr>
            </w:pPr>
          </w:p>
          <w:p w14:paraId="07BB919A" w14:textId="77777777" w:rsidR="00283E31" w:rsidRDefault="00283E31" w:rsidP="00F067DB">
            <w:pPr>
              <w:pStyle w:val="BodyText"/>
              <w:spacing w:before="0" w:after="0"/>
              <w:rPr>
                <w:b/>
              </w:rPr>
            </w:pPr>
          </w:p>
          <w:p w14:paraId="41CD8581" w14:textId="77777777" w:rsidR="00283E31" w:rsidRDefault="00283E31" w:rsidP="00F067DB">
            <w:pPr>
              <w:pStyle w:val="BodyText"/>
              <w:spacing w:before="0" w:after="0"/>
              <w:rPr>
                <w:b/>
              </w:rPr>
            </w:pPr>
          </w:p>
          <w:p w14:paraId="0487876D" w14:textId="77777777" w:rsidR="00283E31" w:rsidRDefault="00283E31" w:rsidP="00F067DB">
            <w:pPr>
              <w:pStyle w:val="BodyText"/>
              <w:spacing w:before="0" w:after="0"/>
              <w:rPr>
                <w:b/>
              </w:rPr>
            </w:pPr>
          </w:p>
        </w:tc>
      </w:tr>
    </w:tbl>
    <w:p w14:paraId="15DB13C1" w14:textId="39131F81" w:rsidR="00725D75" w:rsidRPr="00691B11" w:rsidRDefault="00CD027D" w:rsidP="00725D75">
      <w:pPr>
        <w:pStyle w:val="Heading2"/>
        <w:rPr>
          <w:lang w:val="cy-GB"/>
        </w:rPr>
      </w:pPr>
      <w:r w:rsidRPr="00691B11">
        <w:rPr>
          <w:lang w:val="cy-GB"/>
        </w:rPr>
        <w:t xml:space="preserve">Cadw </w:t>
      </w:r>
      <w:r w:rsidR="003C01BE" w:rsidRPr="00691B11">
        <w:rPr>
          <w:lang w:val="cy-GB"/>
        </w:rPr>
        <w:t>g</w:t>
      </w:r>
      <w:r w:rsidRPr="00691B11">
        <w:rPr>
          <w:lang w:val="cy-GB"/>
        </w:rPr>
        <w:t>wybodaeth</w:t>
      </w:r>
    </w:p>
    <w:p w14:paraId="15DB13C2" w14:textId="7E164CB2" w:rsidR="00CD027D" w:rsidRPr="00691B11" w:rsidRDefault="00CD027D" w:rsidP="00CD027D">
      <w:pPr>
        <w:pStyle w:val="BodyText"/>
        <w:rPr>
          <w:lang w:val="cy-GB"/>
        </w:rPr>
      </w:pPr>
      <w:r w:rsidRPr="00691B11">
        <w:rPr>
          <w:lang w:val="cy-GB"/>
        </w:rPr>
        <w:t xml:space="preserve">Os </w:t>
      </w:r>
      <w:r w:rsidR="003C01BE" w:rsidRPr="00691B11">
        <w:rPr>
          <w:lang w:val="cy-GB"/>
        </w:rPr>
        <w:t xml:space="preserve">byddwch yn llwyddiannus yn y </w:t>
      </w:r>
      <w:r w:rsidR="00101E03" w:rsidRPr="00691B11">
        <w:rPr>
          <w:lang w:val="cy-GB"/>
        </w:rPr>
        <w:t>cam</w:t>
      </w:r>
      <w:r w:rsidR="003C01BE" w:rsidRPr="00691B11">
        <w:rPr>
          <w:lang w:val="cy-GB"/>
        </w:rPr>
        <w:t xml:space="preserve"> </w:t>
      </w:r>
      <w:proofErr w:type="spellStart"/>
      <w:r w:rsidR="003C01BE" w:rsidRPr="00691B11">
        <w:rPr>
          <w:lang w:val="cy-GB"/>
        </w:rPr>
        <w:t>sifftio</w:t>
      </w:r>
      <w:proofErr w:type="spellEnd"/>
      <w:r w:rsidRPr="00691B11">
        <w:rPr>
          <w:lang w:val="cy-GB"/>
        </w:rPr>
        <w:t>, byddwn yn cadw manylion eich cais am 12 mis, fel y gallwn eich ystyried ar gyfer swyddi tebyg.  A fyddech cystal â nodi isod a ydych yn fodlon â’r trefniant hwn, ai peidio?</w:t>
      </w:r>
      <w:r w:rsidR="00777145" w:rsidRPr="00691B11">
        <w:rPr>
          <w:lang w:val="cy-GB"/>
        </w:rPr>
        <w:t xml:space="preserve"> </w:t>
      </w:r>
      <w:sdt>
        <w:sdtPr>
          <w:rPr>
            <w:rStyle w:val="PlaceholderText"/>
            <w:rFonts w:cs="Arial"/>
            <w:lang w:val="cy-GB"/>
          </w:rPr>
          <w:id w:val="-438995342"/>
          <w:placeholder>
            <w:docPart w:val="418A551368AB475B94D2DC179E7A5664"/>
          </w:placeholder>
          <w:showingPlcHdr/>
          <w:dropDownList>
            <w:listItem w:displayText="Bodlon" w:value="Bodlon"/>
            <w:listItem w:displayText="Anfodlon" w:value="Anfodlon"/>
          </w:dropDownList>
        </w:sdtPr>
        <w:sdtEndPr>
          <w:rPr>
            <w:rStyle w:val="PlaceholderText"/>
          </w:rPr>
        </w:sdtEndPr>
        <w:sdtContent>
          <w:r w:rsidR="001671AD" w:rsidRPr="00691B11">
            <w:rPr>
              <w:rFonts w:cs="Arial"/>
              <w:color w:val="000000" w:themeColor="text1"/>
              <w:lang w:val="cy-GB"/>
            </w:rPr>
            <w:t>Dewiswch ateb</w:t>
          </w:r>
        </w:sdtContent>
      </w:sdt>
    </w:p>
    <w:p w14:paraId="15DB13C5" w14:textId="77777777" w:rsidR="00CD027D" w:rsidRPr="00691B11" w:rsidRDefault="00CD027D" w:rsidP="00CD027D">
      <w:pPr>
        <w:pStyle w:val="BodyText"/>
        <w:rPr>
          <w:lang w:val="cy-GB"/>
        </w:rPr>
      </w:pPr>
      <w:r w:rsidRPr="00691B11">
        <w:rPr>
          <w:lang w:val="cy-GB"/>
        </w:rPr>
        <w:t xml:space="preserve">Bydd yr wybodaeth ar y ffurflen hon yn cael ei chadw a’i defnyddio gan Cyfoeth Naturiol Cymru yn unol â darpariaethau Rheoliadau Diogelu Data Cyffredinol a’r holl ddeddfwriaeth ddilynol berthnasol.   Os oes gennych ragor o ymholiadau neu bryderon, cysylltwch â </w:t>
      </w:r>
      <w:proofErr w:type="spellStart"/>
      <w:r w:rsidRPr="00691B11">
        <w:rPr>
          <w:lang w:val="cy-GB"/>
        </w:rPr>
        <w:t>diogeludata@cyfoethnaturiol.cymru</w:t>
      </w:r>
      <w:proofErr w:type="spellEnd"/>
      <w:r w:rsidRPr="00691B11">
        <w:rPr>
          <w:lang w:val="cy-GB"/>
        </w:rPr>
        <w:t xml:space="preserve">   </w:t>
      </w:r>
    </w:p>
    <w:p w14:paraId="15DB13C7" w14:textId="77777777" w:rsidR="00CD027D" w:rsidRPr="00691B11" w:rsidRDefault="00CD027D" w:rsidP="00CD027D">
      <w:pPr>
        <w:pStyle w:val="BodyText"/>
        <w:rPr>
          <w:lang w:val="cy-GB"/>
        </w:rPr>
      </w:pPr>
      <w:r w:rsidRPr="00691B11">
        <w:rPr>
          <w:lang w:val="cy-GB"/>
        </w:rPr>
        <w:t xml:space="preserve">Er mwyn cael rhagor o wybodaeth am y gwaith o brosesu eich manylion personol gweler ein tudalen Hysbysiad Preifatrwydd www.cyfoethnaturiol.cymru/preifatrwydd  </w:t>
      </w:r>
    </w:p>
    <w:p w14:paraId="15DB13C8" w14:textId="77777777" w:rsidR="0062453C" w:rsidRPr="00691B11" w:rsidRDefault="00CD027D" w:rsidP="00CD027D">
      <w:pPr>
        <w:pStyle w:val="Heading2"/>
        <w:rPr>
          <w:lang w:val="cy-GB"/>
        </w:rPr>
      </w:pPr>
      <w:r w:rsidRPr="00691B11">
        <w:rPr>
          <w:lang w:val="cy-GB"/>
        </w:rPr>
        <w:t>Canolwyr</w:t>
      </w:r>
    </w:p>
    <w:p w14:paraId="15DB13C9" w14:textId="64F7635E" w:rsidR="008D2B13" w:rsidRDefault="00E4720C" w:rsidP="008D2B13">
      <w:pPr>
        <w:pStyle w:val="BodyText"/>
        <w:rPr>
          <w:lang w:val="cy-GB"/>
        </w:rPr>
      </w:pPr>
      <w:r w:rsidRPr="00691B11">
        <w:rPr>
          <w:lang w:val="cy-GB"/>
        </w:rPr>
        <w:t>A wnewch chi nodi enw, cyfeiriad a rhif ffôn dau o ganolwyr o leiaf.  Byddwn yn cysylltu â’r canolwyr hyn yn dilyn y cyfweliad os chi fydd yr ymgeisydd llwyddiannus.</w:t>
      </w:r>
    </w:p>
    <w:tbl>
      <w:tblPr>
        <w:tblStyle w:val="TableGrid"/>
        <w:tblW w:w="0" w:type="auto"/>
        <w:tblLook w:val="04A0" w:firstRow="1" w:lastRow="0" w:firstColumn="1" w:lastColumn="0" w:noHBand="0" w:noVBand="1"/>
      </w:tblPr>
      <w:tblGrid>
        <w:gridCol w:w="4821"/>
        <w:gridCol w:w="4821"/>
      </w:tblGrid>
      <w:tr w:rsidR="008D2B13" w:rsidRPr="00691B11" w14:paraId="15DB13CC" w14:textId="77777777" w:rsidTr="00283E31">
        <w:trPr>
          <w:trHeight w:val="3251"/>
        </w:trPr>
        <w:tc>
          <w:tcPr>
            <w:tcW w:w="4821" w:type="dxa"/>
          </w:tcPr>
          <w:p w14:paraId="15DB13CA" w14:textId="77777777" w:rsidR="008D2B13" w:rsidRPr="00691B11" w:rsidRDefault="001A441B" w:rsidP="008D2B13">
            <w:pPr>
              <w:pStyle w:val="BodyText"/>
              <w:rPr>
                <w:lang w:val="cy-GB"/>
              </w:rPr>
            </w:pPr>
            <w:r w:rsidRPr="00691B11">
              <w:rPr>
                <w:rFonts w:eastAsia="Times New Roman"/>
                <w:lang w:val="cy-GB"/>
              </w:rPr>
              <w:t>Eich cyflogwr presennol neu ddiweddaraf a chyfeiriad e-bost.</w:t>
            </w:r>
          </w:p>
        </w:tc>
        <w:tc>
          <w:tcPr>
            <w:tcW w:w="4821" w:type="dxa"/>
          </w:tcPr>
          <w:p w14:paraId="15DB13CB" w14:textId="77777777" w:rsidR="008D2B13" w:rsidRPr="00691B11" w:rsidRDefault="001A441B" w:rsidP="00E4720C">
            <w:pPr>
              <w:pStyle w:val="BodyText"/>
              <w:rPr>
                <w:lang w:val="cy-GB"/>
              </w:rPr>
            </w:pPr>
            <w:r w:rsidRPr="00691B11">
              <w:rPr>
                <w:rFonts w:eastAsia="Times New Roman"/>
                <w:lang w:val="cy-GB"/>
              </w:rPr>
              <w:t>Yr Ail Ganolwr a chyfeiriad e-bost</w:t>
            </w:r>
          </w:p>
        </w:tc>
      </w:tr>
    </w:tbl>
    <w:p w14:paraId="15DB13CD" w14:textId="77777777" w:rsidR="008D2B13" w:rsidRPr="00691B11" w:rsidRDefault="001A441B" w:rsidP="00024767">
      <w:pPr>
        <w:pStyle w:val="Heading2"/>
        <w:rPr>
          <w:lang w:val="cy-GB"/>
        </w:rPr>
      </w:pPr>
      <w:r w:rsidRPr="00691B11">
        <w:rPr>
          <w:rFonts w:eastAsia="Times New Roman"/>
          <w:lang w:val="cy-GB"/>
        </w:rPr>
        <w:lastRenderedPageBreak/>
        <w:t>Rhaid ichi arwyddo’r ffurflen hon a rhoi dyddiad arni</w:t>
      </w:r>
    </w:p>
    <w:p w14:paraId="15DB13CE" w14:textId="77777777" w:rsidR="00AF77BD" w:rsidRPr="00691B11" w:rsidRDefault="00E259D0" w:rsidP="00AF77BD">
      <w:pPr>
        <w:pStyle w:val="BodyText"/>
        <w:rPr>
          <w:lang w:val="cy-GB"/>
        </w:rPr>
      </w:pPr>
      <w:r w:rsidRPr="00691B11">
        <w:rPr>
          <w:lang w:val="cy-GB"/>
        </w:rPr>
        <w:t>Rwy’n datgan bod yr wybodaeth yr wyf wedi’i rhoi yn gywir ac yn gyflawn, hyd eithaf fy ngwybodaeth a’m cred.</w:t>
      </w:r>
      <w:r w:rsidR="00AF77BD" w:rsidRPr="00691B11">
        <w:rPr>
          <w:lang w:val="cy-GB"/>
        </w:rPr>
        <w:t xml:space="preserve"> </w:t>
      </w:r>
    </w:p>
    <w:p w14:paraId="15DB13CF" w14:textId="77777777" w:rsidR="00AF77BD" w:rsidRPr="00691B11" w:rsidRDefault="00044DAF" w:rsidP="00AF77BD">
      <w:pPr>
        <w:pStyle w:val="BodyText"/>
        <w:rPr>
          <w:lang w:val="cy-GB"/>
        </w:rPr>
      </w:pPr>
      <w:r w:rsidRPr="00691B11">
        <w:rPr>
          <w:lang w:val="cy-GB"/>
        </w:rPr>
        <w:t>Enw/Llofnod</w:t>
      </w:r>
      <w:r w:rsidR="00AF77BD" w:rsidRPr="00691B11">
        <w:rPr>
          <w:lang w:val="cy-GB"/>
        </w:rPr>
        <w:t>:</w:t>
      </w:r>
      <w:r w:rsidR="00AF77BD" w:rsidRPr="00691B11">
        <w:rPr>
          <w:lang w:val="cy-GB"/>
        </w:rPr>
        <w:tab/>
      </w:r>
    </w:p>
    <w:p w14:paraId="15DB13D0" w14:textId="77777777" w:rsidR="00AF77BD" w:rsidRPr="00691B11" w:rsidRDefault="00044DAF" w:rsidP="00AF77BD">
      <w:pPr>
        <w:pStyle w:val="BodyText"/>
        <w:rPr>
          <w:lang w:val="cy-GB"/>
        </w:rPr>
      </w:pPr>
      <w:r w:rsidRPr="00691B11">
        <w:rPr>
          <w:lang w:val="cy-GB"/>
        </w:rPr>
        <w:t>Dyddiad:</w:t>
      </w:r>
    </w:p>
    <w:p w14:paraId="15DB13D1" w14:textId="77777777" w:rsidR="005223DF" w:rsidRPr="00691B11" w:rsidRDefault="005223DF" w:rsidP="005223DF">
      <w:pPr>
        <w:pStyle w:val="BodyText"/>
        <w:rPr>
          <w:lang w:val="cy-GB"/>
        </w:rPr>
      </w:pPr>
      <w:r w:rsidRPr="00691B11">
        <w:rPr>
          <w:lang w:val="cy-GB"/>
        </w:rPr>
        <w:t>SYLWER:  Fe ddylech fodloni’ch hun eich bod yn gymwys cyn i chi ymgeisio.  Pe baech yn llwyddiannus yn y cyfweliad, fe fydd ymchwiliad llawn i’ch cymhwyster a’ch cymwysterau yn cael ei gynnal.  Os ydych yn ansicr ynglŷn ag unrhyw agwedd ar eich cymhwyster, cysylltwch â’r Tîm Recriwtio.  Pe baech yn cyflwyno unrhyw wybodaeth y gwyddoch ei bod yn anwir, neu pe baech yn peidio â datgelu unrhyw wybodaeth berthnasol, efallai y bydd eich cais yn cael ei wrthod, neu efallai y byddwch yn cael eich diswyddo pe baech wedi eich penodi’n barod.</w:t>
      </w:r>
    </w:p>
    <w:p w14:paraId="15DB13D2" w14:textId="77777777" w:rsidR="00F223EC" w:rsidRPr="00691B11" w:rsidRDefault="005223DF" w:rsidP="005223DF">
      <w:pPr>
        <w:pStyle w:val="Heading2"/>
        <w:rPr>
          <w:lang w:val="cy-GB"/>
        </w:rPr>
      </w:pPr>
      <w:r w:rsidRPr="00691B11">
        <w:rPr>
          <w:lang w:val="cy-GB"/>
        </w:rPr>
        <w:t>Anabledd</w:t>
      </w:r>
    </w:p>
    <w:p w14:paraId="15DB13D3" w14:textId="0531C133" w:rsidR="00E3794D" w:rsidRPr="00691B11" w:rsidRDefault="00F13052" w:rsidP="00E3794D">
      <w:pPr>
        <w:pStyle w:val="BodyText"/>
        <w:rPr>
          <w:rFonts w:cs="Arial"/>
          <w:lang w:val="cy-GB"/>
        </w:rPr>
      </w:pPr>
      <w:r>
        <w:rPr>
          <w:noProof/>
        </w:rPr>
        <w:drawing>
          <wp:inline distT="0" distB="0" distL="0" distR="0" wp14:anchorId="546BC6EC" wp14:editId="31D38536">
            <wp:extent cx="1140697" cy="447675"/>
            <wp:effectExtent l="0" t="0" r="254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5966" cy="453668"/>
                    </a:xfrm>
                    <a:prstGeom prst="rect">
                      <a:avLst/>
                    </a:prstGeom>
                    <a:noFill/>
                    <a:ln>
                      <a:noFill/>
                    </a:ln>
                  </pic:spPr>
                </pic:pic>
              </a:graphicData>
            </a:graphic>
          </wp:inline>
        </w:drawing>
      </w:r>
    </w:p>
    <w:p w14:paraId="15DB13D4" w14:textId="3AB01EA8" w:rsidR="00C927A5" w:rsidRPr="00691B11" w:rsidRDefault="00C927A5" w:rsidP="00C927A5">
      <w:pPr>
        <w:pStyle w:val="BodyText"/>
        <w:rPr>
          <w:lang w:val="cy-GB"/>
        </w:rPr>
      </w:pPr>
      <w:r w:rsidRPr="00691B11">
        <w:rPr>
          <w:lang w:val="cy-GB"/>
        </w:rPr>
        <w:t>Mae Cyfoeth Naturiol Cymru yn gweithredu cynllun gwarantu cyfweliad "</w:t>
      </w:r>
      <w:r w:rsidR="00F13052">
        <w:rPr>
          <w:lang w:val="cy-GB"/>
        </w:rPr>
        <w:t>hyderus o ran anabledd</w:t>
      </w:r>
      <w:r w:rsidRPr="00691B11">
        <w:rPr>
          <w:lang w:val="cy-GB"/>
        </w:rPr>
        <w:t>" ar gyfer unrhyw un sydd ag anabledd fel y'i diffinnir yn Neddf Cydraddoldeb 2010. Mae'r Ddeddf yn diffinio person anabl fel rhywun sydd â nam meddyliol neu gorfforol sy’n cael effaith andwyol sylweddol a hirdymor ar allu unigolyn i gyflawni gweithgareddau cyffredin o ddydd i ddydd.</w:t>
      </w:r>
    </w:p>
    <w:p w14:paraId="15DB13D5" w14:textId="77777777" w:rsidR="00C927A5" w:rsidRPr="00691B11" w:rsidRDefault="00C927A5" w:rsidP="00C927A5">
      <w:pPr>
        <w:pStyle w:val="BodyText"/>
        <w:rPr>
          <w:lang w:val="cy-GB"/>
        </w:rPr>
      </w:pPr>
      <w:r w:rsidRPr="00691B11">
        <w:rPr>
          <w:lang w:val="cy-GB"/>
        </w:rPr>
        <w:t xml:space="preserve">Os ydych yn cadarnhau bod gennych anabledd, a'n bod yn ystyried eich bod yn bodloni'r meini prawf gofynnol ar gyfer y rôl, byddwch yn cael sicrwydd o wahoddiad ar gyfer y swydd.  </w:t>
      </w:r>
    </w:p>
    <w:p w14:paraId="15DB13D6" w14:textId="72C6CC8E" w:rsidR="00C927A5" w:rsidRDefault="00C927A5" w:rsidP="00F13052">
      <w:pPr>
        <w:pStyle w:val="BodyText"/>
        <w:spacing w:after="0"/>
        <w:rPr>
          <w:b/>
          <w:bCs/>
          <w:lang w:val="cy-GB"/>
        </w:rPr>
      </w:pPr>
      <w:r w:rsidRPr="00F13052">
        <w:rPr>
          <w:b/>
          <w:bCs/>
          <w:lang w:val="cy-GB"/>
        </w:rPr>
        <w:t xml:space="preserve">Nodwch os ydych chi'n ystyried bod gennych anabledd fel y'i diffinnir uchod a'ch bod am wneud cais o dan y cynllun gwarantu cyfweliad. </w:t>
      </w:r>
    </w:p>
    <w:sdt>
      <w:sdtPr>
        <w:rPr>
          <w:color w:val="3366FF"/>
          <w:lang w:val="cy-GB"/>
        </w:rPr>
        <w:id w:val="1782536315"/>
        <w:placeholder>
          <w:docPart w:val="D79E406DE2D04F6D80C886C48C952144"/>
        </w:placeholder>
        <w:showingPlcHdr/>
        <w:dropDownList>
          <w:listItem w:value="Choose an item."/>
          <w:listItem w:displayText="Ie" w:value="Ie"/>
          <w:listItem w:displayText="Na" w:value="Na"/>
        </w:dropDownList>
      </w:sdtPr>
      <w:sdtEndPr/>
      <w:sdtContent>
        <w:p w14:paraId="26848954" w14:textId="77777777" w:rsidR="00283E31" w:rsidRDefault="00283E31" w:rsidP="00283E31">
          <w:pPr>
            <w:pStyle w:val="BodyText"/>
            <w:rPr>
              <w:rFonts w:ascii="Times New Roman" w:hAnsi="Times New Roman"/>
              <w:color w:val="3366FF"/>
              <w:lang w:val="cy-GB"/>
            </w:rPr>
          </w:pPr>
          <w:r w:rsidRPr="00691B11">
            <w:rPr>
              <w:rFonts w:cs="Arial"/>
              <w:color w:val="000000" w:themeColor="text1"/>
              <w:lang w:val="cy-GB"/>
            </w:rPr>
            <w:t>Dewiswch ateb</w:t>
          </w:r>
        </w:p>
      </w:sdtContent>
    </w:sdt>
    <w:p w14:paraId="198DF965" w14:textId="20BED208" w:rsidR="00387099" w:rsidRDefault="00387099" w:rsidP="0091038C">
      <w:pPr>
        <w:pStyle w:val="BodyText"/>
        <w:rPr>
          <w:color w:val="3366FF"/>
          <w:lang w:val="cy-GB"/>
        </w:rPr>
      </w:pPr>
    </w:p>
    <w:p w14:paraId="538C3481" w14:textId="44C70A29" w:rsidR="00F13052" w:rsidRDefault="00F13052" w:rsidP="0091038C">
      <w:pPr>
        <w:pStyle w:val="BodyText"/>
        <w:rPr>
          <w:color w:val="3366FF"/>
          <w:lang w:val="cy-GB"/>
        </w:rPr>
      </w:pPr>
    </w:p>
    <w:p w14:paraId="22DDA3CF" w14:textId="2BE1F8AB" w:rsidR="00F13052" w:rsidRDefault="00F13052" w:rsidP="0091038C">
      <w:pPr>
        <w:pStyle w:val="BodyText"/>
        <w:rPr>
          <w:color w:val="3366FF"/>
          <w:lang w:val="cy-GB"/>
        </w:rPr>
      </w:pPr>
    </w:p>
    <w:p w14:paraId="170D8201" w14:textId="7C411795" w:rsidR="00F13052" w:rsidRDefault="00F13052" w:rsidP="0091038C">
      <w:pPr>
        <w:pStyle w:val="BodyText"/>
        <w:rPr>
          <w:color w:val="3366FF"/>
          <w:lang w:val="cy-GB"/>
        </w:rPr>
      </w:pPr>
    </w:p>
    <w:p w14:paraId="6832AA4F" w14:textId="7ABC8A36" w:rsidR="00F13052" w:rsidRDefault="00F13052" w:rsidP="0091038C">
      <w:pPr>
        <w:pStyle w:val="BodyText"/>
        <w:rPr>
          <w:color w:val="3366FF"/>
          <w:lang w:val="cy-GB"/>
        </w:rPr>
      </w:pPr>
    </w:p>
    <w:p w14:paraId="674E081C" w14:textId="77777777" w:rsidR="00F13052" w:rsidRPr="00691B11" w:rsidRDefault="00F13052" w:rsidP="0091038C">
      <w:pPr>
        <w:pStyle w:val="BodyText"/>
        <w:rPr>
          <w:color w:val="3366FF"/>
          <w:lang w:val="cy-GB"/>
        </w:rPr>
      </w:pPr>
    </w:p>
    <w:p w14:paraId="15DB13DA" w14:textId="77777777" w:rsidR="001A441B" w:rsidRPr="00691B11" w:rsidRDefault="001A441B" w:rsidP="001A441B">
      <w:pPr>
        <w:pStyle w:val="Heading2"/>
        <w:rPr>
          <w:lang w:val="cy-GB"/>
        </w:rPr>
      </w:pPr>
      <w:r w:rsidRPr="00691B11">
        <w:rPr>
          <w:lang w:val="cy-GB"/>
        </w:rPr>
        <w:lastRenderedPageBreak/>
        <w:t>Ffurflen Monitro Cydraddoldeb Recriwtio</w:t>
      </w:r>
    </w:p>
    <w:p w14:paraId="15DB13DB" w14:textId="77777777" w:rsidR="001A441B" w:rsidRPr="00691B11" w:rsidRDefault="001A441B" w:rsidP="001A441B">
      <w:pPr>
        <w:pStyle w:val="BodyText"/>
        <w:rPr>
          <w:lang w:val="cy-GB"/>
        </w:rPr>
      </w:pPr>
      <w:r w:rsidRPr="00691B11">
        <w:rPr>
          <w:lang w:val="cy-GB"/>
        </w:rPr>
        <w:t>Bydd Cyfoeth Naturiol Cymru yn defnyddio a chadw'r wybodaeth a ddarperir gennych chi yn unol â'r GDPR</w:t>
      </w:r>
    </w:p>
    <w:p w14:paraId="15DB13DC" w14:textId="77777777" w:rsidR="001A441B" w:rsidRPr="00691B11" w:rsidRDefault="001A441B" w:rsidP="001A441B">
      <w:pPr>
        <w:pStyle w:val="BodyText"/>
        <w:rPr>
          <w:lang w:val="cy-GB"/>
        </w:rPr>
      </w:pPr>
      <w:r w:rsidRPr="00691B11">
        <w:rPr>
          <w:lang w:val="cy-GB"/>
        </w:rPr>
        <w:t xml:space="preserve">Am ragor o wybodaeth ynglŷn â sut mae Cyfoeth Naturiol Cymru yn prosesu data personol a'ch hawliau, gweler ein hysbysiad preifatrwydd ar ein gwefan </w:t>
      </w:r>
      <w:hyperlink r:id="rId14" w:history="1">
        <w:r w:rsidRPr="00691B11">
          <w:rPr>
            <w:rStyle w:val="Hyperlink"/>
            <w:color w:val="auto"/>
            <w:lang w:val="cy-GB"/>
          </w:rPr>
          <w:t>https://naturalresources.wales/footer-links/privacy-notice/?lang=cy</w:t>
        </w:r>
      </w:hyperlink>
    </w:p>
    <w:p w14:paraId="15DB13DD" w14:textId="77777777" w:rsidR="001A441B" w:rsidRPr="00691B11" w:rsidRDefault="001A441B" w:rsidP="001A441B">
      <w:pPr>
        <w:pStyle w:val="BodyText"/>
        <w:rPr>
          <w:lang w:val="cy-GB"/>
        </w:rPr>
      </w:pPr>
      <w:r w:rsidRPr="00691B11">
        <w:rPr>
          <w:lang w:val="cy-GB"/>
        </w:rPr>
        <w:t xml:space="preserve">Rydym yn ymrwymedig i gyfle cyfartal. Rydym yn dymuno sicrhau bod yr holl ymgeiswyr yn cael eu trin yn deg ac yn cael eu penodi'n gyfan gwbl ar eu haddasrwydd ar gyfer y swydd, waeth beth yw eu hil, rhywedd, oedran, anabledd, cyfrifoldebau gofalu, cyfeiriadedd rhywiol, statws priodasol neu bartneriaeth sifil, cred neu ddim cred. </w:t>
      </w:r>
    </w:p>
    <w:p w14:paraId="15DB13DE" w14:textId="77777777" w:rsidR="001A441B" w:rsidRPr="00691B11" w:rsidRDefault="001A441B" w:rsidP="001A441B">
      <w:pPr>
        <w:pStyle w:val="BodyText"/>
        <w:rPr>
          <w:lang w:val="cy-GB"/>
        </w:rPr>
      </w:pPr>
      <w:r w:rsidRPr="00691B11">
        <w:rPr>
          <w:lang w:val="cy-GB"/>
        </w:rPr>
        <w:t xml:space="preserve">Er mwyn ein helpu i fesur pa mor effeithiol yr ydym wedi bod wrth gyfathrebu a denu amrediad amrywiol o bobl i weithio gyda nhw, gofynnir i chi gwblhau a dychwelyd y ffurflen hon. </w:t>
      </w:r>
    </w:p>
    <w:p w14:paraId="15DB13DF" w14:textId="77777777" w:rsidR="001A441B" w:rsidRPr="00691B11" w:rsidRDefault="001A441B" w:rsidP="001A441B">
      <w:pPr>
        <w:pStyle w:val="BodyText"/>
        <w:rPr>
          <w:lang w:val="cy-GB"/>
        </w:rPr>
      </w:pPr>
      <w:r w:rsidRPr="00691B11">
        <w:rPr>
          <w:lang w:val="cy-GB"/>
        </w:rPr>
        <w:t>Rydym yn ymwybodol y byddai'n well gan rai pobl beidio â chwblhau ffurflenni amrywiaeth – naill ai am eu bod yn ofni y byddai'r wybodaeth yn cael ei chamddefnyddio neu oherwydd eu bod yn ystyried bod rhai o'r cwestiynau'n hynod o bersonol. Hoffem dawelu eich meddwl. Gallwn eich sicrhau y bydd yr wybodaeth a roddwyd yn cael ei chadw ar wahân o'r wybodaeth a ddefnyddir ar gyfer penderfyniadau sy'n ymwneud â recriwtio.</w:t>
      </w:r>
    </w:p>
    <w:p w14:paraId="15DB13E0" w14:textId="77777777" w:rsidR="001A441B" w:rsidRPr="00691B11" w:rsidRDefault="001A441B" w:rsidP="001A441B">
      <w:pPr>
        <w:pStyle w:val="BodyText"/>
        <w:rPr>
          <w:lang w:val="cy-GB"/>
        </w:rPr>
      </w:pPr>
      <w:r w:rsidRPr="00691B11">
        <w:rPr>
          <w:lang w:val="cy-GB"/>
        </w:rPr>
        <w:t xml:space="preserve">Ni fydd yr wybodaeth yn cael ei defnyddio i ddylanwadu ar benderfyniadau sy'n ymwneud â recriwtio. Mae'r holl wybodaeth yn hynod gyfrinachol, YN LLWYR at ddibenion ystadegol ac i sicrhau y gweithredir polisïau'n deg; caiff ei rhannu â nifer cyfyngedig o bersonél awdurdodedig yn unig. </w:t>
      </w:r>
    </w:p>
    <w:p w14:paraId="15DB13E1" w14:textId="77777777" w:rsidR="001A441B" w:rsidRPr="00691B11" w:rsidRDefault="001A441B" w:rsidP="001A441B">
      <w:pPr>
        <w:pStyle w:val="BodyText"/>
        <w:rPr>
          <w:lang w:val="cy-GB"/>
        </w:rPr>
      </w:pPr>
      <w:r w:rsidRPr="00691B11">
        <w:rPr>
          <w:lang w:val="cy-GB"/>
        </w:rPr>
        <w:t>Ni fyddwn yn gwahaniaethu yn erbyn unigolion sy'n penderfynu peidio â chwblhau’r ffurflen. Fodd bynnag, rydym yn gofyn i gymaint o bobl â phosibl i gytuno i'n helpu i fesur amrywiaeth – oherwydd mae'n bwysig i ni.</w:t>
      </w:r>
    </w:p>
    <w:tbl>
      <w:tblPr>
        <w:tblStyle w:val="TableGrid"/>
        <w:tblW w:w="0" w:type="auto"/>
        <w:tblLook w:val="04A0" w:firstRow="1" w:lastRow="0" w:firstColumn="1" w:lastColumn="0" w:noHBand="0" w:noVBand="1"/>
      </w:tblPr>
      <w:tblGrid>
        <w:gridCol w:w="9642"/>
      </w:tblGrid>
      <w:tr w:rsidR="001A441B" w:rsidRPr="00691B11" w14:paraId="15DB13E5" w14:textId="77777777" w:rsidTr="00EE196F">
        <w:tc>
          <w:tcPr>
            <w:tcW w:w="9642" w:type="dxa"/>
          </w:tcPr>
          <w:p w14:paraId="15DB13E4" w14:textId="77777777" w:rsidR="001A441B" w:rsidRPr="00691B11" w:rsidRDefault="001A441B" w:rsidP="00EE196F">
            <w:pPr>
              <w:pStyle w:val="BodyText"/>
              <w:rPr>
                <w:lang w:val="cy-GB"/>
              </w:rPr>
            </w:pPr>
            <w:r w:rsidRPr="00691B11">
              <w:rPr>
                <w:lang w:val="cy-GB"/>
              </w:rPr>
              <w:t>Y swydd y gwnaed cais amdani:</w:t>
            </w:r>
          </w:p>
        </w:tc>
      </w:tr>
      <w:tr w:rsidR="001A441B" w:rsidRPr="00691B11" w14:paraId="15DB13E7" w14:textId="77777777" w:rsidTr="00EE196F">
        <w:tc>
          <w:tcPr>
            <w:tcW w:w="9642" w:type="dxa"/>
          </w:tcPr>
          <w:p w14:paraId="15DB13E6" w14:textId="77777777" w:rsidR="001A441B" w:rsidRPr="00691B11" w:rsidRDefault="001A441B" w:rsidP="00EE196F">
            <w:pPr>
              <w:pStyle w:val="BodyText"/>
              <w:rPr>
                <w:lang w:val="cy-GB"/>
              </w:rPr>
            </w:pPr>
            <w:r w:rsidRPr="00691B11">
              <w:rPr>
                <w:lang w:val="cy-GB"/>
              </w:rPr>
              <w:t>Rhif cyfeirnod y swydd:</w:t>
            </w:r>
          </w:p>
        </w:tc>
      </w:tr>
      <w:tr w:rsidR="001A441B" w:rsidRPr="00691B11" w14:paraId="15DB13E9" w14:textId="77777777" w:rsidTr="00EE196F">
        <w:tc>
          <w:tcPr>
            <w:tcW w:w="9642" w:type="dxa"/>
          </w:tcPr>
          <w:p w14:paraId="15DB13E8" w14:textId="6BE9CC6F" w:rsidR="001A441B" w:rsidRPr="00691B11" w:rsidRDefault="001A441B" w:rsidP="00EE196F">
            <w:pPr>
              <w:pStyle w:val="BodyText"/>
              <w:rPr>
                <w:rFonts w:ascii="Times New Roman" w:hAnsi="Times New Roman"/>
                <w:color w:val="3366FF"/>
                <w:lang w:val="cy-GB"/>
              </w:rPr>
            </w:pPr>
            <w:r w:rsidRPr="00691B11">
              <w:rPr>
                <w:lang w:val="cy-GB"/>
              </w:rPr>
              <w:t>Beth yw eich grŵp oedran?</w:t>
            </w:r>
            <w:r w:rsidR="00474BC2" w:rsidRPr="00691B11">
              <w:rPr>
                <w:lang w:val="cy-GB"/>
              </w:rPr>
              <w:t xml:space="preserve"> </w:t>
            </w:r>
            <w:sdt>
              <w:sdtPr>
                <w:rPr>
                  <w:color w:val="3366FF"/>
                  <w:lang w:val="cy-GB"/>
                </w:rPr>
                <w:id w:val="-1274021729"/>
                <w:placeholder>
                  <w:docPart w:val="DC5934081FC64DF5AACD509E43134355"/>
                </w:placeholder>
                <w:showingPlcHdr/>
                <w:dropDownList>
                  <w:listItem w:displayText="16-24" w:value="16-24"/>
                  <w:listItem w:displayText="25-34" w:value="25-34"/>
                  <w:listItem w:displayText="35-44" w:value="35-44"/>
                  <w:listItem w:displayText="45-54" w:value="45-54"/>
                  <w:listItem w:displayText="55-64" w:value="55-64"/>
                  <w:listItem w:displayText="65+" w:value="65+"/>
                  <w:listItem w:displayText="Gwell gennyf beidio â dweud" w:value="Gwell gennyf beidio â dweud"/>
                </w:dropDownList>
              </w:sdtPr>
              <w:sdtEndPr/>
              <w:sdtContent>
                <w:r w:rsidR="001671AD" w:rsidRPr="00691B11">
                  <w:rPr>
                    <w:rFonts w:cs="Arial"/>
                    <w:color w:val="000000" w:themeColor="text1"/>
                    <w:lang w:val="cy-GB"/>
                  </w:rPr>
                  <w:t>Dewiswch ateb</w:t>
                </w:r>
              </w:sdtContent>
            </w:sdt>
          </w:p>
        </w:tc>
      </w:tr>
      <w:tr w:rsidR="001A441B" w:rsidRPr="00691B11" w14:paraId="15DB13EC" w14:textId="77777777" w:rsidTr="00C86A3B">
        <w:trPr>
          <w:trHeight w:val="473"/>
        </w:trPr>
        <w:tc>
          <w:tcPr>
            <w:tcW w:w="9642" w:type="dxa"/>
          </w:tcPr>
          <w:p w14:paraId="15DB13EB" w14:textId="40A68045" w:rsidR="001A441B" w:rsidRPr="00691B11" w:rsidRDefault="001A441B" w:rsidP="00EE196F">
            <w:pPr>
              <w:pStyle w:val="BodyText"/>
              <w:rPr>
                <w:lang w:val="cy-GB"/>
              </w:rPr>
            </w:pPr>
            <w:r w:rsidRPr="00691B11">
              <w:rPr>
                <w:lang w:val="cy-GB"/>
              </w:rPr>
              <w:t xml:space="preserve">Beth yw eich rhyw? </w:t>
            </w:r>
            <w:sdt>
              <w:sdtPr>
                <w:rPr>
                  <w:rFonts w:cs="Arial"/>
                  <w:lang w:val="cy-GB"/>
                </w:rPr>
                <w:alias w:val="Rhywedd"/>
                <w:tag w:val="Rhywedd"/>
                <w:id w:val="-1961789145"/>
                <w:placeholder>
                  <w:docPart w:val="8AC73913D45F4B508829EB7FC4354CB1"/>
                </w:placeholder>
                <w:showingPlcHdr/>
                <w15:color w:val="CC99FF"/>
                <w:dropDownList>
                  <w:listItem w:displayText="Benyw" w:value="Benyw"/>
                  <w:listItem w:displayText="Gwryw" w:value="Gwryw"/>
                  <w:listItem w:displayText="Gwell gennyf beidio â dweud" w:value="Gwell gennyf beidio â dweud"/>
                  <w:listItem w:displayText="Amherthnasol" w:value="Amherthnasol"/>
                </w:dropDownList>
              </w:sdtPr>
              <w:sdtEndPr/>
              <w:sdtContent>
                <w:r w:rsidR="0091038C" w:rsidRPr="00691B11">
                  <w:rPr>
                    <w:rFonts w:cs="Arial"/>
                    <w:color w:val="000000" w:themeColor="text1"/>
                    <w:lang w:val="cy-GB"/>
                  </w:rPr>
                  <w:t>Dewiswch ateb</w:t>
                </w:r>
              </w:sdtContent>
            </w:sdt>
          </w:p>
        </w:tc>
      </w:tr>
      <w:tr w:rsidR="001A441B" w:rsidRPr="00691B11" w14:paraId="15DB13EE" w14:textId="77777777" w:rsidTr="00EE196F">
        <w:trPr>
          <w:trHeight w:val="983"/>
        </w:trPr>
        <w:tc>
          <w:tcPr>
            <w:tcW w:w="9642" w:type="dxa"/>
          </w:tcPr>
          <w:p w14:paraId="15DB13ED" w14:textId="0B20E935" w:rsidR="001A441B" w:rsidRPr="00691B11" w:rsidRDefault="002A39F3" w:rsidP="00EE196F">
            <w:pPr>
              <w:pStyle w:val="BodyText"/>
              <w:rPr>
                <w:lang w:val="cy-GB"/>
              </w:rPr>
            </w:pPr>
            <w:r w:rsidRPr="002A39F3">
              <w:rPr>
                <w:lang w:val="cy-GB"/>
              </w:rPr>
              <w:t xml:space="preserve">A yw'r rhyw rydych chi'n ei uniaethu â'r un rhyw â'ch rhyw wedi'i gofrestru ar enedigaeth? </w:t>
            </w:r>
            <w:sdt>
              <w:sdtPr>
                <w:rPr>
                  <w:color w:val="3366FF"/>
                  <w:lang w:val="cy-GB"/>
                </w:rPr>
                <w:id w:val="1225952299"/>
                <w:placeholder>
                  <w:docPart w:val="B1482DCEDCBD4EF795FBE990C4EB5EA2"/>
                </w:placeholder>
                <w:showingPlcHdr/>
                <w:dropDownList>
                  <w:listItem w:value="Choose an item."/>
                  <w:listItem w:displayText="Ydyw" w:value="Ydyw"/>
                  <w:listItem w:displayText="Nac Ydyw" w:value="Nac Ydyw"/>
                  <w:listItem w:displayText="Gwell gennyf beidio â dweud" w:value="Gwell gennyf beidio â dweud"/>
                </w:dropDownList>
              </w:sdtPr>
              <w:sdtEndPr/>
              <w:sdtContent>
                <w:r w:rsidR="001671AD" w:rsidRPr="00691B11">
                  <w:rPr>
                    <w:rFonts w:cs="Arial"/>
                    <w:color w:val="000000" w:themeColor="text1"/>
                    <w:lang w:val="cy-GB"/>
                  </w:rPr>
                  <w:t>Dewiswch ateb</w:t>
                </w:r>
              </w:sdtContent>
            </w:sdt>
          </w:p>
        </w:tc>
      </w:tr>
      <w:tr w:rsidR="001A441B" w:rsidRPr="00691B11" w14:paraId="15DB13F1" w14:textId="77777777" w:rsidTr="00C46259">
        <w:trPr>
          <w:trHeight w:val="562"/>
        </w:trPr>
        <w:tc>
          <w:tcPr>
            <w:tcW w:w="9642" w:type="dxa"/>
          </w:tcPr>
          <w:p w14:paraId="15DB13F0" w14:textId="1CC14C36" w:rsidR="001A441B" w:rsidRPr="00691B11" w:rsidRDefault="001A441B" w:rsidP="00573EA7">
            <w:pPr>
              <w:pStyle w:val="BodyText"/>
              <w:rPr>
                <w:lang w:val="cy-GB"/>
              </w:rPr>
            </w:pPr>
            <w:r w:rsidRPr="00691B11">
              <w:rPr>
                <w:lang w:val="cy-GB"/>
              </w:rPr>
              <w:t xml:space="preserve">Ydych chi ar hyn o bryd yn briod neu mewn partneriaeth sifil? </w:t>
            </w:r>
            <w:sdt>
              <w:sdtPr>
                <w:rPr>
                  <w:color w:val="3366FF"/>
                  <w:lang w:val="cy-GB"/>
                </w:rPr>
                <w:id w:val="556679838"/>
                <w:placeholder>
                  <w:docPart w:val="7C7DD909C6B44EDD98701AB5CD536E5B"/>
                </w:placeholder>
                <w:showingPlcHdr/>
                <w:dropDownList>
                  <w:listItem w:displayText="Ydwyf" w:value="Ydwyf"/>
                  <w:listItem w:displayText="Nac Ydwyf" w:value="Nac Ydwyf"/>
                  <w:listItem w:displayText="Gwell gennyf beidio â dweud" w:value="Gwell gennyf beidio â dweud"/>
                </w:dropDownList>
              </w:sdtPr>
              <w:sdtEndPr/>
              <w:sdtContent>
                <w:r w:rsidR="001671AD" w:rsidRPr="00691B11">
                  <w:rPr>
                    <w:rFonts w:cs="Arial"/>
                    <w:color w:val="000000" w:themeColor="text1"/>
                    <w:lang w:val="cy-GB"/>
                  </w:rPr>
                  <w:t>Dewiswch ateb</w:t>
                </w:r>
              </w:sdtContent>
            </w:sdt>
          </w:p>
        </w:tc>
      </w:tr>
      <w:tr w:rsidR="001A441B" w:rsidRPr="00691B11" w14:paraId="15DB13F4" w14:textId="77777777" w:rsidTr="00EE196F">
        <w:trPr>
          <w:trHeight w:val="1692"/>
        </w:trPr>
        <w:tc>
          <w:tcPr>
            <w:tcW w:w="9642" w:type="dxa"/>
          </w:tcPr>
          <w:p w14:paraId="15DB13F2" w14:textId="060B0519" w:rsidR="001A441B" w:rsidRPr="00691B11" w:rsidRDefault="001A441B" w:rsidP="00EE196F">
            <w:pPr>
              <w:pStyle w:val="BodyText"/>
              <w:rPr>
                <w:lang w:val="cy-GB"/>
              </w:rPr>
            </w:pPr>
            <w:r w:rsidRPr="00691B11">
              <w:rPr>
                <w:lang w:val="cy-GB"/>
              </w:rPr>
              <w:lastRenderedPageBreak/>
              <w:t xml:space="preserve">Beth yw eich cyfeiriadedd rhywiol? </w:t>
            </w:r>
            <w:sdt>
              <w:sdtPr>
                <w:rPr>
                  <w:color w:val="3366FF"/>
                  <w:lang w:val="cy-GB"/>
                </w:rPr>
                <w:id w:val="1544472910"/>
                <w:placeholder>
                  <w:docPart w:val="688B64418EA04AE1ABBE0FD18CA84C2A"/>
                </w:placeholder>
                <w:showingPlcHdr/>
                <w:dropDownList>
                  <w:listItem w:displayText="Deurywiol" w:value="Deurywiol"/>
                  <w:listItem w:displayText="Dyn Hoyw" w:value="Dyn Hoyw"/>
                  <w:listItem w:displayText="Dynes Hoyw / Lesbiad" w:value="Dynes Hoyw / Lesbiad"/>
                  <w:listItem w:displayText="Heterorywiol" w:value="Heterorywiol"/>
                  <w:listItem w:displayText="Gwell gennyf ddefnyddio term fy hun" w:value="Gwell gennyf ddefnyddio term fy hun"/>
                  <w:listItem w:displayText="Gwell gennyf beidio â dweud" w:value="Gwell gennyf beidio â dweud"/>
                </w:dropDownList>
              </w:sdtPr>
              <w:sdtEndPr/>
              <w:sdtContent>
                <w:r w:rsidR="001671AD" w:rsidRPr="00691B11">
                  <w:rPr>
                    <w:rFonts w:cs="Arial"/>
                    <w:color w:val="000000" w:themeColor="text1"/>
                    <w:lang w:val="cy-GB"/>
                  </w:rPr>
                  <w:t>Dewiswch ateb</w:t>
                </w:r>
              </w:sdtContent>
            </w:sdt>
          </w:p>
          <w:p w14:paraId="15DB13F3" w14:textId="77777777" w:rsidR="001A441B" w:rsidRPr="00691B11" w:rsidRDefault="001A441B" w:rsidP="00EE196F">
            <w:pPr>
              <w:pStyle w:val="BodyText"/>
              <w:rPr>
                <w:lang w:val="cy-GB"/>
              </w:rPr>
            </w:pPr>
            <w:r w:rsidRPr="00691B11">
              <w:rPr>
                <w:lang w:val="cy-GB"/>
              </w:rPr>
              <w:t>Os byddai'n well gennych ddefnyddio'ch term eich hun, rhowch ddisgrifiad:</w:t>
            </w:r>
          </w:p>
        </w:tc>
      </w:tr>
      <w:tr w:rsidR="001A441B" w:rsidRPr="00691B11" w14:paraId="15DB13F6" w14:textId="77777777" w:rsidTr="00C46259">
        <w:trPr>
          <w:trHeight w:val="344"/>
        </w:trPr>
        <w:tc>
          <w:tcPr>
            <w:tcW w:w="9642" w:type="dxa"/>
          </w:tcPr>
          <w:p w14:paraId="15DB13F5" w14:textId="79B40880" w:rsidR="001A441B" w:rsidRPr="00691B11" w:rsidRDefault="001A441B" w:rsidP="00EE196F">
            <w:pPr>
              <w:pStyle w:val="BodyText"/>
              <w:rPr>
                <w:lang w:val="cy-GB"/>
              </w:rPr>
            </w:pPr>
            <w:r w:rsidRPr="00691B11">
              <w:rPr>
                <w:lang w:val="cy-GB"/>
              </w:rPr>
              <w:t>Ydych chi'n ystyried bod gennych anabledd?</w:t>
            </w:r>
            <w:r w:rsidR="00D73942" w:rsidRPr="00691B11">
              <w:rPr>
                <w:rFonts w:cs="Arial"/>
                <w:lang w:val="cy-GB"/>
              </w:rPr>
              <w:t xml:space="preserve"> </w:t>
            </w:r>
            <w:sdt>
              <w:sdtPr>
                <w:rPr>
                  <w:rFonts w:cs="Arial"/>
                  <w:lang w:val="cy-GB"/>
                </w:rPr>
                <w:alias w:val="Anabledd"/>
                <w:tag w:val="Anabledd"/>
                <w:id w:val="1692792017"/>
                <w:placeholder>
                  <w:docPart w:val="E68A9FCB80A941C19F8500094F934C53"/>
                </w:placeholder>
                <w:showingPlcHdr/>
                <w15:color w:val="CC99FF"/>
                <w:dropDownList>
                  <w:listItem w:displayText="Oes" w:value="Oes"/>
                  <w:listItem w:displayText="Nac oes" w:value="Nac oes"/>
                  <w:listItem w:displayText="Gwell gennyf beidio â dweud" w:value="Gwell gennyf beidio â dweud"/>
                </w:dropDownList>
              </w:sdtPr>
              <w:sdtEndPr/>
              <w:sdtContent>
                <w:r w:rsidR="00D73942" w:rsidRPr="00691B11">
                  <w:rPr>
                    <w:rFonts w:cs="Arial"/>
                    <w:color w:val="000000" w:themeColor="text1"/>
                    <w:lang w:val="cy-GB"/>
                  </w:rPr>
                  <w:t>Dewiswch ateb</w:t>
                </w:r>
              </w:sdtContent>
            </w:sdt>
          </w:p>
        </w:tc>
      </w:tr>
      <w:tr w:rsidR="001A441B" w:rsidRPr="00691B11" w14:paraId="15DB13F9" w14:textId="77777777" w:rsidTr="00EE196F">
        <w:trPr>
          <w:trHeight w:val="1692"/>
        </w:trPr>
        <w:tc>
          <w:tcPr>
            <w:tcW w:w="9642" w:type="dxa"/>
          </w:tcPr>
          <w:p w14:paraId="15DB13F7" w14:textId="7FFA789D" w:rsidR="001A441B" w:rsidRPr="00691B11" w:rsidRDefault="001A441B" w:rsidP="00EE196F">
            <w:pPr>
              <w:pStyle w:val="BodyText"/>
              <w:rPr>
                <w:lang w:val="cy-GB"/>
              </w:rPr>
            </w:pPr>
            <w:r w:rsidRPr="00691B11">
              <w:rPr>
                <w:lang w:val="cy-GB"/>
              </w:rPr>
              <w:t>Beth yw eich hil?</w:t>
            </w:r>
            <w:r w:rsidR="00573EA7" w:rsidRPr="00691B11">
              <w:rPr>
                <w:lang w:val="cy-GB"/>
              </w:rPr>
              <w:t xml:space="preserve"> </w:t>
            </w:r>
            <w:sdt>
              <w:sdtPr>
                <w:rPr>
                  <w:rFonts w:cs="Arial"/>
                  <w:lang w:val="cy-GB"/>
                </w:rPr>
                <w:id w:val="-141735707"/>
                <w:placeholder>
                  <w:docPart w:val="B492A8704F7B44E1B923F749B9FAF4C0"/>
                </w:placeholder>
                <w:showingPlcHdr/>
                <w:dropDownList>
                  <w:listItem w:displayText="Arab" w:value="Arab"/>
                  <w:listItem w:displayText="Asiaidd neur Asiaidd Prydeinig: India" w:value="Asiaidd neur Asiaidd Prydeinig: India"/>
                  <w:listItem w:displayText="Asiaidd neur Asiaidd Prydeinig: Pakistan" w:value="Asiaidd neur Asiaidd Prydeinig: Pakistan"/>
                  <w:listItem w:displayText="Asiaidd neur Asiaidd Prydeinig: Bangladeshi" w:value="Asiaidd neur Asiaidd Prydeinig: Bangladeshi"/>
                  <w:listItem w:displayText="Asiaidd neur Asiaidd Prydeinig: Tsieineaidd" w:value="Asiaidd neur Asiaidd Prydeinig: Tsieineaidd"/>
                  <w:listItem w:displayText="Asiaidd neur Asiaidd Prydeinig: Arall" w:value="Asiaidd neur Asiaidd Prydeinig: Arall"/>
                  <w:listItem w:displayText="Du neu Ddu Prydeinig: Affricanaidd" w:value="Du neu Ddu Prydeinig: Affricanaidd"/>
                  <w:listItem w:displayText="Du neu Ddu Prydeinig: Caribî" w:value="Du neu Ddu Prydeinig: Caribî"/>
                  <w:listItem w:displayText="Du neu Ddu Prydeinig: Arall" w:value="Du neu Ddu Prydeinig: Arall"/>
                  <w:listItem w:displayText="Cymysg: Gwyn ac Asiaidd" w:value="Cymysg: Gwyn ac Asiaidd"/>
                  <w:listItem w:displayText="Cymysg: Gwyn ac Affricanaidd" w:value="Cymysg: Gwyn ac Affricanaidd"/>
                  <w:listItem w:displayText="Cymysg: Gwyn ac Du Caribî" w:value="Cymysg: Gwyn ac Du Caribî"/>
                  <w:listItem w:displayText="Cymysg: Arall" w:value="Cymysg: Arall"/>
                  <w:listItem w:displayText="Gwyn: Prydeinig" w:value="Gwyn: Prydeinig"/>
                  <w:listItem w:displayText="Gwyn: Gwyddelig" w:value="Gwyn: Gwyddelig"/>
                  <w:listItem w:displayText="Gwyn: Sipsiwn neu Teithiwr Gwyddelig" w:value="Gwyn: Sipsiwn neu Teithiwr Gwyddelig"/>
                  <w:listItem w:displayText="Gwyn: Arall" w:value="Gwyn: Arall"/>
                  <w:listItem w:displayText="Arall" w:value="Arall"/>
                  <w:listItem w:displayText="Gwell gennyf beidio â dweud" w:value="Gwell gennyf beidio â dweud"/>
                </w:dropDownList>
              </w:sdtPr>
              <w:sdtEndPr/>
              <w:sdtContent>
                <w:r w:rsidR="001671AD" w:rsidRPr="00691B11">
                  <w:rPr>
                    <w:rFonts w:cs="Arial"/>
                    <w:color w:val="000000" w:themeColor="text1"/>
                    <w:lang w:val="cy-GB"/>
                  </w:rPr>
                  <w:t>Dewiswch ateb</w:t>
                </w:r>
              </w:sdtContent>
            </w:sdt>
          </w:p>
          <w:p w14:paraId="15DB13F8" w14:textId="77777777" w:rsidR="001A441B" w:rsidRPr="00691B11" w:rsidRDefault="001A441B" w:rsidP="00EE196F">
            <w:pPr>
              <w:pStyle w:val="BodyText"/>
              <w:rPr>
                <w:lang w:val="cy-GB"/>
              </w:rPr>
            </w:pPr>
            <w:r w:rsidRPr="00691B11">
              <w:rPr>
                <w:lang w:val="cy-GB"/>
              </w:rPr>
              <w:t>Os gwnaethoch nodi “arall”, rhowch ddisgrifiad:</w:t>
            </w:r>
          </w:p>
        </w:tc>
      </w:tr>
      <w:tr w:rsidR="001A441B" w:rsidRPr="00691B11" w14:paraId="15DB13FC" w14:textId="77777777" w:rsidTr="00EE196F">
        <w:trPr>
          <w:trHeight w:val="1692"/>
        </w:trPr>
        <w:tc>
          <w:tcPr>
            <w:tcW w:w="9642" w:type="dxa"/>
          </w:tcPr>
          <w:p w14:paraId="15DB13FA" w14:textId="520CB440" w:rsidR="001A441B" w:rsidRPr="00691B11" w:rsidRDefault="001A441B" w:rsidP="00EE196F">
            <w:pPr>
              <w:pStyle w:val="BodyText"/>
              <w:rPr>
                <w:lang w:val="cy-GB"/>
              </w:rPr>
            </w:pPr>
            <w:r w:rsidRPr="00691B11">
              <w:rPr>
                <w:lang w:val="cy-GB"/>
              </w:rPr>
              <w:t>Beth yw eich crefydd, cred neu ddim cred?</w:t>
            </w:r>
            <w:r w:rsidR="001671AD" w:rsidRPr="00691B11">
              <w:rPr>
                <w:lang w:val="cy-GB"/>
              </w:rPr>
              <w:t xml:space="preserve"> </w:t>
            </w:r>
            <w:sdt>
              <w:sdtPr>
                <w:rPr>
                  <w:color w:val="3366FF"/>
                  <w:lang w:val="cy-GB"/>
                </w:rPr>
                <w:id w:val="-734390501"/>
                <w:placeholder>
                  <w:docPart w:val="7ADBF08BB1BC4EBB8BC66D2AA96E3EE7"/>
                </w:placeholder>
                <w:showingPlcHdr/>
                <w:dropDownList>
                  <w:listItem w:displayText="Bwdhydd" w:value="Bwdhydd"/>
                  <w:listItem w:displayText="Cristion" w:value="Cristion"/>
                  <w:listItem w:displayText="Di-grefydd" w:value="Di-grefydd"/>
                  <w:listItem w:displayText="Hindŵ" w:value="Hindŵ"/>
                  <w:listItem w:displayText="Iddew" w:value="Iddew"/>
                  <w:listItem w:displayText="Mwslim" w:value="Mwslim"/>
                  <w:listItem w:displayText="Sikh" w:value="Sikh"/>
                  <w:listItem w:displayText="Arall" w:value="Arall"/>
                  <w:listItem w:displayText="Gwell gennyf beidio â dweud" w:value="Gwell gennyf beidio â dweud"/>
                </w:dropDownList>
              </w:sdtPr>
              <w:sdtEndPr/>
              <w:sdtContent>
                <w:r w:rsidR="001671AD" w:rsidRPr="00691B11">
                  <w:rPr>
                    <w:rFonts w:cs="Arial"/>
                    <w:color w:val="000000" w:themeColor="text1"/>
                    <w:lang w:val="cy-GB"/>
                  </w:rPr>
                  <w:t>Dewiswch ateb</w:t>
                </w:r>
              </w:sdtContent>
            </w:sdt>
          </w:p>
          <w:p w14:paraId="15DB13FB" w14:textId="55C65F10" w:rsidR="001A441B" w:rsidRPr="00691B11" w:rsidRDefault="001A441B" w:rsidP="00EE196F">
            <w:pPr>
              <w:pStyle w:val="BodyText"/>
              <w:rPr>
                <w:lang w:val="cy-GB"/>
              </w:rPr>
            </w:pPr>
            <w:r w:rsidRPr="00691B11">
              <w:rPr>
                <w:lang w:val="cy-GB"/>
              </w:rPr>
              <w:t>Os gwnaethoch ddewis “arall”, rhowch gofnod:</w:t>
            </w:r>
          </w:p>
        </w:tc>
      </w:tr>
      <w:tr w:rsidR="001A441B" w:rsidRPr="00691B11" w14:paraId="15DB13FE" w14:textId="77777777" w:rsidTr="00C46259">
        <w:trPr>
          <w:trHeight w:val="280"/>
        </w:trPr>
        <w:tc>
          <w:tcPr>
            <w:tcW w:w="9642" w:type="dxa"/>
          </w:tcPr>
          <w:p w14:paraId="15DB13FD" w14:textId="619830FB" w:rsidR="001A441B" w:rsidRPr="00691B11" w:rsidRDefault="001A441B" w:rsidP="00EE196F">
            <w:pPr>
              <w:pStyle w:val="BodyText"/>
              <w:rPr>
                <w:lang w:val="cy-GB"/>
              </w:rPr>
            </w:pPr>
            <w:r w:rsidRPr="00691B11">
              <w:rPr>
                <w:lang w:val="cy-GB"/>
              </w:rPr>
              <w:t>Pa gyfrifoldebau gofalu sydd gennych?</w:t>
            </w:r>
            <w:r w:rsidR="001671AD" w:rsidRPr="00691B11">
              <w:rPr>
                <w:lang w:val="cy-GB"/>
              </w:rPr>
              <w:t xml:space="preserve"> </w:t>
            </w:r>
            <w:sdt>
              <w:sdtPr>
                <w:rPr>
                  <w:color w:val="3366FF"/>
                  <w:lang w:val="cy-GB"/>
                </w:rPr>
                <w:id w:val="1372881405"/>
                <w:placeholder>
                  <w:docPart w:val="68A6F023E07A4EA98092D9569F784DEE"/>
                </w:placeholder>
                <w:showingPlcHdr/>
                <w:dropDownList>
                  <w:listItem w:displayText="Prif ofalwr plant (Dan 18 oed)" w:value="Prif ofalwr plant (Dan 18 oed)"/>
                  <w:listItem w:displayText="Prif ofalwr plant anabl (Dan 18 oed)" w:value="Prif ofalwr plant anabl (Dan 18 oed)"/>
                  <w:listItem w:displayText="Prif ofalwr plant anabl (18 oed a drosodd)" w:value="Prif ofalwr plant anabl (18 oed a drosodd)"/>
                  <w:listItem w:displayText="Prif ofalwr person mewn oed (65 oed a drosodd)" w:value="Prif ofalwr person mewn oed (65 oed a drosodd)"/>
                  <w:listItem w:displayText="Ail ofalwr" w:value="Ail ofalwr"/>
                  <w:listItem w:displayText="Dim" w:value="Dim"/>
                  <w:listItem w:displayText="Gwell gennyf beidio â dweud" w:value="Gwell gennyf beidio â dweud"/>
                </w:dropDownList>
              </w:sdtPr>
              <w:sdtEndPr/>
              <w:sdtContent>
                <w:r w:rsidR="001671AD" w:rsidRPr="00691B11">
                  <w:rPr>
                    <w:rFonts w:cs="Arial"/>
                    <w:color w:val="000000" w:themeColor="text1"/>
                    <w:lang w:val="cy-GB"/>
                  </w:rPr>
                  <w:t>Dewiswch ateb</w:t>
                </w:r>
              </w:sdtContent>
            </w:sdt>
          </w:p>
        </w:tc>
      </w:tr>
    </w:tbl>
    <w:p w14:paraId="389ECF47" w14:textId="77777777" w:rsidR="00387099" w:rsidRDefault="00387099" w:rsidP="00387099"/>
    <w:p w14:paraId="15DB13FF" w14:textId="0C818852" w:rsidR="001A441B" w:rsidRDefault="001A441B" w:rsidP="00387099">
      <w:pPr>
        <w:rPr>
          <w:rFonts w:ascii="Arial" w:hAnsi="Arial" w:cs="Arial"/>
        </w:rPr>
      </w:pPr>
      <w:proofErr w:type="spellStart"/>
      <w:r w:rsidRPr="00387099">
        <w:rPr>
          <w:rFonts w:ascii="Arial" w:hAnsi="Arial" w:cs="Arial"/>
        </w:rPr>
        <w:t>Diolch</w:t>
      </w:r>
      <w:proofErr w:type="spellEnd"/>
      <w:r w:rsidRPr="00387099">
        <w:rPr>
          <w:rFonts w:ascii="Arial" w:hAnsi="Arial" w:cs="Arial"/>
        </w:rPr>
        <w:t xml:space="preserve"> am </w:t>
      </w:r>
      <w:proofErr w:type="spellStart"/>
      <w:r w:rsidRPr="00387099">
        <w:rPr>
          <w:rFonts w:ascii="Arial" w:hAnsi="Arial" w:cs="Arial"/>
        </w:rPr>
        <w:t>roi</w:t>
      </w:r>
      <w:proofErr w:type="spellEnd"/>
      <w:r w:rsidRPr="00387099">
        <w:rPr>
          <w:rFonts w:ascii="Arial" w:hAnsi="Arial" w:cs="Arial"/>
        </w:rPr>
        <w:t xml:space="preserve"> </w:t>
      </w:r>
      <w:proofErr w:type="spellStart"/>
      <w:r w:rsidRPr="00387099">
        <w:rPr>
          <w:rFonts w:ascii="Arial" w:hAnsi="Arial" w:cs="Arial"/>
        </w:rPr>
        <w:t>o’ch</w:t>
      </w:r>
      <w:proofErr w:type="spellEnd"/>
      <w:r w:rsidRPr="00387099">
        <w:rPr>
          <w:rFonts w:ascii="Arial" w:hAnsi="Arial" w:cs="Arial"/>
        </w:rPr>
        <w:t xml:space="preserve"> </w:t>
      </w:r>
      <w:proofErr w:type="spellStart"/>
      <w:r w:rsidRPr="00387099">
        <w:rPr>
          <w:rFonts w:ascii="Arial" w:hAnsi="Arial" w:cs="Arial"/>
        </w:rPr>
        <w:t>amser</w:t>
      </w:r>
      <w:proofErr w:type="spellEnd"/>
      <w:r w:rsidRPr="00387099">
        <w:rPr>
          <w:rFonts w:ascii="Arial" w:hAnsi="Arial" w:cs="Arial"/>
        </w:rPr>
        <w:t xml:space="preserve"> i </w:t>
      </w:r>
      <w:proofErr w:type="spellStart"/>
      <w:r w:rsidRPr="00387099">
        <w:rPr>
          <w:rFonts w:ascii="Arial" w:hAnsi="Arial" w:cs="Arial"/>
        </w:rPr>
        <w:t>gwblhau'r</w:t>
      </w:r>
      <w:proofErr w:type="spellEnd"/>
      <w:r w:rsidRPr="00387099">
        <w:rPr>
          <w:rFonts w:ascii="Arial" w:hAnsi="Arial" w:cs="Arial"/>
        </w:rPr>
        <w:t xml:space="preserve"> </w:t>
      </w:r>
      <w:proofErr w:type="spellStart"/>
      <w:r w:rsidRPr="00387099">
        <w:rPr>
          <w:rFonts w:ascii="Arial" w:hAnsi="Arial" w:cs="Arial"/>
        </w:rPr>
        <w:t>ffurflen</w:t>
      </w:r>
      <w:proofErr w:type="spellEnd"/>
      <w:r w:rsidRPr="00387099">
        <w:rPr>
          <w:rFonts w:ascii="Arial" w:hAnsi="Arial" w:cs="Arial"/>
        </w:rPr>
        <w:t xml:space="preserve"> hon.</w:t>
      </w:r>
    </w:p>
    <w:p w14:paraId="6057772C" w14:textId="77777777" w:rsidR="00387099" w:rsidRPr="00387099" w:rsidRDefault="00387099" w:rsidP="00387099">
      <w:pPr>
        <w:rPr>
          <w:rFonts w:ascii="Arial" w:hAnsi="Arial" w:cs="Arial"/>
        </w:rPr>
      </w:pPr>
    </w:p>
    <w:p w14:paraId="15DB1400" w14:textId="77777777" w:rsidR="001A441B" w:rsidRPr="00387099" w:rsidRDefault="001A441B" w:rsidP="00387099">
      <w:proofErr w:type="spellStart"/>
      <w:r w:rsidRPr="00387099">
        <w:rPr>
          <w:rFonts w:ascii="Arial" w:hAnsi="Arial" w:cs="Arial"/>
        </w:rPr>
        <w:t>Rydych</w:t>
      </w:r>
      <w:proofErr w:type="spellEnd"/>
      <w:r w:rsidRPr="00387099">
        <w:rPr>
          <w:rFonts w:ascii="Arial" w:hAnsi="Arial" w:cs="Arial"/>
        </w:rPr>
        <w:t xml:space="preserve"> </w:t>
      </w:r>
      <w:proofErr w:type="spellStart"/>
      <w:r w:rsidRPr="00387099">
        <w:rPr>
          <w:rFonts w:ascii="Arial" w:hAnsi="Arial" w:cs="Arial"/>
        </w:rPr>
        <w:t>wedi</w:t>
      </w:r>
      <w:proofErr w:type="spellEnd"/>
      <w:r w:rsidRPr="00387099">
        <w:rPr>
          <w:rFonts w:ascii="Arial" w:hAnsi="Arial" w:cs="Arial"/>
        </w:rPr>
        <w:t xml:space="preserve"> </w:t>
      </w:r>
      <w:proofErr w:type="spellStart"/>
      <w:r w:rsidRPr="00387099">
        <w:rPr>
          <w:rFonts w:ascii="Arial" w:hAnsi="Arial" w:cs="Arial"/>
        </w:rPr>
        <w:t>ein</w:t>
      </w:r>
      <w:proofErr w:type="spellEnd"/>
      <w:r w:rsidRPr="00387099">
        <w:rPr>
          <w:rFonts w:ascii="Arial" w:hAnsi="Arial" w:cs="Arial"/>
        </w:rPr>
        <w:t xml:space="preserve"> </w:t>
      </w:r>
      <w:proofErr w:type="spellStart"/>
      <w:r w:rsidRPr="00387099">
        <w:rPr>
          <w:rFonts w:ascii="Arial" w:hAnsi="Arial" w:cs="Arial"/>
        </w:rPr>
        <w:t>helpu</w:t>
      </w:r>
      <w:proofErr w:type="spellEnd"/>
      <w:r w:rsidRPr="00387099">
        <w:rPr>
          <w:rFonts w:ascii="Arial" w:hAnsi="Arial" w:cs="Arial"/>
        </w:rPr>
        <w:t xml:space="preserve"> i </w:t>
      </w:r>
      <w:proofErr w:type="spellStart"/>
      <w:r w:rsidRPr="00387099">
        <w:rPr>
          <w:rFonts w:ascii="Arial" w:hAnsi="Arial" w:cs="Arial"/>
        </w:rPr>
        <w:t>fonitro</w:t>
      </w:r>
      <w:proofErr w:type="spellEnd"/>
      <w:r w:rsidRPr="00387099">
        <w:rPr>
          <w:rFonts w:ascii="Arial" w:hAnsi="Arial" w:cs="Arial"/>
        </w:rPr>
        <w:t xml:space="preserve"> </w:t>
      </w:r>
      <w:proofErr w:type="spellStart"/>
      <w:r w:rsidRPr="00387099">
        <w:rPr>
          <w:rFonts w:ascii="Arial" w:hAnsi="Arial" w:cs="Arial"/>
        </w:rPr>
        <w:t>ein</w:t>
      </w:r>
      <w:proofErr w:type="spellEnd"/>
      <w:r w:rsidRPr="00387099">
        <w:rPr>
          <w:rFonts w:ascii="Arial" w:hAnsi="Arial" w:cs="Arial"/>
        </w:rPr>
        <w:t xml:space="preserve"> </w:t>
      </w:r>
      <w:proofErr w:type="spellStart"/>
      <w:r w:rsidRPr="00387099">
        <w:rPr>
          <w:rFonts w:ascii="Arial" w:hAnsi="Arial" w:cs="Arial"/>
        </w:rPr>
        <w:t>hymrwymiad</w:t>
      </w:r>
      <w:proofErr w:type="spellEnd"/>
      <w:r w:rsidRPr="00387099">
        <w:rPr>
          <w:rFonts w:ascii="Arial" w:hAnsi="Arial" w:cs="Arial"/>
        </w:rPr>
        <w:t xml:space="preserve"> </w:t>
      </w:r>
      <w:proofErr w:type="spellStart"/>
      <w:r w:rsidRPr="00387099">
        <w:rPr>
          <w:rFonts w:ascii="Arial" w:hAnsi="Arial" w:cs="Arial"/>
        </w:rPr>
        <w:t>parhaus</w:t>
      </w:r>
      <w:proofErr w:type="spellEnd"/>
      <w:r w:rsidRPr="00387099">
        <w:rPr>
          <w:rFonts w:ascii="Arial" w:hAnsi="Arial" w:cs="Arial"/>
        </w:rPr>
        <w:t xml:space="preserve"> i </w:t>
      </w:r>
      <w:proofErr w:type="spellStart"/>
      <w:r w:rsidRPr="00387099">
        <w:rPr>
          <w:rFonts w:ascii="Arial" w:hAnsi="Arial" w:cs="Arial"/>
        </w:rPr>
        <w:t>drin</w:t>
      </w:r>
      <w:proofErr w:type="spellEnd"/>
      <w:r w:rsidRPr="00387099">
        <w:rPr>
          <w:rFonts w:ascii="Arial" w:hAnsi="Arial" w:cs="Arial"/>
        </w:rPr>
        <w:t xml:space="preserve"> </w:t>
      </w:r>
      <w:proofErr w:type="spellStart"/>
      <w:r w:rsidRPr="00387099">
        <w:rPr>
          <w:rFonts w:ascii="Arial" w:hAnsi="Arial" w:cs="Arial"/>
        </w:rPr>
        <w:t>pawb</w:t>
      </w:r>
      <w:proofErr w:type="spellEnd"/>
      <w:r w:rsidRPr="00387099">
        <w:rPr>
          <w:rFonts w:ascii="Arial" w:hAnsi="Arial" w:cs="Arial"/>
        </w:rPr>
        <w:t xml:space="preserve"> </w:t>
      </w:r>
      <w:proofErr w:type="spellStart"/>
      <w:r w:rsidRPr="00387099">
        <w:rPr>
          <w:rFonts w:ascii="Arial" w:hAnsi="Arial" w:cs="Arial"/>
        </w:rPr>
        <w:t>yn</w:t>
      </w:r>
      <w:proofErr w:type="spellEnd"/>
      <w:r w:rsidRPr="00387099">
        <w:rPr>
          <w:rFonts w:ascii="Arial" w:hAnsi="Arial" w:cs="Arial"/>
        </w:rPr>
        <w:t xml:space="preserve"> </w:t>
      </w:r>
      <w:proofErr w:type="spellStart"/>
      <w:r w:rsidRPr="00387099">
        <w:rPr>
          <w:rFonts w:ascii="Arial" w:hAnsi="Arial" w:cs="Arial"/>
        </w:rPr>
        <w:t>deg</w:t>
      </w:r>
      <w:proofErr w:type="spellEnd"/>
      <w:r w:rsidRPr="00387099">
        <w:rPr>
          <w:rFonts w:ascii="Arial" w:hAnsi="Arial" w:cs="Arial"/>
        </w:rPr>
        <w:t xml:space="preserve"> – </w:t>
      </w:r>
      <w:proofErr w:type="spellStart"/>
      <w:r w:rsidRPr="00387099">
        <w:rPr>
          <w:rFonts w:ascii="Arial" w:hAnsi="Arial" w:cs="Arial"/>
        </w:rPr>
        <w:t>yn</w:t>
      </w:r>
      <w:proofErr w:type="spellEnd"/>
      <w:r w:rsidRPr="00387099">
        <w:rPr>
          <w:rFonts w:ascii="Arial" w:hAnsi="Arial" w:cs="Arial"/>
        </w:rPr>
        <w:t xml:space="preserve"> </w:t>
      </w:r>
      <w:proofErr w:type="spellStart"/>
      <w:r w:rsidRPr="00387099">
        <w:rPr>
          <w:rFonts w:ascii="Arial" w:hAnsi="Arial" w:cs="Arial"/>
        </w:rPr>
        <w:t>ôl</w:t>
      </w:r>
      <w:proofErr w:type="spellEnd"/>
      <w:r w:rsidRPr="00387099">
        <w:rPr>
          <w:rFonts w:ascii="Arial" w:hAnsi="Arial" w:cs="Arial"/>
        </w:rPr>
        <w:t xml:space="preserve"> </w:t>
      </w:r>
      <w:proofErr w:type="spellStart"/>
      <w:r w:rsidRPr="00387099">
        <w:rPr>
          <w:rFonts w:ascii="Arial" w:hAnsi="Arial" w:cs="Arial"/>
        </w:rPr>
        <w:t>eu</w:t>
      </w:r>
      <w:proofErr w:type="spellEnd"/>
      <w:r w:rsidRPr="00387099">
        <w:rPr>
          <w:rFonts w:ascii="Arial" w:hAnsi="Arial" w:cs="Arial"/>
        </w:rPr>
        <w:t xml:space="preserve"> </w:t>
      </w:r>
      <w:proofErr w:type="spellStart"/>
      <w:r w:rsidRPr="00387099">
        <w:rPr>
          <w:rFonts w:ascii="Arial" w:hAnsi="Arial" w:cs="Arial"/>
        </w:rPr>
        <w:t>gallu</w:t>
      </w:r>
      <w:proofErr w:type="spellEnd"/>
      <w:r w:rsidRPr="00387099">
        <w:rPr>
          <w:rFonts w:ascii="Arial" w:hAnsi="Arial" w:cs="Arial"/>
        </w:rPr>
        <w:t xml:space="preserve">, a dim </w:t>
      </w:r>
      <w:proofErr w:type="spellStart"/>
      <w:r w:rsidRPr="00387099">
        <w:rPr>
          <w:rFonts w:ascii="Arial" w:hAnsi="Arial" w:cs="Arial"/>
        </w:rPr>
        <w:t>byd</w:t>
      </w:r>
      <w:proofErr w:type="spellEnd"/>
      <w:r w:rsidRPr="00387099">
        <w:rPr>
          <w:rFonts w:ascii="Arial" w:hAnsi="Arial" w:cs="Arial"/>
        </w:rPr>
        <w:t xml:space="preserve"> </w:t>
      </w:r>
      <w:proofErr w:type="spellStart"/>
      <w:r w:rsidRPr="00387099">
        <w:rPr>
          <w:rFonts w:ascii="Arial" w:hAnsi="Arial" w:cs="Arial"/>
        </w:rPr>
        <w:t>arall</w:t>
      </w:r>
      <w:proofErr w:type="spellEnd"/>
      <w:r w:rsidRPr="00387099">
        <w:t>.</w:t>
      </w:r>
    </w:p>
    <w:p w14:paraId="15DB1401" w14:textId="77777777" w:rsidR="009B2B90" w:rsidRPr="00AB3311" w:rsidRDefault="009B2B90" w:rsidP="009B2B90">
      <w:pPr>
        <w:pStyle w:val="BodyText"/>
        <w:rPr>
          <w:lang w:val="cy-GB"/>
        </w:rPr>
      </w:pPr>
    </w:p>
    <w:sectPr w:rsidR="009B2B90" w:rsidRPr="00AB3311" w:rsidSect="007A2CF8">
      <w:headerReference w:type="default" r:id="rId15"/>
      <w:footerReference w:type="default" r:id="rId16"/>
      <w:headerReference w:type="first" r:id="rId17"/>
      <w:footerReference w:type="first" r:id="rId18"/>
      <w:pgSz w:w="11920" w:h="16840"/>
      <w:pgMar w:top="1701"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4A56E" w14:textId="77777777" w:rsidR="00D614D3" w:rsidRDefault="00D614D3" w:rsidP="003B1B95">
      <w:r>
        <w:separator/>
      </w:r>
    </w:p>
  </w:endnote>
  <w:endnote w:type="continuationSeparator" w:id="0">
    <w:p w14:paraId="0527AD6E" w14:textId="77777777" w:rsidR="00D614D3" w:rsidRDefault="00D614D3" w:rsidP="003B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0D71" w14:textId="26DF158E" w:rsidR="007A2CF8" w:rsidRPr="00530520" w:rsidRDefault="00530520" w:rsidP="00530520">
    <w:pPr>
      <w:pStyle w:val="Footer"/>
      <w:jc w:val="right"/>
    </w:pPr>
    <w:proofErr w:type="spellStart"/>
    <w:r>
      <w:t>Fersiwn</w:t>
    </w:r>
    <w:proofErr w:type="spellEnd"/>
    <w:r>
      <w:t xml:space="preserve"> 6, </w:t>
    </w:r>
    <w:proofErr w:type="spellStart"/>
    <w:r>
      <w:t>Gorffennaf</w:t>
    </w:r>
    <w:proofErr w:type="spellEnd"/>
    <w: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50C81" w14:textId="58EF88AE" w:rsidR="003F4124" w:rsidRDefault="003F4124" w:rsidP="003F4124">
    <w:pPr>
      <w:pStyle w:val="Footer"/>
      <w:jc w:val="right"/>
    </w:pPr>
    <w:r>
      <w:tab/>
    </w:r>
    <w:r>
      <w:tab/>
    </w:r>
    <w:proofErr w:type="spellStart"/>
    <w:r>
      <w:t>Fersiwn</w:t>
    </w:r>
    <w:proofErr w:type="spellEnd"/>
    <w:r>
      <w:t xml:space="preserve"> </w:t>
    </w:r>
    <w:r w:rsidR="00530520">
      <w:t>6</w:t>
    </w:r>
    <w:r>
      <w:t xml:space="preserve">, </w:t>
    </w:r>
    <w:proofErr w:type="spellStart"/>
    <w:r w:rsidR="00530520">
      <w:t>Gorffennaf</w:t>
    </w:r>
    <w:proofErr w:type="spellEnd"/>
    <w:r w:rsidR="00530520">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308DF" w14:textId="77777777" w:rsidR="00D614D3" w:rsidRDefault="00D614D3" w:rsidP="003B1B95">
      <w:r>
        <w:separator/>
      </w:r>
    </w:p>
  </w:footnote>
  <w:footnote w:type="continuationSeparator" w:id="0">
    <w:p w14:paraId="75021016" w14:textId="77777777" w:rsidR="00D614D3" w:rsidRDefault="00D614D3" w:rsidP="003B1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EC49" w14:textId="3561780E" w:rsidR="003F4124" w:rsidRDefault="003F4124">
    <w:pPr>
      <w:pStyle w:val="Header"/>
      <w:jc w:val="right"/>
      <w:rPr>
        <w:color w:val="7F7F7F" w:themeColor="text1" w:themeTint="80"/>
      </w:rPr>
    </w:pPr>
  </w:p>
  <w:p w14:paraId="15DB140C" w14:textId="77777777" w:rsidR="00881C67" w:rsidRDefault="00881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2B22" w14:textId="77777777" w:rsidR="00283E31" w:rsidRDefault="004F15CD" w:rsidP="00283E31">
    <w:pPr>
      <w:pStyle w:val="Heading1"/>
      <w:jc w:val="right"/>
      <w:rPr>
        <w:lang w:val="cy-GB"/>
      </w:rPr>
    </w:pPr>
    <w:r w:rsidRPr="00AB3311">
      <w:rPr>
        <w:noProof/>
        <w:lang w:val="cy-GB"/>
      </w:rPr>
      <w:drawing>
        <wp:inline distT="0" distB="0" distL="0" distR="0" wp14:anchorId="15DB140F" wp14:editId="15DB1410">
          <wp:extent cx="1357200" cy="961200"/>
          <wp:effectExtent l="0" t="0" r="0" b="0"/>
          <wp:docPr id="11" name="Picture 11" descr="nr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 NRW st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200" cy="961200"/>
                  </a:xfrm>
                  <a:prstGeom prst="rect">
                    <a:avLst/>
                  </a:prstGeom>
                </pic:spPr>
              </pic:pic>
            </a:graphicData>
          </a:graphic>
        </wp:inline>
      </w:drawing>
    </w:r>
    <w:r w:rsidRPr="00AB3311">
      <w:rPr>
        <w:lang w:val="cy-GB"/>
      </w:rPr>
      <w:t xml:space="preserve"> </w:t>
    </w:r>
    <w:r w:rsidR="00552D0B" w:rsidRPr="00AB3311">
      <w:rPr>
        <w:lang w:val="cy-GB"/>
      </w:rPr>
      <w:ptab w:relativeTo="margin" w:alignment="right" w:leader="none"/>
    </w:r>
    <w:r w:rsidR="00646FD8" w:rsidRPr="00AB3311">
      <w:rPr>
        <w:lang w:val="cy-GB"/>
      </w:rPr>
      <w:t xml:space="preserve">Ffurflen Gais </w:t>
    </w:r>
  </w:p>
  <w:p w14:paraId="15DB140D" w14:textId="52AFD62B" w:rsidR="00881C67" w:rsidRDefault="00646FD8" w:rsidP="00283E31">
    <w:pPr>
      <w:pStyle w:val="Heading1"/>
      <w:jc w:val="right"/>
      <w:rPr>
        <w:lang w:val="cy-GB"/>
      </w:rPr>
    </w:pPr>
    <w:r w:rsidRPr="00AB3311">
      <w:rPr>
        <w:lang w:val="cy-GB"/>
      </w:rPr>
      <w:t>Allanol CNC</w:t>
    </w:r>
  </w:p>
  <w:p w14:paraId="3EB8026B" w14:textId="497C2913" w:rsidR="00530520" w:rsidRPr="00A939A8" w:rsidRDefault="00530520" w:rsidP="00530520">
    <w:pPr>
      <w:pStyle w:val="BodyText"/>
      <w:rPr>
        <w:color w:val="0091A5"/>
        <w:lang w:val="cy-GB"/>
      </w:rPr>
    </w:pPr>
    <w:r w:rsidRPr="00A939A8">
      <w:rPr>
        <w:rFonts w:cs="Arial"/>
        <w:b/>
        <w:bCs/>
        <w:color w:val="0091A5"/>
      </w:rPr>
      <w:t>This form is also available in English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5336B"/>
    <w:multiLevelType w:val="multilevel"/>
    <w:tmpl w:val="16A89068"/>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 w15:restartNumberingAfterBreak="0">
    <w:nsid w:val="25072F77"/>
    <w:multiLevelType w:val="hybridMultilevel"/>
    <w:tmpl w:val="42AE5BDA"/>
    <w:lvl w:ilvl="0" w:tplc="B8CCFC06">
      <w:numFmt w:val="bullet"/>
      <w:lvlText w:val="-"/>
      <w:lvlJc w:val="left"/>
      <w:pPr>
        <w:tabs>
          <w:tab w:val="num" w:pos="492"/>
        </w:tabs>
        <w:ind w:left="492" w:hanging="360"/>
      </w:pPr>
      <w:rPr>
        <w:rFonts w:ascii="Arial" w:eastAsia="Times New Roman" w:hAnsi="Arial" w:cs="Arial" w:hint="default"/>
      </w:rPr>
    </w:lvl>
    <w:lvl w:ilvl="1" w:tplc="08090001">
      <w:start w:val="1"/>
      <w:numFmt w:val="bullet"/>
      <w:lvlText w:val=""/>
      <w:lvlJc w:val="left"/>
      <w:pPr>
        <w:tabs>
          <w:tab w:val="num" w:pos="1212"/>
        </w:tabs>
        <w:ind w:left="1212" w:hanging="360"/>
      </w:pPr>
      <w:rPr>
        <w:rFonts w:ascii="Symbol" w:hAnsi="Symbol" w:hint="default"/>
      </w:rPr>
    </w:lvl>
    <w:lvl w:ilvl="2" w:tplc="08090005" w:tentative="1">
      <w:start w:val="1"/>
      <w:numFmt w:val="bullet"/>
      <w:lvlText w:val=""/>
      <w:lvlJc w:val="left"/>
      <w:pPr>
        <w:tabs>
          <w:tab w:val="num" w:pos="1932"/>
        </w:tabs>
        <w:ind w:left="1932" w:hanging="360"/>
      </w:pPr>
      <w:rPr>
        <w:rFonts w:ascii="Wingdings" w:hAnsi="Wingdings" w:hint="default"/>
      </w:rPr>
    </w:lvl>
    <w:lvl w:ilvl="3" w:tplc="08090001" w:tentative="1">
      <w:start w:val="1"/>
      <w:numFmt w:val="bullet"/>
      <w:lvlText w:val=""/>
      <w:lvlJc w:val="left"/>
      <w:pPr>
        <w:tabs>
          <w:tab w:val="num" w:pos="2652"/>
        </w:tabs>
        <w:ind w:left="2652" w:hanging="360"/>
      </w:pPr>
      <w:rPr>
        <w:rFonts w:ascii="Symbol" w:hAnsi="Symbol" w:hint="default"/>
      </w:rPr>
    </w:lvl>
    <w:lvl w:ilvl="4" w:tplc="08090003" w:tentative="1">
      <w:start w:val="1"/>
      <w:numFmt w:val="bullet"/>
      <w:lvlText w:val="o"/>
      <w:lvlJc w:val="left"/>
      <w:pPr>
        <w:tabs>
          <w:tab w:val="num" w:pos="3372"/>
        </w:tabs>
        <w:ind w:left="3372" w:hanging="360"/>
      </w:pPr>
      <w:rPr>
        <w:rFonts w:ascii="Courier New" w:hAnsi="Courier New" w:cs="Courier New" w:hint="default"/>
      </w:rPr>
    </w:lvl>
    <w:lvl w:ilvl="5" w:tplc="08090005" w:tentative="1">
      <w:start w:val="1"/>
      <w:numFmt w:val="bullet"/>
      <w:lvlText w:val=""/>
      <w:lvlJc w:val="left"/>
      <w:pPr>
        <w:tabs>
          <w:tab w:val="num" w:pos="4092"/>
        </w:tabs>
        <w:ind w:left="4092" w:hanging="360"/>
      </w:pPr>
      <w:rPr>
        <w:rFonts w:ascii="Wingdings" w:hAnsi="Wingdings" w:hint="default"/>
      </w:rPr>
    </w:lvl>
    <w:lvl w:ilvl="6" w:tplc="08090001" w:tentative="1">
      <w:start w:val="1"/>
      <w:numFmt w:val="bullet"/>
      <w:lvlText w:val=""/>
      <w:lvlJc w:val="left"/>
      <w:pPr>
        <w:tabs>
          <w:tab w:val="num" w:pos="4812"/>
        </w:tabs>
        <w:ind w:left="4812" w:hanging="360"/>
      </w:pPr>
      <w:rPr>
        <w:rFonts w:ascii="Symbol" w:hAnsi="Symbol" w:hint="default"/>
      </w:rPr>
    </w:lvl>
    <w:lvl w:ilvl="7" w:tplc="08090003" w:tentative="1">
      <w:start w:val="1"/>
      <w:numFmt w:val="bullet"/>
      <w:lvlText w:val="o"/>
      <w:lvlJc w:val="left"/>
      <w:pPr>
        <w:tabs>
          <w:tab w:val="num" w:pos="5532"/>
        </w:tabs>
        <w:ind w:left="5532" w:hanging="360"/>
      </w:pPr>
      <w:rPr>
        <w:rFonts w:ascii="Courier New" w:hAnsi="Courier New" w:cs="Courier New" w:hint="default"/>
      </w:rPr>
    </w:lvl>
    <w:lvl w:ilvl="8" w:tplc="08090005" w:tentative="1">
      <w:start w:val="1"/>
      <w:numFmt w:val="bullet"/>
      <w:lvlText w:val=""/>
      <w:lvlJc w:val="left"/>
      <w:pPr>
        <w:tabs>
          <w:tab w:val="num" w:pos="6252"/>
        </w:tabs>
        <w:ind w:left="6252" w:hanging="360"/>
      </w:pPr>
      <w:rPr>
        <w:rFonts w:ascii="Wingdings" w:hAnsi="Wingdings" w:hint="default"/>
      </w:rPr>
    </w:lvl>
  </w:abstractNum>
  <w:abstractNum w:abstractNumId="2" w15:restartNumberingAfterBreak="0">
    <w:nsid w:val="33F50360"/>
    <w:multiLevelType w:val="hybridMultilevel"/>
    <w:tmpl w:val="2B76A72C"/>
    <w:lvl w:ilvl="0" w:tplc="D0061C6E">
      <w:start w:val="1"/>
      <w:numFmt w:val="bullet"/>
      <w:lvlText w:val=""/>
      <w:lvlJc w:val="left"/>
      <w:pPr>
        <w:ind w:left="720" w:hanging="360"/>
      </w:pPr>
      <w:rPr>
        <w:rFonts w:ascii="Symbol" w:hAnsi="Symbol" w:hint="default"/>
        <w:color w:val="0055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1418FA"/>
    <w:multiLevelType w:val="multilevel"/>
    <w:tmpl w:val="B4A81E0C"/>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4" w15:restartNumberingAfterBreak="0">
    <w:nsid w:val="4B164D55"/>
    <w:multiLevelType w:val="hybridMultilevel"/>
    <w:tmpl w:val="4C04BEA8"/>
    <w:lvl w:ilvl="0" w:tplc="E598ACF6">
      <w:start w:val="1"/>
      <w:numFmt w:val="decimal"/>
      <w:lvlText w:val="%1."/>
      <w:lvlJc w:val="left"/>
      <w:pPr>
        <w:ind w:left="1070" w:hanging="360"/>
      </w:pPr>
      <w:rPr>
        <w:color w:val="005541"/>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5" w15:restartNumberingAfterBreak="0">
    <w:nsid w:val="4B4C6F74"/>
    <w:multiLevelType w:val="hybridMultilevel"/>
    <w:tmpl w:val="23A4A8C8"/>
    <w:lvl w:ilvl="0" w:tplc="B8CCFC06">
      <w:numFmt w:val="bullet"/>
      <w:lvlText w:val="-"/>
      <w:lvlJc w:val="left"/>
      <w:pPr>
        <w:tabs>
          <w:tab w:val="num" w:pos="624"/>
        </w:tabs>
        <w:ind w:left="624" w:hanging="360"/>
      </w:pPr>
      <w:rPr>
        <w:rFonts w:ascii="Arial" w:eastAsia="Times New Roman" w:hAnsi="Arial" w:cs="Arial" w:hint="default"/>
      </w:rPr>
    </w:lvl>
    <w:lvl w:ilvl="1" w:tplc="08090003" w:tentative="1">
      <w:start w:val="1"/>
      <w:numFmt w:val="bullet"/>
      <w:lvlText w:val="o"/>
      <w:lvlJc w:val="left"/>
      <w:pPr>
        <w:tabs>
          <w:tab w:val="num" w:pos="1572"/>
        </w:tabs>
        <w:ind w:left="1572" w:hanging="360"/>
      </w:pPr>
      <w:rPr>
        <w:rFonts w:ascii="Courier New" w:hAnsi="Courier New" w:cs="Courier New" w:hint="default"/>
      </w:rPr>
    </w:lvl>
    <w:lvl w:ilvl="2" w:tplc="08090005" w:tentative="1">
      <w:start w:val="1"/>
      <w:numFmt w:val="bullet"/>
      <w:lvlText w:val=""/>
      <w:lvlJc w:val="left"/>
      <w:pPr>
        <w:tabs>
          <w:tab w:val="num" w:pos="2292"/>
        </w:tabs>
        <w:ind w:left="2292" w:hanging="360"/>
      </w:pPr>
      <w:rPr>
        <w:rFonts w:ascii="Wingdings" w:hAnsi="Wingdings" w:hint="default"/>
      </w:rPr>
    </w:lvl>
    <w:lvl w:ilvl="3" w:tplc="08090001" w:tentative="1">
      <w:start w:val="1"/>
      <w:numFmt w:val="bullet"/>
      <w:lvlText w:val=""/>
      <w:lvlJc w:val="left"/>
      <w:pPr>
        <w:tabs>
          <w:tab w:val="num" w:pos="3012"/>
        </w:tabs>
        <w:ind w:left="3012" w:hanging="360"/>
      </w:pPr>
      <w:rPr>
        <w:rFonts w:ascii="Symbol" w:hAnsi="Symbol" w:hint="default"/>
      </w:rPr>
    </w:lvl>
    <w:lvl w:ilvl="4" w:tplc="08090003" w:tentative="1">
      <w:start w:val="1"/>
      <w:numFmt w:val="bullet"/>
      <w:lvlText w:val="o"/>
      <w:lvlJc w:val="left"/>
      <w:pPr>
        <w:tabs>
          <w:tab w:val="num" w:pos="3732"/>
        </w:tabs>
        <w:ind w:left="3732" w:hanging="360"/>
      </w:pPr>
      <w:rPr>
        <w:rFonts w:ascii="Courier New" w:hAnsi="Courier New" w:cs="Courier New" w:hint="default"/>
      </w:rPr>
    </w:lvl>
    <w:lvl w:ilvl="5" w:tplc="08090005" w:tentative="1">
      <w:start w:val="1"/>
      <w:numFmt w:val="bullet"/>
      <w:lvlText w:val=""/>
      <w:lvlJc w:val="left"/>
      <w:pPr>
        <w:tabs>
          <w:tab w:val="num" w:pos="4452"/>
        </w:tabs>
        <w:ind w:left="4452" w:hanging="360"/>
      </w:pPr>
      <w:rPr>
        <w:rFonts w:ascii="Wingdings" w:hAnsi="Wingdings" w:hint="default"/>
      </w:rPr>
    </w:lvl>
    <w:lvl w:ilvl="6" w:tplc="08090001" w:tentative="1">
      <w:start w:val="1"/>
      <w:numFmt w:val="bullet"/>
      <w:lvlText w:val=""/>
      <w:lvlJc w:val="left"/>
      <w:pPr>
        <w:tabs>
          <w:tab w:val="num" w:pos="5172"/>
        </w:tabs>
        <w:ind w:left="5172" w:hanging="360"/>
      </w:pPr>
      <w:rPr>
        <w:rFonts w:ascii="Symbol" w:hAnsi="Symbol" w:hint="default"/>
      </w:rPr>
    </w:lvl>
    <w:lvl w:ilvl="7" w:tplc="08090003" w:tentative="1">
      <w:start w:val="1"/>
      <w:numFmt w:val="bullet"/>
      <w:lvlText w:val="o"/>
      <w:lvlJc w:val="left"/>
      <w:pPr>
        <w:tabs>
          <w:tab w:val="num" w:pos="5892"/>
        </w:tabs>
        <w:ind w:left="5892" w:hanging="360"/>
      </w:pPr>
      <w:rPr>
        <w:rFonts w:ascii="Courier New" w:hAnsi="Courier New" w:cs="Courier New" w:hint="default"/>
      </w:rPr>
    </w:lvl>
    <w:lvl w:ilvl="8" w:tplc="08090005" w:tentative="1">
      <w:start w:val="1"/>
      <w:numFmt w:val="bullet"/>
      <w:lvlText w:val=""/>
      <w:lvlJc w:val="left"/>
      <w:pPr>
        <w:tabs>
          <w:tab w:val="num" w:pos="6612"/>
        </w:tabs>
        <w:ind w:left="6612" w:hanging="360"/>
      </w:pPr>
      <w:rPr>
        <w:rFonts w:ascii="Wingdings" w:hAnsi="Wingdings" w:hint="default"/>
      </w:rPr>
    </w:lvl>
  </w:abstractNum>
  <w:abstractNum w:abstractNumId="6"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64630001"/>
    <w:multiLevelType w:val="hybridMultilevel"/>
    <w:tmpl w:val="AEC40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F44D4E"/>
    <w:multiLevelType w:val="hybridMultilevel"/>
    <w:tmpl w:val="C45CB9B6"/>
    <w:lvl w:ilvl="0" w:tplc="B8CCFC06">
      <w:numFmt w:val="bullet"/>
      <w:lvlText w:val="-"/>
      <w:lvlJc w:val="left"/>
      <w:pPr>
        <w:tabs>
          <w:tab w:val="num" w:pos="492"/>
        </w:tabs>
        <w:ind w:left="492"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D24A30"/>
    <w:multiLevelType w:val="multilevel"/>
    <w:tmpl w:val="8ECE1034"/>
    <w:lvl w:ilvl="0">
      <w:start w:val="1"/>
      <w:numFmt w:val="bullet"/>
      <w:lvlText w:val=""/>
      <w:lvlJc w:val="left"/>
      <w:pPr>
        <w:ind w:left="284" w:hanging="284"/>
      </w:pPr>
      <w:rPr>
        <w:rFonts w:ascii="Symbol" w:hAnsi="Symbol" w:hint="default"/>
        <w:color w:val="005541"/>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0" w15:restartNumberingAfterBreak="0">
    <w:nsid w:val="7813348C"/>
    <w:multiLevelType w:val="hybridMultilevel"/>
    <w:tmpl w:val="5F94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6"/>
  </w:num>
  <w:num w:numId="8">
    <w:abstractNumId w:val="0"/>
  </w:num>
  <w:num w:numId="9">
    <w:abstractNumId w:val="0"/>
  </w:num>
  <w:num w:numId="10">
    <w:abstractNumId w:val="3"/>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1">
    <w:abstractNumId w:val="6"/>
  </w:num>
  <w:num w:numId="12">
    <w:abstractNumId w:val="3"/>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3">
    <w:abstractNumId w:val="6"/>
  </w:num>
  <w:num w:numId="14">
    <w:abstractNumId w:val="3"/>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5">
    <w:abstractNumId w:val="6"/>
  </w:num>
  <w:num w:numId="16">
    <w:abstractNumId w:val="1"/>
  </w:num>
  <w:num w:numId="17">
    <w:abstractNumId w:val="8"/>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drawingGridHorizontalSpacing w:val="120"/>
  <w:displayHorizontalDrawingGridEvery w:val="2"/>
  <w:characterSpacingControl w:val="doNotCompress"/>
  <w:hdrShapeDefaults>
    <o:shapedefaults v:ext="edit" spidmax="10241" strokecolor="#0091a5">
      <v:stroke color="#0091a5" weight="1pt"/>
      <o:colormru v:ext="edit" colors="#0091a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C67"/>
    <w:rsid w:val="00024767"/>
    <w:rsid w:val="0003584B"/>
    <w:rsid w:val="00044C95"/>
    <w:rsid w:val="00044DAF"/>
    <w:rsid w:val="0004586C"/>
    <w:rsid w:val="0006469D"/>
    <w:rsid w:val="00067945"/>
    <w:rsid w:val="00081B13"/>
    <w:rsid w:val="000A2E3C"/>
    <w:rsid w:val="000D1041"/>
    <w:rsid w:val="000D42BC"/>
    <w:rsid w:val="000E629E"/>
    <w:rsid w:val="0010023A"/>
    <w:rsid w:val="00101E03"/>
    <w:rsid w:val="00111C12"/>
    <w:rsid w:val="00124C2B"/>
    <w:rsid w:val="00127B34"/>
    <w:rsid w:val="0013405B"/>
    <w:rsid w:val="00156571"/>
    <w:rsid w:val="00163204"/>
    <w:rsid w:val="001671AD"/>
    <w:rsid w:val="00186C33"/>
    <w:rsid w:val="00191D80"/>
    <w:rsid w:val="00196B6B"/>
    <w:rsid w:val="001A441B"/>
    <w:rsid w:val="001A737E"/>
    <w:rsid w:val="001B08C3"/>
    <w:rsid w:val="001C1E82"/>
    <w:rsid w:val="001C23B2"/>
    <w:rsid w:val="001C29A5"/>
    <w:rsid w:val="001D57D4"/>
    <w:rsid w:val="001E34B7"/>
    <w:rsid w:val="00200AC7"/>
    <w:rsid w:val="00214267"/>
    <w:rsid w:val="00227FCF"/>
    <w:rsid w:val="002310C5"/>
    <w:rsid w:val="0024267B"/>
    <w:rsid w:val="0024550F"/>
    <w:rsid w:val="00254C91"/>
    <w:rsid w:val="0026328C"/>
    <w:rsid w:val="002712D9"/>
    <w:rsid w:val="002752A2"/>
    <w:rsid w:val="00283E31"/>
    <w:rsid w:val="00286E2D"/>
    <w:rsid w:val="0029257B"/>
    <w:rsid w:val="00295704"/>
    <w:rsid w:val="002A39F3"/>
    <w:rsid w:val="002A4E82"/>
    <w:rsid w:val="002B0FE6"/>
    <w:rsid w:val="002C140D"/>
    <w:rsid w:val="002C1957"/>
    <w:rsid w:val="002C7D1B"/>
    <w:rsid w:val="002D1C88"/>
    <w:rsid w:val="002D1E23"/>
    <w:rsid w:val="002F3CF9"/>
    <w:rsid w:val="00301855"/>
    <w:rsid w:val="00312B30"/>
    <w:rsid w:val="00323656"/>
    <w:rsid w:val="00324E20"/>
    <w:rsid w:val="00325394"/>
    <w:rsid w:val="00350FD9"/>
    <w:rsid w:val="0035420F"/>
    <w:rsid w:val="0035481E"/>
    <w:rsid w:val="00366E8B"/>
    <w:rsid w:val="0037188A"/>
    <w:rsid w:val="00374629"/>
    <w:rsid w:val="003746A0"/>
    <w:rsid w:val="00387099"/>
    <w:rsid w:val="003913AA"/>
    <w:rsid w:val="00397423"/>
    <w:rsid w:val="003A37E6"/>
    <w:rsid w:val="003A4B9C"/>
    <w:rsid w:val="003B1B95"/>
    <w:rsid w:val="003C01BE"/>
    <w:rsid w:val="003C3188"/>
    <w:rsid w:val="003E31B8"/>
    <w:rsid w:val="003F4124"/>
    <w:rsid w:val="00400AE9"/>
    <w:rsid w:val="004016B2"/>
    <w:rsid w:val="00407B03"/>
    <w:rsid w:val="00421C65"/>
    <w:rsid w:val="00436A14"/>
    <w:rsid w:val="004517DE"/>
    <w:rsid w:val="00451FC0"/>
    <w:rsid w:val="00454579"/>
    <w:rsid w:val="00474BC2"/>
    <w:rsid w:val="00491598"/>
    <w:rsid w:val="00491955"/>
    <w:rsid w:val="004A2C4D"/>
    <w:rsid w:val="004B0592"/>
    <w:rsid w:val="004B4D3A"/>
    <w:rsid w:val="004B55D4"/>
    <w:rsid w:val="004C0C48"/>
    <w:rsid w:val="004D606F"/>
    <w:rsid w:val="004E070B"/>
    <w:rsid w:val="004E21FB"/>
    <w:rsid w:val="004E5047"/>
    <w:rsid w:val="004F15CD"/>
    <w:rsid w:val="004F6113"/>
    <w:rsid w:val="00504C76"/>
    <w:rsid w:val="00507478"/>
    <w:rsid w:val="00507BFC"/>
    <w:rsid w:val="005118F5"/>
    <w:rsid w:val="0051775A"/>
    <w:rsid w:val="005223DF"/>
    <w:rsid w:val="00530520"/>
    <w:rsid w:val="005364A1"/>
    <w:rsid w:val="00552D0B"/>
    <w:rsid w:val="005646CE"/>
    <w:rsid w:val="00565F41"/>
    <w:rsid w:val="00573EA7"/>
    <w:rsid w:val="00580178"/>
    <w:rsid w:val="005A0D52"/>
    <w:rsid w:val="005B301B"/>
    <w:rsid w:val="005C5EE6"/>
    <w:rsid w:val="005D66D5"/>
    <w:rsid w:val="006053BA"/>
    <w:rsid w:val="0062453C"/>
    <w:rsid w:val="00624E6A"/>
    <w:rsid w:val="00631C7A"/>
    <w:rsid w:val="00633592"/>
    <w:rsid w:val="00646FD8"/>
    <w:rsid w:val="0066120C"/>
    <w:rsid w:val="006636D9"/>
    <w:rsid w:val="00666BB5"/>
    <w:rsid w:val="00672AF2"/>
    <w:rsid w:val="00691B11"/>
    <w:rsid w:val="00693EC8"/>
    <w:rsid w:val="006B620B"/>
    <w:rsid w:val="006D4747"/>
    <w:rsid w:val="006D6756"/>
    <w:rsid w:val="006E1121"/>
    <w:rsid w:val="006E6741"/>
    <w:rsid w:val="006E7ACB"/>
    <w:rsid w:val="006E7FA2"/>
    <w:rsid w:val="00707251"/>
    <w:rsid w:val="00714C1B"/>
    <w:rsid w:val="00725D75"/>
    <w:rsid w:val="00733759"/>
    <w:rsid w:val="0073572F"/>
    <w:rsid w:val="00744996"/>
    <w:rsid w:val="0075201E"/>
    <w:rsid w:val="00765214"/>
    <w:rsid w:val="00765F46"/>
    <w:rsid w:val="00770083"/>
    <w:rsid w:val="00773040"/>
    <w:rsid w:val="00773C91"/>
    <w:rsid w:val="00777145"/>
    <w:rsid w:val="00780D50"/>
    <w:rsid w:val="00783751"/>
    <w:rsid w:val="00783CEA"/>
    <w:rsid w:val="007849E3"/>
    <w:rsid w:val="00791D33"/>
    <w:rsid w:val="00793686"/>
    <w:rsid w:val="00794C61"/>
    <w:rsid w:val="007A2CF8"/>
    <w:rsid w:val="007A78C9"/>
    <w:rsid w:val="007C7F2F"/>
    <w:rsid w:val="007D4BB3"/>
    <w:rsid w:val="007E2FEF"/>
    <w:rsid w:val="00803DB8"/>
    <w:rsid w:val="00820898"/>
    <w:rsid w:val="00832017"/>
    <w:rsid w:val="00832030"/>
    <w:rsid w:val="00836859"/>
    <w:rsid w:val="00842FC5"/>
    <w:rsid w:val="0084707A"/>
    <w:rsid w:val="0085223F"/>
    <w:rsid w:val="008533AA"/>
    <w:rsid w:val="00861D04"/>
    <w:rsid w:val="00875171"/>
    <w:rsid w:val="00875D8F"/>
    <w:rsid w:val="00881C67"/>
    <w:rsid w:val="008837A9"/>
    <w:rsid w:val="00897388"/>
    <w:rsid w:val="008A0F5F"/>
    <w:rsid w:val="008A28D6"/>
    <w:rsid w:val="008A56C7"/>
    <w:rsid w:val="008B7739"/>
    <w:rsid w:val="008D1777"/>
    <w:rsid w:val="008D2B13"/>
    <w:rsid w:val="008E6805"/>
    <w:rsid w:val="008F11CB"/>
    <w:rsid w:val="008F7246"/>
    <w:rsid w:val="009020F6"/>
    <w:rsid w:val="0091038C"/>
    <w:rsid w:val="009245FE"/>
    <w:rsid w:val="009365FA"/>
    <w:rsid w:val="0094354C"/>
    <w:rsid w:val="0095246A"/>
    <w:rsid w:val="00967FB8"/>
    <w:rsid w:val="00977CDE"/>
    <w:rsid w:val="009A383A"/>
    <w:rsid w:val="009B2B90"/>
    <w:rsid w:val="009B37B8"/>
    <w:rsid w:val="009F03E7"/>
    <w:rsid w:val="009F0C6C"/>
    <w:rsid w:val="009F79F4"/>
    <w:rsid w:val="00A00C37"/>
    <w:rsid w:val="00A140BA"/>
    <w:rsid w:val="00A15100"/>
    <w:rsid w:val="00A2085A"/>
    <w:rsid w:val="00A20DB9"/>
    <w:rsid w:val="00A31E1F"/>
    <w:rsid w:val="00A36091"/>
    <w:rsid w:val="00A55090"/>
    <w:rsid w:val="00A56477"/>
    <w:rsid w:val="00A60BD3"/>
    <w:rsid w:val="00A63022"/>
    <w:rsid w:val="00A64662"/>
    <w:rsid w:val="00A67C42"/>
    <w:rsid w:val="00A73E72"/>
    <w:rsid w:val="00A908E3"/>
    <w:rsid w:val="00A92055"/>
    <w:rsid w:val="00A939A8"/>
    <w:rsid w:val="00AA487E"/>
    <w:rsid w:val="00AA54D9"/>
    <w:rsid w:val="00AB3311"/>
    <w:rsid w:val="00AB7169"/>
    <w:rsid w:val="00AC5F7E"/>
    <w:rsid w:val="00AE29D0"/>
    <w:rsid w:val="00AE4565"/>
    <w:rsid w:val="00AE668A"/>
    <w:rsid w:val="00AF5EC2"/>
    <w:rsid w:val="00AF7309"/>
    <w:rsid w:val="00AF77BD"/>
    <w:rsid w:val="00B02CD4"/>
    <w:rsid w:val="00B0313D"/>
    <w:rsid w:val="00B05D88"/>
    <w:rsid w:val="00B26F65"/>
    <w:rsid w:val="00B300B0"/>
    <w:rsid w:val="00B322A0"/>
    <w:rsid w:val="00B329CA"/>
    <w:rsid w:val="00B56355"/>
    <w:rsid w:val="00B603D4"/>
    <w:rsid w:val="00B8223E"/>
    <w:rsid w:val="00B84791"/>
    <w:rsid w:val="00B90A54"/>
    <w:rsid w:val="00B93DC3"/>
    <w:rsid w:val="00B96F08"/>
    <w:rsid w:val="00BA4AE0"/>
    <w:rsid w:val="00BA56BA"/>
    <w:rsid w:val="00BB55EC"/>
    <w:rsid w:val="00BD3375"/>
    <w:rsid w:val="00BF4F83"/>
    <w:rsid w:val="00C0416A"/>
    <w:rsid w:val="00C11B1A"/>
    <w:rsid w:val="00C2002D"/>
    <w:rsid w:val="00C31E03"/>
    <w:rsid w:val="00C332A7"/>
    <w:rsid w:val="00C37E1F"/>
    <w:rsid w:val="00C44639"/>
    <w:rsid w:val="00C46259"/>
    <w:rsid w:val="00C55B14"/>
    <w:rsid w:val="00C623CC"/>
    <w:rsid w:val="00C70646"/>
    <w:rsid w:val="00C73A15"/>
    <w:rsid w:val="00C813FD"/>
    <w:rsid w:val="00C8357F"/>
    <w:rsid w:val="00C86A3B"/>
    <w:rsid w:val="00C907AC"/>
    <w:rsid w:val="00C927A5"/>
    <w:rsid w:val="00CB0986"/>
    <w:rsid w:val="00CD027D"/>
    <w:rsid w:val="00CD0AA9"/>
    <w:rsid w:val="00CD4B48"/>
    <w:rsid w:val="00CE207C"/>
    <w:rsid w:val="00CE334B"/>
    <w:rsid w:val="00CE72E1"/>
    <w:rsid w:val="00CF36D3"/>
    <w:rsid w:val="00CF5800"/>
    <w:rsid w:val="00D1147D"/>
    <w:rsid w:val="00D15CED"/>
    <w:rsid w:val="00D30CC0"/>
    <w:rsid w:val="00D36CCF"/>
    <w:rsid w:val="00D4293C"/>
    <w:rsid w:val="00D52B1F"/>
    <w:rsid w:val="00D52BB6"/>
    <w:rsid w:val="00D54E42"/>
    <w:rsid w:val="00D56A48"/>
    <w:rsid w:val="00D614D3"/>
    <w:rsid w:val="00D61DAA"/>
    <w:rsid w:val="00D62571"/>
    <w:rsid w:val="00D67AA8"/>
    <w:rsid w:val="00D7075A"/>
    <w:rsid w:val="00D73942"/>
    <w:rsid w:val="00D77DBD"/>
    <w:rsid w:val="00D94790"/>
    <w:rsid w:val="00DA28F1"/>
    <w:rsid w:val="00DB35C1"/>
    <w:rsid w:val="00DB592B"/>
    <w:rsid w:val="00DB6B1B"/>
    <w:rsid w:val="00DC20BA"/>
    <w:rsid w:val="00E00D52"/>
    <w:rsid w:val="00E12968"/>
    <w:rsid w:val="00E22869"/>
    <w:rsid w:val="00E259D0"/>
    <w:rsid w:val="00E3072A"/>
    <w:rsid w:val="00E3794D"/>
    <w:rsid w:val="00E4720C"/>
    <w:rsid w:val="00E632CA"/>
    <w:rsid w:val="00E663D0"/>
    <w:rsid w:val="00E7396D"/>
    <w:rsid w:val="00E83742"/>
    <w:rsid w:val="00E84DED"/>
    <w:rsid w:val="00E935A0"/>
    <w:rsid w:val="00E95CC9"/>
    <w:rsid w:val="00EA1E4A"/>
    <w:rsid w:val="00EA1F90"/>
    <w:rsid w:val="00EA2761"/>
    <w:rsid w:val="00EA5293"/>
    <w:rsid w:val="00EB3689"/>
    <w:rsid w:val="00EB4078"/>
    <w:rsid w:val="00EB7A9A"/>
    <w:rsid w:val="00ED5FFD"/>
    <w:rsid w:val="00EE01DB"/>
    <w:rsid w:val="00EE6FB7"/>
    <w:rsid w:val="00EF38E7"/>
    <w:rsid w:val="00F06871"/>
    <w:rsid w:val="00F13052"/>
    <w:rsid w:val="00F223EC"/>
    <w:rsid w:val="00F25E50"/>
    <w:rsid w:val="00F32317"/>
    <w:rsid w:val="00F33E0A"/>
    <w:rsid w:val="00F34AC2"/>
    <w:rsid w:val="00F35C9B"/>
    <w:rsid w:val="00F4177D"/>
    <w:rsid w:val="00F63843"/>
    <w:rsid w:val="00F64799"/>
    <w:rsid w:val="00F64E34"/>
    <w:rsid w:val="00F6519D"/>
    <w:rsid w:val="00FB70DB"/>
    <w:rsid w:val="00FC39DE"/>
    <w:rsid w:val="00FD5E17"/>
    <w:rsid w:val="00FE1DF5"/>
    <w:rsid w:val="00FE4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rokecolor="#0091a5">
      <v:stroke color="#0091a5" weight="1pt"/>
      <o:colormru v:ext="edit" colors="#0091a5"/>
    </o:shapedefaults>
    <o:shapelayout v:ext="edit">
      <o:idmap v:ext="edit" data="1"/>
    </o:shapelayout>
  </w:shapeDefaults>
  <w:decimalSymbol w:val="."/>
  <w:listSeparator w:val=","/>
  <w14:docId w14:val="15DB1381"/>
  <w15:docId w15:val="{13AB317D-196E-4E97-9C3B-1AF88DAB8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E34"/>
    <w:rPr>
      <w:rFonts w:ascii="Times New Roman" w:eastAsia="Calibri" w:hAnsi="Times New Roman"/>
      <w:sz w:val="24"/>
      <w:szCs w:val="24"/>
    </w:rPr>
  </w:style>
  <w:style w:type="paragraph" w:styleId="Heading1">
    <w:name w:val="heading 1"/>
    <w:basedOn w:val="PlainText"/>
    <w:next w:val="BodyText"/>
    <w:link w:val="Heading1Char"/>
    <w:qFormat/>
    <w:rsid w:val="00FE1DF5"/>
    <w:pPr>
      <w:keepNext/>
      <w:keepLines/>
      <w:spacing w:before="240" w:after="240"/>
      <w:outlineLvl w:val="0"/>
    </w:pPr>
    <w:rPr>
      <w:rFonts w:ascii="Arial" w:hAnsi="Arial"/>
      <w:b/>
      <w:bCs/>
      <w:color w:val="0091A5"/>
      <w:sz w:val="52"/>
      <w:szCs w:val="28"/>
    </w:rPr>
  </w:style>
  <w:style w:type="paragraph" w:styleId="Heading2">
    <w:name w:val="heading 2"/>
    <w:basedOn w:val="Normal"/>
    <w:next w:val="BodyText"/>
    <w:link w:val="Heading2Char"/>
    <w:qFormat/>
    <w:rsid w:val="00B26F65"/>
    <w:pPr>
      <w:keepNext/>
      <w:keepLines/>
      <w:spacing w:before="360" w:after="120"/>
      <w:outlineLvl w:val="1"/>
    </w:pPr>
    <w:rPr>
      <w:rFonts w:ascii="Arial" w:hAnsi="Arial"/>
      <w:b/>
      <w:bCs/>
      <w:color w:val="0091A5"/>
      <w:sz w:val="36"/>
      <w:szCs w:val="26"/>
    </w:rPr>
  </w:style>
  <w:style w:type="paragraph" w:styleId="Heading3">
    <w:name w:val="heading 3"/>
    <w:basedOn w:val="Normal"/>
    <w:next w:val="BodyText"/>
    <w:link w:val="Heading3Char"/>
    <w:qFormat/>
    <w:rsid w:val="00B329CA"/>
    <w:pPr>
      <w:keepNext/>
      <w:keepLines/>
      <w:spacing w:before="360" w:after="120"/>
      <w:outlineLvl w:val="2"/>
    </w:pPr>
    <w:rPr>
      <w:rFonts w:ascii="Arial" w:hAnsi="Arial"/>
      <w:b/>
      <w:bCs/>
      <w:color w:val="0091A5"/>
      <w:sz w:val="28"/>
    </w:rPr>
  </w:style>
  <w:style w:type="paragraph" w:styleId="Heading4">
    <w:name w:val="heading 4"/>
    <w:basedOn w:val="Normal"/>
    <w:next w:val="BodyText"/>
    <w:link w:val="Heading4Char"/>
    <w:qFormat/>
    <w:rsid w:val="009020F6"/>
    <w:pPr>
      <w:keepNext/>
      <w:keepLines/>
      <w:spacing w:before="360" w:after="320"/>
      <w:outlineLvl w:val="3"/>
    </w:pPr>
    <w:rPr>
      <w:rFonts w:ascii="Arial" w:hAnsi="Arial"/>
      <w:b/>
      <w:bCs/>
      <w:iCs/>
      <w:color w:val="0091A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04C76"/>
  </w:style>
  <w:style w:type="paragraph" w:customStyle="1" w:styleId="Numbering">
    <w:name w:val="Numbering"/>
    <w:basedOn w:val="Normal"/>
    <w:qFormat/>
    <w:rsid w:val="009B37B8"/>
    <w:pPr>
      <w:numPr>
        <w:numId w:val="15"/>
      </w:numPr>
    </w:pPr>
  </w:style>
  <w:style w:type="paragraph" w:styleId="BalloonText">
    <w:name w:val="Balloon Text"/>
    <w:basedOn w:val="Normal"/>
    <w:link w:val="BalloonTextChar"/>
    <w:semiHidden/>
    <w:rsid w:val="00504C76"/>
    <w:rPr>
      <w:rFonts w:ascii="Tahoma" w:hAnsi="Tahoma" w:cs="Tahoma"/>
      <w:sz w:val="16"/>
      <w:szCs w:val="16"/>
    </w:rPr>
  </w:style>
  <w:style w:type="character" w:customStyle="1" w:styleId="BalloonTextChar">
    <w:name w:val="Balloon Text Char"/>
    <w:link w:val="BalloonText"/>
    <w:rsid w:val="00504C76"/>
    <w:rPr>
      <w:rFonts w:ascii="Tahoma" w:hAnsi="Tahoma" w:cs="Tahoma"/>
      <w:sz w:val="16"/>
      <w:szCs w:val="16"/>
      <w:lang w:val="en-GB" w:eastAsia="en-US" w:bidi="ar-SA"/>
    </w:rPr>
  </w:style>
  <w:style w:type="paragraph" w:styleId="Header">
    <w:name w:val="header"/>
    <w:basedOn w:val="Normal"/>
    <w:link w:val="HeaderChar"/>
    <w:uiPriority w:val="99"/>
    <w:rsid w:val="00504C76"/>
    <w:pPr>
      <w:tabs>
        <w:tab w:val="center" w:pos="4513"/>
        <w:tab w:val="right" w:pos="9026"/>
      </w:tabs>
    </w:pPr>
  </w:style>
  <w:style w:type="character" w:customStyle="1" w:styleId="HeaderChar">
    <w:name w:val="Header Char"/>
    <w:link w:val="Header"/>
    <w:uiPriority w:val="99"/>
    <w:rsid w:val="00504C76"/>
    <w:rPr>
      <w:rFonts w:ascii="Arial" w:hAnsi="Arial"/>
      <w:sz w:val="24"/>
      <w:szCs w:val="24"/>
      <w:lang w:val="en-GB" w:eastAsia="en-US" w:bidi="ar-SA"/>
    </w:rPr>
  </w:style>
  <w:style w:type="paragraph" w:styleId="Footer">
    <w:name w:val="footer"/>
    <w:basedOn w:val="Normal"/>
    <w:link w:val="FooterChar"/>
    <w:uiPriority w:val="99"/>
    <w:rsid w:val="00504C76"/>
    <w:pPr>
      <w:tabs>
        <w:tab w:val="center" w:pos="4513"/>
        <w:tab w:val="right" w:pos="9026"/>
      </w:tabs>
    </w:pPr>
  </w:style>
  <w:style w:type="character" w:customStyle="1" w:styleId="FooterChar">
    <w:name w:val="Footer Char"/>
    <w:link w:val="Footer"/>
    <w:uiPriority w:val="99"/>
    <w:rsid w:val="00504C76"/>
    <w:rPr>
      <w:rFonts w:ascii="Arial" w:hAnsi="Arial"/>
      <w:sz w:val="24"/>
      <w:szCs w:val="24"/>
      <w:lang w:val="en-GB" w:eastAsia="en-US" w:bidi="ar-SA"/>
    </w:rPr>
  </w:style>
  <w:style w:type="character" w:customStyle="1" w:styleId="Heading1Char">
    <w:name w:val="Heading 1 Char"/>
    <w:link w:val="Heading1"/>
    <w:rsid w:val="00FE1DF5"/>
    <w:rPr>
      <w:rFonts w:eastAsia="Calibri"/>
      <w:b/>
      <w:bCs/>
      <w:color w:val="0091A5"/>
      <w:sz w:val="52"/>
      <w:szCs w:val="28"/>
    </w:rPr>
  </w:style>
  <w:style w:type="character" w:customStyle="1" w:styleId="Heading2Char">
    <w:name w:val="Heading 2 Char"/>
    <w:link w:val="Heading2"/>
    <w:rsid w:val="00B26F65"/>
    <w:rPr>
      <w:rFonts w:eastAsia="Calibri"/>
      <w:b/>
      <w:bCs/>
      <w:color w:val="0091A5"/>
      <w:sz w:val="36"/>
      <w:szCs w:val="26"/>
    </w:rPr>
  </w:style>
  <w:style w:type="paragraph" w:customStyle="1" w:styleId="Bullets">
    <w:name w:val="Bullets"/>
    <w:basedOn w:val="Normal"/>
    <w:qFormat/>
    <w:rsid w:val="00EA1F90"/>
    <w:pPr>
      <w:numPr>
        <w:numId w:val="14"/>
      </w:numPr>
    </w:pPr>
    <w:rPr>
      <w:rFonts w:ascii="Arial" w:hAnsi="Arial"/>
      <w:color w:val="000000"/>
    </w:rPr>
  </w:style>
  <w:style w:type="paragraph" w:styleId="BodyText">
    <w:name w:val="Body Text"/>
    <w:basedOn w:val="Normal"/>
    <w:link w:val="BodyTextChar"/>
    <w:qFormat/>
    <w:rsid w:val="00B26F65"/>
    <w:pPr>
      <w:spacing w:before="120" w:after="240"/>
    </w:pPr>
    <w:rPr>
      <w:rFonts w:ascii="Arial" w:hAnsi="Arial"/>
      <w:color w:val="000000"/>
    </w:rPr>
  </w:style>
  <w:style w:type="character" w:customStyle="1" w:styleId="BodyTextChar">
    <w:name w:val="Body Text Char"/>
    <w:link w:val="BodyText"/>
    <w:rsid w:val="00B26F65"/>
    <w:rPr>
      <w:rFonts w:eastAsia="Calibri"/>
      <w:color w:val="000000"/>
      <w:sz w:val="24"/>
      <w:szCs w:val="24"/>
    </w:rPr>
  </w:style>
  <w:style w:type="character" w:customStyle="1" w:styleId="Heading3Char">
    <w:name w:val="Heading 3 Char"/>
    <w:link w:val="Heading3"/>
    <w:rsid w:val="00B329CA"/>
    <w:rPr>
      <w:rFonts w:eastAsia="Calibri"/>
      <w:b/>
      <w:bCs/>
      <w:color w:val="0091A5"/>
      <w:sz w:val="28"/>
      <w:szCs w:val="24"/>
    </w:rPr>
  </w:style>
  <w:style w:type="character" w:customStyle="1" w:styleId="Heading4Char">
    <w:name w:val="Heading 4 Char"/>
    <w:link w:val="Heading4"/>
    <w:rsid w:val="009020F6"/>
    <w:rPr>
      <w:rFonts w:eastAsia="Calibri"/>
      <w:b/>
      <w:bCs/>
      <w:iCs/>
      <w:color w:val="0091A5"/>
      <w:sz w:val="24"/>
      <w:szCs w:val="24"/>
    </w:rPr>
  </w:style>
  <w:style w:type="table" w:customStyle="1" w:styleId="Table">
    <w:name w:val="Table"/>
    <w:basedOn w:val="TableNormal"/>
    <w:rsid w:val="00504C76"/>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table" w:styleId="TableGrid">
    <w:name w:val="Table Grid"/>
    <w:basedOn w:val="TableNormal"/>
    <w:rsid w:val="00CD0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504C76"/>
    <w:rPr>
      <w:color w:val="2D962D"/>
      <w:u w:val="single"/>
    </w:rPr>
  </w:style>
  <w:style w:type="paragraph" w:customStyle="1" w:styleId="Contents">
    <w:name w:val="Contents"/>
    <w:basedOn w:val="TOC1"/>
    <w:semiHidden/>
    <w:qFormat/>
    <w:rsid w:val="009B37B8"/>
    <w:pPr>
      <w:tabs>
        <w:tab w:val="right" w:leader="dot" w:pos="9642"/>
      </w:tabs>
      <w:spacing w:after="100"/>
    </w:pPr>
    <w:rPr>
      <w:color w:val="0091A5"/>
      <w:sz w:val="32"/>
    </w:rPr>
  </w:style>
  <w:style w:type="paragraph" w:styleId="PlainText">
    <w:name w:val="Plain Text"/>
    <w:basedOn w:val="Normal"/>
    <w:link w:val="PlainTextChar"/>
    <w:rsid w:val="001E34B7"/>
    <w:rPr>
      <w:rFonts w:ascii="Consolas" w:hAnsi="Consolas"/>
      <w:sz w:val="21"/>
      <w:szCs w:val="21"/>
    </w:rPr>
  </w:style>
  <w:style w:type="character" w:customStyle="1" w:styleId="PlainTextChar">
    <w:name w:val="Plain Text Char"/>
    <w:basedOn w:val="DefaultParagraphFont"/>
    <w:link w:val="PlainText"/>
    <w:rsid w:val="001E34B7"/>
    <w:rPr>
      <w:rFonts w:ascii="Consolas" w:eastAsia="Calibri" w:hAnsi="Consolas"/>
      <w:sz w:val="21"/>
      <w:szCs w:val="21"/>
    </w:rPr>
  </w:style>
  <w:style w:type="paragraph" w:styleId="BlockText">
    <w:name w:val="Block Text"/>
    <w:basedOn w:val="Normal"/>
    <w:rsid w:val="003A4B9C"/>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character" w:customStyle="1" w:styleId="UnresolvedMention1">
    <w:name w:val="Unresolved Mention1"/>
    <w:basedOn w:val="DefaultParagraphFont"/>
    <w:uiPriority w:val="99"/>
    <w:semiHidden/>
    <w:unhideWhenUsed/>
    <w:rsid w:val="0062453C"/>
    <w:rPr>
      <w:color w:val="605E5C"/>
      <w:shd w:val="clear" w:color="auto" w:fill="E1DFDD"/>
    </w:rPr>
  </w:style>
  <w:style w:type="paragraph" w:styleId="CommentText">
    <w:name w:val="annotation text"/>
    <w:basedOn w:val="Normal"/>
    <w:link w:val="CommentTextChar"/>
    <w:rsid w:val="00DC20BA"/>
    <w:rPr>
      <w:rFonts w:eastAsia="Times New Roman"/>
      <w:sz w:val="20"/>
      <w:szCs w:val="20"/>
    </w:rPr>
  </w:style>
  <w:style w:type="character" w:customStyle="1" w:styleId="CommentTextChar">
    <w:name w:val="Comment Text Char"/>
    <w:basedOn w:val="DefaultParagraphFont"/>
    <w:link w:val="CommentText"/>
    <w:rsid w:val="00DC20BA"/>
    <w:rPr>
      <w:rFonts w:ascii="Times New Roman" w:hAnsi="Times New Roman"/>
    </w:rPr>
  </w:style>
  <w:style w:type="character" w:styleId="PlaceholderText">
    <w:name w:val="Placeholder Text"/>
    <w:basedOn w:val="DefaultParagraphFont"/>
    <w:uiPriority w:val="99"/>
    <w:semiHidden/>
    <w:rsid w:val="00E3794D"/>
    <w:rPr>
      <w:color w:val="808080"/>
    </w:rPr>
  </w:style>
  <w:style w:type="character" w:styleId="CommentReference">
    <w:name w:val="annotation reference"/>
    <w:basedOn w:val="DefaultParagraphFont"/>
    <w:rsid w:val="00E3794D"/>
    <w:rPr>
      <w:sz w:val="16"/>
      <w:szCs w:val="16"/>
    </w:rPr>
  </w:style>
  <w:style w:type="paragraph" w:styleId="CommentSubject">
    <w:name w:val="annotation subject"/>
    <w:basedOn w:val="CommentText"/>
    <w:next w:val="CommentText"/>
    <w:link w:val="CommentSubjectChar"/>
    <w:rsid w:val="00E3794D"/>
    <w:rPr>
      <w:rFonts w:eastAsia="Calibri"/>
      <w:b/>
      <w:bCs/>
    </w:rPr>
  </w:style>
  <w:style w:type="character" w:customStyle="1" w:styleId="CommentSubjectChar">
    <w:name w:val="Comment Subject Char"/>
    <w:basedOn w:val="CommentTextChar"/>
    <w:link w:val="CommentSubject"/>
    <w:rsid w:val="00E3794D"/>
    <w:rPr>
      <w:rFonts w:ascii="Times New Roman" w:eastAsia="Calibri" w:hAnsi="Times New Roman"/>
      <w:b/>
      <w:bCs/>
    </w:rPr>
  </w:style>
  <w:style w:type="character" w:styleId="UnresolvedMention">
    <w:name w:val="Unresolved Mention"/>
    <w:basedOn w:val="DefaultParagraphFont"/>
    <w:uiPriority w:val="99"/>
    <w:semiHidden/>
    <w:unhideWhenUsed/>
    <w:rsid w:val="00777145"/>
    <w:rPr>
      <w:color w:val="605E5C"/>
      <w:shd w:val="clear" w:color="auto" w:fill="E1DFDD"/>
    </w:rPr>
  </w:style>
  <w:style w:type="paragraph" w:styleId="NormalWeb">
    <w:name w:val="Normal (Web)"/>
    <w:basedOn w:val="Normal"/>
    <w:uiPriority w:val="99"/>
    <w:unhideWhenUsed/>
    <w:rsid w:val="00283E31"/>
    <w:pPr>
      <w:spacing w:before="100" w:beforeAutospacing="1" w:after="100" w:afterAutospacing="1"/>
    </w:pPr>
    <w:rPr>
      <w:rFonts w:eastAsia="Times New Roman"/>
    </w:rPr>
  </w:style>
  <w:style w:type="paragraph" w:styleId="FootnoteText">
    <w:name w:val="footnote text"/>
    <w:basedOn w:val="Normal"/>
    <w:link w:val="FootnoteTextChar"/>
    <w:semiHidden/>
    <w:unhideWhenUsed/>
    <w:rsid w:val="00D52B1F"/>
    <w:rPr>
      <w:sz w:val="20"/>
      <w:szCs w:val="20"/>
    </w:rPr>
  </w:style>
  <w:style w:type="character" w:customStyle="1" w:styleId="FootnoteTextChar">
    <w:name w:val="Footnote Text Char"/>
    <w:basedOn w:val="DefaultParagraphFont"/>
    <w:link w:val="FootnoteText"/>
    <w:semiHidden/>
    <w:rsid w:val="00D52B1F"/>
    <w:rPr>
      <w:rFonts w:ascii="Times New Roman" w:eastAsia="Calibri" w:hAnsi="Times New Roman"/>
    </w:rPr>
  </w:style>
  <w:style w:type="character" w:styleId="FootnoteReference">
    <w:name w:val="footnote reference"/>
    <w:basedOn w:val="DefaultParagraphFont"/>
    <w:semiHidden/>
    <w:unhideWhenUsed/>
    <w:rsid w:val="00D52B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6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naturalresources.wales/about-us/jobs-and-placements/jobs/guidance-on-completing-a-job-application-form/?lang=c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aturalresources.wales/footer-links/privacy-notice/?lang=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an_e\LOCALS~1\Temp\General%20Document%20Portrait%20A4.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7FD35A1CF842BB8B650E47B885AC41"/>
        <w:category>
          <w:name w:val="General"/>
          <w:gallery w:val="placeholder"/>
        </w:category>
        <w:types>
          <w:type w:val="bbPlcHdr"/>
        </w:types>
        <w:behaviors>
          <w:behavior w:val="content"/>
        </w:behaviors>
        <w:guid w:val="{DB35A084-D879-4B83-B81C-F657AADD564B}"/>
      </w:docPartPr>
      <w:docPartBody>
        <w:p w:rsidR="00A74B45" w:rsidRDefault="00A74B45" w:rsidP="00A74B45">
          <w:pPr>
            <w:pStyle w:val="BB7FD35A1CF842BB8B650E47B885AC4112"/>
          </w:pPr>
          <w:r w:rsidRPr="0091038C">
            <w:rPr>
              <w:rFonts w:cs="Arial"/>
              <w:color w:val="000000" w:themeColor="text1"/>
            </w:rPr>
            <w:t>Dewiswch ateb</w:t>
          </w:r>
        </w:p>
      </w:docPartBody>
    </w:docPart>
    <w:docPart>
      <w:docPartPr>
        <w:name w:val="6A1D49D00A9242778A626A20EDD76D6D"/>
        <w:category>
          <w:name w:val="General"/>
          <w:gallery w:val="placeholder"/>
        </w:category>
        <w:types>
          <w:type w:val="bbPlcHdr"/>
        </w:types>
        <w:behaviors>
          <w:behavior w:val="content"/>
        </w:behaviors>
        <w:guid w:val="{12A0D976-75DF-4EF8-A23E-1CA0E4610768}"/>
      </w:docPartPr>
      <w:docPartBody>
        <w:p w:rsidR="00A74B45" w:rsidRDefault="00A74B45" w:rsidP="00A74B45">
          <w:pPr>
            <w:pStyle w:val="6A1D49D00A9242778A626A20EDD76D6D12"/>
          </w:pPr>
          <w:r w:rsidRPr="0091038C">
            <w:rPr>
              <w:rFonts w:cs="Arial"/>
              <w:color w:val="000000" w:themeColor="text1"/>
            </w:rPr>
            <w:t>Dewiswch ateb</w:t>
          </w:r>
        </w:p>
      </w:docPartBody>
    </w:docPart>
    <w:docPart>
      <w:docPartPr>
        <w:name w:val="C887896FE20645A3A8E02E22EDCE67CD"/>
        <w:category>
          <w:name w:val="General"/>
          <w:gallery w:val="placeholder"/>
        </w:category>
        <w:types>
          <w:type w:val="bbPlcHdr"/>
        </w:types>
        <w:behaviors>
          <w:behavior w:val="content"/>
        </w:behaviors>
        <w:guid w:val="{B249389B-3AA2-41A2-9A98-1B95C4738CEF}"/>
      </w:docPartPr>
      <w:docPartBody>
        <w:p w:rsidR="00A74B45" w:rsidRDefault="00EE5A8A" w:rsidP="00EE5A8A">
          <w:pPr>
            <w:pStyle w:val="C887896FE20645A3A8E02E22EDCE67CD"/>
          </w:pPr>
          <w:r w:rsidRPr="007475D2">
            <w:rPr>
              <w:rStyle w:val="PlaceholderText"/>
              <w:rFonts w:ascii="Arial" w:hAnsi="Arial" w:cs="Arial"/>
            </w:rPr>
            <w:t>Dewisiwch eitem</w:t>
          </w:r>
          <w:r w:rsidRPr="006C5E47">
            <w:rPr>
              <w:rStyle w:val="PlaceholderText"/>
            </w:rPr>
            <w:t>.</w:t>
          </w:r>
        </w:p>
      </w:docPartBody>
    </w:docPart>
    <w:docPart>
      <w:docPartPr>
        <w:name w:val="8AC73913D45F4B508829EB7FC4354CB1"/>
        <w:category>
          <w:name w:val="General"/>
          <w:gallery w:val="placeholder"/>
        </w:category>
        <w:types>
          <w:type w:val="bbPlcHdr"/>
        </w:types>
        <w:behaviors>
          <w:behavior w:val="content"/>
        </w:behaviors>
        <w:guid w:val="{767CE72D-831C-4132-A7F3-1B4FFE3EF301}"/>
      </w:docPartPr>
      <w:docPartBody>
        <w:p w:rsidR="00A74B45" w:rsidRDefault="00A74B45" w:rsidP="00A74B45">
          <w:pPr>
            <w:pStyle w:val="8AC73913D45F4B508829EB7FC4354CB112"/>
          </w:pPr>
          <w:r w:rsidRPr="0091038C">
            <w:rPr>
              <w:rFonts w:cs="Arial"/>
              <w:color w:val="000000" w:themeColor="text1"/>
            </w:rPr>
            <w:t>Dewiswch ateb</w:t>
          </w:r>
        </w:p>
      </w:docPartBody>
    </w:docPart>
    <w:docPart>
      <w:docPartPr>
        <w:name w:val="E68A9FCB80A941C19F8500094F934C53"/>
        <w:category>
          <w:name w:val="General"/>
          <w:gallery w:val="placeholder"/>
        </w:category>
        <w:types>
          <w:type w:val="bbPlcHdr"/>
        </w:types>
        <w:behaviors>
          <w:behavior w:val="content"/>
        </w:behaviors>
        <w:guid w:val="{34946463-1A4E-4739-9F80-F7B4A25E0991}"/>
      </w:docPartPr>
      <w:docPartBody>
        <w:p w:rsidR="00A74B45" w:rsidRDefault="00A74B45" w:rsidP="00A74B45">
          <w:pPr>
            <w:pStyle w:val="E68A9FCB80A941C19F8500094F934C5312"/>
          </w:pPr>
          <w:r w:rsidRPr="00D73942">
            <w:rPr>
              <w:rFonts w:cs="Arial"/>
              <w:color w:val="000000" w:themeColor="text1"/>
            </w:rPr>
            <w:t>Dewiswch ateb</w:t>
          </w:r>
        </w:p>
      </w:docPartBody>
    </w:docPart>
    <w:docPart>
      <w:docPartPr>
        <w:name w:val="59A8D66494974F8699B0A4B6246814DD"/>
        <w:category>
          <w:name w:val="General"/>
          <w:gallery w:val="placeholder"/>
        </w:category>
        <w:types>
          <w:type w:val="bbPlcHdr"/>
        </w:types>
        <w:behaviors>
          <w:behavior w:val="content"/>
        </w:behaviors>
        <w:guid w:val="{1345FAE2-D98E-4F5D-B438-80E82A4DB05C}"/>
      </w:docPartPr>
      <w:docPartBody>
        <w:p w:rsidR="00153A0F" w:rsidRDefault="00A74B45" w:rsidP="00A74B45">
          <w:pPr>
            <w:pStyle w:val="59A8D66494974F8699B0A4B6246814DD9"/>
          </w:pPr>
          <w:r w:rsidRPr="0091038C">
            <w:rPr>
              <w:rFonts w:cs="Arial"/>
              <w:color w:val="000000" w:themeColor="text1"/>
            </w:rPr>
            <w:t>Dewiswch ateb</w:t>
          </w:r>
        </w:p>
      </w:docPartBody>
    </w:docPart>
    <w:docPart>
      <w:docPartPr>
        <w:name w:val="D44FB78EC65840FEAD51F542CBC019E6"/>
        <w:category>
          <w:name w:val="General"/>
          <w:gallery w:val="placeholder"/>
        </w:category>
        <w:types>
          <w:type w:val="bbPlcHdr"/>
        </w:types>
        <w:behaviors>
          <w:behavior w:val="content"/>
        </w:behaviors>
        <w:guid w:val="{558320CD-343A-497D-B5A7-FC207868614D}"/>
      </w:docPartPr>
      <w:docPartBody>
        <w:p w:rsidR="00153A0F" w:rsidRDefault="00A74B45" w:rsidP="00A74B45">
          <w:pPr>
            <w:pStyle w:val="D44FB78EC65840FEAD51F542CBC019E69"/>
          </w:pPr>
          <w:r w:rsidRPr="0091038C">
            <w:rPr>
              <w:rFonts w:cs="Arial"/>
              <w:color w:val="000000" w:themeColor="text1"/>
            </w:rPr>
            <w:t>Dewiswch ateb</w:t>
          </w:r>
        </w:p>
      </w:docPartBody>
    </w:docPart>
    <w:docPart>
      <w:docPartPr>
        <w:name w:val="1FD9C22A04CA447BB73A56D97BB21B09"/>
        <w:category>
          <w:name w:val="General"/>
          <w:gallery w:val="placeholder"/>
        </w:category>
        <w:types>
          <w:type w:val="bbPlcHdr"/>
        </w:types>
        <w:behaviors>
          <w:behavior w:val="content"/>
        </w:behaviors>
        <w:guid w:val="{E9A8CF8A-0F0A-498F-B10A-5629633E847C}"/>
      </w:docPartPr>
      <w:docPartBody>
        <w:p w:rsidR="00153A0F" w:rsidRDefault="00A74B45" w:rsidP="00A74B45">
          <w:pPr>
            <w:pStyle w:val="1FD9C22A04CA447BB73A56D97BB21B098"/>
          </w:pPr>
          <w:r w:rsidRPr="0091038C">
            <w:rPr>
              <w:rFonts w:cs="Arial"/>
              <w:color w:val="000000" w:themeColor="text1"/>
            </w:rPr>
            <w:t>Dewiswch ateb</w:t>
          </w:r>
        </w:p>
      </w:docPartBody>
    </w:docPart>
    <w:docPart>
      <w:docPartPr>
        <w:name w:val="E4943448DB384FA19FCBE65FC1A7091C"/>
        <w:category>
          <w:name w:val="General"/>
          <w:gallery w:val="placeholder"/>
        </w:category>
        <w:types>
          <w:type w:val="bbPlcHdr"/>
        </w:types>
        <w:behaviors>
          <w:behavior w:val="content"/>
        </w:behaviors>
        <w:guid w:val="{45D13DCF-032B-4E6E-89BA-C41A443B4D8D}"/>
      </w:docPartPr>
      <w:docPartBody>
        <w:p w:rsidR="00153A0F" w:rsidRDefault="00A74B45" w:rsidP="00A74B45">
          <w:pPr>
            <w:pStyle w:val="E4943448DB384FA19FCBE65FC1A7091C8"/>
          </w:pPr>
          <w:r w:rsidRPr="0091038C">
            <w:rPr>
              <w:rFonts w:cs="Arial"/>
              <w:color w:val="000000" w:themeColor="text1"/>
            </w:rPr>
            <w:t>Dewiswch ateb</w:t>
          </w:r>
        </w:p>
      </w:docPartBody>
    </w:docPart>
    <w:docPart>
      <w:docPartPr>
        <w:name w:val="418A551368AB475B94D2DC179E7A5664"/>
        <w:category>
          <w:name w:val="General"/>
          <w:gallery w:val="placeholder"/>
        </w:category>
        <w:types>
          <w:type w:val="bbPlcHdr"/>
        </w:types>
        <w:behaviors>
          <w:behavior w:val="content"/>
        </w:behaviors>
        <w:guid w:val="{C16CB28A-2DDB-4206-B9AF-21A5EF7BF768}"/>
      </w:docPartPr>
      <w:docPartBody>
        <w:p w:rsidR="00153A0F" w:rsidRDefault="00A74B45" w:rsidP="00A74B45">
          <w:pPr>
            <w:pStyle w:val="418A551368AB475B94D2DC179E7A56648"/>
          </w:pPr>
          <w:r w:rsidRPr="0091038C">
            <w:rPr>
              <w:rFonts w:cs="Arial"/>
              <w:color w:val="000000" w:themeColor="text1"/>
            </w:rPr>
            <w:t>Dewiswch ateb</w:t>
          </w:r>
        </w:p>
      </w:docPartBody>
    </w:docPart>
    <w:docPart>
      <w:docPartPr>
        <w:name w:val="DC5934081FC64DF5AACD509E43134355"/>
        <w:category>
          <w:name w:val="General"/>
          <w:gallery w:val="placeholder"/>
        </w:category>
        <w:types>
          <w:type w:val="bbPlcHdr"/>
        </w:types>
        <w:behaviors>
          <w:behavior w:val="content"/>
        </w:behaviors>
        <w:guid w:val="{1610A7A7-F598-4BEC-9E35-4460653BF752}"/>
      </w:docPartPr>
      <w:docPartBody>
        <w:p w:rsidR="00153A0F" w:rsidRDefault="00A74B45" w:rsidP="00A74B45">
          <w:pPr>
            <w:pStyle w:val="DC5934081FC64DF5AACD509E431343557"/>
          </w:pPr>
          <w:r w:rsidRPr="0091038C">
            <w:rPr>
              <w:rFonts w:cs="Arial"/>
              <w:color w:val="000000" w:themeColor="text1"/>
            </w:rPr>
            <w:t>Dewiswch ateb</w:t>
          </w:r>
        </w:p>
      </w:docPartBody>
    </w:docPart>
    <w:docPart>
      <w:docPartPr>
        <w:name w:val="B1482DCEDCBD4EF795FBE990C4EB5EA2"/>
        <w:category>
          <w:name w:val="General"/>
          <w:gallery w:val="placeholder"/>
        </w:category>
        <w:types>
          <w:type w:val="bbPlcHdr"/>
        </w:types>
        <w:behaviors>
          <w:behavior w:val="content"/>
        </w:behaviors>
        <w:guid w:val="{665F3784-BD5F-4DF1-BF47-2138CE261A66}"/>
      </w:docPartPr>
      <w:docPartBody>
        <w:p w:rsidR="00153A0F" w:rsidRDefault="00A74B45" w:rsidP="00A74B45">
          <w:pPr>
            <w:pStyle w:val="B1482DCEDCBD4EF795FBE990C4EB5EA27"/>
          </w:pPr>
          <w:r w:rsidRPr="0091038C">
            <w:rPr>
              <w:rFonts w:cs="Arial"/>
              <w:color w:val="000000" w:themeColor="text1"/>
            </w:rPr>
            <w:t>Dewiswch ateb</w:t>
          </w:r>
        </w:p>
      </w:docPartBody>
    </w:docPart>
    <w:docPart>
      <w:docPartPr>
        <w:name w:val="7C7DD909C6B44EDD98701AB5CD536E5B"/>
        <w:category>
          <w:name w:val="General"/>
          <w:gallery w:val="placeholder"/>
        </w:category>
        <w:types>
          <w:type w:val="bbPlcHdr"/>
        </w:types>
        <w:behaviors>
          <w:behavior w:val="content"/>
        </w:behaviors>
        <w:guid w:val="{210F31BC-5502-49B1-85A5-D0341B94FA5A}"/>
      </w:docPartPr>
      <w:docPartBody>
        <w:p w:rsidR="00153A0F" w:rsidRDefault="00A74B45" w:rsidP="00A74B45">
          <w:pPr>
            <w:pStyle w:val="7C7DD909C6B44EDD98701AB5CD536E5B5"/>
          </w:pPr>
          <w:r w:rsidRPr="0091038C">
            <w:rPr>
              <w:rFonts w:cs="Arial"/>
              <w:color w:val="000000" w:themeColor="text1"/>
            </w:rPr>
            <w:t>Dewiswch ateb</w:t>
          </w:r>
        </w:p>
      </w:docPartBody>
    </w:docPart>
    <w:docPart>
      <w:docPartPr>
        <w:name w:val="688B64418EA04AE1ABBE0FD18CA84C2A"/>
        <w:category>
          <w:name w:val="General"/>
          <w:gallery w:val="placeholder"/>
        </w:category>
        <w:types>
          <w:type w:val="bbPlcHdr"/>
        </w:types>
        <w:behaviors>
          <w:behavior w:val="content"/>
        </w:behaviors>
        <w:guid w:val="{D39BE552-3442-47FD-A863-23E80D548A50}"/>
      </w:docPartPr>
      <w:docPartBody>
        <w:p w:rsidR="00153A0F" w:rsidRDefault="00A74B45" w:rsidP="00A74B45">
          <w:pPr>
            <w:pStyle w:val="688B64418EA04AE1ABBE0FD18CA84C2A4"/>
          </w:pPr>
          <w:r w:rsidRPr="0091038C">
            <w:rPr>
              <w:rFonts w:cs="Arial"/>
              <w:color w:val="000000" w:themeColor="text1"/>
            </w:rPr>
            <w:t>Dewiswch ateb</w:t>
          </w:r>
        </w:p>
      </w:docPartBody>
    </w:docPart>
    <w:docPart>
      <w:docPartPr>
        <w:name w:val="B492A8704F7B44E1B923F749B9FAF4C0"/>
        <w:category>
          <w:name w:val="General"/>
          <w:gallery w:val="placeholder"/>
        </w:category>
        <w:types>
          <w:type w:val="bbPlcHdr"/>
        </w:types>
        <w:behaviors>
          <w:behavior w:val="content"/>
        </w:behaviors>
        <w:guid w:val="{9CCA7751-7329-418E-B7D6-C43D71FB1F8D}"/>
      </w:docPartPr>
      <w:docPartBody>
        <w:p w:rsidR="00153A0F" w:rsidRDefault="00A74B45" w:rsidP="00A74B45">
          <w:pPr>
            <w:pStyle w:val="B492A8704F7B44E1B923F749B9FAF4C04"/>
          </w:pPr>
          <w:r w:rsidRPr="0091038C">
            <w:rPr>
              <w:rFonts w:cs="Arial"/>
              <w:color w:val="000000" w:themeColor="text1"/>
            </w:rPr>
            <w:t>Dewiswch ateb</w:t>
          </w:r>
        </w:p>
      </w:docPartBody>
    </w:docPart>
    <w:docPart>
      <w:docPartPr>
        <w:name w:val="7ADBF08BB1BC4EBB8BC66D2AA96E3EE7"/>
        <w:category>
          <w:name w:val="General"/>
          <w:gallery w:val="placeholder"/>
        </w:category>
        <w:types>
          <w:type w:val="bbPlcHdr"/>
        </w:types>
        <w:behaviors>
          <w:behavior w:val="content"/>
        </w:behaviors>
        <w:guid w:val="{898F7933-2A86-487C-810F-28BEB0C88968}"/>
      </w:docPartPr>
      <w:docPartBody>
        <w:p w:rsidR="00153A0F" w:rsidRDefault="00A74B45" w:rsidP="00A74B45">
          <w:pPr>
            <w:pStyle w:val="7ADBF08BB1BC4EBB8BC66D2AA96E3EE73"/>
          </w:pPr>
          <w:r w:rsidRPr="0091038C">
            <w:rPr>
              <w:rFonts w:cs="Arial"/>
              <w:color w:val="000000" w:themeColor="text1"/>
            </w:rPr>
            <w:t>Dewiswch ateb</w:t>
          </w:r>
        </w:p>
      </w:docPartBody>
    </w:docPart>
    <w:docPart>
      <w:docPartPr>
        <w:name w:val="68A6F023E07A4EA98092D9569F784DEE"/>
        <w:category>
          <w:name w:val="General"/>
          <w:gallery w:val="placeholder"/>
        </w:category>
        <w:types>
          <w:type w:val="bbPlcHdr"/>
        </w:types>
        <w:behaviors>
          <w:behavior w:val="content"/>
        </w:behaviors>
        <w:guid w:val="{E4FBA2CA-B100-42DB-9841-AFDDAF550810}"/>
      </w:docPartPr>
      <w:docPartBody>
        <w:p w:rsidR="00153A0F" w:rsidRDefault="00A74B45" w:rsidP="00A74B45">
          <w:pPr>
            <w:pStyle w:val="68A6F023E07A4EA98092D9569F784DEE2"/>
          </w:pPr>
          <w:r w:rsidRPr="0091038C">
            <w:rPr>
              <w:rFonts w:cs="Arial"/>
              <w:color w:val="000000" w:themeColor="text1"/>
            </w:rPr>
            <w:t>Dewiswch ateb</w:t>
          </w:r>
        </w:p>
      </w:docPartBody>
    </w:docPart>
    <w:docPart>
      <w:docPartPr>
        <w:name w:val="6B0A5EB33ECF4430ACDB8E4FA4A0F3D8"/>
        <w:category>
          <w:name w:val="General"/>
          <w:gallery w:val="placeholder"/>
        </w:category>
        <w:types>
          <w:type w:val="bbPlcHdr"/>
        </w:types>
        <w:behaviors>
          <w:behavior w:val="content"/>
        </w:behaviors>
        <w:guid w:val="{31826396-BB20-4DB0-8725-34F410ACB89C}"/>
      </w:docPartPr>
      <w:docPartBody>
        <w:p w:rsidR="00153A0F" w:rsidRDefault="00A74B45" w:rsidP="00A74B45">
          <w:pPr>
            <w:pStyle w:val="6B0A5EB33ECF4430ACDB8E4FA4A0F3D8"/>
          </w:pPr>
          <w:r w:rsidRPr="0091038C">
            <w:rPr>
              <w:rFonts w:cs="Arial"/>
              <w:color w:val="000000" w:themeColor="text1"/>
            </w:rPr>
            <w:t>Dewiswch ateb</w:t>
          </w:r>
        </w:p>
      </w:docPartBody>
    </w:docPart>
    <w:docPart>
      <w:docPartPr>
        <w:name w:val="8BFF250CA4A84EB2A971D2AC36353930"/>
        <w:category>
          <w:name w:val="Cyffredinol"/>
          <w:gallery w:val="placeholder"/>
        </w:category>
        <w:types>
          <w:type w:val="bbPlcHdr"/>
        </w:types>
        <w:behaviors>
          <w:behavior w:val="content"/>
        </w:behaviors>
        <w:guid w:val="{16BAAC46-EDF6-4837-B43F-E9A65C519CA5}"/>
      </w:docPartPr>
      <w:docPartBody>
        <w:p w:rsidR="002834FA" w:rsidRDefault="00E66228" w:rsidP="00E66228">
          <w:pPr>
            <w:pStyle w:val="8BFF250CA4A84EB2A971D2AC36353930"/>
          </w:pPr>
          <w:r w:rsidRPr="0091038C">
            <w:rPr>
              <w:rFonts w:cs="Arial"/>
              <w:color w:val="000000" w:themeColor="text1"/>
            </w:rPr>
            <w:t>Dewiswch ateb</w:t>
          </w:r>
        </w:p>
      </w:docPartBody>
    </w:docPart>
    <w:docPart>
      <w:docPartPr>
        <w:name w:val="D79E406DE2D04F6D80C886C48C952144"/>
        <w:category>
          <w:name w:val="General"/>
          <w:gallery w:val="placeholder"/>
        </w:category>
        <w:types>
          <w:type w:val="bbPlcHdr"/>
        </w:types>
        <w:behaviors>
          <w:behavior w:val="content"/>
        </w:behaviors>
        <w:guid w:val="{28627EF2-A23A-4B7E-9EE7-1BE44CD90E9F}"/>
      </w:docPartPr>
      <w:docPartBody>
        <w:p w:rsidR="003617F7" w:rsidRDefault="00C3512F" w:rsidP="00C3512F">
          <w:pPr>
            <w:pStyle w:val="D79E406DE2D04F6D80C886C48C952144"/>
          </w:pPr>
          <w:r w:rsidRPr="0091038C">
            <w:rPr>
              <w:rFonts w:cs="Arial"/>
              <w:color w:val="000000" w:themeColor="text1"/>
            </w:rPr>
            <w:t>Dewiswch ateb</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64226"/>
    <w:multiLevelType w:val="multilevel"/>
    <w:tmpl w:val="BC1047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A8A"/>
    <w:rsid w:val="000909FC"/>
    <w:rsid w:val="00153A0F"/>
    <w:rsid w:val="001A5131"/>
    <w:rsid w:val="002834FA"/>
    <w:rsid w:val="003434FB"/>
    <w:rsid w:val="003617F7"/>
    <w:rsid w:val="00614B3E"/>
    <w:rsid w:val="00A74B45"/>
    <w:rsid w:val="00B31CC7"/>
    <w:rsid w:val="00C3512F"/>
    <w:rsid w:val="00E66228"/>
    <w:rsid w:val="00EE5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09FC"/>
    <w:rPr>
      <w:color w:val="808080"/>
    </w:rPr>
  </w:style>
  <w:style w:type="paragraph" w:customStyle="1" w:styleId="C887896FE20645A3A8E02E22EDCE67CD">
    <w:name w:val="C887896FE20645A3A8E02E22EDCE67CD"/>
    <w:rsid w:val="00EE5A8A"/>
  </w:style>
  <w:style w:type="paragraph" w:customStyle="1" w:styleId="59A8D66494974F8699B0A4B6246814DD9">
    <w:name w:val="59A8D66494974F8699B0A4B6246814DD9"/>
    <w:rsid w:val="00A74B45"/>
    <w:pPr>
      <w:spacing w:before="120" w:after="240" w:line="240" w:lineRule="auto"/>
    </w:pPr>
    <w:rPr>
      <w:rFonts w:ascii="Arial" w:eastAsia="Calibri" w:hAnsi="Arial" w:cs="Times New Roman"/>
      <w:color w:val="000000"/>
      <w:sz w:val="24"/>
      <w:szCs w:val="24"/>
    </w:rPr>
  </w:style>
  <w:style w:type="paragraph" w:customStyle="1" w:styleId="D44FB78EC65840FEAD51F542CBC019E69">
    <w:name w:val="D44FB78EC65840FEAD51F542CBC019E69"/>
    <w:rsid w:val="00A74B45"/>
    <w:pPr>
      <w:spacing w:before="120" w:after="240" w:line="240" w:lineRule="auto"/>
    </w:pPr>
    <w:rPr>
      <w:rFonts w:ascii="Arial" w:eastAsia="Calibri" w:hAnsi="Arial" w:cs="Times New Roman"/>
      <w:color w:val="000000"/>
      <w:sz w:val="24"/>
      <w:szCs w:val="24"/>
    </w:rPr>
  </w:style>
  <w:style w:type="paragraph" w:customStyle="1" w:styleId="BB7FD35A1CF842BB8B650E47B885AC4112">
    <w:name w:val="BB7FD35A1CF842BB8B650E47B885AC4112"/>
    <w:rsid w:val="00A74B45"/>
    <w:pPr>
      <w:spacing w:before="120" w:after="240" w:line="240" w:lineRule="auto"/>
    </w:pPr>
    <w:rPr>
      <w:rFonts w:ascii="Arial" w:eastAsia="Calibri" w:hAnsi="Arial" w:cs="Times New Roman"/>
      <w:color w:val="000000"/>
      <w:sz w:val="24"/>
      <w:szCs w:val="24"/>
    </w:rPr>
  </w:style>
  <w:style w:type="paragraph" w:customStyle="1" w:styleId="6A1D49D00A9242778A626A20EDD76D6D12">
    <w:name w:val="6A1D49D00A9242778A626A20EDD76D6D12"/>
    <w:rsid w:val="00A74B45"/>
    <w:pPr>
      <w:spacing w:before="120" w:after="240" w:line="240" w:lineRule="auto"/>
    </w:pPr>
    <w:rPr>
      <w:rFonts w:ascii="Arial" w:eastAsia="Calibri" w:hAnsi="Arial" w:cs="Times New Roman"/>
      <w:color w:val="000000"/>
      <w:sz w:val="24"/>
      <w:szCs w:val="24"/>
    </w:rPr>
  </w:style>
  <w:style w:type="paragraph" w:customStyle="1" w:styleId="1FD9C22A04CA447BB73A56D97BB21B098">
    <w:name w:val="1FD9C22A04CA447BB73A56D97BB21B098"/>
    <w:rsid w:val="00A74B45"/>
    <w:pPr>
      <w:spacing w:before="120" w:after="240" w:line="240" w:lineRule="auto"/>
    </w:pPr>
    <w:rPr>
      <w:rFonts w:ascii="Arial" w:eastAsia="Calibri" w:hAnsi="Arial" w:cs="Times New Roman"/>
      <w:color w:val="000000"/>
      <w:sz w:val="24"/>
      <w:szCs w:val="24"/>
    </w:rPr>
  </w:style>
  <w:style w:type="paragraph" w:customStyle="1" w:styleId="E4943448DB384FA19FCBE65FC1A7091C8">
    <w:name w:val="E4943448DB384FA19FCBE65FC1A7091C8"/>
    <w:rsid w:val="00A74B45"/>
    <w:pPr>
      <w:spacing w:before="120" w:after="240" w:line="240" w:lineRule="auto"/>
    </w:pPr>
    <w:rPr>
      <w:rFonts w:ascii="Arial" w:eastAsia="Calibri" w:hAnsi="Arial" w:cs="Times New Roman"/>
      <w:color w:val="000000"/>
      <w:sz w:val="24"/>
      <w:szCs w:val="24"/>
    </w:rPr>
  </w:style>
  <w:style w:type="paragraph" w:customStyle="1" w:styleId="418A551368AB475B94D2DC179E7A56648">
    <w:name w:val="418A551368AB475B94D2DC179E7A56648"/>
    <w:rsid w:val="00A74B45"/>
    <w:pPr>
      <w:spacing w:before="120" w:after="240" w:line="240" w:lineRule="auto"/>
    </w:pPr>
    <w:rPr>
      <w:rFonts w:ascii="Arial" w:eastAsia="Calibri" w:hAnsi="Arial" w:cs="Times New Roman"/>
      <w:color w:val="000000"/>
      <w:sz w:val="24"/>
      <w:szCs w:val="24"/>
    </w:rPr>
  </w:style>
  <w:style w:type="paragraph" w:customStyle="1" w:styleId="DC5934081FC64DF5AACD509E431343557">
    <w:name w:val="DC5934081FC64DF5AACD509E431343557"/>
    <w:rsid w:val="00A74B45"/>
    <w:pPr>
      <w:spacing w:before="120" w:after="240" w:line="240" w:lineRule="auto"/>
    </w:pPr>
    <w:rPr>
      <w:rFonts w:ascii="Arial" w:eastAsia="Calibri" w:hAnsi="Arial" w:cs="Times New Roman"/>
      <w:color w:val="000000"/>
      <w:sz w:val="24"/>
      <w:szCs w:val="24"/>
    </w:rPr>
  </w:style>
  <w:style w:type="paragraph" w:customStyle="1" w:styleId="8AC73913D45F4B508829EB7FC4354CB112">
    <w:name w:val="8AC73913D45F4B508829EB7FC4354CB112"/>
    <w:rsid w:val="00A74B45"/>
    <w:pPr>
      <w:spacing w:before="120" w:after="240" w:line="240" w:lineRule="auto"/>
    </w:pPr>
    <w:rPr>
      <w:rFonts w:ascii="Arial" w:eastAsia="Calibri" w:hAnsi="Arial" w:cs="Times New Roman"/>
      <w:color w:val="000000"/>
      <w:sz w:val="24"/>
      <w:szCs w:val="24"/>
    </w:rPr>
  </w:style>
  <w:style w:type="paragraph" w:customStyle="1" w:styleId="B1482DCEDCBD4EF795FBE990C4EB5EA27">
    <w:name w:val="B1482DCEDCBD4EF795FBE990C4EB5EA27"/>
    <w:rsid w:val="00A74B45"/>
    <w:pPr>
      <w:spacing w:before="120" w:after="240" w:line="240" w:lineRule="auto"/>
    </w:pPr>
    <w:rPr>
      <w:rFonts w:ascii="Arial" w:eastAsia="Calibri" w:hAnsi="Arial" w:cs="Times New Roman"/>
      <w:color w:val="000000"/>
      <w:sz w:val="24"/>
      <w:szCs w:val="24"/>
    </w:rPr>
  </w:style>
  <w:style w:type="paragraph" w:customStyle="1" w:styleId="7C7DD909C6B44EDD98701AB5CD536E5B5">
    <w:name w:val="7C7DD909C6B44EDD98701AB5CD536E5B5"/>
    <w:rsid w:val="00A74B45"/>
    <w:pPr>
      <w:spacing w:before="120" w:after="240" w:line="240" w:lineRule="auto"/>
    </w:pPr>
    <w:rPr>
      <w:rFonts w:ascii="Arial" w:eastAsia="Calibri" w:hAnsi="Arial" w:cs="Times New Roman"/>
      <w:color w:val="000000"/>
      <w:sz w:val="24"/>
      <w:szCs w:val="24"/>
    </w:rPr>
  </w:style>
  <w:style w:type="paragraph" w:customStyle="1" w:styleId="688B64418EA04AE1ABBE0FD18CA84C2A4">
    <w:name w:val="688B64418EA04AE1ABBE0FD18CA84C2A4"/>
    <w:rsid w:val="00A74B45"/>
    <w:pPr>
      <w:spacing w:before="120" w:after="240" w:line="240" w:lineRule="auto"/>
    </w:pPr>
    <w:rPr>
      <w:rFonts w:ascii="Arial" w:eastAsia="Calibri" w:hAnsi="Arial" w:cs="Times New Roman"/>
      <w:color w:val="000000"/>
      <w:sz w:val="24"/>
      <w:szCs w:val="24"/>
    </w:rPr>
  </w:style>
  <w:style w:type="paragraph" w:customStyle="1" w:styleId="E68A9FCB80A941C19F8500094F934C5312">
    <w:name w:val="E68A9FCB80A941C19F8500094F934C5312"/>
    <w:rsid w:val="00A74B45"/>
    <w:pPr>
      <w:spacing w:before="120" w:after="240" w:line="240" w:lineRule="auto"/>
    </w:pPr>
    <w:rPr>
      <w:rFonts w:ascii="Arial" w:eastAsia="Calibri" w:hAnsi="Arial" w:cs="Times New Roman"/>
      <w:color w:val="000000"/>
      <w:sz w:val="24"/>
      <w:szCs w:val="24"/>
    </w:rPr>
  </w:style>
  <w:style w:type="paragraph" w:customStyle="1" w:styleId="B492A8704F7B44E1B923F749B9FAF4C04">
    <w:name w:val="B492A8704F7B44E1B923F749B9FAF4C04"/>
    <w:rsid w:val="00A74B45"/>
    <w:pPr>
      <w:spacing w:before="120" w:after="240" w:line="240" w:lineRule="auto"/>
    </w:pPr>
    <w:rPr>
      <w:rFonts w:ascii="Arial" w:eastAsia="Calibri" w:hAnsi="Arial" w:cs="Times New Roman"/>
      <w:color w:val="000000"/>
      <w:sz w:val="24"/>
      <w:szCs w:val="24"/>
    </w:rPr>
  </w:style>
  <w:style w:type="paragraph" w:customStyle="1" w:styleId="7ADBF08BB1BC4EBB8BC66D2AA96E3EE73">
    <w:name w:val="7ADBF08BB1BC4EBB8BC66D2AA96E3EE73"/>
    <w:rsid w:val="00A74B45"/>
    <w:pPr>
      <w:spacing w:before="120" w:after="240" w:line="240" w:lineRule="auto"/>
    </w:pPr>
    <w:rPr>
      <w:rFonts w:ascii="Arial" w:eastAsia="Calibri" w:hAnsi="Arial" w:cs="Times New Roman"/>
      <w:color w:val="000000"/>
      <w:sz w:val="24"/>
      <w:szCs w:val="24"/>
    </w:rPr>
  </w:style>
  <w:style w:type="paragraph" w:customStyle="1" w:styleId="68A6F023E07A4EA98092D9569F784DEE2">
    <w:name w:val="68A6F023E07A4EA98092D9569F784DEE2"/>
    <w:rsid w:val="00A74B45"/>
    <w:pPr>
      <w:spacing w:before="120" w:after="240" w:line="240" w:lineRule="auto"/>
    </w:pPr>
    <w:rPr>
      <w:rFonts w:ascii="Arial" w:eastAsia="Calibri" w:hAnsi="Arial" w:cs="Times New Roman"/>
      <w:color w:val="000000"/>
      <w:sz w:val="24"/>
      <w:szCs w:val="24"/>
    </w:rPr>
  </w:style>
  <w:style w:type="paragraph" w:customStyle="1" w:styleId="6B0A5EB33ECF4430ACDB8E4FA4A0F3D8">
    <w:name w:val="6B0A5EB33ECF4430ACDB8E4FA4A0F3D8"/>
    <w:rsid w:val="00A74B45"/>
  </w:style>
  <w:style w:type="paragraph" w:customStyle="1" w:styleId="8BFF250CA4A84EB2A971D2AC36353930">
    <w:name w:val="8BFF250CA4A84EB2A971D2AC36353930"/>
    <w:rsid w:val="00E66228"/>
    <w:rPr>
      <w:lang w:val="cy-GB" w:eastAsia="cy-GB"/>
    </w:rPr>
  </w:style>
  <w:style w:type="paragraph" w:customStyle="1" w:styleId="D79E406DE2D04F6D80C886C48C952144">
    <w:name w:val="D79E406DE2D04F6D80C886C48C952144"/>
    <w:rsid w:val="00C351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9f7ad6-93f6-4205-b62b-a17f28acbbac" xsi:nil="true"/>
    <lcf76f155ced4ddcb4097134ff3c332f xmlns="a77f8071-e3c6-4484-990f-b30835da554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92BA114BAB5DDC49B6C1C592683B226C" ma:contentTypeVersion="12" ma:contentTypeDescription="Create a new document." ma:contentTypeScope="" ma:versionID="be669f03f57749c207d707e47d9185cb">
  <xsd:schema xmlns:xsd="http://www.w3.org/2001/XMLSchema" xmlns:xs="http://www.w3.org/2001/XMLSchema" xmlns:p="http://schemas.microsoft.com/office/2006/metadata/properties" xmlns:ns2="a77f8071-e3c6-4484-990f-b30835da5540" xmlns:ns3="859f7ad6-93f6-4205-b62b-a17f28acbbac" targetNamespace="http://schemas.microsoft.com/office/2006/metadata/properties" ma:root="true" ma:fieldsID="87b06036cb7683c57aa319e1e578cf43" ns2:_="" ns3:_="">
    <xsd:import namespace="a77f8071-e3c6-4484-990f-b30835da5540"/>
    <xsd:import namespace="859f7ad6-93f6-4205-b62b-a17f28acbb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f8071-e3c6-4484-990f-b30835da5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499d3b-94a8-4059-8763-489d4400b1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9f7ad6-93f6-4205-b62b-a17f28acbba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01eaeef-6a2d-4927-8154-8c3e2b2deaa2}" ma:internalName="TaxCatchAll" ma:showField="CatchAllData" ma:web="6bcce8cd-48ee-45ad-b10c-e7a43e656d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78FF5E-8577-4FEA-AC9B-4931DCCBB3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5785AC-EF4C-42D7-B9B6-E5C1F5392661}">
  <ds:schemaRefs>
    <ds:schemaRef ds:uri="http://schemas.microsoft.com/sharepoint/v3/contenttype/forms"/>
  </ds:schemaRefs>
</ds:datastoreItem>
</file>

<file path=customXml/itemProps3.xml><?xml version="1.0" encoding="utf-8"?>
<ds:datastoreItem xmlns:ds="http://schemas.openxmlformats.org/officeDocument/2006/customXml" ds:itemID="{886265EB-4D6F-48D1-9C1E-04B273E98194}">
  <ds:schemaRefs>
    <ds:schemaRef ds:uri="http://schemas.microsoft.com/office/2006/metadata/longProperties"/>
  </ds:schemaRefs>
</ds:datastoreItem>
</file>

<file path=customXml/itemProps4.xml><?xml version="1.0" encoding="utf-8"?>
<ds:datastoreItem xmlns:ds="http://schemas.openxmlformats.org/officeDocument/2006/customXml" ds:itemID="{35F63E96-C9C8-4CC8-AA5F-7AF565FD0FAC}">
  <ds:schemaRefs>
    <ds:schemaRef ds:uri="http://schemas.openxmlformats.org/officeDocument/2006/bibliography"/>
  </ds:schemaRefs>
</ds:datastoreItem>
</file>

<file path=customXml/itemProps5.xml><?xml version="1.0" encoding="utf-8"?>
<ds:datastoreItem xmlns:ds="http://schemas.openxmlformats.org/officeDocument/2006/customXml" ds:itemID="{CCE89056-14C2-40CC-A616-F73B0D619694}"/>
</file>

<file path=docProps/app.xml><?xml version="1.0" encoding="utf-8"?>
<Properties xmlns="http://schemas.openxmlformats.org/officeDocument/2006/extended-properties" xmlns:vt="http://schemas.openxmlformats.org/officeDocument/2006/docPropsVTypes">
  <Template>General Document Portrait A4</Template>
  <TotalTime>2</TotalTime>
  <Pages>8</Pages>
  <Words>1444</Words>
  <Characters>7809</Characters>
  <Application>Microsoft Office Word</Application>
  <DocSecurity>0</DocSecurity>
  <Lines>65</Lines>
  <Paragraphs>18</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Grizli777</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jan_e</dc:creator>
  <cp:lastModifiedBy>Griffiths, Cheryl</cp:lastModifiedBy>
  <cp:revision>5</cp:revision>
  <cp:lastPrinted>2013-10-01T07:52:00Z</cp:lastPrinted>
  <dcterms:created xsi:type="dcterms:W3CDTF">2022-07-28T12:43:00Z</dcterms:created>
  <dcterms:modified xsi:type="dcterms:W3CDTF">2022-07-28T12:51:00Z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_dlc_DocId">
    <vt:lpwstr>MANA-1849-30</vt:lpwstr>
  </property>
  <property fmtid="{D5CDD505-2E9C-101B-9397-08002B2CF9AE}" pid="4" name="_dlc_DocIdItemGuid">
    <vt:lpwstr>762445f8-e2aa-4111-a164-5b087472a7f8</vt:lpwstr>
  </property>
  <property fmtid="{D5CDD505-2E9C-101B-9397-08002B2CF9AE}" pid="5" name="_dlc_DocIdUrl">
    <vt:lpwstr>https://cyfoethnaturiolcymru.sharepoint.com/teams/manbus/odpm/peos/_layouts/15/DocIdRedir.aspx?ID=MANA-1849-30, MANA-1849-30</vt:lpwstr>
  </property>
  <property fmtid="{D5CDD505-2E9C-101B-9397-08002B2CF9AE}" pid="6" name="ContentTypeId">
    <vt:lpwstr>0x01010092BA114BAB5DDC49B6C1C592683B226C</vt:lpwstr>
  </property>
  <property fmtid="{D5CDD505-2E9C-101B-9397-08002B2CF9AE}" pid="7" name="SharedWithUsers">
    <vt:lpwstr>479;#Jenkins, Helen Sian</vt:lpwstr>
  </property>
</Properties>
</file>