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10E9B" w14:textId="77777777" w:rsidR="00AD1148" w:rsidRPr="001A6961" w:rsidRDefault="00AD1148" w:rsidP="007F23CC">
      <w:pPr>
        <w:pBdr>
          <w:top w:val="single" w:sz="4" w:space="1" w:color="auto"/>
          <w:left w:val="single" w:sz="4" w:space="4" w:color="auto"/>
          <w:bottom w:val="single" w:sz="4" w:space="1" w:color="auto"/>
          <w:right w:val="single" w:sz="4" w:space="4" w:color="auto"/>
        </w:pBdr>
        <w:rPr>
          <w:rFonts w:cs="Arial"/>
          <w:sz w:val="18"/>
          <w:szCs w:val="18"/>
        </w:rPr>
        <w:sectPr w:rsidR="00AD1148" w:rsidRPr="001A6961" w:rsidSect="00F73529">
          <w:footerReference w:type="default" r:id="rId13"/>
          <w:headerReference w:type="first" r:id="rId14"/>
          <w:footerReference w:type="first" r:id="rId15"/>
          <w:type w:val="continuous"/>
          <w:pgSz w:w="11906" w:h="16838"/>
          <w:pgMar w:top="1440" w:right="1416" w:bottom="1440" w:left="1080" w:header="567" w:footer="454" w:gutter="0"/>
          <w:cols w:space="113"/>
          <w:titlePg/>
          <w:docGrid w:linePitch="360"/>
        </w:sectPr>
      </w:pPr>
      <w:bookmarkStart w:id="0" w:name="_GoBack"/>
      <w:bookmarkEnd w:id="0"/>
    </w:p>
    <w:p w14:paraId="08BA3BD6" w14:textId="70F67F74" w:rsidR="00C34E21" w:rsidRPr="00A24EB6" w:rsidRDefault="00C34E21" w:rsidP="00C34E21">
      <w:pPr>
        <w:pStyle w:val="Questiontext"/>
        <w:pBdr>
          <w:top w:val="single" w:sz="4" w:space="1" w:color="auto"/>
          <w:left w:val="single" w:sz="4" w:space="4" w:color="auto"/>
          <w:bottom w:val="single" w:sz="4" w:space="1" w:color="auto"/>
          <w:right w:val="single" w:sz="4" w:space="4" w:color="auto"/>
        </w:pBdr>
        <w:rPr>
          <w:rFonts w:eastAsia="Calibri"/>
          <w:b/>
          <w:sz w:val="18"/>
          <w:szCs w:val="18"/>
        </w:rPr>
      </w:pPr>
      <w:r w:rsidRPr="00A24EB6">
        <w:rPr>
          <w:rFonts w:eastAsia="Calibri"/>
          <w:b/>
          <w:sz w:val="18"/>
          <w:szCs w:val="18"/>
        </w:rPr>
        <w:t>Fill in this form to tell us abo</w:t>
      </w:r>
      <w:r w:rsidR="001541BE">
        <w:rPr>
          <w:rFonts w:eastAsia="Calibri"/>
          <w:b/>
          <w:sz w:val="18"/>
          <w:szCs w:val="18"/>
        </w:rPr>
        <w:t>ut how you’ve used your</w:t>
      </w:r>
      <w:r w:rsidR="000B03D4">
        <w:rPr>
          <w:rFonts w:eastAsia="Calibri"/>
          <w:b/>
          <w:sz w:val="18"/>
          <w:szCs w:val="18"/>
        </w:rPr>
        <w:t xml:space="preserve"> </w:t>
      </w:r>
      <w:r w:rsidRPr="00A24EB6">
        <w:rPr>
          <w:rFonts w:eastAsia="Calibri"/>
          <w:b/>
          <w:sz w:val="18"/>
          <w:szCs w:val="18"/>
        </w:rPr>
        <w:t>survey licen</w:t>
      </w:r>
      <w:r w:rsidR="001541BE">
        <w:rPr>
          <w:rFonts w:eastAsia="Calibri"/>
          <w:b/>
          <w:sz w:val="18"/>
          <w:szCs w:val="18"/>
        </w:rPr>
        <w:t xml:space="preserve">ce, and to request your </w:t>
      </w:r>
      <w:r w:rsidRPr="00A24EB6">
        <w:rPr>
          <w:rFonts w:eastAsia="Calibri"/>
          <w:b/>
          <w:sz w:val="18"/>
          <w:szCs w:val="18"/>
        </w:rPr>
        <w:t>survey licence be renewed.</w:t>
      </w:r>
    </w:p>
    <w:p w14:paraId="6B9626F4" w14:textId="77777777" w:rsidR="00204456" w:rsidRDefault="00C34E21" w:rsidP="00C34E21">
      <w:pPr>
        <w:pStyle w:val="Questiontext"/>
        <w:pBdr>
          <w:top w:val="single" w:sz="4" w:space="1" w:color="auto"/>
          <w:left w:val="single" w:sz="4" w:space="4" w:color="auto"/>
          <w:bottom w:val="single" w:sz="4" w:space="1" w:color="auto"/>
          <w:right w:val="single" w:sz="4" w:space="4" w:color="auto"/>
        </w:pBdr>
        <w:rPr>
          <w:sz w:val="18"/>
          <w:szCs w:val="18"/>
        </w:rPr>
      </w:pPr>
      <w:r w:rsidRPr="00204456">
        <w:rPr>
          <w:b/>
          <w:sz w:val="18"/>
          <w:szCs w:val="18"/>
        </w:rPr>
        <w:t>If you are applying to renew your licence</w:t>
      </w:r>
      <w:r w:rsidRPr="00A24EB6">
        <w:rPr>
          <w:sz w:val="18"/>
          <w:szCs w:val="18"/>
        </w:rPr>
        <w:t>:</w:t>
      </w:r>
    </w:p>
    <w:p w14:paraId="7A6150E7" w14:textId="77777777" w:rsidR="00C34E21" w:rsidRDefault="00C34E21" w:rsidP="00C34E21">
      <w:pPr>
        <w:pStyle w:val="Questiontext"/>
        <w:pBdr>
          <w:top w:val="single" w:sz="4" w:space="1" w:color="auto"/>
          <w:left w:val="single" w:sz="4" w:space="4" w:color="auto"/>
          <w:bottom w:val="single" w:sz="4" w:space="1" w:color="auto"/>
          <w:right w:val="single" w:sz="4" w:space="4" w:color="auto"/>
        </w:pBdr>
        <w:rPr>
          <w:sz w:val="18"/>
          <w:szCs w:val="18"/>
        </w:rPr>
      </w:pPr>
      <w:r w:rsidRPr="00A24EB6">
        <w:rPr>
          <w:sz w:val="18"/>
          <w:szCs w:val="18"/>
        </w:rPr>
        <w:t>You can send your application six weeks before your current licence expires</w:t>
      </w:r>
      <w:r w:rsidR="00204456">
        <w:rPr>
          <w:sz w:val="18"/>
          <w:szCs w:val="18"/>
        </w:rPr>
        <w:t>.</w:t>
      </w:r>
    </w:p>
    <w:p w14:paraId="1F6C67E2" w14:textId="09DC1DAA" w:rsidR="00383170" w:rsidRDefault="00022452" w:rsidP="00204456">
      <w:pPr>
        <w:pStyle w:val="Questiontext"/>
        <w:pBdr>
          <w:top w:val="single" w:sz="4" w:space="1" w:color="auto"/>
          <w:left w:val="single" w:sz="4" w:space="4" w:color="auto"/>
          <w:bottom w:val="single" w:sz="4" w:space="1" w:color="auto"/>
          <w:right w:val="single" w:sz="4" w:space="4" w:color="auto"/>
        </w:pBdr>
        <w:rPr>
          <w:rFonts w:eastAsia="Calibri"/>
          <w:sz w:val="18"/>
          <w:szCs w:val="18"/>
        </w:rPr>
      </w:pPr>
      <w:r>
        <w:rPr>
          <w:rFonts w:eastAsia="Calibri"/>
          <w:sz w:val="18"/>
          <w:szCs w:val="18"/>
        </w:rPr>
        <w:t>Please</w:t>
      </w:r>
      <w:r w:rsidR="00204456" w:rsidRPr="00A24EB6">
        <w:rPr>
          <w:rFonts w:eastAsia="Calibri"/>
          <w:sz w:val="18"/>
          <w:szCs w:val="18"/>
        </w:rPr>
        <w:t xml:space="preserve"> give us details for </w:t>
      </w:r>
      <w:r w:rsidR="00204456">
        <w:rPr>
          <w:rFonts w:eastAsia="Calibri"/>
          <w:sz w:val="18"/>
          <w:szCs w:val="18"/>
        </w:rPr>
        <w:t>any</w:t>
      </w:r>
      <w:r w:rsidR="009B4628">
        <w:rPr>
          <w:rFonts w:eastAsia="Calibri"/>
          <w:sz w:val="18"/>
          <w:szCs w:val="18"/>
        </w:rPr>
        <w:t xml:space="preserve"> p</w:t>
      </w:r>
      <w:r>
        <w:rPr>
          <w:rFonts w:eastAsia="Calibri"/>
          <w:sz w:val="18"/>
          <w:szCs w:val="18"/>
        </w:rPr>
        <w:t xml:space="preserve">arts of the licence </w:t>
      </w:r>
      <w:r w:rsidR="00204456" w:rsidRPr="00A24EB6">
        <w:rPr>
          <w:rFonts w:eastAsia="Calibri"/>
          <w:sz w:val="18"/>
          <w:szCs w:val="18"/>
        </w:rPr>
        <w:t xml:space="preserve">that will be affected (for example, if you are adding </w:t>
      </w:r>
      <w:r>
        <w:rPr>
          <w:rFonts w:eastAsia="Calibri"/>
          <w:sz w:val="18"/>
          <w:szCs w:val="18"/>
        </w:rPr>
        <w:t>a new accredited agent or assis</w:t>
      </w:r>
      <w:r w:rsidR="00204456" w:rsidRPr="00A24EB6">
        <w:rPr>
          <w:rFonts w:eastAsia="Calibri"/>
          <w:sz w:val="18"/>
          <w:szCs w:val="18"/>
        </w:rPr>
        <w:t>tant, or making changes to existing ones).</w:t>
      </w:r>
      <w:r w:rsidR="00204456">
        <w:rPr>
          <w:rFonts w:eastAsia="Calibri"/>
          <w:sz w:val="18"/>
          <w:szCs w:val="18"/>
        </w:rPr>
        <w:t xml:space="preserve">  </w:t>
      </w:r>
    </w:p>
    <w:p w14:paraId="0269AE46" w14:textId="5005A6DD" w:rsidR="00204456" w:rsidRPr="00A24EB6" w:rsidRDefault="00204456" w:rsidP="00204456">
      <w:pPr>
        <w:pStyle w:val="Questiontext"/>
        <w:pBdr>
          <w:top w:val="single" w:sz="4" w:space="1" w:color="auto"/>
          <w:left w:val="single" w:sz="4" w:space="4" w:color="auto"/>
          <w:bottom w:val="single" w:sz="4" w:space="1" w:color="auto"/>
          <w:right w:val="single" w:sz="4" w:space="4" w:color="auto"/>
        </w:pBdr>
        <w:rPr>
          <w:rFonts w:eastAsia="Calibri"/>
          <w:sz w:val="18"/>
          <w:szCs w:val="18"/>
        </w:rPr>
      </w:pPr>
      <w:r w:rsidRPr="00A24EB6">
        <w:rPr>
          <w:rFonts w:eastAsia="Calibri"/>
          <w:sz w:val="18"/>
          <w:szCs w:val="18"/>
        </w:rPr>
        <w:t xml:space="preserve">You do </w:t>
      </w:r>
      <w:r w:rsidRPr="00A24EB6">
        <w:rPr>
          <w:rFonts w:eastAsia="Calibri"/>
          <w:i/>
          <w:sz w:val="18"/>
          <w:szCs w:val="18"/>
        </w:rPr>
        <w:t>not</w:t>
      </w:r>
      <w:r w:rsidRPr="00A24EB6">
        <w:rPr>
          <w:rFonts w:eastAsia="Calibri"/>
          <w:sz w:val="18"/>
          <w:szCs w:val="18"/>
        </w:rPr>
        <w:t xml:space="preserve"> need to resend any infor</w:t>
      </w:r>
      <w:r w:rsidR="00022452">
        <w:rPr>
          <w:rFonts w:eastAsia="Calibri"/>
          <w:sz w:val="18"/>
          <w:szCs w:val="18"/>
        </w:rPr>
        <w:t>mation from your original licence</w:t>
      </w:r>
      <w:r w:rsidRPr="00A24EB6">
        <w:rPr>
          <w:rFonts w:eastAsia="Calibri"/>
          <w:sz w:val="18"/>
          <w:szCs w:val="18"/>
        </w:rPr>
        <w:t xml:space="preserve"> application, if it is not affected by your proposed changes.</w:t>
      </w:r>
    </w:p>
    <w:p w14:paraId="2B4F6CC0" w14:textId="77777777" w:rsidR="00471BDF" w:rsidRPr="000647DE" w:rsidRDefault="00471BDF" w:rsidP="00C34E21">
      <w:pPr>
        <w:pStyle w:val="Questiontext"/>
        <w:pBdr>
          <w:top w:val="single" w:sz="4" w:space="1" w:color="auto"/>
          <w:left w:val="single" w:sz="4" w:space="4" w:color="auto"/>
          <w:bottom w:val="single" w:sz="4" w:space="1" w:color="auto"/>
          <w:right w:val="single" w:sz="4" w:space="4" w:color="auto"/>
        </w:pBdr>
        <w:rPr>
          <w:rFonts w:eastAsia="Calibri"/>
          <w:b/>
          <w:sz w:val="18"/>
          <w:szCs w:val="18"/>
        </w:rPr>
      </w:pPr>
      <w:r w:rsidRPr="000647DE">
        <w:rPr>
          <w:rFonts w:eastAsia="Calibri"/>
          <w:b/>
          <w:sz w:val="18"/>
          <w:szCs w:val="18"/>
        </w:rPr>
        <w:t>Please check that this is the latest version of the form available from our website.</w:t>
      </w:r>
    </w:p>
    <w:p w14:paraId="210BD9DF" w14:textId="77777777" w:rsidR="00471BDF" w:rsidRPr="00A24EB6" w:rsidRDefault="00471BDF" w:rsidP="00C34E21">
      <w:pPr>
        <w:pStyle w:val="Questiontext"/>
        <w:pBdr>
          <w:top w:val="single" w:sz="4" w:space="1" w:color="auto"/>
          <w:left w:val="single" w:sz="4" w:space="4" w:color="auto"/>
          <w:bottom w:val="single" w:sz="4" w:space="1" w:color="auto"/>
          <w:right w:val="single" w:sz="4" w:space="4" w:color="auto"/>
        </w:pBdr>
        <w:rPr>
          <w:rFonts w:eastAsia="Calibri"/>
          <w:sz w:val="18"/>
          <w:szCs w:val="18"/>
        </w:rPr>
      </w:pPr>
      <w:r w:rsidRPr="000647DE">
        <w:rPr>
          <w:rFonts w:eastAsia="Calibri"/>
          <w:sz w:val="18"/>
          <w:szCs w:val="18"/>
        </w:rPr>
        <w:t>Please read through this form and the guidance notes that came with it. All relevant guidance documents can be found on our website.</w:t>
      </w:r>
      <w:r w:rsidRPr="00A24EB6">
        <w:rPr>
          <w:rFonts w:eastAsia="Calibri"/>
          <w:sz w:val="18"/>
          <w:szCs w:val="18"/>
        </w:rPr>
        <w:t xml:space="preserve"> </w:t>
      </w:r>
    </w:p>
    <w:p w14:paraId="5EB1FB81" w14:textId="77777777" w:rsidR="00C34E21" w:rsidRPr="00A24EB6" w:rsidRDefault="00C34E21" w:rsidP="00C34E21">
      <w:pPr>
        <w:pStyle w:val="Questiontext"/>
        <w:pBdr>
          <w:top w:val="single" w:sz="4" w:space="1" w:color="auto"/>
          <w:left w:val="single" w:sz="4" w:space="4" w:color="auto"/>
          <w:bottom w:val="single" w:sz="4" w:space="1" w:color="auto"/>
          <w:right w:val="single" w:sz="4" w:space="4" w:color="auto"/>
        </w:pBdr>
        <w:rPr>
          <w:sz w:val="18"/>
          <w:szCs w:val="18"/>
        </w:rPr>
      </w:pPr>
      <w:r w:rsidRPr="00A24EB6">
        <w:rPr>
          <w:sz w:val="18"/>
          <w:szCs w:val="18"/>
        </w:rPr>
        <w:t>Complete all relevant sections of the form and send it to us:</w:t>
      </w:r>
    </w:p>
    <w:p w14:paraId="6D0A663E" w14:textId="77777777" w:rsidR="00C34E21" w:rsidRPr="000647DE" w:rsidRDefault="00C34E21" w:rsidP="00C34E21">
      <w:pPr>
        <w:pStyle w:val="Questiontext"/>
        <w:pBdr>
          <w:top w:val="single" w:sz="4" w:space="1" w:color="auto"/>
          <w:left w:val="single" w:sz="4" w:space="4" w:color="auto"/>
          <w:bottom w:val="single" w:sz="4" w:space="1" w:color="auto"/>
          <w:right w:val="single" w:sz="4" w:space="4" w:color="auto"/>
        </w:pBdr>
        <w:rPr>
          <w:sz w:val="18"/>
          <w:szCs w:val="18"/>
        </w:rPr>
      </w:pPr>
      <w:r w:rsidRPr="000647DE">
        <w:rPr>
          <w:sz w:val="18"/>
          <w:szCs w:val="18"/>
        </w:rPr>
        <w:t>- by email at</w:t>
      </w:r>
      <w:r w:rsidR="00F73529" w:rsidRPr="000647DE">
        <w:rPr>
          <w:sz w:val="18"/>
          <w:szCs w:val="18"/>
        </w:rPr>
        <w:t xml:space="preserve"> </w:t>
      </w:r>
      <w:r w:rsidRPr="000647DE">
        <w:rPr>
          <w:sz w:val="18"/>
          <w:szCs w:val="18"/>
        </w:rPr>
        <w:t>s</w:t>
      </w:r>
      <w:hyperlink r:id="rId16" w:history="1">
        <w:r w:rsidRPr="000647DE">
          <w:rPr>
            <w:rStyle w:val="Hyperlink"/>
            <w:color w:val="auto"/>
            <w:sz w:val="18"/>
            <w:szCs w:val="18"/>
            <w:u w:val="none"/>
          </w:rPr>
          <w:t>pecieslicence@naturalresourceswales.gov.uk</w:t>
        </w:r>
      </w:hyperlink>
      <w:r w:rsidRPr="000647DE">
        <w:rPr>
          <w:sz w:val="18"/>
          <w:szCs w:val="18"/>
        </w:rPr>
        <w:t xml:space="preserve">, </w:t>
      </w:r>
      <w:r w:rsidR="00F73529" w:rsidRPr="000647DE">
        <w:rPr>
          <w:sz w:val="18"/>
          <w:szCs w:val="18"/>
        </w:rPr>
        <w:t xml:space="preserve">or </w:t>
      </w:r>
    </w:p>
    <w:p w14:paraId="43014552" w14:textId="72F34189" w:rsidR="00F73529" w:rsidRPr="00A24EB6" w:rsidRDefault="00C34E21" w:rsidP="00C34E21">
      <w:pPr>
        <w:pStyle w:val="Questiontext"/>
        <w:pBdr>
          <w:top w:val="single" w:sz="4" w:space="1" w:color="auto"/>
          <w:left w:val="single" w:sz="4" w:space="4" w:color="auto"/>
          <w:bottom w:val="single" w:sz="4" w:space="1" w:color="auto"/>
          <w:right w:val="single" w:sz="4" w:space="4" w:color="auto"/>
        </w:pBdr>
        <w:rPr>
          <w:sz w:val="18"/>
          <w:szCs w:val="18"/>
        </w:rPr>
      </w:pPr>
      <w:r w:rsidRPr="00A24EB6">
        <w:rPr>
          <w:sz w:val="18"/>
          <w:szCs w:val="18"/>
        </w:rPr>
        <w:t xml:space="preserve">- by post </w:t>
      </w:r>
      <w:r w:rsidR="00F73529" w:rsidRPr="00A24EB6">
        <w:rPr>
          <w:sz w:val="18"/>
          <w:szCs w:val="18"/>
        </w:rPr>
        <w:t>to</w:t>
      </w:r>
      <w:r w:rsidRPr="00A24EB6">
        <w:rPr>
          <w:sz w:val="18"/>
          <w:szCs w:val="18"/>
        </w:rPr>
        <w:t>:</w:t>
      </w:r>
      <w:r w:rsidR="00F73529" w:rsidRPr="00A24EB6">
        <w:rPr>
          <w:sz w:val="18"/>
          <w:szCs w:val="18"/>
        </w:rPr>
        <w:t xml:space="preserve"> Species </w:t>
      </w:r>
      <w:r w:rsidR="00176750">
        <w:rPr>
          <w:sz w:val="18"/>
          <w:szCs w:val="18"/>
        </w:rPr>
        <w:t>Permitting</w:t>
      </w:r>
      <w:r w:rsidR="00F73529" w:rsidRPr="00A24EB6">
        <w:rPr>
          <w:sz w:val="18"/>
          <w:szCs w:val="18"/>
        </w:rPr>
        <w:t xml:space="preserve"> Team, Natural Resource</w:t>
      </w:r>
      <w:r w:rsidR="00022452">
        <w:rPr>
          <w:sz w:val="18"/>
          <w:szCs w:val="18"/>
        </w:rPr>
        <w:t xml:space="preserve">s Wales, </w:t>
      </w:r>
      <w:proofErr w:type="spellStart"/>
      <w:r w:rsidR="00022452">
        <w:rPr>
          <w:sz w:val="18"/>
          <w:szCs w:val="18"/>
        </w:rPr>
        <w:t>Maes</w:t>
      </w:r>
      <w:proofErr w:type="spellEnd"/>
      <w:r w:rsidR="00022452">
        <w:rPr>
          <w:sz w:val="18"/>
          <w:szCs w:val="18"/>
        </w:rPr>
        <w:t xml:space="preserve"> y </w:t>
      </w:r>
      <w:proofErr w:type="spellStart"/>
      <w:r w:rsidR="00022452">
        <w:rPr>
          <w:sz w:val="18"/>
          <w:szCs w:val="18"/>
        </w:rPr>
        <w:t>Ffynnon</w:t>
      </w:r>
      <w:proofErr w:type="spellEnd"/>
      <w:r w:rsidR="00022452">
        <w:rPr>
          <w:sz w:val="18"/>
          <w:szCs w:val="18"/>
        </w:rPr>
        <w:t xml:space="preserve">, </w:t>
      </w:r>
      <w:proofErr w:type="spellStart"/>
      <w:r w:rsidR="00022452">
        <w:rPr>
          <w:sz w:val="18"/>
          <w:szCs w:val="18"/>
        </w:rPr>
        <w:t>Penrh</w:t>
      </w:r>
      <w:r w:rsidR="00F73529" w:rsidRPr="00A24EB6">
        <w:rPr>
          <w:sz w:val="18"/>
          <w:szCs w:val="18"/>
        </w:rPr>
        <w:t>osgarnedd</w:t>
      </w:r>
      <w:proofErr w:type="spellEnd"/>
      <w:r w:rsidR="00F73529" w:rsidRPr="00A24EB6">
        <w:rPr>
          <w:sz w:val="18"/>
          <w:szCs w:val="18"/>
        </w:rPr>
        <w:t>, Bangor LL57 2DW.</w:t>
      </w:r>
    </w:p>
    <w:p w14:paraId="22CD2ABD" w14:textId="77777777" w:rsidR="00F73529" w:rsidRPr="00A24EB6" w:rsidRDefault="00C34E21" w:rsidP="00C34E21">
      <w:pPr>
        <w:pStyle w:val="Questiontext"/>
        <w:pBdr>
          <w:top w:val="single" w:sz="4" w:space="1" w:color="auto"/>
          <w:left w:val="single" w:sz="4" w:space="4" w:color="auto"/>
          <w:bottom w:val="single" w:sz="4" w:space="1" w:color="auto"/>
          <w:right w:val="single" w:sz="4" w:space="4" w:color="auto"/>
        </w:pBdr>
        <w:rPr>
          <w:sz w:val="18"/>
          <w:szCs w:val="18"/>
        </w:rPr>
      </w:pPr>
      <w:r w:rsidRPr="00A24EB6">
        <w:rPr>
          <w:sz w:val="18"/>
          <w:szCs w:val="18"/>
        </w:rPr>
        <w:t xml:space="preserve">The application can take up to </w:t>
      </w:r>
      <w:r w:rsidR="00F73529" w:rsidRPr="00A24EB6">
        <w:rPr>
          <w:sz w:val="18"/>
          <w:szCs w:val="18"/>
        </w:rPr>
        <w:t xml:space="preserve">30 working days </w:t>
      </w:r>
      <w:r w:rsidRPr="00A24EB6">
        <w:rPr>
          <w:sz w:val="18"/>
          <w:szCs w:val="18"/>
        </w:rPr>
        <w:t xml:space="preserve">to process, once we have </w:t>
      </w:r>
      <w:proofErr w:type="gramStart"/>
      <w:r w:rsidRPr="00A24EB6">
        <w:rPr>
          <w:sz w:val="18"/>
          <w:szCs w:val="18"/>
        </w:rPr>
        <w:t>all of</w:t>
      </w:r>
      <w:proofErr w:type="gramEnd"/>
      <w:r w:rsidRPr="00A24EB6">
        <w:rPr>
          <w:sz w:val="18"/>
          <w:szCs w:val="18"/>
        </w:rPr>
        <w:t xml:space="preserve"> the information we need.  </w:t>
      </w:r>
    </w:p>
    <w:p w14:paraId="33ED673B" w14:textId="77777777" w:rsidR="00471BDF" w:rsidRPr="00A24EB6" w:rsidRDefault="00471BDF" w:rsidP="00C34E21">
      <w:pPr>
        <w:pStyle w:val="Questiontext"/>
        <w:pBdr>
          <w:top w:val="single" w:sz="4" w:space="1" w:color="auto"/>
          <w:left w:val="single" w:sz="4" w:space="4" w:color="auto"/>
          <w:bottom w:val="single" w:sz="4" w:space="1" w:color="auto"/>
          <w:right w:val="single" w:sz="4" w:space="4" w:color="auto"/>
        </w:pBdr>
        <w:rPr>
          <w:b/>
          <w:sz w:val="18"/>
          <w:szCs w:val="18"/>
        </w:rPr>
      </w:pPr>
      <w:r w:rsidRPr="00A24EB6">
        <w:rPr>
          <w:b/>
          <w:sz w:val="18"/>
          <w:szCs w:val="18"/>
        </w:rPr>
        <w:t>Contents</w:t>
      </w:r>
    </w:p>
    <w:p w14:paraId="359E22B8" w14:textId="77777777" w:rsidR="00C34E21" w:rsidRPr="004B53C3" w:rsidRDefault="00CA0A81" w:rsidP="00C34E21">
      <w:pPr>
        <w:pStyle w:val="Questiontext"/>
        <w:pBdr>
          <w:top w:val="single" w:sz="4" w:space="1" w:color="auto"/>
          <w:left w:val="single" w:sz="4" w:space="4" w:color="auto"/>
          <w:bottom w:val="single" w:sz="4" w:space="1" w:color="auto"/>
          <w:right w:val="single" w:sz="4" w:space="4" w:color="auto"/>
        </w:pBdr>
        <w:rPr>
          <w:rFonts w:eastAsia="Calibri"/>
          <w:color w:val="000000" w:themeColor="text1"/>
          <w:sz w:val="18"/>
          <w:szCs w:val="18"/>
        </w:rPr>
      </w:pPr>
      <w:hyperlink w:anchor="Part_A" w:history="1">
        <w:r w:rsidR="00174311">
          <w:rPr>
            <w:rStyle w:val="Hyperlink"/>
            <w:rFonts w:eastAsia="Calibri"/>
            <w:color w:val="000000" w:themeColor="text1"/>
            <w:sz w:val="18"/>
            <w:szCs w:val="18"/>
            <w:u w:val="none"/>
          </w:rPr>
          <w:t>Part A – About you and your current survey licence</w:t>
        </w:r>
      </w:hyperlink>
    </w:p>
    <w:p w14:paraId="0EA6AFFC" w14:textId="77777777" w:rsidR="00204456" w:rsidRPr="004B53C3" w:rsidRDefault="00CA0A81" w:rsidP="00C34E21">
      <w:pPr>
        <w:pStyle w:val="Questiontext"/>
        <w:pBdr>
          <w:top w:val="single" w:sz="4" w:space="1" w:color="auto"/>
          <w:left w:val="single" w:sz="4" w:space="4" w:color="auto"/>
          <w:bottom w:val="single" w:sz="4" w:space="1" w:color="auto"/>
          <w:right w:val="single" w:sz="4" w:space="4" w:color="auto"/>
        </w:pBdr>
        <w:rPr>
          <w:rFonts w:eastAsia="Calibri"/>
          <w:color w:val="000000" w:themeColor="text1"/>
          <w:sz w:val="18"/>
          <w:szCs w:val="18"/>
        </w:rPr>
      </w:pPr>
      <w:hyperlink w:anchor="Part_B" w:history="1">
        <w:r w:rsidR="00174311">
          <w:rPr>
            <w:rStyle w:val="Hyperlink"/>
            <w:rFonts w:eastAsia="Calibri"/>
            <w:color w:val="000000" w:themeColor="text1"/>
            <w:sz w:val="18"/>
            <w:szCs w:val="18"/>
            <w:u w:val="none"/>
          </w:rPr>
          <w:t>Part B – Tell us about any surveys carried out</w:t>
        </w:r>
      </w:hyperlink>
    </w:p>
    <w:p w14:paraId="2BBA006F" w14:textId="77777777" w:rsidR="00471BDF" w:rsidRPr="004B53C3" w:rsidRDefault="00CA0A81" w:rsidP="00C34E21">
      <w:pPr>
        <w:pStyle w:val="Questiontext"/>
        <w:pBdr>
          <w:top w:val="single" w:sz="4" w:space="1" w:color="auto"/>
          <w:left w:val="single" w:sz="4" w:space="4" w:color="auto"/>
          <w:bottom w:val="single" w:sz="4" w:space="1" w:color="auto"/>
          <w:right w:val="single" w:sz="4" w:space="4" w:color="auto"/>
        </w:pBdr>
        <w:rPr>
          <w:rFonts w:eastAsia="Calibri"/>
          <w:color w:val="000000" w:themeColor="text1"/>
          <w:sz w:val="18"/>
          <w:szCs w:val="18"/>
        </w:rPr>
      </w:pPr>
      <w:hyperlink w:anchor="Part_C" w:history="1">
        <w:r w:rsidR="00797E46" w:rsidRPr="004B53C3">
          <w:rPr>
            <w:rStyle w:val="Hyperlink"/>
            <w:rFonts w:eastAsia="Calibri"/>
            <w:color w:val="000000" w:themeColor="text1"/>
            <w:sz w:val="18"/>
            <w:szCs w:val="18"/>
            <w:u w:val="none"/>
          </w:rPr>
          <w:t>Part C – Renewing your survey licence</w:t>
        </w:r>
      </w:hyperlink>
    </w:p>
    <w:p w14:paraId="19AF6A68" w14:textId="77777777" w:rsidR="00797E46" w:rsidRPr="004B53C3" w:rsidRDefault="00CA0A81" w:rsidP="00797E46">
      <w:pPr>
        <w:pStyle w:val="Questiontext"/>
        <w:pBdr>
          <w:top w:val="single" w:sz="4" w:space="1" w:color="auto"/>
          <w:left w:val="single" w:sz="4" w:space="4" w:color="auto"/>
          <w:bottom w:val="single" w:sz="4" w:space="1" w:color="auto"/>
          <w:right w:val="single" w:sz="4" w:space="4" w:color="auto"/>
        </w:pBdr>
        <w:rPr>
          <w:rFonts w:eastAsia="Calibri"/>
          <w:color w:val="000000" w:themeColor="text1"/>
          <w:sz w:val="18"/>
          <w:szCs w:val="18"/>
        </w:rPr>
      </w:pPr>
      <w:hyperlink w:anchor="Part_D" w:history="1">
        <w:r w:rsidR="00797E46" w:rsidRPr="004B53C3">
          <w:rPr>
            <w:rStyle w:val="Hyperlink"/>
            <w:rFonts w:eastAsia="Calibri"/>
            <w:color w:val="000000" w:themeColor="text1"/>
            <w:sz w:val="18"/>
            <w:szCs w:val="18"/>
            <w:u w:val="none"/>
          </w:rPr>
          <w:t>Part D – Data protection</w:t>
        </w:r>
      </w:hyperlink>
    </w:p>
    <w:p w14:paraId="6D6E03C3" w14:textId="211E31E7" w:rsidR="00797E46" w:rsidRPr="004B53C3" w:rsidRDefault="00CA0A81" w:rsidP="00797E46">
      <w:pPr>
        <w:pStyle w:val="Questiontext"/>
        <w:pBdr>
          <w:top w:val="single" w:sz="4" w:space="1" w:color="auto"/>
          <w:left w:val="single" w:sz="4" w:space="4" w:color="auto"/>
          <w:bottom w:val="single" w:sz="4" w:space="1" w:color="auto"/>
          <w:right w:val="single" w:sz="4" w:space="4" w:color="auto"/>
        </w:pBdr>
        <w:rPr>
          <w:rFonts w:eastAsia="Calibri"/>
          <w:color w:val="000000" w:themeColor="text1"/>
          <w:sz w:val="18"/>
          <w:szCs w:val="18"/>
        </w:rPr>
      </w:pPr>
      <w:hyperlink w:anchor="Part_F" w:history="1">
        <w:r w:rsidR="00797E46" w:rsidRPr="004B53C3">
          <w:rPr>
            <w:rStyle w:val="Hyperlink"/>
            <w:rFonts w:eastAsia="Calibri"/>
            <w:color w:val="000000" w:themeColor="text1"/>
            <w:sz w:val="18"/>
            <w:szCs w:val="18"/>
            <w:u w:val="none"/>
          </w:rPr>
          <w:t xml:space="preserve">Part </w:t>
        </w:r>
        <w:r w:rsidR="0073394F">
          <w:rPr>
            <w:rStyle w:val="Hyperlink"/>
            <w:rFonts w:eastAsia="Calibri"/>
            <w:color w:val="000000" w:themeColor="text1"/>
            <w:sz w:val="18"/>
            <w:szCs w:val="18"/>
            <w:u w:val="none"/>
          </w:rPr>
          <w:t>E</w:t>
        </w:r>
        <w:r w:rsidR="00797E46" w:rsidRPr="004B53C3">
          <w:rPr>
            <w:rStyle w:val="Hyperlink"/>
            <w:rFonts w:eastAsia="Calibri"/>
            <w:color w:val="000000" w:themeColor="text1"/>
            <w:sz w:val="18"/>
            <w:szCs w:val="18"/>
            <w:u w:val="none"/>
          </w:rPr>
          <w:t xml:space="preserve"> – Declaration</w:t>
        </w:r>
      </w:hyperlink>
    </w:p>
    <w:tbl>
      <w:tblPr>
        <w:tblW w:w="9916" w:type="dxa"/>
        <w:tblInd w:w="-150" w:type="dxa"/>
        <w:tblLayout w:type="fixed"/>
        <w:tblLook w:val="04A0" w:firstRow="1" w:lastRow="0" w:firstColumn="1" w:lastColumn="0" w:noHBand="0" w:noVBand="1"/>
      </w:tblPr>
      <w:tblGrid>
        <w:gridCol w:w="1391"/>
        <w:gridCol w:w="731"/>
        <w:gridCol w:w="2239"/>
        <w:gridCol w:w="24"/>
        <w:gridCol w:w="2428"/>
        <w:gridCol w:w="412"/>
        <w:gridCol w:w="828"/>
        <w:gridCol w:w="22"/>
        <w:gridCol w:w="13"/>
        <w:gridCol w:w="276"/>
        <w:gridCol w:w="1529"/>
        <w:gridCol w:w="23"/>
      </w:tblGrid>
      <w:tr w:rsidR="00A24EB6" w14:paraId="0BE3AEEF" w14:textId="77777777" w:rsidTr="009B4628">
        <w:trPr>
          <w:gridAfter w:val="1"/>
          <w:wAfter w:w="23" w:type="dxa"/>
        </w:trPr>
        <w:tc>
          <w:tcPr>
            <w:tcW w:w="9893" w:type="dxa"/>
            <w:gridSpan w:val="11"/>
            <w:vAlign w:val="bottom"/>
            <w:hideMark/>
          </w:tcPr>
          <w:p w14:paraId="1AE6309D" w14:textId="77777777" w:rsidR="00A24EB6" w:rsidRDefault="00A24EB6">
            <w:pPr>
              <w:pStyle w:val="Sectionheading"/>
            </w:pPr>
            <w:bookmarkStart w:id="1" w:name="Part_A"/>
            <w:bookmarkEnd w:id="1"/>
            <w:r>
              <w:t>Part A - About you and your current survey licence</w:t>
            </w:r>
          </w:p>
        </w:tc>
      </w:tr>
      <w:tr w:rsidR="00A24EB6" w14:paraId="716F8C47" w14:textId="77777777" w:rsidTr="009B4628">
        <w:trPr>
          <w:gridAfter w:val="1"/>
          <w:wAfter w:w="23" w:type="dxa"/>
        </w:trPr>
        <w:tc>
          <w:tcPr>
            <w:tcW w:w="9893" w:type="dxa"/>
            <w:gridSpan w:val="11"/>
            <w:vAlign w:val="center"/>
            <w:hideMark/>
          </w:tcPr>
          <w:p w14:paraId="53348A95" w14:textId="77777777" w:rsidR="00A24EB6" w:rsidRDefault="00A24EB6">
            <w:pPr>
              <w:pStyle w:val="SubQuestion"/>
            </w:pPr>
            <w:r>
              <w:t xml:space="preserve">1 Tell us the </w:t>
            </w:r>
            <w:r w:rsidR="00AF035E">
              <w:t xml:space="preserve">reference number of </w:t>
            </w:r>
            <w:r w:rsidR="000B03D4">
              <w:t xml:space="preserve">the licence </w:t>
            </w:r>
            <w:r>
              <w:t xml:space="preserve">you want to report </w:t>
            </w:r>
            <w:proofErr w:type="gramStart"/>
            <w:r>
              <w:t>on</w:t>
            </w:r>
            <w:r w:rsidR="00606816">
              <w:t>,</w:t>
            </w:r>
            <w:r>
              <w:t xml:space="preserve"> or</w:t>
            </w:r>
            <w:proofErr w:type="gramEnd"/>
            <w:r>
              <w:t xml:space="preserve"> renew.</w:t>
            </w:r>
          </w:p>
          <w:p w14:paraId="38BACDA2" w14:textId="795529E1" w:rsidR="00AF035E" w:rsidRDefault="00AF035E">
            <w:pPr>
              <w:pStyle w:val="SubQuestion"/>
            </w:pPr>
          </w:p>
        </w:tc>
      </w:tr>
      <w:tr w:rsidR="00A24EB6" w14:paraId="15B6D20C" w14:textId="77777777" w:rsidTr="009B4628">
        <w:tc>
          <w:tcPr>
            <w:tcW w:w="4385" w:type="dxa"/>
            <w:gridSpan w:val="4"/>
            <w:tcBorders>
              <w:top w:val="nil"/>
              <w:left w:val="nil"/>
              <w:bottom w:val="nil"/>
              <w:right w:val="single" w:sz="4" w:space="0" w:color="auto"/>
            </w:tcBorders>
            <w:hideMark/>
          </w:tcPr>
          <w:p w14:paraId="5F65641F" w14:textId="77777777" w:rsidR="00A24EB6" w:rsidRDefault="00A24EB6">
            <w:pPr>
              <w:pStyle w:val="Questiontext"/>
            </w:pPr>
            <w:r>
              <w:rPr>
                <w:rFonts w:eastAsia="Calibri"/>
              </w:rPr>
              <w:t>Survey licence number</w:t>
            </w:r>
          </w:p>
        </w:tc>
        <w:sdt>
          <w:sdtPr>
            <w:rPr>
              <w:rStyle w:val="Responseboxtext"/>
            </w:rPr>
            <w:id w:val="556290237"/>
            <w:placeholder>
              <w:docPart w:val="8A3059E8C41C4C4FB4FD4746019F808A"/>
            </w:placeholder>
            <w:showingPlcHdr/>
            <w:text/>
          </w:sdtPr>
          <w:sdtEndPr>
            <w:rPr>
              <w:rStyle w:val="Responseboxtext"/>
            </w:rPr>
          </w:sdtEndPr>
          <w:sdtContent>
            <w:tc>
              <w:tcPr>
                <w:tcW w:w="3668" w:type="dxa"/>
                <w:gridSpan w:val="3"/>
                <w:tcBorders>
                  <w:top w:val="nil"/>
                  <w:left w:val="single" w:sz="4" w:space="0" w:color="auto"/>
                  <w:bottom w:val="single" w:sz="4" w:space="0" w:color="auto"/>
                  <w:right w:val="single" w:sz="4" w:space="0" w:color="auto"/>
                </w:tcBorders>
                <w:hideMark/>
              </w:tcPr>
              <w:p w14:paraId="4FBEDB7E" w14:textId="04FBCD68" w:rsidR="00A24EB6" w:rsidRDefault="001B73AA">
                <w:pPr>
                  <w:pStyle w:val="Questiontext"/>
                </w:pPr>
                <w:r>
                  <w:rPr>
                    <w:rStyle w:val="Responseboxtext"/>
                  </w:rPr>
                  <w:t xml:space="preserve">                                                </w:t>
                </w:r>
              </w:p>
            </w:tc>
          </w:sdtContent>
        </w:sdt>
        <w:tc>
          <w:tcPr>
            <w:tcW w:w="1863" w:type="dxa"/>
            <w:gridSpan w:val="5"/>
            <w:tcBorders>
              <w:top w:val="nil"/>
              <w:left w:val="single" w:sz="4" w:space="0" w:color="auto"/>
              <w:bottom w:val="nil"/>
              <w:right w:val="nil"/>
            </w:tcBorders>
          </w:tcPr>
          <w:p w14:paraId="67F74FA1" w14:textId="77777777" w:rsidR="00A24EB6" w:rsidRDefault="00A24EB6">
            <w:pPr>
              <w:pStyle w:val="Questiontext"/>
            </w:pPr>
          </w:p>
        </w:tc>
      </w:tr>
      <w:tr w:rsidR="00112754" w14:paraId="48AC5640" w14:textId="77777777" w:rsidTr="00CA6F07">
        <w:tc>
          <w:tcPr>
            <w:tcW w:w="9916" w:type="dxa"/>
            <w:gridSpan w:val="12"/>
            <w:vAlign w:val="center"/>
            <w:hideMark/>
          </w:tcPr>
          <w:p w14:paraId="21A4C1D2" w14:textId="64B11A91" w:rsidR="00112754" w:rsidRDefault="000F1AD9">
            <w:pPr>
              <w:pStyle w:val="SubQuestion"/>
            </w:pPr>
            <w:r>
              <w:t>2</w:t>
            </w:r>
            <w:r w:rsidR="00112754">
              <w:t xml:space="preserve"> </w:t>
            </w:r>
            <w:r w:rsidR="00AF035E">
              <w:t>Please provide your current details</w:t>
            </w:r>
            <w:r w:rsidR="000B03D4">
              <w:t>:</w:t>
            </w:r>
          </w:p>
        </w:tc>
      </w:tr>
      <w:tr w:rsidR="00112754" w14:paraId="4B6A4D9E" w14:textId="77777777" w:rsidTr="009B4628">
        <w:tc>
          <w:tcPr>
            <w:tcW w:w="4385" w:type="dxa"/>
            <w:gridSpan w:val="4"/>
            <w:tcBorders>
              <w:top w:val="nil"/>
              <w:left w:val="nil"/>
              <w:bottom w:val="nil"/>
              <w:right w:val="single" w:sz="4" w:space="0" w:color="auto"/>
            </w:tcBorders>
            <w:hideMark/>
          </w:tcPr>
          <w:p w14:paraId="1675C199" w14:textId="77777777" w:rsidR="00112754" w:rsidRDefault="00112754">
            <w:pPr>
              <w:spacing w:before="120" w:after="60"/>
              <w:rPr>
                <w:rFonts w:cs="Arial"/>
                <w:color w:val="000000"/>
                <w:sz w:val="20"/>
                <w:szCs w:val="20"/>
              </w:rPr>
            </w:pPr>
            <w:r>
              <w:rPr>
                <w:rFonts w:cs="Arial"/>
                <w:color w:val="000000"/>
                <w:sz w:val="20"/>
                <w:szCs w:val="20"/>
              </w:rPr>
              <w:t>Title</w:t>
            </w:r>
          </w:p>
        </w:tc>
        <w:sdt>
          <w:sdtPr>
            <w:rPr>
              <w:rStyle w:val="Responseboxtext"/>
            </w:rPr>
            <w:id w:val="-1594556640"/>
            <w:placeholder>
              <w:docPart w:val="92DADD60DCB647A8B648C2CB65ED746B"/>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3690" w:type="dxa"/>
                <w:gridSpan w:val="4"/>
                <w:tcBorders>
                  <w:top w:val="nil"/>
                  <w:left w:val="single" w:sz="4" w:space="0" w:color="auto"/>
                  <w:bottom w:val="single" w:sz="4" w:space="0" w:color="auto"/>
                  <w:right w:val="single" w:sz="4" w:space="0" w:color="auto"/>
                </w:tcBorders>
                <w:vAlign w:val="center"/>
                <w:hideMark/>
              </w:tcPr>
              <w:p w14:paraId="3E90D716" w14:textId="6508A83C" w:rsidR="00112754" w:rsidRDefault="001B73AA">
                <w:pPr>
                  <w:pStyle w:val="Paragraph"/>
                  <w:spacing w:before="120" w:after="60"/>
                  <w:rPr>
                    <w:rStyle w:val="Responseboxtext"/>
                  </w:rPr>
                </w:pPr>
                <w:r>
                  <w:rPr>
                    <w:rStyle w:val="Responseboxtext"/>
                    <w:rFonts w:eastAsia="Calibri"/>
                  </w:rPr>
                  <w:t xml:space="preserve">                                     </w:t>
                </w:r>
              </w:p>
            </w:tc>
          </w:sdtContent>
        </w:sdt>
        <w:tc>
          <w:tcPr>
            <w:tcW w:w="289" w:type="dxa"/>
            <w:gridSpan w:val="2"/>
            <w:tcBorders>
              <w:top w:val="nil"/>
              <w:left w:val="single" w:sz="4" w:space="0" w:color="auto"/>
              <w:bottom w:val="nil"/>
              <w:right w:val="nil"/>
            </w:tcBorders>
            <w:vAlign w:val="center"/>
          </w:tcPr>
          <w:p w14:paraId="55982BED" w14:textId="77777777" w:rsidR="00112754" w:rsidRDefault="00112754">
            <w:pPr>
              <w:spacing w:before="120" w:after="60"/>
              <w:rPr>
                <w:rFonts w:cs="Arial"/>
                <w:szCs w:val="20"/>
              </w:rPr>
            </w:pPr>
          </w:p>
        </w:tc>
        <w:sdt>
          <w:sdtPr>
            <w:rPr>
              <w:rStyle w:val="Responseboxtext"/>
            </w:rPr>
            <w:id w:val="-467364865"/>
            <w:placeholder>
              <w:docPart w:val="5BC839F7C2B84C94AB6DAFFD76795EA2"/>
            </w:placeholder>
            <w:showingPlcHdr/>
          </w:sdtPr>
          <w:sdtEndPr>
            <w:rPr>
              <w:rStyle w:val="Responseboxtext"/>
            </w:rPr>
          </w:sdtEndPr>
          <w:sdtContent>
            <w:tc>
              <w:tcPr>
                <w:tcW w:w="1552" w:type="dxa"/>
                <w:gridSpan w:val="2"/>
                <w:tcBorders>
                  <w:top w:val="nil"/>
                  <w:left w:val="single" w:sz="4" w:space="0" w:color="auto"/>
                  <w:bottom w:val="single" w:sz="4" w:space="0" w:color="auto"/>
                  <w:right w:val="single" w:sz="4" w:space="0" w:color="auto"/>
                </w:tcBorders>
                <w:vAlign w:val="center"/>
                <w:hideMark/>
              </w:tcPr>
              <w:p w14:paraId="49DA0122" w14:textId="77777777" w:rsidR="00112754" w:rsidRDefault="00112754">
                <w:pPr>
                  <w:spacing w:before="120" w:after="60"/>
                  <w:rPr>
                    <w:rFonts w:cs="Arial"/>
                    <w:szCs w:val="20"/>
                  </w:rPr>
                </w:pPr>
                <w:r>
                  <w:rPr>
                    <w:rStyle w:val="Responseboxtext"/>
                  </w:rPr>
                  <w:t xml:space="preserve">          </w:t>
                </w:r>
              </w:p>
            </w:tc>
          </w:sdtContent>
        </w:sdt>
      </w:tr>
      <w:tr w:rsidR="00112754" w14:paraId="293F7B4D" w14:textId="77777777" w:rsidTr="009B4628">
        <w:trPr>
          <w:gridAfter w:val="1"/>
          <w:wAfter w:w="23" w:type="dxa"/>
        </w:trPr>
        <w:tc>
          <w:tcPr>
            <w:tcW w:w="4361" w:type="dxa"/>
            <w:gridSpan w:val="3"/>
          </w:tcPr>
          <w:p w14:paraId="48307F30" w14:textId="77777777" w:rsidR="00112754" w:rsidRDefault="00112754" w:rsidP="004639CB">
            <w:pPr>
              <w:pStyle w:val="Questiontext"/>
              <w:spacing w:before="0"/>
              <w:rPr>
                <w:sz w:val="2"/>
                <w:szCs w:val="2"/>
              </w:rPr>
            </w:pPr>
          </w:p>
        </w:tc>
        <w:tc>
          <w:tcPr>
            <w:tcW w:w="5532" w:type="dxa"/>
            <w:gridSpan w:val="8"/>
            <w:vAlign w:val="center"/>
          </w:tcPr>
          <w:p w14:paraId="078C37A5" w14:textId="77777777" w:rsidR="00112754" w:rsidRDefault="00112754" w:rsidP="004639CB">
            <w:pPr>
              <w:pStyle w:val="Questiontext"/>
              <w:spacing w:before="0"/>
              <w:rPr>
                <w:rStyle w:val="Responseboxtext"/>
                <w:sz w:val="2"/>
              </w:rPr>
            </w:pPr>
          </w:p>
        </w:tc>
      </w:tr>
      <w:tr w:rsidR="00112754" w14:paraId="214F9C0B" w14:textId="77777777" w:rsidTr="009B4628">
        <w:tc>
          <w:tcPr>
            <w:tcW w:w="4385" w:type="dxa"/>
            <w:gridSpan w:val="4"/>
            <w:tcBorders>
              <w:top w:val="nil"/>
              <w:left w:val="nil"/>
              <w:bottom w:val="nil"/>
              <w:right w:val="single" w:sz="4" w:space="0" w:color="auto"/>
            </w:tcBorders>
            <w:hideMark/>
          </w:tcPr>
          <w:p w14:paraId="036A01F5" w14:textId="77777777" w:rsidR="00112754" w:rsidRDefault="00112754">
            <w:pPr>
              <w:spacing w:before="120" w:after="60"/>
              <w:rPr>
                <w:rFonts w:cs="Arial"/>
                <w:color w:val="000000"/>
                <w:sz w:val="20"/>
                <w:szCs w:val="20"/>
              </w:rPr>
            </w:pPr>
            <w:r>
              <w:rPr>
                <w:rFonts w:cs="Arial"/>
                <w:color w:val="000000"/>
                <w:sz w:val="20"/>
                <w:szCs w:val="20"/>
              </w:rPr>
              <w:t>First name</w:t>
            </w:r>
          </w:p>
        </w:tc>
        <w:sdt>
          <w:sdtPr>
            <w:rPr>
              <w:rStyle w:val="Responseboxtext"/>
            </w:rPr>
            <w:id w:val="69547821"/>
            <w:placeholder>
              <w:docPart w:val="46AF015ED8F24D948230B054C8BC5F20"/>
            </w:placeholder>
            <w:text/>
          </w:sdtPr>
          <w:sdtEndPr>
            <w:rPr>
              <w:rStyle w:val="Responseboxtext"/>
            </w:rPr>
          </w:sdtEndPr>
          <w:sdtContent>
            <w:tc>
              <w:tcPr>
                <w:tcW w:w="3690" w:type="dxa"/>
                <w:gridSpan w:val="4"/>
                <w:tcBorders>
                  <w:top w:val="nil"/>
                  <w:left w:val="single" w:sz="4" w:space="0" w:color="auto"/>
                  <w:bottom w:val="single" w:sz="4" w:space="0" w:color="auto"/>
                  <w:right w:val="single" w:sz="4" w:space="0" w:color="auto"/>
                </w:tcBorders>
                <w:hideMark/>
              </w:tcPr>
              <w:p w14:paraId="14D9C456" w14:textId="4AE1ADA2" w:rsidR="00112754" w:rsidRDefault="00112754">
                <w:pPr>
                  <w:pStyle w:val="Paragraph"/>
                  <w:spacing w:before="120" w:after="60"/>
                  <w:rPr>
                    <w:rStyle w:val="Responseboxtext"/>
                  </w:rPr>
                </w:pPr>
              </w:p>
            </w:tc>
          </w:sdtContent>
        </w:sdt>
        <w:tc>
          <w:tcPr>
            <w:tcW w:w="1841" w:type="dxa"/>
            <w:gridSpan w:val="4"/>
            <w:tcBorders>
              <w:top w:val="nil"/>
              <w:left w:val="single" w:sz="4" w:space="0" w:color="auto"/>
              <w:bottom w:val="nil"/>
              <w:right w:val="nil"/>
            </w:tcBorders>
            <w:vAlign w:val="center"/>
          </w:tcPr>
          <w:p w14:paraId="014DD0CB" w14:textId="77777777" w:rsidR="00112754" w:rsidRDefault="00112754">
            <w:pPr>
              <w:spacing w:before="120" w:after="60"/>
              <w:rPr>
                <w:rFonts w:cs="Arial"/>
                <w:szCs w:val="20"/>
              </w:rPr>
            </w:pPr>
          </w:p>
        </w:tc>
      </w:tr>
      <w:tr w:rsidR="00112754" w14:paraId="0B0437F5" w14:textId="77777777" w:rsidTr="009B4628">
        <w:trPr>
          <w:gridAfter w:val="1"/>
          <w:wAfter w:w="23" w:type="dxa"/>
        </w:trPr>
        <w:tc>
          <w:tcPr>
            <w:tcW w:w="4361" w:type="dxa"/>
            <w:gridSpan w:val="3"/>
          </w:tcPr>
          <w:p w14:paraId="0622107E" w14:textId="77777777" w:rsidR="00112754" w:rsidRDefault="00112754" w:rsidP="004639CB">
            <w:pPr>
              <w:pStyle w:val="Questiontext"/>
              <w:spacing w:before="0"/>
              <w:rPr>
                <w:sz w:val="2"/>
                <w:szCs w:val="2"/>
              </w:rPr>
            </w:pPr>
          </w:p>
        </w:tc>
        <w:tc>
          <w:tcPr>
            <w:tcW w:w="5532" w:type="dxa"/>
            <w:gridSpan w:val="8"/>
            <w:vAlign w:val="center"/>
          </w:tcPr>
          <w:p w14:paraId="63DF5D1E" w14:textId="77777777" w:rsidR="00112754" w:rsidRDefault="00112754" w:rsidP="004639CB">
            <w:pPr>
              <w:pStyle w:val="Questiontext"/>
              <w:spacing w:before="0"/>
              <w:rPr>
                <w:rStyle w:val="Responseboxtext"/>
                <w:sz w:val="2"/>
              </w:rPr>
            </w:pPr>
          </w:p>
        </w:tc>
      </w:tr>
      <w:tr w:rsidR="00112754" w14:paraId="020A2DCF" w14:textId="77777777" w:rsidTr="009B4628">
        <w:tc>
          <w:tcPr>
            <w:tcW w:w="4385" w:type="dxa"/>
            <w:gridSpan w:val="4"/>
            <w:tcBorders>
              <w:top w:val="nil"/>
              <w:left w:val="nil"/>
              <w:bottom w:val="nil"/>
              <w:right w:val="single" w:sz="4" w:space="0" w:color="auto"/>
            </w:tcBorders>
            <w:hideMark/>
          </w:tcPr>
          <w:p w14:paraId="3BE36AF3" w14:textId="77777777" w:rsidR="00112754" w:rsidRDefault="00112754">
            <w:pPr>
              <w:spacing w:before="120" w:after="60"/>
              <w:rPr>
                <w:rFonts w:cs="Arial"/>
                <w:color w:val="000000"/>
                <w:sz w:val="20"/>
                <w:szCs w:val="20"/>
              </w:rPr>
            </w:pPr>
            <w:r>
              <w:rPr>
                <w:rFonts w:cs="Arial"/>
                <w:color w:val="000000"/>
                <w:sz w:val="20"/>
                <w:szCs w:val="20"/>
              </w:rPr>
              <w:t>Last name</w:t>
            </w:r>
          </w:p>
        </w:tc>
        <w:sdt>
          <w:sdtPr>
            <w:rPr>
              <w:rStyle w:val="Responseboxtext"/>
            </w:rPr>
            <w:id w:val="442035791"/>
            <w:placeholder>
              <w:docPart w:val="FC04AA25748E4578909620136A55A836"/>
            </w:placeholder>
            <w:showingPlcHdr/>
            <w:text/>
          </w:sdtPr>
          <w:sdtEndPr>
            <w:rPr>
              <w:rStyle w:val="Responseboxtext"/>
            </w:rPr>
          </w:sdtEndPr>
          <w:sdtContent>
            <w:tc>
              <w:tcPr>
                <w:tcW w:w="3690" w:type="dxa"/>
                <w:gridSpan w:val="4"/>
                <w:tcBorders>
                  <w:top w:val="nil"/>
                  <w:left w:val="single" w:sz="4" w:space="0" w:color="auto"/>
                  <w:bottom w:val="single" w:sz="4" w:space="0" w:color="auto"/>
                  <w:right w:val="single" w:sz="4" w:space="0" w:color="auto"/>
                </w:tcBorders>
                <w:hideMark/>
              </w:tcPr>
              <w:p w14:paraId="1E8AC7EB" w14:textId="77777777" w:rsidR="00112754" w:rsidRDefault="00112754">
                <w:pPr>
                  <w:pStyle w:val="Paragraph"/>
                  <w:spacing w:before="120" w:after="60"/>
                  <w:rPr>
                    <w:rStyle w:val="Responseboxtext"/>
                  </w:rPr>
                </w:pPr>
                <w:r>
                  <w:rPr>
                    <w:rStyle w:val="Responseboxtext"/>
                  </w:rPr>
                  <w:t xml:space="preserve">                                      </w:t>
                </w:r>
              </w:p>
            </w:tc>
          </w:sdtContent>
        </w:sdt>
        <w:tc>
          <w:tcPr>
            <w:tcW w:w="1841" w:type="dxa"/>
            <w:gridSpan w:val="4"/>
            <w:tcBorders>
              <w:top w:val="nil"/>
              <w:left w:val="single" w:sz="4" w:space="0" w:color="auto"/>
              <w:bottom w:val="nil"/>
              <w:right w:val="nil"/>
            </w:tcBorders>
            <w:vAlign w:val="center"/>
          </w:tcPr>
          <w:p w14:paraId="4D243B77" w14:textId="77777777" w:rsidR="00112754" w:rsidRDefault="00112754">
            <w:pPr>
              <w:spacing w:before="120" w:after="60"/>
              <w:rPr>
                <w:rFonts w:cs="Arial"/>
                <w:szCs w:val="20"/>
              </w:rPr>
            </w:pPr>
          </w:p>
        </w:tc>
      </w:tr>
      <w:tr w:rsidR="00A24EB6" w14:paraId="1D4DC38A" w14:textId="77777777" w:rsidTr="009B4628">
        <w:trPr>
          <w:gridAfter w:val="1"/>
          <w:wAfter w:w="23" w:type="dxa"/>
        </w:trPr>
        <w:tc>
          <w:tcPr>
            <w:tcW w:w="4361" w:type="dxa"/>
            <w:gridSpan w:val="3"/>
          </w:tcPr>
          <w:p w14:paraId="5B8C0F0D" w14:textId="77777777" w:rsidR="00A24EB6" w:rsidRDefault="00A24EB6" w:rsidP="004639CB">
            <w:pPr>
              <w:pStyle w:val="Questiontext"/>
              <w:spacing w:before="0"/>
              <w:rPr>
                <w:sz w:val="2"/>
                <w:szCs w:val="2"/>
              </w:rPr>
            </w:pPr>
          </w:p>
        </w:tc>
        <w:tc>
          <w:tcPr>
            <w:tcW w:w="5532" w:type="dxa"/>
            <w:gridSpan w:val="8"/>
            <w:vAlign w:val="center"/>
          </w:tcPr>
          <w:p w14:paraId="272A500D" w14:textId="77777777" w:rsidR="00A24EB6" w:rsidRDefault="00A24EB6" w:rsidP="004639CB">
            <w:pPr>
              <w:pStyle w:val="Questiontext"/>
              <w:spacing w:before="0"/>
              <w:rPr>
                <w:rStyle w:val="Responseboxtext"/>
                <w:sz w:val="2"/>
              </w:rPr>
            </w:pPr>
          </w:p>
        </w:tc>
      </w:tr>
      <w:tr w:rsidR="00A24EB6" w14:paraId="14CA5305" w14:textId="77777777" w:rsidTr="009B4628">
        <w:tc>
          <w:tcPr>
            <w:tcW w:w="4385" w:type="dxa"/>
            <w:gridSpan w:val="4"/>
            <w:tcBorders>
              <w:top w:val="nil"/>
              <w:left w:val="nil"/>
              <w:bottom w:val="nil"/>
              <w:right w:val="single" w:sz="4" w:space="0" w:color="auto"/>
            </w:tcBorders>
            <w:hideMark/>
          </w:tcPr>
          <w:p w14:paraId="4B533D2E" w14:textId="77777777" w:rsidR="00A24EB6" w:rsidRDefault="00A24EB6">
            <w:pPr>
              <w:pStyle w:val="Questiontext"/>
            </w:pPr>
            <w:r>
              <w:t>Address</w:t>
            </w:r>
          </w:p>
        </w:tc>
        <w:sdt>
          <w:sdtPr>
            <w:rPr>
              <w:rStyle w:val="Responseboxtext"/>
            </w:rPr>
            <w:id w:val="-1210652492"/>
            <w:placeholder>
              <w:docPart w:val="A2CFDB07F9E84D86B956AF9AA179312A"/>
            </w:placeholder>
            <w:showingPlcHdr/>
            <w:text/>
          </w:sdtPr>
          <w:sdtEndPr>
            <w:rPr>
              <w:rStyle w:val="Responseboxtext"/>
            </w:rPr>
          </w:sdtEndPr>
          <w:sdtContent>
            <w:tc>
              <w:tcPr>
                <w:tcW w:w="3668" w:type="dxa"/>
                <w:gridSpan w:val="3"/>
                <w:tcBorders>
                  <w:top w:val="nil"/>
                  <w:left w:val="single" w:sz="4" w:space="0" w:color="auto"/>
                  <w:bottom w:val="single" w:sz="4" w:space="0" w:color="auto"/>
                  <w:right w:val="single" w:sz="4" w:space="0" w:color="auto"/>
                </w:tcBorders>
                <w:hideMark/>
              </w:tcPr>
              <w:p w14:paraId="535EE274" w14:textId="77777777" w:rsidR="00A24EB6" w:rsidRDefault="00A24EB6">
                <w:pPr>
                  <w:pStyle w:val="Paragraph"/>
                  <w:spacing w:before="120" w:after="60"/>
                  <w:rPr>
                    <w:rStyle w:val="Responseboxtext"/>
                  </w:rPr>
                </w:pPr>
                <w:r>
                  <w:rPr>
                    <w:rStyle w:val="Responseboxtext"/>
                  </w:rPr>
                  <w:t xml:space="preserve">                                      </w:t>
                </w:r>
              </w:p>
            </w:tc>
          </w:sdtContent>
        </w:sdt>
        <w:tc>
          <w:tcPr>
            <w:tcW w:w="1863" w:type="dxa"/>
            <w:gridSpan w:val="5"/>
            <w:tcBorders>
              <w:top w:val="nil"/>
              <w:left w:val="single" w:sz="4" w:space="0" w:color="auto"/>
              <w:bottom w:val="nil"/>
              <w:right w:val="nil"/>
            </w:tcBorders>
            <w:vAlign w:val="center"/>
          </w:tcPr>
          <w:p w14:paraId="7A2266AF" w14:textId="77777777" w:rsidR="00A24EB6" w:rsidRDefault="00A24EB6">
            <w:pPr>
              <w:spacing w:before="120" w:after="60"/>
              <w:rPr>
                <w:rFonts w:cs="Arial"/>
                <w:szCs w:val="20"/>
              </w:rPr>
            </w:pPr>
          </w:p>
        </w:tc>
      </w:tr>
      <w:tr w:rsidR="00112754" w14:paraId="203682CB" w14:textId="77777777" w:rsidTr="009B4628">
        <w:trPr>
          <w:gridAfter w:val="1"/>
          <w:wAfter w:w="23" w:type="dxa"/>
        </w:trPr>
        <w:tc>
          <w:tcPr>
            <w:tcW w:w="4361" w:type="dxa"/>
            <w:gridSpan w:val="3"/>
          </w:tcPr>
          <w:p w14:paraId="30DF9BA4" w14:textId="77777777" w:rsidR="00112754" w:rsidRDefault="00112754" w:rsidP="004639CB">
            <w:pPr>
              <w:pStyle w:val="Questiontext"/>
              <w:spacing w:before="0"/>
              <w:rPr>
                <w:sz w:val="2"/>
                <w:szCs w:val="2"/>
              </w:rPr>
            </w:pPr>
          </w:p>
        </w:tc>
        <w:tc>
          <w:tcPr>
            <w:tcW w:w="5532" w:type="dxa"/>
            <w:gridSpan w:val="8"/>
            <w:vAlign w:val="center"/>
          </w:tcPr>
          <w:p w14:paraId="0D62BE98" w14:textId="77777777" w:rsidR="00112754" w:rsidRDefault="00112754" w:rsidP="004639CB">
            <w:pPr>
              <w:pStyle w:val="Questiontext"/>
              <w:spacing w:before="0"/>
              <w:rPr>
                <w:rStyle w:val="Responseboxtext"/>
                <w:sz w:val="2"/>
              </w:rPr>
            </w:pPr>
          </w:p>
        </w:tc>
      </w:tr>
      <w:tr w:rsidR="00A24EB6" w14:paraId="33728C5A" w14:textId="77777777" w:rsidTr="009B4628">
        <w:tc>
          <w:tcPr>
            <w:tcW w:w="4385" w:type="dxa"/>
            <w:gridSpan w:val="4"/>
            <w:tcBorders>
              <w:top w:val="nil"/>
              <w:left w:val="nil"/>
              <w:bottom w:val="nil"/>
              <w:right w:val="single" w:sz="4" w:space="0" w:color="auto"/>
            </w:tcBorders>
          </w:tcPr>
          <w:p w14:paraId="66447AB6" w14:textId="77777777" w:rsidR="00A24EB6" w:rsidRDefault="00A24EB6">
            <w:pPr>
              <w:pStyle w:val="Questiontext"/>
            </w:pPr>
          </w:p>
        </w:tc>
        <w:sdt>
          <w:sdtPr>
            <w:rPr>
              <w:rStyle w:val="Responseboxtext"/>
            </w:rPr>
            <w:id w:val="-32971833"/>
            <w:placeholder>
              <w:docPart w:val="04F9FECA38E64D2F97CA5F79A40F2A48"/>
            </w:placeholder>
            <w:showingPlcHdr/>
            <w:text/>
          </w:sdtPr>
          <w:sdtEndPr>
            <w:rPr>
              <w:rStyle w:val="Responseboxtext"/>
            </w:rPr>
          </w:sdtEndPr>
          <w:sdtContent>
            <w:tc>
              <w:tcPr>
                <w:tcW w:w="3668" w:type="dxa"/>
                <w:gridSpan w:val="3"/>
                <w:tcBorders>
                  <w:top w:val="nil"/>
                  <w:left w:val="single" w:sz="4" w:space="0" w:color="auto"/>
                  <w:bottom w:val="single" w:sz="4" w:space="0" w:color="auto"/>
                  <w:right w:val="single" w:sz="4" w:space="0" w:color="auto"/>
                </w:tcBorders>
                <w:hideMark/>
              </w:tcPr>
              <w:p w14:paraId="6C249791" w14:textId="77777777" w:rsidR="00A24EB6" w:rsidRDefault="00A24EB6">
                <w:pPr>
                  <w:pStyle w:val="Paragraph"/>
                  <w:spacing w:before="120" w:after="60"/>
                  <w:rPr>
                    <w:rStyle w:val="Responseboxtext"/>
                  </w:rPr>
                </w:pPr>
                <w:r>
                  <w:rPr>
                    <w:rStyle w:val="Responseboxtext"/>
                  </w:rPr>
                  <w:t xml:space="preserve">                                      </w:t>
                </w:r>
              </w:p>
            </w:tc>
          </w:sdtContent>
        </w:sdt>
        <w:tc>
          <w:tcPr>
            <w:tcW w:w="1863" w:type="dxa"/>
            <w:gridSpan w:val="5"/>
            <w:tcBorders>
              <w:top w:val="nil"/>
              <w:left w:val="single" w:sz="4" w:space="0" w:color="auto"/>
              <w:bottom w:val="nil"/>
              <w:right w:val="nil"/>
            </w:tcBorders>
            <w:vAlign w:val="center"/>
          </w:tcPr>
          <w:p w14:paraId="52D794C1" w14:textId="77777777" w:rsidR="00A24EB6" w:rsidRDefault="00A24EB6">
            <w:pPr>
              <w:spacing w:before="120" w:after="60"/>
              <w:rPr>
                <w:rFonts w:cs="Arial"/>
                <w:szCs w:val="20"/>
              </w:rPr>
            </w:pPr>
          </w:p>
        </w:tc>
      </w:tr>
      <w:tr w:rsidR="00112754" w14:paraId="60D693DA" w14:textId="77777777" w:rsidTr="009B4628">
        <w:trPr>
          <w:gridAfter w:val="1"/>
          <w:wAfter w:w="23" w:type="dxa"/>
        </w:trPr>
        <w:tc>
          <w:tcPr>
            <w:tcW w:w="4361" w:type="dxa"/>
            <w:gridSpan w:val="3"/>
          </w:tcPr>
          <w:p w14:paraId="4C7F232C" w14:textId="77777777" w:rsidR="00112754" w:rsidRDefault="00112754" w:rsidP="004639CB">
            <w:pPr>
              <w:pStyle w:val="Questiontext"/>
              <w:spacing w:before="0"/>
              <w:rPr>
                <w:sz w:val="2"/>
                <w:szCs w:val="2"/>
              </w:rPr>
            </w:pPr>
          </w:p>
        </w:tc>
        <w:tc>
          <w:tcPr>
            <w:tcW w:w="5532" w:type="dxa"/>
            <w:gridSpan w:val="8"/>
            <w:vAlign w:val="center"/>
          </w:tcPr>
          <w:p w14:paraId="44753DF4" w14:textId="77777777" w:rsidR="00112754" w:rsidRDefault="00112754" w:rsidP="004639CB">
            <w:pPr>
              <w:pStyle w:val="Questiontext"/>
              <w:spacing w:before="0"/>
              <w:rPr>
                <w:rStyle w:val="Responseboxtext"/>
                <w:sz w:val="2"/>
              </w:rPr>
            </w:pPr>
          </w:p>
        </w:tc>
      </w:tr>
      <w:tr w:rsidR="00A24EB6" w14:paraId="5ADD67F6" w14:textId="77777777" w:rsidTr="009B4628">
        <w:tc>
          <w:tcPr>
            <w:tcW w:w="4385" w:type="dxa"/>
            <w:gridSpan w:val="4"/>
            <w:tcBorders>
              <w:top w:val="nil"/>
              <w:left w:val="nil"/>
              <w:bottom w:val="nil"/>
              <w:right w:val="single" w:sz="4" w:space="0" w:color="auto"/>
            </w:tcBorders>
          </w:tcPr>
          <w:p w14:paraId="22F306B6" w14:textId="77777777" w:rsidR="00A24EB6" w:rsidRDefault="00A24EB6">
            <w:pPr>
              <w:pStyle w:val="Questiontext"/>
            </w:pPr>
          </w:p>
        </w:tc>
        <w:sdt>
          <w:sdtPr>
            <w:rPr>
              <w:rStyle w:val="Responseboxtext"/>
            </w:rPr>
            <w:id w:val="-1154522455"/>
            <w:placeholder>
              <w:docPart w:val="DE455E97ABA841DF97CA6EDB66BA35C8"/>
            </w:placeholder>
            <w:showingPlcHdr/>
            <w:text/>
          </w:sdtPr>
          <w:sdtEndPr>
            <w:rPr>
              <w:rStyle w:val="Responseboxtext"/>
            </w:rPr>
          </w:sdtEndPr>
          <w:sdtContent>
            <w:tc>
              <w:tcPr>
                <w:tcW w:w="3668" w:type="dxa"/>
                <w:gridSpan w:val="3"/>
                <w:tcBorders>
                  <w:top w:val="nil"/>
                  <w:left w:val="single" w:sz="4" w:space="0" w:color="auto"/>
                  <w:bottom w:val="single" w:sz="4" w:space="0" w:color="auto"/>
                  <w:right w:val="single" w:sz="4" w:space="0" w:color="auto"/>
                </w:tcBorders>
                <w:hideMark/>
              </w:tcPr>
              <w:p w14:paraId="605538E6" w14:textId="77777777" w:rsidR="00A24EB6" w:rsidRDefault="00A24EB6">
                <w:pPr>
                  <w:pStyle w:val="Paragraph"/>
                  <w:spacing w:before="120" w:after="60"/>
                  <w:rPr>
                    <w:rStyle w:val="Responseboxtext"/>
                  </w:rPr>
                </w:pPr>
                <w:r>
                  <w:rPr>
                    <w:rStyle w:val="Responseboxtext"/>
                  </w:rPr>
                  <w:t xml:space="preserve">                                      </w:t>
                </w:r>
              </w:p>
            </w:tc>
          </w:sdtContent>
        </w:sdt>
        <w:tc>
          <w:tcPr>
            <w:tcW w:w="1863" w:type="dxa"/>
            <w:gridSpan w:val="5"/>
            <w:tcBorders>
              <w:top w:val="nil"/>
              <w:left w:val="single" w:sz="4" w:space="0" w:color="auto"/>
              <w:bottom w:val="nil"/>
              <w:right w:val="nil"/>
            </w:tcBorders>
            <w:vAlign w:val="center"/>
          </w:tcPr>
          <w:p w14:paraId="4074C604" w14:textId="77777777" w:rsidR="00A24EB6" w:rsidRDefault="00A24EB6">
            <w:pPr>
              <w:spacing w:before="120" w:after="60"/>
              <w:rPr>
                <w:rFonts w:cs="Arial"/>
                <w:szCs w:val="20"/>
              </w:rPr>
            </w:pPr>
          </w:p>
        </w:tc>
      </w:tr>
      <w:tr w:rsidR="00112754" w14:paraId="6ADB9C42" w14:textId="77777777" w:rsidTr="009B4628">
        <w:trPr>
          <w:gridAfter w:val="1"/>
          <w:wAfter w:w="23" w:type="dxa"/>
        </w:trPr>
        <w:tc>
          <w:tcPr>
            <w:tcW w:w="4361" w:type="dxa"/>
            <w:gridSpan w:val="3"/>
          </w:tcPr>
          <w:p w14:paraId="7AEA2068" w14:textId="77777777" w:rsidR="00112754" w:rsidRDefault="00112754" w:rsidP="004639CB">
            <w:pPr>
              <w:pStyle w:val="Questiontext"/>
              <w:spacing w:before="0"/>
              <w:rPr>
                <w:sz w:val="2"/>
                <w:szCs w:val="2"/>
              </w:rPr>
            </w:pPr>
          </w:p>
        </w:tc>
        <w:tc>
          <w:tcPr>
            <w:tcW w:w="5532" w:type="dxa"/>
            <w:gridSpan w:val="8"/>
            <w:vAlign w:val="center"/>
          </w:tcPr>
          <w:p w14:paraId="02EA2009" w14:textId="77777777" w:rsidR="00112754" w:rsidRDefault="00112754" w:rsidP="004639CB">
            <w:pPr>
              <w:pStyle w:val="Questiontext"/>
              <w:spacing w:before="0"/>
              <w:rPr>
                <w:rStyle w:val="Responseboxtext"/>
                <w:sz w:val="2"/>
              </w:rPr>
            </w:pPr>
          </w:p>
        </w:tc>
      </w:tr>
      <w:tr w:rsidR="00A24EB6" w14:paraId="1A0B80C7" w14:textId="77777777" w:rsidTr="009B4628">
        <w:tc>
          <w:tcPr>
            <w:tcW w:w="4385" w:type="dxa"/>
            <w:gridSpan w:val="4"/>
            <w:tcBorders>
              <w:top w:val="nil"/>
              <w:left w:val="nil"/>
              <w:bottom w:val="nil"/>
              <w:right w:val="single" w:sz="4" w:space="0" w:color="auto"/>
            </w:tcBorders>
          </w:tcPr>
          <w:p w14:paraId="06068984" w14:textId="77777777" w:rsidR="00A24EB6" w:rsidRDefault="00A24EB6">
            <w:pPr>
              <w:pStyle w:val="Questiontext"/>
            </w:pPr>
          </w:p>
        </w:tc>
        <w:sdt>
          <w:sdtPr>
            <w:rPr>
              <w:rStyle w:val="Responseboxtext"/>
            </w:rPr>
            <w:id w:val="1155807679"/>
            <w:placeholder>
              <w:docPart w:val="0C6F4E53DF3B43B29322EB8C4E7B55D1"/>
            </w:placeholder>
            <w:showingPlcHdr/>
            <w:text/>
          </w:sdtPr>
          <w:sdtEndPr>
            <w:rPr>
              <w:rStyle w:val="Responseboxtext"/>
            </w:rPr>
          </w:sdtEndPr>
          <w:sdtContent>
            <w:tc>
              <w:tcPr>
                <w:tcW w:w="3668" w:type="dxa"/>
                <w:gridSpan w:val="3"/>
                <w:tcBorders>
                  <w:top w:val="nil"/>
                  <w:left w:val="single" w:sz="4" w:space="0" w:color="auto"/>
                  <w:bottom w:val="single" w:sz="4" w:space="0" w:color="auto"/>
                  <w:right w:val="single" w:sz="4" w:space="0" w:color="auto"/>
                </w:tcBorders>
                <w:hideMark/>
              </w:tcPr>
              <w:p w14:paraId="43D648F9" w14:textId="77777777" w:rsidR="00A24EB6" w:rsidRDefault="00A24EB6">
                <w:pPr>
                  <w:pStyle w:val="Paragraph"/>
                  <w:spacing w:before="120" w:after="60"/>
                  <w:rPr>
                    <w:rStyle w:val="Responseboxtext"/>
                  </w:rPr>
                </w:pPr>
                <w:r>
                  <w:rPr>
                    <w:rStyle w:val="Responseboxtext"/>
                  </w:rPr>
                  <w:t xml:space="preserve">                                      </w:t>
                </w:r>
              </w:p>
            </w:tc>
          </w:sdtContent>
        </w:sdt>
        <w:tc>
          <w:tcPr>
            <w:tcW w:w="1863" w:type="dxa"/>
            <w:gridSpan w:val="5"/>
            <w:tcBorders>
              <w:top w:val="nil"/>
              <w:left w:val="single" w:sz="4" w:space="0" w:color="auto"/>
              <w:bottom w:val="nil"/>
              <w:right w:val="nil"/>
            </w:tcBorders>
            <w:vAlign w:val="center"/>
          </w:tcPr>
          <w:p w14:paraId="0EBA3EE5" w14:textId="77777777" w:rsidR="00A24EB6" w:rsidRDefault="00A24EB6">
            <w:pPr>
              <w:spacing w:before="120" w:after="60"/>
              <w:rPr>
                <w:rFonts w:cs="Arial"/>
                <w:szCs w:val="20"/>
              </w:rPr>
            </w:pPr>
          </w:p>
        </w:tc>
      </w:tr>
      <w:tr w:rsidR="00112754" w14:paraId="78542E2C" w14:textId="77777777" w:rsidTr="009B4628">
        <w:trPr>
          <w:gridAfter w:val="1"/>
          <w:wAfter w:w="23" w:type="dxa"/>
        </w:trPr>
        <w:tc>
          <w:tcPr>
            <w:tcW w:w="4361" w:type="dxa"/>
            <w:gridSpan w:val="3"/>
          </w:tcPr>
          <w:p w14:paraId="465824DD" w14:textId="77777777" w:rsidR="00112754" w:rsidRDefault="00112754" w:rsidP="004639CB">
            <w:pPr>
              <w:pStyle w:val="Questiontext"/>
              <w:spacing w:before="0"/>
              <w:rPr>
                <w:sz w:val="2"/>
                <w:szCs w:val="2"/>
              </w:rPr>
            </w:pPr>
          </w:p>
        </w:tc>
        <w:tc>
          <w:tcPr>
            <w:tcW w:w="5532" w:type="dxa"/>
            <w:gridSpan w:val="8"/>
            <w:vAlign w:val="center"/>
          </w:tcPr>
          <w:p w14:paraId="3E8B1292" w14:textId="77777777" w:rsidR="00112754" w:rsidRDefault="00112754" w:rsidP="004639CB">
            <w:pPr>
              <w:pStyle w:val="Questiontext"/>
              <w:spacing w:before="0"/>
              <w:rPr>
                <w:rStyle w:val="Responseboxtext"/>
                <w:sz w:val="2"/>
              </w:rPr>
            </w:pPr>
          </w:p>
        </w:tc>
      </w:tr>
      <w:tr w:rsidR="00A24EB6" w14:paraId="7F5E9278" w14:textId="77777777" w:rsidTr="009B4628">
        <w:tc>
          <w:tcPr>
            <w:tcW w:w="4385" w:type="dxa"/>
            <w:gridSpan w:val="4"/>
            <w:tcBorders>
              <w:top w:val="nil"/>
              <w:left w:val="nil"/>
              <w:bottom w:val="nil"/>
              <w:right w:val="single" w:sz="4" w:space="0" w:color="auto"/>
            </w:tcBorders>
            <w:hideMark/>
          </w:tcPr>
          <w:p w14:paraId="507C4498" w14:textId="77777777" w:rsidR="00A24EB6" w:rsidRDefault="00A24EB6">
            <w:pPr>
              <w:pStyle w:val="Questiontext"/>
            </w:pPr>
            <w:r>
              <w:t>Postcode</w:t>
            </w:r>
          </w:p>
        </w:tc>
        <w:sdt>
          <w:sdtPr>
            <w:rPr>
              <w:rStyle w:val="Responseboxtext"/>
            </w:rPr>
            <w:id w:val="-1787882156"/>
            <w:placeholder>
              <w:docPart w:val="3648963936E94551986514D5C8667C9B"/>
            </w:placeholder>
            <w:showingPlcHdr/>
            <w:text/>
          </w:sdtPr>
          <w:sdtEndPr>
            <w:rPr>
              <w:rStyle w:val="Responseboxtext"/>
            </w:rPr>
          </w:sdtEndPr>
          <w:sdtContent>
            <w:tc>
              <w:tcPr>
                <w:tcW w:w="3668" w:type="dxa"/>
                <w:gridSpan w:val="3"/>
                <w:tcBorders>
                  <w:top w:val="nil"/>
                  <w:left w:val="single" w:sz="4" w:space="0" w:color="auto"/>
                  <w:bottom w:val="single" w:sz="4" w:space="0" w:color="auto"/>
                  <w:right w:val="single" w:sz="4" w:space="0" w:color="auto"/>
                </w:tcBorders>
                <w:hideMark/>
              </w:tcPr>
              <w:p w14:paraId="4A6069BD" w14:textId="77777777" w:rsidR="00A24EB6" w:rsidRDefault="00A24EB6">
                <w:pPr>
                  <w:pStyle w:val="Paragraph"/>
                  <w:spacing w:before="120" w:after="60"/>
                  <w:rPr>
                    <w:rStyle w:val="Responseboxtext"/>
                  </w:rPr>
                </w:pPr>
                <w:r>
                  <w:rPr>
                    <w:rStyle w:val="Responseboxtext"/>
                  </w:rPr>
                  <w:t xml:space="preserve">                                      </w:t>
                </w:r>
              </w:p>
            </w:tc>
          </w:sdtContent>
        </w:sdt>
        <w:tc>
          <w:tcPr>
            <w:tcW w:w="1863" w:type="dxa"/>
            <w:gridSpan w:val="5"/>
            <w:tcBorders>
              <w:top w:val="nil"/>
              <w:left w:val="single" w:sz="4" w:space="0" w:color="auto"/>
              <w:bottom w:val="nil"/>
              <w:right w:val="nil"/>
            </w:tcBorders>
            <w:vAlign w:val="center"/>
          </w:tcPr>
          <w:p w14:paraId="6FC54E6D" w14:textId="77777777" w:rsidR="00A24EB6" w:rsidRDefault="00A24EB6">
            <w:pPr>
              <w:spacing w:before="120" w:after="60"/>
              <w:rPr>
                <w:rFonts w:cs="Arial"/>
                <w:szCs w:val="20"/>
              </w:rPr>
            </w:pPr>
          </w:p>
        </w:tc>
      </w:tr>
      <w:tr w:rsidR="000F1AD9" w14:paraId="12BD23D5" w14:textId="77777777" w:rsidTr="009B4628">
        <w:trPr>
          <w:gridAfter w:val="1"/>
          <w:wAfter w:w="23" w:type="dxa"/>
        </w:trPr>
        <w:tc>
          <w:tcPr>
            <w:tcW w:w="4361" w:type="dxa"/>
            <w:gridSpan w:val="3"/>
          </w:tcPr>
          <w:p w14:paraId="6A2614EE" w14:textId="77777777" w:rsidR="000F1AD9" w:rsidRDefault="000F1AD9" w:rsidP="00D27321">
            <w:pPr>
              <w:pStyle w:val="Questiontext"/>
              <w:spacing w:before="0"/>
              <w:rPr>
                <w:sz w:val="2"/>
                <w:szCs w:val="2"/>
              </w:rPr>
            </w:pPr>
          </w:p>
        </w:tc>
        <w:tc>
          <w:tcPr>
            <w:tcW w:w="5532" w:type="dxa"/>
            <w:gridSpan w:val="8"/>
            <w:vAlign w:val="center"/>
          </w:tcPr>
          <w:p w14:paraId="51FDDABB" w14:textId="77777777" w:rsidR="000F1AD9" w:rsidRDefault="000F1AD9" w:rsidP="00D27321">
            <w:pPr>
              <w:pStyle w:val="Questiontext"/>
              <w:spacing w:before="0"/>
              <w:rPr>
                <w:rStyle w:val="Responseboxtext"/>
                <w:sz w:val="2"/>
              </w:rPr>
            </w:pPr>
          </w:p>
        </w:tc>
      </w:tr>
      <w:tr w:rsidR="000F1AD9" w14:paraId="6806FB03" w14:textId="77777777" w:rsidTr="009B4628">
        <w:tc>
          <w:tcPr>
            <w:tcW w:w="4385" w:type="dxa"/>
            <w:gridSpan w:val="4"/>
            <w:tcBorders>
              <w:top w:val="nil"/>
              <w:left w:val="nil"/>
              <w:bottom w:val="nil"/>
              <w:right w:val="single" w:sz="4" w:space="0" w:color="auto"/>
            </w:tcBorders>
            <w:hideMark/>
          </w:tcPr>
          <w:p w14:paraId="7D146B6E" w14:textId="77777777" w:rsidR="000F1AD9" w:rsidRDefault="000F1AD9" w:rsidP="00D27321">
            <w:pPr>
              <w:pStyle w:val="Questiontext"/>
            </w:pPr>
            <w:r>
              <w:lastRenderedPageBreak/>
              <w:t>Contact telephone number</w:t>
            </w:r>
          </w:p>
        </w:tc>
        <w:sdt>
          <w:sdtPr>
            <w:rPr>
              <w:rStyle w:val="Responseboxtext"/>
            </w:rPr>
            <w:id w:val="-2073041219"/>
            <w:placeholder>
              <w:docPart w:val="1CA4FD3D81824E2F84ED274685E1D678"/>
            </w:placeholder>
            <w:showingPlcHdr/>
            <w:text/>
          </w:sdtPr>
          <w:sdtEndPr>
            <w:rPr>
              <w:rStyle w:val="Responseboxtext"/>
            </w:rPr>
          </w:sdtEndPr>
          <w:sdtContent>
            <w:tc>
              <w:tcPr>
                <w:tcW w:w="3668" w:type="dxa"/>
                <w:gridSpan w:val="3"/>
                <w:tcBorders>
                  <w:top w:val="nil"/>
                  <w:left w:val="single" w:sz="4" w:space="0" w:color="auto"/>
                  <w:bottom w:val="single" w:sz="4" w:space="0" w:color="auto"/>
                  <w:right w:val="single" w:sz="4" w:space="0" w:color="auto"/>
                </w:tcBorders>
                <w:hideMark/>
              </w:tcPr>
              <w:p w14:paraId="136A5EFD" w14:textId="77777777" w:rsidR="000F1AD9" w:rsidRDefault="000F1AD9" w:rsidP="00D27321">
                <w:pPr>
                  <w:pStyle w:val="Paragraph"/>
                  <w:spacing w:before="120" w:after="60"/>
                  <w:rPr>
                    <w:rStyle w:val="Responseboxtext"/>
                  </w:rPr>
                </w:pPr>
                <w:r>
                  <w:rPr>
                    <w:rStyle w:val="Responseboxtext"/>
                  </w:rPr>
                  <w:t xml:space="preserve">                                      </w:t>
                </w:r>
              </w:p>
            </w:tc>
          </w:sdtContent>
        </w:sdt>
        <w:tc>
          <w:tcPr>
            <w:tcW w:w="1863" w:type="dxa"/>
            <w:gridSpan w:val="5"/>
            <w:tcBorders>
              <w:top w:val="nil"/>
              <w:left w:val="single" w:sz="4" w:space="0" w:color="auto"/>
              <w:bottom w:val="nil"/>
              <w:right w:val="nil"/>
            </w:tcBorders>
            <w:vAlign w:val="center"/>
          </w:tcPr>
          <w:p w14:paraId="72CAC57B" w14:textId="77777777" w:rsidR="000F1AD9" w:rsidRDefault="000F1AD9" w:rsidP="00D27321">
            <w:pPr>
              <w:spacing w:before="120" w:after="60"/>
              <w:rPr>
                <w:rFonts w:cs="Arial"/>
                <w:szCs w:val="20"/>
              </w:rPr>
            </w:pPr>
          </w:p>
        </w:tc>
      </w:tr>
      <w:tr w:rsidR="000F1AD9" w14:paraId="687F09C8" w14:textId="77777777" w:rsidTr="009B4628">
        <w:trPr>
          <w:gridAfter w:val="1"/>
          <w:wAfter w:w="23" w:type="dxa"/>
        </w:trPr>
        <w:tc>
          <w:tcPr>
            <w:tcW w:w="4361" w:type="dxa"/>
            <w:gridSpan w:val="3"/>
          </w:tcPr>
          <w:p w14:paraId="6ED8A1B1" w14:textId="77777777" w:rsidR="000F1AD9" w:rsidRDefault="000F1AD9" w:rsidP="00D27321">
            <w:pPr>
              <w:pStyle w:val="Questiontext"/>
              <w:spacing w:before="0"/>
              <w:rPr>
                <w:sz w:val="2"/>
                <w:szCs w:val="2"/>
              </w:rPr>
            </w:pPr>
          </w:p>
        </w:tc>
        <w:tc>
          <w:tcPr>
            <w:tcW w:w="5532" w:type="dxa"/>
            <w:gridSpan w:val="8"/>
            <w:vAlign w:val="center"/>
          </w:tcPr>
          <w:p w14:paraId="07BFE9F5" w14:textId="77777777" w:rsidR="000F1AD9" w:rsidRDefault="000F1AD9" w:rsidP="00D27321">
            <w:pPr>
              <w:pStyle w:val="Questiontext"/>
              <w:spacing w:before="0"/>
              <w:rPr>
                <w:rStyle w:val="Responseboxtext"/>
                <w:sz w:val="2"/>
              </w:rPr>
            </w:pPr>
          </w:p>
        </w:tc>
      </w:tr>
      <w:tr w:rsidR="000F1AD9" w14:paraId="4C6D5EF1" w14:textId="77777777" w:rsidTr="009B4628">
        <w:tc>
          <w:tcPr>
            <w:tcW w:w="4385" w:type="dxa"/>
            <w:gridSpan w:val="4"/>
            <w:tcBorders>
              <w:top w:val="nil"/>
              <w:left w:val="nil"/>
              <w:bottom w:val="nil"/>
              <w:right w:val="single" w:sz="4" w:space="0" w:color="auto"/>
            </w:tcBorders>
            <w:hideMark/>
          </w:tcPr>
          <w:p w14:paraId="6CA73D2F" w14:textId="77777777" w:rsidR="000F1AD9" w:rsidRDefault="000F1AD9" w:rsidP="00D27321">
            <w:pPr>
              <w:pStyle w:val="Questiontext"/>
            </w:pPr>
            <w:r>
              <w:t>Email address</w:t>
            </w:r>
          </w:p>
        </w:tc>
        <w:sdt>
          <w:sdtPr>
            <w:rPr>
              <w:rStyle w:val="Responseboxtext"/>
            </w:rPr>
            <w:id w:val="-712577716"/>
            <w:placeholder>
              <w:docPart w:val="D7BDC33710F34F3E8C4A68677221165B"/>
            </w:placeholder>
            <w:showingPlcHdr/>
            <w:text/>
          </w:sdtPr>
          <w:sdtEndPr>
            <w:rPr>
              <w:rStyle w:val="Responseboxtext"/>
            </w:rPr>
          </w:sdtEndPr>
          <w:sdtContent>
            <w:tc>
              <w:tcPr>
                <w:tcW w:w="3668" w:type="dxa"/>
                <w:gridSpan w:val="3"/>
                <w:tcBorders>
                  <w:top w:val="nil"/>
                  <w:left w:val="single" w:sz="4" w:space="0" w:color="auto"/>
                  <w:bottom w:val="single" w:sz="4" w:space="0" w:color="auto"/>
                  <w:right w:val="single" w:sz="4" w:space="0" w:color="auto"/>
                </w:tcBorders>
                <w:hideMark/>
              </w:tcPr>
              <w:p w14:paraId="66E313C1" w14:textId="77777777" w:rsidR="000F1AD9" w:rsidRDefault="000F1AD9" w:rsidP="00D27321">
                <w:pPr>
                  <w:pStyle w:val="Paragraph"/>
                  <w:spacing w:before="120" w:after="60"/>
                  <w:rPr>
                    <w:rStyle w:val="Responseboxtext"/>
                  </w:rPr>
                </w:pPr>
                <w:r>
                  <w:rPr>
                    <w:rStyle w:val="Responseboxtext"/>
                  </w:rPr>
                  <w:t xml:space="preserve">                                      </w:t>
                </w:r>
              </w:p>
            </w:tc>
          </w:sdtContent>
        </w:sdt>
        <w:tc>
          <w:tcPr>
            <w:tcW w:w="1863" w:type="dxa"/>
            <w:gridSpan w:val="5"/>
            <w:tcBorders>
              <w:top w:val="nil"/>
              <w:left w:val="single" w:sz="4" w:space="0" w:color="auto"/>
              <w:bottom w:val="nil"/>
              <w:right w:val="nil"/>
            </w:tcBorders>
            <w:vAlign w:val="center"/>
          </w:tcPr>
          <w:p w14:paraId="3079D1AB" w14:textId="77777777" w:rsidR="000F1AD9" w:rsidRDefault="000F1AD9" w:rsidP="00D27321">
            <w:pPr>
              <w:spacing w:before="120" w:after="60"/>
              <w:rPr>
                <w:rFonts w:cs="Arial"/>
                <w:szCs w:val="20"/>
              </w:rPr>
            </w:pPr>
          </w:p>
        </w:tc>
      </w:tr>
      <w:tr w:rsidR="00112754" w14:paraId="24D9BFB9" w14:textId="77777777" w:rsidTr="009B4628">
        <w:trPr>
          <w:gridAfter w:val="1"/>
          <w:wAfter w:w="23" w:type="dxa"/>
        </w:trPr>
        <w:tc>
          <w:tcPr>
            <w:tcW w:w="9893" w:type="dxa"/>
            <w:gridSpan w:val="11"/>
            <w:vAlign w:val="bottom"/>
            <w:hideMark/>
          </w:tcPr>
          <w:p w14:paraId="1AE02AE1" w14:textId="77777777" w:rsidR="00112754" w:rsidRDefault="00112754" w:rsidP="000A7129">
            <w:pPr>
              <w:pStyle w:val="Sectionheading"/>
            </w:pPr>
            <w:bookmarkStart w:id="2" w:name="Part_B"/>
            <w:bookmarkEnd w:id="2"/>
            <w:r>
              <w:t>Part B – Tell us about any surveys</w:t>
            </w:r>
            <w:r w:rsidR="00174311">
              <w:t xml:space="preserve"> carried out</w:t>
            </w:r>
            <w:r>
              <w:t>.</w:t>
            </w:r>
          </w:p>
        </w:tc>
      </w:tr>
      <w:tr w:rsidR="00112754" w14:paraId="2E98530D" w14:textId="77777777" w:rsidTr="009B4628">
        <w:trPr>
          <w:gridAfter w:val="1"/>
          <w:wAfter w:w="23" w:type="dxa"/>
        </w:trPr>
        <w:tc>
          <w:tcPr>
            <w:tcW w:w="9893" w:type="dxa"/>
            <w:gridSpan w:val="11"/>
            <w:vAlign w:val="center"/>
            <w:hideMark/>
          </w:tcPr>
          <w:p w14:paraId="509CE8B5" w14:textId="77777777" w:rsidR="00112754" w:rsidRDefault="000F1AD9" w:rsidP="000A7129">
            <w:pPr>
              <w:pStyle w:val="SubQuestion"/>
            </w:pPr>
            <w:r>
              <w:t>3</w:t>
            </w:r>
            <w:r w:rsidR="00112754">
              <w:t xml:space="preserve"> </w:t>
            </w:r>
            <w:r w:rsidR="00204456">
              <w:t>Have you carried out any surveys under the licence?</w:t>
            </w:r>
          </w:p>
        </w:tc>
      </w:tr>
      <w:tr w:rsidR="00204456" w14:paraId="62DF33EC" w14:textId="77777777" w:rsidTr="009B4628">
        <w:trPr>
          <w:gridAfter w:val="1"/>
          <w:wAfter w:w="23" w:type="dxa"/>
          <w:trHeight w:val="27"/>
        </w:trPr>
        <w:tc>
          <w:tcPr>
            <w:tcW w:w="1391" w:type="dxa"/>
            <w:vAlign w:val="center"/>
            <w:hideMark/>
          </w:tcPr>
          <w:p w14:paraId="24B6F7C2" w14:textId="77777777" w:rsidR="00204456" w:rsidRDefault="00204456" w:rsidP="000A7129">
            <w:pPr>
              <w:pStyle w:val="Questiontext"/>
            </w:pPr>
            <w:r>
              <w:t>No</w:t>
            </w:r>
          </w:p>
        </w:tc>
        <w:sdt>
          <w:sdtPr>
            <w:id w:val="-1505347857"/>
            <w14:checkbox>
              <w14:checked w14:val="0"/>
              <w14:checkedState w14:val="2612" w14:font="MS Gothic"/>
              <w14:uncheckedState w14:val="2610" w14:font="MS Gothic"/>
            </w14:checkbox>
          </w:sdtPr>
          <w:sdtEndPr/>
          <w:sdtContent>
            <w:tc>
              <w:tcPr>
                <w:tcW w:w="731" w:type="dxa"/>
                <w:vAlign w:val="center"/>
                <w:hideMark/>
              </w:tcPr>
              <w:p w14:paraId="1A4BA5BF" w14:textId="77777777" w:rsidR="00204456" w:rsidRPr="005338F1" w:rsidRDefault="000F1AD9" w:rsidP="000A7129">
                <w:pPr>
                  <w:pStyle w:val="Questiontext"/>
                </w:pPr>
                <w:r>
                  <w:rPr>
                    <w:rFonts w:ascii="MS Gothic" w:eastAsia="MS Gothic" w:hAnsi="MS Gothic" w:hint="eastAsia"/>
                  </w:rPr>
                  <w:t>☐</w:t>
                </w:r>
              </w:p>
            </w:tc>
          </w:sdtContent>
        </w:sdt>
        <w:tc>
          <w:tcPr>
            <w:tcW w:w="5931" w:type="dxa"/>
            <w:gridSpan w:val="5"/>
            <w:vAlign w:val="center"/>
            <w:hideMark/>
          </w:tcPr>
          <w:p w14:paraId="632242D0" w14:textId="77777777" w:rsidR="00204456" w:rsidRPr="005338F1" w:rsidRDefault="00204456" w:rsidP="000A7129">
            <w:pPr>
              <w:pStyle w:val="Questiontext"/>
            </w:pPr>
            <w:r w:rsidRPr="005338F1">
              <w:rPr>
                <w:i/>
              </w:rPr>
              <w:t>Go to question</w:t>
            </w:r>
            <w:r w:rsidR="00CF0967">
              <w:rPr>
                <w:i/>
              </w:rPr>
              <w:t xml:space="preserve"> 7</w:t>
            </w:r>
          </w:p>
        </w:tc>
        <w:tc>
          <w:tcPr>
            <w:tcW w:w="1840" w:type="dxa"/>
            <w:gridSpan w:val="4"/>
          </w:tcPr>
          <w:p w14:paraId="346A08C5" w14:textId="77777777" w:rsidR="00204456" w:rsidRDefault="00204456" w:rsidP="000A7129">
            <w:pPr>
              <w:pStyle w:val="Questiontext"/>
              <w:rPr>
                <w:i/>
              </w:rPr>
            </w:pPr>
          </w:p>
        </w:tc>
      </w:tr>
      <w:tr w:rsidR="00204456" w14:paraId="47557C9C" w14:textId="77777777" w:rsidTr="009B4628">
        <w:trPr>
          <w:gridAfter w:val="1"/>
          <w:wAfter w:w="23" w:type="dxa"/>
          <w:trHeight w:val="27"/>
        </w:trPr>
        <w:tc>
          <w:tcPr>
            <w:tcW w:w="1391" w:type="dxa"/>
            <w:vAlign w:val="center"/>
            <w:hideMark/>
          </w:tcPr>
          <w:p w14:paraId="27D7D414" w14:textId="77777777" w:rsidR="00204456" w:rsidRDefault="00204456" w:rsidP="000A7129">
            <w:pPr>
              <w:pStyle w:val="Questiontext"/>
            </w:pPr>
            <w:r>
              <w:t>Yes</w:t>
            </w:r>
          </w:p>
        </w:tc>
        <w:sdt>
          <w:sdtPr>
            <w:id w:val="-863819786"/>
            <w14:checkbox>
              <w14:checked w14:val="0"/>
              <w14:checkedState w14:val="2612" w14:font="MS Gothic"/>
              <w14:uncheckedState w14:val="2610" w14:font="MS Gothic"/>
            </w14:checkbox>
          </w:sdtPr>
          <w:sdtEndPr/>
          <w:sdtContent>
            <w:tc>
              <w:tcPr>
                <w:tcW w:w="731" w:type="dxa"/>
                <w:vAlign w:val="center"/>
                <w:hideMark/>
              </w:tcPr>
              <w:p w14:paraId="1DEFD9F6" w14:textId="77777777" w:rsidR="00204456" w:rsidRPr="00530576" w:rsidRDefault="009B4628" w:rsidP="000A7129">
                <w:pPr>
                  <w:pStyle w:val="Questiontext"/>
                </w:pPr>
                <w:r>
                  <w:rPr>
                    <w:rFonts w:ascii="MS Gothic" w:eastAsia="MS Gothic" w:hAnsi="MS Gothic" w:hint="eastAsia"/>
                  </w:rPr>
                  <w:t>☐</w:t>
                </w:r>
              </w:p>
            </w:tc>
          </w:sdtContent>
        </w:sdt>
        <w:tc>
          <w:tcPr>
            <w:tcW w:w="5931" w:type="dxa"/>
            <w:gridSpan w:val="5"/>
            <w:shd w:val="clear" w:color="auto" w:fill="auto"/>
            <w:vAlign w:val="center"/>
          </w:tcPr>
          <w:p w14:paraId="15896BEA" w14:textId="77777777" w:rsidR="00204456" w:rsidRPr="00530576" w:rsidRDefault="000F1AD9" w:rsidP="000A7129">
            <w:pPr>
              <w:pStyle w:val="Questiontext"/>
            </w:pPr>
            <w:r>
              <w:rPr>
                <w:i/>
              </w:rPr>
              <w:t>Go to question 4</w:t>
            </w:r>
          </w:p>
        </w:tc>
        <w:tc>
          <w:tcPr>
            <w:tcW w:w="1840" w:type="dxa"/>
            <w:gridSpan w:val="4"/>
          </w:tcPr>
          <w:p w14:paraId="53FDB6AA" w14:textId="77777777" w:rsidR="00204456" w:rsidRDefault="00204456" w:rsidP="000A7129">
            <w:pPr>
              <w:pStyle w:val="Questiontext"/>
            </w:pPr>
          </w:p>
        </w:tc>
      </w:tr>
      <w:tr w:rsidR="00A24EB6" w14:paraId="7D5E80ED" w14:textId="77777777" w:rsidTr="009B4628">
        <w:trPr>
          <w:gridAfter w:val="1"/>
          <w:wAfter w:w="23" w:type="dxa"/>
        </w:trPr>
        <w:tc>
          <w:tcPr>
            <w:tcW w:w="9893" w:type="dxa"/>
            <w:gridSpan w:val="11"/>
            <w:vAlign w:val="center"/>
            <w:hideMark/>
          </w:tcPr>
          <w:p w14:paraId="359A593E" w14:textId="77777777" w:rsidR="00A24EB6" w:rsidRPr="00204456" w:rsidRDefault="000F1AD9">
            <w:pPr>
              <w:pStyle w:val="SubQuestion"/>
              <w:rPr>
                <w:b w:val="0"/>
              </w:rPr>
            </w:pPr>
            <w:r>
              <w:t>4</w:t>
            </w:r>
            <w:r w:rsidR="00A24EB6">
              <w:t xml:space="preserve"> </w:t>
            </w:r>
            <w:r w:rsidR="00204456">
              <w:t>Who carried out the surveys?</w:t>
            </w:r>
          </w:p>
        </w:tc>
      </w:tr>
      <w:tr w:rsidR="00204456" w14:paraId="63C646EC" w14:textId="77777777" w:rsidTr="009B4628">
        <w:trPr>
          <w:gridAfter w:val="1"/>
          <w:wAfter w:w="23" w:type="dxa"/>
        </w:trPr>
        <w:tc>
          <w:tcPr>
            <w:tcW w:w="9893" w:type="dxa"/>
            <w:gridSpan w:val="11"/>
            <w:vAlign w:val="center"/>
            <w:hideMark/>
          </w:tcPr>
          <w:p w14:paraId="2D850966" w14:textId="77777777" w:rsidR="00204456" w:rsidRDefault="00204456" w:rsidP="000A7129">
            <w:pPr>
              <w:pStyle w:val="Questiontext"/>
              <w:rPr>
                <w:rFonts w:eastAsia="Calibri"/>
              </w:rPr>
            </w:pPr>
            <w:r>
              <w:rPr>
                <w:rFonts w:eastAsia="Calibri"/>
              </w:rPr>
              <w:t xml:space="preserve">Choose </w:t>
            </w:r>
            <w:r w:rsidRPr="00204456">
              <w:rPr>
                <w:rFonts w:eastAsia="Calibri"/>
                <w:b/>
              </w:rPr>
              <w:t>one</w:t>
            </w:r>
            <w:r>
              <w:rPr>
                <w:rFonts w:eastAsia="Calibri"/>
              </w:rPr>
              <w:t xml:space="preserve"> of the options and complete the relevant information, as directed.</w:t>
            </w:r>
          </w:p>
        </w:tc>
      </w:tr>
      <w:tr w:rsidR="00204456" w14:paraId="6BCA194B" w14:textId="77777777" w:rsidTr="009B4628">
        <w:trPr>
          <w:gridAfter w:val="1"/>
          <w:wAfter w:w="23" w:type="dxa"/>
          <w:trHeight w:val="27"/>
        </w:trPr>
        <w:tc>
          <w:tcPr>
            <w:tcW w:w="7225" w:type="dxa"/>
            <w:gridSpan w:val="6"/>
            <w:vAlign w:val="center"/>
            <w:hideMark/>
          </w:tcPr>
          <w:p w14:paraId="489BC6C4" w14:textId="77777777" w:rsidR="00204456" w:rsidRDefault="00204456">
            <w:pPr>
              <w:pStyle w:val="Questiontext"/>
              <w:rPr>
                <w:i/>
              </w:rPr>
            </w:pPr>
            <w:r>
              <w:t>Licence holder.</w:t>
            </w:r>
          </w:p>
        </w:tc>
        <w:sdt>
          <w:sdtPr>
            <w:id w:val="-523633743"/>
            <w14:checkbox>
              <w14:checked w14:val="0"/>
              <w14:checkedState w14:val="2612" w14:font="MS Gothic"/>
              <w14:uncheckedState w14:val="2610" w14:font="MS Gothic"/>
            </w14:checkbox>
          </w:sdtPr>
          <w:sdtEndPr/>
          <w:sdtContent>
            <w:tc>
              <w:tcPr>
                <w:tcW w:w="850" w:type="dxa"/>
                <w:gridSpan w:val="2"/>
                <w:hideMark/>
              </w:tcPr>
              <w:p w14:paraId="1B2530C9" w14:textId="77777777" w:rsidR="00204456" w:rsidRDefault="00204456" w:rsidP="00A43C79">
                <w:pPr>
                  <w:pStyle w:val="Questiontext"/>
                </w:pPr>
                <w:r>
                  <w:rPr>
                    <w:rFonts w:eastAsia="MS Gothic" w:hint="eastAsia"/>
                    <w:lang w:val="en-US"/>
                  </w:rPr>
                  <w:t>☐</w:t>
                </w:r>
              </w:p>
            </w:tc>
          </w:sdtContent>
        </w:sdt>
        <w:tc>
          <w:tcPr>
            <w:tcW w:w="1818" w:type="dxa"/>
            <w:gridSpan w:val="3"/>
            <w:hideMark/>
          </w:tcPr>
          <w:p w14:paraId="7CCD51DA" w14:textId="77777777" w:rsidR="00204456" w:rsidRPr="00722679" w:rsidRDefault="00204456" w:rsidP="00A43C79">
            <w:pPr>
              <w:pStyle w:val="Questiontext"/>
              <w:rPr>
                <w:i/>
              </w:rPr>
            </w:pPr>
            <w:r w:rsidRPr="00722679">
              <w:rPr>
                <w:i/>
              </w:rPr>
              <w:t xml:space="preserve">Go to question </w:t>
            </w:r>
            <w:r w:rsidR="000F1AD9">
              <w:rPr>
                <w:i/>
              </w:rPr>
              <w:t>6</w:t>
            </w:r>
          </w:p>
        </w:tc>
      </w:tr>
      <w:tr w:rsidR="00204456" w14:paraId="0100167F" w14:textId="77777777" w:rsidTr="009B4628">
        <w:trPr>
          <w:gridAfter w:val="1"/>
          <w:wAfter w:w="23" w:type="dxa"/>
          <w:trHeight w:val="27"/>
        </w:trPr>
        <w:tc>
          <w:tcPr>
            <w:tcW w:w="7225" w:type="dxa"/>
            <w:gridSpan w:val="6"/>
            <w:vAlign w:val="center"/>
            <w:hideMark/>
          </w:tcPr>
          <w:p w14:paraId="43395140" w14:textId="2D8DBDD9" w:rsidR="00204456" w:rsidRDefault="00022452">
            <w:pPr>
              <w:pStyle w:val="Questiontext"/>
            </w:pPr>
            <w:r>
              <w:t>Accredited</w:t>
            </w:r>
            <w:r w:rsidR="00204456">
              <w:t xml:space="preserve"> agent or assistant acting under the licence.</w:t>
            </w:r>
          </w:p>
        </w:tc>
        <w:sdt>
          <w:sdtPr>
            <w:id w:val="724336961"/>
            <w14:checkbox>
              <w14:checked w14:val="0"/>
              <w14:checkedState w14:val="2612" w14:font="MS Gothic"/>
              <w14:uncheckedState w14:val="2610" w14:font="MS Gothic"/>
            </w14:checkbox>
          </w:sdtPr>
          <w:sdtEndPr/>
          <w:sdtContent>
            <w:tc>
              <w:tcPr>
                <w:tcW w:w="850" w:type="dxa"/>
                <w:gridSpan w:val="2"/>
                <w:hideMark/>
              </w:tcPr>
              <w:p w14:paraId="08EED999" w14:textId="77777777" w:rsidR="00204456" w:rsidRDefault="00204456" w:rsidP="00A43C79">
                <w:pPr>
                  <w:pStyle w:val="Questiontext"/>
                </w:pPr>
                <w:r>
                  <w:rPr>
                    <w:rFonts w:eastAsia="MS Gothic" w:hint="eastAsia"/>
                    <w:lang w:val="en-US"/>
                  </w:rPr>
                  <w:t>☐</w:t>
                </w:r>
              </w:p>
            </w:tc>
          </w:sdtContent>
        </w:sdt>
        <w:tc>
          <w:tcPr>
            <w:tcW w:w="1818" w:type="dxa"/>
            <w:gridSpan w:val="3"/>
            <w:hideMark/>
          </w:tcPr>
          <w:p w14:paraId="4E1E71C9" w14:textId="77777777" w:rsidR="00204456" w:rsidRPr="00722679" w:rsidRDefault="00204456" w:rsidP="00A43C79">
            <w:pPr>
              <w:pStyle w:val="Questiontext"/>
            </w:pPr>
            <w:r w:rsidRPr="00722679">
              <w:rPr>
                <w:i/>
              </w:rPr>
              <w:t xml:space="preserve">Go to </w:t>
            </w:r>
            <w:r w:rsidR="000A7129" w:rsidRPr="00722679">
              <w:rPr>
                <w:i/>
              </w:rPr>
              <w:t>question</w:t>
            </w:r>
            <w:r w:rsidRPr="00722679">
              <w:rPr>
                <w:i/>
              </w:rPr>
              <w:t xml:space="preserve"> </w:t>
            </w:r>
            <w:r w:rsidR="000F1AD9">
              <w:rPr>
                <w:i/>
              </w:rPr>
              <w:t>5</w:t>
            </w:r>
          </w:p>
        </w:tc>
      </w:tr>
      <w:tr w:rsidR="00204456" w14:paraId="7E6CEB40" w14:textId="77777777" w:rsidTr="009B4628">
        <w:trPr>
          <w:gridAfter w:val="1"/>
          <w:wAfter w:w="23" w:type="dxa"/>
          <w:trHeight w:val="27"/>
        </w:trPr>
        <w:tc>
          <w:tcPr>
            <w:tcW w:w="7225" w:type="dxa"/>
            <w:gridSpan w:val="6"/>
            <w:vAlign w:val="center"/>
          </w:tcPr>
          <w:p w14:paraId="7B6BBDE1" w14:textId="740B6B06" w:rsidR="00204456" w:rsidRPr="00A43C79" w:rsidRDefault="00204456" w:rsidP="00204456">
            <w:pPr>
              <w:pStyle w:val="Questiontext"/>
            </w:pPr>
            <w:r w:rsidRPr="00A43C79">
              <w:t xml:space="preserve">Both the licence holder, </w:t>
            </w:r>
            <w:r w:rsidR="00022452">
              <w:t>and an accredited</w:t>
            </w:r>
            <w:r w:rsidRPr="00A43C79">
              <w:t xml:space="preserve"> agent or assistant acting under the licence.</w:t>
            </w:r>
          </w:p>
        </w:tc>
        <w:sdt>
          <w:sdtPr>
            <w:id w:val="972179862"/>
            <w14:checkbox>
              <w14:checked w14:val="0"/>
              <w14:checkedState w14:val="2612" w14:font="MS Gothic"/>
              <w14:uncheckedState w14:val="2610" w14:font="MS Gothic"/>
            </w14:checkbox>
          </w:sdtPr>
          <w:sdtEndPr/>
          <w:sdtContent>
            <w:tc>
              <w:tcPr>
                <w:tcW w:w="850" w:type="dxa"/>
                <w:gridSpan w:val="2"/>
              </w:tcPr>
              <w:p w14:paraId="6F606656" w14:textId="77777777" w:rsidR="00204456" w:rsidRPr="00A43C79" w:rsidRDefault="00204456" w:rsidP="00A43C79">
                <w:pPr>
                  <w:pStyle w:val="Questiontext"/>
                </w:pPr>
                <w:r w:rsidRPr="00A43C79">
                  <w:rPr>
                    <w:rFonts w:eastAsia="MS Gothic" w:hint="eastAsia"/>
                    <w:lang w:val="en-US"/>
                  </w:rPr>
                  <w:t>☐</w:t>
                </w:r>
              </w:p>
            </w:tc>
          </w:sdtContent>
        </w:sdt>
        <w:tc>
          <w:tcPr>
            <w:tcW w:w="1818" w:type="dxa"/>
            <w:gridSpan w:val="3"/>
          </w:tcPr>
          <w:p w14:paraId="6042D186" w14:textId="77777777" w:rsidR="00204456" w:rsidRPr="00722679" w:rsidRDefault="000F1AD9" w:rsidP="00A43C79">
            <w:pPr>
              <w:pStyle w:val="Questiontext"/>
              <w:rPr>
                <w:i/>
              </w:rPr>
            </w:pPr>
            <w:r>
              <w:rPr>
                <w:i/>
              </w:rPr>
              <w:t>Go to question 5</w:t>
            </w:r>
          </w:p>
        </w:tc>
      </w:tr>
      <w:tr w:rsidR="000A7129" w14:paraId="4E5BF657" w14:textId="77777777" w:rsidTr="009B4628">
        <w:trPr>
          <w:gridAfter w:val="1"/>
          <w:wAfter w:w="23" w:type="dxa"/>
        </w:trPr>
        <w:tc>
          <w:tcPr>
            <w:tcW w:w="9893" w:type="dxa"/>
            <w:gridSpan w:val="11"/>
            <w:vAlign w:val="center"/>
            <w:hideMark/>
          </w:tcPr>
          <w:p w14:paraId="3389F3D5" w14:textId="45A2CF96" w:rsidR="000A7129" w:rsidRPr="00204456" w:rsidRDefault="000F1AD9" w:rsidP="000A7129">
            <w:pPr>
              <w:pStyle w:val="SubQuestion"/>
              <w:rPr>
                <w:b w:val="0"/>
              </w:rPr>
            </w:pPr>
            <w:r>
              <w:t>5</w:t>
            </w:r>
            <w:r w:rsidR="00072EF5">
              <w:t xml:space="preserve"> Tell us abo</w:t>
            </w:r>
            <w:r w:rsidR="000B03D4">
              <w:t>ut the assistants and accredited</w:t>
            </w:r>
            <w:r w:rsidR="00072EF5">
              <w:t xml:space="preserve"> agents</w:t>
            </w:r>
          </w:p>
        </w:tc>
      </w:tr>
      <w:tr w:rsidR="000A7129" w14:paraId="75EF28AB" w14:textId="77777777" w:rsidTr="009B4628">
        <w:trPr>
          <w:gridAfter w:val="1"/>
          <w:wAfter w:w="23" w:type="dxa"/>
        </w:trPr>
        <w:tc>
          <w:tcPr>
            <w:tcW w:w="9893" w:type="dxa"/>
            <w:gridSpan w:val="11"/>
            <w:vAlign w:val="center"/>
            <w:hideMark/>
          </w:tcPr>
          <w:p w14:paraId="390637C8" w14:textId="4EDAE69B" w:rsidR="00174311" w:rsidRDefault="00072EF5" w:rsidP="000A7129">
            <w:pPr>
              <w:pStyle w:val="Questiontext"/>
              <w:rPr>
                <w:rFonts w:eastAsia="Calibri"/>
              </w:rPr>
            </w:pPr>
            <w:r>
              <w:rPr>
                <w:rFonts w:eastAsia="Calibri"/>
              </w:rPr>
              <w:t>Complete Table 1 below, with the details of</w:t>
            </w:r>
            <w:r w:rsidRPr="00114C71">
              <w:rPr>
                <w:rFonts w:eastAsia="Calibri"/>
                <w:i/>
              </w:rPr>
              <w:t xml:space="preserve"> every</w:t>
            </w:r>
            <w:r w:rsidR="00022452">
              <w:rPr>
                <w:rFonts w:eastAsia="Calibri"/>
              </w:rPr>
              <w:t xml:space="preserve"> assistant and accredited</w:t>
            </w:r>
            <w:r>
              <w:rPr>
                <w:rFonts w:eastAsia="Calibri"/>
              </w:rPr>
              <w:t xml:space="preserve"> agent who carried out surveys under the licence.</w:t>
            </w:r>
            <w:r w:rsidR="00174311">
              <w:rPr>
                <w:rFonts w:eastAsia="Calibri"/>
              </w:rPr>
              <w:t xml:space="preserve"> </w:t>
            </w:r>
          </w:p>
          <w:p w14:paraId="3E96B4C5" w14:textId="77777777" w:rsidR="000F1AD9" w:rsidRDefault="00174311" w:rsidP="000F1AD9">
            <w:pPr>
              <w:pStyle w:val="Questiontext"/>
              <w:rPr>
                <w:rFonts w:eastAsia="Calibri"/>
              </w:rPr>
            </w:pPr>
            <w:r>
              <w:rPr>
                <w:rFonts w:eastAsia="Calibri"/>
              </w:rPr>
              <w:t>If you carried out surveys in</w:t>
            </w:r>
            <w:r w:rsidR="00031F00">
              <w:rPr>
                <w:rFonts w:eastAsia="Calibri"/>
              </w:rPr>
              <w:t xml:space="preserve"> </w:t>
            </w:r>
            <w:r>
              <w:rPr>
                <w:rFonts w:eastAsia="Calibri"/>
              </w:rPr>
              <w:t xml:space="preserve">your capacity as the licence holder, you do not need to include your own information in Table 1. </w:t>
            </w:r>
          </w:p>
          <w:p w14:paraId="36A1BD7D" w14:textId="54A9172D" w:rsidR="00530576" w:rsidRDefault="00530576" w:rsidP="000F1AD9">
            <w:pPr>
              <w:pStyle w:val="Questiontext"/>
              <w:rPr>
                <w:rFonts w:eastAsia="Calibri"/>
              </w:rPr>
            </w:pPr>
            <w:r>
              <w:rPr>
                <w:rFonts w:eastAsia="Calibri"/>
                <w:lang w:eastAsia="en-GB"/>
              </w:rPr>
              <w:t xml:space="preserve">Use a separate sheet if you have a long list of </w:t>
            </w:r>
            <w:r w:rsidR="00022452">
              <w:rPr>
                <w:rFonts w:eastAsia="Calibri"/>
                <w:lang w:eastAsia="en-GB"/>
              </w:rPr>
              <w:t>assistants or accredited</w:t>
            </w:r>
            <w:r w:rsidR="00174311">
              <w:rPr>
                <w:rFonts w:eastAsia="Calibri"/>
                <w:lang w:eastAsia="en-GB"/>
              </w:rPr>
              <w:t xml:space="preserve"> agents</w:t>
            </w:r>
            <w:r w:rsidR="000F1AD9">
              <w:rPr>
                <w:rFonts w:eastAsia="Calibri"/>
                <w:lang w:eastAsia="en-GB"/>
              </w:rPr>
              <w:t>, and send it to us with your application</w:t>
            </w:r>
            <w:r w:rsidR="00174311">
              <w:rPr>
                <w:rFonts w:eastAsia="Calibri"/>
                <w:lang w:eastAsia="en-GB"/>
              </w:rPr>
              <w:t xml:space="preserve">. </w:t>
            </w:r>
            <w:r>
              <w:rPr>
                <w:rFonts w:eastAsia="Calibri"/>
                <w:lang w:eastAsia="en-GB"/>
              </w:rPr>
              <w:t xml:space="preserve"> </w:t>
            </w:r>
            <w:r w:rsidR="00174311">
              <w:rPr>
                <w:rFonts w:eastAsia="Calibri"/>
                <w:lang w:eastAsia="en-GB"/>
              </w:rPr>
              <w:t>Y</w:t>
            </w:r>
            <w:r>
              <w:rPr>
                <w:rFonts w:eastAsia="Calibri"/>
                <w:lang w:eastAsia="en-GB"/>
              </w:rPr>
              <w:t xml:space="preserve">ou can use the </w:t>
            </w:r>
            <w:r w:rsidR="009D3FEA">
              <w:rPr>
                <w:rFonts w:eastAsia="Calibri"/>
                <w:lang w:eastAsia="en-GB"/>
              </w:rPr>
              <w:t>‘Table 1 – additional information’ template</w:t>
            </w:r>
            <w:r>
              <w:rPr>
                <w:rFonts w:eastAsia="Calibri"/>
                <w:lang w:eastAsia="en-GB"/>
              </w:rPr>
              <w:t xml:space="preserve">, </w:t>
            </w:r>
            <w:r w:rsidR="000F1AD9">
              <w:rPr>
                <w:rFonts w:eastAsia="Calibri"/>
                <w:lang w:eastAsia="en-GB"/>
              </w:rPr>
              <w:t>available</w:t>
            </w:r>
            <w:r w:rsidR="00114C71">
              <w:rPr>
                <w:rFonts w:eastAsia="Calibri"/>
                <w:lang w:eastAsia="en-GB"/>
              </w:rPr>
              <w:t xml:space="preserve"> on our website.  </w:t>
            </w:r>
            <w:r>
              <w:rPr>
                <w:rFonts w:eastAsia="Calibri"/>
                <w:lang w:eastAsia="en-GB"/>
              </w:rPr>
              <w:t>Tell us below the reference you have given this separate sheet.</w:t>
            </w:r>
          </w:p>
        </w:tc>
      </w:tr>
      <w:tr w:rsidR="00530576" w14:paraId="7A4F4A53" w14:textId="77777777" w:rsidTr="00642797">
        <w:tc>
          <w:tcPr>
            <w:tcW w:w="4385" w:type="dxa"/>
            <w:gridSpan w:val="4"/>
            <w:tcBorders>
              <w:top w:val="nil"/>
              <w:left w:val="nil"/>
              <w:bottom w:val="nil"/>
              <w:right w:val="single" w:sz="4" w:space="0" w:color="auto"/>
            </w:tcBorders>
            <w:hideMark/>
          </w:tcPr>
          <w:p w14:paraId="72F8142A" w14:textId="77777777" w:rsidR="00530576" w:rsidRDefault="00530576" w:rsidP="00CA6F07">
            <w:pPr>
              <w:pStyle w:val="Questiontext"/>
            </w:pPr>
            <w:r>
              <w:rPr>
                <w:rFonts w:eastAsia="Calibri"/>
              </w:rPr>
              <w:t>Document reference</w:t>
            </w:r>
          </w:p>
        </w:tc>
        <w:sdt>
          <w:sdtPr>
            <w:rPr>
              <w:rStyle w:val="Responseboxtext"/>
            </w:rPr>
            <w:id w:val="1331335326"/>
            <w:placeholder>
              <w:docPart w:val="D1B7B22B8E6C4FC6A2B10D043626E500"/>
            </w:placeholder>
            <w:showingPlcHdr/>
            <w:text/>
          </w:sdtPr>
          <w:sdtEndPr>
            <w:rPr>
              <w:rStyle w:val="Responseboxtext"/>
            </w:rPr>
          </w:sdtEndPr>
          <w:sdtContent>
            <w:tc>
              <w:tcPr>
                <w:tcW w:w="3668" w:type="dxa"/>
                <w:gridSpan w:val="3"/>
                <w:tcBorders>
                  <w:top w:val="single" w:sz="4" w:space="0" w:color="auto"/>
                  <w:left w:val="single" w:sz="4" w:space="0" w:color="auto"/>
                  <w:bottom w:val="single" w:sz="4" w:space="0" w:color="auto"/>
                  <w:right w:val="single" w:sz="4" w:space="0" w:color="auto"/>
                </w:tcBorders>
                <w:hideMark/>
              </w:tcPr>
              <w:p w14:paraId="322A8CC4" w14:textId="77777777" w:rsidR="00530576" w:rsidRDefault="00530576" w:rsidP="00CA6F07">
                <w:pPr>
                  <w:pStyle w:val="Questiontext"/>
                </w:pPr>
                <w:r>
                  <w:rPr>
                    <w:rStyle w:val="Responseboxtext"/>
                  </w:rPr>
                  <w:t xml:space="preserve">                                                </w:t>
                </w:r>
              </w:p>
            </w:tc>
          </w:sdtContent>
        </w:sdt>
        <w:tc>
          <w:tcPr>
            <w:tcW w:w="1863" w:type="dxa"/>
            <w:gridSpan w:val="5"/>
            <w:tcBorders>
              <w:top w:val="nil"/>
              <w:left w:val="single" w:sz="4" w:space="0" w:color="auto"/>
              <w:bottom w:val="nil"/>
              <w:right w:val="nil"/>
            </w:tcBorders>
          </w:tcPr>
          <w:p w14:paraId="2566F846" w14:textId="77777777" w:rsidR="00530576" w:rsidRDefault="00530576" w:rsidP="00CA6F07">
            <w:pPr>
              <w:pStyle w:val="Questiontext"/>
            </w:pPr>
          </w:p>
        </w:tc>
      </w:tr>
      <w:tr w:rsidR="009D3FEA" w14:paraId="6093BBDA" w14:textId="77777777" w:rsidTr="009B4628">
        <w:trPr>
          <w:gridAfter w:val="1"/>
          <w:wAfter w:w="23" w:type="dxa"/>
        </w:trPr>
        <w:tc>
          <w:tcPr>
            <w:tcW w:w="4361" w:type="dxa"/>
            <w:gridSpan w:val="3"/>
          </w:tcPr>
          <w:p w14:paraId="4EE35B7F" w14:textId="77777777" w:rsidR="009D3FEA" w:rsidRDefault="009D3FEA" w:rsidP="00CA6F07">
            <w:pPr>
              <w:pStyle w:val="Questiontext"/>
              <w:spacing w:before="0"/>
              <w:rPr>
                <w:sz w:val="2"/>
                <w:szCs w:val="2"/>
              </w:rPr>
            </w:pPr>
          </w:p>
        </w:tc>
        <w:tc>
          <w:tcPr>
            <w:tcW w:w="5532" w:type="dxa"/>
            <w:gridSpan w:val="8"/>
            <w:vAlign w:val="center"/>
          </w:tcPr>
          <w:p w14:paraId="0339EF08" w14:textId="77777777" w:rsidR="009D3FEA" w:rsidRDefault="009D3FEA" w:rsidP="00CA6F07">
            <w:pPr>
              <w:pStyle w:val="Questiontext"/>
              <w:spacing w:before="0"/>
              <w:rPr>
                <w:rStyle w:val="Responseboxtext"/>
                <w:sz w:val="2"/>
              </w:rPr>
            </w:pPr>
          </w:p>
        </w:tc>
      </w:tr>
      <w:tr w:rsidR="00A43C79" w:rsidRPr="006E6AC5" w14:paraId="2AE03237" w14:textId="77777777" w:rsidTr="009B4628">
        <w:trPr>
          <w:gridAfter w:val="1"/>
          <w:wAfter w:w="23" w:type="dxa"/>
        </w:trPr>
        <w:tc>
          <w:tcPr>
            <w:tcW w:w="9893" w:type="dxa"/>
            <w:gridSpan w:val="11"/>
            <w:tcBorders>
              <w:top w:val="single" w:sz="4" w:space="0" w:color="auto"/>
              <w:left w:val="single" w:sz="4" w:space="0" w:color="auto"/>
              <w:bottom w:val="single" w:sz="4" w:space="0" w:color="auto"/>
              <w:right w:val="single" w:sz="4" w:space="0" w:color="auto"/>
            </w:tcBorders>
            <w:shd w:val="clear" w:color="auto" w:fill="E7E6E6" w:themeFill="background2"/>
          </w:tcPr>
          <w:p w14:paraId="1E9A9203" w14:textId="37B7650B" w:rsidR="00A43C79" w:rsidRPr="006E6AC5" w:rsidRDefault="00A43C79" w:rsidP="00610762">
            <w:pPr>
              <w:pStyle w:val="Questiontext"/>
              <w:rPr>
                <w:b/>
                <w:sz w:val="18"/>
                <w:szCs w:val="18"/>
              </w:rPr>
            </w:pPr>
            <w:r w:rsidRPr="006E6AC5">
              <w:rPr>
                <w:b/>
                <w:sz w:val="18"/>
                <w:szCs w:val="18"/>
              </w:rPr>
              <w:t>Table 1</w:t>
            </w:r>
            <w:r w:rsidR="00022452">
              <w:rPr>
                <w:b/>
                <w:sz w:val="18"/>
                <w:szCs w:val="18"/>
              </w:rPr>
              <w:t xml:space="preserve"> – Accredited agent or assistant</w:t>
            </w:r>
            <w:r w:rsidR="00A54E65" w:rsidRPr="006E6AC5">
              <w:rPr>
                <w:b/>
                <w:sz w:val="18"/>
                <w:szCs w:val="18"/>
              </w:rPr>
              <w:t xml:space="preserve"> details</w:t>
            </w:r>
          </w:p>
        </w:tc>
      </w:tr>
      <w:tr w:rsidR="009B4628" w:rsidRPr="006E6AC5" w14:paraId="595BAE10" w14:textId="77777777" w:rsidTr="009B4628">
        <w:trPr>
          <w:gridAfter w:val="1"/>
          <w:wAfter w:w="23" w:type="dxa"/>
        </w:trPr>
        <w:tc>
          <w:tcPr>
            <w:tcW w:w="6813" w:type="dxa"/>
            <w:gridSpan w:val="5"/>
            <w:tcBorders>
              <w:top w:val="single" w:sz="4" w:space="0" w:color="auto"/>
              <w:left w:val="single" w:sz="4" w:space="0" w:color="auto"/>
              <w:bottom w:val="double" w:sz="4" w:space="0" w:color="auto"/>
              <w:right w:val="single" w:sz="4" w:space="0" w:color="auto"/>
            </w:tcBorders>
          </w:tcPr>
          <w:p w14:paraId="75F33980" w14:textId="77777777" w:rsidR="009B4628" w:rsidRPr="006E6AC5" w:rsidRDefault="009B4628" w:rsidP="00610762">
            <w:pPr>
              <w:pStyle w:val="Questiontext"/>
              <w:rPr>
                <w:b/>
                <w:sz w:val="18"/>
                <w:szCs w:val="18"/>
              </w:rPr>
            </w:pPr>
            <w:r w:rsidRPr="006E6AC5">
              <w:rPr>
                <w:b/>
                <w:sz w:val="18"/>
                <w:szCs w:val="18"/>
              </w:rPr>
              <w:t>Full name</w:t>
            </w:r>
          </w:p>
        </w:tc>
        <w:tc>
          <w:tcPr>
            <w:tcW w:w="1275" w:type="dxa"/>
            <w:gridSpan w:val="4"/>
            <w:tcBorders>
              <w:top w:val="single" w:sz="4" w:space="0" w:color="auto"/>
              <w:left w:val="single" w:sz="4" w:space="0" w:color="auto"/>
              <w:bottom w:val="double" w:sz="4" w:space="0" w:color="auto"/>
              <w:right w:val="single" w:sz="4" w:space="0" w:color="auto"/>
            </w:tcBorders>
          </w:tcPr>
          <w:p w14:paraId="0EF1D552" w14:textId="0D52CF20" w:rsidR="009B4628" w:rsidRPr="006E6AC5" w:rsidRDefault="009B4628" w:rsidP="00530576">
            <w:pPr>
              <w:pStyle w:val="Questiontext"/>
              <w:rPr>
                <w:b/>
                <w:sz w:val="18"/>
                <w:szCs w:val="18"/>
              </w:rPr>
            </w:pPr>
            <w:proofErr w:type="spellStart"/>
            <w:r w:rsidRPr="006E6AC5">
              <w:rPr>
                <w:b/>
                <w:sz w:val="18"/>
                <w:szCs w:val="18"/>
              </w:rPr>
              <w:t>A</w:t>
            </w:r>
            <w:r w:rsidR="00022452">
              <w:rPr>
                <w:b/>
                <w:sz w:val="18"/>
                <w:szCs w:val="18"/>
              </w:rPr>
              <w:t>ccedited</w:t>
            </w:r>
            <w:proofErr w:type="spellEnd"/>
            <w:r w:rsidR="00022452">
              <w:rPr>
                <w:b/>
                <w:sz w:val="18"/>
                <w:szCs w:val="18"/>
              </w:rPr>
              <w:t xml:space="preserve"> Agent</w:t>
            </w:r>
          </w:p>
        </w:tc>
        <w:tc>
          <w:tcPr>
            <w:tcW w:w="1805" w:type="dxa"/>
            <w:gridSpan w:val="2"/>
            <w:tcBorders>
              <w:top w:val="single" w:sz="4" w:space="0" w:color="auto"/>
              <w:left w:val="single" w:sz="4" w:space="0" w:color="auto"/>
              <w:bottom w:val="double" w:sz="4" w:space="0" w:color="auto"/>
              <w:right w:val="single" w:sz="4" w:space="0" w:color="auto"/>
            </w:tcBorders>
          </w:tcPr>
          <w:p w14:paraId="6E915AF7" w14:textId="72DE2C1D" w:rsidR="009B4628" w:rsidRPr="006E6AC5" w:rsidRDefault="00022452" w:rsidP="00A43C79">
            <w:pPr>
              <w:pStyle w:val="Questiontext"/>
              <w:jc w:val="center"/>
              <w:rPr>
                <w:b/>
                <w:sz w:val="18"/>
                <w:szCs w:val="18"/>
              </w:rPr>
            </w:pPr>
            <w:r>
              <w:rPr>
                <w:b/>
                <w:sz w:val="18"/>
                <w:szCs w:val="18"/>
              </w:rPr>
              <w:t>Assistant</w:t>
            </w:r>
          </w:p>
        </w:tc>
      </w:tr>
      <w:tr w:rsidR="009B4628" w:rsidRPr="006E6AC5" w14:paraId="66674A7A" w14:textId="77777777" w:rsidTr="009B4628">
        <w:trPr>
          <w:gridAfter w:val="1"/>
          <w:wAfter w:w="23" w:type="dxa"/>
        </w:trPr>
        <w:sdt>
          <w:sdtPr>
            <w:rPr>
              <w:rStyle w:val="Responseboxtext"/>
            </w:rPr>
            <w:id w:val="686566620"/>
            <w:placeholder>
              <w:docPart w:val="65EAB1AC36744ECCB77C14351FDB7553"/>
            </w:placeholder>
            <w:showingPlcHdr/>
            <w:text/>
          </w:sdtPr>
          <w:sdtEndPr>
            <w:rPr>
              <w:rStyle w:val="Responseboxtext"/>
            </w:rPr>
          </w:sdtEndPr>
          <w:sdtContent>
            <w:tc>
              <w:tcPr>
                <w:tcW w:w="6813" w:type="dxa"/>
                <w:gridSpan w:val="5"/>
                <w:tcBorders>
                  <w:top w:val="double" w:sz="4" w:space="0" w:color="auto"/>
                  <w:left w:val="single" w:sz="4" w:space="0" w:color="auto"/>
                  <w:bottom w:val="single" w:sz="4" w:space="0" w:color="auto"/>
                  <w:right w:val="single" w:sz="4" w:space="0" w:color="auto"/>
                </w:tcBorders>
              </w:tcPr>
              <w:p w14:paraId="2D31913A" w14:textId="77777777" w:rsidR="009B4628" w:rsidRPr="006E6AC5" w:rsidRDefault="009B4628" w:rsidP="00174311">
                <w:pPr>
                  <w:pStyle w:val="Questiontext"/>
                  <w:rPr>
                    <w:sz w:val="18"/>
                    <w:szCs w:val="18"/>
                  </w:rPr>
                </w:pPr>
                <w:r w:rsidRPr="002D0C25">
                  <w:rPr>
                    <w:rStyle w:val="Responseboxtext"/>
                  </w:rPr>
                  <w:t xml:space="preserve">                                                </w:t>
                </w:r>
              </w:p>
            </w:tc>
          </w:sdtContent>
        </w:sdt>
        <w:sdt>
          <w:sdtPr>
            <w:rPr>
              <w:sz w:val="18"/>
              <w:szCs w:val="18"/>
            </w:rPr>
            <w:id w:val="160206001"/>
            <w14:checkbox>
              <w14:checked w14:val="0"/>
              <w14:checkedState w14:val="2612" w14:font="MS Gothic"/>
              <w14:uncheckedState w14:val="2610" w14:font="MS Gothic"/>
            </w14:checkbox>
          </w:sdtPr>
          <w:sdtEndPr/>
          <w:sdtContent>
            <w:tc>
              <w:tcPr>
                <w:tcW w:w="1275" w:type="dxa"/>
                <w:gridSpan w:val="4"/>
                <w:tcBorders>
                  <w:top w:val="double" w:sz="4" w:space="0" w:color="auto"/>
                  <w:left w:val="single" w:sz="4" w:space="0" w:color="auto"/>
                  <w:bottom w:val="single" w:sz="4" w:space="0" w:color="auto"/>
                  <w:right w:val="single" w:sz="4" w:space="0" w:color="auto"/>
                </w:tcBorders>
              </w:tcPr>
              <w:p w14:paraId="619D29BF" w14:textId="7E5B2EB4" w:rsidR="009B4628" w:rsidRPr="006E6AC5" w:rsidRDefault="00B422DB" w:rsidP="00174311">
                <w:pPr>
                  <w:pStyle w:val="Questiontext"/>
                  <w:jc w:val="center"/>
                  <w:rPr>
                    <w:sz w:val="18"/>
                    <w:szCs w:val="18"/>
                  </w:rPr>
                </w:pPr>
                <w:r>
                  <w:rPr>
                    <w:rFonts w:ascii="MS Gothic" w:eastAsia="MS Gothic" w:hAnsi="MS Gothic" w:hint="eastAsia"/>
                    <w:sz w:val="18"/>
                    <w:szCs w:val="18"/>
                  </w:rPr>
                  <w:t>☐</w:t>
                </w:r>
              </w:p>
            </w:tc>
          </w:sdtContent>
        </w:sdt>
        <w:sdt>
          <w:sdtPr>
            <w:rPr>
              <w:sz w:val="18"/>
              <w:szCs w:val="18"/>
            </w:rPr>
            <w:id w:val="1337499810"/>
            <w14:checkbox>
              <w14:checked w14:val="0"/>
              <w14:checkedState w14:val="2612" w14:font="MS Gothic"/>
              <w14:uncheckedState w14:val="2610" w14:font="MS Gothic"/>
            </w14:checkbox>
          </w:sdtPr>
          <w:sdtEndPr/>
          <w:sdtContent>
            <w:tc>
              <w:tcPr>
                <w:tcW w:w="1805" w:type="dxa"/>
                <w:gridSpan w:val="2"/>
                <w:tcBorders>
                  <w:top w:val="double" w:sz="4" w:space="0" w:color="auto"/>
                  <w:left w:val="single" w:sz="4" w:space="0" w:color="auto"/>
                  <w:bottom w:val="single" w:sz="4" w:space="0" w:color="auto"/>
                  <w:right w:val="single" w:sz="4" w:space="0" w:color="auto"/>
                </w:tcBorders>
              </w:tcPr>
              <w:p w14:paraId="65576FC2" w14:textId="77777777" w:rsidR="009B4628" w:rsidRPr="006E6AC5" w:rsidRDefault="009B4628" w:rsidP="00174311">
                <w:pPr>
                  <w:pStyle w:val="Questiontext"/>
                  <w:jc w:val="center"/>
                  <w:rPr>
                    <w:sz w:val="18"/>
                    <w:szCs w:val="18"/>
                  </w:rPr>
                </w:pPr>
                <w:r w:rsidRPr="006E6AC5">
                  <w:rPr>
                    <w:rFonts w:ascii="Segoe UI Symbol" w:eastAsia="MS Gothic" w:hAnsi="Segoe UI Symbol" w:cs="Segoe UI Symbol"/>
                    <w:sz w:val="18"/>
                    <w:szCs w:val="18"/>
                  </w:rPr>
                  <w:t>☐</w:t>
                </w:r>
              </w:p>
            </w:tc>
          </w:sdtContent>
        </w:sdt>
      </w:tr>
      <w:tr w:rsidR="009B4628" w:rsidRPr="006E6AC5" w14:paraId="4B55F0E2" w14:textId="77777777" w:rsidTr="009B4628">
        <w:trPr>
          <w:gridAfter w:val="1"/>
          <w:wAfter w:w="23" w:type="dxa"/>
        </w:trPr>
        <w:sdt>
          <w:sdtPr>
            <w:rPr>
              <w:rStyle w:val="Responseboxtext"/>
            </w:rPr>
            <w:id w:val="1650167708"/>
            <w:placeholder>
              <w:docPart w:val="670DA1EA3DFD45D8AF4C55B97FEC19C3"/>
            </w:placeholder>
            <w:showingPlcHdr/>
            <w:text/>
          </w:sdtPr>
          <w:sdtEndPr>
            <w:rPr>
              <w:rStyle w:val="Responseboxtext"/>
            </w:rPr>
          </w:sdtEndPr>
          <w:sdtContent>
            <w:tc>
              <w:tcPr>
                <w:tcW w:w="6813" w:type="dxa"/>
                <w:gridSpan w:val="5"/>
                <w:tcBorders>
                  <w:top w:val="single" w:sz="4" w:space="0" w:color="auto"/>
                  <w:left w:val="single" w:sz="4" w:space="0" w:color="auto"/>
                  <w:bottom w:val="single" w:sz="4" w:space="0" w:color="auto"/>
                  <w:right w:val="single" w:sz="4" w:space="0" w:color="auto"/>
                </w:tcBorders>
              </w:tcPr>
              <w:p w14:paraId="23A124D5" w14:textId="77777777" w:rsidR="009B4628" w:rsidRPr="006E6AC5" w:rsidRDefault="009B4628" w:rsidP="00174311">
                <w:pPr>
                  <w:pStyle w:val="Questiontext"/>
                  <w:rPr>
                    <w:sz w:val="18"/>
                    <w:szCs w:val="18"/>
                  </w:rPr>
                </w:pPr>
                <w:r w:rsidRPr="002D0C25">
                  <w:rPr>
                    <w:rStyle w:val="Responseboxtext"/>
                  </w:rPr>
                  <w:t xml:space="preserve">                                                </w:t>
                </w:r>
              </w:p>
            </w:tc>
          </w:sdtContent>
        </w:sdt>
        <w:sdt>
          <w:sdtPr>
            <w:rPr>
              <w:sz w:val="18"/>
              <w:szCs w:val="18"/>
            </w:rPr>
            <w:id w:val="-14619541"/>
            <w14:checkbox>
              <w14:checked w14:val="0"/>
              <w14:checkedState w14:val="2612" w14:font="MS Gothic"/>
              <w14:uncheckedState w14:val="2610" w14:font="MS Gothic"/>
            </w14:checkbox>
          </w:sdtPr>
          <w:sdtEndPr/>
          <w:sdtContent>
            <w:tc>
              <w:tcPr>
                <w:tcW w:w="1275" w:type="dxa"/>
                <w:gridSpan w:val="4"/>
                <w:tcBorders>
                  <w:top w:val="single" w:sz="4" w:space="0" w:color="auto"/>
                  <w:left w:val="single" w:sz="4" w:space="0" w:color="auto"/>
                  <w:bottom w:val="single" w:sz="4" w:space="0" w:color="auto"/>
                  <w:right w:val="single" w:sz="4" w:space="0" w:color="auto"/>
                </w:tcBorders>
              </w:tcPr>
              <w:p w14:paraId="780EB22D" w14:textId="77777777" w:rsidR="009B4628" w:rsidRPr="006E6AC5" w:rsidRDefault="009B4628" w:rsidP="00174311">
                <w:pPr>
                  <w:pStyle w:val="Questiontext"/>
                  <w:jc w:val="center"/>
                  <w:rPr>
                    <w:sz w:val="18"/>
                    <w:szCs w:val="18"/>
                  </w:rPr>
                </w:pPr>
                <w:r w:rsidRPr="006E6AC5">
                  <w:rPr>
                    <w:rFonts w:ascii="Segoe UI Symbol" w:eastAsia="MS Gothic" w:hAnsi="Segoe UI Symbol" w:cs="Segoe UI Symbol"/>
                    <w:sz w:val="18"/>
                    <w:szCs w:val="18"/>
                  </w:rPr>
                  <w:t>☐</w:t>
                </w:r>
              </w:p>
            </w:tc>
          </w:sdtContent>
        </w:sdt>
        <w:sdt>
          <w:sdtPr>
            <w:rPr>
              <w:sz w:val="18"/>
              <w:szCs w:val="18"/>
            </w:rPr>
            <w:id w:val="-621693076"/>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66D66E64" w14:textId="77777777" w:rsidR="009B4628" w:rsidRPr="006E6AC5" w:rsidRDefault="009B4628" w:rsidP="00174311">
                <w:pPr>
                  <w:pStyle w:val="Questiontext"/>
                  <w:jc w:val="center"/>
                  <w:rPr>
                    <w:sz w:val="18"/>
                    <w:szCs w:val="18"/>
                  </w:rPr>
                </w:pPr>
                <w:r w:rsidRPr="006E6AC5">
                  <w:rPr>
                    <w:rFonts w:ascii="Segoe UI Symbol" w:eastAsia="MS Gothic" w:hAnsi="Segoe UI Symbol" w:cs="Segoe UI Symbol"/>
                    <w:sz w:val="18"/>
                    <w:szCs w:val="18"/>
                  </w:rPr>
                  <w:t>☐</w:t>
                </w:r>
              </w:p>
            </w:tc>
          </w:sdtContent>
        </w:sdt>
      </w:tr>
      <w:tr w:rsidR="009B4628" w:rsidRPr="006E6AC5" w14:paraId="7941859C" w14:textId="77777777" w:rsidTr="009B4628">
        <w:trPr>
          <w:gridAfter w:val="1"/>
          <w:wAfter w:w="23" w:type="dxa"/>
        </w:trPr>
        <w:sdt>
          <w:sdtPr>
            <w:rPr>
              <w:rStyle w:val="Responseboxtext"/>
            </w:rPr>
            <w:id w:val="91210264"/>
            <w:placeholder>
              <w:docPart w:val="BB976A3DAE92456E85597D9177C265FE"/>
            </w:placeholder>
            <w:showingPlcHdr/>
            <w:text/>
          </w:sdtPr>
          <w:sdtEndPr>
            <w:rPr>
              <w:rStyle w:val="Responseboxtext"/>
            </w:rPr>
          </w:sdtEndPr>
          <w:sdtContent>
            <w:tc>
              <w:tcPr>
                <w:tcW w:w="6813" w:type="dxa"/>
                <w:gridSpan w:val="5"/>
                <w:tcBorders>
                  <w:top w:val="single" w:sz="4" w:space="0" w:color="auto"/>
                  <w:left w:val="single" w:sz="4" w:space="0" w:color="auto"/>
                  <w:bottom w:val="single" w:sz="4" w:space="0" w:color="auto"/>
                  <w:right w:val="single" w:sz="4" w:space="0" w:color="auto"/>
                </w:tcBorders>
              </w:tcPr>
              <w:p w14:paraId="3B06DFED" w14:textId="77777777" w:rsidR="009B4628" w:rsidRPr="006E6AC5" w:rsidRDefault="009B4628" w:rsidP="00174311">
                <w:pPr>
                  <w:pStyle w:val="Questiontext"/>
                  <w:rPr>
                    <w:sz w:val="18"/>
                    <w:szCs w:val="18"/>
                  </w:rPr>
                </w:pPr>
                <w:r w:rsidRPr="002D0C25">
                  <w:rPr>
                    <w:rStyle w:val="Responseboxtext"/>
                  </w:rPr>
                  <w:t xml:space="preserve">                                                </w:t>
                </w:r>
              </w:p>
            </w:tc>
          </w:sdtContent>
        </w:sdt>
        <w:sdt>
          <w:sdtPr>
            <w:rPr>
              <w:sz w:val="18"/>
              <w:szCs w:val="18"/>
            </w:rPr>
            <w:id w:val="-1869132165"/>
            <w14:checkbox>
              <w14:checked w14:val="0"/>
              <w14:checkedState w14:val="2612" w14:font="MS Gothic"/>
              <w14:uncheckedState w14:val="2610" w14:font="MS Gothic"/>
            </w14:checkbox>
          </w:sdtPr>
          <w:sdtEndPr/>
          <w:sdtContent>
            <w:tc>
              <w:tcPr>
                <w:tcW w:w="1275" w:type="dxa"/>
                <w:gridSpan w:val="4"/>
                <w:tcBorders>
                  <w:top w:val="single" w:sz="4" w:space="0" w:color="auto"/>
                  <w:left w:val="single" w:sz="4" w:space="0" w:color="auto"/>
                  <w:bottom w:val="single" w:sz="4" w:space="0" w:color="auto"/>
                  <w:right w:val="single" w:sz="4" w:space="0" w:color="auto"/>
                </w:tcBorders>
              </w:tcPr>
              <w:p w14:paraId="11C94810" w14:textId="77777777" w:rsidR="009B4628" w:rsidRPr="006E6AC5" w:rsidRDefault="009B4628" w:rsidP="00174311">
                <w:pPr>
                  <w:pStyle w:val="Questiontext"/>
                  <w:jc w:val="center"/>
                  <w:rPr>
                    <w:sz w:val="18"/>
                    <w:szCs w:val="18"/>
                  </w:rPr>
                </w:pPr>
                <w:r w:rsidRPr="006E6AC5">
                  <w:rPr>
                    <w:rFonts w:ascii="Segoe UI Symbol" w:eastAsia="MS Gothic" w:hAnsi="Segoe UI Symbol" w:cs="Segoe UI Symbol"/>
                    <w:sz w:val="18"/>
                    <w:szCs w:val="18"/>
                  </w:rPr>
                  <w:t>☐</w:t>
                </w:r>
              </w:p>
            </w:tc>
          </w:sdtContent>
        </w:sdt>
        <w:sdt>
          <w:sdtPr>
            <w:rPr>
              <w:sz w:val="18"/>
              <w:szCs w:val="18"/>
            </w:rPr>
            <w:id w:val="-1641574430"/>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71DE53CB" w14:textId="77777777" w:rsidR="009B4628" w:rsidRPr="006E6AC5" w:rsidRDefault="009B4628" w:rsidP="00174311">
                <w:pPr>
                  <w:pStyle w:val="Questiontext"/>
                  <w:jc w:val="center"/>
                  <w:rPr>
                    <w:sz w:val="18"/>
                    <w:szCs w:val="18"/>
                  </w:rPr>
                </w:pPr>
                <w:r w:rsidRPr="006E6AC5">
                  <w:rPr>
                    <w:rFonts w:ascii="Segoe UI Symbol" w:eastAsia="MS Gothic" w:hAnsi="Segoe UI Symbol" w:cs="Segoe UI Symbol"/>
                    <w:sz w:val="18"/>
                    <w:szCs w:val="18"/>
                  </w:rPr>
                  <w:t>☐</w:t>
                </w:r>
              </w:p>
            </w:tc>
          </w:sdtContent>
        </w:sdt>
      </w:tr>
      <w:tr w:rsidR="009B4628" w:rsidRPr="006E6AC5" w14:paraId="769A067E" w14:textId="77777777" w:rsidTr="009B4628">
        <w:trPr>
          <w:gridAfter w:val="1"/>
          <w:wAfter w:w="23" w:type="dxa"/>
        </w:trPr>
        <w:sdt>
          <w:sdtPr>
            <w:rPr>
              <w:rStyle w:val="Responseboxtext"/>
            </w:rPr>
            <w:id w:val="215094199"/>
            <w:placeholder>
              <w:docPart w:val="D4D6B4FDD6AC4069B1916A56A2376F46"/>
            </w:placeholder>
            <w:showingPlcHdr/>
            <w:text/>
          </w:sdtPr>
          <w:sdtEndPr>
            <w:rPr>
              <w:rStyle w:val="Responseboxtext"/>
            </w:rPr>
          </w:sdtEndPr>
          <w:sdtContent>
            <w:tc>
              <w:tcPr>
                <w:tcW w:w="6813" w:type="dxa"/>
                <w:gridSpan w:val="5"/>
                <w:tcBorders>
                  <w:top w:val="single" w:sz="4" w:space="0" w:color="auto"/>
                  <w:left w:val="single" w:sz="4" w:space="0" w:color="auto"/>
                  <w:bottom w:val="single" w:sz="4" w:space="0" w:color="auto"/>
                  <w:right w:val="single" w:sz="4" w:space="0" w:color="auto"/>
                </w:tcBorders>
              </w:tcPr>
              <w:p w14:paraId="61AF9D0B" w14:textId="77777777" w:rsidR="009B4628" w:rsidRPr="006E6AC5" w:rsidRDefault="009B4628" w:rsidP="00174311">
                <w:pPr>
                  <w:pStyle w:val="Questiontext"/>
                  <w:rPr>
                    <w:sz w:val="18"/>
                    <w:szCs w:val="18"/>
                  </w:rPr>
                </w:pPr>
                <w:r w:rsidRPr="002D0C25">
                  <w:rPr>
                    <w:rStyle w:val="Responseboxtext"/>
                  </w:rPr>
                  <w:t xml:space="preserve">                                                </w:t>
                </w:r>
              </w:p>
            </w:tc>
          </w:sdtContent>
        </w:sdt>
        <w:sdt>
          <w:sdtPr>
            <w:rPr>
              <w:sz w:val="18"/>
              <w:szCs w:val="18"/>
            </w:rPr>
            <w:id w:val="-1084141363"/>
            <w14:checkbox>
              <w14:checked w14:val="0"/>
              <w14:checkedState w14:val="2612" w14:font="MS Gothic"/>
              <w14:uncheckedState w14:val="2610" w14:font="MS Gothic"/>
            </w14:checkbox>
          </w:sdtPr>
          <w:sdtEndPr/>
          <w:sdtContent>
            <w:tc>
              <w:tcPr>
                <w:tcW w:w="1275" w:type="dxa"/>
                <w:gridSpan w:val="4"/>
                <w:tcBorders>
                  <w:top w:val="single" w:sz="4" w:space="0" w:color="auto"/>
                  <w:left w:val="single" w:sz="4" w:space="0" w:color="auto"/>
                  <w:bottom w:val="single" w:sz="4" w:space="0" w:color="auto"/>
                  <w:right w:val="single" w:sz="4" w:space="0" w:color="auto"/>
                </w:tcBorders>
              </w:tcPr>
              <w:p w14:paraId="29289413" w14:textId="77777777" w:rsidR="009B4628" w:rsidRPr="006E6AC5" w:rsidRDefault="009B4628" w:rsidP="00174311">
                <w:pPr>
                  <w:pStyle w:val="Questiontext"/>
                  <w:jc w:val="center"/>
                  <w:rPr>
                    <w:sz w:val="18"/>
                    <w:szCs w:val="18"/>
                  </w:rPr>
                </w:pPr>
                <w:r w:rsidRPr="006E6AC5">
                  <w:rPr>
                    <w:rFonts w:ascii="Segoe UI Symbol" w:eastAsia="MS Gothic" w:hAnsi="Segoe UI Symbol" w:cs="Segoe UI Symbol"/>
                    <w:sz w:val="18"/>
                    <w:szCs w:val="18"/>
                  </w:rPr>
                  <w:t>☐</w:t>
                </w:r>
              </w:p>
            </w:tc>
          </w:sdtContent>
        </w:sdt>
        <w:sdt>
          <w:sdtPr>
            <w:rPr>
              <w:sz w:val="18"/>
              <w:szCs w:val="18"/>
            </w:rPr>
            <w:id w:val="444578075"/>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14C57805" w14:textId="77777777" w:rsidR="009B4628" w:rsidRPr="006E6AC5" w:rsidRDefault="009B4628" w:rsidP="00174311">
                <w:pPr>
                  <w:pStyle w:val="Questiontext"/>
                  <w:jc w:val="center"/>
                  <w:rPr>
                    <w:sz w:val="18"/>
                    <w:szCs w:val="18"/>
                  </w:rPr>
                </w:pPr>
                <w:r w:rsidRPr="006E6AC5">
                  <w:rPr>
                    <w:rFonts w:ascii="Segoe UI Symbol" w:eastAsia="MS Gothic" w:hAnsi="Segoe UI Symbol" w:cs="Segoe UI Symbol"/>
                    <w:sz w:val="18"/>
                    <w:szCs w:val="18"/>
                  </w:rPr>
                  <w:t>☐</w:t>
                </w:r>
              </w:p>
            </w:tc>
          </w:sdtContent>
        </w:sdt>
      </w:tr>
      <w:tr w:rsidR="009B4628" w:rsidRPr="006E6AC5" w14:paraId="39D9B019" w14:textId="77777777" w:rsidTr="009B4628">
        <w:trPr>
          <w:gridAfter w:val="1"/>
          <w:wAfter w:w="23" w:type="dxa"/>
        </w:trPr>
        <w:sdt>
          <w:sdtPr>
            <w:rPr>
              <w:rStyle w:val="Responseboxtext"/>
            </w:rPr>
            <w:id w:val="215098007"/>
            <w:placeholder>
              <w:docPart w:val="680EA875E837465693084AB3EB3C2DC2"/>
            </w:placeholder>
            <w:showingPlcHdr/>
            <w:text/>
          </w:sdtPr>
          <w:sdtEndPr>
            <w:rPr>
              <w:rStyle w:val="Responseboxtext"/>
            </w:rPr>
          </w:sdtEndPr>
          <w:sdtContent>
            <w:tc>
              <w:tcPr>
                <w:tcW w:w="6813" w:type="dxa"/>
                <w:gridSpan w:val="5"/>
                <w:tcBorders>
                  <w:top w:val="single" w:sz="4" w:space="0" w:color="auto"/>
                  <w:left w:val="single" w:sz="4" w:space="0" w:color="auto"/>
                  <w:bottom w:val="single" w:sz="4" w:space="0" w:color="auto"/>
                  <w:right w:val="single" w:sz="4" w:space="0" w:color="auto"/>
                </w:tcBorders>
              </w:tcPr>
              <w:p w14:paraId="0DF81633" w14:textId="77777777" w:rsidR="009B4628" w:rsidRPr="006E6AC5" w:rsidRDefault="009B4628" w:rsidP="00174311">
                <w:pPr>
                  <w:pStyle w:val="Questiontext"/>
                  <w:rPr>
                    <w:sz w:val="18"/>
                    <w:szCs w:val="18"/>
                  </w:rPr>
                </w:pPr>
                <w:r w:rsidRPr="002D0C25">
                  <w:rPr>
                    <w:rStyle w:val="Responseboxtext"/>
                  </w:rPr>
                  <w:t xml:space="preserve">                                                </w:t>
                </w:r>
              </w:p>
            </w:tc>
          </w:sdtContent>
        </w:sdt>
        <w:sdt>
          <w:sdtPr>
            <w:rPr>
              <w:sz w:val="18"/>
              <w:szCs w:val="18"/>
            </w:rPr>
            <w:id w:val="1183940584"/>
            <w14:checkbox>
              <w14:checked w14:val="0"/>
              <w14:checkedState w14:val="2612" w14:font="MS Gothic"/>
              <w14:uncheckedState w14:val="2610" w14:font="MS Gothic"/>
            </w14:checkbox>
          </w:sdtPr>
          <w:sdtEndPr/>
          <w:sdtContent>
            <w:tc>
              <w:tcPr>
                <w:tcW w:w="1275" w:type="dxa"/>
                <w:gridSpan w:val="4"/>
                <w:tcBorders>
                  <w:top w:val="single" w:sz="4" w:space="0" w:color="auto"/>
                  <w:left w:val="single" w:sz="4" w:space="0" w:color="auto"/>
                  <w:bottom w:val="single" w:sz="4" w:space="0" w:color="auto"/>
                  <w:right w:val="single" w:sz="4" w:space="0" w:color="auto"/>
                </w:tcBorders>
              </w:tcPr>
              <w:p w14:paraId="017850E9" w14:textId="77777777" w:rsidR="009B4628" w:rsidRPr="006E6AC5" w:rsidRDefault="009B4628" w:rsidP="00174311">
                <w:pPr>
                  <w:pStyle w:val="Questiontext"/>
                  <w:jc w:val="center"/>
                  <w:rPr>
                    <w:sz w:val="18"/>
                    <w:szCs w:val="18"/>
                  </w:rPr>
                </w:pPr>
                <w:r w:rsidRPr="006E6AC5">
                  <w:rPr>
                    <w:rFonts w:ascii="Segoe UI Symbol" w:eastAsia="MS Gothic" w:hAnsi="Segoe UI Symbol" w:cs="Segoe UI Symbol"/>
                    <w:sz w:val="18"/>
                    <w:szCs w:val="18"/>
                  </w:rPr>
                  <w:t>☐</w:t>
                </w:r>
              </w:p>
            </w:tc>
          </w:sdtContent>
        </w:sdt>
        <w:sdt>
          <w:sdtPr>
            <w:rPr>
              <w:sz w:val="18"/>
              <w:szCs w:val="18"/>
            </w:rPr>
            <w:id w:val="2033372780"/>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7FC4BED3" w14:textId="77777777" w:rsidR="009B4628" w:rsidRPr="006E6AC5" w:rsidRDefault="009B4628" w:rsidP="00174311">
                <w:pPr>
                  <w:pStyle w:val="Questiontext"/>
                  <w:jc w:val="center"/>
                  <w:rPr>
                    <w:sz w:val="18"/>
                    <w:szCs w:val="18"/>
                  </w:rPr>
                </w:pPr>
                <w:r w:rsidRPr="006E6AC5">
                  <w:rPr>
                    <w:rFonts w:ascii="Segoe UI Symbol" w:eastAsia="MS Gothic" w:hAnsi="Segoe UI Symbol" w:cs="Segoe UI Symbol"/>
                    <w:sz w:val="18"/>
                    <w:szCs w:val="18"/>
                  </w:rPr>
                  <w:t>☐</w:t>
                </w:r>
              </w:p>
            </w:tc>
          </w:sdtContent>
        </w:sdt>
      </w:tr>
      <w:tr w:rsidR="009B4628" w:rsidRPr="006E6AC5" w14:paraId="5EB08302" w14:textId="77777777" w:rsidTr="009B4628">
        <w:trPr>
          <w:gridAfter w:val="1"/>
          <w:wAfter w:w="23" w:type="dxa"/>
        </w:trPr>
        <w:sdt>
          <w:sdtPr>
            <w:rPr>
              <w:rStyle w:val="Responseboxtext"/>
            </w:rPr>
            <w:id w:val="-972982482"/>
            <w:placeholder>
              <w:docPart w:val="316FDAA67BA04940821DB0DC90A7A52D"/>
            </w:placeholder>
            <w:showingPlcHdr/>
            <w:text/>
          </w:sdtPr>
          <w:sdtEndPr>
            <w:rPr>
              <w:rStyle w:val="Responseboxtext"/>
            </w:rPr>
          </w:sdtEndPr>
          <w:sdtContent>
            <w:tc>
              <w:tcPr>
                <w:tcW w:w="6813" w:type="dxa"/>
                <w:gridSpan w:val="5"/>
                <w:tcBorders>
                  <w:top w:val="single" w:sz="4" w:space="0" w:color="auto"/>
                  <w:left w:val="single" w:sz="4" w:space="0" w:color="auto"/>
                  <w:bottom w:val="single" w:sz="4" w:space="0" w:color="auto"/>
                  <w:right w:val="single" w:sz="4" w:space="0" w:color="auto"/>
                </w:tcBorders>
              </w:tcPr>
              <w:p w14:paraId="6F456F71" w14:textId="77777777" w:rsidR="009B4628" w:rsidRPr="006E6AC5" w:rsidRDefault="009B4628" w:rsidP="00174311">
                <w:pPr>
                  <w:pStyle w:val="Questiontext"/>
                  <w:rPr>
                    <w:sz w:val="18"/>
                    <w:szCs w:val="18"/>
                  </w:rPr>
                </w:pPr>
                <w:r w:rsidRPr="002D0C25">
                  <w:rPr>
                    <w:rStyle w:val="Responseboxtext"/>
                  </w:rPr>
                  <w:t xml:space="preserve">                                                </w:t>
                </w:r>
              </w:p>
            </w:tc>
          </w:sdtContent>
        </w:sdt>
        <w:sdt>
          <w:sdtPr>
            <w:rPr>
              <w:sz w:val="18"/>
              <w:szCs w:val="18"/>
            </w:rPr>
            <w:id w:val="-1031415794"/>
            <w14:checkbox>
              <w14:checked w14:val="0"/>
              <w14:checkedState w14:val="2612" w14:font="MS Gothic"/>
              <w14:uncheckedState w14:val="2610" w14:font="MS Gothic"/>
            </w14:checkbox>
          </w:sdtPr>
          <w:sdtEndPr/>
          <w:sdtContent>
            <w:tc>
              <w:tcPr>
                <w:tcW w:w="1275" w:type="dxa"/>
                <w:gridSpan w:val="4"/>
                <w:tcBorders>
                  <w:top w:val="single" w:sz="4" w:space="0" w:color="auto"/>
                  <w:left w:val="single" w:sz="4" w:space="0" w:color="auto"/>
                  <w:bottom w:val="single" w:sz="4" w:space="0" w:color="auto"/>
                  <w:right w:val="single" w:sz="4" w:space="0" w:color="auto"/>
                </w:tcBorders>
              </w:tcPr>
              <w:p w14:paraId="55D14360" w14:textId="77777777" w:rsidR="009B4628" w:rsidRPr="006E6AC5" w:rsidRDefault="009B4628" w:rsidP="00174311">
                <w:pPr>
                  <w:pStyle w:val="Questiontext"/>
                  <w:jc w:val="center"/>
                  <w:rPr>
                    <w:sz w:val="18"/>
                    <w:szCs w:val="18"/>
                  </w:rPr>
                </w:pPr>
                <w:r w:rsidRPr="006E6AC5">
                  <w:rPr>
                    <w:rFonts w:ascii="Segoe UI Symbol" w:eastAsia="MS Gothic" w:hAnsi="Segoe UI Symbol" w:cs="Segoe UI Symbol"/>
                    <w:sz w:val="18"/>
                    <w:szCs w:val="18"/>
                  </w:rPr>
                  <w:t>☐</w:t>
                </w:r>
              </w:p>
            </w:tc>
          </w:sdtContent>
        </w:sdt>
        <w:sdt>
          <w:sdtPr>
            <w:rPr>
              <w:sz w:val="18"/>
              <w:szCs w:val="18"/>
            </w:rPr>
            <w:id w:val="-517084745"/>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5812A77E" w14:textId="77777777" w:rsidR="009B4628" w:rsidRPr="006E6AC5" w:rsidRDefault="009B4628" w:rsidP="00174311">
                <w:pPr>
                  <w:pStyle w:val="Questiontext"/>
                  <w:jc w:val="center"/>
                  <w:rPr>
                    <w:sz w:val="18"/>
                    <w:szCs w:val="18"/>
                  </w:rPr>
                </w:pPr>
                <w:r w:rsidRPr="006E6AC5">
                  <w:rPr>
                    <w:rFonts w:ascii="Segoe UI Symbol" w:eastAsia="MS Gothic" w:hAnsi="Segoe UI Symbol" w:cs="Segoe UI Symbol"/>
                    <w:sz w:val="18"/>
                    <w:szCs w:val="18"/>
                  </w:rPr>
                  <w:t>☐</w:t>
                </w:r>
              </w:p>
            </w:tc>
          </w:sdtContent>
        </w:sdt>
      </w:tr>
      <w:tr w:rsidR="009B4628" w:rsidRPr="006E6AC5" w14:paraId="11E018BA" w14:textId="77777777" w:rsidTr="009B4628">
        <w:trPr>
          <w:gridAfter w:val="1"/>
          <w:wAfter w:w="23" w:type="dxa"/>
        </w:trPr>
        <w:sdt>
          <w:sdtPr>
            <w:rPr>
              <w:rStyle w:val="Responseboxtext"/>
            </w:rPr>
            <w:id w:val="-735543650"/>
            <w:placeholder>
              <w:docPart w:val="D5738C953D0E497F955EE9625FCC2B1E"/>
            </w:placeholder>
            <w:showingPlcHdr/>
            <w:text/>
          </w:sdtPr>
          <w:sdtEndPr>
            <w:rPr>
              <w:rStyle w:val="Responseboxtext"/>
            </w:rPr>
          </w:sdtEndPr>
          <w:sdtContent>
            <w:tc>
              <w:tcPr>
                <w:tcW w:w="6813" w:type="dxa"/>
                <w:gridSpan w:val="5"/>
                <w:tcBorders>
                  <w:top w:val="single" w:sz="4" w:space="0" w:color="auto"/>
                  <w:left w:val="single" w:sz="4" w:space="0" w:color="auto"/>
                  <w:bottom w:val="single" w:sz="4" w:space="0" w:color="auto"/>
                  <w:right w:val="single" w:sz="4" w:space="0" w:color="auto"/>
                </w:tcBorders>
              </w:tcPr>
              <w:p w14:paraId="349ED5B2" w14:textId="77777777" w:rsidR="009B4628" w:rsidRPr="006E6AC5" w:rsidRDefault="009B4628" w:rsidP="00174311">
                <w:pPr>
                  <w:pStyle w:val="Questiontext"/>
                  <w:rPr>
                    <w:sz w:val="18"/>
                    <w:szCs w:val="18"/>
                  </w:rPr>
                </w:pPr>
                <w:r w:rsidRPr="002D0C25">
                  <w:rPr>
                    <w:rStyle w:val="Responseboxtext"/>
                  </w:rPr>
                  <w:t xml:space="preserve">                                                </w:t>
                </w:r>
              </w:p>
            </w:tc>
          </w:sdtContent>
        </w:sdt>
        <w:sdt>
          <w:sdtPr>
            <w:rPr>
              <w:sz w:val="18"/>
              <w:szCs w:val="18"/>
            </w:rPr>
            <w:id w:val="-685213710"/>
            <w14:checkbox>
              <w14:checked w14:val="0"/>
              <w14:checkedState w14:val="2612" w14:font="MS Gothic"/>
              <w14:uncheckedState w14:val="2610" w14:font="MS Gothic"/>
            </w14:checkbox>
          </w:sdtPr>
          <w:sdtEndPr/>
          <w:sdtContent>
            <w:tc>
              <w:tcPr>
                <w:tcW w:w="1275" w:type="dxa"/>
                <w:gridSpan w:val="4"/>
                <w:tcBorders>
                  <w:top w:val="single" w:sz="4" w:space="0" w:color="auto"/>
                  <w:left w:val="single" w:sz="4" w:space="0" w:color="auto"/>
                  <w:bottom w:val="single" w:sz="4" w:space="0" w:color="auto"/>
                  <w:right w:val="single" w:sz="4" w:space="0" w:color="auto"/>
                </w:tcBorders>
              </w:tcPr>
              <w:p w14:paraId="4C78CBB4" w14:textId="77777777" w:rsidR="009B4628" w:rsidRPr="006E6AC5" w:rsidRDefault="009B4628" w:rsidP="00174311">
                <w:pPr>
                  <w:pStyle w:val="Questiontext"/>
                  <w:jc w:val="center"/>
                  <w:rPr>
                    <w:sz w:val="18"/>
                    <w:szCs w:val="18"/>
                  </w:rPr>
                </w:pPr>
                <w:r w:rsidRPr="006E6AC5">
                  <w:rPr>
                    <w:rFonts w:ascii="Segoe UI Symbol" w:eastAsia="MS Gothic" w:hAnsi="Segoe UI Symbol" w:cs="Segoe UI Symbol"/>
                    <w:sz w:val="18"/>
                    <w:szCs w:val="18"/>
                  </w:rPr>
                  <w:t>☐</w:t>
                </w:r>
              </w:p>
            </w:tc>
          </w:sdtContent>
        </w:sdt>
        <w:sdt>
          <w:sdtPr>
            <w:rPr>
              <w:sz w:val="18"/>
              <w:szCs w:val="18"/>
            </w:rPr>
            <w:id w:val="-1400900110"/>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512BA184" w14:textId="77777777" w:rsidR="009B4628" w:rsidRPr="006E6AC5" w:rsidRDefault="009B4628" w:rsidP="00174311">
                <w:pPr>
                  <w:pStyle w:val="Questiontext"/>
                  <w:jc w:val="center"/>
                  <w:rPr>
                    <w:sz w:val="18"/>
                    <w:szCs w:val="18"/>
                  </w:rPr>
                </w:pPr>
                <w:r w:rsidRPr="006E6AC5">
                  <w:rPr>
                    <w:rFonts w:ascii="Segoe UI Symbol" w:eastAsia="MS Gothic" w:hAnsi="Segoe UI Symbol" w:cs="Segoe UI Symbol"/>
                    <w:sz w:val="18"/>
                    <w:szCs w:val="18"/>
                  </w:rPr>
                  <w:t>☐</w:t>
                </w:r>
              </w:p>
            </w:tc>
          </w:sdtContent>
        </w:sdt>
      </w:tr>
      <w:tr w:rsidR="009B4628" w:rsidRPr="006E6AC5" w14:paraId="12ACFA8B" w14:textId="77777777" w:rsidTr="009B4628">
        <w:trPr>
          <w:gridAfter w:val="1"/>
          <w:wAfter w:w="23" w:type="dxa"/>
        </w:trPr>
        <w:sdt>
          <w:sdtPr>
            <w:rPr>
              <w:rStyle w:val="Responseboxtext"/>
            </w:rPr>
            <w:id w:val="-114674508"/>
            <w:placeholder>
              <w:docPart w:val="2091C2CA187C43EEA5DF3807BEE7D7E8"/>
            </w:placeholder>
            <w:showingPlcHdr/>
            <w:text/>
          </w:sdtPr>
          <w:sdtEndPr>
            <w:rPr>
              <w:rStyle w:val="Responseboxtext"/>
            </w:rPr>
          </w:sdtEndPr>
          <w:sdtContent>
            <w:tc>
              <w:tcPr>
                <w:tcW w:w="6813" w:type="dxa"/>
                <w:gridSpan w:val="5"/>
                <w:tcBorders>
                  <w:top w:val="single" w:sz="4" w:space="0" w:color="auto"/>
                  <w:left w:val="single" w:sz="4" w:space="0" w:color="auto"/>
                  <w:bottom w:val="single" w:sz="4" w:space="0" w:color="auto"/>
                  <w:right w:val="single" w:sz="4" w:space="0" w:color="auto"/>
                </w:tcBorders>
              </w:tcPr>
              <w:p w14:paraId="5D214DE4" w14:textId="77777777" w:rsidR="009B4628" w:rsidRPr="006E6AC5" w:rsidRDefault="009B4628" w:rsidP="009B4628">
                <w:pPr>
                  <w:pStyle w:val="Questiontext"/>
                  <w:rPr>
                    <w:sz w:val="18"/>
                    <w:szCs w:val="18"/>
                  </w:rPr>
                </w:pPr>
                <w:r w:rsidRPr="002D0C25">
                  <w:rPr>
                    <w:rStyle w:val="Responseboxtext"/>
                  </w:rPr>
                  <w:t xml:space="preserve">                                                </w:t>
                </w:r>
              </w:p>
            </w:tc>
          </w:sdtContent>
        </w:sdt>
        <w:sdt>
          <w:sdtPr>
            <w:rPr>
              <w:sz w:val="18"/>
              <w:szCs w:val="18"/>
            </w:rPr>
            <w:id w:val="-613445295"/>
            <w14:checkbox>
              <w14:checked w14:val="0"/>
              <w14:checkedState w14:val="2612" w14:font="MS Gothic"/>
              <w14:uncheckedState w14:val="2610" w14:font="MS Gothic"/>
            </w14:checkbox>
          </w:sdtPr>
          <w:sdtEndPr/>
          <w:sdtContent>
            <w:tc>
              <w:tcPr>
                <w:tcW w:w="1275" w:type="dxa"/>
                <w:gridSpan w:val="4"/>
                <w:tcBorders>
                  <w:top w:val="single" w:sz="4" w:space="0" w:color="auto"/>
                  <w:left w:val="single" w:sz="4" w:space="0" w:color="auto"/>
                  <w:bottom w:val="single" w:sz="4" w:space="0" w:color="auto"/>
                  <w:right w:val="single" w:sz="4" w:space="0" w:color="auto"/>
                </w:tcBorders>
              </w:tcPr>
              <w:p w14:paraId="61B6181D" w14:textId="77777777" w:rsidR="009B4628" w:rsidRPr="006E6AC5" w:rsidRDefault="009B4628" w:rsidP="009B4628">
                <w:pPr>
                  <w:pStyle w:val="Questiontext"/>
                  <w:jc w:val="center"/>
                  <w:rPr>
                    <w:sz w:val="18"/>
                    <w:szCs w:val="18"/>
                  </w:rPr>
                </w:pPr>
                <w:r w:rsidRPr="006E6AC5">
                  <w:rPr>
                    <w:rFonts w:ascii="Segoe UI Symbol" w:eastAsia="MS Gothic" w:hAnsi="Segoe UI Symbol" w:cs="Segoe UI Symbol"/>
                    <w:sz w:val="18"/>
                    <w:szCs w:val="18"/>
                  </w:rPr>
                  <w:t>☐</w:t>
                </w:r>
              </w:p>
            </w:tc>
          </w:sdtContent>
        </w:sdt>
        <w:sdt>
          <w:sdtPr>
            <w:rPr>
              <w:sz w:val="18"/>
              <w:szCs w:val="18"/>
            </w:rPr>
            <w:id w:val="561069236"/>
            <w14:checkbox>
              <w14:checked w14:val="0"/>
              <w14:checkedState w14:val="2612" w14:font="MS Gothic"/>
              <w14:uncheckedState w14:val="2610" w14:font="MS Gothic"/>
            </w14:checkbox>
          </w:sdtPr>
          <w:sdtEndPr/>
          <w:sdtContent>
            <w:tc>
              <w:tcPr>
                <w:tcW w:w="1805" w:type="dxa"/>
                <w:gridSpan w:val="2"/>
                <w:tcBorders>
                  <w:top w:val="single" w:sz="4" w:space="0" w:color="auto"/>
                  <w:left w:val="single" w:sz="4" w:space="0" w:color="auto"/>
                  <w:bottom w:val="single" w:sz="4" w:space="0" w:color="auto"/>
                  <w:right w:val="single" w:sz="4" w:space="0" w:color="auto"/>
                </w:tcBorders>
              </w:tcPr>
              <w:p w14:paraId="21C80D25" w14:textId="77777777" w:rsidR="009B4628" w:rsidRPr="006E6AC5" w:rsidRDefault="009B4628" w:rsidP="009B4628">
                <w:pPr>
                  <w:pStyle w:val="Questiontext"/>
                  <w:jc w:val="center"/>
                  <w:rPr>
                    <w:sz w:val="18"/>
                    <w:szCs w:val="18"/>
                  </w:rPr>
                </w:pPr>
                <w:r w:rsidRPr="006E6AC5">
                  <w:rPr>
                    <w:rFonts w:ascii="Segoe UI Symbol" w:eastAsia="MS Gothic" w:hAnsi="Segoe UI Symbol" w:cs="Segoe UI Symbol"/>
                    <w:sz w:val="18"/>
                    <w:szCs w:val="18"/>
                  </w:rPr>
                  <w:t>☐</w:t>
                </w:r>
              </w:p>
            </w:tc>
          </w:sdtContent>
        </w:sdt>
      </w:tr>
      <w:tr w:rsidR="00530576" w14:paraId="235DA24A" w14:textId="77777777" w:rsidTr="009B4628">
        <w:trPr>
          <w:gridAfter w:val="1"/>
          <w:wAfter w:w="23" w:type="dxa"/>
        </w:trPr>
        <w:tc>
          <w:tcPr>
            <w:tcW w:w="4361" w:type="dxa"/>
            <w:gridSpan w:val="3"/>
          </w:tcPr>
          <w:p w14:paraId="11145F85" w14:textId="77777777" w:rsidR="00530576" w:rsidRDefault="00530576" w:rsidP="00CA6F07">
            <w:pPr>
              <w:pStyle w:val="Questiontext"/>
              <w:spacing w:before="0"/>
              <w:rPr>
                <w:sz w:val="2"/>
                <w:szCs w:val="2"/>
              </w:rPr>
            </w:pPr>
          </w:p>
        </w:tc>
        <w:tc>
          <w:tcPr>
            <w:tcW w:w="5532" w:type="dxa"/>
            <w:gridSpan w:val="8"/>
            <w:vAlign w:val="center"/>
          </w:tcPr>
          <w:p w14:paraId="55A12D8F" w14:textId="77777777" w:rsidR="00530576" w:rsidRDefault="00530576" w:rsidP="00CA6F07">
            <w:pPr>
              <w:pStyle w:val="Questiontext"/>
              <w:spacing w:before="0"/>
              <w:rPr>
                <w:rStyle w:val="Responseboxtext"/>
                <w:sz w:val="2"/>
              </w:rPr>
            </w:pPr>
          </w:p>
        </w:tc>
      </w:tr>
      <w:tr w:rsidR="00114C71" w14:paraId="4043334A" w14:textId="77777777" w:rsidTr="009B4628">
        <w:trPr>
          <w:gridAfter w:val="1"/>
          <w:wAfter w:w="23" w:type="dxa"/>
        </w:trPr>
        <w:tc>
          <w:tcPr>
            <w:tcW w:w="9893" w:type="dxa"/>
            <w:gridSpan w:val="11"/>
            <w:vAlign w:val="center"/>
            <w:hideMark/>
          </w:tcPr>
          <w:p w14:paraId="5A27B478" w14:textId="77777777" w:rsidR="00114C71" w:rsidRDefault="00CF0967" w:rsidP="00CA6F07">
            <w:pPr>
              <w:pStyle w:val="SubQuestion"/>
              <w:rPr>
                <w:rFonts w:eastAsia="Calibri"/>
              </w:rPr>
            </w:pPr>
            <w:r>
              <w:t>6</w:t>
            </w:r>
            <w:r w:rsidR="00114C71">
              <w:t xml:space="preserve"> Survey results</w:t>
            </w:r>
          </w:p>
        </w:tc>
      </w:tr>
      <w:tr w:rsidR="00114C71" w14:paraId="512FBEEE" w14:textId="77777777" w:rsidTr="009B4628">
        <w:trPr>
          <w:gridAfter w:val="1"/>
          <w:wAfter w:w="23" w:type="dxa"/>
        </w:trPr>
        <w:tc>
          <w:tcPr>
            <w:tcW w:w="9893" w:type="dxa"/>
            <w:gridSpan w:val="11"/>
            <w:vAlign w:val="center"/>
            <w:hideMark/>
          </w:tcPr>
          <w:p w14:paraId="6D137399" w14:textId="77777777" w:rsidR="00114C71" w:rsidRDefault="00114C71" w:rsidP="00CA6F07">
            <w:pPr>
              <w:pStyle w:val="Questiontext"/>
              <w:rPr>
                <w:rFonts w:eastAsia="Calibri"/>
              </w:rPr>
            </w:pPr>
            <w:r>
              <w:rPr>
                <w:rFonts w:eastAsia="Calibri"/>
              </w:rPr>
              <w:t>Complete Table 2 below, with the details of</w:t>
            </w:r>
            <w:r w:rsidRPr="00114C71">
              <w:rPr>
                <w:rFonts w:eastAsia="Calibri"/>
                <w:i/>
              </w:rPr>
              <w:t xml:space="preserve"> every</w:t>
            </w:r>
            <w:r w:rsidR="00DC571D">
              <w:rPr>
                <w:rFonts w:eastAsia="Calibri"/>
              </w:rPr>
              <w:t xml:space="preserve"> </w:t>
            </w:r>
            <w:r>
              <w:rPr>
                <w:rFonts w:eastAsia="Calibri"/>
              </w:rPr>
              <w:t>s</w:t>
            </w:r>
            <w:r w:rsidR="00DC571D">
              <w:rPr>
                <w:rFonts w:eastAsia="Calibri"/>
              </w:rPr>
              <w:t>urvey carried out under the licence</w:t>
            </w:r>
            <w:r w:rsidR="000F1AD9">
              <w:rPr>
                <w:rFonts w:eastAsia="Calibri"/>
              </w:rPr>
              <w:t>.</w:t>
            </w:r>
          </w:p>
          <w:p w14:paraId="1E46ACFF" w14:textId="77777777" w:rsidR="00CF0967" w:rsidRDefault="00CF0967" w:rsidP="00CF0967">
            <w:pPr>
              <w:pStyle w:val="Questiontext"/>
              <w:rPr>
                <w:rFonts w:eastAsia="Calibri"/>
              </w:rPr>
            </w:pPr>
            <w:r w:rsidRPr="00CF0967">
              <w:rPr>
                <w:rFonts w:eastAsia="Calibri"/>
                <w:b/>
              </w:rPr>
              <w:t>What if I did not find any species?</w:t>
            </w:r>
            <w:r>
              <w:rPr>
                <w:rFonts w:eastAsia="Calibri"/>
                <w:b/>
              </w:rPr>
              <w:t xml:space="preserve"> </w:t>
            </w:r>
            <w:r w:rsidR="000F1AD9">
              <w:rPr>
                <w:rFonts w:eastAsia="Calibri"/>
              </w:rPr>
              <w:t xml:space="preserve">You must </w:t>
            </w:r>
            <w:r>
              <w:rPr>
                <w:rFonts w:eastAsia="Calibri"/>
              </w:rPr>
              <w:t xml:space="preserve">still </w:t>
            </w:r>
            <w:r w:rsidR="000F1AD9">
              <w:rPr>
                <w:rFonts w:eastAsia="Calibri"/>
              </w:rPr>
              <w:t>complete Table 2</w:t>
            </w:r>
            <w:r>
              <w:rPr>
                <w:rFonts w:eastAsia="Calibri"/>
              </w:rPr>
              <w:t>.  It is important for us to know that you did not find the species you expected at a site.  Tell us the species you were surveying for.</w:t>
            </w:r>
          </w:p>
          <w:p w14:paraId="18676238" w14:textId="68C81611" w:rsidR="00CA6F07" w:rsidRDefault="00114C71" w:rsidP="00CF0967">
            <w:pPr>
              <w:pStyle w:val="Questiontext"/>
              <w:rPr>
                <w:rFonts w:eastAsia="Calibri"/>
                <w:lang w:eastAsia="en-GB"/>
              </w:rPr>
            </w:pPr>
            <w:r>
              <w:rPr>
                <w:rFonts w:eastAsia="Calibri"/>
                <w:lang w:eastAsia="en-GB"/>
              </w:rPr>
              <w:t xml:space="preserve">Use a separate sheet if you </w:t>
            </w:r>
            <w:r w:rsidR="00DC571D">
              <w:rPr>
                <w:rFonts w:eastAsia="Calibri"/>
                <w:lang w:eastAsia="en-GB"/>
              </w:rPr>
              <w:t xml:space="preserve">need to.  </w:t>
            </w:r>
            <w:r w:rsidR="00712798">
              <w:rPr>
                <w:rFonts w:eastAsia="Calibri"/>
                <w:lang w:eastAsia="en-GB"/>
              </w:rPr>
              <w:t xml:space="preserve">You can use the ‘Table </w:t>
            </w:r>
            <w:r w:rsidR="002540E3">
              <w:rPr>
                <w:rFonts w:eastAsia="Calibri"/>
                <w:lang w:eastAsia="en-GB"/>
              </w:rPr>
              <w:t>2</w:t>
            </w:r>
            <w:r w:rsidR="00712798">
              <w:rPr>
                <w:rFonts w:eastAsia="Calibri"/>
                <w:lang w:eastAsia="en-GB"/>
              </w:rPr>
              <w:t xml:space="preserve"> – additional information’ template, available on our website.  </w:t>
            </w:r>
            <w:r>
              <w:rPr>
                <w:rFonts w:eastAsia="Calibri"/>
                <w:lang w:eastAsia="en-GB"/>
              </w:rPr>
              <w:t>Tell us below the reference you have given this separate sheet.</w:t>
            </w:r>
          </w:p>
        </w:tc>
      </w:tr>
      <w:tr w:rsidR="0018523D" w14:paraId="740332CA" w14:textId="77777777" w:rsidTr="00642797">
        <w:tc>
          <w:tcPr>
            <w:tcW w:w="4385" w:type="dxa"/>
            <w:gridSpan w:val="4"/>
            <w:tcBorders>
              <w:top w:val="nil"/>
              <w:left w:val="nil"/>
              <w:bottom w:val="nil"/>
              <w:right w:val="single" w:sz="4" w:space="0" w:color="auto"/>
            </w:tcBorders>
            <w:hideMark/>
          </w:tcPr>
          <w:p w14:paraId="2FBCA055" w14:textId="77777777" w:rsidR="0018523D" w:rsidRDefault="0018523D" w:rsidP="001D6B85">
            <w:pPr>
              <w:pStyle w:val="Questiontext"/>
            </w:pPr>
            <w:r>
              <w:rPr>
                <w:rFonts w:eastAsia="Calibri"/>
              </w:rPr>
              <w:t>Document reference</w:t>
            </w:r>
          </w:p>
        </w:tc>
        <w:sdt>
          <w:sdtPr>
            <w:rPr>
              <w:rStyle w:val="Responseboxtext"/>
            </w:rPr>
            <w:id w:val="944737177"/>
            <w:placeholder>
              <w:docPart w:val="3C54CFE31EDA4346A8393D56172B8EB6"/>
            </w:placeholder>
            <w:showingPlcHdr/>
            <w:text/>
          </w:sdtPr>
          <w:sdtEndPr>
            <w:rPr>
              <w:rStyle w:val="Responseboxtext"/>
            </w:rPr>
          </w:sdtEndPr>
          <w:sdtContent>
            <w:tc>
              <w:tcPr>
                <w:tcW w:w="3668" w:type="dxa"/>
                <w:gridSpan w:val="3"/>
                <w:tcBorders>
                  <w:top w:val="single" w:sz="4" w:space="0" w:color="auto"/>
                  <w:left w:val="single" w:sz="4" w:space="0" w:color="auto"/>
                  <w:bottom w:val="single" w:sz="4" w:space="0" w:color="auto"/>
                  <w:right w:val="single" w:sz="4" w:space="0" w:color="auto"/>
                </w:tcBorders>
                <w:hideMark/>
              </w:tcPr>
              <w:p w14:paraId="725F979F" w14:textId="77777777" w:rsidR="0018523D" w:rsidRDefault="0018523D" w:rsidP="001D6B85">
                <w:pPr>
                  <w:pStyle w:val="Questiontext"/>
                </w:pPr>
                <w:r w:rsidRPr="00642797">
                  <w:rPr>
                    <w:rStyle w:val="Responseboxtext"/>
                    <w:bdr w:val="single" w:sz="4" w:space="0" w:color="auto"/>
                  </w:rPr>
                  <w:t xml:space="preserve">                                                </w:t>
                </w:r>
              </w:p>
            </w:tc>
          </w:sdtContent>
        </w:sdt>
        <w:tc>
          <w:tcPr>
            <w:tcW w:w="1863" w:type="dxa"/>
            <w:gridSpan w:val="5"/>
            <w:tcBorders>
              <w:top w:val="nil"/>
              <w:left w:val="single" w:sz="4" w:space="0" w:color="auto"/>
              <w:bottom w:val="nil"/>
              <w:right w:val="nil"/>
            </w:tcBorders>
          </w:tcPr>
          <w:p w14:paraId="5848982F" w14:textId="77777777" w:rsidR="0018523D" w:rsidRDefault="0018523D" w:rsidP="001D6B85">
            <w:pPr>
              <w:pStyle w:val="Questiontext"/>
            </w:pPr>
          </w:p>
        </w:tc>
      </w:tr>
    </w:tbl>
    <w:p w14:paraId="39C068EB" w14:textId="4BB232D6" w:rsidR="00CA6F07" w:rsidRDefault="00CA6F07">
      <w:pPr>
        <w:sectPr w:rsidR="00CA6F07" w:rsidSect="00CD37D2">
          <w:headerReference w:type="default" r:id="rId17"/>
          <w:footerReference w:type="default" r:id="rId18"/>
          <w:type w:val="continuous"/>
          <w:pgSz w:w="11906" w:h="16838"/>
          <w:pgMar w:top="902" w:right="924" w:bottom="709" w:left="1259" w:header="567" w:footer="340" w:gutter="0"/>
          <w:cols w:space="708"/>
          <w:titlePg/>
          <w:docGrid w:linePitch="360"/>
        </w:sectPr>
      </w:pPr>
    </w:p>
    <w:tbl>
      <w:tblPr>
        <w:tblW w:w="5000" w:type="pct"/>
        <w:tblLook w:val="04A0" w:firstRow="1" w:lastRow="0" w:firstColumn="1" w:lastColumn="0" w:noHBand="0" w:noVBand="1"/>
      </w:tblPr>
      <w:tblGrid>
        <w:gridCol w:w="1043"/>
        <w:gridCol w:w="1798"/>
        <w:gridCol w:w="1268"/>
        <w:gridCol w:w="2124"/>
        <w:gridCol w:w="1208"/>
        <w:gridCol w:w="957"/>
        <w:gridCol w:w="917"/>
        <w:gridCol w:w="858"/>
        <w:gridCol w:w="1114"/>
        <w:gridCol w:w="1239"/>
        <w:gridCol w:w="1531"/>
        <w:gridCol w:w="1160"/>
      </w:tblGrid>
      <w:tr w:rsidR="00D70C80" w:rsidRPr="00D70C80" w14:paraId="18C2D71F" w14:textId="77777777" w:rsidTr="00D70C80">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E7E6E6" w:themeFill="background2"/>
          </w:tcPr>
          <w:p w14:paraId="2585CAD3" w14:textId="77777777" w:rsidR="00D70C80" w:rsidRPr="00E96546" w:rsidRDefault="00D70C80" w:rsidP="00CF0967">
            <w:pPr>
              <w:pStyle w:val="Questiontext"/>
              <w:rPr>
                <w:b/>
                <w:sz w:val="18"/>
                <w:szCs w:val="18"/>
              </w:rPr>
            </w:pPr>
            <w:r w:rsidRPr="00E96546">
              <w:rPr>
                <w:b/>
                <w:sz w:val="18"/>
                <w:szCs w:val="18"/>
              </w:rPr>
              <w:lastRenderedPageBreak/>
              <w:t>Table 2 – Survey results</w:t>
            </w:r>
          </w:p>
        </w:tc>
      </w:tr>
      <w:tr w:rsidR="00D70C80" w:rsidRPr="00D70C80" w14:paraId="639E93E3" w14:textId="77777777" w:rsidTr="00E96546">
        <w:trPr>
          <w:trHeight w:val="20"/>
        </w:trPr>
        <w:tc>
          <w:tcPr>
            <w:tcW w:w="343" w:type="pct"/>
            <w:tcBorders>
              <w:top w:val="single" w:sz="4" w:space="0" w:color="auto"/>
              <w:left w:val="single" w:sz="4" w:space="0" w:color="auto"/>
              <w:bottom w:val="double" w:sz="4" w:space="0" w:color="auto"/>
              <w:right w:val="single" w:sz="4" w:space="0" w:color="auto"/>
            </w:tcBorders>
          </w:tcPr>
          <w:p w14:paraId="05C38B45" w14:textId="77777777" w:rsidR="00D70C80" w:rsidRPr="00E96546" w:rsidRDefault="00E96546" w:rsidP="00D70C80">
            <w:pPr>
              <w:pStyle w:val="Questiontext"/>
              <w:rPr>
                <w:bCs/>
                <w:sz w:val="18"/>
                <w:szCs w:val="18"/>
                <w:lang w:eastAsia="en-GB"/>
              </w:rPr>
            </w:pPr>
            <w:r w:rsidRPr="00E96546">
              <w:rPr>
                <w:bCs/>
                <w:sz w:val="18"/>
                <w:szCs w:val="18"/>
                <w:lang w:eastAsia="en-GB"/>
              </w:rPr>
              <w:t>Survey date</w:t>
            </w:r>
          </w:p>
        </w:tc>
        <w:tc>
          <w:tcPr>
            <w:tcW w:w="591" w:type="pct"/>
            <w:tcBorders>
              <w:top w:val="single" w:sz="4" w:space="0" w:color="auto"/>
              <w:left w:val="single" w:sz="4" w:space="0" w:color="auto"/>
              <w:bottom w:val="double" w:sz="4" w:space="0" w:color="auto"/>
              <w:right w:val="single" w:sz="4" w:space="0" w:color="auto"/>
            </w:tcBorders>
          </w:tcPr>
          <w:p w14:paraId="39C282B9" w14:textId="77777777" w:rsidR="00D70C80" w:rsidRPr="00E96546" w:rsidRDefault="00E96546" w:rsidP="00D70C80">
            <w:pPr>
              <w:pStyle w:val="Questiontext"/>
              <w:rPr>
                <w:bCs/>
                <w:sz w:val="18"/>
                <w:szCs w:val="18"/>
                <w:lang w:eastAsia="en-GB"/>
              </w:rPr>
            </w:pPr>
            <w:r w:rsidRPr="00E96546">
              <w:rPr>
                <w:bCs/>
                <w:sz w:val="18"/>
                <w:szCs w:val="18"/>
                <w:lang w:eastAsia="en-GB"/>
              </w:rPr>
              <w:t>Surveyor’s n</w:t>
            </w:r>
            <w:r w:rsidR="00D70C80" w:rsidRPr="00E96546">
              <w:rPr>
                <w:bCs/>
                <w:sz w:val="18"/>
                <w:szCs w:val="18"/>
                <w:lang w:eastAsia="en-GB"/>
              </w:rPr>
              <w:t>ame</w:t>
            </w:r>
            <w:r w:rsidRPr="00E96546">
              <w:rPr>
                <w:bCs/>
                <w:sz w:val="18"/>
                <w:szCs w:val="18"/>
                <w:lang w:eastAsia="en-GB"/>
              </w:rPr>
              <w:t>.</w:t>
            </w:r>
            <w:r w:rsidR="00D70C80" w:rsidRPr="00E96546">
              <w:rPr>
                <w:bCs/>
                <w:sz w:val="18"/>
                <w:szCs w:val="18"/>
                <w:lang w:eastAsia="en-GB"/>
              </w:rPr>
              <w:t xml:space="preserve"> </w:t>
            </w:r>
          </w:p>
          <w:p w14:paraId="761DD6EF" w14:textId="77777777" w:rsidR="00D70C80" w:rsidRPr="00E96546" w:rsidRDefault="00D70C80" w:rsidP="00D70C80">
            <w:pPr>
              <w:pStyle w:val="Questiontext"/>
              <w:rPr>
                <w:bCs/>
                <w:sz w:val="18"/>
                <w:szCs w:val="18"/>
                <w:lang w:eastAsia="en-GB"/>
              </w:rPr>
            </w:pPr>
            <w:r w:rsidRPr="00E96546">
              <w:rPr>
                <w:bCs/>
                <w:sz w:val="18"/>
                <w:szCs w:val="18"/>
                <w:lang w:eastAsia="en-GB"/>
              </w:rPr>
              <w:t>(Th</w:t>
            </w:r>
            <w:r w:rsidR="00E96546" w:rsidRPr="00E96546">
              <w:rPr>
                <w:bCs/>
                <w:sz w:val="18"/>
                <w:szCs w:val="18"/>
                <w:lang w:eastAsia="en-GB"/>
              </w:rPr>
              <w:t>is is th</w:t>
            </w:r>
            <w:r w:rsidRPr="00E96546">
              <w:rPr>
                <w:bCs/>
                <w:sz w:val="18"/>
                <w:szCs w:val="18"/>
                <w:lang w:eastAsia="en-GB"/>
              </w:rPr>
              <w:t>e licence holder, or any accredited agent as listed in Table 1.)</w:t>
            </w:r>
          </w:p>
        </w:tc>
        <w:tc>
          <w:tcPr>
            <w:tcW w:w="417" w:type="pct"/>
            <w:tcBorders>
              <w:top w:val="single" w:sz="4" w:space="0" w:color="auto"/>
              <w:left w:val="single" w:sz="4" w:space="0" w:color="auto"/>
              <w:bottom w:val="double" w:sz="4" w:space="0" w:color="auto"/>
              <w:right w:val="single" w:sz="4" w:space="0" w:color="auto"/>
            </w:tcBorders>
          </w:tcPr>
          <w:p w14:paraId="71CB85F5" w14:textId="77777777" w:rsidR="00D70C80" w:rsidRPr="00E96546" w:rsidRDefault="00D70C80" w:rsidP="00D70C80">
            <w:pPr>
              <w:pStyle w:val="Questiontext"/>
              <w:rPr>
                <w:bCs/>
                <w:sz w:val="18"/>
                <w:szCs w:val="18"/>
                <w:lang w:eastAsia="en-GB"/>
              </w:rPr>
            </w:pPr>
            <w:r w:rsidRPr="00E96546">
              <w:rPr>
                <w:bCs/>
                <w:sz w:val="18"/>
                <w:szCs w:val="18"/>
                <w:lang w:eastAsia="en-GB"/>
              </w:rPr>
              <w:t xml:space="preserve">OS Grid reference of surveyed site </w:t>
            </w:r>
          </w:p>
          <w:p w14:paraId="27DF0104" w14:textId="77777777" w:rsidR="00D70C80" w:rsidRPr="00E96546" w:rsidRDefault="00D70C80" w:rsidP="00D70C80">
            <w:pPr>
              <w:pStyle w:val="Questiontext"/>
              <w:rPr>
                <w:bCs/>
                <w:sz w:val="18"/>
                <w:szCs w:val="18"/>
                <w:lang w:eastAsia="en-GB"/>
              </w:rPr>
            </w:pPr>
            <w:r w:rsidRPr="00E96546">
              <w:rPr>
                <w:bCs/>
                <w:sz w:val="18"/>
                <w:szCs w:val="18"/>
                <w:lang w:eastAsia="en-GB"/>
              </w:rPr>
              <w:t>(6 figure minimum)</w:t>
            </w:r>
          </w:p>
        </w:tc>
        <w:tc>
          <w:tcPr>
            <w:tcW w:w="698" w:type="pct"/>
            <w:tcBorders>
              <w:top w:val="single" w:sz="4" w:space="0" w:color="auto"/>
              <w:left w:val="single" w:sz="4" w:space="0" w:color="auto"/>
              <w:bottom w:val="double" w:sz="4" w:space="0" w:color="auto"/>
              <w:right w:val="single" w:sz="4" w:space="0" w:color="auto"/>
            </w:tcBorders>
          </w:tcPr>
          <w:p w14:paraId="3136B76B" w14:textId="29660764" w:rsidR="00D70C80" w:rsidRPr="00E96546" w:rsidRDefault="00EA222D" w:rsidP="00D70C80">
            <w:pPr>
              <w:pStyle w:val="Questiontext"/>
              <w:rPr>
                <w:bCs/>
                <w:sz w:val="18"/>
                <w:szCs w:val="18"/>
                <w:lang w:eastAsia="en-GB"/>
              </w:rPr>
            </w:pPr>
            <w:r>
              <w:rPr>
                <w:bCs/>
                <w:sz w:val="18"/>
                <w:szCs w:val="18"/>
                <w:lang w:eastAsia="en-GB"/>
              </w:rPr>
              <w:t>Species encountered during survey</w:t>
            </w:r>
            <w:r w:rsidR="00D70C80" w:rsidRPr="00E96546">
              <w:rPr>
                <w:bCs/>
                <w:sz w:val="18"/>
                <w:szCs w:val="18"/>
                <w:lang w:eastAsia="en-GB"/>
              </w:rPr>
              <w:t>.</w:t>
            </w:r>
          </w:p>
          <w:p w14:paraId="1B2749DB" w14:textId="77777777" w:rsidR="00D70C80" w:rsidRPr="00E96546" w:rsidRDefault="00D70C80" w:rsidP="00D70C80">
            <w:pPr>
              <w:pStyle w:val="Questiontext"/>
              <w:rPr>
                <w:bCs/>
                <w:sz w:val="18"/>
                <w:szCs w:val="18"/>
                <w:lang w:eastAsia="en-GB"/>
              </w:rPr>
            </w:pPr>
            <w:r w:rsidRPr="00E96546">
              <w:rPr>
                <w:bCs/>
                <w:sz w:val="18"/>
                <w:szCs w:val="18"/>
                <w:lang w:eastAsia="en-GB"/>
              </w:rPr>
              <w:t>Choose from the options.</w:t>
            </w:r>
          </w:p>
          <w:p w14:paraId="4D49230F" w14:textId="77777777" w:rsidR="00D70C80" w:rsidRPr="00E96546" w:rsidRDefault="00D70C80" w:rsidP="00D70C80">
            <w:pPr>
              <w:pStyle w:val="Questiontext"/>
              <w:rPr>
                <w:bCs/>
                <w:sz w:val="18"/>
                <w:szCs w:val="18"/>
                <w:lang w:eastAsia="en-GB"/>
              </w:rPr>
            </w:pPr>
            <w:r w:rsidRPr="00E96546">
              <w:rPr>
                <w:bCs/>
                <w:sz w:val="18"/>
                <w:szCs w:val="18"/>
                <w:lang w:eastAsia="en-GB"/>
              </w:rPr>
              <w:t>If the species is not listed, choose ‘other’ and then specify.</w:t>
            </w:r>
          </w:p>
        </w:tc>
        <w:tc>
          <w:tcPr>
            <w:tcW w:w="397" w:type="pct"/>
            <w:tcBorders>
              <w:top w:val="single" w:sz="4" w:space="0" w:color="auto"/>
              <w:left w:val="single" w:sz="4" w:space="0" w:color="auto"/>
              <w:bottom w:val="double" w:sz="4" w:space="0" w:color="auto"/>
              <w:right w:val="single" w:sz="4" w:space="0" w:color="auto"/>
            </w:tcBorders>
          </w:tcPr>
          <w:p w14:paraId="09D2E1C0" w14:textId="77777777" w:rsidR="00D70C80" w:rsidRPr="00E96546" w:rsidRDefault="00D70C80" w:rsidP="00D70C80">
            <w:pPr>
              <w:pStyle w:val="Questiontext"/>
              <w:rPr>
                <w:bCs/>
                <w:sz w:val="18"/>
                <w:szCs w:val="18"/>
                <w:lang w:eastAsia="en-GB"/>
              </w:rPr>
            </w:pPr>
            <w:r w:rsidRPr="00E96546">
              <w:rPr>
                <w:bCs/>
                <w:sz w:val="18"/>
                <w:szCs w:val="18"/>
                <w:lang w:eastAsia="en-GB"/>
              </w:rPr>
              <w:t>If ‘other’, please specify the type of species.</w:t>
            </w:r>
          </w:p>
        </w:tc>
        <w:tc>
          <w:tcPr>
            <w:tcW w:w="314" w:type="pct"/>
            <w:tcBorders>
              <w:top w:val="single" w:sz="4" w:space="0" w:color="auto"/>
              <w:left w:val="single" w:sz="4" w:space="0" w:color="auto"/>
              <w:bottom w:val="double" w:sz="4" w:space="0" w:color="auto"/>
              <w:right w:val="single" w:sz="4" w:space="0" w:color="auto"/>
            </w:tcBorders>
          </w:tcPr>
          <w:p w14:paraId="7A2B3A6B" w14:textId="77777777" w:rsidR="00D70C80" w:rsidRPr="00E96546" w:rsidRDefault="00D70C80" w:rsidP="00D70C80">
            <w:pPr>
              <w:pStyle w:val="Questiontext"/>
              <w:rPr>
                <w:bCs/>
                <w:sz w:val="18"/>
                <w:szCs w:val="18"/>
                <w:lang w:eastAsia="en-GB"/>
              </w:rPr>
            </w:pPr>
            <w:r w:rsidRPr="00E96546">
              <w:rPr>
                <w:bCs/>
                <w:sz w:val="18"/>
                <w:szCs w:val="18"/>
                <w:lang w:eastAsia="en-GB"/>
              </w:rPr>
              <w:t>Number of species disturbed</w:t>
            </w:r>
          </w:p>
        </w:tc>
        <w:tc>
          <w:tcPr>
            <w:tcW w:w="301" w:type="pct"/>
            <w:tcBorders>
              <w:top w:val="single" w:sz="4" w:space="0" w:color="auto"/>
              <w:left w:val="single" w:sz="4" w:space="0" w:color="auto"/>
              <w:bottom w:val="double" w:sz="4" w:space="0" w:color="auto"/>
              <w:right w:val="single" w:sz="4" w:space="0" w:color="auto"/>
            </w:tcBorders>
          </w:tcPr>
          <w:p w14:paraId="676D197F" w14:textId="77777777" w:rsidR="00D70C80" w:rsidRPr="00E96546" w:rsidRDefault="00D70C80" w:rsidP="00D70C80">
            <w:pPr>
              <w:pStyle w:val="Questiontext"/>
              <w:rPr>
                <w:bCs/>
                <w:sz w:val="18"/>
                <w:szCs w:val="18"/>
                <w:lang w:eastAsia="en-GB"/>
              </w:rPr>
            </w:pPr>
            <w:r w:rsidRPr="00E96546">
              <w:rPr>
                <w:bCs/>
                <w:sz w:val="18"/>
                <w:szCs w:val="18"/>
                <w:lang w:eastAsia="en-GB"/>
              </w:rPr>
              <w:t>Number of species captured or handled</w:t>
            </w:r>
          </w:p>
        </w:tc>
        <w:tc>
          <w:tcPr>
            <w:tcW w:w="282" w:type="pct"/>
            <w:tcBorders>
              <w:top w:val="single" w:sz="4" w:space="0" w:color="auto"/>
              <w:left w:val="single" w:sz="4" w:space="0" w:color="auto"/>
              <w:bottom w:val="double" w:sz="4" w:space="0" w:color="auto"/>
              <w:right w:val="single" w:sz="4" w:space="0" w:color="auto"/>
            </w:tcBorders>
          </w:tcPr>
          <w:p w14:paraId="5F781C70" w14:textId="77777777" w:rsidR="00D70C80" w:rsidRPr="00E96546" w:rsidRDefault="00D70C80" w:rsidP="00D70C80">
            <w:pPr>
              <w:pStyle w:val="Questiontext"/>
              <w:rPr>
                <w:bCs/>
                <w:sz w:val="18"/>
                <w:szCs w:val="18"/>
                <w:lang w:eastAsia="en-GB"/>
              </w:rPr>
            </w:pPr>
            <w:r w:rsidRPr="00E96546">
              <w:rPr>
                <w:bCs/>
                <w:sz w:val="18"/>
                <w:szCs w:val="18"/>
                <w:lang w:eastAsia="en-GB"/>
              </w:rPr>
              <w:t>Number of species ringed or marked</w:t>
            </w:r>
          </w:p>
        </w:tc>
        <w:tc>
          <w:tcPr>
            <w:tcW w:w="366" w:type="pct"/>
            <w:tcBorders>
              <w:top w:val="single" w:sz="4" w:space="0" w:color="auto"/>
              <w:left w:val="single" w:sz="4" w:space="0" w:color="auto"/>
              <w:bottom w:val="double" w:sz="4" w:space="0" w:color="auto"/>
              <w:right w:val="single" w:sz="4" w:space="0" w:color="auto"/>
            </w:tcBorders>
          </w:tcPr>
          <w:p w14:paraId="1DE7E5D5" w14:textId="77777777" w:rsidR="00D70C80" w:rsidRPr="00E96546" w:rsidRDefault="00D70C80" w:rsidP="00D70C80">
            <w:pPr>
              <w:pStyle w:val="Questiontext"/>
              <w:rPr>
                <w:bCs/>
                <w:sz w:val="18"/>
                <w:szCs w:val="18"/>
                <w:lang w:eastAsia="en-GB"/>
              </w:rPr>
            </w:pPr>
            <w:r w:rsidRPr="00E96546">
              <w:rPr>
                <w:bCs/>
                <w:sz w:val="18"/>
                <w:szCs w:val="18"/>
                <w:lang w:eastAsia="en-GB"/>
              </w:rPr>
              <w:t>Type of ring or mark used</w:t>
            </w:r>
          </w:p>
        </w:tc>
        <w:tc>
          <w:tcPr>
            <w:tcW w:w="407" w:type="pct"/>
            <w:tcBorders>
              <w:top w:val="single" w:sz="4" w:space="0" w:color="auto"/>
              <w:left w:val="single" w:sz="4" w:space="0" w:color="auto"/>
              <w:bottom w:val="double" w:sz="4" w:space="0" w:color="auto"/>
              <w:right w:val="single" w:sz="4" w:space="0" w:color="auto"/>
            </w:tcBorders>
          </w:tcPr>
          <w:p w14:paraId="6468DA7E" w14:textId="77777777" w:rsidR="00D70C80" w:rsidRPr="00E96546" w:rsidRDefault="00D70C80" w:rsidP="00D70C80">
            <w:pPr>
              <w:pStyle w:val="Questiontext"/>
              <w:rPr>
                <w:bCs/>
                <w:sz w:val="18"/>
                <w:szCs w:val="18"/>
                <w:lang w:eastAsia="en-GB"/>
              </w:rPr>
            </w:pPr>
            <w:r w:rsidRPr="00E96546">
              <w:rPr>
                <w:bCs/>
                <w:sz w:val="18"/>
                <w:szCs w:val="18"/>
                <w:lang w:eastAsia="en-GB"/>
              </w:rPr>
              <w:t xml:space="preserve">Method used (e.g. artificial light, by hand, static hand held net </w:t>
            </w:r>
            <w:r w:rsidR="00E96546" w:rsidRPr="00E96546">
              <w:rPr>
                <w:bCs/>
                <w:sz w:val="18"/>
                <w:szCs w:val="18"/>
                <w:lang w:eastAsia="en-GB"/>
              </w:rPr>
              <w:t>etc.</w:t>
            </w:r>
            <w:r w:rsidRPr="00E96546">
              <w:rPr>
                <w:bCs/>
                <w:sz w:val="18"/>
                <w:szCs w:val="18"/>
                <w:lang w:eastAsia="en-GB"/>
              </w:rPr>
              <w:t>)</w:t>
            </w:r>
          </w:p>
        </w:tc>
        <w:tc>
          <w:tcPr>
            <w:tcW w:w="503" w:type="pct"/>
            <w:tcBorders>
              <w:top w:val="single" w:sz="4" w:space="0" w:color="auto"/>
              <w:left w:val="single" w:sz="4" w:space="0" w:color="auto"/>
              <w:bottom w:val="double" w:sz="4" w:space="0" w:color="auto"/>
              <w:right w:val="single" w:sz="4" w:space="0" w:color="auto"/>
            </w:tcBorders>
          </w:tcPr>
          <w:p w14:paraId="259303DE" w14:textId="77777777" w:rsidR="00D70C80" w:rsidRPr="00E96546" w:rsidRDefault="009A0BAC" w:rsidP="00D70C80">
            <w:pPr>
              <w:pStyle w:val="Questiontext"/>
              <w:rPr>
                <w:bCs/>
                <w:sz w:val="18"/>
                <w:szCs w:val="18"/>
                <w:lang w:eastAsia="en-GB"/>
              </w:rPr>
            </w:pPr>
            <w:r w:rsidRPr="00E96546">
              <w:rPr>
                <w:bCs/>
                <w:sz w:val="18"/>
                <w:szCs w:val="18"/>
                <w:lang w:eastAsia="en-GB"/>
              </w:rPr>
              <w:t>S</w:t>
            </w:r>
            <w:r w:rsidR="00D70C80" w:rsidRPr="00E96546">
              <w:rPr>
                <w:bCs/>
                <w:sz w:val="18"/>
                <w:szCs w:val="18"/>
                <w:lang w:eastAsia="en-GB"/>
              </w:rPr>
              <w:t xml:space="preserve">pecies accidentally injured or </w:t>
            </w:r>
            <w:r w:rsidRPr="00E96546">
              <w:rPr>
                <w:bCs/>
                <w:sz w:val="18"/>
                <w:szCs w:val="18"/>
                <w:lang w:eastAsia="en-GB"/>
              </w:rPr>
              <w:t>killed</w:t>
            </w:r>
            <w:r w:rsidR="00D70C80" w:rsidRPr="00E96546">
              <w:rPr>
                <w:bCs/>
                <w:sz w:val="18"/>
                <w:szCs w:val="18"/>
                <w:lang w:eastAsia="en-GB"/>
              </w:rPr>
              <w:t xml:space="preserve"> whilst surveying?</w:t>
            </w:r>
          </w:p>
          <w:p w14:paraId="14082B4D" w14:textId="77777777" w:rsidR="009A0BAC" w:rsidRPr="00E96546" w:rsidRDefault="009A0BAC" w:rsidP="00D70C80">
            <w:pPr>
              <w:pStyle w:val="Questiontext"/>
              <w:rPr>
                <w:bCs/>
                <w:sz w:val="18"/>
                <w:szCs w:val="18"/>
                <w:lang w:eastAsia="en-GB"/>
              </w:rPr>
            </w:pPr>
            <w:r w:rsidRPr="00E96546">
              <w:rPr>
                <w:bCs/>
                <w:sz w:val="18"/>
                <w:szCs w:val="18"/>
                <w:lang w:eastAsia="en-GB"/>
              </w:rPr>
              <w:t>Tell us each species.</w:t>
            </w:r>
          </w:p>
        </w:tc>
        <w:tc>
          <w:tcPr>
            <w:tcW w:w="381" w:type="pct"/>
            <w:tcBorders>
              <w:top w:val="single" w:sz="4" w:space="0" w:color="auto"/>
              <w:left w:val="single" w:sz="4" w:space="0" w:color="auto"/>
              <w:bottom w:val="double" w:sz="4" w:space="0" w:color="auto"/>
              <w:right w:val="single" w:sz="4" w:space="0" w:color="auto"/>
            </w:tcBorders>
          </w:tcPr>
          <w:p w14:paraId="1871DFAC" w14:textId="77777777" w:rsidR="00D70C80" w:rsidRPr="00E96546" w:rsidRDefault="009A0BAC" w:rsidP="00D70C80">
            <w:pPr>
              <w:pStyle w:val="Questiontext"/>
              <w:rPr>
                <w:bCs/>
                <w:sz w:val="18"/>
                <w:szCs w:val="18"/>
                <w:lang w:eastAsia="en-GB"/>
              </w:rPr>
            </w:pPr>
            <w:r w:rsidRPr="00E96546">
              <w:rPr>
                <w:bCs/>
                <w:sz w:val="18"/>
                <w:szCs w:val="18"/>
                <w:lang w:eastAsia="en-GB"/>
              </w:rPr>
              <w:t xml:space="preserve">Number of each species accidentally injured or killed.  </w:t>
            </w:r>
          </w:p>
        </w:tc>
      </w:tr>
      <w:tr w:rsidR="009B4628" w:rsidRPr="00D70C80" w14:paraId="2DF008FD" w14:textId="77777777" w:rsidTr="00E96546">
        <w:trPr>
          <w:trHeight w:val="20"/>
        </w:trPr>
        <w:tc>
          <w:tcPr>
            <w:tcW w:w="343" w:type="pct"/>
            <w:tcBorders>
              <w:top w:val="double" w:sz="4" w:space="0" w:color="auto"/>
              <w:left w:val="single" w:sz="4" w:space="0" w:color="auto"/>
              <w:bottom w:val="single" w:sz="4" w:space="0" w:color="auto"/>
              <w:right w:val="single" w:sz="4" w:space="0" w:color="auto"/>
            </w:tcBorders>
          </w:tcPr>
          <w:p w14:paraId="559C5377" w14:textId="77777777" w:rsidR="009B4628" w:rsidRPr="00E96546" w:rsidRDefault="00CA0A81" w:rsidP="009B4628">
            <w:pPr>
              <w:pStyle w:val="Questiontext"/>
              <w:spacing w:before="60"/>
              <w:rPr>
                <w:sz w:val="18"/>
                <w:szCs w:val="18"/>
              </w:rPr>
            </w:pPr>
            <w:sdt>
              <w:sdtPr>
                <w:rPr>
                  <w:rStyle w:val="Responseboxtext"/>
                  <w:rFonts w:eastAsia="Calibri"/>
                  <w:sz w:val="18"/>
                  <w:szCs w:val="18"/>
                </w:rPr>
                <w:id w:val="1473244562"/>
                <w:placeholder>
                  <w:docPart w:val="F66675E5318E404D9FE5FFC89804890B"/>
                </w:placeholder>
                <w:date>
                  <w:dateFormat w:val="dd/MM/yyyy"/>
                  <w:lid w:val="en-GB"/>
                  <w:storeMappedDataAs w:val="dateTime"/>
                  <w:calendar w:val="gregorian"/>
                </w:date>
              </w:sdtPr>
              <w:sdtEndPr>
                <w:rPr>
                  <w:rStyle w:val="Responseboxtext"/>
                </w:rPr>
              </w:sdtEndPr>
              <w:sdtContent>
                <w:r w:rsidR="009B4628" w:rsidRPr="00E96546">
                  <w:rPr>
                    <w:rStyle w:val="Responseboxtext"/>
                    <w:rFonts w:eastAsia="Calibri"/>
                    <w:sz w:val="18"/>
                    <w:szCs w:val="18"/>
                  </w:rPr>
                  <w:t xml:space="preserve">     </w:t>
                </w:r>
              </w:sdtContent>
            </w:sdt>
            <w:r w:rsidR="009B4628" w:rsidRPr="00E96546">
              <w:rPr>
                <w:rStyle w:val="Responseboxtext"/>
                <w:rFonts w:eastAsia="Calibri"/>
                <w:sz w:val="18"/>
                <w:szCs w:val="18"/>
              </w:rPr>
              <w:t xml:space="preserve">  </w:t>
            </w:r>
          </w:p>
        </w:tc>
        <w:sdt>
          <w:sdtPr>
            <w:rPr>
              <w:rStyle w:val="Responseboxtext"/>
              <w:sz w:val="18"/>
              <w:szCs w:val="18"/>
            </w:rPr>
            <w:id w:val="-703093110"/>
            <w:placeholder>
              <w:docPart w:val="7EB621714204422684DEAE930EDD4DE2"/>
            </w:placeholder>
            <w:showingPlcHdr/>
          </w:sdtPr>
          <w:sdtEndPr>
            <w:rPr>
              <w:rStyle w:val="Responseboxtext"/>
            </w:rPr>
          </w:sdtEndPr>
          <w:sdtContent>
            <w:tc>
              <w:tcPr>
                <w:tcW w:w="591" w:type="pct"/>
                <w:tcBorders>
                  <w:top w:val="double" w:sz="4" w:space="0" w:color="auto"/>
                  <w:left w:val="single" w:sz="4" w:space="0" w:color="auto"/>
                  <w:bottom w:val="single" w:sz="4" w:space="0" w:color="auto"/>
                  <w:right w:val="single" w:sz="4" w:space="0" w:color="auto"/>
                </w:tcBorders>
              </w:tcPr>
              <w:p w14:paraId="693ADA90"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438413282"/>
            <w:placeholder>
              <w:docPart w:val="2DEB9422A1D3426A827A5A9D5CE9CDE3"/>
            </w:placeholder>
          </w:sdtPr>
          <w:sdtEndPr>
            <w:rPr>
              <w:rStyle w:val="Responseboxtext"/>
            </w:rPr>
          </w:sdtEndPr>
          <w:sdtContent>
            <w:tc>
              <w:tcPr>
                <w:tcW w:w="417" w:type="pct"/>
                <w:tcBorders>
                  <w:top w:val="double" w:sz="4" w:space="0" w:color="auto"/>
                  <w:left w:val="single" w:sz="4" w:space="0" w:color="auto"/>
                  <w:bottom w:val="single" w:sz="4" w:space="0" w:color="auto"/>
                  <w:right w:val="single" w:sz="4" w:space="0" w:color="auto"/>
                </w:tcBorders>
              </w:tcPr>
              <w:p w14:paraId="11DFBA74"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color w:val="000000"/>
              <w:sz w:val="18"/>
              <w:szCs w:val="18"/>
              <w:lang w:eastAsia="en-GB"/>
            </w:rPr>
            <w:id w:val="-30185341"/>
            <w:placeholder>
              <w:docPart w:val="B3FD30FE0DFC4025A3F3889B6224AA9A"/>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double" w:sz="4" w:space="0" w:color="auto"/>
                  <w:left w:val="single" w:sz="4" w:space="0" w:color="auto"/>
                  <w:bottom w:val="single" w:sz="4" w:space="0" w:color="auto"/>
                  <w:right w:val="single" w:sz="4" w:space="0" w:color="auto"/>
                </w:tcBorders>
              </w:tcPr>
              <w:p w14:paraId="4F00BC72" w14:textId="77777777" w:rsidR="009B4628" w:rsidRPr="00E96546" w:rsidRDefault="009B4628" w:rsidP="009B4628">
                <w:pPr>
                  <w:pStyle w:val="Questiontext"/>
                  <w:spacing w:before="60"/>
                  <w:rPr>
                    <w:sz w:val="18"/>
                    <w:szCs w:val="18"/>
                  </w:rPr>
                </w:pPr>
                <w:r w:rsidRPr="00E96546">
                  <w:rPr>
                    <w:color w:val="000000"/>
                    <w:sz w:val="18"/>
                    <w:szCs w:val="18"/>
                  </w:rPr>
                  <w:t xml:space="preserve">                </w:t>
                </w:r>
              </w:p>
            </w:tc>
          </w:sdtContent>
        </w:sdt>
        <w:sdt>
          <w:sdtPr>
            <w:rPr>
              <w:rStyle w:val="Responseboxtext"/>
              <w:sz w:val="18"/>
              <w:szCs w:val="18"/>
            </w:rPr>
            <w:id w:val="-1028490434"/>
            <w:placeholder>
              <w:docPart w:val="0C24F9B09F3C4B7FAED7EBC236B4CBAD"/>
            </w:placeholder>
            <w:showingPlcHdr/>
          </w:sdtPr>
          <w:sdtEndPr>
            <w:rPr>
              <w:rStyle w:val="Responseboxtext"/>
            </w:rPr>
          </w:sdtEndPr>
          <w:sdtContent>
            <w:tc>
              <w:tcPr>
                <w:tcW w:w="397" w:type="pct"/>
                <w:tcBorders>
                  <w:top w:val="double" w:sz="4" w:space="0" w:color="auto"/>
                  <w:left w:val="single" w:sz="4" w:space="0" w:color="auto"/>
                  <w:bottom w:val="single" w:sz="4" w:space="0" w:color="auto"/>
                  <w:right w:val="single" w:sz="4" w:space="0" w:color="auto"/>
                </w:tcBorders>
              </w:tcPr>
              <w:p w14:paraId="6A4A461E"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028913159"/>
            <w:placeholder>
              <w:docPart w:val="CCE8BD5FC7864451B8C7F6B9B08249CF"/>
            </w:placeholder>
            <w:showingPlcHdr/>
          </w:sdtPr>
          <w:sdtEndPr>
            <w:rPr>
              <w:rStyle w:val="Responseboxtext"/>
            </w:rPr>
          </w:sdtEndPr>
          <w:sdtContent>
            <w:tc>
              <w:tcPr>
                <w:tcW w:w="314" w:type="pct"/>
                <w:tcBorders>
                  <w:top w:val="double" w:sz="4" w:space="0" w:color="auto"/>
                  <w:left w:val="single" w:sz="4" w:space="0" w:color="auto"/>
                  <w:bottom w:val="single" w:sz="4" w:space="0" w:color="auto"/>
                  <w:right w:val="single" w:sz="4" w:space="0" w:color="auto"/>
                </w:tcBorders>
              </w:tcPr>
              <w:p w14:paraId="3E70CB89"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53055826"/>
            <w:placeholder>
              <w:docPart w:val="5B129DECB9BC4587AC77BB477E35EB48"/>
            </w:placeholder>
            <w:showingPlcHdr/>
          </w:sdtPr>
          <w:sdtEndPr>
            <w:rPr>
              <w:rStyle w:val="Responseboxtext"/>
            </w:rPr>
          </w:sdtEndPr>
          <w:sdtContent>
            <w:tc>
              <w:tcPr>
                <w:tcW w:w="301" w:type="pct"/>
                <w:tcBorders>
                  <w:top w:val="double" w:sz="4" w:space="0" w:color="auto"/>
                  <w:left w:val="single" w:sz="4" w:space="0" w:color="auto"/>
                  <w:bottom w:val="single" w:sz="4" w:space="0" w:color="auto"/>
                  <w:right w:val="single" w:sz="4" w:space="0" w:color="auto"/>
                </w:tcBorders>
              </w:tcPr>
              <w:p w14:paraId="083D0A0F"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295577116"/>
            <w:placeholder>
              <w:docPart w:val="0DE00204D59546518FD729704B198C3F"/>
            </w:placeholder>
            <w:showingPlcHdr/>
          </w:sdtPr>
          <w:sdtEndPr>
            <w:rPr>
              <w:rStyle w:val="Responseboxtext"/>
            </w:rPr>
          </w:sdtEndPr>
          <w:sdtContent>
            <w:tc>
              <w:tcPr>
                <w:tcW w:w="282" w:type="pct"/>
                <w:tcBorders>
                  <w:top w:val="double" w:sz="4" w:space="0" w:color="auto"/>
                  <w:left w:val="single" w:sz="4" w:space="0" w:color="auto"/>
                  <w:bottom w:val="single" w:sz="4" w:space="0" w:color="auto"/>
                  <w:right w:val="single" w:sz="4" w:space="0" w:color="auto"/>
                </w:tcBorders>
              </w:tcPr>
              <w:p w14:paraId="28B79946"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608417619"/>
            <w:placeholder>
              <w:docPart w:val="987E3510954B45DABBD16AC604A15DE0"/>
            </w:placeholder>
            <w:showingPlcHdr/>
          </w:sdtPr>
          <w:sdtEndPr>
            <w:rPr>
              <w:rStyle w:val="Responseboxtext"/>
            </w:rPr>
          </w:sdtEndPr>
          <w:sdtContent>
            <w:tc>
              <w:tcPr>
                <w:tcW w:w="366" w:type="pct"/>
                <w:tcBorders>
                  <w:top w:val="double" w:sz="4" w:space="0" w:color="auto"/>
                  <w:left w:val="single" w:sz="4" w:space="0" w:color="auto"/>
                  <w:bottom w:val="single" w:sz="4" w:space="0" w:color="auto"/>
                  <w:right w:val="single" w:sz="4" w:space="0" w:color="auto"/>
                </w:tcBorders>
              </w:tcPr>
              <w:p w14:paraId="267FD245"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806055042"/>
            <w:placeholder>
              <w:docPart w:val="4A8F4699983245FC912DDCD2C28622B8"/>
            </w:placeholder>
            <w:showingPlcHdr/>
          </w:sdtPr>
          <w:sdtEndPr>
            <w:rPr>
              <w:rStyle w:val="Responseboxtext"/>
            </w:rPr>
          </w:sdtEndPr>
          <w:sdtContent>
            <w:tc>
              <w:tcPr>
                <w:tcW w:w="407" w:type="pct"/>
                <w:tcBorders>
                  <w:top w:val="double" w:sz="4" w:space="0" w:color="auto"/>
                  <w:left w:val="single" w:sz="4" w:space="0" w:color="auto"/>
                  <w:bottom w:val="single" w:sz="4" w:space="0" w:color="auto"/>
                  <w:right w:val="single" w:sz="4" w:space="0" w:color="auto"/>
                </w:tcBorders>
              </w:tcPr>
              <w:p w14:paraId="10B2719E"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891501554"/>
            <w:placeholder>
              <w:docPart w:val="8C1A04F6B75C473BBAD2899CE760D605"/>
            </w:placeholder>
            <w:showingPlcHdr/>
          </w:sdtPr>
          <w:sdtEndPr>
            <w:rPr>
              <w:rStyle w:val="Responseboxtext"/>
            </w:rPr>
          </w:sdtEndPr>
          <w:sdtContent>
            <w:tc>
              <w:tcPr>
                <w:tcW w:w="503" w:type="pct"/>
                <w:tcBorders>
                  <w:top w:val="double" w:sz="4" w:space="0" w:color="auto"/>
                  <w:left w:val="single" w:sz="4" w:space="0" w:color="auto"/>
                  <w:bottom w:val="single" w:sz="4" w:space="0" w:color="auto"/>
                  <w:right w:val="single" w:sz="4" w:space="0" w:color="auto"/>
                </w:tcBorders>
              </w:tcPr>
              <w:p w14:paraId="28BD77FE"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77032086"/>
            <w:placeholder>
              <w:docPart w:val="10A6F2C926284C80A6AC07A960A4842F"/>
            </w:placeholder>
            <w:showingPlcHdr/>
          </w:sdtPr>
          <w:sdtEndPr>
            <w:rPr>
              <w:rStyle w:val="Responseboxtext"/>
            </w:rPr>
          </w:sdtEndPr>
          <w:sdtContent>
            <w:tc>
              <w:tcPr>
                <w:tcW w:w="381" w:type="pct"/>
                <w:tcBorders>
                  <w:top w:val="double" w:sz="4" w:space="0" w:color="auto"/>
                  <w:left w:val="single" w:sz="4" w:space="0" w:color="auto"/>
                  <w:bottom w:val="single" w:sz="4" w:space="0" w:color="auto"/>
                  <w:right w:val="single" w:sz="4" w:space="0" w:color="auto"/>
                </w:tcBorders>
              </w:tcPr>
              <w:p w14:paraId="07B10A97" w14:textId="77777777" w:rsidR="009B4628" w:rsidRDefault="009B4628" w:rsidP="009B4628">
                <w:r w:rsidRPr="00AE758D">
                  <w:rPr>
                    <w:rStyle w:val="Responseboxtext"/>
                    <w:sz w:val="18"/>
                    <w:szCs w:val="18"/>
                  </w:rPr>
                  <w:t xml:space="preserve">          </w:t>
                </w:r>
              </w:p>
            </w:tc>
          </w:sdtContent>
        </w:sdt>
      </w:tr>
      <w:tr w:rsidR="009B4628" w:rsidRPr="00D70C80" w14:paraId="185B85C7" w14:textId="77777777" w:rsidTr="00E96546">
        <w:trPr>
          <w:trHeight w:val="27"/>
        </w:trPr>
        <w:sdt>
          <w:sdtPr>
            <w:rPr>
              <w:rStyle w:val="Responseboxtext"/>
              <w:rFonts w:eastAsia="Calibri"/>
              <w:sz w:val="18"/>
              <w:szCs w:val="18"/>
            </w:rPr>
            <w:id w:val="1480270411"/>
            <w:placeholder>
              <w:docPart w:val="3E653D5F8A3A47C9BBF6FD40AD698E30"/>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6C95AC59" w14:textId="77777777" w:rsidR="009B4628" w:rsidRPr="00E96546" w:rsidRDefault="009B4628" w:rsidP="009B4628">
                <w:pPr>
                  <w:pStyle w:val="Questiontext"/>
                  <w:spacing w:before="60"/>
                  <w:rPr>
                    <w:sz w:val="18"/>
                    <w:szCs w:val="18"/>
                  </w:rPr>
                </w:pPr>
                <w:r w:rsidRPr="00E96546">
                  <w:rPr>
                    <w:rStyle w:val="Responseboxtext"/>
                    <w:rFonts w:eastAsia="Calibri"/>
                    <w:sz w:val="18"/>
                    <w:szCs w:val="18"/>
                  </w:rPr>
                  <w:t xml:space="preserve">     </w:t>
                </w:r>
              </w:p>
            </w:tc>
          </w:sdtContent>
        </w:sdt>
        <w:sdt>
          <w:sdtPr>
            <w:rPr>
              <w:rStyle w:val="Responseboxtext"/>
              <w:sz w:val="18"/>
              <w:szCs w:val="18"/>
            </w:rPr>
            <w:id w:val="2037151817"/>
            <w:placeholder>
              <w:docPart w:val="4A3469914670417E94B12F72161B19F0"/>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4501B563"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907444979"/>
            <w:placeholder>
              <w:docPart w:val="9B9DB51D4BF745D190E75E9E17A50C6D"/>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6D9875E6"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color w:val="000000"/>
              <w:sz w:val="18"/>
              <w:szCs w:val="18"/>
              <w:lang w:eastAsia="en-GB"/>
            </w:rPr>
            <w:id w:val="-1550903237"/>
            <w:placeholder>
              <w:docPart w:val="B528C259A6E447EBA403096C3E955896"/>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0CEFD7B8"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1732343721"/>
            <w:placeholder>
              <w:docPart w:val="CB11C1FFDE7B4AC492A20A1D3984B23F"/>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68335554"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596523829"/>
            <w:placeholder>
              <w:docPart w:val="001F8033909C4B419F35CBF8FE9649CD"/>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145D6D28"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496222055"/>
            <w:placeholder>
              <w:docPart w:val="68AB67E65E504450930F003DF432DEA3"/>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5F3151C0"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331834333"/>
            <w:placeholder>
              <w:docPart w:val="B1A34CF2B71E45909621B7720DCF0BB9"/>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021A11C3"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249637512"/>
            <w:placeholder>
              <w:docPart w:val="ADBB86168C2543D18E7A6263927206D1"/>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3D28259B"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095752041"/>
            <w:placeholder>
              <w:docPart w:val="639EB4D86DBB465F8B763E87F50463C8"/>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483774E4"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633688818"/>
            <w:placeholder>
              <w:docPart w:val="91A120E5CAFC493ABE70EDEB242B52D7"/>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128C278C"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2107608701"/>
            <w:placeholder>
              <w:docPart w:val="215AFD085D984822AC879E3B95B28BA4"/>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25D5DBBC" w14:textId="77777777" w:rsidR="009B4628" w:rsidRDefault="009B4628" w:rsidP="009B4628">
                <w:r w:rsidRPr="00AE758D">
                  <w:rPr>
                    <w:rStyle w:val="Responseboxtext"/>
                    <w:sz w:val="18"/>
                    <w:szCs w:val="18"/>
                  </w:rPr>
                  <w:t xml:space="preserve">          </w:t>
                </w:r>
              </w:p>
            </w:tc>
          </w:sdtContent>
        </w:sdt>
      </w:tr>
      <w:tr w:rsidR="009B4628" w:rsidRPr="00D70C80" w14:paraId="162B3769" w14:textId="77777777" w:rsidTr="00E96546">
        <w:trPr>
          <w:trHeight w:val="27"/>
        </w:trPr>
        <w:sdt>
          <w:sdtPr>
            <w:rPr>
              <w:rStyle w:val="Responseboxtext"/>
              <w:rFonts w:eastAsia="Calibri"/>
              <w:sz w:val="18"/>
              <w:szCs w:val="18"/>
            </w:rPr>
            <w:id w:val="-668486427"/>
            <w:placeholder>
              <w:docPart w:val="DFAB82FCE12647B69E710822999D25FF"/>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0A27EBE7" w14:textId="77777777" w:rsidR="009B4628" w:rsidRPr="00E96546" w:rsidRDefault="009B4628" w:rsidP="009B4628">
                <w:pPr>
                  <w:pStyle w:val="Questiontext"/>
                  <w:spacing w:before="60"/>
                  <w:rPr>
                    <w:sz w:val="18"/>
                    <w:szCs w:val="18"/>
                  </w:rPr>
                </w:pPr>
                <w:r w:rsidRPr="00E96546">
                  <w:rPr>
                    <w:rStyle w:val="Responseboxtext"/>
                    <w:rFonts w:eastAsia="Calibri"/>
                    <w:sz w:val="18"/>
                    <w:szCs w:val="18"/>
                  </w:rPr>
                  <w:t xml:space="preserve">     </w:t>
                </w:r>
              </w:p>
            </w:tc>
          </w:sdtContent>
        </w:sdt>
        <w:sdt>
          <w:sdtPr>
            <w:rPr>
              <w:rStyle w:val="Responseboxtext"/>
              <w:sz w:val="18"/>
              <w:szCs w:val="18"/>
            </w:rPr>
            <w:id w:val="431553325"/>
            <w:placeholder>
              <w:docPart w:val="56680DBBE4B340B3B0775DDBE4280C47"/>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3891B0C5"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760131857"/>
            <w:placeholder>
              <w:docPart w:val="1960CAB03BE7452087332278007A0E81"/>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483743B7"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color w:val="000000"/>
              <w:sz w:val="18"/>
              <w:szCs w:val="18"/>
              <w:lang w:eastAsia="en-GB"/>
            </w:rPr>
            <w:id w:val="-1135026204"/>
            <w:placeholder>
              <w:docPart w:val="7CB3E92B37334632BA397BF063719299"/>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0B2DAEA2"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1970241219"/>
            <w:placeholder>
              <w:docPart w:val="365E5AC32FEB41D38E0CFDCFBA500595"/>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72912695"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54781382"/>
            <w:placeholder>
              <w:docPart w:val="D3BBEFB99C6C4943A9BCD60F7399C01D"/>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45822900"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829258287"/>
            <w:placeholder>
              <w:docPart w:val="73D9FC4D29FD4842ABA0FBBD60244CBD"/>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2D6BBD0B"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393120465"/>
            <w:placeholder>
              <w:docPart w:val="08420F4AFD2A4EA0A2224DDE3C57E3BD"/>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194012E2"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374696143"/>
            <w:placeholder>
              <w:docPart w:val="4563B3EC623241228888F3E400D9C76D"/>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4A21314E"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387560123"/>
            <w:placeholder>
              <w:docPart w:val="462A3FADE95A40418B0DD3C78BA00B27"/>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766D68EE"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309909793"/>
            <w:placeholder>
              <w:docPart w:val="A90E0322A8D44A6BA06B18DF62E70BF7"/>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5E5F6C5E"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211877174"/>
            <w:placeholder>
              <w:docPart w:val="7473F21566A64E529FDB46E083BBDEB1"/>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0DCD405F" w14:textId="77777777" w:rsidR="009B4628" w:rsidRDefault="009B4628" w:rsidP="009B4628">
                <w:r w:rsidRPr="00AE758D">
                  <w:rPr>
                    <w:rStyle w:val="Responseboxtext"/>
                    <w:sz w:val="18"/>
                    <w:szCs w:val="18"/>
                  </w:rPr>
                  <w:t xml:space="preserve">          </w:t>
                </w:r>
              </w:p>
            </w:tc>
          </w:sdtContent>
        </w:sdt>
      </w:tr>
      <w:tr w:rsidR="009B4628" w:rsidRPr="00D70C80" w14:paraId="626E898F" w14:textId="77777777" w:rsidTr="00E96546">
        <w:trPr>
          <w:trHeight w:val="27"/>
        </w:trPr>
        <w:sdt>
          <w:sdtPr>
            <w:rPr>
              <w:rStyle w:val="Responseboxtext"/>
              <w:rFonts w:eastAsia="Calibri"/>
              <w:sz w:val="18"/>
              <w:szCs w:val="18"/>
            </w:rPr>
            <w:id w:val="-1878621196"/>
            <w:placeholder>
              <w:docPart w:val="4793222EABF74D7995CF3E9A6E2B5CC6"/>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12F961C8" w14:textId="77777777" w:rsidR="009B4628" w:rsidRPr="00E96546" w:rsidRDefault="009B4628" w:rsidP="009B4628">
                <w:pPr>
                  <w:pStyle w:val="Questiontext"/>
                  <w:spacing w:before="60"/>
                  <w:rPr>
                    <w:sz w:val="18"/>
                    <w:szCs w:val="18"/>
                  </w:rPr>
                </w:pPr>
                <w:r w:rsidRPr="00E96546">
                  <w:rPr>
                    <w:rStyle w:val="Responseboxtext"/>
                    <w:rFonts w:eastAsia="Calibri"/>
                    <w:sz w:val="18"/>
                    <w:szCs w:val="18"/>
                  </w:rPr>
                  <w:t xml:space="preserve">     </w:t>
                </w:r>
              </w:p>
            </w:tc>
          </w:sdtContent>
        </w:sdt>
        <w:sdt>
          <w:sdtPr>
            <w:rPr>
              <w:rStyle w:val="Responseboxtext"/>
              <w:sz w:val="18"/>
              <w:szCs w:val="18"/>
            </w:rPr>
            <w:id w:val="-623228132"/>
            <w:placeholder>
              <w:docPart w:val="0BBE4D2CDE924EA6B4429216385F71ED"/>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0428F6B3"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960646886"/>
            <w:placeholder>
              <w:docPart w:val="AF88347C3D3B45849C383B1E8C0E2E8E"/>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328CD79E"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color w:val="000000"/>
              <w:sz w:val="18"/>
              <w:szCs w:val="18"/>
              <w:lang w:eastAsia="en-GB"/>
            </w:rPr>
            <w:id w:val="-1561791988"/>
            <w:placeholder>
              <w:docPart w:val="D75A3A1B6E2F47278EA0AACADAFBB944"/>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603890C7"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1835563509"/>
            <w:placeholder>
              <w:docPart w:val="67C3AEC2ED644C4480FDF4A711F1A599"/>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75170DF6"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890458917"/>
            <w:placeholder>
              <w:docPart w:val="817785238C7E4938A3C1EED5936F9A4C"/>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107F973F"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2033337756"/>
            <w:placeholder>
              <w:docPart w:val="E60867CC109148C3AA85115B7B4F2E58"/>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09DA0F8D"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280455005"/>
            <w:placeholder>
              <w:docPart w:val="A85F9B03B8D944139365A67DC0B1B642"/>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0D934887"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756816742"/>
            <w:placeholder>
              <w:docPart w:val="7C83CA41C5DF411D9A76A89FDB4FFFFD"/>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66520E46"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311820140"/>
            <w:placeholder>
              <w:docPart w:val="247D8FADC6FC40029CF5FD4182D6BCFA"/>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74FA8C36"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020580983"/>
            <w:placeholder>
              <w:docPart w:val="3D4606375C834A02ADC18C150D003BA8"/>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4AE1EC54"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109824658"/>
            <w:placeholder>
              <w:docPart w:val="19538457ACB041AEB3E12930FF58E6CE"/>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58341DF8" w14:textId="77777777" w:rsidR="009B4628" w:rsidRDefault="009B4628" w:rsidP="009B4628">
                <w:r w:rsidRPr="00AE758D">
                  <w:rPr>
                    <w:rStyle w:val="Responseboxtext"/>
                    <w:sz w:val="18"/>
                    <w:szCs w:val="18"/>
                  </w:rPr>
                  <w:t xml:space="preserve">          </w:t>
                </w:r>
              </w:p>
            </w:tc>
          </w:sdtContent>
        </w:sdt>
      </w:tr>
      <w:tr w:rsidR="009B4628" w:rsidRPr="00D70C80" w14:paraId="3E0C764F" w14:textId="77777777" w:rsidTr="00E96546">
        <w:trPr>
          <w:trHeight w:val="27"/>
        </w:trPr>
        <w:sdt>
          <w:sdtPr>
            <w:rPr>
              <w:rStyle w:val="Responseboxtext"/>
              <w:rFonts w:eastAsia="Calibri"/>
              <w:sz w:val="18"/>
              <w:szCs w:val="18"/>
            </w:rPr>
            <w:id w:val="582887526"/>
            <w:placeholder>
              <w:docPart w:val="82EC6F44836449E6A669E152E20760AA"/>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45A02451" w14:textId="77777777" w:rsidR="009B4628" w:rsidRPr="00E96546" w:rsidRDefault="009B4628" w:rsidP="009B4628">
                <w:pPr>
                  <w:pStyle w:val="Questiontext"/>
                  <w:spacing w:before="60"/>
                  <w:rPr>
                    <w:sz w:val="18"/>
                    <w:szCs w:val="18"/>
                  </w:rPr>
                </w:pPr>
                <w:r w:rsidRPr="00E96546">
                  <w:rPr>
                    <w:rStyle w:val="Responseboxtext"/>
                    <w:rFonts w:eastAsia="Calibri"/>
                    <w:sz w:val="18"/>
                    <w:szCs w:val="18"/>
                  </w:rPr>
                  <w:t xml:space="preserve">     </w:t>
                </w:r>
              </w:p>
            </w:tc>
          </w:sdtContent>
        </w:sdt>
        <w:sdt>
          <w:sdtPr>
            <w:rPr>
              <w:rStyle w:val="Responseboxtext"/>
              <w:sz w:val="18"/>
              <w:szCs w:val="18"/>
            </w:rPr>
            <w:id w:val="-1372916869"/>
            <w:placeholder>
              <w:docPart w:val="93837563604044B9A002846B8E198EC5"/>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2B9E0A73"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418513281"/>
            <w:placeholder>
              <w:docPart w:val="58514858D6C3445481DEB22FF838D574"/>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69039B24"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color w:val="000000"/>
              <w:sz w:val="18"/>
              <w:szCs w:val="18"/>
              <w:lang w:eastAsia="en-GB"/>
            </w:rPr>
            <w:id w:val="-645819564"/>
            <w:placeholder>
              <w:docPart w:val="150609D3332C436DABAF43622FB12D75"/>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4A63AB37"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1022088077"/>
            <w:placeholder>
              <w:docPart w:val="EE40453D39C647738DF12D0EB34C6A4F"/>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6CAC2F79"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421345757"/>
            <w:placeholder>
              <w:docPart w:val="DA7284D34DE040D1A4FE5BF7F5648000"/>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24A634A3"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291972177"/>
            <w:placeholder>
              <w:docPart w:val="C6273FAB9B3B4394B167D933FEF213FA"/>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173E1879"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944813520"/>
            <w:placeholder>
              <w:docPart w:val="6D8F25255C69412B88A5D2072A10BA83"/>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443DA9D5"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2121568561"/>
            <w:placeholder>
              <w:docPart w:val="BD38305D3B3042B59AC44A287AE3ABC3"/>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0CA91BFC"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212264635"/>
            <w:placeholder>
              <w:docPart w:val="C910B449C1724D9CB4874CDD3BE35545"/>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4EA35096"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971777651"/>
            <w:placeholder>
              <w:docPart w:val="C60874540A8345E8AD0E4AFADFA07B59"/>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6A57739D"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314489549"/>
            <w:placeholder>
              <w:docPart w:val="6933E59501994CC5B49C5F111B5CBE1E"/>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37FB482B" w14:textId="77777777" w:rsidR="009B4628" w:rsidRDefault="009B4628" w:rsidP="009B4628">
                <w:r w:rsidRPr="00AE758D">
                  <w:rPr>
                    <w:rStyle w:val="Responseboxtext"/>
                    <w:sz w:val="18"/>
                    <w:szCs w:val="18"/>
                  </w:rPr>
                  <w:t xml:space="preserve">          </w:t>
                </w:r>
              </w:p>
            </w:tc>
          </w:sdtContent>
        </w:sdt>
      </w:tr>
      <w:tr w:rsidR="009B4628" w:rsidRPr="00D70C80" w14:paraId="3F9E25C3" w14:textId="77777777" w:rsidTr="00E96546">
        <w:trPr>
          <w:trHeight w:val="27"/>
        </w:trPr>
        <w:sdt>
          <w:sdtPr>
            <w:rPr>
              <w:rStyle w:val="Responseboxtext"/>
              <w:rFonts w:eastAsia="Calibri"/>
              <w:sz w:val="18"/>
              <w:szCs w:val="18"/>
            </w:rPr>
            <w:id w:val="1018052264"/>
            <w:placeholder>
              <w:docPart w:val="B50AD3E439CA412CB79AC2C845A0D280"/>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7F23829F" w14:textId="77777777" w:rsidR="009B4628" w:rsidRPr="00E96546" w:rsidRDefault="009B4628" w:rsidP="009B4628">
                <w:pPr>
                  <w:pStyle w:val="Questiontext"/>
                  <w:spacing w:before="60"/>
                  <w:rPr>
                    <w:sz w:val="18"/>
                    <w:szCs w:val="18"/>
                  </w:rPr>
                </w:pPr>
                <w:r w:rsidRPr="00E96546">
                  <w:rPr>
                    <w:rStyle w:val="Responseboxtext"/>
                    <w:rFonts w:eastAsia="Calibri"/>
                    <w:sz w:val="18"/>
                    <w:szCs w:val="18"/>
                  </w:rPr>
                  <w:t xml:space="preserve">     </w:t>
                </w:r>
              </w:p>
            </w:tc>
          </w:sdtContent>
        </w:sdt>
        <w:sdt>
          <w:sdtPr>
            <w:rPr>
              <w:rStyle w:val="Responseboxtext"/>
              <w:sz w:val="18"/>
              <w:szCs w:val="18"/>
            </w:rPr>
            <w:id w:val="-1620286995"/>
            <w:placeholder>
              <w:docPart w:val="D5F6B58DF43E4C85AC4507CFB653CD81"/>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10570A5F"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077471046"/>
            <w:placeholder>
              <w:docPart w:val="B61686C1D485444FB2623C45A896C695"/>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763594AF"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color w:val="000000"/>
              <w:sz w:val="18"/>
              <w:szCs w:val="18"/>
              <w:lang w:eastAsia="en-GB"/>
            </w:rPr>
            <w:id w:val="223727769"/>
            <w:placeholder>
              <w:docPart w:val="6B6FB9A13CAC49A4BC14C21ED6346D3E"/>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0095E3EE"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746379686"/>
            <w:placeholder>
              <w:docPart w:val="C481DFB0E74E492AA1E9F48E32BE3B7C"/>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1155D9BC"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106775052"/>
            <w:placeholder>
              <w:docPart w:val="396D68552D3F437B8FEC433F22069B3B"/>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258EC496"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111975000"/>
            <w:placeholder>
              <w:docPart w:val="149DFD9B300F462FB4C0D06FAC21474F"/>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711871D0"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503434755"/>
            <w:placeholder>
              <w:docPart w:val="D8350FF40E2A4330B63E64BFDDCCB51B"/>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51D32D6A"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507632265"/>
            <w:placeholder>
              <w:docPart w:val="076C9E8C76DB4BC0A0071F45675AB886"/>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2D820C82"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849296252"/>
            <w:placeholder>
              <w:docPart w:val="099772EC54674C85BF43C38232130E88"/>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71269843"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032379357"/>
            <w:placeholder>
              <w:docPart w:val="1DD639C765CB408FA527C5D1D5958514"/>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70AC35A7"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920100081"/>
            <w:placeholder>
              <w:docPart w:val="17F1F948866D45788BF9AED1EA10F6B5"/>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1993367D" w14:textId="77777777" w:rsidR="009B4628" w:rsidRDefault="009B4628" w:rsidP="009B4628">
                <w:r w:rsidRPr="00AE758D">
                  <w:rPr>
                    <w:rStyle w:val="Responseboxtext"/>
                    <w:sz w:val="18"/>
                    <w:szCs w:val="18"/>
                  </w:rPr>
                  <w:t xml:space="preserve">          </w:t>
                </w:r>
              </w:p>
            </w:tc>
          </w:sdtContent>
        </w:sdt>
      </w:tr>
      <w:tr w:rsidR="009B4628" w:rsidRPr="00D70C80" w14:paraId="39EB68CC" w14:textId="77777777" w:rsidTr="00E96546">
        <w:trPr>
          <w:trHeight w:val="27"/>
        </w:trPr>
        <w:sdt>
          <w:sdtPr>
            <w:rPr>
              <w:rStyle w:val="Responseboxtext"/>
              <w:rFonts w:eastAsia="Calibri"/>
              <w:sz w:val="18"/>
              <w:szCs w:val="18"/>
            </w:rPr>
            <w:id w:val="-206644698"/>
            <w:placeholder>
              <w:docPart w:val="A0DA4236F8054AC381EFACC5F2E8E432"/>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311B8734" w14:textId="77777777" w:rsidR="009B4628" w:rsidRPr="00E96546" w:rsidRDefault="009B4628" w:rsidP="009B4628">
                <w:pPr>
                  <w:pStyle w:val="Questiontext"/>
                  <w:spacing w:before="60"/>
                  <w:rPr>
                    <w:sz w:val="18"/>
                    <w:szCs w:val="18"/>
                  </w:rPr>
                </w:pPr>
                <w:r w:rsidRPr="00E96546">
                  <w:rPr>
                    <w:rStyle w:val="Responseboxtext"/>
                    <w:rFonts w:eastAsia="Calibri"/>
                    <w:sz w:val="18"/>
                    <w:szCs w:val="18"/>
                  </w:rPr>
                  <w:t xml:space="preserve">     </w:t>
                </w:r>
              </w:p>
            </w:tc>
          </w:sdtContent>
        </w:sdt>
        <w:sdt>
          <w:sdtPr>
            <w:rPr>
              <w:rStyle w:val="Responseboxtext"/>
              <w:sz w:val="18"/>
              <w:szCs w:val="18"/>
            </w:rPr>
            <w:id w:val="735742606"/>
            <w:placeholder>
              <w:docPart w:val="BF8F9D1ABB704286B9B689212CD7A04E"/>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081E95CF"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775713973"/>
            <w:placeholder>
              <w:docPart w:val="18E4CF5555554F35B9A94FEE66F482C4"/>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1865D75B"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color w:val="000000"/>
              <w:sz w:val="18"/>
              <w:szCs w:val="18"/>
              <w:lang w:eastAsia="en-GB"/>
            </w:rPr>
            <w:id w:val="-105809548"/>
            <w:placeholder>
              <w:docPart w:val="5A8F9D97DA7447D2847F4BF0767139F8"/>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16037788"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4604382"/>
            <w:placeholder>
              <w:docPart w:val="EB5418CFC94549A0AAD0EB82F67DFBAC"/>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1E0D5C19"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612659472"/>
            <w:placeholder>
              <w:docPart w:val="98D7129AC2EA4CB999F5B70545089638"/>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0192EDB3"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873811289"/>
            <w:placeholder>
              <w:docPart w:val="CA6FC3E44E3E460BBF0A86EC7F027918"/>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7CB58B7E"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2120481224"/>
            <w:placeholder>
              <w:docPart w:val="91F9CD861EE246F79E6F1798ECB02C34"/>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5BB56C11"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312324012"/>
            <w:placeholder>
              <w:docPart w:val="3B9E9A37B9FE4AB692B0D2F1BB84EF22"/>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59FFA0F7"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455289156"/>
            <w:placeholder>
              <w:docPart w:val="5296CB95A0DC4A958B9F4D6D6A347D2D"/>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3ECF06F0"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2089889591"/>
            <w:placeholder>
              <w:docPart w:val="06A94712DD0940498E971706E5A9A362"/>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2749EB8C"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427780953"/>
            <w:placeholder>
              <w:docPart w:val="0635A245101249008772F3CB72FC4F7E"/>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59DE22D7" w14:textId="77777777" w:rsidR="009B4628" w:rsidRDefault="009B4628" w:rsidP="009B4628">
                <w:r w:rsidRPr="00AE758D">
                  <w:rPr>
                    <w:rStyle w:val="Responseboxtext"/>
                    <w:sz w:val="18"/>
                    <w:szCs w:val="18"/>
                  </w:rPr>
                  <w:t xml:space="preserve">          </w:t>
                </w:r>
              </w:p>
            </w:tc>
          </w:sdtContent>
        </w:sdt>
      </w:tr>
      <w:tr w:rsidR="009B4628" w:rsidRPr="00D70C80" w14:paraId="486B4969" w14:textId="77777777" w:rsidTr="00E96546">
        <w:trPr>
          <w:trHeight w:val="27"/>
        </w:trPr>
        <w:sdt>
          <w:sdtPr>
            <w:rPr>
              <w:rStyle w:val="Responseboxtext"/>
              <w:rFonts w:eastAsia="Calibri"/>
              <w:sz w:val="18"/>
              <w:szCs w:val="18"/>
            </w:rPr>
            <w:id w:val="534318210"/>
            <w:placeholder>
              <w:docPart w:val="8FB73C5A650A479DADE680E7C322F375"/>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17203A05" w14:textId="77777777" w:rsidR="009B4628" w:rsidRPr="00E96546" w:rsidRDefault="009B4628" w:rsidP="009B4628">
                <w:pPr>
                  <w:pStyle w:val="Questiontext"/>
                  <w:spacing w:before="60"/>
                  <w:rPr>
                    <w:rFonts w:eastAsia="Calibri"/>
                    <w:sz w:val="18"/>
                    <w:szCs w:val="18"/>
                  </w:rPr>
                </w:pPr>
                <w:r w:rsidRPr="00E96546">
                  <w:rPr>
                    <w:rStyle w:val="Responseboxtext"/>
                    <w:rFonts w:eastAsia="Calibri"/>
                    <w:sz w:val="18"/>
                    <w:szCs w:val="18"/>
                  </w:rPr>
                  <w:t xml:space="preserve">     </w:t>
                </w:r>
              </w:p>
            </w:tc>
          </w:sdtContent>
        </w:sdt>
        <w:sdt>
          <w:sdtPr>
            <w:rPr>
              <w:rStyle w:val="Responseboxtext"/>
              <w:sz w:val="18"/>
              <w:szCs w:val="18"/>
            </w:rPr>
            <w:id w:val="-1326669720"/>
            <w:placeholder>
              <w:docPart w:val="A671F46F5AF5451EAAA8A20756EEE406"/>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4A5E9879" w14:textId="77777777" w:rsidR="009B4628" w:rsidRPr="00E96546" w:rsidRDefault="009B4628" w:rsidP="009B4628">
                <w:pPr>
                  <w:pStyle w:val="Questiontext"/>
                  <w:spacing w:before="60"/>
                  <w:rPr>
                    <w:rFonts w:eastAsia="Calibri"/>
                    <w:sz w:val="18"/>
                    <w:szCs w:val="18"/>
                  </w:rPr>
                </w:pPr>
                <w:r w:rsidRPr="00E96546">
                  <w:rPr>
                    <w:rStyle w:val="Responseboxtext"/>
                    <w:sz w:val="18"/>
                    <w:szCs w:val="18"/>
                  </w:rPr>
                  <w:t xml:space="preserve">          </w:t>
                </w:r>
              </w:p>
            </w:tc>
          </w:sdtContent>
        </w:sdt>
        <w:sdt>
          <w:sdtPr>
            <w:rPr>
              <w:rStyle w:val="Responseboxtext"/>
              <w:sz w:val="18"/>
              <w:szCs w:val="18"/>
            </w:rPr>
            <w:id w:val="-1592084684"/>
            <w:placeholder>
              <w:docPart w:val="C6F176C75F624FBF98662DAE4D50CC82"/>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2A0C3ED0" w14:textId="77777777" w:rsidR="009B4628" w:rsidRPr="00E96546" w:rsidRDefault="009B4628" w:rsidP="009B4628">
                <w:pPr>
                  <w:pStyle w:val="Questiontext"/>
                  <w:spacing w:before="60"/>
                  <w:rPr>
                    <w:rFonts w:eastAsia="Calibri"/>
                    <w:sz w:val="18"/>
                    <w:szCs w:val="18"/>
                  </w:rPr>
                </w:pPr>
                <w:r w:rsidRPr="00E96546">
                  <w:rPr>
                    <w:rStyle w:val="Responseboxtext"/>
                    <w:sz w:val="18"/>
                    <w:szCs w:val="18"/>
                  </w:rPr>
                  <w:t xml:space="preserve">          </w:t>
                </w:r>
              </w:p>
            </w:tc>
          </w:sdtContent>
        </w:sdt>
        <w:sdt>
          <w:sdtPr>
            <w:rPr>
              <w:color w:val="000000"/>
              <w:sz w:val="18"/>
              <w:szCs w:val="18"/>
              <w:lang w:eastAsia="en-GB"/>
            </w:rPr>
            <w:id w:val="629202410"/>
            <w:placeholder>
              <w:docPart w:val="55BF4FEAC0D14937AC37DA60F6E47947"/>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32D277C5"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2054842956"/>
            <w:placeholder>
              <w:docPart w:val="FA979D86188E4B8A9D63D4EC8DE05CF6"/>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4F49A1F9"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574360490"/>
            <w:placeholder>
              <w:docPart w:val="E960345693604A1F9E5658AF2251F6C3"/>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56D7AC64"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301190839"/>
            <w:placeholder>
              <w:docPart w:val="32CF4B87EBAE420197234B14285CA61E"/>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2AFD577D"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861622670"/>
            <w:placeholder>
              <w:docPart w:val="716B82FEBE6C42349C528A8C2367B328"/>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5412241C"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438365209"/>
            <w:placeholder>
              <w:docPart w:val="2A782F4D3EC34222A34EDAD079CE022A"/>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57002DDF"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689794607"/>
            <w:placeholder>
              <w:docPart w:val="F9E2C67E680E4E3FB985D6E02E8E5B2F"/>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3CECACD6"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814601753"/>
            <w:placeholder>
              <w:docPart w:val="316BD825F5E04B6BBF43F68172FC2E53"/>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5EAF6C00"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1299833047"/>
            <w:placeholder>
              <w:docPart w:val="B502CC0E762C4672BEA0103A0014FD32"/>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0ACF292D" w14:textId="77777777" w:rsidR="009B4628" w:rsidRDefault="009B4628" w:rsidP="009B4628">
                <w:r w:rsidRPr="00AE758D">
                  <w:rPr>
                    <w:rStyle w:val="Responseboxtext"/>
                    <w:sz w:val="18"/>
                    <w:szCs w:val="18"/>
                  </w:rPr>
                  <w:t xml:space="preserve">          </w:t>
                </w:r>
              </w:p>
            </w:tc>
          </w:sdtContent>
        </w:sdt>
      </w:tr>
      <w:tr w:rsidR="009B4628" w:rsidRPr="00D70C80" w14:paraId="1F7BD2ED" w14:textId="77777777" w:rsidTr="00E96546">
        <w:trPr>
          <w:trHeight w:val="27"/>
        </w:trPr>
        <w:sdt>
          <w:sdtPr>
            <w:rPr>
              <w:rStyle w:val="Responseboxtext"/>
              <w:rFonts w:eastAsia="Calibri"/>
              <w:sz w:val="18"/>
              <w:szCs w:val="18"/>
            </w:rPr>
            <w:id w:val="161278964"/>
            <w:placeholder>
              <w:docPart w:val="69313324D4284857BF228C5C4084F5D7"/>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56EC2579" w14:textId="77777777" w:rsidR="009B4628" w:rsidRPr="00E96546" w:rsidRDefault="009B4628" w:rsidP="009B4628">
                <w:pPr>
                  <w:pStyle w:val="Questiontext"/>
                  <w:spacing w:before="60"/>
                  <w:rPr>
                    <w:sz w:val="18"/>
                    <w:szCs w:val="18"/>
                  </w:rPr>
                </w:pPr>
                <w:r w:rsidRPr="00E96546">
                  <w:rPr>
                    <w:rStyle w:val="Responseboxtext"/>
                    <w:rFonts w:eastAsia="Calibri"/>
                    <w:sz w:val="18"/>
                    <w:szCs w:val="18"/>
                  </w:rPr>
                  <w:t xml:space="preserve">     </w:t>
                </w:r>
              </w:p>
            </w:tc>
          </w:sdtContent>
        </w:sdt>
        <w:sdt>
          <w:sdtPr>
            <w:rPr>
              <w:rStyle w:val="Responseboxtext"/>
              <w:sz w:val="18"/>
              <w:szCs w:val="18"/>
            </w:rPr>
            <w:id w:val="-229611651"/>
            <w:placeholder>
              <w:docPart w:val="85503BF337AD44409D15FECB88475B29"/>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3C66751D"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909220943"/>
            <w:placeholder>
              <w:docPart w:val="6466ECE1598648B9897DA7A58664CB79"/>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41A7B16D"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color w:val="000000"/>
              <w:sz w:val="18"/>
              <w:szCs w:val="18"/>
              <w:lang w:eastAsia="en-GB"/>
            </w:rPr>
            <w:id w:val="206000900"/>
            <w:placeholder>
              <w:docPart w:val="559E99809F5A4CB1B5A3D8BCCEAE8A3E"/>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594E7EE8"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422541115"/>
            <w:placeholder>
              <w:docPart w:val="5FE8E4B15E5E44A2BAD1DD118D5BCF4C"/>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33678218"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963062864"/>
            <w:placeholder>
              <w:docPart w:val="4A3599724ED945F6A09257F179F1E4B2"/>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24F69735"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222981867"/>
            <w:placeholder>
              <w:docPart w:val="14CCD7254DF7453B93C924AE1616E477"/>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2313807B"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563833524"/>
            <w:placeholder>
              <w:docPart w:val="5EBFBC1EFA364059807482F6DE0BC799"/>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3E34B950"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94896108"/>
            <w:placeholder>
              <w:docPart w:val="350DDB45480045B3B380050B99178C6E"/>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07B6089C"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954164370"/>
            <w:placeholder>
              <w:docPart w:val="3F159C2BF9864ECC84F9235692A518EA"/>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6D74F447"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464575350"/>
            <w:placeholder>
              <w:docPart w:val="03DB1B31CB5D49C38C407855B62B7807"/>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3ACC3D0E"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2039263245"/>
            <w:placeholder>
              <w:docPart w:val="56A1F676B7784697AF3D803B5DD8ED36"/>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484F2644" w14:textId="77777777" w:rsidR="009B4628" w:rsidRDefault="009B4628" w:rsidP="009B4628">
                <w:r w:rsidRPr="00AE758D">
                  <w:rPr>
                    <w:rStyle w:val="Responseboxtext"/>
                    <w:sz w:val="18"/>
                    <w:szCs w:val="18"/>
                  </w:rPr>
                  <w:t xml:space="preserve">          </w:t>
                </w:r>
              </w:p>
            </w:tc>
          </w:sdtContent>
        </w:sdt>
      </w:tr>
      <w:tr w:rsidR="009B4628" w:rsidRPr="00D70C80" w14:paraId="54EC4017" w14:textId="77777777" w:rsidTr="00E96546">
        <w:trPr>
          <w:trHeight w:val="27"/>
        </w:trPr>
        <w:sdt>
          <w:sdtPr>
            <w:rPr>
              <w:rStyle w:val="Responseboxtext"/>
              <w:rFonts w:eastAsia="Calibri"/>
              <w:sz w:val="18"/>
              <w:szCs w:val="18"/>
            </w:rPr>
            <w:id w:val="750317781"/>
            <w:placeholder>
              <w:docPart w:val="58FF7940405740C3837B960A405DA4A9"/>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6C5787DD" w14:textId="77777777" w:rsidR="009B4628" w:rsidRPr="00E96546" w:rsidRDefault="009B4628" w:rsidP="009B4628">
                <w:pPr>
                  <w:pStyle w:val="Questiontext"/>
                  <w:spacing w:before="60"/>
                  <w:rPr>
                    <w:sz w:val="18"/>
                    <w:szCs w:val="18"/>
                  </w:rPr>
                </w:pPr>
                <w:r w:rsidRPr="00E96546">
                  <w:rPr>
                    <w:rStyle w:val="Responseboxtext"/>
                    <w:rFonts w:eastAsia="Calibri"/>
                    <w:sz w:val="18"/>
                    <w:szCs w:val="18"/>
                  </w:rPr>
                  <w:t xml:space="preserve">     </w:t>
                </w:r>
              </w:p>
            </w:tc>
          </w:sdtContent>
        </w:sdt>
        <w:sdt>
          <w:sdtPr>
            <w:rPr>
              <w:rStyle w:val="Responseboxtext"/>
              <w:sz w:val="18"/>
              <w:szCs w:val="18"/>
            </w:rPr>
            <w:id w:val="-1178425641"/>
            <w:placeholder>
              <w:docPart w:val="8BDBDACA74A2473C91306BC85A2ED1B1"/>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75042B35"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383295540"/>
            <w:placeholder>
              <w:docPart w:val="170EECAE27004174AC2DCAE2F020B80D"/>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3BFA8F42"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color w:val="000000"/>
              <w:sz w:val="18"/>
              <w:szCs w:val="18"/>
              <w:lang w:eastAsia="en-GB"/>
            </w:rPr>
            <w:id w:val="1868023469"/>
            <w:placeholder>
              <w:docPart w:val="DE4CB226935C403DB48DA39D4EBBC64F"/>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1656AC53"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799422961"/>
            <w:placeholder>
              <w:docPart w:val="0FBA8EDBF4BD4CCCBFCF13823B5287E2"/>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161D9B5C"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162465600"/>
            <w:placeholder>
              <w:docPart w:val="A7435CF89E1849B6B019B185344589A9"/>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08DDDC89"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954099902"/>
            <w:placeholder>
              <w:docPart w:val="08044EB5780D4A3388A4113ECFD6B850"/>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42622B84"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844503043"/>
            <w:placeholder>
              <w:docPart w:val="5DACF18E506C4970ABDC80156FED0605"/>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4B2C4630"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635827519"/>
            <w:placeholder>
              <w:docPart w:val="6837D1E850AF42EFA88F8AEFA0BCCA60"/>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7C8D741A"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003245352"/>
            <w:placeholder>
              <w:docPart w:val="F48B5DFC6CBC4E6785559623FF96C4FF"/>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59AC1363"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818535936"/>
            <w:placeholder>
              <w:docPart w:val="B72E1ABFF7D7468EB4E566657A381B9A"/>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3970A63D"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250175222"/>
            <w:placeholder>
              <w:docPart w:val="D15CCA3732F646689781969B45FB73D2"/>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31A653DE" w14:textId="77777777" w:rsidR="009B4628" w:rsidRDefault="009B4628" w:rsidP="009B4628">
                <w:r w:rsidRPr="00AE758D">
                  <w:rPr>
                    <w:rStyle w:val="Responseboxtext"/>
                    <w:sz w:val="18"/>
                    <w:szCs w:val="18"/>
                  </w:rPr>
                  <w:t xml:space="preserve">          </w:t>
                </w:r>
              </w:p>
            </w:tc>
          </w:sdtContent>
        </w:sdt>
      </w:tr>
      <w:tr w:rsidR="009B4628" w:rsidRPr="00D70C80" w14:paraId="11D006F5" w14:textId="77777777" w:rsidTr="00E96546">
        <w:trPr>
          <w:trHeight w:val="27"/>
        </w:trPr>
        <w:sdt>
          <w:sdtPr>
            <w:rPr>
              <w:rStyle w:val="Responseboxtext"/>
              <w:rFonts w:eastAsia="Calibri"/>
              <w:sz w:val="18"/>
              <w:szCs w:val="18"/>
            </w:rPr>
            <w:id w:val="302516798"/>
            <w:placeholder>
              <w:docPart w:val="D3337BBC73A94AB5A366BCB361E4FBAB"/>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0663A766" w14:textId="77777777" w:rsidR="009B4628" w:rsidRPr="00E96546" w:rsidRDefault="009B4628" w:rsidP="009B4628">
                <w:pPr>
                  <w:pStyle w:val="Questiontext"/>
                  <w:spacing w:before="60"/>
                  <w:rPr>
                    <w:sz w:val="18"/>
                    <w:szCs w:val="18"/>
                  </w:rPr>
                </w:pPr>
                <w:r w:rsidRPr="00E96546">
                  <w:rPr>
                    <w:rStyle w:val="Responseboxtext"/>
                    <w:rFonts w:eastAsia="Calibri"/>
                    <w:sz w:val="18"/>
                    <w:szCs w:val="18"/>
                  </w:rPr>
                  <w:t xml:space="preserve">     </w:t>
                </w:r>
              </w:p>
            </w:tc>
          </w:sdtContent>
        </w:sdt>
        <w:sdt>
          <w:sdtPr>
            <w:rPr>
              <w:rStyle w:val="Responseboxtext"/>
              <w:sz w:val="18"/>
              <w:szCs w:val="18"/>
            </w:rPr>
            <w:id w:val="2049486298"/>
            <w:placeholder>
              <w:docPart w:val="795C1F1013B04B9C8E9D8EAE36460F13"/>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38199CE4"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903824299"/>
            <w:placeholder>
              <w:docPart w:val="153D12DF320C44F0B8D1BB03829A3E00"/>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49A4B071"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color w:val="000000"/>
              <w:sz w:val="18"/>
              <w:szCs w:val="18"/>
              <w:lang w:eastAsia="en-GB"/>
            </w:rPr>
            <w:id w:val="1226801299"/>
            <w:placeholder>
              <w:docPart w:val="09034AB3CEB54B40ADEA291886303424"/>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4E11C22E" w14:textId="77777777" w:rsidR="009B4628" w:rsidRPr="00E96546" w:rsidRDefault="009B4628" w:rsidP="009B4628">
                <w:pPr>
                  <w:pStyle w:val="Questiontext"/>
                  <w:spacing w:before="60"/>
                  <w:rPr>
                    <w:rFonts w:eastAsia="Calibri"/>
                    <w:sz w:val="18"/>
                    <w:szCs w:val="18"/>
                  </w:rPr>
                </w:pPr>
                <w:r w:rsidRPr="00E96546">
                  <w:rPr>
                    <w:color w:val="000000"/>
                    <w:sz w:val="18"/>
                    <w:szCs w:val="18"/>
                    <w:lang w:eastAsia="en-GB"/>
                  </w:rPr>
                  <w:t xml:space="preserve">                </w:t>
                </w:r>
              </w:p>
            </w:tc>
          </w:sdtContent>
        </w:sdt>
        <w:sdt>
          <w:sdtPr>
            <w:rPr>
              <w:rStyle w:val="Responseboxtext"/>
              <w:sz w:val="18"/>
              <w:szCs w:val="18"/>
            </w:rPr>
            <w:id w:val="-2107561293"/>
            <w:placeholder>
              <w:docPart w:val="A51352BD9C4F4191B05ECA461D65EA64"/>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1A534477" w14:textId="77777777" w:rsidR="009B4628" w:rsidRPr="00E96546" w:rsidRDefault="009B4628" w:rsidP="009B4628">
                <w:pPr>
                  <w:pStyle w:val="Questiontext"/>
                  <w:spacing w:before="60"/>
                  <w:rPr>
                    <w:rFonts w:eastAsia="Calibri"/>
                    <w:sz w:val="18"/>
                    <w:szCs w:val="18"/>
                  </w:rPr>
                </w:pPr>
                <w:r w:rsidRPr="00E96546">
                  <w:rPr>
                    <w:rStyle w:val="Responseboxtext"/>
                    <w:sz w:val="18"/>
                    <w:szCs w:val="18"/>
                  </w:rPr>
                  <w:t xml:space="preserve">          </w:t>
                </w:r>
              </w:p>
            </w:tc>
          </w:sdtContent>
        </w:sdt>
        <w:sdt>
          <w:sdtPr>
            <w:rPr>
              <w:rStyle w:val="Responseboxtext"/>
              <w:sz w:val="18"/>
              <w:szCs w:val="18"/>
            </w:rPr>
            <w:id w:val="2107224268"/>
            <w:placeholder>
              <w:docPart w:val="76721949D4A44BBD9F44FA705E7F957B"/>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07765656" w14:textId="77777777" w:rsidR="009B4628" w:rsidRPr="00E96546" w:rsidRDefault="009B4628" w:rsidP="009B4628">
                <w:pPr>
                  <w:pStyle w:val="Questiontext"/>
                  <w:spacing w:before="60"/>
                  <w:rPr>
                    <w:rFonts w:eastAsia="Calibri"/>
                    <w:sz w:val="18"/>
                    <w:szCs w:val="18"/>
                  </w:rPr>
                </w:pPr>
                <w:r w:rsidRPr="00E96546">
                  <w:rPr>
                    <w:rStyle w:val="Responseboxtext"/>
                    <w:sz w:val="18"/>
                    <w:szCs w:val="18"/>
                  </w:rPr>
                  <w:t xml:space="preserve">          </w:t>
                </w:r>
              </w:p>
            </w:tc>
          </w:sdtContent>
        </w:sdt>
        <w:sdt>
          <w:sdtPr>
            <w:rPr>
              <w:rStyle w:val="Responseboxtext"/>
              <w:sz w:val="18"/>
              <w:szCs w:val="18"/>
            </w:rPr>
            <w:id w:val="-1308630585"/>
            <w:placeholder>
              <w:docPart w:val="FDE4319E49624E6FA9DF76668BB4BDEE"/>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61DAD132" w14:textId="77777777" w:rsidR="009B4628" w:rsidRPr="00E96546" w:rsidRDefault="009B4628" w:rsidP="009B4628">
                <w:pPr>
                  <w:pStyle w:val="Questiontext"/>
                  <w:spacing w:before="60"/>
                  <w:rPr>
                    <w:rFonts w:eastAsia="Calibri"/>
                    <w:sz w:val="18"/>
                    <w:szCs w:val="18"/>
                  </w:rPr>
                </w:pPr>
                <w:r w:rsidRPr="00E96546">
                  <w:rPr>
                    <w:rStyle w:val="Responseboxtext"/>
                    <w:sz w:val="18"/>
                    <w:szCs w:val="18"/>
                  </w:rPr>
                  <w:t xml:space="preserve">          </w:t>
                </w:r>
              </w:p>
            </w:tc>
          </w:sdtContent>
        </w:sdt>
        <w:sdt>
          <w:sdtPr>
            <w:rPr>
              <w:rStyle w:val="Responseboxtext"/>
              <w:sz w:val="18"/>
              <w:szCs w:val="18"/>
            </w:rPr>
            <w:id w:val="-1350253363"/>
            <w:placeholder>
              <w:docPart w:val="DEFD233F2FFD4397A039B953902347C9"/>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22984E99"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371539401"/>
            <w:placeholder>
              <w:docPart w:val="A12F9E67554D4F03B9ED643916504F3F"/>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480BF87B"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247616200"/>
            <w:placeholder>
              <w:docPart w:val="B1FB027086DC4DA082DA46A29F50E597"/>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0E4869AB"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119296382"/>
            <w:placeholder>
              <w:docPart w:val="79AF93F307134722BFAB8941F832A16B"/>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0B0A7694"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2093379946"/>
            <w:placeholder>
              <w:docPart w:val="E7AEE52D5D5440E6A10DC3891B83A578"/>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2B73BABF" w14:textId="77777777" w:rsidR="009B4628" w:rsidRDefault="009B4628" w:rsidP="009B4628">
                <w:r w:rsidRPr="00AE758D">
                  <w:rPr>
                    <w:rStyle w:val="Responseboxtext"/>
                    <w:sz w:val="18"/>
                    <w:szCs w:val="18"/>
                  </w:rPr>
                  <w:t xml:space="preserve">          </w:t>
                </w:r>
              </w:p>
            </w:tc>
          </w:sdtContent>
        </w:sdt>
      </w:tr>
      <w:tr w:rsidR="009B4628" w:rsidRPr="00D70C80" w14:paraId="4A50FAE8" w14:textId="77777777" w:rsidTr="00E96546">
        <w:trPr>
          <w:trHeight w:val="27"/>
        </w:trPr>
        <w:sdt>
          <w:sdtPr>
            <w:rPr>
              <w:rStyle w:val="Responseboxtext"/>
              <w:rFonts w:eastAsia="Calibri"/>
              <w:sz w:val="18"/>
              <w:szCs w:val="18"/>
            </w:rPr>
            <w:id w:val="-1915620724"/>
            <w:placeholder>
              <w:docPart w:val="A7907C26142D4F67BEF37E951F8F41EE"/>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74A7A91C" w14:textId="77777777" w:rsidR="009B4628" w:rsidRPr="00E96546" w:rsidRDefault="009B4628" w:rsidP="009B4628">
                <w:pPr>
                  <w:pStyle w:val="Questiontext"/>
                  <w:spacing w:before="60"/>
                  <w:rPr>
                    <w:sz w:val="18"/>
                    <w:szCs w:val="18"/>
                  </w:rPr>
                </w:pPr>
                <w:r w:rsidRPr="00E96546">
                  <w:rPr>
                    <w:rStyle w:val="Responseboxtext"/>
                    <w:rFonts w:eastAsia="Calibri"/>
                    <w:sz w:val="18"/>
                    <w:szCs w:val="18"/>
                  </w:rPr>
                  <w:t xml:space="preserve">     </w:t>
                </w:r>
              </w:p>
            </w:tc>
          </w:sdtContent>
        </w:sdt>
        <w:sdt>
          <w:sdtPr>
            <w:rPr>
              <w:rStyle w:val="Responseboxtext"/>
              <w:sz w:val="18"/>
              <w:szCs w:val="18"/>
            </w:rPr>
            <w:id w:val="1160965463"/>
            <w:placeholder>
              <w:docPart w:val="0360CD3BAADB44F6A4641B2BA187DC86"/>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5F0F9BA5"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736088213"/>
            <w:placeholder>
              <w:docPart w:val="49195639194A4903A04211EE18E9E6BF"/>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74D2E82C"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color w:val="000000"/>
              <w:sz w:val="18"/>
              <w:szCs w:val="18"/>
              <w:lang w:eastAsia="en-GB"/>
            </w:rPr>
            <w:id w:val="-1194766974"/>
            <w:placeholder>
              <w:docPart w:val="F0E1C473FE394B2AB7919BDBCB7354C0"/>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5A21DB04" w14:textId="77777777" w:rsidR="009B4628" w:rsidRPr="00E96546" w:rsidRDefault="009B4628" w:rsidP="009B4628">
                <w:pPr>
                  <w:pStyle w:val="Questiontext"/>
                  <w:spacing w:before="60"/>
                  <w:rPr>
                    <w:rFonts w:eastAsia="Calibri"/>
                    <w:sz w:val="18"/>
                    <w:szCs w:val="18"/>
                  </w:rPr>
                </w:pPr>
                <w:r w:rsidRPr="00E96546">
                  <w:rPr>
                    <w:color w:val="000000"/>
                    <w:sz w:val="18"/>
                    <w:szCs w:val="18"/>
                    <w:lang w:eastAsia="en-GB"/>
                  </w:rPr>
                  <w:t xml:space="preserve">                </w:t>
                </w:r>
              </w:p>
            </w:tc>
          </w:sdtContent>
        </w:sdt>
        <w:sdt>
          <w:sdtPr>
            <w:rPr>
              <w:rStyle w:val="Responseboxtext"/>
              <w:sz w:val="18"/>
              <w:szCs w:val="18"/>
            </w:rPr>
            <w:id w:val="-1994867619"/>
            <w:placeholder>
              <w:docPart w:val="6E0B22C10E31425C94E203315129615B"/>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5FDC0C2E" w14:textId="77777777" w:rsidR="009B4628" w:rsidRPr="00E96546" w:rsidRDefault="009B4628" w:rsidP="009B4628">
                <w:pPr>
                  <w:pStyle w:val="Questiontext"/>
                  <w:spacing w:before="60"/>
                  <w:rPr>
                    <w:rFonts w:eastAsia="Calibri"/>
                    <w:sz w:val="18"/>
                    <w:szCs w:val="18"/>
                  </w:rPr>
                </w:pPr>
                <w:r w:rsidRPr="00E96546">
                  <w:rPr>
                    <w:rStyle w:val="Responseboxtext"/>
                    <w:sz w:val="18"/>
                    <w:szCs w:val="18"/>
                  </w:rPr>
                  <w:t xml:space="preserve">          </w:t>
                </w:r>
              </w:p>
            </w:tc>
          </w:sdtContent>
        </w:sdt>
        <w:sdt>
          <w:sdtPr>
            <w:rPr>
              <w:rStyle w:val="Responseboxtext"/>
              <w:sz w:val="18"/>
              <w:szCs w:val="18"/>
            </w:rPr>
            <w:id w:val="-196704319"/>
            <w:placeholder>
              <w:docPart w:val="1E501F5B63FC4725A061E1684B20CD18"/>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17CC37DA" w14:textId="77777777" w:rsidR="009B4628" w:rsidRPr="00E96546" w:rsidRDefault="009B4628" w:rsidP="009B4628">
                <w:pPr>
                  <w:pStyle w:val="Questiontext"/>
                  <w:spacing w:before="60"/>
                  <w:rPr>
                    <w:rFonts w:eastAsia="Calibri"/>
                    <w:sz w:val="18"/>
                    <w:szCs w:val="18"/>
                  </w:rPr>
                </w:pPr>
                <w:r w:rsidRPr="00E96546">
                  <w:rPr>
                    <w:rStyle w:val="Responseboxtext"/>
                    <w:sz w:val="18"/>
                    <w:szCs w:val="18"/>
                  </w:rPr>
                  <w:t xml:space="preserve">          </w:t>
                </w:r>
              </w:p>
            </w:tc>
          </w:sdtContent>
        </w:sdt>
        <w:sdt>
          <w:sdtPr>
            <w:rPr>
              <w:rStyle w:val="Responseboxtext"/>
              <w:sz w:val="18"/>
              <w:szCs w:val="18"/>
            </w:rPr>
            <w:id w:val="1167137649"/>
            <w:placeholder>
              <w:docPart w:val="B2BA34C129E3453282605F283179CEC5"/>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10875255" w14:textId="77777777" w:rsidR="009B4628" w:rsidRPr="00E96546" w:rsidRDefault="009B4628" w:rsidP="009B4628">
                <w:pPr>
                  <w:pStyle w:val="Questiontext"/>
                  <w:spacing w:before="60"/>
                  <w:rPr>
                    <w:rFonts w:eastAsia="Calibri"/>
                    <w:sz w:val="18"/>
                    <w:szCs w:val="18"/>
                  </w:rPr>
                </w:pPr>
                <w:r w:rsidRPr="00E96546">
                  <w:rPr>
                    <w:rStyle w:val="Responseboxtext"/>
                    <w:sz w:val="18"/>
                    <w:szCs w:val="18"/>
                  </w:rPr>
                  <w:t xml:space="preserve">          </w:t>
                </w:r>
              </w:p>
            </w:tc>
          </w:sdtContent>
        </w:sdt>
        <w:sdt>
          <w:sdtPr>
            <w:rPr>
              <w:rStyle w:val="Responseboxtext"/>
              <w:sz w:val="18"/>
              <w:szCs w:val="18"/>
            </w:rPr>
            <w:id w:val="-122075627"/>
            <w:placeholder>
              <w:docPart w:val="92E54880A23A4A1C86AD53700D4F038B"/>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326E39D5"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840630918"/>
            <w:placeholder>
              <w:docPart w:val="85470C185F4E4A5C8718BE42A1D653D9"/>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49AD67A3"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609440046"/>
            <w:placeholder>
              <w:docPart w:val="6AE215D5ED4C4FA7B0627DD1CF42CF7D"/>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1C6DA817"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399337912"/>
            <w:placeholder>
              <w:docPart w:val="C76F3AD17C3747798AB75FCA2A0E4E86"/>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35D645F6"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1491558243"/>
            <w:placeholder>
              <w:docPart w:val="CDD4DCDFD2B84FA5973C8EDAE1FAFFDC"/>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7846AC68" w14:textId="77777777" w:rsidR="009B4628" w:rsidRDefault="009B4628" w:rsidP="009B4628">
                <w:r w:rsidRPr="00AE758D">
                  <w:rPr>
                    <w:rStyle w:val="Responseboxtext"/>
                    <w:sz w:val="18"/>
                    <w:szCs w:val="18"/>
                  </w:rPr>
                  <w:t xml:space="preserve">          </w:t>
                </w:r>
              </w:p>
            </w:tc>
          </w:sdtContent>
        </w:sdt>
      </w:tr>
      <w:tr w:rsidR="009B4628" w:rsidRPr="00D70C80" w14:paraId="793D1CE4" w14:textId="77777777" w:rsidTr="00E96546">
        <w:trPr>
          <w:trHeight w:val="27"/>
        </w:trPr>
        <w:sdt>
          <w:sdtPr>
            <w:rPr>
              <w:rStyle w:val="Responseboxtext"/>
              <w:rFonts w:eastAsia="Calibri"/>
              <w:sz w:val="18"/>
              <w:szCs w:val="18"/>
            </w:rPr>
            <w:id w:val="-755127031"/>
            <w:placeholder>
              <w:docPart w:val="8E4F205DF93D49818C9D5B9CBDD2E125"/>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1FB66A21" w14:textId="77777777" w:rsidR="009B4628" w:rsidRPr="00E96546" w:rsidRDefault="009B4628" w:rsidP="009B4628">
                <w:pPr>
                  <w:pStyle w:val="Questiontext"/>
                  <w:spacing w:before="60"/>
                  <w:rPr>
                    <w:sz w:val="18"/>
                    <w:szCs w:val="18"/>
                  </w:rPr>
                </w:pPr>
                <w:r w:rsidRPr="00E96546">
                  <w:rPr>
                    <w:rStyle w:val="Responseboxtext"/>
                    <w:rFonts w:eastAsia="Calibri"/>
                    <w:sz w:val="18"/>
                    <w:szCs w:val="18"/>
                  </w:rPr>
                  <w:t xml:space="preserve">     </w:t>
                </w:r>
              </w:p>
            </w:tc>
          </w:sdtContent>
        </w:sdt>
        <w:sdt>
          <w:sdtPr>
            <w:rPr>
              <w:rStyle w:val="Responseboxtext"/>
              <w:sz w:val="18"/>
              <w:szCs w:val="18"/>
            </w:rPr>
            <w:id w:val="-2077349451"/>
            <w:placeholder>
              <w:docPart w:val="478AAC61591F46B0A429DBA09D37FBB9"/>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34123148"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2128767300"/>
            <w:placeholder>
              <w:docPart w:val="83DF353BA3BF4F60863C9D3DF76745EE"/>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38F960F6"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color w:val="000000"/>
              <w:sz w:val="18"/>
              <w:szCs w:val="18"/>
              <w:lang w:eastAsia="en-GB"/>
            </w:rPr>
            <w:id w:val="1896855725"/>
            <w:placeholder>
              <w:docPart w:val="D5BE50D3B9624DD08C5EB0A4E92BC90A"/>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520993FC"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1704904749"/>
            <w:placeholder>
              <w:docPart w:val="9E214DB82A8440B5AF852D435445AF7E"/>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547F037C"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177306959"/>
            <w:placeholder>
              <w:docPart w:val="E4395BAE8DFA4816A0C371D570CCFECC"/>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27B59D31"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845945231"/>
            <w:placeholder>
              <w:docPart w:val="BAFC8223A1FC4315A5AF1BBE70465578"/>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7D5C1EEA"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67266895"/>
            <w:placeholder>
              <w:docPart w:val="2A17F543E2814E9E809F9736F43F3514"/>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521AE71A"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892955031"/>
            <w:placeholder>
              <w:docPart w:val="823B0AD629794E8B803B2470E59030C9"/>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6D20A017"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297576669"/>
            <w:placeholder>
              <w:docPart w:val="F090A1E96ED14381908D8573C90F5474"/>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17AA95C8"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49700218"/>
            <w:placeholder>
              <w:docPart w:val="7DFB2038F7FC470DB4496B2B26C4EB44"/>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0640E437"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662470356"/>
            <w:placeholder>
              <w:docPart w:val="197A5C7472834D068C61BC6E07950C09"/>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027FBB32" w14:textId="77777777" w:rsidR="009B4628" w:rsidRDefault="009B4628" w:rsidP="009B4628">
                <w:r w:rsidRPr="00AE758D">
                  <w:rPr>
                    <w:rStyle w:val="Responseboxtext"/>
                    <w:sz w:val="18"/>
                    <w:szCs w:val="18"/>
                  </w:rPr>
                  <w:t xml:space="preserve">          </w:t>
                </w:r>
              </w:p>
            </w:tc>
          </w:sdtContent>
        </w:sdt>
      </w:tr>
      <w:tr w:rsidR="009B4628" w:rsidRPr="00D70C80" w14:paraId="76D53C18" w14:textId="77777777" w:rsidTr="00E96546">
        <w:trPr>
          <w:trHeight w:val="27"/>
        </w:trPr>
        <w:sdt>
          <w:sdtPr>
            <w:rPr>
              <w:rStyle w:val="Responseboxtext"/>
              <w:rFonts w:eastAsia="Calibri"/>
              <w:sz w:val="18"/>
              <w:szCs w:val="18"/>
            </w:rPr>
            <w:id w:val="-71891264"/>
            <w:placeholder>
              <w:docPart w:val="E19F018B1DC4400598A706D6BBBF6C9B"/>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388A4BB8" w14:textId="77777777" w:rsidR="009B4628" w:rsidRPr="00E96546" w:rsidRDefault="009B4628" w:rsidP="009B4628">
                <w:pPr>
                  <w:pStyle w:val="Questiontext"/>
                  <w:spacing w:before="60"/>
                  <w:rPr>
                    <w:sz w:val="18"/>
                    <w:szCs w:val="18"/>
                  </w:rPr>
                </w:pPr>
                <w:r w:rsidRPr="00E96546">
                  <w:rPr>
                    <w:rStyle w:val="Responseboxtext"/>
                    <w:rFonts w:eastAsia="Calibri"/>
                    <w:sz w:val="18"/>
                    <w:szCs w:val="18"/>
                  </w:rPr>
                  <w:t xml:space="preserve">     </w:t>
                </w:r>
              </w:p>
            </w:tc>
          </w:sdtContent>
        </w:sdt>
        <w:sdt>
          <w:sdtPr>
            <w:rPr>
              <w:rStyle w:val="Responseboxtext"/>
              <w:sz w:val="18"/>
              <w:szCs w:val="18"/>
            </w:rPr>
            <w:id w:val="-1077899239"/>
            <w:placeholder>
              <w:docPart w:val="D924BCB40F1347B4B1CE1238A7F4615F"/>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2C87AA30"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144081773"/>
            <w:placeholder>
              <w:docPart w:val="E9916F35931245A78FFAB4DB897D0B77"/>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6B98ACD5"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color w:val="000000"/>
              <w:sz w:val="18"/>
              <w:szCs w:val="18"/>
              <w:lang w:eastAsia="en-GB"/>
            </w:rPr>
            <w:id w:val="-1110735908"/>
            <w:placeholder>
              <w:docPart w:val="F5910492370E4477898E074140AFDCF9"/>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5B2B4676"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702594686"/>
            <w:placeholder>
              <w:docPart w:val="DF6A6E1DFE8742B2B843C64167B02A2E"/>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263B0A0A"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604713045"/>
            <w:placeholder>
              <w:docPart w:val="FEEE3CA1563E4712BD7A4F42A6B69BD6"/>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41FCEE0F"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663616533"/>
            <w:placeholder>
              <w:docPart w:val="B2400A82E3BD4E8CA8CE0D254C255052"/>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1F4599C8"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996110428"/>
            <w:placeholder>
              <w:docPart w:val="C866EFEA52DC4A2A88CD36C8EF3B7933"/>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4C294973"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916900092"/>
            <w:placeholder>
              <w:docPart w:val="59595756951D4A46ACDFB87487861FF3"/>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66F398AB"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2960744"/>
            <w:placeholder>
              <w:docPart w:val="57BB8025CD76479A807AB1A3942D74B6"/>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2A34B46F"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684818083"/>
            <w:placeholder>
              <w:docPart w:val="DF0B4AF7308A467180367B0C564E6E79"/>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42FAD7C5"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834450491"/>
            <w:placeholder>
              <w:docPart w:val="A767D4D6CAF24F9D8ECBE693F12F2991"/>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2C348B6A" w14:textId="77777777" w:rsidR="009B4628" w:rsidRDefault="009B4628" w:rsidP="009B4628">
                <w:r w:rsidRPr="00AE758D">
                  <w:rPr>
                    <w:rStyle w:val="Responseboxtext"/>
                    <w:sz w:val="18"/>
                    <w:szCs w:val="18"/>
                  </w:rPr>
                  <w:t xml:space="preserve">          </w:t>
                </w:r>
              </w:p>
            </w:tc>
          </w:sdtContent>
        </w:sdt>
      </w:tr>
      <w:tr w:rsidR="009B4628" w:rsidRPr="00D70C80" w14:paraId="28C80068" w14:textId="77777777" w:rsidTr="00E96546">
        <w:trPr>
          <w:trHeight w:val="27"/>
        </w:trPr>
        <w:sdt>
          <w:sdtPr>
            <w:rPr>
              <w:rStyle w:val="Responseboxtext"/>
              <w:rFonts w:eastAsia="Calibri"/>
              <w:sz w:val="18"/>
              <w:szCs w:val="18"/>
            </w:rPr>
            <w:id w:val="-758827353"/>
            <w:placeholder>
              <w:docPart w:val="B6A0366118084A1D96A2CA7CB33980A9"/>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6D6F55B5" w14:textId="77777777" w:rsidR="009B4628" w:rsidRPr="00E96546" w:rsidRDefault="009B4628" w:rsidP="009B4628">
                <w:pPr>
                  <w:pStyle w:val="Questiontext"/>
                  <w:spacing w:before="60"/>
                  <w:rPr>
                    <w:sz w:val="18"/>
                    <w:szCs w:val="18"/>
                  </w:rPr>
                </w:pPr>
                <w:r w:rsidRPr="00E96546">
                  <w:rPr>
                    <w:rStyle w:val="Responseboxtext"/>
                    <w:rFonts w:eastAsia="Calibri"/>
                    <w:sz w:val="18"/>
                    <w:szCs w:val="18"/>
                  </w:rPr>
                  <w:t xml:space="preserve">     </w:t>
                </w:r>
              </w:p>
            </w:tc>
          </w:sdtContent>
        </w:sdt>
        <w:sdt>
          <w:sdtPr>
            <w:rPr>
              <w:rStyle w:val="Responseboxtext"/>
              <w:sz w:val="18"/>
              <w:szCs w:val="18"/>
            </w:rPr>
            <w:id w:val="1482342573"/>
            <w:placeholder>
              <w:docPart w:val="EAD72B9FF2B141439CA2085DB3E84EB1"/>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6337FDA8"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262685691"/>
            <w:placeholder>
              <w:docPart w:val="2992FFA14F4041CABF9589D5E7A6586A"/>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760B0E70"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color w:val="000000"/>
              <w:sz w:val="18"/>
              <w:szCs w:val="18"/>
              <w:lang w:eastAsia="en-GB"/>
            </w:rPr>
            <w:id w:val="12741309"/>
            <w:placeholder>
              <w:docPart w:val="A9DDF502263E465A99518C72085566C9"/>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2135DAEC"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1314799785"/>
            <w:placeholder>
              <w:docPart w:val="9EE79E82FDC54335850757F23DAB135A"/>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2A1C4981"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266969924"/>
            <w:placeholder>
              <w:docPart w:val="7196FB5DCF8A4D0391F5EB38354F980A"/>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1A3CB56E"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348635274"/>
            <w:placeholder>
              <w:docPart w:val="8424292C58744EFC9E89517A95FCEEE8"/>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2608EF17"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999265524"/>
            <w:placeholder>
              <w:docPart w:val="6B3227C1419E4291A72DBC09A11CC272"/>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3FC90CB0"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553047754"/>
            <w:placeholder>
              <w:docPart w:val="2FC919A801914709A8C85CEC5867B907"/>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1EF892C8"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443459986"/>
            <w:placeholder>
              <w:docPart w:val="61D6E15708E34AFABAD990690BDBFC5D"/>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4123CA23"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368347770"/>
            <w:placeholder>
              <w:docPart w:val="0AC800AF39E6453184F31A6A3B32AE37"/>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150E857F"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1501852098"/>
            <w:placeholder>
              <w:docPart w:val="00A2EF09D2F04C7A934097B1F4B250BB"/>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69241860" w14:textId="77777777" w:rsidR="009B4628" w:rsidRDefault="009B4628" w:rsidP="009B4628">
                <w:r w:rsidRPr="00AE758D">
                  <w:rPr>
                    <w:rStyle w:val="Responseboxtext"/>
                    <w:sz w:val="18"/>
                    <w:szCs w:val="18"/>
                  </w:rPr>
                  <w:t xml:space="preserve">          </w:t>
                </w:r>
              </w:p>
            </w:tc>
          </w:sdtContent>
        </w:sdt>
      </w:tr>
      <w:tr w:rsidR="009B4628" w:rsidRPr="00D70C80" w14:paraId="60FBD91A" w14:textId="77777777" w:rsidTr="00E96546">
        <w:trPr>
          <w:trHeight w:val="27"/>
        </w:trPr>
        <w:sdt>
          <w:sdtPr>
            <w:rPr>
              <w:rStyle w:val="Responseboxtext"/>
              <w:rFonts w:eastAsia="Calibri"/>
              <w:sz w:val="18"/>
              <w:szCs w:val="18"/>
            </w:rPr>
            <w:id w:val="-639882335"/>
            <w:placeholder>
              <w:docPart w:val="3AF6739D3F094835AAE51F586A65B25B"/>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1BC44DFB" w14:textId="77777777" w:rsidR="009B4628" w:rsidRPr="00E96546" w:rsidRDefault="009B4628" w:rsidP="009B4628">
                <w:pPr>
                  <w:pStyle w:val="Questiontext"/>
                  <w:spacing w:before="60"/>
                  <w:rPr>
                    <w:sz w:val="18"/>
                    <w:szCs w:val="18"/>
                  </w:rPr>
                </w:pPr>
                <w:r w:rsidRPr="00E96546">
                  <w:rPr>
                    <w:rStyle w:val="Responseboxtext"/>
                    <w:rFonts w:eastAsia="Calibri"/>
                    <w:sz w:val="18"/>
                    <w:szCs w:val="18"/>
                  </w:rPr>
                  <w:t xml:space="preserve">     </w:t>
                </w:r>
              </w:p>
            </w:tc>
          </w:sdtContent>
        </w:sdt>
        <w:sdt>
          <w:sdtPr>
            <w:rPr>
              <w:rStyle w:val="Responseboxtext"/>
              <w:sz w:val="18"/>
              <w:szCs w:val="18"/>
            </w:rPr>
            <w:id w:val="1898158535"/>
            <w:placeholder>
              <w:docPart w:val="D1559C769C564B63B79C92C06FD87B3C"/>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54F05280"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841772821"/>
            <w:placeholder>
              <w:docPart w:val="6469E9C8B34E497A8F9EA24A98F33826"/>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2299DACF"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color w:val="000000"/>
              <w:sz w:val="18"/>
              <w:szCs w:val="18"/>
              <w:lang w:eastAsia="en-GB"/>
            </w:rPr>
            <w:id w:val="-2095308917"/>
            <w:placeholder>
              <w:docPart w:val="FE0C54D18E7847A9AB540AF081DE6ADE"/>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036BF6AB"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116257322"/>
            <w:placeholder>
              <w:docPart w:val="85D944E1AA024F5B8B13C1F4297F4EAB"/>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5FE2ABD3"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69778174"/>
            <w:placeholder>
              <w:docPart w:val="AE67CB0286BC41618D87E4B148F4130C"/>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15E6B637"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054691701"/>
            <w:placeholder>
              <w:docPart w:val="D2C3DBACD7024F3588CC76DD0F97150D"/>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4EE9196C"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542940301"/>
            <w:placeholder>
              <w:docPart w:val="CB82BDD12B3345E1B322FCC03063D184"/>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5F811BF9"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2130198495"/>
            <w:placeholder>
              <w:docPart w:val="EE31B3B291074B12A6EC7160BF807CF1"/>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771B1431"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079524539"/>
            <w:placeholder>
              <w:docPart w:val="080CE1A87F46476D829D7F216304A37A"/>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64E29BDA"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355691458"/>
            <w:placeholder>
              <w:docPart w:val="44000EF01FCF44E596E004CEE56E7124"/>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6481E45E"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1105932337"/>
            <w:placeholder>
              <w:docPart w:val="8A5510B896FC4057BB18747C418EF941"/>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6622D2BF" w14:textId="77777777" w:rsidR="009B4628" w:rsidRDefault="009B4628" w:rsidP="009B4628">
                <w:r w:rsidRPr="00AE758D">
                  <w:rPr>
                    <w:rStyle w:val="Responseboxtext"/>
                    <w:sz w:val="18"/>
                    <w:szCs w:val="18"/>
                  </w:rPr>
                  <w:t xml:space="preserve">          </w:t>
                </w:r>
              </w:p>
            </w:tc>
          </w:sdtContent>
        </w:sdt>
      </w:tr>
      <w:tr w:rsidR="009B4628" w:rsidRPr="00D70C80" w14:paraId="1987FCAC" w14:textId="77777777" w:rsidTr="00E96546">
        <w:trPr>
          <w:trHeight w:val="27"/>
        </w:trPr>
        <w:sdt>
          <w:sdtPr>
            <w:rPr>
              <w:rStyle w:val="Responseboxtext"/>
              <w:rFonts w:eastAsia="Calibri"/>
              <w:sz w:val="18"/>
              <w:szCs w:val="18"/>
            </w:rPr>
            <w:id w:val="1160883517"/>
            <w:placeholder>
              <w:docPart w:val="AF435F1127C24D39B9798257AB835A1C"/>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38C4B3FB" w14:textId="77777777" w:rsidR="009B4628" w:rsidRPr="00E96546" w:rsidRDefault="009B4628" w:rsidP="009B4628">
                <w:pPr>
                  <w:pStyle w:val="Questiontext"/>
                  <w:spacing w:before="60"/>
                  <w:rPr>
                    <w:rFonts w:eastAsia="Calibri"/>
                    <w:sz w:val="18"/>
                    <w:szCs w:val="18"/>
                    <w:lang w:eastAsia="en-GB"/>
                  </w:rPr>
                </w:pPr>
                <w:r w:rsidRPr="00E96546">
                  <w:rPr>
                    <w:rStyle w:val="Responseboxtext"/>
                    <w:rFonts w:eastAsia="Calibri"/>
                    <w:sz w:val="18"/>
                    <w:szCs w:val="18"/>
                  </w:rPr>
                  <w:t xml:space="preserve">     </w:t>
                </w:r>
              </w:p>
            </w:tc>
          </w:sdtContent>
        </w:sdt>
        <w:sdt>
          <w:sdtPr>
            <w:rPr>
              <w:rStyle w:val="Responseboxtext"/>
              <w:sz w:val="18"/>
              <w:szCs w:val="18"/>
            </w:rPr>
            <w:id w:val="-2092308026"/>
            <w:placeholder>
              <w:docPart w:val="5F015B8614A5407AADB291403B368477"/>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6D396F7C" w14:textId="77777777" w:rsidR="009B4628" w:rsidRPr="00E96546" w:rsidRDefault="009B4628" w:rsidP="009B4628">
                <w:pPr>
                  <w:pStyle w:val="Questiontext"/>
                  <w:spacing w:before="60"/>
                  <w:rPr>
                    <w:rFonts w:eastAsia="Calibri"/>
                    <w:sz w:val="18"/>
                    <w:szCs w:val="18"/>
                    <w:lang w:eastAsia="en-GB"/>
                  </w:rPr>
                </w:pPr>
                <w:r w:rsidRPr="00E96546">
                  <w:rPr>
                    <w:rStyle w:val="Responseboxtext"/>
                    <w:sz w:val="18"/>
                    <w:szCs w:val="18"/>
                  </w:rPr>
                  <w:t xml:space="preserve">          </w:t>
                </w:r>
              </w:p>
            </w:tc>
          </w:sdtContent>
        </w:sdt>
        <w:sdt>
          <w:sdtPr>
            <w:rPr>
              <w:rStyle w:val="Responseboxtext"/>
              <w:sz w:val="18"/>
              <w:szCs w:val="18"/>
            </w:rPr>
            <w:id w:val="-1054934956"/>
            <w:placeholder>
              <w:docPart w:val="F99DEE495F7A410C861CC39827F0E342"/>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4F76D6F1" w14:textId="77777777" w:rsidR="009B4628" w:rsidRPr="00E96546" w:rsidRDefault="009B4628" w:rsidP="009B4628">
                <w:pPr>
                  <w:pStyle w:val="Questiontext"/>
                  <w:spacing w:before="60"/>
                  <w:rPr>
                    <w:rFonts w:eastAsia="Calibri"/>
                    <w:sz w:val="18"/>
                    <w:szCs w:val="18"/>
                    <w:lang w:eastAsia="en-GB"/>
                  </w:rPr>
                </w:pPr>
                <w:r w:rsidRPr="00E96546">
                  <w:rPr>
                    <w:rStyle w:val="Responseboxtext"/>
                    <w:sz w:val="18"/>
                    <w:szCs w:val="18"/>
                  </w:rPr>
                  <w:t xml:space="preserve">          </w:t>
                </w:r>
              </w:p>
            </w:tc>
          </w:sdtContent>
        </w:sdt>
        <w:sdt>
          <w:sdtPr>
            <w:rPr>
              <w:color w:val="000000"/>
              <w:sz w:val="18"/>
              <w:szCs w:val="18"/>
              <w:lang w:eastAsia="en-GB"/>
            </w:rPr>
            <w:id w:val="-513616417"/>
            <w:placeholder>
              <w:docPart w:val="BF7F498953AB407FBD3602B106AE8DAA"/>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1D20AECC"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227695321"/>
            <w:placeholder>
              <w:docPart w:val="7C63D4383D124FC79B471F7C9F579B04"/>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09DE9A62"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32944294"/>
            <w:placeholder>
              <w:docPart w:val="34E02EA8A32D445D83D4D3E5309B5B57"/>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3BD56603"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300803621"/>
            <w:placeholder>
              <w:docPart w:val="953730CC3BC04C6D8D066A617FBABEED"/>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04B754B7"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591534906"/>
            <w:placeholder>
              <w:docPart w:val="803262E761C441689EC5CE1B4E2B8F65"/>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083998DF"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2126760024"/>
            <w:placeholder>
              <w:docPart w:val="EA0FA27073134C5A8E3E896428133ABA"/>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24AA52D1"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60951501"/>
            <w:placeholder>
              <w:docPart w:val="19D6019ABFF3421FA6BEE904B3D43750"/>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3537F16C"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122270190"/>
            <w:placeholder>
              <w:docPart w:val="88B84704DC1D4083A6EAB862646774B5"/>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3E357960"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958230134"/>
            <w:placeholder>
              <w:docPart w:val="14D6570CF6F44C288D2A9BCDDBE4CEEE"/>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247E3A1C" w14:textId="77777777" w:rsidR="009B4628" w:rsidRDefault="009B4628" w:rsidP="009B4628">
                <w:r w:rsidRPr="00AE758D">
                  <w:rPr>
                    <w:rStyle w:val="Responseboxtext"/>
                    <w:sz w:val="18"/>
                    <w:szCs w:val="18"/>
                  </w:rPr>
                  <w:t xml:space="preserve">          </w:t>
                </w:r>
              </w:p>
            </w:tc>
          </w:sdtContent>
        </w:sdt>
      </w:tr>
      <w:tr w:rsidR="009B4628" w:rsidRPr="00D70C80" w14:paraId="78894D86" w14:textId="77777777" w:rsidTr="00E96546">
        <w:trPr>
          <w:trHeight w:val="27"/>
        </w:trPr>
        <w:sdt>
          <w:sdtPr>
            <w:rPr>
              <w:rStyle w:val="Responseboxtext"/>
              <w:rFonts w:eastAsia="Calibri"/>
              <w:sz w:val="18"/>
              <w:szCs w:val="18"/>
            </w:rPr>
            <w:id w:val="722183715"/>
            <w:placeholder>
              <w:docPart w:val="50854256209A41ABBC2061C20D7E2C1F"/>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10F50451" w14:textId="77777777" w:rsidR="009B4628" w:rsidRPr="00E96546" w:rsidRDefault="009B4628" w:rsidP="009B4628">
                <w:pPr>
                  <w:pStyle w:val="Questiontext"/>
                  <w:spacing w:before="60"/>
                  <w:rPr>
                    <w:rFonts w:eastAsia="Calibri"/>
                    <w:sz w:val="18"/>
                    <w:szCs w:val="18"/>
                    <w:lang w:eastAsia="en-GB"/>
                  </w:rPr>
                </w:pPr>
                <w:r w:rsidRPr="00E96546">
                  <w:rPr>
                    <w:rStyle w:val="Responseboxtext"/>
                    <w:rFonts w:eastAsia="Calibri"/>
                    <w:sz w:val="18"/>
                    <w:szCs w:val="18"/>
                  </w:rPr>
                  <w:t xml:space="preserve">     </w:t>
                </w:r>
              </w:p>
            </w:tc>
          </w:sdtContent>
        </w:sdt>
        <w:sdt>
          <w:sdtPr>
            <w:rPr>
              <w:rStyle w:val="Responseboxtext"/>
              <w:sz w:val="18"/>
              <w:szCs w:val="18"/>
            </w:rPr>
            <w:id w:val="-1157762761"/>
            <w:placeholder>
              <w:docPart w:val="8F574EA4AD3D4197A513B6A0FA1901CF"/>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22B342E3" w14:textId="77777777" w:rsidR="009B4628" w:rsidRPr="00E96546" w:rsidRDefault="009B4628" w:rsidP="009B4628">
                <w:pPr>
                  <w:pStyle w:val="Questiontext"/>
                  <w:spacing w:before="60"/>
                  <w:rPr>
                    <w:rFonts w:eastAsia="Calibri"/>
                    <w:sz w:val="18"/>
                    <w:szCs w:val="18"/>
                    <w:lang w:eastAsia="en-GB"/>
                  </w:rPr>
                </w:pPr>
                <w:r w:rsidRPr="00E96546">
                  <w:rPr>
                    <w:rStyle w:val="Responseboxtext"/>
                    <w:sz w:val="18"/>
                    <w:szCs w:val="18"/>
                  </w:rPr>
                  <w:t xml:space="preserve">          </w:t>
                </w:r>
              </w:p>
            </w:tc>
          </w:sdtContent>
        </w:sdt>
        <w:sdt>
          <w:sdtPr>
            <w:rPr>
              <w:rStyle w:val="Responseboxtext"/>
              <w:sz w:val="18"/>
              <w:szCs w:val="18"/>
            </w:rPr>
            <w:id w:val="904419147"/>
            <w:placeholder>
              <w:docPart w:val="47134EFB476A4714AD820D7A088CF7DB"/>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5219BF6D" w14:textId="77777777" w:rsidR="009B4628" w:rsidRPr="00E96546" w:rsidRDefault="009B4628" w:rsidP="009B4628">
                <w:pPr>
                  <w:pStyle w:val="Questiontext"/>
                  <w:spacing w:before="60"/>
                  <w:rPr>
                    <w:rFonts w:eastAsia="Calibri"/>
                    <w:sz w:val="18"/>
                    <w:szCs w:val="18"/>
                    <w:lang w:eastAsia="en-GB"/>
                  </w:rPr>
                </w:pPr>
                <w:r w:rsidRPr="00E96546">
                  <w:rPr>
                    <w:rStyle w:val="Responseboxtext"/>
                    <w:sz w:val="18"/>
                    <w:szCs w:val="18"/>
                  </w:rPr>
                  <w:t xml:space="preserve">          </w:t>
                </w:r>
              </w:p>
            </w:tc>
          </w:sdtContent>
        </w:sdt>
        <w:sdt>
          <w:sdtPr>
            <w:rPr>
              <w:color w:val="000000"/>
              <w:sz w:val="18"/>
              <w:szCs w:val="18"/>
              <w:lang w:eastAsia="en-GB"/>
            </w:rPr>
            <w:id w:val="-668948432"/>
            <w:placeholder>
              <w:docPart w:val="E9EF6D8064E14F8092771C4BE00C30E0"/>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40D1A4F2"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2013485567"/>
            <w:placeholder>
              <w:docPart w:val="D5A33622A55B47C6B40F3F2DA351FBCB"/>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45B1A46A"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100871427"/>
            <w:placeholder>
              <w:docPart w:val="8B603100B9D6449FBA2F9B83C6F10232"/>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4AFD61CE"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439798416"/>
            <w:placeholder>
              <w:docPart w:val="D4AD1AAE5B5E4E029385693F603FCCF5"/>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759DF9DE"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593169707"/>
            <w:placeholder>
              <w:docPart w:val="DAE52248CB3841AD8AA3F50E0F9949F2"/>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4887B847"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321116078"/>
            <w:placeholder>
              <w:docPart w:val="7E7A68B0136242F2AA5825536725183A"/>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19B554BC"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398321361"/>
            <w:placeholder>
              <w:docPart w:val="0495108BD33D40719772736D2C47FB50"/>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5C807B13"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2082287471"/>
            <w:placeholder>
              <w:docPart w:val="B2BBA4BFD5434EE2A1C05138FA6E975B"/>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47FE6C62"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1146435081"/>
            <w:placeholder>
              <w:docPart w:val="41108DEB2EC14A02A20F77155676B954"/>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0690B556" w14:textId="77777777" w:rsidR="009B4628" w:rsidRDefault="009B4628" w:rsidP="009B4628">
                <w:r w:rsidRPr="00AE758D">
                  <w:rPr>
                    <w:rStyle w:val="Responseboxtext"/>
                    <w:sz w:val="18"/>
                    <w:szCs w:val="18"/>
                  </w:rPr>
                  <w:t xml:space="preserve">          </w:t>
                </w:r>
              </w:p>
            </w:tc>
          </w:sdtContent>
        </w:sdt>
      </w:tr>
      <w:tr w:rsidR="009B4628" w:rsidRPr="00D70C80" w14:paraId="30B2AA9F" w14:textId="77777777" w:rsidTr="00E96546">
        <w:trPr>
          <w:trHeight w:val="27"/>
        </w:trPr>
        <w:sdt>
          <w:sdtPr>
            <w:rPr>
              <w:rStyle w:val="Responseboxtext"/>
              <w:rFonts w:eastAsia="Calibri"/>
              <w:sz w:val="18"/>
              <w:szCs w:val="18"/>
            </w:rPr>
            <w:id w:val="-1354339580"/>
            <w:placeholder>
              <w:docPart w:val="0E8ACAE818694394840E80E26EFCDD5E"/>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4670111B" w14:textId="77777777" w:rsidR="009B4628" w:rsidRPr="00E96546" w:rsidRDefault="009B4628" w:rsidP="009B4628">
                <w:pPr>
                  <w:pStyle w:val="Questiontext"/>
                  <w:spacing w:before="60"/>
                  <w:rPr>
                    <w:rFonts w:eastAsia="Calibri"/>
                    <w:sz w:val="18"/>
                    <w:szCs w:val="18"/>
                    <w:lang w:eastAsia="en-GB"/>
                  </w:rPr>
                </w:pPr>
                <w:r w:rsidRPr="00E96546">
                  <w:rPr>
                    <w:rStyle w:val="Responseboxtext"/>
                    <w:rFonts w:eastAsia="Calibri"/>
                    <w:sz w:val="18"/>
                    <w:szCs w:val="18"/>
                  </w:rPr>
                  <w:t xml:space="preserve">     </w:t>
                </w:r>
              </w:p>
            </w:tc>
          </w:sdtContent>
        </w:sdt>
        <w:sdt>
          <w:sdtPr>
            <w:rPr>
              <w:rStyle w:val="Responseboxtext"/>
              <w:sz w:val="18"/>
              <w:szCs w:val="18"/>
            </w:rPr>
            <w:id w:val="-1199706495"/>
            <w:placeholder>
              <w:docPart w:val="47A7AD19F9CD4E2690DDC9C92F662825"/>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544D035D" w14:textId="77777777" w:rsidR="009B4628" w:rsidRPr="00E96546" w:rsidRDefault="009B4628" w:rsidP="009B4628">
                <w:pPr>
                  <w:pStyle w:val="Questiontext"/>
                  <w:spacing w:before="60"/>
                  <w:rPr>
                    <w:rFonts w:eastAsia="Calibri"/>
                    <w:sz w:val="18"/>
                    <w:szCs w:val="18"/>
                    <w:lang w:eastAsia="en-GB"/>
                  </w:rPr>
                </w:pPr>
                <w:r w:rsidRPr="00E96546">
                  <w:rPr>
                    <w:rStyle w:val="Responseboxtext"/>
                    <w:sz w:val="18"/>
                    <w:szCs w:val="18"/>
                  </w:rPr>
                  <w:t xml:space="preserve">          </w:t>
                </w:r>
              </w:p>
            </w:tc>
          </w:sdtContent>
        </w:sdt>
        <w:sdt>
          <w:sdtPr>
            <w:rPr>
              <w:rStyle w:val="Responseboxtext"/>
              <w:sz w:val="18"/>
              <w:szCs w:val="18"/>
            </w:rPr>
            <w:id w:val="621432849"/>
            <w:placeholder>
              <w:docPart w:val="84B8F90B34AE4F31B1C81570939CCF2C"/>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2986D65C" w14:textId="77777777" w:rsidR="009B4628" w:rsidRPr="00E96546" w:rsidRDefault="009B4628" w:rsidP="009B4628">
                <w:pPr>
                  <w:pStyle w:val="Questiontext"/>
                  <w:spacing w:before="60"/>
                  <w:rPr>
                    <w:rFonts w:eastAsia="Calibri"/>
                    <w:sz w:val="18"/>
                    <w:szCs w:val="18"/>
                    <w:lang w:eastAsia="en-GB"/>
                  </w:rPr>
                </w:pPr>
                <w:r w:rsidRPr="00E96546">
                  <w:rPr>
                    <w:rStyle w:val="Responseboxtext"/>
                    <w:sz w:val="18"/>
                    <w:szCs w:val="18"/>
                  </w:rPr>
                  <w:t xml:space="preserve">          </w:t>
                </w:r>
              </w:p>
            </w:tc>
          </w:sdtContent>
        </w:sdt>
        <w:sdt>
          <w:sdtPr>
            <w:rPr>
              <w:color w:val="000000"/>
              <w:sz w:val="18"/>
              <w:szCs w:val="18"/>
              <w:lang w:eastAsia="en-GB"/>
            </w:rPr>
            <w:id w:val="1078332939"/>
            <w:placeholder>
              <w:docPart w:val="8DAAC2FA6D2D408D89341CA11C553B0A"/>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34DA5D84"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745085010"/>
            <w:placeholder>
              <w:docPart w:val="5E71EFC8675641C6AFAF7B94B0B34CC4"/>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38425F7B"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278788182"/>
            <w:placeholder>
              <w:docPart w:val="82C9FF1C772D42148C775E8AF2D3BBD7"/>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6555B2F2"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591743614"/>
            <w:placeholder>
              <w:docPart w:val="3905BA6F2D17450390A339C97E899E3E"/>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23BECFC6"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768074915"/>
            <w:placeholder>
              <w:docPart w:val="09B3CF8D52F04264BF11ABDFB1957702"/>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6A359AF2"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524087241"/>
            <w:placeholder>
              <w:docPart w:val="B14156A6753F4409A6729787613F8582"/>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258622B6"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950997025"/>
            <w:placeholder>
              <w:docPart w:val="2536F1FF1C6A48CBB2B6912F3CD8893D"/>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25EE7011"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695354312"/>
            <w:placeholder>
              <w:docPart w:val="E23BD2D9EA7A455DB6F7C54CFF4751D2"/>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474E0EBF"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162975137"/>
            <w:placeholder>
              <w:docPart w:val="E834D96D28B5432181A9C846AE7DED68"/>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189895AC" w14:textId="77777777" w:rsidR="009B4628" w:rsidRDefault="009B4628" w:rsidP="009B4628">
                <w:r w:rsidRPr="00AE758D">
                  <w:rPr>
                    <w:rStyle w:val="Responseboxtext"/>
                    <w:sz w:val="18"/>
                    <w:szCs w:val="18"/>
                  </w:rPr>
                  <w:t xml:space="preserve">          </w:t>
                </w:r>
              </w:p>
            </w:tc>
          </w:sdtContent>
        </w:sdt>
      </w:tr>
      <w:tr w:rsidR="009B4628" w:rsidRPr="00D70C80" w14:paraId="51227FF2" w14:textId="77777777" w:rsidTr="00E96546">
        <w:trPr>
          <w:trHeight w:val="27"/>
        </w:trPr>
        <w:sdt>
          <w:sdtPr>
            <w:rPr>
              <w:rStyle w:val="Responseboxtext"/>
              <w:rFonts w:eastAsia="Calibri"/>
              <w:sz w:val="18"/>
              <w:szCs w:val="18"/>
            </w:rPr>
            <w:id w:val="-1097705185"/>
            <w:placeholder>
              <w:docPart w:val="FDEE51E41B494C98A09902556A0F40B1"/>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51486602" w14:textId="77777777" w:rsidR="009B4628" w:rsidRPr="00E96546" w:rsidRDefault="009B4628" w:rsidP="009B4628">
                <w:pPr>
                  <w:pStyle w:val="Questiontext"/>
                  <w:spacing w:before="60"/>
                  <w:rPr>
                    <w:rFonts w:eastAsia="Calibri"/>
                    <w:sz w:val="18"/>
                    <w:szCs w:val="18"/>
                    <w:lang w:eastAsia="en-GB"/>
                  </w:rPr>
                </w:pPr>
                <w:r w:rsidRPr="00E96546">
                  <w:rPr>
                    <w:rStyle w:val="Responseboxtext"/>
                    <w:rFonts w:eastAsia="Calibri"/>
                    <w:sz w:val="18"/>
                    <w:szCs w:val="18"/>
                  </w:rPr>
                  <w:t xml:space="preserve">     </w:t>
                </w:r>
              </w:p>
            </w:tc>
          </w:sdtContent>
        </w:sdt>
        <w:sdt>
          <w:sdtPr>
            <w:rPr>
              <w:rStyle w:val="Responseboxtext"/>
              <w:sz w:val="18"/>
              <w:szCs w:val="18"/>
            </w:rPr>
            <w:id w:val="-670410057"/>
            <w:placeholder>
              <w:docPart w:val="DE5322057D2C4458AB210FCFFB949982"/>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617E492B" w14:textId="77777777" w:rsidR="009B4628" w:rsidRPr="00E96546" w:rsidRDefault="009B4628" w:rsidP="009B4628">
                <w:pPr>
                  <w:pStyle w:val="Questiontext"/>
                  <w:spacing w:before="60"/>
                  <w:rPr>
                    <w:rFonts w:eastAsia="Calibri"/>
                    <w:sz w:val="18"/>
                    <w:szCs w:val="18"/>
                    <w:lang w:eastAsia="en-GB"/>
                  </w:rPr>
                </w:pPr>
                <w:r w:rsidRPr="00E96546">
                  <w:rPr>
                    <w:rStyle w:val="Responseboxtext"/>
                    <w:sz w:val="18"/>
                    <w:szCs w:val="18"/>
                  </w:rPr>
                  <w:t xml:space="preserve">          </w:t>
                </w:r>
              </w:p>
            </w:tc>
          </w:sdtContent>
        </w:sdt>
        <w:sdt>
          <w:sdtPr>
            <w:rPr>
              <w:rStyle w:val="Responseboxtext"/>
              <w:sz w:val="18"/>
              <w:szCs w:val="18"/>
            </w:rPr>
            <w:id w:val="-784036039"/>
            <w:placeholder>
              <w:docPart w:val="1572406279F2466F82121BE48670B7DA"/>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44C9ECC8" w14:textId="77777777" w:rsidR="009B4628" w:rsidRPr="00E96546" w:rsidRDefault="009B4628" w:rsidP="009B4628">
                <w:pPr>
                  <w:pStyle w:val="Questiontext"/>
                  <w:spacing w:before="60"/>
                  <w:rPr>
                    <w:rFonts w:eastAsia="Calibri"/>
                    <w:sz w:val="18"/>
                    <w:szCs w:val="18"/>
                    <w:lang w:eastAsia="en-GB"/>
                  </w:rPr>
                </w:pPr>
                <w:r w:rsidRPr="00E96546">
                  <w:rPr>
                    <w:rStyle w:val="Responseboxtext"/>
                    <w:sz w:val="18"/>
                    <w:szCs w:val="18"/>
                  </w:rPr>
                  <w:t xml:space="preserve">          </w:t>
                </w:r>
              </w:p>
            </w:tc>
          </w:sdtContent>
        </w:sdt>
        <w:sdt>
          <w:sdtPr>
            <w:rPr>
              <w:color w:val="000000"/>
              <w:sz w:val="18"/>
              <w:szCs w:val="18"/>
              <w:lang w:eastAsia="en-GB"/>
            </w:rPr>
            <w:id w:val="840356223"/>
            <w:placeholder>
              <w:docPart w:val="9880BA8935424046A2D0406C01543147"/>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118D9FA8"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10045108"/>
            <w:placeholder>
              <w:docPart w:val="8CEE6EFBF840447AA8429A8EA6A020C7"/>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0132B232"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480993759"/>
            <w:placeholder>
              <w:docPart w:val="1F3AE84127ED4C769AF87DE54BF470BA"/>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10EAEA8E"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29163173"/>
            <w:placeholder>
              <w:docPart w:val="DC49F3C3616E4105AD3FA1225D6C578F"/>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1F34FA85"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084675537"/>
            <w:placeholder>
              <w:docPart w:val="A2AC1E3428B640B2975E8B34042246E6"/>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4E7B7062"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523401644"/>
            <w:placeholder>
              <w:docPart w:val="E7FADC07237347D89AA413D3849EED56"/>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70933A4D"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407998363"/>
            <w:placeholder>
              <w:docPart w:val="D4DC025B2FC14BAC8B42657516B3949D"/>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5B308446"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791654891"/>
            <w:placeholder>
              <w:docPart w:val="257A13BC5B0344BBAC20D18FD0B4E494"/>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6F4F4546"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538328162"/>
            <w:placeholder>
              <w:docPart w:val="E6FA754B645B47D18CD2893D91C729D5"/>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4F217215" w14:textId="77777777" w:rsidR="009B4628" w:rsidRDefault="009B4628" w:rsidP="009B4628">
                <w:r w:rsidRPr="00AE758D">
                  <w:rPr>
                    <w:rStyle w:val="Responseboxtext"/>
                    <w:sz w:val="18"/>
                    <w:szCs w:val="18"/>
                  </w:rPr>
                  <w:t xml:space="preserve">          </w:t>
                </w:r>
              </w:p>
            </w:tc>
          </w:sdtContent>
        </w:sdt>
      </w:tr>
      <w:tr w:rsidR="009B4628" w:rsidRPr="00D70C80" w14:paraId="1680D3B1" w14:textId="77777777" w:rsidTr="00E96546">
        <w:trPr>
          <w:trHeight w:val="27"/>
        </w:trPr>
        <w:sdt>
          <w:sdtPr>
            <w:rPr>
              <w:rStyle w:val="Responseboxtext"/>
              <w:rFonts w:eastAsia="Calibri"/>
              <w:sz w:val="18"/>
              <w:szCs w:val="18"/>
            </w:rPr>
            <w:id w:val="-23252546"/>
            <w:placeholder>
              <w:docPart w:val="D3447929636B48A7A9009373325EA682"/>
            </w:placeholder>
            <w:date>
              <w:dateFormat w:val="dd/MM/yyyy"/>
              <w:lid w:val="en-GB"/>
              <w:storeMappedDataAs w:val="dateTime"/>
              <w:calendar w:val="gregorian"/>
            </w:date>
          </w:sdtPr>
          <w:sdtEndPr>
            <w:rPr>
              <w:rStyle w:val="Responseboxtext"/>
            </w:rPr>
          </w:sdtEndPr>
          <w:sdtContent>
            <w:tc>
              <w:tcPr>
                <w:tcW w:w="343" w:type="pct"/>
                <w:tcBorders>
                  <w:top w:val="single" w:sz="4" w:space="0" w:color="auto"/>
                  <w:left w:val="single" w:sz="4" w:space="0" w:color="auto"/>
                  <w:bottom w:val="single" w:sz="4" w:space="0" w:color="auto"/>
                  <w:right w:val="single" w:sz="4" w:space="0" w:color="auto"/>
                </w:tcBorders>
              </w:tcPr>
              <w:p w14:paraId="33934B78" w14:textId="77777777" w:rsidR="009B4628" w:rsidRPr="00E96546" w:rsidRDefault="009B4628" w:rsidP="009B4628">
                <w:pPr>
                  <w:pStyle w:val="Questiontext"/>
                  <w:spacing w:before="60"/>
                  <w:rPr>
                    <w:rFonts w:eastAsia="Calibri"/>
                    <w:sz w:val="18"/>
                    <w:szCs w:val="18"/>
                  </w:rPr>
                </w:pPr>
                <w:r w:rsidRPr="00E96546">
                  <w:rPr>
                    <w:rStyle w:val="Responseboxtext"/>
                    <w:rFonts w:eastAsia="Calibri"/>
                    <w:sz w:val="18"/>
                    <w:szCs w:val="18"/>
                  </w:rPr>
                  <w:t xml:space="preserve">     </w:t>
                </w:r>
              </w:p>
            </w:tc>
          </w:sdtContent>
        </w:sdt>
        <w:sdt>
          <w:sdtPr>
            <w:rPr>
              <w:rStyle w:val="Responseboxtext"/>
              <w:sz w:val="18"/>
              <w:szCs w:val="18"/>
            </w:rPr>
            <w:id w:val="1068533296"/>
            <w:placeholder>
              <w:docPart w:val="F2122F0FFE0B46F48007A3E91551F403"/>
            </w:placeholder>
            <w:showingPlcHdr/>
          </w:sdtPr>
          <w:sdtEndPr>
            <w:rPr>
              <w:rStyle w:val="Responseboxtext"/>
            </w:rPr>
          </w:sdtEndPr>
          <w:sdtContent>
            <w:tc>
              <w:tcPr>
                <w:tcW w:w="591" w:type="pct"/>
                <w:tcBorders>
                  <w:top w:val="single" w:sz="4" w:space="0" w:color="auto"/>
                  <w:left w:val="single" w:sz="4" w:space="0" w:color="auto"/>
                  <w:bottom w:val="single" w:sz="4" w:space="0" w:color="auto"/>
                  <w:right w:val="single" w:sz="4" w:space="0" w:color="auto"/>
                </w:tcBorders>
              </w:tcPr>
              <w:p w14:paraId="34C30B4B" w14:textId="77777777" w:rsidR="009B4628" w:rsidRPr="00E96546" w:rsidRDefault="009B4628" w:rsidP="009B4628">
                <w:pPr>
                  <w:pStyle w:val="Questiontext"/>
                  <w:spacing w:before="60"/>
                  <w:rPr>
                    <w:rFonts w:eastAsia="Calibri"/>
                    <w:sz w:val="18"/>
                    <w:szCs w:val="18"/>
                  </w:rPr>
                </w:pPr>
                <w:r w:rsidRPr="00E96546">
                  <w:rPr>
                    <w:rStyle w:val="Responseboxtext"/>
                    <w:sz w:val="18"/>
                    <w:szCs w:val="18"/>
                  </w:rPr>
                  <w:t xml:space="preserve">          </w:t>
                </w:r>
              </w:p>
            </w:tc>
          </w:sdtContent>
        </w:sdt>
        <w:sdt>
          <w:sdtPr>
            <w:rPr>
              <w:rStyle w:val="Responseboxtext"/>
              <w:sz w:val="18"/>
              <w:szCs w:val="18"/>
            </w:rPr>
            <w:id w:val="700903850"/>
            <w:placeholder>
              <w:docPart w:val="0FBCFE7585774BDEB4FB9F2304E23B1D"/>
            </w:placeholder>
            <w:showingPlcHdr/>
          </w:sdtPr>
          <w:sdtEndPr>
            <w:rPr>
              <w:rStyle w:val="Responseboxtext"/>
            </w:rPr>
          </w:sdtEndPr>
          <w:sdtContent>
            <w:tc>
              <w:tcPr>
                <w:tcW w:w="417" w:type="pct"/>
                <w:tcBorders>
                  <w:top w:val="single" w:sz="4" w:space="0" w:color="auto"/>
                  <w:left w:val="single" w:sz="4" w:space="0" w:color="auto"/>
                  <w:bottom w:val="single" w:sz="4" w:space="0" w:color="auto"/>
                  <w:right w:val="single" w:sz="4" w:space="0" w:color="auto"/>
                </w:tcBorders>
              </w:tcPr>
              <w:p w14:paraId="399507C6" w14:textId="77777777" w:rsidR="009B4628" w:rsidRPr="00E96546" w:rsidRDefault="009B4628" w:rsidP="009B4628">
                <w:pPr>
                  <w:pStyle w:val="Questiontext"/>
                  <w:spacing w:before="60"/>
                  <w:rPr>
                    <w:rFonts w:eastAsia="Calibri"/>
                    <w:sz w:val="18"/>
                    <w:szCs w:val="18"/>
                  </w:rPr>
                </w:pPr>
                <w:r w:rsidRPr="00E96546">
                  <w:rPr>
                    <w:rStyle w:val="Responseboxtext"/>
                    <w:sz w:val="18"/>
                    <w:szCs w:val="18"/>
                  </w:rPr>
                  <w:t xml:space="preserve">          </w:t>
                </w:r>
              </w:p>
            </w:tc>
          </w:sdtContent>
        </w:sdt>
        <w:sdt>
          <w:sdtPr>
            <w:rPr>
              <w:color w:val="000000"/>
              <w:sz w:val="18"/>
              <w:szCs w:val="18"/>
              <w:lang w:eastAsia="en-GB"/>
            </w:rPr>
            <w:id w:val="-1959020370"/>
            <w:placeholder>
              <w:docPart w:val="7685A55E370E4F4C967635088E8A8476"/>
            </w:placeholder>
            <w:showingPlcHdr/>
            <w:dropDownList>
              <w:listItem w:value="Choose an item."/>
              <w:listItem w:displayText="Atlantic stream crayfish" w:value="Atlantic stream crayfish"/>
              <w:listItem w:displayText="Barbastelle bat" w:value="Barbastelle bat"/>
              <w:listItem w:displayText="Bechstein bat" w:value="Bechstein bat"/>
              <w:listItem w:displayText="Brandt's bat" w:value="Brandt's bat"/>
              <w:listItem w:displayText="Brown long eared bat" w:value="Brown long eared bat"/>
              <w:listItem w:displayText="Daubenton's bat" w:value="Daubenton's bat"/>
              <w:listItem w:displayText="Dormouse" w:value="Dormouse"/>
              <w:listItem w:displayText="Great crested newt" w:value="Great crested newt"/>
              <w:listItem w:displayText="Greater horseshoe bat" w:value="Greater horseshoe bat"/>
              <w:listItem w:displayText="Lesser horseshoe bat" w:value="Lesser horseshoe bat"/>
              <w:listItem w:displayText="High Brown Butterfly" w:value="High Brown Butterfly"/>
              <w:listItem w:displayText="Marsh Fritillary" w:value="Marsh Fritillary"/>
              <w:listItem w:displayText="Medicinal leech" w:value="Medicinal leech"/>
              <w:listItem w:displayText="Natterjack toad" w:value="Natterjack toad"/>
              <w:listItem w:displayText="Natter's bat" w:value="Natter's bat"/>
              <w:listItem w:displayText="Noctule bat" w:value="Noctule bat"/>
              <w:listItem w:displayText="Other" w:value="Other"/>
              <w:listItem w:displayText="Otter" w:value="Otter"/>
              <w:listItem w:displayText="Pearl mussel" w:value="Pearl mussel"/>
              <w:listItem w:displayText="Pine marten" w:value="Pine marten"/>
              <w:listItem w:displayText="Pipistelle bat" w:value="Pipistelle bat"/>
              <w:listItem w:displayText="Red squirrel" w:value="Red squirrel"/>
              <w:listItem w:displayText="Sand lizard" w:value="Sand lizard"/>
              <w:listItem w:displayText="Serotine bat" w:value="Serotine bat"/>
              <w:listItem w:displayText="Soprano bat" w:value="Soprano bat"/>
              <w:listItem w:displayText="Water vole" w:value="Water vole"/>
              <w:listItem w:displayText="Whiskered bat" w:value="Whiskered bat"/>
            </w:dropDownList>
          </w:sdtPr>
          <w:sdtEndPr/>
          <w:sdtContent>
            <w:tc>
              <w:tcPr>
                <w:tcW w:w="698" w:type="pct"/>
                <w:tcBorders>
                  <w:top w:val="single" w:sz="4" w:space="0" w:color="auto"/>
                  <w:left w:val="single" w:sz="4" w:space="0" w:color="auto"/>
                  <w:bottom w:val="single" w:sz="4" w:space="0" w:color="auto"/>
                  <w:right w:val="single" w:sz="4" w:space="0" w:color="auto"/>
                </w:tcBorders>
              </w:tcPr>
              <w:p w14:paraId="2558145E" w14:textId="77777777" w:rsidR="009B4628" w:rsidRPr="00E96546" w:rsidRDefault="009B4628" w:rsidP="009B4628">
                <w:pPr>
                  <w:pStyle w:val="Questiontext"/>
                  <w:spacing w:before="60"/>
                  <w:rPr>
                    <w:sz w:val="18"/>
                    <w:szCs w:val="18"/>
                  </w:rPr>
                </w:pPr>
                <w:r w:rsidRPr="00E96546">
                  <w:rPr>
                    <w:color w:val="000000"/>
                    <w:sz w:val="18"/>
                    <w:szCs w:val="18"/>
                    <w:lang w:eastAsia="en-GB"/>
                  </w:rPr>
                  <w:t xml:space="preserve">                </w:t>
                </w:r>
              </w:p>
            </w:tc>
          </w:sdtContent>
        </w:sdt>
        <w:sdt>
          <w:sdtPr>
            <w:rPr>
              <w:rStyle w:val="Responseboxtext"/>
              <w:sz w:val="18"/>
              <w:szCs w:val="18"/>
            </w:rPr>
            <w:id w:val="-1771310670"/>
            <w:placeholder>
              <w:docPart w:val="050D74ED559F4EEF8DD1014E82B255BC"/>
            </w:placeholder>
            <w:showingPlcHdr/>
          </w:sdtPr>
          <w:sdtEndPr>
            <w:rPr>
              <w:rStyle w:val="Responseboxtext"/>
            </w:rPr>
          </w:sdtEndPr>
          <w:sdtContent>
            <w:tc>
              <w:tcPr>
                <w:tcW w:w="397" w:type="pct"/>
                <w:tcBorders>
                  <w:top w:val="single" w:sz="4" w:space="0" w:color="auto"/>
                  <w:left w:val="single" w:sz="4" w:space="0" w:color="auto"/>
                  <w:bottom w:val="single" w:sz="4" w:space="0" w:color="auto"/>
                  <w:right w:val="single" w:sz="4" w:space="0" w:color="auto"/>
                </w:tcBorders>
              </w:tcPr>
              <w:p w14:paraId="3F122108"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816757939"/>
            <w:placeholder>
              <w:docPart w:val="2541B52FC39A4875A414D292AD2A7D66"/>
            </w:placeholder>
            <w:showingPlcHdr/>
          </w:sdtPr>
          <w:sdtEndPr>
            <w:rPr>
              <w:rStyle w:val="Responseboxtext"/>
            </w:rPr>
          </w:sdtEndPr>
          <w:sdtContent>
            <w:tc>
              <w:tcPr>
                <w:tcW w:w="314" w:type="pct"/>
                <w:tcBorders>
                  <w:top w:val="single" w:sz="4" w:space="0" w:color="auto"/>
                  <w:left w:val="single" w:sz="4" w:space="0" w:color="auto"/>
                  <w:bottom w:val="single" w:sz="4" w:space="0" w:color="auto"/>
                  <w:right w:val="single" w:sz="4" w:space="0" w:color="auto"/>
                </w:tcBorders>
              </w:tcPr>
              <w:p w14:paraId="358A034D"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791708382"/>
            <w:placeholder>
              <w:docPart w:val="C7AA13F3A74D4E5387A5C8C76475EBFD"/>
            </w:placeholder>
            <w:showingPlcHdr/>
          </w:sdtPr>
          <w:sdtEndPr>
            <w:rPr>
              <w:rStyle w:val="Responseboxtext"/>
            </w:rPr>
          </w:sdtEndPr>
          <w:sdtContent>
            <w:tc>
              <w:tcPr>
                <w:tcW w:w="301" w:type="pct"/>
                <w:tcBorders>
                  <w:top w:val="single" w:sz="4" w:space="0" w:color="auto"/>
                  <w:left w:val="single" w:sz="4" w:space="0" w:color="auto"/>
                  <w:bottom w:val="single" w:sz="4" w:space="0" w:color="auto"/>
                  <w:right w:val="single" w:sz="4" w:space="0" w:color="auto"/>
                </w:tcBorders>
              </w:tcPr>
              <w:p w14:paraId="0AAD812F"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525220475"/>
            <w:placeholder>
              <w:docPart w:val="D0EB50821D8D4DC2B666CC3412F4D17A"/>
            </w:placeholder>
            <w:showingPlcHdr/>
          </w:sdtPr>
          <w:sdtEndPr>
            <w:rPr>
              <w:rStyle w:val="Responseboxtext"/>
            </w:rPr>
          </w:sdtEndPr>
          <w:sdtContent>
            <w:tc>
              <w:tcPr>
                <w:tcW w:w="282" w:type="pct"/>
                <w:tcBorders>
                  <w:top w:val="single" w:sz="4" w:space="0" w:color="auto"/>
                  <w:left w:val="single" w:sz="4" w:space="0" w:color="auto"/>
                  <w:bottom w:val="single" w:sz="4" w:space="0" w:color="auto"/>
                  <w:right w:val="single" w:sz="4" w:space="0" w:color="auto"/>
                </w:tcBorders>
              </w:tcPr>
              <w:p w14:paraId="3D41A43E"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779234093"/>
            <w:placeholder>
              <w:docPart w:val="0B11D5CC5B5B4829B5D149E66D3AC38F"/>
            </w:placeholder>
            <w:showingPlcHdr/>
          </w:sdtPr>
          <w:sdtEndPr>
            <w:rPr>
              <w:rStyle w:val="Responseboxtext"/>
            </w:rPr>
          </w:sdtEndPr>
          <w:sdtContent>
            <w:tc>
              <w:tcPr>
                <w:tcW w:w="366" w:type="pct"/>
                <w:tcBorders>
                  <w:top w:val="single" w:sz="4" w:space="0" w:color="auto"/>
                  <w:left w:val="single" w:sz="4" w:space="0" w:color="auto"/>
                  <w:bottom w:val="single" w:sz="4" w:space="0" w:color="auto"/>
                  <w:right w:val="single" w:sz="4" w:space="0" w:color="auto"/>
                </w:tcBorders>
              </w:tcPr>
              <w:p w14:paraId="1A46B2E5"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2086980567"/>
            <w:placeholder>
              <w:docPart w:val="FEED4BD0EC5A4756B864D6CBA48C4DDA"/>
            </w:placeholder>
            <w:showingPlcHdr/>
          </w:sdtPr>
          <w:sdtEndPr>
            <w:rPr>
              <w:rStyle w:val="Responseboxtext"/>
            </w:rPr>
          </w:sdtEndPr>
          <w:sdtContent>
            <w:tc>
              <w:tcPr>
                <w:tcW w:w="407" w:type="pct"/>
                <w:tcBorders>
                  <w:top w:val="single" w:sz="4" w:space="0" w:color="auto"/>
                  <w:left w:val="single" w:sz="4" w:space="0" w:color="auto"/>
                  <w:bottom w:val="single" w:sz="4" w:space="0" w:color="auto"/>
                  <w:right w:val="single" w:sz="4" w:space="0" w:color="auto"/>
                </w:tcBorders>
              </w:tcPr>
              <w:p w14:paraId="2549C2E6" w14:textId="77777777" w:rsidR="009B4628" w:rsidRPr="00E96546" w:rsidRDefault="009B4628" w:rsidP="009B4628">
                <w:pPr>
                  <w:pStyle w:val="Questiontext"/>
                  <w:spacing w:before="60"/>
                  <w:rPr>
                    <w:sz w:val="18"/>
                    <w:szCs w:val="18"/>
                  </w:rPr>
                </w:pPr>
                <w:r w:rsidRPr="00E96546">
                  <w:rPr>
                    <w:rStyle w:val="Responseboxtext"/>
                    <w:sz w:val="18"/>
                    <w:szCs w:val="18"/>
                  </w:rPr>
                  <w:t xml:space="preserve">          </w:t>
                </w:r>
              </w:p>
            </w:tc>
          </w:sdtContent>
        </w:sdt>
        <w:sdt>
          <w:sdtPr>
            <w:rPr>
              <w:rStyle w:val="Responseboxtext"/>
              <w:sz w:val="18"/>
              <w:szCs w:val="18"/>
            </w:rPr>
            <w:id w:val="1184943624"/>
            <w:placeholder>
              <w:docPart w:val="C7AD66E643D941DF9B442AA805B9B10B"/>
            </w:placeholder>
            <w:showingPlcHdr/>
          </w:sdtPr>
          <w:sdtEndPr>
            <w:rPr>
              <w:rStyle w:val="Responseboxtext"/>
            </w:rPr>
          </w:sdtEndPr>
          <w:sdtContent>
            <w:tc>
              <w:tcPr>
                <w:tcW w:w="503" w:type="pct"/>
                <w:tcBorders>
                  <w:top w:val="single" w:sz="4" w:space="0" w:color="auto"/>
                  <w:left w:val="single" w:sz="4" w:space="0" w:color="auto"/>
                  <w:bottom w:val="single" w:sz="4" w:space="0" w:color="auto"/>
                  <w:right w:val="single" w:sz="4" w:space="0" w:color="auto"/>
                </w:tcBorders>
              </w:tcPr>
              <w:p w14:paraId="19C6C4E1" w14:textId="77777777" w:rsidR="009B4628" w:rsidRDefault="009B4628" w:rsidP="009B4628">
                <w:r w:rsidRPr="00AE758D">
                  <w:rPr>
                    <w:rStyle w:val="Responseboxtext"/>
                    <w:sz w:val="18"/>
                    <w:szCs w:val="18"/>
                  </w:rPr>
                  <w:t xml:space="preserve">          </w:t>
                </w:r>
              </w:p>
            </w:tc>
          </w:sdtContent>
        </w:sdt>
        <w:sdt>
          <w:sdtPr>
            <w:rPr>
              <w:rStyle w:val="Responseboxtext"/>
              <w:sz w:val="18"/>
              <w:szCs w:val="18"/>
            </w:rPr>
            <w:id w:val="1686473057"/>
            <w:placeholder>
              <w:docPart w:val="73E6C2CDC84A4DBD92B921836206D499"/>
            </w:placeholder>
            <w:showingPlcHdr/>
          </w:sdtPr>
          <w:sdtEndPr>
            <w:rPr>
              <w:rStyle w:val="Responseboxtext"/>
            </w:rPr>
          </w:sdtEndPr>
          <w:sdtContent>
            <w:tc>
              <w:tcPr>
                <w:tcW w:w="381" w:type="pct"/>
                <w:tcBorders>
                  <w:top w:val="single" w:sz="4" w:space="0" w:color="auto"/>
                  <w:left w:val="single" w:sz="4" w:space="0" w:color="auto"/>
                  <w:bottom w:val="single" w:sz="4" w:space="0" w:color="auto"/>
                  <w:right w:val="single" w:sz="4" w:space="0" w:color="auto"/>
                </w:tcBorders>
              </w:tcPr>
              <w:p w14:paraId="797B9E9D" w14:textId="77777777" w:rsidR="009B4628" w:rsidRDefault="009B4628" w:rsidP="009B4628">
                <w:r w:rsidRPr="00AE758D">
                  <w:rPr>
                    <w:rStyle w:val="Responseboxtext"/>
                    <w:sz w:val="18"/>
                    <w:szCs w:val="18"/>
                  </w:rPr>
                  <w:t xml:space="preserve">          </w:t>
                </w:r>
              </w:p>
            </w:tc>
          </w:sdtContent>
        </w:sdt>
      </w:tr>
    </w:tbl>
    <w:p w14:paraId="6745DB14" w14:textId="77777777" w:rsidR="00606816" w:rsidRDefault="00606816">
      <w:pPr>
        <w:sectPr w:rsidR="00606816" w:rsidSect="00CA6F07">
          <w:headerReference w:type="first" r:id="rId19"/>
          <w:pgSz w:w="16838" w:h="11906" w:orient="landscape"/>
          <w:pgMar w:top="1259" w:right="902" w:bottom="924" w:left="709" w:header="567" w:footer="340" w:gutter="0"/>
          <w:cols w:space="708"/>
          <w:titlePg/>
          <w:docGrid w:linePitch="360"/>
        </w:sectPr>
      </w:pPr>
      <w:r>
        <w:br w:type="page"/>
      </w:r>
    </w:p>
    <w:p w14:paraId="7DF28DCA" w14:textId="77777777" w:rsidR="00606816" w:rsidRDefault="00606816"/>
    <w:tbl>
      <w:tblPr>
        <w:tblW w:w="10261" w:type="dxa"/>
        <w:jc w:val="center"/>
        <w:tblLayout w:type="fixed"/>
        <w:tblLook w:val="04A0" w:firstRow="1" w:lastRow="0" w:firstColumn="1" w:lastColumn="0" w:noHBand="0" w:noVBand="1"/>
      </w:tblPr>
      <w:tblGrid>
        <w:gridCol w:w="9"/>
        <w:gridCol w:w="1375"/>
        <w:gridCol w:w="471"/>
        <w:gridCol w:w="413"/>
        <w:gridCol w:w="284"/>
        <w:gridCol w:w="288"/>
        <w:gridCol w:w="629"/>
        <w:gridCol w:w="796"/>
        <w:gridCol w:w="979"/>
        <w:gridCol w:w="7"/>
        <w:gridCol w:w="41"/>
        <w:gridCol w:w="532"/>
        <w:gridCol w:w="885"/>
        <w:gridCol w:w="675"/>
        <w:gridCol w:w="553"/>
        <w:gridCol w:w="14"/>
        <w:gridCol w:w="285"/>
        <w:gridCol w:w="132"/>
        <w:gridCol w:w="731"/>
        <w:gridCol w:w="7"/>
        <w:gridCol w:w="710"/>
        <w:gridCol w:w="445"/>
      </w:tblGrid>
      <w:tr w:rsidR="00B31786" w14:paraId="0F834828" w14:textId="77777777" w:rsidTr="00B422DB">
        <w:trPr>
          <w:jc w:val="center"/>
        </w:trPr>
        <w:tc>
          <w:tcPr>
            <w:tcW w:w="10261" w:type="dxa"/>
            <w:gridSpan w:val="22"/>
            <w:vAlign w:val="bottom"/>
            <w:hideMark/>
          </w:tcPr>
          <w:p w14:paraId="5D36846E" w14:textId="77777777" w:rsidR="00B31786" w:rsidRDefault="00B31786" w:rsidP="001D6B85">
            <w:pPr>
              <w:pStyle w:val="Sectionheading"/>
            </w:pPr>
            <w:bookmarkStart w:id="3" w:name="Part_C"/>
            <w:bookmarkEnd w:id="3"/>
            <w:r>
              <w:t>Part C – Renewing your survey licence</w:t>
            </w:r>
          </w:p>
        </w:tc>
      </w:tr>
      <w:tr w:rsidR="00B31786" w14:paraId="084BBE3D" w14:textId="77777777" w:rsidTr="00B422DB">
        <w:trPr>
          <w:jc w:val="center"/>
        </w:trPr>
        <w:tc>
          <w:tcPr>
            <w:tcW w:w="10261" w:type="dxa"/>
            <w:gridSpan w:val="22"/>
            <w:vAlign w:val="center"/>
            <w:hideMark/>
          </w:tcPr>
          <w:p w14:paraId="3A73D1FE" w14:textId="77777777" w:rsidR="00B31786" w:rsidRDefault="00E96546" w:rsidP="001D6B85">
            <w:pPr>
              <w:pStyle w:val="SubQuestion"/>
            </w:pPr>
            <w:r>
              <w:t>7</w:t>
            </w:r>
            <w:r w:rsidR="00B31786">
              <w:t xml:space="preserve"> Do you want to renew your survey licence?</w:t>
            </w:r>
          </w:p>
        </w:tc>
      </w:tr>
      <w:tr w:rsidR="00B31786" w14:paraId="6BA2A1E9" w14:textId="77777777" w:rsidTr="00B422DB">
        <w:trPr>
          <w:trHeight w:val="27"/>
          <w:jc w:val="center"/>
        </w:trPr>
        <w:tc>
          <w:tcPr>
            <w:tcW w:w="1384" w:type="dxa"/>
            <w:gridSpan w:val="2"/>
            <w:vAlign w:val="center"/>
            <w:hideMark/>
          </w:tcPr>
          <w:p w14:paraId="5CCDF024" w14:textId="77777777" w:rsidR="00B31786" w:rsidRDefault="00B31786" w:rsidP="001D6B85">
            <w:pPr>
              <w:pStyle w:val="Questiontext"/>
            </w:pPr>
            <w:r>
              <w:t>No</w:t>
            </w:r>
          </w:p>
        </w:tc>
        <w:sdt>
          <w:sdtPr>
            <w:id w:val="-424571705"/>
            <w14:checkbox>
              <w14:checked w14:val="0"/>
              <w14:checkedState w14:val="2612" w14:font="MS Gothic"/>
              <w14:uncheckedState w14:val="2610" w14:font="MS Gothic"/>
            </w14:checkbox>
          </w:sdtPr>
          <w:sdtEndPr/>
          <w:sdtContent>
            <w:tc>
              <w:tcPr>
                <w:tcW w:w="471" w:type="dxa"/>
                <w:vAlign w:val="center"/>
                <w:hideMark/>
              </w:tcPr>
              <w:p w14:paraId="638287F1" w14:textId="77777777" w:rsidR="00B31786" w:rsidRDefault="00CF0967" w:rsidP="001D6B85">
                <w:pPr>
                  <w:pStyle w:val="Questiontext"/>
                </w:pPr>
                <w:r>
                  <w:rPr>
                    <w:rFonts w:ascii="MS Gothic" w:eastAsia="MS Gothic" w:hAnsi="MS Gothic" w:hint="eastAsia"/>
                  </w:rPr>
                  <w:t>☐</w:t>
                </w:r>
              </w:p>
            </w:tc>
          </w:sdtContent>
        </w:sdt>
        <w:tc>
          <w:tcPr>
            <w:tcW w:w="6513" w:type="dxa"/>
            <w:gridSpan w:val="15"/>
            <w:vAlign w:val="center"/>
            <w:hideMark/>
          </w:tcPr>
          <w:p w14:paraId="21A613DA" w14:textId="77777777" w:rsidR="00B31786" w:rsidRDefault="00722679" w:rsidP="001D6B85">
            <w:pPr>
              <w:pStyle w:val="Questiontext"/>
            </w:pPr>
            <w:r w:rsidRPr="00722679">
              <w:rPr>
                <w:i/>
              </w:rPr>
              <w:t>Go to Part D</w:t>
            </w:r>
          </w:p>
        </w:tc>
        <w:tc>
          <w:tcPr>
            <w:tcW w:w="1893" w:type="dxa"/>
            <w:gridSpan w:val="4"/>
          </w:tcPr>
          <w:p w14:paraId="7B5449DD" w14:textId="77777777" w:rsidR="00B31786" w:rsidRDefault="00B31786" w:rsidP="001D6B85">
            <w:pPr>
              <w:pStyle w:val="Questiontext"/>
              <w:rPr>
                <w:i/>
              </w:rPr>
            </w:pPr>
          </w:p>
        </w:tc>
      </w:tr>
      <w:tr w:rsidR="00B31786" w14:paraId="6F1D9DA1" w14:textId="77777777" w:rsidTr="00B422DB">
        <w:trPr>
          <w:trHeight w:val="27"/>
          <w:jc w:val="center"/>
        </w:trPr>
        <w:tc>
          <w:tcPr>
            <w:tcW w:w="1384" w:type="dxa"/>
            <w:gridSpan w:val="2"/>
            <w:vAlign w:val="center"/>
            <w:hideMark/>
          </w:tcPr>
          <w:p w14:paraId="592A66F2" w14:textId="77777777" w:rsidR="00B31786" w:rsidRDefault="00B31786" w:rsidP="001D6B85">
            <w:pPr>
              <w:pStyle w:val="Questiontext"/>
            </w:pPr>
            <w:r>
              <w:t>Yes</w:t>
            </w:r>
          </w:p>
        </w:tc>
        <w:sdt>
          <w:sdtPr>
            <w:id w:val="513112484"/>
            <w14:checkbox>
              <w14:checked w14:val="0"/>
              <w14:checkedState w14:val="2612" w14:font="MS Gothic"/>
              <w14:uncheckedState w14:val="2610" w14:font="MS Gothic"/>
            </w14:checkbox>
          </w:sdtPr>
          <w:sdtEndPr/>
          <w:sdtContent>
            <w:tc>
              <w:tcPr>
                <w:tcW w:w="471" w:type="dxa"/>
                <w:vAlign w:val="center"/>
                <w:hideMark/>
              </w:tcPr>
              <w:p w14:paraId="4ABC4321" w14:textId="77777777" w:rsidR="00B31786" w:rsidRPr="00530576" w:rsidRDefault="00B31786" w:rsidP="001D6B85">
                <w:pPr>
                  <w:pStyle w:val="Questiontext"/>
                </w:pPr>
                <w:r w:rsidRPr="00530576">
                  <w:rPr>
                    <w:rFonts w:eastAsia="MS Gothic" w:hint="eastAsia"/>
                    <w:lang w:val="en-US"/>
                  </w:rPr>
                  <w:t>☐</w:t>
                </w:r>
              </w:p>
            </w:tc>
          </w:sdtContent>
        </w:sdt>
        <w:tc>
          <w:tcPr>
            <w:tcW w:w="6513" w:type="dxa"/>
            <w:gridSpan w:val="15"/>
            <w:shd w:val="clear" w:color="auto" w:fill="auto"/>
            <w:vAlign w:val="center"/>
          </w:tcPr>
          <w:p w14:paraId="33683470" w14:textId="77777777" w:rsidR="00B31786" w:rsidRPr="00530576" w:rsidRDefault="00B31786" w:rsidP="001D6B85">
            <w:pPr>
              <w:pStyle w:val="Questiontext"/>
            </w:pPr>
            <w:r>
              <w:rPr>
                <w:i/>
              </w:rPr>
              <w:t xml:space="preserve">Go to question </w:t>
            </w:r>
            <w:r w:rsidR="00E96546">
              <w:rPr>
                <w:i/>
              </w:rPr>
              <w:t>8</w:t>
            </w:r>
          </w:p>
        </w:tc>
        <w:tc>
          <w:tcPr>
            <w:tcW w:w="1893" w:type="dxa"/>
            <w:gridSpan w:val="4"/>
          </w:tcPr>
          <w:p w14:paraId="3FB0724C" w14:textId="77777777" w:rsidR="00B31786" w:rsidRDefault="00B31786" w:rsidP="001D6B85">
            <w:pPr>
              <w:pStyle w:val="Questiontext"/>
            </w:pPr>
          </w:p>
        </w:tc>
      </w:tr>
      <w:tr w:rsidR="00B31786" w14:paraId="42FFB50A" w14:textId="77777777" w:rsidTr="00B422DB">
        <w:trPr>
          <w:jc w:val="center"/>
        </w:trPr>
        <w:tc>
          <w:tcPr>
            <w:tcW w:w="10261" w:type="dxa"/>
            <w:gridSpan w:val="22"/>
            <w:vAlign w:val="center"/>
            <w:hideMark/>
          </w:tcPr>
          <w:p w14:paraId="490BCD22" w14:textId="77777777" w:rsidR="000B03D4" w:rsidRDefault="000B03D4" w:rsidP="001D6B85">
            <w:pPr>
              <w:pStyle w:val="SubQuestion"/>
            </w:pPr>
          </w:p>
          <w:p w14:paraId="5AE29F22" w14:textId="42AF66A2" w:rsidR="00B31786" w:rsidRDefault="00AF035E" w:rsidP="001D6B85">
            <w:pPr>
              <w:pStyle w:val="SubQuestion"/>
            </w:pPr>
            <w:r>
              <w:t>8</w:t>
            </w:r>
            <w:r w:rsidR="00B31786">
              <w:t xml:space="preserve"> </w:t>
            </w:r>
            <w:r>
              <w:t>Are the contact details used on your previous licence different to the current details you have provided in question 2 of this application form? If so, do we need to remove this information from our database by update it with your current information?</w:t>
            </w:r>
          </w:p>
        </w:tc>
      </w:tr>
      <w:tr w:rsidR="00B31786" w14:paraId="34A8350F" w14:textId="77777777" w:rsidTr="00B422DB">
        <w:trPr>
          <w:trHeight w:val="27"/>
          <w:jc w:val="center"/>
        </w:trPr>
        <w:tc>
          <w:tcPr>
            <w:tcW w:w="1384" w:type="dxa"/>
            <w:gridSpan w:val="2"/>
            <w:vAlign w:val="center"/>
            <w:hideMark/>
          </w:tcPr>
          <w:p w14:paraId="66D12ABB" w14:textId="77777777" w:rsidR="00B31786" w:rsidRDefault="00B31786" w:rsidP="001D6B85">
            <w:pPr>
              <w:pStyle w:val="Questiontext"/>
            </w:pPr>
            <w:r>
              <w:t>No</w:t>
            </w:r>
          </w:p>
        </w:tc>
        <w:sdt>
          <w:sdtPr>
            <w:id w:val="-491413816"/>
            <w14:checkbox>
              <w14:checked w14:val="0"/>
              <w14:checkedState w14:val="2612" w14:font="MS Gothic"/>
              <w14:uncheckedState w14:val="2610" w14:font="MS Gothic"/>
            </w14:checkbox>
          </w:sdtPr>
          <w:sdtEndPr/>
          <w:sdtContent>
            <w:tc>
              <w:tcPr>
                <w:tcW w:w="471" w:type="dxa"/>
                <w:vAlign w:val="center"/>
                <w:hideMark/>
              </w:tcPr>
              <w:p w14:paraId="01612992" w14:textId="77777777" w:rsidR="00B31786" w:rsidRDefault="00B31786" w:rsidP="001D6B85">
                <w:pPr>
                  <w:pStyle w:val="Questiontext"/>
                </w:pPr>
                <w:r>
                  <w:rPr>
                    <w:rFonts w:eastAsia="MS Gothic" w:hint="eastAsia"/>
                    <w:lang w:val="en-US"/>
                  </w:rPr>
                  <w:t>☐</w:t>
                </w:r>
              </w:p>
            </w:tc>
          </w:sdtContent>
        </w:sdt>
        <w:tc>
          <w:tcPr>
            <w:tcW w:w="6513" w:type="dxa"/>
            <w:gridSpan w:val="15"/>
            <w:vAlign w:val="center"/>
            <w:hideMark/>
          </w:tcPr>
          <w:p w14:paraId="07846D28" w14:textId="4CCC95FA" w:rsidR="00B31786" w:rsidRDefault="001D6B85" w:rsidP="001D6B85">
            <w:pPr>
              <w:pStyle w:val="Questiontext"/>
            </w:pPr>
            <w:r w:rsidRPr="006C1BA3">
              <w:rPr>
                <w:i/>
              </w:rPr>
              <w:t>Go to quest</w:t>
            </w:r>
            <w:r w:rsidR="00AF035E">
              <w:rPr>
                <w:i/>
              </w:rPr>
              <w:t>ion 9</w:t>
            </w:r>
          </w:p>
        </w:tc>
        <w:tc>
          <w:tcPr>
            <w:tcW w:w="1893" w:type="dxa"/>
            <w:gridSpan w:val="4"/>
          </w:tcPr>
          <w:p w14:paraId="7E5C43F6" w14:textId="77777777" w:rsidR="00B31786" w:rsidRDefault="00B31786" w:rsidP="001D6B85">
            <w:pPr>
              <w:pStyle w:val="Questiontext"/>
              <w:rPr>
                <w:i/>
              </w:rPr>
            </w:pPr>
          </w:p>
        </w:tc>
      </w:tr>
      <w:tr w:rsidR="00B31786" w14:paraId="42C997E5" w14:textId="77777777" w:rsidTr="00B422DB">
        <w:trPr>
          <w:trHeight w:val="27"/>
          <w:jc w:val="center"/>
        </w:trPr>
        <w:tc>
          <w:tcPr>
            <w:tcW w:w="1384" w:type="dxa"/>
            <w:gridSpan w:val="2"/>
            <w:vAlign w:val="center"/>
            <w:hideMark/>
          </w:tcPr>
          <w:p w14:paraId="340845E9" w14:textId="77777777" w:rsidR="00B31786" w:rsidRDefault="00B31786" w:rsidP="001D6B85">
            <w:pPr>
              <w:pStyle w:val="Questiontext"/>
            </w:pPr>
            <w:r>
              <w:t>Yes</w:t>
            </w:r>
          </w:p>
        </w:tc>
        <w:sdt>
          <w:sdtPr>
            <w:id w:val="-962963264"/>
            <w14:checkbox>
              <w14:checked w14:val="0"/>
              <w14:checkedState w14:val="2612" w14:font="MS Gothic"/>
              <w14:uncheckedState w14:val="2610" w14:font="MS Gothic"/>
            </w14:checkbox>
          </w:sdtPr>
          <w:sdtEndPr/>
          <w:sdtContent>
            <w:tc>
              <w:tcPr>
                <w:tcW w:w="471" w:type="dxa"/>
                <w:vAlign w:val="center"/>
                <w:hideMark/>
              </w:tcPr>
              <w:p w14:paraId="3C6EBDBB" w14:textId="77777777" w:rsidR="00B31786" w:rsidRPr="00530576" w:rsidRDefault="00B31786" w:rsidP="001D6B85">
                <w:pPr>
                  <w:pStyle w:val="Questiontext"/>
                </w:pPr>
                <w:r w:rsidRPr="00530576">
                  <w:rPr>
                    <w:rFonts w:eastAsia="MS Gothic" w:hint="eastAsia"/>
                    <w:lang w:val="en-US"/>
                  </w:rPr>
                  <w:t>☐</w:t>
                </w:r>
              </w:p>
            </w:tc>
          </w:sdtContent>
        </w:sdt>
        <w:tc>
          <w:tcPr>
            <w:tcW w:w="8406" w:type="dxa"/>
            <w:gridSpan w:val="19"/>
            <w:shd w:val="clear" w:color="auto" w:fill="auto"/>
            <w:vAlign w:val="center"/>
          </w:tcPr>
          <w:p w14:paraId="7F7190B6" w14:textId="77777777" w:rsidR="00B31786" w:rsidRDefault="00B31786" w:rsidP="001D6B85">
            <w:pPr>
              <w:pStyle w:val="Questiontext"/>
            </w:pPr>
            <w:r>
              <w:rPr>
                <w:i/>
              </w:rPr>
              <w:t xml:space="preserve">Complete Table 3 </w:t>
            </w:r>
            <w:proofErr w:type="gramStart"/>
            <w:r>
              <w:rPr>
                <w:i/>
              </w:rPr>
              <w:t>below</w:t>
            </w:r>
            <w:r w:rsidR="00A60B94">
              <w:rPr>
                <w:i/>
              </w:rPr>
              <w:t xml:space="preserve"> </w:t>
            </w:r>
            <w:r>
              <w:rPr>
                <w:i/>
              </w:rPr>
              <w:t>,</w:t>
            </w:r>
            <w:proofErr w:type="gramEnd"/>
            <w:r>
              <w:rPr>
                <w:i/>
              </w:rPr>
              <w:t xml:space="preserve"> with the relevant information (new details)</w:t>
            </w:r>
            <w:r w:rsidR="00F44F93">
              <w:rPr>
                <w:i/>
              </w:rPr>
              <w:t>.</w:t>
            </w:r>
          </w:p>
        </w:tc>
      </w:tr>
      <w:tr w:rsidR="00A60B94" w14:paraId="70D4B064" w14:textId="77777777" w:rsidTr="00B422DB">
        <w:trPr>
          <w:trHeight w:val="27"/>
          <w:jc w:val="center"/>
        </w:trPr>
        <w:tc>
          <w:tcPr>
            <w:tcW w:w="1384" w:type="dxa"/>
            <w:gridSpan w:val="2"/>
            <w:vAlign w:val="center"/>
          </w:tcPr>
          <w:p w14:paraId="4AD4F6BF" w14:textId="77777777" w:rsidR="00A60B94" w:rsidRDefault="00A60B94" w:rsidP="001D6B85">
            <w:pPr>
              <w:pStyle w:val="Questiontext"/>
            </w:pPr>
          </w:p>
        </w:tc>
        <w:tc>
          <w:tcPr>
            <w:tcW w:w="471" w:type="dxa"/>
            <w:vAlign w:val="center"/>
          </w:tcPr>
          <w:p w14:paraId="670ACCF5" w14:textId="77777777" w:rsidR="00A60B94" w:rsidRDefault="00A60B94" w:rsidP="001D6B85">
            <w:pPr>
              <w:pStyle w:val="Questiontext"/>
            </w:pPr>
          </w:p>
        </w:tc>
        <w:tc>
          <w:tcPr>
            <w:tcW w:w="8406" w:type="dxa"/>
            <w:gridSpan w:val="19"/>
            <w:shd w:val="clear" w:color="auto" w:fill="auto"/>
            <w:vAlign w:val="center"/>
          </w:tcPr>
          <w:p w14:paraId="2465CF76" w14:textId="77777777" w:rsidR="00A60B94" w:rsidRPr="00A60B94" w:rsidRDefault="00A60B94" w:rsidP="001D6B85">
            <w:pPr>
              <w:pStyle w:val="Questiontext"/>
            </w:pPr>
            <w:r>
              <w:t>Confirm whether the information is staying the same, or if it’s changing.  If you want it to change, please tell us the new information.</w:t>
            </w:r>
          </w:p>
        </w:tc>
      </w:tr>
      <w:tr w:rsidR="00E96546" w14:paraId="7D28DF63" w14:textId="77777777" w:rsidTr="00B422DB">
        <w:trPr>
          <w:jc w:val="center"/>
        </w:trPr>
        <w:tc>
          <w:tcPr>
            <w:tcW w:w="4265" w:type="dxa"/>
            <w:gridSpan w:val="8"/>
          </w:tcPr>
          <w:p w14:paraId="2A7FD3F5" w14:textId="77777777" w:rsidR="00E96546" w:rsidRDefault="00E96546" w:rsidP="00D27321">
            <w:pPr>
              <w:pStyle w:val="Questiontext"/>
              <w:spacing w:before="0"/>
              <w:rPr>
                <w:sz w:val="2"/>
                <w:szCs w:val="2"/>
              </w:rPr>
            </w:pPr>
          </w:p>
        </w:tc>
        <w:tc>
          <w:tcPr>
            <w:tcW w:w="5996" w:type="dxa"/>
            <w:gridSpan w:val="14"/>
            <w:vAlign w:val="center"/>
          </w:tcPr>
          <w:p w14:paraId="04F31993" w14:textId="77777777" w:rsidR="00E96546" w:rsidRDefault="00E96546" w:rsidP="00D27321">
            <w:pPr>
              <w:pStyle w:val="Questiontext"/>
              <w:spacing w:before="0"/>
              <w:rPr>
                <w:rStyle w:val="Responseboxtext"/>
                <w:sz w:val="2"/>
              </w:rPr>
            </w:pPr>
          </w:p>
        </w:tc>
      </w:tr>
      <w:tr w:rsidR="006E6AC5" w:rsidRPr="00F44F93" w14:paraId="652780F9" w14:textId="77777777" w:rsidTr="00B422DB">
        <w:trPr>
          <w:jc w:val="center"/>
        </w:trPr>
        <w:tc>
          <w:tcPr>
            <w:tcW w:w="10261" w:type="dxa"/>
            <w:gridSpan w:val="22"/>
            <w:tcBorders>
              <w:top w:val="single" w:sz="4" w:space="0" w:color="auto"/>
              <w:left w:val="single" w:sz="4" w:space="0" w:color="auto"/>
              <w:bottom w:val="single" w:sz="4" w:space="0" w:color="auto"/>
              <w:right w:val="single" w:sz="4" w:space="0" w:color="auto"/>
            </w:tcBorders>
            <w:shd w:val="clear" w:color="auto" w:fill="E7E6E6" w:themeFill="background2"/>
          </w:tcPr>
          <w:p w14:paraId="240EC1A4" w14:textId="77777777" w:rsidR="006E6AC5" w:rsidRPr="00F44F93" w:rsidRDefault="006E6AC5" w:rsidP="00F44F93">
            <w:pPr>
              <w:pStyle w:val="Questiontext"/>
              <w:rPr>
                <w:b/>
                <w:sz w:val="18"/>
                <w:szCs w:val="18"/>
              </w:rPr>
            </w:pPr>
            <w:r w:rsidRPr="00F44F93">
              <w:rPr>
                <w:b/>
                <w:sz w:val="18"/>
                <w:szCs w:val="18"/>
              </w:rPr>
              <w:t>Table 3 – Changing the</w:t>
            </w:r>
            <w:r w:rsidR="00D70C80">
              <w:rPr>
                <w:b/>
                <w:sz w:val="18"/>
                <w:szCs w:val="18"/>
              </w:rPr>
              <w:t xml:space="preserve"> contact</w:t>
            </w:r>
            <w:r w:rsidRPr="00F44F93">
              <w:rPr>
                <w:b/>
                <w:sz w:val="18"/>
                <w:szCs w:val="18"/>
              </w:rPr>
              <w:t xml:space="preserve"> details </w:t>
            </w:r>
            <w:r w:rsidR="00D70C80">
              <w:rPr>
                <w:b/>
                <w:sz w:val="18"/>
                <w:szCs w:val="18"/>
              </w:rPr>
              <w:t>for</w:t>
            </w:r>
            <w:r w:rsidRPr="00F44F93">
              <w:rPr>
                <w:b/>
                <w:sz w:val="18"/>
                <w:szCs w:val="18"/>
              </w:rPr>
              <w:t xml:space="preserve"> your survey licence</w:t>
            </w:r>
          </w:p>
        </w:tc>
      </w:tr>
      <w:tr w:rsidR="00F44F93" w:rsidRPr="00F44F93" w14:paraId="2A02BFDA" w14:textId="77777777" w:rsidTr="00B422DB">
        <w:trPr>
          <w:jc w:val="center"/>
        </w:trPr>
        <w:tc>
          <w:tcPr>
            <w:tcW w:w="2840" w:type="dxa"/>
            <w:gridSpan w:val="6"/>
            <w:tcBorders>
              <w:top w:val="single" w:sz="4" w:space="0" w:color="auto"/>
              <w:left w:val="single" w:sz="4" w:space="0" w:color="auto"/>
              <w:bottom w:val="double" w:sz="4" w:space="0" w:color="auto"/>
              <w:right w:val="single" w:sz="4" w:space="0" w:color="auto"/>
            </w:tcBorders>
          </w:tcPr>
          <w:p w14:paraId="378BCCD7" w14:textId="77777777" w:rsidR="00F44F93" w:rsidRPr="00F44F93" w:rsidRDefault="00F44F93" w:rsidP="00F44F93">
            <w:pPr>
              <w:pStyle w:val="Questiontext"/>
              <w:rPr>
                <w:b/>
                <w:sz w:val="18"/>
                <w:szCs w:val="18"/>
              </w:rPr>
            </w:pPr>
            <w:r>
              <w:rPr>
                <w:b/>
                <w:sz w:val="18"/>
                <w:szCs w:val="18"/>
              </w:rPr>
              <w:t>Type of personal information</w:t>
            </w:r>
          </w:p>
        </w:tc>
        <w:tc>
          <w:tcPr>
            <w:tcW w:w="1425" w:type="dxa"/>
            <w:gridSpan w:val="2"/>
            <w:tcBorders>
              <w:top w:val="single" w:sz="4" w:space="0" w:color="auto"/>
              <w:left w:val="single" w:sz="4" w:space="0" w:color="auto"/>
              <w:bottom w:val="single" w:sz="4" w:space="0" w:color="auto"/>
              <w:right w:val="single" w:sz="4" w:space="0" w:color="auto"/>
            </w:tcBorders>
            <w:vAlign w:val="center"/>
          </w:tcPr>
          <w:p w14:paraId="093E1BAA" w14:textId="77777777" w:rsidR="00F44F93" w:rsidRPr="00F44F93" w:rsidRDefault="00F44F93" w:rsidP="00F44F93">
            <w:pPr>
              <w:pStyle w:val="Questiontext"/>
              <w:rPr>
                <w:b/>
                <w:sz w:val="18"/>
                <w:szCs w:val="18"/>
              </w:rPr>
            </w:pPr>
            <w:r>
              <w:rPr>
                <w:b/>
                <w:sz w:val="18"/>
                <w:szCs w:val="18"/>
              </w:rPr>
              <w:t>No change</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2EB80E25" w14:textId="77777777" w:rsidR="00F44F93" w:rsidRPr="00F44F93" w:rsidRDefault="00F44F93" w:rsidP="00F44F93">
            <w:pPr>
              <w:pStyle w:val="Questiontext"/>
              <w:rPr>
                <w:b/>
                <w:sz w:val="18"/>
                <w:szCs w:val="18"/>
              </w:rPr>
            </w:pPr>
            <w:r>
              <w:rPr>
                <w:b/>
                <w:sz w:val="18"/>
                <w:szCs w:val="18"/>
              </w:rPr>
              <w:t>Please change</w:t>
            </w:r>
          </w:p>
        </w:tc>
        <w:tc>
          <w:tcPr>
            <w:tcW w:w="4437" w:type="dxa"/>
            <w:gridSpan w:val="10"/>
            <w:tcBorders>
              <w:top w:val="single" w:sz="4" w:space="0" w:color="auto"/>
              <w:left w:val="single" w:sz="4" w:space="0" w:color="auto"/>
              <w:bottom w:val="double" w:sz="4" w:space="0" w:color="auto"/>
              <w:right w:val="single" w:sz="4" w:space="0" w:color="auto"/>
            </w:tcBorders>
          </w:tcPr>
          <w:p w14:paraId="66035C8F" w14:textId="77777777" w:rsidR="00F44F93" w:rsidRPr="00F44F93" w:rsidRDefault="00667C69" w:rsidP="00F44F93">
            <w:pPr>
              <w:pStyle w:val="Questiontext"/>
              <w:rPr>
                <w:b/>
                <w:sz w:val="18"/>
                <w:szCs w:val="18"/>
              </w:rPr>
            </w:pPr>
            <w:r>
              <w:rPr>
                <w:b/>
                <w:sz w:val="18"/>
                <w:szCs w:val="18"/>
              </w:rPr>
              <w:t xml:space="preserve">New information for use with </w:t>
            </w:r>
            <w:r w:rsidR="00F44F93">
              <w:rPr>
                <w:b/>
                <w:sz w:val="18"/>
                <w:szCs w:val="18"/>
              </w:rPr>
              <w:t>the licence</w:t>
            </w:r>
          </w:p>
        </w:tc>
      </w:tr>
      <w:tr w:rsidR="00CC7F68" w:rsidRPr="00F44F93" w14:paraId="4380D2F3" w14:textId="77777777" w:rsidTr="00B422DB">
        <w:trPr>
          <w:jc w:val="center"/>
        </w:trPr>
        <w:tc>
          <w:tcPr>
            <w:tcW w:w="2840" w:type="dxa"/>
            <w:gridSpan w:val="6"/>
            <w:tcBorders>
              <w:top w:val="double" w:sz="4" w:space="0" w:color="auto"/>
              <w:left w:val="single" w:sz="4" w:space="0" w:color="auto"/>
              <w:bottom w:val="single" w:sz="4" w:space="0" w:color="auto"/>
              <w:right w:val="single" w:sz="4" w:space="0" w:color="auto"/>
            </w:tcBorders>
          </w:tcPr>
          <w:p w14:paraId="4686E93C" w14:textId="77777777" w:rsidR="00CC7F68" w:rsidRPr="00F44F93" w:rsidRDefault="00CC7F68" w:rsidP="00CC7F68">
            <w:pPr>
              <w:pStyle w:val="Questiontext"/>
              <w:rPr>
                <w:sz w:val="18"/>
                <w:szCs w:val="18"/>
              </w:rPr>
            </w:pPr>
            <w:r>
              <w:rPr>
                <w:sz w:val="18"/>
                <w:szCs w:val="18"/>
              </w:rPr>
              <w:t>Personal name</w:t>
            </w:r>
          </w:p>
        </w:tc>
        <w:sdt>
          <w:sdtPr>
            <w:rPr>
              <w:sz w:val="18"/>
              <w:szCs w:val="18"/>
            </w:rPr>
            <w:id w:val="-1778400516"/>
            <w14:checkbox>
              <w14:checked w14:val="0"/>
              <w14:checkedState w14:val="2612" w14:font="MS Gothic"/>
              <w14:uncheckedState w14:val="2610" w14:font="MS Gothic"/>
            </w14:checkbox>
          </w:sdtPr>
          <w:sdtEndPr/>
          <w:sdtContent>
            <w:tc>
              <w:tcPr>
                <w:tcW w:w="1425" w:type="dxa"/>
                <w:gridSpan w:val="2"/>
                <w:tcBorders>
                  <w:top w:val="double" w:sz="4" w:space="0" w:color="auto"/>
                  <w:left w:val="single" w:sz="4" w:space="0" w:color="auto"/>
                  <w:bottom w:val="single" w:sz="4" w:space="0" w:color="auto"/>
                  <w:right w:val="single" w:sz="4" w:space="0" w:color="auto"/>
                </w:tcBorders>
              </w:tcPr>
              <w:p w14:paraId="40AE70DF" w14:textId="77777777" w:rsidR="00CC7F68" w:rsidRPr="00F44F93" w:rsidRDefault="00E96546" w:rsidP="00CC7F68">
                <w:pPr>
                  <w:pStyle w:val="Questiontext"/>
                  <w:jc w:val="center"/>
                  <w:rPr>
                    <w:sz w:val="18"/>
                    <w:szCs w:val="18"/>
                  </w:rPr>
                </w:pPr>
                <w:r>
                  <w:rPr>
                    <w:rFonts w:ascii="MS Gothic" w:eastAsia="MS Gothic" w:hAnsi="MS Gothic" w:hint="eastAsia"/>
                    <w:sz w:val="18"/>
                    <w:szCs w:val="18"/>
                  </w:rPr>
                  <w:t>☐</w:t>
                </w:r>
              </w:p>
            </w:tc>
          </w:sdtContent>
        </w:sdt>
        <w:sdt>
          <w:sdtPr>
            <w:rPr>
              <w:sz w:val="18"/>
              <w:szCs w:val="18"/>
            </w:rPr>
            <w:id w:val="-2115591241"/>
            <w14:checkbox>
              <w14:checked w14:val="1"/>
              <w14:checkedState w14:val="2612" w14:font="MS Gothic"/>
              <w14:uncheckedState w14:val="2610" w14:font="MS Gothic"/>
            </w14:checkbox>
          </w:sdtPr>
          <w:sdtEndPr/>
          <w:sdtContent>
            <w:tc>
              <w:tcPr>
                <w:tcW w:w="1559" w:type="dxa"/>
                <w:gridSpan w:val="4"/>
                <w:tcBorders>
                  <w:top w:val="double" w:sz="4" w:space="0" w:color="auto"/>
                  <w:left w:val="single" w:sz="4" w:space="0" w:color="auto"/>
                  <w:bottom w:val="single" w:sz="4" w:space="0" w:color="auto"/>
                  <w:right w:val="single" w:sz="4" w:space="0" w:color="auto"/>
                </w:tcBorders>
              </w:tcPr>
              <w:p w14:paraId="7F2CFF30" w14:textId="65661706" w:rsidR="00CC7F68" w:rsidRPr="00F44F93" w:rsidRDefault="00B422DB" w:rsidP="00CC7F68">
                <w:pPr>
                  <w:pStyle w:val="Questiontext"/>
                  <w:jc w:val="center"/>
                  <w:rPr>
                    <w:sz w:val="18"/>
                    <w:szCs w:val="18"/>
                  </w:rPr>
                </w:pPr>
                <w:r>
                  <w:rPr>
                    <w:rFonts w:ascii="MS Gothic" w:eastAsia="MS Gothic" w:hAnsi="MS Gothic" w:hint="eastAsia"/>
                    <w:sz w:val="18"/>
                    <w:szCs w:val="18"/>
                  </w:rPr>
                  <w:t>☒</w:t>
                </w:r>
              </w:p>
            </w:tc>
          </w:sdtContent>
        </w:sdt>
        <w:sdt>
          <w:sdtPr>
            <w:rPr>
              <w:rStyle w:val="Responseboxtext"/>
            </w:rPr>
            <w:id w:val="-400447651"/>
            <w:placeholder>
              <w:docPart w:val="A3145485254749B384FE9892BFD609D9"/>
            </w:placeholder>
            <w:showingPlcHdr/>
          </w:sdtPr>
          <w:sdtEndPr>
            <w:rPr>
              <w:rStyle w:val="Responseboxtext"/>
            </w:rPr>
          </w:sdtEndPr>
          <w:sdtContent>
            <w:tc>
              <w:tcPr>
                <w:tcW w:w="4437" w:type="dxa"/>
                <w:gridSpan w:val="10"/>
                <w:tcBorders>
                  <w:top w:val="double" w:sz="4" w:space="0" w:color="auto"/>
                  <w:left w:val="single" w:sz="4" w:space="0" w:color="auto"/>
                  <w:bottom w:val="single" w:sz="4" w:space="0" w:color="auto"/>
                  <w:right w:val="single" w:sz="4" w:space="0" w:color="auto"/>
                </w:tcBorders>
              </w:tcPr>
              <w:p w14:paraId="7C46CF04" w14:textId="77777777" w:rsidR="00CC7F68" w:rsidRPr="00F44F93" w:rsidRDefault="00CC7F68" w:rsidP="00CC7F68">
                <w:pPr>
                  <w:pStyle w:val="Questiontext"/>
                  <w:rPr>
                    <w:sz w:val="18"/>
                    <w:szCs w:val="18"/>
                  </w:rPr>
                </w:pPr>
                <w:r w:rsidRPr="000C47AD">
                  <w:rPr>
                    <w:rStyle w:val="Responseboxtext"/>
                  </w:rPr>
                  <w:t xml:space="preserve">          </w:t>
                </w:r>
              </w:p>
            </w:tc>
          </w:sdtContent>
        </w:sdt>
      </w:tr>
      <w:tr w:rsidR="00CC7F68" w:rsidRPr="00F44F93" w14:paraId="7C43980B" w14:textId="77777777" w:rsidTr="00B422DB">
        <w:trPr>
          <w:jc w:val="center"/>
        </w:trPr>
        <w:tc>
          <w:tcPr>
            <w:tcW w:w="2840" w:type="dxa"/>
            <w:gridSpan w:val="6"/>
            <w:tcBorders>
              <w:top w:val="single" w:sz="4" w:space="0" w:color="auto"/>
              <w:left w:val="single" w:sz="4" w:space="0" w:color="auto"/>
              <w:bottom w:val="single" w:sz="4" w:space="0" w:color="auto"/>
              <w:right w:val="single" w:sz="4" w:space="0" w:color="auto"/>
            </w:tcBorders>
          </w:tcPr>
          <w:p w14:paraId="40298FEA" w14:textId="77777777" w:rsidR="00CC7F68" w:rsidRPr="00F44F93" w:rsidRDefault="00CC7F68" w:rsidP="00CC7F68">
            <w:pPr>
              <w:pStyle w:val="Questiontext"/>
              <w:rPr>
                <w:sz w:val="18"/>
                <w:szCs w:val="18"/>
              </w:rPr>
            </w:pPr>
            <w:r>
              <w:rPr>
                <w:sz w:val="18"/>
                <w:szCs w:val="18"/>
              </w:rPr>
              <w:t>Personal postal address</w:t>
            </w:r>
          </w:p>
        </w:tc>
        <w:sdt>
          <w:sdtPr>
            <w:rPr>
              <w:sz w:val="18"/>
              <w:szCs w:val="18"/>
            </w:rPr>
            <w:id w:val="-979301000"/>
            <w14:checkbox>
              <w14:checked w14:val="0"/>
              <w14:checkedState w14:val="2612" w14:font="MS Gothic"/>
              <w14:uncheckedState w14:val="2610" w14:font="MS Gothic"/>
            </w14:checkbox>
          </w:sdtPr>
          <w:sdtEndPr/>
          <w:sdtContent>
            <w:tc>
              <w:tcPr>
                <w:tcW w:w="1425" w:type="dxa"/>
                <w:gridSpan w:val="2"/>
                <w:tcBorders>
                  <w:top w:val="single" w:sz="4" w:space="0" w:color="auto"/>
                  <w:left w:val="single" w:sz="4" w:space="0" w:color="auto"/>
                  <w:bottom w:val="single" w:sz="4" w:space="0" w:color="auto"/>
                  <w:right w:val="single" w:sz="4" w:space="0" w:color="auto"/>
                </w:tcBorders>
              </w:tcPr>
              <w:p w14:paraId="1582E378" w14:textId="77777777" w:rsidR="00CC7F68" w:rsidRPr="00F44F93" w:rsidRDefault="00CC7F68" w:rsidP="00CC7F68">
                <w:pPr>
                  <w:pStyle w:val="Questiontext"/>
                  <w:jc w:val="center"/>
                  <w:rPr>
                    <w:sz w:val="18"/>
                    <w:szCs w:val="18"/>
                  </w:rPr>
                </w:pPr>
                <w:r w:rsidRPr="00F44F93">
                  <w:rPr>
                    <w:rFonts w:ascii="Segoe UI Symbol" w:eastAsia="MS Gothic" w:hAnsi="Segoe UI Symbol" w:cs="Segoe UI Symbol"/>
                    <w:sz w:val="18"/>
                    <w:szCs w:val="18"/>
                  </w:rPr>
                  <w:t>☐</w:t>
                </w:r>
              </w:p>
            </w:tc>
          </w:sdtContent>
        </w:sdt>
        <w:sdt>
          <w:sdtPr>
            <w:rPr>
              <w:sz w:val="18"/>
              <w:szCs w:val="18"/>
            </w:rPr>
            <w:id w:val="-367151847"/>
            <w14:checkbox>
              <w14:checked w14:val="0"/>
              <w14:checkedState w14:val="2612" w14:font="MS Gothic"/>
              <w14:uncheckedState w14:val="2610" w14:font="MS Gothic"/>
            </w14:checkbox>
          </w:sdtPr>
          <w:sdtEndPr/>
          <w:sdtContent>
            <w:tc>
              <w:tcPr>
                <w:tcW w:w="1559" w:type="dxa"/>
                <w:gridSpan w:val="4"/>
                <w:tcBorders>
                  <w:top w:val="single" w:sz="4" w:space="0" w:color="auto"/>
                  <w:left w:val="single" w:sz="4" w:space="0" w:color="auto"/>
                  <w:bottom w:val="single" w:sz="4" w:space="0" w:color="auto"/>
                  <w:right w:val="single" w:sz="4" w:space="0" w:color="auto"/>
                </w:tcBorders>
              </w:tcPr>
              <w:p w14:paraId="595D35CE" w14:textId="77777777" w:rsidR="00CC7F68" w:rsidRPr="00F44F93" w:rsidRDefault="00E96546" w:rsidP="00CC7F68">
                <w:pPr>
                  <w:pStyle w:val="Questiontext"/>
                  <w:jc w:val="center"/>
                  <w:rPr>
                    <w:sz w:val="18"/>
                    <w:szCs w:val="18"/>
                  </w:rPr>
                </w:pPr>
                <w:r>
                  <w:rPr>
                    <w:rFonts w:ascii="MS Gothic" w:eastAsia="MS Gothic" w:hAnsi="MS Gothic" w:hint="eastAsia"/>
                    <w:sz w:val="18"/>
                    <w:szCs w:val="18"/>
                  </w:rPr>
                  <w:t>☐</w:t>
                </w:r>
              </w:p>
            </w:tc>
          </w:sdtContent>
        </w:sdt>
        <w:sdt>
          <w:sdtPr>
            <w:rPr>
              <w:rStyle w:val="Responseboxtext"/>
            </w:rPr>
            <w:id w:val="-1496098009"/>
            <w:placeholder>
              <w:docPart w:val="B95F5FEBD96242AC9FF4EA3472FDF9EE"/>
            </w:placeholder>
            <w:showingPlcHdr/>
          </w:sdtPr>
          <w:sdtEndPr>
            <w:rPr>
              <w:rStyle w:val="Responseboxtext"/>
            </w:rPr>
          </w:sdtEndPr>
          <w:sdtContent>
            <w:tc>
              <w:tcPr>
                <w:tcW w:w="4437" w:type="dxa"/>
                <w:gridSpan w:val="10"/>
                <w:tcBorders>
                  <w:top w:val="single" w:sz="4" w:space="0" w:color="auto"/>
                  <w:left w:val="single" w:sz="4" w:space="0" w:color="auto"/>
                  <w:bottom w:val="single" w:sz="4" w:space="0" w:color="auto"/>
                  <w:right w:val="single" w:sz="4" w:space="0" w:color="auto"/>
                </w:tcBorders>
              </w:tcPr>
              <w:p w14:paraId="67E5F70D" w14:textId="77777777" w:rsidR="00CC7F68" w:rsidRPr="00F44F93" w:rsidRDefault="00E96546" w:rsidP="00CC7F68">
                <w:pPr>
                  <w:pStyle w:val="Questiontext"/>
                  <w:rPr>
                    <w:sz w:val="18"/>
                    <w:szCs w:val="18"/>
                  </w:rPr>
                </w:pPr>
                <w:r>
                  <w:rPr>
                    <w:rStyle w:val="Responseboxtext"/>
                  </w:rPr>
                  <w:t xml:space="preserve">          </w:t>
                </w:r>
              </w:p>
            </w:tc>
          </w:sdtContent>
        </w:sdt>
      </w:tr>
      <w:tr w:rsidR="00CC7F68" w:rsidRPr="00F44F93" w14:paraId="71CE14E1" w14:textId="77777777" w:rsidTr="00B422DB">
        <w:trPr>
          <w:jc w:val="center"/>
        </w:trPr>
        <w:tc>
          <w:tcPr>
            <w:tcW w:w="2840" w:type="dxa"/>
            <w:gridSpan w:val="6"/>
            <w:tcBorders>
              <w:top w:val="single" w:sz="4" w:space="0" w:color="auto"/>
              <w:left w:val="single" w:sz="4" w:space="0" w:color="auto"/>
              <w:bottom w:val="single" w:sz="4" w:space="0" w:color="auto"/>
              <w:right w:val="single" w:sz="4" w:space="0" w:color="auto"/>
            </w:tcBorders>
          </w:tcPr>
          <w:p w14:paraId="482CD488" w14:textId="77777777" w:rsidR="00CC7F68" w:rsidRPr="00F44F93" w:rsidRDefault="00CC7F68" w:rsidP="00CC7F68">
            <w:pPr>
              <w:pStyle w:val="Questiontext"/>
              <w:rPr>
                <w:sz w:val="18"/>
                <w:szCs w:val="18"/>
              </w:rPr>
            </w:pPr>
            <w:r>
              <w:rPr>
                <w:sz w:val="18"/>
                <w:szCs w:val="18"/>
              </w:rPr>
              <w:t>Personal email address</w:t>
            </w:r>
          </w:p>
        </w:tc>
        <w:sdt>
          <w:sdtPr>
            <w:rPr>
              <w:sz w:val="18"/>
              <w:szCs w:val="18"/>
            </w:rPr>
            <w:id w:val="-823277353"/>
            <w14:checkbox>
              <w14:checked w14:val="0"/>
              <w14:checkedState w14:val="2612" w14:font="MS Gothic"/>
              <w14:uncheckedState w14:val="2610" w14:font="MS Gothic"/>
            </w14:checkbox>
          </w:sdtPr>
          <w:sdtEndPr/>
          <w:sdtContent>
            <w:tc>
              <w:tcPr>
                <w:tcW w:w="1425" w:type="dxa"/>
                <w:gridSpan w:val="2"/>
                <w:tcBorders>
                  <w:top w:val="single" w:sz="4" w:space="0" w:color="auto"/>
                  <w:left w:val="single" w:sz="4" w:space="0" w:color="auto"/>
                  <w:bottom w:val="single" w:sz="4" w:space="0" w:color="auto"/>
                  <w:right w:val="single" w:sz="4" w:space="0" w:color="auto"/>
                </w:tcBorders>
              </w:tcPr>
              <w:p w14:paraId="7AE24D07" w14:textId="77777777" w:rsidR="00CC7F68" w:rsidRPr="00F44F93" w:rsidRDefault="00E96546" w:rsidP="00CC7F68">
                <w:pPr>
                  <w:pStyle w:val="Questiontext"/>
                  <w:jc w:val="center"/>
                  <w:rPr>
                    <w:sz w:val="18"/>
                    <w:szCs w:val="18"/>
                  </w:rPr>
                </w:pPr>
                <w:r>
                  <w:rPr>
                    <w:rFonts w:ascii="MS Gothic" w:eastAsia="MS Gothic" w:hAnsi="MS Gothic" w:hint="eastAsia"/>
                    <w:sz w:val="18"/>
                    <w:szCs w:val="18"/>
                  </w:rPr>
                  <w:t>☐</w:t>
                </w:r>
              </w:p>
            </w:tc>
          </w:sdtContent>
        </w:sdt>
        <w:sdt>
          <w:sdtPr>
            <w:rPr>
              <w:sz w:val="18"/>
              <w:szCs w:val="18"/>
            </w:rPr>
            <w:id w:val="1684475690"/>
            <w14:checkbox>
              <w14:checked w14:val="0"/>
              <w14:checkedState w14:val="2612" w14:font="MS Gothic"/>
              <w14:uncheckedState w14:val="2610" w14:font="MS Gothic"/>
            </w14:checkbox>
          </w:sdtPr>
          <w:sdtEndPr/>
          <w:sdtContent>
            <w:tc>
              <w:tcPr>
                <w:tcW w:w="1559" w:type="dxa"/>
                <w:gridSpan w:val="4"/>
                <w:tcBorders>
                  <w:top w:val="single" w:sz="4" w:space="0" w:color="auto"/>
                  <w:left w:val="single" w:sz="4" w:space="0" w:color="auto"/>
                  <w:bottom w:val="single" w:sz="4" w:space="0" w:color="auto"/>
                  <w:right w:val="single" w:sz="4" w:space="0" w:color="auto"/>
                </w:tcBorders>
              </w:tcPr>
              <w:p w14:paraId="56B20DC3" w14:textId="77777777" w:rsidR="00CC7F68" w:rsidRPr="00F44F93" w:rsidRDefault="00CC7F68" w:rsidP="00CC7F68">
                <w:pPr>
                  <w:pStyle w:val="Questiontext"/>
                  <w:jc w:val="center"/>
                  <w:rPr>
                    <w:sz w:val="18"/>
                    <w:szCs w:val="18"/>
                  </w:rPr>
                </w:pPr>
                <w:r w:rsidRPr="00F44F93">
                  <w:rPr>
                    <w:rFonts w:ascii="Segoe UI Symbol" w:eastAsia="MS Gothic" w:hAnsi="Segoe UI Symbol" w:cs="Segoe UI Symbol"/>
                    <w:sz w:val="18"/>
                    <w:szCs w:val="18"/>
                  </w:rPr>
                  <w:t>☐</w:t>
                </w:r>
              </w:p>
            </w:tc>
          </w:sdtContent>
        </w:sdt>
        <w:sdt>
          <w:sdtPr>
            <w:rPr>
              <w:rStyle w:val="Responseboxtext"/>
            </w:rPr>
            <w:id w:val="-548685069"/>
            <w:placeholder>
              <w:docPart w:val="F74C4F9D179E4A95AD3C13FC7BF62230"/>
            </w:placeholder>
            <w:showingPlcHdr/>
          </w:sdtPr>
          <w:sdtEndPr>
            <w:rPr>
              <w:rStyle w:val="Responseboxtext"/>
            </w:rPr>
          </w:sdtEndPr>
          <w:sdtContent>
            <w:tc>
              <w:tcPr>
                <w:tcW w:w="4437" w:type="dxa"/>
                <w:gridSpan w:val="10"/>
                <w:tcBorders>
                  <w:top w:val="single" w:sz="4" w:space="0" w:color="auto"/>
                  <w:left w:val="single" w:sz="4" w:space="0" w:color="auto"/>
                  <w:bottom w:val="single" w:sz="4" w:space="0" w:color="auto"/>
                  <w:right w:val="single" w:sz="4" w:space="0" w:color="auto"/>
                </w:tcBorders>
              </w:tcPr>
              <w:p w14:paraId="07C6D460" w14:textId="77777777" w:rsidR="00CC7F68" w:rsidRPr="00F44F93" w:rsidRDefault="00CC7F68" w:rsidP="00CC7F68">
                <w:pPr>
                  <w:pStyle w:val="Questiontext"/>
                  <w:rPr>
                    <w:sz w:val="18"/>
                    <w:szCs w:val="18"/>
                  </w:rPr>
                </w:pPr>
                <w:r w:rsidRPr="000C47AD">
                  <w:rPr>
                    <w:rStyle w:val="Responseboxtext"/>
                  </w:rPr>
                  <w:t xml:space="preserve">          </w:t>
                </w:r>
              </w:p>
            </w:tc>
          </w:sdtContent>
        </w:sdt>
      </w:tr>
      <w:tr w:rsidR="00CC7F68" w:rsidRPr="00F44F93" w14:paraId="35D3AE5C" w14:textId="77777777" w:rsidTr="00B422DB">
        <w:trPr>
          <w:jc w:val="center"/>
        </w:trPr>
        <w:tc>
          <w:tcPr>
            <w:tcW w:w="2840" w:type="dxa"/>
            <w:gridSpan w:val="6"/>
            <w:tcBorders>
              <w:top w:val="single" w:sz="4" w:space="0" w:color="auto"/>
              <w:left w:val="single" w:sz="4" w:space="0" w:color="auto"/>
              <w:bottom w:val="single" w:sz="4" w:space="0" w:color="auto"/>
              <w:right w:val="single" w:sz="4" w:space="0" w:color="auto"/>
            </w:tcBorders>
          </w:tcPr>
          <w:p w14:paraId="0A03E9D0" w14:textId="77777777" w:rsidR="00CC7F68" w:rsidRPr="00F44F93" w:rsidRDefault="00CC7F68" w:rsidP="00CC7F68">
            <w:pPr>
              <w:pStyle w:val="Questiontext"/>
              <w:rPr>
                <w:sz w:val="18"/>
                <w:szCs w:val="18"/>
              </w:rPr>
            </w:pPr>
            <w:r>
              <w:rPr>
                <w:sz w:val="18"/>
                <w:szCs w:val="18"/>
              </w:rPr>
              <w:t>Personal phone number</w:t>
            </w:r>
          </w:p>
        </w:tc>
        <w:sdt>
          <w:sdtPr>
            <w:rPr>
              <w:sz w:val="18"/>
              <w:szCs w:val="18"/>
            </w:rPr>
            <w:id w:val="-672331181"/>
            <w14:checkbox>
              <w14:checked w14:val="0"/>
              <w14:checkedState w14:val="2612" w14:font="MS Gothic"/>
              <w14:uncheckedState w14:val="2610" w14:font="MS Gothic"/>
            </w14:checkbox>
          </w:sdtPr>
          <w:sdtEndPr/>
          <w:sdtContent>
            <w:tc>
              <w:tcPr>
                <w:tcW w:w="1425" w:type="dxa"/>
                <w:gridSpan w:val="2"/>
                <w:tcBorders>
                  <w:top w:val="single" w:sz="4" w:space="0" w:color="auto"/>
                  <w:left w:val="single" w:sz="4" w:space="0" w:color="auto"/>
                  <w:bottom w:val="single" w:sz="4" w:space="0" w:color="auto"/>
                  <w:right w:val="single" w:sz="4" w:space="0" w:color="auto"/>
                </w:tcBorders>
              </w:tcPr>
              <w:p w14:paraId="532D7D98" w14:textId="77777777" w:rsidR="00CC7F68" w:rsidRPr="00F44F93" w:rsidRDefault="00CC7F68" w:rsidP="00CC7F68">
                <w:pPr>
                  <w:pStyle w:val="Questiontext"/>
                  <w:jc w:val="center"/>
                  <w:rPr>
                    <w:sz w:val="18"/>
                    <w:szCs w:val="18"/>
                  </w:rPr>
                </w:pPr>
                <w:r w:rsidRPr="00F44F93">
                  <w:rPr>
                    <w:rFonts w:ascii="Segoe UI Symbol" w:eastAsia="MS Gothic" w:hAnsi="Segoe UI Symbol" w:cs="Segoe UI Symbol"/>
                    <w:sz w:val="18"/>
                    <w:szCs w:val="18"/>
                  </w:rPr>
                  <w:t>☐</w:t>
                </w:r>
              </w:p>
            </w:tc>
          </w:sdtContent>
        </w:sdt>
        <w:sdt>
          <w:sdtPr>
            <w:rPr>
              <w:sz w:val="18"/>
              <w:szCs w:val="18"/>
            </w:rPr>
            <w:id w:val="1647549707"/>
            <w14:checkbox>
              <w14:checked w14:val="0"/>
              <w14:checkedState w14:val="2612" w14:font="MS Gothic"/>
              <w14:uncheckedState w14:val="2610" w14:font="MS Gothic"/>
            </w14:checkbox>
          </w:sdtPr>
          <w:sdtEndPr/>
          <w:sdtContent>
            <w:tc>
              <w:tcPr>
                <w:tcW w:w="1559" w:type="dxa"/>
                <w:gridSpan w:val="4"/>
                <w:tcBorders>
                  <w:top w:val="single" w:sz="4" w:space="0" w:color="auto"/>
                  <w:left w:val="single" w:sz="4" w:space="0" w:color="auto"/>
                  <w:bottom w:val="single" w:sz="4" w:space="0" w:color="auto"/>
                  <w:right w:val="single" w:sz="4" w:space="0" w:color="auto"/>
                </w:tcBorders>
              </w:tcPr>
              <w:p w14:paraId="1338106E" w14:textId="77777777" w:rsidR="00CC7F68" w:rsidRPr="00F44F93" w:rsidRDefault="00E96546" w:rsidP="00CC7F68">
                <w:pPr>
                  <w:pStyle w:val="Questiontext"/>
                  <w:jc w:val="center"/>
                  <w:rPr>
                    <w:sz w:val="18"/>
                    <w:szCs w:val="18"/>
                  </w:rPr>
                </w:pPr>
                <w:r>
                  <w:rPr>
                    <w:rFonts w:ascii="MS Gothic" w:eastAsia="MS Gothic" w:hAnsi="MS Gothic" w:hint="eastAsia"/>
                    <w:sz w:val="18"/>
                    <w:szCs w:val="18"/>
                  </w:rPr>
                  <w:t>☐</w:t>
                </w:r>
              </w:p>
            </w:tc>
          </w:sdtContent>
        </w:sdt>
        <w:sdt>
          <w:sdtPr>
            <w:rPr>
              <w:rStyle w:val="Responseboxtext"/>
            </w:rPr>
            <w:id w:val="299584921"/>
            <w:placeholder>
              <w:docPart w:val="15F3AABA17ED462DBA193FEEA46866C6"/>
            </w:placeholder>
            <w:showingPlcHdr/>
          </w:sdtPr>
          <w:sdtEndPr>
            <w:rPr>
              <w:rStyle w:val="Responseboxtext"/>
            </w:rPr>
          </w:sdtEndPr>
          <w:sdtContent>
            <w:tc>
              <w:tcPr>
                <w:tcW w:w="4437" w:type="dxa"/>
                <w:gridSpan w:val="10"/>
                <w:tcBorders>
                  <w:top w:val="single" w:sz="4" w:space="0" w:color="auto"/>
                  <w:left w:val="single" w:sz="4" w:space="0" w:color="auto"/>
                  <w:bottom w:val="single" w:sz="4" w:space="0" w:color="auto"/>
                  <w:right w:val="single" w:sz="4" w:space="0" w:color="auto"/>
                </w:tcBorders>
              </w:tcPr>
              <w:p w14:paraId="68DB0820" w14:textId="77777777" w:rsidR="00CC7F68" w:rsidRPr="00F44F93" w:rsidRDefault="00CC7F68" w:rsidP="00CC7F68">
                <w:pPr>
                  <w:pStyle w:val="Questiontext"/>
                  <w:rPr>
                    <w:sz w:val="18"/>
                    <w:szCs w:val="18"/>
                  </w:rPr>
                </w:pPr>
                <w:r w:rsidRPr="000C47AD">
                  <w:rPr>
                    <w:rStyle w:val="Responseboxtext"/>
                  </w:rPr>
                  <w:t xml:space="preserve">          </w:t>
                </w:r>
              </w:p>
            </w:tc>
          </w:sdtContent>
        </w:sdt>
      </w:tr>
      <w:tr w:rsidR="00CC7F68" w:rsidRPr="00F44F93" w14:paraId="13580C41" w14:textId="77777777" w:rsidTr="00B422DB">
        <w:trPr>
          <w:jc w:val="center"/>
        </w:trPr>
        <w:tc>
          <w:tcPr>
            <w:tcW w:w="2840" w:type="dxa"/>
            <w:gridSpan w:val="6"/>
            <w:tcBorders>
              <w:top w:val="single" w:sz="4" w:space="0" w:color="auto"/>
              <w:left w:val="single" w:sz="4" w:space="0" w:color="auto"/>
              <w:bottom w:val="single" w:sz="4" w:space="0" w:color="auto"/>
              <w:right w:val="single" w:sz="4" w:space="0" w:color="auto"/>
            </w:tcBorders>
          </w:tcPr>
          <w:p w14:paraId="14D4C722" w14:textId="77777777" w:rsidR="00CC7F68" w:rsidRPr="00F44F93" w:rsidRDefault="00CC7F68" w:rsidP="00CC7F68">
            <w:pPr>
              <w:pStyle w:val="Questiontext"/>
              <w:rPr>
                <w:sz w:val="18"/>
                <w:szCs w:val="18"/>
              </w:rPr>
            </w:pPr>
            <w:r>
              <w:rPr>
                <w:sz w:val="18"/>
                <w:szCs w:val="18"/>
              </w:rPr>
              <w:t>Business name</w:t>
            </w:r>
          </w:p>
        </w:tc>
        <w:sdt>
          <w:sdtPr>
            <w:rPr>
              <w:sz w:val="18"/>
              <w:szCs w:val="18"/>
            </w:rPr>
            <w:id w:val="-1764914707"/>
            <w14:checkbox>
              <w14:checked w14:val="0"/>
              <w14:checkedState w14:val="2612" w14:font="MS Gothic"/>
              <w14:uncheckedState w14:val="2610" w14:font="MS Gothic"/>
            </w14:checkbox>
          </w:sdtPr>
          <w:sdtEndPr/>
          <w:sdtContent>
            <w:tc>
              <w:tcPr>
                <w:tcW w:w="1425" w:type="dxa"/>
                <w:gridSpan w:val="2"/>
                <w:tcBorders>
                  <w:top w:val="single" w:sz="4" w:space="0" w:color="auto"/>
                  <w:left w:val="single" w:sz="4" w:space="0" w:color="auto"/>
                  <w:bottom w:val="single" w:sz="4" w:space="0" w:color="auto"/>
                  <w:right w:val="single" w:sz="4" w:space="0" w:color="auto"/>
                </w:tcBorders>
              </w:tcPr>
              <w:p w14:paraId="41E8104F" w14:textId="77777777" w:rsidR="00CC7F68" w:rsidRPr="00F44F93" w:rsidRDefault="00CC7F68" w:rsidP="00CC7F68">
                <w:pPr>
                  <w:pStyle w:val="Questiontext"/>
                  <w:jc w:val="center"/>
                  <w:rPr>
                    <w:sz w:val="18"/>
                    <w:szCs w:val="18"/>
                  </w:rPr>
                </w:pPr>
                <w:r w:rsidRPr="00F44F93">
                  <w:rPr>
                    <w:rFonts w:ascii="Segoe UI Symbol" w:eastAsia="MS Gothic" w:hAnsi="Segoe UI Symbol" w:cs="Segoe UI Symbol"/>
                    <w:sz w:val="18"/>
                    <w:szCs w:val="18"/>
                  </w:rPr>
                  <w:t>☐</w:t>
                </w:r>
              </w:p>
            </w:tc>
          </w:sdtContent>
        </w:sdt>
        <w:sdt>
          <w:sdtPr>
            <w:rPr>
              <w:sz w:val="18"/>
              <w:szCs w:val="18"/>
            </w:rPr>
            <w:id w:val="1932306209"/>
            <w14:checkbox>
              <w14:checked w14:val="0"/>
              <w14:checkedState w14:val="2612" w14:font="MS Gothic"/>
              <w14:uncheckedState w14:val="2610" w14:font="MS Gothic"/>
            </w14:checkbox>
          </w:sdtPr>
          <w:sdtEndPr/>
          <w:sdtContent>
            <w:tc>
              <w:tcPr>
                <w:tcW w:w="1559" w:type="dxa"/>
                <w:gridSpan w:val="4"/>
                <w:tcBorders>
                  <w:top w:val="single" w:sz="4" w:space="0" w:color="auto"/>
                  <w:left w:val="single" w:sz="4" w:space="0" w:color="auto"/>
                  <w:bottom w:val="single" w:sz="4" w:space="0" w:color="auto"/>
                  <w:right w:val="single" w:sz="4" w:space="0" w:color="auto"/>
                </w:tcBorders>
              </w:tcPr>
              <w:p w14:paraId="7EC67FEF" w14:textId="77777777" w:rsidR="00CC7F68" w:rsidRPr="00F44F93" w:rsidRDefault="00CC7F68" w:rsidP="00CC7F68">
                <w:pPr>
                  <w:pStyle w:val="Questiontext"/>
                  <w:jc w:val="center"/>
                  <w:rPr>
                    <w:sz w:val="18"/>
                    <w:szCs w:val="18"/>
                  </w:rPr>
                </w:pPr>
                <w:r w:rsidRPr="00F44F93">
                  <w:rPr>
                    <w:rFonts w:ascii="Segoe UI Symbol" w:eastAsia="MS Gothic" w:hAnsi="Segoe UI Symbol" w:cs="Segoe UI Symbol"/>
                    <w:sz w:val="18"/>
                    <w:szCs w:val="18"/>
                  </w:rPr>
                  <w:t>☐</w:t>
                </w:r>
              </w:p>
            </w:tc>
          </w:sdtContent>
        </w:sdt>
        <w:sdt>
          <w:sdtPr>
            <w:rPr>
              <w:rStyle w:val="Responseboxtext"/>
            </w:rPr>
            <w:id w:val="-1356808728"/>
            <w:placeholder>
              <w:docPart w:val="7377755288984D8CBBE8DBBB3EB3C7D1"/>
            </w:placeholder>
            <w:showingPlcHdr/>
          </w:sdtPr>
          <w:sdtEndPr>
            <w:rPr>
              <w:rStyle w:val="Responseboxtext"/>
            </w:rPr>
          </w:sdtEndPr>
          <w:sdtContent>
            <w:tc>
              <w:tcPr>
                <w:tcW w:w="4437" w:type="dxa"/>
                <w:gridSpan w:val="10"/>
                <w:tcBorders>
                  <w:top w:val="single" w:sz="4" w:space="0" w:color="auto"/>
                  <w:left w:val="single" w:sz="4" w:space="0" w:color="auto"/>
                  <w:bottom w:val="single" w:sz="4" w:space="0" w:color="auto"/>
                  <w:right w:val="single" w:sz="4" w:space="0" w:color="auto"/>
                </w:tcBorders>
              </w:tcPr>
              <w:p w14:paraId="202700D7" w14:textId="77777777" w:rsidR="00CC7F68" w:rsidRPr="00F44F93" w:rsidRDefault="00CC7F68" w:rsidP="00CC7F68">
                <w:pPr>
                  <w:pStyle w:val="Questiontext"/>
                  <w:rPr>
                    <w:sz w:val="18"/>
                    <w:szCs w:val="18"/>
                  </w:rPr>
                </w:pPr>
                <w:r w:rsidRPr="000C47AD">
                  <w:rPr>
                    <w:rStyle w:val="Responseboxtext"/>
                  </w:rPr>
                  <w:t xml:space="preserve">          </w:t>
                </w:r>
              </w:p>
            </w:tc>
          </w:sdtContent>
        </w:sdt>
      </w:tr>
      <w:tr w:rsidR="00CC7F68" w:rsidRPr="00F44F93" w14:paraId="19326D28" w14:textId="77777777" w:rsidTr="00B422DB">
        <w:trPr>
          <w:trHeight w:val="169"/>
          <w:jc w:val="center"/>
        </w:trPr>
        <w:tc>
          <w:tcPr>
            <w:tcW w:w="2840" w:type="dxa"/>
            <w:gridSpan w:val="6"/>
            <w:tcBorders>
              <w:top w:val="single" w:sz="4" w:space="0" w:color="auto"/>
              <w:left w:val="single" w:sz="4" w:space="0" w:color="auto"/>
              <w:bottom w:val="single" w:sz="4" w:space="0" w:color="auto"/>
              <w:right w:val="single" w:sz="4" w:space="0" w:color="auto"/>
            </w:tcBorders>
          </w:tcPr>
          <w:p w14:paraId="33DACC6A" w14:textId="77777777" w:rsidR="00CC7F68" w:rsidRPr="00F44F93" w:rsidRDefault="00CC7F68" w:rsidP="00CC7F68">
            <w:pPr>
              <w:pStyle w:val="Questiontext"/>
              <w:rPr>
                <w:sz w:val="18"/>
                <w:szCs w:val="18"/>
              </w:rPr>
            </w:pPr>
            <w:r>
              <w:rPr>
                <w:sz w:val="18"/>
                <w:szCs w:val="18"/>
              </w:rPr>
              <w:t>Business postal address</w:t>
            </w:r>
          </w:p>
        </w:tc>
        <w:sdt>
          <w:sdtPr>
            <w:rPr>
              <w:sz w:val="18"/>
              <w:szCs w:val="18"/>
            </w:rPr>
            <w:id w:val="311144715"/>
            <w14:checkbox>
              <w14:checked w14:val="0"/>
              <w14:checkedState w14:val="2612" w14:font="MS Gothic"/>
              <w14:uncheckedState w14:val="2610" w14:font="MS Gothic"/>
            </w14:checkbox>
          </w:sdtPr>
          <w:sdtEndPr/>
          <w:sdtContent>
            <w:tc>
              <w:tcPr>
                <w:tcW w:w="1425" w:type="dxa"/>
                <w:gridSpan w:val="2"/>
                <w:tcBorders>
                  <w:top w:val="single" w:sz="4" w:space="0" w:color="auto"/>
                  <w:left w:val="single" w:sz="4" w:space="0" w:color="auto"/>
                  <w:bottom w:val="single" w:sz="4" w:space="0" w:color="auto"/>
                  <w:right w:val="single" w:sz="4" w:space="0" w:color="auto"/>
                </w:tcBorders>
              </w:tcPr>
              <w:p w14:paraId="6BE0DE30" w14:textId="77777777" w:rsidR="00CC7F68" w:rsidRPr="00F44F93" w:rsidRDefault="00CC7F68" w:rsidP="00CC7F68">
                <w:pPr>
                  <w:pStyle w:val="Questiontext"/>
                  <w:jc w:val="center"/>
                  <w:rPr>
                    <w:sz w:val="18"/>
                    <w:szCs w:val="18"/>
                  </w:rPr>
                </w:pPr>
                <w:r w:rsidRPr="00F44F93">
                  <w:rPr>
                    <w:rFonts w:ascii="Segoe UI Symbol" w:eastAsia="MS Gothic" w:hAnsi="Segoe UI Symbol" w:cs="Segoe UI Symbol"/>
                    <w:sz w:val="18"/>
                    <w:szCs w:val="18"/>
                  </w:rPr>
                  <w:t>☐</w:t>
                </w:r>
              </w:p>
            </w:tc>
          </w:sdtContent>
        </w:sdt>
        <w:sdt>
          <w:sdtPr>
            <w:rPr>
              <w:sz w:val="18"/>
              <w:szCs w:val="18"/>
            </w:rPr>
            <w:id w:val="1621496901"/>
            <w14:checkbox>
              <w14:checked w14:val="0"/>
              <w14:checkedState w14:val="2612" w14:font="MS Gothic"/>
              <w14:uncheckedState w14:val="2610" w14:font="MS Gothic"/>
            </w14:checkbox>
          </w:sdtPr>
          <w:sdtEndPr/>
          <w:sdtContent>
            <w:tc>
              <w:tcPr>
                <w:tcW w:w="1559" w:type="dxa"/>
                <w:gridSpan w:val="4"/>
                <w:tcBorders>
                  <w:top w:val="single" w:sz="4" w:space="0" w:color="auto"/>
                  <w:left w:val="single" w:sz="4" w:space="0" w:color="auto"/>
                  <w:bottom w:val="single" w:sz="4" w:space="0" w:color="auto"/>
                  <w:right w:val="single" w:sz="4" w:space="0" w:color="auto"/>
                </w:tcBorders>
              </w:tcPr>
              <w:p w14:paraId="2CB8D5EB" w14:textId="77777777" w:rsidR="00CC7F68" w:rsidRPr="00F44F93" w:rsidRDefault="00CC7F68" w:rsidP="00CC7F68">
                <w:pPr>
                  <w:pStyle w:val="Questiontext"/>
                  <w:jc w:val="center"/>
                  <w:rPr>
                    <w:sz w:val="18"/>
                    <w:szCs w:val="18"/>
                  </w:rPr>
                </w:pPr>
                <w:r w:rsidRPr="00F44F93">
                  <w:rPr>
                    <w:rFonts w:ascii="Segoe UI Symbol" w:eastAsia="MS Gothic" w:hAnsi="Segoe UI Symbol" w:cs="Segoe UI Symbol"/>
                    <w:sz w:val="18"/>
                    <w:szCs w:val="18"/>
                  </w:rPr>
                  <w:t>☐</w:t>
                </w:r>
              </w:p>
            </w:tc>
          </w:sdtContent>
        </w:sdt>
        <w:sdt>
          <w:sdtPr>
            <w:rPr>
              <w:rStyle w:val="Responseboxtext"/>
            </w:rPr>
            <w:id w:val="-812724184"/>
            <w:placeholder>
              <w:docPart w:val="DC048B5B225747C7A035791D107440AA"/>
            </w:placeholder>
            <w:showingPlcHdr/>
          </w:sdtPr>
          <w:sdtEndPr>
            <w:rPr>
              <w:rStyle w:val="Responseboxtext"/>
            </w:rPr>
          </w:sdtEndPr>
          <w:sdtContent>
            <w:tc>
              <w:tcPr>
                <w:tcW w:w="4437" w:type="dxa"/>
                <w:gridSpan w:val="10"/>
                <w:tcBorders>
                  <w:top w:val="single" w:sz="4" w:space="0" w:color="auto"/>
                  <w:left w:val="single" w:sz="4" w:space="0" w:color="auto"/>
                  <w:bottom w:val="single" w:sz="4" w:space="0" w:color="auto"/>
                  <w:right w:val="single" w:sz="4" w:space="0" w:color="auto"/>
                </w:tcBorders>
              </w:tcPr>
              <w:p w14:paraId="49F36339" w14:textId="77777777" w:rsidR="00CC7F68" w:rsidRPr="00F44F93" w:rsidRDefault="00CC7F68" w:rsidP="00CC7F68">
                <w:pPr>
                  <w:pStyle w:val="Questiontext"/>
                  <w:rPr>
                    <w:sz w:val="18"/>
                    <w:szCs w:val="18"/>
                  </w:rPr>
                </w:pPr>
                <w:r w:rsidRPr="000C47AD">
                  <w:rPr>
                    <w:rStyle w:val="Responseboxtext"/>
                  </w:rPr>
                  <w:t xml:space="preserve">          </w:t>
                </w:r>
              </w:p>
            </w:tc>
          </w:sdtContent>
        </w:sdt>
      </w:tr>
      <w:tr w:rsidR="00CC7F68" w:rsidRPr="00F44F93" w14:paraId="673CF0A0" w14:textId="77777777" w:rsidTr="00B422DB">
        <w:trPr>
          <w:jc w:val="center"/>
        </w:trPr>
        <w:tc>
          <w:tcPr>
            <w:tcW w:w="2840" w:type="dxa"/>
            <w:gridSpan w:val="6"/>
            <w:tcBorders>
              <w:top w:val="single" w:sz="4" w:space="0" w:color="auto"/>
              <w:left w:val="single" w:sz="4" w:space="0" w:color="auto"/>
              <w:bottom w:val="single" w:sz="4" w:space="0" w:color="auto"/>
              <w:right w:val="single" w:sz="4" w:space="0" w:color="auto"/>
            </w:tcBorders>
          </w:tcPr>
          <w:p w14:paraId="3E925D24" w14:textId="77777777" w:rsidR="00CC7F68" w:rsidRPr="00F44F93" w:rsidRDefault="00CC7F68" w:rsidP="00CC7F68">
            <w:pPr>
              <w:pStyle w:val="Questiontext"/>
              <w:rPr>
                <w:sz w:val="18"/>
                <w:szCs w:val="18"/>
              </w:rPr>
            </w:pPr>
            <w:r>
              <w:rPr>
                <w:sz w:val="18"/>
                <w:szCs w:val="18"/>
              </w:rPr>
              <w:t>Business email address</w:t>
            </w:r>
          </w:p>
        </w:tc>
        <w:sdt>
          <w:sdtPr>
            <w:rPr>
              <w:sz w:val="18"/>
              <w:szCs w:val="18"/>
            </w:rPr>
            <w:id w:val="-462194027"/>
            <w14:checkbox>
              <w14:checked w14:val="0"/>
              <w14:checkedState w14:val="2612" w14:font="MS Gothic"/>
              <w14:uncheckedState w14:val="2610" w14:font="MS Gothic"/>
            </w14:checkbox>
          </w:sdtPr>
          <w:sdtEndPr/>
          <w:sdtContent>
            <w:tc>
              <w:tcPr>
                <w:tcW w:w="1425" w:type="dxa"/>
                <w:gridSpan w:val="2"/>
                <w:tcBorders>
                  <w:top w:val="single" w:sz="4" w:space="0" w:color="auto"/>
                  <w:left w:val="single" w:sz="4" w:space="0" w:color="auto"/>
                  <w:bottom w:val="single" w:sz="4" w:space="0" w:color="auto"/>
                  <w:right w:val="single" w:sz="4" w:space="0" w:color="auto"/>
                </w:tcBorders>
              </w:tcPr>
              <w:p w14:paraId="100BFE1B" w14:textId="77777777" w:rsidR="00CC7F68" w:rsidRPr="00F44F93" w:rsidRDefault="00CC7F68" w:rsidP="00CC7F68">
                <w:pPr>
                  <w:pStyle w:val="Questiontext"/>
                  <w:jc w:val="center"/>
                  <w:rPr>
                    <w:sz w:val="18"/>
                    <w:szCs w:val="18"/>
                  </w:rPr>
                </w:pPr>
                <w:r w:rsidRPr="00F44F93">
                  <w:rPr>
                    <w:rFonts w:ascii="Segoe UI Symbol" w:eastAsia="MS Gothic" w:hAnsi="Segoe UI Symbol" w:cs="Segoe UI Symbol"/>
                    <w:sz w:val="18"/>
                    <w:szCs w:val="18"/>
                  </w:rPr>
                  <w:t>☐</w:t>
                </w:r>
              </w:p>
            </w:tc>
          </w:sdtContent>
        </w:sdt>
        <w:sdt>
          <w:sdtPr>
            <w:rPr>
              <w:sz w:val="18"/>
              <w:szCs w:val="18"/>
            </w:rPr>
            <w:id w:val="-58484434"/>
            <w14:checkbox>
              <w14:checked w14:val="0"/>
              <w14:checkedState w14:val="2612" w14:font="MS Gothic"/>
              <w14:uncheckedState w14:val="2610" w14:font="MS Gothic"/>
            </w14:checkbox>
          </w:sdtPr>
          <w:sdtEndPr/>
          <w:sdtContent>
            <w:tc>
              <w:tcPr>
                <w:tcW w:w="1559" w:type="dxa"/>
                <w:gridSpan w:val="4"/>
                <w:tcBorders>
                  <w:top w:val="single" w:sz="4" w:space="0" w:color="auto"/>
                  <w:left w:val="single" w:sz="4" w:space="0" w:color="auto"/>
                  <w:bottom w:val="single" w:sz="4" w:space="0" w:color="auto"/>
                  <w:right w:val="single" w:sz="4" w:space="0" w:color="auto"/>
                </w:tcBorders>
              </w:tcPr>
              <w:p w14:paraId="372004FC" w14:textId="77777777" w:rsidR="00CC7F68" w:rsidRPr="00F44F93" w:rsidRDefault="00CC7F68" w:rsidP="00CC7F68">
                <w:pPr>
                  <w:pStyle w:val="Questiontext"/>
                  <w:jc w:val="center"/>
                  <w:rPr>
                    <w:sz w:val="18"/>
                    <w:szCs w:val="18"/>
                  </w:rPr>
                </w:pPr>
                <w:r w:rsidRPr="00F44F93">
                  <w:rPr>
                    <w:rFonts w:ascii="Segoe UI Symbol" w:eastAsia="MS Gothic" w:hAnsi="Segoe UI Symbol" w:cs="Segoe UI Symbol"/>
                    <w:sz w:val="18"/>
                    <w:szCs w:val="18"/>
                  </w:rPr>
                  <w:t>☐</w:t>
                </w:r>
              </w:p>
            </w:tc>
          </w:sdtContent>
        </w:sdt>
        <w:sdt>
          <w:sdtPr>
            <w:rPr>
              <w:rStyle w:val="Responseboxtext"/>
            </w:rPr>
            <w:id w:val="-389429594"/>
            <w:placeholder>
              <w:docPart w:val="D458C38405DC4C92B2AA16D9BB0159E3"/>
            </w:placeholder>
            <w:showingPlcHdr/>
          </w:sdtPr>
          <w:sdtEndPr>
            <w:rPr>
              <w:rStyle w:val="Responseboxtext"/>
            </w:rPr>
          </w:sdtEndPr>
          <w:sdtContent>
            <w:tc>
              <w:tcPr>
                <w:tcW w:w="4437" w:type="dxa"/>
                <w:gridSpan w:val="10"/>
                <w:tcBorders>
                  <w:top w:val="single" w:sz="4" w:space="0" w:color="auto"/>
                  <w:left w:val="single" w:sz="4" w:space="0" w:color="auto"/>
                  <w:bottom w:val="single" w:sz="4" w:space="0" w:color="auto"/>
                  <w:right w:val="single" w:sz="4" w:space="0" w:color="auto"/>
                </w:tcBorders>
              </w:tcPr>
              <w:p w14:paraId="626C13B5" w14:textId="77777777" w:rsidR="00CC7F68" w:rsidRPr="00F44F93" w:rsidRDefault="00CC7F68" w:rsidP="00CC7F68">
                <w:pPr>
                  <w:pStyle w:val="Questiontext"/>
                  <w:rPr>
                    <w:sz w:val="18"/>
                    <w:szCs w:val="18"/>
                  </w:rPr>
                </w:pPr>
                <w:r w:rsidRPr="000C47AD">
                  <w:rPr>
                    <w:rStyle w:val="Responseboxtext"/>
                  </w:rPr>
                  <w:t xml:space="preserve">          </w:t>
                </w:r>
              </w:p>
            </w:tc>
          </w:sdtContent>
        </w:sdt>
      </w:tr>
      <w:tr w:rsidR="00CC7F68" w:rsidRPr="00F44F93" w14:paraId="6A736FB3" w14:textId="77777777" w:rsidTr="00B422DB">
        <w:trPr>
          <w:jc w:val="center"/>
        </w:trPr>
        <w:tc>
          <w:tcPr>
            <w:tcW w:w="2840" w:type="dxa"/>
            <w:gridSpan w:val="6"/>
            <w:tcBorders>
              <w:top w:val="single" w:sz="4" w:space="0" w:color="auto"/>
              <w:left w:val="single" w:sz="4" w:space="0" w:color="auto"/>
              <w:bottom w:val="single" w:sz="4" w:space="0" w:color="auto"/>
              <w:right w:val="single" w:sz="4" w:space="0" w:color="auto"/>
            </w:tcBorders>
          </w:tcPr>
          <w:p w14:paraId="27E81D37" w14:textId="77777777" w:rsidR="00CC7F68" w:rsidRPr="00F44F93" w:rsidRDefault="00CC7F68" w:rsidP="00CC7F68">
            <w:pPr>
              <w:pStyle w:val="Questiontext"/>
              <w:rPr>
                <w:sz w:val="18"/>
                <w:szCs w:val="18"/>
              </w:rPr>
            </w:pPr>
            <w:r>
              <w:rPr>
                <w:sz w:val="18"/>
                <w:szCs w:val="18"/>
              </w:rPr>
              <w:t>Business phone number</w:t>
            </w:r>
          </w:p>
        </w:tc>
        <w:sdt>
          <w:sdtPr>
            <w:rPr>
              <w:sz w:val="18"/>
              <w:szCs w:val="18"/>
            </w:rPr>
            <w:id w:val="1656722728"/>
            <w14:checkbox>
              <w14:checked w14:val="0"/>
              <w14:checkedState w14:val="2612" w14:font="MS Gothic"/>
              <w14:uncheckedState w14:val="2610" w14:font="MS Gothic"/>
            </w14:checkbox>
          </w:sdtPr>
          <w:sdtEndPr/>
          <w:sdtContent>
            <w:tc>
              <w:tcPr>
                <w:tcW w:w="1425" w:type="dxa"/>
                <w:gridSpan w:val="2"/>
                <w:tcBorders>
                  <w:top w:val="single" w:sz="4" w:space="0" w:color="auto"/>
                  <w:left w:val="single" w:sz="4" w:space="0" w:color="auto"/>
                  <w:bottom w:val="single" w:sz="4" w:space="0" w:color="auto"/>
                  <w:right w:val="single" w:sz="4" w:space="0" w:color="auto"/>
                </w:tcBorders>
              </w:tcPr>
              <w:p w14:paraId="0EB5A0D3" w14:textId="77777777" w:rsidR="00CC7F68" w:rsidRPr="00F44F93" w:rsidRDefault="00CC7F68" w:rsidP="00CC7F68">
                <w:pPr>
                  <w:pStyle w:val="Questiontext"/>
                  <w:jc w:val="center"/>
                  <w:rPr>
                    <w:sz w:val="18"/>
                    <w:szCs w:val="18"/>
                  </w:rPr>
                </w:pPr>
                <w:r w:rsidRPr="00F44F93">
                  <w:rPr>
                    <w:rFonts w:ascii="Segoe UI Symbol" w:eastAsia="MS Gothic" w:hAnsi="Segoe UI Symbol" w:cs="Segoe UI Symbol"/>
                    <w:sz w:val="18"/>
                    <w:szCs w:val="18"/>
                  </w:rPr>
                  <w:t>☐</w:t>
                </w:r>
              </w:p>
            </w:tc>
          </w:sdtContent>
        </w:sdt>
        <w:sdt>
          <w:sdtPr>
            <w:rPr>
              <w:sz w:val="18"/>
              <w:szCs w:val="18"/>
            </w:rPr>
            <w:id w:val="-1304458178"/>
            <w14:checkbox>
              <w14:checked w14:val="0"/>
              <w14:checkedState w14:val="2612" w14:font="MS Gothic"/>
              <w14:uncheckedState w14:val="2610" w14:font="MS Gothic"/>
            </w14:checkbox>
          </w:sdtPr>
          <w:sdtEndPr/>
          <w:sdtContent>
            <w:tc>
              <w:tcPr>
                <w:tcW w:w="1559" w:type="dxa"/>
                <w:gridSpan w:val="4"/>
                <w:tcBorders>
                  <w:top w:val="single" w:sz="4" w:space="0" w:color="auto"/>
                  <w:left w:val="single" w:sz="4" w:space="0" w:color="auto"/>
                  <w:bottom w:val="single" w:sz="4" w:space="0" w:color="auto"/>
                  <w:right w:val="single" w:sz="4" w:space="0" w:color="auto"/>
                </w:tcBorders>
              </w:tcPr>
              <w:p w14:paraId="68E769F5" w14:textId="77777777" w:rsidR="00CC7F68" w:rsidRPr="00F44F93" w:rsidRDefault="00CC7F68" w:rsidP="00CC7F68">
                <w:pPr>
                  <w:pStyle w:val="Questiontext"/>
                  <w:jc w:val="center"/>
                  <w:rPr>
                    <w:sz w:val="18"/>
                    <w:szCs w:val="18"/>
                  </w:rPr>
                </w:pPr>
                <w:r w:rsidRPr="00F44F93">
                  <w:rPr>
                    <w:rFonts w:ascii="Segoe UI Symbol" w:eastAsia="MS Gothic" w:hAnsi="Segoe UI Symbol" w:cs="Segoe UI Symbol"/>
                    <w:sz w:val="18"/>
                    <w:szCs w:val="18"/>
                  </w:rPr>
                  <w:t>☐</w:t>
                </w:r>
              </w:p>
            </w:tc>
          </w:sdtContent>
        </w:sdt>
        <w:sdt>
          <w:sdtPr>
            <w:rPr>
              <w:rStyle w:val="Responseboxtext"/>
            </w:rPr>
            <w:id w:val="1098675786"/>
            <w:placeholder>
              <w:docPart w:val="4A32043EC73F4A27A054FC7CF8704D98"/>
            </w:placeholder>
            <w:showingPlcHdr/>
          </w:sdtPr>
          <w:sdtEndPr>
            <w:rPr>
              <w:rStyle w:val="Responseboxtext"/>
            </w:rPr>
          </w:sdtEndPr>
          <w:sdtContent>
            <w:tc>
              <w:tcPr>
                <w:tcW w:w="4437" w:type="dxa"/>
                <w:gridSpan w:val="10"/>
                <w:tcBorders>
                  <w:top w:val="single" w:sz="4" w:space="0" w:color="auto"/>
                  <w:left w:val="single" w:sz="4" w:space="0" w:color="auto"/>
                  <w:bottom w:val="single" w:sz="4" w:space="0" w:color="auto"/>
                  <w:right w:val="single" w:sz="4" w:space="0" w:color="auto"/>
                </w:tcBorders>
              </w:tcPr>
              <w:p w14:paraId="10D8DBC3" w14:textId="77777777" w:rsidR="00CC7F68" w:rsidRPr="00F44F93" w:rsidRDefault="00CC7F68" w:rsidP="00CC7F68">
                <w:pPr>
                  <w:pStyle w:val="Questiontext"/>
                  <w:rPr>
                    <w:sz w:val="18"/>
                    <w:szCs w:val="18"/>
                  </w:rPr>
                </w:pPr>
                <w:r w:rsidRPr="000C47AD">
                  <w:rPr>
                    <w:rStyle w:val="Responseboxtext"/>
                  </w:rPr>
                  <w:t xml:space="preserve">          </w:t>
                </w:r>
              </w:p>
            </w:tc>
          </w:sdtContent>
        </w:sdt>
      </w:tr>
      <w:tr w:rsidR="001D6B85" w14:paraId="7E580F6A" w14:textId="77777777" w:rsidTr="00B422DB">
        <w:trPr>
          <w:jc w:val="center"/>
        </w:trPr>
        <w:tc>
          <w:tcPr>
            <w:tcW w:w="10261" w:type="dxa"/>
            <w:gridSpan w:val="22"/>
            <w:vAlign w:val="center"/>
            <w:hideMark/>
          </w:tcPr>
          <w:p w14:paraId="69911824" w14:textId="6ABC62A4" w:rsidR="001D6B85" w:rsidRDefault="00AF035E" w:rsidP="00E96546">
            <w:pPr>
              <w:pStyle w:val="SubQuestion"/>
              <w:spacing w:before="180"/>
            </w:pPr>
            <w:r>
              <w:t>9</w:t>
            </w:r>
            <w:r w:rsidR="001D6B85">
              <w:t xml:space="preserve"> Do you want to </w:t>
            </w:r>
            <w:r w:rsidR="00D72352">
              <w:t xml:space="preserve">list any accredited agents or assistants </w:t>
            </w:r>
            <w:r w:rsidR="001D6B85">
              <w:t>on your survey licence?</w:t>
            </w:r>
            <w:r w:rsidR="00D72352">
              <w:t xml:space="preserve"> </w:t>
            </w:r>
            <w:proofErr w:type="gramStart"/>
            <w:r w:rsidR="00D72352">
              <w:t>( Please</w:t>
            </w:r>
            <w:proofErr w:type="gramEnd"/>
            <w:r w:rsidR="00D72352">
              <w:t xml:space="preserve"> note that any accredited agents or assistants named on you previous licence will not be automatically be </w:t>
            </w:r>
            <w:proofErr w:type="spellStart"/>
            <w:r w:rsidR="00D72352">
              <w:t>transfered</w:t>
            </w:r>
            <w:proofErr w:type="spellEnd"/>
            <w:r w:rsidR="00D72352">
              <w:t xml:space="preserve"> to your new licence). </w:t>
            </w:r>
          </w:p>
        </w:tc>
      </w:tr>
      <w:tr w:rsidR="001D6B85" w14:paraId="6AC5E72B" w14:textId="77777777" w:rsidTr="00B422DB">
        <w:trPr>
          <w:trHeight w:val="27"/>
          <w:jc w:val="center"/>
        </w:trPr>
        <w:tc>
          <w:tcPr>
            <w:tcW w:w="1384" w:type="dxa"/>
            <w:gridSpan w:val="2"/>
            <w:vAlign w:val="center"/>
            <w:hideMark/>
          </w:tcPr>
          <w:p w14:paraId="13545CC2" w14:textId="77777777" w:rsidR="001D6B85" w:rsidRDefault="001D6B85" w:rsidP="001D6B85">
            <w:pPr>
              <w:pStyle w:val="Questiontext"/>
            </w:pPr>
            <w:r>
              <w:t>No</w:t>
            </w:r>
          </w:p>
        </w:tc>
        <w:sdt>
          <w:sdtPr>
            <w:id w:val="-400521204"/>
            <w14:checkbox>
              <w14:checked w14:val="0"/>
              <w14:checkedState w14:val="2612" w14:font="MS Gothic"/>
              <w14:uncheckedState w14:val="2610" w14:font="MS Gothic"/>
            </w14:checkbox>
          </w:sdtPr>
          <w:sdtEndPr/>
          <w:sdtContent>
            <w:tc>
              <w:tcPr>
                <w:tcW w:w="471" w:type="dxa"/>
                <w:vAlign w:val="center"/>
                <w:hideMark/>
              </w:tcPr>
              <w:p w14:paraId="26772CB6" w14:textId="77777777" w:rsidR="001D6B85" w:rsidRDefault="001D6B85" w:rsidP="001D6B85">
                <w:pPr>
                  <w:pStyle w:val="Questiontext"/>
                </w:pPr>
                <w:r>
                  <w:rPr>
                    <w:rFonts w:eastAsia="MS Gothic" w:hint="eastAsia"/>
                    <w:lang w:val="en-US"/>
                  </w:rPr>
                  <w:t>☐</w:t>
                </w:r>
              </w:p>
            </w:tc>
          </w:sdtContent>
        </w:sdt>
        <w:tc>
          <w:tcPr>
            <w:tcW w:w="6513" w:type="dxa"/>
            <w:gridSpan w:val="15"/>
            <w:vAlign w:val="center"/>
            <w:hideMark/>
          </w:tcPr>
          <w:p w14:paraId="44FAF85E" w14:textId="17D3BBC9" w:rsidR="001D6B85" w:rsidRDefault="001D6B85" w:rsidP="001D6B85">
            <w:pPr>
              <w:pStyle w:val="Questiontext"/>
            </w:pPr>
            <w:r w:rsidRPr="00722679">
              <w:rPr>
                <w:i/>
              </w:rPr>
              <w:t>Go to question 1</w:t>
            </w:r>
            <w:r w:rsidR="00AF035E">
              <w:rPr>
                <w:i/>
              </w:rPr>
              <w:t>0</w:t>
            </w:r>
          </w:p>
        </w:tc>
        <w:tc>
          <w:tcPr>
            <w:tcW w:w="1893" w:type="dxa"/>
            <w:gridSpan w:val="4"/>
          </w:tcPr>
          <w:p w14:paraId="6B16F51A" w14:textId="77777777" w:rsidR="001D6B85" w:rsidRDefault="001D6B85" w:rsidP="001D6B85">
            <w:pPr>
              <w:pStyle w:val="Questiontext"/>
              <w:rPr>
                <w:i/>
              </w:rPr>
            </w:pPr>
          </w:p>
        </w:tc>
      </w:tr>
      <w:tr w:rsidR="001D6B85" w14:paraId="46B7541A" w14:textId="77777777" w:rsidTr="00B422DB">
        <w:trPr>
          <w:trHeight w:val="27"/>
          <w:jc w:val="center"/>
        </w:trPr>
        <w:tc>
          <w:tcPr>
            <w:tcW w:w="1384" w:type="dxa"/>
            <w:gridSpan w:val="2"/>
            <w:vAlign w:val="center"/>
            <w:hideMark/>
          </w:tcPr>
          <w:p w14:paraId="45425F39" w14:textId="77777777" w:rsidR="001D6B85" w:rsidRDefault="001D6B85" w:rsidP="001D6B85">
            <w:pPr>
              <w:pStyle w:val="Questiontext"/>
            </w:pPr>
            <w:r>
              <w:t>Yes</w:t>
            </w:r>
          </w:p>
        </w:tc>
        <w:sdt>
          <w:sdtPr>
            <w:id w:val="-1866659899"/>
            <w14:checkbox>
              <w14:checked w14:val="0"/>
              <w14:checkedState w14:val="2612" w14:font="MS Gothic"/>
              <w14:uncheckedState w14:val="2610" w14:font="MS Gothic"/>
            </w14:checkbox>
          </w:sdtPr>
          <w:sdtEndPr/>
          <w:sdtContent>
            <w:tc>
              <w:tcPr>
                <w:tcW w:w="471" w:type="dxa"/>
                <w:vAlign w:val="center"/>
                <w:hideMark/>
              </w:tcPr>
              <w:p w14:paraId="1E4BD843" w14:textId="77777777" w:rsidR="001D6B85" w:rsidRPr="00530576" w:rsidRDefault="001D6B85" w:rsidP="001D6B85">
                <w:pPr>
                  <w:pStyle w:val="Questiontext"/>
                </w:pPr>
                <w:r w:rsidRPr="00530576">
                  <w:rPr>
                    <w:rFonts w:eastAsia="MS Gothic" w:hint="eastAsia"/>
                    <w:lang w:val="en-US"/>
                  </w:rPr>
                  <w:t>☐</w:t>
                </w:r>
              </w:p>
            </w:tc>
          </w:sdtContent>
        </w:sdt>
        <w:tc>
          <w:tcPr>
            <w:tcW w:w="8406" w:type="dxa"/>
            <w:gridSpan w:val="19"/>
            <w:shd w:val="clear" w:color="auto" w:fill="auto"/>
            <w:vAlign w:val="center"/>
          </w:tcPr>
          <w:p w14:paraId="5EB451EA" w14:textId="77777777" w:rsidR="001D6B85" w:rsidRPr="00174311" w:rsidRDefault="001D6B85" w:rsidP="001D6B85">
            <w:pPr>
              <w:pStyle w:val="Questiontext"/>
            </w:pPr>
            <w:r w:rsidRPr="00174311">
              <w:t>Complete Table 4 below, with the relevant information (new details).</w:t>
            </w:r>
          </w:p>
        </w:tc>
      </w:tr>
      <w:tr w:rsidR="001D6B85" w14:paraId="14915C7D" w14:textId="77777777" w:rsidTr="00B422DB">
        <w:trPr>
          <w:trHeight w:val="27"/>
          <w:jc w:val="center"/>
        </w:trPr>
        <w:tc>
          <w:tcPr>
            <w:tcW w:w="1384" w:type="dxa"/>
            <w:gridSpan w:val="2"/>
            <w:vAlign w:val="center"/>
          </w:tcPr>
          <w:p w14:paraId="022237F9" w14:textId="77777777" w:rsidR="001D6B85" w:rsidRDefault="001D6B85" w:rsidP="001D6B85">
            <w:pPr>
              <w:pStyle w:val="Questiontext"/>
            </w:pPr>
          </w:p>
        </w:tc>
        <w:tc>
          <w:tcPr>
            <w:tcW w:w="471" w:type="dxa"/>
            <w:vAlign w:val="center"/>
          </w:tcPr>
          <w:p w14:paraId="75CA0CB7" w14:textId="77777777" w:rsidR="001D6B85" w:rsidRPr="00530576" w:rsidRDefault="001D6B85" w:rsidP="001D6B85">
            <w:pPr>
              <w:pStyle w:val="Questiontext"/>
            </w:pPr>
          </w:p>
        </w:tc>
        <w:tc>
          <w:tcPr>
            <w:tcW w:w="8406" w:type="dxa"/>
            <w:gridSpan w:val="19"/>
            <w:shd w:val="clear" w:color="auto" w:fill="auto"/>
            <w:vAlign w:val="center"/>
          </w:tcPr>
          <w:p w14:paraId="6356D0B3" w14:textId="3A802D63" w:rsidR="00642797" w:rsidRPr="00667C69" w:rsidRDefault="007F2350" w:rsidP="00AF035E">
            <w:pPr>
              <w:pStyle w:val="Questiontext"/>
            </w:pPr>
            <w:r>
              <w:t xml:space="preserve">We will require the </w:t>
            </w:r>
            <w:r w:rsidR="008466A3">
              <w:t xml:space="preserve">full name of each </w:t>
            </w:r>
            <w:r w:rsidR="00022452">
              <w:t>assi</w:t>
            </w:r>
            <w:r w:rsidR="008466A3" w:rsidRPr="008466A3">
              <w:t>stant or accredited</w:t>
            </w:r>
            <w:r w:rsidR="000B03D4">
              <w:t xml:space="preserve"> </w:t>
            </w:r>
            <w:r>
              <w:t>agent alo</w:t>
            </w:r>
            <w:r w:rsidR="000B03D4">
              <w:t>ng with their full postal and e-</w:t>
            </w:r>
            <w:r>
              <w:t>mail address</w:t>
            </w:r>
            <w:r w:rsidR="00667C69">
              <w:t>.</w:t>
            </w:r>
          </w:p>
        </w:tc>
      </w:tr>
      <w:tr w:rsidR="00CC102E" w14:paraId="37571181" w14:textId="77777777" w:rsidTr="00B422DB">
        <w:trPr>
          <w:jc w:val="center"/>
        </w:trPr>
        <w:tc>
          <w:tcPr>
            <w:tcW w:w="4265" w:type="dxa"/>
            <w:gridSpan w:val="8"/>
          </w:tcPr>
          <w:p w14:paraId="2795EBBF" w14:textId="77777777" w:rsidR="00CC102E" w:rsidRDefault="00CC102E" w:rsidP="00D27321">
            <w:pPr>
              <w:pStyle w:val="Questiontext"/>
              <w:spacing w:before="0"/>
              <w:rPr>
                <w:sz w:val="2"/>
                <w:szCs w:val="2"/>
              </w:rPr>
            </w:pPr>
          </w:p>
        </w:tc>
        <w:tc>
          <w:tcPr>
            <w:tcW w:w="5996" w:type="dxa"/>
            <w:gridSpan w:val="14"/>
            <w:vAlign w:val="center"/>
          </w:tcPr>
          <w:p w14:paraId="3D81CB0A" w14:textId="77777777" w:rsidR="00CC102E" w:rsidRDefault="00CC102E" w:rsidP="00D27321">
            <w:pPr>
              <w:pStyle w:val="Questiontext"/>
              <w:spacing w:before="0"/>
              <w:rPr>
                <w:rStyle w:val="Responseboxtext"/>
                <w:sz w:val="2"/>
              </w:rPr>
            </w:pPr>
          </w:p>
        </w:tc>
      </w:tr>
      <w:tr w:rsidR="001D6B85" w:rsidRPr="001D6B85" w14:paraId="25FAA10C" w14:textId="77777777" w:rsidTr="00B422DB">
        <w:trPr>
          <w:jc w:val="center"/>
        </w:trPr>
        <w:tc>
          <w:tcPr>
            <w:tcW w:w="10261" w:type="dxa"/>
            <w:gridSpan w:val="22"/>
            <w:tcBorders>
              <w:top w:val="single" w:sz="4" w:space="0" w:color="auto"/>
              <w:left w:val="single" w:sz="4" w:space="0" w:color="auto"/>
              <w:bottom w:val="single" w:sz="4" w:space="0" w:color="auto"/>
              <w:right w:val="single" w:sz="4" w:space="0" w:color="auto"/>
            </w:tcBorders>
            <w:shd w:val="clear" w:color="auto" w:fill="E7E6E6" w:themeFill="background2"/>
          </w:tcPr>
          <w:p w14:paraId="224757A9" w14:textId="7A8120BF" w:rsidR="001D6B85" w:rsidRPr="00833AB0" w:rsidRDefault="001D6B85" w:rsidP="001D6B85">
            <w:pPr>
              <w:pStyle w:val="Questiontext"/>
              <w:rPr>
                <w:b/>
                <w:sz w:val="18"/>
                <w:szCs w:val="18"/>
              </w:rPr>
            </w:pPr>
            <w:r w:rsidRPr="00833AB0">
              <w:rPr>
                <w:b/>
                <w:sz w:val="18"/>
                <w:szCs w:val="18"/>
              </w:rPr>
              <w:t xml:space="preserve">Table 4 – </w:t>
            </w:r>
            <w:r w:rsidR="00D72352">
              <w:rPr>
                <w:b/>
                <w:sz w:val="18"/>
                <w:szCs w:val="18"/>
              </w:rPr>
              <w:t>Adding assi</w:t>
            </w:r>
            <w:r w:rsidRPr="00833AB0">
              <w:rPr>
                <w:b/>
                <w:sz w:val="18"/>
                <w:szCs w:val="18"/>
              </w:rPr>
              <w:t>stants or accredited agents</w:t>
            </w:r>
            <w:r w:rsidR="008466A3" w:rsidRPr="00833AB0">
              <w:rPr>
                <w:b/>
                <w:sz w:val="18"/>
                <w:szCs w:val="18"/>
              </w:rPr>
              <w:t xml:space="preserve"> </w:t>
            </w:r>
            <w:r w:rsidRPr="00833AB0">
              <w:rPr>
                <w:b/>
                <w:sz w:val="18"/>
                <w:szCs w:val="18"/>
              </w:rPr>
              <w:t>on your survey licence</w:t>
            </w:r>
          </w:p>
        </w:tc>
      </w:tr>
      <w:tr w:rsidR="00642797" w:rsidRPr="00667C69" w14:paraId="1D70B47C" w14:textId="77777777" w:rsidTr="00642797">
        <w:trPr>
          <w:trHeight w:val="457"/>
          <w:jc w:val="center"/>
        </w:trPr>
        <w:tc>
          <w:tcPr>
            <w:tcW w:w="2268" w:type="dxa"/>
            <w:gridSpan w:val="4"/>
            <w:tcBorders>
              <w:top w:val="single" w:sz="4" w:space="0" w:color="auto"/>
              <w:left w:val="single" w:sz="4" w:space="0" w:color="auto"/>
              <w:right w:val="single" w:sz="4" w:space="0" w:color="auto"/>
            </w:tcBorders>
          </w:tcPr>
          <w:p w14:paraId="1B011B1C" w14:textId="77777777" w:rsidR="00642797" w:rsidRPr="00667C69" w:rsidRDefault="00642797" w:rsidP="00667C69">
            <w:pPr>
              <w:pStyle w:val="Questiontext"/>
              <w:rPr>
                <w:sz w:val="18"/>
                <w:szCs w:val="18"/>
              </w:rPr>
            </w:pPr>
            <w:r w:rsidRPr="00667C69">
              <w:rPr>
                <w:sz w:val="18"/>
                <w:szCs w:val="18"/>
              </w:rPr>
              <w:t>Name of the assistant or accredited agent</w:t>
            </w:r>
          </w:p>
        </w:tc>
        <w:tc>
          <w:tcPr>
            <w:tcW w:w="284" w:type="dxa"/>
            <w:vMerge w:val="restart"/>
            <w:tcBorders>
              <w:top w:val="single" w:sz="4" w:space="0" w:color="auto"/>
              <w:left w:val="single" w:sz="4" w:space="0" w:color="auto"/>
              <w:right w:val="single" w:sz="4" w:space="0" w:color="auto"/>
            </w:tcBorders>
          </w:tcPr>
          <w:p w14:paraId="1D0E2ABA" w14:textId="2716E605" w:rsidR="00642797" w:rsidRPr="00667C69" w:rsidRDefault="00642797" w:rsidP="00CC2843">
            <w:pPr>
              <w:pStyle w:val="Questiontext"/>
              <w:jc w:val="center"/>
              <w:rPr>
                <w:sz w:val="18"/>
                <w:szCs w:val="18"/>
              </w:rPr>
            </w:pPr>
          </w:p>
        </w:tc>
        <w:tc>
          <w:tcPr>
            <w:tcW w:w="2692" w:type="dxa"/>
            <w:gridSpan w:val="4"/>
            <w:tcBorders>
              <w:top w:val="single" w:sz="4" w:space="0" w:color="auto"/>
              <w:left w:val="single" w:sz="4" w:space="0" w:color="auto"/>
              <w:right w:val="single" w:sz="4" w:space="0" w:color="auto"/>
            </w:tcBorders>
          </w:tcPr>
          <w:p w14:paraId="02667FDE" w14:textId="213030EA" w:rsidR="00642797" w:rsidRPr="00667C69" w:rsidRDefault="00642797" w:rsidP="007F2350">
            <w:pPr>
              <w:pStyle w:val="Questiontext"/>
              <w:rPr>
                <w:sz w:val="18"/>
                <w:szCs w:val="18"/>
              </w:rPr>
            </w:pPr>
            <w:r>
              <w:rPr>
                <w:sz w:val="18"/>
                <w:szCs w:val="18"/>
              </w:rPr>
              <w:t xml:space="preserve">Full postal address                                      </w:t>
            </w:r>
          </w:p>
        </w:tc>
        <w:tc>
          <w:tcPr>
            <w:tcW w:w="2693" w:type="dxa"/>
            <w:gridSpan w:val="6"/>
            <w:tcBorders>
              <w:top w:val="single" w:sz="4" w:space="0" w:color="auto"/>
              <w:left w:val="single" w:sz="4" w:space="0" w:color="auto"/>
              <w:right w:val="single" w:sz="4" w:space="0" w:color="auto"/>
            </w:tcBorders>
          </w:tcPr>
          <w:p w14:paraId="6A19569F" w14:textId="6753B6AE" w:rsidR="00642797" w:rsidRPr="00667C69" w:rsidRDefault="00AF035E" w:rsidP="007F2350">
            <w:pPr>
              <w:pStyle w:val="Questiontext"/>
              <w:rPr>
                <w:sz w:val="18"/>
                <w:szCs w:val="18"/>
              </w:rPr>
            </w:pPr>
            <w:r>
              <w:rPr>
                <w:sz w:val="18"/>
                <w:szCs w:val="18"/>
              </w:rPr>
              <w:t>E-</w:t>
            </w:r>
            <w:r w:rsidR="00642797">
              <w:rPr>
                <w:sz w:val="18"/>
                <w:szCs w:val="18"/>
              </w:rPr>
              <w:t>mail address</w:t>
            </w:r>
          </w:p>
        </w:tc>
        <w:tc>
          <w:tcPr>
            <w:tcW w:w="1162" w:type="dxa"/>
            <w:gridSpan w:val="4"/>
            <w:tcBorders>
              <w:top w:val="single" w:sz="4" w:space="0" w:color="auto"/>
              <w:left w:val="single" w:sz="4" w:space="0" w:color="auto"/>
              <w:right w:val="single" w:sz="4" w:space="0" w:color="auto"/>
            </w:tcBorders>
          </w:tcPr>
          <w:p w14:paraId="691D0B98" w14:textId="4B0E3C78" w:rsidR="00642797" w:rsidRPr="00667C69" w:rsidRDefault="00642797" w:rsidP="007F2350">
            <w:pPr>
              <w:pStyle w:val="Questiontext"/>
              <w:rPr>
                <w:sz w:val="18"/>
                <w:szCs w:val="18"/>
              </w:rPr>
            </w:pPr>
            <w:r>
              <w:rPr>
                <w:sz w:val="18"/>
                <w:szCs w:val="18"/>
              </w:rPr>
              <w:t>Accredited Agent</w:t>
            </w:r>
          </w:p>
        </w:tc>
        <w:tc>
          <w:tcPr>
            <w:tcW w:w="1162" w:type="dxa"/>
            <w:gridSpan w:val="3"/>
            <w:tcBorders>
              <w:top w:val="single" w:sz="4" w:space="0" w:color="auto"/>
              <w:left w:val="single" w:sz="4" w:space="0" w:color="auto"/>
              <w:right w:val="single" w:sz="4" w:space="0" w:color="auto"/>
            </w:tcBorders>
          </w:tcPr>
          <w:p w14:paraId="4389EDB3" w14:textId="1153848F" w:rsidR="00642797" w:rsidRPr="00667C69" w:rsidRDefault="00642797" w:rsidP="007F2350">
            <w:pPr>
              <w:pStyle w:val="Questiontext"/>
              <w:rPr>
                <w:sz w:val="18"/>
                <w:szCs w:val="18"/>
              </w:rPr>
            </w:pPr>
            <w:r>
              <w:rPr>
                <w:sz w:val="18"/>
                <w:szCs w:val="18"/>
              </w:rPr>
              <w:t>Or Assistant</w:t>
            </w:r>
          </w:p>
        </w:tc>
      </w:tr>
      <w:tr w:rsidR="00642797" w:rsidRPr="00F44F93" w14:paraId="37CA7503" w14:textId="77777777" w:rsidTr="00642797">
        <w:trPr>
          <w:jc w:val="center"/>
        </w:trPr>
        <w:sdt>
          <w:sdtPr>
            <w:rPr>
              <w:rStyle w:val="Responseboxtext"/>
              <w:sz w:val="18"/>
              <w:szCs w:val="18"/>
            </w:rPr>
            <w:id w:val="1005248669"/>
            <w:placeholder>
              <w:docPart w:val="D9E97AEB67AE4B96A761667EE1C4449A"/>
            </w:placeholder>
            <w:showingPlcHdr/>
          </w:sdtPr>
          <w:sdtEndPr>
            <w:rPr>
              <w:rStyle w:val="Responseboxtext"/>
            </w:rPr>
          </w:sdtEndPr>
          <w:sdtContent>
            <w:tc>
              <w:tcPr>
                <w:tcW w:w="2268" w:type="dxa"/>
                <w:gridSpan w:val="4"/>
                <w:tcBorders>
                  <w:top w:val="double" w:sz="4" w:space="0" w:color="auto"/>
                  <w:left w:val="single" w:sz="4" w:space="0" w:color="auto"/>
                  <w:bottom w:val="single" w:sz="4" w:space="0" w:color="auto"/>
                  <w:right w:val="single" w:sz="4" w:space="0" w:color="auto"/>
                </w:tcBorders>
              </w:tcPr>
              <w:p w14:paraId="080B4B77" w14:textId="77777777" w:rsidR="00642797" w:rsidRPr="00667C69" w:rsidRDefault="00642797" w:rsidP="00B422DB">
                <w:pPr>
                  <w:pStyle w:val="Questiontext"/>
                  <w:rPr>
                    <w:sz w:val="18"/>
                    <w:szCs w:val="18"/>
                  </w:rPr>
                </w:pPr>
                <w:r w:rsidRPr="00667C69">
                  <w:rPr>
                    <w:rStyle w:val="Responseboxtext"/>
                    <w:sz w:val="18"/>
                    <w:szCs w:val="18"/>
                  </w:rPr>
                  <w:t xml:space="preserve">          </w:t>
                </w:r>
              </w:p>
            </w:tc>
          </w:sdtContent>
        </w:sdt>
        <w:tc>
          <w:tcPr>
            <w:tcW w:w="284" w:type="dxa"/>
            <w:vMerge/>
            <w:tcBorders>
              <w:left w:val="single" w:sz="4" w:space="0" w:color="auto"/>
              <w:right w:val="single" w:sz="4" w:space="0" w:color="auto"/>
            </w:tcBorders>
          </w:tcPr>
          <w:p w14:paraId="17F47037" w14:textId="4FC4ED38" w:rsidR="00642797" w:rsidRPr="00667C69" w:rsidRDefault="00642797" w:rsidP="00B422DB">
            <w:pPr>
              <w:pStyle w:val="Questiontext"/>
              <w:jc w:val="center"/>
              <w:rPr>
                <w:sz w:val="18"/>
                <w:szCs w:val="18"/>
              </w:rPr>
            </w:pPr>
          </w:p>
        </w:tc>
        <w:sdt>
          <w:sdtPr>
            <w:rPr>
              <w:rStyle w:val="Responseboxtext"/>
              <w:sz w:val="18"/>
              <w:szCs w:val="18"/>
            </w:rPr>
            <w:id w:val="1863319234"/>
            <w:placeholder>
              <w:docPart w:val="83165DDB69AD4B72AF9ABA161CE81B80"/>
            </w:placeholder>
            <w:showingPlcHdr/>
          </w:sdtPr>
          <w:sdtEndPr>
            <w:rPr>
              <w:rStyle w:val="Responseboxtext"/>
            </w:rPr>
          </w:sdtEndPr>
          <w:sdtContent>
            <w:tc>
              <w:tcPr>
                <w:tcW w:w="2699" w:type="dxa"/>
                <w:gridSpan w:val="5"/>
                <w:tcBorders>
                  <w:top w:val="double" w:sz="4" w:space="0" w:color="auto"/>
                  <w:left w:val="single" w:sz="4" w:space="0" w:color="auto"/>
                  <w:bottom w:val="single" w:sz="4" w:space="0" w:color="auto"/>
                  <w:right w:val="single" w:sz="4" w:space="0" w:color="auto"/>
                </w:tcBorders>
              </w:tcPr>
              <w:p w14:paraId="1781B1B8" w14:textId="77777777" w:rsidR="00642797" w:rsidRDefault="00642797" w:rsidP="00B422DB">
                <w:r w:rsidRPr="00A86EE6">
                  <w:rPr>
                    <w:rStyle w:val="Responseboxtext"/>
                    <w:sz w:val="18"/>
                    <w:szCs w:val="18"/>
                  </w:rPr>
                  <w:t xml:space="preserve">          </w:t>
                </w:r>
              </w:p>
            </w:tc>
          </w:sdtContent>
        </w:sdt>
        <w:tc>
          <w:tcPr>
            <w:tcW w:w="2700" w:type="dxa"/>
            <w:gridSpan w:val="6"/>
            <w:tcBorders>
              <w:top w:val="double" w:sz="4" w:space="0" w:color="auto"/>
              <w:left w:val="single" w:sz="4" w:space="0" w:color="auto"/>
              <w:bottom w:val="single" w:sz="4" w:space="0" w:color="auto"/>
              <w:right w:val="single" w:sz="4" w:space="0" w:color="auto"/>
            </w:tcBorders>
          </w:tcPr>
          <w:p w14:paraId="07F8DB34" w14:textId="77777777" w:rsidR="00642797" w:rsidRDefault="00642797" w:rsidP="00B422DB"/>
        </w:tc>
        <w:sdt>
          <w:sdtPr>
            <w:rPr>
              <w:sz w:val="18"/>
              <w:szCs w:val="18"/>
            </w:rPr>
            <w:id w:val="-1348782440"/>
            <w14:checkbox>
              <w14:checked w14:val="0"/>
              <w14:checkedState w14:val="2612" w14:font="MS Gothic"/>
              <w14:uncheckedState w14:val="2610" w14:font="MS Gothic"/>
            </w14:checkbox>
          </w:sdtPr>
          <w:sdtEndPr/>
          <w:sdtContent>
            <w:tc>
              <w:tcPr>
                <w:tcW w:w="1155" w:type="dxa"/>
                <w:gridSpan w:val="4"/>
                <w:tcBorders>
                  <w:top w:val="double" w:sz="4" w:space="0" w:color="auto"/>
                  <w:left w:val="single" w:sz="4" w:space="0" w:color="auto"/>
                  <w:bottom w:val="single" w:sz="4" w:space="0" w:color="auto"/>
                  <w:right w:val="single" w:sz="4" w:space="0" w:color="auto"/>
                </w:tcBorders>
                <w:vAlign w:val="center"/>
              </w:tcPr>
              <w:p w14:paraId="614C7852" w14:textId="6BBE8B74" w:rsidR="00642797" w:rsidRDefault="00642797" w:rsidP="00B422DB">
                <w:pPr>
                  <w:jc w:val="center"/>
                </w:pPr>
                <w:r>
                  <w:rPr>
                    <w:rFonts w:ascii="MS Gothic" w:eastAsia="MS Gothic" w:hAnsi="MS Gothic" w:hint="eastAsia"/>
                    <w:sz w:val="18"/>
                    <w:szCs w:val="18"/>
                  </w:rPr>
                  <w:t>☐</w:t>
                </w:r>
              </w:p>
            </w:tc>
          </w:sdtContent>
        </w:sdt>
        <w:sdt>
          <w:sdtPr>
            <w:rPr>
              <w:sz w:val="18"/>
              <w:szCs w:val="18"/>
            </w:rPr>
            <w:id w:val="1509093093"/>
            <w14:checkbox>
              <w14:checked w14:val="0"/>
              <w14:checkedState w14:val="2612" w14:font="MS Gothic"/>
              <w14:uncheckedState w14:val="2610" w14:font="MS Gothic"/>
            </w14:checkbox>
          </w:sdtPr>
          <w:sdtEndPr/>
          <w:sdtContent>
            <w:tc>
              <w:tcPr>
                <w:tcW w:w="1155" w:type="dxa"/>
                <w:gridSpan w:val="2"/>
                <w:tcBorders>
                  <w:top w:val="double" w:sz="4" w:space="0" w:color="auto"/>
                  <w:left w:val="single" w:sz="4" w:space="0" w:color="auto"/>
                  <w:bottom w:val="single" w:sz="4" w:space="0" w:color="auto"/>
                  <w:right w:val="single" w:sz="4" w:space="0" w:color="auto"/>
                </w:tcBorders>
                <w:vAlign w:val="center"/>
              </w:tcPr>
              <w:p w14:paraId="658B9B1C" w14:textId="1965CC48" w:rsidR="00642797" w:rsidRDefault="00642797" w:rsidP="00B422DB">
                <w:pPr>
                  <w:jc w:val="center"/>
                </w:pPr>
                <w:r w:rsidRPr="00F44F93">
                  <w:rPr>
                    <w:rFonts w:ascii="Segoe UI Symbol" w:eastAsia="MS Gothic" w:hAnsi="Segoe UI Symbol" w:cs="Segoe UI Symbol"/>
                    <w:sz w:val="18"/>
                    <w:szCs w:val="18"/>
                  </w:rPr>
                  <w:t>☐</w:t>
                </w:r>
              </w:p>
            </w:tc>
          </w:sdtContent>
        </w:sdt>
      </w:tr>
      <w:tr w:rsidR="00642797" w:rsidRPr="00F44F93" w14:paraId="787E3B06" w14:textId="38A55EE4" w:rsidTr="00642797">
        <w:trPr>
          <w:jc w:val="center"/>
        </w:trPr>
        <w:sdt>
          <w:sdtPr>
            <w:rPr>
              <w:rStyle w:val="Responseboxtext"/>
              <w:sz w:val="18"/>
              <w:szCs w:val="18"/>
            </w:rPr>
            <w:id w:val="1234888160"/>
            <w:placeholder>
              <w:docPart w:val="5A8B7DFAA746417C966AAA49902E9AB3"/>
            </w:placeholder>
            <w:showingPlcHdr/>
          </w:sdtPr>
          <w:sdtEndPr>
            <w:rPr>
              <w:rStyle w:val="Responseboxtext"/>
            </w:rPr>
          </w:sdtEndPr>
          <w:sdtContent>
            <w:tc>
              <w:tcPr>
                <w:tcW w:w="2268" w:type="dxa"/>
                <w:gridSpan w:val="4"/>
                <w:tcBorders>
                  <w:top w:val="single" w:sz="4" w:space="0" w:color="auto"/>
                  <w:left w:val="single" w:sz="4" w:space="0" w:color="auto"/>
                  <w:bottom w:val="single" w:sz="4" w:space="0" w:color="auto"/>
                  <w:right w:val="single" w:sz="4" w:space="0" w:color="auto"/>
                </w:tcBorders>
              </w:tcPr>
              <w:p w14:paraId="6CF7C6E2" w14:textId="77777777" w:rsidR="00642797" w:rsidRPr="00667C69" w:rsidRDefault="00642797" w:rsidP="00CC2843">
                <w:pPr>
                  <w:pStyle w:val="Questiontext"/>
                  <w:rPr>
                    <w:sz w:val="18"/>
                    <w:szCs w:val="18"/>
                  </w:rPr>
                </w:pPr>
                <w:r w:rsidRPr="00667C69">
                  <w:rPr>
                    <w:rStyle w:val="Responseboxtext"/>
                    <w:sz w:val="18"/>
                    <w:szCs w:val="18"/>
                  </w:rPr>
                  <w:t xml:space="preserve">          </w:t>
                </w:r>
              </w:p>
            </w:tc>
          </w:sdtContent>
        </w:sdt>
        <w:tc>
          <w:tcPr>
            <w:tcW w:w="284" w:type="dxa"/>
            <w:vMerge/>
            <w:tcBorders>
              <w:left w:val="single" w:sz="4" w:space="0" w:color="auto"/>
              <w:right w:val="single" w:sz="4" w:space="0" w:color="auto"/>
            </w:tcBorders>
          </w:tcPr>
          <w:p w14:paraId="24251105" w14:textId="7E21149F" w:rsidR="00642797" w:rsidRPr="00667C69" w:rsidRDefault="00642797" w:rsidP="00CC2843">
            <w:pPr>
              <w:pStyle w:val="Questiontext"/>
              <w:jc w:val="center"/>
              <w:rPr>
                <w:sz w:val="18"/>
                <w:szCs w:val="18"/>
              </w:rPr>
            </w:pPr>
          </w:p>
        </w:tc>
        <w:sdt>
          <w:sdtPr>
            <w:rPr>
              <w:rStyle w:val="Responseboxtext"/>
              <w:sz w:val="18"/>
              <w:szCs w:val="18"/>
            </w:rPr>
            <w:id w:val="-1249117402"/>
            <w:placeholder>
              <w:docPart w:val="DD75911D68D9408995EF3310B3E67281"/>
            </w:placeholder>
            <w:showingPlcHdr/>
          </w:sdtPr>
          <w:sdtEndPr>
            <w:rPr>
              <w:rStyle w:val="Responseboxtext"/>
            </w:rPr>
          </w:sdtEndPr>
          <w:sdtContent>
            <w:tc>
              <w:tcPr>
                <w:tcW w:w="2699" w:type="dxa"/>
                <w:gridSpan w:val="5"/>
                <w:tcBorders>
                  <w:top w:val="single" w:sz="4" w:space="0" w:color="auto"/>
                  <w:left w:val="single" w:sz="4" w:space="0" w:color="auto"/>
                  <w:bottom w:val="single" w:sz="4" w:space="0" w:color="auto"/>
                  <w:right w:val="single" w:sz="4" w:space="0" w:color="auto"/>
                </w:tcBorders>
              </w:tcPr>
              <w:p w14:paraId="3D0ABE44" w14:textId="77777777" w:rsidR="00642797" w:rsidRDefault="00642797" w:rsidP="00CC2843">
                <w:r w:rsidRPr="00A86EE6">
                  <w:rPr>
                    <w:rStyle w:val="Responseboxtext"/>
                    <w:sz w:val="18"/>
                    <w:szCs w:val="18"/>
                  </w:rPr>
                  <w:t xml:space="preserve">          </w:t>
                </w:r>
              </w:p>
            </w:tc>
          </w:sdtContent>
        </w:sdt>
        <w:tc>
          <w:tcPr>
            <w:tcW w:w="2700" w:type="dxa"/>
            <w:gridSpan w:val="6"/>
            <w:tcBorders>
              <w:top w:val="single" w:sz="4" w:space="0" w:color="auto"/>
              <w:left w:val="single" w:sz="4" w:space="0" w:color="auto"/>
              <w:bottom w:val="single" w:sz="4" w:space="0" w:color="auto"/>
              <w:right w:val="single" w:sz="4" w:space="0" w:color="auto"/>
            </w:tcBorders>
          </w:tcPr>
          <w:p w14:paraId="14F24FA3" w14:textId="77777777" w:rsidR="00642797" w:rsidRDefault="00642797" w:rsidP="00CC2843"/>
        </w:tc>
        <w:sdt>
          <w:sdtPr>
            <w:rPr>
              <w:sz w:val="18"/>
              <w:szCs w:val="18"/>
            </w:rPr>
            <w:id w:val="-1684432258"/>
            <w14:checkbox>
              <w14:checked w14:val="0"/>
              <w14:checkedState w14:val="2612" w14:font="MS Gothic"/>
              <w14:uncheckedState w14:val="2610" w14:font="MS Gothic"/>
            </w14:checkbox>
          </w:sdtPr>
          <w:sdtEndPr/>
          <w:sdtContent>
            <w:tc>
              <w:tcPr>
                <w:tcW w:w="1155" w:type="dxa"/>
                <w:gridSpan w:val="4"/>
                <w:tcBorders>
                  <w:top w:val="single" w:sz="4" w:space="0" w:color="auto"/>
                  <w:left w:val="single" w:sz="4" w:space="0" w:color="auto"/>
                  <w:bottom w:val="single" w:sz="4" w:space="0" w:color="auto"/>
                  <w:right w:val="single" w:sz="4" w:space="0" w:color="auto"/>
                </w:tcBorders>
                <w:vAlign w:val="center"/>
              </w:tcPr>
              <w:p w14:paraId="6031FB30" w14:textId="21495298" w:rsidR="00642797" w:rsidRDefault="00642797" w:rsidP="00B422DB">
                <w:pPr>
                  <w:jc w:val="center"/>
                </w:pPr>
                <w:r>
                  <w:rPr>
                    <w:rFonts w:ascii="MS Gothic" w:eastAsia="MS Gothic" w:hAnsi="MS Gothic" w:hint="eastAsia"/>
                    <w:sz w:val="18"/>
                    <w:szCs w:val="18"/>
                  </w:rPr>
                  <w:t>☐</w:t>
                </w:r>
              </w:p>
            </w:tc>
          </w:sdtContent>
        </w:sdt>
        <w:sdt>
          <w:sdtPr>
            <w:rPr>
              <w:sz w:val="18"/>
              <w:szCs w:val="18"/>
            </w:rPr>
            <w:id w:val="530376344"/>
            <w14:checkbox>
              <w14:checked w14:val="0"/>
              <w14:checkedState w14:val="2612" w14:font="MS Gothic"/>
              <w14:uncheckedState w14:val="2610" w14:font="MS Gothic"/>
            </w14:checkbox>
          </w:sdtPr>
          <w:sdtEndPr/>
          <w:sdtContent>
            <w:tc>
              <w:tcPr>
                <w:tcW w:w="1155" w:type="dxa"/>
                <w:gridSpan w:val="2"/>
                <w:tcBorders>
                  <w:top w:val="single" w:sz="4" w:space="0" w:color="auto"/>
                  <w:left w:val="single" w:sz="4" w:space="0" w:color="auto"/>
                  <w:bottom w:val="single" w:sz="4" w:space="0" w:color="auto"/>
                  <w:right w:val="single" w:sz="4" w:space="0" w:color="auto"/>
                </w:tcBorders>
                <w:vAlign w:val="center"/>
              </w:tcPr>
              <w:p w14:paraId="3B361FE1" w14:textId="6113056E" w:rsidR="00642797" w:rsidRDefault="00642797" w:rsidP="00B422DB">
                <w:pPr>
                  <w:jc w:val="center"/>
                </w:pPr>
                <w:r w:rsidRPr="00F44F93">
                  <w:rPr>
                    <w:rFonts w:ascii="Segoe UI Symbol" w:eastAsia="MS Gothic" w:hAnsi="Segoe UI Symbol" w:cs="Segoe UI Symbol"/>
                    <w:sz w:val="18"/>
                    <w:szCs w:val="18"/>
                  </w:rPr>
                  <w:t>☐</w:t>
                </w:r>
              </w:p>
            </w:tc>
          </w:sdtContent>
        </w:sdt>
      </w:tr>
      <w:tr w:rsidR="00642797" w:rsidRPr="00F44F93" w14:paraId="2932EABA" w14:textId="1312D25B" w:rsidTr="00642797">
        <w:trPr>
          <w:jc w:val="center"/>
        </w:trPr>
        <w:sdt>
          <w:sdtPr>
            <w:rPr>
              <w:rStyle w:val="Responseboxtext"/>
              <w:sz w:val="18"/>
              <w:szCs w:val="18"/>
            </w:rPr>
            <w:id w:val="-2057391342"/>
            <w:placeholder>
              <w:docPart w:val="B1D9F57A1C9B43FBB9A2D68069194172"/>
            </w:placeholder>
            <w:showingPlcHdr/>
          </w:sdtPr>
          <w:sdtEndPr>
            <w:rPr>
              <w:rStyle w:val="Responseboxtext"/>
            </w:rPr>
          </w:sdtEndPr>
          <w:sdtContent>
            <w:tc>
              <w:tcPr>
                <w:tcW w:w="2268" w:type="dxa"/>
                <w:gridSpan w:val="4"/>
                <w:tcBorders>
                  <w:top w:val="single" w:sz="4" w:space="0" w:color="auto"/>
                  <w:left w:val="single" w:sz="4" w:space="0" w:color="auto"/>
                  <w:bottom w:val="single" w:sz="4" w:space="0" w:color="auto"/>
                  <w:right w:val="single" w:sz="4" w:space="0" w:color="auto"/>
                </w:tcBorders>
              </w:tcPr>
              <w:p w14:paraId="1DAB462D" w14:textId="77777777" w:rsidR="00642797" w:rsidRPr="00667C69" w:rsidRDefault="00642797" w:rsidP="00CC2843">
                <w:pPr>
                  <w:pStyle w:val="Questiontext"/>
                  <w:rPr>
                    <w:sz w:val="18"/>
                    <w:szCs w:val="18"/>
                  </w:rPr>
                </w:pPr>
                <w:r w:rsidRPr="00667C69">
                  <w:rPr>
                    <w:rStyle w:val="Responseboxtext"/>
                    <w:sz w:val="18"/>
                    <w:szCs w:val="18"/>
                  </w:rPr>
                  <w:t xml:space="preserve">          </w:t>
                </w:r>
              </w:p>
            </w:tc>
          </w:sdtContent>
        </w:sdt>
        <w:tc>
          <w:tcPr>
            <w:tcW w:w="284" w:type="dxa"/>
            <w:vMerge/>
            <w:tcBorders>
              <w:left w:val="single" w:sz="4" w:space="0" w:color="auto"/>
              <w:right w:val="single" w:sz="4" w:space="0" w:color="auto"/>
            </w:tcBorders>
          </w:tcPr>
          <w:p w14:paraId="4BABF904" w14:textId="25BB2EF1" w:rsidR="00642797" w:rsidRPr="00667C69" w:rsidRDefault="00642797" w:rsidP="00CC2843">
            <w:pPr>
              <w:pStyle w:val="Questiontext"/>
              <w:jc w:val="center"/>
              <w:rPr>
                <w:sz w:val="18"/>
                <w:szCs w:val="18"/>
              </w:rPr>
            </w:pPr>
          </w:p>
        </w:tc>
        <w:sdt>
          <w:sdtPr>
            <w:rPr>
              <w:rStyle w:val="Responseboxtext"/>
              <w:sz w:val="18"/>
              <w:szCs w:val="18"/>
            </w:rPr>
            <w:id w:val="-672727156"/>
            <w:placeholder>
              <w:docPart w:val="52C3C9DD83A94195B06E9ABA34E87EA5"/>
            </w:placeholder>
            <w:showingPlcHdr/>
          </w:sdtPr>
          <w:sdtEndPr>
            <w:rPr>
              <w:rStyle w:val="Responseboxtext"/>
            </w:rPr>
          </w:sdtEndPr>
          <w:sdtContent>
            <w:tc>
              <w:tcPr>
                <w:tcW w:w="2699" w:type="dxa"/>
                <w:gridSpan w:val="5"/>
                <w:tcBorders>
                  <w:top w:val="single" w:sz="4" w:space="0" w:color="auto"/>
                  <w:left w:val="single" w:sz="4" w:space="0" w:color="auto"/>
                  <w:bottom w:val="single" w:sz="4" w:space="0" w:color="auto"/>
                  <w:right w:val="single" w:sz="4" w:space="0" w:color="auto"/>
                </w:tcBorders>
              </w:tcPr>
              <w:p w14:paraId="1F7CDD5B" w14:textId="77777777" w:rsidR="00642797" w:rsidRDefault="00642797" w:rsidP="00CC2843">
                <w:r w:rsidRPr="00A86EE6">
                  <w:rPr>
                    <w:rStyle w:val="Responseboxtext"/>
                    <w:sz w:val="18"/>
                    <w:szCs w:val="18"/>
                  </w:rPr>
                  <w:t xml:space="preserve">          </w:t>
                </w:r>
              </w:p>
            </w:tc>
          </w:sdtContent>
        </w:sdt>
        <w:tc>
          <w:tcPr>
            <w:tcW w:w="2700" w:type="dxa"/>
            <w:gridSpan w:val="6"/>
            <w:tcBorders>
              <w:top w:val="single" w:sz="4" w:space="0" w:color="auto"/>
              <w:left w:val="single" w:sz="4" w:space="0" w:color="auto"/>
              <w:bottom w:val="single" w:sz="4" w:space="0" w:color="auto"/>
              <w:right w:val="single" w:sz="4" w:space="0" w:color="auto"/>
            </w:tcBorders>
          </w:tcPr>
          <w:p w14:paraId="21709302" w14:textId="77777777" w:rsidR="00642797" w:rsidRDefault="00642797" w:rsidP="00CC2843"/>
        </w:tc>
        <w:sdt>
          <w:sdtPr>
            <w:rPr>
              <w:sz w:val="18"/>
              <w:szCs w:val="18"/>
            </w:rPr>
            <w:id w:val="2002781960"/>
            <w14:checkbox>
              <w14:checked w14:val="0"/>
              <w14:checkedState w14:val="2612" w14:font="MS Gothic"/>
              <w14:uncheckedState w14:val="2610" w14:font="MS Gothic"/>
            </w14:checkbox>
          </w:sdtPr>
          <w:sdtEndPr/>
          <w:sdtContent>
            <w:tc>
              <w:tcPr>
                <w:tcW w:w="1155" w:type="dxa"/>
                <w:gridSpan w:val="4"/>
                <w:tcBorders>
                  <w:top w:val="single" w:sz="4" w:space="0" w:color="auto"/>
                  <w:left w:val="single" w:sz="4" w:space="0" w:color="auto"/>
                  <w:bottom w:val="single" w:sz="4" w:space="0" w:color="auto"/>
                  <w:right w:val="single" w:sz="4" w:space="0" w:color="auto"/>
                </w:tcBorders>
                <w:vAlign w:val="center"/>
              </w:tcPr>
              <w:p w14:paraId="1444A9CD" w14:textId="376E66F5" w:rsidR="00642797" w:rsidRDefault="00642797" w:rsidP="00B422DB">
                <w:pPr>
                  <w:jc w:val="center"/>
                </w:pPr>
                <w:r w:rsidRPr="00F44F93">
                  <w:rPr>
                    <w:rFonts w:ascii="Segoe UI Symbol" w:eastAsia="MS Gothic" w:hAnsi="Segoe UI Symbol" w:cs="Segoe UI Symbol"/>
                    <w:sz w:val="18"/>
                    <w:szCs w:val="18"/>
                  </w:rPr>
                  <w:t>☐</w:t>
                </w:r>
              </w:p>
            </w:tc>
          </w:sdtContent>
        </w:sdt>
        <w:sdt>
          <w:sdtPr>
            <w:rPr>
              <w:sz w:val="18"/>
              <w:szCs w:val="18"/>
            </w:rPr>
            <w:id w:val="209385709"/>
            <w14:checkbox>
              <w14:checked w14:val="0"/>
              <w14:checkedState w14:val="2612" w14:font="MS Gothic"/>
              <w14:uncheckedState w14:val="2610" w14:font="MS Gothic"/>
            </w14:checkbox>
          </w:sdtPr>
          <w:sdtEndPr/>
          <w:sdtContent>
            <w:tc>
              <w:tcPr>
                <w:tcW w:w="1155" w:type="dxa"/>
                <w:gridSpan w:val="2"/>
                <w:tcBorders>
                  <w:top w:val="single" w:sz="4" w:space="0" w:color="auto"/>
                  <w:left w:val="single" w:sz="4" w:space="0" w:color="auto"/>
                  <w:bottom w:val="single" w:sz="4" w:space="0" w:color="auto"/>
                  <w:right w:val="single" w:sz="4" w:space="0" w:color="auto"/>
                </w:tcBorders>
                <w:vAlign w:val="center"/>
              </w:tcPr>
              <w:p w14:paraId="541CA2A2" w14:textId="6C2ADB8F" w:rsidR="00642797" w:rsidRDefault="00642797" w:rsidP="00B422DB">
                <w:pPr>
                  <w:jc w:val="center"/>
                </w:pPr>
                <w:r>
                  <w:rPr>
                    <w:rFonts w:ascii="MS Gothic" w:eastAsia="MS Gothic" w:hAnsi="MS Gothic" w:hint="eastAsia"/>
                    <w:sz w:val="18"/>
                    <w:szCs w:val="18"/>
                  </w:rPr>
                  <w:t>☐</w:t>
                </w:r>
              </w:p>
            </w:tc>
          </w:sdtContent>
        </w:sdt>
      </w:tr>
      <w:tr w:rsidR="00642797" w:rsidRPr="00F44F93" w14:paraId="11B01543" w14:textId="75CB03CB" w:rsidTr="00642797">
        <w:trPr>
          <w:jc w:val="center"/>
        </w:trPr>
        <w:sdt>
          <w:sdtPr>
            <w:rPr>
              <w:rStyle w:val="Responseboxtext"/>
              <w:sz w:val="18"/>
              <w:szCs w:val="18"/>
            </w:rPr>
            <w:id w:val="-144906863"/>
            <w:placeholder>
              <w:docPart w:val="212FC0115276490BBDD7C8D5D35BCE71"/>
            </w:placeholder>
            <w:showingPlcHdr/>
          </w:sdtPr>
          <w:sdtEndPr>
            <w:rPr>
              <w:rStyle w:val="Responseboxtext"/>
            </w:rPr>
          </w:sdtEndPr>
          <w:sdtContent>
            <w:tc>
              <w:tcPr>
                <w:tcW w:w="2268" w:type="dxa"/>
                <w:gridSpan w:val="4"/>
                <w:tcBorders>
                  <w:top w:val="single" w:sz="4" w:space="0" w:color="auto"/>
                  <w:left w:val="single" w:sz="4" w:space="0" w:color="auto"/>
                  <w:bottom w:val="single" w:sz="4" w:space="0" w:color="auto"/>
                  <w:right w:val="single" w:sz="4" w:space="0" w:color="auto"/>
                </w:tcBorders>
              </w:tcPr>
              <w:p w14:paraId="21639F77" w14:textId="77777777" w:rsidR="00642797" w:rsidRPr="00667C69" w:rsidRDefault="00642797" w:rsidP="00CC2843">
                <w:pPr>
                  <w:pStyle w:val="Questiontext"/>
                  <w:rPr>
                    <w:sz w:val="18"/>
                    <w:szCs w:val="18"/>
                  </w:rPr>
                </w:pPr>
                <w:r w:rsidRPr="00667C69">
                  <w:rPr>
                    <w:rStyle w:val="Responseboxtext"/>
                    <w:sz w:val="18"/>
                    <w:szCs w:val="18"/>
                  </w:rPr>
                  <w:t xml:space="preserve">          </w:t>
                </w:r>
              </w:p>
            </w:tc>
          </w:sdtContent>
        </w:sdt>
        <w:tc>
          <w:tcPr>
            <w:tcW w:w="284" w:type="dxa"/>
            <w:vMerge/>
            <w:tcBorders>
              <w:left w:val="single" w:sz="4" w:space="0" w:color="auto"/>
              <w:right w:val="single" w:sz="4" w:space="0" w:color="auto"/>
            </w:tcBorders>
          </w:tcPr>
          <w:p w14:paraId="623DEE19" w14:textId="6F0C2151" w:rsidR="00642797" w:rsidRPr="00667C69" w:rsidRDefault="00642797" w:rsidP="00CC2843">
            <w:pPr>
              <w:pStyle w:val="Questiontext"/>
              <w:jc w:val="center"/>
              <w:rPr>
                <w:sz w:val="18"/>
                <w:szCs w:val="18"/>
              </w:rPr>
            </w:pPr>
          </w:p>
        </w:tc>
        <w:sdt>
          <w:sdtPr>
            <w:rPr>
              <w:rStyle w:val="Responseboxtext"/>
              <w:sz w:val="18"/>
              <w:szCs w:val="18"/>
            </w:rPr>
            <w:id w:val="-1260983839"/>
            <w:placeholder>
              <w:docPart w:val="5AE2FF63CF674182A5C0CC5B5FAB3579"/>
            </w:placeholder>
            <w:showingPlcHdr/>
          </w:sdtPr>
          <w:sdtEndPr>
            <w:rPr>
              <w:rStyle w:val="Responseboxtext"/>
            </w:rPr>
          </w:sdtEndPr>
          <w:sdtContent>
            <w:tc>
              <w:tcPr>
                <w:tcW w:w="2699" w:type="dxa"/>
                <w:gridSpan w:val="5"/>
                <w:tcBorders>
                  <w:top w:val="single" w:sz="4" w:space="0" w:color="auto"/>
                  <w:left w:val="single" w:sz="4" w:space="0" w:color="auto"/>
                  <w:bottom w:val="single" w:sz="4" w:space="0" w:color="auto"/>
                  <w:right w:val="single" w:sz="4" w:space="0" w:color="auto"/>
                </w:tcBorders>
              </w:tcPr>
              <w:p w14:paraId="7CE41104" w14:textId="77777777" w:rsidR="00642797" w:rsidRDefault="00642797" w:rsidP="00CC2843">
                <w:r w:rsidRPr="00A86EE6">
                  <w:rPr>
                    <w:rStyle w:val="Responseboxtext"/>
                    <w:sz w:val="18"/>
                    <w:szCs w:val="18"/>
                  </w:rPr>
                  <w:t xml:space="preserve">          </w:t>
                </w:r>
              </w:p>
            </w:tc>
          </w:sdtContent>
        </w:sdt>
        <w:tc>
          <w:tcPr>
            <w:tcW w:w="2700" w:type="dxa"/>
            <w:gridSpan w:val="6"/>
            <w:tcBorders>
              <w:top w:val="single" w:sz="4" w:space="0" w:color="auto"/>
              <w:left w:val="single" w:sz="4" w:space="0" w:color="auto"/>
              <w:bottom w:val="single" w:sz="4" w:space="0" w:color="auto"/>
              <w:right w:val="single" w:sz="4" w:space="0" w:color="auto"/>
            </w:tcBorders>
          </w:tcPr>
          <w:p w14:paraId="476FF1D3" w14:textId="77777777" w:rsidR="00642797" w:rsidRDefault="00642797" w:rsidP="00CC2843"/>
        </w:tc>
        <w:sdt>
          <w:sdtPr>
            <w:rPr>
              <w:sz w:val="18"/>
              <w:szCs w:val="18"/>
            </w:rPr>
            <w:id w:val="1143924682"/>
            <w14:checkbox>
              <w14:checked w14:val="0"/>
              <w14:checkedState w14:val="2612" w14:font="MS Gothic"/>
              <w14:uncheckedState w14:val="2610" w14:font="MS Gothic"/>
            </w14:checkbox>
          </w:sdtPr>
          <w:sdtEndPr/>
          <w:sdtContent>
            <w:tc>
              <w:tcPr>
                <w:tcW w:w="1155" w:type="dxa"/>
                <w:gridSpan w:val="4"/>
                <w:tcBorders>
                  <w:top w:val="single" w:sz="4" w:space="0" w:color="auto"/>
                  <w:left w:val="single" w:sz="4" w:space="0" w:color="auto"/>
                  <w:bottom w:val="single" w:sz="4" w:space="0" w:color="auto"/>
                  <w:right w:val="single" w:sz="4" w:space="0" w:color="auto"/>
                </w:tcBorders>
                <w:vAlign w:val="center"/>
              </w:tcPr>
              <w:p w14:paraId="546DC1C9" w14:textId="220225C6" w:rsidR="00642797" w:rsidRDefault="00642797" w:rsidP="00B422DB">
                <w:pPr>
                  <w:jc w:val="center"/>
                </w:pPr>
                <w:r w:rsidRPr="00F44F93">
                  <w:rPr>
                    <w:rFonts w:ascii="Segoe UI Symbol" w:eastAsia="MS Gothic" w:hAnsi="Segoe UI Symbol" w:cs="Segoe UI Symbol"/>
                    <w:sz w:val="18"/>
                    <w:szCs w:val="18"/>
                  </w:rPr>
                  <w:t>☐</w:t>
                </w:r>
              </w:p>
            </w:tc>
          </w:sdtContent>
        </w:sdt>
        <w:sdt>
          <w:sdtPr>
            <w:rPr>
              <w:sz w:val="18"/>
              <w:szCs w:val="18"/>
            </w:rPr>
            <w:id w:val="-1676410570"/>
            <w14:checkbox>
              <w14:checked w14:val="0"/>
              <w14:checkedState w14:val="2612" w14:font="MS Gothic"/>
              <w14:uncheckedState w14:val="2610" w14:font="MS Gothic"/>
            </w14:checkbox>
          </w:sdtPr>
          <w:sdtEndPr/>
          <w:sdtContent>
            <w:tc>
              <w:tcPr>
                <w:tcW w:w="1155" w:type="dxa"/>
                <w:gridSpan w:val="2"/>
                <w:tcBorders>
                  <w:top w:val="single" w:sz="4" w:space="0" w:color="auto"/>
                  <w:left w:val="single" w:sz="4" w:space="0" w:color="auto"/>
                  <w:bottom w:val="single" w:sz="4" w:space="0" w:color="auto"/>
                  <w:right w:val="single" w:sz="4" w:space="0" w:color="auto"/>
                </w:tcBorders>
                <w:vAlign w:val="center"/>
              </w:tcPr>
              <w:p w14:paraId="085D7A1C" w14:textId="5F732085" w:rsidR="00642797" w:rsidRDefault="00642797" w:rsidP="00B422DB">
                <w:pPr>
                  <w:jc w:val="center"/>
                </w:pPr>
                <w:r w:rsidRPr="00F44F93">
                  <w:rPr>
                    <w:rFonts w:ascii="Segoe UI Symbol" w:eastAsia="MS Gothic" w:hAnsi="Segoe UI Symbol" w:cs="Segoe UI Symbol"/>
                    <w:sz w:val="18"/>
                    <w:szCs w:val="18"/>
                  </w:rPr>
                  <w:t>☐</w:t>
                </w:r>
              </w:p>
            </w:tc>
          </w:sdtContent>
        </w:sdt>
      </w:tr>
      <w:tr w:rsidR="00642797" w:rsidRPr="00F44F93" w14:paraId="4A70C971" w14:textId="0AB02308" w:rsidTr="00642797">
        <w:trPr>
          <w:jc w:val="center"/>
        </w:trPr>
        <w:sdt>
          <w:sdtPr>
            <w:rPr>
              <w:rStyle w:val="Responseboxtext"/>
              <w:sz w:val="18"/>
              <w:szCs w:val="18"/>
            </w:rPr>
            <w:id w:val="-1024331244"/>
            <w:placeholder>
              <w:docPart w:val="3324F9A1DBB54C2980C3387A8A8EF9F7"/>
            </w:placeholder>
            <w:showingPlcHdr/>
          </w:sdtPr>
          <w:sdtEndPr>
            <w:rPr>
              <w:rStyle w:val="Responseboxtext"/>
            </w:rPr>
          </w:sdtEndPr>
          <w:sdtContent>
            <w:tc>
              <w:tcPr>
                <w:tcW w:w="2268" w:type="dxa"/>
                <w:gridSpan w:val="4"/>
                <w:tcBorders>
                  <w:top w:val="single" w:sz="4" w:space="0" w:color="auto"/>
                  <w:left w:val="single" w:sz="4" w:space="0" w:color="auto"/>
                  <w:bottom w:val="single" w:sz="4" w:space="0" w:color="auto"/>
                  <w:right w:val="single" w:sz="4" w:space="0" w:color="auto"/>
                </w:tcBorders>
              </w:tcPr>
              <w:p w14:paraId="2B2C6BA1" w14:textId="77777777" w:rsidR="00642797" w:rsidRPr="00667C69" w:rsidRDefault="00642797" w:rsidP="00CC2843">
                <w:pPr>
                  <w:pStyle w:val="Questiontext"/>
                  <w:rPr>
                    <w:sz w:val="18"/>
                    <w:szCs w:val="18"/>
                  </w:rPr>
                </w:pPr>
                <w:r w:rsidRPr="00667C69">
                  <w:rPr>
                    <w:rStyle w:val="Responseboxtext"/>
                    <w:sz w:val="18"/>
                    <w:szCs w:val="18"/>
                  </w:rPr>
                  <w:t xml:space="preserve">          </w:t>
                </w:r>
              </w:p>
            </w:tc>
          </w:sdtContent>
        </w:sdt>
        <w:tc>
          <w:tcPr>
            <w:tcW w:w="284" w:type="dxa"/>
            <w:vMerge/>
            <w:tcBorders>
              <w:left w:val="single" w:sz="4" w:space="0" w:color="auto"/>
              <w:right w:val="single" w:sz="4" w:space="0" w:color="auto"/>
            </w:tcBorders>
          </w:tcPr>
          <w:p w14:paraId="79A30746" w14:textId="4380286A" w:rsidR="00642797" w:rsidRPr="00667C69" w:rsidRDefault="00642797" w:rsidP="00CC2843">
            <w:pPr>
              <w:pStyle w:val="Questiontext"/>
              <w:jc w:val="center"/>
              <w:rPr>
                <w:sz w:val="18"/>
                <w:szCs w:val="18"/>
              </w:rPr>
            </w:pPr>
          </w:p>
        </w:tc>
        <w:sdt>
          <w:sdtPr>
            <w:rPr>
              <w:rStyle w:val="Responseboxtext"/>
              <w:sz w:val="18"/>
              <w:szCs w:val="18"/>
            </w:rPr>
            <w:id w:val="1757320159"/>
            <w:placeholder>
              <w:docPart w:val="92952E18669C4C4FBA48670BD3735E84"/>
            </w:placeholder>
            <w:showingPlcHdr/>
          </w:sdtPr>
          <w:sdtEndPr>
            <w:rPr>
              <w:rStyle w:val="Responseboxtext"/>
            </w:rPr>
          </w:sdtEndPr>
          <w:sdtContent>
            <w:tc>
              <w:tcPr>
                <w:tcW w:w="2699" w:type="dxa"/>
                <w:gridSpan w:val="5"/>
                <w:tcBorders>
                  <w:top w:val="single" w:sz="4" w:space="0" w:color="auto"/>
                  <w:left w:val="single" w:sz="4" w:space="0" w:color="auto"/>
                  <w:bottom w:val="single" w:sz="4" w:space="0" w:color="auto"/>
                  <w:right w:val="single" w:sz="4" w:space="0" w:color="auto"/>
                </w:tcBorders>
              </w:tcPr>
              <w:p w14:paraId="7E5AF05A" w14:textId="77777777" w:rsidR="00642797" w:rsidRDefault="00642797" w:rsidP="00CC2843">
                <w:r w:rsidRPr="00A86EE6">
                  <w:rPr>
                    <w:rStyle w:val="Responseboxtext"/>
                    <w:sz w:val="18"/>
                    <w:szCs w:val="18"/>
                  </w:rPr>
                  <w:t xml:space="preserve">          </w:t>
                </w:r>
              </w:p>
            </w:tc>
          </w:sdtContent>
        </w:sdt>
        <w:tc>
          <w:tcPr>
            <w:tcW w:w="2700" w:type="dxa"/>
            <w:gridSpan w:val="6"/>
            <w:tcBorders>
              <w:top w:val="single" w:sz="4" w:space="0" w:color="auto"/>
              <w:left w:val="single" w:sz="4" w:space="0" w:color="auto"/>
              <w:bottom w:val="single" w:sz="4" w:space="0" w:color="auto"/>
              <w:right w:val="single" w:sz="4" w:space="0" w:color="auto"/>
            </w:tcBorders>
          </w:tcPr>
          <w:p w14:paraId="464BD29E" w14:textId="77777777" w:rsidR="00642797" w:rsidRDefault="00642797" w:rsidP="00CC2843"/>
        </w:tc>
        <w:sdt>
          <w:sdtPr>
            <w:rPr>
              <w:sz w:val="18"/>
              <w:szCs w:val="18"/>
            </w:rPr>
            <w:id w:val="-961796634"/>
            <w14:checkbox>
              <w14:checked w14:val="0"/>
              <w14:checkedState w14:val="2612" w14:font="MS Gothic"/>
              <w14:uncheckedState w14:val="2610" w14:font="MS Gothic"/>
            </w14:checkbox>
          </w:sdtPr>
          <w:sdtEndPr/>
          <w:sdtContent>
            <w:tc>
              <w:tcPr>
                <w:tcW w:w="1155" w:type="dxa"/>
                <w:gridSpan w:val="4"/>
                <w:tcBorders>
                  <w:top w:val="single" w:sz="4" w:space="0" w:color="auto"/>
                  <w:left w:val="single" w:sz="4" w:space="0" w:color="auto"/>
                  <w:bottom w:val="single" w:sz="4" w:space="0" w:color="auto"/>
                  <w:right w:val="single" w:sz="4" w:space="0" w:color="auto"/>
                </w:tcBorders>
                <w:vAlign w:val="center"/>
              </w:tcPr>
              <w:p w14:paraId="01C3AA81" w14:textId="7FBB0F6D" w:rsidR="00642797" w:rsidRDefault="00642797" w:rsidP="00B422DB">
                <w:pPr>
                  <w:jc w:val="center"/>
                </w:pPr>
                <w:r w:rsidRPr="00F44F93">
                  <w:rPr>
                    <w:rFonts w:ascii="Segoe UI Symbol" w:eastAsia="MS Gothic" w:hAnsi="Segoe UI Symbol" w:cs="Segoe UI Symbol"/>
                    <w:sz w:val="18"/>
                    <w:szCs w:val="18"/>
                  </w:rPr>
                  <w:t>☐</w:t>
                </w:r>
              </w:p>
            </w:tc>
          </w:sdtContent>
        </w:sdt>
        <w:sdt>
          <w:sdtPr>
            <w:rPr>
              <w:sz w:val="18"/>
              <w:szCs w:val="18"/>
            </w:rPr>
            <w:id w:val="-136569351"/>
            <w14:checkbox>
              <w14:checked w14:val="0"/>
              <w14:checkedState w14:val="2612" w14:font="MS Gothic"/>
              <w14:uncheckedState w14:val="2610" w14:font="MS Gothic"/>
            </w14:checkbox>
          </w:sdtPr>
          <w:sdtEndPr/>
          <w:sdtContent>
            <w:tc>
              <w:tcPr>
                <w:tcW w:w="1155" w:type="dxa"/>
                <w:gridSpan w:val="2"/>
                <w:tcBorders>
                  <w:top w:val="single" w:sz="4" w:space="0" w:color="auto"/>
                  <w:left w:val="single" w:sz="4" w:space="0" w:color="auto"/>
                  <w:bottom w:val="single" w:sz="4" w:space="0" w:color="auto"/>
                  <w:right w:val="single" w:sz="4" w:space="0" w:color="auto"/>
                </w:tcBorders>
                <w:vAlign w:val="center"/>
              </w:tcPr>
              <w:p w14:paraId="223C9AE9" w14:textId="12F8CD3B" w:rsidR="00642797" w:rsidRDefault="00642797" w:rsidP="00B422DB">
                <w:pPr>
                  <w:jc w:val="center"/>
                </w:pPr>
                <w:r w:rsidRPr="00F44F93">
                  <w:rPr>
                    <w:rFonts w:ascii="Segoe UI Symbol" w:eastAsia="MS Gothic" w:hAnsi="Segoe UI Symbol" w:cs="Segoe UI Symbol"/>
                    <w:sz w:val="18"/>
                    <w:szCs w:val="18"/>
                  </w:rPr>
                  <w:t>☐</w:t>
                </w:r>
              </w:p>
            </w:tc>
          </w:sdtContent>
        </w:sdt>
      </w:tr>
      <w:tr w:rsidR="00642797" w:rsidRPr="00F44F93" w14:paraId="3659BF2C" w14:textId="135B1F97" w:rsidTr="00642797">
        <w:trPr>
          <w:jc w:val="center"/>
        </w:trPr>
        <w:sdt>
          <w:sdtPr>
            <w:rPr>
              <w:rStyle w:val="Responseboxtext"/>
              <w:sz w:val="18"/>
              <w:szCs w:val="18"/>
            </w:rPr>
            <w:id w:val="-660239759"/>
            <w:placeholder>
              <w:docPart w:val="41FA1DD494F141C79A2DF0581B212F1B"/>
            </w:placeholder>
            <w:showingPlcHdr/>
          </w:sdtPr>
          <w:sdtEndPr>
            <w:rPr>
              <w:rStyle w:val="Responseboxtext"/>
            </w:rPr>
          </w:sdtEndPr>
          <w:sdtContent>
            <w:tc>
              <w:tcPr>
                <w:tcW w:w="2268" w:type="dxa"/>
                <w:gridSpan w:val="4"/>
                <w:tcBorders>
                  <w:top w:val="single" w:sz="4" w:space="0" w:color="auto"/>
                  <w:left w:val="single" w:sz="4" w:space="0" w:color="auto"/>
                  <w:bottom w:val="single" w:sz="4" w:space="0" w:color="auto"/>
                  <w:right w:val="single" w:sz="4" w:space="0" w:color="auto"/>
                </w:tcBorders>
              </w:tcPr>
              <w:p w14:paraId="63ECBED4" w14:textId="77777777" w:rsidR="00642797" w:rsidRPr="00667C69" w:rsidRDefault="00642797" w:rsidP="00CC2843">
                <w:pPr>
                  <w:pStyle w:val="Questiontext"/>
                  <w:rPr>
                    <w:sz w:val="18"/>
                    <w:szCs w:val="18"/>
                  </w:rPr>
                </w:pPr>
                <w:r w:rsidRPr="00667C69">
                  <w:rPr>
                    <w:rStyle w:val="Responseboxtext"/>
                    <w:sz w:val="18"/>
                    <w:szCs w:val="18"/>
                  </w:rPr>
                  <w:t xml:space="preserve">          </w:t>
                </w:r>
              </w:p>
            </w:tc>
          </w:sdtContent>
        </w:sdt>
        <w:tc>
          <w:tcPr>
            <w:tcW w:w="284" w:type="dxa"/>
            <w:vMerge/>
            <w:tcBorders>
              <w:left w:val="single" w:sz="4" w:space="0" w:color="auto"/>
              <w:bottom w:val="single" w:sz="4" w:space="0" w:color="auto"/>
              <w:right w:val="single" w:sz="4" w:space="0" w:color="auto"/>
            </w:tcBorders>
          </w:tcPr>
          <w:p w14:paraId="1E08DD2A" w14:textId="1F30310C" w:rsidR="00642797" w:rsidRPr="00667C69" w:rsidRDefault="00642797" w:rsidP="00CC2843">
            <w:pPr>
              <w:pStyle w:val="Questiontext"/>
              <w:jc w:val="center"/>
              <w:rPr>
                <w:sz w:val="18"/>
                <w:szCs w:val="18"/>
              </w:rPr>
            </w:pPr>
          </w:p>
        </w:tc>
        <w:tc>
          <w:tcPr>
            <w:tcW w:w="2699" w:type="dxa"/>
            <w:gridSpan w:val="5"/>
            <w:tcBorders>
              <w:top w:val="single" w:sz="4" w:space="0" w:color="auto"/>
              <w:left w:val="single" w:sz="4" w:space="0" w:color="auto"/>
              <w:bottom w:val="single" w:sz="4" w:space="0" w:color="auto"/>
              <w:right w:val="single" w:sz="4" w:space="0" w:color="auto"/>
            </w:tcBorders>
          </w:tcPr>
          <w:p w14:paraId="5E1CB11D" w14:textId="77777777" w:rsidR="00642797" w:rsidRDefault="00642797" w:rsidP="00CC2843"/>
        </w:tc>
        <w:tc>
          <w:tcPr>
            <w:tcW w:w="2700" w:type="dxa"/>
            <w:gridSpan w:val="6"/>
            <w:tcBorders>
              <w:top w:val="single" w:sz="4" w:space="0" w:color="auto"/>
              <w:left w:val="single" w:sz="4" w:space="0" w:color="auto"/>
              <w:bottom w:val="single" w:sz="4" w:space="0" w:color="auto"/>
              <w:right w:val="single" w:sz="4" w:space="0" w:color="auto"/>
            </w:tcBorders>
          </w:tcPr>
          <w:p w14:paraId="551964BB" w14:textId="170962B6" w:rsidR="00642797" w:rsidRDefault="00642797" w:rsidP="00CC2843"/>
        </w:tc>
        <w:sdt>
          <w:sdtPr>
            <w:rPr>
              <w:sz w:val="18"/>
              <w:szCs w:val="18"/>
            </w:rPr>
            <w:id w:val="-656450170"/>
            <w14:checkbox>
              <w14:checked w14:val="0"/>
              <w14:checkedState w14:val="2612" w14:font="MS Gothic"/>
              <w14:uncheckedState w14:val="2610" w14:font="MS Gothic"/>
            </w14:checkbox>
          </w:sdtPr>
          <w:sdtEndPr/>
          <w:sdtContent>
            <w:tc>
              <w:tcPr>
                <w:tcW w:w="1155" w:type="dxa"/>
                <w:gridSpan w:val="4"/>
                <w:tcBorders>
                  <w:top w:val="single" w:sz="4" w:space="0" w:color="auto"/>
                  <w:left w:val="single" w:sz="4" w:space="0" w:color="auto"/>
                  <w:bottom w:val="single" w:sz="4" w:space="0" w:color="auto"/>
                  <w:right w:val="single" w:sz="4" w:space="0" w:color="auto"/>
                </w:tcBorders>
                <w:vAlign w:val="center"/>
              </w:tcPr>
              <w:p w14:paraId="4A3A36EB" w14:textId="2285D3B7" w:rsidR="00642797" w:rsidRDefault="00642797" w:rsidP="00B422DB">
                <w:pPr>
                  <w:jc w:val="center"/>
                </w:pPr>
                <w:r w:rsidRPr="00F44F93">
                  <w:rPr>
                    <w:rFonts w:ascii="Segoe UI Symbol" w:eastAsia="MS Gothic" w:hAnsi="Segoe UI Symbol" w:cs="Segoe UI Symbol"/>
                    <w:sz w:val="18"/>
                    <w:szCs w:val="18"/>
                  </w:rPr>
                  <w:t>☐</w:t>
                </w:r>
              </w:p>
            </w:tc>
          </w:sdtContent>
        </w:sdt>
        <w:sdt>
          <w:sdtPr>
            <w:rPr>
              <w:sz w:val="18"/>
              <w:szCs w:val="18"/>
            </w:rPr>
            <w:id w:val="-626699785"/>
            <w14:checkbox>
              <w14:checked w14:val="0"/>
              <w14:checkedState w14:val="2612" w14:font="MS Gothic"/>
              <w14:uncheckedState w14:val="2610" w14:font="MS Gothic"/>
            </w14:checkbox>
          </w:sdtPr>
          <w:sdtEndPr/>
          <w:sdtContent>
            <w:tc>
              <w:tcPr>
                <w:tcW w:w="1155" w:type="dxa"/>
                <w:gridSpan w:val="2"/>
                <w:tcBorders>
                  <w:top w:val="single" w:sz="4" w:space="0" w:color="auto"/>
                  <w:left w:val="single" w:sz="4" w:space="0" w:color="auto"/>
                  <w:bottom w:val="single" w:sz="4" w:space="0" w:color="auto"/>
                  <w:right w:val="single" w:sz="4" w:space="0" w:color="auto"/>
                </w:tcBorders>
                <w:vAlign w:val="center"/>
              </w:tcPr>
              <w:p w14:paraId="29D79708" w14:textId="66CF1C58" w:rsidR="00642797" w:rsidRDefault="00642797" w:rsidP="00B422DB">
                <w:pPr>
                  <w:jc w:val="center"/>
                </w:pPr>
                <w:r w:rsidRPr="00F44F93">
                  <w:rPr>
                    <w:rFonts w:ascii="Segoe UI Symbol" w:eastAsia="MS Gothic" w:hAnsi="Segoe UI Symbol" w:cs="Segoe UI Symbol"/>
                    <w:sz w:val="18"/>
                    <w:szCs w:val="18"/>
                  </w:rPr>
                  <w:t>☐</w:t>
                </w:r>
              </w:p>
            </w:tc>
          </w:sdtContent>
        </w:sdt>
      </w:tr>
      <w:tr w:rsidR="00087797" w14:paraId="407A16FC" w14:textId="77777777" w:rsidTr="00B422DB">
        <w:trPr>
          <w:trHeight w:val="396"/>
          <w:jc w:val="center"/>
        </w:trPr>
        <w:tc>
          <w:tcPr>
            <w:tcW w:w="10261" w:type="dxa"/>
            <w:gridSpan w:val="22"/>
            <w:vAlign w:val="center"/>
            <w:hideMark/>
          </w:tcPr>
          <w:p w14:paraId="2C07C0BF" w14:textId="38726F10" w:rsidR="00087797" w:rsidRDefault="00087797" w:rsidP="00CC102E">
            <w:pPr>
              <w:pStyle w:val="SubQuestion"/>
              <w:spacing w:before="180"/>
            </w:pPr>
            <w:r>
              <w:lastRenderedPageBreak/>
              <w:t>1</w:t>
            </w:r>
            <w:r w:rsidR="00AF035E">
              <w:t>0</w:t>
            </w:r>
            <w:r>
              <w:t xml:space="preserve"> Have you or any of your assistants or accredited agents ever been convicted of a wildlife offence?</w:t>
            </w:r>
          </w:p>
        </w:tc>
      </w:tr>
      <w:tr w:rsidR="00087797" w14:paraId="5042E56B" w14:textId="77777777" w:rsidTr="00B422DB">
        <w:trPr>
          <w:jc w:val="center"/>
        </w:trPr>
        <w:tc>
          <w:tcPr>
            <w:tcW w:w="10261" w:type="dxa"/>
            <w:gridSpan w:val="22"/>
            <w:vAlign w:val="center"/>
          </w:tcPr>
          <w:p w14:paraId="14D87D12" w14:textId="0787C71B" w:rsidR="00087797" w:rsidRPr="00087797" w:rsidRDefault="00087797" w:rsidP="00087797">
            <w:pPr>
              <w:pStyle w:val="Questiontext"/>
            </w:pPr>
            <w:r>
              <w:t>You must tell us about</w:t>
            </w:r>
            <w:r w:rsidR="007F2350">
              <w:t xml:space="preserve"> </w:t>
            </w:r>
            <w:r>
              <w:t xml:space="preserve">any conviction for you, or any of the assistants or </w:t>
            </w:r>
            <w:r w:rsidR="00833AB0">
              <w:t xml:space="preserve">the </w:t>
            </w:r>
            <w:r>
              <w:t>accredited agents</w:t>
            </w:r>
            <w:r w:rsidR="00833AB0">
              <w:t xml:space="preserve"> </w:t>
            </w:r>
            <w:r w:rsidR="007F2350">
              <w:t>you wish to be</w:t>
            </w:r>
            <w:r>
              <w:t xml:space="preserve"> named on your </w:t>
            </w:r>
            <w:proofErr w:type="gramStart"/>
            <w:r>
              <w:t>licence,.</w:t>
            </w:r>
            <w:proofErr w:type="gramEnd"/>
          </w:p>
        </w:tc>
      </w:tr>
      <w:tr w:rsidR="00087797" w14:paraId="0364BC34" w14:textId="77777777" w:rsidTr="00B422DB">
        <w:trPr>
          <w:trHeight w:val="27"/>
          <w:jc w:val="center"/>
        </w:trPr>
        <w:tc>
          <w:tcPr>
            <w:tcW w:w="1384" w:type="dxa"/>
            <w:gridSpan w:val="2"/>
            <w:vAlign w:val="center"/>
            <w:hideMark/>
          </w:tcPr>
          <w:p w14:paraId="31681775" w14:textId="77777777" w:rsidR="00087797" w:rsidRDefault="00087797" w:rsidP="00031F00">
            <w:pPr>
              <w:pStyle w:val="Questiontext"/>
            </w:pPr>
            <w:r>
              <w:t>No</w:t>
            </w:r>
          </w:p>
        </w:tc>
        <w:sdt>
          <w:sdtPr>
            <w:id w:val="1068076868"/>
            <w14:checkbox>
              <w14:checked w14:val="0"/>
              <w14:checkedState w14:val="2612" w14:font="MS Gothic"/>
              <w14:uncheckedState w14:val="2610" w14:font="MS Gothic"/>
            </w14:checkbox>
          </w:sdtPr>
          <w:sdtEndPr/>
          <w:sdtContent>
            <w:tc>
              <w:tcPr>
                <w:tcW w:w="471" w:type="dxa"/>
                <w:vAlign w:val="center"/>
                <w:hideMark/>
              </w:tcPr>
              <w:p w14:paraId="0158B854" w14:textId="77777777" w:rsidR="00087797" w:rsidRDefault="00087797" w:rsidP="00031F00">
                <w:pPr>
                  <w:pStyle w:val="Questiontext"/>
                </w:pPr>
                <w:r>
                  <w:rPr>
                    <w:rFonts w:eastAsia="MS Gothic" w:hint="eastAsia"/>
                    <w:lang w:val="en-US"/>
                  </w:rPr>
                  <w:t>☐</w:t>
                </w:r>
              </w:p>
            </w:tc>
          </w:sdtContent>
        </w:sdt>
        <w:tc>
          <w:tcPr>
            <w:tcW w:w="6513" w:type="dxa"/>
            <w:gridSpan w:val="15"/>
            <w:vAlign w:val="center"/>
            <w:hideMark/>
          </w:tcPr>
          <w:p w14:paraId="43A4134E" w14:textId="398F2E8A" w:rsidR="00087797" w:rsidRDefault="00087797" w:rsidP="00031F00">
            <w:pPr>
              <w:pStyle w:val="Questiontext"/>
            </w:pPr>
            <w:r w:rsidRPr="00722679">
              <w:rPr>
                <w:i/>
              </w:rPr>
              <w:t xml:space="preserve">Go to </w:t>
            </w:r>
            <w:r w:rsidR="00174311">
              <w:rPr>
                <w:i/>
              </w:rPr>
              <w:t>question</w:t>
            </w:r>
            <w:r w:rsidRPr="00722679">
              <w:rPr>
                <w:i/>
              </w:rPr>
              <w:t xml:space="preserve"> </w:t>
            </w:r>
            <w:r>
              <w:rPr>
                <w:i/>
              </w:rPr>
              <w:t>1</w:t>
            </w:r>
            <w:r w:rsidR="00AF035E">
              <w:rPr>
                <w:i/>
              </w:rPr>
              <w:t>1</w:t>
            </w:r>
          </w:p>
        </w:tc>
        <w:tc>
          <w:tcPr>
            <w:tcW w:w="1893" w:type="dxa"/>
            <w:gridSpan w:val="4"/>
          </w:tcPr>
          <w:p w14:paraId="0885784C" w14:textId="77777777" w:rsidR="00087797" w:rsidRDefault="00087797" w:rsidP="00031F00">
            <w:pPr>
              <w:pStyle w:val="Questiontext"/>
              <w:rPr>
                <w:i/>
              </w:rPr>
            </w:pPr>
          </w:p>
        </w:tc>
      </w:tr>
      <w:tr w:rsidR="00087797" w14:paraId="6DAC533B" w14:textId="77777777" w:rsidTr="00B422DB">
        <w:trPr>
          <w:trHeight w:val="27"/>
          <w:jc w:val="center"/>
        </w:trPr>
        <w:tc>
          <w:tcPr>
            <w:tcW w:w="1384" w:type="dxa"/>
            <w:gridSpan w:val="2"/>
            <w:vAlign w:val="center"/>
            <w:hideMark/>
          </w:tcPr>
          <w:p w14:paraId="4A94BA08" w14:textId="77777777" w:rsidR="00087797" w:rsidRDefault="00087797" w:rsidP="00031F00">
            <w:pPr>
              <w:pStyle w:val="Questiontext"/>
            </w:pPr>
            <w:r>
              <w:t>Yes</w:t>
            </w:r>
          </w:p>
        </w:tc>
        <w:sdt>
          <w:sdtPr>
            <w:id w:val="2131976344"/>
            <w14:checkbox>
              <w14:checked w14:val="0"/>
              <w14:checkedState w14:val="2612" w14:font="MS Gothic"/>
              <w14:uncheckedState w14:val="2610" w14:font="MS Gothic"/>
            </w14:checkbox>
          </w:sdtPr>
          <w:sdtEndPr/>
          <w:sdtContent>
            <w:tc>
              <w:tcPr>
                <w:tcW w:w="471" w:type="dxa"/>
                <w:vAlign w:val="center"/>
                <w:hideMark/>
              </w:tcPr>
              <w:p w14:paraId="46B1A603" w14:textId="77777777" w:rsidR="00087797" w:rsidRPr="00174311" w:rsidRDefault="00087797" w:rsidP="00031F00">
                <w:pPr>
                  <w:pStyle w:val="Questiontext"/>
                </w:pPr>
                <w:r w:rsidRPr="00174311">
                  <w:rPr>
                    <w:rFonts w:eastAsia="MS Gothic" w:hint="eastAsia"/>
                    <w:lang w:val="en-US"/>
                  </w:rPr>
                  <w:t>☐</w:t>
                </w:r>
              </w:p>
            </w:tc>
          </w:sdtContent>
        </w:sdt>
        <w:tc>
          <w:tcPr>
            <w:tcW w:w="8406" w:type="dxa"/>
            <w:gridSpan w:val="19"/>
            <w:shd w:val="clear" w:color="auto" w:fill="auto"/>
            <w:vAlign w:val="center"/>
          </w:tcPr>
          <w:p w14:paraId="283AAA84" w14:textId="77777777" w:rsidR="00087797" w:rsidRPr="00174311" w:rsidRDefault="009C76AA" w:rsidP="00031F00">
            <w:pPr>
              <w:pStyle w:val="Questiontext"/>
            </w:pPr>
            <w:r w:rsidRPr="00174311">
              <w:t xml:space="preserve">You must complete Table 5 below. </w:t>
            </w:r>
            <w:r w:rsidR="00174311" w:rsidRPr="00174311">
              <w:t>Send in a separate sheet, if needed.</w:t>
            </w:r>
          </w:p>
        </w:tc>
      </w:tr>
      <w:tr w:rsidR="00CC102E" w14:paraId="13F469A1" w14:textId="77777777" w:rsidTr="00B422DB">
        <w:trPr>
          <w:jc w:val="center"/>
        </w:trPr>
        <w:tc>
          <w:tcPr>
            <w:tcW w:w="4265" w:type="dxa"/>
            <w:gridSpan w:val="8"/>
          </w:tcPr>
          <w:p w14:paraId="0701F101" w14:textId="77777777" w:rsidR="00CC102E" w:rsidRDefault="00CC102E" w:rsidP="00D27321">
            <w:pPr>
              <w:pStyle w:val="Questiontext"/>
              <w:spacing w:before="0"/>
              <w:rPr>
                <w:sz w:val="2"/>
                <w:szCs w:val="2"/>
              </w:rPr>
            </w:pPr>
          </w:p>
        </w:tc>
        <w:tc>
          <w:tcPr>
            <w:tcW w:w="5996" w:type="dxa"/>
            <w:gridSpan w:val="14"/>
            <w:vAlign w:val="center"/>
          </w:tcPr>
          <w:p w14:paraId="70875C7F" w14:textId="77777777" w:rsidR="00CC102E" w:rsidRDefault="00CC102E" w:rsidP="00D27321">
            <w:pPr>
              <w:pStyle w:val="Questiontext"/>
              <w:spacing w:before="0"/>
              <w:rPr>
                <w:rStyle w:val="Responseboxtext"/>
                <w:sz w:val="2"/>
              </w:rPr>
            </w:pPr>
          </w:p>
        </w:tc>
      </w:tr>
      <w:tr w:rsidR="009C76AA" w14:paraId="703DFCF5" w14:textId="77777777" w:rsidTr="00B422DB">
        <w:trPr>
          <w:trHeight w:val="27"/>
          <w:jc w:val="center"/>
        </w:trPr>
        <w:tc>
          <w:tcPr>
            <w:tcW w:w="1384" w:type="dxa"/>
            <w:gridSpan w:val="2"/>
            <w:vAlign w:val="center"/>
          </w:tcPr>
          <w:p w14:paraId="2284F1C6" w14:textId="77777777" w:rsidR="009C76AA" w:rsidRDefault="009C76AA" w:rsidP="00031F00">
            <w:pPr>
              <w:pStyle w:val="Questiontext"/>
            </w:pPr>
          </w:p>
        </w:tc>
        <w:tc>
          <w:tcPr>
            <w:tcW w:w="471" w:type="dxa"/>
            <w:tcBorders>
              <w:right w:val="single" w:sz="4" w:space="0" w:color="auto"/>
            </w:tcBorders>
            <w:vAlign w:val="center"/>
          </w:tcPr>
          <w:p w14:paraId="613BF9D1" w14:textId="77777777" w:rsidR="009C76AA" w:rsidRPr="00530576" w:rsidRDefault="009C76AA" w:rsidP="00031F00">
            <w:pPr>
              <w:pStyle w:val="Questiontext"/>
            </w:pPr>
          </w:p>
        </w:tc>
        <w:tc>
          <w:tcPr>
            <w:tcW w:w="8406" w:type="dxa"/>
            <w:gridSpan w:val="19"/>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4EBAC4E" w14:textId="77777777" w:rsidR="009C76AA" w:rsidRPr="00833AB0" w:rsidRDefault="009C76AA" w:rsidP="009C76AA">
            <w:pPr>
              <w:pStyle w:val="Questiontext"/>
              <w:rPr>
                <w:b/>
                <w:sz w:val="18"/>
                <w:szCs w:val="18"/>
              </w:rPr>
            </w:pPr>
            <w:r w:rsidRPr="00833AB0">
              <w:rPr>
                <w:b/>
                <w:sz w:val="18"/>
                <w:szCs w:val="18"/>
              </w:rPr>
              <w:t>Table 5 – Details of wildlife offences</w:t>
            </w:r>
          </w:p>
        </w:tc>
      </w:tr>
      <w:tr w:rsidR="009C76AA" w14:paraId="7BEFB702" w14:textId="77777777" w:rsidTr="00B422DB">
        <w:trPr>
          <w:trHeight w:val="27"/>
          <w:jc w:val="center"/>
        </w:trPr>
        <w:tc>
          <w:tcPr>
            <w:tcW w:w="1384" w:type="dxa"/>
            <w:gridSpan w:val="2"/>
            <w:vAlign w:val="center"/>
          </w:tcPr>
          <w:p w14:paraId="151E2DEE" w14:textId="77777777" w:rsidR="009C76AA" w:rsidRDefault="009C76AA" w:rsidP="009C76AA">
            <w:pPr>
              <w:pStyle w:val="Questiontext"/>
            </w:pPr>
          </w:p>
        </w:tc>
        <w:tc>
          <w:tcPr>
            <w:tcW w:w="471" w:type="dxa"/>
            <w:tcBorders>
              <w:right w:val="single" w:sz="4" w:space="0" w:color="auto"/>
            </w:tcBorders>
            <w:vAlign w:val="center"/>
          </w:tcPr>
          <w:p w14:paraId="41D4BEBB" w14:textId="77777777" w:rsidR="009C76AA" w:rsidRPr="00530576" w:rsidRDefault="009C76AA" w:rsidP="009C76AA">
            <w:pPr>
              <w:pStyle w:val="Questiontext"/>
            </w:pPr>
          </w:p>
        </w:tc>
        <w:tc>
          <w:tcPr>
            <w:tcW w:w="3437" w:type="dxa"/>
            <w:gridSpan w:val="8"/>
            <w:tcBorders>
              <w:left w:val="single" w:sz="4" w:space="0" w:color="auto"/>
              <w:bottom w:val="double" w:sz="4" w:space="0" w:color="auto"/>
              <w:right w:val="single" w:sz="4" w:space="0" w:color="auto"/>
            </w:tcBorders>
            <w:shd w:val="clear" w:color="auto" w:fill="auto"/>
            <w:vAlign w:val="center"/>
          </w:tcPr>
          <w:p w14:paraId="19A5D96A" w14:textId="77777777" w:rsidR="009C76AA" w:rsidRPr="00833AB0" w:rsidRDefault="009C76AA" w:rsidP="009C76AA">
            <w:pPr>
              <w:pStyle w:val="Questiontext"/>
              <w:rPr>
                <w:b/>
                <w:sz w:val="18"/>
                <w:szCs w:val="18"/>
              </w:rPr>
            </w:pPr>
            <w:r w:rsidRPr="00833AB0">
              <w:rPr>
                <w:b/>
                <w:sz w:val="18"/>
                <w:szCs w:val="18"/>
              </w:rPr>
              <w:t>Name of person convicted</w:t>
            </w:r>
          </w:p>
        </w:tc>
        <w:tc>
          <w:tcPr>
            <w:tcW w:w="1417" w:type="dxa"/>
            <w:gridSpan w:val="2"/>
            <w:tcBorders>
              <w:left w:val="single" w:sz="4" w:space="0" w:color="auto"/>
              <w:bottom w:val="double" w:sz="4" w:space="0" w:color="auto"/>
              <w:right w:val="single" w:sz="4" w:space="0" w:color="auto"/>
            </w:tcBorders>
            <w:shd w:val="clear" w:color="auto" w:fill="auto"/>
            <w:vAlign w:val="center"/>
          </w:tcPr>
          <w:p w14:paraId="0A9263F2" w14:textId="77777777" w:rsidR="009C76AA" w:rsidRPr="00833AB0" w:rsidRDefault="00CC102E" w:rsidP="009C76AA">
            <w:pPr>
              <w:pStyle w:val="Questiontext"/>
              <w:rPr>
                <w:b/>
                <w:sz w:val="18"/>
                <w:szCs w:val="18"/>
              </w:rPr>
            </w:pPr>
            <w:r>
              <w:rPr>
                <w:b/>
                <w:sz w:val="18"/>
                <w:szCs w:val="18"/>
              </w:rPr>
              <w:t>Offence d</w:t>
            </w:r>
            <w:r w:rsidR="009C76AA" w:rsidRPr="00833AB0">
              <w:rPr>
                <w:b/>
                <w:sz w:val="18"/>
                <w:szCs w:val="18"/>
              </w:rPr>
              <w:t>ate</w:t>
            </w:r>
          </w:p>
        </w:tc>
        <w:tc>
          <w:tcPr>
            <w:tcW w:w="3552" w:type="dxa"/>
            <w:gridSpan w:val="9"/>
            <w:tcBorders>
              <w:left w:val="single" w:sz="4" w:space="0" w:color="auto"/>
              <w:bottom w:val="double" w:sz="4" w:space="0" w:color="auto"/>
              <w:right w:val="single" w:sz="4" w:space="0" w:color="auto"/>
            </w:tcBorders>
            <w:shd w:val="clear" w:color="auto" w:fill="auto"/>
            <w:vAlign w:val="center"/>
          </w:tcPr>
          <w:p w14:paraId="2D10E360" w14:textId="77777777" w:rsidR="009C76AA" w:rsidRPr="00833AB0" w:rsidRDefault="009C76AA" w:rsidP="009C76AA">
            <w:pPr>
              <w:pStyle w:val="Questiontext"/>
              <w:rPr>
                <w:b/>
                <w:sz w:val="18"/>
                <w:szCs w:val="18"/>
              </w:rPr>
            </w:pPr>
            <w:r w:rsidRPr="00833AB0">
              <w:rPr>
                <w:b/>
                <w:sz w:val="18"/>
                <w:szCs w:val="18"/>
              </w:rPr>
              <w:t>Details of the offence</w:t>
            </w:r>
          </w:p>
        </w:tc>
      </w:tr>
      <w:tr w:rsidR="009C76AA" w14:paraId="6F25FAA6" w14:textId="77777777" w:rsidTr="00B422DB">
        <w:trPr>
          <w:trHeight w:val="27"/>
          <w:jc w:val="center"/>
        </w:trPr>
        <w:tc>
          <w:tcPr>
            <w:tcW w:w="1384" w:type="dxa"/>
            <w:gridSpan w:val="2"/>
            <w:vAlign w:val="center"/>
          </w:tcPr>
          <w:p w14:paraId="364CBF77" w14:textId="77777777" w:rsidR="009C76AA" w:rsidRDefault="009C76AA" w:rsidP="009C76AA">
            <w:pPr>
              <w:pStyle w:val="Questiontext"/>
            </w:pPr>
          </w:p>
        </w:tc>
        <w:tc>
          <w:tcPr>
            <w:tcW w:w="471" w:type="dxa"/>
            <w:tcBorders>
              <w:right w:val="single" w:sz="4" w:space="0" w:color="auto"/>
            </w:tcBorders>
            <w:vAlign w:val="center"/>
          </w:tcPr>
          <w:p w14:paraId="3959F5E6" w14:textId="77777777" w:rsidR="009C76AA" w:rsidRPr="00530576" w:rsidRDefault="009C76AA" w:rsidP="009C76AA">
            <w:pPr>
              <w:pStyle w:val="Questiontext"/>
            </w:pPr>
          </w:p>
        </w:tc>
        <w:sdt>
          <w:sdtPr>
            <w:rPr>
              <w:rStyle w:val="Responseboxtext"/>
              <w:sz w:val="18"/>
              <w:szCs w:val="18"/>
            </w:rPr>
            <w:id w:val="1580019912"/>
            <w:placeholder>
              <w:docPart w:val="D47EC0D6BDBB402CB70C8CF2784912AF"/>
            </w:placeholder>
            <w:showingPlcHdr/>
          </w:sdtPr>
          <w:sdtEndPr>
            <w:rPr>
              <w:rStyle w:val="Responseboxtext"/>
            </w:rPr>
          </w:sdtEndPr>
          <w:sdtContent>
            <w:tc>
              <w:tcPr>
                <w:tcW w:w="3437" w:type="dxa"/>
                <w:gridSpan w:val="8"/>
                <w:tcBorders>
                  <w:top w:val="double" w:sz="4" w:space="0" w:color="auto"/>
                  <w:left w:val="single" w:sz="4" w:space="0" w:color="auto"/>
                  <w:bottom w:val="single" w:sz="4" w:space="0" w:color="auto"/>
                  <w:right w:val="single" w:sz="4" w:space="0" w:color="auto"/>
                </w:tcBorders>
                <w:shd w:val="clear" w:color="auto" w:fill="auto"/>
              </w:tcPr>
              <w:p w14:paraId="4B3B3ED6" w14:textId="77777777" w:rsidR="009C76AA" w:rsidRPr="00833AB0" w:rsidRDefault="009C76AA" w:rsidP="009C76AA">
                <w:pPr>
                  <w:pStyle w:val="Questiontext"/>
                  <w:rPr>
                    <w:sz w:val="18"/>
                    <w:szCs w:val="18"/>
                  </w:rPr>
                </w:pPr>
                <w:r w:rsidRPr="00833AB0">
                  <w:rPr>
                    <w:rStyle w:val="Responseboxtext"/>
                    <w:sz w:val="18"/>
                    <w:szCs w:val="18"/>
                  </w:rPr>
                  <w:t xml:space="preserve">          </w:t>
                </w:r>
              </w:p>
            </w:tc>
          </w:sdtContent>
        </w:sdt>
        <w:sdt>
          <w:sdtPr>
            <w:rPr>
              <w:rStyle w:val="Responseboxtext"/>
              <w:rFonts w:eastAsia="Calibri"/>
              <w:sz w:val="18"/>
              <w:szCs w:val="18"/>
            </w:rPr>
            <w:id w:val="-1656912720"/>
            <w:placeholder>
              <w:docPart w:val="48B89B46BF3C43908392019CAEA9F8F2"/>
            </w:placeholder>
            <w:date>
              <w:dateFormat w:val="dd/MM/yyyy"/>
              <w:lid w:val="en-GB"/>
              <w:storeMappedDataAs w:val="dateTime"/>
              <w:calendar w:val="gregorian"/>
            </w:date>
          </w:sdtPr>
          <w:sdtEndPr>
            <w:rPr>
              <w:rStyle w:val="Responseboxtext"/>
            </w:rPr>
          </w:sdtEndPr>
          <w:sdtContent>
            <w:tc>
              <w:tcPr>
                <w:tcW w:w="1417" w:type="dxa"/>
                <w:gridSpan w:val="2"/>
                <w:tcBorders>
                  <w:top w:val="double" w:sz="4" w:space="0" w:color="auto"/>
                  <w:left w:val="single" w:sz="4" w:space="0" w:color="auto"/>
                  <w:bottom w:val="single" w:sz="4" w:space="0" w:color="auto"/>
                  <w:right w:val="single" w:sz="4" w:space="0" w:color="auto"/>
                </w:tcBorders>
                <w:shd w:val="clear" w:color="auto" w:fill="auto"/>
              </w:tcPr>
              <w:p w14:paraId="3AE6801E" w14:textId="77777777" w:rsidR="009C76AA" w:rsidRPr="00833AB0" w:rsidRDefault="009C76AA" w:rsidP="009C76AA">
                <w:pPr>
                  <w:pStyle w:val="Questiontext"/>
                  <w:rPr>
                    <w:sz w:val="18"/>
                    <w:szCs w:val="18"/>
                  </w:rPr>
                </w:pPr>
                <w:r w:rsidRPr="00833AB0">
                  <w:rPr>
                    <w:rStyle w:val="Responseboxtext"/>
                    <w:rFonts w:eastAsia="Calibri"/>
                    <w:sz w:val="18"/>
                    <w:szCs w:val="18"/>
                  </w:rPr>
                  <w:t xml:space="preserve">     </w:t>
                </w:r>
              </w:p>
            </w:tc>
          </w:sdtContent>
        </w:sdt>
        <w:sdt>
          <w:sdtPr>
            <w:rPr>
              <w:rStyle w:val="Responseboxtext"/>
              <w:sz w:val="18"/>
              <w:szCs w:val="18"/>
            </w:rPr>
            <w:id w:val="-1287192176"/>
            <w:placeholder>
              <w:docPart w:val="230FE5E999974C72809D8EB79DD8ECC7"/>
            </w:placeholder>
            <w:showingPlcHdr/>
          </w:sdtPr>
          <w:sdtEndPr>
            <w:rPr>
              <w:rStyle w:val="Responseboxtext"/>
            </w:rPr>
          </w:sdtEndPr>
          <w:sdtContent>
            <w:tc>
              <w:tcPr>
                <w:tcW w:w="3552" w:type="dxa"/>
                <w:gridSpan w:val="9"/>
                <w:tcBorders>
                  <w:top w:val="double" w:sz="4" w:space="0" w:color="auto"/>
                  <w:left w:val="single" w:sz="4" w:space="0" w:color="auto"/>
                  <w:bottom w:val="single" w:sz="4" w:space="0" w:color="auto"/>
                  <w:right w:val="single" w:sz="4" w:space="0" w:color="auto"/>
                </w:tcBorders>
                <w:shd w:val="clear" w:color="auto" w:fill="auto"/>
              </w:tcPr>
              <w:p w14:paraId="37CDD9B6" w14:textId="77777777" w:rsidR="009C76AA" w:rsidRPr="00833AB0" w:rsidRDefault="009C76AA" w:rsidP="009C76AA">
                <w:pPr>
                  <w:pStyle w:val="Questiontext"/>
                  <w:rPr>
                    <w:sz w:val="18"/>
                    <w:szCs w:val="18"/>
                  </w:rPr>
                </w:pPr>
                <w:r w:rsidRPr="00833AB0">
                  <w:rPr>
                    <w:rStyle w:val="Responseboxtext"/>
                    <w:sz w:val="18"/>
                    <w:szCs w:val="18"/>
                  </w:rPr>
                  <w:t xml:space="preserve">          </w:t>
                </w:r>
              </w:p>
            </w:tc>
          </w:sdtContent>
        </w:sdt>
      </w:tr>
      <w:tr w:rsidR="009C76AA" w14:paraId="7442BEA5" w14:textId="77777777" w:rsidTr="00B422DB">
        <w:trPr>
          <w:trHeight w:val="27"/>
          <w:jc w:val="center"/>
        </w:trPr>
        <w:tc>
          <w:tcPr>
            <w:tcW w:w="1384" w:type="dxa"/>
            <w:gridSpan w:val="2"/>
            <w:vAlign w:val="center"/>
          </w:tcPr>
          <w:p w14:paraId="1F0DA2D9" w14:textId="77777777" w:rsidR="009C76AA" w:rsidRDefault="009C76AA" w:rsidP="009C76AA">
            <w:pPr>
              <w:pStyle w:val="Questiontext"/>
            </w:pPr>
          </w:p>
        </w:tc>
        <w:tc>
          <w:tcPr>
            <w:tcW w:w="471" w:type="dxa"/>
            <w:tcBorders>
              <w:right w:val="single" w:sz="4" w:space="0" w:color="auto"/>
            </w:tcBorders>
            <w:vAlign w:val="center"/>
          </w:tcPr>
          <w:p w14:paraId="692D3213" w14:textId="77777777" w:rsidR="009C76AA" w:rsidRPr="00530576" w:rsidRDefault="009C76AA" w:rsidP="009C76AA">
            <w:pPr>
              <w:pStyle w:val="Questiontext"/>
            </w:pPr>
          </w:p>
        </w:tc>
        <w:sdt>
          <w:sdtPr>
            <w:rPr>
              <w:rStyle w:val="Responseboxtext"/>
              <w:sz w:val="18"/>
              <w:szCs w:val="18"/>
            </w:rPr>
            <w:id w:val="1910883796"/>
            <w:placeholder>
              <w:docPart w:val="352A1235292548DAB062EF63FE5A9804"/>
            </w:placeholder>
            <w:showingPlcHdr/>
          </w:sdtPr>
          <w:sdtEndPr>
            <w:rPr>
              <w:rStyle w:val="Responseboxtext"/>
            </w:rPr>
          </w:sdtEndPr>
          <w:sdtContent>
            <w:tc>
              <w:tcPr>
                <w:tcW w:w="3437" w:type="dxa"/>
                <w:gridSpan w:val="8"/>
                <w:tcBorders>
                  <w:top w:val="single" w:sz="4" w:space="0" w:color="auto"/>
                  <w:left w:val="single" w:sz="4" w:space="0" w:color="auto"/>
                  <w:bottom w:val="single" w:sz="4" w:space="0" w:color="auto"/>
                  <w:right w:val="single" w:sz="4" w:space="0" w:color="auto"/>
                </w:tcBorders>
                <w:shd w:val="clear" w:color="auto" w:fill="auto"/>
              </w:tcPr>
              <w:p w14:paraId="05E6FB8A" w14:textId="77777777" w:rsidR="009C76AA" w:rsidRPr="00833AB0" w:rsidRDefault="009C76AA" w:rsidP="009C76AA">
                <w:pPr>
                  <w:pStyle w:val="Questiontext"/>
                  <w:rPr>
                    <w:sz w:val="18"/>
                    <w:szCs w:val="18"/>
                  </w:rPr>
                </w:pPr>
                <w:r w:rsidRPr="00833AB0">
                  <w:rPr>
                    <w:rStyle w:val="Responseboxtext"/>
                    <w:sz w:val="18"/>
                    <w:szCs w:val="18"/>
                  </w:rPr>
                  <w:t xml:space="preserve">          </w:t>
                </w:r>
              </w:p>
            </w:tc>
          </w:sdtContent>
        </w:sdt>
        <w:sdt>
          <w:sdtPr>
            <w:rPr>
              <w:rStyle w:val="Responseboxtext"/>
              <w:rFonts w:eastAsia="Calibri"/>
              <w:sz w:val="18"/>
              <w:szCs w:val="18"/>
            </w:rPr>
            <w:id w:val="1697271308"/>
            <w:placeholder>
              <w:docPart w:val="9384DD5452BF47CF8363FDC1E4CBF6A1"/>
            </w:placeholder>
            <w:date>
              <w:dateFormat w:val="dd/MM/yyyy"/>
              <w:lid w:val="en-GB"/>
              <w:storeMappedDataAs w:val="dateTime"/>
              <w:calendar w:val="gregorian"/>
            </w:date>
          </w:sdtPr>
          <w:sdtEndPr>
            <w:rPr>
              <w:rStyle w:val="Responseboxtext"/>
            </w:rPr>
          </w:sdtEndPr>
          <w:sdtContent>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094CA18C" w14:textId="77777777" w:rsidR="009C76AA" w:rsidRPr="00833AB0" w:rsidRDefault="009C76AA" w:rsidP="009C76AA">
                <w:pPr>
                  <w:pStyle w:val="Questiontext"/>
                  <w:rPr>
                    <w:sz w:val="18"/>
                    <w:szCs w:val="18"/>
                  </w:rPr>
                </w:pPr>
                <w:r w:rsidRPr="00833AB0">
                  <w:rPr>
                    <w:rStyle w:val="Responseboxtext"/>
                    <w:rFonts w:eastAsia="Calibri"/>
                    <w:sz w:val="18"/>
                    <w:szCs w:val="18"/>
                  </w:rPr>
                  <w:t xml:space="preserve">     </w:t>
                </w:r>
              </w:p>
            </w:tc>
          </w:sdtContent>
        </w:sdt>
        <w:sdt>
          <w:sdtPr>
            <w:rPr>
              <w:rStyle w:val="Responseboxtext"/>
              <w:sz w:val="18"/>
              <w:szCs w:val="18"/>
            </w:rPr>
            <w:id w:val="405726974"/>
            <w:placeholder>
              <w:docPart w:val="5007F19D49D344108C565B4149A5723E"/>
            </w:placeholder>
            <w:showingPlcHdr/>
          </w:sdtPr>
          <w:sdtEndPr>
            <w:rPr>
              <w:rStyle w:val="Responseboxtext"/>
            </w:rPr>
          </w:sdtEndPr>
          <w:sdtContent>
            <w:tc>
              <w:tcPr>
                <w:tcW w:w="3552" w:type="dxa"/>
                <w:gridSpan w:val="9"/>
                <w:tcBorders>
                  <w:top w:val="single" w:sz="4" w:space="0" w:color="auto"/>
                  <w:left w:val="single" w:sz="4" w:space="0" w:color="auto"/>
                  <w:bottom w:val="single" w:sz="4" w:space="0" w:color="auto"/>
                  <w:right w:val="single" w:sz="4" w:space="0" w:color="auto"/>
                </w:tcBorders>
                <w:shd w:val="clear" w:color="auto" w:fill="auto"/>
              </w:tcPr>
              <w:p w14:paraId="5BDE251D" w14:textId="77777777" w:rsidR="009C76AA" w:rsidRPr="00833AB0" w:rsidRDefault="009C76AA" w:rsidP="009C76AA">
                <w:pPr>
                  <w:pStyle w:val="Questiontext"/>
                  <w:rPr>
                    <w:sz w:val="18"/>
                    <w:szCs w:val="18"/>
                  </w:rPr>
                </w:pPr>
                <w:r w:rsidRPr="00833AB0">
                  <w:rPr>
                    <w:rStyle w:val="Responseboxtext"/>
                    <w:sz w:val="18"/>
                    <w:szCs w:val="18"/>
                  </w:rPr>
                  <w:t xml:space="preserve">          </w:t>
                </w:r>
              </w:p>
            </w:tc>
          </w:sdtContent>
        </w:sdt>
      </w:tr>
      <w:tr w:rsidR="009C76AA" w14:paraId="1AB5E395" w14:textId="77777777" w:rsidTr="00B422DB">
        <w:trPr>
          <w:trHeight w:val="27"/>
          <w:jc w:val="center"/>
        </w:trPr>
        <w:tc>
          <w:tcPr>
            <w:tcW w:w="1384" w:type="dxa"/>
            <w:gridSpan w:val="2"/>
            <w:vAlign w:val="center"/>
          </w:tcPr>
          <w:p w14:paraId="3F98BC79" w14:textId="77777777" w:rsidR="009C76AA" w:rsidRDefault="009C76AA" w:rsidP="009C76AA">
            <w:pPr>
              <w:pStyle w:val="Questiontext"/>
            </w:pPr>
          </w:p>
        </w:tc>
        <w:tc>
          <w:tcPr>
            <w:tcW w:w="471" w:type="dxa"/>
            <w:tcBorders>
              <w:right w:val="single" w:sz="4" w:space="0" w:color="auto"/>
            </w:tcBorders>
            <w:vAlign w:val="center"/>
          </w:tcPr>
          <w:p w14:paraId="61834399" w14:textId="77777777" w:rsidR="009C76AA" w:rsidRPr="00530576" w:rsidRDefault="009C76AA" w:rsidP="009C76AA">
            <w:pPr>
              <w:pStyle w:val="Questiontext"/>
            </w:pPr>
          </w:p>
        </w:tc>
        <w:sdt>
          <w:sdtPr>
            <w:rPr>
              <w:rStyle w:val="Responseboxtext"/>
              <w:sz w:val="18"/>
              <w:szCs w:val="18"/>
            </w:rPr>
            <w:id w:val="729042365"/>
            <w:placeholder>
              <w:docPart w:val="7B9B8524A6A04BBC880326CD28199A10"/>
            </w:placeholder>
            <w:showingPlcHdr/>
          </w:sdtPr>
          <w:sdtEndPr>
            <w:rPr>
              <w:rStyle w:val="Responseboxtext"/>
            </w:rPr>
          </w:sdtEndPr>
          <w:sdtContent>
            <w:tc>
              <w:tcPr>
                <w:tcW w:w="3437" w:type="dxa"/>
                <w:gridSpan w:val="8"/>
                <w:tcBorders>
                  <w:top w:val="single" w:sz="4" w:space="0" w:color="auto"/>
                  <w:left w:val="single" w:sz="4" w:space="0" w:color="auto"/>
                  <w:bottom w:val="single" w:sz="4" w:space="0" w:color="auto"/>
                  <w:right w:val="single" w:sz="4" w:space="0" w:color="auto"/>
                </w:tcBorders>
                <w:shd w:val="clear" w:color="auto" w:fill="auto"/>
              </w:tcPr>
              <w:p w14:paraId="03C53607" w14:textId="77777777" w:rsidR="009C76AA" w:rsidRPr="00833AB0" w:rsidRDefault="009C76AA" w:rsidP="009C76AA">
                <w:pPr>
                  <w:pStyle w:val="Questiontext"/>
                  <w:rPr>
                    <w:sz w:val="18"/>
                    <w:szCs w:val="18"/>
                  </w:rPr>
                </w:pPr>
                <w:r w:rsidRPr="00833AB0">
                  <w:rPr>
                    <w:rStyle w:val="Responseboxtext"/>
                    <w:sz w:val="18"/>
                    <w:szCs w:val="18"/>
                  </w:rPr>
                  <w:t xml:space="preserve">          </w:t>
                </w:r>
              </w:p>
            </w:tc>
          </w:sdtContent>
        </w:sdt>
        <w:sdt>
          <w:sdtPr>
            <w:rPr>
              <w:rStyle w:val="Responseboxtext"/>
              <w:rFonts w:eastAsia="Calibri"/>
              <w:sz w:val="18"/>
              <w:szCs w:val="18"/>
            </w:rPr>
            <w:id w:val="-1454938787"/>
            <w:placeholder>
              <w:docPart w:val="0730A2B49AA24431A4DF831437381C5E"/>
            </w:placeholder>
            <w:date>
              <w:dateFormat w:val="dd/MM/yyyy"/>
              <w:lid w:val="en-GB"/>
              <w:storeMappedDataAs w:val="dateTime"/>
              <w:calendar w:val="gregorian"/>
            </w:date>
          </w:sdtPr>
          <w:sdtEndPr>
            <w:rPr>
              <w:rStyle w:val="Responseboxtext"/>
            </w:rPr>
          </w:sdtEndPr>
          <w:sdtContent>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14:paraId="3FB65E2B" w14:textId="77777777" w:rsidR="009C76AA" w:rsidRPr="00833AB0" w:rsidRDefault="009C76AA" w:rsidP="009C76AA">
                <w:pPr>
                  <w:pStyle w:val="Questiontext"/>
                  <w:rPr>
                    <w:sz w:val="18"/>
                    <w:szCs w:val="18"/>
                  </w:rPr>
                </w:pPr>
                <w:r w:rsidRPr="00833AB0">
                  <w:rPr>
                    <w:rStyle w:val="Responseboxtext"/>
                    <w:rFonts w:eastAsia="Calibri"/>
                    <w:sz w:val="18"/>
                    <w:szCs w:val="18"/>
                  </w:rPr>
                  <w:t xml:space="preserve">     </w:t>
                </w:r>
              </w:p>
            </w:tc>
          </w:sdtContent>
        </w:sdt>
        <w:sdt>
          <w:sdtPr>
            <w:rPr>
              <w:rStyle w:val="Responseboxtext"/>
              <w:sz w:val="18"/>
              <w:szCs w:val="18"/>
            </w:rPr>
            <w:id w:val="-1173496119"/>
            <w:placeholder>
              <w:docPart w:val="4A0CC0E8B85F459FA69575654F665E26"/>
            </w:placeholder>
            <w:showingPlcHdr/>
          </w:sdtPr>
          <w:sdtEndPr>
            <w:rPr>
              <w:rStyle w:val="Responseboxtext"/>
            </w:rPr>
          </w:sdtEndPr>
          <w:sdtContent>
            <w:tc>
              <w:tcPr>
                <w:tcW w:w="3552" w:type="dxa"/>
                <w:gridSpan w:val="9"/>
                <w:tcBorders>
                  <w:top w:val="single" w:sz="4" w:space="0" w:color="auto"/>
                  <w:left w:val="single" w:sz="4" w:space="0" w:color="auto"/>
                  <w:bottom w:val="single" w:sz="4" w:space="0" w:color="auto"/>
                  <w:right w:val="single" w:sz="4" w:space="0" w:color="auto"/>
                </w:tcBorders>
                <w:shd w:val="clear" w:color="auto" w:fill="auto"/>
              </w:tcPr>
              <w:p w14:paraId="5247773B" w14:textId="77777777" w:rsidR="009C76AA" w:rsidRPr="00833AB0" w:rsidRDefault="009C76AA" w:rsidP="009C76AA">
                <w:pPr>
                  <w:pStyle w:val="Questiontext"/>
                  <w:rPr>
                    <w:sz w:val="18"/>
                    <w:szCs w:val="18"/>
                  </w:rPr>
                </w:pPr>
                <w:r w:rsidRPr="00833AB0">
                  <w:rPr>
                    <w:rStyle w:val="Responseboxtext"/>
                    <w:sz w:val="18"/>
                    <w:szCs w:val="18"/>
                  </w:rPr>
                  <w:t xml:space="preserve">          </w:t>
                </w:r>
              </w:p>
            </w:tc>
          </w:sdtContent>
        </w:sdt>
      </w:tr>
      <w:tr w:rsidR="00B72619" w14:paraId="4C6CC284" w14:textId="77777777" w:rsidTr="00B422DB">
        <w:trPr>
          <w:jc w:val="center"/>
        </w:trPr>
        <w:tc>
          <w:tcPr>
            <w:tcW w:w="10261" w:type="dxa"/>
            <w:gridSpan w:val="22"/>
            <w:vAlign w:val="center"/>
            <w:hideMark/>
          </w:tcPr>
          <w:p w14:paraId="739E07B0" w14:textId="77777777" w:rsidR="00C54A1C" w:rsidRDefault="00C54A1C" w:rsidP="00FA1BDD">
            <w:pPr>
              <w:pStyle w:val="SubQuestion"/>
            </w:pPr>
          </w:p>
          <w:p w14:paraId="4EE89A1A" w14:textId="787448B7" w:rsidR="00B72619" w:rsidRDefault="00087797" w:rsidP="00FA1BDD">
            <w:pPr>
              <w:pStyle w:val="SubQuestion"/>
            </w:pPr>
            <w:r>
              <w:t>1</w:t>
            </w:r>
            <w:r w:rsidR="00AF035E">
              <w:t>1</w:t>
            </w:r>
            <w:r w:rsidR="00B72619">
              <w:t xml:space="preserve"> Do you want to change any of the </w:t>
            </w:r>
            <w:r w:rsidR="0063318E">
              <w:t>techniques or equipment</w:t>
            </w:r>
            <w:r w:rsidR="00B72619">
              <w:t xml:space="preserve"> on your survey licence?</w:t>
            </w:r>
          </w:p>
        </w:tc>
      </w:tr>
      <w:tr w:rsidR="0063318E" w14:paraId="4088C8AA" w14:textId="77777777" w:rsidTr="00B422DB">
        <w:trPr>
          <w:jc w:val="center"/>
        </w:trPr>
        <w:tc>
          <w:tcPr>
            <w:tcW w:w="10261" w:type="dxa"/>
            <w:gridSpan w:val="22"/>
            <w:vAlign w:val="center"/>
          </w:tcPr>
          <w:p w14:paraId="02424B9F" w14:textId="3338EBAD" w:rsidR="00C54A1C" w:rsidRPr="00C54A1C" w:rsidRDefault="00C54A1C" w:rsidP="00C54A1C">
            <w:pPr>
              <w:pStyle w:val="SubQuestion"/>
              <w:rPr>
                <w:b w:val="0"/>
                <w:bCs/>
              </w:rPr>
            </w:pPr>
            <w:r w:rsidRPr="00C54A1C">
              <w:rPr>
                <w:b w:val="0"/>
                <w:bCs/>
              </w:rPr>
              <w:t xml:space="preserve">To enable us to make any changes you </w:t>
            </w:r>
            <w:r>
              <w:rPr>
                <w:b w:val="0"/>
                <w:bCs/>
              </w:rPr>
              <w:t xml:space="preserve">will </w:t>
            </w:r>
            <w:r w:rsidRPr="00C54A1C">
              <w:rPr>
                <w:b w:val="0"/>
                <w:bCs/>
              </w:rPr>
              <w:t xml:space="preserve">need to provide proof of your training in relation to the activity requested. This </w:t>
            </w:r>
            <w:r w:rsidR="004B68F1">
              <w:rPr>
                <w:b w:val="0"/>
                <w:bCs/>
              </w:rPr>
              <w:t xml:space="preserve">should be in the form of </w:t>
            </w:r>
            <w:r w:rsidRPr="00C54A1C">
              <w:rPr>
                <w:b w:val="0"/>
                <w:bCs/>
              </w:rPr>
              <w:t>copies of training certificates</w:t>
            </w:r>
            <w:r w:rsidR="00E06353">
              <w:rPr>
                <w:b w:val="0"/>
                <w:bCs/>
              </w:rPr>
              <w:t xml:space="preserve">, </w:t>
            </w:r>
            <w:r w:rsidR="004B68F1">
              <w:rPr>
                <w:b w:val="0"/>
                <w:bCs/>
              </w:rPr>
              <w:t xml:space="preserve">you will also be required to submit </w:t>
            </w:r>
            <w:r w:rsidRPr="00C54A1C">
              <w:rPr>
                <w:b w:val="0"/>
                <w:bCs/>
              </w:rPr>
              <w:t xml:space="preserve">an updated log book confirming </w:t>
            </w:r>
            <w:r>
              <w:rPr>
                <w:b w:val="0"/>
                <w:bCs/>
              </w:rPr>
              <w:t>e</w:t>
            </w:r>
            <w:r w:rsidRPr="00C54A1C">
              <w:rPr>
                <w:b w:val="0"/>
                <w:bCs/>
              </w:rPr>
              <w:t xml:space="preserve">vidence of experience.  </w:t>
            </w:r>
          </w:p>
          <w:p w14:paraId="7E4B6E3B" w14:textId="22EF53EF" w:rsidR="001A7F12" w:rsidRPr="004B68F1" w:rsidRDefault="004B68F1" w:rsidP="001A7F12">
            <w:pPr>
              <w:pStyle w:val="SubQuestion"/>
              <w:rPr>
                <w:b w:val="0"/>
                <w:color w:val="000000" w:themeColor="text1"/>
              </w:rPr>
            </w:pPr>
            <w:r w:rsidRPr="004B68F1">
              <w:rPr>
                <w:bCs/>
                <w:color w:val="000000" w:themeColor="text1"/>
              </w:rPr>
              <w:t xml:space="preserve">BATS </w:t>
            </w:r>
            <w:r>
              <w:rPr>
                <w:bCs/>
                <w:color w:val="000000" w:themeColor="text1"/>
              </w:rPr>
              <w:t xml:space="preserve">- </w:t>
            </w:r>
            <w:r w:rsidR="001A7F12" w:rsidRPr="004B68F1">
              <w:rPr>
                <w:b w:val="0"/>
                <w:bCs/>
                <w:color w:val="000000" w:themeColor="text1"/>
              </w:rPr>
              <w:t>If you wish to add handling to your bat survey licence, we will require confirmation from your registered bat trainer in the form of a written reference, or a reference from an ecologist who is licenced to handle bats, who has observed you handling bats</w:t>
            </w:r>
            <w:r w:rsidR="00E06353">
              <w:rPr>
                <w:b w:val="0"/>
                <w:bCs/>
                <w:color w:val="000000" w:themeColor="text1"/>
              </w:rPr>
              <w:t>. You will also</w:t>
            </w:r>
            <w:r>
              <w:rPr>
                <w:b w:val="0"/>
                <w:bCs/>
                <w:color w:val="000000" w:themeColor="text1"/>
              </w:rPr>
              <w:t xml:space="preserve"> be required to submit </w:t>
            </w:r>
            <w:r w:rsidR="001A7F12" w:rsidRPr="004B68F1">
              <w:rPr>
                <w:b w:val="0"/>
                <w:bCs/>
                <w:color w:val="000000" w:themeColor="text1"/>
              </w:rPr>
              <w:t xml:space="preserve">an updated log book confirming evidence of </w:t>
            </w:r>
            <w:r w:rsidR="001A7F12" w:rsidRPr="004B68F1">
              <w:rPr>
                <w:b w:val="0"/>
                <w:color w:val="000000" w:themeColor="text1"/>
              </w:rPr>
              <w:t>skills and practical</w:t>
            </w:r>
            <w:r w:rsidR="001A7F12" w:rsidRPr="004B68F1">
              <w:rPr>
                <w:color w:val="000000" w:themeColor="text1"/>
              </w:rPr>
              <w:t xml:space="preserve"> </w:t>
            </w:r>
            <w:r w:rsidR="001A7F12" w:rsidRPr="004B68F1">
              <w:rPr>
                <w:b w:val="0"/>
                <w:bCs/>
                <w:color w:val="000000" w:themeColor="text1"/>
              </w:rPr>
              <w:t xml:space="preserve">experience. </w:t>
            </w:r>
            <w:r w:rsidR="001A7F12" w:rsidRPr="004B68F1">
              <w:rPr>
                <w:b w:val="0"/>
                <w:color w:val="000000" w:themeColor="text1"/>
              </w:rPr>
              <w:t>A</w:t>
            </w:r>
            <w:r w:rsidR="001A7F12" w:rsidRPr="004B68F1">
              <w:rPr>
                <w:b w:val="0"/>
                <w:bCs/>
                <w:color w:val="000000" w:themeColor="text1"/>
              </w:rPr>
              <w:t xml:space="preserve">ny training certificates should </w:t>
            </w:r>
            <w:r w:rsidR="001A7F12" w:rsidRPr="004B68F1">
              <w:rPr>
                <w:b w:val="0"/>
                <w:color w:val="000000" w:themeColor="text1"/>
              </w:rPr>
              <w:t xml:space="preserve">also </w:t>
            </w:r>
            <w:r w:rsidR="001A7F12" w:rsidRPr="004B68F1">
              <w:rPr>
                <w:b w:val="0"/>
                <w:bCs/>
                <w:color w:val="000000" w:themeColor="text1"/>
              </w:rPr>
              <w:t xml:space="preserve">be given in support of your application. </w:t>
            </w:r>
          </w:p>
          <w:p w14:paraId="2ED0B73C" w14:textId="77777777" w:rsidR="001A7F12" w:rsidRDefault="001A7F12" w:rsidP="001A7F12">
            <w:pPr>
              <w:pStyle w:val="SubQuestion"/>
              <w:rPr>
                <w:bCs/>
              </w:rPr>
            </w:pPr>
            <w:r>
              <w:t xml:space="preserve">There is no current set standard specifying the experience and skill which is required to handle bats. References must give details of the </w:t>
            </w:r>
            <w:proofErr w:type="gramStart"/>
            <w:r>
              <w:t>applicants</w:t>
            </w:r>
            <w:proofErr w:type="gramEnd"/>
            <w:r>
              <w:t xml:space="preserve"> abilities and experience. This should include but not be restricted to; their competence to handle and transport live bats, their regard for the bats welfare, recognition of when handle is necessary and not necessary, identify a live bat to a species or group, and age, sex and assess the reproductive status. Volunteer experiences such as that gained with specialist conservation groups must also be specified. </w:t>
            </w:r>
          </w:p>
          <w:p w14:paraId="23D46823" w14:textId="77777777" w:rsidR="001A7F12" w:rsidRDefault="001A7F12" w:rsidP="00C54A1C">
            <w:pPr>
              <w:pStyle w:val="SubQuestion"/>
              <w:rPr>
                <w:b w:val="0"/>
                <w:bCs/>
              </w:rPr>
            </w:pPr>
          </w:p>
          <w:p w14:paraId="2857AD0D" w14:textId="2C90F59C" w:rsidR="00C54A1C" w:rsidRPr="00C54A1C" w:rsidRDefault="00C54A1C" w:rsidP="00C54A1C">
            <w:pPr>
              <w:pStyle w:val="SubQuestion"/>
              <w:rPr>
                <w:b w:val="0"/>
              </w:rPr>
            </w:pPr>
            <w:r w:rsidRPr="00C54A1C">
              <w:rPr>
                <w:b w:val="0"/>
                <w:bCs/>
              </w:rPr>
              <w:t>Please note that if you do not submit this information with your request the whole application maybe rejected.</w:t>
            </w:r>
          </w:p>
          <w:p w14:paraId="5BC8C70B" w14:textId="4F6B48E9" w:rsidR="00C409F7" w:rsidRPr="00C409F7" w:rsidRDefault="00C409F7" w:rsidP="00C54A1C">
            <w:pPr>
              <w:pStyle w:val="SubQuestion"/>
              <w:rPr>
                <w:b w:val="0"/>
              </w:rPr>
            </w:pPr>
            <w:r>
              <w:rPr>
                <w:b w:val="0"/>
              </w:rPr>
              <w:t xml:space="preserve">You </w:t>
            </w:r>
            <w:r>
              <w:t xml:space="preserve">cannot </w:t>
            </w:r>
            <w:r>
              <w:rPr>
                <w:b w:val="0"/>
              </w:rPr>
              <w:t>add any new species, when renewing your licence.  If you want to add new species, you must send us a new application.</w:t>
            </w:r>
          </w:p>
        </w:tc>
      </w:tr>
      <w:tr w:rsidR="00B72619" w14:paraId="10D350D7" w14:textId="77777777" w:rsidTr="00B422DB">
        <w:trPr>
          <w:trHeight w:val="27"/>
          <w:jc w:val="center"/>
        </w:trPr>
        <w:tc>
          <w:tcPr>
            <w:tcW w:w="1384" w:type="dxa"/>
            <w:gridSpan w:val="2"/>
            <w:vAlign w:val="center"/>
            <w:hideMark/>
          </w:tcPr>
          <w:p w14:paraId="5A86E92A" w14:textId="77777777" w:rsidR="00B72619" w:rsidRDefault="00B72619" w:rsidP="00FA1BDD">
            <w:pPr>
              <w:pStyle w:val="Questiontext"/>
            </w:pPr>
            <w:r>
              <w:t>No</w:t>
            </w:r>
          </w:p>
        </w:tc>
        <w:sdt>
          <w:sdtPr>
            <w:id w:val="-657154755"/>
            <w14:checkbox>
              <w14:checked w14:val="0"/>
              <w14:checkedState w14:val="2612" w14:font="MS Gothic"/>
              <w14:uncheckedState w14:val="2610" w14:font="MS Gothic"/>
            </w14:checkbox>
          </w:sdtPr>
          <w:sdtEndPr/>
          <w:sdtContent>
            <w:tc>
              <w:tcPr>
                <w:tcW w:w="471" w:type="dxa"/>
                <w:vAlign w:val="center"/>
                <w:hideMark/>
              </w:tcPr>
              <w:p w14:paraId="04ABCE12" w14:textId="77777777" w:rsidR="00B72619" w:rsidRDefault="00B72619" w:rsidP="00FA1BDD">
                <w:pPr>
                  <w:pStyle w:val="Questiontext"/>
                </w:pPr>
                <w:r>
                  <w:rPr>
                    <w:rFonts w:eastAsia="MS Gothic" w:hint="eastAsia"/>
                    <w:lang w:val="en-US"/>
                  </w:rPr>
                  <w:t>☐</w:t>
                </w:r>
              </w:p>
            </w:tc>
          </w:sdtContent>
        </w:sdt>
        <w:tc>
          <w:tcPr>
            <w:tcW w:w="6513" w:type="dxa"/>
            <w:gridSpan w:val="15"/>
            <w:vAlign w:val="center"/>
            <w:hideMark/>
          </w:tcPr>
          <w:p w14:paraId="4E0D4BE6" w14:textId="77777777" w:rsidR="00B72619" w:rsidRDefault="00722679" w:rsidP="00FA1BDD">
            <w:pPr>
              <w:pStyle w:val="Questiontext"/>
            </w:pPr>
            <w:r w:rsidRPr="00722679">
              <w:rPr>
                <w:i/>
              </w:rPr>
              <w:t>Go to Part D</w:t>
            </w:r>
          </w:p>
        </w:tc>
        <w:tc>
          <w:tcPr>
            <w:tcW w:w="1893" w:type="dxa"/>
            <w:gridSpan w:val="4"/>
          </w:tcPr>
          <w:p w14:paraId="6F259BB5" w14:textId="77777777" w:rsidR="00B72619" w:rsidRDefault="00B72619" w:rsidP="00FA1BDD">
            <w:pPr>
              <w:pStyle w:val="Questiontext"/>
              <w:rPr>
                <w:i/>
              </w:rPr>
            </w:pPr>
          </w:p>
        </w:tc>
      </w:tr>
      <w:tr w:rsidR="00B72619" w14:paraId="5A709595" w14:textId="77777777" w:rsidTr="00B422DB">
        <w:trPr>
          <w:trHeight w:val="27"/>
          <w:jc w:val="center"/>
        </w:trPr>
        <w:tc>
          <w:tcPr>
            <w:tcW w:w="1384" w:type="dxa"/>
            <w:gridSpan w:val="2"/>
            <w:vAlign w:val="center"/>
            <w:hideMark/>
          </w:tcPr>
          <w:p w14:paraId="15D0F2BE" w14:textId="77777777" w:rsidR="00B72619" w:rsidRDefault="00B72619" w:rsidP="00FA1BDD">
            <w:pPr>
              <w:pStyle w:val="Questiontext"/>
            </w:pPr>
            <w:r>
              <w:t>Yes</w:t>
            </w:r>
          </w:p>
        </w:tc>
        <w:sdt>
          <w:sdtPr>
            <w:id w:val="-2085288898"/>
            <w14:checkbox>
              <w14:checked w14:val="0"/>
              <w14:checkedState w14:val="2612" w14:font="MS Gothic"/>
              <w14:uncheckedState w14:val="2610" w14:font="MS Gothic"/>
            </w14:checkbox>
          </w:sdtPr>
          <w:sdtEndPr/>
          <w:sdtContent>
            <w:tc>
              <w:tcPr>
                <w:tcW w:w="471" w:type="dxa"/>
                <w:vAlign w:val="center"/>
                <w:hideMark/>
              </w:tcPr>
              <w:p w14:paraId="0BFD2411" w14:textId="77777777" w:rsidR="00B72619" w:rsidRPr="00530576" w:rsidRDefault="00B72619" w:rsidP="00FA1BDD">
                <w:pPr>
                  <w:pStyle w:val="Questiontext"/>
                </w:pPr>
                <w:r w:rsidRPr="00530576">
                  <w:rPr>
                    <w:rFonts w:eastAsia="MS Gothic" w:hint="eastAsia"/>
                    <w:lang w:val="en-US"/>
                  </w:rPr>
                  <w:t>☐</w:t>
                </w:r>
              </w:p>
            </w:tc>
          </w:sdtContent>
        </w:sdt>
        <w:tc>
          <w:tcPr>
            <w:tcW w:w="8406" w:type="dxa"/>
            <w:gridSpan w:val="19"/>
            <w:shd w:val="clear" w:color="auto" w:fill="auto"/>
            <w:vAlign w:val="center"/>
          </w:tcPr>
          <w:p w14:paraId="095D46C4" w14:textId="77777777" w:rsidR="00B72619" w:rsidRPr="00174311" w:rsidRDefault="00B72619" w:rsidP="00FA1BDD">
            <w:pPr>
              <w:pStyle w:val="Questiontext"/>
            </w:pPr>
            <w:r w:rsidRPr="00174311">
              <w:t xml:space="preserve">Complete Table </w:t>
            </w:r>
            <w:r w:rsidR="009C76AA" w:rsidRPr="00174311">
              <w:t>6</w:t>
            </w:r>
            <w:r w:rsidRPr="00174311">
              <w:t xml:space="preserve"> below, with the relevant information (new details).</w:t>
            </w:r>
          </w:p>
        </w:tc>
      </w:tr>
      <w:tr w:rsidR="00B72619" w14:paraId="2FFE16C7" w14:textId="77777777" w:rsidTr="00B422DB">
        <w:trPr>
          <w:trHeight w:val="27"/>
          <w:jc w:val="center"/>
        </w:trPr>
        <w:tc>
          <w:tcPr>
            <w:tcW w:w="1384" w:type="dxa"/>
            <w:gridSpan w:val="2"/>
            <w:vAlign w:val="center"/>
          </w:tcPr>
          <w:p w14:paraId="2C2760CD" w14:textId="77777777" w:rsidR="00B72619" w:rsidRDefault="00B72619" w:rsidP="00FA1BDD">
            <w:pPr>
              <w:pStyle w:val="Questiontext"/>
            </w:pPr>
          </w:p>
        </w:tc>
        <w:tc>
          <w:tcPr>
            <w:tcW w:w="471" w:type="dxa"/>
            <w:vAlign w:val="center"/>
          </w:tcPr>
          <w:p w14:paraId="7DB972FC" w14:textId="77777777" w:rsidR="00B72619" w:rsidRPr="00530576" w:rsidRDefault="00B72619" w:rsidP="00FA1BDD">
            <w:pPr>
              <w:pStyle w:val="Questiontext"/>
            </w:pPr>
          </w:p>
        </w:tc>
        <w:tc>
          <w:tcPr>
            <w:tcW w:w="8406" w:type="dxa"/>
            <w:gridSpan w:val="19"/>
            <w:shd w:val="clear" w:color="auto" w:fill="auto"/>
            <w:vAlign w:val="center"/>
          </w:tcPr>
          <w:p w14:paraId="4E7D1792" w14:textId="2D9BD4B6" w:rsidR="00B72619" w:rsidRPr="008466A3" w:rsidRDefault="00B72619" w:rsidP="00FA1BDD">
            <w:pPr>
              <w:pStyle w:val="Questiontext"/>
            </w:pPr>
          </w:p>
        </w:tc>
      </w:tr>
      <w:tr w:rsidR="00C409F7" w14:paraId="0342336F" w14:textId="77777777" w:rsidTr="00B422DB">
        <w:trPr>
          <w:jc w:val="center"/>
        </w:trPr>
        <w:tc>
          <w:tcPr>
            <w:tcW w:w="4265" w:type="dxa"/>
            <w:gridSpan w:val="8"/>
            <w:tcBorders>
              <w:bottom w:val="single" w:sz="4" w:space="0" w:color="auto"/>
            </w:tcBorders>
          </w:tcPr>
          <w:p w14:paraId="41BCA8DC" w14:textId="77777777" w:rsidR="00C409F7" w:rsidRDefault="00C409F7" w:rsidP="009B4628">
            <w:pPr>
              <w:pStyle w:val="Questiontext"/>
              <w:spacing w:before="0"/>
              <w:rPr>
                <w:sz w:val="2"/>
                <w:szCs w:val="2"/>
              </w:rPr>
            </w:pPr>
          </w:p>
        </w:tc>
        <w:tc>
          <w:tcPr>
            <w:tcW w:w="5996" w:type="dxa"/>
            <w:gridSpan w:val="14"/>
            <w:tcBorders>
              <w:bottom w:val="single" w:sz="4" w:space="0" w:color="auto"/>
            </w:tcBorders>
            <w:vAlign w:val="center"/>
          </w:tcPr>
          <w:p w14:paraId="7DA6CE38" w14:textId="77777777" w:rsidR="00C409F7" w:rsidRDefault="00C409F7" w:rsidP="009B4628">
            <w:pPr>
              <w:pStyle w:val="Questiontext"/>
              <w:spacing w:before="0"/>
              <w:rPr>
                <w:rStyle w:val="Responseboxtext"/>
                <w:sz w:val="2"/>
              </w:rPr>
            </w:pPr>
          </w:p>
        </w:tc>
      </w:tr>
      <w:tr w:rsidR="00B72619" w:rsidRPr="001D6B85" w14:paraId="4860952F" w14:textId="77777777" w:rsidTr="00B422DB">
        <w:trPr>
          <w:jc w:val="center"/>
        </w:trPr>
        <w:tc>
          <w:tcPr>
            <w:tcW w:w="10261" w:type="dxa"/>
            <w:gridSpan w:val="22"/>
            <w:tcBorders>
              <w:top w:val="single" w:sz="4" w:space="0" w:color="auto"/>
              <w:left w:val="single" w:sz="4" w:space="0" w:color="auto"/>
              <w:bottom w:val="single" w:sz="4" w:space="0" w:color="auto"/>
              <w:right w:val="single" w:sz="4" w:space="0" w:color="auto"/>
            </w:tcBorders>
            <w:shd w:val="clear" w:color="auto" w:fill="E7E6E6" w:themeFill="background2"/>
          </w:tcPr>
          <w:p w14:paraId="1DBBCAD2" w14:textId="77777777" w:rsidR="00B72619" w:rsidRPr="001D6B85" w:rsidRDefault="00B72619" w:rsidP="00FA1BDD">
            <w:pPr>
              <w:pStyle w:val="Questiontext"/>
              <w:rPr>
                <w:b/>
                <w:sz w:val="18"/>
                <w:szCs w:val="18"/>
              </w:rPr>
            </w:pPr>
            <w:r w:rsidRPr="001D6B85">
              <w:rPr>
                <w:b/>
                <w:sz w:val="18"/>
                <w:szCs w:val="18"/>
              </w:rPr>
              <w:t>Table</w:t>
            </w:r>
            <w:r w:rsidR="00174311">
              <w:rPr>
                <w:b/>
                <w:sz w:val="18"/>
                <w:szCs w:val="18"/>
              </w:rPr>
              <w:t xml:space="preserve"> 6</w:t>
            </w:r>
            <w:r w:rsidRPr="001D6B85">
              <w:rPr>
                <w:b/>
                <w:sz w:val="18"/>
                <w:szCs w:val="18"/>
              </w:rPr>
              <w:t xml:space="preserve"> – Changing the </w:t>
            </w:r>
            <w:r>
              <w:rPr>
                <w:b/>
                <w:sz w:val="18"/>
                <w:szCs w:val="18"/>
              </w:rPr>
              <w:t xml:space="preserve">activities </w:t>
            </w:r>
            <w:r w:rsidRPr="001D6B85">
              <w:rPr>
                <w:b/>
                <w:sz w:val="18"/>
                <w:szCs w:val="18"/>
              </w:rPr>
              <w:t>on your survey licence</w:t>
            </w:r>
          </w:p>
        </w:tc>
      </w:tr>
      <w:tr w:rsidR="00F4516D" w:rsidRPr="001D6B85" w14:paraId="3C5120F0" w14:textId="77777777" w:rsidTr="00B422DB">
        <w:trPr>
          <w:jc w:val="center"/>
        </w:trPr>
        <w:tc>
          <w:tcPr>
            <w:tcW w:w="7384" w:type="dxa"/>
            <w:gridSpan w:val="14"/>
            <w:tcBorders>
              <w:top w:val="single" w:sz="4" w:space="0" w:color="auto"/>
              <w:left w:val="single" w:sz="4" w:space="0" w:color="auto"/>
              <w:bottom w:val="double" w:sz="4" w:space="0" w:color="auto"/>
              <w:right w:val="single" w:sz="4" w:space="0" w:color="auto"/>
            </w:tcBorders>
          </w:tcPr>
          <w:p w14:paraId="3C481413" w14:textId="77777777" w:rsidR="00F4516D" w:rsidRPr="001D6B85" w:rsidRDefault="00C409F7" w:rsidP="00FA1BDD">
            <w:pPr>
              <w:pStyle w:val="Questiontext"/>
              <w:rPr>
                <w:b/>
                <w:sz w:val="18"/>
                <w:szCs w:val="18"/>
              </w:rPr>
            </w:pPr>
            <w:r>
              <w:rPr>
                <w:b/>
                <w:sz w:val="18"/>
                <w:szCs w:val="18"/>
              </w:rPr>
              <w:t>Details of the new technique or equipment.</w:t>
            </w:r>
          </w:p>
        </w:tc>
        <w:tc>
          <w:tcPr>
            <w:tcW w:w="2877" w:type="dxa"/>
            <w:gridSpan w:val="8"/>
            <w:tcBorders>
              <w:top w:val="single" w:sz="4" w:space="0" w:color="auto"/>
              <w:left w:val="single" w:sz="4" w:space="0" w:color="auto"/>
              <w:bottom w:val="single" w:sz="4" w:space="0" w:color="auto"/>
              <w:right w:val="single" w:sz="4" w:space="0" w:color="auto"/>
            </w:tcBorders>
            <w:vAlign w:val="center"/>
          </w:tcPr>
          <w:p w14:paraId="3436FB3D" w14:textId="77777777" w:rsidR="00F4516D" w:rsidRPr="001D6B85" w:rsidRDefault="00F4516D" w:rsidP="00FA1BDD">
            <w:pPr>
              <w:pStyle w:val="Questiontext"/>
              <w:rPr>
                <w:b/>
                <w:sz w:val="18"/>
                <w:szCs w:val="18"/>
              </w:rPr>
            </w:pPr>
            <w:r>
              <w:rPr>
                <w:b/>
                <w:sz w:val="18"/>
                <w:szCs w:val="18"/>
              </w:rPr>
              <w:t xml:space="preserve">Document reference for proof of </w:t>
            </w:r>
            <w:proofErr w:type="gramStart"/>
            <w:r>
              <w:rPr>
                <w:b/>
                <w:sz w:val="18"/>
                <w:szCs w:val="18"/>
              </w:rPr>
              <w:t>training  or</w:t>
            </w:r>
            <w:proofErr w:type="gramEnd"/>
            <w:r>
              <w:rPr>
                <w:b/>
                <w:sz w:val="18"/>
                <w:szCs w:val="18"/>
              </w:rPr>
              <w:t xml:space="preserve"> experience</w:t>
            </w:r>
          </w:p>
        </w:tc>
      </w:tr>
      <w:tr w:rsidR="00CC7F68" w:rsidRPr="00F44F93" w14:paraId="72ECABF4" w14:textId="77777777" w:rsidTr="00B422DB">
        <w:trPr>
          <w:jc w:val="center"/>
        </w:trPr>
        <w:sdt>
          <w:sdtPr>
            <w:rPr>
              <w:rStyle w:val="Responseboxtext"/>
            </w:rPr>
            <w:id w:val="-479691989"/>
            <w:placeholder>
              <w:docPart w:val="438B2797B69F4FAFB6A37CA98E3DD060"/>
            </w:placeholder>
            <w:showingPlcHdr/>
          </w:sdtPr>
          <w:sdtEndPr>
            <w:rPr>
              <w:rStyle w:val="Responseboxtext"/>
            </w:rPr>
          </w:sdtEndPr>
          <w:sdtContent>
            <w:tc>
              <w:tcPr>
                <w:tcW w:w="7384" w:type="dxa"/>
                <w:gridSpan w:val="14"/>
                <w:tcBorders>
                  <w:top w:val="double" w:sz="4" w:space="0" w:color="auto"/>
                  <w:left w:val="single" w:sz="4" w:space="0" w:color="auto"/>
                  <w:bottom w:val="single" w:sz="4" w:space="0" w:color="auto"/>
                  <w:right w:val="single" w:sz="4" w:space="0" w:color="auto"/>
                </w:tcBorders>
              </w:tcPr>
              <w:p w14:paraId="0F695F7F" w14:textId="77777777" w:rsidR="00CC7F68" w:rsidRPr="00F44F93" w:rsidRDefault="00CC7F68" w:rsidP="00CC7F68">
                <w:pPr>
                  <w:pStyle w:val="Questiontext"/>
                  <w:rPr>
                    <w:sz w:val="18"/>
                    <w:szCs w:val="18"/>
                  </w:rPr>
                </w:pPr>
                <w:r w:rsidRPr="000364B3">
                  <w:rPr>
                    <w:rStyle w:val="Responseboxtext"/>
                  </w:rPr>
                  <w:t xml:space="preserve">          </w:t>
                </w:r>
              </w:p>
            </w:tc>
          </w:sdtContent>
        </w:sdt>
        <w:sdt>
          <w:sdtPr>
            <w:rPr>
              <w:rStyle w:val="Responseboxtext"/>
            </w:rPr>
            <w:id w:val="2056109215"/>
            <w:placeholder>
              <w:docPart w:val="7CD40AEC910342DEB24C5E924784140D"/>
            </w:placeholder>
            <w:showingPlcHdr/>
          </w:sdtPr>
          <w:sdtEndPr>
            <w:rPr>
              <w:rStyle w:val="Responseboxtext"/>
            </w:rPr>
          </w:sdtEndPr>
          <w:sdtContent>
            <w:tc>
              <w:tcPr>
                <w:tcW w:w="2877" w:type="dxa"/>
                <w:gridSpan w:val="8"/>
                <w:tcBorders>
                  <w:top w:val="double" w:sz="4" w:space="0" w:color="auto"/>
                  <w:left w:val="single" w:sz="4" w:space="0" w:color="auto"/>
                  <w:bottom w:val="single" w:sz="4" w:space="0" w:color="auto"/>
                  <w:right w:val="single" w:sz="4" w:space="0" w:color="auto"/>
                </w:tcBorders>
              </w:tcPr>
              <w:p w14:paraId="5881497A" w14:textId="77777777" w:rsidR="00CC7F68" w:rsidRPr="00F44F93" w:rsidRDefault="0063318E" w:rsidP="00CC7F68">
                <w:pPr>
                  <w:pStyle w:val="Questiontext"/>
                  <w:rPr>
                    <w:sz w:val="18"/>
                    <w:szCs w:val="18"/>
                  </w:rPr>
                </w:pPr>
                <w:r>
                  <w:rPr>
                    <w:rStyle w:val="Responseboxtext"/>
                  </w:rPr>
                  <w:t xml:space="preserve">          </w:t>
                </w:r>
              </w:p>
            </w:tc>
          </w:sdtContent>
        </w:sdt>
      </w:tr>
      <w:tr w:rsidR="00CC7F68" w:rsidRPr="00F44F93" w14:paraId="7D495431" w14:textId="77777777" w:rsidTr="00B422DB">
        <w:trPr>
          <w:jc w:val="center"/>
        </w:trPr>
        <w:sdt>
          <w:sdtPr>
            <w:rPr>
              <w:rStyle w:val="Responseboxtext"/>
            </w:rPr>
            <w:id w:val="-1109577291"/>
            <w:placeholder>
              <w:docPart w:val="01F9EEDD94114248AC186F539C98AD17"/>
            </w:placeholder>
            <w:showingPlcHdr/>
          </w:sdtPr>
          <w:sdtEndPr>
            <w:rPr>
              <w:rStyle w:val="Responseboxtext"/>
            </w:rPr>
          </w:sdtEndPr>
          <w:sdtContent>
            <w:tc>
              <w:tcPr>
                <w:tcW w:w="7384" w:type="dxa"/>
                <w:gridSpan w:val="14"/>
                <w:tcBorders>
                  <w:top w:val="single" w:sz="4" w:space="0" w:color="auto"/>
                  <w:left w:val="single" w:sz="4" w:space="0" w:color="auto"/>
                  <w:bottom w:val="single" w:sz="4" w:space="0" w:color="auto"/>
                  <w:right w:val="single" w:sz="4" w:space="0" w:color="auto"/>
                </w:tcBorders>
              </w:tcPr>
              <w:p w14:paraId="7C8D9949" w14:textId="77777777" w:rsidR="00CC7F68" w:rsidRPr="00F44F93" w:rsidRDefault="00CC7F68" w:rsidP="00CC7F68">
                <w:pPr>
                  <w:pStyle w:val="Questiontext"/>
                  <w:rPr>
                    <w:sz w:val="18"/>
                    <w:szCs w:val="18"/>
                  </w:rPr>
                </w:pPr>
                <w:r w:rsidRPr="000364B3">
                  <w:rPr>
                    <w:rStyle w:val="Responseboxtext"/>
                  </w:rPr>
                  <w:t xml:space="preserve">          </w:t>
                </w:r>
              </w:p>
            </w:tc>
          </w:sdtContent>
        </w:sdt>
        <w:sdt>
          <w:sdtPr>
            <w:rPr>
              <w:rStyle w:val="Responseboxtext"/>
            </w:rPr>
            <w:id w:val="-217967724"/>
            <w:placeholder>
              <w:docPart w:val="5BA7BE62C8B84756B969E45D476CCAAE"/>
            </w:placeholder>
            <w:showingPlcHdr/>
          </w:sdtPr>
          <w:sdtEndPr>
            <w:rPr>
              <w:rStyle w:val="Responseboxtext"/>
            </w:rPr>
          </w:sdtEndPr>
          <w:sdtContent>
            <w:tc>
              <w:tcPr>
                <w:tcW w:w="2877" w:type="dxa"/>
                <w:gridSpan w:val="8"/>
                <w:tcBorders>
                  <w:top w:val="single" w:sz="4" w:space="0" w:color="auto"/>
                  <w:left w:val="single" w:sz="4" w:space="0" w:color="auto"/>
                  <w:bottom w:val="single" w:sz="4" w:space="0" w:color="auto"/>
                  <w:right w:val="single" w:sz="4" w:space="0" w:color="auto"/>
                </w:tcBorders>
              </w:tcPr>
              <w:p w14:paraId="5F3E8A37" w14:textId="77777777" w:rsidR="00CC7F68" w:rsidRPr="00F44F93" w:rsidRDefault="00CC7F68" w:rsidP="00CC7F68">
                <w:pPr>
                  <w:pStyle w:val="Questiontext"/>
                  <w:rPr>
                    <w:sz w:val="18"/>
                    <w:szCs w:val="18"/>
                  </w:rPr>
                </w:pPr>
                <w:r w:rsidRPr="00DD1437">
                  <w:rPr>
                    <w:rStyle w:val="Responseboxtext"/>
                  </w:rPr>
                  <w:t xml:space="preserve">          </w:t>
                </w:r>
              </w:p>
            </w:tc>
          </w:sdtContent>
        </w:sdt>
      </w:tr>
      <w:tr w:rsidR="00CC7F68" w:rsidRPr="00F44F93" w14:paraId="06D173D2" w14:textId="77777777" w:rsidTr="00B422DB">
        <w:trPr>
          <w:jc w:val="center"/>
        </w:trPr>
        <w:sdt>
          <w:sdtPr>
            <w:rPr>
              <w:rStyle w:val="Responseboxtext"/>
            </w:rPr>
            <w:id w:val="-1331285417"/>
            <w:placeholder>
              <w:docPart w:val="FA6ADC4FECC24BFDAFB60AFEF6FAC6A0"/>
            </w:placeholder>
            <w:showingPlcHdr/>
          </w:sdtPr>
          <w:sdtEndPr>
            <w:rPr>
              <w:rStyle w:val="Responseboxtext"/>
            </w:rPr>
          </w:sdtEndPr>
          <w:sdtContent>
            <w:tc>
              <w:tcPr>
                <w:tcW w:w="7384" w:type="dxa"/>
                <w:gridSpan w:val="14"/>
                <w:tcBorders>
                  <w:top w:val="single" w:sz="4" w:space="0" w:color="auto"/>
                  <w:left w:val="single" w:sz="4" w:space="0" w:color="auto"/>
                  <w:bottom w:val="single" w:sz="4" w:space="0" w:color="auto"/>
                  <w:right w:val="single" w:sz="4" w:space="0" w:color="auto"/>
                </w:tcBorders>
              </w:tcPr>
              <w:p w14:paraId="012FD171" w14:textId="77777777" w:rsidR="00CC7F68" w:rsidRPr="00F44F93" w:rsidRDefault="00CC7F68" w:rsidP="00CC7F68">
                <w:pPr>
                  <w:pStyle w:val="Questiontext"/>
                  <w:rPr>
                    <w:sz w:val="18"/>
                    <w:szCs w:val="18"/>
                  </w:rPr>
                </w:pPr>
                <w:r w:rsidRPr="000364B3">
                  <w:rPr>
                    <w:rStyle w:val="Responseboxtext"/>
                  </w:rPr>
                  <w:t xml:space="preserve">          </w:t>
                </w:r>
              </w:p>
            </w:tc>
          </w:sdtContent>
        </w:sdt>
        <w:sdt>
          <w:sdtPr>
            <w:rPr>
              <w:rStyle w:val="Responseboxtext"/>
            </w:rPr>
            <w:id w:val="1722085514"/>
            <w:placeholder>
              <w:docPart w:val="5ACB8F9376494BC88573E1FABEC82022"/>
            </w:placeholder>
            <w:showingPlcHdr/>
          </w:sdtPr>
          <w:sdtEndPr>
            <w:rPr>
              <w:rStyle w:val="Responseboxtext"/>
            </w:rPr>
          </w:sdtEndPr>
          <w:sdtContent>
            <w:tc>
              <w:tcPr>
                <w:tcW w:w="2877" w:type="dxa"/>
                <w:gridSpan w:val="8"/>
                <w:tcBorders>
                  <w:top w:val="single" w:sz="4" w:space="0" w:color="auto"/>
                  <w:left w:val="single" w:sz="4" w:space="0" w:color="auto"/>
                  <w:bottom w:val="single" w:sz="4" w:space="0" w:color="auto"/>
                  <w:right w:val="single" w:sz="4" w:space="0" w:color="auto"/>
                </w:tcBorders>
              </w:tcPr>
              <w:p w14:paraId="2282966C" w14:textId="77777777" w:rsidR="00CC7F68" w:rsidRPr="00F44F93" w:rsidRDefault="00CC7F68" w:rsidP="00CC7F68">
                <w:pPr>
                  <w:pStyle w:val="Questiontext"/>
                  <w:rPr>
                    <w:sz w:val="18"/>
                    <w:szCs w:val="18"/>
                  </w:rPr>
                </w:pPr>
                <w:r w:rsidRPr="00DD1437">
                  <w:rPr>
                    <w:rStyle w:val="Responseboxtext"/>
                  </w:rPr>
                  <w:t xml:space="preserve">          </w:t>
                </w:r>
              </w:p>
            </w:tc>
          </w:sdtContent>
        </w:sdt>
      </w:tr>
      <w:tr w:rsidR="00CC7F68" w:rsidRPr="00F44F93" w14:paraId="3210B114" w14:textId="77777777" w:rsidTr="00B422DB">
        <w:trPr>
          <w:jc w:val="center"/>
        </w:trPr>
        <w:sdt>
          <w:sdtPr>
            <w:rPr>
              <w:rStyle w:val="Responseboxtext"/>
            </w:rPr>
            <w:id w:val="-2058612801"/>
            <w:placeholder>
              <w:docPart w:val="AD1A60C2653F4A549B7D5C930E9CBC60"/>
            </w:placeholder>
            <w:showingPlcHdr/>
          </w:sdtPr>
          <w:sdtEndPr>
            <w:rPr>
              <w:rStyle w:val="Responseboxtext"/>
            </w:rPr>
          </w:sdtEndPr>
          <w:sdtContent>
            <w:tc>
              <w:tcPr>
                <w:tcW w:w="7384" w:type="dxa"/>
                <w:gridSpan w:val="14"/>
                <w:tcBorders>
                  <w:top w:val="single" w:sz="4" w:space="0" w:color="auto"/>
                  <w:left w:val="single" w:sz="4" w:space="0" w:color="auto"/>
                  <w:bottom w:val="single" w:sz="4" w:space="0" w:color="auto"/>
                  <w:right w:val="single" w:sz="4" w:space="0" w:color="auto"/>
                </w:tcBorders>
              </w:tcPr>
              <w:p w14:paraId="2C550250" w14:textId="77777777" w:rsidR="00CC7F68" w:rsidRPr="00F44F93" w:rsidRDefault="00CC7F68" w:rsidP="00CC7F68">
                <w:pPr>
                  <w:pStyle w:val="Questiontext"/>
                  <w:rPr>
                    <w:sz w:val="18"/>
                    <w:szCs w:val="18"/>
                  </w:rPr>
                </w:pPr>
                <w:r w:rsidRPr="000364B3">
                  <w:rPr>
                    <w:rStyle w:val="Responseboxtext"/>
                  </w:rPr>
                  <w:t xml:space="preserve">          </w:t>
                </w:r>
              </w:p>
            </w:tc>
          </w:sdtContent>
        </w:sdt>
        <w:sdt>
          <w:sdtPr>
            <w:rPr>
              <w:rStyle w:val="Responseboxtext"/>
            </w:rPr>
            <w:id w:val="1859934337"/>
            <w:placeholder>
              <w:docPart w:val="069281DB7FB14AFCAEF492F9A81763F5"/>
            </w:placeholder>
            <w:showingPlcHdr/>
          </w:sdtPr>
          <w:sdtEndPr>
            <w:rPr>
              <w:rStyle w:val="Responseboxtext"/>
            </w:rPr>
          </w:sdtEndPr>
          <w:sdtContent>
            <w:tc>
              <w:tcPr>
                <w:tcW w:w="2877" w:type="dxa"/>
                <w:gridSpan w:val="8"/>
                <w:tcBorders>
                  <w:top w:val="single" w:sz="4" w:space="0" w:color="auto"/>
                  <w:left w:val="single" w:sz="4" w:space="0" w:color="auto"/>
                  <w:bottom w:val="single" w:sz="4" w:space="0" w:color="auto"/>
                  <w:right w:val="single" w:sz="4" w:space="0" w:color="auto"/>
                </w:tcBorders>
              </w:tcPr>
              <w:p w14:paraId="5446900A" w14:textId="77777777" w:rsidR="00CC7F68" w:rsidRPr="00F44F93" w:rsidRDefault="00CC7F68" w:rsidP="00CC7F68">
                <w:pPr>
                  <w:pStyle w:val="Questiontext"/>
                  <w:rPr>
                    <w:sz w:val="18"/>
                    <w:szCs w:val="18"/>
                  </w:rPr>
                </w:pPr>
                <w:r w:rsidRPr="00DD1437">
                  <w:rPr>
                    <w:rStyle w:val="Responseboxtext"/>
                  </w:rPr>
                  <w:t xml:space="preserve">          </w:t>
                </w:r>
              </w:p>
            </w:tc>
          </w:sdtContent>
        </w:sdt>
      </w:tr>
      <w:tr w:rsidR="00CC7F68" w:rsidRPr="00F44F93" w14:paraId="7587147D" w14:textId="77777777" w:rsidTr="00B422DB">
        <w:trPr>
          <w:jc w:val="center"/>
        </w:trPr>
        <w:sdt>
          <w:sdtPr>
            <w:rPr>
              <w:rStyle w:val="Responseboxtext"/>
            </w:rPr>
            <w:id w:val="213555176"/>
            <w:placeholder>
              <w:docPart w:val="1C93D65E8E0146FBBEFDA6B31E47590F"/>
            </w:placeholder>
            <w:showingPlcHdr/>
          </w:sdtPr>
          <w:sdtEndPr>
            <w:rPr>
              <w:rStyle w:val="Responseboxtext"/>
            </w:rPr>
          </w:sdtEndPr>
          <w:sdtContent>
            <w:tc>
              <w:tcPr>
                <w:tcW w:w="7384" w:type="dxa"/>
                <w:gridSpan w:val="14"/>
                <w:tcBorders>
                  <w:top w:val="single" w:sz="4" w:space="0" w:color="auto"/>
                  <w:left w:val="single" w:sz="4" w:space="0" w:color="auto"/>
                  <w:bottom w:val="single" w:sz="4" w:space="0" w:color="auto"/>
                  <w:right w:val="single" w:sz="4" w:space="0" w:color="auto"/>
                </w:tcBorders>
              </w:tcPr>
              <w:p w14:paraId="45661B8A" w14:textId="77777777" w:rsidR="00CC7F68" w:rsidRPr="00F44F93" w:rsidRDefault="00CC7F68" w:rsidP="00CC7F68">
                <w:pPr>
                  <w:pStyle w:val="Questiontext"/>
                  <w:rPr>
                    <w:sz w:val="18"/>
                    <w:szCs w:val="18"/>
                  </w:rPr>
                </w:pPr>
                <w:r w:rsidRPr="000364B3">
                  <w:rPr>
                    <w:rStyle w:val="Responseboxtext"/>
                  </w:rPr>
                  <w:t xml:space="preserve">          </w:t>
                </w:r>
              </w:p>
            </w:tc>
          </w:sdtContent>
        </w:sdt>
        <w:sdt>
          <w:sdtPr>
            <w:rPr>
              <w:rStyle w:val="Responseboxtext"/>
            </w:rPr>
            <w:id w:val="-1698683228"/>
            <w:placeholder>
              <w:docPart w:val="C0D881E75546453F92969828ACC68A7D"/>
            </w:placeholder>
            <w:showingPlcHdr/>
          </w:sdtPr>
          <w:sdtEndPr>
            <w:rPr>
              <w:rStyle w:val="Responseboxtext"/>
            </w:rPr>
          </w:sdtEndPr>
          <w:sdtContent>
            <w:tc>
              <w:tcPr>
                <w:tcW w:w="2877" w:type="dxa"/>
                <w:gridSpan w:val="8"/>
                <w:tcBorders>
                  <w:top w:val="single" w:sz="4" w:space="0" w:color="auto"/>
                  <w:left w:val="single" w:sz="4" w:space="0" w:color="auto"/>
                  <w:bottom w:val="single" w:sz="4" w:space="0" w:color="auto"/>
                  <w:right w:val="single" w:sz="4" w:space="0" w:color="auto"/>
                </w:tcBorders>
              </w:tcPr>
              <w:p w14:paraId="793B5DB6" w14:textId="77777777" w:rsidR="00CC7F68" w:rsidRPr="00F44F93" w:rsidRDefault="00CC7F68" w:rsidP="00CC7F68">
                <w:pPr>
                  <w:pStyle w:val="Questiontext"/>
                  <w:rPr>
                    <w:sz w:val="18"/>
                    <w:szCs w:val="18"/>
                  </w:rPr>
                </w:pPr>
                <w:r w:rsidRPr="00DD1437">
                  <w:rPr>
                    <w:rStyle w:val="Responseboxtext"/>
                  </w:rPr>
                  <w:t xml:space="preserve">          </w:t>
                </w:r>
              </w:p>
            </w:tc>
          </w:sdtContent>
        </w:sdt>
      </w:tr>
      <w:tr w:rsidR="00CC7F68" w:rsidRPr="00F44F93" w14:paraId="01F31611" w14:textId="77777777" w:rsidTr="00B422DB">
        <w:trPr>
          <w:jc w:val="center"/>
        </w:trPr>
        <w:sdt>
          <w:sdtPr>
            <w:rPr>
              <w:rStyle w:val="Responseboxtext"/>
            </w:rPr>
            <w:id w:val="1551113735"/>
            <w:placeholder>
              <w:docPart w:val="EDB75F122D104441B4FE7A0B2A0D74F7"/>
            </w:placeholder>
            <w:showingPlcHdr/>
          </w:sdtPr>
          <w:sdtEndPr>
            <w:rPr>
              <w:rStyle w:val="Responseboxtext"/>
            </w:rPr>
          </w:sdtEndPr>
          <w:sdtContent>
            <w:tc>
              <w:tcPr>
                <w:tcW w:w="7384" w:type="dxa"/>
                <w:gridSpan w:val="14"/>
                <w:tcBorders>
                  <w:top w:val="single" w:sz="4" w:space="0" w:color="auto"/>
                  <w:left w:val="single" w:sz="4" w:space="0" w:color="auto"/>
                  <w:bottom w:val="single" w:sz="4" w:space="0" w:color="auto"/>
                  <w:right w:val="single" w:sz="4" w:space="0" w:color="auto"/>
                </w:tcBorders>
              </w:tcPr>
              <w:p w14:paraId="5A29E589" w14:textId="77777777" w:rsidR="00CC7F68" w:rsidRPr="00F44F93" w:rsidRDefault="00CC7F68" w:rsidP="00CC7F68">
                <w:pPr>
                  <w:pStyle w:val="Questiontext"/>
                  <w:rPr>
                    <w:sz w:val="18"/>
                    <w:szCs w:val="18"/>
                  </w:rPr>
                </w:pPr>
                <w:r w:rsidRPr="000364B3">
                  <w:rPr>
                    <w:rStyle w:val="Responseboxtext"/>
                  </w:rPr>
                  <w:t xml:space="preserve">          </w:t>
                </w:r>
              </w:p>
            </w:tc>
          </w:sdtContent>
        </w:sdt>
        <w:sdt>
          <w:sdtPr>
            <w:rPr>
              <w:rStyle w:val="Responseboxtext"/>
            </w:rPr>
            <w:id w:val="-1337229560"/>
            <w:placeholder>
              <w:docPart w:val="DBAD75C0A57D440480988C65D60BDC33"/>
            </w:placeholder>
            <w:showingPlcHdr/>
          </w:sdtPr>
          <w:sdtEndPr>
            <w:rPr>
              <w:rStyle w:val="Responseboxtext"/>
            </w:rPr>
          </w:sdtEndPr>
          <w:sdtContent>
            <w:tc>
              <w:tcPr>
                <w:tcW w:w="2877" w:type="dxa"/>
                <w:gridSpan w:val="8"/>
                <w:tcBorders>
                  <w:top w:val="single" w:sz="4" w:space="0" w:color="auto"/>
                  <w:left w:val="single" w:sz="4" w:space="0" w:color="auto"/>
                  <w:bottom w:val="single" w:sz="4" w:space="0" w:color="auto"/>
                  <w:right w:val="single" w:sz="4" w:space="0" w:color="auto"/>
                </w:tcBorders>
              </w:tcPr>
              <w:p w14:paraId="1457A8CA" w14:textId="77777777" w:rsidR="00CC7F68" w:rsidRPr="00F44F93" w:rsidRDefault="00CC7F68" w:rsidP="00CC7F68">
                <w:pPr>
                  <w:pStyle w:val="Questiontext"/>
                  <w:rPr>
                    <w:sz w:val="18"/>
                    <w:szCs w:val="18"/>
                  </w:rPr>
                </w:pPr>
                <w:r w:rsidRPr="00DD1437">
                  <w:rPr>
                    <w:rStyle w:val="Responseboxtext"/>
                  </w:rPr>
                  <w:t xml:space="preserve">          </w:t>
                </w:r>
              </w:p>
            </w:tc>
          </w:sdtContent>
        </w:sdt>
      </w:tr>
      <w:tr w:rsidR="00797E46" w14:paraId="1D3DB4AC" w14:textId="77777777" w:rsidTr="00B422DB">
        <w:trPr>
          <w:jc w:val="center"/>
        </w:trPr>
        <w:tc>
          <w:tcPr>
            <w:tcW w:w="10261" w:type="dxa"/>
            <w:gridSpan w:val="22"/>
            <w:vAlign w:val="bottom"/>
            <w:hideMark/>
          </w:tcPr>
          <w:p w14:paraId="78653801" w14:textId="77777777" w:rsidR="00C54A1C" w:rsidRDefault="00C54A1C" w:rsidP="00FA1BDD">
            <w:pPr>
              <w:pStyle w:val="Sectionheading"/>
            </w:pPr>
            <w:bookmarkStart w:id="4" w:name="Part_D"/>
            <w:bookmarkEnd w:id="4"/>
          </w:p>
          <w:p w14:paraId="65A244FE" w14:textId="34A6A719" w:rsidR="00797E46" w:rsidRDefault="00797E46" w:rsidP="00FA1BDD">
            <w:pPr>
              <w:pStyle w:val="Sectionheading"/>
            </w:pPr>
            <w:r>
              <w:t>Part D – Data protection</w:t>
            </w:r>
          </w:p>
        </w:tc>
      </w:tr>
      <w:tr w:rsidR="00797E46" w14:paraId="280A3686" w14:textId="77777777" w:rsidTr="00B422DB">
        <w:trPr>
          <w:gridBefore w:val="1"/>
          <w:wBefore w:w="9" w:type="dxa"/>
          <w:jc w:val="center"/>
        </w:trPr>
        <w:tc>
          <w:tcPr>
            <w:tcW w:w="10252" w:type="dxa"/>
            <w:gridSpan w:val="21"/>
            <w:hideMark/>
          </w:tcPr>
          <w:p w14:paraId="6348E048" w14:textId="77777777" w:rsidR="00797E46" w:rsidRPr="00797E46" w:rsidRDefault="00797E46" w:rsidP="00797E46">
            <w:pPr>
              <w:pStyle w:val="Questiontext"/>
              <w:rPr>
                <w:b/>
              </w:rPr>
            </w:pPr>
            <w:r w:rsidRPr="00797E46">
              <w:rPr>
                <w:b/>
              </w:rPr>
              <w:t>How we handle your information</w:t>
            </w:r>
          </w:p>
          <w:p w14:paraId="307F67B8" w14:textId="77777777" w:rsidR="00D903F1" w:rsidRPr="00D41A7F" w:rsidRDefault="00D903F1" w:rsidP="00D903F1">
            <w:pPr>
              <w:pStyle w:val="Questiontext"/>
              <w:rPr>
                <w:b/>
              </w:rPr>
            </w:pPr>
            <w:r w:rsidRPr="00D41A7F">
              <w:rPr>
                <w:b/>
              </w:rPr>
              <w:t>You must read this section before making the declaration and sending your form to us.</w:t>
            </w:r>
          </w:p>
          <w:p w14:paraId="22BAD763" w14:textId="77777777" w:rsidR="00D903F1" w:rsidRDefault="00D903F1" w:rsidP="00D903F1">
            <w:pPr>
              <w:pStyle w:val="Questiontext"/>
            </w:pPr>
            <w:r>
              <w:t xml:space="preserve">The information provided by you will be processed by Natural Resources Wales in line with the GDPRs Data Protection Principles. This will to enable us to process your application; to monitor compliance with any permit conditions; to process renewals, and to maintain the relevant public register. </w:t>
            </w:r>
          </w:p>
          <w:p w14:paraId="74E5A6C3" w14:textId="77777777" w:rsidR="00D903F1" w:rsidRDefault="00D903F1" w:rsidP="00D903F1">
            <w:pPr>
              <w:pStyle w:val="Questiontext"/>
            </w:pPr>
            <w:r>
              <w:t xml:space="preserve">We will process the information you provide in connection with the following: </w:t>
            </w:r>
          </w:p>
          <w:p w14:paraId="293B70B7" w14:textId="77777777" w:rsidR="00D903F1" w:rsidRDefault="00D903F1" w:rsidP="00D903F1">
            <w:pPr>
              <w:pStyle w:val="Questiontext"/>
              <w:numPr>
                <w:ilvl w:val="0"/>
                <w:numId w:val="20"/>
              </w:numPr>
            </w:pPr>
            <w:r>
              <w:t xml:space="preserve">Consultation with third parties who are relevant and responsible for responding to consultation requests from NRW to enable us to process your application </w:t>
            </w:r>
          </w:p>
          <w:p w14:paraId="685FE948" w14:textId="77777777" w:rsidR="00D903F1" w:rsidRDefault="00D903F1" w:rsidP="00D903F1">
            <w:pPr>
              <w:pStyle w:val="Questiontext"/>
              <w:numPr>
                <w:ilvl w:val="0"/>
                <w:numId w:val="20"/>
              </w:numPr>
            </w:pPr>
            <w:r>
              <w:t xml:space="preserve">Carrying out statistical analysis, research and development on environmental issues </w:t>
            </w:r>
          </w:p>
          <w:p w14:paraId="42854FF7" w14:textId="77777777" w:rsidR="00D903F1" w:rsidRDefault="00D903F1" w:rsidP="00D903F1">
            <w:pPr>
              <w:pStyle w:val="Questiontext"/>
              <w:numPr>
                <w:ilvl w:val="0"/>
                <w:numId w:val="20"/>
              </w:numPr>
            </w:pPr>
            <w:r>
              <w:t xml:space="preserve">Providing public register information for enquiries </w:t>
            </w:r>
          </w:p>
          <w:p w14:paraId="0F598449" w14:textId="77777777" w:rsidR="00D903F1" w:rsidRDefault="00D903F1" w:rsidP="00D903F1">
            <w:pPr>
              <w:pStyle w:val="Questiontext"/>
              <w:numPr>
                <w:ilvl w:val="0"/>
                <w:numId w:val="20"/>
              </w:numPr>
            </w:pPr>
            <w:r>
              <w:t xml:space="preserve">Preventing and investigating possible breaches of environmental law and taking any resulting action </w:t>
            </w:r>
          </w:p>
          <w:p w14:paraId="783497EB" w14:textId="77777777" w:rsidR="00D903F1" w:rsidRDefault="00D903F1" w:rsidP="00D903F1">
            <w:pPr>
              <w:pStyle w:val="Questiontext"/>
              <w:numPr>
                <w:ilvl w:val="0"/>
                <w:numId w:val="20"/>
              </w:numPr>
            </w:pPr>
            <w:r>
              <w:t>Responding to requests for information under the Freedom of Information Act 2000 and the Environmental Information Regulations 2004</w:t>
            </w:r>
          </w:p>
          <w:p w14:paraId="7F51BD45" w14:textId="33455633" w:rsidR="00D903F1" w:rsidRPr="00BE6FA5" w:rsidRDefault="00D903F1" w:rsidP="00D903F1">
            <w:pPr>
              <w:pStyle w:val="Questiontext"/>
              <w:rPr>
                <w:b/>
              </w:rPr>
            </w:pPr>
            <w:r w:rsidRPr="00BE6FA5">
              <w:rPr>
                <w:b/>
              </w:rPr>
              <w:t>We would also like to send you details about other topics we think may be of interest to you such as NRW news; services relating to environmental matters; asking for your feedback on our service; and more useful information.</w:t>
            </w:r>
          </w:p>
          <w:p w14:paraId="7DD6FB3F" w14:textId="77777777" w:rsidR="00D903F1" w:rsidRPr="00BE6FA5" w:rsidRDefault="00D903F1" w:rsidP="00D903F1">
            <w:pPr>
              <w:pStyle w:val="Questiontext"/>
              <w:rPr>
                <w:b/>
              </w:rPr>
            </w:pPr>
            <w:r w:rsidRPr="00BE6FA5">
              <w:rPr>
                <w:b/>
              </w:rPr>
              <w:t xml:space="preserve">If you consent to receiving further information from us, please tick the following box to confirm </w:t>
            </w:r>
          </w:p>
          <w:p w14:paraId="3B719167" w14:textId="77777777" w:rsidR="00D903F1" w:rsidRDefault="00D903F1" w:rsidP="00D903F1">
            <w:pPr>
              <w:pStyle w:val="Questiontext"/>
            </w:pPr>
            <w:r>
              <w:t xml:space="preserve">Yes, I would like to receive additional information from NRW relating to environmental matters </w:t>
            </w:r>
            <w:r w:rsidRPr="00BE6FA5">
              <w:rPr>
                <w:sz w:val="40"/>
              </w:rPr>
              <w:t>□</w:t>
            </w:r>
            <w:r>
              <w:t xml:space="preserve">                   </w:t>
            </w:r>
          </w:p>
          <w:p w14:paraId="0EE3FD74" w14:textId="77777777" w:rsidR="00D903F1" w:rsidRDefault="00D903F1" w:rsidP="00D903F1">
            <w:pPr>
              <w:pStyle w:val="Questiontext"/>
            </w:pPr>
            <w:r>
              <w:t>Please note we may pass the information on to our agents or representatives to carry this out for us</w:t>
            </w:r>
          </w:p>
          <w:p w14:paraId="23845DAB" w14:textId="5B49B36C" w:rsidR="00797E46" w:rsidRPr="00797E46" w:rsidRDefault="00D903F1" w:rsidP="00D903F1">
            <w:pPr>
              <w:pStyle w:val="Questiontext"/>
            </w:pPr>
            <w:r>
              <w:t xml:space="preserve">If you have any further queries or concerns, please contact </w:t>
            </w:r>
            <w:hyperlink r:id="rId20" w:history="1">
              <w:r w:rsidRPr="009E2584">
                <w:rPr>
                  <w:rStyle w:val="Hyperlink"/>
                </w:rPr>
                <w:t>dataprotection@naturalresourceswales.gov.uk</w:t>
              </w:r>
            </w:hyperlink>
            <w:r>
              <w:t xml:space="preserve">.  For further information on the processing of your personal details please see our </w:t>
            </w:r>
            <w:hyperlink r:id="rId21" w:history="1">
              <w:r w:rsidRPr="00D903F1">
                <w:rPr>
                  <w:rStyle w:val="Hyperlink"/>
                </w:rPr>
                <w:t>Privacy Notice page</w:t>
              </w:r>
            </w:hyperlink>
          </w:p>
        </w:tc>
      </w:tr>
      <w:tr w:rsidR="00FA1BDD" w14:paraId="1B34142D" w14:textId="77777777" w:rsidTr="00B422DB">
        <w:trPr>
          <w:jc w:val="center"/>
        </w:trPr>
        <w:tc>
          <w:tcPr>
            <w:tcW w:w="10261" w:type="dxa"/>
            <w:gridSpan w:val="22"/>
            <w:vAlign w:val="bottom"/>
            <w:hideMark/>
          </w:tcPr>
          <w:p w14:paraId="0853C33F" w14:textId="77777777" w:rsidR="00D903F1" w:rsidRDefault="00D903F1" w:rsidP="00FA1BDD">
            <w:pPr>
              <w:pStyle w:val="Sectionheading"/>
            </w:pPr>
            <w:bookmarkStart w:id="5" w:name="Part_E"/>
            <w:bookmarkStart w:id="6" w:name="Part_F"/>
            <w:bookmarkEnd w:id="5"/>
            <w:bookmarkEnd w:id="6"/>
          </w:p>
          <w:p w14:paraId="2ADA7E82" w14:textId="6B35C1AC" w:rsidR="00FA1BDD" w:rsidRDefault="00FA1BDD" w:rsidP="00FA1BDD">
            <w:pPr>
              <w:pStyle w:val="Sectionheading"/>
            </w:pPr>
            <w:r>
              <w:t xml:space="preserve">Part </w:t>
            </w:r>
            <w:r w:rsidR="00CC2843">
              <w:t>E</w:t>
            </w:r>
            <w:r>
              <w:t xml:space="preserve"> – Declaration</w:t>
            </w:r>
          </w:p>
        </w:tc>
      </w:tr>
      <w:tr w:rsidR="00132995" w:rsidRPr="007C08F6" w14:paraId="0A4A4EA5" w14:textId="77777777" w:rsidTr="00B422DB">
        <w:trPr>
          <w:gridBefore w:val="1"/>
          <w:wBefore w:w="9" w:type="dxa"/>
          <w:jc w:val="center"/>
        </w:trPr>
        <w:tc>
          <w:tcPr>
            <w:tcW w:w="10252" w:type="dxa"/>
            <w:gridSpan w:val="21"/>
            <w:shd w:val="clear" w:color="auto" w:fill="auto"/>
            <w:vAlign w:val="center"/>
          </w:tcPr>
          <w:p w14:paraId="0247746E" w14:textId="5E4A12C2" w:rsidR="00132995" w:rsidRPr="00895D26" w:rsidRDefault="00132995" w:rsidP="00031F00">
            <w:pPr>
              <w:pStyle w:val="SubQuestion"/>
            </w:pPr>
            <w:r>
              <w:t>1</w:t>
            </w:r>
            <w:r w:rsidR="00AF035E">
              <w:t>2</w:t>
            </w:r>
            <w:r>
              <w:t xml:space="preserve"> Does your application include ecological survey information?</w:t>
            </w:r>
          </w:p>
        </w:tc>
      </w:tr>
      <w:tr w:rsidR="00132995" w:rsidRPr="007C08F6" w14:paraId="1D05C0C5" w14:textId="77777777" w:rsidTr="00B422DB">
        <w:trPr>
          <w:gridBefore w:val="1"/>
          <w:wBefore w:w="9" w:type="dxa"/>
          <w:jc w:val="center"/>
        </w:trPr>
        <w:tc>
          <w:tcPr>
            <w:tcW w:w="10252" w:type="dxa"/>
            <w:gridSpan w:val="21"/>
            <w:shd w:val="clear" w:color="auto" w:fill="auto"/>
            <w:vAlign w:val="center"/>
          </w:tcPr>
          <w:p w14:paraId="5FB7C9A3" w14:textId="22B3AC6C" w:rsidR="00132995" w:rsidRPr="003C6777" w:rsidRDefault="00132995" w:rsidP="00031F00">
            <w:pPr>
              <w:pStyle w:val="Questiontext"/>
            </w:pPr>
            <w:r>
              <w:t xml:space="preserve">If your application includes ecological survey information, please tick the </w:t>
            </w:r>
            <w:r w:rsidR="00754722">
              <w:t>box below to confirm that you DO NOT</w:t>
            </w:r>
            <w:r>
              <w:t xml:space="preserve"> </w:t>
            </w:r>
            <w:r w:rsidR="001541BE">
              <w:t>give permission for NRW to use</w:t>
            </w:r>
            <w:r>
              <w:t xml:space="preserve"> information from any ecological survey you have supplied with your application</w:t>
            </w:r>
            <w:r w:rsidRPr="003C6777">
              <w:t>.</w:t>
            </w:r>
          </w:p>
          <w:p w14:paraId="28BF5DCE" w14:textId="23F5CC5D" w:rsidR="00CC2843" w:rsidRPr="003C6777" w:rsidRDefault="00CC2843" w:rsidP="00031F00">
            <w:pPr>
              <w:pStyle w:val="Questiontext"/>
            </w:pPr>
            <w:r w:rsidRPr="003C6777">
              <w:t xml:space="preserve">Your application does contain ecological survey information, if you have included information in Table 2 of this form, </w:t>
            </w:r>
            <w:proofErr w:type="spellStart"/>
            <w:r w:rsidR="00AF035E">
              <w:t>regarding</w:t>
            </w:r>
            <w:r w:rsidRPr="003C6777">
              <w:t>t</w:t>
            </w:r>
            <w:proofErr w:type="spellEnd"/>
            <w:r w:rsidRPr="003C6777">
              <w:t xml:space="preserve"> surveys carried out under the licence.</w:t>
            </w:r>
          </w:p>
          <w:p w14:paraId="507E6C18" w14:textId="0A767D41" w:rsidR="00132995" w:rsidRPr="00FA7EEA" w:rsidRDefault="00132995" w:rsidP="00031F00">
            <w:pPr>
              <w:pStyle w:val="Questiontext"/>
            </w:pPr>
            <w:r>
              <w:t xml:space="preserve">By ticking the box below, you </w:t>
            </w:r>
            <w:r w:rsidR="001541BE">
              <w:t>DO NOT give</w:t>
            </w:r>
            <w:r>
              <w:t xml:space="preserve"> permission for Natural Resources Wales to store, copy, use, release and publish the biodiversity records you supplied, including your name as part of the record, in line with the provisions of the licence under which the collection of these biodiversity records was authorised.</w:t>
            </w:r>
          </w:p>
        </w:tc>
      </w:tr>
      <w:tr w:rsidR="00132995" w:rsidRPr="00B51B1F" w14:paraId="0CF67DAC" w14:textId="77777777" w:rsidTr="00B422DB">
        <w:trPr>
          <w:gridBefore w:val="1"/>
          <w:wBefore w:w="9" w:type="dxa"/>
          <w:jc w:val="center"/>
        </w:trPr>
        <w:tc>
          <w:tcPr>
            <w:tcW w:w="9807" w:type="dxa"/>
            <w:gridSpan w:val="20"/>
            <w:shd w:val="clear" w:color="auto" w:fill="auto"/>
            <w:vAlign w:val="center"/>
          </w:tcPr>
          <w:p w14:paraId="00C0F633" w14:textId="135DBE4C" w:rsidR="00132995" w:rsidRDefault="001541BE" w:rsidP="00031F00">
            <w:pPr>
              <w:pStyle w:val="Questiontext"/>
            </w:pPr>
            <w:r w:rsidRPr="003C6777">
              <w:t xml:space="preserve">Please tick this box if you DO NOT give permission for the ecological </w:t>
            </w:r>
            <w:proofErr w:type="spellStart"/>
            <w:r w:rsidRPr="003C6777">
              <w:t>suvey</w:t>
            </w:r>
            <w:proofErr w:type="spellEnd"/>
            <w:r w:rsidRPr="003C6777">
              <w:t xml:space="preserve"> information to be used as set out above.</w:t>
            </w:r>
          </w:p>
        </w:tc>
        <w:sdt>
          <w:sdtPr>
            <w:id w:val="-1227911488"/>
            <w14:checkbox>
              <w14:checked w14:val="0"/>
              <w14:checkedState w14:val="2612" w14:font="MS Gothic"/>
              <w14:uncheckedState w14:val="2610" w14:font="MS Gothic"/>
            </w14:checkbox>
          </w:sdtPr>
          <w:sdtEndPr/>
          <w:sdtContent>
            <w:tc>
              <w:tcPr>
                <w:tcW w:w="445" w:type="dxa"/>
                <w:shd w:val="clear" w:color="auto" w:fill="auto"/>
              </w:tcPr>
              <w:p w14:paraId="05B1B196" w14:textId="77777777" w:rsidR="00132995" w:rsidRDefault="002613FC" w:rsidP="00031F00">
                <w:pPr>
                  <w:pStyle w:val="Questiontext"/>
                </w:pPr>
                <w:r w:rsidRPr="003C6777">
                  <w:rPr>
                    <w:rFonts w:ascii="Segoe UI Symbol" w:hAnsi="Segoe UI Symbol" w:cs="Segoe UI Symbol"/>
                  </w:rPr>
                  <w:t>☐</w:t>
                </w:r>
              </w:p>
            </w:tc>
          </w:sdtContent>
        </w:sdt>
      </w:tr>
      <w:tr w:rsidR="00EC7B37" w:rsidRPr="00D41A7F" w14:paraId="16CC23D2" w14:textId="77777777" w:rsidTr="00B422DB">
        <w:trPr>
          <w:jc w:val="center"/>
        </w:trPr>
        <w:tc>
          <w:tcPr>
            <w:tcW w:w="10261" w:type="dxa"/>
            <w:gridSpan w:val="22"/>
            <w:shd w:val="clear" w:color="auto" w:fill="auto"/>
            <w:vAlign w:val="center"/>
          </w:tcPr>
          <w:p w14:paraId="673FD49B" w14:textId="629D0E91" w:rsidR="00EC7B37" w:rsidRPr="00D41A7F" w:rsidRDefault="00D27321" w:rsidP="00031F00">
            <w:pPr>
              <w:pStyle w:val="SubQuestion"/>
            </w:pPr>
            <w:r>
              <w:t>1</w:t>
            </w:r>
            <w:r w:rsidR="00AF035E">
              <w:t>3</w:t>
            </w:r>
            <w:r w:rsidR="00EC7B37" w:rsidRPr="00D41A7F">
              <w:t xml:space="preserve"> </w:t>
            </w:r>
            <w:r w:rsidR="00EC7B37" w:rsidRPr="00D41A7F">
              <w:rPr>
                <w:rFonts w:eastAsia="Calibri"/>
              </w:rPr>
              <w:t xml:space="preserve">Declaration </w:t>
            </w:r>
          </w:p>
        </w:tc>
      </w:tr>
      <w:tr w:rsidR="00EC7B37" w:rsidRPr="007C08F6" w14:paraId="77BDA2B4" w14:textId="77777777" w:rsidTr="00B422DB">
        <w:trPr>
          <w:jc w:val="center"/>
        </w:trPr>
        <w:tc>
          <w:tcPr>
            <w:tcW w:w="10261" w:type="dxa"/>
            <w:gridSpan w:val="22"/>
            <w:shd w:val="clear" w:color="auto" w:fill="auto"/>
            <w:vAlign w:val="center"/>
          </w:tcPr>
          <w:p w14:paraId="3086EF5B" w14:textId="5197CC80" w:rsidR="00EC7B37" w:rsidRDefault="00132995" w:rsidP="00EC7B37">
            <w:pPr>
              <w:pStyle w:val="Questiontext"/>
            </w:pPr>
            <w:r>
              <w:t>I</w:t>
            </w:r>
            <w:r w:rsidR="00EC7B37">
              <w:t xml:space="preserve">t is an offence under Section </w:t>
            </w:r>
            <w:r w:rsidR="00EC7B37" w:rsidRPr="00E34351">
              <w:t>17 of the W</w:t>
            </w:r>
            <w:r w:rsidR="00347D47" w:rsidRPr="00E34351">
              <w:t xml:space="preserve">ildlife and </w:t>
            </w:r>
            <w:r w:rsidR="00EC7B37" w:rsidRPr="00E34351">
              <w:t>C</w:t>
            </w:r>
            <w:r w:rsidR="00347D47" w:rsidRPr="00E34351">
              <w:t xml:space="preserve">ountryside </w:t>
            </w:r>
            <w:r w:rsidR="00EC7B37" w:rsidRPr="00E34351">
              <w:t>A</w:t>
            </w:r>
            <w:r w:rsidR="00347D47" w:rsidRPr="00E34351">
              <w:t xml:space="preserve">ct </w:t>
            </w:r>
            <w:r w:rsidR="00347D47" w:rsidRPr="004B5952">
              <w:t>1981</w:t>
            </w:r>
            <w:r w:rsidR="002613FC" w:rsidRPr="004B5952">
              <w:t xml:space="preserve"> (as amended)</w:t>
            </w:r>
            <w:r w:rsidR="00EC7B37" w:rsidRPr="004B5952">
              <w:t xml:space="preserve">, and </w:t>
            </w:r>
            <w:r w:rsidR="00EC7B37">
              <w:t>under regulation 5</w:t>
            </w:r>
            <w:r w:rsidR="009C4F4A">
              <w:t xml:space="preserve">9 </w:t>
            </w:r>
            <w:r w:rsidR="00EC7B37">
              <w:t>of the Conservation of Habitats and Species Regulations 201</w:t>
            </w:r>
            <w:r w:rsidR="009C4F4A">
              <w:t>7</w:t>
            </w:r>
            <w:r w:rsidR="005E51E3">
              <w:t>,</w:t>
            </w:r>
            <w:r w:rsidR="00EC7B37">
              <w:t xml:space="preserve"> to knowingly or recklessly provide false information to obtain a licence.</w:t>
            </w:r>
          </w:p>
          <w:p w14:paraId="43993526" w14:textId="77777777" w:rsidR="00EC7B37" w:rsidRPr="00EC7B37" w:rsidRDefault="00EC7B37" w:rsidP="005E51E3">
            <w:pPr>
              <w:pStyle w:val="Questiontext"/>
              <w:rPr>
                <w:b/>
              </w:rPr>
            </w:pPr>
            <w:r w:rsidRPr="00EC7B37">
              <w:rPr>
                <w:b/>
              </w:rPr>
              <w:t xml:space="preserve">I declare that the information in this form </w:t>
            </w:r>
            <w:r w:rsidR="005E51E3">
              <w:rPr>
                <w:b/>
              </w:rPr>
              <w:t xml:space="preserve">and </w:t>
            </w:r>
            <w:r w:rsidR="005E51E3" w:rsidRPr="00EC7B37">
              <w:rPr>
                <w:b/>
              </w:rPr>
              <w:t xml:space="preserve">any accompanying documents </w:t>
            </w:r>
            <w:r w:rsidRPr="00EC7B37">
              <w:rPr>
                <w:b/>
              </w:rPr>
              <w:t xml:space="preserve">is correct to the best of my knowledge and belief, </w:t>
            </w:r>
            <w:r w:rsidR="00347D47">
              <w:rPr>
                <w:b/>
              </w:rPr>
              <w:t xml:space="preserve">and that </w:t>
            </w:r>
            <w:r w:rsidRPr="00EC7B37">
              <w:rPr>
                <w:b/>
              </w:rPr>
              <w:t>the data is reliable and was collected</w:t>
            </w:r>
            <w:r w:rsidR="005E51E3">
              <w:rPr>
                <w:b/>
              </w:rPr>
              <w:t xml:space="preserve"> with any necessary permissions,</w:t>
            </w:r>
            <w:r w:rsidRPr="00EC7B37">
              <w:rPr>
                <w:b/>
              </w:rPr>
              <w:t xml:space="preserve"> </w:t>
            </w:r>
            <w:r w:rsidR="00CC2843">
              <w:rPr>
                <w:b/>
              </w:rPr>
              <w:t>a</w:t>
            </w:r>
            <w:r w:rsidR="005E51E3">
              <w:rPr>
                <w:b/>
              </w:rPr>
              <w:t>nd where I have</w:t>
            </w:r>
            <w:r w:rsidRPr="00EC7B37">
              <w:rPr>
                <w:b/>
              </w:rPr>
              <w:t xml:space="preserve"> appl</w:t>
            </w:r>
            <w:r w:rsidR="005E51E3">
              <w:rPr>
                <w:b/>
              </w:rPr>
              <w:t>ied for a licence renewal it is</w:t>
            </w:r>
            <w:r w:rsidRPr="00EC7B37">
              <w:rPr>
                <w:b/>
              </w:rPr>
              <w:t xml:space="preserve"> in accordance with these particulars.</w:t>
            </w:r>
          </w:p>
          <w:p w14:paraId="6798CA65" w14:textId="77777777" w:rsidR="00EC7B37" w:rsidRDefault="00EC7B37" w:rsidP="00031F00">
            <w:pPr>
              <w:pStyle w:val="Questiontext"/>
            </w:pPr>
            <w:r>
              <w:t>By signing below, you are confirming that you understand and agree with the declaration above.</w:t>
            </w:r>
          </w:p>
          <w:p w14:paraId="3100649A" w14:textId="77777777" w:rsidR="00347D47" w:rsidRDefault="00347D47" w:rsidP="00031F00">
            <w:pPr>
              <w:pStyle w:val="Questiontext"/>
            </w:pPr>
            <w:r>
              <w:rPr>
                <w:b/>
              </w:rPr>
              <w:t xml:space="preserve">Please note: </w:t>
            </w:r>
            <w:r>
              <w:t>A typed name below is taken as the equivalent of an electronic signature.</w:t>
            </w:r>
          </w:p>
          <w:p w14:paraId="28948FB5" w14:textId="77777777" w:rsidR="00642797" w:rsidRDefault="00642797" w:rsidP="00031F00">
            <w:pPr>
              <w:pStyle w:val="Questiontext"/>
            </w:pPr>
          </w:p>
          <w:p w14:paraId="6B996B7E" w14:textId="77202E13" w:rsidR="00642797" w:rsidRPr="006C0534" w:rsidRDefault="00642797" w:rsidP="00031F00">
            <w:pPr>
              <w:pStyle w:val="Questiontext"/>
              <w:rPr>
                <w:b/>
              </w:rPr>
            </w:pPr>
          </w:p>
        </w:tc>
      </w:tr>
      <w:tr w:rsidR="00EC7B37" w:rsidRPr="007C08F6" w14:paraId="7E36C5E4" w14:textId="77777777" w:rsidTr="00642797">
        <w:trPr>
          <w:gridBefore w:val="1"/>
          <w:wBefore w:w="9" w:type="dxa"/>
          <w:jc w:val="center"/>
        </w:trPr>
        <w:tc>
          <w:tcPr>
            <w:tcW w:w="3460" w:type="dxa"/>
            <w:gridSpan w:val="6"/>
            <w:tcBorders>
              <w:right w:val="single" w:sz="4" w:space="0" w:color="auto"/>
            </w:tcBorders>
            <w:shd w:val="clear" w:color="auto" w:fill="auto"/>
          </w:tcPr>
          <w:p w14:paraId="4117BCD1" w14:textId="77777777" w:rsidR="00EC7B37" w:rsidRPr="007C08F6" w:rsidRDefault="00EC7B37" w:rsidP="00031F00">
            <w:pPr>
              <w:spacing w:before="120" w:after="60"/>
              <w:rPr>
                <w:rFonts w:cs="Arial"/>
                <w:color w:val="000000"/>
                <w:sz w:val="20"/>
                <w:szCs w:val="20"/>
              </w:rPr>
            </w:pPr>
            <w:r w:rsidRPr="007C08F6">
              <w:rPr>
                <w:rFonts w:cs="Arial"/>
                <w:color w:val="000000"/>
                <w:sz w:val="20"/>
                <w:szCs w:val="20"/>
              </w:rPr>
              <w:lastRenderedPageBreak/>
              <w:t>Title</w:t>
            </w:r>
          </w:p>
        </w:tc>
        <w:sdt>
          <w:sdtPr>
            <w:rPr>
              <w:rStyle w:val="Responseboxtext"/>
            </w:rPr>
            <w:id w:val="-495809477"/>
            <w:placeholder>
              <w:docPart w:val="037466D8A9FF43AE8A22163094EEDA2E"/>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448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6B36748" w14:textId="77777777" w:rsidR="00EC7B37" w:rsidRPr="00F77607" w:rsidRDefault="00EC7B37" w:rsidP="00031F00">
                <w:pPr>
                  <w:pStyle w:val="Paragraph"/>
                  <w:spacing w:before="120" w:after="60"/>
                  <w:rPr>
                    <w:rStyle w:val="Responseboxtext"/>
                  </w:rPr>
                </w:pPr>
                <w:r>
                  <w:rPr>
                    <w:rStyle w:val="Responseboxtext"/>
                    <w:rFonts w:eastAsia="Calibri"/>
                  </w:rPr>
                  <w:t xml:space="preserve">                                     </w:t>
                </w:r>
              </w:p>
            </w:tc>
          </w:sdtContent>
        </w:sdt>
        <w:tc>
          <w:tcPr>
            <w:tcW w:w="285" w:type="dxa"/>
            <w:tcBorders>
              <w:left w:val="single" w:sz="4" w:space="0" w:color="auto"/>
            </w:tcBorders>
            <w:shd w:val="clear" w:color="auto" w:fill="auto"/>
            <w:vAlign w:val="center"/>
          </w:tcPr>
          <w:p w14:paraId="6B8E0853" w14:textId="77777777" w:rsidR="00EC7B37" w:rsidRPr="007C08F6" w:rsidRDefault="00EC7B37" w:rsidP="00031F00">
            <w:pPr>
              <w:spacing w:before="120" w:after="60"/>
              <w:rPr>
                <w:rFonts w:cs="Arial"/>
                <w:sz w:val="20"/>
                <w:szCs w:val="20"/>
              </w:rPr>
            </w:pPr>
          </w:p>
        </w:tc>
        <w:sdt>
          <w:sdtPr>
            <w:rPr>
              <w:rStyle w:val="Responseboxtext"/>
            </w:rPr>
            <w:id w:val="428474865"/>
            <w:placeholder>
              <w:docPart w:val="10939ACB61714B3B9121150485149422"/>
            </w:placeholder>
            <w:showingPlcHdr/>
          </w:sdtPr>
          <w:sdtEndPr>
            <w:rPr>
              <w:rStyle w:val="DefaultParagraphFont"/>
              <w:rFonts w:cs="Arial"/>
              <w:sz w:val="24"/>
              <w:szCs w:val="20"/>
            </w:rPr>
          </w:sdtEndPr>
          <w:sdtContent>
            <w:tc>
              <w:tcPr>
                <w:tcW w:w="2025" w:type="dxa"/>
                <w:gridSpan w:val="5"/>
                <w:shd w:val="clear" w:color="auto" w:fill="auto"/>
                <w:vAlign w:val="center"/>
              </w:tcPr>
              <w:p w14:paraId="42E249D2" w14:textId="77777777" w:rsidR="00EC7B37" w:rsidRPr="007C08F6" w:rsidRDefault="00EC7B37" w:rsidP="00031F00">
                <w:pPr>
                  <w:spacing w:before="120" w:after="60"/>
                  <w:rPr>
                    <w:rFonts w:cs="Arial"/>
                    <w:sz w:val="20"/>
                    <w:szCs w:val="20"/>
                  </w:rPr>
                </w:pPr>
                <w:r w:rsidRPr="00642797">
                  <w:rPr>
                    <w:rStyle w:val="Responseboxtext"/>
                    <w:bdr w:val="single" w:sz="4" w:space="0" w:color="auto"/>
                  </w:rPr>
                  <w:t xml:space="preserve">          </w:t>
                </w:r>
              </w:p>
            </w:tc>
          </w:sdtContent>
        </w:sdt>
      </w:tr>
      <w:tr w:rsidR="00EC7B37" w:rsidRPr="003A523A" w14:paraId="53C6B8EB" w14:textId="77777777" w:rsidTr="00642797">
        <w:trPr>
          <w:gridBefore w:val="1"/>
          <w:wBefore w:w="9" w:type="dxa"/>
          <w:jc w:val="center"/>
        </w:trPr>
        <w:tc>
          <w:tcPr>
            <w:tcW w:w="3460" w:type="dxa"/>
            <w:gridSpan w:val="6"/>
            <w:shd w:val="clear" w:color="auto" w:fill="auto"/>
          </w:tcPr>
          <w:p w14:paraId="1652BC68" w14:textId="77777777" w:rsidR="00EC7B37" w:rsidRPr="003A523A" w:rsidRDefault="00EC7B37" w:rsidP="00031F00">
            <w:pPr>
              <w:pStyle w:val="Questiontext"/>
              <w:spacing w:before="60"/>
              <w:rPr>
                <w:sz w:val="2"/>
                <w:szCs w:val="2"/>
              </w:rPr>
            </w:pPr>
          </w:p>
        </w:tc>
        <w:tc>
          <w:tcPr>
            <w:tcW w:w="4482" w:type="dxa"/>
            <w:gridSpan w:val="9"/>
            <w:tcBorders>
              <w:top w:val="single" w:sz="4" w:space="0" w:color="auto"/>
              <w:bottom w:val="single" w:sz="4" w:space="0" w:color="auto"/>
            </w:tcBorders>
            <w:shd w:val="clear" w:color="auto" w:fill="auto"/>
            <w:vAlign w:val="center"/>
          </w:tcPr>
          <w:p w14:paraId="7F12AFEE" w14:textId="77777777" w:rsidR="00EC7B37" w:rsidRPr="003A523A" w:rsidRDefault="00EC7B37" w:rsidP="00031F00">
            <w:pPr>
              <w:pStyle w:val="Paragraph"/>
              <w:spacing w:before="60" w:after="60"/>
              <w:rPr>
                <w:rStyle w:val="Responseboxtext"/>
                <w:sz w:val="2"/>
                <w:szCs w:val="2"/>
              </w:rPr>
            </w:pPr>
          </w:p>
        </w:tc>
        <w:tc>
          <w:tcPr>
            <w:tcW w:w="2310" w:type="dxa"/>
            <w:gridSpan w:val="6"/>
            <w:shd w:val="clear" w:color="auto" w:fill="auto"/>
            <w:vAlign w:val="center"/>
          </w:tcPr>
          <w:p w14:paraId="0AF4289D" w14:textId="77777777" w:rsidR="00EC7B37" w:rsidRPr="003A523A" w:rsidRDefault="00EC7B37" w:rsidP="00031F00">
            <w:pPr>
              <w:spacing w:before="60" w:after="60"/>
              <w:rPr>
                <w:rFonts w:cs="Arial"/>
                <w:sz w:val="2"/>
                <w:szCs w:val="2"/>
              </w:rPr>
            </w:pPr>
          </w:p>
        </w:tc>
      </w:tr>
      <w:tr w:rsidR="00EC7B37" w:rsidRPr="007C08F6" w14:paraId="0750216B" w14:textId="77777777" w:rsidTr="00642797">
        <w:trPr>
          <w:jc w:val="center"/>
        </w:trPr>
        <w:tc>
          <w:tcPr>
            <w:tcW w:w="3469" w:type="dxa"/>
            <w:gridSpan w:val="7"/>
            <w:tcBorders>
              <w:right w:val="single" w:sz="4" w:space="0" w:color="auto"/>
            </w:tcBorders>
            <w:shd w:val="clear" w:color="auto" w:fill="auto"/>
          </w:tcPr>
          <w:p w14:paraId="09B0FDD2" w14:textId="77777777" w:rsidR="00EC7B37" w:rsidRPr="007C08F6" w:rsidRDefault="00EC7B37" w:rsidP="00031F00">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sz w:val="18"/>
              <w:szCs w:val="18"/>
            </w:rPr>
            <w:id w:val="-1634856702"/>
            <w:placeholder>
              <w:docPart w:val="C7B7ED480B3C43B98DBCE4D133174AFE"/>
            </w:placeholder>
            <w:showingPlcHdr/>
            <w:text/>
          </w:sdtPr>
          <w:sdtEndPr>
            <w:rPr>
              <w:rStyle w:val="DefaultParagraphFont"/>
              <w:lang w:eastAsia="en-GB"/>
            </w:rPr>
          </w:sdtEndPr>
          <w:sdtContent>
            <w:tc>
              <w:tcPr>
                <w:tcW w:w="4482" w:type="dxa"/>
                <w:gridSpan w:val="9"/>
                <w:tcBorders>
                  <w:top w:val="single" w:sz="4" w:space="0" w:color="auto"/>
                  <w:left w:val="single" w:sz="4" w:space="0" w:color="auto"/>
                  <w:bottom w:val="single" w:sz="4" w:space="0" w:color="auto"/>
                  <w:right w:val="single" w:sz="4" w:space="0" w:color="auto"/>
                </w:tcBorders>
                <w:shd w:val="clear" w:color="auto" w:fill="auto"/>
              </w:tcPr>
              <w:p w14:paraId="66060AB9" w14:textId="77777777" w:rsidR="00EC7B37" w:rsidRPr="007A2E2A" w:rsidRDefault="00EC7B37" w:rsidP="00031F00">
                <w:pPr>
                  <w:spacing w:before="120" w:after="60"/>
                  <w:rPr>
                    <w:rStyle w:val="Responseboxtext"/>
                  </w:rPr>
                </w:pPr>
                <w:r>
                  <w:rPr>
                    <w:rStyle w:val="Responseboxtext"/>
                    <w:sz w:val="18"/>
                    <w:szCs w:val="18"/>
                  </w:rPr>
                  <w:t xml:space="preserve">                                                 </w:t>
                </w:r>
              </w:p>
            </w:tc>
          </w:sdtContent>
        </w:sdt>
        <w:tc>
          <w:tcPr>
            <w:tcW w:w="2310" w:type="dxa"/>
            <w:gridSpan w:val="6"/>
            <w:tcBorders>
              <w:left w:val="single" w:sz="4" w:space="0" w:color="auto"/>
            </w:tcBorders>
            <w:shd w:val="clear" w:color="auto" w:fill="auto"/>
            <w:vAlign w:val="center"/>
          </w:tcPr>
          <w:p w14:paraId="10D64635" w14:textId="77777777" w:rsidR="00EC7B37" w:rsidRPr="0012633A" w:rsidRDefault="00EC7B37" w:rsidP="00031F00">
            <w:pPr>
              <w:spacing w:before="120" w:after="60"/>
              <w:rPr>
                <w:rFonts w:cs="Arial"/>
                <w:sz w:val="20"/>
                <w:szCs w:val="20"/>
              </w:rPr>
            </w:pPr>
          </w:p>
        </w:tc>
      </w:tr>
      <w:tr w:rsidR="00EC7B37" w:rsidRPr="003B0416" w14:paraId="2041BAB1" w14:textId="77777777" w:rsidTr="00642797">
        <w:trPr>
          <w:jc w:val="center"/>
        </w:trPr>
        <w:tc>
          <w:tcPr>
            <w:tcW w:w="3469" w:type="dxa"/>
            <w:gridSpan w:val="7"/>
            <w:shd w:val="clear" w:color="auto" w:fill="auto"/>
          </w:tcPr>
          <w:p w14:paraId="281EC842" w14:textId="77777777" w:rsidR="00EC7B37" w:rsidRPr="003B0416" w:rsidRDefault="00EC7B37" w:rsidP="00031F00">
            <w:pPr>
              <w:spacing w:before="120" w:after="60"/>
              <w:rPr>
                <w:rFonts w:cs="Arial"/>
                <w:color w:val="000000"/>
                <w:sz w:val="2"/>
                <w:szCs w:val="2"/>
              </w:rPr>
            </w:pPr>
          </w:p>
        </w:tc>
        <w:tc>
          <w:tcPr>
            <w:tcW w:w="4482" w:type="dxa"/>
            <w:gridSpan w:val="9"/>
            <w:tcBorders>
              <w:top w:val="single" w:sz="4" w:space="0" w:color="auto"/>
              <w:bottom w:val="single" w:sz="4" w:space="0" w:color="auto"/>
            </w:tcBorders>
            <w:shd w:val="clear" w:color="auto" w:fill="auto"/>
          </w:tcPr>
          <w:p w14:paraId="3FF56345" w14:textId="77777777" w:rsidR="00EC7B37" w:rsidRPr="003B0416" w:rsidRDefault="00EC7B37" w:rsidP="00031F00">
            <w:pPr>
              <w:spacing w:before="120" w:after="60"/>
              <w:rPr>
                <w:rStyle w:val="Responseboxtext"/>
                <w:rFonts w:eastAsia="Calibri"/>
                <w:sz w:val="2"/>
                <w:szCs w:val="2"/>
              </w:rPr>
            </w:pPr>
          </w:p>
        </w:tc>
        <w:tc>
          <w:tcPr>
            <w:tcW w:w="2310" w:type="dxa"/>
            <w:gridSpan w:val="6"/>
            <w:shd w:val="clear" w:color="auto" w:fill="auto"/>
            <w:vAlign w:val="center"/>
          </w:tcPr>
          <w:p w14:paraId="43EE18FF" w14:textId="77777777" w:rsidR="00EC7B37" w:rsidRPr="003B0416" w:rsidRDefault="00EC7B37" w:rsidP="00031F00">
            <w:pPr>
              <w:spacing w:before="120" w:after="60"/>
              <w:rPr>
                <w:rFonts w:cs="Arial"/>
                <w:sz w:val="2"/>
                <w:szCs w:val="2"/>
              </w:rPr>
            </w:pPr>
          </w:p>
        </w:tc>
      </w:tr>
      <w:tr w:rsidR="00EC7B37" w:rsidRPr="007C08F6" w14:paraId="66574467" w14:textId="77777777" w:rsidTr="00642797">
        <w:trPr>
          <w:jc w:val="center"/>
        </w:trPr>
        <w:tc>
          <w:tcPr>
            <w:tcW w:w="3469" w:type="dxa"/>
            <w:gridSpan w:val="7"/>
            <w:tcBorders>
              <w:right w:val="single" w:sz="4" w:space="0" w:color="auto"/>
            </w:tcBorders>
            <w:shd w:val="clear" w:color="auto" w:fill="auto"/>
          </w:tcPr>
          <w:p w14:paraId="14A3D9CB" w14:textId="77777777" w:rsidR="00EC7B37" w:rsidRPr="00981AF9" w:rsidRDefault="00EC7B37" w:rsidP="00031F00">
            <w:pPr>
              <w:spacing w:before="120" w:after="60"/>
              <w:rPr>
                <w:rFonts w:cs="Arial"/>
                <w:color w:val="000000"/>
                <w:sz w:val="20"/>
                <w:szCs w:val="20"/>
              </w:rPr>
            </w:pPr>
            <w:r w:rsidRPr="00981AF9">
              <w:rPr>
                <w:rFonts w:cs="Arial"/>
                <w:color w:val="000000"/>
                <w:sz w:val="20"/>
                <w:szCs w:val="20"/>
              </w:rPr>
              <w:t>Last name</w:t>
            </w:r>
          </w:p>
        </w:tc>
        <w:sdt>
          <w:sdtPr>
            <w:rPr>
              <w:rStyle w:val="Responseboxtext"/>
              <w:rFonts w:eastAsia="Calibri"/>
              <w:sz w:val="18"/>
              <w:szCs w:val="18"/>
            </w:rPr>
            <w:id w:val="-1545585638"/>
            <w:placeholder>
              <w:docPart w:val="C65F909126204A928ADAE819F95408F2"/>
            </w:placeholder>
            <w:showingPlcHdr/>
            <w:text/>
          </w:sdtPr>
          <w:sdtEndPr>
            <w:rPr>
              <w:rStyle w:val="DefaultParagraphFont"/>
              <w:lang w:eastAsia="en-GB"/>
            </w:rPr>
          </w:sdtEndPr>
          <w:sdtContent>
            <w:tc>
              <w:tcPr>
                <w:tcW w:w="4482" w:type="dxa"/>
                <w:gridSpan w:val="9"/>
                <w:tcBorders>
                  <w:top w:val="single" w:sz="4" w:space="0" w:color="auto"/>
                  <w:left w:val="single" w:sz="4" w:space="0" w:color="auto"/>
                  <w:bottom w:val="single" w:sz="4" w:space="0" w:color="auto"/>
                  <w:right w:val="single" w:sz="4" w:space="0" w:color="auto"/>
                </w:tcBorders>
                <w:shd w:val="clear" w:color="auto" w:fill="auto"/>
              </w:tcPr>
              <w:p w14:paraId="6CE6EAC7" w14:textId="77777777" w:rsidR="00EC7B37" w:rsidRPr="007A2E2A" w:rsidRDefault="00EC7B37" w:rsidP="00031F00">
                <w:pPr>
                  <w:spacing w:before="120" w:after="60"/>
                  <w:rPr>
                    <w:rStyle w:val="Responseboxtext"/>
                  </w:rPr>
                </w:pPr>
                <w:r w:rsidRPr="00642797">
                  <w:rPr>
                    <w:rStyle w:val="Responseboxtext"/>
                    <w:sz w:val="18"/>
                    <w:szCs w:val="18"/>
                    <w:bdr w:val="single" w:sz="4" w:space="0" w:color="auto"/>
                  </w:rPr>
                  <w:t xml:space="preserve">                                                 </w:t>
                </w:r>
              </w:p>
            </w:tc>
          </w:sdtContent>
        </w:sdt>
        <w:tc>
          <w:tcPr>
            <w:tcW w:w="2310" w:type="dxa"/>
            <w:gridSpan w:val="6"/>
            <w:tcBorders>
              <w:left w:val="single" w:sz="4" w:space="0" w:color="auto"/>
            </w:tcBorders>
            <w:shd w:val="clear" w:color="auto" w:fill="auto"/>
            <w:vAlign w:val="center"/>
          </w:tcPr>
          <w:p w14:paraId="71C9D0AC" w14:textId="77777777" w:rsidR="00EC7B37" w:rsidRPr="0012633A" w:rsidRDefault="00EC7B37" w:rsidP="00031F00">
            <w:pPr>
              <w:spacing w:before="120" w:after="60"/>
              <w:rPr>
                <w:rFonts w:cs="Arial"/>
                <w:sz w:val="20"/>
                <w:szCs w:val="20"/>
              </w:rPr>
            </w:pPr>
          </w:p>
        </w:tc>
      </w:tr>
      <w:tr w:rsidR="00EC7B37" w:rsidRPr="003B0416" w14:paraId="3181EE8E" w14:textId="77777777" w:rsidTr="00B422DB">
        <w:trPr>
          <w:jc w:val="center"/>
        </w:trPr>
        <w:tc>
          <w:tcPr>
            <w:tcW w:w="3469" w:type="dxa"/>
            <w:gridSpan w:val="7"/>
            <w:shd w:val="clear" w:color="auto" w:fill="auto"/>
          </w:tcPr>
          <w:p w14:paraId="3CE80F3E" w14:textId="77777777" w:rsidR="00EC7B37" w:rsidRPr="003B0416" w:rsidRDefault="00EC7B37" w:rsidP="00031F00">
            <w:pPr>
              <w:spacing w:before="120" w:after="60"/>
              <w:rPr>
                <w:rFonts w:cs="Arial"/>
                <w:color w:val="000000"/>
                <w:sz w:val="2"/>
                <w:szCs w:val="2"/>
              </w:rPr>
            </w:pPr>
          </w:p>
        </w:tc>
        <w:tc>
          <w:tcPr>
            <w:tcW w:w="4482" w:type="dxa"/>
            <w:gridSpan w:val="9"/>
            <w:tcBorders>
              <w:top w:val="single" w:sz="4" w:space="0" w:color="auto"/>
            </w:tcBorders>
            <w:shd w:val="clear" w:color="auto" w:fill="auto"/>
          </w:tcPr>
          <w:p w14:paraId="2D9D7F9D" w14:textId="77777777" w:rsidR="00EC7B37" w:rsidRPr="003B0416" w:rsidRDefault="00EC7B37" w:rsidP="00031F00">
            <w:pPr>
              <w:spacing w:before="120" w:after="60"/>
              <w:rPr>
                <w:rStyle w:val="Responseboxtext"/>
                <w:rFonts w:eastAsia="Calibri"/>
                <w:sz w:val="2"/>
                <w:szCs w:val="2"/>
              </w:rPr>
            </w:pPr>
          </w:p>
        </w:tc>
        <w:tc>
          <w:tcPr>
            <w:tcW w:w="2310" w:type="dxa"/>
            <w:gridSpan w:val="6"/>
            <w:shd w:val="clear" w:color="auto" w:fill="auto"/>
            <w:vAlign w:val="center"/>
          </w:tcPr>
          <w:p w14:paraId="0E356575" w14:textId="77777777" w:rsidR="00EC7B37" w:rsidRPr="003B0416" w:rsidRDefault="00EC7B37" w:rsidP="00031F00">
            <w:pPr>
              <w:spacing w:before="120" w:after="60"/>
              <w:rPr>
                <w:rFonts w:cs="Arial"/>
                <w:sz w:val="2"/>
                <w:szCs w:val="2"/>
              </w:rPr>
            </w:pPr>
          </w:p>
        </w:tc>
      </w:tr>
      <w:tr w:rsidR="00EC7B37" w:rsidRPr="003B0416" w14:paraId="01D16F5E" w14:textId="77777777" w:rsidTr="00B422DB">
        <w:trPr>
          <w:jc w:val="center"/>
        </w:trPr>
        <w:tc>
          <w:tcPr>
            <w:tcW w:w="3469" w:type="dxa"/>
            <w:gridSpan w:val="7"/>
            <w:shd w:val="clear" w:color="auto" w:fill="auto"/>
          </w:tcPr>
          <w:p w14:paraId="60A98823" w14:textId="77777777" w:rsidR="00EC7B37" w:rsidRPr="003B0416" w:rsidRDefault="00EC7B37" w:rsidP="00031F00">
            <w:pPr>
              <w:spacing w:before="120" w:after="60"/>
              <w:rPr>
                <w:rFonts w:cs="Arial"/>
                <w:color w:val="000000"/>
                <w:sz w:val="2"/>
                <w:szCs w:val="2"/>
              </w:rPr>
            </w:pPr>
          </w:p>
        </w:tc>
        <w:tc>
          <w:tcPr>
            <w:tcW w:w="4482" w:type="dxa"/>
            <w:gridSpan w:val="9"/>
            <w:tcBorders>
              <w:top w:val="single" w:sz="4" w:space="0" w:color="auto"/>
            </w:tcBorders>
            <w:shd w:val="clear" w:color="auto" w:fill="auto"/>
          </w:tcPr>
          <w:p w14:paraId="62D89CA6" w14:textId="77777777" w:rsidR="00EC7B37" w:rsidRPr="003B0416" w:rsidRDefault="00EC7B37" w:rsidP="00031F00">
            <w:pPr>
              <w:spacing w:before="120" w:after="60"/>
              <w:rPr>
                <w:rStyle w:val="Responseboxtext"/>
                <w:rFonts w:eastAsia="Calibri"/>
                <w:sz w:val="2"/>
                <w:szCs w:val="2"/>
              </w:rPr>
            </w:pPr>
          </w:p>
        </w:tc>
        <w:tc>
          <w:tcPr>
            <w:tcW w:w="2310" w:type="dxa"/>
            <w:gridSpan w:val="6"/>
            <w:shd w:val="clear" w:color="auto" w:fill="auto"/>
            <w:vAlign w:val="center"/>
          </w:tcPr>
          <w:p w14:paraId="2AFE88C3" w14:textId="77777777" w:rsidR="00EC7B37" w:rsidRPr="003B0416" w:rsidRDefault="00EC7B37" w:rsidP="00031F00">
            <w:pPr>
              <w:spacing w:before="120" w:after="60"/>
              <w:rPr>
                <w:rFonts w:cs="Arial"/>
                <w:sz w:val="2"/>
                <w:szCs w:val="2"/>
              </w:rPr>
            </w:pPr>
          </w:p>
        </w:tc>
      </w:tr>
      <w:tr w:rsidR="00EC7B37" w:rsidRPr="007C08F6" w14:paraId="7C08E854" w14:textId="77777777" w:rsidTr="00B422DB">
        <w:trPr>
          <w:jc w:val="center"/>
        </w:trPr>
        <w:tc>
          <w:tcPr>
            <w:tcW w:w="3469" w:type="dxa"/>
            <w:gridSpan w:val="7"/>
            <w:tcBorders>
              <w:right w:val="single" w:sz="4" w:space="0" w:color="auto"/>
            </w:tcBorders>
            <w:shd w:val="clear" w:color="auto" w:fill="auto"/>
          </w:tcPr>
          <w:p w14:paraId="5AAA2A69" w14:textId="77777777" w:rsidR="00EC7B37" w:rsidRPr="00981AF9" w:rsidRDefault="00EC7B37" w:rsidP="00031F00">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p>
        </w:tc>
        <w:sdt>
          <w:sdtPr>
            <w:rPr>
              <w:rStyle w:val="Responseboxtext"/>
              <w:rFonts w:eastAsia="Calibri"/>
            </w:rPr>
            <w:id w:val="2127808380"/>
            <w:placeholder>
              <w:docPart w:val="9527AF87B1574AF8BDF69BF67432D5DC"/>
            </w:placeholder>
            <w:showingPlcHdr/>
            <w:date>
              <w:dateFormat w:val="dd/MM/yyyy"/>
              <w:lid w:val="en-GB"/>
              <w:storeMappedDataAs w:val="dateTime"/>
              <w:calendar w:val="gregorian"/>
            </w:date>
          </w:sdtPr>
          <w:sdtEndPr>
            <w:rPr>
              <w:rStyle w:val="Responseboxtext"/>
            </w:rPr>
          </w:sdtEndPr>
          <w:sdtContent>
            <w:tc>
              <w:tcPr>
                <w:tcW w:w="4482" w:type="dxa"/>
                <w:gridSpan w:val="9"/>
                <w:tcBorders>
                  <w:left w:val="single" w:sz="4" w:space="0" w:color="auto"/>
                  <w:bottom w:val="single" w:sz="4" w:space="0" w:color="auto"/>
                  <w:right w:val="single" w:sz="4" w:space="0" w:color="auto"/>
                </w:tcBorders>
                <w:shd w:val="clear" w:color="auto" w:fill="auto"/>
                <w:vAlign w:val="center"/>
              </w:tcPr>
              <w:p w14:paraId="4D29E001" w14:textId="77777777" w:rsidR="00EC7B37" w:rsidRPr="007A2E2A" w:rsidRDefault="00EC7B37" w:rsidP="00031F00">
                <w:pPr>
                  <w:pStyle w:val="Paragraph"/>
                  <w:spacing w:before="120" w:after="60"/>
                  <w:rPr>
                    <w:rStyle w:val="Responseboxtext"/>
                    <w:rFonts w:eastAsia="Calibri"/>
                  </w:rPr>
                </w:pPr>
                <w:r w:rsidRPr="00642797">
                  <w:rPr>
                    <w:rStyle w:val="Responseboxtext"/>
                    <w:bdr w:val="single" w:sz="4" w:space="0" w:color="auto"/>
                  </w:rPr>
                  <w:t xml:space="preserve">                                   </w:t>
                </w:r>
              </w:p>
            </w:tc>
          </w:sdtContent>
        </w:sdt>
        <w:tc>
          <w:tcPr>
            <w:tcW w:w="2310" w:type="dxa"/>
            <w:gridSpan w:val="6"/>
            <w:tcBorders>
              <w:left w:val="single" w:sz="4" w:space="0" w:color="auto"/>
            </w:tcBorders>
            <w:shd w:val="clear" w:color="auto" w:fill="auto"/>
            <w:vAlign w:val="center"/>
          </w:tcPr>
          <w:p w14:paraId="5A835962" w14:textId="77777777" w:rsidR="00EC7B37" w:rsidRPr="0012633A" w:rsidRDefault="00EC7B37" w:rsidP="00031F00">
            <w:pPr>
              <w:spacing w:before="120" w:after="60"/>
              <w:rPr>
                <w:rFonts w:cs="Arial"/>
                <w:sz w:val="20"/>
                <w:szCs w:val="20"/>
              </w:rPr>
            </w:pPr>
          </w:p>
        </w:tc>
      </w:tr>
    </w:tbl>
    <w:p w14:paraId="7CC5D5A6" w14:textId="77777777" w:rsidR="00E55936" w:rsidRPr="001A6961" w:rsidRDefault="00E55936" w:rsidP="00174311">
      <w:pPr>
        <w:rPr>
          <w:sz w:val="20"/>
          <w:szCs w:val="20"/>
        </w:rPr>
      </w:pPr>
    </w:p>
    <w:sectPr w:rsidR="00E55936" w:rsidRPr="001A6961" w:rsidSect="00606816">
      <w:headerReference w:type="first" r:id="rId22"/>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70068" w14:textId="77777777" w:rsidR="00AF035E" w:rsidRDefault="00AF035E" w:rsidP="001F125D">
      <w:r>
        <w:separator/>
      </w:r>
    </w:p>
  </w:endnote>
  <w:endnote w:type="continuationSeparator" w:id="0">
    <w:p w14:paraId="6F2AE8E9" w14:textId="77777777" w:rsidR="00AF035E" w:rsidRDefault="00AF035E"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9DB9B" w14:textId="54B11986" w:rsidR="00AF035E" w:rsidRPr="00623D4A" w:rsidRDefault="00AF035E">
    <w:pPr>
      <w:pStyle w:val="Footer"/>
    </w:pPr>
    <w:r w:rsidRPr="002F65EB">
      <w:rPr>
        <w:noProof/>
        <w:sz w:val="18"/>
        <w:szCs w:val="18"/>
        <w:lang w:eastAsia="en-GB"/>
      </w:rPr>
      <mc:AlternateContent>
        <mc:Choice Requires="wps">
          <w:drawing>
            <wp:anchor distT="0" distB="0" distL="114300" distR="114300" simplePos="0" relativeHeight="251656704" behindDoc="0" locked="0" layoutInCell="1" allowOverlap="1" wp14:anchorId="240857E3" wp14:editId="6F20666B">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1A744E33" w14:textId="14CE5694" w:rsidR="00AF035E" w:rsidRPr="00D4360E" w:rsidRDefault="00AF035E"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857E3"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1A744E33" w14:textId="14CE5694" w:rsidR="00AF035E" w:rsidRPr="00D4360E" w:rsidRDefault="00AF035E"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2</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7</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39087" w14:textId="328953CF" w:rsidR="00AF035E" w:rsidRPr="005B00CB" w:rsidRDefault="00AF035E" w:rsidP="002F65EB">
    <w:pPr>
      <w:pStyle w:val="Footer"/>
      <w:rPr>
        <w:bCs/>
        <w:sz w:val="16"/>
        <w:szCs w:val="16"/>
      </w:rPr>
    </w:pPr>
    <w:r w:rsidRPr="005B00CB">
      <w:rPr>
        <w:bCs/>
        <w:sz w:val="16"/>
        <w:szCs w:val="16"/>
      </w:rPr>
      <w:t xml:space="preserve">Form: </w:t>
    </w:r>
    <w:r>
      <w:rPr>
        <w:bCs/>
        <w:sz w:val="16"/>
        <w:szCs w:val="16"/>
      </w:rPr>
      <w:t>Species survey reporting and renewal form</w:t>
    </w:r>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Pr>
        <w:b/>
        <w:bCs/>
        <w:noProof/>
        <w:sz w:val="16"/>
        <w:szCs w:val="16"/>
      </w:rPr>
      <w:t>4</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Pr>
        <w:b/>
        <w:bCs/>
        <w:noProof/>
        <w:sz w:val="16"/>
        <w:szCs w:val="16"/>
      </w:rPr>
      <w:t>7</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sidR="00022CD3">
      <w:rPr>
        <w:bCs/>
        <w:sz w:val="16"/>
        <w:szCs w:val="16"/>
      </w:rPr>
      <w:t>3 January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6BCA0" w14:textId="2298ACD1" w:rsidR="00AF035E" w:rsidRPr="005B00CB" w:rsidRDefault="00AF035E"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44C556C5" wp14:editId="619E8C2C">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4F677FFF" w14:textId="22C93311" w:rsidR="00AF035E" w:rsidRPr="00D4360E" w:rsidRDefault="00AF035E"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556C5" id="_x0000_t202" coordsize="21600,21600" o:spt="202" path="m,l,21600r21600,l21600,xe">
              <v:stroke joinstyle="miter"/>
              <v:path gradientshapeok="t" o:connecttype="rect"/>
            </v:shapetype>
            <v:shape id="_x0000_s1027"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CYsu1eKAgAAEAUAAA4AAAAAAAAAAAAAAAAALgIAAGRycy9lMm9Eb2MueG1sUEsBAi0A&#10;FAAGAAgAAAAhAL4o3A3hAAAADwEAAA8AAAAAAAAAAAAAAAAA5AQAAGRycy9kb3ducmV2LnhtbFBL&#10;BQYAAAAABAAEAPMAAADyBQAAAAA=&#10;" stroked="f" strokecolor="#005541" strokeweight="1pt">
              <v:textbox inset="0,0">
                <w:txbxContent>
                  <w:p w14:paraId="4F677FFF" w14:textId="22C93311" w:rsidR="00AF035E" w:rsidRPr="00D4360E" w:rsidRDefault="00AF035E"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7</w:t>
                    </w:r>
                    <w:r w:rsidRPr="00D4360E">
                      <w:rPr>
                        <w:color w:val="0091A5"/>
                        <w:sz w:val="20"/>
                        <w:szCs w:val="20"/>
                      </w:rPr>
                      <w:fldChar w:fldCharType="end"/>
                    </w:r>
                  </w:p>
                </w:txbxContent>
              </v:textbox>
              <w10:wrap anchorx="page" anchory="page"/>
            </v:shape>
          </w:pict>
        </mc:Fallback>
      </mc:AlternateContent>
    </w:r>
    <w:r w:rsidRPr="005B00CB">
      <w:rPr>
        <w:bCs/>
        <w:sz w:val="16"/>
        <w:szCs w:val="16"/>
      </w:rPr>
      <w:t xml:space="preserve">Form: </w:t>
    </w:r>
    <w:r>
      <w:rPr>
        <w:bCs/>
        <w:sz w:val="16"/>
        <w:szCs w:val="16"/>
      </w:rPr>
      <w:t>Species survey reporting and renewal form</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Pr>
        <w:b/>
        <w:bCs/>
        <w:noProof/>
        <w:sz w:val="16"/>
        <w:szCs w:val="16"/>
      </w:rPr>
      <w:t>7</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Pr>
        <w:b/>
        <w:bCs/>
        <w:noProof/>
        <w:sz w:val="16"/>
        <w:szCs w:val="16"/>
      </w:rPr>
      <w:t>7</w:t>
    </w:r>
    <w:r w:rsidRPr="005B00CB">
      <w:rPr>
        <w:b/>
        <w:bCs/>
        <w:sz w:val="16"/>
        <w:szCs w:val="16"/>
      </w:rPr>
      <w:fldChar w:fldCharType="end"/>
    </w:r>
    <w:r w:rsidRPr="005B00CB">
      <w:rPr>
        <w:b/>
        <w:bCs/>
        <w:sz w:val="16"/>
        <w:szCs w:val="16"/>
      </w:rPr>
      <w:tab/>
    </w:r>
    <w:r w:rsidRPr="00C86DE2">
      <w:rPr>
        <w:bCs/>
        <w:sz w:val="16"/>
        <w:szCs w:val="16"/>
      </w:rPr>
      <w:t xml:space="preserve">NRW </w:t>
    </w:r>
    <w:r w:rsidRPr="005B00CB">
      <w:rPr>
        <w:bCs/>
        <w:sz w:val="16"/>
        <w:szCs w:val="16"/>
      </w:rPr>
      <w:t xml:space="preserve">Version </w:t>
    </w:r>
    <w:r w:rsidR="00945070">
      <w:rPr>
        <w:bCs/>
        <w:sz w:val="16"/>
        <w:szCs w:val="16"/>
      </w:rPr>
      <w:t>3</w:t>
    </w:r>
    <w:r>
      <w:rPr>
        <w:bCs/>
        <w:sz w:val="16"/>
        <w:szCs w:val="16"/>
      </w:rPr>
      <w:t xml:space="preserve">  -  Issued 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740DB" w14:textId="77777777" w:rsidR="00AF035E" w:rsidRDefault="00AF035E" w:rsidP="001F125D">
      <w:r>
        <w:separator/>
      </w:r>
    </w:p>
  </w:footnote>
  <w:footnote w:type="continuationSeparator" w:id="0">
    <w:p w14:paraId="051763D6" w14:textId="77777777" w:rsidR="00AF035E" w:rsidRDefault="00AF035E" w:rsidP="001F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Look w:val="04A0" w:firstRow="1" w:lastRow="0" w:firstColumn="1" w:lastColumn="0" w:noHBand="0" w:noVBand="1"/>
    </w:tblPr>
    <w:tblGrid>
      <w:gridCol w:w="9781"/>
    </w:tblGrid>
    <w:tr w:rsidR="00AF035E" w14:paraId="555B3EE1" w14:textId="77777777" w:rsidTr="00A24EB6">
      <w:trPr>
        <w:trHeight w:val="1012"/>
      </w:trPr>
      <w:tc>
        <w:tcPr>
          <w:tcW w:w="9781" w:type="dxa"/>
        </w:tcPr>
        <w:p w14:paraId="1422F574" w14:textId="77777777" w:rsidR="00AF035E" w:rsidRDefault="00AF035E" w:rsidP="00F73529">
          <w:pPr>
            <w:autoSpaceDE w:val="0"/>
            <w:autoSpaceDN w:val="0"/>
            <w:adjustRightInd w:val="0"/>
            <w:spacing w:before="60" w:after="120"/>
            <w:ind w:left="-108" w:right="-103"/>
            <w:rPr>
              <w:b/>
              <w:bCs/>
              <w:color w:val="00A0AA"/>
              <w:sz w:val="44"/>
              <w:szCs w:val="44"/>
            </w:rPr>
          </w:pPr>
          <w:r w:rsidRPr="00F73529">
            <w:rPr>
              <w:b/>
              <w:bCs/>
              <w:color w:val="00A0AA"/>
              <w:sz w:val="44"/>
              <w:szCs w:val="44"/>
            </w:rPr>
            <w:t>S</w:t>
          </w:r>
          <w:r>
            <w:rPr>
              <w:b/>
              <w:bCs/>
              <w:color w:val="00A0AA"/>
              <w:sz w:val="44"/>
              <w:szCs w:val="44"/>
            </w:rPr>
            <w:t>pecies s</w:t>
          </w:r>
          <w:r w:rsidRPr="00F73529">
            <w:rPr>
              <w:b/>
              <w:bCs/>
              <w:color w:val="00A0AA"/>
              <w:sz w:val="44"/>
              <w:szCs w:val="44"/>
            </w:rPr>
            <w:t>urvey licence</w:t>
          </w:r>
          <w:r>
            <w:rPr>
              <w:b/>
              <w:bCs/>
              <w:color w:val="00A0AA"/>
              <w:sz w:val="44"/>
              <w:szCs w:val="44"/>
            </w:rPr>
            <w:t>:</w:t>
          </w:r>
        </w:p>
        <w:p w14:paraId="1C2F1592" w14:textId="77777777" w:rsidR="00AF035E" w:rsidRPr="00F73529" w:rsidRDefault="00AF035E" w:rsidP="00F73529">
          <w:pPr>
            <w:autoSpaceDE w:val="0"/>
            <w:autoSpaceDN w:val="0"/>
            <w:adjustRightInd w:val="0"/>
            <w:spacing w:before="60" w:after="120"/>
            <w:ind w:left="-108" w:right="-103"/>
            <w:rPr>
              <w:rFonts w:cs="Arial"/>
              <w:sz w:val="44"/>
              <w:szCs w:val="44"/>
            </w:rPr>
          </w:pPr>
          <w:r>
            <w:rPr>
              <w:b/>
              <w:bCs/>
              <w:color w:val="00A0AA"/>
              <w:sz w:val="44"/>
              <w:szCs w:val="44"/>
            </w:rPr>
            <w:t>R</w:t>
          </w:r>
          <w:r w:rsidRPr="00F73529">
            <w:rPr>
              <w:b/>
              <w:bCs/>
              <w:color w:val="00A0AA"/>
              <w:sz w:val="44"/>
              <w:szCs w:val="44"/>
            </w:rPr>
            <w:t>eporting and renewal form</w:t>
          </w:r>
          <w:r w:rsidRPr="00F73529">
            <w:rPr>
              <w:noProof/>
              <w:sz w:val="44"/>
              <w:szCs w:val="44"/>
              <w:lang w:eastAsia="en-GB"/>
            </w:rPr>
            <w:drawing>
              <wp:anchor distT="0" distB="0" distL="114300" distR="114300" simplePos="0" relativeHeight="251664896" behindDoc="0" locked="0" layoutInCell="1" allowOverlap="1" wp14:anchorId="49061799" wp14:editId="09C424D3">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29"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28882A76" w14:textId="77777777" w:rsidR="00AF035E" w:rsidRDefault="00AF035E" w:rsidP="00C86DE2">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01B84" w14:textId="77777777" w:rsidR="00AF035E" w:rsidRDefault="00AF035E" w:rsidP="00762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CAD8E" w14:textId="77777777" w:rsidR="00AF035E" w:rsidRDefault="00AF035E" w:rsidP="00C86DE2">
    <w:pPr>
      <w:keepNext/>
      <w:keepLines/>
      <w:widowControl w:val="0"/>
      <w:pBdr>
        <w:bottom w:val="single" w:sz="12" w:space="1" w:color="auto"/>
      </w:pBdr>
      <w:ind w:left="142" w:right="-513"/>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21017" w14:textId="77777777" w:rsidR="00AF035E" w:rsidRDefault="00AF035E" w:rsidP="00CE0EC9">
    <w:pPr>
      <w:keepNext/>
      <w:keepLines/>
      <w:widowControl w:val="0"/>
      <w:ind w:left="142" w:right="-513"/>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C0B84"/>
    <w:multiLevelType w:val="hybridMultilevel"/>
    <w:tmpl w:val="CDE2FB84"/>
    <w:lvl w:ilvl="0" w:tplc="6B669DD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16AC1"/>
    <w:multiLevelType w:val="hybridMultilevel"/>
    <w:tmpl w:val="83FC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8267B4"/>
    <w:multiLevelType w:val="hybridMultilevel"/>
    <w:tmpl w:val="0D4A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6" w15:restartNumberingAfterBreak="0">
    <w:nsid w:val="35332589"/>
    <w:multiLevelType w:val="hybridMultilevel"/>
    <w:tmpl w:val="77544ED8"/>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3604E1"/>
    <w:multiLevelType w:val="hybridMultilevel"/>
    <w:tmpl w:val="C35418D8"/>
    <w:lvl w:ilvl="0" w:tplc="AF108FF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303596"/>
    <w:multiLevelType w:val="hybridMultilevel"/>
    <w:tmpl w:val="E8189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5CFA2865"/>
    <w:multiLevelType w:val="hybridMultilevel"/>
    <w:tmpl w:val="DFB81B30"/>
    <w:lvl w:ilvl="0" w:tplc="AF108FF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9E0F09"/>
    <w:multiLevelType w:val="hybridMultilevel"/>
    <w:tmpl w:val="E6E8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1E66A8"/>
    <w:multiLevelType w:val="hybridMultilevel"/>
    <w:tmpl w:val="0CE27502"/>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7"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17"/>
  </w:num>
  <w:num w:numId="4">
    <w:abstractNumId w:val="10"/>
  </w:num>
  <w:num w:numId="5">
    <w:abstractNumId w:val="2"/>
  </w:num>
  <w:num w:numId="6">
    <w:abstractNumId w:val="1"/>
  </w:num>
  <w:num w:numId="7">
    <w:abstractNumId w:val="16"/>
  </w:num>
  <w:num w:numId="8">
    <w:abstractNumId w:val="14"/>
  </w:num>
  <w:num w:numId="9">
    <w:abstractNumId w:val="8"/>
  </w:num>
  <w:num w:numId="10">
    <w:abstractNumId w:val="4"/>
  </w:num>
  <w:num w:numId="11">
    <w:abstractNumId w:val="13"/>
  </w:num>
  <w:num w:numId="12">
    <w:abstractNumId w:val="7"/>
  </w:num>
  <w:num w:numId="13">
    <w:abstractNumId w:val="15"/>
  </w:num>
  <w:num w:numId="14">
    <w:abstractNumId w:val="6"/>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0"/>
  </w:num>
  <w:num w:numId="2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C9"/>
    <w:rsid w:val="000013B3"/>
    <w:rsid w:val="00001856"/>
    <w:rsid w:val="00006940"/>
    <w:rsid w:val="00006C0F"/>
    <w:rsid w:val="00006C21"/>
    <w:rsid w:val="00013B62"/>
    <w:rsid w:val="00022452"/>
    <w:rsid w:val="00022CD3"/>
    <w:rsid w:val="000244F5"/>
    <w:rsid w:val="0002546F"/>
    <w:rsid w:val="0002713C"/>
    <w:rsid w:val="00030A6E"/>
    <w:rsid w:val="0003100A"/>
    <w:rsid w:val="00031F00"/>
    <w:rsid w:val="0003441D"/>
    <w:rsid w:val="00046E76"/>
    <w:rsid w:val="00061B2E"/>
    <w:rsid w:val="000647DE"/>
    <w:rsid w:val="00066A0C"/>
    <w:rsid w:val="00067727"/>
    <w:rsid w:val="00067922"/>
    <w:rsid w:val="00067CD8"/>
    <w:rsid w:val="00067E86"/>
    <w:rsid w:val="0007055A"/>
    <w:rsid w:val="00072EF5"/>
    <w:rsid w:val="00074886"/>
    <w:rsid w:val="000813DA"/>
    <w:rsid w:val="00083217"/>
    <w:rsid w:val="00083F54"/>
    <w:rsid w:val="00087561"/>
    <w:rsid w:val="00087797"/>
    <w:rsid w:val="0009030F"/>
    <w:rsid w:val="00090E43"/>
    <w:rsid w:val="00091368"/>
    <w:rsid w:val="0009172D"/>
    <w:rsid w:val="000926ED"/>
    <w:rsid w:val="00096644"/>
    <w:rsid w:val="000A136B"/>
    <w:rsid w:val="000A6EF7"/>
    <w:rsid w:val="000A7129"/>
    <w:rsid w:val="000B03D4"/>
    <w:rsid w:val="000C21C2"/>
    <w:rsid w:val="000C6A50"/>
    <w:rsid w:val="000D2911"/>
    <w:rsid w:val="000D3BA9"/>
    <w:rsid w:val="000E52B6"/>
    <w:rsid w:val="000E7F94"/>
    <w:rsid w:val="000F0B38"/>
    <w:rsid w:val="000F1AD9"/>
    <w:rsid w:val="000F2092"/>
    <w:rsid w:val="00101B25"/>
    <w:rsid w:val="001020FE"/>
    <w:rsid w:val="001107E2"/>
    <w:rsid w:val="00111846"/>
    <w:rsid w:val="00112754"/>
    <w:rsid w:val="001129A0"/>
    <w:rsid w:val="00114401"/>
    <w:rsid w:val="00114C71"/>
    <w:rsid w:val="001164A6"/>
    <w:rsid w:val="00124080"/>
    <w:rsid w:val="00132995"/>
    <w:rsid w:val="00132EEC"/>
    <w:rsid w:val="00135A5A"/>
    <w:rsid w:val="00142C4F"/>
    <w:rsid w:val="0014634A"/>
    <w:rsid w:val="00146BFF"/>
    <w:rsid w:val="0015270F"/>
    <w:rsid w:val="001541BE"/>
    <w:rsid w:val="00154604"/>
    <w:rsid w:val="00154C55"/>
    <w:rsid w:val="00172C1A"/>
    <w:rsid w:val="00174311"/>
    <w:rsid w:val="00176750"/>
    <w:rsid w:val="00177E71"/>
    <w:rsid w:val="00181A95"/>
    <w:rsid w:val="0018476A"/>
    <w:rsid w:val="0018523D"/>
    <w:rsid w:val="00185BF3"/>
    <w:rsid w:val="0018715B"/>
    <w:rsid w:val="00195620"/>
    <w:rsid w:val="001973CF"/>
    <w:rsid w:val="00197C0F"/>
    <w:rsid w:val="001A49B6"/>
    <w:rsid w:val="001A5DA8"/>
    <w:rsid w:val="001A689E"/>
    <w:rsid w:val="001A6961"/>
    <w:rsid w:val="001A7F12"/>
    <w:rsid w:val="001B73AA"/>
    <w:rsid w:val="001C1CF7"/>
    <w:rsid w:val="001C2106"/>
    <w:rsid w:val="001C433E"/>
    <w:rsid w:val="001D6B85"/>
    <w:rsid w:val="001E2041"/>
    <w:rsid w:val="001E225C"/>
    <w:rsid w:val="001E552A"/>
    <w:rsid w:val="001E76AB"/>
    <w:rsid w:val="001F0894"/>
    <w:rsid w:val="001F125D"/>
    <w:rsid w:val="001F2FE6"/>
    <w:rsid w:val="001F38BB"/>
    <w:rsid w:val="00200D39"/>
    <w:rsid w:val="00204456"/>
    <w:rsid w:val="0021483B"/>
    <w:rsid w:val="002152F2"/>
    <w:rsid w:val="00221752"/>
    <w:rsid w:val="00224D61"/>
    <w:rsid w:val="00225C42"/>
    <w:rsid w:val="002312BB"/>
    <w:rsid w:val="00232E91"/>
    <w:rsid w:val="00234A19"/>
    <w:rsid w:val="002360DE"/>
    <w:rsid w:val="00241D12"/>
    <w:rsid w:val="00243250"/>
    <w:rsid w:val="002469C3"/>
    <w:rsid w:val="00247933"/>
    <w:rsid w:val="002504EB"/>
    <w:rsid w:val="00250ACD"/>
    <w:rsid w:val="00253BC6"/>
    <w:rsid w:val="002540E3"/>
    <w:rsid w:val="00256F08"/>
    <w:rsid w:val="00260AC8"/>
    <w:rsid w:val="002613FC"/>
    <w:rsid w:val="002643C0"/>
    <w:rsid w:val="00266AE3"/>
    <w:rsid w:val="002676E0"/>
    <w:rsid w:val="00270336"/>
    <w:rsid w:val="002729FA"/>
    <w:rsid w:val="0027337E"/>
    <w:rsid w:val="00274B87"/>
    <w:rsid w:val="00276D27"/>
    <w:rsid w:val="00284050"/>
    <w:rsid w:val="002A3B1C"/>
    <w:rsid w:val="002A5AD9"/>
    <w:rsid w:val="002B12C2"/>
    <w:rsid w:val="002B3968"/>
    <w:rsid w:val="002B42D9"/>
    <w:rsid w:val="002B6D08"/>
    <w:rsid w:val="002C235E"/>
    <w:rsid w:val="002C259B"/>
    <w:rsid w:val="002C2C36"/>
    <w:rsid w:val="002D2F32"/>
    <w:rsid w:val="002D3A03"/>
    <w:rsid w:val="002E694E"/>
    <w:rsid w:val="002E7C82"/>
    <w:rsid w:val="002F0C4C"/>
    <w:rsid w:val="002F1445"/>
    <w:rsid w:val="002F4D92"/>
    <w:rsid w:val="002F65EB"/>
    <w:rsid w:val="00303210"/>
    <w:rsid w:val="00304978"/>
    <w:rsid w:val="003100B4"/>
    <w:rsid w:val="003124FE"/>
    <w:rsid w:val="003229C2"/>
    <w:rsid w:val="00347D47"/>
    <w:rsid w:val="003536A6"/>
    <w:rsid w:val="00354F88"/>
    <w:rsid w:val="00355DCF"/>
    <w:rsid w:val="0036072A"/>
    <w:rsid w:val="0036239E"/>
    <w:rsid w:val="00364EF4"/>
    <w:rsid w:val="0036545D"/>
    <w:rsid w:val="00371A2D"/>
    <w:rsid w:val="003721CD"/>
    <w:rsid w:val="003727FC"/>
    <w:rsid w:val="00375AAB"/>
    <w:rsid w:val="00375B69"/>
    <w:rsid w:val="00375FC5"/>
    <w:rsid w:val="00377EC4"/>
    <w:rsid w:val="00380C6C"/>
    <w:rsid w:val="00383170"/>
    <w:rsid w:val="0038607F"/>
    <w:rsid w:val="00395838"/>
    <w:rsid w:val="00397504"/>
    <w:rsid w:val="003A178C"/>
    <w:rsid w:val="003A4CBB"/>
    <w:rsid w:val="003A5CA7"/>
    <w:rsid w:val="003A6FB1"/>
    <w:rsid w:val="003B130B"/>
    <w:rsid w:val="003B586C"/>
    <w:rsid w:val="003B6E7E"/>
    <w:rsid w:val="003C153E"/>
    <w:rsid w:val="003C605E"/>
    <w:rsid w:val="003C6777"/>
    <w:rsid w:val="003C746C"/>
    <w:rsid w:val="003D1549"/>
    <w:rsid w:val="003D173C"/>
    <w:rsid w:val="003D1F99"/>
    <w:rsid w:val="003D4656"/>
    <w:rsid w:val="003D4B87"/>
    <w:rsid w:val="003E065E"/>
    <w:rsid w:val="003E0CC4"/>
    <w:rsid w:val="003E38BF"/>
    <w:rsid w:val="003F2B9A"/>
    <w:rsid w:val="003F5B17"/>
    <w:rsid w:val="0040541D"/>
    <w:rsid w:val="00414443"/>
    <w:rsid w:val="00416ABF"/>
    <w:rsid w:val="00416CC2"/>
    <w:rsid w:val="00417435"/>
    <w:rsid w:val="00417BD2"/>
    <w:rsid w:val="004232BE"/>
    <w:rsid w:val="00426446"/>
    <w:rsid w:val="0043084C"/>
    <w:rsid w:val="00435747"/>
    <w:rsid w:val="004457E0"/>
    <w:rsid w:val="00452965"/>
    <w:rsid w:val="004610AB"/>
    <w:rsid w:val="004639CB"/>
    <w:rsid w:val="00466469"/>
    <w:rsid w:val="00470B55"/>
    <w:rsid w:val="00471BDF"/>
    <w:rsid w:val="004762E8"/>
    <w:rsid w:val="00480DE6"/>
    <w:rsid w:val="004851D5"/>
    <w:rsid w:val="004907AF"/>
    <w:rsid w:val="00496CA5"/>
    <w:rsid w:val="00496ED7"/>
    <w:rsid w:val="004976BB"/>
    <w:rsid w:val="004A1AF2"/>
    <w:rsid w:val="004A4564"/>
    <w:rsid w:val="004B37D5"/>
    <w:rsid w:val="004B53C3"/>
    <w:rsid w:val="004B5952"/>
    <w:rsid w:val="004B68F1"/>
    <w:rsid w:val="004C3809"/>
    <w:rsid w:val="004C4D20"/>
    <w:rsid w:val="004C72D0"/>
    <w:rsid w:val="004D0445"/>
    <w:rsid w:val="004D7878"/>
    <w:rsid w:val="004E4282"/>
    <w:rsid w:val="004E5B0D"/>
    <w:rsid w:val="004E68D1"/>
    <w:rsid w:val="004F267A"/>
    <w:rsid w:val="004F2E4F"/>
    <w:rsid w:val="004F30FF"/>
    <w:rsid w:val="004F596B"/>
    <w:rsid w:val="005017DF"/>
    <w:rsid w:val="00505974"/>
    <w:rsid w:val="00515E3A"/>
    <w:rsid w:val="00517059"/>
    <w:rsid w:val="00522982"/>
    <w:rsid w:val="0052336C"/>
    <w:rsid w:val="00530576"/>
    <w:rsid w:val="00532492"/>
    <w:rsid w:val="00532AFC"/>
    <w:rsid w:val="005338F1"/>
    <w:rsid w:val="00545716"/>
    <w:rsid w:val="0055022F"/>
    <w:rsid w:val="00553CF2"/>
    <w:rsid w:val="00556AB6"/>
    <w:rsid w:val="00560658"/>
    <w:rsid w:val="005646DD"/>
    <w:rsid w:val="00566E2A"/>
    <w:rsid w:val="00571538"/>
    <w:rsid w:val="00572F2C"/>
    <w:rsid w:val="00574AFF"/>
    <w:rsid w:val="00590FC3"/>
    <w:rsid w:val="005A730A"/>
    <w:rsid w:val="005B00CB"/>
    <w:rsid w:val="005B0F50"/>
    <w:rsid w:val="005B6068"/>
    <w:rsid w:val="005C3A34"/>
    <w:rsid w:val="005C3D2C"/>
    <w:rsid w:val="005C57C3"/>
    <w:rsid w:val="005C6BBF"/>
    <w:rsid w:val="005D0380"/>
    <w:rsid w:val="005D673D"/>
    <w:rsid w:val="005E51E3"/>
    <w:rsid w:val="005E621F"/>
    <w:rsid w:val="005F34D2"/>
    <w:rsid w:val="00606816"/>
    <w:rsid w:val="00610762"/>
    <w:rsid w:val="00612D56"/>
    <w:rsid w:val="00614F15"/>
    <w:rsid w:val="0062258E"/>
    <w:rsid w:val="006232DB"/>
    <w:rsid w:val="00623D4A"/>
    <w:rsid w:val="006250B6"/>
    <w:rsid w:val="00631E29"/>
    <w:rsid w:val="0063318E"/>
    <w:rsid w:val="0063506E"/>
    <w:rsid w:val="006364F4"/>
    <w:rsid w:val="006400CD"/>
    <w:rsid w:val="006408B5"/>
    <w:rsid w:val="00642797"/>
    <w:rsid w:val="006434CF"/>
    <w:rsid w:val="00650CDE"/>
    <w:rsid w:val="00651AE8"/>
    <w:rsid w:val="006531E1"/>
    <w:rsid w:val="0065410C"/>
    <w:rsid w:val="00657D12"/>
    <w:rsid w:val="00663981"/>
    <w:rsid w:val="00665063"/>
    <w:rsid w:val="00665851"/>
    <w:rsid w:val="00667C69"/>
    <w:rsid w:val="00672949"/>
    <w:rsid w:val="00675B02"/>
    <w:rsid w:val="0068006E"/>
    <w:rsid w:val="006810BB"/>
    <w:rsid w:val="006923BC"/>
    <w:rsid w:val="006A6928"/>
    <w:rsid w:val="006A7ED5"/>
    <w:rsid w:val="006B38C6"/>
    <w:rsid w:val="006B58CE"/>
    <w:rsid w:val="006B5FFE"/>
    <w:rsid w:val="006C095B"/>
    <w:rsid w:val="006C1BA3"/>
    <w:rsid w:val="006C4744"/>
    <w:rsid w:val="006C70C7"/>
    <w:rsid w:val="006C797A"/>
    <w:rsid w:val="006D21E7"/>
    <w:rsid w:val="006D648A"/>
    <w:rsid w:val="006D69D8"/>
    <w:rsid w:val="006D767C"/>
    <w:rsid w:val="006E64D7"/>
    <w:rsid w:val="006E6AC5"/>
    <w:rsid w:val="006E6E00"/>
    <w:rsid w:val="006F6079"/>
    <w:rsid w:val="00706913"/>
    <w:rsid w:val="00712798"/>
    <w:rsid w:val="00715872"/>
    <w:rsid w:val="00722679"/>
    <w:rsid w:val="00723D79"/>
    <w:rsid w:val="007265C5"/>
    <w:rsid w:val="007317B6"/>
    <w:rsid w:val="007319C6"/>
    <w:rsid w:val="0073394F"/>
    <w:rsid w:val="00734A32"/>
    <w:rsid w:val="00743C8B"/>
    <w:rsid w:val="00754722"/>
    <w:rsid w:val="00762488"/>
    <w:rsid w:val="00762F8C"/>
    <w:rsid w:val="00763519"/>
    <w:rsid w:val="00765FE0"/>
    <w:rsid w:val="0077102E"/>
    <w:rsid w:val="00775661"/>
    <w:rsid w:val="007772C1"/>
    <w:rsid w:val="00783756"/>
    <w:rsid w:val="0078500C"/>
    <w:rsid w:val="007862C6"/>
    <w:rsid w:val="00786897"/>
    <w:rsid w:val="00786B76"/>
    <w:rsid w:val="00786F5F"/>
    <w:rsid w:val="007970E0"/>
    <w:rsid w:val="00797E46"/>
    <w:rsid w:val="007A1470"/>
    <w:rsid w:val="007A3298"/>
    <w:rsid w:val="007B015C"/>
    <w:rsid w:val="007C08F6"/>
    <w:rsid w:val="007C3EDD"/>
    <w:rsid w:val="007C42F3"/>
    <w:rsid w:val="007C5265"/>
    <w:rsid w:val="007C76C3"/>
    <w:rsid w:val="007E1561"/>
    <w:rsid w:val="007E2297"/>
    <w:rsid w:val="007E320F"/>
    <w:rsid w:val="007E46AB"/>
    <w:rsid w:val="007F0A9A"/>
    <w:rsid w:val="007F128C"/>
    <w:rsid w:val="007F12BD"/>
    <w:rsid w:val="007F12C3"/>
    <w:rsid w:val="007F1813"/>
    <w:rsid w:val="007F2350"/>
    <w:rsid w:val="007F23CC"/>
    <w:rsid w:val="007F6BF0"/>
    <w:rsid w:val="00804E94"/>
    <w:rsid w:val="0080581A"/>
    <w:rsid w:val="008076FF"/>
    <w:rsid w:val="00807FC4"/>
    <w:rsid w:val="00810ABD"/>
    <w:rsid w:val="008257D7"/>
    <w:rsid w:val="00826CDC"/>
    <w:rsid w:val="00830EC9"/>
    <w:rsid w:val="00832798"/>
    <w:rsid w:val="00833AB0"/>
    <w:rsid w:val="00840954"/>
    <w:rsid w:val="008466A3"/>
    <w:rsid w:val="008468F6"/>
    <w:rsid w:val="008514FA"/>
    <w:rsid w:val="008546F4"/>
    <w:rsid w:val="00854ECA"/>
    <w:rsid w:val="008568B7"/>
    <w:rsid w:val="00860639"/>
    <w:rsid w:val="00873232"/>
    <w:rsid w:val="00880347"/>
    <w:rsid w:val="00882989"/>
    <w:rsid w:val="00884834"/>
    <w:rsid w:val="008857ED"/>
    <w:rsid w:val="008872AF"/>
    <w:rsid w:val="00887DDF"/>
    <w:rsid w:val="00890651"/>
    <w:rsid w:val="00895F66"/>
    <w:rsid w:val="008A25A2"/>
    <w:rsid w:val="008A33F6"/>
    <w:rsid w:val="008A4A47"/>
    <w:rsid w:val="008A5125"/>
    <w:rsid w:val="008A6168"/>
    <w:rsid w:val="008A6727"/>
    <w:rsid w:val="008B1BB4"/>
    <w:rsid w:val="008B2382"/>
    <w:rsid w:val="008D273C"/>
    <w:rsid w:val="008D4D7F"/>
    <w:rsid w:val="008D5A28"/>
    <w:rsid w:val="008D65E3"/>
    <w:rsid w:val="008E099A"/>
    <w:rsid w:val="008E0D3B"/>
    <w:rsid w:val="008E30A7"/>
    <w:rsid w:val="008E4840"/>
    <w:rsid w:val="008F7947"/>
    <w:rsid w:val="00906F79"/>
    <w:rsid w:val="00907509"/>
    <w:rsid w:val="0092535A"/>
    <w:rsid w:val="009253E1"/>
    <w:rsid w:val="00932307"/>
    <w:rsid w:val="009344AE"/>
    <w:rsid w:val="00934A43"/>
    <w:rsid w:val="009429DE"/>
    <w:rsid w:val="00945070"/>
    <w:rsid w:val="009467FD"/>
    <w:rsid w:val="00946869"/>
    <w:rsid w:val="00951192"/>
    <w:rsid w:val="00953E12"/>
    <w:rsid w:val="0096007E"/>
    <w:rsid w:val="00960A97"/>
    <w:rsid w:val="009642B1"/>
    <w:rsid w:val="00981AD8"/>
    <w:rsid w:val="00990F12"/>
    <w:rsid w:val="009914A8"/>
    <w:rsid w:val="009A0BAC"/>
    <w:rsid w:val="009A5AFB"/>
    <w:rsid w:val="009B2428"/>
    <w:rsid w:val="009B34FE"/>
    <w:rsid w:val="009B44ED"/>
    <w:rsid w:val="009B4628"/>
    <w:rsid w:val="009B5723"/>
    <w:rsid w:val="009B7F3C"/>
    <w:rsid w:val="009C0FE3"/>
    <w:rsid w:val="009C360E"/>
    <w:rsid w:val="009C4F4A"/>
    <w:rsid w:val="009C76AA"/>
    <w:rsid w:val="009C7D5F"/>
    <w:rsid w:val="009D13A0"/>
    <w:rsid w:val="009D3DAF"/>
    <w:rsid w:val="009D3FEA"/>
    <w:rsid w:val="009D4196"/>
    <w:rsid w:val="009E5448"/>
    <w:rsid w:val="009E7471"/>
    <w:rsid w:val="009F1A2A"/>
    <w:rsid w:val="009F5C66"/>
    <w:rsid w:val="009F65FF"/>
    <w:rsid w:val="00A04B23"/>
    <w:rsid w:val="00A07646"/>
    <w:rsid w:val="00A07B61"/>
    <w:rsid w:val="00A11570"/>
    <w:rsid w:val="00A11C7B"/>
    <w:rsid w:val="00A17AAE"/>
    <w:rsid w:val="00A24EB6"/>
    <w:rsid w:val="00A31D8C"/>
    <w:rsid w:val="00A3460C"/>
    <w:rsid w:val="00A34C9A"/>
    <w:rsid w:val="00A34E99"/>
    <w:rsid w:val="00A4140B"/>
    <w:rsid w:val="00A42C10"/>
    <w:rsid w:val="00A42FE7"/>
    <w:rsid w:val="00A43C79"/>
    <w:rsid w:val="00A51319"/>
    <w:rsid w:val="00A54709"/>
    <w:rsid w:val="00A54E65"/>
    <w:rsid w:val="00A56C65"/>
    <w:rsid w:val="00A57BC6"/>
    <w:rsid w:val="00A60B94"/>
    <w:rsid w:val="00A65001"/>
    <w:rsid w:val="00A719E5"/>
    <w:rsid w:val="00A73127"/>
    <w:rsid w:val="00A76412"/>
    <w:rsid w:val="00A8390F"/>
    <w:rsid w:val="00A96894"/>
    <w:rsid w:val="00AA2883"/>
    <w:rsid w:val="00AB1BF0"/>
    <w:rsid w:val="00AB765E"/>
    <w:rsid w:val="00AC26E7"/>
    <w:rsid w:val="00AC3254"/>
    <w:rsid w:val="00AC5476"/>
    <w:rsid w:val="00AD1148"/>
    <w:rsid w:val="00AD3042"/>
    <w:rsid w:val="00AE56F6"/>
    <w:rsid w:val="00AE6A93"/>
    <w:rsid w:val="00AF035E"/>
    <w:rsid w:val="00AF0A6B"/>
    <w:rsid w:val="00AF0BC1"/>
    <w:rsid w:val="00B1354A"/>
    <w:rsid w:val="00B1628B"/>
    <w:rsid w:val="00B20940"/>
    <w:rsid w:val="00B2128A"/>
    <w:rsid w:val="00B24F92"/>
    <w:rsid w:val="00B304C7"/>
    <w:rsid w:val="00B31786"/>
    <w:rsid w:val="00B3544B"/>
    <w:rsid w:val="00B40625"/>
    <w:rsid w:val="00B40E1D"/>
    <w:rsid w:val="00B422DB"/>
    <w:rsid w:val="00B44F4F"/>
    <w:rsid w:val="00B4569A"/>
    <w:rsid w:val="00B473E9"/>
    <w:rsid w:val="00B51B1F"/>
    <w:rsid w:val="00B54F7F"/>
    <w:rsid w:val="00B55FD4"/>
    <w:rsid w:val="00B56FAC"/>
    <w:rsid w:val="00B61213"/>
    <w:rsid w:val="00B6164E"/>
    <w:rsid w:val="00B63384"/>
    <w:rsid w:val="00B725B9"/>
    <w:rsid w:val="00B72619"/>
    <w:rsid w:val="00B72A99"/>
    <w:rsid w:val="00B731DB"/>
    <w:rsid w:val="00B76640"/>
    <w:rsid w:val="00B77B24"/>
    <w:rsid w:val="00B8467B"/>
    <w:rsid w:val="00B86EB7"/>
    <w:rsid w:val="00B877C6"/>
    <w:rsid w:val="00B90F1B"/>
    <w:rsid w:val="00B97EEE"/>
    <w:rsid w:val="00BB5EE0"/>
    <w:rsid w:val="00BC0621"/>
    <w:rsid w:val="00BC1EE0"/>
    <w:rsid w:val="00BC5737"/>
    <w:rsid w:val="00BD224B"/>
    <w:rsid w:val="00BD259E"/>
    <w:rsid w:val="00BD4FB8"/>
    <w:rsid w:val="00BD5073"/>
    <w:rsid w:val="00BE2DB9"/>
    <w:rsid w:val="00BE6FA5"/>
    <w:rsid w:val="00BF00FF"/>
    <w:rsid w:val="00BF088E"/>
    <w:rsid w:val="00BF3791"/>
    <w:rsid w:val="00C004DB"/>
    <w:rsid w:val="00C017B3"/>
    <w:rsid w:val="00C07452"/>
    <w:rsid w:val="00C10D9F"/>
    <w:rsid w:val="00C1725C"/>
    <w:rsid w:val="00C17823"/>
    <w:rsid w:val="00C20B28"/>
    <w:rsid w:val="00C22D00"/>
    <w:rsid w:val="00C30998"/>
    <w:rsid w:val="00C32786"/>
    <w:rsid w:val="00C34E21"/>
    <w:rsid w:val="00C40271"/>
    <w:rsid w:val="00C409F7"/>
    <w:rsid w:val="00C54A1C"/>
    <w:rsid w:val="00C5546A"/>
    <w:rsid w:val="00C75680"/>
    <w:rsid w:val="00C769D1"/>
    <w:rsid w:val="00C81EA3"/>
    <w:rsid w:val="00C83CAD"/>
    <w:rsid w:val="00C84A2B"/>
    <w:rsid w:val="00C86DE2"/>
    <w:rsid w:val="00C87F4B"/>
    <w:rsid w:val="00CA0A81"/>
    <w:rsid w:val="00CA40C3"/>
    <w:rsid w:val="00CA6F07"/>
    <w:rsid w:val="00CB351A"/>
    <w:rsid w:val="00CB42F4"/>
    <w:rsid w:val="00CB488E"/>
    <w:rsid w:val="00CB5302"/>
    <w:rsid w:val="00CC102E"/>
    <w:rsid w:val="00CC2843"/>
    <w:rsid w:val="00CC2D5D"/>
    <w:rsid w:val="00CC3C53"/>
    <w:rsid w:val="00CC469A"/>
    <w:rsid w:val="00CC7F68"/>
    <w:rsid w:val="00CD0FF4"/>
    <w:rsid w:val="00CD121D"/>
    <w:rsid w:val="00CD37D2"/>
    <w:rsid w:val="00CE07DE"/>
    <w:rsid w:val="00CE0EC9"/>
    <w:rsid w:val="00CE6A95"/>
    <w:rsid w:val="00CF0967"/>
    <w:rsid w:val="00CF2F13"/>
    <w:rsid w:val="00CF340F"/>
    <w:rsid w:val="00CF675B"/>
    <w:rsid w:val="00D032C5"/>
    <w:rsid w:val="00D051B5"/>
    <w:rsid w:val="00D0563A"/>
    <w:rsid w:val="00D137E1"/>
    <w:rsid w:val="00D16293"/>
    <w:rsid w:val="00D20F23"/>
    <w:rsid w:val="00D21CB2"/>
    <w:rsid w:val="00D22F27"/>
    <w:rsid w:val="00D23599"/>
    <w:rsid w:val="00D27321"/>
    <w:rsid w:val="00D32A2D"/>
    <w:rsid w:val="00D337A5"/>
    <w:rsid w:val="00D60622"/>
    <w:rsid w:val="00D60844"/>
    <w:rsid w:val="00D60F90"/>
    <w:rsid w:val="00D61949"/>
    <w:rsid w:val="00D63389"/>
    <w:rsid w:val="00D642F3"/>
    <w:rsid w:val="00D65BF8"/>
    <w:rsid w:val="00D70C80"/>
    <w:rsid w:val="00D72352"/>
    <w:rsid w:val="00D76ED6"/>
    <w:rsid w:val="00D805F3"/>
    <w:rsid w:val="00D81656"/>
    <w:rsid w:val="00D82802"/>
    <w:rsid w:val="00D82DE7"/>
    <w:rsid w:val="00D82FB4"/>
    <w:rsid w:val="00D830A9"/>
    <w:rsid w:val="00D84F31"/>
    <w:rsid w:val="00D903F1"/>
    <w:rsid w:val="00D926A2"/>
    <w:rsid w:val="00DA1EF8"/>
    <w:rsid w:val="00DA5A47"/>
    <w:rsid w:val="00DA640E"/>
    <w:rsid w:val="00DB33B3"/>
    <w:rsid w:val="00DB71E8"/>
    <w:rsid w:val="00DB7394"/>
    <w:rsid w:val="00DB774D"/>
    <w:rsid w:val="00DC2F54"/>
    <w:rsid w:val="00DC571D"/>
    <w:rsid w:val="00DC6840"/>
    <w:rsid w:val="00DD1732"/>
    <w:rsid w:val="00DD5AD6"/>
    <w:rsid w:val="00DD6226"/>
    <w:rsid w:val="00DD66AA"/>
    <w:rsid w:val="00DE2898"/>
    <w:rsid w:val="00DE7739"/>
    <w:rsid w:val="00DF082D"/>
    <w:rsid w:val="00DF1D00"/>
    <w:rsid w:val="00E03B47"/>
    <w:rsid w:val="00E06353"/>
    <w:rsid w:val="00E10508"/>
    <w:rsid w:val="00E11336"/>
    <w:rsid w:val="00E15672"/>
    <w:rsid w:val="00E16240"/>
    <w:rsid w:val="00E2735A"/>
    <w:rsid w:val="00E27DDB"/>
    <w:rsid w:val="00E3330C"/>
    <w:rsid w:val="00E3362A"/>
    <w:rsid w:val="00E33DCB"/>
    <w:rsid w:val="00E34351"/>
    <w:rsid w:val="00E34A1F"/>
    <w:rsid w:val="00E35597"/>
    <w:rsid w:val="00E35674"/>
    <w:rsid w:val="00E451BF"/>
    <w:rsid w:val="00E47408"/>
    <w:rsid w:val="00E502A5"/>
    <w:rsid w:val="00E520DC"/>
    <w:rsid w:val="00E546F0"/>
    <w:rsid w:val="00E55936"/>
    <w:rsid w:val="00E56FCB"/>
    <w:rsid w:val="00E73CFF"/>
    <w:rsid w:val="00E75C3F"/>
    <w:rsid w:val="00E83480"/>
    <w:rsid w:val="00E84684"/>
    <w:rsid w:val="00E8700A"/>
    <w:rsid w:val="00E945E9"/>
    <w:rsid w:val="00E95EC7"/>
    <w:rsid w:val="00E96546"/>
    <w:rsid w:val="00E968EA"/>
    <w:rsid w:val="00E97B7D"/>
    <w:rsid w:val="00EA18FA"/>
    <w:rsid w:val="00EA222D"/>
    <w:rsid w:val="00EA3196"/>
    <w:rsid w:val="00EA3F0D"/>
    <w:rsid w:val="00EA4892"/>
    <w:rsid w:val="00EA6971"/>
    <w:rsid w:val="00EA6C36"/>
    <w:rsid w:val="00EB1E2A"/>
    <w:rsid w:val="00EB22FD"/>
    <w:rsid w:val="00EC2C3A"/>
    <w:rsid w:val="00EC43F4"/>
    <w:rsid w:val="00EC5DBE"/>
    <w:rsid w:val="00EC7B37"/>
    <w:rsid w:val="00ED0D73"/>
    <w:rsid w:val="00ED24C2"/>
    <w:rsid w:val="00ED355A"/>
    <w:rsid w:val="00ED5350"/>
    <w:rsid w:val="00ED72D1"/>
    <w:rsid w:val="00EF68BC"/>
    <w:rsid w:val="00F014BA"/>
    <w:rsid w:val="00F0665A"/>
    <w:rsid w:val="00F13623"/>
    <w:rsid w:val="00F15E2A"/>
    <w:rsid w:val="00F16F80"/>
    <w:rsid w:val="00F217CC"/>
    <w:rsid w:val="00F245F5"/>
    <w:rsid w:val="00F2764F"/>
    <w:rsid w:val="00F31B29"/>
    <w:rsid w:val="00F417C6"/>
    <w:rsid w:val="00F438C3"/>
    <w:rsid w:val="00F44F93"/>
    <w:rsid w:val="00F4516D"/>
    <w:rsid w:val="00F56F84"/>
    <w:rsid w:val="00F5700F"/>
    <w:rsid w:val="00F617F4"/>
    <w:rsid w:val="00F61F4E"/>
    <w:rsid w:val="00F6250A"/>
    <w:rsid w:val="00F63879"/>
    <w:rsid w:val="00F66792"/>
    <w:rsid w:val="00F7170E"/>
    <w:rsid w:val="00F73529"/>
    <w:rsid w:val="00F8556A"/>
    <w:rsid w:val="00F86552"/>
    <w:rsid w:val="00F87EB8"/>
    <w:rsid w:val="00F96849"/>
    <w:rsid w:val="00FA1BDD"/>
    <w:rsid w:val="00FA6838"/>
    <w:rsid w:val="00FC0297"/>
    <w:rsid w:val="00FC76FD"/>
    <w:rsid w:val="00FD4A47"/>
    <w:rsid w:val="00FD585F"/>
    <w:rsid w:val="00FE36F5"/>
    <w:rsid w:val="00FE53EC"/>
    <w:rsid w:val="00FE6642"/>
    <w:rsid w:val="00FF00A0"/>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A790D4"/>
  <w15:chartTrackingRefBased/>
  <w15:docId w15:val="{432555E2-BE0B-4F47-BBAC-D5423F91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unhideWhenUsed/>
    <w:rsid w:val="00E56FCB"/>
    <w:rPr>
      <w:sz w:val="20"/>
      <w:szCs w:val="20"/>
    </w:rPr>
  </w:style>
  <w:style w:type="character" w:customStyle="1" w:styleId="CommentTextChar">
    <w:name w:val="Comment Text Char"/>
    <w:link w:val="CommentText"/>
    <w:uiPriority w:val="99"/>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BC0621"/>
    <w:rPr>
      <w:rFonts w:ascii="Arial" w:hAnsi="Arial"/>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paragraph" w:styleId="NoSpacing">
    <w:name w:val="No Spacing"/>
    <w:uiPriority w:val="1"/>
    <w:qFormat/>
    <w:rsid w:val="003B6E7E"/>
    <w:rPr>
      <w:rFonts w:ascii="Arial" w:eastAsia="Times New Roman" w:hAnsi="Arial"/>
      <w:sz w:val="24"/>
      <w:szCs w:val="24"/>
      <w:lang w:eastAsia="en-US"/>
    </w:rPr>
  </w:style>
  <w:style w:type="paragraph" w:customStyle="1" w:styleId="msonormal0">
    <w:name w:val="msonormal"/>
    <w:basedOn w:val="Normal"/>
    <w:rsid w:val="00A24EB6"/>
    <w:pPr>
      <w:spacing w:before="100" w:beforeAutospacing="1" w:after="100" w:afterAutospacing="1"/>
    </w:pPr>
    <w:rPr>
      <w:rFonts w:ascii="Times New Roman" w:hAnsi="Times New Roman"/>
      <w:lang w:eastAsia="en-GB"/>
    </w:rPr>
  </w:style>
  <w:style w:type="paragraph" w:styleId="Revision">
    <w:name w:val="Revision"/>
    <w:hidden/>
    <w:uiPriority w:val="99"/>
    <w:semiHidden/>
    <w:rsid w:val="00114C71"/>
    <w:rPr>
      <w:rFonts w:ascii="Arial" w:eastAsia="Times New Roman" w:hAnsi="Arial"/>
      <w:sz w:val="24"/>
      <w:szCs w:val="24"/>
      <w:lang w:eastAsia="en-US"/>
    </w:rPr>
  </w:style>
  <w:style w:type="paragraph" w:styleId="NormalWeb">
    <w:name w:val="Normal (Web)"/>
    <w:basedOn w:val="Normal"/>
    <w:uiPriority w:val="99"/>
    <w:unhideWhenUsed/>
    <w:rsid w:val="00797E46"/>
    <w:pPr>
      <w:spacing w:before="100" w:beforeAutospacing="1" w:after="100" w:afterAutospacing="1"/>
    </w:pPr>
    <w:rPr>
      <w:rFonts w:ascii="Times New Roman" w:hAnsi="Times New Roman"/>
      <w:lang w:eastAsia="en-GB"/>
    </w:rPr>
  </w:style>
  <w:style w:type="character" w:styleId="FollowedHyperlink">
    <w:name w:val="FollowedHyperlink"/>
    <w:basedOn w:val="DefaultParagraphFont"/>
    <w:uiPriority w:val="99"/>
    <w:semiHidden/>
    <w:unhideWhenUsed/>
    <w:rsid w:val="00383170"/>
    <w:rPr>
      <w:color w:val="954F72" w:themeColor="followedHyperlink"/>
      <w:u w:val="single"/>
    </w:rPr>
  </w:style>
  <w:style w:type="character" w:styleId="UnresolvedMention">
    <w:name w:val="Unresolved Mention"/>
    <w:basedOn w:val="DefaultParagraphFont"/>
    <w:uiPriority w:val="99"/>
    <w:semiHidden/>
    <w:unhideWhenUsed/>
    <w:rsid w:val="00BE6F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5112">
      <w:bodyDiv w:val="1"/>
      <w:marLeft w:val="0"/>
      <w:marRight w:val="0"/>
      <w:marTop w:val="0"/>
      <w:marBottom w:val="0"/>
      <w:divBdr>
        <w:top w:val="none" w:sz="0" w:space="0" w:color="auto"/>
        <w:left w:val="none" w:sz="0" w:space="0" w:color="auto"/>
        <w:bottom w:val="none" w:sz="0" w:space="0" w:color="auto"/>
        <w:right w:val="none" w:sz="0" w:space="0" w:color="auto"/>
      </w:divBdr>
    </w:div>
    <w:div w:id="222566605">
      <w:bodyDiv w:val="1"/>
      <w:marLeft w:val="0"/>
      <w:marRight w:val="0"/>
      <w:marTop w:val="0"/>
      <w:marBottom w:val="0"/>
      <w:divBdr>
        <w:top w:val="none" w:sz="0" w:space="0" w:color="auto"/>
        <w:left w:val="none" w:sz="0" w:space="0" w:color="auto"/>
        <w:bottom w:val="none" w:sz="0" w:space="0" w:color="auto"/>
        <w:right w:val="none" w:sz="0" w:space="0" w:color="auto"/>
      </w:divBdr>
    </w:div>
    <w:div w:id="259610038">
      <w:bodyDiv w:val="1"/>
      <w:marLeft w:val="0"/>
      <w:marRight w:val="0"/>
      <w:marTop w:val="0"/>
      <w:marBottom w:val="0"/>
      <w:divBdr>
        <w:top w:val="none" w:sz="0" w:space="0" w:color="auto"/>
        <w:left w:val="none" w:sz="0" w:space="0" w:color="auto"/>
        <w:bottom w:val="none" w:sz="0" w:space="0" w:color="auto"/>
        <w:right w:val="none" w:sz="0" w:space="0" w:color="auto"/>
      </w:divBdr>
    </w:div>
    <w:div w:id="283971549">
      <w:bodyDiv w:val="1"/>
      <w:marLeft w:val="0"/>
      <w:marRight w:val="0"/>
      <w:marTop w:val="0"/>
      <w:marBottom w:val="0"/>
      <w:divBdr>
        <w:top w:val="none" w:sz="0" w:space="0" w:color="auto"/>
        <w:left w:val="none" w:sz="0" w:space="0" w:color="auto"/>
        <w:bottom w:val="none" w:sz="0" w:space="0" w:color="auto"/>
        <w:right w:val="none" w:sz="0" w:space="0" w:color="auto"/>
      </w:divBdr>
    </w:div>
    <w:div w:id="376245986">
      <w:bodyDiv w:val="1"/>
      <w:marLeft w:val="0"/>
      <w:marRight w:val="0"/>
      <w:marTop w:val="0"/>
      <w:marBottom w:val="0"/>
      <w:divBdr>
        <w:top w:val="none" w:sz="0" w:space="0" w:color="auto"/>
        <w:left w:val="none" w:sz="0" w:space="0" w:color="auto"/>
        <w:bottom w:val="none" w:sz="0" w:space="0" w:color="auto"/>
        <w:right w:val="none" w:sz="0" w:space="0" w:color="auto"/>
      </w:divBdr>
    </w:div>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687541">
      <w:bodyDiv w:val="1"/>
      <w:marLeft w:val="0"/>
      <w:marRight w:val="0"/>
      <w:marTop w:val="0"/>
      <w:marBottom w:val="0"/>
      <w:divBdr>
        <w:top w:val="none" w:sz="0" w:space="0" w:color="auto"/>
        <w:left w:val="none" w:sz="0" w:space="0" w:color="auto"/>
        <w:bottom w:val="none" w:sz="0" w:space="0" w:color="auto"/>
        <w:right w:val="none" w:sz="0" w:space="0" w:color="auto"/>
      </w:divBdr>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 w:id="1298605747">
      <w:bodyDiv w:val="1"/>
      <w:marLeft w:val="0"/>
      <w:marRight w:val="0"/>
      <w:marTop w:val="0"/>
      <w:marBottom w:val="0"/>
      <w:divBdr>
        <w:top w:val="none" w:sz="0" w:space="0" w:color="auto"/>
        <w:left w:val="none" w:sz="0" w:space="0" w:color="auto"/>
        <w:bottom w:val="none" w:sz="0" w:space="0" w:color="auto"/>
        <w:right w:val="none" w:sz="0" w:space="0" w:color="auto"/>
      </w:divBdr>
    </w:div>
    <w:div w:id="1835755662">
      <w:bodyDiv w:val="1"/>
      <w:marLeft w:val="0"/>
      <w:marRight w:val="0"/>
      <w:marTop w:val="0"/>
      <w:marBottom w:val="0"/>
      <w:divBdr>
        <w:top w:val="none" w:sz="0" w:space="0" w:color="auto"/>
        <w:left w:val="none" w:sz="0" w:space="0" w:color="auto"/>
        <w:bottom w:val="none" w:sz="0" w:space="0" w:color="auto"/>
        <w:right w:val="none" w:sz="0" w:space="0" w:color="auto"/>
      </w:divBdr>
    </w:div>
    <w:div w:id="203811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naturalresources.wales/privacy"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ecieslicence@naturalresourceswales.gov.uk" TargetMode="External"/><Relationship Id="rId20" Type="http://schemas.openxmlformats.org/officeDocument/2006/relationships/hyperlink" Target="mailto:dataprotection@naturalresourceswales.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ine.a.jones\Desktop\EPR%20App%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3059E8C41C4C4FB4FD4746019F808A"/>
        <w:category>
          <w:name w:val="General"/>
          <w:gallery w:val="placeholder"/>
        </w:category>
        <w:types>
          <w:type w:val="bbPlcHdr"/>
        </w:types>
        <w:behaviors>
          <w:behavior w:val="content"/>
        </w:behaviors>
        <w:guid w:val="{6CEBB090-B5B6-45FC-BBDD-8E59D5A35826}"/>
      </w:docPartPr>
      <w:docPartBody>
        <w:p w:rsidR="00074356" w:rsidRDefault="002C7DEC" w:rsidP="003B3045">
          <w:pPr>
            <w:pStyle w:val="8A3059E8C41C4C4FB4FD4746019F808A2"/>
          </w:pPr>
          <w:r>
            <w:rPr>
              <w:rStyle w:val="Responseboxtext"/>
            </w:rPr>
            <w:t xml:space="preserve">                                                </w:t>
          </w:r>
        </w:p>
      </w:docPartBody>
    </w:docPart>
    <w:docPart>
      <w:docPartPr>
        <w:name w:val="A2CFDB07F9E84D86B956AF9AA179312A"/>
        <w:category>
          <w:name w:val="General"/>
          <w:gallery w:val="placeholder"/>
        </w:category>
        <w:types>
          <w:type w:val="bbPlcHdr"/>
        </w:types>
        <w:behaviors>
          <w:behavior w:val="content"/>
        </w:behaviors>
        <w:guid w:val="{3768C6C6-16D7-4282-9CFC-7F54406C8464}"/>
      </w:docPartPr>
      <w:docPartBody>
        <w:p w:rsidR="00074356" w:rsidRDefault="002C7DEC" w:rsidP="003B3045">
          <w:pPr>
            <w:pStyle w:val="A2CFDB07F9E84D86B956AF9AA179312A2"/>
          </w:pPr>
          <w:r>
            <w:rPr>
              <w:rStyle w:val="Responseboxtext"/>
            </w:rPr>
            <w:t xml:space="preserve">                                      </w:t>
          </w:r>
        </w:p>
      </w:docPartBody>
    </w:docPart>
    <w:docPart>
      <w:docPartPr>
        <w:name w:val="04F9FECA38E64D2F97CA5F79A40F2A48"/>
        <w:category>
          <w:name w:val="General"/>
          <w:gallery w:val="placeholder"/>
        </w:category>
        <w:types>
          <w:type w:val="bbPlcHdr"/>
        </w:types>
        <w:behaviors>
          <w:behavior w:val="content"/>
        </w:behaviors>
        <w:guid w:val="{0FFB65C8-65D6-46AC-BE3C-726C09FF5E58}"/>
      </w:docPartPr>
      <w:docPartBody>
        <w:p w:rsidR="00074356" w:rsidRDefault="002C7DEC" w:rsidP="003B3045">
          <w:pPr>
            <w:pStyle w:val="04F9FECA38E64D2F97CA5F79A40F2A482"/>
          </w:pPr>
          <w:r>
            <w:rPr>
              <w:rStyle w:val="Responseboxtext"/>
            </w:rPr>
            <w:t xml:space="preserve">                                      </w:t>
          </w:r>
        </w:p>
      </w:docPartBody>
    </w:docPart>
    <w:docPart>
      <w:docPartPr>
        <w:name w:val="DE455E97ABA841DF97CA6EDB66BA35C8"/>
        <w:category>
          <w:name w:val="General"/>
          <w:gallery w:val="placeholder"/>
        </w:category>
        <w:types>
          <w:type w:val="bbPlcHdr"/>
        </w:types>
        <w:behaviors>
          <w:behavior w:val="content"/>
        </w:behaviors>
        <w:guid w:val="{F2D523B5-EDAB-422F-84DC-934BC81C0570}"/>
      </w:docPartPr>
      <w:docPartBody>
        <w:p w:rsidR="00074356" w:rsidRDefault="002C7DEC" w:rsidP="003B3045">
          <w:pPr>
            <w:pStyle w:val="DE455E97ABA841DF97CA6EDB66BA35C82"/>
          </w:pPr>
          <w:r>
            <w:rPr>
              <w:rStyle w:val="Responseboxtext"/>
            </w:rPr>
            <w:t xml:space="preserve">                                      </w:t>
          </w:r>
        </w:p>
      </w:docPartBody>
    </w:docPart>
    <w:docPart>
      <w:docPartPr>
        <w:name w:val="0C6F4E53DF3B43B29322EB8C4E7B55D1"/>
        <w:category>
          <w:name w:val="General"/>
          <w:gallery w:val="placeholder"/>
        </w:category>
        <w:types>
          <w:type w:val="bbPlcHdr"/>
        </w:types>
        <w:behaviors>
          <w:behavior w:val="content"/>
        </w:behaviors>
        <w:guid w:val="{C3F3CDFD-E3E6-4303-B68A-72CAEF84D1BA}"/>
      </w:docPartPr>
      <w:docPartBody>
        <w:p w:rsidR="00074356" w:rsidRDefault="002C7DEC" w:rsidP="003B3045">
          <w:pPr>
            <w:pStyle w:val="0C6F4E53DF3B43B29322EB8C4E7B55D12"/>
          </w:pPr>
          <w:r>
            <w:rPr>
              <w:rStyle w:val="Responseboxtext"/>
            </w:rPr>
            <w:t xml:space="preserve">                                      </w:t>
          </w:r>
        </w:p>
      </w:docPartBody>
    </w:docPart>
    <w:docPart>
      <w:docPartPr>
        <w:name w:val="3648963936E94551986514D5C8667C9B"/>
        <w:category>
          <w:name w:val="General"/>
          <w:gallery w:val="placeholder"/>
        </w:category>
        <w:types>
          <w:type w:val="bbPlcHdr"/>
        </w:types>
        <w:behaviors>
          <w:behavior w:val="content"/>
        </w:behaviors>
        <w:guid w:val="{74683B67-8C26-48AE-A87E-67CB2CD78A55}"/>
      </w:docPartPr>
      <w:docPartBody>
        <w:p w:rsidR="00074356" w:rsidRDefault="002C7DEC" w:rsidP="003B3045">
          <w:pPr>
            <w:pStyle w:val="3648963936E94551986514D5C8667C9B2"/>
          </w:pPr>
          <w:r>
            <w:rPr>
              <w:rStyle w:val="Responseboxtext"/>
            </w:rPr>
            <w:t xml:space="preserve">                                      </w:t>
          </w:r>
        </w:p>
      </w:docPartBody>
    </w:docPart>
    <w:docPart>
      <w:docPartPr>
        <w:name w:val="92DADD60DCB647A8B648C2CB65ED746B"/>
        <w:category>
          <w:name w:val="General"/>
          <w:gallery w:val="placeholder"/>
        </w:category>
        <w:types>
          <w:type w:val="bbPlcHdr"/>
        </w:types>
        <w:behaviors>
          <w:behavior w:val="content"/>
        </w:behaviors>
        <w:guid w:val="{3BE98D8F-42F2-4048-8D0D-4D6F31D745F8}"/>
      </w:docPartPr>
      <w:docPartBody>
        <w:p w:rsidR="0007463D" w:rsidRDefault="002C7DEC" w:rsidP="003B3045">
          <w:pPr>
            <w:pStyle w:val="92DADD60DCB647A8B648C2CB65ED746B2"/>
          </w:pPr>
          <w:r>
            <w:rPr>
              <w:rStyle w:val="Responseboxtext"/>
              <w:rFonts w:eastAsia="Calibri"/>
            </w:rPr>
            <w:t xml:space="preserve">                                     </w:t>
          </w:r>
        </w:p>
      </w:docPartBody>
    </w:docPart>
    <w:docPart>
      <w:docPartPr>
        <w:name w:val="5BC839F7C2B84C94AB6DAFFD76795EA2"/>
        <w:category>
          <w:name w:val="General"/>
          <w:gallery w:val="placeholder"/>
        </w:category>
        <w:types>
          <w:type w:val="bbPlcHdr"/>
        </w:types>
        <w:behaviors>
          <w:behavior w:val="content"/>
        </w:behaviors>
        <w:guid w:val="{1B989B90-6DCE-41F4-AA23-2FF529CCD547}"/>
      </w:docPartPr>
      <w:docPartBody>
        <w:p w:rsidR="0007463D" w:rsidRDefault="002C7DEC" w:rsidP="003B3045">
          <w:pPr>
            <w:pStyle w:val="5BC839F7C2B84C94AB6DAFFD76795EA22"/>
          </w:pPr>
          <w:r>
            <w:rPr>
              <w:rStyle w:val="Responseboxtext"/>
            </w:rPr>
            <w:t xml:space="preserve">          </w:t>
          </w:r>
        </w:p>
      </w:docPartBody>
    </w:docPart>
    <w:docPart>
      <w:docPartPr>
        <w:name w:val="46AF015ED8F24D948230B054C8BC5F20"/>
        <w:category>
          <w:name w:val="General"/>
          <w:gallery w:val="placeholder"/>
        </w:category>
        <w:types>
          <w:type w:val="bbPlcHdr"/>
        </w:types>
        <w:behaviors>
          <w:behavior w:val="content"/>
        </w:behaviors>
        <w:guid w:val="{B19DCD1F-9B1E-4C9B-90D8-02FEFE6FF4BA}"/>
      </w:docPartPr>
      <w:docPartBody>
        <w:p w:rsidR="0007463D" w:rsidRDefault="002C7DEC" w:rsidP="003B3045">
          <w:pPr>
            <w:pStyle w:val="46AF015ED8F24D948230B054C8BC5F202"/>
          </w:pPr>
          <w:r>
            <w:rPr>
              <w:rStyle w:val="Responseboxtext"/>
            </w:rPr>
            <w:t xml:space="preserve">                                      </w:t>
          </w:r>
        </w:p>
      </w:docPartBody>
    </w:docPart>
    <w:docPart>
      <w:docPartPr>
        <w:name w:val="FC04AA25748E4578909620136A55A836"/>
        <w:category>
          <w:name w:val="General"/>
          <w:gallery w:val="placeholder"/>
        </w:category>
        <w:types>
          <w:type w:val="bbPlcHdr"/>
        </w:types>
        <w:behaviors>
          <w:behavior w:val="content"/>
        </w:behaviors>
        <w:guid w:val="{DA4C6188-5DE5-4ED5-9A33-3D64A5AA729C}"/>
      </w:docPartPr>
      <w:docPartBody>
        <w:p w:rsidR="0007463D" w:rsidRDefault="002C7DEC" w:rsidP="003B3045">
          <w:pPr>
            <w:pStyle w:val="FC04AA25748E4578909620136A55A8362"/>
          </w:pPr>
          <w:r>
            <w:rPr>
              <w:rStyle w:val="Responseboxtext"/>
            </w:rPr>
            <w:t xml:space="preserve">                                      </w:t>
          </w:r>
        </w:p>
      </w:docPartBody>
    </w:docPart>
    <w:docPart>
      <w:docPartPr>
        <w:name w:val="D1B7B22B8E6C4FC6A2B10D043626E500"/>
        <w:category>
          <w:name w:val="General"/>
          <w:gallery w:val="placeholder"/>
        </w:category>
        <w:types>
          <w:type w:val="bbPlcHdr"/>
        </w:types>
        <w:behaviors>
          <w:behavior w:val="content"/>
        </w:behaviors>
        <w:guid w:val="{6C9F0CB2-117B-4E61-AC7A-ACC738A90C73}"/>
      </w:docPartPr>
      <w:docPartBody>
        <w:p w:rsidR="003B3045" w:rsidRDefault="002C7DEC" w:rsidP="003B3045">
          <w:pPr>
            <w:pStyle w:val="D1B7B22B8E6C4FC6A2B10D043626E5002"/>
          </w:pPr>
          <w:r>
            <w:rPr>
              <w:rStyle w:val="Responseboxtext"/>
            </w:rPr>
            <w:t xml:space="preserve">                                                </w:t>
          </w:r>
        </w:p>
      </w:docPartBody>
    </w:docPart>
    <w:docPart>
      <w:docPartPr>
        <w:name w:val="3C54CFE31EDA4346A8393D56172B8EB6"/>
        <w:category>
          <w:name w:val="General"/>
          <w:gallery w:val="placeholder"/>
        </w:category>
        <w:types>
          <w:type w:val="bbPlcHdr"/>
        </w:types>
        <w:behaviors>
          <w:behavior w:val="content"/>
        </w:behaviors>
        <w:guid w:val="{E197A053-E2BB-4A4D-B33A-48C8B323E4BF}"/>
      </w:docPartPr>
      <w:docPartBody>
        <w:p w:rsidR="003B3045" w:rsidRDefault="002C7DEC" w:rsidP="003B3045">
          <w:pPr>
            <w:pStyle w:val="3C54CFE31EDA4346A8393D56172B8EB6"/>
          </w:pPr>
          <w:r>
            <w:rPr>
              <w:rStyle w:val="Responseboxtext"/>
            </w:rPr>
            <w:t xml:space="preserve">                                                </w:t>
          </w:r>
        </w:p>
      </w:docPartBody>
    </w:docPart>
    <w:docPart>
      <w:docPartPr>
        <w:name w:val="A3145485254749B384FE9892BFD609D9"/>
        <w:category>
          <w:name w:val="General"/>
          <w:gallery w:val="placeholder"/>
        </w:category>
        <w:types>
          <w:type w:val="bbPlcHdr"/>
        </w:types>
        <w:behaviors>
          <w:behavior w:val="content"/>
        </w:behaviors>
        <w:guid w:val="{3EC18F95-7EF9-49A7-9877-01323D84CC59}"/>
      </w:docPartPr>
      <w:docPartBody>
        <w:p w:rsidR="003B3045" w:rsidRDefault="002C7DEC" w:rsidP="003B3045">
          <w:pPr>
            <w:pStyle w:val="A3145485254749B384FE9892BFD609D9"/>
          </w:pPr>
          <w:r w:rsidRPr="000C47AD">
            <w:rPr>
              <w:rStyle w:val="Responseboxtext"/>
            </w:rPr>
            <w:t xml:space="preserve">          </w:t>
          </w:r>
        </w:p>
      </w:docPartBody>
    </w:docPart>
    <w:docPart>
      <w:docPartPr>
        <w:name w:val="B95F5FEBD96242AC9FF4EA3472FDF9EE"/>
        <w:category>
          <w:name w:val="General"/>
          <w:gallery w:val="placeholder"/>
        </w:category>
        <w:types>
          <w:type w:val="bbPlcHdr"/>
        </w:types>
        <w:behaviors>
          <w:behavior w:val="content"/>
        </w:behaviors>
        <w:guid w:val="{5F46981C-3B23-47B7-A504-B3FCBCF174AE}"/>
      </w:docPartPr>
      <w:docPartBody>
        <w:p w:rsidR="003B3045" w:rsidRDefault="002C7DEC" w:rsidP="003B3045">
          <w:pPr>
            <w:pStyle w:val="B95F5FEBD96242AC9FF4EA3472FDF9EE"/>
          </w:pPr>
          <w:r>
            <w:rPr>
              <w:rStyle w:val="Responseboxtext"/>
            </w:rPr>
            <w:t xml:space="preserve">          </w:t>
          </w:r>
        </w:p>
      </w:docPartBody>
    </w:docPart>
    <w:docPart>
      <w:docPartPr>
        <w:name w:val="F74C4F9D179E4A95AD3C13FC7BF62230"/>
        <w:category>
          <w:name w:val="General"/>
          <w:gallery w:val="placeholder"/>
        </w:category>
        <w:types>
          <w:type w:val="bbPlcHdr"/>
        </w:types>
        <w:behaviors>
          <w:behavior w:val="content"/>
        </w:behaviors>
        <w:guid w:val="{88826F29-24FA-4470-AACD-9817CBB609C1}"/>
      </w:docPartPr>
      <w:docPartBody>
        <w:p w:rsidR="003B3045" w:rsidRDefault="002C7DEC" w:rsidP="003B3045">
          <w:pPr>
            <w:pStyle w:val="F74C4F9D179E4A95AD3C13FC7BF62230"/>
          </w:pPr>
          <w:r w:rsidRPr="000C47AD">
            <w:rPr>
              <w:rStyle w:val="Responseboxtext"/>
            </w:rPr>
            <w:t xml:space="preserve">          </w:t>
          </w:r>
        </w:p>
      </w:docPartBody>
    </w:docPart>
    <w:docPart>
      <w:docPartPr>
        <w:name w:val="15F3AABA17ED462DBA193FEEA46866C6"/>
        <w:category>
          <w:name w:val="General"/>
          <w:gallery w:val="placeholder"/>
        </w:category>
        <w:types>
          <w:type w:val="bbPlcHdr"/>
        </w:types>
        <w:behaviors>
          <w:behavior w:val="content"/>
        </w:behaviors>
        <w:guid w:val="{2ADA127E-3B9A-4117-BA71-B9F0D51CDFB9}"/>
      </w:docPartPr>
      <w:docPartBody>
        <w:p w:rsidR="003B3045" w:rsidRDefault="002C7DEC" w:rsidP="003B3045">
          <w:pPr>
            <w:pStyle w:val="15F3AABA17ED462DBA193FEEA46866C6"/>
          </w:pPr>
          <w:r w:rsidRPr="000C47AD">
            <w:rPr>
              <w:rStyle w:val="Responseboxtext"/>
            </w:rPr>
            <w:t xml:space="preserve">          </w:t>
          </w:r>
        </w:p>
      </w:docPartBody>
    </w:docPart>
    <w:docPart>
      <w:docPartPr>
        <w:name w:val="7377755288984D8CBBE8DBBB3EB3C7D1"/>
        <w:category>
          <w:name w:val="General"/>
          <w:gallery w:val="placeholder"/>
        </w:category>
        <w:types>
          <w:type w:val="bbPlcHdr"/>
        </w:types>
        <w:behaviors>
          <w:behavior w:val="content"/>
        </w:behaviors>
        <w:guid w:val="{E5D727EF-0CE4-4103-819D-EE02181DD7DA}"/>
      </w:docPartPr>
      <w:docPartBody>
        <w:p w:rsidR="003B3045" w:rsidRDefault="002C7DEC" w:rsidP="003B3045">
          <w:pPr>
            <w:pStyle w:val="7377755288984D8CBBE8DBBB3EB3C7D1"/>
          </w:pPr>
          <w:r w:rsidRPr="000C47AD">
            <w:rPr>
              <w:rStyle w:val="Responseboxtext"/>
            </w:rPr>
            <w:t xml:space="preserve">          </w:t>
          </w:r>
        </w:p>
      </w:docPartBody>
    </w:docPart>
    <w:docPart>
      <w:docPartPr>
        <w:name w:val="DC048B5B225747C7A035791D107440AA"/>
        <w:category>
          <w:name w:val="General"/>
          <w:gallery w:val="placeholder"/>
        </w:category>
        <w:types>
          <w:type w:val="bbPlcHdr"/>
        </w:types>
        <w:behaviors>
          <w:behavior w:val="content"/>
        </w:behaviors>
        <w:guid w:val="{3F11C35E-B83C-498A-9741-931ABE055C43}"/>
      </w:docPartPr>
      <w:docPartBody>
        <w:p w:rsidR="003B3045" w:rsidRDefault="002C7DEC" w:rsidP="003B3045">
          <w:pPr>
            <w:pStyle w:val="DC048B5B225747C7A035791D107440AA"/>
          </w:pPr>
          <w:r w:rsidRPr="000C47AD">
            <w:rPr>
              <w:rStyle w:val="Responseboxtext"/>
            </w:rPr>
            <w:t xml:space="preserve">          </w:t>
          </w:r>
        </w:p>
      </w:docPartBody>
    </w:docPart>
    <w:docPart>
      <w:docPartPr>
        <w:name w:val="D458C38405DC4C92B2AA16D9BB0159E3"/>
        <w:category>
          <w:name w:val="General"/>
          <w:gallery w:val="placeholder"/>
        </w:category>
        <w:types>
          <w:type w:val="bbPlcHdr"/>
        </w:types>
        <w:behaviors>
          <w:behavior w:val="content"/>
        </w:behaviors>
        <w:guid w:val="{7E9F8F4E-9D2B-459A-B376-569EDB80E89F}"/>
      </w:docPartPr>
      <w:docPartBody>
        <w:p w:rsidR="003B3045" w:rsidRDefault="002C7DEC" w:rsidP="003B3045">
          <w:pPr>
            <w:pStyle w:val="D458C38405DC4C92B2AA16D9BB0159E3"/>
          </w:pPr>
          <w:r w:rsidRPr="000C47AD">
            <w:rPr>
              <w:rStyle w:val="Responseboxtext"/>
            </w:rPr>
            <w:t xml:space="preserve">          </w:t>
          </w:r>
        </w:p>
      </w:docPartBody>
    </w:docPart>
    <w:docPart>
      <w:docPartPr>
        <w:name w:val="4A32043EC73F4A27A054FC7CF8704D98"/>
        <w:category>
          <w:name w:val="General"/>
          <w:gallery w:val="placeholder"/>
        </w:category>
        <w:types>
          <w:type w:val="bbPlcHdr"/>
        </w:types>
        <w:behaviors>
          <w:behavior w:val="content"/>
        </w:behaviors>
        <w:guid w:val="{9CD0DCFC-9A53-4FEE-ACEF-9E655CEFF6D6}"/>
      </w:docPartPr>
      <w:docPartBody>
        <w:p w:rsidR="003B3045" w:rsidRDefault="002C7DEC" w:rsidP="003B3045">
          <w:pPr>
            <w:pStyle w:val="4A32043EC73F4A27A054FC7CF8704D98"/>
          </w:pPr>
          <w:r w:rsidRPr="000C47AD">
            <w:rPr>
              <w:rStyle w:val="Responseboxtext"/>
            </w:rPr>
            <w:t xml:space="preserve">          </w:t>
          </w:r>
        </w:p>
      </w:docPartBody>
    </w:docPart>
    <w:docPart>
      <w:docPartPr>
        <w:name w:val="438B2797B69F4FAFB6A37CA98E3DD060"/>
        <w:category>
          <w:name w:val="General"/>
          <w:gallery w:val="placeholder"/>
        </w:category>
        <w:types>
          <w:type w:val="bbPlcHdr"/>
        </w:types>
        <w:behaviors>
          <w:behavior w:val="content"/>
        </w:behaviors>
        <w:guid w:val="{0F1C4202-5A08-4EEC-955A-5F66446E97DA}"/>
      </w:docPartPr>
      <w:docPartBody>
        <w:p w:rsidR="003B3045" w:rsidRDefault="002C7DEC" w:rsidP="003B3045">
          <w:pPr>
            <w:pStyle w:val="438B2797B69F4FAFB6A37CA98E3DD060"/>
          </w:pPr>
          <w:r w:rsidRPr="000364B3">
            <w:rPr>
              <w:rStyle w:val="Responseboxtext"/>
            </w:rPr>
            <w:t xml:space="preserve">          </w:t>
          </w:r>
        </w:p>
      </w:docPartBody>
    </w:docPart>
    <w:docPart>
      <w:docPartPr>
        <w:name w:val="7CD40AEC910342DEB24C5E924784140D"/>
        <w:category>
          <w:name w:val="General"/>
          <w:gallery w:val="placeholder"/>
        </w:category>
        <w:types>
          <w:type w:val="bbPlcHdr"/>
        </w:types>
        <w:behaviors>
          <w:behavior w:val="content"/>
        </w:behaviors>
        <w:guid w:val="{F0C713CD-63F7-4A60-822A-6BDC877E0FA0}"/>
      </w:docPartPr>
      <w:docPartBody>
        <w:p w:rsidR="003B3045" w:rsidRDefault="002C7DEC" w:rsidP="003B3045">
          <w:pPr>
            <w:pStyle w:val="7CD40AEC910342DEB24C5E924784140D"/>
          </w:pPr>
          <w:r>
            <w:rPr>
              <w:rStyle w:val="Responseboxtext"/>
            </w:rPr>
            <w:t xml:space="preserve">          </w:t>
          </w:r>
        </w:p>
      </w:docPartBody>
    </w:docPart>
    <w:docPart>
      <w:docPartPr>
        <w:name w:val="01F9EEDD94114248AC186F539C98AD17"/>
        <w:category>
          <w:name w:val="General"/>
          <w:gallery w:val="placeholder"/>
        </w:category>
        <w:types>
          <w:type w:val="bbPlcHdr"/>
        </w:types>
        <w:behaviors>
          <w:behavior w:val="content"/>
        </w:behaviors>
        <w:guid w:val="{D2A0CC6C-3BCF-4A4A-922F-228A210D1D18}"/>
      </w:docPartPr>
      <w:docPartBody>
        <w:p w:rsidR="003B3045" w:rsidRDefault="002C7DEC" w:rsidP="003B3045">
          <w:pPr>
            <w:pStyle w:val="01F9EEDD94114248AC186F539C98AD17"/>
          </w:pPr>
          <w:r w:rsidRPr="000364B3">
            <w:rPr>
              <w:rStyle w:val="Responseboxtext"/>
            </w:rPr>
            <w:t xml:space="preserve">          </w:t>
          </w:r>
        </w:p>
      </w:docPartBody>
    </w:docPart>
    <w:docPart>
      <w:docPartPr>
        <w:name w:val="5BA7BE62C8B84756B969E45D476CCAAE"/>
        <w:category>
          <w:name w:val="General"/>
          <w:gallery w:val="placeholder"/>
        </w:category>
        <w:types>
          <w:type w:val="bbPlcHdr"/>
        </w:types>
        <w:behaviors>
          <w:behavior w:val="content"/>
        </w:behaviors>
        <w:guid w:val="{C3DC5920-F0E1-4AF8-BC88-6AA25CC73C65}"/>
      </w:docPartPr>
      <w:docPartBody>
        <w:p w:rsidR="003B3045" w:rsidRDefault="002C7DEC" w:rsidP="003B3045">
          <w:pPr>
            <w:pStyle w:val="5BA7BE62C8B84756B969E45D476CCAAE"/>
          </w:pPr>
          <w:r w:rsidRPr="00DD1437">
            <w:rPr>
              <w:rStyle w:val="Responseboxtext"/>
            </w:rPr>
            <w:t xml:space="preserve">          </w:t>
          </w:r>
        </w:p>
      </w:docPartBody>
    </w:docPart>
    <w:docPart>
      <w:docPartPr>
        <w:name w:val="FA6ADC4FECC24BFDAFB60AFEF6FAC6A0"/>
        <w:category>
          <w:name w:val="General"/>
          <w:gallery w:val="placeholder"/>
        </w:category>
        <w:types>
          <w:type w:val="bbPlcHdr"/>
        </w:types>
        <w:behaviors>
          <w:behavior w:val="content"/>
        </w:behaviors>
        <w:guid w:val="{D3974396-F46C-4398-9949-1FCBEB59C6F0}"/>
      </w:docPartPr>
      <w:docPartBody>
        <w:p w:rsidR="003B3045" w:rsidRDefault="002C7DEC" w:rsidP="003B3045">
          <w:pPr>
            <w:pStyle w:val="FA6ADC4FECC24BFDAFB60AFEF6FAC6A0"/>
          </w:pPr>
          <w:r w:rsidRPr="000364B3">
            <w:rPr>
              <w:rStyle w:val="Responseboxtext"/>
            </w:rPr>
            <w:t xml:space="preserve">          </w:t>
          </w:r>
        </w:p>
      </w:docPartBody>
    </w:docPart>
    <w:docPart>
      <w:docPartPr>
        <w:name w:val="5ACB8F9376494BC88573E1FABEC82022"/>
        <w:category>
          <w:name w:val="General"/>
          <w:gallery w:val="placeholder"/>
        </w:category>
        <w:types>
          <w:type w:val="bbPlcHdr"/>
        </w:types>
        <w:behaviors>
          <w:behavior w:val="content"/>
        </w:behaviors>
        <w:guid w:val="{6AA720CA-0F27-435B-89B9-D68AC92E6878}"/>
      </w:docPartPr>
      <w:docPartBody>
        <w:p w:rsidR="003B3045" w:rsidRDefault="002C7DEC" w:rsidP="003B3045">
          <w:pPr>
            <w:pStyle w:val="5ACB8F9376494BC88573E1FABEC82022"/>
          </w:pPr>
          <w:r w:rsidRPr="00DD1437">
            <w:rPr>
              <w:rStyle w:val="Responseboxtext"/>
            </w:rPr>
            <w:t xml:space="preserve">          </w:t>
          </w:r>
        </w:p>
      </w:docPartBody>
    </w:docPart>
    <w:docPart>
      <w:docPartPr>
        <w:name w:val="AD1A60C2653F4A549B7D5C930E9CBC60"/>
        <w:category>
          <w:name w:val="General"/>
          <w:gallery w:val="placeholder"/>
        </w:category>
        <w:types>
          <w:type w:val="bbPlcHdr"/>
        </w:types>
        <w:behaviors>
          <w:behavior w:val="content"/>
        </w:behaviors>
        <w:guid w:val="{FB550EA8-5A11-4BFE-85E9-FF1030BD2026}"/>
      </w:docPartPr>
      <w:docPartBody>
        <w:p w:rsidR="003B3045" w:rsidRDefault="002C7DEC" w:rsidP="003B3045">
          <w:pPr>
            <w:pStyle w:val="AD1A60C2653F4A549B7D5C930E9CBC60"/>
          </w:pPr>
          <w:r w:rsidRPr="000364B3">
            <w:rPr>
              <w:rStyle w:val="Responseboxtext"/>
            </w:rPr>
            <w:t xml:space="preserve">          </w:t>
          </w:r>
        </w:p>
      </w:docPartBody>
    </w:docPart>
    <w:docPart>
      <w:docPartPr>
        <w:name w:val="069281DB7FB14AFCAEF492F9A81763F5"/>
        <w:category>
          <w:name w:val="General"/>
          <w:gallery w:val="placeholder"/>
        </w:category>
        <w:types>
          <w:type w:val="bbPlcHdr"/>
        </w:types>
        <w:behaviors>
          <w:behavior w:val="content"/>
        </w:behaviors>
        <w:guid w:val="{32076F05-B93A-4A0D-BAC7-CE4F11F6E21C}"/>
      </w:docPartPr>
      <w:docPartBody>
        <w:p w:rsidR="003B3045" w:rsidRDefault="002C7DEC" w:rsidP="003B3045">
          <w:pPr>
            <w:pStyle w:val="069281DB7FB14AFCAEF492F9A81763F5"/>
          </w:pPr>
          <w:r w:rsidRPr="00DD1437">
            <w:rPr>
              <w:rStyle w:val="Responseboxtext"/>
            </w:rPr>
            <w:t xml:space="preserve">          </w:t>
          </w:r>
        </w:p>
      </w:docPartBody>
    </w:docPart>
    <w:docPart>
      <w:docPartPr>
        <w:name w:val="1C93D65E8E0146FBBEFDA6B31E47590F"/>
        <w:category>
          <w:name w:val="General"/>
          <w:gallery w:val="placeholder"/>
        </w:category>
        <w:types>
          <w:type w:val="bbPlcHdr"/>
        </w:types>
        <w:behaviors>
          <w:behavior w:val="content"/>
        </w:behaviors>
        <w:guid w:val="{D0BA047E-E4EF-479E-B184-DD606B9D87DB}"/>
      </w:docPartPr>
      <w:docPartBody>
        <w:p w:rsidR="003B3045" w:rsidRDefault="002C7DEC" w:rsidP="003B3045">
          <w:pPr>
            <w:pStyle w:val="1C93D65E8E0146FBBEFDA6B31E47590F"/>
          </w:pPr>
          <w:r w:rsidRPr="000364B3">
            <w:rPr>
              <w:rStyle w:val="Responseboxtext"/>
            </w:rPr>
            <w:t xml:space="preserve">          </w:t>
          </w:r>
        </w:p>
      </w:docPartBody>
    </w:docPart>
    <w:docPart>
      <w:docPartPr>
        <w:name w:val="C0D881E75546453F92969828ACC68A7D"/>
        <w:category>
          <w:name w:val="General"/>
          <w:gallery w:val="placeholder"/>
        </w:category>
        <w:types>
          <w:type w:val="bbPlcHdr"/>
        </w:types>
        <w:behaviors>
          <w:behavior w:val="content"/>
        </w:behaviors>
        <w:guid w:val="{4D96C093-4EFD-41EC-AFEC-13A80EAA042B}"/>
      </w:docPartPr>
      <w:docPartBody>
        <w:p w:rsidR="003B3045" w:rsidRDefault="002C7DEC" w:rsidP="003B3045">
          <w:pPr>
            <w:pStyle w:val="C0D881E75546453F92969828ACC68A7D"/>
          </w:pPr>
          <w:r w:rsidRPr="00DD1437">
            <w:rPr>
              <w:rStyle w:val="Responseboxtext"/>
            </w:rPr>
            <w:t xml:space="preserve">          </w:t>
          </w:r>
        </w:p>
      </w:docPartBody>
    </w:docPart>
    <w:docPart>
      <w:docPartPr>
        <w:name w:val="EDB75F122D104441B4FE7A0B2A0D74F7"/>
        <w:category>
          <w:name w:val="General"/>
          <w:gallery w:val="placeholder"/>
        </w:category>
        <w:types>
          <w:type w:val="bbPlcHdr"/>
        </w:types>
        <w:behaviors>
          <w:behavior w:val="content"/>
        </w:behaviors>
        <w:guid w:val="{68E3C10D-652A-49AA-9BC9-6B0F8FF31005}"/>
      </w:docPartPr>
      <w:docPartBody>
        <w:p w:rsidR="003B3045" w:rsidRDefault="002C7DEC" w:rsidP="003B3045">
          <w:pPr>
            <w:pStyle w:val="EDB75F122D104441B4FE7A0B2A0D74F7"/>
          </w:pPr>
          <w:r w:rsidRPr="000364B3">
            <w:rPr>
              <w:rStyle w:val="Responseboxtext"/>
            </w:rPr>
            <w:t xml:space="preserve">          </w:t>
          </w:r>
        </w:p>
      </w:docPartBody>
    </w:docPart>
    <w:docPart>
      <w:docPartPr>
        <w:name w:val="DBAD75C0A57D440480988C65D60BDC33"/>
        <w:category>
          <w:name w:val="General"/>
          <w:gallery w:val="placeholder"/>
        </w:category>
        <w:types>
          <w:type w:val="bbPlcHdr"/>
        </w:types>
        <w:behaviors>
          <w:behavior w:val="content"/>
        </w:behaviors>
        <w:guid w:val="{FE79A4DA-4C3D-4972-8B6A-BF86E744B2D3}"/>
      </w:docPartPr>
      <w:docPartBody>
        <w:p w:rsidR="003B3045" w:rsidRDefault="002C7DEC" w:rsidP="003B3045">
          <w:pPr>
            <w:pStyle w:val="DBAD75C0A57D440480988C65D60BDC33"/>
          </w:pPr>
          <w:r w:rsidRPr="00DD1437">
            <w:rPr>
              <w:rStyle w:val="Responseboxtext"/>
            </w:rPr>
            <w:t xml:space="preserve">          </w:t>
          </w:r>
        </w:p>
      </w:docPartBody>
    </w:docPart>
    <w:docPart>
      <w:docPartPr>
        <w:name w:val="037466D8A9FF43AE8A22163094EEDA2E"/>
        <w:category>
          <w:name w:val="General"/>
          <w:gallery w:val="placeholder"/>
        </w:category>
        <w:types>
          <w:type w:val="bbPlcHdr"/>
        </w:types>
        <w:behaviors>
          <w:behavior w:val="content"/>
        </w:behaviors>
        <w:guid w:val="{84D68474-1E06-446E-A4D9-59BA558B619A}"/>
      </w:docPartPr>
      <w:docPartBody>
        <w:p w:rsidR="00B66D0F" w:rsidRDefault="002C7DEC" w:rsidP="003B3045">
          <w:pPr>
            <w:pStyle w:val="037466D8A9FF43AE8A22163094EEDA2E"/>
          </w:pPr>
          <w:r>
            <w:rPr>
              <w:rStyle w:val="Responseboxtext"/>
              <w:rFonts w:eastAsia="Calibri"/>
            </w:rPr>
            <w:t xml:space="preserve">                                     </w:t>
          </w:r>
        </w:p>
      </w:docPartBody>
    </w:docPart>
    <w:docPart>
      <w:docPartPr>
        <w:name w:val="10939ACB61714B3B9121150485149422"/>
        <w:category>
          <w:name w:val="General"/>
          <w:gallery w:val="placeholder"/>
        </w:category>
        <w:types>
          <w:type w:val="bbPlcHdr"/>
        </w:types>
        <w:behaviors>
          <w:behavior w:val="content"/>
        </w:behaviors>
        <w:guid w:val="{077E5E4C-8E66-43FF-AC5E-041426523C46}"/>
      </w:docPartPr>
      <w:docPartBody>
        <w:p w:rsidR="00B66D0F" w:rsidRDefault="002C7DEC" w:rsidP="003B3045">
          <w:pPr>
            <w:pStyle w:val="10939ACB61714B3B9121150485149422"/>
          </w:pPr>
          <w:r>
            <w:rPr>
              <w:rStyle w:val="Responseboxtext"/>
            </w:rPr>
            <w:t xml:space="preserve">          </w:t>
          </w:r>
        </w:p>
      </w:docPartBody>
    </w:docPart>
    <w:docPart>
      <w:docPartPr>
        <w:name w:val="C7B7ED480B3C43B98DBCE4D133174AFE"/>
        <w:category>
          <w:name w:val="General"/>
          <w:gallery w:val="placeholder"/>
        </w:category>
        <w:types>
          <w:type w:val="bbPlcHdr"/>
        </w:types>
        <w:behaviors>
          <w:behavior w:val="content"/>
        </w:behaviors>
        <w:guid w:val="{CD04F266-4792-49CC-9CCF-3A527545BAF3}"/>
      </w:docPartPr>
      <w:docPartBody>
        <w:p w:rsidR="00B66D0F" w:rsidRDefault="002C7DEC" w:rsidP="003B3045">
          <w:pPr>
            <w:pStyle w:val="C7B7ED480B3C43B98DBCE4D133174AFE"/>
          </w:pPr>
          <w:r>
            <w:rPr>
              <w:rStyle w:val="Responseboxtext"/>
              <w:sz w:val="18"/>
              <w:szCs w:val="18"/>
            </w:rPr>
            <w:t xml:space="preserve">                                                 </w:t>
          </w:r>
        </w:p>
      </w:docPartBody>
    </w:docPart>
    <w:docPart>
      <w:docPartPr>
        <w:name w:val="C65F909126204A928ADAE819F95408F2"/>
        <w:category>
          <w:name w:val="General"/>
          <w:gallery w:val="placeholder"/>
        </w:category>
        <w:types>
          <w:type w:val="bbPlcHdr"/>
        </w:types>
        <w:behaviors>
          <w:behavior w:val="content"/>
        </w:behaviors>
        <w:guid w:val="{B22119A8-9443-4EC0-A224-EF42F79DA079}"/>
      </w:docPartPr>
      <w:docPartBody>
        <w:p w:rsidR="00B66D0F" w:rsidRDefault="002C7DEC" w:rsidP="003B3045">
          <w:pPr>
            <w:pStyle w:val="C65F909126204A928ADAE819F95408F2"/>
          </w:pPr>
          <w:r>
            <w:rPr>
              <w:rStyle w:val="Responseboxtext"/>
              <w:sz w:val="18"/>
              <w:szCs w:val="18"/>
            </w:rPr>
            <w:t xml:space="preserve">                                                 </w:t>
          </w:r>
        </w:p>
      </w:docPartBody>
    </w:docPart>
    <w:docPart>
      <w:docPartPr>
        <w:name w:val="9527AF87B1574AF8BDF69BF67432D5DC"/>
        <w:category>
          <w:name w:val="General"/>
          <w:gallery w:val="placeholder"/>
        </w:category>
        <w:types>
          <w:type w:val="bbPlcHdr"/>
        </w:types>
        <w:behaviors>
          <w:behavior w:val="content"/>
        </w:behaviors>
        <w:guid w:val="{ED935B4B-6E05-4CDE-A577-84FE2D3FBC55}"/>
      </w:docPartPr>
      <w:docPartBody>
        <w:p w:rsidR="00B66D0F" w:rsidRDefault="002C7DEC" w:rsidP="003B3045">
          <w:pPr>
            <w:pStyle w:val="9527AF87B1574AF8BDF69BF67432D5DC"/>
          </w:pPr>
          <w:r>
            <w:rPr>
              <w:rStyle w:val="Responseboxtext"/>
            </w:rPr>
            <w:t xml:space="preserve">                                   </w:t>
          </w:r>
        </w:p>
      </w:docPartBody>
    </w:docPart>
    <w:docPart>
      <w:docPartPr>
        <w:name w:val="D47EC0D6BDBB402CB70C8CF2784912AF"/>
        <w:category>
          <w:name w:val="General"/>
          <w:gallery w:val="placeholder"/>
        </w:category>
        <w:types>
          <w:type w:val="bbPlcHdr"/>
        </w:types>
        <w:behaviors>
          <w:behavior w:val="content"/>
        </w:behaviors>
        <w:guid w:val="{0B32C168-C201-4B97-A7A0-2FA8B7169CF4}"/>
      </w:docPartPr>
      <w:docPartBody>
        <w:p w:rsidR="00B66D0F" w:rsidRDefault="002C7DEC" w:rsidP="003B3045">
          <w:pPr>
            <w:pStyle w:val="D47EC0D6BDBB402CB70C8CF2784912AF"/>
          </w:pPr>
          <w:r w:rsidRPr="00833AB0">
            <w:rPr>
              <w:rStyle w:val="Responseboxtext"/>
              <w:sz w:val="18"/>
              <w:szCs w:val="18"/>
            </w:rPr>
            <w:t xml:space="preserve">          </w:t>
          </w:r>
        </w:p>
      </w:docPartBody>
    </w:docPart>
    <w:docPart>
      <w:docPartPr>
        <w:name w:val="48B89B46BF3C43908392019CAEA9F8F2"/>
        <w:category>
          <w:name w:val="General"/>
          <w:gallery w:val="placeholder"/>
        </w:category>
        <w:types>
          <w:type w:val="bbPlcHdr"/>
        </w:types>
        <w:behaviors>
          <w:behavior w:val="content"/>
        </w:behaviors>
        <w:guid w:val="{C54703E8-290A-4A51-B1AB-632DA68052FE}"/>
      </w:docPartPr>
      <w:docPartBody>
        <w:p w:rsidR="00B66D0F" w:rsidRDefault="003B3045" w:rsidP="003B3045">
          <w:pPr>
            <w:pStyle w:val="48B89B46BF3C43908392019CAEA9F8F2"/>
          </w:pPr>
          <w:r>
            <w:rPr>
              <w:rStyle w:val="Responseboxtext"/>
              <w:rFonts w:eastAsia="Calibri"/>
            </w:rPr>
            <w:t xml:space="preserve">                                       </w:t>
          </w:r>
        </w:p>
      </w:docPartBody>
    </w:docPart>
    <w:docPart>
      <w:docPartPr>
        <w:name w:val="230FE5E999974C72809D8EB79DD8ECC7"/>
        <w:category>
          <w:name w:val="General"/>
          <w:gallery w:val="placeholder"/>
        </w:category>
        <w:types>
          <w:type w:val="bbPlcHdr"/>
        </w:types>
        <w:behaviors>
          <w:behavior w:val="content"/>
        </w:behaviors>
        <w:guid w:val="{FDFA846C-1297-4033-BA03-B60E765E4DED}"/>
      </w:docPartPr>
      <w:docPartBody>
        <w:p w:rsidR="00B66D0F" w:rsidRDefault="002C7DEC" w:rsidP="003B3045">
          <w:pPr>
            <w:pStyle w:val="230FE5E999974C72809D8EB79DD8ECC7"/>
          </w:pPr>
          <w:r w:rsidRPr="00833AB0">
            <w:rPr>
              <w:rStyle w:val="Responseboxtext"/>
              <w:sz w:val="18"/>
              <w:szCs w:val="18"/>
            </w:rPr>
            <w:t xml:space="preserve">          </w:t>
          </w:r>
        </w:p>
      </w:docPartBody>
    </w:docPart>
    <w:docPart>
      <w:docPartPr>
        <w:name w:val="352A1235292548DAB062EF63FE5A9804"/>
        <w:category>
          <w:name w:val="General"/>
          <w:gallery w:val="placeholder"/>
        </w:category>
        <w:types>
          <w:type w:val="bbPlcHdr"/>
        </w:types>
        <w:behaviors>
          <w:behavior w:val="content"/>
        </w:behaviors>
        <w:guid w:val="{F247DFEA-8824-47F5-9393-56BCFBB629EE}"/>
      </w:docPartPr>
      <w:docPartBody>
        <w:p w:rsidR="00B66D0F" w:rsidRDefault="002C7DEC" w:rsidP="003B3045">
          <w:pPr>
            <w:pStyle w:val="352A1235292548DAB062EF63FE5A9804"/>
          </w:pPr>
          <w:r w:rsidRPr="00833AB0">
            <w:rPr>
              <w:rStyle w:val="Responseboxtext"/>
              <w:sz w:val="18"/>
              <w:szCs w:val="18"/>
            </w:rPr>
            <w:t xml:space="preserve">          </w:t>
          </w:r>
        </w:p>
      </w:docPartBody>
    </w:docPart>
    <w:docPart>
      <w:docPartPr>
        <w:name w:val="9384DD5452BF47CF8363FDC1E4CBF6A1"/>
        <w:category>
          <w:name w:val="General"/>
          <w:gallery w:val="placeholder"/>
        </w:category>
        <w:types>
          <w:type w:val="bbPlcHdr"/>
        </w:types>
        <w:behaviors>
          <w:behavior w:val="content"/>
        </w:behaviors>
        <w:guid w:val="{F6FC4F6F-AD65-47F4-B477-6AA84494CEBB}"/>
      </w:docPartPr>
      <w:docPartBody>
        <w:p w:rsidR="00B66D0F" w:rsidRDefault="003B3045" w:rsidP="003B3045">
          <w:pPr>
            <w:pStyle w:val="9384DD5452BF47CF8363FDC1E4CBF6A1"/>
          </w:pPr>
          <w:r>
            <w:rPr>
              <w:rStyle w:val="Responseboxtext"/>
              <w:rFonts w:eastAsia="Calibri"/>
            </w:rPr>
            <w:t xml:space="preserve">                                       </w:t>
          </w:r>
        </w:p>
      </w:docPartBody>
    </w:docPart>
    <w:docPart>
      <w:docPartPr>
        <w:name w:val="5007F19D49D344108C565B4149A5723E"/>
        <w:category>
          <w:name w:val="General"/>
          <w:gallery w:val="placeholder"/>
        </w:category>
        <w:types>
          <w:type w:val="bbPlcHdr"/>
        </w:types>
        <w:behaviors>
          <w:behavior w:val="content"/>
        </w:behaviors>
        <w:guid w:val="{E1D8A33E-2395-4363-BD88-CBF1E4D3C051}"/>
      </w:docPartPr>
      <w:docPartBody>
        <w:p w:rsidR="00B66D0F" w:rsidRDefault="002C7DEC" w:rsidP="003B3045">
          <w:pPr>
            <w:pStyle w:val="5007F19D49D344108C565B4149A5723E"/>
          </w:pPr>
          <w:r w:rsidRPr="00833AB0">
            <w:rPr>
              <w:rStyle w:val="Responseboxtext"/>
              <w:sz w:val="18"/>
              <w:szCs w:val="18"/>
            </w:rPr>
            <w:t xml:space="preserve">          </w:t>
          </w:r>
        </w:p>
      </w:docPartBody>
    </w:docPart>
    <w:docPart>
      <w:docPartPr>
        <w:name w:val="7B9B8524A6A04BBC880326CD28199A10"/>
        <w:category>
          <w:name w:val="General"/>
          <w:gallery w:val="placeholder"/>
        </w:category>
        <w:types>
          <w:type w:val="bbPlcHdr"/>
        </w:types>
        <w:behaviors>
          <w:behavior w:val="content"/>
        </w:behaviors>
        <w:guid w:val="{3DDEEFD4-03FE-48ED-B4D8-4E40765D9184}"/>
      </w:docPartPr>
      <w:docPartBody>
        <w:p w:rsidR="00B66D0F" w:rsidRDefault="002C7DEC" w:rsidP="003B3045">
          <w:pPr>
            <w:pStyle w:val="7B9B8524A6A04BBC880326CD28199A10"/>
          </w:pPr>
          <w:r w:rsidRPr="00833AB0">
            <w:rPr>
              <w:rStyle w:val="Responseboxtext"/>
              <w:sz w:val="18"/>
              <w:szCs w:val="18"/>
            </w:rPr>
            <w:t xml:space="preserve">          </w:t>
          </w:r>
        </w:p>
      </w:docPartBody>
    </w:docPart>
    <w:docPart>
      <w:docPartPr>
        <w:name w:val="0730A2B49AA24431A4DF831437381C5E"/>
        <w:category>
          <w:name w:val="General"/>
          <w:gallery w:val="placeholder"/>
        </w:category>
        <w:types>
          <w:type w:val="bbPlcHdr"/>
        </w:types>
        <w:behaviors>
          <w:behavior w:val="content"/>
        </w:behaviors>
        <w:guid w:val="{857DFDD4-783B-40DE-8240-8AC5BD5E61A4}"/>
      </w:docPartPr>
      <w:docPartBody>
        <w:p w:rsidR="00B66D0F" w:rsidRDefault="003B3045" w:rsidP="003B3045">
          <w:pPr>
            <w:pStyle w:val="0730A2B49AA24431A4DF831437381C5E"/>
          </w:pPr>
          <w:r>
            <w:rPr>
              <w:rStyle w:val="Responseboxtext"/>
              <w:rFonts w:eastAsia="Calibri"/>
            </w:rPr>
            <w:t xml:space="preserve">                                       </w:t>
          </w:r>
        </w:p>
      </w:docPartBody>
    </w:docPart>
    <w:docPart>
      <w:docPartPr>
        <w:name w:val="4A0CC0E8B85F459FA69575654F665E26"/>
        <w:category>
          <w:name w:val="General"/>
          <w:gallery w:val="placeholder"/>
        </w:category>
        <w:types>
          <w:type w:val="bbPlcHdr"/>
        </w:types>
        <w:behaviors>
          <w:behavior w:val="content"/>
        </w:behaviors>
        <w:guid w:val="{FDDCE009-39A3-460C-B883-089F1D274376}"/>
      </w:docPartPr>
      <w:docPartBody>
        <w:p w:rsidR="00B66D0F" w:rsidRDefault="002C7DEC" w:rsidP="003B3045">
          <w:pPr>
            <w:pStyle w:val="4A0CC0E8B85F459FA69575654F665E26"/>
          </w:pPr>
          <w:r w:rsidRPr="00833AB0">
            <w:rPr>
              <w:rStyle w:val="Responseboxtext"/>
              <w:sz w:val="18"/>
              <w:szCs w:val="18"/>
            </w:rPr>
            <w:t xml:space="preserve">          </w:t>
          </w:r>
        </w:p>
      </w:docPartBody>
    </w:docPart>
    <w:docPart>
      <w:docPartPr>
        <w:name w:val="1CA4FD3D81824E2F84ED274685E1D678"/>
        <w:category>
          <w:name w:val="General"/>
          <w:gallery w:val="placeholder"/>
        </w:category>
        <w:types>
          <w:type w:val="bbPlcHdr"/>
        </w:types>
        <w:behaviors>
          <w:behavior w:val="content"/>
        </w:behaviors>
        <w:guid w:val="{4AE36191-3B85-4F32-8B9C-D1108FB9F733}"/>
      </w:docPartPr>
      <w:docPartBody>
        <w:p w:rsidR="00B66D0F" w:rsidRDefault="002C7DEC" w:rsidP="00B66D0F">
          <w:pPr>
            <w:pStyle w:val="1CA4FD3D81824E2F84ED274685E1D678"/>
          </w:pPr>
          <w:r>
            <w:rPr>
              <w:rStyle w:val="Responseboxtext"/>
            </w:rPr>
            <w:t xml:space="preserve">                                      </w:t>
          </w:r>
        </w:p>
      </w:docPartBody>
    </w:docPart>
    <w:docPart>
      <w:docPartPr>
        <w:name w:val="D7BDC33710F34F3E8C4A68677221165B"/>
        <w:category>
          <w:name w:val="General"/>
          <w:gallery w:val="placeholder"/>
        </w:category>
        <w:types>
          <w:type w:val="bbPlcHdr"/>
        </w:types>
        <w:behaviors>
          <w:behavior w:val="content"/>
        </w:behaviors>
        <w:guid w:val="{CE636FAE-C3EF-4444-85AD-5837D7F3C967}"/>
      </w:docPartPr>
      <w:docPartBody>
        <w:p w:rsidR="00B66D0F" w:rsidRDefault="002C7DEC" w:rsidP="00B66D0F">
          <w:pPr>
            <w:pStyle w:val="D7BDC33710F34F3E8C4A68677221165B"/>
          </w:pPr>
          <w:r>
            <w:rPr>
              <w:rStyle w:val="Responseboxtext"/>
            </w:rPr>
            <w:t xml:space="preserve">                                      </w:t>
          </w:r>
        </w:p>
      </w:docPartBody>
    </w:docPart>
    <w:docPart>
      <w:docPartPr>
        <w:name w:val="65EAB1AC36744ECCB77C14351FDB7553"/>
        <w:category>
          <w:name w:val="General"/>
          <w:gallery w:val="placeholder"/>
        </w:category>
        <w:types>
          <w:type w:val="bbPlcHdr"/>
        </w:types>
        <w:behaviors>
          <w:behavior w:val="content"/>
        </w:behaviors>
        <w:guid w:val="{ABB0881C-FD5D-4855-AA40-FC2677E3C84C}"/>
      </w:docPartPr>
      <w:docPartBody>
        <w:p w:rsidR="008608AC" w:rsidRDefault="002C7DEC">
          <w:r w:rsidRPr="002D0C25">
            <w:rPr>
              <w:rStyle w:val="Responseboxtext"/>
            </w:rPr>
            <w:t xml:space="preserve">                                                </w:t>
          </w:r>
        </w:p>
      </w:docPartBody>
    </w:docPart>
    <w:docPart>
      <w:docPartPr>
        <w:name w:val="670DA1EA3DFD45D8AF4C55B97FEC19C3"/>
        <w:category>
          <w:name w:val="General"/>
          <w:gallery w:val="placeholder"/>
        </w:category>
        <w:types>
          <w:type w:val="bbPlcHdr"/>
        </w:types>
        <w:behaviors>
          <w:behavior w:val="content"/>
        </w:behaviors>
        <w:guid w:val="{A23CB59D-C53F-4A20-88D5-B968EE9B576D}"/>
      </w:docPartPr>
      <w:docPartBody>
        <w:p w:rsidR="008608AC" w:rsidRDefault="002C7DEC">
          <w:r w:rsidRPr="002D0C25">
            <w:rPr>
              <w:rStyle w:val="Responseboxtext"/>
            </w:rPr>
            <w:t xml:space="preserve">                                                </w:t>
          </w:r>
        </w:p>
      </w:docPartBody>
    </w:docPart>
    <w:docPart>
      <w:docPartPr>
        <w:name w:val="BB976A3DAE92456E85597D9177C265FE"/>
        <w:category>
          <w:name w:val="General"/>
          <w:gallery w:val="placeholder"/>
        </w:category>
        <w:types>
          <w:type w:val="bbPlcHdr"/>
        </w:types>
        <w:behaviors>
          <w:behavior w:val="content"/>
        </w:behaviors>
        <w:guid w:val="{783D54D6-925B-4550-94E7-F88523F0267B}"/>
      </w:docPartPr>
      <w:docPartBody>
        <w:p w:rsidR="008608AC" w:rsidRDefault="002C7DEC">
          <w:r w:rsidRPr="002D0C25">
            <w:rPr>
              <w:rStyle w:val="Responseboxtext"/>
            </w:rPr>
            <w:t xml:space="preserve">                                                </w:t>
          </w:r>
        </w:p>
      </w:docPartBody>
    </w:docPart>
    <w:docPart>
      <w:docPartPr>
        <w:name w:val="D4D6B4FDD6AC4069B1916A56A2376F46"/>
        <w:category>
          <w:name w:val="General"/>
          <w:gallery w:val="placeholder"/>
        </w:category>
        <w:types>
          <w:type w:val="bbPlcHdr"/>
        </w:types>
        <w:behaviors>
          <w:behavior w:val="content"/>
        </w:behaviors>
        <w:guid w:val="{F4CA859C-29F6-4A53-BDA5-22B4308C2595}"/>
      </w:docPartPr>
      <w:docPartBody>
        <w:p w:rsidR="008608AC" w:rsidRDefault="002C7DEC">
          <w:r w:rsidRPr="002D0C25">
            <w:rPr>
              <w:rStyle w:val="Responseboxtext"/>
            </w:rPr>
            <w:t xml:space="preserve">                                                </w:t>
          </w:r>
        </w:p>
      </w:docPartBody>
    </w:docPart>
    <w:docPart>
      <w:docPartPr>
        <w:name w:val="680EA875E837465693084AB3EB3C2DC2"/>
        <w:category>
          <w:name w:val="General"/>
          <w:gallery w:val="placeholder"/>
        </w:category>
        <w:types>
          <w:type w:val="bbPlcHdr"/>
        </w:types>
        <w:behaviors>
          <w:behavior w:val="content"/>
        </w:behaviors>
        <w:guid w:val="{89D39B9A-5A5D-4638-A0E3-41B2EC8503F7}"/>
      </w:docPartPr>
      <w:docPartBody>
        <w:p w:rsidR="008608AC" w:rsidRDefault="002C7DEC">
          <w:r w:rsidRPr="002D0C25">
            <w:rPr>
              <w:rStyle w:val="Responseboxtext"/>
            </w:rPr>
            <w:t xml:space="preserve">                                                </w:t>
          </w:r>
        </w:p>
      </w:docPartBody>
    </w:docPart>
    <w:docPart>
      <w:docPartPr>
        <w:name w:val="316FDAA67BA04940821DB0DC90A7A52D"/>
        <w:category>
          <w:name w:val="General"/>
          <w:gallery w:val="placeholder"/>
        </w:category>
        <w:types>
          <w:type w:val="bbPlcHdr"/>
        </w:types>
        <w:behaviors>
          <w:behavior w:val="content"/>
        </w:behaviors>
        <w:guid w:val="{182BEB05-1D6F-4C09-BBCF-05CAD17D5193}"/>
      </w:docPartPr>
      <w:docPartBody>
        <w:p w:rsidR="008608AC" w:rsidRDefault="002C7DEC">
          <w:r w:rsidRPr="002D0C25">
            <w:rPr>
              <w:rStyle w:val="Responseboxtext"/>
            </w:rPr>
            <w:t xml:space="preserve">                                                </w:t>
          </w:r>
        </w:p>
      </w:docPartBody>
    </w:docPart>
    <w:docPart>
      <w:docPartPr>
        <w:name w:val="D5738C953D0E497F955EE9625FCC2B1E"/>
        <w:category>
          <w:name w:val="General"/>
          <w:gallery w:val="placeholder"/>
        </w:category>
        <w:types>
          <w:type w:val="bbPlcHdr"/>
        </w:types>
        <w:behaviors>
          <w:behavior w:val="content"/>
        </w:behaviors>
        <w:guid w:val="{CF5925E5-93C8-4270-BFA4-4AB8EBE66028}"/>
      </w:docPartPr>
      <w:docPartBody>
        <w:p w:rsidR="008608AC" w:rsidRDefault="002C7DEC">
          <w:r w:rsidRPr="002D0C25">
            <w:rPr>
              <w:rStyle w:val="Responseboxtext"/>
            </w:rPr>
            <w:t xml:space="preserve">                                                </w:t>
          </w:r>
        </w:p>
      </w:docPartBody>
    </w:docPart>
    <w:docPart>
      <w:docPartPr>
        <w:name w:val="2091C2CA187C43EEA5DF3807BEE7D7E8"/>
        <w:category>
          <w:name w:val="General"/>
          <w:gallery w:val="placeholder"/>
        </w:category>
        <w:types>
          <w:type w:val="bbPlcHdr"/>
        </w:types>
        <w:behaviors>
          <w:behavior w:val="content"/>
        </w:behaviors>
        <w:guid w:val="{AF571CE4-72CC-48D0-827A-8F7C2BFEA079}"/>
      </w:docPartPr>
      <w:docPartBody>
        <w:p w:rsidR="008608AC" w:rsidRDefault="002C7DEC">
          <w:r w:rsidRPr="002D0C25">
            <w:rPr>
              <w:rStyle w:val="Responseboxtext"/>
            </w:rPr>
            <w:t xml:space="preserve">                                                </w:t>
          </w:r>
        </w:p>
      </w:docPartBody>
    </w:docPart>
    <w:docPart>
      <w:docPartPr>
        <w:name w:val="F66675E5318E404D9FE5FFC89804890B"/>
        <w:category>
          <w:name w:val="General"/>
          <w:gallery w:val="placeholder"/>
        </w:category>
        <w:types>
          <w:type w:val="bbPlcHdr"/>
        </w:types>
        <w:behaviors>
          <w:behavior w:val="content"/>
        </w:behaviors>
        <w:guid w:val="{06348F28-7062-4B79-90BC-19E602AAC16E}"/>
      </w:docPartPr>
      <w:docPartBody>
        <w:p w:rsidR="008608AC" w:rsidRDefault="008608AC">
          <w:r>
            <w:rPr>
              <w:rStyle w:val="Responseboxtext"/>
              <w:rFonts w:eastAsia="Calibri"/>
            </w:rPr>
            <w:t xml:space="preserve">                                       </w:t>
          </w:r>
        </w:p>
      </w:docPartBody>
    </w:docPart>
    <w:docPart>
      <w:docPartPr>
        <w:name w:val="7EB621714204422684DEAE930EDD4DE2"/>
        <w:category>
          <w:name w:val="General"/>
          <w:gallery w:val="placeholder"/>
        </w:category>
        <w:types>
          <w:type w:val="bbPlcHdr"/>
        </w:types>
        <w:behaviors>
          <w:behavior w:val="content"/>
        </w:behaviors>
        <w:guid w:val="{B4970D9D-C9C2-4304-8375-2377A378C179}"/>
      </w:docPartPr>
      <w:docPartBody>
        <w:p w:rsidR="008608AC" w:rsidRDefault="002C7DEC">
          <w:r w:rsidRPr="00E96546">
            <w:rPr>
              <w:rStyle w:val="Responseboxtext"/>
              <w:sz w:val="18"/>
              <w:szCs w:val="18"/>
            </w:rPr>
            <w:t xml:space="preserve">          </w:t>
          </w:r>
        </w:p>
      </w:docPartBody>
    </w:docPart>
    <w:docPart>
      <w:docPartPr>
        <w:name w:val="2DEB9422A1D3426A827A5A9D5CE9CDE3"/>
        <w:category>
          <w:name w:val="General"/>
          <w:gallery w:val="placeholder"/>
        </w:category>
        <w:types>
          <w:type w:val="bbPlcHdr"/>
        </w:types>
        <w:behaviors>
          <w:behavior w:val="content"/>
        </w:behaviors>
        <w:guid w:val="{AE6E9A4A-E1B2-4B44-AC33-745055064106}"/>
      </w:docPartPr>
      <w:docPartBody>
        <w:p w:rsidR="008608AC" w:rsidRDefault="008608AC">
          <w:r>
            <w:rPr>
              <w:rStyle w:val="Responseboxtext"/>
            </w:rPr>
            <w:t xml:space="preserve">          </w:t>
          </w:r>
        </w:p>
      </w:docPartBody>
    </w:docPart>
    <w:docPart>
      <w:docPartPr>
        <w:name w:val="B3FD30FE0DFC4025A3F3889B6224AA9A"/>
        <w:category>
          <w:name w:val="General"/>
          <w:gallery w:val="placeholder"/>
        </w:category>
        <w:types>
          <w:type w:val="bbPlcHdr"/>
        </w:types>
        <w:behaviors>
          <w:behavior w:val="content"/>
        </w:behaviors>
        <w:guid w:val="{8BCE4F0D-E7D0-4122-B094-77333A324041}"/>
      </w:docPartPr>
      <w:docPartBody>
        <w:p w:rsidR="008608AC" w:rsidRDefault="002C7DEC">
          <w:r w:rsidRPr="00E96546">
            <w:rPr>
              <w:color w:val="000000"/>
              <w:sz w:val="18"/>
              <w:szCs w:val="18"/>
            </w:rPr>
            <w:t xml:space="preserve">                </w:t>
          </w:r>
        </w:p>
      </w:docPartBody>
    </w:docPart>
    <w:docPart>
      <w:docPartPr>
        <w:name w:val="0C24F9B09F3C4B7FAED7EBC236B4CBAD"/>
        <w:category>
          <w:name w:val="General"/>
          <w:gallery w:val="placeholder"/>
        </w:category>
        <w:types>
          <w:type w:val="bbPlcHdr"/>
        </w:types>
        <w:behaviors>
          <w:behavior w:val="content"/>
        </w:behaviors>
        <w:guid w:val="{BA81DF9E-5948-4AA0-9771-7842127DF3C4}"/>
      </w:docPartPr>
      <w:docPartBody>
        <w:p w:rsidR="008608AC" w:rsidRDefault="002C7DEC">
          <w:r w:rsidRPr="00E96546">
            <w:rPr>
              <w:rStyle w:val="Responseboxtext"/>
              <w:sz w:val="18"/>
              <w:szCs w:val="18"/>
            </w:rPr>
            <w:t xml:space="preserve">          </w:t>
          </w:r>
        </w:p>
      </w:docPartBody>
    </w:docPart>
    <w:docPart>
      <w:docPartPr>
        <w:name w:val="CCE8BD5FC7864451B8C7F6B9B08249CF"/>
        <w:category>
          <w:name w:val="General"/>
          <w:gallery w:val="placeholder"/>
        </w:category>
        <w:types>
          <w:type w:val="bbPlcHdr"/>
        </w:types>
        <w:behaviors>
          <w:behavior w:val="content"/>
        </w:behaviors>
        <w:guid w:val="{03435958-4424-4144-AFF4-6DD9E4E0B423}"/>
      </w:docPartPr>
      <w:docPartBody>
        <w:p w:rsidR="008608AC" w:rsidRDefault="002C7DEC">
          <w:r w:rsidRPr="00E96546">
            <w:rPr>
              <w:rStyle w:val="Responseboxtext"/>
              <w:sz w:val="18"/>
              <w:szCs w:val="18"/>
            </w:rPr>
            <w:t xml:space="preserve">          </w:t>
          </w:r>
        </w:p>
      </w:docPartBody>
    </w:docPart>
    <w:docPart>
      <w:docPartPr>
        <w:name w:val="5B129DECB9BC4587AC77BB477E35EB48"/>
        <w:category>
          <w:name w:val="General"/>
          <w:gallery w:val="placeholder"/>
        </w:category>
        <w:types>
          <w:type w:val="bbPlcHdr"/>
        </w:types>
        <w:behaviors>
          <w:behavior w:val="content"/>
        </w:behaviors>
        <w:guid w:val="{436C03A4-5F5E-4FBC-AA15-C34C9AE65D2E}"/>
      </w:docPartPr>
      <w:docPartBody>
        <w:p w:rsidR="008608AC" w:rsidRDefault="002C7DEC">
          <w:r w:rsidRPr="00E96546">
            <w:rPr>
              <w:rStyle w:val="Responseboxtext"/>
              <w:sz w:val="18"/>
              <w:szCs w:val="18"/>
            </w:rPr>
            <w:t xml:space="preserve">          </w:t>
          </w:r>
        </w:p>
      </w:docPartBody>
    </w:docPart>
    <w:docPart>
      <w:docPartPr>
        <w:name w:val="0DE00204D59546518FD729704B198C3F"/>
        <w:category>
          <w:name w:val="General"/>
          <w:gallery w:val="placeholder"/>
        </w:category>
        <w:types>
          <w:type w:val="bbPlcHdr"/>
        </w:types>
        <w:behaviors>
          <w:behavior w:val="content"/>
        </w:behaviors>
        <w:guid w:val="{6E2D5FF8-54C9-4124-A039-974EB3C58BD7}"/>
      </w:docPartPr>
      <w:docPartBody>
        <w:p w:rsidR="008608AC" w:rsidRDefault="002C7DEC">
          <w:r w:rsidRPr="00E96546">
            <w:rPr>
              <w:rStyle w:val="Responseboxtext"/>
              <w:sz w:val="18"/>
              <w:szCs w:val="18"/>
            </w:rPr>
            <w:t xml:space="preserve">          </w:t>
          </w:r>
        </w:p>
      </w:docPartBody>
    </w:docPart>
    <w:docPart>
      <w:docPartPr>
        <w:name w:val="987E3510954B45DABBD16AC604A15DE0"/>
        <w:category>
          <w:name w:val="General"/>
          <w:gallery w:val="placeholder"/>
        </w:category>
        <w:types>
          <w:type w:val="bbPlcHdr"/>
        </w:types>
        <w:behaviors>
          <w:behavior w:val="content"/>
        </w:behaviors>
        <w:guid w:val="{1D42274A-BC36-446C-9357-2CEA846D95FD}"/>
      </w:docPartPr>
      <w:docPartBody>
        <w:p w:rsidR="008608AC" w:rsidRDefault="002C7DEC">
          <w:r w:rsidRPr="00E96546">
            <w:rPr>
              <w:rStyle w:val="Responseboxtext"/>
              <w:sz w:val="18"/>
              <w:szCs w:val="18"/>
            </w:rPr>
            <w:t xml:space="preserve">          </w:t>
          </w:r>
        </w:p>
      </w:docPartBody>
    </w:docPart>
    <w:docPart>
      <w:docPartPr>
        <w:name w:val="4A8F4699983245FC912DDCD2C28622B8"/>
        <w:category>
          <w:name w:val="General"/>
          <w:gallery w:val="placeholder"/>
        </w:category>
        <w:types>
          <w:type w:val="bbPlcHdr"/>
        </w:types>
        <w:behaviors>
          <w:behavior w:val="content"/>
        </w:behaviors>
        <w:guid w:val="{A0A05C3C-C9D0-4A83-82D3-9227C6D94515}"/>
      </w:docPartPr>
      <w:docPartBody>
        <w:p w:rsidR="008608AC" w:rsidRDefault="002C7DEC">
          <w:r w:rsidRPr="00E96546">
            <w:rPr>
              <w:rStyle w:val="Responseboxtext"/>
              <w:sz w:val="18"/>
              <w:szCs w:val="18"/>
            </w:rPr>
            <w:t xml:space="preserve">          </w:t>
          </w:r>
        </w:p>
      </w:docPartBody>
    </w:docPart>
    <w:docPart>
      <w:docPartPr>
        <w:name w:val="8C1A04F6B75C473BBAD2899CE760D605"/>
        <w:category>
          <w:name w:val="General"/>
          <w:gallery w:val="placeholder"/>
        </w:category>
        <w:types>
          <w:type w:val="bbPlcHdr"/>
        </w:types>
        <w:behaviors>
          <w:behavior w:val="content"/>
        </w:behaviors>
        <w:guid w:val="{D401B559-5258-4E87-9E7A-2D0BEBCA163F}"/>
      </w:docPartPr>
      <w:docPartBody>
        <w:p w:rsidR="008608AC" w:rsidRDefault="002C7DEC">
          <w:r w:rsidRPr="00AE758D">
            <w:rPr>
              <w:rStyle w:val="Responseboxtext"/>
              <w:sz w:val="18"/>
              <w:szCs w:val="18"/>
            </w:rPr>
            <w:t xml:space="preserve">          </w:t>
          </w:r>
        </w:p>
      </w:docPartBody>
    </w:docPart>
    <w:docPart>
      <w:docPartPr>
        <w:name w:val="10A6F2C926284C80A6AC07A960A4842F"/>
        <w:category>
          <w:name w:val="General"/>
          <w:gallery w:val="placeholder"/>
        </w:category>
        <w:types>
          <w:type w:val="bbPlcHdr"/>
        </w:types>
        <w:behaviors>
          <w:behavior w:val="content"/>
        </w:behaviors>
        <w:guid w:val="{D5467560-8BAA-48C2-AF59-400F853B36C7}"/>
      </w:docPartPr>
      <w:docPartBody>
        <w:p w:rsidR="008608AC" w:rsidRDefault="002C7DEC">
          <w:r w:rsidRPr="00AE758D">
            <w:rPr>
              <w:rStyle w:val="Responseboxtext"/>
              <w:sz w:val="18"/>
              <w:szCs w:val="18"/>
            </w:rPr>
            <w:t xml:space="preserve">          </w:t>
          </w:r>
        </w:p>
      </w:docPartBody>
    </w:docPart>
    <w:docPart>
      <w:docPartPr>
        <w:name w:val="3E653D5F8A3A47C9BBF6FD40AD698E30"/>
        <w:category>
          <w:name w:val="General"/>
          <w:gallery w:val="placeholder"/>
        </w:category>
        <w:types>
          <w:type w:val="bbPlcHdr"/>
        </w:types>
        <w:behaviors>
          <w:behavior w:val="content"/>
        </w:behaviors>
        <w:guid w:val="{DB6C59AD-80A0-47EB-81FE-73124140C075}"/>
      </w:docPartPr>
      <w:docPartBody>
        <w:p w:rsidR="008608AC" w:rsidRDefault="008608AC">
          <w:r>
            <w:rPr>
              <w:rStyle w:val="Responseboxtext"/>
              <w:rFonts w:eastAsia="Calibri"/>
            </w:rPr>
            <w:t xml:space="preserve">                                       </w:t>
          </w:r>
        </w:p>
      </w:docPartBody>
    </w:docPart>
    <w:docPart>
      <w:docPartPr>
        <w:name w:val="4A3469914670417E94B12F72161B19F0"/>
        <w:category>
          <w:name w:val="General"/>
          <w:gallery w:val="placeholder"/>
        </w:category>
        <w:types>
          <w:type w:val="bbPlcHdr"/>
        </w:types>
        <w:behaviors>
          <w:behavior w:val="content"/>
        </w:behaviors>
        <w:guid w:val="{ED4CAC12-9507-4AA6-87B6-AD401D069AA1}"/>
      </w:docPartPr>
      <w:docPartBody>
        <w:p w:rsidR="008608AC" w:rsidRDefault="002C7DEC">
          <w:r w:rsidRPr="00E96546">
            <w:rPr>
              <w:rStyle w:val="Responseboxtext"/>
              <w:sz w:val="18"/>
              <w:szCs w:val="18"/>
            </w:rPr>
            <w:t xml:space="preserve">          </w:t>
          </w:r>
        </w:p>
      </w:docPartBody>
    </w:docPart>
    <w:docPart>
      <w:docPartPr>
        <w:name w:val="9B9DB51D4BF745D190E75E9E17A50C6D"/>
        <w:category>
          <w:name w:val="General"/>
          <w:gallery w:val="placeholder"/>
        </w:category>
        <w:types>
          <w:type w:val="bbPlcHdr"/>
        </w:types>
        <w:behaviors>
          <w:behavior w:val="content"/>
        </w:behaviors>
        <w:guid w:val="{71EF108A-CB10-4886-8EAD-9B950F0FA87C}"/>
      </w:docPartPr>
      <w:docPartBody>
        <w:p w:rsidR="008608AC" w:rsidRDefault="002C7DEC">
          <w:r w:rsidRPr="00E96546">
            <w:rPr>
              <w:rStyle w:val="Responseboxtext"/>
              <w:sz w:val="18"/>
              <w:szCs w:val="18"/>
            </w:rPr>
            <w:t xml:space="preserve">          </w:t>
          </w:r>
        </w:p>
      </w:docPartBody>
    </w:docPart>
    <w:docPart>
      <w:docPartPr>
        <w:name w:val="B528C259A6E447EBA403096C3E955896"/>
        <w:category>
          <w:name w:val="General"/>
          <w:gallery w:val="placeholder"/>
        </w:category>
        <w:types>
          <w:type w:val="bbPlcHdr"/>
        </w:types>
        <w:behaviors>
          <w:behavior w:val="content"/>
        </w:behaviors>
        <w:guid w:val="{E620D647-1A40-4C7E-AE21-4BA254830AAD}"/>
      </w:docPartPr>
      <w:docPartBody>
        <w:p w:rsidR="008608AC" w:rsidRDefault="002C7DEC">
          <w:r w:rsidRPr="00E96546">
            <w:rPr>
              <w:color w:val="000000"/>
              <w:sz w:val="18"/>
              <w:szCs w:val="18"/>
            </w:rPr>
            <w:t xml:space="preserve">                </w:t>
          </w:r>
        </w:p>
      </w:docPartBody>
    </w:docPart>
    <w:docPart>
      <w:docPartPr>
        <w:name w:val="CB11C1FFDE7B4AC492A20A1D3984B23F"/>
        <w:category>
          <w:name w:val="General"/>
          <w:gallery w:val="placeholder"/>
        </w:category>
        <w:types>
          <w:type w:val="bbPlcHdr"/>
        </w:types>
        <w:behaviors>
          <w:behavior w:val="content"/>
        </w:behaviors>
        <w:guid w:val="{7C9189CC-99A0-4921-B7B4-5B54DACA629E}"/>
      </w:docPartPr>
      <w:docPartBody>
        <w:p w:rsidR="008608AC" w:rsidRDefault="002C7DEC">
          <w:r w:rsidRPr="00E96546">
            <w:rPr>
              <w:rStyle w:val="Responseboxtext"/>
              <w:sz w:val="18"/>
              <w:szCs w:val="18"/>
            </w:rPr>
            <w:t xml:space="preserve">          </w:t>
          </w:r>
        </w:p>
      </w:docPartBody>
    </w:docPart>
    <w:docPart>
      <w:docPartPr>
        <w:name w:val="001F8033909C4B419F35CBF8FE9649CD"/>
        <w:category>
          <w:name w:val="General"/>
          <w:gallery w:val="placeholder"/>
        </w:category>
        <w:types>
          <w:type w:val="bbPlcHdr"/>
        </w:types>
        <w:behaviors>
          <w:behavior w:val="content"/>
        </w:behaviors>
        <w:guid w:val="{EA79B13E-5217-4FA3-9FF3-6AF61ABE4FA2}"/>
      </w:docPartPr>
      <w:docPartBody>
        <w:p w:rsidR="008608AC" w:rsidRDefault="002C7DEC">
          <w:r w:rsidRPr="00E96546">
            <w:rPr>
              <w:rStyle w:val="Responseboxtext"/>
              <w:sz w:val="18"/>
              <w:szCs w:val="18"/>
            </w:rPr>
            <w:t xml:space="preserve">          </w:t>
          </w:r>
        </w:p>
      </w:docPartBody>
    </w:docPart>
    <w:docPart>
      <w:docPartPr>
        <w:name w:val="68AB67E65E504450930F003DF432DEA3"/>
        <w:category>
          <w:name w:val="General"/>
          <w:gallery w:val="placeholder"/>
        </w:category>
        <w:types>
          <w:type w:val="bbPlcHdr"/>
        </w:types>
        <w:behaviors>
          <w:behavior w:val="content"/>
        </w:behaviors>
        <w:guid w:val="{8A1B5726-06AD-4262-86C0-8F5167220E0A}"/>
      </w:docPartPr>
      <w:docPartBody>
        <w:p w:rsidR="008608AC" w:rsidRDefault="002C7DEC">
          <w:r w:rsidRPr="00E96546">
            <w:rPr>
              <w:rStyle w:val="Responseboxtext"/>
              <w:sz w:val="18"/>
              <w:szCs w:val="18"/>
            </w:rPr>
            <w:t xml:space="preserve">          </w:t>
          </w:r>
        </w:p>
      </w:docPartBody>
    </w:docPart>
    <w:docPart>
      <w:docPartPr>
        <w:name w:val="B1A34CF2B71E45909621B7720DCF0BB9"/>
        <w:category>
          <w:name w:val="General"/>
          <w:gallery w:val="placeholder"/>
        </w:category>
        <w:types>
          <w:type w:val="bbPlcHdr"/>
        </w:types>
        <w:behaviors>
          <w:behavior w:val="content"/>
        </w:behaviors>
        <w:guid w:val="{CBA8F168-9CA8-405A-98AB-F621DF4D71F8}"/>
      </w:docPartPr>
      <w:docPartBody>
        <w:p w:rsidR="008608AC" w:rsidRDefault="002C7DEC">
          <w:r w:rsidRPr="00E96546">
            <w:rPr>
              <w:rStyle w:val="Responseboxtext"/>
              <w:sz w:val="18"/>
              <w:szCs w:val="18"/>
            </w:rPr>
            <w:t xml:space="preserve">          </w:t>
          </w:r>
        </w:p>
      </w:docPartBody>
    </w:docPart>
    <w:docPart>
      <w:docPartPr>
        <w:name w:val="ADBB86168C2543D18E7A6263927206D1"/>
        <w:category>
          <w:name w:val="General"/>
          <w:gallery w:val="placeholder"/>
        </w:category>
        <w:types>
          <w:type w:val="bbPlcHdr"/>
        </w:types>
        <w:behaviors>
          <w:behavior w:val="content"/>
        </w:behaviors>
        <w:guid w:val="{15389383-F40E-48F8-A579-14984A93B587}"/>
      </w:docPartPr>
      <w:docPartBody>
        <w:p w:rsidR="008608AC" w:rsidRDefault="002C7DEC">
          <w:r w:rsidRPr="00E96546">
            <w:rPr>
              <w:rStyle w:val="Responseboxtext"/>
              <w:sz w:val="18"/>
              <w:szCs w:val="18"/>
            </w:rPr>
            <w:t xml:space="preserve">          </w:t>
          </w:r>
        </w:p>
      </w:docPartBody>
    </w:docPart>
    <w:docPart>
      <w:docPartPr>
        <w:name w:val="639EB4D86DBB465F8B763E87F50463C8"/>
        <w:category>
          <w:name w:val="General"/>
          <w:gallery w:val="placeholder"/>
        </w:category>
        <w:types>
          <w:type w:val="bbPlcHdr"/>
        </w:types>
        <w:behaviors>
          <w:behavior w:val="content"/>
        </w:behaviors>
        <w:guid w:val="{CC5821A5-4292-4C8C-B28E-3ECEE520471A}"/>
      </w:docPartPr>
      <w:docPartBody>
        <w:p w:rsidR="008608AC" w:rsidRDefault="002C7DEC">
          <w:r w:rsidRPr="00E96546">
            <w:rPr>
              <w:rStyle w:val="Responseboxtext"/>
              <w:sz w:val="18"/>
              <w:szCs w:val="18"/>
            </w:rPr>
            <w:t xml:space="preserve">          </w:t>
          </w:r>
        </w:p>
      </w:docPartBody>
    </w:docPart>
    <w:docPart>
      <w:docPartPr>
        <w:name w:val="91A120E5CAFC493ABE70EDEB242B52D7"/>
        <w:category>
          <w:name w:val="General"/>
          <w:gallery w:val="placeholder"/>
        </w:category>
        <w:types>
          <w:type w:val="bbPlcHdr"/>
        </w:types>
        <w:behaviors>
          <w:behavior w:val="content"/>
        </w:behaviors>
        <w:guid w:val="{6CAD543B-FAFE-4495-A1A7-DCD18ED7DB3E}"/>
      </w:docPartPr>
      <w:docPartBody>
        <w:p w:rsidR="008608AC" w:rsidRDefault="002C7DEC">
          <w:r w:rsidRPr="00AE758D">
            <w:rPr>
              <w:rStyle w:val="Responseboxtext"/>
              <w:sz w:val="18"/>
              <w:szCs w:val="18"/>
            </w:rPr>
            <w:t xml:space="preserve">          </w:t>
          </w:r>
        </w:p>
      </w:docPartBody>
    </w:docPart>
    <w:docPart>
      <w:docPartPr>
        <w:name w:val="215AFD085D984822AC879E3B95B28BA4"/>
        <w:category>
          <w:name w:val="General"/>
          <w:gallery w:val="placeholder"/>
        </w:category>
        <w:types>
          <w:type w:val="bbPlcHdr"/>
        </w:types>
        <w:behaviors>
          <w:behavior w:val="content"/>
        </w:behaviors>
        <w:guid w:val="{76AAC4AB-0673-4549-A0B3-A913D7CDEB9C}"/>
      </w:docPartPr>
      <w:docPartBody>
        <w:p w:rsidR="008608AC" w:rsidRDefault="002C7DEC">
          <w:r w:rsidRPr="00AE758D">
            <w:rPr>
              <w:rStyle w:val="Responseboxtext"/>
              <w:sz w:val="18"/>
              <w:szCs w:val="18"/>
            </w:rPr>
            <w:t xml:space="preserve">          </w:t>
          </w:r>
        </w:p>
      </w:docPartBody>
    </w:docPart>
    <w:docPart>
      <w:docPartPr>
        <w:name w:val="DFAB82FCE12647B69E710822999D25FF"/>
        <w:category>
          <w:name w:val="General"/>
          <w:gallery w:val="placeholder"/>
        </w:category>
        <w:types>
          <w:type w:val="bbPlcHdr"/>
        </w:types>
        <w:behaviors>
          <w:behavior w:val="content"/>
        </w:behaviors>
        <w:guid w:val="{A4254CCF-9A06-445E-A6B9-7838CD045146}"/>
      </w:docPartPr>
      <w:docPartBody>
        <w:p w:rsidR="008608AC" w:rsidRDefault="008608AC">
          <w:r>
            <w:rPr>
              <w:rStyle w:val="Responseboxtext"/>
              <w:rFonts w:eastAsia="Calibri"/>
            </w:rPr>
            <w:t xml:space="preserve">                                       </w:t>
          </w:r>
        </w:p>
      </w:docPartBody>
    </w:docPart>
    <w:docPart>
      <w:docPartPr>
        <w:name w:val="56680DBBE4B340B3B0775DDBE4280C47"/>
        <w:category>
          <w:name w:val="General"/>
          <w:gallery w:val="placeholder"/>
        </w:category>
        <w:types>
          <w:type w:val="bbPlcHdr"/>
        </w:types>
        <w:behaviors>
          <w:behavior w:val="content"/>
        </w:behaviors>
        <w:guid w:val="{C7C48836-D559-4C45-B8DE-659222385D45}"/>
      </w:docPartPr>
      <w:docPartBody>
        <w:p w:rsidR="008608AC" w:rsidRDefault="002C7DEC">
          <w:r w:rsidRPr="00E96546">
            <w:rPr>
              <w:rStyle w:val="Responseboxtext"/>
              <w:sz w:val="18"/>
              <w:szCs w:val="18"/>
            </w:rPr>
            <w:t xml:space="preserve">          </w:t>
          </w:r>
        </w:p>
      </w:docPartBody>
    </w:docPart>
    <w:docPart>
      <w:docPartPr>
        <w:name w:val="1960CAB03BE7452087332278007A0E81"/>
        <w:category>
          <w:name w:val="General"/>
          <w:gallery w:val="placeholder"/>
        </w:category>
        <w:types>
          <w:type w:val="bbPlcHdr"/>
        </w:types>
        <w:behaviors>
          <w:behavior w:val="content"/>
        </w:behaviors>
        <w:guid w:val="{EBE6832A-A434-4CF6-B725-D0B35EEC2777}"/>
      </w:docPartPr>
      <w:docPartBody>
        <w:p w:rsidR="008608AC" w:rsidRDefault="002C7DEC">
          <w:r w:rsidRPr="00E96546">
            <w:rPr>
              <w:rStyle w:val="Responseboxtext"/>
              <w:sz w:val="18"/>
              <w:szCs w:val="18"/>
            </w:rPr>
            <w:t xml:space="preserve">          </w:t>
          </w:r>
        </w:p>
      </w:docPartBody>
    </w:docPart>
    <w:docPart>
      <w:docPartPr>
        <w:name w:val="7CB3E92B37334632BA397BF063719299"/>
        <w:category>
          <w:name w:val="General"/>
          <w:gallery w:val="placeholder"/>
        </w:category>
        <w:types>
          <w:type w:val="bbPlcHdr"/>
        </w:types>
        <w:behaviors>
          <w:behavior w:val="content"/>
        </w:behaviors>
        <w:guid w:val="{2F63CD33-5CD2-4DA5-9710-3DB0A946AE37}"/>
      </w:docPartPr>
      <w:docPartBody>
        <w:p w:rsidR="008608AC" w:rsidRDefault="002C7DEC">
          <w:r w:rsidRPr="00E96546">
            <w:rPr>
              <w:color w:val="000000"/>
              <w:sz w:val="18"/>
              <w:szCs w:val="18"/>
            </w:rPr>
            <w:t xml:space="preserve">                </w:t>
          </w:r>
        </w:p>
      </w:docPartBody>
    </w:docPart>
    <w:docPart>
      <w:docPartPr>
        <w:name w:val="365E5AC32FEB41D38E0CFDCFBA500595"/>
        <w:category>
          <w:name w:val="General"/>
          <w:gallery w:val="placeholder"/>
        </w:category>
        <w:types>
          <w:type w:val="bbPlcHdr"/>
        </w:types>
        <w:behaviors>
          <w:behavior w:val="content"/>
        </w:behaviors>
        <w:guid w:val="{8B29F955-837A-47D4-B986-682CCA698F48}"/>
      </w:docPartPr>
      <w:docPartBody>
        <w:p w:rsidR="008608AC" w:rsidRDefault="002C7DEC">
          <w:r w:rsidRPr="00E96546">
            <w:rPr>
              <w:rStyle w:val="Responseboxtext"/>
              <w:sz w:val="18"/>
              <w:szCs w:val="18"/>
            </w:rPr>
            <w:t xml:space="preserve">          </w:t>
          </w:r>
        </w:p>
      </w:docPartBody>
    </w:docPart>
    <w:docPart>
      <w:docPartPr>
        <w:name w:val="D3BBEFB99C6C4943A9BCD60F7399C01D"/>
        <w:category>
          <w:name w:val="General"/>
          <w:gallery w:val="placeholder"/>
        </w:category>
        <w:types>
          <w:type w:val="bbPlcHdr"/>
        </w:types>
        <w:behaviors>
          <w:behavior w:val="content"/>
        </w:behaviors>
        <w:guid w:val="{C1991684-BAD8-482F-9538-616919E3CFBD}"/>
      </w:docPartPr>
      <w:docPartBody>
        <w:p w:rsidR="008608AC" w:rsidRDefault="002C7DEC">
          <w:r w:rsidRPr="00E96546">
            <w:rPr>
              <w:rStyle w:val="Responseboxtext"/>
              <w:sz w:val="18"/>
              <w:szCs w:val="18"/>
            </w:rPr>
            <w:t xml:space="preserve">          </w:t>
          </w:r>
        </w:p>
      </w:docPartBody>
    </w:docPart>
    <w:docPart>
      <w:docPartPr>
        <w:name w:val="73D9FC4D29FD4842ABA0FBBD60244CBD"/>
        <w:category>
          <w:name w:val="General"/>
          <w:gallery w:val="placeholder"/>
        </w:category>
        <w:types>
          <w:type w:val="bbPlcHdr"/>
        </w:types>
        <w:behaviors>
          <w:behavior w:val="content"/>
        </w:behaviors>
        <w:guid w:val="{5057D711-EE78-4BFA-AB69-F75298523AC6}"/>
      </w:docPartPr>
      <w:docPartBody>
        <w:p w:rsidR="008608AC" w:rsidRDefault="002C7DEC">
          <w:r w:rsidRPr="00E96546">
            <w:rPr>
              <w:rStyle w:val="Responseboxtext"/>
              <w:sz w:val="18"/>
              <w:szCs w:val="18"/>
            </w:rPr>
            <w:t xml:space="preserve">          </w:t>
          </w:r>
        </w:p>
      </w:docPartBody>
    </w:docPart>
    <w:docPart>
      <w:docPartPr>
        <w:name w:val="08420F4AFD2A4EA0A2224DDE3C57E3BD"/>
        <w:category>
          <w:name w:val="General"/>
          <w:gallery w:val="placeholder"/>
        </w:category>
        <w:types>
          <w:type w:val="bbPlcHdr"/>
        </w:types>
        <w:behaviors>
          <w:behavior w:val="content"/>
        </w:behaviors>
        <w:guid w:val="{589C023F-CD3A-46C7-B15B-2AE83E8B36E8}"/>
      </w:docPartPr>
      <w:docPartBody>
        <w:p w:rsidR="008608AC" w:rsidRDefault="002C7DEC">
          <w:r w:rsidRPr="00E96546">
            <w:rPr>
              <w:rStyle w:val="Responseboxtext"/>
              <w:sz w:val="18"/>
              <w:szCs w:val="18"/>
            </w:rPr>
            <w:t xml:space="preserve">          </w:t>
          </w:r>
        </w:p>
      </w:docPartBody>
    </w:docPart>
    <w:docPart>
      <w:docPartPr>
        <w:name w:val="4563B3EC623241228888F3E400D9C76D"/>
        <w:category>
          <w:name w:val="General"/>
          <w:gallery w:val="placeholder"/>
        </w:category>
        <w:types>
          <w:type w:val="bbPlcHdr"/>
        </w:types>
        <w:behaviors>
          <w:behavior w:val="content"/>
        </w:behaviors>
        <w:guid w:val="{C4BBF2CD-049A-48AB-8168-E52E3368FF12}"/>
      </w:docPartPr>
      <w:docPartBody>
        <w:p w:rsidR="008608AC" w:rsidRDefault="002C7DEC">
          <w:r w:rsidRPr="00E96546">
            <w:rPr>
              <w:rStyle w:val="Responseboxtext"/>
              <w:sz w:val="18"/>
              <w:szCs w:val="18"/>
            </w:rPr>
            <w:t xml:space="preserve">          </w:t>
          </w:r>
        </w:p>
      </w:docPartBody>
    </w:docPart>
    <w:docPart>
      <w:docPartPr>
        <w:name w:val="462A3FADE95A40418B0DD3C78BA00B27"/>
        <w:category>
          <w:name w:val="General"/>
          <w:gallery w:val="placeholder"/>
        </w:category>
        <w:types>
          <w:type w:val="bbPlcHdr"/>
        </w:types>
        <w:behaviors>
          <w:behavior w:val="content"/>
        </w:behaviors>
        <w:guid w:val="{93C7CC37-3C90-4068-9F69-6888A7DF32DD}"/>
      </w:docPartPr>
      <w:docPartBody>
        <w:p w:rsidR="008608AC" w:rsidRDefault="002C7DEC">
          <w:r w:rsidRPr="00E96546">
            <w:rPr>
              <w:rStyle w:val="Responseboxtext"/>
              <w:sz w:val="18"/>
              <w:szCs w:val="18"/>
            </w:rPr>
            <w:t xml:space="preserve">          </w:t>
          </w:r>
        </w:p>
      </w:docPartBody>
    </w:docPart>
    <w:docPart>
      <w:docPartPr>
        <w:name w:val="A90E0322A8D44A6BA06B18DF62E70BF7"/>
        <w:category>
          <w:name w:val="General"/>
          <w:gallery w:val="placeholder"/>
        </w:category>
        <w:types>
          <w:type w:val="bbPlcHdr"/>
        </w:types>
        <w:behaviors>
          <w:behavior w:val="content"/>
        </w:behaviors>
        <w:guid w:val="{55B319D1-0B02-4EE0-B997-75354C21ECD9}"/>
      </w:docPartPr>
      <w:docPartBody>
        <w:p w:rsidR="008608AC" w:rsidRDefault="002C7DEC">
          <w:r w:rsidRPr="00AE758D">
            <w:rPr>
              <w:rStyle w:val="Responseboxtext"/>
              <w:sz w:val="18"/>
              <w:szCs w:val="18"/>
            </w:rPr>
            <w:t xml:space="preserve">          </w:t>
          </w:r>
        </w:p>
      </w:docPartBody>
    </w:docPart>
    <w:docPart>
      <w:docPartPr>
        <w:name w:val="7473F21566A64E529FDB46E083BBDEB1"/>
        <w:category>
          <w:name w:val="General"/>
          <w:gallery w:val="placeholder"/>
        </w:category>
        <w:types>
          <w:type w:val="bbPlcHdr"/>
        </w:types>
        <w:behaviors>
          <w:behavior w:val="content"/>
        </w:behaviors>
        <w:guid w:val="{72E1A401-3AA8-4FAD-BD31-970E0C540C16}"/>
      </w:docPartPr>
      <w:docPartBody>
        <w:p w:rsidR="008608AC" w:rsidRDefault="002C7DEC">
          <w:r w:rsidRPr="00AE758D">
            <w:rPr>
              <w:rStyle w:val="Responseboxtext"/>
              <w:sz w:val="18"/>
              <w:szCs w:val="18"/>
            </w:rPr>
            <w:t xml:space="preserve">          </w:t>
          </w:r>
        </w:p>
      </w:docPartBody>
    </w:docPart>
    <w:docPart>
      <w:docPartPr>
        <w:name w:val="4793222EABF74D7995CF3E9A6E2B5CC6"/>
        <w:category>
          <w:name w:val="General"/>
          <w:gallery w:val="placeholder"/>
        </w:category>
        <w:types>
          <w:type w:val="bbPlcHdr"/>
        </w:types>
        <w:behaviors>
          <w:behavior w:val="content"/>
        </w:behaviors>
        <w:guid w:val="{6E916BF6-6FA8-4F92-A996-794A15A7D30A}"/>
      </w:docPartPr>
      <w:docPartBody>
        <w:p w:rsidR="008608AC" w:rsidRDefault="008608AC">
          <w:r>
            <w:rPr>
              <w:rStyle w:val="Responseboxtext"/>
              <w:rFonts w:eastAsia="Calibri"/>
            </w:rPr>
            <w:t xml:space="preserve">                                       </w:t>
          </w:r>
        </w:p>
      </w:docPartBody>
    </w:docPart>
    <w:docPart>
      <w:docPartPr>
        <w:name w:val="0BBE4D2CDE924EA6B4429216385F71ED"/>
        <w:category>
          <w:name w:val="General"/>
          <w:gallery w:val="placeholder"/>
        </w:category>
        <w:types>
          <w:type w:val="bbPlcHdr"/>
        </w:types>
        <w:behaviors>
          <w:behavior w:val="content"/>
        </w:behaviors>
        <w:guid w:val="{C538EB24-02E7-4D4C-9415-FD4BB58A522C}"/>
      </w:docPartPr>
      <w:docPartBody>
        <w:p w:rsidR="008608AC" w:rsidRDefault="002C7DEC">
          <w:r w:rsidRPr="00E96546">
            <w:rPr>
              <w:rStyle w:val="Responseboxtext"/>
              <w:sz w:val="18"/>
              <w:szCs w:val="18"/>
            </w:rPr>
            <w:t xml:space="preserve">          </w:t>
          </w:r>
        </w:p>
      </w:docPartBody>
    </w:docPart>
    <w:docPart>
      <w:docPartPr>
        <w:name w:val="AF88347C3D3B45849C383B1E8C0E2E8E"/>
        <w:category>
          <w:name w:val="General"/>
          <w:gallery w:val="placeholder"/>
        </w:category>
        <w:types>
          <w:type w:val="bbPlcHdr"/>
        </w:types>
        <w:behaviors>
          <w:behavior w:val="content"/>
        </w:behaviors>
        <w:guid w:val="{2D4C620A-175F-4784-9938-F51688B01630}"/>
      </w:docPartPr>
      <w:docPartBody>
        <w:p w:rsidR="008608AC" w:rsidRDefault="002C7DEC">
          <w:r w:rsidRPr="00E96546">
            <w:rPr>
              <w:rStyle w:val="Responseboxtext"/>
              <w:sz w:val="18"/>
              <w:szCs w:val="18"/>
            </w:rPr>
            <w:t xml:space="preserve">          </w:t>
          </w:r>
        </w:p>
      </w:docPartBody>
    </w:docPart>
    <w:docPart>
      <w:docPartPr>
        <w:name w:val="D75A3A1B6E2F47278EA0AACADAFBB944"/>
        <w:category>
          <w:name w:val="General"/>
          <w:gallery w:val="placeholder"/>
        </w:category>
        <w:types>
          <w:type w:val="bbPlcHdr"/>
        </w:types>
        <w:behaviors>
          <w:behavior w:val="content"/>
        </w:behaviors>
        <w:guid w:val="{92CF566F-5219-4AD3-B520-BB199CA17126}"/>
      </w:docPartPr>
      <w:docPartBody>
        <w:p w:rsidR="008608AC" w:rsidRDefault="002C7DEC">
          <w:r w:rsidRPr="00E96546">
            <w:rPr>
              <w:color w:val="000000"/>
              <w:sz w:val="18"/>
              <w:szCs w:val="18"/>
            </w:rPr>
            <w:t xml:space="preserve">                </w:t>
          </w:r>
        </w:p>
      </w:docPartBody>
    </w:docPart>
    <w:docPart>
      <w:docPartPr>
        <w:name w:val="67C3AEC2ED644C4480FDF4A711F1A599"/>
        <w:category>
          <w:name w:val="General"/>
          <w:gallery w:val="placeholder"/>
        </w:category>
        <w:types>
          <w:type w:val="bbPlcHdr"/>
        </w:types>
        <w:behaviors>
          <w:behavior w:val="content"/>
        </w:behaviors>
        <w:guid w:val="{FADA9F10-511A-478F-BE32-A274440282F8}"/>
      </w:docPartPr>
      <w:docPartBody>
        <w:p w:rsidR="008608AC" w:rsidRDefault="002C7DEC">
          <w:r w:rsidRPr="00E96546">
            <w:rPr>
              <w:rStyle w:val="Responseboxtext"/>
              <w:sz w:val="18"/>
              <w:szCs w:val="18"/>
            </w:rPr>
            <w:t xml:space="preserve">          </w:t>
          </w:r>
        </w:p>
      </w:docPartBody>
    </w:docPart>
    <w:docPart>
      <w:docPartPr>
        <w:name w:val="817785238C7E4938A3C1EED5936F9A4C"/>
        <w:category>
          <w:name w:val="General"/>
          <w:gallery w:val="placeholder"/>
        </w:category>
        <w:types>
          <w:type w:val="bbPlcHdr"/>
        </w:types>
        <w:behaviors>
          <w:behavior w:val="content"/>
        </w:behaviors>
        <w:guid w:val="{7BD69ACF-CA0E-4C9F-A9D0-22F2F20B85DD}"/>
      </w:docPartPr>
      <w:docPartBody>
        <w:p w:rsidR="008608AC" w:rsidRDefault="002C7DEC">
          <w:r w:rsidRPr="00E96546">
            <w:rPr>
              <w:rStyle w:val="Responseboxtext"/>
              <w:sz w:val="18"/>
              <w:szCs w:val="18"/>
            </w:rPr>
            <w:t xml:space="preserve">          </w:t>
          </w:r>
        </w:p>
      </w:docPartBody>
    </w:docPart>
    <w:docPart>
      <w:docPartPr>
        <w:name w:val="E60867CC109148C3AA85115B7B4F2E58"/>
        <w:category>
          <w:name w:val="General"/>
          <w:gallery w:val="placeholder"/>
        </w:category>
        <w:types>
          <w:type w:val="bbPlcHdr"/>
        </w:types>
        <w:behaviors>
          <w:behavior w:val="content"/>
        </w:behaviors>
        <w:guid w:val="{76CA0EA8-6E59-4937-9653-799EF9EFE1FF}"/>
      </w:docPartPr>
      <w:docPartBody>
        <w:p w:rsidR="008608AC" w:rsidRDefault="002C7DEC">
          <w:r w:rsidRPr="00E96546">
            <w:rPr>
              <w:rStyle w:val="Responseboxtext"/>
              <w:sz w:val="18"/>
              <w:szCs w:val="18"/>
            </w:rPr>
            <w:t xml:space="preserve">          </w:t>
          </w:r>
        </w:p>
      </w:docPartBody>
    </w:docPart>
    <w:docPart>
      <w:docPartPr>
        <w:name w:val="A85F9B03B8D944139365A67DC0B1B642"/>
        <w:category>
          <w:name w:val="General"/>
          <w:gallery w:val="placeholder"/>
        </w:category>
        <w:types>
          <w:type w:val="bbPlcHdr"/>
        </w:types>
        <w:behaviors>
          <w:behavior w:val="content"/>
        </w:behaviors>
        <w:guid w:val="{C7B766F6-6EA0-4779-8F73-F3949F00E542}"/>
      </w:docPartPr>
      <w:docPartBody>
        <w:p w:rsidR="008608AC" w:rsidRDefault="002C7DEC">
          <w:r w:rsidRPr="00E96546">
            <w:rPr>
              <w:rStyle w:val="Responseboxtext"/>
              <w:sz w:val="18"/>
              <w:szCs w:val="18"/>
            </w:rPr>
            <w:t xml:space="preserve">          </w:t>
          </w:r>
        </w:p>
      </w:docPartBody>
    </w:docPart>
    <w:docPart>
      <w:docPartPr>
        <w:name w:val="7C83CA41C5DF411D9A76A89FDB4FFFFD"/>
        <w:category>
          <w:name w:val="General"/>
          <w:gallery w:val="placeholder"/>
        </w:category>
        <w:types>
          <w:type w:val="bbPlcHdr"/>
        </w:types>
        <w:behaviors>
          <w:behavior w:val="content"/>
        </w:behaviors>
        <w:guid w:val="{C652E9E5-2C28-4AF0-8346-67C8B2CC56BF}"/>
      </w:docPartPr>
      <w:docPartBody>
        <w:p w:rsidR="008608AC" w:rsidRDefault="002C7DEC">
          <w:r w:rsidRPr="00E96546">
            <w:rPr>
              <w:rStyle w:val="Responseboxtext"/>
              <w:sz w:val="18"/>
              <w:szCs w:val="18"/>
            </w:rPr>
            <w:t xml:space="preserve">          </w:t>
          </w:r>
        </w:p>
      </w:docPartBody>
    </w:docPart>
    <w:docPart>
      <w:docPartPr>
        <w:name w:val="247D8FADC6FC40029CF5FD4182D6BCFA"/>
        <w:category>
          <w:name w:val="General"/>
          <w:gallery w:val="placeholder"/>
        </w:category>
        <w:types>
          <w:type w:val="bbPlcHdr"/>
        </w:types>
        <w:behaviors>
          <w:behavior w:val="content"/>
        </w:behaviors>
        <w:guid w:val="{026D90C4-19B4-42BA-B14D-50000B540380}"/>
      </w:docPartPr>
      <w:docPartBody>
        <w:p w:rsidR="008608AC" w:rsidRDefault="002C7DEC">
          <w:r w:rsidRPr="00E96546">
            <w:rPr>
              <w:rStyle w:val="Responseboxtext"/>
              <w:sz w:val="18"/>
              <w:szCs w:val="18"/>
            </w:rPr>
            <w:t xml:space="preserve">          </w:t>
          </w:r>
        </w:p>
      </w:docPartBody>
    </w:docPart>
    <w:docPart>
      <w:docPartPr>
        <w:name w:val="3D4606375C834A02ADC18C150D003BA8"/>
        <w:category>
          <w:name w:val="General"/>
          <w:gallery w:val="placeholder"/>
        </w:category>
        <w:types>
          <w:type w:val="bbPlcHdr"/>
        </w:types>
        <w:behaviors>
          <w:behavior w:val="content"/>
        </w:behaviors>
        <w:guid w:val="{15CF335E-3E3A-4F3F-A90E-297A9236A1D3}"/>
      </w:docPartPr>
      <w:docPartBody>
        <w:p w:rsidR="008608AC" w:rsidRDefault="002C7DEC">
          <w:r w:rsidRPr="00AE758D">
            <w:rPr>
              <w:rStyle w:val="Responseboxtext"/>
              <w:sz w:val="18"/>
              <w:szCs w:val="18"/>
            </w:rPr>
            <w:t xml:space="preserve">          </w:t>
          </w:r>
        </w:p>
      </w:docPartBody>
    </w:docPart>
    <w:docPart>
      <w:docPartPr>
        <w:name w:val="19538457ACB041AEB3E12930FF58E6CE"/>
        <w:category>
          <w:name w:val="General"/>
          <w:gallery w:val="placeholder"/>
        </w:category>
        <w:types>
          <w:type w:val="bbPlcHdr"/>
        </w:types>
        <w:behaviors>
          <w:behavior w:val="content"/>
        </w:behaviors>
        <w:guid w:val="{6E543E8E-758E-4D1A-8367-A1045AE0B07F}"/>
      </w:docPartPr>
      <w:docPartBody>
        <w:p w:rsidR="008608AC" w:rsidRDefault="002C7DEC">
          <w:r w:rsidRPr="00AE758D">
            <w:rPr>
              <w:rStyle w:val="Responseboxtext"/>
              <w:sz w:val="18"/>
              <w:szCs w:val="18"/>
            </w:rPr>
            <w:t xml:space="preserve">          </w:t>
          </w:r>
        </w:p>
      </w:docPartBody>
    </w:docPart>
    <w:docPart>
      <w:docPartPr>
        <w:name w:val="82EC6F44836449E6A669E152E20760AA"/>
        <w:category>
          <w:name w:val="General"/>
          <w:gallery w:val="placeholder"/>
        </w:category>
        <w:types>
          <w:type w:val="bbPlcHdr"/>
        </w:types>
        <w:behaviors>
          <w:behavior w:val="content"/>
        </w:behaviors>
        <w:guid w:val="{F292803A-C251-4E16-A6A1-CB93095D876A}"/>
      </w:docPartPr>
      <w:docPartBody>
        <w:p w:rsidR="008608AC" w:rsidRDefault="008608AC">
          <w:r>
            <w:rPr>
              <w:rStyle w:val="Responseboxtext"/>
              <w:rFonts w:eastAsia="Calibri"/>
            </w:rPr>
            <w:t xml:space="preserve">                                       </w:t>
          </w:r>
        </w:p>
      </w:docPartBody>
    </w:docPart>
    <w:docPart>
      <w:docPartPr>
        <w:name w:val="93837563604044B9A002846B8E198EC5"/>
        <w:category>
          <w:name w:val="General"/>
          <w:gallery w:val="placeholder"/>
        </w:category>
        <w:types>
          <w:type w:val="bbPlcHdr"/>
        </w:types>
        <w:behaviors>
          <w:behavior w:val="content"/>
        </w:behaviors>
        <w:guid w:val="{47579479-EDD6-41E8-8AA0-BBC601C6F861}"/>
      </w:docPartPr>
      <w:docPartBody>
        <w:p w:rsidR="008608AC" w:rsidRDefault="002C7DEC">
          <w:r w:rsidRPr="00E96546">
            <w:rPr>
              <w:rStyle w:val="Responseboxtext"/>
              <w:sz w:val="18"/>
              <w:szCs w:val="18"/>
            </w:rPr>
            <w:t xml:space="preserve">          </w:t>
          </w:r>
        </w:p>
      </w:docPartBody>
    </w:docPart>
    <w:docPart>
      <w:docPartPr>
        <w:name w:val="58514858D6C3445481DEB22FF838D574"/>
        <w:category>
          <w:name w:val="General"/>
          <w:gallery w:val="placeholder"/>
        </w:category>
        <w:types>
          <w:type w:val="bbPlcHdr"/>
        </w:types>
        <w:behaviors>
          <w:behavior w:val="content"/>
        </w:behaviors>
        <w:guid w:val="{3E845AEF-ADE8-466C-ACCF-8CF817419AB2}"/>
      </w:docPartPr>
      <w:docPartBody>
        <w:p w:rsidR="008608AC" w:rsidRDefault="002C7DEC">
          <w:r w:rsidRPr="00E96546">
            <w:rPr>
              <w:rStyle w:val="Responseboxtext"/>
              <w:sz w:val="18"/>
              <w:szCs w:val="18"/>
            </w:rPr>
            <w:t xml:space="preserve">          </w:t>
          </w:r>
        </w:p>
      </w:docPartBody>
    </w:docPart>
    <w:docPart>
      <w:docPartPr>
        <w:name w:val="150609D3332C436DABAF43622FB12D75"/>
        <w:category>
          <w:name w:val="General"/>
          <w:gallery w:val="placeholder"/>
        </w:category>
        <w:types>
          <w:type w:val="bbPlcHdr"/>
        </w:types>
        <w:behaviors>
          <w:behavior w:val="content"/>
        </w:behaviors>
        <w:guid w:val="{45F14429-31EE-47EB-AD0C-20F2FC27EC66}"/>
      </w:docPartPr>
      <w:docPartBody>
        <w:p w:rsidR="008608AC" w:rsidRDefault="002C7DEC">
          <w:r w:rsidRPr="00E96546">
            <w:rPr>
              <w:color w:val="000000"/>
              <w:sz w:val="18"/>
              <w:szCs w:val="18"/>
            </w:rPr>
            <w:t xml:space="preserve">                </w:t>
          </w:r>
        </w:p>
      </w:docPartBody>
    </w:docPart>
    <w:docPart>
      <w:docPartPr>
        <w:name w:val="EE40453D39C647738DF12D0EB34C6A4F"/>
        <w:category>
          <w:name w:val="General"/>
          <w:gallery w:val="placeholder"/>
        </w:category>
        <w:types>
          <w:type w:val="bbPlcHdr"/>
        </w:types>
        <w:behaviors>
          <w:behavior w:val="content"/>
        </w:behaviors>
        <w:guid w:val="{D46DD39C-C71E-4B8F-957C-64E2B5D539EB}"/>
      </w:docPartPr>
      <w:docPartBody>
        <w:p w:rsidR="008608AC" w:rsidRDefault="002C7DEC">
          <w:r w:rsidRPr="00E96546">
            <w:rPr>
              <w:rStyle w:val="Responseboxtext"/>
              <w:sz w:val="18"/>
              <w:szCs w:val="18"/>
            </w:rPr>
            <w:t xml:space="preserve">          </w:t>
          </w:r>
        </w:p>
      </w:docPartBody>
    </w:docPart>
    <w:docPart>
      <w:docPartPr>
        <w:name w:val="DA7284D34DE040D1A4FE5BF7F5648000"/>
        <w:category>
          <w:name w:val="General"/>
          <w:gallery w:val="placeholder"/>
        </w:category>
        <w:types>
          <w:type w:val="bbPlcHdr"/>
        </w:types>
        <w:behaviors>
          <w:behavior w:val="content"/>
        </w:behaviors>
        <w:guid w:val="{7C8FEB02-0AD5-4871-A1A3-A99A977790EB}"/>
      </w:docPartPr>
      <w:docPartBody>
        <w:p w:rsidR="008608AC" w:rsidRDefault="002C7DEC">
          <w:r w:rsidRPr="00E96546">
            <w:rPr>
              <w:rStyle w:val="Responseboxtext"/>
              <w:sz w:val="18"/>
              <w:szCs w:val="18"/>
            </w:rPr>
            <w:t xml:space="preserve">          </w:t>
          </w:r>
        </w:p>
      </w:docPartBody>
    </w:docPart>
    <w:docPart>
      <w:docPartPr>
        <w:name w:val="C6273FAB9B3B4394B167D933FEF213FA"/>
        <w:category>
          <w:name w:val="General"/>
          <w:gallery w:val="placeholder"/>
        </w:category>
        <w:types>
          <w:type w:val="bbPlcHdr"/>
        </w:types>
        <w:behaviors>
          <w:behavior w:val="content"/>
        </w:behaviors>
        <w:guid w:val="{55BF8EFD-E4EA-4123-AC17-C60404F87390}"/>
      </w:docPartPr>
      <w:docPartBody>
        <w:p w:rsidR="008608AC" w:rsidRDefault="002C7DEC">
          <w:r w:rsidRPr="00E96546">
            <w:rPr>
              <w:rStyle w:val="Responseboxtext"/>
              <w:sz w:val="18"/>
              <w:szCs w:val="18"/>
            </w:rPr>
            <w:t xml:space="preserve">          </w:t>
          </w:r>
        </w:p>
      </w:docPartBody>
    </w:docPart>
    <w:docPart>
      <w:docPartPr>
        <w:name w:val="6D8F25255C69412B88A5D2072A10BA83"/>
        <w:category>
          <w:name w:val="General"/>
          <w:gallery w:val="placeholder"/>
        </w:category>
        <w:types>
          <w:type w:val="bbPlcHdr"/>
        </w:types>
        <w:behaviors>
          <w:behavior w:val="content"/>
        </w:behaviors>
        <w:guid w:val="{AF2DF7C8-26A3-49D7-9E65-36182D840723}"/>
      </w:docPartPr>
      <w:docPartBody>
        <w:p w:rsidR="008608AC" w:rsidRDefault="002C7DEC">
          <w:r w:rsidRPr="00E96546">
            <w:rPr>
              <w:rStyle w:val="Responseboxtext"/>
              <w:sz w:val="18"/>
              <w:szCs w:val="18"/>
            </w:rPr>
            <w:t xml:space="preserve">          </w:t>
          </w:r>
        </w:p>
      </w:docPartBody>
    </w:docPart>
    <w:docPart>
      <w:docPartPr>
        <w:name w:val="BD38305D3B3042B59AC44A287AE3ABC3"/>
        <w:category>
          <w:name w:val="General"/>
          <w:gallery w:val="placeholder"/>
        </w:category>
        <w:types>
          <w:type w:val="bbPlcHdr"/>
        </w:types>
        <w:behaviors>
          <w:behavior w:val="content"/>
        </w:behaviors>
        <w:guid w:val="{0E5B920C-B670-4EA6-95F5-4ABF19205357}"/>
      </w:docPartPr>
      <w:docPartBody>
        <w:p w:rsidR="008608AC" w:rsidRDefault="002C7DEC">
          <w:r w:rsidRPr="00E96546">
            <w:rPr>
              <w:rStyle w:val="Responseboxtext"/>
              <w:sz w:val="18"/>
              <w:szCs w:val="18"/>
            </w:rPr>
            <w:t xml:space="preserve">          </w:t>
          </w:r>
        </w:p>
      </w:docPartBody>
    </w:docPart>
    <w:docPart>
      <w:docPartPr>
        <w:name w:val="C910B449C1724D9CB4874CDD3BE35545"/>
        <w:category>
          <w:name w:val="General"/>
          <w:gallery w:val="placeholder"/>
        </w:category>
        <w:types>
          <w:type w:val="bbPlcHdr"/>
        </w:types>
        <w:behaviors>
          <w:behavior w:val="content"/>
        </w:behaviors>
        <w:guid w:val="{4E9B9EE4-A668-44B2-9BFF-E27F1503154F}"/>
      </w:docPartPr>
      <w:docPartBody>
        <w:p w:rsidR="008608AC" w:rsidRDefault="002C7DEC">
          <w:r w:rsidRPr="00E96546">
            <w:rPr>
              <w:rStyle w:val="Responseboxtext"/>
              <w:sz w:val="18"/>
              <w:szCs w:val="18"/>
            </w:rPr>
            <w:t xml:space="preserve">          </w:t>
          </w:r>
        </w:p>
      </w:docPartBody>
    </w:docPart>
    <w:docPart>
      <w:docPartPr>
        <w:name w:val="C60874540A8345E8AD0E4AFADFA07B59"/>
        <w:category>
          <w:name w:val="General"/>
          <w:gallery w:val="placeholder"/>
        </w:category>
        <w:types>
          <w:type w:val="bbPlcHdr"/>
        </w:types>
        <w:behaviors>
          <w:behavior w:val="content"/>
        </w:behaviors>
        <w:guid w:val="{DF8E5C8D-D2F2-41D0-8CE6-8F80ABC5066C}"/>
      </w:docPartPr>
      <w:docPartBody>
        <w:p w:rsidR="008608AC" w:rsidRDefault="002C7DEC">
          <w:r w:rsidRPr="00AE758D">
            <w:rPr>
              <w:rStyle w:val="Responseboxtext"/>
              <w:sz w:val="18"/>
              <w:szCs w:val="18"/>
            </w:rPr>
            <w:t xml:space="preserve">          </w:t>
          </w:r>
        </w:p>
      </w:docPartBody>
    </w:docPart>
    <w:docPart>
      <w:docPartPr>
        <w:name w:val="6933E59501994CC5B49C5F111B5CBE1E"/>
        <w:category>
          <w:name w:val="General"/>
          <w:gallery w:val="placeholder"/>
        </w:category>
        <w:types>
          <w:type w:val="bbPlcHdr"/>
        </w:types>
        <w:behaviors>
          <w:behavior w:val="content"/>
        </w:behaviors>
        <w:guid w:val="{CAFEE70C-C468-4B8C-9B6E-2DACE4D196FC}"/>
      </w:docPartPr>
      <w:docPartBody>
        <w:p w:rsidR="008608AC" w:rsidRDefault="002C7DEC">
          <w:r w:rsidRPr="00AE758D">
            <w:rPr>
              <w:rStyle w:val="Responseboxtext"/>
              <w:sz w:val="18"/>
              <w:szCs w:val="18"/>
            </w:rPr>
            <w:t xml:space="preserve">          </w:t>
          </w:r>
        </w:p>
      </w:docPartBody>
    </w:docPart>
    <w:docPart>
      <w:docPartPr>
        <w:name w:val="B50AD3E439CA412CB79AC2C845A0D280"/>
        <w:category>
          <w:name w:val="General"/>
          <w:gallery w:val="placeholder"/>
        </w:category>
        <w:types>
          <w:type w:val="bbPlcHdr"/>
        </w:types>
        <w:behaviors>
          <w:behavior w:val="content"/>
        </w:behaviors>
        <w:guid w:val="{814F1729-60DE-46A6-A57A-992C4A91A3CC}"/>
      </w:docPartPr>
      <w:docPartBody>
        <w:p w:rsidR="008608AC" w:rsidRDefault="008608AC">
          <w:r>
            <w:rPr>
              <w:rStyle w:val="Responseboxtext"/>
              <w:rFonts w:eastAsia="Calibri"/>
            </w:rPr>
            <w:t xml:space="preserve">                                       </w:t>
          </w:r>
        </w:p>
      </w:docPartBody>
    </w:docPart>
    <w:docPart>
      <w:docPartPr>
        <w:name w:val="D5F6B58DF43E4C85AC4507CFB653CD81"/>
        <w:category>
          <w:name w:val="General"/>
          <w:gallery w:val="placeholder"/>
        </w:category>
        <w:types>
          <w:type w:val="bbPlcHdr"/>
        </w:types>
        <w:behaviors>
          <w:behavior w:val="content"/>
        </w:behaviors>
        <w:guid w:val="{8AAFB049-B5A4-449E-8950-1106A3914821}"/>
      </w:docPartPr>
      <w:docPartBody>
        <w:p w:rsidR="008608AC" w:rsidRDefault="002C7DEC">
          <w:r w:rsidRPr="00E96546">
            <w:rPr>
              <w:rStyle w:val="Responseboxtext"/>
              <w:sz w:val="18"/>
              <w:szCs w:val="18"/>
            </w:rPr>
            <w:t xml:space="preserve">          </w:t>
          </w:r>
        </w:p>
      </w:docPartBody>
    </w:docPart>
    <w:docPart>
      <w:docPartPr>
        <w:name w:val="B61686C1D485444FB2623C45A896C695"/>
        <w:category>
          <w:name w:val="General"/>
          <w:gallery w:val="placeholder"/>
        </w:category>
        <w:types>
          <w:type w:val="bbPlcHdr"/>
        </w:types>
        <w:behaviors>
          <w:behavior w:val="content"/>
        </w:behaviors>
        <w:guid w:val="{530963B8-B716-4D20-B379-FCA9BDEAEDED}"/>
      </w:docPartPr>
      <w:docPartBody>
        <w:p w:rsidR="008608AC" w:rsidRDefault="002C7DEC">
          <w:r w:rsidRPr="00E96546">
            <w:rPr>
              <w:rStyle w:val="Responseboxtext"/>
              <w:sz w:val="18"/>
              <w:szCs w:val="18"/>
            </w:rPr>
            <w:t xml:space="preserve">          </w:t>
          </w:r>
        </w:p>
      </w:docPartBody>
    </w:docPart>
    <w:docPart>
      <w:docPartPr>
        <w:name w:val="6B6FB9A13CAC49A4BC14C21ED6346D3E"/>
        <w:category>
          <w:name w:val="General"/>
          <w:gallery w:val="placeholder"/>
        </w:category>
        <w:types>
          <w:type w:val="bbPlcHdr"/>
        </w:types>
        <w:behaviors>
          <w:behavior w:val="content"/>
        </w:behaviors>
        <w:guid w:val="{B1AF5801-3375-4E3C-B166-3411087CE147}"/>
      </w:docPartPr>
      <w:docPartBody>
        <w:p w:rsidR="008608AC" w:rsidRDefault="002C7DEC">
          <w:r w:rsidRPr="00E96546">
            <w:rPr>
              <w:color w:val="000000"/>
              <w:sz w:val="18"/>
              <w:szCs w:val="18"/>
            </w:rPr>
            <w:t xml:space="preserve">                </w:t>
          </w:r>
        </w:p>
      </w:docPartBody>
    </w:docPart>
    <w:docPart>
      <w:docPartPr>
        <w:name w:val="C481DFB0E74E492AA1E9F48E32BE3B7C"/>
        <w:category>
          <w:name w:val="General"/>
          <w:gallery w:val="placeholder"/>
        </w:category>
        <w:types>
          <w:type w:val="bbPlcHdr"/>
        </w:types>
        <w:behaviors>
          <w:behavior w:val="content"/>
        </w:behaviors>
        <w:guid w:val="{4D4592CE-95F5-4F42-9FF8-CB8D6F8ADB8A}"/>
      </w:docPartPr>
      <w:docPartBody>
        <w:p w:rsidR="008608AC" w:rsidRDefault="002C7DEC">
          <w:r w:rsidRPr="00E96546">
            <w:rPr>
              <w:rStyle w:val="Responseboxtext"/>
              <w:sz w:val="18"/>
              <w:szCs w:val="18"/>
            </w:rPr>
            <w:t xml:space="preserve">          </w:t>
          </w:r>
        </w:p>
      </w:docPartBody>
    </w:docPart>
    <w:docPart>
      <w:docPartPr>
        <w:name w:val="396D68552D3F437B8FEC433F22069B3B"/>
        <w:category>
          <w:name w:val="General"/>
          <w:gallery w:val="placeholder"/>
        </w:category>
        <w:types>
          <w:type w:val="bbPlcHdr"/>
        </w:types>
        <w:behaviors>
          <w:behavior w:val="content"/>
        </w:behaviors>
        <w:guid w:val="{96C8B1C0-5D76-4CD9-A1AB-9E70417609B5}"/>
      </w:docPartPr>
      <w:docPartBody>
        <w:p w:rsidR="008608AC" w:rsidRDefault="002C7DEC">
          <w:r w:rsidRPr="00E96546">
            <w:rPr>
              <w:rStyle w:val="Responseboxtext"/>
              <w:sz w:val="18"/>
              <w:szCs w:val="18"/>
            </w:rPr>
            <w:t xml:space="preserve">          </w:t>
          </w:r>
        </w:p>
      </w:docPartBody>
    </w:docPart>
    <w:docPart>
      <w:docPartPr>
        <w:name w:val="149DFD9B300F462FB4C0D06FAC21474F"/>
        <w:category>
          <w:name w:val="General"/>
          <w:gallery w:val="placeholder"/>
        </w:category>
        <w:types>
          <w:type w:val="bbPlcHdr"/>
        </w:types>
        <w:behaviors>
          <w:behavior w:val="content"/>
        </w:behaviors>
        <w:guid w:val="{7E69EAB8-3811-48DC-AB63-A14CBFEA9C79}"/>
      </w:docPartPr>
      <w:docPartBody>
        <w:p w:rsidR="008608AC" w:rsidRDefault="002C7DEC">
          <w:r w:rsidRPr="00E96546">
            <w:rPr>
              <w:rStyle w:val="Responseboxtext"/>
              <w:sz w:val="18"/>
              <w:szCs w:val="18"/>
            </w:rPr>
            <w:t xml:space="preserve">          </w:t>
          </w:r>
        </w:p>
      </w:docPartBody>
    </w:docPart>
    <w:docPart>
      <w:docPartPr>
        <w:name w:val="D8350FF40E2A4330B63E64BFDDCCB51B"/>
        <w:category>
          <w:name w:val="General"/>
          <w:gallery w:val="placeholder"/>
        </w:category>
        <w:types>
          <w:type w:val="bbPlcHdr"/>
        </w:types>
        <w:behaviors>
          <w:behavior w:val="content"/>
        </w:behaviors>
        <w:guid w:val="{443B362B-70D7-4651-BCF5-61EA54D70BC2}"/>
      </w:docPartPr>
      <w:docPartBody>
        <w:p w:rsidR="008608AC" w:rsidRDefault="002C7DEC">
          <w:r w:rsidRPr="00E96546">
            <w:rPr>
              <w:rStyle w:val="Responseboxtext"/>
              <w:sz w:val="18"/>
              <w:szCs w:val="18"/>
            </w:rPr>
            <w:t xml:space="preserve">          </w:t>
          </w:r>
        </w:p>
      </w:docPartBody>
    </w:docPart>
    <w:docPart>
      <w:docPartPr>
        <w:name w:val="076C9E8C76DB4BC0A0071F45675AB886"/>
        <w:category>
          <w:name w:val="General"/>
          <w:gallery w:val="placeholder"/>
        </w:category>
        <w:types>
          <w:type w:val="bbPlcHdr"/>
        </w:types>
        <w:behaviors>
          <w:behavior w:val="content"/>
        </w:behaviors>
        <w:guid w:val="{DF0154FF-5E3D-46B1-B4C9-B9CCA8C53D97}"/>
      </w:docPartPr>
      <w:docPartBody>
        <w:p w:rsidR="008608AC" w:rsidRDefault="002C7DEC">
          <w:r w:rsidRPr="00E96546">
            <w:rPr>
              <w:rStyle w:val="Responseboxtext"/>
              <w:sz w:val="18"/>
              <w:szCs w:val="18"/>
            </w:rPr>
            <w:t xml:space="preserve">          </w:t>
          </w:r>
        </w:p>
      </w:docPartBody>
    </w:docPart>
    <w:docPart>
      <w:docPartPr>
        <w:name w:val="099772EC54674C85BF43C38232130E88"/>
        <w:category>
          <w:name w:val="General"/>
          <w:gallery w:val="placeholder"/>
        </w:category>
        <w:types>
          <w:type w:val="bbPlcHdr"/>
        </w:types>
        <w:behaviors>
          <w:behavior w:val="content"/>
        </w:behaviors>
        <w:guid w:val="{61D230D7-1BF3-48E7-B3C2-A34424BC7C1A}"/>
      </w:docPartPr>
      <w:docPartBody>
        <w:p w:rsidR="008608AC" w:rsidRDefault="002C7DEC">
          <w:r w:rsidRPr="00E96546">
            <w:rPr>
              <w:rStyle w:val="Responseboxtext"/>
              <w:sz w:val="18"/>
              <w:szCs w:val="18"/>
            </w:rPr>
            <w:t xml:space="preserve">          </w:t>
          </w:r>
        </w:p>
      </w:docPartBody>
    </w:docPart>
    <w:docPart>
      <w:docPartPr>
        <w:name w:val="1DD639C765CB408FA527C5D1D5958514"/>
        <w:category>
          <w:name w:val="General"/>
          <w:gallery w:val="placeholder"/>
        </w:category>
        <w:types>
          <w:type w:val="bbPlcHdr"/>
        </w:types>
        <w:behaviors>
          <w:behavior w:val="content"/>
        </w:behaviors>
        <w:guid w:val="{74D60B9C-E681-42E1-8778-42E4C924AA5F}"/>
      </w:docPartPr>
      <w:docPartBody>
        <w:p w:rsidR="008608AC" w:rsidRDefault="002C7DEC">
          <w:r w:rsidRPr="00AE758D">
            <w:rPr>
              <w:rStyle w:val="Responseboxtext"/>
              <w:sz w:val="18"/>
              <w:szCs w:val="18"/>
            </w:rPr>
            <w:t xml:space="preserve">          </w:t>
          </w:r>
        </w:p>
      </w:docPartBody>
    </w:docPart>
    <w:docPart>
      <w:docPartPr>
        <w:name w:val="17F1F948866D45788BF9AED1EA10F6B5"/>
        <w:category>
          <w:name w:val="General"/>
          <w:gallery w:val="placeholder"/>
        </w:category>
        <w:types>
          <w:type w:val="bbPlcHdr"/>
        </w:types>
        <w:behaviors>
          <w:behavior w:val="content"/>
        </w:behaviors>
        <w:guid w:val="{00B5EFF6-14A0-46B5-AAAA-7E9A88428074}"/>
      </w:docPartPr>
      <w:docPartBody>
        <w:p w:rsidR="008608AC" w:rsidRDefault="002C7DEC">
          <w:r w:rsidRPr="00AE758D">
            <w:rPr>
              <w:rStyle w:val="Responseboxtext"/>
              <w:sz w:val="18"/>
              <w:szCs w:val="18"/>
            </w:rPr>
            <w:t xml:space="preserve">          </w:t>
          </w:r>
        </w:p>
      </w:docPartBody>
    </w:docPart>
    <w:docPart>
      <w:docPartPr>
        <w:name w:val="A0DA4236F8054AC381EFACC5F2E8E432"/>
        <w:category>
          <w:name w:val="General"/>
          <w:gallery w:val="placeholder"/>
        </w:category>
        <w:types>
          <w:type w:val="bbPlcHdr"/>
        </w:types>
        <w:behaviors>
          <w:behavior w:val="content"/>
        </w:behaviors>
        <w:guid w:val="{8CBCC79D-7BA3-440E-902E-340433D7C6BB}"/>
      </w:docPartPr>
      <w:docPartBody>
        <w:p w:rsidR="008608AC" w:rsidRDefault="008608AC">
          <w:r>
            <w:rPr>
              <w:rStyle w:val="Responseboxtext"/>
              <w:rFonts w:eastAsia="Calibri"/>
            </w:rPr>
            <w:t xml:space="preserve">                                       </w:t>
          </w:r>
        </w:p>
      </w:docPartBody>
    </w:docPart>
    <w:docPart>
      <w:docPartPr>
        <w:name w:val="BF8F9D1ABB704286B9B689212CD7A04E"/>
        <w:category>
          <w:name w:val="General"/>
          <w:gallery w:val="placeholder"/>
        </w:category>
        <w:types>
          <w:type w:val="bbPlcHdr"/>
        </w:types>
        <w:behaviors>
          <w:behavior w:val="content"/>
        </w:behaviors>
        <w:guid w:val="{BA39BA3C-F196-4D06-A689-49C378651F6F}"/>
      </w:docPartPr>
      <w:docPartBody>
        <w:p w:rsidR="008608AC" w:rsidRDefault="002C7DEC">
          <w:r w:rsidRPr="00E96546">
            <w:rPr>
              <w:rStyle w:val="Responseboxtext"/>
              <w:sz w:val="18"/>
              <w:szCs w:val="18"/>
            </w:rPr>
            <w:t xml:space="preserve">          </w:t>
          </w:r>
        </w:p>
      </w:docPartBody>
    </w:docPart>
    <w:docPart>
      <w:docPartPr>
        <w:name w:val="18E4CF5555554F35B9A94FEE66F482C4"/>
        <w:category>
          <w:name w:val="General"/>
          <w:gallery w:val="placeholder"/>
        </w:category>
        <w:types>
          <w:type w:val="bbPlcHdr"/>
        </w:types>
        <w:behaviors>
          <w:behavior w:val="content"/>
        </w:behaviors>
        <w:guid w:val="{2C205C79-41ED-49AB-8409-AE5BF81BC49D}"/>
      </w:docPartPr>
      <w:docPartBody>
        <w:p w:rsidR="008608AC" w:rsidRDefault="002C7DEC">
          <w:r w:rsidRPr="00E96546">
            <w:rPr>
              <w:rStyle w:val="Responseboxtext"/>
              <w:sz w:val="18"/>
              <w:szCs w:val="18"/>
            </w:rPr>
            <w:t xml:space="preserve">          </w:t>
          </w:r>
        </w:p>
      </w:docPartBody>
    </w:docPart>
    <w:docPart>
      <w:docPartPr>
        <w:name w:val="5A8F9D97DA7447D2847F4BF0767139F8"/>
        <w:category>
          <w:name w:val="General"/>
          <w:gallery w:val="placeholder"/>
        </w:category>
        <w:types>
          <w:type w:val="bbPlcHdr"/>
        </w:types>
        <w:behaviors>
          <w:behavior w:val="content"/>
        </w:behaviors>
        <w:guid w:val="{56433BF4-D046-45BE-A835-9D831E798F07}"/>
      </w:docPartPr>
      <w:docPartBody>
        <w:p w:rsidR="008608AC" w:rsidRDefault="002C7DEC">
          <w:r w:rsidRPr="00E96546">
            <w:rPr>
              <w:color w:val="000000"/>
              <w:sz w:val="18"/>
              <w:szCs w:val="18"/>
            </w:rPr>
            <w:t xml:space="preserve">                </w:t>
          </w:r>
        </w:p>
      </w:docPartBody>
    </w:docPart>
    <w:docPart>
      <w:docPartPr>
        <w:name w:val="EB5418CFC94549A0AAD0EB82F67DFBAC"/>
        <w:category>
          <w:name w:val="General"/>
          <w:gallery w:val="placeholder"/>
        </w:category>
        <w:types>
          <w:type w:val="bbPlcHdr"/>
        </w:types>
        <w:behaviors>
          <w:behavior w:val="content"/>
        </w:behaviors>
        <w:guid w:val="{65ECCCC7-D601-42D1-8161-B70E3E5A7AF7}"/>
      </w:docPartPr>
      <w:docPartBody>
        <w:p w:rsidR="008608AC" w:rsidRDefault="002C7DEC">
          <w:r w:rsidRPr="00E96546">
            <w:rPr>
              <w:rStyle w:val="Responseboxtext"/>
              <w:sz w:val="18"/>
              <w:szCs w:val="18"/>
            </w:rPr>
            <w:t xml:space="preserve">          </w:t>
          </w:r>
        </w:p>
      </w:docPartBody>
    </w:docPart>
    <w:docPart>
      <w:docPartPr>
        <w:name w:val="98D7129AC2EA4CB999F5B70545089638"/>
        <w:category>
          <w:name w:val="General"/>
          <w:gallery w:val="placeholder"/>
        </w:category>
        <w:types>
          <w:type w:val="bbPlcHdr"/>
        </w:types>
        <w:behaviors>
          <w:behavior w:val="content"/>
        </w:behaviors>
        <w:guid w:val="{46FF6C9A-085A-4237-865F-77B95FA49257}"/>
      </w:docPartPr>
      <w:docPartBody>
        <w:p w:rsidR="008608AC" w:rsidRDefault="002C7DEC">
          <w:r w:rsidRPr="00E96546">
            <w:rPr>
              <w:rStyle w:val="Responseboxtext"/>
              <w:sz w:val="18"/>
              <w:szCs w:val="18"/>
            </w:rPr>
            <w:t xml:space="preserve">          </w:t>
          </w:r>
        </w:p>
      </w:docPartBody>
    </w:docPart>
    <w:docPart>
      <w:docPartPr>
        <w:name w:val="CA6FC3E44E3E460BBF0A86EC7F027918"/>
        <w:category>
          <w:name w:val="General"/>
          <w:gallery w:val="placeholder"/>
        </w:category>
        <w:types>
          <w:type w:val="bbPlcHdr"/>
        </w:types>
        <w:behaviors>
          <w:behavior w:val="content"/>
        </w:behaviors>
        <w:guid w:val="{5982CB65-A083-47D1-9BEA-C2CD9AB4EE6D}"/>
      </w:docPartPr>
      <w:docPartBody>
        <w:p w:rsidR="008608AC" w:rsidRDefault="002C7DEC">
          <w:r w:rsidRPr="00E96546">
            <w:rPr>
              <w:rStyle w:val="Responseboxtext"/>
              <w:sz w:val="18"/>
              <w:szCs w:val="18"/>
            </w:rPr>
            <w:t xml:space="preserve">          </w:t>
          </w:r>
        </w:p>
      </w:docPartBody>
    </w:docPart>
    <w:docPart>
      <w:docPartPr>
        <w:name w:val="91F9CD861EE246F79E6F1798ECB02C34"/>
        <w:category>
          <w:name w:val="General"/>
          <w:gallery w:val="placeholder"/>
        </w:category>
        <w:types>
          <w:type w:val="bbPlcHdr"/>
        </w:types>
        <w:behaviors>
          <w:behavior w:val="content"/>
        </w:behaviors>
        <w:guid w:val="{8EEFD145-C3BE-4A47-A2C7-DFE4A93F8B23}"/>
      </w:docPartPr>
      <w:docPartBody>
        <w:p w:rsidR="008608AC" w:rsidRDefault="002C7DEC">
          <w:r w:rsidRPr="00E96546">
            <w:rPr>
              <w:rStyle w:val="Responseboxtext"/>
              <w:sz w:val="18"/>
              <w:szCs w:val="18"/>
            </w:rPr>
            <w:t xml:space="preserve">          </w:t>
          </w:r>
        </w:p>
      </w:docPartBody>
    </w:docPart>
    <w:docPart>
      <w:docPartPr>
        <w:name w:val="3B9E9A37B9FE4AB692B0D2F1BB84EF22"/>
        <w:category>
          <w:name w:val="General"/>
          <w:gallery w:val="placeholder"/>
        </w:category>
        <w:types>
          <w:type w:val="bbPlcHdr"/>
        </w:types>
        <w:behaviors>
          <w:behavior w:val="content"/>
        </w:behaviors>
        <w:guid w:val="{92DAAA85-7CB5-45EF-BE64-E67F1E6CC7C4}"/>
      </w:docPartPr>
      <w:docPartBody>
        <w:p w:rsidR="008608AC" w:rsidRDefault="002C7DEC">
          <w:r w:rsidRPr="00E96546">
            <w:rPr>
              <w:rStyle w:val="Responseboxtext"/>
              <w:sz w:val="18"/>
              <w:szCs w:val="18"/>
            </w:rPr>
            <w:t xml:space="preserve">          </w:t>
          </w:r>
        </w:p>
      </w:docPartBody>
    </w:docPart>
    <w:docPart>
      <w:docPartPr>
        <w:name w:val="5296CB95A0DC4A958B9F4D6D6A347D2D"/>
        <w:category>
          <w:name w:val="General"/>
          <w:gallery w:val="placeholder"/>
        </w:category>
        <w:types>
          <w:type w:val="bbPlcHdr"/>
        </w:types>
        <w:behaviors>
          <w:behavior w:val="content"/>
        </w:behaviors>
        <w:guid w:val="{65825137-557B-42D4-AF47-08E763CB365F}"/>
      </w:docPartPr>
      <w:docPartBody>
        <w:p w:rsidR="008608AC" w:rsidRDefault="002C7DEC">
          <w:r w:rsidRPr="00E96546">
            <w:rPr>
              <w:rStyle w:val="Responseboxtext"/>
              <w:sz w:val="18"/>
              <w:szCs w:val="18"/>
            </w:rPr>
            <w:t xml:space="preserve">          </w:t>
          </w:r>
        </w:p>
      </w:docPartBody>
    </w:docPart>
    <w:docPart>
      <w:docPartPr>
        <w:name w:val="06A94712DD0940498E971706E5A9A362"/>
        <w:category>
          <w:name w:val="General"/>
          <w:gallery w:val="placeholder"/>
        </w:category>
        <w:types>
          <w:type w:val="bbPlcHdr"/>
        </w:types>
        <w:behaviors>
          <w:behavior w:val="content"/>
        </w:behaviors>
        <w:guid w:val="{A189950A-C3F4-47EB-AC5E-4C9300EB9E92}"/>
      </w:docPartPr>
      <w:docPartBody>
        <w:p w:rsidR="008608AC" w:rsidRDefault="002C7DEC">
          <w:r w:rsidRPr="00AE758D">
            <w:rPr>
              <w:rStyle w:val="Responseboxtext"/>
              <w:sz w:val="18"/>
              <w:szCs w:val="18"/>
            </w:rPr>
            <w:t xml:space="preserve">          </w:t>
          </w:r>
        </w:p>
      </w:docPartBody>
    </w:docPart>
    <w:docPart>
      <w:docPartPr>
        <w:name w:val="0635A245101249008772F3CB72FC4F7E"/>
        <w:category>
          <w:name w:val="General"/>
          <w:gallery w:val="placeholder"/>
        </w:category>
        <w:types>
          <w:type w:val="bbPlcHdr"/>
        </w:types>
        <w:behaviors>
          <w:behavior w:val="content"/>
        </w:behaviors>
        <w:guid w:val="{933E260A-3EBD-4263-9BCC-817462C9269C}"/>
      </w:docPartPr>
      <w:docPartBody>
        <w:p w:rsidR="008608AC" w:rsidRDefault="002C7DEC">
          <w:r w:rsidRPr="00AE758D">
            <w:rPr>
              <w:rStyle w:val="Responseboxtext"/>
              <w:sz w:val="18"/>
              <w:szCs w:val="18"/>
            </w:rPr>
            <w:t xml:space="preserve">          </w:t>
          </w:r>
        </w:p>
      </w:docPartBody>
    </w:docPart>
    <w:docPart>
      <w:docPartPr>
        <w:name w:val="8FB73C5A650A479DADE680E7C322F375"/>
        <w:category>
          <w:name w:val="General"/>
          <w:gallery w:val="placeholder"/>
        </w:category>
        <w:types>
          <w:type w:val="bbPlcHdr"/>
        </w:types>
        <w:behaviors>
          <w:behavior w:val="content"/>
        </w:behaviors>
        <w:guid w:val="{211EB237-7189-4D0B-957A-57E69EC783CC}"/>
      </w:docPartPr>
      <w:docPartBody>
        <w:p w:rsidR="008608AC" w:rsidRDefault="008608AC">
          <w:r>
            <w:rPr>
              <w:rStyle w:val="Responseboxtext"/>
              <w:rFonts w:eastAsia="Calibri"/>
            </w:rPr>
            <w:t xml:space="preserve">                                       </w:t>
          </w:r>
        </w:p>
      </w:docPartBody>
    </w:docPart>
    <w:docPart>
      <w:docPartPr>
        <w:name w:val="A671F46F5AF5451EAAA8A20756EEE406"/>
        <w:category>
          <w:name w:val="General"/>
          <w:gallery w:val="placeholder"/>
        </w:category>
        <w:types>
          <w:type w:val="bbPlcHdr"/>
        </w:types>
        <w:behaviors>
          <w:behavior w:val="content"/>
        </w:behaviors>
        <w:guid w:val="{7178E606-E157-44D5-BFE4-986C3B1AC4D9}"/>
      </w:docPartPr>
      <w:docPartBody>
        <w:p w:rsidR="008608AC" w:rsidRDefault="002C7DEC">
          <w:r w:rsidRPr="00E96546">
            <w:rPr>
              <w:rStyle w:val="Responseboxtext"/>
              <w:sz w:val="18"/>
              <w:szCs w:val="18"/>
            </w:rPr>
            <w:t xml:space="preserve">          </w:t>
          </w:r>
        </w:p>
      </w:docPartBody>
    </w:docPart>
    <w:docPart>
      <w:docPartPr>
        <w:name w:val="C6F176C75F624FBF98662DAE4D50CC82"/>
        <w:category>
          <w:name w:val="General"/>
          <w:gallery w:val="placeholder"/>
        </w:category>
        <w:types>
          <w:type w:val="bbPlcHdr"/>
        </w:types>
        <w:behaviors>
          <w:behavior w:val="content"/>
        </w:behaviors>
        <w:guid w:val="{C4733829-35F4-42AF-A101-CC9621492370}"/>
      </w:docPartPr>
      <w:docPartBody>
        <w:p w:rsidR="008608AC" w:rsidRDefault="002C7DEC">
          <w:r w:rsidRPr="00E96546">
            <w:rPr>
              <w:rStyle w:val="Responseboxtext"/>
              <w:sz w:val="18"/>
              <w:szCs w:val="18"/>
            </w:rPr>
            <w:t xml:space="preserve">          </w:t>
          </w:r>
        </w:p>
      </w:docPartBody>
    </w:docPart>
    <w:docPart>
      <w:docPartPr>
        <w:name w:val="55BF4FEAC0D14937AC37DA60F6E47947"/>
        <w:category>
          <w:name w:val="General"/>
          <w:gallery w:val="placeholder"/>
        </w:category>
        <w:types>
          <w:type w:val="bbPlcHdr"/>
        </w:types>
        <w:behaviors>
          <w:behavior w:val="content"/>
        </w:behaviors>
        <w:guid w:val="{50E0D4F5-0C66-47BE-B021-57BD4D9A8FE3}"/>
      </w:docPartPr>
      <w:docPartBody>
        <w:p w:rsidR="008608AC" w:rsidRDefault="002C7DEC">
          <w:r w:rsidRPr="00E96546">
            <w:rPr>
              <w:color w:val="000000"/>
              <w:sz w:val="18"/>
              <w:szCs w:val="18"/>
            </w:rPr>
            <w:t xml:space="preserve">                </w:t>
          </w:r>
        </w:p>
      </w:docPartBody>
    </w:docPart>
    <w:docPart>
      <w:docPartPr>
        <w:name w:val="FA979D86188E4B8A9D63D4EC8DE05CF6"/>
        <w:category>
          <w:name w:val="General"/>
          <w:gallery w:val="placeholder"/>
        </w:category>
        <w:types>
          <w:type w:val="bbPlcHdr"/>
        </w:types>
        <w:behaviors>
          <w:behavior w:val="content"/>
        </w:behaviors>
        <w:guid w:val="{5B977BF9-43D1-4E15-BE55-3116886035A3}"/>
      </w:docPartPr>
      <w:docPartBody>
        <w:p w:rsidR="008608AC" w:rsidRDefault="002C7DEC">
          <w:r w:rsidRPr="00E96546">
            <w:rPr>
              <w:rStyle w:val="Responseboxtext"/>
              <w:sz w:val="18"/>
              <w:szCs w:val="18"/>
            </w:rPr>
            <w:t xml:space="preserve">          </w:t>
          </w:r>
        </w:p>
      </w:docPartBody>
    </w:docPart>
    <w:docPart>
      <w:docPartPr>
        <w:name w:val="E960345693604A1F9E5658AF2251F6C3"/>
        <w:category>
          <w:name w:val="General"/>
          <w:gallery w:val="placeholder"/>
        </w:category>
        <w:types>
          <w:type w:val="bbPlcHdr"/>
        </w:types>
        <w:behaviors>
          <w:behavior w:val="content"/>
        </w:behaviors>
        <w:guid w:val="{2101AAF4-737B-49C4-8A80-6B639233045A}"/>
      </w:docPartPr>
      <w:docPartBody>
        <w:p w:rsidR="008608AC" w:rsidRDefault="002C7DEC">
          <w:r w:rsidRPr="00E96546">
            <w:rPr>
              <w:rStyle w:val="Responseboxtext"/>
              <w:sz w:val="18"/>
              <w:szCs w:val="18"/>
            </w:rPr>
            <w:t xml:space="preserve">          </w:t>
          </w:r>
        </w:p>
      </w:docPartBody>
    </w:docPart>
    <w:docPart>
      <w:docPartPr>
        <w:name w:val="32CF4B87EBAE420197234B14285CA61E"/>
        <w:category>
          <w:name w:val="General"/>
          <w:gallery w:val="placeholder"/>
        </w:category>
        <w:types>
          <w:type w:val="bbPlcHdr"/>
        </w:types>
        <w:behaviors>
          <w:behavior w:val="content"/>
        </w:behaviors>
        <w:guid w:val="{4BE43C36-9734-4F0A-8080-3630D6DEF14E}"/>
      </w:docPartPr>
      <w:docPartBody>
        <w:p w:rsidR="008608AC" w:rsidRDefault="002C7DEC">
          <w:r w:rsidRPr="00E96546">
            <w:rPr>
              <w:rStyle w:val="Responseboxtext"/>
              <w:sz w:val="18"/>
              <w:szCs w:val="18"/>
            </w:rPr>
            <w:t xml:space="preserve">          </w:t>
          </w:r>
        </w:p>
      </w:docPartBody>
    </w:docPart>
    <w:docPart>
      <w:docPartPr>
        <w:name w:val="716B82FEBE6C42349C528A8C2367B328"/>
        <w:category>
          <w:name w:val="General"/>
          <w:gallery w:val="placeholder"/>
        </w:category>
        <w:types>
          <w:type w:val="bbPlcHdr"/>
        </w:types>
        <w:behaviors>
          <w:behavior w:val="content"/>
        </w:behaviors>
        <w:guid w:val="{89206612-9353-4980-8E13-C26D2FC91492}"/>
      </w:docPartPr>
      <w:docPartBody>
        <w:p w:rsidR="008608AC" w:rsidRDefault="002C7DEC">
          <w:r w:rsidRPr="00E96546">
            <w:rPr>
              <w:rStyle w:val="Responseboxtext"/>
              <w:sz w:val="18"/>
              <w:szCs w:val="18"/>
            </w:rPr>
            <w:t xml:space="preserve">          </w:t>
          </w:r>
        </w:p>
      </w:docPartBody>
    </w:docPart>
    <w:docPart>
      <w:docPartPr>
        <w:name w:val="2A782F4D3EC34222A34EDAD079CE022A"/>
        <w:category>
          <w:name w:val="General"/>
          <w:gallery w:val="placeholder"/>
        </w:category>
        <w:types>
          <w:type w:val="bbPlcHdr"/>
        </w:types>
        <w:behaviors>
          <w:behavior w:val="content"/>
        </w:behaviors>
        <w:guid w:val="{D7E89A99-2EE6-4E1B-9904-FD3D2EBAA6A0}"/>
      </w:docPartPr>
      <w:docPartBody>
        <w:p w:rsidR="008608AC" w:rsidRDefault="002C7DEC">
          <w:r w:rsidRPr="00E96546">
            <w:rPr>
              <w:rStyle w:val="Responseboxtext"/>
              <w:sz w:val="18"/>
              <w:szCs w:val="18"/>
            </w:rPr>
            <w:t xml:space="preserve">          </w:t>
          </w:r>
        </w:p>
      </w:docPartBody>
    </w:docPart>
    <w:docPart>
      <w:docPartPr>
        <w:name w:val="F9E2C67E680E4E3FB985D6E02E8E5B2F"/>
        <w:category>
          <w:name w:val="General"/>
          <w:gallery w:val="placeholder"/>
        </w:category>
        <w:types>
          <w:type w:val="bbPlcHdr"/>
        </w:types>
        <w:behaviors>
          <w:behavior w:val="content"/>
        </w:behaviors>
        <w:guid w:val="{6AF666D8-2280-478F-BDA2-7AB9E396814B}"/>
      </w:docPartPr>
      <w:docPartBody>
        <w:p w:rsidR="008608AC" w:rsidRDefault="002C7DEC">
          <w:r w:rsidRPr="00E96546">
            <w:rPr>
              <w:rStyle w:val="Responseboxtext"/>
              <w:sz w:val="18"/>
              <w:szCs w:val="18"/>
            </w:rPr>
            <w:t xml:space="preserve">          </w:t>
          </w:r>
        </w:p>
      </w:docPartBody>
    </w:docPart>
    <w:docPart>
      <w:docPartPr>
        <w:name w:val="316BD825F5E04B6BBF43F68172FC2E53"/>
        <w:category>
          <w:name w:val="General"/>
          <w:gallery w:val="placeholder"/>
        </w:category>
        <w:types>
          <w:type w:val="bbPlcHdr"/>
        </w:types>
        <w:behaviors>
          <w:behavior w:val="content"/>
        </w:behaviors>
        <w:guid w:val="{45887795-5E58-4FE3-BE57-A7DDED6E997C}"/>
      </w:docPartPr>
      <w:docPartBody>
        <w:p w:rsidR="008608AC" w:rsidRDefault="002C7DEC">
          <w:r w:rsidRPr="00AE758D">
            <w:rPr>
              <w:rStyle w:val="Responseboxtext"/>
              <w:sz w:val="18"/>
              <w:szCs w:val="18"/>
            </w:rPr>
            <w:t xml:space="preserve">          </w:t>
          </w:r>
        </w:p>
      </w:docPartBody>
    </w:docPart>
    <w:docPart>
      <w:docPartPr>
        <w:name w:val="B502CC0E762C4672BEA0103A0014FD32"/>
        <w:category>
          <w:name w:val="General"/>
          <w:gallery w:val="placeholder"/>
        </w:category>
        <w:types>
          <w:type w:val="bbPlcHdr"/>
        </w:types>
        <w:behaviors>
          <w:behavior w:val="content"/>
        </w:behaviors>
        <w:guid w:val="{15204605-A9BA-4AAD-AAE7-DA3231F01DF9}"/>
      </w:docPartPr>
      <w:docPartBody>
        <w:p w:rsidR="008608AC" w:rsidRDefault="002C7DEC">
          <w:r w:rsidRPr="00AE758D">
            <w:rPr>
              <w:rStyle w:val="Responseboxtext"/>
              <w:sz w:val="18"/>
              <w:szCs w:val="18"/>
            </w:rPr>
            <w:t xml:space="preserve">          </w:t>
          </w:r>
        </w:p>
      </w:docPartBody>
    </w:docPart>
    <w:docPart>
      <w:docPartPr>
        <w:name w:val="69313324D4284857BF228C5C4084F5D7"/>
        <w:category>
          <w:name w:val="General"/>
          <w:gallery w:val="placeholder"/>
        </w:category>
        <w:types>
          <w:type w:val="bbPlcHdr"/>
        </w:types>
        <w:behaviors>
          <w:behavior w:val="content"/>
        </w:behaviors>
        <w:guid w:val="{AFBCF40E-09EC-4F72-801B-2EE006CABB42}"/>
      </w:docPartPr>
      <w:docPartBody>
        <w:p w:rsidR="008608AC" w:rsidRDefault="008608AC">
          <w:r>
            <w:rPr>
              <w:rStyle w:val="Responseboxtext"/>
              <w:rFonts w:eastAsia="Calibri"/>
            </w:rPr>
            <w:t xml:space="preserve">                                       </w:t>
          </w:r>
        </w:p>
      </w:docPartBody>
    </w:docPart>
    <w:docPart>
      <w:docPartPr>
        <w:name w:val="85503BF337AD44409D15FECB88475B29"/>
        <w:category>
          <w:name w:val="General"/>
          <w:gallery w:val="placeholder"/>
        </w:category>
        <w:types>
          <w:type w:val="bbPlcHdr"/>
        </w:types>
        <w:behaviors>
          <w:behavior w:val="content"/>
        </w:behaviors>
        <w:guid w:val="{5AB17279-FD0D-4D62-B504-6859358D2F2A}"/>
      </w:docPartPr>
      <w:docPartBody>
        <w:p w:rsidR="008608AC" w:rsidRDefault="002C7DEC">
          <w:r w:rsidRPr="00E96546">
            <w:rPr>
              <w:rStyle w:val="Responseboxtext"/>
              <w:sz w:val="18"/>
              <w:szCs w:val="18"/>
            </w:rPr>
            <w:t xml:space="preserve">          </w:t>
          </w:r>
        </w:p>
      </w:docPartBody>
    </w:docPart>
    <w:docPart>
      <w:docPartPr>
        <w:name w:val="6466ECE1598648B9897DA7A58664CB79"/>
        <w:category>
          <w:name w:val="General"/>
          <w:gallery w:val="placeholder"/>
        </w:category>
        <w:types>
          <w:type w:val="bbPlcHdr"/>
        </w:types>
        <w:behaviors>
          <w:behavior w:val="content"/>
        </w:behaviors>
        <w:guid w:val="{05C54F36-4A8D-4153-909B-08D064DBFF51}"/>
      </w:docPartPr>
      <w:docPartBody>
        <w:p w:rsidR="008608AC" w:rsidRDefault="002C7DEC">
          <w:r w:rsidRPr="00E96546">
            <w:rPr>
              <w:rStyle w:val="Responseboxtext"/>
              <w:sz w:val="18"/>
              <w:szCs w:val="18"/>
            </w:rPr>
            <w:t xml:space="preserve">          </w:t>
          </w:r>
        </w:p>
      </w:docPartBody>
    </w:docPart>
    <w:docPart>
      <w:docPartPr>
        <w:name w:val="559E99809F5A4CB1B5A3D8BCCEAE8A3E"/>
        <w:category>
          <w:name w:val="General"/>
          <w:gallery w:val="placeholder"/>
        </w:category>
        <w:types>
          <w:type w:val="bbPlcHdr"/>
        </w:types>
        <w:behaviors>
          <w:behavior w:val="content"/>
        </w:behaviors>
        <w:guid w:val="{B0263A45-8CAE-4EBA-9C57-36BCB987B8E1}"/>
      </w:docPartPr>
      <w:docPartBody>
        <w:p w:rsidR="008608AC" w:rsidRDefault="002C7DEC">
          <w:r w:rsidRPr="00E96546">
            <w:rPr>
              <w:color w:val="000000"/>
              <w:sz w:val="18"/>
              <w:szCs w:val="18"/>
            </w:rPr>
            <w:t xml:space="preserve">                </w:t>
          </w:r>
        </w:p>
      </w:docPartBody>
    </w:docPart>
    <w:docPart>
      <w:docPartPr>
        <w:name w:val="5FE8E4B15E5E44A2BAD1DD118D5BCF4C"/>
        <w:category>
          <w:name w:val="General"/>
          <w:gallery w:val="placeholder"/>
        </w:category>
        <w:types>
          <w:type w:val="bbPlcHdr"/>
        </w:types>
        <w:behaviors>
          <w:behavior w:val="content"/>
        </w:behaviors>
        <w:guid w:val="{AC5699E8-F7AD-465C-8CE0-80C6106A2991}"/>
      </w:docPartPr>
      <w:docPartBody>
        <w:p w:rsidR="008608AC" w:rsidRDefault="002C7DEC">
          <w:r w:rsidRPr="00E96546">
            <w:rPr>
              <w:rStyle w:val="Responseboxtext"/>
              <w:sz w:val="18"/>
              <w:szCs w:val="18"/>
            </w:rPr>
            <w:t xml:space="preserve">          </w:t>
          </w:r>
        </w:p>
      </w:docPartBody>
    </w:docPart>
    <w:docPart>
      <w:docPartPr>
        <w:name w:val="4A3599724ED945F6A09257F179F1E4B2"/>
        <w:category>
          <w:name w:val="General"/>
          <w:gallery w:val="placeholder"/>
        </w:category>
        <w:types>
          <w:type w:val="bbPlcHdr"/>
        </w:types>
        <w:behaviors>
          <w:behavior w:val="content"/>
        </w:behaviors>
        <w:guid w:val="{437B01B1-864A-48E6-9BC7-123225E0D81F}"/>
      </w:docPartPr>
      <w:docPartBody>
        <w:p w:rsidR="008608AC" w:rsidRDefault="002C7DEC">
          <w:r w:rsidRPr="00E96546">
            <w:rPr>
              <w:rStyle w:val="Responseboxtext"/>
              <w:sz w:val="18"/>
              <w:szCs w:val="18"/>
            </w:rPr>
            <w:t xml:space="preserve">          </w:t>
          </w:r>
        </w:p>
      </w:docPartBody>
    </w:docPart>
    <w:docPart>
      <w:docPartPr>
        <w:name w:val="14CCD7254DF7453B93C924AE1616E477"/>
        <w:category>
          <w:name w:val="General"/>
          <w:gallery w:val="placeholder"/>
        </w:category>
        <w:types>
          <w:type w:val="bbPlcHdr"/>
        </w:types>
        <w:behaviors>
          <w:behavior w:val="content"/>
        </w:behaviors>
        <w:guid w:val="{69D2E238-8F0A-45DC-9C62-6FAC5D397A20}"/>
      </w:docPartPr>
      <w:docPartBody>
        <w:p w:rsidR="008608AC" w:rsidRDefault="002C7DEC">
          <w:r w:rsidRPr="00E96546">
            <w:rPr>
              <w:rStyle w:val="Responseboxtext"/>
              <w:sz w:val="18"/>
              <w:szCs w:val="18"/>
            </w:rPr>
            <w:t xml:space="preserve">          </w:t>
          </w:r>
        </w:p>
      </w:docPartBody>
    </w:docPart>
    <w:docPart>
      <w:docPartPr>
        <w:name w:val="5EBFBC1EFA364059807482F6DE0BC799"/>
        <w:category>
          <w:name w:val="General"/>
          <w:gallery w:val="placeholder"/>
        </w:category>
        <w:types>
          <w:type w:val="bbPlcHdr"/>
        </w:types>
        <w:behaviors>
          <w:behavior w:val="content"/>
        </w:behaviors>
        <w:guid w:val="{942D4513-EEBD-45C8-872E-669EA36C8918}"/>
      </w:docPartPr>
      <w:docPartBody>
        <w:p w:rsidR="008608AC" w:rsidRDefault="002C7DEC">
          <w:r w:rsidRPr="00E96546">
            <w:rPr>
              <w:rStyle w:val="Responseboxtext"/>
              <w:sz w:val="18"/>
              <w:szCs w:val="18"/>
            </w:rPr>
            <w:t xml:space="preserve">          </w:t>
          </w:r>
        </w:p>
      </w:docPartBody>
    </w:docPart>
    <w:docPart>
      <w:docPartPr>
        <w:name w:val="350DDB45480045B3B380050B99178C6E"/>
        <w:category>
          <w:name w:val="General"/>
          <w:gallery w:val="placeholder"/>
        </w:category>
        <w:types>
          <w:type w:val="bbPlcHdr"/>
        </w:types>
        <w:behaviors>
          <w:behavior w:val="content"/>
        </w:behaviors>
        <w:guid w:val="{7E13049C-D72F-432C-AB0B-890C6C34434F}"/>
      </w:docPartPr>
      <w:docPartBody>
        <w:p w:rsidR="008608AC" w:rsidRDefault="002C7DEC">
          <w:r w:rsidRPr="00E96546">
            <w:rPr>
              <w:rStyle w:val="Responseboxtext"/>
              <w:sz w:val="18"/>
              <w:szCs w:val="18"/>
            </w:rPr>
            <w:t xml:space="preserve">          </w:t>
          </w:r>
        </w:p>
      </w:docPartBody>
    </w:docPart>
    <w:docPart>
      <w:docPartPr>
        <w:name w:val="3F159C2BF9864ECC84F9235692A518EA"/>
        <w:category>
          <w:name w:val="General"/>
          <w:gallery w:val="placeholder"/>
        </w:category>
        <w:types>
          <w:type w:val="bbPlcHdr"/>
        </w:types>
        <w:behaviors>
          <w:behavior w:val="content"/>
        </w:behaviors>
        <w:guid w:val="{FABC0C55-EA02-4571-9AE8-D7FE38A5AF4D}"/>
      </w:docPartPr>
      <w:docPartBody>
        <w:p w:rsidR="008608AC" w:rsidRDefault="002C7DEC">
          <w:r w:rsidRPr="00E96546">
            <w:rPr>
              <w:rStyle w:val="Responseboxtext"/>
              <w:sz w:val="18"/>
              <w:szCs w:val="18"/>
            </w:rPr>
            <w:t xml:space="preserve">          </w:t>
          </w:r>
        </w:p>
      </w:docPartBody>
    </w:docPart>
    <w:docPart>
      <w:docPartPr>
        <w:name w:val="03DB1B31CB5D49C38C407855B62B7807"/>
        <w:category>
          <w:name w:val="General"/>
          <w:gallery w:val="placeholder"/>
        </w:category>
        <w:types>
          <w:type w:val="bbPlcHdr"/>
        </w:types>
        <w:behaviors>
          <w:behavior w:val="content"/>
        </w:behaviors>
        <w:guid w:val="{AB6F794E-EF3F-4884-B1E8-39EEBA1DB2E3}"/>
      </w:docPartPr>
      <w:docPartBody>
        <w:p w:rsidR="008608AC" w:rsidRDefault="002C7DEC">
          <w:r w:rsidRPr="00AE758D">
            <w:rPr>
              <w:rStyle w:val="Responseboxtext"/>
              <w:sz w:val="18"/>
              <w:szCs w:val="18"/>
            </w:rPr>
            <w:t xml:space="preserve">          </w:t>
          </w:r>
        </w:p>
      </w:docPartBody>
    </w:docPart>
    <w:docPart>
      <w:docPartPr>
        <w:name w:val="56A1F676B7784697AF3D803B5DD8ED36"/>
        <w:category>
          <w:name w:val="General"/>
          <w:gallery w:val="placeholder"/>
        </w:category>
        <w:types>
          <w:type w:val="bbPlcHdr"/>
        </w:types>
        <w:behaviors>
          <w:behavior w:val="content"/>
        </w:behaviors>
        <w:guid w:val="{B84B53DF-246C-4DF4-AD49-DFD445FEB448}"/>
      </w:docPartPr>
      <w:docPartBody>
        <w:p w:rsidR="008608AC" w:rsidRDefault="002C7DEC">
          <w:r w:rsidRPr="00AE758D">
            <w:rPr>
              <w:rStyle w:val="Responseboxtext"/>
              <w:sz w:val="18"/>
              <w:szCs w:val="18"/>
            </w:rPr>
            <w:t xml:space="preserve">          </w:t>
          </w:r>
        </w:p>
      </w:docPartBody>
    </w:docPart>
    <w:docPart>
      <w:docPartPr>
        <w:name w:val="58FF7940405740C3837B960A405DA4A9"/>
        <w:category>
          <w:name w:val="General"/>
          <w:gallery w:val="placeholder"/>
        </w:category>
        <w:types>
          <w:type w:val="bbPlcHdr"/>
        </w:types>
        <w:behaviors>
          <w:behavior w:val="content"/>
        </w:behaviors>
        <w:guid w:val="{338DCEE3-C978-4968-BEEF-5A82793D81B0}"/>
      </w:docPartPr>
      <w:docPartBody>
        <w:p w:rsidR="008608AC" w:rsidRDefault="008608AC">
          <w:r>
            <w:rPr>
              <w:rStyle w:val="Responseboxtext"/>
              <w:rFonts w:eastAsia="Calibri"/>
            </w:rPr>
            <w:t xml:space="preserve">                                       </w:t>
          </w:r>
        </w:p>
      </w:docPartBody>
    </w:docPart>
    <w:docPart>
      <w:docPartPr>
        <w:name w:val="8BDBDACA74A2473C91306BC85A2ED1B1"/>
        <w:category>
          <w:name w:val="General"/>
          <w:gallery w:val="placeholder"/>
        </w:category>
        <w:types>
          <w:type w:val="bbPlcHdr"/>
        </w:types>
        <w:behaviors>
          <w:behavior w:val="content"/>
        </w:behaviors>
        <w:guid w:val="{E8548F6B-EDD2-4A98-95C8-A82B2EFF8175}"/>
      </w:docPartPr>
      <w:docPartBody>
        <w:p w:rsidR="008608AC" w:rsidRDefault="002C7DEC">
          <w:r w:rsidRPr="00E96546">
            <w:rPr>
              <w:rStyle w:val="Responseboxtext"/>
              <w:sz w:val="18"/>
              <w:szCs w:val="18"/>
            </w:rPr>
            <w:t xml:space="preserve">          </w:t>
          </w:r>
        </w:p>
      </w:docPartBody>
    </w:docPart>
    <w:docPart>
      <w:docPartPr>
        <w:name w:val="170EECAE27004174AC2DCAE2F020B80D"/>
        <w:category>
          <w:name w:val="General"/>
          <w:gallery w:val="placeholder"/>
        </w:category>
        <w:types>
          <w:type w:val="bbPlcHdr"/>
        </w:types>
        <w:behaviors>
          <w:behavior w:val="content"/>
        </w:behaviors>
        <w:guid w:val="{3F3DD9F5-E964-4E7F-BAD9-D19CD1D63538}"/>
      </w:docPartPr>
      <w:docPartBody>
        <w:p w:rsidR="008608AC" w:rsidRDefault="002C7DEC">
          <w:r w:rsidRPr="00E96546">
            <w:rPr>
              <w:rStyle w:val="Responseboxtext"/>
              <w:sz w:val="18"/>
              <w:szCs w:val="18"/>
            </w:rPr>
            <w:t xml:space="preserve">          </w:t>
          </w:r>
        </w:p>
      </w:docPartBody>
    </w:docPart>
    <w:docPart>
      <w:docPartPr>
        <w:name w:val="DE4CB226935C403DB48DA39D4EBBC64F"/>
        <w:category>
          <w:name w:val="General"/>
          <w:gallery w:val="placeholder"/>
        </w:category>
        <w:types>
          <w:type w:val="bbPlcHdr"/>
        </w:types>
        <w:behaviors>
          <w:behavior w:val="content"/>
        </w:behaviors>
        <w:guid w:val="{CAC85BB8-9D5B-4676-B834-4FBB7F2B74EE}"/>
      </w:docPartPr>
      <w:docPartBody>
        <w:p w:rsidR="008608AC" w:rsidRDefault="002C7DEC">
          <w:r w:rsidRPr="00E96546">
            <w:rPr>
              <w:color w:val="000000"/>
              <w:sz w:val="18"/>
              <w:szCs w:val="18"/>
            </w:rPr>
            <w:t xml:space="preserve">                </w:t>
          </w:r>
        </w:p>
      </w:docPartBody>
    </w:docPart>
    <w:docPart>
      <w:docPartPr>
        <w:name w:val="0FBA8EDBF4BD4CCCBFCF13823B5287E2"/>
        <w:category>
          <w:name w:val="General"/>
          <w:gallery w:val="placeholder"/>
        </w:category>
        <w:types>
          <w:type w:val="bbPlcHdr"/>
        </w:types>
        <w:behaviors>
          <w:behavior w:val="content"/>
        </w:behaviors>
        <w:guid w:val="{68959466-DD5D-4B3A-8EB9-AB625D037B2E}"/>
      </w:docPartPr>
      <w:docPartBody>
        <w:p w:rsidR="008608AC" w:rsidRDefault="002C7DEC">
          <w:r w:rsidRPr="00E96546">
            <w:rPr>
              <w:rStyle w:val="Responseboxtext"/>
              <w:sz w:val="18"/>
              <w:szCs w:val="18"/>
            </w:rPr>
            <w:t xml:space="preserve">          </w:t>
          </w:r>
        </w:p>
      </w:docPartBody>
    </w:docPart>
    <w:docPart>
      <w:docPartPr>
        <w:name w:val="A7435CF89E1849B6B019B185344589A9"/>
        <w:category>
          <w:name w:val="General"/>
          <w:gallery w:val="placeholder"/>
        </w:category>
        <w:types>
          <w:type w:val="bbPlcHdr"/>
        </w:types>
        <w:behaviors>
          <w:behavior w:val="content"/>
        </w:behaviors>
        <w:guid w:val="{2CC3ECF5-9A9A-4E1A-ADE6-7EA0F9B5EEF8}"/>
      </w:docPartPr>
      <w:docPartBody>
        <w:p w:rsidR="008608AC" w:rsidRDefault="002C7DEC">
          <w:r w:rsidRPr="00E96546">
            <w:rPr>
              <w:rStyle w:val="Responseboxtext"/>
              <w:sz w:val="18"/>
              <w:szCs w:val="18"/>
            </w:rPr>
            <w:t xml:space="preserve">          </w:t>
          </w:r>
        </w:p>
      </w:docPartBody>
    </w:docPart>
    <w:docPart>
      <w:docPartPr>
        <w:name w:val="08044EB5780D4A3388A4113ECFD6B850"/>
        <w:category>
          <w:name w:val="General"/>
          <w:gallery w:val="placeholder"/>
        </w:category>
        <w:types>
          <w:type w:val="bbPlcHdr"/>
        </w:types>
        <w:behaviors>
          <w:behavior w:val="content"/>
        </w:behaviors>
        <w:guid w:val="{B199A6FC-90B0-4653-95BE-B10FA997E03E}"/>
      </w:docPartPr>
      <w:docPartBody>
        <w:p w:rsidR="008608AC" w:rsidRDefault="002C7DEC">
          <w:r w:rsidRPr="00E96546">
            <w:rPr>
              <w:rStyle w:val="Responseboxtext"/>
              <w:sz w:val="18"/>
              <w:szCs w:val="18"/>
            </w:rPr>
            <w:t xml:space="preserve">          </w:t>
          </w:r>
        </w:p>
      </w:docPartBody>
    </w:docPart>
    <w:docPart>
      <w:docPartPr>
        <w:name w:val="5DACF18E506C4970ABDC80156FED0605"/>
        <w:category>
          <w:name w:val="General"/>
          <w:gallery w:val="placeholder"/>
        </w:category>
        <w:types>
          <w:type w:val="bbPlcHdr"/>
        </w:types>
        <w:behaviors>
          <w:behavior w:val="content"/>
        </w:behaviors>
        <w:guid w:val="{E0A26A0A-FA4B-4D0B-8D04-B989EDA62809}"/>
      </w:docPartPr>
      <w:docPartBody>
        <w:p w:rsidR="008608AC" w:rsidRDefault="002C7DEC">
          <w:r w:rsidRPr="00E96546">
            <w:rPr>
              <w:rStyle w:val="Responseboxtext"/>
              <w:sz w:val="18"/>
              <w:szCs w:val="18"/>
            </w:rPr>
            <w:t xml:space="preserve">          </w:t>
          </w:r>
        </w:p>
      </w:docPartBody>
    </w:docPart>
    <w:docPart>
      <w:docPartPr>
        <w:name w:val="6837D1E850AF42EFA88F8AEFA0BCCA60"/>
        <w:category>
          <w:name w:val="General"/>
          <w:gallery w:val="placeholder"/>
        </w:category>
        <w:types>
          <w:type w:val="bbPlcHdr"/>
        </w:types>
        <w:behaviors>
          <w:behavior w:val="content"/>
        </w:behaviors>
        <w:guid w:val="{3DE7F486-50CD-4C7D-B496-8DFB7F393C72}"/>
      </w:docPartPr>
      <w:docPartBody>
        <w:p w:rsidR="008608AC" w:rsidRDefault="002C7DEC">
          <w:r w:rsidRPr="00E96546">
            <w:rPr>
              <w:rStyle w:val="Responseboxtext"/>
              <w:sz w:val="18"/>
              <w:szCs w:val="18"/>
            </w:rPr>
            <w:t xml:space="preserve">          </w:t>
          </w:r>
        </w:p>
      </w:docPartBody>
    </w:docPart>
    <w:docPart>
      <w:docPartPr>
        <w:name w:val="F48B5DFC6CBC4E6785559623FF96C4FF"/>
        <w:category>
          <w:name w:val="General"/>
          <w:gallery w:val="placeholder"/>
        </w:category>
        <w:types>
          <w:type w:val="bbPlcHdr"/>
        </w:types>
        <w:behaviors>
          <w:behavior w:val="content"/>
        </w:behaviors>
        <w:guid w:val="{A2BB6CD3-17B2-4F30-8A11-D4675A816F82}"/>
      </w:docPartPr>
      <w:docPartBody>
        <w:p w:rsidR="008608AC" w:rsidRDefault="002C7DEC">
          <w:r w:rsidRPr="00E96546">
            <w:rPr>
              <w:rStyle w:val="Responseboxtext"/>
              <w:sz w:val="18"/>
              <w:szCs w:val="18"/>
            </w:rPr>
            <w:t xml:space="preserve">          </w:t>
          </w:r>
        </w:p>
      </w:docPartBody>
    </w:docPart>
    <w:docPart>
      <w:docPartPr>
        <w:name w:val="B72E1ABFF7D7468EB4E566657A381B9A"/>
        <w:category>
          <w:name w:val="General"/>
          <w:gallery w:val="placeholder"/>
        </w:category>
        <w:types>
          <w:type w:val="bbPlcHdr"/>
        </w:types>
        <w:behaviors>
          <w:behavior w:val="content"/>
        </w:behaviors>
        <w:guid w:val="{14DDDEEB-A0EE-4354-98AA-0B68E89A4062}"/>
      </w:docPartPr>
      <w:docPartBody>
        <w:p w:rsidR="008608AC" w:rsidRDefault="002C7DEC">
          <w:r w:rsidRPr="00AE758D">
            <w:rPr>
              <w:rStyle w:val="Responseboxtext"/>
              <w:sz w:val="18"/>
              <w:szCs w:val="18"/>
            </w:rPr>
            <w:t xml:space="preserve">          </w:t>
          </w:r>
        </w:p>
      </w:docPartBody>
    </w:docPart>
    <w:docPart>
      <w:docPartPr>
        <w:name w:val="D15CCA3732F646689781969B45FB73D2"/>
        <w:category>
          <w:name w:val="General"/>
          <w:gallery w:val="placeholder"/>
        </w:category>
        <w:types>
          <w:type w:val="bbPlcHdr"/>
        </w:types>
        <w:behaviors>
          <w:behavior w:val="content"/>
        </w:behaviors>
        <w:guid w:val="{0F7383A9-E7F3-43EA-9721-C9E107E686BD}"/>
      </w:docPartPr>
      <w:docPartBody>
        <w:p w:rsidR="008608AC" w:rsidRDefault="002C7DEC">
          <w:r w:rsidRPr="00AE758D">
            <w:rPr>
              <w:rStyle w:val="Responseboxtext"/>
              <w:sz w:val="18"/>
              <w:szCs w:val="18"/>
            </w:rPr>
            <w:t xml:space="preserve">          </w:t>
          </w:r>
        </w:p>
      </w:docPartBody>
    </w:docPart>
    <w:docPart>
      <w:docPartPr>
        <w:name w:val="D3337BBC73A94AB5A366BCB361E4FBAB"/>
        <w:category>
          <w:name w:val="General"/>
          <w:gallery w:val="placeholder"/>
        </w:category>
        <w:types>
          <w:type w:val="bbPlcHdr"/>
        </w:types>
        <w:behaviors>
          <w:behavior w:val="content"/>
        </w:behaviors>
        <w:guid w:val="{A5EBBE9A-BF0E-43CE-BF6C-B19192796939}"/>
      </w:docPartPr>
      <w:docPartBody>
        <w:p w:rsidR="008608AC" w:rsidRDefault="008608AC">
          <w:r>
            <w:rPr>
              <w:rStyle w:val="Responseboxtext"/>
              <w:rFonts w:eastAsia="Calibri"/>
            </w:rPr>
            <w:t xml:space="preserve">                                       </w:t>
          </w:r>
        </w:p>
      </w:docPartBody>
    </w:docPart>
    <w:docPart>
      <w:docPartPr>
        <w:name w:val="795C1F1013B04B9C8E9D8EAE36460F13"/>
        <w:category>
          <w:name w:val="General"/>
          <w:gallery w:val="placeholder"/>
        </w:category>
        <w:types>
          <w:type w:val="bbPlcHdr"/>
        </w:types>
        <w:behaviors>
          <w:behavior w:val="content"/>
        </w:behaviors>
        <w:guid w:val="{020E761B-7FE4-467D-A48E-C462344054FE}"/>
      </w:docPartPr>
      <w:docPartBody>
        <w:p w:rsidR="008608AC" w:rsidRDefault="002C7DEC">
          <w:r w:rsidRPr="00E96546">
            <w:rPr>
              <w:rStyle w:val="Responseboxtext"/>
              <w:sz w:val="18"/>
              <w:szCs w:val="18"/>
            </w:rPr>
            <w:t xml:space="preserve">          </w:t>
          </w:r>
        </w:p>
      </w:docPartBody>
    </w:docPart>
    <w:docPart>
      <w:docPartPr>
        <w:name w:val="153D12DF320C44F0B8D1BB03829A3E00"/>
        <w:category>
          <w:name w:val="General"/>
          <w:gallery w:val="placeholder"/>
        </w:category>
        <w:types>
          <w:type w:val="bbPlcHdr"/>
        </w:types>
        <w:behaviors>
          <w:behavior w:val="content"/>
        </w:behaviors>
        <w:guid w:val="{3E6AA9E0-2C46-4DA9-A949-E495C10A32D6}"/>
      </w:docPartPr>
      <w:docPartBody>
        <w:p w:rsidR="008608AC" w:rsidRDefault="002C7DEC">
          <w:r w:rsidRPr="00E96546">
            <w:rPr>
              <w:rStyle w:val="Responseboxtext"/>
              <w:sz w:val="18"/>
              <w:szCs w:val="18"/>
            </w:rPr>
            <w:t xml:space="preserve">          </w:t>
          </w:r>
        </w:p>
      </w:docPartBody>
    </w:docPart>
    <w:docPart>
      <w:docPartPr>
        <w:name w:val="09034AB3CEB54B40ADEA291886303424"/>
        <w:category>
          <w:name w:val="General"/>
          <w:gallery w:val="placeholder"/>
        </w:category>
        <w:types>
          <w:type w:val="bbPlcHdr"/>
        </w:types>
        <w:behaviors>
          <w:behavior w:val="content"/>
        </w:behaviors>
        <w:guid w:val="{28D989A0-4862-482D-A469-5764004AC9E6}"/>
      </w:docPartPr>
      <w:docPartBody>
        <w:p w:rsidR="008608AC" w:rsidRDefault="002C7DEC">
          <w:r w:rsidRPr="00E96546">
            <w:rPr>
              <w:color w:val="000000"/>
              <w:sz w:val="18"/>
              <w:szCs w:val="18"/>
            </w:rPr>
            <w:t xml:space="preserve">                </w:t>
          </w:r>
        </w:p>
      </w:docPartBody>
    </w:docPart>
    <w:docPart>
      <w:docPartPr>
        <w:name w:val="A51352BD9C4F4191B05ECA461D65EA64"/>
        <w:category>
          <w:name w:val="General"/>
          <w:gallery w:val="placeholder"/>
        </w:category>
        <w:types>
          <w:type w:val="bbPlcHdr"/>
        </w:types>
        <w:behaviors>
          <w:behavior w:val="content"/>
        </w:behaviors>
        <w:guid w:val="{759638DD-4B5E-4281-BA4E-DEE3715CE927}"/>
      </w:docPartPr>
      <w:docPartBody>
        <w:p w:rsidR="008608AC" w:rsidRDefault="002C7DEC">
          <w:r w:rsidRPr="00E96546">
            <w:rPr>
              <w:rStyle w:val="Responseboxtext"/>
              <w:sz w:val="18"/>
              <w:szCs w:val="18"/>
            </w:rPr>
            <w:t xml:space="preserve">          </w:t>
          </w:r>
        </w:p>
      </w:docPartBody>
    </w:docPart>
    <w:docPart>
      <w:docPartPr>
        <w:name w:val="76721949D4A44BBD9F44FA705E7F957B"/>
        <w:category>
          <w:name w:val="General"/>
          <w:gallery w:val="placeholder"/>
        </w:category>
        <w:types>
          <w:type w:val="bbPlcHdr"/>
        </w:types>
        <w:behaviors>
          <w:behavior w:val="content"/>
        </w:behaviors>
        <w:guid w:val="{0D5D254C-1595-44AA-9326-7E72F3368813}"/>
      </w:docPartPr>
      <w:docPartBody>
        <w:p w:rsidR="008608AC" w:rsidRDefault="002C7DEC">
          <w:r w:rsidRPr="00E96546">
            <w:rPr>
              <w:rStyle w:val="Responseboxtext"/>
              <w:sz w:val="18"/>
              <w:szCs w:val="18"/>
            </w:rPr>
            <w:t xml:space="preserve">          </w:t>
          </w:r>
        </w:p>
      </w:docPartBody>
    </w:docPart>
    <w:docPart>
      <w:docPartPr>
        <w:name w:val="FDE4319E49624E6FA9DF76668BB4BDEE"/>
        <w:category>
          <w:name w:val="General"/>
          <w:gallery w:val="placeholder"/>
        </w:category>
        <w:types>
          <w:type w:val="bbPlcHdr"/>
        </w:types>
        <w:behaviors>
          <w:behavior w:val="content"/>
        </w:behaviors>
        <w:guid w:val="{5205E168-C506-4199-9E1D-795CD801F89D}"/>
      </w:docPartPr>
      <w:docPartBody>
        <w:p w:rsidR="008608AC" w:rsidRDefault="002C7DEC">
          <w:r w:rsidRPr="00E96546">
            <w:rPr>
              <w:rStyle w:val="Responseboxtext"/>
              <w:sz w:val="18"/>
              <w:szCs w:val="18"/>
            </w:rPr>
            <w:t xml:space="preserve">          </w:t>
          </w:r>
        </w:p>
      </w:docPartBody>
    </w:docPart>
    <w:docPart>
      <w:docPartPr>
        <w:name w:val="DEFD233F2FFD4397A039B953902347C9"/>
        <w:category>
          <w:name w:val="General"/>
          <w:gallery w:val="placeholder"/>
        </w:category>
        <w:types>
          <w:type w:val="bbPlcHdr"/>
        </w:types>
        <w:behaviors>
          <w:behavior w:val="content"/>
        </w:behaviors>
        <w:guid w:val="{7869F4E9-188E-493A-A467-5BB5BF2F8FB7}"/>
      </w:docPartPr>
      <w:docPartBody>
        <w:p w:rsidR="008608AC" w:rsidRDefault="002C7DEC">
          <w:r w:rsidRPr="00E96546">
            <w:rPr>
              <w:rStyle w:val="Responseboxtext"/>
              <w:sz w:val="18"/>
              <w:szCs w:val="18"/>
            </w:rPr>
            <w:t xml:space="preserve">          </w:t>
          </w:r>
        </w:p>
      </w:docPartBody>
    </w:docPart>
    <w:docPart>
      <w:docPartPr>
        <w:name w:val="A12F9E67554D4F03B9ED643916504F3F"/>
        <w:category>
          <w:name w:val="General"/>
          <w:gallery w:val="placeholder"/>
        </w:category>
        <w:types>
          <w:type w:val="bbPlcHdr"/>
        </w:types>
        <w:behaviors>
          <w:behavior w:val="content"/>
        </w:behaviors>
        <w:guid w:val="{51B5592C-1688-4DF1-89F3-5ADE53B5ACCC}"/>
      </w:docPartPr>
      <w:docPartBody>
        <w:p w:rsidR="008608AC" w:rsidRDefault="002C7DEC">
          <w:r w:rsidRPr="00E96546">
            <w:rPr>
              <w:rStyle w:val="Responseboxtext"/>
              <w:sz w:val="18"/>
              <w:szCs w:val="18"/>
            </w:rPr>
            <w:t xml:space="preserve">          </w:t>
          </w:r>
        </w:p>
      </w:docPartBody>
    </w:docPart>
    <w:docPart>
      <w:docPartPr>
        <w:name w:val="B1FB027086DC4DA082DA46A29F50E597"/>
        <w:category>
          <w:name w:val="General"/>
          <w:gallery w:val="placeholder"/>
        </w:category>
        <w:types>
          <w:type w:val="bbPlcHdr"/>
        </w:types>
        <w:behaviors>
          <w:behavior w:val="content"/>
        </w:behaviors>
        <w:guid w:val="{D9256613-DDC2-4743-8475-75D2D5A2FD85}"/>
      </w:docPartPr>
      <w:docPartBody>
        <w:p w:rsidR="008608AC" w:rsidRDefault="002C7DEC">
          <w:r w:rsidRPr="00E96546">
            <w:rPr>
              <w:rStyle w:val="Responseboxtext"/>
              <w:sz w:val="18"/>
              <w:szCs w:val="18"/>
            </w:rPr>
            <w:t xml:space="preserve">          </w:t>
          </w:r>
        </w:p>
      </w:docPartBody>
    </w:docPart>
    <w:docPart>
      <w:docPartPr>
        <w:name w:val="79AF93F307134722BFAB8941F832A16B"/>
        <w:category>
          <w:name w:val="General"/>
          <w:gallery w:val="placeholder"/>
        </w:category>
        <w:types>
          <w:type w:val="bbPlcHdr"/>
        </w:types>
        <w:behaviors>
          <w:behavior w:val="content"/>
        </w:behaviors>
        <w:guid w:val="{F125B184-4900-49DA-8EC5-6575B21F1284}"/>
      </w:docPartPr>
      <w:docPartBody>
        <w:p w:rsidR="008608AC" w:rsidRDefault="002C7DEC">
          <w:r w:rsidRPr="00AE758D">
            <w:rPr>
              <w:rStyle w:val="Responseboxtext"/>
              <w:sz w:val="18"/>
              <w:szCs w:val="18"/>
            </w:rPr>
            <w:t xml:space="preserve">          </w:t>
          </w:r>
        </w:p>
      </w:docPartBody>
    </w:docPart>
    <w:docPart>
      <w:docPartPr>
        <w:name w:val="E7AEE52D5D5440E6A10DC3891B83A578"/>
        <w:category>
          <w:name w:val="General"/>
          <w:gallery w:val="placeholder"/>
        </w:category>
        <w:types>
          <w:type w:val="bbPlcHdr"/>
        </w:types>
        <w:behaviors>
          <w:behavior w:val="content"/>
        </w:behaviors>
        <w:guid w:val="{80C7F1FF-7D5E-4DE2-89D6-A3D3ECA4972D}"/>
      </w:docPartPr>
      <w:docPartBody>
        <w:p w:rsidR="008608AC" w:rsidRDefault="002C7DEC">
          <w:r w:rsidRPr="00AE758D">
            <w:rPr>
              <w:rStyle w:val="Responseboxtext"/>
              <w:sz w:val="18"/>
              <w:szCs w:val="18"/>
            </w:rPr>
            <w:t xml:space="preserve">          </w:t>
          </w:r>
        </w:p>
      </w:docPartBody>
    </w:docPart>
    <w:docPart>
      <w:docPartPr>
        <w:name w:val="A7907C26142D4F67BEF37E951F8F41EE"/>
        <w:category>
          <w:name w:val="General"/>
          <w:gallery w:val="placeholder"/>
        </w:category>
        <w:types>
          <w:type w:val="bbPlcHdr"/>
        </w:types>
        <w:behaviors>
          <w:behavior w:val="content"/>
        </w:behaviors>
        <w:guid w:val="{D92B8245-C531-4E40-B457-59E4762ABE94}"/>
      </w:docPartPr>
      <w:docPartBody>
        <w:p w:rsidR="008608AC" w:rsidRDefault="008608AC">
          <w:r>
            <w:rPr>
              <w:rStyle w:val="Responseboxtext"/>
              <w:rFonts w:eastAsia="Calibri"/>
            </w:rPr>
            <w:t xml:space="preserve">                                       </w:t>
          </w:r>
        </w:p>
      </w:docPartBody>
    </w:docPart>
    <w:docPart>
      <w:docPartPr>
        <w:name w:val="0360CD3BAADB44F6A4641B2BA187DC86"/>
        <w:category>
          <w:name w:val="General"/>
          <w:gallery w:val="placeholder"/>
        </w:category>
        <w:types>
          <w:type w:val="bbPlcHdr"/>
        </w:types>
        <w:behaviors>
          <w:behavior w:val="content"/>
        </w:behaviors>
        <w:guid w:val="{38B4615A-E2C5-4A78-874E-54EB253AFDD3}"/>
      </w:docPartPr>
      <w:docPartBody>
        <w:p w:rsidR="008608AC" w:rsidRDefault="002C7DEC">
          <w:r w:rsidRPr="00E96546">
            <w:rPr>
              <w:rStyle w:val="Responseboxtext"/>
              <w:sz w:val="18"/>
              <w:szCs w:val="18"/>
            </w:rPr>
            <w:t xml:space="preserve">          </w:t>
          </w:r>
        </w:p>
      </w:docPartBody>
    </w:docPart>
    <w:docPart>
      <w:docPartPr>
        <w:name w:val="49195639194A4903A04211EE18E9E6BF"/>
        <w:category>
          <w:name w:val="General"/>
          <w:gallery w:val="placeholder"/>
        </w:category>
        <w:types>
          <w:type w:val="bbPlcHdr"/>
        </w:types>
        <w:behaviors>
          <w:behavior w:val="content"/>
        </w:behaviors>
        <w:guid w:val="{6C5E7A73-87AF-444E-82C1-DB60B6F9102C}"/>
      </w:docPartPr>
      <w:docPartBody>
        <w:p w:rsidR="008608AC" w:rsidRDefault="002C7DEC">
          <w:r w:rsidRPr="00E96546">
            <w:rPr>
              <w:rStyle w:val="Responseboxtext"/>
              <w:sz w:val="18"/>
              <w:szCs w:val="18"/>
            </w:rPr>
            <w:t xml:space="preserve">          </w:t>
          </w:r>
        </w:p>
      </w:docPartBody>
    </w:docPart>
    <w:docPart>
      <w:docPartPr>
        <w:name w:val="F0E1C473FE394B2AB7919BDBCB7354C0"/>
        <w:category>
          <w:name w:val="General"/>
          <w:gallery w:val="placeholder"/>
        </w:category>
        <w:types>
          <w:type w:val="bbPlcHdr"/>
        </w:types>
        <w:behaviors>
          <w:behavior w:val="content"/>
        </w:behaviors>
        <w:guid w:val="{13AA7B18-044E-4991-9B1D-F2209CB061D0}"/>
      </w:docPartPr>
      <w:docPartBody>
        <w:p w:rsidR="008608AC" w:rsidRDefault="002C7DEC">
          <w:r w:rsidRPr="00E96546">
            <w:rPr>
              <w:color w:val="000000"/>
              <w:sz w:val="18"/>
              <w:szCs w:val="18"/>
            </w:rPr>
            <w:t xml:space="preserve">                </w:t>
          </w:r>
        </w:p>
      </w:docPartBody>
    </w:docPart>
    <w:docPart>
      <w:docPartPr>
        <w:name w:val="6E0B22C10E31425C94E203315129615B"/>
        <w:category>
          <w:name w:val="General"/>
          <w:gallery w:val="placeholder"/>
        </w:category>
        <w:types>
          <w:type w:val="bbPlcHdr"/>
        </w:types>
        <w:behaviors>
          <w:behavior w:val="content"/>
        </w:behaviors>
        <w:guid w:val="{E532BFF8-5C1E-4858-9564-E4036D3DAC09}"/>
      </w:docPartPr>
      <w:docPartBody>
        <w:p w:rsidR="008608AC" w:rsidRDefault="002C7DEC">
          <w:r w:rsidRPr="00E96546">
            <w:rPr>
              <w:rStyle w:val="Responseboxtext"/>
              <w:sz w:val="18"/>
              <w:szCs w:val="18"/>
            </w:rPr>
            <w:t xml:space="preserve">          </w:t>
          </w:r>
        </w:p>
      </w:docPartBody>
    </w:docPart>
    <w:docPart>
      <w:docPartPr>
        <w:name w:val="1E501F5B63FC4725A061E1684B20CD18"/>
        <w:category>
          <w:name w:val="General"/>
          <w:gallery w:val="placeholder"/>
        </w:category>
        <w:types>
          <w:type w:val="bbPlcHdr"/>
        </w:types>
        <w:behaviors>
          <w:behavior w:val="content"/>
        </w:behaviors>
        <w:guid w:val="{76DC0AD1-1641-4AB6-B4E2-C5891FB0CB77}"/>
      </w:docPartPr>
      <w:docPartBody>
        <w:p w:rsidR="008608AC" w:rsidRDefault="002C7DEC">
          <w:r w:rsidRPr="00E96546">
            <w:rPr>
              <w:rStyle w:val="Responseboxtext"/>
              <w:sz w:val="18"/>
              <w:szCs w:val="18"/>
            </w:rPr>
            <w:t xml:space="preserve">          </w:t>
          </w:r>
        </w:p>
      </w:docPartBody>
    </w:docPart>
    <w:docPart>
      <w:docPartPr>
        <w:name w:val="B2BA34C129E3453282605F283179CEC5"/>
        <w:category>
          <w:name w:val="General"/>
          <w:gallery w:val="placeholder"/>
        </w:category>
        <w:types>
          <w:type w:val="bbPlcHdr"/>
        </w:types>
        <w:behaviors>
          <w:behavior w:val="content"/>
        </w:behaviors>
        <w:guid w:val="{ACB0047E-9166-4227-97E1-D29B358BCAF1}"/>
      </w:docPartPr>
      <w:docPartBody>
        <w:p w:rsidR="008608AC" w:rsidRDefault="002C7DEC">
          <w:r w:rsidRPr="00E96546">
            <w:rPr>
              <w:rStyle w:val="Responseboxtext"/>
              <w:sz w:val="18"/>
              <w:szCs w:val="18"/>
            </w:rPr>
            <w:t xml:space="preserve">          </w:t>
          </w:r>
        </w:p>
      </w:docPartBody>
    </w:docPart>
    <w:docPart>
      <w:docPartPr>
        <w:name w:val="92E54880A23A4A1C86AD53700D4F038B"/>
        <w:category>
          <w:name w:val="General"/>
          <w:gallery w:val="placeholder"/>
        </w:category>
        <w:types>
          <w:type w:val="bbPlcHdr"/>
        </w:types>
        <w:behaviors>
          <w:behavior w:val="content"/>
        </w:behaviors>
        <w:guid w:val="{CBECBF73-31C9-4109-84FC-C387C3E4193A}"/>
      </w:docPartPr>
      <w:docPartBody>
        <w:p w:rsidR="008608AC" w:rsidRDefault="002C7DEC">
          <w:r w:rsidRPr="00E96546">
            <w:rPr>
              <w:rStyle w:val="Responseboxtext"/>
              <w:sz w:val="18"/>
              <w:szCs w:val="18"/>
            </w:rPr>
            <w:t xml:space="preserve">          </w:t>
          </w:r>
        </w:p>
      </w:docPartBody>
    </w:docPart>
    <w:docPart>
      <w:docPartPr>
        <w:name w:val="85470C185F4E4A5C8718BE42A1D653D9"/>
        <w:category>
          <w:name w:val="General"/>
          <w:gallery w:val="placeholder"/>
        </w:category>
        <w:types>
          <w:type w:val="bbPlcHdr"/>
        </w:types>
        <w:behaviors>
          <w:behavior w:val="content"/>
        </w:behaviors>
        <w:guid w:val="{B5261129-0AD4-4D9F-9193-156368C3487A}"/>
      </w:docPartPr>
      <w:docPartBody>
        <w:p w:rsidR="008608AC" w:rsidRDefault="002C7DEC">
          <w:r w:rsidRPr="00E96546">
            <w:rPr>
              <w:rStyle w:val="Responseboxtext"/>
              <w:sz w:val="18"/>
              <w:szCs w:val="18"/>
            </w:rPr>
            <w:t xml:space="preserve">          </w:t>
          </w:r>
        </w:p>
      </w:docPartBody>
    </w:docPart>
    <w:docPart>
      <w:docPartPr>
        <w:name w:val="6AE215D5ED4C4FA7B0627DD1CF42CF7D"/>
        <w:category>
          <w:name w:val="General"/>
          <w:gallery w:val="placeholder"/>
        </w:category>
        <w:types>
          <w:type w:val="bbPlcHdr"/>
        </w:types>
        <w:behaviors>
          <w:behavior w:val="content"/>
        </w:behaviors>
        <w:guid w:val="{D7351A68-D766-4A10-8A7E-ECDA37695DC0}"/>
      </w:docPartPr>
      <w:docPartBody>
        <w:p w:rsidR="008608AC" w:rsidRDefault="002C7DEC">
          <w:r w:rsidRPr="00E96546">
            <w:rPr>
              <w:rStyle w:val="Responseboxtext"/>
              <w:sz w:val="18"/>
              <w:szCs w:val="18"/>
            </w:rPr>
            <w:t xml:space="preserve">          </w:t>
          </w:r>
        </w:p>
      </w:docPartBody>
    </w:docPart>
    <w:docPart>
      <w:docPartPr>
        <w:name w:val="C76F3AD17C3747798AB75FCA2A0E4E86"/>
        <w:category>
          <w:name w:val="General"/>
          <w:gallery w:val="placeholder"/>
        </w:category>
        <w:types>
          <w:type w:val="bbPlcHdr"/>
        </w:types>
        <w:behaviors>
          <w:behavior w:val="content"/>
        </w:behaviors>
        <w:guid w:val="{EE8EEAF3-46E3-4EE5-B4CE-DB5EEBDFAC57}"/>
      </w:docPartPr>
      <w:docPartBody>
        <w:p w:rsidR="008608AC" w:rsidRDefault="002C7DEC">
          <w:r w:rsidRPr="00AE758D">
            <w:rPr>
              <w:rStyle w:val="Responseboxtext"/>
              <w:sz w:val="18"/>
              <w:szCs w:val="18"/>
            </w:rPr>
            <w:t xml:space="preserve">          </w:t>
          </w:r>
        </w:p>
      </w:docPartBody>
    </w:docPart>
    <w:docPart>
      <w:docPartPr>
        <w:name w:val="CDD4DCDFD2B84FA5973C8EDAE1FAFFDC"/>
        <w:category>
          <w:name w:val="General"/>
          <w:gallery w:val="placeholder"/>
        </w:category>
        <w:types>
          <w:type w:val="bbPlcHdr"/>
        </w:types>
        <w:behaviors>
          <w:behavior w:val="content"/>
        </w:behaviors>
        <w:guid w:val="{6E741261-E7DE-4FF6-8C6D-D7F38320F10A}"/>
      </w:docPartPr>
      <w:docPartBody>
        <w:p w:rsidR="008608AC" w:rsidRDefault="002C7DEC">
          <w:r w:rsidRPr="00AE758D">
            <w:rPr>
              <w:rStyle w:val="Responseboxtext"/>
              <w:sz w:val="18"/>
              <w:szCs w:val="18"/>
            </w:rPr>
            <w:t xml:space="preserve">          </w:t>
          </w:r>
        </w:p>
      </w:docPartBody>
    </w:docPart>
    <w:docPart>
      <w:docPartPr>
        <w:name w:val="8E4F205DF93D49818C9D5B9CBDD2E125"/>
        <w:category>
          <w:name w:val="General"/>
          <w:gallery w:val="placeholder"/>
        </w:category>
        <w:types>
          <w:type w:val="bbPlcHdr"/>
        </w:types>
        <w:behaviors>
          <w:behavior w:val="content"/>
        </w:behaviors>
        <w:guid w:val="{EDB05D2F-56E2-40C0-9CCB-DCC51B467B1E}"/>
      </w:docPartPr>
      <w:docPartBody>
        <w:p w:rsidR="008608AC" w:rsidRDefault="008608AC">
          <w:r>
            <w:rPr>
              <w:rStyle w:val="Responseboxtext"/>
              <w:rFonts w:eastAsia="Calibri"/>
            </w:rPr>
            <w:t xml:space="preserve">                                       </w:t>
          </w:r>
        </w:p>
      </w:docPartBody>
    </w:docPart>
    <w:docPart>
      <w:docPartPr>
        <w:name w:val="478AAC61591F46B0A429DBA09D37FBB9"/>
        <w:category>
          <w:name w:val="General"/>
          <w:gallery w:val="placeholder"/>
        </w:category>
        <w:types>
          <w:type w:val="bbPlcHdr"/>
        </w:types>
        <w:behaviors>
          <w:behavior w:val="content"/>
        </w:behaviors>
        <w:guid w:val="{F8B87AB8-F6FE-4054-9A61-756149836043}"/>
      </w:docPartPr>
      <w:docPartBody>
        <w:p w:rsidR="008608AC" w:rsidRDefault="002C7DEC">
          <w:r w:rsidRPr="00E96546">
            <w:rPr>
              <w:rStyle w:val="Responseboxtext"/>
              <w:sz w:val="18"/>
              <w:szCs w:val="18"/>
            </w:rPr>
            <w:t xml:space="preserve">          </w:t>
          </w:r>
        </w:p>
      </w:docPartBody>
    </w:docPart>
    <w:docPart>
      <w:docPartPr>
        <w:name w:val="83DF353BA3BF4F60863C9D3DF76745EE"/>
        <w:category>
          <w:name w:val="General"/>
          <w:gallery w:val="placeholder"/>
        </w:category>
        <w:types>
          <w:type w:val="bbPlcHdr"/>
        </w:types>
        <w:behaviors>
          <w:behavior w:val="content"/>
        </w:behaviors>
        <w:guid w:val="{DD5F41D7-E2D2-4361-8B43-C5790585E74F}"/>
      </w:docPartPr>
      <w:docPartBody>
        <w:p w:rsidR="008608AC" w:rsidRDefault="002C7DEC">
          <w:r w:rsidRPr="00E96546">
            <w:rPr>
              <w:rStyle w:val="Responseboxtext"/>
              <w:sz w:val="18"/>
              <w:szCs w:val="18"/>
            </w:rPr>
            <w:t xml:space="preserve">          </w:t>
          </w:r>
        </w:p>
      </w:docPartBody>
    </w:docPart>
    <w:docPart>
      <w:docPartPr>
        <w:name w:val="D5BE50D3B9624DD08C5EB0A4E92BC90A"/>
        <w:category>
          <w:name w:val="General"/>
          <w:gallery w:val="placeholder"/>
        </w:category>
        <w:types>
          <w:type w:val="bbPlcHdr"/>
        </w:types>
        <w:behaviors>
          <w:behavior w:val="content"/>
        </w:behaviors>
        <w:guid w:val="{90EBB413-D785-4319-9371-CB0973A81C75}"/>
      </w:docPartPr>
      <w:docPartBody>
        <w:p w:rsidR="008608AC" w:rsidRDefault="002C7DEC">
          <w:r w:rsidRPr="00E96546">
            <w:rPr>
              <w:color w:val="000000"/>
              <w:sz w:val="18"/>
              <w:szCs w:val="18"/>
            </w:rPr>
            <w:t xml:space="preserve">                </w:t>
          </w:r>
        </w:p>
      </w:docPartBody>
    </w:docPart>
    <w:docPart>
      <w:docPartPr>
        <w:name w:val="9E214DB82A8440B5AF852D435445AF7E"/>
        <w:category>
          <w:name w:val="General"/>
          <w:gallery w:val="placeholder"/>
        </w:category>
        <w:types>
          <w:type w:val="bbPlcHdr"/>
        </w:types>
        <w:behaviors>
          <w:behavior w:val="content"/>
        </w:behaviors>
        <w:guid w:val="{866D0C9B-83ED-4997-B614-3F26EFD4C45B}"/>
      </w:docPartPr>
      <w:docPartBody>
        <w:p w:rsidR="008608AC" w:rsidRDefault="002C7DEC">
          <w:r w:rsidRPr="00E96546">
            <w:rPr>
              <w:rStyle w:val="Responseboxtext"/>
              <w:sz w:val="18"/>
              <w:szCs w:val="18"/>
            </w:rPr>
            <w:t xml:space="preserve">          </w:t>
          </w:r>
        </w:p>
      </w:docPartBody>
    </w:docPart>
    <w:docPart>
      <w:docPartPr>
        <w:name w:val="E4395BAE8DFA4816A0C371D570CCFECC"/>
        <w:category>
          <w:name w:val="General"/>
          <w:gallery w:val="placeholder"/>
        </w:category>
        <w:types>
          <w:type w:val="bbPlcHdr"/>
        </w:types>
        <w:behaviors>
          <w:behavior w:val="content"/>
        </w:behaviors>
        <w:guid w:val="{737F5EE5-BE52-4E91-A88B-2BDEF4585D45}"/>
      </w:docPartPr>
      <w:docPartBody>
        <w:p w:rsidR="008608AC" w:rsidRDefault="002C7DEC">
          <w:r w:rsidRPr="00E96546">
            <w:rPr>
              <w:rStyle w:val="Responseboxtext"/>
              <w:sz w:val="18"/>
              <w:szCs w:val="18"/>
            </w:rPr>
            <w:t xml:space="preserve">          </w:t>
          </w:r>
        </w:p>
      </w:docPartBody>
    </w:docPart>
    <w:docPart>
      <w:docPartPr>
        <w:name w:val="BAFC8223A1FC4315A5AF1BBE70465578"/>
        <w:category>
          <w:name w:val="General"/>
          <w:gallery w:val="placeholder"/>
        </w:category>
        <w:types>
          <w:type w:val="bbPlcHdr"/>
        </w:types>
        <w:behaviors>
          <w:behavior w:val="content"/>
        </w:behaviors>
        <w:guid w:val="{084CEC51-71D3-49EC-9C6E-ECCDD7FE8C0A}"/>
      </w:docPartPr>
      <w:docPartBody>
        <w:p w:rsidR="008608AC" w:rsidRDefault="002C7DEC">
          <w:r w:rsidRPr="00E96546">
            <w:rPr>
              <w:rStyle w:val="Responseboxtext"/>
              <w:sz w:val="18"/>
              <w:szCs w:val="18"/>
            </w:rPr>
            <w:t xml:space="preserve">          </w:t>
          </w:r>
        </w:p>
      </w:docPartBody>
    </w:docPart>
    <w:docPart>
      <w:docPartPr>
        <w:name w:val="2A17F543E2814E9E809F9736F43F3514"/>
        <w:category>
          <w:name w:val="General"/>
          <w:gallery w:val="placeholder"/>
        </w:category>
        <w:types>
          <w:type w:val="bbPlcHdr"/>
        </w:types>
        <w:behaviors>
          <w:behavior w:val="content"/>
        </w:behaviors>
        <w:guid w:val="{E3BB46BD-909B-40B7-993B-F05F77450D0B}"/>
      </w:docPartPr>
      <w:docPartBody>
        <w:p w:rsidR="008608AC" w:rsidRDefault="002C7DEC">
          <w:r w:rsidRPr="00E96546">
            <w:rPr>
              <w:rStyle w:val="Responseboxtext"/>
              <w:sz w:val="18"/>
              <w:szCs w:val="18"/>
            </w:rPr>
            <w:t xml:space="preserve">          </w:t>
          </w:r>
        </w:p>
      </w:docPartBody>
    </w:docPart>
    <w:docPart>
      <w:docPartPr>
        <w:name w:val="823B0AD629794E8B803B2470E59030C9"/>
        <w:category>
          <w:name w:val="General"/>
          <w:gallery w:val="placeholder"/>
        </w:category>
        <w:types>
          <w:type w:val="bbPlcHdr"/>
        </w:types>
        <w:behaviors>
          <w:behavior w:val="content"/>
        </w:behaviors>
        <w:guid w:val="{F9955D2D-0914-40A0-B8FF-59D184C80B56}"/>
      </w:docPartPr>
      <w:docPartBody>
        <w:p w:rsidR="008608AC" w:rsidRDefault="002C7DEC">
          <w:r w:rsidRPr="00E96546">
            <w:rPr>
              <w:rStyle w:val="Responseboxtext"/>
              <w:sz w:val="18"/>
              <w:szCs w:val="18"/>
            </w:rPr>
            <w:t xml:space="preserve">          </w:t>
          </w:r>
        </w:p>
      </w:docPartBody>
    </w:docPart>
    <w:docPart>
      <w:docPartPr>
        <w:name w:val="F090A1E96ED14381908D8573C90F5474"/>
        <w:category>
          <w:name w:val="General"/>
          <w:gallery w:val="placeholder"/>
        </w:category>
        <w:types>
          <w:type w:val="bbPlcHdr"/>
        </w:types>
        <w:behaviors>
          <w:behavior w:val="content"/>
        </w:behaviors>
        <w:guid w:val="{7446D7D9-C37D-4461-8AA9-1574527C8DF3}"/>
      </w:docPartPr>
      <w:docPartBody>
        <w:p w:rsidR="008608AC" w:rsidRDefault="002C7DEC">
          <w:r w:rsidRPr="00E96546">
            <w:rPr>
              <w:rStyle w:val="Responseboxtext"/>
              <w:sz w:val="18"/>
              <w:szCs w:val="18"/>
            </w:rPr>
            <w:t xml:space="preserve">          </w:t>
          </w:r>
        </w:p>
      </w:docPartBody>
    </w:docPart>
    <w:docPart>
      <w:docPartPr>
        <w:name w:val="7DFB2038F7FC470DB4496B2B26C4EB44"/>
        <w:category>
          <w:name w:val="General"/>
          <w:gallery w:val="placeholder"/>
        </w:category>
        <w:types>
          <w:type w:val="bbPlcHdr"/>
        </w:types>
        <w:behaviors>
          <w:behavior w:val="content"/>
        </w:behaviors>
        <w:guid w:val="{E5965958-125D-4483-80E3-8DBBEC73FE36}"/>
      </w:docPartPr>
      <w:docPartBody>
        <w:p w:rsidR="008608AC" w:rsidRDefault="002C7DEC">
          <w:r w:rsidRPr="00AE758D">
            <w:rPr>
              <w:rStyle w:val="Responseboxtext"/>
              <w:sz w:val="18"/>
              <w:szCs w:val="18"/>
            </w:rPr>
            <w:t xml:space="preserve">          </w:t>
          </w:r>
        </w:p>
      </w:docPartBody>
    </w:docPart>
    <w:docPart>
      <w:docPartPr>
        <w:name w:val="197A5C7472834D068C61BC6E07950C09"/>
        <w:category>
          <w:name w:val="General"/>
          <w:gallery w:val="placeholder"/>
        </w:category>
        <w:types>
          <w:type w:val="bbPlcHdr"/>
        </w:types>
        <w:behaviors>
          <w:behavior w:val="content"/>
        </w:behaviors>
        <w:guid w:val="{7E64B3A5-9323-4620-80B2-23AB753E993E}"/>
      </w:docPartPr>
      <w:docPartBody>
        <w:p w:rsidR="008608AC" w:rsidRDefault="002C7DEC">
          <w:r w:rsidRPr="00AE758D">
            <w:rPr>
              <w:rStyle w:val="Responseboxtext"/>
              <w:sz w:val="18"/>
              <w:szCs w:val="18"/>
            </w:rPr>
            <w:t xml:space="preserve">          </w:t>
          </w:r>
        </w:p>
      </w:docPartBody>
    </w:docPart>
    <w:docPart>
      <w:docPartPr>
        <w:name w:val="E19F018B1DC4400598A706D6BBBF6C9B"/>
        <w:category>
          <w:name w:val="General"/>
          <w:gallery w:val="placeholder"/>
        </w:category>
        <w:types>
          <w:type w:val="bbPlcHdr"/>
        </w:types>
        <w:behaviors>
          <w:behavior w:val="content"/>
        </w:behaviors>
        <w:guid w:val="{451B0CD1-F465-40AB-B598-EE09EABAFD08}"/>
      </w:docPartPr>
      <w:docPartBody>
        <w:p w:rsidR="008608AC" w:rsidRDefault="008608AC">
          <w:r>
            <w:rPr>
              <w:rStyle w:val="Responseboxtext"/>
              <w:rFonts w:eastAsia="Calibri"/>
            </w:rPr>
            <w:t xml:space="preserve">                                       </w:t>
          </w:r>
        </w:p>
      </w:docPartBody>
    </w:docPart>
    <w:docPart>
      <w:docPartPr>
        <w:name w:val="D924BCB40F1347B4B1CE1238A7F4615F"/>
        <w:category>
          <w:name w:val="General"/>
          <w:gallery w:val="placeholder"/>
        </w:category>
        <w:types>
          <w:type w:val="bbPlcHdr"/>
        </w:types>
        <w:behaviors>
          <w:behavior w:val="content"/>
        </w:behaviors>
        <w:guid w:val="{0456C741-D2BA-4C53-ACF0-933F6373D501}"/>
      </w:docPartPr>
      <w:docPartBody>
        <w:p w:rsidR="008608AC" w:rsidRDefault="002C7DEC">
          <w:r w:rsidRPr="00E96546">
            <w:rPr>
              <w:rStyle w:val="Responseboxtext"/>
              <w:sz w:val="18"/>
              <w:szCs w:val="18"/>
            </w:rPr>
            <w:t xml:space="preserve">          </w:t>
          </w:r>
        </w:p>
      </w:docPartBody>
    </w:docPart>
    <w:docPart>
      <w:docPartPr>
        <w:name w:val="E9916F35931245A78FFAB4DB897D0B77"/>
        <w:category>
          <w:name w:val="General"/>
          <w:gallery w:val="placeholder"/>
        </w:category>
        <w:types>
          <w:type w:val="bbPlcHdr"/>
        </w:types>
        <w:behaviors>
          <w:behavior w:val="content"/>
        </w:behaviors>
        <w:guid w:val="{917595CF-7885-4484-AFEC-894F986FD12B}"/>
      </w:docPartPr>
      <w:docPartBody>
        <w:p w:rsidR="008608AC" w:rsidRDefault="002C7DEC">
          <w:r w:rsidRPr="00E96546">
            <w:rPr>
              <w:rStyle w:val="Responseboxtext"/>
              <w:sz w:val="18"/>
              <w:szCs w:val="18"/>
            </w:rPr>
            <w:t xml:space="preserve">          </w:t>
          </w:r>
        </w:p>
      </w:docPartBody>
    </w:docPart>
    <w:docPart>
      <w:docPartPr>
        <w:name w:val="F5910492370E4477898E074140AFDCF9"/>
        <w:category>
          <w:name w:val="General"/>
          <w:gallery w:val="placeholder"/>
        </w:category>
        <w:types>
          <w:type w:val="bbPlcHdr"/>
        </w:types>
        <w:behaviors>
          <w:behavior w:val="content"/>
        </w:behaviors>
        <w:guid w:val="{D0097004-0E92-407E-85F3-DC7C0AE8C8CA}"/>
      </w:docPartPr>
      <w:docPartBody>
        <w:p w:rsidR="008608AC" w:rsidRDefault="002C7DEC">
          <w:r w:rsidRPr="00E96546">
            <w:rPr>
              <w:color w:val="000000"/>
              <w:sz w:val="18"/>
              <w:szCs w:val="18"/>
            </w:rPr>
            <w:t xml:space="preserve">                </w:t>
          </w:r>
        </w:p>
      </w:docPartBody>
    </w:docPart>
    <w:docPart>
      <w:docPartPr>
        <w:name w:val="DF6A6E1DFE8742B2B843C64167B02A2E"/>
        <w:category>
          <w:name w:val="General"/>
          <w:gallery w:val="placeholder"/>
        </w:category>
        <w:types>
          <w:type w:val="bbPlcHdr"/>
        </w:types>
        <w:behaviors>
          <w:behavior w:val="content"/>
        </w:behaviors>
        <w:guid w:val="{223E8DC4-8F8D-4F9F-A1D8-82B1E23B13AA}"/>
      </w:docPartPr>
      <w:docPartBody>
        <w:p w:rsidR="008608AC" w:rsidRDefault="002C7DEC">
          <w:r w:rsidRPr="00E96546">
            <w:rPr>
              <w:rStyle w:val="Responseboxtext"/>
              <w:sz w:val="18"/>
              <w:szCs w:val="18"/>
            </w:rPr>
            <w:t xml:space="preserve">          </w:t>
          </w:r>
        </w:p>
      </w:docPartBody>
    </w:docPart>
    <w:docPart>
      <w:docPartPr>
        <w:name w:val="FEEE3CA1563E4712BD7A4F42A6B69BD6"/>
        <w:category>
          <w:name w:val="General"/>
          <w:gallery w:val="placeholder"/>
        </w:category>
        <w:types>
          <w:type w:val="bbPlcHdr"/>
        </w:types>
        <w:behaviors>
          <w:behavior w:val="content"/>
        </w:behaviors>
        <w:guid w:val="{187331CB-8D61-40F3-B394-9B9B87016230}"/>
      </w:docPartPr>
      <w:docPartBody>
        <w:p w:rsidR="008608AC" w:rsidRDefault="002C7DEC">
          <w:r w:rsidRPr="00E96546">
            <w:rPr>
              <w:rStyle w:val="Responseboxtext"/>
              <w:sz w:val="18"/>
              <w:szCs w:val="18"/>
            </w:rPr>
            <w:t xml:space="preserve">          </w:t>
          </w:r>
        </w:p>
      </w:docPartBody>
    </w:docPart>
    <w:docPart>
      <w:docPartPr>
        <w:name w:val="B2400A82E3BD4E8CA8CE0D254C255052"/>
        <w:category>
          <w:name w:val="General"/>
          <w:gallery w:val="placeholder"/>
        </w:category>
        <w:types>
          <w:type w:val="bbPlcHdr"/>
        </w:types>
        <w:behaviors>
          <w:behavior w:val="content"/>
        </w:behaviors>
        <w:guid w:val="{B7CFB3C8-6087-47B2-8685-420C98658F1D}"/>
      </w:docPartPr>
      <w:docPartBody>
        <w:p w:rsidR="008608AC" w:rsidRDefault="002C7DEC">
          <w:r w:rsidRPr="00E96546">
            <w:rPr>
              <w:rStyle w:val="Responseboxtext"/>
              <w:sz w:val="18"/>
              <w:szCs w:val="18"/>
            </w:rPr>
            <w:t xml:space="preserve">          </w:t>
          </w:r>
        </w:p>
      </w:docPartBody>
    </w:docPart>
    <w:docPart>
      <w:docPartPr>
        <w:name w:val="C866EFEA52DC4A2A88CD36C8EF3B7933"/>
        <w:category>
          <w:name w:val="General"/>
          <w:gallery w:val="placeholder"/>
        </w:category>
        <w:types>
          <w:type w:val="bbPlcHdr"/>
        </w:types>
        <w:behaviors>
          <w:behavior w:val="content"/>
        </w:behaviors>
        <w:guid w:val="{50147562-FEC7-4736-BBA5-0500CD9AE537}"/>
      </w:docPartPr>
      <w:docPartBody>
        <w:p w:rsidR="008608AC" w:rsidRDefault="002C7DEC">
          <w:r w:rsidRPr="00E96546">
            <w:rPr>
              <w:rStyle w:val="Responseboxtext"/>
              <w:sz w:val="18"/>
              <w:szCs w:val="18"/>
            </w:rPr>
            <w:t xml:space="preserve">          </w:t>
          </w:r>
        </w:p>
      </w:docPartBody>
    </w:docPart>
    <w:docPart>
      <w:docPartPr>
        <w:name w:val="59595756951D4A46ACDFB87487861FF3"/>
        <w:category>
          <w:name w:val="General"/>
          <w:gallery w:val="placeholder"/>
        </w:category>
        <w:types>
          <w:type w:val="bbPlcHdr"/>
        </w:types>
        <w:behaviors>
          <w:behavior w:val="content"/>
        </w:behaviors>
        <w:guid w:val="{97283AEF-62B4-4847-8256-1E8503A396F0}"/>
      </w:docPartPr>
      <w:docPartBody>
        <w:p w:rsidR="008608AC" w:rsidRDefault="002C7DEC">
          <w:r w:rsidRPr="00E96546">
            <w:rPr>
              <w:rStyle w:val="Responseboxtext"/>
              <w:sz w:val="18"/>
              <w:szCs w:val="18"/>
            </w:rPr>
            <w:t xml:space="preserve">          </w:t>
          </w:r>
        </w:p>
      </w:docPartBody>
    </w:docPart>
    <w:docPart>
      <w:docPartPr>
        <w:name w:val="57BB8025CD76479A807AB1A3942D74B6"/>
        <w:category>
          <w:name w:val="General"/>
          <w:gallery w:val="placeholder"/>
        </w:category>
        <w:types>
          <w:type w:val="bbPlcHdr"/>
        </w:types>
        <w:behaviors>
          <w:behavior w:val="content"/>
        </w:behaviors>
        <w:guid w:val="{D0F34B65-617F-437F-BF5B-A406F885D15E}"/>
      </w:docPartPr>
      <w:docPartBody>
        <w:p w:rsidR="008608AC" w:rsidRDefault="002C7DEC">
          <w:r w:rsidRPr="00E96546">
            <w:rPr>
              <w:rStyle w:val="Responseboxtext"/>
              <w:sz w:val="18"/>
              <w:szCs w:val="18"/>
            </w:rPr>
            <w:t xml:space="preserve">          </w:t>
          </w:r>
        </w:p>
      </w:docPartBody>
    </w:docPart>
    <w:docPart>
      <w:docPartPr>
        <w:name w:val="DF0B4AF7308A467180367B0C564E6E79"/>
        <w:category>
          <w:name w:val="General"/>
          <w:gallery w:val="placeholder"/>
        </w:category>
        <w:types>
          <w:type w:val="bbPlcHdr"/>
        </w:types>
        <w:behaviors>
          <w:behavior w:val="content"/>
        </w:behaviors>
        <w:guid w:val="{7945DECC-3A16-4DAE-86D3-6E73467D7C8E}"/>
      </w:docPartPr>
      <w:docPartBody>
        <w:p w:rsidR="008608AC" w:rsidRDefault="002C7DEC">
          <w:r w:rsidRPr="00AE758D">
            <w:rPr>
              <w:rStyle w:val="Responseboxtext"/>
              <w:sz w:val="18"/>
              <w:szCs w:val="18"/>
            </w:rPr>
            <w:t xml:space="preserve">          </w:t>
          </w:r>
        </w:p>
      </w:docPartBody>
    </w:docPart>
    <w:docPart>
      <w:docPartPr>
        <w:name w:val="A767D4D6CAF24F9D8ECBE693F12F2991"/>
        <w:category>
          <w:name w:val="General"/>
          <w:gallery w:val="placeholder"/>
        </w:category>
        <w:types>
          <w:type w:val="bbPlcHdr"/>
        </w:types>
        <w:behaviors>
          <w:behavior w:val="content"/>
        </w:behaviors>
        <w:guid w:val="{ED106BB9-7001-4E50-AD8D-B00106A8D570}"/>
      </w:docPartPr>
      <w:docPartBody>
        <w:p w:rsidR="008608AC" w:rsidRDefault="002C7DEC">
          <w:r w:rsidRPr="00AE758D">
            <w:rPr>
              <w:rStyle w:val="Responseboxtext"/>
              <w:sz w:val="18"/>
              <w:szCs w:val="18"/>
            </w:rPr>
            <w:t xml:space="preserve">          </w:t>
          </w:r>
        </w:p>
      </w:docPartBody>
    </w:docPart>
    <w:docPart>
      <w:docPartPr>
        <w:name w:val="B6A0366118084A1D96A2CA7CB33980A9"/>
        <w:category>
          <w:name w:val="General"/>
          <w:gallery w:val="placeholder"/>
        </w:category>
        <w:types>
          <w:type w:val="bbPlcHdr"/>
        </w:types>
        <w:behaviors>
          <w:behavior w:val="content"/>
        </w:behaviors>
        <w:guid w:val="{749260EA-45D5-4D2E-9478-C7BA6749F9C5}"/>
      </w:docPartPr>
      <w:docPartBody>
        <w:p w:rsidR="008608AC" w:rsidRDefault="008608AC">
          <w:r>
            <w:rPr>
              <w:rStyle w:val="Responseboxtext"/>
              <w:rFonts w:eastAsia="Calibri"/>
            </w:rPr>
            <w:t xml:space="preserve">                                       </w:t>
          </w:r>
        </w:p>
      </w:docPartBody>
    </w:docPart>
    <w:docPart>
      <w:docPartPr>
        <w:name w:val="EAD72B9FF2B141439CA2085DB3E84EB1"/>
        <w:category>
          <w:name w:val="General"/>
          <w:gallery w:val="placeholder"/>
        </w:category>
        <w:types>
          <w:type w:val="bbPlcHdr"/>
        </w:types>
        <w:behaviors>
          <w:behavior w:val="content"/>
        </w:behaviors>
        <w:guid w:val="{E413CD0B-CE26-4D87-8275-F9E2848C2759}"/>
      </w:docPartPr>
      <w:docPartBody>
        <w:p w:rsidR="008608AC" w:rsidRDefault="002C7DEC">
          <w:r w:rsidRPr="00E96546">
            <w:rPr>
              <w:rStyle w:val="Responseboxtext"/>
              <w:sz w:val="18"/>
              <w:szCs w:val="18"/>
            </w:rPr>
            <w:t xml:space="preserve">          </w:t>
          </w:r>
        </w:p>
      </w:docPartBody>
    </w:docPart>
    <w:docPart>
      <w:docPartPr>
        <w:name w:val="2992FFA14F4041CABF9589D5E7A6586A"/>
        <w:category>
          <w:name w:val="General"/>
          <w:gallery w:val="placeholder"/>
        </w:category>
        <w:types>
          <w:type w:val="bbPlcHdr"/>
        </w:types>
        <w:behaviors>
          <w:behavior w:val="content"/>
        </w:behaviors>
        <w:guid w:val="{95A0C219-CA8F-4763-9C6A-E2655603C17A}"/>
      </w:docPartPr>
      <w:docPartBody>
        <w:p w:rsidR="008608AC" w:rsidRDefault="002C7DEC">
          <w:r w:rsidRPr="00E96546">
            <w:rPr>
              <w:rStyle w:val="Responseboxtext"/>
              <w:sz w:val="18"/>
              <w:szCs w:val="18"/>
            </w:rPr>
            <w:t xml:space="preserve">          </w:t>
          </w:r>
        </w:p>
      </w:docPartBody>
    </w:docPart>
    <w:docPart>
      <w:docPartPr>
        <w:name w:val="A9DDF502263E465A99518C72085566C9"/>
        <w:category>
          <w:name w:val="General"/>
          <w:gallery w:val="placeholder"/>
        </w:category>
        <w:types>
          <w:type w:val="bbPlcHdr"/>
        </w:types>
        <w:behaviors>
          <w:behavior w:val="content"/>
        </w:behaviors>
        <w:guid w:val="{36A4E443-7673-44CD-9533-8DC4611A9B47}"/>
      </w:docPartPr>
      <w:docPartBody>
        <w:p w:rsidR="008608AC" w:rsidRDefault="002C7DEC">
          <w:r w:rsidRPr="00E96546">
            <w:rPr>
              <w:color w:val="000000"/>
              <w:sz w:val="18"/>
              <w:szCs w:val="18"/>
            </w:rPr>
            <w:t xml:space="preserve">                </w:t>
          </w:r>
        </w:p>
      </w:docPartBody>
    </w:docPart>
    <w:docPart>
      <w:docPartPr>
        <w:name w:val="9EE79E82FDC54335850757F23DAB135A"/>
        <w:category>
          <w:name w:val="General"/>
          <w:gallery w:val="placeholder"/>
        </w:category>
        <w:types>
          <w:type w:val="bbPlcHdr"/>
        </w:types>
        <w:behaviors>
          <w:behavior w:val="content"/>
        </w:behaviors>
        <w:guid w:val="{874E6EFC-41DB-4918-83F3-888FA7589B0E}"/>
      </w:docPartPr>
      <w:docPartBody>
        <w:p w:rsidR="008608AC" w:rsidRDefault="002C7DEC">
          <w:r w:rsidRPr="00E96546">
            <w:rPr>
              <w:rStyle w:val="Responseboxtext"/>
              <w:sz w:val="18"/>
              <w:szCs w:val="18"/>
            </w:rPr>
            <w:t xml:space="preserve">          </w:t>
          </w:r>
        </w:p>
      </w:docPartBody>
    </w:docPart>
    <w:docPart>
      <w:docPartPr>
        <w:name w:val="7196FB5DCF8A4D0391F5EB38354F980A"/>
        <w:category>
          <w:name w:val="General"/>
          <w:gallery w:val="placeholder"/>
        </w:category>
        <w:types>
          <w:type w:val="bbPlcHdr"/>
        </w:types>
        <w:behaviors>
          <w:behavior w:val="content"/>
        </w:behaviors>
        <w:guid w:val="{AA685D0E-540D-49F9-8804-0EE6DD6070E0}"/>
      </w:docPartPr>
      <w:docPartBody>
        <w:p w:rsidR="008608AC" w:rsidRDefault="002C7DEC">
          <w:r w:rsidRPr="00E96546">
            <w:rPr>
              <w:rStyle w:val="Responseboxtext"/>
              <w:sz w:val="18"/>
              <w:szCs w:val="18"/>
            </w:rPr>
            <w:t xml:space="preserve">          </w:t>
          </w:r>
        </w:p>
      </w:docPartBody>
    </w:docPart>
    <w:docPart>
      <w:docPartPr>
        <w:name w:val="8424292C58744EFC9E89517A95FCEEE8"/>
        <w:category>
          <w:name w:val="General"/>
          <w:gallery w:val="placeholder"/>
        </w:category>
        <w:types>
          <w:type w:val="bbPlcHdr"/>
        </w:types>
        <w:behaviors>
          <w:behavior w:val="content"/>
        </w:behaviors>
        <w:guid w:val="{673524A5-C765-4030-80F5-904089B135ED}"/>
      </w:docPartPr>
      <w:docPartBody>
        <w:p w:rsidR="008608AC" w:rsidRDefault="002C7DEC">
          <w:r w:rsidRPr="00E96546">
            <w:rPr>
              <w:rStyle w:val="Responseboxtext"/>
              <w:sz w:val="18"/>
              <w:szCs w:val="18"/>
            </w:rPr>
            <w:t xml:space="preserve">          </w:t>
          </w:r>
        </w:p>
      </w:docPartBody>
    </w:docPart>
    <w:docPart>
      <w:docPartPr>
        <w:name w:val="6B3227C1419E4291A72DBC09A11CC272"/>
        <w:category>
          <w:name w:val="General"/>
          <w:gallery w:val="placeholder"/>
        </w:category>
        <w:types>
          <w:type w:val="bbPlcHdr"/>
        </w:types>
        <w:behaviors>
          <w:behavior w:val="content"/>
        </w:behaviors>
        <w:guid w:val="{64898F10-F177-418C-ABFD-42309C386DB4}"/>
      </w:docPartPr>
      <w:docPartBody>
        <w:p w:rsidR="008608AC" w:rsidRDefault="002C7DEC">
          <w:r w:rsidRPr="00E96546">
            <w:rPr>
              <w:rStyle w:val="Responseboxtext"/>
              <w:sz w:val="18"/>
              <w:szCs w:val="18"/>
            </w:rPr>
            <w:t xml:space="preserve">          </w:t>
          </w:r>
        </w:p>
      </w:docPartBody>
    </w:docPart>
    <w:docPart>
      <w:docPartPr>
        <w:name w:val="2FC919A801914709A8C85CEC5867B907"/>
        <w:category>
          <w:name w:val="General"/>
          <w:gallery w:val="placeholder"/>
        </w:category>
        <w:types>
          <w:type w:val="bbPlcHdr"/>
        </w:types>
        <w:behaviors>
          <w:behavior w:val="content"/>
        </w:behaviors>
        <w:guid w:val="{DDD7A11B-17F6-49F1-A5DC-37F08DF5CD96}"/>
      </w:docPartPr>
      <w:docPartBody>
        <w:p w:rsidR="008608AC" w:rsidRDefault="002C7DEC">
          <w:r w:rsidRPr="00E96546">
            <w:rPr>
              <w:rStyle w:val="Responseboxtext"/>
              <w:sz w:val="18"/>
              <w:szCs w:val="18"/>
            </w:rPr>
            <w:t xml:space="preserve">          </w:t>
          </w:r>
        </w:p>
      </w:docPartBody>
    </w:docPart>
    <w:docPart>
      <w:docPartPr>
        <w:name w:val="61D6E15708E34AFABAD990690BDBFC5D"/>
        <w:category>
          <w:name w:val="General"/>
          <w:gallery w:val="placeholder"/>
        </w:category>
        <w:types>
          <w:type w:val="bbPlcHdr"/>
        </w:types>
        <w:behaviors>
          <w:behavior w:val="content"/>
        </w:behaviors>
        <w:guid w:val="{95B779BB-541A-44DD-B830-D171E6F83D71}"/>
      </w:docPartPr>
      <w:docPartBody>
        <w:p w:rsidR="008608AC" w:rsidRDefault="002C7DEC">
          <w:r w:rsidRPr="00E96546">
            <w:rPr>
              <w:rStyle w:val="Responseboxtext"/>
              <w:sz w:val="18"/>
              <w:szCs w:val="18"/>
            </w:rPr>
            <w:t xml:space="preserve">          </w:t>
          </w:r>
        </w:p>
      </w:docPartBody>
    </w:docPart>
    <w:docPart>
      <w:docPartPr>
        <w:name w:val="0AC800AF39E6453184F31A6A3B32AE37"/>
        <w:category>
          <w:name w:val="General"/>
          <w:gallery w:val="placeholder"/>
        </w:category>
        <w:types>
          <w:type w:val="bbPlcHdr"/>
        </w:types>
        <w:behaviors>
          <w:behavior w:val="content"/>
        </w:behaviors>
        <w:guid w:val="{EC49BF61-AD4F-4402-B32B-8F5C7B0CC017}"/>
      </w:docPartPr>
      <w:docPartBody>
        <w:p w:rsidR="008608AC" w:rsidRDefault="002C7DEC">
          <w:r w:rsidRPr="00AE758D">
            <w:rPr>
              <w:rStyle w:val="Responseboxtext"/>
              <w:sz w:val="18"/>
              <w:szCs w:val="18"/>
            </w:rPr>
            <w:t xml:space="preserve">          </w:t>
          </w:r>
        </w:p>
      </w:docPartBody>
    </w:docPart>
    <w:docPart>
      <w:docPartPr>
        <w:name w:val="00A2EF09D2F04C7A934097B1F4B250BB"/>
        <w:category>
          <w:name w:val="General"/>
          <w:gallery w:val="placeholder"/>
        </w:category>
        <w:types>
          <w:type w:val="bbPlcHdr"/>
        </w:types>
        <w:behaviors>
          <w:behavior w:val="content"/>
        </w:behaviors>
        <w:guid w:val="{44B1BEC0-2E27-4EE0-B19F-E335C69C0F8D}"/>
      </w:docPartPr>
      <w:docPartBody>
        <w:p w:rsidR="008608AC" w:rsidRDefault="002C7DEC">
          <w:r w:rsidRPr="00AE758D">
            <w:rPr>
              <w:rStyle w:val="Responseboxtext"/>
              <w:sz w:val="18"/>
              <w:szCs w:val="18"/>
            </w:rPr>
            <w:t xml:space="preserve">          </w:t>
          </w:r>
        </w:p>
      </w:docPartBody>
    </w:docPart>
    <w:docPart>
      <w:docPartPr>
        <w:name w:val="3AF6739D3F094835AAE51F586A65B25B"/>
        <w:category>
          <w:name w:val="General"/>
          <w:gallery w:val="placeholder"/>
        </w:category>
        <w:types>
          <w:type w:val="bbPlcHdr"/>
        </w:types>
        <w:behaviors>
          <w:behavior w:val="content"/>
        </w:behaviors>
        <w:guid w:val="{4F11ECA1-5854-4A31-96E0-26BE07D80904}"/>
      </w:docPartPr>
      <w:docPartBody>
        <w:p w:rsidR="008608AC" w:rsidRDefault="008608AC">
          <w:r>
            <w:rPr>
              <w:rStyle w:val="Responseboxtext"/>
              <w:rFonts w:eastAsia="Calibri"/>
            </w:rPr>
            <w:t xml:space="preserve">                                       </w:t>
          </w:r>
        </w:p>
      </w:docPartBody>
    </w:docPart>
    <w:docPart>
      <w:docPartPr>
        <w:name w:val="D1559C769C564B63B79C92C06FD87B3C"/>
        <w:category>
          <w:name w:val="General"/>
          <w:gallery w:val="placeholder"/>
        </w:category>
        <w:types>
          <w:type w:val="bbPlcHdr"/>
        </w:types>
        <w:behaviors>
          <w:behavior w:val="content"/>
        </w:behaviors>
        <w:guid w:val="{4DB263A5-54EB-42C9-A300-06763CAD67D4}"/>
      </w:docPartPr>
      <w:docPartBody>
        <w:p w:rsidR="008608AC" w:rsidRDefault="002C7DEC">
          <w:r w:rsidRPr="00E96546">
            <w:rPr>
              <w:rStyle w:val="Responseboxtext"/>
              <w:sz w:val="18"/>
              <w:szCs w:val="18"/>
            </w:rPr>
            <w:t xml:space="preserve">          </w:t>
          </w:r>
        </w:p>
      </w:docPartBody>
    </w:docPart>
    <w:docPart>
      <w:docPartPr>
        <w:name w:val="6469E9C8B34E497A8F9EA24A98F33826"/>
        <w:category>
          <w:name w:val="General"/>
          <w:gallery w:val="placeholder"/>
        </w:category>
        <w:types>
          <w:type w:val="bbPlcHdr"/>
        </w:types>
        <w:behaviors>
          <w:behavior w:val="content"/>
        </w:behaviors>
        <w:guid w:val="{BD3AED98-B900-4DC5-89F2-A2C999245461}"/>
      </w:docPartPr>
      <w:docPartBody>
        <w:p w:rsidR="008608AC" w:rsidRDefault="002C7DEC">
          <w:r w:rsidRPr="00E96546">
            <w:rPr>
              <w:rStyle w:val="Responseboxtext"/>
              <w:sz w:val="18"/>
              <w:szCs w:val="18"/>
            </w:rPr>
            <w:t xml:space="preserve">          </w:t>
          </w:r>
        </w:p>
      </w:docPartBody>
    </w:docPart>
    <w:docPart>
      <w:docPartPr>
        <w:name w:val="FE0C54D18E7847A9AB540AF081DE6ADE"/>
        <w:category>
          <w:name w:val="General"/>
          <w:gallery w:val="placeholder"/>
        </w:category>
        <w:types>
          <w:type w:val="bbPlcHdr"/>
        </w:types>
        <w:behaviors>
          <w:behavior w:val="content"/>
        </w:behaviors>
        <w:guid w:val="{E55B4DC8-5C11-4B62-96BA-DB21EF863FF1}"/>
      </w:docPartPr>
      <w:docPartBody>
        <w:p w:rsidR="008608AC" w:rsidRDefault="002C7DEC">
          <w:r w:rsidRPr="00E96546">
            <w:rPr>
              <w:color w:val="000000"/>
              <w:sz w:val="18"/>
              <w:szCs w:val="18"/>
            </w:rPr>
            <w:t xml:space="preserve">                </w:t>
          </w:r>
        </w:p>
      </w:docPartBody>
    </w:docPart>
    <w:docPart>
      <w:docPartPr>
        <w:name w:val="85D944E1AA024F5B8B13C1F4297F4EAB"/>
        <w:category>
          <w:name w:val="General"/>
          <w:gallery w:val="placeholder"/>
        </w:category>
        <w:types>
          <w:type w:val="bbPlcHdr"/>
        </w:types>
        <w:behaviors>
          <w:behavior w:val="content"/>
        </w:behaviors>
        <w:guid w:val="{D46FE36D-27A4-4742-9C5E-12B90CABC4E0}"/>
      </w:docPartPr>
      <w:docPartBody>
        <w:p w:rsidR="008608AC" w:rsidRDefault="002C7DEC">
          <w:r w:rsidRPr="00E96546">
            <w:rPr>
              <w:rStyle w:val="Responseboxtext"/>
              <w:sz w:val="18"/>
              <w:szCs w:val="18"/>
            </w:rPr>
            <w:t xml:space="preserve">          </w:t>
          </w:r>
        </w:p>
      </w:docPartBody>
    </w:docPart>
    <w:docPart>
      <w:docPartPr>
        <w:name w:val="AE67CB0286BC41618D87E4B148F4130C"/>
        <w:category>
          <w:name w:val="General"/>
          <w:gallery w:val="placeholder"/>
        </w:category>
        <w:types>
          <w:type w:val="bbPlcHdr"/>
        </w:types>
        <w:behaviors>
          <w:behavior w:val="content"/>
        </w:behaviors>
        <w:guid w:val="{B790F25D-2811-497B-8D28-6DA0828EC30F}"/>
      </w:docPartPr>
      <w:docPartBody>
        <w:p w:rsidR="008608AC" w:rsidRDefault="002C7DEC">
          <w:r w:rsidRPr="00E96546">
            <w:rPr>
              <w:rStyle w:val="Responseboxtext"/>
              <w:sz w:val="18"/>
              <w:szCs w:val="18"/>
            </w:rPr>
            <w:t xml:space="preserve">          </w:t>
          </w:r>
        </w:p>
      </w:docPartBody>
    </w:docPart>
    <w:docPart>
      <w:docPartPr>
        <w:name w:val="D2C3DBACD7024F3588CC76DD0F97150D"/>
        <w:category>
          <w:name w:val="General"/>
          <w:gallery w:val="placeholder"/>
        </w:category>
        <w:types>
          <w:type w:val="bbPlcHdr"/>
        </w:types>
        <w:behaviors>
          <w:behavior w:val="content"/>
        </w:behaviors>
        <w:guid w:val="{03B47CAA-B01C-4C85-B1E1-A5810C5E94C6}"/>
      </w:docPartPr>
      <w:docPartBody>
        <w:p w:rsidR="008608AC" w:rsidRDefault="002C7DEC">
          <w:r w:rsidRPr="00E96546">
            <w:rPr>
              <w:rStyle w:val="Responseboxtext"/>
              <w:sz w:val="18"/>
              <w:szCs w:val="18"/>
            </w:rPr>
            <w:t xml:space="preserve">          </w:t>
          </w:r>
        </w:p>
      </w:docPartBody>
    </w:docPart>
    <w:docPart>
      <w:docPartPr>
        <w:name w:val="CB82BDD12B3345E1B322FCC03063D184"/>
        <w:category>
          <w:name w:val="General"/>
          <w:gallery w:val="placeholder"/>
        </w:category>
        <w:types>
          <w:type w:val="bbPlcHdr"/>
        </w:types>
        <w:behaviors>
          <w:behavior w:val="content"/>
        </w:behaviors>
        <w:guid w:val="{14758E0F-9D90-40E5-8DE9-9B1014A3914A}"/>
      </w:docPartPr>
      <w:docPartBody>
        <w:p w:rsidR="008608AC" w:rsidRDefault="002C7DEC">
          <w:r w:rsidRPr="00E96546">
            <w:rPr>
              <w:rStyle w:val="Responseboxtext"/>
              <w:sz w:val="18"/>
              <w:szCs w:val="18"/>
            </w:rPr>
            <w:t xml:space="preserve">          </w:t>
          </w:r>
        </w:p>
      </w:docPartBody>
    </w:docPart>
    <w:docPart>
      <w:docPartPr>
        <w:name w:val="EE31B3B291074B12A6EC7160BF807CF1"/>
        <w:category>
          <w:name w:val="General"/>
          <w:gallery w:val="placeholder"/>
        </w:category>
        <w:types>
          <w:type w:val="bbPlcHdr"/>
        </w:types>
        <w:behaviors>
          <w:behavior w:val="content"/>
        </w:behaviors>
        <w:guid w:val="{EB2F84B6-DFA1-4E9C-B6A8-A3A749D68ED0}"/>
      </w:docPartPr>
      <w:docPartBody>
        <w:p w:rsidR="008608AC" w:rsidRDefault="002C7DEC">
          <w:r w:rsidRPr="00E96546">
            <w:rPr>
              <w:rStyle w:val="Responseboxtext"/>
              <w:sz w:val="18"/>
              <w:szCs w:val="18"/>
            </w:rPr>
            <w:t xml:space="preserve">          </w:t>
          </w:r>
        </w:p>
      </w:docPartBody>
    </w:docPart>
    <w:docPart>
      <w:docPartPr>
        <w:name w:val="080CE1A87F46476D829D7F216304A37A"/>
        <w:category>
          <w:name w:val="General"/>
          <w:gallery w:val="placeholder"/>
        </w:category>
        <w:types>
          <w:type w:val="bbPlcHdr"/>
        </w:types>
        <w:behaviors>
          <w:behavior w:val="content"/>
        </w:behaviors>
        <w:guid w:val="{D2CE44AD-E2B9-450D-A1E9-C1C03A78F44F}"/>
      </w:docPartPr>
      <w:docPartBody>
        <w:p w:rsidR="008608AC" w:rsidRDefault="002C7DEC">
          <w:r w:rsidRPr="00E96546">
            <w:rPr>
              <w:rStyle w:val="Responseboxtext"/>
              <w:sz w:val="18"/>
              <w:szCs w:val="18"/>
            </w:rPr>
            <w:t xml:space="preserve">          </w:t>
          </w:r>
        </w:p>
      </w:docPartBody>
    </w:docPart>
    <w:docPart>
      <w:docPartPr>
        <w:name w:val="44000EF01FCF44E596E004CEE56E7124"/>
        <w:category>
          <w:name w:val="General"/>
          <w:gallery w:val="placeholder"/>
        </w:category>
        <w:types>
          <w:type w:val="bbPlcHdr"/>
        </w:types>
        <w:behaviors>
          <w:behavior w:val="content"/>
        </w:behaviors>
        <w:guid w:val="{8E47AAD0-5744-4218-B84F-0B9A06ABD43C}"/>
      </w:docPartPr>
      <w:docPartBody>
        <w:p w:rsidR="008608AC" w:rsidRDefault="002C7DEC">
          <w:r w:rsidRPr="00AE758D">
            <w:rPr>
              <w:rStyle w:val="Responseboxtext"/>
              <w:sz w:val="18"/>
              <w:szCs w:val="18"/>
            </w:rPr>
            <w:t xml:space="preserve">          </w:t>
          </w:r>
        </w:p>
      </w:docPartBody>
    </w:docPart>
    <w:docPart>
      <w:docPartPr>
        <w:name w:val="8A5510B896FC4057BB18747C418EF941"/>
        <w:category>
          <w:name w:val="General"/>
          <w:gallery w:val="placeholder"/>
        </w:category>
        <w:types>
          <w:type w:val="bbPlcHdr"/>
        </w:types>
        <w:behaviors>
          <w:behavior w:val="content"/>
        </w:behaviors>
        <w:guid w:val="{373C7878-9A64-4C50-89E7-A9BED4958F58}"/>
      </w:docPartPr>
      <w:docPartBody>
        <w:p w:rsidR="008608AC" w:rsidRDefault="002C7DEC">
          <w:r w:rsidRPr="00AE758D">
            <w:rPr>
              <w:rStyle w:val="Responseboxtext"/>
              <w:sz w:val="18"/>
              <w:szCs w:val="18"/>
            </w:rPr>
            <w:t xml:space="preserve">          </w:t>
          </w:r>
        </w:p>
      </w:docPartBody>
    </w:docPart>
    <w:docPart>
      <w:docPartPr>
        <w:name w:val="AF435F1127C24D39B9798257AB835A1C"/>
        <w:category>
          <w:name w:val="General"/>
          <w:gallery w:val="placeholder"/>
        </w:category>
        <w:types>
          <w:type w:val="bbPlcHdr"/>
        </w:types>
        <w:behaviors>
          <w:behavior w:val="content"/>
        </w:behaviors>
        <w:guid w:val="{AE9C5CB4-F289-468C-AF4E-9C884C6BAB62}"/>
      </w:docPartPr>
      <w:docPartBody>
        <w:p w:rsidR="008608AC" w:rsidRDefault="008608AC">
          <w:r>
            <w:rPr>
              <w:rStyle w:val="Responseboxtext"/>
              <w:rFonts w:eastAsia="Calibri"/>
            </w:rPr>
            <w:t xml:space="preserve">                                       </w:t>
          </w:r>
        </w:p>
      </w:docPartBody>
    </w:docPart>
    <w:docPart>
      <w:docPartPr>
        <w:name w:val="5F015B8614A5407AADB291403B368477"/>
        <w:category>
          <w:name w:val="General"/>
          <w:gallery w:val="placeholder"/>
        </w:category>
        <w:types>
          <w:type w:val="bbPlcHdr"/>
        </w:types>
        <w:behaviors>
          <w:behavior w:val="content"/>
        </w:behaviors>
        <w:guid w:val="{8CFBD43E-7748-4CCB-BAEF-0FB673632EDD}"/>
      </w:docPartPr>
      <w:docPartBody>
        <w:p w:rsidR="008608AC" w:rsidRDefault="002C7DEC">
          <w:r w:rsidRPr="00E96546">
            <w:rPr>
              <w:rStyle w:val="Responseboxtext"/>
              <w:sz w:val="18"/>
              <w:szCs w:val="18"/>
            </w:rPr>
            <w:t xml:space="preserve">          </w:t>
          </w:r>
        </w:p>
      </w:docPartBody>
    </w:docPart>
    <w:docPart>
      <w:docPartPr>
        <w:name w:val="F99DEE495F7A410C861CC39827F0E342"/>
        <w:category>
          <w:name w:val="General"/>
          <w:gallery w:val="placeholder"/>
        </w:category>
        <w:types>
          <w:type w:val="bbPlcHdr"/>
        </w:types>
        <w:behaviors>
          <w:behavior w:val="content"/>
        </w:behaviors>
        <w:guid w:val="{3F78CAB1-CD77-409B-97E4-2CD88A8B9CC1}"/>
      </w:docPartPr>
      <w:docPartBody>
        <w:p w:rsidR="008608AC" w:rsidRDefault="002C7DEC">
          <w:r w:rsidRPr="00E96546">
            <w:rPr>
              <w:rStyle w:val="Responseboxtext"/>
              <w:sz w:val="18"/>
              <w:szCs w:val="18"/>
            </w:rPr>
            <w:t xml:space="preserve">          </w:t>
          </w:r>
        </w:p>
      </w:docPartBody>
    </w:docPart>
    <w:docPart>
      <w:docPartPr>
        <w:name w:val="BF7F498953AB407FBD3602B106AE8DAA"/>
        <w:category>
          <w:name w:val="General"/>
          <w:gallery w:val="placeholder"/>
        </w:category>
        <w:types>
          <w:type w:val="bbPlcHdr"/>
        </w:types>
        <w:behaviors>
          <w:behavior w:val="content"/>
        </w:behaviors>
        <w:guid w:val="{05F9CF35-54B3-41A6-A2F4-328476EB5E58}"/>
      </w:docPartPr>
      <w:docPartBody>
        <w:p w:rsidR="008608AC" w:rsidRDefault="002C7DEC">
          <w:r w:rsidRPr="00E96546">
            <w:rPr>
              <w:color w:val="000000"/>
              <w:sz w:val="18"/>
              <w:szCs w:val="18"/>
            </w:rPr>
            <w:t xml:space="preserve">                </w:t>
          </w:r>
        </w:p>
      </w:docPartBody>
    </w:docPart>
    <w:docPart>
      <w:docPartPr>
        <w:name w:val="7C63D4383D124FC79B471F7C9F579B04"/>
        <w:category>
          <w:name w:val="General"/>
          <w:gallery w:val="placeholder"/>
        </w:category>
        <w:types>
          <w:type w:val="bbPlcHdr"/>
        </w:types>
        <w:behaviors>
          <w:behavior w:val="content"/>
        </w:behaviors>
        <w:guid w:val="{253AE773-6EF1-48AF-8531-C736FAF329AB}"/>
      </w:docPartPr>
      <w:docPartBody>
        <w:p w:rsidR="008608AC" w:rsidRDefault="002C7DEC">
          <w:r w:rsidRPr="00E96546">
            <w:rPr>
              <w:rStyle w:val="Responseboxtext"/>
              <w:sz w:val="18"/>
              <w:szCs w:val="18"/>
            </w:rPr>
            <w:t xml:space="preserve">          </w:t>
          </w:r>
        </w:p>
      </w:docPartBody>
    </w:docPart>
    <w:docPart>
      <w:docPartPr>
        <w:name w:val="34E02EA8A32D445D83D4D3E5309B5B57"/>
        <w:category>
          <w:name w:val="General"/>
          <w:gallery w:val="placeholder"/>
        </w:category>
        <w:types>
          <w:type w:val="bbPlcHdr"/>
        </w:types>
        <w:behaviors>
          <w:behavior w:val="content"/>
        </w:behaviors>
        <w:guid w:val="{052A4499-0FAA-4A95-BD70-81715064E82A}"/>
      </w:docPartPr>
      <w:docPartBody>
        <w:p w:rsidR="008608AC" w:rsidRDefault="002C7DEC">
          <w:r w:rsidRPr="00E96546">
            <w:rPr>
              <w:rStyle w:val="Responseboxtext"/>
              <w:sz w:val="18"/>
              <w:szCs w:val="18"/>
            </w:rPr>
            <w:t xml:space="preserve">          </w:t>
          </w:r>
        </w:p>
      </w:docPartBody>
    </w:docPart>
    <w:docPart>
      <w:docPartPr>
        <w:name w:val="953730CC3BC04C6D8D066A617FBABEED"/>
        <w:category>
          <w:name w:val="General"/>
          <w:gallery w:val="placeholder"/>
        </w:category>
        <w:types>
          <w:type w:val="bbPlcHdr"/>
        </w:types>
        <w:behaviors>
          <w:behavior w:val="content"/>
        </w:behaviors>
        <w:guid w:val="{21555584-36BB-4038-A217-6DF8AF149EF7}"/>
      </w:docPartPr>
      <w:docPartBody>
        <w:p w:rsidR="008608AC" w:rsidRDefault="002C7DEC">
          <w:r w:rsidRPr="00E96546">
            <w:rPr>
              <w:rStyle w:val="Responseboxtext"/>
              <w:sz w:val="18"/>
              <w:szCs w:val="18"/>
            </w:rPr>
            <w:t xml:space="preserve">          </w:t>
          </w:r>
        </w:p>
      </w:docPartBody>
    </w:docPart>
    <w:docPart>
      <w:docPartPr>
        <w:name w:val="803262E761C441689EC5CE1B4E2B8F65"/>
        <w:category>
          <w:name w:val="General"/>
          <w:gallery w:val="placeholder"/>
        </w:category>
        <w:types>
          <w:type w:val="bbPlcHdr"/>
        </w:types>
        <w:behaviors>
          <w:behavior w:val="content"/>
        </w:behaviors>
        <w:guid w:val="{25CA8310-1818-4318-BD2F-023E6877837E}"/>
      </w:docPartPr>
      <w:docPartBody>
        <w:p w:rsidR="008608AC" w:rsidRDefault="002C7DEC">
          <w:r w:rsidRPr="00E96546">
            <w:rPr>
              <w:rStyle w:val="Responseboxtext"/>
              <w:sz w:val="18"/>
              <w:szCs w:val="18"/>
            </w:rPr>
            <w:t xml:space="preserve">          </w:t>
          </w:r>
        </w:p>
      </w:docPartBody>
    </w:docPart>
    <w:docPart>
      <w:docPartPr>
        <w:name w:val="EA0FA27073134C5A8E3E896428133ABA"/>
        <w:category>
          <w:name w:val="General"/>
          <w:gallery w:val="placeholder"/>
        </w:category>
        <w:types>
          <w:type w:val="bbPlcHdr"/>
        </w:types>
        <w:behaviors>
          <w:behavior w:val="content"/>
        </w:behaviors>
        <w:guid w:val="{C7B38F3D-0A95-40FB-8E3D-5ED6272099E7}"/>
      </w:docPartPr>
      <w:docPartBody>
        <w:p w:rsidR="008608AC" w:rsidRDefault="002C7DEC">
          <w:r w:rsidRPr="00E96546">
            <w:rPr>
              <w:rStyle w:val="Responseboxtext"/>
              <w:sz w:val="18"/>
              <w:szCs w:val="18"/>
            </w:rPr>
            <w:t xml:space="preserve">          </w:t>
          </w:r>
        </w:p>
      </w:docPartBody>
    </w:docPart>
    <w:docPart>
      <w:docPartPr>
        <w:name w:val="19D6019ABFF3421FA6BEE904B3D43750"/>
        <w:category>
          <w:name w:val="General"/>
          <w:gallery w:val="placeholder"/>
        </w:category>
        <w:types>
          <w:type w:val="bbPlcHdr"/>
        </w:types>
        <w:behaviors>
          <w:behavior w:val="content"/>
        </w:behaviors>
        <w:guid w:val="{FD344C3B-458D-4360-A88A-32A0E2EDA13A}"/>
      </w:docPartPr>
      <w:docPartBody>
        <w:p w:rsidR="008608AC" w:rsidRDefault="002C7DEC">
          <w:r w:rsidRPr="00E96546">
            <w:rPr>
              <w:rStyle w:val="Responseboxtext"/>
              <w:sz w:val="18"/>
              <w:szCs w:val="18"/>
            </w:rPr>
            <w:t xml:space="preserve">          </w:t>
          </w:r>
        </w:p>
      </w:docPartBody>
    </w:docPart>
    <w:docPart>
      <w:docPartPr>
        <w:name w:val="88B84704DC1D4083A6EAB862646774B5"/>
        <w:category>
          <w:name w:val="General"/>
          <w:gallery w:val="placeholder"/>
        </w:category>
        <w:types>
          <w:type w:val="bbPlcHdr"/>
        </w:types>
        <w:behaviors>
          <w:behavior w:val="content"/>
        </w:behaviors>
        <w:guid w:val="{2CA5C6B9-4BD9-4260-BAF1-C23BA42F7A72}"/>
      </w:docPartPr>
      <w:docPartBody>
        <w:p w:rsidR="008608AC" w:rsidRDefault="002C7DEC">
          <w:r w:rsidRPr="00AE758D">
            <w:rPr>
              <w:rStyle w:val="Responseboxtext"/>
              <w:sz w:val="18"/>
              <w:szCs w:val="18"/>
            </w:rPr>
            <w:t xml:space="preserve">          </w:t>
          </w:r>
        </w:p>
      </w:docPartBody>
    </w:docPart>
    <w:docPart>
      <w:docPartPr>
        <w:name w:val="14D6570CF6F44C288D2A9BCDDBE4CEEE"/>
        <w:category>
          <w:name w:val="General"/>
          <w:gallery w:val="placeholder"/>
        </w:category>
        <w:types>
          <w:type w:val="bbPlcHdr"/>
        </w:types>
        <w:behaviors>
          <w:behavior w:val="content"/>
        </w:behaviors>
        <w:guid w:val="{4060DEB9-36E5-4DC3-A54F-41238C6C10BD}"/>
      </w:docPartPr>
      <w:docPartBody>
        <w:p w:rsidR="008608AC" w:rsidRDefault="002C7DEC">
          <w:r w:rsidRPr="00AE758D">
            <w:rPr>
              <w:rStyle w:val="Responseboxtext"/>
              <w:sz w:val="18"/>
              <w:szCs w:val="18"/>
            </w:rPr>
            <w:t xml:space="preserve">          </w:t>
          </w:r>
        </w:p>
      </w:docPartBody>
    </w:docPart>
    <w:docPart>
      <w:docPartPr>
        <w:name w:val="50854256209A41ABBC2061C20D7E2C1F"/>
        <w:category>
          <w:name w:val="General"/>
          <w:gallery w:val="placeholder"/>
        </w:category>
        <w:types>
          <w:type w:val="bbPlcHdr"/>
        </w:types>
        <w:behaviors>
          <w:behavior w:val="content"/>
        </w:behaviors>
        <w:guid w:val="{75C37781-BCBA-46B1-BED8-DE9277B3D8B4}"/>
      </w:docPartPr>
      <w:docPartBody>
        <w:p w:rsidR="008608AC" w:rsidRDefault="008608AC">
          <w:r>
            <w:rPr>
              <w:rStyle w:val="Responseboxtext"/>
              <w:rFonts w:eastAsia="Calibri"/>
            </w:rPr>
            <w:t xml:space="preserve">                                       </w:t>
          </w:r>
        </w:p>
      </w:docPartBody>
    </w:docPart>
    <w:docPart>
      <w:docPartPr>
        <w:name w:val="8F574EA4AD3D4197A513B6A0FA1901CF"/>
        <w:category>
          <w:name w:val="General"/>
          <w:gallery w:val="placeholder"/>
        </w:category>
        <w:types>
          <w:type w:val="bbPlcHdr"/>
        </w:types>
        <w:behaviors>
          <w:behavior w:val="content"/>
        </w:behaviors>
        <w:guid w:val="{4C99F22E-6969-45B6-A934-DF7004EE89CB}"/>
      </w:docPartPr>
      <w:docPartBody>
        <w:p w:rsidR="008608AC" w:rsidRDefault="002C7DEC">
          <w:r w:rsidRPr="00E96546">
            <w:rPr>
              <w:rStyle w:val="Responseboxtext"/>
              <w:sz w:val="18"/>
              <w:szCs w:val="18"/>
            </w:rPr>
            <w:t xml:space="preserve">          </w:t>
          </w:r>
        </w:p>
      </w:docPartBody>
    </w:docPart>
    <w:docPart>
      <w:docPartPr>
        <w:name w:val="47134EFB476A4714AD820D7A088CF7DB"/>
        <w:category>
          <w:name w:val="General"/>
          <w:gallery w:val="placeholder"/>
        </w:category>
        <w:types>
          <w:type w:val="bbPlcHdr"/>
        </w:types>
        <w:behaviors>
          <w:behavior w:val="content"/>
        </w:behaviors>
        <w:guid w:val="{7812172E-078F-4556-A827-FD6339820636}"/>
      </w:docPartPr>
      <w:docPartBody>
        <w:p w:rsidR="008608AC" w:rsidRDefault="002C7DEC">
          <w:r w:rsidRPr="00E96546">
            <w:rPr>
              <w:rStyle w:val="Responseboxtext"/>
              <w:sz w:val="18"/>
              <w:szCs w:val="18"/>
            </w:rPr>
            <w:t xml:space="preserve">          </w:t>
          </w:r>
        </w:p>
      </w:docPartBody>
    </w:docPart>
    <w:docPart>
      <w:docPartPr>
        <w:name w:val="E9EF6D8064E14F8092771C4BE00C30E0"/>
        <w:category>
          <w:name w:val="General"/>
          <w:gallery w:val="placeholder"/>
        </w:category>
        <w:types>
          <w:type w:val="bbPlcHdr"/>
        </w:types>
        <w:behaviors>
          <w:behavior w:val="content"/>
        </w:behaviors>
        <w:guid w:val="{9BCEC940-D824-4E10-95D8-09175966C3D5}"/>
      </w:docPartPr>
      <w:docPartBody>
        <w:p w:rsidR="008608AC" w:rsidRDefault="002C7DEC">
          <w:r w:rsidRPr="00E96546">
            <w:rPr>
              <w:color w:val="000000"/>
              <w:sz w:val="18"/>
              <w:szCs w:val="18"/>
            </w:rPr>
            <w:t xml:space="preserve">                </w:t>
          </w:r>
        </w:p>
      </w:docPartBody>
    </w:docPart>
    <w:docPart>
      <w:docPartPr>
        <w:name w:val="D5A33622A55B47C6B40F3F2DA351FBCB"/>
        <w:category>
          <w:name w:val="General"/>
          <w:gallery w:val="placeholder"/>
        </w:category>
        <w:types>
          <w:type w:val="bbPlcHdr"/>
        </w:types>
        <w:behaviors>
          <w:behavior w:val="content"/>
        </w:behaviors>
        <w:guid w:val="{C5062AD2-7268-4348-ABD1-ED02E812D8AC}"/>
      </w:docPartPr>
      <w:docPartBody>
        <w:p w:rsidR="008608AC" w:rsidRDefault="002C7DEC">
          <w:r w:rsidRPr="00E96546">
            <w:rPr>
              <w:rStyle w:val="Responseboxtext"/>
              <w:sz w:val="18"/>
              <w:szCs w:val="18"/>
            </w:rPr>
            <w:t xml:space="preserve">          </w:t>
          </w:r>
        </w:p>
      </w:docPartBody>
    </w:docPart>
    <w:docPart>
      <w:docPartPr>
        <w:name w:val="8B603100B9D6449FBA2F9B83C6F10232"/>
        <w:category>
          <w:name w:val="General"/>
          <w:gallery w:val="placeholder"/>
        </w:category>
        <w:types>
          <w:type w:val="bbPlcHdr"/>
        </w:types>
        <w:behaviors>
          <w:behavior w:val="content"/>
        </w:behaviors>
        <w:guid w:val="{6F69C629-B6BC-40C0-83E1-683F4B180917}"/>
      </w:docPartPr>
      <w:docPartBody>
        <w:p w:rsidR="008608AC" w:rsidRDefault="002C7DEC">
          <w:r w:rsidRPr="00E96546">
            <w:rPr>
              <w:rStyle w:val="Responseboxtext"/>
              <w:sz w:val="18"/>
              <w:szCs w:val="18"/>
            </w:rPr>
            <w:t xml:space="preserve">          </w:t>
          </w:r>
        </w:p>
      </w:docPartBody>
    </w:docPart>
    <w:docPart>
      <w:docPartPr>
        <w:name w:val="D4AD1AAE5B5E4E029385693F603FCCF5"/>
        <w:category>
          <w:name w:val="General"/>
          <w:gallery w:val="placeholder"/>
        </w:category>
        <w:types>
          <w:type w:val="bbPlcHdr"/>
        </w:types>
        <w:behaviors>
          <w:behavior w:val="content"/>
        </w:behaviors>
        <w:guid w:val="{1ECFF48F-B1DA-400A-A7DF-8DC2AC495A63}"/>
      </w:docPartPr>
      <w:docPartBody>
        <w:p w:rsidR="008608AC" w:rsidRDefault="002C7DEC">
          <w:r w:rsidRPr="00E96546">
            <w:rPr>
              <w:rStyle w:val="Responseboxtext"/>
              <w:sz w:val="18"/>
              <w:szCs w:val="18"/>
            </w:rPr>
            <w:t xml:space="preserve">          </w:t>
          </w:r>
        </w:p>
      </w:docPartBody>
    </w:docPart>
    <w:docPart>
      <w:docPartPr>
        <w:name w:val="DAE52248CB3841AD8AA3F50E0F9949F2"/>
        <w:category>
          <w:name w:val="General"/>
          <w:gallery w:val="placeholder"/>
        </w:category>
        <w:types>
          <w:type w:val="bbPlcHdr"/>
        </w:types>
        <w:behaviors>
          <w:behavior w:val="content"/>
        </w:behaviors>
        <w:guid w:val="{AC4B197E-0D1E-4882-B397-92C68CE1FB8F}"/>
      </w:docPartPr>
      <w:docPartBody>
        <w:p w:rsidR="008608AC" w:rsidRDefault="002C7DEC">
          <w:r w:rsidRPr="00E96546">
            <w:rPr>
              <w:rStyle w:val="Responseboxtext"/>
              <w:sz w:val="18"/>
              <w:szCs w:val="18"/>
            </w:rPr>
            <w:t xml:space="preserve">          </w:t>
          </w:r>
        </w:p>
      </w:docPartBody>
    </w:docPart>
    <w:docPart>
      <w:docPartPr>
        <w:name w:val="7E7A68B0136242F2AA5825536725183A"/>
        <w:category>
          <w:name w:val="General"/>
          <w:gallery w:val="placeholder"/>
        </w:category>
        <w:types>
          <w:type w:val="bbPlcHdr"/>
        </w:types>
        <w:behaviors>
          <w:behavior w:val="content"/>
        </w:behaviors>
        <w:guid w:val="{2F2CCCA4-861C-4F80-A0D2-734BD029EDC0}"/>
      </w:docPartPr>
      <w:docPartBody>
        <w:p w:rsidR="008608AC" w:rsidRDefault="002C7DEC">
          <w:r w:rsidRPr="00E96546">
            <w:rPr>
              <w:rStyle w:val="Responseboxtext"/>
              <w:sz w:val="18"/>
              <w:szCs w:val="18"/>
            </w:rPr>
            <w:t xml:space="preserve">          </w:t>
          </w:r>
        </w:p>
      </w:docPartBody>
    </w:docPart>
    <w:docPart>
      <w:docPartPr>
        <w:name w:val="0495108BD33D40719772736D2C47FB50"/>
        <w:category>
          <w:name w:val="General"/>
          <w:gallery w:val="placeholder"/>
        </w:category>
        <w:types>
          <w:type w:val="bbPlcHdr"/>
        </w:types>
        <w:behaviors>
          <w:behavior w:val="content"/>
        </w:behaviors>
        <w:guid w:val="{419A8AF4-E8ED-4880-AD1E-98E9B3804E62}"/>
      </w:docPartPr>
      <w:docPartBody>
        <w:p w:rsidR="008608AC" w:rsidRDefault="002C7DEC">
          <w:r w:rsidRPr="00E96546">
            <w:rPr>
              <w:rStyle w:val="Responseboxtext"/>
              <w:sz w:val="18"/>
              <w:szCs w:val="18"/>
            </w:rPr>
            <w:t xml:space="preserve">          </w:t>
          </w:r>
        </w:p>
      </w:docPartBody>
    </w:docPart>
    <w:docPart>
      <w:docPartPr>
        <w:name w:val="B2BBA4BFD5434EE2A1C05138FA6E975B"/>
        <w:category>
          <w:name w:val="General"/>
          <w:gallery w:val="placeholder"/>
        </w:category>
        <w:types>
          <w:type w:val="bbPlcHdr"/>
        </w:types>
        <w:behaviors>
          <w:behavior w:val="content"/>
        </w:behaviors>
        <w:guid w:val="{B8FBC6D7-E54E-4EAB-BFBE-7F975D0EA021}"/>
      </w:docPartPr>
      <w:docPartBody>
        <w:p w:rsidR="008608AC" w:rsidRDefault="002C7DEC">
          <w:r w:rsidRPr="00AE758D">
            <w:rPr>
              <w:rStyle w:val="Responseboxtext"/>
              <w:sz w:val="18"/>
              <w:szCs w:val="18"/>
            </w:rPr>
            <w:t xml:space="preserve">          </w:t>
          </w:r>
        </w:p>
      </w:docPartBody>
    </w:docPart>
    <w:docPart>
      <w:docPartPr>
        <w:name w:val="41108DEB2EC14A02A20F77155676B954"/>
        <w:category>
          <w:name w:val="General"/>
          <w:gallery w:val="placeholder"/>
        </w:category>
        <w:types>
          <w:type w:val="bbPlcHdr"/>
        </w:types>
        <w:behaviors>
          <w:behavior w:val="content"/>
        </w:behaviors>
        <w:guid w:val="{16A0FEA7-93B2-4004-91ED-50511192F796}"/>
      </w:docPartPr>
      <w:docPartBody>
        <w:p w:rsidR="008608AC" w:rsidRDefault="002C7DEC">
          <w:r w:rsidRPr="00AE758D">
            <w:rPr>
              <w:rStyle w:val="Responseboxtext"/>
              <w:sz w:val="18"/>
              <w:szCs w:val="18"/>
            </w:rPr>
            <w:t xml:space="preserve">          </w:t>
          </w:r>
        </w:p>
      </w:docPartBody>
    </w:docPart>
    <w:docPart>
      <w:docPartPr>
        <w:name w:val="0E8ACAE818694394840E80E26EFCDD5E"/>
        <w:category>
          <w:name w:val="General"/>
          <w:gallery w:val="placeholder"/>
        </w:category>
        <w:types>
          <w:type w:val="bbPlcHdr"/>
        </w:types>
        <w:behaviors>
          <w:behavior w:val="content"/>
        </w:behaviors>
        <w:guid w:val="{E4BB54B0-2DA0-4684-94F8-C4DD7E683599}"/>
      </w:docPartPr>
      <w:docPartBody>
        <w:p w:rsidR="008608AC" w:rsidRDefault="008608AC">
          <w:r>
            <w:rPr>
              <w:rStyle w:val="Responseboxtext"/>
              <w:rFonts w:eastAsia="Calibri"/>
            </w:rPr>
            <w:t xml:space="preserve">                                       </w:t>
          </w:r>
        </w:p>
      </w:docPartBody>
    </w:docPart>
    <w:docPart>
      <w:docPartPr>
        <w:name w:val="47A7AD19F9CD4E2690DDC9C92F662825"/>
        <w:category>
          <w:name w:val="General"/>
          <w:gallery w:val="placeholder"/>
        </w:category>
        <w:types>
          <w:type w:val="bbPlcHdr"/>
        </w:types>
        <w:behaviors>
          <w:behavior w:val="content"/>
        </w:behaviors>
        <w:guid w:val="{F77A4CCF-C00B-441F-A257-AC3D78F030E7}"/>
      </w:docPartPr>
      <w:docPartBody>
        <w:p w:rsidR="008608AC" w:rsidRDefault="002C7DEC">
          <w:r w:rsidRPr="00E96546">
            <w:rPr>
              <w:rStyle w:val="Responseboxtext"/>
              <w:sz w:val="18"/>
              <w:szCs w:val="18"/>
            </w:rPr>
            <w:t xml:space="preserve">          </w:t>
          </w:r>
        </w:p>
      </w:docPartBody>
    </w:docPart>
    <w:docPart>
      <w:docPartPr>
        <w:name w:val="84B8F90B34AE4F31B1C81570939CCF2C"/>
        <w:category>
          <w:name w:val="General"/>
          <w:gallery w:val="placeholder"/>
        </w:category>
        <w:types>
          <w:type w:val="bbPlcHdr"/>
        </w:types>
        <w:behaviors>
          <w:behavior w:val="content"/>
        </w:behaviors>
        <w:guid w:val="{F8A2E1EE-0149-434D-B20E-158A4730486F}"/>
      </w:docPartPr>
      <w:docPartBody>
        <w:p w:rsidR="008608AC" w:rsidRDefault="002C7DEC">
          <w:r w:rsidRPr="00E96546">
            <w:rPr>
              <w:rStyle w:val="Responseboxtext"/>
              <w:sz w:val="18"/>
              <w:szCs w:val="18"/>
            </w:rPr>
            <w:t xml:space="preserve">          </w:t>
          </w:r>
        </w:p>
      </w:docPartBody>
    </w:docPart>
    <w:docPart>
      <w:docPartPr>
        <w:name w:val="8DAAC2FA6D2D408D89341CA11C553B0A"/>
        <w:category>
          <w:name w:val="General"/>
          <w:gallery w:val="placeholder"/>
        </w:category>
        <w:types>
          <w:type w:val="bbPlcHdr"/>
        </w:types>
        <w:behaviors>
          <w:behavior w:val="content"/>
        </w:behaviors>
        <w:guid w:val="{D408A212-9F78-4FCD-B15E-71D195816E84}"/>
      </w:docPartPr>
      <w:docPartBody>
        <w:p w:rsidR="008608AC" w:rsidRDefault="002C7DEC">
          <w:r w:rsidRPr="00E96546">
            <w:rPr>
              <w:color w:val="000000"/>
              <w:sz w:val="18"/>
              <w:szCs w:val="18"/>
            </w:rPr>
            <w:t xml:space="preserve">                </w:t>
          </w:r>
        </w:p>
      </w:docPartBody>
    </w:docPart>
    <w:docPart>
      <w:docPartPr>
        <w:name w:val="5E71EFC8675641C6AFAF7B94B0B34CC4"/>
        <w:category>
          <w:name w:val="General"/>
          <w:gallery w:val="placeholder"/>
        </w:category>
        <w:types>
          <w:type w:val="bbPlcHdr"/>
        </w:types>
        <w:behaviors>
          <w:behavior w:val="content"/>
        </w:behaviors>
        <w:guid w:val="{F394BD17-CFAB-4779-BF61-9FED543E3DA4}"/>
      </w:docPartPr>
      <w:docPartBody>
        <w:p w:rsidR="008608AC" w:rsidRDefault="002C7DEC">
          <w:r w:rsidRPr="00E96546">
            <w:rPr>
              <w:rStyle w:val="Responseboxtext"/>
              <w:sz w:val="18"/>
              <w:szCs w:val="18"/>
            </w:rPr>
            <w:t xml:space="preserve">          </w:t>
          </w:r>
        </w:p>
      </w:docPartBody>
    </w:docPart>
    <w:docPart>
      <w:docPartPr>
        <w:name w:val="82C9FF1C772D42148C775E8AF2D3BBD7"/>
        <w:category>
          <w:name w:val="General"/>
          <w:gallery w:val="placeholder"/>
        </w:category>
        <w:types>
          <w:type w:val="bbPlcHdr"/>
        </w:types>
        <w:behaviors>
          <w:behavior w:val="content"/>
        </w:behaviors>
        <w:guid w:val="{225CB5AF-738A-4236-8921-E061BC209E7A}"/>
      </w:docPartPr>
      <w:docPartBody>
        <w:p w:rsidR="008608AC" w:rsidRDefault="002C7DEC">
          <w:r w:rsidRPr="00E96546">
            <w:rPr>
              <w:rStyle w:val="Responseboxtext"/>
              <w:sz w:val="18"/>
              <w:szCs w:val="18"/>
            </w:rPr>
            <w:t xml:space="preserve">          </w:t>
          </w:r>
        </w:p>
      </w:docPartBody>
    </w:docPart>
    <w:docPart>
      <w:docPartPr>
        <w:name w:val="3905BA6F2D17450390A339C97E899E3E"/>
        <w:category>
          <w:name w:val="General"/>
          <w:gallery w:val="placeholder"/>
        </w:category>
        <w:types>
          <w:type w:val="bbPlcHdr"/>
        </w:types>
        <w:behaviors>
          <w:behavior w:val="content"/>
        </w:behaviors>
        <w:guid w:val="{F45A5E20-2802-4774-93FF-ED7907AE90F9}"/>
      </w:docPartPr>
      <w:docPartBody>
        <w:p w:rsidR="008608AC" w:rsidRDefault="002C7DEC">
          <w:r w:rsidRPr="00E96546">
            <w:rPr>
              <w:rStyle w:val="Responseboxtext"/>
              <w:sz w:val="18"/>
              <w:szCs w:val="18"/>
            </w:rPr>
            <w:t xml:space="preserve">          </w:t>
          </w:r>
        </w:p>
      </w:docPartBody>
    </w:docPart>
    <w:docPart>
      <w:docPartPr>
        <w:name w:val="09B3CF8D52F04264BF11ABDFB1957702"/>
        <w:category>
          <w:name w:val="General"/>
          <w:gallery w:val="placeholder"/>
        </w:category>
        <w:types>
          <w:type w:val="bbPlcHdr"/>
        </w:types>
        <w:behaviors>
          <w:behavior w:val="content"/>
        </w:behaviors>
        <w:guid w:val="{5AF29807-4405-407F-994C-517A8DB1B0CF}"/>
      </w:docPartPr>
      <w:docPartBody>
        <w:p w:rsidR="008608AC" w:rsidRDefault="002C7DEC">
          <w:r w:rsidRPr="00E96546">
            <w:rPr>
              <w:rStyle w:val="Responseboxtext"/>
              <w:sz w:val="18"/>
              <w:szCs w:val="18"/>
            </w:rPr>
            <w:t xml:space="preserve">          </w:t>
          </w:r>
        </w:p>
      </w:docPartBody>
    </w:docPart>
    <w:docPart>
      <w:docPartPr>
        <w:name w:val="B14156A6753F4409A6729787613F8582"/>
        <w:category>
          <w:name w:val="General"/>
          <w:gallery w:val="placeholder"/>
        </w:category>
        <w:types>
          <w:type w:val="bbPlcHdr"/>
        </w:types>
        <w:behaviors>
          <w:behavior w:val="content"/>
        </w:behaviors>
        <w:guid w:val="{069A173F-6334-4688-9C97-A889C9DFF98C}"/>
      </w:docPartPr>
      <w:docPartBody>
        <w:p w:rsidR="008608AC" w:rsidRDefault="002C7DEC">
          <w:r w:rsidRPr="00E96546">
            <w:rPr>
              <w:rStyle w:val="Responseboxtext"/>
              <w:sz w:val="18"/>
              <w:szCs w:val="18"/>
            </w:rPr>
            <w:t xml:space="preserve">          </w:t>
          </w:r>
        </w:p>
      </w:docPartBody>
    </w:docPart>
    <w:docPart>
      <w:docPartPr>
        <w:name w:val="2536F1FF1C6A48CBB2B6912F3CD8893D"/>
        <w:category>
          <w:name w:val="General"/>
          <w:gallery w:val="placeholder"/>
        </w:category>
        <w:types>
          <w:type w:val="bbPlcHdr"/>
        </w:types>
        <w:behaviors>
          <w:behavior w:val="content"/>
        </w:behaviors>
        <w:guid w:val="{FCB22B49-0DA1-4D03-9E11-275EEFE60DBE}"/>
      </w:docPartPr>
      <w:docPartBody>
        <w:p w:rsidR="008608AC" w:rsidRDefault="002C7DEC">
          <w:r w:rsidRPr="00E96546">
            <w:rPr>
              <w:rStyle w:val="Responseboxtext"/>
              <w:sz w:val="18"/>
              <w:szCs w:val="18"/>
            </w:rPr>
            <w:t xml:space="preserve">          </w:t>
          </w:r>
        </w:p>
      </w:docPartBody>
    </w:docPart>
    <w:docPart>
      <w:docPartPr>
        <w:name w:val="E23BD2D9EA7A455DB6F7C54CFF4751D2"/>
        <w:category>
          <w:name w:val="General"/>
          <w:gallery w:val="placeholder"/>
        </w:category>
        <w:types>
          <w:type w:val="bbPlcHdr"/>
        </w:types>
        <w:behaviors>
          <w:behavior w:val="content"/>
        </w:behaviors>
        <w:guid w:val="{E0353CA7-0B81-44AE-9A7C-FF44E765FB36}"/>
      </w:docPartPr>
      <w:docPartBody>
        <w:p w:rsidR="008608AC" w:rsidRDefault="002C7DEC">
          <w:r w:rsidRPr="00AE758D">
            <w:rPr>
              <w:rStyle w:val="Responseboxtext"/>
              <w:sz w:val="18"/>
              <w:szCs w:val="18"/>
            </w:rPr>
            <w:t xml:space="preserve">          </w:t>
          </w:r>
        </w:p>
      </w:docPartBody>
    </w:docPart>
    <w:docPart>
      <w:docPartPr>
        <w:name w:val="E834D96D28B5432181A9C846AE7DED68"/>
        <w:category>
          <w:name w:val="General"/>
          <w:gallery w:val="placeholder"/>
        </w:category>
        <w:types>
          <w:type w:val="bbPlcHdr"/>
        </w:types>
        <w:behaviors>
          <w:behavior w:val="content"/>
        </w:behaviors>
        <w:guid w:val="{F7722D3E-52AA-47F3-8C00-6BBC15BF9B3C}"/>
      </w:docPartPr>
      <w:docPartBody>
        <w:p w:rsidR="008608AC" w:rsidRDefault="002C7DEC">
          <w:r w:rsidRPr="00AE758D">
            <w:rPr>
              <w:rStyle w:val="Responseboxtext"/>
              <w:sz w:val="18"/>
              <w:szCs w:val="18"/>
            </w:rPr>
            <w:t xml:space="preserve">          </w:t>
          </w:r>
        </w:p>
      </w:docPartBody>
    </w:docPart>
    <w:docPart>
      <w:docPartPr>
        <w:name w:val="FDEE51E41B494C98A09902556A0F40B1"/>
        <w:category>
          <w:name w:val="General"/>
          <w:gallery w:val="placeholder"/>
        </w:category>
        <w:types>
          <w:type w:val="bbPlcHdr"/>
        </w:types>
        <w:behaviors>
          <w:behavior w:val="content"/>
        </w:behaviors>
        <w:guid w:val="{2F1FE336-ECBB-4AF2-9734-F314B9E562FB}"/>
      </w:docPartPr>
      <w:docPartBody>
        <w:p w:rsidR="008608AC" w:rsidRDefault="008608AC">
          <w:r>
            <w:rPr>
              <w:rStyle w:val="Responseboxtext"/>
              <w:rFonts w:eastAsia="Calibri"/>
            </w:rPr>
            <w:t xml:space="preserve">                                       </w:t>
          </w:r>
        </w:p>
      </w:docPartBody>
    </w:docPart>
    <w:docPart>
      <w:docPartPr>
        <w:name w:val="DE5322057D2C4458AB210FCFFB949982"/>
        <w:category>
          <w:name w:val="General"/>
          <w:gallery w:val="placeholder"/>
        </w:category>
        <w:types>
          <w:type w:val="bbPlcHdr"/>
        </w:types>
        <w:behaviors>
          <w:behavior w:val="content"/>
        </w:behaviors>
        <w:guid w:val="{BD67D3C8-05F4-4186-8992-24C3EDA1D79A}"/>
      </w:docPartPr>
      <w:docPartBody>
        <w:p w:rsidR="008608AC" w:rsidRDefault="002C7DEC">
          <w:r w:rsidRPr="00E96546">
            <w:rPr>
              <w:rStyle w:val="Responseboxtext"/>
              <w:sz w:val="18"/>
              <w:szCs w:val="18"/>
            </w:rPr>
            <w:t xml:space="preserve">          </w:t>
          </w:r>
        </w:p>
      </w:docPartBody>
    </w:docPart>
    <w:docPart>
      <w:docPartPr>
        <w:name w:val="1572406279F2466F82121BE48670B7DA"/>
        <w:category>
          <w:name w:val="General"/>
          <w:gallery w:val="placeholder"/>
        </w:category>
        <w:types>
          <w:type w:val="bbPlcHdr"/>
        </w:types>
        <w:behaviors>
          <w:behavior w:val="content"/>
        </w:behaviors>
        <w:guid w:val="{1D88A5F4-F398-4AE0-A963-8BC668D39EFB}"/>
      </w:docPartPr>
      <w:docPartBody>
        <w:p w:rsidR="008608AC" w:rsidRDefault="002C7DEC">
          <w:r w:rsidRPr="00E96546">
            <w:rPr>
              <w:rStyle w:val="Responseboxtext"/>
              <w:sz w:val="18"/>
              <w:szCs w:val="18"/>
            </w:rPr>
            <w:t xml:space="preserve">          </w:t>
          </w:r>
        </w:p>
      </w:docPartBody>
    </w:docPart>
    <w:docPart>
      <w:docPartPr>
        <w:name w:val="9880BA8935424046A2D0406C01543147"/>
        <w:category>
          <w:name w:val="General"/>
          <w:gallery w:val="placeholder"/>
        </w:category>
        <w:types>
          <w:type w:val="bbPlcHdr"/>
        </w:types>
        <w:behaviors>
          <w:behavior w:val="content"/>
        </w:behaviors>
        <w:guid w:val="{87D240EF-1847-453A-BD92-2C1BCE07F6E3}"/>
      </w:docPartPr>
      <w:docPartBody>
        <w:p w:rsidR="008608AC" w:rsidRDefault="002C7DEC">
          <w:r w:rsidRPr="00E96546">
            <w:rPr>
              <w:color w:val="000000"/>
              <w:sz w:val="18"/>
              <w:szCs w:val="18"/>
            </w:rPr>
            <w:t xml:space="preserve">                </w:t>
          </w:r>
        </w:p>
      </w:docPartBody>
    </w:docPart>
    <w:docPart>
      <w:docPartPr>
        <w:name w:val="8CEE6EFBF840447AA8429A8EA6A020C7"/>
        <w:category>
          <w:name w:val="General"/>
          <w:gallery w:val="placeholder"/>
        </w:category>
        <w:types>
          <w:type w:val="bbPlcHdr"/>
        </w:types>
        <w:behaviors>
          <w:behavior w:val="content"/>
        </w:behaviors>
        <w:guid w:val="{816F0DE7-37DD-408B-9D83-645C5A980502}"/>
      </w:docPartPr>
      <w:docPartBody>
        <w:p w:rsidR="008608AC" w:rsidRDefault="002C7DEC">
          <w:r w:rsidRPr="00E96546">
            <w:rPr>
              <w:rStyle w:val="Responseboxtext"/>
              <w:sz w:val="18"/>
              <w:szCs w:val="18"/>
            </w:rPr>
            <w:t xml:space="preserve">          </w:t>
          </w:r>
        </w:p>
      </w:docPartBody>
    </w:docPart>
    <w:docPart>
      <w:docPartPr>
        <w:name w:val="1F3AE84127ED4C769AF87DE54BF470BA"/>
        <w:category>
          <w:name w:val="General"/>
          <w:gallery w:val="placeholder"/>
        </w:category>
        <w:types>
          <w:type w:val="bbPlcHdr"/>
        </w:types>
        <w:behaviors>
          <w:behavior w:val="content"/>
        </w:behaviors>
        <w:guid w:val="{E333105E-8719-4EAB-98CD-761F406FDE0E}"/>
      </w:docPartPr>
      <w:docPartBody>
        <w:p w:rsidR="008608AC" w:rsidRDefault="002C7DEC">
          <w:r w:rsidRPr="00E96546">
            <w:rPr>
              <w:rStyle w:val="Responseboxtext"/>
              <w:sz w:val="18"/>
              <w:szCs w:val="18"/>
            </w:rPr>
            <w:t xml:space="preserve">          </w:t>
          </w:r>
        </w:p>
      </w:docPartBody>
    </w:docPart>
    <w:docPart>
      <w:docPartPr>
        <w:name w:val="DC49F3C3616E4105AD3FA1225D6C578F"/>
        <w:category>
          <w:name w:val="General"/>
          <w:gallery w:val="placeholder"/>
        </w:category>
        <w:types>
          <w:type w:val="bbPlcHdr"/>
        </w:types>
        <w:behaviors>
          <w:behavior w:val="content"/>
        </w:behaviors>
        <w:guid w:val="{B9B242FB-E80F-455B-8A12-66160687F7DC}"/>
      </w:docPartPr>
      <w:docPartBody>
        <w:p w:rsidR="008608AC" w:rsidRDefault="002C7DEC">
          <w:r w:rsidRPr="00E96546">
            <w:rPr>
              <w:rStyle w:val="Responseboxtext"/>
              <w:sz w:val="18"/>
              <w:szCs w:val="18"/>
            </w:rPr>
            <w:t xml:space="preserve">          </w:t>
          </w:r>
        </w:p>
      </w:docPartBody>
    </w:docPart>
    <w:docPart>
      <w:docPartPr>
        <w:name w:val="A2AC1E3428B640B2975E8B34042246E6"/>
        <w:category>
          <w:name w:val="General"/>
          <w:gallery w:val="placeholder"/>
        </w:category>
        <w:types>
          <w:type w:val="bbPlcHdr"/>
        </w:types>
        <w:behaviors>
          <w:behavior w:val="content"/>
        </w:behaviors>
        <w:guid w:val="{859863B3-23E8-4035-91C5-77ACA425EE07}"/>
      </w:docPartPr>
      <w:docPartBody>
        <w:p w:rsidR="008608AC" w:rsidRDefault="002C7DEC">
          <w:r w:rsidRPr="00E96546">
            <w:rPr>
              <w:rStyle w:val="Responseboxtext"/>
              <w:sz w:val="18"/>
              <w:szCs w:val="18"/>
            </w:rPr>
            <w:t xml:space="preserve">          </w:t>
          </w:r>
        </w:p>
      </w:docPartBody>
    </w:docPart>
    <w:docPart>
      <w:docPartPr>
        <w:name w:val="E7FADC07237347D89AA413D3849EED56"/>
        <w:category>
          <w:name w:val="General"/>
          <w:gallery w:val="placeholder"/>
        </w:category>
        <w:types>
          <w:type w:val="bbPlcHdr"/>
        </w:types>
        <w:behaviors>
          <w:behavior w:val="content"/>
        </w:behaviors>
        <w:guid w:val="{4940125E-B653-4E84-9F31-42D280A10D73}"/>
      </w:docPartPr>
      <w:docPartBody>
        <w:p w:rsidR="008608AC" w:rsidRDefault="002C7DEC">
          <w:r w:rsidRPr="00E96546">
            <w:rPr>
              <w:rStyle w:val="Responseboxtext"/>
              <w:sz w:val="18"/>
              <w:szCs w:val="18"/>
            </w:rPr>
            <w:t xml:space="preserve">          </w:t>
          </w:r>
        </w:p>
      </w:docPartBody>
    </w:docPart>
    <w:docPart>
      <w:docPartPr>
        <w:name w:val="D4DC025B2FC14BAC8B42657516B3949D"/>
        <w:category>
          <w:name w:val="General"/>
          <w:gallery w:val="placeholder"/>
        </w:category>
        <w:types>
          <w:type w:val="bbPlcHdr"/>
        </w:types>
        <w:behaviors>
          <w:behavior w:val="content"/>
        </w:behaviors>
        <w:guid w:val="{C708EFF2-F541-45DE-9C92-87D7AF8EAB40}"/>
      </w:docPartPr>
      <w:docPartBody>
        <w:p w:rsidR="008608AC" w:rsidRDefault="002C7DEC">
          <w:r w:rsidRPr="00E96546">
            <w:rPr>
              <w:rStyle w:val="Responseboxtext"/>
              <w:sz w:val="18"/>
              <w:szCs w:val="18"/>
            </w:rPr>
            <w:t xml:space="preserve">          </w:t>
          </w:r>
        </w:p>
      </w:docPartBody>
    </w:docPart>
    <w:docPart>
      <w:docPartPr>
        <w:name w:val="257A13BC5B0344BBAC20D18FD0B4E494"/>
        <w:category>
          <w:name w:val="General"/>
          <w:gallery w:val="placeholder"/>
        </w:category>
        <w:types>
          <w:type w:val="bbPlcHdr"/>
        </w:types>
        <w:behaviors>
          <w:behavior w:val="content"/>
        </w:behaviors>
        <w:guid w:val="{BB9B0A5E-A3B6-47FA-B2CB-681DDB84E606}"/>
      </w:docPartPr>
      <w:docPartBody>
        <w:p w:rsidR="008608AC" w:rsidRDefault="002C7DEC">
          <w:r w:rsidRPr="00AE758D">
            <w:rPr>
              <w:rStyle w:val="Responseboxtext"/>
              <w:sz w:val="18"/>
              <w:szCs w:val="18"/>
            </w:rPr>
            <w:t xml:space="preserve">          </w:t>
          </w:r>
        </w:p>
      </w:docPartBody>
    </w:docPart>
    <w:docPart>
      <w:docPartPr>
        <w:name w:val="E6FA754B645B47D18CD2893D91C729D5"/>
        <w:category>
          <w:name w:val="General"/>
          <w:gallery w:val="placeholder"/>
        </w:category>
        <w:types>
          <w:type w:val="bbPlcHdr"/>
        </w:types>
        <w:behaviors>
          <w:behavior w:val="content"/>
        </w:behaviors>
        <w:guid w:val="{D43CBA73-0586-4E60-9F74-CD52CE95236C}"/>
      </w:docPartPr>
      <w:docPartBody>
        <w:p w:rsidR="008608AC" w:rsidRDefault="002C7DEC">
          <w:r w:rsidRPr="00AE758D">
            <w:rPr>
              <w:rStyle w:val="Responseboxtext"/>
              <w:sz w:val="18"/>
              <w:szCs w:val="18"/>
            </w:rPr>
            <w:t xml:space="preserve">          </w:t>
          </w:r>
        </w:p>
      </w:docPartBody>
    </w:docPart>
    <w:docPart>
      <w:docPartPr>
        <w:name w:val="D3447929636B48A7A9009373325EA682"/>
        <w:category>
          <w:name w:val="General"/>
          <w:gallery w:val="placeholder"/>
        </w:category>
        <w:types>
          <w:type w:val="bbPlcHdr"/>
        </w:types>
        <w:behaviors>
          <w:behavior w:val="content"/>
        </w:behaviors>
        <w:guid w:val="{F99AB5AC-F11B-482E-AC1A-6163D5873D43}"/>
      </w:docPartPr>
      <w:docPartBody>
        <w:p w:rsidR="008608AC" w:rsidRDefault="008608AC">
          <w:r>
            <w:rPr>
              <w:rStyle w:val="Responseboxtext"/>
              <w:rFonts w:eastAsia="Calibri"/>
            </w:rPr>
            <w:t xml:space="preserve">                                       </w:t>
          </w:r>
        </w:p>
      </w:docPartBody>
    </w:docPart>
    <w:docPart>
      <w:docPartPr>
        <w:name w:val="F2122F0FFE0B46F48007A3E91551F403"/>
        <w:category>
          <w:name w:val="General"/>
          <w:gallery w:val="placeholder"/>
        </w:category>
        <w:types>
          <w:type w:val="bbPlcHdr"/>
        </w:types>
        <w:behaviors>
          <w:behavior w:val="content"/>
        </w:behaviors>
        <w:guid w:val="{5E04D092-84C6-4F81-80EA-B676899D2AA0}"/>
      </w:docPartPr>
      <w:docPartBody>
        <w:p w:rsidR="008608AC" w:rsidRDefault="002C7DEC">
          <w:r w:rsidRPr="00E96546">
            <w:rPr>
              <w:rStyle w:val="Responseboxtext"/>
              <w:sz w:val="18"/>
              <w:szCs w:val="18"/>
            </w:rPr>
            <w:t xml:space="preserve">          </w:t>
          </w:r>
        </w:p>
      </w:docPartBody>
    </w:docPart>
    <w:docPart>
      <w:docPartPr>
        <w:name w:val="0FBCFE7585774BDEB4FB9F2304E23B1D"/>
        <w:category>
          <w:name w:val="General"/>
          <w:gallery w:val="placeholder"/>
        </w:category>
        <w:types>
          <w:type w:val="bbPlcHdr"/>
        </w:types>
        <w:behaviors>
          <w:behavior w:val="content"/>
        </w:behaviors>
        <w:guid w:val="{CCAD7D6D-BB4A-45C1-93C0-816CD5411754}"/>
      </w:docPartPr>
      <w:docPartBody>
        <w:p w:rsidR="008608AC" w:rsidRDefault="002C7DEC">
          <w:r w:rsidRPr="00E96546">
            <w:rPr>
              <w:rStyle w:val="Responseboxtext"/>
              <w:sz w:val="18"/>
              <w:szCs w:val="18"/>
            </w:rPr>
            <w:t xml:space="preserve">          </w:t>
          </w:r>
        </w:p>
      </w:docPartBody>
    </w:docPart>
    <w:docPart>
      <w:docPartPr>
        <w:name w:val="7685A55E370E4F4C967635088E8A8476"/>
        <w:category>
          <w:name w:val="General"/>
          <w:gallery w:val="placeholder"/>
        </w:category>
        <w:types>
          <w:type w:val="bbPlcHdr"/>
        </w:types>
        <w:behaviors>
          <w:behavior w:val="content"/>
        </w:behaviors>
        <w:guid w:val="{FFEC0509-91E7-4F5B-9710-EAF70FB56C9B}"/>
      </w:docPartPr>
      <w:docPartBody>
        <w:p w:rsidR="008608AC" w:rsidRDefault="002C7DEC">
          <w:r w:rsidRPr="00E96546">
            <w:rPr>
              <w:color w:val="000000"/>
              <w:sz w:val="18"/>
              <w:szCs w:val="18"/>
            </w:rPr>
            <w:t xml:space="preserve">                </w:t>
          </w:r>
        </w:p>
      </w:docPartBody>
    </w:docPart>
    <w:docPart>
      <w:docPartPr>
        <w:name w:val="050D74ED559F4EEF8DD1014E82B255BC"/>
        <w:category>
          <w:name w:val="General"/>
          <w:gallery w:val="placeholder"/>
        </w:category>
        <w:types>
          <w:type w:val="bbPlcHdr"/>
        </w:types>
        <w:behaviors>
          <w:behavior w:val="content"/>
        </w:behaviors>
        <w:guid w:val="{E4AB3609-8DD1-4EC2-8E9B-5123F2FD1E77}"/>
      </w:docPartPr>
      <w:docPartBody>
        <w:p w:rsidR="008608AC" w:rsidRDefault="002C7DEC">
          <w:r w:rsidRPr="00E96546">
            <w:rPr>
              <w:rStyle w:val="Responseboxtext"/>
              <w:sz w:val="18"/>
              <w:szCs w:val="18"/>
            </w:rPr>
            <w:t xml:space="preserve">          </w:t>
          </w:r>
        </w:p>
      </w:docPartBody>
    </w:docPart>
    <w:docPart>
      <w:docPartPr>
        <w:name w:val="2541B52FC39A4875A414D292AD2A7D66"/>
        <w:category>
          <w:name w:val="General"/>
          <w:gallery w:val="placeholder"/>
        </w:category>
        <w:types>
          <w:type w:val="bbPlcHdr"/>
        </w:types>
        <w:behaviors>
          <w:behavior w:val="content"/>
        </w:behaviors>
        <w:guid w:val="{F98D4326-B63E-4946-8D41-7643838CEB83}"/>
      </w:docPartPr>
      <w:docPartBody>
        <w:p w:rsidR="008608AC" w:rsidRDefault="002C7DEC">
          <w:r w:rsidRPr="00E96546">
            <w:rPr>
              <w:rStyle w:val="Responseboxtext"/>
              <w:sz w:val="18"/>
              <w:szCs w:val="18"/>
            </w:rPr>
            <w:t xml:space="preserve">          </w:t>
          </w:r>
        </w:p>
      </w:docPartBody>
    </w:docPart>
    <w:docPart>
      <w:docPartPr>
        <w:name w:val="C7AA13F3A74D4E5387A5C8C76475EBFD"/>
        <w:category>
          <w:name w:val="General"/>
          <w:gallery w:val="placeholder"/>
        </w:category>
        <w:types>
          <w:type w:val="bbPlcHdr"/>
        </w:types>
        <w:behaviors>
          <w:behavior w:val="content"/>
        </w:behaviors>
        <w:guid w:val="{74A872C5-4646-43E7-83A0-F8787758BEA5}"/>
      </w:docPartPr>
      <w:docPartBody>
        <w:p w:rsidR="008608AC" w:rsidRDefault="002C7DEC">
          <w:r w:rsidRPr="00E96546">
            <w:rPr>
              <w:rStyle w:val="Responseboxtext"/>
              <w:sz w:val="18"/>
              <w:szCs w:val="18"/>
            </w:rPr>
            <w:t xml:space="preserve">          </w:t>
          </w:r>
        </w:p>
      </w:docPartBody>
    </w:docPart>
    <w:docPart>
      <w:docPartPr>
        <w:name w:val="D0EB50821D8D4DC2B666CC3412F4D17A"/>
        <w:category>
          <w:name w:val="General"/>
          <w:gallery w:val="placeholder"/>
        </w:category>
        <w:types>
          <w:type w:val="bbPlcHdr"/>
        </w:types>
        <w:behaviors>
          <w:behavior w:val="content"/>
        </w:behaviors>
        <w:guid w:val="{07F9BA66-08B2-4688-91AB-7099C7D6C093}"/>
      </w:docPartPr>
      <w:docPartBody>
        <w:p w:rsidR="008608AC" w:rsidRDefault="002C7DEC">
          <w:r w:rsidRPr="00E96546">
            <w:rPr>
              <w:rStyle w:val="Responseboxtext"/>
              <w:sz w:val="18"/>
              <w:szCs w:val="18"/>
            </w:rPr>
            <w:t xml:space="preserve">          </w:t>
          </w:r>
        </w:p>
      </w:docPartBody>
    </w:docPart>
    <w:docPart>
      <w:docPartPr>
        <w:name w:val="0B11D5CC5B5B4829B5D149E66D3AC38F"/>
        <w:category>
          <w:name w:val="General"/>
          <w:gallery w:val="placeholder"/>
        </w:category>
        <w:types>
          <w:type w:val="bbPlcHdr"/>
        </w:types>
        <w:behaviors>
          <w:behavior w:val="content"/>
        </w:behaviors>
        <w:guid w:val="{923F0EFB-52ED-4470-8740-D5D00A7193CB}"/>
      </w:docPartPr>
      <w:docPartBody>
        <w:p w:rsidR="008608AC" w:rsidRDefault="002C7DEC">
          <w:r w:rsidRPr="00E96546">
            <w:rPr>
              <w:rStyle w:val="Responseboxtext"/>
              <w:sz w:val="18"/>
              <w:szCs w:val="18"/>
            </w:rPr>
            <w:t xml:space="preserve">          </w:t>
          </w:r>
        </w:p>
      </w:docPartBody>
    </w:docPart>
    <w:docPart>
      <w:docPartPr>
        <w:name w:val="FEED4BD0EC5A4756B864D6CBA48C4DDA"/>
        <w:category>
          <w:name w:val="General"/>
          <w:gallery w:val="placeholder"/>
        </w:category>
        <w:types>
          <w:type w:val="bbPlcHdr"/>
        </w:types>
        <w:behaviors>
          <w:behavior w:val="content"/>
        </w:behaviors>
        <w:guid w:val="{799A8AED-07D1-461E-8BDC-C02AD2F2DA69}"/>
      </w:docPartPr>
      <w:docPartBody>
        <w:p w:rsidR="008608AC" w:rsidRDefault="002C7DEC">
          <w:r w:rsidRPr="00E96546">
            <w:rPr>
              <w:rStyle w:val="Responseboxtext"/>
              <w:sz w:val="18"/>
              <w:szCs w:val="18"/>
            </w:rPr>
            <w:t xml:space="preserve">          </w:t>
          </w:r>
        </w:p>
      </w:docPartBody>
    </w:docPart>
    <w:docPart>
      <w:docPartPr>
        <w:name w:val="C7AD66E643D941DF9B442AA805B9B10B"/>
        <w:category>
          <w:name w:val="General"/>
          <w:gallery w:val="placeholder"/>
        </w:category>
        <w:types>
          <w:type w:val="bbPlcHdr"/>
        </w:types>
        <w:behaviors>
          <w:behavior w:val="content"/>
        </w:behaviors>
        <w:guid w:val="{9B03B53C-A31E-46DB-BEA3-1374BD896897}"/>
      </w:docPartPr>
      <w:docPartBody>
        <w:p w:rsidR="008608AC" w:rsidRDefault="002C7DEC">
          <w:r w:rsidRPr="00AE758D">
            <w:rPr>
              <w:rStyle w:val="Responseboxtext"/>
              <w:sz w:val="18"/>
              <w:szCs w:val="18"/>
            </w:rPr>
            <w:t xml:space="preserve">          </w:t>
          </w:r>
        </w:p>
      </w:docPartBody>
    </w:docPart>
    <w:docPart>
      <w:docPartPr>
        <w:name w:val="73E6C2CDC84A4DBD92B921836206D499"/>
        <w:category>
          <w:name w:val="General"/>
          <w:gallery w:val="placeholder"/>
        </w:category>
        <w:types>
          <w:type w:val="bbPlcHdr"/>
        </w:types>
        <w:behaviors>
          <w:behavior w:val="content"/>
        </w:behaviors>
        <w:guid w:val="{9E449A90-6B12-44BA-BDCE-87BDFD819159}"/>
      </w:docPartPr>
      <w:docPartBody>
        <w:p w:rsidR="008608AC" w:rsidRDefault="002C7DEC">
          <w:r w:rsidRPr="00AE758D">
            <w:rPr>
              <w:rStyle w:val="Responseboxtext"/>
              <w:sz w:val="18"/>
              <w:szCs w:val="18"/>
            </w:rPr>
            <w:t xml:space="preserve">          </w:t>
          </w:r>
        </w:p>
      </w:docPartBody>
    </w:docPart>
    <w:docPart>
      <w:docPartPr>
        <w:name w:val="D9E97AEB67AE4B96A761667EE1C4449A"/>
        <w:category>
          <w:name w:val="General"/>
          <w:gallery w:val="placeholder"/>
        </w:category>
        <w:types>
          <w:type w:val="bbPlcHdr"/>
        </w:types>
        <w:behaviors>
          <w:behavior w:val="content"/>
        </w:behaviors>
        <w:guid w:val="{A2DE9539-9D37-42CA-B12E-E9A73C730FE0}"/>
      </w:docPartPr>
      <w:docPartBody>
        <w:p w:rsidR="00E10251" w:rsidRDefault="00477D01">
          <w:r w:rsidRPr="00667C69">
            <w:rPr>
              <w:rStyle w:val="Responseboxtext"/>
              <w:sz w:val="18"/>
              <w:szCs w:val="18"/>
            </w:rPr>
            <w:t xml:space="preserve">          </w:t>
          </w:r>
        </w:p>
      </w:docPartBody>
    </w:docPart>
    <w:docPart>
      <w:docPartPr>
        <w:name w:val="83165DDB69AD4B72AF9ABA161CE81B80"/>
        <w:category>
          <w:name w:val="General"/>
          <w:gallery w:val="placeholder"/>
        </w:category>
        <w:types>
          <w:type w:val="bbPlcHdr"/>
        </w:types>
        <w:behaviors>
          <w:behavior w:val="content"/>
        </w:behaviors>
        <w:guid w:val="{69DFDF4C-317D-4381-9C95-39547AE81C71}"/>
      </w:docPartPr>
      <w:docPartBody>
        <w:p w:rsidR="00E10251" w:rsidRDefault="00477D01">
          <w:r w:rsidRPr="00A86EE6">
            <w:rPr>
              <w:rStyle w:val="Responseboxtext"/>
              <w:sz w:val="18"/>
              <w:szCs w:val="18"/>
            </w:rPr>
            <w:t xml:space="preserve">          </w:t>
          </w:r>
        </w:p>
      </w:docPartBody>
    </w:docPart>
    <w:docPart>
      <w:docPartPr>
        <w:name w:val="5A8B7DFAA746417C966AAA49902E9AB3"/>
        <w:category>
          <w:name w:val="General"/>
          <w:gallery w:val="placeholder"/>
        </w:category>
        <w:types>
          <w:type w:val="bbPlcHdr"/>
        </w:types>
        <w:behaviors>
          <w:behavior w:val="content"/>
        </w:behaviors>
        <w:guid w:val="{C525E0CD-62C3-4114-9608-23E168DCD500}"/>
      </w:docPartPr>
      <w:docPartBody>
        <w:p w:rsidR="00E10251" w:rsidRDefault="00477D01">
          <w:r w:rsidRPr="00667C69">
            <w:rPr>
              <w:rStyle w:val="Responseboxtext"/>
              <w:sz w:val="18"/>
              <w:szCs w:val="18"/>
            </w:rPr>
            <w:t xml:space="preserve">          </w:t>
          </w:r>
        </w:p>
      </w:docPartBody>
    </w:docPart>
    <w:docPart>
      <w:docPartPr>
        <w:name w:val="DD75911D68D9408995EF3310B3E67281"/>
        <w:category>
          <w:name w:val="General"/>
          <w:gallery w:val="placeholder"/>
        </w:category>
        <w:types>
          <w:type w:val="bbPlcHdr"/>
        </w:types>
        <w:behaviors>
          <w:behavior w:val="content"/>
        </w:behaviors>
        <w:guid w:val="{1E3E222D-D504-4B1B-87E7-14173E037020}"/>
      </w:docPartPr>
      <w:docPartBody>
        <w:p w:rsidR="00E10251" w:rsidRDefault="00477D01">
          <w:r w:rsidRPr="00A86EE6">
            <w:rPr>
              <w:rStyle w:val="Responseboxtext"/>
              <w:sz w:val="18"/>
              <w:szCs w:val="18"/>
            </w:rPr>
            <w:t xml:space="preserve">          </w:t>
          </w:r>
        </w:p>
      </w:docPartBody>
    </w:docPart>
    <w:docPart>
      <w:docPartPr>
        <w:name w:val="B1D9F57A1C9B43FBB9A2D68069194172"/>
        <w:category>
          <w:name w:val="General"/>
          <w:gallery w:val="placeholder"/>
        </w:category>
        <w:types>
          <w:type w:val="bbPlcHdr"/>
        </w:types>
        <w:behaviors>
          <w:behavior w:val="content"/>
        </w:behaviors>
        <w:guid w:val="{4ECDACC6-2BB5-47D3-891B-6090A4188028}"/>
      </w:docPartPr>
      <w:docPartBody>
        <w:p w:rsidR="00E10251" w:rsidRDefault="00477D01">
          <w:r w:rsidRPr="00667C69">
            <w:rPr>
              <w:rStyle w:val="Responseboxtext"/>
              <w:sz w:val="18"/>
              <w:szCs w:val="18"/>
            </w:rPr>
            <w:t xml:space="preserve">          </w:t>
          </w:r>
        </w:p>
      </w:docPartBody>
    </w:docPart>
    <w:docPart>
      <w:docPartPr>
        <w:name w:val="52C3C9DD83A94195B06E9ABA34E87EA5"/>
        <w:category>
          <w:name w:val="General"/>
          <w:gallery w:val="placeholder"/>
        </w:category>
        <w:types>
          <w:type w:val="bbPlcHdr"/>
        </w:types>
        <w:behaviors>
          <w:behavior w:val="content"/>
        </w:behaviors>
        <w:guid w:val="{A5286B54-82E0-44B3-A91D-53AF83114DB7}"/>
      </w:docPartPr>
      <w:docPartBody>
        <w:p w:rsidR="00E10251" w:rsidRDefault="00477D01">
          <w:r w:rsidRPr="00A86EE6">
            <w:rPr>
              <w:rStyle w:val="Responseboxtext"/>
              <w:sz w:val="18"/>
              <w:szCs w:val="18"/>
            </w:rPr>
            <w:t xml:space="preserve">          </w:t>
          </w:r>
        </w:p>
      </w:docPartBody>
    </w:docPart>
    <w:docPart>
      <w:docPartPr>
        <w:name w:val="212FC0115276490BBDD7C8D5D35BCE71"/>
        <w:category>
          <w:name w:val="General"/>
          <w:gallery w:val="placeholder"/>
        </w:category>
        <w:types>
          <w:type w:val="bbPlcHdr"/>
        </w:types>
        <w:behaviors>
          <w:behavior w:val="content"/>
        </w:behaviors>
        <w:guid w:val="{F7459BBF-3079-4709-A8CB-793AE7031F58}"/>
      </w:docPartPr>
      <w:docPartBody>
        <w:p w:rsidR="00E10251" w:rsidRDefault="00477D01">
          <w:r w:rsidRPr="00667C69">
            <w:rPr>
              <w:rStyle w:val="Responseboxtext"/>
              <w:sz w:val="18"/>
              <w:szCs w:val="18"/>
            </w:rPr>
            <w:t xml:space="preserve">          </w:t>
          </w:r>
        </w:p>
      </w:docPartBody>
    </w:docPart>
    <w:docPart>
      <w:docPartPr>
        <w:name w:val="5AE2FF63CF674182A5C0CC5B5FAB3579"/>
        <w:category>
          <w:name w:val="General"/>
          <w:gallery w:val="placeholder"/>
        </w:category>
        <w:types>
          <w:type w:val="bbPlcHdr"/>
        </w:types>
        <w:behaviors>
          <w:behavior w:val="content"/>
        </w:behaviors>
        <w:guid w:val="{5CFC3D1B-BA29-4283-8F87-9E8EBC1FA9F8}"/>
      </w:docPartPr>
      <w:docPartBody>
        <w:p w:rsidR="00E10251" w:rsidRDefault="00477D01">
          <w:r w:rsidRPr="00A86EE6">
            <w:rPr>
              <w:rStyle w:val="Responseboxtext"/>
              <w:sz w:val="18"/>
              <w:szCs w:val="18"/>
            </w:rPr>
            <w:t xml:space="preserve">          </w:t>
          </w:r>
        </w:p>
      </w:docPartBody>
    </w:docPart>
    <w:docPart>
      <w:docPartPr>
        <w:name w:val="3324F9A1DBB54C2980C3387A8A8EF9F7"/>
        <w:category>
          <w:name w:val="General"/>
          <w:gallery w:val="placeholder"/>
        </w:category>
        <w:types>
          <w:type w:val="bbPlcHdr"/>
        </w:types>
        <w:behaviors>
          <w:behavior w:val="content"/>
        </w:behaviors>
        <w:guid w:val="{C2409F87-C17C-49A2-A986-9A24C0483531}"/>
      </w:docPartPr>
      <w:docPartBody>
        <w:p w:rsidR="00E10251" w:rsidRDefault="00477D01">
          <w:r w:rsidRPr="00667C69">
            <w:rPr>
              <w:rStyle w:val="Responseboxtext"/>
              <w:sz w:val="18"/>
              <w:szCs w:val="18"/>
            </w:rPr>
            <w:t xml:space="preserve">          </w:t>
          </w:r>
        </w:p>
      </w:docPartBody>
    </w:docPart>
    <w:docPart>
      <w:docPartPr>
        <w:name w:val="92952E18669C4C4FBA48670BD3735E84"/>
        <w:category>
          <w:name w:val="General"/>
          <w:gallery w:val="placeholder"/>
        </w:category>
        <w:types>
          <w:type w:val="bbPlcHdr"/>
        </w:types>
        <w:behaviors>
          <w:behavior w:val="content"/>
        </w:behaviors>
        <w:guid w:val="{83FE3D03-9E9F-4D67-AD0B-BC73B72C1528}"/>
      </w:docPartPr>
      <w:docPartBody>
        <w:p w:rsidR="00E10251" w:rsidRDefault="00477D01">
          <w:r w:rsidRPr="00A86EE6">
            <w:rPr>
              <w:rStyle w:val="Responseboxtext"/>
              <w:sz w:val="18"/>
              <w:szCs w:val="18"/>
            </w:rPr>
            <w:t xml:space="preserve">          </w:t>
          </w:r>
        </w:p>
      </w:docPartBody>
    </w:docPart>
    <w:docPart>
      <w:docPartPr>
        <w:name w:val="41FA1DD494F141C79A2DF0581B212F1B"/>
        <w:category>
          <w:name w:val="General"/>
          <w:gallery w:val="placeholder"/>
        </w:category>
        <w:types>
          <w:type w:val="bbPlcHdr"/>
        </w:types>
        <w:behaviors>
          <w:behavior w:val="content"/>
        </w:behaviors>
        <w:guid w:val="{74669AFE-0A9A-4930-B946-A1942B9FD07C}"/>
      </w:docPartPr>
      <w:docPartBody>
        <w:p w:rsidR="00E10251" w:rsidRDefault="00477D01">
          <w:r w:rsidRPr="00667C69">
            <w:rPr>
              <w:rStyle w:val="Responseboxtext"/>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03"/>
    <w:rsid w:val="000047BF"/>
    <w:rsid w:val="00013E06"/>
    <w:rsid w:val="0002104F"/>
    <w:rsid w:val="00074318"/>
    <w:rsid w:val="00074356"/>
    <w:rsid w:val="0007463D"/>
    <w:rsid w:val="00183863"/>
    <w:rsid w:val="001B2E8F"/>
    <w:rsid w:val="00240A44"/>
    <w:rsid w:val="002C1620"/>
    <w:rsid w:val="002C7DEC"/>
    <w:rsid w:val="003170D0"/>
    <w:rsid w:val="003B3045"/>
    <w:rsid w:val="00405E22"/>
    <w:rsid w:val="004116AD"/>
    <w:rsid w:val="004707BA"/>
    <w:rsid w:val="00477D01"/>
    <w:rsid w:val="005550C1"/>
    <w:rsid w:val="00567B54"/>
    <w:rsid w:val="005822D9"/>
    <w:rsid w:val="007B5FD8"/>
    <w:rsid w:val="008608AC"/>
    <w:rsid w:val="00870111"/>
    <w:rsid w:val="0092048B"/>
    <w:rsid w:val="009420A6"/>
    <w:rsid w:val="00965347"/>
    <w:rsid w:val="009656C7"/>
    <w:rsid w:val="009815E2"/>
    <w:rsid w:val="009B3853"/>
    <w:rsid w:val="00A241D1"/>
    <w:rsid w:val="00A3514C"/>
    <w:rsid w:val="00A4361F"/>
    <w:rsid w:val="00B018EA"/>
    <w:rsid w:val="00B66D0F"/>
    <w:rsid w:val="00BF23BF"/>
    <w:rsid w:val="00C76603"/>
    <w:rsid w:val="00C81D1C"/>
    <w:rsid w:val="00CA6DBB"/>
    <w:rsid w:val="00CF1D85"/>
    <w:rsid w:val="00D01D1E"/>
    <w:rsid w:val="00D756D7"/>
    <w:rsid w:val="00D87696"/>
    <w:rsid w:val="00D92F07"/>
    <w:rsid w:val="00E10251"/>
    <w:rsid w:val="00F872CA"/>
    <w:rsid w:val="00F91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C7DEC"/>
    <w:rPr>
      <w:color w:val="808080"/>
    </w:rPr>
  </w:style>
  <w:style w:type="paragraph" w:customStyle="1" w:styleId="57163331761448DB9558EC003C620E82">
    <w:name w:val="57163331761448DB9558EC003C620E82"/>
  </w:style>
  <w:style w:type="paragraph" w:customStyle="1" w:styleId="AC64C2F13BB54C08AAE0497794A73160">
    <w:name w:val="AC64C2F13BB54C08AAE0497794A73160"/>
  </w:style>
  <w:style w:type="paragraph" w:customStyle="1" w:styleId="C098295CD8524F07A36835E7864CAE3C">
    <w:name w:val="C098295CD8524F07A36835E7864CAE3C"/>
  </w:style>
  <w:style w:type="paragraph" w:customStyle="1" w:styleId="A2540FCA41564D01AE408988C2418275">
    <w:name w:val="A2540FCA41564D01AE408988C2418275"/>
  </w:style>
  <w:style w:type="paragraph" w:customStyle="1" w:styleId="4C5AF0E6D4974B83B075283BE4330D73">
    <w:name w:val="4C5AF0E6D4974B83B075283BE4330D73"/>
  </w:style>
  <w:style w:type="paragraph" w:customStyle="1" w:styleId="28BBCF10B1784CC580EE975A68943C45">
    <w:name w:val="28BBCF10B1784CC580EE975A68943C45"/>
  </w:style>
  <w:style w:type="paragraph" w:customStyle="1" w:styleId="2B0BD0B7F62C4CFD85BA4DA586E85D9E">
    <w:name w:val="2B0BD0B7F62C4CFD85BA4DA586E85D9E"/>
  </w:style>
  <w:style w:type="paragraph" w:customStyle="1" w:styleId="93C8ADE1533A4B9B9DFFB864A3957996">
    <w:name w:val="93C8ADE1533A4B9B9DFFB864A3957996"/>
  </w:style>
  <w:style w:type="paragraph" w:customStyle="1" w:styleId="07FAC166C19B4E21946EF31778FE3431">
    <w:name w:val="07FAC166C19B4E21946EF31778FE3431"/>
  </w:style>
  <w:style w:type="paragraph" w:customStyle="1" w:styleId="3FFC474F89CD4E09AAFEB6F3EA6376B0">
    <w:name w:val="3FFC474F89CD4E09AAFEB6F3EA6376B0"/>
  </w:style>
  <w:style w:type="paragraph" w:customStyle="1" w:styleId="77AFCB5BBA2B451F9720A69EEE453351">
    <w:name w:val="77AFCB5BBA2B451F9720A69EEE453351"/>
  </w:style>
  <w:style w:type="paragraph" w:customStyle="1" w:styleId="9144928CE2014C6EB25CB95A61BD685B">
    <w:name w:val="9144928CE2014C6EB25CB95A61BD685B"/>
  </w:style>
  <w:style w:type="paragraph" w:customStyle="1" w:styleId="592451956F2B44DE9B5AB94C09EB2C5C">
    <w:name w:val="592451956F2B44DE9B5AB94C09EB2C5C"/>
  </w:style>
  <w:style w:type="paragraph" w:customStyle="1" w:styleId="DC390231663648A78A336020C1368BD0">
    <w:name w:val="DC390231663648A78A336020C1368BD0"/>
  </w:style>
  <w:style w:type="paragraph" w:customStyle="1" w:styleId="5FF02C757BAA4B4F8AAB59E3E4E10126">
    <w:name w:val="5FF02C757BAA4B4F8AAB59E3E4E10126"/>
  </w:style>
  <w:style w:type="paragraph" w:customStyle="1" w:styleId="3B361D3475B84D18B82E0E94CA80BAB5">
    <w:name w:val="3B361D3475B84D18B82E0E94CA80BAB5"/>
  </w:style>
  <w:style w:type="paragraph" w:customStyle="1" w:styleId="1B2E7BEE9299437489D9205D43B4D9A3">
    <w:name w:val="1B2E7BEE9299437489D9205D43B4D9A3"/>
  </w:style>
  <w:style w:type="paragraph" w:customStyle="1" w:styleId="C4CCDF2354114B75A4C0CB4C99FF3539">
    <w:name w:val="C4CCDF2354114B75A4C0CB4C99FF3539"/>
  </w:style>
  <w:style w:type="paragraph" w:customStyle="1" w:styleId="315268B801BE4C59A0D1D588A284D48A">
    <w:name w:val="315268B801BE4C59A0D1D588A284D48A"/>
  </w:style>
  <w:style w:type="paragraph" w:customStyle="1" w:styleId="012FD513695749A1A362C06C3DF79E3D">
    <w:name w:val="012FD513695749A1A362C06C3DF79E3D"/>
  </w:style>
  <w:style w:type="paragraph" w:customStyle="1" w:styleId="7C305157A63E48B9826D9F18C4D12E8D">
    <w:name w:val="7C305157A63E48B9826D9F18C4D12E8D"/>
  </w:style>
  <w:style w:type="paragraph" w:customStyle="1" w:styleId="6514E060B3A84E4FB2CC73D6EB581ABE">
    <w:name w:val="6514E060B3A84E4FB2CC73D6EB581ABE"/>
  </w:style>
  <w:style w:type="paragraph" w:customStyle="1" w:styleId="54AC5E3C543647B69C0EE3E0CA554E74">
    <w:name w:val="54AC5E3C543647B69C0EE3E0CA554E74"/>
  </w:style>
  <w:style w:type="paragraph" w:customStyle="1" w:styleId="F91CE96DF8904E9FB0DFF931C72B6B41">
    <w:name w:val="F91CE96DF8904E9FB0DFF931C72B6B41"/>
  </w:style>
  <w:style w:type="paragraph" w:customStyle="1" w:styleId="69530844F1634D6C81362352C515EB48">
    <w:name w:val="69530844F1634D6C81362352C515EB48"/>
  </w:style>
  <w:style w:type="paragraph" w:customStyle="1" w:styleId="296DD9B5D46F449689F8B1A1B046AF92">
    <w:name w:val="296DD9B5D46F449689F8B1A1B046AF92"/>
  </w:style>
  <w:style w:type="paragraph" w:customStyle="1" w:styleId="3688E64E98144135A356F642C939A519">
    <w:name w:val="3688E64E98144135A356F642C939A519"/>
  </w:style>
  <w:style w:type="paragraph" w:customStyle="1" w:styleId="3DEFA6DA4BB74DB6A2872AD1003241F7">
    <w:name w:val="3DEFA6DA4BB74DB6A2872AD1003241F7"/>
  </w:style>
  <w:style w:type="paragraph" w:customStyle="1" w:styleId="A463C50045A6450389118C72799AA391">
    <w:name w:val="A463C50045A6450389118C72799AA391"/>
  </w:style>
  <w:style w:type="paragraph" w:customStyle="1" w:styleId="CAECD0D44B0645FBB10A260EFC2BE426">
    <w:name w:val="CAECD0D44B0645FBB10A260EFC2BE426"/>
  </w:style>
  <w:style w:type="paragraph" w:customStyle="1" w:styleId="C0DE06E453814767AB3B45EC138ED702">
    <w:name w:val="C0DE06E453814767AB3B45EC138ED702"/>
  </w:style>
  <w:style w:type="paragraph" w:customStyle="1" w:styleId="6B3301DD195D466C8C4E42D62ED70EC9">
    <w:name w:val="6B3301DD195D466C8C4E42D62ED70EC9"/>
  </w:style>
  <w:style w:type="paragraph" w:customStyle="1" w:styleId="28920BBC383448D3913CD80E0239DF81">
    <w:name w:val="28920BBC383448D3913CD80E0239DF81"/>
  </w:style>
  <w:style w:type="paragraph" w:customStyle="1" w:styleId="76C71E20B40949DF9302465129D1BD1F">
    <w:name w:val="76C71E20B40949DF9302465129D1BD1F"/>
  </w:style>
  <w:style w:type="paragraph" w:customStyle="1" w:styleId="19D0A5CA28F543B4A544DAF31328126D">
    <w:name w:val="19D0A5CA28F543B4A544DAF31328126D"/>
  </w:style>
  <w:style w:type="paragraph" w:customStyle="1" w:styleId="383EDDAEE87740BCAE2CD3730686EDF8">
    <w:name w:val="383EDDAEE87740BCAE2CD3730686EDF8"/>
  </w:style>
  <w:style w:type="paragraph" w:customStyle="1" w:styleId="6F91568C400A45EA98539606110971A1">
    <w:name w:val="6F91568C400A45EA98539606110971A1"/>
  </w:style>
  <w:style w:type="paragraph" w:customStyle="1" w:styleId="4EA9050263134800B3675D5094B85E82">
    <w:name w:val="4EA9050263134800B3675D5094B85E82"/>
  </w:style>
  <w:style w:type="paragraph" w:customStyle="1" w:styleId="FE491D0697AF49AB9825F732D1B67B4D">
    <w:name w:val="FE491D0697AF49AB9825F732D1B67B4D"/>
  </w:style>
  <w:style w:type="paragraph" w:customStyle="1" w:styleId="7F7973545C2149C5B160A0B9C20A5518">
    <w:name w:val="7F7973545C2149C5B160A0B9C20A5518"/>
  </w:style>
  <w:style w:type="paragraph" w:customStyle="1" w:styleId="1DC89CBC0AB348F092CA2098823037B4">
    <w:name w:val="1DC89CBC0AB348F092CA2098823037B4"/>
  </w:style>
  <w:style w:type="paragraph" w:customStyle="1" w:styleId="E7FBFB1EC1364175BC31F51D4424E820">
    <w:name w:val="E7FBFB1EC1364175BC31F51D4424E820"/>
  </w:style>
  <w:style w:type="paragraph" w:customStyle="1" w:styleId="F2234848CB8F4828A62AC103423B0A0C">
    <w:name w:val="F2234848CB8F4828A62AC103423B0A0C"/>
  </w:style>
  <w:style w:type="paragraph" w:customStyle="1" w:styleId="78E24785D4494638A572749BA2E31C37">
    <w:name w:val="78E24785D4494638A572749BA2E31C37"/>
  </w:style>
  <w:style w:type="paragraph" w:customStyle="1" w:styleId="4B5E9FB072B94B6EAEF2E6B2CF9253A8">
    <w:name w:val="4B5E9FB072B94B6EAEF2E6B2CF9253A8"/>
  </w:style>
  <w:style w:type="paragraph" w:customStyle="1" w:styleId="22D8A7A89C4B4173B19257247C98FFA4">
    <w:name w:val="22D8A7A89C4B4173B19257247C98FFA4"/>
  </w:style>
  <w:style w:type="paragraph" w:customStyle="1" w:styleId="917F1772C8DF42DDBEDAB3347D972EA3">
    <w:name w:val="917F1772C8DF42DDBEDAB3347D972EA3"/>
  </w:style>
  <w:style w:type="paragraph" w:customStyle="1" w:styleId="5248C984B859454C97AECAC50D05CD94">
    <w:name w:val="5248C984B859454C97AECAC50D05CD94"/>
  </w:style>
  <w:style w:type="paragraph" w:customStyle="1" w:styleId="C515E8DC091147789E6E719AEB9BAFC5">
    <w:name w:val="C515E8DC091147789E6E719AEB9BAFC5"/>
  </w:style>
  <w:style w:type="paragraph" w:customStyle="1" w:styleId="E673E92FD72541A4A994004E66DC8C35">
    <w:name w:val="E673E92FD72541A4A994004E66DC8C35"/>
  </w:style>
  <w:style w:type="paragraph" w:customStyle="1" w:styleId="A79E8AE584E941F4A7146FF4DABED76B">
    <w:name w:val="A79E8AE584E941F4A7146FF4DABED76B"/>
  </w:style>
  <w:style w:type="paragraph" w:customStyle="1" w:styleId="821AC49AC9BB4C3685CE8AF2C51BF0F3">
    <w:name w:val="821AC49AC9BB4C3685CE8AF2C51BF0F3"/>
  </w:style>
  <w:style w:type="paragraph" w:customStyle="1" w:styleId="E8A773BAA68D432E812E8D3A6616868D">
    <w:name w:val="E8A773BAA68D432E812E8D3A6616868D"/>
  </w:style>
  <w:style w:type="paragraph" w:customStyle="1" w:styleId="0680739D4A5F4978A65F06BF264810E5">
    <w:name w:val="0680739D4A5F4978A65F06BF264810E5"/>
    <w:rsid w:val="00C76603"/>
  </w:style>
  <w:style w:type="paragraph" w:customStyle="1" w:styleId="03CC5ACBCBC249CEA873BA0E86E1F616">
    <w:name w:val="03CC5ACBCBC249CEA873BA0E86E1F616"/>
    <w:rsid w:val="00C76603"/>
  </w:style>
  <w:style w:type="paragraph" w:customStyle="1" w:styleId="1051C3DD94D74056A38B7E4B6185CD42">
    <w:name w:val="1051C3DD94D74056A38B7E4B6185CD42"/>
    <w:rsid w:val="00C76603"/>
  </w:style>
  <w:style w:type="paragraph" w:customStyle="1" w:styleId="3F0EE9C708024B42A96844A232FDE63E">
    <w:name w:val="3F0EE9C708024B42A96844A232FDE63E"/>
    <w:rsid w:val="00C76603"/>
  </w:style>
  <w:style w:type="paragraph" w:customStyle="1" w:styleId="112ABF87DCE64BA8B3B785921E3EDF87">
    <w:name w:val="112ABF87DCE64BA8B3B785921E3EDF87"/>
    <w:rsid w:val="00C76603"/>
  </w:style>
  <w:style w:type="paragraph" w:customStyle="1" w:styleId="A46B95F817674726AF01E128F4E24B58">
    <w:name w:val="A46B95F817674726AF01E128F4E24B58"/>
    <w:rsid w:val="00C76603"/>
  </w:style>
  <w:style w:type="paragraph" w:customStyle="1" w:styleId="07B180CFEE3D49C5BF71864DFAC4256B">
    <w:name w:val="07B180CFEE3D49C5BF71864DFAC4256B"/>
    <w:rsid w:val="00C76603"/>
  </w:style>
  <w:style w:type="paragraph" w:customStyle="1" w:styleId="27D40A2199E8406982AF3CF4B0A2C740">
    <w:name w:val="27D40A2199E8406982AF3CF4B0A2C740"/>
    <w:rsid w:val="00C76603"/>
  </w:style>
  <w:style w:type="paragraph" w:customStyle="1" w:styleId="43EF2461C856411BA70D9412412F4C9A">
    <w:name w:val="43EF2461C856411BA70D9412412F4C9A"/>
    <w:rsid w:val="00C76603"/>
  </w:style>
  <w:style w:type="paragraph" w:customStyle="1" w:styleId="2E6FD0E9FDEC4242BFC8E0BB8975D86A">
    <w:name w:val="2E6FD0E9FDEC4242BFC8E0BB8975D86A"/>
    <w:rsid w:val="00C76603"/>
  </w:style>
  <w:style w:type="paragraph" w:customStyle="1" w:styleId="D044209ED2B34458B83F668C83046BB4">
    <w:name w:val="D044209ED2B34458B83F668C83046BB4"/>
    <w:rsid w:val="00C76603"/>
  </w:style>
  <w:style w:type="paragraph" w:customStyle="1" w:styleId="B652893B9E8940479F6EE0C22582E138">
    <w:name w:val="B652893B9E8940479F6EE0C22582E138"/>
    <w:rsid w:val="00C76603"/>
  </w:style>
  <w:style w:type="paragraph" w:customStyle="1" w:styleId="CB6C765878C44D3BB6E80BE741EA11DD">
    <w:name w:val="CB6C765878C44D3BB6E80BE741EA11DD"/>
    <w:rsid w:val="00C76603"/>
  </w:style>
  <w:style w:type="paragraph" w:customStyle="1" w:styleId="CCFD919D6EF245458EE3992E1C2C1785">
    <w:name w:val="CCFD919D6EF245458EE3992E1C2C1785"/>
    <w:rsid w:val="00C76603"/>
  </w:style>
  <w:style w:type="paragraph" w:customStyle="1" w:styleId="F923E33E885B4F489E5F273B52465C77">
    <w:name w:val="F923E33E885B4F489E5F273B52465C77"/>
    <w:rsid w:val="00C76603"/>
  </w:style>
  <w:style w:type="paragraph" w:customStyle="1" w:styleId="01FA1FB6F3734905B2482F7E1194530C">
    <w:name w:val="01FA1FB6F3734905B2482F7E1194530C"/>
    <w:rsid w:val="00C76603"/>
  </w:style>
  <w:style w:type="paragraph" w:customStyle="1" w:styleId="97FDF8EA2E484B8C9CF861F7F60E2824">
    <w:name w:val="97FDF8EA2E484B8C9CF861F7F60E2824"/>
    <w:rsid w:val="00C76603"/>
  </w:style>
  <w:style w:type="paragraph" w:customStyle="1" w:styleId="F613F5113E6A427F9E2E9855302DF74F">
    <w:name w:val="F613F5113E6A427F9E2E9855302DF74F"/>
    <w:rsid w:val="00C76603"/>
  </w:style>
  <w:style w:type="paragraph" w:customStyle="1" w:styleId="1632949BE39A478CAB277B73E21367B7">
    <w:name w:val="1632949BE39A478CAB277B73E21367B7"/>
    <w:rsid w:val="00C76603"/>
  </w:style>
  <w:style w:type="paragraph" w:customStyle="1" w:styleId="3D51E87822E14224A913FD27C2D92A83">
    <w:name w:val="3D51E87822E14224A913FD27C2D92A83"/>
    <w:rsid w:val="00C76603"/>
  </w:style>
  <w:style w:type="paragraph" w:customStyle="1" w:styleId="6530FC877FAA4FCDACDC4C6032A2687D">
    <w:name w:val="6530FC877FAA4FCDACDC4C6032A2687D"/>
    <w:rsid w:val="00C76603"/>
  </w:style>
  <w:style w:type="paragraph" w:customStyle="1" w:styleId="0D1A4AF9B231486FAFFCF9BE8243EA31">
    <w:name w:val="0D1A4AF9B231486FAFFCF9BE8243EA31"/>
    <w:rsid w:val="00C76603"/>
  </w:style>
  <w:style w:type="paragraph" w:customStyle="1" w:styleId="2C13EB6A16AC4D06AC560D4DD22FF42F">
    <w:name w:val="2C13EB6A16AC4D06AC560D4DD22FF42F"/>
    <w:rsid w:val="00C76603"/>
  </w:style>
  <w:style w:type="paragraph" w:customStyle="1" w:styleId="C7696F7B9C58446886FE4F3FB88B90C6">
    <w:name w:val="C7696F7B9C58446886FE4F3FB88B90C6"/>
    <w:rsid w:val="00C76603"/>
  </w:style>
  <w:style w:type="paragraph" w:customStyle="1" w:styleId="F71DBAC2C64E4245BE642F639D93108B">
    <w:name w:val="F71DBAC2C64E4245BE642F639D93108B"/>
    <w:rsid w:val="00C76603"/>
  </w:style>
  <w:style w:type="paragraph" w:customStyle="1" w:styleId="EC46466FC1D14D718C234174C82BAA8E">
    <w:name w:val="EC46466FC1D14D718C234174C82BAA8E"/>
    <w:rsid w:val="00C76603"/>
  </w:style>
  <w:style w:type="paragraph" w:customStyle="1" w:styleId="DA6E3077DF5E4722982D9A2BED3F7E8E">
    <w:name w:val="DA6E3077DF5E4722982D9A2BED3F7E8E"/>
    <w:rsid w:val="00C76603"/>
  </w:style>
  <w:style w:type="paragraph" w:customStyle="1" w:styleId="332D381D96714A9CA0E5BF8680F68B96">
    <w:name w:val="332D381D96714A9CA0E5BF8680F68B96"/>
    <w:rsid w:val="00C76603"/>
  </w:style>
  <w:style w:type="paragraph" w:customStyle="1" w:styleId="675E272FC0E3440F8EBBDFF951E1268B">
    <w:name w:val="675E272FC0E3440F8EBBDFF951E1268B"/>
    <w:rsid w:val="00C76603"/>
  </w:style>
  <w:style w:type="paragraph" w:customStyle="1" w:styleId="6DECB6E4CB0545608BC502FC5A2C3F29">
    <w:name w:val="6DECB6E4CB0545608BC502FC5A2C3F29"/>
    <w:rsid w:val="00C76603"/>
  </w:style>
  <w:style w:type="paragraph" w:customStyle="1" w:styleId="57C477C68D36451492ED926C7CCB0AC2">
    <w:name w:val="57C477C68D36451492ED926C7CCB0AC2"/>
    <w:rsid w:val="00C76603"/>
  </w:style>
  <w:style w:type="paragraph" w:customStyle="1" w:styleId="A7A56F167C344175994AA8CB631A1BA5">
    <w:name w:val="A7A56F167C344175994AA8CB631A1BA5"/>
    <w:rsid w:val="00C76603"/>
  </w:style>
  <w:style w:type="paragraph" w:customStyle="1" w:styleId="6ACB12995B4C4C3CB61F5E6024F57E14">
    <w:name w:val="6ACB12995B4C4C3CB61F5E6024F57E14"/>
    <w:rsid w:val="00C76603"/>
  </w:style>
  <w:style w:type="paragraph" w:customStyle="1" w:styleId="B84F4ACD512F4EBC99B4B9E3E0929C05">
    <w:name w:val="B84F4ACD512F4EBC99B4B9E3E0929C05"/>
    <w:rsid w:val="00C76603"/>
  </w:style>
  <w:style w:type="paragraph" w:customStyle="1" w:styleId="32CE6389CE944842B8047DE74B79EC81">
    <w:name w:val="32CE6389CE944842B8047DE74B79EC81"/>
    <w:rsid w:val="00C76603"/>
  </w:style>
  <w:style w:type="paragraph" w:customStyle="1" w:styleId="7F644F1B31A74C8F8B6E4822A3FD1452">
    <w:name w:val="7F644F1B31A74C8F8B6E4822A3FD1452"/>
    <w:rsid w:val="00C76603"/>
  </w:style>
  <w:style w:type="paragraph" w:customStyle="1" w:styleId="758608A5720F4BD09A45557D3D2737BD">
    <w:name w:val="758608A5720F4BD09A45557D3D2737BD"/>
    <w:rsid w:val="00C76603"/>
  </w:style>
  <w:style w:type="paragraph" w:customStyle="1" w:styleId="E10EE61801CD45E3862BC6C39E50A995">
    <w:name w:val="E10EE61801CD45E3862BC6C39E50A995"/>
    <w:rsid w:val="00C76603"/>
  </w:style>
  <w:style w:type="paragraph" w:customStyle="1" w:styleId="1809F735AC2A4EBEA038751352216AAC">
    <w:name w:val="1809F735AC2A4EBEA038751352216AAC"/>
    <w:rsid w:val="00C76603"/>
  </w:style>
  <w:style w:type="paragraph" w:customStyle="1" w:styleId="063FE5C642E843778A585577108E70F9">
    <w:name w:val="063FE5C642E843778A585577108E70F9"/>
    <w:rsid w:val="00C76603"/>
  </w:style>
  <w:style w:type="paragraph" w:customStyle="1" w:styleId="AE627AAD4AD24663B71663D1D63FC3FC">
    <w:name w:val="AE627AAD4AD24663B71663D1D63FC3FC"/>
    <w:rsid w:val="00C76603"/>
  </w:style>
  <w:style w:type="paragraph" w:customStyle="1" w:styleId="8465A9D2FB20497F85F946DBEABC521A">
    <w:name w:val="8465A9D2FB20497F85F946DBEABC521A"/>
    <w:rsid w:val="00C76603"/>
  </w:style>
  <w:style w:type="paragraph" w:customStyle="1" w:styleId="3DF24FE75A594FFCBF33EA1AD207D52A">
    <w:name w:val="3DF24FE75A594FFCBF33EA1AD207D52A"/>
    <w:rsid w:val="00C76603"/>
  </w:style>
  <w:style w:type="paragraph" w:customStyle="1" w:styleId="41E679ECAAC54BEABD9B8430DD2B4700">
    <w:name w:val="41E679ECAAC54BEABD9B8430DD2B4700"/>
    <w:rsid w:val="00C76603"/>
  </w:style>
  <w:style w:type="paragraph" w:customStyle="1" w:styleId="6D35B9E0A16442BEB136933122ABE1B2">
    <w:name w:val="6D35B9E0A16442BEB136933122ABE1B2"/>
    <w:rsid w:val="00C76603"/>
  </w:style>
  <w:style w:type="paragraph" w:customStyle="1" w:styleId="28A56113D4864B13809C6ACF6BBFE3F6">
    <w:name w:val="28A56113D4864B13809C6ACF6BBFE3F6"/>
    <w:rsid w:val="00C76603"/>
  </w:style>
  <w:style w:type="paragraph" w:customStyle="1" w:styleId="8C386CCADA2D4647ABE3CC153DC5EC39">
    <w:name w:val="8C386CCADA2D4647ABE3CC153DC5EC39"/>
    <w:rsid w:val="00C76603"/>
  </w:style>
  <w:style w:type="paragraph" w:customStyle="1" w:styleId="B9900E433E5F4C69B8B1C264030EDAE9">
    <w:name w:val="B9900E433E5F4C69B8B1C264030EDAE9"/>
    <w:rsid w:val="00C76603"/>
  </w:style>
  <w:style w:type="paragraph" w:customStyle="1" w:styleId="A657DC76F909400EBD70A70D8BE550D8">
    <w:name w:val="A657DC76F909400EBD70A70D8BE550D8"/>
    <w:rsid w:val="00C76603"/>
  </w:style>
  <w:style w:type="paragraph" w:customStyle="1" w:styleId="14CEB753FB6B4D6EB581DCF40723B774">
    <w:name w:val="14CEB753FB6B4D6EB581DCF40723B774"/>
    <w:rsid w:val="00C76603"/>
  </w:style>
  <w:style w:type="paragraph" w:customStyle="1" w:styleId="7E90D99D3D1141F4B60EBBCF7A1014A7">
    <w:name w:val="7E90D99D3D1141F4B60EBBCF7A1014A7"/>
    <w:rsid w:val="00C76603"/>
  </w:style>
  <w:style w:type="paragraph" w:customStyle="1" w:styleId="961936F02DFA4348817E0964F0054195">
    <w:name w:val="961936F02DFA4348817E0964F0054195"/>
    <w:rsid w:val="00C76603"/>
  </w:style>
  <w:style w:type="paragraph" w:customStyle="1" w:styleId="6135A53AD10F43AE970D8F21029671D9">
    <w:name w:val="6135A53AD10F43AE970D8F21029671D9"/>
    <w:rsid w:val="00C76603"/>
  </w:style>
  <w:style w:type="paragraph" w:customStyle="1" w:styleId="A1685D65BF274CE3ABC877D3DE12E516">
    <w:name w:val="A1685D65BF274CE3ABC877D3DE12E516"/>
    <w:rsid w:val="00C76603"/>
  </w:style>
  <w:style w:type="paragraph" w:customStyle="1" w:styleId="EA77AE165F0B4B1C86670EE1056D43B8">
    <w:name w:val="EA77AE165F0B4B1C86670EE1056D43B8"/>
    <w:rsid w:val="00C76603"/>
  </w:style>
  <w:style w:type="paragraph" w:customStyle="1" w:styleId="B3493DEA097E4ED197C2FA942220F202">
    <w:name w:val="B3493DEA097E4ED197C2FA942220F202"/>
    <w:rsid w:val="00C76603"/>
  </w:style>
  <w:style w:type="paragraph" w:customStyle="1" w:styleId="981209FF9F414E3598CEF591676EFD08">
    <w:name w:val="981209FF9F414E3598CEF591676EFD08"/>
    <w:rsid w:val="00C76603"/>
  </w:style>
  <w:style w:type="paragraph" w:customStyle="1" w:styleId="C673C602CFD0446A8BA8D68C7ADF7CC8">
    <w:name w:val="C673C602CFD0446A8BA8D68C7ADF7CC8"/>
    <w:rsid w:val="00C76603"/>
  </w:style>
  <w:style w:type="paragraph" w:customStyle="1" w:styleId="21D4560903BC429E8D560EBB66FC0C05">
    <w:name w:val="21D4560903BC429E8D560EBB66FC0C05"/>
    <w:rsid w:val="00C76603"/>
  </w:style>
  <w:style w:type="paragraph" w:customStyle="1" w:styleId="8F9A9D11B94640C69B42A1BBF35E1412">
    <w:name w:val="8F9A9D11B94640C69B42A1BBF35E1412"/>
    <w:rsid w:val="00C76603"/>
  </w:style>
  <w:style w:type="paragraph" w:customStyle="1" w:styleId="FF4D767C359F4EB4AC833C3A8FF52975">
    <w:name w:val="FF4D767C359F4EB4AC833C3A8FF52975"/>
    <w:rsid w:val="00C76603"/>
  </w:style>
  <w:style w:type="paragraph" w:customStyle="1" w:styleId="BE1F5472FE6945FCADAFCEB4617DC66F">
    <w:name w:val="BE1F5472FE6945FCADAFCEB4617DC66F"/>
    <w:rsid w:val="00C76603"/>
  </w:style>
  <w:style w:type="paragraph" w:customStyle="1" w:styleId="14D24878FCB9405883B4CE68119E86B5">
    <w:name w:val="14D24878FCB9405883B4CE68119E86B5"/>
    <w:rsid w:val="00C76603"/>
  </w:style>
  <w:style w:type="paragraph" w:customStyle="1" w:styleId="6C3D66AB09824EC298D84DE18D9A49DD">
    <w:name w:val="6C3D66AB09824EC298D84DE18D9A49DD"/>
    <w:rsid w:val="00C76603"/>
  </w:style>
  <w:style w:type="paragraph" w:customStyle="1" w:styleId="174B7E65450140A2BC24EE7A731C192B">
    <w:name w:val="174B7E65450140A2BC24EE7A731C192B"/>
    <w:rsid w:val="00C76603"/>
  </w:style>
  <w:style w:type="paragraph" w:customStyle="1" w:styleId="E6D81CDF924C4A59B805CB39D1AB52EF">
    <w:name w:val="E6D81CDF924C4A59B805CB39D1AB52EF"/>
    <w:rsid w:val="00C76603"/>
  </w:style>
  <w:style w:type="paragraph" w:customStyle="1" w:styleId="7E151D25254F4C3294078F15B4B2F83A">
    <w:name w:val="7E151D25254F4C3294078F15B4B2F83A"/>
    <w:rsid w:val="00C76603"/>
  </w:style>
  <w:style w:type="paragraph" w:customStyle="1" w:styleId="9FE032A01E7C4E9EB52100937A277B93">
    <w:name w:val="9FE032A01E7C4E9EB52100937A277B93"/>
    <w:rsid w:val="00C76603"/>
  </w:style>
  <w:style w:type="paragraph" w:customStyle="1" w:styleId="524F166FB1F343B8B7CF5D39FFC6BEDD">
    <w:name w:val="524F166FB1F343B8B7CF5D39FFC6BEDD"/>
    <w:rsid w:val="00C76603"/>
  </w:style>
  <w:style w:type="paragraph" w:customStyle="1" w:styleId="E8F2C3A42CCA435F8213E0ABCAF2D705">
    <w:name w:val="E8F2C3A42CCA435F8213E0ABCAF2D705"/>
    <w:rsid w:val="00C76603"/>
  </w:style>
  <w:style w:type="paragraph" w:customStyle="1" w:styleId="725E49E1D9ED4EAFB637BE9527EFA57F">
    <w:name w:val="725E49E1D9ED4EAFB637BE9527EFA57F"/>
    <w:rsid w:val="00C76603"/>
  </w:style>
  <w:style w:type="paragraph" w:customStyle="1" w:styleId="BB2AC110049640DB8478E81E064BAF02">
    <w:name w:val="BB2AC110049640DB8478E81E064BAF02"/>
    <w:rsid w:val="00C76603"/>
  </w:style>
  <w:style w:type="paragraph" w:customStyle="1" w:styleId="E74FE32B3E874747BEED39FA2B98D510">
    <w:name w:val="E74FE32B3E874747BEED39FA2B98D510"/>
    <w:rsid w:val="00C76603"/>
  </w:style>
  <w:style w:type="paragraph" w:customStyle="1" w:styleId="E70D618E2CD04C7FA09077129E235112">
    <w:name w:val="E70D618E2CD04C7FA09077129E235112"/>
    <w:rsid w:val="00C76603"/>
  </w:style>
  <w:style w:type="paragraph" w:customStyle="1" w:styleId="B545C80BD0B641E2ABF1AED623C93F23">
    <w:name w:val="B545C80BD0B641E2ABF1AED623C93F23"/>
    <w:rsid w:val="00C76603"/>
  </w:style>
  <w:style w:type="paragraph" w:customStyle="1" w:styleId="CE931AC087624357AD167AD47C83616A">
    <w:name w:val="CE931AC087624357AD167AD47C83616A"/>
    <w:rsid w:val="00C76603"/>
  </w:style>
  <w:style w:type="paragraph" w:customStyle="1" w:styleId="897596D2813349D39845675B1E93F909">
    <w:name w:val="897596D2813349D39845675B1E93F909"/>
    <w:rsid w:val="00C76603"/>
  </w:style>
  <w:style w:type="paragraph" w:customStyle="1" w:styleId="8CBD2773AD6A448FAA29C7CFB9A5A123">
    <w:name w:val="8CBD2773AD6A448FAA29C7CFB9A5A123"/>
    <w:rsid w:val="00C76603"/>
  </w:style>
  <w:style w:type="paragraph" w:customStyle="1" w:styleId="39DA7005E1A9444EB2A84A6837CC264F">
    <w:name w:val="39DA7005E1A9444EB2A84A6837CC264F"/>
    <w:rsid w:val="00C76603"/>
  </w:style>
  <w:style w:type="paragraph" w:customStyle="1" w:styleId="ABE5E6B042174EB88C5C3D811CD6A31C">
    <w:name w:val="ABE5E6B042174EB88C5C3D811CD6A31C"/>
    <w:rsid w:val="00C76603"/>
  </w:style>
  <w:style w:type="paragraph" w:customStyle="1" w:styleId="655786DFD134421BBFCD7A3B7F535D1B">
    <w:name w:val="655786DFD134421BBFCD7A3B7F535D1B"/>
    <w:rsid w:val="00C76603"/>
  </w:style>
  <w:style w:type="paragraph" w:customStyle="1" w:styleId="6FF3CA826107408FB30F65D600A99A4E">
    <w:name w:val="6FF3CA826107408FB30F65D600A99A4E"/>
    <w:rsid w:val="00C76603"/>
  </w:style>
  <w:style w:type="paragraph" w:customStyle="1" w:styleId="5718E84FD90141D0950C0432E35BB52B">
    <w:name w:val="5718E84FD90141D0950C0432E35BB52B"/>
    <w:rsid w:val="00C76603"/>
  </w:style>
  <w:style w:type="paragraph" w:customStyle="1" w:styleId="5F6CD6EB9F4F4170AFB86D67EB9115A4">
    <w:name w:val="5F6CD6EB9F4F4170AFB86D67EB9115A4"/>
    <w:rsid w:val="00C76603"/>
  </w:style>
  <w:style w:type="paragraph" w:customStyle="1" w:styleId="F37C8C0555CA4252802C4B9698637AFC">
    <w:name w:val="F37C8C0555CA4252802C4B9698637AFC"/>
    <w:rsid w:val="00C76603"/>
  </w:style>
  <w:style w:type="paragraph" w:customStyle="1" w:styleId="C64485E476304771BCEFED5983AF5E59">
    <w:name w:val="C64485E476304771BCEFED5983AF5E59"/>
    <w:rsid w:val="00C76603"/>
  </w:style>
  <w:style w:type="paragraph" w:customStyle="1" w:styleId="002EC92B94514B048F7CF4A004C53032">
    <w:name w:val="002EC92B94514B048F7CF4A004C53032"/>
    <w:rsid w:val="00C76603"/>
  </w:style>
  <w:style w:type="paragraph" w:customStyle="1" w:styleId="CD0158308240473D937055205D790C35">
    <w:name w:val="CD0158308240473D937055205D790C35"/>
    <w:rsid w:val="00C76603"/>
  </w:style>
  <w:style w:type="paragraph" w:customStyle="1" w:styleId="4234E85265F74C22A04A807637D173FF">
    <w:name w:val="4234E85265F74C22A04A807637D173FF"/>
    <w:rsid w:val="00C76603"/>
  </w:style>
  <w:style w:type="paragraph" w:customStyle="1" w:styleId="560BCFA7C15A4F019094110203BFBF1D">
    <w:name w:val="560BCFA7C15A4F019094110203BFBF1D"/>
    <w:rsid w:val="00C76603"/>
  </w:style>
  <w:style w:type="paragraph" w:customStyle="1" w:styleId="E0FAD5B328BA4E7F841C97D596FD099B">
    <w:name w:val="E0FAD5B328BA4E7F841C97D596FD099B"/>
    <w:rsid w:val="00C76603"/>
  </w:style>
  <w:style w:type="paragraph" w:customStyle="1" w:styleId="BF1CE78CC31B49D9A934205D7E1FE0E8">
    <w:name w:val="BF1CE78CC31B49D9A934205D7E1FE0E8"/>
    <w:rsid w:val="00C76603"/>
  </w:style>
  <w:style w:type="paragraph" w:customStyle="1" w:styleId="FEBC975B8C6C4E93AE6660B0E78144CE">
    <w:name w:val="FEBC975B8C6C4E93AE6660B0E78144CE"/>
    <w:rsid w:val="00C76603"/>
  </w:style>
  <w:style w:type="paragraph" w:customStyle="1" w:styleId="B1CCF4DA696E427DBB4531FE6DC71DF3">
    <w:name w:val="B1CCF4DA696E427DBB4531FE6DC71DF3"/>
    <w:rsid w:val="00C76603"/>
  </w:style>
  <w:style w:type="paragraph" w:customStyle="1" w:styleId="B131B68DD81F43E08D3166401EE78018">
    <w:name w:val="B131B68DD81F43E08D3166401EE78018"/>
    <w:rsid w:val="00C76603"/>
  </w:style>
  <w:style w:type="paragraph" w:customStyle="1" w:styleId="2ADC1DA488D242BA9565D420AE7B3D03">
    <w:name w:val="2ADC1DA488D242BA9565D420AE7B3D03"/>
    <w:rsid w:val="00C76603"/>
  </w:style>
  <w:style w:type="paragraph" w:customStyle="1" w:styleId="C61AB82D77A246EDBDD348C107EF2BC0">
    <w:name w:val="C61AB82D77A246EDBDD348C107EF2BC0"/>
    <w:rsid w:val="00C76603"/>
  </w:style>
  <w:style w:type="paragraph" w:customStyle="1" w:styleId="682EE898375F47F1880826B46D679F97">
    <w:name w:val="682EE898375F47F1880826B46D679F97"/>
    <w:rsid w:val="00C76603"/>
  </w:style>
  <w:style w:type="paragraph" w:customStyle="1" w:styleId="D6A40524BACD49BF9BFF491A88ECF2AC">
    <w:name w:val="D6A40524BACD49BF9BFF491A88ECF2AC"/>
    <w:rsid w:val="00C76603"/>
  </w:style>
  <w:style w:type="paragraph" w:customStyle="1" w:styleId="24D3ADE3B5404578A8B60546D60BC34B">
    <w:name w:val="24D3ADE3B5404578A8B60546D60BC34B"/>
    <w:rsid w:val="00C76603"/>
  </w:style>
  <w:style w:type="paragraph" w:customStyle="1" w:styleId="711C81D35FAF4D489094626C362E250A">
    <w:name w:val="711C81D35FAF4D489094626C362E250A"/>
    <w:rsid w:val="00C76603"/>
  </w:style>
  <w:style w:type="paragraph" w:customStyle="1" w:styleId="39265A1853C842939D40C0EF6F99F13D">
    <w:name w:val="39265A1853C842939D40C0EF6F99F13D"/>
    <w:rsid w:val="00C76603"/>
  </w:style>
  <w:style w:type="paragraph" w:customStyle="1" w:styleId="CAC0BF767DD240E9B396F82F51CC32FD">
    <w:name w:val="CAC0BF767DD240E9B396F82F51CC32FD"/>
    <w:rsid w:val="00C76603"/>
  </w:style>
  <w:style w:type="paragraph" w:customStyle="1" w:styleId="8401AF7E19974A7CAE75813886C22E05">
    <w:name w:val="8401AF7E19974A7CAE75813886C22E05"/>
    <w:rsid w:val="00C76603"/>
  </w:style>
  <w:style w:type="paragraph" w:customStyle="1" w:styleId="B044898276F04446AC7C1C047D2EBC85">
    <w:name w:val="B044898276F04446AC7C1C047D2EBC85"/>
    <w:rsid w:val="00C76603"/>
  </w:style>
  <w:style w:type="paragraph" w:customStyle="1" w:styleId="5218A96078EB45C188458BED18FC4BE3">
    <w:name w:val="5218A96078EB45C188458BED18FC4BE3"/>
    <w:rsid w:val="00C76603"/>
  </w:style>
  <w:style w:type="paragraph" w:customStyle="1" w:styleId="BD81CBDA3AC549A688606CB56ABDA327">
    <w:name w:val="BD81CBDA3AC549A688606CB56ABDA327"/>
    <w:rsid w:val="00C76603"/>
  </w:style>
  <w:style w:type="paragraph" w:customStyle="1" w:styleId="33A4C4C2F39340A68A89750EB25D744A">
    <w:name w:val="33A4C4C2F39340A68A89750EB25D744A"/>
    <w:rsid w:val="00C76603"/>
  </w:style>
  <w:style w:type="paragraph" w:customStyle="1" w:styleId="2A7A8F7E2FAC4CED9EDEEF5164B079C6">
    <w:name w:val="2A7A8F7E2FAC4CED9EDEEF5164B079C6"/>
    <w:rsid w:val="00C76603"/>
  </w:style>
  <w:style w:type="paragraph" w:customStyle="1" w:styleId="B36F73A344F24816864D9AA76B909533">
    <w:name w:val="B36F73A344F24816864D9AA76B909533"/>
    <w:rsid w:val="00C76603"/>
  </w:style>
  <w:style w:type="paragraph" w:customStyle="1" w:styleId="B754A740FF7B49AF8C35CA5813C2AAAA">
    <w:name w:val="B754A740FF7B49AF8C35CA5813C2AAAA"/>
    <w:rsid w:val="00C76603"/>
  </w:style>
  <w:style w:type="paragraph" w:customStyle="1" w:styleId="7E6BD8F2415D45BEA75DF8A3ED218A4F">
    <w:name w:val="7E6BD8F2415D45BEA75DF8A3ED218A4F"/>
    <w:rsid w:val="00C76603"/>
  </w:style>
  <w:style w:type="paragraph" w:customStyle="1" w:styleId="BC7CB960BFA34F07AA8A22833CB1973B">
    <w:name w:val="BC7CB960BFA34F07AA8A22833CB1973B"/>
    <w:rsid w:val="00C76603"/>
  </w:style>
  <w:style w:type="paragraph" w:customStyle="1" w:styleId="E5577DC5A1A44590B6171483F89459F9">
    <w:name w:val="E5577DC5A1A44590B6171483F89459F9"/>
    <w:rsid w:val="00C76603"/>
  </w:style>
  <w:style w:type="paragraph" w:customStyle="1" w:styleId="B8C50D5B24B44895B76043AF78D34F76">
    <w:name w:val="B8C50D5B24B44895B76043AF78D34F76"/>
    <w:rsid w:val="00C76603"/>
  </w:style>
  <w:style w:type="paragraph" w:customStyle="1" w:styleId="08B2C1B221DB44E1A038094A87E3036D">
    <w:name w:val="08B2C1B221DB44E1A038094A87E3036D"/>
    <w:rsid w:val="00C76603"/>
  </w:style>
  <w:style w:type="paragraph" w:customStyle="1" w:styleId="B74B4BEAB93D469C95EADD39A100FF63">
    <w:name w:val="B74B4BEAB93D469C95EADD39A100FF63"/>
    <w:rsid w:val="00C76603"/>
  </w:style>
  <w:style w:type="paragraph" w:customStyle="1" w:styleId="88E4A86E18784471A10CF0289C200800">
    <w:name w:val="88E4A86E18784471A10CF0289C200800"/>
    <w:rsid w:val="00C76603"/>
  </w:style>
  <w:style w:type="paragraph" w:customStyle="1" w:styleId="BC811D7D73AC48F89E9FAD77D508963D">
    <w:name w:val="BC811D7D73AC48F89E9FAD77D508963D"/>
    <w:rsid w:val="00C76603"/>
  </w:style>
  <w:style w:type="paragraph" w:customStyle="1" w:styleId="BCAEF643CE3E451993EC16764A80C283">
    <w:name w:val="BCAEF643CE3E451993EC16764A80C283"/>
    <w:rsid w:val="00C76603"/>
  </w:style>
  <w:style w:type="paragraph" w:customStyle="1" w:styleId="AE3C09EE8485432782337A8EC5AB8A02">
    <w:name w:val="AE3C09EE8485432782337A8EC5AB8A02"/>
    <w:rsid w:val="00C76603"/>
  </w:style>
  <w:style w:type="paragraph" w:customStyle="1" w:styleId="9F763826EF9A4FEEB9538E1ADEDF311F">
    <w:name w:val="9F763826EF9A4FEEB9538E1ADEDF311F"/>
    <w:rsid w:val="00C76603"/>
  </w:style>
  <w:style w:type="paragraph" w:customStyle="1" w:styleId="8B92955531734450B02D4558C7D1547A">
    <w:name w:val="8B92955531734450B02D4558C7D1547A"/>
    <w:rsid w:val="00C76603"/>
  </w:style>
  <w:style w:type="paragraph" w:customStyle="1" w:styleId="E9D6F3C5D81846E99B05FC202A8BF94D">
    <w:name w:val="E9D6F3C5D81846E99B05FC202A8BF94D"/>
    <w:rsid w:val="00C76603"/>
  </w:style>
  <w:style w:type="paragraph" w:customStyle="1" w:styleId="51FC43E176D64EBB9B89239C91987704">
    <w:name w:val="51FC43E176D64EBB9B89239C91987704"/>
    <w:rsid w:val="00C76603"/>
  </w:style>
  <w:style w:type="paragraph" w:customStyle="1" w:styleId="1DC738EB16594B53A336EEF25935776A">
    <w:name w:val="1DC738EB16594B53A336EEF25935776A"/>
    <w:rsid w:val="00C76603"/>
  </w:style>
  <w:style w:type="paragraph" w:customStyle="1" w:styleId="C1E73BA3BDB24C95B14C0C9F5FBD5262">
    <w:name w:val="C1E73BA3BDB24C95B14C0C9F5FBD5262"/>
    <w:rsid w:val="00C76603"/>
  </w:style>
  <w:style w:type="paragraph" w:customStyle="1" w:styleId="36169E76B1D3470CB5C5F424ED8BCFBD">
    <w:name w:val="36169E76B1D3470CB5C5F424ED8BCFBD"/>
    <w:rsid w:val="00C76603"/>
  </w:style>
  <w:style w:type="paragraph" w:customStyle="1" w:styleId="72ABDDA7F7C34728B2B4B753E61DDFE2">
    <w:name w:val="72ABDDA7F7C34728B2B4B753E61DDFE2"/>
    <w:rsid w:val="00C76603"/>
  </w:style>
  <w:style w:type="paragraph" w:customStyle="1" w:styleId="AC3C6EEED61040719BC7D51744559BC1">
    <w:name w:val="AC3C6EEED61040719BC7D51744559BC1"/>
    <w:rsid w:val="00C76603"/>
  </w:style>
  <w:style w:type="paragraph" w:customStyle="1" w:styleId="4D969FFA25744A039DB3CED08D4C54E7">
    <w:name w:val="4D969FFA25744A039DB3CED08D4C54E7"/>
    <w:rsid w:val="00C76603"/>
  </w:style>
  <w:style w:type="paragraph" w:customStyle="1" w:styleId="F1463003AFDF4224AA1F749659E816C1">
    <w:name w:val="F1463003AFDF4224AA1F749659E816C1"/>
    <w:rsid w:val="00C76603"/>
  </w:style>
  <w:style w:type="paragraph" w:customStyle="1" w:styleId="311E74B06CBA43C1991DDF833EAD0B93">
    <w:name w:val="311E74B06CBA43C1991DDF833EAD0B93"/>
    <w:rsid w:val="00C76603"/>
  </w:style>
  <w:style w:type="paragraph" w:customStyle="1" w:styleId="2FE7A952BE884E91BD1F6D8CD2741D53">
    <w:name w:val="2FE7A952BE884E91BD1F6D8CD2741D53"/>
    <w:rsid w:val="00C76603"/>
  </w:style>
  <w:style w:type="paragraph" w:customStyle="1" w:styleId="1C40AD4F4F9E4B99A625A4485F56990D">
    <w:name w:val="1C40AD4F4F9E4B99A625A4485F56990D"/>
    <w:rsid w:val="00C76603"/>
  </w:style>
  <w:style w:type="paragraph" w:customStyle="1" w:styleId="0C79C4355A1E4E389208E4E3F6747BC3">
    <w:name w:val="0C79C4355A1E4E389208E4E3F6747BC3"/>
    <w:rsid w:val="00C76603"/>
  </w:style>
  <w:style w:type="paragraph" w:customStyle="1" w:styleId="9EC1ED73BF1F487196C06A7FE74089DF">
    <w:name w:val="9EC1ED73BF1F487196C06A7FE74089DF"/>
    <w:rsid w:val="00C76603"/>
  </w:style>
  <w:style w:type="paragraph" w:customStyle="1" w:styleId="4002CB8CAB7A4E0082FB8244A526A651">
    <w:name w:val="4002CB8CAB7A4E0082FB8244A526A651"/>
    <w:rsid w:val="00C76603"/>
  </w:style>
  <w:style w:type="paragraph" w:customStyle="1" w:styleId="A924474422CB4C86B8678B0CC741B8BA">
    <w:name w:val="A924474422CB4C86B8678B0CC741B8BA"/>
    <w:rsid w:val="00C76603"/>
  </w:style>
  <w:style w:type="paragraph" w:customStyle="1" w:styleId="59BE512B5A0B4851AAB1F22C4FA33D68">
    <w:name w:val="59BE512B5A0B4851AAB1F22C4FA33D68"/>
    <w:rsid w:val="00C76603"/>
  </w:style>
  <w:style w:type="paragraph" w:customStyle="1" w:styleId="3584E717ACB04C1B90BAAAB798219909">
    <w:name w:val="3584E717ACB04C1B90BAAAB798219909"/>
    <w:rsid w:val="00C76603"/>
  </w:style>
  <w:style w:type="paragraph" w:customStyle="1" w:styleId="962BDDEE47EA496A8D5C5DF6419EB695">
    <w:name w:val="962BDDEE47EA496A8D5C5DF6419EB695"/>
    <w:rsid w:val="00C76603"/>
  </w:style>
  <w:style w:type="paragraph" w:customStyle="1" w:styleId="B4402F138A2A4B33880E29A11C446FB2">
    <w:name w:val="B4402F138A2A4B33880E29A11C446FB2"/>
    <w:rsid w:val="00C76603"/>
  </w:style>
  <w:style w:type="paragraph" w:customStyle="1" w:styleId="4CC6665EA62C459A97B79AD434DF3738">
    <w:name w:val="4CC6665EA62C459A97B79AD434DF3738"/>
    <w:rsid w:val="00C76603"/>
  </w:style>
  <w:style w:type="paragraph" w:customStyle="1" w:styleId="5ABB502ABBA24F93A3269C1DF65D02B0">
    <w:name w:val="5ABB502ABBA24F93A3269C1DF65D02B0"/>
    <w:rsid w:val="00C76603"/>
  </w:style>
  <w:style w:type="paragraph" w:customStyle="1" w:styleId="6B63195CDEC9475AA8F3281899645271">
    <w:name w:val="6B63195CDEC9475AA8F3281899645271"/>
    <w:rsid w:val="00C76603"/>
  </w:style>
  <w:style w:type="paragraph" w:customStyle="1" w:styleId="7DF53C04EB64406E8671F6AA13567002">
    <w:name w:val="7DF53C04EB64406E8671F6AA13567002"/>
    <w:rsid w:val="00C76603"/>
  </w:style>
  <w:style w:type="paragraph" w:customStyle="1" w:styleId="AF18F81442174D09A039DD9B1C44C434">
    <w:name w:val="AF18F81442174D09A039DD9B1C44C434"/>
    <w:rsid w:val="00C76603"/>
  </w:style>
  <w:style w:type="paragraph" w:customStyle="1" w:styleId="301794C2F2144B119B628C42B19ACAFC">
    <w:name w:val="301794C2F2144B119B628C42B19ACAFC"/>
    <w:rsid w:val="00C76603"/>
  </w:style>
  <w:style w:type="paragraph" w:customStyle="1" w:styleId="351A6FB2A0074F41856C4E9252F9040B">
    <w:name w:val="351A6FB2A0074F41856C4E9252F9040B"/>
    <w:rsid w:val="00C76603"/>
  </w:style>
  <w:style w:type="paragraph" w:customStyle="1" w:styleId="A73A9D9D2DCE4DA491CB9CE793467EC3">
    <w:name w:val="A73A9D9D2DCE4DA491CB9CE793467EC3"/>
    <w:rsid w:val="00C76603"/>
  </w:style>
  <w:style w:type="paragraph" w:customStyle="1" w:styleId="5AB867BA56D748D59AA291BE02B7A5A2">
    <w:name w:val="5AB867BA56D748D59AA291BE02B7A5A2"/>
    <w:rsid w:val="00C76603"/>
  </w:style>
  <w:style w:type="paragraph" w:customStyle="1" w:styleId="59FD8F608EAE4779A0272511AC8C6B2A">
    <w:name w:val="59FD8F608EAE4779A0272511AC8C6B2A"/>
    <w:rsid w:val="00C76603"/>
  </w:style>
  <w:style w:type="paragraph" w:customStyle="1" w:styleId="CBB5182C918D406CB1272C4BFE6761C4">
    <w:name w:val="CBB5182C918D406CB1272C4BFE6761C4"/>
    <w:rsid w:val="00C76603"/>
  </w:style>
  <w:style w:type="paragraph" w:customStyle="1" w:styleId="A9BC0FE73BC34200ABD747FA7BCB5C44">
    <w:name w:val="A9BC0FE73BC34200ABD747FA7BCB5C44"/>
    <w:rsid w:val="00C76603"/>
  </w:style>
  <w:style w:type="paragraph" w:customStyle="1" w:styleId="E75E447409E7493489CB0AE6EDF33C61">
    <w:name w:val="E75E447409E7493489CB0AE6EDF33C61"/>
    <w:rsid w:val="00C76603"/>
  </w:style>
  <w:style w:type="paragraph" w:customStyle="1" w:styleId="8708F1855C784DAB84ACA2729A86A906">
    <w:name w:val="8708F1855C784DAB84ACA2729A86A906"/>
    <w:rsid w:val="00C76603"/>
  </w:style>
  <w:style w:type="paragraph" w:customStyle="1" w:styleId="E87D08345CEF402F8862BD3E06DBF9B9">
    <w:name w:val="E87D08345CEF402F8862BD3E06DBF9B9"/>
    <w:rsid w:val="00C76603"/>
  </w:style>
  <w:style w:type="paragraph" w:customStyle="1" w:styleId="2F6F817DB7164E9AB5AA0E77001F697B">
    <w:name w:val="2F6F817DB7164E9AB5AA0E77001F697B"/>
    <w:rsid w:val="00C76603"/>
  </w:style>
  <w:style w:type="paragraph" w:customStyle="1" w:styleId="95EAB2BCDAA24A5382F197DBD7BB3F7D">
    <w:name w:val="95EAB2BCDAA24A5382F197DBD7BB3F7D"/>
    <w:rsid w:val="00C76603"/>
  </w:style>
  <w:style w:type="paragraph" w:customStyle="1" w:styleId="7DC35612E2B0493DBF728EA6B7DF6291">
    <w:name w:val="7DC35612E2B0493DBF728EA6B7DF6291"/>
    <w:rsid w:val="00C76603"/>
  </w:style>
  <w:style w:type="paragraph" w:customStyle="1" w:styleId="87789FC2AD3B41EB81D20C798B7D4BF3">
    <w:name w:val="87789FC2AD3B41EB81D20C798B7D4BF3"/>
    <w:rsid w:val="00C76603"/>
  </w:style>
  <w:style w:type="paragraph" w:customStyle="1" w:styleId="A1826047800D436A9917CA1590AF7D89">
    <w:name w:val="A1826047800D436A9917CA1590AF7D89"/>
    <w:rsid w:val="00C76603"/>
  </w:style>
  <w:style w:type="paragraph" w:customStyle="1" w:styleId="64FC22FD5826400194A0CB93689125D2">
    <w:name w:val="64FC22FD5826400194A0CB93689125D2"/>
    <w:rsid w:val="00C76603"/>
  </w:style>
  <w:style w:type="paragraph" w:customStyle="1" w:styleId="603A22AEF2B844C79A67ED1DBA8BD23E">
    <w:name w:val="603A22AEF2B844C79A67ED1DBA8BD23E"/>
    <w:rsid w:val="00C76603"/>
  </w:style>
  <w:style w:type="paragraph" w:customStyle="1" w:styleId="8D5C4E8FEE654DB18B4D01D227EB0992">
    <w:name w:val="8D5C4E8FEE654DB18B4D01D227EB0992"/>
    <w:rsid w:val="00C76603"/>
  </w:style>
  <w:style w:type="paragraph" w:customStyle="1" w:styleId="48A6CFE5B0914A338C0A0104E88368DA">
    <w:name w:val="48A6CFE5B0914A338C0A0104E88368DA"/>
    <w:rsid w:val="00C76603"/>
  </w:style>
  <w:style w:type="paragraph" w:customStyle="1" w:styleId="27DD6303196E46AE8949EE32B8FC6D22">
    <w:name w:val="27DD6303196E46AE8949EE32B8FC6D22"/>
    <w:rsid w:val="00C76603"/>
  </w:style>
  <w:style w:type="paragraph" w:customStyle="1" w:styleId="0EAF382A4C1B408BAC583ABDF927A415">
    <w:name w:val="0EAF382A4C1B408BAC583ABDF927A415"/>
    <w:rsid w:val="00C76603"/>
  </w:style>
  <w:style w:type="paragraph" w:customStyle="1" w:styleId="49E5FCAE0BC54D4388C4A5EFE33FC324">
    <w:name w:val="49E5FCAE0BC54D4388C4A5EFE33FC324"/>
    <w:rsid w:val="00C76603"/>
  </w:style>
  <w:style w:type="paragraph" w:customStyle="1" w:styleId="A28E038C639241C6883168AF188CCAF1">
    <w:name w:val="A28E038C639241C6883168AF188CCAF1"/>
    <w:rsid w:val="00C76603"/>
  </w:style>
  <w:style w:type="paragraph" w:customStyle="1" w:styleId="1FCD0D7F1A5F42179766F5F299739B21">
    <w:name w:val="1FCD0D7F1A5F42179766F5F299739B21"/>
    <w:rsid w:val="00C76603"/>
  </w:style>
  <w:style w:type="paragraph" w:customStyle="1" w:styleId="28A84E0D278D42978E9F59D096B11808">
    <w:name w:val="28A84E0D278D42978E9F59D096B11808"/>
    <w:rsid w:val="00C76603"/>
  </w:style>
  <w:style w:type="paragraph" w:customStyle="1" w:styleId="4DDEF5F03535417594A367A8EE91AB12">
    <w:name w:val="4DDEF5F03535417594A367A8EE91AB12"/>
    <w:rsid w:val="00C76603"/>
  </w:style>
  <w:style w:type="paragraph" w:customStyle="1" w:styleId="AFED317CE0044B54A55FC9FB9B843F1C">
    <w:name w:val="AFED317CE0044B54A55FC9FB9B843F1C"/>
    <w:rsid w:val="00C76603"/>
  </w:style>
  <w:style w:type="paragraph" w:customStyle="1" w:styleId="735519BAECFA45A49730BEB67D432E0A">
    <w:name w:val="735519BAECFA45A49730BEB67D432E0A"/>
    <w:rsid w:val="00C76603"/>
  </w:style>
  <w:style w:type="paragraph" w:customStyle="1" w:styleId="64D89F9EDB684175B6FBED923DE554A3">
    <w:name w:val="64D89F9EDB684175B6FBED923DE554A3"/>
    <w:rsid w:val="00C76603"/>
  </w:style>
  <w:style w:type="paragraph" w:customStyle="1" w:styleId="4422E851E3314F018987212ED300660B">
    <w:name w:val="4422E851E3314F018987212ED300660B"/>
    <w:rsid w:val="00C76603"/>
  </w:style>
  <w:style w:type="paragraph" w:customStyle="1" w:styleId="A99A430EFE2A4CBE906D25CAE0867FB5">
    <w:name w:val="A99A430EFE2A4CBE906D25CAE0867FB5"/>
    <w:rsid w:val="00C76603"/>
  </w:style>
  <w:style w:type="paragraph" w:customStyle="1" w:styleId="FCF1DBE0C4D4424FAE74E637045A4EE3">
    <w:name w:val="FCF1DBE0C4D4424FAE74E637045A4EE3"/>
    <w:rsid w:val="00C76603"/>
  </w:style>
  <w:style w:type="paragraph" w:customStyle="1" w:styleId="3ED1B9EED5604AF3B872A4CEDCD2A1B3">
    <w:name w:val="3ED1B9EED5604AF3B872A4CEDCD2A1B3"/>
    <w:rsid w:val="00C76603"/>
  </w:style>
  <w:style w:type="paragraph" w:customStyle="1" w:styleId="F44ADBE2FD5B4A72951DD0652EC336AE">
    <w:name w:val="F44ADBE2FD5B4A72951DD0652EC336AE"/>
    <w:rsid w:val="00C76603"/>
  </w:style>
  <w:style w:type="paragraph" w:customStyle="1" w:styleId="D8F64D02ED7F482AA7C3C793ACCA538F">
    <w:name w:val="D8F64D02ED7F482AA7C3C793ACCA538F"/>
    <w:rsid w:val="00C76603"/>
  </w:style>
  <w:style w:type="paragraph" w:customStyle="1" w:styleId="23249340CBD7478D93974400067A406F">
    <w:name w:val="23249340CBD7478D93974400067A406F"/>
    <w:rsid w:val="00C76603"/>
  </w:style>
  <w:style w:type="paragraph" w:customStyle="1" w:styleId="F0754F77284F4140AE05DECE987D9EF3">
    <w:name w:val="F0754F77284F4140AE05DECE987D9EF3"/>
    <w:rsid w:val="00C76603"/>
  </w:style>
  <w:style w:type="paragraph" w:customStyle="1" w:styleId="F8F5BEAB9C6444D8ABF7512C4868576E">
    <w:name w:val="F8F5BEAB9C6444D8ABF7512C4868576E"/>
    <w:rsid w:val="00C76603"/>
  </w:style>
  <w:style w:type="paragraph" w:customStyle="1" w:styleId="96F6CFFBB0DB4633AF036BF009FEDF39">
    <w:name w:val="96F6CFFBB0DB4633AF036BF009FEDF39"/>
    <w:rsid w:val="00C76603"/>
  </w:style>
  <w:style w:type="paragraph" w:customStyle="1" w:styleId="95DE25C77ED649CF8EB270AC6CB51CCD">
    <w:name w:val="95DE25C77ED649CF8EB270AC6CB51CCD"/>
    <w:rsid w:val="00C76603"/>
  </w:style>
  <w:style w:type="paragraph" w:customStyle="1" w:styleId="FDAB6EEFBB1B48E5B51B8DE81807FA08">
    <w:name w:val="FDAB6EEFBB1B48E5B51B8DE81807FA08"/>
    <w:rsid w:val="00C76603"/>
  </w:style>
  <w:style w:type="paragraph" w:customStyle="1" w:styleId="B5C533782F5343908D89004CC00407FB">
    <w:name w:val="B5C533782F5343908D89004CC00407FB"/>
    <w:rsid w:val="00C76603"/>
  </w:style>
  <w:style w:type="paragraph" w:customStyle="1" w:styleId="A5FBAA3EF6A04D279B0EA387F6DB7744">
    <w:name w:val="A5FBAA3EF6A04D279B0EA387F6DB7744"/>
    <w:rsid w:val="00C76603"/>
  </w:style>
  <w:style w:type="paragraph" w:customStyle="1" w:styleId="4695294C2B8542F3B57C25FC9BE3280A">
    <w:name w:val="4695294C2B8542F3B57C25FC9BE3280A"/>
    <w:rsid w:val="00C76603"/>
  </w:style>
  <w:style w:type="paragraph" w:customStyle="1" w:styleId="1ABF7B32DBB546A6B0FA40C5E37BAA43">
    <w:name w:val="1ABF7B32DBB546A6B0FA40C5E37BAA43"/>
    <w:rsid w:val="00C76603"/>
  </w:style>
  <w:style w:type="paragraph" w:customStyle="1" w:styleId="1B084393A6744AC6A47E201925C9879D">
    <w:name w:val="1B084393A6744AC6A47E201925C9879D"/>
    <w:rsid w:val="00C76603"/>
  </w:style>
  <w:style w:type="paragraph" w:customStyle="1" w:styleId="8E5C5B58388E4E55AE61BF0E2BACCB4A">
    <w:name w:val="8E5C5B58388E4E55AE61BF0E2BACCB4A"/>
    <w:rsid w:val="00C76603"/>
  </w:style>
  <w:style w:type="paragraph" w:customStyle="1" w:styleId="AE68202B70B64DCA81C6F0E7AAFCE7B6">
    <w:name w:val="AE68202B70B64DCA81C6F0E7AAFCE7B6"/>
    <w:rsid w:val="00C76603"/>
  </w:style>
  <w:style w:type="paragraph" w:customStyle="1" w:styleId="2295C447CFE545C09FF92530931BB635">
    <w:name w:val="2295C447CFE545C09FF92530931BB635"/>
    <w:rsid w:val="00C76603"/>
  </w:style>
  <w:style w:type="paragraph" w:customStyle="1" w:styleId="20A7DE5AB0254442A92E83CBC0C94423">
    <w:name w:val="20A7DE5AB0254442A92E83CBC0C94423"/>
    <w:rsid w:val="00C76603"/>
  </w:style>
  <w:style w:type="paragraph" w:customStyle="1" w:styleId="FFC7D397FC44421FBA8AC71C21E6C745">
    <w:name w:val="FFC7D397FC44421FBA8AC71C21E6C745"/>
    <w:rsid w:val="00C76603"/>
  </w:style>
  <w:style w:type="paragraph" w:customStyle="1" w:styleId="4521BCC5D5214174A0B9C33C7A0500FE">
    <w:name w:val="4521BCC5D5214174A0B9C33C7A0500FE"/>
    <w:rsid w:val="00C76603"/>
  </w:style>
  <w:style w:type="paragraph" w:customStyle="1" w:styleId="8BA02E69168F4175A3889861C23E50B0">
    <w:name w:val="8BA02E69168F4175A3889861C23E50B0"/>
    <w:rsid w:val="00C76603"/>
  </w:style>
  <w:style w:type="paragraph" w:customStyle="1" w:styleId="DADB711279D1416791F35017C6EAF5E5">
    <w:name w:val="DADB711279D1416791F35017C6EAF5E5"/>
    <w:rsid w:val="00C76603"/>
  </w:style>
  <w:style w:type="paragraph" w:customStyle="1" w:styleId="8E9F0E7832994C128C81AAB1EE624050">
    <w:name w:val="8E9F0E7832994C128C81AAB1EE624050"/>
    <w:rsid w:val="00C76603"/>
  </w:style>
  <w:style w:type="paragraph" w:customStyle="1" w:styleId="DF62BD66BFDA46988427D9454F38E49A">
    <w:name w:val="DF62BD66BFDA46988427D9454F38E49A"/>
    <w:rsid w:val="00C76603"/>
  </w:style>
  <w:style w:type="paragraph" w:customStyle="1" w:styleId="B0B51DCFE11C47069245B548940F4ECF">
    <w:name w:val="B0B51DCFE11C47069245B548940F4ECF"/>
    <w:rsid w:val="00C76603"/>
  </w:style>
  <w:style w:type="paragraph" w:customStyle="1" w:styleId="E8CE661EE16243648A4B2AB802977D09">
    <w:name w:val="E8CE661EE16243648A4B2AB802977D09"/>
    <w:rsid w:val="00C76603"/>
  </w:style>
  <w:style w:type="paragraph" w:customStyle="1" w:styleId="4782A737F8334C76A4452641732CB090">
    <w:name w:val="4782A737F8334C76A4452641732CB090"/>
    <w:rsid w:val="00C76603"/>
  </w:style>
  <w:style w:type="paragraph" w:customStyle="1" w:styleId="26AD7362B7954D0E804CE2715FC0285F">
    <w:name w:val="26AD7362B7954D0E804CE2715FC0285F"/>
    <w:rsid w:val="00C76603"/>
  </w:style>
  <w:style w:type="paragraph" w:customStyle="1" w:styleId="D06B1F6EB6BB4F4AB2F98785D88075B1">
    <w:name w:val="D06B1F6EB6BB4F4AB2F98785D88075B1"/>
    <w:rsid w:val="00C76603"/>
  </w:style>
  <w:style w:type="paragraph" w:customStyle="1" w:styleId="7B3896C7285F4BE1BD9E69A255FCDF8A">
    <w:name w:val="7B3896C7285F4BE1BD9E69A255FCDF8A"/>
    <w:rsid w:val="00C76603"/>
  </w:style>
  <w:style w:type="paragraph" w:customStyle="1" w:styleId="F0E59A2665E74EDE8CBA69EA17C2E0C0">
    <w:name w:val="F0E59A2665E74EDE8CBA69EA17C2E0C0"/>
    <w:rsid w:val="00C76603"/>
  </w:style>
  <w:style w:type="paragraph" w:customStyle="1" w:styleId="EC696075BAAB45849EC447D91269549F">
    <w:name w:val="EC696075BAAB45849EC447D91269549F"/>
    <w:rsid w:val="00C76603"/>
  </w:style>
  <w:style w:type="paragraph" w:customStyle="1" w:styleId="8B63DD4CD07E423AA529855ED1E62800">
    <w:name w:val="8B63DD4CD07E423AA529855ED1E62800"/>
    <w:rsid w:val="00C76603"/>
  </w:style>
  <w:style w:type="paragraph" w:customStyle="1" w:styleId="8D01B7092F9645BC9EEC3E4ABF11DE2C">
    <w:name w:val="8D01B7092F9645BC9EEC3E4ABF11DE2C"/>
    <w:rsid w:val="00C76603"/>
  </w:style>
  <w:style w:type="paragraph" w:customStyle="1" w:styleId="2F98A6C616584A5D99312B6710BEC888">
    <w:name w:val="2F98A6C616584A5D99312B6710BEC888"/>
    <w:rsid w:val="00C76603"/>
  </w:style>
  <w:style w:type="paragraph" w:customStyle="1" w:styleId="531A9035829245699E6488E52F9BB8AA">
    <w:name w:val="531A9035829245699E6488E52F9BB8AA"/>
    <w:rsid w:val="00C76603"/>
  </w:style>
  <w:style w:type="paragraph" w:customStyle="1" w:styleId="FA0584566265442880E14E07863B9AD0">
    <w:name w:val="FA0584566265442880E14E07863B9AD0"/>
    <w:rsid w:val="00C76603"/>
  </w:style>
  <w:style w:type="paragraph" w:customStyle="1" w:styleId="2A70AA46F5A3495185D94153DA03D5E6">
    <w:name w:val="2A70AA46F5A3495185D94153DA03D5E6"/>
    <w:rsid w:val="00C76603"/>
  </w:style>
  <w:style w:type="paragraph" w:customStyle="1" w:styleId="0C504548F77E463BA07364095C27A9A5">
    <w:name w:val="0C504548F77E463BA07364095C27A9A5"/>
    <w:rsid w:val="00C76603"/>
  </w:style>
  <w:style w:type="paragraph" w:customStyle="1" w:styleId="223676C9F8F344D8A9A0BEFB8D23EE80">
    <w:name w:val="223676C9F8F344D8A9A0BEFB8D23EE80"/>
    <w:rsid w:val="00C76603"/>
  </w:style>
  <w:style w:type="paragraph" w:customStyle="1" w:styleId="9A12786F24BB40F59A3300150E5698D9">
    <w:name w:val="9A12786F24BB40F59A3300150E5698D9"/>
    <w:rsid w:val="00C76603"/>
  </w:style>
  <w:style w:type="paragraph" w:customStyle="1" w:styleId="818AD443850E4434A57083685BD2A8D0">
    <w:name w:val="818AD443850E4434A57083685BD2A8D0"/>
    <w:rsid w:val="00C76603"/>
  </w:style>
  <w:style w:type="paragraph" w:customStyle="1" w:styleId="1D3ACBE58E4F4C27BD7ECE980A7BF4B7">
    <w:name w:val="1D3ACBE58E4F4C27BD7ECE980A7BF4B7"/>
    <w:rsid w:val="00C76603"/>
  </w:style>
  <w:style w:type="paragraph" w:customStyle="1" w:styleId="B63FB61D099F48BAAED709A2E9EC1067">
    <w:name w:val="B63FB61D099F48BAAED709A2E9EC1067"/>
    <w:rsid w:val="00C76603"/>
  </w:style>
  <w:style w:type="paragraph" w:customStyle="1" w:styleId="77C7E075D17E474FBF8A6EB1E7CD0C16">
    <w:name w:val="77C7E075D17E474FBF8A6EB1E7CD0C16"/>
    <w:rsid w:val="00C76603"/>
  </w:style>
  <w:style w:type="paragraph" w:customStyle="1" w:styleId="D511355BD1F34497940F0A39AAA4B86F">
    <w:name w:val="D511355BD1F34497940F0A39AAA4B86F"/>
    <w:rsid w:val="00C76603"/>
  </w:style>
  <w:style w:type="paragraph" w:customStyle="1" w:styleId="D5A0C7565E264A649277B35A6E00C71F">
    <w:name w:val="D5A0C7565E264A649277B35A6E00C71F"/>
    <w:rsid w:val="00C76603"/>
  </w:style>
  <w:style w:type="paragraph" w:customStyle="1" w:styleId="F8D0E3764216410ABF814165AF43EFFB">
    <w:name w:val="F8D0E3764216410ABF814165AF43EFFB"/>
    <w:rsid w:val="00C76603"/>
  </w:style>
  <w:style w:type="paragraph" w:customStyle="1" w:styleId="57F0CE5082DD475E9223CD1F5DD3DAA2">
    <w:name w:val="57F0CE5082DD475E9223CD1F5DD3DAA2"/>
    <w:rsid w:val="00C76603"/>
  </w:style>
  <w:style w:type="paragraph" w:customStyle="1" w:styleId="625471B7856048719D53FC96E779E4F1">
    <w:name w:val="625471B7856048719D53FC96E779E4F1"/>
    <w:rsid w:val="00C76603"/>
  </w:style>
  <w:style w:type="paragraph" w:customStyle="1" w:styleId="BC760F18E61E4B829A26F8ED1A19688F">
    <w:name w:val="BC760F18E61E4B829A26F8ED1A19688F"/>
    <w:rsid w:val="00C76603"/>
  </w:style>
  <w:style w:type="paragraph" w:customStyle="1" w:styleId="3D913B3256684FEA89C15199B700344B">
    <w:name w:val="3D913B3256684FEA89C15199B700344B"/>
    <w:rsid w:val="00C76603"/>
  </w:style>
  <w:style w:type="paragraph" w:customStyle="1" w:styleId="C1D6D273CA61402D8103D035C7009483">
    <w:name w:val="C1D6D273CA61402D8103D035C7009483"/>
    <w:rsid w:val="00C76603"/>
  </w:style>
  <w:style w:type="paragraph" w:customStyle="1" w:styleId="BBDF8B660E9D4907B4D6352112AE4044">
    <w:name w:val="BBDF8B660E9D4907B4D6352112AE4044"/>
    <w:rsid w:val="00C76603"/>
  </w:style>
  <w:style w:type="paragraph" w:customStyle="1" w:styleId="68A67E9CBF9C461087A66AB80F17FFF6">
    <w:name w:val="68A67E9CBF9C461087A66AB80F17FFF6"/>
    <w:rsid w:val="00C76603"/>
  </w:style>
  <w:style w:type="paragraph" w:customStyle="1" w:styleId="CDB3A7218ED041A2BADA02FFFDCA6839">
    <w:name w:val="CDB3A7218ED041A2BADA02FFFDCA6839"/>
    <w:rsid w:val="00C76603"/>
  </w:style>
  <w:style w:type="paragraph" w:customStyle="1" w:styleId="070B6E4D115E49FCAD058B2820A2F441">
    <w:name w:val="070B6E4D115E49FCAD058B2820A2F441"/>
    <w:rsid w:val="00C76603"/>
  </w:style>
  <w:style w:type="paragraph" w:customStyle="1" w:styleId="79B14CFBCB864B52A173C965EA0C0BB1">
    <w:name w:val="79B14CFBCB864B52A173C965EA0C0BB1"/>
    <w:rsid w:val="00C76603"/>
  </w:style>
  <w:style w:type="paragraph" w:customStyle="1" w:styleId="CFD87821E67D48BA93750F3F8AD8B38F">
    <w:name w:val="CFD87821E67D48BA93750F3F8AD8B38F"/>
    <w:rsid w:val="00C76603"/>
  </w:style>
  <w:style w:type="paragraph" w:customStyle="1" w:styleId="8FE22E9D2C25490890E4B9992BAAFE34">
    <w:name w:val="8FE22E9D2C25490890E4B9992BAAFE34"/>
    <w:rsid w:val="00C76603"/>
  </w:style>
  <w:style w:type="paragraph" w:customStyle="1" w:styleId="174B7C369FC049AE847D8EEFE28A0862">
    <w:name w:val="174B7C369FC049AE847D8EEFE28A0862"/>
    <w:rsid w:val="00C76603"/>
  </w:style>
  <w:style w:type="paragraph" w:customStyle="1" w:styleId="EAF74314B4F643F6B4C246C71F86B873">
    <w:name w:val="EAF74314B4F643F6B4C246C71F86B873"/>
    <w:rsid w:val="00C76603"/>
  </w:style>
  <w:style w:type="paragraph" w:customStyle="1" w:styleId="0DA0E09F5E7D4AE1843E08DBB5C86C8B">
    <w:name w:val="0DA0E09F5E7D4AE1843E08DBB5C86C8B"/>
    <w:rsid w:val="00C76603"/>
  </w:style>
  <w:style w:type="paragraph" w:customStyle="1" w:styleId="082D8C0B39B44B42A8292EE5B7FF6FFE">
    <w:name w:val="082D8C0B39B44B42A8292EE5B7FF6FFE"/>
    <w:rsid w:val="00C76603"/>
  </w:style>
  <w:style w:type="paragraph" w:customStyle="1" w:styleId="DF0C8F440AD747F4B21CACACE36FD56C">
    <w:name w:val="DF0C8F440AD747F4B21CACACE36FD56C"/>
    <w:rsid w:val="00C76603"/>
  </w:style>
  <w:style w:type="paragraph" w:customStyle="1" w:styleId="C33502177FD3462EA4B4AFFC7020BF3D">
    <w:name w:val="C33502177FD3462EA4B4AFFC7020BF3D"/>
    <w:rsid w:val="00C76603"/>
  </w:style>
  <w:style w:type="paragraph" w:customStyle="1" w:styleId="380E8AE2C9B64ABDBEEC9223366A4639">
    <w:name w:val="380E8AE2C9B64ABDBEEC9223366A4639"/>
    <w:rsid w:val="00C76603"/>
  </w:style>
  <w:style w:type="paragraph" w:customStyle="1" w:styleId="89A86E478E744460995EF97D7469906A">
    <w:name w:val="89A86E478E744460995EF97D7469906A"/>
    <w:rsid w:val="00C76603"/>
  </w:style>
  <w:style w:type="paragraph" w:customStyle="1" w:styleId="5BF90CC5DF0E46C792F362E3260E670E">
    <w:name w:val="5BF90CC5DF0E46C792F362E3260E670E"/>
    <w:rsid w:val="00C76603"/>
  </w:style>
  <w:style w:type="paragraph" w:customStyle="1" w:styleId="1FC5904FF0DE4297A2B0AB8BB55C1B31">
    <w:name w:val="1FC5904FF0DE4297A2B0AB8BB55C1B31"/>
    <w:rsid w:val="00C76603"/>
  </w:style>
  <w:style w:type="paragraph" w:customStyle="1" w:styleId="268C8D9ABAB94B82A914CE00FF77FCC8">
    <w:name w:val="268C8D9ABAB94B82A914CE00FF77FCC8"/>
    <w:rsid w:val="00C76603"/>
  </w:style>
  <w:style w:type="paragraph" w:customStyle="1" w:styleId="661FBE92186D4895B2F3090CC763768C">
    <w:name w:val="661FBE92186D4895B2F3090CC763768C"/>
    <w:rsid w:val="00C76603"/>
  </w:style>
  <w:style w:type="paragraph" w:customStyle="1" w:styleId="07E0DB4C7410495284D5372EA5ED2324">
    <w:name w:val="07E0DB4C7410495284D5372EA5ED2324"/>
    <w:rsid w:val="00C76603"/>
  </w:style>
  <w:style w:type="paragraph" w:customStyle="1" w:styleId="C5DA39C85AE84A8997AC0418F27A3BA2">
    <w:name w:val="C5DA39C85AE84A8997AC0418F27A3BA2"/>
    <w:rsid w:val="00C76603"/>
  </w:style>
  <w:style w:type="paragraph" w:customStyle="1" w:styleId="3A8B5BA5733240F1AB280A78C41BCCEF">
    <w:name w:val="3A8B5BA5733240F1AB280A78C41BCCEF"/>
    <w:rsid w:val="00C76603"/>
  </w:style>
  <w:style w:type="paragraph" w:customStyle="1" w:styleId="B0828ED5D79F4890B946DAF66C04B143">
    <w:name w:val="B0828ED5D79F4890B946DAF66C04B143"/>
    <w:rsid w:val="00C76603"/>
  </w:style>
  <w:style w:type="paragraph" w:customStyle="1" w:styleId="E249D00802274C8391DF0CDA24E1BF8D">
    <w:name w:val="E249D00802274C8391DF0CDA24E1BF8D"/>
    <w:rsid w:val="00C76603"/>
  </w:style>
  <w:style w:type="paragraph" w:customStyle="1" w:styleId="9FE6E163686B43A9A964471771868CB7">
    <w:name w:val="9FE6E163686B43A9A964471771868CB7"/>
    <w:rsid w:val="00C76603"/>
  </w:style>
  <w:style w:type="paragraph" w:customStyle="1" w:styleId="16871F7FDAAC49BABDE5C040983FAEA0">
    <w:name w:val="16871F7FDAAC49BABDE5C040983FAEA0"/>
    <w:rsid w:val="00C76603"/>
  </w:style>
  <w:style w:type="paragraph" w:customStyle="1" w:styleId="AF51D673480041FD98B454D090F75361">
    <w:name w:val="AF51D673480041FD98B454D090F75361"/>
    <w:rsid w:val="00C76603"/>
  </w:style>
  <w:style w:type="paragraph" w:customStyle="1" w:styleId="49398CB1EE63467E9FD7027C24A3B248">
    <w:name w:val="49398CB1EE63467E9FD7027C24A3B248"/>
    <w:rsid w:val="00C76603"/>
  </w:style>
  <w:style w:type="paragraph" w:customStyle="1" w:styleId="88608EEAFE3944168C46EEDA876716FE">
    <w:name w:val="88608EEAFE3944168C46EEDA876716FE"/>
    <w:rsid w:val="00C76603"/>
  </w:style>
  <w:style w:type="paragraph" w:customStyle="1" w:styleId="67EFD90D32BF47D7BDE617CB9FD1345A">
    <w:name w:val="67EFD90D32BF47D7BDE617CB9FD1345A"/>
    <w:rsid w:val="00C76603"/>
  </w:style>
  <w:style w:type="paragraph" w:customStyle="1" w:styleId="BB699FB708814E88A16B376578D9725B">
    <w:name w:val="BB699FB708814E88A16B376578D9725B"/>
    <w:rsid w:val="00C76603"/>
  </w:style>
  <w:style w:type="paragraph" w:customStyle="1" w:styleId="70DB3F6C03FA49E3BBEFAD2A700DAEC2">
    <w:name w:val="70DB3F6C03FA49E3BBEFAD2A700DAEC2"/>
    <w:rsid w:val="00C76603"/>
  </w:style>
  <w:style w:type="paragraph" w:customStyle="1" w:styleId="979AD6B0040D41AAA839C8839630C76E">
    <w:name w:val="979AD6B0040D41AAA839C8839630C76E"/>
    <w:rsid w:val="00C76603"/>
  </w:style>
  <w:style w:type="paragraph" w:customStyle="1" w:styleId="8397555011E24602A4B9A7966483F39B">
    <w:name w:val="8397555011E24602A4B9A7966483F39B"/>
    <w:rsid w:val="00C76603"/>
  </w:style>
  <w:style w:type="paragraph" w:customStyle="1" w:styleId="A7351BAA424D4308A8D887FC8AD284AE">
    <w:name w:val="A7351BAA424D4308A8D887FC8AD284AE"/>
    <w:rsid w:val="00C76603"/>
  </w:style>
  <w:style w:type="paragraph" w:customStyle="1" w:styleId="59D90FFC09234E748FFAE0452B7601F6">
    <w:name w:val="59D90FFC09234E748FFAE0452B7601F6"/>
    <w:rsid w:val="00C76603"/>
  </w:style>
  <w:style w:type="paragraph" w:customStyle="1" w:styleId="F3302078289046A482DC515B352EDFAC">
    <w:name w:val="F3302078289046A482DC515B352EDFAC"/>
    <w:rsid w:val="00C76603"/>
  </w:style>
  <w:style w:type="paragraph" w:customStyle="1" w:styleId="7B86902BC08C44EBA085D708F55B35B8">
    <w:name w:val="7B86902BC08C44EBA085D708F55B35B8"/>
    <w:rsid w:val="00C76603"/>
  </w:style>
  <w:style w:type="paragraph" w:customStyle="1" w:styleId="85BD9C750E6A409EB79307D37E2A2DF1">
    <w:name w:val="85BD9C750E6A409EB79307D37E2A2DF1"/>
    <w:rsid w:val="00C76603"/>
  </w:style>
  <w:style w:type="paragraph" w:customStyle="1" w:styleId="635C362BA06C40AE8BAC80A062E106C5">
    <w:name w:val="635C362BA06C40AE8BAC80A062E106C5"/>
    <w:rsid w:val="00C76603"/>
  </w:style>
  <w:style w:type="paragraph" w:customStyle="1" w:styleId="74FC0465403E476AAE2EAAD621A32587">
    <w:name w:val="74FC0465403E476AAE2EAAD621A32587"/>
    <w:rsid w:val="00C76603"/>
  </w:style>
  <w:style w:type="paragraph" w:customStyle="1" w:styleId="45DB8406F8DD4BA3A11335680B7AAA77">
    <w:name w:val="45DB8406F8DD4BA3A11335680B7AAA77"/>
    <w:rsid w:val="00C76603"/>
  </w:style>
  <w:style w:type="paragraph" w:customStyle="1" w:styleId="241D910B8BBE45ADB5A37A7040CA9B51">
    <w:name w:val="241D910B8BBE45ADB5A37A7040CA9B51"/>
    <w:rsid w:val="00C76603"/>
  </w:style>
  <w:style w:type="paragraph" w:customStyle="1" w:styleId="E94F185B4A744B0F83669F780BAF2535">
    <w:name w:val="E94F185B4A744B0F83669F780BAF2535"/>
    <w:rsid w:val="00C76603"/>
  </w:style>
  <w:style w:type="paragraph" w:customStyle="1" w:styleId="8A093315E62A4F4F8CD45BDA7D1A2A01">
    <w:name w:val="8A093315E62A4F4F8CD45BDA7D1A2A01"/>
    <w:rsid w:val="00C76603"/>
  </w:style>
  <w:style w:type="paragraph" w:customStyle="1" w:styleId="6B8D9DCA620640A3BFD3A51DF11581EE">
    <w:name w:val="6B8D9DCA620640A3BFD3A51DF11581EE"/>
    <w:rsid w:val="00C76603"/>
  </w:style>
  <w:style w:type="paragraph" w:customStyle="1" w:styleId="80A170E594CF479FAF726C27DDB3464A">
    <w:name w:val="80A170E594CF479FAF726C27DDB3464A"/>
    <w:rsid w:val="00C76603"/>
  </w:style>
  <w:style w:type="paragraph" w:customStyle="1" w:styleId="D5C16E84F9EB43BFBFB89F9F27ADAF6B">
    <w:name w:val="D5C16E84F9EB43BFBFB89F9F27ADAF6B"/>
    <w:rsid w:val="00C76603"/>
  </w:style>
  <w:style w:type="paragraph" w:customStyle="1" w:styleId="E975DF93042B4136B2586A74E7BC5731">
    <w:name w:val="E975DF93042B4136B2586A74E7BC5731"/>
    <w:rsid w:val="00C76603"/>
  </w:style>
  <w:style w:type="paragraph" w:customStyle="1" w:styleId="797D41AD2C6F4B9EACFE6E61BE77FF35">
    <w:name w:val="797D41AD2C6F4B9EACFE6E61BE77FF35"/>
    <w:rsid w:val="00C76603"/>
  </w:style>
  <w:style w:type="paragraph" w:customStyle="1" w:styleId="7EF8F0ADE6B54D9D93DCCD4EE8820196">
    <w:name w:val="7EF8F0ADE6B54D9D93DCCD4EE8820196"/>
    <w:rsid w:val="00C76603"/>
  </w:style>
  <w:style w:type="paragraph" w:customStyle="1" w:styleId="BEBC0347E50440C3984466EC1756FB94">
    <w:name w:val="BEBC0347E50440C3984466EC1756FB94"/>
    <w:rsid w:val="00C76603"/>
  </w:style>
  <w:style w:type="paragraph" w:customStyle="1" w:styleId="2871BACA522749408F86C2BE480C68DF">
    <w:name w:val="2871BACA522749408F86C2BE480C68DF"/>
    <w:rsid w:val="00C76603"/>
  </w:style>
  <w:style w:type="paragraph" w:customStyle="1" w:styleId="BDB53ABAC16046A1B7BD43FC942EE32C">
    <w:name w:val="BDB53ABAC16046A1B7BD43FC942EE32C"/>
    <w:rsid w:val="00C76603"/>
  </w:style>
  <w:style w:type="paragraph" w:customStyle="1" w:styleId="BC700FBE0FB04B35AAE5AED3AE9F377F">
    <w:name w:val="BC700FBE0FB04B35AAE5AED3AE9F377F"/>
    <w:rsid w:val="00C76603"/>
  </w:style>
  <w:style w:type="paragraph" w:customStyle="1" w:styleId="5E89EACE47AD4F39AC81022C9C2F4353">
    <w:name w:val="5E89EACE47AD4F39AC81022C9C2F4353"/>
    <w:rsid w:val="00C76603"/>
  </w:style>
  <w:style w:type="paragraph" w:customStyle="1" w:styleId="D845F8BD3F744AEEAB9A783526E6C8A9">
    <w:name w:val="D845F8BD3F744AEEAB9A783526E6C8A9"/>
    <w:rsid w:val="00C76603"/>
  </w:style>
  <w:style w:type="paragraph" w:customStyle="1" w:styleId="429C14E8A610493E91FEB9D602EC59C9">
    <w:name w:val="429C14E8A610493E91FEB9D602EC59C9"/>
    <w:rsid w:val="00C76603"/>
  </w:style>
  <w:style w:type="paragraph" w:customStyle="1" w:styleId="66F316F76C4A4D6F90FC39861A852126">
    <w:name w:val="66F316F76C4A4D6F90FC39861A852126"/>
    <w:rsid w:val="00C76603"/>
  </w:style>
  <w:style w:type="paragraph" w:customStyle="1" w:styleId="1B2FFFE58A394B2DAD6EA4927E057FAB">
    <w:name w:val="1B2FFFE58A394B2DAD6EA4927E057FAB"/>
    <w:rsid w:val="00C76603"/>
  </w:style>
  <w:style w:type="paragraph" w:customStyle="1" w:styleId="A166E1289B6047C3821AE56FB0C89873">
    <w:name w:val="A166E1289B6047C3821AE56FB0C89873"/>
    <w:rsid w:val="00C76603"/>
  </w:style>
  <w:style w:type="paragraph" w:customStyle="1" w:styleId="547913CDE6894AF888DDDD353B761120">
    <w:name w:val="547913CDE6894AF888DDDD353B761120"/>
    <w:rsid w:val="00C76603"/>
  </w:style>
  <w:style w:type="paragraph" w:customStyle="1" w:styleId="1444664C20E24305818F45DE9151AA78">
    <w:name w:val="1444664C20E24305818F45DE9151AA78"/>
    <w:rsid w:val="00C76603"/>
  </w:style>
  <w:style w:type="paragraph" w:customStyle="1" w:styleId="DF73330DF0834EF2BF86D2125BB55DC3">
    <w:name w:val="DF73330DF0834EF2BF86D2125BB55DC3"/>
    <w:rsid w:val="00C76603"/>
  </w:style>
  <w:style w:type="paragraph" w:customStyle="1" w:styleId="1D83341D7BD64573A134D62A406D3EA5">
    <w:name w:val="1D83341D7BD64573A134D62A406D3EA5"/>
    <w:rsid w:val="00C76603"/>
  </w:style>
  <w:style w:type="paragraph" w:customStyle="1" w:styleId="313D3D14D959471081EB50C5227FC853">
    <w:name w:val="313D3D14D959471081EB50C5227FC853"/>
    <w:rsid w:val="00C76603"/>
  </w:style>
  <w:style w:type="paragraph" w:customStyle="1" w:styleId="739E723781E14BD59A330FABD3187BF8">
    <w:name w:val="739E723781E14BD59A330FABD3187BF8"/>
    <w:rsid w:val="00C76603"/>
  </w:style>
  <w:style w:type="paragraph" w:customStyle="1" w:styleId="2DEE8D5190E244E5B7479973B4ABB9E7">
    <w:name w:val="2DEE8D5190E244E5B7479973B4ABB9E7"/>
    <w:rsid w:val="00C76603"/>
  </w:style>
  <w:style w:type="paragraph" w:customStyle="1" w:styleId="1B424C05EF954472B2AC35C6CBD357C9">
    <w:name w:val="1B424C05EF954472B2AC35C6CBD357C9"/>
    <w:rsid w:val="00C76603"/>
  </w:style>
  <w:style w:type="paragraph" w:customStyle="1" w:styleId="91BAA874FF584F3BB9686D56539C17A2">
    <w:name w:val="91BAA874FF584F3BB9686D56539C17A2"/>
    <w:rsid w:val="00C76603"/>
  </w:style>
  <w:style w:type="paragraph" w:customStyle="1" w:styleId="BADD99CDEFEF4BC19D36451B9AD70C2B">
    <w:name w:val="BADD99CDEFEF4BC19D36451B9AD70C2B"/>
    <w:rsid w:val="00C76603"/>
  </w:style>
  <w:style w:type="paragraph" w:customStyle="1" w:styleId="83C0A074BD9548E4A08E46CC4A035984">
    <w:name w:val="83C0A074BD9548E4A08E46CC4A035984"/>
    <w:rsid w:val="00C76603"/>
  </w:style>
  <w:style w:type="paragraph" w:customStyle="1" w:styleId="D7EF404F96EC4C3485115069370AAB29">
    <w:name w:val="D7EF404F96EC4C3485115069370AAB29"/>
    <w:rsid w:val="00C76603"/>
  </w:style>
  <w:style w:type="paragraph" w:customStyle="1" w:styleId="EC26A174A1AE45AAB63110339AAE2B77">
    <w:name w:val="EC26A174A1AE45AAB63110339AAE2B77"/>
    <w:rsid w:val="00C76603"/>
  </w:style>
  <w:style w:type="paragraph" w:customStyle="1" w:styleId="6AF142D5D03247B8A99D07076A1959B7">
    <w:name w:val="6AF142D5D03247B8A99D07076A1959B7"/>
    <w:rsid w:val="00C76603"/>
  </w:style>
  <w:style w:type="paragraph" w:customStyle="1" w:styleId="609A29375D1F42A9BA3D5FF0196662A0">
    <w:name w:val="609A29375D1F42A9BA3D5FF0196662A0"/>
    <w:rsid w:val="00C76603"/>
  </w:style>
  <w:style w:type="paragraph" w:customStyle="1" w:styleId="640DF15C88034A7AAA46B9F0AE42F96B">
    <w:name w:val="640DF15C88034A7AAA46B9F0AE42F96B"/>
    <w:rsid w:val="00C76603"/>
  </w:style>
  <w:style w:type="paragraph" w:customStyle="1" w:styleId="B67ED4D44D1B4D37AE19042E475A71BE">
    <w:name w:val="B67ED4D44D1B4D37AE19042E475A71BE"/>
    <w:rsid w:val="00C76603"/>
  </w:style>
  <w:style w:type="paragraph" w:customStyle="1" w:styleId="9A8A89DD7CDC462BBF5AAD920B26830A">
    <w:name w:val="9A8A89DD7CDC462BBF5AAD920B26830A"/>
    <w:rsid w:val="00C76603"/>
  </w:style>
  <w:style w:type="paragraph" w:customStyle="1" w:styleId="E6B41D2052624176A3596B258E67AEC8">
    <w:name w:val="E6B41D2052624176A3596B258E67AEC8"/>
    <w:rsid w:val="00C76603"/>
  </w:style>
  <w:style w:type="paragraph" w:customStyle="1" w:styleId="AF33FCF393794775AB263101ADEB715B">
    <w:name w:val="AF33FCF393794775AB263101ADEB715B"/>
    <w:rsid w:val="00C76603"/>
  </w:style>
  <w:style w:type="paragraph" w:customStyle="1" w:styleId="4B2F4CF48C464D6BBB7578B1DC1923D4">
    <w:name w:val="4B2F4CF48C464D6BBB7578B1DC1923D4"/>
    <w:rsid w:val="00C76603"/>
  </w:style>
  <w:style w:type="paragraph" w:customStyle="1" w:styleId="1388FF2ADE1B456BA31354DBCCE9CDE4">
    <w:name w:val="1388FF2ADE1B456BA31354DBCCE9CDE4"/>
    <w:rsid w:val="00C76603"/>
  </w:style>
  <w:style w:type="paragraph" w:customStyle="1" w:styleId="D9B8BC93F51247A5BC8428A1B88268EE">
    <w:name w:val="D9B8BC93F51247A5BC8428A1B88268EE"/>
    <w:rsid w:val="00C76603"/>
  </w:style>
  <w:style w:type="paragraph" w:customStyle="1" w:styleId="73D6E7873B7145BF8E984F2EE3A9FB7F">
    <w:name w:val="73D6E7873B7145BF8E984F2EE3A9FB7F"/>
    <w:rsid w:val="00C76603"/>
  </w:style>
  <w:style w:type="paragraph" w:customStyle="1" w:styleId="84A6D74A427C473EB3A24D47210C3DA7">
    <w:name w:val="84A6D74A427C473EB3A24D47210C3DA7"/>
    <w:rsid w:val="00C76603"/>
  </w:style>
  <w:style w:type="paragraph" w:customStyle="1" w:styleId="84BF0A5F6697402984ABC27B0BCA0055">
    <w:name w:val="84BF0A5F6697402984ABC27B0BCA0055"/>
    <w:rsid w:val="00C76603"/>
  </w:style>
  <w:style w:type="paragraph" w:customStyle="1" w:styleId="EAA9F605081749E0BBB6E226D8414B61">
    <w:name w:val="EAA9F605081749E0BBB6E226D8414B61"/>
    <w:rsid w:val="00C76603"/>
  </w:style>
  <w:style w:type="paragraph" w:customStyle="1" w:styleId="4B31F436087C40A48691CF1797BC5A3C">
    <w:name w:val="4B31F436087C40A48691CF1797BC5A3C"/>
    <w:rsid w:val="00C76603"/>
  </w:style>
  <w:style w:type="paragraph" w:customStyle="1" w:styleId="56957D0E8A364B2796E4D5D5FFBF7FAD">
    <w:name w:val="56957D0E8A364B2796E4D5D5FFBF7FAD"/>
    <w:rsid w:val="00B018EA"/>
  </w:style>
  <w:style w:type="paragraph" w:customStyle="1" w:styleId="BF8A38BDB2DD44BFBBB13B3181A735AF">
    <w:name w:val="BF8A38BDB2DD44BFBBB13B3181A735AF"/>
    <w:rsid w:val="00B018EA"/>
  </w:style>
  <w:style w:type="paragraph" w:customStyle="1" w:styleId="5A8588153F43431494BBFD08D9644854">
    <w:name w:val="5A8588153F43431494BBFD08D9644854"/>
    <w:rsid w:val="00B018EA"/>
  </w:style>
  <w:style w:type="paragraph" w:customStyle="1" w:styleId="0D0C04775783468FB3F537A9919B1CEE">
    <w:name w:val="0D0C04775783468FB3F537A9919B1CEE"/>
    <w:rsid w:val="00B018EA"/>
  </w:style>
  <w:style w:type="paragraph" w:customStyle="1" w:styleId="5B20B18000E3433289EE1AF10B57A643">
    <w:name w:val="5B20B18000E3433289EE1AF10B57A643"/>
    <w:rsid w:val="00B018EA"/>
  </w:style>
  <w:style w:type="paragraph" w:customStyle="1" w:styleId="E53431E74FC347E58C932D84A7C94F0C">
    <w:name w:val="E53431E74FC347E58C932D84A7C94F0C"/>
    <w:rsid w:val="00B018EA"/>
  </w:style>
  <w:style w:type="paragraph" w:customStyle="1" w:styleId="BAB15814438944F581133978EC46EAAF">
    <w:name w:val="BAB15814438944F581133978EC46EAAF"/>
    <w:rsid w:val="00B018EA"/>
  </w:style>
  <w:style w:type="paragraph" w:customStyle="1" w:styleId="FFC61F3D0E7143F68277A9D0E2A68A00">
    <w:name w:val="FFC61F3D0E7143F68277A9D0E2A68A00"/>
    <w:rsid w:val="00B018EA"/>
  </w:style>
  <w:style w:type="paragraph" w:customStyle="1" w:styleId="6C9DEE0344CC4997A98946234B5E6152">
    <w:name w:val="6C9DEE0344CC4997A98946234B5E6152"/>
    <w:rsid w:val="00B018EA"/>
  </w:style>
  <w:style w:type="paragraph" w:customStyle="1" w:styleId="82905DB7F10F4758A205C7E25A573D70">
    <w:name w:val="82905DB7F10F4758A205C7E25A573D70"/>
    <w:rsid w:val="00B018EA"/>
  </w:style>
  <w:style w:type="paragraph" w:customStyle="1" w:styleId="7BFAE98532654DC8B451FDFB9853A77D">
    <w:name w:val="7BFAE98532654DC8B451FDFB9853A77D"/>
    <w:rsid w:val="00B018EA"/>
  </w:style>
  <w:style w:type="paragraph" w:customStyle="1" w:styleId="4CB0562312C94AD5AFB91F2FC7C3D01A">
    <w:name w:val="4CB0562312C94AD5AFB91F2FC7C3D01A"/>
    <w:rsid w:val="00B018EA"/>
  </w:style>
  <w:style w:type="paragraph" w:customStyle="1" w:styleId="FBC0E6E9A48F4430AAD53747CB9B3F72">
    <w:name w:val="FBC0E6E9A48F4430AAD53747CB9B3F72"/>
    <w:rsid w:val="00B018EA"/>
  </w:style>
  <w:style w:type="paragraph" w:customStyle="1" w:styleId="8F348CB883B54FE69EB6C74025054847">
    <w:name w:val="8F348CB883B54FE69EB6C74025054847"/>
    <w:rsid w:val="00B018EA"/>
  </w:style>
  <w:style w:type="paragraph" w:customStyle="1" w:styleId="3EFB939233AF437EB49633EE75BC2BA4">
    <w:name w:val="3EFB939233AF437EB49633EE75BC2BA4"/>
    <w:rsid w:val="00B018EA"/>
  </w:style>
  <w:style w:type="paragraph" w:customStyle="1" w:styleId="F2AEC38403404FBE80E5ECA4A689A483">
    <w:name w:val="F2AEC38403404FBE80E5ECA4A689A483"/>
    <w:rsid w:val="00B018EA"/>
  </w:style>
  <w:style w:type="paragraph" w:customStyle="1" w:styleId="30F13D8948394A318EF1BBAE3DBAB89F">
    <w:name w:val="30F13D8948394A318EF1BBAE3DBAB89F"/>
    <w:rsid w:val="00B018EA"/>
  </w:style>
  <w:style w:type="paragraph" w:customStyle="1" w:styleId="DBF269D957804655B56C70721A3F0A22">
    <w:name w:val="DBF269D957804655B56C70721A3F0A22"/>
    <w:rsid w:val="00B018EA"/>
  </w:style>
  <w:style w:type="paragraph" w:customStyle="1" w:styleId="B78892F80C884AB286CAA9F71113302D">
    <w:name w:val="B78892F80C884AB286CAA9F71113302D"/>
    <w:rsid w:val="00B018EA"/>
  </w:style>
  <w:style w:type="paragraph" w:customStyle="1" w:styleId="CB48FC18FFAE465AA00A715ECC67F72E">
    <w:name w:val="CB48FC18FFAE465AA00A715ECC67F72E"/>
    <w:rsid w:val="00B018EA"/>
  </w:style>
  <w:style w:type="paragraph" w:customStyle="1" w:styleId="32CB29988A814E1082EE1637313934CE">
    <w:name w:val="32CB29988A814E1082EE1637313934CE"/>
    <w:rsid w:val="00B018EA"/>
  </w:style>
  <w:style w:type="paragraph" w:customStyle="1" w:styleId="D4FE0F33708B4A468B06DD7AA23D030D">
    <w:name w:val="D4FE0F33708B4A468B06DD7AA23D030D"/>
    <w:rsid w:val="00B018EA"/>
  </w:style>
  <w:style w:type="paragraph" w:customStyle="1" w:styleId="AC0259755CC141C78B02B91617A24BE0">
    <w:name w:val="AC0259755CC141C78B02B91617A24BE0"/>
    <w:rsid w:val="00B018EA"/>
  </w:style>
  <w:style w:type="paragraph" w:customStyle="1" w:styleId="8F0B1F8649AF4977BF0C5F805BA1CB00">
    <w:name w:val="8F0B1F8649AF4977BF0C5F805BA1CB00"/>
    <w:rsid w:val="00B018EA"/>
  </w:style>
  <w:style w:type="paragraph" w:customStyle="1" w:styleId="46CB72B71704458B8F7AAA27D387A179">
    <w:name w:val="46CB72B71704458B8F7AAA27D387A179"/>
    <w:rsid w:val="00B018EA"/>
  </w:style>
  <w:style w:type="paragraph" w:customStyle="1" w:styleId="B5F7C6B97AE74AE993C6E2054B2DEFEB">
    <w:name w:val="B5F7C6B97AE74AE993C6E2054B2DEFEB"/>
    <w:rsid w:val="00B018EA"/>
  </w:style>
  <w:style w:type="paragraph" w:customStyle="1" w:styleId="3D1B831ED0304386A4ED9054100C0062">
    <w:name w:val="3D1B831ED0304386A4ED9054100C0062"/>
    <w:rsid w:val="00B018EA"/>
  </w:style>
  <w:style w:type="paragraph" w:customStyle="1" w:styleId="DF6D2E7F8AD94393B2655AE0C66DE46F">
    <w:name w:val="DF6D2E7F8AD94393B2655AE0C66DE46F"/>
    <w:rsid w:val="00B018EA"/>
  </w:style>
  <w:style w:type="paragraph" w:customStyle="1" w:styleId="23561191923B4915A55FE517868FFCB0">
    <w:name w:val="23561191923B4915A55FE517868FFCB0"/>
    <w:rsid w:val="00B018EA"/>
  </w:style>
  <w:style w:type="paragraph" w:customStyle="1" w:styleId="DFFD62F11C8245769FD4AA16196021CE">
    <w:name w:val="DFFD62F11C8245769FD4AA16196021CE"/>
    <w:rsid w:val="00B018EA"/>
  </w:style>
  <w:style w:type="paragraph" w:customStyle="1" w:styleId="BDF18043AC6F4B0DAFB21C64CBB47D0C">
    <w:name w:val="BDF18043AC6F4B0DAFB21C64CBB47D0C"/>
    <w:rsid w:val="00B018EA"/>
  </w:style>
  <w:style w:type="paragraph" w:customStyle="1" w:styleId="CC18E4A036114562BD66E64F87E729DC">
    <w:name w:val="CC18E4A036114562BD66E64F87E729DC"/>
    <w:rsid w:val="00B018EA"/>
  </w:style>
  <w:style w:type="paragraph" w:customStyle="1" w:styleId="E7A9452E0D994DBFB3F55124787C0F85">
    <w:name w:val="E7A9452E0D994DBFB3F55124787C0F85"/>
    <w:rsid w:val="00B018EA"/>
  </w:style>
  <w:style w:type="paragraph" w:customStyle="1" w:styleId="DFFEAA749C8E416C9BA3CAF10ED5E0D6">
    <w:name w:val="DFFEAA749C8E416C9BA3CAF10ED5E0D6"/>
    <w:rsid w:val="00B018EA"/>
  </w:style>
  <w:style w:type="paragraph" w:customStyle="1" w:styleId="461AED8DD5ED48E591233F4F1B2C78A3">
    <w:name w:val="461AED8DD5ED48E591233F4F1B2C78A3"/>
    <w:rsid w:val="00B018EA"/>
  </w:style>
  <w:style w:type="paragraph" w:customStyle="1" w:styleId="387CBBE155EF4BCC91EDEF7CC118BAA1">
    <w:name w:val="387CBBE155EF4BCC91EDEF7CC118BAA1"/>
    <w:rsid w:val="00B018EA"/>
  </w:style>
  <w:style w:type="paragraph" w:customStyle="1" w:styleId="C14A62850BA947189D2AD6210D4FA1E1">
    <w:name w:val="C14A62850BA947189D2AD6210D4FA1E1"/>
    <w:rsid w:val="00B018EA"/>
  </w:style>
  <w:style w:type="paragraph" w:customStyle="1" w:styleId="4B75275DCBA448D2B590430AD18D3996">
    <w:name w:val="4B75275DCBA448D2B590430AD18D3996"/>
    <w:rsid w:val="00B018EA"/>
  </w:style>
  <w:style w:type="paragraph" w:customStyle="1" w:styleId="6CDE766EAFC646A3AFAFBD773C6B393C">
    <w:name w:val="6CDE766EAFC646A3AFAFBD773C6B393C"/>
    <w:rsid w:val="00B018EA"/>
  </w:style>
  <w:style w:type="paragraph" w:customStyle="1" w:styleId="82131E2E4C734F9685D0220A01150F76">
    <w:name w:val="82131E2E4C734F9685D0220A01150F76"/>
    <w:rsid w:val="00B018EA"/>
  </w:style>
  <w:style w:type="paragraph" w:customStyle="1" w:styleId="0B004F308D924BB2981503F9BD14DE7B">
    <w:name w:val="0B004F308D924BB2981503F9BD14DE7B"/>
    <w:rsid w:val="00B018EA"/>
  </w:style>
  <w:style w:type="paragraph" w:customStyle="1" w:styleId="6C73CDB56548409FB190ED6C51F7D2A3">
    <w:name w:val="6C73CDB56548409FB190ED6C51F7D2A3"/>
    <w:rsid w:val="00B018EA"/>
  </w:style>
  <w:style w:type="paragraph" w:customStyle="1" w:styleId="B5B090968A7E436290D6EA8FF7276979">
    <w:name w:val="B5B090968A7E436290D6EA8FF7276979"/>
    <w:rsid w:val="00B018EA"/>
  </w:style>
  <w:style w:type="paragraph" w:customStyle="1" w:styleId="1E9AC01E8CA04DB4AD736455E5929447">
    <w:name w:val="1E9AC01E8CA04DB4AD736455E5929447"/>
    <w:rsid w:val="00B018EA"/>
  </w:style>
  <w:style w:type="paragraph" w:customStyle="1" w:styleId="BC77A8009B5A42F2875E6BF3B95C3F4B">
    <w:name w:val="BC77A8009B5A42F2875E6BF3B95C3F4B"/>
    <w:rsid w:val="00B018EA"/>
  </w:style>
  <w:style w:type="paragraph" w:customStyle="1" w:styleId="CF94418E669D41538F94F5A6806F4D2A">
    <w:name w:val="CF94418E669D41538F94F5A6806F4D2A"/>
    <w:rsid w:val="00B018EA"/>
  </w:style>
  <w:style w:type="paragraph" w:customStyle="1" w:styleId="23689B92353D45D2A72140A0F0F20C15">
    <w:name w:val="23689B92353D45D2A72140A0F0F20C15"/>
    <w:rsid w:val="00B018EA"/>
  </w:style>
  <w:style w:type="paragraph" w:customStyle="1" w:styleId="1FE210FD73964CF384D7ED945492871B">
    <w:name w:val="1FE210FD73964CF384D7ED945492871B"/>
    <w:rsid w:val="00B018EA"/>
  </w:style>
  <w:style w:type="paragraph" w:customStyle="1" w:styleId="E352650AE5544CA3834981347856463F">
    <w:name w:val="E352650AE5544CA3834981347856463F"/>
    <w:rsid w:val="00B018EA"/>
  </w:style>
  <w:style w:type="paragraph" w:customStyle="1" w:styleId="51D1F9E8FF354E37BDECFBBC267D2F33">
    <w:name w:val="51D1F9E8FF354E37BDECFBBC267D2F33"/>
    <w:rsid w:val="00B018EA"/>
  </w:style>
  <w:style w:type="paragraph" w:customStyle="1" w:styleId="F6B53A06C4B14B47A73C086B71640DF3">
    <w:name w:val="F6B53A06C4B14B47A73C086B71640DF3"/>
    <w:rsid w:val="00B018EA"/>
  </w:style>
  <w:style w:type="paragraph" w:customStyle="1" w:styleId="6B8A748DFE2D4E7EB5769236869353CF">
    <w:name w:val="6B8A748DFE2D4E7EB5769236869353CF"/>
    <w:rsid w:val="00B018EA"/>
  </w:style>
  <w:style w:type="paragraph" w:customStyle="1" w:styleId="5482A2C86FAB4749B37B334B309CE11A">
    <w:name w:val="5482A2C86FAB4749B37B334B309CE11A"/>
    <w:rsid w:val="00B018EA"/>
  </w:style>
  <w:style w:type="paragraph" w:customStyle="1" w:styleId="57623DB3B1314CFFBABBAF50B1BE190B">
    <w:name w:val="57623DB3B1314CFFBABBAF50B1BE190B"/>
    <w:rsid w:val="00B018EA"/>
  </w:style>
  <w:style w:type="paragraph" w:customStyle="1" w:styleId="D2B9B846D1A04A0CA1BD33BAF61FB4FA">
    <w:name w:val="D2B9B846D1A04A0CA1BD33BAF61FB4FA"/>
    <w:rsid w:val="00B018EA"/>
  </w:style>
  <w:style w:type="paragraph" w:customStyle="1" w:styleId="E705C5A78D2E46B0BBCC0C7784BB940E">
    <w:name w:val="E705C5A78D2E46B0BBCC0C7784BB940E"/>
    <w:rsid w:val="00B018EA"/>
  </w:style>
  <w:style w:type="paragraph" w:customStyle="1" w:styleId="9A5FD9FC489F45768C464604BE349ABE">
    <w:name w:val="9A5FD9FC489F45768C464604BE349ABE"/>
    <w:rsid w:val="00B018EA"/>
  </w:style>
  <w:style w:type="paragraph" w:customStyle="1" w:styleId="A0515D03F8F7426CB38A1E11D5C504AC">
    <w:name w:val="A0515D03F8F7426CB38A1E11D5C504AC"/>
    <w:rsid w:val="00B018EA"/>
  </w:style>
  <w:style w:type="paragraph" w:customStyle="1" w:styleId="A5CF6FB59A34449EA7FD0E57F5285E3D">
    <w:name w:val="A5CF6FB59A34449EA7FD0E57F5285E3D"/>
    <w:rsid w:val="00B018EA"/>
  </w:style>
  <w:style w:type="paragraph" w:customStyle="1" w:styleId="C076077D5E9147AFB93FAC1F8CD4DE8D">
    <w:name w:val="C076077D5E9147AFB93FAC1F8CD4DE8D"/>
    <w:rsid w:val="00B018EA"/>
  </w:style>
  <w:style w:type="paragraph" w:customStyle="1" w:styleId="94092CD2C49D42C0AFF32B1C6B356CBC">
    <w:name w:val="94092CD2C49D42C0AFF32B1C6B356CBC"/>
    <w:rsid w:val="00B018EA"/>
  </w:style>
  <w:style w:type="paragraph" w:customStyle="1" w:styleId="CBCFF4741E224681BABE019874F8BC0E">
    <w:name w:val="CBCFF4741E224681BABE019874F8BC0E"/>
    <w:rsid w:val="00B018EA"/>
  </w:style>
  <w:style w:type="paragraph" w:customStyle="1" w:styleId="E530486D1FAC4E49AC10F55D6F377EE6">
    <w:name w:val="E530486D1FAC4E49AC10F55D6F377EE6"/>
    <w:rsid w:val="00B018EA"/>
  </w:style>
  <w:style w:type="paragraph" w:customStyle="1" w:styleId="1392529174564891A3E48E5663D5331E">
    <w:name w:val="1392529174564891A3E48E5663D5331E"/>
    <w:rsid w:val="00B018EA"/>
  </w:style>
  <w:style w:type="paragraph" w:customStyle="1" w:styleId="5ACB32B78E1E40BE88AFEF20E05E597F">
    <w:name w:val="5ACB32B78E1E40BE88AFEF20E05E597F"/>
    <w:rsid w:val="00B018EA"/>
  </w:style>
  <w:style w:type="paragraph" w:customStyle="1" w:styleId="DF5FDAE885554333BEFB7D8908A505A6">
    <w:name w:val="DF5FDAE885554333BEFB7D8908A505A6"/>
    <w:rsid w:val="00B018EA"/>
  </w:style>
  <w:style w:type="paragraph" w:customStyle="1" w:styleId="2335A0DC55C44D9D9F1AF4049AB8FE51">
    <w:name w:val="2335A0DC55C44D9D9F1AF4049AB8FE51"/>
    <w:rsid w:val="00B018EA"/>
  </w:style>
  <w:style w:type="paragraph" w:customStyle="1" w:styleId="2C6591E576F2457EA1F410058331FA10">
    <w:name w:val="2C6591E576F2457EA1F410058331FA10"/>
    <w:rsid w:val="00B018EA"/>
  </w:style>
  <w:style w:type="paragraph" w:customStyle="1" w:styleId="161815A51BC54B8F9912F10D800E582F">
    <w:name w:val="161815A51BC54B8F9912F10D800E582F"/>
    <w:rsid w:val="00B018EA"/>
  </w:style>
  <w:style w:type="paragraph" w:customStyle="1" w:styleId="188C42E34601480EBDFA2D43EA750F8C">
    <w:name w:val="188C42E34601480EBDFA2D43EA750F8C"/>
    <w:rsid w:val="00B018EA"/>
  </w:style>
  <w:style w:type="paragraph" w:customStyle="1" w:styleId="EE542F24B4C248909A90874374E36896">
    <w:name w:val="EE542F24B4C248909A90874374E36896"/>
    <w:rsid w:val="00B018EA"/>
  </w:style>
  <w:style w:type="paragraph" w:customStyle="1" w:styleId="4C90FC7F29644D349A0BC6AB8949C071">
    <w:name w:val="4C90FC7F29644D349A0BC6AB8949C071"/>
    <w:rsid w:val="00B018EA"/>
  </w:style>
  <w:style w:type="paragraph" w:customStyle="1" w:styleId="F4E4EBC0D326411294748282E07C7E7F">
    <w:name w:val="F4E4EBC0D326411294748282E07C7E7F"/>
    <w:rsid w:val="00B018EA"/>
  </w:style>
  <w:style w:type="paragraph" w:customStyle="1" w:styleId="FCA2EFD627C3478E82009778EBFEBFD3">
    <w:name w:val="FCA2EFD627C3478E82009778EBFEBFD3"/>
    <w:rsid w:val="00B018EA"/>
  </w:style>
  <w:style w:type="paragraph" w:customStyle="1" w:styleId="8DF349BE92344819A43810FA36A9A10B">
    <w:name w:val="8DF349BE92344819A43810FA36A9A10B"/>
    <w:rsid w:val="00B018EA"/>
  </w:style>
  <w:style w:type="paragraph" w:customStyle="1" w:styleId="2474C472D7CC44A682748B69632C7EB6">
    <w:name w:val="2474C472D7CC44A682748B69632C7EB6"/>
    <w:rsid w:val="00B018EA"/>
  </w:style>
  <w:style w:type="paragraph" w:customStyle="1" w:styleId="552EA2D9E87048E1B07765E5205707D3">
    <w:name w:val="552EA2D9E87048E1B07765E5205707D3"/>
    <w:rsid w:val="00B018EA"/>
  </w:style>
  <w:style w:type="paragraph" w:customStyle="1" w:styleId="E0B885D290974BF488D75D34C779EFBC">
    <w:name w:val="E0B885D290974BF488D75D34C779EFBC"/>
    <w:rsid w:val="00B018EA"/>
  </w:style>
  <w:style w:type="paragraph" w:customStyle="1" w:styleId="C250E00B33DB4A1D8EA056E3C98CA3CF">
    <w:name w:val="C250E00B33DB4A1D8EA056E3C98CA3CF"/>
    <w:rsid w:val="00B018EA"/>
  </w:style>
  <w:style w:type="paragraph" w:customStyle="1" w:styleId="019DD8743BE04021AC6E1FBB77068B5A">
    <w:name w:val="019DD8743BE04021AC6E1FBB77068B5A"/>
    <w:rsid w:val="00B018EA"/>
  </w:style>
  <w:style w:type="paragraph" w:customStyle="1" w:styleId="35E93D3B3E5E4BA690C35FD385B7E503">
    <w:name w:val="35E93D3B3E5E4BA690C35FD385B7E503"/>
    <w:rsid w:val="00B018EA"/>
  </w:style>
  <w:style w:type="paragraph" w:customStyle="1" w:styleId="994B2B694D0A4BB494B5FD0E1A9122C9">
    <w:name w:val="994B2B694D0A4BB494B5FD0E1A9122C9"/>
    <w:rsid w:val="00B018EA"/>
  </w:style>
  <w:style w:type="paragraph" w:customStyle="1" w:styleId="048AEF67A202415990B6B9F8C6FB97A6">
    <w:name w:val="048AEF67A202415990B6B9F8C6FB97A6"/>
    <w:rsid w:val="00B018EA"/>
  </w:style>
  <w:style w:type="paragraph" w:customStyle="1" w:styleId="49B86C85671B44AEA1A615D40D735CA4">
    <w:name w:val="49B86C85671B44AEA1A615D40D735CA4"/>
    <w:rsid w:val="00B018EA"/>
  </w:style>
  <w:style w:type="paragraph" w:customStyle="1" w:styleId="D4B05D6DBEEC417BAE29CF926B52EF60">
    <w:name w:val="D4B05D6DBEEC417BAE29CF926B52EF60"/>
    <w:rsid w:val="00B018EA"/>
  </w:style>
  <w:style w:type="paragraph" w:customStyle="1" w:styleId="82F4B590FC8340A8BF014B6D76C441DC">
    <w:name w:val="82F4B590FC8340A8BF014B6D76C441DC"/>
    <w:rsid w:val="00B018EA"/>
  </w:style>
  <w:style w:type="paragraph" w:customStyle="1" w:styleId="B9694294B29B443085654CD0F1E50E3B">
    <w:name w:val="B9694294B29B443085654CD0F1E50E3B"/>
    <w:rsid w:val="00B018EA"/>
  </w:style>
  <w:style w:type="paragraph" w:customStyle="1" w:styleId="0B7F033E721946CBB1D82743C05356F2">
    <w:name w:val="0B7F033E721946CBB1D82743C05356F2"/>
    <w:rsid w:val="00B018EA"/>
  </w:style>
  <w:style w:type="paragraph" w:customStyle="1" w:styleId="7B3BA6FB9F6D44F2A4E7442B878E8BA8">
    <w:name w:val="7B3BA6FB9F6D44F2A4E7442B878E8BA8"/>
    <w:rsid w:val="00B018EA"/>
  </w:style>
  <w:style w:type="paragraph" w:customStyle="1" w:styleId="452C27DA42874AFD98A3F31A90A272B4">
    <w:name w:val="452C27DA42874AFD98A3F31A90A272B4"/>
    <w:rsid w:val="00B018EA"/>
  </w:style>
  <w:style w:type="paragraph" w:customStyle="1" w:styleId="CC550FD1EAC343A582AE9726EBA4D1AE">
    <w:name w:val="CC550FD1EAC343A582AE9726EBA4D1AE"/>
    <w:rsid w:val="00B018EA"/>
  </w:style>
  <w:style w:type="paragraph" w:customStyle="1" w:styleId="FFB0B1C467EA44E28D5BDD2E8B8FB51C">
    <w:name w:val="FFB0B1C467EA44E28D5BDD2E8B8FB51C"/>
    <w:rsid w:val="00B018EA"/>
  </w:style>
  <w:style w:type="paragraph" w:customStyle="1" w:styleId="22F41B9117E141629ECE840566891997">
    <w:name w:val="22F41B9117E141629ECE840566891997"/>
    <w:rsid w:val="00B018EA"/>
  </w:style>
  <w:style w:type="paragraph" w:customStyle="1" w:styleId="9845E69DE5604F5CA848CC6EBEB1D56F">
    <w:name w:val="9845E69DE5604F5CA848CC6EBEB1D56F"/>
    <w:rsid w:val="00B018EA"/>
  </w:style>
  <w:style w:type="paragraph" w:customStyle="1" w:styleId="1D2E9F0810AF49E28FA580D65C14C6F0">
    <w:name w:val="1D2E9F0810AF49E28FA580D65C14C6F0"/>
    <w:rsid w:val="00B018EA"/>
  </w:style>
  <w:style w:type="paragraph" w:customStyle="1" w:styleId="1C505B36FA944CA8B594F56EC02A0082">
    <w:name w:val="1C505B36FA944CA8B594F56EC02A0082"/>
    <w:rsid w:val="00B018EA"/>
  </w:style>
  <w:style w:type="paragraph" w:customStyle="1" w:styleId="463490E00CF142E1A4F8177386FD7ABD">
    <w:name w:val="463490E00CF142E1A4F8177386FD7ABD"/>
    <w:rsid w:val="00B018EA"/>
  </w:style>
  <w:style w:type="paragraph" w:customStyle="1" w:styleId="00784A0D06BD402CB30D49F0C9D4AC0D">
    <w:name w:val="00784A0D06BD402CB30D49F0C9D4AC0D"/>
    <w:rsid w:val="00B018EA"/>
  </w:style>
  <w:style w:type="paragraph" w:customStyle="1" w:styleId="2EDCEF02898A4DB4B91CF8F28681B69C">
    <w:name w:val="2EDCEF02898A4DB4B91CF8F28681B69C"/>
    <w:rsid w:val="00B018EA"/>
  </w:style>
  <w:style w:type="paragraph" w:customStyle="1" w:styleId="16B161EF0D1649E18B991C50D024D4A9">
    <w:name w:val="16B161EF0D1649E18B991C50D024D4A9"/>
    <w:rsid w:val="00B018EA"/>
  </w:style>
  <w:style w:type="paragraph" w:customStyle="1" w:styleId="CEC29217DA42434E90B2FE9DBB4BA8C8">
    <w:name w:val="CEC29217DA42434E90B2FE9DBB4BA8C8"/>
    <w:rsid w:val="00B018EA"/>
  </w:style>
  <w:style w:type="paragraph" w:customStyle="1" w:styleId="9F0DD3CAEC724C7F8D83B9392C6603FF">
    <w:name w:val="9F0DD3CAEC724C7F8D83B9392C6603FF"/>
    <w:rsid w:val="00B018EA"/>
  </w:style>
  <w:style w:type="paragraph" w:customStyle="1" w:styleId="B04A548725884E9B986A626890803CBD">
    <w:name w:val="B04A548725884E9B986A626890803CBD"/>
    <w:rsid w:val="00B018EA"/>
  </w:style>
  <w:style w:type="paragraph" w:customStyle="1" w:styleId="07D10B18B473431781A74066EE195021">
    <w:name w:val="07D10B18B473431781A74066EE195021"/>
    <w:rsid w:val="00B018EA"/>
  </w:style>
  <w:style w:type="paragraph" w:customStyle="1" w:styleId="41400E5EB9364E2899025CBBF489AEB8">
    <w:name w:val="41400E5EB9364E2899025CBBF489AEB8"/>
    <w:rsid w:val="00B018EA"/>
  </w:style>
  <w:style w:type="paragraph" w:customStyle="1" w:styleId="80F43E80B8CC4D7783442441DE4E39D1">
    <w:name w:val="80F43E80B8CC4D7783442441DE4E39D1"/>
    <w:rsid w:val="00B018EA"/>
  </w:style>
  <w:style w:type="paragraph" w:customStyle="1" w:styleId="9F0BEEBDCE6D436AA9536192F89997ED">
    <w:name w:val="9F0BEEBDCE6D436AA9536192F89997ED"/>
    <w:rsid w:val="00B018EA"/>
  </w:style>
  <w:style w:type="paragraph" w:customStyle="1" w:styleId="E4BD7331B18C4C9FB12549C112A2833C">
    <w:name w:val="E4BD7331B18C4C9FB12549C112A2833C"/>
    <w:rsid w:val="00B018EA"/>
  </w:style>
  <w:style w:type="paragraph" w:customStyle="1" w:styleId="50C93CCDF55B41A78F086FD424565943">
    <w:name w:val="50C93CCDF55B41A78F086FD424565943"/>
    <w:rsid w:val="00B018EA"/>
  </w:style>
  <w:style w:type="paragraph" w:customStyle="1" w:styleId="E0AE92A2567B432AADF0DBBA7105C8C4">
    <w:name w:val="E0AE92A2567B432AADF0DBBA7105C8C4"/>
    <w:rsid w:val="00B018EA"/>
  </w:style>
  <w:style w:type="paragraph" w:customStyle="1" w:styleId="FD12A679CB2F4E66B3FCA9B3F62707C0">
    <w:name w:val="FD12A679CB2F4E66B3FCA9B3F62707C0"/>
    <w:rsid w:val="00B018EA"/>
  </w:style>
  <w:style w:type="paragraph" w:customStyle="1" w:styleId="A92E178D9CCA4A618F34B5A0BC00C76A">
    <w:name w:val="A92E178D9CCA4A618F34B5A0BC00C76A"/>
    <w:rsid w:val="00B018EA"/>
  </w:style>
  <w:style w:type="paragraph" w:customStyle="1" w:styleId="276A56E5C7934D5197911FC3C55C5D9C">
    <w:name w:val="276A56E5C7934D5197911FC3C55C5D9C"/>
    <w:rsid w:val="00B018EA"/>
  </w:style>
  <w:style w:type="paragraph" w:customStyle="1" w:styleId="D8E5224B002945479A0A5627FA6D3B87">
    <w:name w:val="D8E5224B002945479A0A5627FA6D3B87"/>
    <w:rsid w:val="00B018EA"/>
  </w:style>
  <w:style w:type="paragraph" w:customStyle="1" w:styleId="AA1864647E6D45B2BCEA27181899E19C">
    <w:name w:val="AA1864647E6D45B2BCEA27181899E19C"/>
    <w:rsid w:val="00B018EA"/>
  </w:style>
  <w:style w:type="paragraph" w:customStyle="1" w:styleId="D8423F915496484A93AF2AF8E4B5B511">
    <w:name w:val="D8423F915496484A93AF2AF8E4B5B511"/>
    <w:rsid w:val="00B018EA"/>
  </w:style>
  <w:style w:type="paragraph" w:customStyle="1" w:styleId="F814CDADFFF74E1EA645AE90C9A97687">
    <w:name w:val="F814CDADFFF74E1EA645AE90C9A97687"/>
    <w:rsid w:val="00B018EA"/>
  </w:style>
  <w:style w:type="paragraph" w:customStyle="1" w:styleId="B2662D8B797B4C39BEFF0467624D43E4">
    <w:name w:val="B2662D8B797B4C39BEFF0467624D43E4"/>
    <w:rsid w:val="00B018EA"/>
  </w:style>
  <w:style w:type="paragraph" w:customStyle="1" w:styleId="8C3824638022443785006DCCD7632766">
    <w:name w:val="8C3824638022443785006DCCD7632766"/>
    <w:rsid w:val="00B018EA"/>
  </w:style>
  <w:style w:type="paragraph" w:customStyle="1" w:styleId="9ABEAFB2444F412DA37709CD46063C45">
    <w:name w:val="9ABEAFB2444F412DA37709CD46063C45"/>
    <w:rsid w:val="00B018EA"/>
  </w:style>
  <w:style w:type="paragraph" w:customStyle="1" w:styleId="1F4E5EC3ACC044BA9D58B7DACC1098E3">
    <w:name w:val="1F4E5EC3ACC044BA9D58B7DACC1098E3"/>
    <w:rsid w:val="00B018EA"/>
  </w:style>
  <w:style w:type="paragraph" w:customStyle="1" w:styleId="98EA6806578F45C8902BDAF9B7DE359B">
    <w:name w:val="98EA6806578F45C8902BDAF9B7DE359B"/>
    <w:rsid w:val="00B018EA"/>
  </w:style>
  <w:style w:type="paragraph" w:customStyle="1" w:styleId="BAC12289793540239A753F68304368A8">
    <w:name w:val="BAC12289793540239A753F68304368A8"/>
    <w:rsid w:val="00B018EA"/>
  </w:style>
  <w:style w:type="paragraph" w:customStyle="1" w:styleId="6E7B24F0520C4B5EA1C203B4C7079AF1">
    <w:name w:val="6E7B24F0520C4B5EA1C203B4C7079AF1"/>
    <w:rsid w:val="00B018EA"/>
  </w:style>
  <w:style w:type="paragraph" w:customStyle="1" w:styleId="C675FC964BC84D3783F6708E90FBD504">
    <w:name w:val="C675FC964BC84D3783F6708E90FBD504"/>
    <w:rsid w:val="00B018EA"/>
  </w:style>
  <w:style w:type="paragraph" w:customStyle="1" w:styleId="697D05D039BD47EF99F825523F9FFFFC">
    <w:name w:val="697D05D039BD47EF99F825523F9FFFFC"/>
    <w:rsid w:val="00B018EA"/>
  </w:style>
  <w:style w:type="paragraph" w:customStyle="1" w:styleId="C0A38092B267491D90AB9E4BF44E1FF7">
    <w:name w:val="C0A38092B267491D90AB9E4BF44E1FF7"/>
    <w:rsid w:val="00B018EA"/>
  </w:style>
  <w:style w:type="paragraph" w:customStyle="1" w:styleId="017844106A8149E5B9BCCB0175275E4B">
    <w:name w:val="017844106A8149E5B9BCCB0175275E4B"/>
    <w:rsid w:val="00B018EA"/>
  </w:style>
  <w:style w:type="paragraph" w:customStyle="1" w:styleId="FB9C76AEAA854E698134BEAF57FE28A1">
    <w:name w:val="FB9C76AEAA854E698134BEAF57FE28A1"/>
    <w:rsid w:val="00B018EA"/>
  </w:style>
  <w:style w:type="paragraph" w:customStyle="1" w:styleId="9A815C18A0014D89B9098DFE0E4CBAB4">
    <w:name w:val="9A815C18A0014D89B9098DFE0E4CBAB4"/>
    <w:rsid w:val="00B018EA"/>
  </w:style>
  <w:style w:type="paragraph" w:customStyle="1" w:styleId="D37EB23F0A8248F79498740E77B01E1A">
    <w:name w:val="D37EB23F0A8248F79498740E77B01E1A"/>
    <w:rsid w:val="00B018EA"/>
  </w:style>
  <w:style w:type="paragraph" w:customStyle="1" w:styleId="94235AAF9CEE438288D2F261EDDDC760">
    <w:name w:val="94235AAF9CEE438288D2F261EDDDC760"/>
    <w:rsid w:val="00B018EA"/>
  </w:style>
  <w:style w:type="paragraph" w:customStyle="1" w:styleId="7C9F7505F1BA48C5BF65110D4C1C8D66">
    <w:name w:val="7C9F7505F1BA48C5BF65110D4C1C8D66"/>
    <w:rsid w:val="00B018EA"/>
  </w:style>
  <w:style w:type="paragraph" w:customStyle="1" w:styleId="BB2198E59FC3454BBCD7E839E00DD6B6">
    <w:name w:val="BB2198E59FC3454BBCD7E839E00DD6B6"/>
    <w:rsid w:val="00B018EA"/>
  </w:style>
  <w:style w:type="paragraph" w:customStyle="1" w:styleId="ADA1094C35FE465DB9C0F8B56637D448">
    <w:name w:val="ADA1094C35FE465DB9C0F8B56637D448"/>
    <w:rsid w:val="00B018EA"/>
  </w:style>
  <w:style w:type="paragraph" w:customStyle="1" w:styleId="4341785AECC84787A5B34DA75D4D015D">
    <w:name w:val="4341785AECC84787A5B34DA75D4D015D"/>
    <w:rsid w:val="00B018EA"/>
  </w:style>
  <w:style w:type="paragraph" w:customStyle="1" w:styleId="BA2DE4B89CE64106A054A67189A38DE8">
    <w:name w:val="BA2DE4B89CE64106A054A67189A38DE8"/>
    <w:rsid w:val="00B018EA"/>
  </w:style>
  <w:style w:type="paragraph" w:customStyle="1" w:styleId="55D6805A456D4534B95F353060C6CE6D">
    <w:name w:val="55D6805A456D4534B95F353060C6CE6D"/>
    <w:rsid w:val="00B018EA"/>
  </w:style>
  <w:style w:type="paragraph" w:customStyle="1" w:styleId="3C13FEE927F04A0EBC3C71E753920ACE">
    <w:name w:val="3C13FEE927F04A0EBC3C71E753920ACE"/>
    <w:rsid w:val="00B018EA"/>
  </w:style>
  <w:style w:type="paragraph" w:customStyle="1" w:styleId="CA3F3143F458429488717981A212228A">
    <w:name w:val="CA3F3143F458429488717981A212228A"/>
    <w:rsid w:val="00B018EA"/>
  </w:style>
  <w:style w:type="paragraph" w:customStyle="1" w:styleId="BC0C2F1A1B8048A4837B14AF6F5E7B38">
    <w:name w:val="BC0C2F1A1B8048A4837B14AF6F5E7B38"/>
    <w:rsid w:val="00B018EA"/>
  </w:style>
  <w:style w:type="paragraph" w:customStyle="1" w:styleId="4966A8DB29684BFFB5F9C466FD1FDEE9">
    <w:name w:val="4966A8DB29684BFFB5F9C466FD1FDEE9"/>
    <w:rsid w:val="00B018EA"/>
  </w:style>
  <w:style w:type="paragraph" w:customStyle="1" w:styleId="7A8BA170D11346A4B6B7C333399A66CF">
    <w:name w:val="7A8BA170D11346A4B6B7C333399A66CF"/>
    <w:rsid w:val="00B018EA"/>
  </w:style>
  <w:style w:type="paragraph" w:customStyle="1" w:styleId="A0E7D4FCEFF546D9955A2380CC6972AB">
    <w:name w:val="A0E7D4FCEFF546D9955A2380CC6972AB"/>
    <w:rsid w:val="00B018EA"/>
  </w:style>
  <w:style w:type="paragraph" w:customStyle="1" w:styleId="E028DD1BB1DC4F35A8322919F1D5F460">
    <w:name w:val="E028DD1BB1DC4F35A8322919F1D5F460"/>
    <w:rsid w:val="00B018EA"/>
  </w:style>
  <w:style w:type="paragraph" w:customStyle="1" w:styleId="91E5498901DA48BB80224E02141D9545">
    <w:name w:val="91E5498901DA48BB80224E02141D9545"/>
    <w:rsid w:val="00B018EA"/>
  </w:style>
  <w:style w:type="paragraph" w:customStyle="1" w:styleId="0181E04533F1485CAECC3618ED76389B">
    <w:name w:val="0181E04533F1485CAECC3618ED76389B"/>
    <w:rsid w:val="00B018EA"/>
  </w:style>
  <w:style w:type="paragraph" w:customStyle="1" w:styleId="508C3028F6AF4ED9BE80B2640137322C">
    <w:name w:val="508C3028F6AF4ED9BE80B2640137322C"/>
    <w:rsid w:val="00B018EA"/>
  </w:style>
  <w:style w:type="paragraph" w:customStyle="1" w:styleId="9C0C09AAD7864094A84BE0557BB2FAE0">
    <w:name w:val="9C0C09AAD7864094A84BE0557BB2FAE0"/>
    <w:rsid w:val="00B018EA"/>
  </w:style>
  <w:style w:type="paragraph" w:customStyle="1" w:styleId="88FB6DBED7EB4517A92C76F555D01025">
    <w:name w:val="88FB6DBED7EB4517A92C76F555D01025"/>
    <w:rsid w:val="00B018EA"/>
  </w:style>
  <w:style w:type="paragraph" w:customStyle="1" w:styleId="78A7D67D0EBD4ACEA211702D69B22454">
    <w:name w:val="78A7D67D0EBD4ACEA211702D69B22454"/>
    <w:rsid w:val="00B018EA"/>
  </w:style>
  <w:style w:type="paragraph" w:customStyle="1" w:styleId="CAEF3DFB34B74E5F9C032519D9203CC1">
    <w:name w:val="CAEF3DFB34B74E5F9C032519D9203CC1"/>
    <w:rsid w:val="00B018EA"/>
  </w:style>
  <w:style w:type="paragraph" w:customStyle="1" w:styleId="AEADDB578AA9443AA7034EDC0F2CB14B">
    <w:name w:val="AEADDB578AA9443AA7034EDC0F2CB14B"/>
    <w:rsid w:val="00B018EA"/>
  </w:style>
  <w:style w:type="paragraph" w:customStyle="1" w:styleId="A91752F0BB774668A01F0BEF31F810AB">
    <w:name w:val="A91752F0BB774668A01F0BEF31F810AB"/>
    <w:rsid w:val="00B018EA"/>
  </w:style>
  <w:style w:type="paragraph" w:customStyle="1" w:styleId="5ACE880F115E4DE9A7362F914F0E9876">
    <w:name w:val="5ACE880F115E4DE9A7362F914F0E9876"/>
    <w:rsid w:val="00B018EA"/>
  </w:style>
  <w:style w:type="paragraph" w:customStyle="1" w:styleId="E8A188DB24644DCEA22C6EC63F77D784">
    <w:name w:val="E8A188DB24644DCEA22C6EC63F77D784"/>
    <w:rsid w:val="00B018EA"/>
  </w:style>
  <w:style w:type="paragraph" w:customStyle="1" w:styleId="114847624D6F4D02916C72B7C8F53082">
    <w:name w:val="114847624D6F4D02916C72B7C8F53082"/>
    <w:rsid w:val="00B018EA"/>
  </w:style>
  <w:style w:type="paragraph" w:customStyle="1" w:styleId="3C9ED4026E6F43DC93E5BD194B2479CD">
    <w:name w:val="3C9ED4026E6F43DC93E5BD194B2479CD"/>
    <w:rsid w:val="00B018EA"/>
  </w:style>
  <w:style w:type="paragraph" w:customStyle="1" w:styleId="7F017DF935E94142897B88E3C954704B">
    <w:name w:val="7F017DF935E94142897B88E3C954704B"/>
    <w:rsid w:val="00B018EA"/>
  </w:style>
  <w:style w:type="paragraph" w:customStyle="1" w:styleId="D844662F1C304C48A384CF74C04291F1">
    <w:name w:val="D844662F1C304C48A384CF74C04291F1"/>
    <w:rsid w:val="00B018EA"/>
  </w:style>
  <w:style w:type="paragraph" w:customStyle="1" w:styleId="F52823B6B33F4684910B48A20827C390">
    <w:name w:val="F52823B6B33F4684910B48A20827C390"/>
    <w:rsid w:val="00B018EA"/>
  </w:style>
  <w:style w:type="paragraph" w:customStyle="1" w:styleId="488B4E8C12AC4798B1452220CAA7B6E2">
    <w:name w:val="488B4E8C12AC4798B1452220CAA7B6E2"/>
    <w:rsid w:val="00B018EA"/>
  </w:style>
  <w:style w:type="paragraph" w:customStyle="1" w:styleId="38506226DA9440C49983F8BCD4144779">
    <w:name w:val="38506226DA9440C49983F8BCD4144779"/>
    <w:rsid w:val="00B018EA"/>
  </w:style>
  <w:style w:type="paragraph" w:customStyle="1" w:styleId="4B88C4537DD743C4ABE41F7F62219385">
    <w:name w:val="4B88C4537DD743C4ABE41F7F62219385"/>
    <w:rsid w:val="00B018EA"/>
  </w:style>
  <w:style w:type="paragraph" w:customStyle="1" w:styleId="9C88027E6FAF455291D91F059477FC6F">
    <w:name w:val="9C88027E6FAF455291D91F059477FC6F"/>
    <w:rsid w:val="00B018EA"/>
  </w:style>
  <w:style w:type="paragraph" w:customStyle="1" w:styleId="9B2017C9D9404ADB9C38AFEBD9D8A3CC">
    <w:name w:val="9B2017C9D9404ADB9C38AFEBD9D8A3CC"/>
    <w:rsid w:val="00B018EA"/>
  </w:style>
  <w:style w:type="paragraph" w:customStyle="1" w:styleId="83A563030F464A8080989C5FD7F21D8C">
    <w:name w:val="83A563030F464A8080989C5FD7F21D8C"/>
    <w:rsid w:val="00B018EA"/>
  </w:style>
  <w:style w:type="paragraph" w:customStyle="1" w:styleId="2F44A7BA0CC84CC58E68C6F57A7602D4">
    <w:name w:val="2F44A7BA0CC84CC58E68C6F57A7602D4"/>
    <w:rsid w:val="00B018EA"/>
  </w:style>
  <w:style w:type="paragraph" w:customStyle="1" w:styleId="326AC5C92BF3429EAC05475E31201168">
    <w:name w:val="326AC5C92BF3429EAC05475E31201168"/>
    <w:rsid w:val="00B018EA"/>
  </w:style>
  <w:style w:type="paragraph" w:customStyle="1" w:styleId="20D27AA5492B49E886B4831811C99021">
    <w:name w:val="20D27AA5492B49E886B4831811C99021"/>
    <w:rsid w:val="00B018EA"/>
  </w:style>
  <w:style w:type="paragraph" w:customStyle="1" w:styleId="B75F7FF57FE545ADBD16C794E7D8DF90">
    <w:name w:val="B75F7FF57FE545ADBD16C794E7D8DF90"/>
    <w:rsid w:val="00B018EA"/>
  </w:style>
  <w:style w:type="paragraph" w:customStyle="1" w:styleId="66F79F92C30A4D50B93D1D7D15297E23">
    <w:name w:val="66F79F92C30A4D50B93D1D7D15297E23"/>
    <w:rsid w:val="00B018EA"/>
  </w:style>
  <w:style w:type="paragraph" w:customStyle="1" w:styleId="657E636207894D97BC0AA14776E95BDD">
    <w:name w:val="657E636207894D97BC0AA14776E95BDD"/>
    <w:rsid w:val="00B018EA"/>
  </w:style>
  <w:style w:type="paragraph" w:customStyle="1" w:styleId="5B6AE5D77274464C8E64A33A84C8ABAC">
    <w:name w:val="5B6AE5D77274464C8E64A33A84C8ABAC"/>
    <w:rsid w:val="00B018EA"/>
  </w:style>
  <w:style w:type="paragraph" w:customStyle="1" w:styleId="3301A9EF6B8E44659E74F8FEDEE91E67">
    <w:name w:val="3301A9EF6B8E44659E74F8FEDEE91E67"/>
    <w:rsid w:val="00B018EA"/>
  </w:style>
  <w:style w:type="paragraph" w:customStyle="1" w:styleId="716A15AB41D24F3C98CDDDE83D5BDCB8">
    <w:name w:val="716A15AB41D24F3C98CDDDE83D5BDCB8"/>
    <w:rsid w:val="00B018EA"/>
  </w:style>
  <w:style w:type="paragraph" w:customStyle="1" w:styleId="F84FD863DE684D1883C879967ED03F33">
    <w:name w:val="F84FD863DE684D1883C879967ED03F33"/>
    <w:rsid w:val="00B018EA"/>
  </w:style>
  <w:style w:type="paragraph" w:customStyle="1" w:styleId="23408A1F25FA4A0A8E1C0B45F20C406C">
    <w:name w:val="23408A1F25FA4A0A8E1C0B45F20C406C"/>
    <w:rsid w:val="00B018EA"/>
  </w:style>
  <w:style w:type="paragraph" w:customStyle="1" w:styleId="0CE5BFCC9436483DAA172CF4B1DDB375">
    <w:name w:val="0CE5BFCC9436483DAA172CF4B1DDB375"/>
    <w:rsid w:val="00B018EA"/>
  </w:style>
  <w:style w:type="paragraph" w:customStyle="1" w:styleId="8EDDE0D59E0D4A0C9668193A17D39C17">
    <w:name w:val="8EDDE0D59E0D4A0C9668193A17D39C17"/>
    <w:rsid w:val="00B018EA"/>
  </w:style>
  <w:style w:type="paragraph" w:customStyle="1" w:styleId="6CF99F864865447A8DDC6A40482C97F7">
    <w:name w:val="6CF99F864865447A8DDC6A40482C97F7"/>
    <w:rsid w:val="00B018EA"/>
  </w:style>
  <w:style w:type="paragraph" w:customStyle="1" w:styleId="F3B6031EE42B487E92309C79DBE50CFF">
    <w:name w:val="F3B6031EE42B487E92309C79DBE50CFF"/>
    <w:rsid w:val="00B018EA"/>
  </w:style>
  <w:style w:type="paragraph" w:customStyle="1" w:styleId="1A999508909F48C18117155302D4DBD0">
    <w:name w:val="1A999508909F48C18117155302D4DBD0"/>
    <w:rsid w:val="00B018EA"/>
  </w:style>
  <w:style w:type="paragraph" w:customStyle="1" w:styleId="9A47CEDCF6D844E0BCC1586074A9A693">
    <w:name w:val="9A47CEDCF6D844E0BCC1586074A9A693"/>
    <w:rsid w:val="00B018EA"/>
  </w:style>
  <w:style w:type="paragraph" w:customStyle="1" w:styleId="111FE6C250EC422396B0163F2DE3CDAD">
    <w:name w:val="111FE6C250EC422396B0163F2DE3CDAD"/>
    <w:rsid w:val="00B018EA"/>
  </w:style>
  <w:style w:type="paragraph" w:customStyle="1" w:styleId="058D2C5750CF4227933EA71462378B99">
    <w:name w:val="058D2C5750CF4227933EA71462378B99"/>
    <w:rsid w:val="00B018EA"/>
  </w:style>
  <w:style w:type="paragraph" w:customStyle="1" w:styleId="6276093706E640968520A93D507EDA13">
    <w:name w:val="6276093706E640968520A93D507EDA13"/>
    <w:rsid w:val="00B018EA"/>
  </w:style>
  <w:style w:type="paragraph" w:customStyle="1" w:styleId="FD8D38C8EBA84A08B531D4C148B47726">
    <w:name w:val="FD8D38C8EBA84A08B531D4C148B47726"/>
    <w:rsid w:val="00B018EA"/>
  </w:style>
  <w:style w:type="paragraph" w:customStyle="1" w:styleId="6553057E164D4C51B449D322F2977B90">
    <w:name w:val="6553057E164D4C51B449D322F2977B90"/>
    <w:rsid w:val="00B018EA"/>
  </w:style>
  <w:style w:type="paragraph" w:customStyle="1" w:styleId="9B23744B63E14C36A09C9A08E09FDE34">
    <w:name w:val="9B23744B63E14C36A09C9A08E09FDE34"/>
    <w:rsid w:val="00B018EA"/>
  </w:style>
  <w:style w:type="paragraph" w:customStyle="1" w:styleId="B3CE06B25CB2435E926E9E2F2BF2DE73">
    <w:name w:val="B3CE06B25CB2435E926E9E2F2BF2DE73"/>
    <w:rsid w:val="00B018EA"/>
  </w:style>
  <w:style w:type="paragraph" w:customStyle="1" w:styleId="214C39C295EA47779DAB3BB5BFD95C6B">
    <w:name w:val="214C39C295EA47779DAB3BB5BFD95C6B"/>
    <w:rsid w:val="00B018EA"/>
  </w:style>
  <w:style w:type="paragraph" w:customStyle="1" w:styleId="A06876B2A1F647CCBABD9EF8895469D7">
    <w:name w:val="A06876B2A1F647CCBABD9EF8895469D7"/>
    <w:rsid w:val="00B018EA"/>
  </w:style>
  <w:style w:type="paragraph" w:customStyle="1" w:styleId="72836F1D159A4CFA98BAF8FD471B13DF">
    <w:name w:val="72836F1D159A4CFA98BAF8FD471B13DF"/>
    <w:rsid w:val="00B018EA"/>
  </w:style>
  <w:style w:type="paragraph" w:customStyle="1" w:styleId="B1915323F5214DD785EF1E0F1927D0CA">
    <w:name w:val="B1915323F5214DD785EF1E0F1927D0CA"/>
    <w:rsid w:val="00B018EA"/>
  </w:style>
  <w:style w:type="paragraph" w:customStyle="1" w:styleId="760E0F734E7641089FA2F433EA1A8DD2">
    <w:name w:val="760E0F734E7641089FA2F433EA1A8DD2"/>
    <w:rsid w:val="00B018EA"/>
  </w:style>
  <w:style w:type="paragraph" w:customStyle="1" w:styleId="0A7D382AF7014589BB7780298CBC2436">
    <w:name w:val="0A7D382AF7014589BB7780298CBC2436"/>
    <w:rsid w:val="00B018EA"/>
  </w:style>
  <w:style w:type="paragraph" w:customStyle="1" w:styleId="A47288B4C52A4FD9AC26AB44E98B891A">
    <w:name w:val="A47288B4C52A4FD9AC26AB44E98B891A"/>
    <w:rsid w:val="00B018EA"/>
  </w:style>
  <w:style w:type="paragraph" w:customStyle="1" w:styleId="F806C0BA2AD64923B30070F4BFFA4DFC">
    <w:name w:val="F806C0BA2AD64923B30070F4BFFA4DFC"/>
    <w:rsid w:val="00B018EA"/>
  </w:style>
  <w:style w:type="paragraph" w:customStyle="1" w:styleId="246E1AE26D8A4BBE866F113C6A9EF8BF">
    <w:name w:val="246E1AE26D8A4BBE866F113C6A9EF8BF"/>
    <w:rsid w:val="00B018EA"/>
  </w:style>
  <w:style w:type="paragraph" w:customStyle="1" w:styleId="05EF3125EB374693A4F8290F38F1E88F">
    <w:name w:val="05EF3125EB374693A4F8290F38F1E88F"/>
    <w:rsid w:val="00B018EA"/>
  </w:style>
  <w:style w:type="paragraph" w:customStyle="1" w:styleId="6E6CD9E538F6452AB1BD51F450977D04">
    <w:name w:val="6E6CD9E538F6452AB1BD51F450977D04"/>
    <w:rsid w:val="00B018EA"/>
  </w:style>
  <w:style w:type="paragraph" w:customStyle="1" w:styleId="7427F1F767394D4083DF77B5E8F43524">
    <w:name w:val="7427F1F767394D4083DF77B5E8F43524"/>
    <w:rsid w:val="00B018EA"/>
  </w:style>
  <w:style w:type="paragraph" w:customStyle="1" w:styleId="C9A73EBC824E404CA0EBB2C9A340E7A6">
    <w:name w:val="C9A73EBC824E404CA0EBB2C9A340E7A6"/>
    <w:rsid w:val="00B018EA"/>
  </w:style>
  <w:style w:type="paragraph" w:customStyle="1" w:styleId="DEFE1B8B61124F57A42D058C8E1787A2">
    <w:name w:val="DEFE1B8B61124F57A42D058C8E1787A2"/>
    <w:rsid w:val="00B018EA"/>
  </w:style>
  <w:style w:type="paragraph" w:customStyle="1" w:styleId="C15074BA5F364F7F8A7DB2F05EFB58FE">
    <w:name w:val="C15074BA5F364F7F8A7DB2F05EFB58FE"/>
    <w:rsid w:val="00B018EA"/>
  </w:style>
  <w:style w:type="paragraph" w:customStyle="1" w:styleId="4A94FD03B21949B8B12618E51CC54954">
    <w:name w:val="4A94FD03B21949B8B12618E51CC54954"/>
    <w:rsid w:val="00B018EA"/>
  </w:style>
  <w:style w:type="paragraph" w:customStyle="1" w:styleId="F662CD00FC124EF280E5B0FD9CEAC154">
    <w:name w:val="F662CD00FC124EF280E5B0FD9CEAC154"/>
    <w:rsid w:val="00B018EA"/>
  </w:style>
  <w:style w:type="paragraph" w:customStyle="1" w:styleId="C80E2E889BB644819A52946126372C2D">
    <w:name w:val="C80E2E889BB644819A52946126372C2D"/>
    <w:rsid w:val="00B018EA"/>
  </w:style>
  <w:style w:type="paragraph" w:customStyle="1" w:styleId="9BA55A71E27542408DFE452AD07D8C03">
    <w:name w:val="9BA55A71E27542408DFE452AD07D8C03"/>
    <w:rsid w:val="00B018EA"/>
  </w:style>
  <w:style w:type="paragraph" w:customStyle="1" w:styleId="D503467F64514265964B8D4DB4239CAC">
    <w:name w:val="D503467F64514265964B8D4DB4239CAC"/>
    <w:rsid w:val="00B018EA"/>
  </w:style>
  <w:style w:type="paragraph" w:customStyle="1" w:styleId="45B17AE17E7E46C885C9C73E2C803ECD">
    <w:name w:val="45B17AE17E7E46C885C9C73E2C803ECD"/>
    <w:rsid w:val="00B018EA"/>
  </w:style>
  <w:style w:type="paragraph" w:customStyle="1" w:styleId="1ED9F9553D574504BC9CD186DB586828">
    <w:name w:val="1ED9F9553D574504BC9CD186DB586828"/>
    <w:rsid w:val="00B018EA"/>
  </w:style>
  <w:style w:type="paragraph" w:customStyle="1" w:styleId="2CD2B4B72EF549C2AFC8CB134BADD8F2">
    <w:name w:val="2CD2B4B72EF549C2AFC8CB134BADD8F2"/>
    <w:rsid w:val="00B018EA"/>
  </w:style>
  <w:style w:type="paragraph" w:customStyle="1" w:styleId="41D5D36858914A199B267554802500DF">
    <w:name w:val="41D5D36858914A199B267554802500DF"/>
    <w:rsid w:val="00B018EA"/>
  </w:style>
  <w:style w:type="paragraph" w:customStyle="1" w:styleId="B4E7682B11174210849463BA5B33C180">
    <w:name w:val="B4E7682B11174210849463BA5B33C180"/>
    <w:rsid w:val="00B018EA"/>
  </w:style>
  <w:style w:type="paragraph" w:customStyle="1" w:styleId="A7645F6740FC456A9B34B3DAC956DA14">
    <w:name w:val="A7645F6740FC456A9B34B3DAC956DA14"/>
    <w:rsid w:val="00B018EA"/>
  </w:style>
  <w:style w:type="paragraph" w:customStyle="1" w:styleId="E9A58B58CFF84BBEBE604F1059A14305">
    <w:name w:val="E9A58B58CFF84BBEBE604F1059A14305"/>
    <w:rsid w:val="00B018EA"/>
  </w:style>
  <w:style w:type="paragraph" w:customStyle="1" w:styleId="0AAA744AF52345F9BAC2E2FD3ECE8D70">
    <w:name w:val="0AAA744AF52345F9BAC2E2FD3ECE8D70"/>
    <w:rsid w:val="00B018EA"/>
  </w:style>
  <w:style w:type="paragraph" w:customStyle="1" w:styleId="9C4FAC86FE3744C085F2A027418021A1">
    <w:name w:val="9C4FAC86FE3744C085F2A027418021A1"/>
    <w:rsid w:val="00B018EA"/>
  </w:style>
  <w:style w:type="paragraph" w:customStyle="1" w:styleId="2B3BC4E458B94729A64D13F947DDE935">
    <w:name w:val="2B3BC4E458B94729A64D13F947DDE935"/>
    <w:rsid w:val="00B018EA"/>
  </w:style>
  <w:style w:type="paragraph" w:customStyle="1" w:styleId="B5742A1C3DEB42558B73362BB63CDB1C">
    <w:name w:val="B5742A1C3DEB42558B73362BB63CDB1C"/>
    <w:rsid w:val="00B018EA"/>
  </w:style>
  <w:style w:type="paragraph" w:customStyle="1" w:styleId="5E8E6E49349A4AFF9AA1A51A5A854678">
    <w:name w:val="5E8E6E49349A4AFF9AA1A51A5A854678"/>
    <w:rsid w:val="00B018EA"/>
  </w:style>
  <w:style w:type="paragraph" w:customStyle="1" w:styleId="C4A46C2F77D542CBAD185ABEC7820E53">
    <w:name w:val="C4A46C2F77D542CBAD185ABEC7820E53"/>
    <w:rsid w:val="00B018EA"/>
  </w:style>
  <w:style w:type="paragraph" w:customStyle="1" w:styleId="BBD10B422CA046C6AD6CF6960D44D2F9">
    <w:name w:val="BBD10B422CA046C6AD6CF6960D44D2F9"/>
    <w:rsid w:val="00B018EA"/>
  </w:style>
  <w:style w:type="paragraph" w:customStyle="1" w:styleId="7C675F44C1DA4FFA811AAD190A96A237">
    <w:name w:val="7C675F44C1DA4FFA811AAD190A96A237"/>
    <w:rsid w:val="00B018EA"/>
  </w:style>
  <w:style w:type="paragraph" w:customStyle="1" w:styleId="4BDA7DEE18764B949CF24313553C1ADC">
    <w:name w:val="4BDA7DEE18764B949CF24313553C1ADC"/>
    <w:rsid w:val="00B018EA"/>
  </w:style>
  <w:style w:type="paragraph" w:customStyle="1" w:styleId="20D5EF9F15A94B5B8C9EF920345DC7F8">
    <w:name w:val="20D5EF9F15A94B5B8C9EF920345DC7F8"/>
    <w:rsid w:val="00B018EA"/>
  </w:style>
  <w:style w:type="paragraph" w:customStyle="1" w:styleId="A40FC264BB3F4847B6FA1D8FBDB662A2">
    <w:name w:val="A40FC264BB3F4847B6FA1D8FBDB662A2"/>
    <w:rsid w:val="00B018EA"/>
  </w:style>
  <w:style w:type="paragraph" w:customStyle="1" w:styleId="C926264A690749F7A51D89DDEA204FAB">
    <w:name w:val="C926264A690749F7A51D89DDEA204FAB"/>
    <w:rsid w:val="00B018EA"/>
  </w:style>
  <w:style w:type="paragraph" w:customStyle="1" w:styleId="2CD0DD25112844269518B5C7FE1FC43B">
    <w:name w:val="2CD0DD25112844269518B5C7FE1FC43B"/>
    <w:rsid w:val="00B018EA"/>
  </w:style>
  <w:style w:type="paragraph" w:customStyle="1" w:styleId="FD2180E1DAA74016BA7F05E3C38A927B">
    <w:name w:val="FD2180E1DAA74016BA7F05E3C38A927B"/>
    <w:rsid w:val="00B018EA"/>
  </w:style>
  <w:style w:type="paragraph" w:customStyle="1" w:styleId="7B9C129C2B5E4723AAFBDCDEB5FB4248">
    <w:name w:val="7B9C129C2B5E4723AAFBDCDEB5FB4248"/>
    <w:rsid w:val="00B018EA"/>
  </w:style>
  <w:style w:type="paragraph" w:customStyle="1" w:styleId="D1A7286666DE4281AB954BBF00FD13CB">
    <w:name w:val="D1A7286666DE4281AB954BBF00FD13CB"/>
    <w:rsid w:val="00B018EA"/>
  </w:style>
  <w:style w:type="paragraph" w:customStyle="1" w:styleId="35269493FF274AB3BCF240ACE7626747">
    <w:name w:val="35269493FF274AB3BCF240ACE7626747"/>
    <w:rsid w:val="00B018EA"/>
  </w:style>
  <w:style w:type="paragraph" w:customStyle="1" w:styleId="EC0E47EECD794F108BDB176A955A4200">
    <w:name w:val="EC0E47EECD794F108BDB176A955A4200"/>
    <w:rsid w:val="00B018EA"/>
  </w:style>
  <w:style w:type="paragraph" w:customStyle="1" w:styleId="C835FF8BC5DA4BADB0D87303B6FE8069">
    <w:name w:val="C835FF8BC5DA4BADB0D87303B6FE8069"/>
    <w:rsid w:val="00B018EA"/>
  </w:style>
  <w:style w:type="paragraph" w:customStyle="1" w:styleId="AB4620AB68F946ADB218F0B210AC5EB0">
    <w:name w:val="AB4620AB68F946ADB218F0B210AC5EB0"/>
    <w:rsid w:val="00B018EA"/>
  </w:style>
  <w:style w:type="paragraph" w:customStyle="1" w:styleId="DEC21DAA6963458DA25B92606C01208A">
    <w:name w:val="DEC21DAA6963458DA25B92606C01208A"/>
    <w:rsid w:val="00B018EA"/>
  </w:style>
  <w:style w:type="paragraph" w:customStyle="1" w:styleId="4789AB9883D141A98F96F56C79FFD174">
    <w:name w:val="4789AB9883D141A98F96F56C79FFD174"/>
    <w:rsid w:val="00B018EA"/>
  </w:style>
  <w:style w:type="paragraph" w:customStyle="1" w:styleId="BB37A4B53C3141E9BAD2E315F008E7D3">
    <w:name w:val="BB37A4B53C3141E9BAD2E315F008E7D3"/>
    <w:rsid w:val="00B018EA"/>
  </w:style>
  <w:style w:type="paragraph" w:customStyle="1" w:styleId="89582BFFAA4F43A19519F394114CFF36">
    <w:name w:val="89582BFFAA4F43A19519F394114CFF36"/>
    <w:rsid w:val="00B018EA"/>
  </w:style>
  <w:style w:type="paragraph" w:customStyle="1" w:styleId="7DCAA01CD37B4FC5B72BD9DA0F509424">
    <w:name w:val="7DCAA01CD37B4FC5B72BD9DA0F509424"/>
    <w:rsid w:val="00B018EA"/>
  </w:style>
  <w:style w:type="paragraph" w:customStyle="1" w:styleId="3CD43C5B0A274EE29ECD5104D7FB3453">
    <w:name w:val="3CD43C5B0A274EE29ECD5104D7FB3453"/>
    <w:rsid w:val="00B018EA"/>
  </w:style>
  <w:style w:type="paragraph" w:customStyle="1" w:styleId="A2095A3C5BD84F2EADBFAF97F0B63D99">
    <w:name w:val="A2095A3C5BD84F2EADBFAF97F0B63D99"/>
    <w:rsid w:val="00B018EA"/>
  </w:style>
  <w:style w:type="paragraph" w:customStyle="1" w:styleId="DF66E6BCB4F3464593F0B47352A1F7BD">
    <w:name w:val="DF66E6BCB4F3464593F0B47352A1F7BD"/>
    <w:rsid w:val="00B018EA"/>
  </w:style>
  <w:style w:type="paragraph" w:customStyle="1" w:styleId="3BA77EAE32754521BE7B0D6A3A76B34E">
    <w:name w:val="3BA77EAE32754521BE7B0D6A3A76B34E"/>
    <w:rsid w:val="00B018EA"/>
  </w:style>
  <w:style w:type="paragraph" w:customStyle="1" w:styleId="1D8788C837FA44A3956F3D94B1051885">
    <w:name w:val="1D8788C837FA44A3956F3D94B1051885"/>
    <w:rsid w:val="00B018EA"/>
  </w:style>
  <w:style w:type="paragraph" w:customStyle="1" w:styleId="DC934F0CCE3D44BEBB0F2E7A8DFC3700">
    <w:name w:val="DC934F0CCE3D44BEBB0F2E7A8DFC3700"/>
    <w:rsid w:val="00B018EA"/>
  </w:style>
  <w:style w:type="paragraph" w:customStyle="1" w:styleId="DBBDDB3AC837497F8FC2B984436638C7">
    <w:name w:val="DBBDDB3AC837497F8FC2B984436638C7"/>
    <w:rsid w:val="00B018EA"/>
  </w:style>
  <w:style w:type="paragraph" w:customStyle="1" w:styleId="81175C4FF185442685B6299152DFFA7D">
    <w:name w:val="81175C4FF185442685B6299152DFFA7D"/>
    <w:rsid w:val="00B018EA"/>
  </w:style>
  <w:style w:type="paragraph" w:customStyle="1" w:styleId="37A4BF807BCE4722ADA70877D9F5642E">
    <w:name w:val="37A4BF807BCE4722ADA70877D9F5642E"/>
    <w:rsid w:val="00B018EA"/>
  </w:style>
  <w:style w:type="paragraph" w:customStyle="1" w:styleId="83F021367E94490397B9C6817110F72C">
    <w:name w:val="83F021367E94490397B9C6817110F72C"/>
    <w:rsid w:val="00B018EA"/>
  </w:style>
  <w:style w:type="paragraph" w:customStyle="1" w:styleId="764387912FAA4195853A61F9E7FF8531">
    <w:name w:val="764387912FAA4195853A61F9E7FF8531"/>
    <w:rsid w:val="00B018EA"/>
  </w:style>
  <w:style w:type="paragraph" w:customStyle="1" w:styleId="146D482C70334502B12D88B3FC1B3E66">
    <w:name w:val="146D482C70334502B12D88B3FC1B3E66"/>
    <w:rsid w:val="00B018EA"/>
  </w:style>
  <w:style w:type="paragraph" w:customStyle="1" w:styleId="A8F9FA5D712F42F8BE2DED9587B2D540">
    <w:name w:val="A8F9FA5D712F42F8BE2DED9587B2D540"/>
    <w:rsid w:val="00B018EA"/>
  </w:style>
  <w:style w:type="paragraph" w:customStyle="1" w:styleId="9DF556A0DAB14B47BBE55B323305C608">
    <w:name w:val="9DF556A0DAB14B47BBE55B323305C608"/>
    <w:rsid w:val="00B018EA"/>
  </w:style>
  <w:style w:type="paragraph" w:customStyle="1" w:styleId="FD56800C2CB14A7E974E8F8B6D56073D">
    <w:name w:val="FD56800C2CB14A7E974E8F8B6D56073D"/>
    <w:rsid w:val="00B018EA"/>
  </w:style>
  <w:style w:type="paragraph" w:customStyle="1" w:styleId="941E61E374E749CCAD5564FC2CD0C2DE">
    <w:name w:val="941E61E374E749CCAD5564FC2CD0C2DE"/>
    <w:rsid w:val="00B018EA"/>
  </w:style>
  <w:style w:type="paragraph" w:customStyle="1" w:styleId="F3333110F1364CD2B0E4295781E7E05C">
    <w:name w:val="F3333110F1364CD2B0E4295781E7E05C"/>
    <w:rsid w:val="00B018EA"/>
  </w:style>
  <w:style w:type="paragraph" w:customStyle="1" w:styleId="934BAA4F065E43E5B4F2DE7632DC942B">
    <w:name w:val="934BAA4F065E43E5B4F2DE7632DC942B"/>
    <w:rsid w:val="00B018EA"/>
  </w:style>
  <w:style w:type="paragraph" w:customStyle="1" w:styleId="26305A900E2A407CBE2B8AD55EF5C873">
    <w:name w:val="26305A900E2A407CBE2B8AD55EF5C873"/>
    <w:rsid w:val="00B018EA"/>
  </w:style>
  <w:style w:type="paragraph" w:customStyle="1" w:styleId="9BB6ACA7129B494EA0AD83F880B5C75E">
    <w:name w:val="9BB6ACA7129B494EA0AD83F880B5C75E"/>
    <w:rsid w:val="00B018EA"/>
  </w:style>
  <w:style w:type="paragraph" w:customStyle="1" w:styleId="8006AF0D19EC4ED99AD193DCBBDBA116">
    <w:name w:val="8006AF0D19EC4ED99AD193DCBBDBA116"/>
    <w:rsid w:val="00B018EA"/>
  </w:style>
  <w:style w:type="paragraph" w:customStyle="1" w:styleId="0FC5BB0C0BAB4F4F9E08765983CF8901">
    <w:name w:val="0FC5BB0C0BAB4F4F9E08765983CF8901"/>
    <w:rsid w:val="00B018EA"/>
  </w:style>
  <w:style w:type="paragraph" w:customStyle="1" w:styleId="F43AB0D7E56C46718DAC412A9D0051A6">
    <w:name w:val="F43AB0D7E56C46718DAC412A9D0051A6"/>
    <w:rsid w:val="00B018EA"/>
  </w:style>
  <w:style w:type="paragraph" w:customStyle="1" w:styleId="CE680D3CFE724A1F921736304758B599">
    <w:name w:val="CE680D3CFE724A1F921736304758B599"/>
    <w:rsid w:val="00B018EA"/>
  </w:style>
  <w:style w:type="paragraph" w:customStyle="1" w:styleId="07145FF1AC554FAC96C0CEB37077F1A1">
    <w:name w:val="07145FF1AC554FAC96C0CEB37077F1A1"/>
    <w:rsid w:val="00B018EA"/>
  </w:style>
  <w:style w:type="paragraph" w:customStyle="1" w:styleId="F8EDF0DDF9E447EE9B763396C1500A93">
    <w:name w:val="F8EDF0DDF9E447EE9B763396C1500A93"/>
    <w:rsid w:val="00B018EA"/>
  </w:style>
  <w:style w:type="paragraph" w:customStyle="1" w:styleId="A8641A5CE1694B638E1458BEB939C55D">
    <w:name w:val="A8641A5CE1694B638E1458BEB939C55D"/>
    <w:rsid w:val="00B018EA"/>
  </w:style>
  <w:style w:type="paragraph" w:customStyle="1" w:styleId="CBC84AF46B2743EA9A744AA195173B04">
    <w:name w:val="CBC84AF46B2743EA9A744AA195173B04"/>
    <w:rsid w:val="00B018EA"/>
  </w:style>
  <w:style w:type="paragraph" w:customStyle="1" w:styleId="03B47327C3544526ACAFDD53B5CF5C91">
    <w:name w:val="03B47327C3544526ACAFDD53B5CF5C91"/>
    <w:rsid w:val="00B018EA"/>
  </w:style>
  <w:style w:type="paragraph" w:customStyle="1" w:styleId="72EFEE169B5E48769071605805B47C89">
    <w:name w:val="72EFEE169B5E48769071605805B47C89"/>
    <w:rsid w:val="009815E2"/>
  </w:style>
  <w:style w:type="paragraph" w:customStyle="1" w:styleId="81F7F81E65734831B4BCC3FBC01C066F">
    <w:name w:val="81F7F81E65734831B4BCC3FBC01C066F"/>
    <w:rsid w:val="009815E2"/>
  </w:style>
  <w:style w:type="paragraph" w:customStyle="1" w:styleId="C6308ED722AB48E2ADDA7A2C5276CD0F">
    <w:name w:val="C6308ED722AB48E2ADDA7A2C5276CD0F"/>
    <w:rsid w:val="009815E2"/>
  </w:style>
  <w:style w:type="paragraph" w:customStyle="1" w:styleId="7DAB1420CEF444DDA719AA08D893DB48">
    <w:name w:val="7DAB1420CEF444DDA719AA08D893DB48"/>
    <w:rsid w:val="009815E2"/>
  </w:style>
  <w:style w:type="paragraph" w:customStyle="1" w:styleId="18A30CCF1E7547F0BC28D0D97CDE2896">
    <w:name w:val="18A30CCF1E7547F0BC28D0D97CDE2896"/>
    <w:rsid w:val="009815E2"/>
  </w:style>
  <w:style w:type="paragraph" w:customStyle="1" w:styleId="DB91A59D45CB47FA904421CFFA918D40">
    <w:name w:val="DB91A59D45CB47FA904421CFFA918D40"/>
    <w:rsid w:val="009815E2"/>
  </w:style>
  <w:style w:type="paragraph" w:customStyle="1" w:styleId="ACCD532E709E45B3950EFE20B2535251">
    <w:name w:val="ACCD532E709E45B3950EFE20B2535251"/>
    <w:rsid w:val="009815E2"/>
  </w:style>
  <w:style w:type="paragraph" w:customStyle="1" w:styleId="5D1E24D42E894F35A962EE874E956A2A">
    <w:name w:val="5D1E24D42E894F35A962EE874E956A2A"/>
    <w:rsid w:val="009815E2"/>
  </w:style>
  <w:style w:type="paragraph" w:customStyle="1" w:styleId="651AE80283B34D08B68F7E9551644314">
    <w:name w:val="651AE80283B34D08B68F7E9551644314"/>
    <w:rsid w:val="009815E2"/>
  </w:style>
  <w:style w:type="paragraph" w:customStyle="1" w:styleId="95E0BACFD2614F1CAE2F5C70C8C5AB56">
    <w:name w:val="95E0BACFD2614F1CAE2F5C70C8C5AB56"/>
    <w:rsid w:val="009815E2"/>
  </w:style>
  <w:style w:type="paragraph" w:customStyle="1" w:styleId="A6E08DF0B9BF42999385A5DE6E08D447">
    <w:name w:val="A6E08DF0B9BF42999385A5DE6E08D447"/>
    <w:rsid w:val="009815E2"/>
  </w:style>
  <w:style w:type="paragraph" w:customStyle="1" w:styleId="C4D02E4184844470A91B4AC0F15BB591">
    <w:name w:val="C4D02E4184844470A91B4AC0F15BB591"/>
    <w:rsid w:val="009815E2"/>
  </w:style>
  <w:style w:type="paragraph" w:customStyle="1" w:styleId="D71C72784A0D43A6B21D2C2DEB9F9A2B">
    <w:name w:val="D71C72784A0D43A6B21D2C2DEB9F9A2B"/>
    <w:rsid w:val="009815E2"/>
  </w:style>
  <w:style w:type="paragraph" w:customStyle="1" w:styleId="CEC9AF74B12F48D188099E78A30D85A4">
    <w:name w:val="CEC9AF74B12F48D188099E78A30D85A4"/>
    <w:rsid w:val="009815E2"/>
  </w:style>
  <w:style w:type="paragraph" w:customStyle="1" w:styleId="C3789A87D5BA4C07BB73F41B26289668">
    <w:name w:val="C3789A87D5BA4C07BB73F41B26289668"/>
    <w:rsid w:val="009815E2"/>
  </w:style>
  <w:style w:type="paragraph" w:customStyle="1" w:styleId="7CE0C579DAB94090AC2F0CBB944A8578">
    <w:name w:val="7CE0C579DAB94090AC2F0CBB944A8578"/>
    <w:rsid w:val="009815E2"/>
  </w:style>
  <w:style w:type="paragraph" w:customStyle="1" w:styleId="AE23345B0CD84FA5A443B7E0EB282EA9">
    <w:name w:val="AE23345B0CD84FA5A443B7E0EB282EA9"/>
    <w:rsid w:val="009815E2"/>
  </w:style>
  <w:style w:type="paragraph" w:customStyle="1" w:styleId="3A4E1E1561C240B1BA950F6443D67C56">
    <w:name w:val="3A4E1E1561C240B1BA950F6443D67C56"/>
    <w:rsid w:val="009815E2"/>
  </w:style>
  <w:style w:type="paragraph" w:customStyle="1" w:styleId="3407A7A77A3140539ACB2BC9E155B94A">
    <w:name w:val="3407A7A77A3140539ACB2BC9E155B94A"/>
    <w:rsid w:val="009815E2"/>
  </w:style>
  <w:style w:type="paragraph" w:customStyle="1" w:styleId="A1D26516EA6843B389CCA340A060DD41">
    <w:name w:val="A1D26516EA6843B389CCA340A060DD41"/>
    <w:rsid w:val="009815E2"/>
  </w:style>
  <w:style w:type="paragraph" w:customStyle="1" w:styleId="794183F2545C4094B94EB95DAF4D7D78">
    <w:name w:val="794183F2545C4094B94EB95DAF4D7D78"/>
    <w:rsid w:val="009815E2"/>
  </w:style>
  <w:style w:type="paragraph" w:customStyle="1" w:styleId="E9A733D1857F4320A01D9EA64BE9B9F9">
    <w:name w:val="E9A733D1857F4320A01D9EA64BE9B9F9"/>
    <w:rsid w:val="009815E2"/>
  </w:style>
  <w:style w:type="paragraph" w:customStyle="1" w:styleId="D2C0CADE3F6346A4841932379DE51C02">
    <w:name w:val="D2C0CADE3F6346A4841932379DE51C02"/>
    <w:rsid w:val="009815E2"/>
  </w:style>
  <w:style w:type="paragraph" w:customStyle="1" w:styleId="564570B0FD0E47CAA22249C1FEDA96EC">
    <w:name w:val="564570B0FD0E47CAA22249C1FEDA96EC"/>
    <w:rsid w:val="002C1620"/>
  </w:style>
  <w:style w:type="paragraph" w:customStyle="1" w:styleId="453560405AFF4ABFAEF66CBF6718BB76">
    <w:name w:val="453560405AFF4ABFAEF66CBF6718BB76"/>
    <w:rsid w:val="002C1620"/>
  </w:style>
  <w:style w:type="paragraph" w:customStyle="1" w:styleId="269BAEA8226D44C2B265DC348F364270">
    <w:name w:val="269BAEA8226D44C2B265DC348F364270"/>
    <w:rsid w:val="002C1620"/>
  </w:style>
  <w:style w:type="paragraph" w:customStyle="1" w:styleId="D56DA908322A41B1BDE71997AC70F785">
    <w:name w:val="D56DA908322A41B1BDE71997AC70F785"/>
    <w:rsid w:val="002C1620"/>
  </w:style>
  <w:style w:type="paragraph" w:customStyle="1" w:styleId="262627B4338C452DA36941B50BC56C84">
    <w:name w:val="262627B4338C452DA36941B50BC56C84"/>
    <w:rsid w:val="002C1620"/>
  </w:style>
  <w:style w:type="paragraph" w:customStyle="1" w:styleId="B5497A6E32C14577948C357F735BC170">
    <w:name w:val="B5497A6E32C14577948C357F735BC170"/>
    <w:rsid w:val="002C1620"/>
  </w:style>
  <w:style w:type="paragraph" w:customStyle="1" w:styleId="E46D03E5C3CC487CA5CD53816662B2F7">
    <w:name w:val="E46D03E5C3CC487CA5CD53816662B2F7"/>
    <w:rsid w:val="002C1620"/>
  </w:style>
  <w:style w:type="paragraph" w:customStyle="1" w:styleId="3D9695EE4BCA4D508BDD441607CC2C13">
    <w:name w:val="3D9695EE4BCA4D508BDD441607CC2C13"/>
    <w:rsid w:val="002C1620"/>
  </w:style>
  <w:style w:type="paragraph" w:customStyle="1" w:styleId="37D3D901F45B4C04A323448DAFDE62F8">
    <w:name w:val="37D3D901F45B4C04A323448DAFDE62F8"/>
    <w:rsid w:val="002C1620"/>
  </w:style>
  <w:style w:type="paragraph" w:customStyle="1" w:styleId="6CF955C737DF4369B7C695092EE064CA">
    <w:name w:val="6CF955C737DF4369B7C695092EE064CA"/>
    <w:rsid w:val="002C1620"/>
  </w:style>
  <w:style w:type="paragraph" w:customStyle="1" w:styleId="B2A348E033CB46B8B033A4B43CDEA5A2">
    <w:name w:val="B2A348E033CB46B8B033A4B43CDEA5A2"/>
    <w:rsid w:val="002C1620"/>
  </w:style>
  <w:style w:type="paragraph" w:customStyle="1" w:styleId="77A872A70AF84CD9BFB2373A49A91BFC">
    <w:name w:val="77A872A70AF84CD9BFB2373A49A91BFC"/>
    <w:rsid w:val="002C1620"/>
  </w:style>
  <w:style w:type="paragraph" w:customStyle="1" w:styleId="80004C19D59D482282C4E9E83211E642">
    <w:name w:val="80004C19D59D482282C4E9E83211E642"/>
    <w:rsid w:val="002C1620"/>
  </w:style>
  <w:style w:type="paragraph" w:customStyle="1" w:styleId="3DE7A681186044E7A0157E0C0F9F99B1">
    <w:name w:val="3DE7A681186044E7A0157E0C0F9F99B1"/>
    <w:rsid w:val="002C1620"/>
  </w:style>
  <w:style w:type="paragraph" w:customStyle="1" w:styleId="E281311426FA458591808B177EA688C7">
    <w:name w:val="E281311426FA458591808B177EA688C7"/>
    <w:rsid w:val="002C1620"/>
  </w:style>
  <w:style w:type="paragraph" w:customStyle="1" w:styleId="92F880EAF3EC4201925DAA9B77ACB30C">
    <w:name w:val="92F880EAF3EC4201925DAA9B77ACB30C"/>
    <w:rsid w:val="002C1620"/>
  </w:style>
  <w:style w:type="paragraph" w:customStyle="1" w:styleId="E75C0B4C01E24A22B79DB071A5568942">
    <w:name w:val="E75C0B4C01E24A22B79DB071A5568942"/>
    <w:rsid w:val="002C1620"/>
  </w:style>
  <w:style w:type="paragraph" w:customStyle="1" w:styleId="D4A9A6D12B834D2EB73D659A6985093E">
    <w:name w:val="D4A9A6D12B834D2EB73D659A6985093E"/>
    <w:rsid w:val="002C1620"/>
  </w:style>
  <w:style w:type="paragraph" w:customStyle="1" w:styleId="C461219A82944556AC73310940D8E390">
    <w:name w:val="C461219A82944556AC73310940D8E390"/>
    <w:rsid w:val="002C1620"/>
  </w:style>
  <w:style w:type="paragraph" w:customStyle="1" w:styleId="61EAC2D64DD54679A16E314156061741">
    <w:name w:val="61EAC2D64DD54679A16E314156061741"/>
    <w:rsid w:val="002C1620"/>
  </w:style>
  <w:style w:type="paragraph" w:customStyle="1" w:styleId="9C3833A507444ED79CAFE52680A0A422">
    <w:name w:val="9C3833A507444ED79CAFE52680A0A422"/>
    <w:rsid w:val="002C1620"/>
  </w:style>
  <w:style w:type="paragraph" w:customStyle="1" w:styleId="A5B25CBA214A4EA7A74AE48646949BCF">
    <w:name w:val="A5B25CBA214A4EA7A74AE48646949BCF"/>
    <w:rsid w:val="002C1620"/>
  </w:style>
  <w:style w:type="paragraph" w:customStyle="1" w:styleId="573F882D3FF94220B75A6EACB5DC4823">
    <w:name w:val="573F882D3FF94220B75A6EACB5DC4823"/>
    <w:rsid w:val="002C1620"/>
  </w:style>
  <w:style w:type="paragraph" w:customStyle="1" w:styleId="782FAA924ECD43EAB7F7AF640CF54BE4">
    <w:name w:val="782FAA924ECD43EAB7F7AF640CF54BE4"/>
    <w:rsid w:val="002C1620"/>
  </w:style>
  <w:style w:type="paragraph" w:customStyle="1" w:styleId="2EB22E0925AE485887E558ACD21ABF5D">
    <w:name w:val="2EB22E0925AE485887E558ACD21ABF5D"/>
    <w:rsid w:val="002C1620"/>
  </w:style>
  <w:style w:type="paragraph" w:customStyle="1" w:styleId="2EB236A0C0D2479A80D6D5968371CBA9">
    <w:name w:val="2EB236A0C0D2479A80D6D5968371CBA9"/>
    <w:rsid w:val="002C1620"/>
  </w:style>
  <w:style w:type="paragraph" w:customStyle="1" w:styleId="B1EFD99B6361485BB98CA63B0E68C20C">
    <w:name w:val="B1EFD99B6361485BB98CA63B0E68C20C"/>
    <w:rsid w:val="002C1620"/>
  </w:style>
  <w:style w:type="paragraph" w:customStyle="1" w:styleId="A9EC78ED0D8144DC84BE960112DFF55E">
    <w:name w:val="A9EC78ED0D8144DC84BE960112DFF55E"/>
    <w:rsid w:val="002C1620"/>
  </w:style>
  <w:style w:type="paragraph" w:customStyle="1" w:styleId="D1E11899EF7746CDA1942EDF3754CE76">
    <w:name w:val="D1E11899EF7746CDA1942EDF3754CE76"/>
    <w:rsid w:val="002C1620"/>
  </w:style>
  <w:style w:type="paragraph" w:customStyle="1" w:styleId="C3DD203DB76742E8BD35785B7B1BBB4A">
    <w:name w:val="C3DD203DB76742E8BD35785B7B1BBB4A"/>
    <w:rsid w:val="002C1620"/>
  </w:style>
  <w:style w:type="paragraph" w:customStyle="1" w:styleId="FA21491F71034944AACFA1DCE21541FF">
    <w:name w:val="FA21491F71034944AACFA1DCE21541FF"/>
    <w:rsid w:val="002C1620"/>
  </w:style>
  <w:style w:type="paragraph" w:customStyle="1" w:styleId="87F24DB28ECC4ADF88F44597C8F596E2">
    <w:name w:val="87F24DB28ECC4ADF88F44597C8F596E2"/>
    <w:rsid w:val="002C1620"/>
  </w:style>
  <w:style w:type="paragraph" w:customStyle="1" w:styleId="FDDD8AA68BDB46BC879CAC02967B30CF">
    <w:name w:val="FDDD8AA68BDB46BC879CAC02967B30CF"/>
    <w:rsid w:val="002C1620"/>
  </w:style>
  <w:style w:type="paragraph" w:customStyle="1" w:styleId="A9B473B3B12B4965990BD3B409E079EE">
    <w:name w:val="A9B473B3B12B4965990BD3B409E079EE"/>
    <w:rsid w:val="002C1620"/>
  </w:style>
  <w:style w:type="paragraph" w:customStyle="1" w:styleId="8B7931C751FC4A378B135BBBAA22A761">
    <w:name w:val="8B7931C751FC4A378B135BBBAA22A761"/>
    <w:rsid w:val="002C1620"/>
  </w:style>
  <w:style w:type="paragraph" w:customStyle="1" w:styleId="34193EB21A684CB1A8AD022FDF6CFCED">
    <w:name w:val="34193EB21A684CB1A8AD022FDF6CFCED"/>
    <w:rsid w:val="002C1620"/>
  </w:style>
  <w:style w:type="paragraph" w:customStyle="1" w:styleId="D8AC49FE4E674EC2BD354D7A342825C4">
    <w:name w:val="D8AC49FE4E674EC2BD354D7A342825C4"/>
    <w:rsid w:val="002C1620"/>
  </w:style>
  <w:style w:type="paragraph" w:customStyle="1" w:styleId="698F149827EC4EDBA090B47A37E0EC31">
    <w:name w:val="698F149827EC4EDBA090B47A37E0EC31"/>
    <w:rsid w:val="002C1620"/>
  </w:style>
  <w:style w:type="paragraph" w:customStyle="1" w:styleId="6F88E06818324F44A8D64A96AF92B113">
    <w:name w:val="6F88E06818324F44A8D64A96AF92B113"/>
    <w:rsid w:val="002C1620"/>
  </w:style>
  <w:style w:type="paragraph" w:customStyle="1" w:styleId="3BF465A4F6E5498E95048D82DC3E0A90">
    <w:name w:val="3BF465A4F6E5498E95048D82DC3E0A90"/>
    <w:rsid w:val="002C1620"/>
  </w:style>
  <w:style w:type="paragraph" w:customStyle="1" w:styleId="2AE346C50A864D9FAD46B444F3CC38C0">
    <w:name w:val="2AE346C50A864D9FAD46B444F3CC38C0"/>
    <w:rsid w:val="002C1620"/>
  </w:style>
  <w:style w:type="paragraph" w:customStyle="1" w:styleId="81773A961C484A93A54E353F4D565C9A">
    <w:name w:val="81773A961C484A93A54E353F4D565C9A"/>
    <w:rsid w:val="002C1620"/>
  </w:style>
  <w:style w:type="paragraph" w:customStyle="1" w:styleId="3E2C3E1150FF4F7FB2D2BE6AF3B9FD89">
    <w:name w:val="3E2C3E1150FF4F7FB2D2BE6AF3B9FD89"/>
    <w:rsid w:val="002C1620"/>
  </w:style>
  <w:style w:type="paragraph" w:customStyle="1" w:styleId="7D2DC7A48B9641E38DFB75BC8B3C7F6B">
    <w:name w:val="7D2DC7A48B9641E38DFB75BC8B3C7F6B"/>
    <w:rsid w:val="002C1620"/>
  </w:style>
  <w:style w:type="paragraph" w:customStyle="1" w:styleId="1BB5D5D2317B4CF3B4FC181B2EDAC015">
    <w:name w:val="1BB5D5D2317B4CF3B4FC181B2EDAC015"/>
    <w:rsid w:val="002C1620"/>
  </w:style>
  <w:style w:type="paragraph" w:customStyle="1" w:styleId="DE7D6E4356874424A3A78F0BDC8FD432">
    <w:name w:val="DE7D6E4356874424A3A78F0BDC8FD432"/>
    <w:rsid w:val="002C1620"/>
  </w:style>
  <w:style w:type="paragraph" w:customStyle="1" w:styleId="DDB2DA5D8E744DD697CB3FF0487CC1DB">
    <w:name w:val="DDB2DA5D8E744DD697CB3FF0487CC1DB"/>
    <w:rsid w:val="002C1620"/>
  </w:style>
  <w:style w:type="paragraph" w:customStyle="1" w:styleId="5816083225B64F088CC3557080EC90E0">
    <w:name w:val="5816083225B64F088CC3557080EC90E0"/>
    <w:rsid w:val="002C1620"/>
  </w:style>
  <w:style w:type="paragraph" w:customStyle="1" w:styleId="8BC15A40C3D74D11AB0E9CC606DA386C">
    <w:name w:val="8BC15A40C3D74D11AB0E9CC606DA386C"/>
    <w:rsid w:val="002C1620"/>
  </w:style>
  <w:style w:type="paragraph" w:customStyle="1" w:styleId="96ACEA40004043CB8C7907213F7A063F">
    <w:name w:val="96ACEA40004043CB8C7907213F7A063F"/>
    <w:rsid w:val="002C1620"/>
  </w:style>
  <w:style w:type="paragraph" w:customStyle="1" w:styleId="6FCDAC6D8FB94579A000407C13831AB7">
    <w:name w:val="6FCDAC6D8FB94579A000407C13831AB7"/>
    <w:rsid w:val="002C1620"/>
  </w:style>
  <w:style w:type="paragraph" w:customStyle="1" w:styleId="6EAAE6296D3043369384D3064E90E372">
    <w:name w:val="6EAAE6296D3043369384D3064E90E372"/>
    <w:rsid w:val="002C1620"/>
  </w:style>
  <w:style w:type="paragraph" w:customStyle="1" w:styleId="4706741528BE43FFA5D127A610357CD3">
    <w:name w:val="4706741528BE43FFA5D127A610357CD3"/>
    <w:rsid w:val="002C1620"/>
  </w:style>
  <w:style w:type="paragraph" w:customStyle="1" w:styleId="B50AE216C5BA4F03A0151F6756CC323C">
    <w:name w:val="B50AE216C5BA4F03A0151F6756CC323C"/>
    <w:rsid w:val="002C1620"/>
  </w:style>
  <w:style w:type="paragraph" w:customStyle="1" w:styleId="93CF0134371645D2871F941DAC19D7C9">
    <w:name w:val="93CF0134371645D2871F941DAC19D7C9"/>
    <w:rsid w:val="002C1620"/>
  </w:style>
  <w:style w:type="paragraph" w:customStyle="1" w:styleId="5B3D197328A641919BE2AAF7CADF3B05">
    <w:name w:val="5B3D197328A641919BE2AAF7CADF3B05"/>
    <w:rsid w:val="002C1620"/>
  </w:style>
  <w:style w:type="paragraph" w:customStyle="1" w:styleId="161D06798F044324AF256607055AF44F">
    <w:name w:val="161D06798F044324AF256607055AF44F"/>
    <w:rsid w:val="002C1620"/>
  </w:style>
  <w:style w:type="paragraph" w:customStyle="1" w:styleId="997CFAB94CAB4D948B5FEC2C8D25ACC9">
    <w:name w:val="997CFAB94CAB4D948B5FEC2C8D25ACC9"/>
    <w:rsid w:val="002C1620"/>
  </w:style>
  <w:style w:type="paragraph" w:customStyle="1" w:styleId="3F3ADEB401DF4CAF85D72BB59ED8FD6B">
    <w:name w:val="3F3ADEB401DF4CAF85D72BB59ED8FD6B"/>
    <w:rsid w:val="002C1620"/>
  </w:style>
  <w:style w:type="paragraph" w:customStyle="1" w:styleId="68F8D2F656B447BF9E836FEFFD130566">
    <w:name w:val="68F8D2F656B447BF9E836FEFFD130566"/>
    <w:rsid w:val="002C1620"/>
  </w:style>
  <w:style w:type="paragraph" w:customStyle="1" w:styleId="974A2E85313441A99792248C846DC4B8">
    <w:name w:val="974A2E85313441A99792248C846DC4B8"/>
    <w:rsid w:val="002C1620"/>
  </w:style>
  <w:style w:type="paragraph" w:customStyle="1" w:styleId="E8AA4D0491354DC19772CD367182B4CC">
    <w:name w:val="E8AA4D0491354DC19772CD367182B4CC"/>
    <w:rsid w:val="002C1620"/>
  </w:style>
  <w:style w:type="paragraph" w:customStyle="1" w:styleId="68E64C16C9C948979AF3911F1C26C7B5">
    <w:name w:val="68E64C16C9C948979AF3911F1C26C7B5"/>
    <w:rsid w:val="002C1620"/>
  </w:style>
  <w:style w:type="paragraph" w:customStyle="1" w:styleId="1489F1CCB29E4F1AA442D949B820B4B8">
    <w:name w:val="1489F1CCB29E4F1AA442D949B820B4B8"/>
    <w:rsid w:val="002C1620"/>
  </w:style>
  <w:style w:type="paragraph" w:customStyle="1" w:styleId="9E836D4D3DE34BFC937F7B2A2D236546">
    <w:name w:val="9E836D4D3DE34BFC937F7B2A2D236546"/>
    <w:rsid w:val="002C1620"/>
  </w:style>
  <w:style w:type="paragraph" w:customStyle="1" w:styleId="04F00B6D2B284FFE963823C84C35B97F">
    <w:name w:val="04F00B6D2B284FFE963823C84C35B97F"/>
    <w:rsid w:val="002C1620"/>
  </w:style>
  <w:style w:type="paragraph" w:customStyle="1" w:styleId="312E24016F9841D899932E7491DD67CD">
    <w:name w:val="312E24016F9841D899932E7491DD67CD"/>
    <w:rsid w:val="002C1620"/>
  </w:style>
  <w:style w:type="paragraph" w:customStyle="1" w:styleId="9917485348CD46E3815B007E3BC0E2DF">
    <w:name w:val="9917485348CD46E3815B007E3BC0E2DF"/>
    <w:rsid w:val="002C1620"/>
  </w:style>
  <w:style w:type="paragraph" w:customStyle="1" w:styleId="F5314F96693F468D8F4DF046B884A111">
    <w:name w:val="F5314F96693F468D8F4DF046B884A111"/>
    <w:rsid w:val="002C1620"/>
  </w:style>
  <w:style w:type="paragraph" w:customStyle="1" w:styleId="09958051E08C406BBF97B5A779162DE6">
    <w:name w:val="09958051E08C406BBF97B5A779162DE6"/>
    <w:rsid w:val="002C1620"/>
  </w:style>
  <w:style w:type="paragraph" w:customStyle="1" w:styleId="B436797B3F4E4DF2811DD9A29E17AAB1">
    <w:name w:val="B436797B3F4E4DF2811DD9A29E17AAB1"/>
    <w:rsid w:val="002C1620"/>
  </w:style>
  <w:style w:type="paragraph" w:customStyle="1" w:styleId="5CF84006146141D2982B083F761CA941">
    <w:name w:val="5CF84006146141D2982B083F761CA941"/>
    <w:rsid w:val="002C1620"/>
  </w:style>
  <w:style w:type="paragraph" w:customStyle="1" w:styleId="DF49FDFC0C584002B5321617895E7CC6">
    <w:name w:val="DF49FDFC0C584002B5321617895E7CC6"/>
    <w:rsid w:val="002C1620"/>
  </w:style>
  <w:style w:type="paragraph" w:customStyle="1" w:styleId="BDA66EA3EA1C45C1884048D5CDDD1725">
    <w:name w:val="BDA66EA3EA1C45C1884048D5CDDD1725"/>
    <w:rsid w:val="002C1620"/>
  </w:style>
  <w:style w:type="paragraph" w:customStyle="1" w:styleId="239795565221427EA5593F41A3C6E10B">
    <w:name w:val="239795565221427EA5593F41A3C6E10B"/>
    <w:rsid w:val="002C1620"/>
  </w:style>
  <w:style w:type="paragraph" w:customStyle="1" w:styleId="EA3CA503C87F40D2A27F8DB843541538">
    <w:name w:val="EA3CA503C87F40D2A27F8DB843541538"/>
    <w:rsid w:val="002C1620"/>
  </w:style>
  <w:style w:type="paragraph" w:customStyle="1" w:styleId="0321DDD631984BCF8D09DC523E7DD20A">
    <w:name w:val="0321DDD631984BCF8D09DC523E7DD20A"/>
    <w:rsid w:val="002C1620"/>
  </w:style>
  <w:style w:type="paragraph" w:customStyle="1" w:styleId="A0A1912BFE7B4D2A9F5286B4236AFC9A">
    <w:name w:val="A0A1912BFE7B4D2A9F5286B4236AFC9A"/>
    <w:rsid w:val="002C1620"/>
  </w:style>
  <w:style w:type="paragraph" w:customStyle="1" w:styleId="EDD4572B37B4495EA3B7ABE8A459CD2F">
    <w:name w:val="EDD4572B37B4495EA3B7ABE8A459CD2F"/>
    <w:rsid w:val="002C1620"/>
  </w:style>
  <w:style w:type="paragraph" w:customStyle="1" w:styleId="F3905FB12E0B43CE818AB7CEA374DE82">
    <w:name w:val="F3905FB12E0B43CE818AB7CEA374DE82"/>
    <w:rsid w:val="002C1620"/>
  </w:style>
  <w:style w:type="paragraph" w:customStyle="1" w:styleId="BAC26F86126C46DA8466DB629408CA3B">
    <w:name w:val="BAC26F86126C46DA8466DB629408CA3B"/>
    <w:rsid w:val="002C1620"/>
  </w:style>
  <w:style w:type="paragraph" w:customStyle="1" w:styleId="4DA97AFB52E7448296EF77E16BA9A882">
    <w:name w:val="4DA97AFB52E7448296EF77E16BA9A882"/>
    <w:rsid w:val="002C1620"/>
  </w:style>
  <w:style w:type="paragraph" w:customStyle="1" w:styleId="2CE9707151FC4F7CBDD1BC60D3DE9C44">
    <w:name w:val="2CE9707151FC4F7CBDD1BC60D3DE9C44"/>
    <w:rsid w:val="002C1620"/>
  </w:style>
  <w:style w:type="paragraph" w:customStyle="1" w:styleId="E35CA70F20CF46BB88ACB102C6C04F92">
    <w:name w:val="E35CA70F20CF46BB88ACB102C6C04F92"/>
    <w:rsid w:val="002C1620"/>
  </w:style>
  <w:style w:type="paragraph" w:customStyle="1" w:styleId="F57517458BAF4487AF9C3156D9421801">
    <w:name w:val="F57517458BAF4487AF9C3156D9421801"/>
    <w:rsid w:val="002C1620"/>
  </w:style>
  <w:style w:type="paragraph" w:customStyle="1" w:styleId="405EEAF0FD07467AB801930C0D35A909">
    <w:name w:val="405EEAF0FD07467AB801930C0D35A909"/>
    <w:rsid w:val="002C1620"/>
  </w:style>
  <w:style w:type="paragraph" w:customStyle="1" w:styleId="F0A8183342AF4562B0AB9C2812C2FD2B">
    <w:name w:val="F0A8183342AF4562B0AB9C2812C2FD2B"/>
    <w:rsid w:val="002C1620"/>
  </w:style>
  <w:style w:type="paragraph" w:customStyle="1" w:styleId="8069BC2A76CC49D18475D3D8D0940A74">
    <w:name w:val="8069BC2A76CC49D18475D3D8D0940A74"/>
    <w:rsid w:val="002C1620"/>
  </w:style>
  <w:style w:type="paragraph" w:customStyle="1" w:styleId="53F48746C14F4E9ABB5D2512E5EBF98B">
    <w:name w:val="53F48746C14F4E9ABB5D2512E5EBF98B"/>
    <w:rsid w:val="002C1620"/>
  </w:style>
  <w:style w:type="paragraph" w:customStyle="1" w:styleId="0682DC2083984B09BB489C097F97AE13">
    <w:name w:val="0682DC2083984B09BB489C097F97AE13"/>
    <w:rsid w:val="002C1620"/>
  </w:style>
  <w:style w:type="paragraph" w:customStyle="1" w:styleId="A0D8E8D1EC5144BAB3D46B3B5FF1CC0D">
    <w:name w:val="A0D8E8D1EC5144BAB3D46B3B5FF1CC0D"/>
    <w:rsid w:val="002C1620"/>
  </w:style>
  <w:style w:type="paragraph" w:customStyle="1" w:styleId="276D0AF290984ED8A865822B4D293775">
    <w:name w:val="276D0AF290984ED8A865822B4D293775"/>
    <w:rsid w:val="002C1620"/>
  </w:style>
  <w:style w:type="paragraph" w:customStyle="1" w:styleId="28F8A607F63245EE92A4B52237B97964">
    <w:name w:val="28F8A607F63245EE92A4B52237B97964"/>
    <w:rsid w:val="002C1620"/>
  </w:style>
  <w:style w:type="paragraph" w:customStyle="1" w:styleId="F1BC5DFB054A4148B3322D4EDE13F383">
    <w:name w:val="F1BC5DFB054A4148B3322D4EDE13F383"/>
    <w:rsid w:val="002C1620"/>
  </w:style>
  <w:style w:type="paragraph" w:customStyle="1" w:styleId="BA0B41613E1548F7B9FF5EC3F10D3AEB">
    <w:name w:val="BA0B41613E1548F7B9FF5EC3F10D3AEB"/>
    <w:rsid w:val="002C1620"/>
  </w:style>
  <w:style w:type="paragraph" w:customStyle="1" w:styleId="88258BF8C0FA41159286855ECAF6C946">
    <w:name w:val="88258BF8C0FA41159286855ECAF6C946"/>
    <w:rsid w:val="002C1620"/>
  </w:style>
  <w:style w:type="paragraph" w:customStyle="1" w:styleId="ADEC8452555244238D581B1070D9E9E3">
    <w:name w:val="ADEC8452555244238D581B1070D9E9E3"/>
    <w:rsid w:val="002C1620"/>
  </w:style>
  <w:style w:type="paragraph" w:customStyle="1" w:styleId="28265A7404484FEE9838DBCD4B3C68DE">
    <w:name w:val="28265A7404484FEE9838DBCD4B3C68DE"/>
    <w:rsid w:val="002C1620"/>
  </w:style>
  <w:style w:type="paragraph" w:customStyle="1" w:styleId="68AAC3CF2EB14923852206E451C597C6">
    <w:name w:val="68AAC3CF2EB14923852206E451C597C6"/>
    <w:rsid w:val="002C1620"/>
  </w:style>
  <w:style w:type="paragraph" w:customStyle="1" w:styleId="8A4DE054D6CD44CF850E8AF04E9B4F82">
    <w:name w:val="8A4DE054D6CD44CF850E8AF04E9B4F82"/>
    <w:rsid w:val="002C1620"/>
  </w:style>
  <w:style w:type="paragraph" w:customStyle="1" w:styleId="2DD91AB380D3484292B80ADAAF33A312">
    <w:name w:val="2DD91AB380D3484292B80ADAAF33A312"/>
    <w:rsid w:val="002C1620"/>
  </w:style>
  <w:style w:type="paragraph" w:customStyle="1" w:styleId="E33232C5FA3B48228C08C6E5D0B1CD47">
    <w:name w:val="E33232C5FA3B48228C08C6E5D0B1CD47"/>
    <w:rsid w:val="002C1620"/>
  </w:style>
  <w:style w:type="paragraph" w:customStyle="1" w:styleId="1A17BA0A2C0F416AAEB2AAD378FB9DAE">
    <w:name w:val="1A17BA0A2C0F416AAEB2AAD378FB9DAE"/>
    <w:rsid w:val="002C1620"/>
  </w:style>
  <w:style w:type="paragraph" w:customStyle="1" w:styleId="E2CF0C7B8EC94271897177EB2D5627F2">
    <w:name w:val="E2CF0C7B8EC94271897177EB2D5627F2"/>
    <w:rsid w:val="002C1620"/>
  </w:style>
  <w:style w:type="paragraph" w:customStyle="1" w:styleId="E5DA5566EE8D4CF782574DF81CC88148">
    <w:name w:val="E5DA5566EE8D4CF782574DF81CC88148"/>
    <w:rsid w:val="002C1620"/>
  </w:style>
  <w:style w:type="paragraph" w:customStyle="1" w:styleId="5E6E99F0125E4575B438B3B4AD0641F8">
    <w:name w:val="5E6E99F0125E4575B438B3B4AD0641F8"/>
    <w:rsid w:val="002C1620"/>
  </w:style>
  <w:style w:type="paragraph" w:customStyle="1" w:styleId="5CA3D5554F314F2F9ABB58E1A57BF132">
    <w:name w:val="5CA3D5554F314F2F9ABB58E1A57BF132"/>
    <w:rsid w:val="002C1620"/>
  </w:style>
  <w:style w:type="paragraph" w:customStyle="1" w:styleId="E707D1F1CFD341D6B8C4CCFE3608F790">
    <w:name w:val="E707D1F1CFD341D6B8C4CCFE3608F790"/>
    <w:rsid w:val="002C1620"/>
  </w:style>
  <w:style w:type="paragraph" w:customStyle="1" w:styleId="C73541B913ED49448FC6D0A075E904E9">
    <w:name w:val="C73541B913ED49448FC6D0A075E904E9"/>
    <w:rsid w:val="002C1620"/>
  </w:style>
  <w:style w:type="paragraph" w:customStyle="1" w:styleId="CC1374804DBA4745A79A1C70975C024A">
    <w:name w:val="CC1374804DBA4745A79A1C70975C024A"/>
    <w:rsid w:val="002C1620"/>
  </w:style>
  <w:style w:type="paragraph" w:customStyle="1" w:styleId="84ADBF4B454E43D0B3440F833A9354F1">
    <w:name w:val="84ADBF4B454E43D0B3440F833A9354F1"/>
    <w:rsid w:val="002C1620"/>
  </w:style>
  <w:style w:type="paragraph" w:customStyle="1" w:styleId="A59F4DE985494D38989AAA05504877A8">
    <w:name w:val="A59F4DE985494D38989AAA05504877A8"/>
    <w:rsid w:val="002C1620"/>
  </w:style>
  <w:style w:type="paragraph" w:customStyle="1" w:styleId="A13705B28DB44F1A92C21550B7816069">
    <w:name w:val="A13705B28DB44F1A92C21550B7816069"/>
    <w:rsid w:val="002C1620"/>
  </w:style>
  <w:style w:type="paragraph" w:customStyle="1" w:styleId="43B057BD5F9946ED9BDB33E5D099848D">
    <w:name w:val="43B057BD5F9946ED9BDB33E5D099848D"/>
    <w:rsid w:val="002C1620"/>
  </w:style>
  <w:style w:type="paragraph" w:customStyle="1" w:styleId="6B14C3B70DF14D59B9B4C4C8FAC89DEE">
    <w:name w:val="6B14C3B70DF14D59B9B4C4C8FAC89DEE"/>
    <w:rsid w:val="002C1620"/>
  </w:style>
  <w:style w:type="paragraph" w:customStyle="1" w:styleId="94483DCC6D294A229598E580C9731C2D">
    <w:name w:val="94483DCC6D294A229598E580C9731C2D"/>
    <w:rsid w:val="002C1620"/>
  </w:style>
  <w:style w:type="paragraph" w:customStyle="1" w:styleId="88641E76FB7344CA9478F92D82E6A724">
    <w:name w:val="88641E76FB7344CA9478F92D82E6A724"/>
    <w:rsid w:val="002C1620"/>
  </w:style>
  <w:style w:type="paragraph" w:customStyle="1" w:styleId="2EB076D3C81640A0B423B3E3FF211176">
    <w:name w:val="2EB076D3C81640A0B423B3E3FF211176"/>
    <w:rsid w:val="002C1620"/>
  </w:style>
  <w:style w:type="paragraph" w:customStyle="1" w:styleId="2E9BDFA3AE61478C83352C30D8729F33">
    <w:name w:val="2E9BDFA3AE61478C83352C30D8729F33"/>
    <w:rsid w:val="002C1620"/>
  </w:style>
  <w:style w:type="paragraph" w:customStyle="1" w:styleId="968E2B37C2EA456F9ADFB38ACFBADDAE">
    <w:name w:val="968E2B37C2EA456F9ADFB38ACFBADDAE"/>
    <w:rsid w:val="002C1620"/>
  </w:style>
  <w:style w:type="paragraph" w:customStyle="1" w:styleId="4093A64B368046658CB1A00C79576F86">
    <w:name w:val="4093A64B368046658CB1A00C79576F86"/>
    <w:rsid w:val="002C1620"/>
  </w:style>
  <w:style w:type="paragraph" w:customStyle="1" w:styleId="016A4E67C8034397AF1A85C8B96C9E24">
    <w:name w:val="016A4E67C8034397AF1A85C8B96C9E24"/>
    <w:rsid w:val="002C1620"/>
  </w:style>
  <w:style w:type="paragraph" w:customStyle="1" w:styleId="84B6C04124B24AF0BC7F22A0EC3A9EE1">
    <w:name w:val="84B6C04124B24AF0BC7F22A0EC3A9EE1"/>
    <w:rsid w:val="002C1620"/>
  </w:style>
  <w:style w:type="paragraph" w:customStyle="1" w:styleId="116BB1DF994946D38145F2AFC85342F3">
    <w:name w:val="116BB1DF994946D38145F2AFC85342F3"/>
    <w:rsid w:val="002C1620"/>
  </w:style>
  <w:style w:type="paragraph" w:customStyle="1" w:styleId="CD0EF12959394FF69156E850A0B64FF6">
    <w:name w:val="CD0EF12959394FF69156E850A0B64FF6"/>
    <w:rsid w:val="002C1620"/>
  </w:style>
  <w:style w:type="paragraph" w:customStyle="1" w:styleId="83EC3F28CB814CF29E5C6E179C9DF757">
    <w:name w:val="83EC3F28CB814CF29E5C6E179C9DF757"/>
    <w:rsid w:val="002C1620"/>
  </w:style>
  <w:style w:type="paragraph" w:customStyle="1" w:styleId="6EAF17BBF24241E49F811EAAA897358C">
    <w:name w:val="6EAF17BBF24241E49F811EAAA897358C"/>
    <w:rsid w:val="002C1620"/>
  </w:style>
  <w:style w:type="paragraph" w:customStyle="1" w:styleId="00002648295C4A1187809D9DA2F042B6">
    <w:name w:val="00002648295C4A1187809D9DA2F042B6"/>
    <w:rsid w:val="002C1620"/>
  </w:style>
  <w:style w:type="paragraph" w:customStyle="1" w:styleId="4D543E84784841B683F3E0C373FDE289">
    <w:name w:val="4D543E84784841B683F3E0C373FDE289"/>
    <w:rsid w:val="002C1620"/>
  </w:style>
  <w:style w:type="paragraph" w:customStyle="1" w:styleId="14467CB47C94439FA87EFEFF9F2E84FC">
    <w:name w:val="14467CB47C94439FA87EFEFF9F2E84FC"/>
    <w:rsid w:val="002C1620"/>
  </w:style>
  <w:style w:type="paragraph" w:customStyle="1" w:styleId="25B2FB9077434CF592AE21B616EC2DFB">
    <w:name w:val="25B2FB9077434CF592AE21B616EC2DFB"/>
    <w:rsid w:val="002C1620"/>
  </w:style>
  <w:style w:type="paragraph" w:customStyle="1" w:styleId="2F077953491A4DE4A92F15B3B1E0A5D9">
    <w:name w:val="2F077953491A4DE4A92F15B3B1E0A5D9"/>
    <w:rsid w:val="002C1620"/>
  </w:style>
  <w:style w:type="paragraph" w:customStyle="1" w:styleId="509BF8EFF2724EB2A649FC796B5D6A86">
    <w:name w:val="509BF8EFF2724EB2A649FC796B5D6A86"/>
    <w:rsid w:val="002C1620"/>
  </w:style>
  <w:style w:type="paragraph" w:customStyle="1" w:styleId="22B9AE5962C6409AA42F4C5617AA4564">
    <w:name w:val="22B9AE5962C6409AA42F4C5617AA4564"/>
    <w:rsid w:val="002C1620"/>
  </w:style>
  <w:style w:type="paragraph" w:customStyle="1" w:styleId="61613DFD594F41948EB501BFA4B972A3">
    <w:name w:val="61613DFD594F41948EB501BFA4B972A3"/>
    <w:rsid w:val="002C1620"/>
  </w:style>
  <w:style w:type="paragraph" w:customStyle="1" w:styleId="D33C7760A4664E4B964066F2019D911E">
    <w:name w:val="D33C7760A4664E4B964066F2019D911E"/>
    <w:rsid w:val="002C1620"/>
  </w:style>
  <w:style w:type="paragraph" w:customStyle="1" w:styleId="49B9F8DFD1834C048B941315A30E3449">
    <w:name w:val="49B9F8DFD1834C048B941315A30E3449"/>
    <w:rsid w:val="002C1620"/>
  </w:style>
  <w:style w:type="paragraph" w:customStyle="1" w:styleId="5EC4DCB858B64AF7B954B3B51DEA64FC">
    <w:name w:val="5EC4DCB858B64AF7B954B3B51DEA64FC"/>
    <w:rsid w:val="002C1620"/>
  </w:style>
  <w:style w:type="paragraph" w:customStyle="1" w:styleId="44D8DABECFD54C6FB356DDF270EB0D36">
    <w:name w:val="44D8DABECFD54C6FB356DDF270EB0D36"/>
    <w:rsid w:val="002C1620"/>
  </w:style>
  <w:style w:type="paragraph" w:customStyle="1" w:styleId="9AECC09A389C45879905AD040042ED98">
    <w:name w:val="9AECC09A389C45879905AD040042ED98"/>
    <w:rsid w:val="002C1620"/>
  </w:style>
  <w:style w:type="paragraph" w:customStyle="1" w:styleId="CF473557541841008434EDEF272663AA">
    <w:name w:val="CF473557541841008434EDEF272663AA"/>
    <w:rsid w:val="002C1620"/>
  </w:style>
  <w:style w:type="paragraph" w:customStyle="1" w:styleId="52542FA4C6324A7EB4313E65275CB103">
    <w:name w:val="52542FA4C6324A7EB4313E65275CB103"/>
    <w:rsid w:val="002C1620"/>
  </w:style>
  <w:style w:type="paragraph" w:customStyle="1" w:styleId="15249ABC7B5E45EEAFF7F53B9D5850C9">
    <w:name w:val="15249ABC7B5E45EEAFF7F53B9D5850C9"/>
    <w:rsid w:val="002C1620"/>
  </w:style>
  <w:style w:type="paragraph" w:customStyle="1" w:styleId="4F8B4ED8E48D47288B7C56D3B4F840CC">
    <w:name w:val="4F8B4ED8E48D47288B7C56D3B4F840CC"/>
    <w:rsid w:val="002C1620"/>
  </w:style>
  <w:style w:type="paragraph" w:customStyle="1" w:styleId="752DCAE5469B4A4599366F6F4A959DF0">
    <w:name w:val="752DCAE5469B4A4599366F6F4A959DF0"/>
    <w:rsid w:val="002C1620"/>
  </w:style>
  <w:style w:type="paragraph" w:customStyle="1" w:styleId="469DA7252EDC447FB7381AED19A14527">
    <w:name w:val="469DA7252EDC447FB7381AED19A14527"/>
    <w:rsid w:val="002C1620"/>
  </w:style>
  <w:style w:type="paragraph" w:customStyle="1" w:styleId="EDD9294B50834611A47B4EDAD90C306C">
    <w:name w:val="EDD9294B50834611A47B4EDAD90C306C"/>
    <w:rsid w:val="002C1620"/>
  </w:style>
  <w:style w:type="paragraph" w:customStyle="1" w:styleId="622FB19D5FE74BBD93AF738C30D594EF">
    <w:name w:val="622FB19D5FE74BBD93AF738C30D594EF"/>
    <w:rsid w:val="002C1620"/>
  </w:style>
  <w:style w:type="paragraph" w:customStyle="1" w:styleId="38DDEE56A6CD4D0587D35661298BEFAB">
    <w:name w:val="38DDEE56A6CD4D0587D35661298BEFAB"/>
    <w:rsid w:val="002C1620"/>
  </w:style>
  <w:style w:type="paragraph" w:customStyle="1" w:styleId="E11D7B81275040629A5444A6736E46BF">
    <w:name w:val="E11D7B81275040629A5444A6736E46BF"/>
    <w:rsid w:val="002C1620"/>
  </w:style>
  <w:style w:type="paragraph" w:customStyle="1" w:styleId="E1F98560C7984A70B6D9F427DD7A3725">
    <w:name w:val="E1F98560C7984A70B6D9F427DD7A3725"/>
    <w:rsid w:val="002C1620"/>
  </w:style>
  <w:style w:type="paragraph" w:customStyle="1" w:styleId="B14D16B0C34744079FA28312ACBA85E0">
    <w:name w:val="B14D16B0C34744079FA28312ACBA85E0"/>
    <w:rsid w:val="002C1620"/>
  </w:style>
  <w:style w:type="paragraph" w:customStyle="1" w:styleId="A50ADF062CE7467C932B706F64236726">
    <w:name w:val="A50ADF062CE7467C932B706F64236726"/>
    <w:rsid w:val="002C1620"/>
  </w:style>
  <w:style w:type="paragraph" w:customStyle="1" w:styleId="268BAC1272BA44609B7E155F9E4358DA">
    <w:name w:val="268BAC1272BA44609B7E155F9E4358DA"/>
    <w:rsid w:val="002C1620"/>
  </w:style>
  <w:style w:type="paragraph" w:customStyle="1" w:styleId="B81D5FFBF31B4163B63E99E7C04B51AB">
    <w:name w:val="B81D5FFBF31B4163B63E99E7C04B51AB"/>
    <w:rsid w:val="002C1620"/>
  </w:style>
  <w:style w:type="paragraph" w:customStyle="1" w:styleId="70A3464582C84203B80BF3C26951A1EB">
    <w:name w:val="70A3464582C84203B80BF3C26951A1EB"/>
    <w:rsid w:val="002C1620"/>
  </w:style>
  <w:style w:type="paragraph" w:customStyle="1" w:styleId="C7D07AD6DC344FF3BA6FD006C7C780BB">
    <w:name w:val="C7D07AD6DC344FF3BA6FD006C7C780BB"/>
    <w:rsid w:val="002C1620"/>
  </w:style>
  <w:style w:type="paragraph" w:customStyle="1" w:styleId="9A477A00C4E04D8C86E5D5CF92E5456F">
    <w:name w:val="9A477A00C4E04D8C86E5D5CF92E5456F"/>
    <w:rsid w:val="002C1620"/>
  </w:style>
  <w:style w:type="paragraph" w:customStyle="1" w:styleId="950D5BEDE6DF4ACC8219F5BA5BC2D59D">
    <w:name w:val="950D5BEDE6DF4ACC8219F5BA5BC2D59D"/>
    <w:rsid w:val="002C1620"/>
  </w:style>
  <w:style w:type="paragraph" w:customStyle="1" w:styleId="A059D2E8EE09432CBF30343A5A8D24D0">
    <w:name w:val="A059D2E8EE09432CBF30343A5A8D24D0"/>
    <w:rsid w:val="002C1620"/>
  </w:style>
  <w:style w:type="paragraph" w:customStyle="1" w:styleId="F2FB03E872414BF7B470B192D42BCE7C">
    <w:name w:val="F2FB03E872414BF7B470B192D42BCE7C"/>
    <w:rsid w:val="002C1620"/>
  </w:style>
  <w:style w:type="paragraph" w:customStyle="1" w:styleId="5484310613D14CE8B3E112FD39968910">
    <w:name w:val="5484310613D14CE8B3E112FD39968910"/>
    <w:rsid w:val="002C1620"/>
  </w:style>
  <w:style w:type="paragraph" w:customStyle="1" w:styleId="34A26B7D3DFF4BD09ABCB68CC33007E3">
    <w:name w:val="34A26B7D3DFF4BD09ABCB68CC33007E3"/>
    <w:rsid w:val="002C1620"/>
  </w:style>
  <w:style w:type="paragraph" w:customStyle="1" w:styleId="02E1FCE75280444BB10E36CDA297D1E8">
    <w:name w:val="02E1FCE75280444BB10E36CDA297D1E8"/>
    <w:rsid w:val="002C1620"/>
  </w:style>
  <w:style w:type="paragraph" w:customStyle="1" w:styleId="AA49376707274850BF1B382726198844">
    <w:name w:val="AA49376707274850BF1B382726198844"/>
    <w:rsid w:val="002C1620"/>
  </w:style>
  <w:style w:type="paragraph" w:customStyle="1" w:styleId="4186761BFC7B426CAD3BDCEA6F92E476">
    <w:name w:val="4186761BFC7B426CAD3BDCEA6F92E476"/>
    <w:rsid w:val="002C1620"/>
  </w:style>
  <w:style w:type="paragraph" w:customStyle="1" w:styleId="B118011D9CB94C6DADDC340C439F9CF8">
    <w:name w:val="B118011D9CB94C6DADDC340C439F9CF8"/>
    <w:rsid w:val="002C1620"/>
  </w:style>
  <w:style w:type="paragraph" w:customStyle="1" w:styleId="EC8F6D61C25648079B3260B8362855F9">
    <w:name w:val="EC8F6D61C25648079B3260B8362855F9"/>
    <w:rsid w:val="002C1620"/>
  </w:style>
  <w:style w:type="paragraph" w:customStyle="1" w:styleId="F3414EE9E58244808E97072E0F0EB4F2">
    <w:name w:val="F3414EE9E58244808E97072E0F0EB4F2"/>
    <w:rsid w:val="002C1620"/>
  </w:style>
  <w:style w:type="paragraph" w:customStyle="1" w:styleId="415A12914F1F4058801A4F771C0B6EB2">
    <w:name w:val="415A12914F1F4058801A4F771C0B6EB2"/>
    <w:rsid w:val="002C1620"/>
  </w:style>
  <w:style w:type="paragraph" w:customStyle="1" w:styleId="3E2F5A2884AF46AB80399BF19B3BE308">
    <w:name w:val="3E2F5A2884AF46AB80399BF19B3BE308"/>
    <w:rsid w:val="002C1620"/>
  </w:style>
  <w:style w:type="paragraph" w:customStyle="1" w:styleId="1BE2A6DCF42D42C68AA724C576B25576">
    <w:name w:val="1BE2A6DCF42D42C68AA724C576B25576"/>
    <w:rsid w:val="002C1620"/>
  </w:style>
  <w:style w:type="paragraph" w:customStyle="1" w:styleId="7E03C4651F1C47D9A721CBD99F08A32B">
    <w:name w:val="7E03C4651F1C47D9A721CBD99F08A32B"/>
    <w:rsid w:val="002C1620"/>
  </w:style>
  <w:style w:type="paragraph" w:customStyle="1" w:styleId="AA4D2CDC40B04322BE8BF68D39E2E45D">
    <w:name w:val="AA4D2CDC40B04322BE8BF68D39E2E45D"/>
    <w:rsid w:val="002C1620"/>
  </w:style>
  <w:style w:type="paragraph" w:customStyle="1" w:styleId="444C1AD33F094945A9C2C9E065D887AA">
    <w:name w:val="444C1AD33F094945A9C2C9E065D887AA"/>
    <w:rsid w:val="002C1620"/>
  </w:style>
  <w:style w:type="paragraph" w:customStyle="1" w:styleId="30E886AF7B624683B25287800DE3042B">
    <w:name w:val="30E886AF7B624683B25287800DE3042B"/>
    <w:rsid w:val="002C1620"/>
  </w:style>
  <w:style w:type="paragraph" w:customStyle="1" w:styleId="DBFD4144E5404D11B973957BF4DA8DE9">
    <w:name w:val="DBFD4144E5404D11B973957BF4DA8DE9"/>
    <w:rsid w:val="002C1620"/>
  </w:style>
  <w:style w:type="paragraph" w:customStyle="1" w:styleId="1F84FF482B9740C4962ABC7648EC56D5">
    <w:name w:val="1F84FF482B9740C4962ABC7648EC56D5"/>
    <w:rsid w:val="002C1620"/>
  </w:style>
  <w:style w:type="paragraph" w:customStyle="1" w:styleId="5A059610CCCE45C5B403242D823697BD">
    <w:name w:val="5A059610CCCE45C5B403242D823697BD"/>
    <w:rsid w:val="002C1620"/>
  </w:style>
  <w:style w:type="paragraph" w:customStyle="1" w:styleId="A72369EA821249AAB0C9ED59E85C0785">
    <w:name w:val="A72369EA821249AAB0C9ED59E85C0785"/>
    <w:rsid w:val="002C1620"/>
  </w:style>
  <w:style w:type="paragraph" w:customStyle="1" w:styleId="4D6F7F6739CF40A2A69A29E209C87B8C">
    <w:name w:val="4D6F7F6739CF40A2A69A29E209C87B8C"/>
    <w:rsid w:val="002C1620"/>
  </w:style>
  <w:style w:type="paragraph" w:customStyle="1" w:styleId="BB833660EA734D109C02581F6AABAF54">
    <w:name w:val="BB833660EA734D109C02581F6AABAF54"/>
    <w:rsid w:val="002C1620"/>
  </w:style>
  <w:style w:type="paragraph" w:customStyle="1" w:styleId="8F569F4BAE67421A85C7CE6570976F22">
    <w:name w:val="8F569F4BAE67421A85C7CE6570976F22"/>
    <w:rsid w:val="002C1620"/>
  </w:style>
  <w:style w:type="paragraph" w:customStyle="1" w:styleId="377FFF520B4344A297D482EFCD111AE0">
    <w:name w:val="377FFF520B4344A297D482EFCD111AE0"/>
    <w:rsid w:val="002C1620"/>
  </w:style>
  <w:style w:type="paragraph" w:customStyle="1" w:styleId="48B8B5D941A74F4AA134686A190DDAF3">
    <w:name w:val="48B8B5D941A74F4AA134686A190DDAF3"/>
    <w:rsid w:val="002C1620"/>
  </w:style>
  <w:style w:type="paragraph" w:customStyle="1" w:styleId="21BAF4BD0ECC4ABE83081D79A4563B8B">
    <w:name w:val="21BAF4BD0ECC4ABE83081D79A4563B8B"/>
    <w:rsid w:val="002C1620"/>
  </w:style>
  <w:style w:type="paragraph" w:customStyle="1" w:styleId="A1AD17BD63E14BBD9FC8CE34A9E8747E">
    <w:name w:val="A1AD17BD63E14BBD9FC8CE34A9E8747E"/>
    <w:rsid w:val="002C1620"/>
  </w:style>
  <w:style w:type="paragraph" w:customStyle="1" w:styleId="D7436AD9C6834349B9661A6EAA2DA0E7">
    <w:name w:val="D7436AD9C6834349B9661A6EAA2DA0E7"/>
    <w:rsid w:val="002C1620"/>
  </w:style>
  <w:style w:type="paragraph" w:customStyle="1" w:styleId="18F39366F24845DFAD44647D3799C9D4">
    <w:name w:val="18F39366F24845DFAD44647D3799C9D4"/>
    <w:rsid w:val="002C1620"/>
  </w:style>
  <w:style w:type="paragraph" w:customStyle="1" w:styleId="5982EAB91F944204BC1BF232F122A2EF">
    <w:name w:val="5982EAB91F944204BC1BF232F122A2EF"/>
    <w:rsid w:val="002C1620"/>
  </w:style>
  <w:style w:type="paragraph" w:customStyle="1" w:styleId="F13CC3B34F0A4A089959E910A29CC994">
    <w:name w:val="F13CC3B34F0A4A089959E910A29CC994"/>
    <w:rsid w:val="002C1620"/>
  </w:style>
  <w:style w:type="paragraph" w:customStyle="1" w:styleId="F1EB6366AFE24CBF8936273E6ABAC19C">
    <w:name w:val="F1EB6366AFE24CBF8936273E6ABAC19C"/>
    <w:rsid w:val="002C1620"/>
  </w:style>
  <w:style w:type="paragraph" w:customStyle="1" w:styleId="0C3447D03C534723A4E57F048E9E3BBE">
    <w:name w:val="0C3447D03C534723A4E57F048E9E3BBE"/>
    <w:rsid w:val="002C1620"/>
  </w:style>
  <w:style w:type="paragraph" w:customStyle="1" w:styleId="11359270091042BFA08BC2B0FC995006">
    <w:name w:val="11359270091042BFA08BC2B0FC995006"/>
    <w:rsid w:val="002C1620"/>
  </w:style>
  <w:style w:type="paragraph" w:customStyle="1" w:styleId="651BFE39E8E94CDDB6C9E870DD92E03C">
    <w:name w:val="651BFE39E8E94CDDB6C9E870DD92E03C"/>
    <w:rsid w:val="002C1620"/>
  </w:style>
  <w:style w:type="paragraph" w:customStyle="1" w:styleId="4DCAA9822E3B4185A0B10AEB04DB39E6">
    <w:name w:val="4DCAA9822E3B4185A0B10AEB04DB39E6"/>
    <w:rsid w:val="002C1620"/>
  </w:style>
  <w:style w:type="paragraph" w:customStyle="1" w:styleId="D12A6C6035C1491D8E2BC93A0FE20769">
    <w:name w:val="D12A6C6035C1491D8E2BC93A0FE20769"/>
    <w:rsid w:val="002C1620"/>
  </w:style>
  <w:style w:type="paragraph" w:customStyle="1" w:styleId="FE9EFE2E8BE54138B300F7A43923FD25">
    <w:name w:val="FE9EFE2E8BE54138B300F7A43923FD25"/>
    <w:rsid w:val="002C1620"/>
  </w:style>
  <w:style w:type="paragraph" w:customStyle="1" w:styleId="996C5D98B3754D4E870FD5D9EE312995">
    <w:name w:val="996C5D98B3754D4E870FD5D9EE312995"/>
    <w:rsid w:val="002C1620"/>
  </w:style>
  <w:style w:type="paragraph" w:customStyle="1" w:styleId="1910730516174DE787D240FF94C58F49">
    <w:name w:val="1910730516174DE787D240FF94C58F49"/>
    <w:rsid w:val="002C1620"/>
  </w:style>
  <w:style w:type="paragraph" w:customStyle="1" w:styleId="911FB470C18C41EAB8A3C889188CA1C3">
    <w:name w:val="911FB470C18C41EAB8A3C889188CA1C3"/>
    <w:rsid w:val="002C1620"/>
  </w:style>
  <w:style w:type="paragraph" w:customStyle="1" w:styleId="C0B820816AA84D82B007D5120DFE7CB8">
    <w:name w:val="C0B820816AA84D82B007D5120DFE7CB8"/>
    <w:rsid w:val="002C1620"/>
  </w:style>
  <w:style w:type="paragraph" w:customStyle="1" w:styleId="A1B76A1EEE5A44EFAC921EDE3B08E8D1">
    <w:name w:val="A1B76A1EEE5A44EFAC921EDE3B08E8D1"/>
    <w:rsid w:val="002C1620"/>
  </w:style>
  <w:style w:type="paragraph" w:customStyle="1" w:styleId="257D7B35DEE14ADBAF8CABD5ED6B8E0E">
    <w:name w:val="257D7B35DEE14ADBAF8CABD5ED6B8E0E"/>
    <w:rsid w:val="002C1620"/>
  </w:style>
  <w:style w:type="paragraph" w:customStyle="1" w:styleId="78CCB2E3C06E4E72995E7B6153AA7CEF">
    <w:name w:val="78CCB2E3C06E4E72995E7B6153AA7CEF"/>
    <w:rsid w:val="002C1620"/>
  </w:style>
  <w:style w:type="paragraph" w:customStyle="1" w:styleId="68713C0796994C649A3ABA6E568F88E2">
    <w:name w:val="68713C0796994C649A3ABA6E568F88E2"/>
    <w:rsid w:val="002C1620"/>
  </w:style>
  <w:style w:type="paragraph" w:customStyle="1" w:styleId="BB3C17F97C53463F98DA8C941189F38D">
    <w:name w:val="BB3C17F97C53463F98DA8C941189F38D"/>
    <w:rsid w:val="002C1620"/>
  </w:style>
  <w:style w:type="paragraph" w:customStyle="1" w:styleId="F25067DFEF8F4542A98F0A49ECA525C1">
    <w:name w:val="F25067DFEF8F4542A98F0A49ECA525C1"/>
    <w:rsid w:val="002C1620"/>
  </w:style>
  <w:style w:type="paragraph" w:customStyle="1" w:styleId="FB01188464914B559556FF1F47435EB1">
    <w:name w:val="FB01188464914B559556FF1F47435EB1"/>
    <w:rsid w:val="002C1620"/>
  </w:style>
  <w:style w:type="paragraph" w:customStyle="1" w:styleId="EC456F2890474C31B9C7B7295CAD8BC0">
    <w:name w:val="EC456F2890474C31B9C7B7295CAD8BC0"/>
    <w:rsid w:val="002C1620"/>
  </w:style>
  <w:style w:type="paragraph" w:customStyle="1" w:styleId="7754F35C46CB41D298DDB7FB9F305348">
    <w:name w:val="7754F35C46CB41D298DDB7FB9F305348"/>
    <w:rsid w:val="002C1620"/>
  </w:style>
  <w:style w:type="paragraph" w:customStyle="1" w:styleId="93425AE8B36F49078F1A1ACF32F263EB">
    <w:name w:val="93425AE8B36F49078F1A1ACF32F263EB"/>
    <w:rsid w:val="002C1620"/>
  </w:style>
  <w:style w:type="paragraph" w:customStyle="1" w:styleId="F568F77211B746BAA2D35A95DE29C82B">
    <w:name w:val="F568F77211B746BAA2D35A95DE29C82B"/>
    <w:rsid w:val="002C1620"/>
  </w:style>
  <w:style w:type="paragraph" w:customStyle="1" w:styleId="B8BACF6F5AFD4E5194D35C90741D78EF">
    <w:name w:val="B8BACF6F5AFD4E5194D35C90741D78EF"/>
    <w:rsid w:val="002C1620"/>
  </w:style>
  <w:style w:type="paragraph" w:customStyle="1" w:styleId="506462B33EA5432EB7457CF945D985B9">
    <w:name w:val="506462B33EA5432EB7457CF945D985B9"/>
    <w:rsid w:val="002C1620"/>
  </w:style>
  <w:style w:type="paragraph" w:customStyle="1" w:styleId="E80376F31748460FB5D65172F5FC71F2">
    <w:name w:val="E80376F31748460FB5D65172F5FC71F2"/>
    <w:rsid w:val="002C1620"/>
  </w:style>
  <w:style w:type="paragraph" w:customStyle="1" w:styleId="4F971540D0E647CAB9CFADFF10C10D13">
    <w:name w:val="4F971540D0E647CAB9CFADFF10C10D13"/>
    <w:rsid w:val="002C1620"/>
  </w:style>
  <w:style w:type="paragraph" w:customStyle="1" w:styleId="86EAE1DBF3734374B2DC09F804B77DC2">
    <w:name w:val="86EAE1DBF3734374B2DC09F804B77DC2"/>
    <w:rsid w:val="002C1620"/>
  </w:style>
  <w:style w:type="paragraph" w:customStyle="1" w:styleId="14C2DD8C48834C68BA982589DE89F212">
    <w:name w:val="14C2DD8C48834C68BA982589DE89F212"/>
    <w:rsid w:val="002C1620"/>
  </w:style>
  <w:style w:type="paragraph" w:customStyle="1" w:styleId="0A9963A7BC2843599B8662A5E693F907">
    <w:name w:val="0A9963A7BC2843599B8662A5E693F907"/>
    <w:rsid w:val="002C1620"/>
  </w:style>
  <w:style w:type="paragraph" w:customStyle="1" w:styleId="3217D558F01942B591466053556DC44B">
    <w:name w:val="3217D558F01942B591466053556DC44B"/>
    <w:rsid w:val="002C1620"/>
  </w:style>
  <w:style w:type="paragraph" w:customStyle="1" w:styleId="EEF1F036C47F44DC98828D2BD6CC8075">
    <w:name w:val="EEF1F036C47F44DC98828D2BD6CC8075"/>
    <w:rsid w:val="002C1620"/>
  </w:style>
  <w:style w:type="paragraph" w:customStyle="1" w:styleId="583FCD21CF9E4CBB8258976AD51E0555">
    <w:name w:val="583FCD21CF9E4CBB8258976AD51E0555"/>
    <w:rsid w:val="002C1620"/>
  </w:style>
  <w:style w:type="paragraph" w:customStyle="1" w:styleId="5B30D2C38AA24ED3A0D4030F0C9E090A">
    <w:name w:val="5B30D2C38AA24ED3A0D4030F0C9E090A"/>
    <w:rsid w:val="002C1620"/>
  </w:style>
  <w:style w:type="paragraph" w:customStyle="1" w:styleId="FAA80FC1EF6A4721B24EAE3CBBAB534E">
    <w:name w:val="FAA80FC1EF6A4721B24EAE3CBBAB534E"/>
    <w:rsid w:val="002C1620"/>
  </w:style>
  <w:style w:type="paragraph" w:customStyle="1" w:styleId="0D1D4D4E6E054408BFE31DCD8B885555">
    <w:name w:val="0D1D4D4E6E054408BFE31DCD8B885555"/>
    <w:rsid w:val="002C1620"/>
  </w:style>
  <w:style w:type="paragraph" w:customStyle="1" w:styleId="1D03DF54DC3B4B66AAACD90D9473BF08">
    <w:name w:val="1D03DF54DC3B4B66AAACD90D9473BF08"/>
    <w:rsid w:val="002C1620"/>
  </w:style>
  <w:style w:type="paragraph" w:customStyle="1" w:styleId="76DB12535CFD4BE0830EDB35DD210116">
    <w:name w:val="76DB12535CFD4BE0830EDB35DD210116"/>
    <w:rsid w:val="002C1620"/>
  </w:style>
  <w:style w:type="paragraph" w:customStyle="1" w:styleId="A535E8E2EC904A7683CEF588BF66E9C6">
    <w:name w:val="A535E8E2EC904A7683CEF588BF66E9C6"/>
    <w:rsid w:val="002C1620"/>
  </w:style>
  <w:style w:type="paragraph" w:customStyle="1" w:styleId="B7E557CB4BFE4B5388D5F9396E6159AD">
    <w:name w:val="B7E557CB4BFE4B5388D5F9396E6159AD"/>
    <w:rsid w:val="002C1620"/>
  </w:style>
  <w:style w:type="paragraph" w:customStyle="1" w:styleId="23F25040892A4F04B71D016DAB41533A">
    <w:name w:val="23F25040892A4F04B71D016DAB41533A"/>
    <w:rsid w:val="002C1620"/>
  </w:style>
  <w:style w:type="paragraph" w:customStyle="1" w:styleId="9BA87BAA073A44FB967726BDD828CBF7">
    <w:name w:val="9BA87BAA073A44FB967726BDD828CBF7"/>
    <w:rsid w:val="002C1620"/>
  </w:style>
  <w:style w:type="paragraph" w:customStyle="1" w:styleId="FDB288AE89C5477C921AA253A5016A6A">
    <w:name w:val="FDB288AE89C5477C921AA253A5016A6A"/>
    <w:rsid w:val="002C1620"/>
  </w:style>
  <w:style w:type="paragraph" w:customStyle="1" w:styleId="13E1F41752654CD191BE050039A8347C">
    <w:name w:val="13E1F41752654CD191BE050039A8347C"/>
    <w:rsid w:val="002C1620"/>
  </w:style>
  <w:style w:type="paragraph" w:customStyle="1" w:styleId="926AC8F872914ED89EEBC5F80DD73E86">
    <w:name w:val="926AC8F872914ED89EEBC5F80DD73E86"/>
    <w:rsid w:val="002C1620"/>
  </w:style>
  <w:style w:type="paragraph" w:customStyle="1" w:styleId="0167D27C9DCF469BBE31455DB7A19604">
    <w:name w:val="0167D27C9DCF469BBE31455DB7A19604"/>
    <w:rsid w:val="002C1620"/>
  </w:style>
  <w:style w:type="paragraph" w:customStyle="1" w:styleId="FE86407865CE43DB9048816D43B7BA1F">
    <w:name w:val="FE86407865CE43DB9048816D43B7BA1F"/>
    <w:rsid w:val="002C1620"/>
  </w:style>
  <w:style w:type="paragraph" w:customStyle="1" w:styleId="89D8F1C6414D4CD8B84FF81D40AC1AA2">
    <w:name w:val="89D8F1C6414D4CD8B84FF81D40AC1AA2"/>
    <w:rsid w:val="002C1620"/>
  </w:style>
  <w:style w:type="paragraph" w:customStyle="1" w:styleId="CC4ED6C94DBB4DED9D81E8ED92E90FAC">
    <w:name w:val="CC4ED6C94DBB4DED9D81E8ED92E90FAC"/>
    <w:rsid w:val="002C1620"/>
  </w:style>
  <w:style w:type="paragraph" w:customStyle="1" w:styleId="6805F9E692AB46E2A9B1C00073166EDF">
    <w:name w:val="6805F9E692AB46E2A9B1C00073166EDF"/>
    <w:rsid w:val="002C1620"/>
  </w:style>
  <w:style w:type="paragraph" w:customStyle="1" w:styleId="34DC55DBEADA46C5816FD63ADFB8E4E5">
    <w:name w:val="34DC55DBEADA46C5816FD63ADFB8E4E5"/>
    <w:rsid w:val="002C1620"/>
  </w:style>
  <w:style w:type="paragraph" w:customStyle="1" w:styleId="31A7CF41A39F4AFFA1EA6F0F01949AFB">
    <w:name w:val="31A7CF41A39F4AFFA1EA6F0F01949AFB"/>
    <w:rsid w:val="002C1620"/>
  </w:style>
  <w:style w:type="paragraph" w:customStyle="1" w:styleId="90BAF839550146E486D2F4E90AF8E123">
    <w:name w:val="90BAF839550146E486D2F4E90AF8E123"/>
    <w:rsid w:val="002C1620"/>
  </w:style>
  <w:style w:type="paragraph" w:customStyle="1" w:styleId="7BB111F0407F484E9C29A0E32C0AC6D7">
    <w:name w:val="7BB111F0407F484E9C29A0E32C0AC6D7"/>
    <w:rsid w:val="002C1620"/>
  </w:style>
  <w:style w:type="paragraph" w:customStyle="1" w:styleId="3D583E39F89E40928D512670DD90E8A6">
    <w:name w:val="3D583E39F89E40928D512670DD90E8A6"/>
    <w:rsid w:val="002C1620"/>
  </w:style>
  <w:style w:type="paragraph" w:customStyle="1" w:styleId="3CCD71A33DAD4C409E977B7F488A571C">
    <w:name w:val="3CCD71A33DAD4C409E977B7F488A571C"/>
    <w:rsid w:val="002C1620"/>
  </w:style>
  <w:style w:type="paragraph" w:customStyle="1" w:styleId="061A9C3F0969430BBD8A5159028DFC3F">
    <w:name w:val="061A9C3F0969430BBD8A5159028DFC3F"/>
    <w:rsid w:val="002C1620"/>
  </w:style>
  <w:style w:type="paragraph" w:customStyle="1" w:styleId="99EF85FCAC8D42AEB12DF9B602A348BC">
    <w:name w:val="99EF85FCAC8D42AEB12DF9B602A348BC"/>
    <w:rsid w:val="002C1620"/>
  </w:style>
  <w:style w:type="paragraph" w:customStyle="1" w:styleId="C2645253362744508F3B8C562435E46F">
    <w:name w:val="C2645253362744508F3B8C562435E46F"/>
    <w:rsid w:val="002C1620"/>
  </w:style>
  <w:style w:type="paragraph" w:customStyle="1" w:styleId="43E8EAC8631343C3923ACC029EA98035">
    <w:name w:val="43E8EAC8631343C3923ACC029EA98035"/>
    <w:rsid w:val="002C1620"/>
  </w:style>
  <w:style w:type="paragraph" w:customStyle="1" w:styleId="362098BC70334765A9BF31FFA5DA2327">
    <w:name w:val="362098BC70334765A9BF31FFA5DA2327"/>
    <w:rsid w:val="002C1620"/>
  </w:style>
  <w:style w:type="paragraph" w:customStyle="1" w:styleId="FD68B888F80E44C7AE910CA745F5B792">
    <w:name w:val="FD68B888F80E44C7AE910CA745F5B792"/>
    <w:rsid w:val="002C1620"/>
  </w:style>
  <w:style w:type="paragraph" w:customStyle="1" w:styleId="A05FD183FA434701BF7606C5FD8BB347">
    <w:name w:val="A05FD183FA434701BF7606C5FD8BB347"/>
    <w:rsid w:val="002C1620"/>
  </w:style>
  <w:style w:type="paragraph" w:customStyle="1" w:styleId="AA87BDBC73134EB78389A7EC93ECC196">
    <w:name w:val="AA87BDBC73134EB78389A7EC93ECC196"/>
    <w:rsid w:val="002C1620"/>
  </w:style>
  <w:style w:type="paragraph" w:customStyle="1" w:styleId="E7454E291E0D467D97806399E6A5F483">
    <w:name w:val="E7454E291E0D467D97806399E6A5F483"/>
    <w:rsid w:val="002C1620"/>
  </w:style>
  <w:style w:type="paragraph" w:customStyle="1" w:styleId="D51CE3D6A2D445C08C1E7075C5C62946">
    <w:name w:val="D51CE3D6A2D445C08C1E7075C5C62946"/>
    <w:rsid w:val="002C1620"/>
  </w:style>
  <w:style w:type="paragraph" w:customStyle="1" w:styleId="A7CE9F3142AC4684BE2AF2483D697F8C">
    <w:name w:val="A7CE9F3142AC4684BE2AF2483D697F8C"/>
    <w:rsid w:val="002C1620"/>
  </w:style>
  <w:style w:type="paragraph" w:customStyle="1" w:styleId="B52AD46FE0E14B179643DB85B953C854">
    <w:name w:val="B52AD46FE0E14B179643DB85B953C854"/>
    <w:rsid w:val="002C1620"/>
  </w:style>
  <w:style w:type="paragraph" w:customStyle="1" w:styleId="03360336CDF9475AA3D94C7F427522DA">
    <w:name w:val="03360336CDF9475AA3D94C7F427522DA"/>
    <w:rsid w:val="002C1620"/>
  </w:style>
  <w:style w:type="paragraph" w:customStyle="1" w:styleId="535455FCC9464EEC82213E7CF9E77E01">
    <w:name w:val="535455FCC9464EEC82213E7CF9E77E01"/>
    <w:rsid w:val="002C1620"/>
  </w:style>
  <w:style w:type="paragraph" w:customStyle="1" w:styleId="E4009318D46643739F680663E0F9DD38">
    <w:name w:val="E4009318D46643739F680663E0F9DD38"/>
    <w:rsid w:val="002C1620"/>
  </w:style>
  <w:style w:type="paragraph" w:customStyle="1" w:styleId="97715DF46EA4438FA5F53686AC33045E">
    <w:name w:val="97715DF46EA4438FA5F53686AC33045E"/>
    <w:rsid w:val="002C1620"/>
  </w:style>
  <w:style w:type="paragraph" w:customStyle="1" w:styleId="05279ADE4BCB4DE6AC439B11B41D95D3">
    <w:name w:val="05279ADE4BCB4DE6AC439B11B41D95D3"/>
    <w:rsid w:val="002C1620"/>
  </w:style>
  <w:style w:type="paragraph" w:customStyle="1" w:styleId="C8F1499F957440B8A3BF644111A591BC">
    <w:name w:val="C8F1499F957440B8A3BF644111A591BC"/>
    <w:rsid w:val="002C1620"/>
  </w:style>
  <w:style w:type="paragraph" w:customStyle="1" w:styleId="69AB10ACA6E04F09A95E131648269AE0">
    <w:name w:val="69AB10ACA6E04F09A95E131648269AE0"/>
    <w:rsid w:val="002C1620"/>
  </w:style>
  <w:style w:type="paragraph" w:customStyle="1" w:styleId="6B83755F03B74E6CA58DD2340C3047BC">
    <w:name w:val="6B83755F03B74E6CA58DD2340C3047BC"/>
    <w:rsid w:val="002C1620"/>
  </w:style>
  <w:style w:type="paragraph" w:customStyle="1" w:styleId="0884F3FFE91C480BB1CE70C61F104F0D">
    <w:name w:val="0884F3FFE91C480BB1CE70C61F104F0D"/>
    <w:rsid w:val="002C1620"/>
  </w:style>
  <w:style w:type="paragraph" w:customStyle="1" w:styleId="3993B80A7D2D46CDB695AED00F525641">
    <w:name w:val="3993B80A7D2D46CDB695AED00F525641"/>
    <w:rsid w:val="002C1620"/>
  </w:style>
  <w:style w:type="paragraph" w:customStyle="1" w:styleId="4AA73652E6AB4B3891C1E181CBA7659D">
    <w:name w:val="4AA73652E6AB4B3891C1E181CBA7659D"/>
    <w:rsid w:val="002C1620"/>
  </w:style>
  <w:style w:type="paragraph" w:customStyle="1" w:styleId="375E3B53CC504B6095C8AF3EB480A850">
    <w:name w:val="375E3B53CC504B6095C8AF3EB480A850"/>
    <w:rsid w:val="002C1620"/>
  </w:style>
  <w:style w:type="paragraph" w:customStyle="1" w:styleId="91C92B5BCAFB4265AFF6EA2CAE47E4FA">
    <w:name w:val="91C92B5BCAFB4265AFF6EA2CAE47E4FA"/>
    <w:rsid w:val="002C1620"/>
  </w:style>
  <w:style w:type="paragraph" w:customStyle="1" w:styleId="7C3F57C83B384B4C84F1329001D99FE8">
    <w:name w:val="7C3F57C83B384B4C84F1329001D99FE8"/>
    <w:rsid w:val="002C1620"/>
  </w:style>
  <w:style w:type="paragraph" w:customStyle="1" w:styleId="185B9740AED94B70A9F0FC8DEBE662C7">
    <w:name w:val="185B9740AED94B70A9F0FC8DEBE662C7"/>
    <w:rsid w:val="002C1620"/>
  </w:style>
  <w:style w:type="paragraph" w:customStyle="1" w:styleId="22A26A95FAF940CAA155C0FE7B9C197F">
    <w:name w:val="22A26A95FAF940CAA155C0FE7B9C197F"/>
    <w:rsid w:val="002C1620"/>
  </w:style>
  <w:style w:type="paragraph" w:customStyle="1" w:styleId="50B3A2E7329A42AD96B3935294DFE452">
    <w:name w:val="50B3A2E7329A42AD96B3935294DFE452"/>
    <w:rsid w:val="002C1620"/>
  </w:style>
  <w:style w:type="paragraph" w:customStyle="1" w:styleId="FDD591B2034941FA8FDD0CF0F62FFAA3">
    <w:name w:val="FDD591B2034941FA8FDD0CF0F62FFAA3"/>
    <w:rsid w:val="002C1620"/>
  </w:style>
  <w:style w:type="paragraph" w:customStyle="1" w:styleId="E177AC9642D144F690F5FA1BDB5CD7D6">
    <w:name w:val="E177AC9642D144F690F5FA1BDB5CD7D6"/>
    <w:rsid w:val="002C1620"/>
  </w:style>
  <w:style w:type="paragraph" w:customStyle="1" w:styleId="94A60EA24B374A189CCE5DF34E2F8AC4">
    <w:name w:val="94A60EA24B374A189CCE5DF34E2F8AC4"/>
    <w:rsid w:val="002C1620"/>
  </w:style>
  <w:style w:type="paragraph" w:customStyle="1" w:styleId="4879FA7E2174418BB3F22E22B88105C6">
    <w:name w:val="4879FA7E2174418BB3F22E22B88105C6"/>
    <w:rsid w:val="002C1620"/>
  </w:style>
  <w:style w:type="paragraph" w:customStyle="1" w:styleId="BB5184E73AAA4B62808B8A90906A263D">
    <w:name w:val="BB5184E73AAA4B62808B8A90906A263D"/>
    <w:rsid w:val="002C1620"/>
  </w:style>
  <w:style w:type="paragraph" w:customStyle="1" w:styleId="BF526B844C0548F5B1077F35E96BEA16">
    <w:name w:val="BF526B844C0548F5B1077F35E96BEA16"/>
    <w:rsid w:val="002C1620"/>
  </w:style>
  <w:style w:type="paragraph" w:customStyle="1" w:styleId="DBFA8A3C06464C5BA6834B7BCB4F6BE7">
    <w:name w:val="DBFA8A3C06464C5BA6834B7BCB4F6BE7"/>
    <w:rsid w:val="002C1620"/>
  </w:style>
  <w:style w:type="paragraph" w:customStyle="1" w:styleId="F14EBDD07DBF4DB8ACCC37161D8A7DD9">
    <w:name w:val="F14EBDD07DBF4DB8ACCC37161D8A7DD9"/>
    <w:rsid w:val="002C1620"/>
  </w:style>
  <w:style w:type="paragraph" w:customStyle="1" w:styleId="1D644BAB4AFE493BA73828F8CF42E98E">
    <w:name w:val="1D644BAB4AFE493BA73828F8CF42E98E"/>
    <w:rsid w:val="002C1620"/>
  </w:style>
  <w:style w:type="paragraph" w:customStyle="1" w:styleId="8F844C368F6442C99865794CD15366E1">
    <w:name w:val="8F844C368F6442C99865794CD15366E1"/>
    <w:rsid w:val="002C1620"/>
  </w:style>
  <w:style w:type="paragraph" w:customStyle="1" w:styleId="CC931ECDD68C4B8994A1B187F280672D">
    <w:name w:val="CC931ECDD68C4B8994A1B187F280672D"/>
    <w:rsid w:val="002C1620"/>
  </w:style>
  <w:style w:type="paragraph" w:customStyle="1" w:styleId="74A434E28214477A8B38CD4755C9921F">
    <w:name w:val="74A434E28214477A8B38CD4755C9921F"/>
    <w:rsid w:val="002C1620"/>
  </w:style>
  <w:style w:type="paragraph" w:customStyle="1" w:styleId="9BB95E0B45164B1B931D523969976A71">
    <w:name w:val="9BB95E0B45164B1B931D523969976A71"/>
    <w:rsid w:val="002C1620"/>
  </w:style>
  <w:style w:type="paragraph" w:customStyle="1" w:styleId="2A40C6CD99494813A3601953C138CBD6">
    <w:name w:val="2A40C6CD99494813A3601953C138CBD6"/>
    <w:rsid w:val="002C1620"/>
  </w:style>
  <w:style w:type="paragraph" w:customStyle="1" w:styleId="EE19866E43194CE6BE45A146D36DC204">
    <w:name w:val="EE19866E43194CE6BE45A146D36DC204"/>
    <w:rsid w:val="002C1620"/>
  </w:style>
  <w:style w:type="paragraph" w:customStyle="1" w:styleId="52A7615ECEE14E83BD8B3A4B224EAC51">
    <w:name w:val="52A7615ECEE14E83BD8B3A4B224EAC51"/>
    <w:rsid w:val="002C1620"/>
  </w:style>
  <w:style w:type="paragraph" w:customStyle="1" w:styleId="B8D20087DE9C4E3BBE7AA0C756494826">
    <w:name w:val="B8D20087DE9C4E3BBE7AA0C756494826"/>
    <w:rsid w:val="002C1620"/>
  </w:style>
  <w:style w:type="paragraph" w:customStyle="1" w:styleId="BB8E822804DB47CABB1B97EBEB39B25F">
    <w:name w:val="BB8E822804DB47CABB1B97EBEB39B25F"/>
    <w:rsid w:val="002C1620"/>
  </w:style>
  <w:style w:type="paragraph" w:customStyle="1" w:styleId="F8C605DE6C694150AD1C3834760D8A3B">
    <w:name w:val="F8C605DE6C694150AD1C3834760D8A3B"/>
    <w:rsid w:val="002C1620"/>
  </w:style>
  <w:style w:type="paragraph" w:customStyle="1" w:styleId="A33E48E429744309ADB11BF272C39AD8">
    <w:name w:val="A33E48E429744309ADB11BF272C39AD8"/>
    <w:rsid w:val="002C1620"/>
  </w:style>
  <w:style w:type="paragraph" w:customStyle="1" w:styleId="34E59F72FD624848BCAD75920ECF577A">
    <w:name w:val="34E59F72FD624848BCAD75920ECF577A"/>
    <w:rsid w:val="002C1620"/>
  </w:style>
  <w:style w:type="paragraph" w:customStyle="1" w:styleId="D5272DE8637C4A478C7E97EE853B8B8A">
    <w:name w:val="D5272DE8637C4A478C7E97EE853B8B8A"/>
    <w:rsid w:val="002C1620"/>
  </w:style>
  <w:style w:type="paragraph" w:customStyle="1" w:styleId="93CBA89702F74D05A30A366C4436A895">
    <w:name w:val="93CBA89702F74D05A30A366C4436A895"/>
    <w:rsid w:val="002C1620"/>
  </w:style>
  <w:style w:type="paragraph" w:customStyle="1" w:styleId="236949C836224A03BDDA32DB56F07C66">
    <w:name w:val="236949C836224A03BDDA32DB56F07C66"/>
    <w:rsid w:val="002C1620"/>
  </w:style>
  <w:style w:type="paragraph" w:customStyle="1" w:styleId="EDA479EDB05441A3AE2A969ADB76D2F8">
    <w:name w:val="EDA479EDB05441A3AE2A969ADB76D2F8"/>
    <w:rsid w:val="002C1620"/>
  </w:style>
  <w:style w:type="paragraph" w:customStyle="1" w:styleId="7198C0CED187457497E58BC9DF54D852">
    <w:name w:val="7198C0CED187457497E58BC9DF54D852"/>
    <w:rsid w:val="002C1620"/>
  </w:style>
  <w:style w:type="paragraph" w:customStyle="1" w:styleId="833BF7F3FF214125BC28C59771639755">
    <w:name w:val="833BF7F3FF214125BC28C59771639755"/>
    <w:rsid w:val="002C1620"/>
  </w:style>
  <w:style w:type="paragraph" w:customStyle="1" w:styleId="E9A62C433C944B97B99C510DF8216426">
    <w:name w:val="E9A62C433C944B97B99C510DF8216426"/>
    <w:rsid w:val="002C1620"/>
  </w:style>
  <w:style w:type="paragraph" w:customStyle="1" w:styleId="C36C739A364F4B3F841A00E156170548">
    <w:name w:val="C36C739A364F4B3F841A00E156170548"/>
    <w:rsid w:val="002C1620"/>
  </w:style>
  <w:style w:type="paragraph" w:customStyle="1" w:styleId="F9936B14607B4E2488AF7130FF16AFBB">
    <w:name w:val="F9936B14607B4E2488AF7130FF16AFBB"/>
    <w:rsid w:val="002C1620"/>
  </w:style>
  <w:style w:type="paragraph" w:customStyle="1" w:styleId="97D40CEE394049DDBE090D1816020EC5">
    <w:name w:val="97D40CEE394049DDBE090D1816020EC5"/>
    <w:rsid w:val="002C1620"/>
  </w:style>
  <w:style w:type="paragraph" w:customStyle="1" w:styleId="5F679ADAB6814EDDBEA169AFD91D3F7C">
    <w:name w:val="5F679ADAB6814EDDBEA169AFD91D3F7C"/>
    <w:rsid w:val="002C1620"/>
  </w:style>
  <w:style w:type="paragraph" w:customStyle="1" w:styleId="3226AA422B754BD0BAAC4EC96AE4C4BF">
    <w:name w:val="3226AA422B754BD0BAAC4EC96AE4C4BF"/>
    <w:rsid w:val="002C1620"/>
  </w:style>
  <w:style w:type="paragraph" w:customStyle="1" w:styleId="6AF6D839F49E4C4DB3AF9156A51CBB1D">
    <w:name w:val="6AF6D839F49E4C4DB3AF9156A51CBB1D"/>
    <w:rsid w:val="002C1620"/>
  </w:style>
  <w:style w:type="paragraph" w:customStyle="1" w:styleId="F8018D29FBF244E28072B20F07A35150">
    <w:name w:val="F8018D29FBF244E28072B20F07A35150"/>
    <w:rsid w:val="002C1620"/>
  </w:style>
  <w:style w:type="paragraph" w:customStyle="1" w:styleId="627F64789AF94F7ABF241D288530556A">
    <w:name w:val="627F64789AF94F7ABF241D288530556A"/>
    <w:rsid w:val="002C1620"/>
  </w:style>
  <w:style w:type="paragraph" w:customStyle="1" w:styleId="7CFE91A5C88C42708F3387DBF00C45ED">
    <w:name w:val="7CFE91A5C88C42708F3387DBF00C45ED"/>
    <w:rsid w:val="002C1620"/>
  </w:style>
  <w:style w:type="paragraph" w:customStyle="1" w:styleId="5D052505E1C9431CB66033210A2A0C53">
    <w:name w:val="5D052505E1C9431CB66033210A2A0C53"/>
    <w:rsid w:val="002C1620"/>
  </w:style>
  <w:style w:type="paragraph" w:customStyle="1" w:styleId="632FD74DCE7F40A4BDE647881A6A599A">
    <w:name w:val="632FD74DCE7F40A4BDE647881A6A599A"/>
    <w:rsid w:val="002C1620"/>
  </w:style>
  <w:style w:type="paragraph" w:customStyle="1" w:styleId="A466B326805B4A0D81AA243A953DA090">
    <w:name w:val="A466B326805B4A0D81AA243A953DA090"/>
    <w:rsid w:val="002C1620"/>
  </w:style>
  <w:style w:type="paragraph" w:customStyle="1" w:styleId="5A520CB9E6E94876AF3C94941415C7B3">
    <w:name w:val="5A520CB9E6E94876AF3C94941415C7B3"/>
    <w:rsid w:val="002C1620"/>
  </w:style>
  <w:style w:type="paragraph" w:customStyle="1" w:styleId="8CD6B68A7077418E81E3067EB75E50EF">
    <w:name w:val="8CD6B68A7077418E81E3067EB75E50EF"/>
    <w:rsid w:val="002C1620"/>
  </w:style>
  <w:style w:type="paragraph" w:customStyle="1" w:styleId="B0F31D4607E2442AA18E26AC72134E07">
    <w:name w:val="B0F31D4607E2442AA18E26AC72134E07"/>
    <w:rsid w:val="002C1620"/>
  </w:style>
  <w:style w:type="paragraph" w:customStyle="1" w:styleId="13C8ED8F896548B5B01B512C2CB8CD74">
    <w:name w:val="13C8ED8F896548B5B01B512C2CB8CD74"/>
    <w:rsid w:val="002C1620"/>
  </w:style>
  <w:style w:type="paragraph" w:customStyle="1" w:styleId="92DB425E8AC149D798438ACEC3CA2597">
    <w:name w:val="92DB425E8AC149D798438ACEC3CA2597"/>
    <w:rsid w:val="002C1620"/>
  </w:style>
  <w:style w:type="paragraph" w:customStyle="1" w:styleId="A07DBCB2FB9E459BBF4441CAFC2F57E4">
    <w:name w:val="A07DBCB2FB9E459BBF4441CAFC2F57E4"/>
    <w:rsid w:val="002C1620"/>
  </w:style>
  <w:style w:type="paragraph" w:customStyle="1" w:styleId="289149A309D845D5BE2C672E14F3C3FC">
    <w:name w:val="289149A309D845D5BE2C672E14F3C3FC"/>
    <w:rsid w:val="002C1620"/>
  </w:style>
  <w:style w:type="paragraph" w:customStyle="1" w:styleId="719187165A454B9CAEED9CCC55D74752">
    <w:name w:val="719187165A454B9CAEED9CCC55D74752"/>
    <w:rsid w:val="002C1620"/>
  </w:style>
  <w:style w:type="paragraph" w:customStyle="1" w:styleId="FDE27BA5F3D749F98C372E192371FE3B">
    <w:name w:val="FDE27BA5F3D749F98C372E192371FE3B"/>
    <w:rsid w:val="00013E06"/>
  </w:style>
  <w:style w:type="paragraph" w:customStyle="1" w:styleId="5042E75149024F18AB0433ED5DAC93D6">
    <w:name w:val="5042E75149024F18AB0433ED5DAC93D6"/>
    <w:rsid w:val="00013E06"/>
  </w:style>
  <w:style w:type="paragraph" w:customStyle="1" w:styleId="F8E5BA277E984CFA886768A745425766">
    <w:name w:val="F8E5BA277E984CFA886768A745425766"/>
    <w:rsid w:val="00013E06"/>
  </w:style>
  <w:style w:type="paragraph" w:customStyle="1" w:styleId="F61705B5C2EA4807AB1029983E63979F">
    <w:name w:val="F61705B5C2EA4807AB1029983E63979F"/>
    <w:rsid w:val="00013E06"/>
  </w:style>
  <w:style w:type="paragraph" w:customStyle="1" w:styleId="4DAC482D163B444284D655DE9BB427F5">
    <w:name w:val="4DAC482D163B444284D655DE9BB427F5"/>
    <w:rsid w:val="00013E06"/>
  </w:style>
  <w:style w:type="paragraph" w:customStyle="1" w:styleId="A45D5E11D0A34473BD20E6985D70DBB7">
    <w:name w:val="A45D5E11D0A34473BD20E6985D70DBB7"/>
    <w:rsid w:val="00013E06"/>
  </w:style>
  <w:style w:type="paragraph" w:customStyle="1" w:styleId="D4E25E7332E74A1EBF187FF0E6E73999">
    <w:name w:val="D4E25E7332E74A1EBF187FF0E6E73999"/>
    <w:rsid w:val="00013E06"/>
  </w:style>
  <w:style w:type="paragraph" w:customStyle="1" w:styleId="0F2B9A88528A48EBAD612FF2A6126116">
    <w:name w:val="0F2B9A88528A48EBAD612FF2A6126116"/>
    <w:rsid w:val="00013E06"/>
  </w:style>
  <w:style w:type="paragraph" w:customStyle="1" w:styleId="AC1412DB0493463E9188FE71E8012CCA">
    <w:name w:val="AC1412DB0493463E9188FE71E8012CCA"/>
    <w:rsid w:val="00013E06"/>
  </w:style>
  <w:style w:type="paragraph" w:customStyle="1" w:styleId="92A65D1B7BF44542A8D3B5B5DBB0499E">
    <w:name w:val="92A65D1B7BF44542A8D3B5B5DBB0499E"/>
    <w:rsid w:val="00013E06"/>
  </w:style>
  <w:style w:type="paragraph" w:customStyle="1" w:styleId="AA6678AD1C1A41F09274AE1C65FF1CD7">
    <w:name w:val="AA6678AD1C1A41F09274AE1C65FF1CD7"/>
    <w:rsid w:val="00013E06"/>
  </w:style>
  <w:style w:type="paragraph" w:customStyle="1" w:styleId="0D15A0B283C54C209E7EEB9D047441F6">
    <w:name w:val="0D15A0B283C54C209E7EEB9D047441F6"/>
    <w:rsid w:val="00013E06"/>
  </w:style>
  <w:style w:type="paragraph" w:customStyle="1" w:styleId="57A54617DC744803A15C56CB60408375">
    <w:name w:val="57A54617DC744803A15C56CB60408375"/>
    <w:rsid w:val="00013E06"/>
  </w:style>
  <w:style w:type="paragraph" w:customStyle="1" w:styleId="76F7071CAE7A42E6B8AB105D722F730E">
    <w:name w:val="76F7071CAE7A42E6B8AB105D722F730E"/>
    <w:rsid w:val="00013E06"/>
  </w:style>
  <w:style w:type="paragraph" w:customStyle="1" w:styleId="C57D3DED0D444E8691120B9AE280CE2F">
    <w:name w:val="C57D3DED0D444E8691120B9AE280CE2F"/>
    <w:rsid w:val="00013E06"/>
  </w:style>
  <w:style w:type="paragraph" w:customStyle="1" w:styleId="24AB0827C303447D83E2546C65098AB1">
    <w:name w:val="24AB0827C303447D83E2546C65098AB1"/>
    <w:rsid w:val="00013E06"/>
  </w:style>
  <w:style w:type="paragraph" w:customStyle="1" w:styleId="81B7125A628444D69649134A4534A6A4">
    <w:name w:val="81B7125A628444D69649134A4534A6A4"/>
    <w:rsid w:val="00013E06"/>
  </w:style>
  <w:style w:type="paragraph" w:customStyle="1" w:styleId="D9C755BB8AD04E9CBE0050E6D105DF6B">
    <w:name w:val="D9C755BB8AD04E9CBE0050E6D105DF6B"/>
    <w:rsid w:val="00013E06"/>
  </w:style>
  <w:style w:type="paragraph" w:customStyle="1" w:styleId="782E6C42276144CB9B0450456FD09C09">
    <w:name w:val="782E6C42276144CB9B0450456FD09C09"/>
    <w:rsid w:val="00013E06"/>
  </w:style>
  <w:style w:type="paragraph" w:customStyle="1" w:styleId="9540FEF1491A491FB7220F22284AA234">
    <w:name w:val="9540FEF1491A491FB7220F22284AA234"/>
    <w:rsid w:val="00013E06"/>
  </w:style>
  <w:style w:type="paragraph" w:customStyle="1" w:styleId="EC0E0FBABE0A4C4A91A9260D13B7FC9D">
    <w:name w:val="EC0E0FBABE0A4C4A91A9260D13B7FC9D"/>
    <w:rsid w:val="00013E06"/>
  </w:style>
  <w:style w:type="paragraph" w:customStyle="1" w:styleId="241F6E6A2D1B4D878E1123B6D7AE3966">
    <w:name w:val="241F6E6A2D1B4D878E1123B6D7AE3966"/>
    <w:rsid w:val="00013E06"/>
  </w:style>
  <w:style w:type="paragraph" w:customStyle="1" w:styleId="BB46521FF05E41A6BCD755CF99334B16">
    <w:name w:val="BB46521FF05E41A6BCD755CF99334B16"/>
    <w:rsid w:val="00013E06"/>
  </w:style>
  <w:style w:type="paragraph" w:customStyle="1" w:styleId="DF466DE24CE34DFB9895BF419ECCE729">
    <w:name w:val="DF466DE24CE34DFB9895BF419ECCE729"/>
    <w:rsid w:val="00013E06"/>
  </w:style>
  <w:style w:type="paragraph" w:customStyle="1" w:styleId="0DF5A006C1B04407AB792A18D2318619">
    <w:name w:val="0DF5A006C1B04407AB792A18D2318619"/>
    <w:rsid w:val="00013E06"/>
  </w:style>
  <w:style w:type="paragraph" w:customStyle="1" w:styleId="396C5018E7074D18AD0C2DD434E8D2DD">
    <w:name w:val="396C5018E7074D18AD0C2DD434E8D2DD"/>
    <w:rsid w:val="00013E06"/>
  </w:style>
  <w:style w:type="paragraph" w:customStyle="1" w:styleId="69DC24393A20445483906E09F00E04D0">
    <w:name w:val="69DC24393A20445483906E09F00E04D0"/>
    <w:rsid w:val="00013E06"/>
  </w:style>
  <w:style w:type="paragraph" w:customStyle="1" w:styleId="9255A4F7E39C4B34925F54770AE27360">
    <w:name w:val="9255A4F7E39C4B34925F54770AE27360"/>
    <w:rsid w:val="00013E06"/>
  </w:style>
  <w:style w:type="paragraph" w:customStyle="1" w:styleId="B291D8FD9C9D415B983394DC1B2E9D64">
    <w:name w:val="B291D8FD9C9D415B983394DC1B2E9D64"/>
    <w:rsid w:val="00013E06"/>
  </w:style>
  <w:style w:type="paragraph" w:customStyle="1" w:styleId="9D8D220D539D485B87483CAD593A3F51">
    <w:name w:val="9D8D220D539D485B87483CAD593A3F51"/>
    <w:rsid w:val="00013E06"/>
  </w:style>
  <w:style w:type="paragraph" w:customStyle="1" w:styleId="6C4CE4E892A542FCA3C0F51005E6D060">
    <w:name w:val="6C4CE4E892A542FCA3C0F51005E6D060"/>
    <w:rsid w:val="00013E06"/>
  </w:style>
  <w:style w:type="paragraph" w:customStyle="1" w:styleId="DCC5EE6612564A33A93FF596E736313E">
    <w:name w:val="DCC5EE6612564A33A93FF596E736313E"/>
    <w:rsid w:val="00013E06"/>
  </w:style>
  <w:style w:type="paragraph" w:customStyle="1" w:styleId="31977E94FD264B0E81545B4F757D317C">
    <w:name w:val="31977E94FD264B0E81545B4F757D317C"/>
    <w:rsid w:val="00013E06"/>
  </w:style>
  <w:style w:type="paragraph" w:customStyle="1" w:styleId="BD388A0ADB554C8FB806912CC4160521">
    <w:name w:val="BD388A0ADB554C8FB806912CC4160521"/>
    <w:rsid w:val="00013E06"/>
  </w:style>
  <w:style w:type="paragraph" w:customStyle="1" w:styleId="864301086B71493CB7ACB8D4A33D9E7D">
    <w:name w:val="864301086B71493CB7ACB8D4A33D9E7D"/>
    <w:rsid w:val="00013E06"/>
  </w:style>
  <w:style w:type="paragraph" w:customStyle="1" w:styleId="0A68EB431CCA48A9A26E572CEE230EF7">
    <w:name w:val="0A68EB431CCA48A9A26E572CEE230EF7"/>
    <w:rsid w:val="00013E06"/>
  </w:style>
  <w:style w:type="paragraph" w:customStyle="1" w:styleId="B8E7E72D3F934E37B4EA89B910F98B08">
    <w:name w:val="B8E7E72D3F934E37B4EA89B910F98B08"/>
    <w:rsid w:val="00013E06"/>
  </w:style>
  <w:style w:type="paragraph" w:customStyle="1" w:styleId="86D59E2282174425ACB0E49705AF4FA5">
    <w:name w:val="86D59E2282174425ACB0E49705AF4FA5"/>
    <w:rsid w:val="00013E06"/>
  </w:style>
  <w:style w:type="paragraph" w:customStyle="1" w:styleId="2A694620A7F24B5387D121C119B3F2A6">
    <w:name w:val="2A694620A7F24B5387D121C119B3F2A6"/>
    <w:rsid w:val="00013E06"/>
  </w:style>
  <w:style w:type="paragraph" w:customStyle="1" w:styleId="CB2F33FA69D34A80B59978092EFBBCEB">
    <w:name w:val="CB2F33FA69D34A80B59978092EFBBCEB"/>
    <w:rsid w:val="00013E06"/>
  </w:style>
  <w:style w:type="paragraph" w:customStyle="1" w:styleId="5F8A26EB25524616840FDBE60A24E089">
    <w:name w:val="5F8A26EB25524616840FDBE60A24E089"/>
    <w:rsid w:val="00013E06"/>
  </w:style>
  <w:style w:type="paragraph" w:customStyle="1" w:styleId="441DD21C40FA45809C43897C7B09E988">
    <w:name w:val="441DD21C40FA45809C43897C7B09E988"/>
    <w:rsid w:val="00013E06"/>
  </w:style>
  <w:style w:type="paragraph" w:customStyle="1" w:styleId="E3295A1016D749D89DE61E087FF42732">
    <w:name w:val="E3295A1016D749D89DE61E087FF42732"/>
    <w:rsid w:val="00013E06"/>
  </w:style>
  <w:style w:type="paragraph" w:customStyle="1" w:styleId="6AC9D1B059A3467582C76D1CA82AF1B9">
    <w:name w:val="6AC9D1B059A3467582C76D1CA82AF1B9"/>
    <w:rsid w:val="00013E06"/>
  </w:style>
  <w:style w:type="paragraph" w:customStyle="1" w:styleId="D2465DF95DC049ECAFC97F38999C34AF">
    <w:name w:val="D2465DF95DC049ECAFC97F38999C34AF"/>
    <w:rsid w:val="00013E06"/>
  </w:style>
  <w:style w:type="paragraph" w:customStyle="1" w:styleId="9A56BA69482B4696B21275CAC9D6EF0B">
    <w:name w:val="9A56BA69482B4696B21275CAC9D6EF0B"/>
    <w:rsid w:val="00013E06"/>
  </w:style>
  <w:style w:type="paragraph" w:customStyle="1" w:styleId="3B391911E6594F40BA232B95C016F20B">
    <w:name w:val="3B391911E6594F40BA232B95C016F20B"/>
    <w:rsid w:val="00013E06"/>
  </w:style>
  <w:style w:type="paragraph" w:customStyle="1" w:styleId="7DD71960126545E583CFC0F139EB962E">
    <w:name w:val="7DD71960126545E583CFC0F139EB962E"/>
    <w:rsid w:val="00013E06"/>
  </w:style>
  <w:style w:type="paragraph" w:customStyle="1" w:styleId="C7182F814BB74EB5BA8A3597F93D2FA4">
    <w:name w:val="C7182F814BB74EB5BA8A3597F93D2FA4"/>
    <w:rsid w:val="00013E06"/>
  </w:style>
  <w:style w:type="paragraph" w:customStyle="1" w:styleId="15C0B3275B6B4BF983B51B30961050EE">
    <w:name w:val="15C0B3275B6B4BF983B51B30961050EE"/>
    <w:rsid w:val="00013E06"/>
  </w:style>
  <w:style w:type="paragraph" w:customStyle="1" w:styleId="6BB3D9DAB7C34F37832E2D9C45C2FE1C">
    <w:name w:val="6BB3D9DAB7C34F37832E2D9C45C2FE1C"/>
    <w:rsid w:val="00013E06"/>
  </w:style>
  <w:style w:type="paragraph" w:customStyle="1" w:styleId="F93D2DE73A2447438E56FAA9B9459812">
    <w:name w:val="F93D2DE73A2447438E56FAA9B9459812"/>
    <w:rsid w:val="00013E06"/>
  </w:style>
  <w:style w:type="paragraph" w:customStyle="1" w:styleId="DF9ADBEADD964979812F5BC10A5F2955">
    <w:name w:val="DF9ADBEADD964979812F5BC10A5F2955"/>
    <w:rsid w:val="00013E06"/>
  </w:style>
  <w:style w:type="paragraph" w:customStyle="1" w:styleId="A60539EAA6CB4530B3F12FFA2089058D">
    <w:name w:val="A60539EAA6CB4530B3F12FFA2089058D"/>
    <w:rsid w:val="00013E06"/>
  </w:style>
  <w:style w:type="paragraph" w:customStyle="1" w:styleId="3B64065DD4DF42C4A7FFE922B6C65A3D">
    <w:name w:val="3B64065DD4DF42C4A7FFE922B6C65A3D"/>
    <w:rsid w:val="00013E06"/>
  </w:style>
  <w:style w:type="paragraph" w:customStyle="1" w:styleId="2285D91916104717BFE0602A8F4DD9A7">
    <w:name w:val="2285D91916104717BFE0602A8F4DD9A7"/>
    <w:rsid w:val="00013E06"/>
  </w:style>
  <w:style w:type="paragraph" w:customStyle="1" w:styleId="BB90439C004F41A5A247E1F2A76B47AD">
    <w:name w:val="BB90439C004F41A5A247E1F2A76B47AD"/>
    <w:rsid w:val="00013E06"/>
  </w:style>
  <w:style w:type="paragraph" w:customStyle="1" w:styleId="54EBB64630B84A9286AE677838CFF29E">
    <w:name w:val="54EBB64630B84A9286AE677838CFF29E"/>
    <w:rsid w:val="00013E06"/>
  </w:style>
  <w:style w:type="paragraph" w:customStyle="1" w:styleId="A51E236024954DEC921AB55DA8097832">
    <w:name w:val="A51E236024954DEC921AB55DA8097832"/>
    <w:rsid w:val="00013E06"/>
  </w:style>
  <w:style w:type="paragraph" w:customStyle="1" w:styleId="086E1143585346CBB28DE6759076A14B">
    <w:name w:val="086E1143585346CBB28DE6759076A14B"/>
    <w:rsid w:val="00013E06"/>
  </w:style>
  <w:style w:type="paragraph" w:customStyle="1" w:styleId="068494743AAE4E388BB1D23D651A5BB4">
    <w:name w:val="068494743AAE4E388BB1D23D651A5BB4"/>
    <w:rsid w:val="00013E06"/>
  </w:style>
  <w:style w:type="paragraph" w:customStyle="1" w:styleId="7FB17D15CDC84C2EA198CFE49EEA8D74">
    <w:name w:val="7FB17D15CDC84C2EA198CFE49EEA8D74"/>
    <w:rsid w:val="00013E06"/>
  </w:style>
  <w:style w:type="paragraph" w:customStyle="1" w:styleId="EF21DED9C94C4F31BAA6077987B2B8B4">
    <w:name w:val="EF21DED9C94C4F31BAA6077987B2B8B4"/>
    <w:rsid w:val="00013E06"/>
  </w:style>
  <w:style w:type="paragraph" w:customStyle="1" w:styleId="5334ED2A4E674E05874E73A8D588DA46">
    <w:name w:val="5334ED2A4E674E05874E73A8D588DA46"/>
    <w:rsid w:val="00013E06"/>
  </w:style>
  <w:style w:type="paragraph" w:customStyle="1" w:styleId="EA305C9C476740448B32333EFC774FA8">
    <w:name w:val="EA305C9C476740448B32333EFC774FA8"/>
    <w:rsid w:val="00013E06"/>
  </w:style>
  <w:style w:type="paragraph" w:customStyle="1" w:styleId="418599F7E83E4F378B448C6C9356A0B3">
    <w:name w:val="418599F7E83E4F378B448C6C9356A0B3"/>
    <w:rsid w:val="00013E06"/>
  </w:style>
  <w:style w:type="paragraph" w:customStyle="1" w:styleId="6B978F711977475FA23ECDB4F6C65E62">
    <w:name w:val="6B978F711977475FA23ECDB4F6C65E62"/>
    <w:rsid w:val="00013E06"/>
  </w:style>
  <w:style w:type="paragraph" w:customStyle="1" w:styleId="03A95A1CA6454B0BA17E541BECB8EAA2">
    <w:name w:val="03A95A1CA6454B0BA17E541BECB8EAA2"/>
    <w:rsid w:val="00013E06"/>
  </w:style>
  <w:style w:type="paragraph" w:customStyle="1" w:styleId="9264333173154F9781F538A4F4C4E2E9">
    <w:name w:val="9264333173154F9781F538A4F4C4E2E9"/>
    <w:rsid w:val="00013E06"/>
  </w:style>
  <w:style w:type="paragraph" w:customStyle="1" w:styleId="A212DAF162A546DB95E884438AC3172A">
    <w:name w:val="A212DAF162A546DB95E884438AC3172A"/>
    <w:rsid w:val="00013E06"/>
  </w:style>
  <w:style w:type="paragraph" w:customStyle="1" w:styleId="C898BDF8A26E4C099035B7420AED866F">
    <w:name w:val="C898BDF8A26E4C099035B7420AED866F"/>
    <w:rsid w:val="00013E06"/>
  </w:style>
  <w:style w:type="paragraph" w:customStyle="1" w:styleId="9F781CC38D054F1D849C1C3C5738BA93">
    <w:name w:val="9F781CC38D054F1D849C1C3C5738BA93"/>
    <w:rsid w:val="00013E06"/>
  </w:style>
  <w:style w:type="paragraph" w:customStyle="1" w:styleId="0388458EFF71417EB6BD39570ED49E91">
    <w:name w:val="0388458EFF71417EB6BD39570ED49E91"/>
    <w:rsid w:val="00013E06"/>
  </w:style>
  <w:style w:type="paragraph" w:customStyle="1" w:styleId="7277192E452F4466A575E03F4AD1D0CD">
    <w:name w:val="7277192E452F4466A575E03F4AD1D0CD"/>
    <w:rsid w:val="00013E06"/>
  </w:style>
  <w:style w:type="paragraph" w:customStyle="1" w:styleId="2658577E50F747C9ADE598D7BF9FC64A">
    <w:name w:val="2658577E50F747C9ADE598D7BF9FC64A"/>
    <w:rsid w:val="00013E06"/>
  </w:style>
  <w:style w:type="paragraph" w:customStyle="1" w:styleId="8CC113D07D5444B5902AC9AE2BD3F416">
    <w:name w:val="8CC113D07D5444B5902AC9AE2BD3F416"/>
    <w:rsid w:val="00013E06"/>
  </w:style>
  <w:style w:type="paragraph" w:customStyle="1" w:styleId="7BBDE066D705401E97921F5ABDBB1E2B">
    <w:name w:val="7BBDE066D705401E97921F5ABDBB1E2B"/>
    <w:rsid w:val="00013E06"/>
  </w:style>
  <w:style w:type="paragraph" w:customStyle="1" w:styleId="AE517888997D450E92C721ED04C79106">
    <w:name w:val="AE517888997D450E92C721ED04C79106"/>
    <w:rsid w:val="00013E06"/>
  </w:style>
  <w:style w:type="paragraph" w:customStyle="1" w:styleId="889BD432E5DE40C5ABC1611F18082834">
    <w:name w:val="889BD432E5DE40C5ABC1611F18082834"/>
    <w:rsid w:val="00013E06"/>
  </w:style>
  <w:style w:type="paragraph" w:customStyle="1" w:styleId="58D5D4831C704422AC5694AFE109FA52">
    <w:name w:val="58D5D4831C704422AC5694AFE109FA52"/>
    <w:rsid w:val="00013E06"/>
  </w:style>
  <w:style w:type="paragraph" w:customStyle="1" w:styleId="2A3FE099231D48389C186174F4451BB3">
    <w:name w:val="2A3FE099231D48389C186174F4451BB3"/>
    <w:rsid w:val="00013E06"/>
  </w:style>
  <w:style w:type="paragraph" w:customStyle="1" w:styleId="C88B042E16E64F928B7C26B415064887">
    <w:name w:val="C88B042E16E64F928B7C26B415064887"/>
    <w:rsid w:val="00013E06"/>
  </w:style>
  <w:style w:type="paragraph" w:customStyle="1" w:styleId="FA1FB78663D7448FBDD5FBF94F603C96">
    <w:name w:val="FA1FB78663D7448FBDD5FBF94F603C96"/>
    <w:rsid w:val="00013E06"/>
  </w:style>
  <w:style w:type="paragraph" w:customStyle="1" w:styleId="C4479FD82015492D9EA5E694C43D2AD1">
    <w:name w:val="C4479FD82015492D9EA5E694C43D2AD1"/>
    <w:rsid w:val="00013E06"/>
  </w:style>
  <w:style w:type="paragraph" w:customStyle="1" w:styleId="3BA321711CB040899385D11EABF35963">
    <w:name w:val="3BA321711CB040899385D11EABF35963"/>
    <w:rsid w:val="00013E06"/>
  </w:style>
  <w:style w:type="paragraph" w:customStyle="1" w:styleId="376C17D22F15436E9CE26751B3A0BB45">
    <w:name w:val="376C17D22F15436E9CE26751B3A0BB45"/>
    <w:rsid w:val="00013E06"/>
  </w:style>
  <w:style w:type="paragraph" w:customStyle="1" w:styleId="4BBD0C7FC7E54473AC1793B3FDBBB8B3">
    <w:name w:val="4BBD0C7FC7E54473AC1793B3FDBBB8B3"/>
    <w:rsid w:val="00013E06"/>
  </w:style>
  <w:style w:type="paragraph" w:customStyle="1" w:styleId="1CFF0F3985EC4131A4EA01FBEADC7AEA">
    <w:name w:val="1CFF0F3985EC4131A4EA01FBEADC7AEA"/>
    <w:rsid w:val="00013E06"/>
  </w:style>
  <w:style w:type="paragraph" w:customStyle="1" w:styleId="0AED628CE122461DB762E479B4EDCBDC">
    <w:name w:val="0AED628CE122461DB762E479B4EDCBDC"/>
    <w:rsid w:val="00013E06"/>
  </w:style>
  <w:style w:type="paragraph" w:customStyle="1" w:styleId="66B51AEBFDE54D868595B73F26F36035">
    <w:name w:val="66B51AEBFDE54D868595B73F26F36035"/>
    <w:rsid w:val="00013E06"/>
  </w:style>
  <w:style w:type="paragraph" w:customStyle="1" w:styleId="5F2D7D749DAE470A819E6081274BE41F">
    <w:name w:val="5F2D7D749DAE470A819E6081274BE41F"/>
    <w:rsid w:val="00013E06"/>
  </w:style>
  <w:style w:type="paragraph" w:customStyle="1" w:styleId="37B65B4FB0894D0A9AE4DEAC9223554D">
    <w:name w:val="37B65B4FB0894D0A9AE4DEAC9223554D"/>
    <w:rsid w:val="00013E06"/>
  </w:style>
  <w:style w:type="paragraph" w:customStyle="1" w:styleId="AA55D57CC6E9405C80E579395951F985">
    <w:name w:val="AA55D57CC6E9405C80E579395951F985"/>
    <w:rsid w:val="00013E06"/>
  </w:style>
  <w:style w:type="paragraph" w:customStyle="1" w:styleId="36522F38ACAF412D9F667B9B07B0B2ED">
    <w:name w:val="36522F38ACAF412D9F667B9B07B0B2ED"/>
    <w:rsid w:val="00013E06"/>
  </w:style>
  <w:style w:type="paragraph" w:customStyle="1" w:styleId="C94573752C99403BBC8F7A6AA95CBA98">
    <w:name w:val="C94573752C99403BBC8F7A6AA95CBA98"/>
    <w:rsid w:val="00013E06"/>
  </w:style>
  <w:style w:type="paragraph" w:customStyle="1" w:styleId="451523AD5AEB4D5DB55DF02FA8D61C46">
    <w:name w:val="451523AD5AEB4D5DB55DF02FA8D61C46"/>
    <w:rsid w:val="00013E06"/>
  </w:style>
  <w:style w:type="paragraph" w:customStyle="1" w:styleId="E35844FAB5D84D3D8B8EE123F2252EB0">
    <w:name w:val="E35844FAB5D84D3D8B8EE123F2252EB0"/>
    <w:rsid w:val="00013E06"/>
  </w:style>
  <w:style w:type="paragraph" w:customStyle="1" w:styleId="ABB835A52B994FDFBDA391BEB4DE1D91">
    <w:name w:val="ABB835A52B994FDFBDA391BEB4DE1D91"/>
    <w:rsid w:val="00013E06"/>
  </w:style>
  <w:style w:type="paragraph" w:customStyle="1" w:styleId="C46D8B1E6C294BF09433D51842E00E71">
    <w:name w:val="C46D8B1E6C294BF09433D51842E00E71"/>
    <w:rsid w:val="00013E06"/>
  </w:style>
  <w:style w:type="paragraph" w:customStyle="1" w:styleId="23E65C0A86F5489BBBB04EF624E37073">
    <w:name w:val="23E65C0A86F5489BBBB04EF624E37073"/>
    <w:rsid w:val="00013E06"/>
  </w:style>
  <w:style w:type="paragraph" w:customStyle="1" w:styleId="CDA52AE14C61417DA89818CC1F9DF17E">
    <w:name w:val="CDA52AE14C61417DA89818CC1F9DF17E"/>
    <w:rsid w:val="00013E06"/>
  </w:style>
  <w:style w:type="paragraph" w:customStyle="1" w:styleId="AE9F52868A2341D9AEB47E6EA12505ED">
    <w:name w:val="AE9F52868A2341D9AEB47E6EA12505ED"/>
    <w:rsid w:val="00013E06"/>
  </w:style>
  <w:style w:type="paragraph" w:customStyle="1" w:styleId="E5111C41223F4168B19DDD832B70BEFA">
    <w:name w:val="E5111C41223F4168B19DDD832B70BEFA"/>
    <w:rsid w:val="00013E06"/>
  </w:style>
  <w:style w:type="paragraph" w:customStyle="1" w:styleId="061C4223D261455782F44645ADFC2F7E">
    <w:name w:val="061C4223D261455782F44645ADFC2F7E"/>
    <w:rsid w:val="00013E06"/>
  </w:style>
  <w:style w:type="paragraph" w:customStyle="1" w:styleId="AD22A99F6F694E19911CD44DB8ED8F0E">
    <w:name w:val="AD22A99F6F694E19911CD44DB8ED8F0E"/>
    <w:rsid w:val="00013E06"/>
  </w:style>
  <w:style w:type="paragraph" w:customStyle="1" w:styleId="78C180A74F6D41C29A1396091B443976">
    <w:name w:val="78C180A74F6D41C29A1396091B443976"/>
    <w:rsid w:val="00013E06"/>
  </w:style>
  <w:style w:type="paragraph" w:customStyle="1" w:styleId="41618D587C774111A049F135091F9E77">
    <w:name w:val="41618D587C774111A049F135091F9E77"/>
    <w:rsid w:val="00013E06"/>
  </w:style>
  <w:style w:type="paragraph" w:customStyle="1" w:styleId="2AC49F295AD14EE7B5898D0709FB81C0">
    <w:name w:val="2AC49F295AD14EE7B5898D0709FB81C0"/>
    <w:rsid w:val="00013E06"/>
  </w:style>
  <w:style w:type="paragraph" w:customStyle="1" w:styleId="7C6A3AC823E5455F9BE393C0F561A502">
    <w:name w:val="7C6A3AC823E5455F9BE393C0F561A502"/>
    <w:rsid w:val="00013E06"/>
  </w:style>
  <w:style w:type="paragraph" w:customStyle="1" w:styleId="7952758C2BC34E36B48D79A7A09AD8A3">
    <w:name w:val="7952758C2BC34E36B48D79A7A09AD8A3"/>
    <w:rsid w:val="00013E06"/>
  </w:style>
  <w:style w:type="paragraph" w:customStyle="1" w:styleId="07882FD9D1E34FC7A86C24DB96097F71">
    <w:name w:val="07882FD9D1E34FC7A86C24DB96097F71"/>
    <w:rsid w:val="00013E06"/>
  </w:style>
  <w:style w:type="paragraph" w:customStyle="1" w:styleId="E278780782D14BAD94A73249B8A7C881">
    <w:name w:val="E278780782D14BAD94A73249B8A7C881"/>
    <w:rsid w:val="00013E06"/>
  </w:style>
  <w:style w:type="paragraph" w:customStyle="1" w:styleId="831017055F7F4DC6ADDFF18AB5CC7180">
    <w:name w:val="831017055F7F4DC6ADDFF18AB5CC7180"/>
    <w:rsid w:val="00013E06"/>
  </w:style>
  <w:style w:type="paragraph" w:customStyle="1" w:styleId="A905E735D0484175B41CCD602B8E85BA">
    <w:name w:val="A905E735D0484175B41CCD602B8E85BA"/>
    <w:rsid w:val="00013E06"/>
  </w:style>
  <w:style w:type="paragraph" w:customStyle="1" w:styleId="8C31DCD0908643DF9338AAD63B64721F">
    <w:name w:val="8C31DCD0908643DF9338AAD63B64721F"/>
    <w:rsid w:val="00013E06"/>
  </w:style>
  <w:style w:type="paragraph" w:customStyle="1" w:styleId="19C2781F7D53436380DFD5991ABCA957">
    <w:name w:val="19C2781F7D53436380DFD5991ABCA957"/>
    <w:rsid w:val="00013E06"/>
  </w:style>
  <w:style w:type="paragraph" w:customStyle="1" w:styleId="644C61BBBD1640DCB7B7342F47B48F2D">
    <w:name w:val="644C61BBBD1640DCB7B7342F47B48F2D"/>
    <w:rsid w:val="00013E06"/>
  </w:style>
  <w:style w:type="paragraph" w:customStyle="1" w:styleId="BCD736701A124EFA8405921901E80417">
    <w:name w:val="BCD736701A124EFA8405921901E80417"/>
    <w:rsid w:val="00013E06"/>
  </w:style>
  <w:style w:type="paragraph" w:customStyle="1" w:styleId="4550D922B0834A13AD7DFE9FEE68500C">
    <w:name w:val="4550D922B0834A13AD7DFE9FEE68500C"/>
    <w:rsid w:val="00013E06"/>
  </w:style>
  <w:style w:type="paragraph" w:customStyle="1" w:styleId="ED94564419594F8CB68E0002CE6649D1">
    <w:name w:val="ED94564419594F8CB68E0002CE6649D1"/>
    <w:rsid w:val="00013E06"/>
  </w:style>
  <w:style w:type="paragraph" w:customStyle="1" w:styleId="CD4972C770744849A845C099A7A64A29">
    <w:name w:val="CD4972C770744849A845C099A7A64A29"/>
    <w:rsid w:val="00013E06"/>
  </w:style>
  <w:style w:type="paragraph" w:customStyle="1" w:styleId="260CE801C1B240EE92E7AB0DA068B594">
    <w:name w:val="260CE801C1B240EE92E7AB0DA068B594"/>
    <w:rsid w:val="00013E06"/>
  </w:style>
  <w:style w:type="paragraph" w:customStyle="1" w:styleId="CE96010E876B4BD1A21D7793A2E38A24">
    <w:name w:val="CE96010E876B4BD1A21D7793A2E38A24"/>
    <w:rsid w:val="00013E06"/>
  </w:style>
  <w:style w:type="paragraph" w:customStyle="1" w:styleId="2E499ACD4573413F8A27FB4A26182869">
    <w:name w:val="2E499ACD4573413F8A27FB4A26182869"/>
    <w:rsid w:val="00013E06"/>
  </w:style>
  <w:style w:type="paragraph" w:customStyle="1" w:styleId="3E50BF46F26E4D26A9A599D1797A8BCC">
    <w:name w:val="3E50BF46F26E4D26A9A599D1797A8BCC"/>
    <w:rsid w:val="00013E06"/>
  </w:style>
  <w:style w:type="paragraph" w:customStyle="1" w:styleId="24E950C65CA14FAE8F2D4CB79F873943">
    <w:name w:val="24E950C65CA14FAE8F2D4CB79F873943"/>
    <w:rsid w:val="00013E06"/>
  </w:style>
  <w:style w:type="paragraph" w:customStyle="1" w:styleId="58733AE17B094B50A15410C65C0B2216">
    <w:name w:val="58733AE17B094B50A15410C65C0B2216"/>
    <w:rsid w:val="00013E06"/>
  </w:style>
  <w:style w:type="paragraph" w:customStyle="1" w:styleId="1A53EF7B7D2A4D7EAECAC800BA31738E">
    <w:name w:val="1A53EF7B7D2A4D7EAECAC800BA31738E"/>
    <w:rsid w:val="00013E06"/>
  </w:style>
  <w:style w:type="paragraph" w:customStyle="1" w:styleId="0120327A2DB34881BE8AA4C91642306F">
    <w:name w:val="0120327A2DB34881BE8AA4C91642306F"/>
    <w:rsid w:val="00013E06"/>
  </w:style>
  <w:style w:type="paragraph" w:customStyle="1" w:styleId="1F07BD57BFED405D9BDD7F0F2B0BCF69">
    <w:name w:val="1F07BD57BFED405D9BDD7F0F2B0BCF69"/>
    <w:rsid w:val="00013E06"/>
  </w:style>
  <w:style w:type="paragraph" w:customStyle="1" w:styleId="1F086AD3C6DB438391A192D18FADDDE6">
    <w:name w:val="1F086AD3C6DB438391A192D18FADDDE6"/>
    <w:rsid w:val="00013E06"/>
  </w:style>
  <w:style w:type="paragraph" w:customStyle="1" w:styleId="FDE17016F2CE410285DAB2926C0610E2">
    <w:name w:val="FDE17016F2CE410285DAB2926C0610E2"/>
    <w:rsid w:val="00013E06"/>
  </w:style>
  <w:style w:type="paragraph" w:customStyle="1" w:styleId="6B48B842A0394C70914F4AEA4BBD5CDC">
    <w:name w:val="6B48B842A0394C70914F4AEA4BBD5CDC"/>
    <w:rsid w:val="00013E06"/>
  </w:style>
  <w:style w:type="paragraph" w:customStyle="1" w:styleId="A48CD44F060B4831874E15AC4EFFAAF3">
    <w:name w:val="A48CD44F060B4831874E15AC4EFFAAF3"/>
    <w:rsid w:val="00013E06"/>
  </w:style>
  <w:style w:type="paragraph" w:customStyle="1" w:styleId="BE4ADCE8CE354473AF0BF9AE74F6135F">
    <w:name w:val="BE4ADCE8CE354473AF0BF9AE74F6135F"/>
    <w:rsid w:val="00013E06"/>
  </w:style>
  <w:style w:type="paragraph" w:customStyle="1" w:styleId="7F7622CF552D463CB4A11F4BA20BBD15">
    <w:name w:val="7F7622CF552D463CB4A11F4BA20BBD15"/>
    <w:rsid w:val="00013E06"/>
  </w:style>
  <w:style w:type="paragraph" w:customStyle="1" w:styleId="A701BE8A57EE4BA0BA99FE2F01A370E1">
    <w:name w:val="A701BE8A57EE4BA0BA99FE2F01A370E1"/>
    <w:rsid w:val="00013E06"/>
  </w:style>
  <w:style w:type="paragraph" w:customStyle="1" w:styleId="E9B1FD8B1B8F475682F68BBADA4F3A24">
    <w:name w:val="E9B1FD8B1B8F475682F68BBADA4F3A24"/>
    <w:rsid w:val="00013E06"/>
  </w:style>
  <w:style w:type="paragraph" w:customStyle="1" w:styleId="D34B0860B7A64A0080D9693CD38D7CA8">
    <w:name w:val="D34B0860B7A64A0080D9693CD38D7CA8"/>
    <w:rsid w:val="00013E06"/>
  </w:style>
  <w:style w:type="paragraph" w:customStyle="1" w:styleId="4A85D2E9955340E48A614D30F892DAD5">
    <w:name w:val="4A85D2E9955340E48A614D30F892DAD5"/>
    <w:rsid w:val="00013E06"/>
  </w:style>
  <w:style w:type="paragraph" w:customStyle="1" w:styleId="7A8715904FEC411ABC07D23BA5F4E343">
    <w:name w:val="7A8715904FEC411ABC07D23BA5F4E343"/>
    <w:rsid w:val="00013E06"/>
  </w:style>
  <w:style w:type="paragraph" w:customStyle="1" w:styleId="17E649E0E2DC431391D90A776B4C3074">
    <w:name w:val="17E649E0E2DC431391D90A776B4C3074"/>
    <w:rsid w:val="00013E06"/>
  </w:style>
  <w:style w:type="paragraph" w:customStyle="1" w:styleId="7A3B5D703558430DA0949E98DFAE47E3">
    <w:name w:val="7A3B5D703558430DA0949E98DFAE47E3"/>
    <w:rsid w:val="00013E06"/>
  </w:style>
  <w:style w:type="paragraph" w:customStyle="1" w:styleId="DDE8F645ABE74C83AC4EC0FA541B0D6F">
    <w:name w:val="DDE8F645ABE74C83AC4EC0FA541B0D6F"/>
    <w:rsid w:val="00013E06"/>
  </w:style>
  <w:style w:type="paragraph" w:customStyle="1" w:styleId="762D3F729A1648FE95CF03A621AC38C1">
    <w:name w:val="762D3F729A1648FE95CF03A621AC38C1"/>
    <w:rsid w:val="00013E06"/>
  </w:style>
  <w:style w:type="paragraph" w:customStyle="1" w:styleId="2D1337E581E14A7DAAAB22C5087EFFAD">
    <w:name w:val="2D1337E581E14A7DAAAB22C5087EFFAD"/>
    <w:rsid w:val="00013E06"/>
  </w:style>
  <w:style w:type="paragraph" w:customStyle="1" w:styleId="2D41A31EF6B549A7AD103ABC7074B4E9">
    <w:name w:val="2D41A31EF6B549A7AD103ABC7074B4E9"/>
    <w:rsid w:val="00013E06"/>
  </w:style>
  <w:style w:type="paragraph" w:customStyle="1" w:styleId="18C92B4C7FF54EA7AD0852E437AC3090">
    <w:name w:val="18C92B4C7FF54EA7AD0852E437AC3090"/>
    <w:rsid w:val="00013E06"/>
  </w:style>
  <w:style w:type="paragraph" w:customStyle="1" w:styleId="19E3389B05404D6EBC95F1F225BD2A5E">
    <w:name w:val="19E3389B05404D6EBC95F1F225BD2A5E"/>
    <w:rsid w:val="00013E06"/>
  </w:style>
  <w:style w:type="paragraph" w:customStyle="1" w:styleId="7DB8237B24084154AEE30FF8E5DFDE81">
    <w:name w:val="7DB8237B24084154AEE30FF8E5DFDE81"/>
    <w:rsid w:val="00013E06"/>
  </w:style>
  <w:style w:type="paragraph" w:customStyle="1" w:styleId="625F817FB9E54AC9BF4BB56450D14280">
    <w:name w:val="625F817FB9E54AC9BF4BB56450D14280"/>
    <w:rsid w:val="00013E06"/>
  </w:style>
  <w:style w:type="paragraph" w:customStyle="1" w:styleId="A5D1CA6898DF48B78DD2B0C6232BA5E5">
    <w:name w:val="A5D1CA6898DF48B78DD2B0C6232BA5E5"/>
    <w:rsid w:val="00013E06"/>
  </w:style>
  <w:style w:type="paragraph" w:customStyle="1" w:styleId="FF7218D248814E48B5AACF31CF7BDCAC">
    <w:name w:val="FF7218D248814E48B5AACF31CF7BDCAC"/>
    <w:rsid w:val="00013E06"/>
  </w:style>
  <w:style w:type="paragraph" w:customStyle="1" w:styleId="9DCF4A005CEB4253880961D5BAB61FFE">
    <w:name w:val="9DCF4A005CEB4253880961D5BAB61FFE"/>
    <w:rsid w:val="00013E06"/>
  </w:style>
  <w:style w:type="paragraph" w:customStyle="1" w:styleId="8419BFCF1BC841AEBFFBE27D402D479D">
    <w:name w:val="8419BFCF1BC841AEBFFBE27D402D479D"/>
    <w:rsid w:val="00013E06"/>
  </w:style>
  <w:style w:type="paragraph" w:customStyle="1" w:styleId="A10326F576AA49AE84FB05EDFE58129D">
    <w:name w:val="A10326F576AA49AE84FB05EDFE58129D"/>
    <w:rsid w:val="00013E06"/>
  </w:style>
  <w:style w:type="paragraph" w:customStyle="1" w:styleId="12EEFB55DF5243E2BB541D55170C6ED0">
    <w:name w:val="12EEFB55DF5243E2BB541D55170C6ED0"/>
    <w:rsid w:val="00013E06"/>
  </w:style>
  <w:style w:type="paragraph" w:customStyle="1" w:styleId="CC724A16A8F444348766775BFCB70FD7">
    <w:name w:val="CC724A16A8F444348766775BFCB70FD7"/>
    <w:rsid w:val="00013E06"/>
  </w:style>
  <w:style w:type="paragraph" w:customStyle="1" w:styleId="E9B441DF0DD04BDB87D52F1E77FFD880">
    <w:name w:val="E9B441DF0DD04BDB87D52F1E77FFD880"/>
    <w:rsid w:val="00013E06"/>
  </w:style>
  <w:style w:type="paragraph" w:customStyle="1" w:styleId="8A4DC4D74E094764A49840A20D1575D4">
    <w:name w:val="8A4DC4D74E094764A49840A20D1575D4"/>
    <w:rsid w:val="00013E06"/>
  </w:style>
  <w:style w:type="paragraph" w:customStyle="1" w:styleId="8D7BC1F91C3C4B1086D4F9EAE22D24ED">
    <w:name w:val="8D7BC1F91C3C4B1086D4F9EAE22D24ED"/>
    <w:rsid w:val="00013E06"/>
  </w:style>
  <w:style w:type="paragraph" w:customStyle="1" w:styleId="204B9FA990EA4D60AF917DEBD3AD84D2">
    <w:name w:val="204B9FA990EA4D60AF917DEBD3AD84D2"/>
    <w:rsid w:val="00013E06"/>
  </w:style>
  <w:style w:type="paragraph" w:customStyle="1" w:styleId="47309CA3D2BD46D29684F3E211EC3ED8">
    <w:name w:val="47309CA3D2BD46D29684F3E211EC3ED8"/>
    <w:rsid w:val="00013E06"/>
  </w:style>
  <w:style w:type="paragraph" w:customStyle="1" w:styleId="748C95C977C8489AB7ACCA28213A4618">
    <w:name w:val="748C95C977C8489AB7ACCA28213A4618"/>
    <w:rsid w:val="00013E06"/>
  </w:style>
  <w:style w:type="paragraph" w:customStyle="1" w:styleId="32333527DC584204A41086C799460122">
    <w:name w:val="32333527DC584204A41086C799460122"/>
    <w:rsid w:val="00013E06"/>
  </w:style>
  <w:style w:type="paragraph" w:customStyle="1" w:styleId="FDD852F1F6804369909A6A1427337817">
    <w:name w:val="FDD852F1F6804369909A6A1427337817"/>
    <w:rsid w:val="00870111"/>
  </w:style>
  <w:style w:type="paragraph" w:customStyle="1" w:styleId="D6D70F763989457A8409B4F61DB1589B">
    <w:name w:val="D6D70F763989457A8409B4F61DB1589B"/>
    <w:rsid w:val="00870111"/>
  </w:style>
  <w:style w:type="paragraph" w:customStyle="1" w:styleId="A659EF294BF144A2842132660170D219">
    <w:name w:val="A659EF294BF144A2842132660170D219"/>
    <w:rsid w:val="00870111"/>
  </w:style>
  <w:style w:type="paragraph" w:customStyle="1" w:styleId="F4A1B39FDB99482EACBBF6399F3F6D27">
    <w:name w:val="F4A1B39FDB99482EACBBF6399F3F6D27"/>
    <w:rsid w:val="00870111"/>
  </w:style>
  <w:style w:type="paragraph" w:customStyle="1" w:styleId="66BA4DAF5CBB444B9E3236D4D88C4DEF">
    <w:name w:val="66BA4DAF5CBB444B9E3236D4D88C4DEF"/>
    <w:rsid w:val="00870111"/>
  </w:style>
  <w:style w:type="paragraph" w:customStyle="1" w:styleId="5E41C3EC21BE4865BA538E8E613C81C1">
    <w:name w:val="5E41C3EC21BE4865BA538E8E613C81C1"/>
    <w:rsid w:val="00870111"/>
  </w:style>
  <w:style w:type="paragraph" w:customStyle="1" w:styleId="5A3ECA2DDC254802A72BE5876ECB4036">
    <w:name w:val="5A3ECA2DDC254802A72BE5876ECB4036"/>
    <w:rsid w:val="00870111"/>
  </w:style>
  <w:style w:type="paragraph" w:customStyle="1" w:styleId="C354E301E8854D6D8CC55281D0481DB1">
    <w:name w:val="C354E301E8854D6D8CC55281D0481DB1"/>
    <w:rsid w:val="00870111"/>
  </w:style>
  <w:style w:type="paragraph" w:customStyle="1" w:styleId="027FBC784C364CFD9F084522208B55A2">
    <w:name w:val="027FBC784C364CFD9F084522208B55A2"/>
    <w:rsid w:val="00870111"/>
  </w:style>
  <w:style w:type="paragraph" w:customStyle="1" w:styleId="508A46366CE942E180B52AA8728256B3">
    <w:name w:val="508A46366CE942E180B52AA8728256B3"/>
    <w:rsid w:val="00870111"/>
  </w:style>
  <w:style w:type="paragraph" w:customStyle="1" w:styleId="C59C6430E279414C80EB6EF0C2602226">
    <w:name w:val="C59C6430E279414C80EB6EF0C2602226"/>
    <w:rsid w:val="00870111"/>
  </w:style>
  <w:style w:type="paragraph" w:customStyle="1" w:styleId="1B27EFE7B46F4A18B5E2E6C14ED85892">
    <w:name w:val="1B27EFE7B46F4A18B5E2E6C14ED85892"/>
    <w:rsid w:val="00870111"/>
  </w:style>
  <w:style w:type="paragraph" w:customStyle="1" w:styleId="1514CD3400644F21B271B9F23D825AC6">
    <w:name w:val="1514CD3400644F21B271B9F23D825AC6"/>
    <w:rsid w:val="00870111"/>
  </w:style>
  <w:style w:type="paragraph" w:customStyle="1" w:styleId="F3E847FD183C4692893CED3CDFE99B55">
    <w:name w:val="F3E847FD183C4692893CED3CDFE99B55"/>
    <w:rsid w:val="00870111"/>
  </w:style>
  <w:style w:type="paragraph" w:customStyle="1" w:styleId="90EA81D39272489FBFDAF730D6796437">
    <w:name w:val="90EA81D39272489FBFDAF730D6796437"/>
    <w:rsid w:val="00870111"/>
  </w:style>
  <w:style w:type="paragraph" w:customStyle="1" w:styleId="52756A3A12B14AA3BC2406F5FE373E53">
    <w:name w:val="52756A3A12B14AA3BC2406F5FE373E53"/>
    <w:rsid w:val="00870111"/>
  </w:style>
  <w:style w:type="paragraph" w:customStyle="1" w:styleId="F3AC315E0EE8420FAC725BAE831D4AEA">
    <w:name w:val="F3AC315E0EE8420FAC725BAE831D4AEA"/>
    <w:rsid w:val="00870111"/>
  </w:style>
  <w:style w:type="paragraph" w:customStyle="1" w:styleId="3C56C58CAE2C4515B1D9730E77C56F57">
    <w:name w:val="3C56C58CAE2C4515B1D9730E77C56F57"/>
    <w:rsid w:val="00870111"/>
  </w:style>
  <w:style w:type="paragraph" w:customStyle="1" w:styleId="209AB49DD3184570A7FA145110AD65D5">
    <w:name w:val="209AB49DD3184570A7FA145110AD65D5"/>
    <w:rsid w:val="00870111"/>
  </w:style>
  <w:style w:type="paragraph" w:customStyle="1" w:styleId="87D90058EE6F4DD4963FE729E6E147A6">
    <w:name w:val="87D90058EE6F4DD4963FE729E6E147A6"/>
    <w:rsid w:val="00870111"/>
  </w:style>
  <w:style w:type="paragraph" w:customStyle="1" w:styleId="2EBFC92F2D8C400B92336EFC7BA9E610">
    <w:name w:val="2EBFC92F2D8C400B92336EFC7BA9E610"/>
    <w:rsid w:val="003170D0"/>
  </w:style>
  <w:style w:type="paragraph" w:customStyle="1" w:styleId="94270BF6186245D1B05BB777F2E6D0A2">
    <w:name w:val="94270BF6186245D1B05BB777F2E6D0A2"/>
    <w:rsid w:val="00D01D1E"/>
  </w:style>
  <w:style w:type="paragraph" w:customStyle="1" w:styleId="EDC8FA8740B1426880119486FE7D5475">
    <w:name w:val="EDC8FA8740B1426880119486FE7D5475"/>
    <w:rsid w:val="00D01D1E"/>
  </w:style>
  <w:style w:type="paragraph" w:customStyle="1" w:styleId="D9CDEDF513044E139D2C0B116E6FC269">
    <w:name w:val="D9CDEDF513044E139D2C0B116E6FC269"/>
    <w:rsid w:val="00D01D1E"/>
  </w:style>
  <w:style w:type="paragraph" w:customStyle="1" w:styleId="56F1E4DD7FFA4FC193E779DB8F50D48C">
    <w:name w:val="56F1E4DD7FFA4FC193E779DB8F50D48C"/>
    <w:rsid w:val="00D01D1E"/>
  </w:style>
  <w:style w:type="paragraph" w:customStyle="1" w:styleId="1A4989FFF14941D29239B652DFA89382">
    <w:name w:val="1A4989FFF14941D29239B652DFA89382"/>
    <w:rsid w:val="00D01D1E"/>
  </w:style>
  <w:style w:type="paragraph" w:customStyle="1" w:styleId="D4624D2270994A60BFDD9DD2DC6BC267">
    <w:name w:val="D4624D2270994A60BFDD9DD2DC6BC267"/>
    <w:rsid w:val="00D01D1E"/>
  </w:style>
  <w:style w:type="paragraph" w:customStyle="1" w:styleId="64E43D4FBE7740A7B00EB035D2AABE95">
    <w:name w:val="64E43D4FBE7740A7B00EB035D2AABE95"/>
    <w:rsid w:val="00D01D1E"/>
  </w:style>
  <w:style w:type="paragraph" w:customStyle="1" w:styleId="2EE60135D6FA4EE1AF2393C86FE589BC">
    <w:name w:val="2EE60135D6FA4EE1AF2393C86FE589BC"/>
    <w:rsid w:val="00D01D1E"/>
  </w:style>
  <w:style w:type="paragraph" w:customStyle="1" w:styleId="29217DA6AD5140728B517FAA6B59B46C">
    <w:name w:val="29217DA6AD5140728B517FAA6B59B46C"/>
    <w:rsid w:val="00D01D1E"/>
  </w:style>
  <w:style w:type="paragraph" w:customStyle="1" w:styleId="BA886702AFB94956A50E1B074ED83612">
    <w:name w:val="BA886702AFB94956A50E1B074ED83612"/>
    <w:rsid w:val="00D01D1E"/>
  </w:style>
  <w:style w:type="paragraph" w:customStyle="1" w:styleId="D0302D7DE8D04A0ABD62B027EEDF3470">
    <w:name w:val="D0302D7DE8D04A0ABD62B027EEDF3470"/>
    <w:rsid w:val="00D01D1E"/>
  </w:style>
  <w:style w:type="paragraph" w:customStyle="1" w:styleId="E21785D039774E2B9EF6A6EBA9AF12D6">
    <w:name w:val="E21785D039774E2B9EF6A6EBA9AF12D6"/>
    <w:rsid w:val="00D01D1E"/>
  </w:style>
  <w:style w:type="paragraph" w:customStyle="1" w:styleId="15C71E5A0D284450BDBED2CF8EF0E978">
    <w:name w:val="15C71E5A0D284450BDBED2CF8EF0E978"/>
    <w:rsid w:val="00D01D1E"/>
  </w:style>
  <w:style w:type="paragraph" w:customStyle="1" w:styleId="FB059F2F5F3149FA9E6EA2DBAD2B4472">
    <w:name w:val="FB059F2F5F3149FA9E6EA2DBAD2B4472"/>
    <w:rsid w:val="00D01D1E"/>
  </w:style>
  <w:style w:type="paragraph" w:customStyle="1" w:styleId="CEB77772A007441A98DFBBD7C95AEC75">
    <w:name w:val="CEB77772A007441A98DFBBD7C95AEC75"/>
    <w:rsid w:val="00D01D1E"/>
  </w:style>
  <w:style w:type="paragraph" w:customStyle="1" w:styleId="7AEF0015E33F499C9EE8977326FF25F5">
    <w:name w:val="7AEF0015E33F499C9EE8977326FF25F5"/>
    <w:rsid w:val="00D01D1E"/>
  </w:style>
  <w:style w:type="paragraph" w:customStyle="1" w:styleId="6DF7A8DA17964628AAF8D85A0A979CE3">
    <w:name w:val="6DF7A8DA17964628AAF8D85A0A979CE3"/>
    <w:rsid w:val="00D01D1E"/>
  </w:style>
  <w:style w:type="paragraph" w:customStyle="1" w:styleId="B1E8241B4C634EB38F4C77B666BE77B0">
    <w:name w:val="B1E8241B4C634EB38F4C77B666BE77B0"/>
    <w:rsid w:val="00D01D1E"/>
  </w:style>
  <w:style w:type="paragraph" w:customStyle="1" w:styleId="939BA9FC03EB4538922FBBDD4F01A461">
    <w:name w:val="939BA9FC03EB4538922FBBDD4F01A461"/>
    <w:rsid w:val="00D01D1E"/>
  </w:style>
  <w:style w:type="paragraph" w:customStyle="1" w:styleId="73F0C1C0B8824ACCADCF3BA946C1BA6F">
    <w:name w:val="73F0C1C0B8824ACCADCF3BA946C1BA6F"/>
    <w:rsid w:val="00D01D1E"/>
  </w:style>
  <w:style w:type="paragraph" w:customStyle="1" w:styleId="8070F6170F9D4A6DA39EFAD18024AA64">
    <w:name w:val="8070F6170F9D4A6DA39EFAD18024AA64"/>
    <w:rsid w:val="00D01D1E"/>
  </w:style>
  <w:style w:type="paragraph" w:customStyle="1" w:styleId="D543C83B198A4D3385118CE6FC8CAF47">
    <w:name w:val="D543C83B198A4D3385118CE6FC8CAF47"/>
    <w:rsid w:val="00D01D1E"/>
  </w:style>
  <w:style w:type="paragraph" w:customStyle="1" w:styleId="BF202541ADEA479FB772B0612448DF4B">
    <w:name w:val="BF202541ADEA479FB772B0612448DF4B"/>
    <w:rsid w:val="00D01D1E"/>
  </w:style>
  <w:style w:type="paragraph" w:customStyle="1" w:styleId="A5B704A55F0E4E40B2BC1AAD3DF9A70B">
    <w:name w:val="A5B704A55F0E4E40B2BC1AAD3DF9A70B"/>
    <w:rsid w:val="00D01D1E"/>
  </w:style>
  <w:style w:type="paragraph" w:customStyle="1" w:styleId="9D820D7D7EEF47599AD71255A1B3D8C0">
    <w:name w:val="9D820D7D7EEF47599AD71255A1B3D8C0"/>
    <w:rsid w:val="00D01D1E"/>
  </w:style>
  <w:style w:type="paragraph" w:customStyle="1" w:styleId="7D414F61F22847DD854A79D1D6EC6535">
    <w:name w:val="7D414F61F22847DD854A79D1D6EC6535"/>
    <w:rsid w:val="00D01D1E"/>
  </w:style>
  <w:style w:type="paragraph" w:customStyle="1" w:styleId="034A30C94084446B9F2D7CDCBBEB22A6">
    <w:name w:val="034A30C94084446B9F2D7CDCBBEB22A6"/>
    <w:rsid w:val="00D01D1E"/>
  </w:style>
  <w:style w:type="paragraph" w:customStyle="1" w:styleId="A8D02B6655DF4A42B4ACFF96FFCD59B6">
    <w:name w:val="A8D02B6655DF4A42B4ACFF96FFCD59B6"/>
    <w:rsid w:val="00D01D1E"/>
  </w:style>
  <w:style w:type="paragraph" w:customStyle="1" w:styleId="1453E4317AFA4985BCEFA6D95306D3A7">
    <w:name w:val="1453E4317AFA4985BCEFA6D95306D3A7"/>
    <w:rsid w:val="00D01D1E"/>
  </w:style>
  <w:style w:type="paragraph" w:customStyle="1" w:styleId="891B7B8B07C746638B7659B55C7E8800">
    <w:name w:val="891B7B8B07C746638B7659B55C7E8800"/>
    <w:rsid w:val="00D01D1E"/>
  </w:style>
  <w:style w:type="paragraph" w:customStyle="1" w:styleId="D0EE574B1BC043818EAB75E6AF9A54BE">
    <w:name w:val="D0EE574B1BC043818EAB75E6AF9A54BE"/>
    <w:rsid w:val="00D01D1E"/>
  </w:style>
  <w:style w:type="paragraph" w:customStyle="1" w:styleId="E695A99960E64E3B842DBA5F0AFF0DA2">
    <w:name w:val="E695A99960E64E3B842DBA5F0AFF0DA2"/>
    <w:rsid w:val="00D01D1E"/>
  </w:style>
  <w:style w:type="paragraph" w:customStyle="1" w:styleId="EB8D507C0BA7415DB21875462D830F7F">
    <w:name w:val="EB8D507C0BA7415DB21875462D830F7F"/>
    <w:rsid w:val="00D01D1E"/>
  </w:style>
  <w:style w:type="paragraph" w:customStyle="1" w:styleId="0D7C52AA803349BA8B5B0F1ECF18A75F">
    <w:name w:val="0D7C52AA803349BA8B5B0F1ECF18A75F"/>
    <w:rsid w:val="00D01D1E"/>
  </w:style>
  <w:style w:type="paragraph" w:customStyle="1" w:styleId="D6A4B244EF10449D91F5564590A17A6B">
    <w:name w:val="D6A4B244EF10449D91F5564590A17A6B"/>
    <w:rsid w:val="00D01D1E"/>
  </w:style>
  <w:style w:type="paragraph" w:customStyle="1" w:styleId="BA8BF881B0C145BF8292C06D64C4E437">
    <w:name w:val="BA8BF881B0C145BF8292C06D64C4E437"/>
    <w:rsid w:val="00D01D1E"/>
  </w:style>
  <w:style w:type="paragraph" w:customStyle="1" w:styleId="C86DFFB8C222411EA4F8D1051A65455A">
    <w:name w:val="C86DFFB8C222411EA4F8D1051A65455A"/>
    <w:rsid w:val="00D01D1E"/>
  </w:style>
  <w:style w:type="paragraph" w:customStyle="1" w:styleId="0AAD00B169104A0A9515811EA530BA12">
    <w:name w:val="0AAD00B169104A0A9515811EA530BA12"/>
    <w:rsid w:val="00D01D1E"/>
  </w:style>
  <w:style w:type="paragraph" w:customStyle="1" w:styleId="B7BBA78DD59F4BE29EF320244F1E02AB">
    <w:name w:val="B7BBA78DD59F4BE29EF320244F1E02AB"/>
    <w:rsid w:val="00D01D1E"/>
  </w:style>
  <w:style w:type="paragraph" w:customStyle="1" w:styleId="D51CB196EA884691B00DFD457D4663AD">
    <w:name w:val="D51CB196EA884691B00DFD457D4663AD"/>
    <w:rsid w:val="00D01D1E"/>
  </w:style>
  <w:style w:type="paragraph" w:customStyle="1" w:styleId="5B604B9A667F4519BCF62E469EF4AA6C">
    <w:name w:val="5B604B9A667F4519BCF62E469EF4AA6C"/>
    <w:rsid w:val="00D01D1E"/>
  </w:style>
  <w:style w:type="paragraph" w:customStyle="1" w:styleId="C9E75C833B3A4102819BAE26AD210990">
    <w:name w:val="C9E75C833B3A4102819BAE26AD210990"/>
    <w:rsid w:val="00D01D1E"/>
  </w:style>
  <w:style w:type="paragraph" w:customStyle="1" w:styleId="0F4410CE6DF343E1A44EAB0791A83D55">
    <w:name w:val="0F4410CE6DF343E1A44EAB0791A83D55"/>
    <w:rsid w:val="00D01D1E"/>
  </w:style>
  <w:style w:type="paragraph" w:customStyle="1" w:styleId="6AF2C6852357490EA5E5A2894FF24834">
    <w:name w:val="6AF2C6852357490EA5E5A2894FF24834"/>
    <w:rsid w:val="00D01D1E"/>
  </w:style>
  <w:style w:type="paragraph" w:customStyle="1" w:styleId="74E397B45E254AF49778DD4A7179C15A">
    <w:name w:val="74E397B45E254AF49778DD4A7179C15A"/>
    <w:rsid w:val="00D01D1E"/>
  </w:style>
  <w:style w:type="paragraph" w:customStyle="1" w:styleId="AFD03EFD1E864011A360538BD91F525F">
    <w:name w:val="AFD03EFD1E864011A360538BD91F525F"/>
    <w:rsid w:val="00D01D1E"/>
  </w:style>
  <w:style w:type="paragraph" w:customStyle="1" w:styleId="43AD3353AB0C408D8BB311FF917B10B6">
    <w:name w:val="43AD3353AB0C408D8BB311FF917B10B6"/>
    <w:rsid w:val="00D01D1E"/>
  </w:style>
  <w:style w:type="paragraph" w:customStyle="1" w:styleId="771E22DB50D141D389BCADAC5B2F2ED7">
    <w:name w:val="771E22DB50D141D389BCADAC5B2F2ED7"/>
    <w:rsid w:val="00D01D1E"/>
  </w:style>
  <w:style w:type="paragraph" w:customStyle="1" w:styleId="9B253A1225B54610B4F3FD3A5A04ED46">
    <w:name w:val="9B253A1225B54610B4F3FD3A5A04ED46"/>
    <w:rsid w:val="00D01D1E"/>
  </w:style>
  <w:style w:type="paragraph" w:customStyle="1" w:styleId="D26E053CB70A4743AEFEB95584403DAE">
    <w:name w:val="D26E053CB70A4743AEFEB95584403DAE"/>
    <w:rsid w:val="00D01D1E"/>
  </w:style>
  <w:style w:type="paragraph" w:customStyle="1" w:styleId="4D33DD833D8B484BA50FB0031E9B7C52">
    <w:name w:val="4D33DD833D8B484BA50FB0031E9B7C52"/>
    <w:rsid w:val="00D01D1E"/>
  </w:style>
  <w:style w:type="paragraph" w:customStyle="1" w:styleId="C143FAA749FA4FB0B97F480E16AA8264">
    <w:name w:val="C143FAA749FA4FB0B97F480E16AA8264"/>
    <w:rsid w:val="00D01D1E"/>
  </w:style>
  <w:style w:type="paragraph" w:customStyle="1" w:styleId="64DDF8263D534138858132CC046CB363">
    <w:name w:val="64DDF8263D534138858132CC046CB363"/>
    <w:rsid w:val="00D01D1E"/>
  </w:style>
  <w:style w:type="paragraph" w:customStyle="1" w:styleId="452F89B80A6F4EFBAC805B1C41223CAD">
    <w:name w:val="452F89B80A6F4EFBAC805B1C41223CAD"/>
    <w:rsid w:val="00D01D1E"/>
  </w:style>
  <w:style w:type="paragraph" w:customStyle="1" w:styleId="8469758C0C7C430087690C6728B349DD">
    <w:name w:val="8469758C0C7C430087690C6728B349DD"/>
    <w:rsid w:val="00D01D1E"/>
  </w:style>
  <w:style w:type="paragraph" w:customStyle="1" w:styleId="9C6ABFC5C8BA492E8822C20FFD2BED80">
    <w:name w:val="9C6ABFC5C8BA492E8822C20FFD2BED80"/>
    <w:rsid w:val="00D01D1E"/>
  </w:style>
  <w:style w:type="paragraph" w:customStyle="1" w:styleId="2E60680D0A1140A9A8F95D232EAFDAD6">
    <w:name w:val="2E60680D0A1140A9A8F95D232EAFDAD6"/>
    <w:rsid w:val="00D01D1E"/>
  </w:style>
  <w:style w:type="paragraph" w:customStyle="1" w:styleId="0CF02888C206462EA88FE77D9A695DC5">
    <w:name w:val="0CF02888C206462EA88FE77D9A695DC5"/>
    <w:rsid w:val="00D01D1E"/>
  </w:style>
  <w:style w:type="paragraph" w:customStyle="1" w:styleId="17949A80EC404965B73C8AE02A8669D2">
    <w:name w:val="17949A80EC404965B73C8AE02A8669D2"/>
    <w:rsid w:val="00D01D1E"/>
  </w:style>
  <w:style w:type="paragraph" w:customStyle="1" w:styleId="EFC85BE765AA4EDC9A3EB6C792D7BBC5">
    <w:name w:val="EFC85BE765AA4EDC9A3EB6C792D7BBC5"/>
    <w:rsid w:val="00D01D1E"/>
  </w:style>
  <w:style w:type="paragraph" w:customStyle="1" w:styleId="54DA8324D80546D1A48308147FC669D2">
    <w:name w:val="54DA8324D80546D1A48308147FC669D2"/>
    <w:rsid w:val="00D01D1E"/>
  </w:style>
  <w:style w:type="paragraph" w:customStyle="1" w:styleId="59F32286C8664AA8819791F7DD453804">
    <w:name w:val="59F32286C8664AA8819791F7DD453804"/>
    <w:rsid w:val="00D01D1E"/>
  </w:style>
  <w:style w:type="paragraph" w:customStyle="1" w:styleId="0C808578A88F4495B83109F8F8594BED">
    <w:name w:val="0C808578A88F4495B83109F8F8594BED"/>
    <w:rsid w:val="00D01D1E"/>
  </w:style>
  <w:style w:type="paragraph" w:customStyle="1" w:styleId="935A7C94B66747BDB7D06E5567C654DD">
    <w:name w:val="935A7C94B66747BDB7D06E5567C654DD"/>
    <w:rsid w:val="00D01D1E"/>
  </w:style>
  <w:style w:type="paragraph" w:customStyle="1" w:styleId="D00D181E265B4442B238F917AA633500">
    <w:name w:val="D00D181E265B4442B238F917AA633500"/>
    <w:rsid w:val="00D01D1E"/>
  </w:style>
  <w:style w:type="paragraph" w:customStyle="1" w:styleId="B77BEA716BF74A588E5A78423345E530">
    <w:name w:val="B77BEA716BF74A588E5A78423345E530"/>
    <w:rsid w:val="00D01D1E"/>
  </w:style>
  <w:style w:type="paragraph" w:customStyle="1" w:styleId="A791280B33834AD089F928BA5DCC8083">
    <w:name w:val="A791280B33834AD089F928BA5DCC8083"/>
    <w:rsid w:val="00D01D1E"/>
  </w:style>
  <w:style w:type="paragraph" w:customStyle="1" w:styleId="9C15CB6BCA5E41A9B354F2693A9C9E1B">
    <w:name w:val="9C15CB6BCA5E41A9B354F2693A9C9E1B"/>
    <w:rsid w:val="00D01D1E"/>
  </w:style>
  <w:style w:type="paragraph" w:customStyle="1" w:styleId="EB079D7B9D574F1E83C202B22430C185">
    <w:name w:val="EB079D7B9D574F1E83C202B22430C185"/>
    <w:rsid w:val="00D01D1E"/>
  </w:style>
  <w:style w:type="paragraph" w:customStyle="1" w:styleId="689A8B11639045A2A5E8961D67BE2F64">
    <w:name w:val="689A8B11639045A2A5E8961D67BE2F64"/>
    <w:rsid w:val="00D01D1E"/>
  </w:style>
  <w:style w:type="paragraph" w:customStyle="1" w:styleId="293B4C5FAF4841E1B5094FE6F4083C6F">
    <w:name w:val="293B4C5FAF4841E1B5094FE6F4083C6F"/>
    <w:rsid w:val="00D01D1E"/>
  </w:style>
  <w:style w:type="paragraph" w:customStyle="1" w:styleId="E5DCBD081ADE41D0BA2626597A143347">
    <w:name w:val="E5DCBD081ADE41D0BA2626597A143347"/>
    <w:rsid w:val="00D01D1E"/>
  </w:style>
  <w:style w:type="paragraph" w:customStyle="1" w:styleId="DA1B4DA6EDEE4F568DCBB56977B32846">
    <w:name w:val="DA1B4DA6EDEE4F568DCBB56977B32846"/>
    <w:rsid w:val="00D01D1E"/>
  </w:style>
  <w:style w:type="paragraph" w:customStyle="1" w:styleId="FBED85144A244AFABD29F31E7133031B">
    <w:name w:val="FBED85144A244AFABD29F31E7133031B"/>
    <w:rsid w:val="00D01D1E"/>
  </w:style>
  <w:style w:type="paragraph" w:customStyle="1" w:styleId="35F8BE1D801E4B989E14B1091982F9BC">
    <w:name w:val="35F8BE1D801E4B989E14B1091982F9BC"/>
    <w:rsid w:val="00D01D1E"/>
  </w:style>
  <w:style w:type="paragraph" w:customStyle="1" w:styleId="8C54EE72EE104D73AD2D4FE4E9885AF4">
    <w:name w:val="8C54EE72EE104D73AD2D4FE4E9885AF4"/>
    <w:rsid w:val="00D01D1E"/>
  </w:style>
  <w:style w:type="paragraph" w:customStyle="1" w:styleId="13ADB555924A4FFFA544AF327A6552E2">
    <w:name w:val="13ADB555924A4FFFA544AF327A6552E2"/>
    <w:rsid w:val="00D01D1E"/>
  </w:style>
  <w:style w:type="paragraph" w:customStyle="1" w:styleId="F8F6C4732E41450F833C0B3077C7977F">
    <w:name w:val="F8F6C4732E41450F833C0B3077C7977F"/>
    <w:rsid w:val="00D01D1E"/>
  </w:style>
  <w:style w:type="paragraph" w:customStyle="1" w:styleId="FED7762A40124E8391BDA7E063A190F9">
    <w:name w:val="FED7762A40124E8391BDA7E063A190F9"/>
    <w:rsid w:val="00D01D1E"/>
  </w:style>
  <w:style w:type="paragraph" w:customStyle="1" w:styleId="5BBE3BF2845746E1A23DAD8610CD191A">
    <w:name w:val="5BBE3BF2845746E1A23DAD8610CD191A"/>
    <w:rsid w:val="00D01D1E"/>
  </w:style>
  <w:style w:type="paragraph" w:customStyle="1" w:styleId="4F70FEF2DA1B452A8329B1DA10CC5140">
    <w:name w:val="4F70FEF2DA1B452A8329B1DA10CC5140"/>
    <w:rsid w:val="00D01D1E"/>
  </w:style>
  <w:style w:type="paragraph" w:customStyle="1" w:styleId="02C4B1CE7FFD4FA685FFF90AB3ABD62A">
    <w:name w:val="02C4B1CE7FFD4FA685FFF90AB3ABD62A"/>
    <w:rsid w:val="00D01D1E"/>
  </w:style>
  <w:style w:type="paragraph" w:customStyle="1" w:styleId="57784367A24647E3BB5DB2E5B39A4E94">
    <w:name w:val="57784367A24647E3BB5DB2E5B39A4E94"/>
    <w:rsid w:val="00D01D1E"/>
  </w:style>
  <w:style w:type="paragraph" w:customStyle="1" w:styleId="79DFFF0FA3494071BBEB53B4693D9519">
    <w:name w:val="79DFFF0FA3494071BBEB53B4693D9519"/>
    <w:rsid w:val="00D01D1E"/>
  </w:style>
  <w:style w:type="paragraph" w:customStyle="1" w:styleId="AA304323CBDE40A685FF340E2E9426CE">
    <w:name w:val="AA304323CBDE40A685FF340E2E9426CE"/>
    <w:rsid w:val="00D01D1E"/>
  </w:style>
  <w:style w:type="paragraph" w:customStyle="1" w:styleId="64060C1D5F644DD9A93DDEC2B6EE4A11">
    <w:name w:val="64060C1D5F644DD9A93DDEC2B6EE4A11"/>
    <w:rsid w:val="00D01D1E"/>
  </w:style>
  <w:style w:type="paragraph" w:customStyle="1" w:styleId="3A429CB543E54D80A08B001ADEE20579">
    <w:name w:val="3A429CB543E54D80A08B001ADEE20579"/>
    <w:rsid w:val="00D01D1E"/>
  </w:style>
  <w:style w:type="paragraph" w:customStyle="1" w:styleId="134E6D47BDC245268093F2BCF3B150DF">
    <w:name w:val="134E6D47BDC245268093F2BCF3B150DF"/>
    <w:rsid w:val="00D01D1E"/>
  </w:style>
  <w:style w:type="paragraph" w:customStyle="1" w:styleId="772318B91A4E47FB804D5E19A0455B08">
    <w:name w:val="772318B91A4E47FB804D5E19A0455B08"/>
    <w:rsid w:val="00D01D1E"/>
  </w:style>
  <w:style w:type="paragraph" w:customStyle="1" w:styleId="347C0FA69A9B4280884F695CEA27C858">
    <w:name w:val="347C0FA69A9B4280884F695CEA27C858"/>
    <w:rsid w:val="00D01D1E"/>
  </w:style>
  <w:style w:type="paragraph" w:customStyle="1" w:styleId="A16505B957E74ED38A073FDA3C06A936">
    <w:name w:val="A16505B957E74ED38A073FDA3C06A936"/>
    <w:rsid w:val="00D01D1E"/>
  </w:style>
  <w:style w:type="paragraph" w:customStyle="1" w:styleId="528D4420A45A4DC9A224E3E0854627E3">
    <w:name w:val="528D4420A45A4DC9A224E3E0854627E3"/>
    <w:rsid w:val="00D01D1E"/>
  </w:style>
  <w:style w:type="paragraph" w:customStyle="1" w:styleId="A37E7608A2834AD5A946A3530EA7EB28">
    <w:name w:val="A37E7608A2834AD5A946A3530EA7EB28"/>
    <w:rsid w:val="00D01D1E"/>
  </w:style>
  <w:style w:type="paragraph" w:customStyle="1" w:styleId="1BC561D4A492400F814053CE9989E74D">
    <w:name w:val="1BC561D4A492400F814053CE9989E74D"/>
    <w:rsid w:val="00D01D1E"/>
  </w:style>
  <w:style w:type="paragraph" w:customStyle="1" w:styleId="73C575CD1C804F72BE209FC5EFBAEAE5">
    <w:name w:val="73C575CD1C804F72BE209FC5EFBAEAE5"/>
    <w:rsid w:val="00D01D1E"/>
  </w:style>
  <w:style w:type="paragraph" w:customStyle="1" w:styleId="C0B290B3B22F434FBA0CA4411DF3226E">
    <w:name w:val="C0B290B3B22F434FBA0CA4411DF3226E"/>
    <w:rsid w:val="00D01D1E"/>
  </w:style>
  <w:style w:type="paragraph" w:customStyle="1" w:styleId="BC09C5D327BC4ECFBBDB2561123770B8">
    <w:name w:val="BC09C5D327BC4ECFBBDB2561123770B8"/>
    <w:rsid w:val="00D01D1E"/>
  </w:style>
  <w:style w:type="paragraph" w:customStyle="1" w:styleId="8C14432AFAF9466A9AEBF5D07F9C4695">
    <w:name w:val="8C14432AFAF9466A9AEBF5D07F9C4695"/>
    <w:rsid w:val="00D01D1E"/>
  </w:style>
  <w:style w:type="paragraph" w:customStyle="1" w:styleId="FD6024824AE64D72A88C645C597BDD2A">
    <w:name w:val="FD6024824AE64D72A88C645C597BDD2A"/>
    <w:rsid w:val="00D01D1E"/>
  </w:style>
  <w:style w:type="paragraph" w:customStyle="1" w:styleId="C3B6DF2EE21E4C49BADD88F7FC5438A4">
    <w:name w:val="C3B6DF2EE21E4C49BADD88F7FC5438A4"/>
    <w:rsid w:val="00D01D1E"/>
  </w:style>
  <w:style w:type="paragraph" w:customStyle="1" w:styleId="CA5AFEB093D9495FB98BBD77671B52C7">
    <w:name w:val="CA5AFEB093D9495FB98BBD77671B52C7"/>
    <w:rsid w:val="00D01D1E"/>
  </w:style>
  <w:style w:type="paragraph" w:customStyle="1" w:styleId="FDC7700A4980404B8F91D73130D0DFFB">
    <w:name w:val="FDC7700A4980404B8F91D73130D0DFFB"/>
    <w:rsid w:val="00D01D1E"/>
  </w:style>
  <w:style w:type="paragraph" w:customStyle="1" w:styleId="F21DD0706C7F459DA8EFDB2D51EDC652">
    <w:name w:val="F21DD0706C7F459DA8EFDB2D51EDC652"/>
    <w:rsid w:val="00D01D1E"/>
  </w:style>
  <w:style w:type="paragraph" w:customStyle="1" w:styleId="19D8878FA0DB4F25B845D7B5E7711266">
    <w:name w:val="19D8878FA0DB4F25B845D7B5E7711266"/>
    <w:rsid w:val="00D01D1E"/>
  </w:style>
  <w:style w:type="paragraph" w:customStyle="1" w:styleId="F5B70DC4583C4C6A800C675A23CCC354">
    <w:name w:val="F5B70DC4583C4C6A800C675A23CCC354"/>
    <w:rsid w:val="00D01D1E"/>
  </w:style>
  <w:style w:type="paragraph" w:customStyle="1" w:styleId="D594D641FFFF432DB6F984D250FC7AEC">
    <w:name w:val="D594D641FFFF432DB6F984D250FC7AEC"/>
    <w:rsid w:val="00D01D1E"/>
  </w:style>
  <w:style w:type="paragraph" w:customStyle="1" w:styleId="107ED7B3894A426BB484A95C4CE5DC00">
    <w:name w:val="107ED7B3894A426BB484A95C4CE5DC00"/>
    <w:rsid w:val="00D01D1E"/>
  </w:style>
  <w:style w:type="paragraph" w:customStyle="1" w:styleId="5D329923FEE246CDB26CC31B372C6D24">
    <w:name w:val="5D329923FEE246CDB26CC31B372C6D24"/>
    <w:rsid w:val="00D01D1E"/>
  </w:style>
  <w:style w:type="paragraph" w:customStyle="1" w:styleId="53E2B828CF3943498D343117C891DCC4">
    <w:name w:val="53E2B828CF3943498D343117C891DCC4"/>
    <w:rsid w:val="00D01D1E"/>
  </w:style>
  <w:style w:type="paragraph" w:customStyle="1" w:styleId="B6A4644F5C1E4587AF662D0A7641C415">
    <w:name w:val="B6A4644F5C1E4587AF662D0A7641C415"/>
    <w:rsid w:val="00D01D1E"/>
  </w:style>
  <w:style w:type="paragraph" w:customStyle="1" w:styleId="B6B1B6C91A9447779E42AD7EF084F793">
    <w:name w:val="B6B1B6C91A9447779E42AD7EF084F793"/>
    <w:rsid w:val="00D01D1E"/>
  </w:style>
  <w:style w:type="paragraph" w:customStyle="1" w:styleId="F2CD592BA3334BF3B34C54E9CFC7B95F">
    <w:name w:val="F2CD592BA3334BF3B34C54E9CFC7B95F"/>
    <w:rsid w:val="00D01D1E"/>
  </w:style>
  <w:style w:type="paragraph" w:customStyle="1" w:styleId="1859FF8AAD464611BA278E784284D837">
    <w:name w:val="1859FF8AAD464611BA278E784284D837"/>
    <w:rsid w:val="00D01D1E"/>
  </w:style>
  <w:style w:type="paragraph" w:customStyle="1" w:styleId="A562F74261F24D70AF0858D537CA4372">
    <w:name w:val="A562F74261F24D70AF0858D537CA4372"/>
    <w:rsid w:val="00D01D1E"/>
  </w:style>
  <w:style w:type="paragraph" w:customStyle="1" w:styleId="8E03C10211EC4E3AB22518FE094EA948">
    <w:name w:val="8E03C10211EC4E3AB22518FE094EA948"/>
    <w:rsid w:val="00D01D1E"/>
  </w:style>
  <w:style w:type="paragraph" w:customStyle="1" w:styleId="8382F19131AC4D2B97BAD0E0E23890BF">
    <w:name w:val="8382F19131AC4D2B97BAD0E0E23890BF"/>
    <w:rsid w:val="00D01D1E"/>
  </w:style>
  <w:style w:type="paragraph" w:customStyle="1" w:styleId="7C952287BA784B058A0C0BC0D2CD36BC">
    <w:name w:val="7C952287BA784B058A0C0BC0D2CD36BC"/>
    <w:rsid w:val="00D01D1E"/>
  </w:style>
  <w:style w:type="paragraph" w:customStyle="1" w:styleId="64E800A1014E485F85BAED4827710298">
    <w:name w:val="64E800A1014E485F85BAED4827710298"/>
    <w:rsid w:val="00D01D1E"/>
  </w:style>
  <w:style w:type="paragraph" w:customStyle="1" w:styleId="9830B5CC26A040209FFB86910DCBB3FD">
    <w:name w:val="9830B5CC26A040209FFB86910DCBB3FD"/>
    <w:rsid w:val="00D01D1E"/>
  </w:style>
  <w:style w:type="paragraph" w:customStyle="1" w:styleId="1C7AA377566D463989914B3E0FDF5624">
    <w:name w:val="1C7AA377566D463989914B3E0FDF5624"/>
    <w:rsid w:val="00D01D1E"/>
  </w:style>
  <w:style w:type="paragraph" w:customStyle="1" w:styleId="D90B1D84268E478CB368FB9C053B20CA">
    <w:name w:val="D90B1D84268E478CB368FB9C053B20CA"/>
    <w:rsid w:val="00D01D1E"/>
  </w:style>
  <w:style w:type="paragraph" w:customStyle="1" w:styleId="1856EE46FB1845C29EE045071A01ECFA">
    <w:name w:val="1856EE46FB1845C29EE045071A01ECFA"/>
    <w:rsid w:val="00D01D1E"/>
  </w:style>
  <w:style w:type="paragraph" w:customStyle="1" w:styleId="C1B0B2C4930B4B20AC2C30A0A821B483">
    <w:name w:val="C1B0B2C4930B4B20AC2C30A0A821B483"/>
    <w:rsid w:val="00D01D1E"/>
  </w:style>
  <w:style w:type="paragraph" w:customStyle="1" w:styleId="75320C0210154CD5A83BDCB17D1AFE44">
    <w:name w:val="75320C0210154CD5A83BDCB17D1AFE44"/>
    <w:rsid w:val="00D01D1E"/>
  </w:style>
  <w:style w:type="paragraph" w:customStyle="1" w:styleId="6BCD87CDACA14B93BE8A1FC017219579">
    <w:name w:val="6BCD87CDACA14B93BE8A1FC017219579"/>
    <w:rsid w:val="00D01D1E"/>
  </w:style>
  <w:style w:type="paragraph" w:customStyle="1" w:styleId="554EC41DDF404852893B8BBC8E9E7742">
    <w:name w:val="554EC41DDF404852893B8BBC8E9E7742"/>
    <w:rsid w:val="00D01D1E"/>
  </w:style>
  <w:style w:type="paragraph" w:customStyle="1" w:styleId="27B56DB4A07448659BD995189A3D5A6A">
    <w:name w:val="27B56DB4A07448659BD995189A3D5A6A"/>
    <w:rsid w:val="00D01D1E"/>
  </w:style>
  <w:style w:type="paragraph" w:customStyle="1" w:styleId="2C6EC6E7D4F44E958B1A735B996CA369">
    <w:name w:val="2C6EC6E7D4F44E958B1A735B996CA369"/>
    <w:rsid w:val="00D01D1E"/>
  </w:style>
  <w:style w:type="paragraph" w:customStyle="1" w:styleId="833A8809E3F34441946B35E67E282468">
    <w:name w:val="833A8809E3F34441946B35E67E282468"/>
    <w:rsid w:val="00D01D1E"/>
  </w:style>
  <w:style w:type="paragraph" w:customStyle="1" w:styleId="1107DC1B7EB448B2A3595EDFF7820472">
    <w:name w:val="1107DC1B7EB448B2A3595EDFF7820472"/>
    <w:rsid w:val="00D01D1E"/>
  </w:style>
  <w:style w:type="paragraph" w:customStyle="1" w:styleId="C6B0256EECA5483B8F6A5F2E481DA88A">
    <w:name w:val="C6B0256EECA5483B8F6A5F2E481DA88A"/>
    <w:rsid w:val="00D01D1E"/>
  </w:style>
  <w:style w:type="paragraph" w:customStyle="1" w:styleId="C892805F38A34AA3987F126D852585B5">
    <w:name w:val="C892805F38A34AA3987F126D852585B5"/>
    <w:rsid w:val="00D01D1E"/>
  </w:style>
  <w:style w:type="paragraph" w:customStyle="1" w:styleId="2AC8CB71B7B94EDB8A8136D1A70C04F8">
    <w:name w:val="2AC8CB71B7B94EDB8A8136D1A70C04F8"/>
    <w:rsid w:val="00D01D1E"/>
  </w:style>
  <w:style w:type="paragraph" w:customStyle="1" w:styleId="87D06D3E82424900935A60C0069EAD08">
    <w:name w:val="87D06D3E82424900935A60C0069EAD08"/>
    <w:rsid w:val="00D01D1E"/>
  </w:style>
  <w:style w:type="paragraph" w:customStyle="1" w:styleId="B8C6463F741E44E088DF4DD83A4D0D77">
    <w:name w:val="B8C6463F741E44E088DF4DD83A4D0D77"/>
    <w:rsid w:val="00D01D1E"/>
  </w:style>
  <w:style w:type="paragraph" w:customStyle="1" w:styleId="83868CC6DF6B490E8B34B2C5DF655572">
    <w:name w:val="83868CC6DF6B490E8B34B2C5DF655572"/>
    <w:rsid w:val="00D01D1E"/>
  </w:style>
  <w:style w:type="paragraph" w:customStyle="1" w:styleId="13F163E7D81D469B81F0CC15AA90AC11">
    <w:name w:val="13F163E7D81D469B81F0CC15AA90AC11"/>
    <w:rsid w:val="00D01D1E"/>
  </w:style>
  <w:style w:type="paragraph" w:customStyle="1" w:styleId="D80B91FF061749F797597C3A0128EA31">
    <w:name w:val="D80B91FF061749F797597C3A0128EA31"/>
    <w:rsid w:val="00D01D1E"/>
  </w:style>
  <w:style w:type="paragraph" w:customStyle="1" w:styleId="1D23CFF3F8404C6AA32665DECD70EC7E">
    <w:name w:val="1D23CFF3F8404C6AA32665DECD70EC7E"/>
    <w:rsid w:val="00D01D1E"/>
  </w:style>
  <w:style w:type="paragraph" w:customStyle="1" w:styleId="5A1680292532480AB242222AEA367954">
    <w:name w:val="5A1680292532480AB242222AEA367954"/>
    <w:rsid w:val="00D01D1E"/>
  </w:style>
  <w:style w:type="paragraph" w:customStyle="1" w:styleId="3BAAD0119AE743C2AC9C7870340C17AE">
    <w:name w:val="3BAAD0119AE743C2AC9C7870340C17AE"/>
    <w:rsid w:val="00D01D1E"/>
  </w:style>
  <w:style w:type="paragraph" w:customStyle="1" w:styleId="6AD91416B3724F6EB730E40F3C5E709C">
    <w:name w:val="6AD91416B3724F6EB730E40F3C5E709C"/>
    <w:rsid w:val="00D01D1E"/>
  </w:style>
  <w:style w:type="paragraph" w:customStyle="1" w:styleId="18D453DFBD834190A703135B5B2EB6B0">
    <w:name w:val="18D453DFBD834190A703135B5B2EB6B0"/>
    <w:rsid w:val="00D01D1E"/>
  </w:style>
  <w:style w:type="paragraph" w:customStyle="1" w:styleId="1F19BABC8971446380BCE4BF90635CC0">
    <w:name w:val="1F19BABC8971446380BCE4BF90635CC0"/>
    <w:rsid w:val="00D01D1E"/>
  </w:style>
  <w:style w:type="paragraph" w:customStyle="1" w:styleId="ED64EA65765946E4AE0FA4544288F4E0">
    <w:name w:val="ED64EA65765946E4AE0FA4544288F4E0"/>
    <w:rsid w:val="00D01D1E"/>
  </w:style>
  <w:style w:type="paragraph" w:customStyle="1" w:styleId="E0F2A90FD6054545B08BCBBDC08EECC4">
    <w:name w:val="E0F2A90FD6054545B08BCBBDC08EECC4"/>
    <w:rsid w:val="00D01D1E"/>
  </w:style>
  <w:style w:type="paragraph" w:customStyle="1" w:styleId="7E712FAD481A4810BED6DD9D487F00E5">
    <w:name w:val="7E712FAD481A4810BED6DD9D487F00E5"/>
    <w:rsid w:val="00D01D1E"/>
  </w:style>
  <w:style w:type="paragraph" w:customStyle="1" w:styleId="EA93119E4C004DF8B19879056892022F">
    <w:name w:val="EA93119E4C004DF8B19879056892022F"/>
    <w:rsid w:val="00D01D1E"/>
  </w:style>
  <w:style w:type="paragraph" w:customStyle="1" w:styleId="CAF9BFB8DFDF4E5AAB0EFD34ABE6F256">
    <w:name w:val="CAF9BFB8DFDF4E5AAB0EFD34ABE6F256"/>
    <w:rsid w:val="00D01D1E"/>
  </w:style>
  <w:style w:type="paragraph" w:customStyle="1" w:styleId="8D46E38C6794426B87EB0A8690FA7872">
    <w:name w:val="8D46E38C6794426B87EB0A8690FA7872"/>
    <w:rsid w:val="00D01D1E"/>
  </w:style>
  <w:style w:type="paragraph" w:customStyle="1" w:styleId="056E11477FF841BDBFE1AF2A15D898A6">
    <w:name w:val="056E11477FF841BDBFE1AF2A15D898A6"/>
    <w:rsid w:val="00D01D1E"/>
  </w:style>
  <w:style w:type="paragraph" w:customStyle="1" w:styleId="7658F6D2C56B44998C1634B09FD1789A">
    <w:name w:val="7658F6D2C56B44998C1634B09FD1789A"/>
    <w:rsid w:val="00D01D1E"/>
  </w:style>
  <w:style w:type="paragraph" w:customStyle="1" w:styleId="34BD269D079444F4A15824EFC552997B">
    <w:name w:val="34BD269D079444F4A15824EFC552997B"/>
    <w:rsid w:val="00D01D1E"/>
  </w:style>
  <w:style w:type="paragraph" w:customStyle="1" w:styleId="7C6B94E1131742ABABFC63990642C282">
    <w:name w:val="7C6B94E1131742ABABFC63990642C282"/>
    <w:rsid w:val="00D01D1E"/>
  </w:style>
  <w:style w:type="paragraph" w:customStyle="1" w:styleId="E848B21DF5574E368589DCDA24E75668">
    <w:name w:val="E848B21DF5574E368589DCDA24E75668"/>
    <w:rsid w:val="00D01D1E"/>
  </w:style>
  <w:style w:type="paragraph" w:customStyle="1" w:styleId="E2BC10CCB2DB48DF9178541A66EEB597">
    <w:name w:val="E2BC10CCB2DB48DF9178541A66EEB597"/>
    <w:rsid w:val="00D01D1E"/>
  </w:style>
  <w:style w:type="paragraph" w:customStyle="1" w:styleId="AA20D5DE56754FC3B78E292E224AADB3">
    <w:name w:val="AA20D5DE56754FC3B78E292E224AADB3"/>
    <w:rsid w:val="00D01D1E"/>
  </w:style>
  <w:style w:type="paragraph" w:customStyle="1" w:styleId="12D0CA5B2907462BBE1EBFBF0F5BD97C">
    <w:name w:val="12D0CA5B2907462BBE1EBFBF0F5BD97C"/>
    <w:rsid w:val="00D01D1E"/>
  </w:style>
  <w:style w:type="paragraph" w:customStyle="1" w:styleId="D63F1C2799F147F4BB82F132E7C24AF0">
    <w:name w:val="D63F1C2799F147F4BB82F132E7C24AF0"/>
    <w:rsid w:val="00D01D1E"/>
  </w:style>
  <w:style w:type="paragraph" w:customStyle="1" w:styleId="050C3C3739B64EAC931A6A7B8370AA63">
    <w:name w:val="050C3C3739B64EAC931A6A7B8370AA63"/>
    <w:rsid w:val="00D01D1E"/>
  </w:style>
  <w:style w:type="paragraph" w:customStyle="1" w:styleId="0EC8EB6260C749FE8EB0C3E33C5A38B0">
    <w:name w:val="0EC8EB6260C749FE8EB0C3E33C5A38B0"/>
    <w:rsid w:val="00D01D1E"/>
  </w:style>
  <w:style w:type="paragraph" w:customStyle="1" w:styleId="5A79181BC7C849B98DE6E569720609F5">
    <w:name w:val="5A79181BC7C849B98DE6E569720609F5"/>
    <w:rsid w:val="00D01D1E"/>
  </w:style>
  <w:style w:type="paragraph" w:customStyle="1" w:styleId="C9EFF712ACDF48188DE13ADEE79BA74E">
    <w:name w:val="C9EFF712ACDF48188DE13ADEE79BA74E"/>
    <w:rsid w:val="00D01D1E"/>
  </w:style>
  <w:style w:type="paragraph" w:customStyle="1" w:styleId="E8B15EC7EDCE42A98EFF5D2712290041">
    <w:name w:val="E8B15EC7EDCE42A98EFF5D2712290041"/>
    <w:rsid w:val="00D01D1E"/>
  </w:style>
  <w:style w:type="paragraph" w:customStyle="1" w:styleId="A649E63AFE504E209BFFD08E1D3ED0EA">
    <w:name w:val="A649E63AFE504E209BFFD08E1D3ED0EA"/>
    <w:rsid w:val="00D01D1E"/>
  </w:style>
  <w:style w:type="paragraph" w:customStyle="1" w:styleId="974CCE353147408BB4E3DA431B1DB008">
    <w:name w:val="974CCE353147408BB4E3DA431B1DB008"/>
    <w:rsid w:val="00D01D1E"/>
  </w:style>
  <w:style w:type="paragraph" w:customStyle="1" w:styleId="C94F69931205406C8F94BE9434F8FB81">
    <w:name w:val="C94F69931205406C8F94BE9434F8FB81"/>
    <w:rsid w:val="00D01D1E"/>
  </w:style>
  <w:style w:type="paragraph" w:customStyle="1" w:styleId="A05BCB32133042BBBEBCB0B2BA71FA89">
    <w:name w:val="A05BCB32133042BBBEBCB0B2BA71FA89"/>
    <w:rsid w:val="00D01D1E"/>
  </w:style>
  <w:style w:type="paragraph" w:customStyle="1" w:styleId="ECEB8747730F467BAD7B47586DBF3B7B">
    <w:name w:val="ECEB8747730F467BAD7B47586DBF3B7B"/>
    <w:rsid w:val="00D01D1E"/>
  </w:style>
  <w:style w:type="paragraph" w:customStyle="1" w:styleId="0DE956C41ACA4A9A8D60E6881BB0E1E5">
    <w:name w:val="0DE956C41ACA4A9A8D60E6881BB0E1E5"/>
    <w:rsid w:val="00D01D1E"/>
  </w:style>
  <w:style w:type="paragraph" w:customStyle="1" w:styleId="3BA8770DA01B49BBB83A9BAA74558D37">
    <w:name w:val="3BA8770DA01B49BBB83A9BAA74558D37"/>
    <w:rsid w:val="00D01D1E"/>
  </w:style>
  <w:style w:type="paragraph" w:customStyle="1" w:styleId="47AB0717EEF94A7BAC20D7C0041EF9D1">
    <w:name w:val="47AB0717EEF94A7BAC20D7C0041EF9D1"/>
    <w:rsid w:val="00D01D1E"/>
  </w:style>
  <w:style w:type="paragraph" w:customStyle="1" w:styleId="52A28AF2204F4B95A022605E9C0AA04C">
    <w:name w:val="52A28AF2204F4B95A022605E9C0AA04C"/>
    <w:rsid w:val="00D01D1E"/>
  </w:style>
  <w:style w:type="paragraph" w:customStyle="1" w:styleId="F207246AB8544B668BCA31A0A68A4EC7">
    <w:name w:val="F207246AB8544B668BCA31A0A68A4EC7"/>
    <w:rsid w:val="00D01D1E"/>
  </w:style>
  <w:style w:type="paragraph" w:customStyle="1" w:styleId="6818D80AADE2435E9ECF692E547B645C">
    <w:name w:val="6818D80AADE2435E9ECF692E547B645C"/>
    <w:rsid w:val="00D01D1E"/>
  </w:style>
  <w:style w:type="paragraph" w:customStyle="1" w:styleId="A016D9B35512402682BE2085B7363E70">
    <w:name w:val="A016D9B35512402682BE2085B7363E70"/>
    <w:rsid w:val="00D01D1E"/>
  </w:style>
  <w:style w:type="paragraph" w:customStyle="1" w:styleId="91838A5BE14A4ED593B1CE87CD4013D4">
    <w:name w:val="91838A5BE14A4ED593B1CE87CD4013D4"/>
    <w:rsid w:val="00D01D1E"/>
  </w:style>
  <w:style w:type="paragraph" w:customStyle="1" w:styleId="19BBEDD17B4B45EF87BD976A5E8A513B">
    <w:name w:val="19BBEDD17B4B45EF87BD976A5E8A513B"/>
    <w:rsid w:val="00D01D1E"/>
  </w:style>
  <w:style w:type="paragraph" w:customStyle="1" w:styleId="E87F9D1C053E4925AAA91441C4377A0D">
    <w:name w:val="E87F9D1C053E4925AAA91441C4377A0D"/>
    <w:rsid w:val="004707BA"/>
  </w:style>
  <w:style w:type="paragraph" w:customStyle="1" w:styleId="E242D7FBF3384BA8BC2FD622E1E63821">
    <w:name w:val="E242D7FBF3384BA8BC2FD622E1E63821"/>
    <w:rsid w:val="004707BA"/>
  </w:style>
  <w:style w:type="paragraph" w:customStyle="1" w:styleId="6ACD03AE48A143C9B202EC98E644CFF4">
    <w:name w:val="6ACD03AE48A143C9B202EC98E644CFF4"/>
    <w:rsid w:val="004707BA"/>
  </w:style>
  <w:style w:type="paragraph" w:customStyle="1" w:styleId="C154BC1FD50641C59C487EF1CD61DF39">
    <w:name w:val="C154BC1FD50641C59C487EF1CD61DF39"/>
    <w:rsid w:val="004707BA"/>
  </w:style>
  <w:style w:type="paragraph" w:customStyle="1" w:styleId="B7188EFCA9A34BF9AF7E646E4F34B432">
    <w:name w:val="B7188EFCA9A34BF9AF7E646E4F34B432"/>
    <w:rsid w:val="004707BA"/>
  </w:style>
  <w:style w:type="paragraph" w:customStyle="1" w:styleId="3F9FE2A624A3439FA4B5F35ECCDD64D5">
    <w:name w:val="3F9FE2A624A3439FA4B5F35ECCDD64D5"/>
    <w:rsid w:val="004707BA"/>
  </w:style>
  <w:style w:type="paragraph" w:customStyle="1" w:styleId="9168FF5F52D04149A71DC7FF6C2E32A3">
    <w:name w:val="9168FF5F52D04149A71DC7FF6C2E32A3"/>
    <w:rsid w:val="004707BA"/>
  </w:style>
  <w:style w:type="paragraph" w:customStyle="1" w:styleId="61F0659D10B741DD89549DC98620A9F5">
    <w:name w:val="61F0659D10B741DD89549DC98620A9F5"/>
    <w:rsid w:val="004707BA"/>
  </w:style>
  <w:style w:type="paragraph" w:customStyle="1" w:styleId="F707C5FCA739495AAF8AAD52CAE01F7F">
    <w:name w:val="F707C5FCA739495AAF8AAD52CAE01F7F"/>
    <w:rsid w:val="004707BA"/>
  </w:style>
  <w:style w:type="paragraph" w:customStyle="1" w:styleId="E080FC5A5C9846AEBF1427DD63EC5113">
    <w:name w:val="E080FC5A5C9846AEBF1427DD63EC5113"/>
    <w:rsid w:val="004707BA"/>
  </w:style>
  <w:style w:type="paragraph" w:customStyle="1" w:styleId="404FA86AFE9441FF992869FD105D0BD4">
    <w:name w:val="404FA86AFE9441FF992869FD105D0BD4"/>
    <w:rsid w:val="004707BA"/>
  </w:style>
  <w:style w:type="paragraph" w:customStyle="1" w:styleId="B00DA5EF018A4902B20176F18F7A6F70">
    <w:name w:val="B00DA5EF018A4902B20176F18F7A6F70"/>
    <w:rsid w:val="004707BA"/>
  </w:style>
  <w:style w:type="paragraph" w:customStyle="1" w:styleId="20347DE115604BC9A230DEB607DCE0BD">
    <w:name w:val="20347DE115604BC9A230DEB607DCE0BD"/>
    <w:rsid w:val="004707BA"/>
  </w:style>
  <w:style w:type="paragraph" w:customStyle="1" w:styleId="B666D4F30158419C84EEBB7544A35F0B">
    <w:name w:val="B666D4F30158419C84EEBB7544A35F0B"/>
    <w:rsid w:val="004707BA"/>
  </w:style>
  <w:style w:type="paragraph" w:customStyle="1" w:styleId="E32AADEEC18D49D0988E09751A74E714">
    <w:name w:val="E32AADEEC18D49D0988E09751A74E714"/>
    <w:rsid w:val="004707BA"/>
  </w:style>
  <w:style w:type="paragraph" w:customStyle="1" w:styleId="2BE3760D494C4C919DD3146083193B02">
    <w:name w:val="2BE3760D494C4C919DD3146083193B02"/>
    <w:rsid w:val="004707BA"/>
  </w:style>
  <w:style w:type="paragraph" w:customStyle="1" w:styleId="512215A31B16407989D784025939C822">
    <w:name w:val="512215A31B16407989D784025939C822"/>
    <w:rsid w:val="004707BA"/>
  </w:style>
  <w:style w:type="paragraph" w:customStyle="1" w:styleId="03FEB07C37F74E16ACB5651D7886EF19">
    <w:name w:val="03FEB07C37F74E16ACB5651D7886EF19"/>
    <w:rsid w:val="004707BA"/>
  </w:style>
  <w:style w:type="paragraph" w:customStyle="1" w:styleId="DA77E5C947314BC893C70149E2C45069">
    <w:name w:val="DA77E5C947314BC893C70149E2C45069"/>
    <w:rsid w:val="004707BA"/>
  </w:style>
  <w:style w:type="paragraph" w:customStyle="1" w:styleId="584C996764F64C03BA895E3FEC62164A">
    <w:name w:val="584C996764F64C03BA895E3FEC62164A"/>
    <w:rsid w:val="004707BA"/>
  </w:style>
  <w:style w:type="paragraph" w:customStyle="1" w:styleId="5A246A0EB86F4BD1885905A5424B47BA">
    <w:name w:val="5A246A0EB86F4BD1885905A5424B47BA"/>
    <w:rsid w:val="004707BA"/>
  </w:style>
  <w:style w:type="paragraph" w:customStyle="1" w:styleId="37E3F9B996634530A2995AC0F4CBD42C">
    <w:name w:val="37E3F9B996634530A2995AC0F4CBD42C"/>
    <w:rsid w:val="004707BA"/>
  </w:style>
  <w:style w:type="paragraph" w:customStyle="1" w:styleId="67F1F54603E34306986A675965AE4A81">
    <w:name w:val="67F1F54603E34306986A675965AE4A81"/>
    <w:rsid w:val="004707BA"/>
  </w:style>
  <w:style w:type="paragraph" w:customStyle="1" w:styleId="C0C6848CEDAF42A089A951B777DD4434">
    <w:name w:val="C0C6848CEDAF42A089A951B777DD4434"/>
    <w:rsid w:val="004707BA"/>
  </w:style>
  <w:style w:type="paragraph" w:customStyle="1" w:styleId="B4BD68778C1040CE85137E13861A5534">
    <w:name w:val="B4BD68778C1040CE85137E13861A5534"/>
    <w:rsid w:val="004707BA"/>
  </w:style>
  <w:style w:type="paragraph" w:customStyle="1" w:styleId="938A01C2A026439E9B895B091AE6D458">
    <w:name w:val="938A01C2A026439E9B895B091AE6D458"/>
    <w:rsid w:val="004707BA"/>
  </w:style>
  <w:style w:type="paragraph" w:customStyle="1" w:styleId="6B86F477387E4D198506276C8A4D868D">
    <w:name w:val="6B86F477387E4D198506276C8A4D868D"/>
    <w:rsid w:val="004707BA"/>
  </w:style>
  <w:style w:type="paragraph" w:customStyle="1" w:styleId="20DBB18C92AB4C53933EB70E984035F9">
    <w:name w:val="20DBB18C92AB4C53933EB70E984035F9"/>
    <w:rsid w:val="004707BA"/>
  </w:style>
  <w:style w:type="paragraph" w:customStyle="1" w:styleId="100C8292A5804E1093A0871896140404">
    <w:name w:val="100C8292A5804E1093A0871896140404"/>
    <w:rsid w:val="004707BA"/>
  </w:style>
  <w:style w:type="paragraph" w:customStyle="1" w:styleId="C10AE0D4C9BE424D81E6BDE2F8EC906B">
    <w:name w:val="C10AE0D4C9BE424D81E6BDE2F8EC906B"/>
    <w:rsid w:val="004707BA"/>
  </w:style>
  <w:style w:type="paragraph" w:customStyle="1" w:styleId="98769DCC8A7F4640B50100DDB409D724">
    <w:name w:val="98769DCC8A7F4640B50100DDB409D724"/>
    <w:rsid w:val="004707BA"/>
  </w:style>
  <w:style w:type="paragraph" w:customStyle="1" w:styleId="540EA187E59C4A0DB50D648600D87436">
    <w:name w:val="540EA187E59C4A0DB50D648600D87436"/>
    <w:rsid w:val="004707BA"/>
  </w:style>
  <w:style w:type="paragraph" w:customStyle="1" w:styleId="07536374480B45AFACFA02242D925847">
    <w:name w:val="07536374480B45AFACFA02242D925847"/>
    <w:rsid w:val="004707BA"/>
  </w:style>
  <w:style w:type="paragraph" w:customStyle="1" w:styleId="BD435D03F44A475698E8DFF3674FCE55">
    <w:name w:val="BD435D03F44A475698E8DFF3674FCE55"/>
    <w:rsid w:val="004707BA"/>
  </w:style>
  <w:style w:type="paragraph" w:customStyle="1" w:styleId="F374F496D6C041F7B58741D2661DFE0F">
    <w:name w:val="F374F496D6C041F7B58741D2661DFE0F"/>
    <w:rsid w:val="004707BA"/>
  </w:style>
  <w:style w:type="paragraph" w:customStyle="1" w:styleId="B5322862A0B5479B82DB8BA7DB38F26B">
    <w:name w:val="B5322862A0B5479B82DB8BA7DB38F26B"/>
    <w:rsid w:val="004707BA"/>
  </w:style>
  <w:style w:type="paragraph" w:customStyle="1" w:styleId="09FDAB2531B04B4EB4E421F9CD78E819">
    <w:name w:val="09FDAB2531B04B4EB4E421F9CD78E819"/>
    <w:rsid w:val="004707BA"/>
  </w:style>
  <w:style w:type="paragraph" w:customStyle="1" w:styleId="5E01156D632547EC804BE40CC688B7E6">
    <w:name w:val="5E01156D632547EC804BE40CC688B7E6"/>
    <w:rsid w:val="004707BA"/>
  </w:style>
  <w:style w:type="paragraph" w:customStyle="1" w:styleId="201D26F34AA34FE3B690E2DE402CD7EC">
    <w:name w:val="201D26F34AA34FE3B690E2DE402CD7EC"/>
    <w:rsid w:val="004707BA"/>
  </w:style>
  <w:style w:type="paragraph" w:customStyle="1" w:styleId="836FE7E8F9884C01B3A82A157AAE8A2B">
    <w:name w:val="836FE7E8F9884C01B3A82A157AAE8A2B"/>
    <w:rsid w:val="004707BA"/>
  </w:style>
  <w:style w:type="paragraph" w:customStyle="1" w:styleId="F52116AE178A4C81B529DCA586BE2FA2">
    <w:name w:val="F52116AE178A4C81B529DCA586BE2FA2"/>
    <w:rsid w:val="004707BA"/>
  </w:style>
  <w:style w:type="paragraph" w:customStyle="1" w:styleId="2207FBE0E76543A3A00D982499B3840A">
    <w:name w:val="2207FBE0E76543A3A00D982499B3840A"/>
    <w:rsid w:val="004707BA"/>
  </w:style>
  <w:style w:type="paragraph" w:customStyle="1" w:styleId="6CFE20725E284869852021FC12150A04">
    <w:name w:val="6CFE20725E284869852021FC12150A04"/>
    <w:rsid w:val="004707BA"/>
  </w:style>
  <w:style w:type="paragraph" w:customStyle="1" w:styleId="FB96C416B4CA4753961752B85B8ABDE3">
    <w:name w:val="FB96C416B4CA4753961752B85B8ABDE3"/>
    <w:rsid w:val="004707BA"/>
  </w:style>
  <w:style w:type="paragraph" w:customStyle="1" w:styleId="4051E52C881C49B886653A627B3850DA">
    <w:name w:val="4051E52C881C49B886653A627B3850DA"/>
    <w:rsid w:val="004707BA"/>
  </w:style>
  <w:style w:type="paragraph" w:customStyle="1" w:styleId="55201E3292CD4F7890106548C9268F01">
    <w:name w:val="55201E3292CD4F7890106548C9268F01"/>
    <w:rsid w:val="004707BA"/>
  </w:style>
  <w:style w:type="paragraph" w:customStyle="1" w:styleId="76B75FA418184EFCA3BFBE2B24A420EF">
    <w:name w:val="76B75FA418184EFCA3BFBE2B24A420EF"/>
    <w:rsid w:val="004707BA"/>
  </w:style>
  <w:style w:type="paragraph" w:customStyle="1" w:styleId="681D4C3B236E49F1A8B973C644AC530C">
    <w:name w:val="681D4C3B236E49F1A8B973C644AC530C"/>
    <w:rsid w:val="004707BA"/>
  </w:style>
  <w:style w:type="paragraph" w:customStyle="1" w:styleId="5DB813EDA9DF40E3A0713143BE717CE7">
    <w:name w:val="5DB813EDA9DF40E3A0713143BE717CE7"/>
    <w:rsid w:val="004707BA"/>
  </w:style>
  <w:style w:type="paragraph" w:customStyle="1" w:styleId="74E51B0B86E54F2DBE53AEA2F8A09853">
    <w:name w:val="74E51B0B86E54F2DBE53AEA2F8A09853"/>
    <w:rsid w:val="004707BA"/>
  </w:style>
  <w:style w:type="paragraph" w:customStyle="1" w:styleId="030C97C0476348B3A144A0E0611F9676">
    <w:name w:val="030C97C0476348B3A144A0E0611F9676"/>
    <w:rsid w:val="004707BA"/>
  </w:style>
  <w:style w:type="paragraph" w:customStyle="1" w:styleId="8F843604F7574DCAB6A8BD1CC3E4CB03">
    <w:name w:val="8F843604F7574DCAB6A8BD1CC3E4CB03"/>
    <w:rsid w:val="004707BA"/>
  </w:style>
  <w:style w:type="paragraph" w:customStyle="1" w:styleId="FF6D4EE11A844951BEF08C78D19D776E">
    <w:name w:val="FF6D4EE11A844951BEF08C78D19D776E"/>
    <w:rsid w:val="004707BA"/>
  </w:style>
  <w:style w:type="paragraph" w:customStyle="1" w:styleId="85F1D4648B7F4790B6412E71B0D510B1">
    <w:name w:val="85F1D4648B7F4790B6412E71B0D510B1"/>
    <w:rsid w:val="004707BA"/>
  </w:style>
  <w:style w:type="paragraph" w:customStyle="1" w:styleId="8DA02B9FF94540D0BDFA3F6279EC6A23">
    <w:name w:val="8DA02B9FF94540D0BDFA3F6279EC6A23"/>
    <w:rsid w:val="004707BA"/>
  </w:style>
  <w:style w:type="paragraph" w:customStyle="1" w:styleId="3030583E561D44A384CCAF819AE877C2">
    <w:name w:val="3030583E561D44A384CCAF819AE877C2"/>
    <w:rsid w:val="004707BA"/>
  </w:style>
  <w:style w:type="paragraph" w:customStyle="1" w:styleId="5F96A281B27E4D19ADF6545149BEF49C">
    <w:name w:val="5F96A281B27E4D19ADF6545149BEF49C"/>
    <w:rsid w:val="004707BA"/>
  </w:style>
  <w:style w:type="paragraph" w:customStyle="1" w:styleId="91F6666525BE40BE9EA5EFA8DADDD30D">
    <w:name w:val="91F6666525BE40BE9EA5EFA8DADDD30D"/>
    <w:rsid w:val="004707BA"/>
  </w:style>
  <w:style w:type="paragraph" w:customStyle="1" w:styleId="1E596C70A08840729DE10B7747C2B281">
    <w:name w:val="1E596C70A08840729DE10B7747C2B281"/>
    <w:rsid w:val="004707BA"/>
  </w:style>
  <w:style w:type="paragraph" w:customStyle="1" w:styleId="5A503B1F314D40868783669512E048B5">
    <w:name w:val="5A503B1F314D40868783669512E048B5"/>
    <w:rsid w:val="004707BA"/>
  </w:style>
  <w:style w:type="paragraph" w:customStyle="1" w:styleId="FD99A491718D4F64817B069EA8740F29">
    <w:name w:val="FD99A491718D4F64817B069EA8740F29"/>
    <w:rsid w:val="004707BA"/>
  </w:style>
  <w:style w:type="paragraph" w:customStyle="1" w:styleId="AB4DEA7C383D48BDB8B14E4CE8B5720F">
    <w:name w:val="AB4DEA7C383D48BDB8B14E4CE8B5720F"/>
    <w:rsid w:val="004707BA"/>
  </w:style>
  <w:style w:type="paragraph" w:customStyle="1" w:styleId="BA74AD36E2C74569B88F3A0D4094D4B3">
    <w:name w:val="BA74AD36E2C74569B88F3A0D4094D4B3"/>
    <w:rsid w:val="004707BA"/>
  </w:style>
  <w:style w:type="paragraph" w:customStyle="1" w:styleId="6331F77851D64F59B03497C48C2CE1DE">
    <w:name w:val="6331F77851D64F59B03497C48C2CE1DE"/>
    <w:rsid w:val="004707BA"/>
  </w:style>
  <w:style w:type="paragraph" w:customStyle="1" w:styleId="ADAA0B93170849A88887AE38BCEEC0D2">
    <w:name w:val="ADAA0B93170849A88887AE38BCEEC0D2"/>
    <w:rsid w:val="004707BA"/>
  </w:style>
  <w:style w:type="paragraph" w:customStyle="1" w:styleId="AB59AB985BD34C04A5A3DEF9EFD3017F">
    <w:name w:val="AB59AB985BD34C04A5A3DEF9EFD3017F"/>
    <w:rsid w:val="004707BA"/>
  </w:style>
  <w:style w:type="paragraph" w:customStyle="1" w:styleId="A4F2952E2B9E486BBE6F0957000754E8">
    <w:name w:val="A4F2952E2B9E486BBE6F0957000754E8"/>
    <w:rsid w:val="004707BA"/>
  </w:style>
  <w:style w:type="paragraph" w:customStyle="1" w:styleId="ACADA6D1DB0F4875ABEE313F722C0814">
    <w:name w:val="ACADA6D1DB0F4875ABEE313F722C0814"/>
    <w:rsid w:val="004707BA"/>
  </w:style>
  <w:style w:type="paragraph" w:customStyle="1" w:styleId="9115C1A72A524D84B4133268C3794E44">
    <w:name w:val="9115C1A72A524D84B4133268C3794E44"/>
    <w:rsid w:val="004707BA"/>
  </w:style>
  <w:style w:type="paragraph" w:customStyle="1" w:styleId="2E2D5BBA1B7D452E9A36321181B3FDEA">
    <w:name w:val="2E2D5BBA1B7D452E9A36321181B3FDEA"/>
    <w:rsid w:val="004707BA"/>
  </w:style>
  <w:style w:type="paragraph" w:customStyle="1" w:styleId="247301043AB84C5498548E4E277F5D74">
    <w:name w:val="247301043AB84C5498548E4E277F5D74"/>
    <w:rsid w:val="004707BA"/>
  </w:style>
  <w:style w:type="paragraph" w:customStyle="1" w:styleId="723F72D860C74A86ABC3264D2DDF8119">
    <w:name w:val="723F72D860C74A86ABC3264D2DDF8119"/>
    <w:rsid w:val="004707BA"/>
  </w:style>
  <w:style w:type="paragraph" w:customStyle="1" w:styleId="8658BE77980B4EFDBDC47EF1FBD0FEE4">
    <w:name w:val="8658BE77980B4EFDBDC47EF1FBD0FEE4"/>
    <w:rsid w:val="004707BA"/>
  </w:style>
  <w:style w:type="paragraph" w:customStyle="1" w:styleId="3A88FC3905DD4C78995E168CBFFA1D71">
    <w:name w:val="3A88FC3905DD4C78995E168CBFFA1D71"/>
    <w:rsid w:val="004707BA"/>
  </w:style>
  <w:style w:type="paragraph" w:customStyle="1" w:styleId="989CE2D8DB0F4581926BAB0C471EA8AE">
    <w:name w:val="989CE2D8DB0F4581926BAB0C471EA8AE"/>
    <w:rsid w:val="004707BA"/>
  </w:style>
  <w:style w:type="paragraph" w:customStyle="1" w:styleId="4B238020FA1D4863A63609B280A2FB32">
    <w:name w:val="4B238020FA1D4863A63609B280A2FB32"/>
    <w:rsid w:val="004707BA"/>
  </w:style>
  <w:style w:type="paragraph" w:customStyle="1" w:styleId="755B2AD1856D48A1B8D4CAE89C742EFB">
    <w:name w:val="755B2AD1856D48A1B8D4CAE89C742EFB"/>
    <w:rsid w:val="004707BA"/>
  </w:style>
  <w:style w:type="paragraph" w:customStyle="1" w:styleId="C48B31D456C14877B7DB887B356842B0">
    <w:name w:val="C48B31D456C14877B7DB887B356842B0"/>
    <w:rsid w:val="004707BA"/>
  </w:style>
  <w:style w:type="paragraph" w:customStyle="1" w:styleId="927F812C6F9E45D59652FDAC07D6C308">
    <w:name w:val="927F812C6F9E45D59652FDAC07D6C308"/>
    <w:rsid w:val="004707BA"/>
  </w:style>
  <w:style w:type="paragraph" w:customStyle="1" w:styleId="E0AE597E88104FBAA2B40B0754077845">
    <w:name w:val="E0AE597E88104FBAA2B40B0754077845"/>
    <w:rsid w:val="004707BA"/>
  </w:style>
  <w:style w:type="paragraph" w:customStyle="1" w:styleId="713D06D20A884BC4AF4BEB8BD9B8E163">
    <w:name w:val="713D06D20A884BC4AF4BEB8BD9B8E163"/>
    <w:rsid w:val="004707BA"/>
  </w:style>
  <w:style w:type="paragraph" w:customStyle="1" w:styleId="EFADF22522F24254A656FCAC5B1BDC6A">
    <w:name w:val="EFADF22522F24254A656FCAC5B1BDC6A"/>
    <w:rsid w:val="004707BA"/>
  </w:style>
  <w:style w:type="paragraph" w:customStyle="1" w:styleId="C035D78A9C83459A9D5F9486019BC399">
    <w:name w:val="C035D78A9C83459A9D5F9486019BC399"/>
    <w:rsid w:val="004707BA"/>
  </w:style>
  <w:style w:type="paragraph" w:customStyle="1" w:styleId="ECF5C66D3CEA454FA38FD572E04DD03A">
    <w:name w:val="ECF5C66D3CEA454FA38FD572E04DD03A"/>
    <w:rsid w:val="004707BA"/>
  </w:style>
  <w:style w:type="paragraph" w:customStyle="1" w:styleId="484F96F3FDA245338BF6D923C5B43582">
    <w:name w:val="484F96F3FDA245338BF6D923C5B43582"/>
    <w:rsid w:val="004707BA"/>
  </w:style>
  <w:style w:type="paragraph" w:customStyle="1" w:styleId="375B444DB6554DA5AA8049C0387A3F4D">
    <w:name w:val="375B444DB6554DA5AA8049C0387A3F4D"/>
    <w:rsid w:val="004707BA"/>
  </w:style>
  <w:style w:type="paragraph" w:customStyle="1" w:styleId="63E12F02F6D1454AA4DC0D1CF6CB14E4">
    <w:name w:val="63E12F02F6D1454AA4DC0D1CF6CB14E4"/>
    <w:rsid w:val="004707BA"/>
  </w:style>
  <w:style w:type="paragraph" w:customStyle="1" w:styleId="A8364ADE87594E089DF41A292136E2CD">
    <w:name w:val="A8364ADE87594E089DF41A292136E2CD"/>
    <w:rsid w:val="004707BA"/>
  </w:style>
  <w:style w:type="paragraph" w:customStyle="1" w:styleId="A5D6C827A7B94C648495FDFF33310D66">
    <w:name w:val="A5D6C827A7B94C648495FDFF33310D66"/>
    <w:rsid w:val="004707BA"/>
  </w:style>
  <w:style w:type="paragraph" w:customStyle="1" w:styleId="A50938A38A66440DA926FD86A4F498A8">
    <w:name w:val="A50938A38A66440DA926FD86A4F498A8"/>
    <w:rsid w:val="004707BA"/>
  </w:style>
  <w:style w:type="paragraph" w:customStyle="1" w:styleId="002F36F37C6F44EA9D24446E25F19A08">
    <w:name w:val="002F36F37C6F44EA9D24446E25F19A08"/>
    <w:rsid w:val="004707BA"/>
  </w:style>
  <w:style w:type="paragraph" w:customStyle="1" w:styleId="8ECF8D9B489E4F9D8E0F85C7EC65950B">
    <w:name w:val="8ECF8D9B489E4F9D8E0F85C7EC65950B"/>
    <w:rsid w:val="004707BA"/>
  </w:style>
  <w:style w:type="paragraph" w:customStyle="1" w:styleId="4F95AC3361474485A2E1A8FB3EB84BB0">
    <w:name w:val="4F95AC3361474485A2E1A8FB3EB84BB0"/>
    <w:rsid w:val="004707BA"/>
  </w:style>
  <w:style w:type="paragraph" w:customStyle="1" w:styleId="B8B8E6B7810143A6B38A4678256B719F">
    <w:name w:val="B8B8E6B7810143A6B38A4678256B719F"/>
    <w:rsid w:val="004707BA"/>
  </w:style>
  <w:style w:type="paragraph" w:customStyle="1" w:styleId="F1E9E1F8FDCB41C2A07368B8A4A95FDD">
    <w:name w:val="F1E9E1F8FDCB41C2A07368B8A4A95FDD"/>
    <w:rsid w:val="004707BA"/>
  </w:style>
  <w:style w:type="paragraph" w:customStyle="1" w:styleId="8CF2FDC7FAD24301BA8EB39A9C0EAE2C">
    <w:name w:val="8CF2FDC7FAD24301BA8EB39A9C0EAE2C"/>
    <w:rsid w:val="004707BA"/>
  </w:style>
  <w:style w:type="paragraph" w:customStyle="1" w:styleId="8CDE0034B6084CE682C44F3F3E3E0BC7">
    <w:name w:val="8CDE0034B6084CE682C44F3F3E3E0BC7"/>
    <w:rsid w:val="004707BA"/>
  </w:style>
  <w:style w:type="paragraph" w:customStyle="1" w:styleId="B0B6E189154F44D4BBA1C5AD1CC4F6C5">
    <w:name w:val="B0B6E189154F44D4BBA1C5AD1CC4F6C5"/>
    <w:rsid w:val="004707BA"/>
  </w:style>
  <w:style w:type="paragraph" w:customStyle="1" w:styleId="8694C087FEE04B6B96EB382304FC8D30">
    <w:name w:val="8694C087FEE04B6B96EB382304FC8D30"/>
    <w:rsid w:val="004707BA"/>
  </w:style>
  <w:style w:type="paragraph" w:customStyle="1" w:styleId="1FFDAF5BF59F462C9003A97F34831927">
    <w:name w:val="1FFDAF5BF59F462C9003A97F34831927"/>
    <w:rsid w:val="004707BA"/>
  </w:style>
  <w:style w:type="paragraph" w:customStyle="1" w:styleId="142C67AEE0C64BC693C5EE077384B1DF">
    <w:name w:val="142C67AEE0C64BC693C5EE077384B1DF"/>
    <w:rsid w:val="004707BA"/>
  </w:style>
  <w:style w:type="paragraph" w:customStyle="1" w:styleId="E04CBB7301AD465484190851053A1A89">
    <w:name w:val="E04CBB7301AD465484190851053A1A89"/>
    <w:rsid w:val="004707BA"/>
  </w:style>
  <w:style w:type="paragraph" w:customStyle="1" w:styleId="08C50FC07C8746D497246CA6FA0043CA">
    <w:name w:val="08C50FC07C8746D497246CA6FA0043CA"/>
    <w:rsid w:val="004707BA"/>
  </w:style>
  <w:style w:type="paragraph" w:customStyle="1" w:styleId="EB51010554FE422C96B4705124596892">
    <w:name w:val="EB51010554FE422C96B4705124596892"/>
    <w:rsid w:val="004707BA"/>
  </w:style>
  <w:style w:type="paragraph" w:customStyle="1" w:styleId="526D9BD153DE41A2A3EC25EDD0284B0F">
    <w:name w:val="526D9BD153DE41A2A3EC25EDD0284B0F"/>
    <w:rsid w:val="004707BA"/>
  </w:style>
  <w:style w:type="paragraph" w:customStyle="1" w:styleId="CD08285DFE60499A9DEF707FDCD80B9F">
    <w:name w:val="CD08285DFE60499A9DEF707FDCD80B9F"/>
    <w:rsid w:val="004707BA"/>
  </w:style>
  <w:style w:type="paragraph" w:customStyle="1" w:styleId="49081BE5A0E34C1390F5C0511E8DD73B">
    <w:name w:val="49081BE5A0E34C1390F5C0511E8DD73B"/>
    <w:rsid w:val="004707BA"/>
  </w:style>
  <w:style w:type="paragraph" w:customStyle="1" w:styleId="0D4C12AA6AE840E2ACD002D570B472EF">
    <w:name w:val="0D4C12AA6AE840E2ACD002D570B472EF"/>
    <w:rsid w:val="004707BA"/>
  </w:style>
  <w:style w:type="paragraph" w:customStyle="1" w:styleId="F9A8AD0F27E54B79BE366F610F4FFF55">
    <w:name w:val="F9A8AD0F27E54B79BE366F610F4FFF55"/>
    <w:rsid w:val="004707BA"/>
  </w:style>
  <w:style w:type="paragraph" w:customStyle="1" w:styleId="1B3E11D08A44440CA7D93B9AA0849BB7">
    <w:name w:val="1B3E11D08A44440CA7D93B9AA0849BB7"/>
    <w:rsid w:val="004707BA"/>
  </w:style>
  <w:style w:type="paragraph" w:customStyle="1" w:styleId="FEFC0249AB0A45FD8D70272CDD58E266">
    <w:name w:val="FEFC0249AB0A45FD8D70272CDD58E266"/>
    <w:rsid w:val="004707BA"/>
  </w:style>
  <w:style w:type="paragraph" w:customStyle="1" w:styleId="E160A9A81CE7476EBC83EED7182FA81F">
    <w:name w:val="E160A9A81CE7476EBC83EED7182FA81F"/>
    <w:rsid w:val="004707BA"/>
  </w:style>
  <w:style w:type="paragraph" w:customStyle="1" w:styleId="20330CA8448A4E809328652008D7B3C4">
    <w:name w:val="20330CA8448A4E809328652008D7B3C4"/>
    <w:rsid w:val="004707BA"/>
  </w:style>
  <w:style w:type="paragraph" w:customStyle="1" w:styleId="1348E8E6332C43CCBDC75E334221BA56">
    <w:name w:val="1348E8E6332C43CCBDC75E334221BA56"/>
    <w:rsid w:val="004707BA"/>
  </w:style>
  <w:style w:type="paragraph" w:customStyle="1" w:styleId="756533E901BB487D9A5558D5FB54D31D">
    <w:name w:val="756533E901BB487D9A5558D5FB54D31D"/>
    <w:rsid w:val="004707BA"/>
  </w:style>
  <w:style w:type="paragraph" w:customStyle="1" w:styleId="B973C5FBFE394AB9A1B07517C263B8F2">
    <w:name w:val="B973C5FBFE394AB9A1B07517C263B8F2"/>
    <w:rsid w:val="004707BA"/>
  </w:style>
  <w:style w:type="paragraph" w:customStyle="1" w:styleId="390D0F9750024907A00E0971324FFB2E">
    <w:name w:val="390D0F9750024907A00E0971324FFB2E"/>
    <w:rsid w:val="004707BA"/>
  </w:style>
  <w:style w:type="paragraph" w:customStyle="1" w:styleId="6940D3C80FE641A3B3AD9595FDE675A8">
    <w:name w:val="6940D3C80FE641A3B3AD9595FDE675A8"/>
    <w:rsid w:val="004707BA"/>
  </w:style>
  <w:style w:type="paragraph" w:customStyle="1" w:styleId="77F01EBDE6F04626950D3A4DE8FCD186">
    <w:name w:val="77F01EBDE6F04626950D3A4DE8FCD186"/>
    <w:rsid w:val="004707BA"/>
  </w:style>
  <w:style w:type="paragraph" w:customStyle="1" w:styleId="0B29ECA19C934B3B9A20BB599E6DCCEC">
    <w:name w:val="0B29ECA19C934B3B9A20BB599E6DCCEC"/>
    <w:rsid w:val="004707BA"/>
  </w:style>
  <w:style w:type="paragraph" w:customStyle="1" w:styleId="D90520A47A68482BAE270D0883DB53B5">
    <w:name w:val="D90520A47A68482BAE270D0883DB53B5"/>
    <w:rsid w:val="004707BA"/>
  </w:style>
  <w:style w:type="paragraph" w:customStyle="1" w:styleId="4B8D9DE05E0D49F89255077708CADBE0">
    <w:name w:val="4B8D9DE05E0D49F89255077708CADBE0"/>
    <w:rsid w:val="004707BA"/>
  </w:style>
  <w:style w:type="paragraph" w:customStyle="1" w:styleId="FFBE74DCBC2A4E2F97E41493AC2AF166">
    <w:name w:val="FFBE74DCBC2A4E2F97E41493AC2AF166"/>
    <w:rsid w:val="004707BA"/>
  </w:style>
  <w:style w:type="paragraph" w:customStyle="1" w:styleId="122B64369561460E835139263F2A21FF">
    <w:name w:val="122B64369561460E835139263F2A21FF"/>
    <w:rsid w:val="004707BA"/>
  </w:style>
  <w:style w:type="paragraph" w:customStyle="1" w:styleId="51DFAEE8272D4FC5918C3762638F9166">
    <w:name w:val="51DFAEE8272D4FC5918C3762638F9166"/>
    <w:rsid w:val="004707BA"/>
  </w:style>
  <w:style w:type="paragraph" w:customStyle="1" w:styleId="6A23BCF7F8754590B347FE85F07F191F">
    <w:name w:val="6A23BCF7F8754590B347FE85F07F191F"/>
    <w:rsid w:val="004707BA"/>
  </w:style>
  <w:style w:type="paragraph" w:customStyle="1" w:styleId="F8D3F250A4B7450EA0DADE9A63B2BDAF">
    <w:name w:val="F8D3F250A4B7450EA0DADE9A63B2BDAF"/>
    <w:rsid w:val="004707BA"/>
  </w:style>
  <w:style w:type="paragraph" w:customStyle="1" w:styleId="281D1E60543C4196B4877196007040C7">
    <w:name w:val="281D1E60543C4196B4877196007040C7"/>
    <w:rsid w:val="004707BA"/>
  </w:style>
  <w:style w:type="paragraph" w:customStyle="1" w:styleId="637FED7D528446A997FC5E0DAA5E2DC0">
    <w:name w:val="637FED7D528446A997FC5E0DAA5E2DC0"/>
    <w:rsid w:val="004707BA"/>
  </w:style>
  <w:style w:type="paragraph" w:customStyle="1" w:styleId="FB61625B3BE549F5AF4551A1C9EB4871">
    <w:name w:val="FB61625B3BE549F5AF4551A1C9EB4871"/>
    <w:rsid w:val="004707BA"/>
  </w:style>
  <w:style w:type="paragraph" w:customStyle="1" w:styleId="24826AAD2B1B4D2E89524DB3FC815506">
    <w:name w:val="24826AAD2B1B4D2E89524DB3FC815506"/>
    <w:rsid w:val="004707BA"/>
  </w:style>
  <w:style w:type="paragraph" w:customStyle="1" w:styleId="C792C5ED772C4D5B8B72299197D11927">
    <w:name w:val="C792C5ED772C4D5B8B72299197D11927"/>
    <w:rsid w:val="004707BA"/>
  </w:style>
  <w:style w:type="paragraph" w:customStyle="1" w:styleId="04951D8D77424D4FBDDBE6475DAD31C8">
    <w:name w:val="04951D8D77424D4FBDDBE6475DAD31C8"/>
    <w:rsid w:val="004707BA"/>
  </w:style>
  <w:style w:type="paragraph" w:customStyle="1" w:styleId="2E7BC154AB7140D38450672542B4523A">
    <w:name w:val="2E7BC154AB7140D38450672542B4523A"/>
    <w:rsid w:val="004707BA"/>
  </w:style>
  <w:style w:type="paragraph" w:customStyle="1" w:styleId="032F55E61F764B58BB2974C47841331F">
    <w:name w:val="032F55E61F764B58BB2974C47841331F"/>
    <w:rsid w:val="004707BA"/>
  </w:style>
  <w:style w:type="paragraph" w:customStyle="1" w:styleId="CFF32C63791A4D54976D5938E084FB21">
    <w:name w:val="CFF32C63791A4D54976D5938E084FB21"/>
    <w:rsid w:val="004707BA"/>
  </w:style>
  <w:style w:type="paragraph" w:customStyle="1" w:styleId="B1D94C5425504B5391F30B90A8A5C40E">
    <w:name w:val="B1D94C5425504B5391F30B90A8A5C40E"/>
    <w:rsid w:val="004707BA"/>
  </w:style>
  <w:style w:type="paragraph" w:customStyle="1" w:styleId="DC67A74D05744F06A414B891233DF365">
    <w:name w:val="DC67A74D05744F06A414B891233DF365"/>
    <w:rsid w:val="004707BA"/>
  </w:style>
  <w:style w:type="paragraph" w:customStyle="1" w:styleId="08384839A5D84D31BA7B358E9F70156E">
    <w:name w:val="08384839A5D84D31BA7B358E9F70156E"/>
    <w:rsid w:val="004707BA"/>
  </w:style>
  <w:style w:type="paragraph" w:customStyle="1" w:styleId="2C4BBF4795BF427A9DBFBA8B0D57CBF1">
    <w:name w:val="2C4BBF4795BF427A9DBFBA8B0D57CBF1"/>
    <w:rsid w:val="004707BA"/>
  </w:style>
  <w:style w:type="paragraph" w:customStyle="1" w:styleId="5D88B43A9D1E4669A0692E8DB9D9653E">
    <w:name w:val="5D88B43A9D1E4669A0692E8DB9D9653E"/>
    <w:rsid w:val="004707BA"/>
  </w:style>
  <w:style w:type="paragraph" w:customStyle="1" w:styleId="794F09EAC2804BC097412F2F4E9DA9F7">
    <w:name w:val="794F09EAC2804BC097412F2F4E9DA9F7"/>
    <w:rsid w:val="004707BA"/>
  </w:style>
  <w:style w:type="paragraph" w:customStyle="1" w:styleId="D90FF33A99904A75AF2CFA9835F2A3A0">
    <w:name w:val="D90FF33A99904A75AF2CFA9835F2A3A0"/>
    <w:rsid w:val="004707BA"/>
  </w:style>
  <w:style w:type="paragraph" w:customStyle="1" w:styleId="FE67C4D44A7146829DD498A313CFFDD1">
    <w:name w:val="FE67C4D44A7146829DD498A313CFFDD1"/>
    <w:rsid w:val="004707BA"/>
  </w:style>
  <w:style w:type="paragraph" w:customStyle="1" w:styleId="FB2D1F4A6F9E4882A4288769D583306B">
    <w:name w:val="FB2D1F4A6F9E4882A4288769D583306B"/>
    <w:rsid w:val="004707BA"/>
  </w:style>
  <w:style w:type="paragraph" w:customStyle="1" w:styleId="8B387BEB8EA446EB84754D641BA8D56B">
    <w:name w:val="8B387BEB8EA446EB84754D641BA8D56B"/>
    <w:rsid w:val="004707BA"/>
  </w:style>
  <w:style w:type="paragraph" w:customStyle="1" w:styleId="B497748D851645D1B59CD0E0687C80FD">
    <w:name w:val="B497748D851645D1B59CD0E0687C80FD"/>
    <w:rsid w:val="004707BA"/>
  </w:style>
  <w:style w:type="paragraph" w:customStyle="1" w:styleId="98A5ADC14BDD41BAAFA327F0A7B065A1">
    <w:name w:val="98A5ADC14BDD41BAAFA327F0A7B065A1"/>
    <w:rsid w:val="004707BA"/>
  </w:style>
  <w:style w:type="paragraph" w:customStyle="1" w:styleId="733F3AF4BA164176988AE6347E1DBD96">
    <w:name w:val="733F3AF4BA164176988AE6347E1DBD96"/>
    <w:rsid w:val="004707BA"/>
  </w:style>
  <w:style w:type="paragraph" w:customStyle="1" w:styleId="3DDCB43A340B443893BB9DB379127A3E">
    <w:name w:val="3DDCB43A340B443893BB9DB379127A3E"/>
    <w:rsid w:val="004707BA"/>
  </w:style>
  <w:style w:type="paragraph" w:customStyle="1" w:styleId="EC319B62C8904F09995638E078C3F9EC">
    <w:name w:val="EC319B62C8904F09995638E078C3F9EC"/>
    <w:rsid w:val="004707BA"/>
  </w:style>
  <w:style w:type="paragraph" w:customStyle="1" w:styleId="528A8BFBC83545CDAF9B6D797543212A">
    <w:name w:val="528A8BFBC83545CDAF9B6D797543212A"/>
    <w:rsid w:val="004707BA"/>
  </w:style>
  <w:style w:type="paragraph" w:customStyle="1" w:styleId="C747C9913EBD4057ADD488111C5E5454">
    <w:name w:val="C747C9913EBD4057ADD488111C5E5454"/>
    <w:rsid w:val="004707BA"/>
  </w:style>
  <w:style w:type="paragraph" w:customStyle="1" w:styleId="F5D5A57AB2EC4F389564B7CEBF0CA0E5">
    <w:name w:val="F5D5A57AB2EC4F389564B7CEBF0CA0E5"/>
    <w:rsid w:val="004707BA"/>
  </w:style>
  <w:style w:type="paragraph" w:customStyle="1" w:styleId="B8E3B721FD554FF798552476387A0B06">
    <w:name w:val="B8E3B721FD554FF798552476387A0B06"/>
    <w:rsid w:val="004707BA"/>
  </w:style>
  <w:style w:type="paragraph" w:customStyle="1" w:styleId="DF76372643C84CBB8EE4EFB26C805953">
    <w:name w:val="DF76372643C84CBB8EE4EFB26C805953"/>
    <w:rsid w:val="004707BA"/>
  </w:style>
  <w:style w:type="paragraph" w:customStyle="1" w:styleId="CC76EFACF7274E5F904345C4E1214B38">
    <w:name w:val="CC76EFACF7274E5F904345C4E1214B38"/>
    <w:rsid w:val="004707BA"/>
  </w:style>
  <w:style w:type="paragraph" w:customStyle="1" w:styleId="EB215929C0B54A52A8A008C969F2FDD6">
    <w:name w:val="EB215929C0B54A52A8A008C969F2FDD6"/>
    <w:rsid w:val="004707BA"/>
  </w:style>
  <w:style w:type="paragraph" w:customStyle="1" w:styleId="654A1E09B5C44F2383034C40E416991B">
    <w:name w:val="654A1E09B5C44F2383034C40E416991B"/>
    <w:rsid w:val="004707BA"/>
  </w:style>
  <w:style w:type="paragraph" w:customStyle="1" w:styleId="435A441B8B6F4D83BF659535D60C42E8">
    <w:name w:val="435A441B8B6F4D83BF659535D60C42E8"/>
    <w:rsid w:val="004707BA"/>
  </w:style>
  <w:style w:type="paragraph" w:customStyle="1" w:styleId="F2AE30740E2947BA9FC3F054BBA979C2">
    <w:name w:val="F2AE30740E2947BA9FC3F054BBA979C2"/>
    <w:rsid w:val="004707BA"/>
  </w:style>
  <w:style w:type="paragraph" w:customStyle="1" w:styleId="AD7E4BBC180D40CFA730B246CF1FAF8B">
    <w:name w:val="AD7E4BBC180D40CFA730B246CF1FAF8B"/>
    <w:rsid w:val="004707BA"/>
  </w:style>
  <w:style w:type="paragraph" w:customStyle="1" w:styleId="D31C6CD92C09454FBACBEF814EFF875F">
    <w:name w:val="D31C6CD92C09454FBACBEF814EFF875F"/>
    <w:rsid w:val="004707BA"/>
  </w:style>
  <w:style w:type="paragraph" w:customStyle="1" w:styleId="326F727D898740FCA8C383B3E8900E96">
    <w:name w:val="326F727D898740FCA8C383B3E8900E96"/>
    <w:rsid w:val="004707BA"/>
  </w:style>
  <w:style w:type="paragraph" w:customStyle="1" w:styleId="6112F60E697F46A5A449852D2616CD39">
    <w:name w:val="6112F60E697F46A5A449852D2616CD39"/>
    <w:rsid w:val="004707BA"/>
  </w:style>
  <w:style w:type="paragraph" w:customStyle="1" w:styleId="676E386476154305B33464D7033A9C9D">
    <w:name w:val="676E386476154305B33464D7033A9C9D"/>
    <w:rsid w:val="004707BA"/>
  </w:style>
  <w:style w:type="paragraph" w:customStyle="1" w:styleId="0D5D6CD92B1F496C8E6F5AE9E379EE62">
    <w:name w:val="0D5D6CD92B1F496C8E6F5AE9E379EE62"/>
    <w:rsid w:val="004707BA"/>
  </w:style>
  <w:style w:type="paragraph" w:customStyle="1" w:styleId="EF94F131F5F6497985AA59F04DF368B2">
    <w:name w:val="EF94F131F5F6497985AA59F04DF368B2"/>
    <w:rsid w:val="004707BA"/>
  </w:style>
  <w:style w:type="paragraph" w:customStyle="1" w:styleId="7356B374EFC847B4A05CC5B7A0AFD6C6">
    <w:name w:val="7356B374EFC847B4A05CC5B7A0AFD6C6"/>
    <w:rsid w:val="004707BA"/>
  </w:style>
  <w:style w:type="paragraph" w:customStyle="1" w:styleId="6DC8CF32DA9E40D58FA080703B6AB3B4">
    <w:name w:val="6DC8CF32DA9E40D58FA080703B6AB3B4"/>
    <w:rsid w:val="004707BA"/>
  </w:style>
  <w:style w:type="paragraph" w:customStyle="1" w:styleId="DD11A609063048808735DB4408F8CD50">
    <w:name w:val="DD11A609063048808735DB4408F8CD50"/>
    <w:rsid w:val="004707BA"/>
  </w:style>
  <w:style w:type="paragraph" w:customStyle="1" w:styleId="3E8774C0E3A14FBD943F154CBD85E1F8">
    <w:name w:val="3E8774C0E3A14FBD943F154CBD85E1F8"/>
    <w:rsid w:val="004707BA"/>
  </w:style>
  <w:style w:type="paragraph" w:customStyle="1" w:styleId="0058D987235447E99A167D2938973AB9">
    <w:name w:val="0058D987235447E99A167D2938973AB9"/>
    <w:rsid w:val="004707BA"/>
  </w:style>
  <w:style w:type="paragraph" w:customStyle="1" w:styleId="2CFD3C6F964A49EA98F623C675F0D916">
    <w:name w:val="2CFD3C6F964A49EA98F623C675F0D916"/>
    <w:rsid w:val="004707BA"/>
  </w:style>
  <w:style w:type="paragraph" w:customStyle="1" w:styleId="DE138BEED783433FA12BB6FB92402708">
    <w:name w:val="DE138BEED783433FA12BB6FB92402708"/>
    <w:rsid w:val="004707BA"/>
  </w:style>
  <w:style w:type="paragraph" w:customStyle="1" w:styleId="F2061555831544519EFA23D841066793">
    <w:name w:val="F2061555831544519EFA23D841066793"/>
    <w:rsid w:val="004707BA"/>
  </w:style>
  <w:style w:type="paragraph" w:customStyle="1" w:styleId="6EDA92DBD7224BE9BE92BA6057068170">
    <w:name w:val="6EDA92DBD7224BE9BE92BA6057068170"/>
    <w:rsid w:val="004707BA"/>
  </w:style>
  <w:style w:type="paragraph" w:customStyle="1" w:styleId="362D5B1D19DA4B8F87A3C460794C0F51">
    <w:name w:val="362D5B1D19DA4B8F87A3C460794C0F51"/>
    <w:rsid w:val="004707BA"/>
  </w:style>
  <w:style w:type="paragraph" w:customStyle="1" w:styleId="C713D2E6EC2649F39488D4B0B17C424E">
    <w:name w:val="C713D2E6EC2649F39488D4B0B17C424E"/>
    <w:rsid w:val="004707BA"/>
  </w:style>
  <w:style w:type="paragraph" w:customStyle="1" w:styleId="4AB28DE2961844C69A14E9DF0C827F32">
    <w:name w:val="4AB28DE2961844C69A14E9DF0C827F32"/>
    <w:rsid w:val="004707BA"/>
  </w:style>
  <w:style w:type="paragraph" w:customStyle="1" w:styleId="7D9C3F1C27BF465B8C7EC961BE0E806E">
    <w:name w:val="7D9C3F1C27BF465B8C7EC961BE0E806E"/>
    <w:rsid w:val="004707BA"/>
  </w:style>
  <w:style w:type="paragraph" w:customStyle="1" w:styleId="3DB3F625CB41477EAA090F8F6D2E9657">
    <w:name w:val="3DB3F625CB41477EAA090F8F6D2E9657"/>
    <w:rsid w:val="004707BA"/>
  </w:style>
  <w:style w:type="paragraph" w:customStyle="1" w:styleId="23BDDA2FCD3F4D418DFC241BC933B945">
    <w:name w:val="23BDDA2FCD3F4D418DFC241BC933B945"/>
    <w:rsid w:val="004707BA"/>
  </w:style>
  <w:style w:type="paragraph" w:customStyle="1" w:styleId="E43E7942F6D84D5B838EAEA6B0E54746">
    <w:name w:val="E43E7942F6D84D5B838EAEA6B0E54746"/>
    <w:rsid w:val="004707BA"/>
  </w:style>
  <w:style w:type="paragraph" w:customStyle="1" w:styleId="62DF1D528BE34DB0B7DB0D80D93FDD36">
    <w:name w:val="62DF1D528BE34DB0B7DB0D80D93FDD36"/>
    <w:rsid w:val="004707BA"/>
  </w:style>
  <w:style w:type="paragraph" w:customStyle="1" w:styleId="55015DBEE9BD4C3AA520895DDC680C2E">
    <w:name w:val="55015DBEE9BD4C3AA520895DDC680C2E"/>
    <w:rsid w:val="004707BA"/>
  </w:style>
  <w:style w:type="paragraph" w:customStyle="1" w:styleId="367FBBCF605B4A87925AF5E9C0396499">
    <w:name w:val="367FBBCF605B4A87925AF5E9C0396499"/>
    <w:rsid w:val="004707BA"/>
  </w:style>
  <w:style w:type="paragraph" w:customStyle="1" w:styleId="F92AF16C987648EB86FAD150E57F90A4">
    <w:name w:val="F92AF16C987648EB86FAD150E57F90A4"/>
    <w:rsid w:val="004707BA"/>
  </w:style>
  <w:style w:type="paragraph" w:customStyle="1" w:styleId="C096E8079E9D4BFE9236015A6BE97766">
    <w:name w:val="C096E8079E9D4BFE9236015A6BE97766"/>
    <w:rsid w:val="004707BA"/>
  </w:style>
  <w:style w:type="paragraph" w:customStyle="1" w:styleId="C9874647E4F54AAF8F917F257FA457AB">
    <w:name w:val="C9874647E4F54AAF8F917F257FA457AB"/>
    <w:rsid w:val="004707BA"/>
  </w:style>
  <w:style w:type="paragraph" w:customStyle="1" w:styleId="08B4B500E45A4B268B2CBF8F68FD83E6">
    <w:name w:val="08B4B500E45A4B268B2CBF8F68FD83E6"/>
    <w:rsid w:val="004707BA"/>
  </w:style>
  <w:style w:type="paragraph" w:customStyle="1" w:styleId="8409814901FB435288B206C68C9B4D07">
    <w:name w:val="8409814901FB435288B206C68C9B4D07"/>
    <w:rsid w:val="004707BA"/>
  </w:style>
  <w:style w:type="paragraph" w:customStyle="1" w:styleId="256EE34D59F449FE8012576532928AA0">
    <w:name w:val="256EE34D59F449FE8012576532928AA0"/>
    <w:rsid w:val="004707BA"/>
  </w:style>
  <w:style w:type="paragraph" w:customStyle="1" w:styleId="31C7EBD8FA634244A8FB891C9621F1A8">
    <w:name w:val="31C7EBD8FA634244A8FB891C9621F1A8"/>
    <w:rsid w:val="004707BA"/>
  </w:style>
  <w:style w:type="paragraph" w:customStyle="1" w:styleId="31054F5E53A644C5BA2CE5DD02CA7817">
    <w:name w:val="31054F5E53A644C5BA2CE5DD02CA7817"/>
    <w:rsid w:val="004707BA"/>
  </w:style>
  <w:style w:type="paragraph" w:customStyle="1" w:styleId="88381083B68F4A0EB32D5F1723FBD36F">
    <w:name w:val="88381083B68F4A0EB32D5F1723FBD36F"/>
    <w:rsid w:val="004707BA"/>
  </w:style>
  <w:style w:type="paragraph" w:customStyle="1" w:styleId="0CBCFFC6D7D247CDBC65AB616B8953D5">
    <w:name w:val="0CBCFFC6D7D247CDBC65AB616B8953D5"/>
    <w:rsid w:val="004707BA"/>
  </w:style>
  <w:style w:type="paragraph" w:customStyle="1" w:styleId="F755C35D9FBA496A9E09E54F68C51023">
    <w:name w:val="F755C35D9FBA496A9E09E54F68C51023"/>
    <w:rsid w:val="004707BA"/>
  </w:style>
  <w:style w:type="paragraph" w:customStyle="1" w:styleId="EEEE4D63143344F4AFE6D9E6115F3EEA">
    <w:name w:val="EEEE4D63143344F4AFE6D9E6115F3EEA"/>
    <w:rsid w:val="004707BA"/>
  </w:style>
  <w:style w:type="paragraph" w:customStyle="1" w:styleId="B200FCDEC6BB4CD59A1170A1BEA6056E">
    <w:name w:val="B200FCDEC6BB4CD59A1170A1BEA6056E"/>
    <w:rsid w:val="004707BA"/>
  </w:style>
  <w:style w:type="paragraph" w:customStyle="1" w:styleId="2E4187D34B8843E6A7453A6DD4065F36">
    <w:name w:val="2E4187D34B8843E6A7453A6DD4065F36"/>
    <w:rsid w:val="004707BA"/>
  </w:style>
  <w:style w:type="paragraph" w:customStyle="1" w:styleId="FF44F1B02C1D4DA390ADA0E41BB1607C">
    <w:name w:val="FF44F1B02C1D4DA390ADA0E41BB1607C"/>
    <w:rsid w:val="004707BA"/>
  </w:style>
  <w:style w:type="paragraph" w:customStyle="1" w:styleId="C28CF65237E54867B9A0570FE06BC437">
    <w:name w:val="C28CF65237E54867B9A0570FE06BC437"/>
    <w:rsid w:val="004707BA"/>
  </w:style>
  <w:style w:type="paragraph" w:customStyle="1" w:styleId="11F0EA45B6384E5BA1A8ABDA105FD98C">
    <w:name w:val="11F0EA45B6384E5BA1A8ABDA105FD98C"/>
    <w:rsid w:val="004707BA"/>
  </w:style>
  <w:style w:type="paragraph" w:customStyle="1" w:styleId="1081A08B4D19438898AC1F32F34406D2">
    <w:name w:val="1081A08B4D19438898AC1F32F34406D2"/>
    <w:rsid w:val="004707BA"/>
  </w:style>
  <w:style w:type="paragraph" w:customStyle="1" w:styleId="FFD8D7F641834D9E94D843E9347A4ED8">
    <w:name w:val="FFD8D7F641834D9E94D843E9347A4ED8"/>
    <w:rsid w:val="004707BA"/>
  </w:style>
  <w:style w:type="paragraph" w:customStyle="1" w:styleId="35FE55970BD244B6877C695642CB8B8D">
    <w:name w:val="35FE55970BD244B6877C695642CB8B8D"/>
    <w:rsid w:val="004707BA"/>
  </w:style>
  <w:style w:type="paragraph" w:customStyle="1" w:styleId="3B4A7FCAE74242F7BD249AE02320C05E">
    <w:name w:val="3B4A7FCAE74242F7BD249AE02320C05E"/>
    <w:rsid w:val="004707BA"/>
  </w:style>
  <w:style w:type="paragraph" w:customStyle="1" w:styleId="EC96C045E0EB4F7A8417A508A37DA9F4">
    <w:name w:val="EC96C045E0EB4F7A8417A508A37DA9F4"/>
    <w:rsid w:val="004707BA"/>
  </w:style>
  <w:style w:type="paragraph" w:customStyle="1" w:styleId="89CB50ACA97D456498648013F8BDB113">
    <w:name w:val="89CB50ACA97D456498648013F8BDB113"/>
    <w:rsid w:val="004707BA"/>
  </w:style>
  <w:style w:type="paragraph" w:customStyle="1" w:styleId="4EA60FA3921C477FBE65A52EA57EA8FB">
    <w:name w:val="4EA60FA3921C477FBE65A52EA57EA8FB"/>
    <w:rsid w:val="004707BA"/>
  </w:style>
  <w:style w:type="character" w:customStyle="1" w:styleId="Responseboxtext">
    <w:name w:val="Response box text"/>
    <w:basedOn w:val="DefaultParagraphFont"/>
    <w:uiPriority w:val="1"/>
    <w:qFormat/>
    <w:rsid w:val="00477D01"/>
    <w:rPr>
      <w:rFonts w:ascii="Arial" w:hAnsi="Arial"/>
      <w:color w:val="auto"/>
      <w:sz w:val="20"/>
    </w:rPr>
  </w:style>
  <w:style w:type="paragraph" w:customStyle="1" w:styleId="2EBFC92F2D8C400B92336EFC7BA9E6101">
    <w:name w:val="2EBFC92F2D8C400B92336EFC7BA9E6101"/>
    <w:rsid w:val="00CA6DBB"/>
    <w:pPr>
      <w:spacing w:before="120" w:after="60" w:line="240" w:lineRule="auto"/>
    </w:pPr>
    <w:rPr>
      <w:rFonts w:ascii="Arial" w:eastAsia="Times New Roman" w:hAnsi="Arial" w:cs="Arial"/>
      <w:sz w:val="20"/>
      <w:szCs w:val="20"/>
      <w:lang w:eastAsia="en-US"/>
    </w:rPr>
  </w:style>
  <w:style w:type="paragraph" w:customStyle="1" w:styleId="3E8774C0E3A14FBD943F154CBD85E1F81">
    <w:name w:val="3E8774C0E3A14FBD943F154CBD85E1F81"/>
    <w:rsid w:val="00CA6DBB"/>
    <w:pPr>
      <w:spacing w:before="120" w:after="60" w:line="240" w:lineRule="auto"/>
    </w:pPr>
    <w:rPr>
      <w:rFonts w:ascii="Arial" w:eastAsia="Times New Roman" w:hAnsi="Arial" w:cs="Arial"/>
      <w:sz w:val="20"/>
      <w:szCs w:val="20"/>
      <w:lang w:eastAsia="en-US"/>
    </w:rPr>
  </w:style>
  <w:style w:type="paragraph" w:customStyle="1" w:styleId="0058D987235447E99A167D2938973AB91">
    <w:name w:val="0058D987235447E99A167D2938973AB91"/>
    <w:rsid w:val="00CA6DBB"/>
    <w:pPr>
      <w:spacing w:before="120" w:after="60" w:line="240" w:lineRule="auto"/>
    </w:pPr>
    <w:rPr>
      <w:rFonts w:ascii="Arial" w:eastAsia="Times New Roman" w:hAnsi="Arial" w:cs="Arial"/>
      <w:sz w:val="20"/>
      <w:szCs w:val="20"/>
      <w:lang w:eastAsia="en-US"/>
    </w:rPr>
  </w:style>
  <w:style w:type="paragraph" w:customStyle="1" w:styleId="2CFD3C6F964A49EA98F623C675F0D9161">
    <w:name w:val="2CFD3C6F964A49EA98F623C675F0D9161"/>
    <w:rsid w:val="00CA6DBB"/>
    <w:pPr>
      <w:spacing w:before="120" w:after="60" w:line="240" w:lineRule="auto"/>
    </w:pPr>
    <w:rPr>
      <w:rFonts w:ascii="Arial" w:eastAsia="Times New Roman" w:hAnsi="Arial" w:cs="Arial"/>
      <w:sz w:val="20"/>
      <w:szCs w:val="20"/>
      <w:lang w:eastAsia="en-US"/>
    </w:rPr>
  </w:style>
  <w:style w:type="paragraph" w:customStyle="1" w:styleId="DE138BEED783433FA12BB6FB924027081">
    <w:name w:val="DE138BEED783433FA12BB6FB924027081"/>
    <w:rsid w:val="00CA6DBB"/>
    <w:pPr>
      <w:spacing w:before="120" w:after="60" w:line="240" w:lineRule="auto"/>
    </w:pPr>
    <w:rPr>
      <w:rFonts w:ascii="Arial" w:eastAsia="Times New Roman" w:hAnsi="Arial" w:cs="Arial"/>
      <w:sz w:val="20"/>
      <w:szCs w:val="20"/>
      <w:lang w:eastAsia="en-US"/>
    </w:rPr>
  </w:style>
  <w:style w:type="paragraph" w:customStyle="1" w:styleId="F2061555831544519EFA23D8410667931">
    <w:name w:val="F2061555831544519EFA23D8410667931"/>
    <w:rsid w:val="00CA6DBB"/>
    <w:pPr>
      <w:spacing w:before="120" w:after="60" w:line="240" w:lineRule="auto"/>
    </w:pPr>
    <w:rPr>
      <w:rFonts w:ascii="Arial" w:eastAsia="Times New Roman" w:hAnsi="Arial" w:cs="Arial"/>
      <w:sz w:val="20"/>
      <w:szCs w:val="20"/>
      <w:lang w:eastAsia="en-US"/>
    </w:rPr>
  </w:style>
  <w:style w:type="paragraph" w:customStyle="1" w:styleId="6EDA92DBD7224BE9BE92BA60570681701">
    <w:name w:val="6EDA92DBD7224BE9BE92BA60570681701"/>
    <w:rsid w:val="00CA6DBB"/>
    <w:pPr>
      <w:spacing w:before="120" w:after="60" w:line="240" w:lineRule="auto"/>
    </w:pPr>
    <w:rPr>
      <w:rFonts w:ascii="Arial" w:eastAsia="Times New Roman" w:hAnsi="Arial" w:cs="Arial"/>
      <w:sz w:val="20"/>
      <w:szCs w:val="20"/>
      <w:lang w:eastAsia="en-US"/>
    </w:rPr>
  </w:style>
  <w:style w:type="paragraph" w:customStyle="1" w:styleId="362D5B1D19DA4B8F87A3C460794C0F511">
    <w:name w:val="362D5B1D19DA4B8F87A3C460794C0F511"/>
    <w:rsid w:val="00CA6DBB"/>
    <w:pPr>
      <w:spacing w:before="120" w:after="60" w:line="240" w:lineRule="auto"/>
    </w:pPr>
    <w:rPr>
      <w:rFonts w:ascii="Arial" w:eastAsia="Times New Roman" w:hAnsi="Arial" w:cs="Arial"/>
      <w:sz w:val="20"/>
      <w:szCs w:val="20"/>
      <w:lang w:eastAsia="en-US"/>
    </w:rPr>
  </w:style>
  <w:style w:type="paragraph" w:customStyle="1" w:styleId="C713D2E6EC2649F39488D4B0B17C424E1">
    <w:name w:val="C713D2E6EC2649F39488D4B0B17C424E1"/>
    <w:rsid w:val="00CA6DBB"/>
    <w:pPr>
      <w:spacing w:before="120" w:after="60" w:line="240" w:lineRule="auto"/>
    </w:pPr>
    <w:rPr>
      <w:rFonts w:ascii="Arial" w:eastAsia="Times New Roman" w:hAnsi="Arial" w:cs="Arial"/>
      <w:sz w:val="20"/>
      <w:szCs w:val="20"/>
      <w:lang w:eastAsia="en-US"/>
    </w:rPr>
  </w:style>
  <w:style w:type="paragraph" w:customStyle="1" w:styleId="4AB28DE2961844C69A14E9DF0C827F321">
    <w:name w:val="4AB28DE2961844C69A14E9DF0C827F321"/>
    <w:rsid w:val="00CA6DBB"/>
    <w:pPr>
      <w:spacing w:before="120" w:after="60" w:line="240" w:lineRule="auto"/>
    </w:pPr>
    <w:rPr>
      <w:rFonts w:ascii="Arial" w:eastAsia="Times New Roman" w:hAnsi="Arial" w:cs="Arial"/>
      <w:sz w:val="20"/>
      <w:szCs w:val="20"/>
      <w:lang w:eastAsia="en-US"/>
    </w:rPr>
  </w:style>
  <w:style w:type="paragraph" w:customStyle="1" w:styleId="7D9C3F1C27BF465B8C7EC961BE0E806E1">
    <w:name w:val="7D9C3F1C27BF465B8C7EC961BE0E806E1"/>
    <w:rsid w:val="00CA6DBB"/>
    <w:pPr>
      <w:spacing w:before="120" w:after="60" w:line="240" w:lineRule="auto"/>
    </w:pPr>
    <w:rPr>
      <w:rFonts w:ascii="Arial" w:eastAsia="Times New Roman" w:hAnsi="Arial" w:cs="Arial"/>
      <w:sz w:val="20"/>
      <w:szCs w:val="20"/>
      <w:lang w:eastAsia="en-US"/>
    </w:rPr>
  </w:style>
  <w:style w:type="paragraph" w:customStyle="1" w:styleId="3DB3F625CB41477EAA090F8F6D2E96571">
    <w:name w:val="3DB3F625CB41477EAA090F8F6D2E96571"/>
    <w:rsid w:val="00CA6DBB"/>
    <w:pPr>
      <w:spacing w:before="120" w:after="60" w:line="240" w:lineRule="auto"/>
    </w:pPr>
    <w:rPr>
      <w:rFonts w:ascii="Arial" w:eastAsia="Times New Roman" w:hAnsi="Arial" w:cs="Arial"/>
      <w:sz w:val="20"/>
      <w:szCs w:val="20"/>
      <w:lang w:eastAsia="en-US"/>
    </w:rPr>
  </w:style>
  <w:style w:type="paragraph" w:customStyle="1" w:styleId="23BDDA2FCD3F4D418DFC241BC933B9451">
    <w:name w:val="23BDDA2FCD3F4D418DFC241BC933B9451"/>
    <w:rsid w:val="00CA6DBB"/>
    <w:pPr>
      <w:spacing w:before="120" w:after="60" w:line="240" w:lineRule="auto"/>
    </w:pPr>
    <w:rPr>
      <w:rFonts w:ascii="Arial" w:eastAsia="Times New Roman" w:hAnsi="Arial" w:cs="Arial"/>
      <w:sz w:val="20"/>
      <w:szCs w:val="20"/>
      <w:lang w:eastAsia="en-US"/>
    </w:rPr>
  </w:style>
  <w:style w:type="paragraph" w:customStyle="1" w:styleId="E43E7942F6D84D5B838EAEA6B0E547461">
    <w:name w:val="E43E7942F6D84D5B838EAEA6B0E547461"/>
    <w:rsid w:val="00CA6DBB"/>
    <w:pPr>
      <w:spacing w:before="120" w:after="60" w:line="240" w:lineRule="auto"/>
    </w:pPr>
    <w:rPr>
      <w:rFonts w:ascii="Arial" w:eastAsia="Times New Roman" w:hAnsi="Arial" w:cs="Arial"/>
      <w:sz w:val="20"/>
      <w:szCs w:val="20"/>
      <w:lang w:eastAsia="en-US"/>
    </w:rPr>
  </w:style>
  <w:style w:type="paragraph" w:customStyle="1" w:styleId="62DF1D528BE34DB0B7DB0D80D93FDD361">
    <w:name w:val="62DF1D528BE34DB0B7DB0D80D93FDD361"/>
    <w:rsid w:val="00CA6DBB"/>
    <w:pPr>
      <w:spacing w:before="120" w:after="60" w:line="240" w:lineRule="auto"/>
    </w:pPr>
    <w:rPr>
      <w:rFonts w:ascii="Arial" w:eastAsia="Times New Roman" w:hAnsi="Arial" w:cs="Arial"/>
      <w:sz w:val="20"/>
      <w:szCs w:val="20"/>
      <w:lang w:eastAsia="en-US"/>
    </w:rPr>
  </w:style>
  <w:style w:type="paragraph" w:customStyle="1" w:styleId="55015DBEE9BD4C3AA520895DDC680C2E1">
    <w:name w:val="55015DBEE9BD4C3AA520895DDC680C2E1"/>
    <w:rsid w:val="00CA6DBB"/>
    <w:pPr>
      <w:spacing w:before="120" w:after="60" w:line="240" w:lineRule="auto"/>
    </w:pPr>
    <w:rPr>
      <w:rFonts w:ascii="Arial" w:eastAsia="Times New Roman" w:hAnsi="Arial" w:cs="Arial"/>
      <w:sz w:val="20"/>
      <w:szCs w:val="20"/>
      <w:lang w:eastAsia="en-US"/>
    </w:rPr>
  </w:style>
  <w:style w:type="paragraph" w:customStyle="1" w:styleId="367FBBCF605B4A87925AF5E9C03964991">
    <w:name w:val="367FBBCF605B4A87925AF5E9C03964991"/>
    <w:rsid w:val="00CA6DBB"/>
    <w:pPr>
      <w:spacing w:before="120" w:after="60" w:line="240" w:lineRule="auto"/>
    </w:pPr>
    <w:rPr>
      <w:rFonts w:ascii="Arial" w:eastAsia="Times New Roman" w:hAnsi="Arial" w:cs="Arial"/>
      <w:sz w:val="20"/>
      <w:szCs w:val="20"/>
      <w:lang w:eastAsia="en-US"/>
    </w:rPr>
  </w:style>
  <w:style w:type="paragraph" w:customStyle="1" w:styleId="F92AF16C987648EB86FAD150E57F90A41">
    <w:name w:val="F92AF16C987648EB86FAD150E57F90A41"/>
    <w:rsid w:val="00CA6DBB"/>
    <w:pPr>
      <w:spacing w:before="120" w:after="60" w:line="240" w:lineRule="auto"/>
    </w:pPr>
    <w:rPr>
      <w:rFonts w:ascii="Arial" w:eastAsia="Times New Roman" w:hAnsi="Arial" w:cs="Arial"/>
      <w:sz w:val="20"/>
      <w:szCs w:val="20"/>
      <w:lang w:eastAsia="en-US"/>
    </w:rPr>
  </w:style>
  <w:style w:type="paragraph" w:customStyle="1" w:styleId="C096E8079E9D4BFE9236015A6BE977661">
    <w:name w:val="C096E8079E9D4BFE9236015A6BE977661"/>
    <w:rsid w:val="00CA6DBB"/>
    <w:pPr>
      <w:spacing w:before="120" w:after="60" w:line="240" w:lineRule="auto"/>
    </w:pPr>
    <w:rPr>
      <w:rFonts w:ascii="Arial" w:eastAsia="Times New Roman" w:hAnsi="Arial" w:cs="Arial"/>
      <w:sz w:val="20"/>
      <w:szCs w:val="20"/>
      <w:lang w:eastAsia="en-US"/>
    </w:rPr>
  </w:style>
  <w:style w:type="paragraph" w:customStyle="1" w:styleId="C9874647E4F54AAF8F917F257FA457AB1">
    <w:name w:val="C9874647E4F54AAF8F917F257FA457AB1"/>
    <w:rsid w:val="00CA6DBB"/>
    <w:pPr>
      <w:spacing w:before="120" w:after="60" w:line="240" w:lineRule="auto"/>
    </w:pPr>
    <w:rPr>
      <w:rFonts w:ascii="Arial" w:eastAsia="Times New Roman" w:hAnsi="Arial" w:cs="Arial"/>
      <w:sz w:val="20"/>
      <w:szCs w:val="20"/>
      <w:lang w:eastAsia="en-US"/>
    </w:rPr>
  </w:style>
  <w:style w:type="paragraph" w:customStyle="1" w:styleId="08B4B500E45A4B268B2CBF8F68FD83E61">
    <w:name w:val="08B4B500E45A4B268B2CBF8F68FD83E61"/>
    <w:rsid w:val="00CA6DBB"/>
    <w:pPr>
      <w:spacing w:before="120" w:after="60" w:line="240" w:lineRule="auto"/>
    </w:pPr>
    <w:rPr>
      <w:rFonts w:ascii="Arial" w:eastAsia="Times New Roman" w:hAnsi="Arial" w:cs="Arial"/>
      <w:sz w:val="20"/>
      <w:szCs w:val="20"/>
      <w:lang w:eastAsia="en-US"/>
    </w:rPr>
  </w:style>
  <w:style w:type="paragraph" w:customStyle="1" w:styleId="8409814901FB435288B206C68C9B4D071">
    <w:name w:val="8409814901FB435288B206C68C9B4D071"/>
    <w:rsid w:val="00CA6DBB"/>
    <w:pPr>
      <w:spacing w:before="120" w:after="60" w:line="240" w:lineRule="auto"/>
    </w:pPr>
    <w:rPr>
      <w:rFonts w:ascii="Arial" w:eastAsia="Times New Roman" w:hAnsi="Arial" w:cs="Arial"/>
      <w:sz w:val="20"/>
      <w:szCs w:val="20"/>
      <w:lang w:eastAsia="en-US"/>
    </w:rPr>
  </w:style>
  <w:style w:type="paragraph" w:customStyle="1" w:styleId="256EE34D59F449FE8012576532928AA01">
    <w:name w:val="256EE34D59F449FE8012576532928AA01"/>
    <w:rsid w:val="00CA6DBB"/>
    <w:pPr>
      <w:spacing w:before="120" w:after="60" w:line="240" w:lineRule="auto"/>
    </w:pPr>
    <w:rPr>
      <w:rFonts w:ascii="Arial" w:eastAsia="Times New Roman" w:hAnsi="Arial" w:cs="Arial"/>
      <w:sz w:val="20"/>
      <w:szCs w:val="20"/>
      <w:lang w:eastAsia="en-US"/>
    </w:rPr>
  </w:style>
  <w:style w:type="paragraph" w:customStyle="1" w:styleId="31C7EBD8FA634244A8FB891C9621F1A81">
    <w:name w:val="31C7EBD8FA634244A8FB891C9621F1A81"/>
    <w:rsid w:val="00CA6DBB"/>
    <w:pPr>
      <w:spacing w:before="120" w:after="60" w:line="240" w:lineRule="auto"/>
    </w:pPr>
    <w:rPr>
      <w:rFonts w:ascii="Arial" w:eastAsia="Times New Roman" w:hAnsi="Arial" w:cs="Arial"/>
      <w:sz w:val="20"/>
      <w:szCs w:val="20"/>
      <w:lang w:eastAsia="en-US"/>
    </w:rPr>
  </w:style>
  <w:style w:type="paragraph" w:customStyle="1" w:styleId="31054F5E53A644C5BA2CE5DD02CA78171">
    <w:name w:val="31054F5E53A644C5BA2CE5DD02CA78171"/>
    <w:rsid w:val="00CA6DBB"/>
    <w:pPr>
      <w:spacing w:before="120" w:after="60" w:line="240" w:lineRule="auto"/>
    </w:pPr>
    <w:rPr>
      <w:rFonts w:ascii="Arial" w:eastAsia="Times New Roman" w:hAnsi="Arial" w:cs="Arial"/>
      <w:sz w:val="20"/>
      <w:szCs w:val="20"/>
      <w:lang w:eastAsia="en-US"/>
    </w:rPr>
  </w:style>
  <w:style w:type="paragraph" w:customStyle="1" w:styleId="88381083B68F4A0EB32D5F1723FBD36F1">
    <w:name w:val="88381083B68F4A0EB32D5F1723FBD36F1"/>
    <w:rsid w:val="00CA6DBB"/>
    <w:pPr>
      <w:spacing w:before="120" w:after="60" w:line="240" w:lineRule="auto"/>
    </w:pPr>
    <w:rPr>
      <w:rFonts w:ascii="Arial" w:eastAsia="Times New Roman" w:hAnsi="Arial" w:cs="Arial"/>
      <w:sz w:val="20"/>
      <w:szCs w:val="20"/>
      <w:lang w:eastAsia="en-US"/>
    </w:rPr>
  </w:style>
  <w:style w:type="paragraph" w:customStyle="1" w:styleId="0CBCFFC6D7D247CDBC65AB616B8953D51">
    <w:name w:val="0CBCFFC6D7D247CDBC65AB616B8953D51"/>
    <w:rsid w:val="00CA6DBB"/>
    <w:pPr>
      <w:spacing w:before="120" w:after="60" w:line="240" w:lineRule="auto"/>
    </w:pPr>
    <w:rPr>
      <w:rFonts w:ascii="Arial" w:eastAsia="Times New Roman" w:hAnsi="Arial" w:cs="Arial"/>
      <w:sz w:val="20"/>
      <w:szCs w:val="20"/>
      <w:lang w:eastAsia="en-US"/>
    </w:rPr>
  </w:style>
  <w:style w:type="paragraph" w:customStyle="1" w:styleId="F755C35D9FBA496A9E09E54F68C510231">
    <w:name w:val="F755C35D9FBA496A9E09E54F68C510231"/>
    <w:rsid w:val="00CA6DBB"/>
    <w:pPr>
      <w:spacing w:before="120" w:after="60" w:line="240" w:lineRule="auto"/>
    </w:pPr>
    <w:rPr>
      <w:rFonts w:ascii="Arial" w:eastAsia="Times New Roman" w:hAnsi="Arial" w:cs="Arial"/>
      <w:sz w:val="20"/>
      <w:szCs w:val="20"/>
      <w:lang w:eastAsia="en-US"/>
    </w:rPr>
  </w:style>
  <w:style w:type="paragraph" w:customStyle="1" w:styleId="EEEE4D63143344F4AFE6D9E6115F3EEA1">
    <w:name w:val="EEEE4D63143344F4AFE6D9E6115F3EEA1"/>
    <w:rsid w:val="00CA6DBB"/>
    <w:pPr>
      <w:spacing w:before="120" w:after="60" w:line="240" w:lineRule="auto"/>
    </w:pPr>
    <w:rPr>
      <w:rFonts w:ascii="Arial" w:eastAsia="Times New Roman" w:hAnsi="Arial" w:cs="Arial"/>
      <w:sz w:val="20"/>
      <w:szCs w:val="20"/>
      <w:lang w:eastAsia="en-US"/>
    </w:rPr>
  </w:style>
  <w:style w:type="paragraph" w:customStyle="1" w:styleId="B200FCDEC6BB4CD59A1170A1BEA6056E1">
    <w:name w:val="B200FCDEC6BB4CD59A1170A1BEA6056E1"/>
    <w:rsid w:val="00CA6DBB"/>
    <w:pPr>
      <w:spacing w:before="120" w:after="60" w:line="240" w:lineRule="auto"/>
    </w:pPr>
    <w:rPr>
      <w:rFonts w:ascii="Arial" w:eastAsia="Times New Roman" w:hAnsi="Arial" w:cs="Arial"/>
      <w:sz w:val="20"/>
      <w:szCs w:val="20"/>
      <w:lang w:eastAsia="en-US"/>
    </w:rPr>
  </w:style>
  <w:style w:type="paragraph" w:customStyle="1" w:styleId="2E4187D34B8843E6A7453A6DD4065F361">
    <w:name w:val="2E4187D34B8843E6A7453A6DD4065F361"/>
    <w:rsid w:val="00CA6DBB"/>
    <w:pPr>
      <w:spacing w:before="120" w:after="60" w:line="240" w:lineRule="auto"/>
    </w:pPr>
    <w:rPr>
      <w:rFonts w:ascii="Arial" w:eastAsia="Times New Roman" w:hAnsi="Arial" w:cs="Arial"/>
      <w:sz w:val="20"/>
      <w:szCs w:val="20"/>
      <w:lang w:eastAsia="en-US"/>
    </w:rPr>
  </w:style>
  <w:style w:type="paragraph" w:customStyle="1" w:styleId="FF44F1B02C1D4DA390ADA0E41BB1607C1">
    <w:name w:val="FF44F1B02C1D4DA390ADA0E41BB1607C1"/>
    <w:rsid w:val="00CA6DBB"/>
    <w:pPr>
      <w:spacing w:before="120" w:after="60" w:line="240" w:lineRule="auto"/>
    </w:pPr>
    <w:rPr>
      <w:rFonts w:ascii="Arial" w:eastAsia="Times New Roman" w:hAnsi="Arial" w:cs="Arial"/>
      <w:sz w:val="20"/>
      <w:szCs w:val="20"/>
      <w:lang w:eastAsia="en-US"/>
    </w:rPr>
  </w:style>
  <w:style w:type="paragraph" w:customStyle="1" w:styleId="C28CF65237E54867B9A0570FE06BC4371">
    <w:name w:val="C28CF65237E54867B9A0570FE06BC4371"/>
    <w:rsid w:val="00CA6DBB"/>
    <w:pPr>
      <w:spacing w:before="120" w:after="60" w:line="240" w:lineRule="auto"/>
    </w:pPr>
    <w:rPr>
      <w:rFonts w:ascii="Arial" w:eastAsia="Times New Roman" w:hAnsi="Arial" w:cs="Arial"/>
      <w:sz w:val="20"/>
      <w:szCs w:val="20"/>
      <w:lang w:eastAsia="en-US"/>
    </w:rPr>
  </w:style>
  <w:style w:type="paragraph" w:customStyle="1" w:styleId="11F0EA45B6384E5BA1A8ABDA105FD98C1">
    <w:name w:val="11F0EA45B6384E5BA1A8ABDA105FD98C1"/>
    <w:rsid w:val="00CA6DBB"/>
    <w:pPr>
      <w:spacing w:before="120" w:after="60" w:line="240" w:lineRule="auto"/>
    </w:pPr>
    <w:rPr>
      <w:rFonts w:ascii="Arial" w:eastAsia="Times New Roman" w:hAnsi="Arial" w:cs="Arial"/>
      <w:sz w:val="20"/>
      <w:szCs w:val="20"/>
      <w:lang w:eastAsia="en-US"/>
    </w:rPr>
  </w:style>
  <w:style w:type="paragraph" w:customStyle="1" w:styleId="1081A08B4D19438898AC1F32F34406D21">
    <w:name w:val="1081A08B4D19438898AC1F32F34406D21"/>
    <w:rsid w:val="00CA6DBB"/>
    <w:pPr>
      <w:spacing w:before="120" w:after="60" w:line="240" w:lineRule="auto"/>
    </w:pPr>
    <w:rPr>
      <w:rFonts w:ascii="Arial" w:eastAsia="Times New Roman" w:hAnsi="Arial" w:cs="Arial"/>
      <w:sz w:val="20"/>
      <w:szCs w:val="20"/>
      <w:lang w:eastAsia="en-US"/>
    </w:rPr>
  </w:style>
  <w:style w:type="paragraph" w:customStyle="1" w:styleId="FFD8D7F641834D9E94D843E9347A4ED81">
    <w:name w:val="FFD8D7F641834D9E94D843E9347A4ED81"/>
    <w:rsid w:val="00CA6DBB"/>
    <w:pPr>
      <w:spacing w:before="120" w:after="60" w:line="240" w:lineRule="auto"/>
    </w:pPr>
    <w:rPr>
      <w:rFonts w:ascii="Arial" w:eastAsia="Times New Roman" w:hAnsi="Arial" w:cs="Arial"/>
      <w:sz w:val="20"/>
      <w:szCs w:val="20"/>
      <w:lang w:eastAsia="en-US"/>
    </w:rPr>
  </w:style>
  <w:style w:type="paragraph" w:customStyle="1" w:styleId="35FE55970BD244B6877C695642CB8B8D1">
    <w:name w:val="35FE55970BD244B6877C695642CB8B8D1"/>
    <w:rsid w:val="00CA6DBB"/>
    <w:pPr>
      <w:spacing w:before="120" w:after="60" w:line="240" w:lineRule="auto"/>
    </w:pPr>
    <w:rPr>
      <w:rFonts w:ascii="Arial" w:eastAsia="Times New Roman" w:hAnsi="Arial" w:cs="Arial"/>
      <w:sz w:val="20"/>
      <w:szCs w:val="20"/>
      <w:lang w:eastAsia="en-US"/>
    </w:rPr>
  </w:style>
  <w:style w:type="paragraph" w:customStyle="1" w:styleId="3B4A7FCAE74242F7BD249AE02320C05E1">
    <w:name w:val="3B4A7FCAE74242F7BD249AE02320C05E1"/>
    <w:rsid w:val="00CA6DBB"/>
    <w:pPr>
      <w:spacing w:before="120" w:after="60" w:line="240" w:lineRule="auto"/>
    </w:pPr>
    <w:rPr>
      <w:rFonts w:ascii="Arial" w:eastAsia="Times New Roman" w:hAnsi="Arial" w:cs="Arial"/>
      <w:sz w:val="20"/>
      <w:szCs w:val="20"/>
      <w:lang w:eastAsia="en-US"/>
    </w:rPr>
  </w:style>
  <w:style w:type="paragraph" w:customStyle="1" w:styleId="EC96C045E0EB4F7A8417A508A37DA9F41">
    <w:name w:val="EC96C045E0EB4F7A8417A508A37DA9F41"/>
    <w:rsid w:val="00CA6DBB"/>
    <w:pPr>
      <w:spacing w:before="120" w:after="60" w:line="240" w:lineRule="auto"/>
    </w:pPr>
    <w:rPr>
      <w:rFonts w:ascii="Arial" w:eastAsia="Times New Roman" w:hAnsi="Arial" w:cs="Arial"/>
      <w:sz w:val="20"/>
      <w:szCs w:val="20"/>
      <w:lang w:eastAsia="en-US"/>
    </w:rPr>
  </w:style>
  <w:style w:type="paragraph" w:customStyle="1" w:styleId="89CB50ACA97D456498648013F8BDB1131">
    <w:name w:val="89CB50ACA97D456498648013F8BDB1131"/>
    <w:rsid w:val="00CA6DBB"/>
    <w:pPr>
      <w:spacing w:before="120" w:after="60" w:line="240" w:lineRule="auto"/>
    </w:pPr>
    <w:rPr>
      <w:rFonts w:ascii="Arial" w:eastAsia="Times New Roman" w:hAnsi="Arial" w:cs="Arial"/>
      <w:sz w:val="20"/>
      <w:szCs w:val="20"/>
      <w:lang w:eastAsia="en-US"/>
    </w:rPr>
  </w:style>
  <w:style w:type="paragraph" w:customStyle="1" w:styleId="4EA60FA3921C477FBE65A52EA57EA8FB1">
    <w:name w:val="4EA60FA3921C477FBE65A52EA57EA8FB1"/>
    <w:rsid w:val="00CA6DBB"/>
    <w:pPr>
      <w:spacing w:before="120" w:after="60" w:line="240" w:lineRule="auto"/>
    </w:pPr>
    <w:rPr>
      <w:rFonts w:ascii="Arial" w:eastAsia="Times New Roman" w:hAnsi="Arial" w:cs="Arial"/>
      <w:sz w:val="20"/>
      <w:szCs w:val="20"/>
      <w:lang w:eastAsia="en-US"/>
    </w:rPr>
  </w:style>
  <w:style w:type="paragraph" w:customStyle="1" w:styleId="B5322862A0B5479B82DB8BA7DB38F26B1">
    <w:name w:val="B5322862A0B5479B82DB8BA7DB38F26B1"/>
    <w:rsid w:val="00CA6DBB"/>
    <w:pPr>
      <w:spacing w:before="120" w:after="60" w:line="240" w:lineRule="auto"/>
    </w:pPr>
    <w:rPr>
      <w:rFonts w:ascii="Arial" w:eastAsia="Times New Roman" w:hAnsi="Arial" w:cs="Arial"/>
      <w:sz w:val="20"/>
      <w:szCs w:val="20"/>
      <w:lang w:eastAsia="en-US"/>
    </w:rPr>
  </w:style>
  <w:style w:type="paragraph" w:customStyle="1" w:styleId="5E01156D632547EC804BE40CC688B7E61">
    <w:name w:val="5E01156D632547EC804BE40CC688B7E61"/>
    <w:rsid w:val="00CA6DBB"/>
    <w:pPr>
      <w:spacing w:before="120" w:after="60" w:line="240" w:lineRule="auto"/>
    </w:pPr>
    <w:rPr>
      <w:rFonts w:ascii="Arial" w:eastAsia="Times New Roman" w:hAnsi="Arial" w:cs="Arial"/>
      <w:sz w:val="20"/>
      <w:szCs w:val="20"/>
      <w:lang w:eastAsia="en-US"/>
    </w:rPr>
  </w:style>
  <w:style w:type="paragraph" w:customStyle="1" w:styleId="09FDAB2531B04B4EB4E421F9CD78E8191">
    <w:name w:val="09FDAB2531B04B4EB4E421F9CD78E8191"/>
    <w:rsid w:val="00CA6DBB"/>
    <w:pPr>
      <w:spacing w:before="120" w:after="60" w:line="240" w:lineRule="auto"/>
    </w:pPr>
    <w:rPr>
      <w:rFonts w:ascii="Arial" w:eastAsia="Times New Roman" w:hAnsi="Arial" w:cs="Arial"/>
      <w:sz w:val="20"/>
      <w:szCs w:val="20"/>
      <w:lang w:eastAsia="en-US"/>
    </w:rPr>
  </w:style>
  <w:style w:type="paragraph" w:customStyle="1" w:styleId="43AD3353AB0C408D8BB311FF917B10B61">
    <w:name w:val="43AD3353AB0C408D8BB311FF917B10B61"/>
    <w:rsid w:val="00CA6DBB"/>
    <w:pPr>
      <w:spacing w:before="120" w:after="60" w:line="240" w:lineRule="auto"/>
    </w:pPr>
    <w:rPr>
      <w:rFonts w:ascii="Arial" w:eastAsia="Times New Roman" w:hAnsi="Arial" w:cs="Arial"/>
      <w:sz w:val="20"/>
      <w:szCs w:val="20"/>
      <w:lang w:eastAsia="en-US"/>
    </w:rPr>
  </w:style>
  <w:style w:type="paragraph" w:customStyle="1" w:styleId="201D26F34AA34FE3B690E2DE402CD7EC1">
    <w:name w:val="201D26F34AA34FE3B690E2DE402CD7EC1"/>
    <w:rsid w:val="00CA6DBB"/>
    <w:pPr>
      <w:spacing w:before="120" w:after="60" w:line="240" w:lineRule="auto"/>
    </w:pPr>
    <w:rPr>
      <w:rFonts w:ascii="Arial" w:eastAsia="Times New Roman" w:hAnsi="Arial" w:cs="Arial"/>
      <w:sz w:val="20"/>
      <w:szCs w:val="20"/>
      <w:lang w:eastAsia="en-US"/>
    </w:rPr>
  </w:style>
  <w:style w:type="paragraph" w:customStyle="1" w:styleId="74E397B45E254AF49778DD4A7179C15A1">
    <w:name w:val="74E397B45E254AF49778DD4A7179C15A1"/>
    <w:rsid w:val="00CA6DBB"/>
    <w:pPr>
      <w:spacing w:before="120" w:after="60" w:line="240" w:lineRule="auto"/>
    </w:pPr>
    <w:rPr>
      <w:rFonts w:ascii="Arial" w:eastAsia="Times New Roman" w:hAnsi="Arial" w:cs="Arial"/>
      <w:sz w:val="20"/>
      <w:szCs w:val="20"/>
      <w:lang w:eastAsia="en-US"/>
    </w:rPr>
  </w:style>
  <w:style w:type="paragraph" w:customStyle="1" w:styleId="836FE7E8F9884C01B3A82A157AAE8A2B1">
    <w:name w:val="836FE7E8F9884C01B3A82A157AAE8A2B1"/>
    <w:rsid w:val="00CA6DBB"/>
    <w:pPr>
      <w:spacing w:before="120" w:after="60" w:line="240" w:lineRule="auto"/>
    </w:pPr>
    <w:rPr>
      <w:rFonts w:ascii="Arial" w:eastAsia="Times New Roman" w:hAnsi="Arial" w:cs="Arial"/>
      <w:sz w:val="20"/>
      <w:szCs w:val="20"/>
      <w:lang w:eastAsia="en-US"/>
    </w:rPr>
  </w:style>
  <w:style w:type="paragraph" w:customStyle="1" w:styleId="F52116AE178A4C81B529DCA586BE2FA21">
    <w:name w:val="F52116AE178A4C81B529DCA586BE2FA21"/>
    <w:rsid w:val="00CA6DBB"/>
    <w:pPr>
      <w:spacing w:before="120" w:after="60" w:line="240" w:lineRule="auto"/>
    </w:pPr>
    <w:rPr>
      <w:rFonts w:ascii="Arial" w:eastAsia="Times New Roman" w:hAnsi="Arial" w:cs="Arial"/>
      <w:sz w:val="20"/>
      <w:szCs w:val="20"/>
      <w:lang w:eastAsia="en-US"/>
    </w:rPr>
  </w:style>
  <w:style w:type="paragraph" w:customStyle="1" w:styleId="2207FBE0E76543A3A00D982499B3840A1">
    <w:name w:val="2207FBE0E76543A3A00D982499B3840A1"/>
    <w:rsid w:val="00CA6DBB"/>
    <w:pPr>
      <w:spacing w:before="120" w:after="60" w:line="240" w:lineRule="auto"/>
    </w:pPr>
    <w:rPr>
      <w:rFonts w:ascii="Arial" w:eastAsia="Times New Roman" w:hAnsi="Arial" w:cs="Arial"/>
      <w:sz w:val="20"/>
      <w:szCs w:val="20"/>
      <w:lang w:eastAsia="en-US"/>
    </w:rPr>
  </w:style>
  <w:style w:type="paragraph" w:customStyle="1" w:styleId="6CFE20725E284869852021FC12150A041">
    <w:name w:val="6CFE20725E284869852021FC12150A041"/>
    <w:rsid w:val="00CA6DBB"/>
    <w:pPr>
      <w:spacing w:before="120" w:after="60" w:line="240" w:lineRule="auto"/>
    </w:pPr>
    <w:rPr>
      <w:rFonts w:ascii="Arial" w:eastAsia="Times New Roman" w:hAnsi="Arial" w:cs="Arial"/>
      <w:sz w:val="20"/>
      <w:szCs w:val="20"/>
      <w:lang w:eastAsia="en-US"/>
    </w:rPr>
  </w:style>
  <w:style w:type="paragraph" w:customStyle="1" w:styleId="FB96C416B4CA4753961752B85B8ABDE31">
    <w:name w:val="FB96C416B4CA4753961752B85B8ABDE31"/>
    <w:rsid w:val="00CA6DBB"/>
    <w:pPr>
      <w:spacing w:before="120" w:after="60" w:line="240" w:lineRule="auto"/>
    </w:pPr>
    <w:rPr>
      <w:rFonts w:ascii="Arial" w:eastAsia="Times New Roman" w:hAnsi="Arial" w:cs="Arial"/>
      <w:sz w:val="20"/>
      <w:szCs w:val="20"/>
      <w:lang w:eastAsia="en-US"/>
    </w:rPr>
  </w:style>
  <w:style w:type="paragraph" w:customStyle="1" w:styleId="4051E52C881C49B886653A627B3850DA1">
    <w:name w:val="4051E52C881C49B886653A627B3850DA1"/>
    <w:rsid w:val="00CA6DBB"/>
    <w:pPr>
      <w:spacing w:before="120" w:after="60" w:line="240" w:lineRule="auto"/>
    </w:pPr>
    <w:rPr>
      <w:rFonts w:ascii="Arial" w:eastAsia="Times New Roman" w:hAnsi="Arial" w:cs="Arial"/>
      <w:sz w:val="20"/>
      <w:szCs w:val="20"/>
      <w:lang w:eastAsia="en-US"/>
    </w:rPr>
  </w:style>
  <w:style w:type="paragraph" w:customStyle="1" w:styleId="55201E3292CD4F7890106548C9268F011">
    <w:name w:val="55201E3292CD4F7890106548C9268F011"/>
    <w:rsid w:val="00CA6DBB"/>
    <w:pPr>
      <w:spacing w:before="120" w:after="60" w:line="240" w:lineRule="auto"/>
    </w:pPr>
    <w:rPr>
      <w:rFonts w:ascii="Arial" w:eastAsia="Times New Roman" w:hAnsi="Arial" w:cs="Arial"/>
      <w:sz w:val="20"/>
      <w:szCs w:val="20"/>
      <w:lang w:eastAsia="en-US"/>
    </w:rPr>
  </w:style>
  <w:style w:type="paragraph" w:customStyle="1" w:styleId="76B75FA418184EFCA3BFBE2B24A420EF1">
    <w:name w:val="76B75FA418184EFCA3BFBE2B24A420EF1"/>
    <w:rsid w:val="00CA6DBB"/>
    <w:pPr>
      <w:spacing w:before="120" w:after="60" w:line="240" w:lineRule="auto"/>
    </w:pPr>
    <w:rPr>
      <w:rFonts w:ascii="Arial" w:eastAsia="Times New Roman" w:hAnsi="Arial" w:cs="Arial"/>
      <w:sz w:val="20"/>
      <w:szCs w:val="20"/>
      <w:lang w:eastAsia="en-US"/>
    </w:rPr>
  </w:style>
  <w:style w:type="paragraph" w:customStyle="1" w:styleId="681D4C3B236E49F1A8B973C644AC530C1">
    <w:name w:val="681D4C3B236E49F1A8B973C644AC530C1"/>
    <w:rsid w:val="00CA6DBB"/>
    <w:pPr>
      <w:spacing w:before="120" w:after="60" w:line="240" w:lineRule="auto"/>
    </w:pPr>
    <w:rPr>
      <w:rFonts w:ascii="Arial" w:eastAsia="Times New Roman" w:hAnsi="Arial" w:cs="Arial"/>
      <w:sz w:val="20"/>
      <w:szCs w:val="20"/>
      <w:lang w:eastAsia="en-US"/>
    </w:rPr>
  </w:style>
  <w:style w:type="paragraph" w:customStyle="1" w:styleId="5DB813EDA9DF40E3A0713143BE717CE71">
    <w:name w:val="5DB813EDA9DF40E3A0713143BE717CE71"/>
    <w:rsid w:val="00CA6DBB"/>
    <w:pPr>
      <w:spacing w:before="120" w:after="60" w:line="240" w:lineRule="auto"/>
    </w:pPr>
    <w:rPr>
      <w:rFonts w:ascii="Arial" w:eastAsia="Times New Roman" w:hAnsi="Arial" w:cs="Arial"/>
      <w:sz w:val="20"/>
      <w:szCs w:val="20"/>
      <w:lang w:eastAsia="en-US"/>
    </w:rPr>
  </w:style>
  <w:style w:type="paragraph" w:customStyle="1" w:styleId="74E51B0B86E54F2DBE53AEA2F8A098531">
    <w:name w:val="74E51B0B86E54F2DBE53AEA2F8A098531"/>
    <w:rsid w:val="00CA6DBB"/>
    <w:pPr>
      <w:spacing w:before="120" w:after="60" w:line="240" w:lineRule="auto"/>
    </w:pPr>
    <w:rPr>
      <w:rFonts w:ascii="Arial" w:eastAsia="Times New Roman" w:hAnsi="Arial" w:cs="Arial"/>
      <w:sz w:val="20"/>
      <w:szCs w:val="20"/>
      <w:lang w:eastAsia="en-US"/>
    </w:rPr>
  </w:style>
  <w:style w:type="paragraph" w:customStyle="1" w:styleId="030C97C0476348B3A144A0E0611F96761">
    <w:name w:val="030C97C0476348B3A144A0E0611F96761"/>
    <w:rsid w:val="00CA6DBB"/>
    <w:pPr>
      <w:spacing w:before="120" w:after="60" w:line="240" w:lineRule="auto"/>
    </w:pPr>
    <w:rPr>
      <w:rFonts w:ascii="Arial" w:eastAsia="Times New Roman" w:hAnsi="Arial" w:cs="Arial"/>
      <w:sz w:val="20"/>
      <w:szCs w:val="20"/>
      <w:lang w:eastAsia="en-US"/>
    </w:rPr>
  </w:style>
  <w:style w:type="paragraph" w:customStyle="1" w:styleId="8F843604F7574DCAB6A8BD1CC3E4CB031">
    <w:name w:val="8F843604F7574DCAB6A8BD1CC3E4CB031"/>
    <w:rsid w:val="00CA6DBB"/>
    <w:pPr>
      <w:spacing w:before="120" w:after="60" w:line="240" w:lineRule="auto"/>
    </w:pPr>
    <w:rPr>
      <w:rFonts w:ascii="Arial" w:eastAsia="Times New Roman" w:hAnsi="Arial" w:cs="Arial"/>
      <w:sz w:val="20"/>
      <w:szCs w:val="20"/>
      <w:lang w:eastAsia="en-US"/>
    </w:rPr>
  </w:style>
  <w:style w:type="paragraph" w:customStyle="1" w:styleId="FF6D4EE11A844951BEF08C78D19D776E1">
    <w:name w:val="FF6D4EE11A844951BEF08C78D19D776E1"/>
    <w:rsid w:val="00CA6DBB"/>
    <w:pPr>
      <w:spacing w:before="120" w:after="60" w:line="240" w:lineRule="auto"/>
    </w:pPr>
    <w:rPr>
      <w:rFonts w:ascii="Arial" w:eastAsia="Times New Roman" w:hAnsi="Arial" w:cs="Arial"/>
      <w:sz w:val="20"/>
      <w:szCs w:val="20"/>
      <w:lang w:eastAsia="en-US"/>
    </w:rPr>
  </w:style>
  <w:style w:type="paragraph" w:customStyle="1" w:styleId="85F1D4648B7F4790B6412E71B0D510B11">
    <w:name w:val="85F1D4648B7F4790B6412E71B0D510B11"/>
    <w:rsid w:val="00CA6DBB"/>
    <w:pPr>
      <w:spacing w:before="120" w:after="60" w:line="240" w:lineRule="auto"/>
    </w:pPr>
    <w:rPr>
      <w:rFonts w:ascii="Arial" w:eastAsia="Times New Roman" w:hAnsi="Arial" w:cs="Arial"/>
      <w:sz w:val="20"/>
      <w:szCs w:val="20"/>
      <w:lang w:eastAsia="en-US"/>
    </w:rPr>
  </w:style>
  <w:style w:type="paragraph" w:customStyle="1" w:styleId="8DA02B9FF94540D0BDFA3F6279EC6A231">
    <w:name w:val="8DA02B9FF94540D0BDFA3F6279EC6A231"/>
    <w:rsid w:val="00CA6DBB"/>
    <w:pPr>
      <w:spacing w:before="120" w:after="60" w:line="240" w:lineRule="auto"/>
    </w:pPr>
    <w:rPr>
      <w:rFonts w:ascii="Arial" w:eastAsia="Times New Roman" w:hAnsi="Arial" w:cs="Arial"/>
      <w:sz w:val="20"/>
      <w:szCs w:val="20"/>
      <w:lang w:eastAsia="en-US"/>
    </w:rPr>
  </w:style>
  <w:style w:type="paragraph" w:customStyle="1" w:styleId="3030583E561D44A384CCAF819AE877C21">
    <w:name w:val="3030583E561D44A384CCAF819AE877C21"/>
    <w:rsid w:val="00CA6DBB"/>
    <w:pPr>
      <w:spacing w:before="120" w:after="60" w:line="240" w:lineRule="auto"/>
    </w:pPr>
    <w:rPr>
      <w:rFonts w:ascii="Arial" w:eastAsia="Times New Roman" w:hAnsi="Arial" w:cs="Arial"/>
      <w:sz w:val="20"/>
      <w:szCs w:val="20"/>
      <w:lang w:eastAsia="en-US"/>
    </w:rPr>
  </w:style>
  <w:style w:type="paragraph" w:customStyle="1" w:styleId="5F96A281B27E4D19ADF6545149BEF49C1">
    <w:name w:val="5F96A281B27E4D19ADF6545149BEF49C1"/>
    <w:rsid w:val="00CA6DBB"/>
    <w:pPr>
      <w:spacing w:before="120" w:after="60" w:line="240" w:lineRule="auto"/>
    </w:pPr>
    <w:rPr>
      <w:rFonts w:ascii="Arial" w:eastAsia="Times New Roman" w:hAnsi="Arial" w:cs="Arial"/>
      <w:sz w:val="20"/>
      <w:szCs w:val="20"/>
      <w:lang w:eastAsia="en-US"/>
    </w:rPr>
  </w:style>
  <w:style w:type="paragraph" w:customStyle="1" w:styleId="91F6666525BE40BE9EA5EFA8DADDD30D1">
    <w:name w:val="91F6666525BE40BE9EA5EFA8DADDD30D1"/>
    <w:rsid w:val="00CA6DBB"/>
    <w:pPr>
      <w:spacing w:before="120" w:after="60" w:line="240" w:lineRule="auto"/>
    </w:pPr>
    <w:rPr>
      <w:rFonts w:ascii="Arial" w:eastAsia="Times New Roman" w:hAnsi="Arial" w:cs="Arial"/>
      <w:sz w:val="20"/>
      <w:szCs w:val="20"/>
      <w:lang w:eastAsia="en-US"/>
    </w:rPr>
  </w:style>
  <w:style w:type="paragraph" w:customStyle="1" w:styleId="1E596C70A08840729DE10B7747C2B2811">
    <w:name w:val="1E596C70A08840729DE10B7747C2B2811"/>
    <w:rsid w:val="00CA6DBB"/>
    <w:pPr>
      <w:spacing w:before="120" w:after="60" w:line="240" w:lineRule="auto"/>
    </w:pPr>
    <w:rPr>
      <w:rFonts w:ascii="Arial" w:eastAsia="Times New Roman" w:hAnsi="Arial" w:cs="Arial"/>
      <w:sz w:val="20"/>
      <w:szCs w:val="20"/>
      <w:lang w:eastAsia="en-US"/>
    </w:rPr>
  </w:style>
  <w:style w:type="paragraph" w:customStyle="1" w:styleId="5A503B1F314D40868783669512E048B51">
    <w:name w:val="5A503B1F314D40868783669512E048B51"/>
    <w:rsid w:val="00CA6DBB"/>
    <w:pPr>
      <w:spacing w:before="120" w:after="60" w:line="240" w:lineRule="auto"/>
    </w:pPr>
    <w:rPr>
      <w:rFonts w:ascii="Arial" w:eastAsia="Times New Roman" w:hAnsi="Arial" w:cs="Arial"/>
      <w:sz w:val="20"/>
      <w:szCs w:val="20"/>
      <w:lang w:eastAsia="en-US"/>
    </w:rPr>
  </w:style>
  <w:style w:type="paragraph" w:customStyle="1" w:styleId="FD99A491718D4F64817B069EA8740F291">
    <w:name w:val="FD99A491718D4F64817B069EA8740F291"/>
    <w:rsid w:val="00CA6DBB"/>
    <w:pPr>
      <w:spacing w:before="120" w:after="60" w:line="240" w:lineRule="auto"/>
    </w:pPr>
    <w:rPr>
      <w:rFonts w:ascii="Arial" w:eastAsia="Times New Roman" w:hAnsi="Arial" w:cs="Arial"/>
      <w:sz w:val="20"/>
      <w:szCs w:val="20"/>
      <w:lang w:eastAsia="en-US"/>
    </w:rPr>
  </w:style>
  <w:style w:type="paragraph" w:customStyle="1" w:styleId="AB4DEA7C383D48BDB8B14E4CE8B5720F1">
    <w:name w:val="AB4DEA7C383D48BDB8B14E4CE8B5720F1"/>
    <w:rsid w:val="00CA6DBB"/>
    <w:pPr>
      <w:spacing w:before="120" w:after="60" w:line="240" w:lineRule="auto"/>
    </w:pPr>
    <w:rPr>
      <w:rFonts w:ascii="Arial" w:eastAsia="Times New Roman" w:hAnsi="Arial" w:cs="Arial"/>
      <w:sz w:val="20"/>
      <w:szCs w:val="20"/>
      <w:lang w:eastAsia="en-US"/>
    </w:rPr>
  </w:style>
  <w:style w:type="paragraph" w:customStyle="1" w:styleId="BA74AD36E2C74569B88F3A0D4094D4B31">
    <w:name w:val="BA74AD36E2C74569B88F3A0D4094D4B31"/>
    <w:rsid w:val="00CA6DBB"/>
    <w:pPr>
      <w:spacing w:before="120" w:after="60" w:line="240" w:lineRule="auto"/>
    </w:pPr>
    <w:rPr>
      <w:rFonts w:ascii="Arial" w:eastAsia="Times New Roman" w:hAnsi="Arial" w:cs="Arial"/>
      <w:sz w:val="20"/>
      <w:szCs w:val="20"/>
      <w:lang w:eastAsia="en-US"/>
    </w:rPr>
  </w:style>
  <w:style w:type="paragraph" w:customStyle="1" w:styleId="6331F77851D64F59B03497C48C2CE1DE1">
    <w:name w:val="6331F77851D64F59B03497C48C2CE1DE1"/>
    <w:rsid w:val="00CA6DBB"/>
    <w:pPr>
      <w:spacing w:before="120" w:after="60" w:line="240" w:lineRule="auto"/>
    </w:pPr>
    <w:rPr>
      <w:rFonts w:ascii="Arial" w:eastAsia="Times New Roman" w:hAnsi="Arial" w:cs="Arial"/>
      <w:sz w:val="20"/>
      <w:szCs w:val="20"/>
      <w:lang w:eastAsia="en-US"/>
    </w:rPr>
  </w:style>
  <w:style w:type="paragraph" w:customStyle="1" w:styleId="ADAA0B93170849A88887AE38BCEEC0D21">
    <w:name w:val="ADAA0B93170849A88887AE38BCEEC0D21"/>
    <w:rsid w:val="00CA6DBB"/>
    <w:pPr>
      <w:spacing w:before="120" w:after="60" w:line="240" w:lineRule="auto"/>
    </w:pPr>
    <w:rPr>
      <w:rFonts w:ascii="Arial" w:eastAsia="Times New Roman" w:hAnsi="Arial" w:cs="Arial"/>
      <w:sz w:val="20"/>
      <w:szCs w:val="20"/>
      <w:lang w:eastAsia="en-US"/>
    </w:rPr>
  </w:style>
  <w:style w:type="paragraph" w:customStyle="1" w:styleId="AB59AB985BD34C04A5A3DEF9EFD3017F1">
    <w:name w:val="AB59AB985BD34C04A5A3DEF9EFD3017F1"/>
    <w:rsid w:val="00CA6DBB"/>
    <w:pPr>
      <w:spacing w:before="120" w:after="60" w:line="240" w:lineRule="auto"/>
    </w:pPr>
    <w:rPr>
      <w:rFonts w:ascii="Arial" w:eastAsia="Times New Roman" w:hAnsi="Arial" w:cs="Arial"/>
      <w:sz w:val="20"/>
      <w:szCs w:val="20"/>
      <w:lang w:eastAsia="en-US"/>
    </w:rPr>
  </w:style>
  <w:style w:type="paragraph" w:customStyle="1" w:styleId="A4F2952E2B9E486BBE6F0957000754E81">
    <w:name w:val="A4F2952E2B9E486BBE6F0957000754E81"/>
    <w:rsid w:val="00CA6DBB"/>
    <w:pPr>
      <w:spacing w:before="120" w:after="60" w:line="240" w:lineRule="auto"/>
    </w:pPr>
    <w:rPr>
      <w:rFonts w:ascii="Arial" w:eastAsia="Times New Roman" w:hAnsi="Arial" w:cs="Arial"/>
      <w:sz w:val="20"/>
      <w:szCs w:val="20"/>
      <w:lang w:eastAsia="en-US"/>
    </w:rPr>
  </w:style>
  <w:style w:type="paragraph" w:customStyle="1" w:styleId="ACADA6D1DB0F4875ABEE313F722C08141">
    <w:name w:val="ACADA6D1DB0F4875ABEE313F722C08141"/>
    <w:rsid w:val="00CA6DBB"/>
    <w:pPr>
      <w:spacing w:before="120" w:after="60" w:line="240" w:lineRule="auto"/>
    </w:pPr>
    <w:rPr>
      <w:rFonts w:ascii="Arial" w:eastAsia="Times New Roman" w:hAnsi="Arial" w:cs="Arial"/>
      <w:sz w:val="20"/>
      <w:szCs w:val="20"/>
      <w:lang w:eastAsia="en-US"/>
    </w:rPr>
  </w:style>
  <w:style w:type="paragraph" w:customStyle="1" w:styleId="9115C1A72A524D84B4133268C3794E441">
    <w:name w:val="9115C1A72A524D84B4133268C3794E441"/>
    <w:rsid w:val="00CA6DBB"/>
    <w:pPr>
      <w:spacing w:before="120" w:after="60" w:line="240" w:lineRule="auto"/>
    </w:pPr>
    <w:rPr>
      <w:rFonts w:ascii="Arial" w:eastAsia="Times New Roman" w:hAnsi="Arial" w:cs="Arial"/>
      <w:sz w:val="20"/>
      <w:szCs w:val="20"/>
      <w:lang w:eastAsia="en-US"/>
    </w:rPr>
  </w:style>
  <w:style w:type="paragraph" w:customStyle="1" w:styleId="2E2D5BBA1B7D452E9A36321181B3FDEA1">
    <w:name w:val="2E2D5BBA1B7D452E9A36321181B3FDEA1"/>
    <w:rsid w:val="00CA6DBB"/>
    <w:pPr>
      <w:spacing w:before="120" w:after="60" w:line="240" w:lineRule="auto"/>
    </w:pPr>
    <w:rPr>
      <w:rFonts w:ascii="Arial" w:eastAsia="Times New Roman" w:hAnsi="Arial" w:cs="Arial"/>
      <w:sz w:val="20"/>
      <w:szCs w:val="20"/>
      <w:lang w:eastAsia="en-US"/>
    </w:rPr>
  </w:style>
  <w:style w:type="paragraph" w:customStyle="1" w:styleId="247301043AB84C5498548E4E277F5D741">
    <w:name w:val="247301043AB84C5498548E4E277F5D741"/>
    <w:rsid w:val="00CA6DBB"/>
    <w:pPr>
      <w:spacing w:before="120" w:after="60" w:line="240" w:lineRule="auto"/>
    </w:pPr>
    <w:rPr>
      <w:rFonts w:ascii="Arial" w:eastAsia="Times New Roman" w:hAnsi="Arial" w:cs="Arial"/>
      <w:sz w:val="20"/>
      <w:szCs w:val="20"/>
      <w:lang w:eastAsia="en-US"/>
    </w:rPr>
  </w:style>
  <w:style w:type="paragraph" w:customStyle="1" w:styleId="723F72D860C74A86ABC3264D2DDF81191">
    <w:name w:val="723F72D860C74A86ABC3264D2DDF81191"/>
    <w:rsid w:val="00CA6DBB"/>
    <w:pPr>
      <w:spacing w:before="120" w:after="60" w:line="240" w:lineRule="auto"/>
    </w:pPr>
    <w:rPr>
      <w:rFonts w:ascii="Arial" w:eastAsia="Times New Roman" w:hAnsi="Arial" w:cs="Arial"/>
      <w:sz w:val="20"/>
      <w:szCs w:val="20"/>
      <w:lang w:eastAsia="en-US"/>
    </w:rPr>
  </w:style>
  <w:style w:type="paragraph" w:customStyle="1" w:styleId="8658BE77980B4EFDBDC47EF1FBD0FEE41">
    <w:name w:val="8658BE77980B4EFDBDC47EF1FBD0FEE41"/>
    <w:rsid w:val="00CA6DBB"/>
    <w:pPr>
      <w:spacing w:before="120" w:after="60" w:line="240" w:lineRule="auto"/>
    </w:pPr>
    <w:rPr>
      <w:rFonts w:ascii="Arial" w:eastAsia="Times New Roman" w:hAnsi="Arial" w:cs="Arial"/>
      <w:sz w:val="20"/>
      <w:szCs w:val="20"/>
      <w:lang w:eastAsia="en-US"/>
    </w:rPr>
  </w:style>
  <w:style w:type="paragraph" w:customStyle="1" w:styleId="3A88FC3905DD4C78995E168CBFFA1D711">
    <w:name w:val="3A88FC3905DD4C78995E168CBFFA1D711"/>
    <w:rsid w:val="00CA6DBB"/>
    <w:pPr>
      <w:spacing w:before="120" w:after="60" w:line="240" w:lineRule="auto"/>
    </w:pPr>
    <w:rPr>
      <w:rFonts w:ascii="Arial" w:eastAsia="Times New Roman" w:hAnsi="Arial" w:cs="Arial"/>
      <w:sz w:val="20"/>
      <w:szCs w:val="20"/>
      <w:lang w:eastAsia="en-US"/>
    </w:rPr>
  </w:style>
  <w:style w:type="paragraph" w:customStyle="1" w:styleId="989CE2D8DB0F4581926BAB0C471EA8AE1">
    <w:name w:val="989CE2D8DB0F4581926BAB0C471EA8AE1"/>
    <w:rsid w:val="00CA6DBB"/>
    <w:pPr>
      <w:spacing w:before="120" w:after="60" w:line="240" w:lineRule="auto"/>
    </w:pPr>
    <w:rPr>
      <w:rFonts w:ascii="Arial" w:eastAsia="Times New Roman" w:hAnsi="Arial" w:cs="Arial"/>
      <w:sz w:val="20"/>
      <w:szCs w:val="20"/>
      <w:lang w:eastAsia="en-US"/>
    </w:rPr>
  </w:style>
  <w:style w:type="paragraph" w:customStyle="1" w:styleId="4B238020FA1D4863A63609B280A2FB321">
    <w:name w:val="4B238020FA1D4863A63609B280A2FB321"/>
    <w:rsid w:val="00CA6DBB"/>
    <w:pPr>
      <w:spacing w:before="120" w:after="60" w:line="240" w:lineRule="auto"/>
    </w:pPr>
    <w:rPr>
      <w:rFonts w:ascii="Arial" w:eastAsia="Times New Roman" w:hAnsi="Arial" w:cs="Arial"/>
      <w:sz w:val="20"/>
      <w:szCs w:val="20"/>
      <w:lang w:eastAsia="en-US"/>
    </w:rPr>
  </w:style>
  <w:style w:type="paragraph" w:customStyle="1" w:styleId="755B2AD1856D48A1B8D4CAE89C742EFB1">
    <w:name w:val="755B2AD1856D48A1B8D4CAE89C742EFB1"/>
    <w:rsid w:val="00CA6DBB"/>
    <w:pPr>
      <w:spacing w:before="120" w:after="60" w:line="240" w:lineRule="auto"/>
    </w:pPr>
    <w:rPr>
      <w:rFonts w:ascii="Arial" w:eastAsia="Times New Roman" w:hAnsi="Arial" w:cs="Arial"/>
      <w:sz w:val="20"/>
      <w:szCs w:val="20"/>
      <w:lang w:eastAsia="en-US"/>
    </w:rPr>
  </w:style>
  <w:style w:type="paragraph" w:customStyle="1" w:styleId="C48B31D456C14877B7DB887B356842B01">
    <w:name w:val="C48B31D456C14877B7DB887B356842B01"/>
    <w:rsid w:val="00CA6DBB"/>
    <w:pPr>
      <w:spacing w:before="120" w:after="60" w:line="240" w:lineRule="auto"/>
    </w:pPr>
    <w:rPr>
      <w:rFonts w:ascii="Arial" w:eastAsia="Times New Roman" w:hAnsi="Arial" w:cs="Arial"/>
      <w:sz w:val="20"/>
      <w:szCs w:val="20"/>
      <w:lang w:eastAsia="en-US"/>
    </w:rPr>
  </w:style>
  <w:style w:type="paragraph" w:customStyle="1" w:styleId="927F812C6F9E45D59652FDAC07D6C3081">
    <w:name w:val="927F812C6F9E45D59652FDAC07D6C3081"/>
    <w:rsid w:val="00CA6DBB"/>
    <w:pPr>
      <w:spacing w:before="120" w:after="60" w:line="240" w:lineRule="auto"/>
    </w:pPr>
    <w:rPr>
      <w:rFonts w:ascii="Arial" w:eastAsia="Times New Roman" w:hAnsi="Arial" w:cs="Arial"/>
      <w:sz w:val="20"/>
      <w:szCs w:val="20"/>
      <w:lang w:eastAsia="en-US"/>
    </w:rPr>
  </w:style>
  <w:style w:type="paragraph" w:customStyle="1" w:styleId="E0AE597E88104FBAA2B40B07540778451">
    <w:name w:val="E0AE597E88104FBAA2B40B07540778451"/>
    <w:rsid w:val="00CA6DBB"/>
    <w:pPr>
      <w:spacing w:before="120" w:after="60" w:line="240" w:lineRule="auto"/>
    </w:pPr>
    <w:rPr>
      <w:rFonts w:ascii="Arial" w:eastAsia="Times New Roman" w:hAnsi="Arial" w:cs="Arial"/>
      <w:sz w:val="20"/>
      <w:szCs w:val="20"/>
      <w:lang w:eastAsia="en-US"/>
    </w:rPr>
  </w:style>
  <w:style w:type="paragraph" w:customStyle="1" w:styleId="713D06D20A884BC4AF4BEB8BD9B8E1631">
    <w:name w:val="713D06D20A884BC4AF4BEB8BD9B8E1631"/>
    <w:rsid w:val="00CA6DBB"/>
    <w:pPr>
      <w:spacing w:before="120" w:after="60" w:line="240" w:lineRule="auto"/>
    </w:pPr>
    <w:rPr>
      <w:rFonts w:ascii="Arial" w:eastAsia="Times New Roman" w:hAnsi="Arial" w:cs="Arial"/>
      <w:sz w:val="20"/>
      <w:szCs w:val="20"/>
      <w:lang w:eastAsia="en-US"/>
    </w:rPr>
  </w:style>
  <w:style w:type="paragraph" w:customStyle="1" w:styleId="EFADF22522F24254A656FCAC5B1BDC6A1">
    <w:name w:val="EFADF22522F24254A656FCAC5B1BDC6A1"/>
    <w:rsid w:val="00CA6DBB"/>
    <w:pPr>
      <w:spacing w:before="120" w:after="60" w:line="240" w:lineRule="auto"/>
    </w:pPr>
    <w:rPr>
      <w:rFonts w:ascii="Arial" w:eastAsia="Times New Roman" w:hAnsi="Arial" w:cs="Arial"/>
      <w:sz w:val="20"/>
      <w:szCs w:val="20"/>
      <w:lang w:eastAsia="en-US"/>
    </w:rPr>
  </w:style>
  <w:style w:type="paragraph" w:customStyle="1" w:styleId="C035D78A9C83459A9D5F9486019BC3991">
    <w:name w:val="C035D78A9C83459A9D5F9486019BC3991"/>
    <w:rsid w:val="00CA6DBB"/>
    <w:pPr>
      <w:spacing w:before="120" w:after="60" w:line="240" w:lineRule="auto"/>
    </w:pPr>
    <w:rPr>
      <w:rFonts w:ascii="Arial" w:eastAsia="Times New Roman" w:hAnsi="Arial" w:cs="Arial"/>
      <w:sz w:val="20"/>
      <w:szCs w:val="20"/>
      <w:lang w:eastAsia="en-US"/>
    </w:rPr>
  </w:style>
  <w:style w:type="paragraph" w:customStyle="1" w:styleId="ECF5C66D3CEA454FA38FD572E04DD03A1">
    <w:name w:val="ECF5C66D3CEA454FA38FD572E04DD03A1"/>
    <w:rsid w:val="00CA6DBB"/>
    <w:pPr>
      <w:spacing w:before="120" w:after="60" w:line="240" w:lineRule="auto"/>
    </w:pPr>
    <w:rPr>
      <w:rFonts w:ascii="Arial" w:eastAsia="Times New Roman" w:hAnsi="Arial" w:cs="Arial"/>
      <w:sz w:val="20"/>
      <w:szCs w:val="20"/>
      <w:lang w:eastAsia="en-US"/>
    </w:rPr>
  </w:style>
  <w:style w:type="paragraph" w:customStyle="1" w:styleId="484F96F3FDA245338BF6D923C5B435821">
    <w:name w:val="484F96F3FDA245338BF6D923C5B435821"/>
    <w:rsid w:val="00CA6DBB"/>
    <w:pPr>
      <w:spacing w:before="120" w:after="60" w:line="240" w:lineRule="auto"/>
    </w:pPr>
    <w:rPr>
      <w:rFonts w:ascii="Arial" w:eastAsia="Times New Roman" w:hAnsi="Arial" w:cs="Arial"/>
      <w:sz w:val="20"/>
      <w:szCs w:val="20"/>
      <w:lang w:eastAsia="en-US"/>
    </w:rPr>
  </w:style>
  <w:style w:type="paragraph" w:customStyle="1" w:styleId="375B444DB6554DA5AA8049C0387A3F4D1">
    <w:name w:val="375B444DB6554DA5AA8049C0387A3F4D1"/>
    <w:rsid w:val="00CA6DBB"/>
    <w:pPr>
      <w:spacing w:before="120" w:after="60" w:line="240" w:lineRule="auto"/>
    </w:pPr>
    <w:rPr>
      <w:rFonts w:ascii="Arial" w:eastAsia="Times New Roman" w:hAnsi="Arial" w:cs="Arial"/>
      <w:sz w:val="20"/>
      <w:szCs w:val="20"/>
      <w:lang w:eastAsia="en-US"/>
    </w:rPr>
  </w:style>
  <w:style w:type="paragraph" w:customStyle="1" w:styleId="63E12F02F6D1454AA4DC0D1CF6CB14E41">
    <w:name w:val="63E12F02F6D1454AA4DC0D1CF6CB14E41"/>
    <w:rsid w:val="00CA6DBB"/>
    <w:pPr>
      <w:spacing w:before="120" w:after="60" w:line="240" w:lineRule="auto"/>
    </w:pPr>
    <w:rPr>
      <w:rFonts w:ascii="Arial" w:eastAsia="Times New Roman" w:hAnsi="Arial" w:cs="Arial"/>
      <w:sz w:val="20"/>
      <w:szCs w:val="20"/>
      <w:lang w:eastAsia="en-US"/>
    </w:rPr>
  </w:style>
  <w:style w:type="paragraph" w:customStyle="1" w:styleId="A8364ADE87594E089DF41A292136E2CD1">
    <w:name w:val="A8364ADE87594E089DF41A292136E2CD1"/>
    <w:rsid w:val="00CA6DBB"/>
    <w:pPr>
      <w:spacing w:before="120" w:after="60" w:line="240" w:lineRule="auto"/>
    </w:pPr>
    <w:rPr>
      <w:rFonts w:ascii="Arial" w:eastAsia="Times New Roman" w:hAnsi="Arial" w:cs="Arial"/>
      <w:sz w:val="20"/>
      <w:szCs w:val="20"/>
      <w:lang w:eastAsia="en-US"/>
    </w:rPr>
  </w:style>
  <w:style w:type="paragraph" w:customStyle="1" w:styleId="A5D6C827A7B94C648495FDFF33310D661">
    <w:name w:val="A5D6C827A7B94C648495FDFF33310D661"/>
    <w:rsid w:val="00CA6DBB"/>
    <w:pPr>
      <w:spacing w:before="120" w:after="60" w:line="240" w:lineRule="auto"/>
    </w:pPr>
    <w:rPr>
      <w:rFonts w:ascii="Arial" w:eastAsia="Times New Roman" w:hAnsi="Arial" w:cs="Arial"/>
      <w:sz w:val="20"/>
      <w:szCs w:val="20"/>
      <w:lang w:eastAsia="en-US"/>
    </w:rPr>
  </w:style>
  <w:style w:type="paragraph" w:customStyle="1" w:styleId="A50938A38A66440DA926FD86A4F498A81">
    <w:name w:val="A50938A38A66440DA926FD86A4F498A81"/>
    <w:rsid w:val="00CA6DBB"/>
    <w:pPr>
      <w:spacing w:before="120" w:after="60" w:line="240" w:lineRule="auto"/>
    </w:pPr>
    <w:rPr>
      <w:rFonts w:ascii="Arial" w:eastAsia="Times New Roman" w:hAnsi="Arial" w:cs="Arial"/>
      <w:sz w:val="20"/>
      <w:szCs w:val="20"/>
      <w:lang w:eastAsia="en-US"/>
    </w:rPr>
  </w:style>
  <w:style w:type="paragraph" w:customStyle="1" w:styleId="002F36F37C6F44EA9D24446E25F19A081">
    <w:name w:val="002F36F37C6F44EA9D24446E25F19A081"/>
    <w:rsid w:val="00CA6DBB"/>
    <w:pPr>
      <w:spacing w:before="120" w:after="60" w:line="240" w:lineRule="auto"/>
    </w:pPr>
    <w:rPr>
      <w:rFonts w:ascii="Arial" w:eastAsia="Times New Roman" w:hAnsi="Arial" w:cs="Arial"/>
      <w:sz w:val="20"/>
      <w:szCs w:val="20"/>
      <w:lang w:eastAsia="en-US"/>
    </w:rPr>
  </w:style>
  <w:style w:type="paragraph" w:customStyle="1" w:styleId="8ECF8D9B489E4F9D8E0F85C7EC65950B1">
    <w:name w:val="8ECF8D9B489E4F9D8E0F85C7EC65950B1"/>
    <w:rsid w:val="00CA6DBB"/>
    <w:pPr>
      <w:spacing w:before="120" w:after="60" w:line="240" w:lineRule="auto"/>
    </w:pPr>
    <w:rPr>
      <w:rFonts w:ascii="Arial" w:eastAsia="Times New Roman" w:hAnsi="Arial" w:cs="Arial"/>
      <w:sz w:val="20"/>
      <w:szCs w:val="20"/>
      <w:lang w:eastAsia="en-US"/>
    </w:rPr>
  </w:style>
  <w:style w:type="paragraph" w:customStyle="1" w:styleId="4F95AC3361474485A2E1A8FB3EB84BB01">
    <w:name w:val="4F95AC3361474485A2E1A8FB3EB84BB01"/>
    <w:rsid w:val="00CA6DBB"/>
    <w:pPr>
      <w:spacing w:before="120" w:after="60" w:line="240" w:lineRule="auto"/>
    </w:pPr>
    <w:rPr>
      <w:rFonts w:ascii="Arial" w:eastAsia="Times New Roman" w:hAnsi="Arial" w:cs="Arial"/>
      <w:sz w:val="20"/>
      <w:szCs w:val="20"/>
      <w:lang w:eastAsia="en-US"/>
    </w:rPr>
  </w:style>
  <w:style w:type="paragraph" w:customStyle="1" w:styleId="B8B8E6B7810143A6B38A4678256B719F1">
    <w:name w:val="B8B8E6B7810143A6B38A4678256B719F1"/>
    <w:rsid w:val="00CA6DBB"/>
    <w:pPr>
      <w:spacing w:before="120" w:after="60" w:line="240" w:lineRule="auto"/>
    </w:pPr>
    <w:rPr>
      <w:rFonts w:ascii="Arial" w:eastAsia="Times New Roman" w:hAnsi="Arial" w:cs="Arial"/>
      <w:sz w:val="20"/>
      <w:szCs w:val="20"/>
      <w:lang w:eastAsia="en-US"/>
    </w:rPr>
  </w:style>
  <w:style w:type="paragraph" w:customStyle="1" w:styleId="F1E9E1F8FDCB41C2A07368B8A4A95FDD1">
    <w:name w:val="F1E9E1F8FDCB41C2A07368B8A4A95FDD1"/>
    <w:rsid w:val="00CA6DBB"/>
    <w:pPr>
      <w:spacing w:before="120" w:after="60" w:line="240" w:lineRule="auto"/>
    </w:pPr>
    <w:rPr>
      <w:rFonts w:ascii="Arial" w:eastAsia="Times New Roman" w:hAnsi="Arial" w:cs="Arial"/>
      <w:sz w:val="20"/>
      <w:szCs w:val="20"/>
      <w:lang w:eastAsia="en-US"/>
    </w:rPr>
  </w:style>
  <w:style w:type="paragraph" w:customStyle="1" w:styleId="8CF2FDC7FAD24301BA8EB39A9C0EAE2C1">
    <w:name w:val="8CF2FDC7FAD24301BA8EB39A9C0EAE2C1"/>
    <w:rsid w:val="00CA6DBB"/>
    <w:pPr>
      <w:spacing w:before="120" w:after="60" w:line="240" w:lineRule="auto"/>
    </w:pPr>
    <w:rPr>
      <w:rFonts w:ascii="Arial" w:eastAsia="Times New Roman" w:hAnsi="Arial" w:cs="Arial"/>
      <w:sz w:val="20"/>
      <w:szCs w:val="20"/>
      <w:lang w:eastAsia="en-US"/>
    </w:rPr>
  </w:style>
  <w:style w:type="paragraph" w:customStyle="1" w:styleId="8CDE0034B6084CE682C44F3F3E3E0BC71">
    <w:name w:val="8CDE0034B6084CE682C44F3F3E3E0BC71"/>
    <w:rsid w:val="00CA6DBB"/>
    <w:pPr>
      <w:spacing w:before="120" w:after="60" w:line="240" w:lineRule="auto"/>
    </w:pPr>
    <w:rPr>
      <w:rFonts w:ascii="Arial" w:eastAsia="Times New Roman" w:hAnsi="Arial" w:cs="Arial"/>
      <w:sz w:val="20"/>
      <w:szCs w:val="20"/>
      <w:lang w:eastAsia="en-US"/>
    </w:rPr>
  </w:style>
  <w:style w:type="paragraph" w:customStyle="1" w:styleId="B0B6E189154F44D4BBA1C5AD1CC4F6C51">
    <w:name w:val="B0B6E189154F44D4BBA1C5AD1CC4F6C51"/>
    <w:rsid w:val="00CA6DBB"/>
    <w:pPr>
      <w:spacing w:before="120" w:after="60" w:line="240" w:lineRule="auto"/>
    </w:pPr>
    <w:rPr>
      <w:rFonts w:ascii="Arial" w:eastAsia="Times New Roman" w:hAnsi="Arial" w:cs="Arial"/>
      <w:sz w:val="20"/>
      <w:szCs w:val="20"/>
      <w:lang w:eastAsia="en-US"/>
    </w:rPr>
  </w:style>
  <w:style w:type="paragraph" w:customStyle="1" w:styleId="8694C087FEE04B6B96EB382304FC8D301">
    <w:name w:val="8694C087FEE04B6B96EB382304FC8D301"/>
    <w:rsid w:val="00CA6DBB"/>
    <w:pPr>
      <w:spacing w:before="120" w:after="60" w:line="240" w:lineRule="auto"/>
    </w:pPr>
    <w:rPr>
      <w:rFonts w:ascii="Arial" w:eastAsia="Times New Roman" w:hAnsi="Arial" w:cs="Arial"/>
      <w:sz w:val="20"/>
      <w:szCs w:val="20"/>
      <w:lang w:eastAsia="en-US"/>
    </w:rPr>
  </w:style>
  <w:style w:type="paragraph" w:customStyle="1" w:styleId="1FFDAF5BF59F462C9003A97F348319271">
    <w:name w:val="1FFDAF5BF59F462C9003A97F348319271"/>
    <w:rsid w:val="00CA6DBB"/>
    <w:pPr>
      <w:spacing w:before="120" w:after="60" w:line="240" w:lineRule="auto"/>
    </w:pPr>
    <w:rPr>
      <w:rFonts w:ascii="Arial" w:eastAsia="Times New Roman" w:hAnsi="Arial" w:cs="Arial"/>
      <w:sz w:val="20"/>
      <w:szCs w:val="20"/>
      <w:lang w:eastAsia="en-US"/>
    </w:rPr>
  </w:style>
  <w:style w:type="paragraph" w:customStyle="1" w:styleId="142C67AEE0C64BC693C5EE077384B1DF1">
    <w:name w:val="142C67AEE0C64BC693C5EE077384B1DF1"/>
    <w:rsid w:val="00CA6DBB"/>
    <w:pPr>
      <w:spacing w:before="120" w:after="60" w:line="240" w:lineRule="auto"/>
    </w:pPr>
    <w:rPr>
      <w:rFonts w:ascii="Arial" w:eastAsia="Times New Roman" w:hAnsi="Arial" w:cs="Arial"/>
      <w:sz w:val="20"/>
      <w:szCs w:val="20"/>
      <w:lang w:eastAsia="en-US"/>
    </w:rPr>
  </w:style>
  <w:style w:type="paragraph" w:customStyle="1" w:styleId="E04CBB7301AD465484190851053A1A891">
    <w:name w:val="E04CBB7301AD465484190851053A1A891"/>
    <w:rsid w:val="00CA6DBB"/>
    <w:pPr>
      <w:spacing w:before="120" w:after="60" w:line="240" w:lineRule="auto"/>
    </w:pPr>
    <w:rPr>
      <w:rFonts w:ascii="Arial" w:eastAsia="Times New Roman" w:hAnsi="Arial" w:cs="Arial"/>
      <w:sz w:val="20"/>
      <w:szCs w:val="20"/>
      <w:lang w:eastAsia="en-US"/>
    </w:rPr>
  </w:style>
  <w:style w:type="paragraph" w:customStyle="1" w:styleId="08C50FC07C8746D497246CA6FA0043CA1">
    <w:name w:val="08C50FC07C8746D497246CA6FA0043CA1"/>
    <w:rsid w:val="00CA6DBB"/>
    <w:pPr>
      <w:spacing w:before="120" w:after="60" w:line="240" w:lineRule="auto"/>
    </w:pPr>
    <w:rPr>
      <w:rFonts w:ascii="Arial" w:eastAsia="Times New Roman" w:hAnsi="Arial" w:cs="Arial"/>
      <w:sz w:val="20"/>
      <w:szCs w:val="20"/>
      <w:lang w:eastAsia="en-US"/>
    </w:rPr>
  </w:style>
  <w:style w:type="paragraph" w:customStyle="1" w:styleId="EB51010554FE422C96B47051245968921">
    <w:name w:val="EB51010554FE422C96B47051245968921"/>
    <w:rsid w:val="00CA6DBB"/>
    <w:pPr>
      <w:spacing w:before="120" w:after="60" w:line="240" w:lineRule="auto"/>
    </w:pPr>
    <w:rPr>
      <w:rFonts w:ascii="Arial" w:eastAsia="Times New Roman" w:hAnsi="Arial" w:cs="Arial"/>
      <w:sz w:val="20"/>
      <w:szCs w:val="20"/>
      <w:lang w:eastAsia="en-US"/>
    </w:rPr>
  </w:style>
  <w:style w:type="paragraph" w:customStyle="1" w:styleId="526D9BD153DE41A2A3EC25EDD0284B0F1">
    <w:name w:val="526D9BD153DE41A2A3EC25EDD0284B0F1"/>
    <w:rsid w:val="00CA6DBB"/>
    <w:pPr>
      <w:spacing w:before="120" w:after="60" w:line="240" w:lineRule="auto"/>
    </w:pPr>
    <w:rPr>
      <w:rFonts w:ascii="Arial" w:eastAsia="Times New Roman" w:hAnsi="Arial" w:cs="Arial"/>
      <w:sz w:val="20"/>
      <w:szCs w:val="20"/>
      <w:lang w:eastAsia="en-US"/>
    </w:rPr>
  </w:style>
  <w:style w:type="paragraph" w:customStyle="1" w:styleId="CD08285DFE60499A9DEF707FDCD80B9F1">
    <w:name w:val="CD08285DFE60499A9DEF707FDCD80B9F1"/>
    <w:rsid w:val="00CA6DBB"/>
    <w:pPr>
      <w:spacing w:before="120" w:after="60" w:line="240" w:lineRule="auto"/>
    </w:pPr>
    <w:rPr>
      <w:rFonts w:ascii="Arial" w:eastAsia="Times New Roman" w:hAnsi="Arial" w:cs="Arial"/>
      <w:sz w:val="20"/>
      <w:szCs w:val="20"/>
      <w:lang w:eastAsia="en-US"/>
    </w:rPr>
  </w:style>
  <w:style w:type="paragraph" w:customStyle="1" w:styleId="49081BE5A0E34C1390F5C0511E8DD73B1">
    <w:name w:val="49081BE5A0E34C1390F5C0511E8DD73B1"/>
    <w:rsid w:val="00CA6DBB"/>
    <w:pPr>
      <w:spacing w:before="120" w:after="60" w:line="240" w:lineRule="auto"/>
    </w:pPr>
    <w:rPr>
      <w:rFonts w:ascii="Arial" w:eastAsia="Times New Roman" w:hAnsi="Arial" w:cs="Arial"/>
      <w:sz w:val="20"/>
      <w:szCs w:val="20"/>
      <w:lang w:eastAsia="en-US"/>
    </w:rPr>
  </w:style>
  <w:style w:type="paragraph" w:customStyle="1" w:styleId="0D4C12AA6AE840E2ACD002D570B472EF1">
    <w:name w:val="0D4C12AA6AE840E2ACD002D570B472EF1"/>
    <w:rsid w:val="00CA6DBB"/>
    <w:pPr>
      <w:spacing w:before="120" w:after="60" w:line="240" w:lineRule="auto"/>
    </w:pPr>
    <w:rPr>
      <w:rFonts w:ascii="Arial" w:eastAsia="Times New Roman" w:hAnsi="Arial" w:cs="Arial"/>
      <w:sz w:val="20"/>
      <w:szCs w:val="20"/>
      <w:lang w:eastAsia="en-US"/>
    </w:rPr>
  </w:style>
  <w:style w:type="paragraph" w:customStyle="1" w:styleId="F9A8AD0F27E54B79BE366F610F4FFF551">
    <w:name w:val="F9A8AD0F27E54B79BE366F610F4FFF551"/>
    <w:rsid w:val="00CA6DBB"/>
    <w:pPr>
      <w:spacing w:before="120" w:after="60" w:line="240" w:lineRule="auto"/>
    </w:pPr>
    <w:rPr>
      <w:rFonts w:ascii="Arial" w:eastAsia="Times New Roman" w:hAnsi="Arial" w:cs="Arial"/>
      <w:sz w:val="20"/>
      <w:szCs w:val="20"/>
      <w:lang w:eastAsia="en-US"/>
    </w:rPr>
  </w:style>
  <w:style w:type="paragraph" w:customStyle="1" w:styleId="1B3E11D08A44440CA7D93B9AA0849BB71">
    <w:name w:val="1B3E11D08A44440CA7D93B9AA0849BB71"/>
    <w:rsid w:val="00CA6DBB"/>
    <w:pPr>
      <w:spacing w:before="120" w:after="60" w:line="240" w:lineRule="auto"/>
    </w:pPr>
    <w:rPr>
      <w:rFonts w:ascii="Arial" w:eastAsia="Times New Roman" w:hAnsi="Arial" w:cs="Arial"/>
      <w:sz w:val="20"/>
      <w:szCs w:val="20"/>
      <w:lang w:eastAsia="en-US"/>
    </w:rPr>
  </w:style>
  <w:style w:type="paragraph" w:customStyle="1" w:styleId="FEFC0249AB0A45FD8D70272CDD58E2661">
    <w:name w:val="FEFC0249AB0A45FD8D70272CDD58E2661"/>
    <w:rsid w:val="00CA6DBB"/>
    <w:pPr>
      <w:spacing w:before="120" w:after="60" w:line="240" w:lineRule="auto"/>
    </w:pPr>
    <w:rPr>
      <w:rFonts w:ascii="Arial" w:eastAsia="Times New Roman" w:hAnsi="Arial" w:cs="Arial"/>
      <w:sz w:val="20"/>
      <w:szCs w:val="20"/>
      <w:lang w:eastAsia="en-US"/>
    </w:rPr>
  </w:style>
  <w:style w:type="paragraph" w:customStyle="1" w:styleId="E160A9A81CE7476EBC83EED7182FA81F1">
    <w:name w:val="E160A9A81CE7476EBC83EED7182FA81F1"/>
    <w:rsid w:val="00CA6DBB"/>
    <w:pPr>
      <w:spacing w:before="120" w:after="60" w:line="240" w:lineRule="auto"/>
    </w:pPr>
    <w:rPr>
      <w:rFonts w:ascii="Arial" w:eastAsia="Times New Roman" w:hAnsi="Arial" w:cs="Arial"/>
      <w:sz w:val="20"/>
      <w:szCs w:val="20"/>
      <w:lang w:eastAsia="en-US"/>
    </w:rPr>
  </w:style>
  <w:style w:type="paragraph" w:customStyle="1" w:styleId="20330CA8448A4E809328652008D7B3C41">
    <w:name w:val="20330CA8448A4E809328652008D7B3C41"/>
    <w:rsid w:val="00CA6DBB"/>
    <w:pPr>
      <w:spacing w:before="120" w:after="60" w:line="240" w:lineRule="auto"/>
    </w:pPr>
    <w:rPr>
      <w:rFonts w:ascii="Arial" w:eastAsia="Times New Roman" w:hAnsi="Arial" w:cs="Arial"/>
      <w:sz w:val="20"/>
      <w:szCs w:val="20"/>
      <w:lang w:eastAsia="en-US"/>
    </w:rPr>
  </w:style>
  <w:style w:type="paragraph" w:customStyle="1" w:styleId="1348E8E6332C43CCBDC75E334221BA561">
    <w:name w:val="1348E8E6332C43CCBDC75E334221BA561"/>
    <w:rsid w:val="00CA6DBB"/>
    <w:pPr>
      <w:spacing w:before="120" w:after="60" w:line="240" w:lineRule="auto"/>
    </w:pPr>
    <w:rPr>
      <w:rFonts w:ascii="Arial" w:eastAsia="Times New Roman" w:hAnsi="Arial" w:cs="Arial"/>
      <w:sz w:val="20"/>
      <w:szCs w:val="20"/>
      <w:lang w:eastAsia="en-US"/>
    </w:rPr>
  </w:style>
  <w:style w:type="paragraph" w:customStyle="1" w:styleId="756533E901BB487D9A5558D5FB54D31D1">
    <w:name w:val="756533E901BB487D9A5558D5FB54D31D1"/>
    <w:rsid w:val="00CA6DBB"/>
    <w:pPr>
      <w:spacing w:before="120" w:after="60" w:line="240" w:lineRule="auto"/>
    </w:pPr>
    <w:rPr>
      <w:rFonts w:ascii="Arial" w:eastAsia="Times New Roman" w:hAnsi="Arial" w:cs="Arial"/>
      <w:sz w:val="20"/>
      <w:szCs w:val="20"/>
      <w:lang w:eastAsia="en-US"/>
    </w:rPr>
  </w:style>
  <w:style w:type="paragraph" w:customStyle="1" w:styleId="6AD91416B3724F6EB730E40F3C5E709C1">
    <w:name w:val="6AD91416B3724F6EB730E40F3C5E709C1"/>
    <w:rsid w:val="00CA6DBB"/>
    <w:pPr>
      <w:spacing w:before="120" w:after="60" w:line="240" w:lineRule="auto"/>
    </w:pPr>
    <w:rPr>
      <w:rFonts w:ascii="Arial" w:eastAsia="Times New Roman" w:hAnsi="Arial" w:cs="Arial"/>
      <w:sz w:val="20"/>
      <w:szCs w:val="20"/>
      <w:lang w:eastAsia="en-US"/>
    </w:rPr>
  </w:style>
  <w:style w:type="paragraph" w:customStyle="1" w:styleId="3BAAD0119AE743C2AC9C7870340C17AE1">
    <w:name w:val="3BAAD0119AE743C2AC9C7870340C17AE1"/>
    <w:rsid w:val="00CA6DBB"/>
    <w:pPr>
      <w:spacing w:before="120" w:after="60" w:line="240" w:lineRule="auto"/>
    </w:pPr>
    <w:rPr>
      <w:rFonts w:ascii="Arial" w:eastAsia="Times New Roman" w:hAnsi="Arial" w:cs="Arial"/>
      <w:sz w:val="20"/>
      <w:szCs w:val="20"/>
      <w:lang w:eastAsia="en-US"/>
    </w:rPr>
  </w:style>
  <w:style w:type="paragraph" w:customStyle="1" w:styleId="B973C5FBFE394AB9A1B07517C263B8F21">
    <w:name w:val="B973C5FBFE394AB9A1B07517C263B8F21"/>
    <w:rsid w:val="00CA6DBB"/>
    <w:pPr>
      <w:spacing w:before="120" w:after="60" w:line="240" w:lineRule="auto"/>
    </w:pPr>
    <w:rPr>
      <w:rFonts w:ascii="Arial" w:eastAsia="Times New Roman" w:hAnsi="Arial" w:cs="Arial"/>
      <w:sz w:val="20"/>
      <w:szCs w:val="20"/>
      <w:lang w:eastAsia="en-US"/>
    </w:rPr>
  </w:style>
  <w:style w:type="paragraph" w:customStyle="1" w:styleId="390D0F9750024907A00E0971324FFB2E1">
    <w:name w:val="390D0F9750024907A00E0971324FFB2E1"/>
    <w:rsid w:val="00CA6DBB"/>
    <w:pPr>
      <w:spacing w:before="120" w:after="60" w:line="240" w:lineRule="auto"/>
    </w:pPr>
    <w:rPr>
      <w:rFonts w:ascii="Arial" w:eastAsia="Times New Roman" w:hAnsi="Arial" w:cs="Arial"/>
      <w:sz w:val="20"/>
      <w:szCs w:val="20"/>
      <w:lang w:eastAsia="en-US"/>
    </w:rPr>
  </w:style>
  <w:style w:type="paragraph" w:customStyle="1" w:styleId="6940D3C80FE641A3B3AD9595FDE675A81">
    <w:name w:val="6940D3C80FE641A3B3AD9595FDE675A81"/>
    <w:rsid w:val="00CA6DBB"/>
    <w:pPr>
      <w:spacing w:before="120" w:after="60" w:line="240" w:lineRule="auto"/>
    </w:pPr>
    <w:rPr>
      <w:rFonts w:ascii="Arial" w:eastAsia="Times New Roman" w:hAnsi="Arial" w:cs="Arial"/>
      <w:sz w:val="20"/>
      <w:szCs w:val="20"/>
      <w:lang w:eastAsia="en-US"/>
    </w:rPr>
  </w:style>
  <w:style w:type="paragraph" w:customStyle="1" w:styleId="77F01EBDE6F04626950D3A4DE8FCD1861">
    <w:name w:val="77F01EBDE6F04626950D3A4DE8FCD1861"/>
    <w:rsid w:val="00CA6DBB"/>
    <w:pPr>
      <w:spacing w:before="120" w:after="60" w:line="240" w:lineRule="auto"/>
    </w:pPr>
    <w:rPr>
      <w:rFonts w:ascii="Arial" w:eastAsia="Times New Roman" w:hAnsi="Arial" w:cs="Arial"/>
      <w:sz w:val="20"/>
      <w:szCs w:val="20"/>
      <w:lang w:eastAsia="en-US"/>
    </w:rPr>
  </w:style>
  <w:style w:type="paragraph" w:customStyle="1" w:styleId="0B29ECA19C934B3B9A20BB599E6DCCEC1">
    <w:name w:val="0B29ECA19C934B3B9A20BB599E6DCCEC1"/>
    <w:rsid w:val="00CA6DBB"/>
    <w:pPr>
      <w:spacing w:before="120" w:after="60" w:line="240" w:lineRule="auto"/>
    </w:pPr>
    <w:rPr>
      <w:rFonts w:ascii="Arial" w:eastAsia="Times New Roman" w:hAnsi="Arial" w:cs="Arial"/>
      <w:sz w:val="20"/>
      <w:szCs w:val="20"/>
      <w:lang w:eastAsia="en-US"/>
    </w:rPr>
  </w:style>
  <w:style w:type="paragraph" w:customStyle="1" w:styleId="D90520A47A68482BAE270D0883DB53B51">
    <w:name w:val="D90520A47A68482BAE270D0883DB53B51"/>
    <w:rsid w:val="00CA6DBB"/>
    <w:pPr>
      <w:spacing w:before="120" w:after="60" w:line="240" w:lineRule="auto"/>
    </w:pPr>
    <w:rPr>
      <w:rFonts w:ascii="Arial" w:eastAsia="Times New Roman" w:hAnsi="Arial" w:cs="Arial"/>
      <w:sz w:val="20"/>
      <w:szCs w:val="20"/>
      <w:lang w:eastAsia="en-US"/>
    </w:rPr>
  </w:style>
  <w:style w:type="paragraph" w:customStyle="1" w:styleId="4B8D9DE05E0D49F89255077708CADBE01">
    <w:name w:val="4B8D9DE05E0D49F89255077708CADBE01"/>
    <w:rsid w:val="00CA6DBB"/>
    <w:pPr>
      <w:spacing w:before="120" w:after="60" w:line="240" w:lineRule="auto"/>
    </w:pPr>
    <w:rPr>
      <w:rFonts w:ascii="Arial" w:eastAsia="Times New Roman" w:hAnsi="Arial" w:cs="Arial"/>
      <w:sz w:val="20"/>
      <w:szCs w:val="20"/>
      <w:lang w:eastAsia="en-US"/>
    </w:rPr>
  </w:style>
  <w:style w:type="paragraph" w:customStyle="1" w:styleId="FFBE74DCBC2A4E2F97E41493AC2AF1661">
    <w:name w:val="FFBE74DCBC2A4E2F97E41493AC2AF1661"/>
    <w:rsid w:val="00CA6DBB"/>
    <w:pPr>
      <w:spacing w:before="120" w:after="60" w:line="240" w:lineRule="auto"/>
    </w:pPr>
    <w:rPr>
      <w:rFonts w:ascii="Arial" w:eastAsia="Times New Roman" w:hAnsi="Arial" w:cs="Arial"/>
      <w:sz w:val="20"/>
      <w:szCs w:val="20"/>
      <w:lang w:eastAsia="en-US"/>
    </w:rPr>
  </w:style>
  <w:style w:type="paragraph" w:customStyle="1" w:styleId="122B64369561460E835139263F2A21FF1">
    <w:name w:val="122B64369561460E835139263F2A21FF1"/>
    <w:rsid w:val="00CA6DBB"/>
    <w:pPr>
      <w:spacing w:before="120" w:after="60" w:line="240" w:lineRule="auto"/>
    </w:pPr>
    <w:rPr>
      <w:rFonts w:ascii="Arial" w:eastAsia="Times New Roman" w:hAnsi="Arial" w:cs="Arial"/>
      <w:sz w:val="20"/>
      <w:szCs w:val="20"/>
      <w:lang w:eastAsia="en-US"/>
    </w:rPr>
  </w:style>
  <w:style w:type="paragraph" w:customStyle="1" w:styleId="51DFAEE8272D4FC5918C3762638F91661">
    <w:name w:val="51DFAEE8272D4FC5918C3762638F91661"/>
    <w:rsid w:val="00CA6DBB"/>
    <w:pPr>
      <w:spacing w:before="120" w:after="60" w:line="240" w:lineRule="auto"/>
    </w:pPr>
    <w:rPr>
      <w:rFonts w:ascii="Arial" w:eastAsia="Times New Roman" w:hAnsi="Arial" w:cs="Arial"/>
      <w:sz w:val="20"/>
      <w:szCs w:val="20"/>
      <w:lang w:eastAsia="en-US"/>
    </w:rPr>
  </w:style>
  <w:style w:type="paragraph" w:customStyle="1" w:styleId="6A23BCF7F8754590B347FE85F07F191F1">
    <w:name w:val="6A23BCF7F8754590B347FE85F07F191F1"/>
    <w:rsid w:val="00CA6DBB"/>
    <w:pPr>
      <w:spacing w:before="120" w:after="60" w:line="240" w:lineRule="auto"/>
    </w:pPr>
    <w:rPr>
      <w:rFonts w:ascii="Arial" w:eastAsia="Times New Roman" w:hAnsi="Arial" w:cs="Arial"/>
      <w:sz w:val="20"/>
      <w:szCs w:val="20"/>
      <w:lang w:eastAsia="en-US"/>
    </w:rPr>
  </w:style>
  <w:style w:type="paragraph" w:customStyle="1" w:styleId="F8D3F250A4B7450EA0DADE9A63B2BDAF1">
    <w:name w:val="F8D3F250A4B7450EA0DADE9A63B2BDAF1"/>
    <w:rsid w:val="00CA6DBB"/>
    <w:pPr>
      <w:spacing w:before="120" w:after="60" w:line="240" w:lineRule="auto"/>
    </w:pPr>
    <w:rPr>
      <w:rFonts w:ascii="Arial" w:eastAsia="Times New Roman" w:hAnsi="Arial" w:cs="Arial"/>
      <w:sz w:val="20"/>
      <w:szCs w:val="20"/>
      <w:lang w:eastAsia="en-US"/>
    </w:rPr>
  </w:style>
  <w:style w:type="paragraph" w:customStyle="1" w:styleId="281D1E60543C4196B4877196007040C71">
    <w:name w:val="281D1E60543C4196B4877196007040C71"/>
    <w:rsid w:val="00CA6DBB"/>
    <w:pPr>
      <w:spacing w:before="120" w:after="60" w:line="240" w:lineRule="auto"/>
    </w:pPr>
    <w:rPr>
      <w:rFonts w:ascii="Arial" w:eastAsia="Times New Roman" w:hAnsi="Arial" w:cs="Arial"/>
      <w:sz w:val="20"/>
      <w:szCs w:val="20"/>
      <w:lang w:eastAsia="en-US"/>
    </w:rPr>
  </w:style>
  <w:style w:type="paragraph" w:customStyle="1" w:styleId="637FED7D528446A997FC5E0DAA5E2DC01">
    <w:name w:val="637FED7D528446A997FC5E0DAA5E2DC01"/>
    <w:rsid w:val="00CA6DBB"/>
    <w:pPr>
      <w:spacing w:before="120" w:after="60" w:line="240" w:lineRule="auto"/>
    </w:pPr>
    <w:rPr>
      <w:rFonts w:ascii="Arial" w:eastAsia="Times New Roman" w:hAnsi="Arial" w:cs="Arial"/>
      <w:sz w:val="20"/>
      <w:szCs w:val="20"/>
      <w:lang w:eastAsia="en-US"/>
    </w:rPr>
  </w:style>
  <w:style w:type="paragraph" w:customStyle="1" w:styleId="FB61625B3BE549F5AF4551A1C9EB48711">
    <w:name w:val="FB61625B3BE549F5AF4551A1C9EB48711"/>
    <w:rsid w:val="00CA6DBB"/>
    <w:pPr>
      <w:spacing w:before="120" w:after="60" w:line="240" w:lineRule="auto"/>
    </w:pPr>
    <w:rPr>
      <w:rFonts w:ascii="Arial" w:eastAsia="Times New Roman" w:hAnsi="Arial" w:cs="Arial"/>
      <w:sz w:val="20"/>
      <w:szCs w:val="20"/>
      <w:lang w:eastAsia="en-US"/>
    </w:rPr>
  </w:style>
  <w:style w:type="paragraph" w:customStyle="1" w:styleId="24826AAD2B1B4D2E89524DB3FC8155061">
    <w:name w:val="24826AAD2B1B4D2E89524DB3FC8155061"/>
    <w:rsid w:val="00CA6DBB"/>
    <w:pPr>
      <w:spacing w:before="120" w:after="60" w:line="240" w:lineRule="auto"/>
    </w:pPr>
    <w:rPr>
      <w:rFonts w:ascii="Arial" w:eastAsia="Times New Roman" w:hAnsi="Arial" w:cs="Arial"/>
      <w:sz w:val="20"/>
      <w:szCs w:val="20"/>
      <w:lang w:eastAsia="en-US"/>
    </w:rPr>
  </w:style>
  <w:style w:type="paragraph" w:customStyle="1" w:styleId="C792C5ED772C4D5B8B72299197D119271">
    <w:name w:val="C792C5ED772C4D5B8B72299197D119271"/>
    <w:rsid w:val="00CA6DBB"/>
    <w:pPr>
      <w:spacing w:before="120" w:after="60" w:line="240" w:lineRule="auto"/>
    </w:pPr>
    <w:rPr>
      <w:rFonts w:ascii="Arial" w:eastAsia="Times New Roman" w:hAnsi="Arial" w:cs="Arial"/>
      <w:sz w:val="20"/>
      <w:szCs w:val="20"/>
      <w:lang w:eastAsia="en-US"/>
    </w:rPr>
  </w:style>
  <w:style w:type="paragraph" w:customStyle="1" w:styleId="04951D8D77424D4FBDDBE6475DAD31C81">
    <w:name w:val="04951D8D77424D4FBDDBE6475DAD31C81"/>
    <w:rsid w:val="00CA6DBB"/>
    <w:pPr>
      <w:spacing w:before="120" w:after="60" w:line="240" w:lineRule="auto"/>
    </w:pPr>
    <w:rPr>
      <w:rFonts w:ascii="Arial" w:eastAsia="Times New Roman" w:hAnsi="Arial" w:cs="Arial"/>
      <w:sz w:val="20"/>
      <w:szCs w:val="20"/>
      <w:lang w:eastAsia="en-US"/>
    </w:rPr>
  </w:style>
  <w:style w:type="paragraph" w:customStyle="1" w:styleId="2E7BC154AB7140D38450672542B4523A1">
    <w:name w:val="2E7BC154AB7140D38450672542B4523A1"/>
    <w:rsid w:val="00CA6DBB"/>
    <w:pPr>
      <w:spacing w:before="120" w:after="60" w:line="240" w:lineRule="auto"/>
    </w:pPr>
    <w:rPr>
      <w:rFonts w:ascii="Arial" w:eastAsia="Times New Roman" w:hAnsi="Arial" w:cs="Arial"/>
      <w:sz w:val="20"/>
      <w:szCs w:val="20"/>
      <w:lang w:eastAsia="en-US"/>
    </w:rPr>
  </w:style>
  <w:style w:type="paragraph" w:customStyle="1" w:styleId="032F55E61F764B58BB2974C47841331F1">
    <w:name w:val="032F55E61F764B58BB2974C47841331F1"/>
    <w:rsid w:val="00CA6DBB"/>
    <w:pPr>
      <w:spacing w:before="120" w:after="60" w:line="240" w:lineRule="auto"/>
    </w:pPr>
    <w:rPr>
      <w:rFonts w:ascii="Arial" w:eastAsia="Times New Roman" w:hAnsi="Arial" w:cs="Arial"/>
      <w:sz w:val="20"/>
      <w:szCs w:val="20"/>
      <w:lang w:eastAsia="en-US"/>
    </w:rPr>
  </w:style>
  <w:style w:type="paragraph" w:customStyle="1" w:styleId="CFF32C63791A4D54976D5938E084FB211">
    <w:name w:val="CFF32C63791A4D54976D5938E084FB211"/>
    <w:rsid w:val="00CA6DBB"/>
    <w:pPr>
      <w:spacing w:before="120" w:after="60" w:line="240" w:lineRule="auto"/>
    </w:pPr>
    <w:rPr>
      <w:rFonts w:ascii="Arial" w:eastAsia="Times New Roman" w:hAnsi="Arial" w:cs="Arial"/>
      <w:sz w:val="20"/>
      <w:szCs w:val="20"/>
      <w:lang w:eastAsia="en-US"/>
    </w:rPr>
  </w:style>
  <w:style w:type="paragraph" w:customStyle="1" w:styleId="B1D94C5425504B5391F30B90A8A5C40E1">
    <w:name w:val="B1D94C5425504B5391F30B90A8A5C40E1"/>
    <w:rsid w:val="00CA6DBB"/>
    <w:pPr>
      <w:spacing w:before="120" w:after="60" w:line="240" w:lineRule="auto"/>
    </w:pPr>
    <w:rPr>
      <w:rFonts w:ascii="Arial" w:eastAsia="Times New Roman" w:hAnsi="Arial" w:cs="Arial"/>
      <w:sz w:val="20"/>
      <w:szCs w:val="20"/>
      <w:lang w:eastAsia="en-US"/>
    </w:rPr>
  </w:style>
  <w:style w:type="paragraph" w:customStyle="1" w:styleId="DC67A74D05744F06A414B891233DF3651">
    <w:name w:val="DC67A74D05744F06A414B891233DF3651"/>
    <w:rsid w:val="00CA6DBB"/>
    <w:pPr>
      <w:spacing w:before="120" w:after="60" w:line="240" w:lineRule="auto"/>
    </w:pPr>
    <w:rPr>
      <w:rFonts w:ascii="Arial" w:eastAsia="Times New Roman" w:hAnsi="Arial" w:cs="Arial"/>
      <w:sz w:val="20"/>
      <w:szCs w:val="20"/>
      <w:lang w:eastAsia="en-US"/>
    </w:rPr>
  </w:style>
  <w:style w:type="paragraph" w:customStyle="1" w:styleId="08384839A5D84D31BA7B358E9F70156E1">
    <w:name w:val="08384839A5D84D31BA7B358E9F70156E1"/>
    <w:rsid w:val="00CA6DBB"/>
    <w:pPr>
      <w:spacing w:before="120" w:after="60" w:line="240" w:lineRule="auto"/>
    </w:pPr>
    <w:rPr>
      <w:rFonts w:ascii="Arial" w:eastAsia="Times New Roman" w:hAnsi="Arial" w:cs="Arial"/>
      <w:sz w:val="20"/>
      <w:szCs w:val="20"/>
      <w:lang w:eastAsia="en-US"/>
    </w:rPr>
  </w:style>
  <w:style w:type="paragraph" w:customStyle="1" w:styleId="2C4BBF4795BF427A9DBFBA8B0D57CBF11">
    <w:name w:val="2C4BBF4795BF427A9DBFBA8B0D57CBF11"/>
    <w:rsid w:val="00CA6DBB"/>
    <w:pPr>
      <w:spacing w:before="120" w:after="60" w:line="240" w:lineRule="auto"/>
    </w:pPr>
    <w:rPr>
      <w:rFonts w:ascii="Arial" w:eastAsia="Times New Roman" w:hAnsi="Arial" w:cs="Arial"/>
      <w:sz w:val="20"/>
      <w:szCs w:val="20"/>
      <w:lang w:eastAsia="en-US"/>
    </w:rPr>
  </w:style>
  <w:style w:type="paragraph" w:customStyle="1" w:styleId="5D88B43A9D1E4669A0692E8DB9D9653E1">
    <w:name w:val="5D88B43A9D1E4669A0692E8DB9D9653E1"/>
    <w:rsid w:val="00CA6DBB"/>
    <w:pPr>
      <w:spacing w:before="120" w:after="60" w:line="240" w:lineRule="auto"/>
    </w:pPr>
    <w:rPr>
      <w:rFonts w:ascii="Arial" w:eastAsia="Times New Roman" w:hAnsi="Arial" w:cs="Arial"/>
      <w:sz w:val="20"/>
      <w:szCs w:val="20"/>
      <w:lang w:eastAsia="en-US"/>
    </w:rPr>
  </w:style>
  <w:style w:type="paragraph" w:customStyle="1" w:styleId="794F09EAC2804BC097412F2F4E9DA9F71">
    <w:name w:val="794F09EAC2804BC097412F2F4E9DA9F71"/>
    <w:rsid w:val="00CA6DBB"/>
    <w:pPr>
      <w:spacing w:before="120" w:after="60" w:line="240" w:lineRule="auto"/>
    </w:pPr>
    <w:rPr>
      <w:rFonts w:ascii="Arial" w:eastAsia="Times New Roman" w:hAnsi="Arial" w:cs="Arial"/>
      <w:sz w:val="20"/>
      <w:szCs w:val="20"/>
      <w:lang w:eastAsia="en-US"/>
    </w:rPr>
  </w:style>
  <w:style w:type="paragraph" w:customStyle="1" w:styleId="D90FF33A99904A75AF2CFA9835F2A3A01">
    <w:name w:val="D90FF33A99904A75AF2CFA9835F2A3A01"/>
    <w:rsid w:val="00CA6DBB"/>
    <w:pPr>
      <w:spacing w:before="120" w:after="60" w:line="240" w:lineRule="auto"/>
    </w:pPr>
    <w:rPr>
      <w:rFonts w:ascii="Arial" w:eastAsia="Times New Roman" w:hAnsi="Arial" w:cs="Arial"/>
      <w:sz w:val="20"/>
      <w:szCs w:val="20"/>
      <w:lang w:eastAsia="en-US"/>
    </w:rPr>
  </w:style>
  <w:style w:type="paragraph" w:customStyle="1" w:styleId="FE67C4D44A7146829DD498A313CFFDD11">
    <w:name w:val="FE67C4D44A7146829DD498A313CFFDD11"/>
    <w:rsid w:val="00CA6DBB"/>
    <w:pPr>
      <w:spacing w:before="120" w:after="60" w:line="240" w:lineRule="auto"/>
    </w:pPr>
    <w:rPr>
      <w:rFonts w:ascii="Arial" w:eastAsia="Times New Roman" w:hAnsi="Arial" w:cs="Arial"/>
      <w:sz w:val="20"/>
      <w:szCs w:val="20"/>
      <w:lang w:eastAsia="en-US"/>
    </w:rPr>
  </w:style>
  <w:style w:type="paragraph" w:customStyle="1" w:styleId="FB2D1F4A6F9E4882A4288769D583306B1">
    <w:name w:val="FB2D1F4A6F9E4882A4288769D583306B1"/>
    <w:rsid w:val="00CA6DBB"/>
    <w:pPr>
      <w:spacing w:before="120" w:after="60" w:line="240" w:lineRule="auto"/>
    </w:pPr>
    <w:rPr>
      <w:rFonts w:ascii="Arial" w:eastAsia="Times New Roman" w:hAnsi="Arial" w:cs="Arial"/>
      <w:sz w:val="20"/>
      <w:szCs w:val="20"/>
      <w:lang w:eastAsia="en-US"/>
    </w:rPr>
  </w:style>
  <w:style w:type="paragraph" w:customStyle="1" w:styleId="8B387BEB8EA446EB84754D641BA8D56B1">
    <w:name w:val="8B387BEB8EA446EB84754D641BA8D56B1"/>
    <w:rsid w:val="00CA6DBB"/>
    <w:pPr>
      <w:spacing w:before="120" w:after="60" w:line="240" w:lineRule="auto"/>
    </w:pPr>
    <w:rPr>
      <w:rFonts w:ascii="Arial" w:eastAsia="Times New Roman" w:hAnsi="Arial" w:cs="Arial"/>
      <w:sz w:val="20"/>
      <w:szCs w:val="20"/>
      <w:lang w:eastAsia="en-US"/>
    </w:rPr>
  </w:style>
  <w:style w:type="paragraph" w:customStyle="1" w:styleId="B497748D851645D1B59CD0E0687C80FD1">
    <w:name w:val="B497748D851645D1B59CD0E0687C80FD1"/>
    <w:rsid w:val="00CA6DBB"/>
    <w:pPr>
      <w:spacing w:before="120" w:after="60" w:line="240" w:lineRule="auto"/>
    </w:pPr>
    <w:rPr>
      <w:rFonts w:ascii="Arial" w:eastAsia="Times New Roman" w:hAnsi="Arial" w:cs="Arial"/>
      <w:sz w:val="20"/>
      <w:szCs w:val="20"/>
      <w:lang w:eastAsia="en-US"/>
    </w:rPr>
  </w:style>
  <w:style w:type="paragraph" w:customStyle="1" w:styleId="98A5ADC14BDD41BAAFA327F0A7B065A11">
    <w:name w:val="98A5ADC14BDD41BAAFA327F0A7B065A11"/>
    <w:rsid w:val="00CA6DBB"/>
    <w:pPr>
      <w:spacing w:before="120" w:after="60" w:line="240" w:lineRule="auto"/>
    </w:pPr>
    <w:rPr>
      <w:rFonts w:ascii="Arial" w:eastAsia="Times New Roman" w:hAnsi="Arial" w:cs="Arial"/>
      <w:sz w:val="20"/>
      <w:szCs w:val="20"/>
      <w:lang w:eastAsia="en-US"/>
    </w:rPr>
  </w:style>
  <w:style w:type="paragraph" w:customStyle="1" w:styleId="733F3AF4BA164176988AE6347E1DBD961">
    <w:name w:val="733F3AF4BA164176988AE6347E1DBD961"/>
    <w:rsid w:val="00CA6DBB"/>
    <w:pPr>
      <w:spacing w:before="120" w:after="60" w:line="240" w:lineRule="auto"/>
    </w:pPr>
    <w:rPr>
      <w:rFonts w:ascii="Arial" w:eastAsia="Times New Roman" w:hAnsi="Arial" w:cs="Arial"/>
      <w:sz w:val="20"/>
      <w:szCs w:val="20"/>
      <w:lang w:eastAsia="en-US"/>
    </w:rPr>
  </w:style>
  <w:style w:type="paragraph" w:customStyle="1" w:styleId="3DDCB43A340B443893BB9DB379127A3E1">
    <w:name w:val="3DDCB43A340B443893BB9DB379127A3E1"/>
    <w:rsid w:val="00CA6DBB"/>
    <w:pPr>
      <w:spacing w:before="120" w:after="60" w:line="240" w:lineRule="auto"/>
    </w:pPr>
    <w:rPr>
      <w:rFonts w:ascii="Arial" w:eastAsia="Times New Roman" w:hAnsi="Arial" w:cs="Arial"/>
      <w:sz w:val="20"/>
      <w:szCs w:val="20"/>
      <w:lang w:eastAsia="en-US"/>
    </w:rPr>
  </w:style>
  <w:style w:type="paragraph" w:customStyle="1" w:styleId="EC319B62C8904F09995638E078C3F9EC1">
    <w:name w:val="EC319B62C8904F09995638E078C3F9EC1"/>
    <w:rsid w:val="00CA6DBB"/>
    <w:pPr>
      <w:spacing w:before="120" w:after="60" w:line="240" w:lineRule="auto"/>
    </w:pPr>
    <w:rPr>
      <w:rFonts w:ascii="Arial" w:eastAsia="Times New Roman" w:hAnsi="Arial" w:cs="Arial"/>
      <w:sz w:val="20"/>
      <w:szCs w:val="20"/>
      <w:lang w:eastAsia="en-US"/>
    </w:rPr>
  </w:style>
  <w:style w:type="paragraph" w:customStyle="1" w:styleId="528A8BFBC83545CDAF9B6D797543212A1">
    <w:name w:val="528A8BFBC83545CDAF9B6D797543212A1"/>
    <w:rsid w:val="00CA6DBB"/>
    <w:pPr>
      <w:spacing w:before="120" w:after="60" w:line="240" w:lineRule="auto"/>
    </w:pPr>
    <w:rPr>
      <w:rFonts w:ascii="Arial" w:eastAsia="Times New Roman" w:hAnsi="Arial" w:cs="Arial"/>
      <w:sz w:val="20"/>
      <w:szCs w:val="20"/>
      <w:lang w:eastAsia="en-US"/>
    </w:rPr>
  </w:style>
  <w:style w:type="paragraph" w:customStyle="1" w:styleId="C747C9913EBD4057ADD488111C5E54541">
    <w:name w:val="C747C9913EBD4057ADD488111C5E54541"/>
    <w:rsid w:val="00CA6DBB"/>
    <w:pPr>
      <w:spacing w:before="120" w:after="60" w:line="240" w:lineRule="auto"/>
    </w:pPr>
    <w:rPr>
      <w:rFonts w:ascii="Arial" w:eastAsia="Times New Roman" w:hAnsi="Arial" w:cs="Arial"/>
      <w:sz w:val="20"/>
      <w:szCs w:val="20"/>
      <w:lang w:eastAsia="en-US"/>
    </w:rPr>
  </w:style>
  <w:style w:type="paragraph" w:customStyle="1" w:styleId="F5D5A57AB2EC4F389564B7CEBF0CA0E51">
    <w:name w:val="F5D5A57AB2EC4F389564B7CEBF0CA0E51"/>
    <w:rsid w:val="00CA6DBB"/>
    <w:pPr>
      <w:spacing w:before="120" w:after="60" w:line="240" w:lineRule="auto"/>
    </w:pPr>
    <w:rPr>
      <w:rFonts w:ascii="Arial" w:eastAsia="Times New Roman" w:hAnsi="Arial" w:cs="Arial"/>
      <w:sz w:val="20"/>
      <w:szCs w:val="20"/>
      <w:lang w:eastAsia="en-US"/>
    </w:rPr>
  </w:style>
  <w:style w:type="paragraph" w:customStyle="1" w:styleId="B8E3B721FD554FF798552476387A0B061">
    <w:name w:val="B8E3B721FD554FF798552476387A0B061"/>
    <w:rsid w:val="00CA6DBB"/>
    <w:pPr>
      <w:spacing w:before="120" w:after="60" w:line="240" w:lineRule="auto"/>
    </w:pPr>
    <w:rPr>
      <w:rFonts w:ascii="Arial" w:eastAsia="Times New Roman" w:hAnsi="Arial" w:cs="Arial"/>
      <w:sz w:val="20"/>
      <w:szCs w:val="20"/>
      <w:lang w:eastAsia="en-US"/>
    </w:rPr>
  </w:style>
  <w:style w:type="paragraph" w:customStyle="1" w:styleId="DF76372643C84CBB8EE4EFB26C8059531">
    <w:name w:val="DF76372643C84CBB8EE4EFB26C8059531"/>
    <w:rsid w:val="00CA6DBB"/>
    <w:pPr>
      <w:spacing w:before="120" w:after="60" w:line="240" w:lineRule="auto"/>
    </w:pPr>
    <w:rPr>
      <w:rFonts w:ascii="Arial" w:eastAsia="Times New Roman" w:hAnsi="Arial" w:cs="Arial"/>
      <w:sz w:val="20"/>
      <w:szCs w:val="20"/>
      <w:lang w:eastAsia="en-US"/>
    </w:rPr>
  </w:style>
  <w:style w:type="paragraph" w:customStyle="1" w:styleId="CC76EFACF7274E5F904345C4E1214B381">
    <w:name w:val="CC76EFACF7274E5F904345C4E1214B381"/>
    <w:rsid w:val="00CA6DBB"/>
    <w:pPr>
      <w:spacing w:before="120" w:after="60" w:line="240" w:lineRule="auto"/>
    </w:pPr>
    <w:rPr>
      <w:rFonts w:ascii="Arial" w:eastAsia="Times New Roman" w:hAnsi="Arial" w:cs="Arial"/>
      <w:sz w:val="20"/>
      <w:szCs w:val="20"/>
      <w:lang w:eastAsia="en-US"/>
    </w:rPr>
  </w:style>
  <w:style w:type="paragraph" w:customStyle="1" w:styleId="EB215929C0B54A52A8A008C969F2FDD61">
    <w:name w:val="EB215929C0B54A52A8A008C969F2FDD61"/>
    <w:rsid w:val="00CA6DBB"/>
    <w:pPr>
      <w:spacing w:before="120" w:after="60" w:line="240" w:lineRule="auto"/>
    </w:pPr>
    <w:rPr>
      <w:rFonts w:ascii="Arial" w:eastAsia="Times New Roman" w:hAnsi="Arial" w:cs="Arial"/>
      <w:sz w:val="20"/>
      <w:szCs w:val="20"/>
      <w:lang w:eastAsia="en-US"/>
    </w:rPr>
  </w:style>
  <w:style w:type="paragraph" w:customStyle="1" w:styleId="654A1E09B5C44F2383034C40E416991B1">
    <w:name w:val="654A1E09B5C44F2383034C40E416991B1"/>
    <w:rsid w:val="00CA6DBB"/>
    <w:pPr>
      <w:spacing w:before="120" w:after="60" w:line="240" w:lineRule="auto"/>
    </w:pPr>
    <w:rPr>
      <w:rFonts w:ascii="Arial" w:eastAsia="Times New Roman" w:hAnsi="Arial" w:cs="Arial"/>
      <w:sz w:val="20"/>
      <w:szCs w:val="20"/>
      <w:lang w:eastAsia="en-US"/>
    </w:rPr>
  </w:style>
  <w:style w:type="paragraph" w:customStyle="1" w:styleId="435A441B8B6F4D83BF659535D60C42E81">
    <w:name w:val="435A441B8B6F4D83BF659535D60C42E81"/>
    <w:rsid w:val="00CA6DBB"/>
    <w:pPr>
      <w:spacing w:before="120" w:after="60" w:line="240" w:lineRule="auto"/>
    </w:pPr>
    <w:rPr>
      <w:rFonts w:ascii="Arial" w:eastAsia="Times New Roman" w:hAnsi="Arial" w:cs="Arial"/>
      <w:sz w:val="20"/>
      <w:szCs w:val="20"/>
      <w:lang w:eastAsia="en-US"/>
    </w:rPr>
  </w:style>
  <w:style w:type="paragraph" w:customStyle="1" w:styleId="F2AE30740E2947BA9FC3F054BBA979C21">
    <w:name w:val="F2AE30740E2947BA9FC3F054BBA979C21"/>
    <w:rsid w:val="00CA6DBB"/>
    <w:pPr>
      <w:spacing w:before="120" w:after="60" w:line="240" w:lineRule="auto"/>
    </w:pPr>
    <w:rPr>
      <w:rFonts w:ascii="Arial" w:eastAsia="Times New Roman" w:hAnsi="Arial" w:cs="Arial"/>
      <w:sz w:val="20"/>
      <w:szCs w:val="20"/>
      <w:lang w:eastAsia="en-US"/>
    </w:rPr>
  </w:style>
  <w:style w:type="paragraph" w:customStyle="1" w:styleId="AD7E4BBC180D40CFA730B246CF1FAF8B1">
    <w:name w:val="AD7E4BBC180D40CFA730B246CF1FAF8B1"/>
    <w:rsid w:val="00CA6DBB"/>
    <w:pPr>
      <w:spacing w:before="120" w:after="60" w:line="240" w:lineRule="auto"/>
    </w:pPr>
    <w:rPr>
      <w:rFonts w:ascii="Arial" w:eastAsia="Times New Roman" w:hAnsi="Arial" w:cs="Arial"/>
      <w:sz w:val="20"/>
      <w:szCs w:val="20"/>
      <w:lang w:eastAsia="en-US"/>
    </w:rPr>
  </w:style>
  <w:style w:type="paragraph" w:customStyle="1" w:styleId="D31C6CD92C09454FBACBEF814EFF875F1">
    <w:name w:val="D31C6CD92C09454FBACBEF814EFF875F1"/>
    <w:rsid w:val="00CA6DBB"/>
    <w:pPr>
      <w:spacing w:before="120" w:after="60" w:line="240" w:lineRule="auto"/>
    </w:pPr>
    <w:rPr>
      <w:rFonts w:ascii="Arial" w:eastAsia="Times New Roman" w:hAnsi="Arial" w:cs="Arial"/>
      <w:sz w:val="20"/>
      <w:szCs w:val="20"/>
      <w:lang w:eastAsia="en-US"/>
    </w:rPr>
  </w:style>
  <w:style w:type="paragraph" w:customStyle="1" w:styleId="326F727D898740FCA8C383B3E8900E961">
    <w:name w:val="326F727D898740FCA8C383B3E8900E961"/>
    <w:rsid w:val="00CA6DBB"/>
    <w:pPr>
      <w:spacing w:before="120" w:after="60" w:line="240" w:lineRule="auto"/>
    </w:pPr>
    <w:rPr>
      <w:rFonts w:ascii="Arial" w:eastAsia="Times New Roman" w:hAnsi="Arial" w:cs="Arial"/>
      <w:sz w:val="20"/>
      <w:szCs w:val="20"/>
      <w:lang w:eastAsia="en-US"/>
    </w:rPr>
  </w:style>
  <w:style w:type="paragraph" w:customStyle="1" w:styleId="6112F60E697F46A5A449852D2616CD391">
    <w:name w:val="6112F60E697F46A5A449852D2616CD391"/>
    <w:rsid w:val="00CA6DBB"/>
    <w:pPr>
      <w:spacing w:before="120" w:after="60" w:line="240" w:lineRule="auto"/>
    </w:pPr>
    <w:rPr>
      <w:rFonts w:ascii="Arial" w:eastAsia="Times New Roman" w:hAnsi="Arial" w:cs="Arial"/>
      <w:sz w:val="20"/>
      <w:szCs w:val="20"/>
      <w:lang w:eastAsia="en-US"/>
    </w:rPr>
  </w:style>
  <w:style w:type="paragraph" w:customStyle="1" w:styleId="676E386476154305B33464D7033A9C9D1">
    <w:name w:val="676E386476154305B33464D7033A9C9D1"/>
    <w:rsid w:val="00CA6DBB"/>
    <w:pPr>
      <w:spacing w:before="120" w:after="60" w:line="240" w:lineRule="auto"/>
    </w:pPr>
    <w:rPr>
      <w:rFonts w:ascii="Arial" w:eastAsia="Times New Roman" w:hAnsi="Arial" w:cs="Arial"/>
      <w:sz w:val="20"/>
      <w:szCs w:val="20"/>
      <w:lang w:eastAsia="en-US"/>
    </w:rPr>
  </w:style>
  <w:style w:type="paragraph" w:customStyle="1" w:styleId="6DC8CF32DA9E40D58FA080703B6AB3B41">
    <w:name w:val="6DC8CF32DA9E40D58FA080703B6AB3B41"/>
    <w:rsid w:val="00CA6DBB"/>
    <w:pPr>
      <w:spacing w:before="120" w:after="60" w:line="240" w:lineRule="auto"/>
    </w:pPr>
    <w:rPr>
      <w:rFonts w:ascii="Arial" w:eastAsia="Times New Roman" w:hAnsi="Arial" w:cs="Arial"/>
      <w:sz w:val="20"/>
      <w:szCs w:val="20"/>
      <w:lang w:eastAsia="en-US"/>
    </w:rPr>
  </w:style>
  <w:style w:type="paragraph" w:customStyle="1" w:styleId="DD11A609063048808735DB4408F8CD501">
    <w:name w:val="DD11A609063048808735DB4408F8CD501"/>
    <w:rsid w:val="00CA6DBB"/>
    <w:pPr>
      <w:spacing w:before="120" w:after="60" w:line="240" w:lineRule="auto"/>
    </w:pPr>
    <w:rPr>
      <w:rFonts w:ascii="Arial" w:eastAsia="Times New Roman" w:hAnsi="Arial" w:cs="Arial"/>
      <w:sz w:val="20"/>
      <w:szCs w:val="20"/>
      <w:lang w:eastAsia="en-US"/>
    </w:rPr>
  </w:style>
  <w:style w:type="paragraph" w:customStyle="1" w:styleId="7356B374EFC847B4A05CC5B7A0AFD6C61">
    <w:name w:val="7356B374EFC847B4A05CC5B7A0AFD6C61"/>
    <w:rsid w:val="00CA6DBB"/>
    <w:pPr>
      <w:spacing w:before="120" w:after="60" w:line="240" w:lineRule="auto"/>
    </w:pPr>
    <w:rPr>
      <w:rFonts w:ascii="Arial" w:eastAsia="Times New Roman" w:hAnsi="Arial" w:cs="Arial"/>
      <w:sz w:val="20"/>
      <w:szCs w:val="20"/>
      <w:lang w:eastAsia="en-US"/>
    </w:rPr>
  </w:style>
  <w:style w:type="paragraph" w:customStyle="1" w:styleId="0469F45CDE5249A484D573CD6CC14025">
    <w:name w:val="0469F45CDE5249A484D573CD6CC14025"/>
    <w:rsid w:val="00CA6DBB"/>
  </w:style>
  <w:style w:type="paragraph" w:customStyle="1" w:styleId="F5D5BBE55F544A28B9477360CF7C67EC">
    <w:name w:val="F5D5BBE55F544A28B9477360CF7C67EC"/>
    <w:rsid w:val="00CA6DBB"/>
  </w:style>
  <w:style w:type="paragraph" w:customStyle="1" w:styleId="F803B947372B43F3AE47460B7A11D8F5">
    <w:name w:val="F803B947372B43F3AE47460B7A11D8F5"/>
    <w:rsid w:val="00CA6DBB"/>
  </w:style>
  <w:style w:type="paragraph" w:customStyle="1" w:styleId="CD5895395AC94C2FA630F967C7CE8D87">
    <w:name w:val="CD5895395AC94C2FA630F967C7CE8D87"/>
    <w:rsid w:val="00CA6DBB"/>
  </w:style>
  <w:style w:type="paragraph" w:customStyle="1" w:styleId="13E2FC31DC434421A5665BCCE82DB276">
    <w:name w:val="13E2FC31DC434421A5665BCCE82DB276"/>
    <w:rsid w:val="00CA6DBB"/>
  </w:style>
  <w:style w:type="paragraph" w:customStyle="1" w:styleId="6CFC8D565DF24B71BB5CE3B330F6FDBF">
    <w:name w:val="6CFC8D565DF24B71BB5CE3B330F6FDBF"/>
    <w:rsid w:val="00CA6DBB"/>
  </w:style>
  <w:style w:type="paragraph" w:customStyle="1" w:styleId="C0AB35B166DB4122B6FB755CEA8B9EA7">
    <w:name w:val="C0AB35B166DB4122B6FB755CEA8B9EA7"/>
    <w:rsid w:val="00CA6DBB"/>
  </w:style>
  <w:style w:type="paragraph" w:customStyle="1" w:styleId="1577160E87384E4495DBA787D3916FCF">
    <w:name w:val="1577160E87384E4495DBA787D3916FCF"/>
    <w:rsid w:val="00CA6DBB"/>
  </w:style>
  <w:style w:type="paragraph" w:customStyle="1" w:styleId="659E27E2DDF84551855A3D71D00E853A">
    <w:name w:val="659E27E2DDF84551855A3D71D00E853A"/>
    <w:rsid w:val="00CA6DBB"/>
  </w:style>
  <w:style w:type="paragraph" w:customStyle="1" w:styleId="4EDBB45A726543EBBADC31A4F605856E">
    <w:name w:val="4EDBB45A726543EBBADC31A4F605856E"/>
    <w:rsid w:val="00CA6DBB"/>
  </w:style>
  <w:style w:type="paragraph" w:customStyle="1" w:styleId="058AD53D5317407B9CF3808E7F268789">
    <w:name w:val="058AD53D5317407B9CF3808E7F268789"/>
    <w:rsid w:val="00CA6DBB"/>
  </w:style>
  <w:style w:type="paragraph" w:customStyle="1" w:styleId="1C95ADEB512C4E3DA23CE5536F0C7293">
    <w:name w:val="1C95ADEB512C4E3DA23CE5536F0C7293"/>
    <w:rsid w:val="00CA6DBB"/>
  </w:style>
  <w:style w:type="paragraph" w:customStyle="1" w:styleId="E0F1134C59CE4BB7B3267F923C75E53F">
    <w:name w:val="E0F1134C59CE4BB7B3267F923C75E53F"/>
    <w:rsid w:val="00CA6DBB"/>
  </w:style>
  <w:style w:type="paragraph" w:customStyle="1" w:styleId="F0DDCD692D1F4548BCE5DDD2D7880867">
    <w:name w:val="F0DDCD692D1F4548BCE5DDD2D7880867"/>
    <w:rsid w:val="00CA6DBB"/>
  </w:style>
  <w:style w:type="paragraph" w:customStyle="1" w:styleId="11F33D87882343F783D01D37CD8DD337">
    <w:name w:val="11F33D87882343F783D01D37CD8DD337"/>
    <w:rsid w:val="00CA6DBB"/>
  </w:style>
  <w:style w:type="paragraph" w:customStyle="1" w:styleId="4BCE86C2D8E84A6895A63B9B80149BC1">
    <w:name w:val="4BCE86C2D8E84A6895A63B9B80149BC1"/>
    <w:rsid w:val="00CA6DBB"/>
  </w:style>
  <w:style w:type="paragraph" w:customStyle="1" w:styleId="F2B04AFA3E094C049A6EA9C873E18EAA">
    <w:name w:val="F2B04AFA3E094C049A6EA9C873E18EAA"/>
    <w:rsid w:val="00CA6DBB"/>
  </w:style>
  <w:style w:type="paragraph" w:customStyle="1" w:styleId="9F63B5D4694B43E69976008D72CD7FA0">
    <w:name w:val="9F63B5D4694B43E69976008D72CD7FA0"/>
    <w:rsid w:val="00CA6DBB"/>
  </w:style>
  <w:style w:type="paragraph" w:customStyle="1" w:styleId="E382BD3ED7A444DCB3FCE17326595F58">
    <w:name w:val="E382BD3ED7A444DCB3FCE17326595F58"/>
    <w:rsid w:val="00CA6DBB"/>
  </w:style>
  <w:style w:type="paragraph" w:customStyle="1" w:styleId="DE9F1AE87D574152AA577BB1064D6290">
    <w:name w:val="DE9F1AE87D574152AA577BB1064D6290"/>
    <w:rsid w:val="00CA6DBB"/>
  </w:style>
  <w:style w:type="paragraph" w:customStyle="1" w:styleId="CF408E638E33481DBF9636189764F290">
    <w:name w:val="CF408E638E33481DBF9636189764F290"/>
    <w:rsid w:val="00CA6DBB"/>
  </w:style>
  <w:style w:type="paragraph" w:customStyle="1" w:styleId="1F5A004E96C040A1B9FD89038D0B9CB7">
    <w:name w:val="1F5A004E96C040A1B9FD89038D0B9CB7"/>
    <w:rsid w:val="00CA6DBB"/>
  </w:style>
  <w:style w:type="paragraph" w:customStyle="1" w:styleId="885934B1394F4B4CA8D8C510E5A52EB2">
    <w:name w:val="885934B1394F4B4CA8D8C510E5A52EB2"/>
    <w:rsid w:val="00CA6DBB"/>
  </w:style>
  <w:style w:type="paragraph" w:customStyle="1" w:styleId="06D408126B92490A9F8B4BD9459F1372">
    <w:name w:val="06D408126B92490A9F8B4BD9459F1372"/>
    <w:rsid w:val="00CA6DBB"/>
  </w:style>
  <w:style w:type="paragraph" w:customStyle="1" w:styleId="763AAF77A17E4ED986792F046DB77A28">
    <w:name w:val="763AAF77A17E4ED986792F046DB77A28"/>
    <w:rsid w:val="00CA6DBB"/>
  </w:style>
  <w:style w:type="paragraph" w:customStyle="1" w:styleId="6D30D883005B4E8B9E559C4A0F220033">
    <w:name w:val="6D30D883005B4E8B9E559C4A0F220033"/>
    <w:rsid w:val="00CA6DBB"/>
  </w:style>
  <w:style w:type="paragraph" w:customStyle="1" w:styleId="9A0F4665BCDF4E42BEB415DA05AD099C">
    <w:name w:val="9A0F4665BCDF4E42BEB415DA05AD099C"/>
    <w:rsid w:val="00CA6DBB"/>
  </w:style>
  <w:style w:type="paragraph" w:customStyle="1" w:styleId="41A8D9B023CC4F40B6AC9EA359E7A0AB">
    <w:name w:val="41A8D9B023CC4F40B6AC9EA359E7A0AB"/>
    <w:rsid w:val="00CA6DBB"/>
  </w:style>
  <w:style w:type="paragraph" w:customStyle="1" w:styleId="C4E16208D8834C289541197E0AFDC23F">
    <w:name w:val="C4E16208D8834C289541197E0AFDC23F"/>
    <w:rsid w:val="00CA6DBB"/>
  </w:style>
  <w:style w:type="paragraph" w:customStyle="1" w:styleId="938296BF635043C4B60C5313CEB21FE1">
    <w:name w:val="938296BF635043C4B60C5313CEB21FE1"/>
    <w:rsid w:val="00CA6DBB"/>
  </w:style>
  <w:style w:type="paragraph" w:customStyle="1" w:styleId="8F52901B3B5E4AB2B9549CFAE649486B">
    <w:name w:val="8F52901B3B5E4AB2B9549CFAE649486B"/>
    <w:rsid w:val="00CA6DBB"/>
  </w:style>
  <w:style w:type="paragraph" w:customStyle="1" w:styleId="7AD29D3D6A67456283844195E4D7EEEA">
    <w:name w:val="7AD29D3D6A67456283844195E4D7EEEA"/>
    <w:rsid w:val="00CA6DBB"/>
  </w:style>
  <w:style w:type="paragraph" w:customStyle="1" w:styleId="4430A1E5F33943BF97999B6D40FC7F9D">
    <w:name w:val="4430A1E5F33943BF97999B6D40FC7F9D"/>
    <w:rsid w:val="00CA6DBB"/>
  </w:style>
  <w:style w:type="paragraph" w:customStyle="1" w:styleId="DFC295CDD39344CAB3E0D7733E70588C">
    <w:name w:val="DFC295CDD39344CAB3E0D7733E70588C"/>
    <w:rsid w:val="00CA6DBB"/>
  </w:style>
  <w:style w:type="paragraph" w:customStyle="1" w:styleId="5B826FAD8DB94D178247A1B257BD4A35">
    <w:name w:val="5B826FAD8DB94D178247A1B257BD4A35"/>
    <w:rsid w:val="00CA6DBB"/>
  </w:style>
  <w:style w:type="paragraph" w:customStyle="1" w:styleId="7B271CFCAE78477E9B8AB7C5C43AECD8">
    <w:name w:val="7B271CFCAE78477E9B8AB7C5C43AECD8"/>
    <w:rsid w:val="00CA6DBB"/>
  </w:style>
  <w:style w:type="paragraph" w:customStyle="1" w:styleId="06B817A1EA294D1DA45642185B4C6442">
    <w:name w:val="06B817A1EA294D1DA45642185B4C6442"/>
    <w:rsid w:val="00CA6DBB"/>
  </w:style>
  <w:style w:type="paragraph" w:customStyle="1" w:styleId="04C32D5664074FD2830334D441A000E2">
    <w:name w:val="04C32D5664074FD2830334D441A000E2"/>
    <w:rsid w:val="00CA6DBB"/>
  </w:style>
  <w:style w:type="paragraph" w:customStyle="1" w:styleId="8ADFBEF86CEF4411897D84FC5D901E1C">
    <w:name w:val="8ADFBEF86CEF4411897D84FC5D901E1C"/>
    <w:rsid w:val="00CA6DBB"/>
  </w:style>
  <w:style w:type="paragraph" w:customStyle="1" w:styleId="F812648E37614278B77948846DCC2C9C">
    <w:name w:val="F812648E37614278B77948846DCC2C9C"/>
    <w:rsid w:val="00CA6DBB"/>
  </w:style>
  <w:style w:type="paragraph" w:customStyle="1" w:styleId="AAD97E783A424775A35D407549AA793F">
    <w:name w:val="AAD97E783A424775A35D407549AA793F"/>
    <w:rsid w:val="00CA6DBB"/>
  </w:style>
  <w:style w:type="paragraph" w:customStyle="1" w:styleId="28B7F3F32F0D49BCABC6948D61ABE399">
    <w:name w:val="28B7F3F32F0D49BCABC6948D61ABE399"/>
    <w:rsid w:val="00CA6DBB"/>
  </w:style>
  <w:style w:type="paragraph" w:customStyle="1" w:styleId="000F3C6525A4482BAFB2A1A96EFC65FE">
    <w:name w:val="000F3C6525A4482BAFB2A1A96EFC65FE"/>
    <w:rsid w:val="00CA6DBB"/>
  </w:style>
  <w:style w:type="paragraph" w:customStyle="1" w:styleId="C67C19CF5ADE40A691338746B9D27ABF">
    <w:name w:val="C67C19CF5ADE40A691338746B9D27ABF"/>
    <w:rsid w:val="00CA6DBB"/>
  </w:style>
  <w:style w:type="paragraph" w:customStyle="1" w:styleId="736EFE30ECFB4E42A28AFC6EF848AF21">
    <w:name w:val="736EFE30ECFB4E42A28AFC6EF848AF21"/>
    <w:rsid w:val="00CA6DBB"/>
  </w:style>
  <w:style w:type="paragraph" w:customStyle="1" w:styleId="F64CEA898B3E427D9E446F69465C7D84">
    <w:name w:val="F64CEA898B3E427D9E446F69465C7D84"/>
    <w:rsid w:val="00CA6DBB"/>
  </w:style>
  <w:style w:type="paragraph" w:customStyle="1" w:styleId="354D27104A104B319332C7CEE96F32A0">
    <w:name w:val="354D27104A104B319332C7CEE96F32A0"/>
    <w:rsid w:val="00CA6DBB"/>
  </w:style>
  <w:style w:type="paragraph" w:customStyle="1" w:styleId="4190FF6F240545CAB37567FAC223D782">
    <w:name w:val="4190FF6F240545CAB37567FAC223D782"/>
    <w:rsid w:val="00CA6DBB"/>
  </w:style>
  <w:style w:type="paragraph" w:customStyle="1" w:styleId="9B26B09EEBB64CCABF00AB9F62458560">
    <w:name w:val="9B26B09EEBB64CCABF00AB9F62458560"/>
    <w:rsid w:val="00CA6DBB"/>
  </w:style>
  <w:style w:type="paragraph" w:customStyle="1" w:styleId="1D23A6C5ABC849509D2C4C481B2DD79E">
    <w:name w:val="1D23A6C5ABC849509D2C4C481B2DD79E"/>
    <w:rsid w:val="00CA6DBB"/>
  </w:style>
  <w:style w:type="paragraph" w:customStyle="1" w:styleId="6582BBF4EF634FB5BEC9CCFD13EE164A">
    <w:name w:val="6582BBF4EF634FB5BEC9CCFD13EE164A"/>
    <w:rsid w:val="00CA6DBB"/>
  </w:style>
  <w:style w:type="paragraph" w:customStyle="1" w:styleId="ADCAB4E9117447E6AEAC417A055F6DE0">
    <w:name w:val="ADCAB4E9117447E6AEAC417A055F6DE0"/>
    <w:rsid w:val="00CA6DBB"/>
  </w:style>
  <w:style w:type="paragraph" w:customStyle="1" w:styleId="86AEF237F962441BB41F724528D3FC97">
    <w:name w:val="86AEF237F962441BB41F724528D3FC97"/>
    <w:rsid w:val="00CA6DBB"/>
  </w:style>
  <w:style w:type="paragraph" w:customStyle="1" w:styleId="A49B4A3C727141779152E826EF60411F">
    <w:name w:val="A49B4A3C727141779152E826EF60411F"/>
    <w:rsid w:val="00CA6DBB"/>
  </w:style>
  <w:style w:type="paragraph" w:customStyle="1" w:styleId="CF73E9A3EA0E45999E3966E5C25E3016">
    <w:name w:val="CF73E9A3EA0E45999E3966E5C25E3016"/>
    <w:rsid w:val="00CA6DBB"/>
  </w:style>
  <w:style w:type="paragraph" w:customStyle="1" w:styleId="4E6C8DE6F65A4CF6A924399F4B55C6A5">
    <w:name w:val="4E6C8DE6F65A4CF6A924399F4B55C6A5"/>
    <w:rsid w:val="00CA6DBB"/>
  </w:style>
  <w:style w:type="paragraph" w:customStyle="1" w:styleId="EBAFDEB706B1484ABFF03661D4DFDB01">
    <w:name w:val="EBAFDEB706B1484ABFF03661D4DFDB01"/>
    <w:rsid w:val="00CA6DBB"/>
  </w:style>
  <w:style w:type="paragraph" w:customStyle="1" w:styleId="D88238F363BC497C973D2557BB79A36A">
    <w:name w:val="D88238F363BC497C973D2557BB79A36A"/>
    <w:rsid w:val="00CA6DBB"/>
  </w:style>
  <w:style w:type="paragraph" w:customStyle="1" w:styleId="893396EE6E994BA0ACF82BEA47A1BFE1">
    <w:name w:val="893396EE6E994BA0ACF82BEA47A1BFE1"/>
    <w:rsid w:val="00CA6DBB"/>
  </w:style>
  <w:style w:type="paragraph" w:customStyle="1" w:styleId="D4CF899806734CEB8E6F9359AB548919">
    <w:name w:val="D4CF899806734CEB8E6F9359AB548919"/>
    <w:rsid w:val="00CA6DBB"/>
  </w:style>
  <w:style w:type="paragraph" w:customStyle="1" w:styleId="CDE3FF9A8C764F3297CE9903910F2D84">
    <w:name w:val="CDE3FF9A8C764F3297CE9903910F2D84"/>
    <w:rsid w:val="00CA6DBB"/>
  </w:style>
  <w:style w:type="paragraph" w:customStyle="1" w:styleId="7F429A923662429694B8A2BBE7F45DD5">
    <w:name w:val="7F429A923662429694B8A2BBE7F45DD5"/>
    <w:rsid w:val="00CA6DBB"/>
  </w:style>
  <w:style w:type="paragraph" w:customStyle="1" w:styleId="B0A612C856904FBDA1584707B44A41DF">
    <w:name w:val="B0A612C856904FBDA1584707B44A41DF"/>
    <w:rsid w:val="00CA6DBB"/>
  </w:style>
  <w:style w:type="paragraph" w:customStyle="1" w:styleId="060AAE51566240599271C98DDD730A55">
    <w:name w:val="060AAE51566240599271C98DDD730A55"/>
    <w:rsid w:val="00CA6DBB"/>
  </w:style>
  <w:style w:type="paragraph" w:customStyle="1" w:styleId="1A2EB7B5E716470089FB6E7FCFAA500E">
    <w:name w:val="1A2EB7B5E716470089FB6E7FCFAA500E"/>
    <w:rsid w:val="00CA6DBB"/>
  </w:style>
  <w:style w:type="paragraph" w:customStyle="1" w:styleId="263327A5BC6E41D69BD2D9FA6846F7EB">
    <w:name w:val="263327A5BC6E41D69BD2D9FA6846F7EB"/>
    <w:rsid w:val="00CA6DBB"/>
  </w:style>
  <w:style w:type="paragraph" w:customStyle="1" w:styleId="A573FF7919074A15A85EC39F43170A06">
    <w:name w:val="A573FF7919074A15A85EC39F43170A06"/>
    <w:rsid w:val="00CA6DBB"/>
  </w:style>
  <w:style w:type="paragraph" w:customStyle="1" w:styleId="90E71851691043D3A746CDE4E7C5155B">
    <w:name w:val="90E71851691043D3A746CDE4E7C5155B"/>
    <w:rsid w:val="00CA6DBB"/>
  </w:style>
  <w:style w:type="paragraph" w:customStyle="1" w:styleId="53397B5B027940089683E5AB012510C3">
    <w:name w:val="53397B5B027940089683E5AB012510C3"/>
    <w:rsid w:val="00CA6DBB"/>
  </w:style>
  <w:style w:type="paragraph" w:customStyle="1" w:styleId="859631CEE36644B084D8B8689DA8959D">
    <w:name w:val="859631CEE36644B084D8B8689DA8959D"/>
    <w:rsid w:val="00CA6DBB"/>
  </w:style>
  <w:style w:type="paragraph" w:customStyle="1" w:styleId="8F49DD19D458494088B83BC2A2553F16">
    <w:name w:val="8F49DD19D458494088B83BC2A2553F16"/>
    <w:rsid w:val="00CA6DBB"/>
  </w:style>
  <w:style w:type="paragraph" w:customStyle="1" w:styleId="2A4E21B2A7D34E1597AB9E4FA68973C7">
    <w:name w:val="2A4E21B2A7D34E1597AB9E4FA68973C7"/>
    <w:rsid w:val="00CA6DBB"/>
  </w:style>
  <w:style w:type="paragraph" w:customStyle="1" w:styleId="AE508ACFBBAB4CD3BA6E93F1FB24BEA1">
    <w:name w:val="AE508ACFBBAB4CD3BA6E93F1FB24BEA1"/>
    <w:rsid w:val="00CA6DBB"/>
  </w:style>
  <w:style w:type="paragraph" w:customStyle="1" w:styleId="B6C95E63A8024B0087366C4A388BC4F8">
    <w:name w:val="B6C95E63A8024B0087366C4A388BC4F8"/>
    <w:rsid w:val="00CA6DBB"/>
  </w:style>
  <w:style w:type="paragraph" w:customStyle="1" w:styleId="72A04E3739BC403F9E1B366E9816EDED">
    <w:name w:val="72A04E3739BC403F9E1B366E9816EDED"/>
    <w:rsid w:val="00CA6DBB"/>
  </w:style>
  <w:style w:type="paragraph" w:customStyle="1" w:styleId="FD9B9FF14C0E40BEBEBBE29470C9C24D">
    <w:name w:val="FD9B9FF14C0E40BEBEBBE29470C9C24D"/>
    <w:rsid w:val="00CA6DBB"/>
  </w:style>
  <w:style w:type="paragraph" w:customStyle="1" w:styleId="9EFE4683B2F840A6B0072E9B15295EC9">
    <w:name w:val="9EFE4683B2F840A6B0072E9B15295EC9"/>
    <w:rsid w:val="00CA6DBB"/>
  </w:style>
  <w:style w:type="paragraph" w:customStyle="1" w:styleId="DE9DE74C9B114D6B9F4C73439DF6C6B6">
    <w:name w:val="DE9DE74C9B114D6B9F4C73439DF6C6B6"/>
    <w:rsid w:val="00CA6DBB"/>
  </w:style>
  <w:style w:type="paragraph" w:customStyle="1" w:styleId="164A85BD0AE9414880D6DD6F4820129D">
    <w:name w:val="164A85BD0AE9414880D6DD6F4820129D"/>
    <w:rsid w:val="00CA6DBB"/>
  </w:style>
  <w:style w:type="paragraph" w:customStyle="1" w:styleId="6EA86174BB0440D3B5DD5D4687295EA6">
    <w:name w:val="6EA86174BB0440D3B5DD5D4687295EA6"/>
    <w:rsid w:val="00CA6DBB"/>
  </w:style>
  <w:style w:type="paragraph" w:customStyle="1" w:styleId="D928F32FD4484047ACB35EB1C6468E7F">
    <w:name w:val="D928F32FD4484047ACB35EB1C6468E7F"/>
    <w:rsid w:val="00CA6DBB"/>
  </w:style>
  <w:style w:type="paragraph" w:customStyle="1" w:styleId="62F078FF45A94AF2980956F3CC3039C1">
    <w:name w:val="62F078FF45A94AF2980956F3CC3039C1"/>
    <w:rsid w:val="00CA6DBB"/>
  </w:style>
  <w:style w:type="paragraph" w:customStyle="1" w:styleId="A6FD6DA27B724927AE8C15DCB78178A8">
    <w:name w:val="A6FD6DA27B724927AE8C15DCB78178A8"/>
    <w:rsid w:val="00CA6DBB"/>
  </w:style>
  <w:style w:type="paragraph" w:customStyle="1" w:styleId="A7AF968A8BBB4B44A54D456233C1100A">
    <w:name w:val="A7AF968A8BBB4B44A54D456233C1100A"/>
    <w:rsid w:val="00CA6DBB"/>
  </w:style>
  <w:style w:type="paragraph" w:customStyle="1" w:styleId="7134E0F3859B452FACC67F5C333FE65F">
    <w:name w:val="7134E0F3859B452FACC67F5C333FE65F"/>
    <w:rsid w:val="00CA6DBB"/>
  </w:style>
  <w:style w:type="paragraph" w:customStyle="1" w:styleId="702E0EAC03A144F884B8FDB1987F9D40">
    <w:name w:val="702E0EAC03A144F884B8FDB1987F9D40"/>
    <w:rsid w:val="00CA6DBB"/>
  </w:style>
  <w:style w:type="paragraph" w:customStyle="1" w:styleId="3715C4EBE11D44CB9DA290B897FF1DDE">
    <w:name w:val="3715C4EBE11D44CB9DA290B897FF1DDE"/>
    <w:rsid w:val="00CA6DBB"/>
  </w:style>
  <w:style w:type="paragraph" w:customStyle="1" w:styleId="7D12C53DCEE843E9B1276F7F7BCF2CA4">
    <w:name w:val="7D12C53DCEE843E9B1276F7F7BCF2CA4"/>
    <w:rsid w:val="00CA6DBB"/>
  </w:style>
  <w:style w:type="paragraph" w:customStyle="1" w:styleId="62E0D4AB0DE5454BB18A8ED1E904EFAF">
    <w:name w:val="62E0D4AB0DE5454BB18A8ED1E904EFAF"/>
    <w:rsid w:val="00CA6DBB"/>
  </w:style>
  <w:style w:type="paragraph" w:customStyle="1" w:styleId="61BC4A240D804B0A926846E4095FB67E">
    <w:name w:val="61BC4A240D804B0A926846E4095FB67E"/>
    <w:rsid w:val="00CA6DBB"/>
  </w:style>
  <w:style w:type="paragraph" w:customStyle="1" w:styleId="AA3F3CDE47B6443DAF6B25874C5B8F58">
    <w:name w:val="AA3F3CDE47B6443DAF6B25874C5B8F58"/>
    <w:rsid w:val="00CA6DBB"/>
  </w:style>
  <w:style w:type="paragraph" w:customStyle="1" w:styleId="A779EB62319442F699A019BE1658CB07">
    <w:name w:val="A779EB62319442F699A019BE1658CB07"/>
    <w:rsid w:val="00CA6DBB"/>
  </w:style>
  <w:style w:type="paragraph" w:customStyle="1" w:styleId="BA055144EAEF44ADA74CA1F77FFE4610">
    <w:name w:val="BA055144EAEF44ADA74CA1F77FFE4610"/>
    <w:rsid w:val="00CA6DBB"/>
  </w:style>
  <w:style w:type="paragraph" w:customStyle="1" w:styleId="58A87D67537948EFAA5F5B9677161A23">
    <w:name w:val="58A87D67537948EFAA5F5B9677161A23"/>
    <w:rsid w:val="00CA6DBB"/>
  </w:style>
  <w:style w:type="paragraph" w:customStyle="1" w:styleId="8384E3490CFF4C299712E645DA9AE911">
    <w:name w:val="8384E3490CFF4C299712E645DA9AE911"/>
    <w:rsid w:val="00CA6DBB"/>
  </w:style>
  <w:style w:type="paragraph" w:customStyle="1" w:styleId="729CEFF24C924B4E87961B05DE8D6C39">
    <w:name w:val="729CEFF24C924B4E87961B05DE8D6C39"/>
    <w:rsid w:val="00CA6DBB"/>
  </w:style>
  <w:style w:type="paragraph" w:customStyle="1" w:styleId="4E860B9414374478B22F1E174715A893">
    <w:name w:val="4E860B9414374478B22F1E174715A893"/>
    <w:rsid w:val="00CA6DBB"/>
  </w:style>
  <w:style w:type="paragraph" w:customStyle="1" w:styleId="33D754517B064F33B07995945A4520EA">
    <w:name w:val="33D754517B064F33B07995945A4520EA"/>
    <w:rsid w:val="00CA6DBB"/>
  </w:style>
  <w:style w:type="paragraph" w:customStyle="1" w:styleId="5F6FFD055ECB4FECA57052C8A24F9AF8">
    <w:name w:val="5F6FFD055ECB4FECA57052C8A24F9AF8"/>
    <w:rsid w:val="00CA6DBB"/>
  </w:style>
  <w:style w:type="paragraph" w:customStyle="1" w:styleId="3D552C208E6945FE84AE4D39DCA3996F">
    <w:name w:val="3D552C208E6945FE84AE4D39DCA3996F"/>
    <w:rsid w:val="00CA6DBB"/>
  </w:style>
  <w:style w:type="paragraph" w:customStyle="1" w:styleId="D1091601CF0245319EDB9C7C68CF921D">
    <w:name w:val="D1091601CF0245319EDB9C7C68CF921D"/>
    <w:rsid w:val="00CA6DBB"/>
  </w:style>
  <w:style w:type="paragraph" w:customStyle="1" w:styleId="E57B2CD991A54883A8F284ACD281E0F9">
    <w:name w:val="E57B2CD991A54883A8F284ACD281E0F9"/>
    <w:rsid w:val="00CA6DBB"/>
  </w:style>
  <w:style w:type="paragraph" w:customStyle="1" w:styleId="EEDB3004505A4FA7A007D23CCBA696F8">
    <w:name w:val="EEDB3004505A4FA7A007D23CCBA696F8"/>
    <w:rsid w:val="00CA6DBB"/>
  </w:style>
  <w:style w:type="paragraph" w:customStyle="1" w:styleId="C9C7E3CF73EB40E9BFBDC95391C0A55E">
    <w:name w:val="C9C7E3CF73EB40E9BFBDC95391C0A55E"/>
    <w:rsid w:val="00CA6DBB"/>
  </w:style>
  <w:style w:type="paragraph" w:customStyle="1" w:styleId="93B65D8FD71A479FB8792750DC0DE8E2">
    <w:name w:val="93B65D8FD71A479FB8792750DC0DE8E2"/>
    <w:rsid w:val="00CA6DBB"/>
  </w:style>
  <w:style w:type="paragraph" w:customStyle="1" w:styleId="247DA8A688FE4A1F90D06DD9F9AB35FC">
    <w:name w:val="247DA8A688FE4A1F90D06DD9F9AB35FC"/>
    <w:rsid w:val="00CA6DBB"/>
  </w:style>
  <w:style w:type="paragraph" w:customStyle="1" w:styleId="99444D88E5734001BA067072A3630C6C">
    <w:name w:val="99444D88E5734001BA067072A3630C6C"/>
    <w:rsid w:val="00CA6DBB"/>
  </w:style>
  <w:style w:type="paragraph" w:customStyle="1" w:styleId="6DE1009F7FE149C4B7C0C91C58CA39A2">
    <w:name w:val="6DE1009F7FE149C4B7C0C91C58CA39A2"/>
    <w:rsid w:val="00CA6DBB"/>
  </w:style>
  <w:style w:type="paragraph" w:customStyle="1" w:styleId="B5C17D7D773C4FD5854D7DDF4CD8746B">
    <w:name w:val="B5C17D7D773C4FD5854D7DDF4CD8746B"/>
    <w:rsid w:val="00CA6DBB"/>
  </w:style>
  <w:style w:type="paragraph" w:customStyle="1" w:styleId="70C929447D484748BFC0A0F31AF5ACEA">
    <w:name w:val="70C929447D484748BFC0A0F31AF5ACEA"/>
    <w:rsid w:val="00CA6DBB"/>
  </w:style>
  <w:style w:type="paragraph" w:customStyle="1" w:styleId="7AC99FCBC1DF481AA96D0887884E960A">
    <w:name w:val="7AC99FCBC1DF481AA96D0887884E960A"/>
    <w:rsid w:val="00CA6DBB"/>
  </w:style>
  <w:style w:type="paragraph" w:customStyle="1" w:styleId="00C2C52C6EC44B47A229BEF841182A77">
    <w:name w:val="00C2C52C6EC44B47A229BEF841182A77"/>
    <w:rsid w:val="00CA6DBB"/>
  </w:style>
  <w:style w:type="paragraph" w:customStyle="1" w:styleId="C6485C700F4E4CD9985F2BF687934CD7">
    <w:name w:val="C6485C700F4E4CD9985F2BF687934CD7"/>
    <w:rsid w:val="00CA6DBB"/>
  </w:style>
  <w:style w:type="paragraph" w:customStyle="1" w:styleId="A024E80CC3D94170A23BF42AF916DED5">
    <w:name w:val="A024E80CC3D94170A23BF42AF916DED5"/>
    <w:rsid w:val="00CA6DBB"/>
  </w:style>
  <w:style w:type="paragraph" w:customStyle="1" w:styleId="F368A9B445754EFFA4BA3CAADC66B736">
    <w:name w:val="F368A9B445754EFFA4BA3CAADC66B736"/>
    <w:rsid w:val="00CA6DBB"/>
  </w:style>
  <w:style w:type="paragraph" w:customStyle="1" w:styleId="06919ACCE6CE4E0DA2DC9C0909C43068">
    <w:name w:val="06919ACCE6CE4E0DA2DC9C0909C43068"/>
    <w:rsid w:val="00CA6DBB"/>
  </w:style>
  <w:style w:type="paragraph" w:customStyle="1" w:styleId="20B4D751A7A34C4688E37E4E39007F79">
    <w:name w:val="20B4D751A7A34C4688E37E4E39007F79"/>
    <w:rsid w:val="00CA6DBB"/>
  </w:style>
  <w:style w:type="paragraph" w:customStyle="1" w:styleId="A4656D2B759C48B08ADB4FE02E2604B3">
    <w:name w:val="A4656D2B759C48B08ADB4FE02E2604B3"/>
    <w:rsid w:val="00CA6DBB"/>
  </w:style>
  <w:style w:type="paragraph" w:customStyle="1" w:styleId="582853F136DA4E8087FAEB173C57E2AF">
    <w:name w:val="582853F136DA4E8087FAEB173C57E2AF"/>
    <w:rsid w:val="00CA6DBB"/>
  </w:style>
  <w:style w:type="paragraph" w:customStyle="1" w:styleId="601D35DE0AB54C48ABF38A6FC92409D0">
    <w:name w:val="601D35DE0AB54C48ABF38A6FC92409D0"/>
    <w:rsid w:val="00CA6DBB"/>
  </w:style>
  <w:style w:type="paragraph" w:customStyle="1" w:styleId="9B35128844F944D9871E06C7C2E235A0">
    <w:name w:val="9B35128844F944D9871E06C7C2E235A0"/>
    <w:rsid w:val="00CA6DBB"/>
  </w:style>
  <w:style w:type="paragraph" w:customStyle="1" w:styleId="34861A4F830F4E16A812B7D0042AA1F8">
    <w:name w:val="34861A4F830F4E16A812B7D0042AA1F8"/>
    <w:rsid w:val="00CA6DBB"/>
  </w:style>
  <w:style w:type="paragraph" w:customStyle="1" w:styleId="32FF48D19AC14BDC8CF2244818C97003">
    <w:name w:val="32FF48D19AC14BDC8CF2244818C97003"/>
    <w:rsid w:val="00CA6DBB"/>
  </w:style>
  <w:style w:type="paragraph" w:customStyle="1" w:styleId="8D9B7DE753CD4AE38283ED95DA264702">
    <w:name w:val="8D9B7DE753CD4AE38283ED95DA264702"/>
    <w:rsid w:val="00CA6DBB"/>
  </w:style>
  <w:style w:type="paragraph" w:customStyle="1" w:styleId="CA9F36C590C44353998C291F6DB3931C">
    <w:name w:val="CA9F36C590C44353998C291F6DB3931C"/>
    <w:rsid w:val="00CA6DBB"/>
  </w:style>
  <w:style w:type="paragraph" w:customStyle="1" w:styleId="6BA6EC4E53094ADF8DD637CD9C7D70B4">
    <w:name w:val="6BA6EC4E53094ADF8DD637CD9C7D70B4"/>
    <w:rsid w:val="00CA6DBB"/>
  </w:style>
  <w:style w:type="paragraph" w:customStyle="1" w:styleId="283F944D0EFF4A479D398EF850255A51">
    <w:name w:val="283F944D0EFF4A479D398EF850255A51"/>
    <w:rsid w:val="00CA6DBB"/>
  </w:style>
  <w:style w:type="paragraph" w:customStyle="1" w:styleId="AD459DC2DC954B6985BB3CCFF1DFF2AE">
    <w:name w:val="AD459DC2DC954B6985BB3CCFF1DFF2AE"/>
    <w:rsid w:val="00CA6DBB"/>
  </w:style>
  <w:style w:type="paragraph" w:customStyle="1" w:styleId="90F3CC666A1348F99D350C9DB065E6E1">
    <w:name w:val="90F3CC666A1348F99D350C9DB065E6E1"/>
    <w:rsid w:val="00CA6DBB"/>
  </w:style>
  <w:style w:type="paragraph" w:customStyle="1" w:styleId="8768D8B0DA7B4590ADEDD4559C7B13D6">
    <w:name w:val="8768D8B0DA7B4590ADEDD4559C7B13D6"/>
    <w:rsid w:val="00CA6DBB"/>
  </w:style>
  <w:style w:type="paragraph" w:customStyle="1" w:styleId="547A79139ED448ACA03AAA688E00A839">
    <w:name w:val="547A79139ED448ACA03AAA688E00A839"/>
    <w:rsid w:val="00CA6DBB"/>
  </w:style>
  <w:style w:type="paragraph" w:customStyle="1" w:styleId="38AA03543FDF4BE0BF9D1ABDE751A2C5">
    <w:name w:val="38AA03543FDF4BE0BF9D1ABDE751A2C5"/>
    <w:rsid w:val="00CA6DBB"/>
  </w:style>
  <w:style w:type="paragraph" w:customStyle="1" w:styleId="0F92169DC9B74B8996B56EB1125E9B88">
    <w:name w:val="0F92169DC9B74B8996B56EB1125E9B88"/>
    <w:rsid w:val="00CA6DBB"/>
  </w:style>
  <w:style w:type="paragraph" w:customStyle="1" w:styleId="92613362B1324BAF81C871116DA6BA82">
    <w:name w:val="92613362B1324BAF81C871116DA6BA82"/>
    <w:rsid w:val="00CA6DBB"/>
  </w:style>
  <w:style w:type="paragraph" w:customStyle="1" w:styleId="079DCF09A22E456DB04435BF7E921C48">
    <w:name w:val="079DCF09A22E456DB04435BF7E921C48"/>
    <w:rsid w:val="00CA6DBB"/>
  </w:style>
  <w:style w:type="paragraph" w:customStyle="1" w:styleId="3CBA7F087F8547C390D5B550182B2673">
    <w:name w:val="3CBA7F087F8547C390D5B550182B2673"/>
    <w:rsid w:val="00CA6DBB"/>
  </w:style>
  <w:style w:type="paragraph" w:customStyle="1" w:styleId="D3D76266DB434F1BA1E6CFA1EA188A1A">
    <w:name w:val="D3D76266DB434F1BA1E6CFA1EA188A1A"/>
    <w:rsid w:val="00CA6DBB"/>
  </w:style>
  <w:style w:type="paragraph" w:customStyle="1" w:styleId="E3859EBFB79E419B9582B458ED9A4E44">
    <w:name w:val="E3859EBFB79E419B9582B458ED9A4E44"/>
    <w:rsid w:val="00CA6DBB"/>
  </w:style>
  <w:style w:type="paragraph" w:customStyle="1" w:styleId="864F492C47384307BE594E3035365D2B">
    <w:name w:val="864F492C47384307BE594E3035365D2B"/>
    <w:rsid w:val="00CA6DBB"/>
  </w:style>
  <w:style w:type="paragraph" w:customStyle="1" w:styleId="06A2CFE8B86344D1A0180D8381175C94">
    <w:name w:val="06A2CFE8B86344D1A0180D8381175C94"/>
    <w:rsid w:val="00CA6DBB"/>
  </w:style>
  <w:style w:type="paragraph" w:customStyle="1" w:styleId="BE76CEC2F0394382B110F8C3249858ED">
    <w:name w:val="BE76CEC2F0394382B110F8C3249858ED"/>
    <w:rsid w:val="00CA6DBB"/>
  </w:style>
  <w:style w:type="paragraph" w:customStyle="1" w:styleId="96C3271456C14E459AFCE79CBE425230">
    <w:name w:val="96C3271456C14E459AFCE79CBE425230"/>
    <w:rsid w:val="00CA6DBB"/>
  </w:style>
  <w:style w:type="paragraph" w:customStyle="1" w:styleId="6D059D9BDD444E638B62078EE179C405">
    <w:name w:val="6D059D9BDD444E638B62078EE179C405"/>
    <w:rsid w:val="00CA6DBB"/>
  </w:style>
  <w:style w:type="paragraph" w:customStyle="1" w:styleId="2464BBF90857495B9F0517074864DAB3">
    <w:name w:val="2464BBF90857495B9F0517074864DAB3"/>
    <w:rsid w:val="00CA6DBB"/>
  </w:style>
  <w:style w:type="paragraph" w:customStyle="1" w:styleId="9B723CEF22FB49F5A3ACA616171534FB">
    <w:name w:val="9B723CEF22FB49F5A3ACA616171534FB"/>
    <w:rsid w:val="00CA6DBB"/>
  </w:style>
  <w:style w:type="paragraph" w:customStyle="1" w:styleId="7EA49E15C6D54BCD8FE0731C21AA6188">
    <w:name w:val="7EA49E15C6D54BCD8FE0731C21AA6188"/>
    <w:rsid w:val="00CA6DBB"/>
  </w:style>
  <w:style w:type="paragraph" w:customStyle="1" w:styleId="9E4949D5B00347BE857A846E026A69D0">
    <w:name w:val="9E4949D5B00347BE857A846E026A69D0"/>
    <w:rsid w:val="00CA6DBB"/>
  </w:style>
  <w:style w:type="paragraph" w:customStyle="1" w:styleId="F77FEE61FA614851BABE2B947D340EC5">
    <w:name w:val="F77FEE61FA614851BABE2B947D340EC5"/>
    <w:rsid w:val="00CA6DBB"/>
  </w:style>
  <w:style w:type="paragraph" w:customStyle="1" w:styleId="1B566A5E1C264300867AC2CA0815D9E9">
    <w:name w:val="1B566A5E1C264300867AC2CA0815D9E9"/>
    <w:rsid w:val="00CA6DBB"/>
  </w:style>
  <w:style w:type="paragraph" w:customStyle="1" w:styleId="8402B039EAAB4723870662A9A0E4BE8D">
    <w:name w:val="8402B039EAAB4723870662A9A0E4BE8D"/>
    <w:rsid w:val="00CA6DBB"/>
  </w:style>
  <w:style w:type="paragraph" w:customStyle="1" w:styleId="BE8680A856CD494C9EDF24F8AC5912E2">
    <w:name w:val="BE8680A856CD494C9EDF24F8AC5912E2"/>
    <w:rsid w:val="00CA6DBB"/>
  </w:style>
  <w:style w:type="paragraph" w:customStyle="1" w:styleId="B1B32B481C644466A82CEE7203B81B4B">
    <w:name w:val="B1B32B481C644466A82CEE7203B81B4B"/>
    <w:rsid w:val="00CA6DBB"/>
  </w:style>
  <w:style w:type="paragraph" w:customStyle="1" w:styleId="76E09AACBC1443B3B807E6803779F12A">
    <w:name w:val="76E09AACBC1443B3B807E6803779F12A"/>
    <w:rsid w:val="00CA6DBB"/>
  </w:style>
  <w:style w:type="paragraph" w:customStyle="1" w:styleId="22F2A8DB7F114D38950FD0A0D697FAE3">
    <w:name w:val="22F2A8DB7F114D38950FD0A0D697FAE3"/>
    <w:rsid w:val="00CA6DBB"/>
  </w:style>
  <w:style w:type="paragraph" w:customStyle="1" w:styleId="16D968E9F7A74E3DB0DEA9DA710BE3C7">
    <w:name w:val="16D968E9F7A74E3DB0DEA9DA710BE3C7"/>
    <w:rsid w:val="00CA6DBB"/>
  </w:style>
  <w:style w:type="paragraph" w:customStyle="1" w:styleId="2C29A4780E414FCF8CAB68C5C7E25646">
    <w:name w:val="2C29A4780E414FCF8CAB68C5C7E25646"/>
    <w:rsid w:val="00CA6DBB"/>
  </w:style>
  <w:style w:type="paragraph" w:customStyle="1" w:styleId="97FE4EFA35D34E4286F1FEA57D69A85D">
    <w:name w:val="97FE4EFA35D34E4286F1FEA57D69A85D"/>
    <w:rsid w:val="00CA6DBB"/>
  </w:style>
  <w:style w:type="paragraph" w:customStyle="1" w:styleId="62F8ADA0301C4D4694927A48A12886B1">
    <w:name w:val="62F8ADA0301C4D4694927A48A12886B1"/>
    <w:rsid w:val="00CA6DBB"/>
  </w:style>
  <w:style w:type="paragraph" w:customStyle="1" w:styleId="5736E49598024D91AA4C948594448A83">
    <w:name w:val="5736E49598024D91AA4C948594448A83"/>
    <w:rsid w:val="00CA6DBB"/>
  </w:style>
  <w:style w:type="paragraph" w:customStyle="1" w:styleId="DC265D4EB549433DA2B2E9545F13C1FE">
    <w:name w:val="DC265D4EB549433DA2B2E9545F13C1FE"/>
    <w:rsid w:val="00CA6DBB"/>
  </w:style>
  <w:style w:type="paragraph" w:customStyle="1" w:styleId="861733C4AB0544A1ABAFD26A085E45AB">
    <w:name w:val="861733C4AB0544A1ABAFD26A085E45AB"/>
    <w:rsid w:val="00CA6DBB"/>
  </w:style>
  <w:style w:type="paragraph" w:customStyle="1" w:styleId="881401A3ADA24F9FA5BD005376AD662E">
    <w:name w:val="881401A3ADA24F9FA5BD005376AD662E"/>
    <w:rsid w:val="00CA6DBB"/>
  </w:style>
  <w:style w:type="paragraph" w:customStyle="1" w:styleId="A4B1702ECDEA40919DA4B484B758138A">
    <w:name w:val="A4B1702ECDEA40919DA4B484B758138A"/>
    <w:rsid w:val="00CA6DBB"/>
  </w:style>
  <w:style w:type="paragraph" w:customStyle="1" w:styleId="D84171381C4242228D3A09977B087F01">
    <w:name w:val="D84171381C4242228D3A09977B087F01"/>
    <w:rsid w:val="00CA6DBB"/>
  </w:style>
  <w:style w:type="paragraph" w:customStyle="1" w:styleId="723DBFC6F46C4EC39491EB9753B1BF89">
    <w:name w:val="723DBFC6F46C4EC39491EB9753B1BF89"/>
    <w:rsid w:val="00CA6DBB"/>
  </w:style>
  <w:style w:type="paragraph" w:customStyle="1" w:styleId="88BFA882E41C458D9E9D8A7C711F8507">
    <w:name w:val="88BFA882E41C458D9E9D8A7C711F8507"/>
    <w:rsid w:val="00CA6DBB"/>
  </w:style>
  <w:style w:type="paragraph" w:customStyle="1" w:styleId="133FD49A71E14D80836B3D35BC6FB0E6">
    <w:name w:val="133FD49A71E14D80836B3D35BC6FB0E6"/>
    <w:rsid w:val="00CA6DBB"/>
  </w:style>
  <w:style w:type="paragraph" w:customStyle="1" w:styleId="867965FD47DA4717919FB5493D08D234">
    <w:name w:val="867965FD47DA4717919FB5493D08D234"/>
    <w:rsid w:val="00CA6DBB"/>
  </w:style>
  <w:style w:type="paragraph" w:customStyle="1" w:styleId="776C67776C904A48B1D862A9F56C60B3">
    <w:name w:val="776C67776C904A48B1D862A9F56C60B3"/>
    <w:rsid w:val="00CA6DBB"/>
  </w:style>
  <w:style w:type="paragraph" w:customStyle="1" w:styleId="09F6491DDBB24A3CA92D7E54B80E2945">
    <w:name w:val="09F6491DDBB24A3CA92D7E54B80E2945"/>
    <w:rsid w:val="00CA6DBB"/>
  </w:style>
  <w:style w:type="paragraph" w:customStyle="1" w:styleId="AED267CE18E945BDA7EA93C4266F3B4E">
    <w:name w:val="AED267CE18E945BDA7EA93C4266F3B4E"/>
    <w:rsid w:val="00CA6DBB"/>
  </w:style>
  <w:style w:type="paragraph" w:customStyle="1" w:styleId="3F520C21A3A8446A9011C977DF722595">
    <w:name w:val="3F520C21A3A8446A9011C977DF722595"/>
    <w:rsid w:val="00CA6DBB"/>
  </w:style>
  <w:style w:type="paragraph" w:customStyle="1" w:styleId="7D2609DF6EC74DEBA7DE03D45F558FFE">
    <w:name w:val="7D2609DF6EC74DEBA7DE03D45F558FFE"/>
    <w:rsid w:val="00CA6DBB"/>
  </w:style>
  <w:style w:type="paragraph" w:customStyle="1" w:styleId="3AADF03858A84090959433A77CC91A08">
    <w:name w:val="3AADF03858A84090959433A77CC91A08"/>
    <w:rsid w:val="00CA6DBB"/>
  </w:style>
  <w:style w:type="paragraph" w:customStyle="1" w:styleId="E23FE0726D2242DC8F8E9C5E9B353A9F">
    <w:name w:val="E23FE0726D2242DC8F8E9C5E9B353A9F"/>
    <w:rsid w:val="00CA6DBB"/>
  </w:style>
  <w:style w:type="paragraph" w:customStyle="1" w:styleId="5996602CD3D04DF4958743E01212B8F4">
    <w:name w:val="5996602CD3D04DF4958743E01212B8F4"/>
    <w:rsid w:val="00CA6DBB"/>
  </w:style>
  <w:style w:type="paragraph" w:customStyle="1" w:styleId="0CC3270772E741E5A98E7A1F963BA56D">
    <w:name w:val="0CC3270772E741E5A98E7A1F963BA56D"/>
    <w:rsid w:val="00CA6DBB"/>
  </w:style>
  <w:style w:type="paragraph" w:customStyle="1" w:styleId="F18E745560BA4039A7909370C109CFCD">
    <w:name w:val="F18E745560BA4039A7909370C109CFCD"/>
    <w:rsid w:val="00CA6DBB"/>
  </w:style>
  <w:style w:type="paragraph" w:customStyle="1" w:styleId="0474E2C4A4A84DB79A8FE08997CB779C">
    <w:name w:val="0474E2C4A4A84DB79A8FE08997CB779C"/>
    <w:rsid w:val="00CA6DBB"/>
  </w:style>
  <w:style w:type="paragraph" w:customStyle="1" w:styleId="C8065A23CB994940A93F79450138251E">
    <w:name w:val="C8065A23CB994940A93F79450138251E"/>
    <w:rsid w:val="00CA6DBB"/>
  </w:style>
  <w:style w:type="paragraph" w:customStyle="1" w:styleId="52126EA2D48D4690A4D226A4415AF0E7">
    <w:name w:val="52126EA2D48D4690A4D226A4415AF0E7"/>
    <w:rsid w:val="00CA6DBB"/>
  </w:style>
  <w:style w:type="paragraph" w:customStyle="1" w:styleId="2EBFC92F2D8C400B92336EFC7BA9E6102">
    <w:name w:val="2EBFC92F2D8C400B92336EFC7BA9E6102"/>
    <w:rsid w:val="00CA6DBB"/>
    <w:pPr>
      <w:spacing w:before="120" w:after="60" w:line="240" w:lineRule="auto"/>
    </w:pPr>
    <w:rPr>
      <w:rFonts w:ascii="Arial" w:eastAsia="Times New Roman" w:hAnsi="Arial" w:cs="Arial"/>
      <w:sz w:val="20"/>
      <w:szCs w:val="20"/>
      <w:lang w:eastAsia="en-US"/>
    </w:rPr>
  </w:style>
  <w:style w:type="paragraph" w:customStyle="1" w:styleId="CD5895395AC94C2FA630F967C7CE8D871">
    <w:name w:val="CD5895395AC94C2FA630F967C7CE8D871"/>
    <w:rsid w:val="00CA6DBB"/>
    <w:pPr>
      <w:spacing w:before="120" w:after="60" w:line="240" w:lineRule="auto"/>
    </w:pPr>
    <w:rPr>
      <w:rFonts w:ascii="Arial" w:eastAsia="Times New Roman" w:hAnsi="Arial" w:cs="Arial"/>
      <w:sz w:val="20"/>
      <w:szCs w:val="20"/>
      <w:lang w:eastAsia="en-US"/>
    </w:rPr>
  </w:style>
  <w:style w:type="paragraph" w:customStyle="1" w:styleId="13E2FC31DC434421A5665BCCE82DB2761">
    <w:name w:val="13E2FC31DC434421A5665BCCE82DB2761"/>
    <w:rsid w:val="00CA6DBB"/>
    <w:pPr>
      <w:spacing w:before="120" w:after="60" w:line="240" w:lineRule="auto"/>
    </w:pPr>
    <w:rPr>
      <w:rFonts w:ascii="Arial" w:eastAsia="Times New Roman" w:hAnsi="Arial" w:cs="Arial"/>
      <w:sz w:val="20"/>
      <w:szCs w:val="20"/>
      <w:lang w:eastAsia="en-US"/>
    </w:rPr>
  </w:style>
  <w:style w:type="paragraph" w:customStyle="1" w:styleId="6CFC8D565DF24B71BB5CE3B330F6FDBF1">
    <w:name w:val="6CFC8D565DF24B71BB5CE3B330F6FDBF1"/>
    <w:rsid w:val="00CA6DBB"/>
    <w:pPr>
      <w:spacing w:before="120" w:after="60" w:line="240" w:lineRule="auto"/>
    </w:pPr>
    <w:rPr>
      <w:rFonts w:ascii="Arial" w:eastAsia="Times New Roman" w:hAnsi="Arial" w:cs="Arial"/>
      <w:sz w:val="20"/>
      <w:szCs w:val="20"/>
      <w:lang w:eastAsia="en-US"/>
    </w:rPr>
  </w:style>
  <w:style w:type="paragraph" w:customStyle="1" w:styleId="C0AB35B166DB4122B6FB755CEA8B9EA71">
    <w:name w:val="C0AB35B166DB4122B6FB755CEA8B9EA71"/>
    <w:rsid w:val="00CA6DBB"/>
    <w:pPr>
      <w:spacing w:before="120" w:after="60" w:line="240" w:lineRule="auto"/>
    </w:pPr>
    <w:rPr>
      <w:rFonts w:ascii="Arial" w:eastAsia="Times New Roman" w:hAnsi="Arial" w:cs="Arial"/>
      <w:sz w:val="20"/>
      <w:szCs w:val="20"/>
      <w:lang w:eastAsia="en-US"/>
    </w:rPr>
  </w:style>
  <w:style w:type="paragraph" w:customStyle="1" w:styleId="1577160E87384E4495DBA787D3916FCF1">
    <w:name w:val="1577160E87384E4495DBA787D3916FCF1"/>
    <w:rsid w:val="00CA6DBB"/>
    <w:pPr>
      <w:spacing w:before="120" w:after="60" w:line="240" w:lineRule="auto"/>
    </w:pPr>
    <w:rPr>
      <w:rFonts w:ascii="Arial" w:eastAsia="Times New Roman" w:hAnsi="Arial" w:cs="Arial"/>
      <w:sz w:val="20"/>
      <w:szCs w:val="20"/>
      <w:lang w:eastAsia="en-US"/>
    </w:rPr>
  </w:style>
  <w:style w:type="paragraph" w:customStyle="1" w:styleId="659E27E2DDF84551855A3D71D00E853A1">
    <w:name w:val="659E27E2DDF84551855A3D71D00E853A1"/>
    <w:rsid w:val="00CA6DBB"/>
    <w:pPr>
      <w:spacing w:before="120" w:after="60" w:line="240" w:lineRule="auto"/>
    </w:pPr>
    <w:rPr>
      <w:rFonts w:ascii="Arial" w:eastAsia="Times New Roman" w:hAnsi="Arial" w:cs="Arial"/>
      <w:sz w:val="20"/>
      <w:szCs w:val="20"/>
      <w:lang w:eastAsia="en-US"/>
    </w:rPr>
  </w:style>
  <w:style w:type="paragraph" w:customStyle="1" w:styleId="4EDBB45A726543EBBADC31A4F605856E1">
    <w:name w:val="4EDBB45A726543EBBADC31A4F605856E1"/>
    <w:rsid w:val="00CA6DBB"/>
    <w:pPr>
      <w:spacing w:before="120" w:after="60" w:line="240" w:lineRule="auto"/>
    </w:pPr>
    <w:rPr>
      <w:rFonts w:ascii="Arial" w:eastAsia="Times New Roman" w:hAnsi="Arial" w:cs="Arial"/>
      <w:sz w:val="20"/>
      <w:szCs w:val="20"/>
      <w:lang w:eastAsia="en-US"/>
    </w:rPr>
  </w:style>
  <w:style w:type="paragraph" w:customStyle="1" w:styleId="058AD53D5317407B9CF3808E7F2687891">
    <w:name w:val="058AD53D5317407B9CF3808E7F2687891"/>
    <w:rsid w:val="00CA6DBB"/>
    <w:pPr>
      <w:spacing w:before="120" w:after="60" w:line="240" w:lineRule="auto"/>
    </w:pPr>
    <w:rPr>
      <w:rFonts w:ascii="Arial" w:eastAsia="Times New Roman" w:hAnsi="Arial" w:cs="Arial"/>
      <w:sz w:val="20"/>
      <w:szCs w:val="20"/>
      <w:lang w:eastAsia="en-US"/>
    </w:rPr>
  </w:style>
  <w:style w:type="paragraph" w:customStyle="1" w:styleId="1C95ADEB512C4E3DA23CE5536F0C72931">
    <w:name w:val="1C95ADEB512C4E3DA23CE5536F0C72931"/>
    <w:rsid w:val="00CA6DBB"/>
    <w:pPr>
      <w:spacing w:before="120" w:after="60" w:line="240" w:lineRule="auto"/>
    </w:pPr>
    <w:rPr>
      <w:rFonts w:ascii="Arial" w:eastAsia="Times New Roman" w:hAnsi="Arial" w:cs="Arial"/>
      <w:sz w:val="20"/>
      <w:szCs w:val="20"/>
      <w:lang w:eastAsia="en-US"/>
    </w:rPr>
  </w:style>
  <w:style w:type="paragraph" w:customStyle="1" w:styleId="E0F1134C59CE4BB7B3267F923C75E53F1">
    <w:name w:val="E0F1134C59CE4BB7B3267F923C75E53F1"/>
    <w:rsid w:val="00CA6DBB"/>
    <w:pPr>
      <w:spacing w:before="120" w:after="60" w:line="240" w:lineRule="auto"/>
    </w:pPr>
    <w:rPr>
      <w:rFonts w:ascii="Arial" w:eastAsia="Times New Roman" w:hAnsi="Arial" w:cs="Arial"/>
      <w:sz w:val="20"/>
      <w:szCs w:val="20"/>
      <w:lang w:eastAsia="en-US"/>
    </w:rPr>
  </w:style>
  <w:style w:type="paragraph" w:customStyle="1" w:styleId="F0DDCD692D1F4548BCE5DDD2D78808671">
    <w:name w:val="F0DDCD692D1F4548BCE5DDD2D78808671"/>
    <w:rsid w:val="00CA6DBB"/>
    <w:pPr>
      <w:spacing w:before="120" w:after="60" w:line="240" w:lineRule="auto"/>
    </w:pPr>
    <w:rPr>
      <w:rFonts w:ascii="Arial" w:eastAsia="Times New Roman" w:hAnsi="Arial" w:cs="Arial"/>
      <w:sz w:val="20"/>
      <w:szCs w:val="20"/>
      <w:lang w:eastAsia="en-US"/>
    </w:rPr>
  </w:style>
  <w:style w:type="paragraph" w:customStyle="1" w:styleId="11F33D87882343F783D01D37CD8DD3371">
    <w:name w:val="11F33D87882343F783D01D37CD8DD3371"/>
    <w:rsid w:val="00CA6DBB"/>
    <w:pPr>
      <w:spacing w:before="120" w:after="60" w:line="240" w:lineRule="auto"/>
    </w:pPr>
    <w:rPr>
      <w:rFonts w:ascii="Arial" w:eastAsia="Times New Roman" w:hAnsi="Arial" w:cs="Arial"/>
      <w:sz w:val="20"/>
      <w:szCs w:val="20"/>
      <w:lang w:eastAsia="en-US"/>
    </w:rPr>
  </w:style>
  <w:style w:type="paragraph" w:customStyle="1" w:styleId="4BCE86C2D8E84A6895A63B9B80149BC11">
    <w:name w:val="4BCE86C2D8E84A6895A63B9B80149BC11"/>
    <w:rsid w:val="00CA6DBB"/>
    <w:pPr>
      <w:spacing w:before="120" w:after="60" w:line="240" w:lineRule="auto"/>
    </w:pPr>
    <w:rPr>
      <w:rFonts w:ascii="Arial" w:eastAsia="Times New Roman" w:hAnsi="Arial" w:cs="Arial"/>
      <w:sz w:val="20"/>
      <w:szCs w:val="20"/>
      <w:lang w:eastAsia="en-US"/>
    </w:rPr>
  </w:style>
  <w:style w:type="paragraph" w:customStyle="1" w:styleId="F2B04AFA3E094C049A6EA9C873E18EAA1">
    <w:name w:val="F2B04AFA3E094C049A6EA9C873E18EAA1"/>
    <w:rsid w:val="00CA6DBB"/>
    <w:pPr>
      <w:spacing w:before="120" w:after="60" w:line="240" w:lineRule="auto"/>
    </w:pPr>
    <w:rPr>
      <w:rFonts w:ascii="Arial" w:eastAsia="Times New Roman" w:hAnsi="Arial" w:cs="Arial"/>
      <w:sz w:val="20"/>
      <w:szCs w:val="20"/>
      <w:lang w:eastAsia="en-US"/>
    </w:rPr>
  </w:style>
  <w:style w:type="paragraph" w:customStyle="1" w:styleId="9F63B5D4694B43E69976008D72CD7FA01">
    <w:name w:val="9F63B5D4694B43E69976008D72CD7FA01"/>
    <w:rsid w:val="00CA6DBB"/>
    <w:pPr>
      <w:spacing w:before="120" w:after="60" w:line="240" w:lineRule="auto"/>
    </w:pPr>
    <w:rPr>
      <w:rFonts w:ascii="Arial" w:eastAsia="Times New Roman" w:hAnsi="Arial" w:cs="Arial"/>
      <w:sz w:val="20"/>
      <w:szCs w:val="20"/>
      <w:lang w:eastAsia="en-US"/>
    </w:rPr>
  </w:style>
  <w:style w:type="paragraph" w:customStyle="1" w:styleId="E382BD3ED7A444DCB3FCE17326595F581">
    <w:name w:val="E382BD3ED7A444DCB3FCE17326595F581"/>
    <w:rsid w:val="00CA6DBB"/>
    <w:pPr>
      <w:spacing w:before="120" w:after="60" w:line="240" w:lineRule="auto"/>
    </w:pPr>
    <w:rPr>
      <w:rFonts w:ascii="Arial" w:eastAsia="Times New Roman" w:hAnsi="Arial" w:cs="Arial"/>
      <w:sz w:val="20"/>
      <w:szCs w:val="20"/>
      <w:lang w:eastAsia="en-US"/>
    </w:rPr>
  </w:style>
  <w:style w:type="paragraph" w:customStyle="1" w:styleId="DE9F1AE87D574152AA577BB1064D62901">
    <w:name w:val="DE9F1AE87D574152AA577BB1064D62901"/>
    <w:rsid w:val="00CA6DBB"/>
    <w:pPr>
      <w:spacing w:before="120" w:after="60" w:line="240" w:lineRule="auto"/>
    </w:pPr>
    <w:rPr>
      <w:rFonts w:ascii="Arial" w:eastAsia="Times New Roman" w:hAnsi="Arial" w:cs="Arial"/>
      <w:sz w:val="20"/>
      <w:szCs w:val="20"/>
      <w:lang w:eastAsia="en-US"/>
    </w:rPr>
  </w:style>
  <w:style w:type="paragraph" w:customStyle="1" w:styleId="CF408E638E33481DBF9636189764F2901">
    <w:name w:val="CF408E638E33481DBF9636189764F2901"/>
    <w:rsid w:val="00CA6DBB"/>
    <w:pPr>
      <w:spacing w:before="120" w:after="60" w:line="240" w:lineRule="auto"/>
    </w:pPr>
    <w:rPr>
      <w:rFonts w:ascii="Arial" w:eastAsia="Times New Roman" w:hAnsi="Arial" w:cs="Arial"/>
      <w:sz w:val="20"/>
      <w:szCs w:val="20"/>
      <w:lang w:eastAsia="en-US"/>
    </w:rPr>
  </w:style>
  <w:style w:type="paragraph" w:customStyle="1" w:styleId="1F5A004E96C040A1B9FD89038D0B9CB71">
    <w:name w:val="1F5A004E96C040A1B9FD89038D0B9CB71"/>
    <w:rsid w:val="00CA6DBB"/>
    <w:pPr>
      <w:spacing w:before="120" w:after="60" w:line="240" w:lineRule="auto"/>
    </w:pPr>
    <w:rPr>
      <w:rFonts w:ascii="Arial" w:eastAsia="Times New Roman" w:hAnsi="Arial" w:cs="Arial"/>
      <w:sz w:val="20"/>
      <w:szCs w:val="20"/>
      <w:lang w:eastAsia="en-US"/>
    </w:rPr>
  </w:style>
  <w:style w:type="paragraph" w:customStyle="1" w:styleId="885934B1394F4B4CA8D8C510E5A52EB21">
    <w:name w:val="885934B1394F4B4CA8D8C510E5A52EB21"/>
    <w:rsid w:val="00CA6DBB"/>
    <w:pPr>
      <w:spacing w:before="120" w:after="60" w:line="240" w:lineRule="auto"/>
    </w:pPr>
    <w:rPr>
      <w:rFonts w:ascii="Arial" w:eastAsia="Times New Roman" w:hAnsi="Arial" w:cs="Arial"/>
      <w:sz w:val="20"/>
      <w:szCs w:val="20"/>
      <w:lang w:eastAsia="en-US"/>
    </w:rPr>
  </w:style>
  <w:style w:type="paragraph" w:customStyle="1" w:styleId="06D408126B92490A9F8B4BD9459F13721">
    <w:name w:val="06D408126B92490A9F8B4BD9459F13721"/>
    <w:rsid w:val="00CA6DBB"/>
    <w:pPr>
      <w:spacing w:before="120" w:after="60" w:line="240" w:lineRule="auto"/>
    </w:pPr>
    <w:rPr>
      <w:rFonts w:ascii="Arial" w:eastAsia="Times New Roman" w:hAnsi="Arial" w:cs="Arial"/>
      <w:sz w:val="20"/>
      <w:szCs w:val="20"/>
      <w:lang w:eastAsia="en-US"/>
    </w:rPr>
  </w:style>
  <w:style w:type="paragraph" w:customStyle="1" w:styleId="763AAF77A17E4ED986792F046DB77A281">
    <w:name w:val="763AAF77A17E4ED986792F046DB77A281"/>
    <w:rsid w:val="00CA6DBB"/>
    <w:pPr>
      <w:spacing w:before="120" w:after="60" w:line="240" w:lineRule="auto"/>
    </w:pPr>
    <w:rPr>
      <w:rFonts w:ascii="Arial" w:eastAsia="Times New Roman" w:hAnsi="Arial" w:cs="Arial"/>
      <w:sz w:val="20"/>
      <w:szCs w:val="20"/>
      <w:lang w:eastAsia="en-US"/>
    </w:rPr>
  </w:style>
  <w:style w:type="paragraph" w:customStyle="1" w:styleId="6D30D883005B4E8B9E559C4A0F2200331">
    <w:name w:val="6D30D883005B4E8B9E559C4A0F2200331"/>
    <w:rsid w:val="00CA6DBB"/>
    <w:pPr>
      <w:spacing w:before="120" w:after="60" w:line="240" w:lineRule="auto"/>
    </w:pPr>
    <w:rPr>
      <w:rFonts w:ascii="Arial" w:eastAsia="Times New Roman" w:hAnsi="Arial" w:cs="Arial"/>
      <w:sz w:val="20"/>
      <w:szCs w:val="20"/>
      <w:lang w:eastAsia="en-US"/>
    </w:rPr>
  </w:style>
  <w:style w:type="paragraph" w:customStyle="1" w:styleId="9A0F4665BCDF4E42BEB415DA05AD099C1">
    <w:name w:val="9A0F4665BCDF4E42BEB415DA05AD099C1"/>
    <w:rsid w:val="00CA6DBB"/>
    <w:pPr>
      <w:spacing w:before="120" w:after="60" w:line="240" w:lineRule="auto"/>
    </w:pPr>
    <w:rPr>
      <w:rFonts w:ascii="Arial" w:eastAsia="Times New Roman" w:hAnsi="Arial" w:cs="Arial"/>
      <w:sz w:val="20"/>
      <w:szCs w:val="20"/>
      <w:lang w:eastAsia="en-US"/>
    </w:rPr>
  </w:style>
  <w:style w:type="paragraph" w:customStyle="1" w:styleId="41A8D9B023CC4F40B6AC9EA359E7A0AB1">
    <w:name w:val="41A8D9B023CC4F40B6AC9EA359E7A0AB1"/>
    <w:rsid w:val="00CA6DBB"/>
    <w:pPr>
      <w:spacing w:before="120" w:after="60" w:line="240" w:lineRule="auto"/>
    </w:pPr>
    <w:rPr>
      <w:rFonts w:ascii="Arial" w:eastAsia="Times New Roman" w:hAnsi="Arial" w:cs="Arial"/>
      <w:sz w:val="20"/>
      <w:szCs w:val="20"/>
      <w:lang w:eastAsia="en-US"/>
    </w:rPr>
  </w:style>
  <w:style w:type="paragraph" w:customStyle="1" w:styleId="C4E16208D8834C289541197E0AFDC23F1">
    <w:name w:val="C4E16208D8834C289541197E0AFDC23F1"/>
    <w:rsid w:val="00CA6DBB"/>
    <w:pPr>
      <w:spacing w:before="120" w:after="60" w:line="240" w:lineRule="auto"/>
    </w:pPr>
    <w:rPr>
      <w:rFonts w:ascii="Arial" w:eastAsia="Times New Roman" w:hAnsi="Arial" w:cs="Arial"/>
      <w:sz w:val="20"/>
      <w:szCs w:val="20"/>
      <w:lang w:eastAsia="en-US"/>
    </w:rPr>
  </w:style>
  <w:style w:type="paragraph" w:customStyle="1" w:styleId="938296BF635043C4B60C5313CEB21FE11">
    <w:name w:val="938296BF635043C4B60C5313CEB21FE11"/>
    <w:rsid w:val="00CA6DBB"/>
    <w:pPr>
      <w:spacing w:before="120" w:after="60" w:line="240" w:lineRule="auto"/>
    </w:pPr>
    <w:rPr>
      <w:rFonts w:ascii="Arial" w:eastAsia="Times New Roman" w:hAnsi="Arial" w:cs="Arial"/>
      <w:sz w:val="20"/>
      <w:szCs w:val="20"/>
      <w:lang w:eastAsia="en-US"/>
    </w:rPr>
  </w:style>
  <w:style w:type="paragraph" w:customStyle="1" w:styleId="8F52901B3B5E4AB2B9549CFAE649486B1">
    <w:name w:val="8F52901B3B5E4AB2B9549CFAE649486B1"/>
    <w:rsid w:val="00CA6DBB"/>
    <w:pPr>
      <w:spacing w:before="120" w:after="60" w:line="240" w:lineRule="auto"/>
    </w:pPr>
    <w:rPr>
      <w:rFonts w:ascii="Arial" w:eastAsia="Times New Roman" w:hAnsi="Arial" w:cs="Arial"/>
      <w:sz w:val="20"/>
      <w:szCs w:val="20"/>
      <w:lang w:eastAsia="en-US"/>
    </w:rPr>
  </w:style>
  <w:style w:type="paragraph" w:customStyle="1" w:styleId="7AD29D3D6A67456283844195E4D7EEEA1">
    <w:name w:val="7AD29D3D6A67456283844195E4D7EEEA1"/>
    <w:rsid w:val="00CA6DBB"/>
    <w:pPr>
      <w:spacing w:before="120" w:after="60" w:line="240" w:lineRule="auto"/>
    </w:pPr>
    <w:rPr>
      <w:rFonts w:ascii="Arial" w:eastAsia="Times New Roman" w:hAnsi="Arial" w:cs="Arial"/>
      <w:sz w:val="20"/>
      <w:szCs w:val="20"/>
      <w:lang w:eastAsia="en-US"/>
    </w:rPr>
  </w:style>
  <w:style w:type="paragraph" w:customStyle="1" w:styleId="4430A1E5F33943BF97999B6D40FC7F9D1">
    <w:name w:val="4430A1E5F33943BF97999B6D40FC7F9D1"/>
    <w:rsid w:val="00CA6DBB"/>
    <w:pPr>
      <w:spacing w:before="120" w:after="60" w:line="240" w:lineRule="auto"/>
    </w:pPr>
    <w:rPr>
      <w:rFonts w:ascii="Arial" w:eastAsia="Times New Roman" w:hAnsi="Arial" w:cs="Arial"/>
      <w:sz w:val="20"/>
      <w:szCs w:val="20"/>
      <w:lang w:eastAsia="en-US"/>
    </w:rPr>
  </w:style>
  <w:style w:type="paragraph" w:customStyle="1" w:styleId="DFC295CDD39344CAB3E0D7733E70588C1">
    <w:name w:val="DFC295CDD39344CAB3E0D7733E70588C1"/>
    <w:rsid w:val="00CA6DBB"/>
    <w:pPr>
      <w:spacing w:before="120" w:after="60" w:line="240" w:lineRule="auto"/>
    </w:pPr>
    <w:rPr>
      <w:rFonts w:ascii="Arial" w:eastAsia="Times New Roman" w:hAnsi="Arial" w:cs="Arial"/>
      <w:sz w:val="20"/>
      <w:szCs w:val="20"/>
      <w:lang w:eastAsia="en-US"/>
    </w:rPr>
  </w:style>
  <w:style w:type="paragraph" w:customStyle="1" w:styleId="5B826FAD8DB94D178247A1B257BD4A351">
    <w:name w:val="5B826FAD8DB94D178247A1B257BD4A351"/>
    <w:rsid w:val="00CA6DBB"/>
    <w:pPr>
      <w:spacing w:before="120" w:after="60" w:line="240" w:lineRule="auto"/>
    </w:pPr>
    <w:rPr>
      <w:rFonts w:ascii="Arial" w:eastAsia="Times New Roman" w:hAnsi="Arial" w:cs="Arial"/>
      <w:sz w:val="20"/>
      <w:szCs w:val="20"/>
      <w:lang w:eastAsia="en-US"/>
    </w:rPr>
  </w:style>
  <w:style w:type="paragraph" w:customStyle="1" w:styleId="7B271CFCAE78477E9B8AB7C5C43AECD81">
    <w:name w:val="7B271CFCAE78477E9B8AB7C5C43AECD81"/>
    <w:rsid w:val="00CA6DBB"/>
    <w:pPr>
      <w:spacing w:before="120" w:after="60" w:line="240" w:lineRule="auto"/>
    </w:pPr>
    <w:rPr>
      <w:rFonts w:ascii="Arial" w:eastAsia="Times New Roman" w:hAnsi="Arial" w:cs="Arial"/>
      <w:sz w:val="20"/>
      <w:szCs w:val="20"/>
      <w:lang w:eastAsia="en-US"/>
    </w:rPr>
  </w:style>
  <w:style w:type="paragraph" w:customStyle="1" w:styleId="06B817A1EA294D1DA45642185B4C64421">
    <w:name w:val="06B817A1EA294D1DA45642185B4C64421"/>
    <w:rsid w:val="00CA6DBB"/>
    <w:pPr>
      <w:spacing w:before="120" w:after="60" w:line="240" w:lineRule="auto"/>
    </w:pPr>
    <w:rPr>
      <w:rFonts w:ascii="Arial" w:eastAsia="Times New Roman" w:hAnsi="Arial" w:cs="Arial"/>
      <w:sz w:val="20"/>
      <w:szCs w:val="20"/>
      <w:lang w:eastAsia="en-US"/>
    </w:rPr>
  </w:style>
  <w:style w:type="paragraph" w:customStyle="1" w:styleId="04C32D5664074FD2830334D441A000E21">
    <w:name w:val="04C32D5664074FD2830334D441A000E21"/>
    <w:rsid w:val="00CA6DBB"/>
    <w:pPr>
      <w:spacing w:before="120" w:after="60" w:line="240" w:lineRule="auto"/>
    </w:pPr>
    <w:rPr>
      <w:rFonts w:ascii="Arial" w:eastAsia="Times New Roman" w:hAnsi="Arial" w:cs="Arial"/>
      <w:sz w:val="20"/>
      <w:szCs w:val="20"/>
      <w:lang w:eastAsia="en-US"/>
    </w:rPr>
  </w:style>
  <w:style w:type="paragraph" w:customStyle="1" w:styleId="8ADFBEF86CEF4411897D84FC5D901E1C1">
    <w:name w:val="8ADFBEF86CEF4411897D84FC5D901E1C1"/>
    <w:rsid w:val="00CA6DBB"/>
    <w:pPr>
      <w:spacing w:before="120" w:after="60" w:line="240" w:lineRule="auto"/>
    </w:pPr>
    <w:rPr>
      <w:rFonts w:ascii="Arial" w:eastAsia="Times New Roman" w:hAnsi="Arial" w:cs="Arial"/>
      <w:sz w:val="20"/>
      <w:szCs w:val="20"/>
      <w:lang w:eastAsia="en-US"/>
    </w:rPr>
  </w:style>
  <w:style w:type="paragraph" w:customStyle="1" w:styleId="F812648E37614278B77948846DCC2C9C1">
    <w:name w:val="F812648E37614278B77948846DCC2C9C1"/>
    <w:rsid w:val="00CA6DBB"/>
    <w:pPr>
      <w:spacing w:before="120" w:after="60" w:line="240" w:lineRule="auto"/>
    </w:pPr>
    <w:rPr>
      <w:rFonts w:ascii="Arial" w:eastAsia="Times New Roman" w:hAnsi="Arial" w:cs="Arial"/>
      <w:sz w:val="20"/>
      <w:szCs w:val="20"/>
      <w:lang w:eastAsia="en-US"/>
    </w:rPr>
  </w:style>
  <w:style w:type="paragraph" w:customStyle="1" w:styleId="AAD97E783A424775A35D407549AA793F1">
    <w:name w:val="AAD97E783A424775A35D407549AA793F1"/>
    <w:rsid w:val="00CA6DBB"/>
    <w:pPr>
      <w:spacing w:before="120" w:after="60" w:line="240" w:lineRule="auto"/>
    </w:pPr>
    <w:rPr>
      <w:rFonts w:ascii="Arial" w:eastAsia="Times New Roman" w:hAnsi="Arial" w:cs="Arial"/>
      <w:sz w:val="20"/>
      <w:szCs w:val="20"/>
      <w:lang w:eastAsia="en-US"/>
    </w:rPr>
  </w:style>
  <w:style w:type="paragraph" w:customStyle="1" w:styleId="28B7F3F32F0D49BCABC6948D61ABE3991">
    <w:name w:val="28B7F3F32F0D49BCABC6948D61ABE3991"/>
    <w:rsid w:val="00CA6DBB"/>
    <w:pPr>
      <w:spacing w:before="120" w:after="60" w:line="240" w:lineRule="auto"/>
    </w:pPr>
    <w:rPr>
      <w:rFonts w:ascii="Arial" w:eastAsia="Times New Roman" w:hAnsi="Arial" w:cs="Arial"/>
      <w:sz w:val="20"/>
      <w:szCs w:val="20"/>
      <w:lang w:eastAsia="en-US"/>
    </w:rPr>
  </w:style>
  <w:style w:type="paragraph" w:customStyle="1" w:styleId="000F3C6525A4482BAFB2A1A96EFC65FE1">
    <w:name w:val="000F3C6525A4482BAFB2A1A96EFC65FE1"/>
    <w:rsid w:val="00CA6DBB"/>
    <w:pPr>
      <w:spacing w:before="120" w:after="60" w:line="240" w:lineRule="auto"/>
    </w:pPr>
    <w:rPr>
      <w:rFonts w:ascii="Arial" w:eastAsia="Times New Roman" w:hAnsi="Arial" w:cs="Arial"/>
      <w:sz w:val="20"/>
      <w:szCs w:val="20"/>
      <w:lang w:eastAsia="en-US"/>
    </w:rPr>
  </w:style>
  <w:style w:type="paragraph" w:customStyle="1" w:styleId="0469F45CDE5249A484D573CD6CC140251">
    <w:name w:val="0469F45CDE5249A484D573CD6CC140251"/>
    <w:rsid w:val="00CA6DBB"/>
    <w:pPr>
      <w:spacing w:before="120" w:after="60" w:line="240" w:lineRule="auto"/>
    </w:pPr>
    <w:rPr>
      <w:rFonts w:ascii="Arial" w:eastAsia="Times New Roman" w:hAnsi="Arial" w:cs="Arial"/>
      <w:sz w:val="20"/>
      <w:szCs w:val="20"/>
      <w:lang w:eastAsia="en-US"/>
    </w:rPr>
  </w:style>
  <w:style w:type="paragraph" w:customStyle="1" w:styleId="F5D5BBE55F544A28B9477360CF7C67EC1">
    <w:name w:val="F5D5BBE55F544A28B9477360CF7C67EC1"/>
    <w:rsid w:val="00CA6DBB"/>
    <w:pPr>
      <w:spacing w:before="120" w:after="60" w:line="240" w:lineRule="auto"/>
    </w:pPr>
    <w:rPr>
      <w:rFonts w:ascii="Arial" w:eastAsia="Times New Roman" w:hAnsi="Arial" w:cs="Arial"/>
      <w:sz w:val="20"/>
      <w:szCs w:val="20"/>
      <w:lang w:eastAsia="en-US"/>
    </w:rPr>
  </w:style>
  <w:style w:type="paragraph" w:customStyle="1" w:styleId="F803B947372B43F3AE47460B7A11D8F51">
    <w:name w:val="F803B947372B43F3AE47460B7A11D8F51"/>
    <w:rsid w:val="00CA6DBB"/>
    <w:pPr>
      <w:spacing w:before="120" w:after="60" w:line="240" w:lineRule="auto"/>
    </w:pPr>
    <w:rPr>
      <w:rFonts w:ascii="Arial" w:eastAsia="Times New Roman" w:hAnsi="Arial" w:cs="Arial"/>
      <w:sz w:val="20"/>
      <w:szCs w:val="20"/>
      <w:lang w:eastAsia="en-US"/>
    </w:rPr>
  </w:style>
  <w:style w:type="paragraph" w:customStyle="1" w:styleId="C67C19CF5ADE40A691338746B9D27ABF1">
    <w:name w:val="C67C19CF5ADE40A691338746B9D27ABF1"/>
    <w:rsid w:val="00CA6DBB"/>
    <w:pPr>
      <w:spacing w:before="120" w:after="60" w:line="240" w:lineRule="auto"/>
    </w:pPr>
    <w:rPr>
      <w:rFonts w:ascii="Arial" w:eastAsia="Times New Roman" w:hAnsi="Arial" w:cs="Arial"/>
      <w:sz w:val="20"/>
      <w:szCs w:val="20"/>
      <w:lang w:eastAsia="en-US"/>
    </w:rPr>
  </w:style>
  <w:style w:type="paragraph" w:customStyle="1" w:styleId="34861A4F830F4E16A812B7D0042AA1F81">
    <w:name w:val="34861A4F830F4E16A812B7D0042AA1F81"/>
    <w:rsid w:val="00CA6DBB"/>
    <w:pPr>
      <w:spacing w:before="120" w:after="60" w:line="240" w:lineRule="auto"/>
    </w:pPr>
    <w:rPr>
      <w:rFonts w:ascii="Arial" w:eastAsia="Times New Roman" w:hAnsi="Arial" w:cs="Arial"/>
      <w:sz w:val="20"/>
      <w:szCs w:val="20"/>
      <w:lang w:eastAsia="en-US"/>
    </w:rPr>
  </w:style>
  <w:style w:type="paragraph" w:customStyle="1" w:styleId="9B35128844F944D9871E06C7C2E235A01">
    <w:name w:val="9B35128844F944D9871E06C7C2E235A01"/>
    <w:rsid w:val="00CA6DBB"/>
    <w:pPr>
      <w:spacing w:before="120" w:after="60" w:line="240" w:lineRule="auto"/>
    </w:pPr>
    <w:rPr>
      <w:rFonts w:ascii="Arial" w:eastAsia="Times New Roman" w:hAnsi="Arial" w:cs="Arial"/>
      <w:sz w:val="20"/>
      <w:szCs w:val="20"/>
      <w:lang w:eastAsia="en-US"/>
    </w:rPr>
  </w:style>
  <w:style w:type="paragraph" w:customStyle="1" w:styleId="601D35DE0AB54C48ABF38A6FC92409D01">
    <w:name w:val="601D35DE0AB54C48ABF38A6FC92409D01"/>
    <w:rsid w:val="00CA6DBB"/>
    <w:pPr>
      <w:spacing w:before="120" w:after="60" w:line="240" w:lineRule="auto"/>
    </w:pPr>
    <w:rPr>
      <w:rFonts w:ascii="Arial" w:eastAsia="Times New Roman" w:hAnsi="Arial" w:cs="Arial"/>
      <w:sz w:val="20"/>
      <w:szCs w:val="20"/>
      <w:lang w:eastAsia="en-US"/>
    </w:rPr>
  </w:style>
  <w:style w:type="paragraph" w:customStyle="1" w:styleId="93B65D8FD71A479FB8792750DC0DE8E21">
    <w:name w:val="93B65D8FD71A479FB8792750DC0DE8E21"/>
    <w:rsid w:val="00CA6DBB"/>
    <w:pPr>
      <w:spacing w:before="120" w:after="60" w:line="240" w:lineRule="auto"/>
    </w:pPr>
    <w:rPr>
      <w:rFonts w:ascii="Arial" w:eastAsia="Times New Roman" w:hAnsi="Arial" w:cs="Arial"/>
      <w:sz w:val="20"/>
      <w:szCs w:val="20"/>
      <w:lang w:eastAsia="en-US"/>
    </w:rPr>
  </w:style>
  <w:style w:type="paragraph" w:customStyle="1" w:styleId="247DA8A688FE4A1F90D06DD9F9AB35FC1">
    <w:name w:val="247DA8A688FE4A1F90D06DD9F9AB35FC1"/>
    <w:rsid w:val="00CA6DBB"/>
    <w:pPr>
      <w:spacing w:before="120" w:after="60" w:line="240" w:lineRule="auto"/>
    </w:pPr>
    <w:rPr>
      <w:rFonts w:ascii="Arial" w:eastAsia="Times New Roman" w:hAnsi="Arial" w:cs="Arial"/>
      <w:sz w:val="20"/>
      <w:szCs w:val="20"/>
      <w:lang w:eastAsia="en-US"/>
    </w:rPr>
  </w:style>
  <w:style w:type="paragraph" w:customStyle="1" w:styleId="99444D88E5734001BA067072A3630C6C1">
    <w:name w:val="99444D88E5734001BA067072A3630C6C1"/>
    <w:rsid w:val="00CA6DBB"/>
    <w:pPr>
      <w:spacing w:before="120" w:after="60" w:line="240" w:lineRule="auto"/>
    </w:pPr>
    <w:rPr>
      <w:rFonts w:ascii="Arial" w:eastAsia="Times New Roman" w:hAnsi="Arial" w:cs="Arial"/>
      <w:sz w:val="20"/>
      <w:szCs w:val="20"/>
      <w:lang w:eastAsia="en-US"/>
    </w:rPr>
  </w:style>
  <w:style w:type="paragraph" w:customStyle="1" w:styleId="6DE1009F7FE149C4B7C0C91C58CA39A21">
    <w:name w:val="6DE1009F7FE149C4B7C0C91C58CA39A21"/>
    <w:rsid w:val="00CA6DBB"/>
    <w:pPr>
      <w:spacing w:before="120" w:after="60" w:line="240" w:lineRule="auto"/>
    </w:pPr>
    <w:rPr>
      <w:rFonts w:ascii="Arial" w:eastAsia="Times New Roman" w:hAnsi="Arial" w:cs="Arial"/>
      <w:sz w:val="20"/>
      <w:szCs w:val="20"/>
      <w:lang w:eastAsia="en-US"/>
    </w:rPr>
  </w:style>
  <w:style w:type="paragraph" w:customStyle="1" w:styleId="B5C17D7D773C4FD5854D7DDF4CD8746B1">
    <w:name w:val="B5C17D7D773C4FD5854D7DDF4CD8746B1"/>
    <w:rsid w:val="00CA6DBB"/>
    <w:pPr>
      <w:spacing w:before="120" w:after="60" w:line="240" w:lineRule="auto"/>
    </w:pPr>
    <w:rPr>
      <w:rFonts w:ascii="Arial" w:eastAsia="Times New Roman" w:hAnsi="Arial" w:cs="Arial"/>
      <w:sz w:val="20"/>
      <w:szCs w:val="20"/>
      <w:lang w:eastAsia="en-US"/>
    </w:rPr>
  </w:style>
  <w:style w:type="paragraph" w:customStyle="1" w:styleId="70C929447D484748BFC0A0F31AF5ACEA1">
    <w:name w:val="70C929447D484748BFC0A0F31AF5ACEA1"/>
    <w:rsid w:val="00CA6DBB"/>
    <w:pPr>
      <w:spacing w:before="120" w:after="60" w:line="240" w:lineRule="auto"/>
    </w:pPr>
    <w:rPr>
      <w:rFonts w:ascii="Arial" w:eastAsia="Times New Roman" w:hAnsi="Arial" w:cs="Arial"/>
      <w:sz w:val="20"/>
      <w:szCs w:val="20"/>
      <w:lang w:eastAsia="en-US"/>
    </w:rPr>
  </w:style>
  <w:style w:type="paragraph" w:customStyle="1" w:styleId="7AC99FCBC1DF481AA96D0887884E960A1">
    <w:name w:val="7AC99FCBC1DF481AA96D0887884E960A1"/>
    <w:rsid w:val="00CA6DBB"/>
    <w:pPr>
      <w:spacing w:before="120" w:after="60" w:line="240" w:lineRule="auto"/>
    </w:pPr>
    <w:rPr>
      <w:rFonts w:ascii="Arial" w:eastAsia="Times New Roman" w:hAnsi="Arial" w:cs="Arial"/>
      <w:sz w:val="20"/>
      <w:szCs w:val="20"/>
      <w:lang w:eastAsia="en-US"/>
    </w:rPr>
  </w:style>
  <w:style w:type="paragraph" w:customStyle="1" w:styleId="00C2C52C6EC44B47A229BEF841182A771">
    <w:name w:val="00C2C52C6EC44B47A229BEF841182A771"/>
    <w:rsid w:val="00CA6DBB"/>
    <w:pPr>
      <w:spacing w:before="120" w:after="60" w:line="240" w:lineRule="auto"/>
    </w:pPr>
    <w:rPr>
      <w:rFonts w:ascii="Arial" w:eastAsia="Times New Roman" w:hAnsi="Arial" w:cs="Arial"/>
      <w:sz w:val="20"/>
      <w:szCs w:val="20"/>
      <w:lang w:eastAsia="en-US"/>
    </w:rPr>
  </w:style>
  <w:style w:type="paragraph" w:customStyle="1" w:styleId="C6485C700F4E4CD9985F2BF687934CD71">
    <w:name w:val="C6485C700F4E4CD9985F2BF687934CD71"/>
    <w:rsid w:val="00CA6DBB"/>
    <w:pPr>
      <w:spacing w:before="120" w:after="60" w:line="240" w:lineRule="auto"/>
    </w:pPr>
    <w:rPr>
      <w:rFonts w:ascii="Arial" w:eastAsia="Times New Roman" w:hAnsi="Arial" w:cs="Arial"/>
      <w:sz w:val="20"/>
      <w:szCs w:val="20"/>
      <w:lang w:eastAsia="en-US"/>
    </w:rPr>
  </w:style>
  <w:style w:type="paragraph" w:customStyle="1" w:styleId="A024E80CC3D94170A23BF42AF916DED51">
    <w:name w:val="A024E80CC3D94170A23BF42AF916DED51"/>
    <w:rsid w:val="00CA6DBB"/>
    <w:pPr>
      <w:spacing w:before="120" w:after="60" w:line="240" w:lineRule="auto"/>
    </w:pPr>
    <w:rPr>
      <w:rFonts w:ascii="Arial" w:eastAsia="Times New Roman" w:hAnsi="Arial" w:cs="Arial"/>
      <w:sz w:val="20"/>
      <w:szCs w:val="20"/>
      <w:lang w:eastAsia="en-US"/>
    </w:rPr>
  </w:style>
  <w:style w:type="paragraph" w:customStyle="1" w:styleId="F368A9B445754EFFA4BA3CAADC66B7361">
    <w:name w:val="F368A9B445754EFFA4BA3CAADC66B7361"/>
    <w:rsid w:val="00CA6DBB"/>
    <w:pPr>
      <w:spacing w:before="120" w:after="60" w:line="240" w:lineRule="auto"/>
    </w:pPr>
    <w:rPr>
      <w:rFonts w:ascii="Arial" w:eastAsia="Times New Roman" w:hAnsi="Arial" w:cs="Arial"/>
      <w:sz w:val="20"/>
      <w:szCs w:val="20"/>
      <w:lang w:eastAsia="en-US"/>
    </w:rPr>
  </w:style>
  <w:style w:type="paragraph" w:customStyle="1" w:styleId="06919ACCE6CE4E0DA2DC9C0909C430681">
    <w:name w:val="06919ACCE6CE4E0DA2DC9C0909C430681"/>
    <w:rsid w:val="00CA6DBB"/>
    <w:pPr>
      <w:spacing w:before="120" w:after="60" w:line="240" w:lineRule="auto"/>
    </w:pPr>
    <w:rPr>
      <w:rFonts w:ascii="Arial" w:eastAsia="Times New Roman" w:hAnsi="Arial" w:cs="Arial"/>
      <w:sz w:val="20"/>
      <w:szCs w:val="20"/>
      <w:lang w:eastAsia="en-US"/>
    </w:rPr>
  </w:style>
  <w:style w:type="paragraph" w:customStyle="1" w:styleId="20B4D751A7A34C4688E37E4E39007F791">
    <w:name w:val="20B4D751A7A34C4688E37E4E39007F791"/>
    <w:rsid w:val="00CA6DBB"/>
    <w:pPr>
      <w:spacing w:before="120" w:after="60" w:line="240" w:lineRule="auto"/>
    </w:pPr>
    <w:rPr>
      <w:rFonts w:ascii="Arial" w:eastAsia="Times New Roman" w:hAnsi="Arial" w:cs="Arial"/>
      <w:sz w:val="20"/>
      <w:szCs w:val="20"/>
      <w:lang w:eastAsia="en-US"/>
    </w:rPr>
  </w:style>
  <w:style w:type="paragraph" w:customStyle="1" w:styleId="A4656D2B759C48B08ADB4FE02E2604B31">
    <w:name w:val="A4656D2B759C48B08ADB4FE02E2604B31"/>
    <w:rsid w:val="00CA6DBB"/>
    <w:pPr>
      <w:spacing w:before="120" w:after="60" w:line="240" w:lineRule="auto"/>
    </w:pPr>
    <w:rPr>
      <w:rFonts w:ascii="Arial" w:eastAsia="Times New Roman" w:hAnsi="Arial" w:cs="Arial"/>
      <w:sz w:val="20"/>
      <w:szCs w:val="20"/>
      <w:lang w:eastAsia="en-US"/>
    </w:rPr>
  </w:style>
  <w:style w:type="paragraph" w:customStyle="1" w:styleId="582853F136DA4E8087FAEB173C57E2AF1">
    <w:name w:val="582853F136DA4E8087FAEB173C57E2AF1"/>
    <w:rsid w:val="00CA6DBB"/>
    <w:pPr>
      <w:spacing w:before="120" w:after="60" w:line="240" w:lineRule="auto"/>
    </w:pPr>
    <w:rPr>
      <w:rFonts w:ascii="Arial" w:eastAsia="Times New Roman" w:hAnsi="Arial" w:cs="Arial"/>
      <w:sz w:val="20"/>
      <w:szCs w:val="20"/>
      <w:lang w:eastAsia="en-US"/>
    </w:rPr>
  </w:style>
  <w:style w:type="paragraph" w:customStyle="1" w:styleId="7134E0F3859B452FACC67F5C333FE65F1">
    <w:name w:val="7134E0F3859B452FACC67F5C333FE65F1"/>
    <w:rsid w:val="00CA6DBB"/>
    <w:pPr>
      <w:spacing w:before="120" w:after="60" w:line="240" w:lineRule="auto"/>
    </w:pPr>
    <w:rPr>
      <w:rFonts w:ascii="Arial" w:eastAsia="Times New Roman" w:hAnsi="Arial" w:cs="Arial"/>
      <w:sz w:val="20"/>
      <w:szCs w:val="20"/>
      <w:lang w:eastAsia="en-US"/>
    </w:rPr>
  </w:style>
  <w:style w:type="paragraph" w:customStyle="1" w:styleId="702E0EAC03A144F884B8FDB1987F9D401">
    <w:name w:val="702E0EAC03A144F884B8FDB1987F9D401"/>
    <w:rsid w:val="00CA6DBB"/>
    <w:pPr>
      <w:spacing w:before="120" w:after="60" w:line="240" w:lineRule="auto"/>
    </w:pPr>
    <w:rPr>
      <w:rFonts w:ascii="Arial" w:eastAsia="Times New Roman" w:hAnsi="Arial" w:cs="Arial"/>
      <w:sz w:val="20"/>
      <w:szCs w:val="20"/>
      <w:lang w:eastAsia="en-US"/>
    </w:rPr>
  </w:style>
  <w:style w:type="paragraph" w:customStyle="1" w:styleId="3715C4EBE11D44CB9DA290B897FF1DDE1">
    <w:name w:val="3715C4EBE11D44CB9DA290B897FF1DDE1"/>
    <w:rsid w:val="00CA6DBB"/>
    <w:pPr>
      <w:spacing w:before="120" w:after="60" w:line="240" w:lineRule="auto"/>
    </w:pPr>
    <w:rPr>
      <w:rFonts w:ascii="Arial" w:eastAsia="Times New Roman" w:hAnsi="Arial" w:cs="Arial"/>
      <w:sz w:val="20"/>
      <w:szCs w:val="20"/>
      <w:lang w:eastAsia="en-US"/>
    </w:rPr>
  </w:style>
  <w:style w:type="paragraph" w:customStyle="1" w:styleId="7D12C53DCEE843E9B1276F7F7BCF2CA41">
    <w:name w:val="7D12C53DCEE843E9B1276F7F7BCF2CA41"/>
    <w:rsid w:val="00CA6DBB"/>
    <w:pPr>
      <w:spacing w:before="120" w:after="60" w:line="240" w:lineRule="auto"/>
    </w:pPr>
    <w:rPr>
      <w:rFonts w:ascii="Arial" w:eastAsia="Times New Roman" w:hAnsi="Arial" w:cs="Arial"/>
      <w:sz w:val="20"/>
      <w:szCs w:val="20"/>
      <w:lang w:eastAsia="en-US"/>
    </w:rPr>
  </w:style>
  <w:style w:type="paragraph" w:customStyle="1" w:styleId="62E0D4AB0DE5454BB18A8ED1E904EFAF1">
    <w:name w:val="62E0D4AB0DE5454BB18A8ED1E904EFAF1"/>
    <w:rsid w:val="00CA6DBB"/>
    <w:pPr>
      <w:spacing w:before="120" w:after="60" w:line="240" w:lineRule="auto"/>
    </w:pPr>
    <w:rPr>
      <w:rFonts w:ascii="Arial" w:eastAsia="Times New Roman" w:hAnsi="Arial" w:cs="Arial"/>
      <w:sz w:val="20"/>
      <w:szCs w:val="20"/>
      <w:lang w:eastAsia="en-US"/>
    </w:rPr>
  </w:style>
  <w:style w:type="paragraph" w:customStyle="1" w:styleId="61BC4A240D804B0A926846E4095FB67E1">
    <w:name w:val="61BC4A240D804B0A926846E4095FB67E1"/>
    <w:rsid w:val="00CA6DBB"/>
    <w:pPr>
      <w:spacing w:before="120" w:after="60" w:line="240" w:lineRule="auto"/>
    </w:pPr>
    <w:rPr>
      <w:rFonts w:ascii="Arial" w:eastAsia="Times New Roman" w:hAnsi="Arial" w:cs="Arial"/>
      <w:sz w:val="20"/>
      <w:szCs w:val="20"/>
      <w:lang w:eastAsia="en-US"/>
    </w:rPr>
  </w:style>
  <w:style w:type="paragraph" w:customStyle="1" w:styleId="AA3F3CDE47B6443DAF6B25874C5B8F581">
    <w:name w:val="AA3F3CDE47B6443DAF6B25874C5B8F581"/>
    <w:rsid w:val="00CA6DBB"/>
    <w:pPr>
      <w:spacing w:before="120" w:after="60" w:line="240" w:lineRule="auto"/>
    </w:pPr>
    <w:rPr>
      <w:rFonts w:ascii="Arial" w:eastAsia="Times New Roman" w:hAnsi="Arial" w:cs="Arial"/>
      <w:sz w:val="20"/>
      <w:szCs w:val="20"/>
      <w:lang w:eastAsia="en-US"/>
    </w:rPr>
  </w:style>
  <w:style w:type="paragraph" w:customStyle="1" w:styleId="A779EB62319442F699A019BE1658CB071">
    <w:name w:val="A779EB62319442F699A019BE1658CB071"/>
    <w:rsid w:val="00CA6DBB"/>
    <w:pPr>
      <w:spacing w:before="120" w:after="60" w:line="240" w:lineRule="auto"/>
    </w:pPr>
    <w:rPr>
      <w:rFonts w:ascii="Arial" w:eastAsia="Times New Roman" w:hAnsi="Arial" w:cs="Arial"/>
      <w:sz w:val="20"/>
      <w:szCs w:val="20"/>
      <w:lang w:eastAsia="en-US"/>
    </w:rPr>
  </w:style>
  <w:style w:type="paragraph" w:customStyle="1" w:styleId="BA055144EAEF44ADA74CA1F77FFE46101">
    <w:name w:val="BA055144EAEF44ADA74CA1F77FFE46101"/>
    <w:rsid w:val="00CA6DBB"/>
    <w:pPr>
      <w:spacing w:before="120" w:after="60" w:line="240" w:lineRule="auto"/>
    </w:pPr>
    <w:rPr>
      <w:rFonts w:ascii="Arial" w:eastAsia="Times New Roman" w:hAnsi="Arial" w:cs="Arial"/>
      <w:sz w:val="20"/>
      <w:szCs w:val="20"/>
      <w:lang w:eastAsia="en-US"/>
    </w:rPr>
  </w:style>
  <w:style w:type="paragraph" w:customStyle="1" w:styleId="58A87D67537948EFAA5F5B9677161A231">
    <w:name w:val="58A87D67537948EFAA5F5B9677161A231"/>
    <w:rsid w:val="00CA6DBB"/>
    <w:pPr>
      <w:spacing w:before="120" w:after="60" w:line="240" w:lineRule="auto"/>
    </w:pPr>
    <w:rPr>
      <w:rFonts w:ascii="Arial" w:eastAsia="Times New Roman" w:hAnsi="Arial" w:cs="Arial"/>
      <w:sz w:val="20"/>
      <w:szCs w:val="20"/>
      <w:lang w:eastAsia="en-US"/>
    </w:rPr>
  </w:style>
  <w:style w:type="paragraph" w:customStyle="1" w:styleId="8384E3490CFF4C299712E645DA9AE9111">
    <w:name w:val="8384E3490CFF4C299712E645DA9AE9111"/>
    <w:rsid w:val="00CA6DBB"/>
    <w:pPr>
      <w:spacing w:before="120" w:after="60" w:line="240" w:lineRule="auto"/>
    </w:pPr>
    <w:rPr>
      <w:rFonts w:ascii="Arial" w:eastAsia="Times New Roman" w:hAnsi="Arial" w:cs="Arial"/>
      <w:sz w:val="20"/>
      <w:szCs w:val="20"/>
      <w:lang w:eastAsia="en-US"/>
    </w:rPr>
  </w:style>
  <w:style w:type="paragraph" w:customStyle="1" w:styleId="729CEFF24C924B4E87961B05DE8D6C391">
    <w:name w:val="729CEFF24C924B4E87961B05DE8D6C391"/>
    <w:rsid w:val="00CA6DBB"/>
    <w:pPr>
      <w:spacing w:before="120" w:after="60" w:line="240" w:lineRule="auto"/>
    </w:pPr>
    <w:rPr>
      <w:rFonts w:ascii="Arial" w:eastAsia="Times New Roman" w:hAnsi="Arial" w:cs="Arial"/>
      <w:sz w:val="20"/>
      <w:szCs w:val="20"/>
      <w:lang w:eastAsia="en-US"/>
    </w:rPr>
  </w:style>
  <w:style w:type="paragraph" w:customStyle="1" w:styleId="4E860B9414374478B22F1E174715A8931">
    <w:name w:val="4E860B9414374478B22F1E174715A8931"/>
    <w:rsid w:val="00CA6DBB"/>
    <w:pPr>
      <w:spacing w:before="120" w:after="60" w:line="240" w:lineRule="auto"/>
    </w:pPr>
    <w:rPr>
      <w:rFonts w:ascii="Arial" w:eastAsia="Times New Roman" w:hAnsi="Arial" w:cs="Arial"/>
      <w:sz w:val="20"/>
      <w:szCs w:val="20"/>
      <w:lang w:eastAsia="en-US"/>
    </w:rPr>
  </w:style>
  <w:style w:type="paragraph" w:customStyle="1" w:styleId="33D754517B064F33B07995945A4520EA1">
    <w:name w:val="33D754517B064F33B07995945A4520EA1"/>
    <w:rsid w:val="00CA6DBB"/>
    <w:pPr>
      <w:spacing w:before="120" w:after="60" w:line="240" w:lineRule="auto"/>
    </w:pPr>
    <w:rPr>
      <w:rFonts w:ascii="Arial" w:eastAsia="Times New Roman" w:hAnsi="Arial" w:cs="Arial"/>
      <w:sz w:val="20"/>
      <w:szCs w:val="20"/>
      <w:lang w:eastAsia="en-US"/>
    </w:rPr>
  </w:style>
  <w:style w:type="paragraph" w:customStyle="1" w:styleId="5F6FFD055ECB4FECA57052C8A24F9AF81">
    <w:name w:val="5F6FFD055ECB4FECA57052C8A24F9AF81"/>
    <w:rsid w:val="00CA6DBB"/>
    <w:pPr>
      <w:spacing w:before="120" w:after="60" w:line="240" w:lineRule="auto"/>
    </w:pPr>
    <w:rPr>
      <w:rFonts w:ascii="Arial" w:eastAsia="Times New Roman" w:hAnsi="Arial" w:cs="Arial"/>
      <w:sz w:val="20"/>
      <w:szCs w:val="20"/>
      <w:lang w:eastAsia="en-US"/>
    </w:rPr>
  </w:style>
  <w:style w:type="paragraph" w:customStyle="1" w:styleId="3D552C208E6945FE84AE4D39DCA3996F1">
    <w:name w:val="3D552C208E6945FE84AE4D39DCA3996F1"/>
    <w:rsid w:val="00CA6DBB"/>
    <w:pPr>
      <w:spacing w:before="120" w:after="60" w:line="240" w:lineRule="auto"/>
    </w:pPr>
    <w:rPr>
      <w:rFonts w:ascii="Arial" w:eastAsia="Times New Roman" w:hAnsi="Arial" w:cs="Arial"/>
      <w:sz w:val="20"/>
      <w:szCs w:val="20"/>
      <w:lang w:eastAsia="en-US"/>
    </w:rPr>
  </w:style>
  <w:style w:type="paragraph" w:customStyle="1" w:styleId="D1091601CF0245319EDB9C7C68CF921D1">
    <w:name w:val="D1091601CF0245319EDB9C7C68CF921D1"/>
    <w:rsid w:val="00CA6DBB"/>
    <w:pPr>
      <w:spacing w:before="120" w:after="60" w:line="240" w:lineRule="auto"/>
    </w:pPr>
    <w:rPr>
      <w:rFonts w:ascii="Arial" w:eastAsia="Times New Roman" w:hAnsi="Arial" w:cs="Arial"/>
      <w:sz w:val="20"/>
      <w:szCs w:val="20"/>
      <w:lang w:eastAsia="en-US"/>
    </w:rPr>
  </w:style>
  <w:style w:type="paragraph" w:customStyle="1" w:styleId="E57B2CD991A54883A8F284ACD281E0F91">
    <w:name w:val="E57B2CD991A54883A8F284ACD281E0F91"/>
    <w:rsid w:val="00CA6DBB"/>
    <w:pPr>
      <w:spacing w:before="120" w:after="60" w:line="240" w:lineRule="auto"/>
    </w:pPr>
    <w:rPr>
      <w:rFonts w:ascii="Arial" w:eastAsia="Times New Roman" w:hAnsi="Arial" w:cs="Arial"/>
      <w:sz w:val="20"/>
      <w:szCs w:val="20"/>
      <w:lang w:eastAsia="en-US"/>
    </w:rPr>
  </w:style>
  <w:style w:type="paragraph" w:customStyle="1" w:styleId="EEDB3004505A4FA7A007D23CCBA696F81">
    <w:name w:val="EEDB3004505A4FA7A007D23CCBA696F81"/>
    <w:rsid w:val="00CA6DBB"/>
    <w:pPr>
      <w:spacing w:before="120" w:after="60" w:line="240" w:lineRule="auto"/>
    </w:pPr>
    <w:rPr>
      <w:rFonts w:ascii="Arial" w:eastAsia="Times New Roman" w:hAnsi="Arial" w:cs="Arial"/>
      <w:sz w:val="20"/>
      <w:szCs w:val="20"/>
      <w:lang w:eastAsia="en-US"/>
    </w:rPr>
  </w:style>
  <w:style w:type="paragraph" w:customStyle="1" w:styleId="C9C7E3CF73EB40E9BFBDC95391C0A55E1">
    <w:name w:val="C9C7E3CF73EB40E9BFBDC95391C0A55E1"/>
    <w:rsid w:val="00CA6DBB"/>
    <w:pPr>
      <w:spacing w:before="120" w:after="60" w:line="240" w:lineRule="auto"/>
    </w:pPr>
    <w:rPr>
      <w:rFonts w:ascii="Arial" w:eastAsia="Times New Roman" w:hAnsi="Arial" w:cs="Arial"/>
      <w:sz w:val="20"/>
      <w:szCs w:val="20"/>
      <w:lang w:eastAsia="en-US"/>
    </w:rPr>
  </w:style>
  <w:style w:type="paragraph" w:customStyle="1" w:styleId="1A2EB7B5E716470089FB6E7FCFAA500E1">
    <w:name w:val="1A2EB7B5E716470089FB6E7FCFAA500E1"/>
    <w:rsid w:val="00CA6DBB"/>
    <w:pPr>
      <w:spacing w:before="120" w:after="60" w:line="240" w:lineRule="auto"/>
    </w:pPr>
    <w:rPr>
      <w:rFonts w:ascii="Arial" w:eastAsia="Times New Roman" w:hAnsi="Arial" w:cs="Arial"/>
      <w:sz w:val="20"/>
      <w:szCs w:val="20"/>
      <w:lang w:eastAsia="en-US"/>
    </w:rPr>
  </w:style>
  <w:style w:type="paragraph" w:customStyle="1" w:styleId="263327A5BC6E41D69BD2D9FA6846F7EB1">
    <w:name w:val="263327A5BC6E41D69BD2D9FA6846F7EB1"/>
    <w:rsid w:val="00CA6DBB"/>
    <w:pPr>
      <w:spacing w:before="120" w:after="60" w:line="240" w:lineRule="auto"/>
    </w:pPr>
    <w:rPr>
      <w:rFonts w:ascii="Arial" w:eastAsia="Times New Roman" w:hAnsi="Arial" w:cs="Arial"/>
      <w:sz w:val="20"/>
      <w:szCs w:val="20"/>
      <w:lang w:eastAsia="en-US"/>
    </w:rPr>
  </w:style>
  <w:style w:type="paragraph" w:customStyle="1" w:styleId="A573FF7919074A15A85EC39F43170A061">
    <w:name w:val="A573FF7919074A15A85EC39F43170A061"/>
    <w:rsid w:val="00CA6DBB"/>
    <w:pPr>
      <w:spacing w:before="120" w:after="60" w:line="240" w:lineRule="auto"/>
    </w:pPr>
    <w:rPr>
      <w:rFonts w:ascii="Arial" w:eastAsia="Times New Roman" w:hAnsi="Arial" w:cs="Arial"/>
      <w:sz w:val="20"/>
      <w:szCs w:val="20"/>
      <w:lang w:eastAsia="en-US"/>
    </w:rPr>
  </w:style>
  <w:style w:type="paragraph" w:customStyle="1" w:styleId="90E71851691043D3A746CDE4E7C5155B1">
    <w:name w:val="90E71851691043D3A746CDE4E7C5155B1"/>
    <w:rsid w:val="00CA6DBB"/>
    <w:pPr>
      <w:spacing w:before="120" w:after="60" w:line="240" w:lineRule="auto"/>
    </w:pPr>
    <w:rPr>
      <w:rFonts w:ascii="Arial" w:eastAsia="Times New Roman" w:hAnsi="Arial" w:cs="Arial"/>
      <w:sz w:val="20"/>
      <w:szCs w:val="20"/>
      <w:lang w:eastAsia="en-US"/>
    </w:rPr>
  </w:style>
  <w:style w:type="paragraph" w:customStyle="1" w:styleId="53397B5B027940089683E5AB012510C31">
    <w:name w:val="53397B5B027940089683E5AB012510C31"/>
    <w:rsid w:val="00CA6DBB"/>
    <w:pPr>
      <w:spacing w:before="120" w:after="60" w:line="240" w:lineRule="auto"/>
    </w:pPr>
    <w:rPr>
      <w:rFonts w:ascii="Arial" w:eastAsia="Times New Roman" w:hAnsi="Arial" w:cs="Arial"/>
      <w:sz w:val="20"/>
      <w:szCs w:val="20"/>
      <w:lang w:eastAsia="en-US"/>
    </w:rPr>
  </w:style>
  <w:style w:type="paragraph" w:customStyle="1" w:styleId="859631CEE36644B084D8B8689DA8959D1">
    <w:name w:val="859631CEE36644B084D8B8689DA8959D1"/>
    <w:rsid w:val="00CA6DBB"/>
    <w:pPr>
      <w:spacing w:before="120" w:after="60" w:line="240" w:lineRule="auto"/>
    </w:pPr>
    <w:rPr>
      <w:rFonts w:ascii="Arial" w:eastAsia="Times New Roman" w:hAnsi="Arial" w:cs="Arial"/>
      <w:sz w:val="20"/>
      <w:szCs w:val="20"/>
      <w:lang w:eastAsia="en-US"/>
    </w:rPr>
  </w:style>
  <w:style w:type="paragraph" w:customStyle="1" w:styleId="8F49DD19D458494088B83BC2A2553F161">
    <w:name w:val="8F49DD19D458494088B83BC2A2553F161"/>
    <w:rsid w:val="00CA6DBB"/>
    <w:pPr>
      <w:spacing w:before="120" w:after="60" w:line="240" w:lineRule="auto"/>
    </w:pPr>
    <w:rPr>
      <w:rFonts w:ascii="Arial" w:eastAsia="Times New Roman" w:hAnsi="Arial" w:cs="Arial"/>
      <w:sz w:val="20"/>
      <w:szCs w:val="20"/>
      <w:lang w:eastAsia="en-US"/>
    </w:rPr>
  </w:style>
  <w:style w:type="paragraph" w:customStyle="1" w:styleId="2A4E21B2A7D34E1597AB9E4FA68973C71">
    <w:name w:val="2A4E21B2A7D34E1597AB9E4FA68973C71"/>
    <w:rsid w:val="00CA6DBB"/>
    <w:pPr>
      <w:spacing w:before="120" w:after="60" w:line="240" w:lineRule="auto"/>
    </w:pPr>
    <w:rPr>
      <w:rFonts w:ascii="Arial" w:eastAsia="Times New Roman" w:hAnsi="Arial" w:cs="Arial"/>
      <w:sz w:val="20"/>
      <w:szCs w:val="20"/>
      <w:lang w:eastAsia="en-US"/>
    </w:rPr>
  </w:style>
  <w:style w:type="paragraph" w:customStyle="1" w:styleId="AE508ACFBBAB4CD3BA6E93F1FB24BEA11">
    <w:name w:val="AE508ACFBBAB4CD3BA6E93F1FB24BEA11"/>
    <w:rsid w:val="00CA6DBB"/>
    <w:pPr>
      <w:spacing w:before="120" w:after="60" w:line="240" w:lineRule="auto"/>
    </w:pPr>
    <w:rPr>
      <w:rFonts w:ascii="Arial" w:eastAsia="Times New Roman" w:hAnsi="Arial" w:cs="Arial"/>
      <w:sz w:val="20"/>
      <w:szCs w:val="20"/>
      <w:lang w:eastAsia="en-US"/>
    </w:rPr>
  </w:style>
  <w:style w:type="paragraph" w:customStyle="1" w:styleId="B6C95E63A8024B0087366C4A388BC4F81">
    <w:name w:val="B6C95E63A8024B0087366C4A388BC4F81"/>
    <w:rsid w:val="00CA6DBB"/>
    <w:pPr>
      <w:spacing w:before="120" w:after="60" w:line="240" w:lineRule="auto"/>
    </w:pPr>
    <w:rPr>
      <w:rFonts w:ascii="Arial" w:eastAsia="Times New Roman" w:hAnsi="Arial" w:cs="Arial"/>
      <w:sz w:val="20"/>
      <w:szCs w:val="20"/>
      <w:lang w:eastAsia="en-US"/>
    </w:rPr>
  </w:style>
  <w:style w:type="paragraph" w:customStyle="1" w:styleId="72A04E3739BC403F9E1B366E9816EDED1">
    <w:name w:val="72A04E3739BC403F9E1B366E9816EDED1"/>
    <w:rsid w:val="00CA6DBB"/>
    <w:pPr>
      <w:spacing w:before="120" w:after="60" w:line="240" w:lineRule="auto"/>
    </w:pPr>
    <w:rPr>
      <w:rFonts w:ascii="Arial" w:eastAsia="Times New Roman" w:hAnsi="Arial" w:cs="Arial"/>
      <w:sz w:val="20"/>
      <w:szCs w:val="20"/>
      <w:lang w:eastAsia="en-US"/>
    </w:rPr>
  </w:style>
  <w:style w:type="paragraph" w:customStyle="1" w:styleId="FD9B9FF14C0E40BEBEBBE29470C9C24D1">
    <w:name w:val="FD9B9FF14C0E40BEBEBBE29470C9C24D1"/>
    <w:rsid w:val="00CA6DBB"/>
    <w:pPr>
      <w:spacing w:before="120" w:after="60" w:line="240" w:lineRule="auto"/>
    </w:pPr>
    <w:rPr>
      <w:rFonts w:ascii="Arial" w:eastAsia="Times New Roman" w:hAnsi="Arial" w:cs="Arial"/>
      <w:sz w:val="20"/>
      <w:szCs w:val="20"/>
      <w:lang w:eastAsia="en-US"/>
    </w:rPr>
  </w:style>
  <w:style w:type="paragraph" w:customStyle="1" w:styleId="9EFE4683B2F840A6B0072E9B15295EC91">
    <w:name w:val="9EFE4683B2F840A6B0072E9B15295EC91"/>
    <w:rsid w:val="00CA6DBB"/>
    <w:pPr>
      <w:spacing w:before="120" w:after="60" w:line="240" w:lineRule="auto"/>
    </w:pPr>
    <w:rPr>
      <w:rFonts w:ascii="Arial" w:eastAsia="Times New Roman" w:hAnsi="Arial" w:cs="Arial"/>
      <w:sz w:val="20"/>
      <w:szCs w:val="20"/>
      <w:lang w:eastAsia="en-US"/>
    </w:rPr>
  </w:style>
  <w:style w:type="paragraph" w:customStyle="1" w:styleId="DE9DE74C9B114D6B9F4C73439DF6C6B61">
    <w:name w:val="DE9DE74C9B114D6B9F4C73439DF6C6B61"/>
    <w:rsid w:val="00CA6DBB"/>
    <w:pPr>
      <w:spacing w:before="120" w:after="60" w:line="240" w:lineRule="auto"/>
    </w:pPr>
    <w:rPr>
      <w:rFonts w:ascii="Arial" w:eastAsia="Times New Roman" w:hAnsi="Arial" w:cs="Arial"/>
      <w:sz w:val="20"/>
      <w:szCs w:val="20"/>
      <w:lang w:eastAsia="en-US"/>
    </w:rPr>
  </w:style>
  <w:style w:type="paragraph" w:customStyle="1" w:styleId="164A85BD0AE9414880D6DD6F4820129D1">
    <w:name w:val="164A85BD0AE9414880D6DD6F4820129D1"/>
    <w:rsid w:val="00CA6DBB"/>
    <w:pPr>
      <w:spacing w:before="120" w:after="60" w:line="240" w:lineRule="auto"/>
    </w:pPr>
    <w:rPr>
      <w:rFonts w:ascii="Arial" w:eastAsia="Times New Roman" w:hAnsi="Arial" w:cs="Arial"/>
      <w:sz w:val="20"/>
      <w:szCs w:val="20"/>
      <w:lang w:eastAsia="en-US"/>
    </w:rPr>
  </w:style>
  <w:style w:type="paragraph" w:customStyle="1" w:styleId="6EA86174BB0440D3B5DD5D4687295EA61">
    <w:name w:val="6EA86174BB0440D3B5DD5D4687295EA61"/>
    <w:rsid w:val="00CA6DBB"/>
    <w:pPr>
      <w:spacing w:before="120" w:after="60" w:line="240" w:lineRule="auto"/>
    </w:pPr>
    <w:rPr>
      <w:rFonts w:ascii="Arial" w:eastAsia="Times New Roman" w:hAnsi="Arial" w:cs="Arial"/>
      <w:sz w:val="20"/>
      <w:szCs w:val="20"/>
      <w:lang w:eastAsia="en-US"/>
    </w:rPr>
  </w:style>
  <w:style w:type="paragraph" w:customStyle="1" w:styleId="D928F32FD4484047ACB35EB1C6468E7F1">
    <w:name w:val="D928F32FD4484047ACB35EB1C6468E7F1"/>
    <w:rsid w:val="00CA6DBB"/>
    <w:pPr>
      <w:spacing w:before="120" w:after="60" w:line="240" w:lineRule="auto"/>
    </w:pPr>
    <w:rPr>
      <w:rFonts w:ascii="Arial" w:eastAsia="Times New Roman" w:hAnsi="Arial" w:cs="Arial"/>
      <w:sz w:val="20"/>
      <w:szCs w:val="20"/>
      <w:lang w:eastAsia="en-US"/>
    </w:rPr>
  </w:style>
  <w:style w:type="paragraph" w:customStyle="1" w:styleId="62F078FF45A94AF2980956F3CC3039C11">
    <w:name w:val="62F078FF45A94AF2980956F3CC3039C11"/>
    <w:rsid w:val="00CA6DBB"/>
    <w:pPr>
      <w:spacing w:before="120" w:after="60" w:line="240" w:lineRule="auto"/>
    </w:pPr>
    <w:rPr>
      <w:rFonts w:ascii="Arial" w:eastAsia="Times New Roman" w:hAnsi="Arial" w:cs="Arial"/>
      <w:sz w:val="20"/>
      <w:szCs w:val="20"/>
      <w:lang w:eastAsia="en-US"/>
    </w:rPr>
  </w:style>
  <w:style w:type="paragraph" w:customStyle="1" w:styleId="A6FD6DA27B724927AE8C15DCB78178A81">
    <w:name w:val="A6FD6DA27B724927AE8C15DCB78178A81"/>
    <w:rsid w:val="00CA6DBB"/>
    <w:pPr>
      <w:spacing w:before="120" w:after="60" w:line="240" w:lineRule="auto"/>
    </w:pPr>
    <w:rPr>
      <w:rFonts w:ascii="Arial" w:eastAsia="Times New Roman" w:hAnsi="Arial" w:cs="Arial"/>
      <w:sz w:val="20"/>
      <w:szCs w:val="20"/>
      <w:lang w:eastAsia="en-US"/>
    </w:rPr>
  </w:style>
  <w:style w:type="paragraph" w:customStyle="1" w:styleId="A7AF968A8BBB4B44A54D456233C1100A1">
    <w:name w:val="A7AF968A8BBB4B44A54D456233C1100A1"/>
    <w:rsid w:val="00CA6DBB"/>
    <w:pPr>
      <w:spacing w:before="120" w:after="60" w:line="240" w:lineRule="auto"/>
    </w:pPr>
    <w:rPr>
      <w:rFonts w:ascii="Arial" w:eastAsia="Times New Roman" w:hAnsi="Arial" w:cs="Arial"/>
      <w:sz w:val="20"/>
      <w:szCs w:val="20"/>
      <w:lang w:eastAsia="en-US"/>
    </w:rPr>
  </w:style>
  <w:style w:type="paragraph" w:customStyle="1" w:styleId="736EFE30ECFB4E42A28AFC6EF848AF211">
    <w:name w:val="736EFE30ECFB4E42A28AFC6EF848AF211"/>
    <w:rsid w:val="00CA6DBB"/>
    <w:pPr>
      <w:spacing w:before="120" w:after="60" w:line="240" w:lineRule="auto"/>
    </w:pPr>
    <w:rPr>
      <w:rFonts w:ascii="Arial" w:eastAsia="Times New Roman" w:hAnsi="Arial" w:cs="Arial"/>
      <w:sz w:val="20"/>
      <w:szCs w:val="20"/>
      <w:lang w:eastAsia="en-US"/>
    </w:rPr>
  </w:style>
  <w:style w:type="paragraph" w:customStyle="1" w:styleId="F64CEA898B3E427D9E446F69465C7D841">
    <w:name w:val="F64CEA898B3E427D9E446F69465C7D841"/>
    <w:rsid w:val="00CA6DBB"/>
    <w:pPr>
      <w:spacing w:before="120" w:after="60" w:line="240" w:lineRule="auto"/>
    </w:pPr>
    <w:rPr>
      <w:rFonts w:ascii="Arial" w:eastAsia="Times New Roman" w:hAnsi="Arial" w:cs="Arial"/>
      <w:sz w:val="20"/>
      <w:szCs w:val="20"/>
      <w:lang w:eastAsia="en-US"/>
    </w:rPr>
  </w:style>
  <w:style w:type="paragraph" w:customStyle="1" w:styleId="354D27104A104B319332C7CEE96F32A01">
    <w:name w:val="354D27104A104B319332C7CEE96F32A01"/>
    <w:rsid w:val="00CA6DBB"/>
    <w:pPr>
      <w:spacing w:before="120" w:after="60" w:line="240" w:lineRule="auto"/>
    </w:pPr>
    <w:rPr>
      <w:rFonts w:ascii="Arial" w:eastAsia="Times New Roman" w:hAnsi="Arial" w:cs="Arial"/>
      <w:sz w:val="20"/>
      <w:szCs w:val="20"/>
      <w:lang w:eastAsia="en-US"/>
    </w:rPr>
  </w:style>
  <w:style w:type="paragraph" w:customStyle="1" w:styleId="4190FF6F240545CAB37567FAC223D7821">
    <w:name w:val="4190FF6F240545CAB37567FAC223D7821"/>
    <w:rsid w:val="00CA6DBB"/>
    <w:pPr>
      <w:spacing w:before="120" w:after="60" w:line="240" w:lineRule="auto"/>
    </w:pPr>
    <w:rPr>
      <w:rFonts w:ascii="Arial" w:eastAsia="Times New Roman" w:hAnsi="Arial" w:cs="Arial"/>
      <w:sz w:val="20"/>
      <w:szCs w:val="20"/>
      <w:lang w:eastAsia="en-US"/>
    </w:rPr>
  </w:style>
  <w:style w:type="paragraph" w:customStyle="1" w:styleId="9B26B09EEBB64CCABF00AB9F624585601">
    <w:name w:val="9B26B09EEBB64CCABF00AB9F624585601"/>
    <w:rsid w:val="00CA6DBB"/>
    <w:pPr>
      <w:spacing w:before="120" w:after="60" w:line="240" w:lineRule="auto"/>
    </w:pPr>
    <w:rPr>
      <w:rFonts w:ascii="Arial" w:eastAsia="Times New Roman" w:hAnsi="Arial" w:cs="Arial"/>
      <w:sz w:val="20"/>
      <w:szCs w:val="20"/>
      <w:lang w:eastAsia="en-US"/>
    </w:rPr>
  </w:style>
  <w:style w:type="paragraph" w:customStyle="1" w:styleId="1D23A6C5ABC849509D2C4C481B2DD79E1">
    <w:name w:val="1D23A6C5ABC849509D2C4C481B2DD79E1"/>
    <w:rsid w:val="00CA6DBB"/>
    <w:pPr>
      <w:spacing w:before="120" w:after="60" w:line="240" w:lineRule="auto"/>
    </w:pPr>
    <w:rPr>
      <w:rFonts w:ascii="Arial" w:eastAsia="Times New Roman" w:hAnsi="Arial" w:cs="Arial"/>
      <w:sz w:val="20"/>
      <w:szCs w:val="20"/>
      <w:lang w:eastAsia="en-US"/>
    </w:rPr>
  </w:style>
  <w:style w:type="paragraph" w:customStyle="1" w:styleId="6582BBF4EF634FB5BEC9CCFD13EE164A1">
    <w:name w:val="6582BBF4EF634FB5BEC9CCFD13EE164A1"/>
    <w:rsid w:val="00CA6DBB"/>
    <w:pPr>
      <w:spacing w:before="120" w:after="60" w:line="240" w:lineRule="auto"/>
    </w:pPr>
    <w:rPr>
      <w:rFonts w:ascii="Arial" w:eastAsia="Times New Roman" w:hAnsi="Arial" w:cs="Arial"/>
      <w:sz w:val="20"/>
      <w:szCs w:val="20"/>
      <w:lang w:eastAsia="en-US"/>
    </w:rPr>
  </w:style>
  <w:style w:type="paragraph" w:customStyle="1" w:styleId="ADCAB4E9117447E6AEAC417A055F6DE01">
    <w:name w:val="ADCAB4E9117447E6AEAC417A055F6DE01"/>
    <w:rsid w:val="00CA6DBB"/>
    <w:pPr>
      <w:spacing w:before="120" w:after="60" w:line="240" w:lineRule="auto"/>
    </w:pPr>
    <w:rPr>
      <w:rFonts w:ascii="Arial" w:eastAsia="Times New Roman" w:hAnsi="Arial" w:cs="Arial"/>
      <w:sz w:val="20"/>
      <w:szCs w:val="20"/>
      <w:lang w:eastAsia="en-US"/>
    </w:rPr>
  </w:style>
  <w:style w:type="paragraph" w:customStyle="1" w:styleId="86AEF237F962441BB41F724528D3FC971">
    <w:name w:val="86AEF237F962441BB41F724528D3FC971"/>
    <w:rsid w:val="00CA6DBB"/>
    <w:pPr>
      <w:spacing w:before="120" w:after="60" w:line="240" w:lineRule="auto"/>
    </w:pPr>
    <w:rPr>
      <w:rFonts w:ascii="Arial" w:eastAsia="Times New Roman" w:hAnsi="Arial" w:cs="Arial"/>
      <w:sz w:val="20"/>
      <w:szCs w:val="20"/>
      <w:lang w:eastAsia="en-US"/>
    </w:rPr>
  </w:style>
  <w:style w:type="paragraph" w:customStyle="1" w:styleId="A49B4A3C727141779152E826EF60411F1">
    <w:name w:val="A49B4A3C727141779152E826EF60411F1"/>
    <w:rsid w:val="00CA6DBB"/>
    <w:pPr>
      <w:spacing w:before="120" w:after="60" w:line="240" w:lineRule="auto"/>
    </w:pPr>
    <w:rPr>
      <w:rFonts w:ascii="Arial" w:eastAsia="Times New Roman" w:hAnsi="Arial" w:cs="Arial"/>
      <w:sz w:val="20"/>
      <w:szCs w:val="20"/>
      <w:lang w:eastAsia="en-US"/>
    </w:rPr>
  </w:style>
  <w:style w:type="paragraph" w:customStyle="1" w:styleId="CF73E9A3EA0E45999E3966E5C25E30161">
    <w:name w:val="CF73E9A3EA0E45999E3966E5C25E30161"/>
    <w:rsid w:val="00CA6DBB"/>
    <w:pPr>
      <w:spacing w:before="120" w:after="60" w:line="240" w:lineRule="auto"/>
    </w:pPr>
    <w:rPr>
      <w:rFonts w:ascii="Arial" w:eastAsia="Times New Roman" w:hAnsi="Arial" w:cs="Arial"/>
      <w:sz w:val="20"/>
      <w:szCs w:val="20"/>
      <w:lang w:eastAsia="en-US"/>
    </w:rPr>
  </w:style>
  <w:style w:type="paragraph" w:customStyle="1" w:styleId="4E6C8DE6F65A4CF6A924399F4B55C6A51">
    <w:name w:val="4E6C8DE6F65A4CF6A924399F4B55C6A51"/>
    <w:rsid w:val="00CA6DBB"/>
    <w:pPr>
      <w:spacing w:before="120" w:after="60" w:line="240" w:lineRule="auto"/>
    </w:pPr>
    <w:rPr>
      <w:rFonts w:ascii="Arial" w:eastAsia="Times New Roman" w:hAnsi="Arial" w:cs="Arial"/>
      <w:sz w:val="20"/>
      <w:szCs w:val="20"/>
      <w:lang w:eastAsia="en-US"/>
    </w:rPr>
  </w:style>
  <w:style w:type="paragraph" w:customStyle="1" w:styleId="EBAFDEB706B1484ABFF03661D4DFDB011">
    <w:name w:val="EBAFDEB706B1484ABFF03661D4DFDB011"/>
    <w:rsid w:val="00CA6DBB"/>
    <w:pPr>
      <w:spacing w:before="120" w:after="60" w:line="240" w:lineRule="auto"/>
    </w:pPr>
    <w:rPr>
      <w:rFonts w:ascii="Arial" w:eastAsia="Times New Roman" w:hAnsi="Arial" w:cs="Arial"/>
      <w:sz w:val="20"/>
      <w:szCs w:val="20"/>
      <w:lang w:eastAsia="en-US"/>
    </w:rPr>
  </w:style>
  <w:style w:type="paragraph" w:customStyle="1" w:styleId="D88238F363BC497C973D2557BB79A36A1">
    <w:name w:val="D88238F363BC497C973D2557BB79A36A1"/>
    <w:rsid w:val="00CA6DBB"/>
    <w:pPr>
      <w:spacing w:before="120" w:after="60" w:line="240" w:lineRule="auto"/>
    </w:pPr>
    <w:rPr>
      <w:rFonts w:ascii="Arial" w:eastAsia="Times New Roman" w:hAnsi="Arial" w:cs="Arial"/>
      <w:sz w:val="20"/>
      <w:szCs w:val="20"/>
      <w:lang w:eastAsia="en-US"/>
    </w:rPr>
  </w:style>
  <w:style w:type="paragraph" w:customStyle="1" w:styleId="893396EE6E994BA0ACF82BEA47A1BFE11">
    <w:name w:val="893396EE6E994BA0ACF82BEA47A1BFE11"/>
    <w:rsid w:val="00CA6DBB"/>
    <w:pPr>
      <w:spacing w:before="120" w:after="60" w:line="240" w:lineRule="auto"/>
    </w:pPr>
    <w:rPr>
      <w:rFonts w:ascii="Arial" w:eastAsia="Times New Roman" w:hAnsi="Arial" w:cs="Arial"/>
      <w:sz w:val="20"/>
      <w:szCs w:val="20"/>
      <w:lang w:eastAsia="en-US"/>
    </w:rPr>
  </w:style>
  <w:style w:type="paragraph" w:customStyle="1" w:styleId="D4CF899806734CEB8E6F9359AB5489191">
    <w:name w:val="D4CF899806734CEB8E6F9359AB5489191"/>
    <w:rsid w:val="00CA6DBB"/>
    <w:pPr>
      <w:spacing w:before="120" w:after="60" w:line="240" w:lineRule="auto"/>
    </w:pPr>
    <w:rPr>
      <w:rFonts w:ascii="Arial" w:eastAsia="Times New Roman" w:hAnsi="Arial" w:cs="Arial"/>
      <w:sz w:val="20"/>
      <w:szCs w:val="20"/>
      <w:lang w:eastAsia="en-US"/>
    </w:rPr>
  </w:style>
  <w:style w:type="paragraph" w:customStyle="1" w:styleId="CDE3FF9A8C764F3297CE9903910F2D841">
    <w:name w:val="CDE3FF9A8C764F3297CE9903910F2D841"/>
    <w:rsid w:val="00CA6DBB"/>
    <w:pPr>
      <w:spacing w:before="120" w:after="60" w:line="240" w:lineRule="auto"/>
    </w:pPr>
    <w:rPr>
      <w:rFonts w:ascii="Arial" w:eastAsia="Times New Roman" w:hAnsi="Arial" w:cs="Arial"/>
      <w:sz w:val="20"/>
      <w:szCs w:val="20"/>
      <w:lang w:eastAsia="en-US"/>
    </w:rPr>
  </w:style>
  <w:style w:type="paragraph" w:customStyle="1" w:styleId="7F429A923662429694B8A2BBE7F45DD51">
    <w:name w:val="7F429A923662429694B8A2BBE7F45DD51"/>
    <w:rsid w:val="00CA6DBB"/>
    <w:pPr>
      <w:spacing w:before="120" w:after="60" w:line="240" w:lineRule="auto"/>
    </w:pPr>
    <w:rPr>
      <w:rFonts w:ascii="Arial" w:eastAsia="Times New Roman" w:hAnsi="Arial" w:cs="Arial"/>
      <w:sz w:val="20"/>
      <w:szCs w:val="20"/>
      <w:lang w:eastAsia="en-US"/>
    </w:rPr>
  </w:style>
  <w:style w:type="paragraph" w:customStyle="1" w:styleId="B0A612C856904FBDA1584707B44A41DF1">
    <w:name w:val="B0A612C856904FBDA1584707B44A41DF1"/>
    <w:rsid w:val="00CA6DBB"/>
    <w:pPr>
      <w:spacing w:before="120" w:after="60" w:line="240" w:lineRule="auto"/>
    </w:pPr>
    <w:rPr>
      <w:rFonts w:ascii="Arial" w:eastAsia="Times New Roman" w:hAnsi="Arial" w:cs="Arial"/>
      <w:sz w:val="20"/>
      <w:szCs w:val="20"/>
      <w:lang w:eastAsia="en-US"/>
    </w:rPr>
  </w:style>
  <w:style w:type="paragraph" w:customStyle="1" w:styleId="060AAE51566240599271C98DDD730A551">
    <w:name w:val="060AAE51566240599271C98DDD730A551"/>
    <w:rsid w:val="00CA6DBB"/>
    <w:pPr>
      <w:spacing w:before="120" w:after="60" w:line="240" w:lineRule="auto"/>
    </w:pPr>
    <w:rPr>
      <w:rFonts w:ascii="Arial" w:eastAsia="Times New Roman" w:hAnsi="Arial" w:cs="Arial"/>
      <w:sz w:val="20"/>
      <w:szCs w:val="20"/>
      <w:lang w:eastAsia="en-US"/>
    </w:rPr>
  </w:style>
  <w:style w:type="paragraph" w:customStyle="1" w:styleId="864F492C47384307BE594E3035365D2B1">
    <w:name w:val="864F492C47384307BE594E3035365D2B1"/>
    <w:rsid w:val="00CA6DBB"/>
    <w:pPr>
      <w:spacing w:before="120" w:after="60" w:line="240" w:lineRule="auto"/>
    </w:pPr>
    <w:rPr>
      <w:rFonts w:ascii="Arial" w:eastAsia="Times New Roman" w:hAnsi="Arial" w:cs="Arial"/>
      <w:sz w:val="20"/>
      <w:szCs w:val="20"/>
      <w:lang w:eastAsia="en-US"/>
    </w:rPr>
  </w:style>
  <w:style w:type="paragraph" w:customStyle="1" w:styleId="32FF48D19AC14BDC8CF2244818C970031">
    <w:name w:val="32FF48D19AC14BDC8CF2244818C970031"/>
    <w:rsid w:val="00CA6DBB"/>
    <w:pPr>
      <w:spacing w:before="120" w:after="60" w:line="240" w:lineRule="auto"/>
    </w:pPr>
    <w:rPr>
      <w:rFonts w:ascii="Arial" w:eastAsia="Times New Roman" w:hAnsi="Arial" w:cs="Arial"/>
      <w:sz w:val="20"/>
      <w:szCs w:val="20"/>
      <w:lang w:eastAsia="en-US"/>
    </w:rPr>
  </w:style>
  <w:style w:type="paragraph" w:customStyle="1" w:styleId="8D9B7DE753CD4AE38283ED95DA2647021">
    <w:name w:val="8D9B7DE753CD4AE38283ED95DA2647021"/>
    <w:rsid w:val="00CA6DBB"/>
    <w:pPr>
      <w:spacing w:before="120" w:after="60" w:line="240" w:lineRule="auto"/>
    </w:pPr>
    <w:rPr>
      <w:rFonts w:ascii="Arial" w:eastAsia="Times New Roman" w:hAnsi="Arial" w:cs="Arial"/>
      <w:sz w:val="20"/>
      <w:szCs w:val="20"/>
      <w:lang w:eastAsia="en-US"/>
    </w:rPr>
  </w:style>
  <w:style w:type="paragraph" w:customStyle="1" w:styleId="CA9F36C590C44353998C291F6DB3931C1">
    <w:name w:val="CA9F36C590C44353998C291F6DB3931C1"/>
    <w:rsid w:val="00CA6DBB"/>
    <w:pPr>
      <w:spacing w:before="120" w:after="60" w:line="240" w:lineRule="auto"/>
    </w:pPr>
    <w:rPr>
      <w:rFonts w:ascii="Arial" w:eastAsia="Times New Roman" w:hAnsi="Arial" w:cs="Arial"/>
      <w:sz w:val="20"/>
      <w:szCs w:val="20"/>
      <w:lang w:eastAsia="en-US"/>
    </w:rPr>
  </w:style>
  <w:style w:type="paragraph" w:customStyle="1" w:styleId="6BA6EC4E53094ADF8DD637CD9C7D70B41">
    <w:name w:val="6BA6EC4E53094ADF8DD637CD9C7D70B41"/>
    <w:rsid w:val="00CA6DBB"/>
    <w:pPr>
      <w:spacing w:before="120" w:after="60" w:line="240" w:lineRule="auto"/>
    </w:pPr>
    <w:rPr>
      <w:rFonts w:ascii="Arial" w:eastAsia="Times New Roman" w:hAnsi="Arial" w:cs="Arial"/>
      <w:sz w:val="20"/>
      <w:szCs w:val="20"/>
      <w:lang w:eastAsia="en-US"/>
    </w:rPr>
  </w:style>
  <w:style w:type="paragraph" w:customStyle="1" w:styleId="283F944D0EFF4A479D398EF850255A511">
    <w:name w:val="283F944D0EFF4A479D398EF850255A511"/>
    <w:rsid w:val="00CA6DBB"/>
    <w:pPr>
      <w:spacing w:before="120" w:after="60" w:line="240" w:lineRule="auto"/>
    </w:pPr>
    <w:rPr>
      <w:rFonts w:ascii="Arial" w:eastAsia="Times New Roman" w:hAnsi="Arial" w:cs="Arial"/>
      <w:sz w:val="20"/>
      <w:szCs w:val="20"/>
      <w:lang w:eastAsia="en-US"/>
    </w:rPr>
  </w:style>
  <w:style w:type="paragraph" w:customStyle="1" w:styleId="AD459DC2DC954B6985BB3CCFF1DFF2AE1">
    <w:name w:val="AD459DC2DC954B6985BB3CCFF1DFF2AE1"/>
    <w:rsid w:val="00CA6DBB"/>
    <w:pPr>
      <w:spacing w:before="120" w:after="60" w:line="240" w:lineRule="auto"/>
    </w:pPr>
    <w:rPr>
      <w:rFonts w:ascii="Arial" w:eastAsia="Times New Roman" w:hAnsi="Arial" w:cs="Arial"/>
      <w:sz w:val="20"/>
      <w:szCs w:val="20"/>
      <w:lang w:eastAsia="en-US"/>
    </w:rPr>
  </w:style>
  <w:style w:type="paragraph" w:customStyle="1" w:styleId="90F3CC666A1348F99D350C9DB065E6E11">
    <w:name w:val="90F3CC666A1348F99D350C9DB065E6E11"/>
    <w:rsid w:val="00CA6DBB"/>
    <w:pPr>
      <w:spacing w:before="120" w:after="60" w:line="240" w:lineRule="auto"/>
    </w:pPr>
    <w:rPr>
      <w:rFonts w:ascii="Arial" w:eastAsia="Times New Roman" w:hAnsi="Arial" w:cs="Arial"/>
      <w:sz w:val="20"/>
      <w:szCs w:val="20"/>
      <w:lang w:eastAsia="en-US"/>
    </w:rPr>
  </w:style>
  <w:style w:type="paragraph" w:customStyle="1" w:styleId="8768D8B0DA7B4590ADEDD4559C7B13D61">
    <w:name w:val="8768D8B0DA7B4590ADEDD4559C7B13D61"/>
    <w:rsid w:val="00CA6DBB"/>
    <w:pPr>
      <w:spacing w:before="120" w:after="60" w:line="240" w:lineRule="auto"/>
    </w:pPr>
    <w:rPr>
      <w:rFonts w:ascii="Arial" w:eastAsia="Times New Roman" w:hAnsi="Arial" w:cs="Arial"/>
      <w:sz w:val="20"/>
      <w:szCs w:val="20"/>
      <w:lang w:eastAsia="en-US"/>
    </w:rPr>
  </w:style>
  <w:style w:type="paragraph" w:customStyle="1" w:styleId="547A79139ED448ACA03AAA688E00A8391">
    <w:name w:val="547A79139ED448ACA03AAA688E00A8391"/>
    <w:rsid w:val="00CA6DBB"/>
    <w:pPr>
      <w:spacing w:before="120" w:after="60" w:line="240" w:lineRule="auto"/>
    </w:pPr>
    <w:rPr>
      <w:rFonts w:ascii="Arial" w:eastAsia="Times New Roman" w:hAnsi="Arial" w:cs="Arial"/>
      <w:sz w:val="20"/>
      <w:szCs w:val="20"/>
      <w:lang w:eastAsia="en-US"/>
    </w:rPr>
  </w:style>
  <w:style w:type="paragraph" w:customStyle="1" w:styleId="38AA03543FDF4BE0BF9D1ABDE751A2C51">
    <w:name w:val="38AA03543FDF4BE0BF9D1ABDE751A2C51"/>
    <w:rsid w:val="00CA6DBB"/>
    <w:pPr>
      <w:spacing w:before="120" w:after="60" w:line="240" w:lineRule="auto"/>
    </w:pPr>
    <w:rPr>
      <w:rFonts w:ascii="Arial" w:eastAsia="Times New Roman" w:hAnsi="Arial" w:cs="Arial"/>
      <w:sz w:val="20"/>
      <w:szCs w:val="20"/>
      <w:lang w:eastAsia="en-US"/>
    </w:rPr>
  </w:style>
  <w:style w:type="paragraph" w:customStyle="1" w:styleId="0F92169DC9B74B8996B56EB1125E9B881">
    <w:name w:val="0F92169DC9B74B8996B56EB1125E9B881"/>
    <w:rsid w:val="00CA6DBB"/>
    <w:pPr>
      <w:spacing w:before="120" w:after="60" w:line="240" w:lineRule="auto"/>
    </w:pPr>
    <w:rPr>
      <w:rFonts w:ascii="Arial" w:eastAsia="Times New Roman" w:hAnsi="Arial" w:cs="Arial"/>
      <w:sz w:val="20"/>
      <w:szCs w:val="20"/>
      <w:lang w:eastAsia="en-US"/>
    </w:rPr>
  </w:style>
  <w:style w:type="paragraph" w:customStyle="1" w:styleId="92613362B1324BAF81C871116DA6BA821">
    <w:name w:val="92613362B1324BAF81C871116DA6BA821"/>
    <w:rsid w:val="00CA6DBB"/>
    <w:pPr>
      <w:spacing w:before="120" w:after="60" w:line="240" w:lineRule="auto"/>
    </w:pPr>
    <w:rPr>
      <w:rFonts w:ascii="Arial" w:eastAsia="Times New Roman" w:hAnsi="Arial" w:cs="Arial"/>
      <w:sz w:val="20"/>
      <w:szCs w:val="20"/>
      <w:lang w:eastAsia="en-US"/>
    </w:rPr>
  </w:style>
  <w:style w:type="paragraph" w:customStyle="1" w:styleId="079DCF09A22E456DB04435BF7E921C481">
    <w:name w:val="079DCF09A22E456DB04435BF7E921C481"/>
    <w:rsid w:val="00CA6DBB"/>
    <w:pPr>
      <w:spacing w:before="120" w:after="60" w:line="240" w:lineRule="auto"/>
    </w:pPr>
    <w:rPr>
      <w:rFonts w:ascii="Arial" w:eastAsia="Times New Roman" w:hAnsi="Arial" w:cs="Arial"/>
      <w:sz w:val="20"/>
      <w:szCs w:val="20"/>
      <w:lang w:eastAsia="en-US"/>
    </w:rPr>
  </w:style>
  <w:style w:type="paragraph" w:customStyle="1" w:styleId="3CBA7F087F8547C390D5B550182B26731">
    <w:name w:val="3CBA7F087F8547C390D5B550182B26731"/>
    <w:rsid w:val="00CA6DBB"/>
    <w:pPr>
      <w:spacing w:before="120" w:after="60" w:line="240" w:lineRule="auto"/>
    </w:pPr>
    <w:rPr>
      <w:rFonts w:ascii="Arial" w:eastAsia="Times New Roman" w:hAnsi="Arial" w:cs="Arial"/>
      <w:sz w:val="20"/>
      <w:szCs w:val="20"/>
      <w:lang w:eastAsia="en-US"/>
    </w:rPr>
  </w:style>
  <w:style w:type="paragraph" w:customStyle="1" w:styleId="D3D76266DB434F1BA1E6CFA1EA188A1A1">
    <w:name w:val="D3D76266DB434F1BA1E6CFA1EA188A1A1"/>
    <w:rsid w:val="00CA6DBB"/>
    <w:pPr>
      <w:spacing w:before="120" w:after="60" w:line="240" w:lineRule="auto"/>
    </w:pPr>
    <w:rPr>
      <w:rFonts w:ascii="Arial" w:eastAsia="Times New Roman" w:hAnsi="Arial" w:cs="Arial"/>
      <w:sz w:val="20"/>
      <w:szCs w:val="20"/>
      <w:lang w:eastAsia="en-US"/>
    </w:rPr>
  </w:style>
  <w:style w:type="paragraph" w:customStyle="1" w:styleId="E3859EBFB79E419B9582B458ED9A4E441">
    <w:name w:val="E3859EBFB79E419B9582B458ED9A4E441"/>
    <w:rsid w:val="00CA6DBB"/>
    <w:pPr>
      <w:spacing w:before="120" w:after="60" w:line="240" w:lineRule="auto"/>
    </w:pPr>
    <w:rPr>
      <w:rFonts w:ascii="Arial" w:eastAsia="Times New Roman" w:hAnsi="Arial" w:cs="Arial"/>
      <w:sz w:val="20"/>
      <w:szCs w:val="20"/>
      <w:lang w:eastAsia="en-US"/>
    </w:rPr>
  </w:style>
  <w:style w:type="paragraph" w:customStyle="1" w:styleId="9E4949D5B00347BE857A846E026A69D01">
    <w:name w:val="9E4949D5B00347BE857A846E026A69D01"/>
    <w:rsid w:val="00CA6DBB"/>
    <w:pPr>
      <w:spacing w:before="120" w:after="60" w:line="240" w:lineRule="auto"/>
    </w:pPr>
    <w:rPr>
      <w:rFonts w:ascii="Arial" w:eastAsia="Times New Roman" w:hAnsi="Arial" w:cs="Arial"/>
      <w:sz w:val="20"/>
      <w:szCs w:val="20"/>
      <w:lang w:eastAsia="en-US"/>
    </w:rPr>
  </w:style>
  <w:style w:type="paragraph" w:customStyle="1" w:styleId="7EA49E15C6D54BCD8FE0731C21AA61881">
    <w:name w:val="7EA49E15C6D54BCD8FE0731C21AA61881"/>
    <w:rsid w:val="00CA6DBB"/>
    <w:pPr>
      <w:spacing w:before="120" w:after="60" w:line="240" w:lineRule="auto"/>
    </w:pPr>
    <w:rPr>
      <w:rFonts w:ascii="Arial" w:eastAsia="Times New Roman" w:hAnsi="Arial" w:cs="Arial"/>
      <w:sz w:val="20"/>
      <w:szCs w:val="20"/>
      <w:lang w:eastAsia="en-US"/>
    </w:rPr>
  </w:style>
  <w:style w:type="paragraph" w:customStyle="1" w:styleId="52126EA2D48D4690A4D226A4415AF0E71">
    <w:name w:val="52126EA2D48D4690A4D226A4415AF0E71"/>
    <w:rsid w:val="00CA6DBB"/>
    <w:pPr>
      <w:spacing w:before="120" w:after="60" w:line="240" w:lineRule="auto"/>
    </w:pPr>
    <w:rPr>
      <w:rFonts w:ascii="Arial" w:eastAsia="Times New Roman" w:hAnsi="Arial" w:cs="Arial"/>
      <w:sz w:val="20"/>
      <w:szCs w:val="20"/>
      <w:lang w:eastAsia="en-US"/>
    </w:rPr>
  </w:style>
  <w:style w:type="paragraph" w:customStyle="1" w:styleId="9B723CEF22FB49F5A3ACA616171534FB1">
    <w:name w:val="9B723CEF22FB49F5A3ACA616171534FB1"/>
    <w:rsid w:val="00CA6DBB"/>
    <w:pPr>
      <w:spacing w:before="120" w:after="60" w:line="240" w:lineRule="auto"/>
    </w:pPr>
    <w:rPr>
      <w:rFonts w:ascii="Arial" w:eastAsia="Times New Roman" w:hAnsi="Arial" w:cs="Arial"/>
      <w:sz w:val="20"/>
      <w:szCs w:val="20"/>
      <w:lang w:eastAsia="en-US"/>
    </w:rPr>
  </w:style>
  <w:style w:type="paragraph" w:customStyle="1" w:styleId="2464BBF90857495B9F0517074864DAB31">
    <w:name w:val="2464BBF90857495B9F0517074864DAB31"/>
    <w:rsid w:val="00CA6DBB"/>
    <w:pPr>
      <w:spacing w:before="120" w:after="60" w:line="240" w:lineRule="auto"/>
    </w:pPr>
    <w:rPr>
      <w:rFonts w:ascii="Arial" w:eastAsia="Times New Roman" w:hAnsi="Arial" w:cs="Arial"/>
      <w:sz w:val="20"/>
      <w:szCs w:val="20"/>
      <w:lang w:eastAsia="en-US"/>
    </w:rPr>
  </w:style>
  <w:style w:type="paragraph" w:customStyle="1" w:styleId="6D059D9BDD444E638B62078EE179C4051">
    <w:name w:val="6D059D9BDD444E638B62078EE179C4051"/>
    <w:rsid w:val="00CA6DBB"/>
    <w:pPr>
      <w:spacing w:before="120" w:after="60" w:line="240" w:lineRule="auto"/>
    </w:pPr>
    <w:rPr>
      <w:rFonts w:ascii="Arial" w:eastAsia="Times New Roman" w:hAnsi="Arial" w:cs="Arial"/>
      <w:sz w:val="20"/>
      <w:szCs w:val="20"/>
      <w:lang w:eastAsia="en-US"/>
    </w:rPr>
  </w:style>
  <w:style w:type="paragraph" w:customStyle="1" w:styleId="96C3271456C14E459AFCE79CBE4252301">
    <w:name w:val="96C3271456C14E459AFCE79CBE4252301"/>
    <w:rsid w:val="00CA6DBB"/>
    <w:pPr>
      <w:spacing w:before="120" w:after="60" w:line="240" w:lineRule="auto"/>
    </w:pPr>
    <w:rPr>
      <w:rFonts w:ascii="Arial" w:eastAsia="Times New Roman" w:hAnsi="Arial" w:cs="Arial"/>
      <w:sz w:val="20"/>
      <w:szCs w:val="20"/>
      <w:lang w:eastAsia="en-US"/>
    </w:rPr>
  </w:style>
  <w:style w:type="paragraph" w:customStyle="1" w:styleId="BE76CEC2F0394382B110F8C3249858ED1">
    <w:name w:val="BE76CEC2F0394382B110F8C3249858ED1"/>
    <w:rsid w:val="00CA6DBB"/>
    <w:pPr>
      <w:spacing w:before="120" w:after="60" w:line="240" w:lineRule="auto"/>
    </w:pPr>
    <w:rPr>
      <w:rFonts w:ascii="Arial" w:eastAsia="Times New Roman" w:hAnsi="Arial" w:cs="Arial"/>
      <w:sz w:val="20"/>
      <w:szCs w:val="20"/>
      <w:lang w:eastAsia="en-US"/>
    </w:rPr>
  </w:style>
  <w:style w:type="paragraph" w:customStyle="1" w:styleId="06A2CFE8B86344D1A0180D8381175C941">
    <w:name w:val="06A2CFE8B86344D1A0180D8381175C941"/>
    <w:rsid w:val="00CA6DBB"/>
    <w:pPr>
      <w:spacing w:before="120" w:after="60" w:line="240" w:lineRule="auto"/>
    </w:pPr>
    <w:rPr>
      <w:rFonts w:ascii="Arial" w:eastAsia="Times New Roman" w:hAnsi="Arial" w:cs="Arial"/>
      <w:sz w:val="20"/>
      <w:szCs w:val="20"/>
      <w:lang w:eastAsia="en-US"/>
    </w:rPr>
  </w:style>
  <w:style w:type="paragraph" w:customStyle="1" w:styleId="DC265D4EB549433DA2B2E9545F13C1FE1">
    <w:name w:val="DC265D4EB549433DA2B2E9545F13C1FE1"/>
    <w:rsid w:val="00CA6DBB"/>
    <w:pPr>
      <w:spacing w:before="120" w:after="60" w:line="240" w:lineRule="auto"/>
    </w:pPr>
    <w:rPr>
      <w:rFonts w:ascii="Arial" w:eastAsia="Times New Roman" w:hAnsi="Arial" w:cs="Arial"/>
      <w:sz w:val="20"/>
      <w:szCs w:val="20"/>
      <w:lang w:eastAsia="en-US"/>
    </w:rPr>
  </w:style>
  <w:style w:type="paragraph" w:customStyle="1" w:styleId="5736E49598024D91AA4C948594448A831">
    <w:name w:val="5736E49598024D91AA4C948594448A831"/>
    <w:rsid w:val="00CA6DBB"/>
    <w:pPr>
      <w:spacing w:before="120" w:after="60" w:line="240" w:lineRule="auto"/>
    </w:pPr>
    <w:rPr>
      <w:rFonts w:ascii="Arial" w:eastAsia="Times New Roman" w:hAnsi="Arial" w:cs="Arial"/>
      <w:sz w:val="20"/>
      <w:szCs w:val="20"/>
      <w:lang w:eastAsia="en-US"/>
    </w:rPr>
  </w:style>
  <w:style w:type="paragraph" w:customStyle="1" w:styleId="62F8ADA0301C4D4694927A48A12886B11">
    <w:name w:val="62F8ADA0301C4D4694927A48A12886B11"/>
    <w:rsid w:val="00CA6DBB"/>
    <w:pPr>
      <w:spacing w:before="120" w:after="60" w:line="240" w:lineRule="auto"/>
    </w:pPr>
    <w:rPr>
      <w:rFonts w:ascii="Arial" w:eastAsia="Times New Roman" w:hAnsi="Arial" w:cs="Arial"/>
      <w:sz w:val="20"/>
      <w:szCs w:val="20"/>
      <w:lang w:eastAsia="en-US"/>
    </w:rPr>
  </w:style>
  <w:style w:type="paragraph" w:customStyle="1" w:styleId="97FE4EFA35D34E4286F1FEA57D69A85D1">
    <w:name w:val="97FE4EFA35D34E4286F1FEA57D69A85D1"/>
    <w:rsid w:val="00CA6DBB"/>
    <w:pPr>
      <w:spacing w:before="120" w:after="60" w:line="240" w:lineRule="auto"/>
    </w:pPr>
    <w:rPr>
      <w:rFonts w:ascii="Arial" w:eastAsia="Times New Roman" w:hAnsi="Arial" w:cs="Arial"/>
      <w:sz w:val="20"/>
      <w:szCs w:val="20"/>
      <w:lang w:eastAsia="en-US"/>
    </w:rPr>
  </w:style>
  <w:style w:type="paragraph" w:customStyle="1" w:styleId="2C29A4780E414FCF8CAB68C5C7E256461">
    <w:name w:val="2C29A4780E414FCF8CAB68C5C7E256461"/>
    <w:rsid w:val="00CA6DBB"/>
    <w:pPr>
      <w:spacing w:before="120" w:after="60" w:line="240" w:lineRule="auto"/>
    </w:pPr>
    <w:rPr>
      <w:rFonts w:ascii="Arial" w:eastAsia="Times New Roman" w:hAnsi="Arial" w:cs="Arial"/>
      <w:sz w:val="20"/>
      <w:szCs w:val="20"/>
      <w:lang w:eastAsia="en-US"/>
    </w:rPr>
  </w:style>
  <w:style w:type="paragraph" w:customStyle="1" w:styleId="16D968E9F7A74E3DB0DEA9DA710BE3C71">
    <w:name w:val="16D968E9F7A74E3DB0DEA9DA710BE3C71"/>
    <w:rsid w:val="00CA6DBB"/>
    <w:pPr>
      <w:spacing w:before="120" w:after="60" w:line="240" w:lineRule="auto"/>
    </w:pPr>
    <w:rPr>
      <w:rFonts w:ascii="Arial" w:eastAsia="Times New Roman" w:hAnsi="Arial" w:cs="Arial"/>
      <w:sz w:val="20"/>
      <w:szCs w:val="20"/>
      <w:lang w:eastAsia="en-US"/>
    </w:rPr>
  </w:style>
  <w:style w:type="paragraph" w:customStyle="1" w:styleId="22F2A8DB7F114D38950FD0A0D697FAE31">
    <w:name w:val="22F2A8DB7F114D38950FD0A0D697FAE31"/>
    <w:rsid w:val="00CA6DBB"/>
    <w:pPr>
      <w:spacing w:before="120" w:after="60" w:line="240" w:lineRule="auto"/>
    </w:pPr>
    <w:rPr>
      <w:rFonts w:ascii="Arial" w:eastAsia="Times New Roman" w:hAnsi="Arial" w:cs="Arial"/>
      <w:sz w:val="20"/>
      <w:szCs w:val="20"/>
      <w:lang w:eastAsia="en-US"/>
    </w:rPr>
  </w:style>
  <w:style w:type="paragraph" w:customStyle="1" w:styleId="76E09AACBC1443B3B807E6803779F12A1">
    <w:name w:val="76E09AACBC1443B3B807E6803779F12A1"/>
    <w:rsid w:val="00CA6DBB"/>
    <w:pPr>
      <w:spacing w:before="120" w:after="60" w:line="240" w:lineRule="auto"/>
    </w:pPr>
    <w:rPr>
      <w:rFonts w:ascii="Arial" w:eastAsia="Times New Roman" w:hAnsi="Arial" w:cs="Arial"/>
      <w:sz w:val="20"/>
      <w:szCs w:val="20"/>
      <w:lang w:eastAsia="en-US"/>
    </w:rPr>
  </w:style>
  <w:style w:type="paragraph" w:customStyle="1" w:styleId="B1B32B481C644466A82CEE7203B81B4B1">
    <w:name w:val="B1B32B481C644466A82CEE7203B81B4B1"/>
    <w:rsid w:val="00CA6DBB"/>
    <w:pPr>
      <w:spacing w:before="120" w:after="60" w:line="240" w:lineRule="auto"/>
    </w:pPr>
    <w:rPr>
      <w:rFonts w:ascii="Arial" w:eastAsia="Times New Roman" w:hAnsi="Arial" w:cs="Arial"/>
      <w:sz w:val="20"/>
      <w:szCs w:val="20"/>
      <w:lang w:eastAsia="en-US"/>
    </w:rPr>
  </w:style>
  <w:style w:type="paragraph" w:customStyle="1" w:styleId="F77FEE61FA614851BABE2B947D340EC51">
    <w:name w:val="F77FEE61FA614851BABE2B947D340EC51"/>
    <w:rsid w:val="00CA6DBB"/>
    <w:pPr>
      <w:spacing w:before="120" w:after="60" w:line="240" w:lineRule="auto"/>
    </w:pPr>
    <w:rPr>
      <w:rFonts w:ascii="Arial" w:eastAsia="Times New Roman" w:hAnsi="Arial" w:cs="Arial"/>
      <w:sz w:val="20"/>
      <w:szCs w:val="20"/>
      <w:lang w:eastAsia="en-US"/>
    </w:rPr>
  </w:style>
  <w:style w:type="paragraph" w:customStyle="1" w:styleId="881401A3ADA24F9FA5BD005376AD662E1">
    <w:name w:val="881401A3ADA24F9FA5BD005376AD662E1"/>
    <w:rsid w:val="00CA6DBB"/>
    <w:pPr>
      <w:spacing w:before="120" w:after="60" w:line="240" w:lineRule="auto"/>
    </w:pPr>
    <w:rPr>
      <w:rFonts w:ascii="Arial" w:eastAsia="Times New Roman" w:hAnsi="Arial" w:cs="Arial"/>
      <w:sz w:val="20"/>
      <w:szCs w:val="20"/>
      <w:lang w:eastAsia="en-US"/>
    </w:rPr>
  </w:style>
  <w:style w:type="paragraph" w:customStyle="1" w:styleId="861733C4AB0544A1ABAFD26A085E45AB1">
    <w:name w:val="861733C4AB0544A1ABAFD26A085E45AB1"/>
    <w:rsid w:val="00CA6DBB"/>
    <w:pPr>
      <w:spacing w:before="120" w:after="60" w:line="240" w:lineRule="auto"/>
    </w:pPr>
    <w:rPr>
      <w:rFonts w:ascii="Arial" w:eastAsia="Times New Roman" w:hAnsi="Arial" w:cs="Arial"/>
      <w:sz w:val="20"/>
      <w:szCs w:val="20"/>
      <w:lang w:eastAsia="en-US"/>
    </w:rPr>
  </w:style>
  <w:style w:type="paragraph" w:customStyle="1" w:styleId="AED267CE18E945BDA7EA93C4266F3B4E1">
    <w:name w:val="AED267CE18E945BDA7EA93C4266F3B4E1"/>
    <w:rsid w:val="00CA6DBB"/>
    <w:pPr>
      <w:spacing w:before="120" w:after="60" w:line="240" w:lineRule="auto"/>
    </w:pPr>
    <w:rPr>
      <w:rFonts w:ascii="Arial" w:eastAsia="Times New Roman" w:hAnsi="Arial" w:cs="Arial"/>
      <w:sz w:val="20"/>
      <w:szCs w:val="20"/>
      <w:lang w:eastAsia="en-US"/>
    </w:rPr>
  </w:style>
  <w:style w:type="paragraph" w:customStyle="1" w:styleId="09F6491DDBB24A3CA92D7E54B80E29451">
    <w:name w:val="09F6491DDBB24A3CA92D7E54B80E29451"/>
    <w:rsid w:val="00CA6DBB"/>
    <w:pPr>
      <w:spacing w:before="120" w:after="60" w:line="240" w:lineRule="auto"/>
    </w:pPr>
    <w:rPr>
      <w:rFonts w:ascii="Arial" w:eastAsia="Times New Roman" w:hAnsi="Arial" w:cs="Arial"/>
      <w:sz w:val="20"/>
      <w:szCs w:val="20"/>
      <w:lang w:eastAsia="en-US"/>
    </w:rPr>
  </w:style>
  <w:style w:type="paragraph" w:customStyle="1" w:styleId="776C67776C904A48B1D862A9F56C60B31">
    <w:name w:val="776C67776C904A48B1D862A9F56C60B31"/>
    <w:rsid w:val="00CA6DBB"/>
    <w:pPr>
      <w:spacing w:before="120" w:after="60" w:line="240" w:lineRule="auto"/>
    </w:pPr>
    <w:rPr>
      <w:rFonts w:ascii="Arial" w:eastAsia="Times New Roman" w:hAnsi="Arial" w:cs="Arial"/>
      <w:sz w:val="20"/>
      <w:szCs w:val="20"/>
      <w:lang w:eastAsia="en-US"/>
    </w:rPr>
  </w:style>
  <w:style w:type="paragraph" w:customStyle="1" w:styleId="867965FD47DA4717919FB5493D08D2341">
    <w:name w:val="867965FD47DA4717919FB5493D08D2341"/>
    <w:rsid w:val="00CA6DBB"/>
    <w:pPr>
      <w:spacing w:before="120" w:after="60" w:line="240" w:lineRule="auto"/>
    </w:pPr>
    <w:rPr>
      <w:rFonts w:ascii="Arial" w:eastAsia="Times New Roman" w:hAnsi="Arial" w:cs="Arial"/>
      <w:sz w:val="20"/>
      <w:szCs w:val="20"/>
      <w:lang w:eastAsia="en-US"/>
    </w:rPr>
  </w:style>
  <w:style w:type="paragraph" w:customStyle="1" w:styleId="133FD49A71E14D80836B3D35BC6FB0E61">
    <w:name w:val="133FD49A71E14D80836B3D35BC6FB0E61"/>
    <w:rsid w:val="00CA6DBB"/>
    <w:pPr>
      <w:spacing w:before="120" w:after="60" w:line="240" w:lineRule="auto"/>
    </w:pPr>
    <w:rPr>
      <w:rFonts w:ascii="Arial" w:eastAsia="Times New Roman" w:hAnsi="Arial" w:cs="Arial"/>
      <w:sz w:val="20"/>
      <w:szCs w:val="20"/>
      <w:lang w:eastAsia="en-US"/>
    </w:rPr>
  </w:style>
  <w:style w:type="paragraph" w:customStyle="1" w:styleId="88BFA882E41C458D9E9D8A7C711F85071">
    <w:name w:val="88BFA882E41C458D9E9D8A7C711F85071"/>
    <w:rsid w:val="00CA6DBB"/>
    <w:pPr>
      <w:spacing w:before="120" w:after="60" w:line="240" w:lineRule="auto"/>
    </w:pPr>
    <w:rPr>
      <w:rFonts w:ascii="Arial" w:eastAsia="Times New Roman" w:hAnsi="Arial" w:cs="Arial"/>
      <w:sz w:val="20"/>
      <w:szCs w:val="20"/>
      <w:lang w:eastAsia="en-US"/>
    </w:rPr>
  </w:style>
  <w:style w:type="paragraph" w:customStyle="1" w:styleId="723DBFC6F46C4EC39491EB9753B1BF891">
    <w:name w:val="723DBFC6F46C4EC39491EB9753B1BF891"/>
    <w:rsid w:val="00CA6DBB"/>
    <w:pPr>
      <w:spacing w:before="120" w:after="60" w:line="240" w:lineRule="auto"/>
    </w:pPr>
    <w:rPr>
      <w:rFonts w:ascii="Arial" w:eastAsia="Times New Roman" w:hAnsi="Arial" w:cs="Arial"/>
      <w:sz w:val="20"/>
      <w:szCs w:val="20"/>
      <w:lang w:eastAsia="en-US"/>
    </w:rPr>
  </w:style>
  <w:style w:type="paragraph" w:customStyle="1" w:styleId="D84171381C4242228D3A09977B087F011">
    <w:name w:val="D84171381C4242228D3A09977B087F011"/>
    <w:rsid w:val="00CA6DBB"/>
    <w:pPr>
      <w:spacing w:before="120" w:after="60" w:line="240" w:lineRule="auto"/>
    </w:pPr>
    <w:rPr>
      <w:rFonts w:ascii="Arial" w:eastAsia="Times New Roman" w:hAnsi="Arial" w:cs="Arial"/>
      <w:sz w:val="20"/>
      <w:szCs w:val="20"/>
      <w:lang w:eastAsia="en-US"/>
    </w:rPr>
  </w:style>
  <w:style w:type="paragraph" w:customStyle="1" w:styleId="A4B1702ECDEA40919DA4B484B758138A1">
    <w:name w:val="A4B1702ECDEA40919DA4B484B758138A1"/>
    <w:rsid w:val="00CA6DBB"/>
    <w:pPr>
      <w:spacing w:before="120" w:after="60" w:line="240" w:lineRule="auto"/>
    </w:pPr>
    <w:rPr>
      <w:rFonts w:ascii="Arial" w:eastAsia="Times New Roman" w:hAnsi="Arial" w:cs="Arial"/>
      <w:sz w:val="20"/>
      <w:szCs w:val="20"/>
      <w:lang w:eastAsia="en-US"/>
    </w:rPr>
  </w:style>
  <w:style w:type="paragraph" w:customStyle="1" w:styleId="3AADF03858A84090959433A77CC91A081">
    <w:name w:val="3AADF03858A84090959433A77CC91A081"/>
    <w:rsid w:val="00CA6DBB"/>
    <w:pPr>
      <w:spacing w:before="120" w:after="60" w:line="240" w:lineRule="auto"/>
    </w:pPr>
    <w:rPr>
      <w:rFonts w:ascii="Arial" w:eastAsia="Times New Roman" w:hAnsi="Arial" w:cs="Arial"/>
      <w:sz w:val="20"/>
      <w:szCs w:val="20"/>
      <w:lang w:eastAsia="en-US"/>
    </w:rPr>
  </w:style>
  <w:style w:type="paragraph" w:customStyle="1" w:styleId="7D2609DF6EC74DEBA7DE03D45F558FFE1">
    <w:name w:val="7D2609DF6EC74DEBA7DE03D45F558FFE1"/>
    <w:rsid w:val="00CA6DBB"/>
    <w:pPr>
      <w:spacing w:before="120" w:after="60" w:line="240" w:lineRule="auto"/>
    </w:pPr>
    <w:rPr>
      <w:rFonts w:ascii="Arial" w:eastAsia="Times New Roman" w:hAnsi="Arial" w:cs="Arial"/>
      <w:sz w:val="20"/>
      <w:szCs w:val="20"/>
      <w:lang w:eastAsia="en-US"/>
    </w:rPr>
  </w:style>
  <w:style w:type="paragraph" w:customStyle="1" w:styleId="3F520C21A3A8446A9011C977DF7225951">
    <w:name w:val="3F520C21A3A8446A9011C977DF7225951"/>
    <w:rsid w:val="00CA6DBB"/>
    <w:pPr>
      <w:spacing w:before="120" w:after="60" w:line="240" w:lineRule="auto"/>
    </w:pPr>
    <w:rPr>
      <w:rFonts w:ascii="Arial" w:eastAsia="Times New Roman" w:hAnsi="Arial" w:cs="Arial"/>
      <w:sz w:val="20"/>
      <w:szCs w:val="20"/>
      <w:lang w:eastAsia="en-US"/>
    </w:rPr>
  </w:style>
  <w:style w:type="paragraph" w:customStyle="1" w:styleId="E23FE0726D2242DC8F8E9C5E9B353A9F1">
    <w:name w:val="E23FE0726D2242DC8F8E9C5E9B353A9F1"/>
    <w:rsid w:val="00CA6DBB"/>
    <w:pPr>
      <w:spacing w:before="120" w:after="60" w:line="240" w:lineRule="auto"/>
    </w:pPr>
    <w:rPr>
      <w:rFonts w:ascii="Arial" w:eastAsia="Times New Roman" w:hAnsi="Arial" w:cs="Arial"/>
      <w:sz w:val="20"/>
      <w:szCs w:val="20"/>
      <w:lang w:eastAsia="en-US"/>
    </w:rPr>
  </w:style>
  <w:style w:type="paragraph" w:customStyle="1" w:styleId="C8065A23CB994940A93F79450138251E1">
    <w:name w:val="C8065A23CB994940A93F79450138251E1"/>
    <w:rsid w:val="00CA6DBB"/>
    <w:pPr>
      <w:spacing w:before="120" w:after="60" w:line="240" w:lineRule="auto"/>
    </w:pPr>
    <w:rPr>
      <w:rFonts w:ascii="Arial" w:eastAsia="Times New Roman" w:hAnsi="Arial" w:cs="Arial"/>
      <w:sz w:val="20"/>
      <w:szCs w:val="20"/>
      <w:lang w:eastAsia="en-US"/>
    </w:rPr>
  </w:style>
  <w:style w:type="paragraph" w:customStyle="1" w:styleId="0474E2C4A4A84DB79A8FE08997CB779C1">
    <w:name w:val="0474E2C4A4A84DB79A8FE08997CB779C1"/>
    <w:rsid w:val="00CA6DBB"/>
    <w:pPr>
      <w:spacing w:before="120" w:after="60" w:line="240" w:lineRule="auto"/>
    </w:pPr>
    <w:rPr>
      <w:rFonts w:ascii="Arial" w:eastAsia="Times New Roman" w:hAnsi="Arial" w:cs="Arial"/>
      <w:sz w:val="20"/>
      <w:szCs w:val="20"/>
      <w:lang w:eastAsia="en-US"/>
    </w:rPr>
  </w:style>
  <w:style w:type="paragraph" w:customStyle="1" w:styleId="F18E745560BA4039A7909370C109CFCD1">
    <w:name w:val="F18E745560BA4039A7909370C109CFCD1"/>
    <w:rsid w:val="00CA6DBB"/>
    <w:pPr>
      <w:spacing w:before="120" w:after="60" w:line="240" w:lineRule="auto"/>
    </w:pPr>
    <w:rPr>
      <w:rFonts w:ascii="Arial" w:eastAsia="Times New Roman" w:hAnsi="Arial" w:cs="Arial"/>
      <w:sz w:val="20"/>
      <w:szCs w:val="20"/>
      <w:lang w:eastAsia="en-US"/>
    </w:rPr>
  </w:style>
  <w:style w:type="paragraph" w:customStyle="1" w:styleId="0CC3270772E741E5A98E7A1F963BA56D1">
    <w:name w:val="0CC3270772E741E5A98E7A1F963BA56D1"/>
    <w:rsid w:val="00CA6DBB"/>
    <w:pPr>
      <w:spacing w:before="120" w:after="60" w:line="240" w:lineRule="auto"/>
    </w:pPr>
    <w:rPr>
      <w:rFonts w:ascii="Arial" w:eastAsia="Times New Roman" w:hAnsi="Arial" w:cs="Arial"/>
      <w:sz w:val="20"/>
      <w:szCs w:val="20"/>
      <w:lang w:eastAsia="en-US"/>
    </w:rPr>
  </w:style>
  <w:style w:type="paragraph" w:customStyle="1" w:styleId="5996602CD3D04DF4958743E01212B8F41">
    <w:name w:val="5996602CD3D04DF4958743E01212B8F41"/>
    <w:rsid w:val="00CA6DBB"/>
    <w:pPr>
      <w:spacing w:before="120" w:after="60" w:line="240" w:lineRule="auto"/>
    </w:pPr>
    <w:rPr>
      <w:rFonts w:ascii="Arial" w:eastAsia="Times New Roman" w:hAnsi="Arial" w:cs="Arial"/>
      <w:sz w:val="20"/>
      <w:szCs w:val="20"/>
      <w:lang w:eastAsia="en-US"/>
    </w:rPr>
  </w:style>
  <w:style w:type="paragraph" w:customStyle="1" w:styleId="BC2B23F6056246C89E2E0B9EBEAD73D8">
    <w:name w:val="BC2B23F6056246C89E2E0B9EBEAD73D8"/>
    <w:rsid w:val="00CA6DBB"/>
  </w:style>
  <w:style w:type="paragraph" w:customStyle="1" w:styleId="4662FE4CCF4647E28AEA5240041F5027">
    <w:name w:val="4662FE4CCF4647E28AEA5240041F5027"/>
    <w:rsid w:val="00CA6DBB"/>
  </w:style>
  <w:style w:type="paragraph" w:customStyle="1" w:styleId="57FB58CA8B8F4AD5AEF31F5D457A1A7D">
    <w:name w:val="57FB58CA8B8F4AD5AEF31F5D457A1A7D"/>
    <w:rsid w:val="00CA6DBB"/>
  </w:style>
  <w:style w:type="paragraph" w:customStyle="1" w:styleId="4A2FED309AF94053A98032B18F8F4BAA">
    <w:name w:val="4A2FED309AF94053A98032B18F8F4BAA"/>
    <w:rsid w:val="00CA6DBB"/>
  </w:style>
  <w:style w:type="paragraph" w:customStyle="1" w:styleId="D2C54F11740C47198966EB6EB8B19B35">
    <w:name w:val="D2C54F11740C47198966EB6EB8B19B35"/>
    <w:rsid w:val="00CA6DBB"/>
  </w:style>
  <w:style w:type="paragraph" w:customStyle="1" w:styleId="0D496CB22D49472A8CCA394DADC68340">
    <w:name w:val="0D496CB22D49472A8CCA394DADC68340"/>
    <w:rsid w:val="00CA6DBB"/>
  </w:style>
  <w:style w:type="paragraph" w:customStyle="1" w:styleId="051A9B6BEFB048349B98C516B90A71E8">
    <w:name w:val="051A9B6BEFB048349B98C516B90A71E8"/>
    <w:rsid w:val="00CA6DBB"/>
  </w:style>
  <w:style w:type="paragraph" w:customStyle="1" w:styleId="B87E62865C9244669D7619651E855594">
    <w:name w:val="B87E62865C9244669D7619651E855594"/>
    <w:rsid w:val="00CA6DBB"/>
  </w:style>
  <w:style w:type="paragraph" w:customStyle="1" w:styleId="E51B6CE8D7E4472E8F692F4C72F926C5">
    <w:name w:val="E51B6CE8D7E4472E8F692F4C72F926C5"/>
    <w:rsid w:val="00CA6DBB"/>
  </w:style>
  <w:style w:type="paragraph" w:customStyle="1" w:styleId="CB381CEADFDB4C6286C99A15323E8444">
    <w:name w:val="CB381CEADFDB4C6286C99A15323E8444"/>
    <w:rsid w:val="00CA6DBB"/>
  </w:style>
  <w:style w:type="paragraph" w:customStyle="1" w:styleId="25F220D225E64F17B9F61F656EFBDBC1">
    <w:name w:val="25F220D225E64F17B9F61F656EFBDBC1"/>
    <w:rsid w:val="00CA6DBB"/>
  </w:style>
  <w:style w:type="paragraph" w:customStyle="1" w:styleId="36FE36A531EA446B82A2B85E02D8BDC4">
    <w:name w:val="36FE36A531EA446B82A2B85E02D8BDC4"/>
    <w:rsid w:val="00CA6DBB"/>
  </w:style>
  <w:style w:type="paragraph" w:customStyle="1" w:styleId="9EEA384685C940B2A755316479157327">
    <w:name w:val="9EEA384685C940B2A755316479157327"/>
    <w:rsid w:val="00CA6DBB"/>
  </w:style>
  <w:style w:type="paragraph" w:customStyle="1" w:styleId="0AD3B44684FB42BC897950C3EB40C9EF">
    <w:name w:val="0AD3B44684FB42BC897950C3EB40C9EF"/>
    <w:rsid w:val="00CA6DBB"/>
  </w:style>
  <w:style w:type="paragraph" w:customStyle="1" w:styleId="4874C4268DF944A2967B0CE7725B6CBE">
    <w:name w:val="4874C4268DF944A2967B0CE7725B6CBE"/>
    <w:rsid w:val="00CA6DBB"/>
  </w:style>
  <w:style w:type="paragraph" w:customStyle="1" w:styleId="FE6D9763336741FEB9B72D5D48DE1B38">
    <w:name w:val="FE6D9763336741FEB9B72D5D48DE1B38"/>
    <w:rsid w:val="00CA6DBB"/>
  </w:style>
  <w:style w:type="paragraph" w:customStyle="1" w:styleId="4A029D67382C4BFBB7016E6F38AAF5E2">
    <w:name w:val="4A029D67382C4BFBB7016E6F38AAF5E2"/>
    <w:rsid w:val="00CA6DBB"/>
  </w:style>
  <w:style w:type="paragraph" w:customStyle="1" w:styleId="50F7B3EF363D410F8BE9DBE334A67E91">
    <w:name w:val="50F7B3EF363D410F8BE9DBE334A67E91"/>
    <w:rsid w:val="00CA6DBB"/>
  </w:style>
  <w:style w:type="paragraph" w:customStyle="1" w:styleId="0893295F4450421297853C8DF307F2F4">
    <w:name w:val="0893295F4450421297853C8DF307F2F4"/>
    <w:rsid w:val="00CA6DBB"/>
  </w:style>
  <w:style w:type="paragraph" w:customStyle="1" w:styleId="90E51A6628F1438EA41D3B2932C1506A">
    <w:name w:val="90E51A6628F1438EA41D3B2932C1506A"/>
    <w:rsid w:val="00CA6DBB"/>
  </w:style>
  <w:style w:type="paragraph" w:customStyle="1" w:styleId="2A70A3ED84F2458C996044AD95E9F8E6">
    <w:name w:val="2A70A3ED84F2458C996044AD95E9F8E6"/>
    <w:rsid w:val="00CA6DBB"/>
  </w:style>
  <w:style w:type="paragraph" w:customStyle="1" w:styleId="8335ADE5ABBA439FACA95002937A1A63">
    <w:name w:val="8335ADE5ABBA439FACA95002937A1A63"/>
    <w:rsid w:val="00CA6DBB"/>
  </w:style>
  <w:style w:type="paragraph" w:customStyle="1" w:styleId="86B5C63F575F41778BCD76C9389B96E4">
    <w:name w:val="86B5C63F575F41778BCD76C9389B96E4"/>
    <w:rsid w:val="00CA6DBB"/>
  </w:style>
  <w:style w:type="paragraph" w:customStyle="1" w:styleId="9B7264B0D0114376B2A98100BA039C74">
    <w:name w:val="9B7264B0D0114376B2A98100BA039C74"/>
    <w:rsid w:val="00CA6DBB"/>
  </w:style>
  <w:style w:type="paragraph" w:customStyle="1" w:styleId="893B005B963A4C78AC2638A6038B3CE1">
    <w:name w:val="893B005B963A4C78AC2638A6038B3CE1"/>
    <w:rsid w:val="00CA6DBB"/>
  </w:style>
  <w:style w:type="paragraph" w:customStyle="1" w:styleId="526BE1809625432281CDC6960712893A">
    <w:name w:val="526BE1809625432281CDC6960712893A"/>
    <w:rsid w:val="00CA6DBB"/>
  </w:style>
  <w:style w:type="paragraph" w:customStyle="1" w:styleId="0D45D412228742E4BBE2C419A1747887">
    <w:name w:val="0D45D412228742E4BBE2C419A1747887"/>
    <w:rsid w:val="00CA6DBB"/>
  </w:style>
  <w:style w:type="paragraph" w:customStyle="1" w:styleId="F9DFD29C2C814A61867411CF3393A534">
    <w:name w:val="F9DFD29C2C814A61867411CF3393A534"/>
    <w:rsid w:val="00CA6DBB"/>
  </w:style>
  <w:style w:type="paragraph" w:customStyle="1" w:styleId="87DE90269D414CF6B43039F279FA598C">
    <w:name w:val="87DE90269D414CF6B43039F279FA598C"/>
    <w:rsid w:val="00CA6DBB"/>
  </w:style>
  <w:style w:type="paragraph" w:customStyle="1" w:styleId="1B6B52220D2C4757A835F7BA10209047">
    <w:name w:val="1B6B52220D2C4757A835F7BA10209047"/>
    <w:rsid w:val="00CA6DBB"/>
  </w:style>
  <w:style w:type="paragraph" w:customStyle="1" w:styleId="0C13411F4C0846A2A3E606B04A4C52DE">
    <w:name w:val="0C13411F4C0846A2A3E606B04A4C52DE"/>
    <w:rsid w:val="00CA6DBB"/>
  </w:style>
  <w:style w:type="paragraph" w:customStyle="1" w:styleId="D54B8D919A3C459488823E008520CD00">
    <w:name w:val="D54B8D919A3C459488823E008520CD00"/>
    <w:rsid w:val="00CA6DBB"/>
  </w:style>
  <w:style w:type="paragraph" w:customStyle="1" w:styleId="407AA944A8B348B293BFF4770BD7FEF1">
    <w:name w:val="407AA944A8B348B293BFF4770BD7FEF1"/>
    <w:rsid w:val="00CA6DBB"/>
  </w:style>
  <w:style w:type="paragraph" w:customStyle="1" w:styleId="9CEE9F371C9243C883D7F894E70BE885">
    <w:name w:val="9CEE9F371C9243C883D7F894E70BE885"/>
    <w:rsid w:val="00CA6DBB"/>
  </w:style>
  <w:style w:type="paragraph" w:customStyle="1" w:styleId="5D8B4D52DE5E408EB07F8595D2337089">
    <w:name w:val="5D8B4D52DE5E408EB07F8595D2337089"/>
    <w:rsid w:val="00CA6DBB"/>
  </w:style>
  <w:style w:type="paragraph" w:customStyle="1" w:styleId="1BBF6B97FF0D4A6B879CF6CD0BF67B67">
    <w:name w:val="1BBF6B97FF0D4A6B879CF6CD0BF67B67"/>
    <w:rsid w:val="00CA6DBB"/>
  </w:style>
  <w:style w:type="paragraph" w:customStyle="1" w:styleId="52FEEDE427A04339AC586A0A898B1D89">
    <w:name w:val="52FEEDE427A04339AC586A0A898B1D89"/>
    <w:rsid w:val="00CA6DBB"/>
  </w:style>
  <w:style w:type="paragraph" w:customStyle="1" w:styleId="464FA6C8D9204D038AA65DAD99D6243B">
    <w:name w:val="464FA6C8D9204D038AA65DAD99D6243B"/>
    <w:rsid w:val="00CA6DBB"/>
  </w:style>
  <w:style w:type="paragraph" w:customStyle="1" w:styleId="7F2DA7D25B444FEFB3CA3D7503E77B16">
    <w:name w:val="7F2DA7D25B444FEFB3CA3D7503E77B16"/>
    <w:rsid w:val="00CA6DBB"/>
  </w:style>
  <w:style w:type="paragraph" w:customStyle="1" w:styleId="82B056EBA9EC41C7AD48C14DDFA7C3C9">
    <w:name w:val="82B056EBA9EC41C7AD48C14DDFA7C3C9"/>
    <w:rsid w:val="00CA6DBB"/>
  </w:style>
  <w:style w:type="paragraph" w:customStyle="1" w:styleId="7D35A03499624837B290BFBEA1647B10">
    <w:name w:val="7D35A03499624837B290BFBEA1647B10"/>
    <w:rsid w:val="00CA6DBB"/>
  </w:style>
  <w:style w:type="paragraph" w:customStyle="1" w:styleId="9EE94D57F8894554873A774F74DEB0AB">
    <w:name w:val="9EE94D57F8894554873A774F74DEB0AB"/>
    <w:rsid w:val="00CA6DBB"/>
  </w:style>
  <w:style w:type="paragraph" w:customStyle="1" w:styleId="FC86CBB7F8BA4302B23538A2D9FBE866">
    <w:name w:val="FC86CBB7F8BA4302B23538A2D9FBE866"/>
    <w:rsid w:val="00CA6DBB"/>
  </w:style>
  <w:style w:type="paragraph" w:customStyle="1" w:styleId="00F082BA2B394FD6B689B9E0F5477EFB">
    <w:name w:val="00F082BA2B394FD6B689B9E0F5477EFB"/>
    <w:rsid w:val="00CA6DBB"/>
  </w:style>
  <w:style w:type="paragraph" w:customStyle="1" w:styleId="FE0CC304DCDC4AFA8D9818690F5CBB1D">
    <w:name w:val="FE0CC304DCDC4AFA8D9818690F5CBB1D"/>
    <w:rsid w:val="00CA6DBB"/>
  </w:style>
  <w:style w:type="paragraph" w:customStyle="1" w:styleId="9FCDF510A8E3433D97362351AEC522A7">
    <w:name w:val="9FCDF510A8E3433D97362351AEC522A7"/>
    <w:rsid w:val="00CA6DBB"/>
  </w:style>
  <w:style w:type="paragraph" w:customStyle="1" w:styleId="9D158A21994041EBB0193740A32653B2">
    <w:name w:val="9D158A21994041EBB0193740A32653B2"/>
    <w:rsid w:val="00CA6DBB"/>
  </w:style>
  <w:style w:type="paragraph" w:customStyle="1" w:styleId="065C018CAE7248158920ED50525E1302">
    <w:name w:val="065C018CAE7248158920ED50525E1302"/>
    <w:rsid w:val="00CA6DBB"/>
  </w:style>
  <w:style w:type="paragraph" w:customStyle="1" w:styleId="76FD22191FD741CEB53D13E800A3E77E">
    <w:name w:val="76FD22191FD741CEB53D13E800A3E77E"/>
    <w:rsid w:val="00CA6DBB"/>
  </w:style>
  <w:style w:type="paragraph" w:customStyle="1" w:styleId="BC6245E30F78474294F0FD70C3DFA15D">
    <w:name w:val="BC6245E30F78474294F0FD70C3DFA15D"/>
    <w:rsid w:val="00CA6DBB"/>
  </w:style>
  <w:style w:type="paragraph" w:customStyle="1" w:styleId="14C9F9AFA6A14E33A83FBE65A4445191">
    <w:name w:val="14C9F9AFA6A14E33A83FBE65A4445191"/>
    <w:rsid w:val="00CA6DBB"/>
  </w:style>
  <w:style w:type="paragraph" w:customStyle="1" w:styleId="1BAC34C28CCB4CD9B5F85E879E758F89">
    <w:name w:val="1BAC34C28CCB4CD9B5F85E879E758F89"/>
    <w:rsid w:val="00CA6DBB"/>
  </w:style>
  <w:style w:type="paragraph" w:customStyle="1" w:styleId="A043A8C7AE8C45828A1BD7CF7CF5833E">
    <w:name w:val="A043A8C7AE8C45828A1BD7CF7CF5833E"/>
    <w:rsid w:val="00CA6DBB"/>
  </w:style>
  <w:style w:type="paragraph" w:customStyle="1" w:styleId="C18853213ABB4650A71B47956E967881">
    <w:name w:val="C18853213ABB4650A71B47956E967881"/>
    <w:rsid w:val="00CA6DBB"/>
  </w:style>
  <w:style w:type="paragraph" w:customStyle="1" w:styleId="78C94FC063684D99B2DC559C0C61AF0D">
    <w:name w:val="78C94FC063684D99B2DC559C0C61AF0D"/>
    <w:rsid w:val="00CA6DBB"/>
  </w:style>
  <w:style w:type="paragraph" w:customStyle="1" w:styleId="920A67EEFB04436CB4794E6CABD9A847">
    <w:name w:val="920A67EEFB04436CB4794E6CABD9A847"/>
    <w:rsid w:val="00CA6DBB"/>
  </w:style>
  <w:style w:type="paragraph" w:customStyle="1" w:styleId="3D7C62DC7F3A446DBBBF0B4CA31F740E">
    <w:name w:val="3D7C62DC7F3A446DBBBF0B4CA31F740E"/>
    <w:rsid w:val="00CA6DBB"/>
  </w:style>
  <w:style w:type="paragraph" w:customStyle="1" w:styleId="62D6AF991137463BA452BF8B4DD255F8">
    <w:name w:val="62D6AF991137463BA452BF8B4DD255F8"/>
    <w:rsid w:val="00CA6DBB"/>
  </w:style>
  <w:style w:type="paragraph" w:customStyle="1" w:styleId="88ABBC572DF849B084F5ACD06963DB6B">
    <w:name w:val="88ABBC572DF849B084F5ACD06963DB6B"/>
    <w:rsid w:val="00CA6DBB"/>
  </w:style>
  <w:style w:type="paragraph" w:customStyle="1" w:styleId="9C0C9BCF87B94FD2B4C2F1B25B97A91C">
    <w:name w:val="9C0C9BCF87B94FD2B4C2F1B25B97A91C"/>
    <w:rsid w:val="00CA6DBB"/>
  </w:style>
  <w:style w:type="paragraph" w:customStyle="1" w:styleId="4A08DB50AA00441B8F9FA6AD7536733B">
    <w:name w:val="4A08DB50AA00441B8F9FA6AD7536733B"/>
    <w:rsid w:val="00CA6DBB"/>
  </w:style>
  <w:style w:type="paragraph" w:customStyle="1" w:styleId="F22D2601435B4F5E9253BFBDAFE3C635">
    <w:name w:val="F22D2601435B4F5E9253BFBDAFE3C635"/>
    <w:rsid w:val="00CA6DBB"/>
  </w:style>
  <w:style w:type="paragraph" w:customStyle="1" w:styleId="3443AE9F19A9451E8B25EFCAB63C1893">
    <w:name w:val="3443AE9F19A9451E8B25EFCAB63C1893"/>
    <w:rsid w:val="00CA6DBB"/>
  </w:style>
  <w:style w:type="paragraph" w:customStyle="1" w:styleId="5998DEF13CEB45C69B265B2B74F5CE63">
    <w:name w:val="5998DEF13CEB45C69B265B2B74F5CE63"/>
    <w:rsid w:val="00CA6DBB"/>
  </w:style>
  <w:style w:type="paragraph" w:customStyle="1" w:styleId="7C258566380D4112A85B94E39B2BD6E3">
    <w:name w:val="7C258566380D4112A85B94E39B2BD6E3"/>
    <w:rsid w:val="00CA6DBB"/>
  </w:style>
  <w:style w:type="paragraph" w:customStyle="1" w:styleId="E05F4337C5D54AA9B32920A4B0CFAD6F">
    <w:name w:val="E05F4337C5D54AA9B32920A4B0CFAD6F"/>
    <w:rsid w:val="00CA6DBB"/>
  </w:style>
  <w:style w:type="paragraph" w:customStyle="1" w:styleId="3FB61281F40245EC9A9E5D925E739D0D">
    <w:name w:val="3FB61281F40245EC9A9E5D925E739D0D"/>
    <w:rsid w:val="00CA6DBB"/>
  </w:style>
  <w:style w:type="paragraph" w:customStyle="1" w:styleId="591C9456E4FF4F40BAC6DBBCA6000DF9">
    <w:name w:val="591C9456E4FF4F40BAC6DBBCA6000DF9"/>
    <w:rsid w:val="00CA6DBB"/>
  </w:style>
  <w:style w:type="paragraph" w:customStyle="1" w:styleId="1FEE9CCFAED94AF68EC14A6741D72442">
    <w:name w:val="1FEE9CCFAED94AF68EC14A6741D72442"/>
    <w:rsid w:val="00CA6DBB"/>
  </w:style>
  <w:style w:type="paragraph" w:customStyle="1" w:styleId="770C4FEEF03E4F5D8CEBCDE622262ED5">
    <w:name w:val="770C4FEEF03E4F5D8CEBCDE622262ED5"/>
    <w:rsid w:val="00CA6DBB"/>
  </w:style>
  <w:style w:type="paragraph" w:customStyle="1" w:styleId="1FECEC800A6E4FF1BA9E3BA9966CA16C">
    <w:name w:val="1FECEC800A6E4FF1BA9E3BA9966CA16C"/>
    <w:rsid w:val="00CA6DBB"/>
  </w:style>
  <w:style w:type="paragraph" w:customStyle="1" w:styleId="74EA6043BFD743F083A4180D42E4FD96">
    <w:name w:val="74EA6043BFD743F083A4180D42E4FD96"/>
    <w:rsid w:val="00CA6DBB"/>
  </w:style>
  <w:style w:type="paragraph" w:customStyle="1" w:styleId="6BAB8E0F3F3948E39E53D70FB1026F2D">
    <w:name w:val="6BAB8E0F3F3948E39E53D70FB1026F2D"/>
    <w:rsid w:val="00CA6DBB"/>
  </w:style>
  <w:style w:type="paragraph" w:customStyle="1" w:styleId="09189B4065C243038A8A35C22FFB309E">
    <w:name w:val="09189B4065C243038A8A35C22FFB309E"/>
    <w:rsid w:val="00CA6DBB"/>
  </w:style>
  <w:style w:type="paragraph" w:customStyle="1" w:styleId="9B0D6C31521E476081FF371A49F105CB">
    <w:name w:val="9B0D6C31521E476081FF371A49F105CB"/>
    <w:rsid w:val="00CA6DBB"/>
  </w:style>
  <w:style w:type="paragraph" w:customStyle="1" w:styleId="FC9A4758EAFD4A108EEC4C251FD1E5D0">
    <w:name w:val="FC9A4758EAFD4A108EEC4C251FD1E5D0"/>
    <w:rsid w:val="00F91D88"/>
  </w:style>
  <w:style w:type="paragraph" w:customStyle="1" w:styleId="6C70889E82904D32811334416F46485F">
    <w:name w:val="6C70889E82904D32811334416F46485F"/>
    <w:rsid w:val="00F91D88"/>
  </w:style>
  <w:style w:type="paragraph" w:customStyle="1" w:styleId="E47C055C46054C15ADB31CCC0915FABD">
    <w:name w:val="E47C055C46054C15ADB31CCC0915FABD"/>
    <w:rsid w:val="00F91D88"/>
  </w:style>
  <w:style w:type="paragraph" w:customStyle="1" w:styleId="16C6E7A2CED44F188DDC64102B11AD27">
    <w:name w:val="16C6E7A2CED44F188DDC64102B11AD27"/>
    <w:rsid w:val="00F91D88"/>
  </w:style>
  <w:style w:type="paragraph" w:customStyle="1" w:styleId="0338D04A303044799A013C8291F63095">
    <w:name w:val="0338D04A303044799A013C8291F63095"/>
    <w:rsid w:val="00F91D88"/>
  </w:style>
  <w:style w:type="paragraph" w:customStyle="1" w:styleId="88E83910BD404300926001B1A4264C59">
    <w:name w:val="88E83910BD404300926001B1A4264C59"/>
    <w:rsid w:val="00F91D88"/>
  </w:style>
  <w:style w:type="paragraph" w:customStyle="1" w:styleId="E11A4BECC72E4BCD8881498B7E881F48">
    <w:name w:val="E11A4BECC72E4BCD8881498B7E881F48"/>
    <w:rsid w:val="00F91D88"/>
  </w:style>
  <w:style w:type="paragraph" w:customStyle="1" w:styleId="AA4F02A4D7624F09BE8A9C9AC6AD9BA9">
    <w:name w:val="AA4F02A4D7624F09BE8A9C9AC6AD9BA9"/>
    <w:rsid w:val="00F91D88"/>
  </w:style>
  <w:style w:type="paragraph" w:customStyle="1" w:styleId="FA9DC6BAFFEE4E0C871F9F53CB385AE7">
    <w:name w:val="FA9DC6BAFFEE4E0C871F9F53CB385AE7"/>
    <w:rsid w:val="00F91D88"/>
  </w:style>
  <w:style w:type="paragraph" w:customStyle="1" w:styleId="87A1AE3C0F4C4E6B8DF9EE6C0A1A781E">
    <w:name w:val="87A1AE3C0F4C4E6B8DF9EE6C0A1A781E"/>
    <w:rsid w:val="00F91D88"/>
  </w:style>
  <w:style w:type="paragraph" w:customStyle="1" w:styleId="C322030A9C9A498D9A4ADC430548EE06">
    <w:name w:val="C322030A9C9A498D9A4ADC430548EE06"/>
    <w:rsid w:val="00F91D88"/>
  </w:style>
  <w:style w:type="paragraph" w:customStyle="1" w:styleId="D44FCF9234B141D2874AE3A04EF0FD82">
    <w:name w:val="D44FCF9234B141D2874AE3A04EF0FD82"/>
    <w:rsid w:val="00F91D88"/>
  </w:style>
  <w:style w:type="paragraph" w:customStyle="1" w:styleId="F9DBC8C1BCF64948927206B27414EE0A">
    <w:name w:val="F9DBC8C1BCF64948927206B27414EE0A"/>
    <w:rsid w:val="00F91D88"/>
  </w:style>
  <w:style w:type="paragraph" w:customStyle="1" w:styleId="C96E680665BD41DBBCC3B499CB3E8D62">
    <w:name w:val="C96E680665BD41DBBCC3B499CB3E8D62"/>
    <w:rsid w:val="00F91D88"/>
  </w:style>
  <w:style w:type="paragraph" w:customStyle="1" w:styleId="D545FA96BA20466F91E2558828847B81">
    <w:name w:val="D545FA96BA20466F91E2558828847B81"/>
    <w:rsid w:val="00F91D88"/>
  </w:style>
  <w:style w:type="paragraph" w:customStyle="1" w:styleId="E9917F346EC24183A6F96DD431D7200E">
    <w:name w:val="E9917F346EC24183A6F96DD431D7200E"/>
    <w:rsid w:val="00F91D88"/>
  </w:style>
  <w:style w:type="paragraph" w:customStyle="1" w:styleId="CCA30D1A13EB4DB88CFC041FD7D88BBD">
    <w:name w:val="CCA30D1A13EB4DB88CFC041FD7D88BBD"/>
    <w:rsid w:val="00F91D88"/>
  </w:style>
  <w:style w:type="paragraph" w:customStyle="1" w:styleId="7A7E03C0C1924655B2D791F139EC181B">
    <w:name w:val="7A7E03C0C1924655B2D791F139EC181B"/>
    <w:rsid w:val="00F91D88"/>
  </w:style>
  <w:style w:type="paragraph" w:customStyle="1" w:styleId="3568369F99A6431AB64BBF26EC7BB89C">
    <w:name w:val="3568369F99A6431AB64BBF26EC7BB89C"/>
    <w:rsid w:val="00F91D88"/>
  </w:style>
  <w:style w:type="paragraph" w:customStyle="1" w:styleId="DC89B943566348589D4D2083C73AB157">
    <w:name w:val="DC89B943566348589D4D2083C73AB157"/>
    <w:rsid w:val="00F91D88"/>
  </w:style>
  <w:style w:type="paragraph" w:customStyle="1" w:styleId="BC7DA052D96A405ABC5505F3C400D831">
    <w:name w:val="BC7DA052D96A405ABC5505F3C400D831"/>
    <w:rsid w:val="00F91D88"/>
  </w:style>
  <w:style w:type="paragraph" w:customStyle="1" w:styleId="650969263689436CBDF538CB0ED0DED7">
    <w:name w:val="650969263689436CBDF538CB0ED0DED7"/>
    <w:rsid w:val="00F91D88"/>
  </w:style>
  <w:style w:type="paragraph" w:customStyle="1" w:styleId="673770DA8E354147A56F05AF568A2C42">
    <w:name w:val="673770DA8E354147A56F05AF568A2C42"/>
    <w:rsid w:val="00F91D88"/>
  </w:style>
  <w:style w:type="paragraph" w:customStyle="1" w:styleId="6E5E4357B2E648FD914C45B0A1B99130">
    <w:name w:val="6E5E4357B2E648FD914C45B0A1B99130"/>
    <w:rsid w:val="00F91D88"/>
  </w:style>
  <w:style w:type="paragraph" w:customStyle="1" w:styleId="EEBF7C1BA521401AA9E95070380B7C33">
    <w:name w:val="EEBF7C1BA521401AA9E95070380B7C33"/>
    <w:rsid w:val="00F91D88"/>
  </w:style>
  <w:style w:type="paragraph" w:customStyle="1" w:styleId="705FEB0D3C1148BE9BAB9F86AB3C9FD6">
    <w:name w:val="705FEB0D3C1148BE9BAB9F86AB3C9FD6"/>
    <w:rsid w:val="00F91D88"/>
  </w:style>
  <w:style w:type="paragraph" w:customStyle="1" w:styleId="429337E7160C4F148D209DC56160D1D1">
    <w:name w:val="429337E7160C4F148D209DC56160D1D1"/>
    <w:rsid w:val="00F91D88"/>
  </w:style>
  <w:style w:type="paragraph" w:customStyle="1" w:styleId="F6C5AC42B9ED4FE5929173E5D3E25CCB">
    <w:name w:val="F6C5AC42B9ED4FE5929173E5D3E25CCB"/>
    <w:rsid w:val="00F91D88"/>
  </w:style>
  <w:style w:type="paragraph" w:customStyle="1" w:styleId="4A2F66E2398D40AB9EEAFF835FF55788">
    <w:name w:val="4A2F66E2398D40AB9EEAFF835FF55788"/>
    <w:rsid w:val="00F91D88"/>
  </w:style>
  <w:style w:type="paragraph" w:customStyle="1" w:styleId="C3E1CF3B75184B11AC2A7CB7B00088FD">
    <w:name w:val="C3E1CF3B75184B11AC2A7CB7B00088FD"/>
    <w:rsid w:val="00F91D88"/>
  </w:style>
  <w:style w:type="paragraph" w:customStyle="1" w:styleId="6648322FFB954F5A81747E24725A09A8">
    <w:name w:val="6648322FFB954F5A81747E24725A09A8"/>
    <w:rsid w:val="00F91D88"/>
  </w:style>
  <w:style w:type="paragraph" w:customStyle="1" w:styleId="3401159BE5B3411D8A00392F2CC1D1CE">
    <w:name w:val="3401159BE5B3411D8A00392F2CC1D1CE"/>
    <w:rsid w:val="00F91D88"/>
  </w:style>
  <w:style w:type="paragraph" w:customStyle="1" w:styleId="2972094F80614CE4967C7A587CEC49E5">
    <w:name w:val="2972094F80614CE4967C7A587CEC49E5"/>
    <w:rsid w:val="00F91D88"/>
  </w:style>
  <w:style w:type="paragraph" w:customStyle="1" w:styleId="F4D8231E3DB44C318990E488E57893AF">
    <w:name w:val="F4D8231E3DB44C318990E488E57893AF"/>
    <w:rsid w:val="00F91D88"/>
  </w:style>
  <w:style w:type="paragraph" w:customStyle="1" w:styleId="29B777FD9735466993CB3379A59C8E21">
    <w:name w:val="29B777FD9735466993CB3379A59C8E21"/>
    <w:rsid w:val="00F91D88"/>
  </w:style>
  <w:style w:type="paragraph" w:customStyle="1" w:styleId="DF4A5EC63F924D518A529626748716E4">
    <w:name w:val="DF4A5EC63F924D518A529626748716E4"/>
    <w:rsid w:val="00F91D88"/>
  </w:style>
  <w:style w:type="paragraph" w:customStyle="1" w:styleId="B49BCCA26CE0453283CCB6818E947BE8">
    <w:name w:val="B49BCCA26CE0453283CCB6818E947BE8"/>
    <w:rsid w:val="00F91D88"/>
  </w:style>
  <w:style w:type="paragraph" w:customStyle="1" w:styleId="E1526AB6E3CB42338D98724E3E90A2BC">
    <w:name w:val="E1526AB6E3CB42338D98724E3E90A2BC"/>
    <w:rsid w:val="00F91D88"/>
  </w:style>
  <w:style w:type="paragraph" w:customStyle="1" w:styleId="7301E0C24228406A8CAF06F9CCC93784">
    <w:name w:val="7301E0C24228406A8CAF06F9CCC93784"/>
    <w:rsid w:val="00F91D88"/>
  </w:style>
  <w:style w:type="paragraph" w:customStyle="1" w:styleId="6C6A0CF7682444D3A055F5F3989B4996">
    <w:name w:val="6C6A0CF7682444D3A055F5F3989B4996"/>
    <w:rsid w:val="00F91D88"/>
  </w:style>
  <w:style w:type="paragraph" w:customStyle="1" w:styleId="256D5D0255F242FA9F130CFF76DD42E2">
    <w:name w:val="256D5D0255F242FA9F130CFF76DD42E2"/>
    <w:rsid w:val="00F91D88"/>
  </w:style>
  <w:style w:type="paragraph" w:customStyle="1" w:styleId="DED3CCE6AE5345C982117F968A029F71">
    <w:name w:val="DED3CCE6AE5345C982117F968A029F71"/>
    <w:rsid w:val="00F91D88"/>
  </w:style>
  <w:style w:type="paragraph" w:customStyle="1" w:styleId="CECF5EA297094E4FA5E0C1B5A77CF624">
    <w:name w:val="CECF5EA297094E4FA5E0C1B5A77CF624"/>
    <w:rsid w:val="00F91D88"/>
  </w:style>
  <w:style w:type="paragraph" w:customStyle="1" w:styleId="E19C955A022F412BAE4AF74644ABED3C">
    <w:name w:val="E19C955A022F412BAE4AF74644ABED3C"/>
    <w:rsid w:val="00F91D88"/>
  </w:style>
  <w:style w:type="paragraph" w:customStyle="1" w:styleId="FED0551504B44D168E83987050214B34">
    <w:name w:val="FED0551504B44D168E83987050214B34"/>
    <w:rsid w:val="00F91D88"/>
  </w:style>
  <w:style w:type="paragraph" w:customStyle="1" w:styleId="4A1A5F5DE39C4BF6866F175E6FF82A37">
    <w:name w:val="4A1A5F5DE39C4BF6866F175E6FF82A37"/>
    <w:rsid w:val="00F91D88"/>
  </w:style>
  <w:style w:type="paragraph" w:customStyle="1" w:styleId="D619B0B2D3AB490C92653A03F9494EF3">
    <w:name w:val="D619B0B2D3AB490C92653A03F9494EF3"/>
    <w:rsid w:val="00F91D88"/>
  </w:style>
  <w:style w:type="paragraph" w:customStyle="1" w:styleId="86BDA274BE7D459C9B8E2B649976666B">
    <w:name w:val="86BDA274BE7D459C9B8E2B649976666B"/>
    <w:rsid w:val="00F91D88"/>
  </w:style>
  <w:style w:type="paragraph" w:customStyle="1" w:styleId="5EF2194947864E2982C42DFB813C96BF">
    <w:name w:val="5EF2194947864E2982C42DFB813C96BF"/>
    <w:rsid w:val="00F91D88"/>
  </w:style>
  <w:style w:type="paragraph" w:customStyle="1" w:styleId="307B2F0AC08A4D8DBA8CFBCB11B9F6BF">
    <w:name w:val="307B2F0AC08A4D8DBA8CFBCB11B9F6BF"/>
    <w:rsid w:val="00F91D88"/>
  </w:style>
  <w:style w:type="paragraph" w:customStyle="1" w:styleId="E2977ADFB4B940ABAFF0C07769EF40E1">
    <w:name w:val="E2977ADFB4B940ABAFF0C07769EF40E1"/>
    <w:rsid w:val="00F91D88"/>
  </w:style>
  <w:style w:type="paragraph" w:customStyle="1" w:styleId="CFC4C518C8294902B95C4FA5BB33296E">
    <w:name w:val="CFC4C518C8294902B95C4FA5BB33296E"/>
    <w:rsid w:val="00F91D88"/>
  </w:style>
  <w:style w:type="paragraph" w:customStyle="1" w:styleId="6C90C940AA7547E1B45B10F196A703E0">
    <w:name w:val="6C90C940AA7547E1B45B10F196A703E0"/>
    <w:rsid w:val="00F91D88"/>
  </w:style>
  <w:style w:type="paragraph" w:customStyle="1" w:styleId="3658B167F12A4BA0AC92DB335D54F2DC">
    <w:name w:val="3658B167F12A4BA0AC92DB335D54F2DC"/>
    <w:rsid w:val="00F91D88"/>
  </w:style>
  <w:style w:type="paragraph" w:customStyle="1" w:styleId="D532432E3ED644ABBD51547E024F984C">
    <w:name w:val="D532432E3ED644ABBD51547E024F984C"/>
    <w:rsid w:val="00F91D88"/>
  </w:style>
  <w:style w:type="paragraph" w:customStyle="1" w:styleId="8887A40706BB40778469B532C00BBDEC">
    <w:name w:val="8887A40706BB40778469B532C00BBDEC"/>
    <w:rsid w:val="00F91D88"/>
  </w:style>
  <w:style w:type="paragraph" w:customStyle="1" w:styleId="1F9103F22A9D471F8FD1987ECCF4BBCB">
    <w:name w:val="1F9103F22A9D471F8FD1987ECCF4BBCB"/>
    <w:rsid w:val="00F91D88"/>
  </w:style>
  <w:style w:type="paragraph" w:customStyle="1" w:styleId="087650C871064B00BB65755243A2C30A">
    <w:name w:val="087650C871064B00BB65755243A2C30A"/>
    <w:rsid w:val="00F91D88"/>
  </w:style>
  <w:style w:type="paragraph" w:customStyle="1" w:styleId="B46D7645A1BD420889E2EAB16697AC9C">
    <w:name w:val="B46D7645A1BD420889E2EAB16697AC9C"/>
    <w:rsid w:val="00F91D88"/>
  </w:style>
  <w:style w:type="paragraph" w:customStyle="1" w:styleId="2F12AF28606A45F787605BBA802EEE75">
    <w:name w:val="2F12AF28606A45F787605BBA802EEE75"/>
    <w:rsid w:val="00F91D88"/>
  </w:style>
  <w:style w:type="paragraph" w:customStyle="1" w:styleId="FBD1474914884513B22BFCBEB7CE193F">
    <w:name w:val="FBD1474914884513B22BFCBEB7CE193F"/>
    <w:rsid w:val="00F91D88"/>
  </w:style>
  <w:style w:type="paragraph" w:customStyle="1" w:styleId="0BEEEC23B9E94A858A3B858436DB05CC">
    <w:name w:val="0BEEEC23B9E94A858A3B858436DB05CC"/>
    <w:rsid w:val="00F91D88"/>
  </w:style>
  <w:style w:type="paragraph" w:customStyle="1" w:styleId="66427B8B53C140279C5E1C30EC796F8E">
    <w:name w:val="66427B8B53C140279C5E1C30EC796F8E"/>
    <w:rsid w:val="00F91D88"/>
  </w:style>
  <w:style w:type="paragraph" w:customStyle="1" w:styleId="382F3822FAE042D58C2232D3F9933ECE">
    <w:name w:val="382F3822FAE042D58C2232D3F9933ECE"/>
    <w:rsid w:val="00F91D88"/>
  </w:style>
  <w:style w:type="paragraph" w:customStyle="1" w:styleId="B6B4CF760A4941EEB8ED60C7C9743835">
    <w:name w:val="B6B4CF760A4941EEB8ED60C7C9743835"/>
    <w:rsid w:val="00F91D88"/>
  </w:style>
  <w:style w:type="paragraph" w:customStyle="1" w:styleId="12AFD613011B43129056C548E4A19FF8">
    <w:name w:val="12AFD613011B43129056C548E4A19FF8"/>
    <w:rsid w:val="00F91D88"/>
  </w:style>
  <w:style w:type="paragraph" w:customStyle="1" w:styleId="73B0EBFC4BB44A91A35D0FBD6EBE0DE1">
    <w:name w:val="73B0EBFC4BB44A91A35D0FBD6EBE0DE1"/>
    <w:rsid w:val="00F91D88"/>
  </w:style>
  <w:style w:type="paragraph" w:customStyle="1" w:styleId="BE7685ECC13C4F0FB80A9A873ED9D1D1">
    <w:name w:val="BE7685ECC13C4F0FB80A9A873ED9D1D1"/>
    <w:rsid w:val="00F91D88"/>
  </w:style>
  <w:style w:type="paragraph" w:customStyle="1" w:styleId="3E313FDAC36243CD980268BF57EDA404">
    <w:name w:val="3E313FDAC36243CD980268BF57EDA404"/>
    <w:rsid w:val="00F91D88"/>
  </w:style>
  <w:style w:type="paragraph" w:customStyle="1" w:styleId="4B24D72CA70442FDB4235FC02A406E33">
    <w:name w:val="4B24D72CA70442FDB4235FC02A406E33"/>
    <w:rsid w:val="00F91D88"/>
  </w:style>
  <w:style w:type="paragraph" w:customStyle="1" w:styleId="3117C070A45E4E85983688A66DD1FC8F">
    <w:name w:val="3117C070A45E4E85983688A66DD1FC8F"/>
    <w:rsid w:val="00F91D88"/>
  </w:style>
  <w:style w:type="paragraph" w:customStyle="1" w:styleId="DEA4037F58A84D14AB9755E9AE1EBA6A">
    <w:name w:val="DEA4037F58A84D14AB9755E9AE1EBA6A"/>
    <w:rsid w:val="00F91D88"/>
  </w:style>
  <w:style w:type="paragraph" w:customStyle="1" w:styleId="DF4A8DE48DFA49A6B63DCB89B4053985">
    <w:name w:val="DF4A8DE48DFA49A6B63DCB89B4053985"/>
    <w:rsid w:val="00F91D88"/>
  </w:style>
  <w:style w:type="paragraph" w:customStyle="1" w:styleId="4E1BA595F33340C5B39929C8ABB4343B">
    <w:name w:val="4E1BA595F33340C5B39929C8ABB4343B"/>
    <w:rsid w:val="00F91D88"/>
  </w:style>
  <w:style w:type="paragraph" w:customStyle="1" w:styleId="AB1D426E27B54655B11A882D0A93935F">
    <w:name w:val="AB1D426E27B54655B11A882D0A93935F"/>
    <w:rsid w:val="00F91D88"/>
  </w:style>
  <w:style w:type="paragraph" w:customStyle="1" w:styleId="981239DF415D4F1BA36A1A7FBF7D57E2">
    <w:name w:val="981239DF415D4F1BA36A1A7FBF7D57E2"/>
    <w:rsid w:val="00F91D88"/>
  </w:style>
  <w:style w:type="paragraph" w:customStyle="1" w:styleId="74390701617D473AAB873413DD2A53C4">
    <w:name w:val="74390701617D473AAB873413DD2A53C4"/>
    <w:rsid w:val="00F91D88"/>
  </w:style>
  <w:style w:type="paragraph" w:customStyle="1" w:styleId="E17116313EF74582AB0C88AA512C349A">
    <w:name w:val="E17116313EF74582AB0C88AA512C349A"/>
    <w:rsid w:val="00F91D88"/>
  </w:style>
  <w:style w:type="paragraph" w:customStyle="1" w:styleId="D8B3C83EC97C42F7AA55A72E5A5BF839">
    <w:name w:val="D8B3C83EC97C42F7AA55A72E5A5BF839"/>
    <w:rsid w:val="00F91D88"/>
  </w:style>
  <w:style w:type="paragraph" w:customStyle="1" w:styleId="79D1B70E790B488F90493B3B80B0410C">
    <w:name w:val="79D1B70E790B488F90493B3B80B0410C"/>
    <w:rsid w:val="00F91D88"/>
  </w:style>
  <w:style w:type="paragraph" w:customStyle="1" w:styleId="21F0C188C61A4CF9A3A8F94802E70B1E">
    <w:name w:val="21F0C188C61A4CF9A3A8F94802E70B1E"/>
    <w:rsid w:val="00F91D88"/>
  </w:style>
  <w:style w:type="paragraph" w:customStyle="1" w:styleId="CBDE1E6526894BFC855C9AAF1B2AD340">
    <w:name w:val="CBDE1E6526894BFC855C9AAF1B2AD340"/>
    <w:rsid w:val="00F91D88"/>
  </w:style>
  <w:style w:type="paragraph" w:customStyle="1" w:styleId="36CCAC43512544369DB71E9F5BC6E035">
    <w:name w:val="36CCAC43512544369DB71E9F5BC6E035"/>
    <w:rsid w:val="00F91D88"/>
  </w:style>
  <w:style w:type="paragraph" w:customStyle="1" w:styleId="C8662D5FBB924A81A574E9550F1B272A">
    <w:name w:val="C8662D5FBB924A81A574E9550F1B272A"/>
    <w:rsid w:val="00F91D88"/>
  </w:style>
  <w:style w:type="paragraph" w:customStyle="1" w:styleId="5C301B6294E847E4B9C531E492841B51">
    <w:name w:val="5C301B6294E847E4B9C531E492841B51"/>
    <w:rsid w:val="00F91D88"/>
  </w:style>
  <w:style w:type="paragraph" w:customStyle="1" w:styleId="6DDC65ED576D4695A5C67224B253FAB3">
    <w:name w:val="6DDC65ED576D4695A5C67224B253FAB3"/>
    <w:rsid w:val="00F91D88"/>
  </w:style>
  <w:style w:type="paragraph" w:customStyle="1" w:styleId="123AEAC900044016AE410C56EDE7EB3B">
    <w:name w:val="123AEAC900044016AE410C56EDE7EB3B"/>
    <w:rsid w:val="00F91D88"/>
  </w:style>
  <w:style w:type="paragraph" w:customStyle="1" w:styleId="4FD8CB8AF2284AD88DDB22FD24727211">
    <w:name w:val="4FD8CB8AF2284AD88DDB22FD24727211"/>
    <w:rsid w:val="00F91D88"/>
  </w:style>
  <w:style w:type="paragraph" w:customStyle="1" w:styleId="8E8496F74E9C414AAF77C4BE36C2F666">
    <w:name w:val="8E8496F74E9C414AAF77C4BE36C2F666"/>
    <w:rsid w:val="00F91D88"/>
  </w:style>
  <w:style w:type="paragraph" w:customStyle="1" w:styleId="F5AC334F020D437AA26364678699CD64">
    <w:name w:val="F5AC334F020D437AA26364678699CD64"/>
    <w:rsid w:val="00F91D88"/>
  </w:style>
  <w:style w:type="paragraph" w:customStyle="1" w:styleId="0C67ABD2F04A4419B947BE73B641FB7B">
    <w:name w:val="0C67ABD2F04A4419B947BE73B641FB7B"/>
    <w:rsid w:val="00F91D88"/>
  </w:style>
  <w:style w:type="paragraph" w:customStyle="1" w:styleId="F6067B15605148D1A8331281B11A76EC">
    <w:name w:val="F6067B15605148D1A8331281B11A76EC"/>
    <w:rsid w:val="00F91D88"/>
  </w:style>
  <w:style w:type="paragraph" w:customStyle="1" w:styleId="BF8693A80EC644088AF83E6E437A8A4E">
    <w:name w:val="BF8693A80EC644088AF83E6E437A8A4E"/>
    <w:rsid w:val="00F91D88"/>
  </w:style>
  <w:style w:type="paragraph" w:customStyle="1" w:styleId="AD5B24CC659D43EC8DF705D957C93299">
    <w:name w:val="AD5B24CC659D43EC8DF705D957C93299"/>
    <w:rsid w:val="00F91D88"/>
  </w:style>
  <w:style w:type="paragraph" w:customStyle="1" w:styleId="663190458D724EC5A65D62DEA22BC4AD">
    <w:name w:val="663190458D724EC5A65D62DEA22BC4AD"/>
    <w:rsid w:val="00F91D88"/>
  </w:style>
  <w:style w:type="paragraph" w:customStyle="1" w:styleId="7B6CA2D1933747428AD505D009575454">
    <w:name w:val="7B6CA2D1933747428AD505D009575454"/>
    <w:rsid w:val="00F91D88"/>
  </w:style>
  <w:style w:type="paragraph" w:customStyle="1" w:styleId="BD32A426162D49BD9646DC9F58DF2EDA">
    <w:name w:val="BD32A426162D49BD9646DC9F58DF2EDA"/>
    <w:rsid w:val="00F91D88"/>
  </w:style>
  <w:style w:type="paragraph" w:customStyle="1" w:styleId="CEB2C2FCE9BF477BB324A00916BA63B7">
    <w:name w:val="CEB2C2FCE9BF477BB324A00916BA63B7"/>
    <w:rsid w:val="00F91D88"/>
  </w:style>
  <w:style w:type="paragraph" w:customStyle="1" w:styleId="7291A57D190D4C9F8898565FEA20B1A5">
    <w:name w:val="7291A57D190D4C9F8898565FEA20B1A5"/>
    <w:rsid w:val="00F91D88"/>
  </w:style>
  <w:style w:type="paragraph" w:customStyle="1" w:styleId="5334E1138CF745F89634221BE45C6DB2">
    <w:name w:val="5334E1138CF745F89634221BE45C6DB2"/>
    <w:rsid w:val="00F91D88"/>
  </w:style>
  <w:style w:type="paragraph" w:customStyle="1" w:styleId="0B521E449B3248AE9295E2408931C4D4">
    <w:name w:val="0B521E449B3248AE9295E2408931C4D4"/>
    <w:rsid w:val="00F91D88"/>
  </w:style>
  <w:style w:type="paragraph" w:customStyle="1" w:styleId="02E67B596AF943EDA56A022A28F1453B">
    <w:name w:val="02E67B596AF943EDA56A022A28F1453B"/>
    <w:rsid w:val="00F91D88"/>
  </w:style>
  <w:style w:type="paragraph" w:customStyle="1" w:styleId="B55FDA9316134D7EA86327C207800A23">
    <w:name w:val="B55FDA9316134D7EA86327C207800A23"/>
    <w:rsid w:val="00F91D88"/>
  </w:style>
  <w:style w:type="paragraph" w:customStyle="1" w:styleId="6C03435B1CFA4287AFD908873942A749">
    <w:name w:val="6C03435B1CFA4287AFD908873942A749"/>
    <w:rsid w:val="00F91D88"/>
  </w:style>
  <w:style w:type="paragraph" w:customStyle="1" w:styleId="517842CB18424D6DA9EAE7AE3BE27931">
    <w:name w:val="517842CB18424D6DA9EAE7AE3BE27931"/>
    <w:rsid w:val="00F91D88"/>
  </w:style>
  <w:style w:type="paragraph" w:customStyle="1" w:styleId="F675F2DDC83340E097A76657AC0B92E8">
    <w:name w:val="F675F2DDC83340E097A76657AC0B92E8"/>
    <w:rsid w:val="00F91D88"/>
  </w:style>
  <w:style w:type="paragraph" w:customStyle="1" w:styleId="870022434DCB4F75BAFB57733773C3CC">
    <w:name w:val="870022434DCB4F75BAFB57733773C3CC"/>
    <w:rsid w:val="00F91D88"/>
  </w:style>
  <w:style w:type="paragraph" w:customStyle="1" w:styleId="64447AACF7FF410D9599A8C3A32AF42A">
    <w:name w:val="64447AACF7FF410D9599A8C3A32AF42A"/>
    <w:rsid w:val="00F91D88"/>
  </w:style>
  <w:style w:type="paragraph" w:customStyle="1" w:styleId="E2E99142A8A849A3A28396A722F86363">
    <w:name w:val="E2E99142A8A849A3A28396A722F86363"/>
    <w:rsid w:val="00F91D88"/>
  </w:style>
  <w:style w:type="paragraph" w:customStyle="1" w:styleId="49CA108F00FB4DCCA38AC47DCCFE65C7">
    <w:name w:val="49CA108F00FB4DCCA38AC47DCCFE65C7"/>
    <w:rsid w:val="00F91D88"/>
  </w:style>
  <w:style w:type="paragraph" w:customStyle="1" w:styleId="5F1E81249118484B8AE84B7579D58E27">
    <w:name w:val="5F1E81249118484B8AE84B7579D58E27"/>
    <w:rsid w:val="00F91D88"/>
  </w:style>
  <w:style w:type="paragraph" w:customStyle="1" w:styleId="6B2F58F379C34B9F95ED9153173B3623">
    <w:name w:val="6B2F58F379C34B9F95ED9153173B3623"/>
    <w:rsid w:val="00F91D88"/>
  </w:style>
  <w:style w:type="paragraph" w:customStyle="1" w:styleId="280BB79A2A8049EE877CAB3FB6234B5A">
    <w:name w:val="280BB79A2A8049EE877CAB3FB6234B5A"/>
    <w:rsid w:val="00F91D88"/>
  </w:style>
  <w:style w:type="paragraph" w:customStyle="1" w:styleId="28A1F38CC7F1412DA408CA7F21DAF7D7">
    <w:name w:val="28A1F38CC7F1412DA408CA7F21DAF7D7"/>
    <w:rsid w:val="00F91D88"/>
  </w:style>
  <w:style w:type="paragraph" w:customStyle="1" w:styleId="08D492C7E4D84C2A8E49400880FB43EA">
    <w:name w:val="08D492C7E4D84C2A8E49400880FB43EA"/>
    <w:rsid w:val="00F91D88"/>
  </w:style>
  <w:style w:type="paragraph" w:customStyle="1" w:styleId="C8BB648E53864D67A33DF02D78D96300">
    <w:name w:val="C8BB648E53864D67A33DF02D78D96300"/>
    <w:rsid w:val="00F91D88"/>
  </w:style>
  <w:style w:type="paragraph" w:customStyle="1" w:styleId="C0D4C2AD0C9B484EBAAD058C2B2148EC">
    <w:name w:val="C0D4C2AD0C9B484EBAAD058C2B2148EC"/>
    <w:rsid w:val="00F91D88"/>
  </w:style>
  <w:style w:type="paragraph" w:customStyle="1" w:styleId="58E52B3578BD48CEB81EFDE5A4EF9508">
    <w:name w:val="58E52B3578BD48CEB81EFDE5A4EF9508"/>
    <w:rsid w:val="00F91D88"/>
  </w:style>
  <w:style w:type="paragraph" w:customStyle="1" w:styleId="750747C6AED546719694871666F76ED7">
    <w:name w:val="750747C6AED546719694871666F76ED7"/>
    <w:rsid w:val="00F91D88"/>
  </w:style>
  <w:style w:type="paragraph" w:customStyle="1" w:styleId="DA3F643E20F04C459E9FD490D7B87A33">
    <w:name w:val="DA3F643E20F04C459E9FD490D7B87A33"/>
    <w:rsid w:val="00F91D88"/>
  </w:style>
  <w:style w:type="paragraph" w:customStyle="1" w:styleId="26695420A89B4BEBA2ADDDA522B532F3">
    <w:name w:val="26695420A89B4BEBA2ADDDA522B532F3"/>
    <w:rsid w:val="00F91D88"/>
  </w:style>
  <w:style w:type="paragraph" w:customStyle="1" w:styleId="5DC5CA04CA224E41872BC8264E29465D">
    <w:name w:val="5DC5CA04CA224E41872BC8264E29465D"/>
    <w:rsid w:val="00F91D88"/>
  </w:style>
  <w:style w:type="character" w:customStyle="1" w:styleId="responseboxtext0">
    <w:name w:val="responseboxtext"/>
    <w:basedOn w:val="DefaultParagraphFont"/>
    <w:rsid w:val="003B3045"/>
  </w:style>
  <w:style w:type="paragraph" w:customStyle="1" w:styleId="8A3059E8C41C4C4FB4FD4746019F808A">
    <w:name w:val="8A3059E8C41C4C4FB4FD4746019F808A"/>
    <w:rsid w:val="00074356"/>
  </w:style>
  <w:style w:type="paragraph" w:customStyle="1" w:styleId="247A848075CC4984B1CAFFD911D3D004">
    <w:name w:val="247A848075CC4984B1CAFFD911D3D004"/>
    <w:rsid w:val="00074356"/>
  </w:style>
  <w:style w:type="paragraph" w:customStyle="1" w:styleId="A2CFDB07F9E84D86B956AF9AA179312A">
    <w:name w:val="A2CFDB07F9E84D86B956AF9AA179312A"/>
    <w:rsid w:val="00074356"/>
  </w:style>
  <w:style w:type="paragraph" w:customStyle="1" w:styleId="04F9FECA38E64D2F97CA5F79A40F2A48">
    <w:name w:val="04F9FECA38E64D2F97CA5F79A40F2A48"/>
    <w:rsid w:val="00074356"/>
  </w:style>
  <w:style w:type="paragraph" w:customStyle="1" w:styleId="DE455E97ABA841DF97CA6EDB66BA35C8">
    <w:name w:val="DE455E97ABA841DF97CA6EDB66BA35C8"/>
    <w:rsid w:val="00074356"/>
  </w:style>
  <w:style w:type="paragraph" w:customStyle="1" w:styleId="0C6F4E53DF3B43B29322EB8C4E7B55D1">
    <w:name w:val="0C6F4E53DF3B43B29322EB8C4E7B55D1"/>
    <w:rsid w:val="00074356"/>
  </w:style>
  <w:style w:type="paragraph" w:customStyle="1" w:styleId="3648963936E94551986514D5C8667C9B">
    <w:name w:val="3648963936E94551986514D5C8667C9B"/>
    <w:rsid w:val="00074356"/>
  </w:style>
  <w:style w:type="paragraph" w:customStyle="1" w:styleId="8123A91421254EF2B3B97B7F7C0569DC">
    <w:name w:val="8123A91421254EF2B3B97B7F7C0569DC"/>
    <w:rsid w:val="00074356"/>
  </w:style>
  <w:style w:type="paragraph" w:customStyle="1" w:styleId="A01DB03FBC374E949BFA00CC7F12D050">
    <w:name w:val="A01DB03FBC374E949BFA00CC7F12D050"/>
    <w:rsid w:val="00074356"/>
  </w:style>
  <w:style w:type="paragraph" w:customStyle="1" w:styleId="C0C7E1D2756F4408B6E4171DA3CE876B">
    <w:name w:val="C0C7E1D2756F4408B6E4171DA3CE876B"/>
    <w:rsid w:val="00074356"/>
  </w:style>
  <w:style w:type="paragraph" w:customStyle="1" w:styleId="6B93F54616B04904AC76EEB0CD590445">
    <w:name w:val="6B93F54616B04904AC76EEB0CD590445"/>
    <w:rsid w:val="00074356"/>
  </w:style>
  <w:style w:type="paragraph" w:customStyle="1" w:styleId="6E5BE2A2AA0941DEA1CC74FF9B74ABB6">
    <w:name w:val="6E5BE2A2AA0941DEA1CC74FF9B74ABB6"/>
    <w:rsid w:val="00074356"/>
  </w:style>
  <w:style w:type="paragraph" w:customStyle="1" w:styleId="B9A98AFE15AA4F2AA54D2E8B37680F19">
    <w:name w:val="B9A98AFE15AA4F2AA54D2E8B37680F19"/>
    <w:rsid w:val="00074356"/>
  </w:style>
  <w:style w:type="paragraph" w:customStyle="1" w:styleId="4354E53ED3A649F2B6DD21F8DF95D9E8">
    <w:name w:val="4354E53ED3A649F2B6DD21F8DF95D9E8"/>
    <w:rsid w:val="00074356"/>
  </w:style>
  <w:style w:type="paragraph" w:customStyle="1" w:styleId="883E6FEC4EB64C178C76949B4E5CDEA1">
    <w:name w:val="883E6FEC4EB64C178C76949B4E5CDEA1"/>
    <w:rsid w:val="00074356"/>
  </w:style>
  <w:style w:type="paragraph" w:customStyle="1" w:styleId="A12F06D1B4CE4CFFB580D3673DFB64D2">
    <w:name w:val="A12F06D1B4CE4CFFB580D3673DFB64D2"/>
    <w:rsid w:val="00074356"/>
  </w:style>
  <w:style w:type="paragraph" w:customStyle="1" w:styleId="1236A61E9C774F90B5BDD45685A20FB1">
    <w:name w:val="1236A61E9C774F90B5BDD45685A20FB1"/>
    <w:rsid w:val="00074356"/>
  </w:style>
  <w:style w:type="paragraph" w:customStyle="1" w:styleId="7615265CF25D4D05B4D1731EEDCEC52E">
    <w:name w:val="7615265CF25D4D05B4D1731EEDCEC52E"/>
    <w:rsid w:val="00074356"/>
  </w:style>
  <w:style w:type="paragraph" w:customStyle="1" w:styleId="9827CCCA253D485E8D19554027F4DE8F">
    <w:name w:val="9827CCCA253D485E8D19554027F4DE8F"/>
    <w:rsid w:val="00074356"/>
  </w:style>
  <w:style w:type="paragraph" w:customStyle="1" w:styleId="D308E0C870874C7DAFFC0268AA278892">
    <w:name w:val="D308E0C870874C7DAFFC0268AA278892"/>
    <w:rsid w:val="00074356"/>
  </w:style>
  <w:style w:type="paragraph" w:customStyle="1" w:styleId="8C7908B7659044EA9A6257B5B47F7B4F">
    <w:name w:val="8C7908B7659044EA9A6257B5B47F7B4F"/>
    <w:rsid w:val="00074356"/>
  </w:style>
  <w:style w:type="paragraph" w:customStyle="1" w:styleId="01A86E0267E3408E9E102BD1D7DA8B18">
    <w:name w:val="01A86E0267E3408E9E102BD1D7DA8B18"/>
    <w:rsid w:val="00074356"/>
  </w:style>
  <w:style w:type="paragraph" w:customStyle="1" w:styleId="13A0C1526D19406799B32DB2223F6FF1">
    <w:name w:val="13A0C1526D19406799B32DB2223F6FF1"/>
    <w:rsid w:val="00074356"/>
  </w:style>
  <w:style w:type="paragraph" w:customStyle="1" w:styleId="65956CE4A99A4735A62E1CCC3289F685">
    <w:name w:val="65956CE4A99A4735A62E1CCC3289F685"/>
    <w:rsid w:val="00074356"/>
  </w:style>
  <w:style w:type="paragraph" w:customStyle="1" w:styleId="FF22B066F13A43A3A7FA29CBA3F68B4D">
    <w:name w:val="FF22B066F13A43A3A7FA29CBA3F68B4D"/>
    <w:rsid w:val="00074356"/>
  </w:style>
  <w:style w:type="paragraph" w:customStyle="1" w:styleId="9EF55B6A236E4C858B737D824F1CBCDF">
    <w:name w:val="9EF55B6A236E4C858B737D824F1CBCDF"/>
    <w:rsid w:val="00074356"/>
  </w:style>
  <w:style w:type="paragraph" w:customStyle="1" w:styleId="B4F3E188881F49C8A4D7B6F4A6FE55CC">
    <w:name w:val="B4F3E188881F49C8A4D7B6F4A6FE55CC"/>
    <w:rsid w:val="00074356"/>
  </w:style>
  <w:style w:type="paragraph" w:customStyle="1" w:styleId="588349473D1842DBBBA91722429CEAA7">
    <w:name w:val="588349473D1842DBBBA91722429CEAA7"/>
    <w:rsid w:val="00074356"/>
  </w:style>
  <w:style w:type="paragraph" w:customStyle="1" w:styleId="78CE2FC425A942F48D79118997335775">
    <w:name w:val="78CE2FC425A942F48D79118997335775"/>
    <w:rsid w:val="00074356"/>
  </w:style>
  <w:style w:type="paragraph" w:customStyle="1" w:styleId="7FEE444A860F4836A23CFAADF0DA6E29">
    <w:name w:val="7FEE444A860F4836A23CFAADF0DA6E29"/>
    <w:rsid w:val="00074356"/>
  </w:style>
  <w:style w:type="paragraph" w:customStyle="1" w:styleId="775C6FACBEC6491F933F23AF692F27EA">
    <w:name w:val="775C6FACBEC6491F933F23AF692F27EA"/>
    <w:rsid w:val="00074356"/>
  </w:style>
  <w:style w:type="paragraph" w:customStyle="1" w:styleId="208E9C8843DF46B5B7CD7FA66DA8F84F">
    <w:name w:val="208E9C8843DF46B5B7CD7FA66DA8F84F"/>
    <w:rsid w:val="00074356"/>
  </w:style>
  <w:style w:type="paragraph" w:customStyle="1" w:styleId="95B194683DBB4494946378DC8EB56312">
    <w:name w:val="95B194683DBB4494946378DC8EB56312"/>
    <w:rsid w:val="00074356"/>
  </w:style>
  <w:style w:type="paragraph" w:customStyle="1" w:styleId="81BFC4B9C7F649969606F2E0B48C39AF">
    <w:name w:val="81BFC4B9C7F649969606F2E0B48C39AF"/>
    <w:rsid w:val="00074356"/>
  </w:style>
  <w:style w:type="paragraph" w:customStyle="1" w:styleId="6A40475CCFD04198AECFAD68FB53D010">
    <w:name w:val="6A40475CCFD04198AECFAD68FB53D010"/>
    <w:rsid w:val="00074356"/>
  </w:style>
  <w:style w:type="paragraph" w:customStyle="1" w:styleId="D4F9E91C54AE45209D895616155C5FF2">
    <w:name w:val="D4F9E91C54AE45209D895616155C5FF2"/>
    <w:rsid w:val="00074356"/>
  </w:style>
  <w:style w:type="paragraph" w:customStyle="1" w:styleId="FD22FE0378164571B9CE04C03DD4AA69">
    <w:name w:val="FD22FE0378164571B9CE04C03DD4AA69"/>
    <w:rsid w:val="00074356"/>
  </w:style>
  <w:style w:type="paragraph" w:customStyle="1" w:styleId="92DADD60DCB647A8B648C2CB65ED746B">
    <w:name w:val="92DADD60DCB647A8B648C2CB65ED746B"/>
    <w:rsid w:val="00074356"/>
  </w:style>
  <w:style w:type="paragraph" w:customStyle="1" w:styleId="5BC839F7C2B84C94AB6DAFFD76795EA2">
    <w:name w:val="5BC839F7C2B84C94AB6DAFFD76795EA2"/>
    <w:rsid w:val="00074356"/>
  </w:style>
  <w:style w:type="paragraph" w:customStyle="1" w:styleId="46AF015ED8F24D948230B054C8BC5F20">
    <w:name w:val="46AF015ED8F24D948230B054C8BC5F20"/>
    <w:rsid w:val="00074356"/>
  </w:style>
  <w:style w:type="paragraph" w:customStyle="1" w:styleId="FC04AA25748E4578909620136A55A836">
    <w:name w:val="FC04AA25748E4578909620136A55A836"/>
    <w:rsid w:val="00074356"/>
  </w:style>
  <w:style w:type="paragraph" w:customStyle="1" w:styleId="F2C010C171B5452D9F13DBED650B6827">
    <w:name w:val="F2C010C171B5452D9F13DBED650B6827"/>
    <w:rsid w:val="00074356"/>
  </w:style>
  <w:style w:type="paragraph" w:customStyle="1" w:styleId="59AD30AB9A2542EBBE6532371AD44A82">
    <w:name w:val="59AD30AB9A2542EBBE6532371AD44A82"/>
    <w:rsid w:val="00074356"/>
  </w:style>
  <w:style w:type="paragraph" w:customStyle="1" w:styleId="F8A3250868AB4C3CAB0B3FF11CCFDD22">
    <w:name w:val="F8A3250868AB4C3CAB0B3FF11CCFDD22"/>
    <w:rsid w:val="00074356"/>
  </w:style>
  <w:style w:type="paragraph" w:customStyle="1" w:styleId="F95BC226A2C548E5996C180EA982BA76">
    <w:name w:val="F95BC226A2C548E5996C180EA982BA76"/>
    <w:rsid w:val="00074356"/>
  </w:style>
  <w:style w:type="paragraph" w:customStyle="1" w:styleId="A717D885084B461FBFC42CE10DD6A2A7">
    <w:name w:val="A717D885084B461FBFC42CE10DD6A2A7"/>
    <w:rsid w:val="00074356"/>
  </w:style>
  <w:style w:type="paragraph" w:customStyle="1" w:styleId="F09043DDF4AF4A00B14EB07375207C96">
    <w:name w:val="F09043DDF4AF4A00B14EB07375207C96"/>
    <w:rsid w:val="00074356"/>
  </w:style>
  <w:style w:type="paragraph" w:customStyle="1" w:styleId="72BB686DEF2848CAAE308E0FAF57362D">
    <w:name w:val="72BB686DEF2848CAAE308E0FAF57362D"/>
    <w:rsid w:val="00074356"/>
  </w:style>
  <w:style w:type="paragraph" w:customStyle="1" w:styleId="928DBB6B07024E0FB5C152405B1EF96B">
    <w:name w:val="928DBB6B07024E0FB5C152405B1EF96B"/>
    <w:rsid w:val="00074356"/>
  </w:style>
  <w:style w:type="paragraph" w:customStyle="1" w:styleId="0406AD437A36458594B150FACDFA10A5">
    <w:name w:val="0406AD437A36458594B150FACDFA10A5"/>
    <w:rsid w:val="00074356"/>
  </w:style>
  <w:style w:type="paragraph" w:customStyle="1" w:styleId="9A141CB2EBAA4991BB08BE5BC6482CBE">
    <w:name w:val="9A141CB2EBAA4991BB08BE5BC6482CBE"/>
    <w:rsid w:val="00074356"/>
  </w:style>
  <w:style w:type="paragraph" w:customStyle="1" w:styleId="B2D6D1703A3148BB82312639FA4F3694">
    <w:name w:val="B2D6D1703A3148BB82312639FA4F3694"/>
    <w:rsid w:val="00074356"/>
  </w:style>
  <w:style w:type="paragraph" w:customStyle="1" w:styleId="3E4BDE658F3F4066A73AF55CC3738046">
    <w:name w:val="3E4BDE658F3F4066A73AF55CC3738046"/>
    <w:rsid w:val="00074356"/>
  </w:style>
  <w:style w:type="paragraph" w:customStyle="1" w:styleId="1733981708614DB48C0CEB7480815C8A">
    <w:name w:val="1733981708614DB48C0CEB7480815C8A"/>
    <w:rsid w:val="00074356"/>
  </w:style>
  <w:style w:type="paragraph" w:customStyle="1" w:styleId="49FC838B764C4CFBAF55BCD94EBC724F">
    <w:name w:val="49FC838B764C4CFBAF55BCD94EBC724F"/>
    <w:rsid w:val="00074356"/>
  </w:style>
  <w:style w:type="paragraph" w:customStyle="1" w:styleId="CDAEA3CD590E4DD68FA7BCDA96440FAD">
    <w:name w:val="CDAEA3CD590E4DD68FA7BCDA96440FAD"/>
    <w:rsid w:val="00074356"/>
  </w:style>
  <w:style w:type="paragraph" w:customStyle="1" w:styleId="31B411D2BEBA487A9ADB23579BD1FA8B">
    <w:name w:val="31B411D2BEBA487A9ADB23579BD1FA8B"/>
    <w:rsid w:val="00074356"/>
  </w:style>
  <w:style w:type="paragraph" w:customStyle="1" w:styleId="23493AF16CAD4B8F8162F9D36383FA54">
    <w:name w:val="23493AF16CAD4B8F8162F9D36383FA54"/>
    <w:rsid w:val="00074356"/>
  </w:style>
  <w:style w:type="paragraph" w:customStyle="1" w:styleId="4483D49439CD4872BEB8CAFB1FC0557F">
    <w:name w:val="4483D49439CD4872BEB8CAFB1FC0557F"/>
    <w:rsid w:val="00074356"/>
  </w:style>
  <w:style w:type="paragraph" w:customStyle="1" w:styleId="342E41483CAB47619B5808C7651EFD13">
    <w:name w:val="342E41483CAB47619B5808C7651EFD13"/>
    <w:rsid w:val="00074356"/>
  </w:style>
  <w:style w:type="paragraph" w:customStyle="1" w:styleId="883F3609DE7A4E99B50DFEE1706EC8A5">
    <w:name w:val="883F3609DE7A4E99B50DFEE1706EC8A5"/>
    <w:rsid w:val="00074356"/>
  </w:style>
  <w:style w:type="paragraph" w:customStyle="1" w:styleId="2DDE15E55E864D2D9C9008F7F5212D45">
    <w:name w:val="2DDE15E55E864D2D9C9008F7F5212D45"/>
    <w:rsid w:val="00074356"/>
  </w:style>
  <w:style w:type="paragraph" w:customStyle="1" w:styleId="ED344ED387474D54B24F6307F72A26D1">
    <w:name w:val="ED344ED387474D54B24F6307F72A26D1"/>
    <w:rsid w:val="00074356"/>
  </w:style>
  <w:style w:type="paragraph" w:customStyle="1" w:styleId="D1B7B22B8E6C4FC6A2B10D043626E500">
    <w:name w:val="D1B7B22B8E6C4FC6A2B10D043626E500"/>
    <w:rsid w:val="003B3045"/>
  </w:style>
  <w:style w:type="paragraph" w:customStyle="1" w:styleId="BCA53DD12AB749658EFB6CA58B57349D">
    <w:name w:val="BCA53DD12AB749658EFB6CA58B57349D"/>
    <w:rsid w:val="003B3045"/>
  </w:style>
  <w:style w:type="paragraph" w:customStyle="1" w:styleId="8A3059E8C41C4C4FB4FD4746019F808A1">
    <w:name w:val="8A3059E8C41C4C4FB4FD4746019F808A1"/>
    <w:rsid w:val="003B3045"/>
    <w:pPr>
      <w:spacing w:before="120" w:after="60" w:line="240" w:lineRule="auto"/>
    </w:pPr>
    <w:rPr>
      <w:rFonts w:ascii="Arial" w:eastAsia="Times New Roman" w:hAnsi="Arial" w:cs="Arial"/>
      <w:sz w:val="20"/>
      <w:szCs w:val="20"/>
      <w:lang w:eastAsia="en-US"/>
    </w:rPr>
  </w:style>
  <w:style w:type="paragraph" w:customStyle="1" w:styleId="7FEE444A860F4836A23CFAADF0DA6E291">
    <w:name w:val="7FEE444A860F4836A23CFAADF0DA6E291"/>
    <w:rsid w:val="003B3045"/>
    <w:pPr>
      <w:spacing w:before="120" w:after="60" w:line="240" w:lineRule="auto"/>
    </w:pPr>
    <w:rPr>
      <w:rFonts w:ascii="Arial" w:eastAsia="Times New Roman" w:hAnsi="Arial" w:cs="Arial"/>
      <w:sz w:val="20"/>
      <w:szCs w:val="20"/>
      <w:lang w:eastAsia="en-US"/>
    </w:rPr>
  </w:style>
  <w:style w:type="paragraph" w:customStyle="1" w:styleId="92DADD60DCB647A8B648C2CB65ED746B1">
    <w:name w:val="92DADD60DCB647A8B648C2CB65ED746B1"/>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BC839F7C2B84C94AB6DAFFD76795EA21">
    <w:name w:val="5BC839F7C2B84C94AB6DAFFD76795EA21"/>
    <w:rsid w:val="003B3045"/>
    <w:pPr>
      <w:spacing w:after="0" w:line="240" w:lineRule="auto"/>
    </w:pPr>
    <w:rPr>
      <w:rFonts w:ascii="Arial" w:eastAsia="Times New Roman" w:hAnsi="Arial" w:cs="Times New Roman"/>
      <w:sz w:val="24"/>
      <w:szCs w:val="24"/>
      <w:lang w:eastAsia="en-US"/>
    </w:rPr>
  </w:style>
  <w:style w:type="paragraph" w:customStyle="1" w:styleId="46AF015ED8F24D948230B054C8BC5F201">
    <w:name w:val="46AF015ED8F24D948230B054C8BC5F201"/>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C04AA25748E4578909620136A55A8361">
    <w:name w:val="FC04AA25748E4578909620136A55A8361"/>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2CFDB07F9E84D86B956AF9AA179312A1">
    <w:name w:val="A2CFDB07F9E84D86B956AF9AA179312A1"/>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4F9FECA38E64D2F97CA5F79A40F2A481">
    <w:name w:val="04F9FECA38E64D2F97CA5F79A40F2A481"/>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E455E97ABA841DF97CA6EDB66BA35C81">
    <w:name w:val="DE455E97ABA841DF97CA6EDB66BA35C81"/>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6F4E53DF3B43B29322EB8C4E7B55D11">
    <w:name w:val="0C6F4E53DF3B43B29322EB8C4E7B55D11"/>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648963936E94551986514D5C8667C9B1">
    <w:name w:val="3648963936E94551986514D5C8667C9B1"/>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B7B22B8E6C4FC6A2B10D043626E5001">
    <w:name w:val="D1B7B22B8E6C4FC6A2B10D043626E5001"/>
    <w:rsid w:val="003B3045"/>
    <w:pPr>
      <w:spacing w:before="120" w:after="60" w:line="240" w:lineRule="auto"/>
    </w:pPr>
    <w:rPr>
      <w:rFonts w:ascii="Arial" w:eastAsia="Times New Roman" w:hAnsi="Arial" w:cs="Arial"/>
      <w:sz w:val="20"/>
      <w:szCs w:val="20"/>
      <w:lang w:eastAsia="en-US"/>
    </w:rPr>
  </w:style>
  <w:style w:type="paragraph" w:customStyle="1" w:styleId="A717D885084B461FBFC42CE10DD6A2A71">
    <w:name w:val="A717D885084B461FBFC42CE10DD6A2A71"/>
    <w:rsid w:val="003B3045"/>
    <w:pPr>
      <w:spacing w:before="120" w:after="60" w:line="240" w:lineRule="auto"/>
    </w:pPr>
    <w:rPr>
      <w:rFonts w:ascii="Arial" w:eastAsia="Times New Roman" w:hAnsi="Arial" w:cs="Arial"/>
      <w:sz w:val="20"/>
      <w:szCs w:val="20"/>
      <w:lang w:eastAsia="en-US"/>
    </w:rPr>
  </w:style>
  <w:style w:type="paragraph" w:customStyle="1" w:styleId="F09043DDF4AF4A00B14EB07375207C961">
    <w:name w:val="F09043DDF4AF4A00B14EB07375207C961"/>
    <w:rsid w:val="003B3045"/>
    <w:pPr>
      <w:spacing w:before="120" w:after="60" w:line="240" w:lineRule="auto"/>
    </w:pPr>
    <w:rPr>
      <w:rFonts w:ascii="Arial" w:eastAsia="Times New Roman" w:hAnsi="Arial" w:cs="Arial"/>
      <w:sz w:val="20"/>
      <w:szCs w:val="20"/>
      <w:lang w:eastAsia="en-US"/>
    </w:rPr>
  </w:style>
  <w:style w:type="paragraph" w:customStyle="1" w:styleId="72BB686DEF2848CAAE308E0FAF57362D1">
    <w:name w:val="72BB686DEF2848CAAE308E0FAF57362D1"/>
    <w:rsid w:val="003B3045"/>
    <w:pPr>
      <w:spacing w:before="120" w:after="60" w:line="240" w:lineRule="auto"/>
    </w:pPr>
    <w:rPr>
      <w:rFonts w:ascii="Arial" w:eastAsia="Times New Roman" w:hAnsi="Arial" w:cs="Arial"/>
      <w:sz w:val="20"/>
      <w:szCs w:val="20"/>
      <w:lang w:eastAsia="en-US"/>
    </w:rPr>
  </w:style>
  <w:style w:type="paragraph" w:customStyle="1" w:styleId="928DBB6B07024E0FB5C152405B1EF96B1">
    <w:name w:val="928DBB6B07024E0FB5C152405B1EF96B1"/>
    <w:rsid w:val="003B3045"/>
    <w:pPr>
      <w:spacing w:before="120" w:after="60" w:line="240" w:lineRule="auto"/>
    </w:pPr>
    <w:rPr>
      <w:rFonts w:ascii="Arial" w:eastAsia="Times New Roman" w:hAnsi="Arial" w:cs="Arial"/>
      <w:sz w:val="20"/>
      <w:szCs w:val="20"/>
      <w:lang w:eastAsia="en-US"/>
    </w:rPr>
  </w:style>
  <w:style w:type="paragraph" w:customStyle="1" w:styleId="0406AD437A36458594B150FACDFA10A51">
    <w:name w:val="0406AD437A36458594B150FACDFA10A51"/>
    <w:rsid w:val="003B3045"/>
    <w:pPr>
      <w:spacing w:before="120" w:after="60" w:line="240" w:lineRule="auto"/>
    </w:pPr>
    <w:rPr>
      <w:rFonts w:ascii="Arial" w:eastAsia="Times New Roman" w:hAnsi="Arial" w:cs="Arial"/>
      <w:sz w:val="20"/>
      <w:szCs w:val="20"/>
      <w:lang w:eastAsia="en-US"/>
    </w:rPr>
  </w:style>
  <w:style w:type="paragraph" w:customStyle="1" w:styleId="9A141CB2EBAA4991BB08BE5BC6482CBE1">
    <w:name w:val="9A141CB2EBAA4991BB08BE5BC6482CBE1"/>
    <w:rsid w:val="003B3045"/>
    <w:pPr>
      <w:spacing w:before="120" w:after="60" w:line="240" w:lineRule="auto"/>
    </w:pPr>
    <w:rPr>
      <w:rFonts w:ascii="Arial" w:eastAsia="Times New Roman" w:hAnsi="Arial" w:cs="Arial"/>
      <w:sz w:val="20"/>
      <w:szCs w:val="20"/>
      <w:lang w:eastAsia="en-US"/>
    </w:rPr>
  </w:style>
  <w:style w:type="paragraph" w:customStyle="1" w:styleId="B2D6D1703A3148BB82312639FA4F36941">
    <w:name w:val="B2D6D1703A3148BB82312639FA4F36941"/>
    <w:rsid w:val="003B3045"/>
    <w:pPr>
      <w:spacing w:before="120" w:after="60" w:line="240" w:lineRule="auto"/>
    </w:pPr>
    <w:rPr>
      <w:rFonts w:ascii="Arial" w:eastAsia="Times New Roman" w:hAnsi="Arial" w:cs="Arial"/>
      <w:sz w:val="20"/>
      <w:szCs w:val="20"/>
      <w:lang w:eastAsia="en-US"/>
    </w:rPr>
  </w:style>
  <w:style w:type="paragraph" w:customStyle="1" w:styleId="3E4BDE658F3F4066A73AF55CC37380461">
    <w:name w:val="3E4BDE658F3F4066A73AF55CC37380461"/>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733981708614DB48C0CEB7480815C8A1">
    <w:name w:val="1733981708614DB48C0CEB7480815C8A1"/>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9FC838B764C4CFBAF55BCD94EBC724F1">
    <w:name w:val="49FC838B764C4CFBAF55BCD94EBC724F1"/>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DAEA3CD590E4DD68FA7BCDA96440FAD1">
    <w:name w:val="CDAEA3CD590E4DD68FA7BCDA96440FAD1"/>
    <w:rsid w:val="003B3045"/>
    <w:pPr>
      <w:spacing w:before="120" w:after="60" w:line="240" w:lineRule="auto"/>
    </w:pPr>
    <w:rPr>
      <w:rFonts w:ascii="Arial" w:eastAsia="Times New Roman" w:hAnsi="Arial" w:cs="Arial"/>
      <w:sz w:val="20"/>
      <w:szCs w:val="20"/>
      <w:lang w:eastAsia="en-US"/>
    </w:rPr>
  </w:style>
  <w:style w:type="paragraph" w:customStyle="1" w:styleId="31B411D2BEBA487A9ADB23579BD1FA8B1">
    <w:name w:val="31B411D2BEBA487A9ADB23579BD1FA8B1"/>
    <w:rsid w:val="003B3045"/>
    <w:pPr>
      <w:spacing w:before="120" w:after="60" w:line="240" w:lineRule="auto"/>
    </w:pPr>
    <w:rPr>
      <w:rFonts w:ascii="Arial" w:eastAsia="Times New Roman" w:hAnsi="Arial" w:cs="Arial"/>
      <w:sz w:val="20"/>
      <w:szCs w:val="20"/>
      <w:lang w:eastAsia="en-US"/>
    </w:rPr>
  </w:style>
  <w:style w:type="paragraph" w:customStyle="1" w:styleId="23493AF16CAD4B8F8162F9D36383FA541">
    <w:name w:val="23493AF16CAD4B8F8162F9D36383FA541"/>
    <w:rsid w:val="003B3045"/>
    <w:pPr>
      <w:spacing w:before="120" w:after="60" w:line="240" w:lineRule="auto"/>
    </w:pPr>
    <w:rPr>
      <w:rFonts w:ascii="Arial" w:eastAsia="Times New Roman" w:hAnsi="Arial" w:cs="Arial"/>
      <w:sz w:val="20"/>
      <w:szCs w:val="20"/>
      <w:lang w:eastAsia="en-US"/>
    </w:rPr>
  </w:style>
  <w:style w:type="paragraph" w:customStyle="1" w:styleId="4483D49439CD4872BEB8CAFB1FC0557F1">
    <w:name w:val="4483D49439CD4872BEB8CAFB1FC0557F1"/>
    <w:rsid w:val="003B3045"/>
    <w:pPr>
      <w:spacing w:before="120" w:after="60" w:line="240" w:lineRule="auto"/>
    </w:pPr>
    <w:rPr>
      <w:rFonts w:ascii="Arial" w:eastAsia="Times New Roman" w:hAnsi="Arial" w:cs="Arial"/>
      <w:sz w:val="20"/>
      <w:szCs w:val="20"/>
      <w:lang w:eastAsia="en-US"/>
    </w:rPr>
  </w:style>
  <w:style w:type="paragraph" w:customStyle="1" w:styleId="342E41483CAB47619B5808C7651EFD131">
    <w:name w:val="342E41483CAB47619B5808C7651EFD131"/>
    <w:rsid w:val="003B3045"/>
    <w:pPr>
      <w:spacing w:before="120" w:after="60" w:line="240" w:lineRule="auto"/>
    </w:pPr>
    <w:rPr>
      <w:rFonts w:ascii="Arial" w:eastAsia="Times New Roman" w:hAnsi="Arial" w:cs="Arial"/>
      <w:sz w:val="20"/>
      <w:szCs w:val="20"/>
      <w:lang w:eastAsia="en-US"/>
    </w:rPr>
  </w:style>
  <w:style w:type="paragraph" w:customStyle="1" w:styleId="883F3609DE7A4E99B50DFEE1706EC8A51">
    <w:name w:val="883F3609DE7A4E99B50DFEE1706EC8A51"/>
    <w:rsid w:val="003B3045"/>
    <w:pPr>
      <w:spacing w:before="120" w:after="60" w:line="240" w:lineRule="auto"/>
    </w:pPr>
    <w:rPr>
      <w:rFonts w:ascii="Arial" w:eastAsia="Times New Roman" w:hAnsi="Arial" w:cs="Arial"/>
      <w:sz w:val="20"/>
      <w:szCs w:val="20"/>
      <w:lang w:eastAsia="en-US"/>
    </w:rPr>
  </w:style>
  <w:style w:type="paragraph" w:customStyle="1" w:styleId="2DDE15E55E864D2D9C9008F7F5212D451">
    <w:name w:val="2DDE15E55E864D2D9C9008F7F5212D451"/>
    <w:rsid w:val="003B3045"/>
    <w:pPr>
      <w:spacing w:before="120" w:after="60" w:line="240" w:lineRule="auto"/>
    </w:pPr>
    <w:rPr>
      <w:rFonts w:ascii="Arial" w:eastAsia="Times New Roman" w:hAnsi="Arial" w:cs="Arial"/>
      <w:sz w:val="20"/>
      <w:szCs w:val="20"/>
      <w:lang w:eastAsia="en-US"/>
    </w:rPr>
  </w:style>
  <w:style w:type="paragraph" w:customStyle="1" w:styleId="ED344ED387474D54B24F6307F72A26D11">
    <w:name w:val="ED344ED387474D54B24F6307F72A26D11"/>
    <w:rsid w:val="003B3045"/>
    <w:pPr>
      <w:spacing w:before="120" w:after="60" w:line="240" w:lineRule="auto"/>
    </w:pPr>
    <w:rPr>
      <w:rFonts w:ascii="Arial" w:eastAsia="Times New Roman" w:hAnsi="Arial" w:cs="Arial"/>
      <w:sz w:val="20"/>
      <w:szCs w:val="20"/>
      <w:lang w:eastAsia="en-US"/>
    </w:rPr>
  </w:style>
  <w:style w:type="paragraph" w:customStyle="1" w:styleId="13E2FC31DC434421A5665BCCE82DB2762">
    <w:name w:val="13E2FC31DC434421A5665BCCE82DB2762"/>
    <w:rsid w:val="003B3045"/>
    <w:pPr>
      <w:spacing w:before="120" w:after="60" w:line="240" w:lineRule="auto"/>
    </w:pPr>
    <w:rPr>
      <w:rFonts w:ascii="Arial" w:eastAsia="Times New Roman" w:hAnsi="Arial" w:cs="Arial"/>
      <w:sz w:val="20"/>
      <w:szCs w:val="20"/>
      <w:lang w:eastAsia="en-US"/>
    </w:rPr>
  </w:style>
  <w:style w:type="paragraph" w:customStyle="1" w:styleId="6CFC8D565DF24B71BB5CE3B330F6FDBF2">
    <w:name w:val="6CFC8D565DF24B71BB5CE3B330F6FDBF2"/>
    <w:rsid w:val="003B3045"/>
    <w:pPr>
      <w:spacing w:before="120" w:after="60" w:line="240" w:lineRule="auto"/>
    </w:pPr>
    <w:rPr>
      <w:rFonts w:ascii="Arial" w:eastAsia="Times New Roman" w:hAnsi="Arial" w:cs="Arial"/>
      <w:sz w:val="20"/>
      <w:szCs w:val="20"/>
      <w:lang w:eastAsia="en-US"/>
    </w:rPr>
  </w:style>
  <w:style w:type="paragraph" w:customStyle="1" w:styleId="C0AB35B166DB4122B6FB755CEA8B9EA72">
    <w:name w:val="C0AB35B166DB4122B6FB755CEA8B9EA72"/>
    <w:rsid w:val="003B3045"/>
    <w:pPr>
      <w:spacing w:before="120" w:after="60" w:line="240" w:lineRule="auto"/>
    </w:pPr>
    <w:rPr>
      <w:rFonts w:ascii="Arial" w:eastAsia="Times New Roman" w:hAnsi="Arial" w:cs="Arial"/>
      <w:sz w:val="20"/>
      <w:szCs w:val="20"/>
      <w:lang w:eastAsia="en-US"/>
    </w:rPr>
  </w:style>
  <w:style w:type="paragraph" w:customStyle="1" w:styleId="1577160E87384E4495DBA787D3916FCF2">
    <w:name w:val="1577160E87384E4495DBA787D3916FCF2"/>
    <w:rsid w:val="003B3045"/>
    <w:pPr>
      <w:spacing w:before="120" w:after="60" w:line="240" w:lineRule="auto"/>
    </w:pPr>
    <w:rPr>
      <w:rFonts w:ascii="Arial" w:eastAsia="Times New Roman" w:hAnsi="Arial" w:cs="Arial"/>
      <w:sz w:val="20"/>
      <w:szCs w:val="20"/>
      <w:lang w:eastAsia="en-US"/>
    </w:rPr>
  </w:style>
  <w:style w:type="paragraph" w:customStyle="1" w:styleId="4EDBB45A726543EBBADC31A4F605856E2">
    <w:name w:val="4EDBB45A726543EBBADC31A4F605856E2"/>
    <w:rsid w:val="003B3045"/>
    <w:pPr>
      <w:spacing w:before="120" w:after="60" w:line="240" w:lineRule="auto"/>
    </w:pPr>
    <w:rPr>
      <w:rFonts w:ascii="Arial" w:eastAsia="Times New Roman" w:hAnsi="Arial" w:cs="Arial"/>
      <w:sz w:val="20"/>
      <w:szCs w:val="20"/>
      <w:lang w:eastAsia="en-US"/>
    </w:rPr>
  </w:style>
  <w:style w:type="paragraph" w:customStyle="1" w:styleId="058AD53D5317407B9CF3808E7F2687892">
    <w:name w:val="058AD53D5317407B9CF3808E7F2687892"/>
    <w:rsid w:val="003B3045"/>
    <w:pPr>
      <w:spacing w:before="120" w:after="60" w:line="240" w:lineRule="auto"/>
    </w:pPr>
    <w:rPr>
      <w:rFonts w:ascii="Arial" w:eastAsia="Times New Roman" w:hAnsi="Arial" w:cs="Arial"/>
      <w:sz w:val="20"/>
      <w:szCs w:val="20"/>
      <w:lang w:eastAsia="en-US"/>
    </w:rPr>
  </w:style>
  <w:style w:type="paragraph" w:customStyle="1" w:styleId="1C95ADEB512C4E3DA23CE5536F0C72932">
    <w:name w:val="1C95ADEB512C4E3DA23CE5536F0C72932"/>
    <w:rsid w:val="003B3045"/>
    <w:pPr>
      <w:spacing w:before="120" w:after="60" w:line="240" w:lineRule="auto"/>
    </w:pPr>
    <w:rPr>
      <w:rFonts w:ascii="Arial" w:eastAsia="Times New Roman" w:hAnsi="Arial" w:cs="Arial"/>
      <w:sz w:val="20"/>
      <w:szCs w:val="20"/>
      <w:lang w:eastAsia="en-US"/>
    </w:rPr>
  </w:style>
  <w:style w:type="paragraph" w:customStyle="1" w:styleId="E0F1134C59CE4BB7B3267F923C75E53F2">
    <w:name w:val="E0F1134C59CE4BB7B3267F923C75E53F2"/>
    <w:rsid w:val="003B3045"/>
    <w:pPr>
      <w:spacing w:before="120" w:after="60" w:line="240" w:lineRule="auto"/>
    </w:pPr>
    <w:rPr>
      <w:rFonts w:ascii="Arial" w:eastAsia="Times New Roman" w:hAnsi="Arial" w:cs="Arial"/>
      <w:sz w:val="20"/>
      <w:szCs w:val="20"/>
      <w:lang w:eastAsia="en-US"/>
    </w:rPr>
  </w:style>
  <w:style w:type="paragraph" w:customStyle="1" w:styleId="11F33D87882343F783D01D37CD8DD3372">
    <w:name w:val="11F33D87882343F783D01D37CD8DD3372"/>
    <w:rsid w:val="003B3045"/>
    <w:pPr>
      <w:spacing w:before="120" w:after="60" w:line="240" w:lineRule="auto"/>
    </w:pPr>
    <w:rPr>
      <w:rFonts w:ascii="Arial" w:eastAsia="Times New Roman" w:hAnsi="Arial" w:cs="Arial"/>
      <w:sz w:val="20"/>
      <w:szCs w:val="20"/>
      <w:lang w:eastAsia="en-US"/>
    </w:rPr>
  </w:style>
  <w:style w:type="paragraph" w:customStyle="1" w:styleId="4BCE86C2D8E84A6895A63B9B80149BC12">
    <w:name w:val="4BCE86C2D8E84A6895A63B9B80149BC12"/>
    <w:rsid w:val="003B3045"/>
    <w:pPr>
      <w:spacing w:before="120" w:after="60" w:line="240" w:lineRule="auto"/>
    </w:pPr>
    <w:rPr>
      <w:rFonts w:ascii="Arial" w:eastAsia="Times New Roman" w:hAnsi="Arial" w:cs="Arial"/>
      <w:sz w:val="20"/>
      <w:szCs w:val="20"/>
      <w:lang w:eastAsia="en-US"/>
    </w:rPr>
  </w:style>
  <w:style w:type="paragraph" w:customStyle="1" w:styleId="F2B04AFA3E094C049A6EA9C873E18EAA2">
    <w:name w:val="F2B04AFA3E094C049A6EA9C873E18EAA2"/>
    <w:rsid w:val="003B3045"/>
    <w:pPr>
      <w:spacing w:before="120" w:after="60" w:line="240" w:lineRule="auto"/>
    </w:pPr>
    <w:rPr>
      <w:rFonts w:ascii="Arial" w:eastAsia="Times New Roman" w:hAnsi="Arial" w:cs="Arial"/>
      <w:sz w:val="20"/>
      <w:szCs w:val="20"/>
      <w:lang w:eastAsia="en-US"/>
    </w:rPr>
  </w:style>
  <w:style w:type="paragraph" w:customStyle="1" w:styleId="9F63B5D4694B43E69976008D72CD7FA02">
    <w:name w:val="9F63B5D4694B43E69976008D72CD7FA02"/>
    <w:rsid w:val="003B3045"/>
    <w:pPr>
      <w:spacing w:before="120" w:after="60" w:line="240" w:lineRule="auto"/>
    </w:pPr>
    <w:rPr>
      <w:rFonts w:ascii="Arial" w:eastAsia="Times New Roman" w:hAnsi="Arial" w:cs="Arial"/>
      <w:sz w:val="20"/>
      <w:szCs w:val="20"/>
      <w:lang w:eastAsia="en-US"/>
    </w:rPr>
  </w:style>
  <w:style w:type="paragraph" w:customStyle="1" w:styleId="DE9F1AE87D574152AA577BB1064D62902">
    <w:name w:val="DE9F1AE87D574152AA577BB1064D62902"/>
    <w:rsid w:val="003B3045"/>
    <w:pPr>
      <w:spacing w:before="120" w:after="60" w:line="240" w:lineRule="auto"/>
    </w:pPr>
    <w:rPr>
      <w:rFonts w:ascii="Arial" w:eastAsia="Times New Roman" w:hAnsi="Arial" w:cs="Arial"/>
      <w:sz w:val="20"/>
      <w:szCs w:val="20"/>
      <w:lang w:eastAsia="en-US"/>
    </w:rPr>
  </w:style>
  <w:style w:type="paragraph" w:customStyle="1" w:styleId="CF408E638E33481DBF9636189764F2902">
    <w:name w:val="CF408E638E33481DBF9636189764F2902"/>
    <w:rsid w:val="003B3045"/>
    <w:pPr>
      <w:spacing w:before="120" w:after="60" w:line="240" w:lineRule="auto"/>
    </w:pPr>
    <w:rPr>
      <w:rFonts w:ascii="Arial" w:eastAsia="Times New Roman" w:hAnsi="Arial" w:cs="Arial"/>
      <w:sz w:val="20"/>
      <w:szCs w:val="20"/>
      <w:lang w:eastAsia="en-US"/>
    </w:rPr>
  </w:style>
  <w:style w:type="paragraph" w:customStyle="1" w:styleId="1F5A004E96C040A1B9FD89038D0B9CB72">
    <w:name w:val="1F5A004E96C040A1B9FD89038D0B9CB72"/>
    <w:rsid w:val="003B3045"/>
    <w:pPr>
      <w:spacing w:before="120" w:after="60" w:line="240" w:lineRule="auto"/>
    </w:pPr>
    <w:rPr>
      <w:rFonts w:ascii="Arial" w:eastAsia="Times New Roman" w:hAnsi="Arial" w:cs="Arial"/>
      <w:sz w:val="20"/>
      <w:szCs w:val="20"/>
      <w:lang w:eastAsia="en-US"/>
    </w:rPr>
  </w:style>
  <w:style w:type="paragraph" w:customStyle="1" w:styleId="885934B1394F4B4CA8D8C510E5A52EB22">
    <w:name w:val="885934B1394F4B4CA8D8C510E5A52EB22"/>
    <w:rsid w:val="003B3045"/>
    <w:pPr>
      <w:spacing w:before="120" w:after="60" w:line="240" w:lineRule="auto"/>
    </w:pPr>
    <w:rPr>
      <w:rFonts w:ascii="Arial" w:eastAsia="Times New Roman" w:hAnsi="Arial" w:cs="Arial"/>
      <w:sz w:val="20"/>
      <w:szCs w:val="20"/>
      <w:lang w:eastAsia="en-US"/>
    </w:rPr>
  </w:style>
  <w:style w:type="paragraph" w:customStyle="1" w:styleId="763AAF77A17E4ED986792F046DB77A282">
    <w:name w:val="763AAF77A17E4ED986792F046DB77A282"/>
    <w:rsid w:val="003B3045"/>
    <w:pPr>
      <w:spacing w:before="120" w:after="60" w:line="240" w:lineRule="auto"/>
    </w:pPr>
    <w:rPr>
      <w:rFonts w:ascii="Arial" w:eastAsia="Times New Roman" w:hAnsi="Arial" w:cs="Arial"/>
      <w:sz w:val="20"/>
      <w:szCs w:val="20"/>
      <w:lang w:eastAsia="en-US"/>
    </w:rPr>
  </w:style>
  <w:style w:type="paragraph" w:customStyle="1" w:styleId="6D30D883005B4E8B9E559C4A0F2200332">
    <w:name w:val="6D30D883005B4E8B9E559C4A0F2200332"/>
    <w:rsid w:val="003B3045"/>
    <w:pPr>
      <w:spacing w:before="120" w:after="60" w:line="240" w:lineRule="auto"/>
    </w:pPr>
    <w:rPr>
      <w:rFonts w:ascii="Arial" w:eastAsia="Times New Roman" w:hAnsi="Arial" w:cs="Arial"/>
      <w:sz w:val="20"/>
      <w:szCs w:val="20"/>
      <w:lang w:eastAsia="en-US"/>
    </w:rPr>
  </w:style>
  <w:style w:type="paragraph" w:customStyle="1" w:styleId="9A0F4665BCDF4E42BEB415DA05AD099C2">
    <w:name w:val="9A0F4665BCDF4E42BEB415DA05AD099C2"/>
    <w:rsid w:val="003B3045"/>
    <w:pPr>
      <w:spacing w:before="120" w:after="60" w:line="240" w:lineRule="auto"/>
    </w:pPr>
    <w:rPr>
      <w:rFonts w:ascii="Arial" w:eastAsia="Times New Roman" w:hAnsi="Arial" w:cs="Arial"/>
      <w:sz w:val="20"/>
      <w:szCs w:val="20"/>
      <w:lang w:eastAsia="en-US"/>
    </w:rPr>
  </w:style>
  <w:style w:type="paragraph" w:customStyle="1" w:styleId="41A8D9B023CC4F40B6AC9EA359E7A0AB2">
    <w:name w:val="41A8D9B023CC4F40B6AC9EA359E7A0AB2"/>
    <w:rsid w:val="003B3045"/>
    <w:pPr>
      <w:spacing w:before="120" w:after="60" w:line="240" w:lineRule="auto"/>
    </w:pPr>
    <w:rPr>
      <w:rFonts w:ascii="Arial" w:eastAsia="Times New Roman" w:hAnsi="Arial" w:cs="Arial"/>
      <w:sz w:val="20"/>
      <w:szCs w:val="20"/>
      <w:lang w:eastAsia="en-US"/>
    </w:rPr>
  </w:style>
  <w:style w:type="paragraph" w:customStyle="1" w:styleId="938296BF635043C4B60C5313CEB21FE12">
    <w:name w:val="938296BF635043C4B60C5313CEB21FE12"/>
    <w:rsid w:val="003B3045"/>
    <w:pPr>
      <w:spacing w:before="120" w:after="60" w:line="240" w:lineRule="auto"/>
    </w:pPr>
    <w:rPr>
      <w:rFonts w:ascii="Arial" w:eastAsia="Times New Roman" w:hAnsi="Arial" w:cs="Arial"/>
      <w:sz w:val="20"/>
      <w:szCs w:val="20"/>
      <w:lang w:eastAsia="en-US"/>
    </w:rPr>
  </w:style>
  <w:style w:type="paragraph" w:customStyle="1" w:styleId="8F52901B3B5E4AB2B9549CFAE649486B2">
    <w:name w:val="8F52901B3B5E4AB2B9549CFAE649486B2"/>
    <w:rsid w:val="003B3045"/>
    <w:pPr>
      <w:spacing w:before="120" w:after="60" w:line="240" w:lineRule="auto"/>
    </w:pPr>
    <w:rPr>
      <w:rFonts w:ascii="Arial" w:eastAsia="Times New Roman" w:hAnsi="Arial" w:cs="Arial"/>
      <w:sz w:val="20"/>
      <w:szCs w:val="20"/>
      <w:lang w:eastAsia="en-US"/>
    </w:rPr>
  </w:style>
  <w:style w:type="paragraph" w:customStyle="1" w:styleId="7AD29D3D6A67456283844195E4D7EEEA2">
    <w:name w:val="7AD29D3D6A67456283844195E4D7EEEA2"/>
    <w:rsid w:val="003B3045"/>
    <w:pPr>
      <w:spacing w:before="120" w:after="60" w:line="240" w:lineRule="auto"/>
    </w:pPr>
    <w:rPr>
      <w:rFonts w:ascii="Arial" w:eastAsia="Times New Roman" w:hAnsi="Arial" w:cs="Arial"/>
      <w:sz w:val="20"/>
      <w:szCs w:val="20"/>
      <w:lang w:eastAsia="en-US"/>
    </w:rPr>
  </w:style>
  <w:style w:type="paragraph" w:customStyle="1" w:styleId="4430A1E5F33943BF97999B6D40FC7F9D2">
    <w:name w:val="4430A1E5F33943BF97999B6D40FC7F9D2"/>
    <w:rsid w:val="003B3045"/>
    <w:pPr>
      <w:spacing w:before="120" w:after="60" w:line="240" w:lineRule="auto"/>
    </w:pPr>
    <w:rPr>
      <w:rFonts w:ascii="Arial" w:eastAsia="Times New Roman" w:hAnsi="Arial" w:cs="Arial"/>
      <w:sz w:val="20"/>
      <w:szCs w:val="20"/>
      <w:lang w:eastAsia="en-US"/>
    </w:rPr>
  </w:style>
  <w:style w:type="paragraph" w:customStyle="1" w:styleId="5B826FAD8DB94D178247A1B257BD4A352">
    <w:name w:val="5B826FAD8DB94D178247A1B257BD4A352"/>
    <w:rsid w:val="003B3045"/>
    <w:pPr>
      <w:spacing w:before="120" w:after="60" w:line="240" w:lineRule="auto"/>
    </w:pPr>
    <w:rPr>
      <w:rFonts w:ascii="Arial" w:eastAsia="Times New Roman" w:hAnsi="Arial" w:cs="Arial"/>
      <w:sz w:val="20"/>
      <w:szCs w:val="20"/>
      <w:lang w:eastAsia="en-US"/>
    </w:rPr>
  </w:style>
  <w:style w:type="paragraph" w:customStyle="1" w:styleId="7B271CFCAE78477E9B8AB7C5C43AECD82">
    <w:name w:val="7B271CFCAE78477E9B8AB7C5C43AECD82"/>
    <w:rsid w:val="003B3045"/>
    <w:pPr>
      <w:spacing w:before="120" w:after="60" w:line="240" w:lineRule="auto"/>
    </w:pPr>
    <w:rPr>
      <w:rFonts w:ascii="Arial" w:eastAsia="Times New Roman" w:hAnsi="Arial" w:cs="Arial"/>
      <w:sz w:val="20"/>
      <w:szCs w:val="20"/>
      <w:lang w:eastAsia="en-US"/>
    </w:rPr>
  </w:style>
  <w:style w:type="paragraph" w:customStyle="1" w:styleId="06B817A1EA294D1DA45642185B4C64422">
    <w:name w:val="06B817A1EA294D1DA45642185B4C64422"/>
    <w:rsid w:val="003B3045"/>
    <w:pPr>
      <w:spacing w:before="120" w:after="60" w:line="240" w:lineRule="auto"/>
    </w:pPr>
    <w:rPr>
      <w:rFonts w:ascii="Arial" w:eastAsia="Times New Roman" w:hAnsi="Arial" w:cs="Arial"/>
      <w:sz w:val="20"/>
      <w:szCs w:val="20"/>
      <w:lang w:eastAsia="en-US"/>
    </w:rPr>
  </w:style>
  <w:style w:type="paragraph" w:customStyle="1" w:styleId="04C32D5664074FD2830334D441A000E22">
    <w:name w:val="04C32D5664074FD2830334D441A000E22"/>
    <w:rsid w:val="003B3045"/>
    <w:pPr>
      <w:spacing w:before="120" w:after="60" w:line="240" w:lineRule="auto"/>
    </w:pPr>
    <w:rPr>
      <w:rFonts w:ascii="Arial" w:eastAsia="Times New Roman" w:hAnsi="Arial" w:cs="Arial"/>
      <w:sz w:val="20"/>
      <w:szCs w:val="20"/>
      <w:lang w:eastAsia="en-US"/>
    </w:rPr>
  </w:style>
  <w:style w:type="paragraph" w:customStyle="1" w:styleId="0469F45CDE5249A484D573CD6CC140252">
    <w:name w:val="0469F45CDE5249A484D573CD6CC140252"/>
    <w:rsid w:val="003B3045"/>
    <w:pPr>
      <w:spacing w:before="120" w:after="60" w:line="240" w:lineRule="auto"/>
    </w:pPr>
    <w:rPr>
      <w:rFonts w:ascii="Arial" w:eastAsia="Times New Roman" w:hAnsi="Arial" w:cs="Arial"/>
      <w:sz w:val="20"/>
      <w:szCs w:val="20"/>
      <w:lang w:eastAsia="en-US"/>
    </w:rPr>
  </w:style>
  <w:style w:type="paragraph" w:customStyle="1" w:styleId="F5D5BBE55F544A28B9477360CF7C67EC2">
    <w:name w:val="F5D5BBE55F544A28B9477360CF7C67EC2"/>
    <w:rsid w:val="003B3045"/>
    <w:pPr>
      <w:spacing w:before="120" w:after="60" w:line="240" w:lineRule="auto"/>
    </w:pPr>
    <w:rPr>
      <w:rFonts w:ascii="Arial" w:eastAsia="Times New Roman" w:hAnsi="Arial" w:cs="Arial"/>
      <w:sz w:val="20"/>
      <w:szCs w:val="20"/>
      <w:lang w:eastAsia="en-US"/>
    </w:rPr>
  </w:style>
  <w:style w:type="paragraph" w:customStyle="1" w:styleId="F803B947372B43F3AE47460B7A11D8F52">
    <w:name w:val="F803B947372B43F3AE47460B7A11D8F52"/>
    <w:rsid w:val="003B3045"/>
    <w:pPr>
      <w:spacing w:before="120" w:after="60" w:line="240" w:lineRule="auto"/>
    </w:pPr>
    <w:rPr>
      <w:rFonts w:ascii="Arial" w:eastAsia="Times New Roman" w:hAnsi="Arial" w:cs="Arial"/>
      <w:sz w:val="20"/>
      <w:szCs w:val="20"/>
      <w:lang w:eastAsia="en-US"/>
    </w:rPr>
  </w:style>
  <w:style w:type="paragraph" w:customStyle="1" w:styleId="E47C055C46054C15ADB31CCC0915FABD1">
    <w:name w:val="E47C055C46054C15ADB31CCC0915FABD1"/>
    <w:rsid w:val="003B3045"/>
    <w:pPr>
      <w:spacing w:before="120" w:after="60" w:line="240" w:lineRule="auto"/>
    </w:pPr>
    <w:rPr>
      <w:rFonts w:ascii="Arial" w:eastAsia="Times New Roman" w:hAnsi="Arial" w:cs="Arial"/>
      <w:sz w:val="20"/>
      <w:szCs w:val="20"/>
      <w:lang w:eastAsia="en-US"/>
    </w:rPr>
  </w:style>
  <w:style w:type="paragraph" w:customStyle="1" w:styleId="16C6E7A2CED44F188DDC64102B11AD271">
    <w:name w:val="16C6E7A2CED44F188DDC64102B11AD271"/>
    <w:rsid w:val="003B3045"/>
    <w:pPr>
      <w:spacing w:before="120" w:after="60" w:line="240" w:lineRule="auto"/>
    </w:pPr>
    <w:rPr>
      <w:rFonts w:ascii="Arial" w:eastAsia="Times New Roman" w:hAnsi="Arial" w:cs="Arial"/>
      <w:sz w:val="20"/>
      <w:szCs w:val="20"/>
      <w:lang w:eastAsia="en-US"/>
    </w:rPr>
  </w:style>
  <w:style w:type="paragraph" w:customStyle="1" w:styleId="0338D04A303044799A013C8291F630951">
    <w:name w:val="0338D04A303044799A013C8291F630951"/>
    <w:rsid w:val="003B3045"/>
    <w:pPr>
      <w:spacing w:before="120" w:after="60" w:line="240" w:lineRule="auto"/>
    </w:pPr>
    <w:rPr>
      <w:rFonts w:ascii="Arial" w:eastAsia="Times New Roman" w:hAnsi="Arial" w:cs="Arial"/>
      <w:sz w:val="20"/>
      <w:szCs w:val="20"/>
      <w:lang w:eastAsia="en-US"/>
    </w:rPr>
  </w:style>
  <w:style w:type="paragraph" w:customStyle="1" w:styleId="88E83910BD404300926001B1A4264C591">
    <w:name w:val="88E83910BD404300926001B1A4264C591"/>
    <w:rsid w:val="003B3045"/>
    <w:pPr>
      <w:spacing w:before="120" w:after="60" w:line="240" w:lineRule="auto"/>
    </w:pPr>
    <w:rPr>
      <w:rFonts w:ascii="Arial" w:eastAsia="Times New Roman" w:hAnsi="Arial" w:cs="Arial"/>
      <w:sz w:val="20"/>
      <w:szCs w:val="20"/>
      <w:lang w:eastAsia="en-US"/>
    </w:rPr>
  </w:style>
  <w:style w:type="paragraph" w:customStyle="1" w:styleId="E11A4BECC72E4BCD8881498B7E881F481">
    <w:name w:val="E11A4BECC72E4BCD8881498B7E881F481"/>
    <w:rsid w:val="003B3045"/>
    <w:pPr>
      <w:spacing w:before="120" w:after="60" w:line="240" w:lineRule="auto"/>
    </w:pPr>
    <w:rPr>
      <w:rFonts w:ascii="Arial" w:eastAsia="Times New Roman" w:hAnsi="Arial" w:cs="Arial"/>
      <w:sz w:val="20"/>
      <w:szCs w:val="20"/>
      <w:lang w:eastAsia="en-US"/>
    </w:rPr>
  </w:style>
  <w:style w:type="paragraph" w:customStyle="1" w:styleId="AA4F02A4D7624F09BE8A9C9AC6AD9BA91">
    <w:name w:val="AA4F02A4D7624F09BE8A9C9AC6AD9BA91"/>
    <w:rsid w:val="003B3045"/>
    <w:pPr>
      <w:spacing w:before="120" w:after="60" w:line="240" w:lineRule="auto"/>
    </w:pPr>
    <w:rPr>
      <w:rFonts w:ascii="Arial" w:eastAsia="Times New Roman" w:hAnsi="Arial" w:cs="Arial"/>
      <w:sz w:val="20"/>
      <w:szCs w:val="20"/>
      <w:lang w:eastAsia="en-US"/>
    </w:rPr>
  </w:style>
  <w:style w:type="paragraph" w:customStyle="1" w:styleId="FA9DC6BAFFEE4E0C871F9F53CB385AE71">
    <w:name w:val="FA9DC6BAFFEE4E0C871F9F53CB385AE71"/>
    <w:rsid w:val="003B3045"/>
    <w:pPr>
      <w:spacing w:before="120" w:after="60" w:line="240" w:lineRule="auto"/>
    </w:pPr>
    <w:rPr>
      <w:rFonts w:ascii="Arial" w:eastAsia="Times New Roman" w:hAnsi="Arial" w:cs="Arial"/>
      <w:sz w:val="20"/>
      <w:szCs w:val="20"/>
      <w:lang w:eastAsia="en-US"/>
    </w:rPr>
  </w:style>
  <w:style w:type="paragraph" w:customStyle="1" w:styleId="87A1AE3C0F4C4E6B8DF9EE6C0A1A781E1">
    <w:name w:val="87A1AE3C0F4C4E6B8DF9EE6C0A1A781E1"/>
    <w:rsid w:val="003B3045"/>
    <w:pPr>
      <w:spacing w:before="120" w:after="60" w:line="240" w:lineRule="auto"/>
    </w:pPr>
    <w:rPr>
      <w:rFonts w:ascii="Arial" w:eastAsia="Times New Roman" w:hAnsi="Arial" w:cs="Arial"/>
      <w:sz w:val="20"/>
      <w:szCs w:val="20"/>
      <w:lang w:eastAsia="en-US"/>
    </w:rPr>
  </w:style>
  <w:style w:type="paragraph" w:customStyle="1" w:styleId="C322030A9C9A498D9A4ADC430548EE061">
    <w:name w:val="C322030A9C9A498D9A4ADC430548EE061"/>
    <w:rsid w:val="003B3045"/>
    <w:pPr>
      <w:spacing w:before="120" w:after="60" w:line="240" w:lineRule="auto"/>
    </w:pPr>
    <w:rPr>
      <w:rFonts w:ascii="Arial" w:eastAsia="Times New Roman" w:hAnsi="Arial" w:cs="Arial"/>
      <w:sz w:val="20"/>
      <w:szCs w:val="20"/>
      <w:lang w:eastAsia="en-US"/>
    </w:rPr>
  </w:style>
  <w:style w:type="paragraph" w:customStyle="1" w:styleId="D44FCF9234B141D2874AE3A04EF0FD821">
    <w:name w:val="D44FCF9234B141D2874AE3A04EF0FD821"/>
    <w:rsid w:val="003B3045"/>
    <w:pPr>
      <w:spacing w:before="120" w:after="60" w:line="240" w:lineRule="auto"/>
    </w:pPr>
    <w:rPr>
      <w:rFonts w:ascii="Arial" w:eastAsia="Times New Roman" w:hAnsi="Arial" w:cs="Arial"/>
      <w:sz w:val="20"/>
      <w:szCs w:val="20"/>
      <w:lang w:eastAsia="en-US"/>
    </w:rPr>
  </w:style>
  <w:style w:type="paragraph" w:customStyle="1" w:styleId="F9DBC8C1BCF64948927206B27414EE0A1">
    <w:name w:val="F9DBC8C1BCF64948927206B27414EE0A1"/>
    <w:rsid w:val="003B3045"/>
    <w:pPr>
      <w:spacing w:before="120" w:after="60" w:line="240" w:lineRule="auto"/>
    </w:pPr>
    <w:rPr>
      <w:rFonts w:ascii="Arial" w:eastAsia="Times New Roman" w:hAnsi="Arial" w:cs="Arial"/>
      <w:sz w:val="20"/>
      <w:szCs w:val="20"/>
      <w:lang w:eastAsia="en-US"/>
    </w:rPr>
  </w:style>
  <w:style w:type="paragraph" w:customStyle="1" w:styleId="C96E680665BD41DBBCC3B499CB3E8D621">
    <w:name w:val="C96E680665BD41DBBCC3B499CB3E8D621"/>
    <w:rsid w:val="003B3045"/>
    <w:pPr>
      <w:spacing w:before="120" w:after="60" w:line="240" w:lineRule="auto"/>
    </w:pPr>
    <w:rPr>
      <w:rFonts w:ascii="Arial" w:eastAsia="Times New Roman" w:hAnsi="Arial" w:cs="Arial"/>
      <w:sz w:val="20"/>
      <w:szCs w:val="20"/>
      <w:lang w:eastAsia="en-US"/>
    </w:rPr>
  </w:style>
  <w:style w:type="paragraph" w:customStyle="1" w:styleId="D545FA96BA20466F91E2558828847B811">
    <w:name w:val="D545FA96BA20466F91E2558828847B811"/>
    <w:rsid w:val="003B3045"/>
    <w:pPr>
      <w:spacing w:before="120" w:after="60" w:line="240" w:lineRule="auto"/>
    </w:pPr>
    <w:rPr>
      <w:rFonts w:ascii="Arial" w:eastAsia="Times New Roman" w:hAnsi="Arial" w:cs="Arial"/>
      <w:sz w:val="20"/>
      <w:szCs w:val="20"/>
      <w:lang w:eastAsia="en-US"/>
    </w:rPr>
  </w:style>
  <w:style w:type="paragraph" w:customStyle="1" w:styleId="E9917F346EC24183A6F96DD431D7200E1">
    <w:name w:val="E9917F346EC24183A6F96DD431D7200E1"/>
    <w:rsid w:val="003B3045"/>
    <w:pPr>
      <w:spacing w:before="120" w:after="60" w:line="240" w:lineRule="auto"/>
    </w:pPr>
    <w:rPr>
      <w:rFonts w:ascii="Arial" w:eastAsia="Times New Roman" w:hAnsi="Arial" w:cs="Arial"/>
      <w:sz w:val="20"/>
      <w:szCs w:val="20"/>
      <w:lang w:eastAsia="en-US"/>
    </w:rPr>
  </w:style>
  <w:style w:type="paragraph" w:customStyle="1" w:styleId="CCA30D1A13EB4DB88CFC041FD7D88BBD1">
    <w:name w:val="CCA30D1A13EB4DB88CFC041FD7D88BBD1"/>
    <w:rsid w:val="003B3045"/>
    <w:pPr>
      <w:spacing w:before="120" w:after="60" w:line="240" w:lineRule="auto"/>
    </w:pPr>
    <w:rPr>
      <w:rFonts w:ascii="Arial" w:eastAsia="Times New Roman" w:hAnsi="Arial" w:cs="Arial"/>
      <w:sz w:val="20"/>
      <w:szCs w:val="20"/>
      <w:lang w:eastAsia="en-US"/>
    </w:rPr>
  </w:style>
  <w:style w:type="paragraph" w:customStyle="1" w:styleId="7A7E03C0C1924655B2D791F139EC181B1">
    <w:name w:val="7A7E03C0C1924655B2D791F139EC181B1"/>
    <w:rsid w:val="003B3045"/>
    <w:pPr>
      <w:spacing w:before="120" w:after="60" w:line="240" w:lineRule="auto"/>
    </w:pPr>
    <w:rPr>
      <w:rFonts w:ascii="Arial" w:eastAsia="Times New Roman" w:hAnsi="Arial" w:cs="Arial"/>
      <w:sz w:val="20"/>
      <w:szCs w:val="20"/>
      <w:lang w:eastAsia="en-US"/>
    </w:rPr>
  </w:style>
  <w:style w:type="paragraph" w:customStyle="1" w:styleId="3568369F99A6431AB64BBF26EC7BB89C1">
    <w:name w:val="3568369F99A6431AB64BBF26EC7BB89C1"/>
    <w:rsid w:val="003B3045"/>
    <w:pPr>
      <w:spacing w:before="120" w:after="60" w:line="240" w:lineRule="auto"/>
    </w:pPr>
    <w:rPr>
      <w:rFonts w:ascii="Arial" w:eastAsia="Times New Roman" w:hAnsi="Arial" w:cs="Arial"/>
      <w:sz w:val="20"/>
      <w:szCs w:val="20"/>
      <w:lang w:eastAsia="en-US"/>
    </w:rPr>
  </w:style>
  <w:style w:type="paragraph" w:customStyle="1" w:styleId="DC89B943566348589D4D2083C73AB1571">
    <w:name w:val="DC89B943566348589D4D2083C73AB1571"/>
    <w:rsid w:val="003B3045"/>
    <w:pPr>
      <w:spacing w:before="120" w:after="60" w:line="240" w:lineRule="auto"/>
    </w:pPr>
    <w:rPr>
      <w:rFonts w:ascii="Arial" w:eastAsia="Times New Roman" w:hAnsi="Arial" w:cs="Arial"/>
      <w:sz w:val="20"/>
      <w:szCs w:val="20"/>
      <w:lang w:eastAsia="en-US"/>
    </w:rPr>
  </w:style>
  <w:style w:type="paragraph" w:customStyle="1" w:styleId="BC7DA052D96A405ABC5505F3C400D8311">
    <w:name w:val="BC7DA052D96A405ABC5505F3C400D8311"/>
    <w:rsid w:val="003B3045"/>
    <w:pPr>
      <w:spacing w:before="120" w:after="60" w:line="240" w:lineRule="auto"/>
    </w:pPr>
    <w:rPr>
      <w:rFonts w:ascii="Arial" w:eastAsia="Times New Roman" w:hAnsi="Arial" w:cs="Arial"/>
      <w:sz w:val="20"/>
      <w:szCs w:val="20"/>
      <w:lang w:eastAsia="en-US"/>
    </w:rPr>
  </w:style>
  <w:style w:type="paragraph" w:customStyle="1" w:styleId="650969263689436CBDF538CB0ED0DED71">
    <w:name w:val="650969263689436CBDF538CB0ED0DED71"/>
    <w:rsid w:val="003B3045"/>
    <w:pPr>
      <w:spacing w:before="120" w:after="60" w:line="240" w:lineRule="auto"/>
    </w:pPr>
    <w:rPr>
      <w:rFonts w:ascii="Arial" w:eastAsia="Times New Roman" w:hAnsi="Arial" w:cs="Arial"/>
      <w:sz w:val="20"/>
      <w:szCs w:val="20"/>
      <w:lang w:eastAsia="en-US"/>
    </w:rPr>
  </w:style>
  <w:style w:type="paragraph" w:customStyle="1" w:styleId="673770DA8E354147A56F05AF568A2C421">
    <w:name w:val="673770DA8E354147A56F05AF568A2C421"/>
    <w:rsid w:val="003B3045"/>
    <w:pPr>
      <w:spacing w:before="120" w:after="60" w:line="240" w:lineRule="auto"/>
    </w:pPr>
    <w:rPr>
      <w:rFonts w:ascii="Arial" w:eastAsia="Times New Roman" w:hAnsi="Arial" w:cs="Arial"/>
      <w:sz w:val="20"/>
      <w:szCs w:val="20"/>
      <w:lang w:eastAsia="en-US"/>
    </w:rPr>
  </w:style>
  <w:style w:type="paragraph" w:customStyle="1" w:styleId="6E5E4357B2E648FD914C45B0A1B991301">
    <w:name w:val="6E5E4357B2E648FD914C45B0A1B991301"/>
    <w:rsid w:val="003B3045"/>
    <w:pPr>
      <w:spacing w:before="120" w:after="60" w:line="240" w:lineRule="auto"/>
    </w:pPr>
    <w:rPr>
      <w:rFonts w:ascii="Arial" w:eastAsia="Times New Roman" w:hAnsi="Arial" w:cs="Arial"/>
      <w:sz w:val="20"/>
      <w:szCs w:val="20"/>
      <w:lang w:eastAsia="en-US"/>
    </w:rPr>
  </w:style>
  <w:style w:type="paragraph" w:customStyle="1" w:styleId="EEBF7C1BA521401AA9E95070380B7C331">
    <w:name w:val="EEBF7C1BA521401AA9E95070380B7C331"/>
    <w:rsid w:val="003B3045"/>
    <w:pPr>
      <w:spacing w:before="120" w:after="60" w:line="240" w:lineRule="auto"/>
    </w:pPr>
    <w:rPr>
      <w:rFonts w:ascii="Arial" w:eastAsia="Times New Roman" w:hAnsi="Arial" w:cs="Arial"/>
      <w:sz w:val="20"/>
      <w:szCs w:val="20"/>
      <w:lang w:eastAsia="en-US"/>
    </w:rPr>
  </w:style>
  <w:style w:type="paragraph" w:customStyle="1" w:styleId="705FEB0D3C1148BE9BAB9F86AB3C9FD61">
    <w:name w:val="705FEB0D3C1148BE9BAB9F86AB3C9FD61"/>
    <w:rsid w:val="003B3045"/>
    <w:pPr>
      <w:spacing w:before="120" w:after="60" w:line="240" w:lineRule="auto"/>
    </w:pPr>
    <w:rPr>
      <w:rFonts w:ascii="Arial" w:eastAsia="Times New Roman" w:hAnsi="Arial" w:cs="Arial"/>
      <w:sz w:val="20"/>
      <w:szCs w:val="20"/>
      <w:lang w:eastAsia="en-US"/>
    </w:rPr>
  </w:style>
  <w:style w:type="paragraph" w:customStyle="1" w:styleId="429337E7160C4F148D209DC56160D1D11">
    <w:name w:val="429337E7160C4F148D209DC56160D1D11"/>
    <w:rsid w:val="003B3045"/>
    <w:pPr>
      <w:spacing w:before="120" w:after="60" w:line="240" w:lineRule="auto"/>
    </w:pPr>
    <w:rPr>
      <w:rFonts w:ascii="Arial" w:eastAsia="Times New Roman" w:hAnsi="Arial" w:cs="Arial"/>
      <w:sz w:val="20"/>
      <w:szCs w:val="20"/>
      <w:lang w:eastAsia="en-US"/>
    </w:rPr>
  </w:style>
  <w:style w:type="paragraph" w:customStyle="1" w:styleId="F6C5AC42B9ED4FE5929173E5D3E25CCB1">
    <w:name w:val="F6C5AC42B9ED4FE5929173E5D3E25CCB1"/>
    <w:rsid w:val="003B3045"/>
    <w:pPr>
      <w:spacing w:before="120" w:after="60" w:line="240" w:lineRule="auto"/>
    </w:pPr>
    <w:rPr>
      <w:rFonts w:ascii="Arial" w:eastAsia="Times New Roman" w:hAnsi="Arial" w:cs="Arial"/>
      <w:sz w:val="20"/>
      <w:szCs w:val="20"/>
      <w:lang w:eastAsia="en-US"/>
    </w:rPr>
  </w:style>
  <w:style w:type="paragraph" w:customStyle="1" w:styleId="4A2F66E2398D40AB9EEAFF835FF557881">
    <w:name w:val="4A2F66E2398D40AB9EEAFF835FF557881"/>
    <w:rsid w:val="003B3045"/>
    <w:pPr>
      <w:spacing w:before="120" w:after="60" w:line="240" w:lineRule="auto"/>
    </w:pPr>
    <w:rPr>
      <w:rFonts w:ascii="Arial" w:eastAsia="Times New Roman" w:hAnsi="Arial" w:cs="Arial"/>
      <w:sz w:val="20"/>
      <w:szCs w:val="20"/>
      <w:lang w:eastAsia="en-US"/>
    </w:rPr>
  </w:style>
  <w:style w:type="paragraph" w:customStyle="1" w:styleId="C3E1CF3B75184B11AC2A7CB7B00088FD1">
    <w:name w:val="C3E1CF3B75184B11AC2A7CB7B00088FD1"/>
    <w:rsid w:val="003B3045"/>
    <w:pPr>
      <w:spacing w:before="120" w:after="60" w:line="240" w:lineRule="auto"/>
    </w:pPr>
    <w:rPr>
      <w:rFonts w:ascii="Arial" w:eastAsia="Times New Roman" w:hAnsi="Arial" w:cs="Arial"/>
      <w:sz w:val="20"/>
      <w:szCs w:val="20"/>
      <w:lang w:eastAsia="en-US"/>
    </w:rPr>
  </w:style>
  <w:style w:type="paragraph" w:customStyle="1" w:styleId="6648322FFB954F5A81747E24725A09A81">
    <w:name w:val="6648322FFB954F5A81747E24725A09A81"/>
    <w:rsid w:val="003B3045"/>
    <w:pPr>
      <w:spacing w:before="120" w:after="60" w:line="240" w:lineRule="auto"/>
    </w:pPr>
    <w:rPr>
      <w:rFonts w:ascii="Arial" w:eastAsia="Times New Roman" w:hAnsi="Arial" w:cs="Arial"/>
      <w:sz w:val="20"/>
      <w:szCs w:val="20"/>
      <w:lang w:eastAsia="en-US"/>
    </w:rPr>
  </w:style>
  <w:style w:type="paragraph" w:customStyle="1" w:styleId="3401159BE5B3411D8A00392F2CC1D1CE1">
    <w:name w:val="3401159BE5B3411D8A00392F2CC1D1CE1"/>
    <w:rsid w:val="003B3045"/>
    <w:pPr>
      <w:spacing w:before="120" w:after="60" w:line="240" w:lineRule="auto"/>
    </w:pPr>
    <w:rPr>
      <w:rFonts w:ascii="Arial" w:eastAsia="Times New Roman" w:hAnsi="Arial" w:cs="Arial"/>
      <w:sz w:val="20"/>
      <w:szCs w:val="20"/>
      <w:lang w:eastAsia="en-US"/>
    </w:rPr>
  </w:style>
  <w:style w:type="paragraph" w:customStyle="1" w:styleId="2972094F80614CE4967C7A587CEC49E51">
    <w:name w:val="2972094F80614CE4967C7A587CEC49E51"/>
    <w:rsid w:val="003B3045"/>
    <w:pPr>
      <w:spacing w:before="120" w:after="60" w:line="240" w:lineRule="auto"/>
    </w:pPr>
    <w:rPr>
      <w:rFonts w:ascii="Arial" w:eastAsia="Times New Roman" w:hAnsi="Arial" w:cs="Arial"/>
      <w:sz w:val="20"/>
      <w:szCs w:val="20"/>
      <w:lang w:eastAsia="en-US"/>
    </w:rPr>
  </w:style>
  <w:style w:type="paragraph" w:customStyle="1" w:styleId="F4D8231E3DB44C318990E488E57893AF1">
    <w:name w:val="F4D8231E3DB44C318990E488E57893AF1"/>
    <w:rsid w:val="003B3045"/>
    <w:pPr>
      <w:spacing w:before="120" w:after="60" w:line="240" w:lineRule="auto"/>
    </w:pPr>
    <w:rPr>
      <w:rFonts w:ascii="Arial" w:eastAsia="Times New Roman" w:hAnsi="Arial" w:cs="Arial"/>
      <w:sz w:val="20"/>
      <w:szCs w:val="20"/>
      <w:lang w:eastAsia="en-US"/>
    </w:rPr>
  </w:style>
  <w:style w:type="paragraph" w:customStyle="1" w:styleId="29B777FD9735466993CB3379A59C8E211">
    <w:name w:val="29B777FD9735466993CB3379A59C8E211"/>
    <w:rsid w:val="003B3045"/>
    <w:pPr>
      <w:spacing w:before="120" w:after="60" w:line="240" w:lineRule="auto"/>
    </w:pPr>
    <w:rPr>
      <w:rFonts w:ascii="Arial" w:eastAsia="Times New Roman" w:hAnsi="Arial" w:cs="Arial"/>
      <w:sz w:val="20"/>
      <w:szCs w:val="20"/>
      <w:lang w:eastAsia="en-US"/>
    </w:rPr>
  </w:style>
  <w:style w:type="paragraph" w:customStyle="1" w:styleId="DF4A5EC63F924D518A529626748716E41">
    <w:name w:val="DF4A5EC63F924D518A529626748716E41"/>
    <w:rsid w:val="003B3045"/>
    <w:pPr>
      <w:spacing w:before="120" w:after="60" w:line="240" w:lineRule="auto"/>
    </w:pPr>
    <w:rPr>
      <w:rFonts w:ascii="Arial" w:eastAsia="Times New Roman" w:hAnsi="Arial" w:cs="Arial"/>
      <w:sz w:val="20"/>
      <w:szCs w:val="20"/>
      <w:lang w:eastAsia="en-US"/>
    </w:rPr>
  </w:style>
  <w:style w:type="paragraph" w:customStyle="1" w:styleId="B49BCCA26CE0453283CCB6818E947BE81">
    <w:name w:val="B49BCCA26CE0453283CCB6818E947BE81"/>
    <w:rsid w:val="003B3045"/>
    <w:pPr>
      <w:spacing w:before="120" w:after="60" w:line="240" w:lineRule="auto"/>
    </w:pPr>
    <w:rPr>
      <w:rFonts w:ascii="Arial" w:eastAsia="Times New Roman" w:hAnsi="Arial" w:cs="Arial"/>
      <w:sz w:val="20"/>
      <w:szCs w:val="20"/>
      <w:lang w:eastAsia="en-US"/>
    </w:rPr>
  </w:style>
  <w:style w:type="paragraph" w:customStyle="1" w:styleId="E1526AB6E3CB42338D98724E3E90A2BC1">
    <w:name w:val="E1526AB6E3CB42338D98724E3E90A2BC1"/>
    <w:rsid w:val="003B3045"/>
    <w:pPr>
      <w:spacing w:before="120" w:after="60" w:line="240" w:lineRule="auto"/>
    </w:pPr>
    <w:rPr>
      <w:rFonts w:ascii="Arial" w:eastAsia="Times New Roman" w:hAnsi="Arial" w:cs="Arial"/>
      <w:sz w:val="20"/>
      <w:szCs w:val="20"/>
      <w:lang w:eastAsia="en-US"/>
    </w:rPr>
  </w:style>
  <w:style w:type="paragraph" w:customStyle="1" w:styleId="7301E0C24228406A8CAF06F9CCC937841">
    <w:name w:val="7301E0C24228406A8CAF06F9CCC937841"/>
    <w:rsid w:val="003B3045"/>
    <w:pPr>
      <w:spacing w:before="120" w:after="60" w:line="240" w:lineRule="auto"/>
    </w:pPr>
    <w:rPr>
      <w:rFonts w:ascii="Arial" w:eastAsia="Times New Roman" w:hAnsi="Arial" w:cs="Arial"/>
      <w:sz w:val="20"/>
      <w:szCs w:val="20"/>
      <w:lang w:eastAsia="en-US"/>
    </w:rPr>
  </w:style>
  <w:style w:type="paragraph" w:customStyle="1" w:styleId="6C6A0CF7682444D3A055F5F3989B49961">
    <w:name w:val="6C6A0CF7682444D3A055F5F3989B49961"/>
    <w:rsid w:val="003B3045"/>
    <w:pPr>
      <w:spacing w:before="120" w:after="60" w:line="240" w:lineRule="auto"/>
    </w:pPr>
    <w:rPr>
      <w:rFonts w:ascii="Arial" w:eastAsia="Times New Roman" w:hAnsi="Arial" w:cs="Arial"/>
      <w:sz w:val="20"/>
      <w:szCs w:val="20"/>
      <w:lang w:eastAsia="en-US"/>
    </w:rPr>
  </w:style>
  <w:style w:type="paragraph" w:customStyle="1" w:styleId="256D5D0255F242FA9F130CFF76DD42E21">
    <w:name w:val="256D5D0255F242FA9F130CFF76DD42E21"/>
    <w:rsid w:val="003B3045"/>
    <w:pPr>
      <w:spacing w:before="120" w:after="60" w:line="240" w:lineRule="auto"/>
    </w:pPr>
    <w:rPr>
      <w:rFonts w:ascii="Arial" w:eastAsia="Times New Roman" w:hAnsi="Arial" w:cs="Arial"/>
      <w:sz w:val="20"/>
      <w:szCs w:val="20"/>
      <w:lang w:eastAsia="en-US"/>
    </w:rPr>
  </w:style>
  <w:style w:type="paragraph" w:customStyle="1" w:styleId="DED3CCE6AE5345C982117F968A029F711">
    <w:name w:val="DED3CCE6AE5345C982117F968A029F711"/>
    <w:rsid w:val="003B3045"/>
    <w:pPr>
      <w:spacing w:before="120" w:after="60" w:line="240" w:lineRule="auto"/>
    </w:pPr>
    <w:rPr>
      <w:rFonts w:ascii="Arial" w:eastAsia="Times New Roman" w:hAnsi="Arial" w:cs="Arial"/>
      <w:sz w:val="20"/>
      <w:szCs w:val="20"/>
      <w:lang w:eastAsia="en-US"/>
    </w:rPr>
  </w:style>
  <w:style w:type="paragraph" w:customStyle="1" w:styleId="CECF5EA297094E4FA5E0C1B5A77CF6241">
    <w:name w:val="CECF5EA297094E4FA5E0C1B5A77CF6241"/>
    <w:rsid w:val="003B3045"/>
    <w:pPr>
      <w:spacing w:before="120" w:after="60" w:line="240" w:lineRule="auto"/>
    </w:pPr>
    <w:rPr>
      <w:rFonts w:ascii="Arial" w:eastAsia="Times New Roman" w:hAnsi="Arial" w:cs="Arial"/>
      <w:sz w:val="20"/>
      <w:szCs w:val="20"/>
      <w:lang w:eastAsia="en-US"/>
    </w:rPr>
  </w:style>
  <w:style w:type="paragraph" w:customStyle="1" w:styleId="E19C955A022F412BAE4AF74644ABED3C1">
    <w:name w:val="E19C955A022F412BAE4AF74644ABED3C1"/>
    <w:rsid w:val="003B3045"/>
    <w:pPr>
      <w:spacing w:before="120" w:after="60" w:line="240" w:lineRule="auto"/>
    </w:pPr>
    <w:rPr>
      <w:rFonts w:ascii="Arial" w:eastAsia="Times New Roman" w:hAnsi="Arial" w:cs="Arial"/>
      <w:sz w:val="20"/>
      <w:szCs w:val="20"/>
      <w:lang w:eastAsia="en-US"/>
    </w:rPr>
  </w:style>
  <w:style w:type="paragraph" w:customStyle="1" w:styleId="FED0551504B44D168E83987050214B341">
    <w:name w:val="FED0551504B44D168E83987050214B341"/>
    <w:rsid w:val="003B3045"/>
    <w:pPr>
      <w:spacing w:before="120" w:after="60" w:line="240" w:lineRule="auto"/>
    </w:pPr>
    <w:rPr>
      <w:rFonts w:ascii="Arial" w:eastAsia="Times New Roman" w:hAnsi="Arial" w:cs="Arial"/>
      <w:sz w:val="20"/>
      <w:szCs w:val="20"/>
      <w:lang w:eastAsia="en-US"/>
    </w:rPr>
  </w:style>
  <w:style w:type="paragraph" w:customStyle="1" w:styleId="4A1A5F5DE39C4BF6866F175E6FF82A371">
    <w:name w:val="4A1A5F5DE39C4BF6866F175E6FF82A371"/>
    <w:rsid w:val="003B3045"/>
    <w:pPr>
      <w:spacing w:before="120" w:after="60" w:line="240" w:lineRule="auto"/>
    </w:pPr>
    <w:rPr>
      <w:rFonts w:ascii="Arial" w:eastAsia="Times New Roman" w:hAnsi="Arial" w:cs="Arial"/>
      <w:sz w:val="20"/>
      <w:szCs w:val="20"/>
      <w:lang w:eastAsia="en-US"/>
    </w:rPr>
  </w:style>
  <w:style w:type="paragraph" w:customStyle="1" w:styleId="D619B0B2D3AB490C92653A03F9494EF31">
    <w:name w:val="D619B0B2D3AB490C92653A03F9494EF31"/>
    <w:rsid w:val="003B3045"/>
    <w:pPr>
      <w:spacing w:before="120" w:after="60" w:line="240" w:lineRule="auto"/>
    </w:pPr>
    <w:rPr>
      <w:rFonts w:ascii="Arial" w:eastAsia="Times New Roman" w:hAnsi="Arial" w:cs="Arial"/>
      <w:sz w:val="20"/>
      <w:szCs w:val="20"/>
      <w:lang w:eastAsia="en-US"/>
    </w:rPr>
  </w:style>
  <w:style w:type="paragraph" w:customStyle="1" w:styleId="86BDA274BE7D459C9B8E2B649976666B1">
    <w:name w:val="86BDA274BE7D459C9B8E2B649976666B1"/>
    <w:rsid w:val="003B3045"/>
    <w:pPr>
      <w:spacing w:before="120" w:after="60" w:line="240" w:lineRule="auto"/>
    </w:pPr>
    <w:rPr>
      <w:rFonts w:ascii="Arial" w:eastAsia="Times New Roman" w:hAnsi="Arial" w:cs="Arial"/>
      <w:sz w:val="20"/>
      <w:szCs w:val="20"/>
      <w:lang w:eastAsia="en-US"/>
    </w:rPr>
  </w:style>
  <w:style w:type="paragraph" w:customStyle="1" w:styleId="5EF2194947864E2982C42DFB813C96BF1">
    <w:name w:val="5EF2194947864E2982C42DFB813C96BF1"/>
    <w:rsid w:val="003B3045"/>
    <w:pPr>
      <w:spacing w:before="120" w:after="60" w:line="240" w:lineRule="auto"/>
    </w:pPr>
    <w:rPr>
      <w:rFonts w:ascii="Arial" w:eastAsia="Times New Roman" w:hAnsi="Arial" w:cs="Arial"/>
      <w:sz w:val="20"/>
      <w:szCs w:val="20"/>
      <w:lang w:eastAsia="en-US"/>
    </w:rPr>
  </w:style>
  <w:style w:type="paragraph" w:customStyle="1" w:styleId="307B2F0AC08A4D8DBA8CFBCB11B9F6BF1">
    <w:name w:val="307B2F0AC08A4D8DBA8CFBCB11B9F6BF1"/>
    <w:rsid w:val="003B3045"/>
    <w:pPr>
      <w:spacing w:before="120" w:after="60" w:line="240" w:lineRule="auto"/>
    </w:pPr>
    <w:rPr>
      <w:rFonts w:ascii="Arial" w:eastAsia="Times New Roman" w:hAnsi="Arial" w:cs="Arial"/>
      <w:sz w:val="20"/>
      <w:szCs w:val="20"/>
      <w:lang w:eastAsia="en-US"/>
    </w:rPr>
  </w:style>
  <w:style w:type="paragraph" w:customStyle="1" w:styleId="E2977ADFB4B940ABAFF0C07769EF40E11">
    <w:name w:val="E2977ADFB4B940ABAFF0C07769EF40E11"/>
    <w:rsid w:val="003B3045"/>
    <w:pPr>
      <w:spacing w:before="120" w:after="60" w:line="240" w:lineRule="auto"/>
    </w:pPr>
    <w:rPr>
      <w:rFonts w:ascii="Arial" w:eastAsia="Times New Roman" w:hAnsi="Arial" w:cs="Arial"/>
      <w:sz w:val="20"/>
      <w:szCs w:val="20"/>
      <w:lang w:eastAsia="en-US"/>
    </w:rPr>
  </w:style>
  <w:style w:type="paragraph" w:customStyle="1" w:styleId="CFC4C518C8294902B95C4FA5BB33296E1">
    <w:name w:val="CFC4C518C8294902B95C4FA5BB33296E1"/>
    <w:rsid w:val="003B3045"/>
    <w:pPr>
      <w:spacing w:before="120" w:after="60" w:line="240" w:lineRule="auto"/>
    </w:pPr>
    <w:rPr>
      <w:rFonts w:ascii="Arial" w:eastAsia="Times New Roman" w:hAnsi="Arial" w:cs="Arial"/>
      <w:sz w:val="20"/>
      <w:szCs w:val="20"/>
      <w:lang w:eastAsia="en-US"/>
    </w:rPr>
  </w:style>
  <w:style w:type="paragraph" w:customStyle="1" w:styleId="6C90C940AA7547E1B45B10F196A703E01">
    <w:name w:val="6C90C940AA7547E1B45B10F196A703E01"/>
    <w:rsid w:val="003B3045"/>
    <w:pPr>
      <w:spacing w:before="120" w:after="60" w:line="240" w:lineRule="auto"/>
    </w:pPr>
    <w:rPr>
      <w:rFonts w:ascii="Arial" w:eastAsia="Times New Roman" w:hAnsi="Arial" w:cs="Arial"/>
      <w:sz w:val="20"/>
      <w:szCs w:val="20"/>
      <w:lang w:eastAsia="en-US"/>
    </w:rPr>
  </w:style>
  <w:style w:type="paragraph" w:customStyle="1" w:styleId="3658B167F12A4BA0AC92DB335D54F2DC1">
    <w:name w:val="3658B167F12A4BA0AC92DB335D54F2DC1"/>
    <w:rsid w:val="003B3045"/>
    <w:pPr>
      <w:spacing w:before="120" w:after="60" w:line="240" w:lineRule="auto"/>
    </w:pPr>
    <w:rPr>
      <w:rFonts w:ascii="Arial" w:eastAsia="Times New Roman" w:hAnsi="Arial" w:cs="Arial"/>
      <w:sz w:val="20"/>
      <w:szCs w:val="20"/>
      <w:lang w:eastAsia="en-US"/>
    </w:rPr>
  </w:style>
  <w:style w:type="paragraph" w:customStyle="1" w:styleId="D532432E3ED644ABBD51547E024F984C1">
    <w:name w:val="D532432E3ED644ABBD51547E024F984C1"/>
    <w:rsid w:val="003B3045"/>
    <w:pPr>
      <w:spacing w:before="120" w:after="60" w:line="240" w:lineRule="auto"/>
    </w:pPr>
    <w:rPr>
      <w:rFonts w:ascii="Arial" w:eastAsia="Times New Roman" w:hAnsi="Arial" w:cs="Arial"/>
      <w:sz w:val="20"/>
      <w:szCs w:val="20"/>
      <w:lang w:eastAsia="en-US"/>
    </w:rPr>
  </w:style>
  <w:style w:type="paragraph" w:customStyle="1" w:styleId="8887A40706BB40778469B532C00BBDEC1">
    <w:name w:val="8887A40706BB40778469B532C00BBDEC1"/>
    <w:rsid w:val="003B3045"/>
    <w:pPr>
      <w:spacing w:before="120" w:after="60" w:line="240" w:lineRule="auto"/>
    </w:pPr>
    <w:rPr>
      <w:rFonts w:ascii="Arial" w:eastAsia="Times New Roman" w:hAnsi="Arial" w:cs="Arial"/>
      <w:sz w:val="20"/>
      <w:szCs w:val="20"/>
      <w:lang w:eastAsia="en-US"/>
    </w:rPr>
  </w:style>
  <w:style w:type="paragraph" w:customStyle="1" w:styleId="1F9103F22A9D471F8FD1987ECCF4BBCB1">
    <w:name w:val="1F9103F22A9D471F8FD1987ECCF4BBCB1"/>
    <w:rsid w:val="003B3045"/>
    <w:pPr>
      <w:spacing w:before="120" w:after="60" w:line="240" w:lineRule="auto"/>
    </w:pPr>
    <w:rPr>
      <w:rFonts w:ascii="Arial" w:eastAsia="Times New Roman" w:hAnsi="Arial" w:cs="Arial"/>
      <w:sz w:val="20"/>
      <w:szCs w:val="20"/>
      <w:lang w:eastAsia="en-US"/>
    </w:rPr>
  </w:style>
  <w:style w:type="paragraph" w:customStyle="1" w:styleId="087650C871064B00BB65755243A2C30A1">
    <w:name w:val="087650C871064B00BB65755243A2C30A1"/>
    <w:rsid w:val="003B3045"/>
    <w:pPr>
      <w:spacing w:before="120" w:after="60" w:line="240" w:lineRule="auto"/>
    </w:pPr>
    <w:rPr>
      <w:rFonts w:ascii="Arial" w:eastAsia="Times New Roman" w:hAnsi="Arial" w:cs="Arial"/>
      <w:sz w:val="20"/>
      <w:szCs w:val="20"/>
      <w:lang w:eastAsia="en-US"/>
    </w:rPr>
  </w:style>
  <w:style w:type="paragraph" w:customStyle="1" w:styleId="B46D7645A1BD420889E2EAB16697AC9C1">
    <w:name w:val="B46D7645A1BD420889E2EAB16697AC9C1"/>
    <w:rsid w:val="003B3045"/>
    <w:pPr>
      <w:spacing w:before="120" w:after="60" w:line="240" w:lineRule="auto"/>
    </w:pPr>
    <w:rPr>
      <w:rFonts w:ascii="Arial" w:eastAsia="Times New Roman" w:hAnsi="Arial" w:cs="Arial"/>
      <w:sz w:val="20"/>
      <w:szCs w:val="20"/>
      <w:lang w:eastAsia="en-US"/>
    </w:rPr>
  </w:style>
  <w:style w:type="paragraph" w:customStyle="1" w:styleId="2F12AF28606A45F787605BBA802EEE751">
    <w:name w:val="2F12AF28606A45F787605BBA802EEE751"/>
    <w:rsid w:val="003B3045"/>
    <w:pPr>
      <w:spacing w:before="120" w:after="60" w:line="240" w:lineRule="auto"/>
    </w:pPr>
    <w:rPr>
      <w:rFonts w:ascii="Arial" w:eastAsia="Times New Roman" w:hAnsi="Arial" w:cs="Arial"/>
      <w:sz w:val="20"/>
      <w:szCs w:val="20"/>
      <w:lang w:eastAsia="en-US"/>
    </w:rPr>
  </w:style>
  <w:style w:type="paragraph" w:customStyle="1" w:styleId="FBD1474914884513B22BFCBEB7CE193F1">
    <w:name w:val="FBD1474914884513B22BFCBEB7CE193F1"/>
    <w:rsid w:val="003B3045"/>
    <w:pPr>
      <w:spacing w:before="120" w:after="60" w:line="240" w:lineRule="auto"/>
    </w:pPr>
    <w:rPr>
      <w:rFonts w:ascii="Arial" w:eastAsia="Times New Roman" w:hAnsi="Arial" w:cs="Arial"/>
      <w:sz w:val="20"/>
      <w:szCs w:val="20"/>
      <w:lang w:eastAsia="en-US"/>
    </w:rPr>
  </w:style>
  <w:style w:type="paragraph" w:customStyle="1" w:styleId="0BEEEC23B9E94A858A3B858436DB05CC1">
    <w:name w:val="0BEEEC23B9E94A858A3B858436DB05CC1"/>
    <w:rsid w:val="003B3045"/>
    <w:pPr>
      <w:spacing w:before="120" w:after="60" w:line="240" w:lineRule="auto"/>
    </w:pPr>
    <w:rPr>
      <w:rFonts w:ascii="Arial" w:eastAsia="Times New Roman" w:hAnsi="Arial" w:cs="Arial"/>
      <w:sz w:val="20"/>
      <w:szCs w:val="20"/>
      <w:lang w:eastAsia="en-US"/>
    </w:rPr>
  </w:style>
  <w:style w:type="paragraph" w:customStyle="1" w:styleId="66427B8B53C140279C5E1C30EC796F8E1">
    <w:name w:val="66427B8B53C140279C5E1C30EC796F8E1"/>
    <w:rsid w:val="003B3045"/>
    <w:pPr>
      <w:spacing w:before="120" w:after="60" w:line="240" w:lineRule="auto"/>
    </w:pPr>
    <w:rPr>
      <w:rFonts w:ascii="Arial" w:eastAsia="Times New Roman" w:hAnsi="Arial" w:cs="Arial"/>
      <w:sz w:val="20"/>
      <w:szCs w:val="20"/>
      <w:lang w:eastAsia="en-US"/>
    </w:rPr>
  </w:style>
  <w:style w:type="paragraph" w:customStyle="1" w:styleId="382F3822FAE042D58C2232D3F9933ECE1">
    <w:name w:val="382F3822FAE042D58C2232D3F9933ECE1"/>
    <w:rsid w:val="003B3045"/>
    <w:pPr>
      <w:spacing w:before="120" w:after="60" w:line="240" w:lineRule="auto"/>
    </w:pPr>
    <w:rPr>
      <w:rFonts w:ascii="Arial" w:eastAsia="Times New Roman" w:hAnsi="Arial" w:cs="Arial"/>
      <w:sz w:val="20"/>
      <w:szCs w:val="20"/>
      <w:lang w:eastAsia="en-US"/>
    </w:rPr>
  </w:style>
  <w:style w:type="paragraph" w:customStyle="1" w:styleId="B6B4CF760A4941EEB8ED60C7C97438351">
    <w:name w:val="B6B4CF760A4941EEB8ED60C7C97438351"/>
    <w:rsid w:val="003B3045"/>
    <w:pPr>
      <w:spacing w:before="120" w:after="60" w:line="240" w:lineRule="auto"/>
    </w:pPr>
    <w:rPr>
      <w:rFonts w:ascii="Arial" w:eastAsia="Times New Roman" w:hAnsi="Arial" w:cs="Arial"/>
      <w:sz w:val="20"/>
      <w:szCs w:val="20"/>
      <w:lang w:eastAsia="en-US"/>
    </w:rPr>
  </w:style>
  <w:style w:type="paragraph" w:customStyle="1" w:styleId="12AFD613011B43129056C548E4A19FF81">
    <w:name w:val="12AFD613011B43129056C548E4A19FF81"/>
    <w:rsid w:val="003B3045"/>
    <w:pPr>
      <w:spacing w:before="120" w:after="60" w:line="240" w:lineRule="auto"/>
    </w:pPr>
    <w:rPr>
      <w:rFonts w:ascii="Arial" w:eastAsia="Times New Roman" w:hAnsi="Arial" w:cs="Arial"/>
      <w:sz w:val="20"/>
      <w:szCs w:val="20"/>
      <w:lang w:eastAsia="en-US"/>
    </w:rPr>
  </w:style>
  <w:style w:type="paragraph" w:customStyle="1" w:styleId="73B0EBFC4BB44A91A35D0FBD6EBE0DE11">
    <w:name w:val="73B0EBFC4BB44A91A35D0FBD6EBE0DE11"/>
    <w:rsid w:val="003B3045"/>
    <w:pPr>
      <w:spacing w:before="120" w:after="60" w:line="240" w:lineRule="auto"/>
    </w:pPr>
    <w:rPr>
      <w:rFonts w:ascii="Arial" w:eastAsia="Times New Roman" w:hAnsi="Arial" w:cs="Arial"/>
      <w:sz w:val="20"/>
      <w:szCs w:val="20"/>
      <w:lang w:eastAsia="en-US"/>
    </w:rPr>
  </w:style>
  <w:style w:type="paragraph" w:customStyle="1" w:styleId="BE7685ECC13C4F0FB80A9A873ED9D1D11">
    <w:name w:val="BE7685ECC13C4F0FB80A9A873ED9D1D11"/>
    <w:rsid w:val="003B3045"/>
    <w:pPr>
      <w:spacing w:before="120" w:after="60" w:line="240" w:lineRule="auto"/>
    </w:pPr>
    <w:rPr>
      <w:rFonts w:ascii="Arial" w:eastAsia="Times New Roman" w:hAnsi="Arial" w:cs="Arial"/>
      <w:sz w:val="20"/>
      <w:szCs w:val="20"/>
      <w:lang w:eastAsia="en-US"/>
    </w:rPr>
  </w:style>
  <w:style w:type="paragraph" w:customStyle="1" w:styleId="3E313FDAC36243CD980268BF57EDA4041">
    <w:name w:val="3E313FDAC36243CD980268BF57EDA4041"/>
    <w:rsid w:val="003B3045"/>
    <w:pPr>
      <w:spacing w:before="120" w:after="60" w:line="240" w:lineRule="auto"/>
    </w:pPr>
    <w:rPr>
      <w:rFonts w:ascii="Arial" w:eastAsia="Times New Roman" w:hAnsi="Arial" w:cs="Arial"/>
      <w:sz w:val="20"/>
      <w:szCs w:val="20"/>
      <w:lang w:eastAsia="en-US"/>
    </w:rPr>
  </w:style>
  <w:style w:type="paragraph" w:customStyle="1" w:styleId="4B24D72CA70442FDB4235FC02A406E331">
    <w:name w:val="4B24D72CA70442FDB4235FC02A406E331"/>
    <w:rsid w:val="003B3045"/>
    <w:pPr>
      <w:spacing w:before="120" w:after="60" w:line="240" w:lineRule="auto"/>
    </w:pPr>
    <w:rPr>
      <w:rFonts w:ascii="Arial" w:eastAsia="Times New Roman" w:hAnsi="Arial" w:cs="Arial"/>
      <w:sz w:val="20"/>
      <w:szCs w:val="20"/>
      <w:lang w:eastAsia="en-US"/>
    </w:rPr>
  </w:style>
  <w:style w:type="paragraph" w:customStyle="1" w:styleId="3117C070A45E4E85983688A66DD1FC8F1">
    <w:name w:val="3117C070A45E4E85983688A66DD1FC8F1"/>
    <w:rsid w:val="003B3045"/>
    <w:pPr>
      <w:spacing w:before="120" w:after="60" w:line="240" w:lineRule="auto"/>
    </w:pPr>
    <w:rPr>
      <w:rFonts w:ascii="Arial" w:eastAsia="Times New Roman" w:hAnsi="Arial" w:cs="Arial"/>
      <w:sz w:val="20"/>
      <w:szCs w:val="20"/>
      <w:lang w:eastAsia="en-US"/>
    </w:rPr>
  </w:style>
  <w:style w:type="paragraph" w:customStyle="1" w:styleId="DEA4037F58A84D14AB9755E9AE1EBA6A1">
    <w:name w:val="DEA4037F58A84D14AB9755E9AE1EBA6A1"/>
    <w:rsid w:val="003B3045"/>
    <w:pPr>
      <w:spacing w:before="120" w:after="60" w:line="240" w:lineRule="auto"/>
    </w:pPr>
    <w:rPr>
      <w:rFonts w:ascii="Arial" w:eastAsia="Times New Roman" w:hAnsi="Arial" w:cs="Arial"/>
      <w:sz w:val="20"/>
      <w:szCs w:val="20"/>
      <w:lang w:eastAsia="en-US"/>
    </w:rPr>
  </w:style>
  <w:style w:type="paragraph" w:customStyle="1" w:styleId="DF4A8DE48DFA49A6B63DCB89B40539851">
    <w:name w:val="DF4A8DE48DFA49A6B63DCB89B40539851"/>
    <w:rsid w:val="003B3045"/>
    <w:pPr>
      <w:spacing w:before="120" w:after="60" w:line="240" w:lineRule="auto"/>
    </w:pPr>
    <w:rPr>
      <w:rFonts w:ascii="Arial" w:eastAsia="Times New Roman" w:hAnsi="Arial" w:cs="Arial"/>
      <w:sz w:val="20"/>
      <w:szCs w:val="20"/>
      <w:lang w:eastAsia="en-US"/>
    </w:rPr>
  </w:style>
  <w:style w:type="paragraph" w:customStyle="1" w:styleId="4E1BA595F33340C5B39929C8ABB4343B1">
    <w:name w:val="4E1BA595F33340C5B39929C8ABB4343B1"/>
    <w:rsid w:val="003B3045"/>
    <w:pPr>
      <w:spacing w:before="120" w:after="60" w:line="240" w:lineRule="auto"/>
    </w:pPr>
    <w:rPr>
      <w:rFonts w:ascii="Arial" w:eastAsia="Times New Roman" w:hAnsi="Arial" w:cs="Arial"/>
      <w:sz w:val="20"/>
      <w:szCs w:val="20"/>
      <w:lang w:eastAsia="en-US"/>
    </w:rPr>
  </w:style>
  <w:style w:type="paragraph" w:customStyle="1" w:styleId="AB1D426E27B54655B11A882D0A93935F1">
    <w:name w:val="AB1D426E27B54655B11A882D0A93935F1"/>
    <w:rsid w:val="003B3045"/>
    <w:pPr>
      <w:spacing w:before="120" w:after="60" w:line="240" w:lineRule="auto"/>
    </w:pPr>
    <w:rPr>
      <w:rFonts w:ascii="Arial" w:eastAsia="Times New Roman" w:hAnsi="Arial" w:cs="Arial"/>
      <w:sz w:val="20"/>
      <w:szCs w:val="20"/>
      <w:lang w:eastAsia="en-US"/>
    </w:rPr>
  </w:style>
  <w:style w:type="paragraph" w:customStyle="1" w:styleId="981239DF415D4F1BA36A1A7FBF7D57E21">
    <w:name w:val="981239DF415D4F1BA36A1A7FBF7D57E21"/>
    <w:rsid w:val="003B3045"/>
    <w:pPr>
      <w:spacing w:before="120" w:after="60" w:line="240" w:lineRule="auto"/>
    </w:pPr>
    <w:rPr>
      <w:rFonts w:ascii="Arial" w:eastAsia="Times New Roman" w:hAnsi="Arial" w:cs="Arial"/>
      <w:sz w:val="20"/>
      <w:szCs w:val="20"/>
      <w:lang w:eastAsia="en-US"/>
    </w:rPr>
  </w:style>
  <w:style w:type="paragraph" w:customStyle="1" w:styleId="74390701617D473AAB873413DD2A53C41">
    <w:name w:val="74390701617D473AAB873413DD2A53C41"/>
    <w:rsid w:val="003B3045"/>
    <w:pPr>
      <w:spacing w:before="120" w:after="60" w:line="240" w:lineRule="auto"/>
    </w:pPr>
    <w:rPr>
      <w:rFonts w:ascii="Arial" w:eastAsia="Times New Roman" w:hAnsi="Arial" w:cs="Arial"/>
      <w:sz w:val="20"/>
      <w:szCs w:val="20"/>
      <w:lang w:eastAsia="en-US"/>
    </w:rPr>
  </w:style>
  <w:style w:type="paragraph" w:customStyle="1" w:styleId="E17116313EF74582AB0C88AA512C349A1">
    <w:name w:val="E17116313EF74582AB0C88AA512C349A1"/>
    <w:rsid w:val="003B3045"/>
    <w:pPr>
      <w:spacing w:before="120" w:after="60" w:line="240" w:lineRule="auto"/>
    </w:pPr>
    <w:rPr>
      <w:rFonts w:ascii="Arial" w:eastAsia="Times New Roman" w:hAnsi="Arial" w:cs="Arial"/>
      <w:sz w:val="20"/>
      <w:szCs w:val="20"/>
      <w:lang w:eastAsia="en-US"/>
    </w:rPr>
  </w:style>
  <w:style w:type="paragraph" w:customStyle="1" w:styleId="D8B3C83EC97C42F7AA55A72E5A5BF8391">
    <w:name w:val="D8B3C83EC97C42F7AA55A72E5A5BF8391"/>
    <w:rsid w:val="003B3045"/>
    <w:pPr>
      <w:spacing w:before="120" w:after="60" w:line="240" w:lineRule="auto"/>
    </w:pPr>
    <w:rPr>
      <w:rFonts w:ascii="Arial" w:eastAsia="Times New Roman" w:hAnsi="Arial" w:cs="Arial"/>
      <w:sz w:val="20"/>
      <w:szCs w:val="20"/>
      <w:lang w:eastAsia="en-US"/>
    </w:rPr>
  </w:style>
  <w:style w:type="paragraph" w:customStyle="1" w:styleId="79D1B70E790B488F90493B3B80B0410C1">
    <w:name w:val="79D1B70E790B488F90493B3B80B0410C1"/>
    <w:rsid w:val="003B3045"/>
    <w:pPr>
      <w:spacing w:before="120" w:after="60" w:line="240" w:lineRule="auto"/>
    </w:pPr>
    <w:rPr>
      <w:rFonts w:ascii="Arial" w:eastAsia="Times New Roman" w:hAnsi="Arial" w:cs="Arial"/>
      <w:sz w:val="20"/>
      <w:szCs w:val="20"/>
      <w:lang w:eastAsia="en-US"/>
    </w:rPr>
  </w:style>
  <w:style w:type="paragraph" w:customStyle="1" w:styleId="21F0C188C61A4CF9A3A8F94802E70B1E1">
    <w:name w:val="21F0C188C61A4CF9A3A8F94802E70B1E1"/>
    <w:rsid w:val="003B3045"/>
    <w:pPr>
      <w:spacing w:before="120" w:after="60" w:line="240" w:lineRule="auto"/>
    </w:pPr>
    <w:rPr>
      <w:rFonts w:ascii="Arial" w:eastAsia="Times New Roman" w:hAnsi="Arial" w:cs="Arial"/>
      <w:sz w:val="20"/>
      <w:szCs w:val="20"/>
      <w:lang w:eastAsia="en-US"/>
    </w:rPr>
  </w:style>
  <w:style w:type="paragraph" w:customStyle="1" w:styleId="CBDE1E6526894BFC855C9AAF1B2AD3401">
    <w:name w:val="CBDE1E6526894BFC855C9AAF1B2AD3401"/>
    <w:rsid w:val="003B3045"/>
    <w:pPr>
      <w:spacing w:before="120" w:after="60" w:line="240" w:lineRule="auto"/>
    </w:pPr>
    <w:rPr>
      <w:rFonts w:ascii="Arial" w:eastAsia="Times New Roman" w:hAnsi="Arial" w:cs="Arial"/>
      <w:sz w:val="20"/>
      <w:szCs w:val="20"/>
      <w:lang w:eastAsia="en-US"/>
    </w:rPr>
  </w:style>
  <w:style w:type="paragraph" w:customStyle="1" w:styleId="36CCAC43512544369DB71E9F5BC6E0351">
    <w:name w:val="36CCAC43512544369DB71E9F5BC6E0351"/>
    <w:rsid w:val="003B3045"/>
    <w:pPr>
      <w:spacing w:before="120" w:after="60" w:line="240" w:lineRule="auto"/>
    </w:pPr>
    <w:rPr>
      <w:rFonts w:ascii="Arial" w:eastAsia="Times New Roman" w:hAnsi="Arial" w:cs="Arial"/>
      <w:sz w:val="20"/>
      <w:szCs w:val="20"/>
      <w:lang w:eastAsia="en-US"/>
    </w:rPr>
  </w:style>
  <w:style w:type="paragraph" w:customStyle="1" w:styleId="C8662D5FBB924A81A574E9550F1B272A1">
    <w:name w:val="C8662D5FBB924A81A574E9550F1B272A1"/>
    <w:rsid w:val="003B3045"/>
    <w:pPr>
      <w:spacing w:before="120" w:after="60" w:line="240" w:lineRule="auto"/>
    </w:pPr>
    <w:rPr>
      <w:rFonts w:ascii="Arial" w:eastAsia="Times New Roman" w:hAnsi="Arial" w:cs="Arial"/>
      <w:sz w:val="20"/>
      <w:szCs w:val="20"/>
      <w:lang w:eastAsia="en-US"/>
    </w:rPr>
  </w:style>
  <w:style w:type="paragraph" w:customStyle="1" w:styleId="5C301B6294E847E4B9C531E492841B511">
    <w:name w:val="5C301B6294E847E4B9C531E492841B511"/>
    <w:rsid w:val="003B3045"/>
    <w:pPr>
      <w:spacing w:before="120" w:after="60" w:line="240" w:lineRule="auto"/>
    </w:pPr>
    <w:rPr>
      <w:rFonts w:ascii="Arial" w:eastAsia="Times New Roman" w:hAnsi="Arial" w:cs="Arial"/>
      <w:sz w:val="20"/>
      <w:szCs w:val="20"/>
      <w:lang w:eastAsia="en-US"/>
    </w:rPr>
  </w:style>
  <w:style w:type="paragraph" w:customStyle="1" w:styleId="6DDC65ED576D4695A5C67224B253FAB31">
    <w:name w:val="6DDC65ED576D4695A5C67224B253FAB31"/>
    <w:rsid w:val="003B3045"/>
    <w:pPr>
      <w:spacing w:before="120" w:after="60" w:line="240" w:lineRule="auto"/>
    </w:pPr>
    <w:rPr>
      <w:rFonts w:ascii="Arial" w:eastAsia="Times New Roman" w:hAnsi="Arial" w:cs="Arial"/>
      <w:sz w:val="20"/>
      <w:szCs w:val="20"/>
      <w:lang w:eastAsia="en-US"/>
    </w:rPr>
  </w:style>
  <w:style w:type="paragraph" w:customStyle="1" w:styleId="123AEAC900044016AE410C56EDE7EB3B1">
    <w:name w:val="123AEAC900044016AE410C56EDE7EB3B1"/>
    <w:rsid w:val="003B3045"/>
    <w:pPr>
      <w:spacing w:before="120" w:after="60" w:line="240" w:lineRule="auto"/>
    </w:pPr>
    <w:rPr>
      <w:rFonts w:ascii="Arial" w:eastAsia="Times New Roman" w:hAnsi="Arial" w:cs="Arial"/>
      <w:sz w:val="20"/>
      <w:szCs w:val="20"/>
      <w:lang w:eastAsia="en-US"/>
    </w:rPr>
  </w:style>
  <w:style w:type="paragraph" w:customStyle="1" w:styleId="32FF48D19AC14BDC8CF2244818C970032">
    <w:name w:val="32FF48D19AC14BDC8CF2244818C970032"/>
    <w:rsid w:val="003B3045"/>
    <w:pPr>
      <w:spacing w:before="120" w:after="60" w:line="240" w:lineRule="auto"/>
    </w:pPr>
    <w:rPr>
      <w:rFonts w:ascii="Arial" w:eastAsia="Times New Roman" w:hAnsi="Arial" w:cs="Arial"/>
      <w:sz w:val="20"/>
      <w:szCs w:val="20"/>
      <w:lang w:eastAsia="en-US"/>
    </w:rPr>
  </w:style>
  <w:style w:type="paragraph" w:customStyle="1" w:styleId="8D9B7DE753CD4AE38283ED95DA2647022">
    <w:name w:val="8D9B7DE753CD4AE38283ED95DA2647022"/>
    <w:rsid w:val="003B3045"/>
    <w:pPr>
      <w:spacing w:before="120" w:after="60" w:line="240" w:lineRule="auto"/>
    </w:pPr>
    <w:rPr>
      <w:rFonts w:ascii="Arial" w:eastAsia="Times New Roman" w:hAnsi="Arial" w:cs="Arial"/>
      <w:sz w:val="20"/>
      <w:szCs w:val="20"/>
      <w:lang w:eastAsia="en-US"/>
    </w:rPr>
  </w:style>
  <w:style w:type="paragraph" w:customStyle="1" w:styleId="CA9F36C590C44353998C291F6DB3931C2">
    <w:name w:val="CA9F36C590C44353998C291F6DB3931C2"/>
    <w:rsid w:val="003B3045"/>
    <w:pPr>
      <w:spacing w:before="120" w:after="60" w:line="240" w:lineRule="auto"/>
    </w:pPr>
    <w:rPr>
      <w:rFonts w:ascii="Arial" w:eastAsia="Times New Roman" w:hAnsi="Arial" w:cs="Arial"/>
      <w:sz w:val="20"/>
      <w:szCs w:val="20"/>
      <w:lang w:eastAsia="en-US"/>
    </w:rPr>
  </w:style>
  <w:style w:type="paragraph" w:customStyle="1" w:styleId="6BA6EC4E53094ADF8DD637CD9C7D70B42">
    <w:name w:val="6BA6EC4E53094ADF8DD637CD9C7D70B42"/>
    <w:rsid w:val="003B3045"/>
    <w:pPr>
      <w:spacing w:before="120" w:after="60" w:line="240" w:lineRule="auto"/>
    </w:pPr>
    <w:rPr>
      <w:rFonts w:ascii="Arial" w:eastAsia="Times New Roman" w:hAnsi="Arial" w:cs="Arial"/>
      <w:sz w:val="20"/>
      <w:szCs w:val="20"/>
      <w:lang w:eastAsia="en-US"/>
    </w:rPr>
  </w:style>
  <w:style w:type="paragraph" w:customStyle="1" w:styleId="283F944D0EFF4A479D398EF850255A512">
    <w:name w:val="283F944D0EFF4A479D398EF850255A512"/>
    <w:rsid w:val="003B3045"/>
    <w:pPr>
      <w:spacing w:before="120" w:after="60" w:line="240" w:lineRule="auto"/>
    </w:pPr>
    <w:rPr>
      <w:rFonts w:ascii="Arial" w:eastAsia="Times New Roman" w:hAnsi="Arial" w:cs="Arial"/>
      <w:sz w:val="20"/>
      <w:szCs w:val="20"/>
      <w:lang w:eastAsia="en-US"/>
    </w:rPr>
  </w:style>
  <w:style w:type="paragraph" w:customStyle="1" w:styleId="AD459DC2DC954B6985BB3CCFF1DFF2AE2">
    <w:name w:val="AD459DC2DC954B6985BB3CCFF1DFF2AE2"/>
    <w:rsid w:val="003B3045"/>
    <w:pPr>
      <w:spacing w:before="120" w:after="60" w:line="240" w:lineRule="auto"/>
    </w:pPr>
    <w:rPr>
      <w:rFonts w:ascii="Arial" w:eastAsia="Times New Roman" w:hAnsi="Arial" w:cs="Arial"/>
      <w:sz w:val="20"/>
      <w:szCs w:val="20"/>
      <w:lang w:eastAsia="en-US"/>
    </w:rPr>
  </w:style>
  <w:style w:type="paragraph" w:customStyle="1" w:styleId="90F3CC666A1348F99D350C9DB065E6E12">
    <w:name w:val="90F3CC666A1348F99D350C9DB065E6E12"/>
    <w:rsid w:val="003B3045"/>
    <w:pPr>
      <w:spacing w:before="120" w:after="60" w:line="240" w:lineRule="auto"/>
    </w:pPr>
    <w:rPr>
      <w:rFonts w:ascii="Arial" w:eastAsia="Times New Roman" w:hAnsi="Arial" w:cs="Arial"/>
      <w:sz w:val="20"/>
      <w:szCs w:val="20"/>
      <w:lang w:eastAsia="en-US"/>
    </w:rPr>
  </w:style>
  <w:style w:type="paragraph" w:customStyle="1" w:styleId="8768D8B0DA7B4590ADEDD4559C7B13D62">
    <w:name w:val="8768D8B0DA7B4590ADEDD4559C7B13D62"/>
    <w:rsid w:val="003B3045"/>
    <w:pPr>
      <w:spacing w:before="120" w:after="60" w:line="240" w:lineRule="auto"/>
    </w:pPr>
    <w:rPr>
      <w:rFonts w:ascii="Arial" w:eastAsia="Times New Roman" w:hAnsi="Arial" w:cs="Arial"/>
      <w:sz w:val="20"/>
      <w:szCs w:val="20"/>
      <w:lang w:eastAsia="en-US"/>
    </w:rPr>
  </w:style>
  <w:style w:type="paragraph" w:customStyle="1" w:styleId="547A79139ED448ACA03AAA688E00A8392">
    <w:name w:val="547A79139ED448ACA03AAA688E00A8392"/>
    <w:rsid w:val="003B3045"/>
    <w:pPr>
      <w:spacing w:before="120" w:after="60" w:line="240" w:lineRule="auto"/>
    </w:pPr>
    <w:rPr>
      <w:rFonts w:ascii="Arial" w:eastAsia="Times New Roman" w:hAnsi="Arial" w:cs="Arial"/>
      <w:sz w:val="20"/>
      <w:szCs w:val="20"/>
      <w:lang w:eastAsia="en-US"/>
    </w:rPr>
  </w:style>
  <w:style w:type="paragraph" w:customStyle="1" w:styleId="38AA03543FDF4BE0BF9D1ABDE751A2C52">
    <w:name w:val="38AA03543FDF4BE0BF9D1ABDE751A2C52"/>
    <w:rsid w:val="003B3045"/>
    <w:pPr>
      <w:spacing w:before="120" w:after="60" w:line="240" w:lineRule="auto"/>
    </w:pPr>
    <w:rPr>
      <w:rFonts w:ascii="Arial" w:eastAsia="Times New Roman" w:hAnsi="Arial" w:cs="Arial"/>
      <w:sz w:val="20"/>
      <w:szCs w:val="20"/>
      <w:lang w:eastAsia="en-US"/>
    </w:rPr>
  </w:style>
  <w:style w:type="paragraph" w:customStyle="1" w:styleId="0F92169DC9B74B8996B56EB1125E9B882">
    <w:name w:val="0F92169DC9B74B8996B56EB1125E9B882"/>
    <w:rsid w:val="003B3045"/>
    <w:pPr>
      <w:spacing w:before="120" w:after="60" w:line="240" w:lineRule="auto"/>
    </w:pPr>
    <w:rPr>
      <w:rFonts w:ascii="Arial" w:eastAsia="Times New Roman" w:hAnsi="Arial" w:cs="Arial"/>
      <w:sz w:val="20"/>
      <w:szCs w:val="20"/>
      <w:lang w:eastAsia="en-US"/>
    </w:rPr>
  </w:style>
  <w:style w:type="paragraph" w:customStyle="1" w:styleId="92613362B1324BAF81C871116DA6BA822">
    <w:name w:val="92613362B1324BAF81C871116DA6BA822"/>
    <w:rsid w:val="003B3045"/>
    <w:pPr>
      <w:spacing w:before="120" w:after="60" w:line="240" w:lineRule="auto"/>
    </w:pPr>
    <w:rPr>
      <w:rFonts w:ascii="Arial" w:eastAsia="Times New Roman" w:hAnsi="Arial" w:cs="Arial"/>
      <w:sz w:val="20"/>
      <w:szCs w:val="20"/>
      <w:lang w:eastAsia="en-US"/>
    </w:rPr>
  </w:style>
  <w:style w:type="paragraph" w:customStyle="1" w:styleId="079DCF09A22E456DB04435BF7E921C482">
    <w:name w:val="079DCF09A22E456DB04435BF7E921C482"/>
    <w:rsid w:val="003B3045"/>
    <w:pPr>
      <w:spacing w:before="120" w:after="60" w:line="240" w:lineRule="auto"/>
    </w:pPr>
    <w:rPr>
      <w:rFonts w:ascii="Arial" w:eastAsia="Times New Roman" w:hAnsi="Arial" w:cs="Arial"/>
      <w:sz w:val="20"/>
      <w:szCs w:val="20"/>
      <w:lang w:eastAsia="en-US"/>
    </w:rPr>
  </w:style>
  <w:style w:type="paragraph" w:customStyle="1" w:styleId="DA3F643E20F04C459E9FD490D7B87A331">
    <w:name w:val="DA3F643E20F04C459E9FD490D7B87A331"/>
    <w:rsid w:val="003B3045"/>
    <w:pPr>
      <w:spacing w:before="120" w:after="60" w:line="240" w:lineRule="auto"/>
    </w:pPr>
    <w:rPr>
      <w:rFonts w:ascii="Arial" w:eastAsia="Times New Roman" w:hAnsi="Arial" w:cs="Arial"/>
      <w:sz w:val="20"/>
      <w:szCs w:val="20"/>
      <w:lang w:eastAsia="en-US"/>
    </w:rPr>
  </w:style>
  <w:style w:type="paragraph" w:customStyle="1" w:styleId="26695420A89B4BEBA2ADDDA522B532F31">
    <w:name w:val="26695420A89B4BEBA2ADDDA522B532F31"/>
    <w:rsid w:val="003B3045"/>
    <w:pPr>
      <w:spacing w:before="120" w:after="60" w:line="240" w:lineRule="auto"/>
    </w:pPr>
    <w:rPr>
      <w:rFonts w:ascii="Arial" w:eastAsia="Times New Roman" w:hAnsi="Arial" w:cs="Arial"/>
      <w:sz w:val="20"/>
      <w:szCs w:val="20"/>
      <w:lang w:eastAsia="en-US"/>
    </w:rPr>
  </w:style>
  <w:style w:type="paragraph" w:customStyle="1" w:styleId="5DC5CA04CA224E41872BC8264E29465D1">
    <w:name w:val="5DC5CA04CA224E41872BC8264E29465D1"/>
    <w:rsid w:val="003B3045"/>
    <w:pPr>
      <w:spacing w:before="120" w:after="60" w:line="240" w:lineRule="auto"/>
    </w:pPr>
    <w:rPr>
      <w:rFonts w:ascii="Arial" w:eastAsia="Times New Roman" w:hAnsi="Arial" w:cs="Arial"/>
      <w:sz w:val="20"/>
      <w:szCs w:val="20"/>
      <w:lang w:eastAsia="en-US"/>
    </w:rPr>
  </w:style>
  <w:style w:type="paragraph" w:customStyle="1" w:styleId="3CBA7F087F8547C390D5B550182B26732">
    <w:name w:val="3CBA7F087F8547C390D5B550182B26732"/>
    <w:rsid w:val="003B3045"/>
    <w:pPr>
      <w:spacing w:before="120" w:after="60" w:line="240" w:lineRule="auto"/>
    </w:pPr>
    <w:rPr>
      <w:rFonts w:ascii="Arial" w:eastAsia="Times New Roman" w:hAnsi="Arial" w:cs="Arial"/>
      <w:sz w:val="20"/>
      <w:szCs w:val="20"/>
      <w:lang w:eastAsia="en-US"/>
    </w:rPr>
  </w:style>
  <w:style w:type="paragraph" w:customStyle="1" w:styleId="D3D76266DB434F1BA1E6CFA1EA188A1A2">
    <w:name w:val="D3D76266DB434F1BA1E6CFA1EA188A1A2"/>
    <w:rsid w:val="003B3045"/>
    <w:pPr>
      <w:spacing w:before="120" w:after="60" w:line="240" w:lineRule="auto"/>
    </w:pPr>
    <w:rPr>
      <w:rFonts w:ascii="Arial" w:eastAsia="Times New Roman" w:hAnsi="Arial" w:cs="Arial"/>
      <w:sz w:val="20"/>
      <w:szCs w:val="20"/>
      <w:lang w:eastAsia="en-US"/>
    </w:rPr>
  </w:style>
  <w:style w:type="paragraph" w:customStyle="1" w:styleId="E3859EBFB79E419B9582B458ED9A4E442">
    <w:name w:val="E3859EBFB79E419B9582B458ED9A4E442"/>
    <w:rsid w:val="003B3045"/>
    <w:pPr>
      <w:spacing w:before="120" w:after="60" w:line="240" w:lineRule="auto"/>
    </w:pPr>
    <w:rPr>
      <w:rFonts w:ascii="Arial" w:eastAsia="Times New Roman" w:hAnsi="Arial" w:cs="Arial"/>
      <w:sz w:val="20"/>
      <w:szCs w:val="20"/>
      <w:lang w:eastAsia="en-US"/>
    </w:rPr>
  </w:style>
  <w:style w:type="paragraph" w:customStyle="1" w:styleId="4FD8CB8AF2284AD88DDB22FD247272111">
    <w:name w:val="4FD8CB8AF2284AD88DDB22FD247272111"/>
    <w:rsid w:val="003B3045"/>
    <w:pPr>
      <w:spacing w:before="120" w:after="60" w:line="240" w:lineRule="auto"/>
    </w:pPr>
    <w:rPr>
      <w:rFonts w:ascii="Arial" w:eastAsia="Times New Roman" w:hAnsi="Arial" w:cs="Arial"/>
      <w:sz w:val="20"/>
      <w:szCs w:val="20"/>
      <w:lang w:eastAsia="en-US"/>
    </w:rPr>
  </w:style>
  <w:style w:type="paragraph" w:customStyle="1" w:styleId="8E8496F74E9C414AAF77C4BE36C2F6661">
    <w:name w:val="8E8496F74E9C414AAF77C4BE36C2F6661"/>
    <w:rsid w:val="003B3045"/>
    <w:pPr>
      <w:spacing w:before="120" w:after="60" w:line="240" w:lineRule="auto"/>
    </w:pPr>
    <w:rPr>
      <w:rFonts w:ascii="Arial" w:eastAsia="Times New Roman" w:hAnsi="Arial" w:cs="Arial"/>
      <w:sz w:val="20"/>
      <w:szCs w:val="20"/>
      <w:lang w:eastAsia="en-US"/>
    </w:rPr>
  </w:style>
  <w:style w:type="paragraph" w:customStyle="1" w:styleId="52126EA2D48D4690A4D226A4415AF0E72">
    <w:name w:val="52126EA2D48D4690A4D226A4415AF0E72"/>
    <w:rsid w:val="003B3045"/>
    <w:pPr>
      <w:spacing w:before="120" w:after="60" w:line="240" w:lineRule="auto"/>
    </w:pPr>
    <w:rPr>
      <w:rFonts w:ascii="Arial" w:eastAsia="Times New Roman" w:hAnsi="Arial" w:cs="Arial"/>
      <w:sz w:val="20"/>
      <w:szCs w:val="20"/>
      <w:lang w:eastAsia="en-US"/>
    </w:rPr>
  </w:style>
  <w:style w:type="paragraph" w:customStyle="1" w:styleId="9B723CEF22FB49F5A3ACA616171534FB2">
    <w:name w:val="9B723CEF22FB49F5A3ACA616171534FB2"/>
    <w:rsid w:val="003B3045"/>
    <w:pPr>
      <w:spacing w:before="120" w:after="60" w:line="240" w:lineRule="auto"/>
    </w:pPr>
    <w:rPr>
      <w:rFonts w:ascii="Arial" w:eastAsia="Times New Roman" w:hAnsi="Arial" w:cs="Arial"/>
      <w:sz w:val="20"/>
      <w:szCs w:val="20"/>
      <w:lang w:eastAsia="en-US"/>
    </w:rPr>
  </w:style>
  <w:style w:type="paragraph" w:customStyle="1" w:styleId="2464BBF90857495B9F0517074864DAB32">
    <w:name w:val="2464BBF90857495B9F0517074864DAB32"/>
    <w:rsid w:val="003B3045"/>
    <w:pPr>
      <w:spacing w:before="120" w:after="60" w:line="240" w:lineRule="auto"/>
    </w:pPr>
    <w:rPr>
      <w:rFonts w:ascii="Arial" w:eastAsia="Times New Roman" w:hAnsi="Arial" w:cs="Arial"/>
      <w:sz w:val="20"/>
      <w:szCs w:val="20"/>
      <w:lang w:eastAsia="en-US"/>
    </w:rPr>
  </w:style>
  <w:style w:type="paragraph" w:customStyle="1" w:styleId="6D059D9BDD444E638B62078EE179C4052">
    <w:name w:val="6D059D9BDD444E638B62078EE179C4052"/>
    <w:rsid w:val="003B3045"/>
    <w:pPr>
      <w:spacing w:before="120" w:after="60" w:line="240" w:lineRule="auto"/>
    </w:pPr>
    <w:rPr>
      <w:rFonts w:ascii="Arial" w:eastAsia="Times New Roman" w:hAnsi="Arial" w:cs="Arial"/>
      <w:sz w:val="20"/>
      <w:szCs w:val="20"/>
      <w:lang w:eastAsia="en-US"/>
    </w:rPr>
  </w:style>
  <w:style w:type="paragraph" w:customStyle="1" w:styleId="96C3271456C14E459AFCE79CBE4252302">
    <w:name w:val="96C3271456C14E459AFCE79CBE4252302"/>
    <w:rsid w:val="003B3045"/>
    <w:pPr>
      <w:spacing w:before="120" w:after="60" w:line="240" w:lineRule="auto"/>
    </w:pPr>
    <w:rPr>
      <w:rFonts w:ascii="Arial" w:eastAsia="Times New Roman" w:hAnsi="Arial" w:cs="Arial"/>
      <w:sz w:val="20"/>
      <w:szCs w:val="20"/>
      <w:lang w:eastAsia="en-US"/>
    </w:rPr>
  </w:style>
  <w:style w:type="paragraph" w:customStyle="1" w:styleId="F5AC334F020D437AA26364678699CD641">
    <w:name w:val="F5AC334F020D437AA26364678699CD641"/>
    <w:rsid w:val="003B3045"/>
    <w:pPr>
      <w:spacing w:before="120" w:after="60" w:line="240" w:lineRule="auto"/>
    </w:pPr>
    <w:rPr>
      <w:rFonts w:ascii="Arial" w:eastAsia="Times New Roman" w:hAnsi="Arial" w:cs="Arial"/>
      <w:sz w:val="20"/>
      <w:szCs w:val="20"/>
      <w:lang w:eastAsia="en-US"/>
    </w:rPr>
  </w:style>
  <w:style w:type="paragraph" w:customStyle="1" w:styleId="0C67ABD2F04A4419B947BE73B641FB7B1">
    <w:name w:val="0C67ABD2F04A4419B947BE73B641FB7B1"/>
    <w:rsid w:val="003B3045"/>
    <w:pPr>
      <w:spacing w:before="120" w:after="60" w:line="240" w:lineRule="auto"/>
    </w:pPr>
    <w:rPr>
      <w:rFonts w:ascii="Arial" w:eastAsia="Times New Roman" w:hAnsi="Arial" w:cs="Arial"/>
      <w:sz w:val="20"/>
      <w:szCs w:val="20"/>
      <w:lang w:eastAsia="en-US"/>
    </w:rPr>
  </w:style>
  <w:style w:type="paragraph" w:customStyle="1" w:styleId="F6067B15605148D1A8331281B11A76EC1">
    <w:name w:val="F6067B15605148D1A8331281B11A76EC1"/>
    <w:rsid w:val="003B3045"/>
    <w:pPr>
      <w:spacing w:before="120" w:after="60" w:line="240" w:lineRule="auto"/>
    </w:pPr>
    <w:rPr>
      <w:rFonts w:ascii="Arial" w:eastAsia="Times New Roman" w:hAnsi="Arial" w:cs="Arial"/>
      <w:sz w:val="20"/>
      <w:szCs w:val="20"/>
      <w:lang w:eastAsia="en-US"/>
    </w:rPr>
  </w:style>
  <w:style w:type="paragraph" w:customStyle="1" w:styleId="BF8693A80EC644088AF83E6E437A8A4E1">
    <w:name w:val="BF8693A80EC644088AF83E6E437A8A4E1"/>
    <w:rsid w:val="003B3045"/>
    <w:pPr>
      <w:spacing w:before="120" w:after="60" w:line="240" w:lineRule="auto"/>
    </w:pPr>
    <w:rPr>
      <w:rFonts w:ascii="Arial" w:eastAsia="Times New Roman" w:hAnsi="Arial" w:cs="Arial"/>
      <w:sz w:val="20"/>
      <w:szCs w:val="20"/>
      <w:lang w:eastAsia="en-US"/>
    </w:rPr>
  </w:style>
  <w:style w:type="paragraph" w:customStyle="1" w:styleId="AD5B24CC659D43EC8DF705D957C932991">
    <w:name w:val="AD5B24CC659D43EC8DF705D957C932991"/>
    <w:rsid w:val="003B3045"/>
    <w:pPr>
      <w:spacing w:before="120" w:after="60" w:line="240" w:lineRule="auto"/>
    </w:pPr>
    <w:rPr>
      <w:rFonts w:ascii="Arial" w:eastAsia="Times New Roman" w:hAnsi="Arial" w:cs="Arial"/>
      <w:sz w:val="20"/>
      <w:szCs w:val="20"/>
      <w:lang w:eastAsia="en-US"/>
    </w:rPr>
  </w:style>
  <w:style w:type="paragraph" w:customStyle="1" w:styleId="663190458D724EC5A65D62DEA22BC4AD1">
    <w:name w:val="663190458D724EC5A65D62DEA22BC4AD1"/>
    <w:rsid w:val="003B3045"/>
    <w:pPr>
      <w:spacing w:before="120" w:after="60" w:line="240" w:lineRule="auto"/>
    </w:pPr>
    <w:rPr>
      <w:rFonts w:ascii="Arial" w:eastAsia="Times New Roman" w:hAnsi="Arial" w:cs="Arial"/>
      <w:sz w:val="20"/>
      <w:szCs w:val="20"/>
      <w:lang w:eastAsia="en-US"/>
    </w:rPr>
  </w:style>
  <w:style w:type="paragraph" w:customStyle="1" w:styleId="7B6CA2D1933747428AD505D0095754541">
    <w:name w:val="7B6CA2D1933747428AD505D0095754541"/>
    <w:rsid w:val="003B3045"/>
    <w:pPr>
      <w:spacing w:before="120" w:after="60" w:line="240" w:lineRule="auto"/>
    </w:pPr>
    <w:rPr>
      <w:rFonts w:ascii="Arial" w:eastAsia="Times New Roman" w:hAnsi="Arial" w:cs="Arial"/>
      <w:sz w:val="20"/>
      <w:szCs w:val="20"/>
      <w:lang w:eastAsia="en-US"/>
    </w:rPr>
  </w:style>
  <w:style w:type="paragraph" w:customStyle="1" w:styleId="BD32A426162D49BD9646DC9F58DF2EDA1">
    <w:name w:val="BD32A426162D49BD9646DC9F58DF2EDA1"/>
    <w:rsid w:val="003B3045"/>
    <w:pPr>
      <w:spacing w:before="120" w:after="60" w:line="240" w:lineRule="auto"/>
    </w:pPr>
    <w:rPr>
      <w:rFonts w:ascii="Arial" w:eastAsia="Times New Roman" w:hAnsi="Arial" w:cs="Arial"/>
      <w:sz w:val="20"/>
      <w:szCs w:val="20"/>
      <w:lang w:eastAsia="en-US"/>
    </w:rPr>
  </w:style>
  <w:style w:type="paragraph" w:customStyle="1" w:styleId="CEB2C2FCE9BF477BB324A00916BA63B71">
    <w:name w:val="CEB2C2FCE9BF477BB324A00916BA63B71"/>
    <w:rsid w:val="003B3045"/>
    <w:pPr>
      <w:spacing w:before="120" w:after="60" w:line="240" w:lineRule="auto"/>
    </w:pPr>
    <w:rPr>
      <w:rFonts w:ascii="Arial" w:eastAsia="Times New Roman" w:hAnsi="Arial" w:cs="Arial"/>
      <w:sz w:val="20"/>
      <w:szCs w:val="20"/>
      <w:lang w:eastAsia="en-US"/>
    </w:rPr>
  </w:style>
  <w:style w:type="paragraph" w:customStyle="1" w:styleId="7291A57D190D4C9F8898565FEA20B1A51">
    <w:name w:val="7291A57D190D4C9F8898565FEA20B1A51"/>
    <w:rsid w:val="003B3045"/>
    <w:pPr>
      <w:spacing w:before="120" w:after="60" w:line="240" w:lineRule="auto"/>
    </w:pPr>
    <w:rPr>
      <w:rFonts w:ascii="Arial" w:eastAsia="Times New Roman" w:hAnsi="Arial" w:cs="Arial"/>
      <w:sz w:val="20"/>
      <w:szCs w:val="20"/>
      <w:lang w:eastAsia="en-US"/>
    </w:rPr>
  </w:style>
  <w:style w:type="paragraph" w:customStyle="1" w:styleId="5334E1138CF745F89634221BE45C6DB21">
    <w:name w:val="5334E1138CF745F89634221BE45C6DB21"/>
    <w:rsid w:val="003B3045"/>
    <w:pPr>
      <w:spacing w:before="120" w:after="60" w:line="240" w:lineRule="auto"/>
    </w:pPr>
    <w:rPr>
      <w:rFonts w:ascii="Arial" w:eastAsia="Times New Roman" w:hAnsi="Arial" w:cs="Arial"/>
      <w:sz w:val="20"/>
      <w:szCs w:val="20"/>
      <w:lang w:eastAsia="en-US"/>
    </w:rPr>
  </w:style>
  <w:style w:type="paragraph" w:customStyle="1" w:styleId="0B521E449B3248AE9295E2408931C4D41">
    <w:name w:val="0B521E449B3248AE9295E2408931C4D41"/>
    <w:rsid w:val="003B3045"/>
    <w:pPr>
      <w:spacing w:before="120" w:after="60" w:line="240" w:lineRule="auto"/>
    </w:pPr>
    <w:rPr>
      <w:rFonts w:ascii="Arial" w:eastAsia="Times New Roman" w:hAnsi="Arial" w:cs="Arial"/>
      <w:sz w:val="20"/>
      <w:szCs w:val="20"/>
      <w:lang w:eastAsia="en-US"/>
    </w:rPr>
  </w:style>
  <w:style w:type="paragraph" w:customStyle="1" w:styleId="02E67B596AF943EDA56A022A28F1453B1">
    <w:name w:val="02E67B596AF943EDA56A022A28F1453B1"/>
    <w:rsid w:val="003B3045"/>
    <w:pPr>
      <w:spacing w:before="120" w:after="60" w:line="240" w:lineRule="auto"/>
    </w:pPr>
    <w:rPr>
      <w:rFonts w:ascii="Arial" w:eastAsia="Times New Roman" w:hAnsi="Arial" w:cs="Arial"/>
      <w:sz w:val="20"/>
      <w:szCs w:val="20"/>
      <w:lang w:eastAsia="en-US"/>
    </w:rPr>
  </w:style>
  <w:style w:type="paragraph" w:customStyle="1" w:styleId="B55FDA9316134D7EA86327C207800A231">
    <w:name w:val="B55FDA9316134D7EA86327C207800A231"/>
    <w:rsid w:val="003B3045"/>
    <w:pPr>
      <w:spacing w:before="120" w:after="60" w:line="240" w:lineRule="auto"/>
    </w:pPr>
    <w:rPr>
      <w:rFonts w:ascii="Arial" w:eastAsia="Times New Roman" w:hAnsi="Arial" w:cs="Arial"/>
      <w:sz w:val="20"/>
      <w:szCs w:val="20"/>
      <w:lang w:eastAsia="en-US"/>
    </w:rPr>
  </w:style>
  <w:style w:type="paragraph" w:customStyle="1" w:styleId="6C03435B1CFA4287AFD908873942A7491">
    <w:name w:val="6C03435B1CFA4287AFD908873942A7491"/>
    <w:rsid w:val="003B3045"/>
    <w:pPr>
      <w:spacing w:before="120" w:after="60" w:line="240" w:lineRule="auto"/>
    </w:pPr>
    <w:rPr>
      <w:rFonts w:ascii="Arial" w:eastAsia="Times New Roman" w:hAnsi="Arial" w:cs="Arial"/>
      <w:sz w:val="20"/>
      <w:szCs w:val="20"/>
      <w:lang w:eastAsia="en-US"/>
    </w:rPr>
  </w:style>
  <w:style w:type="paragraph" w:customStyle="1" w:styleId="517842CB18424D6DA9EAE7AE3BE279311">
    <w:name w:val="517842CB18424D6DA9EAE7AE3BE279311"/>
    <w:rsid w:val="003B3045"/>
    <w:pPr>
      <w:spacing w:before="120" w:after="60" w:line="240" w:lineRule="auto"/>
    </w:pPr>
    <w:rPr>
      <w:rFonts w:ascii="Arial" w:eastAsia="Times New Roman" w:hAnsi="Arial" w:cs="Arial"/>
      <w:sz w:val="20"/>
      <w:szCs w:val="20"/>
      <w:lang w:eastAsia="en-US"/>
    </w:rPr>
  </w:style>
  <w:style w:type="paragraph" w:customStyle="1" w:styleId="F675F2DDC83340E097A76657AC0B92E81">
    <w:name w:val="F675F2DDC83340E097A76657AC0B92E81"/>
    <w:rsid w:val="003B3045"/>
    <w:pPr>
      <w:spacing w:before="120" w:after="60" w:line="240" w:lineRule="auto"/>
    </w:pPr>
    <w:rPr>
      <w:rFonts w:ascii="Arial" w:eastAsia="Times New Roman" w:hAnsi="Arial" w:cs="Arial"/>
      <w:sz w:val="20"/>
      <w:szCs w:val="20"/>
      <w:lang w:eastAsia="en-US"/>
    </w:rPr>
  </w:style>
  <w:style w:type="paragraph" w:customStyle="1" w:styleId="870022434DCB4F75BAFB57733773C3CC1">
    <w:name w:val="870022434DCB4F75BAFB57733773C3CC1"/>
    <w:rsid w:val="003B3045"/>
    <w:pPr>
      <w:spacing w:before="120" w:after="60" w:line="240" w:lineRule="auto"/>
    </w:pPr>
    <w:rPr>
      <w:rFonts w:ascii="Arial" w:eastAsia="Times New Roman" w:hAnsi="Arial" w:cs="Arial"/>
      <w:sz w:val="20"/>
      <w:szCs w:val="20"/>
      <w:lang w:eastAsia="en-US"/>
    </w:rPr>
  </w:style>
  <w:style w:type="paragraph" w:customStyle="1" w:styleId="64447AACF7FF410D9599A8C3A32AF42A1">
    <w:name w:val="64447AACF7FF410D9599A8C3A32AF42A1"/>
    <w:rsid w:val="003B3045"/>
    <w:pPr>
      <w:spacing w:before="120" w:after="60" w:line="240" w:lineRule="auto"/>
    </w:pPr>
    <w:rPr>
      <w:rFonts w:ascii="Arial" w:eastAsia="Times New Roman" w:hAnsi="Arial" w:cs="Arial"/>
      <w:sz w:val="20"/>
      <w:szCs w:val="20"/>
      <w:lang w:eastAsia="en-US"/>
    </w:rPr>
  </w:style>
  <w:style w:type="paragraph" w:customStyle="1" w:styleId="E2E99142A8A849A3A28396A722F863631">
    <w:name w:val="E2E99142A8A849A3A28396A722F863631"/>
    <w:rsid w:val="003B3045"/>
    <w:pPr>
      <w:spacing w:before="120" w:after="60" w:line="240" w:lineRule="auto"/>
    </w:pPr>
    <w:rPr>
      <w:rFonts w:ascii="Arial" w:eastAsia="Times New Roman" w:hAnsi="Arial" w:cs="Arial"/>
      <w:sz w:val="20"/>
      <w:szCs w:val="20"/>
      <w:lang w:eastAsia="en-US"/>
    </w:rPr>
  </w:style>
  <w:style w:type="paragraph" w:customStyle="1" w:styleId="49CA108F00FB4DCCA38AC47DCCFE65C71">
    <w:name w:val="49CA108F00FB4DCCA38AC47DCCFE65C71"/>
    <w:rsid w:val="003B3045"/>
    <w:pPr>
      <w:spacing w:before="120" w:after="60" w:line="240" w:lineRule="auto"/>
    </w:pPr>
    <w:rPr>
      <w:rFonts w:ascii="Arial" w:eastAsia="Times New Roman" w:hAnsi="Arial" w:cs="Arial"/>
      <w:sz w:val="20"/>
      <w:szCs w:val="20"/>
      <w:lang w:eastAsia="en-US"/>
    </w:rPr>
  </w:style>
  <w:style w:type="paragraph" w:customStyle="1" w:styleId="5F1E81249118484B8AE84B7579D58E271">
    <w:name w:val="5F1E81249118484B8AE84B7579D58E271"/>
    <w:rsid w:val="003B3045"/>
    <w:pPr>
      <w:spacing w:before="120" w:after="60" w:line="240" w:lineRule="auto"/>
    </w:pPr>
    <w:rPr>
      <w:rFonts w:ascii="Arial" w:eastAsia="Times New Roman" w:hAnsi="Arial" w:cs="Arial"/>
      <w:sz w:val="20"/>
      <w:szCs w:val="20"/>
      <w:lang w:eastAsia="en-US"/>
    </w:rPr>
  </w:style>
  <w:style w:type="paragraph" w:customStyle="1" w:styleId="6B2F58F379C34B9F95ED9153173B36231">
    <w:name w:val="6B2F58F379C34B9F95ED9153173B36231"/>
    <w:rsid w:val="003B3045"/>
    <w:pPr>
      <w:spacing w:before="120" w:after="60" w:line="240" w:lineRule="auto"/>
    </w:pPr>
    <w:rPr>
      <w:rFonts w:ascii="Arial" w:eastAsia="Times New Roman" w:hAnsi="Arial" w:cs="Arial"/>
      <w:sz w:val="20"/>
      <w:szCs w:val="20"/>
      <w:lang w:eastAsia="en-US"/>
    </w:rPr>
  </w:style>
  <w:style w:type="paragraph" w:customStyle="1" w:styleId="280BB79A2A8049EE877CAB3FB6234B5A1">
    <w:name w:val="280BB79A2A8049EE877CAB3FB6234B5A1"/>
    <w:rsid w:val="003B3045"/>
    <w:pPr>
      <w:spacing w:before="120" w:after="60" w:line="240" w:lineRule="auto"/>
    </w:pPr>
    <w:rPr>
      <w:rFonts w:ascii="Arial" w:eastAsia="Times New Roman" w:hAnsi="Arial" w:cs="Arial"/>
      <w:sz w:val="20"/>
      <w:szCs w:val="20"/>
      <w:lang w:eastAsia="en-US"/>
    </w:rPr>
  </w:style>
  <w:style w:type="paragraph" w:customStyle="1" w:styleId="28A1F38CC7F1412DA408CA7F21DAF7D71">
    <w:name w:val="28A1F38CC7F1412DA408CA7F21DAF7D71"/>
    <w:rsid w:val="003B3045"/>
    <w:pPr>
      <w:spacing w:before="120" w:after="60" w:line="240" w:lineRule="auto"/>
    </w:pPr>
    <w:rPr>
      <w:rFonts w:ascii="Arial" w:eastAsia="Times New Roman" w:hAnsi="Arial" w:cs="Arial"/>
      <w:sz w:val="20"/>
      <w:szCs w:val="20"/>
      <w:lang w:eastAsia="en-US"/>
    </w:rPr>
  </w:style>
  <w:style w:type="paragraph" w:customStyle="1" w:styleId="08D492C7E4D84C2A8E49400880FB43EA1">
    <w:name w:val="08D492C7E4D84C2A8E49400880FB43EA1"/>
    <w:rsid w:val="003B3045"/>
    <w:pPr>
      <w:spacing w:before="120" w:after="60" w:line="240" w:lineRule="auto"/>
    </w:pPr>
    <w:rPr>
      <w:rFonts w:ascii="Arial" w:eastAsia="Times New Roman" w:hAnsi="Arial" w:cs="Arial"/>
      <w:sz w:val="20"/>
      <w:szCs w:val="20"/>
      <w:lang w:eastAsia="en-US"/>
    </w:rPr>
  </w:style>
  <w:style w:type="paragraph" w:customStyle="1" w:styleId="C8BB648E53864D67A33DF02D78D963001">
    <w:name w:val="C8BB648E53864D67A33DF02D78D963001"/>
    <w:rsid w:val="003B3045"/>
    <w:pPr>
      <w:spacing w:before="120" w:after="60" w:line="240" w:lineRule="auto"/>
    </w:pPr>
    <w:rPr>
      <w:rFonts w:ascii="Arial" w:eastAsia="Times New Roman" w:hAnsi="Arial" w:cs="Arial"/>
      <w:sz w:val="20"/>
      <w:szCs w:val="20"/>
      <w:lang w:eastAsia="en-US"/>
    </w:rPr>
  </w:style>
  <w:style w:type="paragraph" w:customStyle="1" w:styleId="58E52B3578BD48CEB81EFDE5A4EF95081">
    <w:name w:val="58E52B3578BD48CEB81EFDE5A4EF95081"/>
    <w:rsid w:val="003B3045"/>
    <w:pPr>
      <w:spacing w:before="120" w:after="60" w:line="240" w:lineRule="auto"/>
    </w:pPr>
    <w:rPr>
      <w:rFonts w:ascii="Arial" w:eastAsia="Times New Roman" w:hAnsi="Arial" w:cs="Arial"/>
      <w:sz w:val="20"/>
      <w:szCs w:val="20"/>
      <w:lang w:eastAsia="en-US"/>
    </w:rPr>
  </w:style>
  <w:style w:type="paragraph" w:customStyle="1" w:styleId="F18E745560BA4039A7909370C109CFCD2">
    <w:name w:val="F18E745560BA4039A7909370C109CFCD2"/>
    <w:rsid w:val="003B3045"/>
    <w:pPr>
      <w:spacing w:before="120" w:after="60" w:line="240" w:lineRule="auto"/>
    </w:pPr>
    <w:rPr>
      <w:rFonts w:ascii="Arial" w:eastAsia="Times New Roman" w:hAnsi="Arial" w:cs="Arial"/>
      <w:sz w:val="20"/>
      <w:szCs w:val="20"/>
      <w:lang w:eastAsia="en-US"/>
    </w:rPr>
  </w:style>
  <w:style w:type="paragraph" w:customStyle="1" w:styleId="750747C6AED546719694871666F76ED71">
    <w:name w:val="750747C6AED546719694871666F76ED71"/>
    <w:rsid w:val="003B3045"/>
    <w:pPr>
      <w:spacing w:before="120" w:after="60" w:line="240" w:lineRule="auto"/>
    </w:pPr>
    <w:rPr>
      <w:rFonts w:ascii="Arial" w:eastAsia="Times New Roman" w:hAnsi="Arial" w:cs="Arial"/>
      <w:sz w:val="20"/>
      <w:szCs w:val="20"/>
      <w:lang w:eastAsia="en-US"/>
    </w:rPr>
  </w:style>
  <w:style w:type="paragraph" w:customStyle="1" w:styleId="C0D4C2AD0C9B484EBAAD058C2B2148EC1">
    <w:name w:val="C0D4C2AD0C9B484EBAAD058C2B2148EC1"/>
    <w:rsid w:val="003B3045"/>
    <w:pPr>
      <w:spacing w:before="120" w:after="60" w:line="240" w:lineRule="auto"/>
    </w:pPr>
    <w:rPr>
      <w:rFonts w:ascii="Arial" w:eastAsia="Times New Roman" w:hAnsi="Arial" w:cs="Arial"/>
      <w:sz w:val="20"/>
      <w:szCs w:val="20"/>
      <w:lang w:eastAsia="en-US"/>
    </w:rPr>
  </w:style>
  <w:style w:type="paragraph" w:customStyle="1" w:styleId="B697C441FB5E42448D1D6D1DA3670122">
    <w:name w:val="B697C441FB5E42448D1D6D1DA3670122"/>
    <w:rsid w:val="003B3045"/>
  </w:style>
  <w:style w:type="paragraph" w:customStyle="1" w:styleId="46F24FAE278943F4BE3F821CAFD454B7">
    <w:name w:val="46F24FAE278943F4BE3F821CAFD454B7"/>
    <w:rsid w:val="003B3045"/>
  </w:style>
  <w:style w:type="paragraph" w:customStyle="1" w:styleId="1D81517C777440B2B493F51F090D646F">
    <w:name w:val="1D81517C777440B2B493F51F090D646F"/>
    <w:rsid w:val="003B3045"/>
  </w:style>
  <w:style w:type="paragraph" w:customStyle="1" w:styleId="AE2B26B3FFDF4F6F8AEDC60C9C1BB046">
    <w:name w:val="AE2B26B3FFDF4F6F8AEDC60C9C1BB046"/>
    <w:rsid w:val="003B3045"/>
  </w:style>
  <w:style w:type="paragraph" w:customStyle="1" w:styleId="D339CBE08DA149E4B0EEA302FCD44A07">
    <w:name w:val="D339CBE08DA149E4B0EEA302FCD44A07"/>
    <w:rsid w:val="003B3045"/>
  </w:style>
  <w:style w:type="paragraph" w:customStyle="1" w:styleId="58180D7909C8460DB5C1FA403C95C652">
    <w:name w:val="58180D7909C8460DB5C1FA403C95C652"/>
    <w:rsid w:val="003B3045"/>
  </w:style>
  <w:style w:type="paragraph" w:customStyle="1" w:styleId="57358C83B5D54D5AA467E18D7A277B4D">
    <w:name w:val="57358C83B5D54D5AA467E18D7A277B4D"/>
    <w:rsid w:val="003B3045"/>
  </w:style>
  <w:style w:type="paragraph" w:customStyle="1" w:styleId="5340137D8DC94687A589FDF5536011DF">
    <w:name w:val="5340137D8DC94687A589FDF5536011DF"/>
    <w:rsid w:val="003B3045"/>
  </w:style>
  <w:style w:type="paragraph" w:customStyle="1" w:styleId="73D658CF057143D08296F889F8041E0A">
    <w:name w:val="73D658CF057143D08296F889F8041E0A"/>
    <w:rsid w:val="003B3045"/>
  </w:style>
  <w:style w:type="paragraph" w:customStyle="1" w:styleId="8D1AF7E6C601464E903986EB1A81B504">
    <w:name w:val="8D1AF7E6C601464E903986EB1A81B504"/>
    <w:rsid w:val="003B3045"/>
  </w:style>
  <w:style w:type="paragraph" w:customStyle="1" w:styleId="C1FBE01D69584240B5F062A36FF220A4">
    <w:name w:val="C1FBE01D69584240B5F062A36FF220A4"/>
    <w:rsid w:val="003B3045"/>
  </w:style>
  <w:style w:type="paragraph" w:customStyle="1" w:styleId="A7D44231714945C2965DEE19913FF2BD">
    <w:name w:val="A7D44231714945C2965DEE19913FF2BD"/>
    <w:rsid w:val="003B3045"/>
  </w:style>
  <w:style w:type="paragraph" w:customStyle="1" w:styleId="E9538E275F4148E1BB977F5259ED0EA0">
    <w:name w:val="E9538E275F4148E1BB977F5259ED0EA0"/>
    <w:rsid w:val="003B3045"/>
  </w:style>
  <w:style w:type="paragraph" w:customStyle="1" w:styleId="A923C9ABBAE443DA8B52BA361130B526">
    <w:name w:val="A923C9ABBAE443DA8B52BA361130B526"/>
    <w:rsid w:val="003B3045"/>
  </w:style>
  <w:style w:type="paragraph" w:customStyle="1" w:styleId="5BFBFE1B34D14372853C46C5776A4C6D">
    <w:name w:val="5BFBFE1B34D14372853C46C5776A4C6D"/>
    <w:rsid w:val="003B3045"/>
  </w:style>
  <w:style w:type="paragraph" w:customStyle="1" w:styleId="82DAF9302F5E4E879E8FCD64D1F9638A">
    <w:name w:val="82DAF9302F5E4E879E8FCD64D1F9638A"/>
    <w:rsid w:val="003B3045"/>
  </w:style>
  <w:style w:type="paragraph" w:customStyle="1" w:styleId="3AA8F792C7FB43D28AFC2E79EDDB1E6B">
    <w:name w:val="3AA8F792C7FB43D28AFC2E79EDDB1E6B"/>
    <w:rsid w:val="003B3045"/>
  </w:style>
  <w:style w:type="paragraph" w:customStyle="1" w:styleId="1E7F4FE4867942F9BE44B73730EAF0D6">
    <w:name w:val="1E7F4FE4867942F9BE44B73730EAF0D6"/>
    <w:rsid w:val="003B3045"/>
  </w:style>
  <w:style w:type="paragraph" w:customStyle="1" w:styleId="0FCA3FDE2A744553974BFC70511BE97F">
    <w:name w:val="0FCA3FDE2A744553974BFC70511BE97F"/>
    <w:rsid w:val="003B3045"/>
  </w:style>
  <w:style w:type="paragraph" w:customStyle="1" w:styleId="D93DA3920A234619947A8380FE0D7458">
    <w:name w:val="D93DA3920A234619947A8380FE0D7458"/>
    <w:rsid w:val="003B3045"/>
  </w:style>
  <w:style w:type="paragraph" w:customStyle="1" w:styleId="078D5B2A33854441AE2F41E0071F670A">
    <w:name w:val="078D5B2A33854441AE2F41E0071F670A"/>
    <w:rsid w:val="003B3045"/>
  </w:style>
  <w:style w:type="paragraph" w:customStyle="1" w:styleId="ADC8FCDC4009455FB66841D784B74AA1">
    <w:name w:val="ADC8FCDC4009455FB66841D784B74AA1"/>
    <w:rsid w:val="003B3045"/>
  </w:style>
  <w:style w:type="paragraph" w:customStyle="1" w:styleId="7811D780E80F464BA5C3DD72E94A8D6E">
    <w:name w:val="7811D780E80F464BA5C3DD72E94A8D6E"/>
    <w:rsid w:val="003B3045"/>
  </w:style>
  <w:style w:type="paragraph" w:customStyle="1" w:styleId="8A025719600B45FE8F2229506C4F1112">
    <w:name w:val="8A025719600B45FE8F2229506C4F1112"/>
    <w:rsid w:val="003B3045"/>
  </w:style>
  <w:style w:type="paragraph" w:customStyle="1" w:styleId="453D4DA02B1041B4B88ADCECBAF64EA0">
    <w:name w:val="453D4DA02B1041B4B88ADCECBAF64EA0"/>
    <w:rsid w:val="003B3045"/>
  </w:style>
  <w:style w:type="paragraph" w:customStyle="1" w:styleId="22C9A26F12374B8787B27EA1AA6A4A18">
    <w:name w:val="22C9A26F12374B8787B27EA1AA6A4A18"/>
    <w:rsid w:val="003B3045"/>
  </w:style>
  <w:style w:type="paragraph" w:customStyle="1" w:styleId="23C7668CF3D64B1A8950C662C76A7A81">
    <w:name w:val="23C7668CF3D64B1A8950C662C76A7A81"/>
    <w:rsid w:val="003B3045"/>
  </w:style>
  <w:style w:type="paragraph" w:customStyle="1" w:styleId="FC7195667B5940D6A030BF2229767FB6">
    <w:name w:val="FC7195667B5940D6A030BF2229767FB6"/>
    <w:rsid w:val="003B3045"/>
  </w:style>
  <w:style w:type="paragraph" w:customStyle="1" w:styleId="369FFE4D4D504C1E8AA9E8592240D912">
    <w:name w:val="369FFE4D4D504C1E8AA9E8592240D912"/>
    <w:rsid w:val="003B3045"/>
  </w:style>
  <w:style w:type="paragraph" w:customStyle="1" w:styleId="EC0E13334F884906A3FD1C2D30410B6C">
    <w:name w:val="EC0E13334F884906A3FD1C2D30410B6C"/>
    <w:rsid w:val="003B3045"/>
  </w:style>
  <w:style w:type="paragraph" w:customStyle="1" w:styleId="7233D20A034B436E9AC120CC2F7C0093">
    <w:name w:val="7233D20A034B436E9AC120CC2F7C0093"/>
    <w:rsid w:val="003B3045"/>
  </w:style>
  <w:style w:type="paragraph" w:customStyle="1" w:styleId="3AE59CD16B2C452F8DC8374BCCB1C088">
    <w:name w:val="3AE59CD16B2C452F8DC8374BCCB1C088"/>
    <w:rsid w:val="003B3045"/>
  </w:style>
  <w:style w:type="paragraph" w:customStyle="1" w:styleId="5CAE7E803A5F49D29E5C7B4EE8630A0C">
    <w:name w:val="5CAE7E803A5F49D29E5C7B4EE8630A0C"/>
    <w:rsid w:val="003B3045"/>
  </w:style>
  <w:style w:type="paragraph" w:customStyle="1" w:styleId="C819408E94304AD8A870B8AF69FE1F0F">
    <w:name w:val="C819408E94304AD8A870B8AF69FE1F0F"/>
    <w:rsid w:val="003B3045"/>
  </w:style>
  <w:style w:type="paragraph" w:customStyle="1" w:styleId="243F96EAAB8A4A6A8EAA2432F0B9E9EA">
    <w:name w:val="243F96EAAB8A4A6A8EAA2432F0B9E9EA"/>
    <w:rsid w:val="003B3045"/>
  </w:style>
  <w:style w:type="paragraph" w:customStyle="1" w:styleId="16B2A6FAD2644D0C8FD85F20DD6A62C4">
    <w:name w:val="16B2A6FAD2644D0C8FD85F20DD6A62C4"/>
    <w:rsid w:val="003B3045"/>
  </w:style>
  <w:style w:type="paragraph" w:customStyle="1" w:styleId="23660735593E44F5BF4DD19B04DAC45D">
    <w:name w:val="23660735593E44F5BF4DD19B04DAC45D"/>
    <w:rsid w:val="003B3045"/>
  </w:style>
  <w:style w:type="paragraph" w:customStyle="1" w:styleId="BA1B4DA432564F489342380784ACA903">
    <w:name w:val="BA1B4DA432564F489342380784ACA903"/>
    <w:rsid w:val="003B3045"/>
  </w:style>
  <w:style w:type="paragraph" w:customStyle="1" w:styleId="502FA9403997498280878F19E837BB5A">
    <w:name w:val="502FA9403997498280878F19E837BB5A"/>
    <w:rsid w:val="003B3045"/>
  </w:style>
  <w:style w:type="paragraph" w:customStyle="1" w:styleId="C1E4E0CF373B44FB9625BEEB6D4737F2">
    <w:name w:val="C1E4E0CF373B44FB9625BEEB6D4737F2"/>
    <w:rsid w:val="003B3045"/>
  </w:style>
  <w:style w:type="paragraph" w:customStyle="1" w:styleId="B56A98EC906E40D69C884373A3E38D74">
    <w:name w:val="B56A98EC906E40D69C884373A3E38D74"/>
    <w:rsid w:val="003B3045"/>
  </w:style>
  <w:style w:type="paragraph" w:customStyle="1" w:styleId="EE277B3E689E47DAA0BFB578BC408071">
    <w:name w:val="EE277B3E689E47DAA0BFB578BC408071"/>
    <w:rsid w:val="003B3045"/>
  </w:style>
  <w:style w:type="paragraph" w:customStyle="1" w:styleId="B00100E041764F1F9477C3CF7935EA20">
    <w:name w:val="B00100E041764F1F9477C3CF7935EA20"/>
    <w:rsid w:val="003B3045"/>
  </w:style>
  <w:style w:type="paragraph" w:customStyle="1" w:styleId="23979616E3604587906D034CCD46723E">
    <w:name w:val="23979616E3604587906D034CCD46723E"/>
    <w:rsid w:val="003B3045"/>
  </w:style>
  <w:style w:type="paragraph" w:customStyle="1" w:styleId="0B34A1CC919E4C35AAB2225544DAEB74">
    <w:name w:val="0B34A1CC919E4C35AAB2225544DAEB74"/>
    <w:rsid w:val="003B3045"/>
  </w:style>
  <w:style w:type="paragraph" w:customStyle="1" w:styleId="21D6C286948047A1AF6EFA00FC035C27">
    <w:name w:val="21D6C286948047A1AF6EFA00FC035C27"/>
    <w:rsid w:val="003B3045"/>
  </w:style>
  <w:style w:type="paragraph" w:customStyle="1" w:styleId="A12F8AE5F66B4B6EB6CA7DD84D77F789">
    <w:name w:val="A12F8AE5F66B4B6EB6CA7DD84D77F789"/>
    <w:rsid w:val="003B3045"/>
  </w:style>
  <w:style w:type="paragraph" w:customStyle="1" w:styleId="5591200FACDD4B8BB352A35BA283EF83">
    <w:name w:val="5591200FACDD4B8BB352A35BA283EF83"/>
    <w:rsid w:val="003B3045"/>
  </w:style>
  <w:style w:type="paragraph" w:customStyle="1" w:styleId="BEDCF6CF454342FB996E4CFF8412E59F">
    <w:name w:val="BEDCF6CF454342FB996E4CFF8412E59F"/>
    <w:rsid w:val="003B3045"/>
  </w:style>
  <w:style w:type="paragraph" w:customStyle="1" w:styleId="62A7162A71CE4CF78C0E9639B33BA202">
    <w:name w:val="62A7162A71CE4CF78C0E9639B33BA202"/>
    <w:rsid w:val="003B3045"/>
  </w:style>
  <w:style w:type="paragraph" w:customStyle="1" w:styleId="882F0B33DECF41EE9E6C18F7E0DDE41C">
    <w:name w:val="882F0B33DECF41EE9E6C18F7E0DDE41C"/>
    <w:rsid w:val="003B3045"/>
  </w:style>
  <w:style w:type="paragraph" w:customStyle="1" w:styleId="CEA74EFB99204B389173E6F2B93A3A0A">
    <w:name w:val="CEA74EFB99204B389173E6F2B93A3A0A"/>
    <w:rsid w:val="003B3045"/>
  </w:style>
  <w:style w:type="paragraph" w:customStyle="1" w:styleId="C57BF31637DA4CB5ACFEC9E5C3EDBB41">
    <w:name w:val="C57BF31637DA4CB5ACFEC9E5C3EDBB41"/>
    <w:rsid w:val="003B3045"/>
  </w:style>
  <w:style w:type="paragraph" w:customStyle="1" w:styleId="AF41595529AA492996B9D41A0264CB03">
    <w:name w:val="AF41595529AA492996B9D41A0264CB03"/>
    <w:rsid w:val="003B3045"/>
  </w:style>
  <w:style w:type="paragraph" w:customStyle="1" w:styleId="6E028E2303774932A89D799A917A226E">
    <w:name w:val="6E028E2303774932A89D799A917A226E"/>
    <w:rsid w:val="003B3045"/>
  </w:style>
  <w:style w:type="paragraph" w:customStyle="1" w:styleId="CABEA223D268465191085FF7A15096A1">
    <w:name w:val="CABEA223D268465191085FF7A15096A1"/>
    <w:rsid w:val="003B3045"/>
  </w:style>
  <w:style w:type="paragraph" w:customStyle="1" w:styleId="071AF19252E54D68A6A383F3D42ABFFB">
    <w:name w:val="071AF19252E54D68A6A383F3D42ABFFB"/>
    <w:rsid w:val="003B3045"/>
  </w:style>
  <w:style w:type="paragraph" w:customStyle="1" w:styleId="2F82663B215A427EA7BAF9854BEB7E0A">
    <w:name w:val="2F82663B215A427EA7BAF9854BEB7E0A"/>
    <w:rsid w:val="003B3045"/>
  </w:style>
  <w:style w:type="paragraph" w:customStyle="1" w:styleId="242B8A307D8E4155A35B72E772666B79">
    <w:name w:val="242B8A307D8E4155A35B72E772666B79"/>
    <w:rsid w:val="003B3045"/>
  </w:style>
  <w:style w:type="paragraph" w:customStyle="1" w:styleId="1BC64AB6B0AD48468E6C4410A31FB14F">
    <w:name w:val="1BC64AB6B0AD48468E6C4410A31FB14F"/>
    <w:rsid w:val="003B3045"/>
  </w:style>
  <w:style w:type="paragraph" w:customStyle="1" w:styleId="D58F4788D27E4C639F7599BDB0013DC2">
    <w:name w:val="D58F4788D27E4C639F7599BDB0013DC2"/>
    <w:rsid w:val="003B3045"/>
  </w:style>
  <w:style w:type="paragraph" w:customStyle="1" w:styleId="3942397878C6497DB39E240E718C13C0">
    <w:name w:val="3942397878C6497DB39E240E718C13C0"/>
    <w:rsid w:val="003B3045"/>
  </w:style>
  <w:style w:type="paragraph" w:customStyle="1" w:styleId="9841DE4994FF49AB902AF9CD7E48055E">
    <w:name w:val="9841DE4994FF49AB902AF9CD7E48055E"/>
    <w:rsid w:val="003B3045"/>
  </w:style>
  <w:style w:type="paragraph" w:customStyle="1" w:styleId="E5857B3F103949328C494F5C59FE22C5">
    <w:name w:val="E5857B3F103949328C494F5C59FE22C5"/>
    <w:rsid w:val="003B3045"/>
  </w:style>
  <w:style w:type="paragraph" w:customStyle="1" w:styleId="46E4A1F398F04B7AB14E8C4AB1D58708">
    <w:name w:val="46E4A1F398F04B7AB14E8C4AB1D58708"/>
    <w:rsid w:val="003B3045"/>
  </w:style>
  <w:style w:type="paragraph" w:customStyle="1" w:styleId="233DACBEA3B14639BAC74A70C1F0D496">
    <w:name w:val="233DACBEA3B14639BAC74A70C1F0D496"/>
    <w:rsid w:val="003B3045"/>
  </w:style>
  <w:style w:type="paragraph" w:customStyle="1" w:styleId="C44589425EB942FA845A79A31CB1939E">
    <w:name w:val="C44589425EB942FA845A79A31CB1939E"/>
    <w:rsid w:val="003B3045"/>
  </w:style>
  <w:style w:type="paragraph" w:customStyle="1" w:styleId="F8D2C38B011643AB84A7D5B0CB98BC0C">
    <w:name w:val="F8D2C38B011643AB84A7D5B0CB98BC0C"/>
    <w:rsid w:val="003B3045"/>
  </w:style>
  <w:style w:type="paragraph" w:customStyle="1" w:styleId="7FB12CB38E834B819E6FF6C8321E36EE">
    <w:name w:val="7FB12CB38E834B819E6FF6C8321E36EE"/>
    <w:rsid w:val="003B3045"/>
  </w:style>
  <w:style w:type="paragraph" w:customStyle="1" w:styleId="2CB2929BB04844B5A6C2AA6B44ED0F07">
    <w:name w:val="2CB2929BB04844B5A6C2AA6B44ED0F07"/>
    <w:rsid w:val="003B3045"/>
  </w:style>
  <w:style w:type="paragraph" w:customStyle="1" w:styleId="4650D567FA3B429A9EB3C79475DE96A1">
    <w:name w:val="4650D567FA3B429A9EB3C79475DE96A1"/>
    <w:rsid w:val="003B3045"/>
  </w:style>
  <w:style w:type="paragraph" w:customStyle="1" w:styleId="EAABC66FBC0A4F3A96F36FFFC1D4EC15">
    <w:name w:val="EAABC66FBC0A4F3A96F36FFFC1D4EC15"/>
    <w:rsid w:val="003B3045"/>
  </w:style>
  <w:style w:type="paragraph" w:customStyle="1" w:styleId="8A3059E8C41C4C4FB4FD4746019F808A2">
    <w:name w:val="8A3059E8C41C4C4FB4FD4746019F808A2"/>
    <w:rsid w:val="003B3045"/>
    <w:pPr>
      <w:spacing w:before="120" w:after="60" w:line="240" w:lineRule="auto"/>
    </w:pPr>
    <w:rPr>
      <w:rFonts w:ascii="Arial" w:eastAsia="Times New Roman" w:hAnsi="Arial" w:cs="Arial"/>
      <w:sz w:val="20"/>
      <w:szCs w:val="20"/>
      <w:lang w:eastAsia="en-US"/>
    </w:rPr>
  </w:style>
  <w:style w:type="paragraph" w:customStyle="1" w:styleId="7FEE444A860F4836A23CFAADF0DA6E292">
    <w:name w:val="7FEE444A860F4836A23CFAADF0DA6E292"/>
    <w:rsid w:val="003B3045"/>
    <w:pPr>
      <w:spacing w:before="120" w:after="60" w:line="240" w:lineRule="auto"/>
    </w:pPr>
    <w:rPr>
      <w:rFonts w:ascii="Arial" w:eastAsia="Times New Roman" w:hAnsi="Arial" w:cs="Arial"/>
      <w:sz w:val="20"/>
      <w:szCs w:val="20"/>
      <w:lang w:eastAsia="en-US"/>
    </w:rPr>
  </w:style>
  <w:style w:type="paragraph" w:customStyle="1" w:styleId="92DADD60DCB647A8B648C2CB65ED746B2">
    <w:name w:val="92DADD60DCB647A8B648C2CB65ED746B2"/>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BC839F7C2B84C94AB6DAFFD76795EA22">
    <w:name w:val="5BC839F7C2B84C94AB6DAFFD76795EA22"/>
    <w:rsid w:val="003B3045"/>
    <w:pPr>
      <w:spacing w:after="0" w:line="240" w:lineRule="auto"/>
    </w:pPr>
    <w:rPr>
      <w:rFonts w:ascii="Arial" w:eastAsia="Times New Roman" w:hAnsi="Arial" w:cs="Times New Roman"/>
      <w:sz w:val="24"/>
      <w:szCs w:val="24"/>
      <w:lang w:eastAsia="en-US"/>
    </w:rPr>
  </w:style>
  <w:style w:type="paragraph" w:customStyle="1" w:styleId="46AF015ED8F24D948230B054C8BC5F202">
    <w:name w:val="46AF015ED8F24D948230B054C8BC5F202"/>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C04AA25748E4578909620136A55A8362">
    <w:name w:val="FC04AA25748E4578909620136A55A8362"/>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2CFDB07F9E84D86B956AF9AA179312A2">
    <w:name w:val="A2CFDB07F9E84D86B956AF9AA179312A2"/>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4F9FECA38E64D2F97CA5F79A40F2A482">
    <w:name w:val="04F9FECA38E64D2F97CA5F79A40F2A482"/>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E455E97ABA841DF97CA6EDB66BA35C82">
    <w:name w:val="DE455E97ABA841DF97CA6EDB66BA35C82"/>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C6F4E53DF3B43B29322EB8C4E7B55D12">
    <w:name w:val="0C6F4E53DF3B43B29322EB8C4E7B55D12"/>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648963936E94551986514D5C8667C9B2">
    <w:name w:val="3648963936E94551986514D5C8667C9B2"/>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B7B22B8E6C4FC6A2B10D043626E5002">
    <w:name w:val="D1B7B22B8E6C4FC6A2B10D043626E5002"/>
    <w:rsid w:val="003B3045"/>
    <w:pPr>
      <w:spacing w:before="120" w:after="60" w:line="240" w:lineRule="auto"/>
    </w:pPr>
    <w:rPr>
      <w:rFonts w:ascii="Arial" w:eastAsia="Times New Roman" w:hAnsi="Arial" w:cs="Arial"/>
      <w:sz w:val="20"/>
      <w:szCs w:val="20"/>
      <w:lang w:eastAsia="en-US"/>
    </w:rPr>
  </w:style>
  <w:style w:type="paragraph" w:customStyle="1" w:styleId="EAABC66FBC0A4F3A96F36FFFC1D4EC151">
    <w:name w:val="EAABC66FBC0A4F3A96F36FFFC1D4EC151"/>
    <w:rsid w:val="003B3045"/>
    <w:pPr>
      <w:spacing w:before="120" w:after="60" w:line="240" w:lineRule="auto"/>
    </w:pPr>
    <w:rPr>
      <w:rFonts w:ascii="Arial" w:eastAsia="Times New Roman" w:hAnsi="Arial" w:cs="Arial"/>
      <w:sz w:val="20"/>
      <w:szCs w:val="20"/>
      <w:lang w:eastAsia="en-US"/>
    </w:rPr>
  </w:style>
  <w:style w:type="paragraph" w:customStyle="1" w:styleId="A717D885084B461FBFC42CE10DD6A2A72">
    <w:name w:val="A717D885084B461FBFC42CE10DD6A2A72"/>
    <w:rsid w:val="003B3045"/>
    <w:pPr>
      <w:spacing w:before="120" w:after="60" w:line="240" w:lineRule="auto"/>
    </w:pPr>
    <w:rPr>
      <w:rFonts w:ascii="Arial" w:eastAsia="Times New Roman" w:hAnsi="Arial" w:cs="Arial"/>
      <w:sz w:val="20"/>
      <w:szCs w:val="20"/>
      <w:lang w:eastAsia="en-US"/>
    </w:rPr>
  </w:style>
  <w:style w:type="paragraph" w:customStyle="1" w:styleId="F09043DDF4AF4A00B14EB07375207C962">
    <w:name w:val="F09043DDF4AF4A00B14EB07375207C962"/>
    <w:rsid w:val="003B3045"/>
    <w:pPr>
      <w:spacing w:before="120" w:after="60" w:line="240" w:lineRule="auto"/>
    </w:pPr>
    <w:rPr>
      <w:rFonts w:ascii="Arial" w:eastAsia="Times New Roman" w:hAnsi="Arial" w:cs="Arial"/>
      <w:sz w:val="20"/>
      <w:szCs w:val="20"/>
      <w:lang w:eastAsia="en-US"/>
    </w:rPr>
  </w:style>
  <w:style w:type="paragraph" w:customStyle="1" w:styleId="72BB686DEF2848CAAE308E0FAF57362D2">
    <w:name w:val="72BB686DEF2848CAAE308E0FAF57362D2"/>
    <w:rsid w:val="003B3045"/>
    <w:pPr>
      <w:spacing w:before="120" w:after="60" w:line="240" w:lineRule="auto"/>
    </w:pPr>
    <w:rPr>
      <w:rFonts w:ascii="Arial" w:eastAsia="Times New Roman" w:hAnsi="Arial" w:cs="Arial"/>
      <w:sz w:val="20"/>
      <w:szCs w:val="20"/>
      <w:lang w:eastAsia="en-US"/>
    </w:rPr>
  </w:style>
  <w:style w:type="paragraph" w:customStyle="1" w:styleId="928DBB6B07024E0FB5C152405B1EF96B2">
    <w:name w:val="928DBB6B07024E0FB5C152405B1EF96B2"/>
    <w:rsid w:val="003B3045"/>
    <w:pPr>
      <w:spacing w:before="120" w:after="60" w:line="240" w:lineRule="auto"/>
    </w:pPr>
    <w:rPr>
      <w:rFonts w:ascii="Arial" w:eastAsia="Times New Roman" w:hAnsi="Arial" w:cs="Arial"/>
      <w:sz w:val="20"/>
      <w:szCs w:val="20"/>
      <w:lang w:eastAsia="en-US"/>
    </w:rPr>
  </w:style>
  <w:style w:type="paragraph" w:customStyle="1" w:styleId="0406AD437A36458594B150FACDFA10A52">
    <w:name w:val="0406AD437A36458594B150FACDFA10A52"/>
    <w:rsid w:val="003B3045"/>
    <w:pPr>
      <w:spacing w:before="120" w:after="60" w:line="240" w:lineRule="auto"/>
    </w:pPr>
    <w:rPr>
      <w:rFonts w:ascii="Arial" w:eastAsia="Times New Roman" w:hAnsi="Arial" w:cs="Arial"/>
      <w:sz w:val="20"/>
      <w:szCs w:val="20"/>
      <w:lang w:eastAsia="en-US"/>
    </w:rPr>
  </w:style>
  <w:style w:type="paragraph" w:customStyle="1" w:styleId="9A141CB2EBAA4991BB08BE5BC6482CBE2">
    <w:name w:val="9A141CB2EBAA4991BB08BE5BC6482CBE2"/>
    <w:rsid w:val="003B3045"/>
    <w:pPr>
      <w:spacing w:before="120" w:after="60" w:line="240" w:lineRule="auto"/>
    </w:pPr>
    <w:rPr>
      <w:rFonts w:ascii="Arial" w:eastAsia="Times New Roman" w:hAnsi="Arial" w:cs="Arial"/>
      <w:sz w:val="20"/>
      <w:szCs w:val="20"/>
      <w:lang w:eastAsia="en-US"/>
    </w:rPr>
  </w:style>
  <w:style w:type="paragraph" w:customStyle="1" w:styleId="B2D6D1703A3148BB82312639FA4F36942">
    <w:name w:val="B2D6D1703A3148BB82312639FA4F36942"/>
    <w:rsid w:val="003B3045"/>
    <w:pPr>
      <w:spacing w:before="120" w:after="60" w:line="240" w:lineRule="auto"/>
    </w:pPr>
    <w:rPr>
      <w:rFonts w:ascii="Arial" w:eastAsia="Times New Roman" w:hAnsi="Arial" w:cs="Arial"/>
      <w:sz w:val="20"/>
      <w:szCs w:val="20"/>
      <w:lang w:eastAsia="en-US"/>
    </w:rPr>
  </w:style>
  <w:style w:type="paragraph" w:customStyle="1" w:styleId="3E4BDE658F3F4066A73AF55CC37380462">
    <w:name w:val="3E4BDE658F3F4066A73AF55CC37380462"/>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733981708614DB48C0CEB7480815C8A2">
    <w:name w:val="1733981708614DB48C0CEB7480815C8A2"/>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9FC838B764C4CFBAF55BCD94EBC724F2">
    <w:name w:val="49FC838B764C4CFBAF55BCD94EBC724F2"/>
    <w:rsid w:val="003B304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DAEA3CD590E4DD68FA7BCDA96440FAD2">
    <w:name w:val="CDAEA3CD590E4DD68FA7BCDA96440FAD2"/>
    <w:rsid w:val="003B3045"/>
    <w:pPr>
      <w:spacing w:before="120" w:after="60" w:line="240" w:lineRule="auto"/>
    </w:pPr>
    <w:rPr>
      <w:rFonts w:ascii="Arial" w:eastAsia="Times New Roman" w:hAnsi="Arial" w:cs="Arial"/>
      <w:sz w:val="20"/>
      <w:szCs w:val="20"/>
      <w:lang w:eastAsia="en-US"/>
    </w:rPr>
  </w:style>
  <w:style w:type="paragraph" w:customStyle="1" w:styleId="31B411D2BEBA487A9ADB23579BD1FA8B2">
    <w:name w:val="31B411D2BEBA487A9ADB23579BD1FA8B2"/>
    <w:rsid w:val="003B3045"/>
    <w:pPr>
      <w:spacing w:before="120" w:after="60" w:line="240" w:lineRule="auto"/>
    </w:pPr>
    <w:rPr>
      <w:rFonts w:ascii="Arial" w:eastAsia="Times New Roman" w:hAnsi="Arial" w:cs="Arial"/>
      <w:sz w:val="20"/>
      <w:szCs w:val="20"/>
      <w:lang w:eastAsia="en-US"/>
    </w:rPr>
  </w:style>
  <w:style w:type="paragraph" w:customStyle="1" w:styleId="23493AF16CAD4B8F8162F9D36383FA542">
    <w:name w:val="23493AF16CAD4B8F8162F9D36383FA542"/>
    <w:rsid w:val="003B3045"/>
    <w:pPr>
      <w:spacing w:before="120" w:after="60" w:line="240" w:lineRule="auto"/>
    </w:pPr>
    <w:rPr>
      <w:rFonts w:ascii="Arial" w:eastAsia="Times New Roman" w:hAnsi="Arial" w:cs="Arial"/>
      <w:sz w:val="20"/>
      <w:szCs w:val="20"/>
      <w:lang w:eastAsia="en-US"/>
    </w:rPr>
  </w:style>
  <w:style w:type="paragraph" w:customStyle="1" w:styleId="4483D49439CD4872BEB8CAFB1FC0557F2">
    <w:name w:val="4483D49439CD4872BEB8CAFB1FC0557F2"/>
    <w:rsid w:val="003B3045"/>
    <w:pPr>
      <w:spacing w:before="120" w:after="60" w:line="240" w:lineRule="auto"/>
    </w:pPr>
    <w:rPr>
      <w:rFonts w:ascii="Arial" w:eastAsia="Times New Roman" w:hAnsi="Arial" w:cs="Arial"/>
      <w:sz w:val="20"/>
      <w:szCs w:val="20"/>
      <w:lang w:eastAsia="en-US"/>
    </w:rPr>
  </w:style>
  <w:style w:type="paragraph" w:customStyle="1" w:styleId="342E41483CAB47619B5808C7651EFD132">
    <w:name w:val="342E41483CAB47619B5808C7651EFD132"/>
    <w:rsid w:val="003B3045"/>
    <w:pPr>
      <w:spacing w:before="120" w:after="60" w:line="240" w:lineRule="auto"/>
    </w:pPr>
    <w:rPr>
      <w:rFonts w:ascii="Arial" w:eastAsia="Times New Roman" w:hAnsi="Arial" w:cs="Arial"/>
      <w:sz w:val="20"/>
      <w:szCs w:val="20"/>
      <w:lang w:eastAsia="en-US"/>
    </w:rPr>
  </w:style>
  <w:style w:type="paragraph" w:customStyle="1" w:styleId="883F3609DE7A4E99B50DFEE1706EC8A52">
    <w:name w:val="883F3609DE7A4E99B50DFEE1706EC8A52"/>
    <w:rsid w:val="003B3045"/>
    <w:pPr>
      <w:spacing w:before="120" w:after="60" w:line="240" w:lineRule="auto"/>
    </w:pPr>
    <w:rPr>
      <w:rFonts w:ascii="Arial" w:eastAsia="Times New Roman" w:hAnsi="Arial" w:cs="Arial"/>
      <w:sz w:val="20"/>
      <w:szCs w:val="20"/>
      <w:lang w:eastAsia="en-US"/>
    </w:rPr>
  </w:style>
  <w:style w:type="paragraph" w:customStyle="1" w:styleId="2DDE15E55E864D2D9C9008F7F5212D452">
    <w:name w:val="2DDE15E55E864D2D9C9008F7F5212D452"/>
    <w:rsid w:val="003B3045"/>
    <w:pPr>
      <w:spacing w:before="120" w:after="60" w:line="240" w:lineRule="auto"/>
    </w:pPr>
    <w:rPr>
      <w:rFonts w:ascii="Arial" w:eastAsia="Times New Roman" w:hAnsi="Arial" w:cs="Arial"/>
      <w:sz w:val="20"/>
      <w:szCs w:val="20"/>
      <w:lang w:eastAsia="en-US"/>
    </w:rPr>
  </w:style>
  <w:style w:type="paragraph" w:customStyle="1" w:styleId="ED344ED387474D54B24F6307F72A26D12">
    <w:name w:val="ED344ED387474D54B24F6307F72A26D12"/>
    <w:rsid w:val="003B3045"/>
    <w:pPr>
      <w:spacing w:before="120" w:after="60" w:line="240" w:lineRule="auto"/>
    </w:pPr>
    <w:rPr>
      <w:rFonts w:ascii="Arial" w:eastAsia="Times New Roman" w:hAnsi="Arial" w:cs="Arial"/>
      <w:sz w:val="20"/>
      <w:szCs w:val="20"/>
      <w:lang w:eastAsia="en-US"/>
    </w:rPr>
  </w:style>
  <w:style w:type="paragraph" w:customStyle="1" w:styleId="13E2FC31DC434421A5665BCCE82DB2763">
    <w:name w:val="13E2FC31DC434421A5665BCCE82DB2763"/>
    <w:rsid w:val="003B3045"/>
    <w:pPr>
      <w:spacing w:before="120" w:after="60" w:line="240" w:lineRule="auto"/>
    </w:pPr>
    <w:rPr>
      <w:rFonts w:ascii="Arial" w:eastAsia="Times New Roman" w:hAnsi="Arial" w:cs="Arial"/>
      <w:sz w:val="20"/>
      <w:szCs w:val="20"/>
      <w:lang w:eastAsia="en-US"/>
    </w:rPr>
  </w:style>
  <w:style w:type="paragraph" w:customStyle="1" w:styleId="6CFC8D565DF24B71BB5CE3B330F6FDBF3">
    <w:name w:val="6CFC8D565DF24B71BB5CE3B330F6FDBF3"/>
    <w:rsid w:val="003B3045"/>
    <w:pPr>
      <w:spacing w:before="120" w:after="60" w:line="240" w:lineRule="auto"/>
    </w:pPr>
    <w:rPr>
      <w:rFonts w:ascii="Arial" w:eastAsia="Times New Roman" w:hAnsi="Arial" w:cs="Arial"/>
      <w:sz w:val="20"/>
      <w:szCs w:val="20"/>
      <w:lang w:eastAsia="en-US"/>
    </w:rPr>
  </w:style>
  <w:style w:type="paragraph" w:customStyle="1" w:styleId="C0AB35B166DB4122B6FB755CEA8B9EA73">
    <w:name w:val="C0AB35B166DB4122B6FB755CEA8B9EA73"/>
    <w:rsid w:val="003B3045"/>
    <w:pPr>
      <w:spacing w:before="120" w:after="60" w:line="240" w:lineRule="auto"/>
    </w:pPr>
    <w:rPr>
      <w:rFonts w:ascii="Arial" w:eastAsia="Times New Roman" w:hAnsi="Arial" w:cs="Arial"/>
      <w:sz w:val="20"/>
      <w:szCs w:val="20"/>
      <w:lang w:eastAsia="en-US"/>
    </w:rPr>
  </w:style>
  <w:style w:type="paragraph" w:customStyle="1" w:styleId="1577160E87384E4495DBA787D3916FCF3">
    <w:name w:val="1577160E87384E4495DBA787D3916FCF3"/>
    <w:rsid w:val="003B3045"/>
    <w:pPr>
      <w:spacing w:before="120" w:after="60" w:line="240" w:lineRule="auto"/>
    </w:pPr>
    <w:rPr>
      <w:rFonts w:ascii="Arial" w:eastAsia="Times New Roman" w:hAnsi="Arial" w:cs="Arial"/>
      <w:sz w:val="20"/>
      <w:szCs w:val="20"/>
      <w:lang w:eastAsia="en-US"/>
    </w:rPr>
  </w:style>
  <w:style w:type="paragraph" w:customStyle="1" w:styleId="4EDBB45A726543EBBADC31A4F605856E3">
    <w:name w:val="4EDBB45A726543EBBADC31A4F605856E3"/>
    <w:rsid w:val="003B3045"/>
    <w:pPr>
      <w:spacing w:before="120" w:after="60" w:line="240" w:lineRule="auto"/>
    </w:pPr>
    <w:rPr>
      <w:rFonts w:ascii="Arial" w:eastAsia="Times New Roman" w:hAnsi="Arial" w:cs="Arial"/>
      <w:sz w:val="20"/>
      <w:szCs w:val="20"/>
      <w:lang w:eastAsia="en-US"/>
    </w:rPr>
  </w:style>
  <w:style w:type="paragraph" w:customStyle="1" w:styleId="058AD53D5317407B9CF3808E7F2687893">
    <w:name w:val="058AD53D5317407B9CF3808E7F2687893"/>
    <w:rsid w:val="003B3045"/>
    <w:pPr>
      <w:spacing w:before="120" w:after="60" w:line="240" w:lineRule="auto"/>
    </w:pPr>
    <w:rPr>
      <w:rFonts w:ascii="Arial" w:eastAsia="Times New Roman" w:hAnsi="Arial" w:cs="Arial"/>
      <w:sz w:val="20"/>
      <w:szCs w:val="20"/>
      <w:lang w:eastAsia="en-US"/>
    </w:rPr>
  </w:style>
  <w:style w:type="paragraph" w:customStyle="1" w:styleId="1C95ADEB512C4E3DA23CE5536F0C72933">
    <w:name w:val="1C95ADEB512C4E3DA23CE5536F0C72933"/>
    <w:rsid w:val="003B3045"/>
    <w:pPr>
      <w:spacing w:before="120" w:after="60" w:line="240" w:lineRule="auto"/>
    </w:pPr>
    <w:rPr>
      <w:rFonts w:ascii="Arial" w:eastAsia="Times New Roman" w:hAnsi="Arial" w:cs="Arial"/>
      <w:sz w:val="20"/>
      <w:szCs w:val="20"/>
      <w:lang w:eastAsia="en-US"/>
    </w:rPr>
  </w:style>
  <w:style w:type="paragraph" w:customStyle="1" w:styleId="E0F1134C59CE4BB7B3267F923C75E53F3">
    <w:name w:val="E0F1134C59CE4BB7B3267F923C75E53F3"/>
    <w:rsid w:val="003B3045"/>
    <w:pPr>
      <w:spacing w:before="120" w:after="60" w:line="240" w:lineRule="auto"/>
    </w:pPr>
    <w:rPr>
      <w:rFonts w:ascii="Arial" w:eastAsia="Times New Roman" w:hAnsi="Arial" w:cs="Arial"/>
      <w:sz w:val="20"/>
      <w:szCs w:val="20"/>
      <w:lang w:eastAsia="en-US"/>
    </w:rPr>
  </w:style>
  <w:style w:type="paragraph" w:customStyle="1" w:styleId="11F33D87882343F783D01D37CD8DD3373">
    <w:name w:val="11F33D87882343F783D01D37CD8DD3373"/>
    <w:rsid w:val="003B3045"/>
    <w:pPr>
      <w:spacing w:before="120" w:after="60" w:line="240" w:lineRule="auto"/>
    </w:pPr>
    <w:rPr>
      <w:rFonts w:ascii="Arial" w:eastAsia="Times New Roman" w:hAnsi="Arial" w:cs="Arial"/>
      <w:sz w:val="20"/>
      <w:szCs w:val="20"/>
      <w:lang w:eastAsia="en-US"/>
    </w:rPr>
  </w:style>
  <w:style w:type="paragraph" w:customStyle="1" w:styleId="4BCE86C2D8E84A6895A63B9B80149BC13">
    <w:name w:val="4BCE86C2D8E84A6895A63B9B80149BC13"/>
    <w:rsid w:val="003B3045"/>
    <w:pPr>
      <w:spacing w:before="120" w:after="60" w:line="240" w:lineRule="auto"/>
    </w:pPr>
    <w:rPr>
      <w:rFonts w:ascii="Arial" w:eastAsia="Times New Roman" w:hAnsi="Arial" w:cs="Arial"/>
      <w:sz w:val="20"/>
      <w:szCs w:val="20"/>
      <w:lang w:eastAsia="en-US"/>
    </w:rPr>
  </w:style>
  <w:style w:type="paragraph" w:customStyle="1" w:styleId="F2B04AFA3E094C049A6EA9C873E18EAA3">
    <w:name w:val="F2B04AFA3E094C049A6EA9C873E18EAA3"/>
    <w:rsid w:val="003B3045"/>
    <w:pPr>
      <w:spacing w:before="120" w:after="60" w:line="240" w:lineRule="auto"/>
    </w:pPr>
    <w:rPr>
      <w:rFonts w:ascii="Arial" w:eastAsia="Times New Roman" w:hAnsi="Arial" w:cs="Arial"/>
      <w:sz w:val="20"/>
      <w:szCs w:val="20"/>
      <w:lang w:eastAsia="en-US"/>
    </w:rPr>
  </w:style>
  <w:style w:type="paragraph" w:customStyle="1" w:styleId="9F63B5D4694B43E69976008D72CD7FA03">
    <w:name w:val="9F63B5D4694B43E69976008D72CD7FA03"/>
    <w:rsid w:val="003B3045"/>
    <w:pPr>
      <w:spacing w:before="120" w:after="60" w:line="240" w:lineRule="auto"/>
    </w:pPr>
    <w:rPr>
      <w:rFonts w:ascii="Arial" w:eastAsia="Times New Roman" w:hAnsi="Arial" w:cs="Arial"/>
      <w:sz w:val="20"/>
      <w:szCs w:val="20"/>
      <w:lang w:eastAsia="en-US"/>
    </w:rPr>
  </w:style>
  <w:style w:type="paragraph" w:customStyle="1" w:styleId="DE9F1AE87D574152AA577BB1064D62903">
    <w:name w:val="DE9F1AE87D574152AA577BB1064D62903"/>
    <w:rsid w:val="003B3045"/>
    <w:pPr>
      <w:spacing w:before="120" w:after="60" w:line="240" w:lineRule="auto"/>
    </w:pPr>
    <w:rPr>
      <w:rFonts w:ascii="Arial" w:eastAsia="Times New Roman" w:hAnsi="Arial" w:cs="Arial"/>
      <w:sz w:val="20"/>
      <w:szCs w:val="20"/>
      <w:lang w:eastAsia="en-US"/>
    </w:rPr>
  </w:style>
  <w:style w:type="paragraph" w:customStyle="1" w:styleId="CF408E638E33481DBF9636189764F2903">
    <w:name w:val="CF408E638E33481DBF9636189764F2903"/>
    <w:rsid w:val="003B3045"/>
    <w:pPr>
      <w:spacing w:before="120" w:after="60" w:line="240" w:lineRule="auto"/>
    </w:pPr>
    <w:rPr>
      <w:rFonts w:ascii="Arial" w:eastAsia="Times New Roman" w:hAnsi="Arial" w:cs="Arial"/>
      <w:sz w:val="20"/>
      <w:szCs w:val="20"/>
      <w:lang w:eastAsia="en-US"/>
    </w:rPr>
  </w:style>
  <w:style w:type="paragraph" w:customStyle="1" w:styleId="1F5A004E96C040A1B9FD89038D0B9CB73">
    <w:name w:val="1F5A004E96C040A1B9FD89038D0B9CB73"/>
    <w:rsid w:val="003B3045"/>
    <w:pPr>
      <w:spacing w:before="120" w:after="60" w:line="240" w:lineRule="auto"/>
    </w:pPr>
    <w:rPr>
      <w:rFonts w:ascii="Arial" w:eastAsia="Times New Roman" w:hAnsi="Arial" w:cs="Arial"/>
      <w:sz w:val="20"/>
      <w:szCs w:val="20"/>
      <w:lang w:eastAsia="en-US"/>
    </w:rPr>
  </w:style>
  <w:style w:type="paragraph" w:customStyle="1" w:styleId="885934B1394F4B4CA8D8C510E5A52EB23">
    <w:name w:val="885934B1394F4B4CA8D8C510E5A52EB23"/>
    <w:rsid w:val="003B3045"/>
    <w:pPr>
      <w:spacing w:before="120" w:after="60" w:line="240" w:lineRule="auto"/>
    </w:pPr>
    <w:rPr>
      <w:rFonts w:ascii="Arial" w:eastAsia="Times New Roman" w:hAnsi="Arial" w:cs="Arial"/>
      <w:sz w:val="20"/>
      <w:szCs w:val="20"/>
      <w:lang w:eastAsia="en-US"/>
    </w:rPr>
  </w:style>
  <w:style w:type="paragraph" w:customStyle="1" w:styleId="763AAF77A17E4ED986792F046DB77A283">
    <w:name w:val="763AAF77A17E4ED986792F046DB77A283"/>
    <w:rsid w:val="003B3045"/>
    <w:pPr>
      <w:spacing w:before="120" w:after="60" w:line="240" w:lineRule="auto"/>
    </w:pPr>
    <w:rPr>
      <w:rFonts w:ascii="Arial" w:eastAsia="Times New Roman" w:hAnsi="Arial" w:cs="Arial"/>
      <w:sz w:val="20"/>
      <w:szCs w:val="20"/>
      <w:lang w:eastAsia="en-US"/>
    </w:rPr>
  </w:style>
  <w:style w:type="paragraph" w:customStyle="1" w:styleId="6D30D883005B4E8B9E559C4A0F2200333">
    <w:name w:val="6D30D883005B4E8B9E559C4A0F2200333"/>
    <w:rsid w:val="003B3045"/>
    <w:pPr>
      <w:spacing w:before="120" w:after="60" w:line="240" w:lineRule="auto"/>
    </w:pPr>
    <w:rPr>
      <w:rFonts w:ascii="Arial" w:eastAsia="Times New Roman" w:hAnsi="Arial" w:cs="Arial"/>
      <w:sz w:val="20"/>
      <w:szCs w:val="20"/>
      <w:lang w:eastAsia="en-US"/>
    </w:rPr>
  </w:style>
  <w:style w:type="paragraph" w:customStyle="1" w:styleId="9A0F4665BCDF4E42BEB415DA05AD099C3">
    <w:name w:val="9A0F4665BCDF4E42BEB415DA05AD099C3"/>
    <w:rsid w:val="003B3045"/>
    <w:pPr>
      <w:spacing w:before="120" w:after="60" w:line="240" w:lineRule="auto"/>
    </w:pPr>
    <w:rPr>
      <w:rFonts w:ascii="Arial" w:eastAsia="Times New Roman" w:hAnsi="Arial" w:cs="Arial"/>
      <w:sz w:val="20"/>
      <w:szCs w:val="20"/>
      <w:lang w:eastAsia="en-US"/>
    </w:rPr>
  </w:style>
  <w:style w:type="paragraph" w:customStyle="1" w:styleId="41A8D9B023CC4F40B6AC9EA359E7A0AB3">
    <w:name w:val="41A8D9B023CC4F40B6AC9EA359E7A0AB3"/>
    <w:rsid w:val="003B3045"/>
    <w:pPr>
      <w:spacing w:before="120" w:after="60" w:line="240" w:lineRule="auto"/>
    </w:pPr>
    <w:rPr>
      <w:rFonts w:ascii="Arial" w:eastAsia="Times New Roman" w:hAnsi="Arial" w:cs="Arial"/>
      <w:sz w:val="20"/>
      <w:szCs w:val="20"/>
      <w:lang w:eastAsia="en-US"/>
    </w:rPr>
  </w:style>
  <w:style w:type="paragraph" w:customStyle="1" w:styleId="938296BF635043C4B60C5313CEB21FE13">
    <w:name w:val="938296BF635043C4B60C5313CEB21FE13"/>
    <w:rsid w:val="003B3045"/>
    <w:pPr>
      <w:spacing w:before="120" w:after="60" w:line="240" w:lineRule="auto"/>
    </w:pPr>
    <w:rPr>
      <w:rFonts w:ascii="Arial" w:eastAsia="Times New Roman" w:hAnsi="Arial" w:cs="Arial"/>
      <w:sz w:val="20"/>
      <w:szCs w:val="20"/>
      <w:lang w:eastAsia="en-US"/>
    </w:rPr>
  </w:style>
  <w:style w:type="paragraph" w:customStyle="1" w:styleId="8F52901B3B5E4AB2B9549CFAE649486B3">
    <w:name w:val="8F52901B3B5E4AB2B9549CFAE649486B3"/>
    <w:rsid w:val="003B3045"/>
    <w:pPr>
      <w:spacing w:before="120" w:after="60" w:line="240" w:lineRule="auto"/>
    </w:pPr>
    <w:rPr>
      <w:rFonts w:ascii="Arial" w:eastAsia="Times New Roman" w:hAnsi="Arial" w:cs="Arial"/>
      <w:sz w:val="20"/>
      <w:szCs w:val="20"/>
      <w:lang w:eastAsia="en-US"/>
    </w:rPr>
  </w:style>
  <w:style w:type="paragraph" w:customStyle="1" w:styleId="7AD29D3D6A67456283844195E4D7EEEA3">
    <w:name w:val="7AD29D3D6A67456283844195E4D7EEEA3"/>
    <w:rsid w:val="003B3045"/>
    <w:pPr>
      <w:spacing w:before="120" w:after="60" w:line="240" w:lineRule="auto"/>
    </w:pPr>
    <w:rPr>
      <w:rFonts w:ascii="Arial" w:eastAsia="Times New Roman" w:hAnsi="Arial" w:cs="Arial"/>
      <w:sz w:val="20"/>
      <w:szCs w:val="20"/>
      <w:lang w:eastAsia="en-US"/>
    </w:rPr>
  </w:style>
  <w:style w:type="paragraph" w:customStyle="1" w:styleId="4430A1E5F33943BF97999B6D40FC7F9D3">
    <w:name w:val="4430A1E5F33943BF97999B6D40FC7F9D3"/>
    <w:rsid w:val="003B3045"/>
    <w:pPr>
      <w:spacing w:before="120" w:after="60" w:line="240" w:lineRule="auto"/>
    </w:pPr>
    <w:rPr>
      <w:rFonts w:ascii="Arial" w:eastAsia="Times New Roman" w:hAnsi="Arial" w:cs="Arial"/>
      <w:sz w:val="20"/>
      <w:szCs w:val="20"/>
      <w:lang w:eastAsia="en-US"/>
    </w:rPr>
  </w:style>
  <w:style w:type="paragraph" w:customStyle="1" w:styleId="5B826FAD8DB94D178247A1B257BD4A353">
    <w:name w:val="5B826FAD8DB94D178247A1B257BD4A353"/>
    <w:rsid w:val="003B3045"/>
    <w:pPr>
      <w:spacing w:before="120" w:after="60" w:line="240" w:lineRule="auto"/>
    </w:pPr>
    <w:rPr>
      <w:rFonts w:ascii="Arial" w:eastAsia="Times New Roman" w:hAnsi="Arial" w:cs="Arial"/>
      <w:sz w:val="20"/>
      <w:szCs w:val="20"/>
      <w:lang w:eastAsia="en-US"/>
    </w:rPr>
  </w:style>
  <w:style w:type="paragraph" w:customStyle="1" w:styleId="7B271CFCAE78477E9B8AB7C5C43AECD83">
    <w:name w:val="7B271CFCAE78477E9B8AB7C5C43AECD83"/>
    <w:rsid w:val="003B3045"/>
    <w:pPr>
      <w:spacing w:before="120" w:after="60" w:line="240" w:lineRule="auto"/>
    </w:pPr>
    <w:rPr>
      <w:rFonts w:ascii="Arial" w:eastAsia="Times New Roman" w:hAnsi="Arial" w:cs="Arial"/>
      <w:sz w:val="20"/>
      <w:szCs w:val="20"/>
      <w:lang w:eastAsia="en-US"/>
    </w:rPr>
  </w:style>
  <w:style w:type="paragraph" w:customStyle="1" w:styleId="06B817A1EA294D1DA45642185B4C64423">
    <w:name w:val="06B817A1EA294D1DA45642185B4C64423"/>
    <w:rsid w:val="003B3045"/>
    <w:pPr>
      <w:spacing w:before="120" w:after="60" w:line="240" w:lineRule="auto"/>
    </w:pPr>
    <w:rPr>
      <w:rFonts w:ascii="Arial" w:eastAsia="Times New Roman" w:hAnsi="Arial" w:cs="Arial"/>
      <w:sz w:val="20"/>
      <w:szCs w:val="20"/>
      <w:lang w:eastAsia="en-US"/>
    </w:rPr>
  </w:style>
  <w:style w:type="paragraph" w:customStyle="1" w:styleId="04C32D5664074FD2830334D441A000E23">
    <w:name w:val="04C32D5664074FD2830334D441A000E23"/>
    <w:rsid w:val="003B3045"/>
    <w:pPr>
      <w:spacing w:before="120" w:after="60" w:line="240" w:lineRule="auto"/>
    </w:pPr>
    <w:rPr>
      <w:rFonts w:ascii="Arial" w:eastAsia="Times New Roman" w:hAnsi="Arial" w:cs="Arial"/>
      <w:sz w:val="20"/>
      <w:szCs w:val="20"/>
      <w:lang w:eastAsia="en-US"/>
    </w:rPr>
  </w:style>
  <w:style w:type="paragraph" w:customStyle="1" w:styleId="0469F45CDE5249A484D573CD6CC140253">
    <w:name w:val="0469F45CDE5249A484D573CD6CC140253"/>
    <w:rsid w:val="003B3045"/>
    <w:pPr>
      <w:spacing w:before="120" w:after="60" w:line="240" w:lineRule="auto"/>
    </w:pPr>
    <w:rPr>
      <w:rFonts w:ascii="Arial" w:eastAsia="Times New Roman" w:hAnsi="Arial" w:cs="Arial"/>
      <w:sz w:val="20"/>
      <w:szCs w:val="20"/>
      <w:lang w:eastAsia="en-US"/>
    </w:rPr>
  </w:style>
  <w:style w:type="paragraph" w:customStyle="1" w:styleId="F5D5BBE55F544A28B9477360CF7C67EC3">
    <w:name w:val="F5D5BBE55F544A28B9477360CF7C67EC3"/>
    <w:rsid w:val="003B3045"/>
    <w:pPr>
      <w:spacing w:before="120" w:after="60" w:line="240" w:lineRule="auto"/>
    </w:pPr>
    <w:rPr>
      <w:rFonts w:ascii="Arial" w:eastAsia="Times New Roman" w:hAnsi="Arial" w:cs="Arial"/>
      <w:sz w:val="20"/>
      <w:szCs w:val="20"/>
      <w:lang w:eastAsia="en-US"/>
    </w:rPr>
  </w:style>
  <w:style w:type="paragraph" w:customStyle="1" w:styleId="F803B947372B43F3AE47460B7A11D8F53">
    <w:name w:val="F803B947372B43F3AE47460B7A11D8F53"/>
    <w:rsid w:val="003B3045"/>
    <w:pPr>
      <w:spacing w:before="120" w:after="60" w:line="240" w:lineRule="auto"/>
    </w:pPr>
    <w:rPr>
      <w:rFonts w:ascii="Arial" w:eastAsia="Times New Roman" w:hAnsi="Arial" w:cs="Arial"/>
      <w:sz w:val="20"/>
      <w:szCs w:val="20"/>
      <w:lang w:eastAsia="en-US"/>
    </w:rPr>
  </w:style>
  <w:style w:type="paragraph" w:customStyle="1" w:styleId="E47C055C46054C15ADB31CCC0915FABD2">
    <w:name w:val="E47C055C46054C15ADB31CCC0915FABD2"/>
    <w:rsid w:val="003B3045"/>
    <w:pPr>
      <w:spacing w:before="120" w:after="60" w:line="240" w:lineRule="auto"/>
    </w:pPr>
    <w:rPr>
      <w:rFonts w:ascii="Arial" w:eastAsia="Times New Roman" w:hAnsi="Arial" w:cs="Arial"/>
      <w:sz w:val="20"/>
      <w:szCs w:val="20"/>
      <w:lang w:eastAsia="en-US"/>
    </w:rPr>
  </w:style>
  <w:style w:type="paragraph" w:customStyle="1" w:styleId="16C6E7A2CED44F188DDC64102B11AD272">
    <w:name w:val="16C6E7A2CED44F188DDC64102B11AD272"/>
    <w:rsid w:val="003B3045"/>
    <w:pPr>
      <w:spacing w:before="120" w:after="60" w:line="240" w:lineRule="auto"/>
    </w:pPr>
    <w:rPr>
      <w:rFonts w:ascii="Arial" w:eastAsia="Times New Roman" w:hAnsi="Arial" w:cs="Arial"/>
      <w:sz w:val="20"/>
      <w:szCs w:val="20"/>
      <w:lang w:eastAsia="en-US"/>
    </w:rPr>
  </w:style>
  <w:style w:type="paragraph" w:customStyle="1" w:styleId="0338D04A303044799A013C8291F630952">
    <w:name w:val="0338D04A303044799A013C8291F630952"/>
    <w:rsid w:val="003B3045"/>
    <w:pPr>
      <w:spacing w:before="120" w:after="60" w:line="240" w:lineRule="auto"/>
    </w:pPr>
    <w:rPr>
      <w:rFonts w:ascii="Arial" w:eastAsia="Times New Roman" w:hAnsi="Arial" w:cs="Arial"/>
      <w:sz w:val="20"/>
      <w:szCs w:val="20"/>
      <w:lang w:eastAsia="en-US"/>
    </w:rPr>
  </w:style>
  <w:style w:type="paragraph" w:customStyle="1" w:styleId="88E83910BD404300926001B1A4264C592">
    <w:name w:val="88E83910BD404300926001B1A4264C592"/>
    <w:rsid w:val="003B3045"/>
    <w:pPr>
      <w:spacing w:before="120" w:after="60" w:line="240" w:lineRule="auto"/>
    </w:pPr>
    <w:rPr>
      <w:rFonts w:ascii="Arial" w:eastAsia="Times New Roman" w:hAnsi="Arial" w:cs="Arial"/>
      <w:sz w:val="20"/>
      <w:szCs w:val="20"/>
      <w:lang w:eastAsia="en-US"/>
    </w:rPr>
  </w:style>
  <w:style w:type="paragraph" w:customStyle="1" w:styleId="E11A4BECC72E4BCD8881498B7E881F482">
    <w:name w:val="E11A4BECC72E4BCD8881498B7E881F482"/>
    <w:rsid w:val="003B3045"/>
    <w:pPr>
      <w:spacing w:before="120" w:after="60" w:line="240" w:lineRule="auto"/>
    </w:pPr>
    <w:rPr>
      <w:rFonts w:ascii="Arial" w:eastAsia="Times New Roman" w:hAnsi="Arial" w:cs="Arial"/>
      <w:sz w:val="20"/>
      <w:szCs w:val="20"/>
      <w:lang w:eastAsia="en-US"/>
    </w:rPr>
  </w:style>
  <w:style w:type="paragraph" w:customStyle="1" w:styleId="AA4F02A4D7624F09BE8A9C9AC6AD9BA92">
    <w:name w:val="AA4F02A4D7624F09BE8A9C9AC6AD9BA92"/>
    <w:rsid w:val="003B3045"/>
    <w:pPr>
      <w:spacing w:before="120" w:after="60" w:line="240" w:lineRule="auto"/>
    </w:pPr>
    <w:rPr>
      <w:rFonts w:ascii="Arial" w:eastAsia="Times New Roman" w:hAnsi="Arial" w:cs="Arial"/>
      <w:sz w:val="20"/>
      <w:szCs w:val="20"/>
      <w:lang w:eastAsia="en-US"/>
    </w:rPr>
  </w:style>
  <w:style w:type="paragraph" w:customStyle="1" w:styleId="FA9DC6BAFFEE4E0C871F9F53CB385AE72">
    <w:name w:val="FA9DC6BAFFEE4E0C871F9F53CB385AE72"/>
    <w:rsid w:val="003B3045"/>
    <w:pPr>
      <w:spacing w:before="120" w:after="60" w:line="240" w:lineRule="auto"/>
    </w:pPr>
    <w:rPr>
      <w:rFonts w:ascii="Arial" w:eastAsia="Times New Roman" w:hAnsi="Arial" w:cs="Arial"/>
      <w:sz w:val="20"/>
      <w:szCs w:val="20"/>
      <w:lang w:eastAsia="en-US"/>
    </w:rPr>
  </w:style>
  <w:style w:type="paragraph" w:customStyle="1" w:styleId="87A1AE3C0F4C4E6B8DF9EE6C0A1A781E2">
    <w:name w:val="87A1AE3C0F4C4E6B8DF9EE6C0A1A781E2"/>
    <w:rsid w:val="003B3045"/>
    <w:pPr>
      <w:spacing w:before="120" w:after="60" w:line="240" w:lineRule="auto"/>
    </w:pPr>
    <w:rPr>
      <w:rFonts w:ascii="Arial" w:eastAsia="Times New Roman" w:hAnsi="Arial" w:cs="Arial"/>
      <w:sz w:val="20"/>
      <w:szCs w:val="20"/>
      <w:lang w:eastAsia="en-US"/>
    </w:rPr>
  </w:style>
  <w:style w:type="paragraph" w:customStyle="1" w:styleId="C322030A9C9A498D9A4ADC430548EE062">
    <w:name w:val="C322030A9C9A498D9A4ADC430548EE062"/>
    <w:rsid w:val="003B3045"/>
    <w:pPr>
      <w:spacing w:before="120" w:after="60" w:line="240" w:lineRule="auto"/>
    </w:pPr>
    <w:rPr>
      <w:rFonts w:ascii="Arial" w:eastAsia="Times New Roman" w:hAnsi="Arial" w:cs="Arial"/>
      <w:sz w:val="20"/>
      <w:szCs w:val="20"/>
      <w:lang w:eastAsia="en-US"/>
    </w:rPr>
  </w:style>
  <w:style w:type="paragraph" w:customStyle="1" w:styleId="D44FCF9234B141D2874AE3A04EF0FD822">
    <w:name w:val="D44FCF9234B141D2874AE3A04EF0FD822"/>
    <w:rsid w:val="003B3045"/>
    <w:pPr>
      <w:spacing w:before="120" w:after="60" w:line="240" w:lineRule="auto"/>
    </w:pPr>
    <w:rPr>
      <w:rFonts w:ascii="Arial" w:eastAsia="Times New Roman" w:hAnsi="Arial" w:cs="Arial"/>
      <w:sz w:val="20"/>
      <w:szCs w:val="20"/>
      <w:lang w:eastAsia="en-US"/>
    </w:rPr>
  </w:style>
  <w:style w:type="paragraph" w:customStyle="1" w:styleId="F9DBC8C1BCF64948927206B27414EE0A2">
    <w:name w:val="F9DBC8C1BCF64948927206B27414EE0A2"/>
    <w:rsid w:val="003B3045"/>
    <w:pPr>
      <w:spacing w:before="120" w:after="60" w:line="240" w:lineRule="auto"/>
    </w:pPr>
    <w:rPr>
      <w:rFonts w:ascii="Arial" w:eastAsia="Times New Roman" w:hAnsi="Arial" w:cs="Arial"/>
      <w:sz w:val="20"/>
      <w:szCs w:val="20"/>
      <w:lang w:eastAsia="en-US"/>
    </w:rPr>
  </w:style>
  <w:style w:type="paragraph" w:customStyle="1" w:styleId="C96E680665BD41DBBCC3B499CB3E8D622">
    <w:name w:val="C96E680665BD41DBBCC3B499CB3E8D622"/>
    <w:rsid w:val="003B3045"/>
    <w:pPr>
      <w:spacing w:before="120" w:after="60" w:line="240" w:lineRule="auto"/>
    </w:pPr>
    <w:rPr>
      <w:rFonts w:ascii="Arial" w:eastAsia="Times New Roman" w:hAnsi="Arial" w:cs="Arial"/>
      <w:sz w:val="20"/>
      <w:szCs w:val="20"/>
      <w:lang w:eastAsia="en-US"/>
    </w:rPr>
  </w:style>
  <w:style w:type="paragraph" w:customStyle="1" w:styleId="D545FA96BA20466F91E2558828847B812">
    <w:name w:val="D545FA96BA20466F91E2558828847B812"/>
    <w:rsid w:val="003B3045"/>
    <w:pPr>
      <w:spacing w:before="120" w:after="60" w:line="240" w:lineRule="auto"/>
    </w:pPr>
    <w:rPr>
      <w:rFonts w:ascii="Arial" w:eastAsia="Times New Roman" w:hAnsi="Arial" w:cs="Arial"/>
      <w:sz w:val="20"/>
      <w:szCs w:val="20"/>
      <w:lang w:eastAsia="en-US"/>
    </w:rPr>
  </w:style>
  <w:style w:type="paragraph" w:customStyle="1" w:styleId="E9917F346EC24183A6F96DD431D7200E2">
    <w:name w:val="E9917F346EC24183A6F96DD431D7200E2"/>
    <w:rsid w:val="003B3045"/>
    <w:pPr>
      <w:spacing w:before="120" w:after="60" w:line="240" w:lineRule="auto"/>
    </w:pPr>
    <w:rPr>
      <w:rFonts w:ascii="Arial" w:eastAsia="Times New Roman" w:hAnsi="Arial" w:cs="Arial"/>
      <w:sz w:val="20"/>
      <w:szCs w:val="20"/>
      <w:lang w:eastAsia="en-US"/>
    </w:rPr>
  </w:style>
  <w:style w:type="paragraph" w:customStyle="1" w:styleId="CCA30D1A13EB4DB88CFC041FD7D88BBD2">
    <w:name w:val="CCA30D1A13EB4DB88CFC041FD7D88BBD2"/>
    <w:rsid w:val="003B3045"/>
    <w:pPr>
      <w:spacing w:before="120" w:after="60" w:line="240" w:lineRule="auto"/>
    </w:pPr>
    <w:rPr>
      <w:rFonts w:ascii="Arial" w:eastAsia="Times New Roman" w:hAnsi="Arial" w:cs="Arial"/>
      <w:sz w:val="20"/>
      <w:szCs w:val="20"/>
      <w:lang w:eastAsia="en-US"/>
    </w:rPr>
  </w:style>
  <w:style w:type="paragraph" w:customStyle="1" w:styleId="7A7E03C0C1924655B2D791F139EC181B2">
    <w:name w:val="7A7E03C0C1924655B2D791F139EC181B2"/>
    <w:rsid w:val="003B3045"/>
    <w:pPr>
      <w:spacing w:before="120" w:after="60" w:line="240" w:lineRule="auto"/>
    </w:pPr>
    <w:rPr>
      <w:rFonts w:ascii="Arial" w:eastAsia="Times New Roman" w:hAnsi="Arial" w:cs="Arial"/>
      <w:sz w:val="20"/>
      <w:szCs w:val="20"/>
      <w:lang w:eastAsia="en-US"/>
    </w:rPr>
  </w:style>
  <w:style w:type="paragraph" w:customStyle="1" w:styleId="3568369F99A6431AB64BBF26EC7BB89C2">
    <w:name w:val="3568369F99A6431AB64BBF26EC7BB89C2"/>
    <w:rsid w:val="003B3045"/>
    <w:pPr>
      <w:spacing w:before="120" w:after="60" w:line="240" w:lineRule="auto"/>
    </w:pPr>
    <w:rPr>
      <w:rFonts w:ascii="Arial" w:eastAsia="Times New Roman" w:hAnsi="Arial" w:cs="Arial"/>
      <w:sz w:val="20"/>
      <w:szCs w:val="20"/>
      <w:lang w:eastAsia="en-US"/>
    </w:rPr>
  </w:style>
  <w:style w:type="paragraph" w:customStyle="1" w:styleId="DC89B943566348589D4D2083C73AB1572">
    <w:name w:val="DC89B943566348589D4D2083C73AB1572"/>
    <w:rsid w:val="003B3045"/>
    <w:pPr>
      <w:spacing w:before="120" w:after="60" w:line="240" w:lineRule="auto"/>
    </w:pPr>
    <w:rPr>
      <w:rFonts w:ascii="Arial" w:eastAsia="Times New Roman" w:hAnsi="Arial" w:cs="Arial"/>
      <w:sz w:val="20"/>
      <w:szCs w:val="20"/>
      <w:lang w:eastAsia="en-US"/>
    </w:rPr>
  </w:style>
  <w:style w:type="paragraph" w:customStyle="1" w:styleId="BC7DA052D96A405ABC5505F3C400D8312">
    <w:name w:val="BC7DA052D96A405ABC5505F3C400D8312"/>
    <w:rsid w:val="003B3045"/>
    <w:pPr>
      <w:spacing w:before="120" w:after="60" w:line="240" w:lineRule="auto"/>
    </w:pPr>
    <w:rPr>
      <w:rFonts w:ascii="Arial" w:eastAsia="Times New Roman" w:hAnsi="Arial" w:cs="Arial"/>
      <w:sz w:val="20"/>
      <w:szCs w:val="20"/>
      <w:lang w:eastAsia="en-US"/>
    </w:rPr>
  </w:style>
  <w:style w:type="paragraph" w:customStyle="1" w:styleId="650969263689436CBDF538CB0ED0DED72">
    <w:name w:val="650969263689436CBDF538CB0ED0DED72"/>
    <w:rsid w:val="003B3045"/>
    <w:pPr>
      <w:spacing w:before="120" w:after="60" w:line="240" w:lineRule="auto"/>
    </w:pPr>
    <w:rPr>
      <w:rFonts w:ascii="Arial" w:eastAsia="Times New Roman" w:hAnsi="Arial" w:cs="Arial"/>
      <w:sz w:val="20"/>
      <w:szCs w:val="20"/>
      <w:lang w:eastAsia="en-US"/>
    </w:rPr>
  </w:style>
  <w:style w:type="paragraph" w:customStyle="1" w:styleId="673770DA8E354147A56F05AF568A2C422">
    <w:name w:val="673770DA8E354147A56F05AF568A2C422"/>
    <w:rsid w:val="003B3045"/>
    <w:pPr>
      <w:spacing w:before="120" w:after="60" w:line="240" w:lineRule="auto"/>
    </w:pPr>
    <w:rPr>
      <w:rFonts w:ascii="Arial" w:eastAsia="Times New Roman" w:hAnsi="Arial" w:cs="Arial"/>
      <w:sz w:val="20"/>
      <w:szCs w:val="20"/>
      <w:lang w:eastAsia="en-US"/>
    </w:rPr>
  </w:style>
  <w:style w:type="paragraph" w:customStyle="1" w:styleId="6E5E4357B2E648FD914C45B0A1B991302">
    <w:name w:val="6E5E4357B2E648FD914C45B0A1B991302"/>
    <w:rsid w:val="003B3045"/>
    <w:pPr>
      <w:spacing w:before="120" w:after="60" w:line="240" w:lineRule="auto"/>
    </w:pPr>
    <w:rPr>
      <w:rFonts w:ascii="Arial" w:eastAsia="Times New Roman" w:hAnsi="Arial" w:cs="Arial"/>
      <w:sz w:val="20"/>
      <w:szCs w:val="20"/>
      <w:lang w:eastAsia="en-US"/>
    </w:rPr>
  </w:style>
  <w:style w:type="paragraph" w:customStyle="1" w:styleId="EEBF7C1BA521401AA9E95070380B7C332">
    <w:name w:val="EEBF7C1BA521401AA9E95070380B7C332"/>
    <w:rsid w:val="003B3045"/>
    <w:pPr>
      <w:spacing w:before="120" w:after="60" w:line="240" w:lineRule="auto"/>
    </w:pPr>
    <w:rPr>
      <w:rFonts w:ascii="Arial" w:eastAsia="Times New Roman" w:hAnsi="Arial" w:cs="Arial"/>
      <w:sz w:val="20"/>
      <w:szCs w:val="20"/>
      <w:lang w:eastAsia="en-US"/>
    </w:rPr>
  </w:style>
  <w:style w:type="paragraph" w:customStyle="1" w:styleId="705FEB0D3C1148BE9BAB9F86AB3C9FD62">
    <w:name w:val="705FEB0D3C1148BE9BAB9F86AB3C9FD62"/>
    <w:rsid w:val="003B3045"/>
    <w:pPr>
      <w:spacing w:before="120" w:after="60" w:line="240" w:lineRule="auto"/>
    </w:pPr>
    <w:rPr>
      <w:rFonts w:ascii="Arial" w:eastAsia="Times New Roman" w:hAnsi="Arial" w:cs="Arial"/>
      <w:sz w:val="20"/>
      <w:szCs w:val="20"/>
      <w:lang w:eastAsia="en-US"/>
    </w:rPr>
  </w:style>
  <w:style w:type="paragraph" w:customStyle="1" w:styleId="429337E7160C4F148D209DC56160D1D12">
    <w:name w:val="429337E7160C4F148D209DC56160D1D12"/>
    <w:rsid w:val="003B3045"/>
    <w:pPr>
      <w:spacing w:before="120" w:after="60" w:line="240" w:lineRule="auto"/>
    </w:pPr>
    <w:rPr>
      <w:rFonts w:ascii="Arial" w:eastAsia="Times New Roman" w:hAnsi="Arial" w:cs="Arial"/>
      <w:sz w:val="20"/>
      <w:szCs w:val="20"/>
      <w:lang w:eastAsia="en-US"/>
    </w:rPr>
  </w:style>
  <w:style w:type="paragraph" w:customStyle="1" w:styleId="F6C5AC42B9ED4FE5929173E5D3E25CCB2">
    <w:name w:val="F6C5AC42B9ED4FE5929173E5D3E25CCB2"/>
    <w:rsid w:val="003B3045"/>
    <w:pPr>
      <w:spacing w:before="120" w:after="60" w:line="240" w:lineRule="auto"/>
    </w:pPr>
    <w:rPr>
      <w:rFonts w:ascii="Arial" w:eastAsia="Times New Roman" w:hAnsi="Arial" w:cs="Arial"/>
      <w:sz w:val="20"/>
      <w:szCs w:val="20"/>
      <w:lang w:eastAsia="en-US"/>
    </w:rPr>
  </w:style>
  <w:style w:type="paragraph" w:customStyle="1" w:styleId="4A2F66E2398D40AB9EEAFF835FF557882">
    <w:name w:val="4A2F66E2398D40AB9EEAFF835FF557882"/>
    <w:rsid w:val="003B3045"/>
    <w:pPr>
      <w:spacing w:before="120" w:after="60" w:line="240" w:lineRule="auto"/>
    </w:pPr>
    <w:rPr>
      <w:rFonts w:ascii="Arial" w:eastAsia="Times New Roman" w:hAnsi="Arial" w:cs="Arial"/>
      <w:sz w:val="20"/>
      <w:szCs w:val="20"/>
      <w:lang w:eastAsia="en-US"/>
    </w:rPr>
  </w:style>
  <w:style w:type="paragraph" w:customStyle="1" w:styleId="C3E1CF3B75184B11AC2A7CB7B00088FD2">
    <w:name w:val="C3E1CF3B75184B11AC2A7CB7B00088FD2"/>
    <w:rsid w:val="003B3045"/>
    <w:pPr>
      <w:spacing w:before="120" w:after="60" w:line="240" w:lineRule="auto"/>
    </w:pPr>
    <w:rPr>
      <w:rFonts w:ascii="Arial" w:eastAsia="Times New Roman" w:hAnsi="Arial" w:cs="Arial"/>
      <w:sz w:val="20"/>
      <w:szCs w:val="20"/>
      <w:lang w:eastAsia="en-US"/>
    </w:rPr>
  </w:style>
  <w:style w:type="paragraph" w:customStyle="1" w:styleId="6648322FFB954F5A81747E24725A09A82">
    <w:name w:val="6648322FFB954F5A81747E24725A09A82"/>
    <w:rsid w:val="003B3045"/>
    <w:pPr>
      <w:spacing w:before="120" w:after="60" w:line="240" w:lineRule="auto"/>
    </w:pPr>
    <w:rPr>
      <w:rFonts w:ascii="Arial" w:eastAsia="Times New Roman" w:hAnsi="Arial" w:cs="Arial"/>
      <w:sz w:val="20"/>
      <w:szCs w:val="20"/>
      <w:lang w:eastAsia="en-US"/>
    </w:rPr>
  </w:style>
  <w:style w:type="paragraph" w:customStyle="1" w:styleId="3401159BE5B3411D8A00392F2CC1D1CE2">
    <w:name w:val="3401159BE5B3411D8A00392F2CC1D1CE2"/>
    <w:rsid w:val="003B3045"/>
    <w:pPr>
      <w:spacing w:before="120" w:after="60" w:line="240" w:lineRule="auto"/>
    </w:pPr>
    <w:rPr>
      <w:rFonts w:ascii="Arial" w:eastAsia="Times New Roman" w:hAnsi="Arial" w:cs="Arial"/>
      <w:sz w:val="20"/>
      <w:szCs w:val="20"/>
      <w:lang w:eastAsia="en-US"/>
    </w:rPr>
  </w:style>
  <w:style w:type="paragraph" w:customStyle="1" w:styleId="2972094F80614CE4967C7A587CEC49E52">
    <w:name w:val="2972094F80614CE4967C7A587CEC49E52"/>
    <w:rsid w:val="003B3045"/>
    <w:pPr>
      <w:spacing w:before="120" w:after="60" w:line="240" w:lineRule="auto"/>
    </w:pPr>
    <w:rPr>
      <w:rFonts w:ascii="Arial" w:eastAsia="Times New Roman" w:hAnsi="Arial" w:cs="Arial"/>
      <w:sz w:val="20"/>
      <w:szCs w:val="20"/>
      <w:lang w:eastAsia="en-US"/>
    </w:rPr>
  </w:style>
  <w:style w:type="paragraph" w:customStyle="1" w:styleId="F4D8231E3DB44C318990E488E57893AF2">
    <w:name w:val="F4D8231E3DB44C318990E488E57893AF2"/>
    <w:rsid w:val="003B3045"/>
    <w:pPr>
      <w:spacing w:before="120" w:after="60" w:line="240" w:lineRule="auto"/>
    </w:pPr>
    <w:rPr>
      <w:rFonts w:ascii="Arial" w:eastAsia="Times New Roman" w:hAnsi="Arial" w:cs="Arial"/>
      <w:sz w:val="20"/>
      <w:szCs w:val="20"/>
      <w:lang w:eastAsia="en-US"/>
    </w:rPr>
  </w:style>
  <w:style w:type="paragraph" w:customStyle="1" w:styleId="29B777FD9735466993CB3379A59C8E212">
    <w:name w:val="29B777FD9735466993CB3379A59C8E212"/>
    <w:rsid w:val="003B3045"/>
    <w:pPr>
      <w:spacing w:before="120" w:after="60" w:line="240" w:lineRule="auto"/>
    </w:pPr>
    <w:rPr>
      <w:rFonts w:ascii="Arial" w:eastAsia="Times New Roman" w:hAnsi="Arial" w:cs="Arial"/>
      <w:sz w:val="20"/>
      <w:szCs w:val="20"/>
      <w:lang w:eastAsia="en-US"/>
    </w:rPr>
  </w:style>
  <w:style w:type="paragraph" w:customStyle="1" w:styleId="DF4A5EC63F924D518A529626748716E42">
    <w:name w:val="DF4A5EC63F924D518A529626748716E42"/>
    <w:rsid w:val="003B3045"/>
    <w:pPr>
      <w:spacing w:before="120" w:after="60" w:line="240" w:lineRule="auto"/>
    </w:pPr>
    <w:rPr>
      <w:rFonts w:ascii="Arial" w:eastAsia="Times New Roman" w:hAnsi="Arial" w:cs="Arial"/>
      <w:sz w:val="20"/>
      <w:szCs w:val="20"/>
      <w:lang w:eastAsia="en-US"/>
    </w:rPr>
  </w:style>
  <w:style w:type="paragraph" w:customStyle="1" w:styleId="B49BCCA26CE0453283CCB6818E947BE82">
    <w:name w:val="B49BCCA26CE0453283CCB6818E947BE82"/>
    <w:rsid w:val="003B3045"/>
    <w:pPr>
      <w:spacing w:before="120" w:after="60" w:line="240" w:lineRule="auto"/>
    </w:pPr>
    <w:rPr>
      <w:rFonts w:ascii="Arial" w:eastAsia="Times New Roman" w:hAnsi="Arial" w:cs="Arial"/>
      <w:sz w:val="20"/>
      <w:szCs w:val="20"/>
      <w:lang w:eastAsia="en-US"/>
    </w:rPr>
  </w:style>
  <w:style w:type="paragraph" w:customStyle="1" w:styleId="E1526AB6E3CB42338D98724E3E90A2BC2">
    <w:name w:val="E1526AB6E3CB42338D98724E3E90A2BC2"/>
    <w:rsid w:val="003B3045"/>
    <w:pPr>
      <w:spacing w:before="120" w:after="60" w:line="240" w:lineRule="auto"/>
    </w:pPr>
    <w:rPr>
      <w:rFonts w:ascii="Arial" w:eastAsia="Times New Roman" w:hAnsi="Arial" w:cs="Arial"/>
      <w:sz w:val="20"/>
      <w:szCs w:val="20"/>
      <w:lang w:eastAsia="en-US"/>
    </w:rPr>
  </w:style>
  <w:style w:type="paragraph" w:customStyle="1" w:styleId="7301E0C24228406A8CAF06F9CCC937842">
    <w:name w:val="7301E0C24228406A8CAF06F9CCC937842"/>
    <w:rsid w:val="003B3045"/>
    <w:pPr>
      <w:spacing w:before="120" w:after="60" w:line="240" w:lineRule="auto"/>
    </w:pPr>
    <w:rPr>
      <w:rFonts w:ascii="Arial" w:eastAsia="Times New Roman" w:hAnsi="Arial" w:cs="Arial"/>
      <w:sz w:val="20"/>
      <w:szCs w:val="20"/>
      <w:lang w:eastAsia="en-US"/>
    </w:rPr>
  </w:style>
  <w:style w:type="paragraph" w:customStyle="1" w:styleId="6C6A0CF7682444D3A055F5F3989B49962">
    <w:name w:val="6C6A0CF7682444D3A055F5F3989B49962"/>
    <w:rsid w:val="003B3045"/>
    <w:pPr>
      <w:spacing w:before="120" w:after="60" w:line="240" w:lineRule="auto"/>
    </w:pPr>
    <w:rPr>
      <w:rFonts w:ascii="Arial" w:eastAsia="Times New Roman" w:hAnsi="Arial" w:cs="Arial"/>
      <w:sz w:val="20"/>
      <w:szCs w:val="20"/>
      <w:lang w:eastAsia="en-US"/>
    </w:rPr>
  </w:style>
  <w:style w:type="paragraph" w:customStyle="1" w:styleId="256D5D0255F242FA9F130CFF76DD42E22">
    <w:name w:val="256D5D0255F242FA9F130CFF76DD42E22"/>
    <w:rsid w:val="003B3045"/>
    <w:pPr>
      <w:spacing w:before="120" w:after="60" w:line="240" w:lineRule="auto"/>
    </w:pPr>
    <w:rPr>
      <w:rFonts w:ascii="Arial" w:eastAsia="Times New Roman" w:hAnsi="Arial" w:cs="Arial"/>
      <w:sz w:val="20"/>
      <w:szCs w:val="20"/>
      <w:lang w:eastAsia="en-US"/>
    </w:rPr>
  </w:style>
  <w:style w:type="paragraph" w:customStyle="1" w:styleId="DED3CCE6AE5345C982117F968A029F712">
    <w:name w:val="DED3CCE6AE5345C982117F968A029F712"/>
    <w:rsid w:val="003B3045"/>
    <w:pPr>
      <w:spacing w:before="120" w:after="60" w:line="240" w:lineRule="auto"/>
    </w:pPr>
    <w:rPr>
      <w:rFonts w:ascii="Arial" w:eastAsia="Times New Roman" w:hAnsi="Arial" w:cs="Arial"/>
      <w:sz w:val="20"/>
      <w:szCs w:val="20"/>
      <w:lang w:eastAsia="en-US"/>
    </w:rPr>
  </w:style>
  <w:style w:type="paragraph" w:customStyle="1" w:styleId="CECF5EA297094E4FA5E0C1B5A77CF6242">
    <w:name w:val="CECF5EA297094E4FA5E0C1B5A77CF6242"/>
    <w:rsid w:val="003B3045"/>
    <w:pPr>
      <w:spacing w:before="120" w:after="60" w:line="240" w:lineRule="auto"/>
    </w:pPr>
    <w:rPr>
      <w:rFonts w:ascii="Arial" w:eastAsia="Times New Roman" w:hAnsi="Arial" w:cs="Arial"/>
      <w:sz w:val="20"/>
      <w:szCs w:val="20"/>
      <w:lang w:eastAsia="en-US"/>
    </w:rPr>
  </w:style>
  <w:style w:type="paragraph" w:customStyle="1" w:styleId="E19C955A022F412BAE4AF74644ABED3C2">
    <w:name w:val="E19C955A022F412BAE4AF74644ABED3C2"/>
    <w:rsid w:val="003B3045"/>
    <w:pPr>
      <w:spacing w:before="120" w:after="60" w:line="240" w:lineRule="auto"/>
    </w:pPr>
    <w:rPr>
      <w:rFonts w:ascii="Arial" w:eastAsia="Times New Roman" w:hAnsi="Arial" w:cs="Arial"/>
      <w:sz w:val="20"/>
      <w:szCs w:val="20"/>
      <w:lang w:eastAsia="en-US"/>
    </w:rPr>
  </w:style>
  <w:style w:type="paragraph" w:customStyle="1" w:styleId="FED0551504B44D168E83987050214B342">
    <w:name w:val="FED0551504B44D168E83987050214B342"/>
    <w:rsid w:val="003B3045"/>
    <w:pPr>
      <w:spacing w:before="120" w:after="60" w:line="240" w:lineRule="auto"/>
    </w:pPr>
    <w:rPr>
      <w:rFonts w:ascii="Arial" w:eastAsia="Times New Roman" w:hAnsi="Arial" w:cs="Arial"/>
      <w:sz w:val="20"/>
      <w:szCs w:val="20"/>
      <w:lang w:eastAsia="en-US"/>
    </w:rPr>
  </w:style>
  <w:style w:type="paragraph" w:customStyle="1" w:styleId="4A1A5F5DE39C4BF6866F175E6FF82A372">
    <w:name w:val="4A1A5F5DE39C4BF6866F175E6FF82A372"/>
    <w:rsid w:val="003B3045"/>
    <w:pPr>
      <w:spacing w:before="120" w:after="60" w:line="240" w:lineRule="auto"/>
    </w:pPr>
    <w:rPr>
      <w:rFonts w:ascii="Arial" w:eastAsia="Times New Roman" w:hAnsi="Arial" w:cs="Arial"/>
      <w:sz w:val="20"/>
      <w:szCs w:val="20"/>
      <w:lang w:eastAsia="en-US"/>
    </w:rPr>
  </w:style>
  <w:style w:type="paragraph" w:customStyle="1" w:styleId="D619B0B2D3AB490C92653A03F9494EF32">
    <w:name w:val="D619B0B2D3AB490C92653A03F9494EF32"/>
    <w:rsid w:val="003B3045"/>
    <w:pPr>
      <w:spacing w:before="120" w:after="60" w:line="240" w:lineRule="auto"/>
    </w:pPr>
    <w:rPr>
      <w:rFonts w:ascii="Arial" w:eastAsia="Times New Roman" w:hAnsi="Arial" w:cs="Arial"/>
      <w:sz w:val="20"/>
      <w:szCs w:val="20"/>
      <w:lang w:eastAsia="en-US"/>
    </w:rPr>
  </w:style>
  <w:style w:type="paragraph" w:customStyle="1" w:styleId="86BDA274BE7D459C9B8E2B649976666B2">
    <w:name w:val="86BDA274BE7D459C9B8E2B649976666B2"/>
    <w:rsid w:val="003B3045"/>
    <w:pPr>
      <w:spacing w:before="120" w:after="60" w:line="240" w:lineRule="auto"/>
    </w:pPr>
    <w:rPr>
      <w:rFonts w:ascii="Arial" w:eastAsia="Times New Roman" w:hAnsi="Arial" w:cs="Arial"/>
      <w:sz w:val="20"/>
      <w:szCs w:val="20"/>
      <w:lang w:eastAsia="en-US"/>
    </w:rPr>
  </w:style>
  <w:style w:type="paragraph" w:customStyle="1" w:styleId="5EF2194947864E2982C42DFB813C96BF2">
    <w:name w:val="5EF2194947864E2982C42DFB813C96BF2"/>
    <w:rsid w:val="003B3045"/>
    <w:pPr>
      <w:spacing w:before="120" w:after="60" w:line="240" w:lineRule="auto"/>
    </w:pPr>
    <w:rPr>
      <w:rFonts w:ascii="Arial" w:eastAsia="Times New Roman" w:hAnsi="Arial" w:cs="Arial"/>
      <w:sz w:val="20"/>
      <w:szCs w:val="20"/>
      <w:lang w:eastAsia="en-US"/>
    </w:rPr>
  </w:style>
  <w:style w:type="paragraph" w:customStyle="1" w:styleId="307B2F0AC08A4D8DBA8CFBCB11B9F6BF2">
    <w:name w:val="307B2F0AC08A4D8DBA8CFBCB11B9F6BF2"/>
    <w:rsid w:val="003B3045"/>
    <w:pPr>
      <w:spacing w:before="120" w:after="60" w:line="240" w:lineRule="auto"/>
    </w:pPr>
    <w:rPr>
      <w:rFonts w:ascii="Arial" w:eastAsia="Times New Roman" w:hAnsi="Arial" w:cs="Arial"/>
      <w:sz w:val="20"/>
      <w:szCs w:val="20"/>
      <w:lang w:eastAsia="en-US"/>
    </w:rPr>
  </w:style>
  <w:style w:type="paragraph" w:customStyle="1" w:styleId="E2977ADFB4B940ABAFF0C07769EF40E12">
    <w:name w:val="E2977ADFB4B940ABAFF0C07769EF40E12"/>
    <w:rsid w:val="003B3045"/>
    <w:pPr>
      <w:spacing w:before="120" w:after="60" w:line="240" w:lineRule="auto"/>
    </w:pPr>
    <w:rPr>
      <w:rFonts w:ascii="Arial" w:eastAsia="Times New Roman" w:hAnsi="Arial" w:cs="Arial"/>
      <w:sz w:val="20"/>
      <w:szCs w:val="20"/>
      <w:lang w:eastAsia="en-US"/>
    </w:rPr>
  </w:style>
  <w:style w:type="paragraph" w:customStyle="1" w:styleId="CFC4C518C8294902B95C4FA5BB33296E2">
    <w:name w:val="CFC4C518C8294902B95C4FA5BB33296E2"/>
    <w:rsid w:val="003B3045"/>
    <w:pPr>
      <w:spacing w:before="120" w:after="60" w:line="240" w:lineRule="auto"/>
    </w:pPr>
    <w:rPr>
      <w:rFonts w:ascii="Arial" w:eastAsia="Times New Roman" w:hAnsi="Arial" w:cs="Arial"/>
      <w:sz w:val="20"/>
      <w:szCs w:val="20"/>
      <w:lang w:eastAsia="en-US"/>
    </w:rPr>
  </w:style>
  <w:style w:type="paragraph" w:customStyle="1" w:styleId="6C90C940AA7547E1B45B10F196A703E02">
    <w:name w:val="6C90C940AA7547E1B45B10F196A703E02"/>
    <w:rsid w:val="003B3045"/>
    <w:pPr>
      <w:spacing w:before="120" w:after="60" w:line="240" w:lineRule="auto"/>
    </w:pPr>
    <w:rPr>
      <w:rFonts w:ascii="Arial" w:eastAsia="Times New Roman" w:hAnsi="Arial" w:cs="Arial"/>
      <w:sz w:val="20"/>
      <w:szCs w:val="20"/>
      <w:lang w:eastAsia="en-US"/>
    </w:rPr>
  </w:style>
  <w:style w:type="paragraph" w:customStyle="1" w:styleId="3658B167F12A4BA0AC92DB335D54F2DC2">
    <w:name w:val="3658B167F12A4BA0AC92DB335D54F2DC2"/>
    <w:rsid w:val="003B3045"/>
    <w:pPr>
      <w:spacing w:before="120" w:after="60" w:line="240" w:lineRule="auto"/>
    </w:pPr>
    <w:rPr>
      <w:rFonts w:ascii="Arial" w:eastAsia="Times New Roman" w:hAnsi="Arial" w:cs="Arial"/>
      <w:sz w:val="20"/>
      <w:szCs w:val="20"/>
      <w:lang w:eastAsia="en-US"/>
    </w:rPr>
  </w:style>
  <w:style w:type="paragraph" w:customStyle="1" w:styleId="D532432E3ED644ABBD51547E024F984C2">
    <w:name w:val="D532432E3ED644ABBD51547E024F984C2"/>
    <w:rsid w:val="003B3045"/>
    <w:pPr>
      <w:spacing w:before="120" w:after="60" w:line="240" w:lineRule="auto"/>
    </w:pPr>
    <w:rPr>
      <w:rFonts w:ascii="Arial" w:eastAsia="Times New Roman" w:hAnsi="Arial" w:cs="Arial"/>
      <w:sz w:val="20"/>
      <w:szCs w:val="20"/>
      <w:lang w:eastAsia="en-US"/>
    </w:rPr>
  </w:style>
  <w:style w:type="paragraph" w:customStyle="1" w:styleId="8887A40706BB40778469B532C00BBDEC2">
    <w:name w:val="8887A40706BB40778469B532C00BBDEC2"/>
    <w:rsid w:val="003B3045"/>
    <w:pPr>
      <w:spacing w:before="120" w:after="60" w:line="240" w:lineRule="auto"/>
    </w:pPr>
    <w:rPr>
      <w:rFonts w:ascii="Arial" w:eastAsia="Times New Roman" w:hAnsi="Arial" w:cs="Arial"/>
      <w:sz w:val="20"/>
      <w:szCs w:val="20"/>
      <w:lang w:eastAsia="en-US"/>
    </w:rPr>
  </w:style>
  <w:style w:type="paragraph" w:customStyle="1" w:styleId="1F9103F22A9D471F8FD1987ECCF4BBCB2">
    <w:name w:val="1F9103F22A9D471F8FD1987ECCF4BBCB2"/>
    <w:rsid w:val="003B3045"/>
    <w:pPr>
      <w:spacing w:before="120" w:after="60" w:line="240" w:lineRule="auto"/>
    </w:pPr>
    <w:rPr>
      <w:rFonts w:ascii="Arial" w:eastAsia="Times New Roman" w:hAnsi="Arial" w:cs="Arial"/>
      <w:sz w:val="20"/>
      <w:szCs w:val="20"/>
      <w:lang w:eastAsia="en-US"/>
    </w:rPr>
  </w:style>
  <w:style w:type="paragraph" w:customStyle="1" w:styleId="087650C871064B00BB65755243A2C30A2">
    <w:name w:val="087650C871064B00BB65755243A2C30A2"/>
    <w:rsid w:val="003B3045"/>
    <w:pPr>
      <w:spacing w:before="120" w:after="60" w:line="240" w:lineRule="auto"/>
    </w:pPr>
    <w:rPr>
      <w:rFonts w:ascii="Arial" w:eastAsia="Times New Roman" w:hAnsi="Arial" w:cs="Arial"/>
      <w:sz w:val="20"/>
      <w:szCs w:val="20"/>
      <w:lang w:eastAsia="en-US"/>
    </w:rPr>
  </w:style>
  <w:style w:type="paragraph" w:customStyle="1" w:styleId="B46D7645A1BD420889E2EAB16697AC9C2">
    <w:name w:val="B46D7645A1BD420889E2EAB16697AC9C2"/>
    <w:rsid w:val="003B3045"/>
    <w:pPr>
      <w:spacing w:before="120" w:after="60" w:line="240" w:lineRule="auto"/>
    </w:pPr>
    <w:rPr>
      <w:rFonts w:ascii="Arial" w:eastAsia="Times New Roman" w:hAnsi="Arial" w:cs="Arial"/>
      <w:sz w:val="20"/>
      <w:szCs w:val="20"/>
      <w:lang w:eastAsia="en-US"/>
    </w:rPr>
  </w:style>
  <w:style w:type="paragraph" w:customStyle="1" w:styleId="2F12AF28606A45F787605BBA802EEE752">
    <w:name w:val="2F12AF28606A45F787605BBA802EEE752"/>
    <w:rsid w:val="003B3045"/>
    <w:pPr>
      <w:spacing w:before="120" w:after="60" w:line="240" w:lineRule="auto"/>
    </w:pPr>
    <w:rPr>
      <w:rFonts w:ascii="Arial" w:eastAsia="Times New Roman" w:hAnsi="Arial" w:cs="Arial"/>
      <w:sz w:val="20"/>
      <w:szCs w:val="20"/>
      <w:lang w:eastAsia="en-US"/>
    </w:rPr>
  </w:style>
  <w:style w:type="paragraph" w:customStyle="1" w:styleId="FBD1474914884513B22BFCBEB7CE193F2">
    <w:name w:val="FBD1474914884513B22BFCBEB7CE193F2"/>
    <w:rsid w:val="003B3045"/>
    <w:pPr>
      <w:spacing w:before="120" w:after="60" w:line="240" w:lineRule="auto"/>
    </w:pPr>
    <w:rPr>
      <w:rFonts w:ascii="Arial" w:eastAsia="Times New Roman" w:hAnsi="Arial" w:cs="Arial"/>
      <w:sz w:val="20"/>
      <w:szCs w:val="20"/>
      <w:lang w:eastAsia="en-US"/>
    </w:rPr>
  </w:style>
  <w:style w:type="paragraph" w:customStyle="1" w:styleId="0BEEEC23B9E94A858A3B858436DB05CC2">
    <w:name w:val="0BEEEC23B9E94A858A3B858436DB05CC2"/>
    <w:rsid w:val="003B3045"/>
    <w:pPr>
      <w:spacing w:before="120" w:after="60" w:line="240" w:lineRule="auto"/>
    </w:pPr>
    <w:rPr>
      <w:rFonts w:ascii="Arial" w:eastAsia="Times New Roman" w:hAnsi="Arial" w:cs="Arial"/>
      <w:sz w:val="20"/>
      <w:szCs w:val="20"/>
      <w:lang w:eastAsia="en-US"/>
    </w:rPr>
  </w:style>
  <w:style w:type="paragraph" w:customStyle="1" w:styleId="66427B8B53C140279C5E1C30EC796F8E2">
    <w:name w:val="66427B8B53C140279C5E1C30EC796F8E2"/>
    <w:rsid w:val="003B3045"/>
    <w:pPr>
      <w:spacing w:before="120" w:after="60" w:line="240" w:lineRule="auto"/>
    </w:pPr>
    <w:rPr>
      <w:rFonts w:ascii="Arial" w:eastAsia="Times New Roman" w:hAnsi="Arial" w:cs="Arial"/>
      <w:sz w:val="20"/>
      <w:szCs w:val="20"/>
      <w:lang w:eastAsia="en-US"/>
    </w:rPr>
  </w:style>
  <w:style w:type="paragraph" w:customStyle="1" w:styleId="382F3822FAE042D58C2232D3F9933ECE2">
    <w:name w:val="382F3822FAE042D58C2232D3F9933ECE2"/>
    <w:rsid w:val="003B3045"/>
    <w:pPr>
      <w:spacing w:before="120" w:after="60" w:line="240" w:lineRule="auto"/>
    </w:pPr>
    <w:rPr>
      <w:rFonts w:ascii="Arial" w:eastAsia="Times New Roman" w:hAnsi="Arial" w:cs="Arial"/>
      <w:sz w:val="20"/>
      <w:szCs w:val="20"/>
      <w:lang w:eastAsia="en-US"/>
    </w:rPr>
  </w:style>
  <w:style w:type="paragraph" w:customStyle="1" w:styleId="B6B4CF760A4941EEB8ED60C7C97438352">
    <w:name w:val="B6B4CF760A4941EEB8ED60C7C97438352"/>
    <w:rsid w:val="003B3045"/>
    <w:pPr>
      <w:spacing w:before="120" w:after="60" w:line="240" w:lineRule="auto"/>
    </w:pPr>
    <w:rPr>
      <w:rFonts w:ascii="Arial" w:eastAsia="Times New Roman" w:hAnsi="Arial" w:cs="Arial"/>
      <w:sz w:val="20"/>
      <w:szCs w:val="20"/>
      <w:lang w:eastAsia="en-US"/>
    </w:rPr>
  </w:style>
  <w:style w:type="paragraph" w:customStyle="1" w:styleId="12AFD613011B43129056C548E4A19FF82">
    <w:name w:val="12AFD613011B43129056C548E4A19FF82"/>
    <w:rsid w:val="003B3045"/>
    <w:pPr>
      <w:spacing w:before="120" w:after="60" w:line="240" w:lineRule="auto"/>
    </w:pPr>
    <w:rPr>
      <w:rFonts w:ascii="Arial" w:eastAsia="Times New Roman" w:hAnsi="Arial" w:cs="Arial"/>
      <w:sz w:val="20"/>
      <w:szCs w:val="20"/>
      <w:lang w:eastAsia="en-US"/>
    </w:rPr>
  </w:style>
  <w:style w:type="paragraph" w:customStyle="1" w:styleId="73B0EBFC4BB44A91A35D0FBD6EBE0DE12">
    <w:name w:val="73B0EBFC4BB44A91A35D0FBD6EBE0DE12"/>
    <w:rsid w:val="003B3045"/>
    <w:pPr>
      <w:spacing w:before="120" w:after="60" w:line="240" w:lineRule="auto"/>
    </w:pPr>
    <w:rPr>
      <w:rFonts w:ascii="Arial" w:eastAsia="Times New Roman" w:hAnsi="Arial" w:cs="Arial"/>
      <w:sz w:val="20"/>
      <w:szCs w:val="20"/>
      <w:lang w:eastAsia="en-US"/>
    </w:rPr>
  </w:style>
  <w:style w:type="paragraph" w:customStyle="1" w:styleId="BE7685ECC13C4F0FB80A9A873ED9D1D12">
    <w:name w:val="BE7685ECC13C4F0FB80A9A873ED9D1D12"/>
    <w:rsid w:val="003B3045"/>
    <w:pPr>
      <w:spacing w:before="120" w:after="60" w:line="240" w:lineRule="auto"/>
    </w:pPr>
    <w:rPr>
      <w:rFonts w:ascii="Arial" w:eastAsia="Times New Roman" w:hAnsi="Arial" w:cs="Arial"/>
      <w:sz w:val="20"/>
      <w:szCs w:val="20"/>
      <w:lang w:eastAsia="en-US"/>
    </w:rPr>
  </w:style>
  <w:style w:type="paragraph" w:customStyle="1" w:styleId="3E313FDAC36243CD980268BF57EDA4042">
    <w:name w:val="3E313FDAC36243CD980268BF57EDA4042"/>
    <w:rsid w:val="003B3045"/>
    <w:pPr>
      <w:spacing w:before="120" w:after="60" w:line="240" w:lineRule="auto"/>
    </w:pPr>
    <w:rPr>
      <w:rFonts w:ascii="Arial" w:eastAsia="Times New Roman" w:hAnsi="Arial" w:cs="Arial"/>
      <w:sz w:val="20"/>
      <w:szCs w:val="20"/>
      <w:lang w:eastAsia="en-US"/>
    </w:rPr>
  </w:style>
  <w:style w:type="paragraph" w:customStyle="1" w:styleId="4B24D72CA70442FDB4235FC02A406E332">
    <w:name w:val="4B24D72CA70442FDB4235FC02A406E332"/>
    <w:rsid w:val="003B3045"/>
    <w:pPr>
      <w:spacing w:before="120" w:after="60" w:line="240" w:lineRule="auto"/>
    </w:pPr>
    <w:rPr>
      <w:rFonts w:ascii="Arial" w:eastAsia="Times New Roman" w:hAnsi="Arial" w:cs="Arial"/>
      <w:sz w:val="20"/>
      <w:szCs w:val="20"/>
      <w:lang w:eastAsia="en-US"/>
    </w:rPr>
  </w:style>
  <w:style w:type="paragraph" w:customStyle="1" w:styleId="3117C070A45E4E85983688A66DD1FC8F2">
    <w:name w:val="3117C070A45E4E85983688A66DD1FC8F2"/>
    <w:rsid w:val="003B3045"/>
    <w:pPr>
      <w:spacing w:before="120" w:after="60" w:line="240" w:lineRule="auto"/>
    </w:pPr>
    <w:rPr>
      <w:rFonts w:ascii="Arial" w:eastAsia="Times New Roman" w:hAnsi="Arial" w:cs="Arial"/>
      <w:sz w:val="20"/>
      <w:szCs w:val="20"/>
      <w:lang w:eastAsia="en-US"/>
    </w:rPr>
  </w:style>
  <w:style w:type="paragraph" w:customStyle="1" w:styleId="DEA4037F58A84D14AB9755E9AE1EBA6A2">
    <w:name w:val="DEA4037F58A84D14AB9755E9AE1EBA6A2"/>
    <w:rsid w:val="003B3045"/>
    <w:pPr>
      <w:spacing w:before="120" w:after="60" w:line="240" w:lineRule="auto"/>
    </w:pPr>
    <w:rPr>
      <w:rFonts w:ascii="Arial" w:eastAsia="Times New Roman" w:hAnsi="Arial" w:cs="Arial"/>
      <w:sz w:val="20"/>
      <w:szCs w:val="20"/>
      <w:lang w:eastAsia="en-US"/>
    </w:rPr>
  </w:style>
  <w:style w:type="paragraph" w:customStyle="1" w:styleId="DF4A8DE48DFA49A6B63DCB89B40539852">
    <w:name w:val="DF4A8DE48DFA49A6B63DCB89B40539852"/>
    <w:rsid w:val="003B3045"/>
    <w:pPr>
      <w:spacing w:before="120" w:after="60" w:line="240" w:lineRule="auto"/>
    </w:pPr>
    <w:rPr>
      <w:rFonts w:ascii="Arial" w:eastAsia="Times New Roman" w:hAnsi="Arial" w:cs="Arial"/>
      <w:sz w:val="20"/>
      <w:szCs w:val="20"/>
      <w:lang w:eastAsia="en-US"/>
    </w:rPr>
  </w:style>
  <w:style w:type="paragraph" w:customStyle="1" w:styleId="4E1BA595F33340C5B39929C8ABB4343B2">
    <w:name w:val="4E1BA595F33340C5B39929C8ABB4343B2"/>
    <w:rsid w:val="003B3045"/>
    <w:pPr>
      <w:spacing w:before="120" w:after="60" w:line="240" w:lineRule="auto"/>
    </w:pPr>
    <w:rPr>
      <w:rFonts w:ascii="Arial" w:eastAsia="Times New Roman" w:hAnsi="Arial" w:cs="Arial"/>
      <w:sz w:val="20"/>
      <w:szCs w:val="20"/>
      <w:lang w:eastAsia="en-US"/>
    </w:rPr>
  </w:style>
  <w:style w:type="paragraph" w:customStyle="1" w:styleId="AB1D426E27B54655B11A882D0A93935F2">
    <w:name w:val="AB1D426E27B54655B11A882D0A93935F2"/>
    <w:rsid w:val="003B3045"/>
    <w:pPr>
      <w:spacing w:before="120" w:after="60" w:line="240" w:lineRule="auto"/>
    </w:pPr>
    <w:rPr>
      <w:rFonts w:ascii="Arial" w:eastAsia="Times New Roman" w:hAnsi="Arial" w:cs="Arial"/>
      <w:sz w:val="20"/>
      <w:szCs w:val="20"/>
      <w:lang w:eastAsia="en-US"/>
    </w:rPr>
  </w:style>
  <w:style w:type="paragraph" w:customStyle="1" w:styleId="981239DF415D4F1BA36A1A7FBF7D57E22">
    <w:name w:val="981239DF415D4F1BA36A1A7FBF7D57E22"/>
    <w:rsid w:val="003B3045"/>
    <w:pPr>
      <w:spacing w:before="120" w:after="60" w:line="240" w:lineRule="auto"/>
    </w:pPr>
    <w:rPr>
      <w:rFonts w:ascii="Arial" w:eastAsia="Times New Roman" w:hAnsi="Arial" w:cs="Arial"/>
      <w:sz w:val="20"/>
      <w:szCs w:val="20"/>
      <w:lang w:eastAsia="en-US"/>
    </w:rPr>
  </w:style>
  <w:style w:type="paragraph" w:customStyle="1" w:styleId="74390701617D473AAB873413DD2A53C42">
    <w:name w:val="74390701617D473AAB873413DD2A53C42"/>
    <w:rsid w:val="003B3045"/>
    <w:pPr>
      <w:spacing w:before="120" w:after="60" w:line="240" w:lineRule="auto"/>
    </w:pPr>
    <w:rPr>
      <w:rFonts w:ascii="Arial" w:eastAsia="Times New Roman" w:hAnsi="Arial" w:cs="Arial"/>
      <w:sz w:val="20"/>
      <w:szCs w:val="20"/>
      <w:lang w:eastAsia="en-US"/>
    </w:rPr>
  </w:style>
  <w:style w:type="paragraph" w:customStyle="1" w:styleId="E17116313EF74582AB0C88AA512C349A2">
    <w:name w:val="E17116313EF74582AB0C88AA512C349A2"/>
    <w:rsid w:val="003B3045"/>
    <w:pPr>
      <w:spacing w:before="120" w:after="60" w:line="240" w:lineRule="auto"/>
    </w:pPr>
    <w:rPr>
      <w:rFonts w:ascii="Arial" w:eastAsia="Times New Roman" w:hAnsi="Arial" w:cs="Arial"/>
      <w:sz w:val="20"/>
      <w:szCs w:val="20"/>
      <w:lang w:eastAsia="en-US"/>
    </w:rPr>
  </w:style>
  <w:style w:type="paragraph" w:customStyle="1" w:styleId="D8B3C83EC97C42F7AA55A72E5A5BF8392">
    <w:name w:val="D8B3C83EC97C42F7AA55A72E5A5BF8392"/>
    <w:rsid w:val="003B3045"/>
    <w:pPr>
      <w:spacing w:before="120" w:after="60" w:line="240" w:lineRule="auto"/>
    </w:pPr>
    <w:rPr>
      <w:rFonts w:ascii="Arial" w:eastAsia="Times New Roman" w:hAnsi="Arial" w:cs="Arial"/>
      <w:sz w:val="20"/>
      <w:szCs w:val="20"/>
      <w:lang w:eastAsia="en-US"/>
    </w:rPr>
  </w:style>
  <w:style w:type="paragraph" w:customStyle="1" w:styleId="79D1B70E790B488F90493B3B80B0410C2">
    <w:name w:val="79D1B70E790B488F90493B3B80B0410C2"/>
    <w:rsid w:val="003B3045"/>
    <w:pPr>
      <w:spacing w:before="120" w:after="60" w:line="240" w:lineRule="auto"/>
    </w:pPr>
    <w:rPr>
      <w:rFonts w:ascii="Arial" w:eastAsia="Times New Roman" w:hAnsi="Arial" w:cs="Arial"/>
      <w:sz w:val="20"/>
      <w:szCs w:val="20"/>
      <w:lang w:eastAsia="en-US"/>
    </w:rPr>
  </w:style>
  <w:style w:type="paragraph" w:customStyle="1" w:styleId="21F0C188C61A4CF9A3A8F94802E70B1E2">
    <w:name w:val="21F0C188C61A4CF9A3A8F94802E70B1E2"/>
    <w:rsid w:val="003B3045"/>
    <w:pPr>
      <w:spacing w:before="120" w:after="60" w:line="240" w:lineRule="auto"/>
    </w:pPr>
    <w:rPr>
      <w:rFonts w:ascii="Arial" w:eastAsia="Times New Roman" w:hAnsi="Arial" w:cs="Arial"/>
      <w:sz w:val="20"/>
      <w:szCs w:val="20"/>
      <w:lang w:eastAsia="en-US"/>
    </w:rPr>
  </w:style>
  <w:style w:type="paragraph" w:customStyle="1" w:styleId="CBDE1E6526894BFC855C9AAF1B2AD3402">
    <w:name w:val="CBDE1E6526894BFC855C9AAF1B2AD3402"/>
    <w:rsid w:val="003B3045"/>
    <w:pPr>
      <w:spacing w:before="120" w:after="60" w:line="240" w:lineRule="auto"/>
    </w:pPr>
    <w:rPr>
      <w:rFonts w:ascii="Arial" w:eastAsia="Times New Roman" w:hAnsi="Arial" w:cs="Arial"/>
      <w:sz w:val="20"/>
      <w:szCs w:val="20"/>
      <w:lang w:eastAsia="en-US"/>
    </w:rPr>
  </w:style>
  <w:style w:type="paragraph" w:customStyle="1" w:styleId="36CCAC43512544369DB71E9F5BC6E0352">
    <w:name w:val="36CCAC43512544369DB71E9F5BC6E0352"/>
    <w:rsid w:val="003B3045"/>
    <w:pPr>
      <w:spacing w:before="120" w:after="60" w:line="240" w:lineRule="auto"/>
    </w:pPr>
    <w:rPr>
      <w:rFonts w:ascii="Arial" w:eastAsia="Times New Roman" w:hAnsi="Arial" w:cs="Arial"/>
      <w:sz w:val="20"/>
      <w:szCs w:val="20"/>
      <w:lang w:eastAsia="en-US"/>
    </w:rPr>
  </w:style>
  <w:style w:type="paragraph" w:customStyle="1" w:styleId="C8662D5FBB924A81A574E9550F1B272A2">
    <w:name w:val="C8662D5FBB924A81A574E9550F1B272A2"/>
    <w:rsid w:val="003B3045"/>
    <w:pPr>
      <w:spacing w:before="120" w:after="60" w:line="240" w:lineRule="auto"/>
    </w:pPr>
    <w:rPr>
      <w:rFonts w:ascii="Arial" w:eastAsia="Times New Roman" w:hAnsi="Arial" w:cs="Arial"/>
      <w:sz w:val="20"/>
      <w:szCs w:val="20"/>
      <w:lang w:eastAsia="en-US"/>
    </w:rPr>
  </w:style>
  <w:style w:type="paragraph" w:customStyle="1" w:styleId="5C301B6294E847E4B9C531E492841B512">
    <w:name w:val="5C301B6294E847E4B9C531E492841B512"/>
    <w:rsid w:val="003B3045"/>
    <w:pPr>
      <w:spacing w:before="120" w:after="60" w:line="240" w:lineRule="auto"/>
    </w:pPr>
    <w:rPr>
      <w:rFonts w:ascii="Arial" w:eastAsia="Times New Roman" w:hAnsi="Arial" w:cs="Arial"/>
      <w:sz w:val="20"/>
      <w:szCs w:val="20"/>
      <w:lang w:eastAsia="en-US"/>
    </w:rPr>
  </w:style>
  <w:style w:type="paragraph" w:customStyle="1" w:styleId="6DDC65ED576D4695A5C67224B253FAB32">
    <w:name w:val="6DDC65ED576D4695A5C67224B253FAB32"/>
    <w:rsid w:val="003B3045"/>
    <w:pPr>
      <w:spacing w:before="120" w:after="60" w:line="240" w:lineRule="auto"/>
    </w:pPr>
    <w:rPr>
      <w:rFonts w:ascii="Arial" w:eastAsia="Times New Roman" w:hAnsi="Arial" w:cs="Arial"/>
      <w:sz w:val="20"/>
      <w:szCs w:val="20"/>
      <w:lang w:eastAsia="en-US"/>
    </w:rPr>
  </w:style>
  <w:style w:type="paragraph" w:customStyle="1" w:styleId="123AEAC900044016AE410C56EDE7EB3B2">
    <w:name w:val="123AEAC900044016AE410C56EDE7EB3B2"/>
    <w:rsid w:val="003B3045"/>
    <w:pPr>
      <w:spacing w:before="120" w:after="60" w:line="240" w:lineRule="auto"/>
    </w:pPr>
    <w:rPr>
      <w:rFonts w:ascii="Arial" w:eastAsia="Times New Roman" w:hAnsi="Arial" w:cs="Arial"/>
      <w:sz w:val="20"/>
      <w:szCs w:val="20"/>
      <w:lang w:eastAsia="en-US"/>
    </w:rPr>
  </w:style>
  <w:style w:type="paragraph" w:customStyle="1" w:styleId="32FF48D19AC14BDC8CF2244818C970033">
    <w:name w:val="32FF48D19AC14BDC8CF2244818C970033"/>
    <w:rsid w:val="003B3045"/>
    <w:pPr>
      <w:spacing w:before="120" w:after="60" w:line="240" w:lineRule="auto"/>
    </w:pPr>
    <w:rPr>
      <w:rFonts w:ascii="Arial" w:eastAsia="Times New Roman" w:hAnsi="Arial" w:cs="Arial"/>
      <w:sz w:val="20"/>
      <w:szCs w:val="20"/>
      <w:lang w:eastAsia="en-US"/>
    </w:rPr>
  </w:style>
  <w:style w:type="paragraph" w:customStyle="1" w:styleId="8D9B7DE753CD4AE38283ED95DA2647023">
    <w:name w:val="8D9B7DE753CD4AE38283ED95DA2647023"/>
    <w:rsid w:val="003B3045"/>
    <w:pPr>
      <w:spacing w:before="120" w:after="60" w:line="240" w:lineRule="auto"/>
    </w:pPr>
    <w:rPr>
      <w:rFonts w:ascii="Arial" w:eastAsia="Times New Roman" w:hAnsi="Arial" w:cs="Arial"/>
      <w:sz w:val="20"/>
      <w:szCs w:val="20"/>
      <w:lang w:eastAsia="en-US"/>
    </w:rPr>
  </w:style>
  <w:style w:type="paragraph" w:customStyle="1" w:styleId="CA9F36C590C44353998C291F6DB3931C3">
    <w:name w:val="CA9F36C590C44353998C291F6DB3931C3"/>
    <w:rsid w:val="003B3045"/>
    <w:pPr>
      <w:spacing w:before="120" w:after="60" w:line="240" w:lineRule="auto"/>
    </w:pPr>
    <w:rPr>
      <w:rFonts w:ascii="Arial" w:eastAsia="Times New Roman" w:hAnsi="Arial" w:cs="Arial"/>
      <w:sz w:val="20"/>
      <w:szCs w:val="20"/>
      <w:lang w:eastAsia="en-US"/>
    </w:rPr>
  </w:style>
  <w:style w:type="paragraph" w:customStyle="1" w:styleId="6BA6EC4E53094ADF8DD637CD9C7D70B43">
    <w:name w:val="6BA6EC4E53094ADF8DD637CD9C7D70B43"/>
    <w:rsid w:val="003B3045"/>
    <w:pPr>
      <w:spacing w:before="120" w:after="60" w:line="240" w:lineRule="auto"/>
    </w:pPr>
    <w:rPr>
      <w:rFonts w:ascii="Arial" w:eastAsia="Times New Roman" w:hAnsi="Arial" w:cs="Arial"/>
      <w:sz w:val="20"/>
      <w:szCs w:val="20"/>
      <w:lang w:eastAsia="en-US"/>
    </w:rPr>
  </w:style>
  <w:style w:type="paragraph" w:customStyle="1" w:styleId="283F944D0EFF4A479D398EF850255A513">
    <w:name w:val="283F944D0EFF4A479D398EF850255A513"/>
    <w:rsid w:val="003B3045"/>
    <w:pPr>
      <w:spacing w:before="120" w:after="60" w:line="240" w:lineRule="auto"/>
    </w:pPr>
    <w:rPr>
      <w:rFonts w:ascii="Arial" w:eastAsia="Times New Roman" w:hAnsi="Arial" w:cs="Arial"/>
      <w:sz w:val="20"/>
      <w:szCs w:val="20"/>
      <w:lang w:eastAsia="en-US"/>
    </w:rPr>
  </w:style>
  <w:style w:type="paragraph" w:customStyle="1" w:styleId="AD459DC2DC954B6985BB3CCFF1DFF2AE3">
    <w:name w:val="AD459DC2DC954B6985BB3CCFF1DFF2AE3"/>
    <w:rsid w:val="003B3045"/>
    <w:pPr>
      <w:spacing w:before="120" w:after="60" w:line="240" w:lineRule="auto"/>
    </w:pPr>
    <w:rPr>
      <w:rFonts w:ascii="Arial" w:eastAsia="Times New Roman" w:hAnsi="Arial" w:cs="Arial"/>
      <w:sz w:val="20"/>
      <w:szCs w:val="20"/>
      <w:lang w:eastAsia="en-US"/>
    </w:rPr>
  </w:style>
  <w:style w:type="paragraph" w:customStyle="1" w:styleId="90F3CC666A1348F99D350C9DB065E6E13">
    <w:name w:val="90F3CC666A1348F99D350C9DB065E6E13"/>
    <w:rsid w:val="003B3045"/>
    <w:pPr>
      <w:spacing w:before="120" w:after="60" w:line="240" w:lineRule="auto"/>
    </w:pPr>
    <w:rPr>
      <w:rFonts w:ascii="Arial" w:eastAsia="Times New Roman" w:hAnsi="Arial" w:cs="Arial"/>
      <w:sz w:val="20"/>
      <w:szCs w:val="20"/>
      <w:lang w:eastAsia="en-US"/>
    </w:rPr>
  </w:style>
  <w:style w:type="paragraph" w:customStyle="1" w:styleId="8768D8B0DA7B4590ADEDD4559C7B13D63">
    <w:name w:val="8768D8B0DA7B4590ADEDD4559C7B13D63"/>
    <w:rsid w:val="003B3045"/>
    <w:pPr>
      <w:spacing w:before="120" w:after="60" w:line="240" w:lineRule="auto"/>
    </w:pPr>
    <w:rPr>
      <w:rFonts w:ascii="Arial" w:eastAsia="Times New Roman" w:hAnsi="Arial" w:cs="Arial"/>
      <w:sz w:val="20"/>
      <w:szCs w:val="20"/>
      <w:lang w:eastAsia="en-US"/>
    </w:rPr>
  </w:style>
  <w:style w:type="paragraph" w:customStyle="1" w:styleId="547A79139ED448ACA03AAA688E00A8393">
    <w:name w:val="547A79139ED448ACA03AAA688E00A8393"/>
    <w:rsid w:val="003B3045"/>
    <w:pPr>
      <w:spacing w:before="120" w:after="60" w:line="240" w:lineRule="auto"/>
    </w:pPr>
    <w:rPr>
      <w:rFonts w:ascii="Arial" w:eastAsia="Times New Roman" w:hAnsi="Arial" w:cs="Arial"/>
      <w:sz w:val="20"/>
      <w:szCs w:val="20"/>
      <w:lang w:eastAsia="en-US"/>
    </w:rPr>
  </w:style>
  <w:style w:type="paragraph" w:customStyle="1" w:styleId="38AA03543FDF4BE0BF9D1ABDE751A2C53">
    <w:name w:val="38AA03543FDF4BE0BF9D1ABDE751A2C53"/>
    <w:rsid w:val="003B3045"/>
    <w:pPr>
      <w:spacing w:before="120" w:after="60" w:line="240" w:lineRule="auto"/>
    </w:pPr>
    <w:rPr>
      <w:rFonts w:ascii="Arial" w:eastAsia="Times New Roman" w:hAnsi="Arial" w:cs="Arial"/>
      <w:sz w:val="20"/>
      <w:szCs w:val="20"/>
      <w:lang w:eastAsia="en-US"/>
    </w:rPr>
  </w:style>
  <w:style w:type="paragraph" w:customStyle="1" w:styleId="0F92169DC9B74B8996B56EB1125E9B883">
    <w:name w:val="0F92169DC9B74B8996B56EB1125E9B883"/>
    <w:rsid w:val="003B3045"/>
    <w:pPr>
      <w:spacing w:before="120" w:after="60" w:line="240" w:lineRule="auto"/>
    </w:pPr>
    <w:rPr>
      <w:rFonts w:ascii="Arial" w:eastAsia="Times New Roman" w:hAnsi="Arial" w:cs="Arial"/>
      <w:sz w:val="20"/>
      <w:szCs w:val="20"/>
      <w:lang w:eastAsia="en-US"/>
    </w:rPr>
  </w:style>
  <w:style w:type="paragraph" w:customStyle="1" w:styleId="92613362B1324BAF81C871116DA6BA823">
    <w:name w:val="92613362B1324BAF81C871116DA6BA823"/>
    <w:rsid w:val="003B3045"/>
    <w:pPr>
      <w:spacing w:before="120" w:after="60" w:line="240" w:lineRule="auto"/>
    </w:pPr>
    <w:rPr>
      <w:rFonts w:ascii="Arial" w:eastAsia="Times New Roman" w:hAnsi="Arial" w:cs="Arial"/>
      <w:sz w:val="20"/>
      <w:szCs w:val="20"/>
      <w:lang w:eastAsia="en-US"/>
    </w:rPr>
  </w:style>
  <w:style w:type="paragraph" w:customStyle="1" w:styleId="079DCF09A22E456DB04435BF7E921C483">
    <w:name w:val="079DCF09A22E456DB04435BF7E921C483"/>
    <w:rsid w:val="003B3045"/>
    <w:pPr>
      <w:spacing w:before="120" w:after="60" w:line="240" w:lineRule="auto"/>
    </w:pPr>
    <w:rPr>
      <w:rFonts w:ascii="Arial" w:eastAsia="Times New Roman" w:hAnsi="Arial" w:cs="Arial"/>
      <w:sz w:val="20"/>
      <w:szCs w:val="20"/>
      <w:lang w:eastAsia="en-US"/>
    </w:rPr>
  </w:style>
  <w:style w:type="paragraph" w:customStyle="1" w:styleId="DA3F643E20F04C459E9FD490D7B87A332">
    <w:name w:val="DA3F643E20F04C459E9FD490D7B87A332"/>
    <w:rsid w:val="003B3045"/>
    <w:pPr>
      <w:spacing w:before="120" w:after="60" w:line="240" w:lineRule="auto"/>
    </w:pPr>
    <w:rPr>
      <w:rFonts w:ascii="Arial" w:eastAsia="Times New Roman" w:hAnsi="Arial" w:cs="Arial"/>
      <w:sz w:val="20"/>
      <w:szCs w:val="20"/>
      <w:lang w:eastAsia="en-US"/>
    </w:rPr>
  </w:style>
  <w:style w:type="paragraph" w:customStyle="1" w:styleId="26695420A89B4BEBA2ADDDA522B532F32">
    <w:name w:val="26695420A89B4BEBA2ADDDA522B532F32"/>
    <w:rsid w:val="003B3045"/>
    <w:pPr>
      <w:spacing w:before="120" w:after="60" w:line="240" w:lineRule="auto"/>
    </w:pPr>
    <w:rPr>
      <w:rFonts w:ascii="Arial" w:eastAsia="Times New Roman" w:hAnsi="Arial" w:cs="Arial"/>
      <w:sz w:val="20"/>
      <w:szCs w:val="20"/>
      <w:lang w:eastAsia="en-US"/>
    </w:rPr>
  </w:style>
  <w:style w:type="paragraph" w:customStyle="1" w:styleId="5DC5CA04CA224E41872BC8264E29465D2">
    <w:name w:val="5DC5CA04CA224E41872BC8264E29465D2"/>
    <w:rsid w:val="003B3045"/>
    <w:pPr>
      <w:spacing w:before="120" w:after="60" w:line="240" w:lineRule="auto"/>
    </w:pPr>
    <w:rPr>
      <w:rFonts w:ascii="Arial" w:eastAsia="Times New Roman" w:hAnsi="Arial" w:cs="Arial"/>
      <w:sz w:val="20"/>
      <w:szCs w:val="20"/>
      <w:lang w:eastAsia="en-US"/>
    </w:rPr>
  </w:style>
  <w:style w:type="paragraph" w:customStyle="1" w:styleId="3CBA7F087F8547C390D5B550182B26733">
    <w:name w:val="3CBA7F087F8547C390D5B550182B26733"/>
    <w:rsid w:val="003B3045"/>
    <w:pPr>
      <w:spacing w:before="120" w:after="60" w:line="240" w:lineRule="auto"/>
    </w:pPr>
    <w:rPr>
      <w:rFonts w:ascii="Arial" w:eastAsia="Times New Roman" w:hAnsi="Arial" w:cs="Arial"/>
      <w:sz w:val="20"/>
      <w:szCs w:val="20"/>
      <w:lang w:eastAsia="en-US"/>
    </w:rPr>
  </w:style>
  <w:style w:type="paragraph" w:customStyle="1" w:styleId="D3D76266DB434F1BA1E6CFA1EA188A1A3">
    <w:name w:val="D3D76266DB434F1BA1E6CFA1EA188A1A3"/>
    <w:rsid w:val="003B3045"/>
    <w:pPr>
      <w:spacing w:before="120" w:after="60" w:line="240" w:lineRule="auto"/>
    </w:pPr>
    <w:rPr>
      <w:rFonts w:ascii="Arial" w:eastAsia="Times New Roman" w:hAnsi="Arial" w:cs="Arial"/>
      <w:sz w:val="20"/>
      <w:szCs w:val="20"/>
      <w:lang w:eastAsia="en-US"/>
    </w:rPr>
  </w:style>
  <w:style w:type="paragraph" w:customStyle="1" w:styleId="E3859EBFB79E419B9582B458ED9A4E443">
    <w:name w:val="E3859EBFB79E419B9582B458ED9A4E443"/>
    <w:rsid w:val="003B3045"/>
    <w:pPr>
      <w:spacing w:before="120" w:after="60" w:line="240" w:lineRule="auto"/>
    </w:pPr>
    <w:rPr>
      <w:rFonts w:ascii="Arial" w:eastAsia="Times New Roman" w:hAnsi="Arial" w:cs="Arial"/>
      <w:sz w:val="20"/>
      <w:szCs w:val="20"/>
      <w:lang w:eastAsia="en-US"/>
    </w:rPr>
  </w:style>
  <w:style w:type="paragraph" w:customStyle="1" w:styleId="4FD8CB8AF2284AD88DDB22FD247272112">
    <w:name w:val="4FD8CB8AF2284AD88DDB22FD247272112"/>
    <w:rsid w:val="003B3045"/>
    <w:pPr>
      <w:spacing w:before="120" w:after="60" w:line="240" w:lineRule="auto"/>
    </w:pPr>
    <w:rPr>
      <w:rFonts w:ascii="Arial" w:eastAsia="Times New Roman" w:hAnsi="Arial" w:cs="Arial"/>
      <w:sz w:val="20"/>
      <w:szCs w:val="20"/>
      <w:lang w:eastAsia="en-US"/>
    </w:rPr>
  </w:style>
  <w:style w:type="paragraph" w:customStyle="1" w:styleId="8E8496F74E9C414AAF77C4BE36C2F6662">
    <w:name w:val="8E8496F74E9C414AAF77C4BE36C2F6662"/>
    <w:rsid w:val="003B3045"/>
    <w:pPr>
      <w:spacing w:before="120" w:after="60" w:line="240" w:lineRule="auto"/>
    </w:pPr>
    <w:rPr>
      <w:rFonts w:ascii="Arial" w:eastAsia="Times New Roman" w:hAnsi="Arial" w:cs="Arial"/>
      <w:sz w:val="20"/>
      <w:szCs w:val="20"/>
      <w:lang w:eastAsia="en-US"/>
    </w:rPr>
  </w:style>
  <w:style w:type="paragraph" w:customStyle="1" w:styleId="52126EA2D48D4690A4D226A4415AF0E73">
    <w:name w:val="52126EA2D48D4690A4D226A4415AF0E73"/>
    <w:rsid w:val="003B3045"/>
    <w:pPr>
      <w:spacing w:before="120" w:after="60" w:line="240" w:lineRule="auto"/>
    </w:pPr>
    <w:rPr>
      <w:rFonts w:ascii="Arial" w:eastAsia="Times New Roman" w:hAnsi="Arial" w:cs="Arial"/>
      <w:sz w:val="20"/>
      <w:szCs w:val="20"/>
      <w:lang w:eastAsia="en-US"/>
    </w:rPr>
  </w:style>
  <w:style w:type="paragraph" w:customStyle="1" w:styleId="9B723CEF22FB49F5A3ACA616171534FB3">
    <w:name w:val="9B723CEF22FB49F5A3ACA616171534FB3"/>
    <w:rsid w:val="003B3045"/>
    <w:pPr>
      <w:spacing w:before="120" w:after="60" w:line="240" w:lineRule="auto"/>
    </w:pPr>
    <w:rPr>
      <w:rFonts w:ascii="Arial" w:eastAsia="Times New Roman" w:hAnsi="Arial" w:cs="Arial"/>
      <w:sz w:val="20"/>
      <w:szCs w:val="20"/>
      <w:lang w:eastAsia="en-US"/>
    </w:rPr>
  </w:style>
  <w:style w:type="paragraph" w:customStyle="1" w:styleId="2464BBF90857495B9F0517074864DAB33">
    <w:name w:val="2464BBF90857495B9F0517074864DAB33"/>
    <w:rsid w:val="003B3045"/>
    <w:pPr>
      <w:spacing w:before="120" w:after="60" w:line="240" w:lineRule="auto"/>
    </w:pPr>
    <w:rPr>
      <w:rFonts w:ascii="Arial" w:eastAsia="Times New Roman" w:hAnsi="Arial" w:cs="Arial"/>
      <w:sz w:val="20"/>
      <w:szCs w:val="20"/>
      <w:lang w:eastAsia="en-US"/>
    </w:rPr>
  </w:style>
  <w:style w:type="paragraph" w:customStyle="1" w:styleId="6D059D9BDD444E638B62078EE179C4053">
    <w:name w:val="6D059D9BDD444E638B62078EE179C4053"/>
    <w:rsid w:val="003B3045"/>
    <w:pPr>
      <w:spacing w:before="120" w:after="60" w:line="240" w:lineRule="auto"/>
    </w:pPr>
    <w:rPr>
      <w:rFonts w:ascii="Arial" w:eastAsia="Times New Roman" w:hAnsi="Arial" w:cs="Arial"/>
      <w:sz w:val="20"/>
      <w:szCs w:val="20"/>
      <w:lang w:eastAsia="en-US"/>
    </w:rPr>
  </w:style>
  <w:style w:type="paragraph" w:customStyle="1" w:styleId="96C3271456C14E459AFCE79CBE4252303">
    <w:name w:val="96C3271456C14E459AFCE79CBE4252303"/>
    <w:rsid w:val="003B3045"/>
    <w:pPr>
      <w:spacing w:before="120" w:after="60" w:line="240" w:lineRule="auto"/>
    </w:pPr>
    <w:rPr>
      <w:rFonts w:ascii="Arial" w:eastAsia="Times New Roman" w:hAnsi="Arial" w:cs="Arial"/>
      <w:sz w:val="20"/>
      <w:szCs w:val="20"/>
      <w:lang w:eastAsia="en-US"/>
    </w:rPr>
  </w:style>
  <w:style w:type="paragraph" w:customStyle="1" w:styleId="F5AC334F020D437AA26364678699CD642">
    <w:name w:val="F5AC334F020D437AA26364678699CD642"/>
    <w:rsid w:val="003B3045"/>
    <w:pPr>
      <w:spacing w:before="120" w:after="60" w:line="240" w:lineRule="auto"/>
    </w:pPr>
    <w:rPr>
      <w:rFonts w:ascii="Arial" w:eastAsia="Times New Roman" w:hAnsi="Arial" w:cs="Arial"/>
      <w:sz w:val="20"/>
      <w:szCs w:val="20"/>
      <w:lang w:eastAsia="en-US"/>
    </w:rPr>
  </w:style>
  <w:style w:type="paragraph" w:customStyle="1" w:styleId="0C67ABD2F04A4419B947BE73B641FB7B2">
    <w:name w:val="0C67ABD2F04A4419B947BE73B641FB7B2"/>
    <w:rsid w:val="003B3045"/>
    <w:pPr>
      <w:spacing w:before="120" w:after="60" w:line="240" w:lineRule="auto"/>
    </w:pPr>
    <w:rPr>
      <w:rFonts w:ascii="Arial" w:eastAsia="Times New Roman" w:hAnsi="Arial" w:cs="Arial"/>
      <w:sz w:val="20"/>
      <w:szCs w:val="20"/>
      <w:lang w:eastAsia="en-US"/>
    </w:rPr>
  </w:style>
  <w:style w:type="paragraph" w:customStyle="1" w:styleId="F6067B15605148D1A8331281B11A76EC2">
    <w:name w:val="F6067B15605148D1A8331281B11A76EC2"/>
    <w:rsid w:val="003B3045"/>
    <w:pPr>
      <w:spacing w:before="120" w:after="60" w:line="240" w:lineRule="auto"/>
    </w:pPr>
    <w:rPr>
      <w:rFonts w:ascii="Arial" w:eastAsia="Times New Roman" w:hAnsi="Arial" w:cs="Arial"/>
      <w:sz w:val="20"/>
      <w:szCs w:val="20"/>
      <w:lang w:eastAsia="en-US"/>
    </w:rPr>
  </w:style>
  <w:style w:type="paragraph" w:customStyle="1" w:styleId="BF8693A80EC644088AF83E6E437A8A4E2">
    <w:name w:val="BF8693A80EC644088AF83E6E437A8A4E2"/>
    <w:rsid w:val="003B3045"/>
    <w:pPr>
      <w:spacing w:before="120" w:after="60" w:line="240" w:lineRule="auto"/>
    </w:pPr>
    <w:rPr>
      <w:rFonts w:ascii="Arial" w:eastAsia="Times New Roman" w:hAnsi="Arial" w:cs="Arial"/>
      <w:sz w:val="20"/>
      <w:szCs w:val="20"/>
      <w:lang w:eastAsia="en-US"/>
    </w:rPr>
  </w:style>
  <w:style w:type="paragraph" w:customStyle="1" w:styleId="AD5B24CC659D43EC8DF705D957C932992">
    <w:name w:val="AD5B24CC659D43EC8DF705D957C932992"/>
    <w:rsid w:val="003B3045"/>
    <w:pPr>
      <w:spacing w:before="120" w:after="60" w:line="240" w:lineRule="auto"/>
    </w:pPr>
    <w:rPr>
      <w:rFonts w:ascii="Arial" w:eastAsia="Times New Roman" w:hAnsi="Arial" w:cs="Arial"/>
      <w:sz w:val="20"/>
      <w:szCs w:val="20"/>
      <w:lang w:eastAsia="en-US"/>
    </w:rPr>
  </w:style>
  <w:style w:type="paragraph" w:customStyle="1" w:styleId="663190458D724EC5A65D62DEA22BC4AD2">
    <w:name w:val="663190458D724EC5A65D62DEA22BC4AD2"/>
    <w:rsid w:val="003B3045"/>
    <w:pPr>
      <w:spacing w:before="120" w:after="60" w:line="240" w:lineRule="auto"/>
    </w:pPr>
    <w:rPr>
      <w:rFonts w:ascii="Arial" w:eastAsia="Times New Roman" w:hAnsi="Arial" w:cs="Arial"/>
      <w:sz w:val="20"/>
      <w:szCs w:val="20"/>
      <w:lang w:eastAsia="en-US"/>
    </w:rPr>
  </w:style>
  <w:style w:type="paragraph" w:customStyle="1" w:styleId="7B6CA2D1933747428AD505D0095754542">
    <w:name w:val="7B6CA2D1933747428AD505D0095754542"/>
    <w:rsid w:val="003B3045"/>
    <w:pPr>
      <w:spacing w:before="120" w:after="60" w:line="240" w:lineRule="auto"/>
    </w:pPr>
    <w:rPr>
      <w:rFonts w:ascii="Arial" w:eastAsia="Times New Roman" w:hAnsi="Arial" w:cs="Arial"/>
      <w:sz w:val="20"/>
      <w:szCs w:val="20"/>
      <w:lang w:eastAsia="en-US"/>
    </w:rPr>
  </w:style>
  <w:style w:type="paragraph" w:customStyle="1" w:styleId="BD32A426162D49BD9646DC9F58DF2EDA2">
    <w:name w:val="BD32A426162D49BD9646DC9F58DF2EDA2"/>
    <w:rsid w:val="003B3045"/>
    <w:pPr>
      <w:spacing w:before="120" w:after="60" w:line="240" w:lineRule="auto"/>
    </w:pPr>
    <w:rPr>
      <w:rFonts w:ascii="Arial" w:eastAsia="Times New Roman" w:hAnsi="Arial" w:cs="Arial"/>
      <w:sz w:val="20"/>
      <w:szCs w:val="20"/>
      <w:lang w:eastAsia="en-US"/>
    </w:rPr>
  </w:style>
  <w:style w:type="paragraph" w:customStyle="1" w:styleId="CEB2C2FCE9BF477BB324A00916BA63B72">
    <w:name w:val="CEB2C2FCE9BF477BB324A00916BA63B72"/>
    <w:rsid w:val="003B3045"/>
    <w:pPr>
      <w:spacing w:before="120" w:after="60" w:line="240" w:lineRule="auto"/>
    </w:pPr>
    <w:rPr>
      <w:rFonts w:ascii="Arial" w:eastAsia="Times New Roman" w:hAnsi="Arial" w:cs="Arial"/>
      <w:sz w:val="20"/>
      <w:szCs w:val="20"/>
      <w:lang w:eastAsia="en-US"/>
    </w:rPr>
  </w:style>
  <w:style w:type="paragraph" w:customStyle="1" w:styleId="7291A57D190D4C9F8898565FEA20B1A52">
    <w:name w:val="7291A57D190D4C9F8898565FEA20B1A52"/>
    <w:rsid w:val="003B3045"/>
    <w:pPr>
      <w:spacing w:before="120" w:after="60" w:line="240" w:lineRule="auto"/>
    </w:pPr>
    <w:rPr>
      <w:rFonts w:ascii="Arial" w:eastAsia="Times New Roman" w:hAnsi="Arial" w:cs="Arial"/>
      <w:sz w:val="20"/>
      <w:szCs w:val="20"/>
      <w:lang w:eastAsia="en-US"/>
    </w:rPr>
  </w:style>
  <w:style w:type="paragraph" w:customStyle="1" w:styleId="5334E1138CF745F89634221BE45C6DB22">
    <w:name w:val="5334E1138CF745F89634221BE45C6DB22"/>
    <w:rsid w:val="003B3045"/>
    <w:pPr>
      <w:spacing w:before="120" w:after="60" w:line="240" w:lineRule="auto"/>
    </w:pPr>
    <w:rPr>
      <w:rFonts w:ascii="Arial" w:eastAsia="Times New Roman" w:hAnsi="Arial" w:cs="Arial"/>
      <w:sz w:val="20"/>
      <w:szCs w:val="20"/>
      <w:lang w:eastAsia="en-US"/>
    </w:rPr>
  </w:style>
  <w:style w:type="paragraph" w:customStyle="1" w:styleId="0B521E449B3248AE9295E2408931C4D42">
    <w:name w:val="0B521E449B3248AE9295E2408931C4D42"/>
    <w:rsid w:val="003B3045"/>
    <w:pPr>
      <w:spacing w:before="120" w:after="60" w:line="240" w:lineRule="auto"/>
    </w:pPr>
    <w:rPr>
      <w:rFonts w:ascii="Arial" w:eastAsia="Times New Roman" w:hAnsi="Arial" w:cs="Arial"/>
      <w:sz w:val="20"/>
      <w:szCs w:val="20"/>
      <w:lang w:eastAsia="en-US"/>
    </w:rPr>
  </w:style>
  <w:style w:type="paragraph" w:customStyle="1" w:styleId="02E67B596AF943EDA56A022A28F1453B2">
    <w:name w:val="02E67B596AF943EDA56A022A28F1453B2"/>
    <w:rsid w:val="003B3045"/>
    <w:pPr>
      <w:spacing w:before="120" w:after="60" w:line="240" w:lineRule="auto"/>
    </w:pPr>
    <w:rPr>
      <w:rFonts w:ascii="Arial" w:eastAsia="Times New Roman" w:hAnsi="Arial" w:cs="Arial"/>
      <w:sz w:val="20"/>
      <w:szCs w:val="20"/>
      <w:lang w:eastAsia="en-US"/>
    </w:rPr>
  </w:style>
  <w:style w:type="paragraph" w:customStyle="1" w:styleId="B55FDA9316134D7EA86327C207800A232">
    <w:name w:val="B55FDA9316134D7EA86327C207800A232"/>
    <w:rsid w:val="003B3045"/>
    <w:pPr>
      <w:spacing w:before="120" w:after="60" w:line="240" w:lineRule="auto"/>
    </w:pPr>
    <w:rPr>
      <w:rFonts w:ascii="Arial" w:eastAsia="Times New Roman" w:hAnsi="Arial" w:cs="Arial"/>
      <w:sz w:val="20"/>
      <w:szCs w:val="20"/>
      <w:lang w:eastAsia="en-US"/>
    </w:rPr>
  </w:style>
  <w:style w:type="paragraph" w:customStyle="1" w:styleId="6C03435B1CFA4287AFD908873942A7492">
    <w:name w:val="6C03435B1CFA4287AFD908873942A7492"/>
    <w:rsid w:val="003B3045"/>
    <w:pPr>
      <w:spacing w:before="120" w:after="60" w:line="240" w:lineRule="auto"/>
    </w:pPr>
    <w:rPr>
      <w:rFonts w:ascii="Arial" w:eastAsia="Times New Roman" w:hAnsi="Arial" w:cs="Arial"/>
      <w:sz w:val="20"/>
      <w:szCs w:val="20"/>
      <w:lang w:eastAsia="en-US"/>
    </w:rPr>
  </w:style>
  <w:style w:type="paragraph" w:customStyle="1" w:styleId="517842CB18424D6DA9EAE7AE3BE279312">
    <w:name w:val="517842CB18424D6DA9EAE7AE3BE279312"/>
    <w:rsid w:val="003B3045"/>
    <w:pPr>
      <w:spacing w:before="120" w:after="60" w:line="240" w:lineRule="auto"/>
    </w:pPr>
    <w:rPr>
      <w:rFonts w:ascii="Arial" w:eastAsia="Times New Roman" w:hAnsi="Arial" w:cs="Arial"/>
      <w:sz w:val="20"/>
      <w:szCs w:val="20"/>
      <w:lang w:eastAsia="en-US"/>
    </w:rPr>
  </w:style>
  <w:style w:type="paragraph" w:customStyle="1" w:styleId="F675F2DDC83340E097A76657AC0B92E82">
    <w:name w:val="F675F2DDC83340E097A76657AC0B92E82"/>
    <w:rsid w:val="003B3045"/>
    <w:pPr>
      <w:spacing w:before="120" w:after="60" w:line="240" w:lineRule="auto"/>
    </w:pPr>
    <w:rPr>
      <w:rFonts w:ascii="Arial" w:eastAsia="Times New Roman" w:hAnsi="Arial" w:cs="Arial"/>
      <w:sz w:val="20"/>
      <w:szCs w:val="20"/>
      <w:lang w:eastAsia="en-US"/>
    </w:rPr>
  </w:style>
  <w:style w:type="paragraph" w:customStyle="1" w:styleId="870022434DCB4F75BAFB57733773C3CC2">
    <w:name w:val="870022434DCB4F75BAFB57733773C3CC2"/>
    <w:rsid w:val="003B3045"/>
    <w:pPr>
      <w:spacing w:before="120" w:after="60" w:line="240" w:lineRule="auto"/>
    </w:pPr>
    <w:rPr>
      <w:rFonts w:ascii="Arial" w:eastAsia="Times New Roman" w:hAnsi="Arial" w:cs="Arial"/>
      <w:sz w:val="20"/>
      <w:szCs w:val="20"/>
      <w:lang w:eastAsia="en-US"/>
    </w:rPr>
  </w:style>
  <w:style w:type="paragraph" w:customStyle="1" w:styleId="64447AACF7FF410D9599A8C3A32AF42A2">
    <w:name w:val="64447AACF7FF410D9599A8C3A32AF42A2"/>
    <w:rsid w:val="003B3045"/>
    <w:pPr>
      <w:spacing w:before="120" w:after="60" w:line="240" w:lineRule="auto"/>
    </w:pPr>
    <w:rPr>
      <w:rFonts w:ascii="Arial" w:eastAsia="Times New Roman" w:hAnsi="Arial" w:cs="Arial"/>
      <w:sz w:val="20"/>
      <w:szCs w:val="20"/>
      <w:lang w:eastAsia="en-US"/>
    </w:rPr>
  </w:style>
  <w:style w:type="paragraph" w:customStyle="1" w:styleId="E2E99142A8A849A3A28396A722F863632">
    <w:name w:val="E2E99142A8A849A3A28396A722F863632"/>
    <w:rsid w:val="003B3045"/>
    <w:pPr>
      <w:spacing w:before="120" w:after="60" w:line="240" w:lineRule="auto"/>
    </w:pPr>
    <w:rPr>
      <w:rFonts w:ascii="Arial" w:eastAsia="Times New Roman" w:hAnsi="Arial" w:cs="Arial"/>
      <w:sz w:val="20"/>
      <w:szCs w:val="20"/>
      <w:lang w:eastAsia="en-US"/>
    </w:rPr>
  </w:style>
  <w:style w:type="paragraph" w:customStyle="1" w:styleId="49CA108F00FB4DCCA38AC47DCCFE65C72">
    <w:name w:val="49CA108F00FB4DCCA38AC47DCCFE65C72"/>
    <w:rsid w:val="003B3045"/>
    <w:pPr>
      <w:spacing w:before="120" w:after="60" w:line="240" w:lineRule="auto"/>
    </w:pPr>
    <w:rPr>
      <w:rFonts w:ascii="Arial" w:eastAsia="Times New Roman" w:hAnsi="Arial" w:cs="Arial"/>
      <w:sz w:val="20"/>
      <w:szCs w:val="20"/>
      <w:lang w:eastAsia="en-US"/>
    </w:rPr>
  </w:style>
  <w:style w:type="paragraph" w:customStyle="1" w:styleId="5F1E81249118484B8AE84B7579D58E272">
    <w:name w:val="5F1E81249118484B8AE84B7579D58E272"/>
    <w:rsid w:val="003B3045"/>
    <w:pPr>
      <w:spacing w:before="120" w:after="60" w:line="240" w:lineRule="auto"/>
    </w:pPr>
    <w:rPr>
      <w:rFonts w:ascii="Arial" w:eastAsia="Times New Roman" w:hAnsi="Arial" w:cs="Arial"/>
      <w:sz w:val="20"/>
      <w:szCs w:val="20"/>
      <w:lang w:eastAsia="en-US"/>
    </w:rPr>
  </w:style>
  <w:style w:type="paragraph" w:customStyle="1" w:styleId="6B2F58F379C34B9F95ED9153173B36232">
    <w:name w:val="6B2F58F379C34B9F95ED9153173B36232"/>
    <w:rsid w:val="003B3045"/>
    <w:pPr>
      <w:spacing w:before="120" w:after="60" w:line="240" w:lineRule="auto"/>
    </w:pPr>
    <w:rPr>
      <w:rFonts w:ascii="Arial" w:eastAsia="Times New Roman" w:hAnsi="Arial" w:cs="Arial"/>
      <w:sz w:val="20"/>
      <w:szCs w:val="20"/>
      <w:lang w:eastAsia="en-US"/>
    </w:rPr>
  </w:style>
  <w:style w:type="paragraph" w:customStyle="1" w:styleId="280BB79A2A8049EE877CAB3FB6234B5A2">
    <w:name w:val="280BB79A2A8049EE877CAB3FB6234B5A2"/>
    <w:rsid w:val="003B3045"/>
    <w:pPr>
      <w:spacing w:before="120" w:after="60" w:line="240" w:lineRule="auto"/>
    </w:pPr>
    <w:rPr>
      <w:rFonts w:ascii="Arial" w:eastAsia="Times New Roman" w:hAnsi="Arial" w:cs="Arial"/>
      <w:sz w:val="20"/>
      <w:szCs w:val="20"/>
      <w:lang w:eastAsia="en-US"/>
    </w:rPr>
  </w:style>
  <w:style w:type="paragraph" w:customStyle="1" w:styleId="28A1F38CC7F1412DA408CA7F21DAF7D72">
    <w:name w:val="28A1F38CC7F1412DA408CA7F21DAF7D72"/>
    <w:rsid w:val="003B3045"/>
    <w:pPr>
      <w:spacing w:before="120" w:after="60" w:line="240" w:lineRule="auto"/>
    </w:pPr>
    <w:rPr>
      <w:rFonts w:ascii="Arial" w:eastAsia="Times New Roman" w:hAnsi="Arial" w:cs="Arial"/>
      <w:sz w:val="20"/>
      <w:szCs w:val="20"/>
      <w:lang w:eastAsia="en-US"/>
    </w:rPr>
  </w:style>
  <w:style w:type="paragraph" w:customStyle="1" w:styleId="08D492C7E4D84C2A8E49400880FB43EA2">
    <w:name w:val="08D492C7E4D84C2A8E49400880FB43EA2"/>
    <w:rsid w:val="003B3045"/>
    <w:pPr>
      <w:spacing w:before="120" w:after="60" w:line="240" w:lineRule="auto"/>
    </w:pPr>
    <w:rPr>
      <w:rFonts w:ascii="Arial" w:eastAsia="Times New Roman" w:hAnsi="Arial" w:cs="Arial"/>
      <w:sz w:val="20"/>
      <w:szCs w:val="20"/>
      <w:lang w:eastAsia="en-US"/>
    </w:rPr>
  </w:style>
  <w:style w:type="paragraph" w:customStyle="1" w:styleId="C8BB648E53864D67A33DF02D78D963002">
    <w:name w:val="C8BB648E53864D67A33DF02D78D963002"/>
    <w:rsid w:val="003B3045"/>
    <w:pPr>
      <w:spacing w:before="120" w:after="60" w:line="240" w:lineRule="auto"/>
    </w:pPr>
    <w:rPr>
      <w:rFonts w:ascii="Arial" w:eastAsia="Times New Roman" w:hAnsi="Arial" w:cs="Arial"/>
      <w:sz w:val="20"/>
      <w:szCs w:val="20"/>
      <w:lang w:eastAsia="en-US"/>
    </w:rPr>
  </w:style>
  <w:style w:type="paragraph" w:customStyle="1" w:styleId="58E52B3578BD48CEB81EFDE5A4EF95082">
    <w:name w:val="58E52B3578BD48CEB81EFDE5A4EF95082"/>
    <w:rsid w:val="003B3045"/>
    <w:pPr>
      <w:spacing w:before="120" w:after="60" w:line="240" w:lineRule="auto"/>
    </w:pPr>
    <w:rPr>
      <w:rFonts w:ascii="Arial" w:eastAsia="Times New Roman" w:hAnsi="Arial" w:cs="Arial"/>
      <w:sz w:val="20"/>
      <w:szCs w:val="20"/>
      <w:lang w:eastAsia="en-US"/>
    </w:rPr>
  </w:style>
  <w:style w:type="paragraph" w:customStyle="1" w:styleId="F18E745560BA4039A7909370C109CFCD3">
    <w:name w:val="F18E745560BA4039A7909370C109CFCD3"/>
    <w:rsid w:val="003B3045"/>
    <w:pPr>
      <w:spacing w:before="120" w:after="60" w:line="240" w:lineRule="auto"/>
    </w:pPr>
    <w:rPr>
      <w:rFonts w:ascii="Arial" w:eastAsia="Times New Roman" w:hAnsi="Arial" w:cs="Arial"/>
      <w:sz w:val="20"/>
      <w:szCs w:val="20"/>
      <w:lang w:eastAsia="en-US"/>
    </w:rPr>
  </w:style>
  <w:style w:type="paragraph" w:customStyle="1" w:styleId="750747C6AED546719694871666F76ED72">
    <w:name w:val="750747C6AED546719694871666F76ED72"/>
    <w:rsid w:val="003B3045"/>
    <w:pPr>
      <w:spacing w:before="120" w:after="60" w:line="240" w:lineRule="auto"/>
    </w:pPr>
    <w:rPr>
      <w:rFonts w:ascii="Arial" w:eastAsia="Times New Roman" w:hAnsi="Arial" w:cs="Arial"/>
      <w:sz w:val="20"/>
      <w:szCs w:val="20"/>
      <w:lang w:eastAsia="en-US"/>
    </w:rPr>
  </w:style>
  <w:style w:type="paragraph" w:customStyle="1" w:styleId="C0D4C2AD0C9B484EBAAD058C2B2148EC2">
    <w:name w:val="C0D4C2AD0C9B484EBAAD058C2B2148EC2"/>
    <w:rsid w:val="003B3045"/>
    <w:pPr>
      <w:spacing w:before="120" w:after="60" w:line="240" w:lineRule="auto"/>
    </w:pPr>
    <w:rPr>
      <w:rFonts w:ascii="Arial" w:eastAsia="Times New Roman" w:hAnsi="Arial" w:cs="Arial"/>
      <w:sz w:val="20"/>
      <w:szCs w:val="20"/>
      <w:lang w:eastAsia="en-US"/>
    </w:rPr>
  </w:style>
  <w:style w:type="paragraph" w:customStyle="1" w:styleId="9DF31FB3B89649E1A70AE4E0EEF96D26">
    <w:name w:val="9DF31FB3B89649E1A70AE4E0EEF96D26"/>
    <w:rsid w:val="003B3045"/>
  </w:style>
  <w:style w:type="paragraph" w:customStyle="1" w:styleId="96661948C921412E97AEB7389B664D6A">
    <w:name w:val="96661948C921412E97AEB7389B664D6A"/>
    <w:rsid w:val="003B3045"/>
  </w:style>
  <w:style w:type="paragraph" w:customStyle="1" w:styleId="DCD2576E6AD54B36A4A9DB27DC0D1232">
    <w:name w:val="DCD2576E6AD54B36A4A9DB27DC0D1232"/>
    <w:rsid w:val="003B3045"/>
  </w:style>
  <w:style w:type="paragraph" w:customStyle="1" w:styleId="E8C7CCAF6C7D4CA39B481DB4C9740C13">
    <w:name w:val="E8C7CCAF6C7D4CA39B481DB4C9740C13"/>
    <w:rsid w:val="003B3045"/>
  </w:style>
  <w:style w:type="paragraph" w:customStyle="1" w:styleId="40BC5EE7EB7743FBA884DBC090360908">
    <w:name w:val="40BC5EE7EB7743FBA884DBC090360908"/>
    <w:rsid w:val="003B3045"/>
  </w:style>
  <w:style w:type="paragraph" w:customStyle="1" w:styleId="5CCE52A8C58049B09C1E83B5F9F6355F">
    <w:name w:val="5CCE52A8C58049B09C1E83B5F9F6355F"/>
    <w:rsid w:val="003B3045"/>
  </w:style>
  <w:style w:type="paragraph" w:customStyle="1" w:styleId="950BD3FD45514A478C0C85B3A0B0BD13">
    <w:name w:val="950BD3FD45514A478C0C85B3A0B0BD13"/>
    <w:rsid w:val="003B3045"/>
  </w:style>
  <w:style w:type="paragraph" w:customStyle="1" w:styleId="A2F16FCC53A54ADE8420A9D6B96447BE">
    <w:name w:val="A2F16FCC53A54ADE8420A9D6B96447BE"/>
    <w:rsid w:val="003B3045"/>
  </w:style>
  <w:style w:type="paragraph" w:customStyle="1" w:styleId="4BB027E625AC4C2C8639664D75600E78">
    <w:name w:val="4BB027E625AC4C2C8639664D75600E78"/>
    <w:rsid w:val="003B3045"/>
  </w:style>
  <w:style w:type="paragraph" w:customStyle="1" w:styleId="C3B1098D35474C298B27DB133DA24E1E">
    <w:name w:val="C3B1098D35474C298B27DB133DA24E1E"/>
    <w:rsid w:val="003B3045"/>
  </w:style>
  <w:style w:type="paragraph" w:customStyle="1" w:styleId="4BACB28C987F4F32B39508BBD9969303">
    <w:name w:val="4BACB28C987F4F32B39508BBD9969303"/>
    <w:rsid w:val="003B3045"/>
  </w:style>
  <w:style w:type="paragraph" w:customStyle="1" w:styleId="4CD2D25C0AA6495FBC39A6023AC836A4">
    <w:name w:val="4CD2D25C0AA6495FBC39A6023AC836A4"/>
    <w:rsid w:val="003B3045"/>
  </w:style>
  <w:style w:type="paragraph" w:customStyle="1" w:styleId="68F6372010154B13BE06CDE9F50AF59C">
    <w:name w:val="68F6372010154B13BE06CDE9F50AF59C"/>
    <w:rsid w:val="003B3045"/>
  </w:style>
  <w:style w:type="paragraph" w:customStyle="1" w:styleId="851D3FEE7A28474C8F82B187290975D6">
    <w:name w:val="851D3FEE7A28474C8F82B187290975D6"/>
    <w:rsid w:val="003B3045"/>
  </w:style>
  <w:style w:type="paragraph" w:customStyle="1" w:styleId="D5F7D08D28FB4B85A3CE1A4B484E2202">
    <w:name w:val="D5F7D08D28FB4B85A3CE1A4B484E2202"/>
    <w:rsid w:val="003B3045"/>
  </w:style>
  <w:style w:type="paragraph" w:customStyle="1" w:styleId="4DA85BA34E5C4D46948FF3A76AAEA9F1">
    <w:name w:val="4DA85BA34E5C4D46948FF3A76AAEA9F1"/>
    <w:rsid w:val="003B3045"/>
  </w:style>
  <w:style w:type="paragraph" w:customStyle="1" w:styleId="75DE64F3E43240E8937BF849631ECBE8">
    <w:name w:val="75DE64F3E43240E8937BF849631ECBE8"/>
    <w:rsid w:val="003B3045"/>
  </w:style>
  <w:style w:type="paragraph" w:customStyle="1" w:styleId="2A089EA0FCBA4AC29470948181B9FD62">
    <w:name w:val="2A089EA0FCBA4AC29470948181B9FD62"/>
    <w:rsid w:val="003B3045"/>
  </w:style>
  <w:style w:type="paragraph" w:customStyle="1" w:styleId="58B8375FE7EE42778F6713F935876A37">
    <w:name w:val="58B8375FE7EE42778F6713F935876A37"/>
    <w:rsid w:val="003B3045"/>
  </w:style>
  <w:style w:type="paragraph" w:customStyle="1" w:styleId="2124902F48574D57B47CF4983EAD134A">
    <w:name w:val="2124902F48574D57B47CF4983EAD134A"/>
    <w:rsid w:val="003B3045"/>
  </w:style>
  <w:style w:type="paragraph" w:customStyle="1" w:styleId="12C3711C46CA446599F6539138854D21">
    <w:name w:val="12C3711C46CA446599F6539138854D21"/>
    <w:rsid w:val="003B3045"/>
  </w:style>
  <w:style w:type="paragraph" w:customStyle="1" w:styleId="335B22F63BE84F8BAF8D4F47E0AE1008">
    <w:name w:val="335B22F63BE84F8BAF8D4F47E0AE1008"/>
    <w:rsid w:val="003B3045"/>
  </w:style>
  <w:style w:type="paragraph" w:customStyle="1" w:styleId="915CACC91E4A4B838C06467E2855BB19">
    <w:name w:val="915CACC91E4A4B838C06467E2855BB19"/>
    <w:rsid w:val="003B3045"/>
  </w:style>
  <w:style w:type="paragraph" w:customStyle="1" w:styleId="B09A04CCB9A34F94BE1B03D8C379227D">
    <w:name w:val="B09A04CCB9A34F94BE1B03D8C379227D"/>
    <w:rsid w:val="003B3045"/>
  </w:style>
  <w:style w:type="paragraph" w:customStyle="1" w:styleId="30B0E0E20C4D49C2A9B211CF2AF014EE">
    <w:name w:val="30B0E0E20C4D49C2A9B211CF2AF014EE"/>
    <w:rsid w:val="003B3045"/>
  </w:style>
  <w:style w:type="paragraph" w:customStyle="1" w:styleId="CF86D859D1F34D99B62DB5F26C9F0CF7">
    <w:name w:val="CF86D859D1F34D99B62DB5F26C9F0CF7"/>
    <w:rsid w:val="003B3045"/>
  </w:style>
  <w:style w:type="paragraph" w:customStyle="1" w:styleId="6FE18023394147819A68136D91727029">
    <w:name w:val="6FE18023394147819A68136D91727029"/>
    <w:rsid w:val="003B3045"/>
  </w:style>
  <w:style w:type="paragraph" w:customStyle="1" w:styleId="F2771C1B4E484F25841F600647C8EF88">
    <w:name w:val="F2771C1B4E484F25841F600647C8EF88"/>
    <w:rsid w:val="003B3045"/>
  </w:style>
  <w:style w:type="paragraph" w:customStyle="1" w:styleId="9146AFA6FB5148FE898663F8207B5A5C">
    <w:name w:val="9146AFA6FB5148FE898663F8207B5A5C"/>
    <w:rsid w:val="003B3045"/>
  </w:style>
  <w:style w:type="paragraph" w:customStyle="1" w:styleId="BC40D12AEFAB4DF8A3735291E3B6707A">
    <w:name w:val="BC40D12AEFAB4DF8A3735291E3B6707A"/>
    <w:rsid w:val="003B3045"/>
  </w:style>
  <w:style w:type="paragraph" w:customStyle="1" w:styleId="3D69911346C847778C9FA4B3BF8915CC">
    <w:name w:val="3D69911346C847778C9FA4B3BF8915CC"/>
    <w:rsid w:val="003B3045"/>
  </w:style>
  <w:style w:type="paragraph" w:customStyle="1" w:styleId="EAC8724BD0A94825876D9CE0C700D47F">
    <w:name w:val="EAC8724BD0A94825876D9CE0C700D47F"/>
    <w:rsid w:val="003B3045"/>
  </w:style>
  <w:style w:type="paragraph" w:customStyle="1" w:styleId="4EF049BAEBC54606ADB270E6FC8D4051">
    <w:name w:val="4EF049BAEBC54606ADB270E6FC8D4051"/>
    <w:rsid w:val="003B3045"/>
  </w:style>
  <w:style w:type="paragraph" w:customStyle="1" w:styleId="1DE96DFDD9ED4F548432FF5D564D71B6">
    <w:name w:val="1DE96DFDD9ED4F548432FF5D564D71B6"/>
    <w:rsid w:val="003B3045"/>
  </w:style>
  <w:style w:type="paragraph" w:customStyle="1" w:styleId="0065875CD2C04817BDA8A8A4AFEEE796">
    <w:name w:val="0065875CD2C04817BDA8A8A4AFEEE796"/>
    <w:rsid w:val="003B3045"/>
  </w:style>
  <w:style w:type="paragraph" w:customStyle="1" w:styleId="57E78C0EE66242C69B03348042BB3707">
    <w:name w:val="57E78C0EE66242C69B03348042BB3707"/>
    <w:rsid w:val="003B3045"/>
  </w:style>
  <w:style w:type="paragraph" w:customStyle="1" w:styleId="4D38BC837BD7455E827741C5B32589C5">
    <w:name w:val="4D38BC837BD7455E827741C5B32589C5"/>
    <w:rsid w:val="003B3045"/>
  </w:style>
  <w:style w:type="paragraph" w:customStyle="1" w:styleId="FFF865D72E084BBAAD630E1E1ECA52CC">
    <w:name w:val="FFF865D72E084BBAAD630E1E1ECA52CC"/>
    <w:rsid w:val="003B3045"/>
  </w:style>
  <w:style w:type="paragraph" w:customStyle="1" w:styleId="732CFAC9F7CB4044ABD5B58B7DE8D295">
    <w:name w:val="732CFAC9F7CB4044ABD5B58B7DE8D295"/>
    <w:rsid w:val="003B3045"/>
  </w:style>
  <w:style w:type="paragraph" w:customStyle="1" w:styleId="6AB154B0641E4BA89DED00C9430AB46E">
    <w:name w:val="6AB154B0641E4BA89DED00C9430AB46E"/>
    <w:rsid w:val="003B3045"/>
  </w:style>
  <w:style w:type="paragraph" w:customStyle="1" w:styleId="456797FC542A429793FE065456D49DB0">
    <w:name w:val="456797FC542A429793FE065456D49DB0"/>
    <w:rsid w:val="003B3045"/>
  </w:style>
  <w:style w:type="paragraph" w:customStyle="1" w:styleId="64FD00A5826243BFAF3222F09A01F6A4">
    <w:name w:val="64FD00A5826243BFAF3222F09A01F6A4"/>
    <w:rsid w:val="003B3045"/>
  </w:style>
  <w:style w:type="paragraph" w:customStyle="1" w:styleId="1E2C3E75CFF447D8A5856F6C24DE7D88">
    <w:name w:val="1E2C3E75CFF447D8A5856F6C24DE7D88"/>
    <w:rsid w:val="003B3045"/>
  </w:style>
  <w:style w:type="paragraph" w:customStyle="1" w:styleId="0F143A7D3C6048A6877ACFD853905315">
    <w:name w:val="0F143A7D3C6048A6877ACFD853905315"/>
    <w:rsid w:val="003B3045"/>
  </w:style>
  <w:style w:type="paragraph" w:customStyle="1" w:styleId="54B4314D54FF43C9A29027F34DFD588B">
    <w:name w:val="54B4314D54FF43C9A29027F34DFD588B"/>
    <w:rsid w:val="003B3045"/>
  </w:style>
  <w:style w:type="paragraph" w:customStyle="1" w:styleId="5B50B97780DB48128DABAB15A8DC606B">
    <w:name w:val="5B50B97780DB48128DABAB15A8DC606B"/>
    <w:rsid w:val="003B3045"/>
  </w:style>
  <w:style w:type="paragraph" w:customStyle="1" w:styleId="9A8FD613FB464A21BE381BA62BF58075">
    <w:name w:val="9A8FD613FB464A21BE381BA62BF58075"/>
    <w:rsid w:val="003B3045"/>
  </w:style>
  <w:style w:type="paragraph" w:customStyle="1" w:styleId="1A9E971F6F2D479190343E535C8924CF">
    <w:name w:val="1A9E971F6F2D479190343E535C8924CF"/>
    <w:rsid w:val="003B3045"/>
  </w:style>
  <w:style w:type="paragraph" w:customStyle="1" w:styleId="3E85FF50E1FB4A2B8A54DB0C0FC7E0BB">
    <w:name w:val="3E85FF50E1FB4A2B8A54DB0C0FC7E0BB"/>
    <w:rsid w:val="003B3045"/>
  </w:style>
  <w:style w:type="paragraph" w:customStyle="1" w:styleId="D4A6C41CFA994F1785BC8228E6902865">
    <w:name w:val="D4A6C41CFA994F1785BC8228E6902865"/>
    <w:rsid w:val="003B3045"/>
  </w:style>
  <w:style w:type="paragraph" w:customStyle="1" w:styleId="B58D0E51992D4D58948CC5576849BD9A">
    <w:name w:val="B58D0E51992D4D58948CC5576849BD9A"/>
    <w:rsid w:val="003B3045"/>
  </w:style>
  <w:style w:type="paragraph" w:customStyle="1" w:styleId="747736849F3A4E30867AACDC51B6F0A9">
    <w:name w:val="747736849F3A4E30867AACDC51B6F0A9"/>
    <w:rsid w:val="003B3045"/>
  </w:style>
  <w:style w:type="paragraph" w:customStyle="1" w:styleId="8068214B77A5490DACE0C09A0C4C67CD">
    <w:name w:val="8068214B77A5490DACE0C09A0C4C67CD"/>
    <w:rsid w:val="003B3045"/>
  </w:style>
  <w:style w:type="paragraph" w:customStyle="1" w:styleId="3C54CFE31EDA4346A8393D56172B8EB6">
    <w:name w:val="3C54CFE31EDA4346A8393D56172B8EB6"/>
    <w:rsid w:val="003B3045"/>
  </w:style>
  <w:style w:type="paragraph" w:customStyle="1" w:styleId="07B3A1245447491F80F996B60F952604">
    <w:name w:val="07B3A1245447491F80F996B60F952604"/>
    <w:rsid w:val="003B3045"/>
  </w:style>
  <w:style w:type="paragraph" w:customStyle="1" w:styleId="71424F3B1D1146A3B3B3A94C1628A7D2">
    <w:name w:val="71424F3B1D1146A3B3B3A94C1628A7D2"/>
    <w:rsid w:val="003B3045"/>
  </w:style>
  <w:style w:type="paragraph" w:customStyle="1" w:styleId="391768F9FC40463C87A2FE39CC186D72">
    <w:name w:val="391768F9FC40463C87A2FE39CC186D72"/>
    <w:rsid w:val="003B3045"/>
  </w:style>
  <w:style w:type="paragraph" w:customStyle="1" w:styleId="234386BD266448A48B85CCF962EFB4DA">
    <w:name w:val="234386BD266448A48B85CCF962EFB4DA"/>
    <w:rsid w:val="003B3045"/>
  </w:style>
  <w:style w:type="paragraph" w:customStyle="1" w:styleId="8D9B8F6938344D4BB2A3B20C384116FA">
    <w:name w:val="8D9B8F6938344D4BB2A3B20C384116FA"/>
    <w:rsid w:val="003B3045"/>
  </w:style>
  <w:style w:type="paragraph" w:customStyle="1" w:styleId="4B51154E7A5840368F9A5AF6F677082A">
    <w:name w:val="4B51154E7A5840368F9A5AF6F677082A"/>
    <w:rsid w:val="003B3045"/>
  </w:style>
  <w:style w:type="paragraph" w:customStyle="1" w:styleId="180BCCBAA1F248139D646B2F056CEBB9">
    <w:name w:val="180BCCBAA1F248139D646B2F056CEBB9"/>
    <w:rsid w:val="003B3045"/>
  </w:style>
  <w:style w:type="paragraph" w:customStyle="1" w:styleId="5987B6B4433E49858924743488B68EE4">
    <w:name w:val="5987B6B4433E49858924743488B68EE4"/>
    <w:rsid w:val="003B3045"/>
  </w:style>
  <w:style w:type="paragraph" w:customStyle="1" w:styleId="9D088932058940C096ACA857D50AA024">
    <w:name w:val="9D088932058940C096ACA857D50AA024"/>
    <w:rsid w:val="003B3045"/>
  </w:style>
  <w:style w:type="paragraph" w:customStyle="1" w:styleId="F3BF3F40083F4C31A566C1DFBD753A3B">
    <w:name w:val="F3BF3F40083F4C31A566C1DFBD753A3B"/>
    <w:rsid w:val="003B3045"/>
  </w:style>
  <w:style w:type="paragraph" w:customStyle="1" w:styleId="DE96D8544A3946389412B81785510167">
    <w:name w:val="DE96D8544A3946389412B81785510167"/>
    <w:rsid w:val="003B3045"/>
  </w:style>
  <w:style w:type="paragraph" w:customStyle="1" w:styleId="49F3FD771E3C4350AC3E6646C057040E">
    <w:name w:val="49F3FD771E3C4350AC3E6646C057040E"/>
    <w:rsid w:val="003B3045"/>
  </w:style>
  <w:style w:type="paragraph" w:customStyle="1" w:styleId="C19983F39425475591D712A5E1C76F9B">
    <w:name w:val="C19983F39425475591D712A5E1C76F9B"/>
    <w:rsid w:val="003B3045"/>
  </w:style>
  <w:style w:type="paragraph" w:customStyle="1" w:styleId="A442042D4B3C42B09DAC45C1ADF0650A">
    <w:name w:val="A442042D4B3C42B09DAC45C1ADF0650A"/>
    <w:rsid w:val="003B3045"/>
  </w:style>
  <w:style w:type="paragraph" w:customStyle="1" w:styleId="E69F98CE5D884687AD55BCA891747035">
    <w:name w:val="E69F98CE5D884687AD55BCA891747035"/>
    <w:rsid w:val="003B3045"/>
  </w:style>
  <w:style w:type="paragraph" w:customStyle="1" w:styleId="FC132E7C39494D8CA5C4CF46B024F00B">
    <w:name w:val="FC132E7C39494D8CA5C4CF46B024F00B"/>
    <w:rsid w:val="003B3045"/>
  </w:style>
  <w:style w:type="paragraph" w:customStyle="1" w:styleId="ADBA0905E10D40BDAD0F9AE113C74A1A">
    <w:name w:val="ADBA0905E10D40BDAD0F9AE113C74A1A"/>
    <w:rsid w:val="003B3045"/>
  </w:style>
  <w:style w:type="paragraph" w:customStyle="1" w:styleId="441139CCC7084531AC60AA5062B51F69">
    <w:name w:val="441139CCC7084531AC60AA5062B51F69"/>
    <w:rsid w:val="003B3045"/>
  </w:style>
  <w:style w:type="paragraph" w:customStyle="1" w:styleId="CCC8AAD796C940E387E831F9BA438271">
    <w:name w:val="CCC8AAD796C940E387E831F9BA438271"/>
    <w:rsid w:val="003B3045"/>
  </w:style>
  <w:style w:type="paragraph" w:customStyle="1" w:styleId="A360D88E15184675B61D9900EFFBCC59">
    <w:name w:val="A360D88E15184675B61D9900EFFBCC59"/>
    <w:rsid w:val="003B3045"/>
  </w:style>
  <w:style w:type="paragraph" w:customStyle="1" w:styleId="FBBB661E3AB14A5D874F9ADF318D3A40">
    <w:name w:val="FBBB661E3AB14A5D874F9ADF318D3A40"/>
    <w:rsid w:val="003B3045"/>
  </w:style>
  <w:style w:type="paragraph" w:customStyle="1" w:styleId="72694C98BB624969ABF96905F2FD2B46">
    <w:name w:val="72694C98BB624969ABF96905F2FD2B46"/>
    <w:rsid w:val="003B3045"/>
  </w:style>
  <w:style w:type="paragraph" w:customStyle="1" w:styleId="D87EE25DA4C049B8A3AF16705BEAF256">
    <w:name w:val="D87EE25DA4C049B8A3AF16705BEAF256"/>
    <w:rsid w:val="003B3045"/>
  </w:style>
  <w:style w:type="paragraph" w:customStyle="1" w:styleId="BEB0802B740B4B8B9C5EA80034C88E6C">
    <w:name w:val="BEB0802B740B4B8B9C5EA80034C88E6C"/>
    <w:rsid w:val="003B3045"/>
  </w:style>
  <w:style w:type="paragraph" w:customStyle="1" w:styleId="CCE5BA2E5E81466AB7CCADCB056D3B11">
    <w:name w:val="CCE5BA2E5E81466AB7CCADCB056D3B11"/>
    <w:rsid w:val="003B3045"/>
  </w:style>
  <w:style w:type="paragraph" w:customStyle="1" w:styleId="F00C5E3B448847C6BD4E67910CFE61EE">
    <w:name w:val="F00C5E3B448847C6BD4E67910CFE61EE"/>
    <w:rsid w:val="003B3045"/>
  </w:style>
  <w:style w:type="paragraph" w:customStyle="1" w:styleId="AFAAEF3C169041DFA59480F3D1A9C492">
    <w:name w:val="AFAAEF3C169041DFA59480F3D1A9C492"/>
    <w:rsid w:val="003B3045"/>
  </w:style>
  <w:style w:type="paragraph" w:customStyle="1" w:styleId="73B5C9C847B749BA8E523BA0B995D2A2">
    <w:name w:val="73B5C9C847B749BA8E523BA0B995D2A2"/>
    <w:rsid w:val="003B3045"/>
  </w:style>
  <w:style w:type="paragraph" w:customStyle="1" w:styleId="7345DF376E284EF29E608768CBD897BA">
    <w:name w:val="7345DF376E284EF29E608768CBD897BA"/>
    <w:rsid w:val="003B3045"/>
  </w:style>
  <w:style w:type="paragraph" w:customStyle="1" w:styleId="808D654E32B047FC96E625A0BDB08237">
    <w:name w:val="808D654E32B047FC96E625A0BDB08237"/>
    <w:rsid w:val="003B3045"/>
  </w:style>
  <w:style w:type="paragraph" w:customStyle="1" w:styleId="3673B915C73A4E229CEE59FC9F53852D">
    <w:name w:val="3673B915C73A4E229CEE59FC9F53852D"/>
    <w:rsid w:val="003B3045"/>
  </w:style>
  <w:style w:type="paragraph" w:customStyle="1" w:styleId="86114520C9434B14BC3D669D7DEA2E06">
    <w:name w:val="86114520C9434B14BC3D669D7DEA2E06"/>
    <w:rsid w:val="003B3045"/>
  </w:style>
  <w:style w:type="paragraph" w:customStyle="1" w:styleId="E84B1632CD1740858852BD6B09D5B5E9">
    <w:name w:val="E84B1632CD1740858852BD6B09D5B5E9"/>
    <w:rsid w:val="003B3045"/>
  </w:style>
  <w:style w:type="paragraph" w:customStyle="1" w:styleId="CD5958AEE4A845149F6065D7FA09DA4A">
    <w:name w:val="CD5958AEE4A845149F6065D7FA09DA4A"/>
    <w:rsid w:val="003B3045"/>
  </w:style>
  <w:style w:type="paragraph" w:customStyle="1" w:styleId="8A03E484876B4E75B2EB96826BBC07EC">
    <w:name w:val="8A03E484876B4E75B2EB96826BBC07EC"/>
    <w:rsid w:val="003B3045"/>
  </w:style>
  <w:style w:type="paragraph" w:customStyle="1" w:styleId="D385ADD74B574ED0A77739EA2CE0ADB0">
    <w:name w:val="D385ADD74B574ED0A77739EA2CE0ADB0"/>
    <w:rsid w:val="003B3045"/>
  </w:style>
  <w:style w:type="paragraph" w:customStyle="1" w:styleId="1F21F93F631349EAAA3FBA4D6F95F0FB">
    <w:name w:val="1F21F93F631349EAAA3FBA4D6F95F0FB"/>
    <w:rsid w:val="003B3045"/>
  </w:style>
  <w:style w:type="paragraph" w:customStyle="1" w:styleId="43063D1584F843A492F95F0575FD0418">
    <w:name w:val="43063D1584F843A492F95F0575FD0418"/>
    <w:rsid w:val="003B3045"/>
  </w:style>
  <w:style w:type="paragraph" w:customStyle="1" w:styleId="598B0C691437487F99343E3DB658BB53">
    <w:name w:val="598B0C691437487F99343E3DB658BB53"/>
    <w:rsid w:val="003B3045"/>
  </w:style>
  <w:style w:type="paragraph" w:customStyle="1" w:styleId="8F3EB1DA4F9D43B69E7E23F5DD0C6ADF">
    <w:name w:val="8F3EB1DA4F9D43B69E7E23F5DD0C6ADF"/>
    <w:rsid w:val="003B3045"/>
  </w:style>
  <w:style w:type="paragraph" w:customStyle="1" w:styleId="82555CFEF4304C1BA2434AB6BCF01E59">
    <w:name w:val="82555CFEF4304C1BA2434AB6BCF01E59"/>
    <w:rsid w:val="003B3045"/>
  </w:style>
  <w:style w:type="paragraph" w:customStyle="1" w:styleId="D759F4B7CA3A487F8824CB79A8EFDFE1">
    <w:name w:val="D759F4B7CA3A487F8824CB79A8EFDFE1"/>
    <w:rsid w:val="003B3045"/>
  </w:style>
  <w:style w:type="paragraph" w:customStyle="1" w:styleId="BA9F26B300D845E08A432C383660C58E">
    <w:name w:val="BA9F26B300D845E08A432C383660C58E"/>
    <w:rsid w:val="003B3045"/>
  </w:style>
  <w:style w:type="paragraph" w:customStyle="1" w:styleId="21416675ACA54117AC5CF5A30E360808">
    <w:name w:val="21416675ACA54117AC5CF5A30E360808"/>
    <w:rsid w:val="003B3045"/>
  </w:style>
  <w:style w:type="paragraph" w:customStyle="1" w:styleId="EDD343C5C8CC4BA7AD261D4BBC18EC09">
    <w:name w:val="EDD343C5C8CC4BA7AD261D4BBC18EC09"/>
    <w:rsid w:val="003B3045"/>
  </w:style>
  <w:style w:type="paragraph" w:customStyle="1" w:styleId="17537473B60F40658A666C36D2CFFA83">
    <w:name w:val="17537473B60F40658A666C36D2CFFA83"/>
    <w:rsid w:val="003B3045"/>
  </w:style>
  <w:style w:type="paragraph" w:customStyle="1" w:styleId="AE040D497E8A429BAA1EF20D1A264282">
    <w:name w:val="AE040D497E8A429BAA1EF20D1A264282"/>
    <w:rsid w:val="003B3045"/>
  </w:style>
  <w:style w:type="paragraph" w:customStyle="1" w:styleId="D957C2C2AE6B4269A9DAA0652F68656F">
    <w:name w:val="D957C2C2AE6B4269A9DAA0652F68656F"/>
    <w:rsid w:val="003B3045"/>
  </w:style>
  <w:style w:type="paragraph" w:customStyle="1" w:styleId="ECCDDD1F7A78448DBB4E710D569F91F4">
    <w:name w:val="ECCDDD1F7A78448DBB4E710D569F91F4"/>
    <w:rsid w:val="003B3045"/>
  </w:style>
  <w:style w:type="paragraph" w:customStyle="1" w:styleId="C710571DFD424483B5DFCB0FDEF87050">
    <w:name w:val="C710571DFD424483B5DFCB0FDEF87050"/>
    <w:rsid w:val="003B3045"/>
  </w:style>
  <w:style w:type="paragraph" w:customStyle="1" w:styleId="FEF33324E1CD4CB4B82428B166656688">
    <w:name w:val="FEF33324E1CD4CB4B82428B166656688"/>
    <w:rsid w:val="003B3045"/>
  </w:style>
  <w:style w:type="paragraph" w:customStyle="1" w:styleId="F4638879946441BDB13506C5E4551596">
    <w:name w:val="F4638879946441BDB13506C5E4551596"/>
    <w:rsid w:val="003B3045"/>
  </w:style>
  <w:style w:type="paragraph" w:customStyle="1" w:styleId="D6CB447F1F834029A9F9C581C568B795">
    <w:name w:val="D6CB447F1F834029A9F9C581C568B795"/>
    <w:rsid w:val="003B3045"/>
  </w:style>
  <w:style w:type="paragraph" w:customStyle="1" w:styleId="5BAC82EDA83447B6AB7B5BD3DF8B8524">
    <w:name w:val="5BAC82EDA83447B6AB7B5BD3DF8B8524"/>
    <w:rsid w:val="003B3045"/>
  </w:style>
  <w:style w:type="paragraph" w:customStyle="1" w:styleId="292FB5967C8A4432BF3F1635E2229103">
    <w:name w:val="292FB5967C8A4432BF3F1635E2229103"/>
    <w:rsid w:val="003B3045"/>
  </w:style>
  <w:style w:type="paragraph" w:customStyle="1" w:styleId="8D23504B79004034B2C6AD6BE50FA32B">
    <w:name w:val="8D23504B79004034B2C6AD6BE50FA32B"/>
    <w:rsid w:val="003B3045"/>
  </w:style>
  <w:style w:type="paragraph" w:customStyle="1" w:styleId="69D6BC68F4234FD8AC766E6FAE0B7405">
    <w:name w:val="69D6BC68F4234FD8AC766E6FAE0B7405"/>
    <w:rsid w:val="003B3045"/>
  </w:style>
  <w:style w:type="paragraph" w:customStyle="1" w:styleId="2A00D068D97E4D46BEC62D53836FA434">
    <w:name w:val="2A00D068D97E4D46BEC62D53836FA434"/>
    <w:rsid w:val="003B3045"/>
  </w:style>
  <w:style w:type="paragraph" w:customStyle="1" w:styleId="D80E68A1C0064084A0FD7718CD6C767D">
    <w:name w:val="D80E68A1C0064084A0FD7718CD6C767D"/>
    <w:rsid w:val="003B3045"/>
  </w:style>
  <w:style w:type="paragraph" w:customStyle="1" w:styleId="C707077040D44B2484D7D12C4CA4AF2C">
    <w:name w:val="C707077040D44B2484D7D12C4CA4AF2C"/>
    <w:rsid w:val="003B3045"/>
  </w:style>
  <w:style w:type="paragraph" w:customStyle="1" w:styleId="B520010BF619474883A78DFAA9F7ECD2">
    <w:name w:val="B520010BF619474883A78DFAA9F7ECD2"/>
    <w:rsid w:val="003B3045"/>
  </w:style>
  <w:style w:type="paragraph" w:customStyle="1" w:styleId="81DA477715B343C18FD6A75E87D43CA2">
    <w:name w:val="81DA477715B343C18FD6A75E87D43CA2"/>
    <w:rsid w:val="003B3045"/>
  </w:style>
  <w:style w:type="paragraph" w:customStyle="1" w:styleId="C4E0AA27984F46A1862F107124C09867">
    <w:name w:val="C4E0AA27984F46A1862F107124C09867"/>
    <w:rsid w:val="003B3045"/>
  </w:style>
  <w:style w:type="paragraph" w:customStyle="1" w:styleId="FDF98FFE6CC14A238C89B93C0EBAF386">
    <w:name w:val="FDF98FFE6CC14A238C89B93C0EBAF386"/>
    <w:rsid w:val="003B3045"/>
  </w:style>
  <w:style w:type="paragraph" w:customStyle="1" w:styleId="014FFEEA0604417BBCA64F296FF2B56C">
    <w:name w:val="014FFEEA0604417BBCA64F296FF2B56C"/>
    <w:rsid w:val="003B3045"/>
  </w:style>
  <w:style w:type="paragraph" w:customStyle="1" w:styleId="B0E98093A4D1486DA7768420786ED824">
    <w:name w:val="B0E98093A4D1486DA7768420786ED824"/>
    <w:rsid w:val="003B3045"/>
  </w:style>
  <w:style w:type="paragraph" w:customStyle="1" w:styleId="79B7AC1E24BD4275AD57F0AFB2E1671D">
    <w:name w:val="79B7AC1E24BD4275AD57F0AFB2E1671D"/>
    <w:rsid w:val="003B3045"/>
  </w:style>
  <w:style w:type="paragraph" w:customStyle="1" w:styleId="5FE3602774414537B61462AEED1E8CEE">
    <w:name w:val="5FE3602774414537B61462AEED1E8CEE"/>
    <w:rsid w:val="003B3045"/>
  </w:style>
  <w:style w:type="paragraph" w:customStyle="1" w:styleId="0EF8666485F040659BA198139655468C">
    <w:name w:val="0EF8666485F040659BA198139655468C"/>
    <w:rsid w:val="003B3045"/>
  </w:style>
  <w:style w:type="paragraph" w:customStyle="1" w:styleId="453596BCDFFD4D8DA4DB29779C155762">
    <w:name w:val="453596BCDFFD4D8DA4DB29779C155762"/>
    <w:rsid w:val="003B3045"/>
  </w:style>
  <w:style w:type="paragraph" w:customStyle="1" w:styleId="0649B4BD53884B7E91424C7BC0FEC062">
    <w:name w:val="0649B4BD53884B7E91424C7BC0FEC062"/>
    <w:rsid w:val="003B3045"/>
  </w:style>
  <w:style w:type="paragraph" w:customStyle="1" w:styleId="6E04369C8F664847869452D6CDDAABE8">
    <w:name w:val="6E04369C8F664847869452D6CDDAABE8"/>
    <w:rsid w:val="003B3045"/>
  </w:style>
  <w:style w:type="paragraph" w:customStyle="1" w:styleId="CE4B83E382ED4CB6BC160A59A16ACD6F">
    <w:name w:val="CE4B83E382ED4CB6BC160A59A16ACD6F"/>
    <w:rsid w:val="003B3045"/>
  </w:style>
  <w:style w:type="paragraph" w:customStyle="1" w:styleId="6146C57F273A46EEB33CC2D07F587C14">
    <w:name w:val="6146C57F273A46EEB33CC2D07F587C14"/>
    <w:rsid w:val="003B3045"/>
  </w:style>
  <w:style w:type="paragraph" w:customStyle="1" w:styleId="1062C15117734E108458085B6DDCB672">
    <w:name w:val="1062C15117734E108458085B6DDCB672"/>
    <w:rsid w:val="003B3045"/>
  </w:style>
  <w:style w:type="paragraph" w:customStyle="1" w:styleId="AA5585AF218144B4B9D836FA29379811">
    <w:name w:val="AA5585AF218144B4B9D836FA29379811"/>
    <w:rsid w:val="003B3045"/>
  </w:style>
  <w:style w:type="paragraph" w:customStyle="1" w:styleId="848709A4FF334D68B167F5CC972C6E19">
    <w:name w:val="848709A4FF334D68B167F5CC972C6E19"/>
    <w:rsid w:val="003B3045"/>
  </w:style>
  <w:style w:type="paragraph" w:customStyle="1" w:styleId="5BE9A3D8C686439C98F6634CDB7D05DE">
    <w:name w:val="5BE9A3D8C686439C98F6634CDB7D05DE"/>
    <w:rsid w:val="003B3045"/>
  </w:style>
  <w:style w:type="paragraph" w:customStyle="1" w:styleId="B2AE7079619C4102B7ABB869EE23BD02">
    <w:name w:val="B2AE7079619C4102B7ABB869EE23BD02"/>
    <w:rsid w:val="003B3045"/>
  </w:style>
  <w:style w:type="paragraph" w:customStyle="1" w:styleId="83E3D803457E459B8E1358588273D4B0">
    <w:name w:val="83E3D803457E459B8E1358588273D4B0"/>
    <w:rsid w:val="003B3045"/>
  </w:style>
  <w:style w:type="paragraph" w:customStyle="1" w:styleId="C3C8540282284806B086EF532FD14284">
    <w:name w:val="C3C8540282284806B086EF532FD14284"/>
    <w:rsid w:val="003B3045"/>
  </w:style>
  <w:style w:type="paragraph" w:customStyle="1" w:styleId="427CD314C70041BF973A1EB6DC868CA5">
    <w:name w:val="427CD314C70041BF973A1EB6DC868CA5"/>
    <w:rsid w:val="003B3045"/>
  </w:style>
  <w:style w:type="paragraph" w:customStyle="1" w:styleId="1E1832D74D094ADAB92826956FBBE5D1">
    <w:name w:val="1E1832D74D094ADAB92826956FBBE5D1"/>
    <w:rsid w:val="003B3045"/>
  </w:style>
  <w:style w:type="paragraph" w:customStyle="1" w:styleId="4070767E2AF644E5BB7CB57E8EDF73BB">
    <w:name w:val="4070767E2AF644E5BB7CB57E8EDF73BB"/>
    <w:rsid w:val="003B3045"/>
  </w:style>
  <w:style w:type="paragraph" w:customStyle="1" w:styleId="5B30836285F24DDB9542746F1CC063C6">
    <w:name w:val="5B30836285F24DDB9542746F1CC063C6"/>
    <w:rsid w:val="003B3045"/>
  </w:style>
  <w:style w:type="paragraph" w:customStyle="1" w:styleId="4F2CCC65AB874288BA3E30B1D145A06D">
    <w:name w:val="4F2CCC65AB874288BA3E30B1D145A06D"/>
    <w:rsid w:val="003B3045"/>
  </w:style>
  <w:style w:type="paragraph" w:customStyle="1" w:styleId="5D8B4895571F4FA282C0DD4E73E96257">
    <w:name w:val="5D8B4895571F4FA282C0DD4E73E96257"/>
    <w:rsid w:val="003B3045"/>
  </w:style>
  <w:style w:type="paragraph" w:customStyle="1" w:styleId="DF233CE5C22C4F72B82EF49A4CE6D51B">
    <w:name w:val="DF233CE5C22C4F72B82EF49A4CE6D51B"/>
    <w:rsid w:val="003B3045"/>
  </w:style>
  <w:style w:type="paragraph" w:customStyle="1" w:styleId="97FD6472D45746559FE9152A91ED9DB0">
    <w:name w:val="97FD6472D45746559FE9152A91ED9DB0"/>
    <w:rsid w:val="003B3045"/>
  </w:style>
  <w:style w:type="paragraph" w:customStyle="1" w:styleId="436BE433387B4495821FCCC239069787">
    <w:name w:val="436BE433387B4495821FCCC239069787"/>
    <w:rsid w:val="003B3045"/>
  </w:style>
  <w:style w:type="paragraph" w:customStyle="1" w:styleId="7D0D4078BD7F4B9BAF4767D8235050C6">
    <w:name w:val="7D0D4078BD7F4B9BAF4767D8235050C6"/>
    <w:rsid w:val="003B3045"/>
  </w:style>
  <w:style w:type="paragraph" w:customStyle="1" w:styleId="131A591A9F9E4B74A9A8E2FB5C9C2C9B">
    <w:name w:val="131A591A9F9E4B74A9A8E2FB5C9C2C9B"/>
    <w:rsid w:val="003B3045"/>
  </w:style>
  <w:style w:type="paragraph" w:customStyle="1" w:styleId="01A23C69ECB6403EB0478C10BEC09553">
    <w:name w:val="01A23C69ECB6403EB0478C10BEC09553"/>
    <w:rsid w:val="003B3045"/>
  </w:style>
  <w:style w:type="paragraph" w:customStyle="1" w:styleId="433B8DDFF8544AB0806A9655D470D39B">
    <w:name w:val="433B8DDFF8544AB0806A9655D470D39B"/>
    <w:rsid w:val="003B3045"/>
  </w:style>
  <w:style w:type="paragraph" w:customStyle="1" w:styleId="831490FD826A4B1D82049DEF34A9906E">
    <w:name w:val="831490FD826A4B1D82049DEF34A9906E"/>
    <w:rsid w:val="003B3045"/>
  </w:style>
  <w:style w:type="paragraph" w:customStyle="1" w:styleId="FEC3A9D7E54545EA8DDDAF127F6F985F">
    <w:name w:val="FEC3A9D7E54545EA8DDDAF127F6F985F"/>
    <w:rsid w:val="003B3045"/>
  </w:style>
  <w:style w:type="paragraph" w:customStyle="1" w:styleId="794759FB059E456085DC5D8B5B0432AD">
    <w:name w:val="794759FB059E456085DC5D8B5B0432AD"/>
    <w:rsid w:val="003B3045"/>
  </w:style>
  <w:style w:type="paragraph" w:customStyle="1" w:styleId="CEA2214FBDF44371BA71B95E58B0459A">
    <w:name w:val="CEA2214FBDF44371BA71B95E58B0459A"/>
    <w:rsid w:val="003B3045"/>
  </w:style>
  <w:style w:type="paragraph" w:customStyle="1" w:styleId="1177FDB620E94CABB0486309776C50FF">
    <w:name w:val="1177FDB620E94CABB0486309776C50FF"/>
    <w:rsid w:val="003B3045"/>
  </w:style>
  <w:style w:type="paragraph" w:customStyle="1" w:styleId="111C4E3D3CD744019EB85325B22BE80A">
    <w:name w:val="111C4E3D3CD744019EB85325B22BE80A"/>
    <w:rsid w:val="003B3045"/>
  </w:style>
  <w:style w:type="paragraph" w:customStyle="1" w:styleId="1CB8DD5D1BF543289B1FCE647C707015">
    <w:name w:val="1CB8DD5D1BF543289B1FCE647C707015"/>
    <w:rsid w:val="003B3045"/>
  </w:style>
  <w:style w:type="paragraph" w:customStyle="1" w:styleId="847A656EEEC1419CB44809539ED34A0A">
    <w:name w:val="847A656EEEC1419CB44809539ED34A0A"/>
    <w:rsid w:val="003B3045"/>
  </w:style>
  <w:style w:type="paragraph" w:customStyle="1" w:styleId="B6CB63B5C0AE43478331CA9752FE21AB">
    <w:name w:val="B6CB63B5C0AE43478331CA9752FE21AB"/>
    <w:rsid w:val="003B3045"/>
  </w:style>
  <w:style w:type="paragraph" w:customStyle="1" w:styleId="1B23E0C8435C4FE3BBA34FB076B19490">
    <w:name w:val="1B23E0C8435C4FE3BBA34FB076B19490"/>
    <w:rsid w:val="003B3045"/>
  </w:style>
  <w:style w:type="paragraph" w:customStyle="1" w:styleId="0190BC7187064ECCBAE41E8C450AAFD7">
    <w:name w:val="0190BC7187064ECCBAE41E8C450AAFD7"/>
    <w:rsid w:val="003B3045"/>
  </w:style>
  <w:style w:type="paragraph" w:customStyle="1" w:styleId="2D8C989D5C9A4F0F84978B66460763F6">
    <w:name w:val="2D8C989D5C9A4F0F84978B66460763F6"/>
    <w:rsid w:val="003B3045"/>
  </w:style>
  <w:style w:type="paragraph" w:customStyle="1" w:styleId="4069A699AE2E4B74A748EFD2CFA69FBC">
    <w:name w:val="4069A699AE2E4B74A748EFD2CFA69FBC"/>
    <w:rsid w:val="003B3045"/>
  </w:style>
  <w:style w:type="paragraph" w:customStyle="1" w:styleId="75608D0AA2884693B0D532A758AF4CBC">
    <w:name w:val="75608D0AA2884693B0D532A758AF4CBC"/>
    <w:rsid w:val="003B3045"/>
  </w:style>
  <w:style w:type="paragraph" w:customStyle="1" w:styleId="579C2A90C4594FA5A0DF81E009CB8CF9">
    <w:name w:val="579C2A90C4594FA5A0DF81E009CB8CF9"/>
    <w:rsid w:val="003B3045"/>
  </w:style>
  <w:style w:type="paragraph" w:customStyle="1" w:styleId="67C90CDDF6BE4DC0AF35234FF41144DB">
    <w:name w:val="67C90CDDF6BE4DC0AF35234FF41144DB"/>
    <w:rsid w:val="003B3045"/>
  </w:style>
  <w:style w:type="paragraph" w:customStyle="1" w:styleId="FC79F6A26062412181C621D29EA7DB74">
    <w:name w:val="FC79F6A26062412181C621D29EA7DB74"/>
    <w:rsid w:val="003B3045"/>
  </w:style>
  <w:style w:type="paragraph" w:customStyle="1" w:styleId="C006C7947074440F8480A936310068EB">
    <w:name w:val="C006C7947074440F8480A936310068EB"/>
    <w:rsid w:val="003B3045"/>
  </w:style>
  <w:style w:type="paragraph" w:customStyle="1" w:styleId="975028B09DB14220AB6A5ACEAC3DE941">
    <w:name w:val="975028B09DB14220AB6A5ACEAC3DE941"/>
    <w:rsid w:val="003B3045"/>
  </w:style>
  <w:style w:type="paragraph" w:customStyle="1" w:styleId="53A105D9068449339CD6B03568B16E97">
    <w:name w:val="53A105D9068449339CD6B03568B16E97"/>
    <w:rsid w:val="003B3045"/>
  </w:style>
  <w:style w:type="paragraph" w:customStyle="1" w:styleId="030644FB81364F22B9E0B45FD69CC039">
    <w:name w:val="030644FB81364F22B9E0B45FD69CC039"/>
    <w:rsid w:val="003B3045"/>
  </w:style>
  <w:style w:type="paragraph" w:customStyle="1" w:styleId="01CE8B0E316E4300AAD98DA24463E7FB">
    <w:name w:val="01CE8B0E316E4300AAD98DA24463E7FB"/>
    <w:rsid w:val="003B3045"/>
  </w:style>
  <w:style w:type="paragraph" w:customStyle="1" w:styleId="BF9856DDAC004E9D84B031494F9F3802">
    <w:name w:val="BF9856DDAC004E9D84B031494F9F3802"/>
    <w:rsid w:val="003B3045"/>
  </w:style>
  <w:style w:type="paragraph" w:customStyle="1" w:styleId="A1983747D198473EBDF278EB7C715226">
    <w:name w:val="A1983747D198473EBDF278EB7C715226"/>
    <w:rsid w:val="003B3045"/>
  </w:style>
  <w:style w:type="paragraph" w:customStyle="1" w:styleId="DA52FF1DD7684B6089301826EB46684B">
    <w:name w:val="DA52FF1DD7684B6089301826EB46684B"/>
    <w:rsid w:val="003B3045"/>
  </w:style>
  <w:style w:type="paragraph" w:customStyle="1" w:styleId="CA61DDDF803A4234A631DEF3DF1F3DED">
    <w:name w:val="CA61DDDF803A4234A631DEF3DF1F3DED"/>
    <w:rsid w:val="003B3045"/>
  </w:style>
  <w:style w:type="paragraph" w:customStyle="1" w:styleId="33259B492F1E42F2A0A0D85D5EB93C14">
    <w:name w:val="33259B492F1E42F2A0A0D85D5EB93C14"/>
    <w:rsid w:val="003B3045"/>
  </w:style>
  <w:style w:type="paragraph" w:customStyle="1" w:styleId="C70164D284434DD3ABE5AC262A5E576D">
    <w:name w:val="C70164D284434DD3ABE5AC262A5E576D"/>
    <w:rsid w:val="003B3045"/>
  </w:style>
  <w:style w:type="paragraph" w:customStyle="1" w:styleId="089C868758CF4DA58E94C123D9F4D6E4">
    <w:name w:val="089C868758CF4DA58E94C123D9F4D6E4"/>
    <w:rsid w:val="003B3045"/>
  </w:style>
  <w:style w:type="paragraph" w:customStyle="1" w:styleId="F04B387E943A420D9B0656B04549AD2B">
    <w:name w:val="F04B387E943A420D9B0656B04549AD2B"/>
    <w:rsid w:val="003B3045"/>
  </w:style>
  <w:style w:type="paragraph" w:customStyle="1" w:styleId="5FEAD7EB8E79482D944834007C3FC87B">
    <w:name w:val="5FEAD7EB8E79482D944834007C3FC87B"/>
    <w:rsid w:val="003B3045"/>
  </w:style>
  <w:style w:type="paragraph" w:customStyle="1" w:styleId="163718D5F7C2486DB2AFDA6DA4C6FAF0">
    <w:name w:val="163718D5F7C2486DB2AFDA6DA4C6FAF0"/>
    <w:rsid w:val="003B3045"/>
  </w:style>
  <w:style w:type="paragraph" w:customStyle="1" w:styleId="646D537BC04642C6857BB3611C170C99">
    <w:name w:val="646D537BC04642C6857BB3611C170C99"/>
    <w:rsid w:val="003B3045"/>
  </w:style>
  <w:style w:type="paragraph" w:customStyle="1" w:styleId="862B09F61EB149FBB116653A064E6BCA">
    <w:name w:val="862B09F61EB149FBB116653A064E6BCA"/>
    <w:rsid w:val="003B3045"/>
  </w:style>
  <w:style w:type="paragraph" w:customStyle="1" w:styleId="DD4CD99B66B24443BEE34C29ED2523E0">
    <w:name w:val="DD4CD99B66B24443BEE34C29ED2523E0"/>
    <w:rsid w:val="003B3045"/>
  </w:style>
  <w:style w:type="paragraph" w:customStyle="1" w:styleId="E8F8EA995DA94020ADE9870420C70E3E">
    <w:name w:val="E8F8EA995DA94020ADE9870420C70E3E"/>
    <w:rsid w:val="003B3045"/>
  </w:style>
  <w:style w:type="paragraph" w:customStyle="1" w:styleId="75CA4C48D9CB4D1382F6A0DABBD34826">
    <w:name w:val="75CA4C48D9CB4D1382F6A0DABBD34826"/>
    <w:rsid w:val="003B3045"/>
  </w:style>
  <w:style w:type="paragraph" w:customStyle="1" w:styleId="2EEDB89E60A44828A8731736CEFC0894">
    <w:name w:val="2EEDB89E60A44828A8731736CEFC0894"/>
    <w:rsid w:val="003B3045"/>
  </w:style>
  <w:style w:type="paragraph" w:customStyle="1" w:styleId="6105BE5D0E6048988E6506E28B84A698">
    <w:name w:val="6105BE5D0E6048988E6506E28B84A698"/>
    <w:rsid w:val="003B3045"/>
  </w:style>
  <w:style w:type="paragraph" w:customStyle="1" w:styleId="85EBEBD87CBF41DD8D166F6A7C4FAB9F">
    <w:name w:val="85EBEBD87CBF41DD8D166F6A7C4FAB9F"/>
    <w:rsid w:val="003B3045"/>
  </w:style>
  <w:style w:type="paragraph" w:customStyle="1" w:styleId="2B7233487D2A4EBAB24FD00B9BEC3382">
    <w:name w:val="2B7233487D2A4EBAB24FD00B9BEC3382"/>
    <w:rsid w:val="003B3045"/>
  </w:style>
  <w:style w:type="paragraph" w:customStyle="1" w:styleId="F1187173CD34401D9AD58A7B3D6488AE">
    <w:name w:val="F1187173CD34401D9AD58A7B3D6488AE"/>
    <w:rsid w:val="003B3045"/>
  </w:style>
  <w:style w:type="paragraph" w:customStyle="1" w:styleId="1BF56F833AE34541B658462D38C2C750">
    <w:name w:val="1BF56F833AE34541B658462D38C2C750"/>
    <w:rsid w:val="003B3045"/>
  </w:style>
  <w:style w:type="paragraph" w:customStyle="1" w:styleId="6572893396B846DDAFCA85B050FD25BA">
    <w:name w:val="6572893396B846DDAFCA85B050FD25BA"/>
    <w:rsid w:val="003B3045"/>
  </w:style>
  <w:style w:type="paragraph" w:customStyle="1" w:styleId="7B187F40E5B24F2693A4B2BB75DA38BE">
    <w:name w:val="7B187F40E5B24F2693A4B2BB75DA38BE"/>
    <w:rsid w:val="003B3045"/>
  </w:style>
  <w:style w:type="paragraph" w:customStyle="1" w:styleId="199DC5E92E40473C906AB501C0D4A260">
    <w:name w:val="199DC5E92E40473C906AB501C0D4A260"/>
    <w:rsid w:val="003B3045"/>
  </w:style>
  <w:style w:type="paragraph" w:customStyle="1" w:styleId="4223BB18AF254EA4A05382C9B42AE170">
    <w:name w:val="4223BB18AF254EA4A05382C9B42AE170"/>
    <w:rsid w:val="003B3045"/>
  </w:style>
  <w:style w:type="paragraph" w:customStyle="1" w:styleId="285CF63646B14527B82364286A95D34E">
    <w:name w:val="285CF63646B14527B82364286A95D34E"/>
    <w:rsid w:val="003B3045"/>
  </w:style>
  <w:style w:type="paragraph" w:customStyle="1" w:styleId="976A11DD0B544C27ACB02B0058B92E1E">
    <w:name w:val="976A11DD0B544C27ACB02B0058B92E1E"/>
    <w:rsid w:val="003B3045"/>
  </w:style>
  <w:style w:type="paragraph" w:customStyle="1" w:styleId="7B28AD24DFA74E93A10ECFA7EFAF29B2">
    <w:name w:val="7B28AD24DFA74E93A10ECFA7EFAF29B2"/>
    <w:rsid w:val="003B3045"/>
  </w:style>
  <w:style w:type="paragraph" w:customStyle="1" w:styleId="76DC6B5BA2774830AB63078FB712A5DB">
    <w:name w:val="76DC6B5BA2774830AB63078FB712A5DB"/>
    <w:rsid w:val="003B3045"/>
  </w:style>
  <w:style w:type="paragraph" w:customStyle="1" w:styleId="DF178748C90A4AE6A4FD6B9378861132">
    <w:name w:val="DF178748C90A4AE6A4FD6B9378861132"/>
    <w:rsid w:val="003B3045"/>
  </w:style>
  <w:style w:type="paragraph" w:customStyle="1" w:styleId="6E634EF7E7684C869A0F6B2DB550B0A9">
    <w:name w:val="6E634EF7E7684C869A0F6B2DB550B0A9"/>
    <w:rsid w:val="003B3045"/>
  </w:style>
  <w:style w:type="paragraph" w:customStyle="1" w:styleId="CE8BFE4C19FD44C985D73757240116A6">
    <w:name w:val="CE8BFE4C19FD44C985D73757240116A6"/>
    <w:rsid w:val="003B3045"/>
  </w:style>
  <w:style w:type="paragraph" w:customStyle="1" w:styleId="2B6D8DC8659A4E2788A1DB9EF00B0CB4">
    <w:name w:val="2B6D8DC8659A4E2788A1DB9EF00B0CB4"/>
    <w:rsid w:val="003B3045"/>
  </w:style>
  <w:style w:type="paragraph" w:customStyle="1" w:styleId="E9A9F9C939E74D708436880B0A41D96A">
    <w:name w:val="E9A9F9C939E74D708436880B0A41D96A"/>
    <w:rsid w:val="003B3045"/>
  </w:style>
  <w:style w:type="paragraph" w:customStyle="1" w:styleId="5C2FE86BB5D642CDA0C9B73953767338">
    <w:name w:val="5C2FE86BB5D642CDA0C9B73953767338"/>
    <w:rsid w:val="003B3045"/>
  </w:style>
  <w:style w:type="paragraph" w:customStyle="1" w:styleId="B00A54DB5FCA4409868C642A77EB3D20">
    <w:name w:val="B00A54DB5FCA4409868C642A77EB3D20"/>
    <w:rsid w:val="003B3045"/>
  </w:style>
  <w:style w:type="paragraph" w:customStyle="1" w:styleId="79196F346127475BB4ED14CD7F3C170E">
    <w:name w:val="79196F346127475BB4ED14CD7F3C170E"/>
    <w:rsid w:val="003B3045"/>
  </w:style>
  <w:style w:type="paragraph" w:customStyle="1" w:styleId="3D7C2AA5C5494F03AEF0741D7881A1F8">
    <w:name w:val="3D7C2AA5C5494F03AEF0741D7881A1F8"/>
    <w:rsid w:val="003B3045"/>
  </w:style>
  <w:style w:type="paragraph" w:customStyle="1" w:styleId="571A7BCD97654C779052082DEEA54400">
    <w:name w:val="571A7BCD97654C779052082DEEA54400"/>
    <w:rsid w:val="003B3045"/>
  </w:style>
  <w:style w:type="paragraph" w:customStyle="1" w:styleId="79710C52C70D411E9DBDB75034E9B14C">
    <w:name w:val="79710C52C70D411E9DBDB75034E9B14C"/>
    <w:rsid w:val="003B3045"/>
  </w:style>
  <w:style w:type="paragraph" w:customStyle="1" w:styleId="FD263DFC6BE7443ABE93C840BA945170">
    <w:name w:val="FD263DFC6BE7443ABE93C840BA945170"/>
    <w:rsid w:val="003B3045"/>
  </w:style>
  <w:style w:type="paragraph" w:customStyle="1" w:styleId="6E801CAC245547809CFC886C3E2663BC">
    <w:name w:val="6E801CAC245547809CFC886C3E2663BC"/>
    <w:rsid w:val="003B3045"/>
  </w:style>
  <w:style w:type="paragraph" w:customStyle="1" w:styleId="3564FECD30F8439AA7747DE73C87BA25">
    <w:name w:val="3564FECD30F8439AA7747DE73C87BA25"/>
    <w:rsid w:val="003B3045"/>
  </w:style>
  <w:style w:type="paragraph" w:customStyle="1" w:styleId="1BD73E374B8142D19C5F046427100630">
    <w:name w:val="1BD73E374B8142D19C5F046427100630"/>
    <w:rsid w:val="003B3045"/>
  </w:style>
  <w:style w:type="paragraph" w:customStyle="1" w:styleId="9AFF0358F454491AA23C98139ADF4C9C">
    <w:name w:val="9AFF0358F454491AA23C98139ADF4C9C"/>
    <w:rsid w:val="003B3045"/>
  </w:style>
  <w:style w:type="paragraph" w:customStyle="1" w:styleId="BBA6FEAFC6814199A4B911DA9807D8C8">
    <w:name w:val="BBA6FEAFC6814199A4B911DA9807D8C8"/>
    <w:rsid w:val="003B3045"/>
  </w:style>
  <w:style w:type="paragraph" w:customStyle="1" w:styleId="A17F4A18B5374BD8A8ADE90C942C8B6E">
    <w:name w:val="A17F4A18B5374BD8A8ADE90C942C8B6E"/>
    <w:rsid w:val="003B3045"/>
  </w:style>
  <w:style w:type="paragraph" w:customStyle="1" w:styleId="019237DF794043F4A749C797A35C31CF">
    <w:name w:val="019237DF794043F4A749C797A35C31CF"/>
    <w:rsid w:val="003B3045"/>
  </w:style>
  <w:style w:type="paragraph" w:customStyle="1" w:styleId="7B0549EFB26E4F8BB81615019F1822C7">
    <w:name w:val="7B0549EFB26E4F8BB81615019F1822C7"/>
    <w:rsid w:val="003B3045"/>
  </w:style>
  <w:style w:type="paragraph" w:customStyle="1" w:styleId="24C8424435B84DC8BFD645D71A7B82DA">
    <w:name w:val="24C8424435B84DC8BFD645D71A7B82DA"/>
    <w:rsid w:val="003B3045"/>
  </w:style>
  <w:style w:type="paragraph" w:customStyle="1" w:styleId="4C3CA03550C247739B76D67AF651435C">
    <w:name w:val="4C3CA03550C247739B76D67AF651435C"/>
    <w:rsid w:val="003B3045"/>
  </w:style>
  <w:style w:type="paragraph" w:customStyle="1" w:styleId="E173D92963B64171AC7B20C4213F2519">
    <w:name w:val="E173D92963B64171AC7B20C4213F2519"/>
    <w:rsid w:val="003B3045"/>
  </w:style>
  <w:style w:type="paragraph" w:customStyle="1" w:styleId="D1FAE74D60B44B48B32DC112C0946470">
    <w:name w:val="D1FAE74D60B44B48B32DC112C0946470"/>
    <w:rsid w:val="003B3045"/>
  </w:style>
  <w:style w:type="paragraph" w:customStyle="1" w:styleId="25128BF05DF24B30A9B1373B77AB8161">
    <w:name w:val="25128BF05DF24B30A9B1373B77AB8161"/>
    <w:rsid w:val="003B3045"/>
  </w:style>
  <w:style w:type="paragraph" w:customStyle="1" w:styleId="BA69207E3AD045DAAC84D556BEF3F797">
    <w:name w:val="BA69207E3AD045DAAC84D556BEF3F797"/>
    <w:rsid w:val="003B3045"/>
  </w:style>
  <w:style w:type="paragraph" w:customStyle="1" w:styleId="972A58F348184BD69AD331C71F1C0C55">
    <w:name w:val="972A58F348184BD69AD331C71F1C0C55"/>
    <w:rsid w:val="003B3045"/>
  </w:style>
  <w:style w:type="paragraph" w:customStyle="1" w:styleId="526DCD70D7E04FF9B8E2E08A58451ABF">
    <w:name w:val="526DCD70D7E04FF9B8E2E08A58451ABF"/>
    <w:rsid w:val="003B3045"/>
  </w:style>
  <w:style w:type="paragraph" w:customStyle="1" w:styleId="C4E9F882E4A141ADB2BD306175E79148">
    <w:name w:val="C4E9F882E4A141ADB2BD306175E79148"/>
    <w:rsid w:val="003B3045"/>
  </w:style>
  <w:style w:type="paragraph" w:customStyle="1" w:styleId="80E10E5087D34C81821FC33B727F4E80">
    <w:name w:val="80E10E5087D34C81821FC33B727F4E80"/>
    <w:rsid w:val="003B3045"/>
  </w:style>
  <w:style w:type="paragraph" w:customStyle="1" w:styleId="84F2AE4BAAF141B180E922112470A173">
    <w:name w:val="84F2AE4BAAF141B180E922112470A173"/>
    <w:rsid w:val="003B3045"/>
  </w:style>
  <w:style w:type="paragraph" w:customStyle="1" w:styleId="CEA5C086DC3341EFB54D7A9C7438AF7B">
    <w:name w:val="CEA5C086DC3341EFB54D7A9C7438AF7B"/>
    <w:rsid w:val="003B3045"/>
  </w:style>
  <w:style w:type="paragraph" w:customStyle="1" w:styleId="7CEE5762A1A74876B1C3AF0B079A8BAB">
    <w:name w:val="7CEE5762A1A74876B1C3AF0B079A8BAB"/>
    <w:rsid w:val="003B3045"/>
  </w:style>
  <w:style w:type="paragraph" w:customStyle="1" w:styleId="551B69D8BBF546AC8176C7D81AD640C9">
    <w:name w:val="551B69D8BBF546AC8176C7D81AD640C9"/>
    <w:rsid w:val="003B3045"/>
  </w:style>
  <w:style w:type="paragraph" w:customStyle="1" w:styleId="85FB3CC9F0844152978A26F13B5CDB5B">
    <w:name w:val="85FB3CC9F0844152978A26F13B5CDB5B"/>
    <w:rsid w:val="003B3045"/>
  </w:style>
  <w:style w:type="paragraph" w:customStyle="1" w:styleId="E2F18DF090F64F25A3D22FB427E18FC2">
    <w:name w:val="E2F18DF090F64F25A3D22FB427E18FC2"/>
    <w:rsid w:val="003B3045"/>
  </w:style>
  <w:style w:type="paragraph" w:customStyle="1" w:styleId="4B07FA24666E4F67BAE1A2421A3DE977">
    <w:name w:val="4B07FA24666E4F67BAE1A2421A3DE977"/>
    <w:rsid w:val="003B3045"/>
  </w:style>
  <w:style w:type="paragraph" w:customStyle="1" w:styleId="4082C9DC4B764621AAC9599C199026AE">
    <w:name w:val="4082C9DC4B764621AAC9599C199026AE"/>
    <w:rsid w:val="003B3045"/>
  </w:style>
  <w:style w:type="paragraph" w:customStyle="1" w:styleId="DC4691BF9A48471F974E6BFCF61660D9">
    <w:name w:val="DC4691BF9A48471F974E6BFCF61660D9"/>
    <w:rsid w:val="003B3045"/>
  </w:style>
  <w:style w:type="paragraph" w:customStyle="1" w:styleId="CFC4FE7CAB1546869C32C09D1564CC4E">
    <w:name w:val="CFC4FE7CAB1546869C32C09D1564CC4E"/>
    <w:rsid w:val="003B3045"/>
  </w:style>
  <w:style w:type="paragraph" w:customStyle="1" w:styleId="D388055ED5FD454FB4706D10F17488E2">
    <w:name w:val="D388055ED5FD454FB4706D10F17488E2"/>
    <w:rsid w:val="003B3045"/>
  </w:style>
  <w:style w:type="paragraph" w:customStyle="1" w:styleId="3D1F31DDCA7D4328A8AB1C77E10EC708">
    <w:name w:val="3D1F31DDCA7D4328A8AB1C77E10EC708"/>
    <w:rsid w:val="003B3045"/>
  </w:style>
  <w:style w:type="paragraph" w:customStyle="1" w:styleId="7B713B17A8AD43D693DA5959C31BA7AA">
    <w:name w:val="7B713B17A8AD43D693DA5959C31BA7AA"/>
    <w:rsid w:val="003B3045"/>
  </w:style>
  <w:style w:type="paragraph" w:customStyle="1" w:styleId="55C0767024C34D59857AA722225491AF">
    <w:name w:val="55C0767024C34D59857AA722225491AF"/>
    <w:rsid w:val="003B3045"/>
  </w:style>
  <w:style w:type="paragraph" w:customStyle="1" w:styleId="8AF4DBA3D1104E0B86291732D6F80AE3">
    <w:name w:val="8AF4DBA3D1104E0B86291732D6F80AE3"/>
    <w:rsid w:val="003B3045"/>
  </w:style>
  <w:style w:type="paragraph" w:customStyle="1" w:styleId="2F68C78ABC474952967192A769B6CAED">
    <w:name w:val="2F68C78ABC474952967192A769B6CAED"/>
    <w:rsid w:val="003B3045"/>
  </w:style>
  <w:style w:type="paragraph" w:customStyle="1" w:styleId="C28896FCAE9D401C98CF80973B144C83">
    <w:name w:val="C28896FCAE9D401C98CF80973B144C83"/>
    <w:rsid w:val="003B3045"/>
  </w:style>
  <w:style w:type="paragraph" w:customStyle="1" w:styleId="48CC9187677D4831B6101E5832F10078">
    <w:name w:val="48CC9187677D4831B6101E5832F10078"/>
    <w:rsid w:val="003B3045"/>
  </w:style>
  <w:style w:type="paragraph" w:customStyle="1" w:styleId="172B9714942046DE93FE6DDE14CA07D3">
    <w:name w:val="172B9714942046DE93FE6DDE14CA07D3"/>
    <w:rsid w:val="003B3045"/>
  </w:style>
  <w:style w:type="paragraph" w:customStyle="1" w:styleId="1F196AE7476244D48C2CC47239A7CB8B">
    <w:name w:val="1F196AE7476244D48C2CC47239A7CB8B"/>
    <w:rsid w:val="003B3045"/>
  </w:style>
  <w:style w:type="paragraph" w:customStyle="1" w:styleId="2CE12CD3625C489E82CBDC4A4E6EE056">
    <w:name w:val="2CE12CD3625C489E82CBDC4A4E6EE056"/>
    <w:rsid w:val="003B3045"/>
  </w:style>
  <w:style w:type="paragraph" w:customStyle="1" w:styleId="195A064CE7FD4FDCA59CAFC24F583495">
    <w:name w:val="195A064CE7FD4FDCA59CAFC24F583495"/>
    <w:rsid w:val="003B3045"/>
  </w:style>
  <w:style w:type="paragraph" w:customStyle="1" w:styleId="8168DA4DE0F94707911108D113471E96">
    <w:name w:val="8168DA4DE0F94707911108D113471E96"/>
    <w:rsid w:val="003B3045"/>
  </w:style>
  <w:style w:type="paragraph" w:customStyle="1" w:styleId="69DBBB7FA4AF497EA7A48F23CC6621A5">
    <w:name w:val="69DBBB7FA4AF497EA7A48F23CC6621A5"/>
    <w:rsid w:val="003B3045"/>
  </w:style>
  <w:style w:type="paragraph" w:customStyle="1" w:styleId="E3A1A10ABAF34B349BC3B7CA8B9B0A7A">
    <w:name w:val="E3A1A10ABAF34B349BC3B7CA8B9B0A7A"/>
    <w:rsid w:val="003B3045"/>
  </w:style>
  <w:style w:type="paragraph" w:customStyle="1" w:styleId="BD325672292D4E66B58E0693FA73B9C6">
    <w:name w:val="BD325672292D4E66B58E0693FA73B9C6"/>
    <w:rsid w:val="003B3045"/>
  </w:style>
  <w:style w:type="paragraph" w:customStyle="1" w:styleId="64CD2684D2FF4C7990D920B22C7BBC31">
    <w:name w:val="64CD2684D2FF4C7990D920B22C7BBC31"/>
    <w:rsid w:val="003B3045"/>
  </w:style>
  <w:style w:type="paragraph" w:customStyle="1" w:styleId="412ED8471E0340D98C206B9B5A7F9DF1">
    <w:name w:val="412ED8471E0340D98C206B9B5A7F9DF1"/>
    <w:rsid w:val="003B3045"/>
  </w:style>
  <w:style w:type="paragraph" w:customStyle="1" w:styleId="CA91AE5FEB5E421FAF322B1440A353CE">
    <w:name w:val="CA91AE5FEB5E421FAF322B1440A353CE"/>
    <w:rsid w:val="003B3045"/>
  </w:style>
  <w:style w:type="paragraph" w:customStyle="1" w:styleId="29A5F19557784FEEB963613E6E425655">
    <w:name w:val="29A5F19557784FEEB963613E6E425655"/>
    <w:rsid w:val="003B3045"/>
  </w:style>
  <w:style w:type="paragraph" w:customStyle="1" w:styleId="0EA4066E38354D17AFF9250C6EB7F471">
    <w:name w:val="0EA4066E38354D17AFF9250C6EB7F471"/>
    <w:rsid w:val="003B3045"/>
  </w:style>
  <w:style w:type="paragraph" w:customStyle="1" w:styleId="36DDD89667F8460F81A7F48EBA48F16C">
    <w:name w:val="36DDD89667F8460F81A7F48EBA48F16C"/>
    <w:rsid w:val="003B3045"/>
  </w:style>
  <w:style w:type="paragraph" w:customStyle="1" w:styleId="678BE548823A43589457A5E3A8EB7DFC">
    <w:name w:val="678BE548823A43589457A5E3A8EB7DFC"/>
    <w:rsid w:val="003B3045"/>
  </w:style>
  <w:style w:type="paragraph" w:customStyle="1" w:styleId="BFBDF9708A5D4F699E0DF83D0EECD15D">
    <w:name w:val="BFBDF9708A5D4F699E0DF83D0EECD15D"/>
    <w:rsid w:val="003B3045"/>
  </w:style>
  <w:style w:type="paragraph" w:customStyle="1" w:styleId="1EDC51165FF748D48DE09D35C60495E2">
    <w:name w:val="1EDC51165FF748D48DE09D35C60495E2"/>
    <w:rsid w:val="003B3045"/>
  </w:style>
  <w:style w:type="paragraph" w:customStyle="1" w:styleId="2146E4F03CDC4544A039915931B66C8E">
    <w:name w:val="2146E4F03CDC4544A039915931B66C8E"/>
    <w:rsid w:val="003B3045"/>
  </w:style>
  <w:style w:type="paragraph" w:customStyle="1" w:styleId="2B9FFF8DF14D462E8A0DC2457FB9E81A">
    <w:name w:val="2B9FFF8DF14D462E8A0DC2457FB9E81A"/>
    <w:rsid w:val="003B3045"/>
  </w:style>
  <w:style w:type="paragraph" w:customStyle="1" w:styleId="701C7245BCBD4CF6BC3BD158AA21F2B1">
    <w:name w:val="701C7245BCBD4CF6BC3BD158AA21F2B1"/>
    <w:rsid w:val="003B3045"/>
  </w:style>
  <w:style w:type="paragraph" w:customStyle="1" w:styleId="3E4DE08B338A4C269FDC3E7B4980A42E">
    <w:name w:val="3E4DE08B338A4C269FDC3E7B4980A42E"/>
    <w:rsid w:val="003B3045"/>
  </w:style>
  <w:style w:type="paragraph" w:customStyle="1" w:styleId="3B46F74D654147E6A7DAB62AB60231B5">
    <w:name w:val="3B46F74D654147E6A7DAB62AB60231B5"/>
    <w:rsid w:val="003B3045"/>
  </w:style>
  <w:style w:type="paragraph" w:customStyle="1" w:styleId="8FA3ADDFD03D4091BC569807B91EB661">
    <w:name w:val="8FA3ADDFD03D4091BC569807B91EB661"/>
    <w:rsid w:val="003B3045"/>
  </w:style>
  <w:style w:type="paragraph" w:customStyle="1" w:styleId="3DD2F7D0AFD449418826C3EED60E47C6">
    <w:name w:val="3DD2F7D0AFD449418826C3EED60E47C6"/>
    <w:rsid w:val="003B3045"/>
  </w:style>
  <w:style w:type="paragraph" w:customStyle="1" w:styleId="73824D6190CE4D1CA49F97423274B4DE">
    <w:name w:val="73824D6190CE4D1CA49F97423274B4DE"/>
    <w:rsid w:val="003B3045"/>
  </w:style>
  <w:style w:type="paragraph" w:customStyle="1" w:styleId="BB87DDD62F444CF8AA12FCF125C149F5">
    <w:name w:val="BB87DDD62F444CF8AA12FCF125C149F5"/>
    <w:rsid w:val="003B3045"/>
  </w:style>
  <w:style w:type="paragraph" w:customStyle="1" w:styleId="AE0DA288FFF44A8B8DDFA396A26F2BD4">
    <w:name w:val="AE0DA288FFF44A8B8DDFA396A26F2BD4"/>
    <w:rsid w:val="003B3045"/>
  </w:style>
  <w:style w:type="paragraph" w:customStyle="1" w:styleId="8127E96E1C24495CBFBC02A8C7076655">
    <w:name w:val="8127E96E1C24495CBFBC02A8C7076655"/>
    <w:rsid w:val="003B3045"/>
  </w:style>
  <w:style w:type="paragraph" w:customStyle="1" w:styleId="9338C181C9754AA1B5FF9A1CFF7ACDE0">
    <w:name w:val="9338C181C9754AA1B5FF9A1CFF7ACDE0"/>
    <w:rsid w:val="003B3045"/>
  </w:style>
  <w:style w:type="paragraph" w:customStyle="1" w:styleId="532DBB8F75A4477D9DD06810D6EE07E3">
    <w:name w:val="532DBB8F75A4477D9DD06810D6EE07E3"/>
    <w:rsid w:val="003B3045"/>
  </w:style>
  <w:style w:type="paragraph" w:customStyle="1" w:styleId="6CD57679C04D4554A5657EEEEA765A44">
    <w:name w:val="6CD57679C04D4554A5657EEEEA765A44"/>
    <w:rsid w:val="003B3045"/>
  </w:style>
  <w:style w:type="paragraph" w:customStyle="1" w:styleId="48DBA0C2FAF445CEB33A984A9405BC15">
    <w:name w:val="48DBA0C2FAF445CEB33A984A9405BC15"/>
    <w:rsid w:val="003B3045"/>
  </w:style>
  <w:style w:type="paragraph" w:customStyle="1" w:styleId="C1EC0E0541904BFBB89DE3498BED9655">
    <w:name w:val="C1EC0E0541904BFBB89DE3498BED9655"/>
    <w:rsid w:val="003B3045"/>
  </w:style>
  <w:style w:type="paragraph" w:customStyle="1" w:styleId="06FB3E19FDF2421D9E1BF082E1EAE28A">
    <w:name w:val="06FB3E19FDF2421D9E1BF082E1EAE28A"/>
    <w:rsid w:val="003B3045"/>
  </w:style>
  <w:style w:type="paragraph" w:customStyle="1" w:styleId="C906E861837F4B8788CD5D71F0BF5A4A">
    <w:name w:val="C906E861837F4B8788CD5D71F0BF5A4A"/>
    <w:rsid w:val="003B3045"/>
  </w:style>
  <w:style w:type="paragraph" w:customStyle="1" w:styleId="80222EA0650A420AB36AD1E1FF1B55BA">
    <w:name w:val="80222EA0650A420AB36AD1E1FF1B55BA"/>
    <w:rsid w:val="003B3045"/>
  </w:style>
  <w:style w:type="paragraph" w:customStyle="1" w:styleId="112CBF97CAFE4E89BF54FDAE5ECE1A50">
    <w:name w:val="112CBF97CAFE4E89BF54FDAE5ECE1A50"/>
    <w:rsid w:val="003B3045"/>
  </w:style>
  <w:style w:type="paragraph" w:customStyle="1" w:styleId="4ADE0E3492D44001A42569669D318CCA">
    <w:name w:val="4ADE0E3492D44001A42569669D318CCA"/>
    <w:rsid w:val="003B3045"/>
  </w:style>
  <w:style w:type="paragraph" w:customStyle="1" w:styleId="DEE001A254D54F84822D9C8B104F2A78">
    <w:name w:val="DEE001A254D54F84822D9C8B104F2A78"/>
    <w:rsid w:val="003B3045"/>
  </w:style>
  <w:style w:type="paragraph" w:customStyle="1" w:styleId="B396DDE9AB384A65AF8166B776111570">
    <w:name w:val="B396DDE9AB384A65AF8166B776111570"/>
    <w:rsid w:val="003B3045"/>
  </w:style>
  <w:style w:type="paragraph" w:customStyle="1" w:styleId="7DBD8CC540C74D80906ED6F8F54E97D8">
    <w:name w:val="7DBD8CC540C74D80906ED6F8F54E97D8"/>
    <w:rsid w:val="003B3045"/>
  </w:style>
  <w:style w:type="paragraph" w:customStyle="1" w:styleId="62314ACD09C0491BAE747984D22987E8">
    <w:name w:val="62314ACD09C0491BAE747984D22987E8"/>
    <w:rsid w:val="003B3045"/>
  </w:style>
  <w:style w:type="paragraph" w:customStyle="1" w:styleId="5F6A7793F9DF41B9B20092EA59D62EAF">
    <w:name w:val="5F6A7793F9DF41B9B20092EA59D62EAF"/>
    <w:rsid w:val="003B3045"/>
  </w:style>
  <w:style w:type="paragraph" w:customStyle="1" w:styleId="0C2D41C4D8A0449487CF0560CE609B9A">
    <w:name w:val="0C2D41C4D8A0449487CF0560CE609B9A"/>
    <w:rsid w:val="003B3045"/>
  </w:style>
  <w:style w:type="paragraph" w:customStyle="1" w:styleId="2226BA39DCEA425DA16B57719CEEBA45">
    <w:name w:val="2226BA39DCEA425DA16B57719CEEBA45"/>
    <w:rsid w:val="003B3045"/>
  </w:style>
  <w:style w:type="paragraph" w:customStyle="1" w:styleId="A48F0DAB1C2B4F05BA88D30542B28B7F">
    <w:name w:val="A48F0DAB1C2B4F05BA88D30542B28B7F"/>
    <w:rsid w:val="003B3045"/>
  </w:style>
  <w:style w:type="paragraph" w:customStyle="1" w:styleId="C4ECA474F7854A7A8A4302DF9B22731D">
    <w:name w:val="C4ECA474F7854A7A8A4302DF9B22731D"/>
    <w:rsid w:val="003B3045"/>
  </w:style>
  <w:style w:type="paragraph" w:customStyle="1" w:styleId="498E2B55871B4C29BD8C702F730825BF">
    <w:name w:val="498E2B55871B4C29BD8C702F730825BF"/>
    <w:rsid w:val="003B3045"/>
  </w:style>
  <w:style w:type="paragraph" w:customStyle="1" w:styleId="42F352660B9B4D988FB33587695641CF">
    <w:name w:val="42F352660B9B4D988FB33587695641CF"/>
    <w:rsid w:val="003B3045"/>
  </w:style>
  <w:style w:type="paragraph" w:customStyle="1" w:styleId="ABA597B36280438CB7CF5DFB3317C066">
    <w:name w:val="ABA597B36280438CB7CF5DFB3317C066"/>
    <w:rsid w:val="003B3045"/>
  </w:style>
  <w:style w:type="paragraph" w:customStyle="1" w:styleId="FD04C59440EC44D08D2C618A8C7A5D0A">
    <w:name w:val="FD04C59440EC44D08D2C618A8C7A5D0A"/>
    <w:rsid w:val="003B3045"/>
  </w:style>
  <w:style w:type="paragraph" w:customStyle="1" w:styleId="5B8ECD26A66149A98D78942F1509534B">
    <w:name w:val="5B8ECD26A66149A98D78942F1509534B"/>
    <w:rsid w:val="003B3045"/>
  </w:style>
  <w:style w:type="paragraph" w:customStyle="1" w:styleId="913C06C471274FCCAD7227F1C3EB49A6">
    <w:name w:val="913C06C471274FCCAD7227F1C3EB49A6"/>
    <w:rsid w:val="003B3045"/>
  </w:style>
  <w:style w:type="paragraph" w:customStyle="1" w:styleId="ED13D804695E4C5798003C08F11CA56C">
    <w:name w:val="ED13D804695E4C5798003C08F11CA56C"/>
    <w:rsid w:val="003B3045"/>
  </w:style>
  <w:style w:type="paragraph" w:customStyle="1" w:styleId="87398D9A1CFA4EA591F715C3DBCE746C">
    <w:name w:val="87398D9A1CFA4EA591F715C3DBCE746C"/>
    <w:rsid w:val="003B3045"/>
  </w:style>
  <w:style w:type="paragraph" w:customStyle="1" w:styleId="700288768F0D4A2DACB899BBFA4BE91D">
    <w:name w:val="700288768F0D4A2DACB899BBFA4BE91D"/>
    <w:rsid w:val="003B3045"/>
  </w:style>
  <w:style w:type="paragraph" w:customStyle="1" w:styleId="40FD6FE881D744FDA07238C8195616CE">
    <w:name w:val="40FD6FE881D744FDA07238C8195616CE"/>
    <w:rsid w:val="003B3045"/>
  </w:style>
  <w:style w:type="paragraph" w:customStyle="1" w:styleId="29D007FA82FA46C8ADEE472E53E6CBD6">
    <w:name w:val="29D007FA82FA46C8ADEE472E53E6CBD6"/>
    <w:rsid w:val="003B3045"/>
  </w:style>
  <w:style w:type="paragraph" w:customStyle="1" w:styleId="4754870CD60E451FA38831BCC071F744">
    <w:name w:val="4754870CD60E451FA38831BCC071F744"/>
    <w:rsid w:val="003B3045"/>
  </w:style>
  <w:style w:type="paragraph" w:customStyle="1" w:styleId="08EA3F0AB0C447758D79A7AE3433525B">
    <w:name w:val="08EA3F0AB0C447758D79A7AE3433525B"/>
    <w:rsid w:val="003B3045"/>
  </w:style>
  <w:style w:type="paragraph" w:customStyle="1" w:styleId="095401770858472598090D4DDB1E137F">
    <w:name w:val="095401770858472598090D4DDB1E137F"/>
    <w:rsid w:val="003B3045"/>
  </w:style>
  <w:style w:type="paragraph" w:customStyle="1" w:styleId="345E435F456E404F9190C42CB969D5BD">
    <w:name w:val="345E435F456E404F9190C42CB969D5BD"/>
    <w:rsid w:val="003B3045"/>
  </w:style>
  <w:style w:type="paragraph" w:customStyle="1" w:styleId="139A08386A304D4AB634A55A8240C881">
    <w:name w:val="139A08386A304D4AB634A55A8240C881"/>
    <w:rsid w:val="003B3045"/>
  </w:style>
  <w:style w:type="paragraph" w:customStyle="1" w:styleId="274254A0436E4E30A0E0298DC7CF29D6">
    <w:name w:val="274254A0436E4E30A0E0298DC7CF29D6"/>
    <w:rsid w:val="003B3045"/>
  </w:style>
  <w:style w:type="paragraph" w:customStyle="1" w:styleId="FE49A07F5A5D48D3BD9CEB420D80EDDA">
    <w:name w:val="FE49A07F5A5D48D3BD9CEB420D80EDDA"/>
    <w:rsid w:val="003B3045"/>
  </w:style>
  <w:style w:type="paragraph" w:customStyle="1" w:styleId="90D7D4766385488F821F70E6707D6DB1">
    <w:name w:val="90D7D4766385488F821F70E6707D6DB1"/>
    <w:rsid w:val="003B3045"/>
  </w:style>
  <w:style w:type="paragraph" w:customStyle="1" w:styleId="B7042D730DD24E5C82729A7A360CBED7">
    <w:name w:val="B7042D730DD24E5C82729A7A360CBED7"/>
    <w:rsid w:val="003B3045"/>
  </w:style>
  <w:style w:type="paragraph" w:customStyle="1" w:styleId="C491B45161F845E58843B4E307CAFFAC">
    <w:name w:val="C491B45161F845E58843B4E307CAFFAC"/>
    <w:rsid w:val="003B3045"/>
  </w:style>
  <w:style w:type="paragraph" w:customStyle="1" w:styleId="561FF0D2619A40E19E6927866CF7AAD6">
    <w:name w:val="561FF0D2619A40E19E6927866CF7AAD6"/>
    <w:rsid w:val="003B3045"/>
  </w:style>
  <w:style w:type="paragraph" w:customStyle="1" w:styleId="F48962B9AE174B88BE2498E5D49A66B7">
    <w:name w:val="F48962B9AE174B88BE2498E5D49A66B7"/>
    <w:rsid w:val="003B3045"/>
  </w:style>
  <w:style w:type="paragraph" w:customStyle="1" w:styleId="30CE01CBD9214203BAD4A93F1DF2C9FB">
    <w:name w:val="30CE01CBD9214203BAD4A93F1DF2C9FB"/>
    <w:rsid w:val="003B3045"/>
  </w:style>
  <w:style w:type="paragraph" w:customStyle="1" w:styleId="28529A12EA1247708E6A898961ADF22A">
    <w:name w:val="28529A12EA1247708E6A898961ADF22A"/>
    <w:rsid w:val="003B3045"/>
  </w:style>
  <w:style w:type="paragraph" w:customStyle="1" w:styleId="51AA8C0099DE43A3B7FBF6B32E283799">
    <w:name w:val="51AA8C0099DE43A3B7FBF6B32E283799"/>
    <w:rsid w:val="003B3045"/>
  </w:style>
  <w:style w:type="paragraph" w:customStyle="1" w:styleId="C3F8491C120C44A19C0EF7ED99B1BEC6">
    <w:name w:val="C3F8491C120C44A19C0EF7ED99B1BEC6"/>
    <w:rsid w:val="003B3045"/>
  </w:style>
  <w:style w:type="paragraph" w:customStyle="1" w:styleId="35CABDFF388641D39899B96A14C59688">
    <w:name w:val="35CABDFF388641D39899B96A14C59688"/>
    <w:rsid w:val="003B3045"/>
  </w:style>
  <w:style w:type="paragraph" w:customStyle="1" w:styleId="DB194783BB2B496EA685D53E9490461E">
    <w:name w:val="DB194783BB2B496EA685D53E9490461E"/>
    <w:rsid w:val="003B3045"/>
  </w:style>
  <w:style w:type="paragraph" w:customStyle="1" w:styleId="6B5C524259B343F293005877726B4F7D">
    <w:name w:val="6B5C524259B343F293005877726B4F7D"/>
    <w:rsid w:val="003B3045"/>
  </w:style>
  <w:style w:type="paragraph" w:customStyle="1" w:styleId="DFCD4A745EC942F9AF8DC2B46AB2C7B5">
    <w:name w:val="DFCD4A745EC942F9AF8DC2B46AB2C7B5"/>
    <w:rsid w:val="003B3045"/>
  </w:style>
  <w:style w:type="paragraph" w:customStyle="1" w:styleId="09B570823A2941F48FF951CB88008363">
    <w:name w:val="09B570823A2941F48FF951CB88008363"/>
    <w:rsid w:val="003B3045"/>
  </w:style>
  <w:style w:type="paragraph" w:customStyle="1" w:styleId="BCF95CC8A3FB439C9C3FE13762F4DFB0">
    <w:name w:val="BCF95CC8A3FB439C9C3FE13762F4DFB0"/>
    <w:rsid w:val="003B3045"/>
  </w:style>
  <w:style w:type="paragraph" w:customStyle="1" w:styleId="CAB624E620D44890ACEB1A1DCC4D17C9">
    <w:name w:val="CAB624E620D44890ACEB1A1DCC4D17C9"/>
    <w:rsid w:val="003B3045"/>
  </w:style>
  <w:style w:type="paragraph" w:customStyle="1" w:styleId="A6C9F552AAEB4BB89C6B93B5EC886C3A">
    <w:name w:val="A6C9F552AAEB4BB89C6B93B5EC886C3A"/>
    <w:rsid w:val="003B3045"/>
  </w:style>
  <w:style w:type="paragraph" w:customStyle="1" w:styleId="C52C2E4FA5534F33BDAE75F943A460CC">
    <w:name w:val="C52C2E4FA5534F33BDAE75F943A460CC"/>
    <w:rsid w:val="003B3045"/>
  </w:style>
  <w:style w:type="paragraph" w:customStyle="1" w:styleId="0157D723F4FA48B2908FDCE08E0D7461">
    <w:name w:val="0157D723F4FA48B2908FDCE08E0D7461"/>
    <w:rsid w:val="003B3045"/>
  </w:style>
  <w:style w:type="paragraph" w:customStyle="1" w:styleId="407C3EEB65794D3E952B938808B536B1">
    <w:name w:val="407C3EEB65794D3E952B938808B536B1"/>
    <w:rsid w:val="003B3045"/>
  </w:style>
  <w:style w:type="paragraph" w:customStyle="1" w:styleId="6F9A43ED41384E898200BEED47F7DBEB">
    <w:name w:val="6F9A43ED41384E898200BEED47F7DBEB"/>
    <w:rsid w:val="003B3045"/>
  </w:style>
  <w:style w:type="paragraph" w:customStyle="1" w:styleId="8B8D9D157F894666B6C523EA589B231F">
    <w:name w:val="8B8D9D157F894666B6C523EA589B231F"/>
    <w:rsid w:val="003B3045"/>
  </w:style>
  <w:style w:type="paragraph" w:customStyle="1" w:styleId="5F1C937B10BD418084422FED55787844">
    <w:name w:val="5F1C937B10BD418084422FED55787844"/>
    <w:rsid w:val="003B3045"/>
  </w:style>
  <w:style w:type="paragraph" w:customStyle="1" w:styleId="26FF81ECAEFE4B8BAA18CD4B3CA79B1A">
    <w:name w:val="26FF81ECAEFE4B8BAA18CD4B3CA79B1A"/>
    <w:rsid w:val="003B3045"/>
  </w:style>
  <w:style w:type="paragraph" w:customStyle="1" w:styleId="FA28046ABA5245AB917922002AD038AB">
    <w:name w:val="FA28046ABA5245AB917922002AD038AB"/>
    <w:rsid w:val="003B3045"/>
  </w:style>
  <w:style w:type="paragraph" w:customStyle="1" w:styleId="33DD8FD41A5D4062BFC038103EEDF625">
    <w:name w:val="33DD8FD41A5D4062BFC038103EEDF625"/>
    <w:rsid w:val="003B3045"/>
  </w:style>
  <w:style w:type="paragraph" w:customStyle="1" w:styleId="82ABBF2B8C7D48B59F98E0A8347A54E2">
    <w:name w:val="82ABBF2B8C7D48B59F98E0A8347A54E2"/>
    <w:rsid w:val="003B3045"/>
  </w:style>
  <w:style w:type="paragraph" w:customStyle="1" w:styleId="5AA13D842C834BC0B21AECB45CACEE0E">
    <w:name w:val="5AA13D842C834BC0B21AECB45CACEE0E"/>
    <w:rsid w:val="003B3045"/>
  </w:style>
  <w:style w:type="paragraph" w:customStyle="1" w:styleId="7FD973EA12B648E1AC67F163038195F2">
    <w:name w:val="7FD973EA12B648E1AC67F163038195F2"/>
    <w:rsid w:val="003B3045"/>
  </w:style>
  <w:style w:type="paragraph" w:customStyle="1" w:styleId="74CEA22096D94F5AB77FFBED359DF2D9">
    <w:name w:val="74CEA22096D94F5AB77FFBED359DF2D9"/>
    <w:rsid w:val="003B3045"/>
  </w:style>
  <w:style w:type="paragraph" w:customStyle="1" w:styleId="701E67BA420F407B89C7FD7380336563">
    <w:name w:val="701E67BA420F407B89C7FD7380336563"/>
    <w:rsid w:val="003B3045"/>
  </w:style>
  <w:style w:type="paragraph" w:customStyle="1" w:styleId="69058D26E17243A398248E92E0F24E97">
    <w:name w:val="69058D26E17243A398248E92E0F24E97"/>
    <w:rsid w:val="003B3045"/>
  </w:style>
  <w:style w:type="paragraph" w:customStyle="1" w:styleId="FBDB42377FF54CDE87E818FE99DC9D91">
    <w:name w:val="FBDB42377FF54CDE87E818FE99DC9D91"/>
    <w:rsid w:val="003B3045"/>
  </w:style>
  <w:style w:type="paragraph" w:customStyle="1" w:styleId="D8841DB4BDEB47139A840416E6ED65E6">
    <w:name w:val="D8841DB4BDEB47139A840416E6ED65E6"/>
    <w:rsid w:val="003B3045"/>
  </w:style>
  <w:style w:type="paragraph" w:customStyle="1" w:styleId="D5193706714A4B409B0096B4383C4913">
    <w:name w:val="D5193706714A4B409B0096B4383C4913"/>
    <w:rsid w:val="003B3045"/>
  </w:style>
  <w:style w:type="paragraph" w:customStyle="1" w:styleId="DE94FA53B3E743E4A221A22E679EE497">
    <w:name w:val="DE94FA53B3E743E4A221A22E679EE497"/>
    <w:rsid w:val="003B3045"/>
  </w:style>
  <w:style w:type="paragraph" w:customStyle="1" w:styleId="C1A75D1DF0EE4D7DABA20C83538A5714">
    <w:name w:val="C1A75D1DF0EE4D7DABA20C83538A5714"/>
    <w:rsid w:val="003B3045"/>
  </w:style>
  <w:style w:type="paragraph" w:customStyle="1" w:styleId="951AD08689D041DDA1226335E9633F65">
    <w:name w:val="951AD08689D041DDA1226335E9633F65"/>
    <w:rsid w:val="003B3045"/>
  </w:style>
  <w:style w:type="paragraph" w:customStyle="1" w:styleId="20716F09B5CC4DF5B0737BABC72F5C56">
    <w:name w:val="20716F09B5CC4DF5B0737BABC72F5C56"/>
    <w:rsid w:val="003B3045"/>
  </w:style>
  <w:style w:type="paragraph" w:customStyle="1" w:styleId="8210790DF1F845F2B728CDC1DFB92914">
    <w:name w:val="8210790DF1F845F2B728CDC1DFB92914"/>
    <w:rsid w:val="003B3045"/>
  </w:style>
  <w:style w:type="paragraph" w:customStyle="1" w:styleId="2A60A6CABA9443D2AAE008ECB6FCD772">
    <w:name w:val="2A60A6CABA9443D2AAE008ECB6FCD772"/>
    <w:rsid w:val="003B3045"/>
  </w:style>
  <w:style w:type="paragraph" w:customStyle="1" w:styleId="D80ABEC138074940BA343361E27FA859">
    <w:name w:val="D80ABEC138074940BA343361E27FA859"/>
    <w:rsid w:val="003B3045"/>
  </w:style>
  <w:style w:type="paragraph" w:customStyle="1" w:styleId="5E026836D0BA45AF9A2C4CB10E9FE054">
    <w:name w:val="5E026836D0BA45AF9A2C4CB10E9FE054"/>
    <w:rsid w:val="003B3045"/>
  </w:style>
  <w:style w:type="paragraph" w:customStyle="1" w:styleId="3A05734D0C6D41A1AE4934E2F5092153">
    <w:name w:val="3A05734D0C6D41A1AE4934E2F5092153"/>
    <w:rsid w:val="003B3045"/>
  </w:style>
  <w:style w:type="paragraph" w:customStyle="1" w:styleId="32F77A77B00244BBB66A4E9CE6A998B7">
    <w:name w:val="32F77A77B00244BBB66A4E9CE6A998B7"/>
    <w:rsid w:val="003B3045"/>
  </w:style>
  <w:style w:type="paragraph" w:customStyle="1" w:styleId="8EACC12F6DC04DB4A4BDE10556C43499">
    <w:name w:val="8EACC12F6DC04DB4A4BDE10556C43499"/>
    <w:rsid w:val="003B3045"/>
  </w:style>
  <w:style w:type="paragraph" w:customStyle="1" w:styleId="3AEF6B1DE68746678C7B9FA65D238235">
    <w:name w:val="3AEF6B1DE68746678C7B9FA65D238235"/>
    <w:rsid w:val="003B3045"/>
  </w:style>
  <w:style w:type="paragraph" w:customStyle="1" w:styleId="7CAA7ED19E614EB5AB18D78A3479AD88">
    <w:name w:val="7CAA7ED19E614EB5AB18D78A3479AD88"/>
    <w:rsid w:val="003B3045"/>
  </w:style>
  <w:style w:type="paragraph" w:customStyle="1" w:styleId="89C583DBFCCB44EBB5C797377A179CA7">
    <w:name w:val="89C583DBFCCB44EBB5C797377A179CA7"/>
    <w:rsid w:val="003B3045"/>
  </w:style>
  <w:style w:type="paragraph" w:customStyle="1" w:styleId="6C832D1A02064580BC54EA04B7ADF779">
    <w:name w:val="6C832D1A02064580BC54EA04B7ADF779"/>
    <w:rsid w:val="003B3045"/>
  </w:style>
  <w:style w:type="paragraph" w:customStyle="1" w:styleId="871EF9F686E345899BBB5FEECF81A997">
    <w:name w:val="871EF9F686E345899BBB5FEECF81A997"/>
    <w:rsid w:val="003B3045"/>
  </w:style>
  <w:style w:type="paragraph" w:customStyle="1" w:styleId="618FBAD71A584DBF80AD48EFA9DC98BE">
    <w:name w:val="618FBAD71A584DBF80AD48EFA9DC98BE"/>
    <w:rsid w:val="003B3045"/>
  </w:style>
  <w:style w:type="paragraph" w:customStyle="1" w:styleId="3115C76A33244ED98262464A73F2B4F6">
    <w:name w:val="3115C76A33244ED98262464A73F2B4F6"/>
    <w:rsid w:val="003B3045"/>
  </w:style>
  <w:style w:type="paragraph" w:customStyle="1" w:styleId="A76E614E60814A079878A4807C0F4782">
    <w:name w:val="A76E614E60814A079878A4807C0F4782"/>
    <w:rsid w:val="003B3045"/>
  </w:style>
  <w:style w:type="paragraph" w:customStyle="1" w:styleId="A14543D67D47458FAF09D19359867532">
    <w:name w:val="A14543D67D47458FAF09D19359867532"/>
    <w:rsid w:val="003B3045"/>
  </w:style>
  <w:style w:type="paragraph" w:customStyle="1" w:styleId="BFFD3F68A2044BC6A198121DEA4FF763">
    <w:name w:val="BFFD3F68A2044BC6A198121DEA4FF763"/>
    <w:rsid w:val="003B3045"/>
  </w:style>
  <w:style w:type="paragraph" w:customStyle="1" w:styleId="CA0ABC94CD3C46918DFADA9C557AA573">
    <w:name w:val="CA0ABC94CD3C46918DFADA9C557AA573"/>
    <w:rsid w:val="003B3045"/>
  </w:style>
  <w:style w:type="paragraph" w:customStyle="1" w:styleId="CCF58FB6FE514E18BB6789196718D454">
    <w:name w:val="CCF58FB6FE514E18BB6789196718D454"/>
    <w:rsid w:val="003B3045"/>
  </w:style>
  <w:style w:type="paragraph" w:customStyle="1" w:styleId="2410CF5E0A4D43139AAD162351EBE2E0">
    <w:name w:val="2410CF5E0A4D43139AAD162351EBE2E0"/>
    <w:rsid w:val="003B3045"/>
  </w:style>
  <w:style w:type="paragraph" w:customStyle="1" w:styleId="C22E0D43E6A74D31B33A4685C36C1649">
    <w:name w:val="C22E0D43E6A74D31B33A4685C36C1649"/>
    <w:rsid w:val="003B3045"/>
  </w:style>
  <w:style w:type="paragraph" w:customStyle="1" w:styleId="1A8ECC7D5F0D47689F5F37978B5393AA">
    <w:name w:val="1A8ECC7D5F0D47689F5F37978B5393AA"/>
    <w:rsid w:val="003B3045"/>
  </w:style>
  <w:style w:type="paragraph" w:customStyle="1" w:styleId="4D6A0A6FE2BC463E9130ADB8950825AF">
    <w:name w:val="4D6A0A6FE2BC463E9130ADB8950825AF"/>
    <w:rsid w:val="003B3045"/>
  </w:style>
  <w:style w:type="paragraph" w:customStyle="1" w:styleId="C1146AF9591B40E9A7788CE817A1956B">
    <w:name w:val="C1146AF9591B40E9A7788CE817A1956B"/>
    <w:rsid w:val="003B3045"/>
  </w:style>
  <w:style w:type="paragraph" w:customStyle="1" w:styleId="ED92C35553F9443B9F11E98CFCB73072">
    <w:name w:val="ED92C35553F9443B9F11E98CFCB73072"/>
    <w:rsid w:val="003B3045"/>
  </w:style>
  <w:style w:type="paragraph" w:customStyle="1" w:styleId="56D0BC1D8AA046568C1419EBAA69265E">
    <w:name w:val="56D0BC1D8AA046568C1419EBAA69265E"/>
    <w:rsid w:val="003B3045"/>
  </w:style>
  <w:style w:type="paragraph" w:customStyle="1" w:styleId="64634A3B3F9D4A9DB15559FCE44C33C7">
    <w:name w:val="64634A3B3F9D4A9DB15559FCE44C33C7"/>
    <w:rsid w:val="003B3045"/>
  </w:style>
  <w:style w:type="paragraph" w:customStyle="1" w:styleId="B9A292A454A5441C9411A40CE2DBF18A">
    <w:name w:val="B9A292A454A5441C9411A40CE2DBF18A"/>
    <w:rsid w:val="003B3045"/>
  </w:style>
  <w:style w:type="paragraph" w:customStyle="1" w:styleId="B2D0B75E27674E8DB184D64DC282A7BE">
    <w:name w:val="B2D0B75E27674E8DB184D64DC282A7BE"/>
    <w:rsid w:val="003B3045"/>
  </w:style>
  <w:style w:type="paragraph" w:customStyle="1" w:styleId="F27AF58DD0994B228A5148911B48164D">
    <w:name w:val="F27AF58DD0994B228A5148911B48164D"/>
    <w:rsid w:val="003B3045"/>
  </w:style>
  <w:style w:type="paragraph" w:customStyle="1" w:styleId="B691AFEB41404559860DF3ECA934C6A1">
    <w:name w:val="B691AFEB41404559860DF3ECA934C6A1"/>
    <w:rsid w:val="003B3045"/>
  </w:style>
  <w:style w:type="paragraph" w:customStyle="1" w:styleId="232FBF1708D24F568DF04D2565081250">
    <w:name w:val="232FBF1708D24F568DF04D2565081250"/>
    <w:rsid w:val="003B3045"/>
  </w:style>
  <w:style w:type="paragraph" w:customStyle="1" w:styleId="0F9D7069DE814E6893B089FDD4560E3F">
    <w:name w:val="0F9D7069DE814E6893B089FDD4560E3F"/>
    <w:rsid w:val="003B3045"/>
  </w:style>
  <w:style w:type="paragraph" w:customStyle="1" w:styleId="C2F4E98CFFFD477ABD0A8F14AC71DD84">
    <w:name w:val="C2F4E98CFFFD477ABD0A8F14AC71DD84"/>
    <w:rsid w:val="003B3045"/>
  </w:style>
  <w:style w:type="paragraph" w:customStyle="1" w:styleId="66B7F6177344490B93454B5AEC412261">
    <w:name w:val="66B7F6177344490B93454B5AEC412261"/>
    <w:rsid w:val="003B3045"/>
  </w:style>
  <w:style w:type="paragraph" w:customStyle="1" w:styleId="F3980F72AE094B86B5D5CE245CDE35DA">
    <w:name w:val="F3980F72AE094B86B5D5CE245CDE35DA"/>
    <w:rsid w:val="003B3045"/>
  </w:style>
  <w:style w:type="paragraph" w:customStyle="1" w:styleId="B3C16DF0CC0842DD91F54A9BE2F06E33">
    <w:name w:val="B3C16DF0CC0842DD91F54A9BE2F06E33"/>
    <w:rsid w:val="003B3045"/>
  </w:style>
  <w:style w:type="paragraph" w:customStyle="1" w:styleId="238CCE858B5D4965ADC5FC929F5B0D29">
    <w:name w:val="238CCE858B5D4965ADC5FC929F5B0D29"/>
    <w:rsid w:val="003B3045"/>
  </w:style>
  <w:style w:type="paragraph" w:customStyle="1" w:styleId="7A368037B1EA4031B08BE62537CC8D69">
    <w:name w:val="7A368037B1EA4031B08BE62537CC8D69"/>
    <w:rsid w:val="003B3045"/>
  </w:style>
  <w:style w:type="paragraph" w:customStyle="1" w:styleId="1A44AEBCAE254348A348FDB10C6312D8">
    <w:name w:val="1A44AEBCAE254348A348FDB10C6312D8"/>
    <w:rsid w:val="003B3045"/>
  </w:style>
  <w:style w:type="paragraph" w:customStyle="1" w:styleId="E06AB45F14534F6DA124656EBC8166CE">
    <w:name w:val="E06AB45F14534F6DA124656EBC8166CE"/>
    <w:rsid w:val="003B3045"/>
  </w:style>
  <w:style w:type="paragraph" w:customStyle="1" w:styleId="964294BF1E4644B0866F6CE7A5FB45CD">
    <w:name w:val="964294BF1E4644B0866F6CE7A5FB45CD"/>
    <w:rsid w:val="003B3045"/>
  </w:style>
  <w:style w:type="paragraph" w:customStyle="1" w:styleId="BB7B82B7773E483EB43BDB0B400ABCAE">
    <w:name w:val="BB7B82B7773E483EB43BDB0B400ABCAE"/>
    <w:rsid w:val="003B3045"/>
  </w:style>
  <w:style w:type="paragraph" w:customStyle="1" w:styleId="E8E7A92EB6D74974B5E8099C6E5C2893">
    <w:name w:val="E8E7A92EB6D74974B5E8099C6E5C2893"/>
    <w:rsid w:val="003B3045"/>
  </w:style>
  <w:style w:type="paragraph" w:customStyle="1" w:styleId="54A9D79E50CA4DA4B25BB84D1F63530A">
    <w:name w:val="54A9D79E50CA4DA4B25BB84D1F63530A"/>
    <w:rsid w:val="003B3045"/>
  </w:style>
  <w:style w:type="paragraph" w:customStyle="1" w:styleId="7ED2799AA19B48799861A66EBB66D94C">
    <w:name w:val="7ED2799AA19B48799861A66EBB66D94C"/>
    <w:rsid w:val="003B3045"/>
  </w:style>
  <w:style w:type="paragraph" w:customStyle="1" w:styleId="021DEE0798EB4CEDB945AB4B5B5A0B74">
    <w:name w:val="021DEE0798EB4CEDB945AB4B5B5A0B74"/>
    <w:rsid w:val="003B3045"/>
  </w:style>
  <w:style w:type="paragraph" w:customStyle="1" w:styleId="3D2B82E485174DDE8961A0977D43C890">
    <w:name w:val="3D2B82E485174DDE8961A0977D43C890"/>
    <w:rsid w:val="003B3045"/>
  </w:style>
  <w:style w:type="paragraph" w:customStyle="1" w:styleId="1DCDADBFD38E4F94AAF693B3FC62D698">
    <w:name w:val="1DCDADBFD38E4F94AAF693B3FC62D698"/>
    <w:rsid w:val="003B3045"/>
  </w:style>
  <w:style w:type="paragraph" w:customStyle="1" w:styleId="7104080F4CC44C91820FE7DBE5DE3BCE">
    <w:name w:val="7104080F4CC44C91820FE7DBE5DE3BCE"/>
    <w:rsid w:val="003B3045"/>
  </w:style>
  <w:style w:type="paragraph" w:customStyle="1" w:styleId="67E4AC704C064AFCA184B463E6B2895D">
    <w:name w:val="67E4AC704C064AFCA184B463E6B2895D"/>
    <w:rsid w:val="003B3045"/>
  </w:style>
  <w:style w:type="paragraph" w:customStyle="1" w:styleId="707EB65C740840B596E18C8B9DA68012">
    <w:name w:val="707EB65C740840B596E18C8B9DA68012"/>
    <w:rsid w:val="003B3045"/>
  </w:style>
  <w:style w:type="paragraph" w:customStyle="1" w:styleId="102754395C494532B62678E08935947B">
    <w:name w:val="102754395C494532B62678E08935947B"/>
    <w:rsid w:val="003B3045"/>
  </w:style>
  <w:style w:type="paragraph" w:customStyle="1" w:styleId="5B3418491219439587D7AC5D71537439">
    <w:name w:val="5B3418491219439587D7AC5D71537439"/>
    <w:rsid w:val="003B3045"/>
  </w:style>
  <w:style w:type="paragraph" w:customStyle="1" w:styleId="8CC8E901672C44AC9832255F571E5244">
    <w:name w:val="8CC8E901672C44AC9832255F571E5244"/>
    <w:rsid w:val="003B3045"/>
  </w:style>
  <w:style w:type="paragraph" w:customStyle="1" w:styleId="A4A0BD5A27F846D0B9642EC2593F73AA">
    <w:name w:val="A4A0BD5A27F846D0B9642EC2593F73AA"/>
    <w:rsid w:val="003B3045"/>
  </w:style>
  <w:style w:type="paragraph" w:customStyle="1" w:styleId="C655E791492F4936864C5A68A3F14780">
    <w:name w:val="C655E791492F4936864C5A68A3F14780"/>
    <w:rsid w:val="003B3045"/>
  </w:style>
  <w:style w:type="paragraph" w:customStyle="1" w:styleId="2B4C41BF034D4A8AB33DCA6CDB19ECCA">
    <w:name w:val="2B4C41BF034D4A8AB33DCA6CDB19ECCA"/>
    <w:rsid w:val="003B3045"/>
  </w:style>
  <w:style w:type="paragraph" w:customStyle="1" w:styleId="6E49C6271FAD45CF887AE3E7071B942D">
    <w:name w:val="6E49C6271FAD45CF887AE3E7071B942D"/>
    <w:rsid w:val="003B3045"/>
  </w:style>
  <w:style w:type="paragraph" w:customStyle="1" w:styleId="2DD35ADCB27C4739A4F91B5D55EEE6EF">
    <w:name w:val="2DD35ADCB27C4739A4F91B5D55EEE6EF"/>
    <w:rsid w:val="003B3045"/>
  </w:style>
  <w:style w:type="paragraph" w:customStyle="1" w:styleId="DC4891F127064D7EBB982B87D37DC2DB">
    <w:name w:val="DC4891F127064D7EBB982B87D37DC2DB"/>
    <w:rsid w:val="003B3045"/>
  </w:style>
  <w:style w:type="paragraph" w:customStyle="1" w:styleId="9A06685BBA394DEDAB3DA6CC436EF8F5">
    <w:name w:val="9A06685BBA394DEDAB3DA6CC436EF8F5"/>
    <w:rsid w:val="003B3045"/>
  </w:style>
  <w:style w:type="paragraph" w:customStyle="1" w:styleId="C20250554E31463FA774EA750F5D3F6A">
    <w:name w:val="C20250554E31463FA774EA750F5D3F6A"/>
    <w:rsid w:val="003B3045"/>
  </w:style>
  <w:style w:type="paragraph" w:customStyle="1" w:styleId="3152CE7EBCDB4D4E9BF09FE6B602E8BA">
    <w:name w:val="3152CE7EBCDB4D4E9BF09FE6B602E8BA"/>
    <w:rsid w:val="003B3045"/>
  </w:style>
  <w:style w:type="paragraph" w:customStyle="1" w:styleId="A51CE883EE70457880ACA15EF09B1FC8">
    <w:name w:val="A51CE883EE70457880ACA15EF09B1FC8"/>
    <w:rsid w:val="003B3045"/>
  </w:style>
  <w:style w:type="paragraph" w:customStyle="1" w:styleId="4633E1894AB14458870DAB30FCB9E874">
    <w:name w:val="4633E1894AB14458870DAB30FCB9E874"/>
    <w:rsid w:val="003B3045"/>
  </w:style>
  <w:style w:type="paragraph" w:customStyle="1" w:styleId="5CE6FD38EB944966A7098EE6DA5271EE">
    <w:name w:val="5CE6FD38EB944966A7098EE6DA5271EE"/>
    <w:rsid w:val="003B3045"/>
  </w:style>
  <w:style w:type="paragraph" w:customStyle="1" w:styleId="46D686F74B1C401A858372CEA0DC022F">
    <w:name w:val="46D686F74B1C401A858372CEA0DC022F"/>
    <w:rsid w:val="003B3045"/>
  </w:style>
  <w:style w:type="paragraph" w:customStyle="1" w:styleId="5E34997529AE4C3D8440BEC38C3A651E">
    <w:name w:val="5E34997529AE4C3D8440BEC38C3A651E"/>
    <w:rsid w:val="003B3045"/>
  </w:style>
  <w:style w:type="paragraph" w:customStyle="1" w:styleId="66F2F83E735A43C39093327AFC806559">
    <w:name w:val="66F2F83E735A43C39093327AFC806559"/>
    <w:rsid w:val="003B3045"/>
  </w:style>
  <w:style w:type="paragraph" w:customStyle="1" w:styleId="511FA7C37EA343D188996B47BD8DCBC6">
    <w:name w:val="511FA7C37EA343D188996B47BD8DCBC6"/>
    <w:rsid w:val="003B3045"/>
  </w:style>
  <w:style w:type="paragraph" w:customStyle="1" w:styleId="BC1FCDEB382D4E439219A4057FB12C7A">
    <w:name w:val="BC1FCDEB382D4E439219A4057FB12C7A"/>
    <w:rsid w:val="003B3045"/>
  </w:style>
  <w:style w:type="paragraph" w:customStyle="1" w:styleId="AE8D0CC95594414D8F25281CC4F6FD46">
    <w:name w:val="AE8D0CC95594414D8F25281CC4F6FD46"/>
    <w:rsid w:val="003B3045"/>
  </w:style>
  <w:style w:type="paragraph" w:customStyle="1" w:styleId="24351408D43A4958996B11257981D4C7">
    <w:name w:val="24351408D43A4958996B11257981D4C7"/>
    <w:rsid w:val="003B3045"/>
  </w:style>
  <w:style w:type="paragraph" w:customStyle="1" w:styleId="CBBDD1508D154839837B7EB7CFBD47A8">
    <w:name w:val="CBBDD1508D154839837B7EB7CFBD47A8"/>
    <w:rsid w:val="003B3045"/>
  </w:style>
  <w:style w:type="paragraph" w:customStyle="1" w:styleId="DA6A86213CAE4627BEE3E0993BA53D8F">
    <w:name w:val="DA6A86213CAE4627BEE3E0993BA53D8F"/>
    <w:rsid w:val="003B3045"/>
  </w:style>
  <w:style w:type="paragraph" w:customStyle="1" w:styleId="454A21A9E24A468BA4079BCB8663C357">
    <w:name w:val="454A21A9E24A468BA4079BCB8663C357"/>
    <w:rsid w:val="003B3045"/>
  </w:style>
  <w:style w:type="paragraph" w:customStyle="1" w:styleId="2054A0D5757E40AEB8ACC813A7DC69E5">
    <w:name w:val="2054A0D5757E40AEB8ACC813A7DC69E5"/>
    <w:rsid w:val="003B3045"/>
  </w:style>
  <w:style w:type="paragraph" w:customStyle="1" w:styleId="AC46CE2F3BC546A0B940F7DFA3CE876F">
    <w:name w:val="AC46CE2F3BC546A0B940F7DFA3CE876F"/>
    <w:rsid w:val="003B3045"/>
  </w:style>
  <w:style w:type="paragraph" w:customStyle="1" w:styleId="476FA890EA04459AB954FB96DB150A2A">
    <w:name w:val="476FA890EA04459AB954FB96DB150A2A"/>
    <w:rsid w:val="003B3045"/>
  </w:style>
  <w:style w:type="paragraph" w:customStyle="1" w:styleId="264AB3CD9EE745E2A6AB89D61CB8ED84">
    <w:name w:val="264AB3CD9EE745E2A6AB89D61CB8ED84"/>
    <w:rsid w:val="003B3045"/>
  </w:style>
  <w:style w:type="paragraph" w:customStyle="1" w:styleId="57D7126D9A914E3B9D6EAAAF5CA4D36C">
    <w:name w:val="57D7126D9A914E3B9D6EAAAF5CA4D36C"/>
    <w:rsid w:val="003B3045"/>
  </w:style>
  <w:style w:type="paragraph" w:customStyle="1" w:styleId="C64CF4D297F34BBEB20D22B2375A0218">
    <w:name w:val="C64CF4D297F34BBEB20D22B2375A0218"/>
    <w:rsid w:val="003B3045"/>
  </w:style>
  <w:style w:type="paragraph" w:customStyle="1" w:styleId="301F86F12AFB4D33ADDDA00BCF919DA3">
    <w:name w:val="301F86F12AFB4D33ADDDA00BCF919DA3"/>
    <w:rsid w:val="003B3045"/>
  </w:style>
  <w:style w:type="paragraph" w:customStyle="1" w:styleId="FFB24A2BECE340D5A8D422D272BE64BE">
    <w:name w:val="FFB24A2BECE340D5A8D422D272BE64BE"/>
    <w:rsid w:val="003B3045"/>
  </w:style>
  <w:style w:type="paragraph" w:customStyle="1" w:styleId="FAAF7EA9313F4F459300B2FBF6295436">
    <w:name w:val="FAAF7EA9313F4F459300B2FBF6295436"/>
    <w:rsid w:val="003B3045"/>
  </w:style>
  <w:style w:type="paragraph" w:customStyle="1" w:styleId="AADF870E5A4241148B447510D4EC056E">
    <w:name w:val="AADF870E5A4241148B447510D4EC056E"/>
    <w:rsid w:val="003B3045"/>
  </w:style>
  <w:style w:type="paragraph" w:customStyle="1" w:styleId="0B4D531452424DDBB9C65FC1447946FC">
    <w:name w:val="0B4D531452424DDBB9C65FC1447946FC"/>
    <w:rsid w:val="003B3045"/>
  </w:style>
  <w:style w:type="paragraph" w:customStyle="1" w:styleId="47B7821D4C0A4B54BE49DC082F0CE47E">
    <w:name w:val="47B7821D4C0A4B54BE49DC082F0CE47E"/>
    <w:rsid w:val="003B3045"/>
  </w:style>
  <w:style w:type="paragraph" w:customStyle="1" w:styleId="1CD9043E0EDB4C65B270C1E0124D716D">
    <w:name w:val="1CD9043E0EDB4C65B270C1E0124D716D"/>
    <w:rsid w:val="003B3045"/>
  </w:style>
  <w:style w:type="paragraph" w:customStyle="1" w:styleId="9E59B0469EE140BB83F52B729277FF5D">
    <w:name w:val="9E59B0469EE140BB83F52B729277FF5D"/>
    <w:rsid w:val="003B3045"/>
  </w:style>
  <w:style w:type="paragraph" w:customStyle="1" w:styleId="8E6F900F596D43D8B11C229778199353">
    <w:name w:val="8E6F900F596D43D8B11C229778199353"/>
    <w:rsid w:val="003B3045"/>
  </w:style>
  <w:style w:type="paragraph" w:customStyle="1" w:styleId="3F65144C0D0A414DA00F72DC182A1177">
    <w:name w:val="3F65144C0D0A414DA00F72DC182A1177"/>
    <w:rsid w:val="003B3045"/>
  </w:style>
  <w:style w:type="paragraph" w:customStyle="1" w:styleId="F3A391D0B7AC454DB07B3B07AC0DA3A2">
    <w:name w:val="F3A391D0B7AC454DB07B3B07AC0DA3A2"/>
    <w:rsid w:val="003B3045"/>
  </w:style>
  <w:style w:type="paragraph" w:customStyle="1" w:styleId="19D00DFF20A149F4A1A3E3399AC9F7F1">
    <w:name w:val="19D00DFF20A149F4A1A3E3399AC9F7F1"/>
    <w:rsid w:val="003B3045"/>
  </w:style>
  <w:style w:type="paragraph" w:customStyle="1" w:styleId="A7DC7CEC75904AE99BEB1CE8F4610A47">
    <w:name w:val="A7DC7CEC75904AE99BEB1CE8F4610A47"/>
    <w:rsid w:val="003B3045"/>
  </w:style>
  <w:style w:type="paragraph" w:customStyle="1" w:styleId="6DA7147EFCB84C97A2FF97ED4ABD2560">
    <w:name w:val="6DA7147EFCB84C97A2FF97ED4ABD2560"/>
    <w:rsid w:val="003B3045"/>
  </w:style>
  <w:style w:type="paragraph" w:customStyle="1" w:styleId="C4D9F3971D164C25B5165C84B611ABFF">
    <w:name w:val="C4D9F3971D164C25B5165C84B611ABFF"/>
    <w:rsid w:val="003B3045"/>
  </w:style>
  <w:style w:type="paragraph" w:customStyle="1" w:styleId="6AA409A2E33C4CD9919098237A80A4E2">
    <w:name w:val="6AA409A2E33C4CD9919098237A80A4E2"/>
    <w:rsid w:val="003B3045"/>
  </w:style>
  <w:style w:type="paragraph" w:customStyle="1" w:styleId="E37C9392BFE34742BDD50C6A3CA7CB71">
    <w:name w:val="E37C9392BFE34742BDD50C6A3CA7CB71"/>
    <w:rsid w:val="003B3045"/>
  </w:style>
  <w:style w:type="paragraph" w:customStyle="1" w:styleId="50549862AFDF4170923CB99D603A9730">
    <w:name w:val="50549862AFDF4170923CB99D603A9730"/>
    <w:rsid w:val="003B3045"/>
  </w:style>
  <w:style w:type="paragraph" w:customStyle="1" w:styleId="F94EFCDFAFBD46BFBF30546D89CDBC0D">
    <w:name w:val="F94EFCDFAFBD46BFBF30546D89CDBC0D"/>
    <w:rsid w:val="003B3045"/>
  </w:style>
  <w:style w:type="paragraph" w:customStyle="1" w:styleId="28F7C34EFA07462187A84BBE643A7657">
    <w:name w:val="28F7C34EFA07462187A84BBE643A7657"/>
    <w:rsid w:val="003B3045"/>
  </w:style>
  <w:style w:type="paragraph" w:customStyle="1" w:styleId="7519131F4C624B24ADD64E94535C665E">
    <w:name w:val="7519131F4C624B24ADD64E94535C665E"/>
    <w:rsid w:val="003B3045"/>
  </w:style>
  <w:style w:type="paragraph" w:customStyle="1" w:styleId="8DA2B94210224355B36F398B0D640BB7">
    <w:name w:val="8DA2B94210224355B36F398B0D640BB7"/>
    <w:rsid w:val="003B3045"/>
  </w:style>
  <w:style w:type="paragraph" w:customStyle="1" w:styleId="9AA4A8E0A701406A926938FDE07FE9C4">
    <w:name w:val="9AA4A8E0A701406A926938FDE07FE9C4"/>
    <w:rsid w:val="003B3045"/>
  </w:style>
  <w:style w:type="paragraph" w:customStyle="1" w:styleId="AC06CFFD538B4D41AD743822744207B4">
    <w:name w:val="AC06CFFD538B4D41AD743822744207B4"/>
    <w:rsid w:val="003B3045"/>
  </w:style>
  <w:style w:type="paragraph" w:customStyle="1" w:styleId="EB273BBFA7454BBE892F928FE6EA4892">
    <w:name w:val="EB273BBFA7454BBE892F928FE6EA4892"/>
    <w:rsid w:val="003B3045"/>
  </w:style>
  <w:style w:type="paragraph" w:customStyle="1" w:styleId="A06D26D1ECA0421EB7ED3C4841A12783">
    <w:name w:val="A06D26D1ECA0421EB7ED3C4841A12783"/>
    <w:rsid w:val="003B3045"/>
  </w:style>
  <w:style w:type="paragraph" w:customStyle="1" w:styleId="8E94534F60E24E4BB980F7173490A837">
    <w:name w:val="8E94534F60E24E4BB980F7173490A837"/>
    <w:rsid w:val="003B3045"/>
  </w:style>
  <w:style w:type="paragraph" w:customStyle="1" w:styleId="F7E0BFE3FB8446818064DB3F24031F5B">
    <w:name w:val="F7E0BFE3FB8446818064DB3F24031F5B"/>
    <w:rsid w:val="003B3045"/>
  </w:style>
  <w:style w:type="paragraph" w:customStyle="1" w:styleId="672211C82E494D898EECC87228D15455">
    <w:name w:val="672211C82E494D898EECC87228D15455"/>
    <w:rsid w:val="003B3045"/>
  </w:style>
  <w:style w:type="paragraph" w:customStyle="1" w:styleId="2DAFAFA065F244ED9012B9D43269E914">
    <w:name w:val="2DAFAFA065F244ED9012B9D43269E914"/>
    <w:rsid w:val="003B3045"/>
  </w:style>
  <w:style w:type="paragraph" w:customStyle="1" w:styleId="0B95C6AF27DA48A1AFEF6D389D31A1C6">
    <w:name w:val="0B95C6AF27DA48A1AFEF6D389D31A1C6"/>
    <w:rsid w:val="003B3045"/>
  </w:style>
  <w:style w:type="paragraph" w:customStyle="1" w:styleId="F878D160B9054AEFB179CB18A1ED65B9">
    <w:name w:val="F878D160B9054AEFB179CB18A1ED65B9"/>
    <w:rsid w:val="003B3045"/>
  </w:style>
  <w:style w:type="paragraph" w:customStyle="1" w:styleId="2B2EF60D5F884927B0B96531CDB423B8">
    <w:name w:val="2B2EF60D5F884927B0B96531CDB423B8"/>
    <w:rsid w:val="003B3045"/>
  </w:style>
  <w:style w:type="paragraph" w:customStyle="1" w:styleId="B76DB6F2687249FA9DA7A3F796497ACC">
    <w:name w:val="B76DB6F2687249FA9DA7A3F796497ACC"/>
    <w:rsid w:val="003B3045"/>
  </w:style>
  <w:style w:type="paragraph" w:customStyle="1" w:styleId="26BF148467754CA4891CFDF551B50DBD">
    <w:name w:val="26BF148467754CA4891CFDF551B50DBD"/>
    <w:rsid w:val="003B3045"/>
  </w:style>
  <w:style w:type="paragraph" w:customStyle="1" w:styleId="D6EF21FF1E2647CF9CA9FCC8D5C9AC3A">
    <w:name w:val="D6EF21FF1E2647CF9CA9FCC8D5C9AC3A"/>
    <w:rsid w:val="003B3045"/>
  </w:style>
  <w:style w:type="paragraph" w:customStyle="1" w:styleId="DC543C45D2B54E4BB615DA34548BD2C4">
    <w:name w:val="DC543C45D2B54E4BB615DA34548BD2C4"/>
    <w:rsid w:val="003B3045"/>
  </w:style>
  <w:style w:type="paragraph" w:customStyle="1" w:styleId="BEF2C81FFF3D4FA6AA73EF9B71D93465">
    <w:name w:val="BEF2C81FFF3D4FA6AA73EF9B71D93465"/>
    <w:rsid w:val="003B3045"/>
  </w:style>
  <w:style w:type="paragraph" w:customStyle="1" w:styleId="A067457BEC314B22948CE7450E8B4694">
    <w:name w:val="A067457BEC314B22948CE7450E8B4694"/>
    <w:rsid w:val="003B3045"/>
  </w:style>
  <w:style w:type="paragraph" w:customStyle="1" w:styleId="2EECE990750C4104B1C0AA7198908E55">
    <w:name w:val="2EECE990750C4104B1C0AA7198908E55"/>
    <w:rsid w:val="003B3045"/>
  </w:style>
  <w:style w:type="paragraph" w:customStyle="1" w:styleId="DFDE8ABCC2D84BD08D0AF13449DB976A">
    <w:name w:val="DFDE8ABCC2D84BD08D0AF13449DB976A"/>
    <w:rsid w:val="003B3045"/>
  </w:style>
  <w:style w:type="paragraph" w:customStyle="1" w:styleId="CD73308EC657448EBDDBF1E854F24F57">
    <w:name w:val="CD73308EC657448EBDDBF1E854F24F57"/>
    <w:rsid w:val="003B3045"/>
  </w:style>
  <w:style w:type="paragraph" w:customStyle="1" w:styleId="BEC17FFB66F7436C9FB68E870A36B946">
    <w:name w:val="BEC17FFB66F7436C9FB68E870A36B946"/>
    <w:rsid w:val="003B3045"/>
  </w:style>
  <w:style w:type="paragraph" w:customStyle="1" w:styleId="816D63F8FB4D437CAC44A6D74F00D0B3">
    <w:name w:val="816D63F8FB4D437CAC44A6D74F00D0B3"/>
    <w:rsid w:val="003B3045"/>
  </w:style>
  <w:style w:type="paragraph" w:customStyle="1" w:styleId="95E840E3666A47FF96A5253E8B96F88F">
    <w:name w:val="95E840E3666A47FF96A5253E8B96F88F"/>
    <w:rsid w:val="003B3045"/>
  </w:style>
  <w:style w:type="paragraph" w:customStyle="1" w:styleId="8282421482764DB5A5B984BA3C64CCF2">
    <w:name w:val="8282421482764DB5A5B984BA3C64CCF2"/>
    <w:rsid w:val="003B3045"/>
  </w:style>
  <w:style w:type="paragraph" w:customStyle="1" w:styleId="5A7CF51005704BC6B9E26D09C98E51C6">
    <w:name w:val="5A7CF51005704BC6B9E26D09C98E51C6"/>
    <w:rsid w:val="003B3045"/>
  </w:style>
  <w:style w:type="paragraph" w:customStyle="1" w:styleId="8AB5FA26D14749B9BF37284892A8FCA8">
    <w:name w:val="8AB5FA26D14749B9BF37284892A8FCA8"/>
    <w:rsid w:val="003B3045"/>
  </w:style>
  <w:style w:type="paragraph" w:customStyle="1" w:styleId="3C8384BEFDEE4BAB9471A9A86192731A">
    <w:name w:val="3C8384BEFDEE4BAB9471A9A86192731A"/>
    <w:rsid w:val="003B3045"/>
  </w:style>
  <w:style w:type="paragraph" w:customStyle="1" w:styleId="F4CE4B9470E3457985ED02A15FB52B2B">
    <w:name w:val="F4CE4B9470E3457985ED02A15FB52B2B"/>
    <w:rsid w:val="003B3045"/>
  </w:style>
  <w:style w:type="paragraph" w:customStyle="1" w:styleId="DC1E7458ACC34C08887FC2BEC85DF9E5">
    <w:name w:val="DC1E7458ACC34C08887FC2BEC85DF9E5"/>
    <w:rsid w:val="003B3045"/>
  </w:style>
  <w:style w:type="paragraph" w:customStyle="1" w:styleId="5EB7709C61444BA1AB5C8E3421FCD53D">
    <w:name w:val="5EB7709C61444BA1AB5C8E3421FCD53D"/>
    <w:rsid w:val="003B3045"/>
  </w:style>
  <w:style w:type="paragraph" w:customStyle="1" w:styleId="C9EB7BF53CC544C49F6127626BB86964">
    <w:name w:val="C9EB7BF53CC544C49F6127626BB86964"/>
    <w:rsid w:val="003B3045"/>
  </w:style>
  <w:style w:type="paragraph" w:customStyle="1" w:styleId="0FAFBF1A8C1D4176B6C5F2065912C40A">
    <w:name w:val="0FAFBF1A8C1D4176B6C5F2065912C40A"/>
    <w:rsid w:val="003B3045"/>
  </w:style>
  <w:style w:type="paragraph" w:customStyle="1" w:styleId="2EC34CA29DB64E62843D9E5439A709F2">
    <w:name w:val="2EC34CA29DB64E62843D9E5439A709F2"/>
    <w:rsid w:val="003B3045"/>
  </w:style>
  <w:style w:type="paragraph" w:customStyle="1" w:styleId="E142C577D3BA402489DF80A5EDAD1419">
    <w:name w:val="E142C577D3BA402489DF80A5EDAD1419"/>
    <w:rsid w:val="003B3045"/>
  </w:style>
  <w:style w:type="paragraph" w:customStyle="1" w:styleId="079DD6EE70174133892A3427949AEEA8">
    <w:name w:val="079DD6EE70174133892A3427949AEEA8"/>
    <w:rsid w:val="003B3045"/>
  </w:style>
  <w:style w:type="paragraph" w:customStyle="1" w:styleId="FE99AF3DFD0C469398EC55C6BD5EF17D">
    <w:name w:val="FE99AF3DFD0C469398EC55C6BD5EF17D"/>
    <w:rsid w:val="003B3045"/>
  </w:style>
  <w:style w:type="paragraph" w:customStyle="1" w:styleId="3E2609BDA9754B2794C40FFF45764455">
    <w:name w:val="3E2609BDA9754B2794C40FFF45764455"/>
    <w:rsid w:val="003B3045"/>
  </w:style>
  <w:style w:type="paragraph" w:customStyle="1" w:styleId="B7AD26ACFDC7423DB6ED2F449A03984A">
    <w:name w:val="B7AD26ACFDC7423DB6ED2F449A03984A"/>
    <w:rsid w:val="003B3045"/>
  </w:style>
  <w:style w:type="paragraph" w:customStyle="1" w:styleId="7CFBEEB9768F44A8998C5520376427A5">
    <w:name w:val="7CFBEEB9768F44A8998C5520376427A5"/>
    <w:rsid w:val="003B3045"/>
  </w:style>
  <w:style w:type="paragraph" w:customStyle="1" w:styleId="54189516C8DB40E7A98762D628906A92">
    <w:name w:val="54189516C8DB40E7A98762D628906A92"/>
    <w:rsid w:val="003B3045"/>
  </w:style>
  <w:style w:type="paragraph" w:customStyle="1" w:styleId="45B54DF954B44A4788DE1BFF552A1F05">
    <w:name w:val="45B54DF954B44A4788DE1BFF552A1F05"/>
    <w:rsid w:val="003B3045"/>
  </w:style>
  <w:style w:type="paragraph" w:customStyle="1" w:styleId="A482335AD9BD43D3B9D7D97CDCBCEB9F">
    <w:name w:val="A482335AD9BD43D3B9D7D97CDCBCEB9F"/>
    <w:rsid w:val="003B3045"/>
  </w:style>
  <w:style w:type="paragraph" w:customStyle="1" w:styleId="E81806E8AA3642AA91ED6CF9BB24A5E5">
    <w:name w:val="E81806E8AA3642AA91ED6CF9BB24A5E5"/>
    <w:rsid w:val="003B3045"/>
  </w:style>
  <w:style w:type="paragraph" w:customStyle="1" w:styleId="A8BDB120C5B24A80A8464A8D29E4513C">
    <w:name w:val="A8BDB120C5B24A80A8464A8D29E4513C"/>
    <w:rsid w:val="003B3045"/>
  </w:style>
  <w:style w:type="paragraph" w:customStyle="1" w:styleId="C0E4AFC5394443289568541FAADA496D">
    <w:name w:val="C0E4AFC5394443289568541FAADA496D"/>
    <w:rsid w:val="003B3045"/>
  </w:style>
  <w:style w:type="paragraph" w:customStyle="1" w:styleId="D14065A7FED14009B050A622885D0978">
    <w:name w:val="D14065A7FED14009B050A622885D0978"/>
    <w:rsid w:val="003B3045"/>
  </w:style>
  <w:style w:type="paragraph" w:customStyle="1" w:styleId="1595A2B6247D4D3AA5D1CAF6A95E01B4">
    <w:name w:val="1595A2B6247D4D3AA5D1CAF6A95E01B4"/>
    <w:rsid w:val="003B3045"/>
  </w:style>
  <w:style w:type="paragraph" w:customStyle="1" w:styleId="1391ACB578B543228A69F5DB2F04E19C">
    <w:name w:val="1391ACB578B543228A69F5DB2F04E19C"/>
    <w:rsid w:val="003B3045"/>
  </w:style>
  <w:style w:type="paragraph" w:customStyle="1" w:styleId="1212A4F0A4A247C0A7DB2D56FFA37D1B">
    <w:name w:val="1212A4F0A4A247C0A7DB2D56FFA37D1B"/>
    <w:rsid w:val="003B3045"/>
  </w:style>
  <w:style w:type="paragraph" w:customStyle="1" w:styleId="9DE62EDF80C743249B25602093BFF96E">
    <w:name w:val="9DE62EDF80C743249B25602093BFF96E"/>
    <w:rsid w:val="003B3045"/>
  </w:style>
  <w:style w:type="paragraph" w:customStyle="1" w:styleId="D0E99A3401164576B6E4E706B26E7E04">
    <w:name w:val="D0E99A3401164576B6E4E706B26E7E04"/>
    <w:rsid w:val="003B3045"/>
  </w:style>
  <w:style w:type="paragraph" w:customStyle="1" w:styleId="50869743798C4BE5AF5ED65F06F169A9">
    <w:name w:val="50869743798C4BE5AF5ED65F06F169A9"/>
    <w:rsid w:val="003B3045"/>
  </w:style>
  <w:style w:type="paragraph" w:customStyle="1" w:styleId="8C6CBEBAEE2F47488153C8697B02E09A">
    <w:name w:val="8C6CBEBAEE2F47488153C8697B02E09A"/>
    <w:rsid w:val="003B3045"/>
  </w:style>
  <w:style w:type="paragraph" w:customStyle="1" w:styleId="F0984B283DCF4E64BEFD5059710AC226">
    <w:name w:val="F0984B283DCF4E64BEFD5059710AC226"/>
    <w:rsid w:val="003B3045"/>
  </w:style>
  <w:style w:type="paragraph" w:customStyle="1" w:styleId="618D7B3887F14803982388A128850F07">
    <w:name w:val="618D7B3887F14803982388A128850F07"/>
    <w:rsid w:val="003B3045"/>
  </w:style>
  <w:style w:type="paragraph" w:customStyle="1" w:styleId="82AEDA23A843478D86F3170AA3F23DE6">
    <w:name w:val="82AEDA23A843478D86F3170AA3F23DE6"/>
    <w:rsid w:val="003B3045"/>
  </w:style>
  <w:style w:type="paragraph" w:customStyle="1" w:styleId="65748ABBA7274F63A31EA750039E0729">
    <w:name w:val="65748ABBA7274F63A31EA750039E0729"/>
    <w:rsid w:val="003B3045"/>
  </w:style>
  <w:style w:type="paragraph" w:customStyle="1" w:styleId="E9157CC3E6BF47E68AE5548BF6F8CA93">
    <w:name w:val="E9157CC3E6BF47E68AE5548BF6F8CA93"/>
    <w:rsid w:val="003B3045"/>
  </w:style>
  <w:style w:type="paragraph" w:customStyle="1" w:styleId="1136BE11D43B4C46BB2B1EDB92C93CCD">
    <w:name w:val="1136BE11D43B4C46BB2B1EDB92C93CCD"/>
    <w:rsid w:val="003B3045"/>
  </w:style>
  <w:style w:type="paragraph" w:customStyle="1" w:styleId="6233FD6863644063A2453782BDDED956">
    <w:name w:val="6233FD6863644063A2453782BDDED956"/>
    <w:rsid w:val="003B3045"/>
  </w:style>
  <w:style w:type="paragraph" w:customStyle="1" w:styleId="3F88BC98F8AB496AA3558AAC6560BF61">
    <w:name w:val="3F88BC98F8AB496AA3558AAC6560BF61"/>
    <w:rsid w:val="003B3045"/>
  </w:style>
  <w:style w:type="paragraph" w:customStyle="1" w:styleId="17A50B0E5A1A45B68D56FFFE337D7125">
    <w:name w:val="17A50B0E5A1A45B68D56FFFE337D7125"/>
    <w:rsid w:val="003B3045"/>
  </w:style>
  <w:style w:type="paragraph" w:customStyle="1" w:styleId="08A4435BF9D54CE0AA0EE76A84923588">
    <w:name w:val="08A4435BF9D54CE0AA0EE76A84923588"/>
    <w:rsid w:val="003B3045"/>
  </w:style>
  <w:style w:type="paragraph" w:customStyle="1" w:styleId="9D44D6652A2F47F1A52B6A35EDB0D078">
    <w:name w:val="9D44D6652A2F47F1A52B6A35EDB0D078"/>
    <w:rsid w:val="003B3045"/>
  </w:style>
  <w:style w:type="paragraph" w:customStyle="1" w:styleId="0D32828E13604C1BA3D0358B9881B041">
    <w:name w:val="0D32828E13604C1BA3D0358B9881B041"/>
    <w:rsid w:val="003B3045"/>
  </w:style>
  <w:style w:type="paragraph" w:customStyle="1" w:styleId="39A45B929E0B4D119218B2F5EA49885D">
    <w:name w:val="39A45B929E0B4D119218B2F5EA49885D"/>
    <w:rsid w:val="003B3045"/>
  </w:style>
  <w:style w:type="paragraph" w:customStyle="1" w:styleId="857CA3AF5183473B9E0DD3173B5BFB52">
    <w:name w:val="857CA3AF5183473B9E0DD3173B5BFB52"/>
    <w:rsid w:val="003B3045"/>
  </w:style>
  <w:style w:type="paragraph" w:customStyle="1" w:styleId="6FB5C29C3EB04B6DA3F7ABBABEFFC02A">
    <w:name w:val="6FB5C29C3EB04B6DA3F7ABBABEFFC02A"/>
    <w:rsid w:val="003B3045"/>
  </w:style>
  <w:style w:type="paragraph" w:customStyle="1" w:styleId="90A338024C9C4066AA31314C9838A505">
    <w:name w:val="90A338024C9C4066AA31314C9838A505"/>
    <w:rsid w:val="003B3045"/>
  </w:style>
  <w:style w:type="paragraph" w:customStyle="1" w:styleId="E488553439544BE59E752506843A0B39">
    <w:name w:val="E488553439544BE59E752506843A0B39"/>
    <w:rsid w:val="003B3045"/>
  </w:style>
  <w:style w:type="paragraph" w:customStyle="1" w:styleId="CE35F6E81604452EA3CDE09F729863D7">
    <w:name w:val="CE35F6E81604452EA3CDE09F729863D7"/>
    <w:rsid w:val="003B3045"/>
  </w:style>
  <w:style w:type="paragraph" w:customStyle="1" w:styleId="0C8179D1B17E4FE28CEF21177AA35AB6">
    <w:name w:val="0C8179D1B17E4FE28CEF21177AA35AB6"/>
    <w:rsid w:val="003B3045"/>
  </w:style>
  <w:style w:type="paragraph" w:customStyle="1" w:styleId="61C2F79162E342EA913B3A8E7D583A5D">
    <w:name w:val="61C2F79162E342EA913B3A8E7D583A5D"/>
    <w:rsid w:val="003B3045"/>
  </w:style>
  <w:style w:type="paragraph" w:customStyle="1" w:styleId="4687021C93824C40AB6E8F823AB89A6D">
    <w:name w:val="4687021C93824C40AB6E8F823AB89A6D"/>
    <w:rsid w:val="003B3045"/>
  </w:style>
  <w:style w:type="paragraph" w:customStyle="1" w:styleId="D0A274A0FFE747AABDA0490FF5AF2332">
    <w:name w:val="D0A274A0FFE747AABDA0490FF5AF2332"/>
    <w:rsid w:val="003B3045"/>
  </w:style>
  <w:style w:type="paragraph" w:customStyle="1" w:styleId="7A6E8A151E534007B827C6BC79FB3452">
    <w:name w:val="7A6E8A151E534007B827C6BC79FB3452"/>
    <w:rsid w:val="003B3045"/>
  </w:style>
  <w:style w:type="paragraph" w:customStyle="1" w:styleId="C272E8E1EC4947219A29B65C36F527AE">
    <w:name w:val="C272E8E1EC4947219A29B65C36F527AE"/>
    <w:rsid w:val="003B3045"/>
  </w:style>
  <w:style w:type="paragraph" w:customStyle="1" w:styleId="F56D63456EA84695A3250780F1B6684B">
    <w:name w:val="F56D63456EA84695A3250780F1B6684B"/>
    <w:rsid w:val="003B3045"/>
  </w:style>
  <w:style w:type="paragraph" w:customStyle="1" w:styleId="8E5C035E93804034A23BD007B75803C4">
    <w:name w:val="8E5C035E93804034A23BD007B75803C4"/>
    <w:rsid w:val="003B3045"/>
  </w:style>
  <w:style w:type="paragraph" w:customStyle="1" w:styleId="A761E5C18C494037A0DFC6109F331D19">
    <w:name w:val="A761E5C18C494037A0DFC6109F331D19"/>
    <w:rsid w:val="003B3045"/>
  </w:style>
  <w:style w:type="paragraph" w:customStyle="1" w:styleId="2680F39CA96446ECA74CA0AD4F362EDA">
    <w:name w:val="2680F39CA96446ECA74CA0AD4F362EDA"/>
    <w:rsid w:val="003B3045"/>
  </w:style>
  <w:style w:type="paragraph" w:customStyle="1" w:styleId="3FFB4323B5D24C48A75FA04879363F66">
    <w:name w:val="3FFB4323B5D24C48A75FA04879363F66"/>
    <w:rsid w:val="003B3045"/>
  </w:style>
  <w:style w:type="paragraph" w:customStyle="1" w:styleId="A42EF3472E624FA38CAEC0CC5534802C">
    <w:name w:val="A42EF3472E624FA38CAEC0CC5534802C"/>
    <w:rsid w:val="003B3045"/>
  </w:style>
  <w:style w:type="paragraph" w:customStyle="1" w:styleId="DC99D0CBB27542398E7B755A1ECEBCD0">
    <w:name w:val="DC99D0CBB27542398E7B755A1ECEBCD0"/>
    <w:rsid w:val="003B3045"/>
  </w:style>
  <w:style w:type="paragraph" w:customStyle="1" w:styleId="C48B05A5E7D94A97B07E25C2704CC822">
    <w:name w:val="C48B05A5E7D94A97B07E25C2704CC822"/>
    <w:rsid w:val="003B3045"/>
  </w:style>
  <w:style w:type="paragraph" w:customStyle="1" w:styleId="8FC2F9C07FB6423A82BDEA95F9FC8F42">
    <w:name w:val="8FC2F9C07FB6423A82BDEA95F9FC8F42"/>
    <w:rsid w:val="003B3045"/>
  </w:style>
  <w:style w:type="paragraph" w:customStyle="1" w:styleId="5DC58815661D42538E952E980461C8B6">
    <w:name w:val="5DC58815661D42538E952E980461C8B6"/>
    <w:rsid w:val="003B3045"/>
  </w:style>
  <w:style w:type="paragraph" w:customStyle="1" w:styleId="BB3D8C9638DC4034B9BFA999A8FD1B0F">
    <w:name w:val="BB3D8C9638DC4034B9BFA999A8FD1B0F"/>
    <w:rsid w:val="003B3045"/>
  </w:style>
  <w:style w:type="paragraph" w:customStyle="1" w:styleId="6E05C470F24744CEBE72EC634E8917DF">
    <w:name w:val="6E05C470F24744CEBE72EC634E8917DF"/>
    <w:rsid w:val="003B3045"/>
  </w:style>
  <w:style w:type="paragraph" w:customStyle="1" w:styleId="C4BD19CE9C26423D8086F082ED19362E">
    <w:name w:val="C4BD19CE9C26423D8086F082ED19362E"/>
    <w:rsid w:val="003B3045"/>
  </w:style>
  <w:style w:type="paragraph" w:customStyle="1" w:styleId="892ABFA268684D5392BAA8466C5D9F05">
    <w:name w:val="892ABFA268684D5392BAA8466C5D9F05"/>
    <w:rsid w:val="003B3045"/>
  </w:style>
  <w:style w:type="paragraph" w:customStyle="1" w:styleId="EC22E54B155C46799EC59034A647739E">
    <w:name w:val="EC22E54B155C46799EC59034A647739E"/>
    <w:rsid w:val="003B3045"/>
  </w:style>
  <w:style w:type="paragraph" w:customStyle="1" w:styleId="8200CBFCF1A84B4E9A9E9E200BACA86E">
    <w:name w:val="8200CBFCF1A84B4E9A9E9E200BACA86E"/>
    <w:rsid w:val="003B3045"/>
  </w:style>
  <w:style w:type="paragraph" w:customStyle="1" w:styleId="B3B42472CAB242AD9D902D59E9EB99E0">
    <w:name w:val="B3B42472CAB242AD9D902D59E9EB99E0"/>
    <w:rsid w:val="003B3045"/>
  </w:style>
  <w:style w:type="paragraph" w:customStyle="1" w:styleId="2576394BB847455B9EAF1FFF3AAEBE06">
    <w:name w:val="2576394BB847455B9EAF1FFF3AAEBE06"/>
    <w:rsid w:val="003B3045"/>
  </w:style>
  <w:style w:type="paragraph" w:customStyle="1" w:styleId="91C8A282CFBD48A8826D624FC2F155DB">
    <w:name w:val="91C8A282CFBD48A8826D624FC2F155DB"/>
    <w:rsid w:val="003B3045"/>
  </w:style>
  <w:style w:type="paragraph" w:customStyle="1" w:styleId="C01D5F285CA54153B900FCD292AD91BD">
    <w:name w:val="C01D5F285CA54153B900FCD292AD91BD"/>
    <w:rsid w:val="003B3045"/>
  </w:style>
  <w:style w:type="paragraph" w:customStyle="1" w:styleId="7B22F8947B844C52BFCF048937706C79">
    <w:name w:val="7B22F8947B844C52BFCF048937706C79"/>
    <w:rsid w:val="003B3045"/>
  </w:style>
  <w:style w:type="paragraph" w:customStyle="1" w:styleId="74BEDEC0A1424A1CB16044E785B0FD5B">
    <w:name w:val="74BEDEC0A1424A1CB16044E785B0FD5B"/>
    <w:rsid w:val="003B3045"/>
  </w:style>
  <w:style w:type="paragraph" w:customStyle="1" w:styleId="1045D7190DFE48F5A24E79A123F8E308">
    <w:name w:val="1045D7190DFE48F5A24E79A123F8E308"/>
    <w:rsid w:val="003B3045"/>
  </w:style>
  <w:style w:type="paragraph" w:customStyle="1" w:styleId="98652F6365994F51B56C19742B11A4F4">
    <w:name w:val="98652F6365994F51B56C19742B11A4F4"/>
    <w:rsid w:val="003B3045"/>
  </w:style>
  <w:style w:type="paragraph" w:customStyle="1" w:styleId="72989C5D1AB64C6DAB848B3E9F784549">
    <w:name w:val="72989C5D1AB64C6DAB848B3E9F784549"/>
    <w:rsid w:val="003B3045"/>
  </w:style>
  <w:style w:type="paragraph" w:customStyle="1" w:styleId="F0E638CE0E6C4716B9EA357A4DB1DAFD">
    <w:name w:val="F0E638CE0E6C4716B9EA357A4DB1DAFD"/>
    <w:rsid w:val="003B3045"/>
  </w:style>
  <w:style w:type="paragraph" w:customStyle="1" w:styleId="1F7A496A4BE046D5ABE3CF07AF22C249">
    <w:name w:val="1F7A496A4BE046D5ABE3CF07AF22C249"/>
    <w:rsid w:val="003B3045"/>
  </w:style>
  <w:style w:type="paragraph" w:customStyle="1" w:styleId="0B39B64B853E4F7E8E534B45E1FE073C">
    <w:name w:val="0B39B64B853E4F7E8E534B45E1FE073C"/>
    <w:rsid w:val="003B3045"/>
  </w:style>
  <w:style w:type="paragraph" w:customStyle="1" w:styleId="EAC5126A1B6B4C71A997D921D68C4C6E">
    <w:name w:val="EAC5126A1B6B4C71A997D921D68C4C6E"/>
    <w:rsid w:val="003B3045"/>
  </w:style>
  <w:style w:type="paragraph" w:customStyle="1" w:styleId="435887F86D2E4FBB957988F8019CBC72">
    <w:name w:val="435887F86D2E4FBB957988F8019CBC72"/>
    <w:rsid w:val="003B3045"/>
  </w:style>
  <w:style w:type="paragraph" w:customStyle="1" w:styleId="22284B4F369741DA874E5A1B79099C21">
    <w:name w:val="22284B4F369741DA874E5A1B79099C21"/>
    <w:rsid w:val="003B3045"/>
  </w:style>
  <w:style w:type="paragraph" w:customStyle="1" w:styleId="A9B17706FFAB490DB55F838B78BF913C">
    <w:name w:val="A9B17706FFAB490DB55F838B78BF913C"/>
    <w:rsid w:val="003B3045"/>
  </w:style>
  <w:style w:type="paragraph" w:customStyle="1" w:styleId="BD7C8CF0793E44ED82BD884C0CD3E141">
    <w:name w:val="BD7C8CF0793E44ED82BD884C0CD3E141"/>
    <w:rsid w:val="003B3045"/>
  </w:style>
  <w:style w:type="paragraph" w:customStyle="1" w:styleId="5D10EF7868EE45609CAFDB666E10E37D">
    <w:name w:val="5D10EF7868EE45609CAFDB666E10E37D"/>
    <w:rsid w:val="003B3045"/>
  </w:style>
  <w:style w:type="paragraph" w:customStyle="1" w:styleId="F9BA5D5AB9E041AC864C89DC3C54641B">
    <w:name w:val="F9BA5D5AB9E041AC864C89DC3C54641B"/>
    <w:rsid w:val="003B3045"/>
  </w:style>
  <w:style w:type="paragraph" w:customStyle="1" w:styleId="1593A88D257D4509B919C9694D1AE5B9">
    <w:name w:val="1593A88D257D4509B919C9694D1AE5B9"/>
    <w:rsid w:val="003B3045"/>
  </w:style>
  <w:style w:type="paragraph" w:customStyle="1" w:styleId="BC85C096F9E0410BA3B8BD09A8F48741">
    <w:name w:val="BC85C096F9E0410BA3B8BD09A8F48741"/>
    <w:rsid w:val="003B3045"/>
  </w:style>
  <w:style w:type="paragraph" w:customStyle="1" w:styleId="E4CE25E6AC194294960B9B556A80264D">
    <w:name w:val="E4CE25E6AC194294960B9B556A80264D"/>
    <w:rsid w:val="003B3045"/>
  </w:style>
  <w:style w:type="paragraph" w:customStyle="1" w:styleId="B4BF22FA67FA412EA7A07736E14C3E15">
    <w:name w:val="B4BF22FA67FA412EA7A07736E14C3E15"/>
    <w:rsid w:val="003B3045"/>
  </w:style>
  <w:style w:type="paragraph" w:customStyle="1" w:styleId="CC72B792507347F58C85D8DDC1CC62D4">
    <w:name w:val="CC72B792507347F58C85D8DDC1CC62D4"/>
    <w:rsid w:val="003B3045"/>
  </w:style>
  <w:style w:type="paragraph" w:customStyle="1" w:styleId="EE3A93F2C9EB41C8A58AD6D1FD84A94D">
    <w:name w:val="EE3A93F2C9EB41C8A58AD6D1FD84A94D"/>
    <w:rsid w:val="003B3045"/>
  </w:style>
  <w:style w:type="paragraph" w:customStyle="1" w:styleId="F2A4590ECDAD413A903D38DA7B5E17CD">
    <w:name w:val="F2A4590ECDAD413A903D38DA7B5E17CD"/>
    <w:rsid w:val="003B3045"/>
  </w:style>
  <w:style w:type="paragraph" w:customStyle="1" w:styleId="5AD5FC9A8C364EE490EAFB8AFC052227">
    <w:name w:val="5AD5FC9A8C364EE490EAFB8AFC052227"/>
    <w:rsid w:val="003B3045"/>
  </w:style>
  <w:style w:type="paragraph" w:customStyle="1" w:styleId="64C57BFDFDA44DC690BA99B5334C7E8F">
    <w:name w:val="64C57BFDFDA44DC690BA99B5334C7E8F"/>
    <w:rsid w:val="003B3045"/>
  </w:style>
  <w:style w:type="paragraph" w:customStyle="1" w:styleId="29987AB9E4C048DEA57204736F07AC0A">
    <w:name w:val="29987AB9E4C048DEA57204736F07AC0A"/>
    <w:rsid w:val="003B3045"/>
  </w:style>
  <w:style w:type="paragraph" w:customStyle="1" w:styleId="7DA0B3D8560C4F15ACBF4FE1D371DA6F">
    <w:name w:val="7DA0B3D8560C4F15ACBF4FE1D371DA6F"/>
    <w:rsid w:val="003B3045"/>
  </w:style>
  <w:style w:type="paragraph" w:customStyle="1" w:styleId="FA257A3260EB47838DCA6C4FD0F7335D">
    <w:name w:val="FA257A3260EB47838DCA6C4FD0F7335D"/>
    <w:rsid w:val="003B3045"/>
  </w:style>
  <w:style w:type="paragraph" w:customStyle="1" w:styleId="94D1079BE7BB4604B617070124FC3C8B">
    <w:name w:val="94D1079BE7BB4604B617070124FC3C8B"/>
    <w:rsid w:val="003B3045"/>
  </w:style>
  <w:style w:type="paragraph" w:customStyle="1" w:styleId="E46324E403544A5EA89C913D4EEEE8A0">
    <w:name w:val="E46324E403544A5EA89C913D4EEEE8A0"/>
    <w:rsid w:val="003B3045"/>
  </w:style>
  <w:style w:type="paragraph" w:customStyle="1" w:styleId="DD7DBF30A7A743FB9DDD51BE9ED1E268">
    <w:name w:val="DD7DBF30A7A743FB9DDD51BE9ED1E268"/>
    <w:rsid w:val="003B3045"/>
  </w:style>
  <w:style w:type="paragraph" w:customStyle="1" w:styleId="E738C4678FA7407187BBE45B4B408523">
    <w:name w:val="E738C4678FA7407187BBE45B4B408523"/>
    <w:rsid w:val="003B3045"/>
  </w:style>
  <w:style w:type="paragraph" w:customStyle="1" w:styleId="727F32E7BAA3447FB8C9E459FB0BBF9F">
    <w:name w:val="727F32E7BAA3447FB8C9E459FB0BBF9F"/>
    <w:rsid w:val="003B3045"/>
  </w:style>
  <w:style w:type="paragraph" w:customStyle="1" w:styleId="398226D948EF41139FCBCE774D267CFB">
    <w:name w:val="398226D948EF41139FCBCE774D267CFB"/>
    <w:rsid w:val="003B3045"/>
  </w:style>
  <w:style w:type="paragraph" w:customStyle="1" w:styleId="2EFD8EB034AD425DA1863E0B35540C25">
    <w:name w:val="2EFD8EB034AD425DA1863E0B35540C25"/>
    <w:rsid w:val="003B3045"/>
  </w:style>
  <w:style w:type="paragraph" w:customStyle="1" w:styleId="ADE26C1B3C894473BECD31DA37384688">
    <w:name w:val="ADE26C1B3C894473BECD31DA37384688"/>
    <w:rsid w:val="003B3045"/>
  </w:style>
  <w:style w:type="paragraph" w:customStyle="1" w:styleId="868C332EEF154573BC243ED48FD26547">
    <w:name w:val="868C332EEF154573BC243ED48FD26547"/>
    <w:rsid w:val="003B3045"/>
  </w:style>
  <w:style w:type="paragraph" w:customStyle="1" w:styleId="81F7267725F2401D98441ABD7C9D991D">
    <w:name w:val="81F7267725F2401D98441ABD7C9D991D"/>
    <w:rsid w:val="003B3045"/>
  </w:style>
  <w:style w:type="paragraph" w:customStyle="1" w:styleId="3669474D8E6E40C0A579C1A9320CB2B9">
    <w:name w:val="3669474D8E6E40C0A579C1A9320CB2B9"/>
    <w:rsid w:val="003B3045"/>
  </w:style>
  <w:style w:type="paragraph" w:customStyle="1" w:styleId="AB0576B5FECC4DF2B768BFD58386CF55">
    <w:name w:val="AB0576B5FECC4DF2B768BFD58386CF55"/>
    <w:rsid w:val="003B3045"/>
  </w:style>
  <w:style w:type="paragraph" w:customStyle="1" w:styleId="11643B51036C4605A0AFA268DEEB93F6">
    <w:name w:val="11643B51036C4605A0AFA268DEEB93F6"/>
    <w:rsid w:val="003B3045"/>
  </w:style>
  <w:style w:type="paragraph" w:customStyle="1" w:styleId="BE04D411170F4D91A1C48B2DA94E6918">
    <w:name w:val="BE04D411170F4D91A1C48B2DA94E6918"/>
    <w:rsid w:val="003B3045"/>
  </w:style>
  <w:style w:type="paragraph" w:customStyle="1" w:styleId="383193EA71DA41F5AC49A0CDD8B3BC79">
    <w:name w:val="383193EA71DA41F5AC49A0CDD8B3BC79"/>
    <w:rsid w:val="003B3045"/>
  </w:style>
  <w:style w:type="paragraph" w:customStyle="1" w:styleId="205DE043E6DF4A1DB15F07BD7D46EDDA">
    <w:name w:val="205DE043E6DF4A1DB15F07BD7D46EDDA"/>
    <w:rsid w:val="003B3045"/>
  </w:style>
  <w:style w:type="paragraph" w:customStyle="1" w:styleId="1AC44369188D4D628C1E0EF60B875A3D">
    <w:name w:val="1AC44369188D4D628C1E0EF60B875A3D"/>
    <w:rsid w:val="003B3045"/>
  </w:style>
  <w:style w:type="paragraph" w:customStyle="1" w:styleId="C2286227094F42BB81F86C8D0A245DC8">
    <w:name w:val="C2286227094F42BB81F86C8D0A245DC8"/>
    <w:rsid w:val="003B3045"/>
  </w:style>
  <w:style w:type="paragraph" w:customStyle="1" w:styleId="1CF6FAADD50F4A419022FF47F4087DCF">
    <w:name w:val="1CF6FAADD50F4A419022FF47F4087DCF"/>
    <w:rsid w:val="003B3045"/>
  </w:style>
  <w:style w:type="paragraph" w:customStyle="1" w:styleId="992C5EDC5B4D4632954FE9C3173BBD05">
    <w:name w:val="992C5EDC5B4D4632954FE9C3173BBD05"/>
    <w:rsid w:val="003B3045"/>
  </w:style>
  <w:style w:type="paragraph" w:customStyle="1" w:styleId="022B729A1AF14C6788FBB45065C9DF71">
    <w:name w:val="022B729A1AF14C6788FBB45065C9DF71"/>
    <w:rsid w:val="003B3045"/>
  </w:style>
  <w:style w:type="paragraph" w:customStyle="1" w:styleId="32D02F9F836141FFBDDE696A3484FDB6">
    <w:name w:val="32D02F9F836141FFBDDE696A3484FDB6"/>
    <w:rsid w:val="003B3045"/>
  </w:style>
  <w:style w:type="paragraph" w:customStyle="1" w:styleId="B8EC6DDAF5F3473ABA6BA4A03E667697">
    <w:name w:val="B8EC6DDAF5F3473ABA6BA4A03E667697"/>
    <w:rsid w:val="003B3045"/>
  </w:style>
  <w:style w:type="paragraph" w:customStyle="1" w:styleId="FAD9BF197E0E4DB289CF0883F23AE7C5">
    <w:name w:val="FAD9BF197E0E4DB289CF0883F23AE7C5"/>
    <w:rsid w:val="003B3045"/>
  </w:style>
  <w:style w:type="paragraph" w:customStyle="1" w:styleId="07201228E9A946D59EDF57757313AEB2">
    <w:name w:val="07201228E9A946D59EDF57757313AEB2"/>
    <w:rsid w:val="003B3045"/>
  </w:style>
  <w:style w:type="paragraph" w:customStyle="1" w:styleId="2A1CA0852E9E46D7BC4A40D6112518DA">
    <w:name w:val="2A1CA0852E9E46D7BC4A40D6112518DA"/>
    <w:rsid w:val="003B3045"/>
  </w:style>
  <w:style w:type="paragraph" w:customStyle="1" w:styleId="3365B5164F8F4A93BB34784D0FE8C9A7">
    <w:name w:val="3365B5164F8F4A93BB34784D0FE8C9A7"/>
    <w:rsid w:val="003B3045"/>
  </w:style>
  <w:style w:type="paragraph" w:customStyle="1" w:styleId="02D29DF417F74D1F9E62C04A25E01AAD">
    <w:name w:val="02D29DF417F74D1F9E62C04A25E01AAD"/>
    <w:rsid w:val="003B3045"/>
  </w:style>
  <w:style w:type="paragraph" w:customStyle="1" w:styleId="861A0E123B744C229B37549EF22A69DC">
    <w:name w:val="861A0E123B744C229B37549EF22A69DC"/>
    <w:rsid w:val="003B3045"/>
  </w:style>
  <w:style w:type="paragraph" w:customStyle="1" w:styleId="D1E540BED4CD4CB587B369B92980C6DD">
    <w:name w:val="D1E540BED4CD4CB587B369B92980C6DD"/>
    <w:rsid w:val="003B3045"/>
  </w:style>
  <w:style w:type="paragraph" w:customStyle="1" w:styleId="63EF8D0878AE46568EB4EC6E2359422C">
    <w:name w:val="63EF8D0878AE46568EB4EC6E2359422C"/>
    <w:rsid w:val="003B3045"/>
  </w:style>
  <w:style w:type="paragraph" w:customStyle="1" w:styleId="49920854CC694128AE0E339871C45DFD">
    <w:name w:val="49920854CC694128AE0E339871C45DFD"/>
    <w:rsid w:val="003B3045"/>
  </w:style>
  <w:style w:type="paragraph" w:customStyle="1" w:styleId="85CDE94980A9453EB7CB5ED6CBA1F9BE">
    <w:name w:val="85CDE94980A9453EB7CB5ED6CBA1F9BE"/>
    <w:rsid w:val="003B3045"/>
  </w:style>
  <w:style w:type="paragraph" w:customStyle="1" w:styleId="04FF316E38834CE3A6D4CDA92466DD6D">
    <w:name w:val="04FF316E38834CE3A6D4CDA92466DD6D"/>
    <w:rsid w:val="003B3045"/>
  </w:style>
  <w:style w:type="paragraph" w:customStyle="1" w:styleId="EA2615AC20F345B9B622C180EC9F584B">
    <w:name w:val="EA2615AC20F345B9B622C180EC9F584B"/>
    <w:rsid w:val="003B3045"/>
  </w:style>
  <w:style w:type="paragraph" w:customStyle="1" w:styleId="6BD5FE3CD55B4FD59D60D334C906EB80">
    <w:name w:val="6BD5FE3CD55B4FD59D60D334C906EB80"/>
    <w:rsid w:val="003B3045"/>
  </w:style>
  <w:style w:type="paragraph" w:customStyle="1" w:styleId="AB3F70011F9F43A7BC75A624EC3BBB25">
    <w:name w:val="AB3F70011F9F43A7BC75A624EC3BBB25"/>
    <w:rsid w:val="003B3045"/>
  </w:style>
  <w:style w:type="paragraph" w:customStyle="1" w:styleId="FAA3BBB442FF4E7DB89B298EACEF16C8">
    <w:name w:val="FAA3BBB442FF4E7DB89B298EACEF16C8"/>
    <w:rsid w:val="003B3045"/>
  </w:style>
  <w:style w:type="paragraph" w:customStyle="1" w:styleId="4743AC8414154E619CE68B9282986C1E">
    <w:name w:val="4743AC8414154E619CE68B9282986C1E"/>
    <w:rsid w:val="003B3045"/>
  </w:style>
  <w:style w:type="paragraph" w:customStyle="1" w:styleId="03E65B1AC8804403825E262FC1E6EDEC">
    <w:name w:val="03E65B1AC8804403825E262FC1E6EDEC"/>
    <w:rsid w:val="003B3045"/>
  </w:style>
  <w:style w:type="paragraph" w:customStyle="1" w:styleId="BAB4FA4A27854533850D85E7703EFF09">
    <w:name w:val="BAB4FA4A27854533850D85E7703EFF09"/>
    <w:rsid w:val="003B3045"/>
  </w:style>
  <w:style w:type="paragraph" w:customStyle="1" w:styleId="DE3DF743DF3745B3BB1902ADDAC364BE">
    <w:name w:val="DE3DF743DF3745B3BB1902ADDAC364BE"/>
    <w:rsid w:val="003B3045"/>
  </w:style>
  <w:style w:type="paragraph" w:customStyle="1" w:styleId="649DDBF7F6924CB4871E0F72EA3DC3DB">
    <w:name w:val="649DDBF7F6924CB4871E0F72EA3DC3DB"/>
    <w:rsid w:val="003B3045"/>
  </w:style>
  <w:style w:type="paragraph" w:customStyle="1" w:styleId="E83AB0E0C7374236A2D3A3D649894419">
    <w:name w:val="E83AB0E0C7374236A2D3A3D649894419"/>
    <w:rsid w:val="003B3045"/>
  </w:style>
  <w:style w:type="paragraph" w:customStyle="1" w:styleId="F43DF380ADB64F9EA307D36BA48E2847">
    <w:name w:val="F43DF380ADB64F9EA307D36BA48E2847"/>
    <w:rsid w:val="003B3045"/>
  </w:style>
  <w:style w:type="paragraph" w:customStyle="1" w:styleId="EA58256DEE124C959FF98CE5DB3EE16B">
    <w:name w:val="EA58256DEE124C959FF98CE5DB3EE16B"/>
    <w:rsid w:val="003B3045"/>
  </w:style>
  <w:style w:type="paragraph" w:customStyle="1" w:styleId="DDD5B04A34D241DCA0DF88CBC3569BBF">
    <w:name w:val="DDD5B04A34D241DCA0DF88CBC3569BBF"/>
    <w:rsid w:val="003B3045"/>
  </w:style>
  <w:style w:type="paragraph" w:customStyle="1" w:styleId="424406502D47439DBBD50A3A78E86FC1">
    <w:name w:val="424406502D47439DBBD50A3A78E86FC1"/>
    <w:rsid w:val="003B3045"/>
  </w:style>
  <w:style w:type="paragraph" w:customStyle="1" w:styleId="1BDAADEDEF89486081F125BAD2AABBF4">
    <w:name w:val="1BDAADEDEF89486081F125BAD2AABBF4"/>
    <w:rsid w:val="003B3045"/>
  </w:style>
  <w:style w:type="paragraph" w:customStyle="1" w:styleId="4225C080987E43FFA6A08E0D83F30715">
    <w:name w:val="4225C080987E43FFA6A08E0D83F30715"/>
    <w:rsid w:val="003B3045"/>
  </w:style>
  <w:style w:type="paragraph" w:customStyle="1" w:styleId="B16A86D348B944EB831671C94025B52A">
    <w:name w:val="B16A86D348B944EB831671C94025B52A"/>
    <w:rsid w:val="003B3045"/>
  </w:style>
  <w:style w:type="paragraph" w:customStyle="1" w:styleId="6D7737C04E0C4E0DAE376A1C787F5E71">
    <w:name w:val="6D7737C04E0C4E0DAE376A1C787F5E71"/>
    <w:rsid w:val="003B3045"/>
  </w:style>
  <w:style w:type="paragraph" w:customStyle="1" w:styleId="8E261B6A7DF445F3B1E62808D4B0E227">
    <w:name w:val="8E261B6A7DF445F3B1E62808D4B0E227"/>
    <w:rsid w:val="003B3045"/>
  </w:style>
  <w:style w:type="paragraph" w:customStyle="1" w:styleId="F33CF2A71A794CA9AF40400F8EE1F564">
    <w:name w:val="F33CF2A71A794CA9AF40400F8EE1F564"/>
    <w:rsid w:val="003B3045"/>
  </w:style>
  <w:style w:type="paragraph" w:customStyle="1" w:styleId="13A1C4FBB4EE402CB1A71B4DF7F02E43">
    <w:name w:val="13A1C4FBB4EE402CB1A71B4DF7F02E43"/>
    <w:rsid w:val="003B3045"/>
  </w:style>
  <w:style w:type="paragraph" w:customStyle="1" w:styleId="431CF20927054D7AAE38F482F8A2D394">
    <w:name w:val="431CF20927054D7AAE38F482F8A2D394"/>
    <w:rsid w:val="003B3045"/>
  </w:style>
  <w:style w:type="paragraph" w:customStyle="1" w:styleId="9534E29AA9B74A64947079C9567AE8D1">
    <w:name w:val="9534E29AA9B74A64947079C9567AE8D1"/>
    <w:rsid w:val="003B3045"/>
  </w:style>
  <w:style w:type="paragraph" w:customStyle="1" w:styleId="5DA32FEACF7F4B65A7521E546ED48CA4">
    <w:name w:val="5DA32FEACF7F4B65A7521E546ED48CA4"/>
    <w:rsid w:val="003B3045"/>
  </w:style>
  <w:style w:type="paragraph" w:customStyle="1" w:styleId="D71729A98FB947B5B512E593AC07F66C">
    <w:name w:val="D71729A98FB947B5B512E593AC07F66C"/>
    <w:rsid w:val="003B3045"/>
  </w:style>
  <w:style w:type="paragraph" w:customStyle="1" w:styleId="817DA3C8C70C4BE5B29E8B1FD12AC931">
    <w:name w:val="817DA3C8C70C4BE5B29E8B1FD12AC931"/>
    <w:rsid w:val="003B3045"/>
  </w:style>
  <w:style w:type="paragraph" w:customStyle="1" w:styleId="62B5F60CB62E4ECD8752B682A1860E35">
    <w:name w:val="62B5F60CB62E4ECD8752B682A1860E35"/>
    <w:rsid w:val="003B3045"/>
  </w:style>
  <w:style w:type="paragraph" w:customStyle="1" w:styleId="54F62712E8494A25AFA46D220550E89C">
    <w:name w:val="54F62712E8494A25AFA46D220550E89C"/>
    <w:rsid w:val="003B3045"/>
  </w:style>
  <w:style w:type="paragraph" w:customStyle="1" w:styleId="B3ABFA7BB84248C28E62B12DB23FE774">
    <w:name w:val="B3ABFA7BB84248C28E62B12DB23FE774"/>
    <w:rsid w:val="003B3045"/>
  </w:style>
  <w:style w:type="paragraph" w:customStyle="1" w:styleId="503BBFF6CA43458CAF06D0258FB8EFEF">
    <w:name w:val="503BBFF6CA43458CAF06D0258FB8EFEF"/>
    <w:rsid w:val="003B3045"/>
  </w:style>
  <w:style w:type="paragraph" w:customStyle="1" w:styleId="E27A2EACEF4E414EB1F259A6FCF67E3E">
    <w:name w:val="E27A2EACEF4E414EB1F259A6FCF67E3E"/>
    <w:rsid w:val="003B3045"/>
  </w:style>
  <w:style w:type="paragraph" w:customStyle="1" w:styleId="D40F8902CC4D440BA925E1457C77D399">
    <w:name w:val="D40F8902CC4D440BA925E1457C77D399"/>
    <w:rsid w:val="003B3045"/>
  </w:style>
  <w:style w:type="paragraph" w:customStyle="1" w:styleId="E61DE98BE236457D8F1DE5C3B9795CFF">
    <w:name w:val="E61DE98BE236457D8F1DE5C3B9795CFF"/>
    <w:rsid w:val="003B3045"/>
  </w:style>
  <w:style w:type="paragraph" w:customStyle="1" w:styleId="3EF8E7C23D104F98AFB61E0B596BB9A5">
    <w:name w:val="3EF8E7C23D104F98AFB61E0B596BB9A5"/>
    <w:rsid w:val="003B3045"/>
  </w:style>
  <w:style w:type="paragraph" w:customStyle="1" w:styleId="D5BE64496E244AD28FEB38EAB3008039">
    <w:name w:val="D5BE64496E244AD28FEB38EAB3008039"/>
    <w:rsid w:val="003B3045"/>
  </w:style>
  <w:style w:type="paragraph" w:customStyle="1" w:styleId="5BDB0CA1F82E4EBB99EBFB918B6ABC5C">
    <w:name w:val="5BDB0CA1F82E4EBB99EBFB918B6ABC5C"/>
    <w:rsid w:val="003B3045"/>
  </w:style>
  <w:style w:type="paragraph" w:customStyle="1" w:styleId="BE0F7BF15CF648679BD8FB5C3025B894">
    <w:name w:val="BE0F7BF15CF648679BD8FB5C3025B894"/>
    <w:rsid w:val="003B3045"/>
  </w:style>
  <w:style w:type="paragraph" w:customStyle="1" w:styleId="03A3096F564243559E1823B154B0D16F">
    <w:name w:val="03A3096F564243559E1823B154B0D16F"/>
    <w:rsid w:val="003B3045"/>
  </w:style>
  <w:style w:type="paragraph" w:customStyle="1" w:styleId="C75C07E5153C46E08C43FB29705C4FF7">
    <w:name w:val="C75C07E5153C46E08C43FB29705C4FF7"/>
    <w:rsid w:val="003B3045"/>
  </w:style>
  <w:style w:type="paragraph" w:customStyle="1" w:styleId="FAF57ED0C052490AA0ECB0A8E1B455DC">
    <w:name w:val="FAF57ED0C052490AA0ECB0A8E1B455DC"/>
    <w:rsid w:val="003B3045"/>
  </w:style>
  <w:style w:type="paragraph" w:customStyle="1" w:styleId="75959397D3EE491FA74D6BAB385B8AC0">
    <w:name w:val="75959397D3EE491FA74D6BAB385B8AC0"/>
    <w:rsid w:val="003B3045"/>
  </w:style>
  <w:style w:type="paragraph" w:customStyle="1" w:styleId="4B597C10C8514D208364F9DE6B641192">
    <w:name w:val="4B597C10C8514D208364F9DE6B641192"/>
    <w:rsid w:val="003B3045"/>
  </w:style>
  <w:style w:type="paragraph" w:customStyle="1" w:styleId="B08E1F98EE9B4067BF0B2F29F105522B">
    <w:name w:val="B08E1F98EE9B4067BF0B2F29F105522B"/>
    <w:rsid w:val="003B3045"/>
  </w:style>
  <w:style w:type="paragraph" w:customStyle="1" w:styleId="FAD6B90C26644E5FBD27735AB7B3DB62">
    <w:name w:val="FAD6B90C26644E5FBD27735AB7B3DB62"/>
    <w:rsid w:val="003B3045"/>
  </w:style>
  <w:style w:type="paragraph" w:customStyle="1" w:styleId="BF37FEA640D543A58044EC46872C5C0B">
    <w:name w:val="BF37FEA640D543A58044EC46872C5C0B"/>
    <w:rsid w:val="003B3045"/>
  </w:style>
  <w:style w:type="paragraph" w:customStyle="1" w:styleId="E11200E591784CF3A1C62F75C6372656">
    <w:name w:val="E11200E591784CF3A1C62F75C6372656"/>
    <w:rsid w:val="003B3045"/>
  </w:style>
  <w:style w:type="paragraph" w:customStyle="1" w:styleId="15ADFE0574534A7E86CEF6CDA8FCE9B9">
    <w:name w:val="15ADFE0574534A7E86CEF6CDA8FCE9B9"/>
    <w:rsid w:val="003B3045"/>
  </w:style>
  <w:style w:type="paragraph" w:customStyle="1" w:styleId="DE2D18408D2D45678126B41916427088">
    <w:name w:val="DE2D18408D2D45678126B41916427088"/>
    <w:rsid w:val="003B3045"/>
  </w:style>
  <w:style w:type="paragraph" w:customStyle="1" w:styleId="104AE2A9753E41A7ADA5CE4D29FC2F64">
    <w:name w:val="104AE2A9753E41A7ADA5CE4D29FC2F64"/>
    <w:rsid w:val="003B3045"/>
  </w:style>
  <w:style w:type="paragraph" w:customStyle="1" w:styleId="A209A323A3D3436CBEA5B7A33E167053">
    <w:name w:val="A209A323A3D3436CBEA5B7A33E167053"/>
    <w:rsid w:val="003B3045"/>
  </w:style>
  <w:style w:type="paragraph" w:customStyle="1" w:styleId="F70909297992455F8254D298D216C969">
    <w:name w:val="F70909297992455F8254D298D216C969"/>
    <w:rsid w:val="003B3045"/>
  </w:style>
  <w:style w:type="paragraph" w:customStyle="1" w:styleId="B92B08D3D86C446ABCF6430FFDAC7E0C">
    <w:name w:val="B92B08D3D86C446ABCF6430FFDAC7E0C"/>
    <w:rsid w:val="003B3045"/>
  </w:style>
  <w:style w:type="paragraph" w:customStyle="1" w:styleId="0FF298701E5D40719DEBF0CB9790D1DF">
    <w:name w:val="0FF298701E5D40719DEBF0CB9790D1DF"/>
    <w:rsid w:val="003B3045"/>
  </w:style>
  <w:style w:type="paragraph" w:customStyle="1" w:styleId="B432942B2E304D23BCCCB3CB4D8706D6">
    <w:name w:val="B432942B2E304D23BCCCB3CB4D8706D6"/>
    <w:rsid w:val="003B3045"/>
  </w:style>
  <w:style w:type="paragraph" w:customStyle="1" w:styleId="20BD48A8FC9F4665BFB96FABA2942674">
    <w:name w:val="20BD48A8FC9F4665BFB96FABA2942674"/>
    <w:rsid w:val="003B3045"/>
  </w:style>
  <w:style w:type="paragraph" w:customStyle="1" w:styleId="4E5A255825D04CB4BE54CDF912271F74">
    <w:name w:val="4E5A255825D04CB4BE54CDF912271F74"/>
    <w:rsid w:val="003B3045"/>
  </w:style>
  <w:style w:type="paragraph" w:customStyle="1" w:styleId="5EC67D7A85A548E1949465D0222A2370">
    <w:name w:val="5EC67D7A85A548E1949465D0222A2370"/>
    <w:rsid w:val="003B3045"/>
  </w:style>
  <w:style w:type="paragraph" w:customStyle="1" w:styleId="6CDCF2DA5EFC4004B6464F5616DCABE4">
    <w:name w:val="6CDCF2DA5EFC4004B6464F5616DCABE4"/>
    <w:rsid w:val="003B3045"/>
  </w:style>
  <w:style w:type="paragraph" w:customStyle="1" w:styleId="D52F7143ACE54149A345878EDEBD14D4">
    <w:name w:val="D52F7143ACE54149A345878EDEBD14D4"/>
    <w:rsid w:val="003B3045"/>
  </w:style>
  <w:style w:type="paragraph" w:customStyle="1" w:styleId="F4367FCE96784DB4B79C4A080000FE6D">
    <w:name w:val="F4367FCE96784DB4B79C4A080000FE6D"/>
    <w:rsid w:val="003B3045"/>
  </w:style>
  <w:style w:type="paragraph" w:customStyle="1" w:styleId="C990D0DC366944669B4F2F870808BC1C">
    <w:name w:val="C990D0DC366944669B4F2F870808BC1C"/>
    <w:rsid w:val="003B3045"/>
  </w:style>
  <w:style w:type="paragraph" w:customStyle="1" w:styleId="89972032705149DE9F9C2E803C5B75C3">
    <w:name w:val="89972032705149DE9F9C2E803C5B75C3"/>
    <w:rsid w:val="003B3045"/>
  </w:style>
  <w:style w:type="paragraph" w:customStyle="1" w:styleId="E9EEC09C13E04CC4AAB74F83333B1C31">
    <w:name w:val="E9EEC09C13E04CC4AAB74F83333B1C31"/>
    <w:rsid w:val="003B3045"/>
  </w:style>
  <w:style w:type="paragraph" w:customStyle="1" w:styleId="66BE6ED1D52A4E928CC9EDF9DD8B6809">
    <w:name w:val="66BE6ED1D52A4E928CC9EDF9DD8B6809"/>
    <w:rsid w:val="003B3045"/>
  </w:style>
  <w:style w:type="paragraph" w:customStyle="1" w:styleId="E115D4F7B1AF4D36A2D972D3970437C3">
    <w:name w:val="E115D4F7B1AF4D36A2D972D3970437C3"/>
    <w:rsid w:val="003B3045"/>
  </w:style>
  <w:style w:type="paragraph" w:customStyle="1" w:styleId="856C37D544D74456BA4D4EF4B2C972E5">
    <w:name w:val="856C37D544D74456BA4D4EF4B2C972E5"/>
    <w:rsid w:val="003B3045"/>
  </w:style>
  <w:style w:type="paragraph" w:customStyle="1" w:styleId="56A23436AAA540C187962DC168442CDB">
    <w:name w:val="56A23436AAA540C187962DC168442CDB"/>
    <w:rsid w:val="003B3045"/>
  </w:style>
  <w:style w:type="paragraph" w:customStyle="1" w:styleId="6FD244B1F51D4D9E8116DE9FA68F911B">
    <w:name w:val="6FD244B1F51D4D9E8116DE9FA68F911B"/>
    <w:rsid w:val="003B3045"/>
  </w:style>
  <w:style w:type="paragraph" w:customStyle="1" w:styleId="A91D796B66CF47CA8D7B11857F3AC885">
    <w:name w:val="A91D796B66CF47CA8D7B11857F3AC885"/>
    <w:rsid w:val="003B3045"/>
  </w:style>
  <w:style w:type="paragraph" w:customStyle="1" w:styleId="22EB946F69AE457AAC3755D721132BA4">
    <w:name w:val="22EB946F69AE457AAC3755D721132BA4"/>
    <w:rsid w:val="003B3045"/>
  </w:style>
  <w:style w:type="paragraph" w:customStyle="1" w:styleId="2185716007B8434CB5132DC8B9271CFA">
    <w:name w:val="2185716007B8434CB5132DC8B9271CFA"/>
    <w:rsid w:val="003B3045"/>
  </w:style>
  <w:style w:type="paragraph" w:customStyle="1" w:styleId="F225A9A2AADB4059810472858BB6C400">
    <w:name w:val="F225A9A2AADB4059810472858BB6C400"/>
    <w:rsid w:val="003B3045"/>
  </w:style>
  <w:style w:type="paragraph" w:customStyle="1" w:styleId="4925A3292E874AFE9B1276C5240C500C">
    <w:name w:val="4925A3292E874AFE9B1276C5240C500C"/>
    <w:rsid w:val="003B3045"/>
  </w:style>
  <w:style w:type="paragraph" w:customStyle="1" w:styleId="4D118DD17288401CAACA4448F2957E88">
    <w:name w:val="4D118DD17288401CAACA4448F2957E88"/>
    <w:rsid w:val="003B3045"/>
  </w:style>
  <w:style w:type="paragraph" w:customStyle="1" w:styleId="FB0DEFB542874C58BDA89844E827A52E">
    <w:name w:val="FB0DEFB542874C58BDA89844E827A52E"/>
    <w:rsid w:val="003B3045"/>
  </w:style>
  <w:style w:type="paragraph" w:customStyle="1" w:styleId="A660BF1EF08E4105952B4220B305B507">
    <w:name w:val="A660BF1EF08E4105952B4220B305B507"/>
    <w:rsid w:val="003B3045"/>
  </w:style>
  <w:style w:type="paragraph" w:customStyle="1" w:styleId="96FE5776E66648AC8F96149F4523FCE4">
    <w:name w:val="96FE5776E66648AC8F96149F4523FCE4"/>
    <w:rsid w:val="003B3045"/>
  </w:style>
  <w:style w:type="paragraph" w:customStyle="1" w:styleId="7D478071C93F45F6ADAC2461FF2FA7CE">
    <w:name w:val="7D478071C93F45F6ADAC2461FF2FA7CE"/>
    <w:rsid w:val="003B3045"/>
  </w:style>
  <w:style w:type="paragraph" w:customStyle="1" w:styleId="91B3B42B22684D97A82FEF9A4920F01E">
    <w:name w:val="91B3B42B22684D97A82FEF9A4920F01E"/>
    <w:rsid w:val="003B3045"/>
  </w:style>
  <w:style w:type="paragraph" w:customStyle="1" w:styleId="E064023256804CDB82678851B32CE966">
    <w:name w:val="E064023256804CDB82678851B32CE966"/>
    <w:rsid w:val="003B3045"/>
  </w:style>
  <w:style w:type="paragraph" w:customStyle="1" w:styleId="20D95CC058F94B199BE8627A73DF867C">
    <w:name w:val="20D95CC058F94B199BE8627A73DF867C"/>
    <w:rsid w:val="003B3045"/>
  </w:style>
  <w:style w:type="paragraph" w:customStyle="1" w:styleId="4F00AD3F6B014643AB22F1E65536F5DE">
    <w:name w:val="4F00AD3F6B014643AB22F1E65536F5DE"/>
    <w:rsid w:val="003B3045"/>
  </w:style>
  <w:style w:type="paragraph" w:customStyle="1" w:styleId="8085BCAC2B424F549560028F67C37768">
    <w:name w:val="8085BCAC2B424F549560028F67C37768"/>
    <w:rsid w:val="003B3045"/>
  </w:style>
  <w:style w:type="paragraph" w:customStyle="1" w:styleId="0472791B53674C0CA79D7B8C596ECCEF">
    <w:name w:val="0472791B53674C0CA79D7B8C596ECCEF"/>
    <w:rsid w:val="003B3045"/>
  </w:style>
  <w:style w:type="paragraph" w:customStyle="1" w:styleId="7A52BF5F62394A9DA3961207B637D2C1">
    <w:name w:val="7A52BF5F62394A9DA3961207B637D2C1"/>
    <w:rsid w:val="003B3045"/>
  </w:style>
  <w:style w:type="paragraph" w:customStyle="1" w:styleId="7759C2AF5899407EB58D7D57961D1522">
    <w:name w:val="7759C2AF5899407EB58D7D57961D1522"/>
    <w:rsid w:val="003B3045"/>
  </w:style>
  <w:style w:type="paragraph" w:customStyle="1" w:styleId="3FBBFCFE21F7427CBE9EB50CF20008B3">
    <w:name w:val="3FBBFCFE21F7427CBE9EB50CF20008B3"/>
    <w:rsid w:val="003B3045"/>
  </w:style>
  <w:style w:type="paragraph" w:customStyle="1" w:styleId="5C1CEE691E354557834AD0F3C8BAF2EA">
    <w:name w:val="5C1CEE691E354557834AD0F3C8BAF2EA"/>
    <w:rsid w:val="003B3045"/>
  </w:style>
  <w:style w:type="paragraph" w:customStyle="1" w:styleId="08D919EC8ACA468697B7EAE823A471FB">
    <w:name w:val="08D919EC8ACA468697B7EAE823A471FB"/>
    <w:rsid w:val="003B3045"/>
  </w:style>
  <w:style w:type="paragraph" w:customStyle="1" w:styleId="B92519E6BDF9414F81A92AD4B65A8E5F">
    <w:name w:val="B92519E6BDF9414F81A92AD4B65A8E5F"/>
    <w:rsid w:val="003B3045"/>
  </w:style>
  <w:style w:type="paragraph" w:customStyle="1" w:styleId="900DE472A84E472CB20BACDC046E09BA">
    <w:name w:val="900DE472A84E472CB20BACDC046E09BA"/>
    <w:rsid w:val="003B3045"/>
  </w:style>
  <w:style w:type="paragraph" w:customStyle="1" w:styleId="B8633CFC70F84DC48CC327B1983F0F13">
    <w:name w:val="B8633CFC70F84DC48CC327B1983F0F13"/>
    <w:rsid w:val="003B3045"/>
  </w:style>
  <w:style w:type="paragraph" w:customStyle="1" w:styleId="9AFBA479BF83467AB2AD4A163EC45F17">
    <w:name w:val="9AFBA479BF83467AB2AD4A163EC45F17"/>
    <w:rsid w:val="003B3045"/>
  </w:style>
  <w:style w:type="paragraph" w:customStyle="1" w:styleId="DF8290653B7A4BA59EDB0EC92FCF04AF">
    <w:name w:val="DF8290653B7A4BA59EDB0EC92FCF04AF"/>
    <w:rsid w:val="003B3045"/>
  </w:style>
  <w:style w:type="paragraph" w:customStyle="1" w:styleId="9C7E0E87F3E74ADD80F666CDAE2F487A">
    <w:name w:val="9C7E0E87F3E74ADD80F666CDAE2F487A"/>
    <w:rsid w:val="003B3045"/>
  </w:style>
  <w:style w:type="paragraph" w:customStyle="1" w:styleId="A6CEA02287C746288C4E2EB7B4C766B3">
    <w:name w:val="A6CEA02287C746288C4E2EB7B4C766B3"/>
    <w:rsid w:val="003B3045"/>
  </w:style>
  <w:style w:type="paragraph" w:customStyle="1" w:styleId="7980FF29BDDC4923A525B9A0EDFF7FD5">
    <w:name w:val="7980FF29BDDC4923A525B9A0EDFF7FD5"/>
    <w:rsid w:val="003B3045"/>
  </w:style>
  <w:style w:type="paragraph" w:customStyle="1" w:styleId="BA973BA7FD084C61904211F2B6E24315">
    <w:name w:val="BA973BA7FD084C61904211F2B6E24315"/>
    <w:rsid w:val="003B3045"/>
  </w:style>
  <w:style w:type="paragraph" w:customStyle="1" w:styleId="FD1579BCE01F4B58B0FF3A4908A224EB">
    <w:name w:val="FD1579BCE01F4B58B0FF3A4908A224EB"/>
    <w:rsid w:val="003B3045"/>
  </w:style>
  <w:style w:type="paragraph" w:customStyle="1" w:styleId="58AD22C06B8C4293BA6B20579D0B68BA">
    <w:name w:val="58AD22C06B8C4293BA6B20579D0B68BA"/>
    <w:rsid w:val="003B3045"/>
  </w:style>
  <w:style w:type="paragraph" w:customStyle="1" w:styleId="CAE764F6F9B2412E8D2D95EE727AC8A6">
    <w:name w:val="CAE764F6F9B2412E8D2D95EE727AC8A6"/>
    <w:rsid w:val="003B3045"/>
  </w:style>
  <w:style w:type="paragraph" w:customStyle="1" w:styleId="EBEF081AF14B4D94AB96827C4A96FE0E">
    <w:name w:val="EBEF081AF14B4D94AB96827C4A96FE0E"/>
    <w:rsid w:val="003B3045"/>
  </w:style>
  <w:style w:type="paragraph" w:customStyle="1" w:styleId="AB618E922469468D8108877788FB9D46">
    <w:name w:val="AB618E922469468D8108877788FB9D46"/>
    <w:rsid w:val="003B3045"/>
  </w:style>
  <w:style w:type="paragraph" w:customStyle="1" w:styleId="E4AA2E9ABF774D6EAB2890971D31259F">
    <w:name w:val="E4AA2E9ABF774D6EAB2890971D31259F"/>
    <w:rsid w:val="003B3045"/>
  </w:style>
  <w:style w:type="paragraph" w:customStyle="1" w:styleId="550A7C99B5124A6BA1BF3CCDDB11AD59">
    <w:name w:val="550A7C99B5124A6BA1BF3CCDDB11AD59"/>
    <w:rsid w:val="003B3045"/>
  </w:style>
  <w:style w:type="paragraph" w:customStyle="1" w:styleId="3149617D109F43F5A73B1D676A949F49">
    <w:name w:val="3149617D109F43F5A73B1D676A949F49"/>
    <w:rsid w:val="003B3045"/>
  </w:style>
  <w:style w:type="paragraph" w:customStyle="1" w:styleId="F9E06FF4DC26493C950A3BCCE09BFB55">
    <w:name w:val="F9E06FF4DC26493C950A3BCCE09BFB55"/>
    <w:rsid w:val="003B3045"/>
  </w:style>
  <w:style w:type="paragraph" w:customStyle="1" w:styleId="9AC0F4BCB192446FB0AE14563EBB7405">
    <w:name w:val="9AC0F4BCB192446FB0AE14563EBB7405"/>
    <w:rsid w:val="003B3045"/>
  </w:style>
  <w:style w:type="paragraph" w:customStyle="1" w:styleId="F43DD1256A724637BC3EF9C99E6D70C1">
    <w:name w:val="F43DD1256A724637BC3EF9C99E6D70C1"/>
    <w:rsid w:val="003B3045"/>
  </w:style>
  <w:style w:type="paragraph" w:customStyle="1" w:styleId="E8F4B2E73C504C22A5DA467106E748D1">
    <w:name w:val="E8F4B2E73C504C22A5DA467106E748D1"/>
    <w:rsid w:val="003B3045"/>
  </w:style>
  <w:style w:type="paragraph" w:customStyle="1" w:styleId="D92E0F07184640D78B289F9118755501">
    <w:name w:val="D92E0F07184640D78B289F9118755501"/>
    <w:rsid w:val="003B3045"/>
  </w:style>
  <w:style w:type="paragraph" w:customStyle="1" w:styleId="23371E9BC044435D82EA27722227EF1D">
    <w:name w:val="23371E9BC044435D82EA27722227EF1D"/>
    <w:rsid w:val="003B3045"/>
  </w:style>
  <w:style w:type="paragraph" w:customStyle="1" w:styleId="37242A7EC9394765953B25692495D120">
    <w:name w:val="37242A7EC9394765953B25692495D120"/>
    <w:rsid w:val="003B3045"/>
  </w:style>
  <w:style w:type="paragraph" w:customStyle="1" w:styleId="E47369D0991A437B90B8692D30F13B46">
    <w:name w:val="E47369D0991A437B90B8692D30F13B46"/>
    <w:rsid w:val="003B3045"/>
  </w:style>
  <w:style w:type="paragraph" w:customStyle="1" w:styleId="315B3BD733A64240AE6F6E9E7D6DD40B">
    <w:name w:val="315B3BD733A64240AE6F6E9E7D6DD40B"/>
    <w:rsid w:val="003B3045"/>
  </w:style>
  <w:style w:type="paragraph" w:customStyle="1" w:styleId="C8DE368327E44401A83AE3D51FEC6738">
    <w:name w:val="C8DE368327E44401A83AE3D51FEC6738"/>
    <w:rsid w:val="003B3045"/>
  </w:style>
  <w:style w:type="paragraph" w:customStyle="1" w:styleId="C63AADE64919437FB425F1A90F81CE9B">
    <w:name w:val="C63AADE64919437FB425F1A90F81CE9B"/>
    <w:rsid w:val="003B3045"/>
  </w:style>
  <w:style w:type="paragraph" w:customStyle="1" w:styleId="A7D8461F03F144888DC0196A126D6063">
    <w:name w:val="A7D8461F03F144888DC0196A126D6063"/>
    <w:rsid w:val="003B3045"/>
  </w:style>
  <w:style w:type="paragraph" w:customStyle="1" w:styleId="3AB13955F1F24787875326F380CB4D16">
    <w:name w:val="3AB13955F1F24787875326F380CB4D16"/>
    <w:rsid w:val="003B3045"/>
  </w:style>
  <w:style w:type="paragraph" w:customStyle="1" w:styleId="EC265F7F002041C5936AA7407BB7DE5C">
    <w:name w:val="EC265F7F002041C5936AA7407BB7DE5C"/>
    <w:rsid w:val="003B3045"/>
  </w:style>
  <w:style w:type="paragraph" w:customStyle="1" w:styleId="6826A7DE600D4CCA8EE1B8E4CDDD77EE">
    <w:name w:val="6826A7DE600D4CCA8EE1B8E4CDDD77EE"/>
    <w:rsid w:val="003B3045"/>
  </w:style>
  <w:style w:type="paragraph" w:customStyle="1" w:styleId="8CBA840EB0674FAABEF994629FE7B71F">
    <w:name w:val="8CBA840EB0674FAABEF994629FE7B71F"/>
    <w:rsid w:val="003B3045"/>
  </w:style>
  <w:style w:type="paragraph" w:customStyle="1" w:styleId="A260E07A00294CDC8A0748CD133C3423">
    <w:name w:val="A260E07A00294CDC8A0748CD133C3423"/>
    <w:rsid w:val="003B3045"/>
  </w:style>
  <w:style w:type="paragraph" w:customStyle="1" w:styleId="9D34BFF9EEC3431BB54B741C24686640">
    <w:name w:val="9D34BFF9EEC3431BB54B741C24686640"/>
    <w:rsid w:val="003B3045"/>
  </w:style>
  <w:style w:type="paragraph" w:customStyle="1" w:styleId="BDD77F7F70B84632BE3F6A89335EF0E9">
    <w:name w:val="BDD77F7F70B84632BE3F6A89335EF0E9"/>
    <w:rsid w:val="003B3045"/>
  </w:style>
  <w:style w:type="paragraph" w:customStyle="1" w:styleId="71BAFC89ADED434FB1FB7C1D0F691A54">
    <w:name w:val="71BAFC89ADED434FB1FB7C1D0F691A54"/>
    <w:rsid w:val="003B3045"/>
  </w:style>
  <w:style w:type="paragraph" w:customStyle="1" w:styleId="906980F9306A481FB18CE3C61E09C4E8">
    <w:name w:val="906980F9306A481FB18CE3C61E09C4E8"/>
    <w:rsid w:val="003B3045"/>
  </w:style>
  <w:style w:type="paragraph" w:customStyle="1" w:styleId="03A1912216A84703A4223A929886518C">
    <w:name w:val="03A1912216A84703A4223A929886518C"/>
    <w:rsid w:val="003B3045"/>
  </w:style>
  <w:style w:type="paragraph" w:customStyle="1" w:styleId="69FF17C61AF94A9CBAEF7CF8AC85473A">
    <w:name w:val="69FF17C61AF94A9CBAEF7CF8AC85473A"/>
    <w:rsid w:val="003B3045"/>
  </w:style>
  <w:style w:type="paragraph" w:customStyle="1" w:styleId="E039D630D04448C1AB64BC896D064E48">
    <w:name w:val="E039D630D04448C1AB64BC896D064E48"/>
    <w:rsid w:val="003B3045"/>
  </w:style>
  <w:style w:type="paragraph" w:customStyle="1" w:styleId="EAEE753991FB4B5FA7E27B2886FE5899">
    <w:name w:val="EAEE753991FB4B5FA7E27B2886FE5899"/>
    <w:rsid w:val="003B3045"/>
  </w:style>
  <w:style w:type="paragraph" w:customStyle="1" w:styleId="DF3F0247A9CC4852A27B3C471781F4C0">
    <w:name w:val="DF3F0247A9CC4852A27B3C471781F4C0"/>
    <w:rsid w:val="003B3045"/>
  </w:style>
  <w:style w:type="paragraph" w:customStyle="1" w:styleId="474836E124F0437C8EB164DEB6E78A8A">
    <w:name w:val="474836E124F0437C8EB164DEB6E78A8A"/>
    <w:rsid w:val="003B3045"/>
  </w:style>
  <w:style w:type="paragraph" w:customStyle="1" w:styleId="A1A33306D0554EB9908CB593C46DDAA4">
    <w:name w:val="A1A33306D0554EB9908CB593C46DDAA4"/>
    <w:rsid w:val="003B3045"/>
  </w:style>
  <w:style w:type="paragraph" w:customStyle="1" w:styleId="580F959777DF4A4B948539E851215570">
    <w:name w:val="580F959777DF4A4B948539E851215570"/>
    <w:rsid w:val="003B3045"/>
  </w:style>
  <w:style w:type="paragraph" w:customStyle="1" w:styleId="CF5A0F8E82C4497FB097ED88D116C20D">
    <w:name w:val="CF5A0F8E82C4497FB097ED88D116C20D"/>
    <w:rsid w:val="003B3045"/>
  </w:style>
  <w:style w:type="paragraph" w:customStyle="1" w:styleId="AC620646E5C143198AB082289BCA9DBC">
    <w:name w:val="AC620646E5C143198AB082289BCA9DBC"/>
    <w:rsid w:val="003B3045"/>
  </w:style>
  <w:style w:type="paragraph" w:customStyle="1" w:styleId="D68D1335C24F4D0FBA38BF2F939D1414">
    <w:name w:val="D68D1335C24F4D0FBA38BF2F939D1414"/>
    <w:rsid w:val="003B3045"/>
  </w:style>
  <w:style w:type="paragraph" w:customStyle="1" w:styleId="4E144FAE86F44E75BE978FD60DF49216">
    <w:name w:val="4E144FAE86F44E75BE978FD60DF49216"/>
    <w:rsid w:val="003B3045"/>
  </w:style>
  <w:style w:type="paragraph" w:customStyle="1" w:styleId="FEA3EEF0845148498AD3996E979BF14B">
    <w:name w:val="FEA3EEF0845148498AD3996E979BF14B"/>
    <w:rsid w:val="003B3045"/>
  </w:style>
  <w:style w:type="paragraph" w:customStyle="1" w:styleId="3798A193845A4E24B56A58614083A071">
    <w:name w:val="3798A193845A4E24B56A58614083A071"/>
    <w:rsid w:val="003B3045"/>
  </w:style>
  <w:style w:type="paragraph" w:customStyle="1" w:styleId="96AD0A089C654CC796FE770E31069B6D">
    <w:name w:val="96AD0A089C654CC796FE770E31069B6D"/>
    <w:rsid w:val="003B3045"/>
  </w:style>
  <w:style w:type="paragraph" w:customStyle="1" w:styleId="81F3AC4845A44154B83CB24CB0139D2D">
    <w:name w:val="81F3AC4845A44154B83CB24CB0139D2D"/>
    <w:rsid w:val="003B3045"/>
  </w:style>
  <w:style w:type="paragraph" w:customStyle="1" w:styleId="F4D25CDC177F4CB9B5B8A3F0013FF467">
    <w:name w:val="F4D25CDC177F4CB9B5B8A3F0013FF467"/>
    <w:rsid w:val="003B3045"/>
  </w:style>
  <w:style w:type="paragraph" w:customStyle="1" w:styleId="BBA0C45E1EC94965B1DF089F306C4A57">
    <w:name w:val="BBA0C45E1EC94965B1DF089F306C4A57"/>
    <w:rsid w:val="003B3045"/>
  </w:style>
  <w:style w:type="paragraph" w:customStyle="1" w:styleId="B35F88FB39674FFC8A09241D25C4EF5C">
    <w:name w:val="B35F88FB39674FFC8A09241D25C4EF5C"/>
    <w:rsid w:val="003B3045"/>
  </w:style>
  <w:style w:type="paragraph" w:customStyle="1" w:styleId="F29E63B68FFE42E899BEA4AC5C296345">
    <w:name w:val="F29E63B68FFE42E899BEA4AC5C296345"/>
    <w:rsid w:val="003B3045"/>
  </w:style>
  <w:style w:type="paragraph" w:customStyle="1" w:styleId="DD872029EEB04CC599E19E88433A3DFA">
    <w:name w:val="DD872029EEB04CC599E19E88433A3DFA"/>
    <w:rsid w:val="003B3045"/>
  </w:style>
  <w:style w:type="paragraph" w:customStyle="1" w:styleId="AA73AB8CE546494DA84F40C87A0BAE51">
    <w:name w:val="AA73AB8CE546494DA84F40C87A0BAE51"/>
    <w:rsid w:val="003B3045"/>
  </w:style>
  <w:style w:type="paragraph" w:customStyle="1" w:styleId="DC0C9F1E7D444593935DD726BD4A7444">
    <w:name w:val="DC0C9F1E7D444593935DD726BD4A7444"/>
    <w:rsid w:val="003B3045"/>
  </w:style>
  <w:style w:type="paragraph" w:customStyle="1" w:styleId="F7F84543F8E04F6BA9469C965DB2C551">
    <w:name w:val="F7F84543F8E04F6BA9469C965DB2C551"/>
    <w:rsid w:val="003B3045"/>
  </w:style>
  <w:style w:type="paragraph" w:customStyle="1" w:styleId="0157AC7E35914ECD848871C1A60582C1">
    <w:name w:val="0157AC7E35914ECD848871C1A60582C1"/>
    <w:rsid w:val="003B3045"/>
  </w:style>
  <w:style w:type="paragraph" w:customStyle="1" w:styleId="6FCD93FB509942A8A30EC20E792F2ABA">
    <w:name w:val="6FCD93FB509942A8A30EC20E792F2ABA"/>
    <w:rsid w:val="003B3045"/>
  </w:style>
  <w:style w:type="paragraph" w:customStyle="1" w:styleId="08F7CA1AD4074C88AFB24AB45C99D730">
    <w:name w:val="08F7CA1AD4074C88AFB24AB45C99D730"/>
    <w:rsid w:val="003B3045"/>
  </w:style>
  <w:style w:type="paragraph" w:customStyle="1" w:styleId="E282965D292F4A53B4D580B6DFB65751">
    <w:name w:val="E282965D292F4A53B4D580B6DFB65751"/>
    <w:rsid w:val="003B3045"/>
  </w:style>
  <w:style w:type="paragraph" w:customStyle="1" w:styleId="AF21D7C0AB1D48D2AC60A644BD9F52A4">
    <w:name w:val="AF21D7C0AB1D48D2AC60A644BD9F52A4"/>
    <w:rsid w:val="003B3045"/>
  </w:style>
  <w:style w:type="paragraph" w:customStyle="1" w:styleId="76E54B6E83F74E22ABE7E0E2FD73C51E">
    <w:name w:val="76E54B6E83F74E22ABE7E0E2FD73C51E"/>
    <w:rsid w:val="003B3045"/>
  </w:style>
  <w:style w:type="paragraph" w:customStyle="1" w:styleId="9265377C816F4F7C82147B52E3BD1483">
    <w:name w:val="9265377C816F4F7C82147B52E3BD1483"/>
    <w:rsid w:val="003B3045"/>
  </w:style>
  <w:style w:type="paragraph" w:customStyle="1" w:styleId="1C8D1C737D0F46F3B47A2CCE6B65B49B">
    <w:name w:val="1C8D1C737D0F46F3B47A2CCE6B65B49B"/>
    <w:rsid w:val="003B3045"/>
  </w:style>
  <w:style w:type="paragraph" w:customStyle="1" w:styleId="C5C6A2D2CB584401AF352E82882FADE2">
    <w:name w:val="C5C6A2D2CB584401AF352E82882FADE2"/>
    <w:rsid w:val="003B3045"/>
  </w:style>
  <w:style w:type="paragraph" w:customStyle="1" w:styleId="A3CC0716CF3046C28F349285DB720370">
    <w:name w:val="A3CC0716CF3046C28F349285DB720370"/>
    <w:rsid w:val="003B3045"/>
  </w:style>
  <w:style w:type="paragraph" w:customStyle="1" w:styleId="D285E8F8351C475C9F31B0C42ACD3502">
    <w:name w:val="D285E8F8351C475C9F31B0C42ACD3502"/>
    <w:rsid w:val="003B3045"/>
  </w:style>
  <w:style w:type="paragraph" w:customStyle="1" w:styleId="219B3167B4DE4F21AD9BC322816BE231">
    <w:name w:val="219B3167B4DE4F21AD9BC322816BE231"/>
    <w:rsid w:val="003B3045"/>
  </w:style>
  <w:style w:type="paragraph" w:customStyle="1" w:styleId="87724D4099054DE783A68C908376C507">
    <w:name w:val="87724D4099054DE783A68C908376C507"/>
    <w:rsid w:val="003B3045"/>
  </w:style>
  <w:style w:type="paragraph" w:customStyle="1" w:styleId="DD60B598CB194CA7A369D1E289F7CC71">
    <w:name w:val="DD60B598CB194CA7A369D1E289F7CC71"/>
    <w:rsid w:val="003B3045"/>
  </w:style>
  <w:style w:type="paragraph" w:customStyle="1" w:styleId="162510FF9029438C999D5D30D9016478">
    <w:name w:val="162510FF9029438C999D5D30D9016478"/>
    <w:rsid w:val="003B3045"/>
  </w:style>
  <w:style w:type="paragraph" w:customStyle="1" w:styleId="8797F3BD70BB4F4A8270E5D78BAA07D1">
    <w:name w:val="8797F3BD70BB4F4A8270E5D78BAA07D1"/>
    <w:rsid w:val="003B3045"/>
  </w:style>
  <w:style w:type="paragraph" w:customStyle="1" w:styleId="D117052CF2594AD18ECE6696BC923DFE">
    <w:name w:val="D117052CF2594AD18ECE6696BC923DFE"/>
    <w:rsid w:val="003B3045"/>
  </w:style>
  <w:style w:type="paragraph" w:customStyle="1" w:styleId="4F6A045D155D44B0A8D9A788554192C1">
    <w:name w:val="4F6A045D155D44B0A8D9A788554192C1"/>
    <w:rsid w:val="003B3045"/>
  </w:style>
  <w:style w:type="paragraph" w:customStyle="1" w:styleId="EED961C276914010A4F42959F0CCAAA4">
    <w:name w:val="EED961C276914010A4F42959F0CCAAA4"/>
    <w:rsid w:val="003B3045"/>
  </w:style>
  <w:style w:type="paragraph" w:customStyle="1" w:styleId="6D7F557CD3A443A7B87D42C91E8CF42F">
    <w:name w:val="6D7F557CD3A443A7B87D42C91E8CF42F"/>
    <w:rsid w:val="003B3045"/>
  </w:style>
  <w:style w:type="paragraph" w:customStyle="1" w:styleId="30ED8BE546E1461C8EFA75F239691CDE">
    <w:name w:val="30ED8BE546E1461C8EFA75F239691CDE"/>
    <w:rsid w:val="003B3045"/>
  </w:style>
  <w:style w:type="paragraph" w:customStyle="1" w:styleId="5B68106DDBBF47CFA2689DD5D007394E">
    <w:name w:val="5B68106DDBBF47CFA2689DD5D007394E"/>
    <w:rsid w:val="003B3045"/>
  </w:style>
  <w:style w:type="paragraph" w:customStyle="1" w:styleId="C5F23AA3DB2240739B81D3D83BE8E3E2">
    <w:name w:val="C5F23AA3DB2240739B81D3D83BE8E3E2"/>
    <w:rsid w:val="003B3045"/>
  </w:style>
  <w:style w:type="paragraph" w:customStyle="1" w:styleId="131FE14AE1F84CA08EF8CCED4FFF9EDA">
    <w:name w:val="131FE14AE1F84CA08EF8CCED4FFF9EDA"/>
    <w:rsid w:val="003B3045"/>
  </w:style>
  <w:style w:type="paragraph" w:customStyle="1" w:styleId="CEECFC302F464CD38F0A027C5353EFF8">
    <w:name w:val="CEECFC302F464CD38F0A027C5353EFF8"/>
    <w:rsid w:val="003B3045"/>
  </w:style>
  <w:style w:type="paragraph" w:customStyle="1" w:styleId="DB55DF1DD348457BA341ABD115085039">
    <w:name w:val="DB55DF1DD348457BA341ABD115085039"/>
    <w:rsid w:val="003B3045"/>
  </w:style>
  <w:style w:type="paragraph" w:customStyle="1" w:styleId="1E7172064131499CBFCCFE3D4AE2CFFB">
    <w:name w:val="1E7172064131499CBFCCFE3D4AE2CFFB"/>
    <w:rsid w:val="003B3045"/>
  </w:style>
  <w:style w:type="paragraph" w:customStyle="1" w:styleId="02994E03C7034BAA905895D46468DC92">
    <w:name w:val="02994E03C7034BAA905895D46468DC92"/>
    <w:rsid w:val="003B3045"/>
  </w:style>
  <w:style w:type="paragraph" w:customStyle="1" w:styleId="C7F184105FB84D68BEF1196E7969DCD0">
    <w:name w:val="C7F184105FB84D68BEF1196E7969DCD0"/>
    <w:rsid w:val="003B3045"/>
  </w:style>
  <w:style w:type="paragraph" w:customStyle="1" w:styleId="FFD469935B0C4324A9D3646C2D6D6D10">
    <w:name w:val="FFD469935B0C4324A9D3646C2D6D6D10"/>
    <w:rsid w:val="003B3045"/>
  </w:style>
  <w:style w:type="paragraph" w:customStyle="1" w:styleId="F16FFDEB05ED446C9DAD4CA13C2D50EB">
    <w:name w:val="F16FFDEB05ED446C9DAD4CA13C2D50EB"/>
    <w:rsid w:val="003B3045"/>
  </w:style>
  <w:style w:type="paragraph" w:customStyle="1" w:styleId="579F41EEA6FB4D99A21BD91E43753D0D">
    <w:name w:val="579F41EEA6FB4D99A21BD91E43753D0D"/>
    <w:rsid w:val="003B3045"/>
  </w:style>
  <w:style w:type="paragraph" w:customStyle="1" w:styleId="78807DCE9107400FB664F3A95EECDC69">
    <w:name w:val="78807DCE9107400FB664F3A95EECDC69"/>
    <w:rsid w:val="003B3045"/>
  </w:style>
  <w:style w:type="paragraph" w:customStyle="1" w:styleId="63CDB2BA6C3548218E35CCCA465E3FB0">
    <w:name w:val="63CDB2BA6C3548218E35CCCA465E3FB0"/>
    <w:rsid w:val="003B3045"/>
  </w:style>
  <w:style w:type="paragraph" w:customStyle="1" w:styleId="4EB364F8BD854EA1BA012DCE8EA9F537">
    <w:name w:val="4EB364F8BD854EA1BA012DCE8EA9F537"/>
    <w:rsid w:val="003B3045"/>
  </w:style>
  <w:style w:type="paragraph" w:customStyle="1" w:styleId="8DF6B58463F740C29B246669CD1ABFF6">
    <w:name w:val="8DF6B58463F740C29B246669CD1ABFF6"/>
    <w:rsid w:val="003B3045"/>
  </w:style>
  <w:style w:type="paragraph" w:customStyle="1" w:styleId="F33BBA55C5AD459BABC5D5CF9084B1C8">
    <w:name w:val="F33BBA55C5AD459BABC5D5CF9084B1C8"/>
    <w:rsid w:val="003B3045"/>
  </w:style>
  <w:style w:type="paragraph" w:customStyle="1" w:styleId="01190C681CFE4074B4ACADB3A267843C">
    <w:name w:val="01190C681CFE4074B4ACADB3A267843C"/>
    <w:rsid w:val="003B3045"/>
  </w:style>
  <w:style w:type="paragraph" w:customStyle="1" w:styleId="42483FE37B584D4583FD6735F4FEF141">
    <w:name w:val="42483FE37B584D4583FD6735F4FEF141"/>
    <w:rsid w:val="003B3045"/>
  </w:style>
  <w:style w:type="paragraph" w:customStyle="1" w:styleId="387B2052030D4217924E7520BFCB358C">
    <w:name w:val="387B2052030D4217924E7520BFCB358C"/>
    <w:rsid w:val="003B3045"/>
  </w:style>
  <w:style w:type="paragraph" w:customStyle="1" w:styleId="4BF7FA4226044278AD5660909B80FE5B">
    <w:name w:val="4BF7FA4226044278AD5660909B80FE5B"/>
    <w:rsid w:val="003B3045"/>
  </w:style>
  <w:style w:type="paragraph" w:customStyle="1" w:styleId="C948E776012545F9B8466C6D2D753C25">
    <w:name w:val="C948E776012545F9B8466C6D2D753C25"/>
    <w:rsid w:val="003B3045"/>
  </w:style>
  <w:style w:type="paragraph" w:customStyle="1" w:styleId="6529FAB4167A469EAC189B55080419AD">
    <w:name w:val="6529FAB4167A469EAC189B55080419AD"/>
    <w:rsid w:val="003B3045"/>
  </w:style>
  <w:style w:type="paragraph" w:customStyle="1" w:styleId="F7B8466AFC034EA482849174100FE84B">
    <w:name w:val="F7B8466AFC034EA482849174100FE84B"/>
    <w:rsid w:val="003B3045"/>
  </w:style>
  <w:style w:type="paragraph" w:customStyle="1" w:styleId="4E84E42E4EBC4475B126B6AA6D9411B8">
    <w:name w:val="4E84E42E4EBC4475B126B6AA6D9411B8"/>
    <w:rsid w:val="003B3045"/>
  </w:style>
  <w:style w:type="paragraph" w:customStyle="1" w:styleId="64F78F4EEBAF480E91F034426E8303C5">
    <w:name w:val="64F78F4EEBAF480E91F034426E8303C5"/>
    <w:rsid w:val="003B3045"/>
  </w:style>
  <w:style w:type="paragraph" w:customStyle="1" w:styleId="1B2F2F41C3474986AB0060F57AC72734">
    <w:name w:val="1B2F2F41C3474986AB0060F57AC72734"/>
    <w:rsid w:val="003B3045"/>
  </w:style>
  <w:style w:type="paragraph" w:customStyle="1" w:styleId="1D75873A05184506B2541EAC8341AD01">
    <w:name w:val="1D75873A05184506B2541EAC8341AD01"/>
    <w:rsid w:val="003B3045"/>
  </w:style>
  <w:style w:type="paragraph" w:customStyle="1" w:styleId="B7FABC4F6AD84E2C9B49AE55E70D5A15">
    <w:name w:val="B7FABC4F6AD84E2C9B49AE55E70D5A15"/>
    <w:rsid w:val="003B3045"/>
  </w:style>
  <w:style w:type="paragraph" w:customStyle="1" w:styleId="5BEC7BEF79AB4ECA927A4CD04B8B55CE">
    <w:name w:val="5BEC7BEF79AB4ECA927A4CD04B8B55CE"/>
    <w:rsid w:val="003B3045"/>
  </w:style>
  <w:style w:type="paragraph" w:customStyle="1" w:styleId="B166803BEDE04952997EF7D488579136">
    <w:name w:val="B166803BEDE04952997EF7D488579136"/>
    <w:rsid w:val="003B3045"/>
  </w:style>
  <w:style w:type="paragraph" w:customStyle="1" w:styleId="4DBA1FC7603347478FA5943B76240845">
    <w:name w:val="4DBA1FC7603347478FA5943B76240845"/>
    <w:rsid w:val="003B3045"/>
  </w:style>
  <w:style w:type="paragraph" w:customStyle="1" w:styleId="363EB4E78FAD48BA8149FC8065845B6A">
    <w:name w:val="363EB4E78FAD48BA8149FC8065845B6A"/>
    <w:rsid w:val="003B3045"/>
  </w:style>
  <w:style w:type="paragraph" w:customStyle="1" w:styleId="B3F09196A3E04F51B750E4F0F3380FAE">
    <w:name w:val="B3F09196A3E04F51B750E4F0F3380FAE"/>
    <w:rsid w:val="003B3045"/>
  </w:style>
  <w:style w:type="paragraph" w:customStyle="1" w:styleId="7D3806E7641C451F9FDD650507AE78C0">
    <w:name w:val="7D3806E7641C451F9FDD650507AE78C0"/>
    <w:rsid w:val="003B3045"/>
  </w:style>
  <w:style w:type="paragraph" w:customStyle="1" w:styleId="3D1E7F50B40640F1AF7C6A11F03530DF">
    <w:name w:val="3D1E7F50B40640F1AF7C6A11F03530DF"/>
    <w:rsid w:val="003B3045"/>
  </w:style>
  <w:style w:type="paragraph" w:customStyle="1" w:styleId="9CE7AC331A8245619959BDA0C9837850">
    <w:name w:val="9CE7AC331A8245619959BDA0C9837850"/>
    <w:rsid w:val="003B3045"/>
  </w:style>
  <w:style w:type="paragraph" w:customStyle="1" w:styleId="B82852646E1F46678357573370E0B375">
    <w:name w:val="B82852646E1F46678357573370E0B375"/>
    <w:rsid w:val="003B3045"/>
  </w:style>
  <w:style w:type="paragraph" w:customStyle="1" w:styleId="5C8ED7DFAC304C38A14213273DB3DD91">
    <w:name w:val="5C8ED7DFAC304C38A14213273DB3DD91"/>
    <w:rsid w:val="003B3045"/>
  </w:style>
  <w:style w:type="paragraph" w:customStyle="1" w:styleId="78F18B9F7D5144F09783F828EAB05C61">
    <w:name w:val="78F18B9F7D5144F09783F828EAB05C61"/>
    <w:rsid w:val="003B3045"/>
  </w:style>
  <w:style w:type="paragraph" w:customStyle="1" w:styleId="B5B8E24C4BC041CC95B1601DD3F39C09">
    <w:name w:val="B5B8E24C4BC041CC95B1601DD3F39C09"/>
    <w:rsid w:val="003B3045"/>
  </w:style>
  <w:style w:type="paragraph" w:customStyle="1" w:styleId="B81A1452A1914F25B9F7BAC46731CD7E">
    <w:name w:val="B81A1452A1914F25B9F7BAC46731CD7E"/>
    <w:rsid w:val="003B3045"/>
  </w:style>
  <w:style w:type="paragraph" w:customStyle="1" w:styleId="610D57F1AAE745959989C489C2053BE5">
    <w:name w:val="610D57F1AAE745959989C489C2053BE5"/>
    <w:rsid w:val="003B3045"/>
  </w:style>
  <w:style w:type="paragraph" w:customStyle="1" w:styleId="F40C686F9EF94DCFBCA45955FA2BAA77">
    <w:name w:val="F40C686F9EF94DCFBCA45955FA2BAA77"/>
    <w:rsid w:val="003B3045"/>
  </w:style>
  <w:style w:type="paragraph" w:customStyle="1" w:styleId="D0A838D09D574BE3B62BB8F5B3ED83DD">
    <w:name w:val="D0A838D09D574BE3B62BB8F5B3ED83DD"/>
    <w:rsid w:val="003B3045"/>
  </w:style>
  <w:style w:type="paragraph" w:customStyle="1" w:styleId="F1053672E4794D05BE526F86F5B80CE4">
    <w:name w:val="F1053672E4794D05BE526F86F5B80CE4"/>
    <w:rsid w:val="003B3045"/>
  </w:style>
  <w:style w:type="paragraph" w:customStyle="1" w:styleId="5B6E4B9D42814B2D809A8482E29676FD">
    <w:name w:val="5B6E4B9D42814B2D809A8482E29676FD"/>
    <w:rsid w:val="003B3045"/>
  </w:style>
  <w:style w:type="paragraph" w:customStyle="1" w:styleId="51D1984FD3084196B4737F58AA25C10E">
    <w:name w:val="51D1984FD3084196B4737F58AA25C10E"/>
    <w:rsid w:val="003B3045"/>
  </w:style>
  <w:style w:type="paragraph" w:customStyle="1" w:styleId="F83721758D064F45A7DFFC734E7F3527">
    <w:name w:val="F83721758D064F45A7DFFC734E7F3527"/>
    <w:rsid w:val="003B3045"/>
  </w:style>
  <w:style w:type="paragraph" w:customStyle="1" w:styleId="EDB5F721435B4ADAAB4F454BDDC1E1BF">
    <w:name w:val="EDB5F721435B4ADAAB4F454BDDC1E1BF"/>
    <w:rsid w:val="003B3045"/>
  </w:style>
  <w:style w:type="paragraph" w:customStyle="1" w:styleId="9601085EC9CB44FD87EDC560D5C6290F">
    <w:name w:val="9601085EC9CB44FD87EDC560D5C6290F"/>
    <w:rsid w:val="003B3045"/>
  </w:style>
  <w:style w:type="paragraph" w:customStyle="1" w:styleId="678BD21767D04B49A2C57FB919B8D2BE">
    <w:name w:val="678BD21767D04B49A2C57FB919B8D2BE"/>
    <w:rsid w:val="003B3045"/>
  </w:style>
  <w:style w:type="paragraph" w:customStyle="1" w:styleId="3B3D78E2EA2E497F9410CF910FDFED0E">
    <w:name w:val="3B3D78E2EA2E497F9410CF910FDFED0E"/>
    <w:rsid w:val="003B3045"/>
  </w:style>
  <w:style w:type="paragraph" w:customStyle="1" w:styleId="C5295DA6185A42C49E0A50838657EFBB">
    <w:name w:val="C5295DA6185A42C49E0A50838657EFBB"/>
    <w:rsid w:val="003B3045"/>
  </w:style>
  <w:style w:type="paragraph" w:customStyle="1" w:styleId="C0217E4AB5B242DF8B16EC90CDD2CCDE">
    <w:name w:val="C0217E4AB5B242DF8B16EC90CDD2CCDE"/>
    <w:rsid w:val="003B3045"/>
  </w:style>
  <w:style w:type="paragraph" w:customStyle="1" w:styleId="9D706F3AA39440768CFD6F86A61727E7">
    <w:name w:val="9D706F3AA39440768CFD6F86A61727E7"/>
    <w:rsid w:val="003B3045"/>
  </w:style>
  <w:style w:type="paragraph" w:customStyle="1" w:styleId="69331D14A9074E60BFCBDEC25D3FABA7">
    <w:name w:val="69331D14A9074E60BFCBDEC25D3FABA7"/>
    <w:rsid w:val="003B3045"/>
  </w:style>
  <w:style w:type="paragraph" w:customStyle="1" w:styleId="65C0412BBB46441A8FB4851AA2533EEC">
    <w:name w:val="65C0412BBB46441A8FB4851AA2533EEC"/>
    <w:rsid w:val="003B3045"/>
  </w:style>
  <w:style w:type="paragraph" w:customStyle="1" w:styleId="9891EEAE5E91460695E56930CBFAC241">
    <w:name w:val="9891EEAE5E91460695E56930CBFAC241"/>
    <w:rsid w:val="003B3045"/>
  </w:style>
  <w:style w:type="paragraph" w:customStyle="1" w:styleId="03F37D41008E443082EC93CF38558989">
    <w:name w:val="03F37D41008E443082EC93CF38558989"/>
    <w:rsid w:val="003B3045"/>
  </w:style>
  <w:style w:type="paragraph" w:customStyle="1" w:styleId="6239F7149728449B83B0AD66D44F66B8">
    <w:name w:val="6239F7149728449B83B0AD66D44F66B8"/>
    <w:rsid w:val="003B3045"/>
  </w:style>
  <w:style w:type="paragraph" w:customStyle="1" w:styleId="A9FA8D2F99D646CFA266C40C4D76B4E9">
    <w:name w:val="A9FA8D2F99D646CFA266C40C4D76B4E9"/>
    <w:rsid w:val="003B3045"/>
  </w:style>
  <w:style w:type="paragraph" w:customStyle="1" w:styleId="DC41D4FD8FEE40F7A974A30BD09BE87E">
    <w:name w:val="DC41D4FD8FEE40F7A974A30BD09BE87E"/>
    <w:rsid w:val="003B3045"/>
  </w:style>
  <w:style w:type="paragraph" w:customStyle="1" w:styleId="8EE1B047A8AC4D59AA8C173541260F87">
    <w:name w:val="8EE1B047A8AC4D59AA8C173541260F87"/>
    <w:rsid w:val="003B3045"/>
  </w:style>
  <w:style w:type="paragraph" w:customStyle="1" w:styleId="1B4493D05AA34E7B86FAE74737998096">
    <w:name w:val="1B4493D05AA34E7B86FAE74737998096"/>
    <w:rsid w:val="003B3045"/>
  </w:style>
  <w:style w:type="paragraph" w:customStyle="1" w:styleId="F840FDE8333445ADA94447677FBB3979">
    <w:name w:val="F840FDE8333445ADA94447677FBB3979"/>
    <w:rsid w:val="003B3045"/>
  </w:style>
  <w:style w:type="paragraph" w:customStyle="1" w:styleId="49A4EA0575EB4DF491D6177C78667BF6">
    <w:name w:val="49A4EA0575EB4DF491D6177C78667BF6"/>
    <w:rsid w:val="003B3045"/>
  </w:style>
  <w:style w:type="paragraph" w:customStyle="1" w:styleId="844096978555493BAC7AC5768526DD2F">
    <w:name w:val="844096978555493BAC7AC5768526DD2F"/>
    <w:rsid w:val="003B3045"/>
  </w:style>
  <w:style w:type="paragraph" w:customStyle="1" w:styleId="04E565CAA11A4619BFB01E5A402BA469">
    <w:name w:val="04E565CAA11A4619BFB01E5A402BA469"/>
    <w:rsid w:val="003B3045"/>
  </w:style>
  <w:style w:type="paragraph" w:customStyle="1" w:styleId="500283498C524F3D944C6131B2D34557">
    <w:name w:val="500283498C524F3D944C6131B2D34557"/>
    <w:rsid w:val="003B3045"/>
  </w:style>
  <w:style w:type="paragraph" w:customStyle="1" w:styleId="3A4D62E14BAC45D991DD62B2EEDED619">
    <w:name w:val="3A4D62E14BAC45D991DD62B2EEDED619"/>
    <w:rsid w:val="003B3045"/>
  </w:style>
  <w:style w:type="paragraph" w:customStyle="1" w:styleId="55F5ED16F70544EBAF3E4B98AA348F0D">
    <w:name w:val="55F5ED16F70544EBAF3E4B98AA348F0D"/>
    <w:rsid w:val="003B3045"/>
  </w:style>
  <w:style w:type="paragraph" w:customStyle="1" w:styleId="52DA9767B6B54775955BB32B026C9FEF">
    <w:name w:val="52DA9767B6B54775955BB32B026C9FEF"/>
    <w:rsid w:val="003B3045"/>
  </w:style>
  <w:style w:type="paragraph" w:customStyle="1" w:styleId="6632A400D5594FCCB4DB208A957B52E7">
    <w:name w:val="6632A400D5594FCCB4DB208A957B52E7"/>
    <w:rsid w:val="003B3045"/>
  </w:style>
  <w:style w:type="paragraph" w:customStyle="1" w:styleId="9349B5D773984036B5181DA562BE9155">
    <w:name w:val="9349B5D773984036B5181DA562BE9155"/>
    <w:rsid w:val="003B3045"/>
  </w:style>
  <w:style w:type="paragraph" w:customStyle="1" w:styleId="30D3A393E2DD45DD89854DE7CE7E7133">
    <w:name w:val="30D3A393E2DD45DD89854DE7CE7E7133"/>
    <w:rsid w:val="003B3045"/>
  </w:style>
  <w:style w:type="paragraph" w:customStyle="1" w:styleId="B4A32CDB1B054763BD6B3F5F77E99659">
    <w:name w:val="B4A32CDB1B054763BD6B3F5F77E99659"/>
    <w:rsid w:val="003B3045"/>
  </w:style>
  <w:style w:type="paragraph" w:customStyle="1" w:styleId="A866496395E54F05A4900C1D0E4400F0">
    <w:name w:val="A866496395E54F05A4900C1D0E4400F0"/>
    <w:rsid w:val="003B3045"/>
  </w:style>
  <w:style w:type="paragraph" w:customStyle="1" w:styleId="15A65C94056844A5A9E1A1F4492F3466">
    <w:name w:val="15A65C94056844A5A9E1A1F4492F3466"/>
    <w:rsid w:val="003B3045"/>
  </w:style>
  <w:style w:type="paragraph" w:customStyle="1" w:styleId="48EE02E0718C4A5AA1700127BE1DA367">
    <w:name w:val="48EE02E0718C4A5AA1700127BE1DA367"/>
    <w:rsid w:val="003B3045"/>
  </w:style>
  <w:style w:type="paragraph" w:customStyle="1" w:styleId="242AE418AF34457598D61E943122176B">
    <w:name w:val="242AE418AF34457598D61E943122176B"/>
    <w:rsid w:val="003B3045"/>
  </w:style>
  <w:style w:type="paragraph" w:customStyle="1" w:styleId="B57AE2641286488C976AC23CE06415D7">
    <w:name w:val="B57AE2641286488C976AC23CE06415D7"/>
    <w:rsid w:val="003B3045"/>
  </w:style>
  <w:style w:type="paragraph" w:customStyle="1" w:styleId="BDE24EE0D82B46BA9AAAEAD10551A313">
    <w:name w:val="BDE24EE0D82B46BA9AAAEAD10551A313"/>
    <w:rsid w:val="003B3045"/>
  </w:style>
  <w:style w:type="paragraph" w:customStyle="1" w:styleId="08E90C0026EE482CA61A3615D80CF223">
    <w:name w:val="08E90C0026EE482CA61A3615D80CF223"/>
    <w:rsid w:val="003B3045"/>
  </w:style>
  <w:style w:type="paragraph" w:customStyle="1" w:styleId="CAFFB563C4A543DCA6536426EFBBEF9D">
    <w:name w:val="CAFFB563C4A543DCA6536426EFBBEF9D"/>
    <w:rsid w:val="003B3045"/>
  </w:style>
  <w:style w:type="paragraph" w:customStyle="1" w:styleId="A553BA9594BD443D95A2BB64F361D02A">
    <w:name w:val="A553BA9594BD443D95A2BB64F361D02A"/>
    <w:rsid w:val="003B3045"/>
  </w:style>
  <w:style w:type="paragraph" w:customStyle="1" w:styleId="739BEB8AF07A4A7296A4FA661B53820B">
    <w:name w:val="739BEB8AF07A4A7296A4FA661B53820B"/>
    <w:rsid w:val="003B3045"/>
  </w:style>
  <w:style w:type="paragraph" w:customStyle="1" w:styleId="26238CE11E4643409129423854F1B535">
    <w:name w:val="26238CE11E4643409129423854F1B535"/>
    <w:rsid w:val="003B3045"/>
  </w:style>
  <w:style w:type="paragraph" w:customStyle="1" w:styleId="EF7F096757BB4CE6B195CF81C25A37EC">
    <w:name w:val="EF7F096757BB4CE6B195CF81C25A37EC"/>
    <w:rsid w:val="003B3045"/>
  </w:style>
  <w:style w:type="paragraph" w:customStyle="1" w:styleId="6725826850834D23B4C3B2EDCF5873DA">
    <w:name w:val="6725826850834D23B4C3B2EDCF5873DA"/>
    <w:rsid w:val="003B3045"/>
  </w:style>
  <w:style w:type="paragraph" w:customStyle="1" w:styleId="A8FCE7FF34064B4F8BA98A8250809F45">
    <w:name w:val="A8FCE7FF34064B4F8BA98A8250809F45"/>
    <w:rsid w:val="003B3045"/>
  </w:style>
  <w:style w:type="paragraph" w:customStyle="1" w:styleId="2DB910AEE54C4EDA8C7B1F2B6F690D22">
    <w:name w:val="2DB910AEE54C4EDA8C7B1F2B6F690D22"/>
    <w:rsid w:val="003B3045"/>
  </w:style>
  <w:style w:type="paragraph" w:customStyle="1" w:styleId="ED1751D5A4DA4AA0A73EF79045C9A882">
    <w:name w:val="ED1751D5A4DA4AA0A73EF79045C9A882"/>
    <w:rsid w:val="003B3045"/>
  </w:style>
  <w:style w:type="paragraph" w:customStyle="1" w:styleId="78425CBF4C2849CFADAC620CB7A39986">
    <w:name w:val="78425CBF4C2849CFADAC620CB7A39986"/>
    <w:rsid w:val="003B3045"/>
  </w:style>
  <w:style w:type="paragraph" w:customStyle="1" w:styleId="DED72EF184D64C7CA633F574C7060C7A">
    <w:name w:val="DED72EF184D64C7CA633F574C7060C7A"/>
    <w:rsid w:val="003B3045"/>
  </w:style>
  <w:style w:type="paragraph" w:customStyle="1" w:styleId="1CA93766F227454FA4341D811535F2D8">
    <w:name w:val="1CA93766F227454FA4341D811535F2D8"/>
    <w:rsid w:val="003B3045"/>
  </w:style>
  <w:style w:type="paragraph" w:customStyle="1" w:styleId="BAB0CF73EAC14A848923ED517A51822D">
    <w:name w:val="BAB0CF73EAC14A848923ED517A51822D"/>
    <w:rsid w:val="003B3045"/>
  </w:style>
  <w:style w:type="paragraph" w:customStyle="1" w:styleId="625EEBB0569C4D6D8B3DEC6FECB664E1">
    <w:name w:val="625EEBB0569C4D6D8B3DEC6FECB664E1"/>
    <w:rsid w:val="003B3045"/>
  </w:style>
  <w:style w:type="paragraph" w:customStyle="1" w:styleId="6738C9F4B63445768D8D5665EBAEE883">
    <w:name w:val="6738C9F4B63445768D8D5665EBAEE883"/>
    <w:rsid w:val="003B3045"/>
  </w:style>
  <w:style w:type="paragraph" w:customStyle="1" w:styleId="9EC789A262004A829240F4B9F05AA2A1">
    <w:name w:val="9EC789A262004A829240F4B9F05AA2A1"/>
    <w:rsid w:val="003B3045"/>
  </w:style>
  <w:style w:type="paragraph" w:customStyle="1" w:styleId="7F29D50FE21E4EDDA93083ACA7E7C2A7">
    <w:name w:val="7F29D50FE21E4EDDA93083ACA7E7C2A7"/>
    <w:rsid w:val="003B3045"/>
  </w:style>
  <w:style w:type="paragraph" w:customStyle="1" w:styleId="D68AB325ED5C49EAB9F35A5E757C4715">
    <w:name w:val="D68AB325ED5C49EAB9F35A5E757C4715"/>
    <w:rsid w:val="003B3045"/>
  </w:style>
  <w:style w:type="paragraph" w:customStyle="1" w:styleId="F55BF150B72348A49F08D28CDA3005CF">
    <w:name w:val="F55BF150B72348A49F08D28CDA3005CF"/>
    <w:rsid w:val="003B3045"/>
  </w:style>
  <w:style w:type="paragraph" w:customStyle="1" w:styleId="292314206A774B678759159E825D2163">
    <w:name w:val="292314206A774B678759159E825D2163"/>
    <w:rsid w:val="003B3045"/>
  </w:style>
  <w:style w:type="paragraph" w:customStyle="1" w:styleId="729A92E8CC7944079A5533993EACB664">
    <w:name w:val="729A92E8CC7944079A5533993EACB664"/>
    <w:rsid w:val="003B3045"/>
  </w:style>
  <w:style w:type="paragraph" w:customStyle="1" w:styleId="00B8B037EF34410FA44BC4444FA9290F">
    <w:name w:val="00B8B037EF34410FA44BC4444FA9290F"/>
    <w:rsid w:val="003B3045"/>
  </w:style>
  <w:style w:type="paragraph" w:customStyle="1" w:styleId="80B00A61DAAC475990C1A8FD7F2EAF33">
    <w:name w:val="80B00A61DAAC475990C1A8FD7F2EAF33"/>
    <w:rsid w:val="003B3045"/>
  </w:style>
  <w:style w:type="paragraph" w:customStyle="1" w:styleId="31EC6AC3E8C5410EA5F5AEE2934CBC06">
    <w:name w:val="31EC6AC3E8C5410EA5F5AEE2934CBC06"/>
    <w:rsid w:val="003B3045"/>
  </w:style>
  <w:style w:type="paragraph" w:customStyle="1" w:styleId="F669A44629A146F1B0700F285751E325">
    <w:name w:val="F669A44629A146F1B0700F285751E325"/>
    <w:rsid w:val="003B3045"/>
  </w:style>
  <w:style w:type="paragraph" w:customStyle="1" w:styleId="94557AF3157C496F9CE002215CE01612">
    <w:name w:val="94557AF3157C496F9CE002215CE01612"/>
    <w:rsid w:val="003B3045"/>
  </w:style>
  <w:style w:type="paragraph" w:customStyle="1" w:styleId="09B1B89D3A094050973C8BDEF4170A78">
    <w:name w:val="09B1B89D3A094050973C8BDEF4170A78"/>
    <w:rsid w:val="003B3045"/>
  </w:style>
  <w:style w:type="paragraph" w:customStyle="1" w:styleId="58AC1FBA1D3448B49CC98FA9AD3D1912">
    <w:name w:val="58AC1FBA1D3448B49CC98FA9AD3D1912"/>
    <w:rsid w:val="003B3045"/>
  </w:style>
  <w:style w:type="paragraph" w:customStyle="1" w:styleId="8FA2267171DE4095B3BC39863631FB18">
    <w:name w:val="8FA2267171DE4095B3BC39863631FB18"/>
    <w:rsid w:val="003B3045"/>
  </w:style>
  <w:style w:type="paragraph" w:customStyle="1" w:styleId="92ABA849E9F249A0B1D1352F6A3B110C">
    <w:name w:val="92ABA849E9F249A0B1D1352F6A3B110C"/>
    <w:rsid w:val="003B3045"/>
  </w:style>
  <w:style w:type="paragraph" w:customStyle="1" w:styleId="63B9C1899A8F4F73AD5E71A5F9D08C5B">
    <w:name w:val="63B9C1899A8F4F73AD5E71A5F9D08C5B"/>
    <w:rsid w:val="003B3045"/>
  </w:style>
  <w:style w:type="paragraph" w:customStyle="1" w:styleId="AB94614DDB894C01A5D5F454B9FA20DC">
    <w:name w:val="AB94614DDB894C01A5D5F454B9FA20DC"/>
    <w:rsid w:val="003B3045"/>
  </w:style>
  <w:style w:type="paragraph" w:customStyle="1" w:styleId="ADC5FDA8E2EA4F7EBDF80D3B53D6D499">
    <w:name w:val="ADC5FDA8E2EA4F7EBDF80D3B53D6D499"/>
    <w:rsid w:val="003B3045"/>
  </w:style>
  <w:style w:type="paragraph" w:customStyle="1" w:styleId="187B275E410642ED8FC2080394D02C56">
    <w:name w:val="187B275E410642ED8FC2080394D02C56"/>
    <w:rsid w:val="003B3045"/>
  </w:style>
  <w:style w:type="paragraph" w:customStyle="1" w:styleId="B85E2FE7471649C5A910949C9F9B6EDF">
    <w:name w:val="B85E2FE7471649C5A910949C9F9B6EDF"/>
    <w:rsid w:val="003B3045"/>
  </w:style>
  <w:style w:type="paragraph" w:customStyle="1" w:styleId="D3436B0550A74700BEAEF832B1D7D291">
    <w:name w:val="D3436B0550A74700BEAEF832B1D7D291"/>
    <w:rsid w:val="003B3045"/>
  </w:style>
  <w:style w:type="paragraph" w:customStyle="1" w:styleId="DCBD1BF7C70A4E6BAC368ED7BC516618">
    <w:name w:val="DCBD1BF7C70A4E6BAC368ED7BC516618"/>
    <w:rsid w:val="003B3045"/>
  </w:style>
  <w:style w:type="paragraph" w:customStyle="1" w:styleId="B1C1388F05DD40FDAF69439BC09941F1">
    <w:name w:val="B1C1388F05DD40FDAF69439BC09941F1"/>
    <w:rsid w:val="003B3045"/>
  </w:style>
  <w:style w:type="paragraph" w:customStyle="1" w:styleId="5A124416AEFB4F97B9C20BAF16CF5BC1">
    <w:name w:val="5A124416AEFB4F97B9C20BAF16CF5BC1"/>
    <w:rsid w:val="003B3045"/>
  </w:style>
  <w:style w:type="paragraph" w:customStyle="1" w:styleId="A8E9E768DDBC42E79189562DB1B4C540">
    <w:name w:val="A8E9E768DDBC42E79189562DB1B4C540"/>
    <w:rsid w:val="003B3045"/>
  </w:style>
  <w:style w:type="paragraph" w:customStyle="1" w:styleId="EA13DCBEB00E4B36B5306E20B16FD5E3">
    <w:name w:val="EA13DCBEB00E4B36B5306E20B16FD5E3"/>
    <w:rsid w:val="003B3045"/>
  </w:style>
  <w:style w:type="paragraph" w:customStyle="1" w:styleId="20DD79DE86EE415CAB79D930FC140021">
    <w:name w:val="20DD79DE86EE415CAB79D930FC140021"/>
    <w:rsid w:val="003B3045"/>
  </w:style>
  <w:style w:type="paragraph" w:customStyle="1" w:styleId="1077BFA17C72415BB2854874EAEADC96">
    <w:name w:val="1077BFA17C72415BB2854874EAEADC96"/>
    <w:rsid w:val="003B3045"/>
  </w:style>
  <w:style w:type="paragraph" w:customStyle="1" w:styleId="38AF1B050610490D92485F81BB7DB5F8">
    <w:name w:val="38AF1B050610490D92485F81BB7DB5F8"/>
    <w:rsid w:val="003B3045"/>
  </w:style>
  <w:style w:type="paragraph" w:customStyle="1" w:styleId="51FBEA6BA3ED4FFBB8AFCEE9CE82010C">
    <w:name w:val="51FBEA6BA3ED4FFBB8AFCEE9CE82010C"/>
    <w:rsid w:val="003B3045"/>
  </w:style>
  <w:style w:type="paragraph" w:customStyle="1" w:styleId="C80BB4BAD06244FF9B6BF7B506C604BD">
    <w:name w:val="C80BB4BAD06244FF9B6BF7B506C604BD"/>
    <w:rsid w:val="003B3045"/>
  </w:style>
  <w:style w:type="paragraph" w:customStyle="1" w:styleId="B63742F90F7A424D966C652C2BA06615">
    <w:name w:val="B63742F90F7A424D966C652C2BA06615"/>
    <w:rsid w:val="003B3045"/>
  </w:style>
  <w:style w:type="paragraph" w:customStyle="1" w:styleId="26AABF30789E4B0C8946D14A84D8E8E8">
    <w:name w:val="26AABF30789E4B0C8946D14A84D8E8E8"/>
    <w:rsid w:val="003B3045"/>
  </w:style>
  <w:style w:type="paragraph" w:customStyle="1" w:styleId="3E4E49DA854047CAA5DCDBEFFFDFA716">
    <w:name w:val="3E4E49DA854047CAA5DCDBEFFFDFA716"/>
    <w:rsid w:val="003B3045"/>
  </w:style>
  <w:style w:type="paragraph" w:customStyle="1" w:styleId="60611FCB1A0D4274A35EF6E7DE8E5AEC">
    <w:name w:val="60611FCB1A0D4274A35EF6E7DE8E5AEC"/>
    <w:rsid w:val="003B3045"/>
  </w:style>
  <w:style w:type="paragraph" w:customStyle="1" w:styleId="56375D1130204DEC9CD0DDCB934B2226">
    <w:name w:val="56375D1130204DEC9CD0DDCB934B2226"/>
    <w:rsid w:val="003B3045"/>
  </w:style>
  <w:style w:type="paragraph" w:customStyle="1" w:styleId="6DCAC696A9E04FEDA03ABA95352C2795">
    <w:name w:val="6DCAC696A9E04FEDA03ABA95352C2795"/>
    <w:rsid w:val="003B3045"/>
  </w:style>
  <w:style w:type="paragraph" w:customStyle="1" w:styleId="0E98AB7D3382428ABCF96473F3D8AC8C">
    <w:name w:val="0E98AB7D3382428ABCF96473F3D8AC8C"/>
    <w:rsid w:val="003B3045"/>
  </w:style>
  <w:style w:type="paragraph" w:customStyle="1" w:styleId="D7ACA447E4CD441D828B6F4BADF7E644">
    <w:name w:val="D7ACA447E4CD441D828B6F4BADF7E644"/>
    <w:rsid w:val="003B3045"/>
  </w:style>
  <w:style w:type="paragraph" w:customStyle="1" w:styleId="1A5438FBBCC74AE79A8AC62D63AFCC88">
    <w:name w:val="1A5438FBBCC74AE79A8AC62D63AFCC88"/>
    <w:rsid w:val="003B3045"/>
  </w:style>
  <w:style w:type="paragraph" w:customStyle="1" w:styleId="18177E009B3C46D79BB038AD6218A9A1">
    <w:name w:val="18177E009B3C46D79BB038AD6218A9A1"/>
    <w:rsid w:val="003B3045"/>
  </w:style>
  <w:style w:type="paragraph" w:customStyle="1" w:styleId="A647BA0FF22D4502B5D1849C22AEC03F">
    <w:name w:val="A647BA0FF22D4502B5D1849C22AEC03F"/>
    <w:rsid w:val="003B3045"/>
  </w:style>
  <w:style w:type="paragraph" w:customStyle="1" w:styleId="0FECB9E4423047A99C57D7FEFF8077A5">
    <w:name w:val="0FECB9E4423047A99C57D7FEFF8077A5"/>
    <w:rsid w:val="003B3045"/>
  </w:style>
  <w:style w:type="paragraph" w:customStyle="1" w:styleId="69B89FC0ED9D4CCABC1389AFAFDD4760">
    <w:name w:val="69B89FC0ED9D4CCABC1389AFAFDD4760"/>
    <w:rsid w:val="003B3045"/>
  </w:style>
  <w:style w:type="paragraph" w:customStyle="1" w:styleId="7D0FD3B628E54D948C11B40FC6C7184A">
    <w:name w:val="7D0FD3B628E54D948C11B40FC6C7184A"/>
    <w:rsid w:val="003B3045"/>
  </w:style>
  <w:style w:type="paragraph" w:customStyle="1" w:styleId="B56FCAFA7C79476286AC8E0D36757EFF">
    <w:name w:val="B56FCAFA7C79476286AC8E0D36757EFF"/>
    <w:rsid w:val="003B3045"/>
  </w:style>
  <w:style w:type="paragraph" w:customStyle="1" w:styleId="F090935F56B343FD95CF9554FD977E09">
    <w:name w:val="F090935F56B343FD95CF9554FD977E09"/>
    <w:rsid w:val="003B3045"/>
  </w:style>
  <w:style w:type="paragraph" w:customStyle="1" w:styleId="38A8B31C4BDF414A86E0456428AD0BD2">
    <w:name w:val="38A8B31C4BDF414A86E0456428AD0BD2"/>
    <w:rsid w:val="003B3045"/>
  </w:style>
  <w:style w:type="paragraph" w:customStyle="1" w:styleId="8389AD878BFD49D5AC3D2B0927F7DCF3">
    <w:name w:val="8389AD878BFD49D5AC3D2B0927F7DCF3"/>
    <w:rsid w:val="003B3045"/>
  </w:style>
  <w:style w:type="paragraph" w:customStyle="1" w:styleId="3188AF353F7F43578794435137B81A0D">
    <w:name w:val="3188AF353F7F43578794435137B81A0D"/>
    <w:rsid w:val="003B3045"/>
  </w:style>
  <w:style w:type="paragraph" w:customStyle="1" w:styleId="3386F6CF3E5947CEA3307204728B84AE">
    <w:name w:val="3386F6CF3E5947CEA3307204728B84AE"/>
    <w:rsid w:val="003B3045"/>
  </w:style>
  <w:style w:type="paragraph" w:customStyle="1" w:styleId="A056382DA8EB42309D9A6CFBFAFFD571">
    <w:name w:val="A056382DA8EB42309D9A6CFBFAFFD571"/>
    <w:rsid w:val="003B3045"/>
  </w:style>
  <w:style w:type="paragraph" w:customStyle="1" w:styleId="4EA60A283E5C4C0C956240D0B285D274">
    <w:name w:val="4EA60A283E5C4C0C956240D0B285D274"/>
    <w:rsid w:val="003B3045"/>
  </w:style>
  <w:style w:type="paragraph" w:customStyle="1" w:styleId="FFB6C7116C634E30BC02CE44044038EA">
    <w:name w:val="FFB6C7116C634E30BC02CE44044038EA"/>
    <w:rsid w:val="003B3045"/>
  </w:style>
  <w:style w:type="paragraph" w:customStyle="1" w:styleId="A1B20AF0E0454012ADFFEB6C0E4B10E0">
    <w:name w:val="A1B20AF0E0454012ADFFEB6C0E4B10E0"/>
    <w:rsid w:val="003B3045"/>
  </w:style>
  <w:style w:type="paragraph" w:customStyle="1" w:styleId="4957293876C048BC9EF496305F16D340">
    <w:name w:val="4957293876C048BC9EF496305F16D340"/>
    <w:rsid w:val="003B3045"/>
  </w:style>
  <w:style w:type="paragraph" w:customStyle="1" w:styleId="2A257A539A874C809A128BCF93149821">
    <w:name w:val="2A257A539A874C809A128BCF93149821"/>
    <w:rsid w:val="003B3045"/>
  </w:style>
  <w:style w:type="paragraph" w:customStyle="1" w:styleId="083058D0F4F7424A8AFBDBE3F0978B6C">
    <w:name w:val="083058D0F4F7424A8AFBDBE3F0978B6C"/>
    <w:rsid w:val="003B3045"/>
  </w:style>
  <w:style w:type="paragraph" w:customStyle="1" w:styleId="4826E607DCDD40D7B9ADBC58925DA779">
    <w:name w:val="4826E607DCDD40D7B9ADBC58925DA779"/>
    <w:rsid w:val="003B3045"/>
  </w:style>
  <w:style w:type="paragraph" w:customStyle="1" w:styleId="9394B548F6B04DE589EB9B6EBD5BF819">
    <w:name w:val="9394B548F6B04DE589EB9B6EBD5BF819"/>
    <w:rsid w:val="003B3045"/>
  </w:style>
  <w:style w:type="paragraph" w:customStyle="1" w:styleId="C18B6BF2F030441D8288F6CBA8850A00">
    <w:name w:val="C18B6BF2F030441D8288F6CBA8850A00"/>
    <w:rsid w:val="003B3045"/>
  </w:style>
  <w:style w:type="paragraph" w:customStyle="1" w:styleId="AB727A6F08624720A96CE01FE340A197">
    <w:name w:val="AB727A6F08624720A96CE01FE340A197"/>
    <w:rsid w:val="003B3045"/>
  </w:style>
  <w:style w:type="paragraph" w:customStyle="1" w:styleId="C3B2E99D672E4D439CE9B4F957618F9A">
    <w:name w:val="C3B2E99D672E4D439CE9B4F957618F9A"/>
    <w:rsid w:val="003B3045"/>
  </w:style>
  <w:style w:type="paragraph" w:customStyle="1" w:styleId="0D6C19FE1FDC437FB1A3CF8E9BD0D2C3">
    <w:name w:val="0D6C19FE1FDC437FB1A3CF8E9BD0D2C3"/>
    <w:rsid w:val="003B3045"/>
  </w:style>
  <w:style w:type="paragraph" w:customStyle="1" w:styleId="0BC5182CB1144BF6975107BC51935616">
    <w:name w:val="0BC5182CB1144BF6975107BC51935616"/>
    <w:rsid w:val="003B3045"/>
  </w:style>
  <w:style w:type="paragraph" w:customStyle="1" w:styleId="133AF44B2CA4457887681F72A97F320F">
    <w:name w:val="133AF44B2CA4457887681F72A97F320F"/>
    <w:rsid w:val="003B3045"/>
  </w:style>
  <w:style w:type="paragraph" w:customStyle="1" w:styleId="5AA5F91177A44F00819E2E743BE4AA0F">
    <w:name w:val="5AA5F91177A44F00819E2E743BE4AA0F"/>
    <w:rsid w:val="003B3045"/>
  </w:style>
  <w:style w:type="paragraph" w:customStyle="1" w:styleId="20E5B887F9E64FBABE35924B4DA05BDC">
    <w:name w:val="20E5B887F9E64FBABE35924B4DA05BDC"/>
    <w:rsid w:val="003B3045"/>
  </w:style>
  <w:style w:type="paragraph" w:customStyle="1" w:styleId="EC23C6106B9B49EAA11DBD3B2B8D1C62">
    <w:name w:val="EC23C6106B9B49EAA11DBD3B2B8D1C62"/>
    <w:rsid w:val="003B3045"/>
  </w:style>
  <w:style w:type="paragraph" w:customStyle="1" w:styleId="CE66CD76D6DA4C2D973C36A474330655">
    <w:name w:val="CE66CD76D6DA4C2D973C36A474330655"/>
    <w:rsid w:val="003B3045"/>
  </w:style>
  <w:style w:type="paragraph" w:customStyle="1" w:styleId="86304FA0339A490393B4450F2EAF1609">
    <w:name w:val="86304FA0339A490393B4450F2EAF1609"/>
    <w:rsid w:val="003B3045"/>
  </w:style>
  <w:style w:type="paragraph" w:customStyle="1" w:styleId="221A7E6496484B51A5939F96F49E7F27">
    <w:name w:val="221A7E6496484B51A5939F96F49E7F27"/>
    <w:rsid w:val="003B3045"/>
  </w:style>
  <w:style w:type="paragraph" w:customStyle="1" w:styleId="6279EFBA467A4D2D9753072EC88861D0">
    <w:name w:val="6279EFBA467A4D2D9753072EC88861D0"/>
    <w:rsid w:val="003B3045"/>
  </w:style>
  <w:style w:type="paragraph" w:customStyle="1" w:styleId="44469EF743B84CA68229C3F90B8D6D29">
    <w:name w:val="44469EF743B84CA68229C3F90B8D6D29"/>
    <w:rsid w:val="003B3045"/>
  </w:style>
  <w:style w:type="paragraph" w:customStyle="1" w:styleId="417CCA98106D4604A96548287367657B">
    <w:name w:val="417CCA98106D4604A96548287367657B"/>
    <w:rsid w:val="003B3045"/>
  </w:style>
  <w:style w:type="paragraph" w:customStyle="1" w:styleId="425691A4D682412C8822A8CE8223DE79">
    <w:name w:val="425691A4D682412C8822A8CE8223DE79"/>
    <w:rsid w:val="003B3045"/>
  </w:style>
  <w:style w:type="paragraph" w:customStyle="1" w:styleId="7DE9610AF6524A21A0639EA6253D3CFE">
    <w:name w:val="7DE9610AF6524A21A0639EA6253D3CFE"/>
    <w:rsid w:val="003B3045"/>
  </w:style>
  <w:style w:type="paragraph" w:customStyle="1" w:styleId="1290E068BD944CA39E9008E89FB26F3F">
    <w:name w:val="1290E068BD944CA39E9008E89FB26F3F"/>
    <w:rsid w:val="003B3045"/>
  </w:style>
  <w:style w:type="paragraph" w:customStyle="1" w:styleId="F650560754494428B9D504A8D4F15487">
    <w:name w:val="F650560754494428B9D504A8D4F15487"/>
    <w:rsid w:val="003B3045"/>
  </w:style>
  <w:style w:type="paragraph" w:customStyle="1" w:styleId="8B3B0C6E628B4F25A2A18E61EF69FF48">
    <w:name w:val="8B3B0C6E628B4F25A2A18E61EF69FF48"/>
    <w:rsid w:val="003B3045"/>
  </w:style>
  <w:style w:type="paragraph" w:customStyle="1" w:styleId="61425279BB794B3990C770A5C5D1B5AF">
    <w:name w:val="61425279BB794B3990C770A5C5D1B5AF"/>
    <w:rsid w:val="003B3045"/>
  </w:style>
  <w:style w:type="paragraph" w:customStyle="1" w:styleId="BC7E6E51E6BC4AA3845E89B0F32BADB3">
    <w:name w:val="BC7E6E51E6BC4AA3845E89B0F32BADB3"/>
    <w:rsid w:val="003B3045"/>
  </w:style>
  <w:style w:type="paragraph" w:customStyle="1" w:styleId="E86D7847F2D14CAEA9B7942F9E74B40A">
    <w:name w:val="E86D7847F2D14CAEA9B7942F9E74B40A"/>
    <w:rsid w:val="003B3045"/>
  </w:style>
  <w:style w:type="paragraph" w:customStyle="1" w:styleId="A30B1BCF35764E82BD1A23578F1F7E80">
    <w:name w:val="A30B1BCF35764E82BD1A23578F1F7E80"/>
    <w:rsid w:val="003B3045"/>
  </w:style>
  <w:style w:type="paragraph" w:customStyle="1" w:styleId="A145C5A3B3594EE3872A40BED5B1ACA2">
    <w:name w:val="A145C5A3B3594EE3872A40BED5B1ACA2"/>
    <w:rsid w:val="003B3045"/>
  </w:style>
  <w:style w:type="paragraph" w:customStyle="1" w:styleId="089C3C6FE90D49F0BA8C3E0527BB4B48">
    <w:name w:val="089C3C6FE90D49F0BA8C3E0527BB4B48"/>
    <w:rsid w:val="003B3045"/>
  </w:style>
  <w:style w:type="paragraph" w:customStyle="1" w:styleId="C8F31C7257284170A3C7E642C5FDF019">
    <w:name w:val="C8F31C7257284170A3C7E642C5FDF019"/>
    <w:rsid w:val="003B3045"/>
  </w:style>
  <w:style w:type="paragraph" w:customStyle="1" w:styleId="B2E676804BCF40BCB737886CD9CB31D8">
    <w:name w:val="B2E676804BCF40BCB737886CD9CB31D8"/>
    <w:rsid w:val="003B3045"/>
  </w:style>
  <w:style w:type="paragraph" w:customStyle="1" w:styleId="FE0AE0FF74AE42E29995BEDE4E7E820A">
    <w:name w:val="FE0AE0FF74AE42E29995BEDE4E7E820A"/>
    <w:rsid w:val="003B3045"/>
  </w:style>
  <w:style w:type="paragraph" w:customStyle="1" w:styleId="6976462482BC4F79AEA42A2090B91021">
    <w:name w:val="6976462482BC4F79AEA42A2090B91021"/>
    <w:rsid w:val="003B3045"/>
  </w:style>
  <w:style w:type="paragraph" w:customStyle="1" w:styleId="20BE99560C8F41D2B3A82E6A478B28CF">
    <w:name w:val="20BE99560C8F41D2B3A82E6A478B28CF"/>
    <w:rsid w:val="003B3045"/>
  </w:style>
  <w:style w:type="paragraph" w:customStyle="1" w:styleId="F9CF820EFF71463CB57AF0246BB41CBA">
    <w:name w:val="F9CF820EFF71463CB57AF0246BB41CBA"/>
    <w:rsid w:val="003B3045"/>
  </w:style>
  <w:style w:type="paragraph" w:customStyle="1" w:styleId="4FECCB2167124A19B2BE5BFEB6B6B7B6">
    <w:name w:val="4FECCB2167124A19B2BE5BFEB6B6B7B6"/>
    <w:rsid w:val="003B3045"/>
  </w:style>
  <w:style w:type="paragraph" w:customStyle="1" w:styleId="01D371B4FAE74BE58305300A82BD7EF6">
    <w:name w:val="01D371B4FAE74BE58305300A82BD7EF6"/>
    <w:rsid w:val="003B3045"/>
  </w:style>
  <w:style w:type="paragraph" w:customStyle="1" w:styleId="14075CFE1F6B466B92899DDFB6AF7A4C">
    <w:name w:val="14075CFE1F6B466B92899DDFB6AF7A4C"/>
    <w:rsid w:val="003B3045"/>
  </w:style>
  <w:style w:type="paragraph" w:customStyle="1" w:styleId="25EB0124D2284353966570308E175053">
    <w:name w:val="25EB0124D2284353966570308E175053"/>
    <w:rsid w:val="003B3045"/>
  </w:style>
  <w:style w:type="paragraph" w:customStyle="1" w:styleId="0DDC9DCEA24A4D38991950C839707548">
    <w:name w:val="0DDC9DCEA24A4D38991950C839707548"/>
    <w:rsid w:val="003B3045"/>
  </w:style>
  <w:style w:type="paragraph" w:customStyle="1" w:styleId="11ECD16AB4044047B6E8C0183B0C517A">
    <w:name w:val="11ECD16AB4044047B6E8C0183B0C517A"/>
    <w:rsid w:val="003B3045"/>
  </w:style>
  <w:style w:type="paragraph" w:customStyle="1" w:styleId="2AC46774EE964EE08E6F744F192664A6">
    <w:name w:val="2AC46774EE964EE08E6F744F192664A6"/>
    <w:rsid w:val="003B3045"/>
  </w:style>
  <w:style w:type="paragraph" w:customStyle="1" w:styleId="191FF405896D47D299B91C0A92BA80A6">
    <w:name w:val="191FF405896D47D299B91C0A92BA80A6"/>
    <w:rsid w:val="003B3045"/>
  </w:style>
  <w:style w:type="paragraph" w:customStyle="1" w:styleId="DC50A2EEBF5A44B190251FF869A7A55A">
    <w:name w:val="DC50A2EEBF5A44B190251FF869A7A55A"/>
    <w:rsid w:val="003B3045"/>
  </w:style>
  <w:style w:type="paragraph" w:customStyle="1" w:styleId="9F5AC6357A5D4FE8AF5C716E046667C5">
    <w:name w:val="9F5AC6357A5D4FE8AF5C716E046667C5"/>
    <w:rsid w:val="003B3045"/>
  </w:style>
  <w:style w:type="paragraph" w:customStyle="1" w:styleId="FCE6CA71FA35400DA923B8FC71EC48F5">
    <w:name w:val="FCE6CA71FA35400DA923B8FC71EC48F5"/>
    <w:rsid w:val="003B3045"/>
  </w:style>
  <w:style w:type="paragraph" w:customStyle="1" w:styleId="2B1AE1AE48D348459EA852F7B06712EF">
    <w:name w:val="2B1AE1AE48D348459EA852F7B06712EF"/>
    <w:rsid w:val="003B3045"/>
  </w:style>
  <w:style w:type="paragraph" w:customStyle="1" w:styleId="64313DEB3A154482B71806E73B2E55EB">
    <w:name w:val="64313DEB3A154482B71806E73B2E55EB"/>
    <w:rsid w:val="003B3045"/>
  </w:style>
  <w:style w:type="paragraph" w:customStyle="1" w:styleId="CD45D5643B884FDEBE17591B7B9AA157">
    <w:name w:val="CD45D5643B884FDEBE17591B7B9AA157"/>
    <w:rsid w:val="003B3045"/>
  </w:style>
  <w:style w:type="paragraph" w:customStyle="1" w:styleId="4B6312F94E9347CD9C159C6FF614BA0F">
    <w:name w:val="4B6312F94E9347CD9C159C6FF614BA0F"/>
    <w:rsid w:val="003B3045"/>
  </w:style>
  <w:style w:type="paragraph" w:customStyle="1" w:styleId="73811E1F2892412CA3A0813A84C4FBBA">
    <w:name w:val="73811E1F2892412CA3A0813A84C4FBBA"/>
    <w:rsid w:val="003B3045"/>
  </w:style>
  <w:style w:type="paragraph" w:customStyle="1" w:styleId="D5EBE3259A1F4CD1A915DB271CDC1AC2">
    <w:name w:val="D5EBE3259A1F4CD1A915DB271CDC1AC2"/>
    <w:rsid w:val="003B3045"/>
  </w:style>
  <w:style w:type="paragraph" w:customStyle="1" w:styleId="4EEDA8632BEC45DE80BBC54A93B68309">
    <w:name w:val="4EEDA8632BEC45DE80BBC54A93B68309"/>
    <w:rsid w:val="003B3045"/>
  </w:style>
  <w:style w:type="paragraph" w:customStyle="1" w:styleId="BDF7487B14BD401BA00A559E6D14E726">
    <w:name w:val="BDF7487B14BD401BA00A559E6D14E726"/>
    <w:rsid w:val="003B3045"/>
  </w:style>
  <w:style w:type="paragraph" w:customStyle="1" w:styleId="FE5B337066F64661889935323BE70111">
    <w:name w:val="FE5B337066F64661889935323BE70111"/>
    <w:rsid w:val="003B3045"/>
  </w:style>
  <w:style w:type="paragraph" w:customStyle="1" w:styleId="3B896004FF0B49B8AFE4C587BC106023">
    <w:name w:val="3B896004FF0B49B8AFE4C587BC106023"/>
    <w:rsid w:val="003B3045"/>
  </w:style>
  <w:style w:type="paragraph" w:customStyle="1" w:styleId="EDB8D173BDC24070BDA5C57DD2C0FFA9">
    <w:name w:val="EDB8D173BDC24070BDA5C57DD2C0FFA9"/>
    <w:rsid w:val="003B3045"/>
  </w:style>
  <w:style w:type="paragraph" w:customStyle="1" w:styleId="5C608E4A087E400D927396CC7562A671">
    <w:name w:val="5C608E4A087E400D927396CC7562A671"/>
    <w:rsid w:val="003B3045"/>
  </w:style>
  <w:style w:type="paragraph" w:customStyle="1" w:styleId="BA828324A2664EE2AEE4627A3E03B762">
    <w:name w:val="BA828324A2664EE2AEE4627A3E03B762"/>
    <w:rsid w:val="003B3045"/>
  </w:style>
  <w:style w:type="paragraph" w:customStyle="1" w:styleId="4F82B040C97749259C1B247EC900526A">
    <w:name w:val="4F82B040C97749259C1B247EC900526A"/>
    <w:rsid w:val="003B3045"/>
  </w:style>
  <w:style w:type="paragraph" w:customStyle="1" w:styleId="CE19EE9AE04A482688DBF92B56155BBD">
    <w:name w:val="CE19EE9AE04A482688DBF92B56155BBD"/>
    <w:rsid w:val="003B3045"/>
  </w:style>
  <w:style w:type="paragraph" w:customStyle="1" w:styleId="A7476A411D53457EB73335157CFBDDF8">
    <w:name w:val="A7476A411D53457EB73335157CFBDDF8"/>
    <w:rsid w:val="003B3045"/>
  </w:style>
  <w:style w:type="paragraph" w:customStyle="1" w:styleId="EE72B61996934332A17B6193E035BFBC">
    <w:name w:val="EE72B61996934332A17B6193E035BFBC"/>
    <w:rsid w:val="003B3045"/>
  </w:style>
  <w:style w:type="paragraph" w:customStyle="1" w:styleId="1E28411227EB4DF49867FF9B8890201A">
    <w:name w:val="1E28411227EB4DF49867FF9B8890201A"/>
    <w:rsid w:val="003B3045"/>
  </w:style>
  <w:style w:type="paragraph" w:customStyle="1" w:styleId="51348C39F8C246D08BFBDA99B03A21A6">
    <w:name w:val="51348C39F8C246D08BFBDA99B03A21A6"/>
    <w:rsid w:val="003B3045"/>
  </w:style>
  <w:style w:type="paragraph" w:customStyle="1" w:styleId="71777429A2984667B851D23090A8CCCA">
    <w:name w:val="71777429A2984667B851D23090A8CCCA"/>
    <w:rsid w:val="003B3045"/>
  </w:style>
  <w:style w:type="paragraph" w:customStyle="1" w:styleId="96FC3BEE4F134A7BA929BA4003851CB2">
    <w:name w:val="96FC3BEE4F134A7BA929BA4003851CB2"/>
    <w:rsid w:val="003B3045"/>
  </w:style>
  <w:style w:type="paragraph" w:customStyle="1" w:styleId="E54CBCD2A9EB48E0882352DFC50EB6B2">
    <w:name w:val="E54CBCD2A9EB48E0882352DFC50EB6B2"/>
    <w:rsid w:val="003B3045"/>
  </w:style>
  <w:style w:type="paragraph" w:customStyle="1" w:styleId="D644E71226A546F7AD4BC70C22687547">
    <w:name w:val="D644E71226A546F7AD4BC70C22687547"/>
    <w:rsid w:val="003B3045"/>
  </w:style>
  <w:style w:type="paragraph" w:customStyle="1" w:styleId="32BD936F2AF04855B820D0FFCC328455">
    <w:name w:val="32BD936F2AF04855B820D0FFCC328455"/>
    <w:rsid w:val="003B3045"/>
  </w:style>
  <w:style w:type="paragraph" w:customStyle="1" w:styleId="345D4EB9E60B458B9B9BFFC4EE1B05BA">
    <w:name w:val="345D4EB9E60B458B9B9BFFC4EE1B05BA"/>
    <w:rsid w:val="003B3045"/>
  </w:style>
  <w:style w:type="paragraph" w:customStyle="1" w:styleId="86CC3A17D5844C2586882CFABD631565">
    <w:name w:val="86CC3A17D5844C2586882CFABD631565"/>
    <w:rsid w:val="003B3045"/>
  </w:style>
  <w:style w:type="paragraph" w:customStyle="1" w:styleId="7D0264659D1D4B97AC54B3418BD18145">
    <w:name w:val="7D0264659D1D4B97AC54B3418BD18145"/>
    <w:rsid w:val="003B3045"/>
  </w:style>
  <w:style w:type="paragraph" w:customStyle="1" w:styleId="EC1B7E6E47CB4A2A92DE88FF68A73725">
    <w:name w:val="EC1B7E6E47CB4A2A92DE88FF68A73725"/>
    <w:rsid w:val="003B3045"/>
  </w:style>
  <w:style w:type="paragraph" w:customStyle="1" w:styleId="5CB3C7EA6B124C1B9338ED81DC27513B">
    <w:name w:val="5CB3C7EA6B124C1B9338ED81DC27513B"/>
    <w:rsid w:val="003B3045"/>
  </w:style>
  <w:style w:type="paragraph" w:customStyle="1" w:styleId="ACCC56ADEFED4E0C8B965109E0FF5702">
    <w:name w:val="ACCC56ADEFED4E0C8B965109E0FF5702"/>
    <w:rsid w:val="003B3045"/>
  </w:style>
  <w:style w:type="paragraph" w:customStyle="1" w:styleId="C21CB59B93794F01A777A06F6197B24F">
    <w:name w:val="C21CB59B93794F01A777A06F6197B24F"/>
    <w:rsid w:val="003B3045"/>
  </w:style>
  <w:style w:type="paragraph" w:customStyle="1" w:styleId="9CB91BE707824A67AD8E355653A41C6C">
    <w:name w:val="9CB91BE707824A67AD8E355653A41C6C"/>
    <w:rsid w:val="003B3045"/>
  </w:style>
  <w:style w:type="paragraph" w:customStyle="1" w:styleId="BD7BACDB1F1E45D59E78CA1E528D4FE8">
    <w:name w:val="BD7BACDB1F1E45D59E78CA1E528D4FE8"/>
    <w:rsid w:val="003B3045"/>
  </w:style>
  <w:style w:type="paragraph" w:customStyle="1" w:styleId="D219F382462642F4A5AC1A4FE18BE6AC">
    <w:name w:val="D219F382462642F4A5AC1A4FE18BE6AC"/>
    <w:rsid w:val="003B3045"/>
  </w:style>
  <w:style w:type="paragraph" w:customStyle="1" w:styleId="DBEEB020A33B427EA2B050C52BCE4FAC">
    <w:name w:val="DBEEB020A33B427EA2B050C52BCE4FAC"/>
    <w:rsid w:val="003B3045"/>
  </w:style>
  <w:style w:type="paragraph" w:customStyle="1" w:styleId="89D76129B963430CB7FD9D0D32D84892">
    <w:name w:val="89D76129B963430CB7FD9D0D32D84892"/>
    <w:rsid w:val="003B3045"/>
  </w:style>
  <w:style w:type="paragraph" w:customStyle="1" w:styleId="3C2CA046864B440398AA4749F8B78FE3">
    <w:name w:val="3C2CA046864B440398AA4749F8B78FE3"/>
    <w:rsid w:val="003B3045"/>
  </w:style>
  <w:style w:type="paragraph" w:customStyle="1" w:styleId="4D0F42D9C5214C38BCBB777F5C2478B6">
    <w:name w:val="4D0F42D9C5214C38BCBB777F5C2478B6"/>
    <w:rsid w:val="003B3045"/>
  </w:style>
  <w:style w:type="paragraph" w:customStyle="1" w:styleId="6E0C6BAE78E6463CB04E88A512966351">
    <w:name w:val="6E0C6BAE78E6463CB04E88A512966351"/>
    <w:rsid w:val="003B3045"/>
  </w:style>
  <w:style w:type="paragraph" w:customStyle="1" w:styleId="91C83E7DD1D740E5BC892C56E78F90EB">
    <w:name w:val="91C83E7DD1D740E5BC892C56E78F90EB"/>
    <w:rsid w:val="003B3045"/>
  </w:style>
  <w:style w:type="paragraph" w:customStyle="1" w:styleId="B6E82ED22C794311B4A0503CEBB0FD18">
    <w:name w:val="B6E82ED22C794311B4A0503CEBB0FD18"/>
    <w:rsid w:val="003B3045"/>
  </w:style>
  <w:style w:type="paragraph" w:customStyle="1" w:styleId="A3145485254749B384FE9892BFD609D9">
    <w:name w:val="A3145485254749B384FE9892BFD609D9"/>
    <w:rsid w:val="003B3045"/>
  </w:style>
  <w:style w:type="paragraph" w:customStyle="1" w:styleId="B95F5FEBD96242AC9FF4EA3472FDF9EE">
    <w:name w:val="B95F5FEBD96242AC9FF4EA3472FDF9EE"/>
    <w:rsid w:val="003B3045"/>
  </w:style>
  <w:style w:type="paragraph" w:customStyle="1" w:styleId="F74C4F9D179E4A95AD3C13FC7BF62230">
    <w:name w:val="F74C4F9D179E4A95AD3C13FC7BF62230"/>
    <w:rsid w:val="003B3045"/>
  </w:style>
  <w:style w:type="paragraph" w:customStyle="1" w:styleId="15F3AABA17ED462DBA193FEEA46866C6">
    <w:name w:val="15F3AABA17ED462DBA193FEEA46866C6"/>
    <w:rsid w:val="003B3045"/>
  </w:style>
  <w:style w:type="paragraph" w:customStyle="1" w:styleId="7377755288984D8CBBE8DBBB3EB3C7D1">
    <w:name w:val="7377755288984D8CBBE8DBBB3EB3C7D1"/>
    <w:rsid w:val="003B3045"/>
  </w:style>
  <w:style w:type="paragraph" w:customStyle="1" w:styleId="DC048B5B225747C7A035791D107440AA">
    <w:name w:val="DC048B5B225747C7A035791D107440AA"/>
    <w:rsid w:val="003B3045"/>
  </w:style>
  <w:style w:type="paragraph" w:customStyle="1" w:styleId="D458C38405DC4C92B2AA16D9BB0159E3">
    <w:name w:val="D458C38405DC4C92B2AA16D9BB0159E3"/>
    <w:rsid w:val="003B3045"/>
  </w:style>
  <w:style w:type="paragraph" w:customStyle="1" w:styleId="4A32043EC73F4A27A054FC7CF8704D98">
    <w:name w:val="4A32043EC73F4A27A054FC7CF8704D98"/>
    <w:rsid w:val="003B3045"/>
  </w:style>
  <w:style w:type="paragraph" w:customStyle="1" w:styleId="9FB1F7AFFB8440A69536054EF4C4EA0C">
    <w:name w:val="9FB1F7AFFB8440A69536054EF4C4EA0C"/>
    <w:rsid w:val="003B3045"/>
  </w:style>
  <w:style w:type="paragraph" w:customStyle="1" w:styleId="8C775DF703844546AB06BD316413EF72">
    <w:name w:val="8C775DF703844546AB06BD316413EF72"/>
    <w:rsid w:val="003B3045"/>
  </w:style>
  <w:style w:type="paragraph" w:customStyle="1" w:styleId="1B666D1B37904A3EBF322B92CCDE0950">
    <w:name w:val="1B666D1B37904A3EBF322B92CCDE0950"/>
    <w:rsid w:val="003B3045"/>
  </w:style>
  <w:style w:type="paragraph" w:customStyle="1" w:styleId="DA4FCFAAA49F4D15A131D8ADF32DE5A2">
    <w:name w:val="DA4FCFAAA49F4D15A131D8ADF32DE5A2"/>
    <w:rsid w:val="003B3045"/>
  </w:style>
  <w:style w:type="paragraph" w:customStyle="1" w:styleId="CF55A3335E874A2386A0197987C49AD6">
    <w:name w:val="CF55A3335E874A2386A0197987C49AD6"/>
    <w:rsid w:val="003B3045"/>
  </w:style>
  <w:style w:type="paragraph" w:customStyle="1" w:styleId="92ECC4D62E144F16BE89B946549A2997">
    <w:name w:val="92ECC4D62E144F16BE89B946549A2997"/>
    <w:rsid w:val="003B3045"/>
  </w:style>
  <w:style w:type="paragraph" w:customStyle="1" w:styleId="01C287A73B064EC5AD81269B95D0ED08">
    <w:name w:val="01C287A73B064EC5AD81269B95D0ED08"/>
    <w:rsid w:val="003B3045"/>
  </w:style>
  <w:style w:type="paragraph" w:customStyle="1" w:styleId="DA826C347F6F4CD78285D88CF836A09B">
    <w:name w:val="DA826C347F6F4CD78285D88CF836A09B"/>
    <w:rsid w:val="003B3045"/>
  </w:style>
  <w:style w:type="paragraph" w:customStyle="1" w:styleId="537D660A61D943CEB0A365DCB02B5BAD">
    <w:name w:val="537D660A61D943CEB0A365DCB02B5BAD"/>
    <w:rsid w:val="003B3045"/>
  </w:style>
  <w:style w:type="paragraph" w:customStyle="1" w:styleId="87718C2C2A8A4626820DEACC9E1A0C07">
    <w:name w:val="87718C2C2A8A4626820DEACC9E1A0C07"/>
    <w:rsid w:val="003B3045"/>
  </w:style>
  <w:style w:type="paragraph" w:customStyle="1" w:styleId="43D7FE0B3F504395AC4612F74BB3394A">
    <w:name w:val="43D7FE0B3F504395AC4612F74BB3394A"/>
    <w:rsid w:val="003B3045"/>
  </w:style>
  <w:style w:type="paragraph" w:customStyle="1" w:styleId="F1D993E0242144188123EACD1B7431BE">
    <w:name w:val="F1D993E0242144188123EACD1B7431BE"/>
    <w:rsid w:val="003B3045"/>
  </w:style>
  <w:style w:type="paragraph" w:customStyle="1" w:styleId="438B2797B69F4FAFB6A37CA98E3DD060">
    <w:name w:val="438B2797B69F4FAFB6A37CA98E3DD060"/>
    <w:rsid w:val="003B3045"/>
  </w:style>
  <w:style w:type="paragraph" w:customStyle="1" w:styleId="7CD40AEC910342DEB24C5E924784140D">
    <w:name w:val="7CD40AEC910342DEB24C5E924784140D"/>
    <w:rsid w:val="003B3045"/>
  </w:style>
  <w:style w:type="paragraph" w:customStyle="1" w:styleId="01F9EEDD94114248AC186F539C98AD17">
    <w:name w:val="01F9EEDD94114248AC186F539C98AD17"/>
    <w:rsid w:val="003B3045"/>
  </w:style>
  <w:style w:type="paragraph" w:customStyle="1" w:styleId="5BA7BE62C8B84756B969E45D476CCAAE">
    <w:name w:val="5BA7BE62C8B84756B969E45D476CCAAE"/>
    <w:rsid w:val="003B3045"/>
  </w:style>
  <w:style w:type="paragraph" w:customStyle="1" w:styleId="FA6ADC4FECC24BFDAFB60AFEF6FAC6A0">
    <w:name w:val="FA6ADC4FECC24BFDAFB60AFEF6FAC6A0"/>
    <w:rsid w:val="003B3045"/>
  </w:style>
  <w:style w:type="paragraph" w:customStyle="1" w:styleId="5ACB8F9376494BC88573E1FABEC82022">
    <w:name w:val="5ACB8F9376494BC88573E1FABEC82022"/>
    <w:rsid w:val="003B3045"/>
  </w:style>
  <w:style w:type="paragraph" w:customStyle="1" w:styleId="AD1A60C2653F4A549B7D5C930E9CBC60">
    <w:name w:val="AD1A60C2653F4A549B7D5C930E9CBC60"/>
    <w:rsid w:val="003B3045"/>
  </w:style>
  <w:style w:type="paragraph" w:customStyle="1" w:styleId="069281DB7FB14AFCAEF492F9A81763F5">
    <w:name w:val="069281DB7FB14AFCAEF492F9A81763F5"/>
    <w:rsid w:val="003B3045"/>
  </w:style>
  <w:style w:type="paragraph" w:customStyle="1" w:styleId="1C93D65E8E0146FBBEFDA6B31E47590F">
    <w:name w:val="1C93D65E8E0146FBBEFDA6B31E47590F"/>
    <w:rsid w:val="003B3045"/>
  </w:style>
  <w:style w:type="paragraph" w:customStyle="1" w:styleId="C0D881E75546453F92969828ACC68A7D">
    <w:name w:val="C0D881E75546453F92969828ACC68A7D"/>
    <w:rsid w:val="003B3045"/>
  </w:style>
  <w:style w:type="paragraph" w:customStyle="1" w:styleId="EDB75F122D104441B4FE7A0B2A0D74F7">
    <w:name w:val="EDB75F122D104441B4FE7A0B2A0D74F7"/>
    <w:rsid w:val="003B3045"/>
  </w:style>
  <w:style w:type="paragraph" w:customStyle="1" w:styleId="DBAD75C0A57D440480988C65D60BDC33">
    <w:name w:val="DBAD75C0A57D440480988C65D60BDC33"/>
    <w:rsid w:val="003B3045"/>
  </w:style>
  <w:style w:type="paragraph" w:customStyle="1" w:styleId="8004EA36FF2E4A8DAE81205CFD0EA9D2">
    <w:name w:val="8004EA36FF2E4A8DAE81205CFD0EA9D2"/>
    <w:rsid w:val="003B3045"/>
  </w:style>
  <w:style w:type="paragraph" w:customStyle="1" w:styleId="03FB5608C3584FE78DA5BC37E4E510D0">
    <w:name w:val="03FB5608C3584FE78DA5BC37E4E510D0"/>
    <w:rsid w:val="003B3045"/>
  </w:style>
  <w:style w:type="paragraph" w:customStyle="1" w:styleId="9E92ABB8DCCC48869278B9A81D00D9B4">
    <w:name w:val="9E92ABB8DCCC48869278B9A81D00D9B4"/>
    <w:rsid w:val="003B3045"/>
  </w:style>
  <w:style w:type="paragraph" w:customStyle="1" w:styleId="586208CE67FA47D3B910C64BF6369F82">
    <w:name w:val="586208CE67FA47D3B910C64BF6369F82"/>
    <w:rsid w:val="003B3045"/>
  </w:style>
  <w:style w:type="paragraph" w:customStyle="1" w:styleId="F691E0514AD84732BF795E7E7B8E8D48">
    <w:name w:val="F691E0514AD84732BF795E7E7B8E8D48"/>
    <w:rsid w:val="003B3045"/>
  </w:style>
  <w:style w:type="paragraph" w:customStyle="1" w:styleId="14C18C0CCEC741F89E86D665F3BD4533">
    <w:name w:val="14C18C0CCEC741F89E86D665F3BD4533"/>
    <w:rsid w:val="003B3045"/>
  </w:style>
  <w:style w:type="paragraph" w:customStyle="1" w:styleId="D62861D774DB47869DEBB1BDCFEC2EA5">
    <w:name w:val="D62861D774DB47869DEBB1BDCFEC2EA5"/>
    <w:rsid w:val="003B3045"/>
  </w:style>
  <w:style w:type="paragraph" w:customStyle="1" w:styleId="22F7E7EFE9DF46EBBC74847A4F28F68E">
    <w:name w:val="22F7E7EFE9DF46EBBC74847A4F28F68E"/>
    <w:rsid w:val="003B3045"/>
  </w:style>
  <w:style w:type="paragraph" w:customStyle="1" w:styleId="B665BF028C9349BD886571A15C79CB6F">
    <w:name w:val="B665BF028C9349BD886571A15C79CB6F"/>
    <w:rsid w:val="003B3045"/>
  </w:style>
  <w:style w:type="paragraph" w:customStyle="1" w:styleId="A733C11F51A547D4ABC30FF93B2FDE37">
    <w:name w:val="A733C11F51A547D4ABC30FF93B2FDE37"/>
    <w:rsid w:val="003B3045"/>
  </w:style>
  <w:style w:type="paragraph" w:customStyle="1" w:styleId="DD6FD62E9331413C9CCD2CB1F6DAEF78">
    <w:name w:val="DD6FD62E9331413C9CCD2CB1F6DAEF78"/>
    <w:rsid w:val="003B3045"/>
  </w:style>
  <w:style w:type="paragraph" w:customStyle="1" w:styleId="99FFAA64C309402781C1473525407998">
    <w:name w:val="99FFAA64C309402781C1473525407998"/>
    <w:rsid w:val="003B3045"/>
  </w:style>
  <w:style w:type="paragraph" w:customStyle="1" w:styleId="3F1CDDCDA5514E358E578C7979DA1D63">
    <w:name w:val="3F1CDDCDA5514E358E578C7979DA1D63"/>
    <w:rsid w:val="003B3045"/>
  </w:style>
  <w:style w:type="paragraph" w:customStyle="1" w:styleId="AB06CE17F6E84AA78F29BB14B63A001E">
    <w:name w:val="AB06CE17F6E84AA78F29BB14B63A001E"/>
    <w:rsid w:val="003B3045"/>
  </w:style>
  <w:style w:type="paragraph" w:customStyle="1" w:styleId="90EF11D0DCE24FD0BE6E7DC268C90F78">
    <w:name w:val="90EF11D0DCE24FD0BE6E7DC268C90F78"/>
    <w:rsid w:val="003B3045"/>
  </w:style>
  <w:style w:type="paragraph" w:customStyle="1" w:styleId="10B2A12AB54C4BA080E673087281DE2A">
    <w:name w:val="10B2A12AB54C4BA080E673087281DE2A"/>
    <w:rsid w:val="003B3045"/>
  </w:style>
  <w:style w:type="paragraph" w:customStyle="1" w:styleId="3D50920C55F6463B82355F8D0E9CFB35">
    <w:name w:val="3D50920C55F6463B82355F8D0E9CFB35"/>
    <w:rsid w:val="003B3045"/>
  </w:style>
  <w:style w:type="paragraph" w:customStyle="1" w:styleId="00EA0720524F4AB4BD6EF44BC6333489">
    <w:name w:val="00EA0720524F4AB4BD6EF44BC6333489"/>
    <w:rsid w:val="003B3045"/>
  </w:style>
  <w:style w:type="paragraph" w:customStyle="1" w:styleId="CCD5B7817EDC42AFA49B7E190E9CF9DD">
    <w:name w:val="CCD5B7817EDC42AFA49B7E190E9CF9DD"/>
    <w:rsid w:val="003B3045"/>
  </w:style>
  <w:style w:type="paragraph" w:customStyle="1" w:styleId="AFE45E1E8D02479DA34E4F7F3E34EB18">
    <w:name w:val="AFE45E1E8D02479DA34E4F7F3E34EB18"/>
    <w:rsid w:val="003B3045"/>
  </w:style>
  <w:style w:type="paragraph" w:customStyle="1" w:styleId="C72A205930FE4464A0C5A6B5989B45D4">
    <w:name w:val="C72A205930FE4464A0C5A6B5989B45D4"/>
    <w:rsid w:val="003B3045"/>
  </w:style>
  <w:style w:type="paragraph" w:customStyle="1" w:styleId="FED09E0096994BA7B6168694E0B1EAC0">
    <w:name w:val="FED09E0096994BA7B6168694E0B1EAC0"/>
    <w:rsid w:val="003B3045"/>
  </w:style>
  <w:style w:type="paragraph" w:customStyle="1" w:styleId="9B00549AAF3041CBA3610CA7FFE57DB0">
    <w:name w:val="9B00549AAF3041CBA3610CA7FFE57DB0"/>
    <w:rsid w:val="003B3045"/>
  </w:style>
  <w:style w:type="paragraph" w:customStyle="1" w:styleId="FA4B7EE83BD140A5932056569659EA83">
    <w:name w:val="FA4B7EE83BD140A5932056569659EA83"/>
    <w:rsid w:val="003B3045"/>
  </w:style>
  <w:style w:type="paragraph" w:customStyle="1" w:styleId="EBD8DBA5C9AF4828A4F7088E94E6519D">
    <w:name w:val="EBD8DBA5C9AF4828A4F7088E94E6519D"/>
    <w:rsid w:val="003B3045"/>
  </w:style>
  <w:style w:type="paragraph" w:customStyle="1" w:styleId="5C09F9A191ED48D789BB9701AD5D54D2">
    <w:name w:val="5C09F9A191ED48D789BB9701AD5D54D2"/>
    <w:rsid w:val="003B3045"/>
  </w:style>
  <w:style w:type="paragraph" w:customStyle="1" w:styleId="F3B1B50CB6CB41D28C3EDB5FEEAA8B70">
    <w:name w:val="F3B1B50CB6CB41D28C3EDB5FEEAA8B70"/>
    <w:rsid w:val="003B3045"/>
  </w:style>
  <w:style w:type="paragraph" w:customStyle="1" w:styleId="71CA0160151244CEAAE5E3D96F910E8F">
    <w:name w:val="71CA0160151244CEAAE5E3D96F910E8F"/>
    <w:rsid w:val="003B3045"/>
  </w:style>
  <w:style w:type="paragraph" w:customStyle="1" w:styleId="F22715CD43AD421C97EBD7E8F76E26D3">
    <w:name w:val="F22715CD43AD421C97EBD7E8F76E26D3"/>
    <w:rsid w:val="003B3045"/>
  </w:style>
  <w:style w:type="paragraph" w:customStyle="1" w:styleId="F671A9A468B3432AAC6D7045E7DBD845">
    <w:name w:val="F671A9A468B3432AAC6D7045E7DBD845"/>
    <w:rsid w:val="003B3045"/>
  </w:style>
  <w:style w:type="paragraph" w:customStyle="1" w:styleId="A5CB634D68F14BFB8153F50F5868A2A0">
    <w:name w:val="A5CB634D68F14BFB8153F50F5868A2A0"/>
    <w:rsid w:val="003B3045"/>
  </w:style>
  <w:style w:type="paragraph" w:customStyle="1" w:styleId="4EC4EE5766AF4B49A71E1B6EEDD2412C">
    <w:name w:val="4EC4EE5766AF4B49A71E1B6EEDD2412C"/>
    <w:rsid w:val="003B3045"/>
  </w:style>
  <w:style w:type="paragraph" w:customStyle="1" w:styleId="9FD1232971FC41F89F2A1478197B0BFA">
    <w:name w:val="9FD1232971FC41F89F2A1478197B0BFA"/>
    <w:rsid w:val="003B3045"/>
  </w:style>
  <w:style w:type="paragraph" w:customStyle="1" w:styleId="BA1D7BEE5B8249F4BC878FBB67DF0514">
    <w:name w:val="BA1D7BEE5B8249F4BC878FBB67DF0514"/>
    <w:rsid w:val="003B3045"/>
  </w:style>
  <w:style w:type="paragraph" w:customStyle="1" w:styleId="7A20A8A6978E49D5B708844B7F1682C1">
    <w:name w:val="7A20A8A6978E49D5B708844B7F1682C1"/>
    <w:rsid w:val="003B3045"/>
  </w:style>
  <w:style w:type="paragraph" w:customStyle="1" w:styleId="71565CF6EAE24F3986D5C2D2DDE09309">
    <w:name w:val="71565CF6EAE24F3986D5C2D2DDE09309"/>
    <w:rsid w:val="003B3045"/>
  </w:style>
  <w:style w:type="paragraph" w:customStyle="1" w:styleId="F5DE7B0892E941E0804F3F1AB8D7597D">
    <w:name w:val="F5DE7B0892E941E0804F3F1AB8D7597D"/>
    <w:rsid w:val="003B3045"/>
  </w:style>
  <w:style w:type="paragraph" w:customStyle="1" w:styleId="217F1692D6634114A5D5E0F97588ECD5">
    <w:name w:val="217F1692D6634114A5D5E0F97588ECD5"/>
    <w:rsid w:val="003B3045"/>
  </w:style>
  <w:style w:type="paragraph" w:customStyle="1" w:styleId="0013D7B2589548368E1C76062D8CE8D3">
    <w:name w:val="0013D7B2589548368E1C76062D8CE8D3"/>
    <w:rsid w:val="003B3045"/>
  </w:style>
  <w:style w:type="paragraph" w:customStyle="1" w:styleId="F9ABCC18EFA5446E847026E9D623C216">
    <w:name w:val="F9ABCC18EFA5446E847026E9D623C216"/>
    <w:rsid w:val="003B3045"/>
  </w:style>
  <w:style w:type="paragraph" w:customStyle="1" w:styleId="617395166A954EC999E099669C74FA26">
    <w:name w:val="617395166A954EC999E099669C74FA26"/>
    <w:rsid w:val="003B3045"/>
  </w:style>
  <w:style w:type="paragraph" w:customStyle="1" w:styleId="5A91562306F243ABBAF692FD94CA1BC4">
    <w:name w:val="5A91562306F243ABBAF692FD94CA1BC4"/>
    <w:rsid w:val="003B3045"/>
  </w:style>
  <w:style w:type="paragraph" w:customStyle="1" w:styleId="68A61E589BE2429AB7A0F7474BB0B84B">
    <w:name w:val="68A61E589BE2429AB7A0F7474BB0B84B"/>
    <w:rsid w:val="003B3045"/>
  </w:style>
  <w:style w:type="paragraph" w:customStyle="1" w:styleId="0B67E6F0809A42799C7A45C8877078A0">
    <w:name w:val="0B67E6F0809A42799C7A45C8877078A0"/>
    <w:rsid w:val="003B3045"/>
  </w:style>
  <w:style w:type="paragraph" w:customStyle="1" w:styleId="D290CC9B669B42E4B0D0492D747222CA">
    <w:name w:val="D290CC9B669B42E4B0D0492D747222CA"/>
    <w:rsid w:val="003B3045"/>
  </w:style>
  <w:style w:type="paragraph" w:customStyle="1" w:styleId="2BFB88D66FEA4440B0D38CD96FA82B0D">
    <w:name w:val="2BFB88D66FEA4440B0D38CD96FA82B0D"/>
    <w:rsid w:val="003B3045"/>
  </w:style>
  <w:style w:type="paragraph" w:customStyle="1" w:styleId="2FB5B46157E94D4BAD5B107B8A51FDFC">
    <w:name w:val="2FB5B46157E94D4BAD5B107B8A51FDFC"/>
    <w:rsid w:val="003B3045"/>
  </w:style>
  <w:style w:type="paragraph" w:customStyle="1" w:styleId="2E2C4A089F974D3881F64BC7780437B2">
    <w:name w:val="2E2C4A089F974D3881F64BC7780437B2"/>
    <w:rsid w:val="003B3045"/>
  </w:style>
  <w:style w:type="paragraph" w:customStyle="1" w:styleId="945BD7C588844F9CB752C5FD970C2D8D">
    <w:name w:val="945BD7C588844F9CB752C5FD970C2D8D"/>
    <w:rsid w:val="003B3045"/>
  </w:style>
  <w:style w:type="paragraph" w:customStyle="1" w:styleId="5D6EFA237CA545C2A839023FEFF603CE">
    <w:name w:val="5D6EFA237CA545C2A839023FEFF603CE"/>
    <w:rsid w:val="003B3045"/>
  </w:style>
  <w:style w:type="paragraph" w:customStyle="1" w:styleId="4E15872146684F57B771E21E26805589">
    <w:name w:val="4E15872146684F57B771E21E26805589"/>
    <w:rsid w:val="003B3045"/>
  </w:style>
  <w:style w:type="paragraph" w:customStyle="1" w:styleId="969ED3AA250544E299F818A2882F5D15">
    <w:name w:val="969ED3AA250544E299F818A2882F5D15"/>
    <w:rsid w:val="003B3045"/>
  </w:style>
  <w:style w:type="paragraph" w:customStyle="1" w:styleId="B4BAAC7D60D846D89447FDCD658748CA">
    <w:name w:val="B4BAAC7D60D846D89447FDCD658748CA"/>
    <w:rsid w:val="003B3045"/>
  </w:style>
  <w:style w:type="paragraph" w:customStyle="1" w:styleId="F7EAEAADB63248E5B19C16332DCA560D">
    <w:name w:val="F7EAEAADB63248E5B19C16332DCA560D"/>
    <w:rsid w:val="003B3045"/>
  </w:style>
  <w:style w:type="paragraph" w:customStyle="1" w:styleId="0D784635DA724673BBF4EFF290CE4CFD">
    <w:name w:val="0D784635DA724673BBF4EFF290CE4CFD"/>
    <w:rsid w:val="003B3045"/>
  </w:style>
  <w:style w:type="paragraph" w:customStyle="1" w:styleId="037466D8A9FF43AE8A22163094EEDA2E">
    <w:name w:val="037466D8A9FF43AE8A22163094EEDA2E"/>
    <w:rsid w:val="003B3045"/>
  </w:style>
  <w:style w:type="paragraph" w:customStyle="1" w:styleId="10939ACB61714B3B9121150485149422">
    <w:name w:val="10939ACB61714B3B9121150485149422"/>
    <w:rsid w:val="003B3045"/>
  </w:style>
  <w:style w:type="paragraph" w:customStyle="1" w:styleId="C7B7ED480B3C43B98DBCE4D133174AFE">
    <w:name w:val="C7B7ED480B3C43B98DBCE4D133174AFE"/>
    <w:rsid w:val="003B3045"/>
  </w:style>
  <w:style w:type="paragraph" w:customStyle="1" w:styleId="C65F909126204A928ADAE819F95408F2">
    <w:name w:val="C65F909126204A928ADAE819F95408F2"/>
    <w:rsid w:val="003B3045"/>
  </w:style>
  <w:style w:type="paragraph" w:customStyle="1" w:styleId="5EEAD48FB17D428EA62EE305EB0ABEE4">
    <w:name w:val="5EEAD48FB17D428EA62EE305EB0ABEE4"/>
    <w:rsid w:val="003B3045"/>
  </w:style>
  <w:style w:type="paragraph" w:customStyle="1" w:styleId="9527AF87B1574AF8BDF69BF67432D5DC">
    <w:name w:val="9527AF87B1574AF8BDF69BF67432D5DC"/>
    <w:rsid w:val="003B3045"/>
  </w:style>
  <w:style w:type="paragraph" w:customStyle="1" w:styleId="D94468F40001434AB29D9C1BC2AC7B5B">
    <w:name w:val="D94468F40001434AB29D9C1BC2AC7B5B"/>
    <w:rsid w:val="003B3045"/>
  </w:style>
  <w:style w:type="paragraph" w:customStyle="1" w:styleId="217C3E54C52B4F43AED71233040AA450">
    <w:name w:val="217C3E54C52B4F43AED71233040AA450"/>
    <w:rsid w:val="003B3045"/>
  </w:style>
  <w:style w:type="paragraph" w:customStyle="1" w:styleId="704A92E760754CEEB716DD1D6E09DFE7">
    <w:name w:val="704A92E760754CEEB716DD1D6E09DFE7"/>
    <w:rsid w:val="003B3045"/>
  </w:style>
  <w:style w:type="paragraph" w:customStyle="1" w:styleId="90F2A559D87546E6BD64091FF75B95BB">
    <w:name w:val="90F2A559D87546E6BD64091FF75B95BB"/>
    <w:rsid w:val="003B3045"/>
  </w:style>
  <w:style w:type="paragraph" w:customStyle="1" w:styleId="6EBF87001D9843E3A09E39A52EEC100C">
    <w:name w:val="6EBF87001D9843E3A09E39A52EEC100C"/>
    <w:rsid w:val="003B3045"/>
  </w:style>
  <w:style w:type="paragraph" w:customStyle="1" w:styleId="9DD5D60B79974DF8BA3F0377CAD53439">
    <w:name w:val="9DD5D60B79974DF8BA3F0377CAD53439"/>
    <w:rsid w:val="003B3045"/>
  </w:style>
  <w:style w:type="paragraph" w:customStyle="1" w:styleId="0C4259D36D914CAC8B219973E9F1458B">
    <w:name w:val="0C4259D36D914CAC8B219973E9F1458B"/>
    <w:rsid w:val="003B3045"/>
  </w:style>
  <w:style w:type="paragraph" w:customStyle="1" w:styleId="F6118D5BC18443D8BF2C71065E0101DC">
    <w:name w:val="F6118D5BC18443D8BF2C71065E0101DC"/>
    <w:rsid w:val="003B3045"/>
  </w:style>
  <w:style w:type="paragraph" w:customStyle="1" w:styleId="FEFF9CF4AC99449AA7C08E480E292FF8">
    <w:name w:val="FEFF9CF4AC99449AA7C08E480E292FF8"/>
    <w:rsid w:val="003B3045"/>
  </w:style>
  <w:style w:type="paragraph" w:customStyle="1" w:styleId="0D319739E011493FB4527069C54E1909">
    <w:name w:val="0D319739E011493FB4527069C54E1909"/>
    <w:rsid w:val="003B3045"/>
  </w:style>
  <w:style w:type="paragraph" w:customStyle="1" w:styleId="930756B23B5046D78BD42D1E55FC6C75">
    <w:name w:val="930756B23B5046D78BD42D1E55FC6C75"/>
    <w:rsid w:val="003B3045"/>
  </w:style>
  <w:style w:type="paragraph" w:customStyle="1" w:styleId="290D6A29B14D40C187F44141A9D1C45B">
    <w:name w:val="290D6A29B14D40C187F44141A9D1C45B"/>
    <w:rsid w:val="003B3045"/>
  </w:style>
  <w:style w:type="paragraph" w:customStyle="1" w:styleId="C19E7507344242A29DF5C70D4AD52E3C">
    <w:name w:val="C19E7507344242A29DF5C70D4AD52E3C"/>
    <w:rsid w:val="003B3045"/>
  </w:style>
  <w:style w:type="paragraph" w:customStyle="1" w:styleId="A115CF1DF6E34C248EB93D41880D4863">
    <w:name w:val="A115CF1DF6E34C248EB93D41880D4863"/>
    <w:rsid w:val="003B3045"/>
  </w:style>
  <w:style w:type="paragraph" w:customStyle="1" w:styleId="C1FE48AEB8D04F6B9DB8682C1C86411A">
    <w:name w:val="C1FE48AEB8D04F6B9DB8682C1C86411A"/>
    <w:rsid w:val="003B3045"/>
  </w:style>
  <w:style w:type="paragraph" w:customStyle="1" w:styleId="D47EC0D6BDBB402CB70C8CF2784912AF">
    <w:name w:val="D47EC0D6BDBB402CB70C8CF2784912AF"/>
    <w:rsid w:val="003B3045"/>
  </w:style>
  <w:style w:type="paragraph" w:customStyle="1" w:styleId="48B89B46BF3C43908392019CAEA9F8F2">
    <w:name w:val="48B89B46BF3C43908392019CAEA9F8F2"/>
    <w:rsid w:val="003B3045"/>
  </w:style>
  <w:style w:type="paragraph" w:customStyle="1" w:styleId="230FE5E999974C72809D8EB79DD8ECC7">
    <w:name w:val="230FE5E999974C72809D8EB79DD8ECC7"/>
    <w:rsid w:val="003B3045"/>
  </w:style>
  <w:style w:type="paragraph" w:customStyle="1" w:styleId="352A1235292548DAB062EF63FE5A9804">
    <w:name w:val="352A1235292548DAB062EF63FE5A9804"/>
    <w:rsid w:val="003B3045"/>
  </w:style>
  <w:style w:type="paragraph" w:customStyle="1" w:styleId="9384DD5452BF47CF8363FDC1E4CBF6A1">
    <w:name w:val="9384DD5452BF47CF8363FDC1E4CBF6A1"/>
    <w:rsid w:val="003B3045"/>
  </w:style>
  <w:style w:type="paragraph" w:customStyle="1" w:styleId="5007F19D49D344108C565B4149A5723E">
    <w:name w:val="5007F19D49D344108C565B4149A5723E"/>
    <w:rsid w:val="003B3045"/>
  </w:style>
  <w:style w:type="paragraph" w:customStyle="1" w:styleId="7B9B8524A6A04BBC880326CD28199A10">
    <w:name w:val="7B9B8524A6A04BBC880326CD28199A10"/>
    <w:rsid w:val="003B3045"/>
  </w:style>
  <w:style w:type="paragraph" w:customStyle="1" w:styleId="0730A2B49AA24431A4DF831437381C5E">
    <w:name w:val="0730A2B49AA24431A4DF831437381C5E"/>
    <w:rsid w:val="003B3045"/>
  </w:style>
  <w:style w:type="paragraph" w:customStyle="1" w:styleId="4A0CC0E8B85F459FA69575654F665E26">
    <w:name w:val="4A0CC0E8B85F459FA69575654F665E26"/>
    <w:rsid w:val="003B3045"/>
  </w:style>
  <w:style w:type="paragraph" w:customStyle="1" w:styleId="C11C651868E646CE9AEE53E34736FEB0">
    <w:name w:val="C11C651868E646CE9AEE53E34736FEB0"/>
    <w:rsid w:val="003B3045"/>
  </w:style>
  <w:style w:type="paragraph" w:customStyle="1" w:styleId="71FE27C8F6424DB3A2F6BA9B6C063584">
    <w:name w:val="71FE27C8F6424DB3A2F6BA9B6C063584"/>
    <w:rsid w:val="003B3045"/>
  </w:style>
  <w:style w:type="paragraph" w:customStyle="1" w:styleId="824907EB31FC45D9857829B3DEE4A914">
    <w:name w:val="824907EB31FC45D9857829B3DEE4A914"/>
    <w:rsid w:val="003B3045"/>
  </w:style>
  <w:style w:type="paragraph" w:customStyle="1" w:styleId="0872C93B2F65476C9511E0169A18E60D">
    <w:name w:val="0872C93B2F65476C9511E0169A18E60D"/>
    <w:rsid w:val="003B3045"/>
  </w:style>
  <w:style w:type="paragraph" w:customStyle="1" w:styleId="4EA6374D454F4616BD623159C8050559">
    <w:name w:val="4EA6374D454F4616BD623159C8050559"/>
    <w:rsid w:val="003B3045"/>
  </w:style>
  <w:style w:type="paragraph" w:customStyle="1" w:styleId="BAF57AE5BE1242AC85F9F2265A57DCF7">
    <w:name w:val="BAF57AE5BE1242AC85F9F2265A57DCF7"/>
    <w:rsid w:val="003B3045"/>
  </w:style>
  <w:style w:type="paragraph" w:customStyle="1" w:styleId="5F8002C0BBD04C5393EEDB28E5E42065">
    <w:name w:val="5F8002C0BBD04C5393EEDB28E5E42065"/>
    <w:rsid w:val="003B3045"/>
  </w:style>
  <w:style w:type="paragraph" w:customStyle="1" w:styleId="68D9A3F50C8A4411AC5D82FDF3BCE172">
    <w:name w:val="68D9A3F50C8A4411AC5D82FDF3BCE172"/>
    <w:rsid w:val="003B3045"/>
  </w:style>
  <w:style w:type="paragraph" w:customStyle="1" w:styleId="EB244897E20B4598822E60EB1E5C9E3A">
    <w:name w:val="EB244897E20B4598822E60EB1E5C9E3A"/>
    <w:rsid w:val="003B3045"/>
  </w:style>
  <w:style w:type="paragraph" w:customStyle="1" w:styleId="4A3DEE15A45342CC82591D87F5C6A7FF">
    <w:name w:val="4A3DEE15A45342CC82591D87F5C6A7FF"/>
    <w:rsid w:val="003B3045"/>
  </w:style>
  <w:style w:type="paragraph" w:customStyle="1" w:styleId="19300106F19546129F8ECEABC986E214">
    <w:name w:val="19300106F19546129F8ECEABC986E214"/>
    <w:rsid w:val="003B3045"/>
  </w:style>
  <w:style w:type="paragraph" w:customStyle="1" w:styleId="4647C5FC637249088A2B08D8BC1F49B6">
    <w:name w:val="4647C5FC637249088A2B08D8BC1F49B6"/>
    <w:rsid w:val="003B3045"/>
  </w:style>
  <w:style w:type="paragraph" w:customStyle="1" w:styleId="2A101E197A9F4054873716CD671C1F45">
    <w:name w:val="2A101E197A9F4054873716CD671C1F45"/>
    <w:rsid w:val="003B3045"/>
  </w:style>
  <w:style w:type="paragraph" w:customStyle="1" w:styleId="CF86888ADA6E41DD895870DA74C52DD2">
    <w:name w:val="CF86888ADA6E41DD895870DA74C52DD2"/>
    <w:rsid w:val="003B3045"/>
  </w:style>
  <w:style w:type="paragraph" w:customStyle="1" w:styleId="1CA4FD3D81824E2F84ED274685E1D678">
    <w:name w:val="1CA4FD3D81824E2F84ED274685E1D678"/>
    <w:rsid w:val="00B66D0F"/>
  </w:style>
  <w:style w:type="paragraph" w:customStyle="1" w:styleId="D7BDC33710F34F3E8C4A68677221165B">
    <w:name w:val="D7BDC33710F34F3E8C4A68677221165B"/>
    <w:rsid w:val="00B66D0F"/>
  </w:style>
  <w:style w:type="paragraph" w:customStyle="1" w:styleId="7ABC280921EE4E9BB362F4345A0B69BC">
    <w:name w:val="7ABC280921EE4E9BB362F4345A0B69BC"/>
    <w:rsid w:val="00B66D0F"/>
  </w:style>
  <w:style w:type="paragraph" w:customStyle="1" w:styleId="F1A0C1FB48C64C9F9E55CCB98F1933D1">
    <w:name w:val="F1A0C1FB48C64C9F9E55CCB98F1933D1"/>
    <w:rsid w:val="00B66D0F"/>
  </w:style>
  <w:style w:type="paragraph" w:customStyle="1" w:styleId="727BC1D913634B759015618433A34E65">
    <w:name w:val="727BC1D913634B759015618433A34E65"/>
    <w:rsid w:val="00B66D0F"/>
  </w:style>
  <w:style w:type="paragraph" w:customStyle="1" w:styleId="FCD457E02D684B7AAF569E5F2400F464">
    <w:name w:val="FCD457E02D684B7AAF569E5F2400F464"/>
    <w:rsid w:val="00B66D0F"/>
  </w:style>
  <w:style w:type="paragraph" w:customStyle="1" w:styleId="73068CB9799E478F835D80E8BE65A55A">
    <w:name w:val="73068CB9799E478F835D80E8BE65A55A"/>
    <w:rsid w:val="00B66D0F"/>
  </w:style>
  <w:style w:type="paragraph" w:customStyle="1" w:styleId="F663BD6E8C2B41E1B90F61466EDA34DC">
    <w:name w:val="F663BD6E8C2B41E1B90F61466EDA34DC"/>
    <w:rsid w:val="00B66D0F"/>
  </w:style>
  <w:style w:type="paragraph" w:customStyle="1" w:styleId="2EDAE4F119CB44A8A49DB5C9E00E5688">
    <w:name w:val="2EDAE4F119CB44A8A49DB5C9E00E5688"/>
    <w:rsid w:val="00B66D0F"/>
  </w:style>
  <w:style w:type="paragraph" w:customStyle="1" w:styleId="A967450547A14548A022F1E08E475B73">
    <w:name w:val="A967450547A14548A022F1E08E475B73"/>
    <w:rsid w:val="00B66D0F"/>
  </w:style>
  <w:style w:type="paragraph" w:customStyle="1" w:styleId="1E48B55D714542D29C92C9095963F050">
    <w:name w:val="1E48B55D714542D29C92C9095963F050"/>
    <w:rsid w:val="00B66D0F"/>
  </w:style>
  <w:style w:type="paragraph" w:customStyle="1" w:styleId="B6D84EBA413B4DF4942AB313CF15E16D">
    <w:name w:val="B6D84EBA413B4DF4942AB313CF15E16D"/>
    <w:rsid w:val="00B66D0F"/>
  </w:style>
  <w:style w:type="paragraph" w:customStyle="1" w:styleId="4C7677FD750A468B974AB8464FC9E86F">
    <w:name w:val="4C7677FD750A468B974AB8464FC9E86F"/>
    <w:rsid w:val="00B66D0F"/>
  </w:style>
  <w:style w:type="paragraph" w:customStyle="1" w:styleId="2ADC23D88E66416188FFA3E3B533B39E">
    <w:name w:val="2ADC23D88E66416188FFA3E3B533B39E"/>
    <w:rsid w:val="00B66D0F"/>
  </w:style>
  <w:style w:type="paragraph" w:customStyle="1" w:styleId="EEE18BECCBA34931ABD7CED4E662A119">
    <w:name w:val="EEE18BECCBA34931ABD7CED4E662A119"/>
    <w:rsid w:val="00B66D0F"/>
  </w:style>
  <w:style w:type="paragraph" w:customStyle="1" w:styleId="72ED260AEB3C4CD4A8DF98AE51582AA5">
    <w:name w:val="72ED260AEB3C4CD4A8DF98AE51582AA5"/>
    <w:rsid w:val="00B66D0F"/>
  </w:style>
  <w:style w:type="paragraph" w:customStyle="1" w:styleId="C2BBF5227D8541D4A9547637E466BD20">
    <w:name w:val="C2BBF5227D8541D4A9547637E466BD20"/>
    <w:rsid w:val="00B66D0F"/>
  </w:style>
  <w:style w:type="paragraph" w:customStyle="1" w:styleId="E419752063D1473D8A7FFE25458E5766">
    <w:name w:val="E419752063D1473D8A7FFE25458E5766"/>
    <w:rsid w:val="00B66D0F"/>
  </w:style>
  <w:style w:type="paragraph" w:customStyle="1" w:styleId="56EBCD4DF4A0493D947A62364A08D1E9">
    <w:name w:val="56EBCD4DF4A0493D947A62364A08D1E9"/>
    <w:rsid w:val="00B66D0F"/>
  </w:style>
  <w:style w:type="paragraph" w:customStyle="1" w:styleId="6D2D1C8D8ED04B5E885E404B76FAB275">
    <w:name w:val="6D2D1C8D8ED04B5E885E404B76FAB275"/>
    <w:rsid w:val="00B66D0F"/>
  </w:style>
  <w:style w:type="paragraph" w:customStyle="1" w:styleId="63D43FD5264E45999A0E878920422DFA">
    <w:name w:val="63D43FD5264E45999A0E878920422DFA"/>
    <w:rsid w:val="00B66D0F"/>
  </w:style>
  <w:style w:type="paragraph" w:customStyle="1" w:styleId="DAD3A92EEFEB4FB8A06107F2C3827CC6">
    <w:name w:val="DAD3A92EEFEB4FB8A06107F2C3827CC6"/>
    <w:rsid w:val="00B66D0F"/>
  </w:style>
  <w:style w:type="paragraph" w:customStyle="1" w:styleId="A578779A16FC496B8AF0E7C51AEE6588">
    <w:name w:val="A578779A16FC496B8AF0E7C51AEE6588"/>
    <w:rsid w:val="00B66D0F"/>
  </w:style>
  <w:style w:type="paragraph" w:customStyle="1" w:styleId="5AE95CA1C09B4AC6BE803E8FF64643A4">
    <w:name w:val="5AE95CA1C09B4AC6BE803E8FF64643A4"/>
    <w:rsid w:val="00B66D0F"/>
  </w:style>
  <w:style w:type="paragraph" w:customStyle="1" w:styleId="8E179FE7AB4F466B840E575F622FEA87">
    <w:name w:val="8E179FE7AB4F466B840E575F622FEA87"/>
    <w:rsid w:val="00B66D0F"/>
  </w:style>
  <w:style w:type="paragraph" w:customStyle="1" w:styleId="9A05F8942B824BEAA9C44AB2DA6AC7D4">
    <w:name w:val="9A05F8942B824BEAA9C44AB2DA6AC7D4"/>
    <w:rsid w:val="00B66D0F"/>
  </w:style>
  <w:style w:type="paragraph" w:customStyle="1" w:styleId="536CFD257A064E2C98A10F26A50EA777">
    <w:name w:val="536CFD257A064E2C98A10F26A50EA777"/>
    <w:rsid w:val="00B66D0F"/>
  </w:style>
  <w:style w:type="paragraph" w:customStyle="1" w:styleId="2C9C971E32C644B2A7557ACDD035580C">
    <w:name w:val="2C9C971E32C644B2A7557ACDD035580C"/>
    <w:rsid w:val="00B66D0F"/>
  </w:style>
  <w:style w:type="paragraph" w:customStyle="1" w:styleId="232310B92C534DB7AF406EEFA46152FC">
    <w:name w:val="232310B92C534DB7AF406EEFA46152FC"/>
    <w:rsid w:val="00B66D0F"/>
  </w:style>
  <w:style w:type="paragraph" w:customStyle="1" w:styleId="C3FFF73E4DAF41E0A14F06CA00241D0A">
    <w:name w:val="C3FFF73E4DAF41E0A14F06CA00241D0A"/>
    <w:rsid w:val="00B66D0F"/>
  </w:style>
  <w:style w:type="paragraph" w:customStyle="1" w:styleId="C64FB58EC44C47AFA26DC1866D2D5475">
    <w:name w:val="C64FB58EC44C47AFA26DC1866D2D5475"/>
    <w:rsid w:val="00B66D0F"/>
  </w:style>
  <w:style w:type="paragraph" w:customStyle="1" w:styleId="5DCEA0CFB4644A528BDBFB830C56AFD6">
    <w:name w:val="5DCEA0CFB4644A528BDBFB830C56AFD6"/>
    <w:rsid w:val="00B66D0F"/>
  </w:style>
  <w:style w:type="paragraph" w:customStyle="1" w:styleId="A02C66B963204ABF8602CA61B6E66EA8">
    <w:name w:val="A02C66B963204ABF8602CA61B6E66EA8"/>
    <w:rsid w:val="00B66D0F"/>
  </w:style>
  <w:style w:type="paragraph" w:customStyle="1" w:styleId="8D8CE3CA65604AA48AEC7C5B222C6DFD">
    <w:name w:val="8D8CE3CA65604AA48AEC7C5B222C6DFD"/>
    <w:rsid w:val="00B66D0F"/>
  </w:style>
  <w:style w:type="paragraph" w:customStyle="1" w:styleId="3FFAEDB66B8E41AFA278F8661D506E3D">
    <w:name w:val="3FFAEDB66B8E41AFA278F8661D506E3D"/>
    <w:rsid w:val="00B66D0F"/>
  </w:style>
  <w:style w:type="paragraph" w:customStyle="1" w:styleId="AEB2DB29C16849A588428339E8D11F3B">
    <w:name w:val="AEB2DB29C16849A588428339E8D11F3B"/>
    <w:rsid w:val="00B66D0F"/>
  </w:style>
  <w:style w:type="paragraph" w:customStyle="1" w:styleId="ACEB36091EE547119209D5250C024A27">
    <w:name w:val="ACEB36091EE547119209D5250C024A27"/>
    <w:rsid w:val="00B66D0F"/>
  </w:style>
  <w:style w:type="paragraph" w:customStyle="1" w:styleId="350BF817C6CB4AEFAAE0928B794E4AD4">
    <w:name w:val="350BF817C6CB4AEFAAE0928B794E4AD4"/>
    <w:rsid w:val="00B66D0F"/>
  </w:style>
  <w:style w:type="paragraph" w:customStyle="1" w:styleId="01E9A036FB8A4FD9AAC58684BF6941BD">
    <w:name w:val="01E9A036FB8A4FD9AAC58684BF6941BD"/>
    <w:rsid w:val="00B66D0F"/>
  </w:style>
  <w:style w:type="paragraph" w:customStyle="1" w:styleId="04D6418F1C31445697FA678538125DA4">
    <w:name w:val="04D6418F1C31445697FA678538125DA4"/>
    <w:rsid w:val="00B66D0F"/>
  </w:style>
  <w:style w:type="paragraph" w:customStyle="1" w:styleId="C5DE18510EA64696A12CE88B2A86A5EB">
    <w:name w:val="C5DE18510EA64696A12CE88B2A86A5EB"/>
    <w:rsid w:val="00B66D0F"/>
  </w:style>
  <w:style w:type="paragraph" w:customStyle="1" w:styleId="093E980EFFF244C0B0FD7C13CBAF3D61">
    <w:name w:val="093E980EFFF244C0B0FD7C13CBAF3D61"/>
    <w:rsid w:val="00B66D0F"/>
  </w:style>
  <w:style w:type="paragraph" w:customStyle="1" w:styleId="43A506D5B13844A8956E9510439AE4D9">
    <w:name w:val="43A506D5B13844A8956E9510439AE4D9"/>
    <w:rsid w:val="00B66D0F"/>
  </w:style>
  <w:style w:type="paragraph" w:customStyle="1" w:styleId="F248FF6D442A4616AC48A94B313B30F3">
    <w:name w:val="F248FF6D442A4616AC48A94B313B30F3"/>
    <w:rsid w:val="00B66D0F"/>
  </w:style>
  <w:style w:type="paragraph" w:customStyle="1" w:styleId="52421C7255D54D07B77D8E54E257D4F5">
    <w:name w:val="52421C7255D54D07B77D8E54E257D4F5"/>
    <w:rsid w:val="00B66D0F"/>
  </w:style>
  <w:style w:type="paragraph" w:customStyle="1" w:styleId="B5C4792375B0441ABB376251D47DA516">
    <w:name w:val="B5C4792375B0441ABB376251D47DA516"/>
    <w:rsid w:val="00B66D0F"/>
  </w:style>
  <w:style w:type="paragraph" w:customStyle="1" w:styleId="C586CE0E08F84E3E854541E975AF6649">
    <w:name w:val="C586CE0E08F84E3E854541E975AF6649"/>
    <w:rsid w:val="00B66D0F"/>
  </w:style>
  <w:style w:type="paragraph" w:customStyle="1" w:styleId="05228A99E48F4C4FBC601580EEBA2419">
    <w:name w:val="05228A99E48F4C4FBC601580EEBA2419"/>
    <w:rsid w:val="00B66D0F"/>
  </w:style>
  <w:style w:type="paragraph" w:customStyle="1" w:styleId="EEBE59C25E754C27A7D456EDBF814DD6">
    <w:name w:val="EEBE59C25E754C27A7D456EDBF814DD6"/>
    <w:rsid w:val="00B66D0F"/>
  </w:style>
  <w:style w:type="paragraph" w:customStyle="1" w:styleId="C30B5642B92B44648C066E23F68ED869">
    <w:name w:val="C30B5642B92B44648C066E23F68ED869"/>
    <w:rsid w:val="00B66D0F"/>
  </w:style>
  <w:style w:type="paragraph" w:customStyle="1" w:styleId="0D246FDA65D54989A021646D7BB5DAB4">
    <w:name w:val="0D246FDA65D54989A021646D7BB5DAB4"/>
    <w:rsid w:val="00B66D0F"/>
  </w:style>
  <w:style w:type="paragraph" w:customStyle="1" w:styleId="E041E460B2354A9EB6B78FA221AFBB72">
    <w:name w:val="E041E460B2354A9EB6B78FA221AFBB72"/>
    <w:rsid w:val="00B66D0F"/>
  </w:style>
  <w:style w:type="paragraph" w:customStyle="1" w:styleId="721C225084CA4474990E3C205F107DA0">
    <w:name w:val="721C225084CA4474990E3C205F107DA0"/>
    <w:rsid w:val="00B66D0F"/>
  </w:style>
  <w:style w:type="paragraph" w:customStyle="1" w:styleId="56EF846F06054C558D33E6D2DABFFBF6">
    <w:name w:val="56EF846F06054C558D33E6D2DABFFBF6"/>
    <w:rsid w:val="00B66D0F"/>
  </w:style>
  <w:style w:type="paragraph" w:customStyle="1" w:styleId="73F0517BA73342238FAF4F9B8309B85A">
    <w:name w:val="73F0517BA73342238FAF4F9B8309B85A"/>
    <w:rsid w:val="00B66D0F"/>
  </w:style>
  <w:style w:type="paragraph" w:customStyle="1" w:styleId="821E550FDD67457E84AFD24284C1AB70">
    <w:name w:val="821E550FDD67457E84AFD24284C1AB70"/>
    <w:rsid w:val="00B66D0F"/>
  </w:style>
  <w:style w:type="paragraph" w:customStyle="1" w:styleId="BA529FF8E6134B9D8D21B491C70D2495">
    <w:name w:val="BA529FF8E6134B9D8D21B491C70D2495"/>
    <w:rsid w:val="00B66D0F"/>
  </w:style>
  <w:style w:type="paragraph" w:customStyle="1" w:styleId="0C28131EA8B4433E850C3BDB29D49A4D">
    <w:name w:val="0C28131EA8B4433E850C3BDB29D49A4D"/>
    <w:rsid w:val="00B66D0F"/>
  </w:style>
  <w:style w:type="paragraph" w:customStyle="1" w:styleId="7A567464413A41BEB413141AD994C6DD">
    <w:name w:val="7A567464413A41BEB413141AD994C6DD"/>
    <w:rsid w:val="00B66D0F"/>
  </w:style>
  <w:style w:type="paragraph" w:customStyle="1" w:styleId="7693608CC6C549E1AF0CB7CE9ABD1A09">
    <w:name w:val="7693608CC6C549E1AF0CB7CE9ABD1A09"/>
    <w:rsid w:val="00B66D0F"/>
  </w:style>
  <w:style w:type="paragraph" w:customStyle="1" w:styleId="A557F16959574282993BFBEB3463C7A0">
    <w:name w:val="A557F16959574282993BFBEB3463C7A0"/>
    <w:rsid w:val="00B66D0F"/>
  </w:style>
  <w:style w:type="paragraph" w:customStyle="1" w:styleId="81D6A1EC928E46548C9C46DF0A11C88E">
    <w:name w:val="81D6A1EC928E46548C9C46DF0A11C88E"/>
    <w:rsid w:val="00B66D0F"/>
  </w:style>
  <w:style w:type="paragraph" w:customStyle="1" w:styleId="39CE18218EEA43439227CC637933496A">
    <w:name w:val="39CE18218EEA43439227CC637933496A"/>
    <w:rsid w:val="00B66D0F"/>
  </w:style>
  <w:style w:type="paragraph" w:customStyle="1" w:styleId="8D35F3AE7B0A40239982364D90E2A17B">
    <w:name w:val="8D35F3AE7B0A40239982364D90E2A17B"/>
    <w:rsid w:val="00B66D0F"/>
  </w:style>
  <w:style w:type="paragraph" w:customStyle="1" w:styleId="6513B2874049412EA62C707EB37EB6D8">
    <w:name w:val="6513B2874049412EA62C707EB37EB6D8"/>
    <w:rsid w:val="00B66D0F"/>
  </w:style>
  <w:style w:type="paragraph" w:customStyle="1" w:styleId="1EAFE7B477614836B3232E9C7A7D6838">
    <w:name w:val="1EAFE7B477614836B3232E9C7A7D6838"/>
    <w:rsid w:val="00B66D0F"/>
  </w:style>
  <w:style w:type="paragraph" w:customStyle="1" w:styleId="560C2FBA694242EA92DE41D27CE1DD0C">
    <w:name w:val="560C2FBA694242EA92DE41D27CE1DD0C"/>
    <w:rsid w:val="00B66D0F"/>
  </w:style>
  <w:style w:type="paragraph" w:customStyle="1" w:styleId="52A8338CD83642DD843AF8FC3D43879F">
    <w:name w:val="52A8338CD83642DD843AF8FC3D43879F"/>
    <w:rsid w:val="00B66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132" ma:contentTypeDescription="" ma:contentTypeScope="" ma:versionID="6f7b9ca8022a68658e61db2390d8ee1c">
  <xsd:schema xmlns:xsd="http://www.w3.org/2001/XMLSchema" xmlns:xs="http://www.w3.org/2001/XMLSchema" xmlns:p="http://schemas.microsoft.com/office/2006/metadata/properties" xmlns:ns2="9be56660-2c31-41ef-bc00-23e72f632f2a" targetNamespace="http://schemas.microsoft.com/office/2006/metadata/properties" ma:root="true" ma:fieldsID="8e6c72852cb0eb77fb7ded0c94e5200b"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REGU-504-2322</_dlc_DocId>
    <_dlc_DocIdUrl xmlns="9be56660-2c31-41ef-bc00-23e72f632f2a">
      <Url>https://cyfoethnaturiolcymru.sharepoint.com/teams/Regulatory/Permitting/sla/_layouts/15/DocIdRedir.aspx?ID=REGU-504-2322</Url>
      <Description>REGU-504-2322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2.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3.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4.xml><?xml version="1.0" encoding="utf-8"?>
<ds:datastoreItem xmlns:ds="http://schemas.openxmlformats.org/officeDocument/2006/customXml" ds:itemID="{2159D9FC-4871-4C1B-95AC-ED07A2DF4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8012C7-1601-4E1B-9584-C3443DFE408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9be56660-2c31-41ef-bc00-23e72f632f2a"/>
    <ds:schemaRef ds:uri="http://www.w3.org/XML/1998/namespace"/>
  </ds:schemaRefs>
</ds:datastoreItem>
</file>

<file path=customXml/itemProps6.xml><?xml version="1.0" encoding="utf-8"?>
<ds:datastoreItem xmlns:ds="http://schemas.openxmlformats.org/officeDocument/2006/customXml" ds:itemID="{4E8D3DA8-1E1D-4E7C-9590-F35B2EDB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EPR App Form Template.dotx</Template>
  <TotalTime>0</TotalTime>
  <Pages>7</Pages>
  <Words>2546</Words>
  <Characters>14517</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 Rachel</dc:creator>
  <cp:lastModifiedBy>Rookyard, Phil</cp:lastModifiedBy>
  <cp:revision>2</cp:revision>
  <cp:lastPrinted>2018-01-10T13:34:00Z</cp:lastPrinted>
  <dcterms:created xsi:type="dcterms:W3CDTF">2021-05-10T17:45:00Z</dcterms:created>
  <dcterms:modified xsi:type="dcterms:W3CDTF">2021-05-10T17:45:00Z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SharedWithUsers">
    <vt:lpwstr/>
  </property>
  <property fmtid="{D5CDD505-2E9C-101B-9397-08002B2CF9AE}" pid="4" name="ContentTypeId">
    <vt:lpwstr>0x01010067EB80C5FE939D4A9B3D8BA62129B7F5010043C2A7D62C1BDC48AAFAC3DE0D84A9C4</vt:lpwstr>
  </property>
  <property fmtid="{D5CDD505-2E9C-101B-9397-08002B2CF9AE}" pid="5" name="_dlc_DocIdItemGuid">
    <vt:lpwstr>311d220a-144d-445f-a98c-c41509a921f9</vt:lpwstr>
  </property>
</Properties>
</file>