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val="0"/>
          <w:bCs w:val="0"/>
          <w:color w:val="auto"/>
          <w:sz w:val="24"/>
          <w:szCs w:val="24"/>
        </w:rPr>
        <w:id w:val="1022134320"/>
        <w:lock w:val="contentLocked"/>
        <w:placeholder>
          <w:docPart w:val="DefaultPlaceholder_-1854013440"/>
        </w:placeholder>
        <w:group/>
      </w:sdtPr>
      <w:sdtEndPr/>
      <w:sdtContent>
        <w:p w14:paraId="6CBEAA78" w14:textId="5FDC38A9" w:rsidR="00C059C1" w:rsidRPr="000850AF" w:rsidRDefault="00C059C1" w:rsidP="00C059C1">
          <w:pPr>
            <w:pStyle w:val="Heading1"/>
          </w:pPr>
          <w:r w:rsidRPr="00142803">
            <w:t xml:space="preserve">Request form for </w:t>
          </w:r>
          <w:r>
            <w:t xml:space="preserve">the Discretionary Planning Advice Service </w:t>
          </w:r>
        </w:p>
        <w:p w14:paraId="5DDD5344" w14:textId="77777777" w:rsidR="00C059C1" w:rsidRDefault="00C059C1" w:rsidP="00C059C1">
          <w:pPr>
            <w:pStyle w:val="Heading3"/>
          </w:pPr>
        </w:p>
        <w:p w14:paraId="57C9AE31" w14:textId="77777777" w:rsidR="00C059C1" w:rsidRDefault="00C059C1" w:rsidP="00C059C1">
          <w:pPr>
            <w:pStyle w:val="Heading3"/>
          </w:pPr>
          <w:r w:rsidRPr="000850AF">
            <w:t>Please read the following no</w:t>
          </w:r>
          <w:r>
            <w:t>tes before completing this form</w:t>
          </w:r>
        </w:p>
        <w:p w14:paraId="089F3B8C" w14:textId="0EFA1167" w:rsidR="00C059C1" w:rsidRDefault="00C059C1" w:rsidP="00571411">
          <w:pPr>
            <w:pStyle w:val="BodyText"/>
            <w:rPr>
              <w:color w:val="FF0000"/>
            </w:rPr>
          </w:pPr>
          <w:r>
            <w:t xml:space="preserve">You can use this form to request advice under our charged Discretionary Planning Advice Service (DPA service). We recommend that before you use this service, you make use of our free pre-application service and familiarise yourself with the guidance that is available on </w:t>
          </w:r>
          <w:hyperlink r:id="rId10" w:history="1">
            <w:r w:rsidRPr="003F0CDA">
              <w:rPr>
                <w:rStyle w:val="Hyperlink"/>
              </w:rPr>
              <w:t>our website</w:t>
            </w:r>
            <w:r w:rsidR="0051770A" w:rsidRPr="003F0CDA">
              <w:rPr>
                <w:rStyle w:val="Hyperlink"/>
              </w:rPr>
              <w:t>.</w:t>
            </w:r>
          </w:hyperlink>
        </w:p>
        <w:p w14:paraId="61B5CF76" w14:textId="77777777" w:rsidR="00C059C1" w:rsidRPr="00C744CD" w:rsidRDefault="00C059C1" w:rsidP="00571411">
          <w:pPr>
            <w:pStyle w:val="BodyText"/>
            <w:rPr>
              <w:color w:val="FF0000"/>
            </w:rPr>
          </w:pPr>
        </w:p>
        <w:p w14:paraId="5FBC3024" w14:textId="79A15E2E" w:rsidR="00C059C1" w:rsidRDefault="00C059C1" w:rsidP="00571411">
          <w:pPr>
            <w:pStyle w:val="BodyText"/>
            <w:rPr>
              <w:color w:val="FF0000"/>
            </w:rPr>
          </w:pPr>
          <w:r>
            <w:t>The</w:t>
          </w:r>
          <w:hyperlink r:id="rId11" w:history="1">
            <w:r w:rsidRPr="003D13A5">
              <w:rPr>
                <w:rStyle w:val="Hyperlink"/>
              </w:rPr>
              <w:t xml:space="preserve"> “Guide to our pre-application service for development planning</w:t>
            </w:r>
            <w:r w:rsidR="0051770A" w:rsidRPr="003D13A5">
              <w:rPr>
                <w:rStyle w:val="Hyperlink"/>
              </w:rPr>
              <w:t>”</w:t>
            </w:r>
          </w:hyperlink>
          <w:r>
            <w:rPr>
              <w:color w:val="FF0000"/>
            </w:rPr>
            <w:t xml:space="preserve"> </w:t>
          </w:r>
          <w:r>
            <w:t>explains in more detail what is covered by our DPA service. B</w:t>
          </w:r>
          <w:r w:rsidRPr="004B6EB3">
            <w:t xml:space="preserve">y </w:t>
          </w:r>
          <w:r>
            <w:t xml:space="preserve">submitting this form to NRW, </w:t>
          </w:r>
          <w:r w:rsidRPr="004B6EB3">
            <w:t>you agree to the</w:t>
          </w:r>
          <w:r>
            <w:t xml:space="preserve"> </w:t>
          </w:r>
          <w:r w:rsidRPr="004B6EB3">
            <w:t xml:space="preserve">Terms &amp; Conditions </w:t>
          </w:r>
          <w:r>
            <w:t xml:space="preserve">for the use of this service. These Terms &amp; Conditions can </w:t>
          </w:r>
          <w:r w:rsidRPr="004B6EB3">
            <w:t xml:space="preserve">be </w:t>
          </w:r>
          <w:r w:rsidR="0051770A">
            <w:t xml:space="preserve">found on </w:t>
          </w:r>
          <w:hyperlink r:id="rId12" w:history="1">
            <w:r w:rsidR="0051770A" w:rsidRPr="0051770A">
              <w:rPr>
                <w:rStyle w:val="Hyperlink"/>
              </w:rPr>
              <w:t>our website</w:t>
            </w:r>
          </w:hyperlink>
          <w:r w:rsidR="0051770A">
            <w:t>.</w:t>
          </w:r>
        </w:p>
        <w:p w14:paraId="16E4DD6D" w14:textId="77777777" w:rsidR="00C059C1" w:rsidRPr="004B6EB3" w:rsidRDefault="00C059C1" w:rsidP="00571411">
          <w:pPr>
            <w:pStyle w:val="BodyText"/>
            <w:rPr>
              <w:b/>
              <w:color w:val="FF0000"/>
            </w:rPr>
          </w:pPr>
        </w:p>
        <w:p w14:paraId="34CE2F34" w14:textId="77777777" w:rsidR="00A338F1" w:rsidRDefault="00C059C1" w:rsidP="00571411">
          <w:pPr>
            <w:pStyle w:val="BodyText"/>
            <w:rPr>
              <w:rFonts w:cs="Arial"/>
              <w:iCs/>
            </w:rPr>
          </w:pPr>
          <w:r w:rsidRPr="00C059C1">
            <w:t xml:space="preserve">We will aim to provide you with a cost estimate for the work within 21 days of receiving this form.  You will need to provide the </w:t>
          </w:r>
          <w:r w:rsidR="00DD591D">
            <w:t>information set out in section 5</w:t>
          </w:r>
          <w:r w:rsidRPr="00C059C1">
            <w:t xml:space="preserve">, as well as any other relevant information, before we can produce a cost estimate for you. </w:t>
          </w:r>
          <w:r w:rsidR="00A338F1" w:rsidRPr="00A338F1">
            <w:rPr>
              <w:rFonts w:cs="Arial"/>
              <w:iCs/>
            </w:rPr>
            <w:t>Please allow at least 30 days for the work to start, from the date on which you return the form</w:t>
          </w:r>
          <w:r w:rsidR="00A338F1">
            <w:rPr>
              <w:rFonts w:cs="Arial"/>
              <w:iCs/>
            </w:rPr>
            <w:t xml:space="preserve">. </w:t>
          </w:r>
        </w:p>
        <w:p w14:paraId="70C53FE5" w14:textId="77777777" w:rsidR="00A338F1" w:rsidRDefault="00A338F1" w:rsidP="00571411">
          <w:pPr>
            <w:pStyle w:val="BodyText"/>
            <w:rPr>
              <w:rFonts w:cs="Arial"/>
              <w:iCs/>
            </w:rPr>
          </w:pPr>
        </w:p>
        <w:p w14:paraId="518FBD74" w14:textId="6E1424AE" w:rsidR="00C059C1" w:rsidRDefault="00C059C1" w:rsidP="00571411">
          <w:pPr>
            <w:pStyle w:val="BodyText"/>
          </w:pPr>
          <w:r w:rsidRPr="00A338F1">
            <w:t xml:space="preserve">If </w:t>
          </w:r>
          <w:r w:rsidRPr="00C059C1">
            <w:t>you decide to make use of the service, you will need to return a signed copy of the quotation to NRW. You will not have entered into a contract for the prov</w:t>
          </w:r>
          <w:r w:rsidR="00A338F1">
            <w:t xml:space="preserve">ision of the service, until we have received </w:t>
          </w:r>
          <w:r w:rsidR="00DD591D">
            <w:t>this</w:t>
          </w:r>
          <w:r w:rsidR="00A338F1">
            <w:t>.</w:t>
          </w:r>
          <w:r>
            <w:t xml:space="preserve"> </w:t>
          </w:r>
        </w:p>
        <w:p w14:paraId="650F663A" w14:textId="77777777" w:rsidR="00C059C1" w:rsidRDefault="00C059C1" w:rsidP="00571411">
          <w:pPr>
            <w:pStyle w:val="BodyText"/>
          </w:pPr>
        </w:p>
        <w:p w14:paraId="1D79A12D" w14:textId="60232A47" w:rsidR="00C059C1" w:rsidRDefault="00C059C1" w:rsidP="0051770A">
          <w:pPr>
            <w:pStyle w:val="BodyText"/>
          </w:pPr>
          <w:r w:rsidRPr="006444C6">
            <w:t>You should be advised that, in addition to planning permission, it is your responsibility to ensure that you secure all other permits and consents that are relevant to your development</w:t>
          </w:r>
          <w:r>
            <w:t>. NRW also offer a pre-application service for advice on certain types of permits and lic</w:t>
          </w:r>
          <w:r w:rsidR="0051770A">
            <w:t xml:space="preserve">enses. More information can be found on </w:t>
          </w:r>
          <w:hyperlink r:id="rId13" w:history="1">
            <w:r w:rsidR="0051770A" w:rsidRPr="003F0CDA">
              <w:rPr>
                <w:rStyle w:val="Hyperlink"/>
              </w:rPr>
              <w:t>our website.</w:t>
            </w:r>
          </w:hyperlink>
          <w:r w:rsidR="0051770A">
            <w:t xml:space="preserve"> </w:t>
          </w:r>
        </w:p>
        <w:p w14:paraId="5E290586" w14:textId="799E4961" w:rsidR="00C059C1" w:rsidRDefault="00C059C1" w:rsidP="00C059C1">
          <w:r>
            <w:br w:type="page"/>
          </w:r>
        </w:p>
        <w:p w14:paraId="7A7E9B5F" w14:textId="0B1BFA7B" w:rsidR="00C059C1" w:rsidRDefault="00C059C1" w:rsidP="00522707">
          <w:pPr>
            <w:pStyle w:val="Heading2"/>
          </w:pPr>
          <w:r w:rsidRPr="000850AF">
            <w:lastRenderedPageBreak/>
            <w:t>Section 1</w:t>
          </w:r>
          <w:r>
            <w:t xml:space="preserve">: </w:t>
          </w:r>
          <w:r w:rsidR="00760E21">
            <w:t>Your details</w:t>
          </w:r>
        </w:p>
        <w:p w14:paraId="71A3FAE4" w14:textId="77777777" w:rsidR="003C6B2C" w:rsidRPr="00240078" w:rsidRDefault="003C6B2C" w:rsidP="00240078">
          <w:pPr>
            <w:pStyle w:val="BodyText"/>
          </w:pPr>
        </w:p>
        <w:tbl>
          <w:tblPr>
            <w:tblStyle w:val="Table"/>
            <w:tblW w:w="5000" w:type="pct"/>
            <w:tblInd w:w="0" w:type="dxa"/>
            <w:tblLook w:val="04A0" w:firstRow="1" w:lastRow="0" w:firstColumn="1" w:lastColumn="0" w:noHBand="0" w:noVBand="1"/>
          </w:tblPr>
          <w:tblGrid>
            <w:gridCol w:w="2750"/>
            <w:gridCol w:w="6892"/>
          </w:tblGrid>
          <w:tr w:rsidR="00240078" w14:paraId="57BDADC2" w14:textId="77777777" w:rsidTr="009B6B57">
            <w:trPr>
              <w:cnfStyle w:val="100000000000" w:firstRow="1" w:lastRow="0" w:firstColumn="0" w:lastColumn="0" w:oddVBand="0" w:evenVBand="0" w:oddHBand="0" w:evenHBand="0" w:firstRowFirstColumn="0" w:firstRowLastColumn="0" w:lastRowFirstColumn="0" w:lastRowLastColumn="0"/>
            </w:trPr>
            <w:tc>
              <w:tcPr>
                <w:tcW w:w="1426" w:type="pct"/>
              </w:tcPr>
              <w:p w14:paraId="398288F6" w14:textId="77777777" w:rsidR="00240078" w:rsidRPr="00763998" w:rsidRDefault="00240078" w:rsidP="009B6B57">
                <w:r w:rsidRPr="00763998">
                  <w:t>Contact details</w:t>
                </w:r>
              </w:p>
            </w:tc>
            <w:tc>
              <w:tcPr>
                <w:tcW w:w="3574" w:type="pct"/>
              </w:tcPr>
              <w:p w14:paraId="5FCD0820" w14:textId="77777777" w:rsidR="00240078" w:rsidRDefault="00240078" w:rsidP="009B6B57">
                <w:pPr>
                  <w:pStyle w:val="BodyText"/>
                </w:pPr>
              </w:p>
            </w:tc>
          </w:tr>
          <w:tr w:rsidR="00240078" w14:paraId="5DF5FE51" w14:textId="77777777" w:rsidTr="009B6B57">
            <w:trPr>
              <w:trHeight w:val="567"/>
            </w:trPr>
            <w:tc>
              <w:tcPr>
                <w:tcW w:w="1426" w:type="pct"/>
              </w:tcPr>
              <w:p w14:paraId="22BFC82A" w14:textId="77777777" w:rsidR="00240078" w:rsidRDefault="00240078" w:rsidP="009B6B57">
                <w:pPr>
                  <w:pStyle w:val="BodyText"/>
                </w:pPr>
                <w:r>
                  <w:t>Name</w:t>
                </w:r>
              </w:p>
            </w:tc>
            <w:tc>
              <w:tcPr>
                <w:tcW w:w="3574" w:type="pct"/>
              </w:tcPr>
              <w:p w14:paraId="326EC12F" w14:textId="77777777" w:rsidR="00240078" w:rsidRPr="00A91AD8" w:rsidRDefault="002A73E4" w:rsidP="009B6B57">
                <w:pPr>
                  <w:pStyle w:val="BodyText"/>
                  <w:rPr>
                    <w:color w:val="808080"/>
                  </w:rPr>
                </w:pPr>
                <w:sdt>
                  <w:sdtPr>
                    <w:rPr>
                      <w:color w:val="808080"/>
                    </w:rPr>
                    <w:id w:val="778454544"/>
                    <w:placeholder>
                      <w:docPart w:val="CF6C1C9829F141789A76FEF0F1ABEB88"/>
                    </w:placeholder>
                    <w:showingPlcHdr/>
                  </w:sdtPr>
                  <w:sdtEndPr/>
                  <w:sdtContent>
                    <w:r w:rsidR="00240078">
                      <w:rPr>
                        <w:color w:val="808080"/>
                      </w:rPr>
                      <w:t>Full name</w:t>
                    </w:r>
                  </w:sdtContent>
                </w:sdt>
                <w:r w:rsidR="00240078">
                  <w:rPr>
                    <w:color w:val="808080"/>
                  </w:rPr>
                  <w:t xml:space="preserve"> </w:t>
                </w:r>
              </w:p>
            </w:tc>
          </w:tr>
          <w:tr w:rsidR="00240078" w14:paraId="4B090B70" w14:textId="77777777" w:rsidTr="009B6B57">
            <w:trPr>
              <w:trHeight w:val="567"/>
            </w:trPr>
            <w:tc>
              <w:tcPr>
                <w:tcW w:w="1426" w:type="pct"/>
              </w:tcPr>
              <w:p w14:paraId="412A45E3" w14:textId="77777777" w:rsidR="00240078" w:rsidRDefault="00240078" w:rsidP="009B6B57">
                <w:pPr>
                  <w:pStyle w:val="BodyText"/>
                </w:pPr>
                <w:r>
                  <w:t>Company name</w:t>
                </w:r>
              </w:p>
            </w:tc>
            <w:sdt>
              <w:sdtPr>
                <w:id w:val="-1652756748"/>
                <w:placeholder>
                  <w:docPart w:val="80A2AC1D348C461EB109575E2197D509"/>
                </w:placeholder>
                <w:showingPlcHdr/>
              </w:sdtPr>
              <w:sdtEndPr/>
              <w:sdtContent>
                <w:tc>
                  <w:tcPr>
                    <w:tcW w:w="3574" w:type="pct"/>
                  </w:tcPr>
                  <w:p w14:paraId="0DC7F4DA" w14:textId="77777777" w:rsidR="00240078" w:rsidRDefault="00240078" w:rsidP="009B6B57">
                    <w:pPr>
                      <w:pStyle w:val="BodyText"/>
                    </w:pPr>
                    <w:r>
                      <w:rPr>
                        <w:rStyle w:val="PlaceholderText"/>
                      </w:rPr>
                      <w:t>Company name</w:t>
                    </w:r>
                  </w:p>
                </w:tc>
              </w:sdtContent>
            </w:sdt>
          </w:tr>
          <w:tr w:rsidR="002971D3" w14:paraId="3C829972" w14:textId="77777777" w:rsidTr="009B6B57">
            <w:trPr>
              <w:trHeight w:val="567"/>
            </w:trPr>
            <w:tc>
              <w:tcPr>
                <w:tcW w:w="1426" w:type="pct"/>
              </w:tcPr>
              <w:p w14:paraId="51AF042F" w14:textId="79456C7F" w:rsidR="002971D3" w:rsidRDefault="002971D3" w:rsidP="009B6B57">
                <w:pPr>
                  <w:pStyle w:val="BodyText"/>
                </w:pPr>
                <w:r>
                  <w:t>Address</w:t>
                </w:r>
              </w:p>
            </w:tc>
            <w:tc>
              <w:tcPr>
                <w:tcW w:w="3574" w:type="pct"/>
              </w:tcPr>
              <w:p w14:paraId="42406C2C" w14:textId="36769501" w:rsidR="002971D3" w:rsidRDefault="002A73E4" w:rsidP="009B6B57">
                <w:pPr>
                  <w:pStyle w:val="BodyText"/>
                </w:pPr>
                <w:sdt>
                  <w:sdtPr>
                    <w:rPr>
                      <w:color w:val="808080"/>
                    </w:rPr>
                    <w:id w:val="-550919150"/>
                    <w:placeholder>
                      <w:docPart w:val="1EDE93FA32A042809EA6F42A7E6A4DC8"/>
                    </w:placeholder>
                    <w:showingPlcHdr/>
                  </w:sdtPr>
                  <w:sdtEndPr/>
                  <w:sdtContent>
                    <w:r w:rsidR="002971D3">
                      <w:rPr>
                        <w:color w:val="808080"/>
                      </w:rPr>
                      <w:t>Address</w:t>
                    </w:r>
                  </w:sdtContent>
                </w:sdt>
              </w:p>
            </w:tc>
          </w:tr>
          <w:tr w:rsidR="00240078" w14:paraId="1D1550B0" w14:textId="77777777" w:rsidTr="009B6B57">
            <w:trPr>
              <w:trHeight w:val="567"/>
            </w:trPr>
            <w:tc>
              <w:tcPr>
                <w:tcW w:w="1426" w:type="pct"/>
              </w:tcPr>
              <w:p w14:paraId="3508A307" w14:textId="77777777" w:rsidR="00240078" w:rsidRDefault="00240078" w:rsidP="009B6B57">
                <w:pPr>
                  <w:pStyle w:val="BodyText"/>
                </w:pPr>
                <w:r>
                  <w:t>Phone</w:t>
                </w:r>
              </w:p>
            </w:tc>
            <w:sdt>
              <w:sdtPr>
                <w:id w:val="1704436160"/>
                <w:placeholder>
                  <w:docPart w:val="1EB50C4DCA674BC3A8E36A34D2B4DCAE"/>
                </w:placeholder>
                <w:showingPlcHdr/>
              </w:sdtPr>
              <w:sdtEndPr/>
              <w:sdtContent>
                <w:tc>
                  <w:tcPr>
                    <w:tcW w:w="3574" w:type="pct"/>
                  </w:tcPr>
                  <w:p w14:paraId="27630721" w14:textId="77777777" w:rsidR="00240078" w:rsidRDefault="00240078" w:rsidP="009B6B57">
                    <w:pPr>
                      <w:pStyle w:val="BodyText"/>
                    </w:pPr>
                    <w:r>
                      <w:rPr>
                        <w:rStyle w:val="PlaceholderText"/>
                      </w:rPr>
                      <w:t>Contact telephone number</w:t>
                    </w:r>
                  </w:p>
                </w:tc>
              </w:sdtContent>
            </w:sdt>
          </w:tr>
          <w:tr w:rsidR="00240078" w14:paraId="05B7DD1E" w14:textId="77777777" w:rsidTr="009B6B57">
            <w:trPr>
              <w:trHeight w:val="567"/>
            </w:trPr>
            <w:tc>
              <w:tcPr>
                <w:tcW w:w="1426" w:type="pct"/>
              </w:tcPr>
              <w:p w14:paraId="55C51F4B" w14:textId="77777777" w:rsidR="00240078" w:rsidRDefault="00240078" w:rsidP="009B6B57">
                <w:pPr>
                  <w:pStyle w:val="BodyText"/>
                </w:pPr>
                <w:r>
                  <w:t>Email</w:t>
                </w:r>
              </w:p>
            </w:tc>
            <w:sdt>
              <w:sdtPr>
                <w:id w:val="-2132315308"/>
                <w:placeholder>
                  <w:docPart w:val="E739436C3A8848039FD853DE1DFBB3A0"/>
                </w:placeholder>
                <w:showingPlcHdr/>
              </w:sdtPr>
              <w:sdtEndPr/>
              <w:sdtContent>
                <w:tc>
                  <w:tcPr>
                    <w:tcW w:w="3574" w:type="pct"/>
                  </w:tcPr>
                  <w:p w14:paraId="064E524C" w14:textId="77777777" w:rsidR="00240078" w:rsidRDefault="00240078" w:rsidP="009B6B57">
                    <w:pPr>
                      <w:pStyle w:val="BodyText"/>
                    </w:pPr>
                    <w:r w:rsidRPr="000E2E64">
                      <w:rPr>
                        <w:rStyle w:val="PlaceholderText"/>
                      </w:rPr>
                      <w:t>C</w:t>
                    </w:r>
                    <w:r>
                      <w:rPr>
                        <w:rStyle w:val="PlaceholderText"/>
                      </w:rPr>
                      <w:t>ontact email address</w:t>
                    </w:r>
                  </w:p>
                </w:tc>
              </w:sdtContent>
            </w:sdt>
          </w:tr>
        </w:tbl>
        <w:p w14:paraId="50C30BBB" w14:textId="77777777" w:rsidR="00C059C1" w:rsidRDefault="00C059C1" w:rsidP="00C059C1">
          <w:pPr>
            <w:rPr>
              <w:i/>
              <w:sz w:val="22"/>
              <w:szCs w:val="22"/>
            </w:rPr>
          </w:pPr>
        </w:p>
        <w:tbl>
          <w:tblPr>
            <w:tblStyle w:val="Table"/>
            <w:tblW w:w="5000" w:type="pct"/>
            <w:tblInd w:w="0" w:type="dxa"/>
            <w:tblLook w:val="04A0" w:firstRow="1" w:lastRow="0" w:firstColumn="1" w:lastColumn="0" w:noHBand="0" w:noVBand="1"/>
          </w:tblPr>
          <w:tblGrid>
            <w:gridCol w:w="2750"/>
            <w:gridCol w:w="6892"/>
          </w:tblGrid>
          <w:tr w:rsidR="00240078" w14:paraId="573CA7A1" w14:textId="77777777" w:rsidTr="009B6B57">
            <w:trPr>
              <w:cnfStyle w:val="100000000000" w:firstRow="1" w:lastRow="0" w:firstColumn="0" w:lastColumn="0" w:oddVBand="0" w:evenVBand="0" w:oddHBand="0" w:evenHBand="0" w:firstRowFirstColumn="0" w:firstRowLastColumn="0" w:lastRowFirstColumn="0" w:lastRowLastColumn="0"/>
            </w:trPr>
            <w:tc>
              <w:tcPr>
                <w:tcW w:w="1426" w:type="pct"/>
              </w:tcPr>
              <w:p w14:paraId="77CC62C5" w14:textId="370EBE88" w:rsidR="00240078" w:rsidRPr="00763998" w:rsidRDefault="00240078" w:rsidP="00240078">
                <w:r>
                  <w:t>Invoicing details</w:t>
                </w:r>
              </w:p>
            </w:tc>
            <w:tc>
              <w:tcPr>
                <w:tcW w:w="3574" w:type="pct"/>
              </w:tcPr>
              <w:p w14:paraId="76F60577" w14:textId="77777777" w:rsidR="00240078" w:rsidRDefault="00240078" w:rsidP="009B6B57">
                <w:pPr>
                  <w:pStyle w:val="BodyText"/>
                </w:pPr>
              </w:p>
            </w:tc>
          </w:tr>
          <w:tr w:rsidR="00240078" w14:paraId="70EBA0E6" w14:textId="77777777" w:rsidTr="009B6B57">
            <w:trPr>
              <w:trHeight w:val="567"/>
            </w:trPr>
            <w:tc>
              <w:tcPr>
                <w:tcW w:w="1426" w:type="pct"/>
              </w:tcPr>
              <w:p w14:paraId="4CF7C000" w14:textId="2B1255EB" w:rsidR="00240078" w:rsidRDefault="00240078" w:rsidP="00240078">
                <w:pPr>
                  <w:pStyle w:val="BodyText"/>
                </w:pPr>
                <w:r>
                  <w:t>Contact name</w:t>
                </w:r>
              </w:p>
            </w:tc>
            <w:tc>
              <w:tcPr>
                <w:tcW w:w="3574" w:type="pct"/>
              </w:tcPr>
              <w:p w14:paraId="578DAB25" w14:textId="53149374" w:rsidR="00240078" w:rsidRPr="00A91AD8" w:rsidRDefault="002A73E4" w:rsidP="00240078">
                <w:pPr>
                  <w:pStyle w:val="BodyText"/>
                  <w:rPr>
                    <w:color w:val="808080"/>
                  </w:rPr>
                </w:pPr>
                <w:sdt>
                  <w:sdtPr>
                    <w:rPr>
                      <w:color w:val="808080"/>
                    </w:rPr>
                    <w:id w:val="-1832746261"/>
                    <w:placeholder>
                      <w:docPart w:val="EBDFEF54B34E45B8A34FE96628A17E8C"/>
                    </w:placeholder>
                    <w:showingPlcHdr/>
                  </w:sdtPr>
                  <w:sdtEndPr/>
                  <w:sdtContent>
                    <w:r w:rsidR="00240078">
                      <w:rPr>
                        <w:color w:val="808080"/>
                      </w:rPr>
                      <w:t>Customer contact name for all invoice enquiries</w:t>
                    </w:r>
                  </w:sdtContent>
                </w:sdt>
                <w:r w:rsidR="00240078">
                  <w:rPr>
                    <w:color w:val="808080"/>
                  </w:rPr>
                  <w:t xml:space="preserve"> </w:t>
                </w:r>
              </w:p>
            </w:tc>
          </w:tr>
          <w:tr w:rsidR="00240078" w14:paraId="5D56BE76" w14:textId="77777777" w:rsidTr="009B6B57">
            <w:trPr>
              <w:trHeight w:val="567"/>
            </w:trPr>
            <w:tc>
              <w:tcPr>
                <w:tcW w:w="1426" w:type="pct"/>
              </w:tcPr>
              <w:p w14:paraId="1A889E6E" w14:textId="77777777" w:rsidR="00240078" w:rsidRDefault="00240078" w:rsidP="009B6B57">
                <w:pPr>
                  <w:pStyle w:val="BodyText"/>
                </w:pPr>
                <w:r>
                  <w:t>Company name</w:t>
                </w:r>
              </w:p>
            </w:tc>
            <w:sdt>
              <w:sdtPr>
                <w:id w:val="-1073501795"/>
                <w:placeholder>
                  <w:docPart w:val="2EB4B962A3994B498420C26722DF919D"/>
                </w:placeholder>
                <w:showingPlcHdr/>
              </w:sdtPr>
              <w:sdtEndPr/>
              <w:sdtContent>
                <w:tc>
                  <w:tcPr>
                    <w:tcW w:w="3574" w:type="pct"/>
                  </w:tcPr>
                  <w:p w14:paraId="063293A4" w14:textId="77777777" w:rsidR="00240078" w:rsidRDefault="00240078" w:rsidP="009B6B57">
                    <w:pPr>
                      <w:pStyle w:val="BodyText"/>
                    </w:pPr>
                    <w:r>
                      <w:rPr>
                        <w:rStyle w:val="PlaceholderText"/>
                      </w:rPr>
                      <w:t>Company name</w:t>
                    </w:r>
                  </w:p>
                </w:tc>
              </w:sdtContent>
            </w:sdt>
          </w:tr>
          <w:tr w:rsidR="00240078" w14:paraId="3A990C3C" w14:textId="77777777" w:rsidTr="009B6B57">
            <w:trPr>
              <w:trHeight w:val="567"/>
            </w:trPr>
            <w:tc>
              <w:tcPr>
                <w:tcW w:w="1426" w:type="pct"/>
              </w:tcPr>
              <w:p w14:paraId="39A1027C" w14:textId="459ED168" w:rsidR="00240078" w:rsidRDefault="00240078" w:rsidP="009B6B57">
                <w:pPr>
                  <w:pStyle w:val="BodyText"/>
                </w:pPr>
                <w:r>
                  <w:t>Compay address</w:t>
                </w:r>
              </w:p>
            </w:tc>
            <w:sdt>
              <w:sdtPr>
                <w:id w:val="-905605491"/>
                <w:placeholder>
                  <w:docPart w:val="E78E48E832DD431E8390F20DECE84173"/>
                </w:placeholder>
                <w:showingPlcHdr/>
              </w:sdtPr>
              <w:sdtEndPr/>
              <w:sdtContent>
                <w:tc>
                  <w:tcPr>
                    <w:tcW w:w="3574" w:type="pct"/>
                  </w:tcPr>
                  <w:p w14:paraId="70E920B7" w14:textId="145D3AF8" w:rsidR="00240078" w:rsidRDefault="00240078" w:rsidP="00240078">
                    <w:pPr>
                      <w:pStyle w:val="BodyText"/>
                    </w:pPr>
                    <w:r>
                      <w:rPr>
                        <w:rStyle w:val="PlaceholderText"/>
                      </w:rPr>
                      <w:t>Address</w:t>
                    </w:r>
                  </w:p>
                </w:tc>
              </w:sdtContent>
            </w:sdt>
          </w:tr>
          <w:tr w:rsidR="00240078" w14:paraId="50AC2E47" w14:textId="77777777" w:rsidTr="009B6B57">
            <w:trPr>
              <w:trHeight w:val="567"/>
            </w:trPr>
            <w:tc>
              <w:tcPr>
                <w:tcW w:w="1426" w:type="pct"/>
              </w:tcPr>
              <w:p w14:paraId="63D5A46F" w14:textId="77777777" w:rsidR="00240078" w:rsidRDefault="00240078" w:rsidP="009B6B57">
                <w:pPr>
                  <w:pStyle w:val="BodyText"/>
                </w:pPr>
                <w:r>
                  <w:t>Phone</w:t>
                </w:r>
              </w:p>
            </w:tc>
            <w:sdt>
              <w:sdtPr>
                <w:id w:val="1618326521"/>
                <w:placeholder>
                  <w:docPart w:val="054954C1388B443E8ECF6A905642B841"/>
                </w:placeholder>
                <w:showingPlcHdr/>
              </w:sdtPr>
              <w:sdtEndPr/>
              <w:sdtContent>
                <w:tc>
                  <w:tcPr>
                    <w:tcW w:w="3574" w:type="pct"/>
                  </w:tcPr>
                  <w:p w14:paraId="161221ED" w14:textId="77777777" w:rsidR="00240078" w:rsidRDefault="00240078" w:rsidP="009B6B57">
                    <w:pPr>
                      <w:pStyle w:val="BodyText"/>
                    </w:pPr>
                    <w:r>
                      <w:rPr>
                        <w:rStyle w:val="PlaceholderText"/>
                      </w:rPr>
                      <w:t>Contact telephone number</w:t>
                    </w:r>
                  </w:p>
                </w:tc>
              </w:sdtContent>
            </w:sdt>
          </w:tr>
          <w:tr w:rsidR="00240078" w14:paraId="16BBC984" w14:textId="77777777" w:rsidTr="009B6B57">
            <w:trPr>
              <w:trHeight w:val="567"/>
            </w:trPr>
            <w:tc>
              <w:tcPr>
                <w:tcW w:w="1426" w:type="pct"/>
              </w:tcPr>
              <w:p w14:paraId="787847EF" w14:textId="77777777" w:rsidR="00240078" w:rsidRDefault="00240078" w:rsidP="009B6B57">
                <w:pPr>
                  <w:pStyle w:val="BodyText"/>
                </w:pPr>
                <w:r>
                  <w:t>Email</w:t>
                </w:r>
              </w:p>
            </w:tc>
            <w:tc>
              <w:tcPr>
                <w:tcW w:w="3574" w:type="pct"/>
              </w:tcPr>
              <w:p w14:paraId="396C9C7A" w14:textId="58601797" w:rsidR="00240078" w:rsidRDefault="002A73E4" w:rsidP="009B6B57">
                <w:pPr>
                  <w:pStyle w:val="BodyText"/>
                </w:pPr>
                <w:sdt>
                  <w:sdtPr>
                    <w:id w:val="-1125225510"/>
                    <w:placeholder>
                      <w:docPart w:val="F9D6F93554514A29905DCED0DEF9E239"/>
                    </w:placeholder>
                    <w:showingPlcHdr/>
                  </w:sdtPr>
                  <w:sdtEndPr/>
                  <w:sdtContent>
                    <w:r w:rsidR="00240078" w:rsidRPr="000E2E64">
                      <w:rPr>
                        <w:rStyle w:val="PlaceholderText"/>
                      </w:rPr>
                      <w:t>C</w:t>
                    </w:r>
                    <w:r w:rsidR="00240078">
                      <w:rPr>
                        <w:rStyle w:val="PlaceholderText"/>
                      </w:rPr>
                      <w:t>ontact email address for all invoices</w:t>
                    </w:r>
                  </w:sdtContent>
                </w:sdt>
                <w:r w:rsidR="00240078">
                  <w:t xml:space="preserve"> </w:t>
                </w:r>
              </w:p>
            </w:tc>
          </w:tr>
        </w:tbl>
        <w:p w14:paraId="5236E17A" w14:textId="2B180A7E" w:rsidR="00C059C1" w:rsidRDefault="00C059C1" w:rsidP="00240078">
          <w:pPr>
            <w:rPr>
              <w:sz w:val="22"/>
              <w:szCs w:val="22"/>
            </w:rPr>
          </w:pPr>
        </w:p>
        <w:p w14:paraId="594E22D8" w14:textId="77777777" w:rsidR="00DD591D" w:rsidRDefault="00DD591D" w:rsidP="00DD591D">
          <w:pPr>
            <w:pStyle w:val="BodyText"/>
          </w:pPr>
          <w:r>
            <w:t>Please note that if this section is left blank we will return the form to you for completion. We ask you to provide these details at this stage, but will not carry out any charged work, until we have agreed both the scope and the costs for the work.</w:t>
          </w:r>
        </w:p>
        <w:p w14:paraId="01FCC63F" w14:textId="77777777" w:rsidR="00DD591D" w:rsidRDefault="00DD591D" w:rsidP="00522707">
          <w:pPr>
            <w:pStyle w:val="Heading2"/>
            <w:rPr>
              <w:lang w:val="en-US"/>
            </w:rPr>
          </w:pPr>
        </w:p>
        <w:p w14:paraId="1E74D3C6" w14:textId="77777777" w:rsidR="00C059C1" w:rsidRDefault="00C059C1" w:rsidP="00522707">
          <w:pPr>
            <w:pStyle w:val="Heading2"/>
            <w:rPr>
              <w:lang w:val="en-US"/>
            </w:rPr>
          </w:pPr>
          <w:r>
            <w:rPr>
              <w:lang w:val="en-US"/>
            </w:rPr>
            <w:t>Section 2</w:t>
          </w:r>
          <w:r w:rsidRPr="000850AF">
            <w:rPr>
              <w:lang w:val="en-US"/>
            </w:rPr>
            <w:t xml:space="preserve">: </w:t>
          </w:r>
          <w:r>
            <w:rPr>
              <w:lang w:val="en-US"/>
            </w:rPr>
            <w:t>Advice received previously</w:t>
          </w:r>
        </w:p>
        <w:p w14:paraId="02ED0D3A" w14:textId="77777777" w:rsidR="00C059C1" w:rsidRDefault="00C059C1" w:rsidP="003C6B2C">
          <w:pPr>
            <w:pStyle w:val="Caption"/>
            <w:spacing w:before="0" w:after="0"/>
            <w:rPr>
              <w:sz w:val="24"/>
              <w:szCs w:val="24"/>
              <w:lang w:val="en-US" w:eastAsia="en-US"/>
            </w:rPr>
          </w:pPr>
        </w:p>
        <w:p w14:paraId="5B2129AF" w14:textId="77777777" w:rsidR="00C059C1" w:rsidRDefault="00C059C1" w:rsidP="00DD591D">
          <w:pPr>
            <w:pStyle w:val="Numbering"/>
            <w:numPr>
              <w:ilvl w:val="0"/>
              <w:numId w:val="0"/>
            </w:numPr>
            <w:ind w:left="454" w:hanging="454"/>
            <w:rPr>
              <w:lang w:val="en-US"/>
            </w:rPr>
          </w:pPr>
          <w:r>
            <w:rPr>
              <w:lang w:val="en-US"/>
            </w:rPr>
            <w:t xml:space="preserve">Have you previously requested a preliminary opinion from NRW relating to this proposal? </w:t>
          </w:r>
        </w:p>
        <w:p w14:paraId="6B37FCFF" w14:textId="208006CE" w:rsidR="003C6B2C" w:rsidRDefault="003C6B2C" w:rsidP="003C6B2C">
          <w:pPr>
            <w:pStyle w:val="Numbering"/>
            <w:numPr>
              <w:ilvl w:val="0"/>
              <w:numId w:val="0"/>
            </w:numPr>
            <w:ind w:left="454"/>
            <w:rPr>
              <w:lang w:val="en-US"/>
            </w:rPr>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1696"/>
            <w:gridCol w:w="572"/>
            <w:gridCol w:w="5665"/>
          </w:tblGrid>
          <w:tr w:rsidR="003C6B2C" w14:paraId="4F5CF115" w14:textId="77777777" w:rsidTr="006C34B6">
            <w:tc>
              <w:tcPr>
                <w:tcW w:w="680" w:type="dxa"/>
                <w:vAlign w:val="center"/>
              </w:tcPr>
              <w:p w14:paraId="74676AE7" w14:textId="011A2C2E" w:rsidR="003C6B2C" w:rsidRDefault="003C6B2C" w:rsidP="003C6B2C">
                <w:pPr>
                  <w:pStyle w:val="Numbering"/>
                  <w:numPr>
                    <w:ilvl w:val="0"/>
                    <w:numId w:val="0"/>
                  </w:numPr>
                  <w:rPr>
                    <w:lang w:val="en-US"/>
                  </w:rPr>
                </w:pPr>
                <w:r>
                  <w:rPr>
                    <w:lang w:val="en-US"/>
                  </w:rPr>
                  <w:t>Yes</w:t>
                </w:r>
              </w:p>
            </w:tc>
            <w:sdt>
              <w:sdtPr>
                <w:rPr>
                  <w:lang w:val="en-US"/>
                </w:rPr>
                <w:id w:val="-1635019816"/>
                <w14:checkbox>
                  <w14:checked w14:val="0"/>
                  <w14:checkedState w14:val="2612" w14:font="MS Gothic"/>
                  <w14:uncheckedState w14:val="2610" w14:font="MS Gothic"/>
                </w14:checkbox>
              </w:sdtPr>
              <w:sdtEndPr/>
              <w:sdtContent>
                <w:tc>
                  <w:tcPr>
                    <w:tcW w:w="1696" w:type="dxa"/>
                    <w:vAlign w:val="center"/>
                  </w:tcPr>
                  <w:p w14:paraId="3E7D0F7D" w14:textId="11B4E387" w:rsidR="003C6B2C" w:rsidRDefault="003C6B2C" w:rsidP="003C6B2C">
                    <w:pPr>
                      <w:pStyle w:val="Numbering"/>
                      <w:numPr>
                        <w:ilvl w:val="0"/>
                        <w:numId w:val="0"/>
                      </w:numPr>
                      <w:rPr>
                        <w:lang w:val="en-US"/>
                      </w:rPr>
                    </w:pPr>
                    <w:r>
                      <w:rPr>
                        <w:rFonts w:ascii="MS Gothic" w:eastAsia="MS Gothic" w:hAnsi="MS Gothic" w:hint="eastAsia"/>
                        <w:lang w:val="en-US"/>
                      </w:rPr>
                      <w:t>☐</w:t>
                    </w:r>
                  </w:p>
                </w:tc>
              </w:sdtContent>
            </w:sdt>
            <w:tc>
              <w:tcPr>
                <w:tcW w:w="572" w:type="dxa"/>
                <w:vAlign w:val="center"/>
              </w:tcPr>
              <w:p w14:paraId="5EC7F3B8" w14:textId="641D85B9" w:rsidR="003C6B2C" w:rsidRDefault="003C6B2C" w:rsidP="003C6B2C">
                <w:pPr>
                  <w:pStyle w:val="Numbering"/>
                  <w:numPr>
                    <w:ilvl w:val="0"/>
                    <w:numId w:val="0"/>
                  </w:numPr>
                  <w:rPr>
                    <w:lang w:val="en-US"/>
                  </w:rPr>
                </w:pPr>
                <w:r>
                  <w:rPr>
                    <w:lang w:val="en-US"/>
                  </w:rPr>
                  <w:t>No</w:t>
                </w:r>
              </w:p>
            </w:tc>
            <w:sdt>
              <w:sdtPr>
                <w:rPr>
                  <w:lang w:val="en-US"/>
                </w:rPr>
                <w:id w:val="-1082831734"/>
                <w14:checkbox>
                  <w14:checked w14:val="0"/>
                  <w14:checkedState w14:val="2612" w14:font="MS Gothic"/>
                  <w14:uncheckedState w14:val="2610" w14:font="MS Gothic"/>
                </w14:checkbox>
              </w:sdtPr>
              <w:sdtEndPr/>
              <w:sdtContent>
                <w:tc>
                  <w:tcPr>
                    <w:tcW w:w="5665" w:type="dxa"/>
                    <w:vAlign w:val="center"/>
                  </w:tcPr>
                  <w:p w14:paraId="37DDB45C" w14:textId="4EBDDF68" w:rsidR="003C6B2C" w:rsidRDefault="003C6B2C" w:rsidP="003C6B2C">
                    <w:pPr>
                      <w:pStyle w:val="Numbering"/>
                      <w:numPr>
                        <w:ilvl w:val="0"/>
                        <w:numId w:val="0"/>
                      </w:numPr>
                      <w:rPr>
                        <w:lang w:val="en-US"/>
                      </w:rPr>
                    </w:pPr>
                    <w:r>
                      <w:rPr>
                        <w:rFonts w:ascii="MS Gothic" w:eastAsia="MS Gothic" w:hAnsi="MS Gothic" w:hint="eastAsia"/>
                        <w:lang w:val="en-US"/>
                      </w:rPr>
                      <w:t>☐</w:t>
                    </w:r>
                  </w:p>
                </w:tc>
              </w:sdtContent>
            </w:sdt>
          </w:tr>
        </w:tbl>
        <w:p w14:paraId="012F889C" w14:textId="77777777" w:rsidR="003C6B2C" w:rsidRDefault="003C6B2C"/>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5665"/>
          </w:tblGrid>
          <w:tr w:rsidR="003C6B2C" w14:paraId="3E058A27" w14:textId="77777777" w:rsidTr="006C34B6">
            <w:tc>
              <w:tcPr>
                <w:tcW w:w="2948" w:type="dxa"/>
                <w:vAlign w:val="center"/>
              </w:tcPr>
              <w:p w14:paraId="473E8146" w14:textId="37D40112" w:rsidR="003C6B2C" w:rsidRDefault="003C6B2C" w:rsidP="003C6B2C">
                <w:pPr>
                  <w:pStyle w:val="Numbering"/>
                  <w:numPr>
                    <w:ilvl w:val="0"/>
                    <w:numId w:val="0"/>
                  </w:numPr>
                  <w:rPr>
                    <w:lang w:val="en-US"/>
                  </w:rPr>
                </w:pPr>
                <w:r>
                  <w:rPr>
                    <w:lang w:val="en-US"/>
                  </w:rPr>
                  <w:t>If yes, please quote our reference number</w:t>
                </w:r>
              </w:p>
            </w:tc>
            <w:sdt>
              <w:sdtPr>
                <w:rPr>
                  <w:rFonts w:hint="eastAsia"/>
                  <w:lang w:val="en-US"/>
                </w:rPr>
                <w:id w:val="674540746"/>
                <w:placeholder>
                  <w:docPart w:val="F8B91FC01D23431CA4752D8DCC3E1098"/>
                </w:placeholder>
                <w:showingPlcHdr/>
              </w:sdtPr>
              <w:sdtEndPr/>
              <w:sdtContent>
                <w:tc>
                  <w:tcPr>
                    <w:tcW w:w="5665" w:type="dxa"/>
                    <w:vAlign w:val="center"/>
                  </w:tcPr>
                  <w:p w14:paraId="43F235C4" w14:textId="7A20BCBF" w:rsidR="003C6B2C" w:rsidRPr="003C6B2C" w:rsidRDefault="003C6B2C" w:rsidP="003C6B2C">
                    <w:pPr>
                      <w:pStyle w:val="BodyText"/>
                      <w:rPr>
                        <w:lang w:val="en-US"/>
                      </w:rPr>
                    </w:pPr>
                    <w:r>
                      <w:rPr>
                        <w:rStyle w:val="PlaceholderText"/>
                      </w:rPr>
                      <w:t>NRW reference number</w:t>
                    </w:r>
                  </w:p>
                </w:tc>
              </w:sdtContent>
            </w:sdt>
          </w:tr>
        </w:tbl>
        <w:p w14:paraId="26B1AA2C" w14:textId="509953EF" w:rsidR="003C6B2C" w:rsidRPr="003C6B2C" w:rsidRDefault="003C6B2C" w:rsidP="003C6B2C">
          <w:pPr>
            <w:rPr>
              <w:lang w:val="en-US"/>
            </w:rPr>
          </w:pPr>
        </w:p>
        <w:p w14:paraId="3E7568C9" w14:textId="37AA8993" w:rsidR="00AD405B" w:rsidRPr="00BA3ABE" w:rsidRDefault="00AD405B" w:rsidP="00AD405B">
          <w:pPr>
            <w:pStyle w:val="Caption"/>
            <w:rPr>
              <w:b w:val="0"/>
              <w:color w:val="FF0000"/>
              <w:sz w:val="24"/>
              <w:szCs w:val="24"/>
              <w:lang w:val="en-US" w:eastAsia="en-US"/>
            </w:rPr>
          </w:pPr>
          <w:r>
            <w:rPr>
              <w:b w:val="0"/>
              <w:sz w:val="24"/>
              <w:szCs w:val="24"/>
              <w:lang w:val="en-US" w:eastAsia="en-US"/>
            </w:rPr>
            <w:t>We</w:t>
          </w:r>
          <w:r w:rsidRPr="001A3914">
            <w:rPr>
              <w:b w:val="0"/>
              <w:sz w:val="24"/>
              <w:szCs w:val="24"/>
              <w:lang w:val="en-US" w:eastAsia="en-US"/>
            </w:rPr>
            <w:t xml:space="preserve"> recommend that you make use of our free preliminary opinion service before you use the charged service</w:t>
          </w:r>
          <w:r>
            <w:rPr>
              <w:b w:val="0"/>
              <w:sz w:val="24"/>
              <w:szCs w:val="24"/>
              <w:lang w:val="en-US" w:eastAsia="en-US"/>
            </w:rPr>
            <w:t xml:space="preserve">. More information about the free preliminary opinion can be found on </w:t>
          </w:r>
          <w:hyperlink r:id="rId14" w:history="1">
            <w:r w:rsidRPr="00AD405B">
              <w:rPr>
                <w:rStyle w:val="Hyperlink"/>
                <w:b w:val="0"/>
                <w:sz w:val="24"/>
                <w:szCs w:val="24"/>
                <w:lang w:val="en-US" w:eastAsia="en-US"/>
              </w:rPr>
              <w:t>our website.</w:t>
            </w:r>
          </w:hyperlink>
        </w:p>
        <w:p w14:paraId="4A7F6814" w14:textId="77777777" w:rsidR="009B168B" w:rsidRDefault="009B168B" w:rsidP="00DD591D">
          <w:pPr>
            <w:pStyle w:val="Numbering"/>
            <w:numPr>
              <w:ilvl w:val="0"/>
              <w:numId w:val="0"/>
            </w:numPr>
            <w:ind w:left="454" w:hanging="454"/>
            <w:rPr>
              <w:lang w:val="en-US"/>
            </w:rPr>
          </w:pPr>
        </w:p>
        <w:p w14:paraId="60FA0834" w14:textId="6095B7D7" w:rsidR="00C059C1" w:rsidRDefault="00C059C1" w:rsidP="00DD591D">
          <w:pPr>
            <w:pStyle w:val="Numbering"/>
            <w:numPr>
              <w:ilvl w:val="0"/>
              <w:numId w:val="0"/>
            </w:numPr>
            <w:ind w:left="454" w:hanging="454"/>
            <w:rPr>
              <w:lang w:val="en-US"/>
            </w:rPr>
          </w:pPr>
          <w:r w:rsidRPr="00BA3ABE">
            <w:rPr>
              <w:lang w:val="en-US"/>
            </w:rPr>
            <w:t>Have you, or are you planning to request pre-applicatio</w:t>
          </w:r>
          <w:r w:rsidR="00DD591D">
            <w:rPr>
              <w:lang w:val="en-US"/>
            </w:rPr>
            <w:t xml:space="preserve">n advice from NRW on permits or </w:t>
          </w:r>
          <w:r w:rsidRPr="00BA3ABE">
            <w:rPr>
              <w:lang w:val="en-US"/>
            </w:rPr>
            <w:t xml:space="preserve">licenses that are relevant to your development proposal? </w:t>
          </w:r>
        </w:p>
        <w:p w14:paraId="2BB44BE4" w14:textId="77777777" w:rsidR="003C6B2C" w:rsidRDefault="003C6B2C" w:rsidP="0080672E">
          <w:pPr>
            <w:pStyle w:val="Numbering"/>
            <w:numPr>
              <w:ilvl w:val="0"/>
              <w:numId w:val="0"/>
            </w:numPr>
            <w:ind w:left="454"/>
            <w:rPr>
              <w:lang w:val="en-US"/>
            </w:rPr>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1696"/>
            <w:gridCol w:w="572"/>
            <w:gridCol w:w="5665"/>
          </w:tblGrid>
          <w:tr w:rsidR="003C6B2C" w14:paraId="016BDAEF" w14:textId="77777777" w:rsidTr="006C34B6">
            <w:tc>
              <w:tcPr>
                <w:tcW w:w="680" w:type="dxa"/>
                <w:vAlign w:val="center"/>
              </w:tcPr>
              <w:p w14:paraId="1373C581" w14:textId="77777777" w:rsidR="003C6B2C" w:rsidRDefault="003C6B2C" w:rsidP="009B6B57">
                <w:pPr>
                  <w:pStyle w:val="Numbering"/>
                  <w:numPr>
                    <w:ilvl w:val="0"/>
                    <w:numId w:val="0"/>
                  </w:numPr>
                  <w:rPr>
                    <w:lang w:val="en-US"/>
                  </w:rPr>
                </w:pPr>
                <w:r>
                  <w:rPr>
                    <w:lang w:val="en-US"/>
                  </w:rPr>
                  <w:t>Yes</w:t>
                </w:r>
              </w:p>
            </w:tc>
            <w:sdt>
              <w:sdtPr>
                <w:rPr>
                  <w:lang w:val="en-US"/>
                </w:rPr>
                <w:id w:val="314533211"/>
                <w14:checkbox>
                  <w14:checked w14:val="0"/>
                  <w14:checkedState w14:val="2612" w14:font="MS Gothic"/>
                  <w14:uncheckedState w14:val="2610" w14:font="MS Gothic"/>
                </w14:checkbox>
              </w:sdtPr>
              <w:sdtEndPr/>
              <w:sdtContent>
                <w:tc>
                  <w:tcPr>
                    <w:tcW w:w="1696" w:type="dxa"/>
                    <w:vAlign w:val="center"/>
                  </w:tcPr>
                  <w:p w14:paraId="5B6CA853" w14:textId="77777777" w:rsidR="003C6B2C" w:rsidRDefault="003C6B2C" w:rsidP="009B6B57">
                    <w:pPr>
                      <w:pStyle w:val="Numbering"/>
                      <w:numPr>
                        <w:ilvl w:val="0"/>
                        <w:numId w:val="0"/>
                      </w:numPr>
                      <w:rPr>
                        <w:lang w:val="en-US"/>
                      </w:rPr>
                    </w:pPr>
                    <w:r>
                      <w:rPr>
                        <w:rFonts w:ascii="MS Gothic" w:eastAsia="MS Gothic" w:hAnsi="MS Gothic" w:hint="eastAsia"/>
                        <w:lang w:val="en-US"/>
                      </w:rPr>
                      <w:t>☐</w:t>
                    </w:r>
                  </w:p>
                </w:tc>
              </w:sdtContent>
            </w:sdt>
            <w:tc>
              <w:tcPr>
                <w:tcW w:w="572" w:type="dxa"/>
                <w:vAlign w:val="center"/>
              </w:tcPr>
              <w:p w14:paraId="72825669" w14:textId="77777777" w:rsidR="003C6B2C" w:rsidRDefault="003C6B2C" w:rsidP="009B6B57">
                <w:pPr>
                  <w:pStyle w:val="Numbering"/>
                  <w:numPr>
                    <w:ilvl w:val="0"/>
                    <w:numId w:val="0"/>
                  </w:numPr>
                  <w:rPr>
                    <w:lang w:val="en-US"/>
                  </w:rPr>
                </w:pPr>
                <w:r>
                  <w:rPr>
                    <w:lang w:val="en-US"/>
                  </w:rPr>
                  <w:t>No</w:t>
                </w:r>
              </w:p>
            </w:tc>
            <w:sdt>
              <w:sdtPr>
                <w:rPr>
                  <w:lang w:val="en-US"/>
                </w:rPr>
                <w:id w:val="-1198770496"/>
                <w14:checkbox>
                  <w14:checked w14:val="0"/>
                  <w14:checkedState w14:val="2612" w14:font="MS Gothic"/>
                  <w14:uncheckedState w14:val="2610" w14:font="MS Gothic"/>
                </w14:checkbox>
              </w:sdtPr>
              <w:sdtEndPr/>
              <w:sdtContent>
                <w:tc>
                  <w:tcPr>
                    <w:tcW w:w="5665" w:type="dxa"/>
                    <w:vAlign w:val="center"/>
                  </w:tcPr>
                  <w:p w14:paraId="0D39E752" w14:textId="77777777" w:rsidR="003C6B2C" w:rsidRDefault="003C6B2C" w:rsidP="009B6B57">
                    <w:pPr>
                      <w:pStyle w:val="Numbering"/>
                      <w:numPr>
                        <w:ilvl w:val="0"/>
                        <w:numId w:val="0"/>
                      </w:numPr>
                      <w:rPr>
                        <w:lang w:val="en-US"/>
                      </w:rPr>
                    </w:pPr>
                    <w:r>
                      <w:rPr>
                        <w:rFonts w:ascii="MS Gothic" w:eastAsia="MS Gothic" w:hAnsi="MS Gothic" w:hint="eastAsia"/>
                        <w:lang w:val="en-US"/>
                      </w:rPr>
                      <w:t>☐</w:t>
                    </w:r>
                  </w:p>
                </w:tc>
              </w:sdtContent>
            </w:sdt>
          </w:tr>
          <w:tr w:rsidR="0080672E" w14:paraId="7FBA2C55" w14:textId="77777777" w:rsidTr="006C34B6">
            <w:trPr>
              <w:trHeight w:val="1104"/>
            </w:trPr>
            <w:tc>
              <w:tcPr>
                <w:tcW w:w="8613" w:type="dxa"/>
                <w:gridSpan w:val="4"/>
                <w:vAlign w:val="center"/>
              </w:tcPr>
              <w:p w14:paraId="0FCE7DBB" w14:textId="5A2EAA31" w:rsidR="0080672E" w:rsidRPr="003C6B2C" w:rsidRDefault="0080672E" w:rsidP="00571411">
                <w:pPr>
                  <w:pStyle w:val="BodyText"/>
                  <w:rPr>
                    <w:lang w:val="en-US"/>
                  </w:rPr>
                </w:pPr>
                <w:r>
                  <w:rPr>
                    <w:lang w:val="en-US"/>
                  </w:rPr>
                  <w:lastRenderedPageBreak/>
                  <w:t>If yes, please provide details about the advice you have requested, or intend to request.  Include your reference number if applicable</w:t>
                </w:r>
              </w:p>
            </w:tc>
          </w:tr>
          <w:tr w:rsidR="0080672E" w14:paraId="2C1396A2" w14:textId="77777777" w:rsidTr="006C34B6">
            <w:sdt>
              <w:sdtPr>
                <w:rPr>
                  <w:rFonts w:hint="eastAsia"/>
                  <w:lang w:val="en-US"/>
                </w:rPr>
                <w:id w:val="-1249583055"/>
                <w:placeholder>
                  <w:docPart w:val="88BD2C5F30644BFB9B7520BD116C4C95"/>
                </w:placeholder>
                <w:showingPlcHdr/>
              </w:sdtPr>
              <w:sdtEndPr/>
              <w:sdtContent>
                <w:tc>
                  <w:tcPr>
                    <w:tcW w:w="8613" w:type="dxa"/>
                    <w:gridSpan w:val="4"/>
                    <w:vAlign w:val="center"/>
                  </w:tcPr>
                  <w:p w14:paraId="19AD654A" w14:textId="4F9C4D97" w:rsidR="0080672E" w:rsidRDefault="0080672E" w:rsidP="0080672E">
                    <w:pPr>
                      <w:pStyle w:val="BodyText"/>
                      <w:rPr>
                        <w:rStyle w:val="PlaceholderText"/>
                      </w:rPr>
                    </w:pPr>
                    <w:r>
                      <w:rPr>
                        <w:rStyle w:val="PlaceholderText"/>
                      </w:rPr>
                      <w:t>Details of advice</w:t>
                    </w:r>
                  </w:p>
                </w:tc>
              </w:sdtContent>
            </w:sdt>
          </w:tr>
          <w:tr w:rsidR="0080672E" w14:paraId="1F425E85" w14:textId="77777777" w:rsidTr="006C34B6">
            <w:sdt>
              <w:sdtPr>
                <w:rPr>
                  <w:rStyle w:val="PlaceholderText"/>
                </w:rPr>
                <w:id w:val="25607793"/>
                <w:placeholder>
                  <w:docPart w:val="7F17441A796747F1942912BA5DD81486"/>
                </w:placeholder>
                <w:showingPlcHdr/>
              </w:sdtPr>
              <w:sdtEndPr>
                <w:rPr>
                  <w:rStyle w:val="PlaceholderText"/>
                </w:rPr>
              </w:sdtEndPr>
              <w:sdtContent>
                <w:tc>
                  <w:tcPr>
                    <w:tcW w:w="8613" w:type="dxa"/>
                    <w:gridSpan w:val="4"/>
                    <w:vAlign w:val="center"/>
                  </w:tcPr>
                  <w:p w14:paraId="1D2B3FFC" w14:textId="4090F994" w:rsidR="0080672E" w:rsidRDefault="0080672E" w:rsidP="0080672E">
                    <w:pPr>
                      <w:pStyle w:val="BodyText"/>
                      <w:rPr>
                        <w:rStyle w:val="PlaceholderText"/>
                      </w:rPr>
                    </w:pPr>
                    <w:r>
                      <w:rPr>
                        <w:rStyle w:val="PlaceholderText"/>
                      </w:rPr>
                      <w:t>Reference number if applicable</w:t>
                    </w:r>
                  </w:p>
                </w:tc>
              </w:sdtContent>
            </w:sdt>
          </w:tr>
        </w:tbl>
        <w:p w14:paraId="348A4DC4" w14:textId="77777777" w:rsidR="0080672E" w:rsidRPr="0080672E" w:rsidRDefault="0080672E" w:rsidP="0080672E">
          <w:pPr>
            <w:pStyle w:val="Numbering"/>
            <w:numPr>
              <w:ilvl w:val="0"/>
              <w:numId w:val="0"/>
            </w:numPr>
            <w:ind w:left="454" w:hanging="454"/>
            <w:rPr>
              <w:lang w:val="en-US"/>
            </w:rPr>
          </w:pPr>
        </w:p>
        <w:p w14:paraId="295BAFAE" w14:textId="77777777" w:rsidR="00C059C1" w:rsidRPr="0080672E" w:rsidRDefault="00C059C1" w:rsidP="00DD591D">
          <w:pPr>
            <w:pStyle w:val="Numbering"/>
            <w:numPr>
              <w:ilvl w:val="0"/>
              <w:numId w:val="0"/>
            </w:numPr>
            <w:ind w:left="454" w:hanging="454"/>
            <w:rPr>
              <w:lang w:val="en-US"/>
            </w:rPr>
          </w:pPr>
          <w:r w:rsidRPr="00B74B2E">
            <w:t>Have you received any pre-application advice from the Local Planning Aut</w:t>
          </w:r>
          <w:r>
            <w:t>h</w:t>
          </w:r>
          <w:r w:rsidRPr="00B74B2E">
            <w:t xml:space="preserve">ority? </w:t>
          </w:r>
        </w:p>
        <w:p w14:paraId="2CEECA2A" w14:textId="77777777" w:rsidR="0080672E" w:rsidRPr="0080672E" w:rsidRDefault="0080672E" w:rsidP="00522707">
          <w:pPr>
            <w:pStyle w:val="Numbering"/>
            <w:numPr>
              <w:ilvl w:val="0"/>
              <w:numId w:val="0"/>
            </w:numPr>
            <w:rPr>
              <w:lang w:val="en-US"/>
            </w:rPr>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696"/>
            <w:gridCol w:w="572"/>
            <w:gridCol w:w="5665"/>
          </w:tblGrid>
          <w:tr w:rsidR="0080672E" w14:paraId="59BFC4D3" w14:textId="77777777" w:rsidTr="006C34B6">
            <w:tc>
              <w:tcPr>
                <w:tcW w:w="1004" w:type="dxa"/>
                <w:vAlign w:val="center"/>
              </w:tcPr>
              <w:p w14:paraId="53777E19" w14:textId="77777777" w:rsidR="0080672E" w:rsidRDefault="0080672E" w:rsidP="009B6B57">
                <w:pPr>
                  <w:pStyle w:val="Numbering"/>
                  <w:numPr>
                    <w:ilvl w:val="0"/>
                    <w:numId w:val="0"/>
                  </w:numPr>
                  <w:rPr>
                    <w:lang w:val="en-US"/>
                  </w:rPr>
                </w:pPr>
                <w:r>
                  <w:rPr>
                    <w:lang w:val="en-US"/>
                  </w:rPr>
                  <w:t>Yes</w:t>
                </w:r>
              </w:p>
            </w:tc>
            <w:sdt>
              <w:sdtPr>
                <w:rPr>
                  <w:lang w:val="en-US"/>
                </w:rPr>
                <w:id w:val="-1789739230"/>
                <w14:checkbox>
                  <w14:checked w14:val="0"/>
                  <w14:checkedState w14:val="2612" w14:font="MS Gothic"/>
                  <w14:uncheckedState w14:val="2610" w14:font="MS Gothic"/>
                </w14:checkbox>
              </w:sdtPr>
              <w:sdtEndPr/>
              <w:sdtContent>
                <w:tc>
                  <w:tcPr>
                    <w:tcW w:w="1696" w:type="dxa"/>
                    <w:vAlign w:val="center"/>
                  </w:tcPr>
                  <w:p w14:paraId="2A2D6A3D" w14:textId="77777777" w:rsidR="0080672E" w:rsidRDefault="0080672E" w:rsidP="009B6B57">
                    <w:pPr>
                      <w:pStyle w:val="Numbering"/>
                      <w:numPr>
                        <w:ilvl w:val="0"/>
                        <w:numId w:val="0"/>
                      </w:numPr>
                      <w:rPr>
                        <w:lang w:val="en-US"/>
                      </w:rPr>
                    </w:pPr>
                    <w:r>
                      <w:rPr>
                        <w:rFonts w:ascii="MS Gothic" w:eastAsia="MS Gothic" w:hAnsi="MS Gothic" w:hint="eastAsia"/>
                        <w:lang w:val="en-US"/>
                      </w:rPr>
                      <w:t>☐</w:t>
                    </w:r>
                  </w:p>
                </w:tc>
              </w:sdtContent>
            </w:sdt>
            <w:tc>
              <w:tcPr>
                <w:tcW w:w="572" w:type="dxa"/>
                <w:vAlign w:val="center"/>
              </w:tcPr>
              <w:p w14:paraId="2B5161E1" w14:textId="77777777" w:rsidR="0080672E" w:rsidRDefault="0080672E" w:rsidP="009B6B57">
                <w:pPr>
                  <w:pStyle w:val="Numbering"/>
                  <w:numPr>
                    <w:ilvl w:val="0"/>
                    <w:numId w:val="0"/>
                  </w:numPr>
                  <w:rPr>
                    <w:lang w:val="en-US"/>
                  </w:rPr>
                </w:pPr>
                <w:r>
                  <w:rPr>
                    <w:lang w:val="en-US"/>
                  </w:rPr>
                  <w:t>No</w:t>
                </w:r>
              </w:p>
            </w:tc>
            <w:sdt>
              <w:sdtPr>
                <w:rPr>
                  <w:lang w:val="en-US"/>
                </w:rPr>
                <w:id w:val="-704245523"/>
                <w14:checkbox>
                  <w14:checked w14:val="0"/>
                  <w14:checkedState w14:val="2612" w14:font="MS Gothic"/>
                  <w14:uncheckedState w14:val="2610" w14:font="MS Gothic"/>
                </w14:checkbox>
              </w:sdtPr>
              <w:sdtEndPr/>
              <w:sdtContent>
                <w:tc>
                  <w:tcPr>
                    <w:tcW w:w="5665" w:type="dxa"/>
                    <w:vAlign w:val="center"/>
                  </w:tcPr>
                  <w:p w14:paraId="6C24C5A9" w14:textId="77777777" w:rsidR="0080672E" w:rsidRDefault="0080672E" w:rsidP="009B6B57">
                    <w:pPr>
                      <w:pStyle w:val="Numbering"/>
                      <w:numPr>
                        <w:ilvl w:val="0"/>
                        <w:numId w:val="0"/>
                      </w:numPr>
                      <w:rPr>
                        <w:lang w:val="en-US"/>
                      </w:rPr>
                    </w:pPr>
                    <w:r>
                      <w:rPr>
                        <w:rFonts w:ascii="MS Gothic" w:eastAsia="MS Gothic" w:hAnsi="MS Gothic" w:hint="eastAsia"/>
                        <w:lang w:val="en-US"/>
                      </w:rPr>
                      <w:t>☐</w:t>
                    </w:r>
                  </w:p>
                </w:tc>
              </w:sdtContent>
            </w:sdt>
          </w:tr>
          <w:tr w:rsidR="0080672E" w14:paraId="1AFBBC71" w14:textId="77777777" w:rsidTr="006C34B6">
            <w:tc>
              <w:tcPr>
                <w:tcW w:w="8937" w:type="dxa"/>
                <w:gridSpan w:val="4"/>
                <w:vAlign w:val="center"/>
              </w:tcPr>
              <w:p w14:paraId="4B9320ED" w14:textId="77777777" w:rsidR="006C34B6" w:rsidRDefault="006C34B6" w:rsidP="009B6B57">
                <w:pPr>
                  <w:pStyle w:val="Numbering"/>
                  <w:numPr>
                    <w:ilvl w:val="0"/>
                    <w:numId w:val="0"/>
                  </w:numPr>
                  <w:rPr>
                    <w:rFonts w:cs="Arial"/>
                    <w:iCs/>
                  </w:rPr>
                </w:pPr>
              </w:p>
              <w:p w14:paraId="7BCDA339" w14:textId="6662FCA9" w:rsidR="0080672E" w:rsidRDefault="006C34B6" w:rsidP="009B6B57">
                <w:pPr>
                  <w:pStyle w:val="Numbering"/>
                  <w:numPr>
                    <w:ilvl w:val="0"/>
                    <w:numId w:val="0"/>
                  </w:numPr>
                  <w:rPr>
                    <w:lang w:val="en-US"/>
                  </w:rPr>
                </w:pPr>
                <w:r>
                  <w:rPr>
                    <w:rFonts w:cs="Arial"/>
                    <w:iCs/>
                  </w:rPr>
                  <w:t>If yes</w:t>
                </w:r>
                <w:r w:rsidR="0080672E" w:rsidRPr="00226765">
                  <w:rPr>
                    <w:rFonts w:cs="Arial"/>
                    <w:iCs/>
                  </w:rPr>
                  <w:t>, please provide a copy</w:t>
                </w:r>
              </w:p>
            </w:tc>
          </w:tr>
        </w:tbl>
        <w:p w14:paraId="7231B4D1" w14:textId="1CB9DED6" w:rsidR="00C059C1" w:rsidRDefault="00C059C1" w:rsidP="0080672E">
          <w:pPr>
            <w:pStyle w:val="Numbering"/>
            <w:numPr>
              <w:ilvl w:val="0"/>
              <w:numId w:val="0"/>
            </w:numPr>
            <w:ind w:left="454"/>
            <w:rPr>
              <w:rFonts w:cs="Arial"/>
              <w:b/>
              <w:iCs/>
            </w:rPr>
          </w:pPr>
        </w:p>
        <w:p w14:paraId="77F29FCC" w14:textId="77777777" w:rsidR="00C059C1" w:rsidRDefault="00C059C1" w:rsidP="00522707">
          <w:pPr>
            <w:pStyle w:val="Heading2"/>
            <w:rPr>
              <w:lang w:val="en-US"/>
            </w:rPr>
          </w:pPr>
          <w:r>
            <w:rPr>
              <w:lang w:val="en-US"/>
            </w:rPr>
            <w:t xml:space="preserve">Section 3: Project description. </w:t>
          </w:r>
        </w:p>
        <w:p w14:paraId="31E94846" w14:textId="1B201D86" w:rsidR="00C059C1" w:rsidRDefault="00C059C1" w:rsidP="00C059C1">
          <w:pPr>
            <w:pStyle w:val="Caption"/>
            <w:rPr>
              <w:b w:val="0"/>
              <w:sz w:val="24"/>
              <w:szCs w:val="24"/>
              <w:lang w:val="en-US" w:eastAsia="en-US"/>
            </w:rPr>
          </w:pPr>
          <w:r w:rsidRPr="004B6EB3">
            <w:rPr>
              <w:b w:val="0"/>
              <w:sz w:val="24"/>
              <w:szCs w:val="24"/>
              <w:lang w:val="en-US" w:eastAsia="en-US"/>
            </w:rPr>
            <w:t>Please note that you onl</w:t>
          </w:r>
          <w:r w:rsidR="0080672E">
            <w:rPr>
              <w:b w:val="0"/>
              <w:sz w:val="24"/>
              <w:szCs w:val="24"/>
              <w:lang w:val="en-US" w:eastAsia="en-US"/>
            </w:rPr>
            <w:t>y need to fill out this section</w:t>
          </w:r>
          <w:r w:rsidRPr="004B6EB3">
            <w:rPr>
              <w:b w:val="0"/>
              <w:sz w:val="24"/>
              <w:szCs w:val="24"/>
              <w:lang w:val="en-US" w:eastAsia="en-US"/>
            </w:rPr>
            <w:t xml:space="preserve"> if you have not </w:t>
          </w:r>
          <w:r>
            <w:rPr>
              <w:b w:val="0"/>
              <w:sz w:val="24"/>
              <w:szCs w:val="24"/>
              <w:lang w:val="en-US" w:eastAsia="en-US"/>
            </w:rPr>
            <w:t xml:space="preserve">yet </w:t>
          </w:r>
          <w:r w:rsidRPr="004B6EB3">
            <w:rPr>
              <w:b w:val="0"/>
              <w:sz w:val="24"/>
              <w:szCs w:val="24"/>
              <w:lang w:val="en-US" w:eastAsia="en-US"/>
            </w:rPr>
            <w:t>requ</w:t>
          </w:r>
          <w:r>
            <w:rPr>
              <w:b w:val="0"/>
              <w:sz w:val="24"/>
              <w:szCs w:val="24"/>
              <w:lang w:val="en-US" w:eastAsia="en-US"/>
            </w:rPr>
            <w:t>ested a preliminary opinion on your</w:t>
          </w:r>
          <w:r w:rsidRPr="004B6EB3">
            <w:rPr>
              <w:b w:val="0"/>
              <w:sz w:val="24"/>
              <w:szCs w:val="24"/>
              <w:lang w:val="en-US" w:eastAsia="en-US"/>
            </w:rPr>
            <w:t xml:space="preserve"> proposal. </w:t>
          </w:r>
          <w:r w:rsidR="006C34B6">
            <w:rPr>
              <w:b w:val="0"/>
              <w:sz w:val="24"/>
              <w:szCs w:val="24"/>
              <w:lang w:val="en-US" w:eastAsia="en-US"/>
            </w:rPr>
            <w:t xml:space="preserve"> </w:t>
          </w:r>
          <w:r w:rsidRPr="004B6EB3">
            <w:rPr>
              <w:b w:val="0"/>
              <w:sz w:val="24"/>
              <w:szCs w:val="24"/>
              <w:lang w:val="en-US" w:eastAsia="en-US"/>
            </w:rPr>
            <w:t xml:space="preserve">Please continue to section </w:t>
          </w:r>
          <w:r>
            <w:rPr>
              <w:b w:val="0"/>
              <w:sz w:val="24"/>
              <w:szCs w:val="24"/>
              <w:lang w:val="en-US" w:eastAsia="en-US"/>
            </w:rPr>
            <w:t>4</w:t>
          </w:r>
          <w:r w:rsidRPr="004B6EB3">
            <w:rPr>
              <w:b w:val="0"/>
              <w:sz w:val="24"/>
              <w:szCs w:val="24"/>
              <w:lang w:val="en-US" w:eastAsia="en-US"/>
            </w:rPr>
            <w:t xml:space="preserve"> if you have</w:t>
          </w:r>
          <w:r>
            <w:rPr>
              <w:b w:val="0"/>
              <w:sz w:val="24"/>
              <w:szCs w:val="24"/>
              <w:lang w:val="en-US" w:eastAsia="en-US"/>
            </w:rPr>
            <w:t xml:space="preserve"> previously made use of NRW’s free preliminary opinion for this development proposal.</w:t>
          </w:r>
          <w:r w:rsidRPr="004B6EB3">
            <w:rPr>
              <w:b w:val="0"/>
              <w:sz w:val="24"/>
              <w:szCs w:val="24"/>
              <w:lang w:val="en-US" w:eastAsia="en-US"/>
            </w:rPr>
            <w:t xml:space="preserve"> </w:t>
          </w:r>
        </w:p>
        <w:tbl>
          <w:tblPr>
            <w:tblStyle w:val="Table"/>
            <w:tblW w:w="5000" w:type="pct"/>
            <w:tblInd w:w="0" w:type="dxa"/>
            <w:tblLook w:val="04A0" w:firstRow="1" w:lastRow="0" w:firstColumn="1" w:lastColumn="0" w:noHBand="0" w:noVBand="1"/>
          </w:tblPr>
          <w:tblGrid>
            <w:gridCol w:w="3398"/>
            <w:gridCol w:w="6244"/>
          </w:tblGrid>
          <w:tr w:rsidR="0080672E" w14:paraId="35812A4C" w14:textId="77777777" w:rsidTr="00571411">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2"/>
              </w:tcPr>
              <w:p w14:paraId="609B00F9" w14:textId="19E434C5" w:rsidR="0080672E" w:rsidRDefault="0080672E" w:rsidP="0080672E">
                <w:pPr>
                  <w:rPr>
                    <w:b w:val="0"/>
                    <w:lang w:val="en-US"/>
                  </w:rPr>
                </w:pPr>
                <w:r>
                  <w:t>Site address / location of site</w:t>
                </w:r>
              </w:p>
            </w:tc>
          </w:tr>
          <w:tr w:rsidR="0080672E" w14:paraId="7E4E1206" w14:textId="77777777" w:rsidTr="00571411">
            <w:trPr>
              <w:trHeight w:val="567"/>
            </w:trPr>
            <w:tc>
              <w:tcPr>
                <w:tcW w:w="1762" w:type="pct"/>
              </w:tcPr>
              <w:p w14:paraId="61891EC6" w14:textId="77777777" w:rsidR="0080672E" w:rsidRDefault="0080672E" w:rsidP="009B6B57">
                <w:pPr>
                  <w:rPr>
                    <w:b/>
                    <w:lang w:val="en-US"/>
                  </w:rPr>
                </w:pPr>
                <w:r>
                  <w:t>Address</w:t>
                </w:r>
              </w:p>
            </w:tc>
            <w:sdt>
              <w:sdtPr>
                <w:rPr>
                  <w:b/>
                  <w:lang w:val="en-US"/>
                </w:rPr>
                <w:id w:val="743993679"/>
                <w:placeholder>
                  <w:docPart w:val="60824E179CA141589DD09187854E44CA"/>
                </w:placeholder>
                <w:showingPlcHdr/>
              </w:sdtPr>
              <w:sdtEndPr/>
              <w:sdtContent>
                <w:tc>
                  <w:tcPr>
                    <w:tcW w:w="3238" w:type="pct"/>
                  </w:tcPr>
                  <w:p w14:paraId="646E80BF" w14:textId="77777777" w:rsidR="0080672E" w:rsidRDefault="0080672E" w:rsidP="009B6B57">
                    <w:pPr>
                      <w:rPr>
                        <w:b/>
                        <w:lang w:val="en-US"/>
                      </w:rPr>
                    </w:pPr>
                    <w:r>
                      <w:rPr>
                        <w:rStyle w:val="PlaceholderText"/>
                      </w:rPr>
                      <w:t>Site address</w:t>
                    </w:r>
                  </w:p>
                </w:tc>
              </w:sdtContent>
            </w:sdt>
          </w:tr>
          <w:tr w:rsidR="0080672E" w14:paraId="1EE4FCB9" w14:textId="77777777" w:rsidTr="00571411">
            <w:trPr>
              <w:trHeight w:val="567"/>
            </w:trPr>
            <w:tc>
              <w:tcPr>
                <w:tcW w:w="1762" w:type="pct"/>
              </w:tcPr>
              <w:p w14:paraId="14166CF0" w14:textId="77777777" w:rsidR="0080672E" w:rsidRDefault="0080672E" w:rsidP="009B6B57">
                <w:pPr>
                  <w:pStyle w:val="BodyText"/>
                  <w:rPr>
                    <w:lang w:val="en-US"/>
                  </w:rPr>
                </w:pPr>
                <w:r>
                  <w:rPr>
                    <w:lang w:val="en-US"/>
                  </w:rPr>
                  <w:t>Postcode</w:t>
                </w:r>
              </w:p>
            </w:tc>
            <w:sdt>
              <w:sdtPr>
                <w:rPr>
                  <w:lang w:val="en-US"/>
                </w:rPr>
                <w:id w:val="1789845596"/>
                <w:placeholder>
                  <w:docPart w:val="BC8CF75BB0B14B868FEE9992B1AEC644"/>
                </w:placeholder>
                <w:showingPlcHdr/>
              </w:sdtPr>
              <w:sdtEndPr/>
              <w:sdtContent>
                <w:tc>
                  <w:tcPr>
                    <w:tcW w:w="3238" w:type="pct"/>
                  </w:tcPr>
                  <w:p w14:paraId="3B5DF74C" w14:textId="77777777" w:rsidR="0080672E" w:rsidRDefault="0080672E" w:rsidP="009B6B57">
                    <w:pPr>
                      <w:pStyle w:val="BodyText"/>
                      <w:rPr>
                        <w:lang w:val="en-US"/>
                      </w:rPr>
                    </w:pPr>
                    <w:r>
                      <w:rPr>
                        <w:rStyle w:val="PlaceholderText"/>
                      </w:rPr>
                      <w:t>Site postcose</w:t>
                    </w:r>
                  </w:p>
                </w:tc>
              </w:sdtContent>
            </w:sdt>
          </w:tr>
          <w:tr w:rsidR="0080672E" w14:paraId="3986C968" w14:textId="77777777" w:rsidTr="00571411">
            <w:trPr>
              <w:trHeight w:val="567"/>
            </w:trPr>
            <w:tc>
              <w:tcPr>
                <w:tcW w:w="1762" w:type="pct"/>
              </w:tcPr>
              <w:p w14:paraId="51BFFE14" w14:textId="77777777" w:rsidR="0080672E" w:rsidRDefault="0080672E" w:rsidP="009B6B57">
                <w:pPr>
                  <w:pStyle w:val="BodyText"/>
                  <w:rPr>
                    <w:lang w:val="en-US"/>
                  </w:rPr>
                </w:pPr>
                <w:r>
                  <w:rPr>
                    <w:lang w:val="en-US"/>
                  </w:rPr>
                  <w:t>National Grid map reference</w:t>
                </w:r>
              </w:p>
            </w:tc>
            <w:sdt>
              <w:sdtPr>
                <w:rPr>
                  <w:lang w:val="en-US"/>
                </w:rPr>
                <w:id w:val="1265805595"/>
                <w:placeholder>
                  <w:docPart w:val="5851363DFE014632AAF539E306FCA6C0"/>
                </w:placeholder>
                <w:showingPlcHdr/>
              </w:sdtPr>
              <w:sdtEndPr/>
              <w:sdtContent>
                <w:tc>
                  <w:tcPr>
                    <w:tcW w:w="3238" w:type="pct"/>
                  </w:tcPr>
                  <w:p w14:paraId="4D8319EF" w14:textId="77777777" w:rsidR="0080672E" w:rsidRDefault="0080672E" w:rsidP="009B6B57">
                    <w:pPr>
                      <w:pStyle w:val="BodyText"/>
                      <w:rPr>
                        <w:lang w:val="en-US"/>
                      </w:rPr>
                    </w:pPr>
                    <w:r>
                      <w:rPr>
                        <w:rStyle w:val="PlaceholderText"/>
                      </w:rPr>
                      <w:t>Site grid reference</w:t>
                    </w:r>
                  </w:p>
                </w:tc>
              </w:sdtContent>
            </w:sdt>
          </w:tr>
          <w:tr w:rsidR="0080672E" w14:paraId="4DB95123" w14:textId="77777777" w:rsidTr="00571411">
            <w:trPr>
              <w:trHeight w:val="567"/>
            </w:trPr>
            <w:tc>
              <w:tcPr>
                <w:tcW w:w="5000" w:type="pct"/>
                <w:gridSpan w:val="2"/>
                <w:shd w:val="clear" w:color="auto" w:fill="0091A5" w:themeFill="accent3"/>
              </w:tcPr>
              <w:p w14:paraId="02E95D9F" w14:textId="77777777" w:rsidR="0080672E" w:rsidRPr="00892A35" w:rsidRDefault="0080672E" w:rsidP="009B6B57">
                <w:pPr>
                  <w:rPr>
                    <w:b/>
                    <w:color w:val="FFFFFF" w:themeColor="background1"/>
                    <w:lang w:val="en-US"/>
                  </w:rPr>
                </w:pPr>
                <w:r w:rsidRPr="00892A35">
                  <w:rPr>
                    <w:b/>
                    <w:color w:val="FFFFFF" w:themeColor="background1"/>
                    <w:lang w:val="en-US"/>
                  </w:rPr>
                  <w:t>About the proposed development</w:t>
                </w:r>
              </w:p>
            </w:tc>
          </w:tr>
          <w:tr w:rsidR="0080672E" w14:paraId="24C4ECC4" w14:textId="77777777" w:rsidTr="00571411">
            <w:tc>
              <w:tcPr>
                <w:tcW w:w="5000" w:type="pct"/>
                <w:gridSpan w:val="2"/>
              </w:tcPr>
              <w:p w14:paraId="596A8448" w14:textId="77777777" w:rsidR="0080672E" w:rsidRDefault="0080672E" w:rsidP="009B6B57">
                <w:pPr>
                  <w:pStyle w:val="BodyText"/>
                  <w:rPr>
                    <w:lang w:val="en-US"/>
                  </w:rPr>
                </w:pPr>
                <w:r>
                  <w:rPr>
                    <w:lang w:val="en-US"/>
                  </w:rPr>
                  <w:t>Please provide a detailed description of your proposed development, including:</w:t>
                </w:r>
              </w:p>
              <w:p w14:paraId="6661A375" w14:textId="77777777" w:rsidR="0080672E" w:rsidRDefault="0080672E" w:rsidP="0080672E">
                <w:pPr>
                  <w:pStyle w:val="Bullets"/>
                  <w:numPr>
                    <w:ilvl w:val="0"/>
                    <w:numId w:val="10"/>
                  </w:numPr>
                  <w:rPr>
                    <w:lang w:val="en-US"/>
                  </w:rPr>
                </w:pPr>
                <w:r>
                  <w:rPr>
                    <w:lang w:val="en-US"/>
                  </w:rPr>
                  <w:t>The current use of the site</w:t>
                </w:r>
              </w:p>
              <w:p w14:paraId="4AC8AF85" w14:textId="77777777" w:rsidR="0080672E" w:rsidRDefault="0080672E" w:rsidP="0080672E">
                <w:pPr>
                  <w:pStyle w:val="Bullets"/>
                  <w:numPr>
                    <w:ilvl w:val="0"/>
                    <w:numId w:val="10"/>
                  </w:numPr>
                  <w:rPr>
                    <w:lang w:val="en-US"/>
                  </w:rPr>
                </w:pPr>
                <w:r>
                  <w:rPr>
                    <w:lang w:val="en-US"/>
                  </w:rPr>
                  <w:t>The proposed new use</w:t>
                </w:r>
              </w:p>
              <w:p w14:paraId="1002705D" w14:textId="77777777" w:rsidR="0080672E" w:rsidRDefault="0080672E" w:rsidP="0080672E">
                <w:pPr>
                  <w:pStyle w:val="Bullets"/>
                  <w:numPr>
                    <w:ilvl w:val="0"/>
                    <w:numId w:val="10"/>
                  </w:numPr>
                  <w:rPr>
                    <w:lang w:val="en-US"/>
                  </w:rPr>
                </w:pPr>
                <w:r>
                  <w:rPr>
                    <w:lang w:val="en-US"/>
                  </w:rPr>
                  <w:t>The size and type of the development</w:t>
                </w:r>
              </w:p>
              <w:p w14:paraId="489D5A9B" w14:textId="77777777" w:rsidR="0080672E" w:rsidRDefault="0080672E" w:rsidP="0080672E">
                <w:pPr>
                  <w:pStyle w:val="Bullets"/>
                  <w:numPr>
                    <w:ilvl w:val="0"/>
                    <w:numId w:val="10"/>
                  </w:numPr>
                  <w:rPr>
                    <w:lang w:val="en-US"/>
                  </w:rPr>
                </w:pPr>
                <w:r>
                  <w:rPr>
                    <w:lang w:val="en-US"/>
                  </w:rPr>
                  <w:t>Any other relevant site history</w:t>
                </w:r>
              </w:p>
              <w:p w14:paraId="57A9B656" w14:textId="716048E4" w:rsidR="0080672E" w:rsidRPr="00763998" w:rsidRDefault="0080672E" w:rsidP="009B6B57">
                <w:pPr>
                  <w:spacing w:before="60" w:after="60"/>
                </w:pPr>
              </w:p>
            </w:tc>
          </w:tr>
          <w:tr w:rsidR="0080672E" w14:paraId="10B7AF90" w14:textId="77777777" w:rsidTr="00571411">
            <w:trPr>
              <w:cantSplit/>
              <w:trHeight w:val="3402"/>
            </w:trPr>
            <w:tc>
              <w:tcPr>
                <w:tcW w:w="5000" w:type="pct"/>
                <w:gridSpan w:val="2"/>
                <w:vAlign w:val="top"/>
              </w:tcPr>
              <w:p w14:paraId="31BBE7C8" w14:textId="77777777" w:rsidR="0080672E" w:rsidRPr="00DF1510" w:rsidRDefault="002A73E4" w:rsidP="009B6B57">
                <w:pPr>
                  <w:tabs>
                    <w:tab w:val="left" w:pos="3060"/>
                  </w:tabs>
                  <w:rPr>
                    <w:lang w:val="en-US"/>
                  </w:rPr>
                </w:pPr>
                <w:sdt>
                  <w:sdtPr>
                    <w:rPr>
                      <w:lang w:val="en-US"/>
                    </w:rPr>
                    <w:id w:val="377133466"/>
                    <w:placeholder>
                      <w:docPart w:val="ECA10D7402D2460980073F1055918755"/>
                    </w:placeholder>
                    <w:showingPlcHdr/>
                  </w:sdtPr>
                  <w:sdtEndPr/>
                  <w:sdtContent>
                    <w:r w:rsidR="0080672E">
                      <w:rPr>
                        <w:rStyle w:val="PlaceholderText"/>
                      </w:rPr>
                      <w:t>Enter details here</w:t>
                    </w:r>
                    <w:r w:rsidR="0080672E" w:rsidRPr="000E2E64">
                      <w:rPr>
                        <w:rStyle w:val="PlaceholderText"/>
                      </w:rPr>
                      <w:t>.</w:t>
                    </w:r>
                  </w:sdtContent>
                </w:sdt>
              </w:p>
            </w:tc>
          </w:tr>
        </w:tbl>
        <w:p w14:paraId="1EEE7037" w14:textId="0163DC81" w:rsidR="00522707" w:rsidRDefault="00522707" w:rsidP="00C059C1"/>
        <w:p w14:paraId="6F0F00A0" w14:textId="77777777" w:rsidR="00522707" w:rsidRDefault="00522707">
          <w:r>
            <w:br w:type="page"/>
          </w:r>
        </w:p>
        <w:p w14:paraId="2FE93384" w14:textId="00E37932" w:rsidR="0080672E" w:rsidRDefault="00C059C1" w:rsidP="00760E21">
          <w:pPr>
            <w:pStyle w:val="BodyText"/>
          </w:pPr>
          <w:r>
            <w:lastRenderedPageBreak/>
            <w:t>You will also need to provide us with the following, in addition to the in</w:t>
          </w:r>
          <w:r w:rsidR="00760E21">
            <w:t>formation set out in section 5:</w:t>
          </w:r>
        </w:p>
        <w:p w14:paraId="41D76FA9" w14:textId="77777777" w:rsidR="00760E21" w:rsidRDefault="00760E21" w:rsidP="00760E21">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8947"/>
          </w:tblGrid>
          <w:tr w:rsidR="0080672E" w14:paraId="47F50533" w14:textId="77777777" w:rsidTr="009B6B57">
            <w:sdt>
              <w:sdtPr>
                <w:id w:val="-829444709"/>
                <w14:checkbox>
                  <w14:checked w14:val="0"/>
                  <w14:checkedState w14:val="2612" w14:font="MS Gothic"/>
                  <w14:uncheckedState w14:val="2610" w14:font="MS Gothic"/>
                </w14:checkbox>
              </w:sdtPr>
              <w:sdtEndPr/>
              <w:sdtContent>
                <w:tc>
                  <w:tcPr>
                    <w:tcW w:w="365" w:type="pct"/>
                    <w:vAlign w:val="center"/>
                  </w:tcPr>
                  <w:p w14:paraId="0F5926CC" w14:textId="77777777" w:rsidR="0080672E" w:rsidRDefault="0080672E" w:rsidP="009B6B57">
                    <w:r>
                      <w:rPr>
                        <w:rFonts w:ascii="MS Gothic" w:eastAsia="MS Gothic" w:hAnsi="MS Gothic" w:hint="eastAsia"/>
                      </w:rPr>
                      <w:t>☐</w:t>
                    </w:r>
                  </w:p>
                </w:tc>
              </w:sdtContent>
            </w:sdt>
            <w:tc>
              <w:tcPr>
                <w:tcW w:w="4635" w:type="pct"/>
                <w:vAlign w:val="center"/>
              </w:tcPr>
              <w:p w14:paraId="6A322198" w14:textId="77777777" w:rsidR="0080672E" w:rsidRDefault="0080672E" w:rsidP="009B6B57">
                <w:r w:rsidRPr="006F3C38">
                  <w:rPr>
                    <w:b/>
                  </w:rPr>
                  <w:t>A location plan</w:t>
                </w:r>
                <w:r w:rsidRPr="006F3C38">
                  <w:t xml:space="preserve"> clearly showing the boundary of the proposed development. This should be at a scale between 1:100 and 1:2500 and should show any watercourses or water bodies within your development site</w:t>
                </w:r>
              </w:p>
              <w:p w14:paraId="203FBAFB" w14:textId="77777777" w:rsidR="0080672E" w:rsidRDefault="0080672E" w:rsidP="009B6B57"/>
            </w:tc>
          </w:tr>
          <w:tr w:rsidR="0080672E" w14:paraId="57B72EC7" w14:textId="77777777" w:rsidTr="009B6B57">
            <w:sdt>
              <w:sdtPr>
                <w:id w:val="88274512"/>
                <w14:checkbox>
                  <w14:checked w14:val="0"/>
                  <w14:checkedState w14:val="2612" w14:font="MS Gothic"/>
                  <w14:uncheckedState w14:val="2610" w14:font="MS Gothic"/>
                </w14:checkbox>
              </w:sdtPr>
              <w:sdtEndPr/>
              <w:sdtContent>
                <w:tc>
                  <w:tcPr>
                    <w:tcW w:w="365" w:type="pct"/>
                    <w:vAlign w:val="center"/>
                  </w:tcPr>
                  <w:p w14:paraId="1DD56373" w14:textId="77777777" w:rsidR="0080672E" w:rsidRDefault="0080672E" w:rsidP="009B6B57">
                    <w:r>
                      <w:rPr>
                        <w:rFonts w:ascii="MS Gothic" w:eastAsia="MS Gothic" w:hAnsi="MS Gothic" w:hint="eastAsia"/>
                      </w:rPr>
                      <w:t>☐</w:t>
                    </w:r>
                  </w:p>
                </w:tc>
              </w:sdtContent>
            </w:sdt>
            <w:tc>
              <w:tcPr>
                <w:tcW w:w="4635" w:type="pct"/>
                <w:vAlign w:val="center"/>
              </w:tcPr>
              <w:p w14:paraId="1E54F82A" w14:textId="77777777" w:rsidR="0080672E" w:rsidRDefault="0080672E" w:rsidP="009B6B57">
                <w:r w:rsidRPr="006F3C38">
                  <w:rPr>
                    <w:b/>
                  </w:rPr>
                  <w:t xml:space="preserve">An indicative layout plan (detailed if available) </w:t>
                </w:r>
                <w:r w:rsidRPr="006F3C38">
                  <w:t>of the proposed works, including all proposed access roads, buildings, details of the method of disposing of foul sewage and any other proposed structures, together with any site formation and temporary works that you propose to carry out</w:t>
                </w:r>
              </w:p>
              <w:p w14:paraId="3CC11E60" w14:textId="77777777" w:rsidR="0080672E" w:rsidRPr="008A2509" w:rsidRDefault="0080672E" w:rsidP="009B6B57"/>
            </w:tc>
          </w:tr>
          <w:tr w:rsidR="0080672E" w14:paraId="63B351D1" w14:textId="77777777" w:rsidTr="009B6B57">
            <w:sdt>
              <w:sdtPr>
                <w:id w:val="1168058849"/>
                <w14:checkbox>
                  <w14:checked w14:val="0"/>
                  <w14:checkedState w14:val="2612" w14:font="MS Gothic"/>
                  <w14:uncheckedState w14:val="2610" w14:font="MS Gothic"/>
                </w14:checkbox>
              </w:sdtPr>
              <w:sdtEndPr/>
              <w:sdtContent>
                <w:tc>
                  <w:tcPr>
                    <w:tcW w:w="365" w:type="pct"/>
                    <w:vAlign w:val="center"/>
                  </w:tcPr>
                  <w:p w14:paraId="298A6355" w14:textId="69BABAC6" w:rsidR="0080672E" w:rsidRDefault="00571411" w:rsidP="009B6B57">
                    <w:r>
                      <w:rPr>
                        <w:rFonts w:ascii="MS Gothic" w:eastAsia="MS Gothic" w:hAnsi="MS Gothic" w:hint="eastAsia"/>
                      </w:rPr>
                      <w:t>☐</w:t>
                    </w:r>
                  </w:p>
                </w:tc>
              </w:sdtContent>
            </w:sdt>
            <w:tc>
              <w:tcPr>
                <w:tcW w:w="4635" w:type="pct"/>
                <w:vAlign w:val="center"/>
              </w:tcPr>
              <w:p w14:paraId="3D1181F4" w14:textId="77777777" w:rsidR="0080672E" w:rsidRPr="008A2509" w:rsidRDefault="0080672E" w:rsidP="009B6B57">
                <w:r w:rsidRPr="006F3C38">
                  <w:rPr>
                    <w:b/>
                  </w:rPr>
                  <w:t xml:space="preserve">Where relevant, a plan of any other development or works </w:t>
                </w:r>
                <w:r w:rsidRPr="006F3C38">
                  <w:t xml:space="preserve">that you may carry out, or request others to carry out, in order to construct and/or to operate your proposed development </w:t>
                </w:r>
              </w:p>
            </w:tc>
          </w:tr>
        </w:tbl>
        <w:p w14:paraId="39C3176B" w14:textId="79CE42F6" w:rsidR="0080672E" w:rsidRPr="009A7D70" w:rsidRDefault="0080672E" w:rsidP="00C059C1">
          <w:pPr>
            <w:pStyle w:val="BodyText2"/>
            <w:spacing w:before="120" w:after="0" w:line="240" w:lineRule="auto"/>
          </w:pPr>
        </w:p>
        <w:p w14:paraId="2151F833" w14:textId="77777777" w:rsidR="00C059C1" w:rsidRDefault="00C059C1" w:rsidP="00760E21">
          <w:pPr>
            <w:pStyle w:val="Heading2"/>
            <w:rPr>
              <w:snapToGrid w:val="0"/>
            </w:rPr>
          </w:pPr>
          <w:r>
            <w:rPr>
              <w:snapToGrid w:val="0"/>
            </w:rPr>
            <w:t>Section 4: Request for advice</w:t>
          </w:r>
        </w:p>
        <w:p w14:paraId="60AB8282" w14:textId="528D39C3" w:rsidR="00C059C1" w:rsidRDefault="00C059C1" w:rsidP="00C059C1">
          <w:pPr>
            <w:rPr>
              <w:snapToGrid w:val="0"/>
            </w:rPr>
          </w:pPr>
          <w:r>
            <w:rPr>
              <w:snapToGrid w:val="0"/>
            </w:rPr>
            <w:t>Please tell us what you would like advice on</w:t>
          </w:r>
          <w:r w:rsidR="00571411">
            <w:rPr>
              <w:snapToGrid w:val="0"/>
            </w:rPr>
            <w:t>,</w:t>
          </w:r>
          <w:r w:rsidR="00D7521F">
            <w:rPr>
              <w:snapToGrid w:val="0"/>
            </w:rPr>
            <w:t xml:space="preserve"> by </w:t>
          </w:r>
          <w:r w:rsidR="00571411">
            <w:rPr>
              <w:snapToGrid w:val="0"/>
            </w:rPr>
            <w:t xml:space="preserve">ticking each </w:t>
          </w:r>
          <w:r w:rsidR="00D7521F">
            <w:rPr>
              <w:snapToGrid w:val="0"/>
            </w:rPr>
            <w:t>of the sections that apply and providing</w:t>
          </w:r>
          <w:r w:rsidR="00571411">
            <w:rPr>
              <w:snapToGrid w:val="0"/>
            </w:rPr>
            <w:t xml:space="preserve"> details.</w:t>
          </w:r>
        </w:p>
        <w:p w14:paraId="6B548C55" w14:textId="77777777" w:rsidR="00EF3AB5" w:rsidRDefault="00EF3AB5" w:rsidP="00C059C1">
          <w:pPr>
            <w:rPr>
              <w:snapToGrid w:val="0"/>
            </w:rPr>
          </w:pPr>
        </w:p>
        <w:tbl>
          <w:tblPr>
            <w:tblStyle w:val="Table"/>
            <w:tblW w:w="5000" w:type="pct"/>
            <w:tblInd w:w="0" w:type="dxa"/>
            <w:tblLook w:val="04A0" w:firstRow="1" w:lastRow="0" w:firstColumn="1" w:lastColumn="0" w:noHBand="0" w:noVBand="1"/>
          </w:tblPr>
          <w:tblGrid>
            <w:gridCol w:w="7933"/>
            <w:gridCol w:w="1709"/>
          </w:tblGrid>
          <w:tr w:rsidR="003036FB" w14:paraId="1AFB76D8" w14:textId="72D8B3FA" w:rsidTr="00571411">
            <w:trPr>
              <w:cnfStyle w:val="100000000000" w:firstRow="1" w:lastRow="0" w:firstColumn="0" w:lastColumn="0" w:oddVBand="0" w:evenVBand="0" w:oddHBand="0" w:evenHBand="0" w:firstRowFirstColumn="0" w:firstRowLastColumn="0" w:lastRowFirstColumn="0" w:lastRowLastColumn="0"/>
              <w:trHeight w:val="567"/>
            </w:trPr>
            <w:tc>
              <w:tcPr>
                <w:tcW w:w="4114" w:type="pct"/>
              </w:tcPr>
              <w:p w14:paraId="278B02E9" w14:textId="7127290C" w:rsidR="003036FB" w:rsidRDefault="003036FB" w:rsidP="00C059C1">
                <w:pPr>
                  <w:rPr>
                    <w:snapToGrid w:val="0"/>
                  </w:rPr>
                </w:pPr>
                <w:r>
                  <w:rPr>
                    <w:snapToGrid w:val="0"/>
                  </w:rPr>
                  <w:t>Advice on Land Contamination, including voluntary remediation</w:t>
                </w:r>
              </w:p>
            </w:tc>
            <w:sdt>
              <w:sdtPr>
                <w:rPr>
                  <w:snapToGrid w:val="0"/>
                </w:rPr>
                <w:id w:val="773978733"/>
                <w14:checkbox>
                  <w14:checked w14:val="0"/>
                  <w14:checkedState w14:val="2612" w14:font="MS Gothic"/>
                  <w14:uncheckedState w14:val="2610" w14:font="MS Gothic"/>
                </w14:checkbox>
              </w:sdtPr>
              <w:sdtEndPr/>
              <w:sdtContent>
                <w:tc>
                  <w:tcPr>
                    <w:tcW w:w="886" w:type="pct"/>
                    <w:shd w:val="clear" w:color="auto" w:fill="auto"/>
                  </w:tcPr>
                  <w:p w14:paraId="7E7D6B23" w14:textId="5F3B7902" w:rsidR="003036FB" w:rsidRDefault="00571411" w:rsidP="00571411">
                    <w:pPr>
                      <w:jc w:val="center"/>
                      <w:rPr>
                        <w:snapToGrid w:val="0"/>
                      </w:rPr>
                    </w:pPr>
                    <w:r>
                      <w:rPr>
                        <w:rFonts w:ascii="MS Gothic" w:eastAsia="MS Gothic" w:hAnsi="MS Gothic" w:hint="eastAsia"/>
                        <w:snapToGrid w:val="0"/>
                        <w:color w:val="auto"/>
                      </w:rPr>
                      <w:t>☐</w:t>
                    </w:r>
                  </w:p>
                </w:tc>
              </w:sdtContent>
            </w:sdt>
          </w:tr>
          <w:tr w:rsidR="00EF3AB5" w14:paraId="60F4A64B" w14:textId="2F31B862" w:rsidTr="00EF3AB5">
            <w:tc>
              <w:tcPr>
                <w:tcW w:w="5000" w:type="pct"/>
                <w:gridSpan w:val="2"/>
              </w:tcPr>
              <w:p w14:paraId="5B8C0677" w14:textId="50ADF345" w:rsidR="00EF3AB5" w:rsidRDefault="00EF3AB5" w:rsidP="00EF3AB5">
                <w:pPr>
                  <w:rPr>
                    <w:i/>
                    <w:noProof/>
                    <w:sz w:val="20"/>
                    <w:szCs w:val="20"/>
                    <w:lang w:eastAsia="en-GB"/>
                  </w:rPr>
                </w:pPr>
                <w:r>
                  <w:rPr>
                    <w:snapToGrid w:val="0"/>
                  </w:rPr>
                  <w:t xml:space="preserve">Please explain </w:t>
                </w:r>
                <w:r w:rsidR="00D7521F">
                  <w:rPr>
                    <w:snapToGrid w:val="0"/>
                  </w:rPr>
                  <w:t xml:space="preserve">in the box below </w:t>
                </w:r>
                <w:r>
                  <w:rPr>
                    <w:snapToGrid w:val="0"/>
                  </w:rPr>
                  <w:t xml:space="preserve">what advice you are </w:t>
                </w:r>
                <w:r w:rsidRPr="00EF3AB5">
                  <w:rPr>
                    <w:snapToGrid w:val="0"/>
                  </w:rPr>
                  <w:t>requesting</w:t>
                </w:r>
                <w:r>
                  <w:rPr>
                    <w:i/>
                    <w:noProof/>
                    <w:sz w:val="20"/>
                    <w:szCs w:val="20"/>
                    <w:lang w:eastAsia="en-GB"/>
                  </w:rPr>
                  <w:t>.</w:t>
                </w:r>
              </w:p>
              <w:p w14:paraId="04D42D9D" w14:textId="77777777" w:rsidR="00D7521F" w:rsidRDefault="00D7521F" w:rsidP="00EF3AB5">
                <w:pPr>
                  <w:rPr>
                    <w:i/>
                    <w:noProof/>
                    <w:sz w:val="20"/>
                    <w:szCs w:val="20"/>
                    <w:lang w:eastAsia="en-GB"/>
                  </w:rPr>
                </w:pPr>
              </w:p>
              <w:p w14:paraId="267FDC85" w14:textId="1179B2FC" w:rsidR="00EF3AB5" w:rsidRPr="00D7521F" w:rsidRDefault="00EF3AB5" w:rsidP="00EF3AB5">
                <w:pPr>
                  <w:pStyle w:val="BodyText"/>
                  <w:rPr>
                    <w:i/>
                    <w:noProof/>
                    <w:lang w:eastAsia="en-GB"/>
                  </w:rPr>
                </w:pPr>
                <w:r w:rsidRPr="00EF3AB5">
                  <w:rPr>
                    <w:i/>
                    <w:noProof/>
                    <w:lang w:eastAsia="en-GB"/>
                  </w:rPr>
                  <w:t>The following are examples of the services we can provide in relation to land</w:t>
                </w:r>
                <w:r w:rsidR="00D7521F">
                  <w:rPr>
                    <w:i/>
                    <w:noProof/>
                    <w:lang w:eastAsia="en-GB"/>
                  </w:rPr>
                  <w:t xml:space="preserve"> </w:t>
                </w:r>
                <w:r w:rsidR="00D7521F" w:rsidRPr="00D7521F">
                  <w:rPr>
                    <w:i/>
                    <w:noProof/>
                    <w:lang w:eastAsia="en-GB"/>
                  </w:rPr>
                  <w:t xml:space="preserve">contamination. </w:t>
                </w:r>
              </w:p>
              <w:p w14:paraId="123BAF70" w14:textId="77777777" w:rsidR="00EF3AB5" w:rsidRPr="00D7521F" w:rsidRDefault="00EF3AB5" w:rsidP="00EF3AB5">
                <w:pPr>
                  <w:pStyle w:val="Bullets"/>
                  <w:rPr>
                    <w:i/>
                    <w:noProof/>
                    <w:lang w:eastAsia="en-GB"/>
                  </w:rPr>
                </w:pPr>
                <w:r w:rsidRPr="00D7521F">
                  <w:rPr>
                    <w:i/>
                    <w:noProof/>
                    <w:lang w:eastAsia="en-GB"/>
                  </w:rPr>
                  <w:t>Evaluate preliminary risk assessment and/or interpretive site investigation report</w:t>
                </w:r>
              </w:p>
              <w:p w14:paraId="16C61C5A" w14:textId="77777777" w:rsidR="00EF3AB5" w:rsidRPr="00D7521F" w:rsidRDefault="00EF3AB5" w:rsidP="00EF3AB5">
                <w:pPr>
                  <w:pStyle w:val="Bullets"/>
                  <w:rPr>
                    <w:i/>
                    <w:noProof/>
                    <w:lang w:eastAsia="en-GB"/>
                  </w:rPr>
                </w:pPr>
                <w:r w:rsidRPr="00D7521F">
                  <w:rPr>
                    <w:i/>
                    <w:snapToGrid w:val="0"/>
                  </w:rPr>
                  <w:t>Evaluate detailed quantitative risk assessment (DQRA)</w:t>
                </w:r>
                <w:r w:rsidRPr="00D7521F">
                  <w:rPr>
                    <w:i/>
                    <w:noProof/>
                    <w:lang w:eastAsia="en-GB"/>
                  </w:rPr>
                  <w:t xml:space="preserve"> </w:t>
                </w:r>
              </w:p>
              <w:p w14:paraId="493A792B" w14:textId="77777777" w:rsidR="00EF3AB5" w:rsidRPr="00D7521F" w:rsidRDefault="00EF3AB5" w:rsidP="00EF3AB5">
                <w:pPr>
                  <w:pStyle w:val="Bullets"/>
                  <w:rPr>
                    <w:i/>
                    <w:snapToGrid w:val="0"/>
                  </w:rPr>
                </w:pPr>
                <w:r w:rsidRPr="00D7521F">
                  <w:rPr>
                    <w:i/>
                    <w:noProof/>
                    <w:lang w:eastAsia="en-GB"/>
                  </w:rPr>
                  <w:t>Evalute piling risk assessment</w:t>
                </w:r>
              </w:p>
              <w:p w14:paraId="6347439B" w14:textId="77777777" w:rsidR="00EF3AB5" w:rsidRPr="00D7521F" w:rsidRDefault="00EF3AB5" w:rsidP="00EF3AB5">
                <w:pPr>
                  <w:pStyle w:val="Bullets"/>
                  <w:rPr>
                    <w:i/>
                    <w:snapToGrid w:val="0"/>
                  </w:rPr>
                </w:pPr>
                <w:r w:rsidRPr="00D7521F">
                  <w:rPr>
                    <w:i/>
                    <w:snapToGrid w:val="0"/>
                  </w:rPr>
                  <w:t>Evaluate remediation options appraisal and/or remediation strategy</w:t>
                </w:r>
              </w:p>
              <w:p w14:paraId="4FBA140F" w14:textId="77777777" w:rsidR="00AB0CAF" w:rsidRPr="00D7521F" w:rsidRDefault="00EF3AB5" w:rsidP="00C059C1">
                <w:pPr>
                  <w:pStyle w:val="Bullets"/>
                  <w:rPr>
                    <w:i/>
                  </w:rPr>
                </w:pPr>
                <w:r w:rsidRPr="00D7521F">
                  <w:rPr>
                    <w:i/>
                    <w:snapToGrid w:val="0"/>
                  </w:rPr>
                  <w:t>Evaluate remediation verification report</w:t>
                </w:r>
              </w:p>
              <w:p w14:paraId="138C4D08" w14:textId="792D0F39" w:rsidR="00AB0CAF" w:rsidRDefault="00AB0CAF" w:rsidP="00AB0CAF">
                <w:pPr>
                  <w:pStyle w:val="Bullets"/>
                  <w:numPr>
                    <w:ilvl w:val="0"/>
                    <w:numId w:val="0"/>
                  </w:numPr>
                  <w:ind w:left="284" w:hanging="284"/>
                  <w:rPr>
                    <w:snapToGrid w:val="0"/>
                  </w:rPr>
                </w:pPr>
              </w:p>
              <w:p w14:paraId="217B54B4" w14:textId="5AE69F20" w:rsidR="00EF3AB5" w:rsidRPr="00D7521F" w:rsidRDefault="00AB0CAF" w:rsidP="00D7521F">
                <w:pPr>
                  <w:tabs>
                    <w:tab w:val="left" w:pos="5565"/>
                  </w:tabs>
                  <w:rPr>
                    <w:b/>
                  </w:rPr>
                </w:pPr>
                <w:r w:rsidRPr="00AB0CAF">
                  <w:rPr>
                    <w:b/>
                  </w:rPr>
                  <w:t xml:space="preserve">Please also read the </w:t>
                </w:r>
                <w:r>
                  <w:rPr>
                    <w:b/>
                  </w:rPr>
                  <w:t>information set out in Annex 1 on</w:t>
                </w:r>
                <w:r w:rsidRPr="00AB0CAF">
                  <w:rPr>
                    <w:b/>
                  </w:rPr>
                  <w:t xml:space="preserve"> land contamination.</w:t>
                </w:r>
              </w:p>
            </w:tc>
          </w:tr>
          <w:tr w:rsidR="00EF3AB5" w14:paraId="61066107" w14:textId="4D2C2856" w:rsidTr="00EF3AB5">
            <w:tc>
              <w:tcPr>
                <w:tcW w:w="5000" w:type="pct"/>
                <w:gridSpan w:val="2"/>
              </w:tcPr>
              <w:sdt>
                <w:sdtPr>
                  <w:rPr>
                    <w:snapToGrid w:val="0"/>
                  </w:rPr>
                  <w:id w:val="-1787338222"/>
                  <w:placeholder>
                    <w:docPart w:val="6C2A8A6C5631495CB3C686CBF5E4046A"/>
                  </w:placeholder>
                  <w:showingPlcHdr/>
                </w:sdtPr>
                <w:sdtEndPr/>
                <w:sdtContent>
                  <w:p w14:paraId="690D5E77" w14:textId="19F229E5" w:rsidR="00EF3AB5" w:rsidRDefault="00EF3AB5" w:rsidP="00EF3AB5">
                    <w:pPr>
                      <w:rPr>
                        <w:snapToGrid w:val="0"/>
                      </w:rPr>
                    </w:pPr>
                    <w:r>
                      <w:rPr>
                        <w:rStyle w:val="PlaceholderText"/>
                      </w:rPr>
                      <w:t>Details of the advice you are requesting</w:t>
                    </w:r>
                  </w:p>
                </w:sdtContent>
              </w:sdt>
              <w:p w14:paraId="32144E39" w14:textId="1319A4DC" w:rsidR="00EF3AB5" w:rsidRPr="00EF3AB5" w:rsidRDefault="00EF3AB5" w:rsidP="00EF3AB5">
                <w:pPr>
                  <w:rPr>
                    <w:color w:val="808080"/>
                  </w:rPr>
                </w:pPr>
              </w:p>
            </w:tc>
          </w:tr>
        </w:tbl>
        <w:p w14:paraId="182827B5" w14:textId="77777777" w:rsidR="00C059C1" w:rsidRDefault="00C059C1" w:rsidP="00C059C1"/>
        <w:tbl>
          <w:tblPr>
            <w:tblStyle w:val="Table"/>
            <w:tblW w:w="5000" w:type="pct"/>
            <w:tblInd w:w="0" w:type="dxa"/>
            <w:tblLook w:val="04A0" w:firstRow="1" w:lastRow="0" w:firstColumn="1" w:lastColumn="0" w:noHBand="0" w:noVBand="1"/>
          </w:tblPr>
          <w:tblGrid>
            <w:gridCol w:w="7933"/>
            <w:gridCol w:w="1709"/>
          </w:tblGrid>
          <w:tr w:rsidR="00EF3AB5" w14:paraId="425A0D01" w14:textId="77777777" w:rsidTr="00571411">
            <w:trPr>
              <w:cnfStyle w:val="100000000000" w:firstRow="1" w:lastRow="0" w:firstColumn="0" w:lastColumn="0" w:oddVBand="0" w:evenVBand="0" w:oddHBand="0" w:evenHBand="0" w:firstRowFirstColumn="0" w:firstRowLastColumn="0" w:lastRowFirstColumn="0" w:lastRowLastColumn="0"/>
              <w:trHeight w:val="567"/>
            </w:trPr>
            <w:tc>
              <w:tcPr>
                <w:tcW w:w="4114" w:type="pct"/>
              </w:tcPr>
              <w:p w14:paraId="20F52941" w14:textId="7AC477AD" w:rsidR="00EF3AB5" w:rsidRDefault="00EF3AB5" w:rsidP="00EF3AB5">
                <w:pPr>
                  <w:rPr>
                    <w:snapToGrid w:val="0"/>
                  </w:rPr>
                </w:pPr>
                <w:r>
                  <w:rPr>
                    <w:snapToGrid w:val="0"/>
                  </w:rPr>
                  <w:t>Advice on Groundwater Protection</w:t>
                </w:r>
              </w:p>
            </w:tc>
            <w:sdt>
              <w:sdtPr>
                <w:rPr>
                  <w:snapToGrid w:val="0"/>
                </w:rPr>
                <w:id w:val="-1147662822"/>
                <w14:checkbox>
                  <w14:checked w14:val="0"/>
                  <w14:checkedState w14:val="2612" w14:font="MS Gothic"/>
                  <w14:uncheckedState w14:val="2610" w14:font="MS Gothic"/>
                </w14:checkbox>
              </w:sdtPr>
              <w:sdtEndPr/>
              <w:sdtContent>
                <w:tc>
                  <w:tcPr>
                    <w:tcW w:w="886" w:type="pct"/>
                    <w:shd w:val="clear" w:color="auto" w:fill="auto"/>
                  </w:tcPr>
                  <w:p w14:paraId="783C74CE" w14:textId="5A62FB04" w:rsidR="00EF3AB5" w:rsidRDefault="00571411" w:rsidP="00571411">
                    <w:pPr>
                      <w:jc w:val="center"/>
                      <w:rPr>
                        <w:snapToGrid w:val="0"/>
                      </w:rPr>
                    </w:pPr>
                    <w:r>
                      <w:rPr>
                        <w:rFonts w:ascii="MS Gothic" w:eastAsia="MS Gothic" w:hAnsi="MS Gothic" w:hint="eastAsia"/>
                        <w:snapToGrid w:val="0"/>
                        <w:color w:val="auto"/>
                      </w:rPr>
                      <w:t>☐</w:t>
                    </w:r>
                  </w:p>
                </w:tc>
              </w:sdtContent>
            </w:sdt>
          </w:tr>
          <w:tr w:rsidR="00EF3AB5" w14:paraId="07F480D4" w14:textId="77777777" w:rsidTr="009B6B57">
            <w:tc>
              <w:tcPr>
                <w:tcW w:w="5000" w:type="pct"/>
                <w:gridSpan w:val="2"/>
              </w:tcPr>
              <w:p w14:paraId="13B1B71B" w14:textId="3C5A77C2" w:rsidR="00EF3AB5" w:rsidRDefault="00EF3AB5" w:rsidP="009B6B57">
                <w:pPr>
                  <w:rPr>
                    <w:i/>
                    <w:noProof/>
                    <w:sz w:val="20"/>
                    <w:szCs w:val="20"/>
                    <w:lang w:eastAsia="en-GB"/>
                  </w:rPr>
                </w:pPr>
                <w:r>
                  <w:rPr>
                    <w:snapToGrid w:val="0"/>
                  </w:rPr>
                  <w:t xml:space="preserve">Please explain </w:t>
                </w:r>
                <w:r w:rsidR="00D7521F">
                  <w:rPr>
                    <w:snapToGrid w:val="0"/>
                  </w:rPr>
                  <w:t xml:space="preserve">in the box below </w:t>
                </w:r>
                <w:r>
                  <w:rPr>
                    <w:snapToGrid w:val="0"/>
                  </w:rPr>
                  <w:t xml:space="preserve">what advice you are </w:t>
                </w:r>
                <w:r w:rsidRPr="00EF3AB5">
                  <w:rPr>
                    <w:snapToGrid w:val="0"/>
                  </w:rPr>
                  <w:t>requesting</w:t>
                </w:r>
                <w:r>
                  <w:rPr>
                    <w:i/>
                    <w:noProof/>
                    <w:sz w:val="20"/>
                    <w:szCs w:val="20"/>
                    <w:lang w:eastAsia="en-GB"/>
                  </w:rPr>
                  <w:t>.</w:t>
                </w:r>
              </w:p>
              <w:p w14:paraId="75B11135" w14:textId="77777777" w:rsidR="00D7521F" w:rsidRDefault="00D7521F" w:rsidP="009B6B57">
                <w:pPr>
                  <w:rPr>
                    <w:i/>
                    <w:noProof/>
                    <w:sz w:val="20"/>
                    <w:szCs w:val="20"/>
                    <w:lang w:eastAsia="en-GB"/>
                  </w:rPr>
                </w:pPr>
              </w:p>
              <w:p w14:paraId="23CA5530" w14:textId="11009F63" w:rsidR="00EF3AB5" w:rsidRPr="00D7521F" w:rsidRDefault="00EF3AB5" w:rsidP="009B6B57">
                <w:pPr>
                  <w:pStyle w:val="BodyText"/>
                  <w:rPr>
                    <w:i/>
                    <w:noProof/>
                    <w:lang w:eastAsia="en-GB"/>
                  </w:rPr>
                </w:pPr>
                <w:r w:rsidRPr="00D7521F">
                  <w:rPr>
                    <w:i/>
                    <w:noProof/>
                    <w:lang w:eastAsia="en-GB"/>
                  </w:rPr>
                  <w:t>The following are examples of the services we can provide in relation to groundwater protection. If you require any other advice, please provide details.</w:t>
                </w:r>
              </w:p>
              <w:p w14:paraId="41342A38" w14:textId="77777777" w:rsidR="00EF3AB5" w:rsidRPr="00D7521F" w:rsidRDefault="00EF3AB5" w:rsidP="00EF3AB5">
                <w:pPr>
                  <w:pStyle w:val="Bullets"/>
                  <w:rPr>
                    <w:i/>
                    <w:snapToGrid w:val="0"/>
                  </w:rPr>
                </w:pPr>
                <w:r w:rsidRPr="00D7521F">
                  <w:rPr>
                    <w:i/>
                    <w:snapToGrid w:val="0"/>
                  </w:rPr>
                  <w:t xml:space="preserve">Provide advice on requirements to meet our groundwater protection position statements </w:t>
                </w:r>
              </w:p>
              <w:p w14:paraId="794FB4C6" w14:textId="77777777" w:rsidR="00EF3AB5" w:rsidRPr="00D7521F" w:rsidRDefault="00EF3AB5" w:rsidP="00EF3AB5">
                <w:pPr>
                  <w:pStyle w:val="Bullets"/>
                  <w:rPr>
                    <w:i/>
                    <w:noProof/>
                    <w:lang w:eastAsia="en-GB"/>
                  </w:rPr>
                </w:pPr>
                <w:r w:rsidRPr="00D7521F">
                  <w:rPr>
                    <w:i/>
                    <w:noProof/>
                    <w:lang w:eastAsia="en-GB"/>
                  </w:rPr>
                  <w:t>Evaluate a groundwater risk assessment</w:t>
                </w:r>
              </w:p>
              <w:p w14:paraId="01D716A8" w14:textId="77777777" w:rsidR="00AB0CAF" w:rsidRDefault="00AB0CAF" w:rsidP="00AB0CAF">
                <w:pPr>
                  <w:pStyle w:val="Bullets"/>
                  <w:numPr>
                    <w:ilvl w:val="0"/>
                    <w:numId w:val="0"/>
                  </w:numPr>
                  <w:ind w:left="284" w:hanging="284"/>
                  <w:rPr>
                    <w:noProof/>
                    <w:lang w:eastAsia="en-GB"/>
                  </w:rPr>
                </w:pPr>
              </w:p>
              <w:p w14:paraId="30675A00" w14:textId="5F3E32CD" w:rsidR="00AB0CAF" w:rsidRPr="00D7521F" w:rsidRDefault="00AB0CAF" w:rsidP="00D7521F">
                <w:pPr>
                  <w:tabs>
                    <w:tab w:val="left" w:pos="5565"/>
                  </w:tabs>
                  <w:rPr>
                    <w:b/>
                  </w:rPr>
                </w:pPr>
                <w:r w:rsidRPr="00AB0CAF">
                  <w:rPr>
                    <w:b/>
                  </w:rPr>
                  <w:t>Please also read the information set out in Annex 1</w:t>
                </w:r>
                <w:r w:rsidR="00D7521F">
                  <w:rPr>
                    <w:b/>
                  </w:rPr>
                  <w:t xml:space="preserve"> </w:t>
                </w:r>
                <w:r>
                  <w:rPr>
                    <w:b/>
                  </w:rPr>
                  <w:t xml:space="preserve">on </w:t>
                </w:r>
                <w:r w:rsidRPr="00AB0CAF">
                  <w:rPr>
                    <w:b/>
                  </w:rPr>
                  <w:t>ground water protection.</w:t>
                </w:r>
              </w:p>
            </w:tc>
          </w:tr>
          <w:tr w:rsidR="00EF3AB5" w14:paraId="7C96E0FD" w14:textId="77777777" w:rsidTr="009B6B57">
            <w:tc>
              <w:tcPr>
                <w:tcW w:w="5000" w:type="pct"/>
                <w:gridSpan w:val="2"/>
              </w:tcPr>
              <w:sdt>
                <w:sdtPr>
                  <w:rPr>
                    <w:snapToGrid w:val="0"/>
                  </w:rPr>
                  <w:id w:val="-804083613"/>
                  <w:placeholder>
                    <w:docPart w:val="144E432C973A4CF3AAA0BE73F78C473A"/>
                  </w:placeholder>
                  <w:showingPlcHdr/>
                </w:sdtPr>
                <w:sdtEndPr/>
                <w:sdtContent>
                  <w:p w14:paraId="49FEFBCA" w14:textId="77777777" w:rsidR="00EF3AB5" w:rsidRDefault="00EF3AB5" w:rsidP="009B6B57">
                    <w:pPr>
                      <w:rPr>
                        <w:snapToGrid w:val="0"/>
                      </w:rPr>
                    </w:pPr>
                    <w:r>
                      <w:rPr>
                        <w:rStyle w:val="PlaceholderText"/>
                      </w:rPr>
                      <w:t>Details of the advice you are requesting</w:t>
                    </w:r>
                  </w:p>
                </w:sdtContent>
              </w:sdt>
              <w:p w14:paraId="560E45C1" w14:textId="77777777" w:rsidR="00EF3AB5" w:rsidRPr="00EF3AB5" w:rsidRDefault="00EF3AB5" w:rsidP="009B6B57">
                <w:pPr>
                  <w:rPr>
                    <w:color w:val="808080"/>
                  </w:rPr>
                </w:pPr>
              </w:p>
            </w:tc>
          </w:tr>
        </w:tbl>
        <w:p w14:paraId="57880246" w14:textId="77777777" w:rsidR="00C059C1" w:rsidRDefault="00C059C1" w:rsidP="00C059C1"/>
        <w:tbl>
          <w:tblPr>
            <w:tblStyle w:val="Table"/>
            <w:tblW w:w="5000" w:type="pct"/>
            <w:tblInd w:w="0" w:type="dxa"/>
            <w:tblLook w:val="04A0" w:firstRow="1" w:lastRow="0" w:firstColumn="1" w:lastColumn="0" w:noHBand="0" w:noVBand="1"/>
          </w:tblPr>
          <w:tblGrid>
            <w:gridCol w:w="8074"/>
            <w:gridCol w:w="1568"/>
          </w:tblGrid>
          <w:tr w:rsidR="00DE1FEB" w14:paraId="530D2C51" w14:textId="77777777" w:rsidTr="00571411">
            <w:trPr>
              <w:cnfStyle w:val="100000000000" w:firstRow="1" w:lastRow="0" w:firstColumn="0" w:lastColumn="0" w:oddVBand="0" w:evenVBand="0" w:oddHBand="0" w:evenHBand="0" w:firstRowFirstColumn="0" w:firstRowLastColumn="0" w:lastRowFirstColumn="0" w:lastRowLastColumn="0"/>
              <w:trHeight w:val="567"/>
            </w:trPr>
            <w:tc>
              <w:tcPr>
                <w:tcW w:w="4187" w:type="pct"/>
              </w:tcPr>
              <w:p w14:paraId="6854C700" w14:textId="28C9C884" w:rsidR="00DE1FEB" w:rsidRDefault="00DE1FEB" w:rsidP="00DE1FEB">
                <w:pPr>
                  <w:rPr>
                    <w:snapToGrid w:val="0"/>
                  </w:rPr>
                </w:pPr>
                <w:r>
                  <w:rPr>
                    <w:snapToGrid w:val="0"/>
                  </w:rPr>
                  <w:t>Advice on Flood Consequence Assessments</w:t>
                </w:r>
              </w:p>
            </w:tc>
            <w:sdt>
              <w:sdtPr>
                <w:rPr>
                  <w:snapToGrid w:val="0"/>
                </w:rPr>
                <w:id w:val="-525634335"/>
                <w14:checkbox>
                  <w14:checked w14:val="0"/>
                  <w14:checkedState w14:val="2612" w14:font="MS Gothic"/>
                  <w14:uncheckedState w14:val="2610" w14:font="MS Gothic"/>
                </w14:checkbox>
              </w:sdtPr>
              <w:sdtEndPr/>
              <w:sdtContent>
                <w:tc>
                  <w:tcPr>
                    <w:tcW w:w="813" w:type="pct"/>
                    <w:shd w:val="clear" w:color="auto" w:fill="auto"/>
                  </w:tcPr>
                  <w:p w14:paraId="17632EF5" w14:textId="5598ADBD" w:rsidR="00DE1FEB" w:rsidRDefault="00571411" w:rsidP="00571411">
                    <w:pPr>
                      <w:jc w:val="center"/>
                      <w:rPr>
                        <w:snapToGrid w:val="0"/>
                      </w:rPr>
                    </w:pPr>
                    <w:r>
                      <w:rPr>
                        <w:rFonts w:ascii="MS Gothic" w:eastAsia="MS Gothic" w:hAnsi="MS Gothic" w:hint="eastAsia"/>
                        <w:snapToGrid w:val="0"/>
                        <w:color w:val="auto"/>
                      </w:rPr>
                      <w:t>☐</w:t>
                    </w:r>
                  </w:p>
                </w:tc>
              </w:sdtContent>
            </w:sdt>
          </w:tr>
          <w:tr w:rsidR="00DE1FEB" w14:paraId="29C19072" w14:textId="77777777" w:rsidTr="009B6B57">
            <w:tc>
              <w:tcPr>
                <w:tcW w:w="5000" w:type="pct"/>
                <w:gridSpan w:val="2"/>
              </w:tcPr>
              <w:p w14:paraId="3B6A0BEC" w14:textId="21BFE3A8" w:rsidR="00DE1FEB" w:rsidRDefault="00DE1FEB" w:rsidP="009B6B57">
                <w:pPr>
                  <w:rPr>
                    <w:i/>
                    <w:noProof/>
                    <w:sz w:val="20"/>
                    <w:szCs w:val="20"/>
                    <w:lang w:eastAsia="en-GB"/>
                  </w:rPr>
                </w:pPr>
                <w:r>
                  <w:rPr>
                    <w:snapToGrid w:val="0"/>
                  </w:rPr>
                  <w:t xml:space="preserve">Please explain </w:t>
                </w:r>
                <w:r w:rsidR="00D7521F">
                  <w:rPr>
                    <w:snapToGrid w:val="0"/>
                  </w:rPr>
                  <w:t xml:space="preserve">in the box below </w:t>
                </w:r>
                <w:r>
                  <w:rPr>
                    <w:snapToGrid w:val="0"/>
                  </w:rPr>
                  <w:t xml:space="preserve">what advice you are </w:t>
                </w:r>
                <w:r w:rsidRPr="00EF3AB5">
                  <w:rPr>
                    <w:snapToGrid w:val="0"/>
                  </w:rPr>
                  <w:t>requesting</w:t>
                </w:r>
                <w:r>
                  <w:rPr>
                    <w:i/>
                    <w:noProof/>
                    <w:sz w:val="20"/>
                    <w:szCs w:val="20"/>
                    <w:lang w:eastAsia="en-GB"/>
                  </w:rPr>
                  <w:t>.</w:t>
                </w:r>
              </w:p>
              <w:p w14:paraId="1EF46B2A" w14:textId="77777777" w:rsidR="00D7521F" w:rsidRDefault="00D7521F" w:rsidP="009B6B57">
                <w:pPr>
                  <w:rPr>
                    <w:i/>
                    <w:noProof/>
                    <w:sz w:val="20"/>
                    <w:szCs w:val="20"/>
                    <w:lang w:eastAsia="en-GB"/>
                  </w:rPr>
                </w:pPr>
              </w:p>
              <w:p w14:paraId="6E58372C" w14:textId="77777777" w:rsidR="00DE1FEB" w:rsidRPr="00D7521F" w:rsidRDefault="00DE1FEB" w:rsidP="009B6B57">
                <w:pPr>
                  <w:pStyle w:val="BodyText"/>
                  <w:rPr>
                    <w:i/>
                    <w:noProof/>
                    <w:lang w:eastAsia="en-GB"/>
                  </w:rPr>
                </w:pPr>
                <w:r w:rsidRPr="00D7521F">
                  <w:rPr>
                    <w:i/>
                    <w:noProof/>
                    <w:lang w:eastAsia="en-GB"/>
                  </w:rPr>
                  <w:t>The following are examples of the services we can provide in relation to flood risk. If you require any other advice, please provide details.</w:t>
                </w:r>
              </w:p>
              <w:p w14:paraId="2F66D4BB" w14:textId="77777777" w:rsidR="00DE1FEB" w:rsidRPr="00D7521F" w:rsidRDefault="00DE1FEB" w:rsidP="00DE1FEB">
                <w:pPr>
                  <w:pStyle w:val="Bullets"/>
                  <w:rPr>
                    <w:i/>
                    <w:noProof/>
                    <w:lang w:eastAsia="en-GB"/>
                  </w:rPr>
                </w:pPr>
                <w:r w:rsidRPr="00D7521F">
                  <w:rPr>
                    <w:i/>
                    <w:noProof/>
                    <w:lang w:eastAsia="en-GB"/>
                  </w:rPr>
                  <w:t xml:space="preserve">Review of a Flood Consequence Assessment </w:t>
                </w:r>
              </w:p>
              <w:p w14:paraId="16FBC5A7" w14:textId="69676CF4" w:rsidR="00DE1FEB" w:rsidRPr="00D7521F" w:rsidRDefault="00DE1FEB" w:rsidP="00DE1FEB">
                <w:pPr>
                  <w:pStyle w:val="Bullets"/>
                  <w:rPr>
                    <w:i/>
                    <w:noProof/>
                    <w:lang w:eastAsia="en-GB"/>
                  </w:rPr>
                </w:pPr>
                <w:r w:rsidRPr="00D7521F">
                  <w:rPr>
                    <w:i/>
                    <w:noProof/>
                    <w:lang w:eastAsia="en-GB"/>
                  </w:rPr>
                  <w:t>Review of the hydrology report</w:t>
                </w:r>
              </w:p>
              <w:p w14:paraId="621A65D5" w14:textId="3FCBBB29" w:rsidR="00DE1FEB" w:rsidRPr="00DE1FEB" w:rsidRDefault="00DE1FEB" w:rsidP="00DE1FEB">
                <w:pPr>
                  <w:pStyle w:val="Bullets"/>
                  <w:rPr>
                    <w:noProof/>
                    <w:lang w:eastAsia="en-GB"/>
                  </w:rPr>
                </w:pPr>
                <w:r w:rsidRPr="00D7521F">
                  <w:rPr>
                    <w:i/>
                    <w:noProof/>
                    <w:lang w:eastAsia="en-GB"/>
                  </w:rPr>
                  <w:t>Review of the hydraulic river/ tidal models</w:t>
                </w:r>
              </w:p>
            </w:tc>
          </w:tr>
          <w:tr w:rsidR="00DE1FEB" w14:paraId="5DCDF1AA" w14:textId="77777777" w:rsidTr="009B6B57">
            <w:tc>
              <w:tcPr>
                <w:tcW w:w="5000" w:type="pct"/>
                <w:gridSpan w:val="2"/>
              </w:tcPr>
              <w:sdt>
                <w:sdtPr>
                  <w:rPr>
                    <w:snapToGrid w:val="0"/>
                  </w:rPr>
                  <w:id w:val="-1200776407"/>
                  <w:placeholder>
                    <w:docPart w:val="F175180C62EC45D9B0673CCA716F3401"/>
                  </w:placeholder>
                  <w:showingPlcHdr/>
                </w:sdtPr>
                <w:sdtEndPr/>
                <w:sdtContent>
                  <w:p w14:paraId="01CF26C1" w14:textId="77777777" w:rsidR="00DE1FEB" w:rsidRDefault="00DE1FEB" w:rsidP="009B6B57">
                    <w:pPr>
                      <w:rPr>
                        <w:snapToGrid w:val="0"/>
                      </w:rPr>
                    </w:pPr>
                    <w:r>
                      <w:rPr>
                        <w:rStyle w:val="PlaceholderText"/>
                      </w:rPr>
                      <w:t>Details of the advice you are requesting</w:t>
                    </w:r>
                  </w:p>
                </w:sdtContent>
              </w:sdt>
              <w:p w14:paraId="030E7C94" w14:textId="77777777" w:rsidR="00DE1FEB" w:rsidRPr="00EF3AB5" w:rsidRDefault="00DE1FEB" w:rsidP="009B6B57">
                <w:pPr>
                  <w:rPr>
                    <w:color w:val="808080"/>
                  </w:rPr>
                </w:pPr>
              </w:p>
            </w:tc>
          </w:tr>
        </w:tbl>
        <w:p w14:paraId="4133BDE4" w14:textId="77777777" w:rsidR="00EF3AB5" w:rsidRDefault="00EF3AB5" w:rsidP="00C059C1"/>
        <w:tbl>
          <w:tblPr>
            <w:tblStyle w:val="Table"/>
            <w:tblW w:w="5000" w:type="pct"/>
            <w:tblInd w:w="0" w:type="dxa"/>
            <w:tblLook w:val="04A0" w:firstRow="1" w:lastRow="0" w:firstColumn="1" w:lastColumn="0" w:noHBand="0" w:noVBand="1"/>
          </w:tblPr>
          <w:tblGrid>
            <w:gridCol w:w="8074"/>
            <w:gridCol w:w="1568"/>
          </w:tblGrid>
          <w:tr w:rsidR="00DE1FEB" w14:paraId="012FAC55" w14:textId="77777777" w:rsidTr="00571411">
            <w:trPr>
              <w:cnfStyle w:val="100000000000" w:firstRow="1" w:lastRow="0" w:firstColumn="0" w:lastColumn="0" w:oddVBand="0" w:evenVBand="0" w:oddHBand="0" w:evenHBand="0" w:firstRowFirstColumn="0" w:firstRowLastColumn="0" w:lastRowFirstColumn="0" w:lastRowLastColumn="0"/>
              <w:trHeight w:val="567"/>
            </w:trPr>
            <w:tc>
              <w:tcPr>
                <w:tcW w:w="4187" w:type="pct"/>
              </w:tcPr>
              <w:p w14:paraId="633C3FEA" w14:textId="42B798DF" w:rsidR="00DE1FEB" w:rsidRDefault="00DE1FEB" w:rsidP="00DE1FEB">
                <w:pPr>
                  <w:rPr>
                    <w:snapToGrid w:val="0"/>
                  </w:rPr>
                </w:pPr>
                <w:r>
                  <w:rPr>
                    <w:snapToGrid w:val="0"/>
                  </w:rPr>
                  <w:t>Advice on Nationally Significant Infrastructure Projects or Developments of National Significance</w:t>
                </w:r>
              </w:p>
            </w:tc>
            <w:sdt>
              <w:sdtPr>
                <w:rPr>
                  <w:snapToGrid w:val="0"/>
                </w:rPr>
                <w:id w:val="324412737"/>
                <w14:checkbox>
                  <w14:checked w14:val="0"/>
                  <w14:checkedState w14:val="2612" w14:font="MS Gothic"/>
                  <w14:uncheckedState w14:val="2610" w14:font="MS Gothic"/>
                </w14:checkbox>
              </w:sdtPr>
              <w:sdtEndPr/>
              <w:sdtContent>
                <w:tc>
                  <w:tcPr>
                    <w:tcW w:w="813" w:type="pct"/>
                    <w:shd w:val="clear" w:color="auto" w:fill="auto"/>
                  </w:tcPr>
                  <w:p w14:paraId="196CE23B" w14:textId="44854C32" w:rsidR="00DE1FEB" w:rsidRDefault="00571411" w:rsidP="00571411">
                    <w:pPr>
                      <w:jc w:val="center"/>
                      <w:rPr>
                        <w:snapToGrid w:val="0"/>
                      </w:rPr>
                    </w:pPr>
                    <w:r>
                      <w:rPr>
                        <w:rFonts w:ascii="MS Gothic" w:eastAsia="MS Gothic" w:hAnsi="MS Gothic" w:hint="eastAsia"/>
                        <w:snapToGrid w:val="0"/>
                        <w:color w:val="auto"/>
                      </w:rPr>
                      <w:t>☐</w:t>
                    </w:r>
                  </w:p>
                </w:tc>
              </w:sdtContent>
            </w:sdt>
          </w:tr>
          <w:tr w:rsidR="00DE1FEB" w14:paraId="2BCCD974" w14:textId="77777777" w:rsidTr="009B6B57">
            <w:tc>
              <w:tcPr>
                <w:tcW w:w="5000" w:type="pct"/>
                <w:gridSpan w:val="2"/>
              </w:tcPr>
              <w:p w14:paraId="1CF2E384" w14:textId="598D5CC0" w:rsidR="00DE1FEB" w:rsidRDefault="00DE1FEB" w:rsidP="009B6B57">
                <w:pPr>
                  <w:rPr>
                    <w:i/>
                    <w:noProof/>
                    <w:sz w:val="20"/>
                    <w:szCs w:val="20"/>
                    <w:lang w:eastAsia="en-GB"/>
                  </w:rPr>
                </w:pPr>
                <w:r>
                  <w:rPr>
                    <w:snapToGrid w:val="0"/>
                  </w:rPr>
                  <w:t xml:space="preserve">Please explain </w:t>
                </w:r>
                <w:r w:rsidR="00D7521F">
                  <w:rPr>
                    <w:snapToGrid w:val="0"/>
                  </w:rPr>
                  <w:t xml:space="preserve">in the box below </w:t>
                </w:r>
                <w:r>
                  <w:rPr>
                    <w:snapToGrid w:val="0"/>
                  </w:rPr>
                  <w:t xml:space="preserve">what advice you are </w:t>
                </w:r>
                <w:r w:rsidRPr="00EF3AB5">
                  <w:rPr>
                    <w:snapToGrid w:val="0"/>
                  </w:rPr>
                  <w:t>requesting</w:t>
                </w:r>
                <w:r>
                  <w:rPr>
                    <w:i/>
                    <w:noProof/>
                    <w:sz w:val="20"/>
                    <w:szCs w:val="20"/>
                    <w:lang w:eastAsia="en-GB"/>
                  </w:rPr>
                  <w:t>.</w:t>
                </w:r>
              </w:p>
              <w:p w14:paraId="1F2C1ED9" w14:textId="77777777" w:rsidR="00D7521F" w:rsidRDefault="00D7521F" w:rsidP="009B6B57">
                <w:pPr>
                  <w:rPr>
                    <w:i/>
                    <w:noProof/>
                    <w:sz w:val="20"/>
                    <w:szCs w:val="20"/>
                    <w:lang w:eastAsia="en-GB"/>
                  </w:rPr>
                </w:pPr>
              </w:p>
              <w:p w14:paraId="2D0EFFFE" w14:textId="5B74DD08" w:rsidR="00DE1FEB" w:rsidRDefault="00DE1FEB" w:rsidP="009B6B57">
                <w:pPr>
                  <w:pStyle w:val="BodyText"/>
                  <w:rPr>
                    <w:i/>
                    <w:noProof/>
                    <w:lang w:eastAsia="en-GB"/>
                  </w:rPr>
                </w:pPr>
                <w:r w:rsidRPr="00EF3AB5">
                  <w:rPr>
                    <w:i/>
                    <w:noProof/>
                    <w:lang w:eastAsia="en-GB"/>
                  </w:rPr>
                  <w:t xml:space="preserve">The following are examples of the services we can provide in relation to </w:t>
                </w:r>
                <w:r w:rsidR="009B168B">
                  <w:rPr>
                    <w:i/>
                    <w:noProof/>
                    <w:lang w:eastAsia="en-GB"/>
                  </w:rPr>
                  <w:t>NSIPs and DNSs</w:t>
                </w:r>
                <w:r w:rsidRPr="00EF3AB5">
                  <w:rPr>
                    <w:i/>
                    <w:noProof/>
                    <w:lang w:eastAsia="en-GB"/>
                  </w:rPr>
                  <w:t>. If you require any other advice, please provide details.</w:t>
                </w:r>
              </w:p>
              <w:p w14:paraId="2D506675" w14:textId="77777777" w:rsidR="009B168B" w:rsidRPr="00EF3AB5" w:rsidRDefault="009B168B" w:rsidP="009B6B57">
                <w:pPr>
                  <w:pStyle w:val="BodyText"/>
                  <w:rPr>
                    <w:i/>
                    <w:noProof/>
                    <w:lang w:eastAsia="en-GB"/>
                  </w:rPr>
                </w:pPr>
              </w:p>
              <w:p w14:paraId="177F2284" w14:textId="77777777" w:rsidR="00DE1FEB" w:rsidRPr="00D7521F" w:rsidRDefault="00DE1FEB" w:rsidP="00DE1FEB">
                <w:pPr>
                  <w:pStyle w:val="Bullets"/>
                  <w:rPr>
                    <w:i/>
                    <w:noProof/>
                    <w:lang w:eastAsia="en-GB"/>
                  </w:rPr>
                </w:pPr>
                <w:r w:rsidRPr="00D7521F">
                  <w:rPr>
                    <w:i/>
                    <w:noProof/>
                    <w:lang w:eastAsia="en-GB"/>
                  </w:rPr>
                  <w:t>Advice on constraints and opportunities</w:t>
                </w:r>
              </w:p>
              <w:p w14:paraId="035BD3C9" w14:textId="77777777" w:rsidR="00DE1FEB" w:rsidRPr="00D7521F" w:rsidRDefault="00DE1FEB" w:rsidP="00DE1FEB">
                <w:pPr>
                  <w:pStyle w:val="Bullets"/>
                  <w:rPr>
                    <w:i/>
                    <w:noProof/>
                    <w:lang w:eastAsia="en-GB"/>
                  </w:rPr>
                </w:pPr>
                <w:r w:rsidRPr="00D7521F">
                  <w:rPr>
                    <w:i/>
                    <w:noProof/>
                    <w:lang w:eastAsia="en-GB"/>
                  </w:rPr>
                  <w:t>Advice on the Environmental Impact Assessment</w:t>
                </w:r>
              </w:p>
              <w:p w14:paraId="74D8717A" w14:textId="77777777" w:rsidR="00DE1FEB" w:rsidRPr="00D7521F" w:rsidRDefault="00DE1FEB" w:rsidP="00DE1FEB">
                <w:pPr>
                  <w:pStyle w:val="Bullets"/>
                  <w:rPr>
                    <w:i/>
                    <w:noProof/>
                    <w:lang w:eastAsia="en-GB"/>
                  </w:rPr>
                </w:pPr>
                <w:r w:rsidRPr="00D7521F">
                  <w:rPr>
                    <w:i/>
                    <w:noProof/>
                    <w:lang w:eastAsia="en-GB"/>
                  </w:rPr>
                  <w:t>Advice on the Habitat Regulation Assessment</w:t>
                </w:r>
              </w:p>
              <w:p w14:paraId="2E863CA6" w14:textId="77777777" w:rsidR="00DE1FEB" w:rsidRPr="00D7521F" w:rsidRDefault="00DE1FEB" w:rsidP="00DE1FEB">
                <w:pPr>
                  <w:pStyle w:val="Bullets"/>
                  <w:rPr>
                    <w:i/>
                    <w:noProof/>
                    <w:lang w:eastAsia="en-GB"/>
                  </w:rPr>
                </w:pPr>
                <w:r w:rsidRPr="00D7521F">
                  <w:rPr>
                    <w:i/>
                    <w:noProof/>
                    <w:lang w:eastAsia="en-GB"/>
                  </w:rPr>
                  <w:t>Advice on ecological assessments</w:t>
                </w:r>
              </w:p>
              <w:p w14:paraId="6ED1725C" w14:textId="77777777" w:rsidR="00DE1FEB" w:rsidRPr="00D7521F" w:rsidRDefault="00DE1FEB" w:rsidP="00DE1FEB">
                <w:pPr>
                  <w:pStyle w:val="Bullets"/>
                  <w:rPr>
                    <w:i/>
                    <w:noProof/>
                    <w:lang w:eastAsia="en-GB"/>
                  </w:rPr>
                </w:pPr>
                <w:r w:rsidRPr="00D7521F">
                  <w:rPr>
                    <w:i/>
                    <w:noProof/>
                    <w:lang w:eastAsia="en-GB"/>
                  </w:rPr>
                  <w:t>Advice on mitigation measures</w:t>
                </w:r>
              </w:p>
              <w:p w14:paraId="741D2D41" w14:textId="77777777" w:rsidR="00DE1FEB" w:rsidRPr="00D7521F" w:rsidRDefault="00DE1FEB" w:rsidP="00DE1FEB">
                <w:pPr>
                  <w:pStyle w:val="Bullets"/>
                  <w:rPr>
                    <w:i/>
                    <w:noProof/>
                    <w:lang w:eastAsia="en-GB"/>
                  </w:rPr>
                </w:pPr>
                <w:r w:rsidRPr="00D7521F">
                  <w:rPr>
                    <w:i/>
                    <w:noProof/>
                    <w:lang w:eastAsia="en-GB"/>
                  </w:rPr>
                  <w:t>Advice on monitoring strategies</w:t>
                </w:r>
              </w:p>
              <w:p w14:paraId="51B51AAA" w14:textId="1E5DFDF1" w:rsidR="00DE1FEB" w:rsidRPr="00DE1FEB" w:rsidRDefault="00DE1FEB" w:rsidP="00DE1FEB">
                <w:pPr>
                  <w:pStyle w:val="Bullets"/>
                  <w:rPr>
                    <w:noProof/>
                    <w:lang w:eastAsia="en-GB"/>
                  </w:rPr>
                </w:pPr>
                <w:r w:rsidRPr="00D7521F">
                  <w:rPr>
                    <w:i/>
                    <w:noProof/>
                    <w:lang w:eastAsia="en-GB"/>
                  </w:rPr>
                  <w:t>Advice on Landscape Impact Assessments</w:t>
                </w:r>
              </w:p>
            </w:tc>
          </w:tr>
          <w:tr w:rsidR="00DE1FEB" w14:paraId="1EA6A579" w14:textId="77777777" w:rsidTr="009B6B57">
            <w:tc>
              <w:tcPr>
                <w:tcW w:w="5000" w:type="pct"/>
                <w:gridSpan w:val="2"/>
              </w:tcPr>
              <w:sdt>
                <w:sdtPr>
                  <w:rPr>
                    <w:snapToGrid w:val="0"/>
                  </w:rPr>
                  <w:id w:val="-1028333942"/>
                  <w:placeholder>
                    <w:docPart w:val="C8E3A05152BC45FD9113A3B4801A3BAD"/>
                  </w:placeholder>
                  <w:showingPlcHdr/>
                </w:sdtPr>
                <w:sdtEndPr/>
                <w:sdtContent>
                  <w:p w14:paraId="6CBF0DFB" w14:textId="77777777" w:rsidR="00DE1FEB" w:rsidRDefault="00DE1FEB" w:rsidP="009B6B57">
                    <w:pPr>
                      <w:rPr>
                        <w:snapToGrid w:val="0"/>
                      </w:rPr>
                    </w:pPr>
                    <w:r>
                      <w:rPr>
                        <w:rStyle w:val="PlaceholderText"/>
                      </w:rPr>
                      <w:t>Details of the advice you are requesting</w:t>
                    </w:r>
                  </w:p>
                </w:sdtContent>
              </w:sdt>
              <w:p w14:paraId="78884406" w14:textId="77777777" w:rsidR="00DE1FEB" w:rsidRPr="00EF3AB5" w:rsidRDefault="00DE1FEB" w:rsidP="009B6B57">
                <w:pPr>
                  <w:rPr>
                    <w:color w:val="808080"/>
                  </w:rPr>
                </w:pPr>
              </w:p>
            </w:tc>
          </w:tr>
        </w:tbl>
        <w:p w14:paraId="64F3093C" w14:textId="77777777" w:rsidR="00DE1FEB" w:rsidRDefault="00DE1FEB" w:rsidP="00C059C1">
          <w:pPr>
            <w:tabs>
              <w:tab w:val="left" w:pos="5565"/>
            </w:tabs>
          </w:pPr>
        </w:p>
        <w:tbl>
          <w:tblPr>
            <w:tblStyle w:val="Table"/>
            <w:tblW w:w="5000" w:type="pct"/>
            <w:tblInd w:w="0" w:type="dxa"/>
            <w:tblLook w:val="04A0" w:firstRow="1" w:lastRow="0" w:firstColumn="1" w:lastColumn="0" w:noHBand="0" w:noVBand="1"/>
          </w:tblPr>
          <w:tblGrid>
            <w:gridCol w:w="8074"/>
            <w:gridCol w:w="1568"/>
          </w:tblGrid>
          <w:tr w:rsidR="00DE1FEB" w14:paraId="560CACB8" w14:textId="77777777" w:rsidTr="00571411">
            <w:trPr>
              <w:cnfStyle w:val="100000000000" w:firstRow="1" w:lastRow="0" w:firstColumn="0" w:lastColumn="0" w:oddVBand="0" w:evenVBand="0" w:oddHBand="0" w:evenHBand="0" w:firstRowFirstColumn="0" w:firstRowLastColumn="0" w:lastRowFirstColumn="0" w:lastRowLastColumn="0"/>
              <w:trHeight w:val="567"/>
            </w:trPr>
            <w:tc>
              <w:tcPr>
                <w:tcW w:w="4187" w:type="pct"/>
              </w:tcPr>
              <w:p w14:paraId="048A14F9" w14:textId="13EDA7E3" w:rsidR="00DE1FEB" w:rsidRDefault="00DE1FEB" w:rsidP="00D7521F">
                <w:pPr>
                  <w:rPr>
                    <w:snapToGrid w:val="0"/>
                  </w:rPr>
                </w:pPr>
                <w:r>
                  <w:rPr>
                    <w:snapToGrid w:val="0"/>
                  </w:rPr>
                  <w:t xml:space="preserve">If you have any </w:t>
                </w:r>
                <w:r w:rsidR="00D7521F">
                  <w:rPr>
                    <w:snapToGrid w:val="0"/>
                  </w:rPr>
                  <w:t xml:space="preserve">additional </w:t>
                </w:r>
                <w:r>
                  <w:rPr>
                    <w:snapToGrid w:val="0"/>
                  </w:rPr>
                  <w:t xml:space="preserve">information about the service you </w:t>
                </w:r>
                <w:r w:rsidR="00D7521F">
                  <w:rPr>
                    <w:snapToGrid w:val="0"/>
                  </w:rPr>
                  <w:t xml:space="preserve">are requesting </w:t>
                </w:r>
                <w:r>
                  <w:rPr>
                    <w:snapToGrid w:val="0"/>
                  </w:rPr>
                  <w:t>from NRW than please add this here. This could, for example, include  specific queries that you are seeking our views on.</w:t>
                </w:r>
              </w:p>
            </w:tc>
            <w:sdt>
              <w:sdtPr>
                <w:rPr>
                  <w:snapToGrid w:val="0"/>
                </w:rPr>
                <w:id w:val="675624247"/>
                <w14:checkbox>
                  <w14:checked w14:val="0"/>
                  <w14:checkedState w14:val="2612" w14:font="MS Gothic"/>
                  <w14:uncheckedState w14:val="2610" w14:font="MS Gothic"/>
                </w14:checkbox>
              </w:sdtPr>
              <w:sdtEndPr/>
              <w:sdtContent>
                <w:tc>
                  <w:tcPr>
                    <w:tcW w:w="813" w:type="pct"/>
                    <w:shd w:val="clear" w:color="auto" w:fill="auto"/>
                  </w:tcPr>
                  <w:p w14:paraId="40534862" w14:textId="5FDB12AB" w:rsidR="00DE1FEB" w:rsidRDefault="00571411" w:rsidP="00571411">
                    <w:pPr>
                      <w:jc w:val="center"/>
                      <w:rPr>
                        <w:snapToGrid w:val="0"/>
                      </w:rPr>
                    </w:pPr>
                    <w:r>
                      <w:rPr>
                        <w:rFonts w:ascii="MS Gothic" w:eastAsia="MS Gothic" w:hAnsi="MS Gothic" w:hint="eastAsia"/>
                        <w:snapToGrid w:val="0"/>
                        <w:color w:val="auto"/>
                      </w:rPr>
                      <w:t>☐</w:t>
                    </w:r>
                  </w:p>
                </w:tc>
              </w:sdtContent>
            </w:sdt>
          </w:tr>
          <w:tr w:rsidR="00DE1FEB" w14:paraId="447D8533" w14:textId="77777777" w:rsidTr="009B6B57">
            <w:tc>
              <w:tcPr>
                <w:tcW w:w="5000" w:type="pct"/>
                <w:gridSpan w:val="2"/>
              </w:tcPr>
              <w:sdt>
                <w:sdtPr>
                  <w:rPr>
                    <w:snapToGrid w:val="0"/>
                  </w:rPr>
                  <w:id w:val="2090733434"/>
                  <w:placeholder>
                    <w:docPart w:val="92D5CA106D45455E8894C73886BBD726"/>
                  </w:placeholder>
                  <w:showingPlcHdr/>
                </w:sdtPr>
                <w:sdtEndPr/>
                <w:sdtContent>
                  <w:p w14:paraId="217008B2" w14:textId="77777777" w:rsidR="00DE1FEB" w:rsidRDefault="00DE1FEB" w:rsidP="009B6B57">
                    <w:pPr>
                      <w:rPr>
                        <w:snapToGrid w:val="0"/>
                      </w:rPr>
                    </w:pPr>
                    <w:r>
                      <w:rPr>
                        <w:rStyle w:val="PlaceholderText"/>
                      </w:rPr>
                      <w:t>Details of the advice you are requesting</w:t>
                    </w:r>
                  </w:p>
                </w:sdtContent>
              </w:sdt>
              <w:p w14:paraId="620A697B" w14:textId="77777777" w:rsidR="00DE1FEB" w:rsidRPr="00EF3AB5" w:rsidRDefault="00DE1FEB" w:rsidP="009B6B57">
                <w:pPr>
                  <w:rPr>
                    <w:color w:val="808080"/>
                  </w:rPr>
                </w:pPr>
              </w:p>
            </w:tc>
          </w:tr>
        </w:tbl>
        <w:p w14:paraId="5AB61DE9" w14:textId="61BCEE84" w:rsidR="006C34B6" w:rsidRDefault="006C34B6" w:rsidP="00C059C1">
          <w:pPr>
            <w:tabs>
              <w:tab w:val="left" w:pos="5565"/>
            </w:tabs>
          </w:pPr>
        </w:p>
        <w:p w14:paraId="28171878" w14:textId="77777777" w:rsidR="006C34B6" w:rsidRDefault="006C34B6">
          <w:r>
            <w:br w:type="page"/>
          </w:r>
        </w:p>
        <w:p w14:paraId="785BCF2B" w14:textId="0CCDC773" w:rsidR="00C059C1" w:rsidRPr="00E15C48" w:rsidRDefault="00C059C1" w:rsidP="006C34B6">
          <w:pPr>
            <w:pStyle w:val="Heading2"/>
          </w:pPr>
          <w:r>
            <w:lastRenderedPageBreak/>
            <w:t>Section 5</w:t>
          </w:r>
          <w:r w:rsidRPr="00E15C48">
            <w:t xml:space="preserve">: </w:t>
          </w:r>
          <w:r w:rsidR="00AB0CAF">
            <w:t>Submitting your application</w:t>
          </w:r>
        </w:p>
        <w:p w14:paraId="75279C0E" w14:textId="77777777" w:rsidR="00C059C1" w:rsidRPr="003C67C3" w:rsidRDefault="00C059C1" w:rsidP="00DE1FEB">
          <w:pPr>
            <w:pStyle w:val="BodyText"/>
          </w:pPr>
          <w:r w:rsidRPr="003C67C3">
            <w:t>We ask you to provide the following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8947"/>
          </w:tblGrid>
          <w:tr w:rsidR="00DE1FEB" w14:paraId="0B7A7F12" w14:textId="77777777" w:rsidTr="009B6B57">
            <w:sdt>
              <w:sdtPr>
                <w:id w:val="1987659979"/>
                <w14:checkbox>
                  <w14:checked w14:val="0"/>
                  <w14:checkedState w14:val="2612" w14:font="MS Gothic"/>
                  <w14:uncheckedState w14:val="2610" w14:font="MS Gothic"/>
                </w14:checkbox>
              </w:sdtPr>
              <w:sdtEndPr/>
              <w:sdtContent>
                <w:tc>
                  <w:tcPr>
                    <w:tcW w:w="365" w:type="pct"/>
                    <w:vAlign w:val="center"/>
                  </w:tcPr>
                  <w:p w14:paraId="04B21308" w14:textId="77777777" w:rsidR="00DE1FEB" w:rsidRDefault="00DE1FEB" w:rsidP="009B6B57">
                    <w:r>
                      <w:rPr>
                        <w:rFonts w:ascii="MS Gothic" w:eastAsia="MS Gothic" w:hAnsi="MS Gothic" w:hint="eastAsia"/>
                      </w:rPr>
                      <w:t>☐</w:t>
                    </w:r>
                  </w:p>
                </w:tc>
              </w:sdtContent>
            </w:sdt>
            <w:tc>
              <w:tcPr>
                <w:tcW w:w="4635" w:type="pct"/>
                <w:vAlign w:val="center"/>
              </w:tcPr>
              <w:p w14:paraId="3E90BBD9" w14:textId="77777777" w:rsidR="00DE1FEB" w:rsidRDefault="00DE1FEB" w:rsidP="009B6B57">
                <w:pPr>
                  <w:rPr>
                    <w:b/>
                  </w:rPr>
                </w:pPr>
              </w:p>
              <w:p w14:paraId="51835889" w14:textId="77777777" w:rsidR="00DE1FEB" w:rsidRDefault="00DE1FEB" w:rsidP="009B6B57">
                <w:pPr>
                  <w:rPr>
                    <w:b/>
                  </w:rPr>
                </w:pPr>
                <w:r w:rsidRPr="006F3C38">
                  <w:rPr>
                    <w:b/>
                  </w:rPr>
                  <w:t xml:space="preserve">A copy of this form </w:t>
                </w:r>
              </w:p>
              <w:p w14:paraId="36E85E68" w14:textId="77777777" w:rsidR="00DE1FEB" w:rsidRDefault="00DE1FEB" w:rsidP="009B6B57"/>
            </w:tc>
          </w:tr>
          <w:tr w:rsidR="00DE1FEB" w14:paraId="71DE3483" w14:textId="77777777" w:rsidTr="009B6B57">
            <w:sdt>
              <w:sdtPr>
                <w:id w:val="1883135488"/>
                <w14:checkbox>
                  <w14:checked w14:val="0"/>
                  <w14:checkedState w14:val="2612" w14:font="MS Gothic"/>
                  <w14:uncheckedState w14:val="2610" w14:font="MS Gothic"/>
                </w14:checkbox>
              </w:sdtPr>
              <w:sdtEndPr/>
              <w:sdtContent>
                <w:tc>
                  <w:tcPr>
                    <w:tcW w:w="365" w:type="pct"/>
                    <w:vAlign w:val="center"/>
                  </w:tcPr>
                  <w:p w14:paraId="75698D5C" w14:textId="77777777" w:rsidR="00DE1FEB" w:rsidRDefault="00DE1FEB" w:rsidP="009B6B57">
                    <w:r>
                      <w:rPr>
                        <w:rFonts w:ascii="MS Gothic" w:eastAsia="MS Gothic" w:hAnsi="MS Gothic" w:hint="eastAsia"/>
                      </w:rPr>
                      <w:t>☐</w:t>
                    </w:r>
                  </w:p>
                </w:tc>
              </w:sdtContent>
            </w:sdt>
            <w:tc>
              <w:tcPr>
                <w:tcW w:w="4635" w:type="pct"/>
                <w:vAlign w:val="center"/>
              </w:tcPr>
              <w:p w14:paraId="39C912AC" w14:textId="28DE4B43" w:rsidR="00DE1FEB" w:rsidRDefault="00DE1FEB" w:rsidP="00DE1FEB">
                <w:r>
                  <w:rPr>
                    <w:b/>
                  </w:rPr>
                  <w:t>A copy of advice received from the Local Planning Authority (if relevant)</w:t>
                </w:r>
                <w:r>
                  <w:t xml:space="preserve"> </w:t>
                </w:r>
              </w:p>
            </w:tc>
          </w:tr>
        </w:tbl>
        <w:p w14:paraId="315057A7" w14:textId="77777777" w:rsidR="00C059C1" w:rsidRDefault="00C059C1" w:rsidP="00C059C1"/>
        <w:p w14:paraId="723F6015" w14:textId="354EADB9" w:rsidR="00C059C1" w:rsidRDefault="00C059C1" w:rsidP="006C34B6">
          <w:pPr>
            <w:pStyle w:val="Heading3"/>
          </w:pPr>
          <w:r>
            <w:t>For advice on Flood Risk only, we ask you to provide a copy of the following</w:t>
          </w:r>
          <w:r w:rsidR="00DE1FEB">
            <w:t xml:space="preserve"> (if applicable)</w:t>
          </w:r>
          <w:r>
            <w:t xml:space="preserve">: </w:t>
          </w:r>
        </w:p>
        <w:p w14:paraId="401B39E6" w14:textId="77777777" w:rsidR="00760E21" w:rsidRPr="00760E21" w:rsidRDefault="00760E21" w:rsidP="00760E21">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8947"/>
          </w:tblGrid>
          <w:tr w:rsidR="00DE1FEB" w14:paraId="786288F1" w14:textId="77777777" w:rsidTr="00760E21">
            <w:trPr>
              <w:trHeight w:val="567"/>
            </w:trPr>
            <w:sdt>
              <w:sdtPr>
                <w:id w:val="1533841023"/>
                <w14:checkbox>
                  <w14:checked w14:val="0"/>
                  <w14:checkedState w14:val="2612" w14:font="MS Gothic"/>
                  <w14:uncheckedState w14:val="2610" w14:font="MS Gothic"/>
                </w14:checkbox>
              </w:sdtPr>
              <w:sdtEndPr/>
              <w:sdtContent>
                <w:tc>
                  <w:tcPr>
                    <w:tcW w:w="365" w:type="pct"/>
                    <w:vAlign w:val="center"/>
                  </w:tcPr>
                  <w:p w14:paraId="4E46926D" w14:textId="77777777" w:rsidR="00DE1FEB" w:rsidRDefault="00DE1FEB" w:rsidP="00760E21">
                    <w:pPr>
                      <w:jc w:val="center"/>
                    </w:pPr>
                    <w:r>
                      <w:rPr>
                        <w:rFonts w:ascii="MS Gothic" w:eastAsia="MS Gothic" w:hAnsi="MS Gothic" w:hint="eastAsia"/>
                      </w:rPr>
                      <w:t>☐</w:t>
                    </w:r>
                  </w:p>
                </w:tc>
              </w:sdtContent>
            </w:sdt>
            <w:tc>
              <w:tcPr>
                <w:tcW w:w="4635" w:type="pct"/>
                <w:vAlign w:val="center"/>
              </w:tcPr>
              <w:p w14:paraId="49DB2D38" w14:textId="00775539" w:rsidR="00DE1FEB" w:rsidRDefault="009B168B" w:rsidP="00DE1FEB">
                <w:pPr>
                  <w:pStyle w:val="BodyText2"/>
                  <w:spacing w:before="120" w:after="0" w:line="240" w:lineRule="auto"/>
                </w:pPr>
                <w:r>
                  <w:t xml:space="preserve">A </w:t>
                </w:r>
                <w:r w:rsidR="00DE1FEB" w:rsidRPr="007547C2">
                  <w:t>Flood Consequence Assessment</w:t>
                </w:r>
                <w:r w:rsidR="00DE1FEB">
                  <w:t xml:space="preserve">, including a copy of any checklists we supplied as part of our free pre-application survey </w:t>
                </w:r>
              </w:p>
            </w:tc>
          </w:tr>
          <w:tr w:rsidR="00DE1FEB" w14:paraId="0DA8ACD5" w14:textId="77777777" w:rsidTr="00760E21">
            <w:trPr>
              <w:trHeight w:val="567"/>
            </w:trPr>
            <w:sdt>
              <w:sdtPr>
                <w:id w:val="-109053794"/>
                <w14:checkbox>
                  <w14:checked w14:val="0"/>
                  <w14:checkedState w14:val="2612" w14:font="MS Gothic"/>
                  <w14:uncheckedState w14:val="2610" w14:font="MS Gothic"/>
                </w14:checkbox>
              </w:sdtPr>
              <w:sdtEndPr/>
              <w:sdtContent>
                <w:tc>
                  <w:tcPr>
                    <w:tcW w:w="365" w:type="pct"/>
                    <w:vAlign w:val="center"/>
                  </w:tcPr>
                  <w:p w14:paraId="772C9051" w14:textId="77777777" w:rsidR="00DE1FEB" w:rsidRDefault="00DE1FEB" w:rsidP="00760E21">
                    <w:pPr>
                      <w:jc w:val="center"/>
                    </w:pPr>
                    <w:r>
                      <w:rPr>
                        <w:rFonts w:ascii="MS Gothic" w:eastAsia="MS Gothic" w:hAnsi="MS Gothic" w:hint="eastAsia"/>
                      </w:rPr>
                      <w:t>☐</w:t>
                    </w:r>
                  </w:p>
                </w:tc>
              </w:sdtContent>
            </w:sdt>
            <w:tc>
              <w:tcPr>
                <w:tcW w:w="4635" w:type="pct"/>
                <w:vAlign w:val="center"/>
              </w:tcPr>
              <w:p w14:paraId="13506112" w14:textId="49334C3D" w:rsidR="00DE1FEB" w:rsidRPr="008A2509" w:rsidRDefault="00DE1FEB" w:rsidP="00DE1FEB">
                <w:r>
                  <w:t xml:space="preserve">Hydraulic model/Hydrology Report </w:t>
                </w:r>
              </w:p>
            </w:tc>
          </w:tr>
          <w:tr w:rsidR="00DE1FEB" w14:paraId="162C953E" w14:textId="77777777" w:rsidTr="00760E21">
            <w:trPr>
              <w:trHeight w:val="567"/>
            </w:trPr>
            <w:sdt>
              <w:sdtPr>
                <w:id w:val="607315129"/>
                <w14:checkbox>
                  <w14:checked w14:val="0"/>
                  <w14:checkedState w14:val="2612" w14:font="MS Gothic"/>
                  <w14:uncheckedState w14:val="2610" w14:font="MS Gothic"/>
                </w14:checkbox>
              </w:sdtPr>
              <w:sdtEndPr/>
              <w:sdtContent>
                <w:tc>
                  <w:tcPr>
                    <w:tcW w:w="365" w:type="pct"/>
                    <w:vAlign w:val="center"/>
                  </w:tcPr>
                  <w:p w14:paraId="1AFB3130" w14:textId="77777777" w:rsidR="00DE1FEB" w:rsidRDefault="00DE1FEB" w:rsidP="00760E21">
                    <w:pPr>
                      <w:jc w:val="center"/>
                    </w:pPr>
                    <w:r>
                      <w:rPr>
                        <w:rFonts w:ascii="MS Gothic" w:eastAsia="MS Gothic" w:hAnsi="MS Gothic" w:hint="eastAsia"/>
                      </w:rPr>
                      <w:t>☐</w:t>
                    </w:r>
                  </w:p>
                </w:tc>
              </w:sdtContent>
            </w:sdt>
            <w:tc>
              <w:tcPr>
                <w:tcW w:w="4635" w:type="pct"/>
                <w:vAlign w:val="center"/>
              </w:tcPr>
              <w:p w14:paraId="319AAEB1" w14:textId="1798BD17" w:rsidR="00DE1FEB" w:rsidRPr="00DE1FEB" w:rsidRDefault="00DE1FEB" w:rsidP="00DE1FEB">
                <w:pPr>
                  <w:pStyle w:val="BodyText2"/>
                  <w:spacing w:before="120" w:after="0" w:line="240" w:lineRule="auto"/>
                  <w:rPr>
                    <w:rFonts w:cs="Arial"/>
                  </w:rPr>
                </w:pPr>
                <w:r w:rsidRPr="00F10B04">
                  <w:rPr>
                    <w:rFonts w:cs="Arial"/>
                  </w:rPr>
                  <w:t xml:space="preserve">A detailed location plan, </w:t>
                </w:r>
                <w:r>
                  <w:rPr>
                    <w:rFonts w:cs="Arial"/>
                  </w:rPr>
                  <w:t xml:space="preserve">if not previously supplied, </w:t>
                </w:r>
                <w:r w:rsidRPr="00F10B04">
                  <w:rPr>
                    <w:rFonts w:cs="Arial"/>
                  </w:rPr>
                  <w:t xml:space="preserve">showing </w:t>
                </w:r>
                <w:r>
                  <w:rPr>
                    <w:rFonts w:cs="Arial"/>
                  </w:rPr>
                  <w:t xml:space="preserve">both </w:t>
                </w:r>
                <w:r w:rsidRPr="00F10B04">
                  <w:rPr>
                    <w:rFonts w:cs="Arial"/>
                  </w:rPr>
                  <w:t>the existing and proposed development</w:t>
                </w:r>
              </w:p>
            </w:tc>
          </w:tr>
        </w:tbl>
        <w:p w14:paraId="582588ED" w14:textId="77777777" w:rsidR="00C059C1" w:rsidRDefault="00C059C1" w:rsidP="00AB0CAF"/>
        <w:p w14:paraId="3302DC57" w14:textId="0102A961" w:rsidR="00C059C1" w:rsidRDefault="00AB0CAF" w:rsidP="006C34B6">
          <w:pPr>
            <w:pStyle w:val="Heading3"/>
          </w:pPr>
          <w:r>
            <w:t>For all other advice</w:t>
          </w:r>
        </w:p>
        <w:p w14:paraId="1F4E778C" w14:textId="77777777" w:rsidR="00D7521F" w:rsidRPr="00D7521F" w:rsidRDefault="00D7521F" w:rsidP="00D7521F">
          <w:pPr>
            <w:pStyle w:val="BodyText"/>
          </w:pPr>
        </w:p>
        <w:p w14:paraId="0FCBD332" w14:textId="409353E7" w:rsidR="00C059C1" w:rsidRDefault="00C059C1" w:rsidP="00AB0CAF">
          <w:pPr>
            <w:pStyle w:val="BodyText2"/>
            <w:spacing w:after="0" w:line="240" w:lineRule="auto"/>
          </w:pPr>
          <w:r w:rsidRPr="00866506">
            <w:t xml:space="preserve">If you are seeking our views on </w:t>
          </w:r>
          <w:r>
            <w:t xml:space="preserve">any other type of </w:t>
          </w:r>
          <w:r w:rsidRPr="00866506">
            <w:t xml:space="preserve">assessment, or report please </w:t>
          </w:r>
          <w:r w:rsidR="00AB0CAF">
            <w:t xml:space="preserve">list them below and </w:t>
          </w:r>
          <w:r w:rsidRPr="00866506">
            <w:t>provide copies</w:t>
          </w:r>
          <w:r>
            <w:t xml:space="preserve">. </w:t>
          </w:r>
        </w:p>
        <w:p w14:paraId="796AC650" w14:textId="77777777" w:rsidR="00AB0CAF" w:rsidRDefault="00AB0CAF" w:rsidP="00AB0CAF">
          <w:pPr>
            <w:pStyle w:val="BodyText2"/>
            <w:spacing w:after="0" w:line="240" w:lineRule="auto"/>
          </w:pPr>
        </w:p>
        <w:tbl>
          <w:tblPr>
            <w:tblStyle w:val="Table"/>
            <w:tblW w:w="5000" w:type="pct"/>
            <w:tblInd w:w="0" w:type="dxa"/>
            <w:tblLook w:val="04A0" w:firstRow="1" w:lastRow="0" w:firstColumn="1" w:lastColumn="0" w:noHBand="0" w:noVBand="1"/>
          </w:tblPr>
          <w:tblGrid>
            <w:gridCol w:w="9642"/>
          </w:tblGrid>
          <w:tr w:rsidR="00AB0CAF" w14:paraId="13DC7E4C" w14:textId="77777777" w:rsidTr="00571411">
            <w:trPr>
              <w:cnfStyle w:val="100000000000" w:firstRow="1" w:lastRow="0" w:firstColumn="0" w:lastColumn="0" w:oddVBand="0" w:evenVBand="0" w:oddHBand="0" w:evenHBand="0" w:firstRowFirstColumn="0" w:firstRowLastColumn="0" w:lastRowFirstColumn="0" w:lastRowLastColumn="0"/>
            </w:trPr>
            <w:tc>
              <w:tcPr>
                <w:tcW w:w="5000" w:type="pct"/>
              </w:tcPr>
              <w:p w14:paraId="33BDCFDF" w14:textId="786F80D1" w:rsidR="00AB0CAF" w:rsidRDefault="00AB0CAF" w:rsidP="00AB0CAF">
                <w:pPr>
                  <w:pStyle w:val="BodyText2"/>
                  <w:spacing w:after="0" w:line="240" w:lineRule="auto"/>
                </w:pPr>
                <w:r>
                  <w:t>List of other asessments and/or reports</w:t>
                </w:r>
              </w:p>
            </w:tc>
          </w:tr>
          <w:tr w:rsidR="00AB0CAF" w14:paraId="3E12F5E1" w14:textId="77777777" w:rsidTr="00571411">
            <w:sdt>
              <w:sdtPr>
                <w:id w:val="-2124682547"/>
                <w:placeholder>
                  <w:docPart w:val="74A7802959C54421A475A9E9ECB37082"/>
                </w:placeholder>
              </w:sdtPr>
              <w:sdtEndPr/>
              <w:sdtContent>
                <w:tc>
                  <w:tcPr>
                    <w:tcW w:w="5000" w:type="pct"/>
                  </w:tcPr>
                  <w:p w14:paraId="596ABA51" w14:textId="221600F2" w:rsidR="0051770A" w:rsidRDefault="00AB0CAF" w:rsidP="00AB0CAF">
                    <w:pPr>
                      <w:pStyle w:val="BodyText2"/>
                      <w:spacing w:after="0" w:line="240" w:lineRule="auto"/>
                      <w:rPr>
                        <w:rStyle w:val="PlaceholderText"/>
                      </w:rPr>
                    </w:pPr>
                    <w:r>
                      <w:rPr>
                        <w:rStyle w:val="PlaceholderText"/>
                      </w:rPr>
                      <w:t>Insert details</w:t>
                    </w:r>
                  </w:p>
                  <w:p w14:paraId="6E7A9555" w14:textId="77777777" w:rsidR="0051770A" w:rsidRDefault="0051770A" w:rsidP="00AB0CAF">
                    <w:pPr>
                      <w:pStyle w:val="BodyText2"/>
                      <w:spacing w:after="0" w:line="240" w:lineRule="auto"/>
                      <w:rPr>
                        <w:rStyle w:val="PlaceholderText"/>
                      </w:rPr>
                    </w:pPr>
                  </w:p>
                  <w:p w14:paraId="6FBFCAE6" w14:textId="77777777" w:rsidR="0051770A" w:rsidRDefault="0051770A" w:rsidP="00AB0CAF">
                    <w:pPr>
                      <w:pStyle w:val="BodyText2"/>
                      <w:spacing w:after="0" w:line="240" w:lineRule="auto"/>
                      <w:rPr>
                        <w:rStyle w:val="PlaceholderText"/>
                      </w:rPr>
                    </w:pPr>
                  </w:p>
                  <w:p w14:paraId="2BD7BE7C" w14:textId="77777777" w:rsidR="0051770A" w:rsidRDefault="0051770A" w:rsidP="00AB0CAF">
                    <w:pPr>
                      <w:pStyle w:val="BodyText2"/>
                      <w:spacing w:after="0" w:line="240" w:lineRule="auto"/>
                      <w:rPr>
                        <w:rStyle w:val="PlaceholderText"/>
                      </w:rPr>
                    </w:pPr>
                  </w:p>
                  <w:p w14:paraId="0EB3684D" w14:textId="77777777" w:rsidR="0051770A" w:rsidRDefault="0051770A" w:rsidP="00AB0CAF">
                    <w:pPr>
                      <w:pStyle w:val="BodyText2"/>
                      <w:spacing w:after="0" w:line="240" w:lineRule="auto"/>
                      <w:rPr>
                        <w:rStyle w:val="PlaceholderText"/>
                      </w:rPr>
                    </w:pPr>
                  </w:p>
                  <w:p w14:paraId="13B50FDE" w14:textId="77777777" w:rsidR="0051770A" w:rsidRDefault="0051770A" w:rsidP="00AB0CAF">
                    <w:pPr>
                      <w:pStyle w:val="BodyText2"/>
                      <w:spacing w:after="0" w:line="240" w:lineRule="auto"/>
                      <w:rPr>
                        <w:rStyle w:val="PlaceholderText"/>
                      </w:rPr>
                    </w:pPr>
                  </w:p>
                  <w:p w14:paraId="242E6C7A" w14:textId="77777777" w:rsidR="0051770A" w:rsidRDefault="0051770A" w:rsidP="00AB0CAF">
                    <w:pPr>
                      <w:pStyle w:val="BodyText2"/>
                      <w:spacing w:after="0" w:line="240" w:lineRule="auto"/>
                      <w:rPr>
                        <w:rStyle w:val="PlaceholderText"/>
                      </w:rPr>
                    </w:pPr>
                  </w:p>
                  <w:p w14:paraId="240439F9" w14:textId="77777777" w:rsidR="0051770A" w:rsidRDefault="0051770A" w:rsidP="00AB0CAF">
                    <w:pPr>
                      <w:pStyle w:val="BodyText2"/>
                      <w:spacing w:after="0" w:line="240" w:lineRule="auto"/>
                      <w:rPr>
                        <w:rStyle w:val="PlaceholderText"/>
                      </w:rPr>
                    </w:pPr>
                  </w:p>
                  <w:p w14:paraId="5130BB08" w14:textId="77777777" w:rsidR="0051770A" w:rsidRDefault="0051770A" w:rsidP="00AB0CAF">
                    <w:pPr>
                      <w:pStyle w:val="BodyText2"/>
                      <w:spacing w:after="0" w:line="240" w:lineRule="auto"/>
                      <w:rPr>
                        <w:rStyle w:val="PlaceholderText"/>
                      </w:rPr>
                    </w:pPr>
                  </w:p>
                  <w:p w14:paraId="5583F6E0" w14:textId="77777777" w:rsidR="0051770A" w:rsidRDefault="0051770A" w:rsidP="00AB0CAF">
                    <w:pPr>
                      <w:pStyle w:val="BodyText2"/>
                      <w:spacing w:after="0" w:line="240" w:lineRule="auto"/>
                      <w:rPr>
                        <w:rStyle w:val="PlaceholderText"/>
                      </w:rPr>
                    </w:pPr>
                  </w:p>
                  <w:p w14:paraId="42A2C877" w14:textId="77777777" w:rsidR="0051770A" w:rsidRDefault="0051770A" w:rsidP="00AB0CAF">
                    <w:pPr>
                      <w:pStyle w:val="BodyText2"/>
                      <w:spacing w:after="0" w:line="240" w:lineRule="auto"/>
                      <w:rPr>
                        <w:rStyle w:val="PlaceholderText"/>
                      </w:rPr>
                    </w:pPr>
                  </w:p>
                  <w:p w14:paraId="79F155F1" w14:textId="77777777" w:rsidR="0051770A" w:rsidRDefault="0051770A" w:rsidP="00AB0CAF">
                    <w:pPr>
                      <w:pStyle w:val="BodyText2"/>
                      <w:spacing w:after="0" w:line="240" w:lineRule="auto"/>
                      <w:rPr>
                        <w:rStyle w:val="PlaceholderText"/>
                      </w:rPr>
                    </w:pPr>
                  </w:p>
                  <w:p w14:paraId="3A7B0127" w14:textId="77777777" w:rsidR="0051770A" w:rsidRDefault="0051770A" w:rsidP="00AB0CAF">
                    <w:pPr>
                      <w:pStyle w:val="BodyText2"/>
                      <w:spacing w:after="0" w:line="240" w:lineRule="auto"/>
                      <w:rPr>
                        <w:rStyle w:val="PlaceholderText"/>
                      </w:rPr>
                    </w:pPr>
                  </w:p>
                  <w:p w14:paraId="18DF0015" w14:textId="70F61E79" w:rsidR="00AB0CAF" w:rsidRDefault="00AB0CAF" w:rsidP="00AB0CAF">
                    <w:pPr>
                      <w:pStyle w:val="BodyText2"/>
                      <w:spacing w:after="0" w:line="240" w:lineRule="auto"/>
                    </w:pPr>
                  </w:p>
                </w:tc>
              </w:sdtContent>
            </w:sdt>
          </w:tr>
        </w:tbl>
        <w:p w14:paraId="3787D606" w14:textId="77777777" w:rsidR="00AB0CAF" w:rsidRDefault="00AB0CAF" w:rsidP="00AB0CAF">
          <w:pPr>
            <w:pStyle w:val="BodyText2"/>
            <w:spacing w:after="0" w:line="240" w:lineRule="auto"/>
          </w:pPr>
        </w:p>
        <w:p w14:paraId="4327A34B" w14:textId="77777777" w:rsidR="002971D3" w:rsidRDefault="002971D3" w:rsidP="00AB0CAF">
          <w:pPr>
            <w:pStyle w:val="Heading2"/>
          </w:pPr>
        </w:p>
        <w:p w14:paraId="62B05919" w14:textId="77777777" w:rsidR="002971D3" w:rsidRPr="002971D3" w:rsidRDefault="002971D3" w:rsidP="002971D3">
          <w:pPr>
            <w:pStyle w:val="BodyText"/>
          </w:pPr>
        </w:p>
        <w:p w14:paraId="3ED7CADE" w14:textId="77777777" w:rsidR="00C059C1" w:rsidRPr="00C47DF1" w:rsidRDefault="00C059C1" w:rsidP="00AB0CAF">
          <w:pPr>
            <w:pStyle w:val="Heading2"/>
          </w:pPr>
          <w:r w:rsidRPr="00C47DF1">
            <w:t>Section 6: Timescales</w:t>
          </w:r>
        </w:p>
        <w:p w14:paraId="778E7219" w14:textId="14D70F04" w:rsidR="00C059C1" w:rsidRDefault="00C059C1" w:rsidP="00AB0CAF">
          <w:pPr>
            <w:pStyle w:val="BodyText"/>
          </w:pPr>
        </w:p>
        <w:tbl>
          <w:tblPr>
            <w:tblStyle w:val="Table"/>
            <w:tblW w:w="5000" w:type="pct"/>
            <w:tblInd w:w="0" w:type="dxa"/>
            <w:tblLook w:val="04A0" w:firstRow="1" w:lastRow="0" w:firstColumn="1" w:lastColumn="0" w:noHBand="0" w:noVBand="1"/>
          </w:tblPr>
          <w:tblGrid>
            <w:gridCol w:w="9642"/>
          </w:tblGrid>
          <w:tr w:rsidR="00AB0CAF" w14:paraId="5302154F" w14:textId="77777777" w:rsidTr="00571411">
            <w:trPr>
              <w:cnfStyle w:val="100000000000" w:firstRow="1" w:lastRow="0" w:firstColumn="0" w:lastColumn="0" w:oddVBand="0" w:evenVBand="0" w:oddHBand="0" w:evenHBand="0" w:firstRowFirstColumn="0" w:firstRowLastColumn="0" w:lastRowFirstColumn="0" w:lastRowLastColumn="0"/>
            </w:trPr>
            <w:tc>
              <w:tcPr>
                <w:tcW w:w="5000" w:type="pct"/>
              </w:tcPr>
              <w:p w14:paraId="66EC13DB" w14:textId="275236EB" w:rsidR="00AB0CAF" w:rsidRPr="003149C0" w:rsidRDefault="00AB0CAF" w:rsidP="00AB0CAF">
                <w:pPr>
                  <w:rPr>
                    <w:color w:val="FFFFFF" w:themeColor="background1"/>
                  </w:rPr>
                </w:pPr>
                <w:r>
                  <w:t>Please provide an indication of the timescale within which you would like to receive the advice.</w:t>
                </w:r>
                <w:r w:rsidR="003149C0">
                  <w:t xml:space="preserve"> </w:t>
                </w:r>
                <w:r w:rsidR="003149C0" w:rsidRPr="003149C0">
                  <w:rPr>
                    <w:rFonts w:cs="Arial"/>
                    <w:iCs/>
                    <w:color w:val="FFFFFF" w:themeColor="background1"/>
                  </w:rPr>
                  <w:t>Please allow at least 30 days for the work to start, from the date on which you return the form</w:t>
                </w:r>
              </w:p>
              <w:p w14:paraId="09C298B2" w14:textId="77777777" w:rsidR="00AB0CAF" w:rsidRPr="003149C0" w:rsidRDefault="00AB0CAF" w:rsidP="00AB0CAF"/>
              <w:p w14:paraId="374451C7" w14:textId="5C69C39A" w:rsidR="00AB0CAF" w:rsidRDefault="00AB0CAF" w:rsidP="00AB0CAF">
                <w:r>
                  <w:t xml:space="preserve">Please note that, while we will try to meet your </w:t>
                </w:r>
                <w:r w:rsidR="00D7521F">
                  <w:t>timescales, we canno</w:t>
                </w:r>
                <w:r>
                  <w:t>t guarantee that we will be able to do this.</w:t>
                </w:r>
              </w:p>
            </w:tc>
          </w:tr>
          <w:tr w:rsidR="00AB0CAF" w14:paraId="3FAC4EEC" w14:textId="77777777" w:rsidTr="00571411">
            <w:sdt>
              <w:sdtPr>
                <w:id w:val="585496763"/>
                <w:placeholder>
                  <w:docPart w:val="1F72AD06CCC741E2801686045CDE81DB"/>
                </w:placeholder>
                <w:showingPlcHdr/>
              </w:sdtPr>
              <w:sdtEndPr/>
              <w:sdtContent>
                <w:tc>
                  <w:tcPr>
                    <w:tcW w:w="5000" w:type="pct"/>
                  </w:tcPr>
                  <w:p w14:paraId="015F4A26" w14:textId="2C1EBB48" w:rsidR="00AB0CAF" w:rsidRDefault="00AB0CAF" w:rsidP="00AB0CAF">
                    <w:pPr>
                      <w:pStyle w:val="BodyText"/>
                    </w:pPr>
                    <w:r>
                      <w:rPr>
                        <w:rStyle w:val="PlaceholderText"/>
                      </w:rPr>
                      <w:t>Your timescales</w:t>
                    </w:r>
                  </w:p>
                </w:tc>
              </w:sdtContent>
            </w:sdt>
          </w:tr>
        </w:tbl>
        <w:p w14:paraId="2375D4E8" w14:textId="77777777" w:rsidR="009B168B" w:rsidRDefault="009B168B" w:rsidP="00AB0CAF">
          <w:pPr>
            <w:pStyle w:val="Heading2"/>
          </w:pPr>
        </w:p>
        <w:p w14:paraId="0AB19547" w14:textId="77777777" w:rsidR="009B168B" w:rsidRPr="009B168B" w:rsidRDefault="009B168B" w:rsidP="009B168B">
          <w:pPr>
            <w:pStyle w:val="BodyText"/>
          </w:pPr>
        </w:p>
        <w:p w14:paraId="7B68CCAF" w14:textId="5FAD7089" w:rsidR="00C059C1" w:rsidRDefault="00C059C1" w:rsidP="00AB0CAF">
          <w:pPr>
            <w:pStyle w:val="Heading2"/>
          </w:pPr>
          <w:r>
            <w:t xml:space="preserve">Section 7: </w:t>
          </w:r>
          <w:r w:rsidR="006C34B6">
            <w:t>How to return this form</w:t>
          </w:r>
        </w:p>
        <w:p w14:paraId="7A758D10" w14:textId="77777777" w:rsidR="009B168B" w:rsidRPr="009B168B" w:rsidRDefault="009B168B" w:rsidP="009B168B">
          <w:pPr>
            <w:pStyle w:val="BodyText"/>
          </w:pPr>
        </w:p>
        <w:p w14:paraId="7E813E18" w14:textId="77777777" w:rsidR="00C059C1" w:rsidRDefault="00C059C1" w:rsidP="00AB0CAF">
          <w:pPr>
            <w:autoSpaceDE w:val="0"/>
            <w:autoSpaceDN w:val="0"/>
            <w:adjustRightInd w:val="0"/>
            <w:spacing w:line="241" w:lineRule="atLeast"/>
            <w:rPr>
              <w:color w:val="000000"/>
            </w:rPr>
          </w:pPr>
          <w:r w:rsidRPr="00E15C48">
            <w:rPr>
              <w:color w:val="000000"/>
            </w:rPr>
            <w:t xml:space="preserve">Please e-mail this form and all relevant information outlined </w:t>
          </w:r>
          <w:r>
            <w:rPr>
              <w:color w:val="000000"/>
            </w:rPr>
            <w:t xml:space="preserve">in section 5 </w:t>
          </w:r>
          <w:r w:rsidRPr="00E15C48">
            <w:rPr>
              <w:color w:val="000000"/>
            </w:rPr>
            <w:t>above to the relevant team</w:t>
          </w:r>
          <w:r>
            <w:rPr>
              <w:color w:val="000000"/>
            </w:rPr>
            <w:t xml:space="preserve"> in NRW</w:t>
          </w:r>
          <w:r w:rsidRPr="00E15C48">
            <w:rPr>
              <w:color w:val="000000"/>
            </w:rPr>
            <w:t xml:space="preserve">. </w:t>
          </w:r>
          <w:r>
            <w:rPr>
              <w:color w:val="000000"/>
            </w:rPr>
            <w:t xml:space="preserve">For marine developments, please send your form to the team that is dealing with the local planning authority that is nearest to your development. </w:t>
          </w:r>
          <w:r w:rsidRPr="00E15C48">
            <w:rPr>
              <w:color w:val="000000"/>
            </w:rPr>
            <w:t xml:space="preserve">Contact details are </w:t>
          </w:r>
          <w:r>
            <w:rPr>
              <w:color w:val="000000"/>
            </w:rPr>
            <w:t xml:space="preserve">set out in the </w:t>
          </w:r>
          <w:r w:rsidRPr="00E15C48">
            <w:rPr>
              <w:color w:val="000000"/>
            </w:rPr>
            <w:t xml:space="preserve">table below. </w:t>
          </w:r>
        </w:p>
        <w:p w14:paraId="59FE2C8B" w14:textId="77777777" w:rsidR="00AB0CAF" w:rsidRPr="00E15C48" w:rsidRDefault="00AB0CAF" w:rsidP="00AB0CAF">
          <w:pPr>
            <w:autoSpaceDE w:val="0"/>
            <w:autoSpaceDN w:val="0"/>
            <w:adjustRightInd w:val="0"/>
            <w:spacing w:line="241" w:lineRule="atLeast"/>
            <w:rPr>
              <w:color w:val="000000"/>
            </w:rPr>
          </w:pPr>
        </w:p>
        <w:p w14:paraId="3F382DE8" w14:textId="77777777" w:rsidR="00C059C1" w:rsidRDefault="00C059C1" w:rsidP="00AB0CAF">
          <w:pPr>
            <w:autoSpaceDE w:val="0"/>
            <w:autoSpaceDN w:val="0"/>
            <w:adjustRightInd w:val="0"/>
            <w:spacing w:line="241" w:lineRule="atLeast"/>
            <w:rPr>
              <w:color w:val="000000"/>
            </w:rPr>
          </w:pPr>
          <w:r w:rsidRPr="00E15C48">
            <w:rPr>
              <w:color w:val="000000"/>
            </w:rPr>
            <w:t xml:space="preserve">Please note that we can only accept </w:t>
          </w:r>
          <w:r>
            <w:rPr>
              <w:color w:val="000000"/>
            </w:rPr>
            <w:t xml:space="preserve">e-mail </w:t>
          </w:r>
          <w:r w:rsidRPr="00E15C48">
            <w:rPr>
              <w:color w:val="000000"/>
            </w:rPr>
            <w:t>attachment</w:t>
          </w:r>
          <w:r>
            <w:rPr>
              <w:color w:val="000000"/>
            </w:rPr>
            <w:t>s</w:t>
          </w:r>
          <w:r w:rsidRPr="00E15C48">
            <w:rPr>
              <w:color w:val="000000"/>
            </w:rPr>
            <w:t xml:space="preserve"> up to 10MB via e-mail. If the combined size of your attachments is larger than this, please contact the relevant team below to request access to our file sharing system. </w:t>
          </w:r>
        </w:p>
        <w:p w14:paraId="4FAB9BB1" w14:textId="77777777" w:rsidR="00AB0CAF" w:rsidRPr="00E15C48" w:rsidRDefault="00AB0CAF" w:rsidP="00AB0CAF">
          <w:pPr>
            <w:autoSpaceDE w:val="0"/>
            <w:autoSpaceDN w:val="0"/>
            <w:adjustRightInd w:val="0"/>
            <w:spacing w:line="241" w:lineRule="atLeast"/>
            <w:rPr>
              <w:color w:val="000000"/>
            </w:rPr>
          </w:pPr>
        </w:p>
        <w:tbl>
          <w:tblPr>
            <w:tblStyle w:val="Table"/>
            <w:tblW w:w="5000" w:type="pct"/>
            <w:tblInd w:w="0" w:type="dxa"/>
            <w:tblLook w:val="04A0" w:firstRow="1" w:lastRow="0" w:firstColumn="1" w:lastColumn="0" w:noHBand="0" w:noVBand="1"/>
          </w:tblPr>
          <w:tblGrid>
            <w:gridCol w:w="4246"/>
            <w:gridCol w:w="5396"/>
          </w:tblGrid>
          <w:tr w:rsidR="00AB0CAF" w:rsidRPr="006F3C38" w14:paraId="3D73203C" w14:textId="77777777" w:rsidTr="009B168B">
            <w:trPr>
              <w:cnfStyle w:val="100000000000" w:firstRow="1" w:lastRow="0" w:firstColumn="0" w:lastColumn="0" w:oddVBand="0" w:evenVBand="0" w:oddHBand="0" w:evenHBand="0" w:firstRowFirstColumn="0" w:firstRowLastColumn="0" w:lastRowFirstColumn="0" w:lastRowLastColumn="0"/>
            </w:trPr>
            <w:tc>
              <w:tcPr>
                <w:tcW w:w="2202" w:type="pct"/>
                <w:tcBorders>
                  <w:bottom w:val="single" w:sz="4" w:space="0" w:color="0091A5"/>
                </w:tcBorders>
              </w:tcPr>
              <w:p w14:paraId="4F5D849E" w14:textId="77777777" w:rsidR="00AB0CAF" w:rsidRPr="00763998" w:rsidRDefault="00AB0CAF" w:rsidP="009B6B57">
                <w:r w:rsidRPr="00763998">
                  <w:t>For projects in:</w:t>
                </w:r>
              </w:p>
            </w:tc>
            <w:tc>
              <w:tcPr>
                <w:tcW w:w="2798" w:type="pct"/>
              </w:tcPr>
              <w:p w14:paraId="51B59071" w14:textId="77777777" w:rsidR="00AB0CAF" w:rsidRPr="00763998" w:rsidRDefault="00AB0CAF" w:rsidP="009B6B57">
                <w:r w:rsidRPr="00763998">
                  <w:t>Email:</w:t>
                </w:r>
              </w:p>
            </w:tc>
          </w:tr>
          <w:tr w:rsidR="009B168B" w:rsidRPr="006F3C38" w14:paraId="4A8E1448" w14:textId="77777777" w:rsidTr="009B168B">
            <w:tc>
              <w:tcPr>
                <w:tcW w:w="2202" w:type="pct"/>
              </w:tcPr>
              <w:p w14:paraId="630327C5" w14:textId="77777777" w:rsidR="009B168B" w:rsidRDefault="009B168B" w:rsidP="009B168B">
                <w:pPr>
                  <w:pStyle w:val="Bullets"/>
                  <w:numPr>
                    <w:ilvl w:val="0"/>
                    <w:numId w:val="0"/>
                  </w:numPr>
                  <w:ind w:left="284"/>
                </w:pPr>
              </w:p>
              <w:p w14:paraId="0ADBD8F5" w14:textId="77777777" w:rsidR="009B168B" w:rsidRDefault="009B168B" w:rsidP="00AB0CAF">
                <w:pPr>
                  <w:pStyle w:val="Bullets"/>
                  <w:numPr>
                    <w:ilvl w:val="0"/>
                    <w:numId w:val="10"/>
                  </w:numPr>
                </w:pPr>
                <w:r>
                  <w:t>Pembrokeshire</w:t>
                </w:r>
              </w:p>
              <w:p w14:paraId="2F1EDEF6" w14:textId="77777777" w:rsidR="009B168B" w:rsidRDefault="009B168B" w:rsidP="00AB0CAF">
                <w:pPr>
                  <w:pStyle w:val="Bullets"/>
                  <w:numPr>
                    <w:ilvl w:val="0"/>
                    <w:numId w:val="10"/>
                  </w:numPr>
                </w:pPr>
                <w:r w:rsidRPr="006F3C38">
                  <w:t>Pem</w:t>
                </w:r>
                <w:r>
                  <w:t>brokeshire Coast National Park</w:t>
                </w:r>
              </w:p>
              <w:p w14:paraId="4420BD96" w14:textId="77777777" w:rsidR="009B168B" w:rsidRPr="006F3C38" w:rsidRDefault="009B168B" w:rsidP="00AB0CAF">
                <w:pPr>
                  <w:pStyle w:val="Bullets"/>
                  <w:numPr>
                    <w:ilvl w:val="0"/>
                    <w:numId w:val="10"/>
                  </w:numPr>
                </w:pPr>
                <w:r w:rsidRPr="006F3C38">
                  <w:t>Carmarthenshire</w:t>
                </w:r>
              </w:p>
              <w:p w14:paraId="1261CF01" w14:textId="4E5C406F" w:rsidR="009B168B" w:rsidRDefault="009B168B" w:rsidP="00AB0CAF">
                <w:pPr>
                  <w:pStyle w:val="Bullets"/>
                  <w:numPr>
                    <w:ilvl w:val="0"/>
                    <w:numId w:val="10"/>
                  </w:numPr>
                </w:pPr>
                <w:r w:rsidRPr="006F3C38">
                  <w:t>Swansea</w:t>
                </w:r>
              </w:p>
              <w:p w14:paraId="4D4F0CFD" w14:textId="77777777" w:rsidR="009B168B" w:rsidRDefault="009B168B" w:rsidP="00AB0CAF">
                <w:pPr>
                  <w:pStyle w:val="Bullets"/>
                  <w:numPr>
                    <w:ilvl w:val="0"/>
                    <w:numId w:val="10"/>
                  </w:numPr>
                </w:pPr>
                <w:r w:rsidRPr="006F3C38">
                  <w:t xml:space="preserve">Neath Port </w:t>
                </w:r>
                <w:r>
                  <w:t>Talbot</w:t>
                </w:r>
              </w:p>
              <w:p w14:paraId="37160679" w14:textId="77777777" w:rsidR="009B168B" w:rsidRDefault="009B168B" w:rsidP="00AB0CAF">
                <w:pPr>
                  <w:pStyle w:val="Bullets"/>
                  <w:numPr>
                    <w:ilvl w:val="0"/>
                    <w:numId w:val="10"/>
                  </w:numPr>
                </w:pPr>
                <w:r>
                  <w:t>Bridgend</w:t>
                </w:r>
              </w:p>
              <w:p w14:paraId="6CB22584" w14:textId="77777777" w:rsidR="009B168B" w:rsidRDefault="009B168B" w:rsidP="009B168B">
                <w:pPr>
                  <w:pStyle w:val="Bullets"/>
                  <w:numPr>
                    <w:ilvl w:val="0"/>
                    <w:numId w:val="0"/>
                  </w:numPr>
                  <w:ind w:left="284"/>
                </w:pPr>
              </w:p>
            </w:tc>
            <w:tc>
              <w:tcPr>
                <w:tcW w:w="2798" w:type="pct"/>
              </w:tcPr>
              <w:p w14:paraId="09563078" w14:textId="50597C20" w:rsidR="009B168B" w:rsidRPr="006F3C38" w:rsidRDefault="002A73E4" w:rsidP="009B6B57">
                <w:hyperlink r:id="rId15" w:history="1">
                  <w:r w:rsidR="009B168B" w:rsidRPr="006F3C38">
                    <w:rPr>
                      <w:rStyle w:val="Hyperlink"/>
                    </w:rPr>
                    <w:t>swplanning@cyfoethnaturiolcymru.gov.uk</w:t>
                  </w:r>
                </w:hyperlink>
              </w:p>
            </w:tc>
          </w:tr>
          <w:tr w:rsidR="009B168B" w:rsidRPr="006F3C38" w14:paraId="6F29E511" w14:textId="77777777" w:rsidTr="009B168B">
            <w:tc>
              <w:tcPr>
                <w:tcW w:w="2202" w:type="pct"/>
              </w:tcPr>
              <w:p w14:paraId="6B12C890" w14:textId="77777777" w:rsidR="009B168B" w:rsidRDefault="009B168B" w:rsidP="009B168B">
                <w:pPr>
                  <w:pStyle w:val="Bullets"/>
                  <w:numPr>
                    <w:ilvl w:val="0"/>
                    <w:numId w:val="0"/>
                  </w:numPr>
                  <w:ind w:left="284"/>
                </w:pPr>
              </w:p>
              <w:p w14:paraId="6BDD4842" w14:textId="77777777" w:rsidR="009B168B" w:rsidRDefault="009B168B" w:rsidP="00AB0CAF">
                <w:pPr>
                  <w:pStyle w:val="Bullets"/>
                  <w:numPr>
                    <w:ilvl w:val="0"/>
                    <w:numId w:val="10"/>
                  </w:numPr>
                </w:pPr>
                <w:r>
                  <w:t>Cardiff</w:t>
                </w:r>
              </w:p>
              <w:p w14:paraId="232A02E4" w14:textId="77777777" w:rsidR="009B168B" w:rsidRDefault="009B168B" w:rsidP="00AB0CAF">
                <w:pPr>
                  <w:pStyle w:val="Bullets"/>
                  <w:numPr>
                    <w:ilvl w:val="0"/>
                    <w:numId w:val="10"/>
                  </w:numPr>
                </w:pPr>
                <w:r w:rsidRPr="006F3C38">
                  <w:t>Newport</w:t>
                </w:r>
              </w:p>
              <w:p w14:paraId="1DBDA27F" w14:textId="77777777" w:rsidR="009B168B" w:rsidRDefault="009B168B" w:rsidP="00AB0CAF">
                <w:pPr>
                  <w:pStyle w:val="Bullets"/>
                  <w:numPr>
                    <w:ilvl w:val="0"/>
                    <w:numId w:val="10"/>
                  </w:numPr>
                </w:pPr>
                <w:r w:rsidRPr="006F3C38">
                  <w:t>Vale of Glamorgan</w:t>
                </w:r>
              </w:p>
              <w:p w14:paraId="0F0FA86C" w14:textId="77777777" w:rsidR="009B168B" w:rsidRDefault="009B168B" w:rsidP="00AB0CAF">
                <w:pPr>
                  <w:pStyle w:val="Bullets"/>
                  <w:numPr>
                    <w:ilvl w:val="0"/>
                    <w:numId w:val="10"/>
                  </w:numPr>
                </w:pPr>
                <w:r w:rsidRPr="006F3C38">
                  <w:t>Rhondda Cynon Taf</w:t>
                </w:r>
              </w:p>
              <w:p w14:paraId="66BCF93F" w14:textId="77777777" w:rsidR="009B168B" w:rsidRDefault="009B168B" w:rsidP="00AB0CAF">
                <w:pPr>
                  <w:pStyle w:val="Bullets"/>
                  <w:numPr>
                    <w:ilvl w:val="0"/>
                    <w:numId w:val="10"/>
                  </w:numPr>
                </w:pPr>
                <w:r>
                  <w:t>Torfaen</w:t>
                </w:r>
              </w:p>
              <w:p w14:paraId="36977290" w14:textId="77777777" w:rsidR="009B168B" w:rsidRPr="006F3C38" w:rsidRDefault="009B168B" w:rsidP="00AB0CAF">
                <w:pPr>
                  <w:pStyle w:val="Bullets"/>
                  <w:numPr>
                    <w:ilvl w:val="0"/>
                    <w:numId w:val="10"/>
                  </w:numPr>
                </w:pPr>
                <w:r w:rsidRPr="006F3C38">
                  <w:t>Monmouthshire</w:t>
                </w:r>
              </w:p>
              <w:p w14:paraId="73A46CD8" w14:textId="7AB2C0B2" w:rsidR="009B168B" w:rsidRDefault="009B168B" w:rsidP="00AB0CAF">
                <w:pPr>
                  <w:pStyle w:val="Bullets"/>
                  <w:numPr>
                    <w:ilvl w:val="0"/>
                    <w:numId w:val="10"/>
                  </w:numPr>
                </w:pPr>
                <w:r>
                  <w:t>Brecon Beacons National Park</w:t>
                </w:r>
              </w:p>
              <w:p w14:paraId="05F08C10" w14:textId="77777777" w:rsidR="009B168B" w:rsidRDefault="009B168B" w:rsidP="00AB0CAF">
                <w:pPr>
                  <w:pStyle w:val="Bullets"/>
                  <w:numPr>
                    <w:ilvl w:val="0"/>
                    <w:numId w:val="10"/>
                  </w:numPr>
                </w:pPr>
                <w:r>
                  <w:t>Blaenau Gwent</w:t>
                </w:r>
              </w:p>
              <w:p w14:paraId="783A035F" w14:textId="77777777" w:rsidR="009B168B" w:rsidRDefault="009B168B" w:rsidP="00AB0CAF">
                <w:pPr>
                  <w:pStyle w:val="Bullets"/>
                  <w:numPr>
                    <w:ilvl w:val="0"/>
                    <w:numId w:val="10"/>
                  </w:numPr>
                </w:pPr>
                <w:r>
                  <w:t>Caerphilly</w:t>
                </w:r>
              </w:p>
              <w:p w14:paraId="4AA53CBD" w14:textId="77777777" w:rsidR="009B168B" w:rsidRPr="009B168B" w:rsidRDefault="009B168B" w:rsidP="00AB0CAF">
                <w:pPr>
                  <w:pStyle w:val="Bullets"/>
                  <w:numPr>
                    <w:ilvl w:val="0"/>
                    <w:numId w:val="10"/>
                  </w:numPr>
                  <w:rPr>
                    <w:b/>
                  </w:rPr>
                </w:pPr>
                <w:r w:rsidRPr="006F3C38">
                  <w:t>Merthyr Tydfil</w:t>
                </w:r>
              </w:p>
              <w:p w14:paraId="64A0513D" w14:textId="77777777" w:rsidR="009B168B" w:rsidRDefault="009B168B" w:rsidP="009B168B">
                <w:pPr>
                  <w:pStyle w:val="Bullets"/>
                  <w:numPr>
                    <w:ilvl w:val="0"/>
                    <w:numId w:val="0"/>
                  </w:numPr>
                  <w:ind w:left="284"/>
                  <w:rPr>
                    <w:b/>
                  </w:rPr>
                </w:pPr>
              </w:p>
            </w:tc>
            <w:tc>
              <w:tcPr>
                <w:tcW w:w="2798" w:type="pct"/>
              </w:tcPr>
              <w:p w14:paraId="75598991" w14:textId="77777777" w:rsidR="009B168B" w:rsidRPr="006F3C38" w:rsidRDefault="009B168B" w:rsidP="009B6B57">
                <w:pPr>
                  <w:rPr>
                    <w:b/>
                  </w:rPr>
                </w:pPr>
                <w:r w:rsidRPr="006F3C38">
                  <w:rPr>
                    <w:b/>
                  </w:rPr>
                  <w:t xml:space="preserve"> </w:t>
                </w:r>
              </w:p>
              <w:p w14:paraId="06FF7BE9" w14:textId="673AC10B" w:rsidR="009B168B" w:rsidRPr="00760E21" w:rsidRDefault="009B168B" w:rsidP="009B6B57">
                <w:pPr>
                  <w:rPr>
                    <w:rStyle w:val="Hyperlink"/>
                  </w:rPr>
                </w:pPr>
                <w:r>
                  <w:fldChar w:fldCharType="begin"/>
                </w:r>
                <w:r>
                  <w:instrText xml:space="preserve"> HYPERLINK "mailto:southeastplanning@cyfoethnaturiolcymru.gov.uk?subject=Request%20for%20Discretionary%20Advice%20Service" </w:instrText>
                </w:r>
                <w:r>
                  <w:fldChar w:fldCharType="separate"/>
                </w:r>
                <w:r w:rsidRPr="00760E21">
                  <w:rPr>
                    <w:rStyle w:val="Hyperlink"/>
                  </w:rPr>
                  <w:t>southeastplanning@cyfoethnaturiolcymru.gov.uk</w:t>
                </w:r>
              </w:p>
              <w:p w14:paraId="1241536B" w14:textId="70D1F730" w:rsidR="009B168B" w:rsidRPr="006F3C38" w:rsidRDefault="009B168B" w:rsidP="009B6B57">
                <w:pPr>
                  <w:rPr>
                    <w:b/>
                  </w:rPr>
                </w:pPr>
                <w:r>
                  <w:fldChar w:fldCharType="end"/>
                </w:r>
              </w:p>
            </w:tc>
          </w:tr>
          <w:tr w:rsidR="009B168B" w:rsidRPr="006F3C38" w14:paraId="452C4DA5" w14:textId="77777777" w:rsidTr="009B168B">
            <w:tc>
              <w:tcPr>
                <w:tcW w:w="2202" w:type="pct"/>
              </w:tcPr>
              <w:p w14:paraId="5115DD39" w14:textId="77777777" w:rsidR="009B168B" w:rsidRDefault="009B168B" w:rsidP="009B168B">
                <w:pPr>
                  <w:pStyle w:val="Bullets"/>
                  <w:numPr>
                    <w:ilvl w:val="0"/>
                    <w:numId w:val="0"/>
                  </w:numPr>
                  <w:ind w:left="284"/>
                </w:pPr>
              </w:p>
              <w:p w14:paraId="5CF54289" w14:textId="77777777" w:rsidR="009B168B" w:rsidRDefault="009B168B" w:rsidP="00AB0CAF">
                <w:pPr>
                  <w:pStyle w:val="Bullets"/>
                  <w:numPr>
                    <w:ilvl w:val="0"/>
                    <w:numId w:val="10"/>
                  </w:numPr>
                </w:pPr>
                <w:r>
                  <w:t>Gwynedd</w:t>
                </w:r>
              </w:p>
              <w:p w14:paraId="4806614E" w14:textId="77777777" w:rsidR="009B168B" w:rsidRDefault="009B168B" w:rsidP="00AB0CAF">
                <w:pPr>
                  <w:pStyle w:val="Bullets"/>
                  <w:numPr>
                    <w:ilvl w:val="0"/>
                    <w:numId w:val="10"/>
                  </w:numPr>
                </w:pPr>
                <w:r w:rsidRPr="006F3C38">
                  <w:t>Anglesey</w:t>
                </w:r>
              </w:p>
              <w:p w14:paraId="37CFB784" w14:textId="77777777" w:rsidR="009B168B" w:rsidRDefault="009B168B" w:rsidP="00AB0CAF">
                <w:pPr>
                  <w:pStyle w:val="Bullets"/>
                  <w:numPr>
                    <w:ilvl w:val="0"/>
                    <w:numId w:val="10"/>
                  </w:numPr>
                </w:pPr>
                <w:r w:rsidRPr="006F3C38">
                  <w:t>Conwy</w:t>
                </w:r>
              </w:p>
              <w:p w14:paraId="36C0160D" w14:textId="77777777" w:rsidR="009B168B" w:rsidRDefault="009B168B" w:rsidP="00AB0CAF">
                <w:pPr>
                  <w:pStyle w:val="Bullets"/>
                  <w:numPr>
                    <w:ilvl w:val="0"/>
                    <w:numId w:val="10"/>
                  </w:numPr>
                </w:pPr>
                <w:r>
                  <w:t>Denbighshire</w:t>
                </w:r>
              </w:p>
              <w:p w14:paraId="021AB510" w14:textId="77777777" w:rsidR="009B168B" w:rsidRDefault="009B168B" w:rsidP="00AB0CAF">
                <w:pPr>
                  <w:pStyle w:val="Bullets"/>
                  <w:numPr>
                    <w:ilvl w:val="0"/>
                    <w:numId w:val="10"/>
                  </w:numPr>
                </w:pPr>
                <w:r w:rsidRPr="006F3C38">
                  <w:t>Powys</w:t>
                </w:r>
              </w:p>
              <w:p w14:paraId="14E93152" w14:textId="77777777" w:rsidR="009B168B" w:rsidRPr="006F3C38" w:rsidRDefault="009B168B" w:rsidP="00AB0CAF">
                <w:pPr>
                  <w:pStyle w:val="Bullets"/>
                  <w:numPr>
                    <w:ilvl w:val="0"/>
                    <w:numId w:val="10"/>
                  </w:numPr>
                </w:pPr>
                <w:r w:rsidRPr="006F3C38">
                  <w:t>Ceredigion</w:t>
                </w:r>
              </w:p>
              <w:p w14:paraId="59D716D8" w14:textId="55A0CD1A" w:rsidR="009B168B" w:rsidRDefault="009B168B" w:rsidP="00AB0CAF">
                <w:pPr>
                  <w:pStyle w:val="Bullets"/>
                  <w:numPr>
                    <w:ilvl w:val="0"/>
                    <w:numId w:val="10"/>
                  </w:numPr>
                </w:pPr>
                <w:r>
                  <w:t>Flintshire</w:t>
                </w:r>
              </w:p>
              <w:p w14:paraId="2B943CE7" w14:textId="77777777" w:rsidR="009B168B" w:rsidRDefault="009B168B" w:rsidP="00AB0CAF">
                <w:pPr>
                  <w:pStyle w:val="Bullets"/>
                  <w:numPr>
                    <w:ilvl w:val="0"/>
                    <w:numId w:val="10"/>
                  </w:numPr>
                </w:pPr>
                <w:r>
                  <w:t>Wrexham</w:t>
                </w:r>
              </w:p>
              <w:p w14:paraId="70F13AFD" w14:textId="77777777" w:rsidR="009B168B" w:rsidRDefault="009B168B" w:rsidP="00AB0CAF">
                <w:pPr>
                  <w:pStyle w:val="Bullets"/>
                  <w:numPr>
                    <w:ilvl w:val="0"/>
                    <w:numId w:val="10"/>
                  </w:numPr>
                </w:pPr>
                <w:r w:rsidRPr="006F3C38">
                  <w:t>Snowdonia National Park</w:t>
                </w:r>
              </w:p>
              <w:p w14:paraId="7170EA47" w14:textId="77777777" w:rsidR="009B168B" w:rsidRDefault="009B168B" w:rsidP="009B6B57">
                <w:pPr>
                  <w:pStyle w:val="Bullets"/>
                  <w:numPr>
                    <w:ilvl w:val="0"/>
                    <w:numId w:val="0"/>
                  </w:numPr>
                  <w:rPr>
                    <w:b/>
                  </w:rPr>
                </w:pPr>
              </w:p>
            </w:tc>
            <w:tc>
              <w:tcPr>
                <w:tcW w:w="2798" w:type="pct"/>
              </w:tcPr>
              <w:p w14:paraId="13D89511" w14:textId="77777777" w:rsidR="009B168B" w:rsidRPr="006F3C38" w:rsidRDefault="009B168B" w:rsidP="009B6B57">
                <w:pPr>
                  <w:rPr>
                    <w:b/>
                  </w:rPr>
                </w:pPr>
                <w:r w:rsidRPr="006F3C38">
                  <w:rPr>
                    <w:b/>
                  </w:rPr>
                  <w:t xml:space="preserve"> </w:t>
                </w:r>
              </w:p>
              <w:p w14:paraId="76DB569C" w14:textId="2995CA28" w:rsidR="009B168B" w:rsidRPr="006F3C38" w:rsidRDefault="002A73E4" w:rsidP="009B6B57">
                <w:hyperlink r:id="rId16" w:history="1">
                  <w:r w:rsidR="009B168B" w:rsidRPr="006F3C38">
                    <w:rPr>
                      <w:rStyle w:val="Hyperlink"/>
                    </w:rPr>
                    <w:t>northplanning@cyfoethnaturiolcymru.gov.uk</w:t>
                  </w:r>
                </w:hyperlink>
              </w:p>
              <w:p w14:paraId="579689AB" w14:textId="77777777" w:rsidR="009B168B" w:rsidRPr="006F3C38" w:rsidRDefault="009B168B" w:rsidP="009B6B57">
                <w:pPr>
                  <w:rPr>
                    <w:b/>
                  </w:rPr>
                </w:pPr>
              </w:p>
            </w:tc>
          </w:tr>
        </w:tbl>
        <w:p w14:paraId="411A6F3E" w14:textId="77777777" w:rsidR="00C059C1" w:rsidRDefault="00C059C1" w:rsidP="00C059C1"/>
        <w:p w14:paraId="2E2A636F" w14:textId="77777777" w:rsidR="00C059C1" w:rsidRDefault="00C059C1" w:rsidP="00AB0CAF">
          <w:pPr>
            <w:pStyle w:val="Heading2"/>
          </w:pPr>
          <w:r w:rsidRPr="00AB0CAF">
            <w:t>Section 8: How we will use your information</w:t>
          </w:r>
        </w:p>
        <w:p w14:paraId="4ED4A3A8" w14:textId="77777777" w:rsidR="009B168B" w:rsidRPr="009B168B" w:rsidRDefault="009B168B" w:rsidP="009B168B">
          <w:pPr>
            <w:pStyle w:val="BodyText"/>
          </w:pPr>
        </w:p>
        <w:p w14:paraId="2B355EDC" w14:textId="77777777" w:rsidR="00C059C1" w:rsidRPr="00AB0CAF" w:rsidRDefault="00C059C1" w:rsidP="00AB0CAF">
          <w:pPr>
            <w:pStyle w:val="BodyText"/>
          </w:pPr>
          <w:r w:rsidRPr="00AB0CAF">
            <w:lastRenderedPageBreak/>
            <w:t xml:space="preserve">All of the information held by NRW, relating to your application for a licence will be processed and managed by us in accordance with our obligations and duties under the: </w:t>
          </w:r>
        </w:p>
        <w:p w14:paraId="3A9DE27B" w14:textId="77777777" w:rsidR="00C059C1" w:rsidRPr="00AB0CAF" w:rsidRDefault="00C059C1" w:rsidP="00AB0CAF">
          <w:pPr>
            <w:pStyle w:val="Bullets"/>
          </w:pPr>
          <w:r w:rsidRPr="00AB0CAF">
            <w:t xml:space="preserve">Data Protection Act 1998; </w:t>
          </w:r>
        </w:p>
        <w:p w14:paraId="56066478" w14:textId="77777777" w:rsidR="00C059C1" w:rsidRPr="00AB0CAF" w:rsidRDefault="00C059C1" w:rsidP="00AB0CAF">
          <w:pPr>
            <w:pStyle w:val="Bullets"/>
          </w:pPr>
          <w:r w:rsidRPr="00AB0CAF">
            <w:t xml:space="preserve">Freedom of Information Act 2000; </w:t>
          </w:r>
        </w:p>
        <w:p w14:paraId="4E493CFD" w14:textId="77777777" w:rsidR="00C059C1" w:rsidRPr="00AB0CAF" w:rsidRDefault="00C059C1" w:rsidP="00AB0CAF">
          <w:pPr>
            <w:pStyle w:val="Bullets"/>
          </w:pPr>
          <w:r w:rsidRPr="00AB0CAF">
            <w:t xml:space="preserve">The Environmental Information Regulations 2004; and </w:t>
          </w:r>
        </w:p>
        <w:p w14:paraId="6AB5973D" w14:textId="77777777" w:rsidR="00C059C1" w:rsidRPr="00AB0CAF" w:rsidRDefault="00C059C1" w:rsidP="00AB0CAF">
          <w:pPr>
            <w:pStyle w:val="Bullets"/>
          </w:pPr>
          <w:r w:rsidRPr="00AB0CAF">
            <w:t>All other laws relating to access to information.</w:t>
          </w:r>
        </w:p>
        <w:p w14:paraId="5377FD7D" w14:textId="77777777" w:rsidR="00C059C1" w:rsidRPr="00AB0CAF" w:rsidRDefault="00C059C1" w:rsidP="00AB0CAF">
          <w:pPr>
            <w:pStyle w:val="BodyText"/>
          </w:pPr>
        </w:p>
        <w:p w14:paraId="3D4487B1" w14:textId="77777777" w:rsidR="00C059C1" w:rsidRDefault="00C059C1" w:rsidP="00AB0CAF">
          <w:pPr>
            <w:pStyle w:val="BodyText"/>
            <w:rPr>
              <w:rStyle w:val="Hyperlink"/>
              <w:lang w:val="en-US"/>
            </w:rPr>
          </w:pPr>
          <w:r w:rsidRPr="00AB0CAF">
            <w:t>With this in mind, your information, including your personal information, may be the subject of a request by another member of the public. When</w:t>
          </w:r>
          <w:r w:rsidRPr="00AB0CAF">
            <w:rPr>
              <w:lang w:val="en-US"/>
            </w:rPr>
            <w:t xml:space="preserve"> responding to such requests </w:t>
          </w:r>
          <w:r w:rsidRPr="00AB0CAF">
            <w:t>we may be required to release information, including your personal information. Our</w:t>
          </w:r>
          <w:r w:rsidRPr="00AB0CAF">
            <w:rPr>
              <w:lang w:val="en-US"/>
            </w:rPr>
            <w:t xml:space="preserve"> response to such requests will be in accordance with the guidelines provided by the Welsh Government Code of Practice on Access to Information which can be found at </w:t>
          </w:r>
          <w:hyperlink r:id="rId17" w:history="1">
            <w:r w:rsidRPr="00AB0CAF">
              <w:rPr>
                <w:rStyle w:val="Hyperlink"/>
                <w:lang w:val="en-US"/>
              </w:rPr>
              <w:t>www.information.wales.gov.uk</w:t>
            </w:r>
          </w:hyperlink>
        </w:p>
        <w:p w14:paraId="684C1116" w14:textId="77777777" w:rsidR="00AB0CAF" w:rsidRPr="00AB0CAF" w:rsidRDefault="00AB0CAF" w:rsidP="00AB0CAF">
          <w:pPr>
            <w:pStyle w:val="BodyText"/>
            <w:rPr>
              <w:lang w:val="en-US"/>
            </w:rPr>
          </w:pPr>
        </w:p>
        <w:p w14:paraId="09165EA1" w14:textId="77777777" w:rsidR="00C059C1" w:rsidRPr="00AB0CAF" w:rsidRDefault="00C059C1" w:rsidP="00AB0CAF">
          <w:pPr>
            <w:pStyle w:val="BodyText"/>
          </w:pPr>
          <w:r w:rsidRPr="00AB0CAF">
            <w:t>For further information about the personal data collected and its use, if you have any concerns about the accuracy of personal data, or wish to exercise any of your rights under the above legislation you should contact:</w:t>
          </w:r>
        </w:p>
        <w:p w14:paraId="3A390B59" w14:textId="27F844C3" w:rsidR="00C059C1" w:rsidRDefault="00C059C1" w:rsidP="00AB0CAF">
          <w:pPr>
            <w:pStyle w:val="BodyText"/>
          </w:pPr>
          <w:r w:rsidRPr="00AB0CAF">
            <w:t xml:space="preserve">Access to Information Officers, Natural Resources Wales, Ty Cambria,  29 Newport Road Cardiff CF24 0TP, or email </w:t>
          </w:r>
          <w:hyperlink r:id="rId18" w:history="1">
            <w:r w:rsidR="008E250B" w:rsidRPr="00845877">
              <w:rPr>
                <w:rStyle w:val="Hyperlink"/>
              </w:rPr>
              <w:t>accesstoinformationteam@naturalresourceswales.gov.uk</w:t>
            </w:r>
          </w:hyperlink>
          <w:r w:rsidRPr="00AB0CAF">
            <w:t xml:space="preserve"> or telephone 0300 065 3000</w:t>
          </w:r>
        </w:p>
        <w:p w14:paraId="49387A65" w14:textId="77777777" w:rsidR="00AB0CAF" w:rsidRPr="00AB0CAF" w:rsidRDefault="00AB0CAF" w:rsidP="00AB0CAF">
          <w:pPr>
            <w:pStyle w:val="BodyText"/>
          </w:pPr>
        </w:p>
        <w:p w14:paraId="39752C66" w14:textId="77777777" w:rsidR="00C059C1" w:rsidRPr="00AB0CAF" w:rsidRDefault="00C059C1" w:rsidP="00AB0CAF">
          <w:pPr>
            <w:pStyle w:val="BodyText"/>
          </w:pPr>
          <w:r w:rsidRPr="00AB0CAF">
            <w:t xml:space="preserve">The Information Commissioners Office help line can be contacted on 029 2067 8400 or at </w:t>
          </w:r>
          <w:hyperlink r:id="rId19" w:history="1">
            <w:r w:rsidRPr="00AB0CAF">
              <w:rPr>
                <w:rStyle w:val="Hyperlink"/>
              </w:rPr>
              <w:t>www.ico.gov.uk</w:t>
            </w:r>
          </w:hyperlink>
        </w:p>
        <w:p w14:paraId="5F352171" w14:textId="77777777" w:rsidR="00C059C1" w:rsidRPr="00AB0CAF" w:rsidRDefault="00C059C1" w:rsidP="00AB0CAF">
          <w:pPr>
            <w:pStyle w:val="BodyText"/>
          </w:pPr>
        </w:p>
        <w:p w14:paraId="1450C478" w14:textId="77777777" w:rsidR="00C059C1" w:rsidRPr="00AB0CAF" w:rsidRDefault="00C059C1" w:rsidP="00AB0CAF">
          <w:pPr>
            <w:pStyle w:val="Heading2"/>
          </w:pPr>
          <w:r w:rsidRPr="00AB0CAF">
            <w:t>Section 9: Conditions under which the advice is offered</w:t>
          </w:r>
        </w:p>
        <w:p w14:paraId="798DEFF4" w14:textId="77777777" w:rsidR="00C059C1" w:rsidRPr="00AB0CAF" w:rsidRDefault="00C059C1" w:rsidP="00AB0CAF">
          <w:pPr>
            <w:pStyle w:val="BodyText"/>
            <w:rPr>
              <w:iCs/>
              <w:szCs w:val="20"/>
            </w:rPr>
          </w:pPr>
          <w:r w:rsidRPr="00AB0CAF">
            <w:rPr>
              <w:iCs/>
              <w:szCs w:val="20"/>
            </w:rPr>
            <w:t>By requesting this service, you acknowledge that the content of any advice or assistance provided by NRW is advisory only and that it shall not be deemed to bind or in any other way restrict NRW in performing its statutory functions.</w:t>
          </w:r>
        </w:p>
        <w:p w14:paraId="553B64F7" w14:textId="77777777" w:rsidR="00C059C1" w:rsidRPr="00AB0CAF" w:rsidRDefault="00C059C1" w:rsidP="00AB0CAF">
          <w:pPr>
            <w:pStyle w:val="BodyText"/>
            <w:rPr>
              <w:iCs/>
              <w:szCs w:val="20"/>
            </w:rPr>
          </w:pPr>
        </w:p>
        <w:p w14:paraId="629D4559" w14:textId="4F5A3D62" w:rsidR="00C059C1" w:rsidRDefault="00C059C1" w:rsidP="00AB0CAF">
          <w:pPr>
            <w:pStyle w:val="BodyText"/>
            <w:rPr>
              <w:iCs/>
              <w:szCs w:val="20"/>
            </w:rPr>
          </w:pPr>
          <w:r w:rsidRPr="00AB0CAF">
            <w:rPr>
              <w:iCs/>
              <w:szCs w:val="20"/>
            </w:rPr>
            <w:t>In p</w:t>
          </w:r>
          <w:r w:rsidR="00AB0CAF">
            <w:rPr>
              <w:iCs/>
              <w:szCs w:val="20"/>
            </w:rPr>
            <w:t>articular you acknowledge that:</w:t>
          </w:r>
        </w:p>
        <w:p w14:paraId="468FB28E" w14:textId="77777777" w:rsidR="0051770A" w:rsidRPr="00AB0CAF" w:rsidRDefault="0051770A" w:rsidP="00AB0CAF">
          <w:pPr>
            <w:pStyle w:val="BodyText"/>
            <w:rPr>
              <w:iCs/>
              <w:szCs w:val="20"/>
            </w:rPr>
          </w:pPr>
        </w:p>
        <w:p w14:paraId="467A5D92" w14:textId="77777777" w:rsidR="00C059C1" w:rsidRPr="00AB0CAF" w:rsidRDefault="00C059C1" w:rsidP="00AB0CAF">
          <w:pPr>
            <w:pStyle w:val="Bullets"/>
          </w:pPr>
          <w:r w:rsidRPr="00AB0CAF">
            <w:t xml:space="preserve">any advice given or materials or documentation provided by NRW do not constrain or bind NRW in respect of its statutory functions or its role as a statutory consultee or any decision NRW may make in relation to any application for a licence or permit; </w:t>
          </w:r>
        </w:p>
        <w:p w14:paraId="5F6475A4" w14:textId="77777777" w:rsidR="00C059C1" w:rsidRPr="00AB0CAF" w:rsidRDefault="00C059C1" w:rsidP="00AB0CAF">
          <w:pPr>
            <w:pStyle w:val="Bullets"/>
          </w:pPr>
          <w:r w:rsidRPr="00AB0CAF">
            <w:t>any advice given by NRW does not bind NRW in respect of any future representations it may make as statutory consultee or any decision NRW may make in relation to any application for a licence or permit;</w:t>
          </w:r>
        </w:p>
        <w:p w14:paraId="2C01F8FC" w14:textId="77777777" w:rsidR="00C059C1" w:rsidRPr="00AB0CAF" w:rsidRDefault="00C059C1" w:rsidP="00AB0CAF">
          <w:pPr>
            <w:pStyle w:val="Bullets"/>
          </w:pPr>
          <w:r w:rsidRPr="00AB0CAF">
            <w:t>any views or opinions expressed by NRW are without prejudice to the consideration NRW may be required to give to any application or any future representations as statutory consultee or any decision NRW may make in relation to any application for a licence or permit;</w:t>
          </w:r>
        </w:p>
        <w:p w14:paraId="62B99E4E" w14:textId="77777777" w:rsidR="00C059C1" w:rsidRPr="00AB0CAF" w:rsidRDefault="00C059C1" w:rsidP="00AB0CAF">
          <w:pPr>
            <w:pStyle w:val="Bullets"/>
          </w:pPr>
          <w:r w:rsidRPr="00AB0CAF">
            <w:t>the final decision as to any representations made by NRW as statutory consultee will be based on all the relevant information available to NRW at the time it makes such representations;</w:t>
          </w:r>
        </w:p>
        <w:p w14:paraId="05FB1079" w14:textId="77777777" w:rsidR="00C059C1" w:rsidRPr="00AB0CAF" w:rsidRDefault="00C059C1" w:rsidP="00AB0CAF">
          <w:pPr>
            <w:pStyle w:val="Bullets"/>
          </w:pPr>
          <w:r w:rsidRPr="00AB0CAF">
            <w:t>NRW cannot and does not give any guarantee as to the representations it may make as statutory consultee; and</w:t>
          </w:r>
        </w:p>
        <w:p w14:paraId="0BB3A849" w14:textId="77777777" w:rsidR="00C059C1" w:rsidRPr="00AB0CAF" w:rsidRDefault="00C059C1" w:rsidP="00AB0CAF">
          <w:pPr>
            <w:pStyle w:val="Bullets"/>
          </w:pPr>
          <w:r w:rsidRPr="00AB0CAF">
            <w:t>any advice given by NRW may be overtaken by changes in available information, law, policy and guidance relevant to the subject matter of the advice.</w:t>
          </w:r>
        </w:p>
        <w:p w14:paraId="064BA016" w14:textId="14F91B05" w:rsidR="00AB0CAF" w:rsidRDefault="00AB0CAF">
          <w:pPr>
            <w:rPr>
              <w:color w:val="000000"/>
            </w:rPr>
          </w:pPr>
          <w:r>
            <w:br w:type="page"/>
          </w:r>
        </w:p>
        <w:p w14:paraId="1E491BE0" w14:textId="77777777" w:rsidR="00C059C1" w:rsidRDefault="00C059C1" w:rsidP="00AB0CAF">
          <w:pPr>
            <w:pStyle w:val="Heading1"/>
          </w:pPr>
          <w:r w:rsidRPr="00AB0CAF">
            <w:lastRenderedPageBreak/>
            <w:t>Annex 1: Additional information on land contamination</w:t>
          </w:r>
          <w:r>
            <w:t xml:space="preserve"> and groundwater protection </w:t>
          </w:r>
        </w:p>
        <w:p w14:paraId="79996E75" w14:textId="77777777" w:rsidR="00AB0CAF" w:rsidRPr="00AB0CAF" w:rsidRDefault="00AB0CAF" w:rsidP="00AB0CAF">
          <w:pPr>
            <w:pStyle w:val="BodyText"/>
          </w:pPr>
        </w:p>
        <w:p w14:paraId="75BF1678" w14:textId="77777777" w:rsidR="00C059C1" w:rsidRDefault="00C059C1" w:rsidP="00AB0CAF">
          <w:pPr>
            <w:pStyle w:val="Heading2"/>
          </w:pPr>
          <w:r w:rsidRPr="00AD11AE">
            <w:t xml:space="preserve">For advice on </w:t>
          </w:r>
          <w:r>
            <w:t>land contamination</w:t>
          </w:r>
          <w:r w:rsidRPr="00AD11AE">
            <w:t xml:space="preserve"> </w:t>
          </w:r>
        </w:p>
        <w:p w14:paraId="3ECDFF57" w14:textId="77777777" w:rsidR="00C059C1" w:rsidRDefault="00C059C1" w:rsidP="00522707">
          <w:pPr>
            <w:pStyle w:val="BodyText"/>
          </w:pPr>
          <w:r w:rsidRPr="00EE5FDD">
            <w:t xml:space="preserve">Land contamination management and groundwater risk assessments follow a tiered process.  Therefore if you require us to evaluate work from a later stage in the process you must also provide all relevant preceding reports and documentation, if it hasn’t previously been provided to us for evaluation. For example, if you require evaluation of your </w:t>
          </w:r>
          <w:r w:rsidRPr="00EE5FDD">
            <w:rPr>
              <w:snapToGrid w:val="0"/>
            </w:rPr>
            <w:t xml:space="preserve">detailed quantitative risk assessment (DQRA) </w:t>
          </w:r>
          <w:r w:rsidRPr="00EE5FDD">
            <w:t xml:space="preserve">you will need to also provide us with your preliminary risk assessment and interpretive site investigation.  </w:t>
          </w:r>
        </w:p>
        <w:p w14:paraId="78EE96E5" w14:textId="77777777" w:rsidR="00522707" w:rsidRPr="00EE5FDD" w:rsidRDefault="00522707" w:rsidP="00522707">
          <w:pPr>
            <w:pStyle w:val="BodyText"/>
          </w:pPr>
        </w:p>
        <w:p w14:paraId="7FC98F48" w14:textId="7705DC8D" w:rsidR="00C059C1" w:rsidRPr="00EE5FDD" w:rsidRDefault="002A73E4" w:rsidP="00522707">
          <w:pPr>
            <w:pStyle w:val="BodyText"/>
          </w:pPr>
          <w:hyperlink r:id="rId20" w:history="1">
            <w:r w:rsidR="00C059C1" w:rsidRPr="00522707">
              <w:rPr>
                <w:rStyle w:val="Hyperlink"/>
              </w:rPr>
              <w:t>Guiding Principles for Land Contamination 3 (GPLC)</w:t>
            </w:r>
          </w:hyperlink>
          <w:r w:rsidR="00C059C1" w:rsidRPr="00EE5FDD">
            <w:rPr>
              <w:color w:val="FF0000"/>
            </w:rPr>
            <w:t xml:space="preserve"> </w:t>
          </w:r>
          <w:r w:rsidR="00C059C1" w:rsidRPr="00EE5FDD">
            <w:t xml:space="preserve">contains several checklists which set out the level of information we require to evaluate your reports. </w:t>
          </w:r>
          <w:r w:rsidR="00C059C1" w:rsidRPr="00AB63E9">
            <w:t>It should also be clear that reports have been checked and signed off by an appropriately-qualified person. We may refuse to comment on reports if it becomes clear that important information is absent or has not been appropriately checked</w:t>
          </w:r>
          <w:r w:rsidR="00C059C1">
            <w:t>.</w:t>
          </w:r>
        </w:p>
        <w:p w14:paraId="728AC5D3" w14:textId="77777777" w:rsidR="00C059C1" w:rsidRDefault="00C059C1" w:rsidP="00AB0CAF">
          <w:pPr>
            <w:pStyle w:val="BodyText"/>
          </w:pPr>
        </w:p>
        <w:p w14:paraId="50D4157B" w14:textId="77777777" w:rsidR="00C059C1" w:rsidRPr="001577A3" w:rsidRDefault="00C059C1" w:rsidP="00AB0CAF">
          <w:pPr>
            <w:pStyle w:val="Heading2"/>
          </w:pPr>
          <w:r w:rsidRPr="001577A3">
            <w:t>For advice on groundwater protection</w:t>
          </w:r>
        </w:p>
        <w:p w14:paraId="7348E3D3" w14:textId="77777777" w:rsidR="00C059C1" w:rsidRDefault="00C059C1" w:rsidP="00AB0CAF">
          <w:pPr>
            <w:pStyle w:val="BodyText"/>
          </w:pPr>
          <w:r>
            <w:t>If you wish to clarify a position statement or its applicability to your proposed activity or development we require you to provide all relevant documentation.  For example, if you want to clarify our approach to underground storage of chemicals we would require you to provide details on the local ground conditions and the detailed design of your storage tanks and proposed pollution mitigation.</w:t>
          </w:r>
        </w:p>
        <w:p w14:paraId="4E59152E" w14:textId="77777777" w:rsidR="00C059C1" w:rsidRPr="00305F52" w:rsidRDefault="00C059C1" w:rsidP="00AB0CAF">
          <w:pPr>
            <w:pStyle w:val="BodyText"/>
          </w:pPr>
        </w:p>
        <w:p w14:paraId="28CD8404" w14:textId="0A1DC167" w:rsidR="00CD0AA9" w:rsidRPr="00C059C1" w:rsidRDefault="002A73E4" w:rsidP="00C059C1"/>
      </w:sdtContent>
    </w:sdt>
    <w:sectPr w:rsidR="00CD0AA9" w:rsidRPr="00C059C1" w:rsidSect="00EF38E7">
      <w:headerReference w:type="even" r:id="rId21"/>
      <w:headerReference w:type="default" r:id="rId22"/>
      <w:footerReference w:type="even" r:id="rId23"/>
      <w:footerReference w:type="default" r:id="rId24"/>
      <w:headerReference w:type="first" r:id="rId25"/>
      <w:footerReference w:type="first" r:id="rId26"/>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E116" w14:textId="77777777" w:rsidR="008B2365" w:rsidRDefault="008B2365" w:rsidP="003B1B95">
      <w:r>
        <w:separator/>
      </w:r>
    </w:p>
  </w:endnote>
  <w:endnote w:type="continuationSeparator" w:id="0">
    <w:p w14:paraId="099B6D4C" w14:textId="77777777" w:rsidR="008B2365" w:rsidRDefault="008B2365"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937F" w14:textId="77777777" w:rsidR="003F0CDA" w:rsidRDefault="003F0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840B" w14:textId="39EB10BE" w:rsidR="00C332A7" w:rsidRPr="00323656" w:rsidRDefault="00621F3B" w:rsidP="00323656">
    <w:pPr>
      <w:jc w:val="right"/>
    </w:pPr>
    <w:r>
      <w:rPr>
        <w:noProof/>
        <w:lang w:eastAsia="en-GB"/>
      </w:rPr>
      <mc:AlternateContent>
        <mc:Choice Requires="wps">
          <w:drawing>
            <wp:anchor distT="0" distB="0" distL="114300" distR="114300" simplePos="0" relativeHeight="251658240" behindDoc="0" locked="0" layoutInCell="1" allowOverlap="1" wp14:anchorId="28CD841A" wp14:editId="28CD841B">
              <wp:simplePos x="0" y="0"/>
              <wp:positionH relativeFrom="page">
                <wp:posOffset>720090</wp:posOffset>
              </wp:positionH>
              <wp:positionV relativeFrom="page">
                <wp:posOffset>10086975</wp:posOffset>
              </wp:positionV>
              <wp:extent cx="3260725" cy="217805"/>
              <wp:effectExtent l="0" t="0" r="63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CD842E"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D841A"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Fc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a9ExXIYCAAAIBQAADgAAAAAAAAAAAAAAAAAuAgAAZHJzL2Uyb0RvYy54bWxQSwECLQAUAAYA&#10;CAAAACEAKyB3pOEAAAANAQAADwAAAAAAAAAAAAAAAADgBAAAZHJzL2Rvd25yZXYueG1sUEsFBgAA&#10;AAAEAAQA8wAAAO4FAAAAAA==&#10;" stroked="f" strokecolor="#005541" strokeweight="1pt">
              <v:textbox inset="0,0">
                <w:txbxContent>
                  <w:p w14:paraId="28CD842E"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mc:Fallback>
      </mc:AlternateConten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251C21">
      <w:rPr>
        <w:noProof/>
        <w:color w:val="0091A5"/>
      </w:rPr>
      <w:t>9</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251C21">
      <w:rPr>
        <w:noProof/>
        <w:color w:val="0091A5"/>
      </w:rPr>
      <w:t>9</w:t>
    </w:r>
    <w:r w:rsidR="0024550F" w:rsidRPr="00897388">
      <w:rPr>
        <w:color w:val="0091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8419" w14:textId="4B6CEF50" w:rsidR="00323656" w:rsidRDefault="001A17F4" w:rsidP="001A17F4">
    <w:pPr>
      <w:ind w:left="1440" w:firstLine="720"/>
      <w:jc w:val="right"/>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28CD8420" wp14:editId="28CD8421">
              <wp:simplePos x="0" y="0"/>
              <wp:positionH relativeFrom="margin">
                <wp:align>left</wp:align>
              </wp:positionH>
              <wp:positionV relativeFrom="page">
                <wp:posOffset>10069195</wp:posOffset>
              </wp:positionV>
              <wp:extent cx="2105025" cy="200025"/>
              <wp:effectExtent l="0" t="0" r="952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0002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CD842F"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D8420" id="_x0000_t202" coordsize="21600,21600" o:spt="202" path="m,l,21600r21600,l21600,xe">
              <v:stroke joinstyle="miter"/>
              <v:path gradientshapeok="t" o:connecttype="rect"/>
            </v:shapetype>
            <v:shape id="Text Box 11" o:spid="_x0000_s1027" type="#_x0000_t202" style="position:absolute;left:0;text-align:left;margin-left:0;margin-top:792.85pt;width:165.75pt;height:1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" stroked="f" strokecolor="#005541" strokeweight="1pt">
              <v:textbox inset="0,0">
                <w:txbxContent>
                  <w:p w14:paraId="28CD842F" w14:textId="77777777" w:rsidR="00897388" w:rsidRPr="007A78C9" w:rsidRDefault="00897388" w:rsidP="00897388">
                    <w:pPr>
                      <w:rPr>
                        <w:color w:val="0091A5"/>
                      </w:rPr>
                    </w:pPr>
                    <w:r w:rsidRPr="007A78C9">
                      <w:rPr>
                        <w:color w:val="0091A5"/>
                        <w:sz w:val="20"/>
                        <w:szCs w:val="20"/>
                      </w:rPr>
                      <w:t>www.naturalresourceswales.gov.uk</w:t>
                    </w:r>
                  </w:p>
                </w:txbxContent>
              </v:textbox>
              <w10:wrap anchorx="margin" anchory="page"/>
            </v:shape>
          </w:pict>
        </mc:Fallback>
      </mc:AlternateContent>
    </w:r>
    <w:r w:rsidR="003F0CDA">
      <w:t>April 2017</w:t>
    </w:r>
    <w:r>
      <w:tab/>
    </w:r>
    <w:r w:rsidR="00621F3B">
      <w:rPr>
        <w:rFonts w:ascii="Times New Roman" w:hAnsi="Times New Roman"/>
        <w:noProof/>
        <w:lang w:eastAsia="en-GB"/>
      </w:rPr>
      <mc:AlternateContent>
        <mc:Choice Requires="wps">
          <w:drawing>
            <wp:anchor distT="0" distB="0" distL="114300" distR="114300" simplePos="0" relativeHeight="251656192" behindDoc="0" locked="0" layoutInCell="1" allowOverlap="1" wp14:anchorId="28CD8422" wp14:editId="28CD8423">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CD8430"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8422" id="Text Box 5" o:spid="_x0000_s1028" type="#_x0000_t202" style="position:absolute;left:0;text-align:left;margin-left:56.7pt;margin-top:717.2pt;width:241.15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8S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Ir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H/BvEooCAAATBQAADgAAAAAAAAAAAAAAAAAuAgAAZHJzL2Uyb0RvYy54bWxQSwECLQAU&#10;AAYACAAAACEAsR3MUuAAAAANAQAADwAAAAAAAAAAAAAAAADkBAAAZHJzL2Rvd25yZXYueG1sUEsF&#10;BgAAAAAEAAQA8wAAAPEFAAAAAA==&#10;" stroked="f" strokecolor="#005541" strokeweight="1pt">
              <v:textbox inset="0">
                <w:txbxContent>
                  <w:p w14:paraId="28CD8430" w14:textId="77777777" w:rsidR="00897388" w:rsidRDefault="00897388" w:rsidP="00897388">
                    <w:r>
                      <w:t>Author, date</w:t>
                    </w:r>
                  </w:p>
                </w:txbxContent>
              </v:textbox>
              <w10:wrap anchorx="page"/>
            </v:shape>
          </w:pict>
        </mc:Fallback>
      </mc:AlternateContent>
    </w:r>
    <w:r w:rsidR="00621F3B">
      <w:rPr>
        <w:rFonts w:ascii="Times New Roman" w:hAnsi="Times New Roman"/>
        <w:noProof/>
        <w:lang w:eastAsia="en-GB"/>
      </w:rPr>
      <mc:AlternateContent>
        <mc:Choice Requires="wps">
          <w:drawing>
            <wp:anchor distT="0" distB="0" distL="114300" distR="114300" simplePos="0" relativeHeight="251657216" behindDoc="0" locked="0" layoutInCell="1" allowOverlap="1" wp14:anchorId="28CD8424" wp14:editId="28CD8425">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CD8431"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8424" id="Text Box 6" o:spid="_x0000_s1029" type="#_x0000_t202" style="position:absolute;left:0;text-align:left;margin-left:56.7pt;margin-top:734.7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iQ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vkLlKIkCAAAPBQAADgAAAAAAAAAAAAAAAAAuAgAAZHJzL2Uyb0RvYy54bWxQSwECLQAU&#10;AAYACAAAACEAt8w4leEAAAANAQAADwAAAAAAAAAAAAAAAADjBAAAZHJzL2Rvd25yZXYueG1sUEsF&#10;BgAAAAAEAAQA8wAAAPEFAAAAAA==&#10;" stroked="f" strokecolor="#005541" strokeweight="1pt">
              <v:textbox inset="0,0">
                <w:txbxContent>
                  <w:p w14:paraId="28CD8431"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sidR="00621F3B">
      <w:rPr>
        <w:rFonts w:ascii="Times New Roman" w:hAnsi="Times New Roman"/>
        <w:noProof/>
        <w:lang w:eastAsia="en-GB"/>
      </w:rPr>
      <mc:AlternateContent>
        <mc:Choice Requires="wps">
          <w:drawing>
            <wp:anchor distT="0" distB="0" distL="114300" distR="114300" simplePos="0" relativeHeight="251652096" behindDoc="0" locked="0" layoutInCell="1" allowOverlap="1" wp14:anchorId="28CD8426" wp14:editId="28CD8427">
              <wp:simplePos x="0" y="0"/>
              <wp:positionH relativeFrom="page">
                <wp:posOffset>720090</wp:posOffset>
              </wp:positionH>
              <wp:positionV relativeFrom="paragraph">
                <wp:posOffset>9108440</wp:posOffset>
              </wp:positionV>
              <wp:extent cx="3062605" cy="260985"/>
              <wp:effectExtent l="0" t="254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CD8432"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8426" id="Text Box 1" o:spid="_x0000_s1030" type="#_x0000_t202" style="position:absolute;left:0;text-align:left;margin-left:56.7pt;margin-top:717.2pt;width:241.15pt;height:2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Acns4ziQIAABMFAAAOAAAAAAAAAAAAAAAAAC4CAABkcnMvZTJvRG9jLnhtbFBLAQItABQA&#10;BgAIAAAAIQCxHcxS4AAAAA0BAAAPAAAAAAAAAAAAAAAAAOMEAABkcnMvZG93bnJldi54bWxQSwUG&#10;AAAAAAQABADzAAAA8AUAAAAA&#10;" stroked="f" strokecolor="#005541" strokeweight="1pt">
              <v:textbox inset="0">
                <w:txbxContent>
                  <w:p w14:paraId="28CD8432" w14:textId="77777777" w:rsidR="00897388" w:rsidRDefault="00897388" w:rsidP="00897388">
                    <w:r>
                      <w:t>Author, date</w:t>
                    </w:r>
                  </w:p>
                </w:txbxContent>
              </v:textbox>
              <w10:wrap anchorx="page"/>
            </v:shape>
          </w:pict>
        </mc:Fallback>
      </mc:AlternateContent>
    </w:r>
    <w:r w:rsidR="00621F3B">
      <w:rPr>
        <w:rFonts w:ascii="Times New Roman" w:hAnsi="Times New Roman"/>
        <w:noProof/>
        <w:lang w:eastAsia="en-GB"/>
      </w:rPr>
      <mc:AlternateContent>
        <mc:Choice Requires="wps">
          <w:drawing>
            <wp:anchor distT="0" distB="0" distL="114300" distR="114300" simplePos="0" relativeHeight="251653120" behindDoc="0" locked="0" layoutInCell="1" allowOverlap="1" wp14:anchorId="28CD8428" wp14:editId="28CD8429">
              <wp:simplePos x="0" y="0"/>
              <wp:positionH relativeFrom="page">
                <wp:posOffset>720090</wp:posOffset>
              </wp:positionH>
              <wp:positionV relativeFrom="paragraph">
                <wp:posOffset>9331325</wp:posOffset>
              </wp:positionV>
              <wp:extent cx="3260725" cy="21780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CD8433"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8428" id="Text Box 2" o:spid="_x0000_s1031" type="#_x0000_t202" style="position:absolute;left:0;text-align:left;margin-left:56.7pt;margin-top:734.75pt;width:256.75pt;height:17.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0i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s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E1XdIokCAAAPBQAADgAAAAAAAAAAAAAAAAAuAgAAZHJzL2Uyb0RvYy54bWxQSwECLQAU&#10;AAYACAAAACEAt8w4leEAAAANAQAADwAAAAAAAAAAAAAAAADjBAAAZHJzL2Rvd25yZXYueG1sUEsF&#10;BgAAAAAEAAQA8wAAAPEFAAAAAA==&#10;" stroked="f" strokecolor="#005541" strokeweight="1pt">
              <v:textbox inset="0,0">
                <w:txbxContent>
                  <w:p w14:paraId="28CD8433"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sidR="00621F3B">
      <w:rPr>
        <w:rFonts w:ascii="Times New Roman" w:hAnsi="Times New Roman"/>
        <w:noProof/>
        <w:lang w:eastAsia="en-GB"/>
      </w:rPr>
      <mc:AlternateContent>
        <mc:Choice Requires="wps">
          <w:drawing>
            <wp:anchor distT="0" distB="0" distL="114300" distR="114300" simplePos="0" relativeHeight="251654144" behindDoc="0" locked="0" layoutInCell="1" allowOverlap="1" wp14:anchorId="28CD842A" wp14:editId="28CD842B">
              <wp:simplePos x="0" y="0"/>
              <wp:positionH relativeFrom="page">
                <wp:posOffset>720090</wp:posOffset>
              </wp:positionH>
              <wp:positionV relativeFrom="paragraph">
                <wp:posOffset>9108440</wp:posOffset>
              </wp:positionV>
              <wp:extent cx="3062605" cy="260985"/>
              <wp:effectExtent l="0" t="254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CD8434"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842A" id="Text Box 3" o:spid="_x0000_s1032" type="#_x0000_t202" style="position:absolute;left:0;text-align:left;margin-left:56.7pt;margin-top:717.2pt;width:241.15pt;height:2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C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6Rv4uIoCAAATBQAADgAAAAAAAAAAAAAAAAAuAgAAZHJzL2Uyb0RvYy54bWxQSwECLQAU&#10;AAYACAAAACEAsR3MUuAAAAANAQAADwAAAAAAAAAAAAAAAADkBAAAZHJzL2Rvd25yZXYueG1sUEsF&#10;BgAAAAAEAAQA8wAAAPEFAAAAAA==&#10;" stroked="f" strokecolor="#005541" strokeweight="1pt">
              <v:textbox inset="0">
                <w:txbxContent>
                  <w:p w14:paraId="28CD8434" w14:textId="77777777" w:rsidR="00897388" w:rsidRDefault="00897388" w:rsidP="00897388">
                    <w:r>
                      <w:t>Author, date</w:t>
                    </w:r>
                  </w:p>
                </w:txbxContent>
              </v:textbox>
              <w10:wrap anchorx="page"/>
            </v:shape>
          </w:pict>
        </mc:Fallback>
      </mc:AlternateContent>
    </w:r>
    <w:r w:rsidR="00621F3B">
      <w:rPr>
        <w:rFonts w:ascii="Times New Roman" w:hAnsi="Times New Roman"/>
        <w:noProof/>
        <w:lang w:eastAsia="en-GB"/>
      </w:rPr>
      <mc:AlternateContent>
        <mc:Choice Requires="wps">
          <w:drawing>
            <wp:anchor distT="0" distB="0" distL="114300" distR="114300" simplePos="0" relativeHeight="251655168" behindDoc="0" locked="0" layoutInCell="1" allowOverlap="1" wp14:anchorId="28CD842C" wp14:editId="28CD842D">
              <wp:simplePos x="0" y="0"/>
              <wp:positionH relativeFrom="page">
                <wp:posOffset>720090</wp:posOffset>
              </wp:positionH>
              <wp:positionV relativeFrom="paragraph">
                <wp:posOffset>9331325</wp:posOffset>
              </wp:positionV>
              <wp:extent cx="3260725" cy="217805"/>
              <wp:effectExtent l="0" t="0" r="63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CD8435"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842C" id="Text Box 4" o:spid="_x0000_s1033" type="#_x0000_t202" style="position:absolute;left:0;text-align:left;margin-left:56.7pt;margin-top:734.75pt;width:256.7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H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v9MDx4wCAAAPBQAADgAAAAAAAAAAAAAAAAAuAgAAZHJzL2Uyb0RvYy54bWxQSwEC&#10;LQAUAAYACAAAACEAt8w4leEAAAANAQAADwAAAAAAAAAAAAAAAADmBAAAZHJzL2Rvd25yZXYueG1s&#10;UEsFBgAAAAAEAAQA8wAAAPQFAAAAAA==&#10;" stroked="f" strokecolor="#005541" strokeweight="1pt">
              <v:textbox inset="0,0">
                <w:txbxContent>
                  <w:p w14:paraId="28CD8435"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tab/>
    </w:r>
    <w:r>
      <w:tab/>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A338F1">
      <w:rPr>
        <w:noProof/>
        <w:color w:val="0091A5"/>
      </w:rPr>
      <w:t>1</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A338F1">
      <w:rPr>
        <w:noProof/>
        <w:color w:val="0091A5"/>
      </w:rPr>
      <w:t>9</w:t>
    </w:r>
    <w:r w:rsidR="0024550F" w:rsidRPr="00897388">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600D" w14:textId="77777777" w:rsidR="008B2365" w:rsidRDefault="008B2365" w:rsidP="003B1B95">
      <w:r>
        <w:separator/>
      </w:r>
    </w:p>
  </w:footnote>
  <w:footnote w:type="continuationSeparator" w:id="0">
    <w:p w14:paraId="636930AB" w14:textId="77777777" w:rsidR="008B2365" w:rsidRDefault="008B2365"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7551" w14:textId="77777777" w:rsidR="003F0CDA" w:rsidRDefault="003F0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8409" w14:textId="77777777" w:rsidR="00580178" w:rsidRDefault="00580178" w:rsidP="00580178">
    <w:pPr>
      <w:pStyle w:val="Header"/>
    </w:pPr>
  </w:p>
  <w:p w14:paraId="28CD840A" w14:textId="77777777" w:rsidR="003B1B95" w:rsidRDefault="003B1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445"/>
    </w:tblGrid>
    <w:tr w:rsidR="00081B13" w14:paraId="28CD840D" w14:textId="77777777" w:rsidTr="001463C2">
      <w:trPr>
        <w:trHeight w:val="1231"/>
      </w:trPr>
      <w:tc>
        <w:tcPr>
          <w:tcW w:w="6445" w:type="dxa"/>
        </w:tcPr>
        <w:p w14:paraId="28CD840C" w14:textId="77777777" w:rsidR="00081B13" w:rsidRPr="000E6135" w:rsidRDefault="00081B13" w:rsidP="001463C2">
          <w:pPr>
            <w:jc w:val="right"/>
            <w:rPr>
              <w:color w:val="0091A5"/>
              <w:sz w:val="96"/>
              <w:szCs w:val="96"/>
            </w:rPr>
          </w:pPr>
        </w:p>
      </w:tc>
    </w:tr>
  </w:tbl>
  <w:p w14:paraId="28CD840E" w14:textId="77777777" w:rsidR="0003584B" w:rsidRDefault="0003584B" w:rsidP="0003584B">
    <w:pPr>
      <w:pStyle w:val="Header"/>
    </w:pPr>
  </w:p>
  <w:p w14:paraId="28CD840F" w14:textId="77777777" w:rsidR="0003584B" w:rsidRDefault="0003584B" w:rsidP="0003584B">
    <w:pPr>
      <w:pStyle w:val="Header"/>
    </w:pPr>
  </w:p>
  <w:p w14:paraId="28CD8410" w14:textId="77777777" w:rsidR="0003584B" w:rsidRDefault="0003584B" w:rsidP="0003584B">
    <w:pPr>
      <w:pStyle w:val="Header"/>
    </w:pPr>
  </w:p>
  <w:p w14:paraId="28CD8411" w14:textId="77777777" w:rsidR="0003584B" w:rsidRDefault="0003584B" w:rsidP="0003584B">
    <w:pPr>
      <w:pStyle w:val="Header"/>
    </w:pPr>
  </w:p>
  <w:p w14:paraId="28CD8412" w14:textId="77777777" w:rsidR="0003584B" w:rsidRDefault="0003584B" w:rsidP="0003584B">
    <w:pPr>
      <w:pStyle w:val="Header"/>
    </w:pPr>
  </w:p>
  <w:p w14:paraId="28CD8413" w14:textId="77777777" w:rsidR="0003584B" w:rsidRDefault="0003584B" w:rsidP="0003584B">
    <w:pPr>
      <w:pStyle w:val="Header"/>
    </w:pPr>
  </w:p>
  <w:p w14:paraId="28CD8414" w14:textId="77777777" w:rsidR="0003584B" w:rsidRDefault="0003584B" w:rsidP="0003584B">
    <w:pPr>
      <w:pStyle w:val="Header"/>
    </w:pPr>
  </w:p>
  <w:p w14:paraId="28CD8415" w14:textId="77777777" w:rsidR="0003584B" w:rsidRDefault="0003584B" w:rsidP="0003584B">
    <w:pPr>
      <w:pStyle w:val="Header"/>
    </w:pPr>
  </w:p>
  <w:p w14:paraId="28CD8416" w14:textId="77777777" w:rsidR="0003584B" w:rsidRDefault="0003584B" w:rsidP="0003584B">
    <w:pPr>
      <w:pStyle w:val="Header"/>
    </w:pPr>
  </w:p>
  <w:p w14:paraId="28CD8417" w14:textId="77777777" w:rsidR="008A0F5F" w:rsidRDefault="008A0F5F">
    <w:pPr>
      <w:pStyle w:val="Header"/>
    </w:pPr>
  </w:p>
  <w:p w14:paraId="28CD8418" w14:textId="77777777" w:rsidR="00323656" w:rsidRDefault="00D4293C">
    <w:pPr>
      <w:pStyle w:val="Header"/>
    </w:pPr>
    <w:r>
      <w:rPr>
        <w:noProof/>
        <w:lang w:eastAsia="en-GB"/>
      </w:rPr>
      <w:drawing>
        <wp:anchor distT="0" distB="0" distL="114300" distR="114300" simplePos="0" relativeHeight="251662336" behindDoc="1" locked="1" layoutInCell="1" allowOverlap="1" wp14:anchorId="28CD841C" wp14:editId="28CD841D">
          <wp:simplePos x="0" y="0"/>
          <wp:positionH relativeFrom="page">
            <wp:posOffset>720090</wp:posOffset>
          </wp:positionH>
          <wp:positionV relativeFrom="page">
            <wp:posOffset>900430</wp:posOffset>
          </wp:positionV>
          <wp:extent cx="1800225" cy="1238250"/>
          <wp:effectExtent l="19050" t="0" r="9525" b="0"/>
          <wp:wrapNone/>
          <wp:docPr id="17"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28CD841E" wp14:editId="28CD841F">
          <wp:simplePos x="0" y="0"/>
          <wp:positionH relativeFrom="page">
            <wp:posOffset>723900</wp:posOffset>
          </wp:positionH>
          <wp:positionV relativeFrom="page">
            <wp:posOffset>904875</wp:posOffset>
          </wp:positionV>
          <wp:extent cx="1800225" cy="1238250"/>
          <wp:effectExtent l="19050" t="0" r="9525" b="0"/>
          <wp:wrapTight wrapText="bothSides">
            <wp:wrapPolygon edited="0">
              <wp:start x="-229" y="0"/>
              <wp:lineTo x="-229" y="21268"/>
              <wp:lineTo x="21714" y="21268"/>
              <wp:lineTo x="21714" y="0"/>
              <wp:lineTo x="-229" y="0"/>
            </wp:wrapPolygon>
          </wp:wrapTight>
          <wp:docPr id="1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13185"/>
    <w:multiLevelType w:val="hybridMultilevel"/>
    <w:tmpl w:val="DADA95EA"/>
    <w:lvl w:ilvl="0" w:tplc="9216D6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17D9190A"/>
    <w:multiLevelType w:val="hybridMultilevel"/>
    <w:tmpl w:val="560695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61CB0"/>
    <w:multiLevelType w:val="hybridMultilevel"/>
    <w:tmpl w:val="8C6EF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155D2A"/>
    <w:multiLevelType w:val="hybridMultilevel"/>
    <w:tmpl w:val="B8B4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6C493C"/>
    <w:multiLevelType w:val="hybridMultilevel"/>
    <w:tmpl w:val="9B22CF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50D71FF3"/>
    <w:multiLevelType w:val="hybridMultilevel"/>
    <w:tmpl w:val="ED989C20"/>
    <w:lvl w:ilvl="0" w:tplc="A8B6E0D6">
      <w:start w:val="4"/>
      <w:numFmt w:val="decimal"/>
      <w:lvlText w:val="%1."/>
      <w:lvlJc w:val="left"/>
      <w:pPr>
        <w:ind w:left="720" w:hanging="360"/>
      </w:pPr>
      <w:rPr>
        <w:rFonts w:ascii="Calibri" w:hAnsi="Calibri" w:hint="default"/>
        <w:i/>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4"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11"/>
  </w:num>
  <w:num w:numId="8">
    <w:abstractNumId w:val="2"/>
  </w:num>
  <w:num w:numId="9">
    <w:abstractNumId w:val="2"/>
  </w:num>
  <w:num w:numId="10">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1"/>
  </w:num>
  <w:num w:numId="1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11"/>
  </w:num>
  <w:num w:numId="14">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cs="Times New Roman"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Times New Roman"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Times New Roman" w:hint="default"/>
        </w:rPr>
      </w:lvl>
    </w:lvlOverride>
    <w:lvlOverride w:ilvl="8">
      <w:lvl w:ilvl="8">
        <w:start w:val="1"/>
        <w:numFmt w:val="bullet"/>
        <w:lvlText w:val=""/>
        <w:lvlJc w:val="left"/>
        <w:pPr>
          <w:ind w:left="8900" w:hanging="284"/>
        </w:pPr>
        <w:rPr>
          <w:rFonts w:ascii="Wingdings" w:hAnsi="Wingdings" w:hint="default"/>
        </w:rPr>
      </w:lvl>
    </w:lvlOverride>
  </w:num>
  <w:num w:numId="18">
    <w:abstractNumId w:val="9"/>
  </w:num>
  <w:num w:numId="19">
    <w:abstractNumId w:val="3"/>
  </w:num>
  <w:num w:numId="20">
    <w:abstractNumId w:val="12"/>
  </w:num>
  <w:num w:numId="21">
    <w:abstractNumId w:val="1"/>
  </w:num>
  <w:num w:numId="22">
    <w:abstractNumId w:val="5"/>
  </w:num>
  <w:num w:numId="23">
    <w:abstractNumId w:val="8"/>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QFSet/>
  <w:defaultTabStop w:val="720"/>
  <w:drawingGridHorizontalSpacing w:val="120"/>
  <w:displayHorizontalDrawingGridEvery w:val="2"/>
  <w:characterSpacingControl w:val="doNotCompress"/>
  <w:hdrShapeDefaults>
    <o:shapedefaults v:ext="edit" spidmax="14337"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477B89-9969-44DE-9588-40E23056E2E3}"/>
    <w:docVar w:name="dgnword-eventsink" w:val="117595648"/>
  </w:docVars>
  <w:rsids>
    <w:rsidRoot w:val="004E18CE"/>
    <w:rsid w:val="00000967"/>
    <w:rsid w:val="0003584B"/>
    <w:rsid w:val="0006469D"/>
    <w:rsid w:val="00081B13"/>
    <w:rsid w:val="000D1041"/>
    <w:rsid w:val="000D42BC"/>
    <w:rsid w:val="0010023A"/>
    <w:rsid w:val="00111C12"/>
    <w:rsid w:val="0011678F"/>
    <w:rsid w:val="00124C2B"/>
    <w:rsid w:val="001463C2"/>
    <w:rsid w:val="00163204"/>
    <w:rsid w:val="001A17F4"/>
    <w:rsid w:val="001B315D"/>
    <w:rsid w:val="00227FCF"/>
    <w:rsid w:val="002310C5"/>
    <w:rsid w:val="00240078"/>
    <w:rsid w:val="0024550F"/>
    <w:rsid w:val="00251C21"/>
    <w:rsid w:val="00295704"/>
    <w:rsid w:val="002971D3"/>
    <w:rsid w:val="002A73E4"/>
    <w:rsid w:val="002B0FE6"/>
    <w:rsid w:val="002C1957"/>
    <w:rsid w:val="002C7D1B"/>
    <w:rsid w:val="002D1C88"/>
    <w:rsid w:val="002D1E23"/>
    <w:rsid w:val="003036FB"/>
    <w:rsid w:val="003149C0"/>
    <w:rsid w:val="00323656"/>
    <w:rsid w:val="00325394"/>
    <w:rsid w:val="00366E8B"/>
    <w:rsid w:val="003B1B95"/>
    <w:rsid w:val="003C6B2C"/>
    <w:rsid w:val="003D13A5"/>
    <w:rsid w:val="003D2618"/>
    <w:rsid w:val="003E31B8"/>
    <w:rsid w:val="003F0CDA"/>
    <w:rsid w:val="00421C65"/>
    <w:rsid w:val="00436A14"/>
    <w:rsid w:val="00487E25"/>
    <w:rsid w:val="004B55D4"/>
    <w:rsid w:val="004D606F"/>
    <w:rsid w:val="004E070B"/>
    <w:rsid w:val="004E18CE"/>
    <w:rsid w:val="004E21FB"/>
    <w:rsid w:val="00504C76"/>
    <w:rsid w:val="0051770A"/>
    <w:rsid w:val="0051775A"/>
    <w:rsid w:val="00522707"/>
    <w:rsid w:val="00554BD9"/>
    <w:rsid w:val="00571411"/>
    <w:rsid w:val="00580178"/>
    <w:rsid w:val="00591E44"/>
    <w:rsid w:val="005A0D52"/>
    <w:rsid w:val="005B301B"/>
    <w:rsid w:val="005C5EE6"/>
    <w:rsid w:val="00621F3B"/>
    <w:rsid w:val="0066120C"/>
    <w:rsid w:val="00666BB5"/>
    <w:rsid w:val="006C34B6"/>
    <w:rsid w:val="006D6756"/>
    <w:rsid w:val="006D6A2A"/>
    <w:rsid w:val="006E1121"/>
    <w:rsid w:val="00760E21"/>
    <w:rsid w:val="00773040"/>
    <w:rsid w:val="00780D50"/>
    <w:rsid w:val="00783CEA"/>
    <w:rsid w:val="00794C61"/>
    <w:rsid w:val="007A78C9"/>
    <w:rsid w:val="007B0095"/>
    <w:rsid w:val="007C7F2F"/>
    <w:rsid w:val="007D5F76"/>
    <w:rsid w:val="007E31FA"/>
    <w:rsid w:val="0080672E"/>
    <w:rsid w:val="00820898"/>
    <w:rsid w:val="00832030"/>
    <w:rsid w:val="00842FC5"/>
    <w:rsid w:val="0085223F"/>
    <w:rsid w:val="00861D04"/>
    <w:rsid w:val="0088110F"/>
    <w:rsid w:val="008821AE"/>
    <w:rsid w:val="008837A9"/>
    <w:rsid w:val="00897388"/>
    <w:rsid w:val="008A0F5F"/>
    <w:rsid w:val="008A56C7"/>
    <w:rsid w:val="008B0AC8"/>
    <w:rsid w:val="008B2365"/>
    <w:rsid w:val="008E250B"/>
    <w:rsid w:val="008E6805"/>
    <w:rsid w:val="008F11CB"/>
    <w:rsid w:val="00911655"/>
    <w:rsid w:val="00951EEF"/>
    <w:rsid w:val="0095246A"/>
    <w:rsid w:val="00967FB8"/>
    <w:rsid w:val="009B168B"/>
    <w:rsid w:val="009B2AF5"/>
    <w:rsid w:val="009B37B8"/>
    <w:rsid w:val="009C26AF"/>
    <w:rsid w:val="00A25617"/>
    <w:rsid w:val="00A338F1"/>
    <w:rsid w:val="00A36091"/>
    <w:rsid w:val="00A63022"/>
    <w:rsid w:val="00A73E72"/>
    <w:rsid w:val="00A908E3"/>
    <w:rsid w:val="00A94BA8"/>
    <w:rsid w:val="00AA54D9"/>
    <w:rsid w:val="00AB0CAF"/>
    <w:rsid w:val="00AB7169"/>
    <w:rsid w:val="00AD405B"/>
    <w:rsid w:val="00AE4565"/>
    <w:rsid w:val="00AF5EC2"/>
    <w:rsid w:val="00B02CD4"/>
    <w:rsid w:val="00B322A0"/>
    <w:rsid w:val="00B90A54"/>
    <w:rsid w:val="00BA4AE0"/>
    <w:rsid w:val="00BD33CC"/>
    <w:rsid w:val="00BF3575"/>
    <w:rsid w:val="00C059C1"/>
    <w:rsid w:val="00C332A7"/>
    <w:rsid w:val="00C37E1F"/>
    <w:rsid w:val="00C70646"/>
    <w:rsid w:val="00C83DE7"/>
    <w:rsid w:val="00CB0986"/>
    <w:rsid w:val="00CC5D64"/>
    <w:rsid w:val="00CD0AA9"/>
    <w:rsid w:val="00CD4B48"/>
    <w:rsid w:val="00CE72E1"/>
    <w:rsid w:val="00D04305"/>
    <w:rsid w:val="00D30CC0"/>
    <w:rsid w:val="00D4293C"/>
    <w:rsid w:val="00D73B60"/>
    <w:rsid w:val="00D7521F"/>
    <w:rsid w:val="00DC30B4"/>
    <w:rsid w:val="00DD591D"/>
    <w:rsid w:val="00DE1FEB"/>
    <w:rsid w:val="00E3072A"/>
    <w:rsid w:val="00E7544A"/>
    <w:rsid w:val="00EA1E4A"/>
    <w:rsid w:val="00EA5293"/>
    <w:rsid w:val="00EB4078"/>
    <w:rsid w:val="00ED5BB8"/>
    <w:rsid w:val="00EE6FB7"/>
    <w:rsid w:val="00EF38E7"/>
    <w:rsid w:val="00EF3AB5"/>
    <w:rsid w:val="00F4177D"/>
    <w:rsid w:val="00F5565F"/>
    <w:rsid w:val="00F63843"/>
    <w:rsid w:val="00F96490"/>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0091a5">
      <v:stroke color="#0091a5" weight="1pt"/>
      <o:colormru v:ext="edit" colors="#0091a5"/>
    </o:shapedefaults>
    <o:shapelayout v:ext="edit">
      <o:idmap v:ext="edit" data="1"/>
    </o:shapelayout>
  </w:shapeDefaults>
  <w:decimalSymbol w:val="."/>
  <w:listSeparator w:val=","/>
  <w14:docId w14:val="28CD83CB"/>
  <w15:docId w15:val="{541A793B-48BB-405B-80EB-8E2EC373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18CE"/>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aliases w:val="Body Text Char1,Body Text Char Char"/>
    <w:basedOn w:val="Normal"/>
    <w:link w:val="BodyTextChar"/>
    <w:qFormat/>
    <w:rsid w:val="009B37B8"/>
    <w:rPr>
      <w:color w:val="000000"/>
    </w:rPr>
  </w:style>
  <w:style w:type="character" w:customStyle="1" w:styleId="BodyTextChar">
    <w:name w:val="Body Text Char"/>
    <w:aliases w:val="Body Text Char1 Char,Body Text Char Char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uiPriority w:val="39"/>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BodyText2">
    <w:name w:val="Body Text 2"/>
    <w:basedOn w:val="Normal"/>
    <w:link w:val="BodyText2Char"/>
    <w:unhideWhenUsed/>
    <w:rsid w:val="00C059C1"/>
    <w:pPr>
      <w:spacing w:after="120" w:line="480" w:lineRule="auto"/>
    </w:pPr>
  </w:style>
  <w:style w:type="character" w:customStyle="1" w:styleId="BodyText2Char">
    <w:name w:val="Body Text 2 Char"/>
    <w:basedOn w:val="DefaultParagraphFont"/>
    <w:link w:val="BodyText2"/>
    <w:rsid w:val="00C059C1"/>
    <w:rPr>
      <w:sz w:val="24"/>
      <w:szCs w:val="24"/>
      <w:lang w:eastAsia="en-US"/>
    </w:rPr>
  </w:style>
  <w:style w:type="paragraph" w:customStyle="1" w:styleId="Default">
    <w:name w:val="Default"/>
    <w:rsid w:val="00C059C1"/>
    <w:pPr>
      <w:autoSpaceDE w:val="0"/>
      <w:autoSpaceDN w:val="0"/>
      <w:adjustRightInd w:val="0"/>
    </w:pPr>
    <w:rPr>
      <w:rFonts w:ascii="Megano" w:eastAsiaTheme="minorHAnsi" w:hAnsi="Megano" w:cs="Megano"/>
      <w:color w:val="000000"/>
      <w:sz w:val="24"/>
      <w:szCs w:val="24"/>
      <w:lang w:eastAsia="en-US"/>
    </w:rPr>
  </w:style>
  <w:style w:type="paragraph" w:styleId="NormalWeb">
    <w:name w:val="Normal (Web)"/>
    <w:basedOn w:val="Normal"/>
    <w:uiPriority w:val="99"/>
    <w:unhideWhenUsed/>
    <w:rsid w:val="00C059C1"/>
    <w:pPr>
      <w:spacing w:before="100" w:beforeAutospacing="1" w:after="100" w:afterAutospacing="1"/>
    </w:pPr>
    <w:rPr>
      <w:rFonts w:ascii="Times New Roman" w:hAnsi="Times New Roman"/>
      <w:lang w:eastAsia="en-GB"/>
    </w:rPr>
  </w:style>
  <w:style w:type="paragraph" w:styleId="FootnoteText">
    <w:name w:val="footnote text"/>
    <w:basedOn w:val="Normal"/>
    <w:link w:val="FootnoteTextChar"/>
    <w:uiPriority w:val="99"/>
    <w:unhideWhenUsed/>
    <w:rsid w:val="00C059C1"/>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rsid w:val="00C059C1"/>
    <w:rPr>
      <w:rFonts w:eastAsia="Calibri"/>
      <w:lang w:eastAsia="en-US"/>
    </w:rPr>
  </w:style>
  <w:style w:type="paragraph" w:styleId="Caption">
    <w:name w:val="caption"/>
    <w:basedOn w:val="Normal"/>
    <w:next w:val="Normal"/>
    <w:qFormat/>
    <w:rsid w:val="00C059C1"/>
    <w:pPr>
      <w:spacing w:before="120" w:after="120"/>
      <w:jc w:val="both"/>
    </w:pPr>
    <w:rPr>
      <w:b/>
      <w:sz w:val="22"/>
      <w:szCs w:val="20"/>
      <w:lang w:eastAsia="en-GB"/>
    </w:rPr>
  </w:style>
  <w:style w:type="paragraph" w:styleId="ListParagraph">
    <w:name w:val="List Paragraph"/>
    <w:basedOn w:val="Normal"/>
    <w:uiPriority w:val="34"/>
    <w:qFormat/>
    <w:rsid w:val="00C059C1"/>
    <w:pPr>
      <w:spacing w:after="160" w:line="259" w:lineRule="auto"/>
      <w:ind w:left="720"/>
      <w:contextualSpacing/>
    </w:pPr>
    <w:rPr>
      <w:rFonts w:eastAsiaTheme="minorHAnsi" w:cs="Arial"/>
    </w:rPr>
  </w:style>
  <w:style w:type="character" w:styleId="PlaceholderText">
    <w:name w:val="Placeholder Text"/>
    <w:basedOn w:val="DefaultParagraphFont"/>
    <w:uiPriority w:val="99"/>
    <w:semiHidden/>
    <w:rsid w:val="00240078"/>
    <w:rPr>
      <w:color w:val="808080"/>
    </w:rPr>
  </w:style>
  <w:style w:type="character" w:styleId="CommentReference">
    <w:name w:val="annotation reference"/>
    <w:basedOn w:val="DefaultParagraphFont"/>
    <w:semiHidden/>
    <w:unhideWhenUsed/>
    <w:rsid w:val="00D7521F"/>
    <w:rPr>
      <w:sz w:val="16"/>
      <w:szCs w:val="16"/>
    </w:rPr>
  </w:style>
  <w:style w:type="paragraph" w:styleId="CommentText">
    <w:name w:val="annotation text"/>
    <w:basedOn w:val="Normal"/>
    <w:link w:val="CommentTextChar"/>
    <w:semiHidden/>
    <w:unhideWhenUsed/>
    <w:rsid w:val="00D7521F"/>
    <w:rPr>
      <w:sz w:val="20"/>
      <w:szCs w:val="20"/>
    </w:rPr>
  </w:style>
  <w:style w:type="character" w:customStyle="1" w:styleId="CommentTextChar">
    <w:name w:val="Comment Text Char"/>
    <w:basedOn w:val="DefaultParagraphFont"/>
    <w:link w:val="CommentText"/>
    <w:semiHidden/>
    <w:rsid w:val="00D7521F"/>
    <w:rPr>
      <w:lang w:eastAsia="en-US"/>
    </w:rPr>
  </w:style>
  <w:style w:type="paragraph" w:styleId="CommentSubject">
    <w:name w:val="annotation subject"/>
    <w:basedOn w:val="CommentText"/>
    <w:next w:val="CommentText"/>
    <w:link w:val="CommentSubjectChar"/>
    <w:semiHidden/>
    <w:unhideWhenUsed/>
    <w:rsid w:val="00D7521F"/>
    <w:rPr>
      <w:b/>
      <w:bCs/>
    </w:rPr>
  </w:style>
  <w:style w:type="character" w:customStyle="1" w:styleId="CommentSubjectChar">
    <w:name w:val="Comment Subject Char"/>
    <w:basedOn w:val="CommentTextChar"/>
    <w:link w:val="CommentSubject"/>
    <w:semiHidden/>
    <w:rsid w:val="00D7521F"/>
    <w:rPr>
      <w:b/>
      <w:bCs/>
      <w:lang w:eastAsia="en-US"/>
    </w:rPr>
  </w:style>
  <w:style w:type="character" w:styleId="FollowedHyperlink">
    <w:name w:val="FollowedHyperlink"/>
    <w:basedOn w:val="DefaultParagraphFont"/>
    <w:semiHidden/>
    <w:unhideWhenUsed/>
    <w:rsid w:val="003D13A5"/>
    <w:rPr>
      <w:color w:val="0091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370812">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20519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turalresources.wales/permits-and-permissions/?lang=en" TargetMode="External"/><Relationship Id="rId18" Type="http://schemas.openxmlformats.org/officeDocument/2006/relationships/hyperlink" Target="mailto:accesstoinformationteam@naturalresourceswales.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naturalresources.wales/guidance-and-advice/business-sectors/planning-and-development/advice-for-developers/our-service-to-developers/?lang=en" TargetMode="External"/><Relationship Id="rId17" Type="http://schemas.openxmlformats.org/officeDocument/2006/relationships/hyperlink" Target="http://www.information.wales.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orthplanning@cyfoethnaturiolcymru.gov.uk?subject=Request%20for%20Discretionary%20Advice%20Service" TargetMode="External"/><Relationship Id="rId20" Type="http://schemas.openxmlformats.org/officeDocument/2006/relationships/hyperlink" Target="http://webarchive.nationalarchives.gov.uk/20140328084622/http:/cdn.environment-agency.gov.uk/geho1109brha-e-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uralresources.wales/media/681118/guide-to-pre-app-service-final-english.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swplanning@cyfoethnaturiolcymru.gov.uk?subject=Request%20for%20Discretionary%20Advice%20Service"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naturalresources.wales/guidance-and-advice/business-sectors/planning-and-development/advice-for-developers/?lang=en" TargetMode="External"/><Relationship Id="rId19" Type="http://schemas.openxmlformats.org/officeDocument/2006/relationships/hyperlink" Target="http://www.ico.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uralresources.wales/guidance-and-advice/business-sectors/planning-and-development/advice-for-developers/our-service-to-developers/?lang=en"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OUTLOOK%20FILES\OGNs\1b.%20TEMPLATES\New%202007%20TEMPLATES\GUIDANCE%20NOTE%20TEMPLATE%20(INTERNAL)%20-%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6C1C9829F141789A76FEF0F1ABEB88"/>
        <w:category>
          <w:name w:val="General"/>
          <w:gallery w:val="placeholder"/>
        </w:category>
        <w:types>
          <w:type w:val="bbPlcHdr"/>
        </w:types>
        <w:behaviors>
          <w:behavior w:val="content"/>
        </w:behaviors>
        <w:guid w:val="{E35E97BC-B4B4-4B58-BBB3-7C72D3585567}"/>
      </w:docPartPr>
      <w:docPartBody>
        <w:p w:rsidR="003367BB" w:rsidRDefault="00274242" w:rsidP="00274242">
          <w:pPr>
            <w:pStyle w:val="CF6C1C9829F141789A76FEF0F1ABEB8817"/>
          </w:pPr>
          <w:r>
            <w:rPr>
              <w:color w:val="808080"/>
            </w:rPr>
            <w:t>Full name</w:t>
          </w:r>
        </w:p>
      </w:docPartBody>
    </w:docPart>
    <w:docPart>
      <w:docPartPr>
        <w:name w:val="80A2AC1D348C461EB109575E2197D509"/>
        <w:category>
          <w:name w:val="General"/>
          <w:gallery w:val="placeholder"/>
        </w:category>
        <w:types>
          <w:type w:val="bbPlcHdr"/>
        </w:types>
        <w:behaviors>
          <w:behavior w:val="content"/>
        </w:behaviors>
        <w:guid w:val="{FAAD47B5-48AF-4B57-B780-94BC2177D138}"/>
      </w:docPartPr>
      <w:docPartBody>
        <w:p w:rsidR="003367BB" w:rsidRDefault="00274242" w:rsidP="00274242">
          <w:pPr>
            <w:pStyle w:val="80A2AC1D348C461EB109575E2197D50917"/>
          </w:pPr>
          <w:r>
            <w:rPr>
              <w:rStyle w:val="PlaceholderText"/>
            </w:rPr>
            <w:t>Company name</w:t>
          </w:r>
        </w:p>
      </w:docPartBody>
    </w:docPart>
    <w:docPart>
      <w:docPartPr>
        <w:name w:val="1EB50C4DCA674BC3A8E36A34D2B4DCAE"/>
        <w:category>
          <w:name w:val="General"/>
          <w:gallery w:val="placeholder"/>
        </w:category>
        <w:types>
          <w:type w:val="bbPlcHdr"/>
        </w:types>
        <w:behaviors>
          <w:behavior w:val="content"/>
        </w:behaviors>
        <w:guid w:val="{124666EC-A1B3-48FF-AAB1-700D324C3DCB}"/>
      </w:docPartPr>
      <w:docPartBody>
        <w:p w:rsidR="003367BB" w:rsidRDefault="00274242" w:rsidP="00274242">
          <w:pPr>
            <w:pStyle w:val="1EB50C4DCA674BC3A8E36A34D2B4DCAE17"/>
          </w:pPr>
          <w:r>
            <w:rPr>
              <w:rStyle w:val="PlaceholderText"/>
            </w:rPr>
            <w:t>Contact telephone number</w:t>
          </w:r>
        </w:p>
      </w:docPartBody>
    </w:docPart>
    <w:docPart>
      <w:docPartPr>
        <w:name w:val="E739436C3A8848039FD853DE1DFBB3A0"/>
        <w:category>
          <w:name w:val="General"/>
          <w:gallery w:val="placeholder"/>
        </w:category>
        <w:types>
          <w:type w:val="bbPlcHdr"/>
        </w:types>
        <w:behaviors>
          <w:behavior w:val="content"/>
        </w:behaviors>
        <w:guid w:val="{BCA8656B-8CA6-4939-A61F-254CC8F15F42}"/>
      </w:docPartPr>
      <w:docPartBody>
        <w:p w:rsidR="003367BB" w:rsidRDefault="00274242" w:rsidP="00274242">
          <w:pPr>
            <w:pStyle w:val="E739436C3A8848039FD853DE1DFBB3A017"/>
          </w:pPr>
          <w:r w:rsidRPr="000E2E64">
            <w:rPr>
              <w:rStyle w:val="PlaceholderText"/>
            </w:rPr>
            <w:t>C</w:t>
          </w:r>
          <w:r>
            <w:rPr>
              <w:rStyle w:val="PlaceholderText"/>
            </w:rPr>
            <w:t>ontact email address</w:t>
          </w:r>
        </w:p>
      </w:docPartBody>
    </w:docPart>
    <w:docPart>
      <w:docPartPr>
        <w:name w:val="EBDFEF54B34E45B8A34FE96628A17E8C"/>
        <w:category>
          <w:name w:val="General"/>
          <w:gallery w:val="placeholder"/>
        </w:category>
        <w:types>
          <w:type w:val="bbPlcHdr"/>
        </w:types>
        <w:behaviors>
          <w:behavior w:val="content"/>
        </w:behaviors>
        <w:guid w:val="{63C8299F-566A-4D1F-8DFC-B7D99C0BB4C3}"/>
      </w:docPartPr>
      <w:docPartBody>
        <w:p w:rsidR="003367BB" w:rsidRDefault="00274242" w:rsidP="00274242">
          <w:pPr>
            <w:pStyle w:val="EBDFEF54B34E45B8A34FE96628A17E8C17"/>
          </w:pPr>
          <w:r>
            <w:rPr>
              <w:color w:val="808080"/>
            </w:rPr>
            <w:t>Customer contact name for all invoice enquiries</w:t>
          </w:r>
        </w:p>
      </w:docPartBody>
    </w:docPart>
    <w:docPart>
      <w:docPartPr>
        <w:name w:val="2EB4B962A3994B498420C26722DF919D"/>
        <w:category>
          <w:name w:val="General"/>
          <w:gallery w:val="placeholder"/>
        </w:category>
        <w:types>
          <w:type w:val="bbPlcHdr"/>
        </w:types>
        <w:behaviors>
          <w:behavior w:val="content"/>
        </w:behaviors>
        <w:guid w:val="{F639B4A5-5031-4360-BBD6-CBB610CFF879}"/>
      </w:docPartPr>
      <w:docPartBody>
        <w:p w:rsidR="003367BB" w:rsidRDefault="00274242" w:rsidP="00274242">
          <w:pPr>
            <w:pStyle w:val="2EB4B962A3994B498420C26722DF919D17"/>
          </w:pPr>
          <w:r>
            <w:rPr>
              <w:rStyle w:val="PlaceholderText"/>
            </w:rPr>
            <w:t>Company name</w:t>
          </w:r>
        </w:p>
      </w:docPartBody>
    </w:docPart>
    <w:docPart>
      <w:docPartPr>
        <w:name w:val="054954C1388B443E8ECF6A905642B841"/>
        <w:category>
          <w:name w:val="General"/>
          <w:gallery w:val="placeholder"/>
        </w:category>
        <w:types>
          <w:type w:val="bbPlcHdr"/>
        </w:types>
        <w:behaviors>
          <w:behavior w:val="content"/>
        </w:behaviors>
        <w:guid w:val="{6682971F-6647-47FF-929A-EC9D82F6F250}"/>
      </w:docPartPr>
      <w:docPartBody>
        <w:p w:rsidR="003367BB" w:rsidRDefault="00274242" w:rsidP="00274242">
          <w:pPr>
            <w:pStyle w:val="054954C1388B443E8ECF6A905642B84117"/>
          </w:pPr>
          <w:r>
            <w:rPr>
              <w:rStyle w:val="PlaceholderText"/>
            </w:rPr>
            <w:t>Contact telephone number</w:t>
          </w:r>
        </w:p>
      </w:docPartBody>
    </w:docPart>
    <w:docPart>
      <w:docPartPr>
        <w:name w:val="F9D6F93554514A29905DCED0DEF9E239"/>
        <w:category>
          <w:name w:val="General"/>
          <w:gallery w:val="placeholder"/>
        </w:category>
        <w:types>
          <w:type w:val="bbPlcHdr"/>
        </w:types>
        <w:behaviors>
          <w:behavior w:val="content"/>
        </w:behaviors>
        <w:guid w:val="{EB35C58B-6300-4B0F-BDBE-BFE7E585D22C}"/>
      </w:docPartPr>
      <w:docPartBody>
        <w:p w:rsidR="003367BB" w:rsidRDefault="00274242" w:rsidP="00274242">
          <w:pPr>
            <w:pStyle w:val="F9D6F93554514A29905DCED0DEF9E23917"/>
          </w:pPr>
          <w:r w:rsidRPr="000E2E64">
            <w:rPr>
              <w:rStyle w:val="PlaceholderText"/>
            </w:rPr>
            <w:t>C</w:t>
          </w:r>
          <w:r>
            <w:rPr>
              <w:rStyle w:val="PlaceholderText"/>
            </w:rPr>
            <w:t>ontact email address for all invoices</w:t>
          </w:r>
        </w:p>
      </w:docPartBody>
    </w:docPart>
    <w:docPart>
      <w:docPartPr>
        <w:name w:val="E78E48E832DD431E8390F20DECE84173"/>
        <w:category>
          <w:name w:val="General"/>
          <w:gallery w:val="placeholder"/>
        </w:category>
        <w:types>
          <w:type w:val="bbPlcHdr"/>
        </w:types>
        <w:behaviors>
          <w:behavior w:val="content"/>
        </w:behaviors>
        <w:guid w:val="{D4516FF1-983E-4A9D-81EA-410AA5CEF4F6}"/>
      </w:docPartPr>
      <w:docPartBody>
        <w:p w:rsidR="003367BB" w:rsidRDefault="00274242" w:rsidP="00274242">
          <w:pPr>
            <w:pStyle w:val="E78E48E832DD431E8390F20DECE8417316"/>
          </w:pPr>
          <w:r>
            <w:rPr>
              <w:rStyle w:val="PlaceholderText"/>
            </w:rPr>
            <w:t>Address</w:t>
          </w:r>
        </w:p>
      </w:docPartBody>
    </w:docPart>
    <w:docPart>
      <w:docPartPr>
        <w:name w:val="88BD2C5F30644BFB9B7520BD116C4C95"/>
        <w:category>
          <w:name w:val="General"/>
          <w:gallery w:val="placeholder"/>
        </w:category>
        <w:types>
          <w:type w:val="bbPlcHdr"/>
        </w:types>
        <w:behaviors>
          <w:behavior w:val="content"/>
        </w:behaviors>
        <w:guid w:val="{D20B3AE2-E8B3-49D4-8FDD-E9CFFBC00BB7}"/>
      </w:docPartPr>
      <w:docPartBody>
        <w:p w:rsidR="003367BB" w:rsidRDefault="00274242" w:rsidP="00274242">
          <w:pPr>
            <w:pStyle w:val="88BD2C5F30644BFB9B7520BD116C4C9516"/>
          </w:pPr>
          <w:r>
            <w:rPr>
              <w:rStyle w:val="PlaceholderText"/>
            </w:rPr>
            <w:t>Details of advice</w:t>
          </w:r>
        </w:p>
      </w:docPartBody>
    </w:docPart>
    <w:docPart>
      <w:docPartPr>
        <w:name w:val="7F17441A796747F1942912BA5DD81486"/>
        <w:category>
          <w:name w:val="General"/>
          <w:gallery w:val="placeholder"/>
        </w:category>
        <w:types>
          <w:type w:val="bbPlcHdr"/>
        </w:types>
        <w:behaviors>
          <w:behavior w:val="content"/>
        </w:behaviors>
        <w:guid w:val="{BBD605C9-8E00-4E4F-AED3-A8BE36EF9192}"/>
      </w:docPartPr>
      <w:docPartBody>
        <w:p w:rsidR="003367BB" w:rsidRDefault="00274242" w:rsidP="00274242">
          <w:pPr>
            <w:pStyle w:val="7F17441A796747F1942912BA5DD8148616"/>
          </w:pPr>
          <w:r>
            <w:rPr>
              <w:rStyle w:val="PlaceholderText"/>
            </w:rPr>
            <w:t>Reference number if applicable</w:t>
          </w:r>
        </w:p>
      </w:docPartBody>
    </w:docPart>
    <w:docPart>
      <w:docPartPr>
        <w:name w:val="60824E179CA141589DD09187854E44CA"/>
        <w:category>
          <w:name w:val="General"/>
          <w:gallery w:val="placeholder"/>
        </w:category>
        <w:types>
          <w:type w:val="bbPlcHdr"/>
        </w:types>
        <w:behaviors>
          <w:behavior w:val="content"/>
        </w:behaviors>
        <w:guid w:val="{6E2DD4DD-40AE-479C-A980-22EED71C0D10}"/>
      </w:docPartPr>
      <w:docPartBody>
        <w:p w:rsidR="003367BB" w:rsidRDefault="00274242" w:rsidP="00274242">
          <w:pPr>
            <w:pStyle w:val="60824E179CA141589DD09187854E44CA16"/>
          </w:pPr>
          <w:r>
            <w:rPr>
              <w:rStyle w:val="PlaceholderText"/>
            </w:rPr>
            <w:t>Site address</w:t>
          </w:r>
        </w:p>
      </w:docPartBody>
    </w:docPart>
    <w:docPart>
      <w:docPartPr>
        <w:name w:val="BC8CF75BB0B14B868FEE9992B1AEC644"/>
        <w:category>
          <w:name w:val="General"/>
          <w:gallery w:val="placeholder"/>
        </w:category>
        <w:types>
          <w:type w:val="bbPlcHdr"/>
        </w:types>
        <w:behaviors>
          <w:behavior w:val="content"/>
        </w:behaviors>
        <w:guid w:val="{202A153D-D95E-4768-8E47-2F732440A4CB}"/>
      </w:docPartPr>
      <w:docPartBody>
        <w:p w:rsidR="003367BB" w:rsidRDefault="00274242" w:rsidP="00274242">
          <w:pPr>
            <w:pStyle w:val="BC8CF75BB0B14B868FEE9992B1AEC64416"/>
          </w:pPr>
          <w:r>
            <w:rPr>
              <w:rStyle w:val="PlaceholderText"/>
            </w:rPr>
            <w:t>Site postcose</w:t>
          </w:r>
        </w:p>
      </w:docPartBody>
    </w:docPart>
    <w:docPart>
      <w:docPartPr>
        <w:name w:val="5851363DFE014632AAF539E306FCA6C0"/>
        <w:category>
          <w:name w:val="General"/>
          <w:gallery w:val="placeholder"/>
        </w:category>
        <w:types>
          <w:type w:val="bbPlcHdr"/>
        </w:types>
        <w:behaviors>
          <w:behavior w:val="content"/>
        </w:behaviors>
        <w:guid w:val="{584A92A5-CE71-4E86-878A-4327528B8481}"/>
      </w:docPartPr>
      <w:docPartBody>
        <w:p w:rsidR="003367BB" w:rsidRDefault="00274242" w:rsidP="00274242">
          <w:pPr>
            <w:pStyle w:val="5851363DFE014632AAF539E306FCA6C016"/>
          </w:pPr>
          <w:r>
            <w:rPr>
              <w:rStyle w:val="PlaceholderText"/>
            </w:rPr>
            <w:t>Site grid reference</w:t>
          </w:r>
        </w:p>
      </w:docPartBody>
    </w:docPart>
    <w:docPart>
      <w:docPartPr>
        <w:name w:val="ECA10D7402D2460980073F1055918755"/>
        <w:category>
          <w:name w:val="General"/>
          <w:gallery w:val="placeholder"/>
        </w:category>
        <w:types>
          <w:type w:val="bbPlcHdr"/>
        </w:types>
        <w:behaviors>
          <w:behavior w:val="content"/>
        </w:behaviors>
        <w:guid w:val="{246B77BC-607C-4F25-A667-DA05B5E27C98}"/>
      </w:docPartPr>
      <w:docPartBody>
        <w:p w:rsidR="003367BB" w:rsidRDefault="00274242" w:rsidP="00274242">
          <w:pPr>
            <w:pStyle w:val="ECA10D7402D2460980073F105591875516"/>
          </w:pPr>
          <w:r>
            <w:rPr>
              <w:rStyle w:val="PlaceholderText"/>
            </w:rPr>
            <w:t>Enter details here</w:t>
          </w:r>
          <w:r w:rsidRPr="000E2E64">
            <w:rPr>
              <w:rStyle w:val="PlaceholderText"/>
            </w:rPr>
            <w:t>.</w:t>
          </w:r>
        </w:p>
      </w:docPartBody>
    </w:docPart>
    <w:docPart>
      <w:docPartPr>
        <w:name w:val="F8B91FC01D23431CA4752D8DCC3E1098"/>
        <w:category>
          <w:name w:val="General"/>
          <w:gallery w:val="placeholder"/>
        </w:category>
        <w:types>
          <w:type w:val="bbPlcHdr"/>
        </w:types>
        <w:behaviors>
          <w:behavior w:val="content"/>
        </w:behaviors>
        <w:guid w:val="{8F69BA51-A7A5-4E6F-8EBD-611BEE26F674}"/>
      </w:docPartPr>
      <w:docPartBody>
        <w:p w:rsidR="003367BB" w:rsidRDefault="00274242" w:rsidP="00274242">
          <w:pPr>
            <w:pStyle w:val="F8B91FC01D23431CA4752D8DCC3E109815"/>
          </w:pPr>
          <w:r>
            <w:rPr>
              <w:rStyle w:val="PlaceholderText"/>
            </w:rPr>
            <w:t>NRW reference number</w:t>
          </w:r>
        </w:p>
      </w:docPartBody>
    </w:docPart>
    <w:docPart>
      <w:docPartPr>
        <w:name w:val="144E432C973A4CF3AAA0BE73F78C473A"/>
        <w:category>
          <w:name w:val="General"/>
          <w:gallery w:val="placeholder"/>
        </w:category>
        <w:types>
          <w:type w:val="bbPlcHdr"/>
        </w:types>
        <w:behaviors>
          <w:behavior w:val="content"/>
        </w:behaviors>
        <w:guid w:val="{64C04CE5-46AC-44D3-B29E-E272052E12F3}"/>
      </w:docPartPr>
      <w:docPartBody>
        <w:p w:rsidR="003367BB" w:rsidRDefault="00274242" w:rsidP="00274242">
          <w:pPr>
            <w:pStyle w:val="144E432C973A4CF3AAA0BE73F78C473A14"/>
          </w:pPr>
          <w:r>
            <w:rPr>
              <w:rStyle w:val="PlaceholderText"/>
            </w:rPr>
            <w:t>Details of the advice you are requesting</w:t>
          </w:r>
        </w:p>
      </w:docPartBody>
    </w:docPart>
    <w:docPart>
      <w:docPartPr>
        <w:name w:val="F175180C62EC45D9B0673CCA716F3401"/>
        <w:category>
          <w:name w:val="General"/>
          <w:gallery w:val="placeholder"/>
        </w:category>
        <w:types>
          <w:type w:val="bbPlcHdr"/>
        </w:types>
        <w:behaviors>
          <w:behavior w:val="content"/>
        </w:behaviors>
        <w:guid w:val="{43A3E113-7A52-453F-A351-5B386B45D987}"/>
      </w:docPartPr>
      <w:docPartBody>
        <w:p w:rsidR="003367BB" w:rsidRDefault="00274242" w:rsidP="00274242">
          <w:pPr>
            <w:pStyle w:val="F175180C62EC45D9B0673CCA716F340114"/>
          </w:pPr>
          <w:r>
            <w:rPr>
              <w:rStyle w:val="PlaceholderText"/>
            </w:rPr>
            <w:t>Details of the advice you are requesting</w:t>
          </w:r>
        </w:p>
      </w:docPartBody>
    </w:docPart>
    <w:docPart>
      <w:docPartPr>
        <w:name w:val="6C2A8A6C5631495CB3C686CBF5E4046A"/>
        <w:category>
          <w:name w:val="General"/>
          <w:gallery w:val="placeholder"/>
        </w:category>
        <w:types>
          <w:type w:val="bbPlcHdr"/>
        </w:types>
        <w:behaviors>
          <w:behavior w:val="content"/>
        </w:behaviors>
        <w:guid w:val="{A9595391-BCD4-4C64-A00C-6BE08E16E8B3}"/>
      </w:docPartPr>
      <w:docPartBody>
        <w:p w:rsidR="003367BB" w:rsidRDefault="00274242" w:rsidP="00274242">
          <w:pPr>
            <w:pStyle w:val="6C2A8A6C5631495CB3C686CBF5E4046A13"/>
          </w:pPr>
          <w:r>
            <w:rPr>
              <w:rStyle w:val="PlaceholderText"/>
            </w:rPr>
            <w:t>Details of the advice you are requesting</w:t>
          </w:r>
        </w:p>
      </w:docPartBody>
    </w:docPart>
    <w:docPart>
      <w:docPartPr>
        <w:name w:val="C8E3A05152BC45FD9113A3B4801A3BAD"/>
        <w:category>
          <w:name w:val="General"/>
          <w:gallery w:val="placeholder"/>
        </w:category>
        <w:types>
          <w:type w:val="bbPlcHdr"/>
        </w:types>
        <w:behaviors>
          <w:behavior w:val="content"/>
        </w:behaviors>
        <w:guid w:val="{878ACDDC-4C86-4455-9519-1C23BF4F97A1}"/>
      </w:docPartPr>
      <w:docPartBody>
        <w:p w:rsidR="003367BB" w:rsidRDefault="00274242" w:rsidP="00274242">
          <w:pPr>
            <w:pStyle w:val="C8E3A05152BC45FD9113A3B4801A3BAD12"/>
          </w:pPr>
          <w:r>
            <w:rPr>
              <w:rStyle w:val="PlaceholderText"/>
            </w:rPr>
            <w:t>Details of the advice you are requesting</w:t>
          </w:r>
        </w:p>
      </w:docPartBody>
    </w:docPart>
    <w:docPart>
      <w:docPartPr>
        <w:name w:val="92D5CA106D45455E8894C73886BBD726"/>
        <w:category>
          <w:name w:val="General"/>
          <w:gallery w:val="placeholder"/>
        </w:category>
        <w:types>
          <w:type w:val="bbPlcHdr"/>
        </w:types>
        <w:behaviors>
          <w:behavior w:val="content"/>
        </w:behaviors>
        <w:guid w:val="{02605CC5-318A-4DBE-BD3F-E21F61D3DE54}"/>
      </w:docPartPr>
      <w:docPartBody>
        <w:p w:rsidR="003367BB" w:rsidRDefault="00274242" w:rsidP="00274242">
          <w:pPr>
            <w:pStyle w:val="92D5CA106D45455E8894C73886BBD72612"/>
          </w:pPr>
          <w:r>
            <w:rPr>
              <w:rStyle w:val="PlaceholderText"/>
            </w:rPr>
            <w:t>Details of the advice you are requesting</w:t>
          </w:r>
        </w:p>
      </w:docPartBody>
    </w:docPart>
    <w:docPart>
      <w:docPartPr>
        <w:name w:val="74A7802959C54421A475A9E9ECB37082"/>
        <w:category>
          <w:name w:val="General"/>
          <w:gallery w:val="placeholder"/>
        </w:category>
        <w:types>
          <w:type w:val="bbPlcHdr"/>
        </w:types>
        <w:behaviors>
          <w:behavior w:val="content"/>
        </w:behaviors>
        <w:guid w:val="{171254FB-9F92-41CB-BDA8-7DCD1EC1582B}"/>
      </w:docPartPr>
      <w:docPartBody>
        <w:p w:rsidR="003367BB" w:rsidRDefault="003367BB" w:rsidP="003367BB">
          <w:pPr>
            <w:pStyle w:val="74A7802959C54421A475A9E9ECB370826"/>
          </w:pPr>
          <w:r>
            <w:rPr>
              <w:rStyle w:val="PlaceholderText"/>
            </w:rPr>
            <w:t>Insert details</w:t>
          </w:r>
        </w:p>
      </w:docPartBody>
    </w:docPart>
    <w:docPart>
      <w:docPartPr>
        <w:name w:val="1F72AD06CCC741E2801686045CDE81DB"/>
        <w:category>
          <w:name w:val="General"/>
          <w:gallery w:val="placeholder"/>
        </w:category>
        <w:types>
          <w:type w:val="bbPlcHdr"/>
        </w:types>
        <w:behaviors>
          <w:behavior w:val="content"/>
        </w:behaviors>
        <w:guid w:val="{E04BE7EB-D938-469C-A5DC-2D7EA0DA45D2}"/>
      </w:docPartPr>
      <w:docPartBody>
        <w:p w:rsidR="003367BB" w:rsidRDefault="00274242" w:rsidP="00274242">
          <w:pPr>
            <w:pStyle w:val="1F72AD06CCC741E2801686045CDE81DB11"/>
          </w:pPr>
          <w:r>
            <w:rPr>
              <w:rStyle w:val="PlaceholderText"/>
            </w:rPr>
            <w:t>Your timescales</w:t>
          </w:r>
        </w:p>
      </w:docPartBody>
    </w:docPart>
    <w:docPart>
      <w:docPartPr>
        <w:name w:val="1EDE93FA32A042809EA6F42A7E6A4DC8"/>
        <w:category>
          <w:name w:val="General"/>
          <w:gallery w:val="placeholder"/>
        </w:category>
        <w:types>
          <w:type w:val="bbPlcHdr"/>
        </w:types>
        <w:behaviors>
          <w:behavior w:val="content"/>
        </w:behaviors>
        <w:guid w:val="{D58A8AEC-0A27-4CEB-9F1D-8A114470D8B5}"/>
      </w:docPartPr>
      <w:docPartBody>
        <w:p w:rsidR="00B20383" w:rsidRDefault="00274242" w:rsidP="00274242">
          <w:pPr>
            <w:pStyle w:val="1EDE93FA32A042809EA6F42A7E6A4DC85"/>
          </w:pPr>
          <w:r>
            <w:rPr>
              <w:color w:val="808080"/>
            </w:rPr>
            <w:t>Address</w:t>
          </w:r>
        </w:p>
      </w:docPartBody>
    </w:docPart>
    <w:docPart>
      <w:docPartPr>
        <w:name w:val="DefaultPlaceholder_-1854013440"/>
        <w:category>
          <w:name w:val="General"/>
          <w:gallery w:val="placeholder"/>
        </w:category>
        <w:types>
          <w:type w:val="bbPlcHdr"/>
        </w:types>
        <w:behaviors>
          <w:behavior w:val="content"/>
        </w:behaviors>
        <w:guid w:val="{8A00899D-5939-4447-ABD5-283F2B4437E7}"/>
      </w:docPartPr>
      <w:docPartBody>
        <w:p w:rsidR="00001DC4" w:rsidRDefault="00B20383">
          <w:r w:rsidRPr="003E6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C8"/>
    <w:rsid w:val="00001DC4"/>
    <w:rsid w:val="0007271A"/>
    <w:rsid w:val="001E1D8C"/>
    <w:rsid w:val="00274242"/>
    <w:rsid w:val="003367BB"/>
    <w:rsid w:val="006705DB"/>
    <w:rsid w:val="00842A8E"/>
    <w:rsid w:val="00B20383"/>
    <w:rsid w:val="00D173C8"/>
    <w:rsid w:val="00F3533F"/>
    <w:rsid w:val="00FA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6C1C9829F141789A76FEF0F1ABEB88">
    <w:name w:val="CF6C1C9829F141789A76FEF0F1ABEB88"/>
    <w:rsid w:val="00D173C8"/>
  </w:style>
  <w:style w:type="character" w:styleId="PlaceholderText">
    <w:name w:val="Placeholder Text"/>
    <w:basedOn w:val="DefaultParagraphFont"/>
    <w:uiPriority w:val="99"/>
    <w:semiHidden/>
    <w:rsid w:val="00274242"/>
    <w:rPr>
      <w:color w:val="808080"/>
    </w:rPr>
  </w:style>
  <w:style w:type="paragraph" w:customStyle="1" w:styleId="80A2AC1D348C461EB109575E2197D509">
    <w:name w:val="80A2AC1D348C461EB109575E2197D509"/>
    <w:rsid w:val="00D173C8"/>
  </w:style>
  <w:style w:type="paragraph" w:customStyle="1" w:styleId="1EB50C4DCA674BC3A8E36A34D2B4DCAE">
    <w:name w:val="1EB50C4DCA674BC3A8E36A34D2B4DCAE"/>
    <w:rsid w:val="00D173C8"/>
  </w:style>
  <w:style w:type="paragraph" w:customStyle="1" w:styleId="E739436C3A8848039FD853DE1DFBB3A0">
    <w:name w:val="E739436C3A8848039FD853DE1DFBB3A0"/>
    <w:rsid w:val="00D173C8"/>
  </w:style>
  <w:style w:type="paragraph" w:customStyle="1" w:styleId="EBDFEF54B34E45B8A34FE96628A17E8C">
    <w:name w:val="EBDFEF54B34E45B8A34FE96628A17E8C"/>
    <w:rsid w:val="00D173C8"/>
  </w:style>
  <w:style w:type="paragraph" w:customStyle="1" w:styleId="2EB4B962A3994B498420C26722DF919D">
    <w:name w:val="2EB4B962A3994B498420C26722DF919D"/>
    <w:rsid w:val="00D173C8"/>
  </w:style>
  <w:style w:type="paragraph" w:customStyle="1" w:styleId="054954C1388B443E8ECF6A905642B841">
    <w:name w:val="054954C1388B443E8ECF6A905642B841"/>
    <w:rsid w:val="00D173C8"/>
  </w:style>
  <w:style w:type="paragraph" w:customStyle="1" w:styleId="F9D6F93554514A29905DCED0DEF9E239">
    <w:name w:val="F9D6F93554514A29905DCED0DEF9E239"/>
    <w:rsid w:val="00D173C8"/>
  </w:style>
  <w:style w:type="paragraph" w:customStyle="1" w:styleId="CF6C1C9829F141789A76FEF0F1ABEB881">
    <w:name w:val="CF6C1C9829F141789A76FEF0F1ABEB881"/>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1">
    <w:name w:val="80A2AC1D348C461EB109575E2197D5091"/>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1">
    <w:name w:val="1EB50C4DCA674BC3A8E36A34D2B4DCAE1"/>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1">
    <w:name w:val="E739436C3A8848039FD853DE1DFBB3A01"/>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1">
    <w:name w:val="EBDFEF54B34E45B8A34FE96628A17E8C1"/>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1">
    <w:name w:val="2EB4B962A3994B498420C26722DF919D1"/>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
    <w:name w:val="E78E48E832DD431E8390F20DECE84173"/>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1">
    <w:name w:val="054954C1388B443E8ECF6A905642B8411"/>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1">
    <w:name w:val="F9D6F93554514A29905DCED0DEF9E2391"/>
    <w:rsid w:val="00D173C8"/>
    <w:pPr>
      <w:spacing w:after="0" w:line="240" w:lineRule="auto"/>
    </w:pPr>
    <w:rPr>
      <w:rFonts w:ascii="Arial" w:eastAsia="Times New Roman" w:hAnsi="Arial" w:cs="Times New Roman"/>
      <w:color w:val="000000"/>
      <w:sz w:val="24"/>
      <w:szCs w:val="24"/>
      <w:lang w:eastAsia="en-US"/>
    </w:rPr>
  </w:style>
  <w:style w:type="paragraph" w:customStyle="1" w:styleId="E1AE1478468C44C8B31EC03EAABEF609">
    <w:name w:val="E1AE1478468C44C8B31EC03EAABEF609"/>
    <w:rsid w:val="00D173C8"/>
  </w:style>
  <w:style w:type="paragraph" w:customStyle="1" w:styleId="E41482E66A8748D9B59DF87D2C74CA81">
    <w:name w:val="E41482E66A8748D9B59DF87D2C74CA81"/>
    <w:rsid w:val="00D173C8"/>
  </w:style>
  <w:style w:type="paragraph" w:customStyle="1" w:styleId="AF53ABBDCC03408AB35AAB9A844DF8A1">
    <w:name w:val="AF53ABBDCC03408AB35AAB9A844DF8A1"/>
    <w:rsid w:val="00D173C8"/>
  </w:style>
  <w:style w:type="paragraph" w:customStyle="1" w:styleId="68E5020E686948D1A67B0D2F22A6D314">
    <w:name w:val="68E5020E686948D1A67B0D2F22A6D314"/>
    <w:rsid w:val="00D173C8"/>
  </w:style>
  <w:style w:type="paragraph" w:customStyle="1" w:styleId="499C7E9B3B32454DB38E7B4A70F75D64">
    <w:name w:val="499C7E9B3B32454DB38E7B4A70F75D64"/>
    <w:rsid w:val="00D173C8"/>
  </w:style>
  <w:style w:type="paragraph" w:customStyle="1" w:styleId="A30033AD5DCD44C4A20F7445162F6E26">
    <w:name w:val="A30033AD5DCD44C4A20F7445162F6E26"/>
    <w:rsid w:val="00D173C8"/>
  </w:style>
  <w:style w:type="paragraph" w:customStyle="1" w:styleId="88BD2C5F30644BFB9B7520BD116C4C95">
    <w:name w:val="88BD2C5F30644BFB9B7520BD116C4C95"/>
    <w:rsid w:val="00D173C8"/>
  </w:style>
  <w:style w:type="paragraph" w:customStyle="1" w:styleId="7F17441A796747F1942912BA5DD81486">
    <w:name w:val="7F17441A796747F1942912BA5DD81486"/>
    <w:rsid w:val="00D173C8"/>
  </w:style>
  <w:style w:type="paragraph" w:customStyle="1" w:styleId="60824E179CA141589DD09187854E44CA">
    <w:name w:val="60824E179CA141589DD09187854E44CA"/>
    <w:rsid w:val="00D173C8"/>
  </w:style>
  <w:style w:type="paragraph" w:customStyle="1" w:styleId="BC8CF75BB0B14B868FEE9992B1AEC644">
    <w:name w:val="BC8CF75BB0B14B868FEE9992B1AEC644"/>
    <w:rsid w:val="00D173C8"/>
  </w:style>
  <w:style w:type="paragraph" w:customStyle="1" w:styleId="5851363DFE014632AAF539E306FCA6C0">
    <w:name w:val="5851363DFE014632AAF539E306FCA6C0"/>
    <w:rsid w:val="00D173C8"/>
  </w:style>
  <w:style w:type="paragraph" w:customStyle="1" w:styleId="ECA10D7402D2460980073F1055918755">
    <w:name w:val="ECA10D7402D2460980073F1055918755"/>
    <w:rsid w:val="00D173C8"/>
  </w:style>
  <w:style w:type="paragraph" w:customStyle="1" w:styleId="CF6C1C9829F141789A76FEF0F1ABEB882">
    <w:name w:val="CF6C1C9829F141789A76FEF0F1ABEB882"/>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2">
    <w:name w:val="80A2AC1D348C461EB109575E2197D5092"/>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2">
    <w:name w:val="1EB50C4DCA674BC3A8E36A34D2B4DCAE2"/>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2">
    <w:name w:val="E739436C3A8848039FD853DE1DFBB3A02"/>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2">
    <w:name w:val="EBDFEF54B34E45B8A34FE96628A17E8C2"/>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2">
    <w:name w:val="2EB4B962A3994B498420C26722DF919D2"/>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1">
    <w:name w:val="E78E48E832DD431E8390F20DECE841731"/>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2">
    <w:name w:val="054954C1388B443E8ECF6A905642B8412"/>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2">
    <w:name w:val="F9D6F93554514A29905DCED0DEF9E2392"/>
    <w:rsid w:val="00D173C8"/>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
    <w:name w:val="F8B91FC01D23431CA4752D8DCC3E1098"/>
    <w:rsid w:val="00D173C8"/>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1">
    <w:name w:val="88BD2C5F30644BFB9B7520BD116C4C951"/>
    <w:rsid w:val="00D173C8"/>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1">
    <w:name w:val="7F17441A796747F1942912BA5DD814861"/>
    <w:rsid w:val="00D173C8"/>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1">
    <w:name w:val="60824E179CA141589DD09187854E44CA1"/>
    <w:rsid w:val="00D173C8"/>
    <w:pPr>
      <w:spacing w:after="0" w:line="240" w:lineRule="auto"/>
    </w:pPr>
    <w:rPr>
      <w:rFonts w:ascii="Arial" w:eastAsia="Times New Roman" w:hAnsi="Arial" w:cs="Times New Roman"/>
      <w:sz w:val="24"/>
      <w:szCs w:val="24"/>
      <w:lang w:eastAsia="en-US"/>
    </w:rPr>
  </w:style>
  <w:style w:type="paragraph" w:customStyle="1" w:styleId="BC8CF75BB0B14B868FEE9992B1AEC6441">
    <w:name w:val="BC8CF75BB0B14B868FEE9992B1AEC6441"/>
    <w:rsid w:val="00D173C8"/>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1">
    <w:name w:val="5851363DFE014632AAF539E306FCA6C01"/>
    <w:rsid w:val="00D173C8"/>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1">
    <w:name w:val="ECA10D7402D2460980073F10559187551"/>
    <w:rsid w:val="00D173C8"/>
    <w:pPr>
      <w:spacing w:after="0" w:line="240" w:lineRule="auto"/>
    </w:pPr>
    <w:rPr>
      <w:rFonts w:ascii="Arial" w:eastAsia="Times New Roman" w:hAnsi="Arial" w:cs="Times New Roman"/>
      <w:sz w:val="24"/>
      <w:szCs w:val="24"/>
      <w:lang w:eastAsia="en-US"/>
    </w:rPr>
  </w:style>
  <w:style w:type="paragraph" w:customStyle="1" w:styleId="CF6C1C9829F141789A76FEF0F1ABEB883">
    <w:name w:val="CF6C1C9829F141789A76FEF0F1ABEB883"/>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3">
    <w:name w:val="80A2AC1D348C461EB109575E2197D5093"/>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3">
    <w:name w:val="1EB50C4DCA674BC3A8E36A34D2B4DCAE3"/>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3">
    <w:name w:val="E739436C3A8848039FD853DE1DFBB3A03"/>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3">
    <w:name w:val="EBDFEF54B34E45B8A34FE96628A17E8C3"/>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3">
    <w:name w:val="2EB4B962A3994B498420C26722DF919D3"/>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2">
    <w:name w:val="E78E48E832DD431E8390F20DECE841732"/>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3">
    <w:name w:val="054954C1388B443E8ECF6A905642B8413"/>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3">
    <w:name w:val="F9D6F93554514A29905DCED0DEF9E2393"/>
    <w:rsid w:val="00D173C8"/>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1">
    <w:name w:val="F8B91FC01D23431CA4752D8DCC3E10981"/>
    <w:rsid w:val="00D173C8"/>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2">
    <w:name w:val="88BD2C5F30644BFB9B7520BD116C4C952"/>
    <w:rsid w:val="00D173C8"/>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2">
    <w:name w:val="7F17441A796747F1942912BA5DD814862"/>
    <w:rsid w:val="00D173C8"/>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2">
    <w:name w:val="60824E179CA141589DD09187854E44CA2"/>
    <w:rsid w:val="00D173C8"/>
    <w:pPr>
      <w:spacing w:after="0" w:line="240" w:lineRule="auto"/>
    </w:pPr>
    <w:rPr>
      <w:rFonts w:ascii="Arial" w:eastAsia="Times New Roman" w:hAnsi="Arial" w:cs="Times New Roman"/>
      <w:sz w:val="24"/>
      <w:szCs w:val="24"/>
      <w:lang w:eastAsia="en-US"/>
    </w:rPr>
  </w:style>
  <w:style w:type="paragraph" w:customStyle="1" w:styleId="BC8CF75BB0B14B868FEE9992B1AEC6442">
    <w:name w:val="BC8CF75BB0B14B868FEE9992B1AEC6442"/>
    <w:rsid w:val="00D173C8"/>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2">
    <w:name w:val="5851363DFE014632AAF539E306FCA6C02"/>
    <w:rsid w:val="00D173C8"/>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2">
    <w:name w:val="ECA10D7402D2460980073F10559187552"/>
    <w:rsid w:val="00D173C8"/>
    <w:pPr>
      <w:spacing w:after="0" w:line="240" w:lineRule="auto"/>
    </w:pPr>
    <w:rPr>
      <w:rFonts w:ascii="Arial" w:eastAsia="Times New Roman" w:hAnsi="Arial" w:cs="Times New Roman"/>
      <w:sz w:val="24"/>
      <w:szCs w:val="24"/>
      <w:lang w:eastAsia="en-US"/>
    </w:rPr>
  </w:style>
  <w:style w:type="paragraph" w:customStyle="1" w:styleId="144E432C973A4CF3AAA0BE73F78C473A">
    <w:name w:val="144E432C973A4CF3AAA0BE73F78C473A"/>
    <w:rsid w:val="00D173C8"/>
  </w:style>
  <w:style w:type="paragraph" w:customStyle="1" w:styleId="55C0052478D34590B05E03642AEC0D1B">
    <w:name w:val="55C0052478D34590B05E03642AEC0D1B"/>
    <w:rsid w:val="00D173C8"/>
  </w:style>
  <w:style w:type="paragraph" w:customStyle="1" w:styleId="F175180C62EC45D9B0673CCA716F3401">
    <w:name w:val="F175180C62EC45D9B0673CCA716F3401"/>
    <w:rsid w:val="00D173C8"/>
  </w:style>
  <w:style w:type="paragraph" w:customStyle="1" w:styleId="A5CF666FE7B84045BC4027AB797FB766">
    <w:name w:val="A5CF666FE7B84045BC4027AB797FB766"/>
    <w:rsid w:val="00D173C8"/>
  </w:style>
  <w:style w:type="paragraph" w:customStyle="1" w:styleId="CF6C1C9829F141789A76FEF0F1ABEB884">
    <w:name w:val="CF6C1C9829F141789A76FEF0F1ABEB884"/>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4">
    <w:name w:val="80A2AC1D348C461EB109575E2197D5094"/>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4">
    <w:name w:val="1EB50C4DCA674BC3A8E36A34D2B4DCAE4"/>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4">
    <w:name w:val="E739436C3A8848039FD853DE1DFBB3A04"/>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4">
    <w:name w:val="EBDFEF54B34E45B8A34FE96628A17E8C4"/>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4">
    <w:name w:val="2EB4B962A3994B498420C26722DF919D4"/>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3">
    <w:name w:val="E78E48E832DD431E8390F20DECE841733"/>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4">
    <w:name w:val="054954C1388B443E8ECF6A905642B8414"/>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4">
    <w:name w:val="F9D6F93554514A29905DCED0DEF9E2394"/>
    <w:rsid w:val="00D173C8"/>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2">
    <w:name w:val="F8B91FC01D23431CA4752D8DCC3E10982"/>
    <w:rsid w:val="00D173C8"/>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3">
    <w:name w:val="88BD2C5F30644BFB9B7520BD116C4C953"/>
    <w:rsid w:val="00D173C8"/>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3">
    <w:name w:val="7F17441A796747F1942912BA5DD814863"/>
    <w:rsid w:val="00D173C8"/>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3">
    <w:name w:val="60824E179CA141589DD09187854E44CA3"/>
    <w:rsid w:val="00D173C8"/>
    <w:pPr>
      <w:spacing w:after="0" w:line="240" w:lineRule="auto"/>
    </w:pPr>
    <w:rPr>
      <w:rFonts w:ascii="Arial" w:eastAsia="Times New Roman" w:hAnsi="Arial" w:cs="Times New Roman"/>
      <w:sz w:val="24"/>
      <w:szCs w:val="24"/>
      <w:lang w:eastAsia="en-US"/>
    </w:rPr>
  </w:style>
  <w:style w:type="paragraph" w:customStyle="1" w:styleId="BC8CF75BB0B14B868FEE9992B1AEC6443">
    <w:name w:val="BC8CF75BB0B14B868FEE9992B1AEC6443"/>
    <w:rsid w:val="00D173C8"/>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3">
    <w:name w:val="5851363DFE014632AAF539E306FCA6C03"/>
    <w:rsid w:val="00D173C8"/>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3">
    <w:name w:val="ECA10D7402D2460980073F10559187553"/>
    <w:rsid w:val="00D173C8"/>
    <w:pPr>
      <w:spacing w:after="0" w:line="240" w:lineRule="auto"/>
    </w:pPr>
    <w:rPr>
      <w:rFonts w:ascii="Arial" w:eastAsia="Times New Roman" w:hAnsi="Arial" w:cs="Times New Roman"/>
      <w:sz w:val="24"/>
      <w:szCs w:val="24"/>
      <w:lang w:eastAsia="en-US"/>
    </w:rPr>
  </w:style>
  <w:style w:type="paragraph" w:customStyle="1" w:styleId="6C2A8A6C5631495CB3C686CBF5E4046A">
    <w:name w:val="6C2A8A6C5631495CB3C686CBF5E4046A"/>
    <w:rsid w:val="00D173C8"/>
    <w:pPr>
      <w:spacing w:after="0" w:line="240" w:lineRule="auto"/>
    </w:pPr>
    <w:rPr>
      <w:rFonts w:ascii="Arial" w:eastAsia="Times New Roman" w:hAnsi="Arial" w:cs="Times New Roman"/>
      <w:sz w:val="24"/>
      <w:szCs w:val="24"/>
      <w:lang w:eastAsia="en-US"/>
    </w:rPr>
  </w:style>
  <w:style w:type="paragraph" w:customStyle="1" w:styleId="144E432C973A4CF3AAA0BE73F78C473A1">
    <w:name w:val="144E432C973A4CF3AAA0BE73F78C473A1"/>
    <w:rsid w:val="00D173C8"/>
    <w:pPr>
      <w:spacing w:after="0" w:line="240" w:lineRule="auto"/>
    </w:pPr>
    <w:rPr>
      <w:rFonts w:ascii="Arial" w:eastAsia="Times New Roman" w:hAnsi="Arial" w:cs="Times New Roman"/>
      <w:sz w:val="24"/>
      <w:szCs w:val="24"/>
      <w:lang w:eastAsia="en-US"/>
    </w:rPr>
  </w:style>
  <w:style w:type="paragraph" w:customStyle="1" w:styleId="55C0052478D34590B05E03642AEC0D1B1">
    <w:name w:val="55C0052478D34590B05E03642AEC0D1B1"/>
    <w:rsid w:val="00D173C8"/>
    <w:pPr>
      <w:spacing w:after="0" w:line="240" w:lineRule="auto"/>
    </w:pPr>
    <w:rPr>
      <w:rFonts w:ascii="Arial" w:eastAsia="Times New Roman" w:hAnsi="Arial" w:cs="Times New Roman"/>
      <w:sz w:val="24"/>
      <w:szCs w:val="24"/>
      <w:lang w:eastAsia="en-US"/>
    </w:rPr>
  </w:style>
  <w:style w:type="paragraph" w:customStyle="1" w:styleId="F175180C62EC45D9B0673CCA716F34011">
    <w:name w:val="F175180C62EC45D9B0673CCA716F34011"/>
    <w:rsid w:val="00D173C8"/>
    <w:pPr>
      <w:spacing w:after="0" w:line="240" w:lineRule="auto"/>
    </w:pPr>
    <w:rPr>
      <w:rFonts w:ascii="Arial" w:eastAsia="Times New Roman" w:hAnsi="Arial" w:cs="Times New Roman"/>
      <w:sz w:val="24"/>
      <w:szCs w:val="24"/>
      <w:lang w:eastAsia="en-US"/>
    </w:rPr>
  </w:style>
  <w:style w:type="paragraph" w:customStyle="1" w:styleId="CF6C1C9829F141789A76FEF0F1ABEB885">
    <w:name w:val="CF6C1C9829F141789A76FEF0F1ABEB885"/>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5">
    <w:name w:val="80A2AC1D348C461EB109575E2197D5095"/>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5">
    <w:name w:val="1EB50C4DCA674BC3A8E36A34D2B4DCAE5"/>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5">
    <w:name w:val="E739436C3A8848039FD853DE1DFBB3A05"/>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5">
    <w:name w:val="EBDFEF54B34E45B8A34FE96628A17E8C5"/>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5">
    <w:name w:val="2EB4B962A3994B498420C26722DF919D5"/>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4">
    <w:name w:val="E78E48E832DD431E8390F20DECE841734"/>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5">
    <w:name w:val="054954C1388B443E8ECF6A905642B8415"/>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5">
    <w:name w:val="F9D6F93554514A29905DCED0DEF9E2395"/>
    <w:rsid w:val="00D173C8"/>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3">
    <w:name w:val="F8B91FC01D23431CA4752D8DCC3E10983"/>
    <w:rsid w:val="00D173C8"/>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4">
    <w:name w:val="88BD2C5F30644BFB9B7520BD116C4C954"/>
    <w:rsid w:val="00D173C8"/>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4">
    <w:name w:val="7F17441A796747F1942912BA5DD814864"/>
    <w:rsid w:val="00D173C8"/>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4">
    <w:name w:val="60824E179CA141589DD09187854E44CA4"/>
    <w:rsid w:val="00D173C8"/>
    <w:pPr>
      <w:spacing w:after="0" w:line="240" w:lineRule="auto"/>
    </w:pPr>
    <w:rPr>
      <w:rFonts w:ascii="Arial" w:eastAsia="Times New Roman" w:hAnsi="Arial" w:cs="Times New Roman"/>
      <w:sz w:val="24"/>
      <w:szCs w:val="24"/>
      <w:lang w:eastAsia="en-US"/>
    </w:rPr>
  </w:style>
  <w:style w:type="paragraph" w:customStyle="1" w:styleId="BC8CF75BB0B14B868FEE9992B1AEC6444">
    <w:name w:val="BC8CF75BB0B14B868FEE9992B1AEC6444"/>
    <w:rsid w:val="00D173C8"/>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4">
    <w:name w:val="5851363DFE014632AAF539E306FCA6C04"/>
    <w:rsid w:val="00D173C8"/>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4">
    <w:name w:val="ECA10D7402D2460980073F10559187554"/>
    <w:rsid w:val="00D173C8"/>
    <w:pPr>
      <w:spacing w:after="0" w:line="240" w:lineRule="auto"/>
    </w:pPr>
    <w:rPr>
      <w:rFonts w:ascii="Arial" w:eastAsia="Times New Roman" w:hAnsi="Arial" w:cs="Times New Roman"/>
      <w:sz w:val="24"/>
      <w:szCs w:val="24"/>
      <w:lang w:eastAsia="en-US"/>
    </w:rPr>
  </w:style>
  <w:style w:type="paragraph" w:customStyle="1" w:styleId="6C2A8A6C5631495CB3C686CBF5E4046A1">
    <w:name w:val="6C2A8A6C5631495CB3C686CBF5E4046A1"/>
    <w:rsid w:val="00D173C8"/>
    <w:pPr>
      <w:spacing w:after="0" w:line="240" w:lineRule="auto"/>
    </w:pPr>
    <w:rPr>
      <w:rFonts w:ascii="Arial" w:eastAsia="Times New Roman" w:hAnsi="Arial" w:cs="Times New Roman"/>
      <w:sz w:val="24"/>
      <w:szCs w:val="24"/>
      <w:lang w:eastAsia="en-US"/>
    </w:rPr>
  </w:style>
  <w:style w:type="paragraph" w:customStyle="1" w:styleId="144E432C973A4CF3AAA0BE73F78C473A2">
    <w:name w:val="144E432C973A4CF3AAA0BE73F78C473A2"/>
    <w:rsid w:val="00D173C8"/>
    <w:pPr>
      <w:spacing w:after="0" w:line="240" w:lineRule="auto"/>
    </w:pPr>
    <w:rPr>
      <w:rFonts w:ascii="Arial" w:eastAsia="Times New Roman" w:hAnsi="Arial" w:cs="Times New Roman"/>
      <w:sz w:val="24"/>
      <w:szCs w:val="24"/>
      <w:lang w:eastAsia="en-US"/>
    </w:rPr>
  </w:style>
  <w:style w:type="paragraph" w:customStyle="1" w:styleId="55C0052478D34590B05E03642AEC0D1B2">
    <w:name w:val="55C0052478D34590B05E03642AEC0D1B2"/>
    <w:rsid w:val="00D173C8"/>
    <w:pPr>
      <w:spacing w:after="0" w:line="240" w:lineRule="auto"/>
    </w:pPr>
    <w:rPr>
      <w:rFonts w:ascii="Arial" w:eastAsia="Times New Roman" w:hAnsi="Arial" w:cs="Times New Roman"/>
      <w:sz w:val="24"/>
      <w:szCs w:val="24"/>
      <w:lang w:eastAsia="en-US"/>
    </w:rPr>
  </w:style>
  <w:style w:type="paragraph" w:customStyle="1" w:styleId="F175180C62EC45D9B0673CCA716F34012">
    <w:name w:val="F175180C62EC45D9B0673CCA716F34012"/>
    <w:rsid w:val="00D173C8"/>
    <w:pPr>
      <w:spacing w:after="0" w:line="240" w:lineRule="auto"/>
    </w:pPr>
    <w:rPr>
      <w:rFonts w:ascii="Arial" w:eastAsia="Times New Roman" w:hAnsi="Arial" w:cs="Times New Roman"/>
      <w:sz w:val="24"/>
      <w:szCs w:val="24"/>
      <w:lang w:eastAsia="en-US"/>
    </w:rPr>
  </w:style>
  <w:style w:type="paragraph" w:customStyle="1" w:styleId="C8E3A05152BC45FD9113A3B4801A3BAD">
    <w:name w:val="C8E3A05152BC45FD9113A3B4801A3BAD"/>
    <w:rsid w:val="00D173C8"/>
  </w:style>
  <w:style w:type="paragraph" w:customStyle="1" w:styleId="92D5CA106D45455E8894C73886BBD726">
    <w:name w:val="92D5CA106D45455E8894C73886BBD726"/>
    <w:rsid w:val="00D173C8"/>
  </w:style>
  <w:style w:type="paragraph" w:customStyle="1" w:styleId="F47CF3751411412BB3EA4F66414F4BB7">
    <w:name w:val="F47CF3751411412BB3EA4F66414F4BB7"/>
    <w:rsid w:val="00D173C8"/>
  </w:style>
  <w:style w:type="paragraph" w:customStyle="1" w:styleId="CF6C1C9829F141789A76FEF0F1ABEB886">
    <w:name w:val="CF6C1C9829F141789A76FEF0F1ABEB886"/>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6">
    <w:name w:val="80A2AC1D348C461EB109575E2197D5096"/>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6">
    <w:name w:val="1EB50C4DCA674BC3A8E36A34D2B4DCAE6"/>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6">
    <w:name w:val="E739436C3A8848039FD853DE1DFBB3A06"/>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6">
    <w:name w:val="EBDFEF54B34E45B8A34FE96628A17E8C6"/>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6">
    <w:name w:val="2EB4B962A3994B498420C26722DF919D6"/>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5">
    <w:name w:val="E78E48E832DD431E8390F20DECE841735"/>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6">
    <w:name w:val="054954C1388B443E8ECF6A905642B8416"/>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6">
    <w:name w:val="F9D6F93554514A29905DCED0DEF9E2396"/>
    <w:rsid w:val="00D173C8"/>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4">
    <w:name w:val="F8B91FC01D23431CA4752D8DCC3E10984"/>
    <w:rsid w:val="00D173C8"/>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5">
    <w:name w:val="88BD2C5F30644BFB9B7520BD116C4C955"/>
    <w:rsid w:val="00D173C8"/>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5">
    <w:name w:val="7F17441A796747F1942912BA5DD814865"/>
    <w:rsid w:val="00D173C8"/>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5">
    <w:name w:val="60824E179CA141589DD09187854E44CA5"/>
    <w:rsid w:val="00D173C8"/>
    <w:pPr>
      <w:spacing w:after="0" w:line="240" w:lineRule="auto"/>
    </w:pPr>
    <w:rPr>
      <w:rFonts w:ascii="Arial" w:eastAsia="Times New Roman" w:hAnsi="Arial" w:cs="Times New Roman"/>
      <w:sz w:val="24"/>
      <w:szCs w:val="24"/>
      <w:lang w:eastAsia="en-US"/>
    </w:rPr>
  </w:style>
  <w:style w:type="paragraph" w:customStyle="1" w:styleId="BC8CF75BB0B14B868FEE9992B1AEC6445">
    <w:name w:val="BC8CF75BB0B14B868FEE9992B1AEC6445"/>
    <w:rsid w:val="00D173C8"/>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5">
    <w:name w:val="5851363DFE014632AAF539E306FCA6C05"/>
    <w:rsid w:val="00D173C8"/>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5">
    <w:name w:val="ECA10D7402D2460980073F10559187555"/>
    <w:rsid w:val="00D173C8"/>
    <w:pPr>
      <w:spacing w:after="0" w:line="240" w:lineRule="auto"/>
    </w:pPr>
    <w:rPr>
      <w:rFonts w:ascii="Arial" w:eastAsia="Times New Roman" w:hAnsi="Arial" w:cs="Times New Roman"/>
      <w:sz w:val="24"/>
      <w:szCs w:val="24"/>
      <w:lang w:eastAsia="en-US"/>
    </w:rPr>
  </w:style>
  <w:style w:type="paragraph" w:customStyle="1" w:styleId="6C2A8A6C5631495CB3C686CBF5E4046A2">
    <w:name w:val="6C2A8A6C5631495CB3C686CBF5E4046A2"/>
    <w:rsid w:val="00D173C8"/>
    <w:pPr>
      <w:spacing w:after="0" w:line="240" w:lineRule="auto"/>
    </w:pPr>
    <w:rPr>
      <w:rFonts w:ascii="Arial" w:eastAsia="Times New Roman" w:hAnsi="Arial" w:cs="Times New Roman"/>
      <w:sz w:val="24"/>
      <w:szCs w:val="24"/>
      <w:lang w:eastAsia="en-US"/>
    </w:rPr>
  </w:style>
  <w:style w:type="paragraph" w:customStyle="1" w:styleId="144E432C973A4CF3AAA0BE73F78C473A3">
    <w:name w:val="144E432C973A4CF3AAA0BE73F78C473A3"/>
    <w:rsid w:val="00D173C8"/>
    <w:pPr>
      <w:spacing w:after="0" w:line="240" w:lineRule="auto"/>
    </w:pPr>
    <w:rPr>
      <w:rFonts w:ascii="Arial" w:eastAsia="Times New Roman" w:hAnsi="Arial" w:cs="Times New Roman"/>
      <w:sz w:val="24"/>
      <w:szCs w:val="24"/>
      <w:lang w:eastAsia="en-US"/>
    </w:rPr>
  </w:style>
  <w:style w:type="paragraph" w:customStyle="1" w:styleId="55C0052478D34590B05E03642AEC0D1B3">
    <w:name w:val="55C0052478D34590B05E03642AEC0D1B3"/>
    <w:rsid w:val="00D173C8"/>
    <w:pPr>
      <w:spacing w:after="0" w:line="240" w:lineRule="auto"/>
    </w:pPr>
    <w:rPr>
      <w:rFonts w:ascii="Arial" w:eastAsia="Times New Roman" w:hAnsi="Arial" w:cs="Times New Roman"/>
      <w:sz w:val="24"/>
      <w:szCs w:val="24"/>
      <w:lang w:eastAsia="en-US"/>
    </w:rPr>
  </w:style>
  <w:style w:type="paragraph" w:customStyle="1" w:styleId="F175180C62EC45D9B0673CCA716F34013">
    <w:name w:val="F175180C62EC45D9B0673CCA716F34013"/>
    <w:rsid w:val="00D173C8"/>
    <w:pPr>
      <w:spacing w:after="0" w:line="240" w:lineRule="auto"/>
    </w:pPr>
    <w:rPr>
      <w:rFonts w:ascii="Arial" w:eastAsia="Times New Roman" w:hAnsi="Arial" w:cs="Times New Roman"/>
      <w:sz w:val="24"/>
      <w:szCs w:val="24"/>
      <w:lang w:eastAsia="en-US"/>
    </w:rPr>
  </w:style>
  <w:style w:type="paragraph" w:customStyle="1" w:styleId="C8E3A05152BC45FD9113A3B4801A3BAD1">
    <w:name w:val="C8E3A05152BC45FD9113A3B4801A3BAD1"/>
    <w:rsid w:val="00D173C8"/>
    <w:pPr>
      <w:spacing w:after="0" w:line="240" w:lineRule="auto"/>
    </w:pPr>
    <w:rPr>
      <w:rFonts w:ascii="Arial" w:eastAsia="Times New Roman" w:hAnsi="Arial" w:cs="Times New Roman"/>
      <w:sz w:val="24"/>
      <w:szCs w:val="24"/>
      <w:lang w:eastAsia="en-US"/>
    </w:rPr>
  </w:style>
  <w:style w:type="paragraph" w:customStyle="1" w:styleId="92D5CA106D45455E8894C73886BBD7261">
    <w:name w:val="92D5CA106D45455E8894C73886BBD7261"/>
    <w:rsid w:val="00D173C8"/>
    <w:pPr>
      <w:spacing w:after="0" w:line="240" w:lineRule="auto"/>
    </w:pPr>
    <w:rPr>
      <w:rFonts w:ascii="Arial" w:eastAsia="Times New Roman" w:hAnsi="Arial" w:cs="Times New Roman"/>
      <w:sz w:val="24"/>
      <w:szCs w:val="24"/>
      <w:lang w:eastAsia="en-US"/>
    </w:rPr>
  </w:style>
  <w:style w:type="paragraph" w:customStyle="1" w:styleId="74A7802959C54421A475A9E9ECB37082">
    <w:name w:val="74A7802959C54421A475A9E9ECB37082"/>
    <w:rsid w:val="00D173C8"/>
    <w:pPr>
      <w:spacing w:after="120" w:line="480" w:lineRule="auto"/>
    </w:pPr>
    <w:rPr>
      <w:rFonts w:ascii="Arial" w:eastAsia="Times New Roman" w:hAnsi="Arial" w:cs="Times New Roman"/>
      <w:sz w:val="24"/>
      <w:szCs w:val="24"/>
      <w:lang w:eastAsia="en-US"/>
    </w:rPr>
  </w:style>
  <w:style w:type="paragraph" w:customStyle="1" w:styleId="1F72AD06CCC741E2801686045CDE81DB">
    <w:name w:val="1F72AD06CCC741E2801686045CDE81DB"/>
    <w:rsid w:val="00D173C8"/>
    <w:pPr>
      <w:spacing w:after="0" w:line="240" w:lineRule="auto"/>
    </w:pPr>
    <w:rPr>
      <w:rFonts w:ascii="Arial" w:eastAsia="Times New Roman" w:hAnsi="Arial" w:cs="Times New Roman"/>
      <w:color w:val="000000"/>
      <w:sz w:val="24"/>
      <w:szCs w:val="24"/>
      <w:lang w:eastAsia="en-US"/>
    </w:rPr>
  </w:style>
  <w:style w:type="paragraph" w:customStyle="1" w:styleId="CF6C1C9829F141789A76FEF0F1ABEB887">
    <w:name w:val="CF6C1C9829F141789A76FEF0F1ABEB887"/>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7">
    <w:name w:val="80A2AC1D348C461EB109575E2197D5097"/>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7">
    <w:name w:val="1EB50C4DCA674BC3A8E36A34D2B4DCAE7"/>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7">
    <w:name w:val="E739436C3A8848039FD853DE1DFBB3A07"/>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7">
    <w:name w:val="EBDFEF54B34E45B8A34FE96628A17E8C7"/>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7">
    <w:name w:val="2EB4B962A3994B498420C26722DF919D7"/>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6">
    <w:name w:val="E78E48E832DD431E8390F20DECE841736"/>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7">
    <w:name w:val="054954C1388B443E8ECF6A905642B8417"/>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7">
    <w:name w:val="F9D6F93554514A29905DCED0DEF9E2397"/>
    <w:rsid w:val="00D173C8"/>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5">
    <w:name w:val="F8B91FC01D23431CA4752D8DCC3E10985"/>
    <w:rsid w:val="00D173C8"/>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6">
    <w:name w:val="88BD2C5F30644BFB9B7520BD116C4C956"/>
    <w:rsid w:val="00D173C8"/>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6">
    <w:name w:val="7F17441A796747F1942912BA5DD814866"/>
    <w:rsid w:val="00D173C8"/>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6">
    <w:name w:val="60824E179CA141589DD09187854E44CA6"/>
    <w:rsid w:val="00D173C8"/>
    <w:pPr>
      <w:spacing w:after="0" w:line="240" w:lineRule="auto"/>
    </w:pPr>
    <w:rPr>
      <w:rFonts w:ascii="Arial" w:eastAsia="Times New Roman" w:hAnsi="Arial" w:cs="Times New Roman"/>
      <w:sz w:val="24"/>
      <w:szCs w:val="24"/>
      <w:lang w:eastAsia="en-US"/>
    </w:rPr>
  </w:style>
  <w:style w:type="paragraph" w:customStyle="1" w:styleId="BC8CF75BB0B14B868FEE9992B1AEC6446">
    <w:name w:val="BC8CF75BB0B14B868FEE9992B1AEC6446"/>
    <w:rsid w:val="00D173C8"/>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6">
    <w:name w:val="5851363DFE014632AAF539E306FCA6C06"/>
    <w:rsid w:val="00D173C8"/>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6">
    <w:name w:val="ECA10D7402D2460980073F10559187556"/>
    <w:rsid w:val="00D173C8"/>
    <w:pPr>
      <w:spacing w:after="0" w:line="240" w:lineRule="auto"/>
    </w:pPr>
    <w:rPr>
      <w:rFonts w:ascii="Arial" w:eastAsia="Times New Roman" w:hAnsi="Arial" w:cs="Times New Roman"/>
      <w:sz w:val="24"/>
      <w:szCs w:val="24"/>
      <w:lang w:eastAsia="en-US"/>
    </w:rPr>
  </w:style>
  <w:style w:type="paragraph" w:customStyle="1" w:styleId="6C2A8A6C5631495CB3C686CBF5E4046A3">
    <w:name w:val="6C2A8A6C5631495CB3C686CBF5E4046A3"/>
    <w:rsid w:val="00D173C8"/>
    <w:pPr>
      <w:spacing w:after="0" w:line="240" w:lineRule="auto"/>
    </w:pPr>
    <w:rPr>
      <w:rFonts w:ascii="Arial" w:eastAsia="Times New Roman" w:hAnsi="Arial" w:cs="Times New Roman"/>
      <w:sz w:val="24"/>
      <w:szCs w:val="24"/>
      <w:lang w:eastAsia="en-US"/>
    </w:rPr>
  </w:style>
  <w:style w:type="paragraph" w:customStyle="1" w:styleId="144E432C973A4CF3AAA0BE73F78C473A4">
    <w:name w:val="144E432C973A4CF3AAA0BE73F78C473A4"/>
    <w:rsid w:val="00D173C8"/>
    <w:pPr>
      <w:spacing w:after="0" w:line="240" w:lineRule="auto"/>
    </w:pPr>
    <w:rPr>
      <w:rFonts w:ascii="Arial" w:eastAsia="Times New Roman" w:hAnsi="Arial" w:cs="Times New Roman"/>
      <w:sz w:val="24"/>
      <w:szCs w:val="24"/>
      <w:lang w:eastAsia="en-US"/>
    </w:rPr>
  </w:style>
  <w:style w:type="paragraph" w:customStyle="1" w:styleId="55C0052478D34590B05E03642AEC0D1B4">
    <w:name w:val="55C0052478D34590B05E03642AEC0D1B4"/>
    <w:rsid w:val="00D173C8"/>
    <w:pPr>
      <w:spacing w:after="0" w:line="240" w:lineRule="auto"/>
    </w:pPr>
    <w:rPr>
      <w:rFonts w:ascii="Arial" w:eastAsia="Times New Roman" w:hAnsi="Arial" w:cs="Times New Roman"/>
      <w:sz w:val="24"/>
      <w:szCs w:val="24"/>
      <w:lang w:eastAsia="en-US"/>
    </w:rPr>
  </w:style>
  <w:style w:type="paragraph" w:customStyle="1" w:styleId="F175180C62EC45D9B0673CCA716F34014">
    <w:name w:val="F175180C62EC45D9B0673CCA716F34014"/>
    <w:rsid w:val="00D173C8"/>
    <w:pPr>
      <w:spacing w:after="0" w:line="240" w:lineRule="auto"/>
    </w:pPr>
    <w:rPr>
      <w:rFonts w:ascii="Arial" w:eastAsia="Times New Roman" w:hAnsi="Arial" w:cs="Times New Roman"/>
      <w:sz w:val="24"/>
      <w:szCs w:val="24"/>
      <w:lang w:eastAsia="en-US"/>
    </w:rPr>
  </w:style>
  <w:style w:type="paragraph" w:customStyle="1" w:styleId="C8E3A05152BC45FD9113A3B4801A3BAD2">
    <w:name w:val="C8E3A05152BC45FD9113A3B4801A3BAD2"/>
    <w:rsid w:val="00D173C8"/>
    <w:pPr>
      <w:spacing w:after="0" w:line="240" w:lineRule="auto"/>
    </w:pPr>
    <w:rPr>
      <w:rFonts w:ascii="Arial" w:eastAsia="Times New Roman" w:hAnsi="Arial" w:cs="Times New Roman"/>
      <w:sz w:val="24"/>
      <w:szCs w:val="24"/>
      <w:lang w:eastAsia="en-US"/>
    </w:rPr>
  </w:style>
  <w:style w:type="paragraph" w:customStyle="1" w:styleId="92D5CA106D45455E8894C73886BBD7262">
    <w:name w:val="92D5CA106D45455E8894C73886BBD7262"/>
    <w:rsid w:val="00D173C8"/>
    <w:pPr>
      <w:spacing w:after="0" w:line="240" w:lineRule="auto"/>
    </w:pPr>
    <w:rPr>
      <w:rFonts w:ascii="Arial" w:eastAsia="Times New Roman" w:hAnsi="Arial" w:cs="Times New Roman"/>
      <w:sz w:val="24"/>
      <w:szCs w:val="24"/>
      <w:lang w:eastAsia="en-US"/>
    </w:rPr>
  </w:style>
  <w:style w:type="paragraph" w:customStyle="1" w:styleId="74A7802959C54421A475A9E9ECB370821">
    <w:name w:val="74A7802959C54421A475A9E9ECB370821"/>
    <w:rsid w:val="00D173C8"/>
    <w:pPr>
      <w:spacing w:after="120" w:line="480" w:lineRule="auto"/>
    </w:pPr>
    <w:rPr>
      <w:rFonts w:ascii="Arial" w:eastAsia="Times New Roman" w:hAnsi="Arial" w:cs="Times New Roman"/>
      <w:sz w:val="24"/>
      <w:szCs w:val="24"/>
      <w:lang w:eastAsia="en-US"/>
    </w:rPr>
  </w:style>
  <w:style w:type="paragraph" w:customStyle="1" w:styleId="1F72AD06CCC741E2801686045CDE81DB1">
    <w:name w:val="1F72AD06CCC741E2801686045CDE81DB1"/>
    <w:rsid w:val="00D173C8"/>
    <w:pPr>
      <w:spacing w:after="0" w:line="240" w:lineRule="auto"/>
    </w:pPr>
    <w:rPr>
      <w:rFonts w:ascii="Arial" w:eastAsia="Times New Roman" w:hAnsi="Arial" w:cs="Times New Roman"/>
      <w:color w:val="000000"/>
      <w:sz w:val="24"/>
      <w:szCs w:val="24"/>
      <w:lang w:eastAsia="en-US"/>
    </w:rPr>
  </w:style>
  <w:style w:type="paragraph" w:customStyle="1" w:styleId="CF6C1C9829F141789A76FEF0F1ABEB888">
    <w:name w:val="CF6C1C9829F141789A76FEF0F1ABEB888"/>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8">
    <w:name w:val="80A2AC1D348C461EB109575E2197D5098"/>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8">
    <w:name w:val="1EB50C4DCA674BC3A8E36A34D2B4DCAE8"/>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8">
    <w:name w:val="E739436C3A8848039FD853DE1DFBB3A08"/>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8">
    <w:name w:val="EBDFEF54B34E45B8A34FE96628A17E8C8"/>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8">
    <w:name w:val="2EB4B962A3994B498420C26722DF919D8"/>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7">
    <w:name w:val="E78E48E832DD431E8390F20DECE841737"/>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8">
    <w:name w:val="054954C1388B443E8ECF6A905642B8418"/>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8">
    <w:name w:val="F9D6F93554514A29905DCED0DEF9E2398"/>
    <w:rsid w:val="00D173C8"/>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6">
    <w:name w:val="F8B91FC01D23431CA4752D8DCC3E10986"/>
    <w:rsid w:val="00D173C8"/>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7">
    <w:name w:val="88BD2C5F30644BFB9B7520BD116C4C957"/>
    <w:rsid w:val="00D173C8"/>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7">
    <w:name w:val="7F17441A796747F1942912BA5DD814867"/>
    <w:rsid w:val="00D173C8"/>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7">
    <w:name w:val="60824E179CA141589DD09187854E44CA7"/>
    <w:rsid w:val="00D173C8"/>
    <w:pPr>
      <w:spacing w:after="0" w:line="240" w:lineRule="auto"/>
    </w:pPr>
    <w:rPr>
      <w:rFonts w:ascii="Arial" w:eastAsia="Times New Roman" w:hAnsi="Arial" w:cs="Times New Roman"/>
      <w:sz w:val="24"/>
      <w:szCs w:val="24"/>
      <w:lang w:eastAsia="en-US"/>
    </w:rPr>
  </w:style>
  <w:style w:type="paragraph" w:customStyle="1" w:styleId="BC8CF75BB0B14B868FEE9992B1AEC6447">
    <w:name w:val="BC8CF75BB0B14B868FEE9992B1AEC6447"/>
    <w:rsid w:val="00D173C8"/>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7">
    <w:name w:val="5851363DFE014632AAF539E306FCA6C07"/>
    <w:rsid w:val="00D173C8"/>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7">
    <w:name w:val="ECA10D7402D2460980073F10559187557"/>
    <w:rsid w:val="00D173C8"/>
    <w:pPr>
      <w:spacing w:after="0" w:line="240" w:lineRule="auto"/>
    </w:pPr>
    <w:rPr>
      <w:rFonts w:ascii="Arial" w:eastAsia="Times New Roman" w:hAnsi="Arial" w:cs="Times New Roman"/>
      <w:sz w:val="24"/>
      <w:szCs w:val="24"/>
      <w:lang w:eastAsia="en-US"/>
    </w:rPr>
  </w:style>
  <w:style w:type="paragraph" w:customStyle="1" w:styleId="6C2A8A6C5631495CB3C686CBF5E4046A4">
    <w:name w:val="6C2A8A6C5631495CB3C686CBF5E4046A4"/>
    <w:rsid w:val="00D173C8"/>
    <w:pPr>
      <w:spacing w:after="0" w:line="240" w:lineRule="auto"/>
    </w:pPr>
    <w:rPr>
      <w:rFonts w:ascii="Arial" w:eastAsia="Times New Roman" w:hAnsi="Arial" w:cs="Times New Roman"/>
      <w:sz w:val="24"/>
      <w:szCs w:val="24"/>
      <w:lang w:eastAsia="en-US"/>
    </w:rPr>
  </w:style>
  <w:style w:type="paragraph" w:customStyle="1" w:styleId="144E432C973A4CF3AAA0BE73F78C473A5">
    <w:name w:val="144E432C973A4CF3AAA0BE73F78C473A5"/>
    <w:rsid w:val="00D173C8"/>
    <w:pPr>
      <w:spacing w:after="0" w:line="240" w:lineRule="auto"/>
    </w:pPr>
    <w:rPr>
      <w:rFonts w:ascii="Arial" w:eastAsia="Times New Roman" w:hAnsi="Arial" w:cs="Times New Roman"/>
      <w:sz w:val="24"/>
      <w:szCs w:val="24"/>
      <w:lang w:eastAsia="en-US"/>
    </w:rPr>
  </w:style>
  <w:style w:type="paragraph" w:customStyle="1" w:styleId="55C0052478D34590B05E03642AEC0D1B5">
    <w:name w:val="55C0052478D34590B05E03642AEC0D1B5"/>
    <w:rsid w:val="00D173C8"/>
    <w:pPr>
      <w:spacing w:after="0" w:line="240" w:lineRule="auto"/>
    </w:pPr>
    <w:rPr>
      <w:rFonts w:ascii="Arial" w:eastAsia="Times New Roman" w:hAnsi="Arial" w:cs="Times New Roman"/>
      <w:sz w:val="24"/>
      <w:szCs w:val="24"/>
      <w:lang w:eastAsia="en-US"/>
    </w:rPr>
  </w:style>
  <w:style w:type="paragraph" w:customStyle="1" w:styleId="F175180C62EC45D9B0673CCA716F34015">
    <w:name w:val="F175180C62EC45D9B0673CCA716F34015"/>
    <w:rsid w:val="00D173C8"/>
    <w:pPr>
      <w:spacing w:after="0" w:line="240" w:lineRule="auto"/>
    </w:pPr>
    <w:rPr>
      <w:rFonts w:ascii="Arial" w:eastAsia="Times New Roman" w:hAnsi="Arial" w:cs="Times New Roman"/>
      <w:sz w:val="24"/>
      <w:szCs w:val="24"/>
      <w:lang w:eastAsia="en-US"/>
    </w:rPr>
  </w:style>
  <w:style w:type="paragraph" w:customStyle="1" w:styleId="C8E3A05152BC45FD9113A3B4801A3BAD3">
    <w:name w:val="C8E3A05152BC45FD9113A3B4801A3BAD3"/>
    <w:rsid w:val="00D173C8"/>
    <w:pPr>
      <w:spacing w:after="0" w:line="240" w:lineRule="auto"/>
    </w:pPr>
    <w:rPr>
      <w:rFonts w:ascii="Arial" w:eastAsia="Times New Roman" w:hAnsi="Arial" w:cs="Times New Roman"/>
      <w:sz w:val="24"/>
      <w:szCs w:val="24"/>
      <w:lang w:eastAsia="en-US"/>
    </w:rPr>
  </w:style>
  <w:style w:type="paragraph" w:customStyle="1" w:styleId="92D5CA106D45455E8894C73886BBD7263">
    <w:name w:val="92D5CA106D45455E8894C73886BBD7263"/>
    <w:rsid w:val="00D173C8"/>
    <w:pPr>
      <w:spacing w:after="0" w:line="240" w:lineRule="auto"/>
    </w:pPr>
    <w:rPr>
      <w:rFonts w:ascii="Arial" w:eastAsia="Times New Roman" w:hAnsi="Arial" w:cs="Times New Roman"/>
      <w:sz w:val="24"/>
      <w:szCs w:val="24"/>
      <w:lang w:eastAsia="en-US"/>
    </w:rPr>
  </w:style>
  <w:style w:type="paragraph" w:customStyle="1" w:styleId="74A7802959C54421A475A9E9ECB370822">
    <w:name w:val="74A7802959C54421A475A9E9ECB370822"/>
    <w:rsid w:val="00D173C8"/>
    <w:pPr>
      <w:spacing w:after="120" w:line="480" w:lineRule="auto"/>
    </w:pPr>
    <w:rPr>
      <w:rFonts w:ascii="Arial" w:eastAsia="Times New Roman" w:hAnsi="Arial" w:cs="Times New Roman"/>
      <w:sz w:val="24"/>
      <w:szCs w:val="24"/>
      <w:lang w:eastAsia="en-US"/>
    </w:rPr>
  </w:style>
  <w:style w:type="paragraph" w:customStyle="1" w:styleId="1F72AD06CCC741E2801686045CDE81DB2">
    <w:name w:val="1F72AD06CCC741E2801686045CDE81DB2"/>
    <w:rsid w:val="00D173C8"/>
    <w:pPr>
      <w:spacing w:after="0" w:line="240" w:lineRule="auto"/>
    </w:pPr>
    <w:rPr>
      <w:rFonts w:ascii="Arial" w:eastAsia="Times New Roman" w:hAnsi="Arial" w:cs="Times New Roman"/>
      <w:color w:val="000000"/>
      <w:sz w:val="24"/>
      <w:szCs w:val="24"/>
      <w:lang w:eastAsia="en-US"/>
    </w:rPr>
  </w:style>
  <w:style w:type="paragraph" w:customStyle="1" w:styleId="CF6C1C9829F141789A76FEF0F1ABEB889">
    <w:name w:val="CF6C1C9829F141789A76FEF0F1ABEB889"/>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9">
    <w:name w:val="80A2AC1D348C461EB109575E2197D5099"/>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9">
    <w:name w:val="1EB50C4DCA674BC3A8E36A34D2B4DCAE9"/>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9">
    <w:name w:val="E739436C3A8848039FD853DE1DFBB3A09"/>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9">
    <w:name w:val="EBDFEF54B34E45B8A34FE96628A17E8C9"/>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9">
    <w:name w:val="2EB4B962A3994B498420C26722DF919D9"/>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8">
    <w:name w:val="E78E48E832DD431E8390F20DECE841738"/>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9">
    <w:name w:val="054954C1388B443E8ECF6A905642B8419"/>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9">
    <w:name w:val="F9D6F93554514A29905DCED0DEF9E2399"/>
    <w:rsid w:val="00D173C8"/>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7">
    <w:name w:val="F8B91FC01D23431CA4752D8DCC3E10987"/>
    <w:rsid w:val="00D173C8"/>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8">
    <w:name w:val="88BD2C5F30644BFB9B7520BD116C4C958"/>
    <w:rsid w:val="00D173C8"/>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8">
    <w:name w:val="7F17441A796747F1942912BA5DD814868"/>
    <w:rsid w:val="00D173C8"/>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8">
    <w:name w:val="60824E179CA141589DD09187854E44CA8"/>
    <w:rsid w:val="00D173C8"/>
    <w:pPr>
      <w:spacing w:after="0" w:line="240" w:lineRule="auto"/>
    </w:pPr>
    <w:rPr>
      <w:rFonts w:ascii="Arial" w:eastAsia="Times New Roman" w:hAnsi="Arial" w:cs="Times New Roman"/>
      <w:sz w:val="24"/>
      <w:szCs w:val="24"/>
      <w:lang w:eastAsia="en-US"/>
    </w:rPr>
  </w:style>
  <w:style w:type="paragraph" w:customStyle="1" w:styleId="BC8CF75BB0B14B868FEE9992B1AEC6448">
    <w:name w:val="BC8CF75BB0B14B868FEE9992B1AEC6448"/>
    <w:rsid w:val="00D173C8"/>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8">
    <w:name w:val="5851363DFE014632AAF539E306FCA6C08"/>
    <w:rsid w:val="00D173C8"/>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8">
    <w:name w:val="ECA10D7402D2460980073F10559187558"/>
    <w:rsid w:val="00D173C8"/>
    <w:pPr>
      <w:spacing w:after="0" w:line="240" w:lineRule="auto"/>
    </w:pPr>
    <w:rPr>
      <w:rFonts w:ascii="Arial" w:eastAsia="Times New Roman" w:hAnsi="Arial" w:cs="Times New Roman"/>
      <w:sz w:val="24"/>
      <w:szCs w:val="24"/>
      <w:lang w:eastAsia="en-US"/>
    </w:rPr>
  </w:style>
  <w:style w:type="paragraph" w:customStyle="1" w:styleId="6C2A8A6C5631495CB3C686CBF5E4046A5">
    <w:name w:val="6C2A8A6C5631495CB3C686CBF5E4046A5"/>
    <w:rsid w:val="00D173C8"/>
    <w:pPr>
      <w:spacing w:after="0" w:line="240" w:lineRule="auto"/>
    </w:pPr>
    <w:rPr>
      <w:rFonts w:ascii="Arial" w:eastAsia="Times New Roman" w:hAnsi="Arial" w:cs="Times New Roman"/>
      <w:sz w:val="24"/>
      <w:szCs w:val="24"/>
      <w:lang w:eastAsia="en-US"/>
    </w:rPr>
  </w:style>
  <w:style w:type="paragraph" w:customStyle="1" w:styleId="144E432C973A4CF3AAA0BE73F78C473A6">
    <w:name w:val="144E432C973A4CF3AAA0BE73F78C473A6"/>
    <w:rsid w:val="00D173C8"/>
    <w:pPr>
      <w:spacing w:after="0" w:line="240" w:lineRule="auto"/>
    </w:pPr>
    <w:rPr>
      <w:rFonts w:ascii="Arial" w:eastAsia="Times New Roman" w:hAnsi="Arial" w:cs="Times New Roman"/>
      <w:sz w:val="24"/>
      <w:szCs w:val="24"/>
      <w:lang w:eastAsia="en-US"/>
    </w:rPr>
  </w:style>
  <w:style w:type="paragraph" w:customStyle="1" w:styleId="55C0052478D34590B05E03642AEC0D1B6">
    <w:name w:val="55C0052478D34590B05E03642AEC0D1B6"/>
    <w:rsid w:val="00D173C8"/>
    <w:pPr>
      <w:spacing w:after="0" w:line="240" w:lineRule="auto"/>
    </w:pPr>
    <w:rPr>
      <w:rFonts w:ascii="Arial" w:eastAsia="Times New Roman" w:hAnsi="Arial" w:cs="Times New Roman"/>
      <w:sz w:val="24"/>
      <w:szCs w:val="24"/>
      <w:lang w:eastAsia="en-US"/>
    </w:rPr>
  </w:style>
  <w:style w:type="paragraph" w:customStyle="1" w:styleId="F175180C62EC45D9B0673CCA716F34016">
    <w:name w:val="F175180C62EC45D9B0673CCA716F34016"/>
    <w:rsid w:val="00D173C8"/>
    <w:pPr>
      <w:spacing w:after="0" w:line="240" w:lineRule="auto"/>
    </w:pPr>
    <w:rPr>
      <w:rFonts w:ascii="Arial" w:eastAsia="Times New Roman" w:hAnsi="Arial" w:cs="Times New Roman"/>
      <w:sz w:val="24"/>
      <w:szCs w:val="24"/>
      <w:lang w:eastAsia="en-US"/>
    </w:rPr>
  </w:style>
  <w:style w:type="paragraph" w:customStyle="1" w:styleId="C8E3A05152BC45FD9113A3B4801A3BAD4">
    <w:name w:val="C8E3A05152BC45FD9113A3B4801A3BAD4"/>
    <w:rsid w:val="00D173C8"/>
    <w:pPr>
      <w:spacing w:after="0" w:line="240" w:lineRule="auto"/>
    </w:pPr>
    <w:rPr>
      <w:rFonts w:ascii="Arial" w:eastAsia="Times New Roman" w:hAnsi="Arial" w:cs="Times New Roman"/>
      <w:sz w:val="24"/>
      <w:szCs w:val="24"/>
      <w:lang w:eastAsia="en-US"/>
    </w:rPr>
  </w:style>
  <w:style w:type="paragraph" w:customStyle="1" w:styleId="92D5CA106D45455E8894C73886BBD7264">
    <w:name w:val="92D5CA106D45455E8894C73886BBD7264"/>
    <w:rsid w:val="00D173C8"/>
    <w:pPr>
      <w:spacing w:after="0" w:line="240" w:lineRule="auto"/>
    </w:pPr>
    <w:rPr>
      <w:rFonts w:ascii="Arial" w:eastAsia="Times New Roman" w:hAnsi="Arial" w:cs="Times New Roman"/>
      <w:sz w:val="24"/>
      <w:szCs w:val="24"/>
      <w:lang w:eastAsia="en-US"/>
    </w:rPr>
  </w:style>
  <w:style w:type="paragraph" w:customStyle="1" w:styleId="74A7802959C54421A475A9E9ECB370823">
    <w:name w:val="74A7802959C54421A475A9E9ECB370823"/>
    <w:rsid w:val="00D173C8"/>
    <w:pPr>
      <w:spacing w:after="120" w:line="480" w:lineRule="auto"/>
    </w:pPr>
    <w:rPr>
      <w:rFonts w:ascii="Arial" w:eastAsia="Times New Roman" w:hAnsi="Arial" w:cs="Times New Roman"/>
      <w:sz w:val="24"/>
      <w:szCs w:val="24"/>
      <w:lang w:eastAsia="en-US"/>
    </w:rPr>
  </w:style>
  <w:style w:type="paragraph" w:customStyle="1" w:styleId="1F72AD06CCC741E2801686045CDE81DB3">
    <w:name w:val="1F72AD06CCC741E2801686045CDE81DB3"/>
    <w:rsid w:val="00D173C8"/>
    <w:pPr>
      <w:spacing w:after="0" w:line="240" w:lineRule="auto"/>
    </w:pPr>
    <w:rPr>
      <w:rFonts w:ascii="Arial" w:eastAsia="Times New Roman" w:hAnsi="Arial" w:cs="Times New Roman"/>
      <w:color w:val="000000"/>
      <w:sz w:val="24"/>
      <w:szCs w:val="24"/>
      <w:lang w:eastAsia="en-US"/>
    </w:rPr>
  </w:style>
  <w:style w:type="paragraph" w:customStyle="1" w:styleId="CF6C1C9829F141789A76FEF0F1ABEB8810">
    <w:name w:val="CF6C1C9829F141789A76FEF0F1ABEB8810"/>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10">
    <w:name w:val="80A2AC1D348C461EB109575E2197D50910"/>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10">
    <w:name w:val="1EB50C4DCA674BC3A8E36A34D2B4DCAE10"/>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10">
    <w:name w:val="E739436C3A8848039FD853DE1DFBB3A010"/>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10">
    <w:name w:val="EBDFEF54B34E45B8A34FE96628A17E8C10"/>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10">
    <w:name w:val="2EB4B962A3994B498420C26722DF919D10"/>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9">
    <w:name w:val="E78E48E832DD431E8390F20DECE841739"/>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10">
    <w:name w:val="054954C1388B443E8ECF6A905642B84110"/>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10">
    <w:name w:val="F9D6F93554514A29905DCED0DEF9E23910"/>
    <w:rsid w:val="00D173C8"/>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8">
    <w:name w:val="F8B91FC01D23431CA4752D8DCC3E10988"/>
    <w:rsid w:val="00D173C8"/>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9">
    <w:name w:val="88BD2C5F30644BFB9B7520BD116C4C959"/>
    <w:rsid w:val="00D173C8"/>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9">
    <w:name w:val="7F17441A796747F1942912BA5DD814869"/>
    <w:rsid w:val="00D173C8"/>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9">
    <w:name w:val="60824E179CA141589DD09187854E44CA9"/>
    <w:rsid w:val="00D173C8"/>
    <w:pPr>
      <w:spacing w:after="0" w:line="240" w:lineRule="auto"/>
    </w:pPr>
    <w:rPr>
      <w:rFonts w:ascii="Arial" w:eastAsia="Times New Roman" w:hAnsi="Arial" w:cs="Times New Roman"/>
      <w:sz w:val="24"/>
      <w:szCs w:val="24"/>
      <w:lang w:eastAsia="en-US"/>
    </w:rPr>
  </w:style>
  <w:style w:type="paragraph" w:customStyle="1" w:styleId="BC8CF75BB0B14B868FEE9992B1AEC6449">
    <w:name w:val="BC8CF75BB0B14B868FEE9992B1AEC6449"/>
    <w:rsid w:val="00D173C8"/>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9">
    <w:name w:val="5851363DFE014632AAF539E306FCA6C09"/>
    <w:rsid w:val="00D173C8"/>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9">
    <w:name w:val="ECA10D7402D2460980073F10559187559"/>
    <w:rsid w:val="00D173C8"/>
    <w:pPr>
      <w:spacing w:after="0" w:line="240" w:lineRule="auto"/>
    </w:pPr>
    <w:rPr>
      <w:rFonts w:ascii="Arial" w:eastAsia="Times New Roman" w:hAnsi="Arial" w:cs="Times New Roman"/>
      <w:sz w:val="24"/>
      <w:szCs w:val="24"/>
      <w:lang w:eastAsia="en-US"/>
    </w:rPr>
  </w:style>
  <w:style w:type="paragraph" w:customStyle="1" w:styleId="6C2A8A6C5631495CB3C686CBF5E4046A6">
    <w:name w:val="6C2A8A6C5631495CB3C686CBF5E4046A6"/>
    <w:rsid w:val="00D173C8"/>
    <w:pPr>
      <w:spacing w:after="0" w:line="240" w:lineRule="auto"/>
    </w:pPr>
    <w:rPr>
      <w:rFonts w:ascii="Arial" w:eastAsia="Times New Roman" w:hAnsi="Arial" w:cs="Times New Roman"/>
      <w:sz w:val="24"/>
      <w:szCs w:val="24"/>
      <w:lang w:eastAsia="en-US"/>
    </w:rPr>
  </w:style>
  <w:style w:type="paragraph" w:customStyle="1" w:styleId="144E432C973A4CF3AAA0BE73F78C473A7">
    <w:name w:val="144E432C973A4CF3AAA0BE73F78C473A7"/>
    <w:rsid w:val="00D173C8"/>
    <w:pPr>
      <w:spacing w:after="0" w:line="240" w:lineRule="auto"/>
    </w:pPr>
    <w:rPr>
      <w:rFonts w:ascii="Arial" w:eastAsia="Times New Roman" w:hAnsi="Arial" w:cs="Times New Roman"/>
      <w:sz w:val="24"/>
      <w:szCs w:val="24"/>
      <w:lang w:eastAsia="en-US"/>
    </w:rPr>
  </w:style>
  <w:style w:type="paragraph" w:customStyle="1" w:styleId="55C0052478D34590B05E03642AEC0D1B7">
    <w:name w:val="55C0052478D34590B05E03642AEC0D1B7"/>
    <w:rsid w:val="00D173C8"/>
    <w:pPr>
      <w:spacing w:after="0" w:line="240" w:lineRule="auto"/>
    </w:pPr>
    <w:rPr>
      <w:rFonts w:ascii="Arial" w:eastAsia="Times New Roman" w:hAnsi="Arial" w:cs="Times New Roman"/>
      <w:sz w:val="24"/>
      <w:szCs w:val="24"/>
      <w:lang w:eastAsia="en-US"/>
    </w:rPr>
  </w:style>
  <w:style w:type="paragraph" w:customStyle="1" w:styleId="F175180C62EC45D9B0673CCA716F34017">
    <w:name w:val="F175180C62EC45D9B0673CCA716F34017"/>
    <w:rsid w:val="00D173C8"/>
    <w:pPr>
      <w:spacing w:after="0" w:line="240" w:lineRule="auto"/>
    </w:pPr>
    <w:rPr>
      <w:rFonts w:ascii="Arial" w:eastAsia="Times New Roman" w:hAnsi="Arial" w:cs="Times New Roman"/>
      <w:sz w:val="24"/>
      <w:szCs w:val="24"/>
      <w:lang w:eastAsia="en-US"/>
    </w:rPr>
  </w:style>
  <w:style w:type="paragraph" w:customStyle="1" w:styleId="C8E3A05152BC45FD9113A3B4801A3BAD5">
    <w:name w:val="C8E3A05152BC45FD9113A3B4801A3BAD5"/>
    <w:rsid w:val="00D173C8"/>
    <w:pPr>
      <w:spacing w:after="0" w:line="240" w:lineRule="auto"/>
    </w:pPr>
    <w:rPr>
      <w:rFonts w:ascii="Arial" w:eastAsia="Times New Roman" w:hAnsi="Arial" w:cs="Times New Roman"/>
      <w:sz w:val="24"/>
      <w:szCs w:val="24"/>
      <w:lang w:eastAsia="en-US"/>
    </w:rPr>
  </w:style>
  <w:style w:type="paragraph" w:customStyle="1" w:styleId="92D5CA106D45455E8894C73886BBD7265">
    <w:name w:val="92D5CA106D45455E8894C73886BBD7265"/>
    <w:rsid w:val="00D173C8"/>
    <w:pPr>
      <w:spacing w:after="0" w:line="240" w:lineRule="auto"/>
    </w:pPr>
    <w:rPr>
      <w:rFonts w:ascii="Arial" w:eastAsia="Times New Roman" w:hAnsi="Arial" w:cs="Times New Roman"/>
      <w:sz w:val="24"/>
      <w:szCs w:val="24"/>
      <w:lang w:eastAsia="en-US"/>
    </w:rPr>
  </w:style>
  <w:style w:type="paragraph" w:customStyle="1" w:styleId="74A7802959C54421A475A9E9ECB370824">
    <w:name w:val="74A7802959C54421A475A9E9ECB370824"/>
    <w:rsid w:val="00D173C8"/>
    <w:pPr>
      <w:spacing w:after="120" w:line="480" w:lineRule="auto"/>
    </w:pPr>
    <w:rPr>
      <w:rFonts w:ascii="Arial" w:eastAsia="Times New Roman" w:hAnsi="Arial" w:cs="Times New Roman"/>
      <w:sz w:val="24"/>
      <w:szCs w:val="24"/>
      <w:lang w:eastAsia="en-US"/>
    </w:rPr>
  </w:style>
  <w:style w:type="paragraph" w:customStyle="1" w:styleId="1F72AD06CCC741E2801686045CDE81DB4">
    <w:name w:val="1F72AD06CCC741E2801686045CDE81DB4"/>
    <w:rsid w:val="00D173C8"/>
    <w:pPr>
      <w:spacing w:after="0" w:line="240" w:lineRule="auto"/>
    </w:pPr>
    <w:rPr>
      <w:rFonts w:ascii="Arial" w:eastAsia="Times New Roman" w:hAnsi="Arial" w:cs="Times New Roman"/>
      <w:color w:val="000000"/>
      <w:sz w:val="24"/>
      <w:szCs w:val="24"/>
      <w:lang w:eastAsia="en-US"/>
    </w:rPr>
  </w:style>
  <w:style w:type="paragraph" w:customStyle="1" w:styleId="CF6C1C9829F141789A76FEF0F1ABEB8811">
    <w:name w:val="CF6C1C9829F141789A76FEF0F1ABEB8811"/>
    <w:rsid w:val="00D173C8"/>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11">
    <w:name w:val="80A2AC1D348C461EB109575E2197D50911"/>
    <w:rsid w:val="00D173C8"/>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11">
    <w:name w:val="1EB50C4DCA674BC3A8E36A34D2B4DCAE11"/>
    <w:rsid w:val="00D173C8"/>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11">
    <w:name w:val="E739436C3A8848039FD853DE1DFBB3A011"/>
    <w:rsid w:val="00D173C8"/>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11">
    <w:name w:val="EBDFEF54B34E45B8A34FE96628A17E8C11"/>
    <w:rsid w:val="00D173C8"/>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11">
    <w:name w:val="2EB4B962A3994B498420C26722DF919D11"/>
    <w:rsid w:val="00D173C8"/>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10">
    <w:name w:val="E78E48E832DD431E8390F20DECE8417310"/>
    <w:rsid w:val="00D173C8"/>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11">
    <w:name w:val="054954C1388B443E8ECF6A905642B84111"/>
    <w:rsid w:val="00D173C8"/>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11">
    <w:name w:val="F9D6F93554514A29905DCED0DEF9E23911"/>
    <w:rsid w:val="00D173C8"/>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9">
    <w:name w:val="F8B91FC01D23431CA4752D8DCC3E10989"/>
    <w:rsid w:val="00D173C8"/>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10">
    <w:name w:val="88BD2C5F30644BFB9B7520BD116C4C9510"/>
    <w:rsid w:val="00D173C8"/>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10">
    <w:name w:val="7F17441A796747F1942912BA5DD8148610"/>
    <w:rsid w:val="00D173C8"/>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10">
    <w:name w:val="60824E179CA141589DD09187854E44CA10"/>
    <w:rsid w:val="00D173C8"/>
    <w:pPr>
      <w:spacing w:after="0" w:line="240" w:lineRule="auto"/>
    </w:pPr>
    <w:rPr>
      <w:rFonts w:ascii="Arial" w:eastAsia="Times New Roman" w:hAnsi="Arial" w:cs="Times New Roman"/>
      <w:sz w:val="24"/>
      <w:szCs w:val="24"/>
      <w:lang w:eastAsia="en-US"/>
    </w:rPr>
  </w:style>
  <w:style w:type="paragraph" w:customStyle="1" w:styleId="BC8CF75BB0B14B868FEE9992B1AEC64410">
    <w:name w:val="BC8CF75BB0B14B868FEE9992B1AEC64410"/>
    <w:rsid w:val="00D173C8"/>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10">
    <w:name w:val="5851363DFE014632AAF539E306FCA6C010"/>
    <w:rsid w:val="00D173C8"/>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10">
    <w:name w:val="ECA10D7402D2460980073F105591875510"/>
    <w:rsid w:val="00D173C8"/>
    <w:pPr>
      <w:spacing w:after="0" w:line="240" w:lineRule="auto"/>
    </w:pPr>
    <w:rPr>
      <w:rFonts w:ascii="Arial" w:eastAsia="Times New Roman" w:hAnsi="Arial" w:cs="Times New Roman"/>
      <w:sz w:val="24"/>
      <w:szCs w:val="24"/>
      <w:lang w:eastAsia="en-US"/>
    </w:rPr>
  </w:style>
  <w:style w:type="paragraph" w:customStyle="1" w:styleId="6C2A8A6C5631495CB3C686CBF5E4046A7">
    <w:name w:val="6C2A8A6C5631495CB3C686CBF5E4046A7"/>
    <w:rsid w:val="00D173C8"/>
    <w:pPr>
      <w:spacing w:after="0" w:line="240" w:lineRule="auto"/>
    </w:pPr>
    <w:rPr>
      <w:rFonts w:ascii="Arial" w:eastAsia="Times New Roman" w:hAnsi="Arial" w:cs="Times New Roman"/>
      <w:sz w:val="24"/>
      <w:szCs w:val="24"/>
      <w:lang w:eastAsia="en-US"/>
    </w:rPr>
  </w:style>
  <w:style w:type="paragraph" w:customStyle="1" w:styleId="144E432C973A4CF3AAA0BE73F78C473A8">
    <w:name w:val="144E432C973A4CF3AAA0BE73F78C473A8"/>
    <w:rsid w:val="00D173C8"/>
    <w:pPr>
      <w:spacing w:after="0" w:line="240" w:lineRule="auto"/>
    </w:pPr>
    <w:rPr>
      <w:rFonts w:ascii="Arial" w:eastAsia="Times New Roman" w:hAnsi="Arial" w:cs="Times New Roman"/>
      <w:sz w:val="24"/>
      <w:szCs w:val="24"/>
      <w:lang w:eastAsia="en-US"/>
    </w:rPr>
  </w:style>
  <w:style w:type="paragraph" w:customStyle="1" w:styleId="55C0052478D34590B05E03642AEC0D1B8">
    <w:name w:val="55C0052478D34590B05E03642AEC0D1B8"/>
    <w:rsid w:val="00D173C8"/>
    <w:pPr>
      <w:spacing w:after="0" w:line="240" w:lineRule="auto"/>
    </w:pPr>
    <w:rPr>
      <w:rFonts w:ascii="Arial" w:eastAsia="Times New Roman" w:hAnsi="Arial" w:cs="Times New Roman"/>
      <w:sz w:val="24"/>
      <w:szCs w:val="24"/>
      <w:lang w:eastAsia="en-US"/>
    </w:rPr>
  </w:style>
  <w:style w:type="paragraph" w:customStyle="1" w:styleId="F175180C62EC45D9B0673CCA716F34018">
    <w:name w:val="F175180C62EC45D9B0673CCA716F34018"/>
    <w:rsid w:val="00D173C8"/>
    <w:pPr>
      <w:spacing w:after="0" w:line="240" w:lineRule="auto"/>
    </w:pPr>
    <w:rPr>
      <w:rFonts w:ascii="Arial" w:eastAsia="Times New Roman" w:hAnsi="Arial" w:cs="Times New Roman"/>
      <w:sz w:val="24"/>
      <w:szCs w:val="24"/>
      <w:lang w:eastAsia="en-US"/>
    </w:rPr>
  </w:style>
  <w:style w:type="paragraph" w:customStyle="1" w:styleId="C8E3A05152BC45FD9113A3B4801A3BAD6">
    <w:name w:val="C8E3A05152BC45FD9113A3B4801A3BAD6"/>
    <w:rsid w:val="00D173C8"/>
    <w:pPr>
      <w:spacing w:after="0" w:line="240" w:lineRule="auto"/>
    </w:pPr>
    <w:rPr>
      <w:rFonts w:ascii="Arial" w:eastAsia="Times New Roman" w:hAnsi="Arial" w:cs="Times New Roman"/>
      <w:sz w:val="24"/>
      <w:szCs w:val="24"/>
      <w:lang w:eastAsia="en-US"/>
    </w:rPr>
  </w:style>
  <w:style w:type="paragraph" w:customStyle="1" w:styleId="92D5CA106D45455E8894C73886BBD7266">
    <w:name w:val="92D5CA106D45455E8894C73886BBD7266"/>
    <w:rsid w:val="00D173C8"/>
    <w:pPr>
      <w:spacing w:after="0" w:line="240" w:lineRule="auto"/>
    </w:pPr>
    <w:rPr>
      <w:rFonts w:ascii="Arial" w:eastAsia="Times New Roman" w:hAnsi="Arial" w:cs="Times New Roman"/>
      <w:sz w:val="24"/>
      <w:szCs w:val="24"/>
      <w:lang w:eastAsia="en-US"/>
    </w:rPr>
  </w:style>
  <w:style w:type="paragraph" w:customStyle="1" w:styleId="74A7802959C54421A475A9E9ECB370825">
    <w:name w:val="74A7802959C54421A475A9E9ECB370825"/>
    <w:rsid w:val="00D173C8"/>
    <w:pPr>
      <w:spacing w:after="120" w:line="480" w:lineRule="auto"/>
    </w:pPr>
    <w:rPr>
      <w:rFonts w:ascii="Arial" w:eastAsia="Times New Roman" w:hAnsi="Arial" w:cs="Times New Roman"/>
      <w:sz w:val="24"/>
      <w:szCs w:val="24"/>
      <w:lang w:eastAsia="en-US"/>
    </w:rPr>
  </w:style>
  <w:style w:type="paragraph" w:customStyle="1" w:styleId="1F72AD06CCC741E2801686045CDE81DB5">
    <w:name w:val="1F72AD06CCC741E2801686045CDE81DB5"/>
    <w:rsid w:val="00D173C8"/>
    <w:pPr>
      <w:spacing w:after="0" w:line="240" w:lineRule="auto"/>
    </w:pPr>
    <w:rPr>
      <w:rFonts w:ascii="Arial" w:eastAsia="Times New Roman" w:hAnsi="Arial" w:cs="Times New Roman"/>
      <w:color w:val="000000"/>
      <w:sz w:val="24"/>
      <w:szCs w:val="24"/>
      <w:lang w:eastAsia="en-US"/>
    </w:rPr>
  </w:style>
  <w:style w:type="paragraph" w:customStyle="1" w:styleId="CF6C1C9829F141789A76FEF0F1ABEB8812">
    <w:name w:val="CF6C1C9829F141789A76FEF0F1ABEB8812"/>
    <w:rsid w:val="003367BB"/>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12">
    <w:name w:val="80A2AC1D348C461EB109575E2197D50912"/>
    <w:rsid w:val="003367BB"/>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12">
    <w:name w:val="1EB50C4DCA674BC3A8E36A34D2B4DCAE12"/>
    <w:rsid w:val="003367BB"/>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12">
    <w:name w:val="E739436C3A8848039FD853DE1DFBB3A012"/>
    <w:rsid w:val="003367BB"/>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12">
    <w:name w:val="EBDFEF54B34E45B8A34FE96628A17E8C12"/>
    <w:rsid w:val="003367BB"/>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12">
    <w:name w:val="2EB4B962A3994B498420C26722DF919D12"/>
    <w:rsid w:val="003367BB"/>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11">
    <w:name w:val="E78E48E832DD431E8390F20DECE8417311"/>
    <w:rsid w:val="003367BB"/>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12">
    <w:name w:val="054954C1388B443E8ECF6A905642B84112"/>
    <w:rsid w:val="003367BB"/>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12">
    <w:name w:val="F9D6F93554514A29905DCED0DEF9E23912"/>
    <w:rsid w:val="003367BB"/>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10">
    <w:name w:val="F8B91FC01D23431CA4752D8DCC3E109810"/>
    <w:rsid w:val="003367BB"/>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11">
    <w:name w:val="88BD2C5F30644BFB9B7520BD116C4C9511"/>
    <w:rsid w:val="003367BB"/>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11">
    <w:name w:val="7F17441A796747F1942912BA5DD8148611"/>
    <w:rsid w:val="003367BB"/>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11">
    <w:name w:val="60824E179CA141589DD09187854E44CA11"/>
    <w:rsid w:val="003367BB"/>
    <w:pPr>
      <w:spacing w:after="0" w:line="240" w:lineRule="auto"/>
    </w:pPr>
    <w:rPr>
      <w:rFonts w:ascii="Arial" w:eastAsia="Times New Roman" w:hAnsi="Arial" w:cs="Times New Roman"/>
      <w:sz w:val="24"/>
      <w:szCs w:val="24"/>
      <w:lang w:eastAsia="en-US"/>
    </w:rPr>
  </w:style>
  <w:style w:type="paragraph" w:customStyle="1" w:styleId="BC8CF75BB0B14B868FEE9992B1AEC64411">
    <w:name w:val="BC8CF75BB0B14B868FEE9992B1AEC64411"/>
    <w:rsid w:val="003367BB"/>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11">
    <w:name w:val="5851363DFE014632AAF539E306FCA6C011"/>
    <w:rsid w:val="003367BB"/>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11">
    <w:name w:val="ECA10D7402D2460980073F105591875511"/>
    <w:rsid w:val="003367BB"/>
    <w:pPr>
      <w:spacing w:after="0" w:line="240" w:lineRule="auto"/>
    </w:pPr>
    <w:rPr>
      <w:rFonts w:ascii="Arial" w:eastAsia="Times New Roman" w:hAnsi="Arial" w:cs="Times New Roman"/>
      <w:sz w:val="24"/>
      <w:szCs w:val="24"/>
      <w:lang w:eastAsia="en-US"/>
    </w:rPr>
  </w:style>
  <w:style w:type="paragraph" w:customStyle="1" w:styleId="6C2A8A6C5631495CB3C686CBF5E4046A8">
    <w:name w:val="6C2A8A6C5631495CB3C686CBF5E4046A8"/>
    <w:rsid w:val="003367BB"/>
    <w:pPr>
      <w:spacing w:after="0" w:line="240" w:lineRule="auto"/>
    </w:pPr>
    <w:rPr>
      <w:rFonts w:ascii="Arial" w:eastAsia="Times New Roman" w:hAnsi="Arial" w:cs="Times New Roman"/>
      <w:sz w:val="24"/>
      <w:szCs w:val="24"/>
      <w:lang w:eastAsia="en-US"/>
    </w:rPr>
  </w:style>
  <w:style w:type="paragraph" w:customStyle="1" w:styleId="144E432C973A4CF3AAA0BE73F78C473A9">
    <w:name w:val="144E432C973A4CF3AAA0BE73F78C473A9"/>
    <w:rsid w:val="003367BB"/>
    <w:pPr>
      <w:spacing w:after="0" w:line="240" w:lineRule="auto"/>
    </w:pPr>
    <w:rPr>
      <w:rFonts w:ascii="Arial" w:eastAsia="Times New Roman" w:hAnsi="Arial" w:cs="Times New Roman"/>
      <w:sz w:val="24"/>
      <w:szCs w:val="24"/>
      <w:lang w:eastAsia="en-US"/>
    </w:rPr>
  </w:style>
  <w:style w:type="paragraph" w:customStyle="1" w:styleId="55C0052478D34590B05E03642AEC0D1B9">
    <w:name w:val="55C0052478D34590B05E03642AEC0D1B9"/>
    <w:rsid w:val="003367BB"/>
    <w:pPr>
      <w:spacing w:after="0" w:line="240" w:lineRule="auto"/>
    </w:pPr>
    <w:rPr>
      <w:rFonts w:ascii="Arial" w:eastAsia="Times New Roman" w:hAnsi="Arial" w:cs="Times New Roman"/>
      <w:sz w:val="24"/>
      <w:szCs w:val="24"/>
      <w:lang w:eastAsia="en-US"/>
    </w:rPr>
  </w:style>
  <w:style w:type="paragraph" w:customStyle="1" w:styleId="F175180C62EC45D9B0673CCA716F34019">
    <w:name w:val="F175180C62EC45D9B0673CCA716F34019"/>
    <w:rsid w:val="003367BB"/>
    <w:pPr>
      <w:spacing w:after="0" w:line="240" w:lineRule="auto"/>
    </w:pPr>
    <w:rPr>
      <w:rFonts w:ascii="Arial" w:eastAsia="Times New Roman" w:hAnsi="Arial" w:cs="Times New Roman"/>
      <w:sz w:val="24"/>
      <w:szCs w:val="24"/>
      <w:lang w:eastAsia="en-US"/>
    </w:rPr>
  </w:style>
  <w:style w:type="paragraph" w:customStyle="1" w:styleId="C8E3A05152BC45FD9113A3B4801A3BAD7">
    <w:name w:val="C8E3A05152BC45FD9113A3B4801A3BAD7"/>
    <w:rsid w:val="003367BB"/>
    <w:pPr>
      <w:spacing w:after="0" w:line="240" w:lineRule="auto"/>
    </w:pPr>
    <w:rPr>
      <w:rFonts w:ascii="Arial" w:eastAsia="Times New Roman" w:hAnsi="Arial" w:cs="Times New Roman"/>
      <w:sz w:val="24"/>
      <w:szCs w:val="24"/>
      <w:lang w:eastAsia="en-US"/>
    </w:rPr>
  </w:style>
  <w:style w:type="paragraph" w:customStyle="1" w:styleId="92D5CA106D45455E8894C73886BBD7267">
    <w:name w:val="92D5CA106D45455E8894C73886BBD7267"/>
    <w:rsid w:val="003367BB"/>
    <w:pPr>
      <w:spacing w:after="0" w:line="240" w:lineRule="auto"/>
    </w:pPr>
    <w:rPr>
      <w:rFonts w:ascii="Arial" w:eastAsia="Times New Roman" w:hAnsi="Arial" w:cs="Times New Roman"/>
      <w:sz w:val="24"/>
      <w:szCs w:val="24"/>
      <w:lang w:eastAsia="en-US"/>
    </w:rPr>
  </w:style>
  <w:style w:type="paragraph" w:customStyle="1" w:styleId="74A7802959C54421A475A9E9ECB370826">
    <w:name w:val="74A7802959C54421A475A9E9ECB370826"/>
    <w:rsid w:val="003367BB"/>
    <w:pPr>
      <w:spacing w:after="120" w:line="480" w:lineRule="auto"/>
    </w:pPr>
    <w:rPr>
      <w:rFonts w:ascii="Arial" w:eastAsia="Times New Roman" w:hAnsi="Arial" w:cs="Times New Roman"/>
      <w:sz w:val="24"/>
      <w:szCs w:val="24"/>
      <w:lang w:eastAsia="en-US"/>
    </w:rPr>
  </w:style>
  <w:style w:type="paragraph" w:customStyle="1" w:styleId="1F72AD06CCC741E2801686045CDE81DB6">
    <w:name w:val="1F72AD06CCC741E2801686045CDE81DB6"/>
    <w:rsid w:val="003367BB"/>
    <w:pPr>
      <w:spacing w:after="0" w:line="240" w:lineRule="auto"/>
    </w:pPr>
    <w:rPr>
      <w:rFonts w:ascii="Arial" w:eastAsia="Times New Roman" w:hAnsi="Arial" w:cs="Times New Roman"/>
      <w:color w:val="000000"/>
      <w:sz w:val="24"/>
      <w:szCs w:val="24"/>
      <w:lang w:eastAsia="en-US"/>
    </w:rPr>
  </w:style>
  <w:style w:type="paragraph" w:customStyle="1" w:styleId="1EDE93FA32A042809EA6F42A7E6A4DC8">
    <w:name w:val="1EDE93FA32A042809EA6F42A7E6A4DC8"/>
    <w:rsid w:val="0007271A"/>
  </w:style>
  <w:style w:type="paragraph" w:customStyle="1" w:styleId="CF6C1C9829F141789A76FEF0F1ABEB8813">
    <w:name w:val="CF6C1C9829F141789A76FEF0F1ABEB8813"/>
    <w:rsid w:val="0007271A"/>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13">
    <w:name w:val="80A2AC1D348C461EB109575E2197D50913"/>
    <w:rsid w:val="0007271A"/>
    <w:pPr>
      <w:spacing w:after="0" w:line="240" w:lineRule="auto"/>
    </w:pPr>
    <w:rPr>
      <w:rFonts w:ascii="Arial" w:eastAsia="Times New Roman" w:hAnsi="Arial" w:cs="Times New Roman"/>
      <w:color w:val="000000"/>
      <w:sz w:val="24"/>
      <w:szCs w:val="24"/>
      <w:lang w:eastAsia="en-US"/>
    </w:rPr>
  </w:style>
  <w:style w:type="paragraph" w:customStyle="1" w:styleId="1EDE93FA32A042809EA6F42A7E6A4DC81">
    <w:name w:val="1EDE93FA32A042809EA6F42A7E6A4DC81"/>
    <w:rsid w:val="0007271A"/>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13">
    <w:name w:val="1EB50C4DCA674BC3A8E36A34D2B4DCAE13"/>
    <w:rsid w:val="0007271A"/>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13">
    <w:name w:val="E739436C3A8848039FD853DE1DFBB3A013"/>
    <w:rsid w:val="0007271A"/>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13">
    <w:name w:val="EBDFEF54B34E45B8A34FE96628A17E8C13"/>
    <w:rsid w:val="0007271A"/>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13">
    <w:name w:val="2EB4B962A3994B498420C26722DF919D13"/>
    <w:rsid w:val="0007271A"/>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12">
    <w:name w:val="E78E48E832DD431E8390F20DECE8417312"/>
    <w:rsid w:val="0007271A"/>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13">
    <w:name w:val="054954C1388B443E8ECF6A905642B84113"/>
    <w:rsid w:val="0007271A"/>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13">
    <w:name w:val="F9D6F93554514A29905DCED0DEF9E23913"/>
    <w:rsid w:val="0007271A"/>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11">
    <w:name w:val="F8B91FC01D23431CA4752D8DCC3E109811"/>
    <w:rsid w:val="0007271A"/>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12">
    <w:name w:val="88BD2C5F30644BFB9B7520BD116C4C9512"/>
    <w:rsid w:val="0007271A"/>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12">
    <w:name w:val="7F17441A796747F1942912BA5DD8148612"/>
    <w:rsid w:val="0007271A"/>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12">
    <w:name w:val="60824E179CA141589DD09187854E44CA12"/>
    <w:rsid w:val="0007271A"/>
    <w:pPr>
      <w:spacing w:after="0" w:line="240" w:lineRule="auto"/>
    </w:pPr>
    <w:rPr>
      <w:rFonts w:ascii="Arial" w:eastAsia="Times New Roman" w:hAnsi="Arial" w:cs="Times New Roman"/>
      <w:sz w:val="24"/>
      <w:szCs w:val="24"/>
      <w:lang w:eastAsia="en-US"/>
    </w:rPr>
  </w:style>
  <w:style w:type="paragraph" w:customStyle="1" w:styleId="BC8CF75BB0B14B868FEE9992B1AEC64412">
    <w:name w:val="BC8CF75BB0B14B868FEE9992B1AEC64412"/>
    <w:rsid w:val="0007271A"/>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12">
    <w:name w:val="5851363DFE014632AAF539E306FCA6C012"/>
    <w:rsid w:val="0007271A"/>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12">
    <w:name w:val="ECA10D7402D2460980073F105591875512"/>
    <w:rsid w:val="0007271A"/>
    <w:pPr>
      <w:spacing w:after="0" w:line="240" w:lineRule="auto"/>
    </w:pPr>
    <w:rPr>
      <w:rFonts w:ascii="Arial" w:eastAsia="Times New Roman" w:hAnsi="Arial" w:cs="Times New Roman"/>
      <w:sz w:val="24"/>
      <w:szCs w:val="24"/>
      <w:lang w:eastAsia="en-US"/>
    </w:rPr>
  </w:style>
  <w:style w:type="paragraph" w:customStyle="1" w:styleId="6C2A8A6C5631495CB3C686CBF5E4046A9">
    <w:name w:val="6C2A8A6C5631495CB3C686CBF5E4046A9"/>
    <w:rsid w:val="0007271A"/>
    <w:pPr>
      <w:spacing w:after="0" w:line="240" w:lineRule="auto"/>
    </w:pPr>
    <w:rPr>
      <w:rFonts w:ascii="Arial" w:eastAsia="Times New Roman" w:hAnsi="Arial" w:cs="Times New Roman"/>
      <w:sz w:val="24"/>
      <w:szCs w:val="24"/>
      <w:lang w:eastAsia="en-US"/>
    </w:rPr>
  </w:style>
  <w:style w:type="paragraph" w:customStyle="1" w:styleId="144E432C973A4CF3AAA0BE73F78C473A10">
    <w:name w:val="144E432C973A4CF3AAA0BE73F78C473A10"/>
    <w:rsid w:val="0007271A"/>
    <w:pPr>
      <w:spacing w:after="0" w:line="240" w:lineRule="auto"/>
    </w:pPr>
    <w:rPr>
      <w:rFonts w:ascii="Arial" w:eastAsia="Times New Roman" w:hAnsi="Arial" w:cs="Times New Roman"/>
      <w:sz w:val="24"/>
      <w:szCs w:val="24"/>
      <w:lang w:eastAsia="en-US"/>
    </w:rPr>
  </w:style>
  <w:style w:type="paragraph" w:customStyle="1" w:styleId="F175180C62EC45D9B0673CCA716F340110">
    <w:name w:val="F175180C62EC45D9B0673CCA716F340110"/>
    <w:rsid w:val="0007271A"/>
    <w:pPr>
      <w:spacing w:after="0" w:line="240" w:lineRule="auto"/>
    </w:pPr>
    <w:rPr>
      <w:rFonts w:ascii="Arial" w:eastAsia="Times New Roman" w:hAnsi="Arial" w:cs="Times New Roman"/>
      <w:sz w:val="24"/>
      <w:szCs w:val="24"/>
      <w:lang w:eastAsia="en-US"/>
    </w:rPr>
  </w:style>
  <w:style w:type="paragraph" w:customStyle="1" w:styleId="C8E3A05152BC45FD9113A3B4801A3BAD8">
    <w:name w:val="C8E3A05152BC45FD9113A3B4801A3BAD8"/>
    <w:rsid w:val="0007271A"/>
    <w:pPr>
      <w:spacing w:after="0" w:line="240" w:lineRule="auto"/>
    </w:pPr>
    <w:rPr>
      <w:rFonts w:ascii="Arial" w:eastAsia="Times New Roman" w:hAnsi="Arial" w:cs="Times New Roman"/>
      <w:sz w:val="24"/>
      <w:szCs w:val="24"/>
      <w:lang w:eastAsia="en-US"/>
    </w:rPr>
  </w:style>
  <w:style w:type="paragraph" w:customStyle="1" w:styleId="92D5CA106D45455E8894C73886BBD7268">
    <w:name w:val="92D5CA106D45455E8894C73886BBD7268"/>
    <w:rsid w:val="0007271A"/>
    <w:pPr>
      <w:spacing w:after="0" w:line="240" w:lineRule="auto"/>
    </w:pPr>
    <w:rPr>
      <w:rFonts w:ascii="Arial" w:eastAsia="Times New Roman" w:hAnsi="Arial" w:cs="Times New Roman"/>
      <w:sz w:val="24"/>
      <w:szCs w:val="24"/>
      <w:lang w:eastAsia="en-US"/>
    </w:rPr>
  </w:style>
  <w:style w:type="paragraph" w:customStyle="1" w:styleId="1F72AD06CCC741E2801686045CDE81DB7">
    <w:name w:val="1F72AD06CCC741E2801686045CDE81DB7"/>
    <w:rsid w:val="0007271A"/>
    <w:pPr>
      <w:spacing w:after="0" w:line="240" w:lineRule="auto"/>
    </w:pPr>
    <w:rPr>
      <w:rFonts w:ascii="Arial" w:eastAsia="Times New Roman" w:hAnsi="Arial" w:cs="Times New Roman"/>
      <w:color w:val="000000"/>
      <w:sz w:val="24"/>
      <w:szCs w:val="24"/>
      <w:lang w:eastAsia="en-US"/>
    </w:rPr>
  </w:style>
  <w:style w:type="paragraph" w:customStyle="1" w:styleId="CF6C1C9829F141789A76FEF0F1ABEB8814">
    <w:name w:val="CF6C1C9829F141789A76FEF0F1ABEB8814"/>
    <w:rsid w:val="00B20383"/>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14">
    <w:name w:val="80A2AC1D348C461EB109575E2197D50914"/>
    <w:rsid w:val="00B20383"/>
    <w:pPr>
      <w:spacing w:after="0" w:line="240" w:lineRule="auto"/>
    </w:pPr>
    <w:rPr>
      <w:rFonts w:ascii="Arial" w:eastAsia="Times New Roman" w:hAnsi="Arial" w:cs="Times New Roman"/>
      <w:color w:val="000000"/>
      <w:sz w:val="24"/>
      <w:szCs w:val="24"/>
      <w:lang w:eastAsia="en-US"/>
    </w:rPr>
  </w:style>
  <w:style w:type="paragraph" w:customStyle="1" w:styleId="1EDE93FA32A042809EA6F42A7E6A4DC82">
    <w:name w:val="1EDE93FA32A042809EA6F42A7E6A4DC82"/>
    <w:rsid w:val="00B20383"/>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14">
    <w:name w:val="1EB50C4DCA674BC3A8E36A34D2B4DCAE14"/>
    <w:rsid w:val="00B20383"/>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14">
    <w:name w:val="E739436C3A8848039FD853DE1DFBB3A014"/>
    <w:rsid w:val="00B20383"/>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14">
    <w:name w:val="EBDFEF54B34E45B8A34FE96628A17E8C14"/>
    <w:rsid w:val="00B20383"/>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14">
    <w:name w:val="2EB4B962A3994B498420C26722DF919D14"/>
    <w:rsid w:val="00B20383"/>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13">
    <w:name w:val="E78E48E832DD431E8390F20DECE8417313"/>
    <w:rsid w:val="00B20383"/>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14">
    <w:name w:val="054954C1388B443E8ECF6A905642B84114"/>
    <w:rsid w:val="00B20383"/>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14">
    <w:name w:val="F9D6F93554514A29905DCED0DEF9E23914"/>
    <w:rsid w:val="00B20383"/>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12">
    <w:name w:val="F8B91FC01D23431CA4752D8DCC3E109812"/>
    <w:rsid w:val="00B20383"/>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13">
    <w:name w:val="88BD2C5F30644BFB9B7520BD116C4C9513"/>
    <w:rsid w:val="00B20383"/>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13">
    <w:name w:val="7F17441A796747F1942912BA5DD8148613"/>
    <w:rsid w:val="00B20383"/>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13">
    <w:name w:val="60824E179CA141589DD09187854E44CA13"/>
    <w:rsid w:val="00B20383"/>
    <w:pPr>
      <w:spacing w:after="0" w:line="240" w:lineRule="auto"/>
    </w:pPr>
    <w:rPr>
      <w:rFonts w:ascii="Arial" w:eastAsia="Times New Roman" w:hAnsi="Arial" w:cs="Times New Roman"/>
      <w:sz w:val="24"/>
      <w:szCs w:val="24"/>
      <w:lang w:eastAsia="en-US"/>
    </w:rPr>
  </w:style>
  <w:style w:type="paragraph" w:customStyle="1" w:styleId="BC8CF75BB0B14B868FEE9992B1AEC64413">
    <w:name w:val="BC8CF75BB0B14B868FEE9992B1AEC64413"/>
    <w:rsid w:val="00B20383"/>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13">
    <w:name w:val="5851363DFE014632AAF539E306FCA6C013"/>
    <w:rsid w:val="00B20383"/>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13">
    <w:name w:val="ECA10D7402D2460980073F105591875513"/>
    <w:rsid w:val="00B20383"/>
    <w:pPr>
      <w:spacing w:after="0" w:line="240" w:lineRule="auto"/>
    </w:pPr>
    <w:rPr>
      <w:rFonts w:ascii="Arial" w:eastAsia="Times New Roman" w:hAnsi="Arial" w:cs="Times New Roman"/>
      <w:sz w:val="24"/>
      <w:szCs w:val="24"/>
      <w:lang w:eastAsia="en-US"/>
    </w:rPr>
  </w:style>
  <w:style w:type="paragraph" w:customStyle="1" w:styleId="6C2A8A6C5631495CB3C686CBF5E4046A10">
    <w:name w:val="6C2A8A6C5631495CB3C686CBF5E4046A10"/>
    <w:rsid w:val="00B20383"/>
    <w:pPr>
      <w:spacing w:after="0" w:line="240" w:lineRule="auto"/>
    </w:pPr>
    <w:rPr>
      <w:rFonts w:ascii="Arial" w:eastAsia="Times New Roman" w:hAnsi="Arial" w:cs="Times New Roman"/>
      <w:sz w:val="24"/>
      <w:szCs w:val="24"/>
      <w:lang w:eastAsia="en-US"/>
    </w:rPr>
  </w:style>
  <w:style w:type="paragraph" w:customStyle="1" w:styleId="144E432C973A4CF3AAA0BE73F78C473A11">
    <w:name w:val="144E432C973A4CF3AAA0BE73F78C473A11"/>
    <w:rsid w:val="00B20383"/>
    <w:pPr>
      <w:spacing w:after="0" w:line="240" w:lineRule="auto"/>
    </w:pPr>
    <w:rPr>
      <w:rFonts w:ascii="Arial" w:eastAsia="Times New Roman" w:hAnsi="Arial" w:cs="Times New Roman"/>
      <w:sz w:val="24"/>
      <w:szCs w:val="24"/>
      <w:lang w:eastAsia="en-US"/>
    </w:rPr>
  </w:style>
  <w:style w:type="paragraph" w:customStyle="1" w:styleId="F175180C62EC45D9B0673CCA716F340111">
    <w:name w:val="F175180C62EC45D9B0673CCA716F340111"/>
    <w:rsid w:val="00B20383"/>
    <w:pPr>
      <w:spacing w:after="0" w:line="240" w:lineRule="auto"/>
    </w:pPr>
    <w:rPr>
      <w:rFonts w:ascii="Arial" w:eastAsia="Times New Roman" w:hAnsi="Arial" w:cs="Times New Roman"/>
      <w:sz w:val="24"/>
      <w:szCs w:val="24"/>
      <w:lang w:eastAsia="en-US"/>
    </w:rPr>
  </w:style>
  <w:style w:type="paragraph" w:customStyle="1" w:styleId="C8E3A05152BC45FD9113A3B4801A3BAD9">
    <w:name w:val="C8E3A05152BC45FD9113A3B4801A3BAD9"/>
    <w:rsid w:val="00B20383"/>
    <w:pPr>
      <w:spacing w:after="0" w:line="240" w:lineRule="auto"/>
    </w:pPr>
    <w:rPr>
      <w:rFonts w:ascii="Arial" w:eastAsia="Times New Roman" w:hAnsi="Arial" w:cs="Times New Roman"/>
      <w:sz w:val="24"/>
      <w:szCs w:val="24"/>
      <w:lang w:eastAsia="en-US"/>
    </w:rPr>
  </w:style>
  <w:style w:type="paragraph" w:customStyle="1" w:styleId="92D5CA106D45455E8894C73886BBD7269">
    <w:name w:val="92D5CA106D45455E8894C73886BBD7269"/>
    <w:rsid w:val="00B20383"/>
    <w:pPr>
      <w:spacing w:after="0" w:line="240" w:lineRule="auto"/>
    </w:pPr>
    <w:rPr>
      <w:rFonts w:ascii="Arial" w:eastAsia="Times New Roman" w:hAnsi="Arial" w:cs="Times New Roman"/>
      <w:sz w:val="24"/>
      <w:szCs w:val="24"/>
      <w:lang w:eastAsia="en-US"/>
    </w:rPr>
  </w:style>
  <w:style w:type="paragraph" w:customStyle="1" w:styleId="1F72AD06CCC741E2801686045CDE81DB8">
    <w:name w:val="1F72AD06CCC741E2801686045CDE81DB8"/>
    <w:rsid w:val="00B20383"/>
    <w:pPr>
      <w:spacing w:after="0" w:line="240" w:lineRule="auto"/>
    </w:pPr>
    <w:rPr>
      <w:rFonts w:ascii="Arial" w:eastAsia="Times New Roman" w:hAnsi="Arial" w:cs="Times New Roman"/>
      <w:color w:val="000000"/>
      <w:sz w:val="24"/>
      <w:szCs w:val="24"/>
      <w:lang w:eastAsia="en-US"/>
    </w:rPr>
  </w:style>
  <w:style w:type="paragraph" w:customStyle="1" w:styleId="CF6C1C9829F141789A76FEF0F1ABEB8815">
    <w:name w:val="CF6C1C9829F141789A76FEF0F1ABEB8815"/>
    <w:rsid w:val="00274242"/>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15">
    <w:name w:val="80A2AC1D348C461EB109575E2197D50915"/>
    <w:rsid w:val="00274242"/>
    <w:pPr>
      <w:spacing w:after="0" w:line="240" w:lineRule="auto"/>
    </w:pPr>
    <w:rPr>
      <w:rFonts w:ascii="Arial" w:eastAsia="Times New Roman" w:hAnsi="Arial" w:cs="Times New Roman"/>
      <w:color w:val="000000"/>
      <w:sz w:val="24"/>
      <w:szCs w:val="24"/>
      <w:lang w:eastAsia="en-US"/>
    </w:rPr>
  </w:style>
  <w:style w:type="paragraph" w:customStyle="1" w:styleId="1EDE93FA32A042809EA6F42A7E6A4DC83">
    <w:name w:val="1EDE93FA32A042809EA6F42A7E6A4DC83"/>
    <w:rsid w:val="00274242"/>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15">
    <w:name w:val="1EB50C4DCA674BC3A8E36A34D2B4DCAE15"/>
    <w:rsid w:val="00274242"/>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15">
    <w:name w:val="E739436C3A8848039FD853DE1DFBB3A015"/>
    <w:rsid w:val="00274242"/>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15">
    <w:name w:val="EBDFEF54B34E45B8A34FE96628A17E8C15"/>
    <w:rsid w:val="00274242"/>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15">
    <w:name w:val="2EB4B962A3994B498420C26722DF919D15"/>
    <w:rsid w:val="00274242"/>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14">
    <w:name w:val="E78E48E832DD431E8390F20DECE8417314"/>
    <w:rsid w:val="00274242"/>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15">
    <w:name w:val="054954C1388B443E8ECF6A905642B84115"/>
    <w:rsid w:val="00274242"/>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15">
    <w:name w:val="F9D6F93554514A29905DCED0DEF9E23915"/>
    <w:rsid w:val="00274242"/>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13">
    <w:name w:val="F8B91FC01D23431CA4752D8DCC3E109813"/>
    <w:rsid w:val="00274242"/>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14">
    <w:name w:val="88BD2C5F30644BFB9B7520BD116C4C9514"/>
    <w:rsid w:val="00274242"/>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14">
    <w:name w:val="7F17441A796747F1942912BA5DD8148614"/>
    <w:rsid w:val="00274242"/>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14">
    <w:name w:val="60824E179CA141589DD09187854E44CA14"/>
    <w:rsid w:val="00274242"/>
    <w:pPr>
      <w:spacing w:after="0" w:line="240" w:lineRule="auto"/>
    </w:pPr>
    <w:rPr>
      <w:rFonts w:ascii="Arial" w:eastAsia="Times New Roman" w:hAnsi="Arial" w:cs="Times New Roman"/>
      <w:sz w:val="24"/>
      <w:szCs w:val="24"/>
      <w:lang w:eastAsia="en-US"/>
    </w:rPr>
  </w:style>
  <w:style w:type="paragraph" w:customStyle="1" w:styleId="BC8CF75BB0B14B868FEE9992B1AEC64414">
    <w:name w:val="BC8CF75BB0B14B868FEE9992B1AEC64414"/>
    <w:rsid w:val="00274242"/>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14">
    <w:name w:val="5851363DFE014632AAF539E306FCA6C014"/>
    <w:rsid w:val="00274242"/>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14">
    <w:name w:val="ECA10D7402D2460980073F105591875514"/>
    <w:rsid w:val="00274242"/>
    <w:pPr>
      <w:spacing w:after="0" w:line="240" w:lineRule="auto"/>
    </w:pPr>
    <w:rPr>
      <w:rFonts w:ascii="Arial" w:eastAsia="Times New Roman" w:hAnsi="Arial" w:cs="Times New Roman"/>
      <w:sz w:val="24"/>
      <w:szCs w:val="24"/>
      <w:lang w:eastAsia="en-US"/>
    </w:rPr>
  </w:style>
  <w:style w:type="paragraph" w:customStyle="1" w:styleId="6C2A8A6C5631495CB3C686CBF5E4046A11">
    <w:name w:val="6C2A8A6C5631495CB3C686CBF5E4046A11"/>
    <w:rsid w:val="00274242"/>
    <w:pPr>
      <w:spacing w:after="0" w:line="240" w:lineRule="auto"/>
    </w:pPr>
    <w:rPr>
      <w:rFonts w:ascii="Arial" w:eastAsia="Times New Roman" w:hAnsi="Arial" w:cs="Times New Roman"/>
      <w:sz w:val="24"/>
      <w:szCs w:val="24"/>
      <w:lang w:eastAsia="en-US"/>
    </w:rPr>
  </w:style>
  <w:style w:type="paragraph" w:customStyle="1" w:styleId="144E432C973A4CF3AAA0BE73F78C473A12">
    <w:name w:val="144E432C973A4CF3AAA0BE73F78C473A12"/>
    <w:rsid w:val="00274242"/>
    <w:pPr>
      <w:spacing w:after="0" w:line="240" w:lineRule="auto"/>
    </w:pPr>
    <w:rPr>
      <w:rFonts w:ascii="Arial" w:eastAsia="Times New Roman" w:hAnsi="Arial" w:cs="Times New Roman"/>
      <w:sz w:val="24"/>
      <w:szCs w:val="24"/>
      <w:lang w:eastAsia="en-US"/>
    </w:rPr>
  </w:style>
  <w:style w:type="paragraph" w:customStyle="1" w:styleId="F175180C62EC45D9B0673CCA716F340112">
    <w:name w:val="F175180C62EC45D9B0673CCA716F340112"/>
    <w:rsid w:val="00274242"/>
    <w:pPr>
      <w:spacing w:after="0" w:line="240" w:lineRule="auto"/>
    </w:pPr>
    <w:rPr>
      <w:rFonts w:ascii="Arial" w:eastAsia="Times New Roman" w:hAnsi="Arial" w:cs="Times New Roman"/>
      <w:sz w:val="24"/>
      <w:szCs w:val="24"/>
      <w:lang w:eastAsia="en-US"/>
    </w:rPr>
  </w:style>
  <w:style w:type="paragraph" w:customStyle="1" w:styleId="C8E3A05152BC45FD9113A3B4801A3BAD10">
    <w:name w:val="C8E3A05152BC45FD9113A3B4801A3BAD10"/>
    <w:rsid w:val="00274242"/>
    <w:pPr>
      <w:spacing w:after="0" w:line="240" w:lineRule="auto"/>
    </w:pPr>
    <w:rPr>
      <w:rFonts w:ascii="Arial" w:eastAsia="Times New Roman" w:hAnsi="Arial" w:cs="Times New Roman"/>
      <w:sz w:val="24"/>
      <w:szCs w:val="24"/>
      <w:lang w:eastAsia="en-US"/>
    </w:rPr>
  </w:style>
  <w:style w:type="paragraph" w:customStyle="1" w:styleId="92D5CA106D45455E8894C73886BBD72610">
    <w:name w:val="92D5CA106D45455E8894C73886BBD72610"/>
    <w:rsid w:val="00274242"/>
    <w:pPr>
      <w:spacing w:after="0" w:line="240" w:lineRule="auto"/>
    </w:pPr>
    <w:rPr>
      <w:rFonts w:ascii="Arial" w:eastAsia="Times New Roman" w:hAnsi="Arial" w:cs="Times New Roman"/>
      <w:sz w:val="24"/>
      <w:szCs w:val="24"/>
      <w:lang w:eastAsia="en-US"/>
    </w:rPr>
  </w:style>
  <w:style w:type="paragraph" w:customStyle="1" w:styleId="1F72AD06CCC741E2801686045CDE81DB9">
    <w:name w:val="1F72AD06CCC741E2801686045CDE81DB9"/>
    <w:rsid w:val="00274242"/>
    <w:pPr>
      <w:spacing w:after="0" w:line="240" w:lineRule="auto"/>
    </w:pPr>
    <w:rPr>
      <w:rFonts w:ascii="Arial" w:eastAsia="Times New Roman" w:hAnsi="Arial" w:cs="Times New Roman"/>
      <w:color w:val="000000"/>
      <w:sz w:val="24"/>
      <w:szCs w:val="24"/>
      <w:lang w:eastAsia="en-US"/>
    </w:rPr>
  </w:style>
  <w:style w:type="paragraph" w:customStyle="1" w:styleId="CF6C1C9829F141789A76FEF0F1ABEB8816">
    <w:name w:val="CF6C1C9829F141789A76FEF0F1ABEB8816"/>
    <w:rsid w:val="00274242"/>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16">
    <w:name w:val="80A2AC1D348C461EB109575E2197D50916"/>
    <w:rsid w:val="00274242"/>
    <w:pPr>
      <w:spacing w:after="0" w:line="240" w:lineRule="auto"/>
    </w:pPr>
    <w:rPr>
      <w:rFonts w:ascii="Arial" w:eastAsia="Times New Roman" w:hAnsi="Arial" w:cs="Times New Roman"/>
      <w:color w:val="000000"/>
      <w:sz w:val="24"/>
      <w:szCs w:val="24"/>
      <w:lang w:eastAsia="en-US"/>
    </w:rPr>
  </w:style>
  <w:style w:type="paragraph" w:customStyle="1" w:styleId="1EDE93FA32A042809EA6F42A7E6A4DC84">
    <w:name w:val="1EDE93FA32A042809EA6F42A7E6A4DC84"/>
    <w:rsid w:val="00274242"/>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16">
    <w:name w:val="1EB50C4DCA674BC3A8E36A34D2B4DCAE16"/>
    <w:rsid w:val="00274242"/>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16">
    <w:name w:val="E739436C3A8848039FD853DE1DFBB3A016"/>
    <w:rsid w:val="00274242"/>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16">
    <w:name w:val="EBDFEF54B34E45B8A34FE96628A17E8C16"/>
    <w:rsid w:val="00274242"/>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16">
    <w:name w:val="2EB4B962A3994B498420C26722DF919D16"/>
    <w:rsid w:val="00274242"/>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15">
    <w:name w:val="E78E48E832DD431E8390F20DECE8417315"/>
    <w:rsid w:val="00274242"/>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16">
    <w:name w:val="054954C1388B443E8ECF6A905642B84116"/>
    <w:rsid w:val="00274242"/>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16">
    <w:name w:val="F9D6F93554514A29905DCED0DEF9E23916"/>
    <w:rsid w:val="00274242"/>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14">
    <w:name w:val="F8B91FC01D23431CA4752D8DCC3E109814"/>
    <w:rsid w:val="00274242"/>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15">
    <w:name w:val="88BD2C5F30644BFB9B7520BD116C4C9515"/>
    <w:rsid w:val="00274242"/>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15">
    <w:name w:val="7F17441A796747F1942912BA5DD8148615"/>
    <w:rsid w:val="00274242"/>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15">
    <w:name w:val="60824E179CA141589DD09187854E44CA15"/>
    <w:rsid w:val="00274242"/>
    <w:pPr>
      <w:spacing w:after="0" w:line="240" w:lineRule="auto"/>
    </w:pPr>
    <w:rPr>
      <w:rFonts w:ascii="Arial" w:eastAsia="Times New Roman" w:hAnsi="Arial" w:cs="Times New Roman"/>
      <w:sz w:val="24"/>
      <w:szCs w:val="24"/>
      <w:lang w:eastAsia="en-US"/>
    </w:rPr>
  </w:style>
  <w:style w:type="paragraph" w:customStyle="1" w:styleId="BC8CF75BB0B14B868FEE9992B1AEC64415">
    <w:name w:val="BC8CF75BB0B14B868FEE9992B1AEC64415"/>
    <w:rsid w:val="00274242"/>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15">
    <w:name w:val="5851363DFE014632AAF539E306FCA6C015"/>
    <w:rsid w:val="00274242"/>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15">
    <w:name w:val="ECA10D7402D2460980073F105591875515"/>
    <w:rsid w:val="00274242"/>
    <w:pPr>
      <w:spacing w:after="0" w:line="240" w:lineRule="auto"/>
    </w:pPr>
    <w:rPr>
      <w:rFonts w:ascii="Arial" w:eastAsia="Times New Roman" w:hAnsi="Arial" w:cs="Times New Roman"/>
      <w:sz w:val="24"/>
      <w:szCs w:val="24"/>
      <w:lang w:eastAsia="en-US"/>
    </w:rPr>
  </w:style>
  <w:style w:type="paragraph" w:customStyle="1" w:styleId="6C2A8A6C5631495CB3C686CBF5E4046A12">
    <w:name w:val="6C2A8A6C5631495CB3C686CBF5E4046A12"/>
    <w:rsid w:val="00274242"/>
    <w:pPr>
      <w:spacing w:after="0" w:line="240" w:lineRule="auto"/>
    </w:pPr>
    <w:rPr>
      <w:rFonts w:ascii="Arial" w:eastAsia="Times New Roman" w:hAnsi="Arial" w:cs="Times New Roman"/>
      <w:sz w:val="24"/>
      <w:szCs w:val="24"/>
      <w:lang w:eastAsia="en-US"/>
    </w:rPr>
  </w:style>
  <w:style w:type="paragraph" w:customStyle="1" w:styleId="144E432C973A4CF3AAA0BE73F78C473A13">
    <w:name w:val="144E432C973A4CF3AAA0BE73F78C473A13"/>
    <w:rsid w:val="00274242"/>
    <w:pPr>
      <w:spacing w:after="0" w:line="240" w:lineRule="auto"/>
    </w:pPr>
    <w:rPr>
      <w:rFonts w:ascii="Arial" w:eastAsia="Times New Roman" w:hAnsi="Arial" w:cs="Times New Roman"/>
      <w:sz w:val="24"/>
      <w:szCs w:val="24"/>
      <w:lang w:eastAsia="en-US"/>
    </w:rPr>
  </w:style>
  <w:style w:type="paragraph" w:customStyle="1" w:styleId="F175180C62EC45D9B0673CCA716F340113">
    <w:name w:val="F175180C62EC45D9B0673CCA716F340113"/>
    <w:rsid w:val="00274242"/>
    <w:pPr>
      <w:spacing w:after="0" w:line="240" w:lineRule="auto"/>
    </w:pPr>
    <w:rPr>
      <w:rFonts w:ascii="Arial" w:eastAsia="Times New Roman" w:hAnsi="Arial" w:cs="Times New Roman"/>
      <w:sz w:val="24"/>
      <w:szCs w:val="24"/>
      <w:lang w:eastAsia="en-US"/>
    </w:rPr>
  </w:style>
  <w:style w:type="paragraph" w:customStyle="1" w:styleId="C8E3A05152BC45FD9113A3B4801A3BAD11">
    <w:name w:val="C8E3A05152BC45FD9113A3B4801A3BAD11"/>
    <w:rsid w:val="00274242"/>
    <w:pPr>
      <w:spacing w:after="0" w:line="240" w:lineRule="auto"/>
    </w:pPr>
    <w:rPr>
      <w:rFonts w:ascii="Arial" w:eastAsia="Times New Roman" w:hAnsi="Arial" w:cs="Times New Roman"/>
      <w:sz w:val="24"/>
      <w:szCs w:val="24"/>
      <w:lang w:eastAsia="en-US"/>
    </w:rPr>
  </w:style>
  <w:style w:type="paragraph" w:customStyle="1" w:styleId="92D5CA106D45455E8894C73886BBD72611">
    <w:name w:val="92D5CA106D45455E8894C73886BBD72611"/>
    <w:rsid w:val="00274242"/>
    <w:pPr>
      <w:spacing w:after="0" w:line="240" w:lineRule="auto"/>
    </w:pPr>
    <w:rPr>
      <w:rFonts w:ascii="Arial" w:eastAsia="Times New Roman" w:hAnsi="Arial" w:cs="Times New Roman"/>
      <w:sz w:val="24"/>
      <w:szCs w:val="24"/>
      <w:lang w:eastAsia="en-US"/>
    </w:rPr>
  </w:style>
  <w:style w:type="paragraph" w:customStyle="1" w:styleId="1F72AD06CCC741E2801686045CDE81DB10">
    <w:name w:val="1F72AD06CCC741E2801686045CDE81DB10"/>
    <w:rsid w:val="00274242"/>
    <w:pPr>
      <w:spacing w:after="0" w:line="240" w:lineRule="auto"/>
    </w:pPr>
    <w:rPr>
      <w:rFonts w:ascii="Arial" w:eastAsia="Times New Roman" w:hAnsi="Arial" w:cs="Times New Roman"/>
      <w:color w:val="000000"/>
      <w:sz w:val="24"/>
      <w:szCs w:val="24"/>
      <w:lang w:eastAsia="en-US"/>
    </w:rPr>
  </w:style>
  <w:style w:type="paragraph" w:customStyle="1" w:styleId="CF6C1C9829F141789A76FEF0F1ABEB8817">
    <w:name w:val="CF6C1C9829F141789A76FEF0F1ABEB8817"/>
    <w:rsid w:val="00274242"/>
    <w:pPr>
      <w:spacing w:after="0" w:line="240" w:lineRule="auto"/>
    </w:pPr>
    <w:rPr>
      <w:rFonts w:ascii="Arial" w:eastAsia="Times New Roman" w:hAnsi="Arial" w:cs="Times New Roman"/>
      <w:color w:val="000000"/>
      <w:sz w:val="24"/>
      <w:szCs w:val="24"/>
      <w:lang w:eastAsia="en-US"/>
    </w:rPr>
  </w:style>
  <w:style w:type="paragraph" w:customStyle="1" w:styleId="80A2AC1D348C461EB109575E2197D50917">
    <w:name w:val="80A2AC1D348C461EB109575E2197D50917"/>
    <w:rsid w:val="00274242"/>
    <w:pPr>
      <w:spacing w:after="0" w:line="240" w:lineRule="auto"/>
    </w:pPr>
    <w:rPr>
      <w:rFonts w:ascii="Arial" w:eastAsia="Times New Roman" w:hAnsi="Arial" w:cs="Times New Roman"/>
      <w:color w:val="000000"/>
      <w:sz w:val="24"/>
      <w:szCs w:val="24"/>
      <w:lang w:eastAsia="en-US"/>
    </w:rPr>
  </w:style>
  <w:style w:type="paragraph" w:customStyle="1" w:styleId="1EDE93FA32A042809EA6F42A7E6A4DC85">
    <w:name w:val="1EDE93FA32A042809EA6F42A7E6A4DC85"/>
    <w:rsid w:val="00274242"/>
    <w:pPr>
      <w:spacing w:after="0" w:line="240" w:lineRule="auto"/>
    </w:pPr>
    <w:rPr>
      <w:rFonts w:ascii="Arial" w:eastAsia="Times New Roman" w:hAnsi="Arial" w:cs="Times New Roman"/>
      <w:color w:val="000000"/>
      <w:sz w:val="24"/>
      <w:szCs w:val="24"/>
      <w:lang w:eastAsia="en-US"/>
    </w:rPr>
  </w:style>
  <w:style w:type="paragraph" w:customStyle="1" w:styleId="1EB50C4DCA674BC3A8E36A34D2B4DCAE17">
    <w:name w:val="1EB50C4DCA674BC3A8E36A34D2B4DCAE17"/>
    <w:rsid w:val="00274242"/>
    <w:pPr>
      <w:spacing w:after="0" w:line="240" w:lineRule="auto"/>
    </w:pPr>
    <w:rPr>
      <w:rFonts w:ascii="Arial" w:eastAsia="Times New Roman" w:hAnsi="Arial" w:cs="Times New Roman"/>
      <w:color w:val="000000"/>
      <w:sz w:val="24"/>
      <w:szCs w:val="24"/>
      <w:lang w:eastAsia="en-US"/>
    </w:rPr>
  </w:style>
  <w:style w:type="paragraph" w:customStyle="1" w:styleId="E739436C3A8848039FD853DE1DFBB3A017">
    <w:name w:val="E739436C3A8848039FD853DE1DFBB3A017"/>
    <w:rsid w:val="00274242"/>
    <w:pPr>
      <w:spacing w:after="0" w:line="240" w:lineRule="auto"/>
    </w:pPr>
    <w:rPr>
      <w:rFonts w:ascii="Arial" w:eastAsia="Times New Roman" w:hAnsi="Arial" w:cs="Times New Roman"/>
      <w:color w:val="000000"/>
      <w:sz w:val="24"/>
      <w:szCs w:val="24"/>
      <w:lang w:eastAsia="en-US"/>
    </w:rPr>
  </w:style>
  <w:style w:type="paragraph" w:customStyle="1" w:styleId="EBDFEF54B34E45B8A34FE96628A17E8C17">
    <w:name w:val="EBDFEF54B34E45B8A34FE96628A17E8C17"/>
    <w:rsid w:val="00274242"/>
    <w:pPr>
      <w:spacing w:after="0" w:line="240" w:lineRule="auto"/>
    </w:pPr>
    <w:rPr>
      <w:rFonts w:ascii="Arial" w:eastAsia="Times New Roman" w:hAnsi="Arial" w:cs="Times New Roman"/>
      <w:color w:val="000000"/>
      <w:sz w:val="24"/>
      <w:szCs w:val="24"/>
      <w:lang w:eastAsia="en-US"/>
    </w:rPr>
  </w:style>
  <w:style w:type="paragraph" w:customStyle="1" w:styleId="2EB4B962A3994B498420C26722DF919D17">
    <w:name w:val="2EB4B962A3994B498420C26722DF919D17"/>
    <w:rsid w:val="00274242"/>
    <w:pPr>
      <w:spacing w:after="0" w:line="240" w:lineRule="auto"/>
    </w:pPr>
    <w:rPr>
      <w:rFonts w:ascii="Arial" w:eastAsia="Times New Roman" w:hAnsi="Arial" w:cs="Times New Roman"/>
      <w:color w:val="000000"/>
      <w:sz w:val="24"/>
      <w:szCs w:val="24"/>
      <w:lang w:eastAsia="en-US"/>
    </w:rPr>
  </w:style>
  <w:style w:type="paragraph" w:customStyle="1" w:styleId="E78E48E832DD431E8390F20DECE8417316">
    <w:name w:val="E78E48E832DD431E8390F20DECE8417316"/>
    <w:rsid w:val="00274242"/>
    <w:pPr>
      <w:spacing w:after="0" w:line="240" w:lineRule="auto"/>
    </w:pPr>
    <w:rPr>
      <w:rFonts w:ascii="Arial" w:eastAsia="Times New Roman" w:hAnsi="Arial" w:cs="Times New Roman"/>
      <w:color w:val="000000"/>
      <w:sz w:val="24"/>
      <w:szCs w:val="24"/>
      <w:lang w:eastAsia="en-US"/>
    </w:rPr>
  </w:style>
  <w:style w:type="paragraph" w:customStyle="1" w:styleId="054954C1388B443E8ECF6A905642B84117">
    <w:name w:val="054954C1388B443E8ECF6A905642B84117"/>
    <w:rsid w:val="00274242"/>
    <w:pPr>
      <w:spacing w:after="0" w:line="240" w:lineRule="auto"/>
    </w:pPr>
    <w:rPr>
      <w:rFonts w:ascii="Arial" w:eastAsia="Times New Roman" w:hAnsi="Arial" w:cs="Times New Roman"/>
      <w:color w:val="000000"/>
      <w:sz w:val="24"/>
      <w:szCs w:val="24"/>
      <w:lang w:eastAsia="en-US"/>
    </w:rPr>
  </w:style>
  <w:style w:type="paragraph" w:customStyle="1" w:styleId="F9D6F93554514A29905DCED0DEF9E23917">
    <w:name w:val="F9D6F93554514A29905DCED0DEF9E23917"/>
    <w:rsid w:val="00274242"/>
    <w:pPr>
      <w:spacing w:after="0" w:line="240" w:lineRule="auto"/>
    </w:pPr>
    <w:rPr>
      <w:rFonts w:ascii="Arial" w:eastAsia="Times New Roman" w:hAnsi="Arial" w:cs="Times New Roman"/>
      <w:color w:val="000000"/>
      <w:sz w:val="24"/>
      <w:szCs w:val="24"/>
      <w:lang w:eastAsia="en-US"/>
    </w:rPr>
  </w:style>
  <w:style w:type="paragraph" w:customStyle="1" w:styleId="F8B91FC01D23431CA4752D8DCC3E109815">
    <w:name w:val="F8B91FC01D23431CA4752D8DCC3E109815"/>
    <w:rsid w:val="00274242"/>
    <w:pPr>
      <w:spacing w:after="0" w:line="240" w:lineRule="auto"/>
    </w:pPr>
    <w:rPr>
      <w:rFonts w:ascii="Arial" w:eastAsia="Times New Roman" w:hAnsi="Arial" w:cs="Times New Roman"/>
      <w:color w:val="000000"/>
      <w:sz w:val="24"/>
      <w:szCs w:val="24"/>
      <w:lang w:eastAsia="en-US"/>
    </w:rPr>
  </w:style>
  <w:style w:type="paragraph" w:customStyle="1" w:styleId="88BD2C5F30644BFB9B7520BD116C4C9516">
    <w:name w:val="88BD2C5F30644BFB9B7520BD116C4C9516"/>
    <w:rsid w:val="00274242"/>
    <w:pPr>
      <w:spacing w:after="0" w:line="240" w:lineRule="auto"/>
    </w:pPr>
    <w:rPr>
      <w:rFonts w:ascii="Arial" w:eastAsia="Times New Roman" w:hAnsi="Arial" w:cs="Times New Roman"/>
      <w:color w:val="000000"/>
      <w:sz w:val="24"/>
      <w:szCs w:val="24"/>
      <w:lang w:eastAsia="en-US"/>
    </w:rPr>
  </w:style>
  <w:style w:type="paragraph" w:customStyle="1" w:styleId="7F17441A796747F1942912BA5DD8148616">
    <w:name w:val="7F17441A796747F1942912BA5DD8148616"/>
    <w:rsid w:val="00274242"/>
    <w:pPr>
      <w:spacing w:after="0" w:line="240" w:lineRule="auto"/>
    </w:pPr>
    <w:rPr>
      <w:rFonts w:ascii="Arial" w:eastAsia="Times New Roman" w:hAnsi="Arial" w:cs="Times New Roman"/>
      <w:color w:val="000000"/>
      <w:sz w:val="24"/>
      <w:szCs w:val="24"/>
      <w:lang w:eastAsia="en-US"/>
    </w:rPr>
  </w:style>
  <w:style w:type="paragraph" w:customStyle="1" w:styleId="60824E179CA141589DD09187854E44CA16">
    <w:name w:val="60824E179CA141589DD09187854E44CA16"/>
    <w:rsid w:val="00274242"/>
    <w:pPr>
      <w:spacing w:after="0" w:line="240" w:lineRule="auto"/>
    </w:pPr>
    <w:rPr>
      <w:rFonts w:ascii="Arial" w:eastAsia="Times New Roman" w:hAnsi="Arial" w:cs="Times New Roman"/>
      <w:sz w:val="24"/>
      <w:szCs w:val="24"/>
      <w:lang w:eastAsia="en-US"/>
    </w:rPr>
  </w:style>
  <w:style w:type="paragraph" w:customStyle="1" w:styleId="BC8CF75BB0B14B868FEE9992B1AEC64416">
    <w:name w:val="BC8CF75BB0B14B868FEE9992B1AEC64416"/>
    <w:rsid w:val="00274242"/>
    <w:pPr>
      <w:spacing w:after="0" w:line="240" w:lineRule="auto"/>
    </w:pPr>
    <w:rPr>
      <w:rFonts w:ascii="Arial" w:eastAsia="Times New Roman" w:hAnsi="Arial" w:cs="Times New Roman"/>
      <w:color w:val="000000"/>
      <w:sz w:val="24"/>
      <w:szCs w:val="24"/>
      <w:lang w:eastAsia="en-US"/>
    </w:rPr>
  </w:style>
  <w:style w:type="paragraph" w:customStyle="1" w:styleId="5851363DFE014632AAF539E306FCA6C016">
    <w:name w:val="5851363DFE014632AAF539E306FCA6C016"/>
    <w:rsid w:val="00274242"/>
    <w:pPr>
      <w:spacing w:after="0" w:line="240" w:lineRule="auto"/>
    </w:pPr>
    <w:rPr>
      <w:rFonts w:ascii="Arial" w:eastAsia="Times New Roman" w:hAnsi="Arial" w:cs="Times New Roman"/>
      <w:color w:val="000000"/>
      <w:sz w:val="24"/>
      <w:szCs w:val="24"/>
      <w:lang w:eastAsia="en-US"/>
    </w:rPr>
  </w:style>
  <w:style w:type="paragraph" w:customStyle="1" w:styleId="ECA10D7402D2460980073F105591875516">
    <w:name w:val="ECA10D7402D2460980073F105591875516"/>
    <w:rsid w:val="00274242"/>
    <w:pPr>
      <w:spacing w:after="0" w:line="240" w:lineRule="auto"/>
    </w:pPr>
    <w:rPr>
      <w:rFonts w:ascii="Arial" w:eastAsia="Times New Roman" w:hAnsi="Arial" w:cs="Times New Roman"/>
      <w:sz w:val="24"/>
      <w:szCs w:val="24"/>
      <w:lang w:eastAsia="en-US"/>
    </w:rPr>
  </w:style>
  <w:style w:type="paragraph" w:customStyle="1" w:styleId="6C2A8A6C5631495CB3C686CBF5E4046A13">
    <w:name w:val="6C2A8A6C5631495CB3C686CBF5E4046A13"/>
    <w:rsid w:val="00274242"/>
    <w:pPr>
      <w:spacing w:after="0" w:line="240" w:lineRule="auto"/>
    </w:pPr>
    <w:rPr>
      <w:rFonts w:ascii="Arial" w:eastAsia="Times New Roman" w:hAnsi="Arial" w:cs="Times New Roman"/>
      <w:sz w:val="24"/>
      <w:szCs w:val="24"/>
      <w:lang w:eastAsia="en-US"/>
    </w:rPr>
  </w:style>
  <w:style w:type="paragraph" w:customStyle="1" w:styleId="144E432C973A4CF3AAA0BE73F78C473A14">
    <w:name w:val="144E432C973A4CF3AAA0BE73F78C473A14"/>
    <w:rsid w:val="00274242"/>
    <w:pPr>
      <w:spacing w:after="0" w:line="240" w:lineRule="auto"/>
    </w:pPr>
    <w:rPr>
      <w:rFonts w:ascii="Arial" w:eastAsia="Times New Roman" w:hAnsi="Arial" w:cs="Times New Roman"/>
      <w:sz w:val="24"/>
      <w:szCs w:val="24"/>
      <w:lang w:eastAsia="en-US"/>
    </w:rPr>
  </w:style>
  <w:style w:type="paragraph" w:customStyle="1" w:styleId="F175180C62EC45D9B0673CCA716F340114">
    <w:name w:val="F175180C62EC45D9B0673CCA716F340114"/>
    <w:rsid w:val="00274242"/>
    <w:pPr>
      <w:spacing w:after="0" w:line="240" w:lineRule="auto"/>
    </w:pPr>
    <w:rPr>
      <w:rFonts w:ascii="Arial" w:eastAsia="Times New Roman" w:hAnsi="Arial" w:cs="Times New Roman"/>
      <w:sz w:val="24"/>
      <w:szCs w:val="24"/>
      <w:lang w:eastAsia="en-US"/>
    </w:rPr>
  </w:style>
  <w:style w:type="paragraph" w:customStyle="1" w:styleId="C8E3A05152BC45FD9113A3B4801A3BAD12">
    <w:name w:val="C8E3A05152BC45FD9113A3B4801A3BAD12"/>
    <w:rsid w:val="00274242"/>
    <w:pPr>
      <w:spacing w:after="0" w:line="240" w:lineRule="auto"/>
    </w:pPr>
    <w:rPr>
      <w:rFonts w:ascii="Arial" w:eastAsia="Times New Roman" w:hAnsi="Arial" w:cs="Times New Roman"/>
      <w:sz w:val="24"/>
      <w:szCs w:val="24"/>
      <w:lang w:eastAsia="en-US"/>
    </w:rPr>
  </w:style>
  <w:style w:type="paragraph" w:customStyle="1" w:styleId="92D5CA106D45455E8894C73886BBD72612">
    <w:name w:val="92D5CA106D45455E8894C73886BBD72612"/>
    <w:rsid w:val="00274242"/>
    <w:pPr>
      <w:spacing w:after="0" w:line="240" w:lineRule="auto"/>
    </w:pPr>
    <w:rPr>
      <w:rFonts w:ascii="Arial" w:eastAsia="Times New Roman" w:hAnsi="Arial" w:cs="Times New Roman"/>
      <w:sz w:val="24"/>
      <w:szCs w:val="24"/>
      <w:lang w:eastAsia="en-US"/>
    </w:rPr>
  </w:style>
  <w:style w:type="paragraph" w:customStyle="1" w:styleId="1F72AD06CCC741E2801686045CDE81DB11">
    <w:name w:val="1F72AD06CCC741E2801686045CDE81DB11"/>
    <w:rsid w:val="00274242"/>
    <w:pPr>
      <w:spacing w:after="0" w:line="240" w:lineRule="auto"/>
    </w:pPr>
    <w:rPr>
      <w:rFonts w:ascii="Arial" w:eastAsia="Times New Roman" w:hAnsi="Arial" w:cs="Times New Roman"/>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F31472186FD49A80A75D6CA842E4D" ma:contentTypeVersion="11" ma:contentTypeDescription="Create a new document." ma:contentTypeScope="" ma:versionID="0b4413fd0c06191f8919ccfd0b40c7be">
  <xsd:schema xmlns:xsd="http://www.w3.org/2001/XMLSchema" xmlns:xs="http://www.w3.org/2001/XMLSchema" xmlns:p="http://schemas.microsoft.com/office/2006/metadata/properties" xmlns:ns3="32fe3614-5469-4612-a57c-cda22c25e205" xmlns:ns4="0e38bcf9-fef5-48fc-ab14-176359f8f434" targetNamespace="http://schemas.microsoft.com/office/2006/metadata/properties" ma:root="true" ma:fieldsID="e11d78fa9b845282dfa143e49c96e9b6" ns3:_="" ns4:_="">
    <xsd:import namespace="32fe3614-5469-4612-a57c-cda22c25e205"/>
    <xsd:import namespace="0e38bcf9-fef5-48fc-ab14-176359f8f43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e3614-5469-4612-a57c-cda22c25e2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8bcf9-fef5-48fc-ab14-176359f8f4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D659D-9DCB-4446-A6ED-F83E23461EBD}">
  <ds:schemaRefs>
    <ds:schemaRef ds:uri="http://purl.org/dc/elements/1.1/"/>
    <ds:schemaRef ds:uri="http://schemas.microsoft.com/office/2006/metadata/properties"/>
    <ds:schemaRef ds:uri="0e38bcf9-fef5-48fc-ab14-176359f8f434"/>
    <ds:schemaRef ds:uri="32fe3614-5469-4612-a57c-cda22c25e2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A6D7B1-2C79-4C27-A62C-4ADC5651FB42}">
  <ds:schemaRefs>
    <ds:schemaRef ds:uri="http://schemas.microsoft.com/sharepoint/v3/contenttype/forms"/>
  </ds:schemaRefs>
</ds:datastoreItem>
</file>

<file path=customXml/itemProps3.xml><?xml version="1.0" encoding="utf-8"?>
<ds:datastoreItem xmlns:ds="http://schemas.openxmlformats.org/officeDocument/2006/customXml" ds:itemID="{13A68D37-4B69-4649-A2CF-3BD42763A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e3614-5469-4612-a57c-cda22c25e205"/>
    <ds:schemaRef ds:uri="0e38bcf9-fef5-48fc-ab14-176359f8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GUIDANCE NOTE TEMPLATE (INTERNAL) - ENGLISH</Template>
  <TotalTime>0</TotalTime>
  <Pages>9</Pages>
  <Words>2147</Words>
  <Characters>12852</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NRW</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Alison</dc:creator>
  <cp:lastModifiedBy>Evans, Alison</cp:lastModifiedBy>
  <cp:revision>2</cp:revision>
  <cp:lastPrinted>2013-10-01T08:52:00Z</cp:lastPrinted>
  <dcterms:created xsi:type="dcterms:W3CDTF">2019-08-13T14:53:00Z</dcterms:created>
  <dcterms:modified xsi:type="dcterms:W3CDTF">2019-08-13T14:53:00Z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0x010100398F31472186FD49A80A75D6CA842E4D</vt:lpwstr>
  </property>
  <property fmtid="{D5CDD505-2E9C-101B-9397-08002B2CF9AE}" pid="3" name="Instructions Category">
    <vt:lpwstr>118;#OGN 059 - Discretionary Advice Service: charging for discretionary pre-application advice|b720d83e-886e-4c1b-a189-bf1eabb36015</vt:lpwstr>
  </property>
  <property fmtid="{D5CDD505-2E9C-101B-9397-08002B2CF9AE}" pid="4" name="_dlc_DocIdItemGuid">
    <vt:lpwstr>f775e72d-3ba0-437b-94ab-4d6104ae6003</vt:lpwstr>
  </property>
</Properties>
</file>