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58273" w14:textId="58AA1993" w:rsidR="00AD1148" w:rsidRPr="00CC5B6F" w:rsidRDefault="00AD1148" w:rsidP="00CC5B6F">
      <w:pPr>
        <w:ind w:left="-142" w:hanging="142"/>
        <w:rPr>
          <w:rFonts w:cs="Arial"/>
          <w:sz w:val="18"/>
          <w:szCs w:val="18"/>
        </w:rPr>
        <w:sectPr w:rsidR="00AD1148" w:rsidRPr="00CC5B6F" w:rsidSect="00F73529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space="113"/>
          <w:titlePg/>
          <w:docGrid w:linePitch="360"/>
        </w:sectPr>
      </w:pPr>
    </w:p>
    <w:p w14:paraId="4D3BE70D" w14:textId="6DDF08D9" w:rsidR="004D421E" w:rsidRPr="004D421E" w:rsidRDefault="004D421E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eastAsia="Calibri"/>
          <w:b/>
          <w:sz w:val="18"/>
          <w:szCs w:val="18"/>
        </w:rPr>
      </w:pPr>
      <w:r w:rsidRPr="004D421E">
        <w:rPr>
          <w:b/>
          <w:color w:val="222222"/>
          <w:sz w:val="18"/>
          <w:szCs w:val="18"/>
          <w:lang w:val="cy-GB"/>
        </w:rPr>
        <w:t>Llenwch y ffurflen hon i ddweud wrthym am sut rydych chi wedi defnyddio'ch trwydded arolwg, ac i ofyn am adnewyddu eich trwydded arolwg bresennol</w:t>
      </w:r>
    </w:p>
    <w:p w14:paraId="6B9626F4" w14:textId="21E563C5" w:rsidR="00204456" w:rsidRDefault="004D421E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sz w:val="18"/>
          <w:szCs w:val="18"/>
        </w:rPr>
      </w:pPr>
      <w:r w:rsidRPr="004D421E">
        <w:rPr>
          <w:b/>
          <w:color w:val="222222"/>
          <w:sz w:val="18"/>
          <w:szCs w:val="18"/>
          <w:lang w:val="cy-GB"/>
        </w:rPr>
        <w:t>Os ydych chi'n gwneud cais i adnewyddu eich trwydded</w:t>
      </w:r>
      <w:r w:rsidR="00C34E21" w:rsidRPr="00A24EB6">
        <w:rPr>
          <w:sz w:val="18"/>
          <w:szCs w:val="18"/>
        </w:rPr>
        <w:t>:</w:t>
      </w:r>
    </w:p>
    <w:p w14:paraId="7A6150E7" w14:textId="665E6035" w:rsidR="00C34E21" w:rsidRDefault="004D421E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sz w:val="18"/>
          <w:szCs w:val="18"/>
        </w:rPr>
      </w:pPr>
      <w:r w:rsidRPr="004D421E">
        <w:rPr>
          <w:color w:val="222222"/>
          <w:sz w:val="18"/>
          <w:szCs w:val="18"/>
          <w:lang w:val="cy-GB"/>
        </w:rPr>
        <w:t>Gallwch anfon eich cais chwe wythnos cyn i'r drwydded gyfredol ddod i ben</w:t>
      </w:r>
      <w:r w:rsidR="00204456">
        <w:rPr>
          <w:sz w:val="18"/>
          <w:szCs w:val="18"/>
        </w:rPr>
        <w:t>.</w:t>
      </w:r>
    </w:p>
    <w:p w14:paraId="1F6C67E2" w14:textId="223098A7" w:rsidR="00383170" w:rsidRDefault="004D421E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eastAsia="Calibri"/>
          <w:sz w:val="18"/>
          <w:szCs w:val="18"/>
        </w:rPr>
      </w:pPr>
      <w:r>
        <w:rPr>
          <w:color w:val="222222"/>
          <w:sz w:val="18"/>
          <w:szCs w:val="18"/>
          <w:lang w:val="cy-GB"/>
        </w:rPr>
        <w:t>Mae d</w:t>
      </w:r>
      <w:r w:rsidRPr="004D421E">
        <w:rPr>
          <w:color w:val="222222"/>
          <w:sz w:val="18"/>
          <w:szCs w:val="18"/>
          <w:lang w:val="cy-GB"/>
        </w:rPr>
        <w:t xml:space="preserve">im ond </w:t>
      </w:r>
      <w:r>
        <w:rPr>
          <w:color w:val="222222"/>
          <w:sz w:val="18"/>
          <w:szCs w:val="18"/>
          <w:lang w:val="cy-GB"/>
        </w:rPr>
        <w:t xml:space="preserve">angen </w:t>
      </w:r>
      <w:r w:rsidRPr="004D421E">
        <w:rPr>
          <w:color w:val="222222"/>
          <w:sz w:val="18"/>
          <w:szCs w:val="18"/>
          <w:lang w:val="cy-GB"/>
        </w:rPr>
        <w:t xml:space="preserve">i chi roi manylion i ni am unrhyw rannau o'r drwydded y bydd yn effeithio arnynt (er enghraifft, os ydych chi'n ychwanegu asiant achrededig neu </w:t>
      </w:r>
      <w:r>
        <w:rPr>
          <w:color w:val="222222"/>
          <w:sz w:val="18"/>
          <w:szCs w:val="18"/>
          <w:lang w:val="cy-GB"/>
        </w:rPr>
        <w:t>gymorthwyr</w:t>
      </w:r>
      <w:r w:rsidRPr="004D421E">
        <w:rPr>
          <w:color w:val="222222"/>
          <w:sz w:val="18"/>
          <w:szCs w:val="18"/>
          <w:lang w:val="cy-GB"/>
        </w:rPr>
        <w:t xml:space="preserve"> newydd, neu'n gwneud newidiadau i'r rhai sy'n bodoli eisoes</w:t>
      </w:r>
      <w:r w:rsidR="00204456" w:rsidRPr="00A24EB6">
        <w:rPr>
          <w:rFonts w:eastAsia="Calibri"/>
          <w:sz w:val="18"/>
          <w:szCs w:val="18"/>
        </w:rPr>
        <w:t>).</w:t>
      </w:r>
      <w:r w:rsidR="00204456">
        <w:rPr>
          <w:rFonts w:eastAsia="Calibri"/>
          <w:sz w:val="18"/>
          <w:szCs w:val="18"/>
        </w:rPr>
        <w:t xml:space="preserve">  </w:t>
      </w:r>
    </w:p>
    <w:p w14:paraId="0269AE46" w14:textId="07AB62B3" w:rsidR="00204456" w:rsidRPr="004D421E" w:rsidRDefault="004D421E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eastAsia="Calibri"/>
          <w:sz w:val="18"/>
          <w:szCs w:val="18"/>
        </w:rPr>
      </w:pPr>
      <w:r w:rsidRPr="004D421E">
        <w:rPr>
          <w:color w:val="222222"/>
          <w:sz w:val="18"/>
          <w:szCs w:val="18"/>
          <w:lang w:val="cy-GB"/>
        </w:rPr>
        <w:t>Nid oes angen i chi ail-anfon unrhyw wybodaeth oddi wrth eich cais caniatâd gwreiddiol, os na fydd eich newidiadau arfaethedig yn effeithio arnoch chi</w:t>
      </w:r>
      <w:r w:rsidR="00204456" w:rsidRPr="004D421E">
        <w:rPr>
          <w:rFonts w:eastAsia="Calibri"/>
          <w:sz w:val="18"/>
          <w:szCs w:val="18"/>
        </w:rPr>
        <w:t>.</w:t>
      </w:r>
    </w:p>
    <w:p w14:paraId="2B4F6CC0" w14:textId="5238B66E" w:rsidR="00471BDF" w:rsidRPr="000647DE" w:rsidRDefault="004D421E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eastAsia="Calibri"/>
          <w:b/>
          <w:sz w:val="18"/>
          <w:szCs w:val="18"/>
        </w:rPr>
      </w:pPr>
      <w:r w:rsidRPr="004D421E">
        <w:rPr>
          <w:b/>
          <w:color w:val="222222"/>
          <w:sz w:val="18"/>
          <w:szCs w:val="18"/>
          <w:lang w:val="cy-GB"/>
        </w:rPr>
        <w:t>Gwiriwch mai dyma'r fersiwn ddiweddaraf o'r ffurflen sydd ar gael o’n welfan</w:t>
      </w:r>
      <w:r w:rsidR="00471BDF" w:rsidRPr="000647DE">
        <w:rPr>
          <w:rFonts w:eastAsia="Calibri"/>
          <w:b/>
          <w:sz w:val="18"/>
          <w:szCs w:val="18"/>
        </w:rPr>
        <w:t>.</w:t>
      </w:r>
    </w:p>
    <w:p w14:paraId="210BD9DF" w14:textId="6BBCF290" w:rsidR="00471BDF" w:rsidRPr="00A24EB6" w:rsidRDefault="004D421E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eastAsia="Calibri"/>
          <w:sz w:val="18"/>
          <w:szCs w:val="18"/>
        </w:rPr>
      </w:pPr>
      <w:r w:rsidRPr="004D421E">
        <w:rPr>
          <w:color w:val="222222"/>
          <w:sz w:val="18"/>
          <w:szCs w:val="18"/>
          <w:lang w:val="cy-GB"/>
        </w:rPr>
        <w:t>Darllenwch drwy'r ffurflen hon a'r nodiadau cyfarwyddyd a ddaeth gyda hi. Mae'r holl ddogfennau cyfarwyddyd perthnasol i'w gweld ar ein gwefan</w:t>
      </w:r>
      <w:r w:rsidR="00471BDF" w:rsidRPr="000647DE">
        <w:rPr>
          <w:rFonts w:eastAsia="Calibri"/>
          <w:sz w:val="18"/>
          <w:szCs w:val="18"/>
        </w:rPr>
        <w:t>.</w:t>
      </w:r>
      <w:r w:rsidR="00471BDF" w:rsidRPr="00A24EB6">
        <w:rPr>
          <w:rFonts w:eastAsia="Calibri"/>
          <w:sz w:val="18"/>
          <w:szCs w:val="18"/>
        </w:rPr>
        <w:t xml:space="preserve"> </w:t>
      </w:r>
    </w:p>
    <w:p w14:paraId="5EB1FB81" w14:textId="125F4A8C" w:rsidR="00C34E21" w:rsidRPr="00A24EB6" w:rsidRDefault="004D421E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sz w:val="18"/>
          <w:szCs w:val="18"/>
        </w:rPr>
      </w:pPr>
      <w:r w:rsidRPr="004D421E">
        <w:rPr>
          <w:color w:val="222222"/>
          <w:sz w:val="18"/>
          <w:szCs w:val="18"/>
          <w:lang w:val="cy-GB"/>
        </w:rPr>
        <w:t>Cwblhewch bob adran berthnasol o'r ffurflen a'i hanfon atom</w:t>
      </w:r>
      <w:r w:rsidR="00C34E21" w:rsidRPr="00A24EB6">
        <w:rPr>
          <w:sz w:val="18"/>
          <w:szCs w:val="18"/>
        </w:rPr>
        <w:t>:</w:t>
      </w:r>
    </w:p>
    <w:p w14:paraId="6D0A663E" w14:textId="2B8005C6" w:rsidR="00C34E21" w:rsidRPr="000647DE" w:rsidRDefault="00C34E21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sz w:val="18"/>
          <w:szCs w:val="18"/>
        </w:rPr>
      </w:pPr>
      <w:r w:rsidRPr="000647DE">
        <w:rPr>
          <w:sz w:val="18"/>
          <w:szCs w:val="18"/>
        </w:rPr>
        <w:t xml:space="preserve">- </w:t>
      </w:r>
      <w:r w:rsidR="004D421E">
        <w:rPr>
          <w:sz w:val="18"/>
          <w:szCs w:val="18"/>
        </w:rPr>
        <w:t>trwy</w:t>
      </w:r>
      <w:r w:rsidRPr="000647DE">
        <w:rPr>
          <w:sz w:val="18"/>
          <w:szCs w:val="18"/>
        </w:rPr>
        <w:t xml:space="preserve"> e</w:t>
      </w:r>
      <w:r w:rsidR="004D421E">
        <w:rPr>
          <w:sz w:val="18"/>
          <w:szCs w:val="18"/>
        </w:rPr>
        <w:t>bost at</w:t>
      </w:r>
      <w:r w:rsidR="00F73529" w:rsidRPr="000647DE">
        <w:rPr>
          <w:sz w:val="18"/>
          <w:szCs w:val="18"/>
        </w:rPr>
        <w:t xml:space="preserve"> </w:t>
      </w:r>
      <w:r w:rsidR="004D421E">
        <w:rPr>
          <w:sz w:val="18"/>
          <w:szCs w:val="18"/>
        </w:rPr>
        <w:t>trwyddedrhywogaeth</w:t>
      </w:r>
      <w:hyperlink r:id="rId16" w:history="1">
        <w:r w:rsidRPr="000647DE">
          <w:rPr>
            <w:rStyle w:val="Hyperlink"/>
            <w:color w:val="auto"/>
            <w:sz w:val="18"/>
            <w:szCs w:val="18"/>
            <w:u w:val="none"/>
          </w:rPr>
          <w:t>@</w:t>
        </w:r>
        <w:r w:rsidR="004D421E">
          <w:rPr>
            <w:rStyle w:val="Hyperlink"/>
            <w:color w:val="auto"/>
            <w:sz w:val="18"/>
            <w:szCs w:val="18"/>
            <w:u w:val="none"/>
          </w:rPr>
          <w:t>cyfoethnaturiolcumru</w:t>
        </w:r>
        <w:r w:rsidRPr="000647DE">
          <w:rPr>
            <w:rStyle w:val="Hyperlink"/>
            <w:color w:val="auto"/>
            <w:sz w:val="18"/>
            <w:szCs w:val="18"/>
            <w:u w:val="none"/>
          </w:rPr>
          <w:t>.gov.uk</w:t>
        </w:r>
      </w:hyperlink>
      <w:r w:rsidRPr="000647DE">
        <w:rPr>
          <w:sz w:val="18"/>
          <w:szCs w:val="18"/>
        </w:rPr>
        <w:t xml:space="preserve">, </w:t>
      </w:r>
      <w:r w:rsidR="004D421E">
        <w:rPr>
          <w:sz w:val="18"/>
          <w:szCs w:val="18"/>
        </w:rPr>
        <w:t>neu</w:t>
      </w:r>
      <w:r w:rsidR="00F73529" w:rsidRPr="000647DE">
        <w:rPr>
          <w:sz w:val="18"/>
          <w:szCs w:val="18"/>
        </w:rPr>
        <w:t xml:space="preserve"> </w:t>
      </w:r>
    </w:p>
    <w:p w14:paraId="43014552" w14:textId="184F8E56" w:rsidR="00F73529" w:rsidRPr="00A24EB6" w:rsidRDefault="00C34E21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sz w:val="18"/>
          <w:szCs w:val="18"/>
        </w:rPr>
      </w:pPr>
      <w:r w:rsidRPr="00A24EB6">
        <w:rPr>
          <w:sz w:val="18"/>
          <w:szCs w:val="18"/>
        </w:rPr>
        <w:t xml:space="preserve">- </w:t>
      </w:r>
      <w:r w:rsidR="004D421E">
        <w:rPr>
          <w:sz w:val="18"/>
          <w:szCs w:val="18"/>
        </w:rPr>
        <w:t>drwy’r</w:t>
      </w:r>
      <w:r w:rsidRPr="00A24EB6">
        <w:rPr>
          <w:sz w:val="18"/>
          <w:szCs w:val="18"/>
        </w:rPr>
        <w:t xml:space="preserve"> post </w:t>
      </w:r>
      <w:r w:rsidR="004D421E">
        <w:rPr>
          <w:sz w:val="18"/>
          <w:szCs w:val="18"/>
        </w:rPr>
        <w:t>at</w:t>
      </w:r>
      <w:r w:rsidRPr="00A24EB6">
        <w:rPr>
          <w:sz w:val="18"/>
          <w:szCs w:val="18"/>
        </w:rPr>
        <w:t>:</w:t>
      </w:r>
      <w:r w:rsidR="00F73529" w:rsidRPr="00A24EB6">
        <w:rPr>
          <w:sz w:val="18"/>
          <w:szCs w:val="18"/>
        </w:rPr>
        <w:t xml:space="preserve"> </w:t>
      </w:r>
      <w:r w:rsidR="004D421E">
        <w:rPr>
          <w:sz w:val="18"/>
          <w:szCs w:val="18"/>
        </w:rPr>
        <w:t>Tîm Trwyddedu Rhywogaethau,</w:t>
      </w:r>
      <w:r w:rsidR="00F73529" w:rsidRPr="00A24EB6">
        <w:rPr>
          <w:sz w:val="18"/>
          <w:szCs w:val="18"/>
        </w:rPr>
        <w:t xml:space="preserve"> </w:t>
      </w:r>
      <w:r w:rsidR="004D421E">
        <w:rPr>
          <w:sz w:val="18"/>
          <w:szCs w:val="18"/>
        </w:rPr>
        <w:t>Cyfoeth Naturiol Cymru</w:t>
      </w:r>
      <w:r w:rsidR="00F73529" w:rsidRPr="00A24EB6">
        <w:rPr>
          <w:sz w:val="18"/>
          <w:szCs w:val="18"/>
        </w:rPr>
        <w:t>, Maes y Ffynnon, Penr</w:t>
      </w:r>
      <w:r w:rsidR="005058C1">
        <w:rPr>
          <w:sz w:val="18"/>
          <w:szCs w:val="18"/>
        </w:rPr>
        <w:t>h</w:t>
      </w:r>
      <w:r w:rsidR="00F73529" w:rsidRPr="00A24EB6">
        <w:rPr>
          <w:sz w:val="18"/>
          <w:szCs w:val="18"/>
        </w:rPr>
        <w:t>osgarnedd, Bangor LL57 2DW.</w:t>
      </w:r>
    </w:p>
    <w:p w14:paraId="22CD2ABD" w14:textId="7949C027" w:rsidR="00F73529" w:rsidRPr="004D421E" w:rsidRDefault="004D421E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sz w:val="18"/>
          <w:szCs w:val="18"/>
        </w:rPr>
      </w:pPr>
      <w:r w:rsidRPr="004D421E">
        <w:rPr>
          <w:color w:val="222222"/>
          <w:sz w:val="18"/>
          <w:szCs w:val="18"/>
          <w:lang w:val="cy-GB"/>
        </w:rPr>
        <w:t>Gall y cais gymryd hyd at 30 diwrnod gwaith i brosesu, ar ôl i ni gael yr holl wybodaeth sydd ei hangen arnom</w:t>
      </w:r>
      <w:r w:rsidR="00C34E21" w:rsidRPr="004D421E">
        <w:rPr>
          <w:sz w:val="18"/>
          <w:szCs w:val="18"/>
        </w:rPr>
        <w:t xml:space="preserve">.  </w:t>
      </w:r>
    </w:p>
    <w:p w14:paraId="33ED673B" w14:textId="11E87E2F" w:rsidR="00471BDF" w:rsidRPr="00A24EB6" w:rsidRDefault="004D421E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Cynnwys</w:t>
      </w:r>
    </w:p>
    <w:p w14:paraId="359E22B8" w14:textId="45E51FF2" w:rsidR="00C34E21" w:rsidRPr="004D421E" w:rsidRDefault="00687AC3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eastAsia="Calibri"/>
          <w:color w:val="000000" w:themeColor="text1"/>
          <w:sz w:val="18"/>
          <w:szCs w:val="18"/>
        </w:rPr>
      </w:pPr>
      <w:hyperlink w:anchor="Part_A" w:history="1">
        <w:r w:rsidR="004D421E" w:rsidRPr="004D421E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>Rhan</w:t>
        </w:r>
        <w:r w:rsidR="00174311" w:rsidRPr="004D421E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 xml:space="preserve"> A – </w:t>
        </w:r>
        <w:r w:rsidR="004D421E" w:rsidRPr="004D421E">
          <w:rPr>
            <w:color w:val="222222"/>
            <w:sz w:val="18"/>
            <w:szCs w:val="18"/>
            <w:lang w:val="cy-GB"/>
          </w:rPr>
          <w:t>Amdanoch chi a'ch trwydded arolwg cyfredol</w:t>
        </w:r>
        <w:r w:rsidR="004D421E" w:rsidRPr="004D421E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 xml:space="preserve"> </w:t>
        </w:r>
      </w:hyperlink>
    </w:p>
    <w:p w14:paraId="0EA6AFFC" w14:textId="1685482C" w:rsidR="00204456" w:rsidRPr="004D421E" w:rsidRDefault="00687AC3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eastAsia="Calibri"/>
          <w:color w:val="000000" w:themeColor="text1"/>
          <w:sz w:val="18"/>
          <w:szCs w:val="18"/>
        </w:rPr>
      </w:pPr>
      <w:hyperlink w:anchor="Part_B" w:history="1">
        <w:r w:rsidR="004D421E" w:rsidRPr="004D421E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>Rhan</w:t>
        </w:r>
        <w:r w:rsidR="00174311" w:rsidRPr="004D421E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 xml:space="preserve"> B – </w:t>
        </w:r>
        <w:r w:rsidR="004D421E" w:rsidRPr="004D421E">
          <w:rPr>
            <w:color w:val="222222"/>
            <w:sz w:val="18"/>
            <w:szCs w:val="18"/>
            <w:lang w:val="cy-GB"/>
          </w:rPr>
          <w:t>Dywedwch wrthym am unrhyw arolygon a gynhaliwyd</w:t>
        </w:r>
        <w:r w:rsidR="004D421E" w:rsidRPr="004D421E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 xml:space="preserve"> </w:t>
        </w:r>
      </w:hyperlink>
    </w:p>
    <w:p w14:paraId="2BBA006F" w14:textId="02CAA4CF" w:rsidR="00471BDF" w:rsidRPr="004D421E" w:rsidRDefault="00687AC3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eastAsia="Calibri"/>
          <w:color w:val="000000" w:themeColor="text1"/>
          <w:sz w:val="18"/>
          <w:szCs w:val="18"/>
        </w:rPr>
      </w:pPr>
      <w:hyperlink w:anchor="Part_C" w:history="1">
        <w:r w:rsidR="004D421E" w:rsidRPr="004D421E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>Rhan</w:t>
        </w:r>
        <w:r w:rsidR="00797E46" w:rsidRPr="004D421E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 xml:space="preserve"> C – </w:t>
        </w:r>
        <w:r w:rsidR="004D421E" w:rsidRPr="004D421E">
          <w:rPr>
            <w:color w:val="222222"/>
            <w:sz w:val="18"/>
            <w:szCs w:val="18"/>
            <w:lang w:val="cy-GB"/>
          </w:rPr>
          <w:t xml:space="preserve">Adnewyddu eich trwydded </w:t>
        </w:r>
      </w:hyperlink>
    </w:p>
    <w:p w14:paraId="19AF6A68" w14:textId="5CC5D48A" w:rsidR="00797E46" w:rsidRPr="004B53C3" w:rsidRDefault="00687AC3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eastAsia="Calibri"/>
          <w:color w:val="000000" w:themeColor="text1"/>
          <w:sz w:val="18"/>
          <w:szCs w:val="18"/>
        </w:rPr>
      </w:pPr>
      <w:hyperlink w:anchor="Part_D" w:history="1">
        <w:r w:rsidR="004D421E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>Rhan</w:t>
        </w:r>
        <w:r w:rsidR="00797E46" w:rsidRPr="004B53C3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 xml:space="preserve"> D – </w:t>
        </w:r>
        <w:r w:rsidR="004D421E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>Diogelwch</w:t>
        </w:r>
      </w:hyperlink>
      <w:r w:rsidR="004D421E">
        <w:rPr>
          <w:rStyle w:val="Hyperlink"/>
          <w:rFonts w:eastAsia="Calibri"/>
          <w:color w:val="000000" w:themeColor="text1"/>
          <w:sz w:val="18"/>
          <w:szCs w:val="18"/>
          <w:u w:val="none"/>
        </w:rPr>
        <w:t xml:space="preserve"> data</w:t>
      </w:r>
    </w:p>
    <w:p w14:paraId="6D6E03C3" w14:textId="5D9F461B" w:rsidR="00797E46" w:rsidRPr="004B53C3" w:rsidRDefault="00687AC3" w:rsidP="00CC5B6F">
      <w:pPr>
        <w:pStyle w:val="Questio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eastAsia="Calibri"/>
          <w:color w:val="000000" w:themeColor="text1"/>
          <w:sz w:val="18"/>
          <w:szCs w:val="18"/>
        </w:rPr>
      </w:pPr>
      <w:hyperlink w:anchor="Part_F" w:history="1">
        <w:r w:rsidR="004D421E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>Rhan</w:t>
        </w:r>
        <w:r w:rsidR="00797E46" w:rsidRPr="004B53C3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 xml:space="preserve"> </w:t>
        </w:r>
        <w:r w:rsidR="0073394F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>E</w:t>
        </w:r>
        <w:r w:rsidR="004D421E">
          <w:rPr>
            <w:rStyle w:val="Hyperlink"/>
            <w:rFonts w:eastAsia="Calibri"/>
            <w:color w:val="000000" w:themeColor="text1"/>
            <w:sz w:val="18"/>
            <w:szCs w:val="18"/>
            <w:u w:val="none"/>
          </w:rPr>
          <w:t xml:space="preserve"> – Datganiad</w:t>
        </w:r>
      </w:hyperlink>
    </w:p>
    <w:p w14:paraId="3093385E" w14:textId="77777777" w:rsidR="00EA18FA" w:rsidRDefault="00EA18FA" w:rsidP="00C34E21">
      <w:pPr>
        <w:rPr>
          <w:rFonts w:cs="Arial"/>
          <w:sz w:val="18"/>
          <w:szCs w:val="18"/>
        </w:rPr>
      </w:pPr>
    </w:p>
    <w:tbl>
      <w:tblPr>
        <w:tblW w:w="9916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1391"/>
        <w:gridCol w:w="731"/>
        <w:gridCol w:w="2239"/>
        <w:gridCol w:w="24"/>
        <w:gridCol w:w="2144"/>
        <w:gridCol w:w="696"/>
        <w:gridCol w:w="828"/>
        <w:gridCol w:w="22"/>
        <w:gridCol w:w="13"/>
        <w:gridCol w:w="276"/>
        <w:gridCol w:w="1529"/>
        <w:gridCol w:w="23"/>
      </w:tblGrid>
      <w:tr w:rsidR="00A24EB6" w14:paraId="0BE3AEEF" w14:textId="77777777" w:rsidTr="009B4628">
        <w:trPr>
          <w:gridAfter w:val="1"/>
          <w:wAfter w:w="23" w:type="dxa"/>
        </w:trPr>
        <w:tc>
          <w:tcPr>
            <w:tcW w:w="9893" w:type="dxa"/>
            <w:gridSpan w:val="11"/>
            <w:vAlign w:val="bottom"/>
            <w:hideMark/>
          </w:tcPr>
          <w:p w14:paraId="1AE6309D" w14:textId="3AF6480B" w:rsidR="00A24EB6" w:rsidRDefault="004245EF">
            <w:pPr>
              <w:pStyle w:val="Sectionheading"/>
            </w:pPr>
            <w:bookmarkStart w:id="0" w:name="Part_A"/>
            <w:bookmarkEnd w:id="0"/>
            <w:r>
              <w:t>Rhan</w:t>
            </w:r>
            <w:r w:rsidR="00A24EB6">
              <w:t xml:space="preserve"> - </w:t>
            </w:r>
            <w:r w:rsidRPr="004245EF">
              <w:t>Amdanoch chi a'ch trwydded arolwg cyfredol</w:t>
            </w:r>
          </w:p>
        </w:tc>
      </w:tr>
      <w:tr w:rsidR="00A24EB6" w14:paraId="716F8C47" w14:textId="77777777" w:rsidTr="009B4628">
        <w:trPr>
          <w:gridAfter w:val="1"/>
          <w:wAfter w:w="23" w:type="dxa"/>
        </w:trPr>
        <w:tc>
          <w:tcPr>
            <w:tcW w:w="9893" w:type="dxa"/>
            <w:gridSpan w:val="11"/>
            <w:vAlign w:val="center"/>
            <w:hideMark/>
          </w:tcPr>
          <w:p w14:paraId="38BACDA2" w14:textId="1247DAB2" w:rsidR="00A24EB6" w:rsidRDefault="00A24EB6">
            <w:pPr>
              <w:pStyle w:val="SubQuestion"/>
            </w:pPr>
            <w:r>
              <w:t xml:space="preserve">1 </w:t>
            </w:r>
            <w:r w:rsidR="00B625FB">
              <w:rPr>
                <w:color w:val="222222"/>
                <w:lang w:val="cy-GB"/>
              </w:rPr>
              <w:t>Dywedwch wrthym gyfeirnod y drwydded arolwg rydych chi am adrodd amdano, neu adnewyddu</w:t>
            </w:r>
            <w:r>
              <w:t>.</w:t>
            </w:r>
          </w:p>
        </w:tc>
      </w:tr>
      <w:tr w:rsidR="00A24EB6" w14:paraId="15B6D20C" w14:textId="77777777" w:rsidTr="009B4628"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65641F" w14:textId="3FC5C99A" w:rsidR="00A24EB6" w:rsidRDefault="00B625FB">
            <w:pPr>
              <w:pStyle w:val="Questiontext"/>
            </w:pPr>
            <w:r>
              <w:rPr>
                <w:rFonts w:eastAsia="Calibri"/>
              </w:rPr>
              <w:t>Rhif trwydded arolwg</w:t>
            </w:r>
          </w:p>
        </w:tc>
        <w:sdt>
          <w:sdtPr>
            <w:rPr>
              <w:rStyle w:val="Responseboxtext"/>
            </w:rPr>
            <w:id w:val="556290237"/>
            <w:placeholder>
              <w:docPart w:val="8A3059E8C41C4C4FB4FD4746019F808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BEDB7E" w14:textId="77777777" w:rsidR="00A24EB6" w:rsidRDefault="00A24EB6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74FA1" w14:textId="77777777" w:rsidR="00A24EB6" w:rsidRDefault="00A24EB6">
            <w:pPr>
              <w:pStyle w:val="Questiontext"/>
            </w:pPr>
          </w:p>
        </w:tc>
      </w:tr>
      <w:tr w:rsidR="00112754" w14:paraId="48AC5640" w14:textId="77777777" w:rsidTr="00CA6F07">
        <w:tc>
          <w:tcPr>
            <w:tcW w:w="9916" w:type="dxa"/>
            <w:gridSpan w:val="12"/>
            <w:vAlign w:val="center"/>
            <w:hideMark/>
          </w:tcPr>
          <w:p w14:paraId="21A4C1D2" w14:textId="62D41945" w:rsidR="00112754" w:rsidRDefault="000F1AD9">
            <w:pPr>
              <w:pStyle w:val="SubQuestion"/>
            </w:pPr>
            <w:r>
              <w:t>2</w:t>
            </w:r>
            <w:r w:rsidR="00112754">
              <w:t xml:space="preserve"> </w:t>
            </w:r>
            <w:r w:rsidR="00B625FB">
              <w:rPr>
                <w:color w:val="222222"/>
                <w:lang w:val="cy-GB"/>
              </w:rPr>
              <w:t>Rhowch y manylion canlynol i ni amdanoch chi</w:t>
            </w:r>
            <w:r w:rsidR="00112754">
              <w:t>.</w:t>
            </w:r>
          </w:p>
        </w:tc>
      </w:tr>
      <w:tr w:rsidR="00112754" w14:paraId="4B6A4D9E" w14:textId="77777777" w:rsidTr="009B4628"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75C199" w14:textId="79996CB4" w:rsidR="00112754" w:rsidRDefault="0011275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="00B625FB">
              <w:rPr>
                <w:rFonts w:cs="Arial"/>
                <w:color w:val="000000"/>
                <w:sz w:val="20"/>
                <w:szCs w:val="20"/>
              </w:rPr>
              <w:t>eitl</w:t>
            </w:r>
          </w:p>
        </w:tc>
        <w:sdt>
          <w:sdtPr>
            <w:rPr>
              <w:rStyle w:val="Responseboxtext"/>
            </w:rPr>
            <w:id w:val="-1594556640"/>
            <w:placeholder>
              <w:docPart w:val="92DADD60DCB647A8B648C2CB65ED746B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3690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90D716" w14:textId="77777777" w:rsidR="00112754" w:rsidRDefault="009B4628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982BED" w14:textId="77777777" w:rsidR="00112754" w:rsidRDefault="00112754">
            <w:pPr>
              <w:spacing w:before="120" w:after="60"/>
              <w:rPr>
                <w:rFonts w:cs="Arial"/>
                <w:szCs w:val="20"/>
              </w:rPr>
            </w:pPr>
          </w:p>
        </w:tc>
        <w:sdt>
          <w:sdtPr>
            <w:rPr>
              <w:rStyle w:val="Responseboxtext"/>
            </w:rPr>
            <w:id w:val="-467364865"/>
            <w:placeholder>
              <w:docPart w:val="5BC839F7C2B84C94AB6DAFFD76795EA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155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DA0122" w14:textId="77777777" w:rsidR="00112754" w:rsidRDefault="00112754">
                <w:pPr>
                  <w:spacing w:before="120" w:after="60"/>
                  <w:rPr>
                    <w:rFonts w:cs="Arial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112754" w14:paraId="293F7B4D" w14:textId="77777777" w:rsidTr="009B4628">
        <w:trPr>
          <w:gridAfter w:val="1"/>
          <w:wAfter w:w="23" w:type="dxa"/>
        </w:trPr>
        <w:tc>
          <w:tcPr>
            <w:tcW w:w="4361" w:type="dxa"/>
            <w:gridSpan w:val="3"/>
          </w:tcPr>
          <w:p w14:paraId="48307F30" w14:textId="77777777" w:rsidR="00112754" w:rsidRDefault="00112754" w:rsidP="004639CB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8"/>
            <w:vAlign w:val="center"/>
          </w:tcPr>
          <w:p w14:paraId="078C37A5" w14:textId="77777777" w:rsidR="00112754" w:rsidRDefault="00112754" w:rsidP="004639CB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112754" w14:paraId="214F9C0B" w14:textId="77777777" w:rsidTr="009B4628"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6A01F5" w14:textId="3F9E12CA" w:rsidR="00112754" w:rsidRDefault="00B625F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Enw cyntaf</w:t>
            </w:r>
          </w:p>
        </w:tc>
        <w:sdt>
          <w:sdtPr>
            <w:rPr>
              <w:rStyle w:val="Responseboxtext"/>
            </w:rPr>
            <w:id w:val="69547821"/>
            <w:placeholder>
              <w:docPart w:val="46AF015ED8F24D948230B054C8BC5F2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90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D9C456" w14:textId="77777777" w:rsidR="00112754" w:rsidRDefault="0011275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4DD0CB" w14:textId="77777777" w:rsidR="00112754" w:rsidRDefault="00112754">
            <w:pPr>
              <w:spacing w:before="120" w:after="60"/>
              <w:rPr>
                <w:rFonts w:cs="Arial"/>
                <w:szCs w:val="20"/>
              </w:rPr>
            </w:pPr>
          </w:p>
        </w:tc>
      </w:tr>
      <w:tr w:rsidR="00112754" w14:paraId="0B0437F5" w14:textId="77777777" w:rsidTr="009B4628">
        <w:trPr>
          <w:gridAfter w:val="1"/>
          <w:wAfter w:w="23" w:type="dxa"/>
        </w:trPr>
        <w:tc>
          <w:tcPr>
            <w:tcW w:w="4361" w:type="dxa"/>
            <w:gridSpan w:val="3"/>
          </w:tcPr>
          <w:p w14:paraId="0622107E" w14:textId="77777777" w:rsidR="00112754" w:rsidRDefault="00112754" w:rsidP="004639CB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8"/>
            <w:vAlign w:val="center"/>
          </w:tcPr>
          <w:p w14:paraId="63DF5D1E" w14:textId="77777777" w:rsidR="00112754" w:rsidRDefault="00112754" w:rsidP="004639CB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112754" w14:paraId="020A2DCF" w14:textId="77777777" w:rsidTr="009B4628"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E36AF3" w14:textId="525F6156" w:rsidR="00112754" w:rsidRDefault="00B625F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Cyfenw</w:t>
            </w:r>
          </w:p>
        </w:tc>
        <w:sdt>
          <w:sdtPr>
            <w:rPr>
              <w:rStyle w:val="Responseboxtext"/>
            </w:rPr>
            <w:id w:val="442035791"/>
            <w:placeholder>
              <w:docPart w:val="FC04AA25748E4578909620136A55A83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90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8AC7EB" w14:textId="77777777" w:rsidR="00112754" w:rsidRDefault="0011275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243B77" w14:textId="77777777" w:rsidR="00112754" w:rsidRDefault="00112754">
            <w:pPr>
              <w:spacing w:before="120" w:after="60"/>
              <w:rPr>
                <w:rFonts w:cs="Arial"/>
                <w:szCs w:val="20"/>
              </w:rPr>
            </w:pPr>
          </w:p>
        </w:tc>
      </w:tr>
      <w:tr w:rsidR="00A24EB6" w14:paraId="1D4DC38A" w14:textId="77777777" w:rsidTr="009B4628">
        <w:trPr>
          <w:gridAfter w:val="1"/>
          <w:wAfter w:w="23" w:type="dxa"/>
        </w:trPr>
        <w:tc>
          <w:tcPr>
            <w:tcW w:w="4361" w:type="dxa"/>
            <w:gridSpan w:val="3"/>
          </w:tcPr>
          <w:p w14:paraId="5B8C0F0D" w14:textId="77777777" w:rsidR="00A24EB6" w:rsidRDefault="00A24EB6" w:rsidP="004639CB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8"/>
            <w:vAlign w:val="center"/>
          </w:tcPr>
          <w:p w14:paraId="272A500D" w14:textId="77777777" w:rsidR="00A24EB6" w:rsidRDefault="00A24EB6" w:rsidP="004639CB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A24EB6" w14:paraId="14CA5305" w14:textId="77777777" w:rsidTr="009B4628"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533D2E" w14:textId="73C9176C" w:rsidR="00A24EB6" w:rsidRDefault="00B625FB">
            <w:pPr>
              <w:pStyle w:val="Questiontext"/>
            </w:pPr>
            <w:r>
              <w:t>Cyfeiriad</w:t>
            </w:r>
          </w:p>
        </w:tc>
        <w:sdt>
          <w:sdtPr>
            <w:rPr>
              <w:rStyle w:val="Responseboxtext"/>
            </w:rPr>
            <w:id w:val="-1210652492"/>
            <w:placeholder>
              <w:docPart w:val="A2CFDB07F9E84D86B956AF9AA179312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5EE274" w14:textId="77777777" w:rsidR="00A24EB6" w:rsidRDefault="00A24EB6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2266AF" w14:textId="77777777" w:rsidR="00A24EB6" w:rsidRDefault="00A24EB6">
            <w:pPr>
              <w:spacing w:before="120" w:after="60"/>
              <w:rPr>
                <w:rFonts w:cs="Arial"/>
                <w:szCs w:val="20"/>
              </w:rPr>
            </w:pPr>
          </w:p>
        </w:tc>
      </w:tr>
      <w:tr w:rsidR="00112754" w14:paraId="203682CB" w14:textId="77777777" w:rsidTr="009B4628">
        <w:trPr>
          <w:gridAfter w:val="1"/>
          <w:wAfter w:w="23" w:type="dxa"/>
        </w:trPr>
        <w:tc>
          <w:tcPr>
            <w:tcW w:w="4361" w:type="dxa"/>
            <w:gridSpan w:val="3"/>
          </w:tcPr>
          <w:p w14:paraId="30DF9BA4" w14:textId="77777777" w:rsidR="00112754" w:rsidRDefault="00112754" w:rsidP="004639CB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8"/>
            <w:vAlign w:val="center"/>
          </w:tcPr>
          <w:p w14:paraId="0D62BE98" w14:textId="77777777" w:rsidR="00112754" w:rsidRDefault="00112754" w:rsidP="004639CB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A24EB6" w14:paraId="33728C5A" w14:textId="77777777" w:rsidTr="009B4628"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47AB6" w14:textId="77777777" w:rsidR="00A24EB6" w:rsidRDefault="00A24EB6">
            <w:pPr>
              <w:pStyle w:val="Questiontext"/>
            </w:pPr>
          </w:p>
        </w:tc>
        <w:sdt>
          <w:sdtPr>
            <w:rPr>
              <w:rStyle w:val="Responseboxtext"/>
            </w:rPr>
            <w:id w:val="-32971833"/>
            <w:placeholder>
              <w:docPart w:val="04F9FECA38E64D2F97CA5F79A40F2A4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249791" w14:textId="77777777" w:rsidR="00A24EB6" w:rsidRDefault="00A24EB6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D794C1" w14:textId="77777777" w:rsidR="00A24EB6" w:rsidRDefault="00A24EB6">
            <w:pPr>
              <w:spacing w:before="120" w:after="60"/>
              <w:rPr>
                <w:rFonts w:cs="Arial"/>
                <w:szCs w:val="20"/>
              </w:rPr>
            </w:pPr>
          </w:p>
        </w:tc>
      </w:tr>
      <w:tr w:rsidR="00112754" w14:paraId="60D693DA" w14:textId="77777777" w:rsidTr="009B4628">
        <w:trPr>
          <w:gridAfter w:val="1"/>
          <w:wAfter w:w="23" w:type="dxa"/>
        </w:trPr>
        <w:tc>
          <w:tcPr>
            <w:tcW w:w="4361" w:type="dxa"/>
            <w:gridSpan w:val="3"/>
          </w:tcPr>
          <w:p w14:paraId="4C7F232C" w14:textId="77777777" w:rsidR="00112754" w:rsidRDefault="00112754" w:rsidP="004639CB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8"/>
            <w:vAlign w:val="center"/>
          </w:tcPr>
          <w:p w14:paraId="44753DF4" w14:textId="77777777" w:rsidR="00112754" w:rsidRDefault="00112754" w:rsidP="004639CB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A24EB6" w14:paraId="5ADD67F6" w14:textId="77777777" w:rsidTr="009B4628"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306B6" w14:textId="77777777" w:rsidR="00A24EB6" w:rsidRDefault="00A24EB6">
            <w:pPr>
              <w:pStyle w:val="Questiontext"/>
            </w:pPr>
          </w:p>
        </w:tc>
        <w:sdt>
          <w:sdtPr>
            <w:rPr>
              <w:rStyle w:val="Responseboxtext"/>
            </w:rPr>
            <w:id w:val="-1154522455"/>
            <w:placeholder>
              <w:docPart w:val="DE455E97ABA841DF97CA6EDB66BA35C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5538E6" w14:textId="77777777" w:rsidR="00A24EB6" w:rsidRDefault="00A24EB6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74C604" w14:textId="77777777" w:rsidR="00A24EB6" w:rsidRDefault="00A24EB6">
            <w:pPr>
              <w:spacing w:before="120" w:after="60"/>
              <w:rPr>
                <w:rFonts w:cs="Arial"/>
                <w:szCs w:val="20"/>
              </w:rPr>
            </w:pPr>
          </w:p>
        </w:tc>
      </w:tr>
      <w:tr w:rsidR="00112754" w14:paraId="6ADB9C42" w14:textId="77777777" w:rsidTr="009B4628">
        <w:trPr>
          <w:gridAfter w:val="1"/>
          <w:wAfter w:w="23" w:type="dxa"/>
        </w:trPr>
        <w:tc>
          <w:tcPr>
            <w:tcW w:w="4361" w:type="dxa"/>
            <w:gridSpan w:val="3"/>
          </w:tcPr>
          <w:p w14:paraId="7AEA2068" w14:textId="77777777" w:rsidR="00112754" w:rsidRDefault="00112754" w:rsidP="004639CB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8"/>
            <w:vAlign w:val="center"/>
          </w:tcPr>
          <w:p w14:paraId="02EA2009" w14:textId="77777777" w:rsidR="00112754" w:rsidRDefault="00112754" w:rsidP="004639CB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A24EB6" w14:paraId="1A0B80C7" w14:textId="77777777" w:rsidTr="009B4628"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68984" w14:textId="77777777" w:rsidR="00A24EB6" w:rsidRDefault="00A24EB6">
            <w:pPr>
              <w:pStyle w:val="Questiontext"/>
            </w:pPr>
          </w:p>
        </w:tc>
        <w:sdt>
          <w:sdtPr>
            <w:rPr>
              <w:rStyle w:val="Responseboxtext"/>
            </w:rPr>
            <w:id w:val="1155807679"/>
            <w:placeholder>
              <w:docPart w:val="0C6F4E53DF3B43B29322EB8C4E7B55D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D648F9" w14:textId="77777777" w:rsidR="00A24EB6" w:rsidRDefault="00A24EB6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BA3EE5" w14:textId="77777777" w:rsidR="00A24EB6" w:rsidRDefault="00A24EB6">
            <w:pPr>
              <w:spacing w:before="120" w:after="60"/>
              <w:rPr>
                <w:rFonts w:cs="Arial"/>
                <w:szCs w:val="20"/>
              </w:rPr>
            </w:pPr>
          </w:p>
        </w:tc>
      </w:tr>
      <w:tr w:rsidR="00112754" w14:paraId="78542E2C" w14:textId="77777777" w:rsidTr="009B4628">
        <w:trPr>
          <w:gridAfter w:val="1"/>
          <w:wAfter w:w="23" w:type="dxa"/>
        </w:trPr>
        <w:tc>
          <w:tcPr>
            <w:tcW w:w="4361" w:type="dxa"/>
            <w:gridSpan w:val="3"/>
          </w:tcPr>
          <w:p w14:paraId="465824DD" w14:textId="77777777" w:rsidR="00112754" w:rsidRDefault="00112754" w:rsidP="004639CB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8"/>
            <w:vAlign w:val="center"/>
          </w:tcPr>
          <w:p w14:paraId="3E8B1292" w14:textId="77777777" w:rsidR="00112754" w:rsidRDefault="00112754" w:rsidP="004639CB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A24EB6" w14:paraId="7F5E9278" w14:textId="77777777" w:rsidTr="009B4628"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7C4498" w14:textId="251CF123" w:rsidR="00A24EB6" w:rsidRDefault="00B625FB">
            <w:pPr>
              <w:pStyle w:val="Questiontext"/>
            </w:pPr>
            <w:r>
              <w:t>Côd post</w:t>
            </w:r>
          </w:p>
        </w:tc>
        <w:sdt>
          <w:sdtPr>
            <w:rPr>
              <w:rStyle w:val="Responseboxtext"/>
            </w:rPr>
            <w:id w:val="-1787882156"/>
            <w:placeholder>
              <w:docPart w:val="3648963936E94551986514D5C8667C9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6069BD" w14:textId="77777777" w:rsidR="00A24EB6" w:rsidRDefault="00A24EB6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C54E6D" w14:textId="77777777" w:rsidR="00A24EB6" w:rsidRDefault="00A24EB6">
            <w:pPr>
              <w:spacing w:before="120" w:after="60"/>
              <w:rPr>
                <w:rFonts w:cs="Arial"/>
                <w:szCs w:val="20"/>
              </w:rPr>
            </w:pPr>
          </w:p>
        </w:tc>
      </w:tr>
      <w:tr w:rsidR="000F1AD9" w14:paraId="12BD23D5" w14:textId="77777777" w:rsidTr="009B4628">
        <w:trPr>
          <w:gridAfter w:val="1"/>
          <w:wAfter w:w="23" w:type="dxa"/>
        </w:trPr>
        <w:tc>
          <w:tcPr>
            <w:tcW w:w="4361" w:type="dxa"/>
            <w:gridSpan w:val="3"/>
          </w:tcPr>
          <w:p w14:paraId="6A2614EE" w14:textId="77777777" w:rsidR="000F1AD9" w:rsidRDefault="000F1AD9" w:rsidP="00D27321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8"/>
            <w:vAlign w:val="center"/>
          </w:tcPr>
          <w:p w14:paraId="51FDDABB" w14:textId="77777777" w:rsidR="000F1AD9" w:rsidRDefault="000F1AD9" w:rsidP="00D27321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0F1AD9" w14:paraId="6806FB03" w14:textId="77777777" w:rsidTr="009B4628"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146B6E" w14:textId="7A66C46B" w:rsidR="000F1AD9" w:rsidRDefault="00B625FB" w:rsidP="00D27321">
            <w:pPr>
              <w:pStyle w:val="Questiontext"/>
            </w:pPr>
            <w:r>
              <w:rPr>
                <w:color w:val="222222"/>
                <w:lang w:val="cy-GB"/>
              </w:rPr>
              <w:lastRenderedPageBreak/>
              <w:t>Rhif ffôn cyswllt</w:t>
            </w:r>
          </w:p>
        </w:tc>
        <w:sdt>
          <w:sdtPr>
            <w:rPr>
              <w:rStyle w:val="Responseboxtext"/>
            </w:rPr>
            <w:id w:val="-2073041219"/>
            <w:placeholder>
              <w:docPart w:val="1CA4FD3D81824E2F84ED274685E1D67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6A5EFD" w14:textId="77777777" w:rsidR="000F1AD9" w:rsidRDefault="000F1AD9" w:rsidP="00D27321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CAC57B" w14:textId="77777777" w:rsidR="000F1AD9" w:rsidRDefault="000F1AD9" w:rsidP="00D27321">
            <w:pPr>
              <w:spacing w:before="120" w:after="60"/>
              <w:rPr>
                <w:rFonts w:cs="Arial"/>
                <w:szCs w:val="20"/>
              </w:rPr>
            </w:pPr>
          </w:p>
        </w:tc>
      </w:tr>
      <w:tr w:rsidR="000F1AD9" w14:paraId="687F09C8" w14:textId="77777777" w:rsidTr="009B4628">
        <w:trPr>
          <w:gridAfter w:val="1"/>
          <w:wAfter w:w="23" w:type="dxa"/>
        </w:trPr>
        <w:tc>
          <w:tcPr>
            <w:tcW w:w="4361" w:type="dxa"/>
            <w:gridSpan w:val="3"/>
          </w:tcPr>
          <w:p w14:paraId="6ED8A1B1" w14:textId="77777777" w:rsidR="000F1AD9" w:rsidRDefault="000F1AD9" w:rsidP="00D27321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8"/>
            <w:vAlign w:val="center"/>
          </w:tcPr>
          <w:p w14:paraId="07BFE9F5" w14:textId="77777777" w:rsidR="000F1AD9" w:rsidRDefault="000F1AD9" w:rsidP="00D27321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0F1AD9" w14:paraId="4C6D5EF1" w14:textId="77777777" w:rsidTr="009B4628"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A73D2F" w14:textId="635ADE31" w:rsidR="000F1AD9" w:rsidRDefault="00B625FB" w:rsidP="00D27321">
            <w:pPr>
              <w:pStyle w:val="Questiontext"/>
            </w:pPr>
            <w:r>
              <w:t>E-bost</w:t>
            </w:r>
          </w:p>
        </w:tc>
        <w:sdt>
          <w:sdtPr>
            <w:rPr>
              <w:rStyle w:val="Responseboxtext"/>
            </w:rPr>
            <w:id w:val="-712577716"/>
            <w:placeholder>
              <w:docPart w:val="D7BDC33710F34F3E8C4A68677221165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E313C1" w14:textId="77777777" w:rsidR="000F1AD9" w:rsidRDefault="000F1AD9" w:rsidP="00D27321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79D1AB" w14:textId="77777777" w:rsidR="000F1AD9" w:rsidRDefault="000F1AD9" w:rsidP="00D27321">
            <w:pPr>
              <w:spacing w:before="120" w:after="60"/>
              <w:rPr>
                <w:rFonts w:cs="Arial"/>
                <w:szCs w:val="20"/>
              </w:rPr>
            </w:pPr>
          </w:p>
        </w:tc>
      </w:tr>
      <w:tr w:rsidR="00112754" w14:paraId="24D9BFB9" w14:textId="77777777" w:rsidTr="009B4628">
        <w:trPr>
          <w:gridAfter w:val="1"/>
          <w:wAfter w:w="23" w:type="dxa"/>
        </w:trPr>
        <w:tc>
          <w:tcPr>
            <w:tcW w:w="9893" w:type="dxa"/>
            <w:gridSpan w:val="11"/>
            <w:vAlign w:val="bottom"/>
            <w:hideMark/>
          </w:tcPr>
          <w:p w14:paraId="1AE02AE1" w14:textId="1A3AE7F4" w:rsidR="00112754" w:rsidRDefault="00B625FB" w:rsidP="000A7129">
            <w:pPr>
              <w:pStyle w:val="Sectionheading"/>
            </w:pPr>
            <w:bookmarkStart w:id="1" w:name="Part_B"/>
            <w:bookmarkEnd w:id="1"/>
            <w:r>
              <w:t xml:space="preserve">Rhan B – </w:t>
            </w:r>
            <w:r>
              <w:rPr>
                <w:color w:val="222222"/>
                <w:lang w:val="cy-GB"/>
              </w:rPr>
              <w:t>Dywedwch wrthym am unrhyw arolygon a gynhaliwyd</w:t>
            </w:r>
            <w:r w:rsidR="00112754">
              <w:t>.</w:t>
            </w:r>
          </w:p>
        </w:tc>
      </w:tr>
      <w:tr w:rsidR="00112754" w14:paraId="2E98530D" w14:textId="77777777" w:rsidTr="009B4628">
        <w:trPr>
          <w:gridAfter w:val="1"/>
          <w:wAfter w:w="23" w:type="dxa"/>
        </w:trPr>
        <w:tc>
          <w:tcPr>
            <w:tcW w:w="9893" w:type="dxa"/>
            <w:gridSpan w:val="11"/>
            <w:vAlign w:val="center"/>
            <w:hideMark/>
          </w:tcPr>
          <w:p w14:paraId="509CE8B5" w14:textId="7C0D2A40" w:rsidR="00112754" w:rsidRDefault="000F1AD9" w:rsidP="000A7129">
            <w:pPr>
              <w:pStyle w:val="SubQuestion"/>
            </w:pPr>
            <w:r>
              <w:t>3</w:t>
            </w:r>
            <w:r w:rsidR="00112754">
              <w:t xml:space="preserve"> </w:t>
            </w:r>
            <w:r w:rsidR="00B625FB">
              <w:rPr>
                <w:color w:val="222222"/>
                <w:lang w:val="cy-GB"/>
              </w:rPr>
              <w:t>Ydych chi wedi cynnal unrhyw arolygon o dan y drwydded</w:t>
            </w:r>
            <w:r w:rsidR="00204456">
              <w:t>?</w:t>
            </w:r>
          </w:p>
        </w:tc>
      </w:tr>
      <w:tr w:rsidR="00204456" w14:paraId="62DF33EC" w14:textId="77777777" w:rsidTr="009B4628">
        <w:trPr>
          <w:gridAfter w:val="1"/>
          <w:wAfter w:w="23" w:type="dxa"/>
          <w:trHeight w:val="27"/>
        </w:trPr>
        <w:tc>
          <w:tcPr>
            <w:tcW w:w="1391" w:type="dxa"/>
            <w:vAlign w:val="center"/>
            <w:hideMark/>
          </w:tcPr>
          <w:p w14:paraId="24B6F7C2" w14:textId="16EA1159" w:rsidR="00204456" w:rsidRDefault="00B625FB" w:rsidP="000A7129">
            <w:pPr>
              <w:pStyle w:val="Questiontext"/>
            </w:pPr>
            <w:r>
              <w:t>Naddo</w:t>
            </w:r>
          </w:p>
        </w:tc>
        <w:sdt>
          <w:sdtPr>
            <w:id w:val="-150534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vAlign w:val="center"/>
                <w:hideMark/>
              </w:tcPr>
              <w:p w14:paraId="1A4BA5BF" w14:textId="43A6FF90" w:rsidR="00204456" w:rsidRPr="005338F1" w:rsidRDefault="00836CC1" w:rsidP="000A7129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31" w:type="dxa"/>
            <w:gridSpan w:val="5"/>
            <w:vAlign w:val="center"/>
            <w:hideMark/>
          </w:tcPr>
          <w:p w14:paraId="632242D0" w14:textId="012721CD" w:rsidR="00204456" w:rsidRPr="005338F1" w:rsidRDefault="00B625FB" w:rsidP="000A7129">
            <w:pPr>
              <w:pStyle w:val="Questiontext"/>
            </w:pPr>
            <w:r>
              <w:rPr>
                <w:i/>
              </w:rPr>
              <w:t>Ewch i gwestiwn</w:t>
            </w:r>
            <w:r w:rsidR="00CF0967">
              <w:rPr>
                <w:i/>
              </w:rPr>
              <w:t xml:space="preserve"> 7</w:t>
            </w:r>
          </w:p>
        </w:tc>
        <w:tc>
          <w:tcPr>
            <w:tcW w:w="1840" w:type="dxa"/>
            <w:gridSpan w:val="4"/>
          </w:tcPr>
          <w:p w14:paraId="346A08C5" w14:textId="77777777" w:rsidR="00204456" w:rsidRDefault="00204456" w:rsidP="000A7129">
            <w:pPr>
              <w:pStyle w:val="Questiontext"/>
              <w:rPr>
                <w:i/>
              </w:rPr>
            </w:pPr>
          </w:p>
        </w:tc>
      </w:tr>
      <w:tr w:rsidR="00204456" w14:paraId="47557C9C" w14:textId="77777777" w:rsidTr="009B4628">
        <w:trPr>
          <w:gridAfter w:val="1"/>
          <w:wAfter w:w="23" w:type="dxa"/>
          <w:trHeight w:val="27"/>
        </w:trPr>
        <w:tc>
          <w:tcPr>
            <w:tcW w:w="1391" w:type="dxa"/>
            <w:vAlign w:val="center"/>
            <w:hideMark/>
          </w:tcPr>
          <w:p w14:paraId="27D7D414" w14:textId="38E9B440" w:rsidR="00204456" w:rsidRDefault="00B625FB" w:rsidP="000A7129">
            <w:pPr>
              <w:pStyle w:val="Questiontext"/>
            </w:pPr>
            <w:r>
              <w:t>DO</w:t>
            </w:r>
          </w:p>
        </w:tc>
        <w:sdt>
          <w:sdtPr>
            <w:id w:val="-86381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1" w:type="dxa"/>
                <w:vAlign w:val="center"/>
                <w:hideMark/>
              </w:tcPr>
              <w:p w14:paraId="1DEFD9F6" w14:textId="77777777" w:rsidR="00204456" w:rsidRPr="00530576" w:rsidRDefault="009B4628" w:rsidP="000A7129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31" w:type="dxa"/>
            <w:gridSpan w:val="5"/>
            <w:shd w:val="clear" w:color="auto" w:fill="auto"/>
            <w:vAlign w:val="center"/>
          </w:tcPr>
          <w:p w14:paraId="15896BEA" w14:textId="31C1F404" w:rsidR="00204456" w:rsidRPr="00530576" w:rsidRDefault="00B625FB" w:rsidP="000A7129">
            <w:pPr>
              <w:pStyle w:val="Questiontext"/>
            </w:pPr>
            <w:r>
              <w:rPr>
                <w:i/>
              </w:rPr>
              <w:t>Ewch i gwestiwn</w:t>
            </w:r>
            <w:r w:rsidR="000F1AD9">
              <w:rPr>
                <w:i/>
              </w:rPr>
              <w:t xml:space="preserve"> 4</w:t>
            </w:r>
          </w:p>
        </w:tc>
        <w:tc>
          <w:tcPr>
            <w:tcW w:w="1840" w:type="dxa"/>
            <w:gridSpan w:val="4"/>
          </w:tcPr>
          <w:p w14:paraId="53FDB6AA" w14:textId="77777777" w:rsidR="00204456" w:rsidRDefault="00204456" w:rsidP="000A7129">
            <w:pPr>
              <w:pStyle w:val="Questiontext"/>
            </w:pPr>
          </w:p>
        </w:tc>
      </w:tr>
      <w:tr w:rsidR="00A24EB6" w14:paraId="7D5E80ED" w14:textId="77777777" w:rsidTr="009B4628">
        <w:trPr>
          <w:gridAfter w:val="1"/>
          <w:wAfter w:w="23" w:type="dxa"/>
        </w:trPr>
        <w:tc>
          <w:tcPr>
            <w:tcW w:w="9893" w:type="dxa"/>
            <w:gridSpan w:val="11"/>
            <w:vAlign w:val="center"/>
            <w:hideMark/>
          </w:tcPr>
          <w:p w14:paraId="359A593E" w14:textId="02198B7A" w:rsidR="00A24EB6" w:rsidRPr="00204456" w:rsidRDefault="000F1AD9">
            <w:pPr>
              <w:pStyle w:val="SubQuestion"/>
              <w:rPr>
                <w:b w:val="0"/>
              </w:rPr>
            </w:pPr>
            <w:r>
              <w:t>4</w:t>
            </w:r>
            <w:r w:rsidR="00A24EB6">
              <w:t xml:space="preserve"> </w:t>
            </w:r>
            <w:r w:rsidR="00B625FB">
              <w:rPr>
                <w:color w:val="222222"/>
                <w:lang w:val="cy-GB"/>
              </w:rPr>
              <w:t>Pwy wnaeth gynnal yr arolygon</w:t>
            </w:r>
            <w:r w:rsidR="00204456">
              <w:t>?</w:t>
            </w:r>
          </w:p>
        </w:tc>
      </w:tr>
      <w:tr w:rsidR="00204456" w14:paraId="63C646EC" w14:textId="77777777" w:rsidTr="009B4628">
        <w:trPr>
          <w:gridAfter w:val="1"/>
          <w:wAfter w:w="23" w:type="dxa"/>
        </w:trPr>
        <w:tc>
          <w:tcPr>
            <w:tcW w:w="9893" w:type="dxa"/>
            <w:gridSpan w:val="11"/>
            <w:vAlign w:val="center"/>
            <w:hideMark/>
          </w:tcPr>
          <w:p w14:paraId="2D850966" w14:textId="6E835096" w:rsidR="00204456" w:rsidRDefault="00B625FB" w:rsidP="000A7129">
            <w:pPr>
              <w:pStyle w:val="Questiontext"/>
              <w:rPr>
                <w:rFonts w:eastAsia="Calibri"/>
              </w:rPr>
            </w:pPr>
            <w:r>
              <w:rPr>
                <w:color w:val="222222"/>
                <w:lang w:val="cy-GB"/>
              </w:rPr>
              <w:t xml:space="preserve">Dewiswch </w:t>
            </w:r>
            <w:r w:rsidRPr="00B625FB">
              <w:rPr>
                <w:b/>
                <w:color w:val="222222"/>
                <w:lang w:val="cy-GB"/>
              </w:rPr>
              <w:t>un</w:t>
            </w:r>
            <w:r>
              <w:rPr>
                <w:color w:val="222222"/>
                <w:lang w:val="cy-GB"/>
              </w:rPr>
              <w:t xml:space="preserve"> o'r opsiynau a chwblhewch y wybodaeth berthnasol, fel y cyfarwyddir</w:t>
            </w:r>
            <w:r w:rsidR="00204456">
              <w:rPr>
                <w:rFonts w:eastAsia="Calibri"/>
              </w:rPr>
              <w:t>.</w:t>
            </w:r>
          </w:p>
        </w:tc>
      </w:tr>
      <w:tr w:rsidR="00204456" w14:paraId="6BCA194B" w14:textId="77777777" w:rsidTr="009B4628">
        <w:trPr>
          <w:gridAfter w:val="1"/>
          <w:wAfter w:w="23" w:type="dxa"/>
          <w:trHeight w:val="27"/>
        </w:trPr>
        <w:tc>
          <w:tcPr>
            <w:tcW w:w="7225" w:type="dxa"/>
            <w:gridSpan w:val="6"/>
            <w:vAlign w:val="center"/>
            <w:hideMark/>
          </w:tcPr>
          <w:p w14:paraId="489BC6C4" w14:textId="417A527E" w:rsidR="00204456" w:rsidRDefault="00B625FB">
            <w:pPr>
              <w:pStyle w:val="Questiontext"/>
              <w:rPr>
                <w:i/>
              </w:rPr>
            </w:pPr>
            <w:r>
              <w:t>Deiliad y drwydded</w:t>
            </w:r>
            <w:r w:rsidR="00204456">
              <w:t>.</w:t>
            </w:r>
          </w:p>
        </w:tc>
        <w:sdt>
          <w:sdtPr>
            <w:id w:val="-52363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hideMark/>
              </w:tcPr>
              <w:p w14:paraId="1B2530C9" w14:textId="77777777" w:rsidR="00204456" w:rsidRDefault="00204456" w:rsidP="00A43C79">
                <w:pPr>
                  <w:pStyle w:val="Questiontext"/>
                </w:pPr>
                <w:r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hideMark/>
          </w:tcPr>
          <w:p w14:paraId="7CCD51DA" w14:textId="68890619" w:rsidR="00204456" w:rsidRPr="00722679" w:rsidRDefault="00B625FB" w:rsidP="00B625FB">
            <w:pPr>
              <w:pStyle w:val="Questiontext"/>
              <w:ind w:left="-101"/>
              <w:rPr>
                <w:i/>
              </w:rPr>
            </w:pPr>
            <w:r>
              <w:rPr>
                <w:i/>
              </w:rPr>
              <w:t xml:space="preserve">Ewch i gwestiwn </w:t>
            </w:r>
            <w:r w:rsidR="000F1AD9">
              <w:rPr>
                <w:i/>
              </w:rPr>
              <w:t>6</w:t>
            </w:r>
          </w:p>
        </w:tc>
      </w:tr>
      <w:tr w:rsidR="00204456" w14:paraId="0100167F" w14:textId="77777777" w:rsidTr="009B4628">
        <w:trPr>
          <w:gridAfter w:val="1"/>
          <w:wAfter w:w="23" w:type="dxa"/>
          <w:trHeight w:val="27"/>
        </w:trPr>
        <w:tc>
          <w:tcPr>
            <w:tcW w:w="7225" w:type="dxa"/>
            <w:gridSpan w:val="6"/>
            <w:vAlign w:val="center"/>
            <w:hideMark/>
          </w:tcPr>
          <w:p w14:paraId="43395140" w14:textId="5E76F876" w:rsidR="00204456" w:rsidRDefault="00B625FB">
            <w:pPr>
              <w:pStyle w:val="Questiontext"/>
            </w:pPr>
            <w:r>
              <w:rPr>
                <w:color w:val="222222"/>
                <w:lang w:val="cy-GB"/>
              </w:rPr>
              <w:t>Asiant a</w:t>
            </w:r>
            <w:r w:rsidR="005058C1">
              <w:rPr>
                <w:color w:val="222222"/>
                <w:lang w:val="cy-GB"/>
              </w:rPr>
              <w:t>rchrededig</w:t>
            </w:r>
            <w:r>
              <w:rPr>
                <w:color w:val="222222"/>
                <w:lang w:val="cy-GB"/>
              </w:rPr>
              <w:t xml:space="preserve"> neu gynorthwy</w:t>
            </w:r>
            <w:r w:rsidR="005058C1">
              <w:rPr>
                <w:color w:val="222222"/>
                <w:lang w:val="cy-GB"/>
              </w:rPr>
              <w:t>-y</w:t>
            </w:r>
            <w:r>
              <w:rPr>
                <w:color w:val="222222"/>
                <w:lang w:val="cy-GB"/>
              </w:rPr>
              <w:t>dd sy'n gweithredu o dan y drwydded</w:t>
            </w:r>
            <w:r w:rsidR="00204456">
              <w:t>.</w:t>
            </w:r>
          </w:p>
        </w:tc>
        <w:sdt>
          <w:sdtPr>
            <w:id w:val="7243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hideMark/>
              </w:tcPr>
              <w:p w14:paraId="08EED999" w14:textId="77777777" w:rsidR="00204456" w:rsidRDefault="00204456" w:rsidP="00A43C79">
                <w:pPr>
                  <w:pStyle w:val="Questiontext"/>
                </w:pPr>
                <w:r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hideMark/>
          </w:tcPr>
          <w:p w14:paraId="4E1E71C9" w14:textId="171FED0F" w:rsidR="00204456" w:rsidRPr="00722679" w:rsidRDefault="00B625FB" w:rsidP="00B625FB">
            <w:pPr>
              <w:pStyle w:val="Questiontext"/>
              <w:ind w:left="-101"/>
            </w:pPr>
            <w:r>
              <w:rPr>
                <w:i/>
              </w:rPr>
              <w:t xml:space="preserve">Ewch i gwestiwn </w:t>
            </w:r>
            <w:r w:rsidR="000F1AD9">
              <w:rPr>
                <w:i/>
              </w:rPr>
              <w:t>5</w:t>
            </w:r>
          </w:p>
        </w:tc>
      </w:tr>
      <w:tr w:rsidR="00204456" w14:paraId="7E6CEB40" w14:textId="77777777" w:rsidTr="009B4628">
        <w:trPr>
          <w:gridAfter w:val="1"/>
          <w:wAfter w:w="23" w:type="dxa"/>
          <w:trHeight w:val="27"/>
        </w:trPr>
        <w:tc>
          <w:tcPr>
            <w:tcW w:w="7225" w:type="dxa"/>
            <w:gridSpan w:val="6"/>
            <w:vAlign w:val="center"/>
          </w:tcPr>
          <w:p w14:paraId="7B6BBDE1" w14:textId="0E574847" w:rsidR="00204456" w:rsidRPr="00A43C79" w:rsidRDefault="00B625FB" w:rsidP="00204456">
            <w:pPr>
              <w:pStyle w:val="Questiontext"/>
            </w:pPr>
            <w:r>
              <w:rPr>
                <w:color w:val="222222"/>
                <w:lang w:val="cy-GB"/>
              </w:rPr>
              <w:t xml:space="preserve">Daliwr y drwydded, ac asiant </w:t>
            </w:r>
            <w:r w:rsidR="005058C1">
              <w:rPr>
                <w:color w:val="222222"/>
                <w:lang w:val="cy-GB"/>
              </w:rPr>
              <w:t>archrededig</w:t>
            </w:r>
            <w:r>
              <w:rPr>
                <w:color w:val="222222"/>
                <w:lang w:val="cy-GB"/>
              </w:rPr>
              <w:t xml:space="preserve"> neu gynorthwy</w:t>
            </w:r>
            <w:r w:rsidR="005058C1">
              <w:rPr>
                <w:color w:val="222222"/>
                <w:lang w:val="cy-GB"/>
              </w:rPr>
              <w:t>-ydd</w:t>
            </w:r>
            <w:r>
              <w:rPr>
                <w:color w:val="222222"/>
                <w:lang w:val="cy-GB"/>
              </w:rPr>
              <w:t xml:space="preserve"> sy'n gweithredu o dan y drwydded</w:t>
            </w:r>
            <w:r w:rsidR="00204456" w:rsidRPr="00A43C79">
              <w:t>.</w:t>
            </w:r>
          </w:p>
        </w:tc>
        <w:sdt>
          <w:sdtPr>
            <w:id w:val="97217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14:paraId="6F606656" w14:textId="77777777" w:rsidR="00204456" w:rsidRPr="00A43C79" w:rsidRDefault="00204456" w:rsidP="00A43C79">
                <w:pPr>
                  <w:pStyle w:val="Questiontext"/>
                </w:pPr>
                <w:r w:rsidRPr="00A43C79"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</w:tcPr>
          <w:p w14:paraId="6042D186" w14:textId="729145F0" w:rsidR="00204456" w:rsidRPr="00722679" w:rsidRDefault="00B625FB" w:rsidP="00B625FB">
            <w:pPr>
              <w:pStyle w:val="Questiontext"/>
              <w:ind w:left="-101"/>
              <w:rPr>
                <w:i/>
              </w:rPr>
            </w:pPr>
            <w:r>
              <w:rPr>
                <w:i/>
              </w:rPr>
              <w:t xml:space="preserve">Ewch i gwestiwn </w:t>
            </w:r>
            <w:r w:rsidR="000F1AD9">
              <w:rPr>
                <w:i/>
              </w:rPr>
              <w:t>5</w:t>
            </w:r>
          </w:p>
        </w:tc>
      </w:tr>
      <w:tr w:rsidR="000A7129" w14:paraId="4E5BF657" w14:textId="77777777" w:rsidTr="009B4628">
        <w:trPr>
          <w:gridAfter w:val="1"/>
          <w:wAfter w:w="23" w:type="dxa"/>
        </w:trPr>
        <w:tc>
          <w:tcPr>
            <w:tcW w:w="9893" w:type="dxa"/>
            <w:gridSpan w:val="11"/>
            <w:vAlign w:val="center"/>
            <w:hideMark/>
          </w:tcPr>
          <w:p w14:paraId="3389F3D5" w14:textId="7FFD3E4D" w:rsidR="000A7129" w:rsidRPr="00204456" w:rsidRDefault="000F1AD9" w:rsidP="000A7129">
            <w:pPr>
              <w:pStyle w:val="SubQuestion"/>
              <w:rPr>
                <w:b w:val="0"/>
              </w:rPr>
            </w:pPr>
            <w:r>
              <w:t>5</w:t>
            </w:r>
            <w:r w:rsidR="00072EF5">
              <w:t xml:space="preserve"> </w:t>
            </w:r>
            <w:r w:rsidR="00B625FB">
              <w:rPr>
                <w:color w:val="222222"/>
                <w:lang w:val="cy-GB"/>
              </w:rPr>
              <w:t>Dywedwch wrthym am y cynorthwywyr a'r asiantau awdurdodedig</w:t>
            </w:r>
          </w:p>
        </w:tc>
      </w:tr>
      <w:tr w:rsidR="000A7129" w14:paraId="75EF28AB" w14:textId="77777777" w:rsidTr="009B4628">
        <w:trPr>
          <w:gridAfter w:val="1"/>
          <w:wAfter w:w="23" w:type="dxa"/>
        </w:trPr>
        <w:tc>
          <w:tcPr>
            <w:tcW w:w="9893" w:type="dxa"/>
            <w:gridSpan w:val="11"/>
            <w:vAlign w:val="center"/>
            <w:hideMark/>
          </w:tcPr>
          <w:p w14:paraId="390637C8" w14:textId="71FC4AB9" w:rsidR="00174311" w:rsidRDefault="00B625FB" w:rsidP="000A7129">
            <w:pPr>
              <w:pStyle w:val="Questiontext"/>
              <w:rPr>
                <w:rFonts w:eastAsia="Calibri"/>
              </w:rPr>
            </w:pPr>
            <w:r>
              <w:rPr>
                <w:color w:val="222222"/>
                <w:lang w:val="cy-GB"/>
              </w:rPr>
              <w:t xml:space="preserve">Cwblhewch Tabl 1 isod, gyda manylion pob asiant cynorthwyol ac </w:t>
            </w:r>
            <w:r w:rsidR="005058C1">
              <w:rPr>
                <w:color w:val="222222"/>
                <w:lang w:val="cy-GB"/>
              </w:rPr>
              <w:t>archrededig</w:t>
            </w:r>
            <w:r>
              <w:rPr>
                <w:color w:val="222222"/>
                <w:lang w:val="cy-GB"/>
              </w:rPr>
              <w:t xml:space="preserve"> a wnaeth arolygon o dan y drwydded</w:t>
            </w:r>
            <w:r w:rsidR="00072EF5">
              <w:rPr>
                <w:rFonts w:eastAsia="Calibri"/>
              </w:rPr>
              <w:t>.</w:t>
            </w:r>
            <w:r w:rsidR="00174311">
              <w:rPr>
                <w:rFonts w:eastAsia="Calibri"/>
              </w:rPr>
              <w:t xml:space="preserve"> </w:t>
            </w:r>
          </w:p>
          <w:p w14:paraId="3E96B4C5" w14:textId="63FD73DA" w:rsidR="000F1AD9" w:rsidRDefault="00B625FB" w:rsidP="000F1AD9">
            <w:pPr>
              <w:pStyle w:val="Questiontext"/>
              <w:rPr>
                <w:rFonts w:eastAsia="Calibri"/>
              </w:rPr>
            </w:pPr>
            <w:r>
              <w:rPr>
                <w:color w:val="222222"/>
                <w:lang w:val="cy-GB"/>
              </w:rPr>
              <w:t>Os gwnaed arolygon yn eich gallu fel deiliad y drwydded, nid oes angen i chi gynnwys eich gwybodaeth eich hun yn Nhabl 1</w:t>
            </w:r>
            <w:r w:rsidR="00174311">
              <w:rPr>
                <w:rFonts w:eastAsia="Calibri"/>
              </w:rPr>
              <w:t xml:space="preserve">. </w:t>
            </w:r>
          </w:p>
          <w:p w14:paraId="36A1BD7D" w14:textId="56002A01" w:rsidR="00530576" w:rsidRDefault="00B625FB" w:rsidP="000F1AD9">
            <w:pPr>
              <w:pStyle w:val="Questiontext"/>
              <w:rPr>
                <w:rFonts w:eastAsia="Calibri"/>
              </w:rPr>
            </w:pPr>
            <w:r>
              <w:rPr>
                <w:color w:val="222222"/>
                <w:lang w:val="cy-GB"/>
              </w:rPr>
              <w:t>Defnyddiwch ddalen ar wahân os oes gennych restr hir o gynorthwy</w:t>
            </w:r>
            <w:r w:rsidR="005058C1">
              <w:rPr>
                <w:color w:val="222222"/>
                <w:lang w:val="cy-GB"/>
              </w:rPr>
              <w:t>-ydd</w:t>
            </w:r>
            <w:r>
              <w:rPr>
                <w:color w:val="222222"/>
                <w:lang w:val="cy-GB"/>
              </w:rPr>
              <w:t xml:space="preserve"> neu asiantau </w:t>
            </w:r>
            <w:r w:rsidR="005058C1">
              <w:rPr>
                <w:color w:val="222222"/>
                <w:lang w:val="cy-GB"/>
              </w:rPr>
              <w:t>archrededig</w:t>
            </w:r>
            <w:r>
              <w:rPr>
                <w:color w:val="222222"/>
                <w:lang w:val="cy-GB"/>
              </w:rPr>
              <w:t>, a'i hanfon atom gyda'ch cais. Gallwch ddefnyddio'r templed 'Tabl 1 - gwybodaeth ychwanegol', sydd ar gael ar ein gwefan. Dywedwch wrthym isod y cyfeirnod yr ydych wedi'i roi i'r daflen ar wahân hon</w:t>
            </w:r>
            <w:r w:rsidR="00530576">
              <w:rPr>
                <w:rFonts w:eastAsia="Calibri"/>
                <w:lang w:eastAsia="en-GB"/>
              </w:rPr>
              <w:t>.</w:t>
            </w:r>
          </w:p>
        </w:tc>
      </w:tr>
      <w:tr w:rsidR="00530576" w14:paraId="7A4F4A53" w14:textId="77777777" w:rsidTr="009B4628"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F8142A" w14:textId="61396BCD" w:rsidR="00530576" w:rsidRDefault="00B625FB" w:rsidP="00CA6F07">
            <w:pPr>
              <w:pStyle w:val="Questiontext"/>
            </w:pPr>
            <w:r>
              <w:rPr>
                <w:color w:val="222222"/>
                <w:lang w:val="cy-GB"/>
              </w:rPr>
              <w:t>Cyfeirnod dogfen</w:t>
            </w:r>
          </w:p>
        </w:tc>
        <w:sdt>
          <w:sdtPr>
            <w:rPr>
              <w:rStyle w:val="Responseboxtext"/>
            </w:rPr>
            <w:id w:val="1331335326"/>
            <w:placeholder>
              <w:docPart w:val="D1B7B22B8E6C4FC6A2B10D043626E50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2A8CC4" w14:textId="77777777" w:rsidR="00530576" w:rsidRDefault="00530576" w:rsidP="00CA6F07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F846" w14:textId="77777777" w:rsidR="00530576" w:rsidRDefault="00530576" w:rsidP="00CA6F07">
            <w:pPr>
              <w:pStyle w:val="Questiontext"/>
            </w:pPr>
          </w:p>
        </w:tc>
      </w:tr>
      <w:tr w:rsidR="009D3FEA" w14:paraId="6093BBDA" w14:textId="77777777" w:rsidTr="009B4628">
        <w:trPr>
          <w:gridAfter w:val="1"/>
          <w:wAfter w:w="23" w:type="dxa"/>
        </w:trPr>
        <w:tc>
          <w:tcPr>
            <w:tcW w:w="4361" w:type="dxa"/>
            <w:gridSpan w:val="3"/>
          </w:tcPr>
          <w:p w14:paraId="4EE35B7F" w14:textId="77777777" w:rsidR="009D3FEA" w:rsidRDefault="009D3FEA" w:rsidP="00CA6F07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8"/>
            <w:vAlign w:val="center"/>
          </w:tcPr>
          <w:p w14:paraId="0339EF08" w14:textId="77777777" w:rsidR="009D3FEA" w:rsidRDefault="009D3FEA" w:rsidP="00CA6F07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A43C79" w:rsidRPr="006E6AC5" w14:paraId="2AE03237" w14:textId="77777777" w:rsidTr="009B4628">
        <w:trPr>
          <w:gridAfter w:val="1"/>
          <w:wAfter w:w="23" w:type="dxa"/>
        </w:trPr>
        <w:tc>
          <w:tcPr>
            <w:tcW w:w="9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9A9203" w14:textId="230B70E3" w:rsidR="00A43C79" w:rsidRPr="006E6AC5" w:rsidRDefault="00A43C79" w:rsidP="00610762">
            <w:pPr>
              <w:pStyle w:val="Questiontext"/>
              <w:rPr>
                <w:b/>
                <w:sz w:val="18"/>
                <w:szCs w:val="18"/>
              </w:rPr>
            </w:pPr>
            <w:r w:rsidRPr="006E6AC5">
              <w:rPr>
                <w:b/>
                <w:sz w:val="18"/>
                <w:szCs w:val="18"/>
              </w:rPr>
              <w:t>Tabl 1</w:t>
            </w:r>
            <w:r w:rsidR="00A54E65" w:rsidRPr="006E6AC5">
              <w:rPr>
                <w:b/>
                <w:sz w:val="18"/>
                <w:szCs w:val="18"/>
              </w:rPr>
              <w:t xml:space="preserve"> - </w:t>
            </w:r>
            <w:r w:rsidR="00B625FB" w:rsidRPr="00B625FB">
              <w:rPr>
                <w:b/>
                <w:color w:val="222222"/>
                <w:sz w:val="18"/>
                <w:szCs w:val="18"/>
                <w:lang w:val="cy-GB"/>
              </w:rPr>
              <w:t>Manylion cynorthwy</w:t>
            </w:r>
            <w:r w:rsidR="005058C1">
              <w:rPr>
                <w:b/>
                <w:color w:val="222222"/>
                <w:sz w:val="18"/>
                <w:szCs w:val="18"/>
                <w:lang w:val="cy-GB"/>
              </w:rPr>
              <w:t>-ydd</w:t>
            </w:r>
            <w:r w:rsidR="00B625FB" w:rsidRPr="00B625FB">
              <w:rPr>
                <w:b/>
                <w:color w:val="222222"/>
                <w:sz w:val="18"/>
                <w:szCs w:val="18"/>
                <w:lang w:val="cy-GB"/>
              </w:rPr>
              <w:t xml:space="preserve"> neu asiant a</w:t>
            </w:r>
            <w:r w:rsidR="005058C1">
              <w:rPr>
                <w:b/>
                <w:color w:val="222222"/>
                <w:sz w:val="18"/>
                <w:szCs w:val="18"/>
                <w:lang w:val="cy-GB"/>
              </w:rPr>
              <w:t>rchededig</w:t>
            </w:r>
          </w:p>
        </w:tc>
      </w:tr>
      <w:tr w:rsidR="009B4628" w:rsidRPr="006E6AC5" w14:paraId="595BAE10" w14:textId="77777777" w:rsidTr="00D63FB1">
        <w:trPr>
          <w:gridAfter w:val="1"/>
          <w:wAfter w:w="23" w:type="dxa"/>
        </w:trPr>
        <w:tc>
          <w:tcPr>
            <w:tcW w:w="652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F33980" w14:textId="33BB172C" w:rsidR="009B4628" w:rsidRPr="006E6AC5" w:rsidRDefault="00B625FB" w:rsidP="00610762">
            <w:pPr>
              <w:pStyle w:val="Questio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Enw llawn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1D552" w14:textId="361B26CF" w:rsidR="009B4628" w:rsidRPr="006E6AC5" w:rsidRDefault="00D63FB1" w:rsidP="00530576">
            <w:pPr>
              <w:pStyle w:val="Questio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CC5B6F">
              <w:rPr>
                <w:b/>
                <w:sz w:val="18"/>
                <w:szCs w:val="18"/>
              </w:rPr>
              <w:t>ynorthwy</w:t>
            </w:r>
            <w:r>
              <w:rPr>
                <w:b/>
                <w:sz w:val="18"/>
                <w:szCs w:val="18"/>
              </w:rPr>
              <w:t>-y</w:t>
            </w:r>
            <w:r w:rsidR="00CC5B6F">
              <w:rPr>
                <w:b/>
                <w:sz w:val="18"/>
                <w:szCs w:val="18"/>
              </w:rPr>
              <w:t>dd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915AF7" w14:textId="326E3C7F" w:rsidR="009B4628" w:rsidRPr="006E6AC5" w:rsidRDefault="009B4628" w:rsidP="00A43C79">
            <w:pPr>
              <w:pStyle w:val="Questiontext"/>
              <w:jc w:val="center"/>
              <w:rPr>
                <w:b/>
                <w:sz w:val="18"/>
                <w:szCs w:val="18"/>
              </w:rPr>
            </w:pPr>
            <w:r w:rsidRPr="006E6AC5">
              <w:rPr>
                <w:b/>
                <w:sz w:val="18"/>
                <w:szCs w:val="18"/>
              </w:rPr>
              <w:t>A</w:t>
            </w:r>
            <w:r w:rsidR="00CC5B6F">
              <w:rPr>
                <w:b/>
                <w:sz w:val="18"/>
                <w:szCs w:val="18"/>
              </w:rPr>
              <w:t>siant a</w:t>
            </w:r>
            <w:r w:rsidR="005058C1">
              <w:rPr>
                <w:b/>
                <w:sz w:val="18"/>
                <w:szCs w:val="18"/>
              </w:rPr>
              <w:t>rchededig</w:t>
            </w:r>
          </w:p>
        </w:tc>
      </w:tr>
      <w:tr w:rsidR="009B4628" w:rsidRPr="006E6AC5" w14:paraId="66674A7A" w14:textId="77777777" w:rsidTr="00D63FB1">
        <w:trPr>
          <w:gridAfter w:val="1"/>
          <w:wAfter w:w="23" w:type="dxa"/>
        </w:trPr>
        <w:sdt>
          <w:sdtPr>
            <w:rPr>
              <w:rStyle w:val="Responseboxtext"/>
            </w:rPr>
            <w:id w:val="686566620"/>
            <w:placeholder>
              <w:docPart w:val="65EAB1AC36744ECCB77C14351FDB755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529" w:type="dxa"/>
                <w:gridSpan w:val="5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31913A" w14:textId="77777777" w:rsidR="009B4628" w:rsidRPr="006E6AC5" w:rsidRDefault="009B4628" w:rsidP="00174311">
                <w:pPr>
                  <w:pStyle w:val="Questiontext"/>
                  <w:rPr>
                    <w:sz w:val="18"/>
                    <w:szCs w:val="18"/>
                  </w:rPr>
                </w:pPr>
                <w:r w:rsidRPr="002D0C25"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020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9D29BF" w14:textId="6E53AAA2" w:rsidR="009B4628" w:rsidRPr="006E6AC5" w:rsidRDefault="00836CC1" w:rsidP="0017431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749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576FC2" w14:textId="77777777" w:rsidR="009B4628" w:rsidRPr="006E6AC5" w:rsidRDefault="009B4628" w:rsidP="0017431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4628" w:rsidRPr="006E6AC5" w14:paraId="4B55F0E2" w14:textId="77777777" w:rsidTr="00D63FB1">
        <w:trPr>
          <w:gridAfter w:val="1"/>
          <w:wAfter w:w="23" w:type="dxa"/>
        </w:trPr>
        <w:sdt>
          <w:sdtPr>
            <w:rPr>
              <w:rStyle w:val="Responseboxtext"/>
            </w:rPr>
            <w:id w:val="1650167708"/>
            <w:placeholder>
              <w:docPart w:val="670DA1EA3DFD45D8AF4C55B97FEC19C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5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A124D5" w14:textId="77777777" w:rsidR="009B4628" w:rsidRPr="006E6AC5" w:rsidRDefault="009B4628" w:rsidP="00174311">
                <w:pPr>
                  <w:pStyle w:val="Questiontext"/>
                  <w:rPr>
                    <w:sz w:val="18"/>
                    <w:szCs w:val="18"/>
                  </w:rPr>
                </w:pPr>
                <w:r w:rsidRPr="002D0C25"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61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0EB22D" w14:textId="77777777" w:rsidR="009B4628" w:rsidRPr="006E6AC5" w:rsidRDefault="009B4628" w:rsidP="0017431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169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D66E64" w14:textId="77777777" w:rsidR="009B4628" w:rsidRPr="006E6AC5" w:rsidRDefault="009B4628" w:rsidP="0017431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4628" w:rsidRPr="006E6AC5" w14:paraId="7941859C" w14:textId="77777777" w:rsidTr="00D63FB1">
        <w:trPr>
          <w:gridAfter w:val="1"/>
          <w:wAfter w:w="23" w:type="dxa"/>
        </w:trPr>
        <w:sdt>
          <w:sdtPr>
            <w:rPr>
              <w:rStyle w:val="Responseboxtext"/>
            </w:rPr>
            <w:id w:val="91210264"/>
            <w:placeholder>
              <w:docPart w:val="BB976A3DAE92456E85597D9177C265F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5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06DFED" w14:textId="77777777" w:rsidR="009B4628" w:rsidRPr="006E6AC5" w:rsidRDefault="009B4628" w:rsidP="00174311">
                <w:pPr>
                  <w:pStyle w:val="Questiontext"/>
                  <w:rPr>
                    <w:sz w:val="18"/>
                    <w:szCs w:val="18"/>
                  </w:rPr>
                </w:pPr>
                <w:r w:rsidRPr="002D0C25"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6913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C94810" w14:textId="77777777" w:rsidR="009B4628" w:rsidRPr="006E6AC5" w:rsidRDefault="009B4628" w:rsidP="0017431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4157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DE53CB" w14:textId="77777777" w:rsidR="009B4628" w:rsidRPr="006E6AC5" w:rsidRDefault="009B4628" w:rsidP="0017431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4628" w:rsidRPr="006E6AC5" w14:paraId="769A067E" w14:textId="77777777" w:rsidTr="00D63FB1">
        <w:trPr>
          <w:gridAfter w:val="1"/>
          <w:wAfter w:w="23" w:type="dxa"/>
        </w:trPr>
        <w:sdt>
          <w:sdtPr>
            <w:rPr>
              <w:rStyle w:val="Responseboxtext"/>
            </w:rPr>
            <w:id w:val="215094199"/>
            <w:placeholder>
              <w:docPart w:val="D4D6B4FDD6AC4069B1916A56A2376F4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5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AF9D0B" w14:textId="77777777" w:rsidR="009B4628" w:rsidRPr="006E6AC5" w:rsidRDefault="009B4628" w:rsidP="00174311">
                <w:pPr>
                  <w:pStyle w:val="Questiontext"/>
                  <w:rPr>
                    <w:sz w:val="18"/>
                    <w:szCs w:val="18"/>
                  </w:rPr>
                </w:pPr>
                <w:r w:rsidRPr="002D0C25"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414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289413" w14:textId="77777777" w:rsidR="009B4628" w:rsidRPr="006E6AC5" w:rsidRDefault="009B4628" w:rsidP="0017431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4457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C57805" w14:textId="77777777" w:rsidR="009B4628" w:rsidRPr="006E6AC5" w:rsidRDefault="009B4628" w:rsidP="0017431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4628" w:rsidRPr="006E6AC5" w14:paraId="39D9B019" w14:textId="77777777" w:rsidTr="00D63FB1">
        <w:trPr>
          <w:gridAfter w:val="1"/>
          <w:wAfter w:w="23" w:type="dxa"/>
        </w:trPr>
        <w:sdt>
          <w:sdtPr>
            <w:rPr>
              <w:rStyle w:val="Responseboxtext"/>
            </w:rPr>
            <w:id w:val="215098007"/>
            <w:placeholder>
              <w:docPart w:val="680EA875E837465693084AB3EB3C2DC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5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F81633" w14:textId="77777777" w:rsidR="009B4628" w:rsidRPr="006E6AC5" w:rsidRDefault="009B4628" w:rsidP="00174311">
                <w:pPr>
                  <w:pStyle w:val="Questiontext"/>
                  <w:rPr>
                    <w:sz w:val="18"/>
                    <w:szCs w:val="18"/>
                  </w:rPr>
                </w:pPr>
                <w:r w:rsidRPr="002D0C25"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8394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7850E9" w14:textId="77777777" w:rsidR="009B4628" w:rsidRPr="006E6AC5" w:rsidRDefault="009B4628" w:rsidP="0017431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3337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C4BED3" w14:textId="77777777" w:rsidR="009B4628" w:rsidRPr="006E6AC5" w:rsidRDefault="009B4628" w:rsidP="0017431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4628" w:rsidRPr="006E6AC5" w14:paraId="5EB08302" w14:textId="77777777" w:rsidTr="00D63FB1">
        <w:trPr>
          <w:gridAfter w:val="1"/>
          <w:wAfter w:w="23" w:type="dxa"/>
        </w:trPr>
        <w:sdt>
          <w:sdtPr>
            <w:rPr>
              <w:rStyle w:val="Responseboxtext"/>
            </w:rPr>
            <w:id w:val="-972982482"/>
            <w:placeholder>
              <w:docPart w:val="316FDAA67BA04940821DB0DC90A7A52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5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456F71" w14:textId="77777777" w:rsidR="009B4628" w:rsidRPr="006E6AC5" w:rsidRDefault="009B4628" w:rsidP="00174311">
                <w:pPr>
                  <w:pStyle w:val="Questiontext"/>
                  <w:rPr>
                    <w:sz w:val="18"/>
                    <w:szCs w:val="18"/>
                  </w:rPr>
                </w:pPr>
                <w:r w:rsidRPr="002D0C25"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3141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D14360" w14:textId="77777777" w:rsidR="009B4628" w:rsidRPr="006E6AC5" w:rsidRDefault="009B4628" w:rsidP="0017431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1708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12A77E" w14:textId="77777777" w:rsidR="009B4628" w:rsidRPr="006E6AC5" w:rsidRDefault="009B4628" w:rsidP="0017431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B4628" w:rsidRPr="006E6AC5" w14:paraId="11E018BA" w14:textId="77777777" w:rsidTr="00D63FB1">
        <w:trPr>
          <w:gridAfter w:val="1"/>
          <w:wAfter w:w="23" w:type="dxa"/>
        </w:trPr>
        <w:sdt>
          <w:sdtPr>
            <w:rPr>
              <w:rStyle w:val="Responseboxtext"/>
            </w:rPr>
            <w:id w:val="-735543650"/>
            <w:placeholder>
              <w:docPart w:val="D5738C953D0E497F955EE9625FCC2B1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65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9ED5B2" w14:textId="77777777" w:rsidR="009B4628" w:rsidRPr="006E6AC5" w:rsidRDefault="009B4628" w:rsidP="00174311">
                <w:pPr>
                  <w:pStyle w:val="Questiontext"/>
                  <w:rPr>
                    <w:sz w:val="18"/>
                    <w:szCs w:val="18"/>
                  </w:rPr>
                </w:pPr>
                <w:r w:rsidRPr="002D0C25"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521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78CBB4" w14:textId="77777777" w:rsidR="009B4628" w:rsidRPr="006E6AC5" w:rsidRDefault="009B4628" w:rsidP="0017431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090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BA184" w14:textId="77777777" w:rsidR="009B4628" w:rsidRPr="006E6AC5" w:rsidRDefault="009B4628" w:rsidP="0017431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E6AC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0576" w14:paraId="235DA24A" w14:textId="77777777" w:rsidTr="009B4628">
        <w:trPr>
          <w:gridAfter w:val="1"/>
          <w:wAfter w:w="23" w:type="dxa"/>
        </w:trPr>
        <w:tc>
          <w:tcPr>
            <w:tcW w:w="4361" w:type="dxa"/>
            <w:gridSpan w:val="3"/>
          </w:tcPr>
          <w:p w14:paraId="11145F85" w14:textId="77777777" w:rsidR="00530576" w:rsidRDefault="00530576" w:rsidP="00CA6F07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32" w:type="dxa"/>
            <w:gridSpan w:val="8"/>
            <w:vAlign w:val="center"/>
          </w:tcPr>
          <w:p w14:paraId="55A12D8F" w14:textId="77777777" w:rsidR="00530576" w:rsidRDefault="00530576" w:rsidP="00CA6F07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114C71" w14:paraId="4043334A" w14:textId="77777777" w:rsidTr="009B4628">
        <w:trPr>
          <w:gridAfter w:val="1"/>
          <w:wAfter w:w="23" w:type="dxa"/>
        </w:trPr>
        <w:tc>
          <w:tcPr>
            <w:tcW w:w="9893" w:type="dxa"/>
            <w:gridSpan w:val="11"/>
            <w:vAlign w:val="center"/>
            <w:hideMark/>
          </w:tcPr>
          <w:p w14:paraId="5A27B478" w14:textId="76842405" w:rsidR="00114C71" w:rsidRDefault="00CF0967" w:rsidP="00CA6F07">
            <w:pPr>
              <w:pStyle w:val="SubQuestion"/>
              <w:rPr>
                <w:rFonts w:eastAsia="Calibri"/>
              </w:rPr>
            </w:pPr>
            <w:r>
              <w:t>6</w:t>
            </w:r>
            <w:r w:rsidR="00114C71">
              <w:t xml:space="preserve"> </w:t>
            </w:r>
            <w:r w:rsidR="00CC5B6F">
              <w:rPr>
                <w:color w:val="222222"/>
                <w:lang w:val="cy-GB"/>
              </w:rPr>
              <w:t>Canlyniadau arolwg</w:t>
            </w:r>
          </w:p>
        </w:tc>
      </w:tr>
      <w:tr w:rsidR="00114C71" w14:paraId="512FBEEE" w14:textId="77777777" w:rsidTr="009B4628">
        <w:trPr>
          <w:gridAfter w:val="1"/>
          <w:wAfter w:w="23" w:type="dxa"/>
        </w:trPr>
        <w:tc>
          <w:tcPr>
            <w:tcW w:w="9893" w:type="dxa"/>
            <w:gridSpan w:val="11"/>
            <w:vAlign w:val="center"/>
            <w:hideMark/>
          </w:tcPr>
          <w:p w14:paraId="6D137399" w14:textId="1281FA02" w:rsidR="00114C71" w:rsidRDefault="00CC5B6F" w:rsidP="00CA6F07">
            <w:pPr>
              <w:pStyle w:val="Questiontext"/>
              <w:rPr>
                <w:rFonts w:eastAsia="Calibri"/>
              </w:rPr>
            </w:pPr>
            <w:r>
              <w:rPr>
                <w:color w:val="222222"/>
                <w:lang w:val="cy-GB"/>
              </w:rPr>
              <w:t>Cwblhewch Dabl 2 isod, gyda manylion pob arolwg a gynhaliwyd dan y drwydded</w:t>
            </w:r>
            <w:r w:rsidR="000F1AD9">
              <w:rPr>
                <w:rFonts w:eastAsia="Calibri"/>
              </w:rPr>
              <w:t>.</w:t>
            </w:r>
          </w:p>
          <w:p w14:paraId="6A773D85" w14:textId="77777777" w:rsidR="00CC5B6F" w:rsidRPr="00CC5B6F" w:rsidRDefault="00CC5B6F" w:rsidP="00CC5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222222"/>
                <w:sz w:val="20"/>
                <w:szCs w:val="20"/>
                <w:lang w:val="cy-GB" w:eastAsia="en-GB"/>
              </w:rPr>
            </w:pPr>
            <w:r w:rsidRPr="00CC5B6F">
              <w:rPr>
                <w:rFonts w:cs="Arial"/>
                <w:b/>
                <w:color w:val="222222"/>
                <w:sz w:val="20"/>
                <w:szCs w:val="20"/>
                <w:lang w:val="cy-GB" w:eastAsia="en-GB"/>
              </w:rPr>
              <w:t>Beth os nad oeddwn yn dod o hyd i unrhyw rywogaeth</w:t>
            </w:r>
            <w:r w:rsidRPr="00CC5B6F">
              <w:rPr>
                <w:rFonts w:cs="Arial"/>
                <w:color w:val="222222"/>
                <w:sz w:val="20"/>
                <w:szCs w:val="20"/>
                <w:lang w:val="cy-GB" w:eastAsia="en-GB"/>
              </w:rPr>
              <w:t>? Rhaid i chi barhau i gwblhau Tabl 2. Mae'n bwysig inni wybod na wnaethoch ddod o hyd i'r rhywogaeth yr oeddech yn ei ddisgwyl ar y safle. Dywedwch wrthym y rhywogaeth yr oeddech chi'n ei arolygu.</w:t>
            </w:r>
          </w:p>
          <w:p w14:paraId="18676238" w14:textId="66FEFA05" w:rsidR="00CA6F07" w:rsidRDefault="00CC5B6F" w:rsidP="00CF0967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color w:val="222222"/>
                <w:lang w:val="cy-GB"/>
              </w:rPr>
              <w:t>Defnyddiwch ddalen ar wahân os oes angen. Gallwch ddefnyddio'r templed 'Tabl 2 - gwybodaeth ychwanegol', sydd ar gael ar ein gwefan</w:t>
            </w:r>
            <w:r w:rsidR="00114C71">
              <w:rPr>
                <w:rFonts w:eastAsia="Calibri"/>
                <w:lang w:eastAsia="en-GB"/>
              </w:rPr>
              <w:t>.</w:t>
            </w:r>
          </w:p>
        </w:tc>
      </w:tr>
      <w:tr w:rsidR="0018523D" w14:paraId="740332CA" w14:textId="77777777" w:rsidTr="009B4628"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BCA055" w14:textId="7C08470B" w:rsidR="0018523D" w:rsidRDefault="00CC5B6F" w:rsidP="001D6B85">
            <w:pPr>
              <w:pStyle w:val="Questiontext"/>
            </w:pPr>
            <w:r>
              <w:rPr>
                <w:color w:val="222222"/>
                <w:lang w:val="cy-GB"/>
              </w:rPr>
              <w:t>Cyfeirnod dogfen</w:t>
            </w:r>
          </w:p>
        </w:tc>
        <w:sdt>
          <w:sdtPr>
            <w:rPr>
              <w:rStyle w:val="Responseboxtext"/>
            </w:rPr>
            <w:id w:val="944737177"/>
            <w:placeholder>
              <w:docPart w:val="3C54CFE31EDA4346A8393D56172B8EB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6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5F979F" w14:textId="77777777" w:rsidR="0018523D" w:rsidRDefault="0018523D" w:rsidP="001D6B85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982F" w14:textId="77777777" w:rsidR="0018523D" w:rsidRDefault="0018523D" w:rsidP="001D6B85">
            <w:pPr>
              <w:pStyle w:val="Questiontext"/>
            </w:pPr>
          </w:p>
        </w:tc>
      </w:tr>
    </w:tbl>
    <w:p w14:paraId="39C068EB" w14:textId="0866B798" w:rsidR="00CA6F07" w:rsidRDefault="00CA6F07">
      <w:pPr>
        <w:sectPr w:rsidR="00CA6F07" w:rsidSect="00CC5B6F">
          <w:headerReference w:type="default" r:id="rId17"/>
          <w:footerReference w:type="default" r:id="rId18"/>
          <w:type w:val="continuous"/>
          <w:pgSz w:w="11906" w:h="16838"/>
          <w:pgMar w:top="720" w:right="720" w:bottom="720" w:left="720" w:header="567" w:footer="340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7"/>
        <w:gridCol w:w="1457"/>
        <w:gridCol w:w="1077"/>
        <w:gridCol w:w="1807"/>
        <w:gridCol w:w="1097"/>
        <w:gridCol w:w="1347"/>
        <w:gridCol w:w="1348"/>
        <w:gridCol w:w="1348"/>
        <w:gridCol w:w="1057"/>
        <w:gridCol w:w="1318"/>
        <w:gridCol w:w="1217"/>
        <w:gridCol w:w="1267"/>
      </w:tblGrid>
      <w:tr w:rsidR="00D70C80" w:rsidRPr="00D70C80" w14:paraId="18C2D71F" w14:textId="77777777" w:rsidTr="00D70C80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85CAD3" w14:textId="4E457EA7" w:rsidR="00D70C80" w:rsidRPr="00E96546" w:rsidRDefault="00D70C80" w:rsidP="00CF0967">
            <w:pPr>
              <w:pStyle w:val="Questiontext"/>
              <w:rPr>
                <w:b/>
                <w:sz w:val="18"/>
                <w:szCs w:val="18"/>
              </w:rPr>
            </w:pPr>
            <w:r w:rsidRPr="00E96546">
              <w:rPr>
                <w:b/>
                <w:sz w:val="18"/>
                <w:szCs w:val="18"/>
              </w:rPr>
              <w:lastRenderedPageBreak/>
              <w:t xml:space="preserve">Tabl 2 – </w:t>
            </w:r>
            <w:r w:rsidR="00CC5B6F">
              <w:rPr>
                <w:b/>
                <w:sz w:val="18"/>
                <w:szCs w:val="18"/>
              </w:rPr>
              <w:t>Canlyniadau arolwg</w:t>
            </w:r>
          </w:p>
        </w:tc>
      </w:tr>
      <w:tr w:rsidR="00E80A91" w:rsidRPr="00D70C80" w14:paraId="639E93E3" w14:textId="77777777" w:rsidTr="00E80A91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C38B45" w14:textId="7F46DD92" w:rsidR="00D70C80" w:rsidRPr="00E96546" w:rsidRDefault="00CC5B6F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Dyddiad arolwg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C282B9" w14:textId="0791CD2F" w:rsidR="00D70C80" w:rsidRPr="00E96546" w:rsidRDefault="00CC5B6F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Enw’r arolygwr</w:t>
            </w:r>
            <w:r w:rsidR="00E96546" w:rsidRPr="00E96546">
              <w:rPr>
                <w:bCs/>
                <w:sz w:val="18"/>
                <w:szCs w:val="18"/>
                <w:lang w:eastAsia="en-GB"/>
              </w:rPr>
              <w:t>.</w:t>
            </w:r>
            <w:r w:rsidR="00D70C80" w:rsidRPr="00E96546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  <w:p w14:paraId="761DD6EF" w14:textId="1DA61EE9" w:rsidR="00D70C80" w:rsidRPr="00E96546" w:rsidRDefault="00D70C80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E96546">
              <w:rPr>
                <w:bCs/>
                <w:sz w:val="18"/>
                <w:szCs w:val="18"/>
                <w:lang w:eastAsia="en-GB"/>
              </w:rPr>
              <w:t>(</w:t>
            </w:r>
            <w:r w:rsidR="00CC5B6F" w:rsidRPr="00CC5B6F">
              <w:rPr>
                <w:color w:val="222222"/>
                <w:sz w:val="18"/>
                <w:szCs w:val="18"/>
                <w:lang w:val="cy-GB"/>
              </w:rPr>
              <w:t>Dyma ddeilydd y drwydded, neu unrhyw asiant achrededig fel y'i rhestrir yn Nhabl 1</w:t>
            </w:r>
            <w:r w:rsidRPr="00CC5B6F">
              <w:rPr>
                <w:bCs/>
                <w:sz w:val="18"/>
                <w:szCs w:val="18"/>
                <w:lang w:eastAsia="en-GB"/>
              </w:rPr>
              <w:t>.)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CB85F5" w14:textId="57E852E0" w:rsidR="00D70C80" w:rsidRPr="00CC5B6F" w:rsidRDefault="00CC5B6F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CC5B6F">
              <w:rPr>
                <w:color w:val="222222"/>
                <w:sz w:val="18"/>
                <w:szCs w:val="18"/>
                <w:lang w:val="cy-GB"/>
              </w:rPr>
              <w:t>Cyfeirnod Grid yr OS ar y safle a arolygwyd</w:t>
            </w:r>
          </w:p>
          <w:p w14:paraId="27DF0104" w14:textId="5BF95EC7" w:rsidR="00D70C80" w:rsidRPr="00E96546" w:rsidRDefault="00D70C80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E96546">
              <w:rPr>
                <w:bCs/>
                <w:sz w:val="18"/>
                <w:szCs w:val="18"/>
                <w:lang w:eastAsia="en-GB"/>
              </w:rPr>
              <w:t>(</w:t>
            </w:r>
            <w:r w:rsidR="00CC5B6F">
              <w:rPr>
                <w:bCs/>
                <w:sz w:val="18"/>
                <w:szCs w:val="18"/>
                <w:lang w:eastAsia="en-GB"/>
              </w:rPr>
              <w:t>Lleiafswm o 6 ffigwr</w:t>
            </w:r>
            <w:r w:rsidRPr="00E96546">
              <w:rPr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36B76B" w14:textId="4041D831" w:rsidR="00D70C80" w:rsidRPr="00E96546" w:rsidRDefault="00CC5B6F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Rhywogaethau yr arolygwyd amdanynt</w:t>
            </w:r>
            <w:r w:rsidR="00D70C80" w:rsidRPr="00E96546">
              <w:rPr>
                <w:bCs/>
                <w:sz w:val="18"/>
                <w:szCs w:val="18"/>
                <w:lang w:eastAsia="en-GB"/>
              </w:rPr>
              <w:t>.</w:t>
            </w:r>
          </w:p>
          <w:p w14:paraId="1B2749DB" w14:textId="67BE53DE" w:rsidR="00D70C80" w:rsidRPr="00E96546" w:rsidRDefault="001136B9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Dewisiwch o’r</w:t>
            </w:r>
            <w:r w:rsidR="00D70C80" w:rsidRPr="00E96546">
              <w:rPr>
                <w:bCs/>
                <w:sz w:val="18"/>
                <w:szCs w:val="18"/>
                <w:lang w:eastAsia="en-GB"/>
              </w:rPr>
              <w:t xml:space="preserve"> op</w:t>
            </w:r>
            <w:r>
              <w:rPr>
                <w:bCs/>
                <w:sz w:val="18"/>
                <w:szCs w:val="18"/>
                <w:lang w:eastAsia="en-GB"/>
              </w:rPr>
              <w:t>siynau</w:t>
            </w:r>
            <w:r w:rsidR="00D70C80" w:rsidRPr="00E96546">
              <w:rPr>
                <w:bCs/>
                <w:sz w:val="18"/>
                <w:szCs w:val="18"/>
                <w:lang w:eastAsia="en-GB"/>
              </w:rPr>
              <w:t>.</w:t>
            </w:r>
          </w:p>
          <w:p w14:paraId="4D49230F" w14:textId="65555744" w:rsidR="00D70C80" w:rsidRPr="001136B9" w:rsidRDefault="001136B9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1136B9">
              <w:rPr>
                <w:color w:val="222222"/>
                <w:sz w:val="18"/>
                <w:szCs w:val="18"/>
                <w:lang w:val="cy-GB"/>
              </w:rPr>
              <w:t>Os nad yw'r rhywogaeth wedi'i restru, dewiswch 'arall' ac yna nodwch</w:t>
            </w:r>
            <w:r w:rsidR="00D70C80" w:rsidRPr="001136B9">
              <w:rPr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D2E1C0" w14:textId="0728CB15" w:rsidR="00D70C80" w:rsidRPr="00E96546" w:rsidRDefault="001136B9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1136B9">
              <w:rPr>
                <w:color w:val="222222"/>
                <w:sz w:val="18"/>
                <w:szCs w:val="18"/>
                <w:lang w:val="cy-GB"/>
              </w:rPr>
              <w:t>Os 'arall', nodwch y math o rywogaeth</w:t>
            </w:r>
            <w:r w:rsidR="00D70C80" w:rsidRPr="00E96546">
              <w:rPr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2B3A6B" w14:textId="4060DF31" w:rsidR="00D70C80" w:rsidRPr="001136B9" w:rsidRDefault="001136B9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1136B9">
              <w:rPr>
                <w:color w:val="222222"/>
                <w:sz w:val="18"/>
                <w:szCs w:val="18"/>
                <w:lang w:val="cy-GB"/>
              </w:rPr>
              <w:t>Nifer y rhywogaethau wedi'u tarfu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6D197F" w14:textId="70D35F6E" w:rsidR="00D70C80" w:rsidRPr="001136B9" w:rsidRDefault="001136B9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1136B9">
              <w:rPr>
                <w:color w:val="222222"/>
                <w:sz w:val="18"/>
                <w:szCs w:val="18"/>
                <w:lang w:val="cy-GB"/>
              </w:rPr>
              <w:t>Nifer y rhywogaethau a ddaliwyd neu a ddelir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781C70" w14:textId="406238A7" w:rsidR="00D70C80" w:rsidRPr="001136B9" w:rsidRDefault="001136B9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1136B9">
              <w:rPr>
                <w:color w:val="222222"/>
                <w:sz w:val="18"/>
                <w:szCs w:val="18"/>
                <w:lang w:val="cy-GB"/>
              </w:rPr>
              <w:t>Nifer y rhywogaethau wedi'u ffonio neu farcio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E7E5D5" w14:textId="425C9EF3" w:rsidR="00D70C80" w:rsidRPr="001136B9" w:rsidRDefault="001136B9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1136B9">
              <w:rPr>
                <w:color w:val="222222"/>
                <w:sz w:val="18"/>
                <w:szCs w:val="18"/>
                <w:lang w:val="cy-GB"/>
              </w:rPr>
              <w:t>Math o gylch neu farc a ddefnyddir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68DA7E" w14:textId="31304BCA" w:rsidR="00D70C80" w:rsidRPr="001136B9" w:rsidRDefault="001136B9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1136B9">
              <w:rPr>
                <w:color w:val="222222"/>
                <w:sz w:val="18"/>
                <w:szCs w:val="18"/>
                <w:lang w:val="cy-GB"/>
              </w:rPr>
              <w:t>Y dull a ddefnyddiwyd (e.e. golau artiffisial, wrth law, rhwydyn llaw sefydlog ac ati</w:t>
            </w:r>
            <w:r w:rsidR="00E96546" w:rsidRPr="001136B9">
              <w:rPr>
                <w:bCs/>
                <w:sz w:val="18"/>
                <w:szCs w:val="18"/>
                <w:lang w:eastAsia="en-GB"/>
              </w:rPr>
              <w:t>.</w:t>
            </w:r>
            <w:r w:rsidR="00D70C80" w:rsidRPr="001136B9">
              <w:rPr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9303DE" w14:textId="4D90C34F" w:rsidR="00D70C80" w:rsidRPr="001136B9" w:rsidRDefault="001136B9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1136B9">
              <w:rPr>
                <w:color w:val="222222"/>
                <w:sz w:val="18"/>
                <w:szCs w:val="18"/>
                <w:lang w:val="cy-GB"/>
              </w:rPr>
              <w:t>Rhywogaeth wedi'i anafu'n ddamweiniol neu ei ladd tra'n arolygu</w:t>
            </w:r>
            <w:r w:rsidR="00D70C80" w:rsidRPr="001136B9">
              <w:rPr>
                <w:bCs/>
                <w:sz w:val="18"/>
                <w:szCs w:val="18"/>
                <w:lang w:eastAsia="en-GB"/>
              </w:rPr>
              <w:t>?</w:t>
            </w:r>
          </w:p>
          <w:p w14:paraId="14082B4D" w14:textId="77777777" w:rsidR="009A0BAC" w:rsidRPr="001136B9" w:rsidRDefault="009A0BAC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1136B9">
              <w:rPr>
                <w:bCs/>
                <w:sz w:val="18"/>
                <w:szCs w:val="18"/>
                <w:lang w:eastAsia="en-GB"/>
              </w:rPr>
              <w:t>Tell us each species.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71DFAC" w14:textId="398CA8CB" w:rsidR="00D70C80" w:rsidRPr="001136B9" w:rsidRDefault="001136B9" w:rsidP="00D70C80">
            <w:pPr>
              <w:pStyle w:val="Questiontext"/>
              <w:rPr>
                <w:bCs/>
                <w:sz w:val="18"/>
                <w:szCs w:val="18"/>
                <w:lang w:eastAsia="en-GB"/>
              </w:rPr>
            </w:pPr>
            <w:r w:rsidRPr="001136B9">
              <w:rPr>
                <w:color w:val="222222"/>
                <w:sz w:val="18"/>
                <w:szCs w:val="18"/>
                <w:lang w:val="cy-GB"/>
              </w:rPr>
              <w:t>Nifer o bob rhywogaeth a anafwyd neu a laddwyd yn ddamweiniol</w:t>
            </w:r>
            <w:r w:rsidR="009A0BAC" w:rsidRPr="001136B9">
              <w:rPr>
                <w:bCs/>
                <w:sz w:val="18"/>
                <w:szCs w:val="18"/>
                <w:lang w:eastAsia="en-GB"/>
              </w:rPr>
              <w:t xml:space="preserve">.  </w:t>
            </w:r>
          </w:p>
        </w:tc>
      </w:tr>
      <w:tr w:rsidR="00E80A91" w:rsidRPr="00D70C80" w14:paraId="2DF008FD" w14:textId="77777777" w:rsidTr="00E80A91">
        <w:trPr>
          <w:trHeight w:val="20"/>
        </w:trPr>
        <w:tc>
          <w:tcPr>
            <w:tcW w:w="2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377" w14:textId="77777777" w:rsidR="009B4628" w:rsidRPr="00E96546" w:rsidRDefault="00687AC3" w:rsidP="009B4628">
            <w:pPr>
              <w:pStyle w:val="Questiontext"/>
              <w:spacing w:before="60"/>
              <w:rPr>
                <w:sz w:val="18"/>
                <w:szCs w:val="18"/>
              </w:rPr>
            </w:pPr>
            <w:sdt>
              <w:sdtPr>
                <w:rPr>
                  <w:rStyle w:val="Responseboxtext"/>
                  <w:rFonts w:eastAsia="Calibri"/>
                  <w:sz w:val="18"/>
                  <w:szCs w:val="18"/>
                </w:rPr>
                <w:id w:val="1473244562"/>
                <w:placeholder>
                  <w:docPart w:val="F66675E5318E404D9FE5FFC89804890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Responseboxtext"/>
                </w:rPr>
              </w:sdtEndPr>
              <w:sdtContent>
                <w:r w:rsidR="009B4628"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sdtContent>
            </w:sdt>
            <w:r w:rsidR="009B4628" w:rsidRPr="00E96546">
              <w:rPr>
                <w:rStyle w:val="Responseboxtext"/>
                <w:rFonts w:eastAsia="Calibri"/>
                <w:sz w:val="18"/>
                <w:szCs w:val="18"/>
              </w:rPr>
              <w:t xml:space="preserve">  </w:t>
            </w:r>
          </w:p>
        </w:tc>
        <w:sdt>
          <w:sdtPr>
            <w:rPr>
              <w:rStyle w:val="Responseboxtext"/>
              <w:sz w:val="18"/>
              <w:szCs w:val="18"/>
            </w:rPr>
            <w:id w:val="-703093110"/>
            <w:placeholder>
              <w:docPart w:val="7EB621714204422684DEAE930EDD4DE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3ADA90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438413282"/>
            <w:placeholder>
              <w:docPart w:val="2DEB9422A1D3426A827A5A9D5CE9CDE3"/>
            </w:placeholder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DFBA74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-30185341"/>
            <w:placeholder>
              <w:docPart w:val="B3FD30FE0DFC4025A3F3889B6224AA9A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0BC72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028490434"/>
            <w:placeholder>
              <w:docPart w:val="0C24F9B09F3C4B7FAED7EBC236B4CBA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4A461E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28913159"/>
            <w:placeholder>
              <w:docPart w:val="CCE8BD5FC7864451B8C7F6B9B08249C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70CB89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3055826"/>
            <w:placeholder>
              <w:docPart w:val="5B129DECB9BC4587AC77BB477E35EB4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D0A0F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95577116"/>
            <w:placeholder>
              <w:docPart w:val="0DE00204D59546518FD729704B198C3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79946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08417619"/>
            <w:placeholder>
              <w:docPart w:val="987E3510954B45DABBD16AC604A15DE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FD245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806055042"/>
            <w:placeholder>
              <w:docPart w:val="4A8F4699983245FC912DDCD2C28622B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B2719E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891501554"/>
            <w:placeholder>
              <w:docPart w:val="8C1A04F6B75C473BBAD2899CE760D60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D77FE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77032086"/>
            <w:placeholder>
              <w:docPart w:val="10A6F2C926284C80A6AC07A960A4842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B10A97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185B85C7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480270411"/>
            <w:placeholder>
              <w:docPart w:val="3E653D5F8A3A47C9BBF6FD40AD698E3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95AC59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037151817"/>
            <w:placeholder>
              <w:docPart w:val="4A3469914670417E94B12F72161B19F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01B56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907444979"/>
            <w:placeholder>
              <w:docPart w:val="9B9DB51D4BF745D190E75E9E17A50C6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9875E6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-1550903237"/>
            <w:placeholder>
              <w:docPart w:val="B528C259A6E447EBA403096C3E955896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EFD7B8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732343721"/>
            <w:placeholder>
              <w:docPart w:val="CB11C1FFDE7B4AC492A20A1D3984B23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335554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96523829"/>
            <w:placeholder>
              <w:docPart w:val="001F8033909C4B419F35CBF8FE9649C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D6D28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96222055"/>
            <w:placeholder>
              <w:docPart w:val="68AB67E65E504450930F003DF432DEA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3151C0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31834333"/>
            <w:placeholder>
              <w:docPart w:val="B1A34CF2B71E45909621B7720DCF0BB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1A11C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49637512"/>
            <w:placeholder>
              <w:docPart w:val="ADBB86168C2543D18E7A6263927206D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28259B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95752041"/>
            <w:placeholder>
              <w:docPart w:val="639EB4D86DBB465F8B763E87F50463C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3774E4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633688818"/>
            <w:placeholder>
              <w:docPart w:val="91A120E5CAFC493ABE70EDEB242B52D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8C278C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107608701"/>
            <w:placeholder>
              <w:docPart w:val="215AFD085D984822AC879E3B95B28BA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5DBBC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162B3769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668486427"/>
            <w:placeholder>
              <w:docPart w:val="DFAB82FCE12647B69E710822999D25F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27EBE7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431553325"/>
            <w:placeholder>
              <w:docPart w:val="56680DBBE4B340B3B0775DDBE4280C4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91B0C5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760131857"/>
            <w:placeholder>
              <w:docPart w:val="1960CAB03BE7452087332278007A0E8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3743B7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-1135026204"/>
            <w:placeholder>
              <w:docPart w:val="7CB3E92B37334632BA397BF063719299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2DAEA2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970241219"/>
            <w:placeholder>
              <w:docPart w:val="365E5AC32FEB41D38E0CFDCFBA50059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912695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54781382"/>
            <w:placeholder>
              <w:docPart w:val="D3BBEFB99C6C4943A9BCD60F7399C01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22900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829258287"/>
            <w:placeholder>
              <w:docPart w:val="73D9FC4D29FD4842ABA0FBBD60244CB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6BBD0B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393120465"/>
            <w:placeholder>
              <w:docPart w:val="08420F4AFD2A4EA0A2224DDE3C57E3B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4012E2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74696143"/>
            <w:placeholder>
              <w:docPart w:val="4563B3EC623241228888F3E400D9C76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21314E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387560123"/>
            <w:placeholder>
              <w:docPart w:val="462A3FADE95A40418B0DD3C78BA00B2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D68EE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09909793"/>
            <w:placeholder>
              <w:docPart w:val="A90E0322A8D44A6BA06B18DF62E70BF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5F6C5E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11877174"/>
            <w:placeholder>
              <w:docPart w:val="7473F21566A64E529FDB46E083BBDEB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CD405F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626E898F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878621196"/>
            <w:placeholder>
              <w:docPart w:val="4793222EABF74D7995CF3E9A6E2B5CC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F961C8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623228132"/>
            <w:placeholder>
              <w:docPart w:val="0BBE4D2CDE924EA6B4429216385F71E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8F6B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960646886"/>
            <w:placeholder>
              <w:docPart w:val="AF88347C3D3B45849C383B1E8C0E2E8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CD79E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-1561791988"/>
            <w:placeholder>
              <w:docPart w:val="D75A3A1B6E2F47278EA0AACADAFBB944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3890C7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835563509"/>
            <w:placeholder>
              <w:docPart w:val="67C3AEC2ED644C4480FDF4A711F1A59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170DF6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890458917"/>
            <w:placeholder>
              <w:docPart w:val="817785238C7E4938A3C1EED5936F9A4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F973F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033337756"/>
            <w:placeholder>
              <w:docPart w:val="E60867CC109148C3AA85115B7B4F2E5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DA0F8D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80455005"/>
            <w:placeholder>
              <w:docPart w:val="A85F9B03B8D944139365A67DC0B1B64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934887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756816742"/>
            <w:placeholder>
              <w:docPart w:val="7C83CA41C5DF411D9A76A89FDB4FFFF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520E46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311820140"/>
            <w:placeholder>
              <w:docPart w:val="247D8FADC6FC40029CF5FD4182D6BCF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FA8C36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20580983"/>
            <w:placeholder>
              <w:docPart w:val="3D4606375C834A02ADC18C150D003BA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E1EC54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09824658"/>
            <w:placeholder>
              <w:docPart w:val="19538457ACB041AEB3E12930FF58E6C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41DF8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3E0C764F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582887526"/>
            <w:placeholder>
              <w:docPart w:val="82EC6F44836449E6A669E152E20760A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02451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372916869"/>
            <w:placeholder>
              <w:docPart w:val="93837563604044B9A002846B8E198EC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9E0A7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18513281"/>
            <w:placeholder>
              <w:docPart w:val="58514858D6C3445481DEB22FF838D57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039B24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-645819564"/>
            <w:placeholder>
              <w:docPart w:val="150609D3332C436DABAF43622FB12D75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63AB37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022088077"/>
            <w:placeholder>
              <w:docPart w:val="EE40453D39C647738DF12D0EB34C6A4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C2F79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421345757"/>
            <w:placeholder>
              <w:docPart w:val="DA7284D34DE040D1A4FE5BF7F564800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A634A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91972177"/>
            <w:placeholder>
              <w:docPart w:val="C6273FAB9B3B4394B167D933FEF213F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E1879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944813520"/>
            <w:placeholder>
              <w:docPart w:val="6D8F25255C69412B88A5D2072A10BA8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3DA9D5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121568561"/>
            <w:placeholder>
              <w:docPart w:val="BD38305D3B3042B59AC44A287AE3ABC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A91BF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12264635"/>
            <w:placeholder>
              <w:docPart w:val="C910B449C1724D9CB4874CDD3BE3554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A35096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971777651"/>
            <w:placeholder>
              <w:docPart w:val="C60874540A8345E8AD0E4AFADFA07B5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57739D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14489549"/>
            <w:placeholder>
              <w:docPart w:val="6933E59501994CC5B49C5F111B5CBE1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B482B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3F9E25C3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018052264"/>
            <w:placeholder>
              <w:docPart w:val="B50AD3E439CA412CB79AC2C845A0D28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23829F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20286995"/>
            <w:placeholder>
              <w:docPart w:val="D5F6B58DF43E4C85AC4507CFB653CD8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570A5F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77471046"/>
            <w:placeholder>
              <w:docPart w:val="B61686C1D485444FB2623C45A896C69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3594AF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223727769"/>
            <w:placeholder>
              <w:docPart w:val="6B6FB9A13CAC49A4BC14C21ED6346D3E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95E3EE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746379686"/>
            <w:placeholder>
              <w:docPart w:val="C481DFB0E74E492AA1E9F48E32BE3B7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5D9B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106775052"/>
            <w:placeholder>
              <w:docPart w:val="396D68552D3F437B8FEC433F22069B3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8EC496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111975000"/>
            <w:placeholder>
              <w:docPart w:val="149DFD9B300F462FB4C0D06FAC21474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1871D0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503434755"/>
            <w:placeholder>
              <w:docPart w:val="D8350FF40E2A4330B63E64BFDDCCB51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D32D6A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507632265"/>
            <w:placeholder>
              <w:docPart w:val="076C9E8C76DB4BC0A0071F45675AB88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820C82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849296252"/>
            <w:placeholder>
              <w:docPart w:val="099772EC54674C85BF43C38232130E8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26984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32379357"/>
            <w:placeholder>
              <w:docPart w:val="1DD639C765CB408FA527C5D1D595851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AC35A7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920100081"/>
            <w:placeholder>
              <w:docPart w:val="17F1F948866D45788BF9AED1EA10F6B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93367D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39EB68CC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206644698"/>
            <w:placeholder>
              <w:docPart w:val="A0DA4236F8054AC381EFACC5F2E8E43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1B8734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735742606"/>
            <w:placeholder>
              <w:docPart w:val="BF8F9D1ABB704286B9B689212CD7A04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1E95CF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775713973"/>
            <w:placeholder>
              <w:docPart w:val="18E4CF5555554F35B9A94FEE66F482C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65D75B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-105809548"/>
            <w:placeholder>
              <w:docPart w:val="5A8F9D97DA7447D2847F4BF0767139F8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037788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4604382"/>
            <w:placeholder>
              <w:docPart w:val="EB5418CFC94549A0AAD0EB82F67DFBA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0D5C19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12659472"/>
            <w:placeholder>
              <w:docPart w:val="98D7129AC2EA4CB999F5B7054508963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92EDB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873811289"/>
            <w:placeholder>
              <w:docPart w:val="CA6FC3E44E3E460BBF0A86EC7F02791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B58B7E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120481224"/>
            <w:placeholder>
              <w:docPart w:val="91F9CD861EE246F79E6F1798ECB02C3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B56C11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312324012"/>
            <w:placeholder>
              <w:docPart w:val="3B9E9A37B9FE4AB692B0D2F1BB84EF2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FFA0F7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55289156"/>
            <w:placeholder>
              <w:docPart w:val="5296CB95A0DC4A958B9F4D6D6A347D2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CF06F0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089889591"/>
            <w:placeholder>
              <w:docPart w:val="06A94712DD0940498E971706E5A9A36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49EB8C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427780953"/>
            <w:placeholder>
              <w:docPart w:val="0635A245101249008772F3CB72FC4F7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DE22D7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486B4969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534318210"/>
            <w:placeholder>
              <w:docPart w:val="8FB73C5A650A479DADE680E7C322F37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203A05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326669720"/>
            <w:placeholder>
              <w:docPart w:val="A671F46F5AF5451EAAA8A20756EEE40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5E9879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592084684"/>
            <w:placeholder>
              <w:docPart w:val="C6F176C75F624FBF98662DAE4D50CC8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0C3ED0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629202410"/>
            <w:placeholder>
              <w:docPart w:val="55BF4FEAC0D14937AC37DA60F6E47947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D277C5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054842956"/>
            <w:placeholder>
              <w:docPart w:val="FA979D86188E4B8A9D63D4EC8DE05CF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49A1F9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574360490"/>
            <w:placeholder>
              <w:docPart w:val="E960345693604A1F9E5658AF2251F6C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D7AC64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301190839"/>
            <w:placeholder>
              <w:docPart w:val="32CF4B87EBAE420197234B14285CA61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FD577D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861622670"/>
            <w:placeholder>
              <w:docPart w:val="716B82FEBE6C42349C528A8C2367B32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2241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438365209"/>
            <w:placeholder>
              <w:docPart w:val="2A782F4D3EC34222A34EDAD079CE022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002DDF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689794607"/>
            <w:placeholder>
              <w:docPart w:val="F9E2C67E680E4E3FB985D6E02E8E5B2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ECACD6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814601753"/>
            <w:placeholder>
              <w:docPart w:val="316BD825F5E04B6BBF43F68172FC2E5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AF6C00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99833047"/>
            <w:placeholder>
              <w:docPart w:val="B502CC0E762C4672BEA0103A0014FD3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CF292D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1F7BD2ED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61278964"/>
            <w:placeholder>
              <w:docPart w:val="69313324D4284857BF228C5C4084F5D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EC2579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29611651"/>
            <w:placeholder>
              <w:docPart w:val="85503BF337AD44409D15FECB88475B2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66751D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909220943"/>
            <w:placeholder>
              <w:docPart w:val="6466ECE1598648B9897DA7A58664CB7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A7B16D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206000900"/>
            <w:placeholder>
              <w:docPart w:val="559E99809F5A4CB1B5A3D8BCCEAE8A3E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E7EE8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422541115"/>
            <w:placeholder>
              <w:docPart w:val="5FE8E4B15E5E44A2BAD1DD118D5BCF4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678218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963062864"/>
            <w:placeholder>
              <w:docPart w:val="4A3599724ED945F6A09257F179F1E4B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F69735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22981867"/>
            <w:placeholder>
              <w:docPart w:val="14CCD7254DF7453B93C924AE1616E47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3807B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563833524"/>
            <w:placeholder>
              <w:docPart w:val="5EBFBC1EFA364059807482F6DE0BC79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4B950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94896108"/>
            <w:placeholder>
              <w:docPart w:val="350DDB45480045B3B380050B99178C6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B6089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954164370"/>
            <w:placeholder>
              <w:docPart w:val="3F159C2BF9864ECC84F9235692A518E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74F447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464575350"/>
            <w:placeholder>
              <w:docPart w:val="03DB1B31CB5D49C38C407855B62B780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CC3D0E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039263245"/>
            <w:placeholder>
              <w:docPart w:val="56A1F676B7784697AF3D803B5DD8ED3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4F2644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54EC4017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750317781"/>
            <w:placeholder>
              <w:docPart w:val="58FF7940405740C3837B960A405DA4A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787DD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178425641"/>
            <w:placeholder>
              <w:docPart w:val="8BDBDACA74A2473C91306BC85A2ED1B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042B35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83295540"/>
            <w:placeholder>
              <w:docPart w:val="170EECAE27004174AC2DCAE2F020B80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FA8F42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1868023469"/>
            <w:placeholder>
              <w:docPart w:val="DE4CB226935C403DB48DA39D4EBBC64F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56AC5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799422961"/>
            <w:placeholder>
              <w:docPart w:val="0FBA8EDBF4BD4CCCBFCF13823B5287E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1D9B5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162465600"/>
            <w:placeholder>
              <w:docPart w:val="A7435CF89E1849B6B019B185344589A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DDDC89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954099902"/>
            <w:placeholder>
              <w:docPart w:val="08044EB5780D4A3388A4113ECFD6B85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622B84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844503043"/>
            <w:placeholder>
              <w:docPart w:val="5DACF18E506C4970ABDC80156FED060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C4630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635827519"/>
            <w:placeholder>
              <w:docPart w:val="6837D1E850AF42EFA88F8AEFA0BCCA6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8D741A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03245352"/>
            <w:placeholder>
              <w:docPart w:val="F48B5DFC6CBC4E6785559623FF96C4F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AC136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818535936"/>
            <w:placeholder>
              <w:docPart w:val="B72E1ABFF7D7468EB4E566657A381B9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70A63D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50175222"/>
            <w:placeholder>
              <w:docPart w:val="D15CCA3732F646689781969B45FB73D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A653DE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11D006F5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302516798"/>
            <w:placeholder>
              <w:docPart w:val="D3337BBC73A94AB5A366BCB361E4FBA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63A766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049486298"/>
            <w:placeholder>
              <w:docPart w:val="795C1F1013B04B9C8E9D8EAE36460F1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99CE4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903824299"/>
            <w:placeholder>
              <w:docPart w:val="153D12DF320C44F0B8D1BB03829A3E0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A4B071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1226801299"/>
            <w:placeholder>
              <w:docPart w:val="09034AB3CEB54B40ADEA291886303424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11C22E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107561293"/>
            <w:placeholder>
              <w:docPart w:val="A51352BD9C4F4191B05ECA461D65EA6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534477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107224268"/>
            <w:placeholder>
              <w:docPart w:val="76721949D4A44BBD9F44FA705E7F957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765656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308630585"/>
            <w:placeholder>
              <w:docPart w:val="FDE4319E49624E6FA9DF76668BB4BDE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DAD132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350253363"/>
            <w:placeholder>
              <w:docPart w:val="DEFD233F2FFD4397A039B953902347C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984E99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371539401"/>
            <w:placeholder>
              <w:docPart w:val="A12F9E67554D4F03B9ED643916504F3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0BF87B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47616200"/>
            <w:placeholder>
              <w:docPart w:val="B1FB027086DC4DA082DA46A29F50E59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869AB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119296382"/>
            <w:placeholder>
              <w:docPart w:val="79AF93F307134722BFAB8941F832A16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0A7694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093379946"/>
            <w:placeholder>
              <w:docPart w:val="E7AEE52D5D5440E6A10DC3891B83A57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73BABF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4A50FAE8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915620724"/>
            <w:placeholder>
              <w:docPart w:val="A7907C26142D4F67BEF37E951F8F41E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A7A91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160965463"/>
            <w:placeholder>
              <w:docPart w:val="0360CD3BAADB44F6A4641B2BA187DC8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0F9BA5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736088213"/>
            <w:placeholder>
              <w:docPart w:val="49195639194A4903A04211EE18E9E6B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D2E82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-1194766974"/>
            <w:placeholder>
              <w:docPart w:val="F0E1C473FE394B2AB7919BDBCB7354C0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21DB04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994867619"/>
            <w:placeholder>
              <w:docPart w:val="6E0B22C10E31425C94E203315129615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C0C2E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96704319"/>
            <w:placeholder>
              <w:docPart w:val="1E501F5B63FC4725A061E1684B20CD1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CC37DA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167137649"/>
            <w:placeholder>
              <w:docPart w:val="B2BA34C129E3453282605F283179CEC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875255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2075627"/>
            <w:placeholder>
              <w:docPart w:val="92E54880A23A4A1C86AD53700D4F038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E39D5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840630918"/>
            <w:placeholder>
              <w:docPart w:val="85470C185F4E4A5C8718BE42A1D653D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AD67A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609440046"/>
            <w:placeholder>
              <w:docPart w:val="6AE215D5ED4C4FA7B0627DD1CF42CF7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6DA817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99337912"/>
            <w:placeholder>
              <w:docPart w:val="C76F3AD17C3747798AB75FCA2A0E4E8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D645F6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491558243"/>
            <w:placeholder>
              <w:docPart w:val="CDD4DCDFD2B84FA5973C8EDAE1FAFFD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46AC68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793D1CE4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755127031"/>
            <w:placeholder>
              <w:docPart w:val="8E4F205DF93D49818C9D5B9CBDD2E12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B66A21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077349451"/>
            <w:placeholder>
              <w:docPart w:val="478AAC61591F46B0A429DBA09D37FBB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123148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128767300"/>
            <w:placeholder>
              <w:docPart w:val="83DF353BA3BF4F60863C9D3DF76745E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F960F6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1896855725"/>
            <w:placeholder>
              <w:docPart w:val="D5BE50D3B9624DD08C5EB0A4E92BC90A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0993F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704904749"/>
            <w:placeholder>
              <w:docPart w:val="9E214DB82A8440B5AF852D435445AF7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7F037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177306959"/>
            <w:placeholder>
              <w:docPart w:val="E4395BAE8DFA4816A0C371D570CCFEC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B59D31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845945231"/>
            <w:placeholder>
              <w:docPart w:val="BAFC8223A1FC4315A5AF1BBE7046557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5C1EEA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67266895"/>
            <w:placeholder>
              <w:docPart w:val="2A17F543E2814E9E809F9736F43F351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1AE71A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892955031"/>
            <w:placeholder>
              <w:docPart w:val="823B0AD629794E8B803B2470E59030C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20A017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97576669"/>
            <w:placeholder>
              <w:docPart w:val="F090A1E96ED14381908D8573C90F547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A95C8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49700218"/>
            <w:placeholder>
              <w:docPart w:val="7DFB2038F7FC470DB4496B2B26C4EB4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40E437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662470356"/>
            <w:placeholder>
              <w:docPart w:val="197A5C7472834D068C61BC6E07950C0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7FBB32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76D53C18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71891264"/>
            <w:placeholder>
              <w:docPart w:val="E19F018B1DC4400598A706D6BBBF6C9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8A4BB8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077899239"/>
            <w:placeholder>
              <w:docPart w:val="D924BCB40F1347B4B1CE1238A7F4615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87AA30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144081773"/>
            <w:placeholder>
              <w:docPart w:val="E9916F35931245A78FFAB4DB897D0B7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98ACD5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-1110735908"/>
            <w:placeholder>
              <w:docPart w:val="F5910492370E4477898E074140AFDCF9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2B4676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702594686"/>
            <w:placeholder>
              <w:docPart w:val="DF6A6E1DFE8742B2B843C64167B02A2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3B0A0A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04713045"/>
            <w:placeholder>
              <w:docPart w:val="FEEE3CA1563E4712BD7A4F42A6B69BD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FCEE0F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63616533"/>
            <w:placeholder>
              <w:docPart w:val="B2400A82E3BD4E8CA8CE0D254C25505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4599C8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996110428"/>
            <w:placeholder>
              <w:docPart w:val="C866EFEA52DC4A2A88CD36C8EF3B793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9497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916900092"/>
            <w:placeholder>
              <w:docPart w:val="59595756951D4A46ACDFB87487861FF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F398AB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960744"/>
            <w:placeholder>
              <w:docPart w:val="57BB8025CD76479A807AB1A3942D74B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34B46F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84818083"/>
            <w:placeholder>
              <w:docPart w:val="DF0B4AF7308A467180367B0C564E6E7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FAD7C5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834450491"/>
            <w:placeholder>
              <w:docPart w:val="A767D4D6CAF24F9D8ECBE693F12F299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348B6A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28C80068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758827353"/>
            <w:placeholder>
              <w:docPart w:val="B6A0366118084A1D96A2CA7CB33980A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6F55B5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82342573"/>
            <w:placeholder>
              <w:docPart w:val="EAD72B9FF2B141439CA2085DB3E84EB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37FDA8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62685691"/>
            <w:placeholder>
              <w:docPart w:val="2992FFA14F4041CABF9589D5E7A6586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0B0E70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12741309"/>
            <w:placeholder>
              <w:docPart w:val="A9DDF502263E465A99518C72085566C9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35DAE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314799785"/>
            <w:placeholder>
              <w:docPart w:val="9EE79E82FDC54335850757F23DAB135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1C4981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66969924"/>
            <w:placeholder>
              <w:docPart w:val="7196FB5DCF8A4D0391F5EB38354F980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CB56E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348635274"/>
            <w:placeholder>
              <w:docPart w:val="8424292C58744EFC9E89517A95FCEEE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08EF17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999265524"/>
            <w:placeholder>
              <w:docPart w:val="6B3227C1419E4291A72DBC09A11CC27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C90CB0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53047754"/>
            <w:placeholder>
              <w:docPart w:val="2FC919A801914709A8C85CEC5867B90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F892C8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443459986"/>
            <w:placeholder>
              <w:docPart w:val="61D6E15708E34AFABAD990690BDBFC5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23CA2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68347770"/>
            <w:placeholder>
              <w:docPart w:val="0AC800AF39E6453184F31A6A3B32AE3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0E857F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501852098"/>
            <w:placeholder>
              <w:docPart w:val="00A2EF09D2F04C7A934097B1F4B250B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41860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60FBD91A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639882335"/>
            <w:placeholder>
              <w:docPart w:val="3AF6739D3F094835AAE51F586A65B25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44DFB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898158535"/>
            <w:placeholder>
              <w:docPart w:val="D1559C769C564B63B79C92C06FD87B3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F05280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841772821"/>
            <w:placeholder>
              <w:docPart w:val="6469E9C8B34E497A8F9EA24A98F3382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99DACF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-2095308917"/>
            <w:placeholder>
              <w:docPart w:val="FE0C54D18E7847A9AB540AF081DE6ADE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6BF6AB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16257322"/>
            <w:placeholder>
              <w:docPart w:val="85D944E1AA024F5B8B13C1F4297F4EA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E2ABD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69778174"/>
            <w:placeholder>
              <w:docPart w:val="AE67CB0286BC41618D87E4B148F4130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E6B637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054691701"/>
            <w:placeholder>
              <w:docPart w:val="D2C3DBACD7024F3588CC76DD0F97150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E9196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542940301"/>
            <w:placeholder>
              <w:docPart w:val="CB82BDD12B3345E1B322FCC03063D18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811BF9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130198495"/>
            <w:placeholder>
              <w:docPart w:val="EE31B3B291074B12A6EC7160BF807CF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1B1431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079524539"/>
            <w:placeholder>
              <w:docPart w:val="080CE1A87F46476D829D7F216304A37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E29BDA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355691458"/>
            <w:placeholder>
              <w:docPart w:val="44000EF01FCF44E596E004CEE56E712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1E45E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105932337"/>
            <w:placeholder>
              <w:docPart w:val="8A5510B896FC4057BB18747C418EF94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22D2BF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1987FCAC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1160883517"/>
            <w:placeholder>
              <w:docPart w:val="AF435F1127C24D39B9798257AB835A1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4B3FB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092308026"/>
            <w:placeholder>
              <w:docPart w:val="5F015B8614A5407AADB291403B36847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396F7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054934956"/>
            <w:placeholder>
              <w:docPart w:val="F99DEE495F7A410C861CC39827F0E34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76D6F1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-513616417"/>
            <w:placeholder>
              <w:docPart w:val="BF7F498953AB407FBD3602B106AE8DAA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20AEC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27695321"/>
            <w:placeholder>
              <w:docPart w:val="7C63D4383D124FC79B471F7C9F579B0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DE9A62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32944294"/>
            <w:placeholder>
              <w:docPart w:val="34E02EA8A32D445D83D4D3E5309B5B5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D5660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300803621"/>
            <w:placeholder>
              <w:docPart w:val="953730CC3BC04C6D8D066A617FBABEE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B754B7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591534906"/>
            <w:placeholder>
              <w:docPart w:val="803262E761C441689EC5CE1B4E2B8F6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998DF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126760024"/>
            <w:placeholder>
              <w:docPart w:val="EA0FA27073134C5A8E3E896428133AB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AA52D1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60951501"/>
            <w:placeholder>
              <w:docPart w:val="19D6019ABFF3421FA6BEE904B3D4375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37F16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122270190"/>
            <w:placeholder>
              <w:docPart w:val="88B84704DC1D4083A6EAB862646774B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57960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958230134"/>
            <w:placeholder>
              <w:docPart w:val="14D6570CF6F44C288D2A9BCDDBE4CEE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7E3A1C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78894D86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722183715"/>
            <w:placeholder>
              <w:docPart w:val="50854256209A41ABBC2061C20D7E2C1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F50451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157762761"/>
            <w:placeholder>
              <w:docPart w:val="8F574EA4AD3D4197A513B6A0FA1901C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B342E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904419147"/>
            <w:placeholder>
              <w:docPart w:val="47134EFB476A4714AD820D7A088CF7D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19BF6D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-668948432"/>
            <w:placeholder>
              <w:docPart w:val="E9EF6D8064E14F8092771C4BE00C30E0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D1A4F2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013485567"/>
            <w:placeholder>
              <w:docPart w:val="D5A33622A55B47C6B40F3F2DA351FBC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1A46A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100871427"/>
            <w:placeholder>
              <w:docPart w:val="8B603100B9D6449FBA2F9B83C6F1023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D61CE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439798416"/>
            <w:placeholder>
              <w:docPart w:val="D4AD1AAE5B5E4E029385693F603FCCF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9DF9DE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593169707"/>
            <w:placeholder>
              <w:docPart w:val="DAE52248CB3841AD8AA3F50E0F9949F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87B847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321116078"/>
            <w:placeholder>
              <w:docPart w:val="7E7A68B0136242F2AA5825536725183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B554B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398321361"/>
            <w:placeholder>
              <w:docPart w:val="0495108BD33D40719772736D2C47FB5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807B13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082287471"/>
            <w:placeholder>
              <w:docPart w:val="B2BBA4BFD5434EE2A1C05138FA6E975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FE6C62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146435081"/>
            <w:placeholder>
              <w:docPart w:val="41108DEB2EC14A02A20F77155676B95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90B556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E80A91" w:rsidRPr="00D70C80" w14:paraId="30B2AA9F" w14:textId="77777777" w:rsidTr="00E80A91">
        <w:trPr>
          <w:trHeight w:val="27"/>
        </w:trPr>
        <w:sdt>
          <w:sdtPr>
            <w:rPr>
              <w:rStyle w:val="Responseboxtext"/>
              <w:rFonts w:eastAsia="Calibri"/>
              <w:sz w:val="18"/>
              <w:szCs w:val="18"/>
            </w:rPr>
            <w:id w:val="-1354339580"/>
            <w:placeholder>
              <w:docPart w:val="0E8ACAE818694394840E80E26EFCDD5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70111B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E96546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199706495"/>
            <w:placeholder>
              <w:docPart w:val="47A7AD19F9CD4E2690DDC9C92F66282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4D035D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621432849"/>
            <w:placeholder>
              <w:docPart w:val="84B8F90B34AE4F31B1C81570939CCF2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86D65C" w14:textId="77777777" w:rsidR="009B4628" w:rsidRPr="00E96546" w:rsidRDefault="009B4628" w:rsidP="009B4628">
                <w:pPr>
                  <w:pStyle w:val="Questiontext"/>
                  <w:spacing w:before="60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en-GB"/>
            </w:rPr>
            <w:id w:val="1078332939"/>
            <w:placeholder>
              <w:docPart w:val="8DAAC2FA6D2D408D89341CA11C553B0A"/>
            </w:placeholder>
            <w:showingPlcHdr/>
            <w:dropDownList>
              <w:listItem w:value="Choose an item."/>
              <w:listItem w:displayText="Atlantic stream crayfish" w:value="Atlantic stream crayfish"/>
              <w:listItem w:displayText="Barbastelle bat" w:value="Barbastelle bat"/>
              <w:listItem w:displayText="Bechstein bat" w:value="Bechstein bat"/>
              <w:listItem w:displayText="Brandt's bat" w:value="Brandt's bat"/>
              <w:listItem w:displayText="Brown long eared bat" w:value="Brown long eared bat"/>
              <w:listItem w:displayText="Daubenton's bat" w:value="Daubenton's bat"/>
              <w:listItem w:displayText="Dormouse" w:value="Dormouse"/>
              <w:listItem w:displayText="Great crested newt" w:value="Great crested newt"/>
              <w:listItem w:displayText="Greater horseshoe bat" w:value="Greater horseshoe bat"/>
              <w:listItem w:displayText="Lesser horseshoe bat" w:value="Lesser horseshoe bat"/>
              <w:listItem w:displayText="High Brown Butterfly" w:value="High Brown Butterfly"/>
              <w:listItem w:displayText="Marsh Fritillary" w:value="Marsh Fritillary"/>
              <w:listItem w:displayText="Medicinal leech" w:value="Medicinal leech"/>
              <w:listItem w:displayText="Natterjack toad" w:value="Natterjack toad"/>
              <w:listItem w:displayText="Natter's bat" w:value="Natter's bat"/>
              <w:listItem w:displayText="Noctule bat" w:value="Noctule bat"/>
              <w:listItem w:displayText="Other" w:value="Other"/>
              <w:listItem w:displayText="Otter" w:value="Otter"/>
              <w:listItem w:displayText="Pearl mussel" w:value="Pearl mussel"/>
              <w:listItem w:displayText="Pine marten" w:value="Pine marten"/>
              <w:listItem w:displayText="Pipistelle bat" w:value="Pipistelle bat"/>
              <w:listItem w:displayText="Red squirrel" w:value="Red squirrel"/>
              <w:listItem w:displayText="Sand lizard" w:value="Sand lizard"/>
              <w:listItem w:displayText="Serotine bat" w:value="Serotine bat"/>
              <w:listItem w:displayText="Soprano bat" w:value="Soprano bat"/>
              <w:listItem w:displayText="Water vole" w:value="Water vole"/>
              <w:listItem w:displayText="Whiskered bat" w:value="Whiskered bat"/>
            </w:dropDownList>
          </w:sdtPr>
          <w:sdtEndPr/>
          <w:sdtContent>
            <w:tc>
              <w:tcPr>
                <w:tcW w:w="5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DA5D84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color w:val="000000"/>
                    <w:sz w:val="18"/>
                    <w:szCs w:val="18"/>
                    <w:lang w:eastAsia="en-GB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745085010"/>
            <w:placeholder>
              <w:docPart w:val="5E71EFC8675641C6AFAF7B94B0B34CC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425F7B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78788182"/>
            <w:placeholder>
              <w:docPart w:val="82C9FF1C772D42148C775E8AF2D3BBD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55B2F2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591743614"/>
            <w:placeholder>
              <w:docPart w:val="3905BA6F2D17450390A339C97E899E3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BECFC6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768074915"/>
            <w:placeholder>
              <w:docPart w:val="09B3CF8D52F04264BF11ABDFB195770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359AF2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524087241"/>
            <w:placeholder>
              <w:docPart w:val="B14156A6753F4409A6729787613F858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8622B6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950997025"/>
            <w:placeholder>
              <w:docPart w:val="2536F1FF1C6A48CBB2B6912F3CD8893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E7011" w14:textId="77777777" w:rsidR="009B4628" w:rsidRPr="00E96546" w:rsidRDefault="009B4628" w:rsidP="009B4628">
                <w:pPr>
                  <w:pStyle w:val="Questiontext"/>
                  <w:spacing w:before="60"/>
                  <w:rPr>
                    <w:sz w:val="18"/>
                    <w:szCs w:val="18"/>
                  </w:rPr>
                </w:pPr>
                <w:r w:rsidRPr="00E9654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695354312"/>
            <w:placeholder>
              <w:docPart w:val="E23BD2D9EA7A455DB6F7C54CFF4751D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4E0EBF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62975137"/>
            <w:placeholder>
              <w:docPart w:val="E834D96D28B5432181A9C846AE7DED6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895AC" w14:textId="77777777" w:rsidR="009B4628" w:rsidRDefault="009B4628" w:rsidP="009B4628">
                <w:r w:rsidRPr="00AE758D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</w:tbl>
    <w:p w14:paraId="6745DB14" w14:textId="77777777" w:rsidR="00606816" w:rsidRDefault="00606816">
      <w:pPr>
        <w:sectPr w:rsidR="00606816" w:rsidSect="00CA6F07">
          <w:headerReference w:type="first" r:id="rId19"/>
          <w:pgSz w:w="16838" w:h="11906" w:orient="landscape"/>
          <w:pgMar w:top="1259" w:right="902" w:bottom="924" w:left="709" w:header="567" w:footer="340" w:gutter="0"/>
          <w:cols w:space="708"/>
          <w:titlePg/>
          <w:docGrid w:linePitch="360"/>
        </w:sectPr>
      </w:pPr>
      <w:r>
        <w:br w:type="page"/>
      </w:r>
    </w:p>
    <w:tbl>
      <w:tblPr>
        <w:tblW w:w="10052" w:type="dxa"/>
        <w:tblInd w:w="-154" w:type="dxa"/>
        <w:tblLayout w:type="fixed"/>
        <w:tblLook w:val="04A0" w:firstRow="1" w:lastRow="0" w:firstColumn="1" w:lastColumn="0" w:noHBand="0" w:noVBand="1"/>
      </w:tblPr>
      <w:tblGrid>
        <w:gridCol w:w="9"/>
        <w:gridCol w:w="1375"/>
        <w:gridCol w:w="471"/>
        <w:gridCol w:w="567"/>
        <w:gridCol w:w="418"/>
        <w:gridCol w:w="629"/>
        <w:gridCol w:w="796"/>
        <w:gridCol w:w="709"/>
        <w:gridCol w:w="318"/>
        <w:gridCol w:w="249"/>
        <w:gridCol w:w="992"/>
        <w:gridCol w:w="709"/>
        <w:gridCol w:w="585"/>
        <w:gridCol w:w="124"/>
        <w:gridCol w:w="285"/>
        <w:gridCol w:w="132"/>
        <w:gridCol w:w="1028"/>
        <w:gridCol w:w="397"/>
        <w:gridCol w:w="23"/>
        <w:gridCol w:w="236"/>
      </w:tblGrid>
      <w:tr w:rsidR="00B31786" w14:paraId="0F834828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vAlign w:val="bottom"/>
            <w:hideMark/>
          </w:tcPr>
          <w:p w14:paraId="5D36846E" w14:textId="7850E20A" w:rsidR="00B31786" w:rsidRDefault="00F53DF5" w:rsidP="001D6B85">
            <w:pPr>
              <w:pStyle w:val="Sectionheading"/>
            </w:pPr>
            <w:bookmarkStart w:id="2" w:name="Part_C"/>
            <w:bookmarkEnd w:id="2"/>
            <w:r>
              <w:lastRenderedPageBreak/>
              <w:t>Rhan</w:t>
            </w:r>
            <w:r w:rsidR="00B31786">
              <w:t xml:space="preserve"> C – </w:t>
            </w:r>
            <w:r>
              <w:rPr>
                <w:color w:val="222222"/>
                <w:lang w:val="cy-GB"/>
              </w:rPr>
              <w:t>Adnewyddu eich trwydded arolwg</w:t>
            </w:r>
          </w:p>
        </w:tc>
      </w:tr>
      <w:tr w:rsidR="00B31786" w14:paraId="084BBE3D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vAlign w:val="center"/>
            <w:hideMark/>
          </w:tcPr>
          <w:p w14:paraId="3A73D1FE" w14:textId="40FFEC77" w:rsidR="00B31786" w:rsidRDefault="00E96546" w:rsidP="001D6B85">
            <w:pPr>
              <w:pStyle w:val="SubQuestion"/>
            </w:pPr>
            <w:r>
              <w:t>7</w:t>
            </w:r>
            <w:r w:rsidR="00B31786">
              <w:t xml:space="preserve"> </w:t>
            </w:r>
            <w:r w:rsidR="009301A1">
              <w:rPr>
                <w:color w:val="222222"/>
                <w:lang w:val="cy-GB"/>
              </w:rPr>
              <w:t>Ydych chi am adnewyddu eich trwydded arolwg</w:t>
            </w:r>
            <w:r w:rsidR="00B31786">
              <w:t>?</w:t>
            </w:r>
          </w:p>
        </w:tc>
      </w:tr>
      <w:tr w:rsidR="00B31786" w14:paraId="6BA2A1E9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  <w:hideMark/>
          </w:tcPr>
          <w:p w14:paraId="5CCDF024" w14:textId="679C9872" w:rsidR="00B31786" w:rsidRDefault="00DB124A" w:rsidP="001D6B85">
            <w:pPr>
              <w:pStyle w:val="Questiontext"/>
            </w:pPr>
            <w:r>
              <w:t>Nac ydw</w:t>
            </w:r>
          </w:p>
        </w:tc>
        <w:sdt>
          <w:sdtPr>
            <w:id w:val="-42457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638287F1" w14:textId="77777777" w:rsidR="00B31786" w:rsidRDefault="00CF0967" w:rsidP="001D6B85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13" w:type="dxa"/>
            <w:gridSpan w:val="13"/>
            <w:vAlign w:val="center"/>
            <w:hideMark/>
          </w:tcPr>
          <w:p w14:paraId="21A613DA" w14:textId="3055E32C" w:rsidR="00B31786" w:rsidRDefault="00DB124A" w:rsidP="001D6B85">
            <w:pPr>
              <w:pStyle w:val="Questiontext"/>
            </w:pPr>
            <w:r>
              <w:rPr>
                <w:i/>
              </w:rPr>
              <w:t>Ewch i Rhan</w:t>
            </w:r>
            <w:r w:rsidR="00722679" w:rsidRPr="00722679">
              <w:rPr>
                <w:i/>
              </w:rPr>
              <w:t xml:space="preserve"> D</w:t>
            </w:r>
          </w:p>
        </w:tc>
        <w:tc>
          <w:tcPr>
            <w:tcW w:w="1425" w:type="dxa"/>
            <w:gridSpan w:val="2"/>
          </w:tcPr>
          <w:p w14:paraId="7B5449DD" w14:textId="77777777" w:rsidR="00B31786" w:rsidRDefault="00B31786" w:rsidP="001D6B85">
            <w:pPr>
              <w:pStyle w:val="Questiontext"/>
              <w:rPr>
                <w:i/>
              </w:rPr>
            </w:pPr>
          </w:p>
        </w:tc>
      </w:tr>
      <w:tr w:rsidR="00B31786" w14:paraId="6F1D9DA1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  <w:hideMark/>
          </w:tcPr>
          <w:p w14:paraId="592A66F2" w14:textId="5F8BB608" w:rsidR="00B31786" w:rsidRDefault="00DB124A" w:rsidP="001D6B85">
            <w:pPr>
              <w:pStyle w:val="Questiontext"/>
            </w:pPr>
            <w:r>
              <w:t>Ydw</w:t>
            </w:r>
          </w:p>
        </w:tc>
        <w:sdt>
          <w:sdtPr>
            <w:id w:val="51311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4ABC4321" w14:textId="77777777" w:rsidR="00B31786" w:rsidRPr="00530576" w:rsidRDefault="00B31786" w:rsidP="001D6B85">
                <w:pPr>
                  <w:pStyle w:val="Questiontext"/>
                </w:pPr>
                <w:r w:rsidRPr="00530576"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513" w:type="dxa"/>
            <w:gridSpan w:val="13"/>
            <w:shd w:val="clear" w:color="auto" w:fill="auto"/>
            <w:vAlign w:val="center"/>
          </w:tcPr>
          <w:p w14:paraId="33683470" w14:textId="7D85A078" w:rsidR="00B31786" w:rsidRPr="00530576" w:rsidRDefault="00DB124A" w:rsidP="001D6B85">
            <w:pPr>
              <w:pStyle w:val="Questiontext"/>
            </w:pPr>
            <w:r>
              <w:rPr>
                <w:i/>
              </w:rPr>
              <w:t xml:space="preserve">Ewch i gwestiwn </w:t>
            </w:r>
            <w:r w:rsidR="00E96546">
              <w:rPr>
                <w:i/>
              </w:rPr>
              <w:t>8</w:t>
            </w:r>
          </w:p>
        </w:tc>
        <w:tc>
          <w:tcPr>
            <w:tcW w:w="1425" w:type="dxa"/>
            <w:gridSpan w:val="2"/>
          </w:tcPr>
          <w:p w14:paraId="3FB0724C" w14:textId="77777777" w:rsidR="00B31786" w:rsidRDefault="00B31786" w:rsidP="001D6B85">
            <w:pPr>
              <w:pStyle w:val="Questiontext"/>
            </w:pPr>
          </w:p>
        </w:tc>
      </w:tr>
      <w:tr w:rsidR="00B31786" w14:paraId="3881BD91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vAlign w:val="center"/>
            <w:hideMark/>
          </w:tcPr>
          <w:p w14:paraId="5E352964" w14:textId="2594472B" w:rsidR="00B31786" w:rsidRDefault="00E96546" w:rsidP="00174311">
            <w:pPr>
              <w:pStyle w:val="SubQuestion"/>
            </w:pPr>
            <w:r>
              <w:t>8</w:t>
            </w:r>
            <w:r w:rsidR="00B31786">
              <w:t xml:space="preserve"> </w:t>
            </w:r>
            <w:r w:rsidR="00DB124A">
              <w:rPr>
                <w:color w:val="222222"/>
                <w:lang w:val="cy-GB"/>
              </w:rPr>
              <w:t>Beth fydd y drwydded adnewyddedig yn cael ei ddefnyddio</w:t>
            </w:r>
            <w:r w:rsidR="00B31786">
              <w:t>?</w:t>
            </w:r>
            <w:r w:rsidR="00174311">
              <w:t xml:space="preserve">  </w:t>
            </w:r>
            <w:r w:rsidR="00DB124A" w:rsidRPr="00DB124A">
              <w:rPr>
                <w:b w:val="0"/>
                <w:color w:val="222222"/>
                <w:lang w:val="cy-GB"/>
              </w:rPr>
              <w:t xml:space="preserve">Dewiswch </w:t>
            </w:r>
            <w:r w:rsidR="00DB124A" w:rsidRPr="00DB124A">
              <w:rPr>
                <w:color w:val="222222"/>
                <w:lang w:val="cy-GB"/>
              </w:rPr>
              <w:t>un</w:t>
            </w:r>
            <w:r w:rsidR="00DB124A" w:rsidRPr="00DB124A">
              <w:rPr>
                <w:b w:val="0"/>
                <w:color w:val="222222"/>
                <w:lang w:val="cy-GB"/>
              </w:rPr>
              <w:t xml:space="preserve"> o'r opsiynau</w:t>
            </w:r>
            <w:r w:rsidR="00174311" w:rsidRPr="00174311">
              <w:rPr>
                <w:rFonts w:eastAsia="Calibri"/>
                <w:b w:val="0"/>
              </w:rPr>
              <w:t>.</w:t>
            </w:r>
          </w:p>
        </w:tc>
      </w:tr>
      <w:tr w:rsidR="00B31786" w14:paraId="4B87559C" w14:textId="77777777" w:rsidTr="00D63FB1">
        <w:trPr>
          <w:gridBefore w:val="1"/>
          <w:gridAfter w:val="2"/>
          <w:wBefore w:w="9" w:type="dxa"/>
          <w:wAfter w:w="259" w:type="dxa"/>
        </w:trPr>
        <w:tc>
          <w:tcPr>
            <w:tcW w:w="4256" w:type="dxa"/>
            <w:gridSpan w:val="6"/>
            <w:hideMark/>
          </w:tcPr>
          <w:p w14:paraId="64522E27" w14:textId="2E625689" w:rsidR="00B31786" w:rsidRPr="00B31786" w:rsidRDefault="00DB124A" w:rsidP="00B31786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Defnydd busnes</w:t>
            </w:r>
          </w:p>
        </w:tc>
        <w:sdt>
          <w:sdtPr>
            <w:rPr>
              <w:color w:val="595959" w:themeColor="text1" w:themeTint="A6"/>
            </w:rPr>
            <w:id w:val="110285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2" w:type="dxa"/>
                <w:gridSpan w:val="6"/>
                <w:tcBorders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3FC17D23" w14:textId="77777777" w:rsidR="00B31786" w:rsidRDefault="00B31786" w:rsidP="00B31786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en-US"/>
                  </w:rPr>
                  <w:t>☐</w:t>
                </w:r>
              </w:p>
            </w:tc>
          </w:sdtContent>
        </w:sdt>
        <w:tc>
          <w:tcPr>
            <w:tcW w:w="1966" w:type="dxa"/>
            <w:gridSpan w:val="5"/>
            <w:vAlign w:val="center"/>
          </w:tcPr>
          <w:p w14:paraId="7CEA81ED" w14:textId="77777777" w:rsidR="00B31786" w:rsidRDefault="00B31786" w:rsidP="00B31786">
            <w:pPr>
              <w:pStyle w:val="Questiontext"/>
            </w:pPr>
          </w:p>
        </w:tc>
      </w:tr>
      <w:tr w:rsidR="00B31786" w14:paraId="4369CC47" w14:textId="77777777" w:rsidTr="00D63FB1">
        <w:trPr>
          <w:gridBefore w:val="1"/>
          <w:gridAfter w:val="2"/>
          <w:wBefore w:w="9" w:type="dxa"/>
          <w:wAfter w:w="259" w:type="dxa"/>
        </w:trPr>
        <w:tc>
          <w:tcPr>
            <w:tcW w:w="4256" w:type="dxa"/>
            <w:gridSpan w:val="6"/>
            <w:hideMark/>
          </w:tcPr>
          <w:p w14:paraId="21EC2CE5" w14:textId="3DE0B165" w:rsidR="00B31786" w:rsidRDefault="00DB124A" w:rsidP="00B31786">
            <w:pPr>
              <w:pStyle w:val="Questiontext"/>
            </w:pPr>
            <w:r>
              <w:rPr>
                <w:rFonts w:eastAsia="Calibri"/>
                <w:lang w:eastAsia="en-GB"/>
              </w:rPr>
              <w:t>Defnydd personol</w:t>
            </w:r>
          </w:p>
        </w:tc>
        <w:sdt>
          <w:sdtPr>
            <w:rPr>
              <w:color w:val="595959" w:themeColor="text1" w:themeTint="A6"/>
            </w:rPr>
            <w:id w:val="-32320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2" w:type="dxa"/>
                <w:gridSpan w:val="6"/>
                <w:vAlign w:val="center"/>
                <w:hideMark/>
              </w:tcPr>
              <w:p w14:paraId="7C832441" w14:textId="77777777" w:rsidR="00B31786" w:rsidRDefault="00B31786" w:rsidP="00B31786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en-US"/>
                  </w:rPr>
                  <w:t>☐</w:t>
                </w:r>
              </w:p>
            </w:tc>
          </w:sdtContent>
        </w:sdt>
        <w:tc>
          <w:tcPr>
            <w:tcW w:w="1966" w:type="dxa"/>
            <w:gridSpan w:val="5"/>
            <w:vAlign w:val="center"/>
          </w:tcPr>
          <w:p w14:paraId="4E12D45D" w14:textId="77777777" w:rsidR="00B31786" w:rsidRDefault="00B31786" w:rsidP="00B31786">
            <w:pPr>
              <w:pStyle w:val="Questiontext"/>
            </w:pPr>
          </w:p>
        </w:tc>
      </w:tr>
      <w:tr w:rsidR="00B31786" w14:paraId="482169AE" w14:textId="77777777" w:rsidTr="00D63FB1">
        <w:trPr>
          <w:gridBefore w:val="1"/>
          <w:gridAfter w:val="2"/>
          <w:wBefore w:w="9" w:type="dxa"/>
          <w:wAfter w:w="259" w:type="dxa"/>
        </w:trPr>
        <w:tc>
          <w:tcPr>
            <w:tcW w:w="4256" w:type="dxa"/>
            <w:gridSpan w:val="6"/>
            <w:hideMark/>
          </w:tcPr>
          <w:p w14:paraId="4CCE8720" w14:textId="2B4ADF45" w:rsidR="00B31786" w:rsidRDefault="00DB124A" w:rsidP="00B31786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eastAsia="en-GB"/>
              </w:rPr>
              <w:t>Defnydd busnes a phersonol</w:t>
            </w:r>
            <w:r w:rsidR="00B31786">
              <w:rPr>
                <w:rFonts w:eastAsia="Calibri"/>
                <w:lang w:eastAsia="en-GB"/>
              </w:rPr>
              <w:t xml:space="preserve"> </w:t>
            </w:r>
          </w:p>
        </w:tc>
        <w:sdt>
          <w:sdtPr>
            <w:rPr>
              <w:color w:val="595959" w:themeColor="text1" w:themeTint="A6"/>
            </w:rPr>
            <w:id w:val="187117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2" w:type="dxa"/>
                <w:gridSpan w:val="6"/>
                <w:vAlign w:val="center"/>
                <w:hideMark/>
              </w:tcPr>
              <w:p w14:paraId="2A22AD78" w14:textId="77777777" w:rsidR="00B31786" w:rsidRDefault="00B31786" w:rsidP="00B31786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en-US"/>
                  </w:rPr>
                  <w:t>☐</w:t>
                </w:r>
              </w:p>
            </w:tc>
          </w:sdtContent>
        </w:sdt>
        <w:tc>
          <w:tcPr>
            <w:tcW w:w="1966" w:type="dxa"/>
            <w:gridSpan w:val="5"/>
            <w:vAlign w:val="center"/>
          </w:tcPr>
          <w:p w14:paraId="0F659C14" w14:textId="77777777" w:rsidR="00B31786" w:rsidRDefault="00B31786" w:rsidP="00B31786">
            <w:pPr>
              <w:pStyle w:val="Questiontext"/>
            </w:pPr>
          </w:p>
        </w:tc>
      </w:tr>
      <w:tr w:rsidR="00B31786" w14:paraId="64E49A17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vAlign w:val="center"/>
            <w:hideMark/>
          </w:tcPr>
          <w:p w14:paraId="44E01DD0" w14:textId="1EA2BA6B" w:rsidR="00B31786" w:rsidRDefault="00E96546" w:rsidP="001D6B85">
            <w:pPr>
              <w:pStyle w:val="SubQuestion"/>
            </w:pPr>
            <w:r>
              <w:t>9</w:t>
            </w:r>
            <w:r w:rsidR="00B31786">
              <w:t xml:space="preserve"> </w:t>
            </w:r>
            <w:r w:rsidR="00DB124A">
              <w:rPr>
                <w:color w:val="222222"/>
                <w:lang w:val="cy-GB"/>
              </w:rPr>
              <w:t>Pa gyfeiriad e-bost yr hoffech i ni anfon eich trwydded i</w:t>
            </w:r>
            <w:r w:rsidR="00B31786">
              <w:t>?</w:t>
            </w:r>
          </w:p>
        </w:tc>
      </w:tr>
      <w:tr w:rsidR="00D70C80" w14:paraId="269B3F5A" w14:textId="77777777" w:rsidTr="00D63FB1">
        <w:trPr>
          <w:gridBefore w:val="1"/>
          <w:gridAfter w:val="2"/>
          <w:wBefore w:w="9" w:type="dxa"/>
          <w:wAfter w:w="259" w:type="dxa"/>
        </w:trPr>
        <w:tc>
          <w:tcPr>
            <w:tcW w:w="4256" w:type="dxa"/>
            <w:gridSpan w:val="6"/>
            <w:hideMark/>
          </w:tcPr>
          <w:p w14:paraId="30F842EB" w14:textId="0984DF60" w:rsidR="00D70C80" w:rsidRDefault="00DB124A" w:rsidP="00D2732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color w:val="222222"/>
                <w:lang w:val="cy-GB"/>
              </w:rPr>
              <w:t xml:space="preserve">Yr un peth a roddir yng nghwestiwn </w:t>
            </w:r>
            <w:r w:rsidR="00D70C80" w:rsidRPr="00D70C80">
              <w:t>2</w:t>
            </w:r>
          </w:p>
        </w:tc>
        <w:sdt>
          <w:sdtPr>
            <w:rPr>
              <w:color w:val="595959" w:themeColor="text1" w:themeTint="A6"/>
            </w:rPr>
            <w:id w:val="52197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2" w:type="dxa"/>
                <w:gridSpan w:val="6"/>
                <w:vAlign w:val="center"/>
                <w:hideMark/>
              </w:tcPr>
              <w:p w14:paraId="3F2BEDB0" w14:textId="77777777" w:rsidR="00D70C80" w:rsidRDefault="00D70C80" w:rsidP="00D2732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en-US"/>
                  </w:rPr>
                  <w:t>☐</w:t>
                </w:r>
              </w:p>
            </w:tc>
          </w:sdtContent>
        </w:sdt>
        <w:tc>
          <w:tcPr>
            <w:tcW w:w="1966" w:type="dxa"/>
            <w:gridSpan w:val="5"/>
            <w:vAlign w:val="center"/>
          </w:tcPr>
          <w:p w14:paraId="134A5B3F" w14:textId="77777777" w:rsidR="00D70C80" w:rsidRDefault="00D70C80" w:rsidP="00D27321">
            <w:pPr>
              <w:pStyle w:val="Questiontext"/>
            </w:pPr>
          </w:p>
        </w:tc>
      </w:tr>
      <w:tr w:rsidR="00B31786" w14:paraId="0D5A43AB" w14:textId="77777777" w:rsidTr="00D63FB1">
        <w:trPr>
          <w:gridBefore w:val="1"/>
          <w:gridAfter w:val="2"/>
          <w:wBefore w:w="9" w:type="dxa"/>
          <w:wAfter w:w="259" w:type="dxa"/>
        </w:trPr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DA33C4" w14:textId="06F572B3" w:rsidR="00B31786" w:rsidRDefault="00DB124A" w:rsidP="001D6B85">
            <w:pPr>
              <w:pStyle w:val="Questiontext"/>
            </w:pPr>
            <w:r>
              <w:rPr>
                <w:rFonts w:eastAsia="Calibri"/>
              </w:rPr>
              <w:t>Cyfeirad e-bost newydd</w:t>
            </w:r>
          </w:p>
        </w:tc>
        <w:sdt>
          <w:sdtPr>
            <w:rPr>
              <w:rStyle w:val="Responseboxtext"/>
            </w:rPr>
            <w:id w:val="489371523"/>
            <w:placeholder>
              <w:docPart w:val="CCC8AAD796C940E387E831F9BA43827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5131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00B866" w14:textId="77777777" w:rsidR="00B31786" w:rsidRDefault="00B31786" w:rsidP="001D6B85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F04DD" w14:textId="77777777" w:rsidR="00B31786" w:rsidRDefault="00B31786" w:rsidP="001D6B85">
            <w:pPr>
              <w:pStyle w:val="Questiontext"/>
            </w:pPr>
          </w:p>
        </w:tc>
      </w:tr>
      <w:tr w:rsidR="00B31786" w14:paraId="42FFB50A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vAlign w:val="center"/>
            <w:hideMark/>
          </w:tcPr>
          <w:p w14:paraId="5AE29F22" w14:textId="7C264242" w:rsidR="00B31786" w:rsidRDefault="00B31786" w:rsidP="001D6B85">
            <w:pPr>
              <w:pStyle w:val="SubQuestion"/>
            </w:pPr>
            <w:r>
              <w:t>1</w:t>
            </w:r>
            <w:r w:rsidR="00E96546">
              <w:t>0</w:t>
            </w:r>
            <w:r>
              <w:t xml:space="preserve"> </w:t>
            </w:r>
            <w:r w:rsidR="00DB124A">
              <w:rPr>
                <w:color w:val="222222"/>
                <w:lang w:val="cy-GB"/>
              </w:rPr>
              <w:t>A ydych chi eisiau newid unrhyw un o'r manylion cyswllt ar gyfer eich trwydded arolwg</w:t>
            </w:r>
            <w:r>
              <w:t>?</w:t>
            </w:r>
          </w:p>
        </w:tc>
      </w:tr>
      <w:tr w:rsidR="00B31786" w14:paraId="34A8350F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  <w:hideMark/>
          </w:tcPr>
          <w:p w14:paraId="66D12ABB" w14:textId="32D3A394" w:rsidR="00B31786" w:rsidRDefault="00DB124A" w:rsidP="001D6B85">
            <w:pPr>
              <w:pStyle w:val="Questiontext"/>
            </w:pPr>
            <w:r>
              <w:t>Nac ydw</w:t>
            </w:r>
          </w:p>
        </w:tc>
        <w:sdt>
          <w:sdtPr>
            <w:id w:val="-49141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01612992" w14:textId="77777777" w:rsidR="00B31786" w:rsidRDefault="00B31786" w:rsidP="001D6B85">
                <w:pPr>
                  <w:pStyle w:val="Questiontext"/>
                </w:pPr>
                <w:r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513" w:type="dxa"/>
            <w:gridSpan w:val="13"/>
            <w:vAlign w:val="center"/>
            <w:hideMark/>
          </w:tcPr>
          <w:p w14:paraId="07846D28" w14:textId="0699D2FA" w:rsidR="00B31786" w:rsidRDefault="00DB124A" w:rsidP="001D6B85">
            <w:pPr>
              <w:pStyle w:val="Questiontext"/>
            </w:pPr>
            <w:r>
              <w:rPr>
                <w:i/>
              </w:rPr>
              <w:t xml:space="preserve">Ewch i gwestiwn </w:t>
            </w:r>
            <w:r w:rsidR="001D6B85" w:rsidRPr="006C1BA3">
              <w:rPr>
                <w:i/>
              </w:rPr>
              <w:t>1</w:t>
            </w:r>
            <w:r w:rsidR="006C1BA3">
              <w:rPr>
                <w:i/>
              </w:rPr>
              <w:t>1</w:t>
            </w:r>
          </w:p>
        </w:tc>
        <w:tc>
          <w:tcPr>
            <w:tcW w:w="1425" w:type="dxa"/>
            <w:gridSpan w:val="2"/>
          </w:tcPr>
          <w:p w14:paraId="7E5C43F6" w14:textId="77777777" w:rsidR="00B31786" w:rsidRDefault="00B31786" w:rsidP="001D6B85">
            <w:pPr>
              <w:pStyle w:val="Questiontext"/>
              <w:rPr>
                <w:i/>
              </w:rPr>
            </w:pPr>
          </w:p>
        </w:tc>
      </w:tr>
      <w:tr w:rsidR="00B31786" w14:paraId="42C997E5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  <w:hideMark/>
          </w:tcPr>
          <w:p w14:paraId="340845E9" w14:textId="4BFB6818" w:rsidR="00B31786" w:rsidRDefault="00DB124A" w:rsidP="001D6B85">
            <w:pPr>
              <w:pStyle w:val="Questiontext"/>
            </w:pPr>
            <w:r>
              <w:t>Ydw</w:t>
            </w:r>
          </w:p>
        </w:tc>
        <w:sdt>
          <w:sdtPr>
            <w:id w:val="-96296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3C6EBDBB" w14:textId="77777777" w:rsidR="00B31786" w:rsidRPr="00530576" w:rsidRDefault="00B31786" w:rsidP="001D6B85">
                <w:pPr>
                  <w:pStyle w:val="Questiontext"/>
                </w:pPr>
                <w:r w:rsidRPr="00530576"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15"/>
            <w:shd w:val="clear" w:color="auto" w:fill="auto"/>
            <w:vAlign w:val="center"/>
          </w:tcPr>
          <w:p w14:paraId="7F7190B6" w14:textId="5313A93C" w:rsidR="00B31786" w:rsidRDefault="00B31786" w:rsidP="001D6B85">
            <w:pPr>
              <w:pStyle w:val="Questiontext"/>
            </w:pPr>
            <w:r>
              <w:rPr>
                <w:i/>
              </w:rPr>
              <w:t>C</w:t>
            </w:r>
            <w:r w:rsidR="00DB124A">
              <w:rPr>
                <w:i/>
              </w:rPr>
              <w:t>wblhewch Tabl</w:t>
            </w:r>
            <w:r>
              <w:rPr>
                <w:i/>
              </w:rPr>
              <w:t xml:space="preserve"> 3 </w:t>
            </w:r>
            <w:proofErr w:type="gramStart"/>
            <w:r w:rsidR="00DB124A">
              <w:rPr>
                <w:i/>
              </w:rPr>
              <w:t>islaw</w:t>
            </w:r>
            <w:r w:rsidR="00A60B94">
              <w:rPr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</w:t>
            </w:r>
            <w:r w:rsidR="00DB124A">
              <w:rPr>
                <w:color w:val="222222"/>
                <w:lang w:val="cy-GB"/>
              </w:rPr>
              <w:t>gyda'r wybodaeth berthnasol (manylion newydd).</w:t>
            </w:r>
          </w:p>
        </w:tc>
      </w:tr>
      <w:tr w:rsidR="00A60B94" w14:paraId="70D4B064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</w:tcPr>
          <w:p w14:paraId="4AD4F6BF" w14:textId="77777777" w:rsidR="00A60B94" w:rsidRDefault="00A60B94" w:rsidP="001D6B85">
            <w:pPr>
              <w:pStyle w:val="Questiontext"/>
            </w:pPr>
          </w:p>
        </w:tc>
        <w:tc>
          <w:tcPr>
            <w:tcW w:w="471" w:type="dxa"/>
            <w:vAlign w:val="center"/>
          </w:tcPr>
          <w:p w14:paraId="670ACCF5" w14:textId="77777777" w:rsidR="00A60B94" w:rsidRDefault="00A60B94" w:rsidP="001D6B85">
            <w:pPr>
              <w:pStyle w:val="Questiontext"/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14:paraId="2465CF76" w14:textId="60388449" w:rsidR="00A60B94" w:rsidRPr="00A60B94" w:rsidRDefault="00DB124A" w:rsidP="001D6B85">
            <w:pPr>
              <w:pStyle w:val="Questiontext"/>
            </w:pPr>
            <w:r>
              <w:rPr>
                <w:color w:val="222222"/>
                <w:lang w:val="cy-GB"/>
              </w:rPr>
              <w:t>Cadarnhewch a yw'r wybodaeth yn aros yr un fath, neu os yw'n newid. Os ydych chi am iddo newid, dywedwch wrthym y wybodaeth newydd</w:t>
            </w:r>
          </w:p>
        </w:tc>
      </w:tr>
      <w:tr w:rsidR="00E96546" w14:paraId="7D28DF63" w14:textId="77777777" w:rsidTr="00D63FB1">
        <w:trPr>
          <w:gridAfter w:val="2"/>
          <w:wAfter w:w="259" w:type="dxa"/>
        </w:trPr>
        <w:tc>
          <w:tcPr>
            <w:tcW w:w="4265" w:type="dxa"/>
            <w:gridSpan w:val="7"/>
          </w:tcPr>
          <w:p w14:paraId="2A7FD3F5" w14:textId="77777777" w:rsidR="00E96546" w:rsidRDefault="00E96546" w:rsidP="00D27321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28" w:type="dxa"/>
            <w:gridSpan w:val="11"/>
            <w:vAlign w:val="center"/>
          </w:tcPr>
          <w:p w14:paraId="04F31993" w14:textId="77777777" w:rsidR="00E96546" w:rsidRDefault="00E96546" w:rsidP="00D27321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6E6AC5" w:rsidRPr="00F44F93" w14:paraId="652780F9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0EC1A4" w14:textId="36BA88D4" w:rsidR="006E6AC5" w:rsidRPr="00F44F93" w:rsidRDefault="00DB124A" w:rsidP="00F44F93">
            <w:pPr>
              <w:pStyle w:val="Questio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Tabl</w:t>
            </w:r>
            <w:r w:rsidR="006E6AC5" w:rsidRPr="00F44F93">
              <w:rPr>
                <w:b/>
                <w:sz w:val="18"/>
                <w:szCs w:val="18"/>
              </w:rPr>
              <w:t xml:space="preserve"> 3 – </w:t>
            </w:r>
            <w:r w:rsidRPr="00DB124A">
              <w:rPr>
                <w:b/>
                <w:color w:val="222222"/>
                <w:sz w:val="18"/>
                <w:szCs w:val="18"/>
                <w:lang w:val="cy-GB"/>
              </w:rPr>
              <w:t>Newid manylion cyswllt eich trwydded arolwg</w:t>
            </w:r>
          </w:p>
        </w:tc>
      </w:tr>
      <w:tr w:rsidR="00F44F93" w:rsidRPr="00F44F93" w14:paraId="2A02BFDA" w14:textId="77777777" w:rsidTr="00D63FB1">
        <w:trPr>
          <w:gridAfter w:val="2"/>
          <w:wAfter w:w="259" w:type="dxa"/>
        </w:trPr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8BCCD7" w14:textId="67C89956" w:rsidR="00F44F93" w:rsidRPr="00F44F93" w:rsidRDefault="00DB124A" w:rsidP="00F44F93">
            <w:pPr>
              <w:pStyle w:val="Questio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 o wybodaeth personol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1BAA" w14:textId="6021FA00" w:rsidR="00F44F93" w:rsidRPr="00F44F93" w:rsidRDefault="00DB124A" w:rsidP="00F44F93">
            <w:pPr>
              <w:pStyle w:val="Questio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 newid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0E25" w14:textId="75BF5492" w:rsidR="00F44F93" w:rsidRPr="00DB124A" w:rsidRDefault="00DB124A" w:rsidP="00F44F93">
            <w:pPr>
              <w:pStyle w:val="Questiontext"/>
              <w:rPr>
                <w:b/>
                <w:sz w:val="18"/>
                <w:szCs w:val="18"/>
              </w:rPr>
            </w:pPr>
            <w:r w:rsidRPr="00DB124A">
              <w:rPr>
                <w:b/>
                <w:sz w:val="18"/>
                <w:szCs w:val="18"/>
              </w:rPr>
              <w:t>Newid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035C8F" w14:textId="7DAB7328" w:rsidR="00F44F93" w:rsidRPr="00DB124A" w:rsidRDefault="00DB124A" w:rsidP="00F44F93">
            <w:pPr>
              <w:pStyle w:val="Questiontext"/>
              <w:rPr>
                <w:b/>
                <w:sz w:val="18"/>
                <w:szCs w:val="18"/>
              </w:rPr>
            </w:pPr>
            <w:r w:rsidRPr="00DB124A">
              <w:rPr>
                <w:b/>
                <w:color w:val="222222"/>
                <w:sz w:val="18"/>
                <w:szCs w:val="18"/>
                <w:lang w:val="cy-GB"/>
              </w:rPr>
              <w:t>Gwybodaeth newydd i'w defnyddio gyda'r drwydded</w:t>
            </w:r>
          </w:p>
        </w:tc>
      </w:tr>
      <w:tr w:rsidR="00CC7F68" w:rsidRPr="00F44F93" w14:paraId="4380D2F3" w14:textId="77777777" w:rsidTr="00D63FB1">
        <w:trPr>
          <w:gridAfter w:val="2"/>
          <w:wAfter w:w="259" w:type="dxa"/>
        </w:trPr>
        <w:tc>
          <w:tcPr>
            <w:tcW w:w="284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93C" w14:textId="56C5AE45" w:rsidR="00CC7F68" w:rsidRPr="00F44F93" w:rsidRDefault="00DB124A" w:rsidP="00CC7F68">
            <w:pPr>
              <w:pStyle w:val="Questio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Enw personol</w:t>
            </w:r>
          </w:p>
        </w:tc>
        <w:sdt>
          <w:sdtPr>
            <w:rPr>
              <w:sz w:val="18"/>
              <w:szCs w:val="18"/>
            </w:rPr>
            <w:id w:val="-177840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AE70DF" w14:textId="77777777" w:rsidR="00CC7F68" w:rsidRPr="00F44F93" w:rsidRDefault="00E96546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1559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2CFF30" w14:textId="77777777" w:rsidR="00CC7F68" w:rsidRPr="00F44F93" w:rsidRDefault="00CC7F68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F44F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</w:rPr>
            <w:id w:val="-400447651"/>
            <w:placeholder>
              <w:docPart w:val="A3145485254749B384FE9892BFD609D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252" w:type="dxa"/>
                <w:gridSpan w:val="8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46CF04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0C47AD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CC7F68" w:rsidRPr="00F44F93" w14:paraId="7C43980B" w14:textId="77777777" w:rsidTr="00D63FB1">
        <w:trPr>
          <w:gridAfter w:val="2"/>
          <w:wAfter w:w="259" w:type="dxa"/>
        </w:trPr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FEA" w14:textId="2BB952DD" w:rsidR="00CC7F68" w:rsidRPr="00F44F93" w:rsidRDefault="00DB124A" w:rsidP="00CC7F68">
            <w:pPr>
              <w:pStyle w:val="Questio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Cyfeiriad personol</w:t>
            </w:r>
          </w:p>
        </w:tc>
        <w:sdt>
          <w:sdtPr>
            <w:rPr>
              <w:sz w:val="18"/>
              <w:szCs w:val="18"/>
            </w:rPr>
            <w:id w:val="-97930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82E378" w14:textId="77777777" w:rsidR="00CC7F68" w:rsidRPr="00F44F93" w:rsidRDefault="00CC7F68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F44F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6715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5D35CE" w14:textId="77777777" w:rsidR="00CC7F68" w:rsidRPr="00F44F93" w:rsidRDefault="00E96546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</w:rPr>
            <w:id w:val="-1496098009"/>
            <w:placeholder>
              <w:docPart w:val="B95F5FEBD96242AC9FF4EA3472FDF9E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5F70D" w14:textId="77777777" w:rsidR="00CC7F68" w:rsidRPr="00F44F93" w:rsidRDefault="00E96546" w:rsidP="00CC7F68">
                <w:pPr>
                  <w:pStyle w:val="Questiontext"/>
                  <w:rPr>
                    <w:sz w:val="18"/>
                    <w:szCs w:val="18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CC7F68" w:rsidRPr="00F44F93" w14:paraId="71CE14E1" w14:textId="77777777" w:rsidTr="00D63FB1">
        <w:trPr>
          <w:gridAfter w:val="2"/>
          <w:wAfter w:w="259" w:type="dxa"/>
        </w:trPr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488" w14:textId="5896EE12" w:rsidR="00CC7F68" w:rsidRPr="00F44F93" w:rsidRDefault="00C66E35" w:rsidP="00CC7F68">
            <w:pPr>
              <w:pStyle w:val="Questio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e-bost personol</w:t>
            </w:r>
          </w:p>
        </w:tc>
        <w:sdt>
          <w:sdtPr>
            <w:rPr>
              <w:sz w:val="18"/>
              <w:szCs w:val="18"/>
            </w:rPr>
            <w:id w:val="-82327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E24D07" w14:textId="77777777" w:rsidR="00CC7F68" w:rsidRPr="00F44F93" w:rsidRDefault="00E96546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8447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B20DC3" w14:textId="77777777" w:rsidR="00CC7F68" w:rsidRPr="00F44F93" w:rsidRDefault="00CC7F68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F44F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</w:rPr>
            <w:id w:val="-548685069"/>
            <w:placeholder>
              <w:docPart w:val="F74C4F9D179E4A95AD3C13FC7BF6223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C6D460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0C47AD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CC7F68" w:rsidRPr="00F44F93" w14:paraId="35D3AE5C" w14:textId="77777777" w:rsidTr="00D63FB1">
        <w:trPr>
          <w:gridAfter w:val="2"/>
          <w:wAfter w:w="259" w:type="dxa"/>
        </w:trPr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9D0" w14:textId="4E1DC57F" w:rsidR="00CC7F68" w:rsidRPr="00F44F93" w:rsidRDefault="00C66E35" w:rsidP="00CC7F68">
            <w:pPr>
              <w:pStyle w:val="Questio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Rhif ffôn personol</w:t>
            </w:r>
          </w:p>
        </w:tc>
        <w:sdt>
          <w:sdtPr>
            <w:rPr>
              <w:sz w:val="18"/>
              <w:szCs w:val="18"/>
            </w:rPr>
            <w:id w:val="-67233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2D7D98" w14:textId="77777777" w:rsidR="00CC7F68" w:rsidRPr="00F44F93" w:rsidRDefault="00CC7F68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F44F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4754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38106E" w14:textId="77777777" w:rsidR="00CC7F68" w:rsidRPr="00F44F93" w:rsidRDefault="00E96546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</w:rPr>
            <w:id w:val="299584921"/>
            <w:placeholder>
              <w:docPart w:val="15F3AABA17ED462DBA193FEEA46866C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DB0820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0C47AD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CC7F68" w:rsidRPr="00F44F93" w14:paraId="13580C41" w14:textId="77777777" w:rsidTr="00D63FB1">
        <w:trPr>
          <w:gridAfter w:val="2"/>
          <w:wAfter w:w="259" w:type="dxa"/>
        </w:trPr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C722" w14:textId="772BA73E" w:rsidR="00CC7F68" w:rsidRPr="00F44F93" w:rsidRDefault="00C66E35" w:rsidP="00CC7F68">
            <w:pPr>
              <w:pStyle w:val="Questio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Enw busnes</w:t>
            </w:r>
          </w:p>
        </w:tc>
        <w:sdt>
          <w:sdtPr>
            <w:rPr>
              <w:sz w:val="18"/>
              <w:szCs w:val="18"/>
            </w:rPr>
            <w:id w:val="-176491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8104F" w14:textId="77777777" w:rsidR="00CC7F68" w:rsidRPr="00F44F93" w:rsidRDefault="00CC7F68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F44F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3230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C67FEF" w14:textId="77777777" w:rsidR="00CC7F68" w:rsidRPr="00F44F93" w:rsidRDefault="00CC7F68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F44F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</w:rPr>
            <w:id w:val="-1356808728"/>
            <w:placeholder>
              <w:docPart w:val="7377755288984D8CBBE8DBBB3EB3C7D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700D7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0C47AD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CC7F68" w:rsidRPr="00F44F93" w14:paraId="19326D28" w14:textId="77777777" w:rsidTr="00D63FB1">
        <w:trPr>
          <w:gridAfter w:val="2"/>
          <w:wAfter w:w="259" w:type="dxa"/>
          <w:trHeight w:val="169"/>
        </w:trPr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CC6A" w14:textId="4450095A" w:rsidR="00CC7F68" w:rsidRPr="00F44F93" w:rsidRDefault="00C66E35" w:rsidP="00CC7F68">
            <w:pPr>
              <w:pStyle w:val="Questio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Cyfeiraid busnes</w:t>
            </w:r>
          </w:p>
        </w:tc>
        <w:sdt>
          <w:sdtPr>
            <w:rPr>
              <w:sz w:val="18"/>
              <w:szCs w:val="18"/>
            </w:rPr>
            <w:id w:val="31114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E0DE30" w14:textId="77777777" w:rsidR="00CC7F68" w:rsidRPr="00F44F93" w:rsidRDefault="00CC7F68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F44F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2149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B8D5EB" w14:textId="77777777" w:rsidR="00CC7F68" w:rsidRPr="00F44F93" w:rsidRDefault="00CC7F68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F44F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</w:rPr>
            <w:id w:val="-812724184"/>
            <w:placeholder>
              <w:docPart w:val="DC048B5B225747C7A035791D107440A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F36339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0C47AD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CC7F68" w:rsidRPr="00F44F93" w14:paraId="673CF0A0" w14:textId="77777777" w:rsidTr="00D63FB1">
        <w:trPr>
          <w:gridAfter w:val="2"/>
          <w:wAfter w:w="259" w:type="dxa"/>
        </w:trPr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D24" w14:textId="47441019" w:rsidR="00CC7F68" w:rsidRPr="00F44F93" w:rsidRDefault="00C66E35" w:rsidP="00CC7F68">
            <w:pPr>
              <w:pStyle w:val="Questio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E-bost busnes</w:t>
            </w:r>
          </w:p>
        </w:tc>
        <w:sdt>
          <w:sdtPr>
            <w:rPr>
              <w:sz w:val="18"/>
              <w:szCs w:val="18"/>
            </w:rPr>
            <w:id w:val="-46219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0BFE1B" w14:textId="77777777" w:rsidR="00CC7F68" w:rsidRPr="00F44F93" w:rsidRDefault="00CC7F68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F44F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848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2004FC" w14:textId="77777777" w:rsidR="00CC7F68" w:rsidRPr="00F44F93" w:rsidRDefault="00CC7F68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F44F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</w:rPr>
            <w:id w:val="-389429594"/>
            <w:placeholder>
              <w:docPart w:val="D458C38405DC4C92B2AA16D9BB0159E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C13B5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0C47AD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CC7F68" w:rsidRPr="00F44F93" w14:paraId="6A736FB3" w14:textId="77777777" w:rsidTr="00D63FB1">
        <w:trPr>
          <w:gridAfter w:val="2"/>
          <w:wAfter w:w="259" w:type="dxa"/>
        </w:trPr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D37" w14:textId="3A43E376" w:rsidR="00CC7F68" w:rsidRPr="00F44F93" w:rsidRDefault="00C66E35" w:rsidP="00CC7F68">
            <w:pPr>
              <w:pStyle w:val="Questio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Rhif ffôn busnes</w:t>
            </w:r>
          </w:p>
        </w:tc>
        <w:sdt>
          <w:sdtPr>
            <w:rPr>
              <w:sz w:val="18"/>
              <w:szCs w:val="18"/>
            </w:rPr>
            <w:id w:val="165672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B5A0D3" w14:textId="77777777" w:rsidR="00CC7F68" w:rsidRPr="00F44F93" w:rsidRDefault="00CC7F68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F44F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445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E769F5" w14:textId="77777777" w:rsidR="00CC7F68" w:rsidRPr="00F44F93" w:rsidRDefault="00CC7F68" w:rsidP="00CC7F68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F44F9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</w:rPr>
            <w:id w:val="1098675786"/>
            <w:placeholder>
              <w:docPart w:val="4A32043EC73F4A27A054FC7CF8704D9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425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D8DBC3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0C47AD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1D6B85" w14:paraId="7E580F6A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vAlign w:val="center"/>
            <w:hideMark/>
          </w:tcPr>
          <w:p w14:paraId="69911824" w14:textId="330C06D5" w:rsidR="001D6B85" w:rsidRDefault="001D6B85" w:rsidP="00C66E35">
            <w:pPr>
              <w:pStyle w:val="SubQuestion"/>
              <w:spacing w:before="180"/>
              <w:ind w:right="-60"/>
            </w:pPr>
            <w:r>
              <w:t>1</w:t>
            </w:r>
            <w:r w:rsidR="00D27321">
              <w:t>1</w:t>
            </w:r>
            <w:r>
              <w:t xml:space="preserve"> </w:t>
            </w:r>
            <w:r w:rsidR="00C66E35">
              <w:rPr>
                <w:color w:val="222222"/>
                <w:lang w:val="cy-GB"/>
              </w:rPr>
              <w:t>Ydych chi am newid unrhyw un o'r cynorthwy</w:t>
            </w:r>
            <w:r w:rsidR="008610E5">
              <w:rPr>
                <w:color w:val="222222"/>
                <w:lang w:val="cy-GB"/>
              </w:rPr>
              <w:t>-</w:t>
            </w:r>
            <w:r w:rsidR="00C66E35">
              <w:rPr>
                <w:color w:val="222222"/>
                <w:lang w:val="cy-GB"/>
              </w:rPr>
              <w:t>wyr neu asiantau achrededig ar eich trwydded arolwg</w:t>
            </w:r>
            <w:r>
              <w:t>?</w:t>
            </w:r>
          </w:p>
        </w:tc>
      </w:tr>
      <w:tr w:rsidR="001D6B85" w14:paraId="6AC5E72B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  <w:hideMark/>
          </w:tcPr>
          <w:p w14:paraId="13545CC2" w14:textId="5FCE400C" w:rsidR="001D6B85" w:rsidRDefault="00C66E35" w:rsidP="001D6B85">
            <w:pPr>
              <w:pStyle w:val="Questiontext"/>
            </w:pPr>
            <w:r>
              <w:t>Nac ydw</w:t>
            </w:r>
          </w:p>
        </w:tc>
        <w:sdt>
          <w:sdtPr>
            <w:id w:val="-40052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26772CB6" w14:textId="77777777" w:rsidR="001D6B85" w:rsidRDefault="001D6B85" w:rsidP="001D6B85">
                <w:pPr>
                  <w:pStyle w:val="Questiontext"/>
                </w:pPr>
                <w:r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513" w:type="dxa"/>
            <w:gridSpan w:val="13"/>
            <w:vAlign w:val="center"/>
            <w:hideMark/>
          </w:tcPr>
          <w:p w14:paraId="44FAF85E" w14:textId="0700D671" w:rsidR="001D6B85" w:rsidRDefault="00C66E35" w:rsidP="001D6B85">
            <w:pPr>
              <w:pStyle w:val="Questiontext"/>
            </w:pPr>
            <w:r>
              <w:rPr>
                <w:i/>
              </w:rPr>
              <w:t>Ewch i gwestiwn</w:t>
            </w:r>
            <w:r w:rsidR="001D6B85" w:rsidRPr="00722679">
              <w:rPr>
                <w:i/>
              </w:rPr>
              <w:t>1</w:t>
            </w:r>
            <w:r w:rsidR="00CC2843">
              <w:rPr>
                <w:i/>
              </w:rPr>
              <w:t>2</w:t>
            </w:r>
          </w:p>
        </w:tc>
        <w:tc>
          <w:tcPr>
            <w:tcW w:w="1425" w:type="dxa"/>
            <w:gridSpan w:val="2"/>
          </w:tcPr>
          <w:p w14:paraId="6B16F51A" w14:textId="77777777" w:rsidR="001D6B85" w:rsidRDefault="001D6B85" w:rsidP="001D6B85">
            <w:pPr>
              <w:pStyle w:val="Questiontext"/>
              <w:rPr>
                <w:i/>
              </w:rPr>
            </w:pPr>
          </w:p>
        </w:tc>
      </w:tr>
      <w:tr w:rsidR="001D6B85" w14:paraId="46B7541A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  <w:hideMark/>
          </w:tcPr>
          <w:p w14:paraId="45425F39" w14:textId="4036A6EA" w:rsidR="001D6B85" w:rsidRDefault="00C66E35" w:rsidP="001D6B85">
            <w:pPr>
              <w:pStyle w:val="Questiontext"/>
            </w:pPr>
            <w:r>
              <w:t>Ydw</w:t>
            </w:r>
          </w:p>
        </w:tc>
        <w:sdt>
          <w:sdtPr>
            <w:id w:val="-186665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1E4BD843" w14:textId="77777777" w:rsidR="001D6B85" w:rsidRPr="00530576" w:rsidRDefault="001D6B85" w:rsidP="001D6B85">
                <w:pPr>
                  <w:pStyle w:val="Questiontext"/>
                </w:pPr>
                <w:r w:rsidRPr="00530576"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15"/>
            <w:shd w:val="clear" w:color="auto" w:fill="auto"/>
            <w:vAlign w:val="center"/>
          </w:tcPr>
          <w:p w14:paraId="5EB451EA" w14:textId="0D7462FC" w:rsidR="001D6B85" w:rsidRPr="00174311" w:rsidRDefault="00C66E35" w:rsidP="001D6B85">
            <w:pPr>
              <w:pStyle w:val="Questiontext"/>
            </w:pPr>
            <w:r>
              <w:rPr>
                <w:color w:val="222222"/>
                <w:lang w:val="cy-GB"/>
              </w:rPr>
              <w:t>Cwblhewch Tabl 4 isod, gyda'r wybodaeth berthnasol (manylion newydd).</w:t>
            </w:r>
          </w:p>
        </w:tc>
      </w:tr>
      <w:tr w:rsidR="001D6B85" w14:paraId="14915C7D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</w:tcPr>
          <w:p w14:paraId="022237F9" w14:textId="77777777" w:rsidR="001D6B85" w:rsidRDefault="001D6B85" w:rsidP="001D6B85">
            <w:pPr>
              <w:pStyle w:val="Questiontext"/>
            </w:pPr>
          </w:p>
        </w:tc>
        <w:tc>
          <w:tcPr>
            <w:tcW w:w="471" w:type="dxa"/>
            <w:vAlign w:val="center"/>
          </w:tcPr>
          <w:p w14:paraId="75CA0CB7" w14:textId="77777777" w:rsidR="001D6B85" w:rsidRPr="00530576" w:rsidRDefault="001D6B85" w:rsidP="001D6B85">
            <w:pPr>
              <w:pStyle w:val="Questiontext"/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14:paraId="6356D0B3" w14:textId="0100CF26" w:rsidR="001D6B85" w:rsidRPr="00667C69" w:rsidRDefault="00C66E35" w:rsidP="001D6B85">
            <w:pPr>
              <w:pStyle w:val="Questiontext"/>
            </w:pPr>
            <w:r>
              <w:rPr>
                <w:color w:val="222222"/>
                <w:lang w:val="cy-GB"/>
              </w:rPr>
              <w:t xml:space="preserve">Dywedwch wrthym enw llawn pob </w:t>
            </w:r>
            <w:r w:rsidR="00D63FB1">
              <w:rPr>
                <w:color w:val="222222"/>
                <w:lang w:val="cy-GB"/>
              </w:rPr>
              <w:t xml:space="preserve">cynorthw-ydd </w:t>
            </w:r>
            <w:r>
              <w:rPr>
                <w:color w:val="222222"/>
                <w:lang w:val="cy-GB"/>
              </w:rPr>
              <w:t xml:space="preserve"> neu </w:t>
            </w:r>
            <w:r w:rsidR="00D63FB1">
              <w:rPr>
                <w:color w:val="222222"/>
                <w:lang w:val="cy-GB"/>
              </w:rPr>
              <w:t xml:space="preserve">asiant </w:t>
            </w:r>
            <w:r>
              <w:rPr>
                <w:color w:val="222222"/>
                <w:lang w:val="cy-GB"/>
              </w:rPr>
              <w:t>achrededig, ac a ydych am eu dileu neu eu hychwanegu. Darparu manylion cyswllt ar gyfer yr holl asiantau neu asiantau achrededig newydd</w:t>
            </w:r>
          </w:p>
        </w:tc>
      </w:tr>
      <w:tr w:rsidR="00CC102E" w14:paraId="37571181" w14:textId="77777777" w:rsidTr="00D63FB1">
        <w:trPr>
          <w:gridAfter w:val="2"/>
          <w:wAfter w:w="259" w:type="dxa"/>
        </w:trPr>
        <w:tc>
          <w:tcPr>
            <w:tcW w:w="4265" w:type="dxa"/>
            <w:gridSpan w:val="7"/>
          </w:tcPr>
          <w:p w14:paraId="2795EBBF" w14:textId="77777777" w:rsidR="00CC102E" w:rsidRDefault="00CC102E" w:rsidP="00D27321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28" w:type="dxa"/>
            <w:gridSpan w:val="11"/>
            <w:vAlign w:val="center"/>
          </w:tcPr>
          <w:p w14:paraId="3D81CB0A" w14:textId="77777777" w:rsidR="00CC102E" w:rsidRDefault="00CC102E" w:rsidP="00D27321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1D6B85" w:rsidRPr="001D6B85" w14:paraId="25FAA10C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4757A9" w14:textId="11283B8B" w:rsidR="001D6B85" w:rsidRPr="00833AB0" w:rsidRDefault="00C66E35" w:rsidP="001D6B85">
            <w:pPr>
              <w:pStyle w:val="Questio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Tabl</w:t>
            </w:r>
            <w:r w:rsidR="001D6B85" w:rsidRPr="00833AB0">
              <w:rPr>
                <w:b/>
                <w:sz w:val="18"/>
                <w:szCs w:val="18"/>
              </w:rPr>
              <w:t xml:space="preserve"> 4 – </w:t>
            </w:r>
            <w:r w:rsidRPr="00C66E35">
              <w:rPr>
                <w:b/>
                <w:color w:val="222222"/>
                <w:sz w:val="18"/>
                <w:szCs w:val="18"/>
                <w:lang w:val="cy-GB"/>
              </w:rPr>
              <w:t xml:space="preserve">Newid y </w:t>
            </w:r>
            <w:r>
              <w:rPr>
                <w:b/>
                <w:color w:val="222222"/>
                <w:sz w:val="18"/>
                <w:szCs w:val="18"/>
                <w:lang w:val="cy-GB"/>
              </w:rPr>
              <w:t>cynorthwywyr</w:t>
            </w:r>
            <w:r w:rsidRPr="00C66E35">
              <w:rPr>
                <w:b/>
                <w:color w:val="222222"/>
                <w:sz w:val="18"/>
                <w:szCs w:val="18"/>
                <w:lang w:val="cy-GB"/>
              </w:rPr>
              <w:t xml:space="preserve"> neu asiantau achrededig ar eich trwydded arolwg</w:t>
            </w:r>
          </w:p>
        </w:tc>
      </w:tr>
      <w:tr w:rsidR="00A60B94" w:rsidRPr="00667C69" w14:paraId="1D70B47C" w14:textId="77777777" w:rsidTr="00D63FB1">
        <w:trPr>
          <w:gridAfter w:val="2"/>
          <w:wAfter w:w="259" w:type="dxa"/>
          <w:trHeight w:val="156"/>
        </w:trPr>
        <w:tc>
          <w:tcPr>
            <w:tcW w:w="2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11B1C" w14:textId="07858BC4" w:rsidR="00667C69" w:rsidRPr="00667C69" w:rsidRDefault="00C66E35" w:rsidP="00667C69">
            <w:pPr>
              <w:pStyle w:val="Questio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Enw y cynorthwy</w:t>
            </w:r>
            <w:r w:rsidR="00D63FB1">
              <w:rPr>
                <w:sz w:val="18"/>
                <w:szCs w:val="18"/>
              </w:rPr>
              <w:t>-ydd</w:t>
            </w:r>
            <w:r>
              <w:rPr>
                <w:sz w:val="18"/>
                <w:szCs w:val="18"/>
              </w:rPr>
              <w:t xml:space="preserve"> neu</w:t>
            </w:r>
            <w:r w:rsidR="00DE1B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asiant archaededig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9BB2B" w14:textId="55BA0EDC" w:rsidR="00667C69" w:rsidRPr="00C66E35" w:rsidRDefault="00C66E35" w:rsidP="00667C69">
            <w:pPr>
              <w:pStyle w:val="Questiontext"/>
              <w:rPr>
                <w:sz w:val="18"/>
                <w:szCs w:val="18"/>
              </w:rPr>
            </w:pPr>
            <w:r w:rsidRPr="00C66E35">
              <w:rPr>
                <w:color w:val="222222"/>
                <w:sz w:val="18"/>
                <w:szCs w:val="18"/>
                <w:lang w:val="cy-GB"/>
              </w:rPr>
              <w:t>Tynnwch o'r drwydded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E2ABA" w14:textId="7581ABE5" w:rsidR="00667C69" w:rsidRPr="00C66E35" w:rsidRDefault="00C66E35" w:rsidP="00667C69">
            <w:pPr>
              <w:pStyle w:val="Questiontext"/>
              <w:rPr>
                <w:sz w:val="18"/>
                <w:szCs w:val="18"/>
              </w:rPr>
            </w:pPr>
            <w:r w:rsidRPr="00C66E35">
              <w:rPr>
                <w:color w:val="222222"/>
                <w:sz w:val="18"/>
                <w:szCs w:val="18"/>
                <w:lang w:val="cy-GB"/>
              </w:rPr>
              <w:t>Ychwanegu at drwydded adnewyddedig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EDB3" w14:textId="7060CAF8" w:rsidR="00667C69" w:rsidRPr="00667C69" w:rsidRDefault="00C66E35" w:rsidP="00667C69">
            <w:pPr>
              <w:pStyle w:val="Questio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 gyfer cynorthwywyr</w:t>
            </w:r>
            <w:r w:rsidR="00DE1B89">
              <w:rPr>
                <w:sz w:val="18"/>
                <w:szCs w:val="18"/>
              </w:rPr>
              <w:t xml:space="preserve"> ac asiant archaededig</w:t>
            </w:r>
            <w:r>
              <w:rPr>
                <w:sz w:val="18"/>
                <w:szCs w:val="18"/>
              </w:rPr>
              <w:t xml:space="preserve"> a </w:t>
            </w:r>
            <w:r w:rsidR="00667C69" w:rsidRPr="00A60B94">
              <w:rPr>
                <w:b/>
                <w:sz w:val="18"/>
                <w:szCs w:val="18"/>
              </w:rPr>
              <w:t>new</w:t>
            </w:r>
            <w:r>
              <w:rPr>
                <w:b/>
                <w:sz w:val="18"/>
                <w:szCs w:val="18"/>
              </w:rPr>
              <w:t>ydd</w:t>
            </w:r>
            <w:r w:rsidR="00667C69" w:rsidRPr="00667C69">
              <w:rPr>
                <w:sz w:val="18"/>
                <w:szCs w:val="18"/>
              </w:rPr>
              <w:t xml:space="preserve"> </w:t>
            </w:r>
            <w:r w:rsidR="00DE1B89">
              <w:rPr>
                <w:sz w:val="18"/>
                <w:szCs w:val="18"/>
              </w:rPr>
              <w:t xml:space="preserve">yn </w:t>
            </w:r>
            <w:r w:rsidR="00DE1B89" w:rsidRPr="00DE1B89">
              <w:rPr>
                <w:b/>
                <w:sz w:val="18"/>
                <w:szCs w:val="18"/>
              </w:rPr>
              <w:t>unig</w:t>
            </w:r>
          </w:p>
        </w:tc>
      </w:tr>
      <w:tr w:rsidR="00A60B94" w:rsidRPr="001D6B85" w14:paraId="56229718" w14:textId="77777777" w:rsidTr="00D63FB1">
        <w:trPr>
          <w:gridAfter w:val="2"/>
          <w:wAfter w:w="259" w:type="dxa"/>
        </w:trPr>
        <w:tc>
          <w:tcPr>
            <w:tcW w:w="2422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C8C554" w14:textId="77777777" w:rsidR="00667C69" w:rsidRPr="00667C69" w:rsidRDefault="00667C69" w:rsidP="00667C69">
            <w:pPr>
              <w:pStyle w:val="Questiontex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46D78C" w14:textId="77777777" w:rsidR="00667C69" w:rsidRPr="00667C69" w:rsidRDefault="00667C69" w:rsidP="00667C69">
            <w:pPr>
              <w:pStyle w:val="Questiontext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C7D9E6" w14:textId="77777777" w:rsidR="00667C69" w:rsidRPr="00667C69" w:rsidRDefault="00667C69" w:rsidP="00667C69">
            <w:pPr>
              <w:pStyle w:val="Questiontext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EFD56" w14:textId="5FA561E0" w:rsidR="00667C69" w:rsidRPr="00667C69" w:rsidRDefault="00DE1B89" w:rsidP="00667C69">
            <w:pPr>
              <w:pStyle w:val="Questio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Cyfeiriad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49893C" w14:textId="7656583B" w:rsidR="00667C69" w:rsidRPr="00667C69" w:rsidRDefault="00DE1B89" w:rsidP="00667C69">
            <w:pPr>
              <w:pStyle w:val="Questio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Cyfeiriad e-bost</w:t>
            </w:r>
          </w:p>
        </w:tc>
      </w:tr>
      <w:tr w:rsidR="00CC2843" w:rsidRPr="00F44F93" w14:paraId="37CA7503" w14:textId="77777777" w:rsidTr="00D63FB1">
        <w:trPr>
          <w:gridAfter w:val="2"/>
          <w:wAfter w:w="259" w:type="dxa"/>
        </w:trPr>
        <w:sdt>
          <w:sdtPr>
            <w:rPr>
              <w:rStyle w:val="Responseboxtext"/>
              <w:sz w:val="18"/>
              <w:szCs w:val="18"/>
            </w:rPr>
            <w:id w:val="1005248669"/>
            <w:placeholder>
              <w:docPart w:val="62FD876B8C8944B7BB39E44D3A54EC9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422" w:type="dxa"/>
                <w:gridSpan w:val="4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0B4B77" w14:textId="77777777" w:rsidR="00CC2843" w:rsidRPr="00667C69" w:rsidRDefault="00CC2843" w:rsidP="00CC2843">
                <w:pPr>
                  <w:pStyle w:val="Questiontext"/>
                  <w:rPr>
                    <w:sz w:val="18"/>
                    <w:szCs w:val="18"/>
                  </w:rPr>
                </w:pPr>
                <w:r w:rsidRPr="00667C69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5005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5ABC3E" w14:textId="77777777" w:rsidR="00CC2843" w:rsidRPr="00667C69" w:rsidRDefault="00CC2843" w:rsidP="00CC284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67C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9396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5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F47037" w14:textId="77777777" w:rsidR="00CC2843" w:rsidRPr="00667C69" w:rsidRDefault="00CC2843" w:rsidP="00CC284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67C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863319234"/>
            <w:placeholder>
              <w:docPart w:val="4681647E858F419A97D1833E553D16C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977" w:type="dxa"/>
                <w:gridSpan w:val="6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81B1B8" w14:textId="77777777" w:rsidR="00CC2843" w:rsidRDefault="00CC2843" w:rsidP="00CC2843">
                <w:r w:rsidRPr="00A86EE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708516486"/>
            <w:placeholder>
              <w:docPart w:val="4055D4958F2D424C847506DA21F7C9CC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4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8B9B1C" w14:textId="77777777" w:rsidR="00CC2843" w:rsidRDefault="00CC2843" w:rsidP="00CC2843">
                <w:r w:rsidRPr="00A86EE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CC2843" w:rsidRPr="00F44F93" w14:paraId="787E3B06" w14:textId="77777777" w:rsidTr="00D63FB1">
        <w:trPr>
          <w:gridAfter w:val="2"/>
          <w:wAfter w:w="259" w:type="dxa"/>
        </w:trPr>
        <w:sdt>
          <w:sdtPr>
            <w:rPr>
              <w:rStyle w:val="Responseboxtext"/>
              <w:sz w:val="18"/>
              <w:szCs w:val="18"/>
            </w:rPr>
            <w:id w:val="1234888160"/>
            <w:placeholder>
              <w:docPart w:val="B4A479CAA7CD475DB2FE8AAC306B572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4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F7C6E2" w14:textId="77777777" w:rsidR="00CC2843" w:rsidRPr="00667C69" w:rsidRDefault="00CC2843" w:rsidP="00CC2843">
                <w:pPr>
                  <w:pStyle w:val="Questiontext"/>
                  <w:rPr>
                    <w:sz w:val="18"/>
                    <w:szCs w:val="18"/>
                  </w:rPr>
                </w:pPr>
                <w:r w:rsidRPr="00667C69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503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95C149" w14:textId="77777777" w:rsidR="00CC2843" w:rsidRPr="00667C69" w:rsidRDefault="00CC2843" w:rsidP="00CC284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67C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5135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251105" w14:textId="77777777" w:rsidR="00CC2843" w:rsidRPr="00667C69" w:rsidRDefault="00CC2843" w:rsidP="00CC284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67C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49117402"/>
            <w:placeholder>
              <w:docPart w:val="5D19BE1721724FB0B6A27547B70EBA2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97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BE44" w14:textId="77777777" w:rsidR="00CC2843" w:rsidRDefault="00CC2843" w:rsidP="00CC2843">
                <w:r w:rsidRPr="00A86EE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683824123"/>
            <w:placeholder>
              <w:docPart w:val="2165C173324E4880A2B3E1EEF1E3D10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31FB30" w14:textId="77777777" w:rsidR="00CC2843" w:rsidRDefault="00CC2843" w:rsidP="00CC2843">
                <w:r w:rsidRPr="00A86EE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CC2843" w:rsidRPr="00F44F93" w14:paraId="2932EABA" w14:textId="77777777" w:rsidTr="00D63FB1">
        <w:trPr>
          <w:gridAfter w:val="2"/>
          <w:wAfter w:w="259" w:type="dxa"/>
        </w:trPr>
        <w:sdt>
          <w:sdtPr>
            <w:rPr>
              <w:rStyle w:val="Responseboxtext"/>
              <w:sz w:val="18"/>
              <w:szCs w:val="18"/>
            </w:rPr>
            <w:id w:val="-2057391342"/>
            <w:placeholder>
              <w:docPart w:val="98255A1F5C28418B9F76E599FEB787E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4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AB462D" w14:textId="77777777" w:rsidR="00CC2843" w:rsidRPr="00667C69" w:rsidRDefault="00CC2843" w:rsidP="00CC2843">
                <w:pPr>
                  <w:pStyle w:val="Questiontext"/>
                  <w:rPr>
                    <w:sz w:val="18"/>
                    <w:szCs w:val="18"/>
                  </w:rPr>
                </w:pPr>
                <w:r w:rsidRPr="00667C69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7492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AFDC87" w14:textId="77777777" w:rsidR="00CC2843" w:rsidRPr="00667C69" w:rsidRDefault="00CC2843" w:rsidP="00CC284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67C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793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ABF904" w14:textId="77777777" w:rsidR="00CC2843" w:rsidRPr="00667C69" w:rsidRDefault="00CC2843" w:rsidP="00CC284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67C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672727156"/>
            <w:placeholder>
              <w:docPart w:val="EEF3B3EA76F449E280CD9FB25A017EA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97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7CDD5B" w14:textId="77777777" w:rsidR="00CC2843" w:rsidRDefault="00CC2843" w:rsidP="00CC2843">
                <w:r w:rsidRPr="00A86EE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38879921"/>
            <w:placeholder>
              <w:docPart w:val="46D75443E26C4ED9954DAE7F1EE0DDE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44A9CD" w14:textId="77777777" w:rsidR="00CC2843" w:rsidRDefault="00CC2843" w:rsidP="00CC2843">
                <w:r w:rsidRPr="00A86EE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CC2843" w:rsidRPr="00F44F93" w14:paraId="11B01543" w14:textId="77777777" w:rsidTr="00D63FB1">
        <w:trPr>
          <w:gridAfter w:val="2"/>
          <w:wAfter w:w="259" w:type="dxa"/>
        </w:trPr>
        <w:sdt>
          <w:sdtPr>
            <w:rPr>
              <w:rStyle w:val="Responseboxtext"/>
              <w:sz w:val="18"/>
              <w:szCs w:val="18"/>
            </w:rPr>
            <w:id w:val="-144906863"/>
            <w:placeholder>
              <w:docPart w:val="D56935FE72874F4A80DB9A9A9A9ABF3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4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639F77" w14:textId="77777777" w:rsidR="00CC2843" w:rsidRPr="00667C69" w:rsidRDefault="00CC2843" w:rsidP="00CC2843">
                <w:pPr>
                  <w:pStyle w:val="Questiontext"/>
                  <w:rPr>
                    <w:sz w:val="18"/>
                    <w:szCs w:val="18"/>
                  </w:rPr>
                </w:pPr>
                <w:r w:rsidRPr="00667C69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7923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E94D0F" w14:textId="77777777" w:rsidR="00CC2843" w:rsidRPr="00667C69" w:rsidRDefault="00CC2843" w:rsidP="00CC284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67C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942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3DEE19" w14:textId="77777777" w:rsidR="00CC2843" w:rsidRPr="00667C69" w:rsidRDefault="00CC2843" w:rsidP="00CC284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67C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60983839"/>
            <w:placeholder>
              <w:docPart w:val="975E0DAD3B314A26AEB523DB193C261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97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E41104" w14:textId="77777777" w:rsidR="00CC2843" w:rsidRDefault="00CC2843" w:rsidP="00CC2843">
                <w:r w:rsidRPr="00A86EE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139568831"/>
            <w:placeholder>
              <w:docPart w:val="55925064399A46B5B5C339D7EE0BAFF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6DC1C9" w14:textId="77777777" w:rsidR="00CC2843" w:rsidRDefault="00CC2843" w:rsidP="00CC2843">
                <w:r w:rsidRPr="00A86EE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CC2843" w:rsidRPr="00F44F93" w14:paraId="4A70C971" w14:textId="77777777" w:rsidTr="00D63FB1">
        <w:trPr>
          <w:gridAfter w:val="2"/>
          <w:wAfter w:w="259" w:type="dxa"/>
        </w:trPr>
        <w:sdt>
          <w:sdtPr>
            <w:rPr>
              <w:rStyle w:val="Responseboxtext"/>
              <w:sz w:val="18"/>
              <w:szCs w:val="18"/>
            </w:rPr>
            <w:id w:val="-1024331244"/>
            <w:placeholder>
              <w:docPart w:val="AEBD31CB03D943499A73F34FC81CE45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4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2C6BA1" w14:textId="77777777" w:rsidR="00CC2843" w:rsidRPr="00667C69" w:rsidRDefault="00CC2843" w:rsidP="00CC2843">
                <w:pPr>
                  <w:pStyle w:val="Questiontext"/>
                  <w:rPr>
                    <w:sz w:val="18"/>
                    <w:szCs w:val="18"/>
                  </w:rPr>
                </w:pPr>
                <w:r w:rsidRPr="00667C69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564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29D37B" w14:textId="77777777" w:rsidR="00CC2843" w:rsidRPr="00667C69" w:rsidRDefault="00CC2843" w:rsidP="00CC284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67C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795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A30746" w14:textId="77777777" w:rsidR="00CC2843" w:rsidRPr="00667C69" w:rsidRDefault="00CC2843" w:rsidP="00CC284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67C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757320159"/>
            <w:placeholder>
              <w:docPart w:val="A33AD75E1E22481BA377AD154FEFC64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97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5AF05A" w14:textId="77777777" w:rsidR="00CC2843" w:rsidRDefault="00CC2843" w:rsidP="00CC2843">
                <w:r w:rsidRPr="00A86EE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467120567"/>
            <w:placeholder>
              <w:docPart w:val="1F5C23D82E2C4784A7DB490BACEFF49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3AA81" w14:textId="77777777" w:rsidR="00CC2843" w:rsidRDefault="00CC2843" w:rsidP="00CC2843">
                <w:r w:rsidRPr="00A86EE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CC2843" w:rsidRPr="00F44F93" w14:paraId="3659BF2C" w14:textId="77777777" w:rsidTr="00D63FB1">
        <w:trPr>
          <w:gridAfter w:val="2"/>
          <w:wAfter w:w="259" w:type="dxa"/>
        </w:trPr>
        <w:sdt>
          <w:sdtPr>
            <w:rPr>
              <w:rStyle w:val="Responseboxtext"/>
              <w:sz w:val="18"/>
              <w:szCs w:val="18"/>
            </w:rPr>
            <w:id w:val="-660239759"/>
            <w:placeholder>
              <w:docPart w:val="313CC009E1FD41658A4A1D2FAA85BA7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4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ECBED4" w14:textId="77777777" w:rsidR="00CC2843" w:rsidRPr="00667C69" w:rsidRDefault="00CC2843" w:rsidP="00CC2843">
                <w:pPr>
                  <w:pStyle w:val="Questiontext"/>
                  <w:rPr>
                    <w:sz w:val="18"/>
                    <w:szCs w:val="18"/>
                  </w:rPr>
                </w:pPr>
                <w:r w:rsidRPr="00667C69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7349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61C680" w14:textId="77777777" w:rsidR="00CC2843" w:rsidRPr="00667C69" w:rsidRDefault="00CC2843" w:rsidP="00CC284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67C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074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08DD2A" w14:textId="77777777" w:rsidR="00CC2843" w:rsidRPr="00667C69" w:rsidRDefault="00CC2843" w:rsidP="00CC2843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667C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463873541"/>
            <w:placeholder>
              <w:docPart w:val="EC631A47BCB14814A60F1443918004D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97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1964BB" w14:textId="77777777" w:rsidR="00CC2843" w:rsidRDefault="00CC2843" w:rsidP="00CC2843">
                <w:r w:rsidRPr="00A86EE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84230516"/>
            <w:placeholder>
              <w:docPart w:val="30923ACEE8E54F0CBA9AE9B28012CCE1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184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3A36EB" w14:textId="77777777" w:rsidR="00CC2843" w:rsidRDefault="00CC2843" w:rsidP="00CC2843">
                <w:r w:rsidRPr="00A86EE6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087797" w14:paraId="407A16FC" w14:textId="77777777" w:rsidTr="00D63FB1">
        <w:trPr>
          <w:gridAfter w:val="2"/>
          <w:wAfter w:w="259" w:type="dxa"/>
          <w:trHeight w:val="396"/>
        </w:trPr>
        <w:tc>
          <w:tcPr>
            <w:tcW w:w="9793" w:type="dxa"/>
            <w:gridSpan w:val="18"/>
            <w:vAlign w:val="center"/>
            <w:hideMark/>
          </w:tcPr>
          <w:p w14:paraId="2C07C0BF" w14:textId="089FADD1" w:rsidR="00087797" w:rsidRDefault="00087797" w:rsidP="00CC102E">
            <w:pPr>
              <w:pStyle w:val="SubQuestion"/>
              <w:spacing w:before="180"/>
            </w:pPr>
            <w:r>
              <w:t>1</w:t>
            </w:r>
            <w:r w:rsidR="00D27321">
              <w:t>2</w:t>
            </w:r>
            <w:r>
              <w:t xml:space="preserve"> </w:t>
            </w:r>
            <w:r w:rsidR="00DE1B89">
              <w:rPr>
                <w:color w:val="222222"/>
                <w:lang w:val="cy-GB"/>
              </w:rPr>
              <w:t>A ydych chi neu unrhyw un o'ch cynorthwywyr neu asiantau achrededig erioed wedi'ch cael yn euog o drosedd bywyd gwyllt</w:t>
            </w:r>
            <w:r>
              <w:t>?</w:t>
            </w:r>
          </w:p>
        </w:tc>
      </w:tr>
      <w:tr w:rsidR="00087797" w14:paraId="5042E56B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vAlign w:val="center"/>
          </w:tcPr>
          <w:p w14:paraId="26D092D9" w14:textId="7E56C87B" w:rsidR="00A60B94" w:rsidRDefault="00DE1B89" w:rsidP="00087797">
            <w:pPr>
              <w:pStyle w:val="Questiontext"/>
            </w:pPr>
            <w:r>
              <w:rPr>
                <w:color w:val="222222"/>
                <w:lang w:val="cy-GB"/>
              </w:rPr>
              <w:t>Rhaid ichi ddweud wrthym am</w:t>
            </w:r>
            <w:r w:rsidR="00A60B94">
              <w:t>:</w:t>
            </w:r>
          </w:p>
          <w:p w14:paraId="2A9E4562" w14:textId="695A6E38" w:rsidR="00087797" w:rsidRDefault="00A60B94" w:rsidP="00087797">
            <w:pPr>
              <w:pStyle w:val="Questiontext"/>
            </w:pPr>
            <w:r>
              <w:t>-</w:t>
            </w:r>
            <w:r w:rsidR="00087797">
              <w:t xml:space="preserve"> </w:t>
            </w:r>
            <w:r w:rsidR="00DE1B89">
              <w:rPr>
                <w:color w:val="222222"/>
                <w:lang w:val="cy-GB"/>
              </w:rPr>
              <w:t>unrhyw argyhoeddiad i chi, neu unrhyw un o'r cynorthwywyr neu'r asiantau achrededig a enwyd eisoes ar eich trwydded, a phwy fydd yn parhau i gael eu henwi ar unrhyw drwydded adnewyddedig</w:t>
            </w:r>
            <w:r w:rsidR="00087797">
              <w:t>.</w:t>
            </w:r>
          </w:p>
          <w:p w14:paraId="14D87D12" w14:textId="48DA30A9" w:rsidR="00087797" w:rsidRPr="00087797" w:rsidRDefault="00A60B94" w:rsidP="00087797">
            <w:pPr>
              <w:pStyle w:val="Questiontext"/>
            </w:pPr>
            <w:r>
              <w:t xml:space="preserve">- </w:t>
            </w:r>
            <w:r w:rsidR="00DE1B89">
              <w:rPr>
                <w:color w:val="222222"/>
                <w:lang w:val="cy-GB"/>
              </w:rPr>
              <w:t>unrhyw argyhoeddiad am asiant cynorthwy-ydd neu achrededig newydd yr hoffech ei ychwanegu at eich trwydded adnewyddedig (yn Nhabl 4</w:t>
            </w:r>
            <w:r>
              <w:t>)</w:t>
            </w:r>
            <w:r w:rsidR="00087797">
              <w:t>.</w:t>
            </w:r>
          </w:p>
        </w:tc>
      </w:tr>
      <w:tr w:rsidR="00087797" w14:paraId="0364BC34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  <w:hideMark/>
          </w:tcPr>
          <w:p w14:paraId="31681775" w14:textId="115A0F0A" w:rsidR="00087797" w:rsidRDefault="00DE1B89" w:rsidP="00031F00">
            <w:pPr>
              <w:pStyle w:val="Questiontext"/>
            </w:pPr>
            <w:r>
              <w:t>Nac ydw</w:t>
            </w:r>
          </w:p>
        </w:tc>
        <w:sdt>
          <w:sdtPr>
            <w:id w:val="106807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0158B854" w14:textId="77777777" w:rsidR="00087797" w:rsidRDefault="00087797" w:rsidP="00031F00">
                <w:pPr>
                  <w:pStyle w:val="Questiontext"/>
                </w:pPr>
                <w:r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513" w:type="dxa"/>
            <w:gridSpan w:val="13"/>
            <w:vAlign w:val="center"/>
            <w:hideMark/>
          </w:tcPr>
          <w:p w14:paraId="43A4134E" w14:textId="4E2A2BF2" w:rsidR="00087797" w:rsidRDefault="00DE1B89" w:rsidP="00031F00">
            <w:pPr>
              <w:pStyle w:val="Questiontext"/>
            </w:pPr>
            <w:r>
              <w:rPr>
                <w:i/>
              </w:rPr>
              <w:t>Ewch i gwestiwn</w:t>
            </w:r>
            <w:r w:rsidR="00087797">
              <w:rPr>
                <w:i/>
              </w:rPr>
              <w:t>1</w:t>
            </w:r>
            <w:r w:rsidR="006C1BA3">
              <w:rPr>
                <w:i/>
              </w:rPr>
              <w:t>3</w:t>
            </w:r>
          </w:p>
        </w:tc>
        <w:tc>
          <w:tcPr>
            <w:tcW w:w="1425" w:type="dxa"/>
            <w:gridSpan w:val="2"/>
          </w:tcPr>
          <w:p w14:paraId="0885784C" w14:textId="77777777" w:rsidR="00087797" w:rsidRDefault="00087797" w:rsidP="00031F00">
            <w:pPr>
              <w:pStyle w:val="Questiontext"/>
              <w:rPr>
                <w:i/>
              </w:rPr>
            </w:pPr>
          </w:p>
        </w:tc>
      </w:tr>
      <w:tr w:rsidR="00087797" w14:paraId="6DAC533B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  <w:hideMark/>
          </w:tcPr>
          <w:p w14:paraId="4A94BA08" w14:textId="5792FD3D" w:rsidR="00087797" w:rsidRDefault="00087797" w:rsidP="00031F00">
            <w:pPr>
              <w:pStyle w:val="Questiontext"/>
            </w:pPr>
            <w:r>
              <w:t>Y</w:t>
            </w:r>
            <w:r w:rsidR="00DE1B89">
              <w:t>dw</w:t>
            </w:r>
          </w:p>
        </w:tc>
        <w:sdt>
          <w:sdtPr>
            <w:id w:val="213197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46B1A603" w14:textId="77777777" w:rsidR="00087797" w:rsidRPr="00174311" w:rsidRDefault="00087797" w:rsidP="00031F00">
                <w:pPr>
                  <w:pStyle w:val="Questiontext"/>
                </w:pPr>
                <w:r w:rsidRPr="00174311"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15"/>
            <w:shd w:val="clear" w:color="auto" w:fill="auto"/>
            <w:vAlign w:val="center"/>
          </w:tcPr>
          <w:p w14:paraId="283AAA84" w14:textId="2CF4CBF0" w:rsidR="00087797" w:rsidRPr="00174311" w:rsidRDefault="00DE1B89" w:rsidP="00031F00">
            <w:pPr>
              <w:pStyle w:val="Questiontext"/>
            </w:pPr>
            <w:r>
              <w:rPr>
                <w:color w:val="222222"/>
                <w:lang w:val="cy-GB"/>
              </w:rPr>
              <w:t>Rhaid i chi gwblhau Tabl 5 isod. Anfonwch ddalen ar wahân, os oes angen</w:t>
            </w:r>
          </w:p>
        </w:tc>
      </w:tr>
      <w:tr w:rsidR="00CC102E" w14:paraId="13F469A1" w14:textId="77777777" w:rsidTr="00D63FB1">
        <w:trPr>
          <w:gridAfter w:val="2"/>
          <w:wAfter w:w="259" w:type="dxa"/>
        </w:trPr>
        <w:tc>
          <w:tcPr>
            <w:tcW w:w="4265" w:type="dxa"/>
            <w:gridSpan w:val="7"/>
          </w:tcPr>
          <w:p w14:paraId="0701F101" w14:textId="77777777" w:rsidR="00CC102E" w:rsidRDefault="00CC102E" w:rsidP="00D27321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28" w:type="dxa"/>
            <w:gridSpan w:val="11"/>
            <w:vAlign w:val="center"/>
          </w:tcPr>
          <w:p w14:paraId="70875C7F" w14:textId="77777777" w:rsidR="00CC102E" w:rsidRDefault="00CC102E" w:rsidP="00D27321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9C76AA" w14:paraId="703DFCF5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</w:tcPr>
          <w:p w14:paraId="2284F1C6" w14:textId="51E87DD6" w:rsidR="00D63FB1" w:rsidRDefault="00D63FB1" w:rsidP="00031F00">
            <w:pPr>
              <w:pStyle w:val="Questiontext"/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14:paraId="613BF9D1" w14:textId="77777777" w:rsidR="009C76AA" w:rsidRPr="00530576" w:rsidRDefault="009C76AA" w:rsidP="00031F00">
            <w:pPr>
              <w:pStyle w:val="Questiontext"/>
            </w:pP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EBAC4E" w14:textId="1DF610A9" w:rsidR="009C76AA" w:rsidRPr="00833AB0" w:rsidRDefault="00DE1B89" w:rsidP="009C76AA">
            <w:pPr>
              <w:pStyle w:val="Questio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Tabl</w:t>
            </w:r>
            <w:r w:rsidR="009C76AA" w:rsidRPr="00833AB0">
              <w:rPr>
                <w:b/>
                <w:sz w:val="18"/>
                <w:szCs w:val="18"/>
              </w:rPr>
              <w:t xml:space="preserve"> 5 – </w:t>
            </w:r>
            <w:r w:rsidRPr="00DE1B89">
              <w:rPr>
                <w:b/>
                <w:color w:val="222222"/>
                <w:sz w:val="18"/>
                <w:szCs w:val="18"/>
                <w:lang w:val="cy-GB"/>
              </w:rPr>
              <w:t>Manylion am droseddau bywyd gwyllt</w:t>
            </w:r>
          </w:p>
        </w:tc>
      </w:tr>
      <w:tr w:rsidR="009C76AA" w14:paraId="7BEFB702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</w:tcPr>
          <w:p w14:paraId="151E2DEE" w14:textId="77777777" w:rsidR="009C76AA" w:rsidRDefault="009C76AA" w:rsidP="009C76AA">
            <w:pPr>
              <w:pStyle w:val="Questiontext"/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14:paraId="41D4BEBB" w14:textId="77777777" w:rsidR="009C76AA" w:rsidRPr="00530576" w:rsidRDefault="009C76AA" w:rsidP="009C76AA">
            <w:pPr>
              <w:pStyle w:val="Questiontext"/>
            </w:pPr>
          </w:p>
        </w:tc>
        <w:tc>
          <w:tcPr>
            <w:tcW w:w="3437" w:type="dxa"/>
            <w:gridSpan w:val="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D96A" w14:textId="2A665787" w:rsidR="009C76AA" w:rsidRPr="00833AB0" w:rsidRDefault="00DE1B89" w:rsidP="009C76AA">
            <w:pPr>
              <w:pStyle w:val="Questio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Enw’r person sy’n euog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63F2" w14:textId="6F9422D4" w:rsidR="009C76AA" w:rsidRPr="00833AB0" w:rsidRDefault="00DE1B89" w:rsidP="009C76AA">
            <w:pPr>
              <w:pStyle w:val="Questio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Dyddiad y drosedd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E360" w14:textId="3FC31CD8" w:rsidR="009C76AA" w:rsidRPr="00833AB0" w:rsidRDefault="00DE1B89" w:rsidP="009C76AA">
            <w:pPr>
              <w:pStyle w:val="Questio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Manylion y drosedd</w:t>
            </w:r>
          </w:p>
        </w:tc>
      </w:tr>
      <w:tr w:rsidR="009C76AA" w14:paraId="6F25FAA6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</w:tcPr>
          <w:p w14:paraId="364CBF77" w14:textId="77777777" w:rsidR="009C76AA" w:rsidRDefault="009C76AA" w:rsidP="009C76AA">
            <w:pPr>
              <w:pStyle w:val="Questiontext"/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14:paraId="3959F5E6" w14:textId="77777777" w:rsidR="009C76AA" w:rsidRPr="00530576" w:rsidRDefault="009C76AA" w:rsidP="009C76AA">
            <w:pPr>
              <w:pStyle w:val="Questiontext"/>
            </w:pPr>
          </w:p>
        </w:tc>
        <w:sdt>
          <w:sdtPr>
            <w:rPr>
              <w:rStyle w:val="Responseboxtext"/>
              <w:sz w:val="18"/>
              <w:szCs w:val="18"/>
            </w:rPr>
            <w:id w:val="1580019912"/>
            <w:placeholder>
              <w:docPart w:val="D47EC0D6BDBB402CB70C8CF2784912A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37" w:type="dxa"/>
                <w:gridSpan w:val="6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3B3ED6" w14:textId="77777777" w:rsidR="009C76AA" w:rsidRPr="00833AB0" w:rsidRDefault="009C76AA" w:rsidP="009C76AA">
                <w:pPr>
                  <w:pStyle w:val="Questiontext"/>
                  <w:rPr>
                    <w:sz w:val="18"/>
                    <w:szCs w:val="18"/>
                  </w:rPr>
                </w:pPr>
                <w:r w:rsidRPr="00833AB0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656912720"/>
            <w:placeholder>
              <w:docPart w:val="48B89B46BF3C43908392019CAEA9F8F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1241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E6801E" w14:textId="77777777" w:rsidR="009C76AA" w:rsidRPr="00833AB0" w:rsidRDefault="009C76AA" w:rsidP="009C76AA">
                <w:pPr>
                  <w:pStyle w:val="Questiontext"/>
                  <w:rPr>
                    <w:sz w:val="18"/>
                    <w:szCs w:val="18"/>
                  </w:rPr>
                </w:pPr>
                <w:r w:rsidRPr="00833AB0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87192176"/>
            <w:placeholder>
              <w:docPart w:val="230FE5E999974C72809D8EB79DD8ECC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260" w:type="dxa"/>
                <w:gridSpan w:val="7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CDD9B6" w14:textId="77777777" w:rsidR="009C76AA" w:rsidRPr="00833AB0" w:rsidRDefault="009C76AA" w:rsidP="009C76AA">
                <w:pPr>
                  <w:pStyle w:val="Questiontext"/>
                  <w:rPr>
                    <w:sz w:val="18"/>
                    <w:szCs w:val="18"/>
                  </w:rPr>
                </w:pPr>
                <w:r w:rsidRPr="00833AB0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9C76AA" w14:paraId="7442BEA5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</w:tcPr>
          <w:p w14:paraId="1F0DA2D9" w14:textId="77777777" w:rsidR="009C76AA" w:rsidRDefault="009C76AA" w:rsidP="009C76AA">
            <w:pPr>
              <w:pStyle w:val="Questiontext"/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14:paraId="692D3213" w14:textId="77777777" w:rsidR="009C76AA" w:rsidRPr="00530576" w:rsidRDefault="009C76AA" w:rsidP="009C76AA">
            <w:pPr>
              <w:pStyle w:val="Questiontext"/>
            </w:pPr>
          </w:p>
        </w:tc>
        <w:sdt>
          <w:sdtPr>
            <w:rPr>
              <w:rStyle w:val="Responseboxtext"/>
              <w:sz w:val="18"/>
              <w:szCs w:val="18"/>
            </w:rPr>
            <w:id w:val="1910883796"/>
            <w:placeholder>
              <w:docPart w:val="352A1235292548DAB062EF63FE5A9804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3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E6FB8A" w14:textId="77777777" w:rsidR="009C76AA" w:rsidRPr="00833AB0" w:rsidRDefault="009C76AA" w:rsidP="009C76AA">
                <w:pPr>
                  <w:pStyle w:val="Questiontext"/>
                  <w:rPr>
                    <w:sz w:val="18"/>
                    <w:szCs w:val="18"/>
                  </w:rPr>
                </w:pPr>
                <w:r w:rsidRPr="00833AB0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1697271308"/>
            <w:placeholder>
              <w:docPart w:val="9384DD5452BF47CF8363FDC1E4CBF6A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12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4CA18C" w14:textId="77777777" w:rsidR="009C76AA" w:rsidRPr="00833AB0" w:rsidRDefault="009C76AA" w:rsidP="009C76AA">
                <w:pPr>
                  <w:pStyle w:val="Questiontext"/>
                  <w:rPr>
                    <w:sz w:val="18"/>
                    <w:szCs w:val="18"/>
                  </w:rPr>
                </w:pPr>
                <w:r w:rsidRPr="00833AB0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405726974"/>
            <w:placeholder>
              <w:docPart w:val="5007F19D49D344108C565B4149A5723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2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DE251D" w14:textId="77777777" w:rsidR="009C76AA" w:rsidRPr="00833AB0" w:rsidRDefault="009C76AA" w:rsidP="009C76AA">
                <w:pPr>
                  <w:pStyle w:val="Questiontext"/>
                  <w:rPr>
                    <w:sz w:val="18"/>
                    <w:szCs w:val="18"/>
                  </w:rPr>
                </w:pPr>
                <w:r w:rsidRPr="00833AB0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9C76AA" w14:paraId="1AB5E395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</w:tcPr>
          <w:p w14:paraId="3F98BC79" w14:textId="77777777" w:rsidR="009C76AA" w:rsidRDefault="009C76AA" w:rsidP="009C76AA">
            <w:pPr>
              <w:pStyle w:val="Questiontext"/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14:paraId="61834399" w14:textId="77777777" w:rsidR="009C76AA" w:rsidRPr="00530576" w:rsidRDefault="009C76AA" w:rsidP="009C76AA">
            <w:pPr>
              <w:pStyle w:val="Questiontext"/>
            </w:pPr>
          </w:p>
        </w:tc>
        <w:sdt>
          <w:sdtPr>
            <w:rPr>
              <w:rStyle w:val="Responseboxtext"/>
              <w:sz w:val="18"/>
              <w:szCs w:val="18"/>
            </w:rPr>
            <w:id w:val="729042365"/>
            <w:placeholder>
              <w:docPart w:val="7B9B8524A6A04BBC880326CD28199A1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43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C53607" w14:textId="77777777" w:rsidR="009C76AA" w:rsidRPr="00833AB0" w:rsidRDefault="009C76AA" w:rsidP="009C76AA">
                <w:pPr>
                  <w:pStyle w:val="Questiontext"/>
                  <w:rPr>
                    <w:sz w:val="18"/>
                    <w:szCs w:val="18"/>
                  </w:rPr>
                </w:pPr>
                <w:r w:rsidRPr="00833AB0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  <w:rFonts w:eastAsia="Calibri"/>
              <w:sz w:val="18"/>
              <w:szCs w:val="18"/>
            </w:rPr>
            <w:id w:val="-1454938787"/>
            <w:placeholder>
              <w:docPart w:val="0730A2B49AA24431A4DF831437381C5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12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B65E2B" w14:textId="77777777" w:rsidR="009C76AA" w:rsidRPr="00833AB0" w:rsidRDefault="009C76AA" w:rsidP="009C76AA">
                <w:pPr>
                  <w:pStyle w:val="Questiontext"/>
                  <w:rPr>
                    <w:sz w:val="18"/>
                    <w:szCs w:val="18"/>
                  </w:rPr>
                </w:pPr>
                <w:r w:rsidRPr="00833AB0">
                  <w:rPr>
                    <w:rStyle w:val="Responseboxtext"/>
                    <w:rFonts w:eastAsia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173496119"/>
            <w:placeholder>
              <w:docPart w:val="4A0CC0E8B85F459FA69575654F665E2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2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47773B" w14:textId="77777777" w:rsidR="009C76AA" w:rsidRPr="00833AB0" w:rsidRDefault="009C76AA" w:rsidP="009C76AA">
                <w:pPr>
                  <w:pStyle w:val="Questiontext"/>
                  <w:rPr>
                    <w:sz w:val="18"/>
                    <w:szCs w:val="18"/>
                  </w:rPr>
                </w:pPr>
                <w:r w:rsidRPr="00833AB0">
                  <w:rPr>
                    <w:rStyle w:val="Responseboxtext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B72619" w14:paraId="4C6CC284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vAlign w:val="center"/>
            <w:hideMark/>
          </w:tcPr>
          <w:p w14:paraId="4EE89A1A" w14:textId="190C5469" w:rsidR="00B72619" w:rsidRDefault="00087797" w:rsidP="00FA1BDD">
            <w:pPr>
              <w:pStyle w:val="SubQuestion"/>
            </w:pPr>
            <w:r>
              <w:t>1</w:t>
            </w:r>
            <w:r w:rsidR="00D27321">
              <w:t>3</w:t>
            </w:r>
            <w:r w:rsidR="00B72619">
              <w:t xml:space="preserve"> </w:t>
            </w:r>
            <w:r w:rsidR="004F6161">
              <w:rPr>
                <w:color w:val="222222"/>
                <w:lang w:val="cy-GB"/>
              </w:rPr>
              <w:t>Ydych chi eisiau newid unrhyw un o'r technegau neu'r offer ar eich trwydded arolwg</w:t>
            </w:r>
            <w:r w:rsidR="00B72619">
              <w:t>?</w:t>
            </w:r>
          </w:p>
        </w:tc>
      </w:tr>
      <w:tr w:rsidR="0063318E" w14:paraId="4088C8AA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vAlign w:val="center"/>
          </w:tcPr>
          <w:p w14:paraId="036F3173" w14:textId="5D1FC84D" w:rsidR="0063318E" w:rsidRDefault="004F6161" w:rsidP="00FA1BDD">
            <w:pPr>
              <w:pStyle w:val="SubQuestion"/>
              <w:rPr>
                <w:b w:val="0"/>
              </w:rPr>
            </w:pPr>
            <w:r w:rsidRPr="004F6161">
              <w:rPr>
                <w:b w:val="0"/>
                <w:color w:val="222222"/>
                <w:lang w:val="cy-GB"/>
              </w:rPr>
              <w:t>Dywedwch wrthym os ydych chi am newid unrhyw ddulliau neu gyfarpar arolygon trwyddedig</w:t>
            </w:r>
            <w:r>
              <w:rPr>
                <w:b w:val="0"/>
              </w:rPr>
              <w:t>.</w:t>
            </w:r>
          </w:p>
          <w:p w14:paraId="5BC8C70B" w14:textId="4F35CCF1" w:rsidR="00C409F7" w:rsidRPr="00C409F7" w:rsidRDefault="004F6161" w:rsidP="00FA1BDD">
            <w:pPr>
              <w:pStyle w:val="SubQuestion"/>
              <w:rPr>
                <w:b w:val="0"/>
              </w:rPr>
            </w:pPr>
            <w:r>
              <w:rPr>
                <w:color w:val="222222"/>
                <w:lang w:val="cy-GB"/>
              </w:rPr>
              <w:t xml:space="preserve">Ni allwch </w:t>
            </w:r>
            <w:r w:rsidRPr="004F6161">
              <w:rPr>
                <w:b w:val="0"/>
                <w:color w:val="222222"/>
                <w:lang w:val="cy-GB"/>
              </w:rPr>
              <w:t>ychwanegu rhywogaethau newydd, wrth adnewyddu eich trwydded. Os ydych chi eisiau ychwanegu rhywogaethau newydd, mae'n rhaid i chi anfon cais newydd atom</w:t>
            </w:r>
            <w:r w:rsidR="00C409F7">
              <w:rPr>
                <w:b w:val="0"/>
              </w:rPr>
              <w:t>.</w:t>
            </w:r>
          </w:p>
        </w:tc>
      </w:tr>
      <w:tr w:rsidR="00B72619" w14:paraId="10D350D7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  <w:hideMark/>
          </w:tcPr>
          <w:p w14:paraId="5A86E92A" w14:textId="274738DA" w:rsidR="00B72619" w:rsidRDefault="004F6161" w:rsidP="00FA1BDD">
            <w:pPr>
              <w:pStyle w:val="Questiontext"/>
            </w:pPr>
            <w:r>
              <w:t>Nac ydw</w:t>
            </w:r>
          </w:p>
        </w:tc>
        <w:sdt>
          <w:sdtPr>
            <w:id w:val="-65715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04ABCE12" w14:textId="77777777" w:rsidR="00B72619" w:rsidRDefault="00B72619" w:rsidP="00FA1BDD">
                <w:pPr>
                  <w:pStyle w:val="Questiontext"/>
                </w:pPr>
                <w:r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513" w:type="dxa"/>
            <w:gridSpan w:val="13"/>
            <w:vAlign w:val="center"/>
            <w:hideMark/>
          </w:tcPr>
          <w:p w14:paraId="4E0D4BE6" w14:textId="553B539C" w:rsidR="00B72619" w:rsidRDefault="004F6161" w:rsidP="00FA1BDD">
            <w:pPr>
              <w:pStyle w:val="Questiontext"/>
            </w:pPr>
            <w:r>
              <w:rPr>
                <w:i/>
              </w:rPr>
              <w:t>Ewch i Rhan</w:t>
            </w:r>
            <w:r w:rsidR="00722679" w:rsidRPr="00722679">
              <w:rPr>
                <w:i/>
              </w:rPr>
              <w:t xml:space="preserve"> D</w:t>
            </w:r>
          </w:p>
        </w:tc>
        <w:tc>
          <w:tcPr>
            <w:tcW w:w="1425" w:type="dxa"/>
            <w:gridSpan w:val="2"/>
          </w:tcPr>
          <w:p w14:paraId="6F259BB5" w14:textId="77777777" w:rsidR="00B72619" w:rsidRDefault="00B72619" w:rsidP="00FA1BDD">
            <w:pPr>
              <w:pStyle w:val="Questiontext"/>
              <w:rPr>
                <w:i/>
              </w:rPr>
            </w:pPr>
          </w:p>
        </w:tc>
      </w:tr>
      <w:tr w:rsidR="00B72619" w14:paraId="5A709595" w14:textId="77777777" w:rsidTr="00D63FB1">
        <w:trPr>
          <w:gridAfter w:val="2"/>
          <w:wAfter w:w="259" w:type="dxa"/>
          <w:trHeight w:val="27"/>
        </w:trPr>
        <w:tc>
          <w:tcPr>
            <w:tcW w:w="1384" w:type="dxa"/>
            <w:gridSpan w:val="2"/>
            <w:vAlign w:val="center"/>
            <w:hideMark/>
          </w:tcPr>
          <w:p w14:paraId="15D0F2BE" w14:textId="0F8B8D81" w:rsidR="00B72619" w:rsidRDefault="00B72619" w:rsidP="00FA1BDD">
            <w:pPr>
              <w:pStyle w:val="Questiontext"/>
            </w:pPr>
            <w:r>
              <w:t>Y</w:t>
            </w:r>
            <w:r w:rsidR="004F6161">
              <w:t>dw</w:t>
            </w:r>
          </w:p>
        </w:tc>
        <w:sdt>
          <w:sdtPr>
            <w:id w:val="-208528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vAlign w:val="center"/>
                <w:hideMark/>
              </w:tcPr>
              <w:p w14:paraId="0BFD2411" w14:textId="77777777" w:rsidR="00B72619" w:rsidRPr="00530576" w:rsidRDefault="00B72619" w:rsidP="00FA1BDD">
                <w:pPr>
                  <w:pStyle w:val="Questiontext"/>
                </w:pPr>
                <w:r w:rsidRPr="00530576">
                  <w:rPr>
                    <w:rFonts w:eastAsia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938" w:type="dxa"/>
            <w:gridSpan w:val="15"/>
            <w:shd w:val="clear" w:color="auto" w:fill="auto"/>
            <w:vAlign w:val="center"/>
          </w:tcPr>
          <w:p w14:paraId="095D46C4" w14:textId="1263F6DE" w:rsidR="00B72619" w:rsidRPr="00174311" w:rsidRDefault="004F6161" w:rsidP="00FA1BDD">
            <w:pPr>
              <w:pStyle w:val="Questiontext"/>
            </w:pPr>
            <w:r>
              <w:rPr>
                <w:color w:val="222222"/>
                <w:lang w:val="cy-GB"/>
              </w:rPr>
              <w:t>Cwblhewch Tabl 6 isod, gyda'r wybodaeth berthnasol (manylion newydd).</w:t>
            </w:r>
          </w:p>
        </w:tc>
      </w:tr>
      <w:tr w:rsidR="00C409F7" w14:paraId="0342336F" w14:textId="77777777" w:rsidTr="008610E5">
        <w:trPr>
          <w:gridAfter w:val="2"/>
          <w:wAfter w:w="259" w:type="dxa"/>
          <w:trHeight w:val="70"/>
        </w:trPr>
        <w:tc>
          <w:tcPr>
            <w:tcW w:w="4265" w:type="dxa"/>
            <w:gridSpan w:val="7"/>
            <w:tcBorders>
              <w:bottom w:val="single" w:sz="4" w:space="0" w:color="auto"/>
            </w:tcBorders>
          </w:tcPr>
          <w:p w14:paraId="41BCA8DC" w14:textId="77777777" w:rsidR="00C409F7" w:rsidRDefault="00C409F7" w:rsidP="009B4628">
            <w:pPr>
              <w:pStyle w:val="Questiontext"/>
              <w:spacing w:before="0"/>
              <w:rPr>
                <w:sz w:val="2"/>
                <w:szCs w:val="2"/>
              </w:rPr>
            </w:pPr>
          </w:p>
        </w:tc>
        <w:tc>
          <w:tcPr>
            <w:tcW w:w="5528" w:type="dxa"/>
            <w:gridSpan w:val="11"/>
            <w:tcBorders>
              <w:bottom w:val="single" w:sz="4" w:space="0" w:color="auto"/>
            </w:tcBorders>
            <w:vAlign w:val="center"/>
          </w:tcPr>
          <w:p w14:paraId="7DA6CE38" w14:textId="77777777" w:rsidR="00C409F7" w:rsidRDefault="00C409F7" w:rsidP="009B4628">
            <w:pPr>
              <w:pStyle w:val="Questiontext"/>
              <w:spacing w:before="0"/>
              <w:rPr>
                <w:rStyle w:val="Responseboxtext"/>
                <w:sz w:val="2"/>
              </w:rPr>
            </w:pPr>
          </w:p>
        </w:tc>
      </w:tr>
      <w:tr w:rsidR="00B72619" w:rsidRPr="001D6B85" w14:paraId="4860952F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BBCAD2" w14:textId="05A5B2FD" w:rsidR="00B72619" w:rsidRPr="004F6161" w:rsidRDefault="00B72619" w:rsidP="00FA1BDD">
            <w:pPr>
              <w:pStyle w:val="Questiontext"/>
              <w:rPr>
                <w:b/>
                <w:sz w:val="18"/>
                <w:szCs w:val="18"/>
              </w:rPr>
            </w:pPr>
            <w:r w:rsidRPr="004F6161">
              <w:rPr>
                <w:b/>
                <w:sz w:val="18"/>
                <w:szCs w:val="18"/>
              </w:rPr>
              <w:t>Tabl</w:t>
            </w:r>
            <w:r w:rsidR="00174311" w:rsidRPr="004F6161">
              <w:rPr>
                <w:b/>
                <w:sz w:val="18"/>
                <w:szCs w:val="18"/>
              </w:rPr>
              <w:t xml:space="preserve"> 6</w:t>
            </w:r>
            <w:r w:rsidRPr="004F6161">
              <w:rPr>
                <w:b/>
                <w:sz w:val="18"/>
                <w:szCs w:val="18"/>
              </w:rPr>
              <w:t xml:space="preserve"> – </w:t>
            </w:r>
            <w:r w:rsidR="004F6161" w:rsidRPr="004F6161">
              <w:rPr>
                <w:b/>
                <w:color w:val="222222"/>
                <w:sz w:val="18"/>
                <w:szCs w:val="18"/>
                <w:lang w:val="cy-GB"/>
              </w:rPr>
              <w:t>Newid y gweithgareddau ar eich trwydded arolwg</w:t>
            </w:r>
          </w:p>
        </w:tc>
      </w:tr>
      <w:tr w:rsidR="00F4516D" w:rsidRPr="001D6B85" w14:paraId="3C5120F0" w14:textId="77777777" w:rsidTr="00D63FB1">
        <w:trPr>
          <w:gridAfter w:val="2"/>
          <w:wAfter w:w="259" w:type="dxa"/>
        </w:trPr>
        <w:tc>
          <w:tcPr>
            <w:tcW w:w="7242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81413" w14:textId="5821522B" w:rsidR="00F4516D" w:rsidRPr="001D6B85" w:rsidRDefault="004F6161" w:rsidP="00FA1BDD">
            <w:pPr>
              <w:pStyle w:val="Questiontext"/>
              <w:rPr>
                <w:b/>
                <w:sz w:val="18"/>
                <w:szCs w:val="18"/>
              </w:rPr>
            </w:pPr>
            <w:r w:rsidRPr="004F6161">
              <w:rPr>
                <w:b/>
                <w:color w:val="222222"/>
                <w:sz w:val="18"/>
                <w:szCs w:val="18"/>
                <w:lang w:val="cy-GB"/>
              </w:rPr>
              <w:t>Manylion y dechneg neu'r offer newydd</w:t>
            </w:r>
            <w:r w:rsidR="00C409F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B3D" w14:textId="0FCDCE36" w:rsidR="00F4516D" w:rsidRPr="004F6161" w:rsidRDefault="004F6161" w:rsidP="00FA1BDD">
            <w:pPr>
              <w:pStyle w:val="Questiontext"/>
              <w:rPr>
                <w:b/>
                <w:sz w:val="18"/>
                <w:szCs w:val="18"/>
              </w:rPr>
            </w:pPr>
            <w:r w:rsidRPr="004F6161">
              <w:rPr>
                <w:b/>
                <w:color w:val="222222"/>
                <w:sz w:val="18"/>
                <w:szCs w:val="18"/>
                <w:lang w:val="cy-GB"/>
              </w:rPr>
              <w:t>Cyfeirnod dogfen ar gyfer prawf o hyfforddiant neu brofiad</w:t>
            </w:r>
          </w:p>
        </w:tc>
      </w:tr>
      <w:tr w:rsidR="00CC7F68" w:rsidRPr="00F44F93" w14:paraId="72ECABF4" w14:textId="77777777" w:rsidTr="00D63FB1">
        <w:trPr>
          <w:gridAfter w:val="2"/>
          <w:wAfter w:w="259" w:type="dxa"/>
        </w:trPr>
        <w:sdt>
          <w:sdtPr>
            <w:rPr>
              <w:rStyle w:val="Responseboxtext"/>
            </w:rPr>
            <w:id w:val="-479691989"/>
            <w:placeholder>
              <w:docPart w:val="438B2797B69F4FAFB6A37CA98E3DD06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7242" w:type="dxa"/>
                <w:gridSpan w:val="1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695F7F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0364B3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</w:rPr>
            <w:id w:val="2056109215"/>
            <w:placeholder>
              <w:docPart w:val="7CD40AEC910342DEB24C5E924784140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551" w:type="dxa"/>
                <w:gridSpan w:val="6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81497A" w14:textId="77777777" w:rsidR="00CC7F68" w:rsidRPr="00F44F93" w:rsidRDefault="0063318E" w:rsidP="00CC7F68">
                <w:pPr>
                  <w:pStyle w:val="Questiontext"/>
                  <w:rPr>
                    <w:sz w:val="18"/>
                    <w:szCs w:val="18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CC7F68" w:rsidRPr="00F44F93" w14:paraId="7D495431" w14:textId="77777777" w:rsidTr="00D63FB1">
        <w:trPr>
          <w:gridAfter w:val="2"/>
          <w:wAfter w:w="259" w:type="dxa"/>
        </w:trPr>
        <w:sdt>
          <w:sdtPr>
            <w:rPr>
              <w:rStyle w:val="Responseboxtext"/>
            </w:rPr>
            <w:id w:val="-1109577291"/>
            <w:placeholder>
              <w:docPart w:val="01F9EEDD94114248AC186F539C98AD1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724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8D9949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0364B3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</w:rPr>
            <w:id w:val="-217967724"/>
            <w:placeholder>
              <w:docPart w:val="5BA7BE62C8B84756B969E45D476CCAA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55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3E8A37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DD1437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CC7F68" w:rsidRPr="00F44F93" w14:paraId="06D173D2" w14:textId="77777777" w:rsidTr="00D63FB1">
        <w:trPr>
          <w:gridAfter w:val="2"/>
          <w:wAfter w:w="259" w:type="dxa"/>
        </w:trPr>
        <w:sdt>
          <w:sdtPr>
            <w:rPr>
              <w:rStyle w:val="Responseboxtext"/>
            </w:rPr>
            <w:id w:val="-1331285417"/>
            <w:placeholder>
              <w:docPart w:val="FA6ADC4FECC24BFDAFB60AFEF6FAC6A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724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2FD171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0364B3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</w:rPr>
            <w:id w:val="1722085514"/>
            <w:placeholder>
              <w:docPart w:val="5ACB8F9376494BC88573E1FABEC8202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55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82966C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DD1437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CC7F68" w:rsidRPr="00F44F93" w14:paraId="3210B114" w14:textId="77777777" w:rsidTr="00D63FB1">
        <w:trPr>
          <w:gridAfter w:val="2"/>
          <w:wAfter w:w="259" w:type="dxa"/>
        </w:trPr>
        <w:sdt>
          <w:sdtPr>
            <w:rPr>
              <w:rStyle w:val="Responseboxtext"/>
            </w:rPr>
            <w:id w:val="-2058612801"/>
            <w:placeholder>
              <w:docPart w:val="AD1A60C2653F4A549B7D5C930E9CBC6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724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550250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0364B3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</w:rPr>
            <w:id w:val="1859934337"/>
            <w:placeholder>
              <w:docPart w:val="069281DB7FB14AFCAEF492F9A81763F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55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46900A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DD1437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CC7F68" w:rsidRPr="00F44F93" w14:paraId="7587147D" w14:textId="77777777" w:rsidTr="00D63FB1">
        <w:trPr>
          <w:gridAfter w:val="2"/>
          <w:wAfter w:w="259" w:type="dxa"/>
        </w:trPr>
        <w:sdt>
          <w:sdtPr>
            <w:rPr>
              <w:rStyle w:val="Responseboxtext"/>
            </w:rPr>
            <w:id w:val="213555176"/>
            <w:placeholder>
              <w:docPart w:val="1C93D65E8E0146FBBEFDA6B31E47590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724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661B8A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0364B3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  <w:sdt>
          <w:sdtPr>
            <w:rPr>
              <w:rStyle w:val="Responseboxtext"/>
            </w:rPr>
            <w:id w:val="-1698683228"/>
            <w:placeholder>
              <w:docPart w:val="C0D881E75546453F92969828ACC68A7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255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3B5DB6" w14:textId="77777777" w:rsidR="00CC7F68" w:rsidRPr="00F44F93" w:rsidRDefault="00CC7F68" w:rsidP="00CC7F68">
                <w:pPr>
                  <w:pStyle w:val="Questiontext"/>
                  <w:rPr>
                    <w:sz w:val="18"/>
                    <w:szCs w:val="18"/>
                  </w:rPr>
                </w:pPr>
                <w:r w:rsidRPr="00DD1437"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797E46" w14:paraId="1D3DB4AC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vAlign w:val="bottom"/>
            <w:hideMark/>
          </w:tcPr>
          <w:p w14:paraId="65A244FE" w14:textId="0575DD5C" w:rsidR="00797E46" w:rsidRDefault="004F6161" w:rsidP="00FA1BDD">
            <w:pPr>
              <w:pStyle w:val="Sectionheading"/>
            </w:pPr>
            <w:bookmarkStart w:id="3" w:name="Part_D"/>
            <w:bookmarkEnd w:id="3"/>
            <w:r>
              <w:lastRenderedPageBreak/>
              <w:t>Rhan</w:t>
            </w:r>
            <w:r w:rsidR="00797E46">
              <w:t xml:space="preserve"> D – </w:t>
            </w:r>
            <w:r>
              <w:t>Diogelu data</w:t>
            </w:r>
          </w:p>
        </w:tc>
      </w:tr>
      <w:tr w:rsidR="00797E46" w14:paraId="280A3686" w14:textId="77777777" w:rsidTr="00D63FB1">
        <w:trPr>
          <w:gridBefore w:val="1"/>
          <w:gridAfter w:val="2"/>
          <w:wBefore w:w="9" w:type="dxa"/>
          <w:wAfter w:w="259" w:type="dxa"/>
        </w:trPr>
        <w:tc>
          <w:tcPr>
            <w:tcW w:w="9784" w:type="dxa"/>
            <w:gridSpan w:val="17"/>
            <w:hideMark/>
          </w:tcPr>
          <w:p w14:paraId="35203EF0" w14:textId="77777777" w:rsidR="004F6161" w:rsidRPr="004F6161" w:rsidRDefault="004F6161" w:rsidP="004F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b/>
                <w:color w:val="222222"/>
                <w:sz w:val="20"/>
                <w:szCs w:val="20"/>
                <w:lang w:val="cy-GB" w:eastAsia="en-GB"/>
              </w:rPr>
            </w:pPr>
            <w:r w:rsidRPr="004F6161">
              <w:rPr>
                <w:rFonts w:cs="Arial"/>
                <w:b/>
                <w:color w:val="222222"/>
                <w:sz w:val="20"/>
                <w:szCs w:val="20"/>
                <w:lang w:val="cy-GB" w:eastAsia="en-GB"/>
              </w:rPr>
              <w:t>Sut yr ydym yn trin eich gwybodaeth</w:t>
            </w:r>
          </w:p>
          <w:p w14:paraId="7DD11407" w14:textId="14CE1260" w:rsidR="00797E46" w:rsidRPr="004F6161" w:rsidRDefault="004F6161" w:rsidP="004F6161">
            <w:pPr>
              <w:pStyle w:val="Questiontext"/>
            </w:pPr>
            <w:r w:rsidRPr="004F6161">
              <w:rPr>
                <w:color w:val="222222"/>
                <w:lang w:val="cy-GB" w:eastAsia="en-GB"/>
              </w:rPr>
              <w:t>Bydd yr holl wybodaeth yr ydym ni (</w:t>
            </w:r>
            <w:r>
              <w:rPr>
                <w:color w:val="222222"/>
                <w:lang w:val="cy-GB" w:eastAsia="en-GB"/>
              </w:rPr>
              <w:t>Cyfoeth</w:t>
            </w:r>
            <w:r w:rsidRPr="004F6161">
              <w:rPr>
                <w:color w:val="222222"/>
                <w:lang w:val="cy-GB" w:eastAsia="en-GB"/>
              </w:rPr>
              <w:t xml:space="preserve"> Naturiol Cymru) yn ei chadw, sy'n ymwneud â'ch cais am drwydded, yn cael ei phrosesu a'i reoli gennym ni yn unol â'n rhwymedigaethau a'n dyletswyddau o dan y canlynol</w:t>
            </w:r>
            <w:r w:rsidR="00797E46" w:rsidRPr="004F6161">
              <w:t>:</w:t>
            </w:r>
          </w:p>
          <w:p w14:paraId="58FA43A2" w14:textId="4C169A1B" w:rsidR="00797E46" w:rsidRPr="007B4760" w:rsidRDefault="004F6161" w:rsidP="00797E46">
            <w:pPr>
              <w:pStyle w:val="Questiontext"/>
              <w:numPr>
                <w:ilvl w:val="0"/>
                <w:numId w:val="18"/>
              </w:numPr>
            </w:pPr>
            <w:r>
              <w:rPr>
                <w:color w:val="222222"/>
                <w:lang w:val="cy-GB"/>
              </w:rPr>
              <w:t>Deddf Diogelu Data 1998</w:t>
            </w:r>
            <w:r w:rsidR="00797E46" w:rsidRPr="007B4760">
              <w:t xml:space="preserve">; </w:t>
            </w:r>
          </w:p>
          <w:p w14:paraId="140177B2" w14:textId="30F462BE" w:rsidR="00797E46" w:rsidRPr="007B4760" w:rsidRDefault="004F6161" w:rsidP="00797E46">
            <w:pPr>
              <w:pStyle w:val="Questiontext"/>
              <w:numPr>
                <w:ilvl w:val="0"/>
                <w:numId w:val="18"/>
              </w:numPr>
            </w:pPr>
            <w:r>
              <w:rPr>
                <w:color w:val="222222"/>
                <w:lang w:val="cy-GB"/>
              </w:rPr>
              <w:t>Deddf Rhyddid Gwybodaeth 2000</w:t>
            </w:r>
            <w:r w:rsidR="00797E46" w:rsidRPr="007B4760">
              <w:t xml:space="preserve">; </w:t>
            </w:r>
          </w:p>
          <w:p w14:paraId="175992FA" w14:textId="4A3CD287" w:rsidR="00797E46" w:rsidRPr="007B4760" w:rsidRDefault="004F6161" w:rsidP="00797E46">
            <w:pPr>
              <w:pStyle w:val="Questiontext"/>
              <w:numPr>
                <w:ilvl w:val="0"/>
                <w:numId w:val="18"/>
              </w:numPr>
            </w:pPr>
            <w:r>
              <w:rPr>
                <w:color w:val="222222"/>
                <w:lang w:val="cy-GB"/>
              </w:rPr>
              <w:t>Rheoliadau Gwybodaeth Amgylcheddol 2004</w:t>
            </w:r>
            <w:r w:rsidR="00797E46" w:rsidRPr="007B4760">
              <w:t xml:space="preserve">; a </w:t>
            </w:r>
          </w:p>
          <w:p w14:paraId="626833D8" w14:textId="0D63D3FB" w:rsidR="00797E46" w:rsidRPr="007B4760" w:rsidRDefault="0078460D" w:rsidP="00797E46">
            <w:pPr>
              <w:pStyle w:val="Questiontext"/>
              <w:numPr>
                <w:ilvl w:val="0"/>
                <w:numId w:val="18"/>
              </w:numPr>
            </w:pPr>
            <w:r>
              <w:rPr>
                <w:color w:val="222222"/>
                <w:lang w:val="cy-GB"/>
              </w:rPr>
              <w:t>Pob deddf arall sy'n ymwneud â mynediad at wybodaeth</w:t>
            </w:r>
            <w:r w:rsidR="00797E46" w:rsidRPr="007B4760">
              <w:t>.</w:t>
            </w:r>
          </w:p>
          <w:p w14:paraId="734F3D33" w14:textId="6BD5134D" w:rsidR="00797E46" w:rsidRPr="00514F29" w:rsidRDefault="0078460D" w:rsidP="00797E46">
            <w:pPr>
              <w:pStyle w:val="Questiontext"/>
            </w:pPr>
            <w:r>
              <w:rPr>
                <w:color w:val="222222"/>
                <w:lang w:val="cy-GB"/>
              </w:rPr>
              <w:t>Gyda hyn mewn golwg, efallai y bydd eich gwybodaeth, gan gynnwys eich gwybodaeth bersonol, yn destun cais gan aelod arall o'r cyhoedd</w:t>
            </w:r>
            <w:r w:rsidR="00797E46">
              <w:t>.</w:t>
            </w:r>
            <w:r w:rsidR="008F0737">
              <w:t xml:space="preserve"> </w:t>
            </w:r>
            <w:r w:rsidR="00BA67E9">
              <w:rPr>
                <w:color w:val="222222"/>
                <w:lang w:val="cy-GB"/>
              </w:rPr>
              <w:t xml:space="preserve">Wrth ymateb i geisiadau o'r fath efallai y bydd gofyn i ni ryddhau gwybodaeth, gan gynnwys eich gwybodaeth bersonol. Bydd ein hymateb i geisiadau o'r fath yn unol â'r canllawiau a ddarperir gan God Ymarfer Llywodraeth Cymru ar Fynediad i Wybodaeth, sydd i'w gweld yn </w:t>
            </w:r>
            <w:r w:rsidR="00797E46" w:rsidRPr="00514F29">
              <w:rPr>
                <w:u w:val="single"/>
                <w:lang w:val="en-US"/>
              </w:rPr>
              <w:t>www.information.wales.gov.uk</w:t>
            </w:r>
          </w:p>
          <w:p w14:paraId="23845DAB" w14:textId="7520E367" w:rsidR="00797E46" w:rsidRPr="00797E46" w:rsidRDefault="00BA67E9" w:rsidP="008F0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67E9">
              <w:rPr>
                <w:rFonts w:cs="Arial"/>
                <w:color w:val="222222"/>
                <w:sz w:val="20"/>
                <w:szCs w:val="20"/>
                <w:lang w:val="cy-GB" w:eastAsia="en-GB"/>
              </w:rPr>
              <w:t>Am ragor o wybodaeth am data personol a gesglir a'i ddefnydd, os oes gennych unrhyw bryderon ynghylch cywirdeb data personol, neu os ydych am arfer unrhyw un o'ch hawliau dan y ddeddfwriaeth uchod, dylech gysylltu â:</w:t>
            </w:r>
            <w:r w:rsidR="008F0737">
              <w:rPr>
                <w:rFonts w:cs="Arial"/>
                <w:color w:val="222222"/>
                <w:sz w:val="20"/>
                <w:szCs w:val="20"/>
                <w:lang w:val="cy-GB" w:eastAsia="en-GB"/>
              </w:rPr>
              <w:t xml:space="preserve"> </w:t>
            </w:r>
            <w:r w:rsidRPr="008F0737">
              <w:rPr>
                <w:color w:val="222222"/>
                <w:sz w:val="20"/>
                <w:szCs w:val="20"/>
                <w:lang w:val="cy-GB" w:eastAsia="en-GB"/>
              </w:rPr>
              <w:t xml:space="preserve">Swyddog </w:t>
            </w:r>
            <w:r w:rsidRPr="008F0737">
              <w:rPr>
                <w:rFonts w:cs="Arial"/>
                <w:color w:val="222222"/>
                <w:sz w:val="20"/>
                <w:szCs w:val="20"/>
                <w:lang w:val="cy-GB" w:eastAsia="en-GB"/>
              </w:rPr>
              <w:t xml:space="preserve">Mynediad at Gwybodaeth, </w:t>
            </w:r>
            <w:r w:rsidRPr="008F0737">
              <w:rPr>
                <w:color w:val="222222"/>
                <w:sz w:val="20"/>
                <w:szCs w:val="20"/>
                <w:lang w:val="cy-GB" w:eastAsia="en-GB"/>
              </w:rPr>
              <w:t>Cyfoeth</w:t>
            </w:r>
            <w:r w:rsidRPr="008F0737">
              <w:rPr>
                <w:rFonts w:cs="Arial"/>
                <w:color w:val="222222"/>
                <w:sz w:val="20"/>
                <w:szCs w:val="20"/>
                <w:lang w:val="cy-GB" w:eastAsia="en-GB"/>
              </w:rPr>
              <w:t xml:space="preserve"> Naturiol Cymru, Tŷ Cambria, 29 Heol Casnewydd</w:t>
            </w:r>
            <w:r w:rsidRPr="008F0737">
              <w:rPr>
                <w:color w:val="222222"/>
                <w:sz w:val="20"/>
                <w:szCs w:val="20"/>
                <w:lang w:val="cy-GB" w:eastAsia="en-GB"/>
              </w:rPr>
              <w:t>,</w:t>
            </w:r>
            <w:r w:rsidRPr="008F0737">
              <w:rPr>
                <w:rFonts w:cs="Arial"/>
                <w:color w:val="222222"/>
                <w:sz w:val="20"/>
                <w:szCs w:val="20"/>
                <w:lang w:val="cy-GB" w:eastAsia="en-GB"/>
              </w:rPr>
              <w:t xml:space="preserve"> Caerdydd CF24 0TP, neu e-bost</w:t>
            </w:r>
            <w:r w:rsidR="00797E46" w:rsidRPr="008F0737">
              <w:rPr>
                <w:rFonts w:cs="Arial"/>
                <w:sz w:val="20"/>
                <w:szCs w:val="20"/>
              </w:rPr>
              <w:t>:</w:t>
            </w:r>
            <w:r w:rsidR="00A60D3B" w:rsidRPr="008F0737">
              <w:rPr>
                <w:sz w:val="20"/>
                <w:szCs w:val="20"/>
                <w:u w:val="single"/>
              </w:rPr>
              <w:t>accesstoinformationteam</w:t>
            </w:r>
            <w:r w:rsidR="00797E46" w:rsidRPr="008F0737">
              <w:rPr>
                <w:sz w:val="20"/>
                <w:szCs w:val="20"/>
                <w:u w:val="single"/>
              </w:rPr>
              <w:t>@</w:t>
            </w:r>
            <w:r w:rsidR="00A60D3B" w:rsidRPr="008F0737">
              <w:rPr>
                <w:sz w:val="20"/>
                <w:szCs w:val="20"/>
                <w:u w:val="single"/>
              </w:rPr>
              <w:t>cyfoethnaturiolcymru</w:t>
            </w:r>
            <w:r w:rsidR="00797E46" w:rsidRPr="008F0737">
              <w:rPr>
                <w:sz w:val="20"/>
                <w:szCs w:val="20"/>
                <w:u w:val="single"/>
              </w:rPr>
              <w:t>.gov.uk</w:t>
            </w:r>
            <w:r w:rsidR="00797E46" w:rsidRPr="008F0737">
              <w:rPr>
                <w:sz w:val="20"/>
                <w:szCs w:val="20"/>
              </w:rPr>
              <w:t xml:space="preserve"> </w:t>
            </w:r>
            <w:r w:rsidR="00A60D3B" w:rsidRPr="008F0737">
              <w:rPr>
                <w:sz w:val="20"/>
                <w:szCs w:val="20"/>
              </w:rPr>
              <w:t>neu</w:t>
            </w:r>
            <w:r w:rsidR="00797E46" w:rsidRPr="008F0737">
              <w:rPr>
                <w:sz w:val="20"/>
                <w:szCs w:val="20"/>
              </w:rPr>
              <w:t xml:space="preserve"> </w:t>
            </w:r>
            <w:r w:rsidR="00A60D3B" w:rsidRPr="008F0737">
              <w:rPr>
                <w:sz w:val="20"/>
                <w:szCs w:val="20"/>
              </w:rPr>
              <w:t>ffoniwch</w:t>
            </w:r>
            <w:r w:rsidR="00797E46" w:rsidRPr="008F0737">
              <w:rPr>
                <w:sz w:val="20"/>
                <w:szCs w:val="20"/>
              </w:rPr>
              <w:t xml:space="preserve"> 0300 065 3000. </w:t>
            </w:r>
            <w:r w:rsidR="00A60D3B" w:rsidRPr="008F0737">
              <w:rPr>
                <w:color w:val="222222"/>
                <w:sz w:val="20"/>
                <w:szCs w:val="20"/>
                <w:lang w:val="cy-GB"/>
              </w:rPr>
              <w:t xml:space="preserve">Gellir cysylltu â llinell gymorth Swyddfa'r Comisiynwyr Gwybodaeth ar 029 2067 8400 </w:t>
            </w:r>
            <w:r w:rsidR="00A60D3B" w:rsidRPr="008F0737">
              <w:rPr>
                <w:sz w:val="20"/>
                <w:szCs w:val="20"/>
              </w:rPr>
              <w:t>neu ar</w:t>
            </w:r>
            <w:r w:rsidR="00797E46" w:rsidRPr="008F0737">
              <w:rPr>
                <w:sz w:val="20"/>
                <w:szCs w:val="20"/>
              </w:rPr>
              <w:t xml:space="preserve"> </w:t>
            </w:r>
            <w:r w:rsidR="00797E46" w:rsidRPr="008F0737">
              <w:rPr>
                <w:sz w:val="20"/>
                <w:szCs w:val="20"/>
                <w:u w:val="single"/>
              </w:rPr>
              <w:t>www.ico.gov.uk</w:t>
            </w:r>
            <w:r w:rsidR="00797E46" w:rsidRPr="008F0737">
              <w:rPr>
                <w:sz w:val="20"/>
                <w:szCs w:val="20"/>
              </w:rPr>
              <w:t>.</w:t>
            </w:r>
          </w:p>
        </w:tc>
      </w:tr>
      <w:tr w:rsidR="00FA1BDD" w14:paraId="1B34142D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vAlign w:val="bottom"/>
            <w:hideMark/>
          </w:tcPr>
          <w:p w14:paraId="2ADA7E82" w14:textId="2AB69B66" w:rsidR="00FA1BDD" w:rsidRDefault="00A60D3B" w:rsidP="00FA1BDD">
            <w:pPr>
              <w:pStyle w:val="Sectionheading"/>
            </w:pPr>
            <w:bookmarkStart w:id="4" w:name="Part_E"/>
            <w:bookmarkStart w:id="5" w:name="Part_F"/>
            <w:bookmarkEnd w:id="4"/>
            <w:bookmarkEnd w:id="5"/>
            <w:r>
              <w:t>Rhan</w:t>
            </w:r>
            <w:r w:rsidR="00FA1BDD">
              <w:t xml:space="preserve"> </w:t>
            </w:r>
            <w:r w:rsidR="00CC2843">
              <w:t>E</w:t>
            </w:r>
            <w:r>
              <w:t xml:space="preserve"> – Datganiad</w:t>
            </w:r>
          </w:p>
        </w:tc>
      </w:tr>
      <w:tr w:rsidR="00FA1BDD" w14:paraId="6D94D8A0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vAlign w:val="center"/>
          </w:tcPr>
          <w:p w14:paraId="37F6B8BF" w14:textId="17850850" w:rsidR="00FA1BDD" w:rsidRPr="00D41A7F" w:rsidRDefault="008F0737" w:rsidP="00FA1BDD">
            <w:pPr>
              <w:pStyle w:val="Questiontext"/>
              <w:rPr>
                <w:b/>
              </w:rPr>
            </w:pPr>
            <w:r w:rsidRPr="008F0737">
              <w:rPr>
                <w:b/>
                <w:color w:val="222222"/>
                <w:lang w:val="cy-GB"/>
              </w:rPr>
              <w:t>Rhaid i chi ddarllen yr adran hon cyn gwneud y datganiad ac anfon eich ffurflen atom ni</w:t>
            </w:r>
            <w:r w:rsidR="00FA1BDD" w:rsidRPr="00D41A7F">
              <w:rPr>
                <w:b/>
              </w:rPr>
              <w:t>.</w:t>
            </w:r>
          </w:p>
          <w:p w14:paraId="7EED3846" w14:textId="06CF06F1" w:rsidR="00FA1BDD" w:rsidRDefault="008F0737" w:rsidP="00EC7B37">
            <w:pPr>
              <w:pStyle w:val="Questiontext"/>
            </w:pPr>
            <w:r>
              <w:rPr>
                <w:color w:val="222222"/>
                <w:lang w:val="cy-GB"/>
              </w:rPr>
              <w:t>Gellir cadw a defnyddio'r wybodaeth bersonol am yr adroddiad trwydded hon gennym ni (Cyfoethu Naturiol Cymru) yn unol â'r Ddeddf Diogelu Data (1998) ac yn unol â darpariaethau'r drwydded o dan awdurdodi casgliad y cofnodion bioamrywiaeth hyn</w:t>
            </w:r>
            <w:r w:rsidR="00E75C3F">
              <w:t>.</w:t>
            </w:r>
          </w:p>
        </w:tc>
      </w:tr>
      <w:tr w:rsidR="00132995" w:rsidRPr="007C08F6" w14:paraId="0A4A4EA5" w14:textId="77777777" w:rsidTr="00D63FB1">
        <w:trPr>
          <w:gridBefore w:val="1"/>
          <w:gridAfter w:val="2"/>
          <w:wBefore w:w="9" w:type="dxa"/>
          <w:wAfter w:w="259" w:type="dxa"/>
        </w:trPr>
        <w:tc>
          <w:tcPr>
            <w:tcW w:w="9784" w:type="dxa"/>
            <w:gridSpan w:val="17"/>
            <w:shd w:val="clear" w:color="auto" w:fill="auto"/>
            <w:vAlign w:val="center"/>
          </w:tcPr>
          <w:p w14:paraId="0247746E" w14:textId="66CEDB9E" w:rsidR="00132995" w:rsidRPr="00895D26" w:rsidRDefault="00132995" w:rsidP="00031F00">
            <w:pPr>
              <w:pStyle w:val="SubQuestion"/>
            </w:pPr>
            <w:r>
              <w:t>1</w:t>
            </w:r>
            <w:r w:rsidR="00CC2843">
              <w:t>4</w:t>
            </w:r>
            <w:r>
              <w:t xml:space="preserve"> </w:t>
            </w:r>
            <w:r w:rsidR="00A60D3B">
              <w:rPr>
                <w:color w:val="222222"/>
                <w:lang w:val="cy-GB"/>
              </w:rPr>
              <w:t>A yw eich cais yn cynnwys gwybodaeth ar yr arolwg ecolegol</w:t>
            </w:r>
            <w:r>
              <w:t>?</w:t>
            </w:r>
          </w:p>
        </w:tc>
      </w:tr>
      <w:tr w:rsidR="00132995" w:rsidRPr="007C08F6" w14:paraId="1D05C0C5" w14:textId="77777777" w:rsidTr="00D63FB1">
        <w:trPr>
          <w:gridBefore w:val="1"/>
          <w:gridAfter w:val="2"/>
          <w:wBefore w:w="9" w:type="dxa"/>
          <w:wAfter w:w="259" w:type="dxa"/>
        </w:trPr>
        <w:tc>
          <w:tcPr>
            <w:tcW w:w="9784" w:type="dxa"/>
            <w:gridSpan w:val="17"/>
            <w:shd w:val="clear" w:color="auto" w:fill="auto"/>
            <w:vAlign w:val="center"/>
          </w:tcPr>
          <w:p w14:paraId="5FB7C9A3" w14:textId="4D052C54" w:rsidR="00132995" w:rsidRDefault="00A60D3B" w:rsidP="00031F00">
            <w:pPr>
              <w:pStyle w:val="Questiontext"/>
              <w:rPr>
                <w:rFonts w:ascii="EAMetaNormal-Roman" w:eastAsia="Calibri" w:hAnsi="EAMetaNormal-Roman" w:cs="EAMetaNormal-Roman"/>
                <w:lang w:eastAsia="en-GB"/>
              </w:rPr>
            </w:pPr>
            <w:r>
              <w:rPr>
                <w:color w:val="222222"/>
                <w:lang w:val="cy-GB"/>
              </w:rPr>
              <w:t>Os yw'ch cais yn cynnwys gwybodaeth ar yr arolwg ecolegol, ticiwch y blwch isod i gadarnhau nad oes gennych unrhyw fater gyda ni gan ddefnyddio gwybodaeth o unrhyw arolwg ecolegol rydych chi wedi'i roi gyda'ch cais</w:t>
            </w:r>
            <w:r w:rsidR="00132995">
              <w:rPr>
                <w:rFonts w:ascii="EAMetaNormal-Roman" w:eastAsia="Calibri" w:hAnsi="EAMetaNormal-Roman" w:cs="EAMetaNormal-Roman"/>
                <w:lang w:eastAsia="en-GB"/>
              </w:rPr>
              <w:t>.</w:t>
            </w:r>
          </w:p>
          <w:p w14:paraId="28BF5DCE" w14:textId="70A817F6" w:rsidR="00CC2843" w:rsidRPr="00CC2843" w:rsidRDefault="00A60D3B" w:rsidP="00031F00">
            <w:pPr>
              <w:pStyle w:val="Questiontext"/>
              <w:rPr>
                <w:rFonts w:ascii="EAMetaNormal-Roman" w:eastAsia="Calibri" w:hAnsi="EAMetaNormal-Roman" w:cs="EAMetaNormal-Roman"/>
                <w:lang w:eastAsia="en-GB"/>
              </w:rPr>
            </w:pPr>
            <w:r>
              <w:rPr>
                <w:color w:val="222222"/>
                <w:lang w:val="cy-GB"/>
              </w:rPr>
              <w:t>Mae eich cais yn cynnwys gwybodaeth arolwg ecolegol, os ydych chi wedi cynnwys gwybodaeth yn Nhabl 2 o'r ffurflen hon, ynghylch arolygon a gynhaliwyd o dan y drwydded</w:t>
            </w:r>
            <w:r w:rsidR="00CC2843">
              <w:rPr>
                <w:rFonts w:ascii="EAMetaNormal-Roman" w:eastAsia="Calibri" w:hAnsi="EAMetaNormal-Roman" w:cs="EAMetaNormal-Roman"/>
                <w:lang w:eastAsia="en-GB"/>
              </w:rPr>
              <w:t>.</w:t>
            </w:r>
          </w:p>
          <w:p w14:paraId="507E6C18" w14:textId="20B886B5" w:rsidR="00132995" w:rsidRPr="00FA7EEA" w:rsidRDefault="00A60D3B" w:rsidP="00031F00">
            <w:pPr>
              <w:pStyle w:val="Questiontext"/>
            </w:pPr>
            <w:r>
              <w:rPr>
                <w:color w:val="222222"/>
                <w:lang w:val="cy-GB"/>
              </w:rPr>
              <w:t>Trwy dicio'r blwch isod, rhowch eich caniatâd i Adnoddau Naturiol Cymru storio, copïo, defnyddio, rhyddhau a chyhoeddi'r cofnodion bioamrywiaeth a ddarparwyd gennych, gan gynnwys eich enw fel rhan o'r cofnod, yn unol â darpariaethau'r drwydded y mae'r cafodd casgliad o'r cofnodion bioamrywiaeth hyn eu hawdurdodi</w:t>
            </w:r>
            <w:r w:rsidR="00132995">
              <w:t>.</w:t>
            </w:r>
          </w:p>
        </w:tc>
      </w:tr>
      <w:tr w:rsidR="00132995" w:rsidRPr="00B51B1F" w14:paraId="0CF67DAC" w14:textId="77777777" w:rsidTr="00D63FB1">
        <w:trPr>
          <w:gridBefore w:val="1"/>
          <w:wBefore w:w="9" w:type="dxa"/>
        </w:trPr>
        <w:tc>
          <w:tcPr>
            <w:tcW w:w="9807" w:type="dxa"/>
            <w:gridSpan w:val="18"/>
            <w:shd w:val="clear" w:color="auto" w:fill="auto"/>
            <w:vAlign w:val="center"/>
          </w:tcPr>
          <w:p w14:paraId="00C0F633" w14:textId="76F20639" w:rsidR="00132995" w:rsidRDefault="00D63FB1" w:rsidP="00487F0A">
            <w:pPr>
              <w:pStyle w:val="Questiontext"/>
              <w:spacing w:before="0" w:after="0"/>
            </w:pPr>
            <w:r>
              <w:rPr>
                <w:color w:val="222222"/>
                <w:lang w:val="cy-GB"/>
              </w:rPr>
              <w:t>Ticiwch y blwch os gwelwch yn dda os na fyddwch yn rhoi caniatâd i ddefnyddio gwybodaeth yr arolwg ecolegol fel y nodir uchod</w:t>
            </w:r>
            <w:r w:rsidR="00132995">
              <w:rPr>
                <w:rFonts w:ascii="EAMetaNormal-Roman" w:eastAsia="Calibri" w:hAnsi="EAMetaNormal-Roman" w:cs="EAMetaNormal-Roman"/>
                <w:lang w:eastAsia="en-GB"/>
              </w:rPr>
              <w:t>.</w:t>
            </w:r>
            <w:r w:rsidR="00487F0A">
              <w:t xml:space="preserve"> </w:t>
            </w:r>
            <w:sdt>
              <w:sdtPr>
                <w:id w:val="-12279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F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dxa"/>
            <w:shd w:val="clear" w:color="auto" w:fill="auto"/>
          </w:tcPr>
          <w:p w14:paraId="05B1B196" w14:textId="2EEBAF14" w:rsidR="00132995" w:rsidRDefault="00132995" w:rsidP="00031F00">
            <w:pPr>
              <w:pStyle w:val="Questiontext"/>
            </w:pPr>
          </w:p>
        </w:tc>
      </w:tr>
      <w:tr w:rsidR="00EC7B37" w:rsidRPr="00D41A7F" w14:paraId="16CC23D2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shd w:val="clear" w:color="auto" w:fill="auto"/>
            <w:vAlign w:val="center"/>
          </w:tcPr>
          <w:p w14:paraId="673FD49B" w14:textId="35CB3E29" w:rsidR="00EC7B37" w:rsidRPr="00D41A7F" w:rsidRDefault="00D27321" w:rsidP="00031F00">
            <w:pPr>
              <w:pStyle w:val="SubQuestion"/>
            </w:pPr>
            <w:r>
              <w:t>1</w:t>
            </w:r>
            <w:r w:rsidR="00CC2843">
              <w:t>5</w:t>
            </w:r>
            <w:r w:rsidR="00EC7B37" w:rsidRPr="00D41A7F">
              <w:t xml:space="preserve"> </w:t>
            </w:r>
            <w:r w:rsidR="00EC7B37" w:rsidRPr="00D41A7F">
              <w:rPr>
                <w:rFonts w:eastAsia="Calibri"/>
              </w:rPr>
              <w:t>D</w:t>
            </w:r>
            <w:r w:rsidR="00A60D3B">
              <w:rPr>
                <w:rFonts w:eastAsia="Calibri"/>
              </w:rPr>
              <w:t>atganiad</w:t>
            </w:r>
            <w:r w:rsidR="00EC7B37" w:rsidRPr="00D41A7F">
              <w:rPr>
                <w:rFonts w:eastAsia="Calibri"/>
              </w:rPr>
              <w:t xml:space="preserve"> </w:t>
            </w:r>
          </w:p>
        </w:tc>
      </w:tr>
      <w:tr w:rsidR="00EC7B37" w:rsidRPr="007C08F6" w14:paraId="77BDA2B4" w14:textId="77777777" w:rsidTr="00D63FB1">
        <w:trPr>
          <w:gridAfter w:val="2"/>
          <w:wAfter w:w="259" w:type="dxa"/>
        </w:trPr>
        <w:tc>
          <w:tcPr>
            <w:tcW w:w="9793" w:type="dxa"/>
            <w:gridSpan w:val="18"/>
            <w:shd w:val="clear" w:color="auto" w:fill="auto"/>
            <w:vAlign w:val="center"/>
          </w:tcPr>
          <w:p w14:paraId="43993526" w14:textId="3A60196E" w:rsidR="00EC7B37" w:rsidRPr="008F0737" w:rsidRDefault="00487F0A" w:rsidP="008F0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87F0A">
              <w:rPr>
                <w:rFonts w:cs="Arial"/>
                <w:color w:val="222222"/>
                <w:sz w:val="20"/>
                <w:szCs w:val="20"/>
                <w:lang w:val="cy-GB" w:eastAsia="en-GB"/>
              </w:rPr>
              <w:t>Mae'n dramgwydd o dan Adran 17 o Ddeddf Bywyd Gwyllt a Chefn Gwlad 1981 (fel y'i diwygiwyd), ac o dan reoliad 5</w:t>
            </w:r>
            <w:r w:rsidR="00861220">
              <w:rPr>
                <w:rFonts w:cs="Arial"/>
                <w:color w:val="222222"/>
                <w:sz w:val="20"/>
                <w:szCs w:val="20"/>
                <w:lang w:val="cy-GB" w:eastAsia="en-GB"/>
              </w:rPr>
              <w:t>9</w:t>
            </w:r>
            <w:r w:rsidRPr="00487F0A">
              <w:rPr>
                <w:rFonts w:cs="Arial"/>
                <w:color w:val="222222"/>
                <w:sz w:val="20"/>
                <w:szCs w:val="20"/>
                <w:lang w:val="cy-GB" w:eastAsia="en-GB"/>
              </w:rPr>
              <w:t xml:space="preserve"> o Reoliadau Cadwraeth Cynefinoedd a Rhywogaethau 201</w:t>
            </w:r>
            <w:r w:rsidR="00861220">
              <w:rPr>
                <w:rFonts w:cs="Arial"/>
                <w:color w:val="222222"/>
                <w:sz w:val="20"/>
                <w:szCs w:val="20"/>
                <w:lang w:val="cy-GB" w:eastAsia="en-GB"/>
              </w:rPr>
              <w:t>7</w:t>
            </w:r>
            <w:r w:rsidRPr="00487F0A">
              <w:rPr>
                <w:rFonts w:cs="Arial"/>
                <w:color w:val="222222"/>
                <w:sz w:val="20"/>
                <w:szCs w:val="20"/>
                <w:lang w:val="cy-GB" w:eastAsia="en-GB"/>
              </w:rPr>
              <w:t>, i ddarparu gwybodaeth ffug i gael trwydded yn fwriadol neu'n ddi-hid.</w:t>
            </w:r>
            <w:r w:rsidR="008F0737">
              <w:rPr>
                <w:rFonts w:cs="Arial"/>
                <w:color w:val="222222"/>
                <w:sz w:val="20"/>
                <w:szCs w:val="20"/>
                <w:lang w:val="cy-GB" w:eastAsia="en-GB"/>
              </w:rPr>
              <w:t xml:space="preserve"> </w:t>
            </w:r>
            <w:r w:rsidR="008F0737" w:rsidRPr="008F0737">
              <w:rPr>
                <w:b/>
                <w:color w:val="222222"/>
                <w:sz w:val="20"/>
                <w:szCs w:val="20"/>
                <w:lang w:val="cy-GB"/>
              </w:rPr>
              <w:t>Rwyf yn datgan bod y wybodaeth yn y ffurflen hon ac unrhyw ddogfennau sy'n cyd-fynd yn gywir hyd eithaf fy ngwybodaeth a'm cred, a bod y data yn ddibynadwy a chasglwyd gydag unrhyw ganiatâd angenrheidiol, a lle rwyf wedi gwneud cais am adnewyddu trwydded, mae'n unol gyda'r manylion hyn</w:t>
            </w:r>
            <w:r w:rsidR="00EC7B37" w:rsidRPr="008F0737">
              <w:rPr>
                <w:b/>
                <w:sz w:val="20"/>
                <w:szCs w:val="20"/>
              </w:rPr>
              <w:t>.</w:t>
            </w:r>
          </w:p>
          <w:p w14:paraId="6798CA65" w14:textId="240DF430" w:rsidR="00EC7B37" w:rsidRDefault="008F0737" w:rsidP="00031F00">
            <w:pPr>
              <w:pStyle w:val="Questiontext"/>
            </w:pPr>
            <w:r>
              <w:rPr>
                <w:color w:val="222222"/>
                <w:lang w:val="cy-GB"/>
              </w:rPr>
              <w:t>Drwy arwyddo isod, rydych chi'n cadarnhau eich bod yn deall ac yn cytuno â'r datganiad uchod</w:t>
            </w:r>
            <w:r w:rsidR="00EC7B37">
              <w:t>.</w:t>
            </w:r>
          </w:p>
          <w:p w14:paraId="6B996B7E" w14:textId="1A9F8ACB" w:rsidR="00347D47" w:rsidRPr="006C0534" w:rsidRDefault="008F0737" w:rsidP="00031F00">
            <w:pPr>
              <w:pStyle w:val="Questiontext"/>
              <w:rPr>
                <w:b/>
              </w:rPr>
            </w:pPr>
            <w:r w:rsidRPr="008F0737">
              <w:rPr>
                <w:b/>
                <w:color w:val="222222"/>
                <w:lang w:val="cy-GB"/>
              </w:rPr>
              <w:t>Noder:</w:t>
            </w:r>
            <w:r>
              <w:rPr>
                <w:color w:val="222222"/>
                <w:lang w:val="cy-GB"/>
              </w:rPr>
              <w:t xml:space="preserve"> Cymerir enw teipio isod yn gyfwerth â llofnod electronig</w:t>
            </w:r>
            <w:r w:rsidR="00347D47">
              <w:t>.</w:t>
            </w:r>
          </w:p>
        </w:tc>
      </w:tr>
      <w:tr w:rsidR="00EC7B37" w:rsidRPr="007C08F6" w14:paraId="7E36C5E4" w14:textId="77777777" w:rsidTr="00D63FB1">
        <w:trPr>
          <w:gridBefore w:val="1"/>
          <w:gridAfter w:val="2"/>
          <w:wBefore w:w="9" w:type="dxa"/>
          <w:wAfter w:w="259" w:type="dxa"/>
        </w:trPr>
        <w:tc>
          <w:tcPr>
            <w:tcW w:w="34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117BCD1" w14:textId="56590D8E" w:rsidR="00EC7B37" w:rsidRPr="007C08F6" w:rsidRDefault="00EC7B37" w:rsidP="00031F0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</w:t>
            </w:r>
            <w:r w:rsidR="00520CFE">
              <w:rPr>
                <w:rFonts w:cs="Arial"/>
                <w:color w:val="000000"/>
                <w:sz w:val="20"/>
                <w:szCs w:val="20"/>
              </w:rPr>
              <w:t>eitl</w:t>
            </w:r>
          </w:p>
        </w:tc>
        <w:sdt>
          <w:sdtPr>
            <w:rPr>
              <w:rStyle w:val="Responseboxtext"/>
            </w:rPr>
            <w:id w:val="-495809477"/>
            <w:placeholder>
              <w:docPart w:val="037466D8A9FF43AE8A22163094EEDA2E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482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B36748" w14:textId="77777777" w:rsidR="00EC7B37" w:rsidRPr="00F77607" w:rsidRDefault="00EC7B37" w:rsidP="00031F00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E0853" w14:textId="77777777" w:rsidR="00EC7B37" w:rsidRPr="007C08F6" w:rsidRDefault="00EC7B37" w:rsidP="00031F0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428474865"/>
            <w:placeholder>
              <w:docPart w:val="10939ACB61714B3B9121150485149422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55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E249D2" w14:textId="77777777" w:rsidR="00EC7B37" w:rsidRPr="007C08F6" w:rsidRDefault="00EC7B37" w:rsidP="00031F00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EC7B37" w:rsidRPr="003A523A" w14:paraId="53C6B8EB" w14:textId="77777777" w:rsidTr="00D63FB1">
        <w:trPr>
          <w:gridBefore w:val="1"/>
          <w:gridAfter w:val="2"/>
          <w:wBefore w:w="9" w:type="dxa"/>
          <w:wAfter w:w="259" w:type="dxa"/>
        </w:trPr>
        <w:tc>
          <w:tcPr>
            <w:tcW w:w="3460" w:type="dxa"/>
            <w:gridSpan w:val="5"/>
            <w:shd w:val="clear" w:color="auto" w:fill="auto"/>
          </w:tcPr>
          <w:p w14:paraId="1652BC68" w14:textId="77777777" w:rsidR="00EC7B37" w:rsidRPr="003A523A" w:rsidRDefault="00EC7B37" w:rsidP="00031F00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48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2AFEE" w14:textId="77777777" w:rsidR="00EC7B37" w:rsidRPr="003A523A" w:rsidRDefault="00EC7B37" w:rsidP="00031F00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0AF4289D" w14:textId="77777777" w:rsidR="00EC7B37" w:rsidRPr="003A523A" w:rsidRDefault="00EC7B37" w:rsidP="00031F00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C7B37" w:rsidRPr="007C08F6" w14:paraId="0750216B" w14:textId="77777777" w:rsidTr="00D63FB1">
        <w:trPr>
          <w:gridAfter w:val="2"/>
          <w:wAfter w:w="259" w:type="dxa"/>
        </w:trPr>
        <w:tc>
          <w:tcPr>
            <w:tcW w:w="346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9B0FDD2" w14:textId="6DC80B66" w:rsidR="00EC7B37" w:rsidRPr="007C08F6" w:rsidRDefault="00520CFE" w:rsidP="00031F0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Enw cyntaf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634856702"/>
            <w:placeholder>
              <w:docPart w:val="C7B7ED480B3C43B98DBCE4D133174AFE"/>
            </w:placeholder>
            <w:showingPlcHdr/>
            <w:text/>
          </w:sdtPr>
          <w:sdtEndPr>
            <w:rPr>
              <w:rStyle w:val="DefaultParagraphFont"/>
              <w:lang w:eastAsia="en-GB"/>
            </w:rPr>
          </w:sdtEndPr>
          <w:sdtContent>
            <w:tc>
              <w:tcPr>
                <w:tcW w:w="4482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060AB9" w14:textId="77777777" w:rsidR="00EC7B37" w:rsidRPr="007A2E2A" w:rsidRDefault="00EC7B37" w:rsidP="00031F00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64635" w14:textId="77777777" w:rsidR="00EC7B37" w:rsidRPr="0012633A" w:rsidRDefault="00EC7B37" w:rsidP="00031F0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C7B37" w:rsidRPr="003B0416" w14:paraId="2041BAB1" w14:textId="77777777" w:rsidTr="00D63FB1">
        <w:trPr>
          <w:gridAfter w:val="2"/>
          <w:wAfter w:w="259" w:type="dxa"/>
        </w:trPr>
        <w:tc>
          <w:tcPr>
            <w:tcW w:w="3469" w:type="dxa"/>
            <w:gridSpan w:val="6"/>
            <w:shd w:val="clear" w:color="auto" w:fill="auto"/>
          </w:tcPr>
          <w:p w14:paraId="281EC842" w14:textId="77777777" w:rsidR="00EC7B37" w:rsidRPr="003B0416" w:rsidRDefault="00EC7B37" w:rsidP="00031F0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48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FF56345" w14:textId="77777777" w:rsidR="00EC7B37" w:rsidRPr="003B0416" w:rsidRDefault="00EC7B37" w:rsidP="00031F00">
            <w:pPr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43EE18FF" w14:textId="77777777" w:rsidR="00EC7B37" w:rsidRPr="003B0416" w:rsidRDefault="00EC7B37" w:rsidP="00031F00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EC7B37" w:rsidRPr="007C08F6" w14:paraId="66574467" w14:textId="77777777" w:rsidTr="00D63FB1">
        <w:trPr>
          <w:gridAfter w:val="2"/>
          <w:wAfter w:w="259" w:type="dxa"/>
        </w:trPr>
        <w:tc>
          <w:tcPr>
            <w:tcW w:w="346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A3D9CB" w14:textId="38188AF1" w:rsidR="00EC7B37" w:rsidRPr="00981AF9" w:rsidRDefault="00520CFE" w:rsidP="00031F0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Cyfenw</w:t>
            </w:r>
          </w:p>
        </w:tc>
        <w:sdt>
          <w:sdtPr>
            <w:rPr>
              <w:rStyle w:val="Responseboxtext"/>
              <w:rFonts w:eastAsia="Calibri"/>
              <w:sz w:val="18"/>
              <w:szCs w:val="18"/>
            </w:rPr>
            <w:id w:val="-1545585638"/>
            <w:placeholder>
              <w:docPart w:val="C65F909126204A928ADAE819F95408F2"/>
            </w:placeholder>
            <w:showingPlcHdr/>
            <w:text/>
          </w:sdtPr>
          <w:sdtEndPr>
            <w:rPr>
              <w:rStyle w:val="DefaultParagraphFont"/>
              <w:lang w:eastAsia="en-GB"/>
            </w:rPr>
          </w:sdtEndPr>
          <w:sdtContent>
            <w:tc>
              <w:tcPr>
                <w:tcW w:w="4482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E6EAC7" w14:textId="77777777" w:rsidR="00EC7B37" w:rsidRPr="007A2E2A" w:rsidRDefault="00EC7B37" w:rsidP="00031F00">
                <w:pPr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9D0AC" w14:textId="77777777" w:rsidR="00EC7B37" w:rsidRPr="0012633A" w:rsidRDefault="00EC7B37" w:rsidP="00031F0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C7B37" w:rsidRPr="003B0416" w14:paraId="3181EE8E" w14:textId="77777777" w:rsidTr="00D63FB1">
        <w:trPr>
          <w:gridAfter w:val="2"/>
          <w:wAfter w:w="259" w:type="dxa"/>
          <w:trHeight w:val="114"/>
        </w:trPr>
        <w:tc>
          <w:tcPr>
            <w:tcW w:w="3469" w:type="dxa"/>
            <w:gridSpan w:val="6"/>
            <w:shd w:val="clear" w:color="auto" w:fill="auto"/>
          </w:tcPr>
          <w:p w14:paraId="3CE80F3E" w14:textId="77777777" w:rsidR="00EC7B37" w:rsidRPr="003B0416" w:rsidRDefault="00EC7B37" w:rsidP="00031F0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48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D9D7F9D" w14:textId="77777777" w:rsidR="00EC7B37" w:rsidRPr="003B0416" w:rsidRDefault="00EC7B37" w:rsidP="00031F00">
            <w:pPr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0E356575" w14:textId="77777777" w:rsidR="00EC7B37" w:rsidRPr="003B0416" w:rsidRDefault="00EC7B37" w:rsidP="00031F00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EC7B37" w:rsidRPr="003B0416" w14:paraId="01D16F5E" w14:textId="77777777" w:rsidTr="00D63FB1">
        <w:trPr>
          <w:gridAfter w:val="2"/>
          <w:wAfter w:w="259" w:type="dxa"/>
        </w:trPr>
        <w:tc>
          <w:tcPr>
            <w:tcW w:w="3469" w:type="dxa"/>
            <w:gridSpan w:val="6"/>
            <w:shd w:val="clear" w:color="auto" w:fill="auto"/>
          </w:tcPr>
          <w:p w14:paraId="60A98823" w14:textId="77777777" w:rsidR="00EC7B37" w:rsidRPr="003B0416" w:rsidRDefault="00EC7B37" w:rsidP="00031F00">
            <w:pPr>
              <w:spacing w:before="120" w:after="60"/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448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2D89CA6" w14:textId="77777777" w:rsidR="00EC7B37" w:rsidRPr="003B0416" w:rsidRDefault="00EC7B37" w:rsidP="00031F00">
            <w:pPr>
              <w:spacing w:before="120" w:after="6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2AFE88C3" w14:textId="77777777" w:rsidR="00EC7B37" w:rsidRPr="003B0416" w:rsidRDefault="00EC7B37" w:rsidP="00031F00">
            <w:pPr>
              <w:spacing w:before="120" w:after="60"/>
              <w:rPr>
                <w:rFonts w:cs="Arial"/>
                <w:sz w:val="2"/>
                <w:szCs w:val="2"/>
              </w:rPr>
            </w:pPr>
          </w:p>
        </w:tc>
      </w:tr>
      <w:tr w:rsidR="00EC7B37" w:rsidRPr="007C08F6" w14:paraId="7C08E854" w14:textId="77777777" w:rsidTr="00D63FB1">
        <w:trPr>
          <w:gridAfter w:val="2"/>
          <w:wAfter w:w="259" w:type="dxa"/>
        </w:trPr>
        <w:tc>
          <w:tcPr>
            <w:tcW w:w="346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AA2A69" w14:textId="42FEAC8C" w:rsidR="00EC7B37" w:rsidRPr="00981AF9" w:rsidRDefault="00520CFE" w:rsidP="00031F00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Dyddiad heddiw</w:t>
            </w:r>
          </w:p>
        </w:tc>
        <w:sdt>
          <w:sdtPr>
            <w:rPr>
              <w:rStyle w:val="Responseboxtext"/>
              <w:rFonts w:eastAsia="Calibri"/>
            </w:rPr>
            <w:id w:val="2127808380"/>
            <w:placeholder>
              <w:docPart w:val="9527AF87B1574AF8BDF69BF67432D5D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4482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29E001" w14:textId="77777777" w:rsidR="00EC7B37" w:rsidRPr="007A2E2A" w:rsidRDefault="00EC7B37" w:rsidP="00031F00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35962" w14:textId="77777777" w:rsidR="00EC7B37" w:rsidRPr="0012633A" w:rsidRDefault="00EC7B37" w:rsidP="00031F00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7CC5D5A6" w14:textId="77777777" w:rsidR="00E55936" w:rsidRPr="001A6961" w:rsidRDefault="00E55936" w:rsidP="008F0737">
      <w:pPr>
        <w:rPr>
          <w:sz w:val="20"/>
          <w:szCs w:val="20"/>
        </w:rPr>
      </w:pPr>
    </w:p>
    <w:sectPr w:rsidR="00E55936" w:rsidRPr="001A6961" w:rsidSect="00606816">
      <w:headerReference w:type="first" r:id="rId20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750C8" w14:textId="77777777" w:rsidR="00687AC3" w:rsidRDefault="00687AC3" w:rsidP="001F125D">
      <w:r>
        <w:separator/>
      </w:r>
    </w:p>
  </w:endnote>
  <w:endnote w:type="continuationSeparator" w:id="0">
    <w:p w14:paraId="4E12405E" w14:textId="77777777" w:rsidR="00687AC3" w:rsidRDefault="00687AC3" w:rsidP="001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DB9B" w14:textId="77777777" w:rsidR="005058C1" w:rsidRPr="00623D4A" w:rsidRDefault="005058C1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0857E3" wp14:editId="6F20666B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44E33" w14:textId="77777777" w:rsidR="005058C1" w:rsidRPr="00D4360E" w:rsidRDefault="005058C1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57E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MXhQIAAAo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+3AMXhQIAAAo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1A744E33" w14:textId="77777777" w:rsidR="005058C1" w:rsidRPr="00D4360E" w:rsidRDefault="005058C1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</w:rPr>
      <w:t xml:space="preserve">Form: EPA Part </w:t>
    </w:r>
    <w:proofErr w:type="gramStart"/>
    <w:r w:rsidRPr="002F65EB">
      <w:rPr>
        <w:bCs/>
        <w:sz w:val="18"/>
        <w:szCs w:val="18"/>
      </w:rPr>
      <w:t>A</w:t>
    </w:r>
    <w:proofErr w:type="gramEnd"/>
    <w:r w:rsidRPr="002F65EB">
      <w:rPr>
        <w:bCs/>
        <w:sz w:val="18"/>
        <w:szCs w:val="18"/>
      </w:rPr>
      <w:tab/>
      <w:t xml:space="preserve">Page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</w:rPr>
      <w:t xml:space="preserve"> of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7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</w:rPr>
      <w:tab/>
    </w:r>
    <w:r w:rsidRPr="002F65EB">
      <w:rPr>
        <w:bCs/>
        <w:sz w:val="18"/>
        <w:szCs w:val="18"/>
      </w:rPr>
      <w:t>Version 9, June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2359" w14:textId="2D4221E9" w:rsidR="005058C1" w:rsidRPr="005B00CB" w:rsidRDefault="005058C1" w:rsidP="00E80A91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ADFCDD8" wp14:editId="56E8C05E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C8BAC" w14:textId="6D5BC02A" w:rsidR="005058C1" w:rsidRPr="00D4360E" w:rsidRDefault="005058C1" w:rsidP="00E80A9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1220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1220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FCD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C7hgIAABA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" stroked="f" strokecolor="#005541" strokeweight="1pt">
              <v:textbox inset="0,0">
                <w:txbxContent>
                  <w:p w14:paraId="3F8C8BAC" w14:textId="6D5BC02A" w:rsidR="005058C1" w:rsidRPr="00D4360E" w:rsidRDefault="005058C1" w:rsidP="00E80A9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861220"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861220"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</w:t>
    </w:r>
    <w:r>
      <w:rPr>
        <w:bCs/>
        <w:sz w:val="16"/>
        <w:szCs w:val="16"/>
      </w:rPr>
      <w:t>fyrflen</w:t>
    </w:r>
    <w:r w:rsidRPr="005B00CB">
      <w:rPr>
        <w:bCs/>
        <w:sz w:val="16"/>
        <w:szCs w:val="16"/>
      </w:rPr>
      <w:t xml:space="preserve">: </w:t>
    </w:r>
    <w:r w:rsidRPr="00E80A91">
      <w:rPr>
        <w:color w:val="222222"/>
        <w:sz w:val="16"/>
        <w:szCs w:val="16"/>
        <w:lang w:val="cy-GB"/>
      </w:rPr>
      <w:t>Ffurflen adrodd ac adnewyddu arolwg rhywogaethau</w:t>
    </w:r>
    <w:r w:rsidRPr="005B00CB">
      <w:rPr>
        <w:bCs/>
        <w:sz w:val="16"/>
        <w:szCs w:val="16"/>
      </w:rPr>
      <w:tab/>
    </w:r>
    <w:r>
      <w:rPr>
        <w:bCs/>
        <w:sz w:val="16"/>
        <w:szCs w:val="16"/>
      </w:rPr>
      <w:t xml:space="preserve"> Tudalen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861220">
      <w:rPr>
        <w:b/>
        <w:bCs/>
        <w:noProof/>
        <w:sz w:val="16"/>
        <w:szCs w:val="16"/>
      </w:rPr>
      <w:t>4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861220">
      <w:rPr>
        <w:b/>
        <w:bCs/>
        <w:noProof/>
        <w:sz w:val="16"/>
        <w:szCs w:val="16"/>
      </w:rPr>
      <w:t>7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Pr="00C86DE2">
      <w:rPr>
        <w:bCs/>
        <w:sz w:val="16"/>
        <w:szCs w:val="16"/>
      </w:rPr>
      <w:t xml:space="preserve">NRW </w:t>
    </w:r>
    <w:r>
      <w:rPr>
        <w:bCs/>
        <w:sz w:val="16"/>
        <w:szCs w:val="16"/>
      </w:rPr>
      <w:t>F</w:t>
    </w:r>
    <w:r w:rsidRPr="005B00CB">
      <w:rPr>
        <w:bCs/>
        <w:sz w:val="16"/>
        <w:szCs w:val="16"/>
      </w:rPr>
      <w:t>ersi</w:t>
    </w:r>
    <w:r>
      <w:rPr>
        <w:bCs/>
        <w:sz w:val="16"/>
        <w:szCs w:val="16"/>
      </w:rPr>
      <w:t>w</w:t>
    </w:r>
    <w:r w:rsidRPr="005B00CB">
      <w:rPr>
        <w:bCs/>
        <w:sz w:val="16"/>
        <w:szCs w:val="16"/>
      </w:rPr>
      <w:t xml:space="preserve">n </w:t>
    </w:r>
    <w:r>
      <w:rPr>
        <w:bCs/>
        <w:sz w:val="16"/>
        <w:szCs w:val="16"/>
      </w:rPr>
      <w:t>1</w:t>
    </w:r>
    <w:r w:rsidRPr="005B00CB">
      <w:rPr>
        <w:bCs/>
        <w:sz w:val="16"/>
        <w:szCs w:val="16"/>
      </w:rPr>
      <w:t xml:space="preserve">, </w:t>
    </w:r>
    <w:r>
      <w:rPr>
        <w:bCs/>
        <w:sz w:val="16"/>
        <w:szCs w:val="16"/>
      </w:rPr>
      <w:t>Tachwedd</w:t>
    </w:r>
    <w:r w:rsidRPr="005B00CB">
      <w:rPr>
        <w:bCs/>
        <w:sz w:val="16"/>
        <w:szCs w:val="16"/>
      </w:rPr>
      <w:t xml:space="preserve"> 201</w:t>
    </w:r>
    <w:r>
      <w:rPr>
        <w:bCs/>
        <w:sz w:val="16"/>
        <w:szCs w:val="16"/>
      </w:rPr>
      <w:t>7</w:t>
    </w:r>
  </w:p>
  <w:p w14:paraId="2AD39087" w14:textId="14208B4B" w:rsidR="005058C1" w:rsidRPr="00E80A91" w:rsidRDefault="005058C1" w:rsidP="00E80A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6BCA0" w14:textId="3CDA5774" w:rsidR="005058C1" w:rsidRPr="005B00CB" w:rsidRDefault="005058C1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C556C5" wp14:editId="619E8C2C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77FFF" w14:textId="33BCE945" w:rsidR="005058C1" w:rsidRPr="00D4360E" w:rsidRDefault="005058C1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1220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61220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556C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" stroked="f" strokecolor="#005541" strokeweight="1pt">
              <v:textbox inset="0,0">
                <w:txbxContent>
                  <w:p w14:paraId="4F677FFF" w14:textId="33BCE945" w:rsidR="005058C1" w:rsidRPr="00D4360E" w:rsidRDefault="005058C1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861220"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861220"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</w:t>
    </w:r>
    <w:r>
      <w:rPr>
        <w:bCs/>
        <w:sz w:val="16"/>
        <w:szCs w:val="16"/>
      </w:rPr>
      <w:t>fyrflen</w:t>
    </w:r>
    <w:r w:rsidRPr="005B00CB">
      <w:rPr>
        <w:bCs/>
        <w:sz w:val="16"/>
        <w:szCs w:val="16"/>
      </w:rPr>
      <w:t xml:space="preserve">: </w:t>
    </w:r>
    <w:r w:rsidRPr="00E80A91">
      <w:rPr>
        <w:color w:val="222222"/>
        <w:sz w:val="16"/>
        <w:szCs w:val="16"/>
        <w:lang w:val="cy-GB"/>
      </w:rPr>
      <w:t>Ffurflen adrodd ac adnewyddu arolwg rhywogaethau</w:t>
    </w:r>
    <w:r w:rsidRPr="005B00CB">
      <w:rPr>
        <w:bCs/>
        <w:sz w:val="16"/>
        <w:szCs w:val="16"/>
      </w:rPr>
      <w:tab/>
    </w:r>
    <w:r>
      <w:rPr>
        <w:bCs/>
        <w:sz w:val="16"/>
        <w:szCs w:val="16"/>
      </w:rPr>
      <w:t xml:space="preserve"> Tudalen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861220">
      <w:rPr>
        <w:b/>
        <w:bCs/>
        <w:noProof/>
        <w:sz w:val="16"/>
        <w:szCs w:val="16"/>
      </w:rPr>
      <w:t>7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861220">
      <w:rPr>
        <w:b/>
        <w:bCs/>
        <w:noProof/>
        <w:sz w:val="16"/>
        <w:szCs w:val="16"/>
      </w:rPr>
      <w:t>7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Pr="00C86DE2">
      <w:rPr>
        <w:bCs/>
        <w:sz w:val="16"/>
        <w:szCs w:val="16"/>
      </w:rPr>
      <w:t xml:space="preserve">NRW </w:t>
    </w:r>
    <w:r>
      <w:rPr>
        <w:bCs/>
        <w:sz w:val="16"/>
        <w:szCs w:val="16"/>
      </w:rPr>
      <w:t>F</w:t>
    </w:r>
    <w:r w:rsidRPr="005B00CB">
      <w:rPr>
        <w:bCs/>
        <w:sz w:val="16"/>
        <w:szCs w:val="16"/>
      </w:rPr>
      <w:t>ersi</w:t>
    </w:r>
    <w:r>
      <w:rPr>
        <w:bCs/>
        <w:sz w:val="16"/>
        <w:szCs w:val="16"/>
      </w:rPr>
      <w:t>w</w:t>
    </w:r>
    <w:r w:rsidRPr="005B00CB">
      <w:rPr>
        <w:bCs/>
        <w:sz w:val="16"/>
        <w:szCs w:val="16"/>
      </w:rPr>
      <w:t xml:space="preserve">n </w:t>
    </w:r>
    <w:r>
      <w:rPr>
        <w:bCs/>
        <w:sz w:val="16"/>
        <w:szCs w:val="16"/>
      </w:rPr>
      <w:t>1</w:t>
    </w:r>
    <w:r w:rsidRPr="005B00CB">
      <w:rPr>
        <w:bCs/>
        <w:sz w:val="16"/>
        <w:szCs w:val="16"/>
      </w:rPr>
      <w:t xml:space="preserve">, </w:t>
    </w:r>
    <w:r>
      <w:rPr>
        <w:bCs/>
        <w:sz w:val="16"/>
        <w:szCs w:val="16"/>
      </w:rPr>
      <w:t>Tachwedd</w:t>
    </w:r>
    <w:r w:rsidRPr="005B00CB">
      <w:rPr>
        <w:bCs/>
        <w:sz w:val="16"/>
        <w:szCs w:val="16"/>
      </w:rPr>
      <w:t xml:space="preserve"> 201</w:t>
    </w:r>
    <w:r>
      <w:rPr>
        <w:bCs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E7FA" w14:textId="77777777" w:rsidR="00687AC3" w:rsidRDefault="00687AC3" w:rsidP="001F125D">
      <w:r>
        <w:separator/>
      </w:r>
    </w:p>
  </w:footnote>
  <w:footnote w:type="continuationSeparator" w:id="0">
    <w:p w14:paraId="1147FDD3" w14:textId="77777777" w:rsidR="00687AC3" w:rsidRDefault="00687AC3" w:rsidP="001F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9781"/>
    </w:tblGrid>
    <w:tr w:rsidR="005058C1" w14:paraId="555B3EE1" w14:textId="77777777" w:rsidTr="00A24EB6">
      <w:trPr>
        <w:trHeight w:val="1012"/>
      </w:trPr>
      <w:tc>
        <w:tcPr>
          <w:tcW w:w="9781" w:type="dxa"/>
        </w:tcPr>
        <w:p w14:paraId="1422F574" w14:textId="5AC82A9C" w:rsidR="005058C1" w:rsidRDefault="005058C1" w:rsidP="00F73529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44"/>
              <w:szCs w:val="44"/>
            </w:rPr>
          </w:pPr>
          <w:r>
            <w:rPr>
              <w:b/>
              <w:bCs/>
              <w:color w:val="00A0AA"/>
              <w:sz w:val="44"/>
              <w:szCs w:val="44"/>
            </w:rPr>
            <w:t>Trwydded Arolwg Rhywogaethau:</w:t>
          </w:r>
        </w:p>
        <w:p w14:paraId="1C2F1592" w14:textId="4E2A68CD" w:rsidR="005058C1" w:rsidRPr="00F73529" w:rsidRDefault="005058C1" w:rsidP="00F73529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44"/>
              <w:szCs w:val="44"/>
            </w:rPr>
          </w:pPr>
          <w:r>
            <w:rPr>
              <w:b/>
              <w:bCs/>
              <w:color w:val="00A0AA"/>
              <w:sz w:val="44"/>
              <w:szCs w:val="44"/>
            </w:rPr>
            <w:t>Ffurflen adnewyddu a</w:t>
          </w:r>
          <w:r w:rsidRPr="00F73529">
            <w:rPr>
              <w:noProof/>
              <w:sz w:val="44"/>
              <w:szCs w:val="44"/>
              <w:lang w:eastAsia="en-GB"/>
            </w:rPr>
            <w:drawing>
              <wp:anchor distT="0" distB="0" distL="114300" distR="114300" simplePos="0" relativeHeight="251664896" behindDoc="0" locked="0" layoutInCell="1" allowOverlap="1" wp14:anchorId="49061799" wp14:editId="09C424D3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4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color w:val="00A0AA"/>
              <w:sz w:val="44"/>
              <w:szCs w:val="44"/>
            </w:rPr>
            <w:t>c adroddi</w:t>
          </w:r>
        </w:p>
      </w:tc>
    </w:tr>
  </w:tbl>
  <w:p w14:paraId="28882A76" w14:textId="77777777" w:rsidR="005058C1" w:rsidRDefault="005058C1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01B84" w14:textId="77777777" w:rsidR="005058C1" w:rsidRDefault="005058C1" w:rsidP="00762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CAD8E" w14:textId="77777777" w:rsidR="005058C1" w:rsidRDefault="005058C1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1017" w14:textId="77777777" w:rsidR="005058C1" w:rsidRDefault="005058C1" w:rsidP="00CE0EC9">
    <w:pPr>
      <w:keepNext/>
      <w:keepLines/>
      <w:widowControl w:val="0"/>
      <w:ind w:left="142" w:right="-51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B84"/>
    <w:multiLevelType w:val="hybridMultilevel"/>
    <w:tmpl w:val="CDE2FB84"/>
    <w:lvl w:ilvl="0" w:tplc="6B669D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1240"/>
    <w:multiLevelType w:val="hybridMultilevel"/>
    <w:tmpl w:val="8DD80FC0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B611A"/>
    <w:multiLevelType w:val="hybridMultilevel"/>
    <w:tmpl w:val="FC8AE0D6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7B4"/>
    <w:multiLevelType w:val="hybridMultilevel"/>
    <w:tmpl w:val="0D4A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35332589"/>
    <w:multiLevelType w:val="hybridMultilevel"/>
    <w:tmpl w:val="77544ED8"/>
    <w:lvl w:ilvl="0" w:tplc="3022D69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604E1"/>
    <w:multiLevelType w:val="hybridMultilevel"/>
    <w:tmpl w:val="C35418D8"/>
    <w:lvl w:ilvl="0" w:tplc="AF108F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047C4"/>
    <w:multiLevelType w:val="hybridMultilevel"/>
    <w:tmpl w:val="312E2534"/>
    <w:lvl w:ilvl="0" w:tplc="2C1CA4E4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03596"/>
    <w:multiLevelType w:val="hybridMultilevel"/>
    <w:tmpl w:val="E818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85C14"/>
    <w:multiLevelType w:val="hybridMultilevel"/>
    <w:tmpl w:val="8124BD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5CFA2865"/>
    <w:multiLevelType w:val="hybridMultilevel"/>
    <w:tmpl w:val="DFB81B30"/>
    <w:lvl w:ilvl="0" w:tplc="AF108FF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E0F09"/>
    <w:multiLevelType w:val="hybridMultilevel"/>
    <w:tmpl w:val="E6E8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208CB"/>
    <w:multiLevelType w:val="hybridMultilevel"/>
    <w:tmpl w:val="B2F60200"/>
    <w:lvl w:ilvl="0" w:tplc="0BAABD3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E66A8"/>
    <w:multiLevelType w:val="hybridMultilevel"/>
    <w:tmpl w:val="0CE27502"/>
    <w:lvl w:ilvl="0" w:tplc="3022D69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A2BC7"/>
    <w:multiLevelType w:val="hybridMultilevel"/>
    <w:tmpl w:val="3D08BA54"/>
    <w:lvl w:ilvl="0" w:tplc="072EF11A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73C07C0"/>
    <w:multiLevelType w:val="hybridMultilevel"/>
    <w:tmpl w:val="3D6E10BA"/>
    <w:lvl w:ilvl="0" w:tplc="3AE245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16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14"/>
  </w:num>
  <w:num w:numId="14">
    <w:abstractNumId w:val="5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P4AQVGBIGUq4yI8cn+zxDJZsx7y624TMu1+VCNJG1ySmLkgKwoDWo//DBdEP6tqweoIVwdz49XhJuApVQqueg==" w:salt="mlUEEHjQKl5PrNiF9aan2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C9"/>
    <w:rsid w:val="000013B3"/>
    <w:rsid w:val="00001856"/>
    <w:rsid w:val="00006940"/>
    <w:rsid w:val="00006C0F"/>
    <w:rsid w:val="00006C21"/>
    <w:rsid w:val="00013B62"/>
    <w:rsid w:val="000244F5"/>
    <w:rsid w:val="0002546F"/>
    <w:rsid w:val="0002713C"/>
    <w:rsid w:val="00030A6E"/>
    <w:rsid w:val="0003100A"/>
    <w:rsid w:val="00031F00"/>
    <w:rsid w:val="0003441D"/>
    <w:rsid w:val="00046E76"/>
    <w:rsid w:val="00061B2E"/>
    <w:rsid w:val="000647DE"/>
    <w:rsid w:val="00066A0C"/>
    <w:rsid w:val="00067727"/>
    <w:rsid w:val="00067922"/>
    <w:rsid w:val="00067E86"/>
    <w:rsid w:val="0007055A"/>
    <w:rsid w:val="00072EF5"/>
    <w:rsid w:val="000813DA"/>
    <w:rsid w:val="00083217"/>
    <w:rsid w:val="00083F54"/>
    <w:rsid w:val="00087561"/>
    <w:rsid w:val="00087797"/>
    <w:rsid w:val="0009030F"/>
    <w:rsid w:val="00090E43"/>
    <w:rsid w:val="00091368"/>
    <w:rsid w:val="0009172D"/>
    <w:rsid w:val="00096644"/>
    <w:rsid w:val="000A136B"/>
    <w:rsid w:val="000A6EF7"/>
    <w:rsid w:val="000A7129"/>
    <w:rsid w:val="000C21C2"/>
    <w:rsid w:val="000C6A50"/>
    <w:rsid w:val="000D2911"/>
    <w:rsid w:val="000D3BA9"/>
    <w:rsid w:val="000E52B6"/>
    <w:rsid w:val="000E7F94"/>
    <w:rsid w:val="000F0B38"/>
    <w:rsid w:val="000F1AD9"/>
    <w:rsid w:val="000F2092"/>
    <w:rsid w:val="00101B25"/>
    <w:rsid w:val="001020FE"/>
    <w:rsid w:val="001107E2"/>
    <w:rsid w:val="00111846"/>
    <w:rsid w:val="00112754"/>
    <w:rsid w:val="001129A0"/>
    <w:rsid w:val="001136B9"/>
    <w:rsid w:val="00114401"/>
    <w:rsid w:val="00114C71"/>
    <w:rsid w:val="001164A6"/>
    <w:rsid w:val="00124080"/>
    <w:rsid w:val="00132995"/>
    <w:rsid w:val="00132EEC"/>
    <w:rsid w:val="00135A5A"/>
    <w:rsid w:val="00142C4F"/>
    <w:rsid w:val="0014634A"/>
    <w:rsid w:val="00146BFF"/>
    <w:rsid w:val="0015270F"/>
    <w:rsid w:val="00154604"/>
    <w:rsid w:val="00154C55"/>
    <w:rsid w:val="00160B8B"/>
    <w:rsid w:val="001620A4"/>
    <w:rsid w:val="00172C1A"/>
    <w:rsid w:val="00174311"/>
    <w:rsid w:val="00177E71"/>
    <w:rsid w:val="00181A95"/>
    <w:rsid w:val="0018476A"/>
    <w:rsid w:val="0018523D"/>
    <w:rsid w:val="00185BF3"/>
    <w:rsid w:val="0018715B"/>
    <w:rsid w:val="00195620"/>
    <w:rsid w:val="001973CF"/>
    <w:rsid w:val="00197C0F"/>
    <w:rsid w:val="001A49B6"/>
    <w:rsid w:val="001A5DA8"/>
    <w:rsid w:val="001A689E"/>
    <w:rsid w:val="001A6961"/>
    <w:rsid w:val="001C1CF7"/>
    <w:rsid w:val="001C2106"/>
    <w:rsid w:val="001C433E"/>
    <w:rsid w:val="001D6B85"/>
    <w:rsid w:val="001E2041"/>
    <w:rsid w:val="001E225C"/>
    <w:rsid w:val="001E552A"/>
    <w:rsid w:val="001E76AB"/>
    <w:rsid w:val="001F125D"/>
    <w:rsid w:val="001F2FE6"/>
    <w:rsid w:val="001F38BB"/>
    <w:rsid w:val="00200D39"/>
    <w:rsid w:val="00204456"/>
    <w:rsid w:val="0021483B"/>
    <w:rsid w:val="002152F2"/>
    <w:rsid w:val="00221752"/>
    <w:rsid w:val="00224D61"/>
    <w:rsid w:val="00225C42"/>
    <w:rsid w:val="002312BB"/>
    <w:rsid w:val="00232E91"/>
    <w:rsid w:val="00234A19"/>
    <w:rsid w:val="002360DE"/>
    <w:rsid w:val="00241D12"/>
    <w:rsid w:val="00243250"/>
    <w:rsid w:val="002469C3"/>
    <w:rsid w:val="00247933"/>
    <w:rsid w:val="002504EB"/>
    <w:rsid w:val="00250ACD"/>
    <w:rsid w:val="00253BC6"/>
    <w:rsid w:val="002540E3"/>
    <w:rsid w:val="00256F08"/>
    <w:rsid w:val="00260AC8"/>
    <w:rsid w:val="002613FC"/>
    <w:rsid w:val="002643C0"/>
    <w:rsid w:val="00266AE3"/>
    <w:rsid w:val="00270336"/>
    <w:rsid w:val="002729FA"/>
    <w:rsid w:val="0027337E"/>
    <w:rsid w:val="00274B87"/>
    <w:rsid w:val="00276D27"/>
    <w:rsid w:val="00284050"/>
    <w:rsid w:val="002A3B1C"/>
    <w:rsid w:val="002A5AD9"/>
    <w:rsid w:val="002B12C2"/>
    <w:rsid w:val="002B3968"/>
    <w:rsid w:val="002B42D9"/>
    <w:rsid w:val="002B6D08"/>
    <w:rsid w:val="002C235E"/>
    <w:rsid w:val="002C259B"/>
    <w:rsid w:val="002C2C36"/>
    <w:rsid w:val="002D2F32"/>
    <w:rsid w:val="002D3A03"/>
    <w:rsid w:val="002E694E"/>
    <w:rsid w:val="002E7C82"/>
    <w:rsid w:val="002F0C4C"/>
    <w:rsid w:val="002F1445"/>
    <w:rsid w:val="002F4D92"/>
    <w:rsid w:val="002F65EB"/>
    <w:rsid w:val="00303210"/>
    <w:rsid w:val="00304978"/>
    <w:rsid w:val="003100B4"/>
    <w:rsid w:val="003124FE"/>
    <w:rsid w:val="003229C2"/>
    <w:rsid w:val="00347D47"/>
    <w:rsid w:val="003536A6"/>
    <w:rsid w:val="00354F88"/>
    <w:rsid w:val="0036072A"/>
    <w:rsid w:val="0036239E"/>
    <w:rsid w:val="00364EF4"/>
    <w:rsid w:val="0036545D"/>
    <w:rsid w:val="00371A2D"/>
    <w:rsid w:val="003721CD"/>
    <w:rsid w:val="003727FC"/>
    <w:rsid w:val="00375AAB"/>
    <w:rsid w:val="00375B69"/>
    <w:rsid w:val="00375FC5"/>
    <w:rsid w:val="00377EC4"/>
    <w:rsid w:val="00380C6C"/>
    <w:rsid w:val="00383170"/>
    <w:rsid w:val="0038607F"/>
    <w:rsid w:val="00395838"/>
    <w:rsid w:val="00397504"/>
    <w:rsid w:val="003A178C"/>
    <w:rsid w:val="003A4CBB"/>
    <w:rsid w:val="003A5CA7"/>
    <w:rsid w:val="003A6FB1"/>
    <w:rsid w:val="003B130B"/>
    <w:rsid w:val="003B586C"/>
    <w:rsid w:val="003B6E7E"/>
    <w:rsid w:val="003C153E"/>
    <w:rsid w:val="003C605E"/>
    <w:rsid w:val="003C746C"/>
    <w:rsid w:val="003D1549"/>
    <w:rsid w:val="003D173C"/>
    <w:rsid w:val="003D1F99"/>
    <w:rsid w:val="003D4656"/>
    <w:rsid w:val="003D4B87"/>
    <w:rsid w:val="003E065E"/>
    <w:rsid w:val="003E0CC4"/>
    <w:rsid w:val="003E38BF"/>
    <w:rsid w:val="003F2B9A"/>
    <w:rsid w:val="003F5B17"/>
    <w:rsid w:val="0040541D"/>
    <w:rsid w:val="00414443"/>
    <w:rsid w:val="00416ABF"/>
    <w:rsid w:val="00416CC2"/>
    <w:rsid w:val="00417435"/>
    <w:rsid w:val="00417BD2"/>
    <w:rsid w:val="004232BE"/>
    <w:rsid w:val="004245EF"/>
    <w:rsid w:val="00426446"/>
    <w:rsid w:val="0043084C"/>
    <w:rsid w:val="00435747"/>
    <w:rsid w:val="004457E0"/>
    <w:rsid w:val="00452965"/>
    <w:rsid w:val="004610AB"/>
    <w:rsid w:val="004639CB"/>
    <w:rsid w:val="00466469"/>
    <w:rsid w:val="00470B55"/>
    <w:rsid w:val="00471BDF"/>
    <w:rsid w:val="004762E8"/>
    <w:rsid w:val="00480DE6"/>
    <w:rsid w:val="004851D5"/>
    <w:rsid w:val="00487F0A"/>
    <w:rsid w:val="004907AF"/>
    <w:rsid w:val="00496CA5"/>
    <w:rsid w:val="00496ED7"/>
    <w:rsid w:val="004A1AF2"/>
    <w:rsid w:val="004A4564"/>
    <w:rsid w:val="004B53C3"/>
    <w:rsid w:val="004B5952"/>
    <w:rsid w:val="004C3809"/>
    <w:rsid w:val="004C4D20"/>
    <w:rsid w:val="004C72D0"/>
    <w:rsid w:val="004D0445"/>
    <w:rsid w:val="004D421E"/>
    <w:rsid w:val="004D7878"/>
    <w:rsid w:val="004E4282"/>
    <w:rsid w:val="004E5B0D"/>
    <w:rsid w:val="004E68D1"/>
    <w:rsid w:val="004F267A"/>
    <w:rsid w:val="004F30FF"/>
    <w:rsid w:val="004F596B"/>
    <w:rsid w:val="004F6161"/>
    <w:rsid w:val="005017DF"/>
    <w:rsid w:val="005058C1"/>
    <w:rsid w:val="00505974"/>
    <w:rsid w:val="00515E3A"/>
    <w:rsid w:val="00517059"/>
    <w:rsid w:val="00520CFE"/>
    <w:rsid w:val="00522982"/>
    <w:rsid w:val="00530576"/>
    <w:rsid w:val="00532AFC"/>
    <w:rsid w:val="005338F1"/>
    <w:rsid w:val="00545716"/>
    <w:rsid w:val="0055022F"/>
    <w:rsid w:val="00553CF2"/>
    <w:rsid w:val="00556AB6"/>
    <w:rsid w:val="00560658"/>
    <w:rsid w:val="005646DD"/>
    <w:rsid w:val="00566E2A"/>
    <w:rsid w:val="00571538"/>
    <w:rsid w:val="00572F2C"/>
    <w:rsid w:val="00574AFF"/>
    <w:rsid w:val="00590FC3"/>
    <w:rsid w:val="005A730A"/>
    <w:rsid w:val="005B00CB"/>
    <w:rsid w:val="005B0F50"/>
    <w:rsid w:val="005B6068"/>
    <w:rsid w:val="005C3A34"/>
    <w:rsid w:val="005C3D2C"/>
    <w:rsid w:val="005C57C3"/>
    <w:rsid w:val="005C6BBF"/>
    <w:rsid w:val="005D0380"/>
    <w:rsid w:val="005D673D"/>
    <w:rsid w:val="005E51E3"/>
    <w:rsid w:val="005E621F"/>
    <w:rsid w:val="005F34D2"/>
    <w:rsid w:val="00606816"/>
    <w:rsid w:val="00610762"/>
    <w:rsid w:val="00612D56"/>
    <w:rsid w:val="00614F15"/>
    <w:rsid w:val="0062258E"/>
    <w:rsid w:val="006232DB"/>
    <w:rsid w:val="00623D4A"/>
    <w:rsid w:val="006250B6"/>
    <w:rsid w:val="00631E29"/>
    <w:rsid w:val="0063318E"/>
    <w:rsid w:val="0063506E"/>
    <w:rsid w:val="006364F4"/>
    <w:rsid w:val="006400CD"/>
    <w:rsid w:val="006408B5"/>
    <w:rsid w:val="006434CF"/>
    <w:rsid w:val="00650CDE"/>
    <w:rsid w:val="00651AE8"/>
    <w:rsid w:val="006531E1"/>
    <w:rsid w:val="0065410C"/>
    <w:rsid w:val="00657D12"/>
    <w:rsid w:val="00663981"/>
    <w:rsid w:val="00665063"/>
    <w:rsid w:val="00665851"/>
    <w:rsid w:val="00667C69"/>
    <w:rsid w:val="00672949"/>
    <w:rsid w:val="00675B02"/>
    <w:rsid w:val="0068006E"/>
    <w:rsid w:val="006810BB"/>
    <w:rsid w:val="00687AC3"/>
    <w:rsid w:val="006923BC"/>
    <w:rsid w:val="006A6928"/>
    <w:rsid w:val="006B170A"/>
    <w:rsid w:val="006B38C6"/>
    <w:rsid w:val="006B5FFE"/>
    <w:rsid w:val="006C095B"/>
    <w:rsid w:val="006C1BA3"/>
    <w:rsid w:val="006C4744"/>
    <w:rsid w:val="006C70C7"/>
    <w:rsid w:val="006C797A"/>
    <w:rsid w:val="006D21E7"/>
    <w:rsid w:val="006D648A"/>
    <w:rsid w:val="006D69D8"/>
    <w:rsid w:val="006D767C"/>
    <w:rsid w:val="006E6AC5"/>
    <w:rsid w:val="006E6E00"/>
    <w:rsid w:val="006F6079"/>
    <w:rsid w:val="00706913"/>
    <w:rsid w:val="00712798"/>
    <w:rsid w:val="00715872"/>
    <w:rsid w:val="00722679"/>
    <w:rsid w:val="00723D79"/>
    <w:rsid w:val="007265C5"/>
    <w:rsid w:val="007317B6"/>
    <w:rsid w:val="007319C6"/>
    <w:rsid w:val="0073394F"/>
    <w:rsid w:val="00734A32"/>
    <w:rsid w:val="00743C8B"/>
    <w:rsid w:val="00762488"/>
    <w:rsid w:val="00762F8C"/>
    <w:rsid w:val="00763519"/>
    <w:rsid w:val="00765FE0"/>
    <w:rsid w:val="0077102E"/>
    <w:rsid w:val="00775661"/>
    <w:rsid w:val="007772C1"/>
    <w:rsid w:val="00783756"/>
    <w:rsid w:val="0078460D"/>
    <w:rsid w:val="007862C6"/>
    <w:rsid w:val="00786897"/>
    <w:rsid w:val="00786B76"/>
    <w:rsid w:val="00786F5F"/>
    <w:rsid w:val="007970E0"/>
    <w:rsid w:val="00797E46"/>
    <w:rsid w:val="007A1470"/>
    <w:rsid w:val="007A3298"/>
    <w:rsid w:val="007B015C"/>
    <w:rsid w:val="007C08F6"/>
    <w:rsid w:val="007C3EDD"/>
    <w:rsid w:val="007C42F3"/>
    <w:rsid w:val="007C5265"/>
    <w:rsid w:val="007C76C3"/>
    <w:rsid w:val="007E1561"/>
    <w:rsid w:val="007E2297"/>
    <w:rsid w:val="007E320F"/>
    <w:rsid w:val="007E46AB"/>
    <w:rsid w:val="007F0A9A"/>
    <w:rsid w:val="007F128C"/>
    <w:rsid w:val="007F12BD"/>
    <w:rsid w:val="007F12C3"/>
    <w:rsid w:val="007F1813"/>
    <w:rsid w:val="007F23CC"/>
    <w:rsid w:val="007F6BF0"/>
    <w:rsid w:val="00804E94"/>
    <w:rsid w:val="0080581A"/>
    <w:rsid w:val="008076FF"/>
    <w:rsid w:val="00807FC4"/>
    <w:rsid w:val="00810ABD"/>
    <w:rsid w:val="008257D7"/>
    <w:rsid w:val="00826CDC"/>
    <w:rsid w:val="00830EC9"/>
    <w:rsid w:val="00832798"/>
    <w:rsid w:val="00833AB0"/>
    <w:rsid w:val="00836CC1"/>
    <w:rsid w:val="00840954"/>
    <w:rsid w:val="008466A3"/>
    <w:rsid w:val="008468F6"/>
    <w:rsid w:val="008514FA"/>
    <w:rsid w:val="008546F4"/>
    <w:rsid w:val="00854ECA"/>
    <w:rsid w:val="008568B7"/>
    <w:rsid w:val="00860639"/>
    <w:rsid w:val="008610E5"/>
    <w:rsid w:val="00861220"/>
    <w:rsid w:val="00873232"/>
    <w:rsid w:val="00882989"/>
    <w:rsid w:val="00884834"/>
    <w:rsid w:val="008857ED"/>
    <w:rsid w:val="008872AF"/>
    <w:rsid w:val="00887DDF"/>
    <w:rsid w:val="00895F66"/>
    <w:rsid w:val="008A25A2"/>
    <w:rsid w:val="008A33F6"/>
    <w:rsid w:val="008A4A47"/>
    <w:rsid w:val="008A5125"/>
    <w:rsid w:val="008A6168"/>
    <w:rsid w:val="008A6727"/>
    <w:rsid w:val="008B1BB4"/>
    <w:rsid w:val="008B2382"/>
    <w:rsid w:val="008D4D7F"/>
    <w:rsid w:val="008D5A28"/>
    <w:rsid w:val="008D65E3"/>
    <w:rsid w:val="008E099A"/>
    <w:rsid w:val="008E0D3B"/>
    <w:rsid w:val="008E30A7"/>
    <w:rsid w:val="008E4840"/>
    <w:rsid w:val="008F0737"/>
    <w:rsid w:val="008F7947"/>
    <w:rsid w:val="00906AD0"/>
    <w:rsid w:val="00906F79"/>
    <w:rsid w:val="00907509"/>
    <w:rsid w:val="0092535A"/>
    <w:rsid w:val="009253E1"/>
    <w:rsid w:val="009301A1"/>
    <w:rsid w:val="00932307"/>
    <w:rsid w:val="009344AE"/>
    <w:rsid w:val="00934A43"/>
    <w:rsid w:val="009429DE"/>
    <w:rsid w:val="009467FD"/>
    <w:rsid w:val="00946869"/>
    <w:rsid w:val="00951192"/>
    <w:rsid w:val="00953E12"/>
    <w:rsid w:val="0096007E"/>
    <w:rsid w:val="00960A97"/>
    <w:rsid w:val="009642B1"/>
    <w:rsid w:val="00981AD8"/>
    <w:rsid w:val="00990F12"/>
    <w:rsid w:val="009A0BAC"/>
    <w:rsid w:val="009A5AFB"/>
    <w:rsid w:val="009B2428"/>
    <w:rsid w:val="009B34FE"/>
    <w:rsid w:val="009B44ED"/>
    <w:rsid w:val="009B4628"/>
    <w:rsid w:val="009B5723"/>
    <w:rsid w:val="009B7F3C"/>
    <w:rsid w:val="009C0FE3"/>
    <w:rsid w:val="009C360E"/>
    <w:rsid w:val="009C76AA"/>
    <w:rsid w:val="009C7D5F"/>
    <w:rsid w:val="009D13A0"/>
    <w:rsid w:val="009D3DAF"/>
    <w:rsid w:val="009D3FEA"/>
    <w:rsid w:val="009D4196"/>
    <w:rsid w:val="009E7471"/>
    <w:rsid w:val="009F1A2A"/>
    <w:rsid w:val="009F5C66"/>
    <w:rsid w:val="009F65FF"/>
    <w:rsid w:val="00A04B23"/>
    <w:rsid w:val="00A07646"/>
    <w:rsid w:val="00A07B61"/>
    <w:rsid w:val="00A11570"/>
    <w:rsid w:val="00A17AAE"/>
    <w:rsid w:val="00A24EB6"/>
    <w:rsid w:val="00A31D8C"/>
    <w:rsid w:val="00A3460C"/>
    <w:rsid w:val="00A34C9A"/>
    <w:rsid w:val="00A34E99"/>
    <w:rsid w:val="00A4140B"/>
    <w:rsid w:val="00A42C10"/>
    <w:rsid w:val="00A42FE7"/>
    <w:rsid w:val="00A43C79"/>
    <w:rsid w:val="00A51319"/>
    <w:rsid w:val="00A54709"/>
    <w:rsid w:val="00A54E65"/>
    <w:rsid w:val="00A56C65"/>
    <w:rsid w:val="00A57BC6"/>
    <w:rsid w:val="00A60B94"/>
    <w:rsid w:val="00A60D3B"/>
    <w:rsid w:val="00A719E5"/>
    <w:rsid w:val="00A73127"/>
    <w:rsid w:val="00A96894"/>
    <w:rsid w:val="00AA2883"/>
    <w:rsid w:val="00AB1BF0"/>
    <w:rsid w:val="00AB765E"/>
    <w:rsid w:val="00AC26E7"/>
    <w:rsid w:val="00AC3254"/>
    <w:rsid w:val="00AC5476"/>
    <w:rsid w:val="00AD1148"/>
    <w:rsid w:val="00AE56F6"/>
    <w:rsid w:val="00AE6A93"/>
    <w:rsid w:val="00AF0A6B"/>
    <w:rsid w:val="00AF0BC1"/>
    <w:rsid w:val="00B1628B"/>
    <w:rsid w:val="00B20940"/>
    <w:rsid w:val="00B2128A"/>
    <w:rsid w:val="00B24F92"/>
    <w:rsid w:val="00B304C7"/>
    <w:rsid w:val="00B31786"/>
    <w:rsid w:val="00B3544B"/>
    <w:rsid w:val="00B40625"/>
    <w:rsid w:val="00B40E1D"/>
    <w:rsid w:val="00B44F4F"/>
    <w:rsid w:val="00B4569A"/>
    <w:rsid w:val="00B473E9"/>
    <w:rsid w:val="00B51B1F"/>
    <w:rsid w:val="00B54F7F"/>
    <w:rsid w:val="00B55FD4"/>
    <w:rsid w:val="00B56FAC"/>
    <w:rsid w:val="00B61213"/>
    <w:rsid w:val="00B6164E"/>
    <w:rsid w:val="00B625FB"/>
    <w:rsid w:val="00B63384"/>
    <w:rsid w:val="00B725B9"/>
    <w:rsid w:val="00B72619"/>
    <w:rsid w:val="00B72A99"/>
    <w:rsid w:val="00B731DB"/>
    <w:rsid w:val="00B740A8"/>
    <w:rsid w:val="00B76640"/>
    <w:rsid w:val="00B77B24"/>
    <w:rsid w:val="00B837A7"/>
    <w:rsid w:val="00B8467B"/>
    <w:rsid w:val="00B86EB7"/>
    <w:rsid w:val="00B877C6"/>
    <w:rsid w:val="00B90F1B"/>
    <w:rsid w:val="00B97EEE"/>
    <w:rsid w:val="00BA67E9"/>
    <w:rsid w:val="00BB5EE0"/>
    <w:rsid w:val="00BC0621"/>
    <w:rsid w:val="00BC1EE0"/>
    <w:rsid w:val="00BC5737"/>
    <w:rsid w:val="00BD259E"/>
    <w:rsid w:val="00BD4FB8"/>
    <w:rsid w:val="00BD5073"/>
    <w:rsid w:val="00BE2DB9"/>
    <w:rsid w:val="00BF00FF"/>
    <w:rsid w:val="00BF088E"/>
    <w:rsid w:val="00BF3791"/>
    <w:rsid w:val="00C017B3"/>
    <w:rsid w:val="00C07452"/>
    <w:rsid w:val="00C10D9F"/>
    <w:rsid w:val="00C1725C"/>
    <w:rsid w:val="00C17823"/>
    <w:rsid w:val="00C20B28"/>
    <w:rsid w:val="00C22D00"/>
    <w:rsid w:val="00C30998"/>
    <w:rsid w:val="00C32786"/>
    <w:rsid w:val="00C34E21"/>
    <w:rsid w:val="00C40271"/>
    <w:rsid w:val="00C409F7"/>
    <w:rsid w:val="00C5546A"/>
    <w:rsid w:val="00C66E35"/>
    <w:rsid w:val="00C75680"/>
    <w:rsid w:val="00C769D1"/>
    <w:rsid w:val="00C81EA3"/>
    <w:rsid w:val="00C83CAD"/>
    <w:rsid w:val="00C84A2B"/>
    <w:rsid w:val="00C86DE2"/>
    <w:rsid w:val="00CA40C3"/>
    <w:rsid w:val="00CA6F07"/>
    <w:rsid w:val="00CB351A"/>
    <w:rsid w:val="00CB42F4"/>
    <w:rsid w:val="00CB488E"/>
    <w:rsid w:val="00CB5302"/>
    <w:rsid w:val="00CC102E"/>
    <w:rsid w:val="00CC2843"/>
    <w:rsid w:val="00CC3C53"/>
    <w:rsid w:val="00CC469A"/>
    <w:rsid w:val="00CC5B6F"/>
    <w:rsid w:val="00CC7F68"/>
    <w:rsid w:val="00CD0FF4"/>
    <w:rsid w:val="00CD121D"/>
    <w:rsid w:val="00CD37D2"/>
    <w:rsid w:val="00CE07DE"/>
    <w:rsid w:val="00CE0EC9"/>
    <w:rsid w:val="00CE6A95"/>
    <w:rsid w:val="00CF0967"/>
    <w:rsid w:val="00CF2F13"/>
    <w:rsid w:val="00CF340F"/>
    <w:rsid w:val="00CF675B"/>
    <w:rsid w:val="00D032C5"/>
    <w:rsid w:val="00D051B5"/>
    <w:rsid w:val="00D0563A"/>
    <w:rsid w:val="00D137E1"/>
    <w:rsid w:val="00D16293"/>
    <w:rsid w:val="00D20F23"/>
    <w:rsid w:val="00D21CB2"/>
    <w:rsid w:val="00D22F27"/>
    <w:rsid w:val="00D23599"/>
    <w:rsid w:val="00D27321"/>
    <w:rsid w:val="00D32A2D"/>
    <w:rsid w:val="00D337A5"/>
    <w:rsid w:val="00D60622"/>
    <w:rsid w:val="00D60844"/>
    <w:rsid w:val="00D60F90"/>
    <w:rsid w:val="00D61949"/>
    <w:rsid w:val="00D63389"/>
    <w:rsid w:val="00D63FB1"/>
    <w:rsid w:val="00D642F3"/>
    <w:rsid w:val="00D65BF8"/>
    <w:rsid w:val="00D70C80"/>
    <w:rsid w:val="00D76ED6"/>
    <w:rsid w:val="00D805F3"/>
    <w:rsid w:val="00D81656"/>
    <w:rsid w:val="00D82802"/>
    <w:rsid w:val="00D82DE7"/>
    <w:rsid w:val="00D82FB4"/>
    <w:rsid w:val="00D830A9"/>
    <w:rsid w:val="00D84F31"/>
    <w:rsid w:val="00DA1EF8"/>
    <w:rsid w:val="00DA5A47"/>
    <w:rsid w:val="00DA640E"/>
    <w:rsid w:val="00DA7990"/>
    <w:rsid w:val="00DB124A"/>
    <w:rsid w:val="00DB33B3"/>
    <w:rsid w:val="00DB71E8"/>
    <w:rsid w:val="00DB7394"/>
    <w:rsid w:val="00DB774D"/>
    <w:rsid w:val="00DC2F54"/>
    <w:rsid w:val="00DC571D"/>
    <w:rsid w:val="00DC6840"/>
    <w:rsid w:val="00DD5AD6"/>
    <w:rsid w:val="00DD6226"/>
    <w:rsid w:val="00DD66AA"/>
    <w:rsid w:val="00DE1B89"/>
    <w:rsid w:val="00DE2898"/>
    <w:rsid w:val="00DE7739"/>
    <w:rsid w:val="00DF082D"/>
    <w:rsid w:val="00DF1D00"/>
    <w:rsid w:val="00E10508"/>
    <w:rsid w:val="00E11336"/>
    <w:rsid w:val="00E15672"/>
    <w:rsid w:val="00E16240"/>
    <w:rsid w:val="00E2735A"/>
    <w:rsid w:val="00E27DDB"/>
    <w:rsid w:val="00E3330C"/>
    <w:rsid w:val="00E3362A"/>
    <w:rsid w:val="00E33DCB"/>
    <w:rsid w:val="00E34351"/>
    <w:rsid w:val="00E34A1F"/>
    <w:rsid w:val="00E35597"/>
    <w:rsid w:val="00E35674"/>
    <w:rsid w:val="00E451BF"/>
    <w:rsid w:val="00E47408"/>
    <w:rsid w:val="00E502A5"/>
    <w:rsid w:val="00E520DC"/>
    <w:rsid w:val="00E546F0"/>
    <w:rsid w:val="00E55936"/>
    <w:rsid w:val="00E56FCB"/>
    <w:rsid w:val="00E73CFF"/>
    <w:rsid w:val="00E75C3F"/>
    <w:rsid w:val="00E80A91"/>
    <w:rsid w:val="00E83480"/>
    <w:rsid w:val="00E84684"/>
    <w:rsid w:val="00E8700A"/>
    <w:rsid w:val="00E945E9"/>
    <w:rsid w:val="00E95EC7"/>
    <w:rsid w:val="00E96546"/>
    <w:rsid w:val="00E968EA"/>
    <w:rsid w:val="00E97B7D"/>
    <w:rsid w:val="00EA18FA"/>
    <w:rsid w:val="00EA3196"/>
    <w:rsid w:val="00EA3F0D"/>
    <w:rsid w:val="00EA4892"/>
    <w:rsid w:val="00EA6971"/>
    <w:rsid w:val="00EA6C36"/>
    <w:rsid w:val="00EB1E2A"/>
    <w:rsid w:val="00EB22FD"/>
    <w:rsid w:val="00EC2C3A"/>
    <w:rsid w:val="00EC43F4"/>
    <w:rsid w:val="00EC5DBE"/>
    <w:rsid w:val="00EC7B37"/>
    <w:rsid w:val="00ED0D73"/>
    <w:rsid w:val="00ED24C2"/>
    <w:rsid w:val="00ED355A"/>
    <w:rsid w:val="00ED5350"/>
    <w:rsid w:val="00ED72D1"/>
    <w:rsid w:val="00EF68BC"/>
    <w:rsid w:val="00F014BA"/>
    <w:rsid w:val="00F0665A"/>
    <w:rsid w:val="00F13623"/>
    <w:rsid w:val="00F16F80"/>
    <w:rsid w:val="00F217CC"/>
    <w:rsid w:val="00F245F5"/>
    <w:rsid w:val="00F2764F"/>
    <w:rsid w:val="00F31B29"/>
    <w:rsid w:val="00F417C6"/>
    <w:rsid w:val="00F438C3"/>
    <w:rsid w:val="00F44F93"/>
    <w:rsid w:val="00F4516D"/>
    <w:rsid w:val="00F53DF5"/>
    <w:rsid w:val="00F56F84"/>
    <w:rsid w:val="00F5700F"/>
    <w:rsid w:val="00F617F4"/>
    <w:rsid w:val="00F61F4E"/>
    <w:rsid w:val="00F63879"/>
    <w:rsid w:val="00F66792"/>
    <w:rsid w:val="00F7170E"/>
    <w:rsid w:val="00F73529"/>
    <w:rsid w:val="00F8556A"/>
    <w:rsid w:val="00F86552"/>
    <w:rsid w:val="00F87EB8"/>
    <w:rsid w:val="00F96849"/>
    <w:rsid w:val="00FA1BDD"/>
    <w:rsid w:val="00FA6838"/>
    <w:rsid w:val="00FC0297"/>
    <w:rsid w:val="00FC76FD"/>
    <w:rsid w:val="00FD4A47"/>
    <w:rsid w:val="00FD585F"/>
    <w:rsid w:val="00FE36F5"/>
    <w:rsid w:val="00FE53EC"/>
    <w:rsid w:val="00FE6642"/>
    <w:rsid w:val="00FF00A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790D4"/>
  <w15:chartTrackingRefBased/>
  <w15:docId w15:val="{432555E2-BE0B-4F47-BBAC-D5423F91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  <w:style w:type="paragraph" w:styleId="NoSpacing">
    <w:name w:val="No Spacing"/>
    <w:uiPriority w:val="1"/>
    <w:qFormat/>
    <w:rsid w:val="003B6E7E"/>
    <w:rPr>
      <w:rFonts w:ascii="Arial" w:eastAsia="Times New Roman" w:hAnsi="Arial"/>
      <w:sz w:val="24"/>
      <w:szCs w:val="24"/>
      <w:lang w:eastAsia="en-US"/>
    </w:rPr>
  </w:style>
  <w:style w:type="paragraph" w:customStyle="1" w:styleId="msonormal0">
    <w:name w:val="msonormal"/>
    <w:basedOn w:val="Normal"/>
    <w:rsid w:val="00A24EB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Revision">
    <w:name w:val="Revision"/>
    <w:hidden/>
    <w:uiPriority w:val="99"/>
    <w:semiHidden/>
    <w:rsid w:val="00114C71"/>
    <w:rPr>
      <w:rFonts w:ascii="Arial" w:eastAsia="Times New Roman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97E4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831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9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95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2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2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7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74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5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39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66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4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5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48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91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02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0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34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73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4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70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4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7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4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8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55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3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1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34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4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912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86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44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5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29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56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75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97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08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87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49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86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68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98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996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11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8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031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56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28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30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138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73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92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20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1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68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11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2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4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0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6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09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18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9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97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866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29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5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44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065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74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56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48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2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3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642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32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2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94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4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785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504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2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0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8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7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2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5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1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06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633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78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10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8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65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2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53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7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16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2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7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18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88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36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9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72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2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7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2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33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9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39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85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9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00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7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99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94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46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5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73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0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7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5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73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246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66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51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4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00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4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55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80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549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3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37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00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35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42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59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27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94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20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3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4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00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7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1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90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17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06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25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54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56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12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ecieslicence@naturalresourceswales.gov.uk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.a.jones\Desktop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3059E8C41C4C4FB4FD4746019F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B090-B5B6-45FC-BBDD-8E59D5A35826}"/>
      </w:docPartPr>
      <w:docPartBody>
        <w:p w:rsidR="00074356" w:rsidRDefault="002C7DEC" w:rsidP="003B3045">
          <w:pPr>
            <w:pStyle w:val="8A3059E8C41C4C4FB4FD4746019F808A2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A2CFDB07F9E84D86B956AF9AA17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C6C6-16D7-4282-9CFC-7F54406C8464}"/>
      </w:docPartPr>
      <w:docPartBody>
        <w:p w:rsidR="00074356" w:rsidRDefault="002C7DEC" w:rsidP="003B3045">
          <w:pPr>
            <w:pStyle w:val="A2CFDB07F9E84D86B956AF9AA179312A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04F9FECA38E64D2F97CA5F79A40F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65C8-65D6-46AC-BE3C-726C09FF5E58}"/>
      </w:docPartPr>
      <w:docPartBody>
        <w:p w:rsidR="00074356" w:rsidRDefault="002C7DEC" w:rsidP="003B3045">
          <w:pPr>
            <w:pStyle w:val="04F9FECA38E64D2F97CA5F79A40F2A48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E455E97ABA841DF97CA6EDB66BA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23B5-EDAB-422F-84DC-934BC81C0570}"/>
      </w:docPartPr>
      <w:docPartBody>
        <w:p w:rsidR="00074356" w:rsidRDefault="002C7DEC" w:rsidP="003B3045">
          <w:pPr>
            <w:pStyle w:val="DE455E97ABA841DF97CA6EDB66BA35C8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0C6F4E53DF3B43B29322EB8C4E7B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CDFD-E3E6-4303-B68A-72CAEF84D1BA}"/>
      </w:docPartPr>
      <w:docPartBody>
        <w:p w:rsidR="00074356" w:rsidRDefault="002C7DEC" w:rsidP="003B3045">
          <w:pPr>
            <w:pStyle w:val="0C6F4E53DF3B43B29322EB8C4E7B55D1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3648963936E94551986514D5C866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3B67-8C26-48AE-A87E-67CB2CD78A55}"/>
      </w:docPartPr>
      <w:docPartBody>
        <w:p w:rsidR="00074356" w:rsidRDefault="002C7DEC" w:rsidP="003B3045">
          <w:pPr>
            <w:pStyle w:val="3648963936E94551986514D5C8667C9B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92DADD60DCB647A8B648C2CB65ED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8D8F-42F2-4048-8D0D-4D6F31D745F8}"/>
      </w:docPartPr>
      <w:docPartBody>
        <w:p w:rsidR="0007463D" w:rsidRDefault="002C7DEC" w:rsidP="003B3045">
          <w:pPr>
            <w:pStyle w:val="92DADD60DCB647A8B648C2CB65ED746B2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5BC839F7C2B84C94AB6DAFFD7679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9B90-6DCE-41F4-AA23-2FF529CCD547}"/>
      </w:docPartPr>
      <w:docPartBody>
        <w:p w:rsidR="0007463D" w:rsidRDefault="002C7DEC" w:rsidP="003B3045">
          <w:pPr>
            <w:pStyle w:val="5BC839F7C2B84C94AB6DAFFD76795EA22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46AF015ED8F24D948230B054C8BC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CD1F-9B1E-4C9B-90D8-02FEFE6FF4BA}"/>
      </w:docPartPr>
      <w:docPartBody>
        <w:p w:rsidR="0007463D" w:rsidRDefault="002C7DEC" w:rsidP="003B3045">
          <w:pPr>
            <w:pStyle w:val="46AF015ED8F24D948230B054C8BC5F20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FC04AA25748E4578909620136A55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6188-5DE5-4ED5-9A33-3D64A5AA729C}"/>
      </w:docPartPr>
      <w:docPartBody>
        <w:p w:rsidR="0007463D" w:rsidRDefault="002C7DEC" w:rsidP="003B3045">
          <w:pPr>
            <w:pStyle w:val="FC04AA25748E4578909620136A55A836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1B7B22B8E6C4FC6A2B10D043626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0CB2-117B-4E61-AC7A-ACC738A90C73}"/>
      </w:docPartPr>
      <w:docPartBody>
        <w:p w:rsidR="003B3045" w:rsidRDefault="002C7DEC" w:rsidP="003B3045">
          <w:pPr>
            <w:pStyle w:val="D1B7B22B8E6C4FC6A2B10D043626E5002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3C54CFE31EDA4346A8393D56172B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A053-E2BB-4A4D-B33A-48C8B323E4BF}"/>
      </w:docPartPr>
      <w:docPartBody>
        <w:p w:rsidR="003B3045" w:rsidRDefault="002C7DEC" w:rsidP="003B3045">
          <w:pPr>
            <w:pStyle w:val="3C54CFE31EDA4346A8393D56172B8EB6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CCC8AAD796C940E387E831F9BA43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8CA7-C662-4E65-AAFE-86A396CCC590}"/>
      </w:docPartPr>
      <w:docPartBody>
        <w:p w:rsidR="003B3045" w:rsidRDefault="002C7DEC" w:rsidP="003B3045">
          <w:pPr>
            <w:pStyle w:val="CCC8AAD796C940E387E831F9BA438271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A3145485254749B384FE9892BFD60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8F95-7EF9-49A7-9877-01323D84CC59}"/>
      </w:docPartPr>
      <w:docPartBody>
        <w:p w:rsidR="003B3045" w:rsidRDefault="002C7DEC" w:rsidP="003B3045">
          <w:pPr>
            <w:pStyle w:val="A3145485254749B384FE9892BFD609D9"/>
          </w:pPr>
          <w:r w:rsidRPr="000C47AD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B95F5FEBD96242AC9FF4EA3472FD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981C-3B23-47B7-A504-B3FCBCF174AE}"/>
      </w:docPartPr>
      <w:docPartBody>
        <w:p w:rsidR="003B3045" w:rsidRDefault="002C7DEC" w:rsidP="003B3045">
          <w:pPr>
            <w:pStyle w:val="B95F5FEBD96242AC9FF4EA3472FDF9EE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F74C4F9D179E4A95AD3C13FC7BF6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6F29-24FA-4470-AACD-9817CBB609C1}"/>
      </w:docPartPr>
      <w:docPartBody>
        <w:p w:rsidR="003B3045" w:rsidRDefault="002C7DEC" w:rsidP="003B3045">
          <w:pPr>
            <w:pStyle w:val="F74C4F9D179E4A95AD3C13FC7BF62230"/>
          </w:pPr>
          <w:r w:rsidRPr="000C47AD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15F3AABA17ED462DBA193FEEA468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127E-3B9A-4117-BA71-B9F0D51CDFB9}"/>
      </w:docPartPr>
      <w:docPartBody>
        <w:p w:rsidR="003B3045" w:rsidRDefault="002C7DEC" w:rsidP="003B3045">
          <w:pPr>
            <w:pStyle w:val="15F3AABA17ED462DBA193FEEA46866C6"/>
          </w:pPr>
          <w:r w:rsidRPr="000C47AD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7377755288984D8CBBE8DBBB3EB3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27EF-0CE4-4103-819D-EE02181DD7DA}"/>
      </w:docPartPr>
      <w:docPartBody>
        <w:p w:rsidR="003B3045" w:rsidRDefault="002C7DEC" w:rsidP="003B3045">
          <w:pPr>
            <w:pStyle w:val="7377755288984D8CBBE8DBBB3EB3C7D1"/>
          </w:pPr>
          <w:r w:rsidRPr="000C47AD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DC048B5B225747C7A035791D1074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C35E-B83C-498A-9741-931ABE055C43}"/>
      </w:docPartPr>
      <w:docPartBody>
        <w:p w:rsidR="003B3045" w:rsidRDefault="002C7DEC" w:rsidP="003B3045">
          <w:pPr>
            <w:pStyle w:val="DC048B5B225747C7A035791D107440AA"/>
          </w:pPr>
          <w:r w:rsidRPr="000C47AD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D458C38405DC4C92B2AA16D9BB01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8F4E-9D2B-459A-B376-569EDB80E89F}"/>
      </w:docPartPr>
      <w:docPartBody>
        <w:p w:rsidR="003B3045" w:rsidRDefault="002C7DEC" w:rsidP="003B3045">
          <w:pPr>
            <w:pStyle w:val="D458C38405DC4C92B2AA16D9BB0159E3"/>
          </w:pPr>
          <w:r w:rsidRPr="000C47AD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4A32043EC73F4A27A054FC7CF8704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DCFC-9A53-4FEE-ACEF-9E655CEFF6D6}"/>
      </w:docPartPr>
      <w:docPartBody>
        <w:p w:rsidR="003B3045" w:rsidRDefault="002C7DEC" w:rsidP="003B3045">
          <w:pPr>
            <w:pStyle w:val="4A32043EC73F4A27A054FC7CF8704D98"/>
          </w:pPr>
          <w:r w:rsidRPr="000C47AD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438B2797B69F4FAFB6A37CA98E3D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4202-5A08-4EEC-955A-5F66446E97DA}"/>
      </w:docPartPr>
      <w:docPartBody>
        <w:p w:rsidR="003B3045" w:rsidRDefault="002C7DEC" w:rsidP="003B3045">
          <w:pPr>
            <w:pStyle w:val="438B2797B69F4FAFB6A37CA98E3DD060"/>
          </w:pPr>
          <w:r w:rsidRPr="000364B3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7CD40AEC910342DEB24C5E9247841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13CD-63F7-4A60-822A-6BDC877E0FA0}"/>
      </w:docPartPr>
      <w:docPartBody>
        <w:p w:rsidR="003B3045" w:rsidRDefault="002C7DEC" w:rsidP="003B3045">
          <w:pPr>
            <w:pStyle w:val="7CD40AEC910342DEB24C5E924784140D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01F9EEDD94114248AC186F539C98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0CC6C-3BCF-4A4A-922F-228A210D1D18}"/>
      </w:docPartPr>
      <w:docPartBody>
        <w:p w:rsidR="003B3045" w:rsidRDefault="002C7DEC" w:rsidP="003B3045">
          <w:pPr>
            <w:pStyle w:val="01F9EEDD94114248AC186F539C98AD17"/>
          </w:pPr>
          <w:r w:rsidRPr="000364B3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5BA7BE62C8B84756B969E45D476C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5920-F0E1-4AF8-BC88-6AA25CC73C65}"/>
      </w:docPartPr>
      <w:docPartBody>
        <w:p w:rsidR="003B3045" w:rsidRDefault="002C7DEC" w:rsidP="003B3045">
          <w:pPr>
            <w:pStyle w:val="5BA7BE62C8B84756B969E45D476CCAAE"/>
          </w:pPr>
          <w:r w:rsidRPr="00DD1437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FA6ADC4FECC24BFDAFB60AFEF6FA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4396-F46C-4398-9949-1FCBEB59C6F0}"/>
      </w:docPartPr>
      <w:docPartBody>
        <w:p w:rsidR="003B3045" w:rsidRDefault="002C7DEC" w:rsidP="003B3045">
          <w:pPr>
            <w:pStyle w:val="FA6ADC4FECC24BFDAFB60AFEF6FAC6A0"/>
          </w:pPr>
          <w:r w:rsidRPr="000364B3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5ACB8F9376494BC88573E1FABEC8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20CA-0F27-435B-89B9-D68AC92E6878}"/>
      </w:docPartPr>
      <w:docPartBody>
        <w:p w:rsidR="003B3045" w:rsidRDefault="002C7DEC" w:rsidP="003B3045">
          <w:pPr>
            <w:pStyle w:val="5ACB8F9376494BC88573E1FABEC82022"/>
          </w:pPr>
          <w:r w:rsidRPr="00DD1437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AD1A60C2653F4A549B7D5C930E9C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0EA8-5A11-4BFE-85E9-FF1030BD2026}"/>
      </w:docPartPr>
      <w:docPartBody>
        <w:p w:rsidR="003B3045" w:rsidRDefault="002C7DEC" w:rsidP="003B3045">
          <w:pPr>
            <w:pStyle w:val="AD1A60C2653F4A549B7D5C930E9CBC60"/>
          </w:pPr>
          <w:r w:rsidRPr="000364B3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069281DB7FB14AFCAEF492F9A8176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6F05-B93A-4A0D-BAC7-CE4F11F6E21C}"/>
      </w:docPartPr>
      <w:docPartBody>
        <w:p w:rsidR="003B3045" w:rsidRDefault="002C7DEC" w:rsidP="003B3045">
          <w:pPr>
            <w:pStyle w:val="069281DB7FB14AFCAEF492F9A81763F5"/>
          </w:pPr>
          <w:r w:rsidRPr="00DD1437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1C93D65E8E0146FBBEFDA6B31E47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047E-E4EF-479E-B184-DD606B9D87DB}"/>
      </w:docPartPr>
      <w:docPartBody>
        <w:p w:rsidR="003B3045" w:rsidRDefault="002C7DEC" w:rsidP="003B3045">
          <w:pPr>
            <w:pStyle w:val="1C93D65E8E0146FBBEFDA6B31E47590F"/>
          </w:pPr>
          <w:r w:rsidRPr="000364B3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C0D881E75546453F92969828ACC6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C093-4EFD-41EC-AFEC-13A80EAA042B}"/>
      </w:docPartPr>
      <w:docPartBody>
        <w:p w:rsidR="003B3045" w:rsidRDefault="002C7DEC" w:rsidP="003B3045">
          <w:pPr>
            <w:pStyle w:val="C0D881E75546453F92969828ACC68A7D"/>
          </w:pPr>
          <w:r w:rsidRPr="00DD1437">
            <w:rPr>
              <w:rStyle w:val="Responseboxtext"/>
            </w:rPr>
            <w:t xml:space="preserve">          </w:t>
          </w:r>
        </w:p>
      </w:docPartBody>
    </w:docPart>
    <w:docPart>
      <w:docPartPr>
        <w:name w:val="037466D8A9FF43AE8A22163094EED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8474-1E06-446E-A4D9-59BA558B619A}"/>
      </w:docPartPr>
      <w:docPartBody>
        <w:p w:rsidR="00B66D0F" w:rsidRDefault="002C7DEC" w:rsidP="003B3045">
          <w:pPr>
            <w:pStyle w:val="037466D8A9FF43AE8A22163094EEDA2E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10939ACB61714B3B912115048514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5E4C-8E66-43FF-AC5E-041426523C46}"/>
      </w:docPartPr>
      <w:docPartBody>
        <w:p w:rsidR="00B66D0F" w:rsidRDefault="002C7DEC" w:rsidP="003B3045">
          <w:pPr>
            <w:pStyle w:val="10939ACB61714B3B9121150485149422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C7B7ED480B3C43B98DBCE4D133174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F266-4792-49CC-9CCF-3A527545BAF3}"/>
      </w:docPartPr>
      <w:docPartBody>
        <w:p w:rsidR="00B66D0F" w:rsidRDefault="002C7DEC" w:rsidP="003B3045">
          <w:pPr>
            <w:pStyle w:val="C7B7ED480B3C43B98DBCE4D133174AFE"/>
          </w:pPr>
          <w:r>
            <w:rPr>
              <w:rStyle w:val="Responseboxtext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C65F909126204A928ADAE819F954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19A8-9443-4EC0-A224-EF42F79DA079}"/>
      </w:docPartPr>
      <w:docPartBody>
        <w:p w:rsidR="00B66D0F" w:rsidRDefault="002C7DEC" w:rsidP="003B3045">
          <w:pPr>
            <w:pStyle w:val="C65F909126204A928ADAE819F95408F2"/>
          </w:pPr>
          <w:r>
            <w:rPr>
              <w:rStyle w:val="Responseboxtext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9527AF87B1574AF8BDF69BF67432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5B4B-6E05-4CDE-A577-84FE2D3FBC55}"/>
      </w:docPartPr>
      <w:docPartBody>
        <w:p w:rsidR="00B66D0F" w:rsidRDefault="002C7DEC" w:rsidP="003B3045">
          <w:pPr>
            <w:pStyle w:val="9527AF87B1574AF8BDF69BF67432D5DC"/>
          </w:pPr>
          <w:r>
            <w:rPr>
              <w:rStyle w:val="Responseboxtext"/>
            </w:rPr>
            <w:t xml:space="preserve">                                   </w:t>
          </w:r>
        </w:p>
      </w:docPartBody>
    </w:docPart>
    <w:docPart>
      <w:docPartPr>
        <w:name w:val="D47EC0D6BDBB402CB70C8CF27849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C168-C201-4B97-A7A0-2FA8B7169CF4}"/>
      </w:docPartPr>
      <w:docPartBody>
        <w:p w:rsidR="00B66D0F" w:rsidRDefault="002C7DEC" w:rsidP="003B3045">
          <w:pPr>
            <w:pStyle w:val="D47EC0D6BDBB402CB70C8CF2784912AF"/>
          </w:pPr>
          <w:r w:rsidRPr="00833AB0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8B89B46BF3C43908392019CAEA9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03E8-290A-4A51-B1AB-632DA68052FE}"/>
      </w:docPartPr>
      <w:docPartBody>
        <w:p w:rsidR="00B66D0F" w:rsidRDefault="003B3045" w:rsidP="003B3045">
          <w:pPr>
            <w:pStyle w:val="48B89B46BF3C43908392019CAEA9F8F2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230FE5E999974C72809D8EB79DD8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846C-1297-4033-BA03-B60E765E4DED}"/>
      </w:docPartPr>
      <w:docPartBody>
        <w:p w:rsidR="00B66D0F" w:rsidRDefault="002C7DEC" w:rsidP="003B3045">
          <w:pPr>
            <w:pStyle w:val="230FE5E999974C72809D8EB79DD8ECC7"/>
          </w:pPr>
          <w:r w:rsidRPr="00833AB0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352A1235292548DAB062EF63FE5A9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EA-8824-47F5-9393-56BCFBB629EE}"/>
      </w:docPartPr>
      <w:docPartBody>
        <w:p w:rsidR="00B66D0F" w:rsidRDefault="002C7DEC" w:rsidP="003B3045">
          <w:pPr>
            <w:pStyle w:val="352A1235292548DAB062EF63FE5A9804"/>
          </w:pPr>
          <w:r w:rsidRPr="00833AB0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9384DD5452BF47CF8363FDC1E4CB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4F6F-AD65-47F4-B477-6AA84494CEBB}"/>
      </w:docPartPr>
      <w:docPartBody>
        <w:p w:rsidR="00B66D0F" w:rsidRDefault="003B3045" w:rsidP="003B3045">
          <w:pPr>
            <w:pStyle w:val="9384DD5452BF47CF8363FDC1E4CBF6A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5007F19D49D344108C565B4149A5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8A33E-2395-4363-BD88-CBF1E4D3C051}"/>
      </w:docPartPr>
      <w:docPartBody>
        <w:p w:rsidR="00B66D0F" w:rsidRDefault="002C7DEC" w:rsidP="003B3045">
          <w:pPr>
            <w:pStyle w:val="5007F19D49D344108C565B4149A5723E"/>
          </w:pPr>
          <w:r w:rsidRPr="00833AB0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7B9B8524A6A04BBC880326CD2819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EFD4-03FE-48ED-B4D8-4E40765D9184}"/>
      </w:docPartPr>
      <w:docPartBody>
        <w:p w:rsidR="00B66D0F" w:rsidRDefault="002C7DEC" w:rsidP="003B3045">
          <w:pPr>
            <w:pStyle w:val="7B9B8524A6A04BBC880326CD28199A10"/>
          </w:pPr>
          <w:r w:rsidRPr="00833AB0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730A2B49AA24431A4DF83143738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FDD4-783B-40DE-8240-8AC5BD5E61A4}"/>
      </w:docPartPr>
      <w:docPartBody>
        <w:p w:rsidR="00B66D0F" w:rsidRDefault="003B3045" w:rsidP="003B3045">
          <w:pPr>
            <w:pStyle w:val="0730A2B49AA24431A4DF831437381C5E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4A0CC0E8B85F459FA69575654F66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CE009-39A3-460C-B883-089F1D274376}"/>
      </w:docPartPr>
      <w:docPartBody>
        <w:p w:rsidR="00B66D0F" w:rsidRDefault="002C7DEC" w:rsidP="003B3045">
          <w:pPr>
            <w:pStyle w:val="4A0CC0E8B85F459FA69575654F665E26"/>
          </w:pPr>
          <w:r w:rsidRPr="00833AB0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CA4FD3D81824E2F84ED274685E1D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6191-3B85-4F32-8B9C-D1108FB9F733}"/>
      </w:docPartPr>
      <w:docPartBody>
        <w:p w:rsidR="00B66D0F" w:rsidRDefault="002C7DEC" w:rsidP="00B66D0F">
          <w:pPr>
            <w:pStyle w:val="1CA4FD3D81824E2F84ED274685E1D678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7BDC33710F34F3E8C4A68677221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36FAE-C3EF-4444-85AD-5837D7F3C967}"/>
      </w:docPartPr>
      <w:docPartBody>
        <w:p w:rsidR="00B66D0F" w:rsidRDefault="002C7DEC" w:rsidP="00B66D0F">
          <w:pPr>
            <w:pStyle w:val="D7BDC33710F34F3E8C4A68677221165B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65EAB1AC36744ECCB77C14351FDB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881C-FD5D-4855-AA40-FC2677E3C84C}"/>
      </w:docPartPr>
      <w:docPartBody>
        <w:p w:rsidR="008608AC" w:rsidRDefault="002C7DEC"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670DA1EA3DFD45D8AF4C55B97FEC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B59D-C53F-4A20-88D5-B968EE9B576D}"/>
      </w:docPartPr>
      <w:docPartBody>
        <w:p w:rsidR="008608AC" w:rsidRDefault="002C7DEC"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BB976A3DAE92456E85597D9177C26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54D6-925B-4550-94E7-F88523F0267B}"/>
      </w:docPartPr>
      <w:docPartBody>
        <w:p w:rsidR="008608AC" w:rsidRDefault="002C7DEC"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D4D6B4FDD6AC4069B1916A56A237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859C-29F6-4A53-BDA5-22B4308C2595}"/>
      </w:docPartPr>
      <w:docPartBody>
        <w:p w:rsidR="008608AC" w:rsidRDefault="002C7DEC"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680EA875E837465693084AB3EB3C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9B9A-5A5D-4638-A0E3-41B2EC8503F7}"/>
      </w:docPartPr>
      <w:docPartBody>
        <w:p w:rsidR="008608AC" w:rsidRDefault="002C7DEC"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316FDAA67BA04940821DB0DC90A7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BEB05-1D6F-4C09-BBCF-05CAD17D5193}"/>
      </w:docPartPr>
      <w:docPartBody>
        <w:p w:rsidR="008608AC" w:rsidRDefault="002C7DEC"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D5738C953D0E497F955EE9625FCC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25E5-93C8-4270-BFA4-4AB8EBE66028}"/>
      </w:docPartPr>
      <w:docPartBody>
        <w:p w:rsidR="008608AC" w:rsidRDefault="002C7DEC">
          <w:r w:rsidRPr="002D0C25"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F66675E5318E404D9FE5FFC89804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8F28-7062-4B79-90BC-19E602AAC16E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7EB621714204422684DEAE930EDD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0D9D-C9C2-4304-8375-2377A378C179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2DEB9422A1D3426A827A5A9D5CE9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9A4A-E1B2-4B44-AC33-745055064106}"/>
      </w:docPartPr>
      <w:docPartBody>
        <w:p w:rsidR="008608AC" w:rsidRDefault="008608AC"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B3FD30FE0DFC4025A3F3889B6224A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E4F0D-E7D0-4122-B094-77333A324041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0C24F9B09F3C4B7FAED7EBC236B4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DF9E-5948-4AA0-9771-7842127DF3C4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CCE8BD5FC7864451B8C7F6B9B082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5958-4424-4144-AFF4-6DD9E4E0B423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B129DECB9BC4587AC77BB477E35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03A4-5F5E-4FBC-AA15-C34C9AE65D2E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DE00204D59546518FD729704B19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5FF8-54C9-4124-A039-974EB3C58BD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987E3510954B45DABBD16AC604A1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274A-BC36-446C-9357-2CEA846D95FD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A8F4699983245FC912DDCD2C286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5C3C-C9D0-4A83-82D3-9227C6D94515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C1A04F6B75C473BBAD2899CE760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B559-5258-4E87-9E7A-2D0BEBCA163F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0A6F2C926284C80A6AC07A960A4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7560-8BAA-48C2-AF59-400F853B36C7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3E653D5F8A3A47C9BBF6FD40AD69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59AD-80A0-47EB-81FE-73124140C075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4A3469914670417E94B12F72161B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AC12-9507-4AA6-87B6-AD401D069AA1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9B9DB51D4BF745D190E75E9E17A5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108A-CB10-4886-8EAD-9B950F0FA87C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528C259A6E447EBA403096C3E95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D647-1A40-4C7E-AE21-4BA254830AAD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CB11C1FFDE7B4AC492A20A1D3984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89CC-99A0-4921-B7B4-5B54DACA629E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01F8033909C4B419F35CBF8FE96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B13E-5217-4FA3-9FF3-6AF61ABE4FA2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8AB67E65E504450930F003DF432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5726-06AD-4262-86C0-8F5167220E0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1A34CF2B71E45909621B7720DCF0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F168-9CA8-405A-98AB-F621DF4D71F8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ADBB86168C2543D18E7A62639272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9383-F40E-48F8-A579-14984A93B58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39EB4D86DBB465F8B763E87F504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21A5-4292-4C8C-B28E-3ECEE520471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91A120E5CAFC493ABE70EDEB242B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543B-FAFE-4495-A1A7-DCD18ED7DB3E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215AFD085D984822AC879E3B95B2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C4AB-0673-4549-A0B3-A913D7CDEB9C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FAB82FCE12647B69E710822999D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54CCF-9A06-445E-A6B9-7838CD045146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56680DBBE4B340B3B0775DDBE428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8836-D559-4C45-B8DE-659222385D45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960CAB03BE7452087332278007A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832A-A434-4CF6-B725-D0B35EEC277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7CB3E92B37334632BA397BF06371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CD33-5CD2-4DA5-9710-3DB0A946AE37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365E5AC32FEB41D38E0CFDCFBA50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F955-837A-47D4-B986-682CCA698F48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3BBEFB99C6C4943A9BCD60F7399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1684-BAD8-482F-9538-616919E3CFBD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73D9FC4D29FD4842ABA0FBBD6024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D711-EE78-4BFA-AB69-F75298523AC6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8420F4AFD2A4EA0A2224DDE3C57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023F-CD3A-46C7-B15B-2AE83E8B36E8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563B3EC623241228888F3E400D9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F2CD-049A-48AB-8168-E52E3368FF12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62A3FADE95A40418B0DD3C78BA0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CC37-3C90-4068-9F69-6888A7DF32DD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A90E0322A8D44A6BA06B18DF62E7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19D1-0B02-4EE0-B997-75354C21ECD9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7473F21566A64E529FDB46E083BB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A401-3AA8-4FAD-BD31-970E0C540C16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793222EABF74D7995CF3E9A6E2B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6BF6-6FA8-4F92-A996-794A15A7D30A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0BBE4D2CDE924EA6B4429216385F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8EB24-02E7-4D4C-9415-FD4BB58A522C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AF88347C3D3B45849C383B1E8C0E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620A-175F-4784-9938-F51688B01630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75A3A1B6E2F47278EA0AACADAFB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566F-5219-4AD3-B520-BB199CA17126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7C3AEC2ED644C4480FDF4A711F1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9F10-511A-478F-BE32-A274440282F8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17785238C7E4938A3C1EED5936F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9ACF-CA0E-4C9F-A9D0-22F2F20B85DD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E60867CC109148C3AA85115B7B4F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0EA8-6E59-4937-9653-799EF9EFE1FF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A85F9B03B8D944139365A67DC0B1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66F6-6EA0-4779-8F73-F3949F00E542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7C83CA41C5DF411D9A76A89FDB4F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E9E5-2C28-4AF0-8346-67C8B2CC56BF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247D8FADC6FC40029CF5FD4182D6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90C4-19B4-42BA-B14D-50000B540380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3D4606375C834A02ADC18C150D00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335E-3E3A-4F3F-A90E-297A9236A1D3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9538457ACB041AEB3E12930FF58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3E8E-758E-4D1A-8367-A1045AE0B07F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2EC6F44836449E6A669E152E207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803A-C251-4E16-A6A1-CB93095D876A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93837563604044B9A002846B8E198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9479-EDD6-41E8-8AA0-BBC601C6F861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8514858D6C3445481DEB22FF838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5AEF-ADE8-466C-ACCF-8CF817419AB2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50609D3332C436DABAF43622FB12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4429-31EE-47EB-AD0C-20F2FC27EC66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EE40453D39C647738DF12D0EB34C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D39C-C71E-4B8F-957C-64E2B5D539EB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A7284D34DE040D1A4FE5BF7F564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EB02-0AD5-4871-A1A3-A99A977790EB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C6273FAB9B3B4394B167D933FEF2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F8EFD-E4EA-4123-AC17-C60404F87390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D8F25255C69412B88A5D2072A10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F7C8-26A3-49D7-9E65-36182D840723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D38305D3B3042B59AC44A287AE3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920C-B670-4EA6-95F5-4ABF1920535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C910B449C1724D9CB4874CDD3BE3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9EE4-A668-44B2-9BFF-E27F1503154F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C60874540A8345E8AD0E4AFADFA0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5C8D-D2F2-41D0-8CE6-8F80ABC5066C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933E59501994CC5B49C5F111B5C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E70C-C468-4B8C-9B6E-2DACE4D196FC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50AD3E439CA412CB79AC2C845A0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F1729-60DE-46A6-A57A-992C4A91A3CC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D5F6B58DF43E4C85AC4507CFB653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B049-B5A4-449E-8950-1106A3914821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61686C1D485444FB2623C45A896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63B8-B716-4D20-B379-FCA9BDEAEDED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B6FB9A13CAC49A4BC14C21ED634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5801-3375-4E3C-B166-3411087CE147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C481DFB0E74E492AA1E9F48E32BE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92CE-95F5-4F42-9FF8-CB8D6F8ADB8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396D68552D3F437B8FEC433F2206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B1C0-5D76-4CD9-A1AB-9E70417609B5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49DFD9B300F462FB4C0D06FAC21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EAB8-3811-48DC-AB63-A14CBFEA9C79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8350FF40E2A4330B63E64BFDDCC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362B-70D7-4651-BCF5-61EA54D70BC2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76C9E8C76DB4BC0A0071F45675A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54FF-5E3D-46B1-B4C9-B9CCA8C53D9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99772EC54674C85BF43C3823213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30D7-1BF3-48E7-B3C2-A34424BC7C1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DD639C765CB408FA527C5D1D595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0B9C-E681-42E1-8778-42E4C924AA5F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7F1F948866D45788BF9AED1EA10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EFF6-14A0-46B5-AAAA-7E9A88428074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A0DA4236F8054AC381EFACC5F2E8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C79D-7BA3-440E-902E-340433D7C6BB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BF8F9D1ABB704286B9B689212CD7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BA3C-F196-4D06-A689-49C378651F6F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8E4CF5555554F35B9A94FEE66F4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5C79-41ED-49AB-8409-AE5BF81BC49D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A8F9D97DA7447D2847F4BF07671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33BF4-D046-45BE-A835-9D831E798F07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EB5418CFC94549A0AAD0EB82F67D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CCC7-D601-42D1-8161-B70E3E5A7AF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98D7129AC2EA4CB999F5B7054508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6C9A-085A-4237-865F-77B95FA4925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CA6FC3E44E3E460BBF0A86EC7F02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CB65-A083-47D1-9BEA-C2CD9AB4EE6D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91F9CD861EE246F79E6F1798ECB0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D145-C3BE-4A47-A2C7-DFE4A93F8B23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3B9E9A37B9FE4AB692B0D2F1BB84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AA85-7CB5-45EF-BE64-E67F1E6CC7C4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296CB95A0DC4A958B9F4D6D6A34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5137-557B-42D4-AF47-08E763CB365F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6A94712DD0940498E971706E5A9A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950A-C3F4-47EB-AC5E-4C9300EB9E92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635A245101249008772F3CB72FC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260A-3EBD-4263-9BCC-817462C9269C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FB73C5A650A479DADE680E7C322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B237-7189-4D0B-957A-57E69EC783CC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A671F46F5AF5451EAAA8A20756EE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E606-E157-44D5-BFE4-986C3B1AC4D9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C6F176C75F624FBF98662DAE4D50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3829-35F4-42AF-A101-CC9621492370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5BF4FEAC0D14937AC37DA60F6E47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D4F5-0C66-47BE-B021-57BD4D9A8FE3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FA979D86188E4B8A9D63D4EC8DE0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7BF9-43D1-4E15-BE55-3116886035A3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E960345693604A1F9E5658AF2251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AAF4-737B-49C4-8A80-6B639233045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32CF4B87EBAE420197234B14285C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3C36-9734-4F0A-8080-3630D6DEF14E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716B82FEBE6C42349C528A8C2367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6612-9353-4980-8E13-C26D2FC91492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2A782F4D3EC34222A34EDAD079CE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9A99-2EE6-4E1B-9904-FD3D2EBAA6A0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F9E2C67E680E4E3FB985D6E02E8E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66D8-2280-478F-BDA2-7AB9E396814B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316BD825F5E04B6BBF43F68172FC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7795-5E58-4FE3-BE57-A7DDED6E997C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502CC0E762C4672BEA0103A0014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4605-A9BA-4AAD-AAE7-DA3231F01DF9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9313324D4284857BF228C5C4084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F40E-09EC-4F72-801B-2EE006CABB42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85503BF337AD44409D15FECB88475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7279-FD0D-4D62-B504-6859358D2F2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466ECE1598648B9897DA7A58664C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4F36-4A8D-4153-909B-08D064DBFF51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59E99809F5A4CB1B5A3D8BCCEAE8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3A45-8CAE-4EBA-9C57-36BCB987B8E1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5FE8E4B15E5E44A2BAD1DD118D5B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99E8-F7AD-465C-8CE0-80C6106A2991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A3599724ED945F6A09257F179F1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01B1-864A-48E6-9BC7-123225E0D81F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4CCD7254DF7453B93C924AE1616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E238-8F0A-45DC-9C62-6FAC5D397A20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EBFBC1EFA364059807482F6DE0B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4513-EEBD-45C8-872E-669EA36C8918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350DDB45480045B3B380050B99178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049C-D72F-432C-AB0B-890C6C34434F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3F159C2BF9864ECC84F9235692A5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0C55-EA02-4571-9AE8-D7FE38A5AF4D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3DB1B31CB5D49C38C407855B62B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794E-EF3F-4884-B1E8-39EEBA1DB2E3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6A1F676B7784697AF3D803B5DD8E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53DF-246C-4DF4-AD49-DFD445FEB448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8FF7940405740C3837B960A405DA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CEE3-C978-4968-BEEF-5A82793D81B0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8BDBDACA74A2473C91306BC85A2E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8F6B-EDD2-4A98-95C8-A82B2EFF8175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70EECAE27004174AC2DCAE2F020B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D9F5-E964-4E7F-BAD9-D19CD1D63538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E4CB226935C403DB48DA39D4EBB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5BB8-9D5B-4676-B834-4FBB7F2B74EE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0FBA8EDBF4BD4CCCBFCF13823B52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9466-DD5D-4B3A-8EB9-AB625D037B2E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A7435CF89E1849B6B019B1853445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ECF5-9A9A-4E1A-ADE6-7EA0F9B5EEF8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8044EB5780D4A3388A4113ECFD6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A6FC-90B0-4653-95BE-B10FA997E03E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DACF18E506C4970ABDC80156FED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6A0A-FA4B-4D0B-8D04-B989EDA62809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837D1E850AF42EFA88F8AEFA0BC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F486-50CD-4C7D-B496-8DFB7F393C72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F48B5DFC6CBC4E6785559623FF96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6CD3-17B2-4F30-8A11-D4675A816F82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72E1ABFF7D7468EB4E566657A38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DEEB-A0EE-4354-98AA-0B68E89A4062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15CCA3732F646689781969B45FB7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83A9-E7F3-43EA-9721-C9E107E686BD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3337BBC73A94AB5A366BCB361E4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BBE9A-BF0E-43CE-BF6C-B19192796939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795C1F1013B04B9C8E9D8EAE3646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761B-7FE4-467D-A48E-C462344054FE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53D12DF320C44F0B8D1BB03829A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A9E0-2C46-4DA9-A949-E495C10A32D6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9034AB3CEB54B40ADEA29188630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89A0-4862-482D-A469-5764004AC9E6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A51352BD9C4F4191B05ECA461D65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38DD-4B5E-4281-BA4E-DEE3715CE92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76721949D4A44BBD9F44FA705E7F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254C-1595-44AA-9326-7E72F3368813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FDE4319E49624E6FA9DF76668BB4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E168-C506-4199-9E1D-795CD801F89D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EFD233F2FFD4397A039B9539023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F4E9-188E-493A-A467-5BB5BF2F8FB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A12F9E67554D4F03B9ED64391650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592C-1688-4DF1-89F3-5ADE53B5ACCC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1FB027086DC4DA082DA46A29F50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6613-DDC2-4743-8475-75D2D5A2FD85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79AF93F307134722BFAB8941F832A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B184-4900-49DA-8EC5-6575B21F1284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E7AEE52D5D5440E6A10DC3891B83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F1FF-7D5E-4DE2-89D6-A3D3ECA4972D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A7907C26142D4F67BEF37E951F8F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8245-C531-4E40-B457-59E4762ABE94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0360CD3BAADB44F6A4641B2BA187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615A-E2C5-4A78-874E-54EB253AFDD3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9195639194A4903A04211EE18E9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7A73-87AF-444E-82C1-DB60B6F9102C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F0E1C473FE394B2AB7919BDBCB73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7B18-044E-4991-9B1D-F2209CB061D0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E0B22C10E31425C94E203315129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BFF8-5C1E-4858-9564-E4036D3DAC09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E501F5B63FC4725A061E1684B20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0AD1-1641-4AB6-B4E2-C5891FB0CB7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2BA34C129E3453282605F283179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047E-9166-4227-97E1-D29B358BCAF1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92E54880A23A4A1C86AD53700D4F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CBF73-31C9-4109-84FC-C387C3E4193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5470C185F4E4A5C8718BE42A1D6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1129-0AD4-4D9F-9193-156368C3487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AE215D5ED4C4FA7B0627DD1CF42C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1A68-D766-4A10-8A7E-ECDA37695DC0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C76F3AD17C3747798AB75FCA2A0E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EAF3-46E3-4EE5-B4CE-DB5EEBDFAC57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CDD4DCDFD2B84FA5973C8EDAE1FAF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1261-E7DE-4FF6-8C6D-D7F38320F10A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E4F205DF93D49818C9D5B9CBDD2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5D2F-56E2-40C0-9CCB-DCC51B467B1E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478AAC61591F46B0A429DBA09D37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7AB8-F6FE-4054-9A61-756149836043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3DF353BA3BF4F60863C9D3DF767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41D7-E2D2-4361-8B43-C5790585E74F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5BE50D3B9624DD08C5EB0A4E92B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B413-D785-4319-9371-CB0973A81C75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9E214DB82A8440B5AF852D435445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0C9B-83ED-4997-B614-3F26EFD4C45B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E4395BAE8DFA4816A0C371D570CC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5EE5-BE52-4E91-A88B-2BDEF4585D45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AFC8223A1FC4315A5AF1BBE7046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EC51-71D3-49EC-9C6E-ECCDD7FE8C0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2A17F543E2814E9E809F9736F43F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6BD-909B-40B7-993B-F05F77450D0B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23B0AD629794E8B803B2470E590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55D2D-0914-40A0-B8FF-59D184C80B56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F090A1E96ED14381908D8573C90F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D7D9-C37D-4461-8AA9-1574527C8DF3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7DFB2038F7FC470DB4496B2B26C4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5958-125D-4483-80E3-8DBBEC73FE36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97A5C7472834D068C61BC6E0795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B3A5-9323-4620-80B2-23AB753E993E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E19F018B1DC4400598A706D6BBBF6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0CD1-F465-40AB-B598-EE09EABAFD08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D924BCB40F1347B4B1CE1238A7F4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C741-D2BA-4C53-ACF0-933F6373D501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E9916F35931245A78FFAB4DB897D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95CF-7885-4484-AFEC-894F986FD12B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F5910492370E4477898E074140AF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7004-0E92-407E-85F3-DC7C0AE8C8CA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DF6A6E1DFE8742B2B843C64167B0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8DC4-8F8D-4F9F-A1D8-82B1E23B13A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FEEE3CA1563E4712BD7A4F42A6B6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31CB-8D61-40F3-B394-9B9B87016230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2400A82E3BD4E8CA8CE0D254C25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B3C8-6087-47B2-8685-420C98658F1D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C866EFEA52DC4A2A88CD36C8EF3B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7562-FEC7-4736-BBA5-0500CD9AE53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9595756951D4A46ACDFB87487861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3AEF-62B4-4847-8256-1E8503A396F0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7BB8025CD76479A807AB1A3942D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4B65-617F-437F-BF5B-A406F885D15E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F0B4AF7308A467180367B0C564E6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DECC-3A16-4DAE-86D3-6E73467D7C8E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A767D4D6CAF24F9D8ECBE693F12F2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6BB9-7001-4E50-AD8D-B00106A8D570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6A0366118084A1D96A2CA7CB339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60EA-45D5-4D2E-9478-C7BA6749F9C5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EAD72B9FF2B141439CA2085DB3E8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CD0B-CE26-4D87-8275-F9E2848C2759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2992FFA14F4041CABF9589D5E7A65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C219-CA8F-4763-9C6A-E2655603C17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A9DDF502263E465A99518C720855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E443-7673-44CD-9533-8DC4611A9B47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9EE79E82FDC54335850757F23DAB1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6EFC-41DB-4918-83F3-888FA7589B0E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7196FB5DCF8A4D0391F5EB38354F9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85D0E-540D-49F9-8804-0EE6DD6070E0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424292C58744EFC9E89517A95FC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24A5-C765-4030-80F5-904089B135ED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B3227C1419E4291A72DBC09A11C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8F10-F177-418C-ABFD-42309C386DB4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2FC919A801914709A8C85CEC5867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A11B-17F6-49F1-A5DC-37F08DF5CD96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1D6E15708E34AFABAD990690BDB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9BB-541A-44DD-B830-D171E6F83D71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AC800AF39E6453184F31A6A3B32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9BF61-AD4F-4402-B32B-8F5C7B0CC017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0A2EF09D2F04C7A934097B1F4B2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BEC0-2E27-4EE0-B19F-E335C69C0F8D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3AF6739D3F094835AAE51F586A65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ECA1-5854-4A31-96E0-26BE07D80904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D1559C769C564B63B79C92C06FD8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63A5-54EB-42C9-A300-06763CAD67D4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469E9C8B34E497A8F9EA24A98F3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ED98-B900-4DC5-89F2-A2C999245461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FE0C54D18E7847A9AB540AF081DE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4DC8-5C11-4B62-96BA-DB21EF863FF1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85D944E1AA024F5B8B13C1F4297F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E36D-27A4-4742-9C5E-12B90CABC4E0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AE67CB0286BC41618D87E4B148F4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F25D-2811-497B-8D28-6DA0828EC30F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2C3DBACD7024F3588CC76DD0F97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7CAA-B01C-4C85-B1E1-A5810C5E94C6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CB82BDD12B3345E1B322FCC03063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8E0F-9D90-40E5-8DE9-9B1014A3914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EE31B3B291074B12A6EC7160BF80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84B6-DFA1-4E9C-B6A8-A3A749D68ED0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80CE1A87F46476D829D7F216304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44AD-E2B9-450D-A1E9-C1C03A78F44F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4000EF01FCF44E596E004CEE56E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AAD0-5744-4218-B84F-0B9A06ABD43C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A5510B896FC4057BB18747C418E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C7878-9A64-4C50-89E7-A9BED4958F58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AF435F1127C24D39B9798257AB835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5CB4-F289-468C-AF4E-9C884C6BAB62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5F015B8614A5407AADB291403B36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D43E-7748-4CCB-BAEF-0FB673632EDD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F99DEE495F7A410C861CC39827F0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CAB1-CD77-409B-97E4-2CD88A8B9CC1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F7F498953AB407FBD3602B106AE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CF35-54B3-41A6-A2F4-328476EB5E58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7C63D4383D124FC79B471F7C9F57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E773-6EF1-48AF-8531-C736FAF329AB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34E02EA8A32D445D83D4D3E5309B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4499-0FAA-4A95-BD70-81715064E82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953730CC3BC04C6D8D066A617FBA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5584-36BB-4038-A217-6DF8AF149EF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03262E761C441689EC5CE1B4E2B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A8310-1818-4318-BD2F-023E6877837E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EA0FA27073134C5A8E3E89642813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38F3D-0A95-40FB-8E3D-5ED6272099E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9D6019ABFF3421FA6BEE904B3D4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4C3B-458D-4360-A88A-32A0E2EDA13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8B84704DC1D4083A6EAB8626467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C6B9-4BD9-4260-BAF1-C23BA42F7A72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4D6570CF6F44C288D2A9BCDDBE4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DEB9-36E5-4DC3-A54F-41238C6C10BD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0854256209A41ABBC2061C20D7E2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37781-BCBA-46B1-BED8-DE9277B3D8B4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8F574EA4AD3D4197A513B6A0FA19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F22E-6969-45B6-A934-DF7004EE89CB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7134EFB476A4714AD820D7A088C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172E-078F-4556-A827-FD6339820636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E9EF6D8064E14F8092771C4BE00C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C940-D824-4E10-95D8-09175966C3D5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D5A33622A55B47C6B40F3F2DA351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2AD2-7268-4348-ABD1-ED02E812D8AC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B603100B9D6449FBA2F9B83C6F1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C629-B6BC-40C0-83E1-683F4B18091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4AD1AAE5B5E4E029385693F603F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F48F-B1DA-400A-A7DF-8DC2AC495A63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AE52248CB3841AD8AA3F50E0F99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B197E-0D1E-4882-B397-92C68CE1FB8F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7E7A68B0136242F2AA5825536725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CCA4-861C-4F80-A0D2-734BD029EDC0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495108BD33D40719772736D2C47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8AF4-E8ED-4880-AD1E-98E9B3804E62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2BBA4BFD5434EE2A1C05138FA6E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C6D7-E54E-4EAB-BFBE-7F975D0EA021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1108DEB2EC14A02A20F77155676B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FEA7-93B2-4004-91ED-50511192F796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E8ACAE818694394840E80E26EFCD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54B0-2DA0-4684-94F8-C4DD7E683599}"/>
      </w:docPartPr>
      <w:docPartBody>
        <w:p w:rsidR="008608AC" w:rsidRDefault="008608AC"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47A7AD19F9CD4E2690DDC9C92F66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4CCF-C00B-441F-A257-AC3D78F030E7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4B8F90B34AE4F31B1C81570939C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E1EE-0149-434D-B20E-158A4730486F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DAAC2FA6D2D408D89341CA11C55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A212-9F78-4FCD-B15E-71D195816E84}"/>
      </w:docPartPr>
      <w:docPartBody>
        <w:p w:rsidR="008608AC" w:rsidRDefault="002C7DEC">
          <w:r w:rsidRPr="00E96546">
            <w:rPr>
              <w:color w:val="00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5E71EFC8675641C6AFAF7B94B0B3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BD17-CFAB-4779-BF61-9FED543E3DA4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82C9FF1C772D42148C775E8AF2D3B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B5AF-738A-4236-8921-E061BC209E7A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3905BA6F2D17450390A339C97E89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5E20-2802-4774-93FF-ED7907AE90F9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09B3CF8D52F04264BF11ABDFB1957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9807-4405-407F-994C-517A8DB1B0CF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14156A6753F4409A6729787613F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173F-6334-4688-9C97-A889C9DFF98C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2536F1FF1C6A48CBB2B6912F3CD8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2B49-0DA1-4D03-9E11-275EEFE60DBE}"/>
      </w:docPartPr>
      <w:docPartBody>
        <w:p w:rsidR="008608AC" w:rsidRDefault="002C7DEC">
          <w:r w:rsidRPr="00E9654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E23BD2D9EA7A455DB6F7C54CFF47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3CA7-0B81-44AE-9A7C-FF44E765FB36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E834D96D28B5432181A9C846AE7D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22D3E-52AA-47F3-8C00-6BBC15BF9B3C}"/>
      </w:docPartPr>
      <w:docPartBody>
        <w:p w:rsidR="008608AC" w:rsidRDefault="002C7DEC">
          <w:r w:rsidRPr="00AE758D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62FD876B8C8944B7BB39E44D3A54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130E-7E44-4190-996C-42DF9AB9C958}"/>
      </w:docPartPr>
      <w:docPartBody>
        <w:p w:rsidR="002C7DEC" w:rsidRDefault="002C7DEC">
          <w:r w:rsidRPr="00667C69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681647E858F419A97D1833E553D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95F9-1470-4E6E-B3A4-637E87EA6A05}"/>
      </w:docPartPr>
      <w:docPartBody>
        <w:p w:rsidR="002C7DEC" w:rsidRDefault="002C7DEC">
          <w:r w:rsidRPr="00A86EE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055D4958F2D424C847506DA21F7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E038-38B7-48EB-A381-E7EB1EB2CF17}"/>
      </w:docPartPr>
      <w:docPartBody>
        <w:p w:rsidR="002C7DEC" w:rsidRDefault="002C7DEC">
          <w:r w:rsidRPr="00A86EE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B4A479CAA7CD475DB2FE8AAC306B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96F4-6AB9-47DD-B669-17EE854773DD}"/>
      </w:docPartPr>
      <w:docPartBody>
        <w:p w:rsidR="002C7DEC" w:rsidRDefault="002C7DEC">
          <w:r w:rsidRPr="00667C69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D19BE1721724FB0B6A27547B70E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69CF-43DC-4976-BCF1-DF563516DA4C}"/>
      </w:docPartPr>
      <w:docPartBody>
        <w:p w:rsidR="002C7DEC" w:rsidRDefault="002C7DEC">
          <w:r w:rsidRPr="00A86EE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2165C173324E4880A2B3E1EEF1E3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FA38-9E63-4570-AC3D-E8952DD74655}"/>
      </w:docPartPr>
      <w:docPartBody>
        <w:p w:rsidR="002C7DEC" w:rsidRDefault="002C7DEC">
          <w:r w:rsidRPr="00A86EE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98255A1F5C28418B9F76E599FEB7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74CA-CA92-455E-8505-99D5E81D50FC}"/>
      </w:docPartPr>
      <w:docPartBody>
        <w:p w:rsidR="002C7DEC" w:rsidRDefault="002C7DEC">
          <w:r w:rsidRPr="00667C69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EEF3B3EA76F449E280CD9FB25A01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073A-1E80-469B-8FDE-B27917F5DF89}"/>
      </w:docPartPr>
      <w:docPartBody>
        <w:p w:rsidR="002C7DEC" w:rsidRDefault="002C7DEC">
          <w:r w:rsidRPr="00A86EE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6D75443E26C4ED9954DAE7F1EE0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3DCB-CE87-4D13-86D9-CD948C7C9E87}"/>
      </w:docPartPr>
      <w:docPartBody>
        <w:p w:rsidR="002C7DEC" w:rsidRDefault="002C7DEC">
          <w:r w:rsidRPr="00A86EE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D56935FE72874F4A80DB9A9A9A9A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3CE0-24CC-401D-901C-166613B39BBD}"/>
      </w:docPartPr>
      <w:docPartBody>
        <w:p w:rsidR="002C7DEC" w:rsidRDefault="002C7DEC">
          <w:r w:rsidRPr="00667C69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975E0DAD3B314A26AEB523DB193C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F4DF-229A-4A4E-A49C-C8E7E20A5005}"/>
      </w:docPartPr>
      <w:docPartBody>
        <w:p w:rsidR="002C7DEC" w:rsidRDefault="002C7DEC">
          <w:r w:rsidRPr="00A86EE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55925064399A46B5B5C339D7EE0B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7233-EB45-408E-A73D-9B4708760BF6}"/>
      </w:docPartPr>
      <w:docPartBody>
        <w:p w:rsidR="002C7DEC" w:rsidRDefault="002C7DEC">
          <w:r w:rsidRPr="00A86EE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AEBD31CB03D943499A73F34FC81C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FF52-CDEC-4354-B0EA-30A029BC2EE4}"/>
      </w:docPartPr>
      <w:docPartBody>
        <w:p w:rsidR="002C7DEC" w:rsidRDefault="002C7DEC">
          <w:r w:rsidRPr="00667C69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A33AD75E1E22481BA377AD154FEFC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0F75-BCAC-4703-8C0C-3C3DFF8765AD}"/>
      </w:docPartPr>
      <w:docPartBody>
        <w:p w:rsidR="002C7DEC" w:rsidRDefault="002C7DEC">
          <w:r w:rsidRPr="00A86EE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1F5C23D82E2C4784A7DB490BACEF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DFBE-5E1B-4B73-9516-4C46179AD208}"/>
      </w:docPartPr>
      <w:docPartBody>
        <w:p w:rsidR="002C7DEC" w:rsidRDefault="002C7DEC">
          <w:r w:rsidRPr="00A86EE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313CC009E1FD41658A4A1D2FAA85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149B-8F24-473E-B448-C26D503ED0C4}"/>
      </w:docPartPr>
      <w:docPartBody>
        <w:p w:rsidR="002C7DEC" w:rsidRDefault="002C7DEC">
          <w:r w:rsidRPr="00667C69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EC631A47BCB14814A60F14439180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C4DB-3397-4A2A-9218-3AD72C8FD200}"/>
      </w:docPartPr>
      <w:docPartBody>
        <w:p w:rsidR="002C7DEC" w:rsidRDefault="002C7DEC">
          <w:r w:rsidRPr="00A86EE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30923ACEE8E54F0CBA9AE9B28012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3518-31ED-41C3-A286-DFFCA08BE4BC}"/>
      </w:docPartPr>
      <w:docPartBody>
        <w:p w:rsidR="002C7DEC" w:rsidRDefault="002C7DEC">
          <w:r w:rsidRPr="00A86EE6">
            <w:rPr>
              <w:rStyle w:val="Responseboxtext"/>
              <w:sz w:val="18"/>
              <w:szCs w:val="18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03"/>
    <w:rsid w:val="00013E06"/>
    <w:rsid w:val="00074318"/>
    <w:rsid w:val="00074356"/>
    <w:rsid w:val="0007463D"/>
    <w:rsid w:val="000C0F4A"/>
    <w:rsid w:val="002C1620"/>
    <w:rsid w:val="002C7DEC"/>
    <w:rsid w:val="003170D0"/>
    <w:rsid w:val="00387641"/>
    <w:rsid w:val="003B3045"/>
    <w:rsid w:val="004116AD"/>
    <w:rsid w:val="004707BA"/>
    <w:rsid w:val="004711DE"/>
    <w:rsid w:val="0061663D"/>
    <w:rsid w:val="008608AC"/>
    <w:rsid w:val="00870111"/>
    <w:rsid w:val="009420A6"/>
    <w:rsid w:val="00965347"/>
    <w:rsid w:val="009815E2"/>
    <w:rsid w:val="00A4361F"/>
    <w:rsid w:val="00B018EA"/>
    <w:rsid w:val="00B66D0F"/>
    <w:rsid w:val="00C76603"/>
    <w:rsid w:val="00CA6DBB"/>
    <w:rsid w:val="00CC3F2A"/>
    <w:rsid w:val="00CF1D85"/>
    <w:rsid w:val="00D01D1E"/>
    <w:rsid w:val="00D92F07"/>
    <w:rsid w:val="00F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C7DEC"/>
    <w:rPr>
      <w:color w:val="808080"/>
    </w:rPr>
  </w:style>
  <w:style w:type="paragraph" w:customStyle="1" w:styleId="57163331761448DB9558EC003C620E82">
    <w:name w:val="57163331761448DB9558EC003C620E82"/>
  </w:style>
  <w:style w:type="paragraph" w:customStyle="1" w:styleId="AC64C2F13BB54C08AAE0497794A73160">
    <w:name w:val="AC64C2F13BB54C08AAE0497794A73160"/>
  </w:style>
  <w:style w:type="paragraph" w:customStyle="1" w:styleId="C098295CD8524F07A36835E7864CAE3C">
    <w:name w:val="C098295CD8524F07A36835E7864CAE3C"/>
  </w:style>
  <w:style w:type="paragraph" w:customStyle="1" w:styleId="A2540FCA41564D01AE408988C2418275">
    <w:name w:val="A2540FCA41564D01AE408988C2418275"/>
  </w:style>
  <w:style w:type="paragraph" w:customStyle="1" w:styleId="4C5AF0E6D4974B83B075283BE4330D73">
    <w:name w:val="4C5AF0E6D4974B83B075283BE4330D73"/>
  </w:style>
  <w:style w:type="paragraph" w:customStyle="1" w:styleId="28BBCF10B1784CC580EE975A68943C45">
    <w:name w:val="28BBCF10B1784CC580EE975A68943C45"/>
  </w:style>
  <w:style w:type="paragraph" w:customStyle="1" w:styleId="2B0BD0B7F62C4CFD85BA4DA586E85D9E">
    <w:name w:val="2B0BD0B7F62C4CFD85BA4DA586E85D9E"/>
  </w:style>
  <w:style w:type="paragraph" w:customStyle="1" w:styleId="93C8ADE1533A4B9B9DFFB864A3957996">
    <w:name w:val="93C8ADE1533A4B9B9DFFB864A3957996"/>
  </w:style>
  <w:style w:type="paragraph" w:customStyle="1" w:styleId="07FAC166C19B4E21946EF31778FE3431">
    <w:name w:val="07FAC166C19B4E21946EF31778FE3431"/>
  </w:style>
  <w:style w:type="paragraph" w:customStyle="1" w:styleId="3FFC474F89CD4E09AAFEB6F3EA6376B0">
    <w:name w:val="3FFC474F89CD4E09AAFEB6F3EA6376B0"/>
  </w:style>
  <w:style w:type="paragraph" w:customStyle="1" w:styleId="77AFCB5BBA2B451F9720A69EEE453351">
    <w:name w:val="77AFCB5BBA2B451F9720A69EEE453351"/>
  </w:style>
  <w:style w:type="paragraph" w:customStyle="1" w:styleId="9144928CE2014C6EB25CB95A61BD685B">
    <w:name w:val="9144928CE2014C6EB25CB95A61BD685B"/>
  </w:style>
  <w:style w:type="paragraph" w:customStyle="1" w:styleId="592451956F2B44DE9B5AB94C09EB2C5C">
    <w:name w:val="592451956F2B44DE9B5AB94C09EB2C5C"/>
  </w:style>
  <w:style w:type="paragraph" w:customStyle="1" w:styleId="DC390231663648A78A336020C1368BD0">
    <w:name w:val="DC390231663648A78A336020C1368BD0"/>
  </w:style>
  <w:style w:type="paragraph" w:customStyle="1" w:styleId="5FF02C757BAA4B4F8AAB59E3E4E10126">
    <w:name w:val="5FF02C757BAA4B4F8AAB59E3E4E10126"/>
  </w:style>
  <w:style w:type="paragraph" w:customStyle="1" w:styleId="3B361D3475B84D18B82E0E94CA80BAB5">
    <w:name w:val="3B361D3475B84D18B82E0E94CA80BAB5"/>
  </w:style>
  <w:style w:type="paragraph" w:customStyle="1" w:styleId="1B2E7BEE9299437489D9205D43B4D9A3">
    <w:name w:val="1B2E7BEE9299437489D9205D43B4D9A3"/>
  </w:style>
  <w:style w:type="paragraph" w:customStyle="1" w:styleId="C4CCDF2354114B75A4C0CB4C99FF3539">
    <w:name w:val="C4CCDF2354114B75A4C0CB4C99FF3539"/>
  </w:style>
  <w:style w:type="paragraph" w:customStyle="1" w:styleId="315268B801BE4C59A0D1D588A284D48A">
    <w:name w:val="315268B801BE4C59A0D1D588A284D48A"/>
  </w:style>
  <w:style w:type="paragraph" w:customStyle="1" w:styleId="012FD513695749A1A362C06C3DF79E3D">
    <w:name w:val="012FD513695749A1A362C06C3DF79E3D"/>
  </w:style>
  <w:style w:type="paragraph" w:customStyle="1" w:styleId="7C305157A63E48B9826D9F18C4D12E8D">
    <w:name w:val="7C305157A63E48B9826D9F18C4D12E8D"/>
  </w:style>
  <w:style w:type="paragraph" w:customStyle="1" w:styleId="6514E060B3A84E4FB2CC73D6EB581ABE">
    <w:name w:val="6514E060B3A84E4FB2CC73D6EB581ABE"/>
  </w:style>
  <w:style w:type="paragraph" w:customStyle="1" w:styleId="54AC5E3C543647B69C0EE3E0CA554E74">
    <w:name w:val="54AC5E3C543647B69C0EE3E0CA554E74"/>
  </w:style>
  <w:style w:type="paragraph" w:customStyle="1" w:styleId="F91CE96DF8904E9FB0DFF931C72B6B41">
    <w:name w:val="F91CE96DF8904E9FB0DFF931C72B6B41"/>
  </w:style>
  <w:style w:type="paragraph" w:customStyle="1" w:styleId="69530844F1634D6C81362352C515EB48">
    <w:name w:val="69530844F1634D6C81362352C515EB48"/>
  </w:style>
  <w:style w:type="paragraph" w:customStyle="1" w:styleId="296DD9B5D46F449689F8B1A1B046AF92">
    <w:name w:val="296DD9B5D46F449689F8B1A1B046AF92"/>
  </w:style>
  <w:style w:type="paragraph" w:customStyle="1" w:styleId="3688E64E98144135A356F642C939A519">
    <w:name w:val="3688E64E98144135A356F642C939A519"/>
  </w:style>
  <w:style w:type="paragraph" w:customStyle="1" w:styleId="3DEFA6DA4BB74DB6A2872AD1003241F7">
    <w:name w:val="3DEFA6DA4BB74DB6A2872AD1003241F7"/>
  </w:style>
  <w:style w:type="paragraph" w:customStyle="1" w:styleId="A463C50045A6450389118C72799AA391">
    <w:name w:val="A463C50045A6450389118C72799AA391"/>
  </w:style>
  <w:style w:type="paragraph" w:customStyle="1" w:styleId="CAECD0D44B0645FBB10A260EFC2BE426">
    <w:name w:val="CAECD0D44B0645FBB10A260EFC2BE426"/>
  </w:style>
  <w:style w:type="paragraph" w:customStyle="1" w:styleId="C0DE06E453814767AB3B45EC138ED702">
    <w:name w:val="C0DE06E453814767AB3B45EC138ED702"/>
  </w:style>
  <w:style w:type="paragraph" w:customStyle="1" w:styleId="6B3301DD195D466C8C4E42D62ED70EC9">
    <w:name w:val="6B3301DD195D466C8C4E42D62ED70EC9"/>
  </w:style>
  <w:style w:type="paragraph" w:customStyle="1" w:styleId="28920BBC383448D3913CD80E0239DF81">
    <w:name w:val="28920BBC383448D3913CD80E0239DF81"/>
  </w:style>
  <w:style w:type="paragraph" w:customStyle="1" w:styleId="76C71E20B40949DF9302465129D1BD1F">
    <w:name w:val="76C71E20B40949DF9302465129D1BD1F"/>
  </w:style>
  <w:style w:type="paragraph" w:customStyle="1" w:styleId="19D0A5CA28F543B4A544DAF31328126D">
    <w:name w:val="19D0A5CA28F543B4A544DAF31328126D"/>
  </w:style>
  <w:style w:type="paragraph" w:customStyle="1" w:styleId="383EDDAEE87740BCAE2CD3730686EDF8">
    <w:name w:val="383EDDAEE87740BCAE2CD3730686EDF8"/>
  </w:style>
  <w:style w:type="paragraph" w:customStyle="1" w:styleId="6F91568C400A45EA98539606110971A1">
    <w:name w:val="6F91568C400A45EA98539606110971A1"/>
  </w:style>
  <w:style w:type="paragraph" w:customStyle="1" w:styleId="4EA9050263134800B3675D5094B85E82">
    <w:name w:val="4EA9050263134800B3675D5094B85E82"/>
  </w:style>
  <w:style w:type="paragraph" w:customStyle="1" w:styleId="FE491D0697AF49AB9825F732D1B67B4D">
    <w:name w:val="FE491D0697AF49AB9825F732D1B67B4D"/>
  </w:style>
  <w:style w:type="paragraph" w:customStyle="1" w:styleId="7F7973545C2149C5B160A0B9C20A5518">
    <w:name w:val="7F7973545C2149C5B160A0B9C20A5518"/>
  </w:style>
  <w:style w:type="paragraph" w:customStyle="1" w:styleId="1DC89CBC0AB348F092CA2098823037B4">
    <w:name w:val="1DC89CBC0AB348F092CA2098823037B4"/>
  </w:style>
  <w:style w:type="paragraph" w:customStyle="1" w:styleId="E7FBFB1EC1364175BC31F51D4424E820">
    <w:name w:val="E7FBFB1EC1364175BC31F51D4424E820"/>
  </w:style>
  <w:style w:type="paragraph" w:customStyle="1" w:styleId="F2234848CB8F4828A62AC103423B0A0C">
    <w:name w:val="F2234848CB8F4828A62AC103423B0A0C"/>
  </w:style>
  <w:style w:type="paragraph" w:customStyle="1" w:styleId="78E24785D4494638A572749BA2E31C37">
    <w:name w:val="78E24785D4494638A572749BA2E31C37"/>
  </w:style>
  <w:style w:type="paragraph" w:customStyle="1" w:styleId="4B5E9FB072B94B6EAEF2E6B2CF9253A8">
    <w:name w:val="4B5E9FB072B94B6EAEF2E6B2CF9253A8"/>
  </w:style>
  <w:style w:type="paragraph" w:customStyle="1" w:styleId="22D8A7A89C4B4173B19257247C98FFA4">
    <w:name w:val="22D8A7A89C4B4173B19257247C98FFA4"/>
  </w:style>
  <w:style w:type="paragraph" w:customStyle="1" w:styleId="917F1772C8DF42DDBEDAB3347D972EA3">
    <w:name w:val="917F1772C8DF42DDBEDAB3347D972EA3"/>
  </w:style>
  <w:style w:type="paragraph" w:customStyle="1" w:styleId="5248C984B859454C97AECAC50D05CD94">
    <w:name w:val="5248C984B859454C97AECAC50D05CD94"/>
  </w:style>
  <w:style w:type="paragraph" w:customStyle="1" w:styleId="C515E8DC091147789E6E719AEB9BAFC5">
    <w:name w:val="C515E8DC091147789E6E719AEB9BAFC5"/>
  </w:style>
  <w:style w:type="paragraph" w:customStyle="1" w:styleId="E673E92FD72541A4A994004E66DC8C35">
    <w:name w:val="E673E92FD72541A4A994004E66DC8C35"/>
  </w:style>
  <w:style w:type="paragraph" w:customStyle="1" w:styleId="A79E8AE584E941F4A7146FF4DABED76B">
    <w:name w:val="A79E8AE584E941F4A7146FF4DABED76B"/>
  </w:style>
  <w:style w:type="paragraph" w:customStyle="1" w:styleId="821AC49AC9BB4C3685CE8AF2C51BF0F3">
    <w:name w:val="821AC49AC9BB4C3685CE8AF2C51BF0F3"/>
  </w:style>
  <w:style w:type="paragraph" w:customStyle="1" w:styleId="E8A773BAA68D432E812E8D3A6616868D">
    <w:name w:val="E8A773BAA68D432E812E8D3A6616868D"/>
  </w:style>
  <w:style w:type="paragraph" w:customStyle="1" w:styleId="0680739D4A5F4978A65F06BF264810E5">
    <w:name w:val="0680739D4A5F4978A65F06BF264810E5"/>
    <w:rsid w:val="00C76603"/>
  </w:style>
  <w:style w:type="paragraph" w:customStyle="1" w:styleId="03CC5ACBCBC249CEA873BA0E86E1F616">
    <w:name w:val="03CC5ACBCBC249CEA873BA0E86E1F616"/>
    <w:rsid w:val="00C76603"/>
  </w:style>
  <w:style w:type="paragraph" w:customStyle="1" w:styleId="1051C3DD94D74056A38B7E4B6185CD42">
    <w:name w:val="1051C3DD94D74056A38B7E4B6185CD42"/>
    <w:rsid w:val="00C76603"/>
  </w:style>
  <w:style w:type="paragraph" w:customStyle="1" w:styleId="3F0EE9C708024B42A96844A232FDE63E">
    <w:name w:val="3F0EE9C708024B42A96844A232FDE63E"/>
    <w:rsid w:val="00C76603"/>
  </w:style>
  <w:style w:type="paragraph" w:customStyle="1" w:styleId="112ABF87DCE64BA8B3B785921E3EDF87">
    <w:name w:val="112ABF87DCE64BA8B3B785921E3EDF87"/>
    <w:rsid w:val="00C76603"/>
  </w:style>
  <w:style w:type="paragraph" w:customStyle="1" w:styleId="A46B95F817674726AF01E128F4E24B58">
    <w:name w:val="A46B95F817674726AF01E128F4E24B58"/>
    <w:rsid w:val="00C76603"/>
  </w:style>
  <w:style w:type="paragraph" w:customStyle="1" w:styleId="07B180CFEE3D49C5BF71864DFAC4256B">
    <w:name w:val="07B180CFEE3D49C5BF71864DFAC4256B"/>
    <w:rsid w:val="00C76603"/>
  </w:style>
  <w:style w:type="paragraph" w:customStyle="1" w:styleId="27D40A2199E8406982AF3CF4B0A2C740">
    <w:name w:val="27D40A2199E8406982AF3CF4B0A2C740"/>
    <w:rsid w:val="00C76603"/>
  </w:style>
  <w:style w:type="paragraph" w:customStyle="1" w:styleId="43EF2461C856411BA70D9412412F4C9A">
    <w:name w:val="43EF2461C856411BA70D9412412F4C9A"/>
    <w:rsid w:val="00C76603"/>
  </w:style>
  <w:style w:type="paragraph" w:customStyle="1" w:styleId="2E6FD0E9FDEC4242BFC8E0BB8975D86A">
    <w:name w:val="2E6FD0E9FDEC4242BFC8E0BB8975D86A"/>
    <w:rsid w:val="00C76603"/>
  </w:style>
  <w:style w:type="paragraph" w:customStyle="1" w:styleId="D044209ED2B34458B83F668C83046BB4">
    <w:name w:val="D044209ED2B34458B83F668C83046BB4"/>
    <w:rsid w:val="00C76603"/>
  </w:style>
  <w:style w:type="paragraph" w:customStyle="1" w:styleId="B652893B9E8940479F6EE0C22582E138">
    <w:name w:val="B652893B9E8940479F6EE0C22582E138"/>
    <w:rsid w:val="00C76603"/>
  </w:style>
  <w:style w:type="paragraph" w:customStyle="1" w:styleId="CB6C765878C44D3BB6E80BE741EA11DD">
    <w:name w:val="CB6C765878C44D3BB6E80BE741EA11DD"/>
    <w:rsid w:val="00C76603"/>
  </w:style>
  <w:style w:type="paragraph" w:customStyle="1" w:styleId="CCFD919D6EF245458EE3992E1C2C1785">
    <w:name w:val="CCFD919D6EF245458EE3992E1C2C1785"/>
    <w:rsid w:val="00C76603"/>
  </w:style>
  <w:style w:type="paragraph" w:customStyle="1" w:styleId="F923E33E885B4F489E5F273B52465C77">
    <w:name w:val="F923E33E885B4F489E5F273B52465C77"/>
    <w:rsid w:val="00C76603"/>
  </w:style>
  <w:style w:type="paragraph" w:customStyle="1" w:styleId="01FA1FB6F3734905B2482F7E1194530C">
    <w:name w:val="01FA1FB6F3734905B2482F7E1194530C"/>
    <w:rsid w:val="00C76603"/>
  </w:style>
  <w:style w:type="paragraph" w:customStyle="1" w:styleId="97FDF8EA2E484B8C9CF861F7F60E2824">
    <w:name w:val="97FDF8EA2E484B8C9CF861F7F60E2824"/>
    <w:rsid w:val="00C76603"/>
  </w:style>
  <w:style w:type="paragraph" w:customStyle="1" w:styleId="F613F5113E6A427F9E2E9855302DF74F">
    <w:name w:val="F613F5113E6A427F9E2E9855302DF74F"/>
    <w:rsid w:val="00C76603"/>
  </w:style>
  <w:style w:type="paragraph" w:customStyle="1" w:styleId="1632949BE39A478CAB277B73E21367B7">
    <w:name w:val="1632949BE39A478CAB277B73E21367B7"/>
    <w:rsid w:val="00C76603"/>
  </w:style>
  <w:style w:type="paragraph" w:customStyle="1" w:styleId="3D51E87822E14224A913FD27C2D92A83">
    <w:name w:val="3D51E87822E14224A913FD27C2D92A83"/>
    <w:rsid w:val="00C76603"/>
  </w:style>
  <w:style w:type="paragraph" w:customStyle="1" w:styleId="6530FC877FAA4FCDACDC4C6032A2687D">
    <w:name w:val="6530FC877FAA4FCDACDC4C6032A2687D"/>
    <w:rsid w:val="00C76603"/>
  </w:style>
  <w:style w:type="paragraph" w:customStyle="1" w:styleId="0D1A4AF9B231486FAFFCF9BE8243EA31">
    <w:name w:val="0D1A4AF9B231486FAFFCF9BE8243EA31"/>
    <w:rsid w:val="00C76603"/>
  </w:style>
  <w:style w:type="paragraph" w:customStyle="1" w:styleId="2C13EB6A16AC4D06AC560D4DD22FF42F">
    <w:name w:val="2C13EB6A16AC4D06AC560D4DD22FF42F"/>
    <w:rsid w:val="00C76603"/>
  </w:style>
  <w:style w:type="paragraph" w:customStyle="1" w:styleId="C7696F7B9C58446886FE4F3FB88B90C6">
    <w:name w:val="C7696F7B9C58446886FE4F3FB88B90C6"/>
    <w:rsid w:val="00C76603"/>
  </w:style>
  <w:style w:type="paragraph" w:customStyle="1" w:styleId="F71DBAC2C64E4245BE642F639D93108B">
    <w:name w:val="F71DBAC2C64E4245BE642F639D93108B"/>
    <w:rsid w:val="00C76603"/>
  </w:style>
  <w:style w:type="paragraph" w:customStyle="1" w:styleId="EC46466FC1D14D718C234174C82BAA8E">
    <w:name w:val="EC46466FC1D14D718C234174C82BAA8E"/>
    <w:rsid w:val="00C76603"/>
  </w:style>
  <w:style w:type="paragraph" w:customStyle="1" w:styleId="DA6E3077DF5E4722982D9A2BED3F7E8E">
    <w:name w:val="DA6E3077DF5E4722982D9A2BED3F7E8E"/>
    <w:rsid w:val="00C76603"/>
  </w:style>
  <w:style w:type="paragraph" w:customStyle="1" w:styleId="332D381D96714A9CA0E5BF8680F68B96">
    <w:name w:val="332D381D96714A9CA0E5BF8680F68B96"/>
    <w:rsid w:val="00C76603"/>
  </w:style>
  <w:style w:type="paragraph" w:customStyle="1" w:styleId="675E272FC0E3440F8EBBDFF951E1268B">
    <w:name w:val="675E272FC0E3440F8EBBDFF951E1268B"/>
    <w:rsid w:val="00C76603"/>
  </w:style>
  <w:style w:type="paragraph" w:customStyle="1" w:styleId="6DECB6E4CB0545608BC502FC5A2C3F29">
    <w:name w:val="6DECB6E4CB0545608BC502FC5A2C3F29"/>
    <w:rsid w:val="00C76603"/>
  </w:style>
  <w:style w:type="paragraph" w:customStyle="1" w:styleId="57C477C68D36451492ED926C7CCB0AC2">
    <w:name w:val="57C477C68D36451492ED926C7CCB0AC2"/>
    <w:rsid w:val="00C76603"/>
  </w:style>
  <w:style w:type="paragraph" w:customStyle="1" w:styleId="A7A56F167C344175994AA8CB631A1BA5">
    <w:name w:val="A7A56F167C344175994AA8CB631A1BA5"/>
    <w:rsid w:val="00C76603"/>
  </w:style>
  <w:style w:type="paragraph" w:customStyle="1" w:styleId="6ACB12995B4C4C3CB61F5E6024F57E14">
    <w:name w:val="6ACB12995B4C4C3CB61F5E6024F57E14"/>
    <w:rsid w:val="00C76603"/>
  </w:style>
  <w:style w:type="paragraph" w:customStyle="1" w:styleId="B84F4ACD512F4EBC99B4B9E3E0929C05">
    <w:name w:val="B84F4ACD512F4EBC99B4B9E3E0929C05"/>
    <w:rsid w:val="00C76603"/>
  </w:style>
  <w:style w:type="paragraph" w:customStyle="1" w:styleId="32CE6389CE944842B8047DE74B79EC81">
    <w:name w:val="32CE6389CE944842B8047DE74B79EC81"/>
    <w:rsid w:val="00C76603"/>
  </w:style>
  <w:style w:type="paragraph" w:customStyle="1" w:styleId="7F644F1B31A74C8F8B6E4822A3FD1452">
    <w:name w:val="7F644F1B31A74C8F8B6E4822A3FD1452"/>
    <w:rsid w:val="00C76603"/>
  </w:style>
  <w:style w:type="paragraph" w:customStyle="1" w:styleId="758608A5720F4BD09A45557D3D2737BD">
    <w:name w:val="758608A5720F4BD09A45557D3D2737BD"/>
    <w:rsid w:val="00C76603"/>
  </w:style>
  <w:style w:type="paragraph" w:customStyle="1" w:styleId="E10EE61801CD45E3862BC6C39E50A995">
    <w:name w:val="E10EE61801CD45E3862BC6C39E50A995"/>
    <w:rsid w:val="00C76603"/>
  </w:style>
  <w:style w:type="paragraph" w:customStyle="1" w:styleId="1809F735AC2A4EBEA038751352216AAC">
    <w:name w:val="1809F735AC2A4EBEA038751352216AAC"/>
    <w:rsid w:val="00C76603"/>
  </w:style>
  <w:style w:type="paragraph" w:customStyle="1" w:styleId="063FE5C642E843778A585577108E70F9">
    <w:name w:val="063FE5C642E843778A585577108E70F9"/>
    <w:rsid w:val="00C76603"/>
  </w:style>
  <w:style w:type="paragraph" w:customStyle="1" w:styleId="AE627AAD4AD24663B71663D1D63FC3FC">
    <w:name w:val="AE627AAD4AD24663B71663D1D63FC3FC"/>
    <w:rsid w:val="00C76603"/>
  </w:style>
  <w:style w:type="paragraph" w:customStyle="1" w:styleId="8465A9D2FB20497F85F946DBEABC521A">
    <w:name w:val="8465A9D2FB20497F85F946DBEABC521A"/>
    <w:rsid w:val="00C76603"/>
  </w:style>
  <w:style w:type="paragraph" w:customStyle="1" w:styleId="3DF24FE75A594FFCBF33EA1AD207D52A">
    <w:name w:val="3DF24FE75A594FFCBF33EA1AD207D52A"/>
    <w:rsid w:val="00C76603"/>
  </w:style>
  <w:style w:type="paragraph" w:customStyle="1" w:styleId="41E679ECAAC54BEABD9B8430DD2B4700">
    <w:name w:val="41E679ECAAC54BEABD9B8430DD2B4700"/>
    <w:rsid w:val="00C76603"/>
  </w:style>
  <w:style w:type="paragraph" w:customStyle="1" w:styleId="6D35B9E0A16442BEB136933122ABE1B2">
    <w:name w:val="6D35B9E0A16442BEB136933122ABE1B2"/>
    <w:rsid w:val="00C76603"/>
  </w:style>
  <w:style w:type="paragraph" w:customStyle="1" w:styleId="28A56113D4864B13809C6ACF6BBFE3F6">
    <w:name w:val="28A56113D4864B13809C6ACF6BBFE3F6"/>
    <w:rsid w:val="00C76603"/>
  </w:style>
  <w:style w:type="paragraph" w:customStyle="1" w:styleId="8C386CCADA2D4647ABE3CC153DC5EC39">
    <w:name w:val="8C386CCADA2D4647ABE3CC153DC5EC39"/>
    <w:rsid w:val="00C76603"/>
  </w:style>
  <w:style w:type="paragraph" w:customStyle="1" w:styleId="B9900E433E5F4C69B8B1C264030EDAE9">
    <w:name w:val="B9900E433E5F4C69B8B1C264030EDAE9"/>
    <w:rsid w:val="00C76603"/>
  </w:style>
  <w:style w:type="paragraph" w:customStyle="1" w:styleId="A657DC76F909400EBD70A70D8BE550D8">
    <w:name w:val="A657DC76F909400EBD70A70D8BE550D8"/>
    <w:rsid w:val="00C76603"/>
  </w:style>
  <w:style w:type="paragraph" w:customStyle="1" w:styleId="14CEB753FB6B4D6EB581DCF40723B774">
    <w:name w:val="14CEB753FB6B4D6EB581DCF40723B774"/>
    <w:rsid w:val="00C76603"/>
  </w:style>
  <w:style w:type="paragraph" w:customStyle="1" w:styleId="7E90D99D3D1141F4B60EBBCF7A1014A7">
    <w:name w:val="7E90D99D3D1141F4B60EBBCF7A1014A7"/>
    <w:rsid w:val="00C76603"/>
  </w:style>
  <w:style w:type="paragraph" w:customStyle="1" w:styleId="961936F02DFA4348817E0964F0054195">
    <w:name w:val="961936F02DFA4348817E0964F0054195"/>
    <w:rsid w:val="00C76603"/>
  </w:style>
  <w:style w:type="paragraph" w:customStyle="1" w:styleId="6135A53AD10F43AE970D8F21029671D9">
    <w:name w:val="6135A53AD10F43AE970D8F21029671D9"/>
    <w:rsid w:val="00C76603"/>
  </w:style>
  <w:style w:type="paragraph" w:customStyle="1" w:styleId="A1685D65BF274CE3ABC877D3DE12E516">
    <w:name w:val="A1685D65BF274CE3ABC877D3DE12E516"/>
    <w:rsid w:val="00C76603"/>
  </w:style>
  <w:style w:type="paragraph" w:customStyle="1" w:styleId="EA77AE165F0B4B1C86670EE1056D43B8">
    <w:name w:val="EA77AE165F0B4B1C86670EE1056D43B8"/>
    <w:rsid w:val="00C76603"/>
  </w:style>
  <w:style w:type="paragraph" w:customStyle="1" w:styleId="B3493DEA097E4ED197C2FA942220F202">
    <w:name w:val="B3493DEA097E4ED197C2FA942220F202"/>
    <w:rsid w:val="00C76603"/>
  </w:style>
  <w:style w:type="paragraph" w:customStyle="1" w:styleId="981209FF9F414E3598CEF591676EFD08">
    <w:name w:val="981209FF9F414E3598CEF591676EFD08"/>
    <w:rsid w:val="00C76603"/>
  </w:style>
  <w:style w:type="paragraph" w:customStyle="1" w:styleId="C673C602CFD0446A8BA8D68C7ADF7CC8">
    <w:name w:val="C673C602CFD0446A8BA8D68C7ADF7CC8"/>
    <w:rsid w:val="00C76603"/>
  </w:style>
  <w:style w:type="paragraph" w:customStyle="1" w:styleId="21D4560903BC429E8D560EBB66FC0C05">
    <w:name w:val="21D4560903BC429E8D560EBB66FC0C05"/>
    <w:rsid w:val="00C76603"/>
  </w:style>
  <w:style w:type="paragraph" w:customStyle="1" w:styleId="8F9A9D11B94640C69B42A1BBF35E1412">
    <w:name w:val="8F9A9D11B94640C69B42A1BBF35E1412"/>
    <w:rsid w:val="00C76603"/>
  </w:style>
  <w:style w:type="paragraph" w:customStyle="1" w:styleId="FF4D767C359F4EB4AC833C3A8FF52975">
    <w:name w:val="FF4D767C359F4EB4AC833C3A8FF52975"/>
    <w:rsid w:val="00C76603"/>
  </w:style>
  <w:style w:type="paragraph" w:customStyle="1" w:styleId="BE1F5472FE6945FCADAFCEB4617DC66F">
    <w:name w:val="BE1F5472FE6945FCADAFCEB4617DC66F"/>
    <w:rsid w:val="00C76603"/>
  </w:style>
  <w:style w:type="paragraph" w:customStyle="1" w:styleId="14D24878FCB9405883B4CE68119E86B5">
    <w:name w:val="14D24878FCB9405883B4CE68119E86B5"/>
    <w:rsid w:val="00C76603"/>
  </w:style>
  <w:style w:type="paragraph" w:customStyle="1" w:styleId="6C3D66AB09824EC298D84DE18D9A49DD">
    <w:name w:val="6C3D66AB09824EC298D84DE18D9A49DD"/>
    <w:rsid w:val="00C76603"/>
  </w:style>
  <w:style w:type="paragraph" w:customStyle="1" w:styleId="174B7E65450140A2BC24EE7A731C192B">
    <w:name w:val="174B7E65450140A2BC24EE7A731C192B"/>
    <w:rsid w:val="00C76603"/>
  </w:style>
  <w:style w:type="paragraph" w:customStyle="1" w:styleId="E6D81CDF924C4A59B805CB39D1AB52EF">
    <w:name w:val="E6D81CDF924C4A59B805CB39D1AB52EF"/>
    <w:rsid w:val="00C76603"/>
  </w:style>
  <w:style w:type="paragraph" w:customStyle="1" w:styleId="7E151D25254F4C3294078F15B4B2F83A">
    <w:name w:val="7E151D25254F4C3294078F15B4B2F83A"/>
    <w:rsid w:val="00C76603"/>
  </w:style>
  <w:style w:type="paragraph" w:customStyle="1" w:styleId="9FE032A01E7C4E9EB52100937A277B93">
    <w:name w:val="9FE032A01E7C4E9EB52100937A277B93"/>
    <w:rsid w:val="00C76603"/>
  </w:style>
  <w:style w:type="paragraph" w:customStyle="1" w:styleId="524F166FB1F343B8B7CF5D39FFC6BEDD">
    <w:name w:val="524F166FB1F343B8B7CF5D39FFC6BEDD"/>
    <w:rsid w:val="00C76603"/>
  </w:style>
  <w:style w:type="paragraph" w:customStyle="1" w:styleId="E8F2C3A42CCA435F8213E0ABCAF2D705">
    <w:name w:val="E8F2C3A42CCA435F8213E0ABCAF2D705"/>
    <w:rsid w:val="00C76603"/>
  </w:style>
  <w:style w:type="paragraph" w:customStyle="1" w:styleId="725E49E1D9ED4EAFB637BE9527EFA57F">
    <w:name w:val="725E49E1D9ED4EAFB637BE9527EFA57F"/>
    <w:rsid w:val="00C76603"/>
  </w:style>
  <w:style w:type="paragraph" w:customStyle="1" w:styleId="BB2AC110049640DB8478E81E064BAF02">
    <w:name w:val="BB2AC110049640DB8478E81E064BAF02"/>
    <w:rsid w:val="00C76603"/>
  </w:style>
  <w:style w:type="paragraph" w:customStyle="1" w:styleId="E74FE32B3E874747BEED39FA2B98D510">
    <w:name w:val="E74FE32B3E874747BEED39FA2B98D510"/>
    <w:rsid w:val="00C76603"/>
  </w:style>
  <w:style w:type="paragraph" w:customStyle="1" w:styleId="E70D618E2CD04C7FA09077129E235112">
    <w:name w:val="E70D618E2CD04C7FA09077129E235112"/>
    <w:rsid w:val="00C76603"/>
  </w:style>
  <w:style w:type="paragraph" w:customStyle="1" w:styleId="B545C80BD0B641E2ABF1AED623C93F23">
    <w:name w:val="B545C80BD0B641E2ABF1AED623C93F23"/>
    <w:rsid w:val="00C76603"/>
  </w:style>
  <w:style w:type="paragraph" w:customStyle="1" w:styleId="CE931AC087624357AD167AD47C83616A">
    <w:name w:val="CE931AC087624357AD167AD47C83616A"/>
    <w:rsid w:val="00C76603"/>
  </w:style>
  <w:style w:type="paragraph" w:customStyle="1" w:styleId="897596D2813349D39845675B1E93F909">
    <w:name w:val="897596D2813349D39845675B1E93F909"/>
    <w:rsid w:val="00C76603"/>
  </w:style>
  <w:style w:type="paragraph" w:customStyle="1" w:styleId="8CBD2773AD6A448FAA29C7CFB9A5A123">
    <w:name w:val="8CBD2773AD6A448FAA29C7CFB9A5A123"/>
    <w:rsid w:val="00C76603"/>
  </w:style>
  <w:style w:type="paragraph" w:customStyle="1" w:styleId="39DA7005E1A9444EB2A84A6837CC264F">
    <w:name w:val="39DA7005E1A9444EB2A84A6837CC264F"/>
    <w:rsid w:val="00C76603"/>
  </w:style>
  <w:style w:type="paragraph" w:customStyle="1" w:styleId="ABE5E6B042174EB88C5C3D811CD6A31C">
    <w:name w:val="ABE5E6B042174EB88C5C3D811CD6A31C"/>
    <w:rsid w:val="00C76603"/>
  </w:style>
  <w:style w:type="paragraph" w:customStyle="1" w:styleId="655786DFD134421BBFCD7A3B7F535D1B">
    <w:name w:val="655786DFD134421BBFCD7A3B7F535D1B"/>
    <w:rsid w:val="00C76603"/>
  </w:style>
  <w:style w:type="paragraph" w:customStyle="1" w:styleId="6FF3CA826107408FB30F65D600A99A4E">
    <w:name w:val="6FF3CA826107408FB30F65D600A99A4E"/>
    <w:rsid w:val="00C76603"/>
  </w:style>
  <w:style w:type="paragraph" w:customStyle="1" w:styleId="5718E84FD90141D0950C0432E35BB52B">
    <w:name w:val="5718E84FD90141D0950C0432E35BB52B"/>
    <w:rsid w:val="00C76603"/>
  </w:style>
  <w:style w:type="paragraph" w:customStyle="1" w:styleId="5F6CD6EB9F4F4170AFB86D67EB9115A4">
    <w:name w:val="5F6CD6EB9F4F4170AFB86D67EB9115A4"/>
    <w:rsid w:val="00C76603"/>
  </w:style>
  <w:style w:type="paragraph" w:customStyle="1" w:styleId="F37C8C0555CA4252802C4B9698637AFC">
    <w:name w:val="F37C8C0555CA4252802C4B9698637AFC"/>
    <w:rsid w:val="00C76603"/>
  </w:style>
  <w:style w:type="paragraph" w:customStyle="1" w:styleId="C64485E476304771BCEFED5983AF5E59">
    <w:name w:val="C64485E476304771BCEFED5983AF5E59"/>
    <w:rsid w:val="00C76603"/>
  </w:style>
  <w:style w:type="paragraph" w:customStyle="1" w:styleId="002EC92B94514B048F7CF4A004C53032">
    <w:name w:val="002EC92B94514B048F7CF4A004C53032"/>
    <w:rsid w:val="00C76603"/>
  </w:style>
  <w:style w:type="paragraph" w:customStyle="1" w:styleId="CD0158308240473D937055205D790C35">
    <w:name w:val="CD0158308240473D937055205D790C35"/>
    <w:rsid w:val="00C76603"/>
  </w:style>
  <w:style w:type="paragraph" w:customStyle="1" w:styleId="4234E85265F74C22A04A807637D173FF">
    <w:name w:val="4234E85265F74C22A04A807637D173FF"/>
    <w:rsid w:val="00C76603"/>
  </w:style>
  <w:style w:type="paragraph" w:customStyle="1" w:styleId="560BCFA7C15A4F019094110203BFBF1D">
    <w:name w:val="560BCFA7C15A4F019094110203BFBF1D"/>
    <w:rsid w:val="00C76603"/>
  </w:style>
  <w:style w:type="paragraph" w:customStyle="1" w:styleId="E0FAD5B328BA4E7F841C97D596FD099B">
    <w:name w:val="E0FAD5B328BA4E7F841C97D596FD099B"/>
    <w:rsid w:val="00C76603"/>
  </w:style>
  <w:style w:type="paragraph" w:customStyle="1" w:styleId="BF1CE78CC31B49D9A934205D7E1FE0E8">
    <w:name w:val="BF1CE78CC31B49D9A934205D7E1FE0E8"/>
    <w:rsid w:val="00C76603"/>
  </w:style>
  <w:style w:type="paragraph" w:customStyle="1" w:styleId="FEBC975B8C6C4E93AE6660B0E78144CE">
    <w:name w:val="FEBC975B8C6C4E93AE6660B0E78144CE"/>
    <w:rsid w:val="00C76603"/>
  </w:style>
  <w:style w:type="paragraph" w:customStyle="1" w:styleId="B1CCF4DA696E427DBB4531FE6DC71DF3">
    <w:name w:val="B1CCF4DA696E427DBB4531FE6DC71DF3"/>
    <w:rsid w:val="00C76603"/>
  </w:style>
  <w:style w:type="paragraph" w:customStyle="1" w:styleId="B131B68DD81F43E08D3166401EE78018">
    <w:name w:val="B131B68DD81F43E08D3166401EE78018"/>
    <w:rsid w:val="00C76603"/>
  </w:style>
  <w:style w:type="paragraph" w:customStyle="1" w:styleId="2ADC1DA488D242BA9565D420AE7B3D03">
    <w:name w:val="2ADC1DA488D242BA9565D420AE7B3D03"/>
    <w:rsid w:val="00C76603"/>
  </w:style>
  <w:style w:type="paragraph" w:customStyle="1" w:styleId="C61AB82D77A246EDBDD348C107EF2BC0">
    <w:name w:val="C61AB82D77A246EDBDD348C107EF2BC0"/>
    <w:rsid w:val="00C76603"/>
  </w:style>
  <w:style w:type="paragraph" w:customStyle="1" w:styleId="682EE898375F47F1880826B46D679F97">
    <w:name w:val="682EE898375F47F1880826B46D679F97"/>
    <w:rsid w:val="00C76603"/>
  </w:style>
  <w:style w:type="paragraph" w:customStyle="1" w:styleId="D6A40524BACD49BF9BFF491A88ECF2AC">
    <w:name w:val="D6A40524BACD49BF9BFF491A88ECF2AC"/>
    <w:rsid w:val="00C76603"/>
  </w:style>
  <w:style w:type="paragraph" w:customStyle="1" w:styleId="24D3ADE3B5404578A8B60546D60BC34B">
    <w:name w:val="24D3ADE3B5404578A8B60546D60BC34B"/>
    <w:rsid w:val="00C76603"/>
  </w:style>
  <w:style w:type="paragraph" w:customStyle="1" w:styleId="711C81D35FAF4D489094626C362E250A">
    <w:name w:val="711C81D35FAF4D489094626C362E250A"/>
    <w:rsid w:val="00C76603"/>
  </w:style>
  <w:style w:type="paragraph" w:customStyle="1" w:styleId="39265A1853C842939D40C0EF6F99F13D">
    <w:name w:val="39265A1853C842939D40C0EF6F99F13D"/>
    <w:rsid w:val="00C76603"/>
  </w:style>
  <w:style w:type="paragraph" w:customStyle="1" w:styleId="CAC0BF767DD240E9B396F82F51CC32FD">
    <w:name w:val="CAC0BF767DD240E9B396F82F51CC32FD"/>
    <w:rsid w:val="00C76603"/>
  </w:style>
  <w:style w:type="paragraph" w:customStyle="1" w:styleId="8401AF7E19974A7CAE75813886C22E05">
    <w:name w:val="8401AF7E19974A7CAE75813886C22E05"/>
    <w:rsid w:val="00C76603"/>
  </w:style>
  <w:style w:type="paragraph" w:customStyle="1" w:styleId="B044898276F04446AC7C1C047D2EBC85">
    <w:name w:val="B044898276F04446AC7C1C047D2EBC85"/>
    <w:rsid w:val="00C76603"/>
  </w:style>
  <w:style w:type="paragraph" w:customStyle="1" w:styleId="5218A96078EB45C188458BED18FC4BE3">
    <w:name w:val="5218A96078EB45C188458BED18FC4BE3"/>
    <w:rsid w:val="00C76603"/>
  </w:style>
  <w:style w:type="paragraph" w:customStyle="1" w:styleId="BD81CBDA3AC549A688606CB56ABDA327">
    <w:name w:val="BD81CBDA3AC549A688606CB56ABDA327"/>
    <w:rsid w:val="00C76603"/>
  </w:style>
  <w:style w:type="paragraph" w:customStyle="1" w:styleId="33A4C4C2F39340A68A89750EB25D744A">
    <w:name w:val="33A4C4C2F39340A68A89750EB25D744A"/>
    <w:rsid w:val="00C76603"/>
  </w:style>
  <w:style w:type="paragraph" w:customStyle="1" w:styleId="2A7A8F7E2FAC4CED9EDEEF5164B079C6">
    <w:name w:val="2A7A8F7E2FAC4CED9EDEEF5164B079C6"/>
    <w:rsid w:val="00C76603"/>
  </w:style>
  <w:style w:type="paragraph" w:customStyle="1" w:styleId="B36F73A344F24816864D9AA76B909533">
    <w:name w:val="B36F73A344F24816864D9AA76B909533"/>
    <w:rsid w:val="00C76603"/>
  </w:style>
  <w:style w:type="paragraph" w:customStyle="1" w:styleId="B754A740FF7B49AF8C35CA5813C2AAAA">
    <w:name w:val="B754A740FF7B49AF8C35CA5813C2AAAA"/>
    <w:rsid w:val="00C76603"/>
  </w:style>
  <w:style w:type="paragraph" w:customStyle="1" w:styleId="7E6BD8F2415D45BEA75DF8A3ED218A4F">
    <w:name w:val="7E6BD8F2415D45BEA75DF8A3ED218A4F"/>
    <w:rsid w:val="00C76603"/>
  </w:style>
  <w:style w:type="paragraph" w:customStyle="1" w:styleId="BC7CB960BFA34F07AA8A22833CB1973B">
    <w:name w:val="BC7CB960BFA34F07AA8A22833CB1973B"/>
    <w:rsid w:val="00C76603"/>
  </w:style>
  <w:style w:type="paragraph" w:customStyle="1" w:styleId="E5577DC5A1A44590B6171483F89459F9">
    <w:name w:val="E5577DC5A1A44590B6171483F89459F9"/>
    <w:rsid w:val="00C76603"/>
  </w:style>
  <w:style w:type="paragraph" w:customStyle="1" w:styleId="B8C50D5B24B44895B76043AF78D34F76">
    <w:name w:val="B8C50D5B24B44895B76043AF78D34F76"/>
    <w:rsid w:val="00C76603"/>
  </w:style>
  <w:style w:type="paragraph" w:customStyle="1" w:styleId="08B2C1B221DB44E1A038094A87E3036D">
    <w:name w:val="08B2C1B221DB44E1A038094A87E3036D"/>
    <w:rsid w:val="00C76603"/>
  </w:style>
  <w:style w:type="paragraph" w:customStyle="1" w:styleId="B74B4BEAB93D469C95EADD39A100FF63">
    <w:name w:val="B74B4BEAB93D469C95EADD39A100FF63"/>
    <w:rsid w:val="00C76603"/>
  </w:style>
  <w:style w:type="paragraph" w:customStyle="1" w:styleId="88E4A86E18784471A10CF0289C200800">
    <w:name w:val="88E4A86E18784471A10CF0289C200800"/>
    <w:rsid w:val="00C76603"/>
  </w:style>
  <w:style w:type="paragraph" w:customStyle="1" w:styleId="BC811D7D73AC48F89E9FAD77D508963D">
    <w:name w:val="BC811D7D73AC48F89E9FAD77D508963D"/>
    <w:rsid w:val="00C76603"/>
  </w:style>
  <w:style w:type="paragraph" w:customStyle="1" w:styleId="BCAEF643CE3E451993EC16764A80C283">
    <w:name w:val="BCAEF643CE3E451993EC16764A80C283"/>
    <w:rsid w:val="00C76603"/>
  </w:style>
  <w:style w:type="paragraph" w:customStyle="1" w:styleId="AE3C09EE8485432782337A8EC5AB8A02">
    <w:name w:val="AE3C09EE8485432782337A8EC5AB8A02"/>
    <w:rsid w:val="00C76603"/>
  </w:style>
  <w:style w:type="paragraph" w:customStyle="1" w:styleId="9F763826EF9A4FEEB9538E1ADEDF311F">
    <w:name w:val="9F763826EF9A4FEEB9538E1ADEDF311F"/>
    <w:rsid w:val="00C76603"/>
  </w:style>
  <w:style w:type="paragraph" w:customStyle="1" w:styleId="8B92955531734450B02D4558C7D1547A">
    <w:name w:val="8B92955531734450B02D4558C7D1547A"/>
    <w:rsid w:val="00C76603"/>
  </w:style>
  <w:style w:type="paragraph" w:customStyle="1" w:styleId="E9D6F3C5D81846E99B05FC202A8BF94D">
    <w:name w:val="E9D6F3C5D81846E99B05FC202A8BF94D"/>
    <w:rsid w:val="00C76603"/>
  </w:style>
  <w:style w:type="paragraph" w:customStyle="1" w:styleId="51FC43E176D64EBB9B89239C91987704">
    <w:name w:val="51FC43E176D64EBB9B89239C91987704"/>
    <w:rsid w:val="00C76603"/>
  </w:style>
  <w:style w:type="paragraph" w:customStyle="1" w:styleId="1DC738EB16594B53A336EEF25935776A">
    <w:name w:val="1DC738EB16594B53A336EEF25935776A"/>
    <w:rsid w:val="00C76603"/>
  </w:style>
  <w:style w:type="paragraph" w:customStyle="1" w:styleId="C1E73BA3BDB24C95B14C0C9F5FBD5262">
    <w:name w:val="C1E73BA3BDB24C95B14C0C9F5FBD5262"/>
    <w:rsid w:val="00C76603"/>
  </w:style>
  <w:style w:type="paragraph" w:customStyle="1" w:styleId="36169E76B1D3470CB5C5F424ED8BCFBD">
    <w:name w:val="36169E76B1D3470CB5C5F424ED8BCFBD"/>
    <w:rsid w:val="00C76603"/>
  </w:style>
  <w:style w:type="paragraph" w:customStyle="1" w:styleId="72ABDDA7F7C34728B2B4B753E61DDFE2">
    <w:name w:val="72ABDDA7F7C34728B2B4B753E61DDFE2"/>
    <w:rsid w:val="00C76603"/>
  </w:style>
  <w:style w:type="paragraph" w:customStyle="1" w:styleId="AC3C6EEED61040719BC7D51744559BC1">
    <w:name w:val="AC3C6EEED61040719BC7D51744559BC1"/>
    <w:rsid w:val="00C76603"/>
  </w:style>
  <w:style w:type="paragraph" w:customStyle="1" w:styleId="4D969FFA25744A039DB3CED08D4C54E7">
    <w:name w:val="4D969FFA25744A039DB3CED08D4C54E7"/>
    <w:rsid w:val="00C76603"/>
  </w:style>
  <w:style w:type="paragraph" w:customStyle="1" w:styleId="F1463003AFDF4224AA1F749659E816C1">
    <w:name w:val="F1463003AFDF4224AA1F749659E816C1"/>
    <w:rsid w:val="00C76603"/>
  </w:style>
  <w:style w:type="paragraph" w:customStyle="1" w:styleId="311E74B06CBA43C1991DDF833EAD0B93">
    <w:name w:val="311E74B06CBA43C1991DDF833EAD0B93"/>
    <w:rsid w:val="00C76603"/>
  </w:style>
  <w:style w:type="paragraph" w:customStyle="1" w:styleId="2FE7A952BE884E91BD1F6D8CD2741D53">
    <w:name w:val="2FE7A952BE884E91BD1F6D8CD2741D53"/>
    <w:rsid w:val="00C76603"/>
  </w:style>
  <w:style w:type="paragraph" w:customStyle="1" w:styleId="1C40AD4F4F9E4B99A625A4485F56990D">
    <w:name w:val="1C40AD4F4F9E4B99A625A4485F56990D"/>
    <w:rsid w:val="00C76603"/>
  </w:style>
  <w:style w:type="paragraph" w:customStyle="1" w:styleId="0C79C4355A1E4E389208E4E3F6747BC3">
    <w:name w:val="0C79C4355A1E4E389208E4E3F6747BC3"/>
    <w:rsid w:val="00C76603"/>
  </w:style>
  <w:style w:type="paragraph" w:customStyle="1" w:styleId="9EC1ED73BF1F487196C06A7FE74089DF">
    <w:name w:val="9EC1ED73BF1F487196C06A7FE74089DF"/>
    <w:rsid w:val="00C76603"/>
  </w:style>
  <w:style w:type="paragraph" w:customStyle="1" w:styleId="4002CB8CAB7A4E0082FB8244A526A651">
    <w:name w:val="4002CB8CAB7A4E0082FB8244A526A651"/>
    <w:rsid w:val="00C76603"/>
  </w:style>
  <w:style w:type="paragraph" w:customStyle="1" w:styleId="A924474422CB4C86B8678B0CC741B8BA">
    <w:name w:val="A924474422CB4C86B8678B0CC741B8BA"/>
    <w:rsid w:val="00C76603"/>
  </w:style>
  <w:style w:type="paragraph" w:customStyle="1" w:styleId="59BE512B5A0B4851AAB1F22C4FA33D68">
    <w:name w:val="59BE512B5A0B4851AAB1F22C4FA33D68"/>
    <w:rsid w:val="00C76603"/>
  </w:style>
  <w:style w:type="paragraph" w:customStyle="1" w:styleId="3584E717ACB04C1B90BAAAB798219909">
    <w:name w:val="3584E717ACB04C1B90BAAAB798219909"/>
    <w:rsid w:val="00C76603"/>
  </w:style>
  <w:style w:type="paragraph" w:customStyle="1" w:styleId="962BDDEE47EA496A8D5C5DF6419EB695">
    <w:name w:val="962BDDEE47EA496A8D5C5DF6419EB695"/>
    <w:rsid w:val="00C76603"/>
  </w:style>
  <w:style w:type="paragraph" w:customStyle="1" w:styleId="B4402F138A2A4B33880E29A11C446FB2">
    <w:name w:val="B4402F138A2A4B33880E29A11C446FB2"/>
    <w:rsid w:val="00C76603"/>
  </w:style>
  <w:style w:type="paragraph" w:customStyle="1" w:styleId="4CC6665EA62C459A97B79AD434DF3738">
    <w:name w:val="4CC6665EA62C459A97B79AD434DF3738"/>
    <w:rsid w:val="00C76603"/>
  </w:style>
  <w:style w:type="paragraph" w:customStyle="1" w:styleId="5ABB502ABBA24F93A3269C1DF65D02B0">
    <w:name w:val="5ABB502ABBA24F93A3269C1DF65D02B0"/>
    <w:rsid w:val="00C76603"/>
  </w:style>
  <w:style w:type="paragraph" w:customStyle="1" w:styleId="6B63195CDEC9475AA8F3281899645271">
    <w:name w:val="6B63195CDEC9475AA8F3281899645271"/>
    <w:rsid w:val="00C76603"/>
  </w:style>
  <w:style w:type="paragraph" w:customStyle="1" w:styleId="7DF53C04EB64406E8671F6AA13567002">
    <w:name w:val="7DF53C04EB64406E8671F6AA13567002"/>
    <w:rsid w:val="00C76603"/>
  </w:style>
  <w:style w:type="paragraph" w:customStyle="1" w:styleId="AF18F81442174D09A039DD9B1C44C434">
    <w:name w:val="AF18F81442174D09A039DD9B1C44C434"/>
    <w:rsid w:val="00C76603"/>
  </w:style>
  <w:style w:type="paragraph" w:customStyle="1" w:styleId="301794C2F2144B119B628C42B19ACAFC">
    <w:name w:val="301794C2F2144B119B628C42B19ACAFC"/>
    <w:rsid w:val="00C76603"/>
  </w:style>
  <w:style w:type="paragraph" w:customStyle="1" w:styleId="351A6FB2A0074F41856C4E9252F9040B">
    <w:name w:val="351A6FB2A0074F41856C4E9252F9040B"/>
    <w:rsid w:val="00C76603"/>
  </w:style>
  <w:style w:type="paragraph" w:customStyle="1" w:styleId="A73A9D9D2DCE4DA491CB9CE793467EC3">
    <w:name w:val="A73A9D9D2DCE4DA491CB9CE793467EC3"/>
    <w:rsid w:val="00C76603"/>
  </w:style>
  <w:style w:type="paragraph" w:customStyle="1" w:styleId="5AB867BA56D748D59AA291BE02B7A5A2">
    <w:name w:val="5AB867BA56D748D59AA291BE02B7A5A2"/>
    <w:rsid w:val="00C76603"/>
  </w:style>
  <w:style w:type="paragraph" w:customStyle="1" w:styleId="59FD8F608EAE4779A0272511AC8C6B2A">
    <w:name w:val="59FD8F608EAE4779A0272511AC8C6B2A"/>
    <w:rsid w:val="00C76603"/>
  </w:style>
  <w:style w:type="paragraph" w:customStyle="1" w:styleId="CBB5182C918D406CB1272C4BFE6761C4">
    <w:name w:val="CBB5182C918D406CB1272C4BFE6761C4"/>
    <w:rsid w:val="00C76603"/>
  </w:style>
  <w:style w:type="paragraph" w:customStyle="1" w:styleId="A9BC0FE73BC34200ABD747FA7BCB5C44">
    <w:name w:val="A9BC0FE73BC34200ABD747FA7BCB5C44"/>
    <w:rsid w:val="00C76603"/>
  </w:style>
  <w:style w:type="paragraph" w:customStyle="1" w:styleId="E75E447409E7493489CB0AE6EDF33C61">
    <w:name w:val="E75E447409E7493489CB0AE6EDF33C61"/>
    <w:rsid w:val="00C76603"/>
  </w:style>
  <w:style w:type="paragraph" w:customStyle="1" w:styleId="8708F1855C784DAB84ACA2729A86A906">
    <w:name w:val="8708F1855C784DAB84ACA2729A86A906"/>
    <w:rsid w:val="00C76603"/>
  </w:style>
  <w:style w:type="paragraph" w:customStyle="1" w:styleId="E87D08345CEF402F8862BD3E06DBF9B9">
    <w:name w:val="E87D08345CEF402F8862BD3E06DBF9B9"/>
    <w:rsid w:val="00C76603"/>
  </w:style>
  <w:style w:type="paragraph" w:customStyle="1" w:styleId="2F6F817DB7164E9AB5AA0E77001F697B">
    <w:name w:val="2F6F817DB7164E9AB5AA0E77001F697B"/>
    <w:rsid w:val="00C76603"/>
  </w:style>
  <w:style w:type="paragraph" w:customStyle="1" w:styleId="95EAB2BCDAA24A5382F197DBD7BB3F7D">
    <w:name w:val="95EAB2BCDAA24A5382F197DBD7BB3F7D"/>
    <w:rsid w:val="00C76603"/>
  </w:style>
  <w:style w:type="paragraph" w:customStyle="1" w:styleId="7DC35612E2B0493DBF728EA6B7DF6291">
    <w:name w:val="7DC35612E2B0493DBF728EA6B7DF6291"/>
    <w:rsid w:val="00C76603"/>
  </w:style>
  <w:style w:type="paragraph" w:customStyle="1" w:styleId="87789FC2AD3B41EB81D20C798B7D4BF3">
    <w:name w:val="87789FC2AD3B41EB81D20C798B7D4BF3"/>
    <w:rsid w:val="00C76603"/>
  </w:style>
  <w:style w:type="paragraph" w:customStyle="1" w:styleId="A1826047800D436A9917CA1590AF7D89">
    <w:name w:val="A1826047800D436A9917CA1590AF7D89"/>
    <w:rsid w:val="00C76603"/>
  </w:style>
  <w:style w:type="paragraph" w:customStyle="1" w:styleId="64FC22FD5826400194A0CB93689125D2">
    <w:name w:val="64FC22FD5826400194A0CB93689125D2"/>
    <w:rsid w:val="00C76603"/>
  </w:style>
  <w:style w:type="paragraph" w:customStyle="1" w:styleId="603A22AEF2B844C79A67ED1DBA8BD23E">
    <w:name w:val="603A22AEF2B844C79A67ED1DBA8BD23E"/>
    <w:rsid w:val="00C76603"/>
  </w:style>
  <w:style w:type="paragraph" w:customStyle="1" w:styleId="8D5C4E8FEE654DB18B4D01D227EB0992">
    <w:name w:val="8D5C4E8FEE654DB18B4D01D227EB0992"/>
    <w:rsid w:val="00C76603"/>
  </w:style>
  <w:style w:type="paragraph" w:customStyle="1" w:styleId="48A6CFE5B0914A338C0A0104E88368DA">
    <w:name w:val="48A6CFE5B0914A338C0A0104E88368DA"/>
    <w:rsid w:val="00C76603"/>
  </w:style>
  <w:style w:type="paragraph" w:customStyle="1" w:styleId="27DD6303196E46AE8949EE32B8FC6D22">
    <w:name w:val="27DD6303196E46AE8949EE32B8FC6D22"/>
    <w:rsid w:val="00C76603"/>
  </w:style>
  <w:style w:type="paragraph" w:customStyle="1" w:styleId="0EAF382A4C1B408BAC583ABDF927A415">
    <w:name w:val="0EAF382A4C1B408BAC583ABDF927A415"/>
    <w:rsid w:val="00C76603"/>
  </w:style>
  <w:style w:type="paragraph" w:customStyle="1" w:styleId="49E5FCAE0BC54D4388C4A5EFE33FC324">
    <w:name w:val="49E5FCAE0BC54D4388C4A5EFE33FC324"/>
    <w:rsid w:val="00C76603"/>
  </w:style>
  <w:style w:type="paragraph" w:customStyle="1" w:styleId="A28E038C639241C6883168AF188CCAF1">
    <w:name w:val="A28E038C639241C6883168AF188CCAF1"/>
    <w:rsid w:val="00C76603"/>
  </w:style>
  <w:style w:type="paragraph" w:customStyle="1" w:styleId="1FCD0D7F1A5F42179766F5F299739B21">
    <w:name w:val="1FCD0D7F1A5F42179766F5F299739B21"/>
    <w:rsid w:val="00C76603"/>
  </w:style>
  <w:style w:type="paragraph" w:customStyle="1" w:styleId="28A84E0D278D42978E9F59D096B11808">
    <w:name w:val="28A84E0D278D42978E9F59D096B11808"/>
    <w:rsid w:val="00C76603"/>
  </w:style>
  <w:style w:type="paragraph" w:customStyle="1" w:styleId="4DDEF5F03535417594A367A8EE91AB12">
    <w:name w:val="4DDEF5F03535417594A367A8EE91AB12"/>
    <w:rsid w:val="00C76603"/>
  </w:style>
  <w:style w:type="paragraph" w:customStyle="1" w:styleId="AFED317CE0044B54A55FC9FB9B843F1C">
    <w:name w:val="AFED317CE0044B54A55FC9FB9B843F1C"/>
    <w:rsid w:val="00C76603"/>
  </w:style>
  <w:style w:type="paragraph" w:customStyle="1" w:styleId="735519BAECFA45A49730BEB67D432E0A">
    <w:name w:val="735519BAECFA45A49730BEB67D432E0A"/>
    <w:rsid w:val="00C76603"/>
  </w:style>
  <w:style w:type="paragraph" w:customStyle="1" w:styleId="64D89F9EDB684175B6FBED923DE554A3">
    <w:name w:val="64D89F9EDB684175B6FBED923DE554A3"/>
    <w:rsid w:val="00C76603"/>
  </w:style>
  <w:style w:type="paragraph" w:customStyle="1" w:styleId="4422E851E3314F018987212ED300660B">
    <w:name w:val="4422E851E3314F018987212ED300660B"/>
    <w:rsid w:val="00C76603"/>
  </w:style>
  <w:style w:type="paragraph" w:customStyle="1" w:styleId="A99A430EFE2A4CBE906D25CAE0867FB5">
    <w:name w:val="A99A430EFE2A4CBE906D25CAE0867FB5"/>
    <w:rsid w:val="00C76603"/>
  </w:style>
  <w:style w:type="paragraph" w:customStyle="1" w:styleId="FCF1DBE0C4D4424FAE74E637045A4EE3">
    <w:name w:val="FCF1DBE0C4D4424FAE74E637045A4EE3"/>
    <w:rsid w:val="00C76603"/>
  </w:style>
  <w:style w:type="paragraph" w:customStyle="1" w:styleId="3ED1B9EED5604AF3B872A4CEDCD2A1B3">
    <w:name w:val="3ED1B9EED5604AF3B872A4CEDCD2A1B3"/>
    <w:rsid w:val="00C76603"/>
  </w:style>
  <w:style w:type="paragraph" w:customStyle="1" w:styleId="F44ADBE2FD5B4A72951DD0652EC336AE">
    <w:name w:val="F44ADBE2FD5B4A72951DD0652EC336AE"/>
    <w:rsid w:val="00C76603"/>
  </w:style>
  <w:style w:type="paragraph" w:customStyle="1" w:styleId="D8F64D02ED7F482AA7C3C793ACCA538F">
    <w:name w:val="D8F64D02ED7F482AA7C3C793ACCA538F"/>
    <w:rsid w:val="00C76603"/>
  </w:style>
  <w:style w:type="paragraph" w:customStyle="1" w:styleId="23249340CBD7478D93974400067A406F">
    <w:name w:val="23249340CBD7478D93974400067A406F"/>
    <w:rsid w:val="00C76603"/>
  </w:style>
  <w:style w:type="paragraph" w:customStyle="1" w:styleId="F0754F77284F4140AE05DECE987D9EF3">
    <w:name w:val="F0754F77284F4140AE05DECE987D9EF3"/>
    <w:rsid w:val="00C76603"/>
  </w:style>
  <w:style w:type="paragraph" w:customStyle="1" w:styleId="F8F5BEAB9C6444D8ABF7512C4868576E">
    <w:name w:val="F8F5BEAB9C6444D8ABF7512C4868576E"/>
    <w:rsid w:val="00C76603"/>
  </w:style>
  <w:style w:type="paragraph" w:customStyle="1" w:styleId="96F6CFFBB0DB4633AF036BF009FEDF39">
    <w:name w:val="96F6CFFBB0DB4633AF036BF009FEDF39"/>
    <w:rsid w:val="00C76603"/>
  </w:style>
  <w:style w:type="paragraph" w:customStyle="1" w:styleId="95DE25C77ED649CF8EB270AC6CB51CCD">
    <w:name w:val="95DE25C77ED649CF8EB270AC6CB51CCD"/>
    <w:rsid w:val="00C76603"/>
  </w:style>
  <w:style w:type="paragraph" w:customStyle="1" w:styleId="FDAB6EEFBB1B48E5B51B8DE81807FA08">
    <w:name w:val="FDAB6EEFBB1B48E5B51B8DE81807FA08"/>
    <w:rsid w:val="00C76603"/>
  </w:style>
  <w:style w:type="paragraph" w:customStyle="1" w:styleId="B5C533782F5343908D89004CC00407FB">
    <w:name w:val="B5C533782F5343908D89004CC00407FB"/>
    <w:rsid w:val="00C76603"/>
  </w:style>
  <w:style w:type="paragraph" w:customStyle="1" w:styleId="A5FBAA3EF6A04D279B0EA387F6DB7744">
    <w:name w:val="A5FBAA3EF6A04D279B0EA387F6DB7744"/>
    <w:rsid w:val="00C76603"/>
  </w:style>
  <w:style w:type="paragraph" w:customStyle="1" w:styleId="4695294C2B8542F3B57C25FC9BE3280A">
    <w:name w:val="4695294C2B8542F3B57C25FC9BE3280A"/>
    <w:rsid w:val="00C76603"/>
  </w:style>
  <w:style w:type="paragraph" w:customStyle="1" w:styleId="1ABF7B32DBB546A6B0FA40C5E37BAA43">
    <w:name w:val="1ABF7B32DBB546A6B0FA40C5E37BAA43"/>
    <w:rsid w:val="00C76603"/>
  </w:style>
  <w:style w:type="paragraph" w:customStyle="1" w:styleId="1B084393A6744AC6A47E201925C9879D">
    <w:name w:val="1B084393A6744AC6A47E201925C9879D"/>
    <w:rsid w:val="00C76603"/>
  </w:style>
  <w:style w:type="paragraph" w:customStyle="1" w:styleId="8E5C5B58388E4E55AE61BF0E2BACCB4A">
    <w:name w:val="8E5C5B58388E4E55AE61BF0E2BACCB4A"/>
    <w:rsid w:val="00C76603"/>
  </w:style>
  <w:style w:type="paragraph" w:customStyle="1" w:styleId="AE68202B70B64DCA81C6F0E7AAFCE7B6">
    <w:name w:val="AE68202B70B64DCA81C6F0E7AAFCE7B6"/>
    <w:rsid w:val="00C76603"/>
  </w:style>
  <w:style w:type="paragraph" w:customStyle="1" w:styleId="2295C447CFE545C09FF92530931BB635">
    <w:name w:val="2295C447CFE545C09FF92530931BB635"/>
    <w:rsid w:val="00C76603"/>
  </w:style>
  <w:style w:type="paragraph" w:customStyle="1" w:styleId="20A7DE5AB0254442A92E83CBC0C94423">
    <w:name w:val="20A7DE5AB0254442A92E83CBC0C94423"/>
    <w:rsid w:val="00C76603"/>
  </w:style>
  <w:style w:type="paragraph" w:customStyle="1" w:styleId="FFC7D397FC44421FBA8AC71C21E6C745">
    <w:name w:val="FFC7D397FC44421FBA8AC71C21E6C745"/>
    <w:rsid w:val="00C76603"/>
  </w:style>
  <w:style w:type="paragraph" w:customStyle="1" w:styleId="4521BCC5D5214174A0B9C33C7A0500FE">
    <w:name w:val="4521BCC5D5214174A0B9C33C7A0500FE"/>
    <w:rsid w:val="00C76603"/>
  </w:style>
  <w:style w:type="paragraph" w:customStyle="1" w:styleId="8BA02E69168F4175A3889861C23E50B0">
    <w:name w:val="8BA02E69168F4175A3889861C23E50B0"/>
    <w:rsid w:val="00C76603"/>
  </w:style>
  <w:style w:type="paragraph" w:customStyle="1" w:styleId="DADB711279D1416791F35017C6EAF5E5">
    <w:name w:val="DADB711279D1416791F35017C6EAF5E5"/>
    <w:rsid w:val="00C76603"/>
  </w:style>
  <w:style w:type="paragraph" w:customStyle="1" w:styleId="8E9F0E7832994C128C81AAB1EE624050">
    <w:name w:val="8E9F0E7832994C128C81AAB1EE624050"/>
    <w:rsid w:val="00C76603"/>
  </w:style>
  <w:style w:type="paragraph" w:customStyle="1" w:styleId="DF62BD66BFDA46988427D9454F38E49A">
    <w:name w:val="DF62BD66BFDA46988427D9454F38E49A"/>
    <w:rsid w:val="00C76603"/>
  </w:style>
  <w:style w:type="paragraph" w:customStyle="1" w:styleId="B0B51DCFE11C47069245B548940F4ECF">
    <w:name w:val="B0B51DCFE11C47069245B548940F4ECF"/>
    <w:rsid w:val="00C76603"/>
  </w:style>
  <w:style w:type="paragraph" w:customStyle="1" w:styleId="E8CE661EE16243648A4B2AB802977D09">
    <w:name w:val="E8CE661EE16243648A4B2AB802977D09"/>
    <w:rsid w:val="00C76603"/>
  </w:style>
  <w:style w:type="paragraph" w:customStyle="1" w:styleId="4782A737F8334C76A4452641732CB090">
    <w:name w:val="4782A737F8334C76A4452641732CB090"/>
    <w:rsid w:val="00C76603"/>
  </w:style>
  <w:style w:type="paragraph" w:customStyle="1" w:styleId="26AD7362B7954D0E804CE2715FC0285F">
    <w:name w:val="26AD7362B7954D0E804CE2715FC0285F"/>
    <w:rsid w:val="00C76603"/>
  </w:style>
  <w:style w:type="paragraph" w:customStyle="1" w:styleId="D06B1F6EB6BB4F4AB2F98785D88075B1">
    <w:name w:val="D06B1F6EB6BB4F4AB2F98785D88075B1"/>
    <w:rsid w:val="00C76603"/>
  </w:style>
  <w:style w:type="paragraph" w:customStyle="1" w:styleId="7B3896C7285F4BE1BD9E69A255FCDF8A">
    <w:name w:val="7B3896C7285F4BE1BD9E69A255FCDF8A"/>
    <w:rsid w:val="00C76603"/>
  </w:style>
  <w:style w:type="paragraph" w:customStyle="1" w:styleId="F0E59A2665E74EDE8CBA69EA17C2E0C0">
    <w:name w:val="F0E59A2665E74EDE8CBA69EA17C2E0C0"/>
    <w:rsid w:val="00C76603"/>
  </w:style>
  <w:style w:type="paragraph" w:customStyle="1" w:styleId="EC696075BAAB45849EC447D91269549F">
    <w:name w:val="EC696075BAAB45849EC447D91269549F"/>
    <w:rsid w:val="00C76603"/>
  </w:style>
  <w:style w:type="paragraph" w:customStyle="1" w:styleId="8B63DD4CD07E423AA529855ED1E62800">
    <w:name w:val="8B63DD4CD07E423AA529855ED1E62800"/>
    <w:rsid w:val="00C76603"/>
  </w:style>
  <w:style w:type="paragraph" w:customStyle="1" w:styleId="8D01B7092F9645BC9EEC3E4ABF11DE2C">
    <w:name w:val="8D01B7092F9645BC9EEC3E4ABF11DE2C"/>
    <w:rsid w:val="00C76603"/>
  </w:style>
  <w:style w:type="paragraph" w:customStyle="1" w:styleId="2F98A6C616584A5D99312B6710BEC888">
    <w:name w:val="2F98A6C616584A5D99312B6710BEC888"/>
    <w:rsid w:val="00C76603"/>
  </w:style>
  <w:style w:type="paragraph" w:customStyle="1" w:styleId="531A9035829245699E6488E52F9BB8AA">
    <w:name w:val="531A9035829245699E6488E52F9BB8AA"/>
    <w:rsid w:val="00C76603"/>
  </w:style>
  <w:style w:type="paragraph" w:customStyle="1" w:styleId="FA0584566265442880E14E07863B9AD0">
    <w:name w:val="FA0584566265442880E14E07863B9AD0"/>
    <w:rsid w:val="00C76603"/>
  </w:style>
  <w:style w:type="paragraph" w:customStyle="1" w:styleId="2A70AA46F5A3495185D94153DA03D5E6">
    <w:name w:val="2A70AA46F5A3495185D94153DA03D5E6"/>
    <w:rsid w:val="00C76603"/>
  </w:style>
  <w:style w:type="paragraph" w:customStyle="1" w:styleId="0C504548F77E463BA07364095C27A9A5">
    <w:name w:val="0C504548F77E463BA07364095C27A9A5"/>
    <w:rsid w:val="00C76603"/>
  </w:style>
  <w:style w:type="paragraph" w:customStyle="1" w:styleId="223676C9F8F344D8A9A0BEFB8D23EE80">
    <w:name w:val="223676C9F8F344D8A9A0BEFB8D23EE80"/>
    <w:rsid w:val="00C76603"/>
  </w:style>
  <w:style w:type="paragraph" w:customStyle="1" w:styleId="9A12786F24BB40F59A3300150E5698D9">
    <w:name w:val="9A12786F24BB40F59A3300150E5698D9"/>
    <w:rsid w:val="00C76603"/>
  </w:style>
  <w:style w:type="paragraph" w:customStyle="1" w:styleId="818AD443850E4434A57083685BD2A8D0">
    <w:name w:val="818AD443850E4434A57083685BD2A8D0"/>
    <w:rsid w:val="00C76603"/>
  </w:style>
  <w:style w:type="paragraph" w:customStyle="1" w:styleId="1D3ACBE58E4F4C27BD7ECE980A7BF4B7">
    <w:name w:val="1D3ACBE58E4F4C27BD7ECE980A7BF4B7"/>
    <w:rsid w:val="00C76603"/>
  </w:style>
  <w:style w:type="paragraph" w:customStyle="1" w:styleId="B63FB61D099F48BAAED709A2E9EC1067">
    <w:name w:val="B63FB61D099F48BAAED709A2E9EC1067"/>
    <w:rsid w:val="00C76603"/>
  </w:style>
  <w:style w:type="paragraph" w:customStyle="1" w:styleId="77C7E075D17E474FBF8A6EB1E7CD0C16">
    <w:name w:val="77C7E075D17E474FBF8A6EB1E7CD0C16"/>
    <w:rsid w:val="00C76603"/>
  </w:style>
  <w:style w:type="paragraph" w:customStyle="1" w:styleId="D511355BD1F34497940F0A39AAA4B86F">
    <w:name w:val="D511355BD1F34497940F0A39AAA4B86F"/>
    <w:rsid w:val="00C76603"/>
  </w:style>
  <w:style w:type="paragraph" w:customStyle="1" w:styleId="D5A0C7565E264A649277B35A6E00C71F">
    <w:name w:val="D5A0C7565E264A649277B35A6E00C71F"/>
    <w:rsid w:val="00C76603"/>
  </w:style>
  <w:style w:type="paragraph" w:customStyle="1" w:styleId="F8D0E3764216410ABF814165AF43EFFB">
    <w:name w:val="F8D0E3764216410ABF814165AF43EFFB"/>
    <w:rsid w:val="00C76603"/>
  </w:style>
  <w:style w:type="paragraph" w:customStyle="1" w:styleId="57F0CE5082DD475E9223CD1F5DD3DAA2">
    <w:name w:val="57F0CE5082DD475E9223CD1F5DD3DAA2"/>
    <w:rsid w:val="00C76603"/>
  </w:style>
  <w:style w:type="paragraph" w:customStyle="1" w:styleId="625471B7856048719D53FC96E779E4F1">
    <w:name w:val="625471B7856048719D53FC96E779E4F1"/>
    <w:rsid w:val="00C76603"/>
  </w:style>
  <w:style w:type="paragraph" w:customStyle="1" w:styleId="BC760F18E61E4B829A26F8ED1A19688F">
    <w:name w:val="BC760F18E61E4B829A26F8ED1A19688F"/>
    <w:rsid w:val="00C76603"/>
  </w:style>
  <w:style w:type="paragraph" w:customStyle="1" w:styleId="3D913B3256684FEA89C15199B700344B">
    <w:name w:val="3D913B3256684FEA89C15199B700344B"/>
    <w:rsid w:val="00C76603"/>
  </w:style>
  <w:style w:type="paragraph" w:customStyle="1" w:styleId="C1D6D273CA61402D8103D035C7009483">
    <w:name w:val="C1D6D273CA61402D8103D035C7009483"/>
    <w:rsid w:val="00C76603"/>
  </w:style>
  <w:style w:type="paragraph" w:customStyle="1" w:styleId="BBDF8B660E9D4907B4D6352112AE4044">
    <w:name w:val="BBDF8B660E9D4907B4D6352112AE4044"/>
    <w:rsid w:val="00C76603"/>
  </w:style>
  <w:style w:type="paragraph" w:customStyle="1" w:styleId="68A67E9CBF9C461087A66AB80F17FFF6">
    <w:name w:val="68A67E9CBF9C461087A66AB80F17FFF6"/>
    <w:rsid w:val="00C76603"/>
  </w:style>
  <w:style w:type="paragraph" w:customStyle="1" w:styleId="CDB3A7218ED041A2BADA02FFFDCA6839">
    <w:name w:val="CDB3A7218ED041A2BADA02FFFDCA6839"/>
    <w:rsid w:val="00C76603"/>
  </w:style>
  <w:style w:type="paragraph" w:customStyle="1" w:styleId="070B6E4D115E49FCAD058B2820A2F441">
    <w:name w:val="070B6E4D115E49FCAD058B2820A2F441"/>
    <w:rsid w:val="00C76603"/>
  </w:style>
  <w:style w:type="paragraph" w:customStyle="1" w:styleId="79B14CFBCB864B52A173C965EA0C0BB1">
    <w:name w:val="79B14CFBCB864B52A173C965EA0C0BB1"/>
    <w:rsid w:val="00C76603"/>
  </w:style>
  <w:style w:type="paragraph" w:customStyle="1" w:styleId="CFD87821E67D48BA93750F3F8AD8B38F">
    <w:name w:val="CFD87821E67D48BA93750F3F8AD8B38F"/>
    <w:rsid w:val="00C76603"/>
  </w:style>
  <w:style w:type="paragraph" w:customStyle="1" w:styleId="8FE22E9D2C25490890E4B9992BAAFE34">
    <w:name w:val="8FE22E9D2C25490890E4B9992BAAFE34"/>
    <w:rsid w:val="00C76603"/>
  </w:style>
  <w:style w:type="paragraph" w:customStyle="1" w:styleId="174B7C369FC049AE847D8EEFE28A0862">
    <w:name w:val="174B7C369FC049AE847D8EEFE28A0862"/>
    <w:rsid w:val="00C76603"/>
  </w:style>
  <w:style w:type="paragraph" w:customStyle="1" w:styleId="EAF74314B4F643F6B4C246C71F86B873">
    <w:name w:val="EAF74314B4F643F6B4C246C71F86B873"/>
    <w:rsid w:val="00C76603"/>
  </w:style>
  <w:style w:type="paragraph" w:customStyle="1" w:styleId="0DA0E09F5E7D4AE1843E08DBB5C86C8B">
    <w:name w:val="0DA0E09F5E7D4AE1843E08DBB5C86C8B"/>
    <w:rsid w:val="00C76603"/>
  </w:style>
  <w:style w:type="paragraph" w:customStyle="1" w:styleId="082D8C0B39B44B42A8292EE5B7FF6FFE">
    <w:name w:val="082D8C0B39B44B42A8292EE5B7FF6FFE"/>
    <w:rsid w:val="00C76603"/>
  </w:style>
  <w:style w:type="paragraph" w:customStyle="1" w:styleId="DF0C8F440AD747F4B21CACACE36FD56C">
    <w:name w:val="DF0C8F440AD747F4B21CACACE36FD56C"/>
    <w:rsid w:val="00C76603"/>
  </w:style>
  <w:style w:type="paragraph" w:customStyle="1" w:styleId="C33502177FD3462EA4B4AFFC7020BF3D">
    <w:name w:val="C33502177FD3462EA4B4AFFC7020BF3D"/>
    <w:rsid w:val="00C76603"/>
  </w:style>
  <w:style w:type="paragraph" w:customStyle="1" w:styleId="380E8AE2C9B64ABDBEEC9223366A4639">
    <w:name w:val="380E8AE2C9B64ABDBEEC9223366A4639"/>
    <w:rsid w:val="00C76603"/>
  </w:style>
  <w:style w:type="paragraph" w:customStyle="1" w:styleId="89A86E478E744460995EF97D7469906A">
    <w:name w:val="89A86E478E744460995EF97D7469906A"/>
    <w:rsid w:val="00C76603"/>
  </w:style>
  <w:style w:type="paragraph" w:customStyle="1" w:styleId="5BF90CC5DF0E46C792F362E3260E670E">
    <w:name w:val="5BF90CC5DF0E46C792F362E3260E670E"/>
    <w:rsid w:val="00C76603"/>
  </w:style>
  <w:style w:type="paragraph" w:customStyle="1" w:styleId="1FC5904FF0DE4297A2B0AB8BB55C1B31">
    <w:name w:val="1FC5904FF0DE4297A2B0AB8BB55C1B31"/>
    <w:rsid w:val="00C76603"/>
  </w:style>
  <w:style w:type="paragraph" w:customStyle="1" w:styleId="268C8D9ABAB94B82A914CE00FF77FCC8">
    <w:name w:val="268C8D9ABAB94B82A914CE00FF77FCC8"/>
    <w:rsid w:val="00C76603"/>
  </w:style>
  <w:style w:type="paragraph" w:customStyle="1" w:styleId="661FBE92186D4895B2F3090CC763768C">
    <w:name w:val="661FBE92186D4895B2F3090CC763768C"/>
    <w:rsid w:val="00C76603"/>
  </w:style>
  <w:style w:type="paragraph" w:customStyle="1" w:styleId="07E0DB4C7410495284D5372EA5ED2324">
    <w:name w:val="07E0DB4C7410495284D5372EA5ED2324"/>
    <w:rsid w:val="00C76603"/>
  </w:style>
  <w:style w:type="paragraph" w:customStyle="1" w:styleId="C5DA39C85AE84A8997AC0418F27A3BA2">
    <w:name w:val="C5DA39C85AE84A8997AC0418F27A3BA2"/>
    <w:rsid w:val="00C76603"/>
  </w:style>
  <w:style w:type="paragraph" w:customStyle="1" w:styleId="3A8B5BA5733240F1AB280A78C41BCCEF">
    <w:name w:val="3A8B5BA5733240F1AB280A78C41BCCEF"/>
    <w:rsid w:val="00C76603"/>
  </w:style>
  <w:style w:type="paragraph" w:customStyle="1" w:styleId="B0828ED5D79F4890B946DAF66C04B143">
    <w:name w:val="B0828ED5D79F4890B946DAF66C04B143"/>
    <w:rsid w:val="00C76603"/>
  </w:style>
  <w:style w:type="paragraph" w:customStyle="1" w:styleId="E249D00802274C8391DF0CDA24E1BF8D">
    <w:name w:val="E249D00802274C8391DF0CDA24E1BF8D"/>
    <w:rsid w:val="00C76603"/>
  </w:style>
  <w:style w:type="paragraph" w:customStyle="1" w:styleId="9FE6E163686B43A9A964471771868CB7">
    <w:name w:val="9FE6E163686B43A9A964471771868CB7"/>
    <w:rsid w:val="00C76603"/>
  </w:style>
  <w:style w:type="paragraph" w:customStyle="1" w:styleId="16871F7FDAAC49BABDE5C040983FAEA0">
    <w:name w:val="16871F7FDAAC49BABDE5C040983FAEA0"/>
    <w:rsid w:val="00C76603"/>
  </w:style>
  <w:style w:type="paragraph" w:customStyle="1" w:styleId="AF51D673480041FD98B454D090F75361">
    <w:name w:val="AF51D673480041FD98B454D090F75361"/>
    <w:rsid w:val="00C76603"/>
  </w:style>
  <w:style w:type="paragraph" w:customStyle="1" w:styleId="49398CB1EE63467E9FD7027C24A3B248">
    <w:name w:val="49398CB1EE63467E9FD7027C24A3B248"/>
    <w:rsid w:val="00C76603"/>
  </w:style>
  <w:style w:type="paragraph" w:customStyle="1" w:styleId="88608EEAFE3944168C46EEDA876716FE">
    <w:name w:val="88608EEAFE3944168C46EEDA876716FE"/>
    <w:rsid w:val="00C76603"/>
  </w:style>
  <w:style w:type="paragraph" w:customStyle="1" w:styleId="67EFD90D32BF47D7BDE617CB9FD1345A">
    <w:name w:val="67EFD90D32BF47D7BDE617CB9FD1345A"/>
    <w:rsid w:val="00C76603"/>
  </w:style>
  <w:style w:type="paragraph" w:customStyle="1" w:styleId="BB699FB708814E88A16B376578D9725B">
    <w:name w:val="BB699FB708814E88A16B376578D9725B"/>
    <w:rsid w:val="00C76603"/>
  </w:style>
  <w:style w:type="paragraph" w:customStyle="1" w:styleId="70DB3F6C03FA49E3BBEFAD2A700DAEC2">
    <w:name w:val="70DB3F6C03FA49E3BBEFAD2A700DAEC2"/>
    <w:rsid w:val="00C76603"/>
  </w:style>
  <w:style w:type="paragraph" w:customStyle="1" w:styleId="979AD6B0040D41AAA839C8839630C76E">
    <w:name w:val="979AD6B0040D41AAA839C8839630C76E"/>
    <w:rsid w:val="00C76603"/>
  </w:style>
  <w:style w:type="paragraph" w:customStyle="1" w:styleId="8397555011E24602A4B9A7966483F39B">
    <w:name w:val="8397555011E24602A4B9A7966483F39B"/>
    <w:rsid w:val="00C76603"/>
  </w:style>
  <w:style w:type="paragraph" w:customStyle="1" w:styleId="A7351BAA424D4308A8D887FC8AD284AE">
    <w:name w:val="A7351BAA424D4308A8D887FC8AD284AE"/>
    <w:rsid w:val="00C76603"/>
  </w:style>
  <w:style w:type="paragraph" w:customStyle="1" w:styleId="59D90FFC09234E748FFAE0452B7601F6">
    <w:name w:val="59D90FFC09234E748FFAE0452B7601F6"/>
    <w:rsid w:val="00C76603"/>
  </w:style>
  <w:style w:type="paragraph" w:customStyle="1" w:styleId="F3302078289046A482DC515B352EDFAC">
    <w:name w:val="F3302078289046A482DC515B352EDFAC"/>
    <w:rsid w:val="00C76603"/>
  </w:style>
  <w:style w:type="paragraph" w:customStyle="1" w:styleId="7B86902BC08C44EBA085D708F55B35B8">
    <w:name w:val="7B86902BC08C44EBA085D708F55B35B8"/>
    <w:rsid w:val="00C76603"/>
  </w:style>
  <w:style w:type="paragraph" w:customStyle="1" w:styleId="85BD9C750E6A409EB79307D37E2A2DF1">
    <w:name w:val="85BD9C750E6A409EB79307D37E2A2DF1"/>
    <w:rsid w:val="00C76603"/>
  </w:style>
  <w:style w:type="paragraph" w:customStyle="1" w:styleId="635C362BA06C40AE8BAC80A062E106C5">
    <w:name w:val="635C362BA06C40AE8BAC80A062E106C5"/>
    <w:rsid w:val="00C76603"/>
  </w:style>
  <w:style w:type="paragraph" w:customStyle="1" w:styleId="74FC0465403E476AAE2EAAD621A32587">
    <w:name w:val="74FC0465403E476AAE2EAAD621A32587"/>
    <w:rsid w:val="00C76603"/>
  </w:style>
  <w:style w:type="paragraph" w:customStyle="1" w:styleId="45DB8406F8DD4BA3A11335680B7AAA77">
    <w:name w:val="45DB8406F8DD4BA3A11335680B7AAA77"/>
    <w:rsid w:val="00C76603"/>
  </w:style>
  <w:style w:type="paragraph" w:customStyle="1" w:styleId="241D910B8BBE45ADB5A37A7040CA9B51">
    <w:name w:val="241D910B8BBE45ADB5A37A7040CA9B51"/>
    <w:rsid w:val="00C76603"/>
  </w:style>
  <w:style w:type="paragraph" w:customStyle="1" w:styleId="E94F185B4A744B0F83669F780BAF2535">
    <w:name w:val="E94F185B4A744B0F83669F780BAF2535"/>
    <w:rsid w:val="00C76603"/>
  </w:style>
  <w:style w:type="paragraph" w:customStyle="1" w:styleId="8A093315E62A4F4F8CD45BDA7D1A2A01">
    <w:name w:val="8A093315E62A4F4F8CD45BDA7D1A2A01"/>
    <w:rsid w:val="00C76603"/>
  </w:style>
  <w:style w:type="paragraph" w:customStyle="1" w:styleId="6B8D9DCA620640A3BFD3A51DF11581EE">
    <w:name w:val="6B8D9DCA620640A3BFD3A51DF11581EE"/>
    <w:rsid w:val="00C76603"/>
  </w:style>
  <w:style w:type="paragraph" w:customStyle="1" w:styleId="80A170E594CF479FAF726C27DDB3464A">
    <w:name w:val="80A170E594CF479FAF726C27DDB3464A"/>
    <w:rsid w:val="00C76603"/>
  </w:style>
  <w:style w:type="paragraph" w:customStyle="1" w:styleId="D5C16E84F9EB43BFBFB89F9F27ADAF6B">
    <w:name w:val="D5C16E84F9EB43BFBFB89F9F27ADAF6B"/>
    <w:rsid w:val="00C76603"/>
  </w:style>
  <w:style w:type="paragraph" w:customStyle="1" w:styleId="E975DF93042B4136B2586A74E7BC5731">
    <w:name w:val="E975DF93042B4136B2586A74E7BC5731"/>
    <w:rsid w:val="00C76603"/>
  </w:style>
  <w:style w:type="paragraph" w:customStyle="1" w:styleId="797D41AD2C6F4B9EACFE6E61BE77FF35">
    <w:name w:val="797D41AD2C6F4B9EACFE6E61BE77FF35"/>
    <w:rsid w:val="00C76603"/>
  </w:style>
  <w:style w:type="paragraph" w:customStyle="1" w:styleId="7EF8F0ADE6B54D9D93DCCD4EE8820196">
    <w:name w:val="7EF8F0ADE6B54D9D93DCCD4EE8820196"/>
    <w:rsid w:val="00C76603"/>
  </w:style>
  <w:style w:type="paragraph" w:customStyle="1" w:styleId="BEBC0347E50440C3984466EC1756FB94">
    <w:name w:val="BEBC0347E50440C3984466EC1756FB94"/>
    <w:rsid w:val="00C76603"/>
  </w:style>
  <w:style w:type="paragraph" w:customStyle="1" w:styleId="2871BACA522749408F86C2BE480C68DF">
    <w:name w:val="2871BACA522749408F86C2BE480C68DF"/>
    <w:rsid w:val="00C76603"/>
  </w:style>
  <w:style w:type="paragraph" w:customStyle="1" w:styleId="BDB53ABAC16046A1B7BD43FC942EE32C">
    <w:name w:val="BDB53ABAC16046A1B7BD43FC942EE32C"/>
    <w:rsid w:val="00C76603"/>
  </w:style>
  <w:style w:type="paragraph" w:customStyle="1" w:styleId="BC700FBE0FB04B35AAE5AED3AE9F377F">
    <w:name w:val="BC700FBE0FB04B35AAE5AED3AE9F377F"/>
    <w:rsid w:val="00C76603"/>
  </w:style>
  <w:style w:type="paragraph" w:customStyle="1" w:styleId="5E89EACE47AD4F39AC81022C9C2F4353">
    <w:name w:val="5E89EACE47AD4F39AC81022C9C2F4353"/>
    <w:rsid w:val="00C76603"/>
  </w:style>
  <w:style w:type="paragraph" w:customStyle="1" w:styleId="D845F8BD3F744AEEAB9A783526E6C8A9">
    <w:name w:val="D845F8BD3F744AEEAB9A783526E6C8A9"/>
    <w:rsid w:val="00C76603"/>
  </w:style>
  <w:style w:type="paragraph" w:customStyle="1" w:styleId="429C14E8A610493E91FEB9D602EC59C9">
    <w:name w:val="429C14E8A610493E91FEB9D602EC59C9"/>
    <w:rsid w:val="00C76603"/>
  </w:style>
  <w:style w:type="paragraph" w:customStyle="1" w:styleId="66F316F76C4A4D6F90FC39861A852126">
    <w:name w:val="66F316F76C4A4D6F90FC39861A852126"/>
    <w:rsid w:val="00C76603"/>
  </w:style>
  <w:style w:type="paragraph" w:customStyle="1" w:styleId="1B2FFFE58A394B2DAD6EA4927E057FAB">
    <w:name w:val="1B2FFFE58A394B2DAD6EA4927E057FAB"/>
    <w:rsid w:val="00C76603"/>
  </w:style>
  <w:style w:type="paragraph" w:customStyle="1" w:styleId="A166E1289B6047C3821AE56FB0C89873">
    <w:name w:val="A166E1289B6047C3821AE56FB0C89873"/>
    <w:rsid w:val="00C76603"/>
  </w:style>
  <w:style w:type="paragraph" w:customStyle="1" w:styleId="547913CDE6894AF888DDDD353B761120">
    <w:name w:val="547913CDE6894AF888DDDD353B761120"/>
    <w:rsid w:val="00C76603"/>
  </w:style>
  <w:style w:type="paragraph" w:customStyle="1" w:styleId="1444664C20E24305818F45DE9151AA78">
    <w:name w:val="1444664C20E24305818F45DE9151AA78"/>
    <w:rsid w:val="00C76603"/>
  </w:style>
  <w:style w:type="paragraph" w:customStyle="1" w:styleId="DF73330DF0834EF2BF86D2125BB55DC3">
    <w:name w:val="DF73330DF0834EF2BF86D2125BB55DC3"/>
    <w:rsid w:val="00C76603"/>
  </w:style>
  <w:style w:type="paragraph" w:customStyle="1" w:styleId="1D83341D7BD64573A134D62A406D3EA5">
    <w:name w:val="1D83341D7BD64573A134D62A406D3EA5"/>
    <w:rsid w:val="00C76603"/>
  </w:style>
  <w:style w:type="paragraph" w:customStyle="1" w:styleId="313D3D14D959471081EB50C5227FC853">
    <w:name w:val="313D3D14D959471081EB50C5227FC853"/>
    <w:rsid w:val="00C76603"/>
  </w:style>
  <w:style w:type="paragraph" w:customStyle="1" w:styleId="739E723781E14BD59A330FABD3187BF8">
    <w:name w:val="739E723781E14BD59A330FABD3187BF8"/>
    <w:rsid w:val="00C76603"/>
  </w:style>
  <w:style w:type="paragraph" w:customStyle="1" w:styleId="2DEE8D5190E244E5B7479973B4ABB9E7">
    <w:name w:val="2DEE8D5190E244E5B7479973B4ABB9E7"/>
    <w:rsid w:val="00C76603"/>
  </w:style>
  <w:style w:type="paragraph" w:customStyle="1" w:styleId="1B424C05EF954472B2AC35C6CBD357C9">
    <w:name w:val="1B424C05EF954472B2AC35C6CBD357C9"/>
    <w:rsid w:val="00C76603"/>
  </w:style>
  <w:style w:type="paragraph" w:customStyle="1" w:styleId="91BAA874FF584F3BB9686D56539C17A2">
    <w:name w:val="91BAA874FF584F3BB9686D56539C17A2"/>
    <w:rsid w:val="00C76603"/>
  </w:style>
  <w:style w:type="paragraph" w:customStyle="1" w:styleId="BADD99CDEFEF4BC19D36451B9AD70C2B">
    <w:name w:val="BADD99CDEFEF4BC19D36451B9AD70C2B"/>
    <w:rsid w:val="00C76603"/>
  </w:style>
  <w:style w:type="paragraph" w:customStyle="1" w:styleId="83C0A074BD9548E4A08E46CC4A035984">
    <w:name w:val="83C0A074BD9548E4A08E46CC4A035984"/>
    <w:rsid w:val="00C76603"/>
  </w:style>
  <w:style w:type="paragraph" w:customStyle="1" w:styleId="D7EF404F96EC4C3485115069370AAB29">
    <w:name w:val="D7EF404F96EC4C3485115069370AAB29"/>
    <w:rsid w:val="00C76603"/>
  </w:style>
  <w:style w:type="paragraph" w:customStyle="1" w:styleId="EC26A174A1AE45AAB63110339AAE2B77">
    <w:name w:val="EC26A174A1AE45AAB63110339AAE2B77"/>
    <w:rsid w:val="00C76603"/>
  </w:style>
  <w:style w:type="paragraph" w:customStyle="1" w:styleId="6AF142D5D03247B8A99D07076A1959B7">
    <w:name w:val="6AF142D5D03247B8A99D07076A1959B7"/>
    <w:rsid w:val="00C76603"/>
  </w:style>
  <w:style w:type="paragraph" w:customStyle="1" w:styleId="609A29375D1F42A9BA3D5FF0196662A0">
    <w:name w:val="609A29375D1F42A9BA3D5FF0196662A0"/>
    <w:rsid w:val="00C76603"/>
  </w:style>
  <w:style w:type="paragraph" w:customStyle="1" w:styleId="640DF15C88034A7AAA46B9F0AE42F96B">
    <w:name w:val="640DF15C88034A7AAA46B9F0AE42F96B"/>
    <w:rsid w:val="00C76603"/>
  </w:style>
  <w:style w:type="paragraph" w:customStyle="1" w:styleId="B67ED4D44D1B4D37AE19042E475A71BE">
    <w:name w:val="B67ED4D44D1B4D37AE19042E475A71BE"/>
    <w:rsid w:val="00C76603"/>
  </w:style>
  <w:style w:type="paragraph" w:customStyle="1" w:styleId="9A8A89DD7CDC462BBF5AAD920B26830A">
    <w:name w:val="9A8A89DD7CDC462BBF5AAD920B26830A"/>
    <w:rsid w:val="00C76603"/>
  </w:style>
  <w:style w:type="paragraph" w:customStyle="1" w:styleId="E6B41D2052624176A3596B258E67AEC8">
    <w:name w:val="E6B41D2052624176A3596B258E67AEC8"/>
    <w:rsid w:val="00C76603"/>
  </w:style>
  <w:style w:type="paragraph" w:customStyle="1" w:styleId="AF33FCF393794775AB263101ADEB715B">
    <w:name w:val="AF33FCF393794775AB263101ADEB715B"/>
    <w:rsid w:val="00C76603"/>
  </w:style>
  <w:style w:type="paragraph" w:customStyle="1" w:styleId="4B2F4CF48C464D6BBB7578B1DC1923D4">
    <w:name w:val="4B2F4CF48C464D6BBB7578B1DC1923D4"/>
    <w:rsid w:val="00C76603"/>
  </w:style>
  <w:style w:type="paragraph" w:customStyle="1" w:styleId="1388FF2ADE1B456BA31354DBCCE9CDE4">
    <w:name w:val="1388FF2ADE1B456BA31354DBCCE9CDE4"/>
    <w:rsid w:val="00C76603"/>
  </w:style>
  <w:style w:type="paragraph" w:customStyle="1" w:styleId="D9B8BC93F51247A5BC8428A1B88268EE">
    <w:name w:val="D9B8BC93F51247A5BC8428A1B88268EE"/>
    <w:rsid w:val="00C76603"/>
  </w:style>
  <w:style w:type="paragraph" w:customStyle="1" w:styleId="73D6E7873B7145BF8E984F2EE3A9FB7F">
    <w:name w:val="73D6E7873B7145BF8E984F2EE3A9FB7F"/>
    <w:rsid w:val="00C76603"/>
  </w:style>
  <w:style w:type="paragraph" w:customStyle="1" w:styleId="84A6D74A427C473EB3A24D47210C3DA7">
    <w:name w:val="84A6D74A427C473EB3A24D47210C3DA7"/>
    <w:rsid w:val="00C76603"/>
  </w:style>
  <w:style w:type="paragraph" w:customStyle="1" w:styleId="84BF0A5F6697402984ABC27B0BCA0055">
    <w:name w:val="84BF0A5F6697402984ABC27B0BCA0055"/>
    <w:rsid w:val="00C76603"/>
  </w:style>
  <w:style w:type="paragraph" w:customStyle="1" w:styleId="EAA9F605081749E0BBB6E226D8414B61">
    <w:name w:val="EAA9F605081749E0BBB6E226D8414B61"/>
    <w:rsid w:val="00C76603"/>
  </w:style>
  <w:style w:type="paragraph" w:customStyle="1" w:styleId="4B31F436087C40A48691CF1797BC5A3C">
    <w:name w:val="4B31F436087C40A48691CF1797BC5A3C"/>
    <w:rsid w:val="00C76603"/>
  </w:style>
  <w:style w:type="paragraph" w:customStyle="1" w:styleId="56957D0E8A364B2796E4D5D5FFBF7FAD">
    <w:name w:val="56957D0E8A364B2796E4D5D5FFBF7FAD"/>
    <w:rsid w:val="00B018EA"/>
  </w:style>
  <w:style w:type="paragraph" w:customStyle="1" w:styleId="BF8A38BDB2DD44BFBBB13B3181A735AF">
    <w:name w:val="BF8A38BDB2DD44BFBBB13B3181A735AF"/>
    <w:rsid w:val="00B018EA"/>
  </w:style>
  <w:style w:type="paragraph" w:customStyle="1" w:styleId="5A8588153F43431494BBFD08D9644854">
    <w:name w:val="5A8588153F43431494BBFD08D9644854"/>
    <w:rsid w:val="00B018EA"/>
  </w:style>
  <w:style w:type="paragraph" w:customStyle="1" w:styleId="0D0C04775783468FB3F537A9919B1CEE">
    <w:name w:val="0D0C04775783468FB3F537A9919B1CEE"/>
    <w:rsid w:val="00B018EA"/>
  </w:style>
  <w:style w:type="paragraph" w:customStyle="1" w:styleId="5B20B18000E3433289EE1AF10B57A643">
    <w:name w:val="5B20B18000E3433289EE1AF10B57A643"/>
    <w:rsid w:val="00B018EA"/>
  </w:style>
  <w:style w:type="paragraph" w:customStyle="1" w:styleId="E53431E74FC347E58C932D84A7C94F0C">
    <w:name w:val="E53431E74FC347E58C932D84A7C94F0C"/>
    <w:rsid w:val="00B018EA"/>
  </w:style>
  <w:style w:type="paragraph" w:customStyle="1" w:styleId="BAB15814438944F581133978EC46EAAF">
    <w:name w:val="BAB15814438944F581133978EC46EAAF"/>
    <w:rsid w:val="00B018EA"/>
  </w:style>
  <w:style w:type="paragraph" w:customStyle="1" w:styleId="FFC61F3D0E7143F68277A9D0E2A68A00">
    <w:name w:val="FFC61F3D0E7143F68277A9D0E2A68A00"/>
    <w:rsid w:val="00B018EA"/>
  </w:style>
  <w:style w:type="paragraph" w:customStyle="1" w:styleId="6C9DEE0344CC4997A98946234B5E6152">
    <w:name w:val="6C9DEE0344CC4997A98946234B5E6152"/>
    <w:rsid w:val="00B018EA"/>
  </w:style>
  <w:style w:type="paragraph" w:customStyle="1" w:styleId="82905DB7F10F4758A205C7E25A573D70">
    <w:name w:val="82905DB7F10F4758A205C7E25A573D70"/>
    <w:rsid w:val="00B018EA"/>
  </w:style>
  <w:style w:type="paragraph" w:customStyle="1" w:styleId="7BFAE98532654DC8B451FDFB9853A77D">
    <w:name w:val="7BFAE98532654DC8B451FDFB9853A77D"/>
    <w:rsid w:val="00B018EA"/>
  </w:style>
  <w:style w:type="paragraph" w:customStyle="1" w:styleId="4CB0562312C94AD5AFB91F2FC7C3D01A">
    <w:name w:val="4CB0562312C94AD5AFB91F2FC7C3D01A"/>
    <w:rsid w:val="00B018EA"/>
  </w:style>
  <w:style w:type="paragraph" w:customStyle="1" w:styleId="FBC0E6E9A48F4430AAD53747CB9B3F72">
    <w:name w:val="FBC0E6E9A48F4430AAD53747CB9B3F72"/>
    <w:rsid w:val="00B018EA"/>
  </w:style>
  <w:style w:type="paragraph" w:customStyle="1" w:styleId="8F348CB883B54FE69EB6C74025054847">
    <w:name w:val="8F348CB883B54FE69EB6C74025054847"/>
    <w:rsid w:val="00B018EA"/>
  </w:style>
  <w:style w:type="paragraph" w:customStyle="1" w:styleId="3EFB939233AF437EB49633EE75BC2BA4">
    <w:name w:val="3EFB939233AF437EB49633EE75BC2BA4"/>
    <w:rsid w:val="00B018EA"/>
  </w:style>
  <w:style w:type="paragraph" w:customStyle="1" w:styleId="F2AEC38403404FBE80E5ECA4A689A483">
    <w:name w:val="F2AEC38403404FBE80E5ECA4A689A483"/>
    <w:rsid w:val="00B018EA"/>
  </w:style>
  <w:style w:type="paragraph" w:customStyle="1" w:styleId="30F13D8948394A318EF1BBAE3DBAB89F">
    <w:name w:val="30F13D8948394A318EF1BBAE3DBAB89F"/>
    <w:rsid w:val="00B018EA"/>
  </w:style>
  <w:style w:type="paragraph" w:customStyle="1" w:styleId="DBF269D957804655B56C70721A3F0A22">
    <w:name w:val="DBF269D957804655B56C70721A3F0A22"/>
    <w:rsid w:val="00B018EA"/>
  </w:style>
  <w:style w:type="paragraph" w:customStyle="1" w:styleId="B78892F80C884AB286CAA9F71113302D">
    <w:name w:val="B78892F80C884AB286CAA9F71113302D"/>
    <w:rsid w:val="00B018EA"/>
  </w:style>
  <w:style w:type="paragraph" w:customStyle="1" w:styleId="CB48FC18FFAE465AA00A715ECC67F72E">
    <w:name w:val="CB48FC18FFAE465AA00A715ECC67F72E"/>
    <w:rsid w:val="00B018EA"/>
  </w:style>
  <w:style w:type="paragraph" w:customStyle="1" w:styleId="32CB29988A814E1082EE1637313934CE">
    <w:name w:val="32CB29988A814E1082EE1637313934CE"/>
    <w:rsid w:val="00B018EA"/>
  </w:style>
  <w:style w:type="paragraph" w:customStyle="1" w:styleId="D4FE0F33708B4A468B06DD7AA23D030D">
    <w:name w:val="D4FE0F33708B4A468B06DD7AA23D030D"/>
    <w:rsid w:val="00B018EA"/>
  </w:style>
  <w:style w:type="paragraph" w:customStyle="1" w:styleId="AC0259755CC141C78B02B91617A24BE0">
    <w:name w:val="AC0259755CC141C78B02B91617A24BE0"/>
    <w:rsid w:val="00B018EA"/>
  </w:style>
  <w:style w:type="paragraph" w:customStyle="1" w:styleId="8F0B1F8649AF4977BF0C5F805BA1CB00">
    <w:name w:val="8F0B1F8649AF4977BF0C5F805BA1CB00"/>
    <w:rsid w:val="00B018EA"/>
  </w:style>
  <w:style w:type="paragraph" w:customStyle="1" w:styleId="46CB72B71704458B8F7AAA27D387A179">
    <w:name w:val="46CB72B71704458B8F7AAA27D387A179"/>
    <w:rsid w:val="00B018EA"/>
  </w:style>
  <w:style w:type="paragraph" w:customStyle="1" w:styleId="B5F7C6B97AE74AE993C6E2054B2DEFEB">
    <w:name w:val="B5F7C6B97AE74AE993C6E2054B2DEFEB"/>
    <w:rsid w:val="00B018EA"/>
  </w:style>
  <w:style w:type="paragraph" w:customStyle="1" w:styleId="3D1B831ED0304386A4ED9054100C0062">
    <w:name w:val="3D1B831ED0304386A4ED9054100C0062"/>
    <w:rsid w:val="00B018EA"/>
  </w:style>
  <w:style w:type="paragraph" w:customStyle="1" w:styleId="DF6D2E7F8AD94393B2655AE0C66DE46F">
    <w:name w:val="DF6D2E7F8AD94393B2655AE0C66DE46F"/>
    <w:rsid w:val="00B018EA"/>
  </w:style>
  <w:style w:type="paragraph" w:customStyle="1" w:styleId="23561191923B4915A55FE517868FFCB0">
    <w:name w:val="23561191923B4915A55FE517868FFCB0"/>
    <w:rsid w:val="00B018EA"/>
  </w:style>
  <w:style w:type="paragraph" w:customStyle="1" w:styleId="DFFD62F11C8245769FD4AA16196021CE">
    <w:name w:val="DFFD62F11C8245769FD4AA16196021CE"/>
    <w:rsid w:val="00B018EA"/>
  </w:style>
  <w:style w:type="paragraph" w:customStyle="1" w:styleId="BDF18043AC6F4B0DAFB21C64CBB47D0C">
    <w:name w:val="BDF18043AC6F4B0DAFB21C64CBB47D0C"/>
    <w:rsid w:val="00B018EA"/>
  </w:style>
  <w:style w:type="paragraph" w:customStyle="1" w:styleId="CC18E4A036114562BD66E64F87E729DC">
    <w:name w:val="CC18E4A036114562BD66E64F87E729DC"/>
    <w:rsid w:val="00B018EA"/>
  </w:style>
  <w:style w:type="paragraph" w:customStyle="1" w:styleId="E7A9452E0D994DBFB3F55124787C0F85">
    <w:name w:val="E7A9452E0D994DBFB3F55124787C0F85"/>
    <w:rsid w:val="00B018EA"/>
  </w:style>
  <w:style w:type="paragraph" w:customStyle="1" w:styleId="DFFEAA749C8E416C9BA3CAF10ED5E0D6">
    <w:name w:val="DFFEAA749C8E416C9BA3CAF10ED5E0D6"/>
    <w:rsid w:val="00B018EA"/>
  </w:style>
  <w:style w:type="paragraph" w:customStyle="1" w:styleId="461AED8DD5ED48E591233F4F1B2C78A3">
    <w:name w:val="461AED8DD5ED48E591233F4F1B2C78A3"/>
    <w:rsid w:val="00B018EA"/>
  </w:style>
  <w:style w:type="paragraph" w:customStyle="1" w:styleId="387CBBE155EF4BCC91EDEF7CC118BAA1">
    <w:name w:val="387CBBE155EF4BCC91EDEF7CC118BAA1"/>
    <w:rsid w:val="00B018EA"/>
  </w:style>
  <w:style w:type="paragraph" w:customStyle="1" w:styleId="C14A62850BA947189D2AD6210D4FA1E1">
    <w:name w:val="C14A62850BA947189D2AD6210D4FA1E1"/>
    <w:rsid w:val="00B018EA"/>
  </w:style>
  <w:style w:type="paragraph" w:customStyle="1" w:styleId="4B75275DCBA448D2B590430AD18D3996">
    <w:name w:val="4B75275DCBA448D2B590430AD18D3996"/>
    <w:rsid w:val="00B018EA"/>
  </w:style>
  <w:style w:type="paragraph" w:customStyle="1" w:styleId="6CDE766EAFC646A3AFAFBD773C6B393C">
    <w:name w:val="6CDE766EAFC646A3AFAFBD773C6B393C"/>
    <w:rsid w:val="00B018EA"/>
  </w:style>
  <w:style w:type="paragraph" w:customStyle="1" w:styleId="82131E2E4C734F9685D0220A01150F76">
    <w:name w:val="82131E2E4C734F9685D0220A01150F76"/>
    <w:rsid w:val="00B018EA"/>
  </w:style>
  <w:style w:type="paragraph" w:customStyle="1" w:styleId="0B004F308D924BB2981503F9BD14DE7B">
    <w:name w:val="0B004F308D924BB2981503F9BD14DE7B"/>
    <w:rsid w:val="00B018EA"/>
  </w:style>
  <w:style w:type="paragraph" w:customStyle="1" w:styleId="6C73CDB56548409FB190ED6C51F7D2A3">
    <w:name w:val="6C73CDB56548409FB190ED6C51F7D2A3"/>
    <w:rsid w:val="00B018EA"/>
  </w:style>
  <w:style w:type="paragraph" w:customStyle="1" w:styleId="B5B090968A7E436290D6EA8FF7276979">
    <w:name w:val="B5B090968A7E436290D6EA8FF7276979"/>
    <w:rsid w:val="00B018EA"/>
  </w:style>
  <w:style w:type="paragraph" w:customStyle="1" w:styleId="1E9AC01E8CA04DB4AD736455E5929447">
    <w:name w:val="1E9AC01E8CA04DB4AD736455E5929447"/>
    <w:rsid w:val="00B018EA"/>
  </w:style>
  <w:style w:type="paragraph" w:customStyle="1" w:styleId="BC77A8009B5A42F2875E6BF3B95C3F4B">
    <w:name w:val="BC77A8009B5A42F2875E6BF3B95C3F4B"/>
    <w:rsid w:val="00B018EA"/>
  </w:style>
  <w:style w:type="paragraph" w:customStyle="1" w:styleId="CF94418E669D41538F94F5A6806F4D2A">
    <w:name w:val="CF94418E669D41538F94F5A6806F4D2A"/>
    <w:rsid w:val="00B018EA"/>
  </w:style>
  <w:style w:type="paragraph" w:customStyle="1" w:styleId="23689B92353D45D2A72140A0F0F20C15">
    <w:name w:val="23689B92353D45D2A72140A0F0F20C15"/>
    <w:rsid w:val="00B018EA"/>
  </w:style>
  <w:style w:type="paragraph" w:customStyle="1" w:styleId="1FE210FD73964CF384D7ED945492871B">
    <w:name w:val="1FE210FD73964CF384D7ED945492871B"/>
    <w:rsid w:val="00B018EA"/>
  </w:style>
  <w:style w:type="paragraph" w:customStyle="1" w:styleId="E352650AE5544CA3834981347856463F">
    <w:name w:val="E352650AE5544CA3834981347856463F"/>
    <w:rsid w:val="00B018EA"/>
  </w:style>
  <w:style w:type="paragraph" w:customStyle="1" w:styleId="51D1F9E8FF354E37BDECFBBC267D2F33">
    <w:name w:val="51D1F9E8FF354E37BDECFBBC267D2F33"/>
    <w:rsid w:val="00B018EA"/>
  </w:style>
  <w:style w:type="paragraph" w:customStyle="1" w:styleId="F6B53A06C4B14B47A73C086B71640DF3">
    <w:name w:val="F6B53A06C4B14B47A73C086B71640DF3"/>
    <w:rsid w:val="00B018EA"/>
  </w:style>
  <w:style w:type="paragraph" w:customStyle="1" w:styleId="6B8A748DFE2D4E7EB5769236869353CF">
    <w:name w:val="6B8A748DFE2D4E7EB5769236869353CF"/>
    <w:rsid w:val="00B018EA"/>
  </w:style>
  <w:style w:type="paragraph" w:customStyle="1" w:styleId="5482A2C86FAB4749B37B334B309CE11A">
    <w:name w:val="5482A2C86FAB4749B37B334B309CE11A"/>
    <w:rsid w:val="00B018EA"/>
  </w:style>
  <w:style w:type="paragraph" w:customStyle="1" w:styleId="57623DB3B1314CFFBABBAF50B1BE190B">
    <w:name w:val="57623DB3B1314CFFBABBAF50B1BE190B"/>
    <w:rsid w:val="00B018EA"/>
  </w:style>
  <w:style w:type="paragraph" w:customStyle="1" w:styleId="D2B9B846D1A04A0CA1BD33BAF61FB4FA">
    <w:name w:val="D2B9B846D1A04A0CA1BD33BAF61FB4FA"/>
    <w:rsid w:val="00B018EA"/>
  </w:style>
  <w:style w:type="paragraph" w:customStyle="1" w:styleId="E705C5A78D2E46B0BBCC0C7784BB940E">
    <w:name w:val="E705C5A78D2E46B0BBCC0C7784BB940E"/>
    <w:rsid w:val="00B018EA"/>
  </w:style>
  <w:style w:type="paragraph" w:customStyle="1" w:styleId="9A5FD9FC489F45768C464604BE349ABE">
    <w:name w:val="9A5FD9FC489F45768C464604BE349ABE"/>
    <w:rsid w:val="00B018EA"/>
  </w:style>
  <w:style w:type="paragraph" w:customStyle="1" w:styleId="A0515D03F8F7426CB38A1E11D5C504AC">
    <w:name w:val="A0515D03F8F7426CB38A1E11D5C504AC"/>
    <w:rsid w:val="00B018EA"/>
  </w:style>
  <w:style w:type="paragraph" w:customStyle="1" w:styleId="A5CF6FB59A34449EA7FD0E57F5285E3D">
    <w:name w:val="A5CF6FB59A34449EA7FD0E57F5285E3D"/>
    <w:rsid w:val="00B018EA"/>
  </w:style>
  <w:style w:type="paragraph" w:customStyle="1" w:styleId="C076077D5E9147AFB93FAC1F8CD4DE8D">
    <w:name w:val="C076077D5E9147AFB93FAC1F8CD4DE8D"/>
    <w:rsid w:val="00B018EA"/>
  </w:style>
  <w:style w:type="paragraph" w:customStyle="1" w:styleId="94092CD2C49D42C0AFF32B1C6B356CBC">
    <w:name w:val="94092CD2C49D42C0AFF32B1C6B356CBC"/>
    <w:rsid w:val="00B018EA"/>
  </w:style>
  <w:style w:type="paragraph" w:customStyle="1" w:styleId="CBCFF4741E224681BABE019874F8BC0E">
    <w:name w:val="CBCFF4741E224681BABE019874F8BC0E"/>
    <w:rsid w:val="00B018EA"/>
  </w:style>
  <w:style w:type="paragraph" w:customStyle="1" w:styleId="E530486D1FAC4E49AC10F55D6F377EE6">
    <w:name w:val="E530486D1FAC4E49AC10F55D6F377EE6"/>
    <w:rsid w:val="00B018EA"/>
  </w:style>
  <w:style w:type="paragraph" w:customStyle="1" w:styleId="1392529174564891A3E48E5663D5331E">
    <w:name w:val="1392529174564891A3E48E5663D5331E"/>
    <w:rsid w:val="00B018EA"/>
  </w:style>
  <w:style w:type="paragraph" w:customStyle="1" w:styleId="5ACB32B78E1E40BE88AFEF20E05E597F">
    <w:name w:val="5ACB32B78E1E40BE88AFEF20E05E597F"/>
    <w:rsid w:val="00B018EA"/>
  </w:style>
  <w:style w:type="paragraph" w:customStyle="1" w:styleId="DF5FDAE885554333BEFB7D8908A505A6">
    <w:name w:val="DF5FDAE885554333BEFB7D8908A505A6"/>
    <w:rsid w:val="00B018EA"/>
  </w:style>
  <w:style w:type="paragraph" w:customStyle="1" w:styleId="2335A0DC55C44D9D9F1AF4049AB8FE51">
    <w:name w:val="2335A0DC55C44D9D9F1AF4049AB8FE51"/>
    <w:rsid w:val="00B018EA"/>
  </w:style>
  <w:style w:type="paragraph" w:customStyle="1" w:styleId="2C6591E576F2457EA1F410058331FA10">
    <w:name w:val="2C6591E576F2457EA1F410058331FA10"/>
    <w:rsid w:val="00B018EA"/>
  </w:style>
  <w:style w:type="paragraph" w:customStyle="1" w:styleId="161815A51BC54B8F9912F10D800E582F">
    <w:name w:val="161815A51BC54B8F9912F10D800E582F"/>
    <w:rsid w:val="00B018EA"/>
  </w:style>
  <w:style w:type="paragraph" w:customStyle="1" w:styleId="188C42E34601480EBDFA2D43EA750F8C">
    <w:name w:val="188C42E34601480EBDFA2D43EA750F8C"/>
    <w:rsid w:val="00B018EA"/>
  </w:style>
  <w:style w:type="paragraph" w:customStyle="1" w:styleId="EE542F24B4C248909A90874374E36896">
    <w:name w:val="EE542F24B4C248909A90874374E36896"/>
    <w:rsid w:val="00B018EA"/>
  </w:style>
  <w:style w:type="paragraph" w:customStyle="1" w:styleId="4C90FC7F29644D349A0BC6AB8949C071">
    <w:name w:val="4C90FC7F29644D349A0BC6AB8949C071"/>
    <w:rsid w:val="00B018EA"/>
  </w:style>
  <w:style w:type="paragraph" w:customStyle="1" w:styleId="F4E4EBC0D326411294748282E07C7E7F">
    <w:name w:val="F4E4EBC0D326411294748282E07C7E7F"/>
    <w:rsid w:val="00B018EA"/>
  </w:style>
  <w:style w:type="paragraph" w:customStyle="1" w:styleId="FCA2EFD627C3478E82009778EBFEBFD3">
    <w:name w:val="FCA2EFD627C3478E82009778EBFEBFD3"/>
    <w:rsid w:val="00B018EA"/>
  </w:style>
  <w:style w:type="paragraph" w:customStyle="1" w:styleId="8DF349BE92344819A43810FA36A9A10B">
    <w:name w:val="8DF349BE92344819A43810FA36A9A10B"/>
    <w:rsid w:val="00B018EA"/>
  </w:style>
  <w:style w:type="paragraph" w:customStyle="1" w:styleId="2474C472D7CC44A682748B69632C7EB6">
    <w:name w:val="2474C472D7CC44A682748B69632C7EB6"/>
    <w:rsid w:val="00B018EA"/>
  </w:style>
  <w:style w:type="paragraph" w:customStyle="1" w:styleId="552EA2D9E87048E1B07765E5205707D3">
    <w:name w:val="552EA2D9E87048E1B07765E5205707D3"/>
    <w:rsid w:val="00B018EA"/>
  </w:style>
  <w:style w:type="paragraph" w:customStyle="1" w:styleId="E0B885D290974BF488D75D34C779EFBC">
    <w:name w:val="E0B885D290974BF488D75D34C779EFBC"/>
    <w:rsid w:val="00B018EA"/>
  </w:style>
  <w:style w:type="paragraph" w:customStyle="1" w:styleId="C250E00B33DB4A1D8EA056E3C98CA3CF">
    <w:name w:val="C250E00B33DB4A1D8EA056E3C98CA3CF"/>
    <w:rsid w:val="00B018EA"/>
  </w:style>
  <w:style w:type="paragraph" w:customStyle="1" w:styleId="019DD8743BE04021AC6E1FBB77068B5A">
    <w:name w:val="019DD8743BE04021AC6E1FBB77068B5A"/>
    <w:rsid w:val="00B018EA"/>
  </w:style>
  <w:style w:type="paragraph" w:customStyle="1" w:styleId="35E93D3B3E5E4BA690C35FD385B7E503">
    <w:name w:val="35E93D3B3E5E4BA690C35FD385B7E503"/>
    <w:rsid w:val="00B018EA"/>
  </w:style>
  <w:style w:type="paragraph" w:customStyle="1" w:styleId="994B2B694D0A4BB494B5FD0E1A9122C9">
    <w:name w:val="994B2B694D0A4BB494B5FD0E1A9122C9"/>
    <w:rsid w:val="00B018EA"/>
  </w:style>
  <w:style w:type="paragraph" w:customStyle="1" w:styleId="048AEF67A202415990B6B9F8C6FB97A6">
    <w:name w:val="048AEF67A202415990B6B9F8C6FB97A6"/>
    <w:rsid w:val="00B018EA"/>
  </w:style>
  <w:style w:type="paragraph" w:customStyle="1" w:styleId="49B86C85671B44AEA1A615D40D735CA4">
    <w:name w:val="49B86C85671B44AEA1A615D40D735CA4"/>
    <w:rsid w:val="00B018EA"/>
  </w:style>
  <w:style w:type="paragraph" w:customStyle="1" w:styleId="D4B05D6DBEEC417BAE29CF926B52EF60">
    <w:name w:val="D4B05D6DBEEC417BAE29CF926B52EF60"/>
    <w:rsid w:val="00B018EA"/>
  </w:style>
  <w:style w:type="paragraph" w:customStyle="1" w:styleId="82F4B590FC8340A8BF014B6D76C441DC">
    <w:name w:val="82F4B590FC8340A8BF014B6D76C441DC"/>
    <w:rsid w:val="00B018EA"/>
  </w:style>
  <w:style w:type="paragraph" w:customStyle="1" w:styleId="B9694294B29B443085654CD0F1E50E3B">
    <w:name w:val="B9694294B29B443085654CD0F1E50E3B"/>
    <w:rsid w:val="00B018EA"/>
  </w:style>
  <w:style w:type="paragraph" w:customStyle="1" w:styleId="0B7F033E721946CBB1D82743C05356F2">
    <w:name w:val="0B7F033E721946CBB1D82743C05356F2"/>
    <w:rsid w:val="00B018EA"/>
  </w:style>
  <w:style w:type="paragraph" w:customStyle="1" w:styleId="7B3BA6FB9F6D44F2A4E7442B878E8BA8">
    <w:name w:val="7B3BA6FB9F6D44F2A4E7442B878E8BA8"/>
    <w:rsid w:val="00B018EA"/>
  </w:style>
  <w:style w:type="paragraph" w:customStyle="1" w:styleId="452C27DA42874AFD98A3F31A90A272B4">
    <w:name w:val="452C27DA42874AFD98A3F31A90A272B4"/>
    <w:rsid w:val="00B018EA"/>
  </w:style>
  <w:style w:type="paragraph" w:customStyle="1" w:styleId="CC550FD1EAC343A582AE9726EBA4D1AE">
    <w:name w:val="CC550FD1EAC343A582AE9726EBA4D1AE"/>
    <w:rsid w:val="00B018EA"/>
  </w:style>
  <w:style w:type="paragraph" w:customStyle="1" w:styleId="FFB0B1C467EA44E28D5BDD2E8B8FB51C">
    <w:name w:val="FFB0B1C467EA44E28D5BDD2E8B8FB51C"/>
    <w:rsid w:val="00B018EA"/>
  </w:style>
  <w:style w:type="paragraph" w:customStyle="1" w:styleId="22F41B9117E141629ECE840566891997">
    <w:name w:val="22F41B9117E141629ECE840566891997"/>
    <w:rsid w:val="00B018EA"/>
  </w:style>
  <w:style w:type="paragraph" w:customStyle="1" w:styleId="9845E69DE5604F5CA848CC6EBEB1D56F">
    <w:name w:val="9845E69DE5604F5CA848CC6EBEB1D56F"/>
    <w:rsid w:val="00B018EA"/>
  </w:style>
  <w:style w:type="paragraph" w:customStyle="1" w:styleId="1D2E9F0810AF49E28FA580D65C14C6F0">
    <w:name w:val="1D2E9F0810AF49E28FA580D65C14C6F0"/>
    <w:rsid w:val="00B018EA"/>
  </w:style>
  <w:style w:type="paragraph" w:customStyle="1" w:styleId="1C505B36FA944CA8B594F56EC02A0082">
    <w:name w:val="1C505B36FA944CA8B594F56EC02A0082"/>
    <w:rsid w:val="00B018EA"/>
  </w:style>
  <w:style w:type="paragraph" w:customStyle="1" w:styleId="463490E00CF142E1A4F8177386FD7ABD">
    <w:name w:val="463490E00CF142E1A4F8177386FD7ABD"/>
    <w:rsid w:val="00B018EA"/>
  </w:style>
  <w:style w:type="paragraph" w:customStyle="1" w:styleId="00784A0D06BD402CB30D49F0C9D4AC0D">
    <w:name w:val="00784A0D06BD402CB30D49F0C9D4AC0D"/>
    <w:rsid w:val="00B018EA"/>
  </w:style>
  <w:style w:type="paragraph" w:customStyle="1" w:styleId="2EDCEF02898A4DB4B91CF8F28681B69C">
    <w:name w:val="2EDCEF02898A4DB4B91CF8F28681B69C"/>
    <w:rsid w:val="00B018EA"/>
  </w:style>
  <w:style w:type="paragraph" w:customStyle="1" w:styleId="16B161EF0D1649E18B991C50D024D4A9">
    <w:name w:val="16B161EF0D1649E18B991C50D024D4A9"/>
    <w:rsid w:val="00B018EA"/>
  </w:style>
  <w:style w:type="paragraph" w:customStyle="1" w:styleId="CEC29217DA42434E90B2FE9DBB4BA8C8">
    <w:name w:val="CEC29217DA42434E90B2FE9DBB4BA8C8"/>
    <w:rsid w:val="00B018EA"/>
  </w:style>
  <w:style w:type="paragraph" w:customStyle="1" w:styleId="9F0DD3CAEC724C7F8D83B9392C6603FF">
    <w:name w:val="9F0DD3CAEC724C7F8D83B9392C6603FF"/>
    <w:rsid w:val="00B018EA"/>
  </w:style>
  <w:style w:type="paragraph" w:customStyle="1" w:styleId="B04A548725884E9B986A626890803CBD">
    <w:name w:val="B04A548725884E9B986A626890803CBD"/>
    <w:rsid w:val="00B018EA"/>
  </w:style>
  <w:style w:type="paragraph" w:customStyle="1" w:styleId="07D10B18B473431781A74066EE195021">
    <w:name w:val="07D10B18B473431781A74066EE195021"/>
    <w:rsid w:val="00B018EA"/>
  </w:style>
  <w:style w:type="paragraph" w:customStyle="1" w:styleId="41400E5EB9364E2899025CBBF489AEB8">
    <w:name w:val="41400E5EB9364E2899025CBBF489AEB8"/>
    <w:rsid w:val="00B018EA"/>
  </w:style>
  <w:style w:type="paragraph" w:customStyle="1" w:styleId="80F43E80B8CC4D7783442441DE4E39D1">
    <w:name w:val="80F43E80B8CC4D7783442441DE4E39D1"/>
    <w:rsid w:val="00B018EA"/>
  </w:style>
  <w:style w:type="paragraph" w:customStyle="1" w:styleId="9F0BEEBDCE6D436AA9536192F89997ED">
    <w:name w:val="9F0BEEBDCE6D436AA9536192F89997ED"/>
    <w:rsid w:val="00B018EA"/>
  </w:style>
  <w:style w:type="paragraph" w:customStyle="1" w:styleId="E4BD7331B18C4C9FB12549C112A2833C">
    <w:name w:val="E4BD7331B18C4C9FB12549C112A2833C"/>
    <w:rsid w:val="00B018EA"/>
  </w:style>
  <w:style w:type="paragraph" w:customStyle="1" w:styleId="50C93CCDF55B41A78F086FD424565943">
    <w:name w:val="50C93CCDF55B41A78F086FD424565943"/>
    <w:rsid w:val="00B018EA"/>
  </w:style>
  <w:style w:type="paragraph" w:customStyle="1" w:styleId="E0AE92A2567B432AADF0DBBA7105C8C4">
    <w:name w:val="E0AE92A2567B432AADF0DBBA7105C8C4"/>
    <w:rsid w:val="00B018EA"/>
  </w:style>
  <w:style w:type="paragraph" w:customStyle="1" w:styleId="FD12A679CB2F4E66B3FCA9B3F62707C0">
    <w:name w:val="FD12A679CB2F4E66B3FCA9B3F62707C0"/>
    <w:rsid w:val="00B018EA"/>
  </w:style>
  <w:style w:type="paragraph" w:customStyle="1" w:styleId="A92E178D9CCA4A618F34B5A0BC00C76A">
    <w:name w:val="A92E178D9CCA4A618F34B5A0BC00C76A"/>
    <w:rsid w:val="00B018EA"/>
  </w:style>
  <w:style w:type="paragraph" w:customStyle="1" w:styleId="276A56E5C7934D5197911FC3C55C5D9C">
    <w:name w:val="276A56E5C7934D5197911FC3C55C5D9C"/>
    <w:rsid w:val="00B018EA"/>
  </w:style>
  <w:style w:type="paragraph" w:customStyle="1" w:styleId="D8E5224B002945479A0A5627FA6D3B87">
    <w:name w:val="D8E5224B002945479A0A5627FA6D3B87"/>
    <w:rsid w:val="00B018EA"/>
  </w:style>
  <w:style w:type="paragraph" w:customStyle="1" w:styleId="AA1864647E6D45B2BCEA27181899E19C">
    <w:name w:val="AA1864647E6D45B2BCEA27181899E19C"/>
    <w:rsid w:val="00B018EA"/>
  </w:style>
  <w:style w:type="paragraph" w:customStyle="1" w:styleId="D8423F915496484A93AF2AF8E4B5B511">
    <w:name w:val="D8423F915496484A93AF2AF8E4B5B511"/>
    <w:rsid w:val="00B018EA"/>
  </w:style>
  <w:style w:type="paragraph" w:customStyle="1" w:styleId="F814CDADFFF74E1EA645AE90C9A97687">
    <w:name w:val="F814CDADFFF74E1EA645AE90C9A97687"/>
    <w:rsid w:val="00B018EA"/>
  </w:style>
  <w:style w:type="paragraph" w:customStyle="1" w:styleId="B2662D8B797B4C39BEFF0467624D43E4">
    <w:name w:val="B2662D8B797B4C39BEFF0467624D43E4"/>
    <w:rsid w:val="00B018EA"/>
  </w:style>
  <w:style w:type="paragraph" w:customStyle="1" w:styleId="8C3824638022443785006DCCD7632766">
    <w:name w:val="8C3824638022443785006DCCD7632766"/>
    <w:rsid w:val="00B018EA"/>
  </w:style>
  <w:style w:type="paragraph" w:customStyle="1" w:styleId="9ABEAFB2444F412DA37709CD46063C45">
    <w:name w:val="9ABEAFB2444F412DA37709CD46063C45"/>
    <w:rsid w:val="00B018EA"/>
  </w:style>
  <w:style w:type="paragraph" w:customStyle="1" w:styleId="1F4E5EC3ACC044BA9D58B7DACC1098E3">
    <w:name w:val="1F4E5EC3ACC044BA9D58B7DACC1098E3"/>
    <w:rsid w:val="00B018EA"/>
  </w:style>
  <w:style w:type="paragraph" w:customStyle="1" w:styleId="98EA6806578F45C8902BDAF9B7DE359B">
    <w:name w:val="98EA6806578F45C8902BDAF9B7DE359B"/>
    <w:rsid w:val="00B018EA"/>
  </w:style>
  <w:style w:type="paragraph" w:customStyle="1" w:styleId="BAC12289793540239A753F68304368A8">
    <w:name w:val="BAC12289793540239A753F68304368A8"/>
    <w:rsid w:val="00B018EA"/>
  </w:style>
  <w:style w:type="paragraph" w:customStyle="1" w:styleId="6E7B24F0520C4B5EA1C203B4C7079AF1">
    <w:name w:val="6E7B24F0520C4B5EA1C203B4C7079AF1"/>
    <w:rsid w:val="00B018EA"/>
  </w:style>
  <w:style w:type="paragraph" w:customStyle="1" w:styleId="C675FC964BC84D3783F6708E90FBD504">
    <w:name w:val="C675FC964BC84D3783F6708E90FBD504"/>
    <w:rsid w:val="00B018EA"/>
  </w:style>
  <w:style w:type="paragraph" w:customStyle="1" w:styleId="697D05D039BD47EF99F825523F9FFFFC">
    <w:name w:val="697D05D039BD47EF99F825523F9FFFFC"/>
    <w:rsid w:val="00B018EA"/>
  </w:style>
  <w:style w:type="paragraph" w:customStyle="1" w:styleId="C0A38092B267491D90AB9E4BF44E1FF7">
    <w:name w:val="C0A38092B267491D90AB9E4BF44E1FF7"/>
    <w:rsid w:val="00B018EA"/>
  </w:style>
  <w:style w:type="paragraph" w:customStyle="1" w:styleId="017844106A8149E5B9BCCB0175275E4B">
    <w:name w:val="017844106A8149E5B9BCCB0175275E4B"/>
    <w:rsid w:val="00B018EA"/>
  </w:style>
  <w:style w:type="paragraph" w:customStyle="1" w:styleId="FB9C76AEAA854E698134BEAF57FE28A1">
    <w:name w:val="FB9C76AEAA854E698134BEAF57FE28A1"/>
    <w:rsid w:val="00B018EA"/>
  </w:style>
  <w:style w:type="paragraph" w:customStyle="1" w:styleId="9A815C18A0014D89B9098DFE0E4CBAB4">
    <w:name w:val="9A815C18A0014D89B9098DFE0E4CBAB4"/>
    <w:rsid w:val="00B018EA"/>
  </w:style>
  <w:style w:type="paragraph" w:customStyle="1" w:styleId="D37EB23F0A8248F79498740E77B01E1A">
    <w:name w:val="D37EB23F0A8248F79498740E77B01E1A"/>
    <w:rsid w:val="00B018EA"/>
  </w:style>
  <w:style w:type="paragraph" w:customStyle="1" w:styleId="94235AAF9CEE438288D2F261EDDDC760">
    <w:name w:val="94235AAF9CEE438288D2F261EDDDC760"/>
    <w:rsid w:val="00B018EA"/>
  </w:style>
  <w:style w:type="paragraph" w:customStyle="1" w:styleId="7C9F7505F1BA48C5BF65110D4C1C8D66">
    <w:name w:val="7C9F7505F1BA48C5BF65110D4C1C8D66"/>
    <w:rsid w:val="00B018EA"/>
  </w:style>
  <w:style w:type="paragraph" w:customStyle="1" w:styleId="BB2198E59FC3454BBCD7E839E00DD6B6">
    <w:name w:val="BB2198E59FC3454BBCD7E839E00DD6B6"/>
    <w:rsid w:val="00B018EA"/>
  </w:style>
  <w:style w:type="paragraph" w:customStyle="1" w:styleId="ADA1094C35FE465DB9C0F8B56637D448">
    <w:name w:val="ADA1094C35FE465DB9C0F8B56637D448"/>
    <w:rsid w:val="00B018EA"/>
  </w:style>
  <w:style w:type="paragraph" w:customStyle="1" w:styleId="4341785AECC84787A5B34DA75D4D015D">
    <w:name w:val="4341785AECC84787A5B34DA75D4D015D"/>
    <w:rsid w:val="00B018EA"/>
  </w:style>
  <w:style w:type="paragraph" w:customStyle="1" w:styleId="BA2DE4B89CE64106A054A67189A38DE8">
    <w:name w:val="BA2DE4B89CE64106A054A67189A38DE8"/>
    <w:rsid w:val="00B018EA"/>
  </w:style>
  <w:style w:type="paragraph" w:customStyle="1" w:styleId="55D6805A456D4534B95F353060C6CE6D">
    <w:name w:val="55D6805A456D4534B95F353060C6CE6D"/>
    <w:rsid w:val="00B018EA"/>
  </w:style>
  <w:style w:type="paragraph" w:customStyle="1" w:styleId="3C13FEE927F04A0EBC3C71E753920ACE">
    <w:name w:val="3C13FEE927F04A0EBC3C71E753920ACE"/>
    <w:rsid w:val="00B018EA"/>
  </w:style>
  <w:style w:type="paragraph" w:customStyle="1" w:styleId="CA3F3143F458429488717981A212228A">
    <w:name w:val="CA3F3143F458429488717981A212228A"/>
    <w:rsid w:val="00B018EA"/>
  </w:style>
  <w:style w:type="paragraph" w:customStyle="1" w:styleId="BC0C2F1A1B8048A4837B14AF6F5E7B38">
    <w:name w:val="BC0C2F1A1B8048A4837B14AF6F5E7B38"/>
    <w:rsid w:val="00B018EA"/>
  </w:style>
  <w:style w:type="paragraph" w:customStyle="1" w:styleId="4966A8DB29684BFFB5F9C466FD1FDEE9">
    <w:name w:val="4966A8DB29684BFFB5F9C466FD1FDEE9"/>
    <w:rsid w:val="00B018EA"/>
  </w:style>
  <w:style w:type="paragraph" w:customStyle="1" w:styleId="7A8BA170D11346A4B6B7C333399A66CF">
    <w:name w:val="7A8BA170D11346A4B6B7C333399A66CF"/>
    <w:rsid w:val="00B018EA"/>
  </w:style>
  <w:style w:type="paragraph" w:customStyle="1" w:styleId="A0E7D4FCEFF546D9955A2380CC6972AB">
    <w:name w:val="A0E7D4FCEFF546D9955A2380CC6972AB"/>
    <w:rsid w:val="00B018EA"/>
  </w:style>
  <w:style w:type="paragraph" w:customStyle="1" w:styleId="E028DD1BB1DC4F35A8322919F1D5F460">
    <w:name w:val="E028DD1BB1DC4F35A8322919F1D5F460"/>
    <w:rsid w:val="00B018EA"/>
  </w:style>
  <w:style w:type="paragraph" w:customStyle="1" w:styleId="91E5498901DA48BB80224E02141D9545">
    <w:name w:val="91E5498901DA48BB80224E02141D9545"/>
    <w:rsid w:val="00B018EA"/>
  </w:style>
  <w:style w:type="paragraph" w:customStyle="1" w:styleId="0181E04533F1485CAECC3618ED76389B">
    <w:name w:val="0181E04533F1485CAECC3618ED76389B"/>
    <w:rsid w:val="00B018EA"/>
  </w:style>
  <w:style w:type="paragraph" w:customStyle="1" w:styleId="508C3028F6AF4ED9BE80B2640137322C">
    <w:name w:val="508C3028F6AF4ED9BE80B2640137322C"/>
    <w:rsid w:val="00B018EA"/>
  </w:style>
  <w:style w:type="paragraph" w:customStyle="1" w:styleId="9C0C09AAD7864094A84BE0557BB2FAE0">
    <w:name w:val="9C0C09AAD7864094A84BE0557BB2FAE0"/>
    <w:rsid w:val="00B018EA"/>
  </w:style>
  <w:style w:type="paragraph" w:customStyle="1" w:styleId="88FB6DBED7EB4517A92C76F555D01025">
    <w:name w:val="88FB6DBED7EB4517A92C76F555D01025"/>
    <w:rsid w:val="00B018EA"/>
  </w:style>
  <w:style w:type="paragraph" w:customStyle="1" w:styleId="78A7D67D0EBD4ACEA211702D69B22454">
    <w:name w:val="78A7D67D0EBD4ACEA211702D69B22454"/>
    <w:rsid w:val="00B018EA"/>
  </w:style>
  <w:style w:type="paragraph" w:customStyle="1" w:styleId="CAEF3DFB34B74E5F9C032519D9203CC1">
    <w:name w:val="CAEF3DFB34B74E5F9C032519D9203CC1"/>
    <w:rsid w:val="00B018EA"/>
  </w:style>
  <w:style w:type="paragraph" w:customStyle="1" w:styleId="AEADDB578AA9443AA7034EDC0F2CB14B">
    <w:name w:val="AEADDB578AA9443AA7034EDC0F2CB14B"/>
    <w:rsid w:val="00B018EA"/>
  </w:style>
  <w:style w:type="paragraph" w:customStyle="1" w:styleId="A91752F0BB774668A01F0BEF31F810AB">
    <w:name w:val="A91752F0BB774668A01F0BEF31F810AB"/>
    <w:rsid w:val="00B018EA"/>
  </w:style>
  <w:style w:type="paragraph" w:customStyle="1" w:styleId="5ACE880F115E4DE9A7362F914F0E9876">
    <w:name w:val="5ACE880F115E4DE9A7362F914F0E9876"/>
    <w:rsid w:val="00B018EA"/>
  </w:style>
  <w:style w:type="paragraph" w:customStyle="1" w:styleId="E8A188DB24644DCEA22C6EC63F77D784">
    <w:name w:val="E8A188DB24644DCEA22C6EC63F77D784"/>
    <w:rsid w:val="00B018EA"/>
  </w:style>
  <w:style w:type="paragraph" w:customStyle="1" w:styleId="114847624D6F4D02916C72B7C8F53082">
    <w:name w:val="114847624D6F4D02916C72B7C8F53082"/>
    <w:rsid w:val="00B018EA"/>
  </w:style>
  <w:style w:type="paragraph" w:customStyle="1" w:styleId="3C9ED4026E6F43DC93E5BD194B2479CD">
    <w:name w:val="3C9ED4026E6F43DC93E5BD194B2479CD"/>
    <w:rsid w:val="00B018EA"/>
  </w:style>
  <w:style w:type="paragraph" w:customStyle="1" w:styleId="7F017DF935E94142897B88E3C954704B">
    <w:name w:val="7F017DF935E94142897B88E3C954704B"/>
    <w:rsid w:val="00B018EA"/>
  </w:style>
  <w:style w:type="paragraph" w:customStyle="1" w:styleId="D844662F1C304C48A384CF74C04291F1">
    <w:name w:val="D844662F1C304C48A384CF74C04291F1"/>
    <w:rsid w:val="00B018EA"/>
  </w:style>
  <w:style w:type="paragraph" w:customStyle="1" w:styleId="F52823B6B33F4684910B48A20827C390">
    <w:name w:val="F52823B6B33F4684910B48A20827C390"/>
    <w:rsid w:val="00B018EA"/>
  </w:style>
  <w:style w:type="paragraph" w:customStyle="1" w:styleId="488B4E8C12AC4798B1452220CAA7B6E2">
    <w:name w:val="488B4E8C12AC4798B1452220CAA7B6E2"/>
    <w:rsid w:val="00B018EA"/>
  </w:style>
  <w:style w:type="paragraph" w:customStyle="1" w:styleId="38506226DA9440C49983F8BCD4144779">
    <w:name w:val="38506226DA9440C49983F8BCD4144779"/>
    <w:rsid w:val="00B018EA"/>
  </w:style>
  <w:style w:type="paragraph" w:customStyle="1" w:styleId="4B88C4537DD743C4ABE41F7F62219385">
    <w:name w:val="4B88C4537DD743C4ABE41F7F62219385"/>
    <w:rsid w:val="00B018EA"/>
  </w:style>
  <w:style w:type="paragraph" w:customStyle="1" w:styleId="9C88027E6FAF455291D91F059477FC6F">
    <w:name w:val="9C88027E6FAF455291D91F059477FC6F"/>
    <w:rsid w:val="00B018EA"/>
  </w:style>
  <w:style w:type="paragraph" w:customStyle="1" w:styleId="9B2017C9D9404ADB9C38AFEBD9D8A3CC">
    <w:name w:val="9B2017C9D9404ADB9C38AFEBD9D8A3CC"/>
    <w:rsid w:val="00B018EA"/>
  </w:style>
  <w:style w:type="paragraph" w:customStyle="1" w:styleId="83A563030F464A8080989C5FD7F21D8C">
    <w:name w:val="83A563030F464A8080989C5FD7F21D8C"/>
    <w:rsid w:val="00B018EA"/>
  </w:style>
  <w:style w:type="paragraph" w:customStyle="1" w:styleId="2F44A7BA0CC84CC58E68C6F57A7602D4">
    <w:name w:val="2F44A7BA0CC84CC58E68C6F57A7602D4"/>
    <w:rsid w:val="00B018EA"/>
  </w:style>
  <w:style w:type="paragraph" w:customStyle="1" w:styleId="326AC5C92BF3429EAC05475E31201168">
    <w:name w:val="326AC5C92BF3429EAC05475E31201168"/>
    <w:rsid w:val="00B018EA"/>
  </w:style>
  <w:style w:type="paragraph" w:customStyle="1" w:styleId="20D27AA5492B49E886B4831811C99021">
    <w:name w:val="20D27AA5492B49E886B4831811C99021"/>
    <w:rsid w:val="00B018EA"/>
  </w:style>
  <w:style w:type="paragraph" w:customStyle="1" w:styleId="B75F7FF57FE545ADBD16C794E7D8DF90">
    <w:name w:val="B75F7FF57FE545ADBD16C794E7D8DF90"/>
    <w:rsid w:val="00B018EA"/>
  </w:style>
  <w:style w:type="paragraph" w:customStyle="1" w:styleId="66F79F92C30A4D50B93D1D7D15297E23">
    <w:name w:val="66F79F92C30A4D50B93D1D7D15297E23"/>
    <w:rsid w:val="00B018EA"/>
  </w:style>
  <w:style w:type="paragraph" w:customStyle="1" w:styleId="657E636207894D97BC0AA14776E95BDD">
    <w:name w:val="657E636207894D97BC0AA14776E95BDD"/>
    <w:rsid w:val="00B018EA"/>
  </w:style>
  <w:style w:type="paragraph" w:customStyle="1" w:styleId="5B6AE5D77274464C8E64A33A84C8ABAC">
    <w:name w:val="5B6AE5D77274464C8E64A33A84C8ABAC"/>
    <w:rsid w:val="00B018EA"/>
  </w:style>
  <w:style w:type="paragraph" w:customStyle="1" w:styleId="3301A9EF6B8E44659E74F8FEDEE91E67">
    <w:name w:val="3301A9EF6B8E44659E74F8FEDEE91E67"/>
    <w:rsid w:val="00B018EA"/>
  </w:style>
  <w:style w:type="paragraph" w:customStyle="1" w:styleId="716A15AB41D24F3C98CDDDE83D5BDCB8">
    <w:name w:val="716A15AB41D24F3C98CDDDE83D5BDCB8"/>
    <w:rsid w:val="00B018EA"/>
  </w:style>
  <w:style w:type="paragraph" w:customStyle="1" w:styleId="F84FD863DE684D1883C879967ED03F33">
    <w:name w:val="F84FD863DE684D1883C879967ED03F33"/>
    <w:rsid w:val="00B018EA"/>
  </w:style>
  <w:style w:type="paragraph" w:customStyle="1" w:styleId="23408A1F25FA4A0A8E1C0B45F20C406C">
    <w:name w:val="23408A1F25FA4A0A8E1C0B45F20C406C"/>
    <w:rsid w:val="00B018EA"/>
  </w:style>
  <w:style w:type="paragraph" w:customStyle="1" w:styleId="0CE5BFCC9436483DAA172CF4B1DDB375">
    <w:name w:val="0CE5BFCC9436483DAA172CF4B1DDB375"/>
    <w:rsid w:val="00B018EA"/>
  </w:style>
  <w:style w:type="paragraph" w:customStyle="1" w:styleId="8EDDE0D59E0D4A0C9668193A17D39C17">
    <w:name w:val="8EDDE0D59E0D4A0C9668193A17D39C17"/>
    <w:rsid w:val="00B018EA"/>
  </w:style>
  <w:style w:type="paragraph" w:customStyle="1" w:styleId="6CF99F864865447A8DDC6A40482C97F7">
    <w:name w:val="6CF99F864865447A8DDC6A40482C97F7"/>
    <w:rsid w:val="00B018EA"/>
  </w:style>
  <w:style w:type="paragraph" w:customStyle="1" w:styleId="F3B6031EE42B487E92309C79DBE50CFF">
    <w:name w:val="F3B6031EE42B487E92309C79DBE50CFF"/>
    <w:rsid w:val="00B018EA"/>
  </w:style>
  <w:style w:type="paragraph" w:customStyle="1" w:styleId="1A999508909F48C18117155302D4DBD0">
    <w:name w:val="1A999508909F48C18117155302D4DBD0"/>
    <w:rsid w:val="00B018EA"/>
  </w:style>
  <w:style w:type="paragraph" w:customStyle="1" w:styleId="9A47CEDCF6D844E0BCC1586074A9A693">
    <w:name w:val="9A47CEDCF6D844E0BCC1586074A9A693"/>
    <w:rsid w:val="00B018EA"/>
  </w:style>
  <w:style w:type="paragraph" w:customStyle="1" w:styleId="111FE6C250EC422396B0163F2DE3CDAD">
    <w:name w:val="111FE6C250EC422396B0163F2DE3CDAD"/>
    <w:rsid w:val="00B018EA"/>
  </w:style>
  <w:style w:type="paragraph" w:customStyle="1" w:styleId="058D2C5750CF4227933EA71462378B99">
    <w:name w:val="058D2C5750CF4227933EA71462378B99"/>
    <w:rsid w:val="00B018EA"/>
  </w:style>
  <w:style w:type="paragraph" w:customStyle="1" w:styleId="6276093706E640968520A93D507EDA13">
    <w:name w:val="6276093706E640968520A93D507EDA13"/>
    <w:rsid w:val="00B018EA"/>
  </w:style>
  <w:style w:type="paragraph" w:customStyle="1" w:styleId="FD8D38C8EBA84A08B531D4C148B47726">
    <w:name w:val="FD8D38C8EBA84A08B531D4C148B47726"/>
    <w:rsid w:val="00B018EA"/>
  </w:style>
  <w:style w:type="paragraph" w:customStyle="1" w:styleId="6553057E164D4C51B449D322F2977B90">
    <w:name w:val="6553057E164D4C51B449D322F2977B90"/>
    <w:rsid w:val="00B018EA"/>
  </w:style>
  <w:style w:type="paragraph" w:customStyle="1" w:styleId="9B23744B63E14C36A09C9A08E09FDE34">
    <w:name w:val="9B23744B63E14C36A09C9A08E09FDE34"/>
    <w:rsid w:val="00B018EA"/>
  </w:style>
  <w:style w:type="paragraph" w:customStyle="1" w:styleId="B3CE06B25CB2435E926E9E2F2BF2DE73">
    <w:name w:val="B3CE06B25CB2435E926E9E2F2BF2DE73"/>
    <w:rsid w:val="00B018EA"/>
  </w:style>
  <w:style w:type="paragraph" w:customStyle="1" w:styleId="214C39C295EA47779DAB3BB5BFD95C6B">
    <w:name w:val="214C39C295EA47779DAB3BB5BFD95C6B"/>
    <w:rsid w:val="00B018EA"/>
  </w:style>
  <w:style w:type="paragraph" w:customStyle="1" w:styleId="A06876B2A1F647CCBABD9EF8895469D7">
    <w:name w:val="A06876B2A1F647CCBABD9EF8895469D7"/>
    <w:rsid w:val="00B018EA"/>
  </w:style>
  <w:style w:type="paragraph" w:customStyle="1" w:styleId="72836F1D159A4CFA98BAF8FD471B13DF">
    <w:name w:val="72836F1D159A4CFA98BAF8FD471B13DF"/>
    <w:rsid w:val="00B018EA"/>
  </w:style>
  <w:style w:type="paragraph" w:customStyle="1" w:styleId="B1915323F5214DD785EF1E0F1927D0CA">
    <w:name w:val="B1915323F5214DD785EF1E0F1927D0CA"/>
    <w:rsid w:val="00B018EA"/>
  </w:style>
  <w:style w:type="paragraph" w:customStyle="1" w:styleId="760E0F734E7641089FA2F433EA1A8DD2">
    <w:name w:val="760E0F734E7641089FA2F433EA1A8DD2"/>
    <w:rsid w:val="00B018EA"/>
  </w:style>
  <w:style w:type="paragraph" w:customStyle="1" w:styleId="0A7D382AF7014589BB7780298CBC2436">
    <w:name w:val="0A7D382AF7014589BB7780298CBC2436"/>
    <w:rsid w:val="00B018EA"/>
  </w:style>
  <w:style w:type="paragraph" w:customStyle="1" w:styleId="A47288B4C52A4FD9AC26AB44E98B891A">
    <w:name w:val="A47288B4C52A4FD9AC26AB44E98B891A"/>
    <w:rsid w:val="00B018EA"/>
  </w:style>
  <w:style w:type="paragraph" w:customStyle="1" w:styleId="F806C0BA2AD64923B30070F4BFFA4DFC">
    <w:name w:val="F806C0BA2AD64923B30070F4BFFA4DFC"/>
    <w:rsid w:val="00B018EA"/>
  </w:style>
  <w:style w:type="paragraph" w:customStyle="1" w:styleId="246E1AE26D8A4BBE866F113C6A9EF8BF">
    <w:name w:val="246E1AE26D8A4BBE866F113C6A9EF8BF"/>
    <w:rsid w:val="00B018EA"/>
  </w:style>
  <w:style w:type="paragraph" w:customStyle="1" w:styleId="05EF3125EB374693A4F8290F38F1E88F">
    <w:name w:val="05EF3125EB374693A4F8290F38F1E88F"/>
    <w:rsid w:val="00B018EA"/>
  </w:style>
  <w:style w:type="paragraph" w:customStyle="1" w:styleId="6E6CD9E538F6452AB1BD51F450977D04">
    <w:name w:val="6E6CD9E538F6452AB1BD51F450977D04"/>
    <w:rsid w:val="00B018EA"/>
  </w:style>
  <w:style w:type="paragraph" w:customStyle="1" w:styleId="7427F1F767394D4083DF77B5E8F43524">
    <w:name w:val="7427F1F767394D4083DF77B5E8F43524"/>
    <w:rsid w:val="00B018EA"/>
  </w:style>
  <w:style w:type="paragraph" w:customStyle="1" w:styleId="C9A73EBC824E404CA0EBB2C9A340E7A6">
    <w:name w:val="C9A73EBC824E404CA0EBB2C9A340E7A6"/>
    <w:rsid w:val="00B018EA"/>
  </w:style>
  <w:style w:type="paragraph" w:customStyle="1" w:styleId="DEFE1B8B61124F57A42D058C8E1787A2">
    <w:name w:val="DEFE1B8B61124F57A42D058C8E1787A2"/>
    <w:rsid w:val="00B018EA"/>
  </w:style>
  <w:style w:type="paragraph" w:customStyle="1" w:styleId="C15074BA5F364F7F8A7DB2F05EFB58FE">
    <w:name w:val="C15074BA5F364F7F8A7DB2F05EFB58FE"/>
    <w:rsid w:val="00B018EA"/>
  </w:style>
  <w:style w:type="paragraph" w:customStyle="1" w:styleId="4A94FD03B21949B8B12618E51CC54954">
    <w:name w:val="4A94FD03B21949B8B12618E51CC54954"/>
    <w:rsid w:val="00B018EA"/>
  </w:style>
  <w:style w:type="paragraph" w:customStyle="1" w:styleId="F662CD00FC124EF280E5B0FD9CEAC154">
    <w:name w:val="F662CD00FC124EF280E5B0FD9CEAC154"/>
    <w:rsid w:val="00B018EA"/>
  </w:style>
  <w:style w:type="paragraph" w:customStyle="1" w:styleId="C80E2E889BB644819A52946126372C2D">
    <w:name w:val="C80E2E889BB644819A52946126372C2D"/>
    <w:rsid w:val="00B018EA"/>
  </w:style>
  <w:style w:type="paragraph" w:customStyle="1" w:styleId="9BA55A71E27542408DFE452AD07D8C03">
    <w:name w:val="9BA55A71E27542408DFE452AD07D8C03"/>
    <w:rsid w:val="00B018EA"/>
  </w:style>
  <w:style w:type="paragraph" w:customStyle="1" w:styleId="D503467F64514265964B8D4DB4239CAC">
    <w:name w:val="D503467F64514265964B8D4DB4239CAC"/>
    <w:rsid w:val="00B018EA"/>
  </w:style>
  <w:style w:type="paragraph" w:customStyle="1" w:styleId="45B17AE17E7E46C885C9C73E2C803ECD">
    <w:name w:val="45B17AE17E7E46C885C9C73E2C803ECD"/>
    <w:rsid w:val="00B018EA"/>
  </w:style>
  <w:style w:type="paragraph" w:customStyle="1" w:styleId="1ED9F9553D574504BC9CD186DB586828">
    <w:name w:val="1ED9F9553D574504BC9CD186DB586828"/>
    <w:rsid w:val="00B018EA"/>
  </w:style>
  <w:style w:type="paragraph" w:customStyle="1" w:styleId="2CD2B4B72EF549C2AFC8CB134BADD8F2">
    <w:name w:val="2CD2B4B72EF549C2AFC8CB134BADD8F2"/>
    <w:rsid w:val="00B018EA"/>
  </w:style>
  <w:style w:type="paragraph" w:customStyle="1" w:styleId="41D5D36858914A199B267554802500DF">
    <w:name w:val="41D5D36858914A199B267554802500DF"/>
    <w:rsid w:val="00B018EA"/>
  </w:style>
  <w:style w:type="paragraph" w:customStyle="1" w:styleId="B4E7682B11174210849463BA5B33C180">
    <w:name w:val="B4E7682B11174210849463BA5B33C180"/>
    <w:rsid w:val="00B018EA"/>
  </w:style>
  <w:style w:type="paragraph" w:customStyle="1" w:styleId="A7645F6740FC456A9B34B3DAC956DA14">
    <w:name w:val="A7645F6740FC456A9B34B3DAC956DA14"/>
    <w:rsid w:val="00B018EA"/>
  </w:style>
  <w:style w:type="paragraph" w:customStyle="1" w:styleId="E9A58B58CFF84BBEBE604F1059A14305">
    <w:name w:val="E9A58B58CFF84BBEBE604F1059A14305"/>
    <w:rsid w:val="00B018EA"/>
  </w:style>
  <w:style w:type="paragraph" w:customStyle="1" w:styleId="0AAA744AF52345F9BAC2E2FD3ECE8D70">
    <w:name w:val="0AAA744AF52345F9BAC2E2FD3ECE8D70"/>
    <w:rsid w:val="00B018EA"/>
  </w:style>
  <w:style w:type="paragraph" w:customStyle="1" w:styleId="9C4FAC86FE3744C085F2A027418021A1">
    <w:name w:val="9C4FAC86FE3744C085F2A027418021A1"/>
    <w:rsid w:val="00B018EA"/>
  </w:style>
  <w:style w:type="paragraph" w:customStyle="1" w:styleId="2B3BC4E458B94729A64D13F947DDE935">
    <w:name w:val="2B3BC4E458B94729A64D13F947DDE935"/>
    <w:rsid w:val="00B018EA"/>
  </w:style>
  <w:style w:type="paragraph" w:customStyle="1" w:styleId="B5742A1C3DEB42558B73362BB63CDB1C">
    <w:name w:val="B5742A1C3DEB42558B73362BB63CDB1C"/>
    <w:rsid w:val="00B018EA"/>
  </w:style>
  <w:style w:type="paragraph" w:customStyle="1" w:styleId="5E8E6E49349A4AFF9AA1A51A5A854678">
    <w:name w:val="5E8E6E49349A4AFF9AA1A51A5A854678"/>
    <w:rsid w:val="00B018EA"/>
  </w:style>
  <w:style w:type="paragraph" w:customStyle="1" w:styleId="C4A46C2F77D542CBAD185ABEC7820E53">
    <w:name w:val="C4A46C2F77D542CBAD185ABEC7820E53"/>
    <w:rsid w:val="00B018EA"/>
  </w:style>
  <w:style w:type="paragraph" w:customStyle="1" w:styleId="BBD10B422CA046C6AD6CF6960D44D2F9">
    <w:name w:val="BBD10B422CA046C6AD6CF6960D44D2F9"/>
    <w:rsid w:val="00B018EA"/>
  </w:style>
  <w:style w:type="paragraph" w:customStyle="1" w:styleId="7C675F44C1DA4FFA811AAD190A96A237">
    <w:name w:val="7C675F44C1DA4FFA811AAD190A96A237"/>
    <w:rsid w:val="00B018EA"/>
  </w:style>
  <w:style w:type="paragraph" w:customStyle="1" w:styleId="4BDA7DEE18764B949CF24313553C1ADC">
    <w:name w:val="4BDA7DEE18764B949CF24313553C1ADC"/>
    <w:rsid w:val="00B018EA"/>
  </w:style>
  <w:style w:type="paragraph" w:customStyle="1" w:styleId="20D5EF9F15A94B5B8C9EF920345DC7F8">
    <w:name w:val="20D5EF9F15A94B5B8C9EF920345DC7F8"/>
    <w:rsid w:val="00B018EA"/>
  </w:style>
  <w:style w:type="paragraph" w:customStyle="1" w:styleId="A40FC264BB3F4847B6FA1D8FBDB662A2">
    <w:name w:val="A40FC264BB3F4847B6FA1D8FBDB662A2"/>
    <w:rsid w:val="00B018EA"/>
  </w:style>
  <w:style w:type="paragraph" w:customStyle="1" w:styleId="C926264A690749F7A51D89DDEA204FAB">
    <w:name w:val="C926264A690749F7A51D89DDEA204FAB"/>
    <w:rsid w:val="00B018EA"/>
  </w:style>
  <w:style w:type="paragraph" w:customStyle="1" w:styleId="2CD0DD25112844269518B5C7FE1FC43B">
    <w:name w:val="2CD0DD25112844269518B5C7FE1FC43B"/>
    <w:rsid w:val="00B018EA"/>
  </w:style>
  <w:style w:type="paragraph" w:customStyle="1" w:styleId="FD2180E1DAA74016BA7F05E3C38A927B">
    <w:name w:val="FD2180E1DAA74016BA7F05E3C38A927B"/>
    <w:rsid w:val="00B018EA"/>
  </w:style>
  <w:style w:type="paragraph" w:customStyle="1" w:styleId="7B9C129C2B5E4723AAFBDCDEB5FB4248">
    <w:name w:val="7B9C129C2B5E4723AAFBDCDEB5FB4248"/>
    <w:rsid w:val="00B018EA"/>
  </w:style>
  <w:style w:type="paragraph" w:customStyle="1" w:styleId="D1A7286666DE4281AB954BBF00FD13CB">
    <w:name w:val="D1A7286666DE4281AB954BBF00FD13CB"/>
    <w:rsid w:val="00B018EA"/>
  </w:style>
  <w:style w:type="paragraph" w:customStyle="1" w:styleId="35269493FF274AB3BCF240ACE7626747">
    <w:name w:val="35269493FF274AB3BCF240ACE7626747"/>
    <w:rsid w:val="00B018EA"/>
  </w:style>
  <w:style w:type="paragraph" w:customStyle="1" w:styleId="EC0E47EECD794F108BDB176A955A4200">
    <w:name w:val="EC0E47EECD794F108BDB176A955A4200"/>
    <w:rsid w:val="00B018EA"/>
  </w:style>
  <w:style w:type="paragraph" w:customStyle="1" w:styleId="C835FF8BC5DA4BADB0D87303B6FE8069">
    <w:name w:val="C835FF8BC5DA4BADB0D87303B6FE8069"/>
    <w:rsid w:val="00B018EA"/>
  </w:style>
  <w:style w:type="paragraph" w:customStyle="1" w:styleId="AB4620AB68F946ADB218F0B210AC5EB0">
    <w:name w:val="AB4620AB68F946ADB218F0B210AC5EB0"/>
    <w:rsid w:val="00B018EA"/>
  </w:style>
  <w:style w:type="paragraph" w:customStyle="1" w:styleId="DEC21DAA6963458DA25B92606C01208A">
    <w:name w:val="DEC21DAA6963458DA25B92606C01208A"/>
    <w:rsid w:val="00B018EA"/>
  </w:style>
  <w:style w:type="paragraph" w:customStyle="1" w:styleId="4789AB9883D141A98F96F56C79FFD174">
    <w:name w:val="4789AB9883D141A98F96F56C79FFD174"/>
    <w:rsid w:val="00B018EA"/>
  </w:style>
  <w:style w:type="paragraph" w:customStyle="1" w:styleId="BB37A4B53C3141E9BAD2E315F008E7D3">
    <w:name w:val="BB37A4B53C3141E9BAD2E315F008E7D3"/>
    <w:rsid w:val="00B018EA"/>
  </w:style>
  <w:style w:type="paragraph" w:customStyle="1" w:styleId="89582BFFAA4F43A19519F394114CFF36">
    <w:name w:val="89582BFFAA4F43A19519F394114CFF36"/>
    <w:rsid w:val="00B018EA"/>
  </w:style>
  <w:style w:type="paragraph" w:customStyle="1" w:styleId="7DCAA01CD37B4FC5B72BD9DA0F509424">
    <w:name w:val="7DCAA01CD37B4FC5B72BD9DA0F509424"/>
    <w:rsid w:val="00B018EA"/>
  </w:style>
  <w:style w:type="paragraph" w:customStyle="1" w:styleId="3CD43C5B0A274EE29ECD5104D7FB3453">
    <w:name w:val="3CD43C5B0A274EE29ECD5104D7FB3453"/>
    <w:rsid w:val="00B018EA"/>
  </w:style>
  <w:style w:type="paragraph" w:customStyle="1" w:styleId="A2095A3C5BD84F2EADBFAF97F0B63D99">
    <w:name w:val="A2095A3C5BD84F2EADBFAF97F0B63D99"/>
    <w:rsid w:val="00B018EA"/>
  </w:style>
  <w:style w:type="paragraph" w:customStyle="1" w:styleId="DF66E6BCB4F3464593F0B47352A1F7BD">
    <w:name w:val="DF66E6BCB4F3464593F0B47352A1F7BD"/>
    <w:rsid w:val="00B018EA"/>
  </w:style>
  <w:style w:type="paragraph" w:customStyle="1" w:styleId="3BA77EAE32754521BE7B0D6A3A76B34E">
    <w:name w:val="3BA77EAE32754521BE7B0D6A3A76B34E"/>
    <w:rsid w:val="00B018EA"/>
  </w:style>
  <w:style w:type="paragraph" w:customStyle="1" w:styleId="1D8788C837FA44A3956F3D94B1051885">
    <w:name w:val="1D8788C837FA44A3956F3D94B1051885"/>
    <w:rsid w:val="00B018EA"/>
  </w:style>
  <w:style w:type="paragraph" w:customStyle="1" w:styleId="DC934F0CCE3D44BEBB0F2E7A8DFC3700">
    <w:name w:val="DC934F0CCE3D44BEBB0F2E7A8DFC3700"/>
    <w:rsid w:val="00B018EA"/>
  </w:style>
  <w:style w:type="paragraph" w:customStyle="1" w:styleId="DBBDDB3AC837497F8FC2B984436638C7">
    <w:name w:val="DBBDDB3AC837497F8FC2B984436638C7"/>
    <w:rsid w:val="00B018EA"/>
  </w:style>
  <w:style w:type="paragraph" w:customStyle="1" w:styleId="81175C4FF185442685B6299152DFFA7D">
    <w:name w:val="81175C4FF185442685B6299152DFFA7D"/>
    <w:rsid w:val="00B018EA"/>
  </w:style>
  <w:style w:type="paragraph" w:customStyle="1" w:styleId="37A4BF807BCE4722ADA70877D9F5642E">
    <w:name w:val="37A4BF807BCE4722ADA70877D9F5642E"/>
    <w:rsid w:val="00B018EA"/>
  </w:style>
  <w:style w:type="paragraph" w:customStyle="1" w:styleId="83F021367E94490397B9C6817110F72C">
    <w:name w:val="83F021367E94490397B9C6817110F72C"/>
    <w:rsid w:val="00B018EA"/>
  </w:style>
  <w:style w:type="paragraph" w:customStyle="1" w:styleId="764387912FAA4195853A61F9E7FF8531">
    <w:name w:val="764387912FAA4195853A61F9E7FF8531"/>
    <w:rsid w:val="00B018EA"/>
  </w:style>
  <w:style w:type="paragraph" w:customStyle="1" w:styleId="146D482C70334502B12D88B3FC1B3E66">
    <w:name w:val="146D482C70334502B12D88B3FC1B3E66"/>
    <w:rsid w:val="00B018EA"/>
  </w:style>
  <w:style w:type="paragraph" w:customStyle="1" w:styleId="A8F9FA5D712F42F8BE2DED9587B2D540">
    <w:name w:val="A8F9FA5D712F42F8BE2DED9587B2D540"/>
    <w:rsid w:val="00B018EA"/>
  </w:style>
  <w:style w:type="paragraph" w:customStyle="1" w:styleId="9DF556A0DAB14B47BBE55B323305C608">
    <w:name w:val="9DF556A0DAB14B47BBE55B323305C608"/>
    <w:rsid w:val="00B018EA"/>
  </w:style>
  <w:style w:type="paragraph" w:customStyle="1" w:styleId="FD56800C2CB14A7E974E8F8B6D56073D">
    <w:name w:val="FD56800C2CB14A7E974E8F8B6D56073D"/>
    <w:rsid w:val="00B018EA"/>
  </w:style>
  <w:style w:type="paragraph" w:customStyle="1" w:styleId="941E61E374E749CCAD5564FC2CD0C2DE">
    <w:name w:val="941E61E374E749CCAD5564FC2CD0C2DE"/>
    <w:rsid w:val="00B018EA"/>
  </w:style>
  <w:style w:type="paragraph" w:customStyle="1" w:styleId="F3333110F1364CD2B0E4295781E7E05C">
    <w:name w:val="F3333110F1364CD2B0E4295781E7E05C"/>
    <w:rsid w:val="00B018EA"/>
  </w:style>
  <w:style w:type="paragraph" w:customStyle="1" w:styleId="934BAA4F065E43E5B4F2DE7632DC942B">
    <w:name w:val="934BAA4F065E43E5B4F2DE7632DC942B"/>
    <w:rsid w:val="00B018EA"/>
  </w:style>
  <w:style w:type="paragraph" w:customStyle="1" w:styleId="26305A900E2A407CBE2B8AD55EF5C873">
    <w:name w:val="26305A900E2A407CBE2B8AD55EF5C873"/>
    <w:rsid w:val="00B018EA"/>
  </w:style>
  <w:style w:type="paragraph" w:customStyle="1" w:styleId="9BB6ACA7129B494EA0AD83F880B5C75E">
    <w:name w:val="9BB6ACA7129B494EA0AD83F880B5C75E"/>
    <w:rsid w:val="00B018EA"/>
  </w:style>
  <w:style w:type="paragraph" w:customStyle="1" w:styleId="8006AF0D19EC4ED99AD193DCBBDBA116">
    <w:name w:val="8006AF0D19EC4ED99AD193DCBBDBA116"/>
    <w:rsid w:val="00B018EA"/>
  </w:style>
  <w:style w:type="paragraph" w:customStyle="1" w:styleId="0FC5BB0C0BAB4F4F9E08765983CF8901">
    <w:name w:val="0FC5BB0C0BAB4F4F9E08765983CF8901"/>
    <w:rsid w:val="00B018EA"/>
  </w:style>
  <w:style w:type="paragraph" w:customStyle="1" w:styleId="F43AB0D7E56C46718DAC412A9D0051A6">
    <w:name w:val="F43AB0D7E56C46718DAC412A9D0051A6"/>
    <w:rsid w:val="00B018EA"/>
  </w:style>
  <w:style w:type="paragraph" w:customStyle="1" w:styleId="CE680D3CFE724A1F921736304758B599">
    <w:name w:val="CE680D3CFE724A1F921736304758B599"/>
    <w:rsid w:val="00B018EA"/>
  </w:style>
  <w:style w:type="paragraph" w:customStyle="1" w:styleId="07145FF1AC554FAC96C0CEB37077F1A1">
    <w:name w:val="07145FF1AC554FAC96C0CEB37077F1A1"/>
    <w:rsid w:val="00B018EA"/>
  </w:style>
  <w:style w:type="paragraph" w:customStyle="1" w:styleId="F8EDF0DDF9E447EE9B763396C1500A93">
    <w:name w:val="F8EDF0DDF9E447EE9B763396C1500A93"/>
    <w:rsid w:val="00B018EA"/>
  </w:style>
  <w:style w:type="paragraph" w:customStyle="1" w:styleId="A8641A5CE1694B638E1458BEB939C55D">
    <w:name w:val="A8641A5CE1694B638E1458BEB939C55D"/>
    <w:rsid w:val="00B018EA"/>
  </w:style>
  <w:style w:type="paragraph" w:customStyle="1" w:styleId="CBC84AF46B2743EA9A744AA195173B04">
    <w:name w:val="CBC84AF46B2743EA9A744AA195173B04"/>
    <w:rsid w:val="00B018EA"/>
  </w:style>
  <w:style w:type="paragraph" w:customStyle="1" w:styleId="03B47327C3544526ACAFDD53B5CF5C91">
    <w:name w:val="03B47327C3544526ACAFDD53B5CF5C91"/>
    <w:rsid w:val="00B018EA"/>
  </w:style>
  <w:style w:type="paragraph" w:customStyle="1" w:styleId="72EFEE169B5E48769071605805B47C89">
    <w:name w:val="72EFEE169B5E48769071605805B47C89"/>
    <w:rsid w:val="009815E2"/>
  </w:style>
  <w:style w:type="paragraph" w:customStyle="1" w:styleId="81F7F81E65734831B4BCC3FBC01C066F">
    <w:name w:val="81F7F81E65734831B4BCC3FBC01C066F"/>
    <w:rsid w:val="009815E2"/>
  </w:style>
  <w:style w:type="paragraph" w:customStyle="1" w:styleId="C6308ED722AB48E2ADDA7A2C5276CD0F">
    <w:name w:val="C6308ED722AB48E2ADDA7A2C5276CD0F"/>
    <w:rsid w:val="009815E2"/>
  </w:style>
  <w:style w:type="paragraph" w:customStyle="1" w:styleId="7DAB1420CEF444DDA719AA08D893DB48">
    <w:name w:val="7DAB1420CEF444DDA719AA08D893DB48"/>
    <w:rsid w:val="009815E2"/>
  </w:style>
  <w:style w:type="paragraph" w:customStyle="1" w:styleId="18A30CCF1E7547F0BC28D0D97CDE2896">
    <w:name w:val="18A30CCF1E7547F0BC28D0D97CDE2896"/>
    <w:rsid w:val="009815E2"/>
  </w:style>
  <w:style w:type="paragraph" w:customStyle="1" w:styleId="DB91A59D45CB47FA904421CFFA918D40">
    <w:name w:val="DB91A59D45CB47FA904421CFFA918D40"/>
    <w:rsid w:val="009815E2"/>
  </w:style>
  <w:style w:type="paragraph" w:customStyle="1" w:styleId="ACCD532E709E45B3950EFE20B2535251">
    <w:name w:val="ACCD532E709E45B3950EFE20B2535251"/>
    <w:rsid w:val="009815E2"/>
  </w:style>
  <w:style w:type="paragraph" w:customStyle="1" w:styleId="5D1E24D42E894F35A962EE874E956A2A">
    <w:name w:val="5D1E24D42E894F35A962EE874E956A2A"/>
    <w:rsid w:val="009815E2"/>
  </w:style>
  <w:style w:type="paragraph" w:customStyle="1" w:styleId="651AE80283B34D08B68F7E9551644314">
    <w:name w:val="651AE80283B34D08B68F7E9551644314"/>
    <w:rsid w:val="009815E2"/>
  </w:style>
  <w:style w:type="paragraph" w:customStyle="1" w:styleId="95E0BACFD2614F1CAE2F5C70C8C5AB56">
    <w:name w:val="95E0BACFD2614F1CAE2F5C70C8C5AB56"/>
    <w:rsid w:val="009815E2"/>
  </w:style>
  <w:style w:type="paragraph" w:customStyle="1" w:styleId="A6E08DF0B9BF42999385A5DE6E08D447">
    <w:name w:val="A6E08DF0B9BF42999385A5DE6E08D447"/>
    <w:rsid w:val="009815E2"/>
  </w:style>
  <w:style w:type="paragraph" w:customStyle="1" w:styleId="C4D02E4184844470A91B4AC0F15BB591">
    <w:name w:val="C4D02E4184844470A91B4AC0F15BB591"/>
    <w:rsid w:val="009815E2"/>
  </w:style>
  <w:style w:type="paragraph" w:customStyle="1" w:styleId="D71C72784A0D43A6B21D2C2DEB9F9A2B">
    <w:name w:val="D71C72784A0D43A6B21D2C2DEB9F9A2B"/>
    <w:rsid w:val="009815E2"/>
  </w:style>
  <w:style w:type="paragraph" w:customStyle="1" w:styleId="CEC9AF74B12F48D188099E78A30D85A4">
    <w:name w:val="CEC9AF74B12F48D188099E78A30D85A4"/>
    <w:rsid w:val="009815E2"/>
  </w:style>
  <w:style w:type="paragraph" w:customStyle="1" w:styleId="C3789A87D5BA4C07BB73F41B26289668">
    <w:name w:val="C3789A87D5BA4C07BB73F41B26289668"/>
    <w:rsid w:val="009815E2"/>
  </w:style>
  <w:style w:type="paragraph" w:customStyle="1" w:styleId="7CE0C579DAB94090AC2F0CBB944A8578">
    <w:name w:val="7CE0C579DAB94090AC2F0CBB944A8578"/>
    <w:rsid w:val="009815E2"/>
  </w:style>
  <w:style w:type="paragraph" w:customStyle="1" w:styleId="AE23345B0CD84FA5A443B7E0EB282EA9">
    <w:name w:val="AE23345B0CD84FA5A443B7E0EB282EA9"/>
    <w:rsid w:val="009815E2"/>
  </w:style>
  <w:style w:type="paragraph" w:customStyle="1" w:styleId="3A4E1E1561C240B1BA950F6443D67C56">
    <w:name w:val="3A4E1E1561C240B1BA950F6443D67C56"/>
    <w:rsid w:val="009815E2"/>
  </w:style>
  <w:style w:type="paragraph" w:customStyle="1" w:styleId="3407A7A77A3140539ACB2BC9E155B94A">
    <w:name w:val="3407A7A77A3140539ACB2BC9E155B94A"/>
    <w:rsid w:val="009815E2"/>
  </w:style>
  <w:style w:type="paragraph" w:customStyle="1" w:styleId="A1D26516EA6843B389CCA340A060DD41">
    <w:name w:val="A1D26516EA6843B389CCA340A060DD41"/>
    <w:rsid w:val="009815E2"/>
  </w:style>
  <w:style w:type="paragraph" w:customStyle="1" w:styleId="794183F2545C4094B94EB95DAF4D7D78">
    <w:name w:val="794183F2545C4094B94EB95DAF4D7D78"/>
    <w:rsid w:val="009815E2"/>
  </w:style>
  <w:style w:type="paragraph" w:customStyle="1" w:styleId="E9A733D1857F4320A01D9EA64BE9B9F9">
    <w:name w:val="E9A733D1857F4320A01D9EA64BE9B9F9"/>
    <w:rsid w:val="009815E2"/>
  </w:style>
  <w:style w:type="paragraph" w:customStyle="1" w:styleId="D2C0CADE3F6346A4841932379DE51C02">
    <w:name w:val="D2C0CADE3F6346A4841932379DE51C02"/>
    <w:rsid w:val="009815E2"/>
  </w:style>
  <w:style w:type="paragraph" w:customStyle="1" w:styleId="564570B0FD0E47CAA22249C1FEDA96EC">
    <w:name w:val="564570B0FD0E47CAA22249C1FEDA96EC"/>
    <w:rsid w:val="002C1620"/>
  </w:style>
  <w:style w:type="paragraph" w:customStyle="1" w:styleId="453560405AFF4ABFAEF66CBF6718BB76">
    <w:name w:val="453560405AFF4ABFAEF66CBF6718BB76"/>
    <w:rsid w:val="002C1620"/>
  </w:style>
  <w:style w:type="paragraph" w:customStyle="1" w:styleId="269BAEA8226D44C2B265DC348F364270">
    <w:name w:val="269BAEA8226D44C2B265DC348F364270"/>
    <w:rsid w:val="002C1620"/>
  </w:style>
  <w:style w:type="paragraph" w:customStyle="1" w:styleId="D56DA908322A41B1BDE71997AC70F785">
    <w:name w:val="D56DA908322A41B1BDE71997AC70F785"/>
    <w:rsid w:val="002C1620"/>
  </w:style>
  <w:style w:type="paragraph" w:customStyle="1" w:styleId="262627B4338C452DA36941B50BC56C84">
    <w:name w:val="262627B4338C452DA36941B50BC56C84"/>
    <w:rsid w:val="002C1620"/>
  </w:style>
  <w:style w:type="paragraph" w:customStyle="1" w:styleId="B5497A6E32C14577948C357F735BC170">
    <w:name w:val="B5497A6E32C14577948C357F735BC170"/>
    <w:rsid w:val="002C1620"/>
  </w:style>
  <w:style w:type="paragraph" w:customStyle="1" w:styleId="E46D03E5C3CC487CA5CD53816662B2F7">
    <w:name w:val="E46D03E5C3CC487CA5CD53816662B2F7"/>
    <w:rsid w:val="002C1620"/>
  </w:style>
  <w:style w:type="paragraph" w:customStyle="1" w:styleId="3D9695EE4BCA4D508BDD441607CC2C13">
    <w:name w:val="3D9695EE4BCA4D508BDD441607CC2C13"/>
    <w:rsid w:val="002C1620"/>
  </w:style>
  <w:style w:type="paragraph" w:customStyle="1" w:styleId="37D3D901F45B4C04A323448DAFDE62F8">
    <w:name w:val="37D3D901F45B4C04A323448DAFDE62F8"/>
    <w:rsid w:val="002C1620"/>
  </w:style>
  <w:style w:type="paragraph" w:customStyle="1" w:styleId="6CF955C737DF4369B7C695092EE064CA">
    <w:name w:val="6CF955C737DF4369B7C695092EE064CA"/>
    <w:rsid w:val="002C1620"/>
  </w:style>
  <w:style w:type="paragraph" w:customStyle="1" w:styleId="B2A348E033CB46B8B033A4B43CDEA5A2">
    <w:name w:val="B2A348E033CB46B8B033A4B43CDEA5A2"/>
    <w:rsid w:val="002C1620"/>
  </w:style>
  <w:style w:type="paragraph" w:customStyle="1" w:styleId="77A872A70AF84CD9BFB2373A49A91BFC">
    <w:name w:val="77A872A70AF84CD9BFB2373A49A91BFC"/>
    <w:rsid w:val="002C1620"/>
  </w:style>
  <w:style w:type="paragraph" w:customStyle="1" w:styleId="80004C19D59D482282C4E9E83211E642">
    <w:name w:val="80004C19D59D482282C4E9E83211E642"/>
    <w:rsid w:val="002C1620"/>
  </w:style>
  <w:style w:type="paragraph" w:customStyle="1" w:styleId="3DE7A681186044E7A0157E0C0F9F99B1">
    <w:name w:val="3DE7A681186044E7A0157E0C0F9F99B1"/>
    <w:rsid w:val="002C1620"/>
  </w:style>
  <w:style w:type="paragraph" w:customStyle="1" w:styleId="E281311426FA458591808B177EA688C7">
    <w:name w:val="E281311426FA458591808B177EA688C7"/>
    <w:rsid w:val="002C1620"/>
  </w:style>
  <w:style w:type="paragraph" w:customStyle="1" w:styleId="92F880EAF3EC4201925DAA9B77ACB30C">
    <w:name w:val="92F880EAF3EC4201925DAA9B77ACB30C"/>
    <w:rsid w:val="002C1620"/>
  </w:style>
  <w:style w:type="paragraph" w:customStyle="1" w:styleId="E75C0B4C01E24A22B79DB071A5568942">
    <w:name w:val="E75C0B4C01E24A22B79DB071A5568942"/>
    <w:rsid w:val="002C1620"/>
  </w:style>
  <w:style w:type="paragraph" w:customStyle="1" w:styleId="D4A9A6D12B834D2EB73D659A6985093E">
    <w:name w:val="D4A9A6D12B834D2EB73D659A6985093E"/>
    <w:rsid w:val="002C1620"/>
  </w:style>
  <w:style w:type="paragraph" w:customStyle="1" w:styleId="C461219A82944556AC73310940D8E390">
    <w:name w:val="C461219A82944556AC73310940D8E390"/>
    <w:rsid w:val="002C1620"/>
  </w:style>
  <w:style w:type="paragraph" w:customStyle="1" w:styleId="61EAC2D64DD54679A16E314156061741">
    <w:name w:val="61EAC2D64DD54679A16E314156061741"/>
    <w:rsid w:val="002C1620"/>
  </w:style>
  <w:style w:type="paragraph" w:customStyle="1" w:styleId="9C3833A507444ED79CAFE52680A0A422">
    <w:name w:val="9C3833A507444ED79CAFE52680A0A422"/>
    <w:rsid w:val="002C1620"/>
  </w:style>
  <w:style w:type="paragraph" w:customStyle="1" w:styleId="A5B25CBA214A4EA7A74AE48646949BCF">
    <w:name w:val="A5B25CBA214A4EA7A74AE48646949BCF"/>
    <w:rsid w:val="002C1620"/>
  </w:style>
  <w:style w:type="paragraph" w:customStyle="1" w:styleId="573F882D3FF94220B75A6EACB5DC4823">
    <w:name w:val="573F882D3FF94220B75A6EACB5DC4823"/>
    <w:rsid w:val="002C1620"/>
  </w:style>
  <w:style w:type="paragraph" w:customStyle="1" w:styleId="782FAA924ECD43EAB7F7AF640CF54BE4">
    <w:name w:val="782FAA924ECD43EAB7F7AF640CF54BE4"/>
    <w:rsid w:val="002C1620"/>
  </w:style>
  <w:style w:type="paragraph" w:customStyle="1" w:styleId="2EB22E0925AE485887E558ACD21ABF5D">
    <w:name w:val="2EB22E0925AE485887E558ACD21ABF5D"/>
    <w:rsid w:val="002C1620"/>
  </w:style>
  <w:style w:type="paragraph" w:customStyle="1" w:styleId="2EB236A0C0D2479A80D6D5968371CBA9">
    <w:name w:val="2EB236A0C0D2479A80D6D5968371CBA9"/>
    <w:rsid w:val="002C1620"/>
  </w:style>
  <w:style w:type="paragraph" w:customStyle="1" w:styleId="B1EFD99B6361485BB98CA63B0E68C20C">
    <w:name w:val="B1EFD99B6361485BB98CA63B0E68C20C"/>
    <w:rsid w:val="002C1620"/>
  </w:style>
  <w:style w:type="paragraph" w:customStyle="1" w:styleId="A9EC78ED0D8144DC84BE960112DFF55E">
    <w:name w:val="A9EC78ED0D8144DC84BE960112DFF55E"/>
    <w:rsid w:val="002C1620"/>
  </w:style>
  <w:style w:type="paragraph" w:customStyle="1" w:styleId="D1E11899EF7746CDA1942EDF3754CE76">
    <w:name w:val="D1E11899EF7746CDA1942EDF3754CE76"/>
    <w:rsid w:val="002C1620"/>
  </w:style>
  <w:style w:type="paragraph" w:customStyle="1" w:styleId="C3DD203DB76742E8BD35785B7B1BBB4A">
    <w:name w:val="C3DD203DB76742E8BD35785B7B1BBB4A"/>
    <w:rsid w:val="002C1620"/>
  </w:style>
  <w:style w:type="paragraph" w:customStyle="1" w:styleId="FA21491F71034944AACFA1DCE21541FF">
    <w:name w:val="FA21491F71034944AACFA1DCE21541FF"/>
    <w:rsid w:val="002C1620"/>
  </w:style>
  <w:style w:type="paragraph" w:customStyle="1" w:styleId="87F24DB28ECC4ADF88F44597C8F596E2">
    <w:name w:val="87F24DB28ECC4ADF88F44597C8F596E2"/>
    <w:rsid w:val="002C1620"/>
  </w:style>
  <w:style w:type="paragraph" w:customStyle="1" w:styleId="FDDD8AA68BDB46BC879CAC02967B30CF">
    <w:name w:val="FDDD8AA68BDB46BC879CAC02967B30CF"/>
    <w:rsid w:val="002C1620"/>
  </w:style>
  <w:style w:type="paragraph" w:customStyle="1" w:styleId="A9B473B3B12B4965990BD3B409E079EE">
    <w:name w:val="A9B473B3B12B4965990BD3B409E079EE"/>
    <w:rsid w:val="002C1620"/>
  </w:style>
  <w:style w:type="paragraph" w:customStyle="1" w:styleId="8B7931C751FC4A378B135BBBAA22A761">
    <w:name w:val="8B7931C751FC4A378B135BBBAA22A761"/>
    <w:rsid w:val="002C1620"/>
  </w:style>
  <w:style w:type="paragraph" w:customStyle="1" w:styleId="34193EB21A684CB1A8AD022FDF6CFCED">
    <w:name w:val="34193EB21A684CB1A8AD022FDF6CFCED"/>
    <w:rsid w:val="002C1620"/>
  </w:style>
  <w:style w:type="paragraph" w:customStyle="1" w:styleId="D8AC49FE4E674EC2BD354D7A342825C4">
    <w:name w:val="D8AC49FE4E674EC2BD354D7A342825C4"/>
    <w:rsid w:val="002C1620"/>
  </w:style>
  <w:style w:type="paragraph" w:customStyle="1" w:styleId="698F149827EC4EDBA090B47A37E0EC31">
    <w:name w:val="698F149827EC4EDBA090B47A37E0EC31"/>
    <w:rsid w:val="002C1620"/>
  </w:style>
  <w:style w:type="paragraph" w:customStyle="1" w:styleId="6F88E06818324F44A8D64A96AF92B113">
    <w:name w:val="6F88E06818324F44A8D64A96AF92B113"/>
    <w:rsid w:val="002C1620"/>
  </w:style>
  <w:style w:type="paragraph" w:customStyle="1" w:styleId="3BF465A4F6E5498E95048D82DC3E0A90">
    <w:name w:val="3BF465A4F6E5498E95048D82DC3E0A90"/>
    <w:rsid w:val="002C1620"/>
  </w:style>
  <w:style w:type="paragraph" w:customStyle="1" w:styleId="2AE346C50A864D9FAD46B444F3CC38C0">
    <w:name w:val="2AE346C50A864D9FAD46B444F3CC38C0"/>
    <w:rsid w:val="002C1620"/>
  </w:style>
  <w:style w:type="paragraph" w:customStyle="1" w:styleId="81773A961C484A93A54E353F4D565C9A">
    <w:name w:val="81773A961C484A93A54E353F4D565C9A"/>
    <w:rsid w:val="002C1620"/>
  </w:style>
  <w:style w:type="paragraph" w:customStyle="1" w:styleId="3E2C3E1150FF4F7FB2D2BE6AF3B9FD89">
    <w:name w:val="3E2C3E1150FF4F7FB2D2BE6AF3B9FD89"/>
    <w:rsid w:val="002C1620"/>
  </w:style>
  <w:style w:type="paragraph" w:customStyle="1" w:styleId="7D2DC7A48B9641E38DFB75BC8B3C7F6B">
    <w:name w:val="7D2DC7A48B9641E38DFB75BC8B3C7F6B"/>
    <w:rsid w:val="002C1620"/>
  </w:style>
  <w:style w:type="paragraph" w:customStyle="1" w:styleId="1BB5D5D2317B4CF3B4FC181B2EDAC015">
    <w:name w:val="1BB5D5D2317B4CF3B4FC181B2EDAC015"/>
    <w:rsid w:val="002C1620"/>
  </w:style>
  <w:style w:type="paragraph" w:customStyle="1" w:styleId="DE7D6E4356874424A3A78F0BDC8FD432">
    <w:name w:val="DE7D6E4356874424A3A78F0BDC8FD432"/>
    <w:rsid w:val="002C1620"/>
  </w:style>
  <w:style w:type="paragraph" w:customStyle="1" w:styleId="DDB2DA5D8E744DD697CB3FF0487CC1DB">
    <w:name w:val="DDB2DA5D8E744DD697CB3FF0487CC1DB"/>
    <w:rsid w:val="002C1620"/>
  </w:style>
  <w:style w:type="paragraph" w:customStyle="1" w:styleId="5816083225B64F088CC3557080EC90E0">
    <w:name w:val="5816083225B64F088CC3557080EC90E0"/>
    <w:rsid w:val="002C1620"/>
  </w:style>
  <w:style w:type="paragraph" w:customStyle="1" w:styleId="8BC15A40C3D74D11AB0E9CC606DA386C">
    <w:name w:val="8BC15A40C3D74D11AB0E9CC606DA386C"/>
    <w:rsid w:val="002C1620"/>
  </w:style>
  <w:style w:type="paragraph" w:customStyle="1" w:styleId="96ACEA40004043CB8C7907213F7A063F">
    <w:name w:val="96ACEA40004043CB8C7907213F7A063F"/>
    <w:rsid w:val="002C1620"/>
  </w:style>
  <w:style w:type="paragraph" w:customStyle="1" w:styleId="6FCDAC6D8FB94579A000407C13831AB7">
    <w:name w:val="6FCDAC6D8FB94579A000407C13831AB7"/>
    <w:rsid w:val="002C1620"/>
  </w:style>
  <w:style w:type="paragraph" w:customStyle="1" w:styleId="6EAAE6296D3043369384D3064E90E372">
    <w:name w:val="6EAAE6296D3043369384D3064E90E372"/>
    <w:rsid w:val="002C1620"/>
  </w:style>
  <w:style w:type="paragraph" w:customStyle="1" w:styleId="4706741528BE43FFA5D127A610357CD3">
    <w:name w:val="4706741528BE43FFA5D127A610357CD3"/>
    <w:rsid w:val="002C1620"/>
  </w:style>
  <w:style w:type="paragraph" w:customStyle="1" w:styleId="B50AE216C5BA4F03A0151F6756CC323C">
    <w:name w:val="B50AE216C5BA4F03A0151F6756CC323C"/>
    <w:rsid w:val="002C1620"/>
  </w:style>
  <w:style w:type="paragraph" w:customStyle="1" w:styleId="93CF0134371645D2871F941DAC19D7C9">
    <w:name w:val="93CF0134371645D2871F941DAC19D7C9"/>
    <w:rsid w:val="002C1620"/>
  </w:style>
  <w:style w:type="paragraph" w:customStyle="1" w:styleId="5B3D197328A641919BE2AAF7CADF3B05">
    <w:name w:val="5B3D197328A641919BE2AAF7CADF3B05"/>
    <w:rsid w:val="002C1620"/>
  </w:style>
  <w:style w:type="paragraph" w:customStyle="1" w:styleId="161D06798F044324AF256607055AF44F">
    <w:name w:val="161D06798F044324AF256607055AF44F"/>
    <w:rsid w:val="002C1620"/>
  </w:style>
  <w:style w:type="paragraph" w:customStyle="1" w:styleId="997CFAB94CAB4D948B5FEC2C8D25ACC9">
    <w:name w:val="997CFAB94CAB4D948B5FEC2C8D25ACC9"/>
    <w:rsid w:val="002C1620"/>
  </w:style>
  <w:style w:type="paragraph" w:customStyle="1" w:styleId="3F3ADEB401DF4CAF85D72BB59ED8FD6B">
    <w:name w:val="3F3ADEB401DF4CAF85D72BB59ED8FD6B"/>
    <w:rsid w:val="002C1620"/>
  </w:style>
  <w:style w:type="paragraph" w:customStyle="1" w:styleId="68F8D2F656B447BF9E836FEFFD130566">
    <w:name w:val="68F8D2F656B447BF9E836FEFFD130566"/>
    <w:rsid w:val="002C1620"/>
  </w:style>
  <w:style w:type="paragraph" w:customStyle="1" w:styleId="974A2E85313441A99792248C846DC4B8">
    <w:name w:val="974A2E85313441A99792248C846DC4B8"/>
    <w:rsid w:val="002C1620"/>
  </w:style>
  <w:style w:type="paragraph" w:customStyle="1" w:styleId="E8AA4D0491354DC19772CD367182B4CC">
    <w:name w:val="E8AA4D0491354DC19772CD367182B4CC"/>
    <w:rsid w:val="002C1620"/>
  </w:style>
  <w:style w:type="paragraph" w:customStyle="1" w:styleId="68E64C16C9C948979AF3911F1C26C7B5">
    <w:name w:val="68E64C16C9C948979AF3911F1C26C7B5"/>
    <w:rsid w:val="002C1620"/>
  </w:style>
  <w:style w:type="paragraph" w:customStyle="1" w:styleId="1489F1CCB29E4F1AA442D949B820B4B8">
    <w:name w:val="1489F1CCB29E4F1AA442D949B820B4B8"/>
    <w:rsid w:val="002C1620"/>
  </w:style>
  <w:style w:type="paragraph" w:customStyle="1" w:styleId="9E836D4D3DE34BFC937F7B2A2D236546">
    <w:name w:val="9E836D4D3DE34BFC937F7B2A2D236546"/>
    <w:rsid w:val="002C1620"/>
  </w:style>
  <w:style w:type="paragraph" w:customStyle="1" w:styleId="04F00B6D2B284FFE963823C84C35B97F">
    <w:name w:val="04F00B6D2B284FFE963823C84C35B97F"/>
    <w:rsid w:val="002C1620"/>
  </w:style>
  <w:style w:type="paragraph" w:customStyle="1" w:styleId="312E24016F9841D899932E7491DD67CD">
    <w:name w:val="312E24016F9841D899932E7491DD67CD"/>
    <w:rsid w:val="002C1620"/>
  </w:style>
  <w:style w:type="paragraph" w:customStyle="1" w:styleId="9917485348CD46E3815B007E3BC0E2DF">
    <w:name w:val="9917485348CD46E3815B007E3BC0E2DF"/>
    <w:rsid w:val="002C1620"/>
  </w:style>
  <w:style w:type="paragraph" w:customStyle="1" w:styleId="F5314F96693F468D8F4DF046B884A111">
    <w:name w:val="F5314F96693F468D8F4DF046B884A111"/>
    <w:rsid w:val="002C1620"/>
  </w:style>
  <w:style w:type="paragraph" w:customStyle="1" w:styleId="09958051E08C406BBF97B5A779162DE6">
    <w:name w:val="09958051E08C406BBF97B5A779162DE6"/>
    <w:rsid w:val="002C1620"/>
  </w:style>
  <w:style w:type="paragraph" w:customStyle="1" w:styleId="B436797B3F4E4DF2811DD9A29E17AAB1">
    <w:name w:val="B436797B3F4E4DF2811DD9A29E17AAB1"/>
    <w:rsid w:val="002C1620"/>
  </w:style>
  <w:style w:type="paragraph" w:customStyle="1" w:styleId="5CF84006146141D2982B083F761CA941">
    <w:name w:val="5CF84006146141D2982B083F761CA941"/>
    <w:rsid w:val="002C1620"/>
  </w:style>
  <w:style w:type="paragraph" w:customStyle="1" w:styleId="DF49FDFC0C584002B5321617895E7CC6">
    <w:name w:val="DF49FDFC0C584002B5321617895E7CC6"/>
    <w:rsid w:val="002C1620"/>
  </w:style>
  <w:style w:type="paragraph" w:customStyle="1" w:styleId="BDA66EA3EA1C45C1884048D5CDDD1725">
    <w:name w:val="BDA66EA3EA1C45C1884048D5CDDD1725"/>
    <w:rsid w:val="002C1620"/>
  </w:style>
  <w:style w:type="paragraph" w:customStyle="1" w:styleId="239795565221427EA5593F41A3C6E10B">
    <w:name w:val="239795565221427EA5593F41A3C6E10B"/>
    <w:rsid w:val="002C1620"/>
  </w:style>
  <w:style w:type="paragraph" w:customStyle="1" w:styleId="EA3CA503C87F40D2A27F8DB843541538">
    <w:name w:val="EA3CA503C87F40D2A27F8DB843541538"/>
    <w:rsid w:val="002C1620"/>
  </w:style>
  <w:style w:type="paragraph" w:customStyle="1" w:styleId="0321DDD631984BCF8D09DC523E7DD20A">
    <w:name w:val="0321DDD631984BCF8D09DC523E7DD20A"/>
    <w:rsid w:val="002C1620"/>
  </w:style>
  <w:style w:type="paragraph" w:customStyle="1" w:styleId="A0A1912BFE7B4D2A9F5286B4236AFC9A">
    <w:name w:val="A0A1912BFE7B4D2A9F5286B4236AFC9A"/>
    <w:rsid w:val="002C1620"/>
  </w:style>
  <w:style w:type="paragraph" w:customStyle="1" w:styleId="EDD4572B37B4495EA3B7ABE8A459CD2F">
    <w:name w:val="EDD4572B37B4495EA3B7ABE8A459CD2F"/>
    <w:rsid w:val="002C1620"/>
  </w:style>
  <w:style w:type="paragraph" w:customStyle="1" w:styleId="F3905FB12E0B43CE818AB7CEA374DE82">
    <w:name w:val="F3905FB12E0B43CE818AB7CEA374DE82"/>
    <w:rsid w:val="002C1620"/>
  </w:style>
  <w:style w:type="paragraph" w:customStyle="1" w:styleId="BAC26F86126C46DA8466DB629408CA3B">
    <w:name w:val="BAC26F86126C46DA8466DB629408CA3B"/>
    <w:rsid w:val="002C1620"/>
  </w:style>
  <w:style w:type="paragraph" w:customStyle="1" w:styleId="4DA97AFB52E7448296EF77E16BA9A882">
    <w:name w:val="4DA97AFB52E7448296EF77E16BA9A882"/>
    <w:rsid w:val="002C1620"/>
  </w:style>
  <w:style w:type="paragraph" w:customStyle="1" w:styleId="2CE9707151FC4F7CBDD1BC60D3DE9C44">
    <w:name w:val="2CE9707151FC4F7CBDD1BC60D3DE9C44"/>
    <w:rsid w:val="002C1620"/>
  </w:style>
  <w:style w:type="paragraph" w:customStyle="1" w:styleId="E35CA70F20CF46BB88ACB102C6C04F92">
    <w:name w:val="E35CA70F20CF46BB88ACB102C6C04F92"/>
    <w:rsid w:val="002C1620"/>
  </w:style>
  <w:style w:type="paragraph" w:customStyle="1" w:styleId="F57517458BAF4487AF9C3156D9421801">
    <w:name w:val="F57517458BAF4487AF9C3156D9421801"/>
    <w:rsid w:val="002C1620"/>
  </w:style>
  <w:style w:type="paragraph" w:customStyle="1" w:styleId="405EEAF0FD07467AB801930C0D35A909">
    <w:name w:val="405EEAF0FD07467AB801930C0D35A909"/>
    <w:rsid w:val="002C1620"/>
  </w:style>
  <w:style w:type="paragraph" w:customStyle="1" w:styleId="F0A8183342AF4562B0AB9C2812C2FD2B">
    <w:name w:val="F0A8183342AF4562B0AB9C2812C2FD2B"/>
    <w:rsid w:val="002C1620"/>
  </w:style>
  <w:style w:type="paragraph" w:customStyle="1" w:styleId="8069BC2A76CC49D18475D3D8D0940A74">
    <w:name w:val="8069BC2A76CC49D18475D3D8D0940A74"/>
    <w:rsid w:val="002C1620"/>
  </w:style>
  <w:style w:type="paragraph" w:customStyle="1" w:styleId="53F48746C14F4E9ABB5D2512E5EBF98B">
    <w:name w:val="53F48746C14F4E9ABB5D2512E5EBF98B"/>
    <w:rsid w:val="002C1620"/>
  </w:style>
  <w:style w:type="paragraph" w:customStyle="1" w:styleId="0682DC2083984B09BB489C097F97AE13">
    <w:name w:val="0682DC2083984B09BB489C097F97AE13"/>
    <w:rsid w:val="002C1620"/>
  </w:style>
  <w:style w:type="paragraph" w:customStyle="1" w:styleId="A0D8E8D1EC5144BAB3D46B3B5FF1CC0D">
    <w:name w:val="A0D8E8D1EC5144BAB3D46B3B5FF1CC0D"/>
    <w:rsid w:val="002C1620"/>
  </w:style>
  <w:style w:type="paragraph" w:customStyle="1" w:styleId="276D0AF290984ED8A865822B4D293775">
    <w:name w:val="276D0AF290984ED8A865822B4D293775"/>
    <w:rsid w:val="002C1620"/>
  </w:style>
  <w:style w:type="paragraph" w:customStyle="1" w:styleId="28F8A607F63245EE92A4B52237B97964">
    <w:name w:val="28F8A607F63245EE92A4B52237B97964"/>
    <w:rsid w:val="002C1620"/>
  </w:style>
  <w:style w:type="paragraph" w:customStyle="1" w:styleId="F1BC5DFB054A4148B3322D4EDE13F383">
    <w:name w:val="F1BC5DFB054A4148B3322D4EDE13F383"/>
    <w:rsid w:val="002C1620"/>
  </w:style>
  <w:style w:type="paragraph" w:customStyle="1" w:styleId="BA0B41613E1548F7B9FF5EC3F10D3AEB">
    <w:name w:val="BA0B41613E1548F7B9FF5EC3F10D3AEB"/>
    <w:rsid w:val="002C1620"/>
  </w:style>
  <w:style w:type="paragraph" w:customStyle="1" w:styleId="88258BF8C0FA41159286855ECAF6C946">
    <w:name w:val="88258BF8C0FA41159286855ECAF6C946"/>
    <w:rsid w:val="002C1620"/>
  </w:style>
  <w:style w:type="paragraph" w:customStyle="1" w:styleId="ADEC8452555244238D581B1070D9E9E3">
    <w:name w:val="ADEC8452555244238D581B1070D9E9E3"/>
    <w:rsid w:val="002C1620"/>
  </w:style>
  <w:style w:type="paragraph" w:customStyle="1" w:styleId="28265A7404484FEE9838DBCD4B3C68DE">
    <w:name w:val="28265A7404484FEE9838DBCD4B3C68DE"/>
    <w:rsid w:val="002C1620"/>
  </w:style>
  <w:style w:type="paragraph" w:customStyle="1" w:styleId="68AAC3CF2EB14923852206E451C597C6">
    <w:name w:val="68AAC3CF2EB14923852206E451C597C6"/>
    <w:rsid w:val="002C1620"/>
  </w:style>
  <w:style w:type="paragraph" w:customStyle="1" w:styleId="8A4DE054D6CD44CF850E8AF04E9B4F82">
    <w:name w:val="8A4DE054D6CD44CF850E8AF04E9B4F82"/>
    <w:rsid w:val="002C1620"/>
  </w:style>
  <w:style w:type="paragraph" w:customStyle="1" w:styleId="2DD91AB380D3484292B80ADAAF33A312">
    <w:name w:val="2DD91AB380D3484292B80ADAAF33A312"/>
    <w:rsid w:val="002C1620"/>
  </w:style>
  <w:style w:type="paragraph" w:customStyle="1" w:styleId="E33232C5FA3B48228C08C6E5D0B1CD47">
    <w:name w:val="E33232C5FA3B48228C08C6E5D0B1CD47"/>
    <w:rsid w:val="002C1620"/>
  </w:style>
  <w:style w:type="paragraph" w:customStyle="1" w:styleId="1A17BA0A2C0F416AAEB2AAD378FB9DAE">
    <w:name w:val="1A17BA0A2C0F416AAEB2AAD378FB9DAE"/>
    <w:rsid w:val="002C1620"/>
  </w:style>
  <w:style w:type="paragraph" w:customStyle="1" w:styleId="E2CF0C7B8EC94271897177EB2D5627F2">
    <w:name w:val="E2CF0C7B8EC94271897177EB2D5627F2"/>
    <w:rsid w:val="002C1620"/>
  </w:style>
  <w:style w:type="paragraph" w:customStyle="1" w:styleId="E5DA5566EE8D4CF782574DF81CC88148">
    <w:name w:val="E5DA5566EE8D4CF782574DF81CC88148"/>
    <w:rsid w:val="002C1620"/>
  </w:style>
  <w:style w:type="paragraph" w:customStyle="1" w:styleId="5E6E99F0125E4575B438B3B4AD0641F8">
    <w:name w:val="5E6E99F0125E4575B438B3B4AD0641F8"/>
    <w:rsid w:val="002C1620"/>
  </w:style>
  <w:style w:type="paragraph" w:customStyle="1" w:styleId="5CA3D5554F314F2F9ABB58E1A57BF132">
    <w:name w:val="5CA3D5554F314F2F9ABB58E1A57BF132"/>
    <w:rsid w:val="002C1620"/>
  </w:style>
  <w:style w:type="paragraph" w:customStyle="1" w:styleId="E707D1F1CFD341D6B8C4CCFE3608F790">
    <w:name w:val="E707D1F1CFD341D6B8C4CCFE3608F790"/>
    <w:rsid w:val="002C1620"/>
  </w:style>
  <w:style w:type="paragraph" w:customStyle="1" w:styleId="C73541B913ED49448FC6D0A075E904E9">
    <w:name w:val="C73541B913ED49448FC6D0A075E904E9"/>
    <w:rsid w:val="002C1620"/>
  </w:style>
  <w:style w:type="paragraph" w:customStyle="1" w:styleId="CC1374804DBA4745A79A1C70975C024A">
    <w:name w:val="CC1374804DBA4745A79A1C70975C024A"/>
    <w:rsid w:val="002C1620"/>
  </w:style>
  <w:style w:type="paragraph" w:customStyle="1" w:styleId="84ADBF4B454E43D0B3440F833A9354F1">
    <w:name w:val="84ADBF4B454E43D0B3440F833A9354F1"/>
    <w:rsid w:val="002C1620"/>
  </w:style>
  <w:style w:type="paragraph" w:customStyle="1" w:styleId="A59F4DE985494D38989AAA05504877A8">
    <w:name w:val="A59F4DE985494D38989AAA05504877A8"/>
    <w:rsid w:val="002C1620"/>
  </w:style>
  <w:style w:type="paragraph" w:customStyle="1" w:styleId="A13705B28DB44F1A92C21550B7816069">
    <w:name w:val="A13705B28DB44F1A92C21550B7816069"/>
    <w:rsid w:val="002C1620"/>
  </w:style>
  <w:style w:type="paragraph" w:customStyle="1" w:styleId="43B057BD5F9946ED9BDB33E5D099848D">
    <w:name w:val="43B057BD5F9946ED9BDB33E5D099848D"/>
    <w:rsid w:val="002C1620"/>
  </w:style>
  <w:style w:type="paragraph" w:customStyle="1" w:styleId="6B14C3B70DF14D59B9B4C4C8FAC89DEE">
    <w:name w:val="6B14C3B70DF14D59B9B4C4C8FAC89DEE"/>
    <w:rsid w:val="002C1620"/>
  </w:style>
  <w:style w:type="paragraph" w:customStyle="1" w:styleId="94483DCC6D294A229598E580C9731C2D">
    <w:name w:val="94483DCC6D294A229598E580C9731C2D"/>
    <w:rsid w:val="002C1620"/>
  </w:style>
  <w:style w:type="paragraph" w:customStyle="1" w:styleId="88641E76FB7344CA9478F92D82E6A724">
    <w:name w:val="88641E76FB7344CA9478F92D82E6A724"/>
    <w:rsid w:val="002C1620"/>
  </w:style>
  <w:style w:type="paragraph" w:customStyle="1" w:styleId="2EB076D3C81640A0B423B3E3FF211176">
    <w:name w:val="2EB076D3C81640A0B423B3E3FF211176"/>
    <w:rsid w:val="002C1620"/>
  </w:style>
  <w:style w:type="paragraph" w:customStyle="1" w:styleId="2E9BDFA3AE61478C83352C30D8729F33">
    <w:name w:val="2E9BDFA3AE61478C83352C30D8729F33"/>
    <w:rsid w:val="002C1620"/>
  </w:style>
  <w:style w:type="paragraph" w:customStyle="1" w:styleId="968E2B37C2EA456F9ADFB38ACFBADDAE">
    <w:name w:val="968E2B37C2EA456F9ADFB38ACFBADDAE"/>
    <w:rsid w:val="002C1620"/>
  </w:style>
  <w:style w:type="paragraph" w:customStyle="1" w:styleId="4093A64B368046658CB1A00C79576F86">
    <w:name w:val="4093A64B368046658CB1A00C79576F86"/>
    <w:rsid w:val="002C1620"/>
  </w:style>
  <w:style w:type="paragraph" w:customStyle="1" w:styleId="016A4E67C8034397AF1A85C8B96C9E24">
    <w:name w:val="016A4E67C8034397AF1A85C8B96C9E24"/>
    <w:rsid w:val="002C1620"/>
  </w:style>
  <w:style w:type="paragraph" w:customStyle="1" w:styleId="84B6C04124B24AF0BC7F22A0EC3A9EE1">
    <w:name w:val="84B6C04124B24AF0BC7F22A0EC3A9EE1"/>
    <w:rsid w:val="002C1620"/>
  </w:style>
  <w:style w:type="paragraph" w:customStyle="1" w:styleId="116BB1DF994946D38145F2AFC85342F3">
    <w:name w:val="116BB1DF994946D38145F2AFC85342F3"/>
    <w:rsid w:val="002C1620"/>
  </w:style>
  <w:style w:type="paragraph" w:customStyle="1" w:styleId="CD0EF12959394FF69156E850A0B64FF6">
    <w:name w:val="CD0EF12959394FF69156E850A0B64FF6"/>
    <w:rsid w:val="002C1620"/>
  </w:style>
  <w:style w:type="paragraph" w:customStyle="1" w:styleId="83EC3F28CB814CF29E5C6E179C9DF757">
    <w:name w:val="83EC3F28CB814CF29E5C6E179C9DF757"/>
    <w:rsid w:val="002C1620"/>
  </w:style>
  <w:style w:type="paragraph" w:customStyle="1" w:styleId="6EAF17BBF24241E49F811EAAA897358C">
    <w:name w:val="6EAF17BBF24241E49F811EAAA897358C"/>
    <w:rsid w:val="002C1620"/>
  </w:style>
  <w:style w:type="paragraph" w:customStyle="1" w:styleId="00002648295C4A1187809D9DA2F042B6">
    <w:name w:val="00002648295C4A1187809D9DA2F042B6"/>
    <w:rsid w:val="002C1620"/>
  </w:style>
  <w:style w:type="paragraph" w:customStyle="1" w:styleId="4D543E84784841B683F3E0C373FDE289">
    <w:name w:val="4D543E84784841B683F3E0C373FDE289"/>
    <w:rsid w:val="002C1620"/>
  </w:style>
  <w:style w:type="paragraph" w:customStyle="1" w:styleId="14467CB47C94439FA87EFEFF9F2E84FC">
    <w:name w:val="14467CB47C94439FA87EFEFF9F2E84FC"/>
    <w:rsid w:val="002C1620"/>
  </w:style>
  <w:style w:type="paragraph" w:customStyle="1" w:styleId="25B2FB9077434CF592AE21B616EC2DFB">
    <w:name w:val="25B2FB9077434CF592AE21B616EC2DFB"/>
    <w:rsid w:val="002C1620"/>
  </w:style>
  <w:style w:type="paragraph" w:customStyle="1" w:styleId="2F077953491A4DE4A92F15B3B1E0A5D9">
    <w:name w:val="2F077953491A4DE4A92F15B3B1E0A5D9"/>
    <w:rsid w:val="002C1620"/>
  </w:style>
  <w:style w:type="paragraph" w:customStyle="1" w:styleId="509BF8EFF2724EB2A649FC796B5D6A86">
    <w:name w:val="509BF8EFF2724EB2A649FC796B5D6A86"/>
    <w:rsid w:val="002C1620"/>
  </w:style>
  <w:style w:type="paragraph" w:customStyle="1" w:styleId="22B9AE5962C6409AA42F4C5617AA4564">
    <w:name w:val="22B9AE5962C6409AA42F4C5617AA4564"/>
    <w:rsid w:val="002C1620"/>
  </w:style>
  <w:style w:type="paragraph" w:customStyle="1" w:styleId="61613DFD594F41948EB501BFA4B972A3">
    <w:name w:val="61613DFD594F41948EB501BFA4B972A3"/>
    <w:rsid w:val="002C1620"/>
  </w:style>
  <w:style w:type="paragraph" w:customStyle="1" w:styleId="D33C7760A4664E4B964066F2019D911E">
    <w:name w:val="D33C7760A4664E4B964066F2019D911E"/>
    <w:rsid w:val="002C1620"/>
  </w:style>
  <w:style w:type="paragraph" w:customStyle="1" w:styleId="49B9F8DFD1834C048B941315A30E3449">
    <w:name w:val="49B9F8DFD1834C048B941315A30E3449"/>
    <w:rsid w:val="002C1620"/>
  </w:style>
  <w:style w:type="paragraph" w:customStyle="1" w:styleId="5EC4DCB858B64AF7B954B3B51DEA64FC">
    <w:name w:val="5EC4DCB858B64AF7B954B3B51DEA64FC"/>
    <w:rsid w:val="002C1620"/>
  </w:style>
  <w:style w:type="paragraph" w:customStyle="1" w:styleId="44D8DABECFD54C6FB356DDF270EB0D36">
    <w:name w:val="44D8DABECFD54C6FB356DDF270EB0D36"/>
    <w:rsid w:val="002C1620"/>
  </w:style>
  <w:style w:type="paragraph" w:customStyle="1" w:styleId="9AECC09A389C45879905AD040042ED98">
    <w:name w:val="9AECC09A389C45879905AD040042ED98"/>
    <w:rsid w:val="002C1620"/>
  </w:style>
  <w:style w:type="paragraph" w:customStyle="1" w:styleId="CF473557541841008434EDEF272663AA">
    <w:name w:val="CF473557541841008434EDEF272663AA"/>
    <w:rsid w:val="002C1620"/>
  </w:style>
  <w:style w:type="paragraph" w:customStyle="1" w:styleId="52542FA4C6324A7EB4313E65275CB103">
    <w:name w:val="52542FA4C6324A7EB4313E65275CB103"/>
    <w:rsid w:val="002C1620"/>
  </w:style>
  <w:style w:type="paragraph" w:customStyle="1" w:styleId="15249ABC7B5E45EEAFF7F53B9D5850C9">
    <w:name w:val="15249ABC7B5E45EEAFF7F53B9D5850C9"/>
    <w:rsid w:val="002C1620"/>
  </w:style>
  <w:style w:type="paragraph" w:customStyle="1" w:styleId="4F8B4ED8E48D47288B7C56D3B4F840CC">
    <w:name w:val="4F8B4ED8E48D47288B7C56D3B4F840CC"/>
    <w:rsid w:val="002C1620"/>
  </w:style>
  <w:style w:type="paragraph" w:customStyle="1" w:styleId="752DCAE5469B4A4599366F6F4A959DF0">
    <w:name w:val="752DCAE5469B4A4599366F6F4A959DF0"/>
    <w:rsid w:val="002C1620"/>
  </w:style>
  <w:style w:type="paragraph" w:customStyle="1" w:styleId="469DA7252EDC447FB7381AED19A14527">
    <w:name w:val="469DA7252EDC447FB7381AED19A14527"/>
    <w:rsid w:val="002C1620"/>
  </w:style>
  <w:style w:type="paragraph" w:customStyle="1" w:styleId="EDD9294B50834611A47B4EDAD90C306C">
    <w:name w:val="EDD9294B50834611A47B4EDAD90C306C"/>
    <w:rsid w:val="002C1620"/>
  </w:style>
  <w:style w:type="paragraph" w:customStyle="1" w:styleId="622FB19D5FE74BBD93AF738C30D594EF">
    <w:name w:val="622FB19D5FE74BBD93AF738C30D594EF"/>
    <w:rsid w:val="002C1620"/>
  </w:style>
  <w:style w:type="paragraph" w:customStyle="1" w:styleId="38DDEE56A6CD4D0587D35661298BEFAB">
    <w:name w:val="38DDEE56A6CD4D0587D35661298BEFAB"/>
    <w:rsid w:val="002C1620"/>
  </w:style>
  <w:style w:type="paragraph" w:customStyle="1" w:styleId="E11D7B81275040629A5444A6736E46BF">
    <w:name w:val="E11D7B81275040629A5444A6736E46BF"/>
    <w:rsid w:val="002C1620"/>
  </w:style>
  <w:style w:type="paragraph" w:customStyle="1" w:styleId="E1F98560C7984A70B6D9F427DD7A3725">
    <w:name w:val="E1F98560C7984A70B6D9F427DD7A3725"/>
    <w:rsid w:val="002C1620"/>
  </w:style>
  <w:style w:type="paragraph" w:customStyle="1" w:styleId="B14D16B0C34744079FA28312ACBA85E0">
    <w:name w:val="B14D16B0C34744079FA28312ACBA85E0"/>
    <w:rsid w:val="002C1620"/>
  </w:style>
  <w:style w:type="paragraph" w:customStyle="1" w:styleId="A50ADF062CE7467C932B706F64236726">
    <w:name w:val="A50ADF062CE7467C932B706F64236726"/>
    <w:rsid w:val="002C1620"/>
  </w:style>
  <w:style w:type="paragraph" w:customStyle="1" w:styleId="268BAC1272BA44609B7E155F9E4358DA">
    <w:name w:val="268BAC1272BA44609B7E155F9E4358DA"/>
    <w:rsid w:val="002C1620"/>
  </w:style>
  <w:style w:type="paragraph" w:customStyle="1" w:styleId="B81D5FFBF31B4163B63E99E7C04B51AB">
    <w:name w:val="B81D5FFBF31B4163B63E99E7C04B51AB"/>
    <w:rsid w:val="002C1620"/>
  </w:style>
  <w:style w:type="paragraph" w:customStyle="1" w:styleId="70A3464582C84203B80BF3C26951A1EB">
    <w:name w:val="70A3464582C84203B80BF3C26951A1EB"/>
    <w:rsid w:val="002C1620"/>
  </w:style>
  <w:style w:type="paragraph" w:customStyle="1" w:styleId="C7D07AD6DC344FF3BA6FD006C7C780BB">
    <w:name w:val="C7D07AD6DC344FF3BA6FD006C7C780BB"/>
    <w:rsid w:val="002C1620"/>
  </w:style>
  <w:style w:type="paragraph" w:customStyle="1" w:styleId="9A477A00C4E04D8C86E5D5CF92E5456F">
    <w:name w:val="9A477A00C4E04D8C86E5D5CF92E5456F"/>
    <w:rsid w:val="002C1620"/>
  </w:style>
  <w:style w:type="paragraph" w:customStyle="1" w:styleId="950D5BEDE6DF4ACC8219F5BA5BC2D59D">
    <w:name w:val="950D5BEDE6DF4ACC8219F5BA5BC2D59D"/>
    <w:rsid w:val="002C1620"/>
  </w:style>
  <w:style w:type="paragraph" w:customStyle="1" w:styleId="A059D2E8EE09432CBF30343A5A8D24D0">
    <w:name w:val="A059D2E8EE09432CBF30343A5A8D24D0"/>
    <w:rsid w:val="002C1620"/>
  </w:style>
  <w:style w:type="paragraph" w:customStyle="1" w:styleId="F2FB03E872414BF7B470B192D42BCE7C">
    <w:name w:val="F2FB03E872414BF7B470B192D42BCE7C"/>
    <w:rsid w:val="002C1620"/>
  </w:style>
  <w:style w:type="paragraph" w:customStyle="1" w:styleId="5484310613D14CE8B3E112FD39968910">
    <w:name w:val="5484310613D14CE8B3E112FD39968910"/>
    <w:rsid w:val="002C1620"/>
  </w:style>
  <w:style w:type="paragraph" w:customStyle="1" w:styleId="34A26B7D3DFF4BD09ABCB68CC33007E3">
    <w:name w:val="34A26B7D3DFF4BD09ABCB68CC33007E3"/>
    <w:rsid w:val="002C1620"/>
  </w:style>
  <w:style w:type="paragraph" w:customStyle="1" w:styleId="02E1FCE75280444BB10E36CDA297D1E8">
    <w:name w:val="02E1FCE75280444BB10E36CDA297D1E8"/>
    <w:rsid w:val="002C1620"/>
  </w:style>
  <w:style w:type="paragraph" w:customStyle="1" w:styleId="AA49376707274850BF1B382726198844">
    <w:name w:val="AA49376707274850BF1B382726198844"/>
    <w:rsid w:val="002C1620"/>
  </w:style>
  <w:style w:type="paragraph" w:customStyle="1" w:styleId="4186761BFC7B426CAD3BDCEA6F92E476">
    <w:name w:val="4186761BFC7B426CAD3BDCEA6F92E476"/>
    <w:rsid w:val="002C1620"/>
  </w:style>
  <w:style w:type="paragraph" w:customStyle="1" w:styleId="B118011D9CB94C6DADDC340C439F9CF8">
    <w:name w:val="B118011D9CB94C6DADDC340C439F9CF8"/>
    <w:rsid w:val="002C1620"/>
  </w:style>
  <w:style w:type="paragraph" w:customStyle="1" w:styleId="EC8F6D61C25648079B3260B8362855F9">
    <w:name w:val="EC8F6D61C25648079B3260B8362855F9"/>
    <w:rsid w:val="002C1620"/>
  </w:style>
  <w:style w:type="paragraph" w:customStyle="1" w:styleId="F3414EE9E58244808E97072E0F0EB4F2">
    <w:name w:val="F3414EE9E58244808E97072E0F0EB4F2"/>
    <w:rsid w:val="002C1620"/>
  </w:style>
  <w:style w:type="paragraph" w:customStyle="1" w:styleId="415A12914F1F4058801A4F771C0B6EB2">
    <w:name w:val="415A12914F1F4058801A4F771C0B6EB2"/>
    <w:rsid w:val="002C1620"/>
  </w:style>
  <w:style w:type="paragraph" w:customStyle="1" w:styleId="3E2F5A2884AF46AB80399BF19B3BE308">
    <w:name w:val="3E2F5A2884AF46AB80399BF19B3BE308"/>
    <w:rsid w:val="002C1620"/>
  </w:style>
  <w:style w:type="paragraph" w:customStyle="1" w:styleId="1BE2A6DCF42D42C68AA724C576B25576">
    <w:name w:val="1BE2A6DCF42D42C68AA724C576B25576"/>
    <w:rsid w:val="002C1620"/>
  </w:style>
  <w:style w:type="paragraph" w:customStyle="1" w:styleId="7E03C4651F1C47D9A721CBD99F08A32B">
    <w:name w:val="7E03C4651F1C47D9A721CBD99F08A32B"/>
    <w:rsid w:val="002C1620"/>
  </w:style>
  <w:style w:type="paragraph" w:customStyle="1" w:styleId="AA4D2CDC40B04322BE8BF68D39E2E45D">
    <w:name w:val="AA4D2CDC40B04322BE8BF68D39E2E45D"/>
    <w:rsid w:val="002C1620"/>
  </w:style>
  <w:style w:type="paragraph" w:customStyle="1" w:styleId="444C1AD33F094945A9C2C9E065D887AA">
    <w:name w:val="444C1AD33F094945A9C2C9E065D887AA"/>
    <w:rsid w:val="002C1620"/>
  </w:style>
  <w:style w:type="paragraph" w:customStyle="1" w:styleId="30E886AF7B624683B25287800DE3042B">
    <w:name w:val="30E886AF7B624683B25287800DE3042B"/>
    <w:rsid w:val="002C1620"/>
  </w:style>
  <w:style w:type="paragraph" w:customStyle="1" w:styleId="DBFD4144E5404D11B973957BF4DA8DE9">
    <w:name w:val="DBFD4144E5404D11B973957BF4DA8DE9"/>
    <w:rsid w:val="002C1620"/>
  </w:style>
  <w:style w:type="paragraph" w:customStyle="1" w:styleId="1F84FF482B9740C4962ABC7648EC56D5">
    <w:name w:val="1F84FF482B9740C4962ABC7648EC56D5"/>
    <w:rsid w:val="002C1620"/>
  </w:style>
  <w:style w:type="paragraph" w:customStyle="1" w:styleId="5A059610CCCE45C5B403242D823697BD">
    <w:name w:val="5A059610CCCE45C5B403242D823697BD"/>
    <w:rsid w:val="002C1620"/>
  </w:style>
  <w:style w:type="paragraph" w:customStyle="1" w:styleId="A72369EA821249AAB0C9ED59E85C0785">
    <w:name w:val="A72369EA821249AAB0C9ED59E85C0785"/>
    <w:rsid w:val="002C1620"/>
  </w:style>
  <w:style w:type="paragraph" w:customStyle="1" w:styleId="4D6F7F6739CF40A2A69A29E209C87B8C">
    <w:name w:val="4D6F7F6739CF40A2A69A29E209C87B8C"/>
    <w:rsid w:val="002C1620"/>
  </w:style>
  <w:style w:type="paragraph" w:customStyle="1" w:styleId="BB833660EA734D109C02581F6AABAF54">
    <w:name w:val="BB833660EA734D109C02581F6AABAF54"/>
    <w:rsid w:val="002C1620"/>
  </w:style>
  <w:style w:type="paragraph" w:customStyle="1" w:styleId="8F569F4BAE67421A85C7CE6570976F22">
    <w:name w:val="8F569F4BAE67421A85C7CE6570976F22"/>
    <w:rsid w:val="002C1620"/>
  </w:style>
  <w:style w:type="paragraph" w:customStyle="1" w:styleId="377FFF520B4344A297D482EFCD111AE0">
    <w:name w:val="377FFF520B4344A297D482EFCD111AE0"/>
    <w:rsid w:val="002C1620"/>
  </w:style>
  <w:style w:type="paragraph" w:customStyle="1" w:styleId="48B8B5D941A74F4AA134686A190DDAF3">
    <w:name w:val="48B8B5D941A74F4AA134686A190DDAF3"/>
    <w:rsid w:val="002C1620"/>
  </w:style>
  <w:style w:type="paragraph" w:customStyle="1" w:styleId="21BAF4BD0ECC4ABE83081D79A4563B8B">
    <w:name w:val="21BAF4BD0ECC4ABE83081D79A4563B8B"/>
    <w:rsid w:val="002C1620"/>
  </w:style>
  <w:style w:type="paragraph" w:customStyle="1" w:styleId="A1AD17BD63E14BBD9FC8CE34A9E8747E">
    <w:name w:val="A1AD17BD63E14BBD9FC8CE34A9E8747E"/>
    <w:rsid w:val="002C1620"/>
  </w:style>
  <w:style w:type="paragraph" w:customStyle="1" w:styleId="D7436AD9C6834349B9661A6EAA2DA0E7">
    <w:name w:val="D7436AD9C6834349B9661A6EAA2DA0E7"/>
    <w:rsid w:val="002C1620"/>
  </w:style>
  <w:style w:type="paragraph" w:customStyle="1" w:styleId="18F39366F24845DFAD44647D3799C9D4">
    <w:name w:val="18F39366F24845DFAD44647D3799C9D4"/>
    <w:rsid w:val="002C1620"/>
  </w:style>
  <w:style w:type="paragraph" w:customStyle="1" w:styleId="5982EAB91F944204BC1BF232F122A2EF">
    <w:name w:val="5982EAB91F944204BC1BF232F122A2EF"/>
    <w:rsid w:val="002C1620"/>
  </w:style>
  <w:style w:type="paragraph" w:customStyle="1" w:styleId="F13CC3B34F0A4A089959E910A29CC994">
    <w:name w:val="F13CC3B34F0A4A089959E910A29CC994"/>
    <w:rsid w:val="002C1620"/>
  </w:style>
  <w:style w:type="paragraph" w:customStyle="1" w:styleId="F1EB6366AFE24CBF8936273E6ABAC19C">
    <w:name w:val="F1EB6366AFE24CBF8936273E6ABAC19C"/>
    <w:rsid w:val="002C1620"/>
  </w:style>
  <w:style w:type="paragraph" w:customStyle="1" w:styleId="0C3447D03C534723A4E57F048E9E3BBE">
    <w:name w:val="0C3447D03C534723A4E57F048E9E3BBE"/>
    <w:rsid w:val="002C1620"/>
  </w:style>
  <w:style w:type="paragraph" w:customStyle="1" w:styleId="11359270091042BFA08BC2B0FC995006">
    <w:name w:val="11359270091042BFA08BC2B0FC995006"/>
    <w:rsid w:val="002C1620"/>
  </w:style>
  <w:style w:type="paragraph" w:customStyle="1" w:styleId="651BFE39E8E94CDDB6C9E870DD92E03C">
    <w:name w:val="651BFE39E8E94CDDB6C9E870DD92E03C"/>
    <w:rsid w:val="002C1620"/>
  </w:style>
  <w:style w:type="paragraph" w:customStyle="1" w:styleId="4DCAA9822E3B4185A0B10AEB04DB39E6">
    <w:name w:val="4DCAA9822E3B4185A0B10AEB04DB39E6"/>
    <w:rsid w:val="002C1620"/>
  </w:style>
  <w:style w:type="paragraph" w:customStyle="1" w:styleId="D12A6C6035C1491D8E2BC93A0FE20769">
    <w:name w:val="D12A6C6035C1491D8E2BC93A0FE20769"/>
    <w:rsid w:val="002C1620"/>
  </w:style>
  <w:style w:type="paragraph" w:customStyle="1" w:styleId="FE9EFE2E8BE54138B300F7A43923FD25">
    <w:name w:val="FE9EFE2E8BE54138B300F7A43923FD25"/>
    <w:rsid w:val="002C1620"/>
  </w:style>
  <w:style w:type="paragraph" w:customStyle="1" w:styleId="996C5D98B3754D4E870FD5D9EE312995">
    <w:name w:val="996C5D98B3754D4E870FD5D9EE312995"/>
    <w:rsid w:val="002C1620"/>
  </w:style>
  <w:style w:type="paragraph" w:customStyle="1" w:styleId="1910730516174DE787D240FF94C58F49">
    <w:name w:val="1910730516174DE787D240FF94C58F49"/>
    <w:rsid w:val="002C1620"/>
  </w:style>
  <w:style w:type="paragraph" w:customStyle="1" w:styleId="911FB470C18C41EAB8A3C889188CA1C3">
    <w:name w:val="911FB470C18C41EAB8A3C889188CA1C3"/>
    <w:rsid w:val="002C1620"/>
  </w:style>
  <w:style w:type="paragraph" w:customStyle="1" w:styleId="C0B820816AA84D82B007D5120DFE7CB8">
    <w:name w:val="C0B820816AA84D82B007D5120DFE7CB8"/>
    <w:rsid w:val="002C1620"/>
  </w:style>
  <w:style w:type="paragraph" w:customStyle="1" w:styleId="A1B76A1EEE5A44EFAC921EDE3B08E8D1">
    <w:name w:val="A1B76A1EEE5A44EFAC921EDE3B08E8D1"/>
    <w:rsid w:val="002C1620"/>
  </w:style>
  <w:style w:type="paragraph" w:customStyle="1" w:styleId="257D7B35DEE14ADBAF8CABD5ED6B8E0E">
    <w:name w:val="257D7B35DEE14ADBAF8CABD5ED6B8E0E"/>
    <w:rsid w:val="002C1620"/>
  </w:style>
  <w:style w:type="paragraph" w:customStyle="1" w:styleId="78CCB2E3C06E4E72995E7B6153AA7CEF">
    <w:name w:val="78CCB2E3C06E4E72995E7B6153AA7CEF"/>
    <w:rsid w:val="002C1620"/>
  </w:style>
  <w:style w:type="paragraph" w:customStyle="1" w:styleId="68713C0796994C649A3ABA6E568F88E2">
    <w:name w:val="68713C0796994C649A3ABA6E568F88E2"/>
    <w:rsid w:val="002C1620"/>
  </w:style>
  <w:style w:type="paragraph" w:customStyle="1" w:styleId="BB3C17F97C53463F98DA8C941189F38D">
    <w:name w:val="BB3C17F97C53463F98DA8C941189F38D"/>
    <w:rsid w:val="002C1620"/>
  </w:style>
  <w:style w:type="paragraph" w:customStyle="1" w:styleId="F25067DFEF8F4542A98F0A49ECA525C1">
    <w:name w:val="F25067DFEF8F4542A98F0A49ECA525C1"/>
    <w:rsid w:val="002C1620"/>
  </w:style>
  <w:style w:type="paragraph" w:customStyle="1" w:styleId="FB01188464914B559556FF1F47435EB1">
    <w:name w:val="FB01188464914B559556FF1F47435EB1"/>
    <w:rsid w:val="002C1620"/>
  </w:style>
  <w:style w:type="paragraph" w:customStyle="1" w:styleId="EC456F2890474C31B9C7B7295CAD8BC0">
    <w:name w:val="EC456F2890474C31B9C7B7295CAD8BC0"/>
    <w:rsid w:val="002C1620"/>
  </w:style>
  <w:style w:type="paragraph" w:customStyle="1" w:styleId="7754F35C46CB41D298DDB7FB9F305348">
    <w:name w:val="7754F35C46CB41D298DDB7FB9F305348"/>
    <w:rsid w:val="002C1620"/>
  </w:style>
  <w:style w:type="paragraph" w:customStyle="1" w:styleId="93425AE8B36F49078F1A1ACF32F263EB">
    <w:name w:val="93425AE8B36F49078F1A1ACF32F263EB"/>
    <w:rsid w:val="002C1620"/>
  </w:style>
  <w:style w:type="paragraph" w:customStyle="1" w:styleId="F568F77211B746BAA2D35A95DE29C82B">
    <w:name w:val="F568F77211B746BAA2D35A95DE29C82B"/>
    <w:rsid w:val="002C1620"/>
  </w:style>
  <w:style w:type="paragraph" w:customStyle="1" w:styleId="B8BACF6F5AFD4E5194D35C90741D78EF">
    <w:name w:val="B8BACF6F5AFD4E5194D35C90741D78EF"/>
    <w:rsid w:val="002C1620"/>
  </w:style>
  <w:style w:type="paragraph" w:customStyle="1" w:styleId="506462B33EA5432EB7457CF945D985B9">
    <w:name w:val="506462B33EA5432EB7457CF945D985B9"/>
    <w:rsid w:val="002C1620"/>
  </w:style>
  <w:style w:type="paragraph" w:customStyle="1" w:styleId="E80376F31748460FB5D65172F5FC71F2">
    <w:name w:val="E80376F31748460FB5D65172F5FC71F2"/>
    <w:rsid w:val="002C1620"/>
  </w:style>
  <w:style w:type="paragraph" w:customStyle="1" w:styleId="4F971540D0E647CAB9CFADFF10C10D13">
    <w:name w:val="4F971540D0E647CAB9CFADFF10C10D13"/>
    <w:rsid w:val="002C1620"/>
  </w:style>
  <w:style w:type="paragraph" w:customStyle="1" w:styleId="86EAE1DBF3734374B2DC09F804B77DC2">
    <w:name w:val="86EAE1DBF3734374B2DC09F804B77DC2"/>
    <w:rsid w:val="002C1620"/>
  </w:style>
  <w:style w:type="paragraph" w:customStyle="1" w:styleId="14C2DD8C48834C68BA982589DE89F212">
    <w:name w:val="14C2DD8C48834C68BA982589DE89F212"/>
    <w:rsid w:val="002C1620"/>
  </w:style>
  <w:style w:type="paragraph" w:customStyle="1" w:styleId="0A9963A7BC2843599B8662A5E693F907">
    <w:name w:val="0A9963A7BC2843599B8662A5E693F907"/>
    <w:rsid w:val="002C1620"/>
  </w:style>
  <w:style w:type="paragraph" w:customStyle="1" w:styleId="3217D558F01942B591466053556DC44B">
    <w:name w:val="3217D558F01942B591466053556DC44B"/>
    <w:rsid w:val="002C1620"/>
  </w:style>
  <w:style w:type="paragraph" w:customStyle="1" w:styleId="EEF1F036C47F44DC98828D2BD6CC8075">
    <w:name w:val="EEF1F036C47F44DC98828D2BD6CC8075"/>
    <w:rsid w:val="002C1620"/>
  </w:style>
  <w:style w:type="paragraph" w:customStyle="1" w:styleId="583FCD21CF9E4CBB8258976AD51E0555">
    <w:name w:val="583FCD21CF9E4CBB8258976AD51E0555"/>
    <w:rsid w:val="002C1620"/>
  </w:style>
  <w:style w:type="paragraph" w:customStyle="1" w:styleId="5B30D2C38AA24ED3A0D4030F0C9E090A">
    <w:name w:val="5B30D2C38AA24ED3A0D4030F0C9E090A"/>
    <w:rsid w:val="002C1620"/>
  </w:style>
  <w:style w:type="paragraph" w:customStyle="1" w:styleId="FAA80FC1EF6A4721B24EAE3CBBAB534E">
    <w:name w:val="FAA80FC1EF6A4721B24EAE3CBBAB534E"/>
    <w:rsid w:val="002C1620"/>
  </w:style>
  <w:style w:type="paragraph" w:customStyle="1" w:styleId="0D1D4D4E6E054408BFE31DCD8B885555">
    <w:name w:val="0D1D4D4E6E054408BFE31DCD8B885555"/>
    <w:rsid w:val="002C1620"/>
  </w:style>
  <w:style w:type="paragraph" w:customStyle="1" w:styleId="1D03DF54DC3B4B66AAACD90D9473BF08">
    <w:name w:val="1D03DF54DC3B4B66AAACD90D9473BF08"/>
    <w:rsid w:val="002C1620"/>
  </w:style>
  <w:style w:type="paragraph" w:customStyle="1" w:styleId="76DB12535CFD4BE0830EDB35DD210116">
    <w:name w:val="76DB12535CFD4BE0830EDB35DD210116"/>
    <w:rsid w:val="002C1620"/>
  </w:style>
  <w:style w:type="paragraph" w:customStyle="1" w:styleId="A535E8E2EC904A7683CEF588BF66E9C6">
    <w:name w:val="A535E8E2EC904A7683CEF588BF66E9C6"/>
    <w:rsid w:val="002C1620"/>
  </w:style>
  <w:style w:type="paragraph" w:customStyle="1" w:styleId="B7E557CB4BFE4B5388D5F9396E6159AD">
    <w:name w:val="B7E557CB4BFE4B5388D5F9396E6159AD"/>
    <w:rsid w:val="002C1620"/>
  </w:style>
  <w:style w:type="paragraph" w:customStyle="1" w:styleId="23F25040892A4F04B71D016DAB41533A">
    <w:name w:val="23F25040892A4F04B71D016DAB41533A"/>
    <w:rsid w:val="002C1620"/>
  </w:style>
  <w:style w:type="paragraph" w:customStyle="1" w:styleId="9BA87BAA073A44FB967726BDD828CBF7">
    <w:name w:val="9BA87BAA073A44FB967726BDD828CBF7"/>
    <w:rsid w:val="002C1620"/>
  </w:style>
  <w:style w:type="paragraph" w:customStyle="1" w:styleId="FDB288AE89C5477C921AA253A5016A6A">
    <w:name w:val="FDB288AE89C5477C921AA253A5016A6A"/>
    <w:rsid w:val="002C1620"/>
  </w:style>
  <w:style w:type="paragraph" w:customStyle="1" w:styleId="13E1F41752654CD191BE050039A8347C">
    <w:name w:val="13E1F41752654CD191BE050039A8347C"/>
    <w:rsid w:val="002C1620"/>
  </w:style>
  <w:style w:type="paragraph" w:customStyle="1" w:styleId="926AC8F872914ED89EEBC5F80DD73E86">
    <w:name w:val="926AC8F872914ED89EEBC5F80DD73E86"/>
    <w:rsid w:val="002C1620"/>
  </w:style>
  <w:style w:type="paragraph" w:customStyle="1" w:styleId="0167D27C9DCF469BBE31455DB7A19604">
    <w:name w:val="0167D27C9DCF469BBE31455DB7A19604"/>
    <w:rsid w:val="002C1620"/>
  </w:style>
  <w:style w:type="paragraph" w:customStyle="1" w:styleId="FE86407865CE43DB9048816D43B7BA1F">
    <w:name w:val="FE86407865CE43DB9048816D43B7BA1F"/>
    <w:rsid w:val="002C1620"/>
  </w:style>
  <w:style w:type="paragraph" w:customStyle="1" w:styleId="89D8F1C6414D4CD8B84FF81D40AC1AA2">
    <w:name w:val="89D8F1C6414D4CD8B84FF81D40AC1AA2"/>
    <w:rsid w:val="002C1620"/>
  </w:style>
  <w:style w:type="paragraph" w:customStyle="1" w:styleId="CC4ED6C94DBB4DED9D81E8ED92E90FAC">
    <w:name w:val="CC4ED6C94DBB4DED9D81E8ED92E90FAC"/>
    <w:rsid w:val="002C1620"/>
  </w:style>
  <w:style w:type="paragraph" w:customStyle="1" w:styleId="6805F9E692AB46E2A9B1C00073166EDF">
    <w:name w:val="6805F9E692AB46E2A9B1C00073166EDF"/>
    <w:rsid w:val="002C1620"/>
  </w:style>
  <w:style w:type="paragraph" w:customStyle="1" w:styleId="34DC55DBEADA46C5816FD63ADFB8E4E5">
    <w:name w:val="34DC55DBEADA46C5816FD63ADFB8E4E5"/>
    <w:rsid w:val="002C1620"/>
  </w:style>
  <w:style w:type="paragraph" w:customStyle="1" w:styleId="31A7CF41A39F4AFFA1EA6F0F01949AFB">
    <w:name w:val="31A7CF41A39F4AFFA1EA6F0F01949AFB"/>
    <w:rsid w:val="002C1620"/>
  </w:style>
  <w:style w:type="paragraph" w:customStyle="1" w:styleId="90BAF839550146E486D2F4E90AF8E123">
    <w:name w:val="90BAF839550146E486D2F4E90AF8E123"/>
    <w:rsid w:val="002C1620"/>
  </w:style>
  <w:style w:type="paragraph" w:customStyle="1" w:styleId="7BB111F0407F484E9C29A0E32C0AC6D7">
    <w:name w:val="7BB111F0407F484E9C29A0E32C0AC6D7"/>
    <w:rsid w:val="002C1620"/>
  </w:style>
  <w:style w:type="paragraph" w:customStyle="1" w:styleId="3D583E39F89E40928D512670DD90E8A6">
    <w:name w:val="3D583E39F89E40928D512670DD90E8A6"/>
    <w:rsid w:val="002C1620"/>
  </w:style>
  <w:style w:type="paragraph" w:customStyle="1" w:styleId="3CCD71A33DAD4C409E977B7F488A571C">
    <w:name w:val="3CCD71A33DAD4C409E977B7F488A571C"/>
    <w:rsid w:val="002C1620"/>
  </w:style>
  <w:style w:type="paragraph" w:customStyle="1" w:styleId="061A9C3F0969430BBD8A5159028DFC3F">
    <w:name w:val="061A9C3F0969430BBD8A5159028DFC3F"/>
    <w:rsid w:val="002C1620"/>
  </w:style>
  <w:style w:type="paragraph" w:customStyle="1" w:styleId="99EF85FCAC8D42AEB12DF9B602A348BC">
    <w:name w:val="99EF85FCAC8D42AEB12DF9B602A348BC"/>
    <w:rsid w:val="002C1620"/>
  </w:style>
  <w:style w:type="paragraph" w:customStyle="1" w:styleId="C2645253362744508F3B8C562435E46F">
    <w:name w:val="C2645253362744508F3B8C562435E46F"/>
    <w:rsid w:val="002C1620"/>
  </w:style>
  <w:style w:type="paragraph" w:customStyle="1" w:styleId="43E8EAC8631343C3923ACC029EA98035">
    <w:name w:val="43E8EAC8631343C3923ACC029EA98035"/>
    <w:rsid w:val="002C1620"/>
  </w:style>
  <w:style w:type="paragraph" w:customStyle="1" w:styleId="362098BC70334765A9BF31FFA5DA2327">
    <w:name w:val="362098BC70334765A9BF31FFA5DA2327"/>
    <w:rsid w:val="002C1620"/>
  </w:style>
  <w:style w:type="paragraph" w:customStyle="1" w:styleId="FD68B888F80E44C7AE910CA745F5B792">
    <w:name w:val="FD68B888F80E44C7AE910CA745F5B792"/>
    <w:rsid w:val="002C1620"/>
  </w:style>
  <w:style w:type="paragraph" w:customStyle="1" w:styleId="A05FD183FA434701BF7606C5FD8BB347">
    <w:name w:val="A05FD183FA434701BF7606C5FD8BB347"/>
    <w:rsid w:val="002C1620"/>
  </w:style>
  <w:style w:type="paragraph" w:customStyle="1" w:styleId="AA87BDBC73134EB78389A7EC93ECC196">
    <w:name w:val="AA87BDBC73134EB78389A7EC93ECC196"/>
    <w:rsid w:val="002C1620"/>
  </w:style>
  <w:style w:type="paragraph" w:customStyle="1" w:styleId="E7454E291E0D467D97806399E6A5F483">
    <w:name w:val="E7454E291E0D467D97806399E6A5F483"/>
    <w:rsid w:val="002C1620"/>
  </w:style>
  <w:style w:type="paragraph" w:customStyle="1" w:styleId="D51CE3D6A2D445C08C1E7075C5C62946">
    <w:name w:val="D51CE3D6A2D445C08C1E7075C5C62946"/>
    <w:rsid w:val="002C1620"/>
  </w:style>
  <w:style w:type="paragraph" w:customStyle="1" w:styleId="A7CE9F3142AC4684BE2AF2483D697F8C">
    <w:name w:val="A7CE9F3142AC4684BE2AF2483D697F8C"/>
    <w:rsid w:val="002C1620"/>
  </w:style>
  <w:style w:type="paragraph" w:customStyle="1" w:styleId="B52AD46FE0E14B179643DB85B953C854">
    <w:name w:val="B52AD46FE0E14B179643DB85B953C854"/>
    <w:rsid w:val="002C1620"/>
  </w:style>
  <w:style w:type="paragraph" w:customStyle="1" w:styleId="03360336CDF9475AA3D94C7F427522DA">
    <w:name w:val="03360336CDF9475AA3D94C7F427522DA"/>
    <w:rsid w:val="002C1620"/>
  </w:style>
  <w:style w:type="paragraph" w:customStyle="1" w:styleId="535455FCC9464EEC82213E7CF9E77E01">
    <w:name w:val="535455FCC9464EEC82213E7CF9E77E01"/>
    <w:rsid w:val="002C1620"/>
  </w:style>
  <w:style w:type="paragraph" w:customStyle="1" w:styleId="E4009318D46643739F680663E0F9DD38">
    <w:name w:val="E4009318D46643739F680663E0F9DD38"/>
    <w:rsid w:val="002C1620"/>
  </w:style>
  <w:style w:type="paragraph" w:customStyle="1" w:styleId="97715DF46EA4438FA5F53686AC33045E">
    <w:name w:val="97715DF46EA4438FA5F53686AC33045E"/>
    <w:rsid w:val="002C1620"/>
  </w:style>
  <w:style w:type="paragraph" w:customStyle="1" w:styleId="05279ADE4BCB4DE6AC439B11B41D95D3">
    <w:name w:val="05279ADE4BCB4DE6AC439B11B41D95D3"/>
    <w:rsid w:val="002C1620"/>
  </w:style>
  <w:style w:type="paragraph" w:customStyle="1" w:styleId="C8F1499F957440B8A3BF644111A591BC">
    <w:name w:val="C8F1499F957440B8A3BF644111A591BC"/>
    <w:rsid w:val="002C1620"/>
  </w:style>
  <w:style w:type="paragraph" w:customStyle="1" w:styleId="69AB10ACA6E04F09A95E131648269AE0">
    <w:name w:val="69AB10ACA6E04F09A95E131648269AE0"/>
    <w:rsid w:val="002C1620"/>
  </w:style>
  <w:style w:type="paragraph" w:customStyle="1" w:styleId="6B83755F03B74E6CA58DD2340C3047BC">
    <w:name w:val="6B83755F03B74E6CA58DD2340C3047BC"/>
    <w:rsid w:val="002C1620"/>
  </w:style>
  <w:style w:type="paragraph" w:customStyle="1" w:styleId="0884F3FFE91C480BB1CE70C61F104F0D">
    <w:name w:val="0884F3FFE91C480BB1CE70C61F104F0D"/>
    <w:rsid w:val="002C1620"/>
  </w:style>
  <w:style w:type="paragraph" w:customStyle="1" w:styleId="3993B80A7D2D46CDB695AED00F525641">
    <w:name w:val="3993B80A7D2D46CDB695AED00F525641"/>
    <w:rsid w:val="002C1620"/>
  </w:style>
  <w:style w:type="paragraph" w:customStyle="1" w:styleId="4AA73652E6AB4B3891C1E181CBA7659D">
    <w:name w:val="4AA73652E6AB4B3891C1E181CBA7659D"/>
    <w:rsid w:val="002C1620"/>
  </w:style>
  <w:style w:type="paragraph" w:customStyle="1" w:styleId="375E3B53CC504B6095C8AF3EB480A850">
    <w:name w:val="375E3B53CC504B6095C8AF3EB480A850"/>
    <w:rsid w:val="002C1620"/>
  </w:style>
  <w:style w:type="paragraph" w:customStyle="1" w:styleId="91C92B5BCAFB4265AFF6EA2CAE47E4FA">
    <w:name w:val="91C92B5BCAFB4265AFF6EA2CAE47E4FA"/>
    <w:rsid w:val="002C1620"/>
  </w:style>
  <w:style w:type="paragraph" w:customStyle="1" w:styleId="7C3F57C83B384B4C84F1329001D99FE8">
    <w:name w:val="7C3F57C83B384B4C84F1329001D99FE8"/>
    <w:rsid w:val="002C1620"/>
  </w:style>
  <w:style w:type="paragraph" w:customStyle="1" w:styleId="185B9740AED94B70A9F0FC8DEBE662C7">
    <w:name w:val="185B9740AED94B70A9F0FC8DEBE662C7"/>
    <w:rsid w:val="002C1620"/>
  </w:style>
  <w:style w:type="paragraph" w:customStyle="1" w:styleId="22A26A95FAF940CAA155C0FE7B9C197F">
    <w:name w:val="22A26A95FAF940CAA155C0FE7B9C197F"/>
    <w:rsid w:val="002C1620"/>
  </w:style>
  <w:style w:type="paragraph" w:customStyle="1" w:styleId="50B3A2E7329A42AD96B3935294DFE452">
    <w:name w:val="50B3A2E7329A42AD96B3935294DFE452"/>
    <w:rsid w:val="002C1620"/>
  </w:style>
  <w:style w:type="paragraph" w:customStyle="1" w:styleId="FDD591B2034941FA8FDD0CF0F62FFAA3">
    <w:name w:val="FDD591B2034941FA8FDD0CF0F62FFAA3"/>
    <w:rsid w:val="002C1620"/>
  </w:style>
  <w:style w:type="paragraph" w:customStyle="1" w:styleId="E177AC9642D144F690F5FA1BDB5CD7D6">
    <w:name w:val="E177AC9642D144F690F5FA1BDB5CD7D6"/>
    <w:rsid w:val="002C1620"/>
  </w:style>
  <w:style w:type="paragraph" w:customStyle="1" w:styleId="94A60EA24B374A189CCE5DF34E2F8AC4">
    <w:name w:val="94A60EA24B374A189CCE5DF34E2F8AC4"/>
    <w:rsid w:val="002C1620"/>
  </w:style>
  <w:style w:type="paragraph" w:customStyle="1" w:styleId="4879FA7E2174418BB3F22E22B88105C6">
    <w:name w:val="4879FA7E2174418BB3F22E22B88105C6"/>
    <w:rsid w:val="002C1620"/>
  </w:style>
  <w:style w:type="paragraph" w:customStyle="1" w:styleId="BB5184E73AAA4B62808B8A90906A263D">
    <w:name w:val="BB5184E73AAA4B62808B8A90906A263D"/>
    <w:rsid w:val="002C1620"/>
  </w:style>
  <w:style w:type="paragraph" w:customStyle="1" w:styleId="BF526B844C0548F5B1077F35E96BEA16">
    <w:name w:val="BF526B844C0548F5B1077F35E96BEA16"/>
    <w:rsid w:val="002C1620"/>
  </w:style>
  <w:style w:type="paragraph" w:customStyle="1" w:styleId="DBFA8A3C06464C5BA6834B7BCB4F6BE7">
    <w:name w:val="DBFA8A3C06464C5BA6834B7BCB4F6BE7"/>
    <w:rsid w:val="002C1620"/>
  </w:style>
  <w:style w:type="paragraph" w:customStyle="1" w:styleId="F14EBDD07DBF4DB8ACCC37161D8A7DD9">
    <w:name w:val="F14EBDD07DBF4DB8ACCC37161D8A7DD9"/>
    <w:rsid w:val="002C1620"/>
  </w:style>
  <w:style w:type="paragraph" w:customStyle="1" w:styleId="1D644BAB4AFE493BA73828F8CF42E98E">
    <w:name w:val="1D644BAB4AFE493BA73828F8CF42E98E"/>
    <w:rsid w:val="002C1620"/>
  </w:style>
  <w:style w:type="paragraph" w:customStyle="1" w:styleId="8F844C368F6442C99865794CD15366E1">
    <w:name w:val="8F844C368F6442C99865794CD15366E1"/>
    <w:rsid w:val="002C1620"/>
  </w:style>
  <w:style w:type="paragraph" w:customStyle="1" w:styleId="CC931ECDD68C4B8994A1B187F280672D">
    <w:name w:val="CC931ECDD68C4B8994A1B187F280672D"/>
    <w:rsid w:val="002C1620"/>
  </w:style>
  <w:style w:type="paragraph" w:customStyle="1" w:styleId="74A434E28214477A8B38CD4755C9921F">
    <w:name w:val="74A434E28214477A8B38CD4755C9921F"/>
    <w:rsid w:val="002C1620"/>
  </w:style>
  <w:style w:type="paragraph" w:customStyle="1" w:styleId="9BB95E0B45164B1B931D523969976A71">
    <w:name w:val="9BB95E0B45164B1B931D523969976A71"/>
    <w:rsid w:val="002C1620"/>
  </w:style>
  <w:style w:type="paragraph" w:customStyle="1" w:styleId="2A40C6CD99494813A3601953C138CBD6">
    <w:name w:val="2A40C6CD99494813A3601953C138CBD6"/>
    <w:rsid w:val="002C1620"/>
  </w:style>
  <w:style w:type="paragraph" w:customStyle="1" w:styleId="EE19866E43194CE6BE45A146D36DC204">
    <w:name w:val="EE19866E43194CE6BE45A146D36DC204"/>
    <w:rsid w:val="002C1620"/>
  </w:style>
  <w:style w:type="paragraph" w:customStyle="1" w:styleId="52A7615ECEE14E83BD8B3A4B224EAC51">
    <w:name w:val="52A7615ECEE14E83BD8B3A4B224EAC51"/>
    <w:rsid w:val="002C1620"/>
  </w:style>
  <w:style w:type="paragraph" w:customStyle="1" w:styleId="B8D20087DE9C4E3BBE7AA0C756494826">
    <w:name w:val="B8D20087DE9C4E3BBE7AA0C756494826"/>
    <w:rsid w:val="002C1620"/>
  </w:style>
  <w:style w:type="paragraph" w:customStyle="1" w:styleId="BB8E822804DB47CABB1B97EBEB39B25F">
    <w:name w:val="BB8E822804DB47CABB1B97EBEB39B25F"/>
    <w:rsid w:val="002C1620"/>
  </w:style>
  <w:style w:type="paragraph" w:customStyle="1" w:styleId="F8C605DE6C694150AD1C3834760D8A3B">
    <w:name w:val="F8C605DE6C694150AD1C3834760D8A3B"/>
    <w:rsid w:val="002C1620"/>
  </w:style>
  <w:style w:type="paragraph" w:customStyle="1" w:styleId="A33E48E429744309ADB11BF272C39AD8">
    <w:name w:val="A33E48E429744309ADB11BF272C39AD8"/>
    <w:rsid w:val="002C1620"/>
  </w:style>
  <w:style w:type="paragraph" w:customStyle="1" w:styleId="34E59F72FD624848BCAD75920ECF577A">
    <w:name w:val="34E59F72FD624848BCAD75920ECF577A"/>
    <w:rsid w:val="002C1620"/>
  </w:style>
  <w:style w:type="paragraph" w:customStyle="1" w:styleId="D5272DE8637C4A478C7E97EE853B8B8A">
    <w:name w:val="D5272DE8637C4A478C7E97EE853B8B8A"/>
    <w:rsid w:val="002C1620"/>
  </w:style>
  <w:style w:type="paragraph" w:customStyle="1" w:styleId="93CBA89702F74D05A30A366C4436A895">
    <w:name w:val="93CBA89702F74D05A30A366C4436A895"/>
    <w:rsid w:val="002C1620"/>
  </w:style>
  <w:style w:type="paragraph" w:customStyle="1" w:styleId="236949C836224A03BDDA32DB56F07C66">
    <w:name w:val="236949C836224A03BDDA32DB56F07C66"/>
    <w:rsid w:val="002C1620"/>
  </w:style>
  <w:style w:type="paragraph" w:customStyle="1" w:styleId="EDA479EDB05441A3AE2A969ADB76D2F8">
    <w:name w:val="EDA479EDB05441A3AE2A969ADB76D2F8"/>
    <w:rsid w:val="002C1620"/>
  </w:style>
  <w:style w:type="paragraph" w:customStyle="1" w:styleId="7198C0CED187457497E58BC9DF54D852">
    <w:name w:val="7198C0CED187457497E58BC9DF54D852"/>
    <w:rsid w:val="002C1620"/>
  </w:style>
  <w:style w:type="paragraph" w:customStyle="1" w:styleId="833BF7F3FF214125BC28C59771639755">
    <w:name w:val="833BF7F3FF214125BC28C59771639755"/>
    <w:rsid w:val="002C1620"/>
  </w:style>
  <w:style w:type="paragraph" w:customStyle="1" w:styleId="E9A62C433C944B97B99C510DF8216426">
    <w:name w:val="E9A62C433C944B97B99C510DF8216426"/>
    <w:rsid w:val="002C1620"/>
  </w:style>
  <w:style w:type="paragraph" w:customStyle="1" w:styleId="C36C739A364F4B3F841A00E156170548">
    <w:name w:val="C36C739A364F4B3F841A00E156170548"/>
    <w:rsid w:val="002C1620"/>
  </w:style>
  <w:style w:type="paragraph" w:customStyle="1" w:styleId="F9936B14607B4E2488AF7130FF16AFBB">
    <w:name w:val="F9936B14607B4E2488AF7130FF16AFBB"/>
    <w:rsid w:val="002C1620"/>
  </w:style>
  <w:style w:type="paragraph" w:customStyle="1" w:styleId="97D40CEE394049DDBE090D1816020EC5">
    <w:name w:val="97D40CEE394049DDBE090D1816020EC5"/>
    <w:rsid w:val="002C1620"/>
  </w:style>
  <w:style w:type="paragraph" w:customStyle="1" w:styleId="5F679ADAB6814EDDBEA169AFD91D3F7C">
    <w:name w:val="5F679ADAB6814EDDBEA169AFD91D3F7C"/>
    <w:rsid w:val="002C1620"/>
  </w:style>
  <w:style w:type="paragraph" w:customStyle="1" w:styleId="3226AA422B754BD0BAAC4EC96AE4C4BF">
    <w:name w:val="3226AA422B754BD0BAAC4EC96AE4C4BF"/>
    <w:rsid w:val="002C1620"/>
  </w:style>
  <w:style w:type="paragraph" w:customStyle="1" w:styleId="6AF6D839F49E4C4DB3AF9156A51CBB1D">
    <w:name w:val="6AF6D839F49E4C4DB3AF9156A51CBB1D"/>
    <w:rsid w:val="002C1620"/>
  </w:style>
  <w:style w:type="paragraph" w:customStyle="1" w:styleId="F8018D29FBF244E28072B20F07A35150">
    <w:name w:val="F8018D29FBF244E28072B20F07A35150"/>
    <w:rsid w:val="002C1620"/>
  </w:style>
  <w:style w:type="paragraph" w:customStyle="1" w:styleId="627F64789AF94F7ABF241D288530556A">
    <w:name w:val="627F64789AF94F7ABF241D288530556A"/>
    <w:rsid w:val="002C1620"/>
  </w:style>
  <w:style w:type="paragraph" w:customStyle="1" w:styleId="7CFE91A5C88C42708F3387DBF00C45ED">
    <w:name w:val="7CFE91A5C88C42708F3387DBF00C45ED"/>
    <w:rsid w:val="002C1620"/>
  </w:style>
  <w:style w:type="paragraph" w:customStyle="1" w:styleId="5D052505E1C9431CB66033210A2A0C53">
    <w:name w:val="5D052505E1C9431CB66033210A2A0C53"/>
    <w:rsid w:val="002C1620"/>
  </w:style>
  <w:style w:type="paragraph" w:customStyle="1" w:styleId="632FD74DCE7F40A4BDE647881A6A599A">
    <w:name w:val="632FD74DCE7F40A4BDE647881A6A599A"/>
    <w:rsid w:val="002C1620"/>
  </w:style>
  <w:style w:type="paragraph" w:customStyle="1" w:styleId="A466B326805B4A0D81AA243A953DA090">
    <w:name w:val="A466B326805B4A0D81AA243A953DA090"/>
    <w:rsid w:val="002C1620"/>
  </w:style>
  <w:style w:type="paragraph" w:customStyle="1" w:styleId="5A520CB9E6E94876AF3C94941415C7B3">
    <w:name w:val="5A520CB9E6E94876AF3C94941415C7B3"/>
    <w:rsid w:val="002C1620"/>
  </w:style>
  <w:style w:type="paragraph" w:customStyle="1" w:styleId="8CD6B68A7077418E81E3067EB75E50EF">
    <w:name w:val="8CD6B68A7077418E81E3067EB75E50EF"/>
    <w:rsid w:val="002C1620"/>
  </w:style>
  <w:style w:type="paragraph" w:customStyle="1" w:styleId="B0F31D4607E2442AA18E26AC72134E07">
    <w:name w:val="B0F31D4607E2442AA18E26AC72134E07"/>
    <w:rsid w:val="002C1620"/>
  </w:style>
  <w:style w:type="paragraph" w:customStyle="1" w:styleId="13C8ED8F896548B5B01B512C2CB8CD74">
    <w:name w:val="13C8ED8F896548B5B01B512C2CB8CD74"/>
    <w:rsid w:val="002C1620"/>
  </w:style>
  <w:style w:type="paragraph" w:customStyle="1" w:styleId="92DB425E8AC149D798438ACEC3CA2597">
    <w:name w:val="92DB425E8AC149D798438ACEC3CA2597"/>
    <w:rsid w:val="002C1620"/>
  </w:style>
  <w:style w:type="paragraph" w:customStyle="1" w:styleId="A07DBCB2FB9E459BBF4441CAFC2F57E4">
    <w:name w:val="A07DBCB2FB9E459BBF4441CAFC2F57E4"/>
    <w:rsid w:val="002C1620"/>
  </w:style>
  <w:style w:type="paragraph" w:customStyle="1" w:styleId="289149A309D845D5BE2C672E14F3C3FC">
    <w:name w:val="289149A309D845D5BE2C672E14F3C3FC"/>
    <w:rsid w:val="002C1620"/>
  </w:style>
  <w:style w:type="paragraph" w:customStyle="1" w:styleId="719187165A454B9CAEED9CCC55D74752">
    <w:name w:val="719187165A454B9CAEED9CCC55D74752"/>
    <w:rsid w:val="002C1620"/>
  </w:style>
  <w:style w:type="paragraph" w:customStyle="1" w:styleId="FDE27BA5F3D749F98C372E192371FE3B">
    <w:name w:val="FDE27BA5F3D749F98C372E192371FE3B"/>
    <w:rsid w:val="00013E06"/>
  </w:style>
  <w:style w:type="paragraph" w:customStyle="1" w:styleId="5042E75149024F18AB0433ED5DAC93D6">
    <w:name w:val="5042E75149024F18AB0433ED5DAC93D6"/>
    <w:rsid w:val="00013E06"/>
  </w:style>
  <w:style w:type="paragraph" w:customStyle="1" w:styleId="F8E5BA277E984CFA886768A745425766">
    <w:name w:val="F8E5BA277E984CFA886768A745425766"/>
    <w:rsid w:val="00013E06"/>
  </w:style>
  <w:style w:type="paragraph" w:customStyle="1" w:styleId="F61705B5C2EA4807AB1029983E63979F">
    <w:name w:val="F61705B5C2EA4807AB1029983E63979F"/>
    <w:rsid w:val="00013E06"/>
  </w:style>
  <w:style w:type="paragraph" w:customStyle="1" w:styleId="4DAC482D163B444284D655DE9BB427F5">
    <w:name w:val="4DAC482D163B444284D655DE9BB427F5"/>
    <w:rsid w:val="00013E06"/>
  </w:style>
  <w:style w:type="paragraph" w:customStyle="1" w:styleId="A45D5E11D0A34473BD20E6985D70DBB7">
    <w:name w:val="A45D5E11D0A34473BD20E6985D70DBB7"/>
    <w:rsid w:val="00013E06"/>
  </w:style>
  <w:style w:type="paragraph" w:customStyle="1" w:styleId="D4E25E7332E74A1EBF187FF0E6E73999">
    <w:name w:val="D4E25E7332E74A1EBF187FF0E6E73999"/>
    <w:rsid w:val="00013E06"/>
  </w:style>
  <w:style w:type="paragraph" w:customStyle="1" w:styleId="0F2B9A88528A48EBAD612FF2A6126116">
    <w:name w:val="0F2B9A88528A48EBAD612FF2A6126116"/>
    <w:rsid w:val="00013E06"/>
  </w:style>
  <w:style w:type="paragraph" w:customStyle="1" w:styleId="AC1412DB0493463E9188FE71E8012CCA">
    <w:name w:val="AC1412DB0493463E9188FE71E8012CCA"/>
    <w:rsid w:val="00013E06"/>
  </w:style>
  <w:style w:type="paragraph" w:customStyle="1" w:styleId="92A65D1B7BF44542A8D3B5B5DBB0499E">
    <w:name w:val="92A65D1B7BF44542A8D3B5B5DBB0499E"/>
    <w:rsid w:val="00013E06"/>
  </w:style>
  <w:style w:type="paragraph" w:customStyle="1" w:styleId="AA6678AD1C1A41F09274AE1C65FF1CD7">
    <w:name w:val="AA6678AD1C1A41F09274AE1C65FF1CD7"/>
    <w:rsid w:val="00013E06"/>
  </w:style>
  <w:style w:type="paragraph" w:customStyle="1" w:styleId="0D15A0B283C54C209E7EEB9D047441F6">
    <w:name w:val="0D15A0B283C54C209E7EEB9D047441F6"/>
    <w:rsid w:val="00013E06"/>
  </w:style>
  <w:style w:type="paragraph" w:customStyle="1" w:styleId="57A54617DC744803A15C56CB60408375">
    <w:name w:val="57A54617DC744803A15C56CB60408375"/>
    <w:rsid w:val="00013E06"/>
  </w:style>
  <w:style w:type="paragraph" w:customStyle="1" w:styleId="76F7071CAE7A42E6B8AB105D722F730E">
    <w:name w:val="76F7071CAE7A42E6B8AB105D722F730E"/>
    <w:rsid w:val="00013E06"/>
  </w:style>
  <w:style w:type="paragraph" w:customStyle="1" w:styleId="C57D3DED0D444E8691120B9AE280CE2F">
    <w:name w:val="C57D3DED0D444E8691120B9AE280CE2F"/>
    <w:rsid w:val="00013E06"/>
  </w:style>
  <w:style w:type="paragraph" w:customStyle="1" w:styleId="24AB0827C303447D83E2546C65098AB1">
    <w:name w:val="24AB0827C303447D83E2546C65098AB1"/>
    <w:rsid w:val="00013E06"/>
  </w:style>
  <w:style w:type="paragraph" w:customStyle="1" w:styleId="81B7125A628444D69649134A4534A6A4">
    <w:name w:val="81B7125A628444D69649134A4534A6A4"/>
    <w:rsid w:val="00013E06"/>
  </w:style>
  <w:style w:type="paragraph" w:customStyle="1" w:styleId="D9C755BB8AD04E9CBE0050E6D105DF6B">
    <w:name w:val="D9C755BB8AD04E9CBE0050E6D105DF6B"/>
    <w:rsid w:val="00013E06"/>
  </w:style>
  <w:style w:type="paragraph" w:customStyle="1" w:styleId="782E6C42276144CB9B0450456FD09C09">
    <w:name w:val="782E6C42276144CB9B0450456FD09C09"/>
    <w:rsid w:val="00013E06"/>
  </w:style>
  <w:style w:type="paragraph" w:customStyle="1" w:styleId="9540FEF1491A491FB7220F22284AA234">
    <w:name w:val="9540FEF1491A491FB7220F22284AA234"/>
    <w:rsid w:val="00013E06"/>
  </w:style>
  <w:style w:type="paragraph" w:customStyle="1" w:styleId="EC0E0FBABE0A4C4A91A9260D13B7FC9D">
    <w:name w:val="EC0E0FBABE0A4C4A91A9260D13B7FC9D"/>
    <w:rsid w:val="00013E06"/>
  </w:style>
  <w:style w:type="paragraph" w:customStyle="1" w:styleId="241F6E6A2D1B4D878E1123B6D7AE3966">
    <w:name w:val="241F6E6A2D1B4D878E1123B6D7AE3966"/>
    <w:rsid w:val="00013E06"/>
  </w:style>
  <w:style w:type="paragraph" w:customStyle="1" w:styleId="BB46521FF05E41A6BCD755CF99334B16">
    <w:name w:val="BB46521FF05E41A6BCD755CF99334B16"/>
    <w:rsid w:val="00013E06"/>
  </w:style>
  <w:style w:type="paragraph" w:customStyle="1" w:styleId="DF466DE24CE34DFB9895BF419ECCE729">
    <w:name w:val="DF466DE24CE34DFB9895BF419ECCE729"/>
    <w:rsid w:val="00013E06"/>
  </w:style>
  <w:style w:type="paragraph" w:customStyle="1" w:styleId="0DF5A006C1B04407AB792A18D2318619">
    <w:name w:val="0DF5A006C1B04407AB792A18D2318619"/>
    <w:rsid w:val="00013E06"/>
  </w:style>
  <w:style w:type="paragraph" w:customStyle="1" w:styleId="396C5018E7074D18AD0C2DD434E8D2DD">
    <w:name w:val="396C5018E7074D18AD0C2DD434E8D2DD"/>
    <w:rsid w:val="00013E06"/>
  </w:style>
  <w:style w:type="paragraph" w:customStyle="1" w:styleId="69DC24393A20445483906E09F00E04D0">
    <w:name w:val="69DC24393A20445483906E09F00E04D0"/>
    <w:rsid w:val="00013E06"/>
  </w:style>
  <w:style w:type="paragraph" w:customStyle="1" w:styleId="9255A4F7E39C4B34925F54770AE27360">
    <w:name w:val="9255A4F7E39C4B34925F54770AE27360"/>
    <w:rsid w:val="00013E06"/>
  </w:style>
  <w:style w:type="paragraph" w:customStyle="1" w:styleId="B291D8FD9C9D415B983394DC1B2E9D64">
    <w:name w:val="B291D8FD9C9D415B983394DC1B2E9D64"/>
    <w:rsid w:val="00013E06"/>
  </w:style>
  <w:style w:type="paragraph" w:customStyle="1" w:styleId="9D8D220D539D485B87483CAD593A3F51">
    <w:name w:val="9D8D220D539D485B87483CAD593A3F51"/>
    <w:rsid w:val="00013E06"/>
  </w:style>
  <w:style w:type="paragraph" w:customStyle="1" w:styleId="6C4CE4E892A542FCA3C0F51005E6D060">
    <w:name w:val="6C4CE4E892A542FCA3C0F51005E6D060"/>
    <w:rsid w:val="00013E06"/>
  </w:style>
  <w:style w:type="paragraph" w:customStyle="1" w:styleId="DCC5EE6612564A33A93FF596E736313E">
    <w:name w:val="DCC5EE6612564A33A93FF596E736313E"/>
    <w:rsid w:val="00013E06"/>
  </w:style>
  <w:style w:type="paragraph" w:customStyle="1" w:styleId="31977E94FD264B0E81545B4F757D317C">
    <w:name w:val="31977E94FD264B0E81545B4F757D317C"/>
    <w:rsid w:val="00013E06"/>
  </w:style>
  <w:style w:type="paragraph" w:customStyle="1" w:styleId="BD388A0ADB554C8FB806912CC4160521">
    <w:name w:val="BD388A0ADB554C8FB806912CC4160521"/>
    <w:rsid w:val="00013E06"/>
  </w:style>
  <w:style w:type="paragraph" w:customStyle="1" w:styleId="864301086B71493CB7ACB8D4A33D9E7D">
    <w:name w:val="864301086B71493CB7ACB8D4A33D9E7D"/>
    <w:rsid w:val="00013E06"/>
  </w:style>
  <w:style w:type="paragraph" w:customStyle="1" w:styleId="0A68EB431CCA48A9A26E572CEE230EF7">
    <w:name w:val="0A68EB431CCA48A9A26E572CEE230EF7"/>
    <w:rsid w:val="00013E06"/>
  </w:style>
  <w:style w:type="paragraph" w:customStyle="1" w:styleId="B8E7E72D3F934E37B4EA89B910F98B08">
    <w:name w:val="B8E7E72D3F934E37B4EA89B910F98B08"/>
    <w:rsid w:val="00013E06"/>
  </w:style>
  <w:style w:type="paragraph" w:customStyle="1" w:styleId="86D59E2282174425ACB0E49705AF4FA5">
    <w:name w:val="86D59E2282174425ACB0E49705AF4FA5"/>
    <w:rsid w:val="00013E06"/>
  </w:style>
  <w:style w:type="paragraph" w:customStyle="1" w:styleId="2A694620A7F24B5387D121C119B3F2A6">
    <w:name w:val="2A694620A7F24B5387D121C119B3F2A6"/>
    <w:rsid w:val="00013E06"/>
  </w:style>
  <w:style w:type="paragraph" w:customStyle="1" w:styleId="CB2F33FA69D34A80B59978092EFBBCEB">
    <w:name w:val="CB2F33FA69D34A80B59978092EFBBCEB"/>
    <w:rsid w:val="00013E06"/>
  </w:style>
  <w:style w:type="paragraph" w:customStyle="1" w:styleId="5F8A26EB25524616840FDBE60A24E089">
    <w:name w:val="5F8A26EB25524616840FDBE60A24E089"/>
    <w:rsid w:val="00013E06"/>
  </w:style>
  <w:style w:type="paragraph" w:customStyle="1" w:styleId="441DD21C40FA45809C43897C7B09E988">
    <w:name w:val="441DD21C40FA45809C43897C7B09E988"/>
    <w:rsid w:val="00013E06"/>
  </w:style>
  <w:style w:type="paragraph" w:customStyle="1" w:styleId="E3295A1016D749D89DE61E087FF42732">
    <w:name w:val="E3295A1016D749D89DE61E087FF42732"/>
    <w:rsid w:val="00013E06"/>
  </w:style>
  <w:style w:type="paragraph" w:customStyle="1" w:styleId="6AC9D1B059A3467582C76D1CA82AF1B9">
    <w:name w:val="6AC9D1B059A3467582C76D1CA82AF1B9"/>
    <w:rsid w:val="00013E06"/>
  </w:style>
  <w:style w:type="paragraph" w:customStyle="1" w:styleId="D2465DF95DC049ECAFC97F38999C34AF">
    <w:name w:val="D2465DF95DC049ECAFC97F38999C34AF"/>
    <w:rsid w:val="00013E06"/>
  </w:style>
  <w:style w:type="paragraph" w:customStyle="1" w:styleId="9A56BA69482B4696B21275CAC9D6EF0B">
    <w:name w:val="9A56BA69482B4696B21275CAC9D6EF0B"/>
    <w:rsid w:val="00013E06"/>
  </w:style>
  <w:style w:type="paragraph" w:customStyle="1" w:styleId="3B391911E6594F40BA232B95C016F20B">
    <w:name w:val="3B391911E6594F40BA232B95C016F20B"/>
    <w:rsid w:val="00013E06"/>
  </w:style>
  <w:style w:type="paragraph" w:customStyle="1" w:styleId="7DD71960126545E583CFC0F139EB962E">
    <w:name w:val="7DD71960126545E583CFC0F139EB962E"/>
    <w:rsid w:val="00013E06"/>
  </w:style>
  <w:style w:type="paragraph" w:customStyle="1" w:styleId="C7182F814BB74EB5BA8A3597F93D2FA4">
    <w:name w:val="C7182F814BB74EB5BA8A3597F93D2FA4"/>
    <w:rsid w:val="00013E06"/>
  </w:style>
  <w:style w:type="paragraph" w:customStyle="1" w:styleId="15C0B3275B6B4BF983B51B30961050EE">
    <w:name w:val="15C0B3275B6B4BF983B51B30961050EE"/>
    <w:rsid w:val="00013E06"/>
  </w:style>
  <w:style w:type="paragraph" w:customStyle="1" w:styleId="6BB3D9DAB7C34F37832E2D9C45C2FE1C">
    <w:name w:val="6BB3D9DAB7C34F37832E2D9C45C2FE1C"/>
    <w:rsid w:val="00013E06"/>
  </w:style>
  <w:style w:type="paragraph" w:customStyle="1" w:styleId="F93D2DE73A2447438E56FAA9B9459812">
    <w:name w:val="F93D2DE73A2447438E56FAA9B9459812"/>
    <w:rsid w:val="00013E06"/>
  </w:style>
  <w:style w:type="paragraph" w:customStyle="1" w:styleId="DF9ADBEADD964979812F5BC10A5F2955">
    <w:name w:val="DF9ADBEADD964979812F5BC10A5F2955"/>
    <w:rsid w:val="00013E06"/>
  </w:style>
  <w:style w:type="paragraph" w:customStyle="1" w:styleId="A60539EAA6CB4530B3F12FFA2089058D">
    <w:name w:val="A60539EAA6CB4530B3F12FFA2089058D"/>
    <w:rsid w:val="00013E06"/>
  </w:style>
  <w:style w:type="paragraph" w:customStyle="1" w:styleId="3B64065DD4DF42C4A7FFE922B6C65A3D">
    <w:name w:val="3B64065DD4DF42C4A7FFE922B6C65A3D"/>
    <w:rsid w:val="00013E06"/>
  </w:style>
  <w:style w:type="paragraph" w:customStyle="1" w:styleId="2285D91916104717BFE0602A8F4DD9A7">
    <w:name w:val="2285D91916104717BFE0602A8F4DD9A7"/>
    <w:rsid w:val="00013E06"/>
  </w:style>
  <w:style w:type="paragraph" w:customStyle="1" w:styleId="BB90439C004F41A5A247E1F2A76B47AD">
    <w:name w:val="BB90439C004F41A5A247E1F2A76B47AD"/>
    <w:rsid w:val="00013E06"/>
  </w:style>
  <w:style w:type="paragraph" w:customStyle="1" w:styleId="54EBB64630B84A9286AE677838CFF29E">
    <w:name w:val="54EBB64630B84A9286AE677838CFF29E"/>
    <w:rsid w:val="00013E06"/>
  </w:style>
  <w:style w:type="paragraph" w:customStyle="1" w:styleId="A51E236024954DEC921AB55DA8097832">
    <w:name w:val="A51E236024954DEC921AB55DA8097832"/>
    <w:rsid w:val="00013E06"/>
  </w:style>
  <w:style w:type="paragraph" w:customStyle="1" w:styleId="086E1143585346CBB28DE6759076A14B">
    <w:name w:val="086E1143585346CBB28DE6759076A14B"/>
    <w:rsid w:val="00013E06"/>
  </w:style>
  <w:style w:type="paragraph" w:customStyle="1" w:styleId="068494743AAE4E388BB1D23D651A5BB4">
    <w:name w:val="068494743AAE4E388BB1D23D651A5BB4"/>
    <w:rsid w:val="00013E06"/>
  </w:style>
  <w:style w:type="paragraph" w:customStyle="1" w:styleId="7FB17D15CDC84C2EA198CFE49EEA8D74">
    <w:name w:val="7FB17D15CDC84C2EA198CFE49EEA8D74"/>
    <w:rsid w:val="00013E06"/>
  </w:style>
  <w:style w:type="paragraph" w:customStyle="1" w:styleId="EF21DED9C94C4F31BAA6077987B2B8B4">
    <w:name w:val="EF21DED9C94C4F31BAA6077987B2B8B4"/>
    <w:rsid w:val="00013E06"/>
  </w:style>
  <w:style w:type="paragraph" w:customStyle="1" w:styleId="5334ED2A4E674E05874E73A8D588DA46">
    <w:name w:val="5334ED2A4E674E05874E73A8D588DA46"/>
    <w:rsid w:val="00013E06"/>
  </w:style>
  <w:style w:type="paragraph" w:customStyle="1" w:styleId="EA305C9C476740448B32333EFC774FA8">
    <w:name w:val="EA305C9C476740448B32333EFC774FA8"/>
    <w:rsid w:val="00013E06"/>
  </w:style>
  <w:style w:type="paragraph" w:customStyle="1" w:styleId="418599F7E83E4F378B448C6C9356A0B3">
    <w:name w:val="418599F7E83E4F378B448C6C9356A0B3"/>
    <w:rsid w:val="00013E06"/>
  </w:style>
  <w:style w:type="paragraph" w:customStyle="1" w:styleId="6B978F711977475FA23ECDB4F6C65E62">
    <w:name w:val="6B978F711977475FA23ECDB4F6C65E62"/>
    <w:rsid w:val="00013E06"/>
  </w:style>
  <w:style w:type="paragraph" w:customStyle="1" w:styleId="03A95A1CA6454B0BA17E541BECB8EAA2">
    <w:name w:val="03A95A1CA6454B0BA17E541BECB8EAA2"/>
    <w:rsid w:val="00013E06"/>
  </w:style>
  <w:style w:type="paragraph" w:customStyle="1" w:styleId="9264333173154F9781F538A4F4C4E2E9">
    <w:name w:val="9264333173154F9781F538A4F4C4E2E9"/>
    <w:rsid w:val="00013E06"/>
  </w:style>
  <w:style w:type="paragraph" w:customStyle="1" w:styleId="A212DAF162A546DB95E884438AC3172A">
    <w:name w:val="A212DAF162A546DB95E884438AC3172A"/>
    <w:rsid w:val="00013E06"/>
  </w:style>
  <w:style w:type="paragraph" w:customStyle="1" w:styleId="C898BDF8A26E4C099035B7420AED866F">
    <w:name w:val="C898BDF8A26E4C099035B7420AED866F"/>
    <w:rsid w:val="00013E06"/>
  </w:style>
  <w:style w:type="paragraph" w:customStyle="1" w:styleId="9F781CC38D054F1D849C1C3C5738BA93">
    <w:name w:val="9F781CC38D054F1D849C1C3C5738BA93"/>
    <w:rsid w:val="00013E06"/>
  </w:style>
  <w:style w:type="paragraph" w:customStyle="1" w:styleId="0388458EFF71417EB6BD39570ED49E91">
    <w:name w:val="0388458EFF71417EB6BD39570ED49E91"/>
    <w:rsid w:val="00013E06"/>
  </w:style>
  <w:style w:type="paragraph" w:customStyle="1" w:styleId="7277192E452F4466A575E03F4AD1D0CD">
    <w:name w:val="7277192E452F4466A575E03F4AD1D0CD"/>
    <w:rsid w:val="00013E06"/>
  </w:style>
  <w:style w:type="paragraph" w:customStyle="1" w:styleId="2658577E50F747C9ADE598D7BF9FC64A">
    <w:name w:val="2658577E50F747C9ADE598D7BF9FC64A"/>
    <w:rsid w:val="00013E06"/>
  </w:style>
  <w:style w:type="paragraph" w:customStyle="1" w:styleId="8CC113D07D5444B5902AC9AE2BD3F416">
    <w:name w:val="8CC113D07D5444B5902AC9AE2BD3F416"/>
    <w:rsid w:val="00013E06"/>
  </w:style>
  <w:style w:type="paragraph" w:customStyle="1" w:styleId="7BBDE066D705401E97921F5ABDBB1E2B">
    <w:name w:val="7BBDE066D705401E97921F5ABDBB1E2B"/>
    <w:rsid w:val="00013E06"/>
  </w:style>
  <w:style w:type="paragraph" w:customStyle="1" w:styleId="AE517888997D450E92C721ED04C79106">
    <w:name w:val="AE517888997D450E92C721ED04C79106"/>
    <w:rsid w:val="00013E06"/>
  </w:style>
  <w:style w:type="paragraph" w:customStyle="1" w:styleId="889BD432E5DE40C5ABC1611F18082834">
    <w:name w:val="889BD432E5DE40C5ABC1611F18082834"/>
    <w:rsid w:val="00013E06"/>
  </w:style>
  <w:style w:type="paragraph" w:customStyle="1" w:styleId="58D5D4831C704422AC5694AFE109FA52">
    <w:name w:val="58D5D4831C704422AC5694AFE109FA52"/>
    <w:rsid w:val="00013E06"/>
  </w:style>
  <w:style w:type="paragraph" w:customStyle="1" w:styleId="2A3FE099231D48389C186174F4451BB3">
    <w:name w:val="2A3FE099231D48389C186174F4451BB3"/>
    <w:rsid w:val="00013E06"/>
  </w:style>
  <w:style w:type="paragraph" w:customStyle="1" w:styleId="C88B042E16E64F928B7C26B415064887">
    <w:name w:val="C88B042E16E64F928B7C26B415064887"/>
    <w:rsid w:val="00013E06"/>
  </w:style>
  <w:style w:type="paragraph" w:customStyle="1" w:styleId="FA1FB78663D7448FBDD5FBF94F603C96">
    <w:name w:val="FA1FB78663D7448FBDD5FBF94F603C96"/>
    <w:rsid w:val="00013E06"/>
  </w:style>
  <w:style w:type="paragraph" w:customStyle="1" w:styleId="C4479FD82015492D9EA5E694C43D2AD1">
    <w:name w:val="C4479FD82015492D9EA5E694C43D2AD1"/>
    <w:rsid w:val="00013E06"/>
  </w:style>
  <w:style w:type="paragraph" w:customStyle="1" w:styleId="3BA321711CB040899385D11EABF35963">
    <w:name w:val="3BA321711CB040899385D11EABF35963"/>
    <w:rsid w:val="00013E06"/>
  </w:style>
  <w:style w:type="paragraph" w:customStyle="1" w:styleId="376C17D22F15436E9CE26751B3A0BB45">
    <w:name w:val="376C17D22F15436E9CE26751B3A0BB45"/>
    <w:rsid w:val="00013E06"/>
  </w:style>
  <w:style w:type="paragraph" w:customStyle="1" w:styleId="4BBD0C7FC7E54473AC1793B3FDBBB8B3">
    <w:name w:val="4BBD0C7FC7E54473AC1793B3FDBBB8B3"/>
    <w:rsid w:val="00013E06"/>
  </w:style>
  <w:style w:type="paragraph" w:customStyle="1" w:styleId="1CFF0F3985EC4131A4EA01FBEADC7AEA">
    <w:name w:val="1CFF0F3985EC4131A4EA01FBEADC7AEA"/>
    <w:rsid w:val="00013E06"/>
  </w:style>
  <w:style w:type="paragraph" w:customStyle="1" w:styleId="0AED628CE122461DB762E479B4EDCBDC">
    <w:name w:val="0AED628CE122461DB762E479B4EDCBDC"/>
    <w:rsid w:val="00013E06"/>
  </w:style>
  <w:style w:type="paragraph" w:customStyle="1" w:styleId="66B51AEBFDE54D868595B73F26F36035">
    <w:name w:val="66B51AEBFDE54D868595B73F26F36035"/>
    <w:rsid w:val="00013E06"/>
  </w:style>
  <w:style w:type="paragraph" w:customStyle="1" w:styleId="5F2D7D749DAE470A819E6081274BE41F">
    <w:name w:val="5F2D7D749DAE470A819E6081274BE41F"/>
    <w:rsid w:val="00013E06"/>
  </w:style>
  <w:style w:type="paragraph" w:customStyle="1" w:styleId="37B65B4FB0894D0A9AE4DEAC9223554D">
    <w:name w:val="37B65B4FB0894D0A9AE4DEAC9223554D"/>
    <w:rsid w:val="00013E06"/>
  </w:style>
  <w:style w:type="paragraph" w:customStyle="1" w:styleId="AA55D57CC6E9405C80E579395951F985">
    <w:name w:val="AA55D57CC6E9405C80E579395951F985"/>
    <w:rsid w:val="00013E06"/>
  </w:style>
  <w:style w:type="paragraph" w:customStyle="1" w:styleId="36522F38ACAF412D9F667B9B07B0B2ED">
    <w:name w:val="36522F38ACAF412D9F667B9B07B0B2ED"/>
    <w:rsid w:val="00013E06"/>
  </w:style>
  <w:style w:type="paragraph" w:customStyle="1" w:styleId="C94573752C99403BBC8F7A6AA95CBA98">
    <w:name w:val="C94573752C99403BBC8F7A6AA95CBA98"/>
    <w:rsid w:val="00013E06"/>
  </w:style>
  <w:style w:type="paragraph" w:customStyle="1" w:styleId="451523AD5AEB4D5DB55DF02FA8D61C46">
    <w:name w:val="451523AD5AEB4D5DB55DF02FA8D61C46"/>
    <w:rsid w:val="00013E06"/>
  </w:style>
  <w:style w:type="paragraph" w:customStyle="1" w:styleId="E35844FAB5D84D3D8B8EE123F2252EB0">
    <w:name w:val="E35844FAB5D84D3D8B8EE123F2252EB0"/>
    <w:rsid w:val="00013E06"/>
  </w:style>
  <w:style w:type="paragraph" w:customStyle="1" w:styleId="ABB835A52B994FDFBDA391BEB4DE1D91">
    <w:name w:val="ABB835A52B994FDFBDA391BEB4DE1D91"/>
    <w:rsid w:val="00013E06"/>
  </w:style>
  <w:style w:type="paragraph" w:customStyle="1" w:styleId="C46D8B1E6C294BF09433D51842E00E71">
    <w:name w:val="C46D8B1E6C294BF09433D51842E00E71"/>
    <w:rsid w:val="00013E06"/>
  </w:style>
  <w:style w:type="paragraph" w:customStyle="1" w:styleId="23E65C0A86F5489BBBB04EF624E37073">
    <w:name w:val="23E65C0A86F5489BBBB04EF624E37073"/>
    <w:rsid w:val="00013E06"/>
  </w:style>
  <w:style w:type="paragraph" w:customStyle="1" w:styleId="CDA52AE14C61417DA89818CC1F9DF17E">
    <w:name w:val="CDA52AE14C61417DA89818CC1F9DF17E"/>
    <w:rsid w:val="00013E06"/>
  </w:style>
  <w:style w:type="paragraph" w:customStyle="1" w:styleId="AE9F52868A2341D9AEB47E6EA12505ED">
    <w:name w:val="AE9F52868A2341D9AEB47E6EA12505ED"/>
    <w:rsid w:val="00013E06"/>
  </w:style>
  <w:style w:type="paragraph" w:customStyle="1" w:styleId="E5111C41223F4168B19DDD832B70BEFA">
    <w:name w:val="E5111C41223F4168B19DDD832B70BEFA"/>
    <w:rsid w:val="00013E06"/>
  </w:style>
  <w:style w:type="paragraph" w:customStyle="1" w:styleId="061C4223D261455782F44645ADFC2F7E">
    <w:name w:val="061C4223D261455782F44645ADFC2F7E"/>
    <w:rsid w:val="00013E06"/>
  </w:style>
  <w:style w:type="paragraph" w:customStyle="1" w:styleId="AD22A99F6F694E19911CD44DB8ED8F0E">
    <w:name w:val="AD22A99F6F694E19911CD44DB8ED8F0E"/>
    <w:rsid w:val="00013E06"/>
  </w:style>
  <w:style w:type="paragraph" w:customStyle="1" w:styleId="78C180A74F6D41C29A1396091B443976">
    <w:name w:val="78C180A74F6D41C29A1396091B443976"/>
    <w:rsid w:val="00013E06"/>
  </w:style>
  <w:style w:type="paragraph" w:customStyle="1" w:styleId="41618D587C774111A049F135091F9E77">
    <w:name w:val="41618D587C774111A049F135091F9E77"/>
    <w:rsid w:val="00013E06"/>
  </w:style>
  <w:style w:type="paragraph" w:customStyle="1" w:styleId="2AC49F295AD14EE7B5898D0709FB81C0">
    <w:name w:val="2AC49F295AD14EE7B5898D0709FB81C0"/>
    <w:rsid w:val="00013E06"/>
  </w:style>
  <w:style w:type="paragraph" w:customStyle="1" w:styleId="7C6A3AC823E5455F9BE393C0F561A502">
    <w:name w:val="7C6A3AC823E5455F9BE393C0F561A502"/>
    <w:rsid w:val="00013E06"/>
  </w:style>
  <w:style w:type="paragraph" w:customStyle="1" w:styleId="7952758C2BC34E36B48D79A7A09AD8A3">
    <w:name w:val="7952758C2BC34E36B48D79A7A09AD8A3"/>
    <w:rsid w:val="00013E06"/>
  </w:style>
  <w:style w:type="paragraph" w:customStyle="1" w:styleId="07882FD9D1E34FC7A86C24DB96097F71">
    <w:name w:val="07882FD9D1E34FC7A86C24DB96097F71"/>
    <w:rsid w:val="00013E06"/>
  </w:style>
  <w:style w:type="paragraph" w:customStyle="1" w:styleId="E278780782D14BAD94A73249B8A7C881">
    <w:name w:val="E278780782D14BAD94A73249B8A7C881"/>
    <w:rsid w:val="00013E06"/>
  </w:style>
  <w:style w:type="paragraph" w:customStyle="1" w:styleId="831017055F7F4DC6ADDFF18AB5CC7180">
    <w:name w:val="831017055F7F4DC6ADDFF18AB5CC7180"/>
    <w:rsid w:val="00013E06"/>
  </w:style>
  <w:style w:type="paragraph" w:customStyle="1" w:styleId="A905E735D0484175B41CCD602B8E85BA">
    <w:name w:val="A905E735D0484175B41CCD602B8E85BA"/>
    <w:rsid w:val="00013E06"/>
  </w:style>
  <w:style w:type="paragraph" w:customStyle="1" w:styleId="8C31DCD0908643DF9338AAD63B64721F">
    <w:name w:val="8C31DCD0908643DF9338AAD63B64721F"/>
    <w:rsid w:val="00013E06"/>
  </w:style>
  <w:style w:type="paragraph" w:customStyle="1" w:styleId="19C2781F7D53436380DFD5991ABCA957">
    <w:name w:val="19C2781F7D53436380DFD5991ABCA957"/>
    <w:rsid w:val="00013E06"/>
  </w:style>
  <w:style w:type="paragraph" w:customStyle="1" w:styleId="644C61BBBD1640DCB7B7342F47B48F2D">
    <w:name w:val="644C61BBBD1640DCB7B7342F47B48F2D"/>
    <w:rsid w:val="00013E06"/>
  </w:style>
  <w:style w:type="paragraph" w:customStyle="1" w:styleId="BCD736701A124EFA8405921901E80417">
    <w:name w:val="BCD736701A124EFA8405921901E80417"/>
    <w:rsid w:val="00013E06"/>
  </w:style>
  <w:style w:type="paragraph" w:customStyle="1" w:styleId="4550D922B0834A13AD7DFE9FEE68500C">
    <w:name w:val="4550D922B0834A13AD7DFE9FEE68500C"/>
    <w:rsid w:val="00013E06"/>
  </w:style>
  <w:style w:type="paragraph" w:customStyle="1" w:styleId="ED94564419594F8CB68E0002CE6649D1">
    <w:name w:val="ED94564419594F8CB68E0002CE6649D1"/>
    <w:rsid w:val="00013E06"/>
  </w:style>
  <w:style w:type="paragraph" w:customStyle="1" w:styleId="CD4972C770744849A845C099A7A64A29">
    <w:name w:val="CD4972C770744849A845C099A7A64A29"/>
    <w:rsid w:val="00013E06"/>
  </w:style>
  <w:style w:type="paragraph" w:customStyle="1" w:styleId="260CE801C1B240EE92E7AB0DA068B594">
    <w:name w:val="260CE801C1B240EE92E7AB0DA068B594"/>
    <w:rsid w:val="00013E06"/>
  </w:style>
  <w:style w:type="paragraph" w:customStyle="1" w:styleId="CE96010E876B4BD1A21D7793A2E38A24">
    <w:name w:val="CE96010E876B4BD1A21D7793A2E38A24"/>
    <w:rsid w:val="00013E06"/>
  </w:style>
  <w:style w:type="paragraph" w:customStyle="1" w:styleId="2E499ACD4573413F8A27FB4A26182869">
    <w:name w:val="2E499ACD4573413F8A27FB4A26182869"/>
    <w:rsid w:val="00013E06"/>
  </w:style>
  <w:style w:type="paragraph" w:customStyle="1" w:styleId="3E50BF46F26E4D26A9A599D1797A8BCC">
    <w:name w:val="3E50BF46F26E4D26A9A599D1797A8BCC"/>
    <w:rsid w:val="00013E06"/>
  </w:style>
  <w:style w:type="paragraph" w:customStyle="1" w:styleId="24E950C65CA14FAE8F2D4CB79F873943">
    <w:name w:val="24E950C65CA14FAE8F2D4CB79F873943"/>
    <w:rsid w:val="00013E06"/>
  </w:style>
  <w:style w:type="paragraph" w:customStyle="1" w:styleId="58733AE17B094B50A15410C65C0B2216">
    <w:name w:val="58733AE17B094B50A15410C65C0B2216"/>
    <w:rsid w:val="00013E06"/>
  </w:style>
  <w:style w:type="paragraph" w:customStyle="1" w:styleId="1A53EF7B7D2A4D7EAECAC800BA31738E">
    <w:name w:val="1A53EF7B7D2A4D7EAECAC800BA31738E"/>
    <w:rsid w:val="00013E06"/>
  </w:style>
  <w:style w:type="paragraph" w:customStyle="1" w:styleId="0120327A2DB34881BE8AA4C91642306F">
    <w:name w:val="0120327A2DB34881BE8AA4C91642306F"/>
    <w:rsid w:val="00013E06"/>
  </w:style>
  <w:style w:type="paragraph" w:customStyle="1" w:styleId="1F07BD57BFED405D9BDD7F0F2B0BCF69">
    <w:name w:val="1F07BD57BFED405D9BDD7F0F2B0BCF69"/>
    <w:rsid w:val="00013E06"/>
  </w:style>
  <w:style w:type="paragraph" w:customStyle="1" w:styleId="1F086AD3C6DB438391A192D18FADDDE6">
    <w:name w:val="1F086AD3C6DB438391A192D18FADDDE6"/>
    <w:rsid w:val="00013E06"/>
  </w:style>
  <w:style w:type="paragraph" w:customStyle="1" w:styleId="FDE17016F2CE410285DAB2926C0610E2">
    <w:name w:val="FDE17016F2CE410285DAB2926C0610E2"/>
    <w:rsid w:val="00013E06"/>
  </w:style>
  <w:style w:type="paragraph" w:customStyle="1" w:styleId="6B48B842A0394C70914F4AEA4BBD5CDC">
    <w:name w:val="6B48B842A0394C70914F4AEA4BBD5CDC"/>
    <w:rsid w:val="00013E06"/>
  </w:style>
  <w:style w:type="paragraph" w:customStyle="1" w:styleId="A48CD44F060B4831874E15AC4EFFAAF3">
    <w:name w:val="A48CD44F060B4831874E15AC4EFFAAF3"/>
    <w:rsid w:val="00013E06"/>
  </w:style>
  <w:style w:type="paragraph" w:customStyle="1" w:styleId="BE4ADCE8CE354473AF0BF9AE74F6135F">
    <w:name w:val="BE4ADCE8CE354473AF0BF9AE74F6135F"/>
    <w:rsid w:val="00013E06"/>
  </w:style>
  <w:style w:type="paragraph" w:customStyle="1" w:styleId="7F7622CF552D463CB4A11F4BA20BBD15">
    <w:name w:val="7F7622CF552D463CB4A11F4BA20BBD15"/>
    <w:rsid w:val="00013E06"/>
  </w:style>
  <w:style w:type="paragraph" w:customStyle="1" w:styleId="A701BE8A57EE4BA0BA99FE2F01A370E1">
    <w:name w:val="A701BE8A57EE4BA0BA99FE2F01A370E1"/>
    <w:rsid w:val="00013E06"/>
  </w:style>
  <w:style w:type="paragraph" w:customStyle="1" w:styleId="E9B1FD8B1B8F475682F68BBADA4F3A24">
    <w:name w:val="E9B1FD8B1B8F475682F68BBADA4F3A24"/>
    <w:rsid w:val="00013E06"/>
  </w:style>
  <w:style w:type="paragraph" w:customStyle="1" w:styleId="D34B0860B7A64A0080D9693CD38D7CA8">
    <w:name w:val="D34B0860B7A64A0080D9693CD38D7CA8"/>
    <w:rsid w:val="00013E06"/>
  </w:style>
  <w:style w:type="paragraph" w:customStyle="1" w:styleId="4A85D2E9955340E48A614D30F892DAD5">
    <w:name w:val="4A85D2E9955340E48A614D30F892DAD5"/>
    <w:rsid w:val="00013E06"/>
  </w:style>
  <w:style w:type="paragraph" w:customStyle="1" w:styleId="7A8715904FEC411ABC07D23BA5F4E343">
    <w:name w:val="7A8715904FEC411ABC07D23BA5F4E343"/>
    <w:rsid w:val="00013E06"/>
  </w:style>
  <w:style w:type="paragraph" w:customStyle="1" w:styleId="17E649E0E2DC431391D90A776B4C3074">
    <w:name w:val="17E649E0E2DC431391D90A776B4C3074"/>
    <w:rsid w:val="00013E06"/>
  </w:style>
  <w:style w:type="paragraph" w:customStyle="1" w:styleId="7A3B5D703558430DA0949E98DFAE47E3">
    <w:name w:val="7A3B5D703558430DA0949E98DFAE47E3"/>
    <w:rsid w:val="00013E06"/>
  </w:style>
  <w:style w:type="paragraph" w:customStyle="1" w:styleId="DDE8F645ABE74C83AC4EC0FA541B0D6F">
    <w:name w:val="DDE8F645ABE74C83AC4EC0FA541B0D6F"/>
    <w:rsid w:val="00013E06"/>
  </w:style>
  <w:style w:type="paragraph" w:customStyle="1" w:styleId="762D3F729A1648FE95CF03A621AC38C1">
    <w:name w:val="762D3F729A1648FE95CF03A621AC38C1"/>
    <w:rsid w:val="00013E06"/>
  </w:style>
  <w:style w:type="paragraph" w:customStyle="1" w:styleId="2D1337E581E14A7DAAAB22C5087EFFAD">
    <w:name w:val="2D1337E581E14A7DAAAB22C5087EFFAD"/>
    <w:rsid w:val="00013E06"/>
  </w:style>
  <w:style w:type="paragraph" w:customStyle="1" w:styleId="2D41A31EF6B549A7AD103ABC7074B4E9">
    <w:name w:val="2D41A31EF6B549A7AD103ABC7074B4E9"/>
    <w:rsid w:val="00013E06"/>
  </w:style>
  <w:style w:type="paragraph" w:customStyle="1" w:styleId="18C92B4C7FF54EA7AD0852E437AC3090">
    <w:name w:val="18C92B4C7FF54EA7AD0852E437AC3090"/>
    <w:rsid w:val="00013E06"/>
  </w:style>
  <w:style w:type="paragraph" w:customStyle="1" w:styleId="19E3389B05404D6EBC95F1F225BD2A5E">
    <w:name w:val="19E3389B05404D6EBC95F1F225BD2A5E"/>
    <w:rsid w:val="00013E06"/>
  </w:style>
  <w:style w:type="paragraph" w:customStyle="1" w:styleId="7DB8237B24084154AEE30FF8E5DFDE81">
    <w:name w:val="7DB8237B24084154AEE30FF8E5DFDE81"/>
    <w:rsid w:val="00013E06"/>
  </w:style>
  <w:style w:type="paragraph" w:customStyle="1" w:styleId="625F817FB9E54AC9BF4BB56450D14280">
    <w:name w:val="625F817FB9E54AC9BF4BB56450D14280"/>
    <w:rsid w:val="00013E06"/>
  </w:style>
  <w:style w:type="paragraph" w:customStyle="1" w:styleId="A5D1CA6898DF48B78DD2B0C6232BA5E5">
    <w:name w:val="A5D1CA6898DF48B78DD2B0C6232BA5E5"/>
    <w:rsid w:val="00013E06"/>
  </w:style>
  <w:style w:type="paragraph" w:customStyle="1" w:styleId="FF7218D248814E48B5AACF31CF7BDCAC">
    <w:name w:val="FF7218D248814E48B5AACF31CF7BDCAC"/>
    <w:rsid w:val="00013E06"/>
  </w:style>
  <w:style w:type="paragraph" w:customStyle="1" w:styleId="9DCF4A005CEB4253880961D5BAB61FFE">
    <w:name w:val="9DCF4A005CEB4253880961D5BAB61FFE"/>
    <w:rsid w:val="00013E06"/>
  </w:style>
  <w:style w:type="paragraph" w:customStyle="1" w:styleId="8419BFCF1BC841AEBFFBE27D402D479D">
    <w:name w:val="8419BFCF1BC841AEBFFBE27D402D479D"/>
    <w:rsid w:val="00013E06"/>
  </w:style>
  <w:style w:type="paragraph" w:customStyle="1" w:styleId="A10326F576AA49AE84FB05EDFE58129D">
    <w:name w:val="A10326F576AA49AE84FB05EDFE58129D"/>
    <w:rsid w:val="00013E06"/>
  </w:style>
  <w:style w:type="paragraph" w:customStyle="1" w:styleId="12EEFB55DF5243E2BB541D55170C6ED0">
    <w:name w:val="12EEFB55DF5243E2BB541D55170C6ED0"/>
    <w:rsid w:val="00013E06"/>
  </w:style>
  <w:style w:type="paragraph" w:customStyle="1" w:styleId="CC724A16A8F444348766775BFCB70FD7">
    <w:name w:val="CC724A16A8F444348766775BFCB70FD7"/>
    <w:rsid w:val="00013E06"/>
  </w:style>
  <w:style w:type="paragraph" w:customStyle="1" w:styleId="E9B441DF0DD04BDB87D52F1E77FFD880">
    <w:name w:val="E9B441DF0DD04BDB87D52F1E77FFD880"/>
    <w:rsid w:val="00013E06"/>
  </w:style>
  <w:style w:type="paragraph" w:customStyle="1" w:styleId="8A4DC4D74E094764A49840A20D1575D4">
    <w:name w:val="8A4DC4D74E094764A49840A20D1575D4"/>
    <w:rsid w:val="00013E06"/>
  </w:style>
  <w:style w:type="paragraph" w:customStyle="1" w:styleId="8D7BC1F91C3C4B1086D4F9EAE22D24ED">
    <w:name w:val="8D7BC1F91C3C4B1086D4F9EAE22D24ED"/>
    <w:rsid w:val="00013E06"/>
  </w:style>
  <w:style w:type="paragraph" w:customStyle="1" w:styleId="204B9FA990EA4D60AF917DEBD3AD84D2">
    <w:name w:val="204B9FA990EA4D60AF917DEBD3AD84D2"/>
    <w:rsid w:val="00013E06"/>
  </w:style>
  <w:style w:type="paragraph" w:customStyle="1" w:styleId="47309CA3D2BD46D29684F3E211EC3ED8">
    <w:name w:val="47309CA3D2BD46D29684F3E211EC3ED8"/>
    <w:rsid w:val="00013E06"/>
  </w:style>
  <w:style w:type="paragraph" w:customStyle="1" w:styleId="748C95C977C8489AB7ACCA28213A4618">
    <w:name w:val="748C95C977C8489AB7ACCA28213A4618"/>
    <w:rsid w:val="00013E06"/>
  </w:style>
  <w:style w:type="paragraph" w:customStyle="1" w:styleId="32333527DC584204A41086C799460122">
    <w:name w:val="32333527DC584204A41086C799460122"/>
    <w:rsid w:val="00013E06"/>
  </w:style>
  <w:style w:type="paragraph" w:customStyle="1" w:styleId="FDD852F1F6804369909A6A1427337817">
    <w:name w:val="FDD852F1F6804369909A6A1427337817"/>
    <w:rsid w:val="00870111"/>
  </w:style>
  <w:style w:type="paragraph" w:customStyle="1" w:styleId="D6D70F763989457A8409B4F61DB1589B">
    <w:name w:val="D6D70F763989457A8409B4F61DB1589B"/>
    <w:rsid w:val="00870111"/>
  </w:style>
  <w:style w:type="paragraph" w:customStyle="1" w:styleId="A659EF294BF144A2842132660170D219">
    <w:name w:val="A659EF294BF144A2842132660170D219"/>
    <w:rsid w:val="00870111"/>
  </w:style>
  <w:style w:type="paragraph" w:customStyle="1" w:styleId="F4A1B39FDB99482EACBBF6399F3F6D27">
    <w:name w:val="F4A1B39FDB99482EACBBF6399F3F6D27"/>
    <w:rsid w:val="00870111"/>
  </w:style>
  <w:style w:type="paragraph" w:customStyle="1" w:styleId="66BA4DAF5CBB444B9E3236D4D88C4DEF">
    <w:name w:val="66BA4DAF5CBB444B9E3236D4D88C4DEF"/>
    <w:rsid w:val="00870111"/>
  </w:style>
  <w:style w:type="paragraph" w:customStyle="1" w:styleId="5E41C3EC21BE4865BA538E8E613C81C1">
    <w:name w:val="5E41C3EC21BE4865BA538E8E613C81C1"/>
    <w:rsid w:val="00870111"/>
  </w:style>
  <w:style w:type="paragraph" w:customStyle="1" w:styleId="5A3ECA2DDC254802A72BE5876ECB4036">
    <w:name w:val="5A3ECA2DDC254802A72BE5876ECB4036"/>
    <w:rsid w:val="00870111"/>
  </w:style>
  <w:style w:type="paragraph" w:customStyle="1" w:styleId="C354E301E8854D6D8CC55281D0481DB1">
    <w:name w:val="C354E301E8854D6D8CC55281D0481DB1"/>
    <w:rsid w:val="00870111"/>
  </w:style>
  <w:style w:type="paragraph" w:customStyle="1" w:styleId="027FBC784C364CFD9F084522208B55A2">
    <w:name w:val="027FBC784C364CFD9F084522208B55A2"/>
    <w:rsid w:val="00870111"/>
  </w:style>
  <w:style w:type="paragraph" w:customStyle="1" w:styleId="508A46366CE942E180B52AA8728256B3">
    <w:name w:val="508A46366CE942E180B52AA8728256B3"/>
    <w:rsid w:val="00870111"/>
  </w:style>
  <w:style w:type="paragraph" w:customStyle="1" w:styleId="C59C6430E279414C80EB6EF0C2602226">
    <w:name w:val="C59C6430E279414C80EB6EF0C2602226"/>
    <w:rsid w:val="00870111"/>
  </w:style>
  <w:style w:type="paragraph" w:customStyle="1" w:styleId="1B27EFE7B46F4A18B5E2E6C14ED85892">
    <w:name w:val="1B27EFE7B46F4A18B5E2E6C14ED85892"/>
    <w:rsid w:val="00870111"/>
  </w:style>
  <w:style w:type="paragraph" w:customStyle="1" w:styleId="1514CD3400644F21B271B9F23D825AC6">
    <w:name w:val="1514CD3400644F21B271B9F23D825AC6"/>
    <w:rsid w:val="00870111"/>
  </w:style>
  <w:style w:type="paragraph" w:customStyle="1" w:styleId="F3E847FD183C4692893CED3CDFE99B55">
    <w:name w:val="F3E847FD183C4692893CED3CDFE99B55"/>
    <w:rsid w:val="00870111"/>
  </w:style>
  <w:style w:type="paragraph" w:customStyle="1" w:styleId="90EA81D39272489FBFDAF730D6796437">
    <w:name w:val="90EA81D39272489FBFDAF730D6796437"/>
    <w:rsid w:val="00870111"/>
  </w:style>
  <w:style w:type="paragraph" w:customStyle="1" w:styleId="52756A3A12B14AA3BC2406F5FE373E53">
    <w:name w:val="52756A3A12B14AA3BC2406F5FE373E53"/>
    <w:rsid w:val="00870111"/>
  </w:style>
  <w:style w:type="paragraph" w:customStyle="1" w:styleId="F3AC315E0EE8420FAC725BAE831D4AEA">
    <w:name w:val="F3AC315E0EE8420FAC725BAE831D4AEA"/>
    <w:rsid w:val="00870111"/>
  </w:style>
  <w:style w:type="paragraph" w:customStyle="1" w:styleId="3C56C58CAE2C4515B1D9730E77C56F57">
    <w:name w:val="3C56C58CAE2C4515B1D9730E77C56F57"/>
    <w:rsid w:val="00870111"/>
  </w:style>
  <w:style w:type="paragraph" w:customStyle="1" w:styleId="209AB49DD3184570A7FA145110AD65D5">
    <w:name w:val="209AB49DD3184570A7FA145110AD65D5"/>
    <w:rsid w:val="00870111"/>
  </w:style>
  <w:style w:type="paragraph" w:customStyle="1" w:styleId="87D90058EE6F4DD4963FE729E6E147A6">
    <w:name w:val="87D90058EE6F4DD4963FE729E6E147A6"/>
    <w:rsid w:val="00870111"/>
  </w:style>
  <w:style w:type="paragraph" w:customStyle="1" w:styleId="2EBFC92F2D8C400B92336EFC7BA9E610">
    <w:name w:val="2EBFC92F2D8C400B92336EFC7BA9E610"/>
    <w:rsid w:val="003170D0"/>
  </w:style>
  <w:style w:type="paragraph" w:customStyle="1" w:styleId="94270BF6186245D1B05BB777F2E6D0A2">
    <w:name w:val="94270BF6186245D1B05BB777F2E6D0A2"/>
    <w:rsid w:val="00D01D1E"/>
  </w:style>
  <w:style w:type="paragraph" w:customStyle="1" w:styleId="EDC8FA8740B1426880119486FE7D5475">
    <w:name w:val="EDC8FA8740B1426880119486FE7D5475"/>
    <w:rsid w:val="00D01D1E"/>
  </w:style>
  <w:style w:type="paragraph" w:customStyle="1" w:styleId="D9CDEDF513044E139D2C0B116E6FC269">
    <w:name w:val="D9CDEDF513044E139D2C0B116E6FC269"/>
    <w:rsid w:val="00D01D1E"/>
  </w:style>
  <w:style w:type="paragraph" w:customStyle="1" w:styleId="56F1E4DD7FFA4FC193E779DB8F50D48C">
    <w:name w:val="56F1E4DD7FFA4FC193E779DB8F50D48C"/>
    <w:rsid w:val="00D01D1E"/>
  </w:style>
  <w:style w:type="paragraph" w:customStyle="1" w:styleId="1A4989FFF14941D29239B652DFA89382">
    <w:name w:val="1A4989FFF14941D29239B652DFA89382"/>
    <w:rsid w:val="00D01D1E"/>
  </w:style>
  <w:style w:type="paragraph" w:customStyle="1" w:styleId="D4624D2270994A60BFDD9DD2DC6BC267">
    <w:name w:val="D4624D2270994A60BFDD9DD2DC6BC267"/>
    <w:rsid w:val="00D01D1E"/>
  </w:style>
  <w:style w:type="paragraph" w:customStyle="1" w:styleId="64E43D4FBE7740A7B00EB035D2AABE95">
    <w:name w:val="64E43D4FBE7740A7B00EB035D2AABE95"/>
    <w:rsid w:val="00D01D1E"/>
  </w:style>
  <w:style w:type="paragraph" w:customStyle="1" w:styleId="2EE60135D6FA4EE1AF2393C86FE589BC">
    <w:name w:val="2EE60135D6FA4EE1AF2393C86FE589BC"/>
    <w:rsid w:val="00D01D1E"/>
  </w:style>
  <w:style w:type="paragraph" w:customStyle="1" w:styleId="29217DA6AD5140728B517FAA6B59B46C">
    <w:name w:val="29217DA6AD5140728B517FAA6B59B46C"/>
    <w:rsid w:val="00D01D1E"/>
  </w:style>
  <w:style w:type="paragraph" w:customStyle="1" w:styleId="BA886702AFB94956A50E1B074ED83612">
    <w:name w:val="BA886702AFB94956A50E1B074ED83612"/>
    <w:rsid w:val="00D01D1E"/>
  </w:style>
  <w:style w:type="paragraph" w:customStyle="1" w:styleId="D0302D7DE8D04A0ABD62B027EEDF3470">
    <w:name w:val="D0302D7DE8D04A0ABD62B027EEDF3470"/>
    <w:rsid w:val="00D01D1E"/>
  </w:style>
  <w:style w:type="paragraph" w:customStyle="1" w:styleId="E21785D039774E2B9EF6A6EBA9AF12D6">
    <w:name w:val="E21785D039774E2B9EF6A6EBA9AF12D6"/>
    <w:rsid w:val="00D01D1E"/>
  </w:style>
  <w:style w:type="paragraph" w:customStyle="1" w:styleId="15C71E5A0D284450BDBED2CF8EF0E978">
    <w:name w:val="15C71E5A0D284450BDBED2CF8EF0E978"/>
    <w:rsid w:val="00D01D1E"/>
  </w:style>
  <w:style w:type="paragraph" w:customStyle="1" w:styleId="FB059F2F5F3149FA9E6EA2DBAD2B4472">
    <w:name w:val="FB059F2F5F3149FA9E6EA2DBAD2B4472"/>
    <w:rsid w:val="00D01D1E"/>
  </w:style>
  <w:style w:type="paragraph" w:customStyle="1" w:styleId="CEB77772A007441A98DFBBD7C95AEC75">
    <w:name w:val="CEB77772A007441A98DFBBD7C95AEC75"/>
    <w:rsid w:val="00D01D1E"/>
  </w:style>
  <w:style w:type="paragraph" w:customStyle="1" w:styleId="7AEF0015E33F499C9EE8977326FF25F5">
    <w:name w:val="7AEF0015E33F499C9EE8977326FF25F5"/>
    <w:rsid w:val="00D01D1E"/>
  </w:style>
  <w:style w:type="paragraph" w:customStyle="1" w:styleId="6DF7A8DA17964628AAF8D85A0A979CE3">
    <w:name w:val="6DF7A8DA17964628AAF8D85A0A979CE3"/>
    <w:rsid w:val="00D01D1E"/>
  </w:style>
  <w:style w:type="paragraph" w:customStyle="1" w:styleId="B1E8241B4C634EB38F4C77B666BE77B0">
    <w:name w:val="B1E8241B4C634EB38F4C77B666BE77B0"/>
    <w:rsid w:val="00D01D1E"/>
  </w:style>
  <w:style w:type="paragraph" w:customStyle="1" w:styleId="939BA9FC03EB4538922FBBDD4F01A461">
    <w:name w:val="939BA9FC03EB4538922FBBDD4F01A461"/>
    <w:rsid w:val="00D01D1E"/>
  </w:style>
  <w:style w:type="paragraph" w:customStyle="1" w:styleId="73F0C1C0B8824ACCADCF3BA946C1BA6F">
    <w:name w:val="73F0C1C0B8824ACCADCF3BA946C1BA6F"/>
    <w:rsid w:val="00D01D1E"/>
  </w:style>
  <w:style w:type="paragraph" w:customStyle="1" w:styleId="8070F6170F9D4A6DA39EFAD18024AA64">
    <w:name w:val="8070F6170F9D4A6DA39EFAD18024AA64"/>
    <w:rsid w:val="00D01D1E"/>
  </w:style>
  <w:style w:type="paragraph" w:customStyle="1" w:styleId="D543C83B198A4D3385118CE6FC8CAF47">
    <w:name w:val="D543C83B198A4D3385118CE6FC8CAF47"/>
    <w:rsid w:val="00D01D1E"/>
  </w:style>
  <w:style w:type="paragraph" w:customStyle="1" w:styleId="BF202541ADEA479FB772B0612448DF4B">
    <w:name w:val="BF202541ADEA479FB772B0612448DF4B"/>
    <w:rsid w:val="00D01D1E"/>
  </w:style>
  <w:style w:type="paragraph" w:customStyle="1" w:styleId="A5B704A55F0E4E40B2BC1AAD3DF9A70B">
    <w:name w:val="A5B704A55F0E4E40B2BC1AAD3DF9A70B"/>
    <w:rsid w:val="00D01D1E"/>
  </w:style>
  <w:style w:type="paragraph" w:customStyle="1" w:styleId="9D820D7D7EEF47599AD71255A1B3D8C0">
    <w:name w:val="9D820D7D7EEF47599AD71255A1B3D8C0"/>
    <w:rsid w:val="00D01D1E"/>
  </w:style>
  <w:style w:type="paragraph" w:customStyle="1" w:styleId="7D414F61F22847DD854A79D1D6EC6535">
    <w:name w:val="7D414F61F22847DD854A79D1D6EC6535"/>
    <w:rsid w:val="00D01D1E"/>
  </w:style>
  <w:style w:type="paragraph" w:customStyle="1" w:styleId="034A30C94084446B9F2D7CDCBBEB22A6">
    <w:name w:val="034A30C94084446B9F2D7CDCBBEB22A6"/>
    <w:rsid w:val="00D01D1E"/>
  </w:style>
  <w:style w:type="paragraph" w:customStyle="1" w:styleId="A8D02B6655DF4A42B4ACFF96FFCD59B6">
    <w:name w:val="A8D02B6655DF4A42B4ACFF96FFCD59B6"/>
    <w:rsid w:val="00D01D1E"/>
  </w:style>
  <w:style w:type="paragraph" w:customStyle="1" w:styleId="1453E4317AFA4985BCEFA6D95306D3A7">
    <w:name w:val="1453E4317AFA4985BCEFA6D95306D3A7"/>
    <w:rsid w:val="00D01D1E"/>
  </w:style>
  <w:style w:type="paragraph" w:customStyle="1" w:styleId="891B7B8B07C746638B7659B55C7E8800">
    <w:name w:val="891B7B8B07C746638B7659B55C7E8800"/>
    <w:rsid w:val="00D01D1E"/>
  </w:style>
  <w:style w:type="paragraph" w:customStyle="1" w:styleId="D0EE574B1BC043818EAB75E6AF9A54BE">
    <w:name w:val="D0EE574B1BC043818EAB75E6AF9A54BE"/>
    <w:rsid w:val="00D01D1E"/>
  </w:style>
  <w:style w:type="paragraph" w:customStyle="1" w:styleId="E695A99960E64E3B842DBA5F0AFF0DA2">
    <w:name w:val="E695A99960E64E3B842DBA5F0AFF0DA2"/>
    <w:rsid w:val="00D01D1E"/>
  </w:style>
  <w:style w:type="paragraph" w:customStyle="1" w:styleId="EB8D507C0BA7415DB21875462D830F7F">
    <w:name w:val="EB8D507C0BA7415DB21875462D830F7F"/>
    <w:rsid w:val="00D01D1E"/>
  </w:style>
  <w:style w:type="paragraph" w:customStyle="1" w:styleId="0D7C52AA803349BA8B5B0F1ECF18A75F">
    <w:name w:val="0D7C52AA803349BA8B5B0F1ECF18A75F"/>
    <w:rsid w:val="00D01D1E"/>
  </w:style>
  <w:style w:type="paragraph" w:customStyle="1" w:styleId="D6A4B244EF10449D91F5564590A17A6B">
    <w:name w:val="D6A4B244EF10449D91F5564590A17A6B"/>
    <w:rsid w:val="00D01D1E"/>
  </w:style>
  <w:style w:type="paragraph" w:customStyle="1" w:styleId="BA8BF881B0C145BF8292C06D64C4E437">
    <w:name w:val="BA8BF881B0C145BF8292C06D64C4E437"/>
    <w:rsid w:val="00D01D1E"/>
  </w:style>
  <w:style w:type="paragraph" w:customStyle="1" w:styleId="C86DFFB8C222411EA4F8D1051A65455A">
    <w:name w:val="C86DFFB8C222411EA4F8D1051A65455A"/>
    <w:rsid w:val="00D01D1E"/>
  </w:style>
  <w:style w:type="paragraph" w:customStyle="1" w:styleId="0AAD00B169104A0A9515811EA530BA12">
    <w:name w:val="0AAD00B169104A0A9515811EA530BA12"/>
    <w:rsid w:val="00D01D1E"/>
  </w:style>
  <w:style w:type="paragraph" w:customStyle="1" w:styleId="B7BBA78DD59F4BE29EF320244F1E02AB">
    <w:name w:val="B7BBA78DD59F4BE29EF320244F1E02AB"/>
    <w:rsid w:val="00D01D1E"/>
  </w:style>
  <w:style w:type="paragraph" w:customStyle="1" w:styleId="D51CB196EA884691B00DFD457D4663AD">
    <w:name w:val="D51CB196EA884691B00DFD457D4663AD"/>
    <w:rsid w:val="00D01D1E"/>
  </w:style>
  <w:style w:type="paragraph" w:customStyle="1" w:styleId="5B604B9A667F4519BCF62E469EF4AA6C">
    <w:name w:val="5B604B9A667F4519BCF62E469EF4AA6C"/>
    <w:rsid w:val="00D01D1E"/>
  </w:style>
  <w:style w:type="paragraph" w:customStyle="1" w:styleId="C9E75C833B3A4102819BAE26AD210990">
    <w:name w:val="C9E75C833B3A4102819BAE26AD210990"/>
    <w:rsid w:val="00D01D1E"/>
  </w:style>
  <w:style w:type="paragraph" w:customStyle="1" w:styleId="0F4410CE6DF343E1A44EAB0791A83D55">
    <w:name w:val="0F4410CE6DF343E1A44EAB0791A83D55"/>
    <w:rsid w:val="00D01D1E"/>
  </w:style>
  <w:style w:type="paragraph" w:customStyle="1" w:styleId="6AF2C6852357490EA5E5A2894FF24834">
    <w:name w:val="6AF2C6852357490EA5E5A2894FF24834"/>
    <w:rsid w:val="00D01D1E"/>
  </w:style>
  <w:style w:type="paragraph" w:customStyle="1" w:styleId="74E397B45E254AF49778DD4A7179C15A">
    <w:name w:val="74E397B45E254AF49778DD4A7179C15A"/>
    <w:rsid w:val="00D01D1E"/>
  </w:style>
  <w:style w:type="paragraph" w:customStyle="1" w:styleId="AFD03EFD1E864011A360538BD91F525F">
    <w:name w:val="AFD03EFD1E864011A360538BD91F525F"/>
    <w:rsid w:val="00D01D1E"/>
  </w:style>
  <w:style w:type="paragraph" w:customStyle="1" w:styleId="43AD3353AB0C408D8BB311FF917B10B6">
    <w:name w:val="43AD3353AB0C408D8BB311FF917B10B6"/>
    <w:rsid w:val="00D01D1E"/>
  </w:style>
  <w:style w:type="paragraph" w:customStyle="1" w:styleId="771E22DB50D141D389BCADAC5B2F2ED7">
    <w:name w:val="771E22DB50D141D389BCADAC5B2F2ED7"/>
    <w:rsid w:val="00D01D1E"/>
  </w:style>
  <w:style w:type="paragraph" w:customStyle="1" w:styleId="9B253A1225B54610B4F3FD3A5A04ED46">
    <w:name w:val="9B253A1225B54610B4F3FD3A5A04ED46"/>
    <w:rsid w:val="00D01D1E"/>
  </w:style>
  <w:style w:type="paragraph" w:customStyle="1" w:styleId="D26E053CB70A4743AEFEB95584403DAE">
    <w:name w:val="D26E053CB70A4743AEFEB95584403DAE"/>
    <w:rsid w:val="00D01D1E"/>
  </w:style>
  <w:style w:type="paragraph" w:customStyle="1" w:styleId="4D33DD833D8B484BA50FB0031E9B7C52">
    <w:name w:val="4D33DD833D8B484BA50FB0031E9B7C52"/>
    <w:rsid w:val="00D01D1E"/>
  </w:style>
  <w:style w:type="paragraph" w:customStyle="1" w:styleId="C143FAA749FA4FB0B97F480E16AA8264">
    <w:name w:val="C143FAA749FA4FB0B97F480E16AA8264"/>
    <w:rsid w:val="00D01D1E"/>
  </w:style>
  <w:style w:type="paragraph" w:customStyle="1" w:styleId="64DDF8263D534138858132CC046CB363">
    <w:name w:val="64DDF8263D534138858132CC046CB363"/>
    <w:rsid w:val="00D01D1E"/>
  </w:style>
  <w:style w:type="paragraph" w:customStyle="1" w:styleId="452F89B80A6F4EFBAC805B1C41223CAD">
    <w:name w:val="452F89B80A6F4EFBAC805B1C41223CAD"/>
    <w:rsid w:val="00D01D1E"/>
  </w:style>
  <w:style w:type="paragraph" w:customStyle="1" w:styleId="8469758C0C7C430087690C6728B349DD">
    <w:name w:val="8469758C0C7C430087690C6728B349DD"/>
    <w:rsid w:val="00D01D1E"/>
  </w:style>
  <w:style w:type="paragraph" w:customStyle="1" w:styleId="9C6ABFC5C8BA492E8822C20FFD2BED80">
    <w:name w:val="9C6ABFC5C8BA492E8822C20FFD2BED80"/>
    <w:rsid w:val="00D01D1E"/>
  </w:style>
  <w:style w:type="paragraph" w:customStyle="1" w:styleId="2E60680D0A1140A9A8F95D232EAFDAD6">
    <w:name w:val="2E60680D0A1140A9A8F95D232EAFDAD6"/>
    <w:rsid w:val="00D01D1E"/>
  </w:style>
  <w:style w:type="paragraph" w:customStyle="1" w:styleId="0CF02888C206462EA88FE77D9A695DC5">
    <w:name w:val="0CF02888C206462EA88FE77D9A695DC5"/>
    <w:rsid w:val="00D01D1E"/>
  </w:style>
  <w:style w:type="paragraph" w:customStyle="1" w:styleId="17949A80EC404965B73C8AE02A8669D2">
    <w:name w:val="17949A80EC404965B73C8AE02A8669D2"/>
    <w:rsid w:val="00D01D1E"/>
  </w:style>
  <w:style w:type="paragraph" w:customStyle="1" w:styleId="EFC85BE765AA4EDC9A3EB6C792D7BBC5">
    <w:name w:val="EFC85BE765AA4EDC9A3EB6C792D7BBC5"/>
    <w:rsid w:val="00D01D1E"/>
  </w:style>
  <w:style w:type="paragraph" w:customStyle="1" w:styleId="54DA8324D80546D1A48308147FC669D2">
    <w:name w:val="54DA8324D80546D1A48308147FC669D2"/>
    <w:rsid w:val="00D01D1E"/>
  </w:style>
  <w:style w:type="paragraph" w:customStyle="1" w:styleId="59F32286C8664AA8819791F7DD453804">
    <w:name w:val="59F32286C8664AA8819791F7DD453804"/>
    <w:rsid w:val="00D01D1E"/>
  </w:style>
  <w:style w:type="paragraph" w:customStyle="1" w:styleId="0C808578A88F4495B83109F8F8594BED">
    <w:name w:val="0C808578A88F4495B83109F8F8594BED"/>
    <w:rsid w:val="00D01D1E"/>
  </w:style>
  <w:style w:type="paragraph" w:customStyle="1" w:styleId="935A7C94B66747BDB7D06E5567C654DD">
    <w:name w:val="935A7C94B66747BDB7D06E5567C654DD"/>
    <w:rsid w:val="00D01D1E"/>
  </w:style>
  <w:style w:type="paragraph" w:customStyle="1" w:styleId="D00D181E265B4442B238F917AA633500">
    <w:name w:val="D00D181E265B4442B238F917AA633500"/>
    <w:rsid w:val="00D01D1E"/>
  </w:style>
  <w:style w:type="paragraph" w:customStyle="1" w:styleId="B77BEA716BF74A588E5A78423345E530">
    <w:name w:val="B77BEA716BF74A588E5A78423345E530"/>
    <w:rsid w:val="00D01D1E"/>
  </w:style>
  <w:style w:type="paragraph" w:customStyle="1" w:styleId="A791280B33834AD089F928BA5DCC8083">
    <w:name w:val="A791280B33834AD089F928BA5DCC8083"/>
    <w:rsid w:val="00D01D1E"/>
  </w:style>
  <w:style w:type="paragraph" w:customStyle="1" w:styleId="9C15CB6BCA5E41A9B354F2693A9C9E1B">
    <w:name w:val="9C15CB6BCA5E41A9B354F2693A9C9E1B"/>
    <w:rsid w:val="00D01D1E"/>
  </w:style>
  <w:style w:type="paragraph" w:customStyle="1" w:styleId="EB079D7B9D574F1E83C202B22430C185">
    <w:name w:val="EB079D7B9D574F1E83C202B22430C185"/>
    <w:rsid w:val="00D01D1E"/>
  </w:style>
  <w:style w:type="paragraph" w:customStyle="1" w:styleId="689A8B11639045A2A5E8961D67BE2F64">
    <w:name w:val="689A8B11639045A2A5E8961D67BE2F64"/>
    <w:rsid w:val="00D01D1E"/>
  </w:style>
  <w:style w:type="paragraph" w:customStyle="1" w:styleId="293B4C5FAF4841E1B5094FE6F4083C6F">
    <w:name w:val="293B4C5FAF4841E1B5094FE6F4083C6F"/>
    <w:rsid w:val="00D01D1E"/>
  </w:style>
  <w:style w:type="paragraph" w:customStyle="1" w:styleId="E5DCBD081ADE41D0BA2626597A143347">
    <w:name w:val="E5DCBD081ADE41D0BA2626597A143347"/>
    <w:rsid w:val="00D01D1E"/>
  </w:style>
  <w:style w:type="paragraph" w:customStyle="1" w:styleId="DA1B4DA6EDEE4F568DCBB56977B32846">
    <w:name w:val="DA1B4DA6EDEE4F568DCBB56977B32846"/>
    <w:rsid w:val="00D01D1E"/>
  </w:style>
  <w:style w:type="paragraph" w:customStyle="1" w:styleId="FBED85144A244AFABD29F31E7133031B">
    <w:name w:val="FBED85144A244AFABD29F31E7133031B"/>
    <w:rsid w:val="00D01D1E"/>
  </w:style>
  <w:style w:type="paragraph" w:customStyle="1" w:styleId="35F8BE1D801E4B989E14B1091982F9BC">
    <w:name w:val="35F8BE1D801E4B989E14B1091982F9BC"/>
    <w:rsid w:val="00D01D1E"/>
  </w:style>
  <w:style w:type="paragraph" w:customStyle="1" w:styleId="8C54EE72EE104D73AD2D4FE4E9885AF4">
    <w:name w:val="8C54EE72EE104D73AD2D4FE4E9885AF4"/>
    <w:rsid w:val="00D01D1E"/>
  </w:style>
  <w:style w:type="paragraph" w:customStyle="1" w:styleId="13ADB555924A4FFFA544AF327A6552E2">
    <w:name w:val="13ADB555924A4FFFA544AF327A6552E2"/>
    <w:rsid w:val="00D01D1E"/>
  </w:style>
  <w:style w:type="paragraph" w:customStyle="1" w:styleId="F8F6C4732E41450F833C0B3077C7977F">
    <w:name w:val="F8F6C4732E41450F833C0B3077C7977F"/>
    <w:rsid w:val="00D01D1E"/>
  </w:style>
  <w:style w:type="paragraph" w:customStyle="1" w:styleId="FED7762A40124E8391BDA7E063A190F9">
    <w:name w:val="FED7762A40124E8391BDA7E063A190F9"/>
    <w:rsid w:val="00D01D1E"/>
  </w:style>
  <w:style w:type="paragraph" w:customStyle="1" w:styleId="5BBE3BF2845746E1A23DAD8610CD191A">
    <w:name w:val="5BBE3BF2845746E1A23DAD8610CD191A"/>
    <w:rsid w:val="00D01D1E"/>
  </w:style>
  <w:style w:type="paragraph" w:customStyle="1" w:styleId="4F70FEF2DA1B452A8329B1DA10CC5140">
    <w:name w:val="4F70FEF2DA1B452A8329B1DA10CC5140"/>
    <w:rsid w:val="00D01D1E"/>
  </w:style>
  <w:style w:type="paragraph" w:customStyle="1" w:styleId="02C4B1CE7FFD4FA685FFF90AB3ABD62A">
    <w:name w:val="02C4B1CE7FFD4FA685FFF90AB3ABD62A"/>
    <w:rsid w:val="00D01D1E"/>
  </w:style>
  <w:style w:type="paragraph" w:customStyle="1" w:styleId="57784367A24647E3BB5DB2E5B39A4E94">
    <w:name w:val="57784367A24647E3BB5DB2E5B39A4E94"/>
    <w:rsid w:val="00D01D1E"/>
  </w:style>
  <w:style w:type="paragraph" w:customStyle="1" w:styleId="79DFFF0FA3494071BBEB53B4693D9519">
    <w:name w:val="79DFFF0FA3494071BBEB53B4693D9519"/>
    <w:rsid w:val="00D01D1E"/>
  </w:style>
  <w:style w:type="paragraph" w:customStyle="1" w:styleId="AA304323CBDE40A685FF340E2E9426CE">
    <w:name w:val="AA304323CBDE40A685FF340E2E9426CE"/>
    <w:rsid w:val="00D01D1E"/>
  </w:style>
  <w:style w:type="paragraph" w:customStyle="1" w:styleId="64060C1D5F644DD9A93DDEC2B6EE4A11">
    <w:name w:val="64060C1D5F644DD9A93DDEC2B6EE4A11"/>
    <w:rsid w:val="00D01D1E"/>
  </w:style>
  <w:style w:type="paragraph" w:customStyle="1" w:styleId="3A429CB543E54D80A08B001ADEE20579">
    <w:name w:val="3A429CB543E54D80A08B001ADEE20579"/>
    <w:rsid w:val="00D01D1E"/>
  </w:style>
  <w:style w:type="paragraph" w:customStyle="1" w:styleId="134E6D47BDC245268093F2BCF3B150DF">
    <w:name w:val="134E6D47BDC245268093F2BCF3B150DF"/>
    <w:rsid w:val="00D01D1E"/>
  </w:style>
  <w:style w:type="paragraph" w:customStyle="1" w:styleId="772318B91A4E47FB804D5E19A0455B08">
    <w:name w:val="772318B91A4E47FB804D5E19A0455B08"/>
    <w:rsid w:val="00D01D1E"/>
  </w:style>
  <w:style w:type="paragraph" w:customStyle="1" w:styleId="347C0FA69A9B4280884F695CEA27C858">
    <w:name w:val="347C0FA69A9B4280884F695CEA27C858"/>
    <w:rsid w:val="00D01D1E"/>
  </w:style>
  <w:style w:type="paragraph" w:customStyle="1" w:styleId="A16505B957E74ED38A073FDA3C06A936">
    <w:name w:val="A16505B957E74ED38A073FDA3C06A936"/>
    <w:rsid w:val="00D01D1E"/>
  </w:style>
  <w:style w:type="paragraph" w:customStyle="1" w:styleId="528D4420A45A4DC9A224E3E0854627E3">
    <w:name w:val="528D4420A45A4DC9A224E3E0854627E3"/>
    <w:rsid w:val="00D01D1E"/>
  </w:style>
  <w:style w:type="paragraph" w:customStyle="1" w:styleId="A37E7608A2834AD5A946A3530EA7EB28">
    <w:name w:val="A37E7608A2834AD5A946A3530EA7EB28"/>
    <w:rsid w:val="00D01D1E"/>
  </w:style>
  <w:style w:type="paragraph" w:customStyle="1" w:styleId="1BC561D4A492400F814053CE9989E74D">
    <w:name w:val="1BC561D4A492400F814053CE9989E74D"/>
    <w:rsid w:val="00D01D1E"/>
  </w:style>
  <w:style w:type="paragraph" w:customStyle="1" w:styleId="73C575CD1C804F72BE209FC5EFBAEAE5">
    <w:name w:val="73C575CD1C804F72BE209FC5EFBAEAE5"/>
    <w:rsid w:val="00D01D1E"/>
  </w:style>
  <w:style w:type="paragraph" w:customStyle="1" w:styleId="C0B290B3B22F434FBA0CA4411DF3226E">
    <w:name w:val="C0B290B3B22F434FBA0CA4411DF3226E"/>
    <w:rsid w:val="00D01D1E"/>
  </w:style>
  <w:style w:type="paragraph" w:customStyle="1" w:styleId="BC09C5D327BC4ECFBBDB2561123770B8">
    <w:name w:val="BC09C5D327BC4ECFBBDB2561123770B8"/>
    <w:rsid w:val="00D01D1E"/>
  </w:style>
  <w:style w:type="paragraph" w:customStyle="1" w:styleId="8C14432AFAF9466A9AEBF5D07F9C4695">
    <w:name w:val="8C14432AFAF9466A9AEBF5D07F9C4695"/>
    <w:rsid w:val="00D01D1E"/>
  </w:style>
  <w:style w:type="paragraph" w:customStyle="1" w:styleId="FD6024824AE64D72A88C645C597BDD2A">
    <w:name w:val="FD6024824AE64D72A88C645C597BDD2A"/>
    <w:rsid w:val="00D01D1E"/>
  </w:style>
  <w:style w:type="paragraph" w:customStyle="1" w:styleId="C3B6DF2EE21E4C49BADD88F7FC5438A4">
    <w:name w:val="C3B6DF2EE21E4C49BADD88F7FC5438A4"/>
    <w:rsid w:val="00D01D1E"/>
  </w:style>
  <w:style w:type="paragraph" w:customStyle="1" w:styleId="CA5AFEB093D9495FB98BBD77671B52C7">
    <w:name w:val="CA5AFEB093D9495FB98BBD77671B52C7"/>
    <w:rsid w:val="00D01D1E"/>
  </w:style>
  <w:style w:type="paragraph" w:customStyle="1" w:styleId="FDC7700A4980404B8F91D73130D0DFFB">
    <w:name w:val="FDC7700A4980404B8F91D73130D0DFFB"/>
    <w:rsid w:val="00D01D1E"/>
  </w:style>
  <w:style w:type="paragraph" w:customStyle="1" w:styleId="F21DD0706C7F459DA8EFDB2D51EDC652">
    <w:name w:val="F21DD0706C7F459DA8EFDB2D51EDC652"/>
    <w:rsid w:val="00D01D1E"/>
  </w:style>
  <w:style w:type="paragraph" w:customStyle="1" w:styleId="19D8878FA0DB4F25B845D7B5E7711266">
    <w:name w:val="19D8878FA0DB4F25B845D7B5E7711266"/>
    <w:rsid w:val="00D01D1E"/>
  </w:style>
  <w:style w:type="paragraph" w:customStyle="1" w:styleId="F5B70DC4583C4C6A800C675A23CCC354">
    <w:name w:val="F5B70DC4583C4C6A800C675A23CCC354"/>
    <w:rsid w:val="00D01D1E"/>
  </w:style>
  <w:style w:type="paragraph" w:customStyle="1" w:styleId="D594D641FFFF432DB6F984D250FC7AEC">
    <w:name w:val="D594D641FFFF432DB6F984D250FC7AEC"/>
    <w:rsid w:val="00D01D1E"/>
  </w:style>
  <w:style w:type="paragraph" w:customStyle="1" w:styleId="107ED7B3894A426BB484A95C4CE5DC00">
    <w:name w:val="107ED7B3894A426BB484A95C4CE5DC00"/>
    <w:rsid w:val="00D01D1E"/>
  </w:style>
  <w:style w:type="paragraph" w:customStyle="1" w:styleId="5D329923FEE246CDB26CC31B372C6D24">
    <w:name w:val="5D329923FEE246CDB26CC31B372C6D24"/>
    <w:rsid w:val="00D01D1E"/>
  </w:style>
  <w:style w:type="paragraph" w:customStyle="1" w:styleId="53E2B828CF3943498D343117C891DCC4">
    <w:name w:val="53E2B828CF3943498D343117C891DCC4"/>
    <w:rsid w:val="00D01D1E"/>
  </w:style>
  <w:style w:type="paragraph" w:customStyle="1" w:styleId="B6A4644F5C1E4587AF662D0A7641C415">
    <w:name w:val="B6A4644F5C1E4587AF662D0A7641C415"/>
    <w:rsid w:val="00D01D1E"/>
  </w:style>
  <w:style w:type="paragraph" w:customStyle="1" w:styleId="B6B1B6C91A9447779E42AD7EF084F793">
    <w:name w:val="B6B1B6C91A9447779E42AD7EF084F793"/>
    <w:rsid w:val="00D01D1E"/>
  </w:style>
  <w:style w:type="paragraph" w:customStyle="1" w:styleId="F2CD592BA3334BF3B34C54E9CFC7B95F">
    <w:name w:val="F2CD592BA3334BF3B34C54E9CFC7B95F"/>
    <w:rsid w:val="00D01D1E"/>
  </w:style>
  <w:style w:type="paragraph" w:customStyle="1" w:styleId="1859FF8AAD464611BA278E784284D837">
    <w:name w:val="1859FF8AAD464611BA278E784284D837"/>
    <w:rsid w:val="00D01D1E"/>
  </w:style>
  <w:style w:type="paragraph" w:customStyle="1" w:styleId="A562F74261F24D70AF0858D537CA4372">
    <w:name w:val="A562F74261F24D70AF0858D537CA4372"/>
    <w:rsid w:val="00D01D1E"/>
  </w:style>
  <w:style w:type="paragraph" w:customStyle="1" w:styleId="8E03C10211EC4E3AB22518FE094EA948">
    <w:name w:val="8E03C10211EC4E3AB22518FE094EA948"/>
    <w:rsid w:val="00D01D1E"/>
  </w:style>
  <w:style w:type="paragraph" w:customStyle="1" w:styleId="8382F19131AC4D2B97BAD0E0E23890BF">
    <w:name w:val="8382F19131AC4D2B97BAD0E0E23890BF"/>
    <w:rsid w:val="00D01D1E"/>
  </w:style>
  <w:style w:type="paragraph" w:customStyle="1" w:styleId="7C952287BA784B058A0C0BC0D2CD36BC">
    <w:name w:val="7C952287BA784B058A0C0BC0D2CD36BC"/>
    <w:rsid w:val="00D01D1E"/>
  </w:style>
  <w:style w:type="paragraph" w:customStyle="1" w:styleId="64E800A1014E485F85BAED4827710298">
    <w:name w:val="64E800A1014E485F85BAED4827710298"/>
    <w:rsid w:val="00D01D1E"/>
  </w:style>
  <w:style w:type="paragraph" w:customStyle="1" w:styleId="9830B5CC26A040209FFB86910DCBB3FD">
    <w:name w:val="9830B5CC26A040209FFB86910DCBB3FD"/>
    <w:rsid w:val="00D01D1E"/>
  </w:style>
  <w:style w:type="paragraph" w:customStyle="1" w:styleId="1C7AA377566D463989914B3E0FDF5624">
    <w:name w:val="1C7AA377566D463989914B3E0FDF5624"/>
    <w:rsid w:val="00D01D1E"/>
  </w:style>
  <w:style w:type="paragraph" w:customStyle="1" w:styleId="D90B1D84268E478CB368FB9C053B20CA">
    <w:name w:val="D90B1D84268E478CB368FB9C053B20CA"/>
    <w:rsid w:val="00D01D1E"/>
  </w:style>
  <w:style w:type="paragraph" w:customStyle="1" w:styleId="1856EE46FB1845C29EE045071A01ECFA">
    <w:name w:val="1856EE46FB1845C29EE045071A01ECFA"/>
    <w:rsid w:val="00D01D1E"/>
  </w:style>
  <w:style w:type="paragraph" w:customStyle="1" w:styleId="C1B0B2C4930B4B20AC2C30A0A821B483">
    <w:name w:val="C1B0B2C4930B4B20AC2C30A0A821B483"/>
    <w:rsid w:val="00D01D1E"/>
  </w:style>
  <w:style w:type="paragraph" w:customStyle="1" w:styleId="75320C0210154CD5A83BDCB17D1AFE44">
    <w:name w:val="75320C0210154CD5A83BDCB17D1AFE44"/>
    <w:rsid w:val="00D01D1E"/>
  </w:style>
  <w:style w:type="paragraph" w:customStyle="1" w:styleId="6BCD87CDACA14B93BE8A1FC017219579">
    <w:name w:val="6BCD87CDACA14B93BE8A1FC017219579"/>
    <w:rsid w:val="00D01D1E"/>
  </w:style>
  <w:style w:type="paragraph" w:customStyle="1" w:styleId="554EC41DDF404852893B8BBC8E9E7742">
    <w:name w:val="554EC41DDF404852893B8BBC8E9E7742"/>
    <w:rsid w:val="00D01D1E"/>
  </w:style>
  <w:style w:type="paragraph" w:customStyle="1" w:styleId="27B56DB4A07448659BD995189A3D5A6A">
    <w:name w:val="27B56DB4A07448659BD995189A3D5A6A"/>
    <w:rsid w:val="00D01D1E"/>
  </w:style>
  <w:style w:type="paragraph" w:customStyle="1" w:styleId="2C6EC6E7D4F44E958B1A735B996CA369">
    <w:name w:val="2C6EC6E7D4F44E958B1A735B996CA369"/>
    <w:rsid w:val="00D01D1E"/>
  </w:style>
  <w:style w:type="paragraph" w:customStyle="1" w:styleId="833A8809E3F34441946B35E67E282468">
    <w:name w:val="833A8809E3F34441946B35E67E282468"/>
    <w:rsid w:val="00D01D1E"/>
  </w:style>
  <w:style w:type="paragraph" w:customStyle="1" w:styleId="1107DC1B7EB448B2A3595EDFF7820472">
    <w:name w:val="1107DC1B7EB448B2A3595EDFF7820472"/>
    <w:rsid w:val="00D01D1E"/>
  </w:style>
  <w:style w:type="paragraph" w:customStyle="1" w:styleId="C6B0256EECA5483B8F6A5F2E481DA88A">
    <w:name w:val="C6B0256EECA5483B8F6A5F2E481DA88A"/>
    <w:rsid w:val="00D01D1E"/>
  </w:style>
  <w:style w:type="paragraph" w:customStyle="1" w:styleId="C892805F38A34AA3987F126D852585B5">
    <w:name w:val="C892805F38A34AA3987F126D852585B5"/>
    <w:rsid w:val="00D01D1E"/>
  </w:style>
  <w:style w:type="paragraph" w:customStyle="1" w:styleId="2AC8CB71B7B94EDB8A8136D1A70C04F8">
    <w:name w:val="2AC8CB71B7B94EDB8A8136D1A70C04F8"/>
    <w:rsid w:val="00D01D1E"/>
  </w:style>
  <w:style w:type="paragraph" w:customStyle="1" w:styleId="87D06D3E82424900935A60C0069EAD08">
    <w:name w:val="87D06D3E82424900935A60C0069EAD08"/>
    <w:rsid w:val="00D01D1E"/>
  </w:style>
  <w:style w:type="paragraph" w:customStyle="1" w:styleId="B8C6463F741E44E088DF4DD83A4D0D77">
    <w:name w:val="B8C6463F741E44E088DF4DD83A4D0D77"/>
    <w:rsid w:val="00D01D1E"/>
  </w:style>
  <w:style w:type="paragraph" w:customStyle="1" w:styleId="83868CC6DF6B490E8B34B2C5DF655572">
    <w:name w:val="83868CC6DF6B490E8B34B2C5DF655572"/>
    <w:rsid w:val="00D01D1E"/>
  </w:style>
  <w:style w:type="paragraph" w:customStyle="1" w:styleId="13F163E7D81D469B81F0CC15AA90AC11">
    <w:name w:val="13F163E7D81D469B81F0CC15AA90AC11"/>
    <w:rsid w:val="00D01D1E"/>
  </w:style>
  <w:style w:type="paragraph" w:customStyle="1" w:styleId="D80B91FF061749F797597C3A0128EA31">
    <w:name w:val="D80B91FF061749F797597C3A0128EA31"/>
    <w:rsid w:val="00D01D1E"/>
  </w:style>
  <w:style w:type="paragraph" w:customStyle="1" w:styleId="1D23CFF3F8404C6AA32665DECD70EC7E">
    <w:name w:val="1D23CFF3F8404C6AA32665DECD70EC7E"/>
    <w:rsid w:val="00D01D1E"/>
  </w:style>
  <w:style w:type="paragraph" w:customStyle="1" w:styleId="5A1680292532480AB242222AEA367954">
    <w:name w:val="5A1680292532480AB242222AEA367954"/>
    <w:rsid w:val="00D01D1E"/>
  </w:style>
  <w:style w:type="paragraph" w:customStyle="1" w:styleId="3BAAD0119AE743C2AC9C7870340C17AE">
    <w:name w:val="3BAAD0119AE743C2AC9C7870340C17AE"/>
    <w:rsid w:val="00D01D1E"/>
  </w:style>
  <w:style w:type="paragraph" w:customStyle="1" w:styleId="6AD91416B3724F6EB730E40F3C5E709C">
    <w:name w:val="6AD91416B3724F6EB730E40F3C5E709C"/>
    <w:rsid w:val="00D01D1E"/>
  </w:style>
  <w:style w:type="paragraph" w:customStyle="1" w:styleId="18D453DFBD834190A703135B5B2EB6B0">
    <w:name w:val="18D453DFBD834190A703135B5B2EB6B0"/>
    <w:rsid w:val="00D01D1E"/>
  </w:style>
  <w:style w:type="paragraph" w:customStyle="1" w:styleId="1F19BABC8971446380BCE4BF90635CC0">
    <w:name w:val="1F19BABC8971446380BCE4BF90635CC0"/>
    <w:rsid w:val="00D01D1E"/>
  </w:style>
  <w:style w:type="paragraph" w:customStyle="1" w:styleId="ED64EA65765946E4AE0FA4544288F4E0">
    <w:name w:val="ED64EA65765946E4AE0FA4544288F4E0"/>
    <w:rsid w:val="00D01D1E"/>
  </w:style>
  <w:style w:type="paragraph" w:customStyle="1" w:styleId="E0F2A90FD6054545B08BCBBDC08EECC4">
    <w:name w:val="E0F2A90FD6054545B08BCBBDC08EECC4"/>
    <w:rsid w:val="00D01D1E"/>
  </w:style>
  <w:style w:type="paragraph" w:customStyle="1" w:styleId="7E712FAD481A4810BED6DD9D487F00E5">
    <w:name w:val="7E712FAD481A4810BED6DD9D487F00E5"/>
    <w:rsid w:val="00D01D1E"/>
  </w:style>
  <w:style w:type="paragraph" w:customStyle="1" w:styleId="EA93119E4C004DF8B19879056892022F">
    <w:name w:val="EA93119E4C004DF8B19879056892022F"/>
    <w:rsid w:val="00D01D1E"/>
  </w:style>
  <w:style w:type="paragraph" w:customStyle="1" w:styleId="CAF9BFB8DFDF4E5AAB0EFD34ABE6F256">
    <w:name w:val="CAF9BFB8DFDF4E5AAB0EFD34ABE6F256"/>
    <w:rsid w:val="00D01D1E"/>
  </w:style>
  <w:style w:type="paragraph" w:customStyle="1" w:styleId="8D46E38C6794426B87EB0A8690FA7872">
    <w:name w:val="8D46E38C6794426B87EB0A8690FA7872"/>
    <w:rsid w:val="00D01D1E"/>
  </w:style>
  <w:style w:type="paragraph" w:customStyle="1" w:styleId="056E11477FF841BDBFE1AF2A15D898A6">
    <w:name w:val="056E11477FF841BDBFE1AF2A15D898A6"/>
    <w:rsid w:val="00D01D1E"/>
  </w:style>
  <w:style w:type="paragraph" w:customStyle="1" w:styleId="7658F6D2C56B44998C1634B09FD1789A">
    <w:name w:val="7658F6D2C56B44998C1634B09FD1789A"/>
    <w:rsid w:val="00D01D1E"/>
  </w:style>
  <w:style w:type="paragraph" w:customStyle="1" w:styleId="34BD269D079444F4A15824EFC552997B">
    <w:name w:val="34BD269D079444F4A15824EFC552997B"/>
    <w:rsid w:val="00D01D1E"/>
  </w:style>
  <w:style w:type="paragraph" w:customStyle="1" w:styleId="7C6B94E1131742ABABFC63990642C282">
    <w:name w:val="7C6B94E1131742ABABFC63990642C282"/>
    <w:rsid w:val="00D01D1E"/>
  </w:style>
  <w:style w:type="paragraph" w:customStyle="1" w:styleId="E848B21DF5574E368589DCDA24E75668">
    <w:name w:val="E848B21DF5574E368589DCDA24E75668"/>
    <w:rsid w:val="00D01D1E"/>
  </w:style>
  <w:style w:type="paragraph" w:customStyle="1" w:styleId="E2BC10CCB2DB48DF9178541A66EEB597">
    <w:name w:val="E2BC10CCB2DB48DF9178541A66EEB597"/>
    <w:rsid w:val="00D01D1E"/>
  </w:style>
  <w:style w:type="paragraph" w:customStyle="1" w:styleId="AA20D5DE56754FC3B78E292E224AADB3">
    <w:name w:val="AA20D5DE56754FC3B78E292E224AADB3"/>
    <w:rsid w:val="00D01D1E"/>
  </w:style>
  <w:style w:type="paragraph" w:customStyle="1" w:styleId="12D0CA5B2907462BBE1EBFBF0F5BD97C">
    <w:name w:val="12D0CA5B2907462BBE1EBFBF0F5BD97C"/>
    <w:rsid w:val="00D01D1E"/>
  </w:style>
  <w:style w:type="paragraph" w:customStyle="1" w:styleId="D63F1C2799F147F4BB82F132E7C24AF0">
    <w:name w:val="D63F1C2799F147F4BB82F132E7C24AF0"/>
    <w:rsid w:val="00D01D1E"/>
  </w:style>
  <w:style w:type="paragraph" w:customStyle="1" w:styleId="050C3C3739B64EAC931A6A7B8370AA63">
    <w:name w:val="050C3C3739B64EAC931A6A7B8370AA63"/>
    <w:rsid w:val="00D01D1E"/>
  </w:style>
  <w:style w:type="paragraph" w:customStyle="1" w:styleId="0EC8EB6260C749FE8EB0C3E33C5A38B0">
    <w:name w:val="0EC8EB6260C749FE8EB0C3E33C5A38B0"/>
    <w:rsid w:val="00D01D1E"/>
  </w:style>
  <w:style w:type="paragraph" w:customStyle="1" w:styleId="5A79181BC7C849B98DE6E569720609F5">
    <w:name w:val="5A79181BC7C849B98DE6E569720609F5"/>
    <w:rsid w:val="00D01D1E"/>
  </w:style>
  <w:style w:type="paragraph" w:customStyle="1" w:styleId="C9EFF712ACDF48188DE13ADEE79BA74E">
    <w:name w:val="C9EFF712ACDF48188DE13ADEE79BA74E"/>
    <w:rsid w:val="00D01D1E"/>
  </w:style>
  <w:style w:type="paragraph" w:customStyle="1" w:styleId="E8B15EC7EDCE42A98EFF5D2712290041">
    <w:name w:val="E8B15EC7EDCE42A98EFF5D2712290041"/>
    <w:rsid w:val="00D01D1E"/>
  </w:style>
  <w:style w:type="paragraph" w:customStyle="1" w:styleId="A649E63AFE504E209BFFD08E1D3ED0EA">
    <w:name w:val="A649E63AFE504E209BFFD08E1D3ED0EA"/>
    <w:rsid w:val="00D01D1E"/>
  </w:style>
  <w:style w:type="paragraph" w:customStyle="1" w:styleId="974CCE353147408BB4E3DA431B1DB008">
    <w:name w:val="974CCE353147408BB4E3DA431B1DB008"/>
    <w:rsid w:val="00D01D1E"/>
  </w:style>
  <w:style w:type="paragraph" w:customStyle="1" w:styleId="C94F69931205406C8F94BE9434F8FB81">
    <w:name w:val="C94F69931205406C8F94BE9434F8FB81"/>
    <w:rsid w:val="00D01D1E"/>
  </w:style>
  <w:style w:type="paragraph" w:customStyle="1" w:styleId="A05BCB32133042BBBEBCB0B2BA71FA89">
    <w:name w:val="A05BCB32133042BBBEBCB0B2BA71FA89"/>
    <w:rsid w:val="00D01D1E"/>
  </w:style>
  <w:style w:type="paragraph" w:customStyle="1" w:styleId="ECEB8747730F467BAD7B47586DBF3B7B">
    <w:name w:val="ECEB8747730F467BAD7B47586DBF3B7B"/>
    <w:rsid w:val="00D01D1E"/>
  </w:style>
  <w:style w:type="paragraph" w:customStyle="1" w:styleId="0DE956C41ACA4A9A8D60E6881BB0E1E5">
    <w:name w:val="0DE956C41ACA4A9A8D60E6881BB0E1E5"/>
    <w:rsid w:val="00D01D1E"/>
  </w:style>
  <w:style w:type="paragraph" w:customStyle="1" w:styleId="3BA8770DA01B49BBB83A9BAA74558D37">
    <w:name w:val="3BA8770DA01B49BBB83A9BAA74558D37"/>
    <w:rsid w:val="00D01D1E"/>
  </w:style>
  <w:style w:type="paragraph" w:customStyle="1" w:styleId="47AB0717EEF94A7BAC20D7C0041EF9D1">
    <w:name w:val="47AB0717EEF94A7BAC20D7C0041EF9D1"/>
    <w:rsid w:val="00D01D1E"/>
  </w:style>
  <w:style w:type="paragraph" w:customStyle="1" w:styleId="52A28AF2204F4B95A022605E9C0AA04C">
    <w:name w:val="52A28AF2204F4B95A022605E9C0AA04C"/>
    <w:rsid w:val="00D01D1E"/>
  </w:style>
  <w:style w:type="paragraph" w:customStyle="1" w:styleId="F207246AB8544B668BCA31A0A68A4EC7">
    <w:name w:val="F207246AB8544B668BCA31A0A68A4EC7"/>
    <w:rsid w:val="00D01D1E"/>
  </w:style>
  <w:style w:type="paragraph" w:customStyle="1" w:styleId="6818D80AADE2435E9ECF692E547B645C">
    <w:name w:val="6818D80AADE2435E9ECF692E547B645C"/>
    <w:rsid w:val="00D01D1E"/>
  </w:style>
  <w:style w:type="paragraph" w:customStyle="1" w:styleId="A016D9B35512402682BE2085B7363E70">
    <w:name w:val="A016D9B35512402682BE2085B7363E70"/>
    <w:rsid w:val="00D01D1E"/>
  </w:style>
  <w:style w:type="paragraph" w:customStyle="1" w:styleId="91838A5BE14A4ED593B1CE87CD4013D4">
    <w:name w:val="91838A5BE14A4ED593B1CE87CD4013D4"/>
    <w:rsid w:val="00D01D1E"/>
  </w:style>
  <w:style w:type="paragraph" w:customStyle="1" w:styleId="19BBEDD17B4B45EF87BD976A5E8A513B">
    <w:name w:val="19BBEDD17B4B45EF87BD976A5E8A513B"/>
    <w:rsid w:val="00D01D1E"/>
  </w:style>
  <w:style w:type="paragraph" w:customStyle="1" w:styleId="E87F9D1C053E4925AAA91441C4377A0D">
    <w:name w:val="E87F9D1C053E4925AAA91441C4377A0D"/>
    <w:rsid w:val="004707BA"/>
  </w:style>
  <w:style w:type="paragraph" w:customStyle="1" w:styleId="E242D7FBF3384BA8BC2FD622E1E63821">
    <w:name w:val="E242D7FBF3384BA8BC2FD622E1E63821"/>
    <w:rsid w:val="004707BA"/>
  </w:style>
  <w:style w:type="paragraph" w:customStyle="1" w:styleId="6ACD03AE48A143C9B202EC98E644CFF4">
    <w:name w:val="6ACD03AE48A143C9B202EC98E644CFF4"/>
    <w:rsid w:val="004707BA"/>
  </w:style>
  <w:style w:type="paragraph" w:customStyle="1" w:styleId="C154BC1FD50641C59C487EF1CD61DF39">
    <w:name w:val="C154BC1FD50641C59C487EF1CD61DF39"/>
    <w:rsid w:val="004707BA"/>
  </w:style>
  <w:style w:type="paragraph" w:customStyle="1" w:styleId="B7188EFCA9A34BF9AF7E646E4F34B432">
    <w:name w:val="B7188EFCA9A34BF9AF7E646E4F34B432"/>
    <w:rsid w:val="004707BA"/>
  </w:style>
  <w:style w:type="paragraph" w:customStyle="1" w:styleId="3F9FE2A624A3439FA4B5F35ECCDD64D5">
    <w:name w:val="3F9FE2A624A3439FA4B5F35ECCDD64D5"/>
    <w:rsid w:val="004707BA"/>
  </w:style>
  <w:style w:type="paragraph" w:customStyle="1" w:styleId="9168FF5F52D04149A71DC7FF6C2E32A3">
    <w:name w:val="9168FF5F52D04149A71DC7FF6C2E32A3"/>
    <w:rsid w:val="004707BA"/>
  </w:style>
  <w:style w:type="paragraph" w:customStyle="1" w:styleId="61F0659D10B741DD89549DC98620A9F5">
    <w:name w:val="61F0659D10B741DD89549DC98620A9F5"/>
    <w:rsid w:val="004707BA"/>
  </w:style>
  <w:style w:type="paragraph" w:customStyle="1" w:styleId="F707C5FCA739495AAF8AAD52CAE01F7F">
    <w:name w:val="F707C5FCA739495AAF8AAD52CAE01F7F"/>
    <w:rsid w:val="004707BA"/>
  </w:style>
  <w:style w:type="paragraph" w:customStyle="1" w:styleId="E080FC5A5C9846AEBF1427DD63EC5113">
    <w:name w:val="E080FC5A5C9846AEBF1427DD63EC5113"/>
    <w:rsid w:val="004707BA"/>
  </w:style>
  <w:style w:type="paragraph" w:customStyle="1" w:styleId="404FA86AFE9441FF992869FD105D0BD4">
    <w:name w:val="404FA86AFE9441FF992869FD105D0BD4"/>
    <w:rsid w:val="004707BA"/>
  </w:style>
  <w:style w:type="paragraph" w:customStyle="1" w:styleId="B00DA5EF018A4902B20176F18F7A6F70">
    <w:name w:val="B00DA5EF018A4902B20176F18F7A6F70"/>
    <w:rsid w:val="004707BA"/>
  </w:style>
  <w:style w:type="paragraph" w:customStyle="1" w:styleId="20347DE115604BC9A230DEB607DCE0BD">
    <w:name w:val="20347DE115604BC9A230DEB607DCE0BD"/>
    <w:rsid w:val="004707BA"/>
  </w:style>
  <w:style w:type="paragraph" w:customStyle="1" w:styleId="B666D4F30158419C84EEBB7544A35F0B">
    <w:name w:val="B666D4F30158419C84EEBB7544A35F0B"/>
    <w:rsid w:val="004707BA"/>
  </w:style>
  <w:style w:type="paragraph" w:customStyle="1" w:styleId="E32AADEEC18D49D0988E09751A74E714">
    <w:name w:val="E32AADEEC18D49D0988E09751A74E714"/>
    <w:rsid w:val="004707BA"/>
  </w:style>
  <w:style w:type="paragraph" w:customStyle="1" w:styleId="2BE3760D494C4C919DD3146083193B02">
    <w:name w:val="2BE3760D494C4C919DD3146083193B02"/>
    <w:rsid w:val="004707BA"/>
  </w:style>
  <w:style w:type="paragraph" w:customStyle="1" w:styleId="512215A31B16407989D784025939C822">
    <w:name w:val="512215A31B16407989D784025939C822"/>
    <w:rsid w:val="004707BA"/>
  </w:style>
  <w:style w:type="paragraph" w:customStyle="1" w:styleId="03FEB07C37F74E16ACB5651D7886EF19">
    <w:name w:val="03FEB07C37F74E16ACB5651D7886EF19"/>
    <w:rsid w:val="004707BA"/>
  </w:style>
  <w:style w:type="paragraph" w:customStyle="1" w:styleId="DA77E5C947314BC893C70149E2C45069">
    <w:name w:val="DA77E5C947314BC893C70149E2C45069"/>
    <w:rsid w:val="004707BA"/>
  </w:style>
  <w:style w:type="paragraph" w:customStyle="1" w:styleId="584C996764F64C03BA895E3FEC62164A">
    <w:name w:val="584C996764F64C03BA895E3FEC62164A"/>
    <w:rsid w:val="004707BA"/>
  </w:style>
  <w:style w:type="paragraph" w:customStyle="1" w:styleId="5A246A0EB86F4BD1885905A5424B47BA">
    <w:name w:val="5A246A0EB86F4BD1885905A5424B47BA"/>
    <w:rsid w:val="004707BA"/>
  </w:style>
  <w:style w:type="paragraph" w:customStyle="1" w:styleId="37E3F9B996634530A2995AC0F4CBD42C">
    <w:name w:val="37E3F9B996634530A2995AC0F4CBD42C"/>
    <w:rsid w:val="004707BA"/>
  </w:style>
  <w:style w:type="paragraph" w:customStyle="1" w:styleId="67F1F54603E34306986A675965AE4A81">
    <w:name w:val="67F1F54603E34306986A675965AE4A81"/>
    <w:rsid w:val="004707BA"/>
  </w:style>
  <w:style w:type="paragraph" w:customStyle="1" w:styleId="C0C6848CEDAF42A089A951B777DD4434">
    <w:name w:val="C0C6848CEDAF42A089A951B777DD4434"/>
    <w:rsid w:val="004707BA"/>
  </w:style>
  <w:style w:type="paragraph" w:customStyle="1" w:styleId="B4BD68778C1040CE85137E13861A5534">
    <w:name w:val="B4BD68778C1040CE85137E13861A5534"/>
    <w:rsid w:val="004707BA"/>
  </w:style>
  <w:style w:type="paragraph" w:customStyle="1" w:styleId="938A01C2A026439E9B895B091AE6D458">
    <w:name w:val="938A01C2A026439E9B895B091AE6D458"/>
    <w:rsid w:val="004707BA"/>
  </w:style>
  <w:style w:type="paragraph" w:customStyle="1" w:styleId="6B86F477387E4D198506276C8A4D868D">
    <w:name w:val="6B86F477387E4D198506276C8A4D868D"/>
    <w:rsid w:val="004707BA"/>
  </w:style>
  <w:style w:type="paragraph" w:customStyle="1" w:styleId="20DBB18C92AB4C53933EB70E984035F9">
    <w:name w:val="20DBB18C92AB4C53933EB70E984035F9"/>
    <w:rsid w:val="004707BA"/>
  </w:style>
  <w:style w:type="paragraph" w:customStyle="1" w:styleId="100C8292A5804E1093A0871896140404">
    <w:name w:val="100C8292A5804E1093A0871896140404"/>
    <w:rsid w:val="004707BA"/>
  </w:style>
  <w:style w:type="paragraph" w:customStyle="1" w:styleId="C10AE0D4C9BE424D81E6BDE2F8EC906B">
    <w:name w:val="C10AE0D4C9BE424D81E6BDE2F8EC906B"/>
    <w:rsid w:val="004707BA"/>
  </w:style>
  <w:style w:type="paragraph" w:customStyle="1" w:styleId="98769DCC8A7F4640B50100DDB409D724">
    <w:name w:val="98769DCC8A7F4640B50100DDB409D724"/>
    <w:rsid w:val="004707BA"/>
  </w:style>
  <w:style w:type="paragraph" w:customStyle="1" w:styleId="540EA187E59C4A0DB50D648600D87436">
    <w:name w:val="540EA187E59C4A0DB50D648600D87436"/>
    <w:rsid w:val="004707BA"/>
  </w:style>
  <w:style w:type="paragraph" w:customStyle="1" w:styleId="07536374480B45AFACFA02242D925847">
    <w:name w:val="07536374480B45AFACFA02242D925847"/>
    <w:rsid w:val="004707BA"/>
  </w:style>
  <w:style w:type="paragraph" w:customStyle="1" w:styleId="BD435D03F44A475698E8DFF3674FCE55">
    <w:name w:val="BD435D03F44A475698E8DFF3674FCE55"/>
    <w:rsid w:val="004707BA"/>
  </w:style>
  <w:style w:type="paragraph" w:customStyle="1" w:styleId="F374F496D6C041F7B58741D2661DFE0F">
    <w:name w:val="F374F496D6C041F7B58741D2661DFE0F"/>
    <w:rsid w:val="004707BA"/>
  </w:style>
  <w:style w:type="paragraph" w:customStyle="1" w:styleId="B5322862A0B5479B82DB8BA7DB38F26B">
    <w:name w:val="B5322862A0B5479B82DB8BA7DB38F26B"/>
    <w:rsid w:val="004707BA"/>
  </w:style>
  <w:style w:type="paragraph" w:customStyle="1" w:styleId="09FDAB2531B04B4EB4E421F9CD78E819">
    <w:name w:val="09FDAB2531B04B4EB4E421F9CD78E819"/>
    <w:rsid w:val="004707BA"/>
  </w:style>
  <w:style w:type="paragraph" w:customStyle="1" w:styleId="5E01156D632547EC804BE40CC688B7E6">
    <w:name w:val="5E01156D632547EC804BE40CC688B7E6"/>
    <w:rsid w:val="004707BA"/>
  </w:style>
  <w:style w:type="paragraph" w:customStyle="1" w:styleId="201D26F34AA34FE3B690E2DE402CD7EC">
    <w:name w:val="201D26F34AA34FE3B690E2DE402CD7EC"/>
    <w:rsid w:val="004707BA"/>
  </w:style>
  <w:style w:type="paragraph" w:customStyle="1" w:styleId="836FE7E8F9884C01B3A82A157AAE8A2B">
    <w:name w:val="836FE7E8F9884C01B3A82A157AAE8A2B"/>
    <w:rsid w:val="004707BA"/>
  </w:style>
  <w:style w:type="paragraph" w:customStyle="1" w:styleId="F52116AE178A4C81B529DCA586BE2FA2">
    <w:name w:val="F52116AE178A4C81B529DCA586BE2FA2"/>
    <w:rsid w:val="004707BA"/>
  </w:style>
  <w:style w:type="paragraph" w:customStyle="1" w:styleId="2207FBE0E76543A3A00D982499B3840A">
    <w:name w:val="2207FBE0E76543A3A00D982499B3840A"/>
    <w:rsid w:val="004707BA"/>
  </w:style>
  <w:style w:type="paragraph" w:customStyle="1" w:styleId="6CFE20725E284869852021FC12150A04">
    <w:name w:val="6CFE20725E284869852021FC12150A04"/>
    <w:rsid w:val="004707BA"/>
  </w:style>
  <w:style w:type="paragraph" w:customStyle="1" w:styleId="FB96C416B4CA4753961752B85B8ABDE3">
    <w:name w:val="FB96C416B4CA4753961752B85B8ABDE3"/>
    <w:rsid w:val="004707BA"/>
  </w:style>
  <w:style w:type="paragraph" w:customStyle="1" w:styleId="4051E52C881C49B886653A627B3850DA">
    <w:name w:val="4051E52C881C49B886653A627B3850DA"/>
    <w:rsid w:val="004707BA"/>
  </w:style>
  <w:style w:type="paragraph" w:customStyle="1" w:styleId="55201E3292CD4F7890106548C9268F01">
    <w:name w:val="55201E3292CD4F7890106548C9268F01"/>
    <w:rsid w:val="004707BA"/>
  </w:style>
  <w:style w:type="paragraph" w:customStyle="1" w:styleId="76B75FA418184EFCA3BFBE2B24A420EF">
    <w:name w:val="76B75FA418184EFCA3BFBE2B24A420EF"/>
    <w:rsid w:val="004707BA"/>
  </w:style>
  <w:style w:type="paragraph" w:customStyle="1" w:styleId="681D4C3B236E49F1A8B973C644AC530C">
    <w:name w:val="681D4C3B236E49F1A8B973C644AC530C"/>
    <w:rsid w:val="004707BA"/>
  </w:style>
  <w:style w:type="paragraph" w:customStyle="1" w:styleId="5DB813EDA9DF40E3A0713143BE717CE7">
    <w:name w:val="5DB813EDA9DF40E3A0713143BE717CE7"/>
    <w:rsid w:val="004707BA"/>
  </w:style>
  <w:style w:type="paragraph" w:customStyle="1" w:styleId="74E51B0B86E54F2DBE53AEA2F8A09853">
    <w:name w:val="74E51B0B86E54F2DBE53AEA2F8A09853"/>
    <w:rsid w:val="004707BA"/>
  </w:style>
  <w:style w:type="paragraph" w:customStyle="1" w:styleId="030C97C0476348B3A144A0E0611F9676">
    <w:name w:val="030C97C0476348B3A144A0E0611F9676"/>
    <w:rsid w:val="004707BA"/>
  </w:style>
  <w:style w:type="paragraph" w:customStyle="1" w:styleId="8F843604F7574DCAB6A8BD1CC3E4CB03">
    <w:name w:val="8F843604F7574DCAB6A8BD1CC3E4CB03"/>
    <w:rsid w:val="004707BA"/>
  </w:style>
  <w:style w:type="paragraph" w:customStyle="1" w:styleId="FF6D4EE11A844951BEF08C78D19D776E">
    <w:name w:val="FF6D4EE11A844951BEF08C78D19D776E"/>
    <w:rsid w:val="004707BA"/>
  </w:style>
  <w:style w:type="paragraph" w:customStyle="1" w:styleId="85F1D4648B7F4790B6412E71B0D510B1">
    <w:name w:val="85F1D4648B7F4790B6412E71B0D510B1"/>
    <w:rsid w:val="004707BA"/>
  </w:style>
  <w:style w:type="paragraph" w:customStyle="1" w:styleId="8DA02B9FF94540D0BDFA3F6279EC6A23">
    <w:name w:val="8DA02B9FF94540D0BDFA3F6279EC6A23"/>
    <w:rsid w:val="004707BA"/>
  </w:style>
  <w:style w:type="paragraph" w:customStyle="1" w:styleId="3030583E561D44A384CCAF819AE877C2">
    <w:name w:val="3030583E561D44A384CCAF819AE877C2"/>
    <w:rsid w:val="004707BA"/>
  </w:style>
  <w:style w:type="paragraph" w:customStyle="1" w:styleId="5F96A281B27E4D19ADF6545149BEF49C">
    <w:name w:val="5F96A281B27E4D19ADF6545149BEF49C"/>
    <w:rsid w:val="004707BA"/>
  </w:style>
  <w:style w:type="paragraph" w:customStyle="1" w:styleId="91F6666525BE40BE9EA5EFA8DADDD30D">
    <w:name w:val="91F6666525BE40BE9EA5EFA8DADDD30D"/>
    <w:rsid w:val="004707BA"/>
  </w:style>
  <w:style w:type="paragraph" w:customStyle="1" w:styleId="1E596C70A08840729DE10B7747C2B281">
    <w:name w:val="1E596C70A08840729DE10B7747C2B281"/>
    <w:rsid w:val="004707BA"/>
  </w:style>
  <w:style w:type="paragraph" w:customStyle="1" w:styleId="5A503B1F314D40868783669512E048B5">
    <w:name w:val="5A503B1F314D40868783669512E048B5"/>
    <w:rsid w:val="004707BA"/>
  </w:style>
  <w:style w:type="paragraph" w:customStyle="1" w:styleId="FD99A491718D4F64817B069EA8740F29">
    <w:name w:val="FD99A491718D4F64817B069EA8740F29"/>
    <w:rsid w:val="004707BA"/>
  </w:style>
  <w:style w:type="paragraph" w:customStyle="1" w:styleId="AB4DEA7C383D48BDB8B14E4CE8B5720F">
    <w:name w:val="AB4DEA7C383D48BDB8B14E4CE8B5720F"/>
    <w:rsid w:val="004707BA"/>
  </w:style>
  <w:style w:type="paragraph" w:customStyle="1" w:styleId="BA74AD36E2C74569B88F3A0D4094D4B3">
    <w:name w:val="BA74AD36E2C74569B88F3A0D4094D4B3"/>
    <w:rsid w:val="004707BA"/>
  </w:style>
  <w:style w:type="paragraph" w:customStyle="1" w:styleId="6331F77851D64F59B03497C48C2CE1DE">
    <w:name w:val="6331F77851D64F59B03497C48C2CE1DE"/>
    <w:rsid w:val="004707BA"/>
  </w:style>
  <w:style w:type="paragraph" w:customStyle="1" w:styleId="ADAA0B93170849A88887AE38BCEEC0D2">
    <w:name w:val="ADAA0B93170849A88887AE38BCEEC0D2"/>
    <w:rsid w:val="004707BA"/>
  </w:style>
  <w:style w:type="paragraph" w:customStyle="1" w:styleId="AB59AB985BD34C04A5A3DEF9EFD3017F">
    <w:name w:val="AB59AB985BD34C04A5A3DEF9EFD3017F"/>
    <w:rsid w:val="004707BA"/>
  </w:style>
  <w:style w:type="paragraph" w:customStyle="1" w:styleId="A4F2952E2B9E486BBE6F0957000754E8">
    <w:name w:val="A4F2952E2B9E486BBE6F0957000754E8"/>
    <w:rsid w:val="004707BA"/>
  </w:style>
  <w:style w:type="paragraph" w:customStyle="1" w:styleId="ACADA6D1DB0F4875ABEE313F722C0814">
    <w:name w:val="ACADA6D1DB0F4875ABEE313F722C0814"/>
    <w:rsid w:val="004707BA"/>
  </w:style>
  <w:style w:type="paragraph" w:customStyle="1" w:styleId="9115C1A72A524D84B4133268C3794E44">
    <w:name w:val="9115C1A72A524D84B4133268C3794E44"/>
    <w:rsid w:val="004707BA"/>
  </w:style>
  <w:style w:type="paragraph" w:customStyle="1" w:styleId="2E2D5BBA1B7D452E9A36321181B3FDEA">
    <w:name w:val="2E2D5BBA1B7D452E9A36321181B3FDEA"/>
    <w:rsid w:val="004707BA"/>
  </w:style>
  <w:style w:type="paragraph" w:customStyle="1" w:styleId="247301043AB84C5498548E4E277F5D74">
    <w:name w:val="247301043AB84C5498548E4E277F5D74"/>
    <w:rsid w:val="004707BA"/>
  </w:style>
  <w:style w:type="paragraph" w:customStyle="1" w:styleId="723F72D860C74A86ABC3264D2DDF8119">
    <w:name w:val="723F72D860C74A86ABC3264D2DDF8119"/>
    <w:rsid w:val="004707BA"/>
  </w:style>
  <w:style w:type="paragraph" w:customStyle="1" w:styleId="8658BE77980B4EFDBDC47EF1FBD0FEE4">
    <w:name w:val="8658BE77980B4EFDBDC47EF1FBD0FEE4"/>
    <w:rsid w:val="004707BA"/>
  </w:style>
  <w:style w:type="paragraph" w:customStyle="1" w:styleId="3A88FC3905DD4C78995E168CBFFA1D71">
    <w:name w:val="3A88FC3905DD4C78995E168CBFFA1D71"/>
    <w:rsid w:val="004707BA"/>
  </w:style>
  <w:style w:type="paragraph" w:customStyle="1" w:styleId="989CE2D8DB0F4581926BAB0C471EA8AE">
    <w:name w:val="989CE2D8DB0F4581926BAB0C471EA8AE"/>
    <w:rsid w:val="004707BA"/>
  </w:style>
  <w:style w:type="paragraph" w:customStyle="1" w:styleId="4B238020FA1D4863A63609B280A2FB32">
    <w:name w:val="4B238020FA1D4863A63609B280A2FB32"/>
    <w:rsid w:val="004707BA"/>
  </w:style>
  <w:style w:type="paragraph" w:customStyle="1" w:styleId="755B2AD1856D48A1B8D4CAE89C742EFB">
    <w:name w:val="755B2AD1856D48A1B8D4CAE89C742EFB"/>
    <w:rsid w:val="004707BA"/>
  </w:style>
  <w:style w:type="paragraph" w:customStyle="1" w:styleId="C48B31D456C14877B7DB887B356842B0">
    <w:name w:val="C48B31D456C14877B7DB887B356842B0"/>
    <w:rsid w:val="004707BA"/>
  </w:style>
  <w:style w:type="paragraph" w:customStyle="1" w:styleId="927F812C6F9E45D59652FDAC07D6C308">
    <w:name w:val="927F812C6F9E45D59652FDAC07D6C308"/>
    <w:rsid w:val="004707BA"/>
  </w:style>
  <w:style w:type="paragraph" w:customStyle="1" w:styleId="E0AE597E88104FBAA2B40B0754077845">
    <w:name w:val="E0AE597E88104FBAA2B40B0754077845"/>
    <w:rsid w:val="004707BA"/>
  </w:style>
  <w:style w:type="paragraph" w:customStyle="1" w:styleId="713D06D20A884BC4AF4BEB8BD9B8E163">
    <w:name w:val="713D06D20A884BC4AF4BEB8BD9B8E163"/>
    <w:rsid w:val="004707BA"/>
  </w:style>
  <w:style w:type="paragraph" w:customStyle="1" w:styleId="EFADF22522F24254A656FCAC5B1BDC6A">
    <w:name w:val="EFADF22522F24254A656FCAC5B1BDC6A"/>
    <w:rsid w:val="004707BA"/>
  </w:style>
  <w:style w:type="paragraph" w:customStyle="1" w:styleId="C035D78A9C83459A9D5F9486019BC399">
    <w:name w:val="C035D78A9C83459A9D5F9486019BC399"/>
    <w:rsid w:val="004707BA"/>
  </w:style>
  <w:style w:type="paragraph" w:customStyle="1" w:styleId="ECF5C66D3CEA454FA38FD572E04DD03A">
    <w:name w:val="ECF5C66D3CEA454FA38FD572E04DD03A"/>
    <w:rsid w:val="004707BA"/>
  </w:style>
  <w:style w:type="paragraph" w:customStyle="1" w:styleId="484F96F3FDA245338BF6D923C5B43582">
    <w:name w:val="484F96F3FDA245338BF6D923C5B43582"/>
    <w:rsid w:val="004707BA"/>
  </w:style>
  <w:style w:type="paragraph" w:customStyle="1" w:styleId="375B444DB6554DA5AA8049C0387A3F4D">
    <w:name w:val="375B444DB6554DA5AA8049C0387A3F4D"/>
    <w:rsid w:val="004707BA"/>
  </w:style>
  <w:style w:type="paragraph" w:customStyle="1" w:styleId="63E12F02F6D1454AA4DC0D1CF6CB14E4">
    <w:name w:val="63E12F02F6D1454AA4DC0D1CF6CB14E4"/>
    <w:rsid w:val="004707BA"/>
  </w:style>
  <w:style w:type="paragraph" w:customStyle="1" w:styleId="A8364ADE87594E089DF41A292136E2CD">
    <w:name w:val="A8364ADE87594E089DF41A292136E2CD"/>
    <w:rsid w:val="004707BA"/>
  </w:style>
  <w:style w:type="paragraph" w:customStyle="1" w:styleId="A5D6C827A7B94C648495FDFF33310D66">
    <w:name w:val="A5D6C827A7B94C648495FDFF33310D66"/>
    <w:rsid w:val="004707BA"/>
  </w:style>
  <w:style w:type="paragraph" w:customStyle="1" w:styleId="A50938A38A66440DA926FD86A4F498A8">
    <w:name w:val="A50938A38A66440DA926FD86A4F498A8"/>
    <w:rsid w:val="004707BA"/>
  </w:style>
  <w:style w:type="paragraph" w:customStyle="1" w:styleId="002F36F37C6F44EA9D24446E25F19A08">
    <w:name w:val="002F36F37C6F44EA9D24446E25F19A08"/>
    <w:rsid w:val="004707BA"/>
  </w:style>
  <w:style w:type="paragraph" w:customStyle="1" w:styleId="8ECF8D9B489E4F9D8E0F85C7EC65950B">
    <w:name w:val="8ECF8D9B489E4F9D8E0F85C7EC65950B"/>
    <w:rsid w:val="004707BA"/>
  </w:style>
  <w:style w:type="paragraph" w:customStyle="1" w:styleId="4F95AC3361474485A2E1A8FB3EB84BB0">
    <w:name w:val="4F95AC3361474485A2E1A8FB3EB84BB0"/>
    <w:rsid w:val="004707BA"/>
  </w:style>
  <w:style w:type="paragraph" w:customStyle="1" w:styleId="B8B8E6B7810143A6B38A4678256B719F">
    <w:name w:val="B8B8E6B7810143A6B38A4678256B719F"/>
    <w:rsid w:val="004707BA"/>
  </w:style>
  <w:style w:type="paragraph" w:customStyle="1" w:styleId="F1E9E1F8FDCB41C2A07368B8A4A95FDD">
    <w:name w:val="F1E9E1F8FDCB41C2A07368B8A4A95FDD"/>
    <w:rsid w:val="004707BA"/>
  </w:style>
  <w:style w:type="paragraph" w:customStyle="1" w:styleId="8CF2FDC7FAD24301BA8EB39A9C0EAE2C">
    <w:name w:val="8CF2FDC7FAD24301BA8EB39A9C0EAE2C"/>
    <w:rsid w:val="004707BA"/>
  </w:style>
  <w:style w:type="paragraph" w:customStyle="1" w:styleId="8CDE0034B6084CE682C44F3F3E3E0BC7">
    <w:name w:val="8CDE0034B6084CE682C44F3F3E3E0BC7"/>
    <w:rsid w:val="004707BA"/>
  </w:style>
  <w:style w:type="paragraph" w:customStyle="1" w:styleId="B0B6E189154F44D4BBA1C5AD1CC4F6C5">
    <w:name w:val="B0B6E189154F44D4BBA1C5AD1CC4F6C5"/>
    <w:rsid w:val="004707BA"/>
  </w:style>
  <w:style w:type="paragraph" w:customStyle="1" w:styleId="8694C087FEE04B6B96EB382304FC8D30">
    <w:name w:val="8694C087FEE04B6B96EB382304FC8D30"/>
    <w:rsid w:val="004707BA"/>
  </w:style>
  <w:style w:type="paragraph" w:customStyle="1" w:styleId="1FFDAF5BF59F462C9003A97F34831927">
    <w:name w:val="1FFDAF5BF59F462C9003A97F34831927"/>
    <w:rsid w:val="004707BA"/>
  </w:style>
  <w:style w:type="paragraph" w:customStyle="1" w:styleId="142C67AEE0C64BC693C5EE077384B1DF">
    <w:name w:val="142C67AEE0C64BC693C5EE077384B1DF"/>
    <w:rsid w:val="004707BA"/>
  </w:style>
  <w:style w:type="paragraph" w:customStyle="1" w:styleId="E04CBB7301AD465484190851053A1A89">
    <w:name w:val="E04CBB7301AD465484190851053A1A89"/>
    <w:rsid w:val="004707BA"/>
  </w:style>
  <w:style w:type="paragraph" w:customStyle="1" w:styleId="08C50FC07C8746D497246CA6FA0043CA">
    <w:name w:val="08C50FC07C8746D497246CA6FA0043CA"/>
    <w:rsid w:val="004707BA"/>
  </w:style>
  <w:style w:type="paragraph" w:customStyle="1" w:styleId="EB51010554FE422C96B4705124596892">
    <w:name w:val="EB51010554FE422C96B4705124596892"/>
    <w:rsid w:val="004707BA"/>
  </w:style>
  <w:style w:type="paragraph" w:customStyle="1" w:styleId="526D9BD153DE41A2A3EC25EDD0284B0F">
    <w:name w:val="526D9BD153DE41A2A3EC25EDD0284B0F"/>
    <w:rsid w:val="004707BA"/>
  </w:style>
  <w:style w:type="paragraph" w:customStyle="1" w:styleId="CD08285DFE60499A9DEF707FDCD80B9F">
    <w:name w:val="CD08285DFE60499A9DEF707FDCD80B9F"/>
    <w:rsid w:val="004707BA"/>
  </w:style>
  <w:style w:type="paragraph" w:customStyle="1" w:styleId="49081BE5A0E34C1390F5C0511E8DD73B">
    <w:name w:val="49081BE5A0E34C1390F5C0511E8DD73B"/>
    <w:rsid w:val="004707BA"/>
  </w:style>
  <w:style w:type="paragraph" w:customStyle="1" w:styleId="0D4C12AA6AE840E2ACD002D570B472EF">
    <w:name w:val="0D4C12AA6AE840E2ACD002D570B472EF"/>
    <w:rsid w:val="004707BA"/>
  </w:style>
  <w:style w:type="paragraph" w:customStyle="1" w:styleId="F9A8AD0F27E54B79BE366F610F4FFF55">
    <w:name w:val="F9A8AD0F27E54B79BE366F610F4FFF55"/>
    <w:rsid w:val="004707BA"/>
  </w:style>
  <w:style w:type="paragraph" w:customStyle="1" w:styleId="1B3E11D08A44440CA7D93B9AA0849BB7">
    <w:name w:val="1B3E11D08A44440CA7D93B9AA0849BB7"/>
    <w:rsid w:val="004707BA"/>
  </w:style>
  <w:style w:type="paragraph" w:customStyle="1" w:styleId="FEFC0249AB0A45FD8D70272CDD58E266">
    <w:name w:val="FEFC0249AB0A45FD8D70272CDD58E266"/>
    <w:rsid w:val="004707BA"/>
  </w:style>
  <w:style w:type="paragraph" w:customStyle="1" w:styleId="E160A9A81CE7476EBC83EED7182FA81F">
    <w:name w:val="E160A9A81CE7476EBC83EED7182FA81F"/>
    <w:rsid w:val="004707BA"/>
  </w:style>
  <w:style w:type="paragraph" w:customStyle="1" w:styleId="20330CA8448A4E809328652008D7B3C4">
    <w:name w:val="20330CA8448A4E809328652008D7B3C4"/>
    <w:rsid w:val="004707BA"/>
  </w:style>
  <w:style w:type="paragraph" w:customStyle="1" w:styleId="1348E8E6332C43CCBDC75E334221BA56">
    <w:name w:val="1348E8E6332C43CCBDC75E334221BA56"/>
    <w:rsid w:val="004707BA"/>
  </w:style>
  <w:style w:type="paragraph" w:customStyle="1" w:styleId="756533E901BB487D9A5558D5FB54D31D">
    <w:name w:val="756533E901BB487D9A5558D5FB54D31D"/>
    <w:rsid w:val="004707BA"/>
  </w:style>
  <w:style w:type="paragraph" w:customStyle="1" w:styleId="B973C5FBFE394AB9A1B07517C263B8F2">
    <w:name w:val="B973C5FBFE394AB9A1B07517C263B8F2"/>
    <w:rsid w:val="004707BA"/>
  </w:style>
  <w:style w:type="paragraph" w:customStyle="1" w:styleId="390D0F9750024907A00E0971324FFB2E">
    <w:name w:val="390D0F9750024907A00E0971324FFB2E"/>
    <w:rsid w:val="004707BA"/>
  </w:style>
  <w:style w:type="paragraph" w:customStyle="1" w:styleId="6940D3C80FE641A3B3AD9595FDE675A8">
    <w:name w:val="6940D3C80FE641A3B3AD9595FDE675A8"/>
    <w:rsid w:val="004707BA"/>
  </w:style>
  <w:style w:type="paragraph" w:customStyle="1" w:styleId="77F01EBDE6F04626950D3A4DE8FCD186">
    <w:name w:val="77F01EBDE6F04626950D3A4DE8FCD186"/>
    <w:rsid w:val="004707BA"/>
  </w:style>
  <w:style w:type="paragraph" w:customStyle="1" w:styleId="0B29ECA19C934B3B9A20BB599E6DCCEC">
    <w:name w:val="0B29ECA19C934B3B9A20BB599E6DCCEC"/>
    <w:rsid w:val="004707BA"/>
  </w:style>
  <w:style w:type="paragraph" w:customStyle="1" w:styleId="D90520A47A68482BAE270D0883DB53B5">
    <w:name w:val="D90520A47A68482BAE270D0883DB53B5"/>
    <w:rsid w:val="004707BA"/>
  </w:style>
  <w:style w:type="paragraph" w:customStyle="1" w:styleId="4B8D9DE05E0D49F89255077708CADBE0">
    <w:name w:val="4B8D9DE05E0D49F89255077708CADBE0"/>
    <w:rsid w:val="004707BA"/>
  </w:style>
  <w:style w:type="paragraph" w:customStyle="1" w:styleId="FFBE74DCBC2A4E2F97E41493AC2AF166">
    <w:name w:val="FFBE74DCBC2A4E2F97E41493AC2AF166"/>
    <w:rsid w:val="004707BA"/>
  </w:style>
  <w:style w:type="paragraph" w:customStyle="1" w:styleId="122B64369561460E835139263F2A21FF">
    <w:name w:val="122B64369561460E835139263F2A21FF"/>
    <w:rsid w:val="004707BA"/>
  </w:style>
  <w:style w:type="paragraph" w:customStyle="1" w:styleId="51DFAEE8272D4FC5918C3762638F9166">
    <w:name w:val="51DFAEE8272D4FC5918C3762638F9166"/>
    <w:rsid w:val="004707BA"/>
  </w:style>
  <w:style w:type="paragraph" w:customStyle="1" w:styleId="6A23BCF7F8754590B347FE85F07F191F">
    <w:name w:val="6A23BCF7F8754590B347FE85F07F191F"/>
    <w:rsid w:val="004707BA"/>
  </w:style>
  <w:style w:type="paragraph" w:customStyle="1" w:styleId="F8D3F250A4B7450EA0DADE9A63B2BDAF">
    <w:name w:val="F8D3F250A4B7450EA0DADE9A63B2BDAF"/>
    <w:rsid w:val="004707BA"/>
  </w:style>
  <w:style w:type="paragraph" w:customStyle="1" w:styleId="281D1E60543C4196B4877196007040C7">
    <w:name w:val="281D1E60543C4196B4877196007040C7"/>
    <w:rsid w:val="004707BA"/>
  </w:style>
  <w:style w:type="paragraph" w:customStyle="1" w:styleId="637FED7D528446A997FC5E0DAA5E2DC0">
    <w:name w:val="637FED7D528446A997FC5E0DAA5E2DC0"/>
    <w:rsid w:val="004707BA"/>
  </w:style>
  <w:style w:type="paragraph" w:customStyle="1" w:styleId="FB61625B3BE549F5AF4551A1C9EB4871">
    <w:name w:val="FB61625B3BE549F5AF4551A1C9EB4871"/>
    <w:rsid w:val="004707BA"/>
  </w:style>
  <w:style w:type="paragraph" w:customStyle="1" w:styleId="24826AAD2B1B4D2E89524DB3FC815506">
    <w:name w:val="24826AAD2B1B4D2E89524DB3FC815506"/>
    <w:rsid w:val="004707BA"/>
  </w:style>
  <w:style w:type="paragraph" w:customStyle="1" w:styleId="C792C5ED772C4D5B8B72299197D11927">
    <w:name w:val="C792C5ED772C4D5B8B72299197D11927"/>
    <w:rsid w:val="004707BA"/>
  </w:style>
  <w:style w:type="paragraph" w:customStyle="1" w:styleId="04951D8D77424D4FBDDBE6475DAD31C8">
    <w:name w:val="04951D8D77424D4FBDDBE6475DAD31C8"/>
    <w:rsid w:val="004707BA"/>
  </w:style>
  <w:style w:type="paragraph" w:customStyle="1" w:styleId="2E7BC154AB7140D38450672542B4523A">
    <w:name w:val="2E7BC154AB7140D38450672542B4523A"/>
    <w:rsid w:val="004707BA"/>
  </w:style>
  <w:style w:type="paragraph" w:customStyle="1" w:styleId="032F55E61F764B58BB2974C47841331F">
    <w:name w:val="032F55E61F764B58BB2974C47841331F"/>
    <w:rsid w:val="004707BA"/>
  </w:style>
  <w:style w:type="paragraph" w:customStyle="1" w:styleId="CFF32C63791A4D54976D5938E084FB21">
    <w:name w:val="CFF32C63791A4D54976D5938E084FB21"/>
    <w:rsid w:val="004707BA"/>
  </w:style>
  <w:style w:type="paragraph" w:customStyle="1" w:styleId="B1D94C5425504B5391F30B90A8A5C40E">
    <w:name w:val="B1D94C5425504B5391F30B90A8A5C40E"/>
    <w:rsid w:val="004707BA"/>
  </w:style>
  <w:style w:type="paragraph" w:customStyle="1" w:styleId="DC67A74D05744F06A414B891233DF365">
    <w:name w:val="DC67A74D05744F06A414B891233DF365"/>
    <w:rsid w:val="004707BA"/>
  </w:style>
  <w:style w:type="paragraph" w:customStyle="1" w:styleId="08384839A5D84D31BA7B358E9F70156E">
    <w:name w:val="08384839A5D84D31BA7B358E9F70156E"/>
    <w:rsid w:val="004707BA"/>
  </w:style>
  <w:style w:type="paragraph" w:customStyle="1" w:styleId="2C4BBF4795BF427A9DBFBA8B0D57CBF1">
    <w:name w:val="2C4BBF4795BF427A9DBFBA8B0D57CBF1"/>
    <w:rsid w:val="004707BA"/>
  </w:style>
  <w:style w:type="paragraph" w:customStyle="1" w:styleId="5D88B43A9D1E4669A0692E8DB9D9653E">
    <w:name w:val="5D88B43A9D1E4669A0692E8DB9D9653E"/>
    <w:rsid w:val="004707BA"/>
  </w:style>
  <w:style w:type="paragraph" w:customStyle="1" w:styleId="794F09EAC2804BC097412F2F4E9DA9F7">
    <w:name w:val="794F09EAC2804BC097412F2F4E9DA9F7"/>
    <w:rsid w:val="004707BA"/>
  </w:style>
  <w:style w:type="paragraph" w:customStyle="1" w:styleId="D90FF33A99904A75AF2CFA9835F2A3A0">
    <w:name w:val="D90FF33A99904A75AF2CFA9835F2A3A0"/>
    <w:rsid w:val="004707BA"/>
  </w:style>
  <w:style w:type="paragraph" w:customStyle="1" w:styleId="FE67C4D44A7146829DD498A313CFFDD1">
    <w:name w:val="FE67C4D44A7146829DD498A313CFFDD1"/>
    <w:rsid w:val="004707BA"/>
  </w:style>
  <w:style w:type="paragraph" w:customStyle="1" w:styleId="FB2D1F4A6F9E4882A4288769D583306B">
    <w:name w:val="FB2D1F4A6F9E4882A4288769D583306B"/>
    <w:rsid w:val="004707BA"/>
  </w:style>
  <w:style w:type="paragraph" w:customStyle="1" w:styleId="8B387BEB8EA446EB84754D641BA8D56B">
    <w:name w:val="8B387BEB8EA446EB84754D641BA8D56B"/>
    <w:rsid w:val="004707BA"/>
  </w:style>
  <w:style w:type="paragraph" w:customStyle="1" w:styleId="B497748D851645D1B59CD0E0687C80FD">
    <w:name w:val="B497748D851645D1B59CD0E0687C80FD"/>
    <w:rsid w:val="004707BA"/>
  </w:style>
  <w:style w:type="paragraph" w:customStyle="1" w:styleId="98A5ADC14BDD41BAAFA327F0A7B065A1">
    <w:name w:val="98A5ADC14BDD41BAAFA327F0A7B065A1"/>
    <w:rsid w:val="004707BA"/>
  </w:style>
  <w:style w:type="paragraph" w:customStyle="1" w:styleId="733F3AF4BA164176988AE6347E1DBD96">
    <w:name w:val="733F3AF4BA164176988AE6347E1DBD96"/>
    <w:rsid w:val="004707BA"/>
  </w:style>
  <w:style w:type="paragraph" w:customStyle="1" w:styleId="3DDCB43A340B443893BB9DB379127A3E">
    <w:name w:val="3DDCB43A340B443893BB9DB379127A3E"/>
    <w:rsid w:val="004707BA"/>
  </w:style>
  <w:style w:type="paragraph" w:customStyle="1" w:styleId="EC319B62C8904F09995638E078C3F9EC">
    <w:name w:val="EC319B62C8904F09995638E078C3F9EC"/>
    <w:rsid w:val="004707BA"/>
  </w:style>
  <w:style w:type="paragraph" w:customStyle="1" w:styleId="528A8BFBC83545CDAF9B6D797543212A">
    <w:name w:val="528A8BFBC83545CDAF9B6D797543212A"/>
    <w:rsid w:val="004707BA"/>
  </w:style>
  <w:style w:type="paragraph" w:customStyle="1" w:styleId="C747C9913EBD4057ADD488111C5E5454">
    <w:name w:val="C747C9913EBD4057ADD488111C5E5454"/>
    <w:rsid w:val="004707BA"/>
  </w:style>
  <w:style w:type="paragraph" w:customStyle="1" w:styleId="F5D5A57AB2EC4F389564B7CEBF0CA0E5">
    <w:name w:val="F5D5A57AB2EC4F389564B7CEBF0CA0E5"/>
    <w:rsid w:val="004707BA"/>
  </w:style>
  <w:style w:type="paragraph" w:customStyle="1" w:styleId="B8E3B721FD554FF798552476387A0B06">
    <w:name w:val="B8E3B721FD554FF798552476387A0B06"/>
    <w:rsid w:val="004707BA"/>
  </w:style>
  <w:style w:type="paragraph" w:customStyle="1" w:styleId="DF76372643C84CBB8EE4EFB26C805953">
    <w:name w:val="DF76372643C84CBB8EE4EFB26C805953"/>
    <w:rsid w:val="004707BA"/>
  </w:style>
  <w:style w:type="paragraph" w:customStyle="1" w:styleId="CC76EFACF7274E5F904345C4E1214B38">
    <w:name w:val="CC76EFACF7274E5F904345C4E1214B38"/>
    <w:rsid w:val="004707BA"/>
  </w:style>
  <w:style w:type="paragraph" w:customStyle="1" w:styleId="EB215929C0B54A52A8A008C969F2FDD6">
    <w:name w:val="EB215929C0B54A52A8A008C969F2FDD6"/>
    <w:rsid w:val="004707BA"/>
  </w:style>
  <w:style w:type="paragraph" w:customStyle="1" w:styleId="654A1E09B5C44F2383034C40E416991B">
    <w:name w:val="654A1E09B5C44F2383034C40E416991B"/>
    <w:rsid w:val="004707BA"/>
  </w:style>
  <w:style w:type="paragraph" w:customStyle="1" w:styleId="435A441B8B6F4D83BF659535D60C42E8">
    <w:name w:val="435A441B8B6F4D83BF659535D60C42E8"/>
    <w:rsid w:val="004707BA"/>
  </w:style>
  <w:style w:type="paragraph" w:customStyle="1" w:styleId="F2AE30740E2947BA9FC3F054BBA979C2">
    <w:name w:val="F2AE30740E2947BA9FC3F054BBA979C2"/>
    <w:rsid w:val="004707BA"/>
  </w:style>
  <w:style w:type="paragraph" w:customStyle="1" w:styleId="AD7E4BBC180D40CFA730B246CF1FAF8B">
    <w:name w:val="AD7E4BBC180D40CFA730B246CF1FAF8B"/>
    <w:rsid w:val="004707BA"/>
  </w:style>
  <w:style w:type="paragraph" w:customStyle="1" w:styleId="D31C6CD92C09454FBACBEF814EFF875F">
    <w:name w:val="D31C6CD92C09454FBACBEF814EFF875F"/>
    <w:rsid w:val="004707BA"/>
  </w:style>
  <w:style w:type="paragraph" w:customStyle="1" w:styleId="326F727D898740FCA8C383B3E8900E96">
    <w:name w:val="326F727D898740FCA8C383B3E8900E96"/>
    <w:rsid w:val="004707BA"/>
  </w:style>
  <w:style w:type="paragraph" w:customStyle="1" w:styleId="6112F60E697F46A5A449852D2616CD39">
    <w:name w:val="6112F60E697F46A5A449852D2616CD39"/>
    <w:rsid w:val="004707BA"/>
  </w:style>
  <w:style w:type="paragraph" w:customStyle="1" w:styleId="676E386476154305B33464D7033A9C9D">
    <w:name w:val="676E386476154305B33464D7033A9C9D"/>
    <w:rsid w:val="004707BA"/>
  </w:style>
  <w:style w:type="paragraph" w:customStyle="1" w:styleId="0D5D6CD92B1F496C8E6F5AE9E379EE62">
    <w:name w:val="0D5D6CD92B1F496C8E6F5AE9E379EE62"/>
    <w:rsid w:val="004707BA"/>
  </w:style>
  <w:style w:type="paragraph" w:customStyle="1" w:styleId="EF94F131F5F6497985AA59F04DF368B2">
    <w:name w:val="EF94F131F5F6497985AA59F04DF368B2"/>
    <w:rsid w:val="004707BA"/>
  </w:style>
  <w:style w:type="paragraph" w:customStyle="1" w:styleId="7356B374EFC847B4A05CC5B7A0AFD6C6">
    <w:name w:val="7356B374EFC847B4A05CC5B7A0AFD6C6"/>
    <w:rsid w:val="004707BA"/>
  </w:style>
  <w:style w:type="paragraph" w:customStyle="1" w:styleId="6DC8CF32DA9E40D58FA080703B6AB3B4">
    <w:name w:val="6DC8CF32DA9E40D58FA080703B6AB3B4"/>
    <w:rsid w:val="004707BA"/>
  </w:style>
  <w:style w:type="paragraph" w:customStyle="1" w:styleId="DD11A609063048808735DB4408F8CD50">
    <w:name w:val="DD11A609063048808735DB4408F8CD50"/>
    <w:rsid w:val="004707BA"/>
  </w:style>
  <w:style w:type="paragraph" w:customStyle="1" w:styleId="3E8774C0E3A14FBD943F154CBD85E1F8">
    <w:name w:val="3E8774C0E3A14FBD943F154CBD85E1F8"/>
    <w:rsid w:val="004707BA"/>
  </w:style>
  <w:style w:type="paragraph" w:customStyle="1" w:styleId="0058D987235447E99A167D2938973AB9">
    <w:name w:val="0058D987235447E99A167D2938973AB9"/>
    <w:rsid w:val="004707BA"/>
  </w:style>
  <w:style w:type="paragraph" w:customStyle="1" w:styleId="2CFD3C6F964A49EA98F623C675F0D916">
    <w:name w:val="2CFD3C6F964A49EA98F623C675F0D916"/>
    <w:rsid w:val="004707BA"/>
  </w:style>
  <w:style w:type="paragraph" w:customStyle="1" w:styleId="DE138BEED783433FA12BB6FB92402708">
    <w:name w:val="DE138BEED783433FA12BB6FB92402708"/>
    <w:rsid w:val="004707BA"/>
  </w:style>
  <w:style w:type="paragraph" w:customStyle="1" w:styleId="F2061555831544519EFA23D841066793">
    <w:name w:val="F2061555831544519EFA23D841066793"/>
    <w:rsid w:val="004707BA"/>
  </w:style>
  <w:style w:type="paragraph" w:customStyle="1" w:styleId="6EDA92DBD7224BE9BE92BA6057068170">
    <w:name w:val="6EDA92DBD7224BE9BE92BA6057068170"/>
    <w:rsid w:val="004707BA"/>
  </w:style>
  <w:style w:type="paragraph" w:customStyle="1" w:styleId="362D5B1D19DA4B8F87A3C460794C0F51">
    <w:name w:val="362D5B1D19DA4B8F87A3C460794C0F51"/>
    <w:rsid w:val="004707BA"/>
  </w:style>
  <w:style w:type="paragraph" w:customStyle="1" w:styleId="C713D2E6EC2649F39488D4B0B17C424E">
    <w:name w:val="C713D2E6EC2649F39488D4B0B17C424E"/>
    <w:rsid w:val="004707BA"/>
  </w:style>
  <w:style w:type="paragraph" w:customStyle="1" w:styleId="4AB28DE2961844C69A14E9DF0C827F32">
    <w:name w:val="4AB28DE2961844C69A14E9DF0C827F32"/>
    <w:rsid w:val="004707BA"/>
  </w:style>
  <w:style w:type="paragraph" w:customStyle="1" w:styleId="7D9C3F1C27BF465B8C7EC961BE0E806E">
    <w:name w:val="7D9C3F1C27BF465B8C7EC961BE0E806E"/>
    <w:rsid w:val="004707BA"/>
  </w:style>
  <w:style w:type="paragraph" w:customStyle="1" w:styleId="3DB3F625CB41477EAA090F8F6D2E9657">
    <w:name w:val="3DB3F625CB41477EAA090F8F6D2E9657"/>
    <w:rsid w:val="004707BA"/>
  </w:style>
  <w:style w:type="paragraph" w:customStyle="1" w:styleId="23BDDA2FCD3F4D418DFC241BC933B945">
    <w:name w:val="23BDDA2FCD3F4D418DFC241BC933B945"/>
    <w:rsid w:val="004707BA"/>
  </w:style>
  <w:style w:type="paragraph" w:customStyle="1" w:styleId="E43E7942F6D84D5B838EAEA6B0E54746">
    <w:name w:val="E43E7942F6D84D5B838EAEA6B0E54746"/>
    <w:rsid w:val="004707BA"/>
  </w:style>
  <w:style w:type="paragraph" w:customStyle="1" w:styleId="62DF1D528BE34DB0B7DB0D80D93FDD36">
    <w:name w:val="62DF1D528BE34DB0B7DB0D80D93FDD36"/>
    <w:rsid w:val="004707BA"/>
  </w:style>
  <w:style w:type="paragraph" w:customStyle="1" w:styleId="55015DBEE9BD4C3AA520895DDC680C2E">
    <w:name w:val="55015DBEE9BD4C3AA520895DDC680C2E"/>
    <w:rsid w:val="004707BA"/>
  </w:style>
  <w:style w:type="paragraph" w:customStyle="1" w:styleId="367FBBCF605B4A87925AF5E9C0396499">
    <w:name w:val="367FBBCF605B4A87925AF5E9C0396499"/>
    <w:rsid w:val="004707BA"/>
  </w:style>
  <w:style w:type="paragraph" w:customStyle="1" w:styleId="F92AF16C987648EB86FAD150E57F90A4">
    <w:name w:val="F92AF16C987648EB86FAD150E57F90A4"/>
    <w:rsid w:val="004707BA"/>
  </w:style>
  <w:style w:type="paragraph" w:customStyle="1" w:styleId="C096E8079E9D4BFE9236015A6BE97766">
    <w:name w:val="C096E8079E9D4BFE9236015A6BE97766"/>
    <w:rsid w:val="004707BA"/>
  </w:style>
  <w:style w:type="paragraph" w:customStyle="1" w:styleId="C9874647E4F54AAF8F917F257FA457AB">
    <w:name w:val="C9874647E4F54AAF8F917F257FA457AB"/>
    <w:rsid w:val="004707BA"/>
  </w:style>
  <w:style w:type="paragraph" w:customStyle="1" w:styleId="08B4B500E45A4B268B2CBF8F68FD83E6">
    <w:name w:val="08B4B500E45A4B268B2CBF8F68FD83E6"/>
    <w:rsid w:val="004707BA"/>
  </w:style>
  <w:style w:type="paragraph" w:customStyle="1" w:styleId="8409814901FB435288B206C68C9B4D07">
    <w:name w:val="8409814901FB435288B206C68C9B4D07"/>
    <w:rsid w:val="004707BA"/>
  </w:style>
  <w:style w:type="paragraph" w:customStyle="1" w:styleId="256EE34D59F449FE8012576532928AA0">
    <w:name w:val="256EE34D59F449FE8012576532928AA0"/>
    <w:rsid w:val="004707BA"/>
  </w:style>
  <w:style w:type="paragraph" w:customStyle="1" w:styleId="31C7EBD8FA634244A8FB891C9621F1A8">
    <w:name w:val="31C7EBD8FA634244A8FB891C9621F1A8"/>
    <w:rsid w:val="004707BA"/>
  </w:style>
  <w:style w:type="paragraph" w:customStyle="1" w:styleId="31054F5E53A644C5BA2CE5DD02CA7817">
    <w:name w:val="31054F5E53A644C5BA2CE5DD02CA7817"/>
    <w:rsid w:val="004707BA"/>
  </w:style>
  <w:style w:type="paragraph" w:customStyle="1" w:styleId="88381083B68F4A0EB32D5F1723FBD36F">
    <w:name w:val="88381083B68F4A0EB32D5F1723FBD36F"/>
    <w:rsid w:val="004707BA"/>
  </w:style>
  <w:style w:type="paragraph" w:customStyle="1" w:styleId="0CBCFFC6D7D247CDBC65AB616B8953D5">
    <w:name w:val="0CBCFFC6D7D247CDBC65AB616B8953D5"/>
    <w:rsid w:val="004707BA"/>
  </w:style>
  <w:style w:type="paragraph" w:customStyle="1" w:styleId="F755C35D9FBA496A9E09E54F68C51023">
    <w:name w:val="F755C35D9FBA496A9E09E54F68C51023"/>
    <w:rsid w:val="004707BA"/>
  </w:style>
  <w:style w:type="paragraph" w:customStyle="1" w:styleId="EEEE4D63143344F4AFE6D9E6115F3EEA">
    <w:name w:val="EEEE4D63143344F4AFE6D9E6115F3EEA"/>
    <w:rsid w:val="004707BA"/>
  </w:style>
  <w:style w:type="paragraph" w:customStyle="1" w:styleId="B200FCDEC6BB4CD59A1170A1BEA6056E">
    <w:name w:val="B200FCDEC6BB4CD59A1170A1BEA6056E"/>
    <w:rsid w:val="004707BA"/>
  </w:style>
  <w:style w:type="paragraph" w:customStyle="1" w:styleId="2E4187D34B8843E6A7453A6DD4065F36">
    <w:name w:val="2E4187D34B8843E6A7453A6DD4065F36"/>
    <w:rsid w:val="004707BA"/>
  </w:style>
  <w:style w:type="paragraph" w:customStyle="1" w:styleId="FF44F1B02C1D4DA390ADA0E41BB1607C">
    <w:name w:val="FF44F1B02C1D4DA390ADA0E41BB1607C"/>
    <w:rsid w:val="004707BA"/>
  </w:style>
  <w:style w:type="paragraph" w:customStyle="1" w:styleId="C28CF65237E54867B9A0570FE06BC437">
    <w:name w:val="C28CF65237E54867B9A0570FE06BC437"/>
    <w:rsid w:val="004707BA"/>
  </w:style>
  <w:style w:type="paragraph" w:customStyle="1" w:styleId="11F0EA45B6384E5BA1A8ABDA105FD98C">
    <w:name w:val="11F0EA45B6384E5BA1A8ABDA105FD98C"/>
    <w:rsid w:val="004707BA"/>
  </w:style>
  <w:style w:type="paragraph" w:customStyle="1" w:styleId="1081A08B4D19438898AC1F32F34406D2">
    <w:name w:val="1081A08B4D19438898AC1F32F34406D2"/>
    <w:rsid w:val="004707BA"/>
  </w:style>
  <w:style w:type="paragraph" w:customStyle="1" w:styleId="FFD8D7F641834D9E94D843E9347A4ED8">
    <w:name w:val="FFD8D7F641834D9E94D843E9347A4ED8"/>
    <w:rsid w:val="004707BA"/>
  </w:style>
  <w:style w:type="paragraph" w:customStyle="1" w:styleId="35FE55970BD244B6877C695642CB8B8D">
    <w:name w:val="35FE55970BD244B6877C695642CB8B8D"/>
    <w:rsid w:val="004707BA"/>
  </w:style>
  <w:style w:type="paragraph" w:customStyle="1" w:styleId="3B4A7FCAE74242F7BD249AE02320C05E">
    <w:name w:val="3B4A7FCAE74242F7BD249AE02320C05E"/>
    <w:rsid w:val="004707BA"/>
  </w:style>
  <w:style w:type="paragraph" w:customStyle="1" w:styleId="EC96C045E0EB4F7A8417A508A37DA9F4">
    <w:name w:val="EC96C045E0EB4F7A8417A508A37DA9F4"/>
    <w:rsid w:val="004707BA"/>
  </w:style>
  <w:style w:type="paragraph" w:customStyle="1" w:styleId="89CB50ACA97D456498648013F8BDB113">
    <w:name w:val="89CB50ACA97D456498648013F8BDB113"/>
    <w:rsid w:val="004707BA"/>
  </w:style>
  <w:style w:type="paragraph" w:customStyle="1" w:styleId="4EA60FA3921C477FBE65A52EA57EA8FB">
    <w:name w:val="4EA60FA3921C477FBE65A52EA57EA8FB"/>
    <w:rsid w:val="004707BA"/>
  </w:style>
  <w:style w:type="character" w:customStyle="1" w:styleId="Responseboxtext">
    <w:name w:val="Response box text"/>
    <w:basedOn w:val="DefaultParagraphFont"/>
    <w:uiPriority w:val="1"/>
    <w:qFormat/>
    <w:rsid w:val="002C7DEC"/>
    <w:rPr>
      <w:rFonts w:ascii="Arial" w:hAnsi="Arial"/>
      <w:color w:val="auto"/>
      <w:sz w:val="20"/>
    </w:rPr>
  </w:style>
  <w:style w:type="paragraph" w:customStyle="1" w:styleId="2EBFC92F2D8C400B92336EFC7BA9E6101">
    <w:name w:val="2EBFC92F2D8C400B92336EFC7BA9E61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8774C0E3A14FBD943F154CBD85E1F81">
    <w:name w:val="3E8774C0E3A14FBD943F154CBD85E1F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58D987235447E99A167D2938973AB91">
    <w:name w:val="0058D987235447E99A167D2938973AB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FD3C6F964A49EA98F623C675F0D9161">
    <w:name w:val="2CFD3C6F964A49EA98F623C675F0D91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138BEED783433FA12BB6FB924027081">
    <w:name w:val="DE138BEED783433FA12BB6FB9240270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61555831544519EFA23D8410667931">
    <w:name w:val="F2061555831544519EFA23D84106679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DA92DBD7224BE9BE92BA60570681701">
    <w:name w:val="6EDA92DBD7224BE9BE92BA605706817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2D5B1D19DA4B8F87A3C460794C0F511">
    <w:name w:val="362D5B1D19DA4B8F87A3C460794C0F5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13D2E6EC2649F39488D4B0B17C424E1">
    <w:name w:val="C713D2E6EC2649F39488D4B0B17C424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B28DE2961844C69A14E9DF0C827F321">
    <w:name w:val="4AB28DE2961844C69A14E9DF0C827F3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9C3F1C27BF465B8C7EC961BE0E806E1">
    <w:name w:val="7D9C3F1C27BF465B8C7EC961BE0E806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B3F625CB41477EAA090F8F6D2E96571">
    <w:name w:val="3DB3F625CB41477EAA090F8F6D2E965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BDDA2FCD3F4D418DFC241BC933B9451">
    <w:name w:val="23BDDA2FCD3F4D418DFC241BC933B94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3E7942F6D84D5B838EAEA6B0E547461">
    <w:name w:val="E43E7942F6D84D5B838EAEA6B0E5474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DF1D528BE34DB0B7DB0D80D93FDD361">
    <w:name w:val="62DF1D528BE34DB0B7DB0D80D93FDD3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015DBEE9BD4C3AA520895DDC680C2E1">
    <w:name w:val="55015DBEE9BD4C3AA520895DDC680C2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7FBBCF605B4A87925AF5E9C03964991">
    <w:name w:val="367FBBCF605B4A87925AF5E9C039649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2AF16C987648EB86FAD150E57F90A41">
    <w:name w:val="F92AF16C987648EB86FAD150E57F90A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96E8079E9D4BFE9236015A6BE977661">
    <w:name w:val="C096E8079E9D4BFE9236015A6BE9776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874647E4F54AAF8F917F257FA457AB1">
    <w:name w:val="C9874647E4F54AAF8F917F257FA457A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B4B500E45A4B268B2CBF8F68FD83E61">
    <w:name w:val="08B4B500E45A4B268B2CBF8F68FD83E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09814901FB435288B206C68C9B4D071">
    <w:name w:val="8409814901FB435288B206C68C9B4D0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6EE34D59F449FE8012576532928AA01">
    <w:name w:val="256EE34D59F449FE8012576532928AA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C7EBD8FA634244A8FB891C9621F1A81">
    <w:name w:val="31C7EBD8FA634244A8FB891C9621F1A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054F5E53A644C5BA2CE5DD02CA78171">
    <w:name w:val="31054F5E53A644C5BA2CE5DD02CA781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381083B68F4A0EB32D5F1723FBD36F1">
    <w:name w:val="88381083B68F4A0EB32D5F1723FBD36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BCFFC6D7D247CDBC65AB616B8953D51">
    <w:name w:val="0CBCFFC6D7D247CDBC65AB616B8953D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755C35D9FBA496A9E09E54F68C510231">
    <w:name w:val="F755C35D9FBA496A9E09E54F68C5102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EE4D63143344F4AFE6D9E6115F3EEA1">
    <w:name w:val="EEEE4D63143344F4AFE6D9E6115F3EE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00FCDEC6BB4CD59A1170A1BEA6056E1">
    <w:name w:val="B200FCDEC6BB4CD59A1170A1BEA6056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4187D34B8843E6A7453A6DD4065F361">
    <w:name w:val="2E4187D34B8843E6A7453A6DD4065F3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44F1B02C1D4DA390ADA0E41BB1607C1">
    <w:name w:val="FF44F1B02C1D4DA390ADA0E41BB1607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8CF65237E54867B9A0570FE06BC4371">
    <w:name w:val="C28CF65237E54867B9A0570FE06BC43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F0EA45B6384E5BA1A8ABDA105FD98C1">
    <w:name w:val="11F0EA45B6384E5BA1A8ABDA105FD98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81A08B4D19438898AC1F32F34406D21">
    <w:name w:val="1081A08B4D19438898AC1F32F34406D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D8D7F641834D9E94D843E9347A4ED81">
    <w:name w:val="FFD8D7F641834D9E94D843E9347A4ED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FE55970BD244B6877C695642CB8B8D1">
    <w:name w:val="35FE55970BD244B6877C695642CB8B8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4A7FCAE74242F7BD249AE02320C05E1">
    <w:name w:val="3B4A7FCAE74242F7BD249AE02320C05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96C045E0EB4F7A8417A508A37DA9F41">
    <w:name w:val="EC96C045E0EB4F7A8417A508A37DA9F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CB50ACA97D456498648013F8BDB1131">
    <w:name w:val="89CB50ACA97D456498648013F8BDB11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A60FA3921C477FBE65A52EA57EA8FB1">
    <w:name w:val="4EA60FA3921C477FBE65A52EA57EA8F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322862A0B5479B82DB8BA7DB38F26B1">
    <w:name w:val="B5322862A0B5479B82DB8BA7DB38F26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01156D632547EC804BE40CC688B7E61">
    <w:name w:val="5E01156D632547EC804BE40CC688B7E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DAB2531B04B4EB4E421F9CD78E8191">
    <w:name w:val="09FDAB2531B04B4EB4E421F9CD78E81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AD3353AB0C408D8BB311FF917B10B61">
    <w:name w:val="43AD3353AB0C408D8BB311FF917B10B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1D26F34AA34FE3B690E2DE402CD7EC1">
    <w:name w:val="201D26F34AA34FE3B690E2DE402CD7E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E397B45E254AF49778DD4A7179C15A1">
    <w:name w:val="74E397B45E254AF49778DD4A7179C15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6FE7E8F9884C01B3A82A157AAE8A2B1">
    <w:name w:val="836FE7E8F9884C01B3A82A157AAE8A2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2116AE178A4C81B529DCA586BE2FA21">
    <w:name w:val="F52116AE178A4C81B529DCA586BE2FA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07FBE0E76543A3A00D982499B3840A1">
    <w:name w:val="2207FBE0E76543A3A00D982499B3840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FE20725E284869852021FC12150A041">
    <w:name w:val="6CFE20725E284869852021FC12150A0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96C416B4CA4753961752B85B8ABDE31">
    <w:name w:val="FB96C416B4CA4753961752B85B8ABDE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51E52C881C49B886653A627B3850DA1">
    <w:name w:val="4051E52C881C49B886653A627B3850D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201E3292CD4F7890106548C9268F011">
    <w:name w:val="55201E3292CD4F7890106548C9268F0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B75FA418184EFCA3BFBE2B24A420EF1">
    <w:name w:val="76B75FA418184EFCA3BFBE2B24A420E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1D4C3B236E49F1A8B973C644AC530C1">
    <w:name w:val="681D4C3B236E49F1A8B973C644AC530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B813EDA9DF40E3A0713143BE717CE71">
    <w:name w:val="5DB813EDA9DF40E3A0713143BE717CE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E51B0B86E54F2DBE53AEA2F8A098531">
    <w:name w:val="74E51B0B86E54F2DBE53AEA2F8A0985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0C97C0476348B3A144A0E0611F96761">
    <w:name w:val="030C97C0476348B3A144A0E0611F967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843604F7574DCAB6A8BD1CC3E4CB031">
    <w:name w:val="8F843604F7574DCAB6A8BD1CC3E4CB0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6D4EE11A844951BEF08C78D19D776E1">
    <w:name w:val="FF6D4EE11A844951BEF08C78D19D776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F1D4648B7F4790B6412E71B0D510B11">
    <w:name w:val="85F1D4648B7F4790B6412E71B0D510B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A02B9FF94540D0BDFA3F6279EC6A231">
    <w:name w:val="8DA02B9FF94540D0BDFA3F6279EC6A2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30583E561D44A384CCAF819AE877C21">
    <w:name w:val="3030583E561D44A384CCAF819AE877C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96A281B27E4D19ADF6545149BEF49C1">
    <w:name w:val="5F96A281B27E4D19ADF6545149BEF49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F6666525BE40BE9EA5EFA8DADDD30D1">
    <w:name w:val="91F6666525BE40BE9EA5EFA8DADDD30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596C70A08840729DE10B7747C2B2811">
    <w:name w:val="1E596C70A08840729DE10B7747C2B28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503B1F314D40868783669512E048B51">
    <w:name w:val="5A503B1F314D40868783669512E048B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99A491718D4F64817B069EA8740F291">
    <w:name w:val="FD99A491718D4F64817B069EA8740F2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4DEA7C383D48BDB8B14E4CE8B5720F1">
    <w:name w:val="AB4DEA7C383D48BDB8B14E4CE8B5720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74AD36E2C74569B88F3A0D4094D4B31">
    <w:name w:val="BA74AD36E2C74569B88F3A0D4094D4B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31F77851D64F59B03497C48C2CE1DE1">
    <w:name w:val="6331F77851D64F59B03497C48C2CE1D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AA0B93170849A88887AE38BCEEC0D21">
    <w:name w:val="ADAA0B93170849A88887AE38BCEEC0D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59AB985BD34C04A5A3DEF9EFD3017F1">
    <w:name w:val="AB59AB985BD34C04A5A3DEF9EFD3017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F2952E2B9E486BBE6F0957000754E81">
    <w:name w:val="A4F2952E2B9E486BBE6F0957000754E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ADA6D1DB0F4875ABEE313F722C08141">
    <w:name w:val="ACADA6D1DB0F4875ABEE313F722C081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15C1A72A524D84B4133268C3794E441">
    <w:name w:val="9115C1A72A524D84B4133268C3794E4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2D5BBA1B7D452E9A36321181B3FDEA1">
    <w:name w:val="2E2D5BBA1B7D452E9A36321181B3FDE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7301043AB84C5498548E4E277F5D741">
    <w:name w:val="247301043AB84C5498548E4E277F5D7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3F72D860C74A86ABC3264D2DDF81191">
    <w:name w:val="723F72D860C74A86ABC3264D2DDF811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58BE77980B4EFDBDC47EF1FBD0FEE41">
    <w:name w:val="8658BE77980B4EFDBDC47EF1FBD0FEE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88FC3905DD4C78995E168CBFFA1D711">
    <w:name w:val="3A88FC3905DD4C78995E168CBFFA1D7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9CE2D8DB0F4581926BAB0C471EA8AE1">
    <w:name w:val="989CE2D8DB0F4581926BAB0C471EA8A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238020FA1D4863A63609B280A2FB321">
    <w:name w:val="4B238020FA1D4863A63609B280A2FB3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5B2AD1856D48A1B8D4CAE89C742EFB1">
    <w:name w:val="755B2AD1856D48A1B8D4CAE89C742EF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8B31D456C14877B7DB887B356842B01">
    <w:name w:val="C48B31D456C14877B7DB887B356842B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7F812C6F9E45D59652FDAC07D6C3081">
    <w:name w:val="927F812C6F9E45D59652FDAC07D6C30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AE597E88104FBAA2B40B07540778451">
    <w:name w:val="E0AE597E88104FBAA2B40B075407784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3D06D20A884BC4AF4BEB8BD9B8E1631">
    <w:name w:val="713D06D20A884BC4AF4BEB8BD9B8E16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ADF22522F24254A656FCAC5B1BDC6A1">
    <w:name w:val="EFADF22522F24254A656FCAC5B1BDC6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35D78A9C83459A9D5F9486019BC3991">
    <w:name w:val="C035D78A9C83459A9D5F9486019BC39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F5C66D3CEA454FA38FD572E04DD03A1">
    <w:name w:val="ECF5C66D3CEA454FA38FD572E04DD03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4F96F3FDA245338BF6D923C5B435821">
    <w:name w:val="484F96F3FDA245338BF6D923C5B4358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5B444DB6554DA5AA8049C0387A3F4D1">
    <w:name w:val="375B444DB6554DA5AA8049C0387A3F4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E12F02F6D1454AA4DC0D1CF6CB14E41">
    <w:name w:val="63E12F02F6D1454AA4DC0D1CF6CB14E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364ADE87594E089DF41A292136E2CD1">
    <w:name w:val="A8364ADE87594E089DF41A292136E2C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D6C827A7B94C648495FDFF33310D661">
    <w:name w:val="A5D6C827A7B94C648495FDFF33310D6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0938A38A66440DA926FD86A4F498A81">
    <w:name w:val="A50938A38A66440DA926FD86A4F498A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2F36F37C6F44EA9D24446E25F19A081">
    <w:name w:val="002F36F37C6F44EA9D24446E25F19A0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CF8D9B489E4F9D8E0F85C7EC65950B1">
    <w:name w:val="8ECF8D9B489E4F9D8E0F85C7EC65950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95AC3361474485A2E1A8FB3EB84BB01">
    <w:name w:val="4F95AC3361474485A2E1A8FB3EB84BB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B8E6B7810143A6B38A4678256B719F1">
    <w:name w:val="B8B8E6B7810143A6B38A4678256B719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E9E1F8FDCB41C2A07368B8A4A95FDD1">
    <w:name w:val="F1E9E1F8FDCB41C2A07368B8A4A95FD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F2FDC7FAD24301BA8EB39A9C0EAE2C1">
    <w:name w:val="8CF2FDC7FAD24301BA8EB39A9C0EAE2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DE0034B6084CE682C44F3F3E3E0BC71">
    <w:name w:val="8CDE0034B6084CE682C44F3F3E3E0BC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B6E189154F44D4BBA1C5AD1CC4F6C51">
    <w:name w:val="B0B6E189154F44D4BBA1C5AD1CC4F6C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4C087FEE04B6B96EB382304FC8D301">
    <w:name w:val="8694C087FEE04B6B96EB382304FC8D3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FDAF5BF59F462C9003A97F348319271">
    <w:name w:val="1FFDAF5BF59F462C9003A97F3483192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2C67AEE0C64BC693C5EE077384B1DF1">
    <w:name w:val="142C67AEE0C64BC693C5EE077384B1D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4CBB7301AD465484190851053A1A891">
    <w:name w:val="E04CBB7301AD465484190851053A1A8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C50FC07C8746D497246CA6FA0043CA1">
    <w:name w:val="08C50FC07C8746D497246CA6FA0043C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B51010554FE422C96B47051245968921">
    <w:name w:val="EB51010554FE422C96B470512459689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6D9BD153DE41A2A3EC25EDD0284B0F1">
    <w:name w:val="526D9BD153DE41A2A3EC25EDD0284B0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08285DFE60499A9DEF707FDCD80B9F1">
    <w:name w:val="CD08285DFE60499A9DEF707FDCD80B9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081BE5A0E34C1390F5C0511E8DD73B1">
    <w:name w:val="49081BE5A0E34C1390F5C0511E8DD73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4C12AA6AE840E2ACD002D570B472EF1">
    <w:name w:val="0D4C12AA6AE840E2ACD002D570B472E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A8AD0F27E54B79BE366F610F4FFF551">
    <w:name w:val="F9A8AD0F27E54B79BE366F610F4FFF5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3E11D08A44440CA7D93B9AA0849BB71">
    <w:name w:val="1B3E11D08A44440CA7D93B9AA0849BB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FC0249AB0A45FD8D70272CDD58E2661">
    <w:name w:val="FEFC0249AB0A45FD8D70272CDD58E26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60A9A81CE7476EBC83EED7182FA81F1">
    <w:name w:val="E160A9A81CE7476EBC83EED7182FA81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330CA8448A4E809328652008D7B3C41">
    <w:name w:val="20330CA8448A4E809328652008D7B3C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48E8E6332C43CCBDC75E334221BA561">
    <w:name w:val="1348E8E6332C43CCBDC75E334221BA5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6533E901BB487D9A5558D5FB54D31D1">
    <w:name w:val="756533E901BB487D9A5558D5FB54D31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D91416B3724F6EB730E40F3C5E709C1">
    <w:name w:val="6AD91416B3724F6EB730E40F3C5E709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AAD0119AE743C2AC9C7870340C17AE1">
    <w:name w:val="3BAAD0119AE743C2AC9C7870340C17A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73C5FBFE394AB9A1B07517C263B8F21">
    <w:name w:val="B973C5FBFE394AB9A1B07517C263B8F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0D0F9750024907A00E0971324FFB2E1">
    <w:name w:val="390D0F9750024907A00E0971324FFB2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40D3C80FE641A3B3AD9595FDE675A81">
    <w:name w:val="6940D3C80FE641A3B3AD9595FDE675A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F01EBDE6F04626950D3A4DE8FCD1861">
    <w:name w:val="77F01EBDE6F04626950D3A4DE8FCD18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29ECA19C934B3B9A20BB599E6DCCEC1">
    <w:name w:val="0B29ECA19C934B3B9A20BB599E6DCCE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0520A47A68482BAE270D0883DB53B51">
    <w:name w:val="D90520A47A68482BAE270D0883DB53B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8D9DE05E0D49F89255077708CADBE01">
    <w:name w:val="4B8D9DE05E0D49F89255077708CADBE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BE74DCBC2A4E2F97E41493AC2AF1661">
    <w:name w:val="FFBE74DCBC2A4E2F97E41493AC2AF16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2B64369561460E835139263F2A21FF1">
    <w:name w:val="122B64369561460E835139263F2A21F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DFAEE8272D4FC5918C3762638F91661">
    <w:name w:val="51DFAEE8272D4FC5918C3762638F916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23BCF7F8754590B347FE85F07F191F1">
    <w:name w:val="6A23BCF7F8754590B347FE85F07F191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D3F250A4B7450EA0DADE9A63B2BDAF1">
    <w:name w:val="F8D3F250A4B7450EA0DADE9A63B2BDA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1D1E60543C4196B4877196007040C71">
    <w:name w:val="281D1E60543C4196B4877196007040C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7FED7D528446A997FC5E0DAA5E2DC01">
    <w:name w:val="637FED7D528446A997FC5E0DAA5E2DC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61625B3BE549F5AF4551A1C9EB48711">
    <w:name w:val="FB61625B3BE549F5AF4551A1C9EB487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826AAD2B1B4D2E89524DB3FC8155061">
    <w:name w:val="24826AAD2B1B4D2E89524DB3FC81550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92C5ED772C4D5B8B72299197D119271">
    <w:name w:val="C792C5ED772C4D5B8B72299197D1192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951D8D77424D4FBDDBE6475DAD31C81">
    <w:name w:val="04951D8D77424D4FBDDBE6475DAD31C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7BC154AB7140D38450672542B4523A1">
    <w:name w:val="2E7BC154AB7140D38450672542B4523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2F55E61F764B58BB2974C47841331F1">
    <w:name w:val="032F55E61F764B58BB2974C47841331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F32C63791A4D54976D5938E084FB211">
    <w:name w:val="CFF32C63791A4D54976D5938E084FB2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D94C5425504B5391F30B90A8A5C40E1">
    <w:name w:val="B1D94C5425504B5391F30B90A8A5C40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7A74D05744F06A414B891233DF3651">
    <w:name w:val="DC67A74D05744F06A414B891233DF36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384839A5D84D31BA7B358E9F70156E1">
    <w:name w:val="08384839A5D84D31BA7B358E9F70156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4BBF4795BF427A9DBFBA8B0D57CBF11">
    <w:name w:val="2C4BBF4795BF427A9DBFBA8B0D57CBF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88B43A9D1E4669A0692E8DB9D9653E1">
    <w:name w:val="5D88B43A9D1E4669A0692E8DB9D9653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4F09EAC2804BC097412F2F4E9DA9F71">
    <w:name w:val="794F09EAC2804BC097412F2F4E9DA9F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0FF33A99904A75AF2CFA9835F2A3A01">
    <w:name w:val="D90FF33A99904A75AF2CFA9835F2A3A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67C4D44A7146829DD498A313CFFDD11">
    <w:name w:val="FE67C4D44A7146829DD498A313CFFDD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2D1F4A6F9E4882A4288769D583306B1">
    <w:name w:val="FB2D1F4A6F9E4882A4288769D583306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387BEB8EA446EB84754D641BA8D56B1">
    <w:name w:val="8B387BEB8EA446EB84754D641BA8D56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97748D851645D1B59CD0E0687C80FD1">
    <w:name w:val="B497748D851645D1B59CD0E0687C80F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A5ADC14BDD41BAAFA327F0A7B065A11">
    <w:name w:val="98A5ADC14BDD41BAAFA327F0A7B065A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3F3AF4BA164176988AE6347E1DBD961">
    <w:name w:val="733F3AF4BA164176988AE6347E1DBD9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DCB43A340B443893BB9DB379127A3E1">
    <w:name w:val="3DDCB43A340B443893BB9DB379127A3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319B62C8904F09995638E078C3F9EC1">
    <w:name w:val="EC319B62C8904F09995638E078C3F9E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8A8BFBC83545CDAF9B6D797543212A1">
    <w:name w:val="528A8BFBC83545CDAF9B6D797543212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47C9913EBD4057ADD488111C5E54541">
    <w:name w:val="C747C9913EBD4057ADD488111C5E545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D5A57AB2EC4F389564B7CEBF0CA0E51">
    <w:name w:val="F5D5A57AB2EC4F389564B7CEBF0CA0E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E3B721FD554FF798552476387A0B061">
    <w:name w:val="B8E3B721FD554FF798552476387A0B0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76372643C84CBB8EE4EFB26C8059531">
    <w:name w:val="DF76372643C84CBB8EE4EFB26C80595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76EFACF7274E5F904345C4E1214B381">
    <w:name w:val="CC76EFACF7274E5F904345C4E1214B3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B215929C0B54A52A8A008C969F2FDD61">
    <w:name w:val="EB215929C0B54A52A8A008C969F2FDD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A1E09B5C44F2383034C40E416991B1">
    <w:name w:val="654A1E09B5C44F2383034C40E416991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5A441B8B6F4D83BF659535D60C42E81">
    <w:name w:val="435A441B8B6F4D83BF659535D60C42E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AE30740E2947BA9FC3F054BBA979C21">
    <w:name w:val="F2AE30740E2947BA9FC3F054BBA979C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7E4BBC180D40CFA730B246CF1FAF8B1">
    <w:name w:val="AD7E4BBC180D40CFA730B246CF1FAF8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1C6CD92C09454FBACBEF814EFF875F1">
    <w:name w:val="D31C6CD92C09454FBACBEF814EFF875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6F727D898740FCA8C383B3E8900E961">
    <w:name w:val="326F727D898740FCA8C383B3E8900E9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12F60E697F46A5A449852D2616CD391">
    <w:name w:val="6112F60E697F46A5A449852D2616CD3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6E386476154305B33464D7033A9C9D1">
    <w:name w:val="676E386476154305B33464D7033A9C9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C8CF32DA9E40D58FA080703B6AB3B41">
    <w:name w:val="6DC8CF32DA9E40D58FA080703B6AB3B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11A609063048808735DB4408F8CD501">
    <w:name w:val="DD11A609063048808735DB4408F8CD5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56B374EFC847B4A05CC5B7A0AFD6C61">
    <w:name w:val="7356B374EFC847B4A05CC5B7A0AFD6C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69F45CDE5249A484D573CD6CC14025">
    <w:name w:val="0469F45CDE5249A484D573CD6CC14025"/>
    <w:rsid w:val="00CA6DBB"/>
  </w:style>
  <w:style w:type="paragraph" w:customStyle="1" w:styleId="F5D5BBE55F544A28B9477360CF7C67EC">
    <w:name w:val="F5D5BBE55F544A28B9477360CF7C67EC"/>
    <w:rsid w:val="00CA6DBB"/>
  </w:style>
  <w:style w:type="paragraph" w:customStyle="1" w:styleId="F803B947372B43F3AE47460B7A11D8F5">
    <w:name w:val="F803B947372B43F3AE47460B7A11D8F5"/>
    <w:rsid w:val="00CA6DBB"/>
  </w:style>
  <w:style w:type="paragraph" w:customStyle="1" w:styleId="CD5895395AC94C2FA630F967C7CE8D87">
    <w:name w:val="CD5895395AC94C2FA630F967C7CE8D87"/>
    <w:rsid w:val="00CA6DBB"/>
  </w:style>
  <w:style w:type="paragraph" w:customStyle="1" w:styleId="13E2FC31DC434421A5665BCCE82DB276">
    <w:name w:val="13E2FC31DC434421A5665BCCE82DB276"/>
    <w:rsid w:val="00CA6DBB"/>
  </w:style>
  <w:style w:type="paragraph" w:customStyle="1" w:styleId="6CFC8D565DF24B71BB5CE3B330F6FDBF">
    <w:name w:val="6CFC8D565DF24B71BB5CE3B330F6FDBF"/>
    <w:rsid w:val="00CA6DBB"/>
  </w:style>
  <w:style w:type="paragraph" w:customStyle="1" w:styleId="C0AB35B166DB4122B6FB755CEA8B9EA7">
    <w:name w:val="C0AB35B166DB4122B6FB755CEA8B9EA7"/>
    <w:rsid w:val="00CA6DBB"/>
  </w:style>
  <w:style w:type="paragraph" w:customStyle="1" w:styleId="1577160E87384E4495DBA787D3916FCF">
    <w:name w:val="1577160E87384E4495DBA787D3916FCF"/>
    <w:rsid w:val="00CA6DBB"/>
  </w:style>
  <w:style w:type="paragraph" w:customStyle="1" w:styleId="659E27E2DDF84551855A3D71D00E853A">
    <w:name w:val="659E27E2DDF84551855A3D71D00E853A"/>
    <w:rsid w:val="00CA6DBB"/>
  </w:style>
  <w:style w:type="paragraph" w:customStyle="1" w:styleId="4EDBB45A726543EBBADC31A4F605856E">
    <w:name w:val="4EDBB45A726543EBBADC31A4F605856E"/>
    <w:rsid w:val="00CA6DBB"/>
  </w:style>
  <w:style w:type="paragraph" w:customStyle="1" w:styleId="058AD53D5317407B9CF3808E7F268789">
    <w:name w:val="058AD53D5317407B9CF3808E7F268789"/>
    <w:rsid w:val="00CA6DBB"/>
  </w:style>
  <w:style w:type="paragraph" w:customStyle="1" w:styleId="1C95ADEB512C4E3DA23CE5536F0C7293">
    <w:name w:val="1C95ADEB512C4E3DA23CE5536F0C7293"/>
    <w:rsid w:val="00CA6DBB"/>
  </w:style>
  <w:style w:type="paragraph" w:customStyle="1" w:styleId="E0F1134C59CE4BB7B3267F923C75E53F">
    <w:name w:val="E0F1134C59CE4BB7B3267F923C75E53F"/>
    <w:rsid w:val="00CA6DBB"/>
  </w:style>
  <w:style w:type="paragraph" w:customStyle="1" w:styleId="F0DDCD692D1F4548BCE5DDD2D7880867">
    <w:name w:val="F0DDCD692D1F4548BCE5DDD2D7880867"/>
    <w:rsid w:val="00CA6DBB"/>
  </w:style>
  <w:style w:type="paragraph" w:customStyle="1" w:styleId="11F33D87882343F783D01D37CD8DD337">
    <w:name w:val="11F33D87882343F783D01D37CD8DD337"/>
    <w:rsid w:val="00CA6DBB"/>
  </w:style>
  <w:style w:type="paragraph" w:customStyle="1" w:styleId="4BCE86C2D8E84A6895A63B9B80149BC1">
    <w:name w:val="4BCE86C2D8E84A6895A63B9B80149BC1"/>
    <w:rsid w:val="00CA6DBB"/>
  </w:style>
  <w:style w:type="paragraph" w:customStyle="1" w:styleId="F2B04AFA3E094C049A6EA9C873E18EAA">
    <w:name w:val="F2B04AFA3E094C049A6EA9C873E18EAA"/>
    <w:rsid w:val="00CA6DBB"/>
  </w:style>
  <w:style w:type="paragraph" w:customStyle="1" w:styleId="9F63B5D4694B43E69976008D72CD7FA0">
    <w:name w:val="9F63B5D4694B43E69976008D72CD7FA0"/>
    <w:rsid w:val="00CA6DBB"/>
  </w:style>
  <w:style w:type="paragraph" w:customStyle="1" w:styleId="E382BD3ED7A444DCB3FCE17326595F58">
    <w:name w:val="E382BD3ED7A444DCB3FCE17326595F58"/>
    <w:rsid w:val="00CA6DBB"/>
  </w:style>
  <w:style w:type="paragraph" w:customStyle="1" w:styleId="DE9F1AE87D574152AA577BB1064D6290">
    <w:name w:val="DE9F1AE87D574152AA577BB1064D6290"/>
    <w:rsid w:val="00CA6DBB"/>
  </w:style>
  <w:style w:type="paragraph" w:customStyle="1" w:styleId="CF408E638E33481DBF9636189764F290">
    <w:name w:val="CF408E638E33481DBF9636189764F290"/>
    <w:rsid w:val="00CA6DBB"/>
  </w:style>
  <w:style w:type="paragraph" w:customStyle="1" w:styleId="1F5A004E96C040A1B9FD89038D0B9CB7">
    <w:name w:val="1F5A004E96C040A1B9FD89038D0B9CB7"/>
    <w:rsid w:val="00CA6DBB"/>
  </w:style>
  <w:style w:type="paragraph" w:customStyle="1" w:styleId="885934B1394F4B4CA8D8C510E5A52EB2">
    <w:name w:val="885934B1394F4B4CA8D8C510E5A52EB2"/>
    <w:rsid w:val="00CA6DBB"/>
  </w:style>
  <w:style w:type="paragraph" w:customStyle="1" w:styleId="06D408126B92490A9F8B4BD9459F1372">
    <w:name w:val="06D408126B92490A9F8B4BD9459F1372"/>
    <w:rsid w:val="00CA6DBB"/>
  </w:style>
  <w:style w:type="paragraph" w:customStyle="1" w:styleId="763AAF77A17E4ED986792F046DB77A28">
    <w:name w:val="763AAF77A17E4ED986792F046DB77A28"/>
    <w:rsid w:val="00CA6DBB"/>
  </w:style>
  <w:style w:type="paragraph" w:customStyle="1" w:styleId="6D30D883005B4E8B9E559C4A0F220033">
    <w:name w:val="6D30D883005B4E8B9E559C4A0F220033"/>
    <w:rsid w:val="00CA6DBB"/>
  </w:style>
  <w:style w:type="paragraph" w:customStyle="1" w:styleId="9A0F4665BCDF4E42BEB415DA05AD099C">
    <w:name w:val="9A0F4665BCDF4E42BEB415DA05AD099C"/>
    <w:rsid w:val="00CA6DBB"/>
  </w:style>
  <w:style w:type="paragraph" w:customStyle="1" w:styleId="41A8D9B023CC4F40B6AC9EA359E7A0AB">
    <w:name w:val="41A8D9B023CC4F40B6AC9EA359E7A0AB"/>
    <w:rsid w:val="00CA6DBB"/>
  </w:style>
  <w:style w:type="paragraph" w:customStyle="1" w:styleId="C4E16208D8834C289541197E0AFDC23F">
    <w:name w:val="C4E16208D8834C289541197E0AFDC23F"/>
    <w:rsid w:val="00CA6DBB"/>
  </w:style>
  <w:style w:type="paragraph" w:customStyle="1" w:styleId="938296BF635043C4B60C5313CEB21FE1">
    <w:name w:val="938296BF635043C4B60C5313CEB21FE1"/>
    <w:rsid w:val="00CA6DBB"/>
  </w:style>
  <w:style w:type="paragraph" w:customStyle="1" w:styleId="8F52901B3B5E4AB2B9549CFAE649486B">
    <w:name w:val="8F52901B3B5E4AB2B9549CFAE649486B"/>
    <w:rsid w:val="00CA6DBB"/>
  </w:style>
  <w:style w:type="paragraph" w:customStyle="1" w:styleId="7AD29D3D6A67456283844195E4D7EEEA">
    <w:name w:val="7AD29D3D6A67456283844195E4D7EEEA"/>
    <w:rsid w:val="00CA6DBB"/>
  </w:style>
  <w:style w:type="paragraph" w:customStyle="1" w:styleId="4430A1E5F33943BF97999B6D40FC7F9D">
    <w:name w:val="4430A1E5F33943BF97999B6D40FC7F9D"/>
    <w:rsid w:val="00CA6DBB"/>
  </w:style>
  <w:style w:type="paragraph" w:customStyle="1" w:styleId="DFC295CDD39344CAB3E0D7733E70588C">
    <w:name w:val="DFC295CDD39344CAB3E0D7733E70588C"/>
    <w:rsid w:val="00CA6DBB"/>
  </w:style>
  <w:style w:type="paragraph" w:customStyle="1" w:styleId="5B826FAD8DB94D178247A1B257BD4A35">
    <w:name w:val="5B826FAD8DB94D178247A1B257BD4A35"/>
    <w:rsid w:val="00CA6DBB"/>
  </w:style>
  <w:style w:type="paragraph" w:customStyle="1" w:styleId="7B271CFCAE78477E9B8AB7C5C43AECD8">
    <w:name w:val="7B271CFCAE78477E9B8AB7C5C43AECD8"/>
    <w:rsid w:val="00CA6DBB"/>
  </w:style>
  <w:style w:type="paragraph" w:customStyle="1" w:styleId="06B817A1EA294D1DA45642185B4C6442">
    <w:name w:val="06B817A1EA294D1DA45642185B4C6442"/>
    <w:rsid w:val="00CA6DBB"/>
  </w:style>
  <w:style w:type="paragraph" w:customStyle="1" w:styleId="04C32D5664074FD2830334D441A000E2">
    <w:name w:val="04C32D5664074FD2830334D441A000E2"/>
    <w:rsid w:val="00CA6DBB"/>
  </w:style>
  <w:style w:type="paragraph" w:customStyle="1" w:styleId="8ADFBEF86CEF4411897D84FC5D901E1C">
    <w:name w:val="8ADFBEF86CEF4411897D84FC5D901E1C"/>
    <w:rsid w:val="00CA6DBB"/>
  </w:style>
  <w:style w:type="paragraph" w:customStyle="1" w:styleId="F812648E37614278B77948846DCC2C9C">
    <w:name w:val="F812648E37614278B77948846DCC2C9C"/>
    <w:rsid w:val="00CA6DBB"/>
  </w:style>
  <w:style w:type="paragraph" w:customStyle="1" w:styleId="AAD97E783A424775A35D407549AA793F">
    <w:name w:val="AAD97E783A424775A35D407549AA793F"/>
    <w:rsid w:val="00CA6DBB"/>
  </w:style>
  <w:style w:type="paragraph" w:customStyle="1" w:styleId="28B7F3F32F0D49BCABC6948D61ABE399">
    <w:name w:val="28B7F3F32F0D49BCABC6948D61ABE399"/>
    <w:rsid w:val="00CA6DBB"/>
  </w:style>
  <w:style w:type="paragraph" w:customStyle="1" w:styleId="000F3C6525A4482BAFB2A1A96EFC65FE">
    <w:name w:val="000F3C6525A4482BAFB2A1A96EFC65FE"/>
    <w:rsid w:val="00CA6DBB"/>
  </w:style>
  <w:style w:type="paragraph" w:customStyle="1" w:styleId="C67C19CF5ADE40A691338746B9D27ABF">
    <w:name w:val="C67C19CF5ADE40A691338746B9D27ABF"/>
    <w:rsid w:val="00CA6DBB"/>
  </w:style>
  <w:style w:type="paragraph" w:customStyle="1" w:styleId="736EFE30ECFB4E42A28AFC6EF848AF21">
    <w:name w:val="736EFE30ECFB4E42A28AFC6EF848AF21"/>
    <w:rsid w:val="00CA6DBB"/>
  </w:style>
  <w:style w:type="paragraph" w:customStyle="1" w:styleId="F64CEA898B3E427D9E446F69465C7D84">
    <w:name w:val="F64CEA898B3E427D9E446F69465C7D84"/>
    <w:rsid w:val="00CA6DBB"/>
  </w:style>
  <w:style w:type="paragraph" w:customStyle="1" w:styleId="354D27104A104B319332C7CEE96F32A0">
    <w:name w:val="354D27104A104B319332C7CEE96F32A0"/>
    <w:rsid w:val="00CA6DBB"/>
  </w:style>
  <w:style w:type="paragraph" w:customStyle="1" w:styleId="4190FF6F240545CAB37567FAC223D782">
    <w:name w:val="4190FF6F240545CAB37567FAC223D782"/>
    <w:rsid w:val="00CA6DBB"/>
  </w:style>
  <w:style w:type="paragraph" w:customStyle="1" w:styleId="9B26B09EEBB64CCABF00AB9F62458560">
    <w:name w:val="9B26B09EEBB64CCABF00AB9F62458560"/>
    <w:rsid w:val="00CA6DBB"/>
  </w:style>
  <w:style w:type="paragraph" w:customStyle="1" w:styleId="1D23A6C5ABC849509D2C4C481B2DD79E">
    <w:name w:val="1D23A6C5ABC849509D2C4C481B2DD79E"/>
    <w:rsid w:val="00CA6DBB"/>
  </w:style>
  <w:style w:type="paragraph" w:customStyle="1" w:styleId="6582BBF4EF634FB5BEC9CCFD13EE164A">
    <w:name w:val="6582BBF4EF634FB5BEC9CCFD13EE164A"/>
    <w:rsid w:val="00CA6DBB"/>
  </w:style>
  <w:style w:type="paragraph" w:customStyle="1" w:styleId="ADCAB4E9117447E6AEAC417A055F6DE0">
    <w:name w:val="ADCAB4E9117447E6AEAC417A055F6DE0"/>
    <w:rsid w:val="00CA6DBB"/>
  </w:style>
  <w:style w:type="paragraph" w:customStyle="1" w:styleId="86AEF237F962441BB41F724528D3FC97">
    <w:name w:val="86AEF237F962441BB41F724528D3FC97"/>
    <w:rsid w:val="00CA6DBB"/>
  </w:style>
  <w:style w:type="paragraph" w:customStyle="1" w:styleId="A49B4A3C727141779152E826EF60411F">
    <w:name w:val="A49B4A3C727141779152E826EF60411F"/>
    <w:rsid w:val="00CA6DBB"/>
  </w:style>
  <w:style w:type="paragraph" w:customStyle="1" w:styleId="CF73E9A3EA0E45999E3966E5C25E3016">
    <w:name w:val="CF73E9A3EA0E45999E3966E5C25E3016"/>
    <w:rsid w:val="00CA6DBB"/>
  </w:style>
  <w:style w:type="paragraph" w:customStyle="1" w:styleId="4E6C8DE6F65A4CF6A924399F4B55C6A5">
    <w:name w:val="4E6C8DE6F65A4CF6A924399F4B55C6A5"/>
    <w:rsid w:val="00CA6DBB"/>
  </w:style>
  <w:style w:type="paragraph" w:customStyle="1" w:styleId="EBAFDEB706B1484ABFF03661D4DFDB01">
    <w:name w:val="EBAFDEB706B1484ABFF03661D4DFDB01"/>
    <w:rsid w:val="00CA6DBB"/>
  </w:style>
  <w:style w:type="paragraph" w:customStyle="1" w:styleId="D88238F363BC497C973D2557BB79A36A">
    <w:name w:val="D88238F363BC497C973D2557BB79A36A"/>
    <w:rsid w:val="00CA6DBB"/>
  </w:style>
  <w:style w:type="paragraph" w:customStyle="1" w:styleId="893396EE6E994BA0ACF82BEA47A1BFE1">
    <w:name w:val="893396EE6E994BA0ACF82BEA47A1BFE1"/>
    <w:rsid w:val="00CA6DBB"/>
  </w:style>
  <w:style w:type="paragraph" w:customStyle="1" w:styleId="D4CF899806734CEB8E6F9359AB548919">
    <w:name w:val="D4CF899806734CEB8E6F9359AB548919"/>
    <w:rsid w:val="00CA6DBB"/>
  </w:style>
  <w:style w:type="paragraph" w:customStyle="1" w:styleId="CDE3FF9A8C764F3297CE9903910F2D84">
    <w:name w:val="CDE3FF9A8C764F3297CE9903910F2D84"/>
    <w:rsid w:val="00CA6DBB"/>
  </w:style>
  <w:style w:type="paragraph" w:customStyle="1" w:styleId="7F429A923662429694B8A2BBE7F45DD5">
    <w:name w:val="7F429A923662429694B8A2BBE7F45DD5"/>
    <w:rsid w:val="00CA6DBB"/>
  </w:style>
  <w:style w:type="paragraph" w:customStyle="1" w:styleId="B0A612C856904FBDA1584707B44A41DF">
    <w:name w:val="B0A612C856904FBDA1584707B44A41DF"/>
    <w:rsid w:val="00CA6DBB"/>
  </w:style>
  <w:style w:type="paragraph" w:customStyle="1" w:styleId="060AAE51566240599271C98DDD730A55">
    <w:name w:val="060AAE51566240599271C98DDD730A55"/>
    <w:rsid w:val="00CA6DBB"/>
  </w:style>
  <w:style w:type="paragraph" w:customStyle="1" w:styleId="1A2EB7B5E716470089FB6E7FCFAA500E">
    <w:name w:val="1A2EB7B5E716470089FB6E7FCFAA500E"/>
    <w:rsid w:val="00CA6DBB"/>
  </w:style>
  <w:style w:type="paragraph" w:customStyle="1" w:styleId="263327A5BC6E41D69BD2D9FA6846F7EB">
    <w:name w:val="263327A5BC6E41D69BD2D9FA6846F7EB"/>
    <w:rsid w:val="00CA6DBB"/>
  </w:style>
  <w:style w:type="paragraph" w:customStyle="1" w:styleId="A573FF7919074A15A85EC39F43170A06">
    <w:name w:val="A573FF7919074A15A85EC39F43170A06"/>
    <w:rsid w:val="00CA6DBB"/>
  </w:style>
  <w:style w:type="paragraph" w:customStyle="1" w:styleId="90E71851691043D3A746CDE4E7C5155B">
    <w:name w:val="90E71851691043D3A746CDE4E7C5155B"/>
    <w:rsid w:val="00CA6DBB"/>
  </w:style>
  <w:style w:type="paragraph" w:customStyle="1" w:styleId="53397B5B027940089683E5AB012510C3">
    <w:name w:val="53397B5B027940089683E5AB012510C3"/>
    <w:rsid w:val="00CA6DBB"/>
  </w:style>
  <w:style w:type="paragraph" w:customStyle="1" w:styleId="859631CEE36644B084D8B8689DA8959D">
    <w:name w:val="859631CEE36644B084D8B8689DA8959D"/>
    <w:rsid w:val="00CA6DBB"/>
  </w:style>
  <w:style w:type="paragraph" w:customStyle="1" w:styleId="8F49DD19D458494088B83BC2A2553F16">
    <w:name w:val="8F49DD19D458494088B83BC2A2553F16"/>
    <w:rsid w:val="00CA6DBB"/>
  </w:style>
  <w:style w:type="paragraph" w:customStyle="1" w:styleId="2A4E21B2A7D34E1597AB9E4FA68973C7">
    <w:name w:val="2A4E21B2A7D34E1597AB9E4FA68973C7"/>
    <w:rsid w:val="00CA6DBB"/>
  </w:style>
  <w:style w:type="paragraph" w:customStyle="1" w:styleId="AE508ACFBBAB4CD3BA6E93F1FB24BEA1">
    <w:name w:val="AE508ACFBBAB4CD3BA6E93F1FB24BEA1"/>
    <w:rsid w:val="00CA6DBB"/>
  </w:style>
  <w:style w:type="paragraph" w:customStyle="1" w:styleId="B6C95E63A8024B0087366C4A388BC4F8">
    <w:name w:val="B6C95E63A8024B0087366C4A388BC4F8"/>
    <w:rsid w:val="00CA6DBB"/>
  </w:style>
  <w:style w:type="paragraph" w:customStyle="1" w:styleId="72A04E3739BC403F9E1B366E9816EDED">
    <w:name w:val="72A04E3739BC403F9E1B366E9816EDED"/>
    <w:rsid w:val="00CA6DBB"/>
  </w:style>
  <w:style w:type="paragraph" w:customStyle="1" w:styleId="FD9B9FF14C0E40BEBEBBE29470C9C24D">
    <w:name w:val="FD9B9FF14C0E40BEBEBBE29470C9C24D"/>
    <w:rsid w:val="00CA6DBB"/>
  </w:style>
  <w:style w:type="paragraph" w:customStyle="1" w:styleId="9EFE4683B2F840A6B0072E9B15295EC9">
    <w:name w:val="9EFE4683B2F840A6B0072E9B15295EC9"/>
    <w:rsid w:val="00CA6DBB"/>
  </w:style>
  <w:style w:type="paragraph" w:customStyle="1" w:styleId="DE9DE74C9B114D6B9F4C73439DF6C6B6">
    <w:name w:val="DE9DE74C9B114D6B9F4C73439DF6C6B6"/>
    <w:rsid w:val="00CA6DBB"/>
  </w:style>
  <w:style w:type="paragraph" w:customStyle="1" w:styleId="164A85BD0AE9414880D6DD6F4820129D">
    <w:name w:val="164A85BD0AE9414880D6DD6F4820129D"/>
    <w:rsid w:val="00CA6DBB"/>
  </w:style>
  <w:style w:type="paragraph" w:customStyle="1" w:styleId="6EA86174BB0440D3B5DD5D4687295EA6">
    <w:name w:val="6EA86174BB0440D3B5DD5D4687295EA6"/>
    <w:rsid w:val="00CA6DBB"/>
  </w:style>
  <w:style w:type="paragraph" w:customStyle="1" w:styleId="D928F32FD4484047ACB35EB1C6468E7F">
    <w:name w:val="D928F32FD4484047ACB35EB1C6468E7F"/>
    <w:rsid w:val="00CA6DBB"/>
  </w:style>
  <w:style w:type="paragraph" w:customStyle="1" w:styleId="62F078FF45A94AF2980956F3CC3039C1">
    <w:name w:val="62F078FF45A94AF2980956F3CC3039C1"/>
    <w:rsid w:val="00CA6DBB"/>
  </w:style>
  <w:style w:type="paragraph" w:customStyle="1" w:styleId="A6FD6DA27B724927AE8C15DCB78178A8">
    <w:name w:val="A6FD6DA27B724927AE8C15DCB78178A8"/>
    <w:rsid w:val="00CA6DBB"/>
  </w:style>
  <w:style w:type="paragraph" w:customStyle="1" w:styleId="A7AF968A8BBB4B44A54D456233C1100A">
    <w:name w:val="A7AF968A8BBB4B44A54D456233C1100A"/>
    <w:rsid w:val="00CA6DBB"/>
  </w:style>
  <w:style w:type="paragraph" w:customStyle="1" w:styleId="7134E0F3859B452FACC67F5C333FE65F">
    <w:name w:val="7134E0F3859B452FACC67F5C333FE65F"/>
    <w:rsid w:val="00CA6DBB"/>
  </w:style>
  <w:style w:type="paragraph" w:customStyle="1" w:styleId="702E0EAC03A144F884B8FDB1987F9D40">
    <w:name w:val="702E0EAC03A144F884B8FDB1987F9D40"/>
    <w:rsid w:val="00CA6DBB"/>
  </w:style>
  <w:style w:type="paragraph" w:customStyle="1" w:styleId="3715C4EBE11D44CB9DA290B897FF1DDE">
    <w:name w:val="3715C4EBE11D44CB9DA290B897FF1DDE"/>
    <w:rsid w:val="00CA6DBB"/>
  </w:style>
  <w:style w:type="paragraph" w:customStyle="1" w:styleId="7D12C53DCEE843E9B1276F7F7BCF2CA4">
    <w:name w:val="7D12C53DCEE843E9B1276F7F7BCF2CA4"/>
    <w:rsid w:val="00CA6DBB"/>
  </w:style>
  <w:style w:type="paragraph" w:customStyle="1" w:styleId="62E0D4AB0DE5454BB18A8ED1E904EFAF">
    <w:name w:val="62E0D4AB0DE5454BB18A8ED1E904EFAF"/>
    <w:rsid w:val="00CA6DBB"/>
  </w:style>
  <w:style w:type="paragraph" w:customStyle="1" w:styleId="61BC4A240D804B0A926846E4095FB67E">
    <w:name w:val="61BC4A240D804B0A926846E4095FB67E"/>
    <w:rsid w:val="00CA6DBB"/>
  </w:style>
  <w:style w:type="paragraph" w:customStyle="1" w:styleId="AA3F3CDE47B6443DAF6B25874C5B8F58">
    <w:name w:val="AA3F3CDE47B6443DAF6B25874C5B8F58"/>
    <w:rsid w:val="00CA6DBB"/>
  </w:style>
  <w:style w:type="paragraph" w:customStyle="1" w:styleId="A779EB62319442F699A019BE1658CB07">
    <w:name w:val="A779EB62319442F699A019BE1658CB07"/>
    <w:rsid w:val="00CA6DBB"/>
  </w:style>
  <w:style w:type="paragraph" w:customStyle="1" w:styleId="BA055144EAEF44ADA74CA1F77FFE4610">
    <w:name w:val="BA055144EAEF44ADA74CA1F77FFE4610"/>
    <w:rsid w:val="00CA6DBB"/>
  </w:style>
  <w:style w:type="paragraph" w:customStyle="1" w:styleId="58A87D67537948EFAA5F5B9677161A23">
    <w:name w:val="58A87D67537948EFAA5F5B9677161A23"/>
    <w:rsid w:val="00CA6DBB"/>
  </w:style>
  <w:style w:type="paragraph" w:customStyle="1" w:styleId="8384E3490CFF4C299712E645DA9AE911">
    <w:name w:val="8384E3490CFF4C299712E645DA9AE911"/>
    <w:rsid w:val="00CA6DBB"/>
  </w:style>
  <w:style w:type="paragraph" w:customStyle="1" w:styleId="729CEFF24C924B4E87961B05DE8D6C39">
    <w:name w:val="729CEFF24C924B4E87961B05DE8D6C39"/>
    <w:rsid w:val="00CA6DBB"/>
  </w:style>
  <w:style w:type="paragraph" w:customStyle="1" w:styleId="4E860B9414374478B22F1E174715A893">
    <w:name w:val="4E860B9414374478B22F1E174715A893"/>
    <w:rsid w:val="00CA6DBB"/>
  </w:style>
  <w:style w:type="paragraph" w:customStyle="1" w:styleId="33D754517B064F33B07995945A4520EA">
    <w:name w:val="33D754517B064F33B07995945A4520EA"/>
    <w:rsid w:val="00CA6DBB"/>
  </w:style>
  <w:style w:type="paragraph" w:customStyle="1" w:styleId="5F6FFD055ECB4FECA57052C8A24F9AF8">
    <w:name w:val="5F6FFD055ECB4FECA57052C8A24F9AF8"/>
    <w:rsid w:val="00CA6DBB"/>
  </w:style>
  <w:style w:type="paragraph" w:customStyle="1" w:styleId="3D552C208E6945FE84AE4D39DCA3996F">
    <w:name w:val="3D552C208E6945FE84AE4D39DCA3996F"/>
    <w:rsid w:val="00CA6DBB"/>
  </w:style>
  <w:style w:type="paragraph" w:customStyle="1" w:styleId="D1091601CF0245319EDB9C7C68CF921D">
    <w:name w:val="D1091601CF0245319EDB9C7C68CF921D"/>
    <w:rsid w:val="00CA6DBB"/>
  </w:style>
  <w:style w:type="paragraph" w:customStyle="1" w:styleId="E57B2CD991A54883A8F284ACD281E0F9">
    <w:name w:val="E57B2CD991A54883A8F284ACD281E0F9"/>
    <w:rsid w:val="00CA6DBB"/>
  </w:style>
  <w:style w:type="paragraph" w:customStyle="1" w:styleId="EEDB3004505A4FA7A007D23CCBA696F8">
    <w:name w:val="EEDB3004505A4FA7A007D23CCBA696F8"/>
    <w:rsid w:val="00CA6DBB"/>
  </w:style>
  <w:style w:type="paragraph" w:customStyle="1" w:styleId="C9C7E3CF73EB40E9BFBDC95391C0A55E">
    <w:name w:val="C9C7E3CF73EB40E9BFBDC95391C0A55E"/>
    <w:rsid w:val="00CA6DBB"/>
  </w:style>
  <w:style w:type="paragraph" w:customStyle="1" w:styleId="93B65D8FD71A479FB8792750DC0DE8E2">
    <w:name w:val="93B65D8FD71A479FB8792750DC0DE8E2"/>
    <w:rsid w:val="00CA6DBB"/>
  </w:style>
  <w:style w:type="paragraph" w:customStyle="1" w:styleId="247DA8A688FE4A1F90D06DD9F9AB35FC">
    <w:name w:val="247DA8A688FE4A1F90D06DD9F9AB35FC"/>
    <w:rsid w:val="00CA6DBB"/>
  </w:style>
  <w:style w:type="paragraph" w:customStyle="1" w:styleId="99444D88E5734001BA067072A3630C6C">
    <w:name w:val="99444D88E5734001BA067072A3630C6C"/>
    <w:rsid w:val="00CA6DBB"/>
  </w:style>
  <w:style w:type="paragraph" w:customStyle="1" w:styleId="6DE1009F7FE149C4B7C0C91C58CA39A2">
    <w:name w:val="6DE1009F7FE149C4B7C0C91C58CA39A2"/>
    <w:rsid w:val="00CA6DBB"/>
  </w:style>
  <w:style w:type="paragraph" w:customStyle="1" w:styleId="B5C17D7D773C4FD5854D7DDF4CD8746B">
    <w:name w:val="B5C17D7D773C4FD5854D7DDF4CD8746B"/>
    <w:rsid w:val="00CA6DBB"/>
  </w:style>
  <w:style w:type="paragraph" w:customStyle="1" w:styleId="70C929447D484748BFC0A0F31AF5ACEA">
    <w:name w:val="70C929447D484748BFC0A0F31AF5ACEA"/>
    <w:rsid w:val="00CA6DBB"/>
  </w:style>
  <w:style w:type="paragraph" w:customStyle="1" w:styleId="7AC99FCBC1DF481AA96D0887884E960A">
    <w:name w:val="7AC99FCBC1DF481AA96D0887884E960A"/>
    <w:rsid w:val="00CA6DBB"/>
  </w:style>
  <w:style w:type="paragraph" w:customStyle="1" w:styleId="00C2C52C6EC44B47A229BEF841182A77">
    <w:name w:val="00C2C52C6EC44B47A229BEF841182A77"/>
    <w:rsid w:val="00CA6DBB"/>
  </w:style>
  <w:style w:type="paragraph" w:customStyle="1" w:styleId="C6485C700F4E4CD9985F2BF687934CD7">
    <w:name w:val="C6485C700F4E4CD9985F2BF687934CD7"/>
    <w:rsid w:val="00CA6DBB"/>
  </w:style>
  <w:style w:type="paragraph" w:customStyle="1" w:styleId="A024E80CC3D94170A23BF42AF916DED5">
    <w:name w:val="A024E80CC3D94170A23BF42AF916DED5"/>
    <w:rsid w:val="00CA6DBB"/>
  </w:style>
  <w:style w:type="paragraph" w:customStyle="1" w:styleId="F368A9B445754EFFA4BA3CAADC66B736">
    <w:name w:val="F368A9B445754EFFA4BA3CAADC66B736"/>
    <w:rsid w:val="00CA6DBB"/>
  </w:style>
  <w:style w:type="paragraph" w:customStyle="1" w:styleId="06919ACCE6CE4E0DA2DC9C0909C43068">
    <w:name w:val="06919ACCE6CE4E0DA2DC9C0909C43068"/>
    <w:rsid w:val="00CA6DBB"/>
  </w:style>
  <w:style w:type="paragraph" w:customStyle="1" w:styleId="20B4D751A7A34C4688E37E4E39007F79">
    <w:name w:val="20B4D751A7A34C4688E37E4E39007F79"/>
    <w:rsid w:val="00CA6DBB"/>
  </w:style>
  <w:style w:type="paragraph" w:customStyle="1" w:styleId="A4656D2B759C48B08ADB4FE02E2604B3">
    <w:name w:val="A4656D2B759C48B08ADB4FE02E2604B3"/>
    <w:rsid w:val="00CA6DBB"/>
  </w:style>
  <w:style w:type="paragraph" w:customStyle="1" w:styleId="582853F136DA4E8087FAEB173C57E2AF">
    <w:name w:val="582853F136DA4E8087FAEB173C57E2AF"/>
    <w:rsid w:val="00CA6DBB"/>
  </w:style>
  <w:style w:type="paragraph" w:customStyle="1" w:styleId="601D35DE0AB54C48ABF38A6FC92409D0">
    <w:name w:val="601D35DE0AB54C48ABF38A6FC92409D0"/>
    <w:rsid w:val="00CA6DBB"/>
  </w:style>
  <w:style w:type="paragraph" w:customStyle="1" w:styleId="9B35128844F944D9871E06C7C2E235A0">
    <w:name w:val="9B35128844F944D9871E06C7C2E235A0"/>
    <w:rsid w:val="00CA6DBB"/>
  </w:style>
  <w:style w:type="paragraph" w:customStyle="1" w:styleId="34861A4F830F4E16A812B7D0042AA1F8">
    <w:name w:val="34861A4F830F4E16A812B7D0042AA1F8"/>
    <w:rsid w:val="00CA6DBB"/>
  </w:style>
  <w:style w:type="paragraph" w:customStyle="1" w:styleId="32FF48D19AC14BDC8CF2244818C97003">
    <w:name w:val="32FF48D19AC14BDC8CF2244818C97003"/>
    <w:rsid w:val="00CA6DBB"/>
  </w:style>
  <w:style w:type="paragraph" w:customStyle="1" w:styleId="8D9B7DE753CD4AE38283ED95DA264702">
    <w:name w:val="8D9B7DE753CD4AE38283ED95DA264702"/>
    <w:rsid w:val="00CA6DBB"/>
  </w:style>
  <w:style w:type="paragraph" w:customStyle="1" w:styleId="CA9F36C590C44353998C291F6DB3931C">
    <w:name w:val="CA9F36C590C44353998C291F6DB3931C"/>
    <w:rsid w:val="00CA6DBB"/>
  </w:style>
  <w:style w:type="paragraph" w:customStyle="1" w:styleId="6BA6EC4E53094ADF8DD637CD9C7D70B4">
    <w:name w:val="6BA6EC4E53094ADF8DD637CD9C7D70B4"/>
    <w:rsid w:val="00CA6DBB"/>
  </w:style>
  <w:style w:type="paragraph" w:customStyle="1" w:styleId="283F944D0EFF4A479D398EF850255A51">
    <w:name w:val="283F944D0EFF4A479D398EF850255A51"/>
    <w:rsid w:val="00CA6DBB"/>
  </w:style>
  <w:style w:type="paragraph" w:customStyle="1" w:styleId="AD459DC2DC954B6985BB3CCFF1DFF2AE">
    <w:name w:val="AD459DC2DC954B6985BB3CCFF1DFF2AE"/>
    <w:rsid w:val="00CA6DBB"/>
  </w:style>
  <w:style w:type="paragraph" w:customStyle="1" w:styleId="90F3CC666A1348F99D350C9DB065E6E1">
    <w:name w:val="90F3CC666A1348F99D350C9DB065E6E1"/>
    <w:rsid w:val="00CA6DBB"/>
  </w:style>
  <w:style w:type="paragraph" w:customStyle="1" w:styleId="8768D8B0DA7B4590ADEDD4559C7B13D6">
    <w:name w:val="8768D8B0DA7B4590ADEDD4559C7B13D6"/>
    <w:rsid w:val="00CA6DBB"/>
  </w:style>
  <w:style w:type="paragraph" w:customStyle="1" w:styleId="547A79139ED448ACA03AAA688E00A839">
    <w:name w:val="547A79139ED448ACA03AAA688E00A839"/>
    <w:rsid w:val="00CA6DBB"/>
  </w:style>
  <w:style w:type="paragraph" w:customStyle="1" w:styleId="38AA03543FDF4BE0BF9D1ABDE751A2C5">
    <w:name w:val="38AA03543FDF4BE0BF9D1ABDE751A2C5"/>
    <w:rsid w:val="00CA6DBB"/>
  </w:style>
  <w:style w:type="paragraph" w:customStyle="1" w:styleId="0F92169DC9B74B8996B56EB1125E9B88">
    <w:name w:val="0F92169DC9B74B8996B56EB1125E9B88"/>
    <w:rsid w:val="00CA6DBB"/>
  </w:style>
  <w:style w:type="paragraph" w:customStyle="1" w:styleId="92613362B1324BAF81C871116DA6BA82">
    <w:name w:val="92613362B1324BAF81C871116DA6BA82"/>
    <w:rsid w:val="00CA6DBB"/>
  </w:style>
  <w:style w:type="paragraph" w:customStyle="1" w:styleId="079DCF09A22E456DB04435BF7E921C48">
    <w:name w:val="079DCF09A22E456DB04435BF7E921C48"/>
    <w:rsid w:val="00CA6DBB"/>
  </w:style>
  <w:style w:type="paragraph" w:customStyle="1" w:styleId="3CBA7F087F8547C390D5B550182B2673">
    <w:name w:val="3CBA7F087F8547C390D5B550182B2673"/>
    <w:rsid w:val="00CA6DBB"/>
  </w:style>
  <w:style w:type="paragraph" w:customStyle="1" w:styleId="D3D76266DB434F1BA1E6CFA1EA188A1A">
    <w:name w:val="D3D76266DB434F1BA1E6CFA1EA188A1A"/>
    <w:rsid w:val="00CA6DBB"/>
  </w:style>
  <w:style w:type="paragraph" w:customStyle="1" w:styleId="E3859EBFB79E419B9582B458ED9A4E44">
    <w:name w:val="E3859EBFB79E419B9582B458ED9A4E44"/>
    <w:rsid w:val="00CA6DBB"/>
  </w:style>
  <w:style w:type="paragraph" w:customStyle="1" w:styleId="864F492C47384307BE594E3035365D2B">
    <w:name w:val="864F492C47384307BE594E3035365D2B"/>
    <w:rsid w:val="00CA6DBB"/>
  </w:style>
  <w:style w:type="paragraph" w:customStyle="1" w:styleId="06A2CFE8B86344D1A0180D8381175C94">
    <w:name w:val="06A2CFE8B86344D1A0180D8381175C94"/>
    <w:rsid w:val="00CA6DBB"/>
  </w:style>
  <w:style w:type="paragraph" w:customStyle="1" w:styleId="BE76CEC2F0394382B110F8C3249858ED">
    <w:name w:val="BE76CEC2F0394382B110F8C3249858ED"/>
    <w:rsid w:val="00CA6DBB"/>
  </w:style>
  <w:style w:type="paragraph" w:customStyle="1" w:styleId="96C3271456C14E459AFCE79CBE425230">
    <w:name w:val="96C3271456C14E459AFCE79CBE425230"/>
    <w:rsid w:val="00CA6DBB"/>
  </w:style>
  <w:style w:type="paragraph" w:customStyle="1" w:styleId="6D059D9BDD444E638B62078EE179C405">
    <w:name w:val="6D059D9BDD444E638B62078EE179C405"/>
    <w:rsid w:val="00CA6DBB"/>
  </w:style>
  <w:style w:type="paragraph" w:customStyle="1" w:styleId="2464BBF90857495B9F0517074864DAB3">
    <w:name w:val="2464BBF90857495B9F0517074864DAB3"/>
    <w:rsid w:val="00CA6DBB"/>
  </w:style>
  <w:style w:type="paragraph" w:customStyle="1" w:styleId="9B723CEF22FB49F5A3ACA616171534FB">
    <w:name w:val="9B723CEF22FB49F5A3ACA616171534FB"/>
    <w:rsid w:val="00CA6DBB"/>
  </w:style>
  <w:style w:type="paragraph" w:customStyle="1" w:styleId="7EA49E15C6D54BCD8FE0731C21AA6188">
    <w:name w:val="7EA49E15C6D54BCD8FE0731C21AA6188"/>
    <w:rsid w:val="00CA6DBB"/>
  </w:style>
  <w:style w:type="paragraph" w:customStyle="1" w:styleId="9E4949D5B00347BE857A846E026A69D0">
    <w:name w:val="9E4949D5B00347BE857A846E026A69D0"/>
    <w:rsid w:val="00CA6DBB"/>
  </w:style>
  <w:style w:type="paragraph" w:customStyle="1" w:styleId="F77FEE61FA614851BABE2B947D340EC5">
    <w:name w:val="F77FEE61FA614851BABE2B947D340EC5"/>
    <w:rsid w:val="00CA6DBB"/>
  </w:style>
  <w:style w:type="paragraph" w:customStyle="1" w:styleId="1B566A5E1C264300867AC2CA0815D9E9">
    <w:name w:val="1B566A5E1C264300867AC2CA0815D9E9"/>
    <w:rsid w:val="00CA6DBB"/>
  </w:style>
  <w:style w:type="paragraph" w:customStyle="1" w:styleId="8402B039EAAB4723870662A9A0E4BE8D">
    <w:name w:val="8402B039EAAB4723870662A9A0E4BE8D"/>
    <w:rsid w:val="00CA6DBB"/>
  </w:style>
  <w:style w:type="paragraph" w:customStyle="1" w:styleId="BE8680A856CD494C9EDF24F8AC5912E2">
    <w:name w:val="BE8680A856CD494C9EDF24F8AC5912E2"/>
    <w:rsid w:val="00CA6DBB"/>
  </w:style>
  <w:style w:type="paragraph" w:customStyle="1" w:styleId="B1B32B481C644466A82CEE7203B81B4B">
    <w:name w:val="B1B32B481C644466A82CEE7203B81B4B"/>
    <w:rsid w:val="00CA6DBB"/>
  </w:style>
  <w:style w:type="paragraph" w:customStyle="1" w:styleId="76E09AACBC1443B3B807E6803779F12A">
    <w:name w:val="76E09AACBC1443B3B807E6803779F12A"/>
    <w:rsid w:val="00CA6DBB"/>
  </w:style>
  <w:style w:type="paragraph" w:customStyle="1" w:styleId="22F2A8DB7F114D38950FD0A0D697FAE3">
    <w:name w:val="22F2A8DB7F114D38950FD0A0D697FAE3"/>
    <w:rsid w:val="00CA6DBB"/>
  </w:style>
  <w:style w:type="paragraph" w:customStyle="1" w:styleId="16D968E9F7A74E3DB0DEA9DA710BE3C7">
    <w:name w:val="16D968E9F7A74E3DB0DEA9DA710BE3C7"/>
    <w:rsid w:val="00CA6DBB"/>
  </w:style>
  <w:style w:type="paragraph" w:customStyle="1" w:styleId="2C29A4780E414FCF8CAB68C5C7E25646">
    <w:name w:val="2C29A4780E414FCF8CAB68C5C7E25646"/>
    <w:rsid w:val="00CA6DBB"/>
  </w:style>
  <w:style w:type="paragraph" w:customStyle="1" w:styleId="97FE4EFA35D34E4286F1FEA57D69A85D">
    <w:name w:val="97FE4EFA35D34E4286F1FEA57D69A85D"/>
    <w:rsid w:val="00CA6DBB"/>
  </w:style>
  <w:style w:type="paragraph" w:customStyle="1" w:styleId="62F8ADA0301C4D4694927A48A12886B1">
    <w:name w:val="62F8ADA0301C4D4694927A48A12886B1"/>
    <w:rsid w:val="00CA6DBB"/>
  </w:style>
  <w:style w:type="paragraph" w:customStyle="1" w:styleId="5736E49598024D91AA4C948594448A83">
    <w:name w:val="5736E49598024D91AA4C948594448A83"/>
    <w:rsid w:val="00CA6DBB"/>
  </w:style>
  <w:style w:type="paragraph" w:customStyle="1" w:styleId="DC265D4EB549433DA2B2E9545F13C1FE">
    <w:name w:val="DC265D4EB549433DA2B2E9545F13C1FE"/>
    <w:rsid w:val="00CA6DBB"/>
  </w:style>
  <w:style w:type="paragraph" w:customStyle="1" w:styleId="861733C4AB0544A1ABAFD26A085E45AB">
    <w:name w:val="861733C4AB0544A1ABAFD26A085E45AB"/>
    <w:rsid w:val="00CA6DBB"/>
  </w:style>
  <w:style w:type="paragraph" w:customStyle="1" w:styleId="881401A3ADA24F9FA5BD005376AD662E">
    <w:name w:val="881401A3ADA24F9FA5BD005376AD662E"/>
    <w:rsid w:val="00CA6DBB"/>
  </w:style>
  <w:style w:type="paragraph" w:customStyle="1" w:styleId="A4B1702ECDEA40919DA4B484B758138A">
    <w:name w:val="A4B1702ECDEA40919DA4B484B758138A"/>
    <w:rsid w:val="00CA6DBB"/>
  </w:style>
  <w:style w:type="paragraph" w:customStyle="1" w:styleId="D84171381C4242228D3A09977B087F01">
    <w:name w:val="D84171381C4242228D3A09977B087F01"/>
    <w:rsid w:val="00CA6DBB"/>
  </w:style>
  <w:style w:type="paragraph" w:customStyle="1" w:styleId="723DBFC6F46C4EC39491EB9753B1BF89">
    <w:name w:val="723DBFC6F46C4EC39491EB9753B1BF89"/>
    <w:rsid w:val="00CA6DBB"/>
  </w:style>
  <w:style w:type="paragraph" w:customStyle="1" w:styleId="88BFA882E41C458D9E9D8A7C711F8507">
    <w:name w:val="88BFA882E41C458D9E9D8A7C711F8507"/>
    <w:rsid w:val="00CA6DBB"/>
  </w:style>
  <w:style w:type="paragraph" w:customStyle="1" w:styleId="133FD49A71E14D80836B3D35BC6FB0E6">
    <w:name w:val="133FD49A71E14D80836B3D35BC6FB0E6"/>
    <w:rsid w:val="00CA6DBB"/>
  </w:style>
  <w:style w:type="paragraph" w:customStyle="1" w:styleId="867965FD47DA4717919FB5493D08D234">
    <w:name w:val="867965FD47DA4717919FB5493D08D234"/>
    <w:rsid w:val="00CA6DBB"/>
  </w:style>
  <w:style w:type="paragraph" w:customStyle="1" w:styleId="776C67776C904A48B1D862A9F56C60B3">
    <w:name w:val="776C67776C904A48B1D862A9F56C60B3"/>
    <w:rsid w:val="00CA6DBB"/>
  </w:style>
  <w:style w:type="paragraph" w:customStyle="1" w:styleId="09F6491DDBB24A3CA92D7E54B80E2945">
    <w:name w:val="09F6491DDBB24A3CA92D7E54B80E2945"/>
    <w:rsid w:val="00CA6DBB"/>
  </w:style>
  <w:style w:type="paragraph" w:customStyle="1" w:styleId="AED267CE18E945BDA7EA93C4266F3B4E">
    <w:name w:val="AED267CE18E945BDA7EA93C4266F3B4E"/>
    <w:rsid w:val="00CA6DBB"/>
  </w:style>
  <w:style w:type="paragraph" w:customStyle="1" w:styleId="3F520C21A3A8446A9011C977DF722595">
    <w:name w:val="3F520C21A3A8446A9011C977DF722595"/>
    <w:rsid w:val="00CA6DBB"/>
  </w:style>
  <w:style w:type="paragraph" w:customStyle="1" w:styleId="7D2609DF6EC74DEBA7DE03D45F558FFE">
    <w:name w:val="7D2609DF6EC74DEBA7DE03D45F558FFE"/>
    <w:rsid w:val="00CA6DBB"/>
  </w:style>
  <w:style w:type="paragraph" w:customStyle="1" w:styleId="3AADF03858A84090959433A77CC91A08">
    <w:name w:val="3AADF03858A84090959433A77CC91A08"/>
    <w:rsid w:val="00CA6DBB"/>
  </w:style>
  <w:style w:type="paragraph" w:customStyle="1" w:styleId="E23FE0726D2242DC8F8E9C5E9B353A9F">
    <w:name w:val="E23FE0726D2242DC8F8E9C5E9B353A9F"/>
    <w:rsid w:val="00CA6DBB"/>
  </w:style>
  <w:style w:type="paragraph" w:customStyle="1" w:styleId="5996602CD3D04DF4958743E01212B8F4">
    <w:name w:val="5996602CD3D04DF4958743E01212B8F4"/>
    <w:rsid w:val="00CA6DBB"/>
  </w:style>
  <w:style w:type="paragraph" w:customStyle="1" w:styleId="0CC3270772E741E5A98E7A1F963BA56D">
    <w:name w:val="0CC3270772E741E5A98E7A1F963BA56D"/>
    <w:rsid w:val="00CA6DBB"/>
  </w:style>
  <w:style w:type="paragraph" w:customStyle="1" w:styleId="F18E745560BA4039A7909370C109CFCD">
    <w:name w:val="F18E745560BA4039A7909370C109CFCD"/>
    <w:rsid w:val="00CA6DBB"/>
  </w:style>
  <w:style w:type="paragraph" w:customStyle="1" w:styleId="0474E2C4A4A84DB79A8FE08997CB779C">
    <w:name w:val="0474E2C4A4A84DB79A8FE08997CB779C"/>
    <w:rsid w:val="00CA6DBB"/>
  </w:style>
  <w:style w:type="paragraph" w:customStyle="1" w:styleId="C8065A23CB994940A93F79450138251E">
    <w:name w:val="C8065A23CB994940A93F79450138251E"/>
    <w:rsid w:val="00CA6DBB"/>
  </w:style>
  <w:style w:type="paragraph" w:customStyle="1" w:styleId="52126EA2D48D4690A4D226A4415AF0E7">
    <w:name w:val="52126EA2D48D4690A4D226A4415AF0E7"/>
    <w:rsid w:val="00CA6DBB"/>
  </w:style>
  <w:style w:type="paragraph" w:customStyle="1" w:styleId="2EBFC92F2D8C400B92336EFC7BA9E6102">
    <w:name w:val="2EBFC92F2D8C400B92336EFC7BA9E6102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5895395AC94C2FA630F967C7CE8D871">
    <w:name w:val="CD5895395AC94C2FA630F967C7CE8D8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E2FC31DC434421A5665BCCE82DB2761">
    <w:name w:val="13E2FC31DC434421A5665BCCE82DB27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FC8D565DF24B71BB5CE3B330F6FDBF1">
    <w:name w:val="6CFC8D565DF24B71BB5CE3B330F6FDB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AB35B166DB4122B6FB755CEA8B9EA71">
    <w:name w:val="C0AB35B166DB4122B6FB755CEA8B9EA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77160E87384E4495DBA787D3916FCF1">
    <w:name w:val="1577160E87384E4495DBA787D3916FC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9E27E2DDF84551855A3D71D00E853A1">
    <w:name w:val="659E27E2DDF84551855A3D71D00E853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DBB45A726543EBBADC31A4F605856E1">
    <w:name w:val="4EDBB45A726543EBBADC31A4F605856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8AD53D5317407B9CF3808E7F2687891">
    <w:name w:val="058AD53D5317407B9CF3808E7F26878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95ADEB512C4E3DA23CE5536F0C72931">
    <w:name w:val="1C95ADEB512C4E3DA23CE5536F0C729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F1134C59CE4BB7B3267F923C75E53F1">
    <w:name w:val="E0F1134C59CE4BB7B3267F923C75E53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DDCD692D1F4548BCE5DDD2D78808671">
    <w:name w:val="F0DDCD692D1F4548BCE5DDD2D788086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F33D87882343F783D01D37CD8DD3371">
    <w:name w:val="11F33D87882343F783D01D37CD8DD33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CE86C2D8E84A6895A63B9B80149BC11">
    <w:name w:val="4BCE86C2D8E84A6895A63B9B80149BC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B04AFA3E094C049A6EA9C873E18EAA1">
    <w:name w:val="F2B04AFA3E094C049A6EA9C873E18EA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63B5D4694B43E69976008D72CD7FA01">
    <w:name w:val="9F63B5D4694B43E69976008D72CD7FA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82BD3ED7A444DCB3FCE17326595F581">
    <w:name w:val="E382BD3ED7A444DCB3FCE17326595F5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9F1AE87D574152AA577BB1064D62901">
    <w:name w:val="DE9F1AE87D574152AA577BB1064D629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408E638E33481DBF9636189764F2901">
    <w:name w:val="CF408E638E33481DBF9636189764F29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5A004E96C040A1B9FD89038D0B9CB71">
    <w:name w:val="1F5A004E96C040A1B9FD89038D0B9CB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5934B1394F4B4CA8D8C510E5A52EB21">
    <w:name w:val="885934B1394F4B4CA8D8C510E5A52EB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D408126B92490A9F8B4BD9459F13721">
    <w:name w:val="06D408126B92490A9F8B4BD9459F137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3AAF77A17E4ED986792F046DB77A281">
    <w:name w:val="763AAF77A17E4ED986792F046DB77A2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30D883005B4E8B9E559C4A0F2200331">
    <w:name w:val="6D30D883005B4E8B9E559C4A0F22003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0F4665BCDF4E42BEB415DA05AD099C1">
    <w:name w:val="9A0F4665BCDF4E42BEB415DA05AD099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A8D9B023CC4F40B6AC9EA359E7A0AB1">
    <w:name w:val="41A8D9B023CC4F40B6AC9EA359E7A0A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E16208D8834C289541197E0AFDC23F1">
    <w:name w:val="C4E16208D8834C289541197E0AFDC23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8296BF635043C4B60C5313CEB21FE11">
    <w:name w:val="938296BF635043C4B60C5313CEB21FE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52901B3B5E4AB2B9549CFAE649486B1">
    <w:name w:val="8F52901B3B5E4AB2B9549CFAE649486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D29D3D6A67456283844195E4D7EEEA1">
    <w:name w:val="7AD29D3D6A67456283844195E4D7EEE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30A1E5F33943BF97999B6D40FC7F9D1">
    <w:name w:val="4430A1E5F33943BF97999B6D40FC7F9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C295CDD39344CAB3E0D7733E70588C1">
    <w:name w:val="DFC295CDD39344CAB3E0D7733E70588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826FAD8DB94D178247A1B257BD4A351">
    <w:name w:val="5B826FAD8DB94D178247A1B257BD4A3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271CFCAE78477E9B8AB7C5C43AECD81">
    <w:name w:val="7B271CFCAE78477E9B8AB7C5C43AECD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B817A1EA294D1DA45642185B4C64421">
    <w:name w:val="06B817A1EA294D1DA45642185B4C644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C32D5664074FD2830334D441A000E21">
    <w:name w:val="04C32D5664074FD2830334D441A000E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DFBEF86CEF4411897D84FC5D901E1C1">
    <w:name w:val="8ADFBEF86CEF4411897D84FC5D901E1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12648E37614278B77948846DCC2C9C1">
    <w:name w:val="F812648E37614278B77948846DCC2C9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D97E783A424775A35D407549AA793F1">
    <w:name w:val="AAD97E783A424775A35D407549AA793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B7F3F32F0D49BCABC6948D61ABE3991">
    <w:name w:val="28B7F3F32F0D49BCABC6948D61ABE39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0F3C6525A4482BAFB2A1A96EFC65FE1">
    <w:name w:val="000F3C6525A4482BAFB2A1A96EFC65F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69F45CDE5249A484D573CD6CC140251">
    <w:name w:val="0469F45CDE5249A484D573CD6CC1402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D5BBE55F544A28B9477360CF7C67EC1">
    <w:name w:val="F5D5BBE55F544A28B9477360CF7C67E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03B947372B43F3AE47460B7A11D8F51">
    <w:name w:val="F803B947372B43F3AE47460B7A11D8F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7C19CF5ADE40A691338746B9D27ABF1">
    <w:name w:val="C67C19CF5ADE40A691338746B9D27AB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861A4F830F4E16A812B7D0042AA1F81">
    <w:name w:val="34861A4F830F4E16A812B7D0042AA1F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35128844F944D9871E06C7C2E235A01">
    <w:name w:val="9B35128844F944D9871E06C7C2E235A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1D35DE0AB54C48ABF38A6FC92409D01">
    <w:name w:val="601D35DE0AB54C48ABF38A6FC92409D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B65D8FD71A479FB8792750DC0DE8E21">
    <w:name w:val="93B65D8FD71A479FB8792750DC0DE8E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7DA8A688FE4A1F90D06DD9F9AB35FC1">
    <w:name w:val="247DA8A688FE4A1F90D06DD9F9AB35F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9444D88E5734001BA067072A3630C6C1">
    <w:name w:val="99444D88E5734001BA067072A3630C6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E1009F7FE149C4B7C0C91C58CA39A21">
    <w:name w:val="6DE1009F7FE149C4B7C0C91C58CA39A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C17D7D773C4FD5854D7DDF4CD8746B1">
    <w:name w:val="B5C17D7D773C4FD5854D7DDF4CD8746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929447D484748BFC0A0F31AF5ACEA1">
    <w:name w:val="70C929447D484748BFC0A0F31AF5ACE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C99FCBC1DF481AA96D0887884E960A1">
    <w:name w:val="7AC99FCBC1DF481AA96D0887884E960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C2C52C6EC44B47A229BEF841182A771">
    <w:name w:val="00C2C52C6EC44B47A229BEF841182A7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485C700F4E4CD9985F2BF687934CD71">
    <w:name w:val="C6485C700F4E4CD9985F2BF687934CD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24E80CC3D94170A23BF42AF916DED51">
    <w:name w:val="A024E80CC3D94170A23BF42AF916DED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68A9B445754EFFA4BA3CAADC66B7361">
    <w:name w:val="F368A9B445754EFFA4BA3CAADC66B73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919ACCE6CE4E0DA2DC9C0909C430681">
    <w:name w:val="06919ACCE6CE4E0DA2DC9C0909C4306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B4D751A7A34C4688E37E4E39007F791">
    <w:name w:val="20B4D751A7A34C4688E37E4E39007F7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656D2B759C48B08ADB4FE02E2604B31">
    <w:name w:val="A4656D2B759C48B08ADB4FE02E2604B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2853F136DA4E8087FAEB173C57E2AF1">
    <w:name w:val="582853F136DA4E8087FAEB173C57E2A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34E0F3859B452FACC67F5C333FE65F1">
    <w:name w:val="7134E0F3859B452FACC67F5C333FE65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2E0EAC03A144F884B8FDB1987F9D401">
    <w:name w:val="702E0EAC03A144F884B8FDB1987F9D4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15C4EBE11D44CB9DA290B897FF1DDE1">
    <w:name w:val="3715C4EBE11D44CB9DA290B897FF1DD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12C53DCEE843E9B1276F7F7BCF2CA41">
    <w:name w:val="7D12C53DCEE843E9B1276F7F7BCF2CA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E0D4AB0DE5454BB18A8ED1E904EFAF1">
    <w:name w:val="62E0D4AB0DE5454BB18A8ED1E904EFA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BC4A240D804B0A926846E4095FB67E1">
    <w:name w:val="61BC4A240D804B0A926846E4095FB67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3F3CDE47B6443DAF6B25874C5B8F581">
    <w:name w:val="AA3F3CDE47B6443DAF6B25874C5B8F5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79EB62319442F699A019BE1658CB071">
    <w:name w:val="A779EB62319442F699A019BE1658CB0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055144EAEF44ADA74CA1F77FFE46101">
    <w:name w:val="BA055144EAEF44ADA74CA1F77FFE461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A87D67537948EFAA5F5B9677161A231">
    <w:name w:val="58A87D67537948EFAA5F5B9677161A2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84E3490CFF4C299712E645DA9AE9111">
    <w:name w:val="8384E3490CFF4C299712E645DA9AE91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9CEFF24C924B4E87961B05DE8D6C391">
    <w:name w:val="729CEFF24C924B4E87961B05DE8D6C3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860B9414374478B22F1E174715A8931">
    <w:name w:val="4E860B9414374478B22F1E174715A89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D754517B064F33B07995945A4520EA1">
    <w:name w:val="33D754517B064F33B07995945A4520E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6FFD055ECB4FECA57052C8A24F9AF81">
    <w:name w:val="5F6FFD055ECB4FECA57052C8A24F9AF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552C208E6945FE84AE4D39DCA3996F1">
    <w:name w:val="3D552C208E6945FE84AE4D39DCA3996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091601CF0245319EDB9C7C68CF921D1">
    <w:name w:val="D1091601CF0245319EDB9C7C68CF921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7B2CD991A54883A8F284ACD281E0F91">
    <w:name w:val="E57B2CD991A54883A8F284ACD281E0F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DB3004505A4FA7A007D23CCBA696F81">
    <w:name w:val="EEDB3004505A4FA7A007D23CCBA696F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C7E3CF73EB40E9BFBDC95391C0A55E1">
    <w:name w:val="C9C7E3CF73EB40E9BFBDC95391C0A55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2EB7B5E716470089FB6E7FCFAA500E1">
    <w:name w:val="1A2EB7B5E716470089FB6E7FCFAA500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3327A5BC6E41D69BD2D9FA6846F7EB1">
    <w:name w:val="263327A5BC6E41D69BD2D9FA6846F7E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73FF7919074A15A85EC39F43170A061">
    <w:name w:val="A573FF7919074A15A85EC39F43170A0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E71851691043D3A746CDE4E7C5155B1">
    <w:name w:val="90E71851691043D3A746CDE4E7C5155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397B5B027940089683E5AB012510C31">
    <w:name w:val="53397B5B027940089683E5AB012510C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9631CEE36644B084D8B8689DA8959D1">
    <w:name w:val="859631CEE36644B084D8B8689DA8959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49DD19D458494088B83BC2A2553F161">
    <w:name w:val="8F49DD19D458494088B83BC2A2553F1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4E21B2A7D34E1597AB9E4FA68973C71">
    <w:name w:val="2A4E21B2A7D34E1597AB9E4FA68973C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508ACFBBAB4CD3BA6E93F1FB24BEA11">
    <w:name w:val="AE508ACFBBAB4CD3BA6E93F1FB24BEA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C95E63A8024B0087366C4A388BC4F81">
    <w:name w:val="B6C95E63A8024B0087366C4A388BC4F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A04E3739BC403F9E1B366E9816EDED1">
    <w:name w:val="72A04E3739BC403F9E1B366E9816EDE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9B9FF14C0E40BEBEBBE29470C9C24D1">
    <w:name w:val="FD9B9FF14C0E40BEBEBBE29470C9C24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FE4683B2F840A6B0072E9B15295EC91">
    <w:name w:val="9EFE4683B2F840A6B0072E9B15295EC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9DE74C9B114D6B9F4C73439DF6C6B61">
    <w:name w:val="DE9DE74C9B114D6B9F4C73439DF6C6B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4A85BD0AE9414880D6DD6F4820129D1">
    <w:name w:val="164A85BD0AE9414880D6DD6F4820129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A86174BB0440D3B5DD5D4687295EA61">
    <w:name w:val="6EA86174BB0440D3B5DD5D4687295EA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28F32FD4484047ACB35EB1C6468E7F1">
    <w:name w:val="D928F32FD4484047ACB35EB1C6468E7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F078FF45A94AF2980956F3CC3039C11">
    <w:name w:val="62F078FF45A94AF2980956F3CC3039C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FD6DA27B724927AE8C15DCB78178A81">
    <w:name w:val="A6FD6DA27B724927AE8C15DCB78178A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AF968A8BBB4B44A54D456233C1100A1">
    <w:name w:val="A7AF968A8BBB4B44A54D456233C1100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6EFE30ECFB4E42A28AFC6EF848AF211">
    <w:name w:val="736EFE30ECFB4E42A28AFC6EF848AF2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4CEA898B3E427D9E446F69465C7D841">
    <w:name w:val="F64CEA898B3E427D9E446F69465C7D8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4D27104A104B319332C7CEE96F32A01">
    <w:name w:val="354D27104A104B319332C7CEE96F32A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90FF6F240545CAB37567FAC223D7821">
    <w:name w:val="4190FF6F240545CAB37567FAC223D78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26B09EEBB64CCABF00AB9F624585601">
    <w:name w:val="9B26B09EEBB64CCABF00AB9F6245856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D23A6C5ABC849509D2C4C481B2DD79E1">
    <w:name w:val="1D23A6C5ABC849509D2C4C481B2DD79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82BBF4EF634FB5BEC9CCFD13EE164A1">
    <w:name w:val="6582BBF4EF634FB5BEC9CCFD13EE164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CAB4E9117447E6AEAC417A055F6DE01">
    <w:name w:val="ADCAB4E9117447E6AEAC417A055F6DE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AEF237F962441BB41F724528D3FC971">
    <w:name w:val="86AEF237F962441BB41F724528D3FC9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9B4A3C727141779152E826EF60411F1">
    <w:name w:val="A49B4A3C727141779152E826EF60411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73E9A3EA0E45999E3966E5C25E30161">
    <w:name w:val="CF73E9A3EA0E45999E3966E5C25E301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6C8DE6F65A4CF6A924399F4B55C6A51">
    <w:name w:val="4E6C8DE6F65A4CF6A924399F4B55C6A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BAFDEB706B1484ABFF03661D4DFDB011">
    <w:name w:val="EBAFDEB706B1484ABFF03661D4DFDB0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8238F363BC497C973D2557BB79A36A1">
    <w:name w:val="D88238F363BC497C973D2557BB79A36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396EE6E994BA0ACF82BEA47A1BFE11">
    <w:name w:val="893396EE6E994BA0ACF82BEA47A1BFE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CF899806734CEB8E6F9359AB5489191">
    <w:name w:val="D4CF899806734CEB8E6F9359AB54891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E3FF9A8C764F3297CE9903910F2D841">
    <w:name w:val="CDE3FF9A8C764F3297CE9903910F2D8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429A923662429694B8A2BBE7F45DD51">
    <w:name w:val="7F429A923662429694B8A2BBE7F45DD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A612C856904FBDA1584707B44A41DF1">
    <w:name w:val="B0A612C856904FBDA1584707B44A41D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0AAE51566240599271C98DDD730A551">
    <w:name w:val="060AAE51566240599271C98DDD730A5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4F492C47384307BE594E3035365D2B1">
    <w:name w:val="864F492C47384307BE594E3035365D2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FF48D19AC14BDC8CF2244818C970031">
    <w:name w:val="32FF48D19AC14BDC8CF2244818C9700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9B7DE753CD4AE38283ED95DA2647021">
    <w:name w:val="8D9B7DE753CD4AE38283ED95DA26470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9F36C590C44353998C291F6DB3931C1">
    <w:name w:val="CA9F36C590C44353998C291F6DB3931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6EC4E53094ADF8DD637CD9C7D70B41">
    <w:name w:val="6BA6EC4E53094ADF8DD637CD9C7D70B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3F944D0EFF4A479D398EF850255A511">
    <w:name w:val="283F944D0EFF4A479D398EF850255A5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459DC2DC954B6985BB3CCFF1DFF2AE1">
    <w:name w:val="AD459DC2DC954B6985BB3CCFF1DFF2A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F3CC666A1348F99D350C9DB065E6E11">
    <w:name w:val="90F3CC666A1348F99D350C9DB065E6E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68D8B0DA7B4590ADEDD4559C7B13D61">
    <w:name w:val="8768D8B0DA7B4590ADEDD4559C7B13D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7A79139ED448ACA03AAA688E00A8391">
    <w:name w:val="547A79139ED448ACA03AAA688E00A83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AA03543FDF4BE0BF9D1ABDE751A2C51">
    <w:name w:val="38AA03543FDF4BE0BF9D1ABDE751A2C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92169DC9B74B8996B56EB1125E9B881">
    <w:name w:val="0F92169DC9B74B8996B56EB1125E9B8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613362B1324BAF81C871116DA6BA821">
    <w:name w:val="92613362B1324BAF81C871116DA6BA82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9DCF09A22E456DB04435BF7E921C481">
    <w:name w:val="079DCF09A22E456DB04435BF7E921C4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BA7F087F8547C390D5B550182B26731">
    <w:name w:val="3CBA7F087F8547C390D5B550182B267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D76266DB434F1BA1E6CFA1EA188A1A1">
    <w:name w:val="D3D76266DB434F1BA1E6CFA1EA188A1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859EBFB79E419B9582B458ED9A4E441">
    <w:name w:val="E3859EBFB79E419B9582B458ED9A4E4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4949D5B00347BE857A846E026A69D01">
    <w:name w:val="9E4949D5B00347BE857A846E026A69D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EA49E15C6D54BCD8FE0731C21AA61881">
    <w:name w:val="7EA49E15C6D54BCD8FE0731C21AA618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126EA2D48D4690A4D226A4415AF0E71">
    <w:name w:val="52126EA2D48D4690A4D226A4415AF0E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723CEF22FB49F5A3ACA616171534FB1">
    <w:name w:val="9B723CEF22FB49F5A3ACA616171534F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64BBF90857495B9F0517074864DAB31">
    <w:name w:val="2464BBF90857495B9F0517074864DAB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059D9BDD444E638B62078EE179C4051">
    <w:name w:val="6D059D9BDD444E638B62078EE179C40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C3271456C14E459AFCE79CBE4252301">
    <w:name w:val="96C3271456C14E459AFCE79CBE425230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76CEC2F0394382B110F8C3249858ED1">
    <w:name w:val="BE76CEC2F0394382B110F8C3249858E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A2CFE8B86344D1A0180D8381175C941">
    <w:name w:val="06A2CFE8B86344D1A0180D8381175C9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265D4EB549433DA2B2E9545F13C1FE1">
    <w:name w:val="DC265D4EB549433DA2B2E9545F13C1F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36E49598024D91AA4C948594448A831">
    <w:name w:val="5736E49598024D91AA4C948594448A8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F8ADA0301C4D4694927A48A12886B11">
    <w:name w:val="62F8ADA0301C4D4694927A48A12886B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FE4EFA35D34E4286F1FEA57D69A85D1">
    <w:name w:val="97FE4EFA35D34E4286F1FEA57D69A85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29A4780E414FCF8CAB68C5C7E256461">
    <w:name w:val="2C29A4780E414FCF8CAB68C5C7E2564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D968E9F7A74E3DB0DEA9DA710BE3C71">
    <w:name w:val="16D968E9F7A74E3DB0DEA9DA710BE3C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F2A8DB7F114D38950FD0A0D697FAE31">
    <w:name w:val="22F2A8DB7F114D38950FD0A0D697FAE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E09AACBC1443B3B807E6803779F12A1">
    <w:name w:val="76E09AACBC1443B3B807E6803779F12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B32B481C644466A82CEE7203B81B4B1">
    <w:name w:val="B1B32B481C644466A82CEE7203B81B4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77FEE61FA614851BABE2B947D340EC51">
    <w:name w:val="F77FEE61FA614851BABE2B947D340EC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1401A3ADA24F9FA5BD005376AD662E1">
    <w:name w:val="881401A3ADA24F9FA5BD005376AD662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1733C4AB0544A1ABAFD26A085E45AB1">
    <w:name w:val="861733C4AB0544A1ABAFD26A085E45AB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D267CE18E945BDA7EA93C4266F3B4E1">
    <w:name w:val="AED267CE18E945BDA7EA93C4266F3B4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6491DDBB24A3CA92D7E54B80E29451">
    <w:name w:val="09F6491DDBB24A3CA92D7E54B80E294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6C67776C904A48B1D862A9F56C60B31">
    <w:name w:val="776C67776C904A48B1D862A9F56C60B3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7965FD47DA4717919FB5493D08D2341">
    <w:name w:val="867965FD47DA4717919FB5493D08D23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3FD49A71E14D80836B3D35BC6FB0E61">
    <w:name w:val="133FD49A71E14D80836B3D35BC6FB0E6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BFA882E41C458D9E9D8A7C711F85071">
    <w:name w:val="88BFA882E41C458D9E9D8A7C711F8507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3DBFC6F46C4EC39491EB9753B1BF891">
    <w:name w:val="723DBFC6F46C4EC39491EB9753B1BF89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4171381C4242228D3A09977B087F011">
    <w:name w:val="D84171381C4242228D3A09977B087F01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B1702ECDEA40919DA4B484B758138A1">
    <w:name w:val="A4B1702ECDEA40919DA4B484B758138A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ADF03858A84090959433A77CC91A081">
    <w:name w:val="3AADF03858A84090959433A77CC91A08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2609DF6EC74DEBA7DE03D45F558FFE1">
    <w:name w:val="7D2609DF6EC74DEBA7DE03D45F558FF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F520C21A3A8446A9011C977DF7225951">
    <w:name w:val="3F520C21A3A8446A9011C977DF722595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3FE0726D2242DC8F8E9C5E9B353A9F1">
    <w:name w:val="E23FE0726D2242DC8F8E9C5E9B353A9F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065A23CB994940A93F79450138251E1">
    <w:name w:val="C8065A23CB994940A93F79450138251E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74E2C4A4A84DB79A8FE08997CB779C1">
    <w:name w:val="0474E2C4A4A84DB79A8FE08997CB779C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8E745560BA4039A7909370C109CFCD1">
    <w:name w:val="F18E745560BA4039A7909370C109CFC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C3270772E741E5A98E7A1F963BA56D1">
    <w:name w:val="0CC3270772E741E5A98E7A1F963BA56D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96602CD3D04DF4958743E01212B8F41">
    <w:name w:val="5996602CD3D04DF4958743E01212B8F41"/>
    <w:rsid w:val="00CA6DB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2B23F6056246C89E2E0B9EBEAD73D8">
    <w:name w:val="BC2B23F6056246C89E2E0B9EBEAD73D8"/>
    <w:rsid w:val="00CA6DBB"/>
  </w:style>
  <w:style w:type="paragraph" w:customStyle="1" w:styleId="4662FE4CCF4647E28AEA5240041F5027">
    <w:name w:val="4662FE4CCF4647E28AEA5240041F5027"/>
    <w:rsid w:val="00CA6DBB"/>
  </w:style>
  <w:style w:type="paragraph" w:customStyle="1" w:styleId="57FB58CA8B8F4AD5AEF31F5D457A1A7D">
    <w:name w:val="57FB58CA8B8F4AD5AEF31F5D457A1A7D"/>
    <w:rsid w:val="00CA6DBB"/>
  </w:style>
  <w:style w:type="paragraph" w:customStyle="1" w:styleId="4A2FED309AF94053A98032B18F8F4BAA">
    <w:name w:val="4A2FED309AF94053A98032B18F8F4BAA"/>
    <w:rsid w:val="00CA6DBB"/>
  </w:style>
  <w:style w:type="paragraph" w:customStyle="1" w:styleId="D2C54F11740C47198966EB6EB8B19B35">
    <w:name w:val="D2C54F11740C47198966EB6EB8B19B35"/>
    <w:rsid w:val="00CA6DBB"/>
  </w:style>
  <w:style w:type="paragraph" w:customStyle="1" w:styleId="0D496CB22D49472A8CCA394DADC68340">
    <w:name w:val="0D496CB22D49472A8CCA394DADC68340"/>
    <w:rsid w:val="00CA6DBB"/>
  </w:style>
  <w:style w:type="paragraph" w:customStyle="1" w:styleId="051A9B6BEFB048349B98C516B90A71E8">
    <w:name w:val="051A9B6BEFB048349B98C516B90A71E8"/>
    <w:rsid w:val="00CA6DBB"/>
  </w:style>
  <w:style w:type="paragraph" w:customStyle="1" w:styleId="B87E62865C9244669D7619651E855594">
    <w:name w:val="B87E62865C9244669D7619651E855594"/>
    <w:rsid w:val="00CA6DBB"/>
  </w:style>
  <w:style w:type="paragraph" w:customStyle="1" w:styleId="E51B6CE8D7E4472E8F692F4C72F926C5">
    <w:name w:val="E51B6CE8D7E4472E8F692F4C72F926C5"/>
    <w:rsid w:val="00CA6DBB"/>
  </w:style>
  <w:style w:type="paragraph" w:customStyle="1" w:styleId="CB381CEADFDB4C6286C99A15323E8444">
    <w:name w:val="CB381CEADFDB4C6286C99A15323E8444"/>
    <w:rsid w:val="00CA6DBB"/>
  </w:style>
  <w:style w:type="paragraph" w:customStyle="1" w:styleId="25F220D225E64F17B9F61F656EFBDBC1">
    <w:name w:val="25F220D225E64F17B9F61F656EFBDBC1"/>
    <w:rsid w:val="00CA6DBB"/>
  </w:style>
  <w:style w:type="paragraph" w:customStyle="1" w:styleId="36FE36A531EA446B82A2B85E02D8BDC4">
    <w:name w:val="36FE36A531EA446B82A2B85E02D8BDC4"/>
    <w:rsid w:val="00CA6DBB"/>
  </w:style>
  <w:style w:type="paragraph" w:customStyle="1" w:styleId="9EEA384685C940B2A755316479157327">
    <w:name w:val="9EEA384685C940B2A755316479157327"/>
    <w:rsid w:val="00CA6DBB"/>
  </w:style>
  <w:style w:type="paragraph" w:customStyle="1" w:styleId="0AD3B44684FB42BC897950C3EB40C9EF">
    <w:name w:val="0AD3B44684FB42BC897950C3EB40C9EF"/>
    <w:rsid w:val="00CA6DBB"/>
  </w:style>
  <w:style w:type="paragraph" w:customStyle="1" w:styleId="4874C4268DF944A2967B0CE7725B6CBE">
    <w:name w:val="4874C4268DF944A2967B0CE7725B6CBE"/>
    <w:rsid w:val="00CA6DBB"/>
  </w:style>
  <w:style w:type="paragraph" w:customStyle="1" w:styleId="FE6D9763336741FEB9B72D5D48DE1B38">
    <w:name w:val="FE6D9763336741FEB9B72D5D48DE1B38"/>
    <w:rsid w:val="00CA6DBB"/>
  </w:style>
  <w:style w:type="paragraph" w:customStyle="1" w:styleId="4A029D67382C4BFBB7016E6F38AAF5E2">
    <w:name w:val="4A029D67382C4BFBB7016E6F38AAF5E2"/>
    <w:rsid w:val="00CA6DBB"/>
  </w:style>
  <w:style w:type="paragraph" w:customStyle="1" w:styleId="50F7B3EF363D410F8BE9DBE334A67E91">
    <w:name w:val="50F7B3EF363D410F8BE9DBE334A67E91"/>
    <w:rsid w:val="00CA6DBB"/>
  </w:style>
  <w:style w:type="paragraph" w:customStyle="1" w:styleId="0893295F4450421297853C8DF307F2F4">
    <w:name w:val="0893295F4450421297853C8DF307F2F4"/>
    <w:rsid w:val="00CA6DBB"/>
  </w:style>
  <w:style w:type="paragraph" w:customStyle="1" w:styleId="90E51A6628F1438EA41D3B2932C1506A">
    <w:name w:val="90E51A6628F1438EA41D3B2932C1506A"/>
    <w:rsid w:val="00CA6DBB"/>
  </w:style>
  <w:style w:type="paragraph" w:customStyle="1" w:styleId="2A70A3ED84F2458C996044AD95E9F8E6">
    <w:name w:val="2A70A3ED84F2458C996044AD95E9F8E6"/>
    <w:rsid w:val="00CA6DBB"/>
  </w:style>
  <w:style w:type="paragraph" w:customStyle="1" w:styleId="8335ADE5ABBA439FACA95002937A1A63">
    <w:name w:val="8335ADE5ABBA439FACA95002937A1A63"/>
    <w:rsid w:val="00CA6DBB"/>
  </w:style>
  <w:style w:type="paragraph" w:customStyle="1" w:styleId="86B5C63F575F41778BCD76C9389B96E4">
    <w:name w:val="86B5C63F575F41778BCD76C9389B96E4"/>
    <w:rsid w:val="00CA6DBB"/>
  </w:style>
  <w:style w:type="paragraph" w:customStyle="1" w:styleId="9B7264B0D0114376B2A98100BA039C74">
    <w:name w:val="9B7264B0D0114376B2A98100BA039C74"/>
    <w:rsid w:val="00CA6DBB"/>
  </w:style>
  <w:style w:type="paragraph" w:customStyle="1" w:styleId="893B005B963A4C78AC2638A6038B3CE1">
    <w:name w:val="893B005B963A4C78AC2638A6038B3CE1"/>
    <w:rsid w:val="00CA6DBB"/>
  </w:style>
  <w:style w:type="paragraph" w:customStyle="1" w:styleId="526BE1809625432281CDC6960712893A">
    <w:name w:val="526BE1809625432281CDC6960712893A"/>
    <w:rsid w:val="00CA6DBB"/>
  </w:style>
  <w:style w:type="paragraph" w:customStyle="1" w:styleId="0D45D412228742E4BBE2C419A1747887">
    <w:name w:val="0D45D412228742E4BBE2C419A1747887"/>
    <w:rsid w:val="00CA6DBB"/>
  </w:style>
  <w:style w:type="paragraph" w:customStyle="1" w:styleId="F9DFD29C2C814A61867411CF3393A534">
    <w:name w:val="F9DFD29C2C814A61867411CF3393A534"/>
    <w:rsid w:val="00CA6DBB"/>
  </w:style>
  <w:style w:type="paragraph" w:customStyle="1" w:styleId="87DE90269D414CF6B43039F279FA598C">
    <w:name w:val="87DE90269D414CF6B43039F279FA598C"/>
    <w:rsid w:val="00CA6DBB"/>
  </w:style>
  <w:style w:type="paragraph" w:customStyle="1" w:styleId="1B6B52220D2C4757A835F7BA10209047">
    <w:name w:val="1B6B52220D2C4757A835F7BA10209047"/>
    <w:rsid w:val="00CA6DBB"/>
  </w:style>
  <w:style w:type="paragraph" w:customStyle="1" w:styleId="0C13411F4C0846A2A3E606B04A4C52DE">
    <w:name w:val="0C13411F4C0846A2A3E606B04A4C52DE"/>
    <w:rsid w:val="00CA6DBB"/>
  </w:style>
  <w:style w:type="paragraph" w:customStyle="1" w:styleId="D54B8D919A3C459488823E008520CD00">
    <w:name w:val="D54B8D919A3C459488823E008520CD00"/>
    <w:rsid w:val="00CA6DBB"/>
  </w:style>
  <w:style w:type="paragraph" w:customStyle="1" w:styleId="407AA944A8B348B293BFF4770BD7FEF1">
    <w:name w:val="407AA944A8B348B293BFF4770BD7FEF1"/>
    <w:rsid w:val="00CA6DBB"/>
  </w:style>
  <w:style w:type="paragraph" w:customStyle="1" w:styleId="9CEE9F371C9243C883D7F894E70BE885">
    <w:name w:val="9CEE9F371C9243C883D7F894E70BE885"/>
    <w:rsid w:val="00CA6DBB"/>
  </w:style>
  <w:style w:type="paragraph" w:customStyle="1" w:styleId="5D8B4D52DE5E408EB07F8595D2337089">
    <w:name w:val="5D8B4D52DE5E408EB07F8595D2337089"/>
    <w:rsid w:val="00CA6DBB"/>
  </w:style>
  <w:style w:type="paragraph" w:customStyle="1" w:styleId="1BBF6B97FF0D4A6B879CF6CD0BF67B67">
    <w:name w:val="1BBF6B97FF0D4A6B879CF6CD0BF67B67"/>
    <w:rsid w:val="00CA6DBB"/>
  </w:style>
  <w:style w:type="paragraph" w:customStyle="1" w:styleId="52FEEDE427A04339AC586A0A898B1D89">
    <w:name w:val="52FEEDE427A04339AC586A0A898B1D89"/>
    <w:rsid w:val="00CA6DBB"/>
  </w:style>
  <w:style w:type="paragraph" w:customStyle="1" w:styleId="464FA6C8D9204D038AA65DAD99D6243B">
    <w:name w:val="464FA6C8D9204D038AA65DAD99D6243B"/>
    <w:rsid w:val="00CA6DBB"/>
  </w:style>
  <w:style w:type="paragraph" w:customStyle="1" w:styleId="7F2DA7D25B444FEFB3CA3D7503E77B16">
    <w:name w:val="7F2DA7D25B444FEFB3CA3D7503E77B16"/>
    <w:rsid w:val="00CA6DBB"/>
  </w:style>
  <w:style w:type="paragraph" w:customStyle="1" w:styleId="82B056EBA9EC41C7AD48C14DDFA7C3C9">
    <w:name w:val="82B056EBA9EC41C7AD48C14DDFA7C3C9"/>
    <w:rsid w:val="00CA6DBB"/>
  </w:style>
  <w:style w:type="paragraph" w:customStyle="1" w:styleId="7D35A03499624837B290BFBEA1647B10">
    <w:name w:val="7D35A03499624837B290BFBEA1647B10"/>
    <w:rsid w:val="00CA6DBB"/>
  </w:style>
  <w:style w:type="paragraph" w:customStyle="1" w:styleId="9EE94D57F8894554873A774F74DEB0AB">
    <w:name w:val="9EE94D57F8894554873A774F74DEB0AB"/>
    <w:rsid w:val="00CA6DBB"/>
  </w:style>
  <w:style w:type="paragraph" w:customStyle="1" w:styleId="FC86CBB7F8BA4302B23538A2D9FBE866">
    <w:name w:val="FC86CBB7F8BA4302B23538A2D9FBE866"/>
    <w:rsid w:val="00CA6DBB"/>
  </w:style>
  <w:style w:type="paragraph" w:customStyle="1" w:styleId="00F082BA2B394FD6B689B9E0F5477EFB">
    <w:name w:val="00F082BA2B394FD6B689B9E0F5477EFB"/>
    <w:rsid w:val="00CA6DBB"/>
  </w:style>
  <w:style w:type="paragraph" w:customStyle="1" w:styleId="FE0CC304DCDC4AFA8D9818690F5CBB1D">
    <w:name w:val="FE0CC304DCDC4AFA8D9818690F5CBB1D"/>
    <w:rsid w:val="00CA6DBB"/>
  </w:style>
  <w:style w:type="paragraph" w:customStyle="1" w:styleId="9FCDF510A8E3433D97362351AEC522A7">
    <w:name w:val="9FCDF510A8E3433D97362351AEC522A7"/>
    <w:rsid w:val="00CA6DBB"/>
  </w:style>
  <w:style w:type="paragraph" w:customStyle="1" w:styleId="9D158A21994041EBB0193740A32653B2">
    <w:name w:val="9D158A21994041EBB0193740A32653B2"/>
    <w:rsid w:val="00CA6DBB"/>
  </w:style>
  <w:style w:type="paragraph" w:customStyle="1" w:styleId="065C018CAE7248158920ED50525E1302">
    <w:name w:val="065C018CAE7248158920ED50525E1302"/>
    <w:rsid w:val="00CA6DBB"/>
  </w:style>
  <w:style w:type="paragraph" w:customStyle="1" w:styleId="76FD22191FD741CEB53D13E800A3E77E">
    <w:name w:val="76FD22191FD741CEB53D13E800A3E77E"/>
    <w:rsid w:val="00CA6DBB"/>
  </w:style>
  <w:style w:type="paragraph" w:customStyle="1" w:styleId="BC6245E30F78474294F0FD70C3DFA15D">
    <w:name w:val="BC6245E30F78474294F0FD70C3DFA15D"/>
    <w:rsid w:val="00CA6DBB"/>
  </w:style>
  <w:style w:type="paragraph" w:customStyle="1" w:styleId="14C9F9AFA6A14E33A83FBE65A4445191">
    <w:name w:val="14C9F9AFA6A14E33A83FBE65A4445191"/>
    <w:rsid w:val="00CA6DBB"/>
  </w:style>
  <w:style w:type="paragraph" w:customStyle="1" w:styleId="1BAC34C28CCB4CD9B5F85E879E758F89">
    <w:name w:val="1BAC34C28CCB4CD9B5F85E879E758F89"/>
    <w:rsid w:val="00CA6DBB"/>
  </w:style>
  <w:style w:type="paragraph" w:customStyle="1" w:styleId="A043A8C7AE8C45828A1BD7CF7CF5833E">
    <w:name w:val="A043A8C7AE8C45828A1BD7CF7CF5833E"/>
    <w:rsid w:val="00CA6DBB"/>
  </w:style>
  <w:style w:type="paragraph" w:customStyle="1" w:styleId="C18853213ABB4650A71B47956E967881">
    <w:name w:val="C18853213ABB4650A71B47956E967881"/>
    <w:rsid w:val="00CA6DBB"/>
  </w:style>
  <w:style w:type="paragraph" w:customStyle="1" w:styleId="78C94FC063684D99B2DC559C0C61AF0D">
    <w:name w:val="78C94FC063684D99B2DC559C0C61AF0D"/>
    <w:rsid w:val="00CA6DBB"/>
  </w:style>
  <w:style w:type="paragraph" w:customStyle="1" w:styleId="920A67EEFB04436CB4794E6CABD9A847">
    <w:name w:val="920A67EEFB04436CB4794E6CABD9A847"/>
    <w:rsid w:val="00CA6DBB"/>
  </w:style>
  <w:style w:type="paragraph" w:customStyle="1" w:styleId="3D7C62DC7F3A446DBBBF0B4CA31F740E">
    <w:name w:val="3D7C62DC7F3A446DBBBF0B4CA31F740E"/>
    <w:rsid w:val="00CA6DBB"/>
  </w:style>
  <w:style w:type="paragraph" w:customStyle="1" w:styleId="62D6AF991137463BA452BF8B4DD255F8">
    <w:name w:val="62D6AF991137463BA452BF8B4DD255F8"/>
    <w:rsid w:val="00CA6DBB"/>
  </w:style>
  <w:style w:type="paragraph" w:customStyle="1" w:styleId="88ABBC572DF849B084F5ACD06963DB6B">
    <w:name w:val="88ABBC572DF849B084F5ACD06963DB6B"/>
    <w:rsid w:val="00CA6DBB"/>
  </w:style>
  <w:style w:type="paragraph" w:customStyle="1" w:styleId="9C0C9BCF87B94FD2B4C2F1B25B97A91C">
    <w:name w:val="9C0C9BCF87B94FD2B4C2F1B25B97A91C"/>
    <w:rsid w:val="00CA6DBB"/>
  </w:style>
  <w:style w:type="paragraph" w:customStyle="1" w:styleId="4A08DB50AA00441B8F9FA6AD7536733B">
    <w:name w:val="4A08DB50AA00441B8F9FA6AD7536733B"/>
    <w:rsid w:val="00CA6DBB"/>
  </w:style>
  <w:style w:type="paragraph" w:customStyle="1" w:styleId="F22D2601435B4F5E9253BFBDAFE3C635">
    <w:name w:val="F22D2601435B4F5E9253BFBDAFE3C635"/>
    <w:rsid w:val="00CA6DBB"/>
  </w:style>
  <w:style w:type="paragraph" w:customStyle="1" w:styleId="3443AE9F19A9451E8B25EFCAB63C1893">
    <w:name w:val="3443AE9F19A9451E8B25EFCAB63C1893"/>
    <w:rsid w:val="00CA6DBB"/>
  </w:style>
  <w:style w:type="paragraph" w:customStyle="1" w:styleId="5998DEF13CEB45C69B265B2B74F5CE63">
    <w:name w:val="5998DEF13CEB45C69B265B2B74F5CE63"/>
    <w:rsid w:val="00CA6DBB"/>
  </w:style>
  <w:style w:type="paragraph" w:customStyle="1" w:styleId="7C258566380D4112A85B94E39B2BD6E3">
    <w:name w:val="7C258566380D4112A85B94E39B2BD6E3"/>
    <w:rsid w:val="00CA6DBB"/>
  </w:style>
  <w:style w:type="paragraph" w:customStyle="1" w:styleId="E05F4337C5D54AA9B32920A4B0CFAD6F">
    <w:name w:val="E05F4337C5D54AA9B32920A4B0CFAD6F"/>
    <w:rsid w:val="00CA6DBB"/>
  </w:style>
  <w:style w:type="paragraph" w:customStyle="1" w:styleId="3FB61281F40245EC9A9E5D925E739D0D">
    <w:name w:val="3FB61281F40245EC9A9E5D925E739D0D"/>
    <w:rsid w:val="00CA6DBB"/>
  </w:style>
  <w:style w:type="paragraph" w:customStyle="1" w:styleId="591C9456E4FF4F40BAC6DBBCA6000DF9">
    <w:name w:val="591C9456E4FF4F40BAC6DBBCA6000DF9"/>
    <w:rsid w:val="00CA6DBB"/>
  </w:style>
  <w:style w:type="paragraph" w:customStyle="1" w:styleId="1FEE9CCFAED94AF68EC14A6741D72442">
    <w:name w:val="1FEE9CCFAED94AF68EC14A6741D72442"/>
    <w:rsid w:val="00CA6DBB"/>
  </w:style>
  <w:style w:type="paragraph" w:customStyle="1" w:styleId="770C4FEEF03E4F5D8CEBCDE622262ED5">
    <w:name w:val="770C4FEEF03E4F5D8CEBCDE622262ED5"/>
    <w:rsid w:val="00CA6DBB"/>
  </w:style>
  <w:style w:type="paragraph" w:customStyle="1" w:styleId="1FECEC800A6E4FF1BA9E3BA9966CA16C">
    <w:name w:val="1FECEC800A6E4FF1BA9E3BA9966CA16C"/>
    <w:rsid w:val="00CA6DBB"/>
  </w:style>
  <w:style w:type="paragraph" w:customStyle="1" w:styleId="74EA6043BFD743F083A4180D42E4FD96">
    <w:name w:val="74EA6043BFD743F083A4180D42E4FD96"/>
    <w:rsid w:val="00CA6DBB"/>
  </w:style>
  <w:style w:type="paragraph" w:customStyle="1" w:styleId="6BAB8E0F3F3948E39E53D70FB1026F2D">
    <w:name w:val="6BAB8E0F3F3948E39E53D70FB1026F2D"/>
    <w:rsid w:val="00CA6DBB"/>
  </w:style>
  <w:style w:type="paragraph" w:customStyle="1" w:styleId="09189B4065C243038A8A35C22FFB309E">
    <w:name w:val="09189B4065C243038A8A35C22FFB309E"/>
    <w:rsid w:val="00CA6DBB"/>
  </w:style>
  <w:style w:type="paragraph" w:customStyle="1" w:styleId="9B0D6C31521E476081FF371A49F105CB">
    <w:name w:val="9B0D6C31521E476081FF371A49F105CB"/>
    <w:rsid w:val="00CA6DBB"/>
  </w:style>
  <w:style w:type="paragraph" w:customStyle="1" w:styleId="FC9A4758EAFD4A108EEC4C251FD1E5D0">
    <w:name w:val="FC9A4758EAFD4A108EEC4C251FD1E5D0"/>
    <w:rsid w:val="00F91D88"/>
  </w:style>
  <w:style w:type="paragraph" w:customStyle="1" w:styleId="6C70889E82904D32811334416F46485F">
    <w:name w:val="6C70889E82904D32811334416F46485F"/>
    <w:rsid w:val="00F91D88"/>
  </w:style>
  <w:style w:type="paragraph" w:customStyle="1" w:styleId="E47C055C46054C15ADB31CCC0915FABD">
    <w:name w:val="E47C055C46054C15ADB31CCC0915FABD"/>
    <w:rsid w:val="00F91D88"/>
  </w:style>
  <w:style w:type="paragraph" w:customStyle="1" w:styleId="16C6E7A2CED44F188DDC64102B11AD27">
    <w:name w:val="16C6E7A2CED44F188DDC64102B11AD27"/>
    <w:rsid w:val="00F91D88"/>
  </w:style>
  <w:style w:type="paragraph" w:customStyle="1" w:styleId="0338D04A303044799A013C8291F63095">
    <w:name w:val="0338D04A303044799A013C8291F63095"/>
    <w:rsid w:val="00F91D88"/>
  </w:style>
  <w:style w:type="paragraph" w:customStyle="1" w:styleId="88E83910BD404300926001B1A4264C59">
    <w:name w:val="88E83910BD404300926001B1A4264C59"/>
    <w:rsid w:val="00F91D88"/>
  </w:style>
  <w:style w:type="paragraph" w:customStyle="1" w:styleId="E11A4BECC72E4BCD8881498B7E881F48">
    <w:name w:val="E11A4BECC72E4BCD8881498B7E881F48"/>
    <w:rsid w:val="00F91D88"/>
  </w:style>
  <w:style w:type="paragraph" w:customStyle="1" w:styleId="AA4F02A4D7624F09BE8A9C9AC6AD9BA9">
    <w:name w:val="AA4F02A4D7624F09BE8A9C9AC6AD9BA9"/>
    <w:rsid w:val="00F91D88"/>
  </w:style>
  <w:style w:type="paragraph" w:customStyle="1" w:styleId="FA9DC6BAFFEE4E0C871F9F53CB385AE7">
    <w:name w:val="FA9DC6BAFFEE4E0C871F9F53CB385AE7"/>
    <w:rsid w:val="00F91D88"/>
  </w:style>
  <w:style w:type="paragraph" w:customStyle="1" w:styleId="87A1AE3C0F4C4E6B8DF9EE6C0A1A781E">
    <w:name w:val="87A1AE3C0F4C4E6B8DF9EE6C0A1A781E"/>
    <w:rsid w:val="00F91D88"/>
  </w:style>
  <w:style w:type="paragraph" w:customStyle="1" w:styleId="C322030A9C9A498D9A4ADC430548EE06">
    <w:name w:val="C322030A9C9A498D9A4ADC430548EE06"/>
    <w:rsid w:val="00F91D88"/>
  </w:style>
  <w:style w:type="paragraph" w:customStyle="1" w:styleId="D44FCF9234B141D2874AE3A04EF0FD82">
    <w:name w:val="D44FCF9234B141D2874AE3A04EF0FD82"/>
    <w:rsid w:val="00F91D88"/>
  </w:style>
  <w:style w:type="paragraph" w:customStyle="1" w:styleId="F9DBC8C1BCF64948927206B27414EE0A">
    <w:name w:val="F9DBC8C1BCF64948927206B27414EE0A"/>
    <w:rsid w:val="00F91D88"/>
  </w:style>
  <w:style w:type="paragraph" w:customStyle="1" w:styleId="C96E680665BD41DBBCC3B499CB3E8D62">
    <w:name w:val="C96E680665BD41DBBCC3B499CB3E8D62"/>
    <w:rsid w:val="00F91D88"/>
  </w:style>
  <w:style w:type="paragraph" w:customStyle="1" w:styleId="D545FA96BA20466F91E2558828847B81">
    <w:name w:val="D545FA96BA20466F91E2558828847B81"/>
    <w:rsid w:val="00F91D88"/>
  </w:style>
  <w:style w:type="paragraph" w:customStyle="1" w:styleId="E9917F346EC24183A6F96DD431D7200E">
    <w:name w:val="E9917F346EC24183A6F96DD431D7200E"/>
    <w:rsid w:val="00F91D88"/>
  </w:style>
  <w:style w:type="paragraph" w:customStyle="1" w:styleId="CCA30D1A13EB4DB88CFC041FD7D88BBD">
    <w:name w:val="CCA30D1A13EB4DB88CFC041FD7D88BBD"/>
    <w:rsid w:val="00F91D88"/>
  </w:style>
  <w:style w:type="paragraph" w:customStyle="1" w:styleId="7A7E03C0C1924655B2D791F139EC181B">
    <w:name w:val="7A7E03C0C1924655B2D791F139EC181B"/>
    <w:rsid w:val="00F91D88"/>
  </w:style>
  <w:style w:type="paragraph" w:customStyle="1" w:styleId="3568369F99A6431AB64BBF26EC7BB89C">
    <w:name w:val="3568369F99A6431AB64BBF26EC7BB89C"/>
    <w:rsid w:val="00F91D88"/>
  </w:style>
  <w:style w:type="paragraph" w:customStyle="1" w:styleId="DC89B943566348589D4D2083C73AB157">
    <w:name w:val="DC89B943566348589D4D2083C73AB157"/>
    <w:rsid w:val="00F91D88"/>
  </w:style>
  <w:style w:type="paragraph" w:customStyle="1" w:styleId="BC7DA052D96A405ABC5505F3C400D831">
    <w:name w:val="BC7DA052D96A405ABC5505F3C400D831"/>
    <w:rsid w:val="00F91D88"/>
  </w:style>
  <w:style w:type="paragraph" w:customStyle="1" w:styleId="650969263689436CBDF538CB0ED0DED7">
    <w:name w:val="650969263689436CBDF538CB0ED0DED7"/>
    <w:rsid w:val="00F91D88"/>
  </w:style>
  <w:style w:type="paragraph" w:customStyle="1" w:styleId="673770DA8E354147A56F05AF568A2C42">
    <w:name w:val="673770DA8E354147A56F05AF568A2C42"/>
    <w:rsid w:val="00F91D88"/>
  </w:style>
  <w:style w:type="paragraph" w:customStyle="1" w:styleId="6E5E4357B2E648FD914C45B0A1B99130">
    <w:name w:val="6E5E4357B2E648FD914C45B0A1B99130"/>
    <w:rsid w:val="00F91D88"/>
  </w:style>
  <w:style w:type="paragraph" w:customStyle="1" w:styleId="EEBF7C1BA521401AA9E95070380B7C33">
    <w:name w:val="EEBF7C1BA521401AA9E95070380B7C33"/>
    <w:rsid w:val="00F91D88"/>
  </w:style>
  <w:style w:type="paragraph" w:customStyle="1" w:styleId="705FEB0D3C1148BE9BAB9F86AB3C9FD6">
    <w:name w:val="705FEB0D3C1148BE9BAB9F86AB3C9FD6"/>
    <w:rsid w:val="00F91D88"/>
  </w:style>
  <w:style w:type="paragraph" w:customStyle="1" w:styleId="429337E7160C4F148D209DC56160D1D1">
    <w:name w:val="429337E7160C4F148D209DC56160D1D1"/>
    <w:rsid w:val="00F91D88"/>
  </w:style>
  <w:style w:type="paragraph" w:customStyle="1" w:styleId="F6C5AC42B9ED4FE5929173E5D3E25CCB">
    <w:name w:val="F6C5AC42B9ED4FE5929173E5D3E25CCB"/>
    <w:rsid w:val="00F91D88"/>
  </w:style>
  <w:style w:type="paragraph" w:customStyle="1" w:styleId="4A2F66E2398D40AB9EEAFF835FF55788">
    <w:name w:val="4A2F66E2398D40AB9EEAFF835FF55788"/>
    <w:rsid w:val="00F91D88"/>
  </w:style>
  <w:style w:type="paragraph" w:customStyle="1" w:styleId="C3E1CF3B75184B11AC2A7CB7B00088FD">
    <w:name w:val="C3E1CF3B75184B11AC2A7CB7B00088FD"/>
    <w:rsid w:val="00F91D88"/>
  </w:style>
  <w:style w:type="paragraph" w:customStyle="1" w:styleId="6648322FFB954F5A81747E24725A09A8">
    <w:name w:val="6648322FFB954F5A81747E24725A09A8"/>
    <w:rsid w:val="00F91D88"/>
  </w:style>
  <w:style w:type="paragraph" w:customStyle="1" w:styleId="3401159BE5B3411D8A00392F2CC1D1CE">
    <w:name w:val="3401159BE5B3411D8A00392F2CC1D1CE"/>
    <w:rsid w:val="00F91D88"/>
  </w:style>
  <w:style w:type="paragraph" w:customStyle="1" w:styleId="2972094F80614CE4967C7A587CEC49E5">
    <w:name w:val="2972094F80614CE4967C7A587CEC49E5"/>
    <w:rsid w:val="00F91D88"/>
  </w:style>
  <w:style w:type="paragraph" w:customStyle="1" w:styleId="F4D8231E3DB44C318990E488E57893AF">
    <w:name w:val="F4D8231E3DB44C318990E488E57893AF"/>
    <w:rsid w:val="00F91D88"/>
  </w:style>
  <w:style w:type="paragraph" w:customStyle="1" w:styleId="29B777FD9735466993CB3379A59C8E21">
    <w:name w:val="29B777FD9735466993CB3379A59C8E21"/>
    <w:rsid w:val="00F91D88"/>
  </w:style>
  <w:style w:type="paragraph" w:customStyle="1" w:styleId="DF4A5EC63F924D518A529626748716E4">
    <w:name w:val="DF4A5EC63F924D518A529626748716E4"/>
    <w:rsid w:val="00F91D88"/>
  </w:style>
  <w:style w:type="paragraph" w:customStyle="1" w:styleId="B49BCCA26CE0453283CCB6818E947BE8">
    <w:name w:val="B49BCCA26CE0453283CCB6818E947BE8"/>
    <w:rsid w:val="00F91D88"/>
  </w:style>
  <w:style w:type="paragraph" w:customStyle="1" w:styleId="E1526AB6E3CB42338D98724E3E90A2BC">
    <w:name w:val="E1526AB6E3CB42338D98724E3E90A2BC"/>
    <w:rsid w:val="00F91D88"/>
  </w:style>
  <w:style w:type="paragraph" w:customStyle="1" w:styleId="7301E0C24228406A8CAF06F9CCC93784">
    <w:name w:val="7301E0C24228406A8CAF06F9CCC93784"/>
    <w:rsid w:val="00F91D88"/>
  </w:style>
  <w:style w:type="paragraph" w:customStyle="1" w:styleId="6C6A0CF7682444D3A055F5F3989B4996">
    <w:name w:val="6C6A0CF7682444D3A055F5F3989B4996"/>
    <w:rsid w:val="00F91D88"/>
  </w:style>
  <w:style w:type="paragraph" w:customStyle="1" w:styleId="256D5D0255F242FA9F130CFF76DD42E2">
    <w:name w:val="256D5D0255F242FA9F130CFF76DD42E2"/>
    <w:rsid w:val="00F91D88"/>
  </w:style>
  <w:style w:type="paragraph" w:customStyle="1" w:styleId="DED3CCE6AE5345C982117F968A029F71">
    <w:name w:val="DED3CCE6AE5345C982117F968A029F71"/>
    <w:rsid w:val="00F91D88"/>
  </w:style>
  <w:style w:type="paragraph" w:customStyle="1" w:styleId="CECF5EA297094E4FA5E0C1B5A77CF624">
    <w:name w:val="CECF5EA297094E4FA5E0C1B5A77CF624"/>
    <w:rsid w:val="00F91D88"/>
  </w:style>
  <w:style w:type="paragraph" w:customStyle="1" w:styleId="E19C955A022F412BAE4AF74644ABED3C">
    <w:name w:val="E19C955A022F412BAE4AF74644ABED3C"/>
    <w:rsid w:val="00F91D88"/>
  </w:style>
  <w:style w:type="paragraph" w:customStyle="1" w:styleId="FED0551504B44D168E83987050214B34">
    <w:name w:val="FED0551504B44D168E83987050214B34"/>
    <w:rsid w:val="00F91D88"/>
  </w:style>
  <w:style w:type="paragraph" w:customStyle="1" w:styleId="4A1A5F5DE39C4BF6866F175E6FF82A37">
    <w:name w:val="4A1A5F5DE39C4BF6866F175E6FF82A37"/>
    <w:rsid w:val="00F91D88"/>
  </w:style>
  <w:style w:type="paragraph" w:customStyle="1" w:styleId="D619B0B2D3AB490C92653A03F9494EF3">
    <w:name w:val="D619B0B2D3AB490C92653A03F9494EF3"/>
    <w:rsid w:val="00F91D88"/>
  </w:style>
  <w:style w:type="paragraph" w:customStyle="1" w:styleId="86BDA274BE7D459C9B8E2B649976666B">
    <w:name w:val="86BDA274BE7D459C9B8E2B649976666B"/>
    <w:rsid w:val="00F91D88"/>
  </w:style>
  <w:style w:type="paragraph" w:customStyle="1" w:styleId="5EF2194947864E2982C42DFB813C96BF">
    <w:name w:val="5EF2194947864E2982C42DFB813C96BF"/>
    <w:rsid w:val="00F91D88"/>
  </w:style>
  <w:style w:type="paragraph" w:customStyle="1" w:styleId="307B2F0AC08A4D8DBA8CFBCB11B9F6BF">
    <w:name w:val="307B2F0AC08A4D8DBA8CFBCB11B9F6BF"/>
    <w:rsid w:val="00F91D88"/>
  </w:style>
  <w:style w:type="paragraph" w:customStyle="1" w:styleId="E2977ADFB4B940ABAFF0C07769EF40E1">
    <w:name w:val="E2977ADFB4B940ABAFF0C07769EF40E1"/>
    <w:rsid w:val="00F91D88"/>
  </w:style>
  <w:style w:type="paragraph" w:customStyle="1" w:styleId="CFC4C518C8294902B95C4FA5BB33296E">
    <w:name w:val="CFC4C518C8294902B95C4FA5BB33296E"/>
    <w:rsid w:val="00F91D88"/>
  </w:style>
  <w:style w:type="paragraph" w:customStyle="1" w:styleId="6C90C940AA7547E1B45B10F196A703E0">
    <w:name w:val="6C90C940AA7547E1B45B10F196A703E0"/>
    <w:rsid w:val="00F91D88"/>
  </w:style>
  <w:style w:type="paragraph" w:customStyle="1" w:styleId="3658B167F12A4BA0AC92DB335D54F2DC">
    <w:name w:val="3658B167F12A4BA0AC92DB335D54F2DC"/>
    <w:rsid w:val="00F91D88"/>
  </w:style>
  <w:style w:type="paragraph" w:customStyle="1" w:styleId="D532432E3ED644ABBD51547E024F984C">
    <w:name w:val="D532432E3ED644ABBD51547E024F984C"/>
    <w:rsid w:val="00F91D88"/>
  </w:style>
  <w:style w:type="paragraph" w:customStyle="1" w:styleId="8887A40706BB40778469B532C00BBDEC">
    <w:name w:val="8887A40706BB40778469B532C00BBDEC"/>
    <w:rsid w:val="00F91D88"/>
  </w:style>
  <w:style w:type="paragraph" w:customStyle="1" w:styleId="1F9103F22A9D471F8FD1987ECCF4BBCB">
    <w:name w:val="1F9103F22A9D471F8FD1987ECCF4BBCB"/>
    <w:rsid w:val="00F91D88"/>
  </w:style>
  <w:style w:type="paragraph" w:customStyle="1" w:styleId="087650C871064B00BB65755243A2C30A">
    <w:name w:val="087650C871064B00BB65755243A2C30A"/>
    <w:rsid w:val="00F91D88"/>
  </w:style>
  <w:style w:type="paragraph" w:customStyle="1" w:styleId="B46D7645A1BD420889E2EAB16697AC9C">
    <w:name w:val="B46D7645A1BD420889E2EAB16697AC9C"/>
    <w:rsid w:val="00F91D88"/>
  </w:style>
  <w:style w:type="paragraph" w:customStyle="1" w:styleId="2F12AF28606A45F787605BBA802EEE75">
    <w:name w:val="2F12AF28606A45F787605BBA802EEE75"/>
    <w:rsid w:val="00F91D88"/>
  </w:style>
  <w:style w:type="paragraph" w:customStyle="1" w:styleId="FBD1474914884513B22BFCBEB7CE193F">
    <w:name w:val="FBD1474914884513B22BFCBEB7CE193F"/>
    <w:rsid w:val="00F91D88"/>
  </w:style>
  <w:style w:type="paragraph" w:customStyle="1" w:styleId="0BEEEC23B9E94A858A3B858436DB05CC">
    <w:name w:val="0BEEEC23B9E94A858A3B858436DB05CC"/>
    <w:rsid w:val="00F91D88"/>
  </w:style>
  <w:style w:type="paragraph" w:customStyle="1" w:styleId="66427B8B53C140279C5E1C30EC796F8E">
    <w:name w:val="66427B8B53C140279C5E1C30EC796F8E"/>
    <w:rsid w:val="00F91D88"/>
  </w:style>
  <w:style w:type="paragraph" w:customStyle="1" w:styleId="382F3822FAE042D58C2232D3F9933ECE">
    <w:name w:val="382F3822FAE042D58C2232D3F9933ECE"/>
    <w:rsid w:val="00F91D88"/>
  </w:style>
  <w:style w:type="paragraph" w:customStyle="1" w:styleId="B6B4CF760A4941EEB8ED60C7C9743835">
    <w:name w:val="B6B4CF760A4941EEB8ED60C7C9743835"/>
    <w:rsid w:val="00F91D88"/>
  </w:style>
  <w:style w:type="paragraph" w:customStyle="1" w:styleId="12AFD613011B43129056C548E4A19FF8">
    <w:name w:val="12AFD613011B43129056C548E4A19FF8"/>
    <w:rsid w:val="00F91D88"/>
  </w:style>
  <w:style w:type="paragraph" w:customStyle="1" w:styleId="73B0EBFC4BB44A91A35D0FBD6EBE0DE1">
    <w:name w:val="73B0EBFC4BB44A91A35D0FBD6EBE0DE1"/>
    <w:rsid w:val="00F91D88"/>
  </w:style>
  <w:style w:type="paragraph" w:customStyle="1" w:styleId="BE7685ECC13C4F0FB80A9A873ED9D1D1">
    <w:name w:val="BE7685ECC13C4F0FB80A9A873ED9D1D1"/>
    <w:rsid w:val="00F91D88"/>
  </w:style>
  <w:style w:type="paragraph" w:customStyle="1" w:styleId="3E313FDAC36243CD980268BF57EDA404">
    <w:name w:val="3E313FDAC36243CD980268BF57EDA404"/>
    <w:rsid w:val="00F91D88"/>
  </w:style>
  <w:style w:type="paragraph" w:customStyle="1" w:styleId="4B24D72CA70442FDB4235FC02A406E33">
    <w:name w:val="4B24D72CA70442FDB4235FC02A406E33"/>
    <w:rsid w:val="00F91D88"/>
  </w:style>
  <w:style w:type="paragraph" w:customStyle="1" w:styleId="3117C070A45E4E85983688A66DD1FC8F">
    <w:name w:val="3117C070A45E4E85983688A66DD1FC8F"/>
    <w:rsid w:val="00F91D88"/>
  </w:style>
  <w:style w:type="paragraph" w:customStyle="1" w:styleId="DEA4037F58A84D14AB9755E9AE1EBA6A">
    <w:name w:val="DEA4037F58A84D14AB9755E9AE1EBA6A"/>
    <w:rsid w:val="00F91D88"/>
  </w:style>
  <w:style w:type="paragraph" w:customStyle="1" w:styleId="DF4A8DE48DFA49A6B63DCB89B4053985">
    <w:name w:val="DF4A8DE48DFA49A6B63DCB89B4053985"/>
    <w:rsid w:val="00F91D88"/>
  </w:style>
  <w:style w:type="paragraph" w:customStyle="1" w:styleId="4E1BA595F33340C5B39929C8ABB4343B">
    <w:name w:val="4E1BA595F33340C5B39929C8ABB4343B"/>
    <w:rsid w:val="00F91D88"/>
  </w:style>
  <w:style w:type="paragraph" w:customStyle="1" w:styleId="AB1D426E27B54655B11A882D0A93935F">
    <w:name w:val="AB1D426E27B54655B11A882D0A93935F"/>
    <w:rsid w:val="00F91D88"/>
  </w:style>
  <w:style w:type="paragraph" w:customStyle="1" w:styleId="981239DF415D4F1BA36A1A7FBF7D57E2">
    <w:name w:val="981239DF415D4F1BA36A1A7FBF7D57E2"/>
    <w:rsid w:val="00F91D88"/>
  </w:style>
  <w:style w:type="paragraph" w:customStyle="1" w:styleId="74390701617D473AAB873413DD2A53C4">
    <w:name w:val="74390701617D473AAB873413DD2A53C4"/>
    <w:rsid w:val="00F91D88"/>
  </w:style>
  <w:style w:type="paragraph" w:customStyle="1" w:styleId="E17116313EF74582AB0C88AA512C349A">
    <w:name w:val="E17116313EF74582AB0C88AA512C349A"/>
    <w:rsid w:val="00F91D88"/>
  </w:style>
  <w:style w:type="paragraph" w:customStyle="1" w:styleId="D8B3C83EC97C42F7AA55A72E5A5BF839">
    <w:name w:val="D8B3C83EC97C42F7AA55A72E5A5BF839"/>
    <w:rsid w:val="00F91D88"/>
  </w:style>
  <w:style w:type="paragraph" w:customStyle="1" w:styleId="79D1B70E790B488F90493B3B80B0410C">
    <w:name w:val="79D1B70E790B488F90493B3B80B0410C"/>
    <w:rsid w:val="00F91D88"/>
  </w:style>
  <w:style w:type="paragraph" w:customStyle="1" w:styleId="21F0C188C61A4CF9A3A8F94802E70B1E">
    <w:name w:val="21F0C188C61A4CF9A3A8F94802E70B1E"/>
    <w:rsid w:val="00F91D88"/>
  </w:style>
  <w:style w:type="paragraph" w:customStyle="1" w:styleId="CBDE1E6526894BFC855C9AAF1B2AD340">
    <w:name w:val="CBDE1E6526894BFC855C9AAF1B2AD340"/>
    <w:rsid w:val="00F91D88"/>
  </w:style>
  <w:style w:type="paragraph" w:customStyle="1" w:styleId="36CCAC43512544369DB71E9F5BC6E035">
    <w:name w:val="36CCAC43512544369DB71E9F5BC6E035"/>
    <w:rsid w:val="00F91D88"/>
  </w:style>
  <w:style w:type="paragraph" w:customStyle="1" w:styleId="C8662D5FBB924A81A574E9550F1B272A">
    <w:name w:val="C8662D5FBB924A81A574E9550F1B272A"/>
    <w:rsid w:val="00F91D88"/>
  </w:style>
  <w:style w:type="paragraph" w:customStyle="1" w:styleId="5C301B6294E847E4B9C531E492841B51">
    <w:name w:val="5C301B6294E847E4B9C531E492841B51"/>
    <w:rsid w:val="00F91D88"/>
  </w:style>
  <w:style w:type="paragraph" w:customStyle="1" w:styleId="6DDC65ED576D4695A5C67224B253FAB3">
    <w:name w:val="6DDC65ED576D4695A5C67224B253FAB3"/>
    <w:rsid w:val="00F91D88"/>
  </w:style>
  <w:style w:type="paragraph" w:customStyle="1" w:styleId="123AEAC900044016AE410C56EDE7EB3B">
    <w:name w:val="123AEAC900044016AE410C56EDE7EB3B"/>
    <w:rsid w:val="00F91D88"/>
  </w:style>
  <w:style w:type="paragraph" w:customStyle="1" w:styleId="4FD8CB8AF2284AD88DDB22FD24727211">
    <w:name w:val="4FD8CB8AF2284AD88DDB22FD24727211"/>
    <w:rsid w:val="00F91D88"/>
  </w:style>
  <w:style w:type="paragraph" w:customStyle="1" w:styleId="8E8496F74E9C414AAF77C4BE36C2F666">
    <w:name w:val="8E8496F74E9C414AAF77C4BE36C2F666"/>
    <w:rsid w:val="00F91D88"/>
  </w:style>
  <w:style w:type="paragraph" w:customStyle="1" w:styleId="F5AC334F020D437AA26364678699CD64">
    <w:name w:val="F5AC334F020D437AA26364678699CD64"/>
    <w:rsid w:val="00F91D88"/>
  </w:style>
  <w:style w:type="paragraph" w:customStyle="1" w:styleId="0C67ABD2F04A4419B947BE73B641FB7B">
    <w:name w:val="0C67ABD2F04A4419B947BE73B641FB7B"/>
    <w:rsid w:val="00F91D88"/>
  </w:style>
  <w:style w:type="paragraph" w:customStyle="1" w:styleId="F6067B15605148D1A8331281B11A76EC">
    <w:name w:val="F6067B15605148D1A8331281B11A76EC"/>
    <w:rsid w:val="00F91D88"/>
  </w:style>
  <w:style w:type="paragraph" w:customStyle="1" w:styleId="BF8693A80EC644088AF83E6E437A8A4E">
    <w:name w:val="BF8693A80EC644088AF83E6E437A8A4E"/>
    <w:rsid w:val="00F91D88"/>
  </w:style>
  <w:style w:type="paragraph" w:customStyle="1" w:styleId="AD5B24CC659D43EC8DF705D957C93299">
    <w:name w:val="AD5B24CC659D43EC8DF705D957C93299"/>
    <w:rsid w:val="00F91D88"/>
  </w:style>
  <w:style w:type="paragraph" w:customStyle="1" w:styleId="663190458D724EC5A65D62DEA22BC4AD">
    <w:name w:val="663190458D724EC5A65D62DEA22BC4AD"/>
    <w:rsid w:val="00F91D88"/>
  </w:style>
  <w:style w:type="paragraph" w:customStyle="1" w:styleId="7B6CA2D1933747428AD505D009575454">
    <w:name w:val="7B6CA2D1933747428AD505D009575454"/>
    <w:rsid w:val="00F91D88"/>
  </w:style>
  <w:style w:type="paragraph" w:customStyle="1" w:styleId="BD32A426162D49BD9646DC9F58DF2EDA">
    <w:name w:val="BD32A426162D49BD9646DC9F58DF2EDA"/>
    <w:rsid w:val="00F91D88"/>
  </w:style>
  <w:style w:type="paragraph" w:customStyle="1" w:styleId="CEB2C2FCE9BF477BB324A00916BA63B7">
    <w:name w:val="CEB2C2FCE9BF477BB324A00916BA63B7"/>
    <w:rsid w:val="00F91D88"/>
  </w:style>
  <w:style w:type="paragraph" w:customStyle="1" w:styleId="7291A57D190D4C9F8898565FEA20B1A5">
    <w:name w:val="7291A57D190D4C9F8898565FEA20B1A5"/>
    <w:rsid w:val="00F91D88"/>
  </w:style>
  <w:style w:type="paragraph" w:customStyle="1" w:styleId="5334E1138CF745F89634221BE45C6DB2">
    <w:name w:val="5334E1138CF745F89634221BE45C6DB2"/>
    <w:rsid w:val="00F91D88"/>
  </w:style>
  <w:style w:type="paragraph" w:customStyle="1" w:styleId="0B521E449B3248AE9295E2408931C4D4">
    <w:name w:val="0B521E449B3248AE9295E2408931C4D4"/>
    <w:rsid w:val="00F91D88"/>
  </w:style>
  <w:style w:type="paragraph" w:customStyle="1" w:styleId="02E67B596AF943EDA56A022A28F1453B">
    <w:name w:val="02E67B596AF943EDA56A022A28F1453B"/>
    <w:rsid w:val="00F91D88"/>
  </w:style>
  <w:style w:type="paragraph" w:customStyle="1" w:styleId="B55FDA9316134D7EA86327C207800A23">
    <w:name w:val="B55FDA9316134D7EA86327C207800A23"/>
    <w:rsid w:val="00F91D88"/>
  </w:style>
  <w:style w:type="paragraph" w:customStyle="1" w:styleId="6C03435B1CFA4287AFD908873942A749">
    <w:name w:val="6C03435B1CFA4287AFD908873942A749"/>
    <w:rsid w:val="00F91D88"/>
  </w:style>
  <w:style w:type="paragraph" w:customStyle="1" w:styleId="517842CB18424D6DA9EAE7AE3BE27931">
    <w:name w:val="517842CB18424D6DA9EAE7AE3BE27931"/>
    <w:rsid w:val="00F91D88"/>
  </w:style>
  <w:style w:type="paragraph" w:customStyle="1" w:styleId="F675F2DDC83340E097A76657AC0B92E8">
    <w:name w:val="F675F2DDC83340E097A76657AC0B92E8"/>
    <w:rsid w:val="00F91D88"/>
  </w:style>
  <w:style w:type="paragraph" w:customStyle="1" w:styleId="870022434DCB4F75BAFB57733773C3CC">
    <w:name w:val="870022434DCB4F75BAFB57733773C3CC"/>
    <w:rsid w:val="00F91D88"/>
  </w:style>
  <w:style w:type="paragraph" w:customStyle="1" w:styleId="64447AACF7FF410D9599A8C3A32AF42A">
    <w:name w:val="64447AACF7FF410D9599A8C3A32AF42A"/>
    <w:rsid w:val="00F91D88"/>
  </w:style>
  <w:style w:type="paragraph" w:customStyle="1" w:styleId="E2E99142A8A849A3A28396A722F86363">
    <w:name w:val="E2E99142A8A849A3A28396A722F86363"/>
    <w:rsid w:val="00F91D88"/>
  </w:style>
  <w:style w:type="paragraph" w:customStyle="1" w:styleId="49CA108F00FB4DCCA38AC47DCCFE65C7">
    <w:name w:val="49CA108F00FB4DCCA38AC47DCCFE65C7"/>
    <w:rsid w:val="00F91D88"/>
  </w:style>
  <w:style w:type="paragraph" w:customStyle="1" w:styleId="5F1E81249118484B8AE84B7579D58E27">
    <w:name w:val="5F1E81249118484B8AE84B7579D58E27"/>
    <w:rsid w:val="00F91D88"/>
  </w:style>
  <w:style w:type="paragraph" w:customStyle="1" w:styleId="6B2F58F379C34B9F95ED9153173B3623">
    <w:name w:val="6B2F58F379C34B9F95ED9153173B3623"/>
    <w:rsid w:val="00F91D88"/>
  </w:style>
  <w:style w:type="paragraph" w:customStyle="1" w:styleId="280BB79A2A8049EE877CAB3FB6234B5A">
    <w:name w:val="280BB79A2A8049EE877CAB3FB6234B5A"/>
    <w:rsid w:val="00F91D88"/>
  </w:style>
  <w:style w:type="paragraph" w:customStyle="1" w:styleId="28A1F38CC7F1412DA408CA7F21DAF7D7">
    <w:name w:val="28A1F38CC7F1412DA408CA7F21DAF7D7"/>
    <w:rsid w:val="00F91D88"/>
  </w:style>
  <w:style w:type="paragraph" w:customStyle="1" w:styleId="08D492C7E4D84C2A8E49400880FB43EA">
    <w:name w:val="08D492C7E4D84C2A8E49400880FB43EA"/>
    <w:rsid w:val="00F91D88"/>
  </w:style>
  <w:style w:type="paragraph" w:customStyle="1" w:styleId="C8BB648E53864D67A33DF02D78D96300">
    <w:name w:val="C8BB648E53864D67A33DF02D78D96300"/>
    <w:rsid w:val="00F91D88"/>
  </w:style>
  <w:style w:type="paragraph" w:customStyle="1" w:styleId="C0D4C2AD0C9B484EBAAD058C2B2148EC">
    <w:name w:val="C0D4C2AD0C9B484EBAAD058C2B2148EC"/>
    <w:rsid w:val="00F91D88"/>
  </w:style>
  <w:style w:type="paragraph" w:customStyle="1" w:styleId="58E52B3578BD48CEB81EFDE5A4EF9508">
    <w:name w:val="58E52B3578BD48CEB81EFDE5A4EF9508"/>
    <w:rsid w:val="00F91D88"/>
  </w:style>
  <w:style w:type="paragraph" w:customStyle="1" w:styleId="750747C6AED546719694871666F76ED7">
    <w:name w:val="750747C6AED546719694871666F76ED7"/>
    <w:rsid w:val="00F91D88"/>
  </w:style>
  <w:style w:type="paragraph" w:customStyle="1" w:styleId="DA3F643E20F04C459E9FD490D7B87A33">
    <w:name w:val="DA3F643E20F04C459E9FD490D7B87A33"/>
    <w:rsid w:val="00F91D88"/>
  </w:style>
  <w:style w:type="paragraph" w:customStyle="1" w:styleId="26695420A89B4BEBA2ADDDA522B532F3">
    <w:name w:val="26695420A89B4BEBA2ADDDA522B532F3"/>
    <w:rsid w:val="00F91D88"/>
  </w:style>
  <w:style w:type="paragraph" w:customStyle="1" w:styleId="5DC5CA04CA224E41872BC8264E29465D">
    <w:name w:val="5DC5CA04CA224E41872BC8264E29465D"/>
    <w:rsid w:val="00F91D88"/>
  </w:style>
  <w:style w:type="character" w:customStyle="1" w:styleId="responseboxtext0">
    <w:name w:val="responseboxtext"/>
    <w:basedOn w:val="DefaultParagraphFont"/>
    <w:rsid w:val="003B3045"/>
  </w:style>
  <w:style w:type="paragraph" w:customStyle="1" w:styleId="8A3059E8C41C4C4FB4FD4746019F808A">
    <w:name w:val="8A3059E8C41C4C4FB4FD4746019F808A"/>
    <w:rsid w:val="00074356"/>
  </w:style>
  <w:style w:type="paragraph" w:customStyle="1" w:styleId="247A848075CC4984B1CAFFD911D3D004">
    <w:name w:val="247A848075CC4984B1CAFFD911D3D004"/>
    <w:rsid w:val="00074356"/>
  </w:style>
  <w:style w:type="paragraph" w:customStyle="1" w:styleId="A2CFDB07F9E84D86B956AF9AA179312A">
    <w:name w:val="A2CFDB07F9E84D86B956AF9AA179312A"/>
    <w:rsid w:val="00074356"/>
  </w:style>
  <w:style w:type="paragraph" w:customStyle="1" w:styleId="04F9FECA38E64D2F97CA5F79A40F2A48">
    <w:name w:val="04F9FECA38E64D2F97CA5F79A40F2A48"/>
    <w:rsid w:val="00074356"/>
  </w:style>
  <w:style w:type="paragraph" w:customStyle="1" w:styleId="DE455E97ABA841DF97CA6EDB66BA35C8">
    <w:name w:val="DE455E97ABA841DF97CA6EDB66BA35C8"/>
    <w:rsid w:val="00074356"/>
  </w:style>
  <w:style w:type="paragraph" w:customStyle="1" w:styleId="0C6F4E53DF3B43B29322EB8C4E7B55D1">
    <w:name w:val="0C6F4E53DF3B43B29322EB8C4E7B55D1"/>
    <w:rsid w:val="00074356"/>
  </w:style>
  <w:style w:type="paragraph" w:customStyle="1" w:styleId="3648963936E94551986514D5C8667C9B">
    <w:name w:val="3648963936E94551986514D5C8667C9B"/>
    <w:rsid w:val="00074356"/>
  </w:style>
  <w:style w:type="paragraph" w:customStyle="1" w:styleId="8123A91421254EF2B3B97B7F7C0569DC">
    <w:name w:val="8123A91421254EF2B3B97B7F7C0569DC"/>
    <w:rsid w:val="00074356"/>
  </w:style>
  <w:style w:type="paragraph" w:customStyle="1" w:styleId="A01DB03FBC374E949BFA00CC7F12D050">
    <w:name w:val="A01DB03FBC374E949BFA00CC7F12D050"/>
    <w:rsid w:val="00074356"/>
  </w:style>
  <w:style w:type="paragraph" w:customStyle="1" w:styleId="C0C7E1D2756F4408B6E4171DA3CE876B">
    <w:name w:val="C0C7E1D2756F4408B6E4171DA3CE876B"/>
    <w:rsid w:val="00074356"/>
  </w:style>
  <w:style w:type="paragraph" w:customStyle="1" w:styleId="6B93F54616B04904AC76EEB0CD590445">
    <w:name w:val="6B93F54616B04904AC76EEB0CD590445"/>
    <w:rsid w:val="00074356"/>
  </w:style>
  <w:style w:type="paragraph" w:customStyle="1" w:styleId="6E5BE2A2AA0941DEA1CC74FF9B74ABB6">
    <w:name w:val="6E5BE2A2AA0941DEA1CC74FF9B74ABB6"/>
    <w:rsid w:val="00074356"/>
  </w:style>
  <w:style w:type="paragraph" w:customStyle="1" w:styleId="B9A98AFE15AA4F2AA54D2E8B37680F19">
    <w:name w:val="B9A98AFE15AA4F2AA54D2E8B37680F19"/>
    <w:rsid w:val="00074356"/>
  </w:style>
  <w:style w:type="paragraph" w:customStyle="1" w:styleId="4354E53ED3A649F2B6DD21F8DF95D9E8">
    <w:name w:val="4354E53ED3A649F2B6DD21F8DF95D9E8"/>
    <w:rsid w:val="00074356"/>
  </w:style>
  <w:style w:type="paragraph" w:customStyle="1" w:styleId="883E6FEC4EB64C178C76949B4E5CDEA1">
    <w:name w:val="883E6FEC4EB64C178C76949B4E5CDEA1"/>
    <w:rsid w:val="00074356"/>
  </w:style>
  <w:style w:type="paragraph" w:customStyle="1" w:styleId="A12F06D1B4CE4CFFB580D3673DFB64D2">
    <w:name w:val="A12F06D1B4CE4CFFB580D3673DFB64D2"/>
    <w:rsid w:val="00074356"/>
  </w:style>
  <w:style w:type="paragraph" w:customStyle="1" w:styleId="1236A61E9C774F90B5BDD45685A20FB1">
    <w:name w:val="1236A61E9C774F90B5BDD45685A20FB1"/>
    <w:rsid w:val="00074356"/>
  </w:style>
  <w:style w:type="paragraph" w:customStyle="1" w:styleId="7615265CF25D4D05B4D1731EEDCEC52E">
    <w:name w:val="7615265CF25D4D05B4D1731EEDCEC52E"/>
    <w:rsid w:val="00074356"/>
  </w:style>
  <w:style w:type="paragraph" w:customStyle="1" w:styleId="9827CCCA253D485E8D19554027F4DE8F">
    <w:name w:val="9827CCCA253D485E8D19554027F4DE8F"/>
    <w:rsid w:val="00074356"/>
  </w:style>
  <w:style w:type="paragraph" w:customStyle="1" w:styleId="D308E0C870874C7DAFFC0268AA278892">
    <w:name w:val="D308E0C870874C7DAFFC0268AA278892"/>
    <w:rsid w:val="00074356"/>
  </w:style>
  <w:style w:type="paragraph" w:customStyle="1" w:styleId="8C7908B7659044EA9A6257B5B47F7B4F">
    <w:name w:val="8C7908B7659044EA9A6257B5B47F7B4F"/>
    <w:rsid w:val="00074356"/>
  </w:style>
  <w:style w:type="paragraph" w:customStyle="1" w:styleId="01A86E0267E3408E9E102BD1D7DA8B18">
    <w:name w:val="01A86E0267E3408E9E102BD1D7DA8B18"/>
    <w:rsid w:val="00074356"/>
  </w:style>
  <w:style w:type="paragraph" w:customStyle="1" w:styleId="13A0C1526D19406799B32DB2223F6FF1">
    <w:name w:val="13A0C1526D19406799B32DB2223F6FF1"/>
    <w:rsid w:val="00074356"/>
  </w:style>
  <w:style w:type="paragraph" w:customStyle="1" w:styleId="65956CE4A99A4735A62E1CCC3289F685">
    <w:name w:val="65956CE4A99A4735A62E1CCC3289F685"/>
    <w:rsid w:val="00074356"/>
  </w:style>
  <w:style w:type="paragraph" w:customStyle="1" w:styleId="FF22B066F13A43A3A7FA29CBA3F68B4D">
    <w:name w:val="FF22B066F13A43A3A7FA29CBA3F68B4D"/>
    <w:rsid w:val="00074356"/>
  </w:style>
  <w:style w:type="paragraph" w:customStyle="1" w:styleId="9EF55B6A236E4C858B737D824F1CBCDF">
    <w:name w:val="9EF55B6A236E4C858B737D824F1CBCDF"/>
    <w:rsid w:val="00074356"/>
  </w:style>
  <w:style w:type="paragraph" w:customStyle="1" w:styleId="B4F3E188881F49C8A4D7B6F4A6FE55CC">
    <w:name w:val="B4F3E188881F49C8A4D7B6F4A6FE55CC"/>
    <w:rsid w:val="00074356"/>
  </w:style>
  <w:style w:type="paragraph" w:customStyle="1" w:styleId="588349473D1842DBBBA91722429CEAA7">
    <w:name w:val="588349473D1842DBBBA91722429CEAA7"/>
    <w:rsid w:val="00074356"/>
  </w:style>
  <w:style w:type="paragraph" w:customStyle="1" w:styleId="78CE2FC425A942F48D79118997335775">
    <w:name w:val="78CE2FC425A942F48D79118997335775"/>
    <w:rsid w:val="00074356"/>
  </w:style>
  <w:style w:type="paragraph" w:customStyle="1" w:styleId="7FEE444A860F4836A23CFAADF0DA6E29">
    <w:name w:val="7FEE444A860F4836A23CFAADF0DA6E29"/>
    <w:rsid w:val="00074356"/>
  </w:style>
  <w:style w:type="paragraph" w:customStyle="1" w:styleId="775C6FACBEC6491F933F23AF692F27EA">
    <w:name w:val="775C6FACBEC6491F933F23AF692F27EA"/>
    <w:rsid w:val="00074356"/>
  </w:style>
  <w:style w:type="paragraph" w:customStyle="1" w:styleId="208E9C8843DF46B5B7CD7FA66DA8F84F">
    <w:name w:val="208E9C8843DF46B5B7CD7FA66DA8F84F"/>
    <w:rsid w:val="00074356"/>
  </w:style>
  <w:style w:type="paragraph" w:customStyle="1" w:styleId="95B194683DBB4494946378DC8EB56312">
    <w:name w:val="95B194683DBB4494946378DC8EB56312"/>
    <w:rsid w:val="00074356"/>
  </w:style>
  <w:style w:type="paragraph" w:customStyle="1" w:styleId="81BFC4B9C7F649969606F2E0B48C39AF">
    <w:name w:val="81BFC4B9C7F649969606F2E0B48C39AF"/>
    <w:rsid w:val="00074356"/>
  </w:style>
  <w:style w:type="paragraph" w:customStyle="1" w:styleId="6A40475CCFD04198AECFAD68FB53D010">
    <w:name w:val="6A40475CCFD04198AECFAD68FB53D010"/>
    <w:rsid w:val="00074356"/>
  </w:style>
  <w:style w:type="paragraph" w:customStyle="1" w:styleId="D4F9E91C54AE45209D895616155C5FF2">
    <w:name w:val="D4F9E91C54AE45209D895616155C5FF2"/>
    <w:rsid w:val="00074356"/>
  </w:style>
  <w:style w:type="paragraph" w:customStyle="1" w:styleId="FD22FE0378164571B9CE04C03DD4AA69">
    <w:name w:val="FD22FE0378164571B9CE04C03DD4AA69"/>
    <w:rsid w:val="00074356"/>
  </w:style>
  <w:style w:type="paragraph" w:customStyle="1" w:styleId="92DADD60DCB647A8B648C2CB65ED746B">
    <w:name w:val="92DADD60DCB647A8B648C2CB65ED746B"/>
    <w:rsid w:val="00074356"/>
  </w:style>
  <w:style w:type="paragraph" w:customStyle="1" w:styleId="5BC839F7C2B84C94AB6DAFFD76795EA2">
    <w:name w:val="5BC839F7C2B84C94AB6DAFFD76795EA2"/>
    <w:rsid w:val="00074356"/>
  </w:style>
  <w:style w:type="paragraph" w:customStyle="1" w:styleId="46AF015ED8F24D948230B054C8BC5F20">
    <w:name w:val="46AF015ED8F24D948230B054C8BC5F20"/>
    <w:rsid w:val="00074356"/>
  </w:style>
  <w:style w:type="paragraph" w:customStyle="1" w:styleId="FC04AA25748E4578909620136A55A836">
    <w:name w:val="FC04AA25748E4578909620136A55A836"/>
    <w:rsid w:val="00074356"/>
  </w:style>
  <w:style w:type="paragraph" w:customStyle="1" w:styleId="F2C010C171B5452D9F13DBED650B6827">
    <w:name w:val="F2C010C171B5452D9F13DBED650B6827"/>
    <w:rsid w:val="00074356"/>
  </w:style>
  <w:style w:type="paragraph" w:customStyle="1" w:styleId="59AD30AB9A2542EBBE6532371AD44A82">
    <w:name w:val="59AD30AB9A2542EBBE6532371AD44A82"/>
    <w:rsid w:val="00074356"/>
  </w:style>
  <w:style w:type="paragraph" w:customStyle="1" w:styleId="F8A3250868AB4C3CAB0B3FF11CCFDD22">
    <w:name w:val="F8A3250868AB4C3CAB0B3FF11CCFDD22"/>
    <w:rsid w:val="00074356"/>
  </w:style>
  <w:style w:type="paragraph" w:customStyle="1" w:styleId="F95BC226A2C548E5996C180EA982BA76">
    <w:name w:val="F95BC226A2C548E5996C180EA982BA76"/>
    <w:rsid w:val="00074356"/>
  </w:style>
  <w:style w:type="paragraph" w:customStyle="1" w:styleId="A717D885084B461FBFC42CE10DD6A2A7">
    <w:name w:val="A717D885084B461FBFC42CE10DD6A2A7"/>
    <w:rsid w:val="00074356"/>
  </w:style>
  <w:style w:type="paragraph" w:customStyle="1" w:styleId="F09043DDF4AF4A00B14EB07375207C96">
    <w:name w:val="F09043DDF4AF4A00B14EB07375207C96"/>
    <w:rsid w:val="00074356"/>
  </w:style>
  <w:style w:type="paragraph" w:customStyle="1" w:styleId="72BB686DEF2848CAAE308E0FAF57362D">
    <w:name w:val="72BB686DEF2848CAAE308E0FAF57362D"/>
    <w:rsid w:val="00074356"/>
  </w:style>
  <w:style w:type="paragraph" w:customStyle="1" w:styleId="928DBB6B07024E0FB5C152405B1EF96B">
    <w:name w:val="928DBB6B07024E0FB5C152405B1EF96B"/>
    <w:rsid w:val="00074356"/>
  </w:style>
  <w:style w:type="paragraph" w:customStyle="1" w:styleId="0406AD437A36458594B150FACDFA10A5">
    <w:name w:val="0406AD437A36458594B150FACDFA10A5"/>
    <w:rsid w:val="00074356"/>
  </w:style>
  <w:style w:type="paragraph" w:customStyle="1" w:styleId="9A141CB2EBAA4991BB08BE5BC6482CBE">
    <w:name w:val="9A141CB2EBAA4991BB08BE5BC6482CBE"/>
    <w:rsid w:val="00074356"/>
  </w:style>
  <w:style w:type="paragraph" w:customStyle="1" w:styleId="B2D6D1703A3148BB82312639FA4F3694">
    <w:name w:val="B2D6D1703A3148BB82312639FA4F3694"/>
    <w:rsid w:val="00074356"/>
  </w:style>
  <w:style w:type="paragraph" w:customStyle="1" w:styleId="3E4BDE658F3F4066A73AF55CC3738046">
    <w:name w:val="3E4BDE658F3F4066A73AF55CC3738046"/>
    <w:rsid w:val="00074356"/>
  </w:style>
  <w:style w:type="paragraph" w:customStyle="1" w:styleId="1733981708614DB48C0CEB7480815C8A">
    <w:name w:val="1733981708614DB48C0CEB7480815C8A"/>
    <w:rsid w:val="00074356"/>
  </w:style>
  <w:style w:type="paragraph" w:customStyle="1" w:styleId="49FC838B764C4CFBAF55BCD94EBC724F">
    <w:name w:val="49FC838B764C4CFBAF55BCD94EBC724F"/>
    <w:rsid w:val="00074356"/>
  </w:style>
  <w:style w:type="paragraph" w:customStyle="1" w:styleId="CDAEA3CD590E4DD68FA7BCDA96440FAD">
    <w:name w:val="CDAEA3CD590E4DD68FA7BCDA96440FAD"/>
    <w:rsid w:val="00074356"/>
  </w:style>
  <w:style w:type="paragraph" w:customStyle="1" w:styleId="31B411D2BEBA487A9ADB23579BD1FA8B">
    <w:name w:val="31B411D2BEBA487A9ADB23579BD1FA8B"/>
    <w:rsid w:val="00074356"/>
  </w:style>
  <w:style w:type="paragraph" w:customStyle="1" w:styleId="23493AF16CAD4B8F8162F9D36383FA54">
    <w:name w:val="23493AF16CAD4B8F8162F9D36383FA54"/>
    <w:rsid w:val="00074356"/>
  </w:style>
  <w:style w:type="paragraph" w:customStyle="1" w:styleId="4483D49439CD4872BEB8CAFB1FC0557F">
    <w:name w:val="4483D49439CD4872BEB8CAFB1FC0557F"/>
    <w:rsid w:val="00074356"/>
  </w:style>
  <w:style w:type="paragraph" w:customStyle="1" w:styleId="342E41483CAB47619B5808C7651EFD13">
    <w:name w:val="342E41483CAB47619B5808C7651EFD13"/>
    <w:rsid w:val="00074356"/>
  </w:style>
  <w:style w:type="paragraph" w:customStyle="1" w:styleId="883F3609DE7A4E99B50DFEE1706EC8A5">
    <w:name w:val="883F3609DE7A4E99B50DFEE1706EC8A5"/>
    <w:rsid w:val="00074356"/>
  </w:style>
  <w:style w:type="paragraph" w:customStyle="1" w:styleId="2DDE15E55E864D2D9C9008F7F5212D45">
    <w:name w:val="2DDE15E55E864D2D9C9008F7F5212D45"/>
    <w:rsid w:val="00074356"/>
  </w:style>
  <w:style w:type="paragraph" w:customStyle="1" w:styleId="ED344ED387474D54B24F6307F72A26D1">
    <w:name w:val="ED344ED387474D54B24F6307F72A26D1"/>
    <w:rsid w:val="00074356"/>
  </w:style>
  <w:style w:type="paragraph" w:customStyle="1" w:styleId="D1B7B22B8E6C4FC6A2B10D043626E500">
    <w:name w:val="D1B7B22B8E6C4FC6A2B10D043626E500"/>
    <w:rsid w:val="003B3045"/>
  </w:style>
  <w:style w:type="paragraph" w:customStyle="1" w:styleId="BCA53DD12AB749658EFB6CA58B57349D">
    <w:name w:val="BCA53DD12AB749658EFB6CA58B57349D"/>
    <w:rsid w:val="003B3045"/>
  </w:style>
  <w:style w:type="paragraph" w:customStyle="1" w:styleId="8A3059E8C41C4C4FB4FD4746019F808A1">
    <w:name w:val="8A3059E8C41C4C4FB4FD4746019F808A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EE444A860F4836A23CFAADF0DA6E291">
    <w:name w:val="7FEE444A860F4836A23CFAADF0DA6E29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DADD60DCB647A8B648C2CB65ED746B1">
    <w:name w:val="92DADD60DCB647A8B648C2CB65ED746B1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C839F7C2B84C94AB6DAFFD76795EA21">
    <w:name w:val="5BC839F7C2B84C94AB6DAFFD76795EA21"/>
    <w:rsid w:val="003B30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AF015ED8F24D948230B054C8BC5F201">
    <w:name w:val="46AF015ED8F24D948230B054C8BC5F201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C04AA25748E4578909620136A55A8361">
    <w:name w:val="FC04AA25748E4578909620136A55A8361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2CFDB07F9E84D86B956AF9AA179312A1">
    <w:name w:val="A2CFDB07F9E84D86B956AF9AA179312A1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4F9FECA38E64D2F97CA5F79A40F2A481">
    <w:name w:val="04F9FECA38E64D2F97CA5F79A40F2A481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E455E97ABA841DF97CA6EDB66BA35C81">
    <w:name w:val="DE455E97ABA841DF97CA6EDB66BA35C81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6F4E53DF3B43B29322EB8C4E7B55D11">
    <w:name w:val="0C6F4E53DF3B43B29322EB8C4E7B55D11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48963936E94551986514D5C8667C9B1">
    <w:name w:val="3648963936E94551986514D5C8667C9B1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B7B22B8E6C4FC6A2B10D043626E5001">
    <w:name w:val="D1B7B22B8E6C4FC6A2B10D043626E500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17D885084B461FBFC42CE10DD6A2A71">
    <w:name w:val="A717D885084B461FBFC42CE10DD6A2A7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9043DDF4AF4A00B14EB07375207C961">
    <w:name w:val="F09043DDF4AF4A00B14EB07375207C96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BB686DEF2848CAAE308E0FAF57362D1">
    <w:name w:val="72BB686DEF2848CAAE308E0FAF57362D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8DBB6B07024E0FB5C152405B1EF96B1">
    <w:name w:val="928DBB6B07024E0FB5C152405B1EF96B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06AD437A36458594B150FACDFA10A51">
    <w:name w:val="0406AD437A36458594B150FACDFA10A5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141CB2EBAA4991BB08BE5BC6482CBE1">
    <w:name w:val="9A141CB2EBAA4991BB08BE5BC6482CBE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D6D1703A3148BB82312639FA4F36941">
    <w:name w:val="B2D6D1703A3148BB82312639FA4F3694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4BDE658F3F4066A73AF55CC37380461">
    <w:name w:val="3E4BDE658F3F4066A73AF55CC37380461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733981708614DB48C0CEB7480815C8A1">
    <w:name w:val="1733981708614DB48C0CEB7480815C8A1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9FC838B764C4CFBAF55BCD94EBC724F1">
    <w:name w:val="49FC838B764C4CFBAF55BCD94EBC724F1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DAEA3CD590E4DD68FA7BCDA96440FAD1">
    <w:name w:val="CDAEA3CD590E4DD68FA7BCDA96440FAD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B411D2BEBA487A9ADB23579BD1FA8B1">
    <w:name w:val="31B411D2BEBA487A9ADB23579BD1FA8B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493AF16CAD4B8F8162F9D36383FA541">
    <w:name w:val="23493AF16CAD4B8F8162F9D36383FA54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83D49439CD4872BEB8CAFB1FC0557F1">
    <w:name w:val="4483D49439CD4872BEB8CAFB1FC0557F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2E41483CAB47619B5808C7651EFD131">
    <w:name w:val="342E41483CAB47619B5808C7651EFD13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3F3609DE7A4E99B50DFEE1706EC8A51">
    <w:name w:val="883F3609DE7A4E99B50DFEE1706EC8A5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E15E55E864D2D9C9008F7F5212D451">
    <w:name w:val="2DDE15E55E864D2D9C9008F7F5212D45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344ED387474D54B24F6307F72A26D11">
    <w:name w:val="ED344ED387474D54B24F6307F72A26D1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E2FC31DC434421A5665BCCE82DB2762">
    <w:name w:val="13E2FC31DC434421A5665BCCE82DB276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FC8D565DF24B71BB5CE3B330F6FDBF2">
    <w:name w:val="6CFC8D565DF24B71BB5CE3B330F6FDBF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AB35B166DB4122B6FB755CEA8B9EA72">
    <w:name w:val="C0AB35B166DB4122B6FB755CEA8B9EA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77160E87384E4495DBA787D3916FCF2">
    <w:name w:val="1577160E87384E4495DBA787D3916FCF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DBB45A726543EBBADC31A4F605856E2">
    <w:name w:val="4EDBB45A726543EBBADC31A4F605856E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8AD53D5317407B9CF3808E7F2687892">
    <w:name w:val="058AD53D5317407B9CF3808E7F268789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95ADEB512C4E3DA23CE5536F0C72932">
    <w:name w:val="1C95ADEB512C4E3DA23CE5536F0C729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F1134C59CE4BB7B3267F923C75E53F2">
    <w:name w:val="E0F1134C59CE4BB7B3267F923C75E53F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F33D87882343F783D01D37CD8DD3372">
    <w:name w:val="11F33D87882343F783D01D37CD8DD33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CE86C2D8E84A6895A63B9B80149BC12">
    <w:name w:val="4BCE86C2D8E84A6895A63B9B80149BC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B04AFA3E094C049A6EA9C873E18EAA2">
    <w:name w:val="F2B04AFA3E094C049A6EA9C873E18EAA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63B5D4694B43E69976008D72CD7FA02">
    <w:name w:val="9F63B5D4694B43E69976008D72CD7FA0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9F1AE87D574152AA577BB1064D62902">
    <w:name w:val="DE9F1AE87D574152AA577BB1064D6290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408E638E33481DBF9636189764F2902">
    <w:name w:val="CF408E638E33481DBF9636189764F290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5A004E96C040A1B9FD89038D0B9CB72">
    <w:name w:val="1F5A004E96C040A1B9FD89038D0B9CB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5934B1394F4B4CA8D8C510E5A52EB22">
    <w:name w:val="885934B1394F4B4CA8D8C510E5A52EB2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3AAF77A17E4ED986792F046DB77A282">
    <w:name w:val="763AAF77A17E4ED986792F046DB77A28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30D883005B4E8B9E559C4A0F2200332">
    <w:name w:val="6D30D883005B4E8B9E559C4A0F22003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0F4665BCDF4E42BEB415DA05AD099C2">
    <w:name w:val="9A0F4665BCDF4E42BEB415DA05AD099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A8D9B023CC4F40B6AC9EA359E7A0AB2">
    <w:name w:val="41A8D9B023CC4F40B6AC9EA359E7A0AB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8296BF635043C4B60C5313CEB21FE12">
    <w:name w:val="938296BF635043C4B60C5313CEB21FE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52901B3B5E4AB2B9549CFAE649486B2">
    <w:name w:val="8F52901B3B5E4AB2B9549CFAE649486B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D29D3D6A67456283844195E4D7EEEA2">
    <w:name w:val="7AD29D3D6A67456283844195E4D7EEEA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30A1E5F33943BF97999B6D40FC7F9D2">
    <w:name w:val="4430A1E5F33943BF97999B6D40FC7F9D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826FAD8DB94D178247A1B257BD4A352">
    <w:name w:val="5B826FAD8DB94D178247A1B257BD4A3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271CFCAE78477E9B8AB7C5C43AECD82">
    <w:name w:val="7B271CFCAE78477E9B8AB7C5C43AECD8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B817A1EA294D1DA45642185B4C64422">
    <w:name w:val="06B817A1EA294D1DA45642185B4C6442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C32D5664074FD2830334D441A000E22">
    <w:name w:val="04C32D5664074FD2830334D441A000E2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69F45CDE5249A484D573CD6CC140252">
    <w:name w:val="0469F45CDE5249A484D573CD6CC1402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D5BBE55F544A28B9477360CF7C67EC2">
    <w:name w:val="F5D5BBE55F544A28B9477360CF7C67E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03B947372B43F3AE47460B7A11D8F52">
    <w:name w:val="F803B947372B43F3AE47460B7A11D8F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7C055C46054C15ADB31CCC0915FABD1">
    <w:name w:val="E47C055C46054C15ADB31CCC0915FABD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C6E7A2CED44F188DDC64102B11AD271">
    <w:name w:val="16C6E7A2CED44F188DDC64102B11AD27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38D04A303044799A013C8291F630951">
    <w:name w:val="0338D04A303044799A013C8291F63095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E83910BD404300926001B1A4264C591">
    <w:name w:val="88E83910BD404300926001B1A4264C59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1A4BECC72E4BCD8881498B7E881F481">
    <w:name w:val="E11A4BECC72E4BCD8881498B7E881F48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4F02A4D7624F09BE8A9C9AC6AD9BA91">
    <w:name w:val="AA4F02A4D7624F09BE8A9C9AC6AD9BA9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9DC6BAFFEE4E0C871F9F53CB385AE71">
    <w:name w:val="FA9DC6BAFFEE4E0C871F9F53CB385AE7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A1AE3C0F4C4E6B8DF9EE6C0A1A781E1">
    <w:name w:val="87A1AE3C0F4C4E6B8DF9EE6C0A1A781E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22030A9C9A498D9A4ADC430548EE061">
    <w:name w:val="C322030A9C9A498D9A4ADC430548EE06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4FCF9234B141D2874AE3A04EF0FD821">
    <w:name w:val="D44FCF9234B141D2874AE3A04EF0FD82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DBC8C1BCF64948927206B27414EE0A1">
    <w:name w:val="F9DBC8C1BCF64948927206B27414EE0A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6E680665BD41DBBCC3B499CB3E8D621">
    <w:name w:val="C96E680665BD41DBBCC3B499CB3E8D62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45FA96BA20466F91E2558828847B811">
    <w:name w:val="D545FA96BA20466F91E2558828847B81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917F346EC24183A6F96DD431D7200E1">
    <w:name w:val="E9917F346EC24183A6F96DD431D7200E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A30D1A13EB4DB88CFC041FD7D88BBD1">
    <w:name w:val="CCA30D1A13EB4DB88CFC041FD7D88BBD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7E03C0C1924655B2D791F139EC181B1">
    <w:name w:val="7A7E03C0C1924655B2D791F139EC181B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68369F99A6431AB64BBF26EC7BB89C1">
    <w:name w:val="3568369F99A6431AB64BBF26EC7BB89C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89B943566348589D4D2083C73AB1571">
    <w:name w:val="DC89B943566348589D4D2083C73AB157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7DA052D96A405ABC5505F3C400D8311">
    <w:name w:val="BC7DA052D96A405ABC5505F3C400D831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0969263689436CBDF538CB0ED0DED71">
    <w:name w:val="650969263689436CBDF538CB0ED0DED7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3770DA8E354147A56F05AF568A2C421">
    <w:name w:val="673770DA8E354147A56F05AF568A2C42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5E4357B2E648FD914C45B0A1B991301">
    <w:name w:val="6E5E4357B2E648FD914C45B0A1B99130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BF7C1BA521401AA9E95070380B7C331">
    <w:name w:val="EEBF7C1BA521401AA9E95070380B7C33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5FEB0D3C1148BE9BAB9F86AB3C9FD61">
    <w:name w:val="705FEB0D3C1148BE9BAB9F86AB3C9FD6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9337E7160C4F148D209DC56160D1D11">
    <w:name w:val="429337E7160C4F148D209DC56160D1D1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C5AC42B9ED4FE5929173E5D3E25CCB1">
    <w:name w:val="F6C5AC42B9ED4FE5929173E5D3E25CCB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2F66E2398D40AB9EEAFF835FF557881">
    <w:name w:val="4A2F66E2398D40AB9EEAFF835FF55788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E1CF3B75184B11AC2A7CB7B00088FD1">
    <w:name w:val="C3E1CF3B75184B11AC2A7CB7B00088FD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48322FFB954F5A81747E24725A09A81">
    <w:name w:val="6648322FFB954F5A81747E24725A09A8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01159BE5B3411D8A00392F2CC1D1CE1">
    <w:name w:val="3401159BE5B3411D8A00392F2CC1D1CE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72094F80614CE4967C7A587CEC49E51">
    <w:name w:val="2972094F80614CE4967C7A587CEC49E5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D8231E3DB44C318990E488E57893AF1">
    <w:name w:val="F4D8231E3DB44C318990E488E57893AF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B777FD9735466993CB3379A59C8E211">
    <w:name w:val="29B777FD9735466993CB3379A59C8E21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4A5EC63F924D518A529626748716E41">
    <w:name w:val="DF4A5EC63F924D518A529626748716E4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9BCCA26CE0453283CCB6818E947BE81">
    <w:name w:val="B49BCCA26CE0453283CCB6818E947BE8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526AB6E3CB42338D98724E3E90A2BC1">
    <w:name w:val="E1526AB6E3CB42338D98724E3E90A2BC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01E0C24228406A8CAF06F9CCC937841">
    <w:name w:val="7301E0C24228406A8CAF06F9CCC93784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6A0CF7682444D3A055F5F3989B49961">
    <w:name w:val="6C6A0CF7682444D3A055F5F3989B4996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6D5D0255F242FA9F130CFF76DD42E21">
    <w:name w:val="256D5D0255F242FA9F130CFF76DD42E2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D3CCE6AE5345C982117F968A029F711">
    <w:name w:val="DED3CCE6AE5345C982117F968A029F71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CF5EA297094E4FA5E0C1B5A77CF6241">
    <w:name w:val="CECF5EA297094E4FA5E0C1B5A77CF624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9C955A022F412BAE4AF74644ABED3C1">
    <w:name w:val="E19C955A022F412BAE4AF74644ABED3C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D0551504B44D168E83987050214B341">
    <w:name w:val="FED0551504B44D168E83987050214B34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1A5F5DE39C4BF6866F175E6FF82A371">
    <w:name w:val="4A1A5F5DE39C4BF6866F175E6FF82A37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19B0B2D3AB490C92653A03F9494EF31">
    <w:name w:val="D619B0B2D3AB490C92653A03F9494EF3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BDA274BE7D459C9B8E2B649976666B1">
    <w:name w:val="86BDA274BE7D459C9B8E2B649976666B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F2194947864E2982C42DFB813C96BF1">
    <w:name w:val="5EF2194947864E2982C42DFB813C96BF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7B2F0AC08A4D8DBA8CFBCB11B9F6BF1">
    <w:name w:val="307B2F0AC08A4D8DBA8CFBCB11B9F6BF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977ADFB4B940ABAFF0C07769EF40E11">
    <w:name w:val="E2977ADFB4B940ABAFF0C07769EF40E1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C4C518C8294902B95C4FA5BB33296E1">
    <w:name w:val="CFC4C518C8294902B95C4FA5BB33296E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90C940AA7547E1B45B10F196A703E01">
    <w:name w:val="6C90C940AA7547E1B45B10F196A703E0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58B167F12A4BA0AC92DB335D54F2DC1">
    <w:name w:val="3658B167F12A4BA0AC92DB335D54F2DC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32432E3ED644ABBD51547E024F984C1">
    <w:name w:val="D532432E3ED644ABBD51547E024F984C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87A40706BB40778469B532C00BBDEC1">
    <w:name w:val="8887A40706BB40778469B532C00BBDEC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9103F22A9D471F8FD1987ECCF4BBCB1">
    <w:name w:val="1F9103F22A9D471F8FD1987ECCF4BBCB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7650C871064B00BB65755243A2C30A1">
    <w:name w:val="087650C871064B00BB65755243A2C30A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6D7645A1BD420889E2EAB16697AC9C1">
    <w:name w:val="B46D7645A1BD420889E2EAB16697AC9C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12AF28606A45F787605BBA802EEE751">
    <w:name w:val="2F12AF28606A45F787605BBA802EEE75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D1474914884513B22BFCBEB7CE193F1">
    <w:name w:val="FBD1474914884513B22BFCBEB7CE193F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EEEC23B9E94A858A3B858436DB05CC1">
    <w:name w:val="0BEEEC23B9E94A858A3B858436DB05CC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427B8B53C140279C5E1C30EC796F8E1">
    <w:name w:val="66427B8B53C140279C5E1C30EC796F8E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2F3822FAE042D58C2232D3F9933ECE1">
    <w:name w:val="382F3822FAE042D58C2232D3F9933ECE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B4CF760A4941EEB8ED60C7C97438351">
    <w:name w:val="B6B4CF760A4941EEB8ED60C7C9743835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AFD613011B43129056C548E4A19FF81">
    <w:name w:val="12AFD613011B43129056C548E4A19FF8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B0EBFC4BB44A91A35D0FBD6EBE0DE11">
    <w:name w:val="73B0EBFC4BB44A91A35D0FBD6EBE0DE1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7685ECC13C4F0FB80A9A873ED9D1D11">
    <w:name w:val="BE7685ECC13C4F0FB80A9A873ED9D1D1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313FDAC36243CD980268BF57EDA4041">
    <w:name w:val="3E313FDAC36243CD980268BF57EDA404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24D72CA70442FDB4235FC02A406E331">
    <w:name w:val="4B24D72CA70442FDB4235FC02A406E33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17C070A45E4E85983688A66DD1FC8F1">
    <w:name w:val="3117C070A45E4E85983688A66DD1FC8F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A4037F58A84D14AB9755E9AE1EBA6A1">
    <w:name w:val="DEA4037F58A84D14AB9755E9AE1EBA6A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4A8DE48DFA49A6B63DCB89B40539851">
    <w:name w:val="DF4A8DE48DFA49A6B63DCB89B4053985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1BA595F33340C5B39929C8ABB4343B1">
    <w:name w:val="4E1BA595F33340C5B39929C8ABB4343B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1D426E27B54655B11A882D0A93935F1">
    <w:name w:val="AB1D426E27B54655B11A882D0A93935F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1239DF415D4F1BA36A1A7FBF7D57E21">
    <w:name w:val="981239DF415D4F1BA36A1A7FBF7D57E2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390701617D473AAB873413DD2A53C41">
    <w:name w:val="74390701617D473AAB873413DD2A53C4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7116313EF74582AB0C88AA512C349A1">
    <w:name w:val="E17116313EF74582AB0C88AA512C349A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B3C83EC97C42F7AA55A72E5A5BF8391">
    <w:name w:val="D8B3C83EC97C42F7AA55A72E5A5BF839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D1B70E790B488F90493B3B80B0410C1">
    <w:name w:val="79D1B70E790B488F90493B3B80B0410C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F0C188C61A4CF9A3A8F94802E70B1E1">
    <w:name w:val="21F0C188C61A4CF9A3A8F94802E70B1E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DE1E6526894BFC855C9AAF1B2AD3401">
    <w:name w:val="CBDE1E6526894BFC855C9AAF1B2AD340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CCAC43512544369DB71E9F5BC6E0351">
    <w:name w:val="36CCAC43512544369DB71E9F5BC6E035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662D5FBB924A81A574E9550F1B272A1">
    <w:name w:val="C8662D5FBB924A81A574E9550F1B272A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301B6294E847E4B9C531E492841B511">
    <w:name w:val="5C301B6294E847E4B9C531E492841B51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DC65ED576D4695A5C67224B253FAB31">
    <w:name w:val="6DDC65ED576D4695A5C67224B253FAB3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3AEAC900044016AE410C56EDE7EB3B1">
    <w:name w:val="123AEAC900044016AE410C56EDE7EB3B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FF48D19AC14BDC8CF2244818C970032">
    <w:name w:val="32FF48D19AC14BDC8CF2244818C9700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9B7DE753CD4AE38283ED95DA2647022">
    <w:name w:val="8D9B7DE753CD4AE38283ED95DA264702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9F36C590C44353998C291F6DB3931C2">
    <w:name w:val="CA9F36C590C44353998C291F6DB3931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6EC4E53094ADF8DD637CD9C7D70B42">
    <w:name w:val="6BA6EC4E53094ADF8DD637CD9C7D70B4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3F944D0EFF4A479D398EF850255A512">
    <w:name w:val="283F944D0EFF4A479D398EF850255A5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459DC2DC954B6985BB3CCFF1DFF2AE2">
    <w:name w:val="AD459DC2DC954B6985BB3CCFF1DFF2AE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F3CC666A1348F99D350C9DB065E6E12">
    <w:name w:val="90F3CC666A1348F99D350C9DB065E6E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68D8B0DA7B4590ADEDD4559C7B13D62">
    <w:name w:val="8768D8B0DA7B4590ADEDD4559C7B13D6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7A79139ED448ACA03AAA688E00A8392">
    <w:name w:val="547A79139ED448ACA03AAA688E00A839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AA03543FDF4BE0BF9D1ABDE751A2C52">
    <w:name w:val="38AA03543FDF4BE0BF9D1ABDE751A2C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92169DC9B74B8996B56EB1125E9B882">
    <w:name w:val="0F92169DC9B74B8996B56EB1125E9B88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613362B1324BAF81C871116DA6BA822">
    <w:name w:val="92613362B1324BAF81C871116DA6BA82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9DCF09A22E456DB04435BF7E921C482">
    <w:name w:val="079DCF09A22E456DB04435BF7E921C48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3F643E20F04C459E9FD490D7B87A331">
    <w:name w:val="DA3F643E20F04C459E9FD490D7B87A33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695420A89B4BEBA2ADDDA522B532F31">
    <w:name w:val="26695420A89B4BEBA2ADDDA522B532F3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5CA04CA224E41872BC8264E29465D1">
    <w:name w:val="5DC5CA04CA224E41872BC8264E29465D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BA7F087F8547C390D5B550182B26732">
    <w:name w:val="3CBA7F087F8547C390D5B550182B267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D76266DB434F1BA1E6CFA1EA188A1A2">
    <w:name w:val="D3D76266DB434F1BA1E6CFA1EA188A1A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859EBFB79E419B9582B458ED9A4E442">
    <w:name w:val="E3859EBFB79E419B9582B458ED9A4E44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D8CB8AF2284AD88DDB22FD247272111">
    <w:name w:val="4FD8CB8AF2284AD88DDB22FD24727211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8496F74E9C414AAF77C4BE36C2F6661">
    <w:name w:val="8E8496F74E9C414AAF77C4BE36C2F666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126EA2D48D4690A4D226A4415AF0E72">
    <w:name w:val="52126EA2D48D4690A4D226A4415AF0E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723CEF22FB49F5A3ACA616171534FB2">
    <w:name w:val="9B723CEF22FB49F5A3ACA616171534FB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64BBF90857495B9F0517074864DAB32">
    <w:name w:val="2464BBF90857495B9F0517074864DAB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059D9BDD444E638B62078EE179C4052">
    <w:name w:val="6D059D9BDD444E638B62078EE179C40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C3271456C14E459AFCE79CBE4252302">
    <w:name w:val="96C3271456C14E459AFCE79CBE425230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AC334F020D437AA26364678699CD641">
    <w:name w:val="F5AC334F020D437AA26364678699CD64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67ABD2F04A4419B947BE73B641FB7B1">
    <w:name w:val="0C67ABD2F04A4419B947BE73B641FB7B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067B15605148D1A8331281B11A76EC1">
    <w:name w:val="F6067B15605148D1A8331281B11A76EC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8693A80EC644088AF83E6E437A8A4E1">
    <w:name w:val="BF8693A80EC644088AF83E6E437A8A4E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5B24CC659D43EC8DF705D957C932991">
    <w:name w:val="AD5B24CC659D43EC8DF705D957C93299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3190458D724EC5A65D62DEA22BC4AD1">
    <w:name w:val="663190458D724EC5A65D62DEA22BC4AD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6CA2D1933747428AD505D0095754541">
    <w:name w:val="7B6CA2D1933747428AD505D009575454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32A426162D49BD9646DC9F58DF2EDA1">
    <w:name w:val="BD32A426162D49BD9646DC9F58DF2EDA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B2C2FCE9BF477BB324A00916BA63B71">
    <w:name w:val="CEB2C2FCE9BF477BB324A00916BA63B7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91A57D190D4C9F8898565FEA20B1A51">
    <w:name w:val="7291A57D190D4C9F8898565FEA20B1A5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34E1138CF745F89634221BE45C6DB21">
    <w:name w:val="5334E1138CF745F89634221BE45C6DB2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521E449B3248AE9295E2408931C4D41">
    <w:name w:val="0B521E449B3248AE9295E2408931C4D4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E67B596AF943EDA56A022A28F1453B1">
    <w:name w:val="02E67B596AF943EDA56A022A28F1453B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5FDA9316134D7EA86327C207800A231">
    <w:name w:val="B55FDA9316134D7EA86327C207800A23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03435B1CFA4287AFD908873942A7491">
    <w:name w:val="6C03435B1CFA4287AFD908873942A749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7842CB18424D6DA9EAE7AE3BE279311">
    <w:name w:val="517842CB18424D6DA9EAE7AE3BE27931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75F2DDC83340E097A76657AC0B92E81">
    <w:name w:val="F675F2DDC83340E097A76657AC0B92E8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0022434DCB4F75BAFB57733773C3CC1">
    <w:name w:val="870022434DCB4F75BAFB57733773C3CC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4447AACF7FF410D9599A8C3A32AF42A1">
    <w:name w:val="64447AACF7FF410D9599A8C3A32AF42A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E99142A8A849A3A28396A722F863631">
    <w:name w:val="E2E99142A8A849A3A28396A722F86363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CA108F00FB4DCCA38AC47DCCFE65C71">
    <w:name w:val="49CA108F00FB4DCCA38AC47DCCFE65C7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1E81249118484B8AE84B7579D58E271">
    <w:name w:val="5F1E81249118484B8AE84B7579D58E27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2F58F379C34B9F95ED9153173B36231">
    <w:name w:val="6B2F58F379C34B9F95ED9153173B3623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0BB79A2A8049EE877CAB3FB6234B5A1">
    <w:name w:val="280BB79A2A8049EE877CAB3FB6234B5A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A1F38CC7F1412DA408CA7F21DAF7D71">
    <w:name w:val="28A1F38CC7F1412DA408CA7F21DAF7D7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D492C7E4D84C2A8E49400880FB43EA1">
    <w:name w:val="08D492C7E4D84C2A8E49400880FB43EA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BB648E53864D67A33DF02D78D963001">
    <w:name w:val="C8BB648E53864D67A33DF02D78D96300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E52B3578BD48CEB81EFDE5A4EF95081">
    <w:name w:val="58E52B3578BD48CEB81EFDE5A4EF9508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8E745560BA4039A7909370C109CFCD2">
    <w:name w:val="F18E745560BA4039A7909370C109CFCD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0747C6AED546719694871666F76ED71">
    <w:name w:val="750747C6AED546719694871666F76ED7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D4C2AD0C9B484EBAAD058C2B2148EC1">
    <w:name w:val="C0D4C2AD0C9B484EBAAD058C2B2148EC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97C441FB5E42448D1D6D1DA3670122">
    <w:name w:val="B697C441FB5E42448D1D6D1DA3670122"/>
    <w:rsid w:val="003B3045"/>
  </w:style>
  <w:style w:type="paragraph" w:customStyle="1" w:styleId="46F24FAE278943F4BE3F821CAFD454B7">
    <w:name w:val="46F24FAE278943F4BE3F821CAFD454B7"/>
    <w:rsid w:val="003B3045"/>
  </w:style>
  <w:style w:type="paragraph" w:customStyle="1" w:styleId="1D81517C777440B2B493F51F090D646F">
    <w:name w:val="1D81517C777440B2B493F51F090D646F"/>
    <w:rsid w:val="003B3045"/>
  </w:style>
  <w:style w:type="paragraph" w:customStyle="1" w:styleId="AE2B26B3FFDF4F6F8AEDC60C9C1BB046">
    <w:name w:val="AE2B26B3FFDF4F6F8AEDC60C9C1BB046"/>
    <w:rsid w:val="003B3045"/>
  </w:style>
  <w:style w:type="paragraph" w:customStyle="1" w:styleId="D339CBE08DA149E4B0EEA302FCD44A07">
    <w:name w:val="D339CBE08DA149E4B0EEA302FCD44A07"/>
    <w:rsid w:val="003B3045"/>
  </w:style>
  <w:style w:type="paragraph" w:customStyle="1" w:styleId="58180D7909C8460DB5C1FA403C95C652">
    <w:name w:val="58180D7909C8460DB5C1FA403C95C652"/>
    <w:rsid w:val="003B3045"/>
  </w:style>
  <w:style w:type="paragraph" w:customStyle="1" w:styleId="57358C83B5D54D5AA467E18D7A277B4D">
    <w:name w:val="57358C83B5D54D5AA467E18D7A277B4D"/>
    <w:rsid w:val="003B3045"/>
  </w:style>
  <w:style w:type="paragraph" w:customStyle="1" w:styleId="5340137D8DC94687A589FDF5536011DF">
    <w:name w:val="5340137D8DC94687A589FDF5536011DF"/>
    <w:rsid w:val="003B3045"/>
  </w:style>
  <w:style w:type="paragraph" w:customStyle="1" w:styleId="73D658CF057143D08296F889F8041E0A">
    <w:name w:val="73D658CF057143D08296F889F8041E0A"/>
    <w:rsid w:val="003B3045"/>
  </w:style>
  <w:style w:type="paragraph" w:customStyle="1" w:styleId="8D1AF7E6C601464E903986EB1A81B504">
    <w:name w:val="8D1AF7E6C601464E903986EB1A81B504"/>
    <w:rsid w:val="003B3045"/>
  </w:style>
  <w:style w:type="paragraph" w:customStyle="1" w:styleId="C1FBE01D69584240B5F062A36FF220A4">
    <w:name w:val="C1FBE01D69584240B5F062A36FF220A4"/>
    <w:rsid w:val="003B3045"/>
  </w:style>
  <w:style w:type="paragraph" w:customStyle="1" w:styleId="A7D44231714945C2965DEE19913FF2BD">
    <w:name w:val="A7D44231714945C2965DEE19913FF2BD"/>
    <w:rsid w:val="003B3045"/>
  </w:style>
  <w:style w:type="paragraph" w:customStyle="1" w:styleId="E9538E275F4148E1BB977F5259ED0EA0">
    <w:name w:val="E9538E275F4148E1BB977F5259ED0EA0"/>
    <w:rsid w:val="003B3045"/>
  </w:style>
  <w:style w:type="paragraph" w:customStyle="1" w:styleId="A923C9ABBAE443DA8B52BA361130B526">
    <w:name w:val="A923C9ABBAE443DA8B52BA361130B526"/>
    <w:rsid w:val="003B3045"/>
  </w:style>
  <w:style w:type="paragraph" w:customStyle="1" w:styleId="5BFBFE1B34D14372853C46C5776A4C6D">
    <w:name w:val="5BFBFE1B34D14372853C46C5776A4C6D"/>
    <w:rsid w:val="003B3045"/>
  </w:style>
  <w:style w:type="paragraph" w:customStyle="1" w:styleId="82DAF9302F5E4E879E8FCD64D1F9638A">
    <w:name w:val="82DAF9302F5E4E879E8FCD64D1F9638A"/>
    <w:rsid w:val="003B3045"/>
  </w:style>
  <w:style w:type="paragraph" w:customStyle="1" w:styleId="3AA8F792C7FB43D28AFC2E79EDDB1E6B">
    <w:name w:val="3AA8F792C7FB43D28AFC2E79EDDB1E6B"/>
    <w:rsid w:val="003B3045"/>
  </w:style>
  <w:style w:type="paragraph" w:customStyle="1" w:styleId="1E7F4FE4867942F9BE44B73730EAF0D6">
    <w:name w:val="1E7F4FE4867942F9BE44B73730EAF0D6"/>
    <w:rsid w:val="003B3045"/>
  </w:style>
  <w:style w:type="paragraph" w:customStyle="1" w:styleId="0FCA3FDE2A744553974BFC70511BE97F">
    <w:name w:val="0FCA3FDE2A744553974BFC70511BE97F"/>
    <w:rsid w:val="003B3045"/>
  </w:style>
  <w:style w:type="paragraph" w:customStyle="1" w:styleId="D93DA3920A234619947A8380FE0D7458">
    <w:name w:val="D93DA3920A234619947A8380FE0D7458"/>
    <w:rsid w:val="003B3045"/>
  </w:style>
  <w:style w:type="paragraph" w:customStyle="1" w:styleId="078D5B2A33854441AE2F41E0071F670A">
    <w:name w:val="078D5B2A33854441AE2F41E0071F670A"/>
    <w:rsid w:val="003B3045"/>
  </w:style>
  <w:style w:type="paragraph" w:customStyle="1" w:styleId="ADC8FCDC4009455FB66841D784B74AA1">
    <w:name w:val="ADC8FCDC4009455FB66841D784B74AA1"/>
    <w:rsid w:val="003B3045"/>
  </w:style>
  <w:style w:type="paragraph" w:customStyle="1" w:styleId="7811D780E80F464BA5C3DD72E94A8D6E">
    <w:name w:val="7811D780E80F464BA5C3DD72E94A8D6E"/>
    <w:rsid w:val="003B3045"/>
  </w:style>
  <w:style w:type="paragraph" w:customStyle="1" w:styleId="8A025719600B45FE8F2229506C4F1112">
    <w:name w:val="8A025719600B45FE8F2229506C4F1112"/>
    <w:rsid w:val="003B3045"/>
  </w:style>
  <w:style w:type="paragraph" w:customStyle="1" w:styleId="453D4DA02B1041B4B88ADCECBAF64EA0">
    <w:name w:val="453D4DA02B1041B4B88ADCECBAF64EA0"/>
    <w:rsid w:val="003B3045"/>
  </w:style>
  <w:style w:type="paragraph" w:customStyle="1" w:styleId="22C9A26F12374B8787B27EA1AA6A4A18">
    <w:name w:val="22C9A26F12374B8787B27EA1AA6A4A18"/>
    <w:rsid w:val="003B3045"/>
  </w:style>
  <w:style w:type="paragraph" w:customStyle="1" w:styleId="23C7668CF3D64B1A8950C662C76A7A81">
    <w:name w:val="23C7668CF3D64B1A8950C662C76A7A81"/>
    <w:rsid w:val="003B3045"/>
  </w:style>
  <w:style w:type="paragraph" w:customStyle="1" w:styleId="FC7195667B5940D6A030BF2229767FB6">
    <w:name w:val="FC7195667B5940D6A030BF2229767FB6"/>
    <w:rsid w:val="003B3045"/>
  </w:style>
  <w:style w:type="paragraph" w:customStyle="1" w:styleId="369FFE4D4D504C1E8AA9E8592240D912">
    <w:name w:val="369FFE4D4D504C1E8AA9E8592240D912"/>
    <w:rsid w:val="003B3045"/>
  </w:style>
  <w:style w:type="paragraph" w:customStyle="1" w:styleId="EC0E13334F884906A3FD1C2D30410B6C">
    <w:name w:val="EC0E13334F884906A3FD1C2D30410B6C"/>
    <w:rsid w:val="003B3045"/>
  </w:style>
  <w:style w:type="paragraph" w:customStyle="1" w:styleId="7233D20A034B436E9AC120CC2F7C0093">
    <w:name w:val="7233D20A034B436E9AC120CC2F7C0093"/>
    <w:rsid w:val="003B3045"/>
  </w:style>
  <w:style w:type="paragraph" w:customStyle="1" w:styleId="3AE59CD16B2C452F8DC8374BCCB1C088">
    <w:name w:val="3AE59CD16B2C452F8DC8374BCCB1C088"/>
    <w:rsid w:val="003B3045"/>
  </w:style>
  <w:style w:type="paragraph" w:customStyle="1" w:styleId="5CAE7E803A5F49D29E5C7B4EE8630A0C">
    <w:name w:val="5CAE7E803A5F49D29E5C7B4EE8630A0C"/>
    <w:rsid w:val="003B3045"/>
  </w:style>
  <w:style w:type="paragraph" w:customStyle="1" w:styleId="C819408E94304AD8A870B8AF69FE1F0F">
    <w:name w:val="C819408E94304AD8A870B8AF69FE1F0F"/>
    <w:rsid w:val="003B3045"/>
  </w:style>
  <w:style w:type="paragraph" w:customStyle="1" w:styleId="243F96EAAB8A4A6A8EAA2432F0B9E9EA">
    <w:name w:val="243F96EAAB8A4A6A8EAA2432F0B9E9EA"/>
    <w:rsid w:val="003B3045"/>
  </w:style>
  <w:style w:type="paragraph" w:customStyle="1" w:styleId="16B2A6FAD2644D0C8FD85F20DD6A62C4">
    <w:name w:val="16B2A6FAD2644D0C8FD85F20DD6A62C4"/>
    <w:rsid w:val="003B3045"/>
  </w:style>
  <w:style w:type="paragraph" w:customStyle="1" w:styleId="23660735593E44F5BF4DD19B04DAC45D">
    <w:name w:val="23660735593E44F5BF4DD19B04DAC45D"/>
    <w:rsid w:val="003B3045"/>
  </w:style>
  <w:style w:type="paragraph" w:customStyle="1" w:styleId="BA1B4DA432564F489342380784ACA903">
    <w:name w:val="BA1B4DA432564F489342380784ACA903"/>
    <w:rsid w:val="003B3045"/>
  </w:style>
  <w:style w:type="paragraph" w:customStyle="1" w:styleId="502FA9403997498280878F19E837BB5A">
    <w:name w:val="502FA9403997498280878F19E837BB5A"/>
    <w:rsid w:val="003B3045"/>
  </w:style>
  <w:style w:type="paragraph" w:customStyle="1" w:styleId="C1E4E0CF373B44FB9625BEEB6D4737F2">
    <w:name w:val="C1E4E0CF373B44FB9625BEEB6D4737F2"/>
    <w:rsid w:val="003B3045"/>
  </w:style>
  <w:style w:type="paragraph" w:customStyle="1" w:styleId="B56A98EC906E40D69C884373A3E38D74">
    <w:name w:val="B56A98EC906E40D69C884373A3E38D74"/>
    <w:rsid w:val="003B3045"/>
  </w:style>
  <w:style w:type="paragraph" w:customStyle="1" w:styleId="EE277B3E689E47DAA0BFB578BC408071">
    <w:name w:val="EE277B3E689E47DAA0BFB578BC408071"/>
    <w:rsid w:val="003B3045"/>
  </w:style>
  <w:style w:type="paragraph" w:customStyle="1" w:styleId="B00100E041764F1F9477C3CF7935EA20">
    <w:name w:val="B00100E041764F1F9477C3CF7935EA20"/>
    <w:rsid w:val="003B3045"/>
  </w:style>
  <w:style w:type="paragraph" w:customStyle="1" w:styleId="23979616E3604587906D034CCD46723E">
    <w:name w:val="23979616E3604587906D034CCD46723E"/>
    <w:rsid w:val="003B3045"/>
  </w:style>
  <w:style w:type="paragraph" w:customStyle="1" w:styleId="0B34A1CC919E4C35AAB2225544DAEB74">
    <w:name w:val="0B34A1CC919E4C35AAB2225544DAEB74"/>
    <w:rsid w:val="003B3045"/>
  </w:style>
  <w:style w:type="paragraph" w:customStyle="1" w:styleId="21D6C286948047A1AF6EFA00FC035C27">
    <w:name w:val="21D6C286948047A1AF6EFA00FC035C27"/>
    <w:rsid w:val="003B3045"/>
  </w:style>
  <w:style w:type="paragraph" w:customStyle="1" w:styleId="A12F8AE5F66B4B6EB6CA7DD84D77F789">
    <w:name w:val="A12F8AE5F66B4B6EB6CA7DD84D77F789"/>
    <w:rsid w:val="003B3045"/>
  </w:style>
  <w:style w:type="paragraph" w:customStyle="1" w:styleId="5591200FACDD4B8BB352A35BA283EF83">
    <w:name w:val="5591200FACDD4B8BB352A35BA283EF83"/>
    <w:rsid w:val="003B3045"/>
  </w:style>
  <w:style w:type="paragraph" w:customStyle="1" w:styleId="BEDCF6CF454342FB996E4CFF8412E59F">
    <w:name w:val="BEDCF6CF454342FB996E4CFF8412E59F"/>
    <w:rsid w:val="003B3045"/>
  </w:style>
  <w:style w:type="paragraph" w:customStyle="1" w:styleId="62A7162A71CE4CF78C0E9639B33BA202">
    <w:name w:val="62A7162A71CE4CF78C0E9639B33BA202"/>
    <w:rsid w:val="003B3045"/>
  </w:style>
  <w:style w:type="paragraph" w:customStyle="1" w:styleId="882F0B33DECF41EE9E6C18F7E0DDE41C">
    <w:name w:val="882F0B33DECF41EE9E6C18F7E0DDE41C"/>
    <w:rsid w:val="003B3045"/>
  </w:style>
  <w:style w:type="paragraph" w:customStyle="1" w:styleId="CEA74EFB99204B389173E6F2B93A3A0A">
    <w:name w:val="CEA74EFB99204B389173E6F2B93A3A0A"/>
    <w:rsid w:val="003B3045"/>
  </w:style>
  <w:style w:type="paragraph" w:customStyle="1" w:styleId="C57BF31637DA4CB5ACFEC9E5C3EDBB41">
    <w:name w:val="C57BF31637DA4CB5ACFEC9E5C3EDBB41"/>
    <w:rsid w:val="003B3045"/>
  </w:style>
  <w:style w:type="paragraph" w:customStyle="1" w:styleId="AF41595529AA492996B9D41A0264CB03">
    <w:name w:val="AF41595529AA492996B9D41A0264CB03"/>
    <w:rsid w:val="003B3045"/>
  </w:style>
  <w:style w:type="paragraph" w:customStyle="1" w:styleId="6E028E2303774932A89D799A917A226E">
    <w:name w:val="6E028E2303774932A89D799A917A226E"/>
    <w:rsid w:val="003B3045"/>
  </w:style>
  <w:style w:type="paragraph" w:customStyle="1" w:styleId="CABEA223D268465191085FF7A15096A1">
    <w:name w:val="CABEA223D268465191085FF7A15096A1"/>
    <w:rsid w:val="003B3045"/>
  </w:style>
  <w:style w:type="paragraph" w:customStyle="1" w:styleId="071AF19252E54D68A6A383F3D42ABFFB">
    <w:name w:val="071AF19252E54D68A6A383F3D42ABFFB"/>
    <w:rsid w:val="003B3045"/>
  </w:style>
  <w:style w:type="paragraph" w:customStyle="1" w:styleId="2F82663B215A427EA7BAF9854BEB7E0A">
    <w:name w:val="2F82663B215A427EA7BAF9854BEB7E0A"/>
    <w:rsid w:val="003B3045"/>
  </w:style>
  <w:style w:type="paragraph" w:customStyle="1" w:styleId="242B8A307D8E4155A35B72E772666B79">
    <w:name w:val="242B8A307D8E4155A35B72E772666B79"/>
    <w:rsid w:val="003B3045"/>
  </w:style>
  <w:style w:type="paragraph" w:customStyle="1" w:styleId="1BC64AB6B0AD48468E6C4410A31FB14F">
    <w:name w:val="1BC64AB6B0AD48468E6C4410A31FB14F"/>
    <w:rsid w:val="003B3045"/>
  </w:style>
  <w:style w:type="paragraph" w:customStyle="1" w:styleId="D58F4788D27E4C639F7599BDB0013DC2">
    <w:name w:val="D58F4788D27E4C639F7599BDB0013DC2"/>
    <w:rsid w:val="003B3045"/>
  </w:style>
  <w:style w:type="paragraph" w:customStyle="1" w:styleId="3942397878C6497DB39E240E718C13C0">
    <w:name w:val="3942397878C6497DB39E240E718C13C0"/>
    <w:rsid w:val="003B3045"/>
  </w:style>
  <w:style w:type="paragraph" w:customStyle="1" w:styleId="9841DE4994FF49AB902AF9CD7E48055E">
    <w:name w:val="9841DE4994FF49AB902AF9CD7E48055E"/>
    <w:rsid w:val="003B3045"/>
  </w:style>
  <w:style w:type="paragraph" w:customStyle="1" w:styleId="E5857B3F103949328C494F5C59FE22C5">
    <w:name w:val="E5857B3F103949328C494F5C59FE22C5"/>
    <w:rsid w:val="003B3045"/>
  </w:style>
  <w:style w:type="paragraph" w:customStyle="1" w:styleId="46E4A1F398F04B7AB14E8C4AB1D58708">
    <w:name w:val="46E4A1F398F04B7AB14E8C4AB1D58708"/>
    <w:rsid w:val="003B3045"/>
  </w:style>
  <w:style w:type="paragraph" w:customStyle="1" w:styleId="233DACBEA3B14639BAC74A70C1F0D496">
    <w:name w:val="233DACBEA3B14639BAC74A70C1F0D496"/>
    <w:rsid w:val="003B3045"/>
  </w:style>
  <w:style w:type="paragraph" w:customStyle="1" w:styleId="C44589425EB942FA845A79A31CB1939E">
    <w:name w:val="C44589425EB942FA845A79A31CB1939E"/>
    <w:rsid w:val="003B3045"/>
  </w:style>
  <w:style w:type="paragraph" w:customStyle="1" w:styleId="F8D2C38B011643AB84A7D5B0CB98BC0C">
    <w:name w:val="F8D2C38B011643AB84A7D5B0CB98BC0C"/>
    <w:rsid w:val="003B3045"/>
  </w:style>
  <w:style w:type="paragraph" w:customStyle="1" w:styleId="7FB12CB38E834B819E6FF6C8321E36EE">
    <w:name w:val="7FB12CB38E834B819E6FF6C8321E36EE"/>
    <w:rsid w:val="003B3045"/>
  </w:style>
  <w:style w:type="paragraph" w:customStyle="1" w:styleId="2CB2929BB04844B5A6C2AA6B44ED0F07">
    <w:name w:val="2CB2929BB04844B5A6C2AA6B44ED0F07"/>
    <w:rsid w:val="003B3045"/>
  </w:style>
  <w:style w:type="paragraph" w:customStyle="1" w:styleId="4650D567FA3B429A9EB3C79475DE96A1">
    <w:name w:val="4650D567FA3B429A9EB3C79475DE96A1"/>
    <w:rsid w:val="003B3045"/>
  </w:style>
  <w:style w:type="paragraph" w:customStyle="1" w:styleId="EAABC66FBC0A4F3A96F36FFFC1D4EC15">
    <w:name w:val="EAABC66FBC0A4F3A96F36FFFC1D4EC15"/>
    <w:rsid w:val="003B3045"/>
  </w:style>
  <w:style w:type="paragraph" w:customStyle="1" w:styleId="8A3059E8C41C4C4FB4FD4746019F808A2">
    <w:name w:val="8A3059E8C41C4C4FB4FD4746019F808A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EE444A860F4836A23CFAADF0DA6E292">
    <w:name w:val="7FEE444A860F4836A23CFAADF0DA6E29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DADD60DCB647A8B648C2CB65ED746B2">
    <w:name w:val="92DADD60DCB647A8B648C2CB65ED746B2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C839F7C2B84C94AB6DAFFD76795EA22">
    <w:name w:val="5BC839F7C2B84C94AB6DAFFD76795EA22"/>
    <w:rsid w:val="003B30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AF015ED8F24D948230B054C8BC5F202">
    <w:name w:val="46AF015ED8F24D948230B054C8BC5F202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C04AA25748E4578909620136A55A8362">
    <w:name w:val="FC04AA25748E4578909620136A55A8362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2CFDB07F9E84D86B956AF9AA179312A2">
    <w:name w:val="A2CFDB07F9E84D86B956AF9AA179312A2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4F9FECA38E64D2F97CA5F79A40F2A482">
    <w:name w:val="04F9FECA38E64D2F97CA5F79A40F2A482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E455E97ABA841DF97CA6EDB66BA35C82">
    <w:name w:val="DE455E97ABA841DF97CA6EDB66BA35C82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6F4E53DF3B43B29322EB8C4E7B55D12">
    <w:name w:val="0C6F4E53DF3B43B29322EB8C4E7B55D12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48963936E94551986514D5C8667C9B2">
    <w:name w:val="3648963936E94551986514D5C8667C9B2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B7B22B8E6C4FC6A2B10D043626E5002">
    <w:name w:val="D1B7B22B8E6C4FC6A2B10D043626E500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ABC66FBC0A4F3A96F36FFFC1D4EC151">
    <w:name w:val="EAABC66FBC0A4F3A96F36FFFC1D4EC151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17D885084B461FBFC42CE10DD6A2A72">
    <w:name w:val="A717D885084B461FBFC42CE10DD6A2A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9043DDF4AF4A00B14EB07375207C962">
    <w:name w:val="F09043DDF4AF4A00B14EB07375207C96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BB686DEF2848CAAE308E0FAF57362D2">
    <w:name w:val="72BB686DEF2848CAAE308E0FAF57362D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8DBB6B07024E0FB5C152405B1EF96B2">
    <w:name w:val="928DBB6B07024E0FB5C152405B1EF96B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06AD437A36458594B150FACDFA10A52">
    <w:name w:val="0406AD437A36458594B150FACDFA10A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141CB2EBAA4991BB08BE5BC6482CBE2">
    <w:name w:val="9A141CB2EBAA4991BB08BE5BC6482CBE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D6D1703A3148BB82312639FA4F36942">
    <w:name w:val="B2D6D1703A3148BB82312639FA4F3694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4BDE658F3F4066A73AF55CC37380462">
    <w:name w:val="3E4BDE658F3F4066A73AF55CC37380462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733981708614DB48C0CEB7480815C8A2">
    <w:name w:val="1733981708614DB48C0CEB7480815C8A2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9FC838B764C4CFBAF55BCD94EBC724F2">
    <w:name w:val="49FC838B764C4CFBAF55BCD94EBC724F2"/>
    <w:rsid w:val="003B304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DAEA3CD590E4DD68FA7BCDA96440FAD2">
    <w:name w:val="CDAEA3CD590E4DD68FA7BCDA96440FAD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B411D2BEBA487A9ADB23579BD1FA8B2">
    <w:name w:val="31B411D2BEBA487A9ADB23579BD1FA8B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493AF16CAD4B8F8162F9D36383FA542">
    <w:name w:val="23493AF16CAD4B8F8162F9D36383FA54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83D49439CD4872BEB8CAFB1FC0557F2">
    <w:name w:val="4483D49439CD4872BEB8CAFB1FC0557F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2E41483CAB47619B5808C7651EFD132">
    <w:name w:val="342E41483CAB47619B5808C7651EFD1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3F3609DE7A4E99B50DFEE1706EC8A52">
    <w:name w:val="883F3609DE7A4E99B50DFEE1706EC8A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E15E55E864D2D9C9008F7F5212D452">
    <w:name w:val="2DDE15E55E864D2D9C9008F7F5212D4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344ED387474D54B24F6307F72A26D12">
    <w:name w:val="ED344ED387474D54B24F6307F72A26D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E2FC31DC434421A5665BCCE82DB2763">
    <w:name w:val="13E2FC31DC434421A5665BCCE82DB276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FC8D565DF24B71BB5CE3B330F6FDBF3">
    <w:name w:val="6CFC8D565DF24B71BB5CE3B330F6FDBF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AB35B166DB4122B6FB755CEA8B9EA73">
    <w:name w:val="C0AB35B166DB4122B6FB755CEA8B9EA7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77160E87384E4495DBA787D3916FCF3">
    <w:name w:val="1577160E87384E4495DBA787D3916FCF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DBB45A726543EBBADC31A4F605856E3">
    <w:name w:val="4EDBB45A726543EBBADC31A4F605856E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8AD53D5317407B9CF3808E7F2687893">
    <w:name w:val="058AD53D5317407B9CF3808E7F268789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95ADEB512C4E3DA23CE5536F0C72933">
    <w:name w:val="1C95ADEB512C4E3DA23CE5536F0C7293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F1134C59CE4BB7B3267F923C75E53F3">
    <w:name w:val="E0F1134C59CE4BB7B3267F923C75E53F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F33D87882343F783D01D37CD8DD3373">
    <w:name w:val="11F33D87882343F783D01D37CD8DD337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CE86C2D8E84A6895A63B9B80149BC13">
    <w:name w:val="4BCE86C2D8E84A6895A63B9B80149BC1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B04AFA3E094C049A6EA9C873E18EAA3">
    <w:name w:val="F2B04AFA3E094C049A6EA9C873E18EAA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63B5D4694B43E69976008D72CD7FA03">
    <w:name w:val="9F63B5D4694B43E69976008D72CD7FA0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9F1AE87D574152AA577BB1064D62903">
    <w:name w:val="DE9F1AE87D574152AA577BB1064D6290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408E638E33481DBF9636189764F2903">
    <w:name w:val="CF408E638E33481DBF9636189764F290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5A004E96C040A1B9FD89038D0B9CB73">
    <w:name w:val="1F5A004E96C040A1B9FD89038D0B9CB7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5934B1394F4B4CA8D8C510E5A52EB23">
    <w:name w:val="885934B1394F4B4CA8D8C510E5A52EB2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3AAF77A17E4ED986792F046DB77A283">
    <w:name w:val="763AAF77A17E4ED986792F046DB77A28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30D883005B4E8B9E559C4A0F2200333">
    <w:name w:val="6D30D883005B4E8B9E559C4A0F220033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0F4665BCDF4E42BEB415DA05AD099C3">
    <w:name w:val="9A0F4665BCDF4E42BEB415DA05AD099C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A8D9B023CC4F40B6AC9EA359E7A0AB3">
    <w:name w:val="41A8D9B023CC4F40B6AC9EA359E7A0AB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8296BF635043C4B60C5313CEB21FE13">
    <w:name w:val="938296BF635043C4B60C5313CEB21FE1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52901B3B5E4AB2B9549CFAE649486B3">
    <w:name w:val="8F52901B3B5E4AB2B9549CFAE649486B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D29D3D6A67456283844195E4D7EEEA3">
    <w:name w:val="7AD29D3D6A67456283844195E4D7EEEA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30A1E5F33943BF97999B6D40FC7F9D3">
    <w:name w:val="4430A1E5F33943BF97999B6D40FC7F9D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826FAD8DB94D178247A1B257BD4A353">
    <w:name w:val="5B826FAD8DB94D178247A1B257BD4A35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271CFCAE78477E9B8AB7C5C43AECD83">
    <w:name w:val="7B271CFCAE78477E9B8AB7C5C43AECD8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B817A1EA294D1DA45642185B4C64423">
    <w:name w:val="06B817A1EA294D1DA45642185B4C6442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C32D5664074FD2830334D441A000E23">
    <w:name w:val="04C32D5664074FD2830334D441A000E2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69F45CDE5249A484D573CD6CC140253">
    <w:name w:val="0469F45CDE5249A484D573CD6CC14025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D5BBE55F544A28B9477360CF7C67EC3">
    <w:name w:val="F5D5BBE55F544A28B9477360CF7C67EC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03B947372B43F3AE47460B7A11D8F53">
    <w:name w:val="F803B947372B43F3AE47460B7A11D8F5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7C055C46054C15ADB31CCC0915FABD2">
    <w:name w:val="E47C055C46054C15ADB31CCC0915FABD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C6E7A2CED44F188DDC64102B11AD272">
    <w:name w:val="16C6E7A2CED44F188DDC64102B11AD2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38D04A303044799A013C8291F630952">
    <w:name w:val="0338D04A303044799A013C8291F6309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E83910BD404300926001B1A4264C592">
    <w:name w:val="88E83910BD404300926001B1A4264C59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1A4BECC72E4BCD8881498B7E881F482">
    <w:name w:val="E11A4BECC72E4BCD8881498B7E881F48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4F02A4D7624F09BE8A9C9AC6AD9BA92">
    <w:name w:val="AA4F02A4D7624F09BE8A9C9AC6AD9BA9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9DC6BAFFEE4E0C871F9F53CB385AE72">
    <w:name w:val="FA9DC6BAFFEE4E0C871F9F53CB385AE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A1AE3C0F4C4E6B8DF9EE6C0A1A781E2">
    <w:name w:val="87A1AE3C0F4C4E6B8DF9EE6C0A1A781E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22030A9C9A498D9A4ADC430548EE062">
    <w:name w:val="C322030A9C9A498D9A4ADC430548EE06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4FCF9234B141D2874AE3A04EF0FD822">
    <w:name w:val="D44FCF9234B141D2874AE3A04EF0FD82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DBC8C1BCF64948927206B27414EE0A2">
    <w:name w:val="F9DBC8C1BCF64948927206B27414EE0A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6E680665BD41DBBCC3B499CB3E8D622">
    <w:name w:val="C96E680665BD41DBBCC3B499CB3E8D62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45FA96BA20466F91E2558828847B812">
    <w:name w:val="D545FA96BA20466F91E2558828847B8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917F346EC24183A6F96DD431D7200E2">
    <w:name w:val="E9917F346EC24183A6F96DD431D7200E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A30D1A13EB4DB88CFC041FD7D88BBD2">
    <w:name w:val="CCA30D1A13EB4DB88CFC041FD7D88BBD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7E03C0C1924655B2D791F139EC181B2">
    <w:name w:val="7A7E03C0C1924655B2D791F139EC181B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68369F99A6431AB64BBF26EC7BB89C2">
    <w:name w:val="3568369F99A6431AB64BBF26EC7BB89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89B943566348589D4D2083C73AB1572">
    <w:name w:val="DC89B943566348589D4D2083C73AB15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7DA052D96A405ABC5505F3C400D8312">
    <w:name w:val="BC7DA052D96A405ABC5505F3C400D83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0969263689436CBDF538CB0ED0DED72">
    <w:name w:val="650969263689436CBDF538CB0ED0DED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3770DA8E354147A56F05AF568A2C422">
    <w:name w:val="673770DA8E354147A56F05AF568A2C42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5E4357B2E648FD914C45B0A1B991302">
    <w:name w:val="6E5E4357B2E648FD914C45B0A1B99130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BF7C1BA521401AA9E95070380B7C332">
    <w:name w:val="EEBF7C1BA521401AA9E95070380B7C3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5FEB0D3C1148BE9BAB9F86AB3C9FD62">
    <w:name w:val="705FEB0D3C1148BE9BAB9F86AB3C9FD6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9337E7160C4F148D209DC56160D1D12">
    <w:name w:val="429337E7160C4F148D209DC56160D1D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C5AC42B9ED4FE5929173E5D3E25CCB2">
    <w:name w:val="F6C5AC42B9ED4FE5929173E5D3E25CCB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2F66E2398D40AB9EEAFF835FF557882">
    <w:name w:val="4A2F66E2398D40AB9EEAFF835FF55788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E1CF3B75184B11AC2A7CB7B00088FD2">
    <w:name w:val="C3E1CF3B75184B11AC2A7CB7B00088FD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48322FFB954F5A81747E24725A09A82">
    <w:name w:val="6648322FFB954F5A81747E24725A09A8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01159BE5B3411D8A00392F2CC1D1CE2">
    <w:name w:val="3401159BE5B3411D8A00392F2CC1D1CE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72094F80614CE4967C7A587CEC49E52">
    <w:name w:val="2972094F80614CE4967C7A587CEC49E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D8231E3DB44C318990E488E57893AF2">
    <w:name w:val="F4D8231E3DB44C318990E488E57893AF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B777FD9735466993CB3379A59C8E212">
    <w:name w:val="29B777FD9735466993CB3379A59C8E2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4A5EC63F924D518A529626748716E42">
    <w:name w:val="DF4A5EC63F924D518A529626748716E4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9BCCA26CE0453283CCB6818E947BE82">
    <w:name w:val="B49BCCA26CE0453283CCB6818E947BE8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526AB6E3CB42338D98724E3E90A2BC2">
    <w:name w:val="E1526AB6E3CB42338D98724E3E90A2B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01E0C24228406A8CAF06F9CCC937842">
    <w:name w:val="7301E0C24228406A8CAF06F9CCC93784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6A0CF7682444D3A055F5F3989B49962">
    <w:name w:val="6C6A0CF7682444D3A055F5F3989B4996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6D5D0255F242FA9F130CFF76DD42E22">
    <w:name w:val="256D5D0255F242FA9F130CFF76DD42E2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D3CCE6AE5345C982117F968A029F712">
    <w:name w:val="DED3CCE6AE5345C982117F968A029F7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CF5EA297094E4FA5E0C1B5A77CF6242">
    <w:name w:val="CECF5EA297094E4FA5E0C1B5A77CF624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9C955A022F412BAE4AF74644ABED3C2">
    <w:name w:val="E19C955A022F412BAE4AF74644ABED3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D0551504B44D168E83987050214B342">
    <w:name w:val="FED0551504B44D168E83987050214B34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1A5F5DE39C4BF6866F175E6FF82A372">
    <w:name w:val="4A1A5F5DE39C4BF6866F175E6FF82A3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19B0B2D3AB490C92653A03F9494EF32">
    <w:name w:val="D619B0B2D3AB490C92653A03F9494EF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BDA274BE7D459C9B8E2B649976666B2">
    <w:name w:val="86BDA274BE7D459C9B8E2B649976666B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F2194947864E2982C42DFB813C96BF2">
    <w:name w:val="5EF2194947864E2982C42DFB813C96BF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7B2F0AC08A4D8DBA8CFBCB11B9F6BF2">
    <w:name w:val="307B2F0AC08A4D8DBA8CFBCB11B9F6BF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977ADFB4B940ABAFF0C07769EF40E12">
    <w:name w:val="E2977ADFB4B940ABAFF0C07769EF40E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C4C518C8294902B95C4FA5BB33296E2">
    <w:name w:val="CFC4C518C8294902B95C4FA5BB33296E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90C940AA7547E1B45B10F196A703E02">
    <w:name w:val="6C90C940AA7547E1B45B10F196A703E0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58B167F12A4BA0AC92DB335D54F2DC2">
    <w:name w:val="3658B167F12A4BA0AC92DB335D54F2D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32432E3ED644ABBD51547E024F984C2">
    <w:name w:val="D532432E3ED644ABBD51547E024F984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87A40706BB40778469B532C00BBDEC2">
    <w:name w:val="8887A40706BB40778469B532C00BBDE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9103F22A9D471F8FD1987ECCF4BBCB2">
    <w:name w:val="1F9103F22A9D471F8FD1987ECCF4BBCB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7650C871064B00BB65755243A2C30A2">
    <w:name w:val="087650C871064B00BB65755243A2C30A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6D7645A1BD420889E2EAB16697AC9C2">
    <w:name w:val="B46D7645A1BD420889E2EAB16697AC9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12AF28606A45F787605BBA802EEE752">
    <w:name w:val="2F12AF28606A45F787605BBA802EEE7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D1474914884513B22BFCBEB7CE193F2">
    <w:name w:val="FBD1474914884513B22BFCBEB7CE193F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EEEC23B9E94A858A3B858436DB05CC2">
    <w:name w:val="0BEEEC23B9E94A858A3B858436DB05C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427B8B53C140279C5E1C30EC796F8E2">
    <w:name w:val="66427B8B53C140279C5E1C30EC796F8E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2F3822FAE042D58C2232D3F9933ECE2">
    <w:name w:val="382F3822FAE042D58C2232D3F9933ECE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B4CF760A4941EEB8ED60C7C97438352">
    <w:name w:val="B6B4CF760A4941EEB8ED60C7C974383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AFD613011B43129056C548E4A19FF82">
    <w:name w:val="12AFD613011B43129056C548E4A19FF8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B0EBFC4BB44A91A35D0FBD6EBE0DE12">
    <w:name w:val="73B0EBFC4BB44A91A35D0FBD6EBE0DE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7685ECC13C4F0FB80A9A873ED9D1D12">
    <w:name w:val="BE7685ECC13C4F0FB80A9A873ED9D1D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313FDAC36243CD980268BF57EDA4042">
    <w:name w:val="3E313FDAC36243CD980268BF57EDA404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24D72CA70442FDB4235FC02A406E332">
    <w:name w:val="4B24D72CA70442FDB4235FC02A406E3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17C070A45E4E85983688A66DD1FC8F2">
    <w:name w:val="3117C070A45E4E85983688A66DD1FC8F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A4037F58A84D14AB9755E9AE1EBA6A2">
    <w:name w:val="DEA4037F58A84D14AB9755E9AE1EBA6A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4A8DE48DFA49A6B63DCB89B40539852">
    <w:name w:val="DF4A8DE48DFA49A6B63DCB89B405398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1BA595F33340C5B39929C8ABB4343B2">
    <w:name w:val="4E1BA595F33340C5B39929C8ABB4343B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1D426E27B54655B11A882D0A93935F2">
    <w:name w:val="AB1D426E27B54655B11A882D0A93935F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1239DF415D4F1BA36A1A7FBF7D57E22">
    <w:name w:val="981239DF415D4F1BA36A1A7FBF7D57E2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390701617D473AAB873413DD2A53C42">
    <w:name w:val="74390701617D473AAB873413DD2A53C4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7116313EF74582AB0C88AA512C349A2">
    <w:name w:val="E17116313EF74582AB0C88AA512C349A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B3C83EC97C42F7AA55A72E5A5BF8392">
    <w:name w:val="D8B3C83EC97C42F7AA55A72E5A5BF839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D1B70E790B488F90493B3B80B0410C2">
    <w:name w:val="79D1B70E790B488F90493B3B80B0410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F0C188C61A4CF9A3A8F94802E70B1E2">
    <w:name w:val="21F0C188C61A4CF9A3A8F94802E70B1E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DE1E6526894BFC855C9AAF1B2AD3402">
    <w:name w:val="CBDE1E6526894BFC855C9AAF1B2AD340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CCAC43512544369DB71E9F5BC6E0352">
    <w:name w:val="36CCAC43512544369DB71E9F5BC6E03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662D5FBB924A81A574E9550F1B272A2">
    <w:name w:val="C8662D5FBB924A81A574E9550F1B272A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301B6294E847E4B9C531E492841B512">
    <w:name w:val="5C301B6294E847E4B9C531E492841B5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DC65ED576D4695A5C67224B253FAB32">
    <w:name w:val="6DDC65ED576D4695A5C67224B253FAB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3AEAC900044016AE410C56EDE7EB3B2">
    <w:name w:val="123AEAC900044016AE410C56EDE7EB3B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FF48D19AC14BDC8CF2244818C970033">
    <w:name w:val="32FF48D19AC14BDC8CF2244818C97003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9B7DE753CD4AE38283ED95DA2647023">
    <w:name w:val="8D9B7DE753CD4AE38283ED95DA264702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9F36C590C44353998C291F6DB3931C3">
    <w:name w:val="CA9F36C590C44353998C291F6DB3931C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6EC4E53094ADF8DD637CD9C7D70B43">
    <w:name w:val="6BA6EC4E53094ADF8DD637CD9C7D70B4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3F944D0EFF4A479D398EF850255A513">
    <w:name w:val="283F944D0EFF4A479D398EF850255A51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459DC2DC954B6985BB3CCFF1DFF2AE3">
    <w:name w:val="AD459DC2DC954B6985BB3CCFF1DFF2AE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F3CC666A1348F99D350C9DB065E6E13">
    <w:name w:val="90F3CC666A1348F99D350C9DB065E6E1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68D8B0DA7B4590ADEDD4559C7B13D63">
    <w:name w:val="8768D8B0DA7B4590ADEDD4559C7B13D6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7A79139ED448ACA03AAA688E00A8393">
    <w:name w:val="547A79139ED448ACA03AAA688E00A839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AA03543FDF4BE0BF9D1ABDE751A2C53">
    <w:name w:val="38AA03543FDF4BE0BF9D1ABDE751A2C5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92169DC9B74B8996B56EB1125E9B883">
    <w:name w:val="0F92169DC9B74B8996B56EB1125E9B88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613362B1324BAF81C871116DA6BA823">
    <w:name w:val="92613362B1324BAF81C871116DA6BA82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9DCF09A22E456DB04435BF7E921C483">
    <w:name w:val="079DCF09A22E456DB04435BF7E921C48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3F643E20F04C459E9FD490D7B87A332">
    <w:name w:val="DA3F643E20F04C459E9FD490D7B87A3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695420A89B4BEBA2ADDDA522B532F32">
    <w:name w:val="26695420A89B4BEBA2ADDDA522B532F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5CA04CA224E41872BC8264E29465D2">
    <w:name w:val="5DC5CA04CA224E41872BC8264E29465D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BA7F087F8547C390D5B550182B26733">
    <w:name w:val="3CBA7F087F8547C390D5B550182B2673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D76266DB434F1BA1E6CFA1EA188A1A3">
    <w:name w:val="D3D76266DB434F1BA1E6CFA1EA188A1A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859EBFB79E419B9582B458ED9A4E443">
    <w:name w:val="E3859EBFB79E419B9582B458ED9A4E44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D8CB8AF2284AD88DDB22FD247272112">
    <w:name w:val="4FD8CB8AF2284AD88DDB22FD2472721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8496F74E9C414AAF77C4BE36C2F6662">
    <w:name w:val="8E8496F74E9C414AAF77C4BE36C2F666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126EA2D48D4690A4D226A4415AF0E73">
    <w:name w:val="52126EA2D48D4690A4D226A4415AF0E7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723CEF22FB49F5A3ACA616171534FB3">
    <w:name w:val="9B723CEF22FB49F5A3ACA616171534FB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64BBF90857495B9F0517074864DAB33">
    <w:name w:val="2464BBF90857495B9F0517074864DAB3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059D9BDD444E638B62078EE179C4053">
    <w:name w:val="6D059D9BDD444E638B62078EE179C405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C3271456C14E459AFCE79CBE4252303">
    <w:name w:val="96C3271456C14E459AFCE79CBE425230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AC334F020D437AA26364678699CD642">
    <w:name w:val="F5AC334F020D437AA26364678699CD64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67ABD2F04A4419B947BE73B641FB7B2">
    <w:name w:val="0C67ABD2F04A4419B947BE73B641FB7B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067B15605148D1A8331281B11A76EC2">
    <w:name w:val="F6067B15605148D1A8331281B11A76E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8693A80EC644088AF83E6E437A8A4E2">
    <w:name w:val="BF8693A80EC644088AF83E6E437A8A4E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5B24CC659D43EC8DF705D957C932992">
    <w:name w:val="AD5B24CC659D43EC8DF705D957C93299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3190458D724EC5A65D62DEA22BC4AD2">
    <w:name w:val="663190458D724EC5A65D62DEA22BC4AD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6CA2D1933747428AD505D0095754542">
    <w:name w:val="7B6CA2D1933747428AD505D009575454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32A426162D49BD9646DC9F58DF2EDA2">
    <w:name w:val="BD32A426162D49BD9646DC9F58DF2EDA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B2C2FCE9BF477BB324A00916BA63B72">
    <w:name w:val="CEB2C2FCE9BF477BB324A00916BA63B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91A57D190D4C9F8898565FEA20B1A52">
    <w:name w:val="7291A57D190D4C9F8898565FEA20B1A5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34E1138CF745F89634221BE45C6DB22">
    <w:name w:val="5334E1138CF745F89634221BE45C6DB2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521E449B3248AE9295E2408931C4D42">
    <w:name w:val="0B521E449B3248AE9295E2408931C4D4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E67B596AF943EDA56A022A28F1453B2">
    <w:name w:val="02E67B596AF943EDA56A022A28F1453B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5FDA9316134D7EA86327C207800A232">
    <w:name w:val="B55FDA9316134D7EA86327C207800A2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03435B1CFA4287AFD908873942A7492">
    <w:name w:val="6C03435B1CFA4287AFD908873942A749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7842CB18424D6DA9EAE7AE3BE279312">
    <w:name w:val="517842CB18424D6DA9EAE7AE3BE27931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75F2DDC83340E097A76657AC0B92E82">
    <w:name w:val="F675F2DDC83340E097A76657AC0B92E8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0022434DCB4F75BAFB57733773C3CC2">
    <w:name w:val="870022434DCB4F75BAFB57733773C3C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4447AACF7FF410D9599A8C3A32AF42A2">
    <w:name w:val="64447AACF7FF410D9599A8C3A32AF42A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E99142A8A849A3A28396A722F863632">
    <w:name w:val="E2E99142A8A849A3A28396A722F8636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CA108F00FB4DCCA38AC47DCCFE65C72">
    <w:name w:val="49CA108F00FB4DCCA38AC47DCCFE65C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1E81249118484B8AE84B7579D58E272">
    <w:name w:val="5F1E81249118484B8AE84B7579D58E2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2F58F379C34B9F95ED9153173B36232">
    <w:name w:val="6B2F58F379C34B9F95ED9153173B3623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0BB79A2A8049EE877CAB3FB6234B5A2">
    <w:name w:val="280BB79A2A8049EE877CAB3FB6234B5A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A1F38CC7F1412DA408CA7F21DAF7D72">
    <w:name w:val="28A1F38CC7F1412DA408CA7F21DAF7D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D492C7E4D84C2A8E49400880FB43EA2">
    <w:name w:val="08D492C7E4D84C2A8E49400880FB43EA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BB648E53864D67A33DF02D78D963002">
    <w:name w:val="C8BB648E53864D67A33DF02D78D96300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E52B3578BD48CEB81EFDE5A4EF95082">
    <w:name w:val="58E52B3578BD48CEB81EFDE5A4EF9508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8E745560BA4039A7909370C109CFCD3">
    <w:name w:val="F18E745560BA4039A7909370C109CFCD3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0747C6AED546719694871666F76ED72">
    <w:name w:val="750747C6AED546719694871666F76ED7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D4C2AD0C9B484EBAAD058C2B2148EC2">
    <w:name w:val="C0D4C2AD0C9B484EBAAD058C2B2148EC2"/>
    <w:rsid w:val="003B304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F31FB3B89649E1A70AE4E0EEF96D26">
    <w:name w:val="9DF31FB3B89649E1A70AE4E0EEF96D26"/>
    <w:rsid w:val="003B3045"/>
  </w:style>
  <w:style w:type="paragraph" w:customStyle="1" w:styleId="96661948C921412E97AEB7389B664D6A">
    <w:name w:val="96661948C921412E97AEB7389B664D6A"/>
    <w:rsid w:val="003B3045"/>
  </w:style>
  <w:style w:type="paragraph" w:customStyle="1" w:styleId="DCD2576E6AD54B36A4A9DB27DC0D1232">
    <w:name w:val="DCD2576E6AD54B36A4A9DB27DC0D1232"/>
    <w:rsid w:val="003B3045"/>
  </w:style>
  <w:style w:type="paragraph" w:customStyle="1" w:styleId="E8C7CCAF6C7D4CA39B481DB4C9740C13">
    <w:name w:val="E8C7CCAF6C7D4CA39B481DB4C9740C13"/>
    <w:rsid w:val="003B3045"/>
  </w:style>
  <w:style w:type="paragraph" w:customStyle="1" w:styleId="40BC5EE7EB7743FBA884DBC090360908">
    <w:name w:val="40BC5EE7EB7743FBA884DBC090360908"/>
    <w:rsid w:val="003B3045"/>
  </w:style>
  <w:style w:type="paragraph" w:customStyle="1" w:styleId="5CCE52A8C58049B09C1E83B5F9F6355F">
    <w:name w:val="5CCE52A8C58049B09C1E83B5F9F6355F"/>
    <w:rsid w:val="003B3045"/>
  </w:style>
  <w:style w:type="paragraph" w:customStyle="1" w:styleId="950BD3FD45514A478C0C85B3A0B0BD13">
    <w:name w:val="950BD3FD45514A478C0C85B3A0B0BD13"/>
    <w:rsid w:val="003B3045"/>
  </w:style>
  <w:style w:type="paragraph" w:customStyle="1" w:styleId="A2F16FCC53A54ADE8420A9D6B96447BE">
    <w:name w:val="A2F16FCC53A54ADE8420A9D6B96447BE"/>
    <w:rsid w:val="003B3045"/>
  </w:style>
  <w:style w:type="paragraph" w:customStyle="1" w:styleId="4BB027E625AC4C2C8639664D75600E78">
    <w:name w:val="4BB027E625AC4C2C8639664D75600E78"/>
    <w:rsid w:val="003B3045"/>
  </w:style>
  <w:style w:type="paragraph" w:customStyle="1" w:styleId="C3B1098D35474C298B27DB133DA24E1E">
    <w:name w:val="C3B1098D35474C298B27DB133DA24E1E"/>
    <w:rsid w:val="003B3045"/>
  </w:style>
  <w:style w:type="paragraph" w:customStyle="1" w:styleId="4BACB28C987F4F32B39508BBD9969303">
    <w:name w:val="4BACB28C987F4F32B39508BBD9969303"/>
    <w:rsid w:val="003B3045"/>
  </w:style>
  <w:style w:type="paragraph" w:customStyle="1" w:styleId="4CD2D25C0AA6495FBC39A6023AC836A4">
    <w:name w:val="4CD2D25C0AA6495FBC39A6023AC836A4"/>
    <w:rsid w:val="003B3045"/>
  </w:style>
  <w:style w:type="paragraph" w:customStyle="1" w:styleId="68F6372010154B13BE06CDE9F50AF59C">
    <w:name w:val="68F6372010154B13BE06CDE9F50AF59C"/>
    <w:rsid w:val="003B3045"/>
  </w:style>
  <w:style w:type="paragraph" w:customStyle="1" w:styleId="851D3FEE7A28474C8F82B187290975D6">
    <w:name w:val="851D3FEE7A28474C8F82B187290975D6"/>
    <w:rsid w:val="003B3045"/>
  </w:style>
  <w:style w:type="paragraph" w:customStyle="1" w:styleId="D5F7D08D28FB4B85A3CE1A4B484E2202">
    <w:name w:val="D5F7D08D28FB4B85A3CE1A4B484E2202"/>
    <w:rsid w:val="003B3045"/>
  </w:style>
  <w:style w:type="paragraph" w:customStyle="1" w:styleId="4DA85BA34E5C4D46948FF3A76AAEA9F1">
    <w:name w:val="4DA85BA34E5C4D46948FF3A76AAEA9F1"/>
    <w:rsid w:val="003B3045"/>
  </w:style>
  <w:style w:type="paragraph" w:customStyle="1" w:styleId="75DE64F3E43240E8937BF849631ECBE8">
    <w:name w:val="75DE64F3E43240E8937BF849631ECBE8"/>
    <w:rsid w:val="003B3045"/>
  </w:style>
  <w:style w:type="paragraph" w:customStyle="1" w:styleId="2A089EA0FCBA4AC29470948181B9FD62">
    <w:name w:val="2A089EA0FCBA4AC29470948181B9FD62"/>
    <w:rsid w:val="003B3045"/>
  </w:style>
  <w:style w:type="paragraph" w:customStyle="1" w:styleId="58B8375FE7EE42778F6713F935876A37">
    <w:name w:val="58B8375FE7EE42778F6713F935876A37"/>
    <w:rsid w:val="003B3045"/>
  </w:style>
  <w:style w:type="paragraph" w:customStyle="1" w:styleId="2124902F48574D57B47CF4983EAD134A">
    <w:name w:val="2124902F48574D57B47CF4983EAD134A"/>
    <w:rsid w:val="003B3045"/>
  </w:style>
  <w:style w:type="paragraph" w:customStyle="1" w:styleId="12C3711C46CA446599F6539138854D21">
    <w:name w:val="12C3711C46CA446599F6539138854D21"/>
    <w:rsid w:val="003B3045"/>
  </w:style>
  <w:style w:type="paragraph" w:customStyle="1" w:styleId="335B22F63BE84F8BAF8D4F47E0AE1008">
    <w:name w:val="335B22F63BE84F8BAF8D4F47E0AE1008"/>
    <w:rsid w:val="003B3045"/>
  </w:style>
  <w:style w:type="paragraph" w:customStyle="1" w:styleId="915CACC91E4A4B838C06467E2855BB19">
    <w:name w:val="915CACC91E4A4B838C06467E2855BB19"/>
    <w:rsid w:val="003B3045"/>
  </w:style>
  <w:style w:type="paragraph" w:customStyle="1" w:styleId="B09A04CCB9A34F94BE1B03D8C379227D">
    <w:name w:val="B09A04CCB9A34F94BE1B03D8C379227D"/>
    <w:rsid w:val="003B3045"/>
  </w:style>
  <w:style w:type="paragraph" w:customStyle="1" w:styleId="30B0E0E20C4D49C2A9B211CF2AF014EE">
    <w:name w:val="30B0E0E20C4D49C2A9B211CF2AF014EE"/>
    <w:rsid w:val="003B3045"/>
  </w:style>
  <w:style w:type="paragraph" w:customStyle="1" w:styleId="CF86D859D1F34D99B62DB5F26C9F0CF7">
    <w:name w:val="CF86D859D1F34D99B62DB5F26C9F0CF7"/>
    <w:rsid w:val="003B3045"/>
  </w:style>
  <w:style w:type="paragraph" w:customStyle="1" w:styleId="6FE18023394147819A68136D91727029">
    <w:name w:val="6FE18023394147819A68136D91727029"/>
    <w:rsid w:val="003B3045"/>
  </w:style>
  <w:style w:type="paragraph" w:customStyle="1" w:styleId="F2771C1B4E484F25841F600647C8EF88">
    <w:name w:val="F2771C1B4E484F25841F600647C8EF88"/>
    <w:rsid w:val="003B3045"/>
  </w:style>
  <w:style w:type="paragraph" w:customStyle="1" w:styleId="9146AFA6FB5148FE898663F8207B5A5C">
    <w:name w:val="9146AFA6FB5148FE898663F8207B5A5C"/>
    <w:rsid w:val="003B3045"/>
  </w:style>
  <w:style w:type="paragraph" w:customStyle="1" w:styleId="BC40D12AEFAB4DF8A3735291E3B6707A">
    <w:name w:val="BC40D12AEFAB4DF8A3735291E3B6707A"/>
    <w:rsid w:val="003B3045"/>
  </w:style>
  <w:style w:type="paragraph" w:customStyle="1" w:styleId="3D69911346C847778C9FA4B3BF8915CC">
    <w:name w:val="3D69911346C847778C9FA4B3BF8915CC"/>
    <w:rsid w:val="003B3045"/>
  </w:style>
  <w:style w:type="paragraph" w:customStyle="1" w:styleId="EAC8724BD0A94825876D9CE0C700D47F">
    <w:name w:val="EAC8724BD0A94825876D9CE0C700D47F"/>
    <w:rsid w:val="003B3045"/>
  </w:style>
  <w:style w:type="paragraph" w:customStyle="1" w:styleId="4EF049BAEBC54606ADB270E6FC8D4051">
    <w:name w:val="4EF049BAEBC54606ADB270E6FC8D4051"/>
    <w:rsid w:val="003B3045"/>
  </w:style>
  <w:style w:type="paragraph" w:customStyle="1" w:styleId="1DE96DFDD9ED4F548432FF5D564D71B6">
    <w:name w:val="1DE96DFDD9ED4F548432FF5D564D71B6"/>
    <w:rsid w:val="003B3045"/>
  </w:style>
  <w:style w:type="paragraph" w:customStyle="1" w:styleId="0065875CD2C04817BDA8A8A4AFEEE796">
    <w:name w:val="0065875CD2C04817BDA8A8A4AFEEE796"/>
    <w:rsid w:val="003B3045"/>
  </w:style>
  <w:style w:type="paragraph" w:customStyle="1" w:styleId="57E78C0EE66242C69B03348042BB3707">
    <w:name w:val="57E78C0EE66242C69B03348042BB3707"/>
    <w:rsid w:val="003B3045"/>
  </w:style>
  <w:style w:type="paragraph" w:customStyle="1" w:styleId="4D38BC837BD7455E827741C5B32589C5">
    <w:name w:val="4D38BC837BD7455E827741C5B32589C5"/>
    <w:rsid w:val="003B3045"/>
  </w:style>
  <w:style w:type="paragraph" w:customStyle="1" w:styleId="FFF865D72E084BBAAD630E1E1ECA52CC">
    <w:name w:val="FFF865D72E084BBAAD630E1E1ECA52CC"/>
    <w:rsid w:val="003B3045"/>
  </w:style>
  <w:style w:type="paragraph" w:customStyle="1" w:styleId="732CFAC9F7CB4044ABD5B58B7DE8D295">
    <w:name w:val="732CFAC9F7CB4044ABD5B58B7DE8D295"/>
    <w:rsid w:val="003B3045"/>
  </w:style>
  <w:style w:type="paragraph" w:customStyle="1" w:styleId="6AB154B0641E4BA89DED00C9430AB46E">
    <w:name w:val="6AB154B0641E4BA89DED00C9430AB46E"/>
    <w:rsid w:val="003B3045"/>
  </w:style>
  <w:style w:type="paragraph" w:customStyle="1" w:styleId="456797FC542A429793FE065456D49DB0">
    <w:name w:val="456797FC542A429793FE065456D49DB0"/>
    <w:rsid w:val="003B3045"/>
  </w:style>
  <w:style w:type="paragraph" w:customStyle="1" w:styleId="64FD00A5826243BFAF3222F09A01F6A4">
    <w:name w:val="64FD00A5826243BFAF3222F09A01F6A4"/>
    <w:rsid w:val="003B3045"/>
  </w:style>
  <w:style w:type="paragraph" w:customStyle="1" w:styleId="1E2C3E75CFF447D8A5856F6C24DE7D88">
    <w:name w:val="1E2C3E75CFF447D8A5856F6C24DE7D88"/>
    <w:rsid w:val="003B3045"/>
  </w:style>
  <w:style w:type="paragraph" w:customStyle="1" w:styleId="0F143A7D3C6048A6877ACFD853905315">
    <w:name w:val="0F143A7D3C6048A6877ACFD853905315"/>
    <w:rsid w:val="003B3045"/>
  </w:style>
  <w:style w:type="paragraph" w:customStyle="1" w:styleId="54B4314D54FF43C9A29027F34DFD588B">
    <w:name w:val="54B4314D54FF43C9A29027F34DFD588B"/>
    <w:rsid w:val="003B3045"/>
  </w:style>
  <w:style w:type="paragraph" w:customStyle="1" w:styleId="5B50B97780DB48128DABAB15A8DC606B">
    <w:name w:val="5B50B97780DB48128DABAB15A8DC606B"/>
    <w:rsid w:val="003B3045"/>
  </w:style>
  <w:style w:type="paragraph" w:customStyle="1" w:styleId="9A8FD613FB464A21BE381BA62BF58075">
    <w:name w:val="9A8FD613FB464A21BE381BA62BF58075"/>
    <w:rsid w:val="003B3045"/>
  </w:style>
  <w:style w:type="paragraph" w:customStyle="1" w:styleId="1A9E971F6F2D479190343E535C8924CF">
    <w:name w:val="1A9E971F6F2D479190343E535C8924CF"/>
    <w:rsid w:val="003B3045"/>
  </w:style>
  <w:style w:type="paragraph" w:customStyle="1" w:styleId="3E85FF50E1FB4A2B8A54DB0C0FC7E0BB">
    <w:name w:val="3E85FF50E1FB4A2B8A54DB0C0FC7E0BB"/>
    <w:rsid w:val="003B3045"/>
  </w:style>
  <w:style w:type="paragraph" w:customStyle="1" w:styleId="D4A6C41CFA994F1785BC8228E6902865">
    <w:name w:val="D4A6C41CFA994F1785BC8228E6902865"/>
    <w:rsid w:val="003B3045"/>
  </w:style>
  <w:style w:type="paragraph" w:customStyle="1" w:styleId="B58D0E51992D4D58948CC5576849BD9A">
    <w:name w:val="B58D0E51992D4D58948CC5576849BD9A"/>
    <w:rsid w:val="003B3045"/>
  </w:style>
  <w:style w:type="paragraph" w:customStyle="1" w:styleId="747736849F3A4E30867AACDC51B6F0A9">
    <w:name w:val="747736849F3A4E30867AACDC51B6F0A9"/>
    <w:rsid w:val="003B3045"/>
  </w:style>
  <w:style w:type="paragraph" w:customStyle="1" w:styleId="8068214B77A5490DACE0C09A0C4C67CD">
    <w:name w:val="8068214B77A5490DACE0C09A0C4C67CD"/>
    <w:rsid w:val="003B3045"/>
  </w:style>
  <w:style w:type="paragraph" w:customStyle="1" w:styleId="3C54CFE31EDA4346A8393D56172B8EB6">
    <w:name w:val="3C54CFE31EDA4346A8393D56172B8EB6"/>
    <w:rsid w:val="003B3045"/>
  </w:style>
  <w:style w:type="paragraph" w:customStyle="1" w:styleId="07B3A1245447491F80F996B60F952604">
    <w:name w:val="07B3A1245447491F80F996B60F952604"/>
    <w:rsid w:val="003B3045"/>
  </w:style>
  <w:style w:type="paragraph" w:customStyle="1" w:styleId="71424F3B1D1146A3B3B3A94C1628A7D2">
    <w:name w:val="71424F3B1D1146A3B3B3A94C1628A7D2"/>
    <w:rsid w:val="003B3045"/>
  </w:style>
  <w:style w:type="paragraph" w:customStyle="1" w:styleId="391768F9FC40463C87A2FE39CC186D72">
    <w:name w:val="391768F9FC40463C87A2FE39CC186D72"/>
    <w:rsid w:val="003B3045"/>
  </w:style>
  <w:style w:type="paragraph" w:customStyle="1" w:styleId="234386BD266448A48B85CCF962EFB4DA">
    <w:name w:val="234386BD266448A48B85CCF962EFB4DA"/>
    <w:rsid w:val="003B3045"/>
  </w:style>
  <w:style w:type="paragraph" w:customStyle="1" w:styleId="8D9B8F6938344D4BB2A3B20C384116FA">
    <w:name w:val="8D9B8F6938344D4BB2A3B20C384116FA"/>
    <w:rsid w:val="003B3045"/>
  </w:style>
  <w:style w:type="paragraph" w:customStyle="1" w:styleId="4B51154E7A5840368F9A5AF6F677082A">
    <w:name w:val="4B51154E7A5840368F9A5AF6F677082A"/>
    <w:rsid w:val="003B3045"/>
  </w:style>
  <w:style w:type="paragraph" w:customStyle="1" w:styleId="180BCCBAA1F248139D646B2F056CEBB9">
    <w:name w:val="180BCCBAA1F248139D646B2F056CEBB9"/>
    <w:rsid w:val="003B3045"/>
  </w:style>
  <w:style w:type="paragraph" w:customStyle="1" w:styleId="5987B6B4433E49858924743488B68EE4">
    <w:name w:val="5987B6B4433E49858924743488B68EE4"/>
    <w:rsid w:val="003B3045"/>
  </w:style>
  <w:style w:type="paragraph" w:customStyle="1" w:styleId="9D088932058940C096ACA857D50AA024">
    <w:name w:val="9D088932058940C096ACA857D50AA024"/>
    <w:rsid w:val="003B3045"/>
  </w:style>
  <w:style w:type="paragraph" w:customStyle="1" w:styleId="F3BF3F40083F4C31A566C1DFBD753A3B">
    <w:name w:val="F3BF3F40083F4C31A566C1DFBD753A3B"/>
    <w:rsid w:val="003B3045"/>
  </w:style>
  <w:style w:type="paragraph" w:customStyle="1" w:styleId="DE96D8544A3946389412B81785510167">
    <w:name w:val="DE96D8544A3946389412B81785510167"/>
    <w:rsid w:val="003B3045"/>
  </w:style>
  <w:style w:type="paragraph" w:customStyle="1" w:styleId="49F3FD771E3C4350AC3E6646C057040E">
    <w:name w:val="49F3FD771E3C4350AC3E6646C057040E"/>
    <w:rsid w:val="003B3045"/>
  </w:style>
  <w:style w:type="paragraph" w:customStyle="1" w:styleId="C19983F39425475591D712A5E1C76F9B">
    <w:name w:val="C19983F39425475591D712A5E1C76F9B"/>
    <w:rsid w:val="003B3045"/>
  </w:style>
  <w:style w:type="paragraph" w:customStyle="1" w:styleId="A442042D4B3C42B09DAC45C1ADF0650A">
    <w:name w:val="A442042D4B3C42B09DAC45C1ADF0650A"/>
    <w:rsid w:val="003B3045"/>
  </w:style>
  <w:style w:type="paragraph" w:customStyle="1" w:styleId="E69F98CE5D884687AD55BCA891747035">
    <w:name w:val="E69F98CE5D884687AD55BCA891747035"/>
    <w:rsid w:val="003B3045"/>
  </w:style>
  <w:style w:type="paragraph" w:customStyle="1" w:styleId="FC132E7C39494D8CA5C4CF46B024F00B">
    <w:name w:val="FC132E7C39494D8CA5C4CF46B024F00B"/>
    <w:rsid w:val="003B3045"/>
  </w:style>
  <w:style w:type="paragraph" w:customStyle="1" w:styleId="ADBA0905E10D40BDAD0F9AE113C74A1A">
    <w:name w:val="ADBA0905E10D40BDAD0F9AE113C74A1A"/>
    <w:rsid w:val="003B3045"/>
  </w:style>
  <w:style w:type="paragraph" w:customStyle="1" w:styleId="441139CCC7084531AC60AA5062B51F69">
    <w:name w:val="441139CCC7084531AC60AA5062B51F69"/>
    <w:rsid w:val="003B3045"/>
  </w:style>
  <w:style w:type="paragraph" w:customStyle="1" w:styleId="CCC8AAD796C940E387E831F9BA438271">
    <w:name w:val="CCC8AAD796C940E387E831F9BA438271"/>
    <w:rsid w:val="003B3045"/>
  </w:style>
  <w:style w:type="paragraph" w:customStyle="1" w:styleId="A360D88E15184675B61D9900EFFBCC59">
    <w:name w:val="A360D88E15184675B61D9900EFFBCC59"/>
    <w:rsid w:val="003B3045"/>
  </w:style>
  <w:style w:type="paragraph" w:customStyle="1" w:styleId="FBBB661E3AB14A5D874F9ADF318D3A40">
    <w:name w:val="FBBB661E3AB14A5D874F9ADF318D3A40"/>
    <w:rsid w:val="003B3045"/>
  </w:style>
  <w:style w:type="paragraph" w:customStyle="1" w:styleId="72694C98BB624969ABF96905F2FD2B46">
    <w:name w:val="72694C98BB624969ABF96905F2FD2B46"/>
    <w:rsid w:val="003B3045"/>
  </w:style>
  <w:style w:type="paragraph" w:customStyle="1" w:styleId="D87EE25DA4C049B8A3AF16705BEAF256">
    <w:name w:val="D87EE25DA4C049B8A3AF16705BEAF256"/>
    <w:rsid w:val="003B3045"/>
  </w:style>
  <w:style w:type="paragraph" w:customStyle="1" w:styleId="BEB0802B740B4B8B9C5EA80034C88E6C">
    <w:name w:val="BEB0802B740B4B8B9C5EA80034C88E6C"/>
    <w:rsid w:val="003B3045"/>
  </w:style>
  <w:style w:type="paragraph" w:customStyle="1" w:styleId="CCE5BA2E5E81466AB7CCADCB056D3B11">
    <w:name w:val="CCE5BA2E5E81466AB7CCADCB056D3B11"/>
    <w:rsid w:val="003B3045"/>
  </w:style>
  <w:style w:type="paragraph" w:customStyle="1" w:styleId="F00C5E3B448847C6BD4E67910CFE61EE">
    <w:name w:val="F00C5E3B448847C6BD4E67910CFE61EE"/>
    <w:rsid w:val="003B3045"/>
  </w:style>
  <w:style w:type="paragraph" w:customStyle="1" w:styleId="AFAAEF3C169041DFA59480F3D1A9C492">
    <w:name w:val="AFAAEF3C169041DFA59480F3D1A9C492"/>
    <w:rsid w:val="003B3045"/>
  </w:style>
  <w:style w:type="paragraph" w:customStyle="1" w:styleId="73B5C9C847B749BA8E523BA0B995D2A2">
    <w:name w:val="73B5C9C847B749BA8E523BA0B995D2A2"/>
    <w:rsid w:val="003B3045"/>
  </w:style>
  <w:style w:type="paragraph" w:customStyle="1" w:styleId="7345DF376E284EF29E608768CBD897BA">
    <w:name w:val="7345DF376E284EF29E608768CBD897BA"/>
    <w:rsid w:val="003B3045"/>
  </w:style>
  <w:style w:type="paragraph" w:customStyle="1" w:styleId="808D654E32B047FC96E625A0BDB08237">
    <w:name w:val="808D654E32B047FC96E625A0BDB08237"/>
    <w:rsid w:val="003B3045"/>
  </w:style>
  <w:style w:type="paragraph" w:customStyle="1" w:styleId="3673B915C73A4E229CEE59FC9F53852D">
    <w:name w:val="3673B915C73A4E229CEE59FC9F53852D"/>
    <w:rsid w:val="003B3045"/>
  </w:style>
  <w:style w:type="paragraph" w:customStyle="1" w:styleId="86114520C9434B14BC3D669D7DEA2E06">
    <w:name w:val="86114520C9434B14BC3D669D7DEA2E06"/>
    <w:rsid w:val="003B3045"/>
  </w:style>
  <w:style w:type="paragraph" w:customStyle="1" w:styleId="E84B1632CD1740858852BD6B09D5B5E9">
    <w:name w:val="E84B1632CD1740858852BD6B09D5B5E9"/>
    <w:rsid w:val="003B3045"/>
  </w:style>
  <w:style w:type="paragraph" w:customStyle="1" w:styleId="CD5958AEE4A845149F6065D7FA09DA4A">
    <w:name w:val="CD5958AEE4A845149F6065D7FA09DA4A"/>
    <w:rsid w:val="003B3045"/>
  </w:style>
  <w:style w:type="paragraph" w:customStyle="1" w:styleId="8A03E484876B4E75B2EB96826BBC07EC">
    <w:name w:val="8A03E484876B4E75B2EB96826BBC07EC"/>
    <w:rsid w:val="003B3045"/>
  </w:style>
  <w:style w:type="paragraph" w:customStyle="1" w:styleId="D385ADD74B574ED0A77739EA2CE0ADB0">
    <w:name w:val="D385ADD74B574ED0A77739EA2CE0ADB0"/>
    <w:rsid w:val="003B3045"/>
  </w:style>
  <w:style w:type="paragraph" w:customStyle="1" w:styleId="1F21F93F631349EAAA3FBA4D6F95F0FB">
    <w:name w:val="1F21F93F631349EAAA3FBA4D6F95F0FB"/>
    <w:rsid w:val="003B3045"/>
  </w:style>
  <w:style w:type="paragraph" w:customStyle="1" w:styleId="43063D1584F843A492F95F0575FD0418">
    <w:name w:val="43063D1584F843A492F95F0575FD0418"/>
    <w:rsid w:val="003B3045"/>
  </w:style>
  <w:style w:type="paragraph" w:customStyle="1" w:styleId="598B0C691437487F99343E3DB658BB53">
    <w:name w:val="598B0C691437487F99343E3DB658BB53"/>
    <w:rsid w:val="003B3045"/>
  </w:style>
  <w:style w:type="paragraph" w:customStyle="1" w:styleId="8F3EB1DA4F9D43B69E7E23F5DD0C6ADF">
    <w:name w:val="8F3EB1DA4F9D43B69E7E23F5DD0C6ADF"/>
    <w:rsid w:val="003B3045"/>
  </w:style>
  <w:style w:type="paragraph" w:customStyle="1" w:styleId="82555CFEF4304C1BA2434AB6BCF01E59">
    <w:name w:val="82555CFEF4304C1BA2434AB6BCF01E59"/>
    <w:rsid w:val="003B3045"/>
  </w:style>
  <w:style w:type="paragraph" w:customStyle="1" w:styleId="D759F4B7CA3A487F8824CB79A8EFDFE1">
    <w:name w:val="D759F4B7CA3A487F8824CB79A8EFDFE1"/>
    <w:rsid w:val="003B3045"/>
  </w:style>
  <w:style w:type="paragraph" w:customStyle="1" w:styleId="BA9F26B300D845E08A432C383660C58E">
    <w:name w:val="BA9F26B300D845E08A432C383660C58E"/>
    <w:rsid w:val="003B3045"/>
  </w:style>
  <w:style w:type="paragraph" w:customStyle="1" w:styleId="21416675ACA54117AC5CF5A30E360808">
    <w:name w:val="21416675ACA54117AC5CF5A30E360808"/>
    <w:rsid w:val="003B3045"/>
  </w:style>
  <w:style w:type="paragraph" w:customStyle="1" w:styleId="EDD343C5C8CC4BA7AD261D4BBC18EC09">
    <w:name w:val="EDD343C5C8CC4BA7AD261D4BBC18EC09"/>
    <w:rsid w:val="003B3045"/>
  </w:style>
  <w:style w:type="paragraph" w:customStyle="1" w:styleId="17537473B60F40658A666C36D2CFFA83">
    <w:name w:val="17537473B60F40658A666C36D2CFFA83"/>
    <w:rsid w:val="003B3045"/>
  </w:style>
  <w:style w:type="paragraph" w:customStyle="1" w:styleId="AE040D497E8A429BAA1EF20D1A264282">
    <w:name w:val="AE040D497E8A429BAA1EF20D1A264282"/>
    <w:rsid w:val="003B3045"/>
  </w:style>
  <w:style w:type="paragraph" w:customStyle="1" w:styleId="D957C2C2AE6B4269A9DAA0652F68656F">
    <w:name w:val="D957C2C2AE6B4269A9DAA0652F68656F"/>
    <w:rsid w:val="003B3045"/>
  </w:style>
  <w:style w:type="paragraph" w:customStyle="1" w:styleId="ECCDDD1F7A78448DBB4E710D569F91F4">
    <w:name w:val="ECCDDD1F7A78448DBB4E710D569F91F4"/>
    <w:rsid w:val="003B3045"/>
  </w:style>
  <w:style w:type="paragraph" w:customStyle="1" w:styleId="C710571DFD424483B5DFCB0FDEF87050">
    <w:name w:val="C710571DFD424483B5DFCB0FDEF87050"/>
    <w:rsid w:val="003B3045"/>
  </w:style>
  <w:style w:type="paragraph" w:customStyle="1" w:styleId="FEF33324E1CD4CB4B82428B166656688">
    <w:name w:val="FEF33324E1CD4CB4B82428B166656688"/>
    <w:rsid w:val="003B3045"/>
  </w:style>
  <w:style w:type="paragraph" w:customStyle="1" w:styleId="F4638879946441BDB13506C5E4551596">
    <w:name w:val="F4638879946441BDB13506C5E4551596"/>
    <w:rsid w:val="003B3045"/>
  </w:style>
  <w:style w:type="paragraph" w:customStyle="1" w:styleId="D6CB447F1F834029A9F9C581C568B795">
    <w:name w:val="D6CB447F1F834029A9F9C581C568B795"/>
    <w:rsid w:val="003B3045"/>
  </w:style>
  <w:style w:type="paragraph" w:customStyle="1" w:styleId="5BAC82EDA83447B6AB7B5BD3DF8B8524">
    <w:name w:val="5BAC82EDA83447B6AB7B5BD3DF8B8524"/>
    <w:rsid w:val="003B3045"/>
  </w:style>
  <w:style w:type="paragraph" w:customStyle="1" w:styleId="292FB5967C8A4432BF3F1635E2229103">
    <w:name w:val="292FB5967C8A4432BF3F1635E2229103"/>
    <w:rsid w:val="003B3045"/>
  </w:style>
  <w:style w:type="paragraph" w:customStyle="1" w:styleId="8D23504B79004034B2C6AD6BE50FA32B">
    <w:name w:val="8D23504B79004034B2C6AD6BE50FA32B"/>
    <w:rsid w:val="003B3045"/>
  </w:style>
  <w:style w:type="paragraph" w:customStyle="1" w:styleId="69D6BC68F4234FD8AC766E6FAE0B7405">
    <w:name w:val="69D6BC68F4234FD8AC766E6FAE0B7405"/>
    <w:rsid w:val="003B3045"/>
  </w:style>
  <w:style w:type="paragraph" w:customStyle="1" w:styleId="2A00D068D97E4D46BEC62D53836FA434">
    <w:name w:val="2A00D068D97E4D46BEC62D53836FA434"/>
    <w:rsid w:val="003B3045"/>
  </w:style>
  <w:style w:type="paragraph" w:customStyle="1" w:styleId="D80E68A1C0064084A0FD7718CD6C767D">
    <w:name w:val="D80E68A1C0064084A0FD7718CD6C767D"/>
    <w:rsid w:val="003B3045"/>
  </w:style>
  <w:style w:type="paragraph" w:customStyle="1" w:styleId="C707077040D44B2484D7D12C4CA4AF2C">
    <w:name w:val="C707077040D44B2484D7D12C4CA4AF2C"/>
    <w:rsid w:val="003B3045"/>
  </w:style>
  <w:style w:type="paragraph" w:customStyle="1" w:styleId="B520010BF619474883A78DFAA9F7ECD2">
    <w:name w:val="B520010BF619474883A78DFAA9F7ECD2"/>
    <w:rsid w:val="003B3045"/>
  </w:style>
  <w:style w:type="paragraph" w:customStyle="1" w:styleId="81DA477715B343C18FD6A75E87D43CA2">
    <w:name w:val="81DA477715B343C18FD6A75E87D43CA2"/>
    <w:rsid w:val="003B3045"/>
  </w:style>
  <w:style w:type="paragraph" w:customStyle="1" w:styleId="C4E0AA27984F46A1862F107124C09867">
    <w:name w:val="C4E0AA27984F46A1862F107124C09867"/>
    <w:rsid w:val="003B3045"/>
  </w:style>
  <w:style w:type="paragraph" w:customStyle="1" w:styleId="FDF98FFE6CC14A238C89B93C0EBAF386">
    <w:name w:val="FDF98FFE6CC14A238C89B93C0EBAF386"/>
    <w:rsid w:val="003B3045"/>
  </w:style>
  <w:style w:type="paragraph" w:customStyle="1" w:styleId="014FFEEA0604417BBCA64F296FF2B56C">
    <w:name w:val="014FFEEA0604417BBCA64F296FF2B56C"/>
    <w:rsid w:val="003B3045"/>
  </w:style>
  <w:style w:type="paragraph" w:customStyle="1" w:styleId="B0E98093A4D1486DA7768420786ED824">
    <w:name w:val="B0E98093A4D1486DA7768420786ED824"/>
    <w:rsid w:val="003B3045"/>
  </w:style>
  <w:style w:type="paragraph" w:customStyle="1" w:styleId="79B7AC1E24BD4275AD57F0AFB2E1671D">
    <w:name w:val="79B7AC1E24BD4275AD57F0AFB2E1671D"/>
    <w:rsid w:val="003B3045"/>
  </w:style>
  <w:style w:type="paragraph" w:customStyle="1" w:styleId="5FE3602774414537B61462AEED1E8CEE">
    <w:name w:val="5FE3602774414537B61462AEED1E8CEE"/>
    <w:rsid w:val="003B3045"/>
  </w:style>
  <w:style w:type="paragraph" w:customStyle="1" w:styleId="0EF8666485F040659BA198139655468C">
    <w:name w:val="0EF8666485F040659BA198139655468C"/>
    <w:rsid w:val="003B3045"/>
  </w:style>
  <w:style w:type="paragraph" w:customStyle="1" w:styleId="453596BCDFFD4D8DA4DB29779C155762">
    <w:name w:val="453596BCDFFD4D8DA4DB29779C155762"/>
    <w:rsid w:val="003B3045"/>
  </w:style>
  <w:style w:type="paragraph" w:customStyle="1" w:styleId="0649B4BD53884B7E91424C7BC0FEC062">
    <w:name w:val="0649B4BD53884B7E91424C7BC0FEC062"/>
    <w:rsid w:val="003B3045"/>
  </w:style>
  <w:style w:type="paragraph" w:customStyle="1" w:styleId="6E04369C8F664847869452D6CDDAABE8">
    <w:name w:val="6E04369C8F664847869452D6CDDAABE8"/>
    <w:rsid w:val="003B3045"/>
  </w:style>
  <w:style w:type="paragraph" w:customStyle="1" w:styleId="CE4B83E382ED4CB6BC160A59A16ACD6F">
    <w:name w:val="CE4B83E382ED4CB6BC160A59A16ACD6F"/>
    <w:rsid w:val="003B3045"/>
  </w:style>
  <w:style w:type="paragraph" w:customStyle="1" w:styleId="6146C57F273A46EEB33CC2D07F587C14">
    <w:name w:val="6146C57F273A46EEB33CC2D07F587C14"/>
    <w:rsid w:val="003B3045"/>
  </w:style>
  <w:style w:type="paragraph" w:customStyle="1" w:styleId="1062C15117734E108458085B6DDCB672">
    <w:name w:val="1062C15117734E108458085B6DDCB672"/>
    <w:rsid w:val="003B3045"/>
  </w:style>
  <w:style w:type="paragraph" w:customStyle="1" w:styleId="AA5585AF218144B4B9D836FA29379811">
    <w:name w:val="AA5585AF218144B4B9D836FA29379811"/>
    <w:rsid w:val="003B3045"/>
  </w:style>
  <w:style w:type="paragraph" w:customStyle="1" w:styleId="848709A4FF334D68B167F5CC972C6E19">
    <w:name w:val="848709A4FF334D68B167F5CC972C6E19"/>
    <w:rsid w:val="003B3045"/>
  </w:style>
  <w:style w:type="paragraph" w:customStyle="1" w:styleId="5BE9A3D8C686439C98F6634CDB7D05DE">
    <w:name w:val="5BE9A3D8C686439C98F6634CDB7D05DE"/>
    <w:rsid w:val="003B3045"/>
  </w:style>
  <w:style w:type="paragraph" w:customStyle="1" w:styleId="B2AE7079619C4102B7ABB869EE23BD02">
    <w:name w:val="B2AE7079619C4102B7ABB869EE23BD02"/>
    <w:rsid w:val="003B3045"/>
  </w:style>
  <w:style w:type="paragraph" w:customStyle="1" w:styleId="83E3D803457E459B8E1358588273D4B0">
    <w:name w:val="83E3D803457E459B8E1358588273D4B0"/>
    <w:rsid w:val="003B3045"/>
  </w:style>
  <w:style w:type="paragraph" w:customStyle="1" w:styleId="C3C8540282284806B086EF532FD14284">
    <w:name w:val="C3C8540282284806B086EF532FD14284"/>
    <w:rsid w:val="003B3045"/>
  </w:style>
  <w:style w:type="paragraph" w:customStyle="1" w:styleId="427CD314C70041BF973A1EB6DC868CA5">
    <w:name w:val="427CD314C70041BF973A1EB6DC868CA5"/>
    <w:rsid w:val="003B3045"/>
  </w:style>
  <w:style w:type="paragraph" w:customStyle="1" w:styleId="1E1832D74D094ADAB92826956FBBE5D1">
    <w:name w:val="1E1832D74D094ADAB92826956FBBE5D1"/>
    <w:rsid w:val="003B3045"/>
  </w:style>
  <w:style w:type="paragraph" w:customStyle="1" w:styleId="4070767E2AF644E5BB7CB57E8EDF73BB">
    <w:name w:val="4070767E2AF644E5BB7CB57E8EDF73BB"/>
    <w:rsid w:val="003B3045"/>
  </w:style>
  <w:style w:type="paragraph" w:customStyle="1" w:styleId="5B30836285F24DDB9542746F1CC063C6">
    <w:name w:val="5B30836285F24DDB9542746F1CC063C6"/>
    <w:rsid w:val="003B3045"/>
  </w:style>
  <w:style w:type="paragraph" w:customStyle="1" w:styleId="4F2CCC65AB874288BA3E30B1D145A06D">
    <w:name w:val="4F2CCC65AB874288BA3E30B1D145A06D"/>
    <w:rsid w:val="003B3045"/>
  </w:style>
  <w:style w:type="paragraph" w:customStyle="1" w:styleId="5D8B4895571F4FA282C0DD4E73E96257">
    <w:name w:val="5D8B4895571F4FA282C0DD4E73E96257"/>
    <w:rsid w:val="003B3045"/>
  </w:style>
  <w:style w:type="paragraph" w:customStyle="1" w:styleId="DF233CE5C22C4F72B82EF49A4CE6D51B">
    <w:name w:val="DF233CE5C22C4F72B82EF49A4CE6D51B"/>
    <w:rsid w:val="003B3045"/>
  </w:style>
  <w:style w:type="paragraph" w:customStyle="1" w:styleId="97FD6472D45746559FE9152A91ED9DB0">
    <w:name w:val="97FD6472D45746559FE9152A91ED9DB0"/>
    <w:rsid w:val="003B3045"/>
  </w:style>
  <w:style w:type="paragraph" w:customStyle="1" w:styleId="436BE433387B4495821FCCC239069787">
    <w:name w:val="436BE433387B4495821FCCC239069787"/>
    <w:rsid w:val="003B3045"/>
  </w:style>
  <w:style w:type="paragraph" w:customStyle="1" w:styleId="7D0D4078BD7F4B9BAF4767D8235050C6">
    <w:name w:val="7D0D4078BD7F4B9BAF4767D8235050C6"/>
    <w:rsid w:val="003B3045"/>
  </w:style>
  <w:style w:type="paragraph" w:customStyle="1" w:styleId="131A591A9F9E4B74A9A8E2FB5C9C2C9B">
    <w:name w:val="131A591A9F9E4B74A9A8E2FB5C9C2C9B"/>
    <w:rsid w:val="003B3045"/>
  </w:style>
  <w:style w:type="paragraph" w:customStyle="1" w:styleId="01A23C69ECB6403EB0478C10BEC09553">
    <w:name w:val="01A23C69ECB6403EB0478C10BEC09553"/>
    <w:rsid w:val="003B3045"/>
  </w:style>
  <w:style w:type="paragraph" w:customStyle="1" w:styleId="433B8DDFF8544AB0806A9655D470D39B">
    <w:name w:val="433B8DDFF8544AB0806A9655D470D39B"/>
    <w:rsid w:val="003B3045"/>
  </w:style>
  <w:style w:type="paragraph" w:customStyle="1" w:styleId="831490FD826A4B1D82049DEF34A9906E">
    <w:name w:val="831490FD826A4B1D82049DEF34A9906E"/>
    <w:rsid w:val="003B3045"/>
  </w:style>
  <w:style w:type="paragraph" w:customStyle="1" w:styleId="FEC3A9D7E54545EA8DDDAF127F6F985F">
    <w:name w:val="FEC3A9D7E54545EA8DDDAF127F6F985F"/>
    <w:rsid w:val="003B3045"/>
  </w:style>
  <w:style w:type="paragraph" w:customStyle="1" w:styleId="794759FB059E456085DC5D8B5B0432AD">
    <w:name w:val="794759FB059E456085DC5D8B5B0432AD"/>
    <w:rsid w:val="003B3045"/>
  </w:style>
  <w:style w:type="paragraph" w:customStyle="1" w:styleId="CEA2214FBDF44371BA71B95E58B0459A">
    <w:name w:val="CEA2214FBDF44371BA71B95E58B0459A"/>
    <w:rsid w:val="003B3045"/>
  </w:style>
  <w:style w:type="paragraph" w:customStyle="1" w:styleId="1177FDB620E94CABB0486309776C50FF">
    <w:name w:val="1177FDB620E94CABB0486309776C50FF"/>
    <w:rsid w:val="003B3045"/>
  </w:style>
  <w:style w:type="paragraph" w:customStyle="1" w:styleId="111C4E3D3CD744019EB85325B22BE80A">
    <w:name w:val="111C4E3D3CD744019EB85325B22BE80A"/>
    <w:rsid w:val="003B3045"/>
  </w:style>
  <w:style w:type="paragraph" w:customStyle="1" w:styleId="1CB8DD5D1BF543289B1FCE647C707015">
    <w:name w:val="1CB8DD5D1BF543289B1FCE647C707015"/>
    <w:rsid w:val="003B3045"/>
  </w:style>
  <w:style w:type="paragraph" w:customStyle="1" w:styleId="847A656EEEC1419CB44809539ED34A0A">
    <w:name w:val="847A656EEEC1419CB44809539ED34A0A"/>
    <w:rsid w:val="003B3045"/>
  </w:style>
  <w:style w:type="paragraph" w:customStyle="1" w:styleId="B6CB63B5C0AE43478331CA9752FE21AB">
    <w:name w:val="B6CB63B5C0AE43478331CA9752FE21AB"/>
    <w:rsid w:val="003B3045"/>
  </w:style>
  <w:style w:type="paragraph" w:customStyle="1" w:styleId="1B23E0C8435C4FE3BBA34FB076B19490">
    <w:name w:val="1B23E0C8435C4FE3BBA34FB076B19490"/>
    <w:rsid w:val="003B3045"/>
  </w:style>
  <w:style w:type="paragraph" w:customStyle="1" w:styleId="0190BC7187064ECCBAE41E8C450AAFD7">
    <w:name w:val="0190BC7187064ECCBAE41E8C450AAFD7"/>
    <w:rsid w:val="003B3045"/>
  </w:style>
  <w:style w:type="paragraph" w:customStyle="1" w:styleId="2D8C989D5C9A4F0F84978B66460763F6">
    <w:name w:val="2D8C989D5C9A4F0F84978B66460763F6"/>
    <w:rsid w:val="003B3045"/>
  </w:style>
  <w:style w:type="paragraph" w:customStyle="1" w:styleId="4069A699AE2E4B74A748EFD2CFA69FBC">
    <w:name w:val="4069A699AE2E4B74A748EFD2CFA69FBC"/>
    <w:rsid w:val="003B3045"/>
  </w:style>
  <w:style w:type="paragraph" w:customStyle="1" w:styleId="75608D0AA2884693B0D532A758AF4CBC">
    <w:name w:val="75608D0AA2884693B0D532A758AF4CBC"/>
    <w:rsid w:val="003B3045"/>
  </w:style>
  <w:style w:type="paragraph" w:customStyle="1" w:styleId="579C2A90C4594FA5A0DF81E009CB8CF9">
    <w:name w:val="579C2A90C4594FA5A0DF81E009CB8CF9"/>
    <w:rsid w:val="003B3045"/>
  </w:style>
  <w:style w:type="paragraph" w:customStyle="1" w:styleId="67C90CDDF6BE4DC0AF35234FF41144DB">
    <w:name w:val="67C90CDDF6BE4DC0AF35234FF41144DB"/>
    <w:rsid w:val="003B3045"/>
  </w:style>
  <w:style w:type="paragraph" w:customStyle="1" w:styleId="FC79F6A26062412181C621D29EA7DB74">
    <w:name w:val="FC79F6A26062412181C621D29EA7DB74"/>
    <w:rsid w:val="003B3045"/>
  </w:style>
  <w:style w:type="paragraph" w:customStyle="1" w:styleId="C006C7947074440F8480A936310068EB">
    <w:name w:val="C006C7947074440F8480A936310068EB"/>
    <w:rsid w:val="003B3045"/>
  </w:style>
  <w:style w:type="paragraph" w:customStyle="1" w:styleId="975028B09DB14220AB6A5ACEAC3DE941">
    <w:name w:val="975028B09DB14220AB6A5ACEAC3DE941"/>
    <w:rsid w:val="003B3045"/>
  </w:style>
  <w:style w:type="paragraph" w:customStyle="1" w:styleId="53A105D9068449339CD6B03568B16E97">
    <w:name w:val="53A105D9068449339CD6B03568B16E97"/>
    <w:rsid w:val="003B3045"/>
  </w:style>
  <w:style w:type="paragraph" w:customStyle="1" w:styleId="030644FB81364F22B9E0B45FD69CC039">
    <w:name w:val="030644FB81364F22B9E0B45FD69CC039"/>
    <w:rsid w:val="003B3045"/>
  </w:style>
  <w:style w:type="paragraph" w:customStyle="1" w:styleId="01CE8B0E316E4300AAD98DA24463E7FB">
    <w:name w:val="01CE8B0E316E4300AAD98DA24463E7FB"/>
    <w:rsid w:val="003B3045"/>
  </w:style>
  <w:style w:type="paragraph" w:customStyle="1" w:styleId="BF9856DDAC004E9D84B031494F9F3802">
    <w:name w:val="BF9856DDAC004E9D84B031494F9F3802"/>
    <w:rsid w:val="003B3045"/>
  </w:style>
  <w:style w:type="paragraph" w:customStyle="1" w:styleId="A1983747D198473EBDF278EB7C715226">
    <w:name w:val="A1983747D198473EBDF278EB7C715226"/>
    <w:rsid w:val="003B3045"/>
  </w:style>
  <w:style w:type="paragraph" w:customStyle="1" w:styleId="DA52FF1DD7684B6089301826EB46684B">
    <w:name w:val="DA52FF1DD7684B6089301826EB46684B"/>
    <w:rsid w:val="003B3045"/>
  </w:style>
  <w:style w:type="paragraph" w:customStyle="1" w:styleId="CA61DDDF803A4234A631DEF3DF1F3DED">
    <w:name w:val="CA61DDDF803A4234A631DEF3DF1F3DED"/>
    <w:rsid w:val="003B3045"/>
  </w:style>
  <w:style w:type="paragraph" w:customStyle="1" w:styleId="33259B492F1E42F2A0A0D85D5EB93C14">
    <w:name w:val="33259B492F1E42F2A0A0D85D5EB93C14"/>
    <w:rsid w:val="003B3045"/>
  </w:style>
  <w:style w:type="paragraph" w:customStyle="1" w:styleId="C70164D284434DD3ABE5AC262A5E576D">
    <w:name w:val="C70164D284434DD3ABE5AC262A5E576D"/>
    <w:rsid w:val="003B3045"/>
  </w:style>
  <w:style w:type="paragraph" w:customStyle="1" w:styleId="089C868758CF4DA58E94C123D9F4D6E4">
    <w:name w:val="089C868758CF4DA58E94C123D9F4D6E4"/>
    <w:rsid w:val="003B3045"/>
  </w:style>
  <w:style w:type="paragraph" w:customStyle="1" w:styleId="F04B387E943A420D9B0656B04549AD2B">
    <w:name w:val="F04B387E943A420D9B0656B04549AD2B"/>
    <w:rsid w:val="003B3045"/>
  </w:style>
  <w:style w:type="paragraph" w:customStyle="1" w:styleId="5FEAD7EB8E79482D944834007C3FC87B">
    <w:name w:val="5FEAD7EB8E79482D944834007C3FC87B"/>
    <w:rsid w:val="003B3045"/>
  </w:style>
  <w:style w:type="paragraph" w:customStyle="1" w:styleId="163718D5F7C2486DB2AFDA6DA4C6FAF0">
    <w:name w:val="163718D5F7C2486DB2AFDA6DA4C6FAF0"/>
    <w:rsid w:val="003B3045"/>
  </w:style>
  <w:style w:type="paragraph" w:customStyle="1" w:styleId="646D537BC04642C6857BB3611C170C99">
    <w:name w:val="646D537BC04642C6857BB3611C170C99"/>
    <w:rsid w:val="003B3045"/>
  </w:style>
  <w:style w:type="paragraph" w:customStyle="1" w:styleId="862B09F61EB149FBB116653A064E6BCA">
    <w:name w:val="862B09F61EB149FBB116653A064E6BCA"/>
    <w:rsid w:val="003B3045"/>
  </w:style>
  <w:style w:type="paragraph" w:customStyle="1" w:styleId="DD4CD99B66B24443BEE34C29ED2523E0">
    <w:name w:val="DD4CD99B66B24443BEE34C29ED2523E0"/>
    <w:rsid w:val="003B3045"/>
  </w:style>
  <w:style w:type="paragraph" w:customStyle="1" w:styleId="E8F8EA995DA94020ADE9870420C70E3E">
    <w:name w:val="E8F8EA995DA94020ADE9870420C70E3E"/>
    <w:rsid w:val="003B3045"/>
  </w:style>
  <w:style w:type="paragraph" w:customStyle="1" w:styleId="75CA4C48D9CB4D1382F6A0DABBD34826">
    <w:name w:val="75CA4C48D9CB4D1382F6A0DABBD34826"/>
    <w:rsid w:val="003B3045"/>
  </w:style>
  <w:style w:type="paragraph" w:customStyle="1" w:styleId="2EEDB89E60A44828A8731736CEFC0894">
    <w:name w:val="2EEDB89E60A44828A8731736CEFC0894"/>
    <w:rsid w:val="003B3045"/>
  </w:style>
  <w:style w:type="paragraph" w:customStyle="1" w:styleId="6105BE5D0E6048988E6506E28B84A698">
    <w:name w:val="6105BE5D0E6048988E6506E28B84A698"/>
    <w:rsid w:val="003B3045"/>
  </w:style>
  <w:style w:type="paragraph" w:customStyle="1" w:styleId="85EBEBD87CBF41DD8D166F6A7C4FAB9F">
    <w:name w:val="85EBEBD87CBF41DD8D166F6A7C4FAB9F"/>
    <w:rsid w:val="003B3045"/>
  </w:style>
  <w:style w:type="paragraph" w:customStyle="1" w:styleId="2B7233487D2A4EBAB24FD00B9BEC3382">
    <w:name w:val="2B7233487D2A4EBAB24FD00B9BEC3382"/>
    <w:rsid w:val="003B3045"/>
  </w:style>
  <w:style w:type="paragraph" w:customStyle="1" w:styleId="F1187173CD34401D9AD58A7B3D6488AE">
    <w:name w:val="F1187173CD34401D9AD58A7B3D6488AE"/>
    <w:rsid w:val="003B3045"/>
  </w:style>
  <w:style w:type="paragraph" w:customStyle="1" w:styleId="1BF56F833AE34541B658462D38C2C750">
    <w:name w:val="1BF56F833AE34541B658462D38C2C750"/>
    <w:rsid w:val="003B3045"/>
  </w:style>
  <w:style w:type="paragraph" w:customStyle="1" w:styleId="6572893396B846DDAFCA85B050FD25BA">
    <w:name w:val="6572893396B846DDAFCA85B050FD25BA"/>
    <w:rsid w:val="003B3045"/>
  </w:style>
  <w:style w:type="paragraph" w:customStyle="1" w:styleId="7B187F40E5B24F2693A4B2BB75DA38BE">
    <w:name w:val="7B187F40E5B24F2693A4B2BB75DA38BE"/>
    <w:rsid w:val="003B3045"/>
  </w:style>
  <w:style w:type="paragraph" w:customStyle="1" w:styleId="199DC5E92E40473C906AB501C0D4A260">
    <w:name w:val="199DC5E92E40473C906AB501C0D4A260"/>
    <w:rsid w:val="003B3045"/>
  </w:style>
  <w:style w:type="paragraph" w:customStyle="1" w:styleId="4223BB18AF254EA4A05382C9B42AE170">
    <w:name w:val="4223BB18AF254EA4A05382C9B42AE170"/>
    <w:rsid w:val="003B3045"/>
  </w:style>
  <w:style w:type="paragraph" w:customStyle="1" w:styleId="285CF63646B14527B82364286A95D34E">
    <w:name w:val="285CF63646B14527B82364286A95D34E"/>
    <w:rsid w:val="003B3045"/>
  </w:style>
  <w:style w:type="paragraph" w:customStyle="1" w:styleId="976A11DD0B544C27ACB02B0058B92E1E">
    <w:name w:val="976A11DD0B544C27ACB02B0058B92E1E"/>
    <w:rsid w:val="003B3045"/>
  </w:style>
  <w:style w:type="paragraph" w:customStyle="1" w:styleId="7B28AD24DFA74E93A10ECFA7EFAF29B2">
    <w:name w:val="7B28AD24DFA74E93A10ECFA7EFAF29B2"/>
    <w:rsid w:val="003B3045"/>
  </w:style>
  <w:style w:type="paragraph" w:customStyle="1" w:styleId="76DC6B5BA2774830AB63078FB712A5DB">
    <w:name w:val="76DC6B5BA2774830AB63078FB712A5DB"/>
    <w:rsid w:val="003B3045"/>
  </w:style>
  <w:style w:type="paragraph" w:customStyle="1" w:styleId="DF178748C90A4AE6A4FD6B9378861132">
    <w:name w:val="DF178748C90A4AE6A4FD6B9378861132"/>
    <w:rsid w:val="003B3045"/>
  </w:style>
  <w:style w:type="paragraph" w:customStyle="1" w:styleId="6E634EF7E7684C869A0F6B2DB550B0A9">
    <w:name w:val="6E634EF7E7684C869A0F6B2DB550B0A9"/>
    <w:rsid w:val="003B3045"/>
  </w:style>
  <w:style w:type="paragraph" w:customStyle="1" w:styleId="CE8BFE4C19FD44C985D73757240116A6">
    <w:name w:val="CE8BFE4C19FD44C985D73757240116A6"/>
    <w:rsid w:val="003B3045"/>
  </w:style>
  <w:style w:type="paragraph" w:customStyle="1" w:styleId="2B6D8DC8659A4E2788A1DB9EF00B0CB4">
    <w:name w:val="2B6D8DC8659A4E2788A1DB9EF00B0CB4"/>
    <w:rsid w:val="003B3045"/>
  </w:style>
  <w:style w:type="paragraph" w:customStyle="1" w:styleId="E9A9F9C939E74D708436880B0A41D96A">
    <w:name w:val="E9A9F9C939E74D708436880B0A41D96A"/>
    <w:rsid w:val="003B3045"/>
  </w:style>
  <w:style w:type="paragraph" w:customStyle="1" w:styleId="5C2FE86BB5D642CDA0C9B73953767338">
    <w:name w:val="5C2FE86BB5D642CDA0C9B73953767338"/>
    <w:rsid w:val="003B3045"/>
  </w:style>
  <w:style w:type="paragraph" w:customStyle="1" w:styleId="B00A54DB5FCA4409868C642A77EB3D20">
    <w:name w:val="B00A54DB5FCA4409868C642A77EB3D20"/>
    <w:rsid w:val="003B3045"/>
  </w:style>
  <w:style w:type="paragraph" w:customStyle="1" w:styleId="79196F346127475BB4ED14CD7F3C170E">
    <w:name w:val="79196F346127475BB4ED14CD7F3C170E"/>
    <w:rsid w:val="003B3045"/>
  </w:style>
  <w:style w:type="paragraph" w:customStyle="1" w:styleId="3D7C2AA5C5494F03AEF0741D7881A1F8">
    <w:name w:val="3D7C2AA5C5494F03AEF0741D7881A1F8"/>
    <w:rsid w:val="003B3045"/>
  </w:style>
  <w:style w:type="paragraph" w:customStyle="1" w:styleId="571A7BCD97654C779052082DEEA54400">
    <w:name w:val="571A7BCD97654C779052082DEEA54400"/>
    <w:rsid w:val="003B3045"/>
  </w:style>
  <w:style w:type="paragraph" w:customStyle="1" w:styleId="79710C52C70D411E9DBDB75034E9B14C">
    <w:name w:val="79710C52C70D411E9DBDB75034E9B14C"/>
    <w:rsid w:val="003B3045"/>
  </w:style>
  <w:style w:type="paragraph" w:customStyle="1" w:styleId="FD263DFC6BE7443ABE93C840BA945170">
    <w:name w:val="FD263DFC6BE7443ABE93C840BA945170"/>
    <w:rsid w:val="003B3045"/>
  </w:style>
  <w:style w:type="paragraph" w:customStyle="1" w:styleId="6E801CAC245547809CFC886C3E2663BC">
    <w:name w:val="6E801CAC245547809CFC886C3E2663BC"/>
    <w:rsid w:val="003B3045"/>
  </w:style>
  <w:style w:type="paragraph" w:customStyle="1" w:styleId="3564FECD30F8439AA7747DE73C87BA25">
    <w:name w:val="3564FECD30F8439AA7747DE73C87BA25"/>
    <w:rsid w:val="003B3045"/>
  </w:style>
  <w:style w:type="paragraph" w:customStyle="1" w:styleId="1BD73E374B8142D19C5F046427100630">
    <w:name w:val="1BD73E374B8142D19C5F046427100630"/>
    <w:rsid w:val="003B3045"/>
  </w:style>
  <w:style w:type="paragraph" w:customStyle="1" w:styleId="9AFF0358F454491AA23C98139ADF4C9C">
    <w:name w:val="9AFF0358F454491AA23C98139ADF4C9C"/>
    <w:rsid w:val="003B3045"/>
  </w:style>
  <w:style w:type="paragraph" w:customStyle="1" w:styleId="BBA6FEAFC6814199A4B911DA9807D8C8">
    <w:name w:val="BBA6FEAFC6814199A4B911DA9807D8C8"/>
    <w:rsid w:val="003B3045"/>
  </w:style>
  <w:style w:type="paragraph" w:customStyle="1" w:styleId="A17F4A18B5374BD8A8ADE90C942C8B6E">
    <w:name w:val="A17F4A18B5374BD8A8ADE90C942C8B6E"/>
    <w:rsid w:val="003B3045"/>
  </w:style>
  <w:style w:type="paragraph" w:customStyle="1" w:styleId="019237DF794043F4A749C797A35C31CF">
    <w:name w:val="019237DF794043F4A749C797A35C31CF"/>
    <w:rsid w:val="003B3045"/>
  </w:style>
  <w:style w:type="paragraph" w:customStyle="1" w:styleId="7B0549EFB26E4F8BB81615019F1822C7">
    <w:name w:val="7B0549EFB26E4F8BB81615019F1822C7"/>
    <w:rsid w:val="003B3045"/>
  </w:style>
  <w:style w:type="paragraph" w:customStyle="1" w:styleId="24C8424435B84DC8BFD645D71A7B82DA">
    <w:name w:val="24C8424435B84DC8BFD645D71A7B82DA"/>
    <w:rsid w:val="003B3045"/>
  </w:style>
  <w:style w:type="paragraph" w:customStyle="1" w:styleId="4C3CA03550C247739B76D67AF651435C">
    <w:name w:val="4C3CA03550C247739B76D67AF651435C"/>
    <w:rsid w:val="003B3045"/>
  </w:style>
  <w:style w:type="paragraph" w:customStyle="1" w:styleId="E173D92963B64171AC7B20C4213F2519">
    <w:name w:val="E173D92963B64171AC7B20C4213F2519"/>
    <w:rsid w:val="003B3045"/>
  </w:style>
  <w:style w:type="paragraph" w:customStyle="1" w:styleId="D1FAE74D60B44B48B32DC112C0946470">
    <w:name w:val="D1FAE74D60B44B48B32DC112C0946470"/>
    <w:rsid w:val="003B3045"/>
  </w:style>
  <w:style w:type="paragraph" w:customStyle="1" w:styleId="25128BF05DF24B30A9B1373B77AB8161">
    <w:name w:val="25128BF05DF24B30A9B1373B77AB8161"/>
    <w:rsid w:val="003B3045"/>
  </w:style>
  <w:style w:type="paragraph" w:customStyle="1" w:styleId="BA69207E3AD045DAAC84D556BEF3F797">
    <w:name w:val="BA69207E3AD045DAAC84D556BEF3F797"/>
    <w:rsid w:val="003B3045"/>
  </w:style>
  <w:style w:type="paragraph" w:customStyle="1" w:styleId="972A58F348184BD69AD331C71F1C0C55">
    <w:name w:val="972A58F348184BD69AD331C71F1C0C55"/>
    <w:rsid w:val="003B3045"/>
  </w:style>
  <w:style w:type="paragraph" w:customStyle="1" w:styleId="526DCD70D7E04FF9B8E2E08A58451ABF">
    <w:name w:val="526DCD70D7E04FF9B8E2E08A58451ABF"/>
    <w:rsid w:val="003B3045"/>
  </w:style>
  <w:style w:type="paragraph" w:customStyle="1" w:styleId="C4E9F882E4A141ADB2BD306175E79148">
    <w:name w:val="C4E9F882E4A141ADB2BD306175E79148"/>
    <w:rsid w:val="003B3045"/>
  </w:style>
  <w:style w:type="paragraph" w:customStyle="1" w:styleId="80E10E5087D34C81821FC33B727F4E80">
    <w:name w:val="80E10E5087D34C81821FC33B727F4E80"/>
    <w:rsid w:val="003B3045"/>
  </w:style>
  <w:style w:type="paragraph" w:customStyle="1" w:styleId="84F2AE4BAAF141B180E922112470A173">
    <w:name w:val="84F2AE4BAAF141B180E922112470A173"/>
    <w:rsid w:val="003B3045"/>
  </w:style>
  <w:style w:type="paragraph" w:customStyle="1" w:styleId="CEA5C086DC3341EFB54D7A9C7438AF7B">
    <w:name w:val="CEA5C086DC3341EFB54D7A9C7438AF7B"/>
    <w:rsid w:val="003B3045"/>
  </w:style>
  <w:style w:type="paragraph" w:customStyle="1" w:styleId="7CEE5762A1A74876B1C3AF0B079A8BAB">
    <w:name w:val="7CEE5762A1A74876B1C3AF0B079A8BAB"/>
    <w:rsid w:val="003B3045"/>
  </w:style>
  <w:style w:type="paragraph" w:customStyle="1" w:styleId="551B69D8BBF546AC8176C7D81AD640C9">
    <w:name w:val="551B69D8BBF546AC8176C7D81AD640C9"/>
    <w:rsid w:val="003B3045"/>
  </w:style>
  <w:style w:type="paragraph" w:customStyle="1" w:styleId="85FB3CC9F0844152978A26F13B5CDB5B">
    <w:name w:val="85FB3CC9F0844152978A26F13B5CDB5B"/>
    <w:rsid w:val="003B3045"/>
  </w:style>
  <w:style w:type="paragraph" w:customStyle="1" w:styleId="E2F18DF090F64F25A3D22FB427E18FC2">
    <w:name w:val="E2F18DF090F64F25A3D22FB427E18FC2"/>
    <w:rsid w:val="003B3045"/>
  </w:style>
  <w:style w:type="paragraph" w:customStyle="1" w:styleId="4B07FA24666E4F67BAE1A2421A3DE977">
    <w:name w:val="4B07FA24666E4F67BAE1A2421A3DE977"/>
    <w:rsid w:val="003B3045"/>
  </w:style>
  <w:style w:type="paragraph" w:customStyle="1" w:styleId="4082C9DC4B764621AAC9599C199026AE">
    <w:name w:val="4082C9DC4B764621AAC9599C199026AE"/>
    <w:rsid w:val="003B3045"/>
  </w:style>
  <w:style w:type="paragraph" w:customStyle="1" w:styleId="DC4691BF9A48471F974E6BFCF61660D9">
    <w:name w:val="DC4691BF9A48471F974E6BFCF61660D9"/>
    <w:rsid w:val="003B3045"/>
  </w:style>
  <w:style w:type="paragraph" w:customStyle="1" w:styleId="CFC4FE7CAB1546869C32C09D1564CC4E">
    <w:name w:val="CFC4FE7CAB1546869C32C09D1564CC4E"/>
    <w:rsid w:val="003B3045"/>
  </w:style>
  <w:style w:type="paragraph" w:customStyle="1" w:styleId="D388055ED5FD454FB4706D10F17488E2">
    <w:name w:val="D388055ED5FD454FB4706D10F17488E2"/>
    <w:rsid w:val="003B3045"/>
  </w:style>
  <w:style w:type="paragraph" w:customStyle="1" w:styleId="3D1F31DDCA7D4328A8AB1C77E10EC708">
    <w:name w:val="3D1F31DDCA7D4328A8AB1C77E10EC708"/>
    <w:rsid w:val="003B3045"/>
  </w:style>
  <w:style w:type="paragraph" w:customStyle="1" w:styleId="7B713B17A8AD43D693DA5959C31BA7AA">
    <w:name w:val="7B713B17A8AD43D693DA5959C31BA7AA"/>
    <w:rsid w:val="003B3045"/>
  </w:style>
  <w:style w:type="paragraph" w:customStyle="1" w:styleId="55C0767024C34D59857AA722225491AF">
    <w:name w:val="55C0767024C34D59857AA722225491AF"/>
    <w:rsid w:val="003B3045"/>
  </w:style>
  <w:style w:type="paragraph" w:customStyle="1" w:styleId="8AF4DBA3D1104E0B86291732D6F80AE3">
    <w:name w:val="8AF4DBA3D1104E0B86291732D6F80AE3"/>
    <w:rsid w:val="003B3045"/>
  </w:style>
  <w:style w:type="paragraph" w:customStyle="1" w:styleId="2F68C78ABC474952967192A769B6CAED">
    <w:name w:val="2F68C78ABC474952967192A769B6CAED"/>
    <w:rsid w:val="003B3045"/>
  </w:style>
  <w:style w:type="paragraph" w:customStyle="1" w:styleId="C28896FCAE9D401C98CF80973B144C83">
    <w:name w:val="C28896FCAE9D401C98CF80973B144C83"/>
    <w:rsid w:val="003B3045"/>
  </w:style>
  <w:style w:type="paragraph" w:customStyle="1" w:styleId="48CC9187677D4831B6101E5832F10078">
    <w:name w:val="48CC9187677D4831B6101E5832F10078"/>
    <w:rsid w:val="003B3045"/>
  </w:style>
  <w:style w:type="paragraph" w:customStyle="1" w:styleId="172B9714942046DE93FE6DDE14CA07D3">
    <w:name w:val="172B9714942046DE93FE6DDE14CA07D3"/>
    <w:rsid w:val="003B3045"/>
  </w:style>
  <w:style w:type="paragraph" w:customStyle="1" w:styleId="1F196AE7476244D48C2CC47239A7CB8B">
    <w:name w:val="1F196AE7476244D48C2CC47239A7CB8B"/>
    <w:rsid w:val="003B3045"/>
  </w:style>
  <w:style w:type="paragraph" w:customStyle="1" w:styleId="2CE12CD3625C489E82CBDC4A4E6EE056">
    <w:name w:val="2CE12CD3625C489E82CBDC4A4E6EE056"/>
    <w:rsid w:val="003B3045"/>
  </w:style>
  <w:style w:type="paragraph" w:customStyle="1" w:styleId="195A064CE7FD4FDCA59CAFC24F583495">
    <w:name w:val="195A064CE7FD4FDCA59CAFC24F583495"/>
    <w:rsid w:val="003B3045"/>
  </w:style>
  <w:style w:type="paragraph" w:customStyle="1" w:styleId="8168DA4DE0F94707911108D113471E96">
    <w:name w:val="8168DA4DE0F94707911108D113471E96"/>
    <w:rsid w:val="003B3045"/>
  </w:style>
  <w:style w:type="paragraph" w:customStyle="1" w:styleId="69DBBB7FA4AF497EA7A48F23CC6621A5">
    <w:name w:val="69DBBB7FA4AF497EA7A48F23CC6621A5"/>
    <w:rsid w:val="003B3045"/>
  </w:style>
  <w:style w:type="paragraph" w:customStyle="1" w:styleId="E3A1A10ABAF34B349BC3B7CA8B9B0A7A">
    <w:name w:val="E3A1A10ABAF34B349BC3B7CA8B9B0A7A"/>
    <w:rsid w:val="003B3045"/>
  </w:style>
  <w:style w:type="paragraph" w:customStyle="1" w:styleId="BD325672292D4E66B58E0693FA73B9C6">
    <w:name w:val="BD325672292D4E66B58E0693FA73B9C6"/>
    <w:rsid w:val="003B3045"/>
  </w:style>
  <w:style w:type="paragraph" w:customStyle="1" w:styleId="64CD2684D2FF4C7990D920B22C7BBC31">
    <w:name w:val="64CD2684D2FF4C7990D920B22C7BBC31"/>
    <w:rsid w:val="003B3045"/>
  </w:style>
  <w:style w:type="paragraph" w:customStyle="1" w:styleId="412ED8471E0340D98C206B9B5A7F9DF1">
    <w:name w:val="412ED8471E0340D98C206B9B5A7F9DF1"/>
    <w:rsid w:val="003B3045"/>
  </w:style>
  <w:style w:type="paragraph" w:customStyle="1" w:styleId="CA91AE5FEB5E421FAF322B1440A353CE">
    <w:name w:val="CA91AE5FEB5E421FAF322B1440A353CE"/>
    <w:rsid w:val="003B3045"/>
  </w:style>
  <w:style w:type="paragraph" w:customStyle="1" w:styleId="29A5F19557784FEEB963613E6E425655">
    <w:name w:val="29A5F19557784FEEB963613E6E425655"/>
    <w:rsid w:val="003B3045"/>
  </w:style>
  <w:style w:type="paragraph" w:customStyle="1" w:styleId="0EA4066E38354D17AFF9250C6EB7F471">
    <w:name w:val="0EA4066E38354D17AFF9250C6EB7F471"/>
    <w:rsid w:val="003B3045"/>
  </w:style>
  <w:style w:type="paragraph" w:customStyle="1" w:styleId="36DDD89667F8460F81A7F48EBA48F16C">
    <w:name w:val="36DDD89667F8460F81A7F48EBA48F16C"/>
    <w:rsid w:val="003B3045"/>
  </w:style>
  <w:style w:type="paragraph" w:customStyle="1" w:styleId="678BE548823A43589457A5E3A8EB7DFC">
    <w:name w:val="678BE548823A43589457A5E3A8EB7DFC"/>
    <w:rsid w:val="003B3045"/>
  </w:style>
  <w:style w:type="paragraph" w:customStyle="1" w:styleId="BFBDF9708A5D4F699E0DF83D0EECD15D">
    <w:name w:val="BFBDF9708A5D4F699E0DF83D0EECD15D"/>
    <w:rsid w:val="003B3045"/>
  </w:style>
  <w:style w:type="paragraph" w:customStyle="1" w:styleId="1EDC51165FF748D48DE09D35C60495E2">
    <w:name w:val="1EDC51165FF748D48DE09D35C60495E2"/>
    <w:rsid w:val="003B3045"/>
  </w:style>
  <w:style w:type="paragraph" w:customStyle="1" w:styleId="2146E4F03CDC4544A039915931B66C8E">
    <w:name w:val="2146E4F03CDC4544A039915931B66C8E"/>
    <w:rsid w:val="003B3045"/>
  </w:style>
  <w:style w:type="paragraph" w:customStyle="1" w:styleId="2B9FFF8DF14D462E8A0DC2457FB9E81A">
    <w:name w:val="2B9FFF8DF14D462E8A0DC2457FB9E81A"/>
    <w:rsid w:val="003B3045"/>
  </w:style>
  <w:style w:type="paragraph" w:customStyle="1" w:styleId="701C7245BCBD4CF6BC3BD158AA21F2B1">
    <w:name w:val="701C7245BCBD4CF6BC3BD158AA21F2B1"/>
    <w:rsid w:val="003B3045"/>
  </w:style>
  <w:style w:type="paragraph" w:customStyle="1" w:styleId="3E4DE08B338A4C269FDC3E7B4980A42E">
    <w:name w:val="3E4DE08B338A4C269FDC3E7B4980A42E"/>
    <w:rsid w:val="003B3045"/>
  </w:style>
  <w:style w:type="paragraph" w:customStyle="1" w:styleId="3B46F74D654147E6A7DAB62AB60231B5">
    <w:name w:val="3B46F74D654147E6A7DAB62AB60231B5"/>
    <w:rsid w:val="003B3045"/>
  </w:style>
  <w:style w:type="paragraph" w:customStyle="1" w:styleId="8FA3ADDFD03D4091BC569807B91EB661">
    <w:name w:val="8FA3ADDFD03D4091BC569807B91EB661"/>
    <w:rsid w:val="003B3045"/>
  </w:style>
  <w:style w:type="paragraph" w:customStyle="1" w:styleId="3DD2F7D0AFD449418826C3EED60E47C6">
    <w:name w:val="3DD2F7D0AFD449418826C3EED60E47C6"/>
    <w:rsid w:val="003B3045"/>
  </w:style>
  <w:style w:type="paragraph" w:customStyle="1" w:styleId="73824D6190CE4D1CA49F97423274B4DE">
    <w:name w:val="73824D6190CE4D1CA49F97423274B4DE"/>
    <w:rsid w:val="003B3045"/>
  </w:style>
  <w:style w:type="paragraph" w:customStyle="1" w:styleId="BB87DDD62F444CF8AA12FCF125C149F5">
    <w:name w:val="BB87DDD62F444CF8AA12FCF125C149F5"/>
    <w:rsid w:val="003B3045"/>
  </w:style>
  <w:style w:type="paragraph" w:customStyle="1" w:styleId="AE0DA288FFF44A8B8DDFA396A26F2BD4">
    <w:name w:val="AE0DA288FFF44A8B8DDFA396A26F2BD4"/>
    <w:rsid w:val="003B3045"/>
  </w:style>
  <w:style w:type="paragraph" w:customStyle="1" w:styleId="8127E96E1C24495CBFBC02A8C7076655">
    <w:name w:val="8127E96E1C24495CBFBC02A8C7076655"/>
    <w:rsid w:val="003B3045"/>
  </w:style>
  <w:style w:type="paragraph" w:customStyle="1" w:styleId="9338C181C9754AA1B5FF9A1CFF7ACDE0">
    <w:name w:val="9338C181C9754AA1B5FF9A1CFF7ACDE0"/>
    <w:rsid w:val="003B3045"/>
  </w:style>
  <w:style w:type="paragraph" w:customStyle="1" w:styleId="532DBB8F75A4477D9DD06810D6EE07E3">
    <w:name w:val="532DBB8F75A4477D9DD06810D6EE07E3"/>
    <w:rsid w:val="003B3045"/>
  </w:style>
  <w:style w:type="paragraph" w:customStyle="1" w:styleId="6CD57679C04D4554A5657EEEEA765A44">
    <w:name w:val="6CD57679C04D4554A5657EEEEA765A44"/>
    <w:rsid w:val="003B3045"/>
  </w:style>
  <w:style w:type="paragraph" w:customStyle="1" w:styleId="48DBA0C2FAF445CEB33A984A9405BC15">
    <w:name w:val="48DBA0C2FAF445CEB33A984A9405BC15"/>
    <w:rsid w:val="003B3045"/>
  </w:style>
  <w:style w:type="paragraph" w:customStyle="1" w:styleId="C1EC0E0541904BFBB89DE3498BED9655">
    <w:name w:val="C1EC0E0541904BFBB89DE3498BED9655"/>
    <w:rsid w:val="003B3045"/>
  </w:style>
  <w:style w:type="paragraph" w:customStyle="1" w:styleId="06FB3E19FDF2421D9E1BF082E1EAE28A">
    <w:name w:val="06FB3E19FDF2421D9E1BF082E1EAE28A"/>
    <w:rsid w:val="003B3045"/>
  </w:style>
  <w:style w:type="paragraph" w:customStyle="1" w:styleId="C906E861837F4B8788CD5D71F0BF5A4A">
    <w:name w:val="C906E861837F4B8788CD5D71F0BF5A4A"/>
    <w:rsid w:val="003B3045"/>
  </w:style>
  <w:style w:type="paragraph" w:customStyle="1" w:styleId="80222EA0650A420AB36AD1E1FF1B55BA">
    <w:name w:val="80222EA0650A420AB36AD1E1FF1B55BA"/>
    <w:rsid w:val="003B3045"/>
  </w:style>
  <w:style w:type="paragraph" w:customStyle="1" w:styleId="112CBF97CAFE4E89BF54FDAE5ECE1A50">
    <w:name w:val="112CBF97CAFE4E89BF54FDAE5ECE1A50"/>
    <w:rsid w:val="003B3045"/>
  </w:style>
  <w:style w:type="paragraph" w:customStyle="1" w:styleId="4ADE0E3492D44001A42569669D318CCA">
    <w:name w:val="4ADE0E3492D44001A42569669D318CCA"/>
    <w:rsid w:val="003B3045"/>
  </w:style>
  <w:style w:type="paragraph" w:customStyle="1" w:styleId="DEE001A254D54F84822D9C8B104F2A78">
    <w:name w:val="DEE001A254D54F84822D9C8B104F2A78"/>
    <w:rsid w:val="003B3045"/>
  </w:style>
  <w:style w:type="paragraph" w:customStyle="1" w:styleId="B396DDE9AB384A65AF8166B776111570">
    <w:name w:val="B396DDE9AB384A65AF8166B776111570"/>
    <w:rsid w:val="003B3045"/>
  </w:style>
  <w:style w:type="paragraph" w:customStyle="1" w:styleId="7DBD8CC540C74D80906ED6F8F54E97D8">
    <w:name w:val="7DBD8CC540C74D80906ED6F8F54E97D8"/>
    <w:rsid w:val="003B3045"/>
  </w:style>
  <w:style w:type="paragraph" w:customStyle="1" w:styleId="62314ACD09C0491BAE747984D22987E8">
    <w:name w:val="62314ACD09C0491BAE747984D22987E8"/>
    <w:rsid w:val="003B3045"/>
  </w:style>
  <w:style w:type="paragraph" w:customStyle="1" w:styleId="5F6A7793F9DF41B9B20092EA59D62EAF">
    <w:name w:val="5F6A7793F9DF41B9B20092EA59D62EAF"/>
    <w:rsid w:val="003B3045"/>
  </w:style>
  <w:style w:type="paragraph" w:customStyle="1" w:styleId="0C2D41C4D8A0449487CF0560CE609B9A">
    <w:name w:val="0C2D41C4D8A0449487CF0560CE609B9A"/>
    <w:rsid w:val="003B3045"/>
  </w:style>
  <w:style w:type="paragraph" w:customStyle="1" w:styleId="2226BA39DCEA425DA16B57719CEEBA45">
    <w:name w:val="2226BA39DCEA425DA16B57719CEEBA45"/>
    <w:rsid w:val="003B3045"/>
  </w:style>
  <w:style w:type="paragraph" w:customStyle="1" w:styleId="A48F0DAB1C2B4F05BA88D30542B28B7F">
    <w:name w:val="A48F0DAB1C2B4F05BA88D30542B28B7F"/>
    <w:rsid w:val="003B3045"/>
  </w:style>
  <w:style w:type="paragraph" w:customStyle="1" w:styleId="C4ECA474F7854A7A8A4302DF9B22731D">
    <w:name w:val="C4ECA474F7854A7A8A4302DF9B22731D"/>
    <w:rsid w:val="003B3045"/>
  </w:style>
  <w:style w:type="paragraph" w:customStyle="1" w:styleId="498E2B55871B4C29BD8C702F730825BF">
    <w:name w:val="498E2B55871B4C29BD8C702F730825BF"/>
    <w:rsid w:val="003B3045"/>
  </w:style>
  <w:style w:type="paragraph" w:customStyle="1" w:styleId="42F352660B9B4D988FB33587695641CF">
    <w:name w:val="42F352660B9B4D988FB33587695641CF"/>
    <w:rsid w:val="003B3045"/>
  </w:style>
  <w:style w:type="paragraph" w:customStyle="1" w:styleId="ABA597B36280438CB7CF5DFB3317C066">
    <w:name w:val="ABA597B36280438CB7CF5DFB3317C066"/>
    <w:rsid w:val="003B3045"/>
  </w:style>
  <w:style w:type="paragraph" w:customStyle="1" w:styleId="FD04C59440EC44D08D2C618A8C7A5D0A">
    <w:name w:val="FD04C59440EC44D08D2C618A8C7A5D0A"/>
    <w:rsid w:val="003B3045"/>
  </w:style>
  <w:style w:type="paragraph" w:customStyle="1" w:styleId="5B8ECD26A66149A98D78942F1509534B">
    <w:name w:val="5B8ECD26A66149A98D78942F1509534B"/>
    <w:rsid w:val="003B3045"/>
  </w:style>
  <w:style w:type="paragraph" w:customStyle="1" w:styleId="913C06C471274FCCAD7227F1C3EB49A6">
    <w:name w:val="913C06C471274FCCAD7227F1C3EB49A6"/>
    <w:rsid w:val="003B3045"/>
  </w:style>
  <w:style w:type="paragraph" w:customStyle="1" w:styleId="ED13D804695E4C5798003C08F11CA56C">
    <w:name w:val="ED13D804695E4C5798003C08F11CA56C"/>
    <w:rsid w:val="003B3045"/>
  </w:style>
  <w:style w:type="paragraph" w:customStyle="1" w:styleId="87398D9A1CFA4EA591F715C3DBCE746C">
    <w:name w:val="87398D9A1CFA4EA591F715C3DBCE746C"/>
    <w:rsid w:val="003B3045"/>
  </w:style>
  <w:style w:type="paragraph" w:customStyle="1" w:styleId="700288768F0D4A2DACB899BBFA4BE91D">
    <w:name w:val="700288768F0D4A2DACB899BBFA4BE91D"/>
    <w:rsid w:val="003B3045"/>
  </w:style>
  <w:style w:type="paragraph" w:customStyle="1" w:styleId="40FD6FE881D744FDA07238C8195616CE">
    <w:name w:val="40FD6FE881D744FDA07238C8195616CE"/>
    <w:rsid w:val="003B3045"/>
  </w:style>
  <w:style w:type="paragraph" w:customStyle="1" w:styleId="29D007FA82FA46C8ADEE472E53E6CBD6">
    <w:name w:val="29D007FA82FA46C8ADEE472E53E6CBD6"/>
    <w:rsid w:val="003B3045"/>
  </w:style>
  <w:style w:type="paragraph" w:customStyle="1" w:styleId="4754870CD60E451FA38831BCC071F744">
    <w:name w:val="4754870CD60E451FA38831BCC071F744"/>
    <w:rsid w:val="003B3045"/>
  </w:style>
  <w:style w:type="paragraph" w:customStyle="1" w:styleId="08EA3F0AB0C447758D79A7AE3433525B">
    <w:name w:val="08EA3F0AB0C447758D79A7AE3433525B"/>
    <w:rsid w:val="003B3045"/>
  </w:style>
  <w:style w:type="paragraph" w:customStyle="1" w:styleId="095401770858472598090D4DDB1E137F">
    <w:name w:val="095401770858472598090D4DDB1E137F"/>
    <w:rsid w:val="003B3045"/>
  </w:style>
  <w:style w:type="paragraph" w:customStyle="1" w:styleId="345E435F456E404F9190C42CB969D5BD">
    <w:name w:val="345E435F456E404F9190C42CB969D5BD"/>
    <w:rsid w:val="003B3045"/>
  </w:style>
  <w:style w:type="paragraph" w:customStyle="1" w:styleId="139A08386A304D4AB634A55A8240C881">
    <w:name w:val="139A08386A304D4AB634A55A8240C881"/>
    <w:rsid w:val="003B3045"/>
  </w:style>
  <w:style w:type="paragraph" w:customStyle="1" w:styleId="274254A0436E4E30A0E0298DC7CF29D6">
    <w:name w:val="274254A0436E4E30A0E0298DC7CF29D6"/>
    <w:rsid w:val="003B3045"/>
  </w:style>
  <w:style w:type="paragraph" w:customStyle="1" w:styleId="FE49A07F5A5D48D3BD9CEB420D80EDDA">
    <w:name w:val="FE49A07F5A5D48D3BD9CEB420D80EDDA"/>
    <w:rsid w:val="003B3045"/>
  </w:style>
  <w:style w:type="paragraph" w:customStyle="1" w:styleId="90D7D4766385488F821F70E6707D6DB1">
    <w:name w:val="90D7D4766385488F821F70E6707D6DB1"/>
    <w:rsid w:val="003B3045"/>
  </w:style>
  <w:style w:type="paragraph" w:customStyle="1" w:styleId="B7042D730DD24E5C82729A7A360CBED7">
    <w:name w:val="B7042D730DD24E5C82729A7A360CBED7"/>
    <w:rsid w:val="003B3045"/>
  </w:style>
  <w:style w:type="paragraph" w:customStyle="1" w:styleId="C491B45161F845E58843B4E307CAFFAC">
    <w:name w:val="C491B45161F845E58843B4E307CAFFAC"/>
    <w:rsid w:val="003B3045"/>
  </w:style>
  <w:style w:type="paragraph" w:customStyle="1" w:styleId="561FF0D2619A40E19E6927866CF7AAD6">
    <w:name w:val="561FF0D2619A40E19E6927866CF7AAD6"/>
    <w:rsid w:val="003B3045"/>
  </w:style>
  <w:style w:type="paragraph" w:customStyle="1" w:styleId="F48962B9AE174B88BE2498E5D49A66B7">
    <w:name w:val="F48962B9AE174B88BE2498E5D49A66B7"/>
    <w:rsid w:val="003B3045"/>
  </w:style>
  <w:style w:type="paragraph" w:customStyle="1" w:styleId="30CE01CBD9214203BAD4A93F1DF2C9FB">
    <w:name w:val="30CE01CBD9214203BAD4A93F1DF2C9FB"/>
    <w:rsid w:val="003B3045"/>
  </w:style>
  <w:style w:type="paragraph" w:customStyle="1" w:styleId="28529A12EA1247708E6A898961ADF22A">
    <w:name w:val="28529A12EA1247708E6A898961ADF22A"/>
    <w:rsid w:val="003B3045"/>
  </w:style>
  <w:style w:type="paragraph" w:customStyle="1" w:styleId="51AA8C0099DE43A3B7FBF6B32E283799">
    <w:name w:val="51AA8C0099DE43A3B7FBF6B32E283799"/>
    <w:rsid w:val="003B3045"/>
  </w:style>
  <w:style w:type="paragraph" w:customStyle="1" w:styleId="C3F8491C120C44A19C0EF7ED99B1BEC6">
    <w:name w:val="C3F8491C120C44A19C0EF7ED99B1BEC6"/>
    <w:rsid w:val="003B3045"/>
  </w:style>
  <w:style w:type="paragraph" w:customStyle="1" w:styleId="35CABDFF388641D39899B96A14C59688">
    <w:name w:val="35CABDFF388641D39899B96A14C59688"/>
    <w:rsid w:val="003B3045"/>
  </w:style>
  <w:style w:type="paragraph" w:customStyle="1" w:styleId="DB194783BB2B496EA685D53E9490461E">
    <w:name w:val="DB194783BB2B496EA685D53E9490461E"/>
    <w:rsid w:val="003B3045"/>
  </w:style>
  <w:style w:type="paragraph" w:customStyle="1" w:styleId="6B5C524259B343F293005877726B4F7D">
    <w:name w:val="6B5C524259B343F293005877726B4F7D"/>
    <w:rsid w:val="003B3045"/>
  </w:style>
  <w:style w:type="paragraph" w:customStyle="1" w:styleId="DFCD4A745EC942F9AF8DC2B46AB2C7B5">
    <w:name w:val="DFCD4A745EC942F9AF8DC2B46AB2C7B5"/>
    <w:rsid w:val="003B3045"/>
  </w:style>
  <w:style w:type="paragraph" w:customStyle="1" w:styleId="09B570823A2941F48FF951CB88008363">
    <w:name w:val="09B570823A2941F48FF951CB88008363"/>
    <w:rsid w:val="003B3045"/>
  </w:style>
  <w:style w:type="paragraph" w:customStyle="1" w:styleId="BCF95CC8A3FB439C9C3FE13762F4DFB0">
    <w:name w:val="BCF95CC8A3FB439C9C3FE13762F4DFB0"/>
    <w:rsid w:val="003B3045"/>
  </w:style>
  <w:style w:type="paragraph" w:customStyle="1" w:styleId="CAB624E620D44890ACEB1A1DCC4D17C9">
    <w:name w:val="CAB624E620D44890ACEB1A1DCC4D17C9"/>
    <w:rsid w:val="003B3045"/>
  </w:style>
  <w:style w:type="paragraph" w:customStyle="1" w:styleId="A6C9F552AAEB4BB89C6B93B5EC886C3A">
    <w:name w:val="A6C9F552AAEB4BB89C6B93B5EC886C3A"/>
    <w:rsid w:val="003B3045"/>
  </w:style>
  <w:style w:type="paragraph" w:customStyle="1" w:styleId="C52C2E4FA5534F33BDAE75F943A460CC">
    <w:name w:val="C52C2E4FA5534F33BDAE75F943A460CC"/>
    <w:rsid w:val="003B3045"/>
  </w:style>
  <w:style w:type="paragraph" w:customStyle="1" w:styleId="0157D723F4FA48B2908FDCE08E0D7461">
    <w:name w:val="0157D723F4FA48B2908FDCE08E0D7461"/>
    <w:rsid w:val="003B3045"/>
  </w:style>
  <w:style w:type="paragraph" w:customStyle="1" w:styleId="407C3EEB65794D3E952B938808B536B1">
    <w:name w:val="407C3EEB65794D3E952B938808B536B1"/>
    <w:rsid w:val="003B3045"/>
  </w:style>
  <w:style w:type="paragraph" w:customStyle="1" w:styleId="6F9A43ED41384E898200BEED47F7DBEB">
    <w:name w:val="6F9A43ED41384E898200BEED47F7DBEB"/>
    <w:rsid w:val="003B3045"/>
  </w:style>
  <w:style w:type="paragraph" w:customStyle="1" w:styleId="8B8D9D157F894666B6C523EA589B231F">
    <w:name w:val="8B8D9D157F894666B6C523EA589B231F"/>
    <w:rsid w:val="003B3045"/>
  </w:style>
  <w:style w:type="paragraph" w:customStyle="1" w:styleId="5F1C937B10BD418084422FED55787844">
    <w:name w:val="5F1C937B10BD418084422FED55787844"/>
    <w:rsid w:val="003B3045"/>
  </w:style>
  <w:style w:type="paragraph" w:customStyle="1" w:styleId="26FF81ECAEFE4B8BAA18CD4B3CA79B1A">
    <w:name w:val="26FF81ECAEFE4B8BAA18CD4B3CA79B1A"/>
    <w:rsid w:val="003B3045"/>
  </w:style>
  <w:style w:type="paragraph" w:customStyle="1" w:styleId="FA28046ABA5245AB917922002AD038AB">
    <w:name w:val="FA28046ABA5245AB917922002AD038AB"/>
    <w:rsid w:val="003B3045"/>
  </w:style>
  <w:style w:type="paragraph" w:customStyle="1" w:styleId="33DD8FD41A5D4062BFC038103EEDF625">
    <w:name w:val="33DD8FD41A5D4062BFC038103EEDF625"/>
    <w:rsid w:val="003B3045"/>
  </w:style>
  <w:style w:type="paragraph" w:customStyle="1" w:styleId="82ABBF2B8C7D48B59F98E0A8347A54E2">
    <w:name w:val="82ABBF2B8C7D48B59F98E0A8347A54E2"/>
    <w:rsid w:val="003B3045"/>
  </w:style>
  <w:style w:type="paragraph" w:customStyle="1" w:styleId="5AA13D842C834BC0B21AECB45CACEE0E">
    <w:name w:val="5AA13D842C834BC0B21AECB45CACEE0E"/>
    <w:rsid w:val="003B3045"/>
  </w:style>
  <w:style w:type="paragraph" w:customStyle="1" w:styleId="7FD973EA12B648E1AC67F163038195F2">
    <w:name w:val="7FD973EA12B648E1AC67F163038195F2"/>
    <w:rsid w:val="003B3045"/>
  </w:style>
  <w:style w:type="paragraph" w:customStyle="1" w:styleId="74CEA22096D94F5AB77FFBED359DF2D9">
    <w:name w:val="74CEA22096D94F5AB77FFBED359DF2D9"/>
    <w:rsid w:val="003B3045"/>
  </w:style>
  <w:style w:type="paragraph" w:customStyle="1" w:styleId="701E67BA420F407B89C7FD7380336563">
    <w:name w:val="701E67BA420F407B89C7FD7380336563"/>
    <w:rsid w:val="003B3045"/>
  </w:style>
  <w:style w:type="paragraph" w:customStyle="1" w:styleId="69058D26E17243A398248E92E0F24E97">
    <w:name w:val="69058D26E17243A398248E92E0F24E97"/>
    <w:rsid w:val="003B3045"/>
  </w:style>
  <w:style w:type="paragraph" w:customStyle="1" w:styleId="FBDB42377FF54CDE87E818FE99DC9D91">
    <w:name w:val="FBDB42377FF54CDE87E818FE99DC9D91"/>
    <w:rsid w:val="003B3045"/>
  </w:style>
  <w:style w:type="paragraph" w:customStyle="1" w:styleId="D8841DB4BDEB47139A840416E6ED65E6">
    <w:name w:val="D8841DB4BDEB47139A840416E6ED65E6"/>
    <w:rsid w:val="003B3045"/>
  </w:style>
  <w:style w:type="paragraph" w:customStyle="1" w:styleId="D5193706714A4B409B0096B4383C4913">
    <w:name w:val="D5193706714A4B409B0096B4383C4913"/>
    <w:rsid w:val="003B3045"/>
  </w:style>
  <w:style w:type="paragraph" w:customStyle="1" w:styleId="DE94FA53B3E743E4A221A22E679EE497">
    <w:name w:val="DE94FA53B3E743E4A221A22E679EE497"/>
    <w:rsid w:val="003B3045"/>
  </w:style>
  <w:style w:type="paragraph" w:customStyle="1" w:styleId="C1A75D1DF0EE4D7DABA20C83538A5714">
    <w:name w:val="C1A75D1DF0EE4D7DABA20C83538A5714"/>
    <w:rsid w:val="003B3045"/>
  </w:style>
  <w:style w:type="paragraph" w:customStyle="1" w:styleId="951AD08689D041DDA1226335E9633F65">
    <w:name w:val="951AD08689D041DDA1226335E9633F65"/>
    <w:rsid w:val="003B3045"/>
  </w:style>
  <w:style w:type="paragraph" w:customStyle="1" w:styleId="20716F09B5CC4DF5B0737BABC72F5C56">
    <w:name w:val="20716F09B5CC4DF5B0737BABC72F5C56"/>
    <w:rsid w:val="003B3045"/>
  </w:style>
  <w:style w:type="paragraph" w:customStyle="1" w:styleId="8210790DF1F845F2B728CDC1DFB92914">
    <w:name w:val="8210790DF1F845F2B728CDC1DFB92914"/>
    <w:rsid w:val="003B3045"/>
  </w:style>
  <w:style w:type="paragraph" w:customStyle="1" w:styleId="2A60A6CABA9443D2AAE008ECB6FCD772">
    <w:name w:val="2A60A6CABA9443D2AAE008ECB6FCD772"/>
    <w:rsid w:val="003B3045"/>
  </w:style>
  <w:style w:type="paragraph" w:customStyle="1" w:styleId="D80ABEC138074940BA343361E27FA859">
    <w:name w:val="D80ABEC138074940BA343361E27FA859"/>
    <w:rsid w:val="003B3045"/>
  </w:style>
  <w:style w:type="paragraph" w:customStyle="1" w:styleId="5E026836D0BA45AF9A2C4CB10E9FE054">
    <w:name w:val="5E026836D0BA45AF9A2C4CB10E9FE054"/>
    <w:rsid w:val="003B3045"/>
  </w:style>
  <w:style w:type="paragraph" w:customStyle="1" w:styleId="3A05734D0C6D41A1AE4934E2F5092153">
    <w:name w:val="3A05734D0C6D41A1AE4934E2F5092153"/>
    <w:rsid w:val="003B3045"/>
  </w:style>
  <w:style w:type="paragraph" w:customStyle="1" w:styleId="32F77A77B00244BBB66A4E9CE6A998B7">
    <w:name w:val="32F77A77B00244BBB66A4E9CE6A998B7"/>
    <w:rsid w:val="003B3045"/>
  </w:style>
  <w:style w:type="paragraph" w:customStyle="1" w:styleId="8EACC12F6DC04DB4A4BDE10556C43499">
    <w:name w:val="8EACC12F6DC04DB4A4BDE10556C43499"/>
    <w:rsid w:val="003B3045"/>
  </w:style>
  <w:style w:type="paragraph" w:customStyle="1" w:styleId="3AEF6B1DE68746678C7B9FA65D238235">
    <w:name w:val="3AEF6B1DE68746678C7B9FA65D238235"/>
    <w:rsid w:val="003B3045"/>
  </w:style>
  <w:style w:type="paragraph" w:customStyle="1" w:styleId="7CAA7ED19E614EB5AB18D78A3479AD88">
    <w:name w:val="7CAA7ED19E614EB5AB18D78A3479AD88"/>
    <w:rsid w:val="003B3045"/>
  </w:style>
  <w:style w:type="paragraph" w:customStyle="1" w:styleId="89C583DBFCCB44EBB5C797377A179CA7">
    <w:name w:val="89C583DBFCCB44EBB5C797377A179CA7"/>
    <w:rsid w:val="003B3045"/>
  </w:style>
  <w:style w:type="paragraph" w:customStyle="1" w:styleId="6C832D1A02064580BC54EA04B7ADF779">
    <w:name w:val="6C832D1A02064580BC54EA04B7ADF779"/>
    <w:rsid w:val="003B3045"/>
  </w:style>
  <w:style w:type="paragraph" w:customStyle="1" w:styleId="871EF9F686E345899BBB5FEECF81A997">
    <w:name w:val="871EF9F686E345899BBB5FEECF81A997"/>
    <w:rsid w:val="003B3045"/>
  </w:style>
  <w:style w:type="paragraph" w:customStyle="1" w:styleId="618FBAD71A584DBF80AD48EFA9DC98BE">
    <w:name w:val="618FBAD71A584DBF80AD48EFA9DC98BE"/>
    <w:rsid w:val="003B3045"/>
  </w:style>
  <w:style w:type="paragraph" w:customStyle="1" w:styleId="3115C76A33244ED98262464A73F2B4F6">
    <w:name w:val="3115C76A33244ED98262464A73F2B4F6"/>
    <w:rsid w:val="003B3045"/>
  </w:style>
  <w:style w:type="paragraph" w:customStyle="1" w:styleId="A76E614E60814A079878A4807C0F4782">
    <w:name w:val="A76E614E60814A079878A4807C0F4782"/>
    <w:rsid w:val="003B3045"/>
  </w:style>
  <w:style w:type="paragraph" w:customStyle="1" w:styleId="A14543D67D47458FAF09D19359867532">
    <w:name w:val="A14543D67D47458FAF09D19359867532"/>
    <w:rsid w:val="003B3045"/>
  </w:style>
  <w:style w:type="paragraph" w:customStyle="1" w:styleId="BFFD3F68A2044BC6A198121DEA4FF763">
    <w:name w:val="BFFD3F68A2044BC6A198121DEA4FF763"/>
    <w:rsid w:val="003B3045"/>
  </w:style>
  <w:style w:type="paragraph" w:customStyle="1" w:styleId="CA0ABC94CD3C46918DFADA9C557AA573">
    <w:name w:val="CA0ABC94CD3C46918DFADA9C557AA573"/>
    <w:rsid w:val="003B3045"/>
  </w:style>
  <w:style w:type="paragraph" w:customStyle="1" w:styleId="CCF58FB6FE514E18BB6789196718D454">
    <w:name w:val="CCF58FB6FE514E18BB6789196718D454"/>
    <w:rsid w:val="003B3045"/>
  </w:style>
  <w:style w:type="paragraph" w:customStyle="1" w:styleId="2410CF5E0A4D43139AAD162351EBE2E0">
    <w:name w:val="2410CF5E0A4D43139AAD162351EBE2E0"/>
    <w:rsid w:val="003B3045"/>
  </w:style>
  <w:style w:type="paragraph" w:customStyle="1" w:styleId="C22E0D43E6A74D31B33A4685C36C1649">
    <w:name w:val="C22E0D43E6A74D31B33A4685C36C1649"/>
    <w:rsid w:val="003B3045"/>
  </w:style>
  <w:style w:type="paragraph" w:customStyle="1" w:styleId="1A8ECC7D5F0D47689F5F37978B5393AA">
    <w:name w:val="1A8ECC7D5F0D47689F5F37978B5393AA"/>
    <w:rsid w:val="003B3045"/>
  </w:style>
  <w:style w:type="paragraph" w:customStyle="1" w:styleId="4D6A0A6FE2BC463E9130ADB8950825AF">
    <w:name w:val="4D6A0A6FE2BC463E9130ADB8950825AF"/>
    <w:rsid w:val="003B3045"/>
  </w:style>
  <w:style w:type="paragraph" w:customStyle="1" w:styleId="C1146AF9591B40E9A7788CE817A1956B">
    <w:name w:val="C1146AF9591B40E9A7788CE817A1956B"/>
    <w:rsid w:val="003B3045"/>
  </w:style>
  <w:style w:type="paragraph" w:customStyle="1" w:styleId="ED92C35553F9443B9F11E98CFCB73072">
    <w:name w:val="ED92C35553F9443B9F11E98CFCB73072"/>
    <w:rsid w:val="003B3045"/>
  </w:style>
  <w:style w:type="paragraph" w:customStyle="1" w:styleId="56D0BC1D8AA046568C1419EBAA69265E">
    <w:name w:val="56D0BC1D8AA046568C1419EBAA69265E"/>
    <w:rsid w:val="003B3045"/>
  </w:style>
  <w:style w:type="paragraph" w:customStyle="1" w:styleId="64634A3B3F9D4A9DB15559FCE44C33C7">
    <w:name w:val="64634A3B3F9D4A9DB15559FCE44C33C7"/>
    <w:rsid w:val="003B3045"/>
  </w:style>
  <w:style w:type="paragraph" w:customStyle="1" w:styleId="B9A292A454A5441C9411A40CE2DBF18A">
    <w:name w:val="B9A292A454A5441C9411A40CE2DBF18A"/>
    <w:rsid w:val="003B3045"/>
  </w:style>
  <w:style w:type="paragraph" w:customStyle="1" w:styleId="B2D0B75E27674E8DB184D64DC282A7BE">
    <w:name w:val="B2D0B75E27674E8DB184D64DC282A7BE"/>
    <w:rsid w:val="003B3045"/>
  </w:style>
  <w:style w:type="paragraph" w:customStyle="1" w:styleId="F27AF58DD0994B228A5148911B48164D">
    <w:name w:val="F27AF58DD0994B228A5148911B48164D"/>
    <w:rsid w:val="003B3045"/>
  </w:style>
  <w:style w:type="paragraph" w:customStyle="1" w:styleId="B691AFEB41404559860DF3ECA934C6A1">
    <w:name w:val="B691AFEB41404559860DF3ECA934C6A1"/>
    <w:rsid w:val="003B3045"/>
  </w:style>
  <w:style w:type="paragraph" w:customStyle="1" w:styleId="232FBF1708D24F568DF04D2565081250">
    <w:name w:val="232FBF1708D24F568DF04D2565081250"/>
    <w:rsid w:val="003B3045"/>
  </w:style>
  <w:style w:type="paragraph" w:customStyle="1" w:styleId="0F9D7069DE814E6893B089FDD4560E3F">
    <w:name w:val="0F9D7069DE814E6893B089FDD4560E3F"/>
    <w:rsid w:val="003B3045"/>
  </w:style>
  <w:style w:type="paragraph" w:customStyle="1" w:styleId="C2F4E98CFFFD477ABD0A8F14AC71DD84">
    <w:name w:val="C2F4E98CFFFD477ABD0A8F14AC71DD84"/>
    <w:rsid w:val="003B3045"/>
  </w:style>
  <w:style w:type="paragraph" w:customStyle="1" w:styleId="66B7F6177344490B93454B5AEC412261">
    <w:name w:val="66B7F6177344490B93454B5AEC412261"/>
    <w:rsid w:val="003B3045"/>
  </w:style>
  <w:style w:type="paragraph" w:customStyle="1" w:styleId="F3980F72AE094B86B5D5CE245CDE35DA">
    <w:name w:val="F3980F72AE094B86B5D5CE245CDE35DA"/>
    <w:rsid w:val="003B3045"/>
  </w:style>
  <w:style w:type="paragraph" w:customStyle="1" w:styleId="B3C16DF0CC0842DD91F54A9BE2F06E33">
    <w:name w:val="B3C16DF0CC0842DD91F54A9BE2F06E33"/>
    <w:rsid w:val="003B3045"/>
  </w:style>
  <w:style w:type="paragraph" w:customStyle="1" w:styleId="238CCE858B5D4965ADC5FC929F5B0D29">
    <w:name w:val="238CCE858B5D4965ADC5FC929F5B0D29"/>
    <w:rsid w:val="003B3045"/>
  </w:style>
  <w:style w:type="paragraph" w:customStyle="1" w:styleId="7A368037B1EA4031B08BE62537CC8D69">
    <w:name w:val="7A368037B1EA4031B08BE62537CC8D69"/>
    <w:rsid w:val="003B3045"/>
  </w:style>
  <w:style w:type="paragraph" w:customStyle="1" w:styleId="1A44AEBCAE254348A348FDB10C6312D8">
    <w:name w:val="1A44AEBCAE254348A348FDB10C6312D8"/>
    <w:rsid w:val="003B3045"/>
  </w:style>
  <w:style w:type="paragraph" w:customStyle="1" w:styleId="E06AB45F14534F6DA124656EBC8166CE">
    <w:name w:val="E06AB45F14534F6DA124656EBC8166CE"/>
    <w:rsid w:val="003B3045"/>
  </w:style>
  <w:style w:type="paragraph" w:customStyle="1" w:styleId="964294BF1E4644B0866F6CE7A5FB45CD">
    <w:name w:val="964294BF1E4644B0866F6CE7A5FB45CD"/>
    <w:rsid w:val="003B3045"/>
  </w:style>
  <w:style w:type="paragraph" w:customStyle="1" w:styleId="BB7B82B7773E483EB43BDB0B400ABCAE">
    <w:name w:val="BB7B82B7773E483EB43BDB0B400ABCAE"/>
    <w:rsid w:val="003B3045"/>
  </w:style>
  <w:style w:type="paragraph" w:customStyle="1" w:styleId="E8E7A92EB6D74974B5E8099C6E5C2893">
    <w:name w:val="E8E7A92EB6D74974B5E8099C6E5C2893"/>
    <w:rsid w:val="003B3045"/>
  </w:style>
  <w:style w:type="paragraph" w:customStyle="1" w:styleId="54A9D79E50CA4DA4B25BB84D1F63530A">
    <w:name w:val="54A9D79E50CA4DA4B25BB84D1F63530A"/>
    <w:rsid w:val="003B3045"/>
  </w:style>
  <w:style w:type="paragraph" w:customStyle="1" w:styleId="7ED2799AA19B48799861A66EBB66D94C">
    <w:name w:val="7ED2799AA19B48799861A66EBB66D94C"/>
    <w:rsid w:val="003B3045"/>
  </w:style>
  <w:style w:type="paragraph" w:customStyle="1" w:styleId="021DEE0798EB4CEDB945AB4B5B5A0B74">
    <w:name w:val="021DEE0798EB4CEDB945AB4B5B5A0B74"/>
    <w:rsid w:val="003B3045"/>
  </w:style>
  <w:style w:type="paragraph" w:customStyle="1" w:styleId="3D2B82E485174DDE8961A0977D43C890">
    <w:name w:val="3D2B82E485174DDE8961A0977D43C890"/>
    <w:rsid w:val="003B3045"/>
  </w:style>
  <w:style w:type="paragraph" w:customStyle="1" w:styleId="1DCDADBFD38E4F94AAF693B3FC62D698">
    <w:name w:val="1DCDADBFD38E4F94AAF693B3FC62D698"/>
    <w:rsid w:val="003B3045"/>
  </w:style>
  <w:style w:type="paragraph" w:customStyle="1" w:styleId="7104080F4CC44C91820FE7DBE5DE3BCE">
    <w:name w:val="7104080F4CC44C91820FE7DBE5DE3BCE"/>
    <w:rsid w:val="003B3045"/>
  </w:style>
  <w:style w:type="paragraph" w:customStyle="1" w:styleId="67E4AC704C064AFCA184B463E6B2895D">
    <w:name w:val="67E4AC704C064AFCA184B463E6B2895D"/>
    <w:rsid w:val="003B3045"/>
  </w:style>
  <w:style w:type="paragraph" w:customStyle="1" w:styleId="707EB65C740840B596E18C8B9DA68012">
    <w:name w:val="707EB65C740840B596E18C8B9DA68012"/>
    <w:rsid w:val="003B3045"/>
  </w:style>
  <w:style w:type="paragraph" w:customStyle="1" w:styleId="102754395C494532B62678E08935947B">
    <w:name w:val="102754395C494532B62678E08935947B"/>
    <w:rsid w:val="003B3045"/>
  </w:style>
  <w:style w:type="paragraph" w:customStyle="1" w:styleId="5B3418491219439587D7AC5D71537439">
    <w:name w:val="5B3418491219439587D7AC5D71537439"/>
    <w:rsid w:val="003B3045"/>
  </w:style>
  <w:style w:type="paragraph" w:customStyle="1" w:styleId="8CC8E901672C44AC9832255F571E5244">
    <w:name w:val="8CC8E901672C44AC9832255F571E5244"/>
    <w:rsid w:val="003B3045"/>
  </w:style>
  <w:style w:type="paragraph" w:customStyle="1" w:styleId="A4A0BD5A27F846D0B9642EC2593F73AA">
    <w:name w:val="A4A0BD5A27F846D0B9642EC2593F73AA"/>
    <w:rsid w:val="003B3045"/>
  </w:style>
  <w:style w:type="paragraph" w:customStyle="1" w:styleId="C655E791492F4936864C5A68A3F14780">
    <w:name w:val="C655E791492F4936864C5A68A3F14780"/>
    <w:rsid w:val="003B3045"/>
  </w:style>
  <w:style w:type="paragraph" w:customStyle="1" w:styleId="2B4C41BF034D4A8AB33DCA6CDB19ECCA">
    <w:name w:val="2B4C41BF034D4A8AB33DCA6CDB19ECCA"/>
    <w:rsid w:val="003B3045"/>
  </w:style>
  <w:style w:type="paragraph" w:customStyle="1" w:styleId="6E49C6271FAD45CF887AE3E7071B942D">
    <w:name w:val="6E49C6271FAD45CF887AE3E7071B942D"/>
    <w:rsid w:val="003B3045"/>
  </w:style>
  <w:style w:type="paragraph" w:customStyle="1" w:styleId="2DD35ADCB27C4739A4F91B5D55EEE6EF">
    <w:name w:val="2DD35ADCB27C4739A4F91B5D55EEE6EF"/>
    <w:rsid w:val="003B3045"/>
  </w:style>
  <w:style w:type="paragraph" w:customStyle="1" w:styleId="DC4891F127064D7EBB982B87D37DC2DB">
    <w:name w:val="DC4891F127064D7EBB982B87D37DC2DB"/>
    <w:rsid w:val="003B3045"/>
  </w:style>
  <w:style w:type="paragraph" w:customStyle="1" w:styleId="9A06685BBA394DEDAB3DA6CC436EF8F5">
    <w:name w:val="9A06685BBA394DEDAB3DA6CC436EF8F5"/>
    <w:rsid w:val="003B3045"/>
  </w:style>
  <w:style w:type="paragraph" w:customStyle="1" w:styleId="C20250554E31463FA774EA750F5D3F6A">
    <w:name w:val="C20250554E31463FA774EA750F5D3F6A"/>
    <w:rsid w:val="003B3045"/>
  </w:style>
  <w:style w:type="paragraph" w:customStyle="1" w:styleId="3152CE7EBCDB4D4E9BF09FE6B602E8BA">
    <w:name w:val="3152CE7EBCDB4D4E9BF09FE6B602E8BA"/>
    <w:rsid w:val="003B3045"/>
  </w:style>
  <w:style w:type="paragraph" w:customStyle="1" w:styleId="A51CE883EE70457880ACA15EF09B1FC8">
    <w:name w:val="A51CE883EE70457880ACA15EF09B1FC8"/>
    <w:rsid w:val="003B3045"/>
  </w:style>
  <w:style w:type="paragraph" w:customStyle="1" w:styleId="4633E1894AB14458870DAB30FCB9E874">
    <w:name w:val="4633E1894AB14458870DAB30FCB9E874"/>
    <w:rsid w:val="003B3045"/>
  </w:style>
  <w:style w:type="paragraph" w:customStyle="1" w:styleId="5CE6FD38EB944966A7098EE6DA5271EE">
    <w:name w:val="5CE6FD38EB944966A7098EE6DA5271EE"/>
    <w:rsid w:val="003B3045"/>
  </w:style>
  <w:style w:type="paragraph" w:customStyle="1" w:styleId="46D686F74B1C401A858372CEA0DC022F">
    <w:name w:val="46D686F74B1C401A858372CEA0DC022F"/>
    <w:rsid w:val="003B3045"/>
  </w:style>
  <w:style w:type="paragraph" w:customStyle="1" w:styleId="5E34997529AE4C3D8440BEC38C3A651E">
    <w:name w:val="5E34997529AE4C3D8440BEC38C3A651E"/>
    <w:rsid w:val="003B3045"/>
  </w:style>
  <w:style w:type="paragraph" w:customStyle="1" w:styleId="66F2F83E735A43C39093327AFC806559">
    <w:name w:val="66F2F83E735A43C39093327AFC806559"/>
    <w:rsid w:val="003B3045"/>
  </w:style>
  <w:style w:type="paragraph" w:customStyle="1" w:styleId="511FA7C37EA343D188996B47BD8DCBC6">
    <w:name w:val="511FA7C37EA343D188996B47BD8DCBC6"/>
    <w:rsid w:val="003B3045"/>
  </w:style>
  <w:style w:type="paragraph" w:customStyle="1" w:styleId="BC1FCDEB382D4E439219A4057FB12C7A">
    <w:name w:val="BC1FCDEB382D4E439219A4057FB12C7A"/>
    <w:rsid w:val="003B3045"/>
  </w:style>
  <w:style w:type="paragraph" w:customStyle="1" w:styleId="AE8D0CC95594414D8F25281CC4F6FD46">
    <w:name w:val="AE8D0CC95594414D8F25281CC4F6FD46"/>
    <w:rsid w:val="003B3045"/>
  </w:style>
  <w:style w:type="paragraph" w:customStyle="1" w:styleId="24351408D43A4958996B11257981D4C7">
    <w:name w:val="24351408D43A4958996B11257981D4C7"/>
    <w:rsid w:val="003B3045"/>
  </w:style>
  <w:style w:type="paragraph" w:customStyle="1" w:styleId="CBBDD1508D154839837B7EB7CFBD47A8">
    <w:name w:val="CBBDD1508D154839837B7EB7CFBD47A8"/>
    <w:rsid w:val="003B3045"/>
  </w:style>
  <w:style w:type="paragraph" w:customStyle="1" w:styleId="DA6A86213CAE4627BEE3E0993BA53D8F">
    <w:name w:val="DA6A86213CAE4627BEE3E0993BA53D8F"/>
    <w:rsid w:val="003B3045"/>
  </w:style>
  <w:style w:type="paragraph" w:customStyle="1" w:styleId="454A21A9E24A468BA4079BCB8663C357">
    <w:name w:val="454A21A9E24A468BA4079BCB8663C357"/>
    <w:rsid w:val="003B3045"/>
  </w:style>
  <w:style w:type="paragraph" w:customStyle="1" w:styleId="2054A0D5757E40AEB8ACC813A7DC69E5">
    <w:name w:val="2054A0D5757E40AEB8ACC813A7DC69E5"/>
    <w:rsid w:val="003B3045"/>
  </w:style>
  <w:style w:type="paragraph" w:customStyle="1" w:styleId="AC46CE2F3BC546A0B940F7DFA3CE876F">
    <w:name w:val="AC46CE2F3BC546A0B940F7DFA3CE876F"/>
    <w:rsid w:val="003B3045"/>
  </w:style>
  <w:style w:type="paragraph" w:customStyle="1" w:styleId="476FA890EA04459AB954FB96DB150A2A">
    <w:name w:val="476FA890EA04459AB954FB96DB150A2A"/>
    <w:rsid w:val="003B3045"/>
  </w:style>
  <w:style w:type="paragraph" w:customStyle="1" w:styleId="264AB3CD9EE745E2A6AB89D61CB8ED84">
    <w:name w:val="264AB3CD9EE745E2A6AB89D61CB8ED84"/>
    <w:rsid w:val="003B3045"/>
  </w:style>
  <w:style w:type="paragraph" w:customStyle="1" w:styleId="57D7126D9A914E3B9D6EAAAF5CA4D36C">
    <w:name w:val="57D7126D9A914E3B9D6EAAAF5CA4D36C"/>
    <w:rsid w:val="003B3045"/>
  </w:style>
  <w:style w:type="paragraph" w:customStyle="1" w:styleId="C64CF4D297F34BBEB20D22B2375A0218">
    <w:name w:val="C64CF4D297F34BBEB20D22B2375A0218"/>
    <w:rsid w:val="003B3045"/>
  </w:style>
  <w:style w:type="paragraph" w:customStyle="1" w:styleId="301F86F12AFB4D33ADDDA00BCF919DA3">
    <w:name w:val="301F86F12AFB4D33ADDDA00BCF919DA3"/>
    <w:rsid w:val="003B3045"/>
  </w:style>
  <w:style w:type="paragraph" w:customStyle="1" w:styleId="FFB24A2BECE340D5A8D422D272BE64BE">
    <w:name w:val="FFB24A2BECE340D5A8D422D272BE64BE"/>
    <w:rsid w:val="003B3045"/>
  </w:style>
  <w:style w:type="paragraph" w:customStyle="1" w:styleId="FAAF7EA9313F4F459300B2FBF6295436">
    <w:name w:val="FAAF7EA9313F4F459300B2FBF6295436"/>
    <w:rsid w:val="003B3045"/>
  </w:style>
  <w:style w:type="paragraph" w:customStyle="1" w:styleId="AADF870E5A4241148B447510D4EC056E">
    <w:name w:val="AADF870E5A4241148B447510D4EC056E"/>
    <w:rsid w:val="003B3045"/>
  </w:style>
  <w:style w:type="paragraph" w:customStyle="1" w:styleId="0B4D531452424DDBB9C65FC1447946FC">
    <w:name w:val="0B4D531452424DDBB9C65FC1447946FC"/>
    <w:rsid w:val="003B3045"/>
  </w:style>
  <w:style w:type="paragraph" w:customStyle="1" w:styleId="47B7821D4C0A4B54BE49DC082F0CE47E">
    <w:name w:val="47B7821D4C0A4B54BE49DC082F0CE47E"/>
    <w:rsid w:val="003B3045"/>
  </w:style>
  <w:style w:type="paragraph" w:customStyle="1" w:styleId="1CD9043E0EDB4C65B270C1E0124D716D">
    <w:name w:val="1CD9043E0EDB4C65B270C1E0124D716D"/>
    <w:rsid w:val="003B3045"/>
  </w:style>
  <w:style w:type="paragraph" w:customStyle="1" w:styleId="9E59B0469EE140BB83F52B729277FF5D">
    <w:name w:val="9E59B0469EE140BB83F52B729277FF5D"/>
    <w:rsid w:val="003B3045"/>
  </w:style>
  <w:style w:type="paragraph" w:customStyle="1" w:styleId="8E6F900F596D43D8B11C229778199353">
    <w:name w:val="8E6F900F596D43D8B11C229778199353"/>
    <w:rsid w:val="003B3045"/>
  </w:style>
  <w:style w:type="paragraph" w:customStyle="1" w:styleId="3F65144C0D0A414DA00F72DC182A1177">
    <w:name w:val="3F65144C0D0A414DA00F72DC182A1177"/>
    <w:rsid w:val="003B3045"/>
  </w:style>
  <w:style w:type="paragraph" w:customStyle="1" w:styleId="F3A391D0B7AC454DB07B3B07AC0DA3A2">
    <w:name w:val="F3A391D0B7AC454DB07B3B07AC0DA3A2"/>
    <w:rsid w:val="003B3045"/>
  </w:style>
  <w:style w:type="paragraph" w:customStyle="1" w:styleId="19D00DFF20A149F4A1A3E3399AC9F7F1">
    <w:name w:val="19D00DFF20A149F4A1A3E3399AC9F7F1"/>
    <w:rsid w:val="003B3045"/>
  </w:style>
  <w:style w:type="paragraph" w:customStyle="1" w:styleId="A7DC7CEC75904AE99BEB1CE8F4610A47">
    <w:name w:val="A7DC7CEC75904AE99BEB1CE8F4610A47"/>
    <w:rsid w:val="003B3045"/>
  </w:style>
  <w:style w:type="paragraph" w:customStyle="1" w:styleId="6DA7147EFCB84C97A2FF97ED4ABD2560">
    <w:name w:val="6DA7147EFCB84C97A2FF97ED4ABD2560"/>
    <w:rsid w:val="003B3045"/>
  </w:style>
  <w:style w:type="paragraph" w:customStyle="1" w:styleId="C4D9F3971D164C25B5165C84B611ABFF">
    <w:name w:val="C4D9F3971D164C25B5165C84B611ABFF"/>
    <w:rsid w:val="003B3045"/>
  </w:style>
  <w:style w:type="paragraph" w:customStyle="1" w:styleId="6AA409A2E33C4CD9919098237A80A4E2">
    <w:name w:val="6AA409A2E33C4CD9919098237A80A4E2"/>
    <w:rsid w:val="003B3045"/>
  </w:style>
  <w:style w:type="paragraph" w:customStyle="1" w:styleId="E37C9392BFE34742BDD50C6A3CA7CB71">
    <w:name w:val="E37C9392BFE34742BDD50C6A3CA7CB71"/>
    <w:rsid w:val="003B3045"/>
  </w:style>
  <w:style w:type="paragraph" w:customStyle="1" w:styleId="50549862AFDF4170923CB99D603A9730">
    <w:name w:val="50549862AFDF4170923CB99D603A9730"/>
    <w:rsid w:val="003B3045"/>
  </w:style>
  <w:style w:type="paragraph" w:customStyle="1" w:styleId="F94EFCDFAFBD46BFBF30546D89CDBC0D">
    <w:name w:val="F94EFCDFAFBD46BFBF30546D89CDBC0D"/>
    <w:rsid w:val="003B3045"/>
  </w:style>
  <w:style w:type="paragraph" w:customStyle="1" w:styleId="28F7C34EFA07462187A84BBE643A7657">
    <w:name w:val="28F7C34EFA07462187A84BBE643A7657"/>
    <w:rsid w:val="003B3045"/>
  </w:style>
  <w:style w:type="paragraph" w:customStyle="1" w:styleId="7519131F4C624B24ADD64E94535C665E">
    <w:name w:val="7519131F4C624B24ADD64E94535C665E"/>
    <w:rsid w:val="003B3045"/>
  </w:style>
  <w:style w:type="paragraph" w:customStyle="1" w:styleId="8DA2B94210224355B36F398B0D640BB7">
    <w:name w:val="8DA2B94210224355B36F398B0D640BB7"/>
    <w:rsid w:val="003B3045"/>
  </w:style>
  <w:style w:type="paragraph" w:customStyle="1" w:styleId="9AA4A8E0A701406A926938FDE07FE9C4">
    <w:name w:val="9AA4A8E0A701406A926938FDE07FE9C4"/>
    <w:rsid w:val="003B3045"/>
  </w:style>
  <w:style w:type="paragraph" w:customStyle="1" w:styleId="AC06CFFD538B4D41AD743822744207B4">
    <w:name w:val="AC06CFFD538B4D41AD743822744207B4"/>
    <w:rsid w:val="003B3045"/>
  </w:style>
  <w:style w:type="paragraph" w:customStyle="1" w:styleId="EB273BBFA7454BBE892F928FE6EA4892">
    <w:name w:val="EB273BBFA7454BBE892F928FE6EA4892"/>
    <w:rsid w:val="003B3045"/>
  </w:style>
  <w:style w:type="paragraph" w:customStyle="1" w:styleId="A06D26D1ECA0421EB7ED3C4841A12783">
    <w:name w:val="A06D26D1ECA0421EB7ED3C4841A12783"/>
    <w:rsid w:val="003B3045"/>
  </w:style>
  <w:style w:type="paragraph" w:customStyle="1" w:styleId="8E94534F60E24E4BB980F7173490A837">
    <w:name w:val="8E94534F60E24E4BB980F7173490A837"/>
    <w:rsid w:val="003B3045"/>
  </w:style>
  <w:style w:type="paragraph" w:customStyle="1" w:styleId="F7E0BFE3FB8446818064DB3F24031F5B">
    <w:name w:val="F7E0BFE3FB8446818064DB3F24031F5B"/>
    <w:rsid w:val="003B3045"/>
  </w:style>
  <w:style w:type="paragraph" w:customStyle="1" w:styleId="672211C82E494D898EECC87228D15455">
    <w:name w:val="672211C82E494D898EECC87228D15455"/>
    <w:rsid w:val="003B3045"/>
  </w:style>
  <w:style w:type="paragraph" w:customStyle="1" w:styleId="2DAFAFA065F244ED9012B9D43269E914">
    <w:name w:val="2DAFAFA065F244ED9012B9D43269E914"/>
    <w:rsid w:val="003B3045"/>
  </w:style>
  <w:style w:type="paragraph" w:customStyle="1" w:styleId="0B95C6AF27DA48A1AFEF6D389D31A1C6">
    <w:name w:val="0B95C6AF27DA48A1AFEF6D389D31A1C6"/>
    <w:rsid w:val="003B3045"/>
  </w:style>
  <w:style w:type="paragraph" w:customStyle="1" w:styleId="F878D160B9054AEFB179CB18A1ED65B9">
    <w:name w:val="F878D160B9054AEFB179CB18A1ED65B9"/>
    <w:rsid w:val="003B3045"/>
  </w:style>
  <w:style w:type="paragraph" w:customStyle="1" w:styleId="2B2EF60D5F884927B0B96531CDB423B8">
    <w:name w:val="2B2EF60D5F884927B0B96531CDB423B8"/>
    <w:rsid w:val="003B3045"/>
  </w:style>
  <w:style w:type="paragraph" w:customStyle="1" w:styleId="B76DB6F2687249FA9DA7A3F796497ACC">
    <w:name w:val="B76DB6F2687249FA9DA7A3F796497ACC"/>
    <w:rsid w:val="003B3045"/>
  </w:style>
  <w:style w:type="paragraph" w:customStyle="1" w:styleId="26BF148467754CA4891CFDF551B50DBD">
    <w:name w:val="26BF148467754CA4891CFDF551B50DBD"/>
    <w:rsid w:val="003B3045"/>
  </w:style>
  <w:style w:type="paragraph" w:customStyle="1" w:styleId="D6EF21FF1E2647CF9CA9FCC8D5C9AC3A">
    <w:name w:val="D6EF21FF1E2647CF9CA9FCC8D5C9AC3A"/>
    <w:rsid w:val="003B3045"/>
  </w:style>
  <w:style w:type="paragraph" w:customStyle="1" w:styleId="DC543C45D2B54E4BB615DA34548BD2C4">
    <w:name w:val="DC543C45D2B54E4BB615DA34548BD2C4"/>
    <w:rsid w:val="003B3045"/>
  </w:style>
  <w:style w:type="paragraph" w:customStyle="1" w:styleId="BEF2C81FFF3D4FA6AA73EF9B71D93465">
    <w:name w:val="BEF2C81FFF3D4FA6AA73EF9B71D93465"/>
    <w:rsid w:val="003B3045"/>
  </w:style>
  <w:style w:type="paragraph" w:customStyle="1" w:styleId="A067457BEC314B22948CE7450E8B4694">
    <w:name w:val="A067457BEC314B22948CE7450E8B4694"/>
    <w:rsid w:val="003B3045"/>
  </w:style>
  <w:style w:type="paragraph" w:customStyle="1" w:styleId="2EECE990750C4104B1C0AA7198908E55">
    <w:name w:val="2EECE990750C4104B1C0AA7198908E55"/>
    <w:rsid w:val="003B3045"/>
  </w:style>
  <w:style w:type="paragraph" w:customStyle="1" w:styleId="DFDE8ABCC2D84BD08D0AF13449DB976A">
    <w:name w:val="DFDE8ABCC2D84BD08D0AF13449DB976A"/>
    <w:rsid w:val="003B3045"/>
  </w:style>
  <w:style w:type="paragraph" w:customStyle="1" w:styleId="CD73308EC657448EBDDBF1E854F24F57">
    <w:name w:val="CD73308EC657448EBDDBF1E854F24F57"/>
    <w:rsid w:val="003B3045"/>
  </w:style>
  <w:style w:type="paragraph" w:customStyle="1" w:styleId="BEC17FFB66F7436C9FB68E870A36B946">
    <w:name w:val="BEC17FFB66F7436C9FB68E870A36B946"/>
    <w:rsid w:val="003B3045"/>
  </w:style>
  <w:style w:type="paragraph" w:customStyle="1" w:styleId="816D63F8FB4D437CAC44A6D74F00D0B3">
    <w:name w:val="816D63F8FB4D437CAC44A6D74F00D0B3"/>
    <w:rsid w:val="003B3045"/>
  </w:style>
  <w:style w:type="paragraph" w:customStyle="1" w:styleId="95E840E3666A47FF96A5253E8B96F88F">
    <w:name w:val="95E840E3666A47FF96A5253E8B96F88F"/>
    <w:rsid w:val="003B3045"/>
  </w:style>
  <w:style w:type="paragraph" w:customStyle="1" w:styleId="8282421482764DB5A5B984BA3C64CCF2">
    <w:name w:val="8282421482764DB5A5B984BA3C64CCF2"/>
    <w:rsid w:val="003B3045"/>
  </w:style>
  <w:style w:type="paragraph" w:customStyle="1" w:styleId="5A7CF51005704BC6B9E26D09C98E51C6">
    <w:name w:val="5A7CF51005704BC6B9E26D09C98E51C6"/>
    <w:rsid w:val="003B3045"/>
  </w:style>
  <w:style w:type="paragraph" w:customStyle="1" w:styleId="8AB5FA26D14749B9BF37284892A8FCA8">
    <w:name w:val="8AB5FA26D14749B9BF37284892A8FCA8"/>
    <w:rsid w:val="003B3045"/>
  </w:style>
  <w:style w:type="paragraph" w:customStyle="1" w:styleId="3C8384BEFDEE4BAB9471A9A86192731A">
    <w:name w:val="3C8384BEFDEE4BAB9471A9A86192731A"/>
    <w:rsid w:val="003B3045"/>
  </w:style>
  <w:style w:type="paragraph" w:customStyle="1" w:styleId="F4CE4B9470E3457985ED02A15FB52B2B">
    <w:name w:val="F4CE4B9470E3457985ED02A15FB52B2B"/>
    <w:rsid w:val="003B3045"/>
  </w:style>
  <w:style w:type="paragraph" w:customStyle="1" w:styleId="DC1E7458ACC34C08887FC2BEC85DF9E5">
    <w:name w:val="DC1E7458ACC34C08887FC2BEC85DF9E5"/>
    <w:rsid w:val="003B3045"/>
  </w:style>
  <w:style w:type="paragraph" w:customStyle="1" w:styleId="5EB7709C61444BA1AB5C8E3421FCD53D">
    <w:name w:val="5EB7709C61444BA1AB5C8E3421FCD53D"/>
    <w:rsid w:val="003B3045"/>
  </w:style>
  <w:style w:type="paragraph" w:customStyle="1" w:styleId="C9EB7BF53CC544C49F6127626BB86964">
    <w:name w:val="C9EB7BF53CC544C49F6127626BB86964"/>
    <w:rsid w:val="003B3045"/>
  </w:style>
  <w:style w:type="paragraph" w:customStyle="1" w:styleId="0FAFBF1A8C1D4176B6C5F2065912C40A">
    <w:name w:val="0FAFBF1A8C1D4176B6C5F2065912C40A"/>
    <w:rsid w:val="003B3045"/>
  </w:style>
  <w:style w:type="paragraph" w:customStyle="1" w:styleId="2EC34CA29DB64E62843D9E5439A709F2">
    <w:name w:val="2EC34CA29DB64E62843D9E5439A709F2"/>
    <w:rsid w:val="003B3045"/>
  </w:style>
  <w:style w:type="paragraph" w:customStyle="1" w:styleId="E142C577D3BA402489DF80A5EDAD1419">
    <w:name w:val="E142C577D3BA402489DF80A5EDAD1419"/>
    <w:rsid w:val="003B3045"/>
  </w:style>
  <w:style w:type="paragraph" w:customStyle="1" w:styleId="079DD6EE70174133892A3427949AEEA8">
    <w:name w:val="079DD6EE70174133892A3427949AEEA8"/>
    <w:rsid w:val="003B3045"/>
  </w:style>
  <w:style w:type="paragraph" w:customStyle="1" w:styleId="FE99AF3DFD0C469398EC55C6BD5EF17D">
    <w:name w:val="FE99AF3DFD0C469398EC55C6BD5EF17D"/>
    <w:rsid w:val="003B3045"/>
  </w:style>
  <w:style w:type="paragraph" w:customStyle="1" w:styleId="3E2609BDA9754B2794C40FFF45764455">
    <w:name w:val="3E2609BDA9754B2794C40FFF45764455"/>
    <w:rsid w:val="003B3045"/>
  </w:style>
  <w:style w:type="paragraph" w:customStyle="1" w:styleId="B7AD26ACFDC7423DB6ED2F449A03984A">
    <w:name w:val="B7AD26ACFDC7423DB6ED2F449A03984A"/>
    <w:rsid w:val="003B3045"/>
  </w:style>
  <w:style w:type="paragraph" w:customStyle="1" w:styleId="7CFBEEB9768F44A8998C5520376427A5">
    <w:name w:val="7CFBEEB9768F44A8998C5520376427A5"/>
    <w:rsid w:val="003B3045"/>
  </w:style>
  <w:style w:type="paragraph" w:customStyle="1" w:styleId="54189516C8DB40E7A98762D628906A92">
    <w:name w:val="54189516C8DB40E7A98762D628906A92"/>
    <w:rsid w:val="003B3045"/>
  </w:style>
  <w:style w:type="paragraph" w:customStyle="1" w:styleId="45B54DF954B44A4788DE1BFF552A1F05">
    <w:name w:val="45B54DF954B44A4788DE1BFF552A1F05"/>
    <w:rsid w:val="003B3045"/>
  </w:style>
  <w:style w:type="paragraph" w:customStyle="1" w:styleId="A482335AD9BD43D3B9D7D97CDCBCEB9F">
    <w:name w:val="A482335AD9BD43D3B9D7D97CDCBCEB9F"/>
    <w:rsid w:val="003B3045"/>
  </w:style>
  <w:style w:type="paragraph" w:customStyle="1" w:styleId="E81806E8AA3642AA91ED6CF9BB24A5E5">
    <w:name w:val="E81806E8AA3642AA91ED6CF9BB24A5E5"/>
    <w:rsid w:val="003B3045"/>
  </w:style>
  <w:style w:type="paragraph" w:customStyle="1" w:styleId="A8BDB120C5B24A80A8464A8D29E4513C">
    <w:name w:val="A8BDB120C5B24A80A8464A8D29E4513C"/>
    <w:rsid w:val="003B3045"/>
  </w:style>
  <w:style w:type="paragraph" w:customStyle="1" w:styleId="C0E4AFC5394443289568541FAADA496D">
    <w:name w:val="C0E4AFC5394443289568541FAADA496D"/>
    <w:rsid w:val="003B3045"/>
  </w:style>
  <w:style w:type="paragraph" w:customStyle="1" w:styleId="D14065A7FED14009B050A622885D0978">
    <w:name w:val="D14065A7FED14009B050A622885D0978"/>
    <w:rsid w:val="003B3045"/>
  </w:style>
  <w:style w:type="paragraph" w:customStyle="1" w:styleId="1595A2B6247D4D3AA5D1CAF6A95E01B4">
    <w:name w:val="1595A2B6247D4D3AA5D1CAF6A95E01B4"/>
    <w:rsid w:val="003B3045"/>
  </w:style>
  <w:style w:type="paragraph" w:customStyle="1" w:styleId="1391ACB578B543228A69F5DB2F04E19C">
    <w:name w:val="1391ACB578B543228A69F5DB2F04E19C"/>
    <w:rsid w:val="003B3045"/>
  </w:style>
  <w:style w:type="paragraph" w:customStyle="1" w:styleId="1212A4F0A4A247C0A7DB2D56FFA37D1B">
    <w:name w:val="1212A4F0A4A247C0A7DB2D56FFA37D1B"/>
    <w:rsid w:val="003B3045"/>
  </w:style>
  <w:style w:type="paragraph" w:customStyle="1" w:styleId="9DE62EDF80C743249B25602093BFF96E">
    <w:name w:val="9DE62EDF80C743249B25602093BFF96E"/>
    <w:rsid w:val="003B3045"/>
  </w:style>
  <w:style w:type="paragraph" w:customStyle="1" w:styleId="D0E99A3401164576B6E4E706B26E7E04">
    <w:name w:val="D0E99A3401164576B6E4E706B26E7E04"/>
    <w:rsid w:val="003B3045"/>
  </w:style>
  <w:style w:type="paragraph" w:customStyle="1" w:styleId="50869743798C4BE5AF5ED65F06F169A9">
    <w:name w:val="50869743798C4BE5AF5ED65F06F169A9"/>
    <w:rsid w:val="003B3045"/>
  </w:style>
  <w:style w:type="paragraph" w:customStyle="1" w:styleId="8C6CBEBAEE2F47488153C8697B02E09A">
    <w:name w:val="8C6CBEBAEE2F47488153C8697B02E09A"/>
    <w:rsid w:val="003B3045"/>
  </w:style>
  <w:style w:type="paragraph" w:customStyle="1" w:styleId="F0984B283DCF4E64BEFD5059710AC226">
    <w:name w:val="F0984B283DCF4E64BEFD5059710AC226"/>
    <w:rsid w:val="003B3045"/>
  </w:style>
  <w:style w:type="paragraph" w:customStyle="1" w:styleId="618D7B3887F14803982388A128850F07">
    <w:name w:val="618D7B3887F14803982388A128850F07"/>
    <w:rsid w:val="003B3045"/>
  </w:style>
  <w:style w:type="paragraph" w:customStyle="1" w:styleId="82AEDA23A843478D86F3170AA3F23DE6">
    <w:name w:val="82AEDA23A843478D86F3170AA3F23DE6"/>
    <w:rsid w:val="003B3045"/>
  </w:style>
  <w:style w:type="paragraph" w:customStyle="1" w:styleId="65748ABBA7274F63A31EA750039E0729">
    <w:name w:val="65748ABBA7274F63A31EA750039E0729"/>
    <w:rsid w:val="003B3045"/>
  </w:style>
  <w:style w:type="paragraph" w:customStyle="1" w:styleId="E9157CC3E6BF47E68AE5548BF6F8CA93">
    <w:name w:val="E9157CC3E6BF47E68AE5548BF6F8CA93"/>
    <w:rsid w:val="003B3045"/>
  </w:style>
  <w:style w:type="paragraph" w:customStyle="1" w:styleId="1136BE11D43B4C46BB2B1EDB92C93CCD">
    <w:name w:val="1136BE11D43B4C46BB2B1EDB92C93CCD"/>
    <w:rsid w:val="003B3045"/>
  </w:style>
  <w:style w:type="paragraph" w:customStyle="1" w:styleId="6233FD6863644063A2453782BDDED956">
    <w:name w:val="6233FD6863644063A2453782BDDED956"/>
    <w:rsid w:val="003B3045"/>
  </w:style>
  <w:style w:type="paragraph" w:customStyle="1" w:styleId="3F88BC98F8AB496AA3558AAC6560BF61">
    <w:name w:val="3F88BC98F8AB496AA3558AAC6560BF61"/>
    <w:rsid w:val="003B3045"/>
  </w:style>
  <w:style w:type="paragraph" w:customStyle="1" w:styleId="17A50B0E5A1A45B68D56FFFE337D7125">
    <w:name w:val="17A50B0E5A1A45B68D56FFFE337D7125"/>
    <w:rsid w:val="003B3045"/>
  </w:style>
  <w:style w:type="paragraph" w:customStyle="1" w:styleId="08A4435BF9D54CE0AA0EE76A84923588">
    <w:name w:val="08A4435BF9D54CE0AA0EE76A84923588"/>
    <w:rsid w:val="003B3045"/>
  </w:style>
  <w:style w:type="paragraph" w:customStyle="1" w:styleId="9D44D6652A2F47F1A52B6A35EDB0D078">
    <w:name w:val="9D44D6652A2F47F1A52B6A35EDB0D078"/>
    <w:rsid w:val="003B3045"/>
  </w:style>
  <w:style w:type="paragraph" w:customStyle="1" w:styleId="0D32828E13604C1BA3D0358B9881B041">
    <w:name w:val="0D32828E13604C1BA3D0358B9881B041"/>
    <w:rsid w:val="003B3045"/>
  </w:style>
  <w:style w:type="paragraph" w:customStyle="1" w:styleId="39A45B929E0B4D119218B2F5EA49885D">
    <w:name w:val="39A45B929E0B4D119218B2F5EA49885D"/>
    <w:rsid w:val="003B3045"/>
  </w:style>
  <w:style w:type="paragraph" w:customStyle="1" w:styleId="857CA3AF5183473B9E0DD3173B5BFB52">
    <w:name w:val="857CA3AF5183473B9E0DD3173B5BFB52"/>
    <w:rsid w:val="003B3045"/>
  </w:style>
  <w:style w:type="paragraph" w:customStyle="1" w:styleId="6FB5C29C3EB04B6DA3F7ABBABEFFC02A">
    <w:name w:val="6FB5C29C3EB04B6DA3F7ABBABEFFC02A"/>
    <w:rsid w:val="003B3045"/>
  </w:style>
  <w:style w:type="paragraph" w:customStyle="1" w:styleId="90A338024C9C4066AA31314C9838A505">
    <w:name w:val="90A338024C9C4066AA31314C9838A505"/>
    <w:rsid w:val="003B3045"/>
  </w:style>
  <w:style w:type="paragraph" w:customStyle="1" w:styleId="E488553439544BE59E752506843A0B39">
    <w:name w:val="E488553439544BE59E752506843A0B39"/>
    <w:rsid w:val="003B3045"/>
  </w:style>
  <w:style w:type="paragraph" w:customStyle="1" w:styleId="CE35F6E81604452EA3CDE09F729863D7">
    <w:name w:val="CE35F6E81604452EA3CDE09F729863D7"/>
    <w:rsid w:val="003B3045"/>
  </w:style>
  <w:style w:type="paragraph" w:customStyle="1" w:styleId="0C8179D1B17E4FE28CEF21177AA35AB6">
    <w:name w:val="0C8179D1B17E4FE28CEF21177AA35AB6"/>
    <w:rsid w:val="003B3045"/>
  </w:style>
  <w:style w:type="paragraph" w:customStyle="1" w:styleId="61C2F79162E342EA913B3A8E7D583A5D">
    <w:name w:val="61C2F79162E342EA913B3A8E7D583A5D"/>
    <w:rsid w:val="003B3045"/>
  </w:style>
  <w:style w:type="paragraph" w:customStyle="1" w:styleId="4687021C93824C40AB6E8F823AB89A6D">
    <w:name w:val="4687021C93824C40AB6E8F823AB89A6D"/>
    <w:rsid w:val="003B3045"/>
  </w:style>
  <w:style w:type="paragraph" w:customStyle="1" w:styleId="D0A274A0FFE747AABDA0490FF5AF2332">
    <w:name w:val="D0A274A0FFE747AABDA0490FF5AF2332"/>
    <w:rsid w:val="003B3045"/>
  </w:style>
  <w:style w:type="paragraph" w:customStyle="1" w:styleId="7A6E8A151E534007B827C6BC79FB3452">
    <w:name w:val="7A6E8A151E534007B827C6BC79FB3452"/>
    <w:rsid w:val="003B3045"/>
  </w:style>
  <w:style w:type="paragraph" w:customStyle="1" w:styleId="C272E8E1EC4947219A29B65C36F527AE">
    <w:name w:val="C272E8E1EC4947219A29B65C36F527AE"/>
    <w:rsid w:val="003B3045"/>
  </w:style>
  <w:style w:type="paragraph" w:customStyle="1" w:styleId="F56D63456EA84695A3250780F1B6684B">
    <w:name w:val="F56D63456EA84695A3250780F1B6684B"/>
    <w:rsid w:val="003B3045"/>
  </w:style>
  <w:style w:type="paragraph" w:customStyle="1" w:styleId="8E5C035E93804034A23BD007B75803C4">
    <w:name w:val="8E5C035E93804034A23BD007B75803C4"/>
    <w:rsid w:val="003B3045"/>
  </w:style>
  <w:style w:type="paragraph" w:customStyle="1" w:styleId="A761E5C18C494037A0DFC6109F331D19">
    <w:name w:val="A761E5C18C494037A0DFC6109F331D19"/>
    <w:rsid w:val="003B3045"/>
  </w:style>
  <w:style w:type="paragraph" w:customStyle="1" w:styleId="2680F39CA96446ECA74CA0AD4F362EDA">
    <w:name w:val="2680F39CA96446ECA74CA0AD4F362EDA"/>
    <w:rsid w:val="003B3045"/>
  </w:style>
  <w:style w:type="paragraph" w:customStyle="1" w:styleId="3FFB4323B5D24C48A75FA04879363F66">
    <w:name w:val="3FFB4323B5D24C48A75FA04879363F66"/>
    <w:rsid w:val="003B3045"/>
  </w:style>
  <w:style w:type="paragraph" w:customStyle="1" w:styleId="A42EF3472E624FA38CAEC0CC5534802C">
    <w:name w:val="A42EF3472E624FA38CAEC0CC5534802C"/>
    <w:rsid w:val="003B3045"/>
  </w:style>
  <w:style w:type="paragraph" w:customStyle="1" w:styleId="DC99D0CBB27542398E7B755A1ECEBCD0">
    <w:name w:val="DC99D0CBB27542398E7B755A1ECEBCD0"/>
    <w:rsid w:val="003B3045"/>
  </w:style>
  <w:style w:type="paragraph" w:customStyle="1" w:styleId="C48B05A5E7D94A97B07E25C2704CC822">
    <w:name w:val="C48B05A5E7D94A97B07E25C2704CC822"/>
    <w:rsid w:val="003B3045"/>
  </w:style>
  <w:style w:type="paragraph" w:customStyle="1" w:styleId="8FC2F9C07FB6423A82BDEA95F9FC8F42">
    <w:name w:val="8FC2F9C07FB6423A82BDEA95F9FC8F42"/>
    <w:rsid w:val="003B3045"/>
  </w:style>
  <w:style w:type="paragraph" w:customStyle="1" w:styleId="5DC58815661D42538E952E980461C8B6">
    <w:name w:val="5DC58815661D42538E952E980461C8B6"/>
    <w:rsid w:val="003B3045"/>
  </w:style>
  <w:style w:type="paragraph" w:customStyle="1" w:styleId="BB3D8C9638DC4034B9BFA999A8FD1B0F">
    <w:name w:val="BB3D8C9638DC4034B9BFA999A8FD1B0F"/>
    <w:rsid w:val="003B3045"/>
  </w:style>
  <w:style w:type="paragraph" w:customStyle="1" w:styleId="6E05C470F24744CEBE72EC634E8917DF">
    <w:name w:val="6E05C470F24744CEBE72EC634E8917DF"/>
    <w:rsid w:val="003B3045"/>
  </w:style>
  <w:style w:type="paragraph" w:customStyle="1" w:styleId="C4BD19CE9C26423D8086F082ED19362E">
    <w:name w:val="C4BD19CE9C26423D8086F082ED19362E"/>
    <w:rsid w:val="003B3045"/>
  </w:style>
  <w:style w:type="paragraph" w:customStyle="1" w:styleId="892ABFA268684D5392BAA8466C5D9F05">
    <w:name w:val="892ABFA268684D5392BAA8466C5D9F05"/>
    <w:rsid w:val="003B3045"/>
  </w:style>
  <w:style w:type="paragraph" w:customStyle="1" w:styleId="EC22E54B155C46799EC59034A647739E">
    <w:name w:val="EC22E54B155C46799EC59034A647739E"/>
    <w:rsid w:val="003B3045"/>
  </w:style>
  <w:style w:type="paragraph" w:customStyle="1" w:styleId="8200CBFCF1A84B4E9A9E9E200BACA86E">
    <w:name w:val="8200CBFCF1A84B4E9A9E9E200BACA86E"/>
    <w:rsid w:val="003B3045"/>
  </w:style>
  <w:style w:type="paragraph" w:customStyle="1" w:styleId="B3B42472CAB242AD9D902D59E9EB99E0">
    <w:name w:val="B3B42472CAB242AD9D902D59E9EB99E0"/>
    <w:rsid w:val="003B3045"/>
  </w:style>
  <w:style w:type="paragraph" w:customStyle="1" w:styleId="2576394BB847455B9EAF1FFF3AAEBE06">
    <w:name w:val="2576394BB847455B9EAF1FFF3AAEBE06"/>
    <w:rsid w:val="003B3045"/>
  </w:style>
  <w:style w:type="paragraph" w:customStyle="1" w:styleId="91C8A282CFBD48A8826D624FC2F155DB">
    <w:name w:val="91C8A282CFBD48A8826D624FC2F155DB"/>
    <w:rsid w:val="003B3045"/>
  </w:style>
  <w:style w:type="paragraph" w:customStyle="1" w:styleId="C01D5F285CA54153B900FCD292AD91BD">
    <w:name w:val="C01D5F285CA54153B900FCD292AD91BD"/>
    <w:rsid w:val="003B3045"/>
  </w:style>
  <w:style w:type="paragraph" w:customStyle="1" w:styleId="7B22F8947B844C52BFCF048937706C79">
    <w:name w:val="7B22F8947B844C52BFCF048937706C79"/>
    <w:rsid w:val="003B3045"/>
  </w:style>
  <w:style w:type="paragraph" w:customStyle="1" w:styleId="74BEDEC0A1424A1CB16044E785B0FD5B">
    <w:name w:val="74BEDEC0A1424A1CB16044E785B0FD5B"/>
    <w:rsid w:val="003B3045"/>
  </w:style>
  <w:style w:type="paragraph" w:customStyle="1" w:styleId="1045D7190DFE48F5A24E79A123F8E308">
    <w:name w:val="1045D7190DFE48F5A24E79A123F8E308"/>
    <w:rsid w:val="003B3045"/>
  </w:style>
  <w:style w:type="paragraph" w:customStyle="1" w:styleId="98652F6365994F51B56C19742B11A4F4">
    <w:name w:val="98652F6365994F51B56C19742B11A4F4"/>
    <w:rsid w:val="003B3045"/>
  </w:style>
  <w:style w:type="paragraph" w:customStyle="1" w:styleId="72989C5D1AB64C6DAB848B3E9F784549">
    <w:name w:val="72989C5D1AB64C6DAB848B3E9F784549"/>
    <w:rsid w:val="003B3045"/>
  </w:style>
  <w:style w:type="paragraph" w:customStyle="1" w:styleId="F0E638CE0E6C4716B9EA357A4DB1DAFD">
    <w:name w:val="F0E638CE0E6C4716B9EA357A4DB1DAFD"/>
    <w:rsid w:val="003B3045"/>
  </w:style>
  <w:style w:type="paragraph" w:customStyle="1" w:styleId="1F7A496A4BE046D5ABE3CF07AF22C249">
    <w:name w:val="1F7A496A4BE046D5ABE3CF07AF22C249"/>
    <w:rsid w:val="003B3045"/>
  </w:style>
  <w:style w:type="paragraph" w:customStyle="1" w:styleId="0B39B64B853E4F7E8E534B45E1FE073C">
    <w:name w:val="0B39B64B853E4F7E8E534B45E1FE073C"/>
    <w:rsid w:val="003B3045"/>
  </w:style>
  <w:style w:type="paragraph" w:customStyle="1" w:styleId="EAC5126A1B6B4C71A997D921D68C4C6E">
    <w:name w:val="EAC5126A1B6B4C71A997D921D68C4C6E"/>
    <w:rsid w:val="003B3045"/>
  </w:style>
  <w:style w:type="paragraph" w:customStyle="1" w:styleId="435887F86D2E4FBB957988F8019CBC72">
    <w:name w:val="435887F86D2E4FBB957988F8019CBC72"/>
    <w:rsid w:val="003B3045"/>
  </w:style>
  <w:style w:type="paragraph" w:customStyle="1" w:styleId="22284B4F369741DA874E5A1B79099C21">
    <w:name w:val="22284B4F369741DA874E5A1B79099C21"/>
    <w:rsid w:val="003B3045"/>
  </w:style>
  <w:style w:type="paragraph" w:customStyle="1" w:styleId="A9B17706FFAB490DB55F838B78BF913C">
    <w:name w:val="A9B17706FFAB490DB55F838B78BF913C"/>
    <w:rsid w:val="003B3045"/>
  </w:style>
  <w:style w:type="paragraph" w:customStyle="1" w:styleId="BD7C8CF0793E44ED82BD884C0CD3E141">
    <w:name w:val="BD7C8CF0793E44ED82BD884C0CD3E141"/>
    <w:rsid w:val="003B3045"/>
  </w:style>
  <w:style w:type="paragraph" w:customStyle="1" w:styleId="5D10EF7868EE45609CAFDB666E10E37D">
    <w:name w:val="5D10EF7868EE45609CAFDB666E10E37D"/>
    <w:rsid w:val="003B3045"/>
  </w:style>
  <w:style w:type="paragraph" w:customStyle="1" w:styleId="F9BA5D5AB9E041AC864C89DC3C54641B">
    <w:name w:val="F9BA5D5AB9E041AC864C89DC3C54641B"/>
    <w:rsid w:val="003B3045"/>
  </w:style>
  <w:style w:type="paragraph" w:customStyle="1" w:styleId="1593A88D257D4509B919C9694D1AE5B9">
    <w:name w:val="1593A88D257D4509B919C9694D1AE5B9"/>
    <w:rsid w:val="003B3045"/>
  </w:style>
  <w:style w:type="paragraph" w:customStyle="1" w:styleId="BC85C096F9E0410BA3B8BD09A8F48741">
    <w:name w:val="BC85C096F9E0410BA3B8BD09A8F48741"/>
    <w:rsid w:val="003B3045"/>
  </w:style>
  <w:style w:type="paragraph" w:customStyle="1" w:styleId="E4CE25E6AC194294960B9B556A80264D">
    <w:name w:val="E4CE25E6AC194294960B9B556A80264D"/>
    <w:rsid w:val="003B3045"/>
  </w:style>
  <w:style w:type="paragraph" w:customStyle="1" w:styleId="B4BF22FA67FA412EA7A07736E14C3E15">
    <w:name w:val="B4BF22FA67FA412EA7A07736E14C3E15"/>
    <w:rsid w:val="003B3045"/>
  </w:style>
  <w:style w:type="paragraph" w:customStyle="1" w:styleId="CC72B792507347F58C85D8DDC1CC62D4">
    <w:name w:val="CC72B792507347F58C85D8DDC1CC62D4"/>
    <w:rsid w:val="003B3045"/>
  </w:style>
  <w:style w:type="paragraph" w:customStyle="1" w:styleId="EE3A93F2C9EB41C8A58AD6D1FD84A94D">
    <w:name w:val="EE3A93F2C9EB41C8A58AD6D1FD84A94D"/>
    <w:rsid w:val="003B3045"/>
  </w:style>
  <w:style w:type="paragraph" w:customStyle="1" w:styleId="F2A4590ECDAD413A903D38DA7B5E17CD">
    <w:name w:val="F2A4590ECDAD413A903D38DA7B5E17CD"/>
    <w:rsid w:val="003B3045"/>
  </w:style>
  <w:style w:type="paragraph" w:customStyle="1" w:styleId="5AD5FC9A8C364EE490EAFB8AFC052227">
    <w:name w:val="5AD5FC9A8C364EE490EAFB8AFC052227"/>
    <w:rsid w:val="003B3045"/>
  </w:style>
  <w:style w:type="paragraph" w:customStyle="1" w:styleId="64C57BFDFDA44DC690BA99B5334C7E8F">
    <w:name w:val="64C57BFDFDA44DC690BA99B5334C7E8F"/>
    <w:rsid w:val="003B3045"/>
  </w:style>
  <w:style w:type="paragraph" w:customStyle="1" w:styleId="29987AB9E4C048DEA57204736F07AC0A">
    <w:name w:val="29987AB9E4C048DEA57204736F07AC0A"/>
    <w:rsid w:val="003B3045"/>
  </w:style>
  <w:style w:type="paragraph" w:customStyle="1" w:styleId="7DA0B3D8560C4F15ACBF4FE1D371DA6F">
    <w:name w:val="7DA0B3D8560C4F15ACBF4FE1D371DA6F"/>
    <w:rsid w:val="003B3045"/>
  </w:style>
  <w:style w:type="paragraph" w:customStyle="1" w:styleId="FA257A3260EB47838DCA6C4FD0F7335D">
    <w:name w:val="FA257A3260EB47838DCA6C4FD0F7335D"/>
    <w:rsid w:val="003B3045"/>
  </w:style>
  <w:style w:type="paragraph" w:customStyle="1" w:styleId="94D1079BE7BB4604B617070124FC3C8B">
    <w:name w:val="94D1079BE7BB4604B617070124FC3C8B"/>
    <w:rsid w:val="003B3045"/>
  </w:style>
  <w:style w:type="paragraph" w:customStyle="1" w:styleId="E46324E403544A5EA89C913D4EEEE8A0">
    <w:name w:val="E46324E403544A5EA89C913D4EEEE8A0"/>
    <w:rsid w:val="003B3045"/>
  </w:style>
  <w:style w:type="paragraph" w:customStyle="1" w:styleId="DD7DBF30A7A743FB9DDD51BE9ED1E268">
    <w:name w:val="DD7DBF30A7A743FB9DDD51BE9ED1E268"/>
    <w:rsid w:val="003B3045"/>
  </w:style>
  <w:style w:type="paragraph" w:customStyle="1" w:styleId="E738C4678FA7407187BBE45B4B408523">
    <w:name w:val="E738C4678FA7407187BBE45B4B408523"/>
    <w:rsid w:val="003B3045"/>
  </w:style>
  <w:style w:type="paragraph" w:customStyle="1" w:styleId="727F32E7BAA3447FB8C9E459FB0BBF9F">
    <w:name w:val="727F32E7BAA3447FB8C9E459FB0BBF9F"/>
    <w:rsid w:val="003B3045"/>
  </w:style>
  <w:style w:type="paragraph" w:customStyle="1" w:styleId="398226D948EF41139FCBCE774D267CFB">
    <w:name w:val="398226D948EF41139FCBCE774D267CFB"/>
    <w:rsid w:val="003B3045"/>
  </w:style>
  <w:style w:type="paragraph" w:customStyle="1" w:styleId="2EFD8EB034AD425DA1863E0B35540C25">
    <w:name w:val="2EFD8EB034AD425DA1863E0B35540C25"/>
    <w:rsid w:val="003B3045"/>
  </w:style>
  <w:style w:type="paragraph" w:customStyle="1" w:styleId="ADE26C1B3C894473BECD31DA37384688">
    <w:name w:val="ADE26C1B3C894473BECD31DA37384688"/>
    <w:rsid w:val="003B3045"/>
  </w:style>
  <w:style w:type="paragraph" w:customStyle="1" w:styleId="868C332EEF154573BC243ED48FD26547">
    <w:name w:val="868C332EEF154573BC243ED48FD26547"/>
    <w:rsid w:val="003B3045"/>
  </w:style>
  <w:style w:type="paragraph" w:customStyle="1" w:styleId="81F7267725F2401D98441ABD7C9D991D">
    <w:name w:val="81F7267725F2401D98441ABD7C9D991D"/>
    <w:rsid w:val="003B3045"/>
  </w:style>
  <w:style w:type="paragraph" w:customStyle="1" w:styleId="3669474D8E6E40C0A579C1A9320CB2B9">
    <w:name w:val="3669474D8E6E40C0A579C1A9320CB2B9"/>
    <w:rsid w:val="003B3045"/>
  </w:style>
  <w:style w:type="paragraph" w:customStyle="1" w:styleId="AB0576B5FECC4DF2B768BFD58386CF55">
    <w:name w:val="AB0576B5FECC4DF2B768BFD58386CF55"/>
    <w:rsid w:val="003B3045"/>
  </w:style>
  <w:style w:type="paragraph" w:customStyle="1" w:styleId="11643B51036C4605A0AFA268DEEB93F6">
    <w:name w:val="11643B51036C4605A0AFA268DEEB93F6"/>
    <w:rsid w:val="003B3045"/>
  </w:style>
  <w:style w:type="paragraph" w:customStyle="1" w:styleId="BE04D411170F4D91A1C48B2DA94E6918">
    <w:name w:val="BE04D411170F4D91A1C48B2DA94E6918"/>
    <w:rsid w:val="003B3045"/>
  </w:style>
  <w:style w:type="paragraph" w:customStyle="1" w:styleId="383193EA71DA41F5AC49A0CDD8B3BC79">
    <w:name w:val="383193EA71DA41F5AC49A0CDD8B3BC79"/>
    <w:rsid w:val="003B3045"/>
  </w:style>
  <w:style w:type="paragraph" w:customStyle="1" w:styleId="205DE043E6DF4A1DB15F07BD7D46EDDA">
    <w:name w:val="205DE043E6DF4A1DB15F07BD7D46EDDA"/>
    <w:rsid w:val="003B3045"/>
  </w:style>
  <w:style w:type="paragraph" w:customStyle="1" w:styleId="1AC44369188D4D628C1E0EF60B875A3D">
    <w:name w:val="1AC44369188D4D628C1E0EF60B875A3D"/>
    <w:rsid w:val="003B3045"/>
  </w:style>
  <w:style w:type="paragraph" w:customStyle="1" w:styleId="C2286227094F42BB81F86C8D0A245DC8">
    <w:name w:val="C2286227094F42BB81F86C8D0A245DC8"/>
    <w:rsid w:val="003B3045"/>
  </w:style>
  <w:style w:type="paragraph" w:customStyle="1" w:styleId="1CF6FAADD50F4A419022FF47F4087DCF">
    <w:name w:val="1CF6FAADD50F4A419022FF47F4087DCF"/>
    <w:rsid w:val="003B3045"/>
  </w:style>
  <w:style w:type="paragraph" w:customStyle="1" w:styleId="992C5EDC5B4D4632954FE9C3173BBD05">
    <w:name w:val="992C5EDC5B4D4632954FE9C3173BBD05"/>
    <w:rsid w:val="003B3045"/>
  </w:style>
  <w:style w:type="paragraph" w:customStyle="1" w:styleId="022B729A1AF14C6788FBB45065C9DF71">
    <w:name w:val="022B729A1AF14C6788FBB45065C9DF71"/>
    <w:rsid w:val="003B3045"/>
  </w:style>
  <w:style w:type="paragraph" w:customStyle="1" w:styleId="32D02F9F836141FFBDDE696A3484FDB6">
    <w:name w:val="32D02F9F836141FFBDDE696A3484FDB6"/>
    <w:rsid w:val="003B3045"/>
  </w:style>
  <w:style w:type="paragraph" w:customStyle="1" w:styleId="B8EC6DDAF5F3473ABA6BA4A03E667697">
    <w:name w:val="B8EC6DDAF5F3473ABA6BA4A03E667697"/>
    <w:rsid w:val="003B3045"/>
  </w:style>
  <w:style w:type="paragraph" w:customStyle="1" w:styleId="FAD9BF197E0E4DB289CF0883F23AE7C5">
    <w:name w:val="FAD9BF197E0E4DB289CF0883F23AE7C5"/>
    <w:rsid w:val="003B3045"/>
  </w:style>
  <w:style w:type="paragraph" w:customStyle="1" w:styleId="07201228E9A946D59EDF57757313AEB2">
    <w:name w:val="07201228E9A946D59EDF57757313AEB2"/>
    <w:rsid w:val="003B3045"/>
  </w:style>
  <w:style w:type="paragraph" w:customStyle="1" w:styleId="2A1CA0852E9E46D7BC4A40D6112518DA">
    <w:name w:val="2A1CA0852E9E46D7BC4A40D6112518DA"/>
    <w:rsid w:val="003B3045"/>
  </w:style>
  <w:style w:type="paragraph" w:customStyle="1" w:styleId="3365B5164F8F4A93BB34784D0FE8C9A7">
    <w:name w:val="3365B5164F8F4A93BB34784D0FE8C9A7"/>
    <w:rsid w:val="003B3045"/>
  </w:style>
  <w:style w:type="paragraph" w:customStyle="1" w:styleId="02D29DF417F74D1F9E62C04A25E01AAD">
    <w:name w:val="02D29DF417F74D1F9E62C04A25E01AAD"/>
    <w:rsid w:val="003B3045"/>
  </w:style>
  <w:style w:type="paragraph" w:customStyle="1" w:styleId="861A0E123B744C229B37549EF22A69DC">
    <w:name w:val="861A0E123B744C229B37549EF22A69DC"/>
    <w:rsid w:val="003B3045"/>
  </w:style>
  <w:style w:type="paragraph" w:customStyle="1" w:styleId="D1E540BED4CD4CB587B369B92980C6DD">
    <w:name w:val="D1E540BED4CD4CB587B369B92980C6DD"/>
    <w:rsid w:val="003B3045"/>
  </w:style>
  <w:style w:type="paragraph" w:customStyle="1" w:styleId="63EF8D0878AE46568EB4EC6E2359422C">
    <w:name w:val="63EF8D0878AE46568EB4EC6E2359422C"/>
    <w:rsid w:val="003B3045"/>
  </w:style>
  <w:style w:type="paragraph" w:customStyle="1" w:styleId="49920854CC694128AE0E339871C45DFD">
    <w:name w:val="49920854CC694128AE0E339871C45DFD"/>
    <w:rsid w:val="003B3045"/>
  </w:style>
  <w:style w:type="paragraph" w:customStyle="1" w:styleId="85CDE94980A9453EB7CB5ED6CBA1F9BE">
    <w:name w:val="85CDE94980A9453EB7CB5ED6CBA1F9BE"/>
    <w:rsid w:val="003B3045"/>
  </w:style>
  <w:style w:type="paragraph" w:customStyle="1" w:styleId="04FF316E38834CE3A6D4CDA92466DD6D">
    <w:name w:val="04FF316E38834CE3A6D4CDA92466DD6D"/>
    <w:rsid w:val="003B3045"/>
  </w:style>
  <w:style w:type="paragraph" w:customStyle="1" w:styleId="EA2615AC20F345B9B622C180EC9F584B">
    <w:name w:val="EA2615AC20F345B9B622C180EC9F584B"/>
    <w:rsid w:val="003B3045"/>
  </w:style>
  <w:style w:type="paragraph" w:customStyle="1" w:styleId="6BD5FE3CD55B4FD59D60D334C906EB80">
    <w:name w:val="6BD5FE3CD55B4FD59D60D334C906EB80"/>
    <w:rsid w:val="003B3045"/>
  </w:style>
  <w:style w:type="paragraph" w:customStyle="1" w:styleId="AB3F70011F9F43A7BC75A624EC3BBB25">
    <w:name w:val="AB3F70011F9F43A7BC75A624EC3BBB25"/>
    <w:rsid w:val="003B3045"/>
  </w:style>
  <w:style w:type="paragraph" w:customStyle="1" w:styleId="FAA3BBB442FF4E7DB89B298EACEF16C8">
    <w:name w:val="FAA3BBB442FF4E7DB89B298EACEF16C8"/>
    <w:rsid w:val="003B3045"/>
  </w:style>
  <w:style w:type="paragraph" w:customStyle="1" w:styleId="4743AC8414154E619CE68B9282986C1E">
    <w:name w:val="4743AC8414154E619CE68B9282986C1E"/>
    <w:rsid w:val="003B3045"/>
  </w:style>
  <w:style w:type="paragraph" w:customStyle="1" w:styleId="03E65B1AC8804403825E262FC1E6EDEC">
    <w:name w:val="03E65B1AC8804403825E262FC1E6EDEC"/>
    <w:rsid w:val="003B3045"/>
  </w:style>
  <w:style w:type="paragraph" w:customStyle="1" w:styleId="BAB4FA4A27854533850D85E7703EFF09">
    <w:name w:val="BAB4FA4A27854533850D85E7703EFF09"/>
    <w:rsid w:val="003B3045"/>
  </w:style>
  <w:style w:type="paragraph" w:customStyle="1" w:styleId="DE3DF743DF3745B3BB1902ADDAC364BE">
    <w:name w:val="DE3DF743DF3745B3BB1902ADDAC364BE"/>
    <w:rsid w:val="003B3045"/>
  </w:style>
  <w:style w:type="paragraph" w:customStyle="1" w:styleId="649DDBF7F6924CB4871E0F72EA3DC3DB">
    <w:name w:val="649DDBF7F6924CB4871E0F72EA3DC3DB"/>
    <w:rsid w:val="003B3045"/>
  </w:style>
  <w:style w:type="paragraph" w:customStyle="1" w:styleId="E83AB0E0C7374236A2D3A3D649894419">
    <w:name w:val="E83AB0E0C7374236A2D3A3D649894419"/>
    <w:rsid w:val="003B3045"/>
  </w:style>
  <w:style w:type="paragraph" w:customStyle="1" w:styleId="F43DF380ADB64F9EA307D36BA48E2847">
    <w:name w:val="F43DF380ADB64F9EA307D36BA48E2847"/>
    <w:rsid w:val="003B3045"/>
  </w:style>
  <w:style w:type="paragraph" w:customStyle="1" w:styleId="EA58256DEE124C959FF98CE5DB3EE16B">
    <w:name w:val="EA58256DEE124C959FF98CE5DB3EE16B"/>
    <w:rsid w:val="003B3045"/>
  </w:style>
  <w:style w:type="paragraph" w:customStyle="1" w:styleId="DDD5B04A34D241DCA0DF88CBC3569BBF">
    <w:name w:val="DDD5B04A34D241DCA0DF88CBC3569BBF"/>
    <w:rsid w:val="003B3045"/>
  </w:style>
  <w:style w:type="paragraph" w:customStyle="1" w:styleId="424406502D47439DBBD50A3A78E86FC1">
    <w:name w:val="424406502D47439DBBD50A3A78E86FC1"/>
    <w:rsid w:val="003B3045"/>
  </w:style>
  <w:style w:type="paragraph" w:customStyle="1" w:styleId="1BDAADEDEF89486081F125BAD2AABBF4">
    <w:name w:val="1BDAADEDEF89486081F125BAD2AABBF4"/>
    <w:rsid w:val="003B3045"/>
  </w:style>
  <w:style w:type="paragraph" w:customStyle="1" w:styleId="4225C080987E43FFA6A08E0D83F30715">
    <w:name w:val="4225C080987E43FFA6A08E0D83F30715"/>
    <w:rsid w:val="003B3045"/>
  </w:style>
  <w:style w:type="paragraph" w:customStyle="1" w:styleId="B16A86D348B944EB831671C94025B52A">
    <w:name w:val="B16A86D348B944EB831671C94025B52A"/>
    <w:rsid w:val="003B3045"/>
  </w:style>
  <w:style w:type="paragraph" w:customStyle="1" w:styleId="6D7737C04E0C4E0DAE376A1C787F5E71">
    <w:name w:val="6D7737C04E0C4E0DAE376A1C787F5E71"/>
    <w:rsid w:val="003B3045"/>
  </w:style>
  <w:style w:type="paragraph" w:customStyle="1" w:styleId="8E261B6A7DF445F3B1E62808D4B0E227">
    <w:name w:val="8E261B6A7DF445F3B1E62808D4B0E227"/>
    <w:rsid w:val="003B3045"/>
  </w:style>
  <w:style w:type="paragraph" w:customStyle="1" w:styleId="F33CF2A71A794CA9AF40400F8EE1F564">
    <w:name w:val="F33CF2A71A794CA9AF40400F8EE1F564"/>
    <w:rsid w:val="003B3045"/>
  </w:style>
  <w:style w:type="paragraph" w:customStyle="1" w:styleId="13A1C4FBB4EE402CB1A71B4DF7F02E43">
    <w:name w:val="13A1C4FBB4EE402CB1A71B4DF7F02E43"/>
    <w:rsid w:val="003B3045"/>
  </w:style>
  <w:style w:type="paragraph" w:customStyle="1" w:styleId="431CF20927054D7AAE38F482F8A2D394">
    <w:name w:val="431CF20927054D7AAE38F482F8A2D394"/>
    <w:rsid w:val="003B3045"/>
  </w:style>
  <w:style w:type="paragraph" w:customStyle="1" w:styleId="9534E29AA9B74A64947079C9567AE8D1">
    <w:name w:val="9534E29AA9B74A64947079C9567AE8D1"/>
    <w:rsid w:val="003B3045"/>
  </w:style>
  <w:style w:type="paragraph" w:customStyle="1" w:styleId="5DA32FEACF7F4B65A7521E546ED48CA4">
    <w:name w:val="5DA32FEACF7F4B65A7521E546ED48CA4"/>
    <w:rsid w:val="003B3045"/>
  </w:style>
  <w:style w:type="paragraph" w:customStyle="1" w:styleId="D71729A98FB947B5B512E593AC07F66C">
    <w:name w:val="D71729A98FB947B5B512E593AC07F66C"/>
    <w:rsid w:val="003B3045"/>
  </w:style>
  <w:style w:type="paragraph" w:customStyle="1" w:styleId="817DA3C8C70C4BE5B29E8B1FD12AC931">
    <w:name w:val="817DA3C8C70C4BE5B29E8B1FD12AC931"/>
    <w:rsid w:val="003B3045"/>
  </w:style>
  <w:style w:type="paragraph" w:customStyle="1" w:styleId="62B5F60CB62E4ECD8752B682A1860E35">
    <w:name w:val="62B5F60CB62E4ECD8752B682A1860E35"/>
    <w:rsid w:val="003B3045"/>
  </w:style>
  <w:style w:type="paragraph" w:customStyle="1" w:styleId="54F62712E8494A25AFA46D220550E89C">
    <w:name w:val="54F62712E8494A25AFA46D220550E89C"/>
    <w:rsid w:val="003B3045"/>
  </w:style>
  <w:style w:type="paragraph" w:customStyle="1" w:styleId="B3ABFA7BB84248C28E62B12DB23FE774">
    <w:name w:val="B3ABFA7BB84248C28E62B12DB23FE774"/>
    <w:rsid w:val="003B3045"/>
  </w:style>
  <w:style w:type="paragraph" w:customStyle="1" w:styleId="503BBFF6CA43458CAF06D0258FB8EFEF">
    <w:name w:val="503BBFF6CA43458CAF06D0258FB8EFEF"/>
    <w:rsid w:val="003B3045"/>
  </w:style>
  <w:style w:type="paragraph" w:customStyle="1" w:styleId="E27A2EACEF4E414EB1F259A6FCF67E3E">
    <w:name w:val="E27A2EACEF4E414EB1F259A6FCF67E3E"/>
    <w:rsid w:val="003B3045"/>
  </w:style>
  <w:style w:type="paragraph" w:customStyle="1" w:styleId="D40F8902CC4D440BA925E1457C77D399">
    <w:name w:val="D40F8902CC4D440BA925E1457C77D399"/>
    <w:rsid w:val="003B3045"/>
  </w:style>
  <w:style w:type="paragraph" w:customStyle="1" w:styleId="E61DE98BE236457D8F1DE5C3B9795CFF">
    <w:name w:val="E61DE98BE236457D8F1DE5C3B9795CFF"/>
    <w:rsid w:val="003B3045"/>
  </w:style>
  <w:style w:type="paragraph" w:customStyle="1" w:styleId="3EF8E7C23D104F98AFB61E0B596BB9A5">
    <w:name w:val="3EF8E7C23D104F98AFB61E0B596BB9A5"/>
    <w:rsid w:val="003B3045"/>
  </w:style>
  <w:style w:type="paragraph" w:customStyle="1" w:styleId="D5BE64496E244AD28FEB38EAB3008039">
    <w:name w:val="D5BE64496E244AD28FEB38EAB3008039"/>
    <w:rsid w:val="003B3045"/>
  </w:style>
  <w:style w:type="paragraph" w:customStyle="1" w:styleId="5BDB0CA1F82E4EBB99EBFB918B6ABC5C">
    <w:name w:val="5BDB0CA1F82E4EBB99EBFB918B6ABC5C"/>
    <w:rsid w:val="003B3045"/>
  </w:style>
  <w:style w:type="paragraph" w:customStyle="1" w:styleId="BE0F7BF15CF648679BD8FB5C3025B894">
    <w:name w:val="BE0F7BF15CF648679BD8FB5C3025B894"/>
    <w:rsid w:val="003B3045"/>
  </w:style>
  <w:style w:type="paragraph" w:customStyle="1" w:styleId="03A3096F564243559E1823B154B0D16F">
    <w:name w:val="03A3096F564243559E1823B154B0D16F"/>
    <w:rsid w:val="003B3045"/>
  </w:style>
  <w:style w:type="paragraph" w:customStyle="1" w:styleId="C75C07E5153C46E08C43FB29705C4FF7">
    <w:name w:val="C75C07E5153C46E08C43FB29705C4FF7"/>
    <w:rsid w:val="003B3045"/>
  </w:style>
  <w:style w:type="paragraph" w:customStyle="1" w:styleId="FAF57ED0C052490AA0ECB0A8E1B455DC">
    <w:name w:val="FAF57ED0C052490AA0ECB0A8E1B455DC"/>
    <w:rsid w:val="003B3045"/>
  </w:style>
  <w:style w:type="paragraph" w:customStyle="1" w:styleId="75959397D3EE491FA74D6BAB385B8AC0">
    <w:name w:val="75959397D3EE491FA74D6BAB385B8AC0"/>
    <w:rsid w:val="003B3045"/>
  </w:style>
  <w:style w:type="paragraph" w:customStyle="1" w:styleId="4B597C10C8514D208364F9DE6B641192">
    <w:name w:val="4B597C10C8514D208364F9DE6B641192"/>
    <w:rsid w:val="003B3045"/>
  </w:style>
  <w:style w:type="paragraph" w:customStyle="1" w:styleId="B08E1F98EE9B4067BF0B2F29F105522B">
    <w:name w:val="B08E1F98EE9B4067BF0B2F29F105522B"/>
    <w:rsid w:val="003B3045"/>
  </w:style>
  <w:style w:type="paragraph" w:customStyle="1" w:styleId="FAD6B90C26644E5FBD27735AB7B3DB62">
    <w:name w:val="FAD6B90C26644E5FBD27735AB7B3DB62"/>
    <w:rsid w:val="003B3045"/>
  </w:style>
  <w:style w:type="paragraph" w:customStyle="1" w:styleId="BF37FEA640D543A58044EC46872C5C0B">
    <w:name w:val="BF37FEA640D543A58044EC46872C5C0B"/>
    <w:rsid w:val="003B3045"/>
  </w:style>
  <w:style w:type="paragraph" w:customStyle="1" w:styleId="E11200E591784CF3A1C62F75C6372656">
    <w:name w:val="E11200E591784CF3A1C62F75C6372656"/>
    <w:rsid w:val="003B3045"/>
  </w:style>
  <w:style w:type="paragraph" w:customStyle="1" w:styleId="15ADFE0574534A7E86CEF6CDA8FCE9B9">
    <w:name w:val="15ADFE0574534A7E86CEF6CDA8FCE9B9"/>
    <w:rsid w:val="003B3045"/>
  </w:style>
  <w:style w:type="paragraph" w:customStyle="1" w:styleId="DE2D18408D2D45678126B41916427088">
    <w:name w:val="DE2D18408D2D45678126B41916427088"/>
    <w:rsid w:val="003B3045"/>
  </w:style>
  <w:style w:type="paragraph" w:customStyle="1" w:styleId="104AE2A9753E41A7ADA5CE4D29FC2F64">
    <w:name w:val="104AE2A9753E41A7ADA5CE4D29FC2F64"/>
    <w:rsid w:val="003B3045"/>
  </w:style>
  <w:style w:type="paragraph" w:customStyle="1" w:styleId="A209A323A3D3436CBEA5B7A33E167053">
    <w:name w:val="A209A323A3D3436CBEA5B7A33E167053"/>
    <w:rsid w:val="003B3045"/>
  </w:style>
  <w:style w:type="paragraph" w:customStyle="1" w:styleId="F70909297992455F8254D298D216C969">
    <w:name w:val="F70909297992455F8254D298D216C969"/>
    <w:rsid w:val="003B3045"/>
  </w:style>
  <w:style w:type="paragraph" w:customStyle="1" w:styleId="B92B08D3D86C446ABCF6430FFDAC7E0C">
    <w:name w:val="B92B08D3D86C446ABCF6430FFDAC7E0C"/>
    <w:rsid w:val="003B3045"/>
  </w:style>
  <w:style w:type="paragraph" w:customStyle="1" w:styleId="0FF298701E5D40719DEBF0CB9790D1DF">
    <w:name w:val="0FF298701E5D40719DEBF0CB9790D1DF"/>
    <w:rsid w:val="003B3045"/>
  </w:style>
  <w:style w:type="paragraph" w:customStyle="1" w:styleId="B432942B2E304D23BCCCB3CB4D8706D6">
    <w:name w:val="B432942B2E304D23BCCCB3CB4D8706D6"/>
    <w:rsid w:val="003B3045"/>
  </w:style>
  <w:style w:type="paragraph" w:customStyle="1" w:styleId="20BD48A8FC9F4665BFB96FABA2942674">
    <w:name w:val="20BD48A8FC9F4665BFB96FABA2942674"/>
    <w:rsid w:val="003B3045"/>
  </w:style>
  <w:style w:type="paragraph" w:customStyle="1" w:styleId="4E5A255825D04CB4BE54CDF912271F74">
    <w:name w:val="4E5A255825D04CB4BE54CDF912271F74"/>
    <w:rsid w:val="003B3045"/>
  </w:style>
  <w:style w:type="paragraph" w:customStyle="1" w:styleId="5EC67D7A85A548E1949465D0222A2370">
    <w:name w:val="5EC67D7A85A548E1949465D0222A2370"/>
    <w:rsid w:val="003B3045"/>
  </w:style>
  <w:style w:type="paragraph" w:customStyle="1" w:styleId="6CDCF2DA5EFC4004B6464F5616DCABE4">
    <w:name w:val="6CDCF2DA5EFC4004B6464F5616DCABE4"/>
    <w:rsid w:val="003B3045"/>
  </w:style>
  <w:style w:type="paragraph" w:customStyle="1" w:styleId="D52F7143ACE54149A345878EDEBD14D4">
    <w:name w:val="D52F7143ACE54149A345878EDEBD14D4"/>
    <w:rsid w:val="003B3045"/>
  </w:style>
  <w:style w:type="paragraph" w:customStyle="1" w:styleId="F4367FCE96784DB4B79C4A080000FE6D">
    <w:name w:val="F4367FCE96784DB4B79C4A080000FE6D"/>
    <w:rsid w:val="003B3045"/>
  </w:style>
  <w:style w:type="paragraph" w:customStyle="1" w:styleId="C990D0DC366944669B4F2F870808BC1C">
    <w:name w:val="C990D0DC366944669B4F2F870808BC1C"/>
    <w:rsid w:val="003B3045"/>
  </w:style>
  <w:style w:type="paragraph" w:customStyle="1" w:styleId="89972032705149DE9F9C2E803C5B75C3">
    <w:name w:val="89972032705149DE9F9C2E803C5B75C3"/>
    <w:rsid w:val="003B3045"/>
  </w:style>
  <w:style w:type="paragraph" w:customStyle="1" w:styleId="E9EEC09C13E04CC4AAB74F83333B1C31">
    <w:name w:val="E9EEC09C13E04CC4AAB74F83333B1C31"/>
    <w:rsid w:val="003B3045"/>
  </w:style>
  <w:style w:type="paragraph" w:customStyle="1" w:styleId="66BE6ED1D52A4E928CC9EDF9DD8B6809">
    <w:name w:val="66BE6ED1D52A4E928CC9EDF9DD8B6809"/>
    <w:rsid w:val="003B3045"/>
  </w:style>
  <w:style w:type="paragraph" w:customStyle="1" w:styleId="E115D4F7B1AF4D36A2D972D3970437C3">
    <w:name w:val="E115D4F7B1AF4D36A2D972D3970437C3"/>
    <w:rsid w:val="003B3045"/>
  </w:style>
  <w:style w:type="paragraph" w:customStyle="1" w:styleId="856C37D544D74456BA4D4EF4B2C972E5">
    <w:name w:val="856C37D544D74456BA4D4EF4B2C972E5"/>
    <w:rsid w:val="003B3045"/>
  </w:style>
  <w:style w:type="paragraph" w:customStyle="1" w:styleId="56A23436AAA540C187962DC168442CDB">
    <w:name w:val="56A23436AAA540C187962DC168442CDB"/>
    <w:rsid w:val="003B3045"/>
  </w:style>
  <w:style w:type="paragraph" w:customStyle="1" w:styleId="6FD244B1F51D4D9E8116DE9FA68F911B">
    <w:name w:val="6FD244B1F51D4D9E8116DE9FA68F911B"/>
    <w:rsid w:val="003B3045"/>
  </w:style>
  <w:style w:type="paragraph" w:customStyle="1" w:styleId="A91D796B66CF47CA8D7B11857F3AC885">
    <w:name w:val="A91D796B66CF47CA8D7B11857F3AC885"/>
    <w:rsid w:val="003B3045"/>
  </w:style>
  <w:style w:type="paragraph" w:customStyle="1" w:styleId="22EB946F69AE457AAC3755D721132BA4">
    <w:name w:val="22EB946F69AE457AAC3755D721132BA4"/>
    <w:rsid w:val="003B3045"/>
  </w:style>
  <w:style w:type="paragraph" w:customStyle="1" w:styleId="2185716007B8434CB5132DC8B9271CFA">
    <w:name w:val="2185716007B8434CB5132DC8B9271CFA"/>
    <w:rsid w:val="003B3045"/>
  </w:style>
  <w:style w:type="paragraph" w:customStyle="1" w:styleId="F225A9A2AADB4059810472858BB6C400">
    <w:name w:val="F225A9A2AADB4059810472858BB6C400"/>
    <w:rsid w:val="003B3045"/>
  </w:style>
  <w:style w:type="paragraph" w:customStyle="1" w:styleId="4925A3292E874AFE9B1276C5240C500C">
    <w:name w:val="4925A3292E874AFE9B1276C5240C500C"/>
    <w:rsid w:val="003B3045"/>
  </w:style>
  <w:style w:type="paragraph" w:customStyle="1" w:styleId="4D118DD17288401CAACA4448F2957E88">
    <w:name w:val="4D118DD17288401CAACA4448F2957E88"/>
    <w:rsid w:val="003B3045"/>
  </w:style>
  <w:style w:type="paragraph" w:customStyle="1" w:styleId="FB0DEFB542874C58BDA89844E827A52E">
    <w:name w:val="FB0DEFB542874C58BDA89844E827A52E"/>
    <w:rsid w:val="003B3045"/>
  </w:style>
  <w:style w:type="paragraph" w:customStyle="1" w:styleId="A660BF1EF08E4105952B4220B305B507">
    <w:name w:val="A660BF1EF08E4105952B4220B305B507"/>
    <w:rsid w:val="003B3045"/>
  </w:style>
  <w:style w:type="paragraph" w:customStyle="1" w:styleId="96FE5776E66648AC8F96149F4523FCE4">
    <w:name w:val="96FE5776E66648AC8F96149F4523FCE4"/>
    <w:rsid w:val="003B3045"/>
  </w:style>
  <w:style w:type="paragraph" w:customStyle="1" w:styleId="7D478071C93F45F6ADAC2461FF2FA7CE">
    <w:name w:val="7D478071C93F45F6ADAC2461FF2FA7CE"/>
    <w:rsid w:val="003B3045"/>
  </w:style>
  <w:style w:type="paragraph" w:customStyle="1" w:styleId="91B3B42B22684D97A82FEF9A4920F01E">
    <w:name w:val="91B3B42B22684D97A82FEF9A4920F01E"/>
    <w:rsid w:val="003B3045"/>
  </w:style>
  <w:style w:type="paragraph" w:customStyle="1" w:styleId="E064023256804CDB82678851B32CE966">
    <w:name w:val="E064023256804CDB82678851B32CE966"/>
    <w:rsid w:val="003B3045"/>
  </w:style>
  <w:style w:type="paragraph" w:customStyle="1" w:styleId="20D95CC058F94B199BE8627A73DF867C">
    <w:name w:val="20D95CC058F94B199BE8627A73DF867C"/>
    <w:rsid w:val="003B3045"/>
  </w:style>
  <w:style w:type="paragraph" w:customStyle="1" w:styleId="4F00AD3F6B014643AB22F1E65536F5DE">
    <w:name w:val="4F00AD3F6B014643AB22F1E65536F5DE"/>
    <w:rsid w:val="003B3045"/>
  </w:style>
  <w:style w:type="paragraph" w:customStyle="1" w:styleId="8085BCAC2B424F549560028F67C37768">
    <w:name w:val="8085BCAC2B424F549560028F67C37768"/>
    <w:rsid w:val="003B3045"/>
  </w:style>
  <w:style w:type="paragraph" w:customStyle="1" w:styleId="0472791B53674C0CA79D7B8C596ECCEF">
    <w:name w:val="0472791B53674C0CA79D7B8C596ECCEF"/>
    <w:rsid w:val="003B3045"/>
  </w:style>
  <w:style w:type="paragraph" w:customStyle="1" w:styleId="7A52BF5F62394A9DA3961207B637D2C1">
    <w:name w:val="7A52BF5F62394A9DA3961207B637D2C1"/>
    <w:rsid w:val="003B3045"/>
  </w:style>
  <w:style w:type="paragraph" w:customStyle="1" w:styleId="7759C2AF5899407EB58D7D57961D1522">
    <w:name w:val="7759C2AF5899407EB58D7D57961D1522"/>
    <w:rsid w:val="003B3045"/>
  </w:style>
  <w:style w:type="paragraph" w:customStyle="1" w:styleId="3FBBFCFE21F7427CBE9EB50CF20008B3">
    <w:name w:val="3FBBFCFE21F7427CBE9EB50CF20008B3"/>
    <w:rsid w:val="003B3045"/>
  </w:style>
  <w:style w:type="paragraph" w:customStyle="1" w:styleId="5C1CEE691E354557834AD0F3C8BAF2EA">
    <w:name w:val="5C1CEE691E354557834AD0F3C8BAF2EA"/>
    <w:rsid w:val="003B3045"/>
  </w:style>
  <w:style w:type="paragraph" w:customStyle="1" w:styleId="08D919EC8ACA468697B7EAE823A471FB">
    <w:name w:val="08D919EC8ACA468697B7EAE823A471FB"/>
    <w:rsid w:val="003B3045"/>
  </w:style>
  <w:style w:type="paragraph" w:customStyle="1" w:styleId="B92519E6BDF9414F81A92AD4B65A8E5F">
    <w:name w:val="B92519E6BDF9414F81A92AD4B65A8E5F"/>
    <w:rsid w:val="003B3045"/>
  </w:style>
  <w:style w:type="paragraph" w:customStyle="1" w:styleId="900DE472A84E472CB20BACDC046E09BA">
    <w:name w:val="900DE472A84E472CB20BACDC046E09BA"/>
    <w:rsid w:val="003B3045"/>
  </w:style>
  <w:style w:type="paragraph" w:customStyle="1" w:styleId="B8633CFC70F84DC48CC327B1983F0F13">
    <w:name w:val="B8633CFC70F84DC48CC327B1983F0F13"/>
    <w:rsid w:val="003B3045"/>
  </w:style>
  <w:style w:type="paragraph" w:customStyle="1" w:styleId="9AFBA479BF83467AB2AD4A163EC45F17">
    <w:name w:val="9AFBA479BF83467AB2AD4A163EC45F17"/>
    <w:rsid w:val="003B3045"/>
  </w:style>
  <w:style w:type="paragraph" w:customStyle="1" w:styleId="DF8290653B7A4BA59EDB0EC92FCF04AF">
    <w:name w:val="DF8290653B7A4BA59EDB0EC92FCF04AF"/>
    <w:rsid w:val="003B3045"/>
  </w:style>
  <w:style w:type="paragraph" w:customStyle="1" w:styleId="9C7E0E87F3E74ADD80F666CDAE2F487A">
    <w:name w:val="9C7E0E87F3E74ADD80F666CDAE2F487A"/>
    <w:rsid w:val="003B3045"/>
  </w:style>
  <w:style w:type="paragraph" w:customStyle="1" w:styleId="A6CEA02287C746288C4E2EB7B4C766B3">
    <w:name w:val="A6CEA02287C746288C4E2EB7B4C766B3"/>
    <w:rsid w:val="003B3045"/>
  </w:style>
  <w:style w:type="paragraph" w:customStyle="1" w:styleId="7980FF29BDDC4923A525B9A0EDFF7FD5">
    <w:name w:val="7980FF29BDDC4923A525B9A0EDFF7FD5"/>
    <w:rsid w:val="003B3045"/>
  </w:style>
  <w:style w:type="paragraph" w:customStyle="1" w:styleId="BA973BA7FD084C61904211F2B6E24315">
    <w:name w:val="BA973BA7FD084C61904211F2B6E24315"/>
    <w:rsid w:val="003B3045"/>
  </w:style>
  <w:style w:type="paragraph" w:customStyle="1" w:styleId="FD1579BCE01F4B58B0FF3A4908A224EB">
    <w:name w:val="FD1579BCE01F4B58B0FF3A4908A224EB"/>
    <w:rsid w:val="003B3045"/>
  </w:style>
  <w:style w:type="paragraph" w:customStyle="1" w:styleId="58AD22C06B8C4293BA6B20579D0B68BA">
    <w:name w:val="58AD22C06B8C4293BA6B20579D0B68BA"/>
    <w:rsid w:val="003B3045"/>
  </w:style>
  <w:style w:type="paragraph" w:customStyle="1" w:styleId="CAE764F6F9B2412E8D2D95EE727AC8A6">
    <w:name w:val="CAE764F6F9B2412E8D2D95EE727AC8A6"/>
    <w:rsid w:val="003B3045"/>
  </w:style>
  <w:style w:type="paragraph" w:customStyle="1" w:styleId="EBEF081AF14B4D94AB96827C4A96FE0E">
    <w:name w:val="EBEF081AF14B4D94AB96827C4A96FE0E"/>
    <w:rsid w:val="003B3045"/>
  </w:style>
  <w:style w:type="paragraph" w:customStyle="1" w:styleId="AB618E922469468D8108877788FB9D46">
    <w:name w:val="AB618E922469468D8108877788FB9D46"/>
    <w:rsid w:val="003B3045"/>
  </w:style>
  <w:style w:type="paragraph" w:customStyle="1" w:styleId="E4AA2E9ABF774D6EAB2890971D31259F">
    <w:name w:val="E4AA2E9ABF774D6EAB2890971D31259F"/>
    <w:rsid w:val="003B3045"/>
  </w:style>
  <w:style w:type="paragraph" w:customStyle="1" w:styleId="550A7C99B5124A6BA1BF3CCDDB11AD59">
    <w:name w:val="550A7C99B5124A6BA1BF3CCDDB11AD59"/>
    <w:rsid w:val="003B3045"/>
  </w:style>
  <w:style w:type="paragraph" w:customStyle="1" w:styleId="3149617D109F43F5A73B1D676A949F49">
    <w:name w:val="3149617D109F43F5A73B1D676A949F49"/>
    <w:rsid w:val="003B3045"/>
  </w:style>
  <w:style w:type="paragraph" w:customStyle="1" w:styleId="F9E06FF4DC26493C950A3BCCE09BFB55">
    <w:name w:val="F9E06FF4DC26493C950A3BCCE09BFB55"/>
    <w:rsid w:val="003B3045"/>
  </w:style>
  <w:style w:type="paragraph" w:customStyle="1" w:styleId="9AC0F4BCB192446FB0AE14563EBB7405">
    <w:name w:val="9AC0F4BCB192446FB0AE14563EBB7405"/>
    <w:rsid w:val="003B3045"/>
  </w:style>
  <w:style w:type="paragraph" w:customStyle="1" w:styleId="F43DD1256A724637BC3EF9C99E6D70C1">
    <w:name w:val="F43DD1256A724637BC3EF9C99E6D70C1"/>
    <w:rsid w:val="003B3045"/>
  </w:style>
  <w:style w:type="paragraph" w:customStyle="1" w:styleId="E8F4B2E73C504C22A5DA467106E748D1">
    <w:name w:val="E8F4B2E73C504C22A5DA467106E748D1"/>
    <w:rsid w:val="003B3045"/>
  </w:style>
  <w:style w:type="paragraph" w:customStyle="1" w:styleId="D92E0F07184640D78B289F9118755501">
    <w:name w:val="D92E0F07184640D78B289F9118755501"/>
    <w:rsid w:val="003B3045"/>
  </w:style>
  <w:style w:type="paragraph" w:customStyle="1" w:styleId="23371E9BC044435D82EA27722227EF1D">
    <w:name w:val="23371E9BC044435D82EA27722227EF1D"/>
    <w:rsid w:val="003B3045"/>
  </w:style>
  <w:style w:type="paragraph" w:customStyle="1" w:styleId="37242A7EC9394765953B25692495D120">
    <w:name w:val="37242A7EC9394765953B25692495D120"/>
    <w:rsid w:val="003B3045"/>
  </w:style>
  <w:style w:type="paragraph" w:customStyle="1" w:styleId="E47369D0991A437B90B8692D30F13B46">
    <w:name w:val="E47369D0991A437B90B8692D30F13B46"/>
    <w:rsid w:val="003B3045"/>
  </w:style>
  <w:style w:type="paragraph" w:customStyle="1" w:styleId="315B3BD733A64240AE6F6E9E7D6DD40B">
    <w:name w:val="315B3BD733A64240AE6F6E9E7D6DD40B"/>
    <w:rsid w:val="003B3045"/>
  </w:style>
  <w:style w:type="paragraph" w:customStyle="1" w:styleId="C8DE368327E44401A83AE3D51FEC6738">
    <w:name w:val="C8DE368327E44401A83AE3D51FEC6738"/>
    <w:rsid w:val="003B3045"/>
  </w:style>
  <w:style w:type="paragraph" w:customStyle="1" w:styleId="C63AADE64919437FB425F1A90F81CE9B">
    <w:name w:val="C63AADE64919437FB425F1A90F81CE9B"/>
    <w:rsid w:val="003B3045"/>
  </w:style>
  <w:style w:type="paragraph" w:customStyle="1" w:styleId="A7D8461F03F144888DC0196A126D6063">
    <w:name w:val="A7D8461F03F144888DC0196A126D6063"/>
    <w:rsid w:val="003B3045"/>
  </w:style>
  <w:style w:type="paragraph" w:customStyle="1" w:styleId="3AB13955F1F24787875326F380CB4D16">
    <w:name w:val="3AB13955F1F24787875326F380CB4D16"/>
    <w:rsid w:val="003B3045"/>
  </w:style>
  <w:style w:type="paragraph" w:customStyle="1" w:styleId="EC265F7F002041C5936AA7407BB7DE5C">
    <w:name w:val="EC265F7F002041C5936AA7407BB7DE5C"/>
    <w:rsid w:val="003B3045"/>
  </w:style>
  <w:style w:type="paragraph" w:customStyle="1" w:styleId="6826A7DE600D4CCA8EE1B8E4CDDD77EE">
    <w:name w:val="6826A7DE600D4CCA8EE1B8E4CDDD77EE"/>
    <w:rsid w:val="003B3045"/>
  </w:style>
  <w:style w:type="paragraph" w:customStyle="1" w:styleId="8CBA840EB0674FAABEF994629FE7B71F">
    <w:name w:val="8CBA840EB0674FAABEF994629FE7B71F"/>
    <w:rsid w:val="003B3045"/>
  </w:style>
  <w:style w:type="paragraph" w:customStyle="1" w:styleId="A260E07A00294CDC8A0748CD133C3423">
    <w:name w:val="A260E07A00294CDC8A0748CD133C3423"/>
    <w:rsid w:val="003B3045"/>
  </w:style>
  <w:style w:type="paragraph" w:customStyle="1" w:styleId="9D34BFF9EEC3431BB54B741C24686640">
    <w:name w:val="9D34BFF9EEC3431BB54B741C24686640"/>
    <w:rsid w:val="003B3045"/>
  </w:style>
  <w:style w:type="paragraph" w:customStyle="1" w:styleId="BDD77F7F70B84632BE3F6A89335EF0E9">
    <w:name w:val="BDD77F7F70B84632BE3F6A89335EF0E9"/>
    <w:rsid w:val="003B3045"/>
  </w:style>
  <w:style w:type="paragraph" w:customStyle="1" w:styleId="71BAFC89ADED434FB1FB7C1D0F691A54">
    <w:name w:val="71BAFC89ADED434FB1FB7C1D0F691A54"/>
    <w:rsid w:val="003B3045"/>
  </w:style>
  <w:style w:type="paragraph" w:customStyle="1" w:styleId="906980F9306A481FB18CE3C61E09C4E8">
    <w:name w:val="906980F9306A481FB18CE3C61E09C4E8"/>
    <w:rsid w:val="003B3045"/>
  </w:style>
  <w:style w:type="paragraph" w:customStyle="1" w:styleId="03A1912216A84703A4223A929886518C">
    <w:name w:val="03A1912216A84703A4223A929886518C"/>
    <w:rsid w:val="003B3045"/>
  </w:style>
  <w:style w:type="paragraph" w:customStyle="1" w:styleId="69FF17C61AF94A9CBAEF7CF8AC85473A">
    <w:name w:val="69FF17C61AF94A9CBAEF7CF8AC85473A"/>
    <w:rsid w:val="003B3045"/>
  </w:style>
  <w:style w:type="paragraph" w:customStyle="1" w:styleId="E039D630D04448C1AB64BC896D064E48">
    <w:name w:val="E039D630D04448C1AB64BC896D064E48"/>
    <w:rsid w:val="003B3045"/>
  </w:style>
  <w:style w:type="paragraph" w:customStyle="1" w:styleId="EAEE753991FB4B5FA7E27B2886FE5899">
    <w:name w:val="EAEE753991FB4B5FA7E27B2886FE5899"/>
    <w:rsid w:val="003B3045"/>
  </w:style>
  <w:style w:type="paragraph" w:customStyle="1" w:styleId="DF3F0247A9CC4852A27B3C471781F4C0">
    <w:name w:val="DF3F0247A9CC4852A27B3C471781F4C0"/>
    <w:rsid w:val="003B3045"/>
  </w:style>
  <w:style w:type="paragraph" w:customStyle="1" w:styleId="474836E124F0437C8EB164DEB6E78A8A">
    <w:name w:val="474836E124F0437C8EB164DEB6E78A8A"/>
    <w:rsid w:val="003B3045"/>
  </w:style>
  <w:style w:type="paragraph" w:customStyle="1" w:styleId="A1A33306D0554EB9908CB593C46DDAA4">
    <w:name w:val="A1A33306D0554EB9908CB593C46DDAA4"/>
    <w:rsid w:val="003B3045"/>
  </w:style>
  <w:style w:type="paragraph" w:customStyle="1" w:styleId="580F959777DF4A4B948539E851215570">
    <w:name w:val="580F959777DF4A4B948539E851215570"/>
    <w:rsid w:val="003B3045"/>
  </w:style>
  <w:style w:type="paragraph" w:customStyle="1" w:styleId="CF5A0F8E82C4497FB097ED88D116C20D">
    <w:name w:val="CF5A0F8E82C4497FB097ED88D116C20D"/>
    <w:rsid w:val="003B3045"/>
  </w:style>
  <w:style w:type="paragraph" w:customStyle="1" w:styleId="AC620646E5C143198AB082289BCA9DBC">
    <w:name w:val="AC620646E5C143198AB082289BCA9DBC"/>
    <w:rsid w:val="003B3045"/>
  </w:style>
  <w:style w:type="paragraph" w:customStyle="1" w:styleId="D68D1335C24F4D0FBA38BF2F939D1414">
    <w:name w:val="D68D1335C24F4D0FBA38BF2F939D1414"/>
    <w:rsid w:val="003B3045"/>
  </w:style>
  <w:style w:type="paragraph" w:customStyle="1" w:styleId="4E144FAE86F44E75BE978FD60DF49216">
    <w:name w:val="4E144FAE86F44E75BE978FD60DF49216"/>
    <w:rsid w:val="003B3045"/>
  </w:style>
  <w:style w:type="paragraph" w:customStyle="1" w:styleId="FEA3EEF0845148498AD3996E979BF14B">
    <w:name w:val="FEA3EEF0845148498AD3996E979BF14B"/>
    <w:rsid w:val="003B3045"/>
  </w:style>
  <w:style w:type="paragraph" w:customStyle="1" w:styleId="3798A193845A4E24B56A58614083A071">
    <w:name w:val="3798A193845A4E24B56A58614083A071"/>
    <w:rsid w:val="003B3045"/>
  </w:style>
  <w:style w:type="paragraph" w:customStyle="1" w:styleId="96AD0A089C654CC796FE770E31069B6D">
    <w:name w:val="96AD0A089C654CC796FE770E31069B6D"/>
    <w:rsid w:val="003B3045"/>
  </w:style>
  <w:style w:type="paragraph" w:customStyle="1" w:styleId="81F3AC4845A44154B83CB24CB0139D2D">
    <w:name w:val="81F3AC4845A44154B83CB24CB0139D2D"/>
    <w:rsid w:val="003B3045"/>
  </w:style>
  <w:style w:type="paragraph" w:customStyle="1" w:styleId="F4D25CDC177F4CB9B5B8A3F0013FF467">
    <w:name w:val="F4D25CDC177F4CB9B5B8A3F0013FF467"/>
    <w:rsid w:val="003B3045"/>
  </w:style>
  <w:style w:type="paragraph" w:customStyle="1" w:styleId="BBA0C45E1EC94965B1DF089F306C4A57">
    <w:name w:val="BBA0C45E1EC94965B1DF089F306C4A57"/>
    <w:rsid w:val="003B3045"/>
  </w:style>
  <w:style w:type="paragraph" w:customStyle="1" w:styleId="B35F88FB39674FFC8A09241D25C4EF5C">
    <w:name w:val="B35F88FB39674FFC8A09241D25C4EF5C"/>
    <w:rsid w:val="003B3045"/>
  </w:style>
  <w:style w:type="paragraph" w:customStyle="1" w:styleId="F29E63B68FFE42E899BEA4AC5C296345">
    <w:name w:val="F29E63B68FFE42E899BEA4AC5C296345"/>
    <w:rsid w:val="003B3045"/>
  </w:style>
  <w:style w:type="paragraph" w:customStyle="1" w:styleId="DD872029EEB04CC599E19E88433A3DFA">
    <w:name w:val="DD872029EEB04CC599E19E88433A3DFA"/>
    <w:rsid w:val="003B3045"/>
  </w:style>
  <w:style w:type="paragraph" w:customStyle="1" w:styleId="AA73AB8CE546494DA84F40C87A0BAE51">
    <w:name w:val="AA73AB8CE546494DA84F40C87A0BAE51"/>
    <w:rsid w:val="003B3045"/>
  </w:style>
  <w:style w:type="paragraph" w:customStyle="1" w:styleId="DC0C9F1E7D444593935DD726BD4A7444">
    <w:name w:val="DC0C9F1E7D444593935DD726BD4A7444"/>
    <w:rsid w:val="003B3045"/>
  </w:style>
  <w:style w:type="paragraph" w:customStyle="1" w:styleId="F7F84543F8E04F6BA9469C965DB2C551">
    <w:name w:val="F7F84543F8E04F6BA9469C965DB2C551"/>
    <w:rsid w:val="003B3045"/>
  </w:style>
  <w:style w:type="paragraph" w:customStyle="1" w:styleId="0157AC7E35914ECD848871C1A60582C1">
    <w:name w:val="0157AC7E35914ECD848871C1A60582C1"/>
    <w:rsid w:val="003B3045"/>
  </w:style>
  <w:style w:type="paragraph" w:customStyle="1" w:styleId="6FCD93FB509942A8A30EC20E792F2ABA">
    <w:name w:val="6FCD93FB509942A8A30EC20E792F2ABA"/>
    <w:rsid w:val="003B3045"/>
  </w:style>
  <w:style w:type="paragraph" w:customStyle="1" w:styleId="08F7CA1AD4074C88AFB24AB45C99D730">
    <w:name w:val="08F7CA1AD4074C88AFB24AB45C99D730"/>
    <w:rsid w:val="003B3045"/>
  </w:style>
  <w:style w:type="paragraph" w:customStyle="1" w:styleId="E282965D292F4A53B4D580B6DFB65751">
    <w:name w:val="E282965D292F4A53B4D580B6DFB65751"/>
    <w:rsid w:val="003B3045"/>
  </w:style>
  <w:style w:type="paragraph" w:customStyle="1" w:styleId="AF21D7C0AB1D48D2AC60A644BD9F52A4">
    <w:name w:val="AF21D7C0AB1D48D2AC60A644BD9F52A4"/>
    <w:rsid w:val="003B3045"/>
  </w:style>
  <w:style w:type="paragraph" w:customStyle="1" w:styleId="76E54B6E83F74E22ABE7E0E2FD73C51E">
    <w:name w:val="76E54B6E83F74E22ABE7E0E2FD73C51E"/>
    <w:rsid w:val="003B3045"/>
  </w:style>
  <w:style w:type="paragraph" w:customStyle="1" w:styleId="9265377C816F4F7C82147B52E3BD1483">
    <w:name w:val="9265377C816F4F7C82147B52E3BD1483"/>
    <w:rsid w:val="003B3045"/>
  </w:style>
  <w:style w:type="paragraph" w:customStyle="1" w:styleId="1C8D1C737D0F46F3B47A2CCE6B65B49B">
    <w:name w:val="1C8D1C737D0F46F3B47A2CCE6B65B49B"/>
    <w:rsid w:val="003B3045"/>
  </w:style>
  <w:style w:type="paragraph" w:customStyle="1" w:styleId="C5C6A2D2CB584401AF352E82882FADE2">
    <w:name w:val="C5C6A2D2CB584401AF352E82882FADE2"/>
    <w:rsid w:val="003B3045"/>
  </w:style>
  <w:style w:type="paragraph" w:customStyle="1" w:styleId="A3CC0716CF3046C28F349285DB720370">
    <w:name w:val="A3CC0716CF3046C28F349285DB720370"/>
    <w:rsid w:val="003B3045"/>
  </w:style>
  <w:style w:type="paragraph" w:customStyle="1" w:styleId="D285E8F8351C475C9F31B0C42ACD3502">
    <w:name w:val="D285E8F8351C475C9F31B0C42ACD3502"/>
    <w:rsid w:val="003B3045"/>
  </w:style>
  <w:style w:type="paragraph" w:customStyle="1" w:styleId="219B3167B4DE4F21AD9BC322816BE231">
    <w:name w:val="219B3167B4DE4F21AD9BC322816BE231"/>
    <w:rsid w:val="003B3045"/>
  </w:style>
  <w:style w:type="paragraph" w:customStyle="1" w:styleId="87724D4099054DE783A68C908376C507">
    <w:name w:val="87724D4099054DE783A68C908376C507"/>
    <w:rsid w:val="003B3045"/>
  </w:style>
  <w:style w:type="paragraph" w:customStyle="1" w:styleId="DD60B598CB194CA7A369D1E289F7CC71">
    <w:name w:val="DD60B598CB194CA7A369D1E289F7CC71"/>
    <w:rsid w:val="003B3045"/>
  </w:style>
  <w:style w:type="paragraph" w:customStyle="1" w:styleId="162510FF9029438C999D5D30D9016478">
    <w:name w:val="162510FF9029438C999D5D30D9016478"/>
    <w:rsid w:val="003B3045"/>
  </w:style>
  <w:style w:type="paragraph" w:customStyle="1" w:styleId="8797F3BD70BB4F4A8270E5D78BAA07D1">
    <w:name w:val="8797F3BD70BB4F4A8270E5D78BAA07D1"/>
    <w:rsid w:val="003B3045"/>
  </w:style>
  <w:style w:type="paragraph" w:customStyle="1" w:styleId="D117052CF2594AD18ECE6696BC923DFE">
    <w:name w:val="D117052CF2594AD18ECE6696BC923DFE"/>
    <w:rsid w:val="003B3045"/>
  </w:style>
  <w:style w:type="paragraph" w:customStyle="1" w:styleId="4F6A045D155D44B0A8D9A788554192C1">
    <w:name w:val="4F6A045D155D44B0A8D9A788554192C1"/>
    <w:rsid w:val="003B3045"/>
  </w:style>
  <w:style w:type="paragraph" w:customStyle="1" w:styleId="EED961C276914010A4F42959F0CCAAA4">
    <w:name w:val="EED961C276914010A4F42959F0CCAAA4"/>
    <w:rsid w:val="003B3045"/>
  </w:style>
  <w:style w:type="paragraph" w:customStyle="1" w:styleId="6D7F557CD3A443A7B87D42C91E8CF42F">
    <w:name w:val="6D7F557CD3A443A7B87D42C91E8CF42F"/>
    <w:rsid w:val="003B3045"/>
  </w:style>
  <w:style w:type="paragraph" w:customStyle="1" w:styleId="30ED8BE546E1461C8EFA75F239691CDE">
    <w:name w:val="30ED8BE546E1461C8EFA75F239691CDE"/>
    <w:rsid w:val="003B3045"/>
  </w:style>
  <w:style w:type="paragraph" w:customStyle="1" w:styleId="5B68106DDBBF47CFA2689DD5D007394E">
    <w:name w:val="5B68106DDBBF47CFA2689DD5D007394E"/>
    <w:rsid w:val="003B3045"/>
  </w:style>
  <w:style w:type="paragraph" w:customStyle="1" w:styleId="C5F23AA3DB2240739B81D3D83BE8E3E2">
    <w:name w:val="C5F23AA3DB2240739B81D3D83BE8E3E2"/>
    <w:rsid w:val="003B3045"/>
  </w:style>
  <w:style w:type="paragraph" w:customStyle="1" w:styleId="131FE14AE1F84CA08EF8CCED4FFF9EDA">
    <w:name w:val="131FE14AE1F84CA08EF8CCED4FFF9EDA"/>
    <w:rsid w:val="003B3045"/>
  </w:style>
  <w:style w:type="paragraph" w:customStyle="1" w:styleId="CEECFC302F464CD38F0A027C5353EFF8">
    <w:name w:val="CEECFC302F464CD38F0A027C5353EFF8"/>
    <w:rsid w:val="003B3045"/>
  </w:style>
  <w:style w:type="paragraph" w:customStyle="1" w:styleId="DB55DF1DD348457BA341ABD115085039">
    <w:name w:val="DB55DF1DD348457BA341ABD115085039"/>
    <w:rsid w:val="003B3045"/>
  </w:style>
  <w:style w:type="paragraph" w:customStyle="1" w:styleId="1E7172064131499CBFCCFE3D4AE2CFFB">
    <w:name w:val="1E7172064131499CBFCCFE3D4AE2CFFB"/>
    <w:rsid w:val="003B3045"/>
  </w:style>
  <w:style w:type="paragraph" w:customStyle="1" w:styleId="02994E03C7034BAA905895D46468DC92">
    <w:name w:val="02994E03C7034BAA905895D46468DC92"/>
    <w:rsid w:val="003B3045"/>
  </w:style>
  <w:style w:type="paragraph" w:customStyle="1" w:styleId="C7F184105FB84D68BEF1196E7969DCD0">
    <w:name w:val="C7F184105FB84D68BEF1196E7969DCD0"/>
    <w:rsid w:val="003B3045"/>
  </w:style>
  <w:style w:type="paragraph" w:customStyle="1" w:styleId="FFD469935B0C4324A9D3646C2D6D6D10">
    <w:name w:val="FFD469935B0C4324A9D3646C2D6D6D10"/>
    <w:rsid w:val="003B3045"/>
  </w:style>
  <w:style w:type="paragraph" w:customStyle="1" w:styleId="F16FFDEB05ED446C9DAD4CA13C2D50EB">
    <w:name w:val="F16FFDEB05ED446C9DAD4CA13C2D50EB"/>
    <w:rsid w:val="003B3045"/>
  </w:style>
  <w:style w:type="paragraph" w:customStyle="1" w:styleId="579F41EEA6FB4D99A21BD91E43753D0D">
    <w:name w:val="579F41EEA6FB4D99A21BD91E43753D0D"/>
    <w:rsid w:val="003B3045"/>
  </w:style>
  <w:style w:type="paragraph" w:customStyle="1" w:styleId="78807DCE9107400FB664F3A95EECDC69">
    <w:name w:val="78807DCE9107400FB664F3A95EECDC69"/>
    <w:rsid w:val="003B3045"/>
  </w:style>
  <w:style w:type="paragraph" w:customStyle="1" w:styleId="63CDB2BA6C3548218E35CCCA465E3FB0">
    <w:name w:val="63CDB2BA6C3548218E35CCCA465E3FB0"/>
    <w:rsid w:val="003B3045"/>
  </w:style>
  <w:style w:type="paragraph" w:customStyle="1" w:styleId="4EB364F8BD854EA1BA012DCE8EA9F537">
    <w:name w:val="4EB364F8BD854EA1BA012DCE8EA9F537"/>
    <w:rsid w:val="003B3045"/>
  </w:style>
  <w:style w:type="paragraph" w:customStyle="1" w:styleId="8DF6B58463F740C29B246669CD1ABFF6">
    <w:name w:val="8DF6B58463F740C29B246669CD1ABFF6"/>
    <w:rsid w:val="003B3045"/>
  </w:style>
  <w:style w:type="paragraph" w:customStyle="1" w:styleId="F33BBA55C5AD459BABC5D5CF9084B1C8">
    <w:name w:val="F33BBA55C5AD459BABC5D5CF9084B1C8"/>
    <w:rsid w:val="003B3045"/>
  </w:style>
  <w:style w:type="paragraph" w:customStyle="1" w:styleId="01190C681CFE4074B4ACADB3A267843C">
    <w:name w:val="01190C681CFE4074B4ACADB3A267843C"/>
    <w:rsid w:val="003B3045"/>
  </w:style>
  <w:style w:type="paragraph" w:customStyle="1" w:styleId="42483FE37B584D4583FD6735F4FEF141">
    <w:name w:val="42483FE37B584D4583FD6735F4FEF141"/>
    <w:rsid w:val="003B3045"/>
  </w:style>
  <w:style w:type="paragraph" w:customStyle="1" w:styleId="387B2052030D4217924E7520BFCB358C">
    <w:name w:val="387B2052030D4217924E7520BFCB358C"/>
    <w:rsid w:val="003B3045"/>
  </w:style>
  <w:style w:type="paragraph" w:customStyle="1" w:styleId="4BF7FA4226044278AD5660909B80FE5B">
    <w:name w:val="4BF7FA4226044278AD5660909B80FE5B"/>
    <w:rsid w:val="003B3045"/>
  </w:style>
  <w:style w:type="paragraph" w:customStyle="1" w:styleId="C948E776012545F9B8466C6D2D753C25">
    <w:name w:val="C948E776012545F9B8466C6D2D753C25"/>
    <w:rsid w:val="003B3045"/>
  </w:style>
  <w:style w:type="paragraph" w:customStyle="1" w:styleId="6529FAB4167A469EAC189B55080419AD">
    <w:name w:val="6529FAB4167A469EAC189B55080419AD"/>
    <w:rsid w:val="003B3045"/>
  </w:style>
  <w:style w:type="paragraph" w:customStyle="1" w:styleId="F7B8466AFC034EA482849174100FE84B">
    <w:name w:val="F7B8466AFC034EA482849174100FE84B"/>
    <w:rsid w:val="003B3045"/>
  </w:style>
  <w:style w:type="paragraph" w:customStyle="1" w:styleId="4E84E42E4EBC4475B126B6AA6D9411B8">
    <w:name w:val="4E84E42E4EBC4475B126B6AA6D9411B8"/>
    <w:rsid w:val="003B3045"/>
  </w:style>
  <w:style w:type="paragraph" w:customStyle="1" w:styleId="64F78F4EEBAF480E91F034426E8303C5">
    <w:name w:val="64F78F4EEBAF480E91F034426E8303C5"/>
    <w:rsid w:val="003B3045"/>
  </w:style>
  <w:style w:type="paragraph" w:customStyle="1" w:styleId="1B2F2F41C3474986AB0060F57AC72734">
    <w:name w:val="1B2F2F41C3474986AB0060F57AC72734"/>
    <w:rsid w:val="003B3045"/>
  </w:style>
  <w:style w:type="paragraph" w:customStyle="1" w:styleId="1D75873A05184506B2541EAC8341AD01">
    <w:name w:val="1D75873A05184506B2541EAC8341AD01"/>
    <w:rsid w:val="003B3045"/>
  </w:style>
  <w:style w:type="paragraph" w:customStyle="1" w:styleId="B7FABC4F6AD84E2C9B49AE55E70D5A15">
    <w:name w:val="B7FABC4F6AD84E2C9B49AE55E70D5A15"/>
    <w:rsid w:val="003B3045"/>
  </w:style>
  <w:style w:type="paragraph" w:customStyle="1" w:styleId="5BEC7BEF79AB4ECA927A4CD04B8B55CE">
    <w:name w:val="5BEC7BEF79AB4ECA927A4CD04B8B55CE"/>
    <w:rsid w:val="003B3045"/>
  </w:style>
  <w:style w:type="paragraph" w:customStyle="1" w:styleId="B166803BEDE04952997EF7D488579136">
    <w:name w:val="B166803BEDE04952997EF7D488579136"/>
    <w:rsid w:val="003B3045"/>
  </w:style>
  <w:style w:type="paragraph" w:customStyle="1" w:styleId="4DBA1FC7603347478FA5943B76240845">
    <w:name w:val="4DBA1FC7603347478FA5943B76240845"/>
    <w:rsid w:val="003B3045"/>
  </w:style>
  <w:style w:type="paragraph" w:customStyle="1" w:styleId="363EB4E78FAD48BA8149FC8065845B6A">
    <w:name w:val="363EB4E78FAD48BA8149FC8065845B6A"/>
    <w:rsid w:val="003B3045"/>
  </w:style>
  <w:style w:type="paragraph" w:customStyle="1" w:styleId="B3F09196A3E04F51B750E4F0F3380FAE">
    <w:name w:val="B3F09196A3E04F51B750E4F0F3380FAE"/>
    <w:rsid w:val="003B3045"/>
  </w:style>
  <w:style w:type="paragraph" w:customStyle="1" w:styleId="7D3806E7641C451F9FDD650507AE78C0">
    <w:name w:val="7D3806E7641C451F9FDD650507AE78C0"/>
    <w:rsid w:val="003B3045"/>
  </w:style>
  <w:style w:type="paragraph" w:customStyle="1" w:styleId="3D1E7F50B40640F1AF7C6A11F03530DF">
    <w:name w:val="3D1E7F50B40640F1AF7C6A11F03530DF"/>
    <w:rsid w:val="003B3045"/>
  </w:style>
  <w:style w:type="paragraph" w:customStyle="1" w:styleId="9CE7AC331A8245619959BDA0C9837850">
    <w:name w:val="9CE7AC331A8245619959BDA0C9837850"/>
    <w:rsid w:val="003B3045"/>
  </w:style>
  <w:style w:type="paragraph" w:customStyle="1" w:styleId="B82852646E1F46678357573370E0B375">
    <w:name w:val="B82852646E1F46678357573370E0B375"/>
    <w:rsid w:val="003B3045"/>
  </w:style>
  <w:style w:type="paragraph" w:customStyle="1" w:styleId="5C8ED7DFAC304C38A14213273DB3DD91">
    <w:name w:val="5C8ED7DFAC304C38A14213273DB3DD91"/>
    <w:rsid w:val="003B3045"/>
  </w:style>
  <w:style w:type="paragraph" w:customStyle="1" w:styleId="78F18B9F7D5144F09783F828EAB05C61">
    <w:name w:val="78F18B9F7D5144F09783F828EAB05C61"/>
    <w:rsid w:val="003B3045"/>
  </w:style>
  <w:style w:type="paragraph" w:customStyle="1" w:styleId="B5B8E24C4BC041CC95B1601DD3F39C09">
    <w:name w:val="B5B8E24C4BC041CC95B1601DD3F39C09"/>
    <w:rsid w:val="003B3045"/>
  </w:style>
  <w:style w:type="paragraph" w:customStyle="1" w:styleId="B81A1452A1914F25B9F7BAC46731CD7E">
    <w:name w:val="B81A1452A1914F25B9F7BAC46731CD7E"/>
    <w:rsid w:val="003B3045"/>
  </w:style>
  <w:style w:type="paragraph" w:customStyle="1" w:styleId="610D57F1AAE745959989C489C2053BE5">
    <w:name w:val="610D57F1AAE745959989C489C2053BE5"/>
    <w:rsid w:val="003B3045"/>
  </w:style>
  <w:style w:type="paragraph" w:customStyle="1" w:styleId="F40C686F9EF94DCFBCA45955FA2BAA77">
    <w:name w:val="F40C686F9EF94DCFBCA45955FA2BAA77"/>
    <w:rsid w:val="003B3045"/>
  </w:style>
  <w:style w:type="paragraph" w:customStyle="1" w:styleId="D0A838D09D574BE3B62BB8F5B3ED83DD">
    <w:name w:val="D0A838D09D574BE3B62BB8F5B3ED83DD"/>
    <w:rsid w:val="003B3045"/>
  </w:style>
  <w:style w:type="paragraph" w:customStyle="1" w:styleId="F1053672E4794D05BE526F86F5B80CE4">
    <w:name w:val="F1053672E4794D05BE526F86F5B80CE4"/>
    <w:rsid w:val="003B3045"/>
  </w:style>
  <w:style w:type="paragraph" w:customStyle="1" w:styleId="5B6E4B9D42814B2D809A8482E29676FD">
    <w:name w:val="5B6E4B9D42814B2D809A8482E29676FD"/>
    <w:rsid w:val="003B3045"/>
  </w:style>
  <w:style w:type="paragraph" w:customStyle="1" w:styleId="51D1984FD3084196B4737F58AA25C10E">
    <w:name w:val="51D1984FD3084196B4737F58AA25C10E"/>
    <w:rsid w:val="003B3045"/>
  </w:style>
  <w:style w:type="paragraph" w:customStyle="1" w:styleId="F83721758D064F45A7DFFC734E7F3527">
    <w:name w:val="F83721758D064F45A7DFFC734E7F3527"/>
    <w:rsid w:val="003B3045"/>
  </w:style>
  <w:style w:type="paragraph" w:customStyle="1" w:styleId="EDB5F721435B4ADAAB4F454BDDC1E1BF">
    <w:name w:val="EDB5F721435B4ADAAB4F454BDDC1E1BF"/>
    <w:rsid w:val="003B3045"/>
  </w:style>
  <w:style w:type="paragraph" w:customStyle="1" w:styleId="9601085EC9CB44FD87EDC560D5C6290F">
    <w:name w:val="9601085EC9CB44FD87EDC560D5C6290F"/>
    <w:rsid w:val="003B3045"/>
  </w:style>
  <w:style w:type="paragraph" w:customStyle="1" w:styleId="678BD21767D04B49A2C57FB919B8D2BE">
    <w:name w:val="678BD21767D04B49A2C57FB919B8D2BE"/>
    <w:rsid w:val="003B3045"/>
  </w:style>
  <w:style w:type="paragraph" w:customStyle="1" w:styleId="3B3D78E2EA2E497F9410CF910FDFED0E">
    <w:name w:val="3B3D78E2EA2E497F9410CF910FDFED0E"/>
    <w:rsid w:val="003B3045"/>
  </w:style>
  <w:style w:type="paragraph" w:customStyle="1" w:styleId="C5295DA6185A42C49E0A50838657EFBB">
    <w:name w:val="C5295DA6185A42C49E0A50838657EFBB"/>
    <w:rsid w:val="003B3045"/>
  </w:style>
  <w:style w:type="paragraph" w:customStyle="1" w:styleId="C0217E4AB5B242DF8B16EC90CDD2CCDE">
    <w:name w:val="C0217E4AB5B242DF8B16EC90CDD2CCDE"/>
    <w:rsid w:val="003B3045"/>
  </w:style>
  <w:style w:type="paragraph" w:customStyle="1" w:styleId="9D706F3AA39440768CFD6F86A61727E7">
    <w:name w:val="9D706F3AA39440768CFD6F86A61727E7"/>
    <w:rsid w:val="003B3045"/>
  </w:style>
  <w:style w:type="paragraph" w:customStyle="1" w:styleId="69331D14A9074E60BFCBDEC25D3FABA7">
    <w:name w:val="69331D14A9074E60BFCBDEC25D3FABA7"/>
    <w:rsid w:val="003B3045"/>
  </w:style>
  <w:style w:type="paragraph" w:customStyle="1" w:styleId="65C0412BBB46441A8FB4851AA2533EEC">
    <w:name w:val="65C0412BBB46441A8FB4851AA2533EEC"/>
    <w:rsid w:val="003B3045"/>
  </w:style>
  <w:style w:type="paragraph" w:customStyle="1" w:styleId="9891EEAE5E91460695E56930CBFAC241">
    <w:name w:val="9891EEAE5E91460695E56930CBFAC241"/>
    <w:rsid w:val="003B3045"/>
  </w:style>
  <w:style w:type="paragraph" w:customStyle="1" w:styleId="03F37D41008E443082EC93CF38558989">
    <w:name w:val="03F37D41008E443082EC93CF38558989"/>
    <w:rsid w:val="003B3045"/>
  </w:style>
  <w:style w:type="paragraph" w:customStyle="1" w:styleId="6239F7149728449B83B0AD66D44F66B8">
    <w:name w:val="6239F7149728449B83B0AD66D44F66B8"/>
    <w:rsid w:val="003B3045"/>
  </w:style>
  <w:style w:type="paragraph" w:customStyle="1" w:styleId="A9FA8D2F99D646CFA266C40C4D76B4E9">
    <w:name w:val="A9FA8D2F99D646CFA266C40C4D76B4E9"/>
    <w:rsid w:val="003B3045"/>
  </w:style>
  <w:style w:type="paragraph" w:customStyle="1" w:styleId="DC41D4FD8FEE40F7A974A30BD09BE87E">
    <w:name w:val="DC41D4FD8FEE40F7A974A30BD09BE87E"/>
    <w:rsid w:val="003B3045"/>
  </w:style>
  <w:style w:type="paragraph" w:customStyle="1" w:styleId="8EE1B047A8AC4D59AA8C173541260F87">
    <w:name w:val="8EE1B047A8AC4D59AA8C173541260F87"/>
    <w:rsid w:val="003B3045"/>
  </w:style>
  <w:style w:type="paragraph" w:customStyle="1" w:styleId="1B4493D05AA34E7B86FAE74737998096">
    <w:name w:val="1B4493D05AA34E7B86FAE74737998096"/>
    <w:rsid w:val="003B3045"/>
  </w:style>
  <w:style w:type="paragraph" w:customStyle="1" w:styleId="F840FDE8333445ADA94447677FBB3979">
    <w:name w:val="F840FDE8333445ADA94447677FBB3979"/>
    <w:rsid w:val="003B3045"/>
  </w:style>
  <w:style w:type="paragraph" w:customStyle="1" w:styleId="49A4EA0575EB4DF491D6177C78667BF6">
    <w:name w:val="49A4EA0575EB4DF491D6177C78667BF6"/>
    <w:rsid w:val="003B3045"/>
  </w:style>
  <w:style w:type="paragraph" w:customStyle="1" w:styleId="844096978555493BAC7AC5768526DD2F">
    <w:name w:val="844096978555493BAC7AC5768526DD2F"/>
    <w:rsid w:val="003B3045"/>
  </w:style>
  <w:style w:type="paragraph" w:customStyle="1" w:styleId="04E565CAA11A4619BFB01E5A402BA469">
    <w:name w:val="04E565CAA11A4619BFB01E5A402BA469"/>
    <w:rsid w:val="003B3045"/>
  </w:style>
  <w:style w:type="paragraph" w:customStyle="1" w:styleId="500283498C524F3D944C6131B2D34557">
    <w:name w:val="500283498C524F3D944C6131B2D34557"/>
    <w:rsid w:val="003B3045"/>
  </w:style>
  <w:style w:type="paragraph" w:customStyle="1" w:styleId="3A4D62E14BAC45D991DD62B2EEDED619">
    <w:name w:val="3A4D62E14BAC45D991DD62B2EEDED619"/>
    <w:rsid w:val="003B3045"/>
  </w:style>
  <w:style w:type="paragraph" w:customStyle="1" w:styleId="55F5ED16F70544EBAF3E4B98AA348F0D">
    <w:name w:val="55F5ED16F70544EBAF3E4B98AA348F0D"/>
    <w:rsid w:val="003B3045"/>
  </w:style>
  <w:style w:type="paragraph" w:customStyle="1" w:styleId="52DA9767B6B54775955BB32B026C9FEF">
    <w:name w:val="52DA9767B6B54775955BB32B026C9FEF"/>
    <w:rsid w:val="003B3045"/>
  </w:style>
  <w:style w:type="paragraph" w:customStyle="1" w:styleId="6632A400D5594FCCB4DB208A957B52E7">
    <w:name w:val="6632A400D5594FCCB4DB208A957B52E7"/>
    <w:rsid w:val="003B3045"/>
  </w:style>
  <w:style w:type="paragraph" w:customStyle="1" w:styleId="9349B5D773984036B5181DA562BE9155">
    <w:name w:val="9349B5D773984036B5181DA562BE9155"/>
    <w:rsid w:val="003B3045"/>
  </w:style>
  <w:style w:type="paragraph" w:customStyle="1" w:styleId="30D3A393E2DD45DD89854DE7CE7E7133">
    <w:name w:val="30D3A393E2DD45DD89854DE7CE7E7133"/>
    <w:rsid w:val="003B3045"/>
  </w:style>
  <w:style w:type="paragraph" w:customStyle="1" w:styleId="B4A32CDB1B054763BD6B3F5F77E99659">
    <w:name w:val="B4A32CDB1B054763BD6B3F5F77E99659"/>
    <w:rsid w:val="003B3045"/>
  </w:style>
  <w:style w:type="paragraph" w:customStyle="1" w:styleId="A866496395E54F05A4900C1D0E4400F0">
    <w:name w:val="A866496395E54F05A4900C1D0E4400F0"/>
    <w:rsid w:val="003B3045"/>
  </w:style>
  <w:style w:type="paragraph" w:customStyle="1" w:styleId="15A65C94056844A5A9E1A1F4492F3466">
    <w:name w:val="15A65C94056844A5A9E1A1F4492F3466"/>
    <w:rsid w:val="003B3045"/>
  </w:style>
  <w:style w:type="paragraph" w:customStyle="1" w:styleId="48EE02E0718C4A5AA1700127BE1DA367">
    <w:name w:val="48EE02E0718C4A5AA1700127BE1DA367"/>
    <w:rsid w:val="003B3045"/>
  </w:style>
  <w:style w:type="paragraph" w:customStyle="1" w:styleId="242AE418AF34457598D61E943122176B">
    <w:name w:val="242AE418AF34457598D61E943122176B"/>
    <w:rsid w:val="003B3045"/>
  </w:style>
  <w:style w:type="paragraph" w:customStyle="1" w:styleId="B57AE2641286488C976AC23CE06415D7">
    <w:name w:val="B57AE2641286488C976AC23CE06415D7"/>
    <w:rsid w:val="003B3045"/>
  </w:style>
  <w:style w:type="paragraph" w:customStyle="1" w:styleId="BDE24EE0D82B46BA9AAAEAD10551A313">
    <w:name w:val="BDE24EE0D82B46BA9AAAEAD10551A313"/>
    <w:rsid w:val="003B3045"/>
  </w:style>
  <w:style w:type="paragraph" w:customStyle="1" w:styleId="08E90C0026EE482CA61A3615D80CF223">
    <w:name w:val="08E90C0026EE482CA61A3615D80CF223"/>
    <w:rsid w:val="003B3045"/>
  </w:style>
  <w:style w:type="paragraph" w:customStyle="1" w:styleId="CAFFB563C4A543DCA6536426EFBBEF9D">
    <w:name w:val="CAFFB563C4A543DCA6536426EFBBEF9D"/>
    <w:rsid w:val="003B3045"/>
  </w:style>
  <w:style w:type="paragraph" w:customStyle="1" w:styleId="A553BA9594BD443D95A2BB64F361D02A">
    <w:name w:val="A553BA9594BD443D95A2BB64F361D02A"/>
    <w:rsid w:val="003B3045"/>
  </w:style>
  <w:style w:type="paragraph" w:customStyle="1" w:styleId="739BEB8AF07A4A7296A4FA661B53820B">
    <w:name w:val="739BEB8AF07A4A7296A4FA661B53820B"/>
    <w:rsid w:val="003B3045"/>
  </w:style>
  <w:style w:type="paragraph" w:customStyle="1" w:styleId="26238CE11E4643409129423854F1B535">
    <w:name w:val="26238CE11E4643409129423854F1B535"/>
    <w:rsid w:val="003B3045"/>
  </w:style>
  <w:style w:type="paragraph" w:customStyle="1" w:styleId="EF7F096757BB4CE6B195CF81C25A37EC">
    <w:name w:val="EF7F096757BB4CE6B195CF81C25A37EC"/>
    <w:rsid w:val="003B3045"/>
  </w:style>
  <w:style w:type="paragraph" w:customStyle="1" w:styleId="6725826850834D23B4C3B2EDCF5873DA">
    <w:name w:val="6725826850834D23B4C3B2EDCF5873DA"/>
    <w:rsid w:val="003B3045"/>
  </w:style>
  <w:style w:type="paragraph" w:customStyle="1" w:styleId="A8FCE7FF34064B4F8BA98A8250809F45">
    <w:name w:val="A8FCE7FF34064B4F8BA98A8250809F45"/>
    <w:rsid w:val="003B3045"/>
  </w:style>
  <w:style w:type="paragraph" w:customStyle="1" w:styleId="2DB910AEE54C4EDA8C7B1F2B6F690D22">
    <w:name w:val="2DB910AEE54C4EDA8C7B1F2B6F690D22"/>
    <w:rsid w:val="003B3045"/>
  </w:style>
  <w:style w:type="paragraph" w:customStyle="1" w:styleId="ED1751D5A4DA4AA0A73EF79045C9A882">
    <w:name w:val="ED1751D5A4DA4AA0A73EF79045C9A882"/>
    <w:rsid w:val="003B3045"/>
  </w:style>
  <w:style w:type="paragraph" w:customStyle="1" w:styleId="78425CBF4C2849CFADAC620CB7A39986">
    <w:name w:val="78425CBF4C2849CFADAC620CB7A39986"/>
    <w:rsid w:val="003B3045"/>
  </w:style>
  <w:style w:type="paragraph" w:customStyle="1" w:styleId="DED72EF184D64C7CA633F574C7060C7A">
    <w:name w:val="DED72EF184D64C7CA633F574C7060C7A"/>
    <w:rsid w:val="003B3045"/>
  </w:style>
  <w:style w:type="paragraph" w:customStyle="1" w:styleId="1CA93766F227454FA4341D811535F2D8">
    <w:name w:val="1CA93766F227454FA4341D811535F2D8"/>
    <w:rsid w:val="003B3045"/>
  </w:style>
  <w:style w:type="paragraph" w:customStyle="1" w:styleId="BAB0CF73EAC14A848923ED517A51822D">
    <w:name w:val="BAB0CF73EAC14A848923ED517A51822D"/>
    <w:rsid w:val="003B3045"/>
  </w:style>
  <w:style w:type="paragraph" w:customStyle="1" w:styleId="625EEBB0569C4D6D8B3DEC6FECB664E1">
    <w:name w:val="625EEBB0569C4D6D8B3DEC6FECB664E1"/>
    <w:rsid w:val="003B3045"/>
  </w:style>
  <w:style w:type="paragraph" w:customStyle="1" w:styleId="6738C9F4B63445768D8D5665EBAEE883">
    <w:name w:val="6738C9F4B63445768D8D5665EBAEE883"/>
    <w:rsid w:val="003B3045"/>
  </w:style>
  <w:style w:type="paragraph" w:customStyle="1" w:styleId="9EC789A262004A829240F4B9F05AA2A1">
    <w:name w:val="9EC789A262004A829240F4B9F05AA2A1"/>
    <w:rsid w:val="003B3045"/>
  </w:style>
  <w:style w:type="paragraph" w:customStyle="1" w:styleId="7F29D50FE21E4EDDA93083ACA7E7C2A7">
    <w:name w:val="7F29D50FE21E4EDDA93083ACA7E7C2A7"/>
    <w:rsid w:val="003B3045"/>
  </w:style>
  <w:style w:type="paragraph" w:customStyle="1" w:styleId="D68AB325ED5C49EAB9F35A5E757C4715">
    <w:name w:val="D68AB325ED5C49EAB9F35A5E757C4715"/>
    <w:rsid w:val="003B3045"/>
  </w:style>
  <w:style w:type="paragraph" w:customStyle="1" w:styleId="F55BF150B72348A49F08D28CDA3005CF">
    <w:name w:val="F55BF150B72348A49F08D28CDA3005CF"/>
    <w:rsid w:val="003B3045"/>
  </w:style>
  <w:style w:type="paragraph" w:customStyle="1" w:styleId="292314206A774B678759159E825D2163">
    <w:name w:val="292314206A774B678759159E825D2163"/>
    <w:rsid w:val="003B3045"/>
  </w:style>
  <w:style w:type="paragraph" w:customStyle="1" w:styleId="729A92E8CC7944079A5533993EACB664">
    <w:name w:val="729A92E8CC7944079A5533993EACB664"/>
    <w:rsid w:val="003B3045"/>
  </w:style>
  <w:style w:type="paragraph" w:customStyle="1" w:styleId="00B8B037EF34410FA44BC4444FA9290F">
    <w:name w:val="00B8B037EF34410FA44BC4444FA9290F"/>
    <w:rsid w:val="003B3045"/>
  </w:style>
  <w:style w:type="paragraph" w:customStyle="1" w:styleId="80B00A61DAAC475990C1A8FD7F2EAF33">
    <w:name w:val="80B00A61DAAC475990C1A8FD7F2EAF33"/>
    <w:rsid w:val="003B3045"/>
  </w:style>
  <w:style w:type="paragraph" w:customStyle="1" w:styleId="31EC6AC3E8C5410EA5F5AEE2934CBC06">
    <w:name w:val="31EC6AC3E8C5410EA5F5AEE2934CBC06"/>
    <w:rsid w:val="003B3045"/>
  </w:style>
  <w:style w:type="paragraph" w:customStyle="1" w:styleId="F669A44629A146F1B0700F285751E325">
    <w:name w:val="F669A44629A146F1B0700F285751E325"/>
    <w:rsid w:val="003B3045"/>
  </w:style>
  <w:style w:type="paragraph" w:customStyle="1" w:styleId="94557AF3157C496F9CE002215CE01612">
    <w:name w:val="94557AF3157C496F9CE002215CE01612"/>
    <w:rsid w:val="003B3045"/>
  </w:style>
  <w:style w:type="paragraph" w:customStyle="1" w:styleId="09B1B89D3A094050973C8BDEF4170A78">
    <w:name w:val="09B1B89D3A094050973C8BDEF4170A78"/>
    <w:rsid w:val="003B3045"/>
  </w:style>
  <w:style w:type="paragraph" w:customStyle="1" w:styleId="58AC1FBA1D3448B49CC98FA9AD3D1912">
    <w:name w:val="58AC1FBA1D3448B49CC98FA9AD3D1912"/>
    <w:rsid w:val="003B3045"/>
  </w:style>
  <w:style w:type="paragraph" w:customStyle="1" w:styleId="8FA2267171DE4095B3BC39863631FB18">
    <w:name w:val="8FA2267171DE4095B3BC39863631FB18"/>
    <w:rsid w:val="003B3045"/>
  </w:style>
  <w:style w:type="paragraph" w:customStyle="1" w:styleId="92ABA849E9F249A0B1D1352F6A3B110C">
    <w:name w:val="92ABA849E9F249A0B1D1352F6A3B110C"/>
    <w:rsid w:val="003B3045"/>
  </w:style>
  <w:style w:type="paragraph" w:customStyle="1" w:styleId="63B9C1899A8F4F73AD5E71A5F9D08C5B">
    <w:name w:val="63B9C1899A8F4F73AD5E71A5F9D08C5B"/>
    <w:rsid w:val="003B3045"/>
  </w:style>
  <w:style w:type="paragraph" w:customStyle="1" w:styleId="AB94614DDB894C01A5D5F454B9FA20DC">
    <w:name w:val="AB94614DDB894C01A5D5F454B9FA20DC"/>
    <w:rsid w:val="003B3045"/>
  </w:style>
  <w:style w:type="paragraph" w:customStyle="1" w:styleId="ADC5FDA8E2EA4F7EBDF80D3B53D6D499">
    <w:name w:val="ADC5FDA8E2EA4F7EBDF80D3B53D6D499"/>
    <w:rsid w:val="003B3045"/>
  </w:style>
  <w:style w:type="paragraph" w:customStyle="1" w:styleId="187B275E410642ED8FC2080394D02C56">
    <w:name w:val="187B275E410642ED8FC2080394D02C56"/>
    <w:rsid w:val="003B3045"/>
  </w:style>
  <w:style w:type="paragraph" w:customStyle="1" w:styleId="B85E2FE7471649C5A910949C9F9B6EDF">
    <w:name w:val="B85E2FE7471649C5A910949C9F9B6EDF"/>
    <w:rsid w:val="003B3045"/>
  </w:style>
  <w:style w:type="paragraph" w:customStyle="1" w:styleId="D3436B0550A74700BEAEF832B1D7D291">
    <w:name w:val="D3436B0550A74700BEAEF832B1D7D291"/>
    <w:rsid w:val="003B3045"/>
  </w:style>
  <w:style w:type="paragraph" w:customStyle="1" w:styleId="DCBD1BF7C70A4E6BAC368ED7BC516618">
    <w:name w:val="DCBD1BF7C70A4E6BAC368ED7BC516618"/>
    <w:rsid w:val="003B3045"/>
  </w:style>
  <w:style w:type="paragraph" w:customStyle="1" w:styleId="B1C1388F05DD40FDAF69439BC09941F1">
    <w:name w:val="B1C1388F05DD40FDAF69439BC09941F1"/>
    <w:rsid w:val="003B3045"/>
  </w:style>
  <w:style w:type="paragraph" w:customStyle="1" w:styleId="5A124416AEFB4F97B9C20BAF16CF5BC1">
    <w:name w:val="5A124416AEFB4F97B9C20BAF16CF5BC1"/>
    <w:rsid w:val="003B3045"/>
  </w:style>
  <w:style w:type="paragraph" w:customStyle="1" w:styleId="A8E9E768DDBC42E79189562DB1B4C540">
    <w:name w:val="A8E9E768DDBC42E79189562DB1B4C540"/>
    <w:rsid w:val="003B3045"/>
  </w:style>
  <w:style w:type="paragraph" w:customStyle="1" w:styleId="EA13DCBEB00E4B36B5306E20B16FD5E3">
    <w:name w:val="EA13DCBEB00E4B36B5306E20B16FD5E3"/>
    <w:rsid w:val="003B3045"/>
  </w:style>
  <w:style w:type="paragraph" w:customStyle="1" w:styleId="20DD79DE86EE415CAB79D930FC140021">
    <w:name w:val="20DD79DE86EE415CAB79D930FC140021"/>
    <w:rsid w:val="003B3045"/>
  </w:style>
  <w:style w:type="paragraph" w:customStyle="1" w:styleId="1077BFA17C72415BB2854874EAEADC96">
    <w:name w:val="1077BFA17C72415BB2854874EAEADC96"/>
    <w:rsid w:val="003B3045"/>
  </w:style>
  <w:style w:type="paragraph" w:customStyle="1" w:styleId="38AF1B050610490D92485F81BB7DB5F8">
    <w:name w:val="38AF1B050610490D92485F81BB7DB5F8"/>
    <w:rsid w:val="003B3045"/>
  </w:style>
  <w:style w:type="paragraph" w:customStyle="1" w:styleId="51FBEA6BA3ED4FFBB8AFCEE9CE82010C">
    <w:name w:val="51FBEA6BA3ED4FFBB8AFCEE9CE82010C"/>
    <w:rsid w:val="003B3045"/>
  </w:style>
  <w:style w:type="paragraph" w:customStyle="1" w:styleId="C80BB4BAD06244FF9B6BF7B506C604BD">
    <w:name w:val="C80BB4BAD06244FF9B6BF7B506C604BD"/>
    <w:rsid w:val="003B3045"/>
  </w:style>
  <w:style w:type="paragraph" w:customStyle="1" w:styleId="B63742F90F7A424D966C652C2BA06615">
    <w:name w:val="B63742F90F7A424D966C652C2BA06615"/>
    <w:rsid w:val="003B3045"/>
  </w:style>
  <w:style w:type="paragraph" w:customStyle="1" w:styleId="26AABF30789E4B0C8946D14A84D8E8E8">
    <w:name w:val="26AABF30789E4B0C8946D14A84D8E8E8"/>
    <w:rsid w:val="003B3045"/>
  </w:style>
  <w:style w:type="paragraph" w:customStyle="1" w:styleId="3E4E49DA854047CAA5DCDBEFFFDFA716">
    <w:name w:val="3E4E49DA854047CAA5DCDBEFFFDFA716"/>
    <w:rsid w:val="003B3045"/>
  </w:style>
  <w:style w:type="paragraph" w:customStyle="1" w:styleId="60611FCB1A0D4274A35EF6E7DE8E5AEC">
    <w:name w:val="60611FCB1A0D4274A35EF6E7DE8E5AEC"/>
    <w:rsid w:val="003B3045"/>
  </w:style>
  <w:style w:type="paragraph" w:customStyle="1" w:styleId="56375D1130204DEC9CD0DDCB934B2226">
    <w:name w:val="56375D1130204DEC9CD0DDCB934B2226"/>
    <w:rsid w:val="003B3045"/>
  </w:style>
  <w:style w:type="paragraph" w:customStyle="1" w:styleId="6DCAC696A9E04FEDA03ABA95352C2795">
    <w:name w:val="6DCAC696A9E04FEDA03ABA95352C2795"/>
    <w:rsid w:val="003B3045"/>
  </w:style>
  <w:style w:type="paragraph" w:customStyle="1" w:styleId="0E98AB7D3382428ABCF96473F3D8AC8C">
    <w:name w:val="0E98AB7D3382428ABCF96473F3D8AC8C"/>
    <w:rsid w:val="003B3045"/>
  </w:style>
  <w:style w:type="paragraph" w:customStyle="1" w:styleId="D7ACA447E4CD441D828B6F4BADF7E644">
    <w:name w:val="D7ACA447E4CD441D828B6F4BADF7E644"/>
    <w:rsid w:val="003B3045"/>
  </w:style>
  <w:style w:type="paragraph" w:customStyle="1" w:styleId="1A5438FBBCC74AE79A8AC62D63AFCC88">
    <w:name w:val="1A5438FBBCC74AE79A8AC62D63AFCC88"/>
    <w:rsid w:val="003B3045"/>
  </w:style>
  <w:style w:type="paragraph" w:customStyle="1" w:styleId="18177E009B3C46D79BB038AD6218A9A1">
    <w:name w:val="18177E009B3C46D79BB038AD6218A9A1"/>
    <w:rsid w:val="003B3045"/>
  </w:style>
  <w:style w:type="paragraph" w:customStyle="1" w:styleId="A647BA0FF22D4502B5D1849C22AEC03F">
    <w:name w:val="A647BA0FF22D4502B5D1849C22AEC03F"/>
    <w:rsid w:val="003B3045"/>
  </w:style>
  <w:style w:type="paragraph" w:customStyle="1" w:styleId="0FECB9E4423047A99C57D7FEFF8077A5">
    <w:name w:val="0FECB9E4423047A99C57D7FEFF8077A5"/>
    <w:rsid w:val="003B3045"/>
  </w:style>
  <w:style w:type="paragraph" w:customStyle="1" w:styleId="69B89FC0ED9D4CCABC1389AFAFDD4760">
    <w:name w:val="69B89FC0ED9D4CCABC1389AFAFDD4760"/>
    <w:rsid w:val="003B3045"/>
  </w:style>
  <w:style w:type="paragraph" w:customStyle="1" w:styleId="7D0FD3B628E54D948C11B40FC6C7184A">
    <w:name w:val="7D0FD3B628E54D948C11B40FC6C7184A"/>
    <w:rsid w:val="003B3045"/>
  </w:style>
  <w:style w:type="paragraph" w:customStyle="1" w:styleId="B56FCAFA7C79476286AC8E0D36757EFF">
    <w:name w:val="B56FCAFA7C79476286AC8E0D36757EFF"/>
    <w:rsid w:val="003B3045"/>
  </w:style>
  <w:style w:type="paragraph" w:customStyle="1" w:styleId="F090935F56B343FD95CF9554FD977E09">
    <w:name w:val="F090935F56B343FD95CF9554FD977E09"/>
    <w:rsid w:val="003B3045"/>
  </w:style>
  <w:style w:type="paragraph" w:customStyle="1" w:styleId="38A8B31C4BDF414A86E0456428AD0BD2">
    <w:name w:val="38A8B31C4BDF414A86E0456428AD0BD2"/>
    <w:rsid w:val="003B3045"/>
  </w:style>
  <w:style w:type="paragraph" w:customStyle="1" w:styleId="8389AD878BFD49D5AC3D2B0927F7DCF3">
    <w:name w:val="8389AD878BFD49D5AC3D2B0927F7DCF3"/>
    <w:rsid w:val="003B3045"/>
  </w:style>
  <w:style w:type="paragraph" w:customStyle="1" w:styleId="3188AF353F7F43578794435137B81A0D">
    <w:name w:val="3188AF353F7F43578794435137B81A0D"/>
    <w:rsid w:val="003B3045"/>
  </w:style>
  <w:style w:type="paragraph" w:customStyle="1" w:styleId="3386F6CF3E5947CEA3307204728B84AE">
    <w:name w:val="3386F6CF3E5947CEA3307204728B84AE"/>
    <w:rsid w:val="003B3045"/>
  </w:style>
  <w:style w:type="paragraph" w:customStyle="1" w:styleId="A056382DA8EB42309D9A6CFBFAFFD571">
    <w:name w:val="A056382DA8EB42309D9A6CFBFAFFD571"/>
    <w:rsid w:val="003B3045"/>
  </w:style>
  <w:style w:type="paragraph" w:customStyle="1" w:styleId="4EA60A283E5C4C0C956240D0B285D274">
    <w:name w:val="4EA60A283E5C4C0C956240D0B285D274"/>
    <w:rsid w:val="003B3045"/>
  </w:style>
  <w:style w:type="paragraph" w:customStyle="1" w:styleId="FFB6C7116C634E30BC02CE44044038EA">
    <w:name w:val="FFB6C7116C634E30BC02CE44044038EA"/>
    <w:rsid w:val="003B3045"/>
  </w:style>
  <w:style w:type="paragraph" w:customStyle="1" w:styleId="A1B20AF0E0454012ADFFEB6C0E4B10E0">
    <w:name w:val="A1B20AF0E0454012ADFFEB6C0E4B10E0"/>
    <w:rsid w:val="003B3045"/>
  </w:style>
  <w:style w:type="paragraph" w:customStyle="1" w:styleId="4957293876C048BC9EF496305F16D340">
    <w:name w:val="4957293876C048BC9EF496305F16D340"/>
    <w:rsid w:val="003B3045"/>
  </w:style>
  <w:style w:type="paragraph" w:customStyle="1" w:styleId="2A257A539A874C809A128BCF93149821">
    <w:name w:val="2A257A539A874C809A128BCF93149821"/>
    <w:rsid w:val="003B3045"/>
  </w:style>
  <w:style w:type="paragraph" w:customStyle="1" w:styleId="083058D0F4F7424A8AFBDBE3F0978B6C">
    <w:name w:val="083058D0F4F7424A8AFBDBE3F0978B6C"/>
    <w:rsid w:val="003B3045"/>
  </w:style>
  <w:style w:type="paragraph" w:customStyle="1" w:styleId="4826E607DCDD40D7B9ADBC58925DA779">
    <w:name w:val="4826E607DCDD40D7B9ADBC58925DA779"/>
    <w:rsid w:val="003B3045"/>
  </w:style>
  <w:style w:type="paragraph" w:customStyle="1" w:styleId="9394B548F6B04DE589EB9B6EBD5BF819">
    <w:name w:val="9394B548F6B04DE589EB9B6EBD5BF819"/>
    <w:rsid w:val="003B3045"/>
  </w:style>
  <w:style w:type="paragraph" w:customStyle="1" w:styleId="C18B6BF2F030441D8288F6CBA8850A00">
    <w:name w:val="C18B6BF2F030441D8288F6CBA8850A00"/>
    <w:rsid w:val="003B3045"/>
  </w:style>
  <w:style w:type="paragraph" w:customStyle="1" w:styleId="AB727A6F08624720A96CE01FE340A197">
    <w:name w:val="AB727A6F08624720A96CE01FE340A197"/>
    <w:rsid w:val="003B3045"/>
  </w:style>
  <w:style w:type="paragraph" w:customStyle="1" w:styleId="C3B2E99D672E4D439CE9B4F957618F9A">
    <w:name w:val="C3B2E99D672E4D439CE9B4F957618F9A"/>
    <w:rsid w:val="003B3045"/>
  </w:style>
  <w:style w:type="paragraph" w:customStyle="1" w:styleId="0D6C19FE1FDC437FB1A3CF8E9BD0D2C3">
    <w:name w:val="0D6C19FE1FDC437FB1A3CF8E9BD0D2C3"/>
    <w:rsid w:val="003B3045"/>
  </w:style>
  <w:style w:type="paragraph" w:customStyle="1" w:styleId="0BC5182CB1144BF6975107BC51935616">
    <w:name w:val="0BC5182CB1144BF6975107BC51935616"/>
    <w:rsid w:val="003B3045"/>
  </w:style>
  <w:style w:type="paragraph" w:customStyle="1" w:styleId="133AF44B2CA4457887681F72A97F320F">
    <w:name w:val="133AF44B2CA4457887681F72A97F320F"/>
    <w:rsid w:val="003B3045"/>
  </w:style>
  <w:style w:type="paragraph" w:customStyle="1" w:styleId="5AA5F91177A44F00819E2E743BE4AA0F">
    <w:name w:val="5AA5F91177A44F00819E2E743BE4AA0F"/>
    <w:rsid w:val="003B3045"/>
  </w:style>
  <w:style w:type="paragraph" w:customStyle="1" w:styleId="20E5B887F9E64FBABE35924B4DA05BDC">
    <w:name w:val="20E5B887F9E64FBABE35924B4DA05BDC"/>
    <w:rsid w:val="003B3045"/>
  </w:style>
  <w:style w:type="paragraph" w:customStyle="1" w:styleId="EC23C6106B9B49EAA11DBD3B2B8D1C62">
    <w:name w:val="EC23C6106B9B49EAA11DBD3B2B8D1C62"/>
    <w:rsid w:val="003B3045"/>
  </w:style>
  <w:style w:type="paragraph" w:customStyle="1" w:styleId="CE66CD76D6DA4C2D973C36A474330655">
    <w:name w:val="CE66CD76D6DA4C2D973C36A474330655"/>
    <w:rsid w:val="003B3045"/>
  </w:style>
  <w:style w:type="paragraph" w:customStyle="1" w:styleId="86304FA0339A490393B4450F2EAF1609">
    <w:name w:val="86304FA0339A490393B4450F2EAF1609"/>
    <w:rsid w:val="003B3045"/>
  </w:style>
  <w:style w:type="paragraph" w:customStyle="1" w:styleId="221A7E6496484B51A5939F96F49E7F27">
    <w:name w:val="221A7E6496484B51A5939F96F49E7F27"/>
    <w:rsid w:val="003B3045"/>
  </w:style>
  <w:style w:type="paragraph" w:customStyle="1" w:styleId="6279EFBA467A4D2D9753072EC88861D0">
    <w:name w:val="6279EFBA467A4D2D9753072EC88861D0"/>
    <w:rsid w:val="003B3045"/>
  </w:style>
  <w:style w:type="paragraph" w:customStyle="1" w:styleId="44469EF743B84CA68229C3F90B8D6D29">
    <w:name w:val="44469EF743B84CA68229C3F90B8D6D29"/>
    <w:rsid w:val="003B3045"/>
  </w:style>
  <w:style w:type="paragraph" w:customStyle="1" w:styleId="417CCA98106D4604A96548287367657B">
    <w:name w:val="417CCA98106D4604A96548287367657B"/>
    <w:rsid w:val="003B3045"/>
  </w:style>
  <w:style w:type="paragraph" w:customStyle="1" w:styleId="425691A4D682412C8822A8CE8223DE79">
    <w:name w:val="425691A4D682412C8822A8CE8223DE79"/>
    <w:rsid w:val="003B3045"/>
  </w:style>
  <w:style w:type="paragraph" w:customStyle="1" w:styleId="7DE9610AF6524A21A0639EA6253D3CFE">
    <w:name w:val="7DE9610AF6524A21A0639EA6253D3CFE"/>
    <w:rsid w:val="003B3045"/>
  </w:style>
  <w:style w:type="paragraph" w:customStyle="1" w:styleId="1290E068BD944CA39E9008E89FB26F3F">
    <w:name w:val="1290E068BD944CA39E9008E89FB26F3F"/>
    <w:rsid w:val="003B3045"/>
  </w:style>
  <w:style w:type="paragraph" w:customStyle="1" w:styleId="F650560754494428B9D504A8D4F15487">
    <w:name w:val="F650560754494428B9D504A8D4F15487"/>
    <w:rsid w:val="003B3045"/>
  </w:style>
  <w:style w:type="paragraph" w:customStyle="1" w:styleId="8B3B0C6E628B4F25A2A18E61EF69FF48">
    <w:name w:val="8B3B0C6E628B4F25A2A18E61EF69FF48"/>
    <w:rsid w:val="003B3045"/>
  </w:style>
  <w:style w:type="paragraph" w:customStyle="1" w:styleId="61425279BB794B3990C770A5C5D1B5AF">
    <w:name w:val="61425279BB794B3990C770A5C5D1B5AF"/>
    <w:rsid w:val="003B3045"/>
  </w:style>
  <w:style w:type="paragraph" w:customStyle="1" w:styleId="BC7E6E51E6BC4AA3845E89B0F32BADB3">
    <w:name w:val="BC7E6E51E6BC4AA3845E89B0F32BADB3"/>
    <w:rsid w:val="003B3045"/>
  </w:style>
  <w:style w:type="paragraph" w:customStyle="1" w:styleId="E86D7847F2D14CAEA9B7942F9E74B40A">
    <w:name w:val="E86D7847F2D14CAEA9B7942F9E74B40A"/>
    <w:rsid w:val="003B3045"/>
  </w:style>
  <w:style w:type="paragraph" w:customStyle="1" w:styleId="A30B1BCF35764E82BD1A23578F1F7E80">
    <w:name w:val="A30B1BCF35764E82BD1A23578F1F7E80"/>
    <w:rsid w:val="003B3045"/>
  </w:style>
  <w:style w:type="paragraph" w:customStyle="1" w:styleId="A145C5A3B3594EE3872A40BED5B1ACA2">
    <w:name w:val="A145C5A3B3594EE3872A40BED5B1ACA2"/>
    <w:rsid w:val="003B3045"/>
  </w:style>
  <w:style w:type="paragraph" w:customStyle="1" w:styleId="089C3C6FE90D49F0BA8C3E0527BB4B48">
    <w:name w:val="089C3C6FE90D49F0BA8C3E0527BB4B48"/>
    <w:rsid w:val="003B3045"/>
  </w:style>
  <w:style w:type="paragraph" w:customStyle="1" w:styleId="C8F31C7257284170A3C7E642C5FDF019">
    <w:name w:val="C8F31C7257284170A3C7E642C5FDF019"/>
    <w:rsid w:val="003B3045"/>
  </w:style>
  <w:style w:type="paragraph" w:customStyle="1" w:styleId="B2E676804BCF40BCB737886CD9CB31D8">
    <w:name w:val="B2E676804BCF40BCB737886CD9CB31D8"/>
    <w:rsid w:val="003B3045"/>
  </w:style>
  <w:style w:type="paragraph" w:customStyle="1" w:styleId="FE0AE0FF74AE42E29995BEDE4E7E820A">
    <w:name w:val="FE0AE0FF74AE42E29995BEDE4E7E820A"/>
    <w:rsid w:val="003B3045"/>
  </w:style>
  <w:style w:type="paragraph" w:customStyle="1" w:styleId="6976462482BC4F79AEA42A2090B91021">
    <w:name w:val="6976462482BC4F79AEA42A2090B91021"/>
    <w:rsid w:val="003B3045"/>
  </w:style>
  <w:style w:type="paragraph" w:customStyle="1" w:styleId="20BE99560C8F41D2B3A82E6A478B28CF">
    <w:name w:val="20BE99560C8F41D2B3A82E6A478B28CF"/>
    <w:rsid w:val="003B3045"/>
  </w:style>
  <w:style w:type="paragraph" w:customStyle="1" w:styleId="F9CF820EFF71463CB57AF0246BB41CBA">
    <w:name w:val="F9CF820EFF71463CB57AF0246BB41CBA"/>
    <w:rsid w:val="003B3045"/>
  </w:style>
  <w:style w:type="paragraph" w:customStyle="1" w:styleId="4FECCB2167124A19B2BE5BFEB6B6B7B6">
    <w:name w:val="4FECCB2167124A19B2BE5BFEB6B6B7B6"/>
    <w:rsid w:val="003B3045"/>
  </w:style>
  <w:style w:type="paragraph" w:customStyle="1" w:styleId="01D371B4FAE74BE58305300A82BD7EF6">
    <w:name w:val="01D371B4FAE74BE58305300A82BD7EF6"/>
    <w:rsid w:val="003B3045"/>
  </w:style>
  <w:style w:type="paragraph" w:customStyle="1" w:styleId="14075CFE1F6B466B92899DDFB6AF7A4C">
    <w:name w:val="14075CFE1F6B466B92899DDFB6AF7A4C"/>
    <w:rsid w:val="003B3045"/>
  </w:style>
  <w:style w:type="paragraph" w:customStyle="1" w:styleId="25EB0124D2284353966570308E175053">
    <w:name w:val="25EB0124D2284353966570308E175053"/>
    <w:rsid w:val="003B3045"/>
  </w:style>
  <w:style w:type="paragraph" w:customStyle="1" w:styleId="0DDC9DCEA24A4D38991950C839707548">
    <w:name w:val="0DDC9DCEA24A4D38991950C839707548"/>
    <w:rsid w:val="003B3045"/>
  </w:style>
  <w:style w:type="paragraph" w:customStyle="1" w:styleId="11ECD16AB4044047B6E8C0183B0C517A">
    <w:name w:val="11ECD16AB4044047B6E8C0183B0C517A"/>
    <w:rsid w:val="003B3045"/>
  </w:style>
  <w:style w:type="paragraph" w:customStyle="1" w:styleId="2AC46774EE964EE08E6F744F192664A6">
    <w:name w:val="2AC46774EE964EE08E6F744F192664A6"/>
    <w:rsid w:val="003B3045"/>
  </w:style>
  <w:style w:type="paragraph" w:customStyle="1" w:styleId="191FF405896D47D299B91C0A92BA80A6">
    <w:name w:val="191FF405896D47D299B91C0A92BA80A6"/>
    <w:rsid w:val="003B3045"/>
  </w:style>
  <w:style w:type="paragraph" w:customStyle="1" w:styleId="DC50A2EEBF5A44B190251FF869A7A55A">
    <w:name w:val="DC50A2EEBF5A44B190251FF869A7A55A"/>
    <w:rsid w:val="003B3045"/>
  </w:style>
  <w:style w:type="paragraph" w:customStyle="1" w:styleId="9F5AC6357A5D4FE8AF5C716E046667C5">
    <w:name w:val="9F5AC6357A5D4FE8AF5C716E046667C5"/>
    <w:rsid w:val="003B3045"/>
  </w:style>
  <w:style w:type="paragraph" w:customStyle="1" w:styleId="FCE6CA71FA35400DA923B8FC71EC48F5">
    <w:name w:val="FCE6CA71FA35400DA923B8FC71EC48F5"/>
    <w:rsid w:val="003B3045"/>
  </w:style>
  <w:style w:type="paragraph" w:customStyle="1" w:styleId="2B1AE1AE48D348459EA852F7B06712EF">
    <w:name w:val="2B1AE1AE48D348459EA852F7B06712EF"/>
    <w:rsid w:val="003B3045"/>
  </w:style>
  <w:style w:type="paragraph" w:customStyle="1" w:styleId="64313DEB3A154482B71806E73B2E55EB">
    <w:name w:val="64313DEB3A154482B71806E73B2E55EB"/>
    <w:rsid w:val="003B3045"/>
  </w:style>
  <w:style w:type="paragraph" w:customStyle="1" w:styleId="CD45D5643B884FDEBE17591B7B9AA157">
    <w:name w:val="CD45D5643B884FDEBE17591B7B9AA157"/>
    <w:rsid w:val="003B3045"/>
  </w:style>
  <w:style w:type="paragraph" w:customStyle="1" w:styleId="4B6312F94E9347CD9C159C6FF614BA0F">
    <w:name w:val="4B6312F94E9347CD9C159C6FF614BA0F"/>
    <w:rsid w:val="003B3045"/>
  </w:style>
  <w:style w:type="paragraph" w:customStyle="1" w:styleId="73811E1F2892412CA3A0813A84C4FBBA">
    <w:name w:val="73811E1F2892412CA3A0813A84C4FBBA"/>
    <w:rsid w:val="003B3045"/>
  </w:style>
  <w:style w:type="paragraph" w:customStyle="1" w:styleId="D5EBE3259A1F4CD1A915DB271CDC1AC2">
    <w:name w:val="D5EBE3259A1F4CD1A915DB271CDC1AC2"/>
    <w:rsid w:val="003B3045"/>
  </w:style>
  <w:style w:type="paragraph" w:customStyle="1" w:styleId="4EEDA8632BEC45DE80BBC54A93B68309">
    <w:name w:val="4EEDA8632BEC45DE80BBC54A93B68309"/>
    <w:rsid w:val="003B3045"/>
  </w:style>
  <w:style w:type="paragraph" w:customStyle="1" w:styleId="BDF7487B14BD401BA00A559E6D14E726">
    <w:name w:val="BDF7487B14BD401BA00A559E6D14E726"/>
    <w:rsid w:val="003B3045"/>
  </w:style>
  <w:style w:type="paragraph" w:customStyle="1" w:styleId="FE5B337066F64661889935323BE70111">
    <w:name w:val="FE5B337066F64661889935323BE70111"/>
    <w:rsid w:val="003B3045"/>
  </w:style>
  <w:style w:type="paragraph" w:customStyle="1" w:styleId="3B896004FF0B49B8AFE4C587BC106023">
    <w:name w:val="3B896004FF0B49B8AFE4C587BC106023"/>
    <w:rsid w:val="003B3045"/>
  </w:style>
  <w:style w:type="paragraph" w:customStyle="1" w:styleId="EDB8D173BDC24070BDA5C57DD2C0FFA9">
    <w:name w:val="EDB8D173BDC24070BDA5C57DD2C0FFA9"/>
    <w:rsid w:val="003B3045"/>
  </w:style>
  <w:style w:type="paragraph" w:customStyle="1" w:styleId="5C608E4A087E400D927396CC7562A671">
    <w:name w:val="5C608E4A087E400D927396CC7562A671"/>
    <w:rsid w:val="003B3045"/>
  </w:style>
  <w:style w:type="paragraph" w:customStyle="1" w:styleId="BA828324A2664EE2AEE4627A3E03B762">
    <w:name w:val="BA828324A2664EE2AEE4627A3E03B762"/>
    <w:rsid w:val="003B3045"/>
  </w:style>
  <w:style w:type="paragraph" w:customStyle="1" w:styleId="4F82B040C97749259C1B247EC900526A">
    <w:name w:val="4F82B040C97749259C1B247EC900526A"/>
    <w:rsid w:val="003B3045"/>
  </w:style>
  <w:style w:type="paragraph" w:customStyle="1" w:styleId="CE19EE9AE04A482688DBF92B56155BBD">
    <w:name w:val="CE19EE9AE04A482688DBF92B56155BBD"/>
    <w:rsid w:val="003B3045"/>
  </w:style>
  <w:style w:type="paragraph" w:customStyle="1" w:styleId="A7476A411D53457EB73335157CFBDDF8">
    <w:name w:val="A7476A411D53457EB73335157CFBDDF8"/>
    <w:rsid w:val="003B3045"/>
  </w:style>
  <w:style w:type="paragraph" w:customStyle="1" w:styleId="EE72B61996934332A17B6193E035BFBC">
    <w:name w:val="EE72B61996934332A17B6193E035BFBC"/>
    <w:rsid w:val="003B3045"/>
  </w:style>
  <w:style w:type="paragraph" w:customStyle="1" w:styleId="1E28411227EB4DF49867FF9B8890201A">
    <w:name w:val="1E28411227EB4DF49867FF9B8890201A"/>
    <w:rsid w:val="003B3045"/>
  </w:style>
  <w:style w:type="paragraph" w:customStyle="1" w:styleId="51348C39F8C246D08BFBDA99B03A21A6">
    <w:name w:val="51348C39F8C246D08BFBDA99B03A21A6"/>
    <w:rsid w:val="003B3045"/>
  </w:style>
  <w:style w:type="paragraph" w:customStyle="1" w:styleId="71777429A2984667B851D23090A8CCCA">
    <w:name w:val="71777429A2984667B851D23090A8CCCA"/>
    <w:rsid w:val="003B3045"/>
  </w:style>
  <w:style w:type="paragraph" w:customStyle="1" w:styleId="96FC3BEE4F134A7BA929BA4003851CB2">
    <w:name w:val="96FC3BEE4F134A7BA929BA4003851CB2"/>
    <w:rsid w:val="003B3045"/>
  </w:style>
  <w:style w:type="paragraph" w:customStyle="1" w:styleId="E54CBCD2A9EB48E0882352DFC50EB6B2">
    <w:name w:val="E54CBCD2A9EB48E0882352DFC50EB6B2"/>
    <w:rsid w:val="003B3045"/>
  </w:style>
  <w:style w:type="paragraph" w:customStyle="1" w:styleId="D644E71226A546F7AD4BC70C22687547">
    <w:name w:val="D644E71226A546F7AD4BC70C22687547"/>
    <w:rsid w:val="003B3045"/>
  </w:style>
  <w:style w:type="paragraph" w:customStyle="1" w:styleId="32BD936F2AF04855B820D0FFCC328455">
    <w:name w:val="32BD936F2AF04855B820D0FFCC328455"/>
    <w:rsid w:val="003B3045"/>
  </w:style>
  <w:style w:type="paragraph" w:customStyle="1" w:styleId="345D4EB9E60B458B9B9BFFC4EE1B05BA">
    <w:name w:val="345D4EB9E60B458B9B9BFFC4EE1B05BA"/>
    <w:rsid w:val="003B3045"/>
  </w:style>
  <w:style w:type="paragraph" w:customStyle="1" w:styleId="86CC3A17D5844C2586882CFABD631565">
    <w:name w:val="86CC3A17D5844C2586882CFABD631565"/>
    <w:rsid w:val="003B3045"/>
  </w:style>
  <w:style w:type="paragraph" w:customStyle="1" w:styleId="7D0264659D1D4B97AC54B3418BD18145">
    <w:name w:val="7D0264659D1D4B97AC54B3418BD18145"/>
    <w:rsid w:val="003B3045"/>
  </w:style>
  <w:style w:type="paragraph" w:customStyle="1" w:styleId="EC1B7E6E47CB4A2A92DE88FF68A73725">
    <w:name w:val="EC1B7E6E47CB4A2A92DE88FF68A73725"/>
    <w:rsid w:val="003B3045"/>
  </w:style>
  <w:style w:type="paragraph" w:customStyle="1" w:styleId="5CB3C7EA6B124C1B9338ED81DC27513B">
    <w:name w:val="5CB3C7EA6B124C1B9338ED81DC27513B"/>
    <w:rsid w:val="003B3045"/>
  </w:style>
  <w:style w:type="paragraph" w:customStyle="1" w:styleId="ACCC56ADEFED4E0C8B965109E0FF5702">
    <w:name w:val="ACCC56ADEFED4E0C8B965109E0FF5702"/>
    <w:rsid w:val="003B3045"/>
  </w:style>
  <w:style w:type="paragraph" w:customStyle="1" w:styleId="C21CB59B93794F01A777A06F6197B24F">
    <w:name w:val="C21CB59B93794F01A777A06F6197B24F"/>
    <w:rsid w:val="003B3045"/>
  </w:style>
  <w:style w:type="paragraph" w:customStyle="1" w:styleId="9CB91BE707824A67AD8E355653A41C6C">
    <w:name w:val="9CB91BE707824A67AD8E355653A41C6C"/>
    <w:rsid w:val="003B3045"/>
  </w:style>
  <w:style w:type="paragraph" w:customStyle="1" w:styleId="BD7BACDB1F1E45D59E78CA1E528D4FE8">
    <w:name w:val="BD7BACDB1F1E45D59E78CA1E528D4FE8"/>
    <w:rsid w:val="003B3045"/>
  </w:style>
  <w:style w:type="paragraph" w:customStyle="1" w:styleId="D219F382462642F4A5AC1A4FE18BE6AC">
    <w:name w:val="D219F382462642F4A5AC1A4FE18BE6AC"/>
    <w:rsid w:val="003B3045"/>
  </w:style>
  <w:style w:type="paragraph" w:customStyle="1" w:styleId="DBEEB020A33B427EA2B050C52BCE4FAC">
    <w:name w:val="DBEEB020A33B427EA2B050C52BCE4FAC"/>
    <w:rsid w:val="003B3045"/>
  </w:style>
  <w:style w:type="paragraph" w:customStyle="1" w:styleId="89D76129B963430CB7FD9D0D32D84892">
    <w:name w:val="89D76129B963430CB7FD9D0D32D84892"/>
    <w:rsid w:val="003B3045"/>
  </w:style>
  <w:style w:type="paragraph" w:customStyle="1" w:styleId="3C2CA046864B440398AA4749F8B78FE3">
    <w:name w:val="3C2CA046864B440398AA4749F8B78FE3"/>
    <w:rsid w:val="003B3045"/>
  </w:style>
  <w:style w:type="paragraph" w:customStyle="1" w:styleId="4D0F42D9C5214C38BCBB777F5C2478B6">
    <w:name w:val="4D0F42D9C5214C38BCBB777F5C2478B6"/>
    <w:rsid w:val="003B3045"/>
  </w:style>
  <w:style w:type="paragraph" w:customStyle="1" w:styleId="6E0C6BAE78E6463CB04E88A512966351">
    <w:name w:val="6E0C6BAE78E6463CB04E88A512966351"/>
    <w:rsid w:val="003B3045"/>
  </w:style>
  <w:style w:type="paragraph" w:customStyle="1" w:styleId="91C83E7DD1D740E5BC892C56E78F90EB">
    <w:name w:val="91C83E7DD1D740E5BC892C56E78F90EB"/>
    <w:rsid w:val="003B3045"/>
  </w:style>
  <w:style w:type="paragraph" w:customStyle="1" w:styleId="B6E82ED22C794311B4A0503CEBB0FD18">
    <w:name w:val="B6E82ED22C794311B4A0503CEBB0FD18"/>
    <w:rsid w:val="003B3045"/>
  </w:style>
  <w:style w:type="paragraph" w:customStyle="1" w:styleId="A3145485254749B384FE9892BFD609D9">
    <w:name w:val="A3145485254749B384FE9892BFD609D9"/>
    <w:rsid w:val="003B3045"/>
  </w:style>
  <w:style w:type="paragraph" w:customStyle="1" w:styleId="B95F5FEBD96242AC9FF4EA3472FDF9EE">
    <w:name w:val="B95F5FEBD96242AC9FF4EA3472FDF9EE"/>
    <w:rsid w:val="003B3045"/>
  </w:style>
  <w:style w:type="paragraph" w:customStyle="1" w:styleId="F74C4F9D179E4A95AD3C13FC7BF62230">
    <w:name w:val="F74C4F9D179E4A95AD3C13FC7BF62230"/>
    <w:rsid w:val="003B3045"/>
  </w:style>
  <w:style w:type="paragraph" w:customStyle="1" w:styleId="15F3AABA17ED462DBA193FEEA46866C6">
    <w:name w:val="15F3AABA17ED462DBA193FEEA46866C6"/>
    <w:rsid w:val="003B3045"/>
  </w:style>
  <w:style w:type="paragraph" w:customStyle="1" w:styleId="7377755288984D8CBBE8DBBB3EB3C7D1">
    <w:name w:val="7377755288984D8CBBE8DBBB3EB3C7D1"/>
    <w:rsid w:val="003B3045"/>
  </w:style>
  <w:style w:type="paragraph" w:customStyle="1" w:styleId="DC048B5B225747C7A035791D107440AA">
    <w:name w:val="DC048B5B225747C7A035791D107440AA"/>
    <w:rsid w:val="003B3045"/>
  </w:style>
  <w:style w:type="paragraph" w:customStyle="1" w:styleId="D458C38405DC4C92B2AA16D9BB0159E3">
    <w:name w:val="D458C38405DC4C92B2AA16D9BB0159E3"/>
    <w:rsid w:val="003B3045"/>
  </w:style>
  <w:style w:type="paragraph" w:customStyle="1" w:styleId="4A32043EC73F4A27A054FC7CF8704D98">
    <w:name w:val="4A32043EC73F4A27A054FC7CF8704D98"/>
    <w:rsid w:val="003B3045"/>
  </w:style>
  <w:style w:type="paragraph" w:customStyle="1" w:styleId="9FB1F7AFFB8440A69536054EF4C4EA0C">
    <w:name w:val="9FB1F7AFFB8440A69536054EF4C4EA0C"/>
    <w:rsid w:val="003B3045"/>
  </w:style>
  <w:style w:type="paragraph" w:customStyle="1" w:styleId="8C775DF703844546AB06BD316413EF72">
    <w:name w:val="8C775DF703844546AB06BD316413EF72"/>
    <w:rsid w:val="003B3045"/>
  </w:style>
  <w:style w:type="paragraph" w:customStyle="1" w:styleId="1B666D1B37904A3EBF322B92CCDE0950">
    <w:name w:val="1B666D1B37904A3EBF322B92CCDE0950"/>
    <w:rsid w:val="003B3045"/>
  </w:style>
  <w:style w:type="paragraph" w:customStyle="1" w:styleId="DA4FCFAAA49F4D15A131D8ADF32DE5A2">
    <w:name w:val="DA4FCFAAA49F4D15A131D8ADF32DE5A2"/>
    <w:rsid w:val="003B3045"/>
  </w:style>
  <w:style w:type="paragraph" w:customStyle="1" w:styleId="CF55A3335E874A2386A0197987C49AD6">
    <w:name w:val="CF55A3335E874A2386A0197987C49AD6"/>
    <w:rsid w:val="003B3045"/>
  </w:style>
  <w:style w:type="paragraph" w:customStyle="1" w:styleId="92ECC4D62E144F16BE89B946549A2997">
    <w:name w:val="92ECC4D62E144F16BE89B946549A2997"/>
    <w:rsid w:val="003B3045"/>
  </w:style>
  <w:style w:type="paragraph" w:customStyle="1" w:styleId="01C287A73B064EC5AD81269B95D0ED08">
    <w:name w:val="01C287A73B064EC5AD81269B95D0ED08"/>
    <w:rsid w:val="003B3045"/>
  </w:style>
  <w:style w:type="paragraph" w:customStyle="1" w:styleId="DA826C347F6F4CD78285D88CF836A09B">
    <w:name w:val="DA826C347F6F4CD78285D88CF836A09B"/>
    <w:rsid w:val="003B3045"/>
  </w:style>
  <w:style w:type="paragraph" w:customStyle="1" w:styleId="537D660A61D943CEB0A365DCB02B5BAD">
    <w:name w:val="537D660A61D943CEB0A365DCB02B5BAD"/>
    <w:rsid w:val="003B3045"/>
  </w:style>
  <w:style w:type="paragraph" w:customStyle="1" w:styleId="87718C2C2A8A4626820DEACC9E1A0C07">
    <w:name w:val="87718C2C2A8A4626820DEACC9E1A0C07"/>
    <w:rsid w:val="003B3045"/>
  </w:style>
  <w:style w:type="paragraph" w:customStyle="1" w:styleId="43D7FE0B3F504395AC4612F74BB3394A">
    <w:name w:val="43D7FE0B3F504395AC4612F74BB3394A"/>
    <w:rsid w:val="003B3045"/>
  </w:style>
  <w:style w:type="paragraph" w:customStyle="1" w:styleId="F1D993E0242144188123EACD1B7431BE">
    <w:name w:val="F1D993E0242144188123EACD1B7431BE"/>
    <w:rsid w:val="003B3045"/>
  </w:style>
  <w:style w:type="paragraph" w:customStyle="1" w:styleId="438B2797B69F4FAFB6A37CA98E3DD060">
    <w:name w:val="438B2797B69F4FAFB6A37CA98E3DD060"/>
    <w:rsid w:val="003B3045"/>
  </w:style>
  <w:style w:type="paragraph" w:customStyle="1" w:styleId="7CD40AEC910342DEB24C5E924784140D">
    <w:name w:val="7CD40AEC910342DEB24C5E924784140D"/>
    <w:rsid w:val="003B3045"/>
  </w:style>
  <w:style w:type="paragraph" w:customStyle="1" w:styleId="01F9EEDD94114248AC186F539C98AD17">
    <w:name w:val="01F9EEDD94114248AC186F539C98AD17"/>
    <w:rsid w:val="003B3045"/>
  </w:style>
  <w:style w:type="paragraph" w:customStyle="1" w:styleId="5BA7BE62C8B84756B969E45D476CCAAE">
    <w:name w:val="5BA7BE62C8B84756B969E45D476CCAAE"/>
    <w:rsid w:val="003B3045"/>
  </w:style>
  <w:style w:type="paragraph" w:customStyle="1" w:styleId="FA6ADC4FECC24BFDAFB60AFEF6FAC6A0">
    <w:name w:val="FA6ADC4FECC24BFDAFB60AFEF6FAC6A0"/>
    <w:rsid w:val="003B3045"/>
  </w:style>
  <w:style w:type="paragraph" w:customStyle="1" w:styleId="5ACB8F9376494BC88573E1FABEC82022">
    <w:name w:val="5ACB8F9376494BC88573E1FABEC82022"/>
    <w:rsid w:val="003B3045"/>
  </w:style>
  <w:style w:type="paragraph" w:customStyle="1" w:styleId="AD1A60C2653F4A549B7D5C930E9CBC60">
    <w:name w:val="AD1A60C2653F4A549B7D5C930E9CBC60"/>
    <w:rsid w:val="003B3045"/>
  </w:style>
  <w:style w:type="paragraph" w:customStyle="1" w:styleId="069281DB7FB14AFCAEF492F9A81763F5">
    <w:name w:val="069281DB7FB14AFCAEF492F9A81763F5"/>
    <w:rsid w:val="003B3045"/>
  </w:style>
  <w:style w:type="paragraph" w:customStyle="1" w:styleId="1C93D65E8E0146FBBEFDA6B31E47590F">
    <w:name w:val="1C93D65E8E0146FBBEFDA6B31E47590F"/>
    <w:rsid w:val="003B3045"/>
  </w:style>
  <w:style w:type="paragraph" w:customStyle="1" w:styleId="C0D881E75546453F92969828ACC68A7D">
    <w:name w:val="C0D881E75546453F92969828ACC68A7D"/>
    <w:rsid w:val="003B3045"/>
  </w:style>
  <w:style w:type="paragraph" w:customStyle="1" w:styleId="EDB75F122D104441B4FE7A0B2A0D74F7">
    <w:name w:val="EDB75F122D104441B4FE7A0B2A0D74F7"/>
    <w:rsid w:val="003B3045"/>
  </w:style>
  <w:style w:type="paragraph" w:customStyle="1" w:styleId="DBAD75C0A57D440480988C65D60BDC33">
    <w:name w:val="DBAD75C0A57D440480988C65D60BDC33"/>
    <w:rsid w:val="003B3045"/>
  </w:style>
  <w:style w:type="paragraph" w:customStyle="1" w:styleId="8004EA36FF2E4A8DAE81205CFD0EA9D2">
    <w:name w:val="8004EA36FF2E4A8DAE81205CFD0EA9D2"/>
    <w:rsid w:val="003B3045"/>
  </w:style>
  <w:style w:type="paragraph" w:customStyle="1" w:styleId="03FB5608C3584FE78DA5BC37E4E510D0">
    <w:name w:val="03FB5608C3584FE78DA5BC37E4E510D0"/>
    <w:rsid w:val="003B3045"/>
  </w:style>
  <w:style w:type="paragraph" w:customStyle="1" w:styleId="9E92ABB8DCCC48869278B9A81D00D9B4">
    <w:name w:val="9E92ABB8DCCC48869278B9A81D00D9B4"/>
    <w:rsid w:val="003B3045"/>
  </w:style>
  <w:style w:type="paragraph" w:customStyle="1" w:styleId="586208CE67FA47D3B910C64BF6369F82">
    <w:name w:val="586208CE67FA47D3B910C64BF6369F82"/>
    <w:rsid w:val="003B3045"/>
  </w:style>
  <w:style w:type="paragraph" w:customStyle="1" w:styleId="F691E0514AD84732BF795E7E7B8E8D48">
    <w:name w:val="F691E0514AD84732BF795E7E7B8E8D48"/>
    <w:rsid w:val="003B3045"/>
  </w:style>
  <w:style w:type="paragraph" w:customStyle="1" w:styleId="14C18C0CCEC741F89E86D665F3BD4533">
    <w:name w:val="14C18C0CCEC741F89E86D665F3BD4533"/>
    <w:rsid w:val="003B3045"/>
  </w:style>
  <w:style w:type="paragraph" w:customStyle="1" w:styleId="D62861D774DB47869DEBB1BDCFEC2EA5">
    <w:name w:val="D62861D774DB47869DEBB1BDCFEC2EA5"/>
    <w:rsid w:val="003B3045"/>
  </w:style>
  <w:style w:type="paragraph" w:customStyle="1" w:styleId="22F7E7EFE9DF46EBBC74847A4F28F68E">
    <w:name w:val="22F7E7EFE9DF46EBBC74847A4F28F68E"/>
    <w:rsid w:val="003B3045"/>
  </w:style>
  <w:style w:type="paragraph" w:customStyle="1" w:styleId="B665BF028C9349BD886571A15C79CB6F">
    <w:name w:val="B665BF028C9349BD886571A15C79CB6F"/>
    <w:rsid w:val="003B3045"/>
  </w:style>
  <w:style w:type="paragraph" w:customStyle="1" w:styleId="A733C11F51A547D4ABC30FF93B2FDE37">
    <w:name w:val="A733C11F51A547D4ABC30FF93B2FDE37"/>
    <w:rsid w:val="003B3045"/>
  </w:style>
  <w:style w:type="paragraph" w:customStyle="1" w:styleId="DD6FD62E9331413C9CCD2CB1F6DAEF78">
    <w:name w:val="DD6FD62E9331413C9CCD2CB1F6DAEF78"/>
    <w:rsid w:val="003B3045"/>
  </w:style>
  <w:style w:type="paragraph" w:customStyle="1" w:styleId="99FFAA64C309402781C1473525407998">
    <w:name w:val="99FFAA64C309402781C1473525407998"/>
    <w:rsid w:val="003B3045"/>
  </w:style>
  <w:style w:type="paragraph" w:customStyle="1" w:styleId="3F1CDDCDA5514E358E578C7979DA1D63">
    <w:name w:val="3F1CDDCDA5514E358E578C7979DA1D63"/>
    <w:rsid w:val="003B3045"/>
  </w:style>
  <w:style w:type="paragraph" w:customStyle="1" w:styleId="AB06CE17F6E84AA78F29BB14B63A001E">
    <w:name w:val="AB06CE17F6E84AA78F29BB14B63A001E"/>
    <w:rsid w:val="003B3045"/>
  </w:style>
  <w:style w:type="paragraph" w:customStyle="1" w:styleId="90EF11D0DCE24FD0BE6E7DC268C90F78">
    <w:name w:val="90EF11D0DCE24FD0BE6E7DC268C90F78"/>
    <w:rsid w:val="003B3045"/>
  </w:style>
  <w:style w:type="paragraph" w:customStyle="1" w:styleId="10B2A12AB54C4BA080E673087281DE2A">
    <w:name w:val="10B2A12AB54C4BA080E673087281DE2A"/>
    <w:rsid w:val="003B3045"/>
  </w:style>
  <w:style w:type="paragraph" w:customStyle="1" w:styleId="3D50920C55F6463B82355F8D0E9CFB35">
    <w:name w:val="3D50920C55F6463B82355F8D0E9CFB35"/>
    <w:rsid w:val="003B3045"/>
  </w:style>
  <w:style w:type="paragraph" w:customStyle="1" w:styleId="00EA0720524F4AB4BD6EF44BC6333489">
    <w:name w:val="00EA0720524F4AB4BD6EF44BC6333489"/>
    <w:rsid w:val="003B3045"/>
  </w:style>
  <w:style w:type="paragraph" w:customStyle="1" w:styleId="CCD5B7817EDC42AFA49B7E190E9CF9DD">
    <w:name w:val="CCD5B7817EDC42AFA49B7E190E9CF9DD"/>
    <w:rsid w:val="003B3045"/>
  </w:style>
  <w:style w:type="paragraph" w:customStyle="1" w:styleId="AFE45E1E8D02479DA34E4F7F3E34EB18">
    <w:name w:val="AFE45E1E8D02479DA34E4F7F3E34EB18"/>
    <w:rsid w:val="003B3045"/>
  </w:style>
  <w:style w:type="paragraph" w:customStyle="1" w:styleId="C72A205930FE4464A0C5A6B5989B45D4">
    <w:name w:val="C72A205930FE4464A0C5A6B5989B45D4"/>
    <w:rsid w:val="003B3045"/>
  </w:style>
  <w:style w:type="paragraph" w:customStyle="1" w:styleId="FED09E0096994BA7B6168694E0B1EAC0">
    <w:name w:val="FED09E0096994BA7B6168694E0B1EAC0"/>
    <w:rsid w:val="003B3045"/>
  </w:style>
  <w:style w:type="paragraph" w:customStyle="1" w:styleId="9B00549AAF3041CBA3610CA7FFE57DB0">
    <w:name w:val="9B00549AAF3041CBA3610CA7FFE57DB0"/>
    <w:rsid w:val="003B3045"/>
  </w:style>
  <w:style w:type="paragraph" w:customStyle="1" w:styleId="FA4B7EE83BD140A5932056569659EA83">
    <w:name w:val="FA4B7EE83BD140A5932056569659EA83"/>
    <w:rsid w:val="003B3045"/>
  </w:style>
  <w:style w:type="paragraph" w:customStyle="1" w:styleId="EBD8DBA5C9AF4828A4F7088E94E6519D">
    <w:name w:val="EBD8DBA5C9AF4828A4F7088E94E6519D"/>
    <w:rsid w:val="003B3045"/>
  </w:style>
  <w:style w:type="paragraph" w:customStyle="1" w:styleId="5C09F9A191ED48D789BB9701AD5D54D2">
    <w:name w:val="5C09F9A191ED48D789BB9701AD5D54D2"/>
    <w:rsid w:val="003B3045"/>
  </w:style>
  <w:style w:type="paragraph" w:customStyle="1" w:styleId="F3B1B50CB6CB41D28C3EDB5FEEAA8B70">
    <w:name w:val="F3B1B50CB6CB41D28C3EDB5FEEAA8B70"/>
    <w:rsid w:val="003B3045"/>
  </w:style>
  <w:style w:type="paragraph" w:customStyle="1" w:styleId="71CA0160151244CEAAE5E3D96F910E8F">
    <w:name w:val="71CA0160151244CEAAE5E3D96F910E8F"/>
    <w:rsid w:val="003B3045"/>
  </w:style>
  <w:style w:type="paragraph" w:customStyle="1" w:styleId="F22715CD43AD421C97EBD7E8F76E26D3">
    <w:name w:val="F22715CD43AD421C97EBD7E8F76E26D3"/>
    <w:rsid w:val="003B3045"/>
  </w:style>
  <w:style w:type="paragraph" w:customStyle="1" w:styleId="F671A9A468B3432AAC6D7045E7DBD845">
    <w:name w:val="F671A9A468B3432AAC6D7045E7DBD845"/>
    <w:rsid w:val="003B3045"/>
  </w:style>
  <w:style w:type="paragraph" w:customStyle="1" w:styleId="A5CB634D68F14BFB8153F50F5868A2A0">
    <w:name w:val="A5CB634D68F14BFB8153F50F5868A2A0"/>
    <w:rsid w:val="003B3045"/>
  </w:style>
  <w:style w:type="paragraph" w:customStyle="1" w:styleId="4EC4EE5766AF4B49A71E1B6EEDD2412C">
    <w:name w:val="4EC4EE5766AF4B49A71E1B6EEDD2412C"/>
    <w:rsid w:val="003B3045"/>
  </w:style>
  <w:style w:type="paragraph" w:customStyle="1" w:styleId="9FD1232971FC41F89F2A1478197B0BFA">
    <w:name w:val="9FD1232971FC41F89F2A1478197B0BFA"/>
    <w:rsid w:val="003B3045"/>
  </w:style>
  <w:style w:type="paragraph" w:customStyle="1" w:styleId="BA1D7BEE5B8249F4BC878FBB67DF0514">
    <w:name w:val="BA1D7BEE5B8249F4BC878FBB67DF0514"/>
    <w:rsid w:val="003B3045"/>
  </w:style>
  <w:style w:type="paragraph" w:customStyle="1" w:styleId="7A20A8A6978E49D5B708844B7F1682C1">
    <w:name w:val="7A20A8A6978E49D5B708844B7F1682C1"/>
    <w:rsid w:val="003B3045"/>
  </w:style>
  <w:style w:type="paragraph" w:customStyle="1" w:styleId="71565CF6EAE24F3986D5C2D2DDE09309">
    <w:name w:val="71565CF6EAE24F3986D5C2D2DDE09309"/>
    <w:rsid w:val="003B3045"/>
  </w:style>
  <w:style w:type="paragraph" w:customStyle="1" w:styleId="F5DE7B0892E941E0804F3F1AB8D7597D">
    <w:name w:val="F5DE7B0892E941E0804F3F1AB8D7597D"/>
    <w:rsid w:val="003B3045"/>
  </w:style>
  <w:style w:type="paragraph" w:customStyle="1" w:styleId="217F1692D6634114A5D5E0F97588ECD5">
    <w:name w:val="217F1692D6634114A5D5E0F97588ECD5"/>
    <w:rsid w:val="003B3045"/>
  </w:style>
  <w:style w:type="paragraph" w:customStyle="1" w:styleId="0013D7B2589548368E1C76062D8CE8D3">
    <w:name w:val="0013D7B2589548368E1C76062D8CE8D3"/>
    <w:rsid w:val="003B3045"/>
  </w:style>
  <w:style w:type="paragraph" w:customStyle="1" w:styleId="F9ABCC18EFA5446E847026E9D623C216">
    <w:name w:val="F9ABCC18EFA5446E847026E9D623C216"/>
    <w:rsid w:val="003B3045"/>
  </w:style>
  <w:style w:type="paragraph" w:customStyle="1" w:styleId="617395166A954EC999E099669C74FA26">
    <w:name w:val="617395166A954EC999E099669C74FA26"/>
    <w:rsid w:val="003B3045"/>
  </w:style>
  <w:style w:type="paragraph" w:customStyle="1" w:styleId="5A91562306F243ABBAF692FD94CA1BC4">
    <w:name w:val="5A91562306F243ABBAF692FD94CA1BC4"/>
    <w:rsid w:val="003B3045"/>
  </w:style>
  <w:style w:type="paragraph" w:customStyle="1" w:styleId="68A61E589BE2429AB7A0F7474BB0B84B">
    <w:name w:val="68A61E589BE2429AB7A0F7474BB0B84B"/>
    <w:rsid w:val="003B3045"/>
  </w:style>
  <w:style w:type="paragraph" w:customStyle="1" w:styleId="0B67E6F0809A42799C7A45C8877078A0">
    <w:name w:val="0B67E6F0809A42799C7A45C8877078A0"/>
    <w:rsid w:val="003B3045"/>
  </w:style>
  <w:style w:type="paragraph" w:customStyle="1" w:styleId="D290CC9B669B42E4B0D0492D747222CA">
    <w:name w:val="D290CC9B669B42E4B0D0492D747222CA"/>
    <w:rsid w:val="003B3045"/>
  </w:style>
  <w:style w:type="paragraph" w:customStyle="1" w:styleId="2BFB88D66FEA4440B0D38CD96FA82B0D">
    <w:name w:val="2BFB88D66FEA4440B0D38CD96FA82B0D"/>
    <w:rsid w:val="003B3045"/>
  </w:style>
  <w:style w:type="paragraph" w:customStyle="1" w:styleId="2FB5B46157E94D4BAD5B107B8A51FDFC">
    <w:name w:val="2FB5B46157E94D4BAD5B107B8A51FDFC"/>
    <w:rsid w:val="003B3045"/>
  </w:style>
  <w:style w:type="paragraph" w:customStyle="1" w:styleId="2E2C4A089F974D3881F64BC7780437B2">
    <w:name w:val="2E2C4A089F974D3881F64BC7780437B2"/>
    <w:rsid w:val="003B3045"/>
  </w:style>
  <w:style w:type="paragraph" w:customStyle="1" w:styleId="945BD7C588844F9CB752C5FD970C2D8D">
    <w:name w:val="945BD7C588844F9CB752C5FD970C2D8D"/>
    <w:rsid w:val="003B3045"/>
  </w:style>
  <w:style w:type="paragraph" w:customStyle="1" w:styleId="5D6EFA237CA545C2A839023FEFF603CE">
    <w:name w:val="5D6EFA237CA545C2A839023FEFF603CE"/>
    <w:rsid w:val="003B3045"/>
  </w:style>
  <w:style w:type="paragraph" w:customStyle="1" w:styleId="4E15872146684F57B771E21E26805589">
    <w:name w:val="4E15872146684F57B771E21E26805589"/>
    <w:rsid w:val="003B3045"/>
  </w:style>
  <w:style w:type="paragraph" w:customStyle="1" w:styleId="969ED3AA250544E299F818A2882F5D15">
    <w:name w:val="969ED3AA250544E299F818A2882F5D15"/>
    <w:rsid w:val="003B3045"/>
  </w:style>
  <w:style w:type="paragraph" w:customStyle="1" w:styleId="B4BAAC7D60D846D89447FDCD658748CA">
    <w:name w:val="B4BAAC7D60D846D89447FDCD658748CA"/>
    <w:rsid w:val="003B3045"/>
  </w:style>
  <w:style w:type="paragraph" w:customStyle="1" w:styleId="F7EAEAADB63248E5B19C16332DCA560D">
    <w:name w:val="F7EAEAADB63248E5B19C16332DCA560D"/>
    <w:rsid w:val="003B3045"/>
  </w:style>
  <w:style w:type="paragraph" w:customStyle="1" w:styleId="0D784635DA724673BBF4EFF290CE4CFD">
    <w:name w:val="0D784635DA724673BBF4EFF290CE4CFD"/>
    <w:rsid w:val="003B3045"/>
  </w:style>
  <w:style w:type="paragraph" w:customStyle="1" w:styleId="037466D8A9FF43AE8A22163094EEDA2E">
    <w:name w:val="037466D8A9FF43AE8A22163094EEDA2E"/>
    <w:rsid w:val="003B3045"/>
  </w:style>
  <w:style w:type="paragraph" w:customStyle="1" w:styleId="10939ACB61714B3B9121150485149422">
    <w:name w:val="10939ACB61714B3B9121150485149422"/>
    <w:rsid w:val="003B3045"/>
  </w:style>
  <w:style w:type="paragraph" w:customStyle="1" w:styleId="C7B7ED480B3C43B98DBCE4D133174AFE">
    <w:name w:val="C7B7ED480B3C43B98DBCE4D133174AFE"/>
    <w:rsid w:val="003B3045"/>
  </w:style>
  <w:style w:type="paragraph" w:customStyle="1" w:styleId="C65F909126204A928ADAE819F95408F2">
    <w:name w:val="C65F909126204A928ADAE819F95408F2"/>
    <w:rsid w:val="003B3045"/>
  </w:style>
  <w:style w:type="paragraph" w:customStyle="1" w:styleId="5EEAD48FB17D428EA62EE305EB0ABEE4">
    <w:name w:val="5EEAD48FB17D428EA62EE305EB0ABEE4"/>
    <w:rsid w:val="003B3045"/>
  </w:style>
  <w:style w:type="paragraph" w:customStyle="1" w:styleId="9527AF87B1574AF8BDF69BF67432D5DC">
    <w:name w:val="9527AF87B1574AF8BDF69BF67432D5DC"/>
    <w:rsid w:val="003B3045"/>
  </w:style>
  <w:style w:type="paragraph" w:customStyle="1" w:styleId="D94468F40001434AB29D9C1BC2AC7B5B">
    <w:name w:val="D94468F40001434AB29D9C1BC2AC7B5B"/>
    <w:rsid w:val="003B3045"/>
  </w:style>
  <w:style w:type="paragraph" w:customStyle="1" w:styleId="217C3E54C52B4F43AED71233040AA450">
    <w:name w:val="217C3E54C52B4F43AED71233040AA450"/>
    <w:rsid w:val="003B3045"/>
  </w:style>
  <w:style w:type="paragraph" w:customStyle="1" w:styleId="704A92E760754CEEB716DD1D6E09DFE7">
    <w:name w:val="704A92E760754CEEB716DD1D6E09DFE7"/>
    <w:rsid w:val="003B3045"/>
  </w:style>
  <w:style w:type="paragraph" w:customStyle="1" w:styleId="90F2A559D87546E6BD64091FF75B95BB">
    <w:name w:val="90F2A559D87546E6BD64091FF75B95BB"/>
    <w:rsid w:val="003B3045"/>
  </w:style>
  <w:style w:type="paragraph" w:customStyle="1" w:styleId="6EBF87001D9843E3A09E39A52EEC100C">
    <w:name w:val="6EBF87001D9843E3A09E39A52EEC100C"/>
    <w:rsid w:val="003B3045"/>
  </w:style>
  <w:style w:type="paragraph" w:customStyle="1" w:styleId="9DD5D60B79974DF8BA3F0377CAD53439">
    <w:name w:val="9DD5D60B79974DF8BA3F0377CAD53439"/>
    <w:rsid w:val="003B3045"/>
  </w:style>
  <w:style w:type="paragraph" w:customStyle="1" w:styleId="0C4259D36D914CAC8B219973E9F1458B">
    <w:name w:val="0C4259D36D914CAC8B219973E9F1458B"/>
    <w:rsid w:val="003B3045"/>
  </w:style>
  <w:style w:type="paragraph" w:customStyle="1" w:styleId="F6118D5BC18443D8BF2C71065E0101DC">
    <w:name w:val="F6118D5BC18443D8BF2C71065E0101DC"/>
    <w:rsid w:val="003B3045"/>
  </w:style>
  <w:style w:type="paragraph" w:customStyle="1" w:styleId="FEFF9CF4AC99449AA7C08E480E292FF8">
    <w:name w:val="FEFF9CF4AC99449AA7C08E480E292FF8"/>
    <w:rsid w:val="003B3045"/>
  </w:style>
  <w:style w:type="paragraph" w:customStyle="1" w:styleId="0D319739E011493FB4527069C54E1909">
    <w:name w:val="0D319739E011493FB4527069C54E1909"/>
    <w:rsid w:val="003B3045"/>
  </w:style>
  <w:style w:type="paragraph" w:customStyle="1" w:styleId="930756B23B5046D78BD42D1E55FC6C75">
    <w:name w:val="930756B23B5046D78BD42D1E55FC6C75"/>
    <w:rsid w:val="003B3045"/>
  </w:style>
  <w:style w:type="paragraph" w:customStyle="1" w:styleId="290D6A29B14D40C187F44141A9D1C45B">
    <w:name w:val="290D6A29B14D40C187F44141A9D1C45B"/>
    <w:rsid w:val="003B3045"/>
  </w:style>
  <w:style w:type="paragraph" w:customStyle="1" w:styleId="C19E7507344242A29DF5C70D4AD52E3C">
    <w:name w:val="C19E7507344242A29DF5C70D4AD52E3C"/>
    <w:rsid w:val="003B3045"/>
  </w:style>
  <w:style w:type="paragraph" w:customStyle="1" w:styleId="A115CF1DF6E34C248EB93D41880D4863">
    <w:name w:val="A115CF1DF6E34C248EB93D41880D4863"/>
    <w:rsid w:val="003B3045"/>
  </w:style>
  <w:style w:type="paragraph" w:customStyle="1" w:styleId="C1FE48AEB8D04F6B9DB8682C1C86411A">
    <w:name w:val="C1FE48AEB8D04F6B9DB8682C1C86411A"/>
    <w:rsid w:val="003B3045"/>
  </w:style>
  <w:style w:type="paragraph" w:customStyle="1" w:styleId="D47EC0D6BDBB402CB70C8CF2784912AF">
    <w:name w:val="D47EC0D6BDBB402CB70C8CF2784912AF"/>
    <w:rsid w:val="003B3045"/>
  </w:style>
  <w:style w:type="paragraph" w:customStyle="1" w:styleId="48B89B46BF3C43908392019CAEA9F8F2">
    <w:name w:val="48B89B46BF3C43908392019CAEA9F8F2"/>
    <w:rsid w:val="003B3045"/>
  </w:style>
  <w:style w:type="paragraph" w:customStyle="1" w:styleId="230FE5E999974C72809D8EB79DD8ECC7">
    <w:name w:val="230FE5E999974C72809D8EB79DD8ECC7"/>
    <w:rsid w:val="003B3045"/>
  </w:style>
  <w:style w:type="paragraph" w:customStyle="1" w:styleId="352A1235292548DAB062EF63FE5A9804">
    <w:name w:val="352A1235292548DAB062EF63FE5A9804"/>
    <w:rsid w:val="003B3045"/>
  </w:style>
  <w:style w:type="paragraph" w:customStyle="1" w:styleId="9384DD5452BF47CF8363FDC1E4CBF6A1">
    <w:name w:val="9384DD5452BF47CF8363FDC1E4CBF6A1"/>
    <w:rsid w:val="003B3045"/>
  </w:style>
  <w:style w:type="paragraph" w:customStyle="1" w:styleId="5007F19D49D344108C565B4149A5723E">
    <w:name w:val="5007F19D49D344108C565B4149A5723E"/>
    <w:rsid w:val="003B3045"/>
  </w:style>
  <w:style w:type="paragraph" w:customStyle="1" w:styleId="7B9B8524A6A04BBC880326CD28199A10">
    <w:name w:val="7B9B8524A6A04BBC880326CD28199A10"/>
    <w:rsid w:val="003B3045"/>
  </w:style>
  <w:style w:type="paragraph" w:customStyle="1" w:styleId="0730A2B49AA24431A4DF831437381C5E">
    <w:name w:val="0730A2B49AA24431A4DF831437381C5E"/>
    <w:rsid w:val="003B3045"/>
  </w:style>
  <w:style w:type="paragraph" w:customStyle="1" w:styleId="4A0CC0E8B85F459FA69575654F665E26">
    <w:name w:val="4A0CC0E8B85F459FA69575654F665E26"/>
    <w:rsid w:val="003B3045"/>
  </w:style>
  <w:style w:type="paragraph" w:customStyle="1" w:styleId="C11C651868E646CE9AEE53E34736FEB0">
    <w:name w:val="C11C651868E646CE9AEE53E34736FEB0"/>
    <w:rsid w:val="003B3045"/>
  </w:style>
  <w:style w:type="paragraph" w:customStyle="1" w:styleId="71FE27C8F6424DB3A2F6BA9B6C063584">
    <w:name w:val="71FE27C8F6424DB3A2F6BA9B6C063584"/>
    <w:rsid w:val="003B3045"/>
  </w:style>
  <w:style w:type="paragraph" w:customStyle="1" w:styleId="824907EB31FC45D9857829B3DEE4A914">
    <w:name w:val="824907EB31FC45D9857829B3DEE4A914"/>
    <w:rsid w:val="003B3045"/>
  </w:style>
  <w:style w:type="paragraph" w:customStyle="1" w:styleId="0872C93B2F65476C9511E0169A18E60D">
    <w:name w:val="0872C93B2F65476C9511E0169A18E60D"/>
    <w:rsid w:val="003B3045"/>
  </w:style>
  <w:style w:type="paragraph" w:customStyle="1" w:styleId="4EA6374D454F4616BD623159C8050559">
    <w:name w:val="4EA6374D454F4616BD623159C8050559"/>
    <w:rsid w:val="003B3045"/>
  </w:style>
  <w:style w:type="paragraph" w:customStyle="1" w:styleId="BAF57AE5BE1242AC85F9F2265A57DCF7">
    <w:name w:val="BAF57AE5BE1242AC85F9F2265A57DCF7"/>
    <w:rsid w:val="003B3045"/>
  </w:style>
  <w:style w:type="paragraph" w:customStyle="1" w:styleId="5F8002C0BBD04C5393EEDB28E5E42065">
    <w:name w:val="5F8002C0BBD04C5393EEDB28E5E42065"/>
    <w:rsid w:val="003B3045"/>
  </w:style>
  <w:style w:type="paragraph" w:customStyle="1" w:styleId="68D9A3F50C8A4411AC5D82FDF3BCE172">
    <w:name w:val="68D9A3F50C8A4411AC5D82FDF3BCE172"/>
    <w:rsid w:val="003B3045"/>
  </w:style>
  <w:style w:type="paragraph" w:customStyle="1" w:styleId="EB244897E20B4598822E60EB1E5C9E3A">
    <w:name w:val="EB244897E20B4598822E60EB1E5C9E3A"/>
    <w:rsid w:val="003B3045"/>
  </w:style>
  <w:style w:type="paragraph" w:customStyle="1" w:styleId="4A3DEE15A45342CC82591D87F5C6A7FF">
    <w:name w:val="4A3DEE15A45342CC82591D87F5C6A7FF"/>
    <w:rsid w:val="003B3045"/>
  </w:style>
  <w:style w:type="paragraph" w:customStyle="1" w:styleId="19300106F19546129F8ECEABC986E214">
    <w:name w:val="19300106F19546129F8ECEABC986E214"/>
    <w:rsid w:val="003B3045"/>
  </w:style>
  <w:style w:type="paragraph" w:customStyle="1" w:styleId="4647C5FC637249088A2B08D8BC1F49B6">
    <w:name w:val="4647C5FC637249088A2B08D8BC1F49B6"/>
    <w:rsid w:val="003B3045"/>
  </w:style>
  <w:style w:type="paragraph" w:customStyle="1" w:styleId="2A101E197A9F4054873716CD671C1F45">
    <w:name w:val="2A101E197A9F4054873716CD671C1F45"/>
    <w:rsid w:val="003B3045"/>
  </w:style>
  <w:style w:type="paragraph" w:customStyle="1" w:styleId="CF86888ADA6E41DD895870DA74C52DD2">
    <w:name w:val="CF86888ADA6E41DD895870DA74C52DD2"/>
    <w:rsid w:val="003B3045"/>
  </w:style>
  <w:style w:type="paragraph" w:customStyle="1" w:styleId="1CA4FD3D81824E2F84ED274685E1D678">
    <w:name w:val="1CA4FD3D81824E2F84ED274685E1D678"/>
    <w:rsid w:val="00B66D0F"/>
  </w:style>
  <w:style w:type="paragraph" w:customStyle="1" w:styleId="D7BDC33710F34F3E8C4A68677221165B">
    <w:name w:val="D7BDC33710F34F3E8C4A68677221165B"/>
    <w:rsid w:val="00B66D0F"/>
  </w:style>
  <w:style w:type="paragraph" w:customStyle="1" w:styleId="7ABC280921EE4E9BB362F4345A0B69BC">
    <w:name w:val="7ABC280921EE4E9BB362F4345A0B69BC"/>
    <w:rsid w:val="00B66D0F"/>
  </w:style>
  <w:style w:type="paragraph" w:customStyle="1" w:styleId="F1A0C1FB48C64C9F9E55CCB98F1933D1">
    <w:name w:val="F1A0C1FB48C64C9F9E55CCB98F1933D1"/>
    <w:rsid w:val="00B66D0F"/>
  </w:style>
  <w:style w:type="paragraph" w:customStyle="1" w:styleId="727BC1D913634B759015618433A34E65">
    <w:name w:val="727BC1D913634B759015618433A34E65"/>
    <w:rsid w:val="00B66D0F"/>
  </w:style>
  <w:style w:type="paragraph" w:customStyle="1" w:styleId="FCD457E02D684B7AAF569E5F2400F464">
    <w:name w:val="FCD457E02D684B7AAF569E5F2400F464"/>
    <w:rsid w:val="00B66D0F"/>
  </w:style>
  <w:style w:type="paragraph" w:customStyle="1" w:styleId="73068CB9799E478F835D80E8BE65A55A">
    <w:name w:val="73068CB9799E478F835D80E8BE65A55A"/>
    <w:rsid w:val="00B66D0F"/>
  </w:style>
  <w:style w:type="paragraph" w:customStyle="1" w:styleId="F663BD6E8C2B41E1B90F61466EDA34DC">
    <w:name w:val="F663BD6E8C2B41E1B90F61466EDA34DC"/>
    <w:rsid w:val="00B66D0F"/>
  </w:style>
  <w:style w:type="paragraph" w:customStyle="1" w:styleId="2EDAE4F119CB44A8A49DB5C9E00E5688">
    <w:name w:val="2EDAE4F119CB44A8A49DB5C9E00E5688"/>
    <w:rsid w:val="00B66D0F"/>
  </w:style>
  <w:style w:type="paragraph" w:customStyle="1" w:styleId="A967450547A14548A022F1E08E475B73">
    <w:name w:val="A967450547A14548A022F1E08E475B73"/>
    <w:rsid w:val="00B66D0F"/>
  </w:style>
  <w:style w:type="paragraph" w:customStyle="1" w:styleId="1E48B55D714542D29C92C9095963F050">
    <w:name w:val="1E48B55D714542D29C92C9095963F050"/>
    <w:rsid w:val="00B66D0F"/>
  </w:style>
  <w:style w:type="paragraph" w:customStyle="1" w:styleId="B6D84EBA413B4DF4942AB313CF15E16D">
    <w:name w:val="B6D84EBA413B4DF4942AB313CF15E16D"/>
    <w:rsid w:val="00B66D0F"/>
  </w:style>
  <w:style w:type="paragraph" w:customStyle="1" w:styleId="4C7677FD750A468B974AB8464FC9E86F">
    <w:name w:val="4C7677FD750A468B974AB8464FC9E86F"/>
    <w:rsid w:val="00B66D0F"/>
  </w:style>
  <w:style w:type="paragraph" w:customStyle="1" w:styleId="2ADC23D88E66416188FFA3E3B533B39E">
    <w:name w:val="2ADC23D88E66416188FFA3E3B533B39E"/>
    <w:rsid w:val="00B66D0F"/>
  </w:style>
  <w:style w:type="paragraph" w:customStyle="1" w:styleId="EEE18BECCBA34931ABD7CED4E662A119">
    <w:name w:val="EEE18BECCBA34931ABD7CED4E662A119"/>
    <w:rsid w:val="00B66D0F"/>
  </w:style>
  <w:style w:type="paragraph" w:customStyle="1" w:styleId="72ED260AEB3C4CD4A8DF98AE51582AA5">
    <w:name w:val="72ED260AEB3C4CD4A8DF98AE51582AA5"/>
    <w:rsid w:val="00B66D0F"/>
  </w:style>
  <w:style w:type="paragraph" w:customStyle="1" w:styleId="C2BBF5227D8541D4A9547637E466BD20">
    <w:name w:val="C2BBF5227D8541D4A9547637E466BD20"/>
    <w:rsid w:val="00B66D0F"/>
  </w:style>
  <w:style w:type="paragraph" w:customStyle="1" w:styleId="E419752063D1473D8A7FFE25458E5766">
    <w:name w:val="E419752063D1473D8A7FFE25458E5766"/>
    <w:rsid w:val="00B66D0F"/>
  </w:style>
  <w:style w:type="paragraph" w:customStyle="1" w:styleId="56EBCD4DF4A0493D947A62364A08D1E9">
    <w:name w:val="56EBCD4DF4A0493D947A62364A08D1E9"/>
    <w:rsid w:val="00B66D0F"/>
  </w:style>
  <w:style w:type="paragraph" w:customStyle="1" w:styleId="6D2D1C8D8ED04B5E885E404B76FAB275">
    <w:name w:val="6D2D1C8D8ED04B5E885E404B76FAB275"/>
    <w:rsid w:val="00B66D0F"/>
  </w:style>
  <w:style w:type="paragraph" w:customStyle="1" w:styleId="63D43FD5264E45999A0E878920422DFA">
    <w:name w:val="63D43FD5264E45999A0E878920422DFA"/>
    <w:rsid w:val="00B66D0F"/>
  </w:style>
  <w:style w:type="paragraph" w:customStyle="1" w:styleId="DAD3A92EEFEB4FB8A06107F2C3827CC6">
    <w:name w:val="DAD3A92EEFEB4FB8A06107F2C3827CC6"/>
    <w:rsid w:val="00B66D0F"/>
  </w:style>
  <w:style w:type="paragraph" w:customStyle="1" w:styleId="A578779A16FC496B8AF0E7C51AEE6588">
    <w:name w:val="A578779A16FC496B8AF0E7C51AEE6588"/>
    <w:rsid w:val="00B66D0F"/>
  </w:style>
  <w:style w:type="paragraph" w:customStyle="1" w:styleId="5AE95CA1C09B4AC6BE803E8FF64643A4">
    <w:name w:val="5AE95CA1C09B4AC6BE803E8FF64643A4"/>
    <w:rsid w:val="00B66D0F"/>
  </w:style>
  <w:style w:type="paragraph" w:customStyle="1" w:styleId="8E179FE7AB4F466B840E575F622FEA87">
    <w:name w:val="8E179FE7AB4F466B840E575F622FEA87"/>
    <w:rsid w:val="00B66D0F"/>
  </w:style>
  <w:style w:type="paragraph" w:customStyle="1" w:styleId="9A05F8942B824BEAA9C44AB2DA6AC7D4">
    <w:name w:val="9A05F8942B824BEAA9C44AB2DA6AC7D4"/>
    <w:rsid w:val="00B66D0F"/>
  </w:style>
  <w:style w:type="paragraph" w:customStyle="1" w:styleId="536CFD257A064E2C98A10F26A50EA777">
    <w:name w:val="536CFD257A064E2C98A10F26A50EA777"/>
    <w:rsid w:val="00B66D0F"/>
  </w:style>
  <w:style w:type="paragraph" w:customStyle="1" w:styleId="2C9C971E32C644B2A7557ACDD035580C">
    <w:name w:val="2C9C971E32C644B2A7557ACDD035580C"/>
    <w:rsid w:val="00B66D0F"/>
  </w:style>
  <w:style w:type="paragraph" w:customStyle="1" w:styleId="232310B92C534DB7AF406EEFA46152FC">
    <w:name w:val="232310B92C534DB7AF406EEFA46152FC"/>
    <w:rsid w:val="00B66D0F"/>
  </w:style>
  <w:style w:type="paragraph" w:customStyle="1" w:styleId="C3FFF73E4DAF41E0A14F06CA00241D0A">
    <w:name w:val="C3FFF73E4DAF41E0A14F06CA00241D0A"/>
    <w:rsid w:val="00B66D0F"/>
  </w:style>
  <w:style w:type="paragraph" w:customStyle="1" w:styleId="C64FB58EC44C47AFA26DC1866D2D5475">
    <w:name w:val="C64FB58EC44C47AFA26DC1866D2D5475"/>
    <w:rsid w:val="00B66D0F"/>
  </w:style>
  <w:style w:type="paragraph" w:customStyle="1" w:styleId="5DCEA0CFB4644A528BDBFB830C56AFD6">
    <w:name w:val="5DCEA0CFB4644A528BDBFB830C56AFD6"/>
    <w:rsid w:val="00B66D0F"/>
  </w:style>
  <w:style w:type="paragraph" w:customStyle="1" w:styleId="A02C66B963204ABF8602CA61B6E66EA8">
    <w:name w:val="A02C66B963204ABF8602CA61B6E66EA8"/>
    <w:rsid w:val="00B66D0F"/>
  </w:style>
  <w:style w:type="paragraph" w:customStyle="1" w:styleId="8D8CE3CA65604AA48AEC7C5B222C6DFD">
    <w:name w:val="8D8CE3CA65604AA48AEC7C5B222C6DFD"/>
    <w:rsid w:val="00B66D0F"/>
  </w:style>
  <w:style w:type="paragraph" w:customStyle="1" w:styleId="3FFAEDB66B8E41AFA278F8661D506E3D">
    <w:name w:val="3FFAEDB66B8E41AFA278F8661D506E3D"/>
    <w:rsid w:val="00B66D0F"/>
  </w:style>
  <w:style w:type="paragraph" w:customStyle="1" w:styleId="AEB2DB29C16849A588428339E8D11F3B">
    <w:name w:val="AEB2DB29C16849A588428339E8D11F3B"/>
    <w:rsid w:val="00B66D0F"/>
  </w:style>
  <w:style w:type="paragraph" w:customStyle="1" w:styleId="ACEB36091EE547119209D5250C024A27">
    <w:name w:val="ACEB36091EE547119209D5250C024A27"/>
    <w:rsid w:val="00B66D0F"/>
  </w:style>
  <w:style w:type="paragraph" w:customStyle="1" w:styleId="350BF817C6CB4AEFAAE0928B794E4AD4">
    <w:name w:val="350BF817C6CB4AEFAAE0928B794E4AD4"/>
    <w:rsid w:val="00B66D0F"/>
  </w:style>
  <w:style w:type="paragraph" w:customStyle="1" w:styleId="01E9A036FB8A4FD9AAC58684BF6941BD">
    <w:name w:val="01E9A036FB8A4FD9AAC58684BF6941BD"/>
    <w:rsid w:val="00B66D0F"/>
  </w:style>
  <w:style w:type="paragraph" w:customStyle="1" w:styleId="04D6418F1C31445697FA678538125DA4">
    <w:name w:val="04D6418F1C31445697FA678538125DA4"/>
    <w:rsid w:val="00B66D0F"/>
  </w:style>
  <w:style w:type="paragraph" w:customStyle="1" w:styleId="C5DE18510EA64696A12CE88B2A86A5EB">
    <w:name w:val="C5DE18510EA64696A12CE88B2A86A5EB"/>
    <w:rsid w:val="00B66D0F"/>
  </w:style>
  <w:style w:type="paragraph" w:customStyle="1" w:styleId="093E980EFFF244C0B0FD7C13CBAF3D61">
    <w:name w:val="093E980EFFF244C0B0FD7C13CBAF3D61"/>
    <w:rsid w:val="00B66D0F"/>
  </w:style>
  <w:style w:type="paragraph" w:customStyle="1" w:styleId="43A506D5B13844A8956E9510439AE4D9">
    <w:name w:val="43A506D5B13844A8956E9510439AE4D9"/>
    <w:rsid w:val="00B66D0F"/>
  </w:style>
  <w:style w:type="paragraph" w:customStyle="1" w:styleId="F248FF6D442A4616AC48A94B313B30F3">
    <w:name w:val="F248FF6D442A4616AC48A94B313B30F3"/>
    <w:rsid w:val="00B66D0F"/>
  </w:style>
  <w:style w:type="paragraph" w:customStyle="1" w:styleId="52421C7255D54D07B77D8E54E257D4F5">
    <w:name w:val="52421C7255D54D07B77D8E54E257D4F5"/>
    <w:rsid w:val="00B66D0F"/>
  </w:style>
  <w:style w:type="paragraph" w:customStyle="1" w:styleId="B5C4792375B0441ABB376251D47DA516">
    <w:name w:val="B5C4792375B0441ABB376251D47DA516"/>
    <w:rsid w:val="00B66D0F"/>
  </w:style>
  <w:style w:type="paragraph" w:customStyle="1" w:styleId="C586CE0E08F84E3E854541E975AF6649">
    <w:name w:val="C586CE0E08F84E3E854541E975AF6649"/>
    <w:rsid w:val="00B66D0F"/>
  </w:style>
  <w:style w:type="paragraph" w:customStyle="1" w:styleId="05228A99E48F4C4FBC601580EEBA2419">
    <w:name w:val="05228A99E48F4C4FBC601580EEBA2419"/>
    <w:rsid w:val="00B66D0F"/>
  </w:style>
  <w:style w:type="paragraph" w:customStyle="1" w:styleId="EEBE59C25E754C27A7D456EDBF814DD6">
    <w:name w:val="EEBE59C25E754C27A7D456EDBF814DD6"/>
    <w:rsid w:val="00B66D0F"/>
  </w:style>
  <w:style w:type="paragraph" w:customStyle="1" w:styleId="C30B5642B92B44648C066E23F68ED869">
    <w:name w:val="C30B5642B92B44648C066E23F68ED869"/>
    <w:rsid w:val="00B66D0F"/>
  </w:style>
  <w:style w:type="paragraph" w:customStyle="1" w:styleId="0D246FDA65D54989A021646D7BB5DAB4">
    <w:name w:val="0D246FDA65D54989A021646D7BB5DAB4"/>
    <w:rsid w:val="00B66D0F"/>
  </w:style>
  <w:style w:type="paragraph" w:customStyle="1" w:styleId="E041E460B2354A9EB6B78FA221AFBB72">
    <w:name w:val="E041E460B2354A9EB6B78FA221AFBB72"/>
    <w:rsid w:val="00B66D0F"/>
  </w:style>
  <w:style w:type="paragraph" w:customStyle="1" w:styleId="721C225084CA4474990E3C205F107DA0">
    <w:name w:val="721C225084CA4474990E3C205F107DA0"/>
    <w:rsid w:val="00B66D0F"/>
  </w:style>
  <w:style w:type="paragraph" w:customStyle="1" w:styleId="56EF846F06054C558D33E6D2DABFFBF6">
    <w:name w:val="56EF846F06054C558D33E6D2DABFFBF6"/>
    <w:rsid w:val="00B66D0F"/>
  </w:style>
  <w:style w:type="paragraph" w:customStyle="1" w:styleId="73F0517BA73342238FAF4F9B8309B85A">
    <w:name w:val="73F0517BA73342238FAF4F9B8309B85A"/>
    <w:rsid w:val="00B66D0F"/>
  </w:style>
  <w:style w:type="paragraph" w:customStyle="1" w:styleId="821E550FDD67457E84AFD24284C1AB70">
    <w:name w:val="821E550FDD67457E84AFD24284C1AB70"/>
    <w:rsid w:val="00B66D0F"/>
  </w:style>
  <w:style w:type="paragraph" w:customStyle="1" w:styleId="BA529FF8E6134B9D8D21B491C70D2495">
    <w:name w:val="BA529FF8E6134B9D8D21B491C70D2495"/>
    <w:rsid w:val="00B66D0F"/>
  </w:style>
  <w:style w:type="paragraph" w:customStyle="1" w:styleId="0C28131EA8B4433E850C3BDB29D49A4D">
    <w:name w:val="0C28131EA8B4433E850C3BDB29D49A4D"/>
    <w:rsid w:val="00B66D0F"/>
  </w:style>
  <w:style w:type="paragraph" w:customStyle="1" w:styleId="7A567464413A41BEB413141AD994C6DD">
    <w:name w:val="7A567464413A41BEB413141AD994C6DD"/>
    <w:rsid w:val="00B66D0F"/>
  </w:style>
  <w:style w:type="paragraph" w:customStyle="1" w:styleId="7693608CC6C549E1AF0CB7CE9ABD1A09">
    <w:name w:val="7693608CC6C549E1AF0CB7CE9ABD1A09"/>
    <w:rsid w:val="00B66D0F"/>
  </w:style>
  <w:style w:type="paragraph" w:customStyle="1" w:styleId="A557F16959574282993BFBEB3463C7A0">
    <w:name w:val="A557F16959574282993BFBEB3463C7A0"/>
    <w:rsid w:val="00B66D0F"/>
  </w:style>
  <w:style w:type="paragraph" w:customStyle="1" w:styleId="81D6A1EC928E46548C9C46DF0A11C88E">
    <w:name w:val="81D6A1EC928E46548C9C46DF0A11C88E"/>
    <w:rsid w:val="00B66D0F"/>
  </w:style>
  <w:style w:type="paragraph" w:customStyle="1" w:styleId="39CE18218EEA43439227CC637933496A">
    <w:name w:val="39CE18218EEA43439227CC637933496A"/>
    <w:rsid w:val="00B66D0F"/>
  </w:style>
  <w:style w:type="paragraph" w:customStyle="1" w:styleId="8D35F3AE7B0A40239982364D90E2A17B">
    <w:name w:val="8D35F3AE7B0A40239982364D90E2A17B"/>
    <w:rsid w:val="00B66D0F"/>
  </w:style>
  <w:style w:type="paragraph" w:customStyle="1" w:styleId="6513B2874049412EA62C707EB37EB6D8">
    <w:name w:val="6513B2874049412EA62C707EB37EB6D8"/>
    <w:rsid w:val="00B66D0F"/>
  </w:style>
  <w:style w:type="paragraph" w:customStyle="1" w:styleId="1EAFE7B477614836B3232E9C7A7D6838">
    <w:name w:val="1EAFE7B477614836B3232E9C7A7D6838"/>
    <w:rsid w:val="00B66D0F"/>
  </w:style>
  <w:style w:type="paragraph" w:customStyle="1" w:styleId="560C2FBA694242EA92DE41D27CE1DD0C">
    <w:name w:val="560C2FBA694242EA92DE41D27CE1DD0C"/>
    <w:rsid w:val="00B66D0F"/>
  </w:style>
  <w:style w:type="paragraph" w:customStyle="1" w:styleId="52A8338CD83642DD843AF8FC3D43879F">
    <w:name w:val="52A8338CD83642DD843AF8FC3D43879F"/>
    <w:rsid w:val="00B66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REGU-308-159057</_dlc_DocId>
    <_dlc_DocIdUrl xmlns="9be56660-2c31-41ef-bc00-23e72f632f2a">
      <Url>https://cyfoethnaturiolcymru.sharepoint.com/teams/Regulatory/Permitting/_layouts/15/DocIdRedir.aspx?ID=REGU-308-159057</Url>
      <Description>REGU-308-159057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1152233416ac68ac5a37fd28d13fd82d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fe2fa7003226efb54790cc228ff774c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58012C7-1601-4E1B-9584-C3443DFE4085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5.xml><?xml version="1.0" encoding="utf-8"?>
<ds:datastoreItem xmlns:ds="http://schemas.openxmlformats.org/officeDocument/2006/customXml" ds:itemID="{1EF50B0D-B2DF-4B82-AAB0-D79563FD4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8BF2E33-B4A8-4E61-A1D4-EFBDC076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93</TotalTime>
  <Pages>7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Lewis</dc:creator>
  <cp:keywords/>
  <dc:description/>
  <cp:lastModifiedBy>Ball, Rachel</cp:lastModifiedBy>
  <cp:revision>7</cp:revision>
  <cp:lastPrinted>2017-09-19T15:49:00Z</cp:lastPrinted>
  <dcterms:created xsi:type="dcterms:W3CDTF">2017-11-24T09:17:00Z</dcterms:created>
  <dcterms:modified xsi:type="dcterms:W3CDTF">2017-11-28T14:20:00Z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ItemGuid">
    <vt:lpwstr>f383c72b-0fb1-4bd8-b4a1-b2087b93f253</vt:lpwstr>
  </property>
  <property fmtid="{D5CDD505-2E9C-101B-9397-08002B2CF9AE}" pid="6" name="_dlc_DocId">
    <vt:lpwstr>REGU-1296338793-73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