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17FD2" w14:textId="77777777" w:rsidR="00AD1148" w:rsidRPr="001A6961" w:rsidRDefault="00AD1148" w:rsidP="007F23CC">
      <w:pPr>
        <w:pBdr>
          <w:top w:val="single" w:sz="4" w:space="1" w:color="auto"/>
          <w:left w:val="single" w:sz="4" w:space="4" w:color="auto"/>
          <w:bottom w:val="single" w:sz="4" w:space="1" w:color="auto"/>
          <w:right w:val="single" w:sz="4" w:space="4" w:color="auto"/>
        </w:pBdr>
        <w:rPr>
          <w:rFonts w:cs="Arial"/>
          <w:sz w:val="18"/>
          <w:szCs w:val="18"/>
        </w:rPr>
        <w:sectPr w:rsidR="00AD1148" w:rsidRPr="001A6961" w:rsidSect="00CD37D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16" w:bottom="1440" w:left="1080" w:header="567" w:footer="454" w:gutter="0"/>
          <w:cols w:num="2" w:space="113"/>
          <w:titlePg/>
          <w:docGrid w:linePitch="360"/>
        </w:sectPr>
      </w:pPr>
    </w:p>
    <w:p w14:paraId="1C72D74B" w14:textId="4A38A1C8" w:rsidR="00471BDF" w:rsidRPr="007F0A9A"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b/>
          <w:bCs/>
          <w:sz w:val="18"/>
          <w:szCs w:val="18"/>
          <w:lang w:eastAsia="en-GB"/>
        </w:rPr>
      </w:pPr>
      <w:r w:rsidRPr="007F0A9A">
        <w:rPr>
          <w:rFonts w:eastAsia="Calibri"/>
          <w:b/>
          <w:bCs/>
          <w:sz w:val="18"/>
          <w:szCs w:val="18"/>
          <w:lang w:eastAsia="en-GB"/>
        </w:rPr>
        <w:t>Fill in this part of the form, together with parts A, C2 and F</w:t>
      </w:r>
      <w:r w:rsidR="007F0A9A" w:rsidRPr="007F0A9A">
        <w:rPr>
          <w:rFonts w:eastAsia="Calibri"/>
          <w:b/>
          <w:bCs/>
          <w:sz w:val="18"/>
          <w:szCs w:val="18"/>
          <w:lang w:eastAsia="en-GB"/>
        </w:rPr>
        <w:t>1</w:t>
      </w:r>
      <w:r w:rsidRPr="007F0A9A">
        <w:rPr>
          <w:rFonts w:eastAsia="Calibri"/>
          <w:b/>
          <w:bCs/>
          <w:sz w:val="18"/>
          <w:szCs w:val="18"/>
          <w:lang w:eastAsia="en-GB"/>
        </w:rPr>
        <w:t xml:space="preserve">, if you are applying to vary (change) the conditions or any other part of the permit. </w:t>
      </w:r>
    </w:p>
    <w:p w14:paraId="7CBA1875" w14:textId="77777777" w:rsidR="00471BDF"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bCs/>
          <w:sz w:val="18"/>
          <w:szCs w:val="18"/>
          <w:lang w:eastAsia="en-GB"/>
        </w:rPr>
      </w:pPr>
    </w:p>
    <w:p w14:paraId="0A4933E6" w14:textId="77777777" w:rsidR="00471BDF" w:rsidRPr="00072115"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bCs/>
          <w:sz w:val="18"/>
          <w:szCs w:val="18"/>
          <w:lang w:eastAsia="en-GB"/>
        </w:rPr>
      </w:pPr>
      <w:r w:rsidRPr="00072115">
        <w:rPr>
          <w:rFonts w:eastAsia="Calibri"/>
          <w:bCs/>
          <w:sz w:val="18"/>
          <w:szCs w:val="18"/>
          <w:lang w:eastAsia="en-GB"/>
        </w:rPr>
        <w:t>Please check that this is the latest version of the form available from our website.</w:t>
      </w:r>
    </w:p>
    <w:p w14:paraId="3558A78B" w14:textId="77777777" w:rsidR="00471BDF"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bCs/>
          <w:sz w:val="18"/>
          <w:szCs w:val="18"/>
          <w:lang w:eastAsia="en-GB"/>
        </w:rPr>
      </w:pPr>
    </w:p>
    <w:p w14:paraId="252040B0" w14:textId="77777777" w:rsidR="00471BDF" w:rsidRPr="00072115"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bCs/>
          <w:sz w:val="18"/>
          <w:szCs w:val="18"/>
          <w:lang w:eastAsia="en-GB"/>
        </w:rPr>
      </w:pPr>
      <w:r w:rsidRPr="00072115">
        <w:rPr>
          <w:rFonts w:eastAsia="Calibri"/>
          <w:bCs/>
          <w:sz w:val="18"/>
          <w:szCs w:val="18"/>
          <w:lang w:eastAsia="en-GB"/>
        </w:rPr>
        <w:t>You only need to give us details in this application for the parts of the permit that will be affected (for example, if you are adding a new facility or making changes to existing ones).</w:t>
      </w:r>
    </w:p>
    <w:p w14:paraId="615E5476" w14:textId="77777777" w:rsidR="00471BDF"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bCs/>
          <w:sz w:val="18"/>
          <w:szCs w:val="18"/>
          <w:lang w:eastAsia="en-GB"/>
        </w:rPr>
      </w:pPr>
    </w:p>
    <w:p w14:paraId="7ADB195E" w14:textId="77777777" w:rsidR="00471BDF" w:rsidRPr="00072115"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bCs/>
          <w:sz w:val="18"/>
          <w:szCs w:val="18"/>
          <w:lang w:eastAsia="en-GB"/>
        </w:rPr>
      </w:pPr>
      <w:r w:rsidRPr="00072115">
        <w:rPr>
          <w:rFonts w:eastAsia="Calibri"/>
          <w:bCs/>
          <w:sz w:val="18"/>
          <w:szCs w:val="18"/>
          <w:lang w:eastAsia="en-GB"/>
        </w:rPr>
        <w:t>You do not need to resend any information from your original permit application if it is not affected by your proposed changes.</w:t>
      </w:r>
    </w:p>
    <w:p w14:paraId="2FDA97F2" w14:textId="77777777" w:rsidR="00471BDF"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bCs/>
          <w:sz w:val="18"/>
          <w:szCs w:val="18"/>
          <w:lang w:eastAsia="en-GB"/>
        </w:rPr>
      </w:pPr>
    </w:p>
    <w:p w14:paraId="7003DFE0" w14:textId="77777777" w:rsidR="00471BDF"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bCs/>
          <w:sz w:val="18"/>
          <w:szCs w:val="18"/>
          <w:lang w:eastAsia="en-GB"/>
        </w:rPr>
      </w:pPr>
      <w:r w:rsidRPr="00072115">
        <w:rPr>
          <w:rFonts w:eastAsia="Calibri"/>
          <w:bCs/>
          <w:sz w:val="18"/>
          <w:szCs w:val="18"/>
          <w:lang w:eastAsia="en-GB"/>
        </w:rPr>
        <w:t xml:space="preserve">Please read through this form and the guidance notes that </w:t>
      </w:r>
    </w:p>
    <w:p w14:paraId="7FA8EE50" w14:textId="77777777" w:rsidR="00471BDF" w:rsidRPr="00072115"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072115">
        <w:rPr>
          <w:rFonts w:eastAsia="Calibri"/>
          <w:bCs/>
          <w:sz w:val="18"/>
          <w:szCs w:val="18"/>
          <w:lang w:eastAsia="en-GB"/>
        </w:rPr>
        <w:t xml:space="preserve">came with it. All relevant guidance documents can be found on our website. </w:t>
      </w:r>
    </w:p>
    <w:p w14:paraId="0ECB5F6A" w14:textId="77777777" w:rsidR="00471BDF"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b/>
          <w:sz w:val="18"/>
          <w:szCs w:val="18"/>
        </w:rPr>
      </w:pPr>
    </w:p>
    <w:p w14:paraId="2B180BCC" w14:textId="77777777" w:rsidR="00471BDF" w:rsidRPr="007F0A9A"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sz w:val="18"/>
          <w:szCs w:val="18"/>
        </w:rPr>
      </w:pPr>
      <w:r w:rsidRPr="007F0A9A">
        <w:rPr>
          <w:sz w:val="18"/>
          <w:szCs w:val="18"/>
        </w:rPr>
        <w:t>Contents</w:t>
      </w:r>
    </w:p>
    <w:p w14:paraId="548963FB" w14:textId="77777777" w:rsidR="00471BDF" w:rsidRPr="007F0A9A"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7F0A9A">
        <w:rPr>
          <w:rFonts w:eastAsia="Calibri"/>
          <w:sz w:val="18"/>
          <w:szCs w:val="18"/>
          <w:lang w:eastAsia="en-GB"/>
        </w:rPr>
        <w:t>1 What waste operations are you applying to vary?</w:t>
      </w:r>
    </w:p>
    <w:p w14:paraId="35CD69FA" w14:textId="77777777" w:rsidR="00471BDF" w:rsidRPr="007F0A9A"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7F0A9A">
        <w:rPr>
          <w:rFonts w:eastAsia="Calibri"/>
          <w:sz w:val="18"/>
          <w:szCs w:val="18"/>
          <w:lang w:eastAsia="en-GB"/>
        </w:rPr>
        <w:t>2 Emissions to air, water and land</w:t>
      </w:r>
    </w:p>
    <w:p w14:paraId="246774D6" w14:textId="77777777" w:rsidR="00471BDF" w:rsidRPr="007F0A9A"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7F0A9A">
        <w:rPr>
          <w:rFonts w:eastAsia="Calibri"/>
          <w:sz w:val="18"/>
          <w:szCs w:val="18"/>
          <w:lang w:eastAsia="en-GB"/>
        </w:rPr>
        <w:t>3 Operating techniques</w:t>
      </w:r>
    </w:p>
    <w:p w14:paraId="2FFA077E" w14:textId="77777777" w:rsidR="00471BDF" w:rsidRPr="007F0A9A"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7F0A9A">
        <w:rPr>
          <w:rFonts w:eastAsia="Calibri"/>
          <w:sz w:val="18"/>
          <w:szCs w:val="18"/>
          <w:lang w:eastAsia="en-GB"/>
        </w:rPr>
        <w:t>4 Monitoring</w:t>
      </w:r>
    </w:p>
    <w:p w14:paraId="25FE26C5" w14:textId="18B3F587" w:rsidR="00471BDF" w:rsidRPr="007F0A9A"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7F0A9A">
        <w:rPr>
          <w:rFonts w:eastAsia="Calibri"/>
          <w:sz w:val="18"/>
          <w:szCs w:val="18"/>
          <w:lang w:eastAsia="en-GB"/>
        </w:rPr>
        <w:t>Appendix 1 – Specific questions for wa</w:t>
      </w:r>
      <w:r w:rsidR="00A17AAE">
        <w:rPr>
          <w:rFonts w:eastAsia="Calibri"/>
          <w:sz w:val="18"/>
          <w:szCs w:val="18"/>
          <w:lang w:eastAsia="en-GB"/>
        </w:rPr>
        <w:t>ste facilities that accept clini</w:t>
      </w:r>
      <w:r w:rsidRPr="007F0A9A">
        <w:rPr>
          <w:rFonts w:eastAsia="Calibri"/>
          <w:sz w:val="18"/>
          <w:szCs w:val="18"/>
          <w:lang w:eastAsia="en-GB"/>
        </w:rPr>
        <w:t>cal waste</w:t>
      </w:r>
    </w:p>
    <w:p w14:paraId="22221DAC" w14:textId="77777777" w:rsidR="00471BDF" w:rsidRPr="007F0A9A"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7F0A9A">
        <w:rPr>
          <w:rFonts w:eastAsia="Calibri"/>
          <w:sz w:val="18"/>
          <w:szCs w:val="18"/>
          <w:lang w:eastAsia="en-GB"/>
        </w:rPr>
        <w:t>Appendix 2 – Specific questions for waste facilities that accept hazardous waste</w:t>
      </w:r>
    </w:p>
    <w:p w14:paraId="11D91B9D" w14:textId="77777777" w:rsidR="00471BDF" w:rsidRPr="007F0A9A" w:rsidRDefault="00471BDF" w:rsidP="00471BDF">
      <w:pPr>
        <w:pStyle w:val="Questiontext"/>
        <w:pBdr>
          <w:top w:val="single" w:sz="12" w:space="1" w:color="auto"/>
          <w:left w:val="single" w:sz="12" w:space="4" w:color="auto"/>
          <w:bottom w:val="single" w:sz="12" w:space="1" w:color="auto"/>
          <w:right w:val="single" w:sz="12" w:space="4" w:color="auto"/>
        </w:pBdr>
        <w:spacing w:before="0" w:after="0"/>
        <w:rPr>
          <w:rFonts w:eastAsia="Calibri"/>
          <w:sz w:val="18"/>
          <w:szCs w:val="18"/>
          <w:lang w:eastAsia="en-GB"/>
        </w:rPr>
      </w:pPr>
      <w:r w:rsidRPr="007F0A9A">
        <w:rPr>
          <w:rFonts w:eastAsia="Calibri"/>
          <w:sz w:val="18"/>
          <w:szCs w:val="18"/>
          <w:lang w:eastAsia="en-GB"/>
        </w:rPr>
        <w:t>Appendix 3 – Specific questions for the recovery to land for agricultural benefit of compost like outputs from the treatment of mixed municipal solid wastes</w:t>
      </w:r>
    </w:p>
    <w:p w14:paraId="28E94AE3" w14:textId="51051E7D" w:rsidR="00EA18FA" w:rsidRPr="007F0A9A" w:rsidRDefault="00471BDF" w:rsidP="00471BDF">
      <w:pPr>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7F0A9A">
        <w:rPr>
          <w:rFonts w:eastAsia="Calibri" w:cs="Arial"/>
          <w:sz w:val="18"/>
          <w:szCs w:val="18"/>
          <w:lang w:eastAsia="en-GB"/>
        </w:rPr>
        <w:t>Appendix 4 – Specific questions for inert landfills</w:t>
      </w:r>
    </w:p>
    <w:p w14:paraId="18EA9D2A" w14:textId="77777777" w:rsidR="00EA18FA" w:rsidRDefault="00EA18FA" w:rsidP="00471BDF">
      <w:pPr>
        <w:pBdr>
          <w:top w:val="single" w:sz="12" w:space="1" w:color="auto"/>
          <w:left w:val="single" w:sz="12" w:space="4" w:color="auto"/>
          <w:bottom w:val="single" w:sz="12" w:space="1" w:color="auto"/>
          <w:right w:val="single" w:sz="12" w:space="4" w:color="auto"/>
        </w:pBdr>
        <w:rPr>
          <w:rFonts w:cs="Arial"/>
          <w:sz w:val="18"/>
          <w:szCs w:val="18"/>
        </w:rPr>
      </w:pPr>
    </w:p>
    <w:p w14:paraId="2CD8EAB3" w14:textId="77777777" w:rsidR="00A73127" w:rsidRPr="00EA18FA" w:rsidRDefault="00A73127" w:rsidP="00471BDF">
      <w:pPr>
        <w:pBdr>
          <w:top w:val="single" w:sz="12" w:space="1" w:color="auto"/>
          <w:left w:val="single" w:sz="12" w:space="4" w:color="auto"/>
          <w:bottom w:val="single" w:sz="12" w:space="1" w:color="auto"/>
          <w:right w:val="single" w:sz="12" w:space="4" w:color="auto"/>
        </w:pBdr>
        <w:rPr>
          <w:rFonts w:cs="Arial"/>
          <w:sz w:val="18"/>
          <w:szCs w:val="18"/>
        </w:rPr>
        <w:sectPr w:rsidR="00A73127" w:rsidRPr="00EA18FA" w:rsidSect="00A73127">
          <w:headerReference w:type="default" r:id="rId19"/>
          <w:footerReference w:type="default" r:id="rId20"/>
          <w:type w:val="continuous"/>
          <w:pgSz w:w="11906" w:h="16838"/>
          <w:pgMar w:top="902" w:right="924" w:bottom="709" w:left="1259" w:header="567" w:footer="340" w:gutter="0"/>
          <w:cols w:num="2" w:space="113"/>
          <w:titlePg/>
          <w:docGrid w:linePitch="360"/>
        </w:sectPr>
      </w:pPr>
    </w:p>
    <w:tbl>
      <w:tblPr>
        <w:tblpPr w:leftFromText="180" w:rightFromText="180" w:vertAnchor="text" w:horzAnchor="margin" w:tblpY="396"/>
        <w:tblW w:w="5000" w:type="pct"/>
        <w:tblLook w:val="04A0" w:firstRow="1" w:lastRow="0" w:firstColumn="1" w:lastColumn="0" w:noHBand="0" w:noVBand="1"/>
      </w:tblPr>
      <w:tblGrid>
        <w:gridCol w:w="9723"/>
      </w:tblGrid>
      <w:tr w:rsidR="00471BDF" w:rsidRPr="001A6961" w14:paraId="38D9FBE7" w14:textId="77777777" w:rsidTr="00471BDF">
        <w:tc>
          <w:tcPr>
            <w:tcW w:w="5000" w:type="pct"/>
            <w:shd w:val="clear" w:color="auto" w:fill="auto"/>
          </w:tcPr>
          <w:p w14:paraId="0ACB6B24" w14:textId="77777777" w:rsidR="00471BDF" w:rsidRDefault="00471BDF" w:rsidP="00471BDF">
            <w:pPr>
              <w:pStyle w:val="Sectionheading"/>
            </w:pPr>
            <w:r w:rsidRPr="006B789D">
              <w:rPr>
                <w:rFonts w:eastAsia="Calibri"/>
                <w:lang w:eastAsia="en-GB"/>
              </w:rPr>
              <w:t xml:space="preserve">1 </w:t>
            </w:r>
            <w:r>
              <w:rPr>
                <w:rFonts w:eastAsia="Calibri"/>
                <w:lang w:eastAsia="en-GB"/>
              </w:rPr>
              <w:t>About your activities</w:t>
            </w:r>
          </w:p>
        </w:tc>
      </w:tr>
      <w:tr w:rsidR="00471BDF" w:rsidRPr="001A6961" w14:paraId="59A1BF06" w14:textId="77777777" w:rsidTr="00471BDF">
        <w:tc>
          <w:tcPr>
            <w:tcW w:w="5000" w:type="pct"/>
            <w:shd w:val="clear" w:color="auto" w:fill="auto"/>
          </w:tcPr>
          <w:p w14:paraId="1DA18CC2" w14:textId="608F6486" w:rsidR="00471BDF" w:rsidRPr="006B789D" w:rsidRDefault="00471BDF" w:rsidP="007F0A9A">
            <w:pPr>
              <w:pStyle w:val="SubQuestion"/>
              <w:rPr>
                <w:rFonts w:eastAsia="Calibri"/>
                <w:lang w:eastAsia="en-GB"/>
              </w:rPr>
            </w:pPr>
            <w:r>
              <w:rPr>
                <w:rFonts w:eastAsia="Calibri"/>
                <w:lang w:eastAsia="en-GB"/>
              </w:rPr>
              <w:t xml:space="preserve">1a </w:t>
            </w:r>
            <w:r w:rsidR="00EA6C36" w:rsidRPr="007F0A9A">
              <w:rPr>
                <w:rFonts w:eastAsia="Calibri"/>
                <w:sz w:val="18"/>
                <w:szCs w:val="18"/>
                <w:lang w:eastAsia="en-GB"/>
              </w:rPr>
              <w:t xml:space="preserve"> What waste operations are you applying to vary?</w:t>
            </w:r>
          </w:p>
        </w:tc>
      </w:tr>
      <w:tr w:rsidR="00D137E1" w:rsidRPr="001A6961" w14:paraId="3C587DFE" w14:textId="77777777" w:rsidTr="00471BDF">
        <w:tc>
          <w:tcPr>
            <w:tcW w:w="5000" w:type="pct"/>
            <w:shd w:val="clear" w:color="auto" w:fill="auto"/>
          </w:tcPr>
          <w:p w14:paraId="58733828" w14:textId="77777777" w:rsidR="00D137E1" w:rsidRPr="00DC3E49" w:rsidRDefault="00D137E1" w:rsidP="00D137E1">
            <w:pPr>
              <w:pStyle w:val="Questiontext"/>
              <w:rPr>
                <w:rFonts w:eastAsia="Calibri"/>
              </w:rPr>
            </w:pPr>
            <w:r w:rsidRPr="00DC3E49">
              <w:rPr>
                <w:rFonts w:eastAsia="Calibri"/>
              </w:rPr>
              <w:t>Fill in Table 1a with details of what you are applying to vary.</w:t>
            </w:r>
          </w:p>
          <w:p w14:paraId="573E2E59" w14:textId="77777777" w:rsidR="00D137E1" w:rsidRDefault="00D137E1" w:rsidP="00D137E1">
            <w:pPr>
              <w:pStyle w:val="Questiontext"/>
              <w:rPr>
                <w:rFonts w:eastAsia="Calibri"/>
              </w:rPr>
            </w:pPr>
            <w:r w:rsidRPr="00DC3E49">
              <w:rPr>
                <w:rFonts w:eastAsia="Calibri"/>
              </w:rPr>
              <w:t>Fill in a separate table for each waste operation you are applying to vary. Use a separate sheet if you have a long list and send it to us</w:t>
            </w:r>
            <w:r>
              <w:rPr>
                <w:rFonts w:eastAsia="Calibri"/>
              </w:rPr>
              <w:t xml:space="preserve"> </w:t>
            </w:r>
            <w:r w:rsidRPr="00DC3E49">
              <w:rPr>
                <w:rFonts w:eastAsia="Calibri"/>
              </w:rPr>
              <w:t xml:space="preserve">with your application form. </w:t>
            </w:r>
          </w:p>
          <w:p w14:paraId="1560C454" w14:textId="0784E1AE" w:rsidR="00D137E1" w:rsidRDefault="00D137E1" w:rsidP="00D137E1">
            <w:pPr>
              <w:pStyle w:val="Questiontext"/>
              <w:rPr>
                <w:rFonts w:eastAsia="Calibri"/>
                <w:lang w:eastAsia="en-GB"/>
              </w:rPr>
            </w:pPr>
            <w:r>
              <w:rPr>
                <w:rFonts w:eastAsia="Calibri"/>
              </w:rPr>
              <w:t>T</w:t>
            </w:r>
            <w:r w:rsidRPr="008E4840">
              <w:rPr>
                <w:rFonts w:eastAsia="Calibri"/>
              </w:rPr>
              <w:t xml:space="preserve">ell us the </w:t>
            </w:r>
            <w:r>
              <w:rPr>
                <w:rFonts w:eastAsia="Calibri"/>
              </w:rPr>
              <w:t>document r</w:t>
            </w:r>
            <w:r w:rsidRPr="008E4840">
              <w:rPr>
                <w:rFonts w:eastAsia="Calibri"/>
              </w:rPr>
              <w:t>eference.</w:t>
            </w:r>
          </w:p>
        </w:tc>
      </w:tr>
    </w:tbl>
    <w:tbl>
      <w:tblPr>
        <w:tblW w:w="9740" w:type="dxa"/>
        <w:tblLayout w:type="fixed"/>
        <w:tblLook w:val="04A0" w:firstRow="1" w:lastRow="0" w:firstColumn="1" w:lastColumn="0" w:noHBand="0" w:noVBand="1"/>
      </w:tblPr>
      <w:tblGrid>
        <w:gridCol w:w="3948"/>
        <w:gridCol w:w="3986"/>
        <w:gridCol w:w="1806"/>
      </w:tblGrid>
      <w:tr w:rsidR="00D137E1" w:rsidRPr="007B7529" w14:paraId="3706D857" w14:textId="77777777" w:rsidTr="00D137E1">
        <w:tc>
          <w:tcPr>
            <w:tcW w:w="3948" w:type="dxa"/>
            <w:tcBorders>
              <w:right w:val="single" w:sz="4" w:space="0" w:color="auto"/>
            </w:tcBorders>
            <w:shd w:val="clear" w:color="auto" w:fill="auto"/>
          </w:tcPr>
          <w:p w14:paraId="49BDCB21" w14:textId="77777777" w:rsidR="00D137E1" w:rsidRPr="007B7529" w:rsidRDefault="00D137E1" w:rsidP="00D137E1">
            <w:pPr>
              <w:pStyle w:val="Questiontext"/>
            </w:pPr>
            <w:r w:rsidRPr="009C507A">
              <w:rPr>
                <w:rStyle w:val="Responseboxtext"/>
                <w:rFonts w:eastAsia="Calibri"/>
              </w:rPr>
              <w:t>Document reference</w:t>
            </w:r>
          </w:p>
        </w:tc>
        <w:sdt>
          <w:sdtPr>
            <w:rPr>
              <w:rStyle w:val="Responseboxtext"/>
            </w:rPr>
            <w:id w:val="-433897452"/>
            <w:placeholder>
              <w:docPart w:val="6C70889E82904D32811334416F46485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112681EA" w14:textId="77777777" w:rsidR="00D137E1" w:rsidRPr="007B7529" w:rsidRDefault="00D137E1" w:rsidP="00D137E1">
                <w:pPr>
                  <w:pStyle w:val="Questiontext"/>
                </w:pPr>
                <w:r>
                  <w:rPr>
                    <w:rStyle w:val="Responseboxtext"/>
                  </w:rPr>
                  <w:t xml:space="preserve">                                                          </w:t>
                </w:r>
              </w:p>
            </w:tc>
          </w:sdtContent>
        </w:sdt>
        <w:tc>
          <w:tcPr>
            <w:tcW w:w="1806" w:type="dxa"/>
            <w:tcBorders>
              <w:left w:val="single" w:sz="4" w:space="0" w:color="auto"/>
            </w:tcBorders>
            <w:shd w:val="clear" w:color="auto" w:fill="auto"/>
          </w:tcPr>
          <w:p w14:paraId="0D52A815" w14:textId="77777777" w:rsidR="00D137E1" w:rsidRPr="007B7529" w:rsidRDefault="00D137E1" w:rsidP="00D137E1">
            <w:pPr>
              <w:pStyle w:val="Questiontext"/>
            </w:pPr>
          </w:p>
        </w:tc>
      </w:tr>
      <w:tr w:rsidR="00D137E1" w:rsidRPr="007B7529" w14:paraId="13FB59EE" w14:textId="77777777" w:rsidTr="00D137E1">
        <w:tc>
          <w:tcPr>
            <w:tcW w:w="9740" w:type="dxa"/>
            <w:gridSpan w:val="3"/>
            <w:shd w:val="clear" w:color="auto" w:fill="auto"/>
          </w:tcPr>
          <w:p w14:paraId="01713118" w14:textId="77777777" w:rsidR="00D137E1" w:rsidRPr="009F1A2A" w:rsidRDefault="00D137E1" w:rsidP="00D137E1">
            <w:pPr>
              <w:pStyle w:val="Questiontext"/>
              <w:rPr>
                <w:rFonts w:eastAsia="Calibri"/>
                <w:b/>
              </w:rPr>
            </w:pPr>
            <w:r w:rsidRPr="009F1A2A">
              <w:rPr>
                <w:rFonts w:eastAsia="Calibri"/>
                <w:b/>
              </w:rPr>
              <w:t>Notes to help you complete Table 1a:</w:t>
            </w:r>
          </w:p>
          <w:p w14:paraId="6E750556" w14:textId="77777777" w:rsidR="00D137E1" w:rsidRPr="007F0A9A" w:rsidRDefault="00D137E1" w:rsidP="00D137E1">
            <w:pPr>
              <w:pStyle w:val="Questiontext"/>
              <w:rPr>
                <w:rFonts w:eastAsia="Calibri"/>
              </w:rPr>
            </w:pPr>
            <w:r>
              <w:rPr>
                <w:rFonts w:eastAsia="Calibri"/>
                <w:b/>
              </w:rPr>
              <w:t xml:space="preserve">1 </w:t>
            </w:r>
            <w:r>
              <w:rPr>
                <w:rFonts w:eastAsia="Calibri"/>
              </w:rPr>
              <w:t xml:space="preserve">This is the type of activity you are permitted to carry out. For example, household, commercial and </w:t>
            </w:r>
            <w:r w:rsidRPr="007F0A9A">
              <w:rPr>
                <w:rFonts w:eastAsia="Calibri"/>
              </w:rPr>
              <w:t>industrial waste transfer or in-vessel composting.</w:t>
            </w:r>
          </w:p>
          <w:p w14:paraId="1A5AA71C" w14:textId="77777777" w:rsidR="00D137E1" w:rsidRDefault="00D137E1" w:rsidP="00D137E1">
            <w:pPr>
              <w:pStyle w:val="Questiontext"/>
              <w:rPr>
                <w:rFonts w:eastAsia="Calibri"/>
                <w:b/>
              </w:rPr>
            </w:pPr>
            <w:r w:rsidRPr="007F0A9A">
              <w:rPr>
                <w:rFonts w:eastAsia="Calibri"/>
                <w:b/>
              </w:rPr>
              <w:t xml:space="preserve">2 </w:t>
            </w:r>
            <w:r w:rsidRPr="007F0A9A">
              <w:rPr>
                <w:rFonts w:eastAsia="Calibri"/>
              </w:rPr>
              <w:t>Use the description from the guidance. Include any extra detail that you think would help to accurately describe the activity.</w:t>
            </w:r>
          </w:p>
          <w:p w14:paraId="22C9ADB9" w14:textId="77777777" w:rsidR="00D137E1" w:rsidRPr="00A73127" w:rsidRDefault="00D137E1" w:rsidP="00D137E1">
            <w:pPr>
              <w:pStyle w:val="Questiontext"/>
              <w:rPr>
                <w:rFonts w:eastAsia="Calibri"/>
              </w:rPr>
            </w:pPr>
            <w:r>
              <w:rPr>
                <w:rFonts w:eastAsia="Calibri"/>
                <w:b/>
              </w:rPr>
              <w:t xml:space="preserve">3 </w:t>
            </w:r>
            <w:r>
              <w:rPr>
                <w:rFonts w:eastAsia="Calibri"/>
              </w:rPr>
              <w:t>The R (recovery) and D (disposal) codes are as set out in Annex I and/or Annex II of the European Waste Framework Directive (as amended).</w:t>
            </w:r>
          </w:p>
          <w:p w14:paraId="2E1A4FCD" w14:textId="77777777" w:rsidR="00D137E1" w:rsidRDefault="00D137E1" w:rsidP="00D137E1">
            <w:pPr>
              <w:pStyle w:val="Questiontext"/>
              <w:rPr>
                <w:rFonts w:eastAsia="Calibri"/>
              </w:rPr>
            </w:pPr>
            <w:r>
              <w:rPr>
                <w:rFonts w:eastAsia="Calibri"/>
                <w:b/>
              </w:rPr>
              <w:t>4</w:t>
            </w:r>
            <w:r w:rsidRPr="009F1A2A">
              <w:rPr>
                <w:rFonts w:eastAsia="Calibri"/>
                <w:b/>
              </w:rPr>
              <w:t xml:space="preserve"> </w:t>
            </w:r>
            <w:r w:rsidRPr="008E4840">
              <w:rPr>
                <w:rFonts w:eastAsia="Calibri"/>
              </w:rPr>
              <w:t>By ‘capacity’, we mean</w:t>
            </w:r>
            <w:r>
              <w:rPr>
                <w:rFonts w:eastAsia="Calibri"/>
              </w:rPr>
              <w:t>:</w:t>
            </w:r>
          </w:p>
          <w:p w14:paraId="42742ACA" w14:textId="77777777" w:rsidR="00D137E1" w:rsidRDefault="00D137E1" w:rsidP="00D137E1">
            <w:pPr>
              <w:pStyle w:val="Questiontext"/>
              <w:rPr>
                <w:rFonts w:eastAsia="Calibri"/>
              </w:rPr>
            </w:pPr>
            <w:r>
              <w:rPr>
                <w:rFonts w:eastAsia="Calibri"/>
              </w:rPr>
              <w:t>-</w:t>
            </w:r>
            <w:r w:rsidRPr="008E4840">
              <w:rPr>
                <w:rFonts w:eastAsia="Calibri"/>
              </w:rPr>
              <w:t xml:space="preserve"> the total landfill capacity (cubic metres) for landfills</w:t>
            </w:r>
          </w:p>
          <w:p w14:paraId="7D9A4D83" w14:textId="77777777" w:rsidR="00D137E1" w:rsidRDefault="00D137E1" w:rsidP="00D137E1">
            <w:pPr>
              <w:pStyle w:val="Questiontext"/>
              <w:rPr>
                <w:rFonts w:eastAsia="Calibri"/>
              </w:rPr>
            </w:pPr>
            <w:r>
              <w:rPr>
                <w:rFonts w:eastAsia="Calibri"/>
              </w:rPr>
              <w:t>-</w:t>
            </w:r>
            <w:r w:rsidRPr="008E4840">
              <w:rPr>
                <w:rFonts w:eastAsia="Calibri"/>
              </w:rPr>
              <w:t xml:space="preserve"> the total treatment capacity (tonnes each day) for waste treatment</w:t>
            </w:r>
          </w:p>
          <w:p w14:paraId="239C9B65" w14:textId="77777777" w:rsidR="00D137E1" w:rsidRPr="008E4840" w:rsidRDefault="00D137E1" w:rsidP="00D137E1">
            <w:pPr>
              <w:pStyle w:val="Questiontext"/>
              <w:rPr>
                <w:rFonts w:eastAsia="Calibri"/>
              </w:rPr>
            </w:pPr>
            <w:r>
              <w:rPr>
                <w:rFonts w:eastAsia="Calibri"/>
              </w:rPr>
              <w:t>-</w:t>
            </w:r>
            <w:r w:rsidRPr="008E4840">
              <w:rPr>
                <w:rFonts w:eastAsia="Calibri"/>
              </w:rPr>
              <w:t xml:space="preserve"> the total storage capacity (tonnes) for waste storage operations. </w:t>
            </w:r>
          </w:p>
          <w:p w14:paraId="52FECC95" w14:textId="4A022E75" w:rsidR="00D137E1" w:rsidRPr="007B7529" w:rsidRDefault="00D137E1" w:rsidP="00D137E1">
            <w:pPr>
              <w:pStyle w:val="Questiontext"/>
            </w:pPr>
            <w:r>
              <w:rPr>
                <w:rFonts w:eastAsia="Calibri"/>
                <w:b/>
              </w:rPr>
              <w:t>5</w:t>
            </w:r>
            <w:r w:rsidRPr="008E4840">
              <w:rPr>
                <w:rFonts w:eastAsia="Calibri"/>
              </w:rPr>
              <w:t xml:space="preserve"> By ‘total storage capacity’, we mean the maximum amount of waste</w:t>
            </w:r>
            <w:r>
              <w:rPr>
                <w:rFonts w:eastAsia="Calibri"/>
              </w:rPr>
              <w:t>,</w:t>
            </w:r>
            <w:r w:rsidRPr="008E4840">
              <w:rPr>
                <w:rFonts w:eastAsia="Calibri"/>
              </w:rPr>
              <w:t xml:space="preserve"> in tonnes</w:t>
            </w:r>
            <w:r>
              <w:rPr>
                <w:rFonts w:eastAsia="Calibri"/>
              </w:rPr>
              <w:t>,</w:t>
            </w:r>
            <w:r w:rsidRPr="008E4840">
              <w:rPr>
                <w:rFonts w:eastAsia="Calibri"/>
              </w:rPr>
              <w:t xml:space="preserve"> </w:t>
            </w:r>
            <w:r>
              <w:rPr>
                <w:rFonts w:eastAsia="Calibri"/>
              </w:rPr>
              <w:t>you are able to</w:t>
            </w:r>
            <w:r w:rsidRPr="008E4840">
              <w:rPr>
                <w:rFonts w:eastAsia="Calibri"/>
              </w:rPr>
              <w:t xml:space="preserve"> store on the site at any one time.</w:t>
            </w:r>
          </w:p>
        </w:tc>
      </w:tr>
    </w:tbl>
    <w:p w14:paraId="0B166D87" w14:textId="77777777" w:rsidR="00375B69" w:rsidRDefault="00375B69" w:rsidP="00C86DE2">
      <w:pPr>
        <w:pStyle w:val="Sectionheading"/>
        <w:spacing w:before="0" w:after="0"/>
      </w:pPr>
    </w:p>
    <w:p w14:paraId="5301547C" w14:textId="77777777" w:rsidR="00142C4F" w:rsidRPr="001A6961" w:rsidRDefault="00142C4F" w:rsidP="00C86DE2">
      <w:pPr>
        <w:pStyle w:val="Sectionheading"/>
        <w:spacing w:before="0" w:after="0"/>
        <w:sectPr w:rsidR="00142C4F" w:rsidRPr="001A6961" w:rsidSect="00CD37D2">
          <w:type w:val="continuous"/>
          <w:pgSz w:w="11906" w:h="16838"/>
          <w:pgMar w:top="902" w:right="924" w:bottom="709" w:left="1259" w:header="567" w:footer="340" w:gutter="0"/>
          <w:cols w:space="708"/>
          <w:titlePg/>
          <w:docGrid w:linePitch="360"/>
        </w:sectPr>
      </w:pPr>
    </w:p>
    <w:p w14:paraId="4150CB8A" w14:textId="363C8C2E" w:rsidR="003F5B17" w:rsidRDefault="003F5B17" w:rsidP="00A73127">
      <w:pPr>
        <w:tabs>
          <w:tab w:val="left" w:pos="300"/>
          <w:tab w:val="left" w:pos="1256"/>
        </w:tabs>
      </w:pPr>
    </w:p>
    <w:tbl>
      <w:tblPr>
        <w:tblpPr w:leftFromText="180" w:rightFromText="180" w:vertAnchor="text" w:horzAnchor="margin" w:tblpYSpec="center"/>
        <w:tblW w:w="15304" w:type="dxa"/>
        <w:tblLayout w:type="fixed"/>
        <w:tblLook w:val="04A0" w:firstRow="1" w:lastRow="0" w:firstColumn="1" w:lastColumn="0" w:noHBand="0" w:noVBand="1"/>
      </w:tblPr>
      <w:tblGrid>
        <w:gridCol w:w="3256"/>
        <w:gridCol w:w="3685"/>
        <w:gridCol w:w="331"/>
        <w:gridCol w:w="2362"/>
        <w:gridCol w:w="1654"/>
        <w:gridCol w:w="1040"/>
        <w:gridCol w:w="2976"/>
      </w:tblGrid>
      <w:tr w:rsidR="00066A0C" w:rsidRPr="003F5B17" w14:paraId="13F17FF3" w14:textId="77777777" w:rsidTr="009F1A2A">
        <w:trPr>
          <w:trHeight w:val="200"/>
        </w:trPr>
        <w:tc>
          <w:tcPr>
            <w:tcW w:w="15304" w:type="dxa"/>
            <w:gridSpan w:val="7"/>
            <w:tcBorders>
              <w:top w:val="single" w:sz="4" w:space="0" w:color="auto"/>
              <w:left w:val="single" w:sz="4" w:space="0" w:color="auto"/>
              <w:bottom w:val="single" w:sz="4" w:space="0" w:color="auto"/>
              <w:right w:val="single" w:sz="4" w:space="0" w:color="auto"/>
            </w:tcBorders>
            <w:shd w:val="clear" w:color="auto" w:fill="auto"/>
          </w:tcPr>
          <w:p w14:paraId="13F17FF2" w14:textId="0E006C8B" w:rsidR="00066A0C" w:rsidRPr="003F5B17" w:rsidRDefault="00066A0C" w:rsidP="003F5B17">
            <w:pPr>
              <w:pStyle w:val="SubQuestion"/>
              <w:rPr>
                <w:rFonts w:eastAsia="Calibri"/>
                <w:sz w:val="18"/>
                <w:szCs w:val="18"/>
              </w:rPr>
            </w:pPr>
            <w:r w:rsidRPr="003F5B17">
              <w:rPr>
                <w:rFonts w:eastAsia="Calibri"/>
                <w:sz w:val="18"/>
                <w:szCs w:val="18"/>
              </w:rPr>
              <w:t>Table 1a – Waste operations which do not form part of an installation</w:t>
            </w:r>
          </w:p>
        </w:tc>
      </w:tr>
      <w:tr w:rsidR="00B4569A" w:rsidRPr="003F5B17" w14:paraId="13F17FF9" w14:textId="77777777" w:rsidTr="00B8467B">
        <w:trPr>
          <w:trHeight w:val="200"/>
        </w:trPr>
        <w:tc>
          <w:tcPr>
            <w:tcW w:w="3256" w:type="dxa"/>
            <w:tcBorders>
              <w:top w:val="single" w:sz="4" w:space="0" w:color="auto"/>
              <w:left w:val="single" w:sz="4" w:space="0" w:color="auto"/>
              <w:bottom w:val="double" w:sz="4" w:space="0" w:color="auto"/>
              <w:right w:val="single" w:sz="4" w:space="0" w:color="auto"/>
            </w:tcBorders>
            <w:shd w:val="clear" w:color="auto" w:fill="auto"/>
          </w:tcPr>
          <w:p w14:paraId="6ADFA5D3" w14:textId="77777777" w:rsidR="003F5B17" w:rsidRPr="003F5B17" w:rsidRDefault="003F5B17" w:rsidP="008E4840">
            <w:pPr>
              <w:pStyle w:val="Questiontext"/>
              <w:rPr>
                <w:rFonts w:eastAsia="Calibri"/>
                <w:sz w:val="18"/>
                <w:szCs w:val="18"/>
              </w:rPr>
            </w:pPr>
            <w:r w:rsidRPr="003F5B17">
              <w:rPr>
                <w:rFonts w:eastAsia="Calibri"/>
                <w:sz w:val="18"/>
                <w:szCs w:val="18"/>
              </w:rPr>
              <w:t>W</w:t>
            </w:r>
            <w:r w:rsidR="00B4569A" w:rsidRPr="003F5B17">
              <w:rPr>
                <w:rFonts w:eastAsia="Calibri"/>
                <w:sz w:val="18"/>
                <w:szCs w:val="18"/>
              </w:rPr>
              <w:t>aste operation</w:t>
            </w:r>
            <w:r w:rsidRPr="003F5B17">
              <w:rPr>
                <w:rFonts w:eastAsia="Calibri"/>
                <w:sz w:val="18"/>
                <w:szCs w:val="18"/>
              </w:rPr>
              <w:t xml:space="preserve"> name  </w:t>
            </w:r>
          </w:p>
          <w:p w14:paraId="13F17FF4" w14:textId="20E97B2D" w:rsidR="00B4569A" w:rsidRPr="003F5B17" w:rsidRDefault="003F5B17" w:rsidP="008E4840">
            <w:pPr>
              <w:pStyle w:val="Questiontext"/>
              <w:rPr>
                <w:sz w:val="18"/>
                <w:szCs w:val="18"/>
              </w:rPr>
            </w:pPr>
            <w:r w:rsidRPr="003F5B17">
              <w:rPr>
                <w:rFonts w:eastAsia="Calibri"/>
                <w:sz w:val="18"/>
                <w:szCs w:val="18"/>
              </w:rPr>
              <w:t>(See note 1)</w:t>
            </w:r>
          </w:p>
        </w:tc>
        <w:tc>
          <w:tcPr>
            <w:tcW w:w="3685" w:type="dxa"/>
            <w:tcBorders>
              <w:top w:val="single" w:sz="4" w:space="0" w:color="auto"/>
              <w:left w:val="single" w:sz="4" w:space="0" w:color="auto"/>
              <w:bottom w:val="double" w:sz="4" w:space="0" w:color="auto"/>
              <w:right w:val="single" w:sz="4" w:space="0" w:color="auto"/>
            </w:tcBorders>
            <w:shd w:val="clear" w:color="auto" w:fill="auto"/>
          </w:tcPr>
          <w:p w14:paraId="28A114CE" w14:textId="77777777" w:rsidR="00B4569A" w:rsidRPr="003F5B17" w:rsidRDefault="00B4569A" w:rsidP="008E4840">
            <w:pPr>
              <w:pStyle w:val="Questiontext"/>
              <w:rPr>
                <w:rFonts w:eastAsia="Calibri"/>
                <w:sz w:val="18"/>
                <w:szCs w:val="18"/>
              </w:rPr>
            </w:pPr>
            <w:r w:rsidRPr="003F5B17">
              <w:rPr>
                <w:rFonts w:eastAsia="Calibri"/>
                <w:sz w:val="18"/>
                <w:szCs w:val="18"/>
              </w:rPr>
              <w:t>Description of the waste operation</w:t>
            </w:r>
          </w:p>
          <w:p w14:paraId="13F17FF5" w14:textId="7E521CE8" w:rsidR="003F5B17" w:rsidRPr="003F5B17" w:rsidRDefault="003F5B17" w:rsidP="008E4840">
            <w:pPr>
              <w:pStyle w:val="Questiontext"/>
              <w:rPr>
                <w:rFonts w:eastAsia="Calibri"/>
                <w:sz w:val="18"/>
                <w:szCs w:val="18"/>
              </w:rPr>
            </w:pPr>
            <w:r w:rsidRPr="003F5B17">
              <w:rPr>
                <w:rFonts w:eastAsia="Calibri"/>
                <w:sz w:val="18"/>
                <w:szCs w:val="18"/>
              </w:rPr>
              <w:t>(See note 2)</w:t>
            </w:r>
          </w:p>
        </w:tc>
        <w:tc>
          <w:tcPr>
            <w:tcW w:w="2693" w:type="dxa"/>
            <w:gridSpan w:val="2"/>
            <w:tcBorders>
              <w:top w:val="single" w:sz="4" w:space="0" w:color="auto"/>
              <w:left w:val="single" w:sz="4" w:space="0" w:color="auto"/>
              <w:bottom w:val="double" w:sz="4" w:space="0" w:color="auto"/>
              <w:right w:val="single" w:sz="4" w:space="0" w:color="auto"/>
            </w:tcBorders>
            <w:shd w:val="clear" w:color="auto" w:fill="auto"/>
          </w:tcPr>
          <w:p w14:paraId="2263FE31" w14:textId="77777777" w:rsidR="00B4569A" w:rsidRDefault="00B4569A" w:rsidP="009F1A2A">
            <w:pPr>
              <w:pStyle w:val="Questiontext"/>
              <w:rPr>
                <w:rFonts w:eastAsia="Calibri"/>
                <w:sz w:val="18"/>
                <w:szCs w:val="18"/>
              </w:rPr>
            </w:pPr>
            <w:r w:rsidRPr="003F5B17">
              <w:rPr>
                <w:rFonts w:eastAsia="Calibri"/>
                <w:sz w:val="18"/>
                <w:szCs w:val="18"/>
              </w:rPr>
              <w:t xml:space="preserve">Annex I or </w:t>
            </w:r>
            <w:r w:rsidR="003F5B17" w:rsidRPr="003F5B17">
              <w:rPr>
                <w:rFonts w:eastAsia="Calibri"/>
                <w:sz w:val="18"/>
                <w:szCs w:val="18"/>
              </w:rPr>
              <w:t xml:space="preserve">Annex </w:t>
            </w:r>
            <w:r w:rsidRPr="003F5B17">
              <w:rPr>
                <w:rFonts w:eastAsia="Calibri"/>
                <w:sz w:val="18"/>
                <w:szCs w:val="18"/>
              </w:rPr>
              <w:t xml:space="preserve">II (disposal and </w:t>
            </w:r>
            <w:r w:rsidR="003F5B17" w:rsidRPr="003F5B17">
              <w:rPr>
                <w:rFonts w:eastAsia="Calibri"/>
                <w:sz w:val="18"/>
                <w:szCs w:val="18"/>
              </w:rPr>
              <w:t>r</w:t>
            </w:r>
            <w:r w:rsidR="009F1A2A" w:rsidRPr="003F5B17">
              <w:rPr>
                <w:rFonts w:eastAsia="Calibri"/>
                <w:sz w:val="18"/>
                <w:szCs w:val="18"/>
              </w:rPr>
              <w:t>ecovery) codes</w:t>
            </w:r>
          </w:p>
          <w:p w14:paraId="13F17FF6" w14:textId="7A71DD7C" w:rsidR="00A73127" w:rsidRPr="003F5B17" w:rsidRDefault="00A73127" w:rsidP="009F1A2A">
            <w:pPr>
              <w:pStyle w:val="Questiontext"/>
              <w:rPr>
                <w:rFonts w:eastAsia="Calibri"/>
                <w:sz w:val="18"/>
                <w:szCs w:val="18"/>
              </w:rPr>
            </w:pPr>
            <w:r>
              <w:rPr>
                <w:rFonts w:eastAsia="Calibri"/>
                <w:sz w:val="18"/>
                <w:szCs w:val="18"/>
              </w:rPr>
              <w:t>(See note 3)</w:t>
            </w:r>
          </w:p>
        </w:tc>
        <w:tc>
          <w:tcPr>
            <w:tcW w:w="2694" w:type="dxa"/>
            <w:gridSpan w:val="2"/>
            <w:tcBorders>
              <w:top w:val="single" w:sz="4" w:space="0" w:color="auto"/>
              <w:left w:val="single" w:sz="4" w:space="0" w:color="auto"/>
              <w:bottom w:val="double" w:sz="4" w:space="0" w:color="auto"/>
              <w:right w:val="single" w:sz="4" w:space="0" w:color="auto"/>
            </w:tcBorders>
            <w:shd w:val="clear" w:color="auto" w:fill="auto"/>
          </w:tcPr>
          <w:p w14:paraId="32A3ED11" w14:textId="77777777" w:rsidR="003F5B17" w:rsidRPr="003F5B17" w:rsidRDefault="00B4569A" w:rsidP="003F5B17">
            <w:pPr>
              <w:pStyle w:val="Questiontext"/>
              <w:rPr>
                <w:rFonts w:eastAsia="Calibri"/>
                <w:sz w:val="18"/>
                <w:szCs w:val="18"/>
              </w:rPr>
            </w:pPr>
            <w:r w:rsidRPr="003F5B17">
              <w:rPr>
                <w:rFonts w:eastAsia="Calibri"/>
                <w:sz w:val="18"/>
                <w:szCs w:val="18"/>
              </w:rPr>
              <w:t xml:space="preserve">Hazardous waste treatment capacity (if this applies). </w:t>
            </w:r>
          </w:p>
          <w:p w14:paraId="13F17FF7" w14:textId="3E0EBA0C" w:rsidR="00B4569A" w:rsidRPr="003F5B17" w:rsidRDefault="003F5B17" w:rsidP="00A73127">
            <w:pPr>
              <w:pStyle w:val="Questiontext"/>
              <w:rPr>
                <w:rFonts w:eastAsia="Calibri"/>
                <w:sz w:val="18"/>
                <w:szCs w:val="18"/>
              </w:rPr>
            </w:pPr>
            <w:r w:rsidRPr="003F5B17">
              <w:rPr>
                <w:rFonts w:eastAsia="Calibri"/>
                <w:sz w:val="18"/>
                <w:szCs w:val="18"/>
              </w:rPr>
              <w:t>(</w:t>
            </w:r>
            <w:r w:rsidR="00B4569A" w:rsidRPr="003F5B17">
              <w:rPr>
                <w:rFonts w:eastAsia="Calibri"/>
                <w:sz w:val="18"/>
                <w:szCs w:val="18"/>
              </w:rPr>
              <w:t xml:space="preserve">See note </w:t>
            </w:r>
            <w:r w:rsidR="00A73127">
              <w:rPr>
                <w:rFonts w:eastAsia="Calibri"/>
                <w:sz w:val="18"/>
                <w:szCs w:val="18"/>
              </w:rPr>
              <w:t>4</w:t>
            </w:r>
            <w:r w:rsidRPr="003F5B17">
              <w:rPr>
                <w:rFonts w:eastAsia="Calibri"/>
                <w:sz w:val="18"/>
                <w:szCs w:val="18"/>
              </w:rPr>
              <w:t>)</w:t>
            </w:r>
          </w:p>
        </w:tc>
        <w:tc>
          <w:tcPr>
            <w:tcW w:w="2976" w:type="dxa"/>
            <w:tcBorders>
              <w:top w:val="single" w:sz="4" w:space="0" w:color="auto"/>
              <w:left w:val="single" w:sz="4" w:space="0" w:color="auto"/>
              <w:bottom w:val="double" w:sz="4" w:space="0" w:color="auto"/>
              <w:right w:val="single" w:sz="4" w:space="0" w:color="auto"/>
            </w:tcBorders>
            <w:shd w:val="clear" w:color="auto" w:fill="auto"/>
          </w:tcPr>
          <w:p w14:paraId="0C4EE6D4" w14:textId="77777777" w:rsidR="003F5B17" w:rsidRPr="003F5B17" w:rsidRDefault="00B4569A" w:rsidP="003F5B17">
            <w:pPr>
              <w:pStyle w:val="Questiontext"/>
              <w:rPr>
                <w:rFonts w:eastAsia="Calibri"/>
                <w:sz w:val="18"/>
                <w:szCs w:val="18"/>
              </w:rPr>
            </w:pPr>
            <w:r w:rsidRPr="003F5B17">
              <w:rPr>
                <w:rFonts w:eastAsia="Calibri"/>
                <w:sz w:val="18"/>
                <w:szCs w:val="18"/>
              </w:rPr>
              <w:t xml:space="preserve">Non-hazardous waste treatment capacity (if this applies). </w:t>
            </w:r>
          </w:p>
          <w:p w14:paraId="13F17FF8" w14:textId="79999D75" w:rsidR="00B4569A" w:rsidRPr="003F5B17" w:rsidRDefault="003F5B17" w:rsidP="003F5B17">
            <w:pPr>
              <w:pStyle w:val="Questiontext"/>
              <w:rPr>
                <w:rFonts w:eastAsia="Calibri"/>
                <w:sz w:val="18"/>
                <w:szCs w:val="18"/>
              </w:rPr>
            </w:pPr>
            <w:r w:rsidRPr="003F5B17">
              <w:rPr>
                <w:rFonts w:eastAsia="Calibri"/>
                <w:sz w:val="18"/>
                <w:szCs w:val="18"/>
              </w:rPr>
              <w:t>(</w:t>
            </w:r>
            <w:r w:rsidR="00B4569A" w:rsidRPr="003F5B17">
              <w:rPr>
                <w:rFonts w:eastAsia="Calibri"/>
                <w:sz w:val="18"/>
                <w:szCs w:val="18"/>
              </w:rPr>
              <w:t xml:space="preserve">See note </w:t>
            </w:r>
            <w:r w:rsidR="00A73127">
              <w:rPr>
                <w:rFonts w:eastAsia="Calibri"/>
                <w:sz w:val="18"/>
                <w:szCs w:val="18"/>
              </w:rPr>
              <w:t>4</w:t>
            </w:r>
            <w:r w:rsidRPr="003F5B17">
              <w:rPr>
                <w:rFonts w:eastAsia="Calibri"/>
                <w:sz w:val="18"/>
                <w:szCs w:val="18"/>
              </w:rPr>
              <w:t>)</w:t>
            </w:r>
          </w:p>
        </w:tc>
      </w:tr>
      <w:tr w:rsidR="003B6E7E" w:rsidRPr="003F5B17" w14:paraId="13F18005" w14:textId="77777777" w:rsidTr="00D137E1">
        <w:trPr>
          <w:trHeight w:val="194"/>
        </w:trPr>
        <w:tc>
          <w:tcPr>
            <w:tcW w:w="3256" w:type="dxa"/>
            <w:tcBorders>
              <w:top w:val="double" w:sz="4" w:space="0" w:color="auto"/>
              <w:left w:val="single" w:sz="4" w:space="0" w:color="auto"/>
              <w:bottom w:val="single" w:sz="4" w:space="0" w:color="auto"/>
              <w:right w:val="single" w:sz="4" w:space="0" w:color="auto"/>
            </w:tcBorders>
            <w:shd w:val="clear" w:color="auto" w:fill="auto"/>
            <w:vAlign w:val="center"/>
          </w:tcPr>
          <w:sdt>
            <w:sdtPr>
              <w:id w:val="891553920"/>
              <w:placeholder>
                <w:docPart w:val="CD5895395AC94C2FA630F967C7CE8D87"/>
              </w:placeholder>
              <w:text/>
            </w:sdtPr>
            <w:sdtEndPr/>
            <w:sdtContent>
              <w:p w14:paraId="2A562A99" w14:textId="77777777" w:rsidR="00D137E1" w:rsidRDefault="00D137E1" w:rsidP="00D137E1">
                <w:pPr>
                  <w:pStyle w:val="Questiontext"/>
                </w:pPr>
              </w:p>
              <w:p w14:paraId="13F18000" w14:textId="46AD041A" w:rsidR="003B6E7E" w:rsidRPr="00CC469A" w:rsidRDefault="00CA71EB" w:rsidP="00D137E1">
                <w:pPr>
                  <w:pStyle w:val="Questiontext"/>
                  <w:rPr>
                    <w:rStyle w:val="Responseboxtext"/>
                    <w:sz w:val="18"/>
                    <w:szCs w:val="18"/>
                  </w:rPr>
                </w:pPr>
              </w:p>
            </w:sdtContent>
          </w:sdt>
        </w:tc>
        <w:tc>
          <w:tcPr>
            <w:tcW w:w="3685" w:type="dxa"/>
            <w:tcBorders>
              <w:top w:val="double" w:sz="4" w:space="0" w:color="auto"/>
              <w:left w:val="single" w:sz="4" w:space="0" w:color="auto"/>
              <w:bottom w:val="single" w:sz="4" w:space="0" w:color="auto"/>
              <w:right w:val="single" w:sz="4" w:space="0" w:color="auto"/>
            </w:tcBorders>
            <w:shd w:val="clear" w:color="auto" w:fill="auto"/>
            <w:vAlign w:val="center"/>
          </w:tcPr>
          <w:sdt>
            <w:sdtPr>
              <w:id w:val="664678936"/>
              <w:placeholder>
                <w:docPart w:val="13E2FC31DC434421A5665BCCE82DB276"/>
              </w:placeholder>
              <w:showingPlcHdr/>
              <w:text/>
            </w:sdtPr>
            <w:sdtEndPr/>
            <w:sdtContent>
              <w:p w14:paraId="13F18001" w14:textId="009A8A23"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3" w:type="dxa"/>
            <w:gridSpan w:val="2"/>
            <w:tcBorders>
              <w:top w:val="double" w:sz="4" w:space="0" w:color="auto"/>
              <w:left w:val="single" w:sz="4" w:space="0" w:color="auto"/>
              <w:bottom w:val="single" w:sz="4" w:space="0" w:color="auto"/>
              <w:right w:val="single" w:sz="4" w:space="0" w:color="auto"/>
            </w:tcBorders>
            <w:shd w:val="clear" w:color="auto" w:fill="auto"/>
            <w:vAlign w:val="center"/>
          </w:tcPr>
          <w:sdt>
            <w:sdtPr>
              <w:id w:val="293801640"/>
              <w:placeholder>
                <w:docPart w:val="6CFC8D565DF24B71BB5CE3B330F6FDBF"/>
              </w:placeholder>
              <w:showingPlcHdr/>
              <w:text/>
            </w:sdtPr>
            <w:sdtEndPr/>
            <w:sdtContent>
              <w:p w14:paraId="13F18002" w14:textId="3E5CA66D"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4" w:type="dxa"/>
            <w:gridSpan w:val="2"/>
            <w:tcBorders>
              <w:top w:val="double" w:sz="4" w:space="0" w:color="auto"/>
              <w:left w:val="single" w:sz="4" w:space="0" w:color="auto"/>
              <w:bottom w:val="single" w:sz="4" w:space="0" w:color="auto"/>
              <w:right w:val="single" w:sz="4" w:space="0" w:color="auto"/>
            </w:tcBorders>
            <w:shd w:val="clear" w:color="auto" w:fill="auto"/>
            <w:vAlign w:val="center"/>
          </w:tcPr>
          <w:sdt>
            <w:sdtPr>
              <w:id w:val="-977150224"/>
              <w:placeholder>
                <w:docPart w:val="C0AB35B166DB4122B6FB755CEA8B9EA7"/>
              </w:placeholder>
              <w:showingPlcHdr/>
              <w:text/>
            </w:sdtPr>
            <w:sdtEndPr/>
            <w:sdtContent>
              <w:p w14:paraId="13F18003" w14:textId="0C7C033E"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976" w:type="dxa"/>
            <w:tcBorders>
              <w:top w:val="double" w:sz="4" w:space="0" w:color="auto"/>
              <w:left w:val="single" w:sz="4" w:space="0" w:color="auto"/>
              <w:bottom w:val="single" w:sz="4" w:space="0" w:color="auto"/>
              <w:right w:val="single" w:sz="4" w:space="0" w:color="auto"/>
            </w:tcBorders>
            <w:shd w:val="clear" w:color="auto" w:fill="auto"/>
            <w:vAlign w:val="center"/>
          </w:tcPr>
          <w:sdt>
            <w:sdtPr>
              <w:id w:val="1354224521"/>
              <w:placeholder>
                <w:docPart w:val="1577160E87384E4495DBA787D3916FCF"/>
              </w:placeholder>
              <w:showingPlcHdr/>
              <w:text/>
            </w:sdtPr>
            <w:sdtEndPr/>
            <w:sdtContent>
              <w:p w14:paraId="13F18004" w14:textId="531A8518" w:rsidR="003B6E7E" w:rsidRPr="00EA6C36" w:rsidRDefault="003B6E7E" w:rsidP="003B6E7E">
                <w:pPr>
                  <w:pStyle w:val="Questiontext"/>
                  <w:rPr>
                    <w:rStyle w:val="Responseboxtext"/>
                    <w:sz w:val="18"/>
                    <w:szCs w:val="18"/>
                  </w:rPr>
                </w:pPr>
                <w:r>
                  <w:rPr>
                    <w:rStyle w:val="Responseboxtext"/>
                    <w:rFonts w:eastAsia="Calibri"/>
                  </w:rPr>
                  <w:t xml:space="preserve">                        </w:t>
                </w:r>
              </w:p>
            </w:sdtContent>
          </w:sdt>
        </w:tc>
      </w:tr>
      <w:tr w:rsidR="003B6E7E" w:rsidRPr="003F5B17" w14:paraId="13F1800B" w14:textId="77777777" w:rsidTr="00D137E1">
        <w:trPr>
          <w:trHeight w:val="194"/>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385180204"/>
              <w:placeholder>
                <w:docPart w:val="659E27E2DDF84551855A3D71D00E853A"/>
              </w:placeholder>
              <w:text/>
            </w:sdtPr>
            <w:sdtEndPr/>
            <w:sdtContent>
              <w:p w14:paraId="7A114369" w14:textId="77777777" w:rsidR="00D137E1" w:rsidRDefault="00D137E1" w:rsidP="00D137E1">
                <w:pPr>
                  <w:pStyle w:val="Questiontext"/>
                </w:pPr>
              </w:p>
              <w:p w14:paraId="13F18006" w14:textId="0354093C" w:rsidR="003B6E7E" w:rsidRPr="00CC469A" w:rsidRDefault="00CA71EB" w:rsidP="00D137E1">
                <w:pPr>
                  <w:pStyle w:val="Questiontext"/>
                  <w:rPr>
                    <w:rStyle w:val="Responseboxtext"/>
                    <w:sz w:val="18"/>
                    <w:szCs w:val="18"/>
                  </w:rPr>
                </w:pPr>
              </w:p>
            </w:sdtContent>
          </w:sdt>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sdt>
            <w:sdtPr>
              <w:id w:val="-268786070"/>
              <w:placeholder>
                <w:docPart w:val="4EDBB45A726543EBBADC31A4F605856E"/>
              </w:placeholder>
              <w:showingPlcHdr/>
              <w:text/>
            </w:sdtPr>
            <w:sdtEndPr/>
            <w:sdtContent>
              <w:p w14:paraId="13F18007" w14:textId="52A3F976"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1105311139"/>
              <w:placeholder>
                <w:docPart w:val="058AD53D5317407B9CF3808E7F268789"/>
              </w:placeholder>
              <w:showingPlcHdr/>
              <w:text/>
            </w:sdtPr>
            <w:sdtEndPr/>
            <w:sdtContent>
              <w:p w14:paraId="13F18008" w14:textId="402E9AC9"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791255037"/>
              <w:placeholder>
                <w:docPart w:val="1C95ADEB512C4E3DA23CE5536F0C7293"/>
              </w:placeholder>
              <w:showingPlcHdr/>
              <w:text/>
            </w:sdtPr>
            <w:sdtEndPr/>
            <w:sdtContent>
              <w:p w14:paraId="13F18009" w14:textId="154BF157"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280018903"/>
              <w:placeholder>
                <w:docPart w:val="E0F1134C59CE4BB7B3267F923C75E53F"/>
              </w:placeholder>
              <w:showingPlcHdr/>
              <w:text/>
            </w:sdtPr>
            <w:sdtEndPr/>
            <w:sdtContent>
              <w:p w14:paraId="13F1800A" w14:textId="2B693172" w:rsidR="003B6E7E" w:rsidRPr="00EA6C36" w:rsidRDefault="003B6E7E" w:rsidP="003B6E7E">
                <w:pPr>
                  <w:pStyle w:val="Questiontext"/>
                  <w:rPr>
                    <w:rStyle w:val="Responseboxtext"/>
                    <w:sz w:val="18"/>
                    <w:szCs w:val="18"/>
                  </w:rPr>
                </w:pPr>
                <w:r>
                  <w:rPr>
                    <w:rStyle w:val="Responseboxtext"/>
                    <w:rFonts w:eastAsia="Calibri"/>
                  </w:rPr>
                  <w:t xml:space="preserve">                        </w:t>
                </w:r>
              </w:p>
            </w:sdtContent>
          </w:sdt>
        </w:tc>
      </w:tr>
      <w:tr w:rsidR="003B6E7E" w:rsidRPr="003F5B17" w14:paraId="13F18011" w14:textId="77777777" w:rsidTr="00D137E1">
        <w:trPr>
          <w:trHeight w:val="194"/>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524982211"/>
              <w:placeholder>
                <w:docPart w:val="F0DDCD692D1F4548BCE5DDD2D7880867"/>
              </w:placeholder>
              <w:text/>
            </w:sdtPr>
            <w:sdtEndPr/>
            <w:sdtContent>
              <w:p w14:paraId="0068EE8B" w14:textId="77777777" w:rsidR="00D137E1" w:rsidRDefault="00D137E1" w:rsidP="00D137E1">
                <w:pPr>
                  <w:pStyle w:val="Questiontext"/>
                </w:pPr>
              </w:p>
              <w:p w14:paraId="13F1800C" w14:textId="5493F534" w:rsidR="003B6E7E" w:rsidRPr="00CC469A" w:rsidRDefault="00CA71EB" w:rsidP="00D137E1">
                <w:pPr>
                  <w:pStyle w:val="Questiontext"/>
                  <w:rPr>
                    <w:rStyle w:val="Responseboxtext"/>
                    <w:sz w:val="18"/>
                    <w:szCs w:val="18"/>
                  </w:rPr>
                </w:pPr>
              </w:p>
            </w:sdtContent>
          </w:sdt>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40087982"/>
              <w:placeholder>
                <w:docPart w:val="11F33D87882343F783D01D37CD8DD337"/>
              </w:placeholder>
              <w:showingPlcHdr/>
              <w:text/>
            </w:sdtPr>
            <w:sdtEndPr/>
            <w:sdtContent>
              <w:p w14:paraId="13F1800D" w14:textId="396FD64A"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1619606872"/>
              <w:placeholder>
                <w:docPart w:val="4BCE86C2D8E84A6895A63B9B80149BC1"/>
              </w:placeholder>
              <w:showingPlcHdr/>
              <w:text/>
            </w:sdtPr>
            <w:sdtEndPr/>
            <w:sdtContent>
              <w:p w14:paraId="13F1800E" w14:textId="0CCAC0C8"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463583810"/>
              <w:placeholder>
                <w:docPart w:val="F2B04AFA3E094C049A6EA9C873E18EAA"/>
              </w:placeholder>
              <w:showingPlcHdr/>
              <w:text/>
            </w:sdtPr>
            <w:sdtEndPr/>
            <w:sdtContent>
              <w:p w14:paraId="13F1800F" w14:textId="6C54A290"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129448660"/>
              <w:placeholder>
                <w:docPart w:val="9F63B5D4694B43E69976008D72CD7FA0"/>
              </w:placeholder>
              <w:showingPlcHdr/>
              <w:text/>
            </w:sdtPr>
            <w:sdtEndPr/>
            <w:sdtContent>
              <w:p w14:paraId="13F18010" w14:textId="3C05EF41" w:rsidR="003B6E7E" w:rsidRPr="00EA6C36" w:rsidRDefault="003B6E7E" w:rsidP="003B6E7E">
                <w:pPr>
                  <w:pStyle w:val="Questiontext"/>
                  <w:rPr>
                    <w:rStyle w:val="Responseboxtext"/>
                    <w:sz w:val="18"/>
                    <w:szCs w:val="18"/>
                  </w:rPr>
                </w:pPr>
                <w:r>
                  <w:rPr>
                    <w:rStyle w:val="Responseboxtext"/>
                    <w:rFonts w:eastAsia="Calibri"/>
                  </w:rPr>
                  <w:t xml:space="preserve">                        </w:t>
                </w:r>
              </w:p>
            </w:sdtContent>
          </w:sdt>
        </w:tc>
      </w:tr>
      <w:tr w:rsidR="003B6E7E" w:rsidRPr="003F5B17" w14:paraId="13F18017" w14:textId="77777777" w:rsidTr="00D137E1">
        <w:trPr>
          <w:trHeight w:val="194"/>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09203221"/>
              <w:placeholder>
                <w:docPart w:val="E382BD3ED7A444DCB3FCE17326595F58"/>
              </w:placeholder>
              <w:text/>
            </w:sdtPr>
            <w:sdtEndPr/>
            <w:sdtContent>
              <w:p w14:paraId="13A16347" w14:textId="77777777" w:rsidR="00D137E1" w:rsidRDefault="00D137E1" w:rsidP="00D137E1">
                <w:pPr>
                  <w:pStyle w:val="Questiontext"/>
                </w:pPr>
              </w:p>
              <w:p w14:paraId="13F18012" w14:textId="316A4461" w:rsidR="003B6E7E" w:rsidRPr="00CC469A" w:rsidRDefault="00CA71EB" w:rsidP="00D137E1">
                <w:pPr>
                  <w:pStyle w:val="Questiontext"/>
                  <w:rPr>
                    <w:rStyle w:val="Responseboxtext"/>
                    <w:sz w:val="18"/>
                    <w:szCs w:val="18"/>
                  </w:rPr>
                </w:pPr>
              </w:p>
            </w:sdtContent>
          </w:sdt>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647663386"/>
              <w:placeholder>
                <w:docPart w:val="DE9F1AE87D574152AA577BB1064D6290"/>
              </w:placeholder>
              <w:showingPlcHdr/>
              <w:text/>
            </w:sdtPr>
            <w:sdtEndPr/>
            <w:sdtContent>
              <w:p w14:paraId="13F18013" w14:textId="1C285D2F"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1824108552"/>
              <w:placeholder>
                <w:docPart w:val="CF408E638E33481DBF9636189764F290"/>
              </w:placeholder>
              <w:showingPlcHdr/>
              <w:text/>
            </w:sdtPr>
            <w:sdtEndPr/>
            <w:sdtContent>
              <w:p w14:paraId="13F18014" w14:textId="1F98F0AF"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78138594"/>
              <w:placeholder>
                <w:docPart w:val="1F5A004E96C040A1B9FD89038D0B9CB7"/>
              </w:placeholder>
              <w:showingPlcHdr/>
              <w:text/>
            </w:sdtPr>
            <w:sdtEndPr/>
            <w:sdtContent>
              <w:p w14:paraId="13F18015" w14:textId="70FBF4AF"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803775044"/>
              <w:placeholder>
                <w:docPart w:val="885934B1394F4B4CA8D8C510E5A52EB2"/>
              </w:placeholder>
              <w:showingPlcHdr/>
              <w:text/>
            </w:sdtPr>
            <w:sdtEndPr/>
            <w:sdtContent>
              <w:p w14:paraId="13F18016" w14:textId="2682651C" w:rsidR="003B6E7E" w:rsidRPr="00EA6C36" w:rsidRDefault="003B6E7E" w:rsidP="003B6E7E">
                <w:pPr>
                  <w:pStyle w:val="Questiontext"/>
                  <w:rPr>
                    <w:rStyle w:val="Responseboxtext"/>
                    <w:sz w:val="18"/>
                    <w:szCs w:val="18"/>
                  </w:rPr>
                </w:pPr>
                <w:r>
                  <w:rPr>
                    <w:rStyle w:val="Responseboxtext"/>
                    <w:rFonts w:eastAsia="Calibri"/>
                  </w:rPr>
                  <w:t xml:space="preserve">                        </w:t>
                </w:r>
              </w:p>
            </w:sdtContent>
          </w:sdt>
        </w:tc>
      </w:tr>
      <w:tr w:rsidR="003B6E7E" w:rsidRPr="003F5B17" w14:paraId="4A7B54C1" w14:textId="77777777" w:rsidTr="00D137E1">
        <w:trPr>
          <w:trHeight w:val="194"/>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2062783096"/>
              <w:placeholder>
                <w:docPart w:val="06D408126B92490A9F8B4BD9459F1372"/>
              </w:placeholder>
              <w:text/>
            </w:sdtPr>
            <w:sdtEndPr/>
            <w:sdtContent>
              <w:p w14:paraId="116CA59F" w14:textId="77777777" w:rsidR="00D137E1" w:rsidRDefault="00D137E1" w:rsidP="00D137E1">
                <w:pPr>
                  <w:pStyle w:val="Questiontext"/>
                </w:pPr>
              </w:p>
              <w:p w14:paraId="49A1EEB7" w14:textId="101A8FC5" w:rsidR="003B6E7E" w:rsidRPr="00CC469A" w:rsidRDefault="00CA71EB" w:rsidP="00D137E1">
                <w:pPr>
                  <w:pStyle w:val="Questiontext"/>
                  <w:rPr>
                    <w:rStyle w:val="Responseboxtext"/>
                    <w:sz w:val="18"/>
                    <w:szCs w:val="18"/>
                  </w:rPr>
                </w:pPr>
              </w:p>
            </w:sdtContent>
          </w:sdt>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557157255"/>
              <w:placeholder>
                <w:docPart w:val="763AAF77A17E4ED986792F046DB77A28"/>
              </w:placeholder>
              <w:showingPlcHdr/>
              <w:text/>
            </w:sdtPr>
            <w:sdtEndPr/>
            <w:sdtContent>
              <w:p w14:paraId="644FBA4B" w14:textId="24F9B3E5"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1363706534"/>
              <w:placeholder>
                <w:docPart w:val="6D30D883005B4E8B9E559C4A0F220033"/>
              </w:placeholder>
              <w:showingPlcHdr/>
              <w:text/>
            </w:sdtPr>
            <w:sdtEndPr/>
            <w:sdtContent>
              <w:p w14:paraId="61AACAF3" w14:textId="34A7870D"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1584593932"/>
              <w:placeholder>
                <w:docPart w:val="9A0F4665BCDF4E42BEB415DA05AD099C"/>
              </w:placeholder>
              <w:showingPlcHdr/>
              <w:text/>
            </w:sdtPr>
            <w:sdtEndPr/>
            <w:sdtContent>
              <w:p w14:paraId="7038C835" w14:textId="75E28454"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716781078"/>
              <w:placeholder>
                <w:docPart w:val="41A8D9B023CC4F40B6AC9EA359E7A0AB"/>
              </w:placeholder>
              <w:showingPlcHdr/>
              <w:text/>
            </w:sdtPr>
            <w:sdtEndPr/>
            <w:sdtContent>
              <w:p w14:paraId="4D6583BA" w14:textId="512723C7" w:rsidR="003B6E7E" w:rsidRPr="00EA6C36" w:rsidRDefault="003B6E7E" w:rsidP="003B6E7E">
                <w:pPr>
                  <w:pStyle w:val="Questiontext"/>
                  <w:rPr>
                    <w:rStyle w:val="Responseboxtext"/>
                    <w:sz w:val="18"/>
                    <w:szCs w:val="18"/>
                  </w:rPr>
                </w:pPr>
                <w:r>
                  <w:rPr>
                    <w:rStyle w:val="Responseboxtext"/>
                    <w:rFonts w:eastAsia="Calibri"/>
                  </w:rPr>
                  <w:t xml:space="preserve">                        </w:t>
                </w:r>
              </w:p>
            </w:sdtContent>
          </w:sdt>
        </w:tc>
      </w:tr>
      <w:tr w:rsidR="003B6E7E" w:rsidRPr="003F5B17" w14:paraId="31312A4B" w14:textId="77777777" w:rsidTr="00D137E1">
        <w:trPr>
          <w:trHeight w:val="194"/>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748963341"/>
              <w:placeholder>
                <w:docPart w:val="C4E16208D8834C289541197E0AFDC23F"/>
              </w:placeholder>
              <w:text/>
            </w:sdtPr>
            <w:sdtEndPr/>
            <w:sdtContent>
              <w:p w14:paraId="3A0E221A" w14:textId="77777777" w:rsidR="00D137E1" w:rsidRDefault="00D137E1" w:rsidP="00D137E1">
                <w:pPr>
                  <w:pStyle w:val="Questiontext"/>
                </w:pPr>
              </w:p>
              <w:p w14:paraId="0DB31BE8" w14:textId="4B3F06B4" w:rsidR="003B6E7E" w:rsidRPr="00CC469A" w:rsidRDefault="00CA71EB" w:rsidP="00D137E1">
                <w:pPr>
                  <w:pStyle w:val="Questiontext"/>
                  <w:rPr>
                    <w:rStyle w:val="Responseboxtext"/>
                    <w:sz w:val="18"/>
                    <w:szCs w:val="18"/>
                  </w:rPr>
                </w:pPr>
              </w:p>
            </w:sdtContent>
          </w:sdt>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541784633"/>
              <w:placeholder>
                <w:docPart w:val="938296BF635043C4B60C5313CEB21FE1"/>
              </w:placeholder>
              <w:showingPlcHdr/>
              <w:text/>
            </w:sdtPr>
            <w:sdtEndPr/>
            <w:sdtContent>
              <w:p w14:paraId="2B425B84" w14:textId="1044C0B5"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1290096176"/>
              <w:placeholder>
                <w:docPart w:val="8F52901B3B5E4AB2B9549CFAE649486B"/>
              </w:placeholder>
              <w:showingPlcHdr/>
              <w:text/>
            </w:sdtPr>
            <w:sdtEndPr/>
            <w:sdtContent>
              <w:p w14:paraId="2BBD8E54" w14:textId="6976CDF1"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2111780478"/>
              <w:placeholder>
                <w:docPart w:val="7AD29D3D6A67456283844195E4D7EEEA"/>
              </w:placeholder>
              <w:showingPlcHdr/>
              <w:text/>
            </w:sdtPr>
            <w:sdtEndPr/>
            <w:sdtContent>
              <w:p w14:paraId="2209E8E9" w14:textId="69677216"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073246681"/>
              <w:placeholder>
                <w:docPart w:val="4430A1E5F33943BF97999B6D40FC7F9D"/>
              </w:placeholder>
              <w:showingPlcHdr/>
              <w:text/>
            </w:sdtPr>
            <w:sdtEndPr/>
            <w:sdtContent>
              <w:p w14:paraId="7138F58E" w14:textId="7F427A9C" w:rsidR="003B6E7E" w:rsidRPr="00EA6C36" w:rsidRDefault="003B6E7E" w:rsidP="003B6E7E">
                <w:pPr>
                  <w:pStyle w:val="Questiontext"/>
                  <w:rPr>
                    <w:rStyle w:val="Responseboxtext"/>
                    <w:sz w:val="18"/>
                    <w:szCs w:val="18"/>
                  </w:rPr>
                </w:pPr>
                <w:r>
                  <w:rPr>
                    <w:rStyle w:val="Responseboxtext"/>
                    <w:rFonts w:eastAsia="Calibri"/>
                  </w:rPr>
                  <w:t xml:space="preserve">                        </w:t>
                </w:r>
              </w:p>
            </w:sdtContent>
          </w:sdt>
        </w:tc>
      </w:tr>
      <w:tr w:rsidR="003B6E7E" w:rsidRPr="003F5B17" w14:paraId="1FBBC51D" w14:textId="77777777" w:rsidTr="00D137E1">
        <w:trPr>
          <w:trHeight w:val="194"/>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795572057"/>
              <w:placeholder>
                <w:docPart w:val="DFC295CDD39344CAB3E0D7733E70588C"/>
              </w:placeholder>
              <w:text/>
            </w:sdtPr>
            <w:sdtEndPr/>
            <w:sdtContent>
              <w:p w14:paraId="1AB502A9" w14:textId="77777777" w:rsidR="00D137E1" w:rsidRDefault="00D137E1" w:rsidP="00D137E1">
                <w:pPr>
                  <w:pStyle w:val="Questiontext"/>
                </w:pPr>
              </w:p>
              <w:p w14:paraId="463053B1" w14:textId="2D33D4F4" w:rsidR="003B6E7E" w:rsidRPr="00CC469A" w:rsidRDefault="00CA71EB" w:rsidP="00D137E1">
                <w:pPr>
                  <w:pStyle w:val="Questiontext"/>
                  <w:rPr>
                    <w:rStyle w:val="Responseboxtext"/>
                    <w:sz w:val="18"/>
                    <w:szCs w:val="18"/>
                  </w:rPr>
                </w:pPr>
              </w:p>
            </w:sdtContent>
          </w:sdt>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585492493"/>
              <w:placeholder>
                <w:docPart w:val="5B826FAD8DB94D178247A1B257BD4A35"/>
              </w:placeholder>
              <w:showingPlcHdr/>
              <w:text/>
            </w:sdtPr>
            <w:sdtEndPr/>
            <w:sdtContent>
              <w:p w14:paraId="47077BFA" w14:textId="788CE4BA"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1396813697"/>
              <w:placeholder>
                <w:docPart w:val="7B271CFCAE78477E9B8AB7C5C43AECD8"/>
              </w:placeholder>
              <w:showingPlcHdr/>
              <w:text/>
            </w:sdtPr>
            <w:sdtEndPr/>
            <w:sdtContent>
              <w:p w14:paraId="052BF506" w14:textId="37F5EE7E"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1232454986"/>
              <w:placeholder>
                <w:docPart w:val="06B817A1EA294D1DA45642185B4C6442"/>
              </w:placeholder>
              <w:showingPlcHdr/>
              <w:text/>
            </w:sdtPr>
            <w:sdtEndPr/>
            <w:sdtContent>
              <w:p w14:paraId="02639A6F" w14:textId="57B3C570" w:rsidR="003B6E7E" w:rsidRPr="00CC469A" w:rsidRDefault="003B6E7E" w:rsidP="003B6E7E">
                <w:pPr>
                  <w:pStyle w:val="Questiontext"/>
                  <w:rPr>
                    <w:rStyle w:val="Responseboxtext"/>
                    <w:sz w:val="18"/>
                    <w:szCs w:val="18"/>
                  </w:rPr>
                </w:pPr>
                <w:r>
                  <w:rPr>
                    <w:rStyle w:val="Responseboxtext"/>
                    <w:rFonts w:eastAsia="Calibri"/>
                  </w:rPr>
                  <w:t xml:space="preserve">                        </w:t>
                </w:r>
              </w:p>
            </w:sdtContent>
          </w:sdt>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sdt>
            <w:sdtPr>
              <w:id w:val="-887260031"/>
              <w:placeholder>
                <w:docPart w:val="04C32D5664074FD2830334D441A000E2"/>
              </w:placeholder>
              <w:showingPlcHdr/>
              <w:text/>
            </w:sdtPr>
            <w:sdtEndPr/>
            <w:sdtContent>
              <w:p w14:paraId="42285117" w14:textId="55F02587" w:rsidR="003B6E7E" w:rsidRPr="00EA6C36" w:rsidRDefault="003B6E7E" w:rsidP="003B6E7E">
                <w:pPr>
                  <w:pStyle w:val="Questiontext"/>
                  <w:rPr>
                    <w:rStyle w:val="Responseboxtext"/>
                    <w:sz w:val="18"/>
                    <w:szCs w:val="18"/>
                  </w:rPr>
                </w:pPr>
                <w:r>
                  <w:rPr>
                    <w:rStyle w:val="Responseboxtext"/>
                    <w:rFonts w:eastAsia="Calibri"/>
                  </w:rPr>
                  <w:t xml:space="preserve">                        </w:t>
                </w:r>
              </w:p>
            </w:sdtContent>
          </w:sdt>
        </w:tc>
      </w:tr>
      <w:tr w:rsidR="00B8467B" w:rsidRPr="003F5B17" w14:paraId="165C3AFA" w14:textId="77777777" w:rsidTr="00B8467B">
        <w:trPr>
          <w:trHeight w:val="194"/>
        </w:trPr>
        <w:tc>
          <w:tcPr>
            <w:tcW w:w="3256" w:type="dxa"/>
            <w:vMerge w:val="restart"/>
            <w:tcBorders>
              <w:top w:val="double" w:sz="4" w:space="0" w:color="auto"/>
              <w:left w:val="single" w:sz="4" w:space="0" w:color="auto"/>
              <w:right w:val="single" w:sz="4" w:space="0" w:color="auto"/>
            </w:tcBorders>
            <w:shd w:val="clear" w:color="auto" w:fill="auto"/>
          </w:tcPr>
          <w:p w14:paraId="507FEFC2" w14:textId="130B7854" w:rsidR="00B8467B" w:rsidRDefault="00B8467B" w:rsidP="00B8467B">
            <w:pPr>
              <w:pStyle w:val="Questiontext"/>
              <w:rPr>
                <w:rStyle w:val="Responseboxtext"/>
                <w:sz w:val="18"/>
                <w:szCs w:val="18"/>
              </w:rPr>
            </w:pPr>
            <w:r w:rsidRPr="003F5B17">
              <w:rPr>
                <w:rFonts w:eastAsia="Calibri"/>
                <w:b/>
                <w:sz w:val="18"/>
                <w:szCs w:val="18"/>
              </w:rPr>
              <w:t>For all waste operations</w:t>
            </w: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tcPr>
          <w:p w14:paraId="62E73C23" w14:textId="77777777" w:rsidR="00B8467B" w:rsidRDefault="00B8467B" w:rsidP="00B8467B">
            <w:pPr>
              <w:pStyle w:val="Questiontext"/>
              <w:rPr>
                <w:rFonts w:eastAsia="Calibri"/>
                <w:sz w:val="18"/>
                <w:szCs w:val="18"/>
              </w:rPr>
            </w:pPr>
            <w:r w:rsidRPr="003F5B17">
              <w:rPr>
                <w:rFonts w:eastAsia="Calibri"/>
                <w:sz w:val="18"/>
                <w:szCs w:val="18"/>
              </w:rPr>
              <w:t xml:space="preserve">Total storage </w:t>
            </w:r>
            <w:r>
              <w:rPr>
                <w:rFonts w:eastAsia="Calibri"/>
                <w:sz w:val="18"/>
                <w:szCs w:val="18"/>
              </w:rPr>
              <w:t>capacity of non-hazardous waste</w:t>
            </w:r>
          </w:p>
          <w:p w14:paraId="571DB739" w14:textId="010634C0" w:rsidR="00B8467B" w:rsidRDefault="00A73127" w:rsidP="00B8467B">
            <w:pPr>
              <w:pStyle w:val="Questiontext"/>
              <w:rPr>
                <w:rStyle w:val="Responseboxtext"/>
                <w:sz w:val="18"/>
                <w:szCs w:val="18"/>
              </w:rPr>
            </w:pPr>
            <w:r>
              <w:rPr>
                <w:rFonts w:eastAsia="Calibri"/>
                <w:sz w:val="18"/>
                <w:szCs w:val="18"/>
              </w:rPr>
              <w:t>(see note 5</w:t>
            </w:r>
            <w:r w:rsidR="00B8467B" w:rsidRPr="003F5B17">
              <w:rPr>
                <w:rFonts w:eastAsia="Calibri"/>
                <w:sz w:val="18"/>
                <w:szCs w:val="18"/>
              </w:rPr>
              <w:t>)</w:t>
            </w:r>
          </w:p>
        </w:tc>
        <w:tc>
          <w:tcPr>
            <w:tcW w:w="401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36F69A3" w14:textId="77777777" w:rsidR="00B8467B" w:rsidRDefault="00B8467B" w:rsidP="00B8467B">
            <w:pPr>
              <w:pStyle w:val="Questiontext"/>
              <w:rPr>
                <w:rFonts w:eastAsia="Calibri"/>
                <w:sz w:val="18"/>
                <w:szCs w:val="18"/>
              </w:rPr>
            </w:pPr>
            <w:r w:rsidRPr="003F5B17">
              <w:rPr>
                <w:rFonts w:eastAsia="Calibri"/>
                <w:sz w:val="18"/>
                <w:szCs w:val="18"/>
              </w:rPr>
              <w:t xml:space="preserve">Total storage capacity of hazardous waste </w:t>
            </w:r>
          </w:p>
          <w:p w14:paraId="7F28E447" w14:textId="4D570327" w:rsidR="00B8467B" w:rsidRDefault="00A73127" w:rsidP="00B8467B">
            <w:pPr>
              <w:pStyle w:val="Questiontext"/>
              <w:rPr>
                <w:rStyle w:val="Responseboxtext"/>
                <w:sz w:val="18"/>
                <w:szCs w:val="18"/>
              </w:rPr>
            </w:pPr>
            <w:r>
              <w:rPr>
                <w:rFonts w:eastAsia="Calibri"/>
                <w:sz w:val="18"/>
                <w:szCs w:val="18"/>
              </w:rPr>
              <w:t>(see note 5</w:t>
            </w:r>
            <w:r w:rsidR="00B8467B" w:rsidRPr="003F5B17">
              <w:rPr>
                <w:rFonts w:eastAsia="Calibri"/>
                <w:sz w:val="18"/>
                <w:szCs w:val="18"/>
              </w:rPr>
              <w:t>)</w:t>
            </w:r>
          </w:p>
        </w:tc>
        <w:tc>
          <w:tcPr>
            <w:tcW w:w="401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A05680E" w14:textId="77777777" w:rsidR="00B8467B" w:rsidRPr="00142C4F" w:rsidRDefault="00B8467B" w:rsidP="00B8467B">
            <w:pPr>
              <w:pStyle w:val="Questiontext"/>
              <w:rPr>
                <w:rFonts w:eastAsia="Calibri"/>
                <w:sz w:val="18"/>
                <w:szCs w:val="18"/>
              </w:rPr>
            </w:pPr>
            <w:r w:rsidRPr="00142C4F">
              <w:rPr>
                <w:rFonts w:eastAsia="Calibri"/>
                <w:sz w:val="18"/>
                <w:szCs w:val="18"/>
              </w:rPr>
              <w:t xml:space="preserve">Total annual throughput </w:t>
            </w:r>
          </w:p>
          <w:p w14:paraId="5ECA6A48" w14:textId="0C7596F6" w:rsidR="00B8467B" w:rsidRDefault="00B8467B" w:rsidP="00B8467B">
            <w:pPr>
              <w:pStyle w:val="Questiontext"/>
              <w:rPr>
                <w:rStyle w:val="Responseboxtext"/>
                <w:sz w:val="18"/>
                <w:szCs w:val="18"/>
              </w:rPr>
            </w:pPr>
            <w:r w:rsidRPr="00142C4F">
              <w:rPr>
                <w:rFonts w:eastAsia="Calibri"/>
                <w:sz w:val="18"/>
                <w:szCs w:val="18"/>
              </w:rPr>
              <w:t>(tonnes each year)</w:t>
            </w:r>
          </w:p>
        </w:tc>
      </w:tr>
      <w:tr w:rsidR="003B6E7E" w:rsidRPr="003F5B17" w14:paraId="50E44194" w14:textId="77777777" w:rsidTr="007F0A9A">
        <w:trPr>
          <w:trHeight w:val="194"/>
        </w:trPr>
        <w:tc>
          <w:tcPr>
            <w:tcW w:w="3256" w:type="dxa"/>
            <w:vMerge/>
            <w:tcBorders>
              <w:left w:val="single" w:sz="4" w:space="0" w:color="auto"/>
              <w:bottom w:val="single" w:sz="4" w:space="0" w:color="auto"/>
              <w:right w:val="single" w:sz="4" w:space="0" w:color="auto"/>
            </w:tcBorders>
            <w:shd w:val="clear" w:color="auto" w:fill="auto"/>
            <w:vAlign w:val="center"/>
          </w:tcPr>
          <w:p w14:paraId="304C249A" w14:textId="77777777" w:rsidR="003B6E7E" w:rsidRDefault="003B6E7E" w:rsidP="003B6E7E">
            <w:pPr>
              <w:pStyle w:val="Questiontext"/>
              <w:rPr>
                <w:rStyle w:val="Responseboxtext"/>
                <w:sz w:val="18"/>
                <w:szCs w:val="18"/>
              </w:rPr>
            </w:pP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208737738"/>
              <w:placeholder>
                <w:docPart w:val="0469F45CDE5249A484D573CD6CC14025"/>
              </w:placeholder>
              <w:showingPlcHdr/>
              <w:text/>
            </w:sdtPr>
            <w:sdtEndPr/>
            <w:sdtContent>
              <w:p w14:paraId="742507A0" w14:textId="1C7E7B07" w:rsidR="003B6E7E" w:rsidRPr="00CC469A" w:rsidRDefault="003B6E7E" w:rsidP="003B6E7E">
                <w:pPr>
                  <w:pStyle w:val="Questiontext"/>
                  <w:rPr>
                    <w:rStyle w:val="Responseboxtext"/>
                    <w:rFonts w:cs="Times New Roman"/>
                    <w:sz w:val="18"/>
                    <w:szCs w:val="18"/>
                  </w:rPr>
                </w:pPr>
                <w:r>
                  <w:rPr>
                    <w:rStyle w:val="Responseboxtext"/>
                    <w:rFonts w:eastAsia="Calibri"/>
                  </w:rPr>
                  <w:t xml:space="preserve">                        </w:t>
                </w:r>
              </w:p>
            </w:sdtContent>
          </w:sdt>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232859422"/>
              <w:placeholder>
                <w:docPart w:val="F5D5BBE55F544A28B9477360CF7C67EC"/>
              </w:placeholder>
              <w:showingPlcHdr/>
              <w:text/>
            </w:sdtPr>
            <w:sdtEndPr/>
            <w:sdtContent>
              <w:p w14:paraId="349F9C2A" w14:textId="6821BA5A" w:rsidR="003B6E7E" w:rsidRPr="00CC469A" w:rsidRDefault="003B6E7E" w:rsidP="003B6E7E">
                <w:pPr>
                  <w:pStyle w:val="Questiontext"/>
                  <w:rPr>
                    <w:rStyle w:val="Responseboxtext"/>
                    <w:rFonts w:cs="Times New Roman"/>
                    <w:sz w:val="18"/>
                    <w:szCs w:val="18"/>
                  </w:rPr>
                </w:pPr>
                <w:r>
                  <w:rPr>
                    <w:rStyle w:val="Responseboxtext"/>
                    <w:rFonts w:eastAsia="Calibri"/>
                  </w:rPr>
                  <w:t xml:space="preserve">                        </w:t>
                </w:r>
              </w:p>
            </w:sdtContent>
          </w:sdt>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id w:val="-1718041296"/>
              <w:placeholder>
                <w:docPart w:val="F803B947372B43F3AE47460B7A11D8F5"/>
              </w:placeholder>
              <w:showingPlcHdr/>
              <w:text/>
            </w:sdtPr>
            <w:sdtEndPr/>
            <w:sdtContent>
              <w:p w14:paraId="6A36BC57" w14:textId="0E32F9CB" w:rsidR="003B6E7E" w:rsidRPr="00CC469A" w:rsidRDefault="003B6E7E" w:rsidP="003B6E7E">
                <w:pPr>
                  <w:pStyle w:val="Questiontext"/>
                  <w:rPr>
                    <w:rStyle w:val="Responseboxtext"/>
                    <w:rFonts w:cs="Times New Roman"/>
                    <w:sz w:val="18"/>
                    <w:szCs w:val="18"/>
                  </w:rPr>
                </w:pPr>
                <w:r>
                  <w:rPr>
                    <w:rStyle w:val="Responseboxtext"/>
                    <w:rFonts w:eastAsia="Calibri"/>
                  </w:rPr>
                  <w:t xml:space="preserve">                        </w:t>
                </w:r>
              </w:p>
            </w:sdtContent>
          </w:sdt>
        </w:tc>
      </w:tr>
      <w:tr w:rsidR="003F5B17" w:rsidRPr="001A6961" w14:paraId="13F1802B" w14:textId="77777777" w:rsidTr="009F1A2A">
        <w:trPr>
          <w:trHeight w:val="194"/>
        </w:trPr>
        <w:tc>
          <w:tcPr>
            <w:tcW w:w="15304" w:type="dxa"/>
            <w:gridSpan w:val="7"/>
            <w:tcBorders>
              <w:top w:val="single" w:sz="4" w:space="0" w:color="auto"/>
            </w:tcBorders>
            <w:shd w:val="clear" w:color="auto" w:fill="auto"/>
          </w:tcPr>
          <w:p w14:paraId="13F1802A" w14:textId="6AE91F18" w:rsidR="003F5B17" w:rsidRPr="008E4840" w:rsidRDefault="003F5B17" w:rsidP="00B8467B"/>
        </w:tc>
      </w:tr>
    </w:tbl>
    <w:p w14:paraId="13F1802E" w14:textId="77777777" w:rsidR="007F23CC" w:rsidRDefault="007F23CC" w:rsidP="005B00CB">
      <w:pPr>
        <w:rPr>
          <w:sz w:val="20"/>
          <w:szCs w:val="20"/>
        </w:rPr>
      </w:pPr>
    </w:p>
    <w:p w14:paraId="13F1802F" w14:textId="77777777" w:rsidR="007F23CC" w:rsidRDefault="007F23CC" w:rsidP="005B00CB">
      <w:pPr>
        <w:rPr>
          <w:sz w:val="20"/>
          <w:szCs w:val="20"/>
        </w:rPr>
        <w:sectPr w:rsidR="007F23CC" w:rsidSect="00B8467B">
          <w:headerReference w:type="first" r:id="rId21"/>
          <w:type w:val="continuous"/>
          <w:pgSz w:w="16838" w:h="11906" w:orient="landscape"/>
          <w:pgMar w:top="1259" w:right="902" w:bottom="924" w:left="709" w:header="567" w:footer="340" w:gutter="0"/>
          <w:cols w:space="708"/>
          <w:titlePg/>
          <w:docGrid w:linePitch="360"/>
        </w:sectPr>
      </w:pPr>
    </w:p>
    <w:tbl>
      <w:tblPr>
        <w:tblW w:w="9938"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
        <w:gridCol w:w="711"/>
        <w:gridCol w:w="955"/>
        <w:gridCol w:w="1857"/>
        <w:gridCol w:w="14"/>
        <w:gridCol w:w="3116"/>
        <w:gridCol w:w="856"/>
        <w:gridCol w:w="250"/>
        <w:gridCol w:w="1556"/>
        <w:gridCol w:w="48"/>
      </w:tblGrid>
      <w:tr w:rsidR="00066A0C" w:rsidRPr="001A6961" w14:paraId="13F18033" w14:textId="77777777" w:rsidTr="00D137E1">
        <w:tc>
          <w:tcPr>
            <w:tcW w:w="9938" w:type="dxa"/>
            <w:gridSpan w:val="11"/>
            <w:tcBorders>
              <w:top w:val="nil"/>
              <w:left w:val="nil"/>
              <w:bottom w:val="nil"/>
              <w:right w:val="nil"/>
            </w:tcBorders>
            <w:shd w:val="clear" w:color="auto" w:fill="auto"/>
          </w:tcPr>
          <w:p w14:paraId="13F18032" w14:textId="558C6127" w:rsidR="00066A0C" w:rsidRDefault="00066A0C" w:rsidP="009B34FE">
            <w:pPr>
              <w:pStyle w:val="SubQuestion"/>
            </w:pPr>
            <w:r w:rsidRPr="003B7177">
              <w:rPr>
                <w:rFonts w:eastAsia="Calibri"/>
                <w:lang w:eastAsia="en-GB"/>
              </w:rPr>
              <w:lastRenderedPageBreak/>
              <w:t>1</w:t>
            </w:r>
            <w:r w:rsidR="003F5B17">
              <w:rPr>
                <w:rFonts w:eastAsia="Calibri"/>
                <w:lang w:eastAsia="en-GB"/>
              </w:rPr>
              <w:t>b</w:t>
            </w:r>
            <w:r w:rsidRPr="003B7177">
              <w:rPr>
                <w:rFonts w:eastAsia="Calibri"/>
                <w:lang w:eastAsia="en-GB"/>
              </w:rPr>
              <w:t xml:space="preserve"> </w:t>
            </w:r>
            <w:r w:rsidR="00375B69">
              <w:rPr>
                <w:rFonts w:eastAsia="Calibri"/>
                <w:lang w:eastAsia="en-GB"/>
              </w:rPr>
              <w:t>What waste types do you want to accept?</w:t>
            </w:r>
          </w:p>
        </w:tc>
      </w:tr>
      <w:tr w:rsidR="003F5B17" w:rsidRPr="001A6961" w14:paraId="2DA87149" w14:textId="77777777" w:rsidTr="00D137E1">
        <w:trPr>
          <w:trHeight w:val="668"/>
        </w:trPr>
        <w:tc>
          <w:tcPr>
            <w:tcW w:w="9938" w:type="dxa"/>
            <w:gridSpan w:val="11"/>
            <w:tcBorders>
              <w:top w:val="nil"/>
              <w:left w:val="nil"/>
              <w:bottom w:val="nil"/>
              <w:right w:val="nil"/>
            </w:tcBorders>
            <w:shd w:val="clear" w:color="auto" w:fill="auto"/>
          </w:tcPr>
          <w:p w14:paraId="0577EE69" w14:textId="16BE6052" w:rsidR="00375B69" w:rsidRDefault="00375B69" w:rsidP="007F0A9A">
            <w:pPr>
              <w:pStyle w:val="Questiontext"/>
              <w:rPr>
                <w:rFonts w:eastAsia="Calibri"/>
              </w:rPr>
            </w:pPr>
            <w:r>
              <w:rPr>
                <w:rFonts w:eastAsia="Calibri"/>
              </w:rPr>
              <w:t>For each line in Table 1a, fill in a separate document to list those types of waste you will accept onto site for that activity. Give the List of Wastes catalogue code and description.</w:t>
            </w:r>
          </w:p>
          <w:p w14:paraId="246760FE" w14:textId="77777777" w:rsidR="00375B69" w:rsidRPr="00AE0C83" w:rsidRDefault="00375B69" w:rsidP="007F0A9A">
            <w:pPr>
              <w:pStyle w:val="Questiontext"/>
              <w:rPr>
                <w:rFonts w:eastAsia="Calibri"/>
              </w:rPr>
            </w:pPr>
            <w:r w:rsidRPr="00AE0C83">
              <w:rPr>
                <w:rFonts w:eastAsia="Calibri"/>
              </w:rPr>
              <w:t>If you need to exclude wastes from your activity or facility by restricting the description, quantity, physical nature, hazardous properties, composition or characteristic of the waste, include these in the document. Send it to us with your application form.</w:t>
            </w:r>
          </w:p>
          <w:p w14:paraId="2D00B98E" w14:textId="77777777" w:rsidR="00375B69" w:rsidRPr="00AE0C83" w:rsidRDefault="00375B69" w:rsidP="007F0A9A">
            <w:pPr>
              <w:pStyle w:val="Questiontext"/>
              <w:rPr>
                <w:rFonts w:eastAsia="Calibri"/>
              </w:rPr>
            </w:pPr>
            <w:r w:rsidRPr="00AE0C83">
              <w:rPr>
                <w:rFonts w:eastAsia="Calibri"/>
              </w:rPr>
              <w:t>If you want to accept any waste with a code ending in 99, you must provide more information and a full description in the document.</w:t>
            </w:r>
          </w:p>
          <w:p w14:paraId="47CCBFAB" w14:textId="77777777" w:rsidR="005E621F" w:rsidRDefault="00375B69" w:rsidP="007F0A9A">
            <w:pPr>
              <w:pStyle w:val="Questiontext"/>
              <w:rPr>
                <w:rFonts w:eastAsia="Calibri"/>
              </w:rPr>
            </w:pPr>
            <w:r w:rsidRPr="00AE0C83">
              <w:rPr>
                <w:rFonts w:eastAsia="Calibri"/>
              </w:rPr>
              <w:t xml:space="preserve">You can use Table 1b as a template. </w:t>
            </w:r>
          </w:p>
          <w:p w14:paraId="024BB697" w14:textId="14E1DB51" w:rsidR="003F5B17" w:rsidRPr="008E4840" w:rsidRDefault="00375B69" w:rsidP="007F0A9A">
            <w:pPr>
              <w:pStyle w:val="Questiontext"/>
              <w:rPr>
                <w:rFonts w:eastAsia="Calibri"/>
              </w:rPr>
            </w:pPr>
            <w:r w:rsidRPr="00AE0C83">
              <w:rPr>
                <w:rFonts w:eastAsia="Calibri"/>
              </w:rPr>
              <w:t>Please provide the reference for each document.</w:t>
            </w:r>
          </w:p>
        </w:tc>
      </w:tr>
      <w:tr w:rsidR="00D137E1" w:rsidRPr="007B7529" w14:paraId="21D495CE"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2" w:type="dxa"/>
            <w:gridSpan w:val="6"/>
            <w:tcBorders>
              <w:right w:val="single" w:sz="4" w:space="0" w:color="auto"/>
            </w:tcBorders>
            <w:shd w:val="clear" w:color="auto" w:fill="auto"/>
          </w:tcPr>
          <w:p w14:paraId="6151B075" w14:textId="7BFDEC5E" w:rsidR="00D137E1" w:rsidRPr="007B7529" w:rsidRDefault="00D137E1" w:rsidP="00D137E1">
            <w:pPr>
              <w:pStyle w:val="Questiontext"/>
            </w:pPr>
            <w:r>
              <w:rPr>
                <w:rFonts w:eastAsia="Calibri"/>
              </w:rPr>
              <w:t>Document references</w:t>
            </w:r>
          </w:p>
        </w:tc>
        <w:sdt>
          <w:sdtPr>
            <w:rPr>
              <w:rStyle w:val="Responseboxtext"/>
            </w:rPr>
            <w:id w:val="597751768"/>
            <w:placeholder>
              <w:docPart w:val="E47C055C46054C15ADB31CCC0915FABD"/>
            </w:placeholder>
            <w:showingPlcHdr/>
            <w:text/>
          </w:sdtPr>
          <w:sdtEndPr>
            <w:rPr>
              <w:rStyle w:val="DefaultParagraphFont"/>
            </w:rPr>
          </w:sdtEndPr>
          <w:sdtContent>
            <w:tc>
              <w:tcPr>
                <w:tcW w:w="4222" w:type="dxa"/>
                <w:gridSpan w:val="3"/>
                <w:tcBorders>
                  <w:left w:val="single" w:sz="4" w:space="0" w:color="auto"/>
                  <w:bottom w:val="single" w:sz="4" w:space="0" w:color="auto"/>
                  <w:right w:val="single" w:sz="4" w:space="0" w:color="auto"/>
                </w:tcBorders>
                <w:shd w:val="clear" w:color="auto" w:fill="auto"/>
              </w:tcPr>
              <w:p w14:paraId="15EB62E8" w14:textId="77777777" w:rsidR="00D137E1" w:rsidRPr="007B7529" w:rsidRDefault="00D137E1" w:rsidP="00D137E1">
                <w:pPr>
                  <w:pStyle w:val="Questiontext"/>
                </w:pPr>
                <w:r>
                  <w:rPr>
                    <w:rStyle w:val="Responseboxtext"/>
                  </w:rPr>
                  <w:t xml:space="preserve">                                                          </w:t>
                </w:r>
              </w:p>
            </w:tc>
          </w:sdtContent>
        </w:sdt>
        <w:tc>
          <w:tcPr>
            <w:tcW w:w="1604" w:type="dxa"/>
            <w:gridSpan w:val="2"/>
            <w:tcBorders>
              <w:left w:val="single" w:sz="4" w:space="0" w:color="auto"/>
            </w:tcBorders>
            <w:shd w:val="clear" w:color="auto" w:fill="auto"/>
          </w:tcPr>
          <w:p w14:paraId="023E0F10" w14:textId="77777777" w:rsidR="00D137E1" w:rsidRPr="007B7529" w:rsidRDefault="00D137E1" w:rsidP="00D137E1">
            <w:pPr>
              <w:pStyle w:val="Questiontext"/>
            </w:pPr>
          </w:p>
        </w:tc>
      </w:tr>
      <w:tr w:rsidR="00D137E1" w:rsidRPr="003A523A" w14:paraId="6BC152A7"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4098" w:type="dxa"/>
            <w:gridSpan w:val="5"/>
            <w:shd w:val="clear" w:color="auto" w:fill="auto"/>
          </w:tcPr>
          <w:p w14:paraId="37A75DE3" w14:textId="77777777" w:rsidR="00D137E1" w:rsidRDefault="00D137E1" w:rsidP="00D137E1">
            <w:pPr>
              <w:pStyle w:val="Questiontext"/>
              <w:spacing w:before="60"/>
              <w:rPr>
                <w:sz w:val="2"/>
                <w:szCs w:val="2"/>
              </w:rPr>
            </w:pPr>
          </w:p>
          <w:p w14:paraId="1FBC2AED" w14:textId="77777777" w:rsidR="005E621F" w:rsidRPr="003A523A" w:rsidRDefault="005E621F" w:rsidP="00D137E1">
            <w:pPr>
              <w:pStyle w:val="Questiontext"/>
              <w:spacing w:before="60"/>
              <w:rPr>
                <w:sz w:val="2"/>
                <w:szCs w:val="2"/>
              </w:rPr>
            </w:pPr>
          </w:p>
        </w:tc>
        <w:tc>
          <w:tcPr>
            <w:tcW w:w="3986" w:type="dxa"/>
            <w:gridSpan w:val="3"/>
            <w:tcBorders>
              <w:top w:val="single" w:sz="4" w:space="0" w:color="auto"/>
            </w:tcBorders>
            <w:shd w:val="clear" w:color="auto" w:fill="auto"/>
            <w:vAlign w:val="center"/>
          </w:tcPr>
          <w:p w14:paraId="10C79B98" w14:textId="77777777" w:rsidR="00D137E1" w:rsidRPr="003A523A" w:rsidRDefault="00D137E1" w:rsidP="00D137E1">
            <w:pPr>
              <w:pStyle w:val="Paragraph"/>
              <w:spacing w:before="60" w:after="60"/>
              <w:rPr>
                <w:rStyle w:val="Responseboxtext"/>
                <w:sz w:val="2"/>
                <w:szCs w:val="2"/>
              </w:rPr>
            </w:pPr>
          </w:p>
        </w:tc>
        <w:tc>
          <w:tcPr>
            <w:tcW w:w="1806" w:type="dxa"/>
            <w:gridSpan w:val="2"/>
            <w:shd w:val="clear" w:color="auto" w:fill="auto"/>
            <w:vAlign w:val="center"/>
          </w:tcPr>
          <w:p w14:paraId="54A8D35C" w14:textId="77777777" w:rsidR="00D137E1" w:rsidRPr="003A523A" w:rsidRDefault="00D137E1" w:rsidP="00D137E1">
            <w:pPr>
              <w:spacing w:before="60" w:after="60"/>
              <w:rPr>
                <w:rFonts w:cs="Arial"/>
                <w:sz w:val="2"/>
                <w:szCs w:val="2"/>
              </w:rPr>
            </w:pPr>
          </w:p>
        </w:tc>
      </w:tr>
      <w:tr w:rsidR="00375B69" w:rsidRPr="009B34FE" w14:paraId="14BE3489" w14:textId="77777777" w:rsidTr="00D137E1">
        <w:trPr>
          <w:trHeight w:val="253"/>
        </w:trPr>
        <w:tc>
          <w:tcPr>
            <w:tcW w:w="9938" w:type="dxa"/>
            <w:gridSpan w:val="11"/>
            <w:tcBorders>
              <w:top w:val="single" w:sz="4" w:space="0" w:color="auto"/>
            </w:tcBorders>
            <w:shd w:val="clear" w:color="auto" w:fill="auto"/>
          </w:tcPr>
          <w:p w14:paraId="10D349AD" w14:textId="77777777" w:rsidR="00375B69" w:rsidRPr="009B34FE" w:rsidRDefault="00375B69" w:rsidP="00B8467B">
            <w:pPr>
              <w:pStyle w:val="SubQuestion"/>
              <w:rPr>
                <w:sz w:val="18"/>
                <w:szCs w:val="18"/>
              </w:rPr>
            </w:pPr>
            <w:r w:rsidRPr="009B34FE">
              <w:rPr>
                <w:rFonts w:eastAsia="Calibri"/>
                <w:sz w:val="18"/>
                <w:szCs w:val="18"/>
              </w:rPr>
              <w:t>Table 1b – Template example: types of waste accepted and restrictions</w:t>
            </w:r>
          </w:p>
        </w:tc>
      </w:tr>
      <w:tr w:rsidR="00375B69" w:rsidRPr="008141E9" w14:paraId="0FF96763" w14:textId="77777777" w:rsidTr="00D137E1">
        <w:trPr>
          <w:trHeight w:val="253"/>
        </w:trPr>
        <w:tc>
          <w:tcPr>
            <w:tcW w:w="1286" w:type="dxa"/>
            <w:gridSpan w:val="3"/>
            <w:tcBorders>
              <w:bottom w:val="double" w:sz="4" w:space="0" w:color="auto"/>
            </w:tcBorders>
            <w:shd w:val="clear" w:color="auto" w:fill="auto"/>
          </w:tcPr>
          <w:p w14:paraId="5FF23892" w14:textId="77777777" w:rsidR="00375B69" w:rsidRPr="0063497F" w:rsidRDefault="00375B69" w:rsidP="00B8467B">
            <w:pPr>
              <w:pStyle w:val="Questiontext"/>
              <w:rPr>
                <w:rFonts w:eastAsia="Calibri"/>
                <w:sz w:val="18"/>
                <w:szCs w:val="18"/>
              </w:rPr>
            </w:pPr>
            <w:r w:rsidRPr="0063497F">
              <w:rPr>
                <w:rFonts w:eastAsia="Calibri"/>
                <w:sz w:val="18"/>
                <w:szCs w:val="18"/>
              </w:rPr>
              <w:t>Waste code</w:t>
            </w:r>
          </w:p>
        </w:tc>
        <w:tc>
          <w:tcPr>
            <w:tcW w:w="8652" w:type="dxa"/>
            <w:gridSpan w:val="8"/>
            <w:tcBorders>
              <w:bottom w:val="double" w:sz="4" w:space="0" w:color="auto"/>
            </w:tcBorders>
            <w:shd w:val="clear" w:color="auto" w:fill="auto"/>
          </w:tcPr>
          <w:p w14:paraId="6A7119D8" w14:textId="77777777" w:rsidR="00375B69" w:rsidRPr="0063497F" w:rsidRDefault="00375B69" w:rsidP="00B8467B">
            <w:pPr>
              <w:pStyle w:val="Questiontext"/>
              <w:rPr>
                <w:sz w:val="18"/>
                <w:szCs w:val="18"/>
              </w:rPr>
            </w:pPr>
            <w:r w:rsidRPr="0063497F">
              <w:rPr>
                <w:sz w:val="18"/>
                <w:szCs w:val="18"/>
              </w:rPr>
              <w:t>Description of waste</w:t>
            </w:r>
          </w:p>
        </w:tc>
      </w:tr>
      <w:tr w:rsidR="00375B69" w:rsidRPr="008141E9" w14:paraId="76AECE7E" w14:textId="77777777" w:rsidTr="00D137E1">
        <w:trPr>
          <w:trHeight w:val="1161"/>
        </w:trPr>
        <w:tc>
          <w:tcPr>
            <w:tcW w:w="1286" w:type="dxa"/>
            <w:gridSpan w:val="3"/>
            <w:tcBorders>
              <w:top w:val="double" w:sz="4" w:space="0" w:color="auto"/>
              <w:bottom w:val="single" w:sz="4" w:space="0" w:color="auto"/>
            </w:tcBorders>
            <w:shd w:val="clear" w:color="auto" w:fill="auto"/>
          </w:tcPr>
          <w:p w14:paraId="6DFFF45D" w14:textId="77777777" w:rsidR="00375B69" w:rsidRPr="0063497F" w:rsidRDefault="00375B69" w:rsidP="00B8467B">
            <w:pPr>
              <w:pStyle w:val="Questiontext"/>
              <w:rPr>
                <w:rFonts w:eastAsia="Calibri"/>
                <w:sz w:val="18"/>
                <w:szCs w:val="18"/>
              </w:rPr>
            </w:pPr>
            <w:r w:rsidRPr="0063497F">
              <w:rPr>
                <w:rFonts w:eastAsia="Calibri"/>
                <w:sz w:val="18"/>
                <w:szCs w:val="18"/>
              </w:rPr>
              <w:t>Example</w:t>
            </w:r>
          </w:p>
          <w:p w14:paraId="0F4E84DB" w14:textId="77777777" w:rsidR="00375B69" w:rsidRPr="0063497F" w:rsidRDefault="00375B69" w:rsidP="00B8467B">
            <w:pPr>
              <w:pStyle w:val="Questiontext"/>
              <w:rPr>
                <w:rFonts w:eastAsia="Calibri"/>
                <w:sz w:val="18"/>
                <w:szCs w:val="18"/>
              </w:rPr>
            </w:pPr>
            <w:r w:rsidRPr="0063497F">
              <w:rPr>
                <w:rFonts w:eastAsia="Calibri"/>
                <w:sz w:val="18"/>
                <w:szCs w:val="18"/>
              </w:rPr>
              <w:t>02 01 08*</w:t>
            </w:r>
          </w:p>
          <w:p w14:paraId="524B7CC8" w14:textId="77777777" w:rsidR="00375B69" w:rsidRPr="0063497F" w:rsidRDefault="00375B69" w:rsidP="00B8467B">
            <w:pPr>
              <w:pStyle w:val="Questiontext"/>
              <w:rPr>
                <w:rFonts w:eastAsia="Calibri"/>
                <w:sz w:val="18"/>
                <w:szCs w:val="18"/>
              </w:rPr>
            </w:pPr>
            <w:r w:rsidRPr="0063497F">
              <w:rPr>
                <w:rFonts w:eastAsia="Calibri"/>
                <w:sz w:val="18"/>
                <w:szCs w:val="18"/>
              </w:rPr>
              <w:t>06 01 02*</w:t>
            </w:r>
          </w:p>
        </w:tc>
        <w:tc>
          <w:tcPr>
            <w:tcW w:w="8652" w:type="dxa"/>
            <w:gridSpan w:val="8"/>
            <w:tcBorders>
              <w:top w:val="double" w:sz="4" w:space="0" w:color="auto"/>
              <w:bottom w:val="single" w:sz="4" w:space="0" w:color="auto"/>
            </w:tcBorders>
            <w:shd w:val="clear" w:color="auto" w:fill="auto"/>
          </w:tcPr>
          <w:p w14:paraId="34FED97A" w14:textId="77777777" w:rsidR="00375B69" w:rsidRPr="0063497F" w:rsidRDefault="00375B69" w:rsidP="00B8467B">
            <w:pPr>
              <w:pStyle w:val="Questiontext"/>
              <w:rPr>
                <w:sz w:val="18"/>
                <w:szCs w:val="18"/>
              </w:rPr>
            </w:pPr>
            <w:r w:rsidRPr="0063497F">
              <w:rPr>
                <w:rFonts w:eastAsia="Calibri"/>
                <w:sz w:val="18"/>
                <w:szCs w:val="18"/>
              </w:rPr>
              <w:t>Example</w:t>
            </w:r>
          </w:p>
          <w:p w14:paraId="2FE9E87A" w14:textId="77777777" w:rsidR="00375B69" w:rsidRPr="0063497F" w:rsidRDefault="00375B69" w:rsidP="00B8467B">
            <w:pPr>
              <w:pStyle w:val="Questiontext"/>
              <w:rPr>
                <w:sz w:val="18"/>
                <w:szCs w:val="18"/>
              </w:rPr>
            </w:pPr>
            <w:r w:rsidRPr="0063497F">
              <w:rPr>
                <w:rFonts w:eastAsia="Calibri"/>
                <w:sz w:val="18"/>
                <w:szCs w:val="18"/>
              </w:rPr>
              <w:t>Agrochemical waste containing dangerous substances</w:t>
            </w:r>
          </w:p>
          <w:p w14:paraId="3B884AEA" w14:textId="77777777" w:rsidR="00375B69" w:rsidRPr="0063497F" w:rsidRDefault="00375B69" w:rsidP="00B8467B">
            <w:pPr>
              <w:pStyle w:val="Questiontext"/>
              <w:rPr>
                <w:sz w:val="18"/>
                <w:szCs w:val="18"/>
              </w:rPr>
            </w:pPr>
            <w:r w:rsidRPr="0063497F">
              <w:rPr>
                <w:rFonts w:eastAsia="Calibri"/>
                <w:sz w:val="18"/>
                <w:szCs w:val="18"/>
              </w:rPr>
              <w:t>Hydrochloric acid</w:t>
            </w:r>
          </w:p>
        </w:tc>
      </w:tr>
      <w:tr w:rsidR="00066A0C" w:rsidRPr="001A6961" w14:paraId="13F18049" w14:textId="77777777" w:rsidTr="00D137E1">
        <w:trPr>
          <w:trHeight w:val="26"/>
        </w:trPr>
        <w:tc>
          <w:tcPr>
            <w:tcW w:w="9938" w:type="dxa"/>
            <w:gridSpan w:val="11"/>
            <w:tcBorders>
              <w:top w:val="single" w:sz="4" w:space="0" w:color="auto"/>
              <w:left w:val="nil"/>
              <w:bottom w:val="nil"/>
              <w:right w:val="nil"/>
            </w:tcBorders>
            <w:shd w:val="clear" w:color="auto" w:fill="auto"/>
          </w:tcPr>
          <w:p w14:paraId="13F18048" w14:textId="4A69885E" w:rsidR="00066A0C" w:rsidRPr="008E4840" w:rsidRDefault="00BE2DB9" w:rsidP="00375B69">
            <w:pPr>
              <w:pStyle w:val="SubQuestion"/>
              <w:spacing w:before="240"/>
              <w:rPr>
                <w:rFonts w:eastAsia="Calibri"/>
              </w:rPr>
            </w:pPr>
            <w:r w:rsidRPr="008E4840">
              <w:rPr>
                <w:rFonts w:eastAsia="Calibri"/>
              </w:rPr>
              <w:t xml:space="preserve">1c Deposit for recovery purposes (see guidance notes on part </w:t>
            </w:r>
            <w:r w:rsidR="00E320C9">
              <w:rPr>
                <w:rFonts w:eastAsia="Calibri"/>
              </w:rPr>
              <w:t>C</w:t>
            </w:r>
            <w:r w:rsidRPr="008E4840">
              <w:rPr>
                <w:rFonts w:eastAsia="Calibri"/>
              </w:rPr>
              <w:t>4)</w:t>
            </w:r>
          </w:p>
        </w:tc>
      </w:tr>
      <w:tr w:rsidR="00375B69" w:rsidRPr="00AF0BC1" w14:paraId="222666DA"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tcPr>
          <w:p w14:paraId="25DBBB68" w14:textId="68B13F43" w:rsidR="00375B69" w:rsidRPr="003B130B" w:rsidRDefault="00142C4F" w:rsidP="00B8467B">
            <w:pPr>
              <w:pStyle w:val="Questiontext"/>
              <w:rPr>
                <w:b/>
              </w:rPr>
            </w:pPr>
            <w:r w:rsidRPr="003B130B">
              <w:rPr>
                <w:rFonts w:eastAsia="Calibri"/>
                <w:b/>
              </w:rPr>
              <w:t>1</w:t>
            </w:r>
            <w:r w:rsidR="00375B69" w:rsidRPr="003B130B">
              <w:rPr>
                <w:rFonts w:eastAsia="Calibri"/>
                <w:b/>
              </w:rPr>
              <w:t>c1</w:t>
            </w:r>
          </w:p>
        </w:tc>
        <w:tc>
          <w:tcPr>
            <w:tcW w:w="9372" w:type="dxa"/>
            <w:gridSpan w:val="10"/>
            <w:shd w:val="clear" w:color="auto" w:fill="auto"/>
          </w:tcPr>
          <w:p w14:paraId="79B14EBB" w14:textId="77777777" w:rsidR="00375B69" w:rsidRPr="00AF0BC1" w:rsidRDefault="00375B69" w:rsidP="00B8467B">
            <w:pPr>
              <w:pStyle w:val="Questiontext"/>
            </w:pPr>
            <w:r w:rsidRPr="00AF0BC1">
              <w:rPr>
                <w:rFonts w:eastAsia="Calibri"/>
              </w:rPr>
              <w:t xml:space="preserve">Are you applying for a waste recovery activity involving the permanent deposit of waste </w:t>
            </w:r>
            <w:r>
              <w:rPr>
                <w:rFonts w:eastAsia="Calibri"/>
              </w:rPr>
              <w:t xml:space="preserve">in or on land, </w:t>
            </w:r>
            <w:r w:rsidRPr="00AF0BC1">
              <w:rPr>
                <w:rFonts w:eastAsia="Calibri"/>
              </w:rPr>
              <w:t>for construction</w:t>
            </w:r>
            <w:r>
              <w:rPr>
                <w:rFonts w:eastAsia="Calibri"/>
              </w:rPr>
              <w:t>, restoration</w:t>
            </w:r>
            <w:r w:rsidRPr="00AF0BC1">
              <w:rPr>
                <w:rFonts w:eastAsia="Calibri"/>
              </w:rPr>
              <w:t xml:space="preserve"> or land reclamation?</w:t>
            </w:r>
          </w:p>
        </w:tc>
      </w:tr>
      <w:tr w:rsidR="00375B69" w:rsidRPr="00AF0BC1" w14:paraId="2E47BD75"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vAlign w:val="center"/>
          </w:tcPr>
          <w:p w14:paraId="36448A0B" w14:textId="77777777" w:rsidR="00375B69" w:rsidRPr="003B130B" w:rsidRDefault="00375B69" w:rsidP="00B8467B">
            <w:pPr>
              <w:pStyle w:val="Questiontext"/>
              <w:rPr>
                <w:b/>
              </w:rPr>
            </w:pPr>
          </w:p>
        </w:tc>
        <w:tc>
          <w:tcPr>
            <w:tcW w:w="720" w:type="dxa"/>
            <w:gridSpan w:val="2"/>
            <w:shd w:val="clear" w:color="auto" w:fill="auto"/>
            <w:vAlign w:val="center"/>
          </w:tcPr>
          <w:p w14:paraId="7E70A175" w14:textId="77777777" w:rsidR="00375B69" w:rsidRPr="00AF0BC1" w:rsidRDefault="00375B69" w:rsidP="00B8467B">
            <w:pPr>
              <w:pStyle w:val="Questiontext"/>
            </w:pPr>
            <w:r w:rsidRPr="00AF0BC1">
              <w:t>No</w:t>
            </w:r>
          </w:p>
        </w:tc>
        <w:sdt>
          <w:sdtPr>
            <w:id w:val="2139764932"/>
            <w14:checkbox>
              <w14:checked w14:val="0"/>
              <w14:checkedState w14:val="2612" w14:font="MS Gothic"/>
              <w14:uncheckedState w14:val="2610" w14:font="MS Gothic"/>
            </w14:checkbox>
          </w:sdtPr>
          <w:sdtEndPr/>
          <w:sdtContent>
            <w:tc>
              <w:tcPr>
                <w:tcW w:w="955" w:type="dxa"/>
                <w:shd w:val="clear" w:color="auto" w:fill="auto"/>
                <w:vAlign w:val="center"/>
              </w:tcPr>
              <w:p w14:paraId="41EF0110" w14:textId="77777777" w:rsidR="00375B69" w:rsidRPr="00AF0BC1" w:rsidRDefault="00375B69" w:rsidP="00B8467B">
                <w:pPr>
                  <w:pStyle w:val="Questiontext"/>
                </w:pPr>
                <w:r w:rsidRPr="00AF0BC1">
                  <w:rPr>
                    <w:rFonts w:eastAsia="MS Gothic" w:hint="eastAsia"/>
                  </w:rPr>
                  <w:t>☐</w:t>
                </w:r>
              </w:p>
            </w:tc>
          </w:sdtContent>
        </w:sdt>
        <w:tc>
          <w:tcPr>
            <w:tcW w:w="4987" w:type="dxa"/>
            <w:gridSpan w:val="3"/>
            <w:shd w:val="clear" w:color="auto" w:fill="auto"/>
            <w:vAlign w:val="center"/>
          </w:tcPr>
          <w:p w14:paraId="09088A86" w14:textId="059509B3" w:rsidR="00375B69" w:rsidRPr="00AF0BC1" w:rsidRDefault="007F0A9A" w:rsidP="00B8467B">
            <w:pPr>
              <w:pStyle w:val="Questiontext"/>
            </w:pPr>
            <w:r>
              <w:rPr>
                <w:i/>
              </w:rPr>
              <w:t>Go to section 2</w:t>
            </w:r>
          </w:p>
        </w:tc>
        <w:tc>
          <w:tcPr>
            <w:tcW w:w="2710" w:type="dxa"/>
            <w:gridSpan w:val="4"/>
            <w:shd w:val="clear" w:color="auto" w:fill="auto"/>
            <w:vAlign w:val="center"/>
          </w:tcPr>
          <w:p w14:paraId="27B6E3A3" w14:textId="78A8FA3E" w:rsidR="00375B69" w:rsidRPr="00AF0BC1" w:rsidRDefault="00375B69" w:rsidP="009B34FE">
            <w:pPr>
              <w:pStyle w:val="Questiontext"/>
            </w:pPr>
          </w:p>
        </w:tc>
      </w:tr>
      <w:tr w:rsidR="00375B69" w:rsidRPr="00AF0BC1" w14:paraId="07E2D640"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vAlign w:val="center"/>
          </w:tcPr>
          <w:p w14:paraId="113BF1CC" w14:textId="77777777" w:rsidR="00375B69" w:rsidRPr="003B130B" w:rsidRDefault="00375B69" w:rsidP="00B8467B">
            <w:pPr>
              <w:pStyle w:val="Questiontext"/>
              <w:rPr>
                <w:b/>
              </w:rPr>
            </w:pPr>
          </w:p>
        </w:tc>
        <w:tc>
          <w:tcPr>
            <w:tcW w:w="720" w:type="dxa"/>
            <w:gridSpan w:val="2"/>
            <w:shd w:val="clear" w:color="auto" w:fill="auto"/>
            <w:vAlign w:val="center"/>
          </w:tcPr>
          <w:p w14:paraId="43B7CCBE" w14:textId="77777777" w:rsidR="00375B69" w:rsidRPr="00AF0BC1" w:rsidRDefault="00375B69" w:rsidP="00B8467B">
            <w:pPr>
              <w:pStyle w:val="Questiontext"/>
            </w:pPr>
            <w:r>
              <w:t>Yes</w:t>
            </w:r>
          </w:p>
        </w:tc>
        <w:sdt>
          <w:sdtPr>
            <w:id w:val="1372733777"/>
            <w14:checkbox>
              <w14:checked w14:val="0"/>
              <w14:checkedState w14:val="2612" w14:font="MS Gothic"/>
              <w14:uncheckedState w14:val="2610" w14:font="MS Gothic"/>
            </w14:checkbox>
          </w:sdtPr>
          <w:sdtEndPr/>
          <w:sdtContent>
            <w:tc>
              <w:tcPr>
                <w:tcW w:w="955" w:type="dxa"/>
                <w:shd w:val="clear" w:color="auto" w:fill="auto"/>
                <w:vAlign w:val="center"/>
              </w:tcPr>
              <w:p w14:paraId="7D36603F" w14:textId="77777777" w:rsidR="00375B69" w:rsidRPr="00AF0BC1" w:rsidRDefault="00375B69" w:rsidP="00B8467B">
                <w:pPr>
                  <w:pStyle w:val="Questiontext"/>
                </w:pPr>
                <w:r w:rsidRPr="00AF0BC1">
                  <w:rPr>
                    <w:rFonts w:eastAsia="MS Gothic" w:hint="eastAsia"/>
                  </w:rPr>
                  <w:t>☐</w:t>
                </w:r>
              </w:p>
            </w:tc>
          </w:sdtContent>
        </w:sdt>
        <w:tc>
          <w:tcPr>
            <w:tcW w:w="4987" w:type="dxa"/>
            <w:gridSpan w:val="3"/>
            <w:shd w:val="clear" w:color="auto" w:fill="auto"/>
            <w:vAlign w:val="center"/>
          </w:tcPr>
          <w:p w14:paraId="2A175F2D" w14:textId="77777777" w:rsidR="00375B69" w:rsidRPr="00AF0BC1" w:rsidRDefault="00375B69" w:rsidP="00B8467B">
            <w:pPr>
              <w:pStyle w:val="Questiontext"/>
            </w:pPr>
          </w:p>
        </w:tc>
        <w:tc>
          <w:tcPr>
            <w:tcW w:w="2710" w:type="dxa"/>
            <w:gridSpan w:val="4"/>
            <w:shd w:val="clear" w:color="auto" w:fill="auto"/>
            <w:vAlign w:val="center"/>
          </w:tcPr>
          <w:p w14:paraId="5DAB18CA" w14:textId="77777777" w:rsidR="00375B69" w:rsidRPr="00AF0BC1" w:rsidRDefault="00375B69" w:rsidP="00B8467B">
            <w:pPr>
              <w:pStyle w:val="Questiontext"/>
            </w:pPr>
          </w:p>
        </w:tc>
      </w:tr>
      <w:tr w:rsidR="00375B69" w:rsidRPr="00AF0BC1" w14:paraId="1ADAE514"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tcPr>
          <w:p w14:paraId="24421910" w14:textId="6B53DA11" w:rsidR="00375B69" w:rsidRPr="003B130B" w:rsidRDefault="00142C4F" w:rsidP="00375B69">
            <w:pPr>
              <w:pStyle w:val="Questiontext"/>
              <w:rPr>
                <w:b/>
              </w:rPr>
            </w:pPr>
            <w:r w:rsidRPr="003B130B">
              <w:rPr>
                <w:b/>
              </w:rPr>
              <w:t>1</w:t>
            </w:r>
            <w:r w:rsidR="00375B69" w:rsidRPr="003B130B">
              <w:rPr>
                <w:b/>
              </w:rPr>
              <w:t>c2</w:t>
            </w:r>
          </w:p>
        </w:tc>
        <w:tc>
          <w:tcPr>
            <w:tcW w:w="9372" w:type="dxa"/>
            <w:gridSpan w:val="10"/>
            <w:shd w:val="clear" w:color="auto" w:fill="auto"/>
          </w:tcPr>
          <w:p w14:paraId="16C83D0D" w14:textId="77777777" w:rsidR="00375B69" w:rsidRPr="007F1342" w:rsidRDefault="00375B69" w:rsidP="00B8467B">
            <w:pPr>
              <w:pStyle w:val="Questiontext"/>
            </w:pPr>
            <w:r w:rsidRPr="007F1342">
              <w:rPr>
                <w:rFonts w:eastAsia="Calibri"/>
              </w:rPr>
              <w:t>Have we confirmed that we believe the activity is waste recovery?</w:t>
            </w:r>
          </w:p>
        </w:tc>
      </w:tr>
      <w:tr w:rsidR="00375B69" w:rsidRPr="00AF0BC1" w14:paraId="46658BE6"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vAlign w:val="center"/>
          </w:tcPr>
          <w:p w14:paraId="5A93036F" w14:textId="77777777" w:rsidR="00375B69" w:rsidRPr="003B130B" w:rsidRDefault="00375B69" w:rsidP="00B8467B">
            <w:pPr>
              <w:pStyle w:val="Questiontext"/>
              <w:rPr>
                <w:b/>
              </w:rPr>
            </w:pPr>
          </w:p>
        </w:tc>
        <w:tc>
          <w:tcPr>
            <w:tcW w:w="720" w:type="dxa"/>
            <w:gridSpan w:val="2"/>
            <w:shd w:val="clear" w:color="auto" w:fill="auto"/>
            <w:vAlign w:val="center"/>
          </w:tcPr>
          <w:p w14:paraId="54F7AAFD" w14:textId="77777777" w:rsidR="00375B69" w:rsidRPr="00AF0BC1" w:rsidRDefault="00375B69" w:rsidP="00B8467B">
            <w:pPr>
              <w:pStyle w:val="Questiontext"/>
            </w:pPr>
            <w:r w:rsidRPr="00AF0BC1">
              <w:t>No</w:t>
            </w:r>
          </w:p>
        </w:tc>
        <w:sdt>
          <w:sdtPr>
            <w:id w:val="-1115978959"/>
            <w14:checkbox>
              <w14:checked w14:val="0"/>
              <w14:checkedState w14:val="2612" w14:font="MS Gothic"/>
              <w14:uncheckedState w14:val="2610" w14:font="MS Gothic"/>
            </w14:checkbox>
          </w:sdtPr>
          <w:sdtEndPr/>
          <w:sdtContent>
            <w:tc>
              <w:tcPr>
                <w:tcW w:w="955" w:type="dxa"/>
                <w:shd w:val="clear" w:color="auto" w:fill="auto"/>
                <w:vAlign w:val="center"/>
              </w:tcPr>
              <w:p w14:paraId="3C679ACE" w14:textId="77777777" w:rsidR="00375B69" w:rsidRPr="00676782" w:rsidRDefault="00375B69" w:rsidP="00B8467B">
                <w:pPr>
                  <w:pStyle w:val="Questiontext"/>
                  <w:rPr>
                    <w:i/>
                  </w:rPr>
                </w:pPr>
                <w:r w:rsidRPr="00AF0BC1">
                  <w:rPr>
                    <w:rFonts w:eastAsia="MS Gothic" w:hint="eastAsia"/>
                  </w:rPr>
                  <w:t>☐</w:t>
                </w:r>
              </w:p>
            </w:tc>
          </w:sdtContent>
        </w:sdt>
        <w:tc>
          <w:tcPr>
            <w:tcW w:w="7697" w:type="dxa"/>
            <w:gridSpan w:val="7"/>
            <w:shd w:val="clear" w:color="auto" w:fill="auto"/>
            <w:vAlign w:val="center"/>
          </w:tcPr>
          <w:p w14:paraId="6DAAA414" w14:textId="77777777" w:rsidR="00375B69" w:rsidRPr="00676782" w:rsidRDefault="00375B69" w:rsidP="00B8467B">
            <w:pPr>
              <w:pStyle w:val="Questiontext"/>
              <w:rPr>
                <w:i/>
              </w:rPr>
            </w:pPr>
            <w:r>
              <w:rPr>
                <w:i/>
              </w:rPr>
              <w:t>We recommend you confirm the activity is recovery with us, before you apply.</w:t>
            </w:r>
          </w:p>
        </w:tc>
      </w:tr>
      <w:tr w:rsidR="00375B69" w:rsidRPr="00AF0BC1" w14:paraId="522DC428"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vAlign w:val="center"/>
          </w:tcPr>
          <w:p w14:paraId="40B4E17A" w14:textId="77777777" w:rsidR="00375B69" w:rsidRPr="003B130B" w:rsidRDefault="00375B69" w:rsidP="00B8467B">
            <w:pPr>
              <w:pStyle w:val="Questiontext"/>
              <w:rPr>
                <w:b/>
              </w:rPr>
            </w:pPr>
          </w:p>
        </w:tc>
        <w:tc>
          <w:tcPr>
            <w:tcW w:w="720" w:type="dxa"/>
            <w:gridSpan w:val="2"/>
            <w:shd w:val="clear" w:color="auto" w:fill="auto"/>
            <w:vAlign w:val="center"/>
          </w:tcPr>
          <w:p w14:paraId="763AE6E0" w14:textId="77777777" w:rsidR="00375B69" w:rsidRPr="00AF0BC1" w:rsidRDefault="00375B69" w:rsidP="00B8467B">
            <w:pPr>
              <w:pStyle w:val="Questiontext"/>
            </w:pPr>
            <w:r>
              <w:t>Yes</w:t>
            </w:r>
          </w:p>
        </w:tc>
        <w:sdt>
          <w:sdtPr>
            <w:id w:val="971253783"/>
            <w14:checkbox>
              <w14:checked w14:val="0"/>
              <w14:checkedState w14:val="2612" w14:font="MS Gothic"/>
              <w14:uncheckedState w14:val="2610" w14:font="MS Gothic"/>
            </w14:checkbox>
          </w:sdtPr>
          <w:sdtEndPr/>
          <w:sdtContent>
            <w:tc>
              <w:tcPr>
                <w:tcW w:w="955" w:type="dxa"/>
                <w:shd w:val="clear" w:color="auto" w:fill="auto"/>
                <w:vAlign w:val="center"/>
              </w:tcPr>
              <w:p w14:paraId="4CB80C3F" w14:textId="77777777" w:rsidR="00375B69" w:rsidRPr="00AF0BC1" w:rsidRDefault="00375B69" w:rsidP="00B8467B">
                <w:pPr>
                  <w:pStyle w:val="Questiontext"/>
                </w:pPr>
                <w:r w:rsidRPr="00AF0BC1">
                  <w:rPr>
                    <w:rFonts w:eastAsia="MS Gothic" w:hint="eastAsia"/>
                  </w:rPr>
                  <w:t>☐</w:t>
                </w:r>
              </w:p>
            </w:tc>
          </w:sdtContent>
        </w:sdt>
        <w:tc>
          <w:tcPr>
            <w:tcW w:w="7697" w:type="dxa"/>
            <w:gridSpan w:val="7"/>
            <w:shd w:val="clear" w:color="auto" w:fill="auto"/>
            <w:vAlign w:val="center"/>
          </w:tcPr>
          <w:p w14:paraId="4BBAA3E1" w14:textId="77777777" w:rsidR="00375B69" w:rsidRPr="00AF0BC1" w:rsidRDefault="00375B69" w:rsidP="00B8467B">
            <w:pPr>
              <w:pStyle w:val="Questiontext"/>
            </w:pPr>
          </w:p>
        </w:tc>
      </w:tr>
      <w:tr w:rsidR="00375B69" w:rsidRPr="00AF0BC1" w14:paraId="352B4A87"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tcPr>
          <w:p w14:paraId="40CB0F11" w14:textId="0D800CF6" w:rsidR="00375B69" w:rsidRPr="003B130B" w:rsidRDefault="00142C4F" w:rsidP="00B8467B">
            <w:pPr>
              <w:pStyle w:val="Questiontext"/>
              <w:rPr>
                <w:b/>
              </w:rPr>
            </w:pPr>
            <w:r w:rsidRPr="003B130B">
              <w:rPr>
                <w:b/>
              </w:rPr>
              <w:t>1</w:t>
            </w:r>
            <w:r w:rsidR="00375B69" w:rsidRPr="003B130B">
              <w:rPr>
                <w:b/>
              </w:rPr>
              <w:t>c3</w:t>
            </w:r>
          </w:p>
        </w:tc>
        <w:tc>
          <w:tcPr>
            <w:tcW w:w="9372" w:type="dxa"/>
            <w:gridSpan w:val="10"/>
            <w:shd w:val="clear" w:color="auto" w:fill="auto"/>
          </w:tcPr>
          <w:p w14:paraId="490DE587" w14:textId="77777777" w:rsidR="00375B69" w:rsidRPr="00AF0BC1" w:rsidRDefault="00375B69" w:rsidP="00B8467B">
            <w:pPr>
              <w:pStyle w:val="Questiontext"/>
            </w:pPr>
            <w:r w:rsidRPr="00AF0BC1">
              <w:rPr>
                <w:rFonts w:eastAsia="Calibri"/>
              </w:rPr>
              <w:t>Have there been any changes to your proposal since the pre-application discussion?</w:t>
            </w:r>
          </w:p>
        </w:tc>
      </w:tr>
      <w:tr w:rsidR="00375B69" w:rsidRPr="00AF0BC1" w14:paraId="481DD36E"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vAlign w:val="center"/>
          </w:tcPr>
          <w:p w14:paraId="58D6F8C1" w14:textId="77777777" w:rsidR="00375B69" w:rsidRPr="003B130B" w:rsidRDefault="00375B69" w:rsidP="00B8467B">
            <w:pPr>
              <w:pStyle w:val="Questiontext"/>
              <w:rPr>
                <w:b/>
              </w:rPr>
            </w:pPr>
          </w:p>
        </w:tc>
        <w:tc>
          <w:tcPr>
            <w:tcW w:w="720" w:type="dxa"/>
            <w:gridSpan w:val="2"/>
            <w:shd w:val="clear" w:color="auto" w:fill="auto"/>
            <w:vAlign w:val="center"/>
          </w:tcPr>
          <w:p w14:paraId="4A11EA8A" w14:textId="77777777" w:rsidR="00375B69" w:rsidRPr="00AF0BC1" w:rsidRDefault="00375B69" w:rsidP="00B8467B">
            <w:pPr>
              <w:pStyle w:val="Questiontext"/>
            </w:pPr>
            <w:r w:rsidRPr="00AF0BC1">
              <w:t>No</w:t>
            </w:r>
          </w:p>
        </w:tc>
        <w:sdt>
          <w:sdtPr>
            <w:id w:val="-518543181"/>
            <w14:checkbox>
              <w14:checked w14:val="0"/>
              <w14:checkedState w14:val="2612" w14:font="MS Gothic"/>
              <w14:uncheckedState w14:val="2610" w14:font="MS Gothic"/>
            </w14:checkbox>
          </w:sdtPr>
          <w:sdtEndPr/>
          <w:sdtContent>
            <w:tc>
              <w:tcPr>
                <w:tcW w:w="955" w:type="dxa"/>
                <w:shd w:val="clear" w:color="auto" w:fill="auto"/>
                <w:vAlign w:val="center"/>
              </w:tcPr>
              <w:p w14:paraId="2C5F9596" w14:textId="77777777" w:rsidR="00375B69" w:rsidRPr="00676782" w:rsidRDefault="00375B69" w:rsidP="00B8467B">
                <w:pPr>
                  <w:pStyle w:val="Questiontext"/>
                  <w:rPr>
                    <w:i/>
                  </w:rPr>
                </w:pPr>
                <w:r w:rsidRPr="00AF0BC1">
                  <w:rPr>
                    <w:rFonts w:eastAsia="MS Gothic" w:hint="eastAsia"/>
                  </w:rPr>
                  <w:t>☐</w:t>
                </w:r>
              </w:p>
            </w:tc>
          </w:sdtContent>
        </w:sdt>
        <w:tc>
          <w:tcPr>
            <w:tcW w:w="7697" w:type="dxa"/>
            <w:gridSpan w:val="7"/>
            <w:shd w:val="clear" w:color="auto" w:fill="auto"/>
            <w:vAlign w:val="center"/>
          </w:tcPr>
          <w:p w14:paraId="69FA7315" w14:textId="77777777" w:rsidR="00375B69" w:rsidRPr="00676782" w:rsidRDefault="00375B69" w:rsidP="00B8467B">
            <w:pPr>
              <w:pStyle w:val="Questiontext"/>
              <w:rPr>
                <w:i/>
              </w:rPr>
            </w:pPr>
          </w:p>
        </w:tc>
      </w:tr>
      <w:tr w:rsidR="00375B69" w:rsidRPr="00AF0BC1" w14:paraId="495808EA"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vAlign w:val="center"/>
          </w:tcPr>
          <w:p w14:paraId="3B4504E5" w14:textId="77777777" w:rsidR="00375B69" w:rsidRPr="003B130B" w:rsidRDefault="00375B69" w:rsidP="00B8467B">
            <w:pPr>
              <w:pStyle w:val="Questiontext"/>
              <w:rPr>
                <w:b/>
              </w:rPr>
            </w:pPr>
          </w:p>
        </w:tc>
        <w:tc>
          <w:tcPr>
            <w:tcW w:w="720" w:type="dxa"/>
            <w:gridSpan w:val="2"/>
            <w:shd w:val="clear" w:color="auto" w:fill="auto"/>
            <w:vAlign w:val="center"/>
          </w:tcPr>
          <w:p w14:paraId="61D9882D" w14:textId="77777777" w:rsidR="00375B69" w:rsidRPr="00AF0BC1" w:rsidRDefault="00375B69" w:rsidP="00B8467B">
            <w:pPr>
              <w:pStyle w:val="Questiontext"/>
            </w:pPr>
            <w:r>
              <w:t>Yes</w:t>
            </w:r>
          </w:p>
        </w:tc>
        <w:sdt>
          <w:sdtPr>
            <w:id w:val="1079870785"/>
            <w14:checkbox>
              <w14:checked w14:val="0"/>
              <w14:checkedState w14:val="2612" w14:font="MS Gothic"/>
              <w14:uncheckedState w14:val="2610" w14:font="MS Gothic"/>
            </w14:checkbox>
          </w:sdtPr>
          <w:sdtEndPr/>
          <w:sdtContent>
            <w:tc>
              <w:tcPr>
                <w:tcW w:w="955" w:type="dxa"/>
                <w:shd w:val="clear" w:color="auto" w:fill="auto"/>
                <w:vAlign w:val="center"/>
              </w:tcPr>
              <w:p w14:paraId="714A0F05" w14:textId="77777777" w:rsidR="00375B69" w:rsidRPr="00AF0BC1" w:rsidRDefault="00375B69" w:rsidP="00B8467B">
                <w:pPr>
                  <w:pStyle w:val="Questiontext"/>
                </w:pPr>
                <w:r w:rsidRPr="00AF0BC1">
                  <w:rPr>
                    <w:rFonts w:eastAsia="MS Gothic" w:hint="eastAsia"/>
                  </w:rPr>
                  <w:t>☐</w:t>
                </w:r>
              </w:p>
            </w:tc>
          </w:sdtContent>
        </w:sdt>
        <w:tc>
          <w:tcPr>
            <w:tcW w:w="7697" w:type="dxa"/>
            <w:gridSpan w:val="7"/>
            <w:shd w:val="clear" w:color="auto" w:fill="auto"/>
            <w:vAlign w:val="center"/>
          </w:tcPr>
          <w:p w14:paraId="412F2981" w14:textId="77777777" w:rsidR="00375B69" w:rsidRPr="00AF0BC1" w:rsidRDefault="00375B69" w:rsidP="00B8467B">
            <w:pPr>
              <w:pStyle w:val="Questiontext"/>
            </w:pPr>
            <w:r>
              <w:rPr>
                <w:i/>
              </w:rPr>
              <w:t>We recommend you confirm the effect of changes with us, before you apply.</w:t>
            </w:r>
          </w:p>
        </w:tc>
      </w:tr>
      <w:tr w:rsidR="00375B69" w:rsidRPr="00AF0BC1" w14:paraId="66B920EA"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6" w:type="dxa"/>
            <w:shd w:val="clear" w:color="auto" w:fill="auto"/>
          </w:tcPr>
          <w:p w14:paraId="515AC4AF" w14:textId="6C30A071" w:rsidR="00375B69" w:rsidRPr="003B130B" w:rsidRDefault="00142C4F" w:rsidP="00375B69">
            <w:pPr>
              <w:pStyle w:val="Questiontext"/>
              <w:rPr>
                <w:b/>
              </w:rPr>
            </w:pPr>
            <w:r w:rsidRPr="003B130B">
              <w:rPr>
                <w:b/>
              </w:rPr>
              <w:t>1</w:t>
            </w:r>
            <w:r w:rsidR="00375B69" w:rsidRPr="003B130B">
              <w:rPr>
                <w:b/>
              </w:rPr>
              <w:t>c4</w:t>
            </w:r>
          </w:p>
        </w:tc>
        <w:tc>
          <w:tcPr>
            <w:tcW w:w="9372" w:type="dxa"/>
            <w:gridSpan w:val="10"/>
            <w:shd w:val="clear" w:color="auto" w:fill="auto"/>
          </w:tcPr>
          <w:p w14:paraId="223858F3" w14:textId="70E09702" w:rsidR="00375B69" w:rsidRPr="000D1A63" w:rsidRDefault="00E320C9" w:rsidP="00B8467B">
            <w:pPr>
              <w:pStyle w:val="Questiontext"/>
              <w:rPr>
                <w:rFonts w:eastAsia="Calibri"/>
              </w:rPr>
            </w:pPr>
            <w:r w:rsidRPr="00AF030B">
              <w:t>Please send us a copy of your waste recovery plan that complies with the guidance on waste recovery plans and permits. You can access this guidance via the guidance pages of our website.</w:t>
            </w:r>
          </w:p>
        </w:tc>
      </w:tr>
      <w:tr w:rsidR="003B130B" w:rsidRPr="007B7529" w14:paraId="57DCA6C1" w14:textId="77777777" w:rsidTr="0048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75" w:type="dxa"/>
        </w:trPr>
        <w:tc>
          <w:tcPr>
            <w:tcW w:w="3523" w:type="dxa"/>
            <w:gridSpan w:val="3"/>
            <w:tcBorders>
              <w:right w:val="single" w:sz="4" w:space="0" w:color="auto"/>
            </w:tcBorders>
            <w:shd w:val="clear" w:color="auto" w:fill="auto"/>
          </w:tcPr>
          <w:p w14:paraId="2B06B27F" w14:textId="77777777" w:rsidR="003B130B" w:rsidRPr="007B7529" w:rsidRDefault="003B130B" w:rsidP="00484114">
            <w:pPr>
              <w:pStyle w:val="Questiontext"/>
            </w:pPr>
            <w:r>
              <w:rPr>
                <w:rFonts w:eastAsia="Calibri"/>
              </w:rPr>
              <w:t>Document reference</w:t>
            </w:r>
          </w:p>
        </w:tc>
        <w:sdt>
          <w:sdtPr>
            <w:rPr>
              <w:rStyle w:val="Responseboxtext"/>
            </w:rPr>
            <w:id w:val="178238375"/>
            <w:placeholder>
              <w:docPart w:val="16C6E7A2CED44F188DDC64102B11AD27"/>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3AFA88D4" w14:textId="77777777" w:rsidR="003B130B" w:rsidRPr="007B7529" w:rsidRDefault="003B130B" w:rsidP="00484114">
                <w:pPr>
                  <w:pStyle w:val="Questiontext"/>
                </w:pPr>
                <w:r>
                  <w:rPr>
                    <w:rStyle w:val="Responseboxtext"/>
                  </w:rPr>
                  <w:t xml:space="preserve">                                                          </w:t>
                </w:r>
              </w:p>
            </w:tc>
          </w:sdtContent>
        </w:sdt>
        <w:tc>
          <w:tcPr>
            <w:tcW w:w="1854" w:type="dxa"/>
            <w:gridSpan w:val="3"/>
            <w:tcBorders>
              <w:left w:val="single" w:sz="4" w:space="0" w:color="auto"/>
            </w:tcBorders>
            <w:shd w:val="clear" w:color="auto" w:fill="auto"/>
          </w:tcPr>
          <w:p w14:paraId="38600CED" w14:textId="77777777" w:rsidR="003B130B" w:rsidRPr="007B7529" w:rsidRDefault="003B130B" w:rsidP="00484114">
            <w:pPr>
              <w:pStyle w:val="Questiontext"/>
            </w:pPr>
          </w:p>
        </w:tc>
      </w:tr>
      <w:tr w:rsidR="006D648A" w:rsidRPr="007C08F6" w14:paraId="43ED6913"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9938" w:type="dxa"/>
            <w:gridSpan w:val="11"/>
            <w:shd w:val="clear" w:color="auto" w:fill="auto"/>
          </w:tcPr>
          <w:p w14:paraId="35D1927C" w14:textId="77777777" w:rsidR="006D648A" w:rsidRPr="007C08F6" w:rsidRDefault="006D648A" w:rsidP="00B8467B">
            <w:pPr>
              <w:pStyle w:val="Sectionheading"/>
              <w:spacing w:before="240"/>
            </w:pPr>
            <w:r>
              <w:rPr>
                <w:rFonts w:eastAsia="Calibri"/>
                <w:lang w:eastAsia="en-GB"/>
              </w:rPr>
              <w:t>2 Emissions to air, water and land</w:t>
            </w:r>
          </w:p>
        </w:tc>
      </w:tr>
      <w:tr w:rsidR="006D648A" w:rsidRPr="007C08F6" w14:paraId="3F74D540" w14:textId="77777777" w:rsidTr="00D13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8" w:type="dxa"/>
            <w:gridSpan w:val="11"/>
            <w:shd w:val="clear" w:color="auto" w:fill="auto"/>
          </w:tcPr>
          <w:p w14:paraId="05E4E96E" w14:textId="7B48ABC2" w:rsidR="006D648A" w:rsidRPr="00B71CB3" w:rsidRDefault="006D648A" w:rsidP="00B8467B">
            <w:pPr>
              <w:pStyle w:val="Questiontext"/>
              <w:rPr>
                <w:rFonts w:eastAsia="Calibri"/>
              </w:rPr>
            </w:pPr>
            <w:r w:rsidRPr="00B71CB3">
              <w:rPr>
                <w:rFonts w:eastAsia="Calibri"/>
              </w:rPr>
              <w:t xml:space="preserve">Fill in Table 2 below with details of the emissions that result from the operating techniques at each of your </w:t>
            </w:r>
            <w:r w:rsidR="009B34FE">
              <w:rPr>
                <w:rFonts w:eastAsia="Calibri"/>
              </w:rPr>
              <w:t>waste operations (activities)</w:t>
            </w:r>
            <w:r w:rsidRPr="00B71CB3">
              <w:rPr>
                <w:rFonts w:eastAsia="Calibri"/>
              </w:rPr>
              <w:t>.</w:t>
            </w:r>
          </w:p>
          <w:p w14:paraId="39DBC72D" w14:textId="7BDE637D" w:rsidR="006D648A" w:rsidRPr="007C08F6" w:rsidRDefault="006D648A" w:rsidP="009B34FE">
            <w:pPr>
              <w:pStyle w:val="Questiontext"/>
            </w:pPr>
            <w:r w:rsidRPr="00B71CB3">
              <w:rPr>
                <w:rFonts w:eastAsia="Calibri"/>
              </w:rPr>
              <w:t xml:space="preserve">Fill in one table for each </w:t>
            </w:r>
            <w:r w:rsidR="009B34FE">
              <w:rPr>
                <w:rFonts w:eastAsia="Calibri"/>
              </w:rPr>
              <w:t>waste operation (activity)</w:t>
            </w:r>
            <w:r w:rsidRPr="00B71CB3">
              <w:rPr>
                <w:rFonts w:eastAsia="Calibri"/>
              </w:rPr>
              <w:t>. You can use Table 2 as a template. Please provide the reference for each document</w:t>
            </w:r>
            <w:r w:rsidRPr="00AE0C83">
              <w:rPr>
                <w:rFonts w:eastAsia="Calibri"/>
              </w:rPr>
              <w:t>.</w:t>
            </w:r>
          </w:p>
        </w:tc>
      </w:tr>
      <w:tr w:rsidR="005E621F" w:rsidRPr="007B7529" w14:paraId="30574A34" w14:textId="77777777" w:rsidTr="0048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2" w:type="dxa"/>
            <w:gridSpan w:val="6"/>
            <w:tcBorders>
              <w:right w:val="single" w:sz="4" w:space="0" w:color="auto"/>
            </w:tcBorders>
            <w:shd w:val="clear" w:color="auto" w:fill="auto"/>
          </w:tcPr>
          <w:p w14:paraId="752A3BAF" w14:textId="77777777" w:rsidR="005E621F" w:rsidRPr="007B7529" w:rsidRDefault="005E621F" w:rsidP="00484114">
            <w:pPr>
              <w:pStyle w:val="Questiontext"/>
            </w:pPr>
            <w:r>
              <w:rPr>
                <w:rFonts w:eastAsia="Calibri"/>
              </w:rPr>
              <w:t>Document references</w:t>
            </w:r>
          </w:p>
        </w:tc>
        <w:sdt>
          <w:sdtPr>
            <w:rPr>
              <w:rStyle w:val="Responseboxtext"/>
            </w:rPr>
            <w:id w:val="633837664"/>
            <w:placeholder>
              <w:docPart w:val="0338D04A303044799A013C8291F63095"/>
            </w:placeholder>
            <w:showingPlcHdr/>
            <w:text/>
          </w:sdtPr>
          <w:sdtEndPr>
            <w:rPr>
              <w:rStyle w:val="DefaultParagraphFont"/>
            </w:rPr>
          </w:sdtEndPr>
          <w:sdtContent>
            <w:tc>
              <w:tcPr>
                <w:tcW w:w="4222" w:type="dxa"/>
                <w:gridSpan w:val="3"/>
                <w:tcBorders>
                  <w:left w:val="single" w:sz="4" w:space="0" w:color="auto"/>
                  <w:bottom w:val="single" w:sz="4" w:space="0" w:color="auto"/>
                  <w:right w:val="single" w:sz="4" w:space="0" w:color="auto"/>
                </w:tcBorders>
                <w:shd w:val="clear" w:color="auto" w:fill="auto"/>
              </w:tcPr>
              <w:p w14:paraId="70409B10" w14:textId="77777777" w:rsidR="005E621F" w:rsidRPr="007B7529" w:rsidRDefault="005E621F" w:rsidP="00484114">
                <w:pPr>
                  <w:pStyle w:val="Questiontext"/>
                </w:pPr>
                <w:r>
                  <w:rPr>
                    <w:rStyle w:val="Responseboxtext"/>
                  </w:rPr>
                  <w:t xml:space="preserve">                                                          </w:t>
                </w:r>
              </w:p>
            </w:tc>
          </w:sdtContent>
        </w:sdt>
        <w:tc>
          <w:tcPr>
            <w:tcW w:w="1604" w:type="dxa"/>
            <w:gridSpan w:val="2"/>
            <w:tcBorders>
              <w:left w:val="single" w:sz="4" w:space="0" w:color="auto"/>
            </w:tcBorders>
            <w:shd w:val="clear" w:color="auto" w:fill="auto"/>
          </w:tcPr>
          <w:p w14:paraId="7989A3A1" w14:textId="77777777" w:rsidR="005E621F" w:rsidRPr="007B7529" w:rsidRDefault="005E621F" w:rsidP="00484114">
            <w:pPr>
              <w:pStyle w:val="Questiontext"/>
            </w:pPr>
          </w:p>
        </w:tc>
      </w:tr>
      <w:tr w:rsidR="005E621F" w:rsidRPr="003A523A" w14:paraId="7CBFFEFB" w14:textId="77777777" w:rsidTr="0048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4098" w:type="dxa"/>
            <w:gridSpan w:val="5"/>
            <w:shd w:val="clear" w:color="auto" w:fill="auto"/>
          </w:tcPr>
          <w:p w14:paraId="1FC68A54" w14:textId="77777777" w:rsidR="005E621F" w:rsidRPr="003A523A" w:rsidRDefault="005E621F" w:rsidP="00484114">
            <w:pPr>
              <w:pStyle w:val="Questiontext"/>
              <w:spacing w:before="60"/>
              <w:rPr>
                <w:sz w:val="2"/>
                <w:szCs w:val="2"/>
              </w:rPr>
            </w:pPr>
          </w:p>
        </w:tc>
        <w:tc>
          <w:tcPr>
            <w:tcW w:w="3986" w:type="dxa"/>
            <w:gridSpan w:val="3"/>
            <w:tcBorders>
              <w:top w:val="single" w:sz="4" w:space="0" w:color="auto"/>
            </w:tcBorders>
            <w:shd w:val="clear" w:color="auto" w:fill="auto"/>
            <w:vAlign w:val="center"/>
          </w:tcPr>
          <w:p w14:paraId="1EB57F66" w14:textId="77777777" w:rsidR="005E621F" w:rsidRPr="003A523A" w:rsidRDefault="005E621F" w:rsidP="00484114">
            <w:pPr>
              <w:pStyle w:val="Paragraph"/>
              <w:spacing w:before="60" w:after="60"/>
              <w:rPr>
                <w:rStyle w:val="Responseboxtext"/>
                <w:sz w:val="2"/>
                <w:szCs w:val="2"/>
              </w:rPr>
            </w:pPr>
          </w:p>
        </w:tc>
        <w:tc>
          <w:tcPr>
            <w:tcW w:w="1806" w:type="dxa"/>
            <w:gridSpan w:val="2"/>
            <w:shd w:val="clear" w:color="auto" w:fill="auto"/>
            <w:vAlign w:val="center"/>
          </w:tcPr>
          <w:p w14:paraId="33E53F73" w14:textId="77777777" w:rsidR="005E621F" w:rsidRPr="003A523A" w:rsidRDefault="005E621F" w:rsidP="00484114">
            <w:pPr>
              <w:spacing w:before="60" w:after="60"/>
              <w:rPr>
                <w:rFonts w:cs="Arial"/>
                <w:sz w:val="2"/>
                <w:szCs w:val="2"/>
              </w:rPr>
            </w:pPr>
          </w:p>
        </w:tc>
      </w:tr>
    </w:tbl>
    <w:p w14:paraId="0BFB6ABE" w14:textId="77777777" w:rsidR="005E621F" w:rsidRDefault="005E621F">
      <w:r>
        <w:br w:type="page"/>
      </w:r>
    </w:p>
    <w:p w14:paraId="7983A72C" w14:textId="77777777" w:rsidR="005E621F" w:rsidRDefault="005E621F"/>
    <w:tbl>
      <w:tblPr>
        <w:tblW w:w="993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17"/>
        <w:gridCol w:w="1280"/>
        <w:gridCol w:w="259"/>
        <w:gridCol w:w="14"/>
        <w:gridCol w:w="1277"/>
        <w:gridCol w:w="151"/>
        <w:gridCol w:w="540"/>
        <w:gridCol w:w="1303"/>
        <w:gridCol w:w="276"/>
        <w:gridCol w:w="425"/>
        <w:gridCol w:w="250"/>
        <w:gridCol w:w="466"/>
        <w:gridCol w:w="1090"/>
        <w:gridCol w:w="48"/>
      </w:tblGrid>
      <w:tr w:rsidR="005E621F" w:rsidRPr="00244641" w14:paraId="2030F1B4" w14:textId="77777777" w:rsidTr="005E621F">
        <w:trPr>
          <w:trHeight w:val="464"/>
        </w:trPr>
        <w:tc>
          <w:tcPr>
            <w:tcW w:w="9938" w:type="dxa"/>
            <w:gridSpan w:val="15"/>
            <w:shd w:val="clear" w:color="auto" w:fill="auto"/>
          </w:tcPr>
          <w:p w14:paraId="6B9DCF92" w14:textId="77777777" w:rsidR="005E621F" w:rsidRPr="00244641" w:rsidRDefault="005E621F" w:rsidP="00484114">
            <w:pPr>
              <w:pStyle w:val="SubQuestion"/>
              <w:rPr>
                <w:rFonts w:eastAsia="Calibri"/>
                <w:sz w:val="18"/>
                <w:szCs w:val="18"/>
              </w:rPr>
            </w:pPr>
            <w:r w:rsidRPr="00244641">
              <w:rPr>
                <w:rFonts w:eastAsia="Calibri"/>
                <w:sz w:val="18"/>
                <w:szCs w:val="18"/>
              </w:rPr>
              <w:t>Table 2 – Emissions (releases)</w:t>
            </w:r>
          </w:p>
        </w:tc>
      </w:tr>
      <w:tr w:rsidR="005E621F" w:rsidRPr="00244641" w14:paraId="522D771E" w14:textId="77777777" w:rsidTr="005E621F">
        <w:trPr>
          <w:trHeight w:val="426"/>
        </w:trPr>
        <w:tc>
          <w:tcPr>
            <w:tcW w:w="3839" w:type="dxa"/>
            <w:gridSpan w:val="3"/>
            <w:shd w:val="clear" w:color="auto" w:fill="auto"/>
          </w:tcPr>
          <w:p w14:paraId="10B53BF8" w14:textId="77777777" w:rsidR="005E621F" w:rsidRPr="00244641" w:rsidRDefault="005E621F" w:rsidP="00484114">
            <w:pPr>
              <w:pStyle w:val="Questiontext"/>
              <w:rPr>
                <w:rFonts w:eastAsia="Calibri"/>
                <w:b/>
                <w:sz w:val="18"/>
                <w:szCs w:val="18"/>
              </w:rPr>
            </w:pPr>
            <w:r w:rsidRPr="00244641">
              <w:rPr>
                <w:rFonts w:eastAsia="Calibri"/>
                <w:b/>
                <w:sz w:val="18"/>
                <w:szCs w:val="18"/>
              </w:rPr>
              <w:t>Waste operation name</w:t>
            </w:r>
          </w:p>
        </w:tc>
        <w:tc>
          <w:tcPr>
            <w:tcW w:w="6099" w:type="dxa"/>
            <w:gridSpan w:val="12"/>
            <w:shd w:val="clear" w:color="auto" w:fill="auto"/>
          </w:tcPr>
          <w:sdt>
            <w:sdtPr>
              <w:rPr>
                <w:sz w:val="18"/>
                <w:szCs w:val="18"/>
              </w:rPr>
              <w:id w:val="-993487113"/>
              <w:placeholder>
                <w:docPart w:val="88E83910BD404300926001B1A4264C59"/>
              </w:placeholder>
              <w:showingPlcHdr/>
              <w:text/>
            </w:sdtPr>
            <w:sdtEndPr/>
            <w:sdtContent>
              <w:p w14:paraId="13CA47B4" w14:textId="77777777" w:rsidR="005E621F" w:rsidRPr="00244641" w:rsidRDefault="005E621F" w:rsidP="00484114">
                <w:pPr>
                  <w:pStyle w:val="Questiontext"/>
                  <w:rPr>
                    <w:rFonts w:eastAsia="Calibri"/>
                    <w:sz w:val="18"/>
                    <w:szCs w:val="18"/>
                  </w:rPr>
                </w:pPr>
                <w:r w:rsidRPr="00244641">
                  <w:rPr>
                    <w:rStyle w:val="Responseboxtext"/>
                    <w:rFonts w:eastAsia="Calibri"/>
                    <w:sz w:val="18"/>
                    <w:szCs w:val="18"/>
                  </w:rPr>
                  <w:t xml:space="preserve">                                      </w:t>
                </w:r>
              </w:p>
            </w:sdtContent>
          </w:sdt>
        </w:tc>
      </w:tr>
      <w:tr w:rsidR="005E621F" w:rsidRPr="00244641" w14:paraId="62E86D45" w14:textId="77777777" w:rsidTr="005E621F">
        <w:trPr>
          <w:trHeight w:val="426"/>
        </w:trPr>
        <w:tc>
          <w:tcPr>
            <w:tcW w:w="9938" w:type="dxa"/>
            <w:gridSpan w:val="15"/>
            <w:shd w:val="clear" w:color="auto" w:fill="auto"/>
          </w:tcPr>
          <w:p w14:paraId="353F929D" w14:textId="77777777" w:rsidR="005E621F" w:rsidRPr="00244641" w:rsidRDefault="005E621F" w:rsidP="00484114">
            <w:pPr>
              <w:pStyle w:val="Questiontext"/>
              <w:rPr>
                <w:rFonts w:eastAsia="Calibri"/>
                <w:b/>
                <w:sz w:val="18"/>
                <w:szCs w:val="18"/>
              </w:rPr>
            </w:pPr>
            <w:r w:rsidRPr="00244641">
              <w:rPr>
                <w:rFonts w:eastAsia="Calibri"/>
                <w:b/>
                <w:sz w:val="18"/>
                <w:szCs w:val="18"/>
              </w:rPr>
              <w:t>Point source emissions to air</w:t>
            </w:r>
          </w:p>
        </w:tc>
      </w:tr>
      <w:tr w:rsidR="005E621F" w:rsidRPr="00244641" w14:paraId="14537D12" w14:textId="77777777" w:rsidTr="005E621F">
        <w:trPr>
          <w:trHeight w:val="80"/>
        </w:trPr>
        <w:tc>
          <w:tcPr>
            <w:tcW w:w="3839" w:type="dxa"/>
            <w:gridSpan w:val="3"/>
            <w:tcBorders>
              <w:bottom w:val="double" w:sz="4" w:space="0" w:color="auto"/>
            </w:tcBorders>
            <w:shd w:val="clear" w:color="auto" w:fill="auto"/>
          </w:tcPr>
          <w:p w14:paraId="09B4E0E9" w14:textId="77777777" w:rsidR="005E621F" w:rsidRPr="00244641" w:rsidRDefault="005E621F" w:rsidP="00484114">
            <w:pPr>
              <w:pStyle w:val="Questiontext"/>
              <w:rPr>
                <w:rFonts w:eastAsia="Calibri"/>
                <w:sz w:val="18"/>
                <w:szCs w:val="18"/>
              </w:rPr>
            </w:pPr>
            <w:r w:rsidRPr="00244641">
              <w:rPr>
                <w:rFonts w:eastAsia="Calibri"/>
                <w:sz w:val="18"/>
                <w:szCs w:val="18"/>
              </w:rPr>
              <w:t>Emission point reference and location</w:t>
            </w:r>
          </w:p>
        </w:tc>
        <w:tc>
          <w:tcPr>
            <w:tcW w:w="1701" w:type="dxa"/>
            <w:gridSpan w:val="4"/>
            <w:tcBorders>
              <w:bottom w:val="double" w:sz="4" w:space="0" w:color="auto"/>
            </w:tcBorders>
            <w:shd w:val="clear" w:color="auto" w:fill="auto"/>
          </w:tcPr>
          <w:p w14:paraId="7B25133F" w14:textId="77777777" w:rsidR="005E621F" w:rsidRPr="00244641" w:rsidRDefault="005E621F" w:rsidP="00484114">
            <w:pPr>
              <w:pStyle w:val="Questiontext"/>
              <w:rPr>
                <w:rFonts w:eastAsia="Calibri"/>
                <w:sz w:val="18"/>
                <w:szCs w:val="18"/>
              </w:rPr>
            </w:pPr>
            <w:r w:rsidRPr="00244641">
              <w:rPr>
                <w:rFonts w:eastAsia="Calibri"/>
                <w:sz w:val="18"/>
                <w:szCs w:val="18"/>
              </w:rPr>
              <w:t xml:space="preserve">Source </w:t>
            </w:r>
          </w:p>
        </w:tc>
        <w:tc>
          <w:tcPr>
            <w:tcW w:w="1843" w:type="dxa"/>
            <w:gridSpan w:val="2"/>
            <w:tcBorders>
              <w:bottom w:val="double" w:sz="4" w:space="0" w:color="auto"/>
            </w:tcBorders>
            <w:shd w:val="clear" w:color="auto" w:fill="auto"/>
          </w:tcPr>
          <w:p w14:paraId="58605876" w14:textId="77777777" w:rsidR="005E621F" w:rsidRPr="00244641" w:rsidRDefault="005E621F" w:rsidP="00484114">
            <w:pPr>
              <w:pStyle w:val="Questiontext"/>
              <w:rPr>
                <w:rFonts w:eastAsia="Calibri"/>
                <w:sz w:val="18"/>
                <w:szCs w:val="18"/>
              </w:rPr>
            </w:pPr>
            <w:r w:rsidRPr="00244641">
              <w:rPr>
                <w:rFonts w:eastAsia="Calibri"/>
                <w:sz w:val="18"/>
                <w:szCs w:val="18"/>
              </w:rPr>
              <w:t xml:space="preserve">Parameter </w:t>
            </w:r>
          </w:p>
        </w:tc>
        <w:tc>
          <w:tcPr>
            <w:tcW w:w="1417" w:type="dxa"/>
            <w:gridSpan w:val="4"/>
            <w:tcBorders>
              <w:bottom w:val="double" w:sz="4" w:space="0" w:color="auto"/>
            </w:tcBorders>
            <w:shd w:val="clear" w:color="auto" w:fill="auto"/>
          </w:tcPr>
          <w:p w14:paraId="032E9B62" w14:textId="77777777" w:rsidR="005E621F" w:rsidRPr="00244641" w:rsidRDefault="005E621F" w:rsidP="00484114">
            <w:pPr>
              <w:pStyle w:val="Questiontext"/>
              <w:rPr>
                <w:rFonts w:eastAsia="Calibri"/>
                <w:sz w:val="18"/>
                <w:szCs w:val="18"/>
              </w:rPr>
            </w:pPr>
            <w:r w:rsidRPr="00244641">
              <w:rPr>
                <w:rFonts w:eastAsia="Calibri"/>
                <w:sz w:val="18"/>
                <w:szCs w:val="18"/>
              </w:rPr>
              <w:t>Quantity Unit</w:t>
            </w:r>
          </w:p>
        </w:tc>
        <w:tc>
          <w:tcPr>
            <w:tcW w:w="1138" w:type="dxa"/>
            <w:gridSpan w:val="2"/>
            <w:tcBorders>
              <w:bottom w:val="double" w:sz="4" w:space="0" w:color="auto"/>
            </w:tcBorders>
            <w:shd w:val="clear" w:color="auto" w:fill="auto"/>
          </w:tcPr>
          <w:p w14:paraId="2E0BC363" w14:textId="77777777" w:rsidR="005E621F" w:rsidRPr="00244641" w:rsidRDefault="005E621F" w:rsidP="00484114">
            <w:pPr>
              <w:pStyle w:val="Questiontext"/>
              <w:rPr>
                <w:rFonts w:eastAsia="Calibri"/>
                <w:sz w:val="18"/>
                <w:szCs w:val="18"/>
              </w:rPr>
            </w:pPr>
            <w:r w:rsidRPr="00244641">
              <w:rPr>
                <w:rFonts w:eastAsia="Calibri"/>
                <w:sz w:val="18"/>
                <w:szCs w:val="18"/>
              </w:rPr>
              <w:t>Unit</w:t>
            </w:r>
          </w:p>
        </w:tc>
      </w:tr>
      <w:tr w:rsidR="005E621F" w:rsidRPr="00244641" w14:paraId="08A13AA4" w14:textId="77777777" w:rsidTr="005E621F">
        <w:trPr>
          <w:trHeight w:val="74"/>
        </w:trPr>
        <w:tc>
          <w:tcPr>
            <w:tcW w:w="3839" w:type="dxa"/>
            <w:gridSpan w:val="3"/>
            <w:tcBorders>
              <w:top w:val="double" w:sz="4" w:space="0" w:color="auto"/>
            </w:tcBorders>
            <w:shd w:val="clear" w:color="auto" w:fill="auto"/>
          </w:tcPr>
          <w:sdt>
            <w:sdtPr>
              <w:rPr>
                <w:rStyle w:val="Responseboxtext"/>
                <w:sz w:val="18"/>
                <w:szCs w:val="18"/>
              </w:rPr>
              <w:id w:val="187881741"/>
              <w:placeholder>
                <w:docPart w:val="E11A4BECC72E4BCD8881498B7E881F48"/>
              </w:placeholder>
              <w:showingPlcHdr/>
              <w:text/>
            </w:sdtPr>
            <w:sdtEndPr>
              <w:rPr>
                <w:rStyle w:val="Responseboxtext"/>
              </w:rPr>
            </w:sdtEndPr>
            <w:sdtContent>
              <w:p w14:paraId="61F1C652"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tcBorders>
              <w:top w:val="double" w:sz="4" w:space="0" w:color="auto"/>
            </w:tcBorders>
            <w:shd w:val="clear" w:color="auto" w:fill="auto"/>
          </w:tcPr>
          <w:sdt>
            <w:sdtPr>
              <w:rPr>
                <w:rStyle w:val="Responseboxtext"/>
                <w:sz w:val="18"/>
                <w:szCs w:val="18"/>
              </w:rPr>
              <w:id w:val="691422722"/>
              <w:placeholder>
                <w:docPart w:val="AA4F02A4D7624F09BE8A9C9AC6AD9BA9"/>
              </w:placeholder>
              <w:showingPlcHdr/>
              <w:text/>
            </w:sdtPr>
            <w:sdtEndPr>
              <w:rPr>
                <w:rStyle w:val="Responseboxtext"/>
              </w:rPr>
            </w:sdtEndPr>
            <w:sdtContent>
              <w:p w14:paraId="13522D21"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tcBorders>
              <w:top w:val="double" w:sz="4" w:space="0" w:color="auto"/>
            </w:tcBorders>
            <w:shd w:val="clear" w:color="auto" w:fill="auto"/>
          </w:tcPr>
          <w:sdt>
            <w:sdtPr>
              <w:rPr>
                <w:rStyle w:val="Responseboxtext"/>
                <w:sz w:val="18"/>
                <w:szCs w:val="18"/>
              </w:rPr>
              <w:id w:val="2027742305"/>
              <w:placeholder>
                <w:docPart w:val="FA9DC6BAFFEE4E0C871F9F53CB385AE7"/>
              </w:placeholder>
              <w:showingPlcHdr/>
              <w:text/>
            </w:sdtPr>
            <w:sdtEndPr>
              <w:rPr>
                <w:rStyle w:val="Responseboxtext"/>
              </w:rPr>
            </w:sdtEndPr>
            <w:sdtContent>
              <w:p w14:paraId="529A0FB2"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tcBorders>
              <w:top w:val="double" w:sz="4" w:space="0" w:color="auto"/>
            </w:tcBorders>
            <w:shd w:val="clear" w:color="auto" w:fill="auto"/>
          </w:tcPr>
          <w:sdt>
            <w:sdtPr>
              <w:rPr>
                <w:rStyle w:val="Responseboxtext"/>
                <w:sz w:val="18"/>
                <w:szCs w:val="18"/>
              </w:rPr>
              <w:id w:val="-995796956"/>
              <w:placeholder>
                <w:docPart w:val="87A1AE3C0F4C4E6B8DF9EE6C0A1A781E"/>
              </w:placeholder>
              <w:showingPlcHdr/>
              <w:text/>
            </w:sdtPr>
            <w:sdtEndPr>
              <w:rPr>
                <w:rStyle w:val="Responseboxtext"/>
              </w:rPr>
            </w:sdtEndPr>
            <w:sdtContent>
              <w:p w14:paraId="7B590F27"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tcBorders>
              <w:top w:val="double" w:sz="4" w:space="0" w:color="auto"/>
            </w:tcBorders>
            <w:shd w:val="clear" w:color="auto" w:fill="auto"/>
          </w:tcPr>
          <w:sdt>
            <w:sdtPr>
              <w:rPr>
                <w:rStyle w:val="Responseboxtext"/>
                <w:sz w:val="18"/>
                <w:szCs w:val="18"/>
              </w:rPr>
              <w:id w:val="-1896650739"/>
              <w:placeholder>
                <w:docPart w:val="C322030A9C9A498D9A4ADC430548EE06"/>
              </w:placeholder>
              <w:showingPlcHdr/>
              <w:text/>
            </w:sdtPr>
            <w:sdtEndPr>
              <w:rPr>
                <w:rStyle w:val="Responseboxtext"/>
              </w:rPr>
            </w:sdtEndPr>
            <w:sdtContent>
              <w:p w14:paraId="22A75629"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6C549226" w14:textId="77777777" w:rsidTr="005E621F">
        <w:trPr>
          <w:trHeight w:val="74"/>
        </w:trPr>
        <w:tc>
          <w:tcPr>
            <w:tcW w:w="3839" w:type="dxa"/>
            <w:gridSpan w:val="3"/>
            <w:shd w:val="clear" w:color="auto" w:fill="auto"/>
          </w:tcPr>
          <w:sdt>
            <w:sdtPr>
              <w:rPr>
                <w:rStyle w:val="Responseboxtext"/>
                <w:sz w:val="18"/>
                <w:szCs w:val="18"/>
              </w:rPr>
              <w:id w:val="1736961271"/>
              <w:placeholder>
                <w:docPart w:val="D44FCF9234B141D2874AE3A04EF0FD82"/>
              </w:placeholder>
              <w:showingPlcHdr/>
              <w:text/>
            </w:sdtPr>
            <w:sdtEndPr>
              <w:rPr>
                <w:rStyle w:val="Responseboxtext"/>
              </w:rPr>
            </w:sdtEndPr>
            <w:sdtContent>
              <w:p w14:paraId="2C534D97"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1457072596"/>
              <w:placeholder>
                <w:docPart w:val="F9DBC8C1BCF64948927206B27414EE0A"/>
              </w:placeholder>
              <w:showingPlcHdr/>
              <w:text/>
            </w:sdtPr>
            <w:sdtEndPr>
              <w:rPr>
                <w:rStyle w:val="Responseboxtext"/>
              </w:rPr>
            </w:sdtEndPr>
            <w:sdtContent>
              <w:p w14:paraId="12D4738C"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1381742520"/>
              <w:placeholder>
                <w:docPart w:val="C96E680665BD41DBBCC3B499CB3E8D62"/>
              </w:placeholder>
              <w:showingPlcHdr/>
              <w:text/>
            </w:sdtPr>
            <w:sdtEndPr>
              <w:rPr>
                <w:rStyle w:val="Responseboxtext"/>
              </w:rPr>
            </w:sdtEndPr>
            <w:sdtContent>
              <w:p w14:paraId="7B618597"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616185811"/>
              <w:placeholder>
                <w:docPart w:val="D545FA96BA20466F91E2558828847B81"/>
              </w:placeholder>
              <w:showingPlcHdr/>
              <w:text/>
            </w:sdtPr>
            <w:sdtEndPr>
              <w:rPr>
                <w:rStyle w:val="Responseboxtext"/>
              </w:rPr>
            </w:sdtEndPr>
            <w:sdtContent>
              <w:p w14:paraId="674EF9D9"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6331233"/>
              <w:placeholder>
                <w:docPart w:val="E9917F346EC24183A6F96DD431D7200E"/>
              </w:placeholder>
              <w:showingPlcHdr/>
              <w:text/>
            </w:sdtPr>
            <w:sdtEndPr>
              <w:rPr>
                <w:rStyle w:val="Responseboxtext"/>
              </w:rPr>
            </w:sdtEndPr>
            <w:sdtContent>
              <w:p w14:paraId="5BD3EDBF"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32928720" w14:textId="77777777" w:rsidTr="005E621F">
        <w:trPr>
          <w:trHeight w:val="74"/>
        </w:trPr>
        <w:tc>
          <w:tcPr>
            <w:tcW w:w="3839" w:type="dxa"/>
            <w:gridSpan w:val="3"/>
            <w:shd w:val="clear" w:color="auto" w:fill="auto"/>
          </w:tcPr>
          <w:sdt>
            <w:sdtPr>
              <w:rPr>
                <w:rStyle w:val="Responseboxtext"/>
                <w:sz w:val="18"/>
                <w:szCs w:val="18"/>
              </w:rPr>
              <w:id w:val="-1295528566"/>
              <w:placeholder>
                <w:docPart w:val="CCA30D1A13EB4DB88CFC041FD7D88BBD"/>
              </w:placeholder>
              <w:showingPlcHdr/>
              <w:text/>
            </w:sdtPr>
            <w:sdtEndPr>
              <w:rPr>
                <w:rStyle w:val="Responseboxtext"/>
              </w:rPr>
            </w:sdtEndPr>
            <w:sdtContent>
              <w:p w14:paraId="0377ACE0"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1981727037"/>
              <w:placeholder>
                <w:docPart w:val="7A7E03C0C1924655B2D791F139EC181B"/>
              </w:placeholder>
              <w:showingPlcHdr/>
              <w:text/>
            </w:sdtPr>
            <w:sdtEndPr>
              <w:rPr>
                <w:rStyle w:val="Responseboxtext"/>
              </w:rPr>
            </w:sdtEndPr>
            <w:sdtContent>
              <w:p w14:paraId="212FC499"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462651719"/>
              <w:placeholder>
                <w:docPart w:val="3568369F99A6431AB64BBF26EC7BB89C"/>
              </w:placeholder>
              <w:showingPlcHdr/>
              <w:text/>
            </w:sdtPr>
            <w:sdtEndPr>
              <w:rPr>
                <w:rStyle w:val="Responseboxtext"/>
              </w:rPr>
            </w:sdtEndPr>
            <w:sdtContent>
              <w:p w14:paraId="4095F667"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1689826992"/>
              <w:placeholder>
                <w:docPart w:val="DC89B943566348589D4D2083C73AB157"/>
              </w:placeholder>
              <w:showingPlcHdr/>
              <w:text/>
            </w:sdtPr>
            <w:sdtEndPr>
              <w:rPr>
                <w:rStyle w:val="Responseboxtext"/>
              </w:rPr>
            </w:sdtEndPr>
            <w:sdtContent>
              <w:p w14:paraId="541A9892"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659152063"/>
              <w:placeholder>
                <w:docPart w:val="BC7DA052D96A405ABC5505F3C400D831"/>
              </w:placeholder>
              <w:showingPlcHdr/>
              <w:text/>
            </w:sdtPr>
            <w:sdtEndPr>
              <w:rPr>
                <w:rStyle w:val="Responseboxtext"/>
              </w:rPr>
            </w:sdtEndPr>
            <w:sdtContent>
              <w:p w14:paraId="1B5BFA00"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4CBFB48F" w14:textId="77777777" w:rsidTr="005E621F">
        <w:trPr>
          <w:trHeight w:val="74"/>
        </w:trPr>
        <w:tc>
          <w:tcPr>
            <w:tcW w:w="3839" w:type="dxa"/>
            <w:gridSpan w:val="3"/>
            <w:shd w:val="clear" w:color="auto" w:fill="auto"/>
          </w:tcPr>
          <w:sdt>
            <w:sdtPr>
              <w:rPr>
                <w:rStyle w:val="Responseboxtext"/>
                <w:sz w:val="18"/>
                <w:szCs w:val="18"/>
              </w:rPr>
              <w:id w:val="2060509256"/>
              <w:placeholder>
                <w:docPart w:val="650969263689436CBDF538CB0ED0DED7"/>
              </w:placeholder>
              <w:showingPlcHdr/>
              <w:text/>
            </w:sdtPr>
            <w:sdtEndPr>
              <w:rPr>
                <w:rStyle w:val="Responseboxtext"/>
              </w:rPr>
            </w:sdtEndPr>
            <w:sdtContent>
              <w:p w14:paraId="3A56A826"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1677182067"/>
              <w:placeholder>
                <w:docPart w:val="673770DA8E354147A56F05AF568A2C42"/>
              </w:placeholder>
              <w:showingPlcHdr/>
              <w:text/>
            </w:sdtPr>
            <w:sdtEndPr>
              <w:rPr>
                <w:rStyle w:val="Responseboxtext"/>
              </w:rPr>
            </w:sdtEndPr>
            <w:sdtContent>
              <w:p w14:paraId="297D8542"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267286028"/>
              <w:placeholder>
                <w:docPart w:val="6E5E4357B2E648FD914C45B0A1B99130"/>
              </w:placeholder>
              <w:showingPlcHdr/>
              <w:text/>
            </w:sdtPr>
            <w:sdtEndPr>
              <w:rPr>
                <w:rStyle w:val="Responseboxtext"/>
              </w:rPr>
            </w:sdtEndPr>
            <w:sdtContent>
              <w:p w14:paraId="4F6E0B71"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1017223621"/>
              <w:placeholder>
                <w:docPart w:val="EEBF7C1BA521401AA9E95070380B7C33"/>
              </w:placeholder>
              <w:showingPlcHdr/>
              <w:text/>
            </w:sdtPr>
            <w:sdtEndPr>
              <w:rPr>
                <w:rStyle w:val="Responseboxtext"/>
              </w:rPr>
            </w:sdtEndPr>
            <w:sdtContent>
              <w:p w14:paraId="4BB9DF6B"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1455522873"/>
              <w:placeholder>
                <w:docPart w:val="705FEB0D3C1148BE9BAB9F86AB3C9FD6"/>
              </w:placeholder>
              <w:showingPlcHdr/>
              <w:text/>
            </w:sdtPr>
            <w:sdtEndPr>
              <w:rPr>
                <w:rStyle w:val="Responseboxtext"/>
              </w:rPr>
            </w:sdtEndPr>
            <w:sdtContent>
              <w:p w14:paraId="34BCDEE5"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223565B5" w14:textId="77777777" w:rsidTr="005E621F">
        <w:trPr>
          <w:trHeight w:val="74"/>
        </w:trPr>
        <w:tc>
          <w:tcPr>
            <w:tcW w:w="9938" w:type="dxa"/>
            <w:gridSpan w:val="15"/>
            <w:shd w:val="clear" w:color="auto" w:fill="auto"/>
          </w:tcPr>
          <w:p w14:paraId="717EA2B8" w14:textId="77777777" w:rsidR="005E621F" w:rsidRPr="00244641" w:rsidRDefault="005E621F" w:rsidP="00484114">
            <w:pPr>
              <w:pStyle w:val="Questiontext"/>
              <w:rPr>
                <w:rFonts w:eastAsia="Calibri"/>
                <w:b/>
                <w:sz w:val="18"/>
                <w:szCs w:val="18"/>
              </w:rPr>
            </w:pPr>
            <w:r w:rsidRPr="00244641">
              <w:rPr>
                <w:rFonts w:eastAsia="Calibri"/>
                <w:b/>
                <w:sz w:val="18"/>
                <w:szCs w:val="18"/>
              </w:rPr>
              <w:t>Point source emissions to water (other than sewers)</w:t>
            </w:r>
          </w:p>
        </w:tc>
      </w:tr>
      <w:tr w:rsidR="005E621F" w:rsidRPr="00244641" w14:paraId="4D552230" w14:textId="77777777" w:rsidTr="005E621F">
        <w:trPr>
          <w:trHeight w:val="73"/>
        </w:trPr>
        <w:tc>
          <w:tcPr>
            <w:tcW w:w="3839" w:type="dxa"/>
            <w:gridSpan w:val="3"/>
            <w:tcBorders>
              <w:bottom w:val="double" w:sz="4" w:space="0" w:color="auto"/>
            </w:tcBorders>
            <w:shd w:val="clear" w:color="auto" w:fill="auto"/>
          </w:tcPr>
          <w:p w14:paraId="758B83C7" w14:textId="77777777" w:rsidR="005E621F" w:rsidRPr="00244641" w:rsidRDefault="005E621F" w:rsidP="00484114">
            <w:pPr>
              <w:pStyle w:val="Questiontext"/>
              <w:rPr>
                <w:rFonts w:eastAsia="Calibri"/>
                <w:sz w:val="18"/>
                <w:szCs w:val="18"/>
              </w:rPr>
            </w:pPr>
            <w:r w:rsidRPr="00244641">
              <w:rPr>
                <w:rFonts w:eastAsia="Calibri"/>
                <w:sz w:val="18"/>
                <w:szCs w:val="18"/>
              </w:rPr>
              <w:t>Emission point reference and location</w:t>
            </w:r>
          </w:p>
        </w:tc>
        <w:tc>
          <w:tcPr>
            <w:tcW w:w="1701" w:type="dxa"/>
            <w:gridSpan w:val="4"/>
            <w:tcBorders>
              <w:bottom w:val="double" w:sz="4" w:space="0" w:color="auto"/>
            </w:tcBorders>
            <w:shd w:val="clear" w:color="auto" w:fill="auto"/>
          </w:tcPr>
          <w:p w14:paraId="044B5DE3" w14:textId="77777777" w:rsidR="005E621F" w:rsidRPr="00244641" w:rsidRDefault="005E621F" w:rsidP="00484114">
            <w:pPr>
              <w:pStyle w:val="Questiontext"/>
              <w:rPr>
                <w:rFonts w:eastAsia="Calibri"/>
                <w:sz w:val="18"/>
                <w:szCs w:val="18"/>
              </w:rPr>
            </w:pPr>
            <w:r w:rsidRPr="00244641">
              <w:rPr>
                <w:rFonts w:eastAsia="Calibri"/>
                <w:sz w:val="18"/>
                <w:szCs w:val="18"/>
              </w:rPr>
              <w:t xml:space="preserve">Source </w:t>
            </w:r>
          </w:p>
        </w:tc>
        <w:tc>
          <w:tcPr>
            <w:tcW w:w="1843" w:type="dxa"/>
            <w:gridSpan w:val="2"/>
            <w:tcBorders>
              <w:bottom w:val="double" w:sz="4" w:space="0" w:color="auto"/>
            </w:tcBorders>
            <w:shd w:val="clear" w:color="auto" w:fill="auto"/>
          </w:tcPr>
          <w:p w14:paraId="5A5D72DA" w14:textId="77777777" w:rsidR="005E621F" w:rsidRPr="00244641" w:rsidRDefault="005E621F" w:rsidP="00484114">
            <w:pPr>
              <w:pStyle w:val="Questiontext"/>
              <w:rPr>
                <w:rFonts w:eastAsia="Calibri"/>
                <w:sz w:val="18"/>
                <w:szCs w:val="18"/>
              </w:rPr>
            </w:pPr>
            <w:r w:rsidRPr="00244641">
              <w:rPr>
                <w:rFonts w:eastAsia="Calibri"/>
                <w:sz w:val="18"/>
                <w:szCs w:val="18"/>
              </w:rPr>
              <w:t xml:space="preserve">Parameter </w:t>
            </w:r>
          </w:p>
        </w:tc>
        <w:tc>
          <w:tcPr>
            <w:tcW w:w="1417" w:type="dxa"/>
            <w:gridSpan w:val="4"/>
            <w:tcBorders>
              <w:bottom w:val="double" w:sz="4" w:space="0" w:color="auto"/>
            </w:tcBorders>
            <w:shd w:val="clear" w:color="auto" w:fill="auto"/>
          </w:tcPr>
          <w:p w14:paraId="4E0C0789" w14:textId="77777777" w:rsidR="005E621F" w:rsidRPr="00244641" w:rsidRDefault="005E621F" w:rsidP="00484114">
            <w:pPr>
              <w:pStyle w:val="Questiontext"/>
              <w:rPr>
                <w:rFonts w:eastAsia="Calibri"/>
                <w:sz w:val="18"/>
                <w:szCs w:val="18"/>
              </w:rPr>
            </w:pPr>
            <w:r w:rsidRPr="00244641">
              <w:rPr>
                <w:rFonts w:eastAsia="Calibri"/>
                <w:sz w:val="18"/>
                <w:szCs w:val="18"/>
              </w:rPr>
              <w:t>Quantity Unit</w:t>
            </w:r>
          </w:p>
        </w:tc>
        <w:tc>
          <w:tcPr>
            <w:tcW w:w="1138" w:type="dxa"/>
            <w:gridSpan w:val="2"/>
            <w:tcBorders>
              <w:bottom w:val="double" w:sz="4" w:space="0" w:color="auto"/>
            </w:tcBorders>
            <w:shd w:val="clear" w:color="auto" w:fill="auto"/>
          </w:tcPr>
          <w:p w14:paraId="3E89F3A7" w14:textId="77777777" w:rsidR="005E621F" w:rsidRPr="00244641" w:rsidRDefault="005E621F" w:rsidP="00484114">
            <w:pPr>
              <w:pStyle w:val="Questiontext"/>
              <w:rPr>
                <w:rFonts w:eastAsia="Calibri"/>
                <w:sz w:val="18"/>
                <w:szCs w:val="18"/>
              </w:rPr>
            </w:pPr>
            <w:r w:rsidRPr="00244641">
              <w:rPr>
                <w:rFonts w:eastAsia="Calibri"/>
                <w:sz w:val="18"/>
                <w:szCs w:val="18"/>
              </w:rPr>
              <w:t>Unit</w:t>
            </w:r>
          </w:p>
        </w:tc>
      </w:tr>
      <w:tr w:rsidR="005E621F" w:rsidRPr="00244641" w14:paraId="650638F9" w14:textId="77777777" w:rsidTr="005E621F">
        <w:trPr>
          <w:trHeight w:val="72"/>
        </w:trPr>
        <w:tc>
          <w:tcPr>
            <w:tcW w:w="3839" w:type="dxa"/>
            <w:gridSpan w:val="3"/>
            <w:tcBorders>
              <w:top w:val="double" w:sz="4" w:space="0" w:color="auto"/>
            </w:tcBorders>
            <w:shd w:val="clear" w:color="auto" w:fill="auto"/>
          </w:tcPr>
          <w:sdt>
            <w:sdtPr>
              <w:rPr>
                <w:rStyle w:val="Responseboxtext"/>
                <w:sz w:val="18"/>
                <w:szCs w:val="18"/>
              </w:rPr>
              <w:id w:val="486522918"/>
              <w:placeholder>
                <w:docPart w:val="429337E7160C4F148D209DC56160D1D1"/>
              </w:placeholder>
              <w:showingPlcHdr/>
              <w:text/>
            </w:sdtPr>
            <w:sdtEndPr>
              <w:rPr>
                <w:rStyle w:val="Responseboxtext"/>
              </w:rPr>
            </w:sdtEndPr>
            <w:sdtContent>
              <w:p w14:paraId="560D6114"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tcBorders>
              <w:top w:val="double" w:sz="4" w:space="0" w:color="auto"/>
            </w:tcBorders>
            <w:shd w:val="clear" w:color="auto" w:fill="auto"/>
          </w:tcPr>
          <w:sdt>
            <w:sdtPr>
              <w:rPr>
                <w:rStyle w:val="Responseboxtext"/>
                <w:sz w:val="18"/>
                <w:szCs w:val="18"/>
              </w:rPr>
              <w:id w:val="1332018773"/>
              <w:placeholder>
                <w:docPart w:val="F6C5AC42B9ED4FE5929173E5D3E25CCB"/>
              </w:placeholder>
              <w:showingPlcHdr/>
              <w:text/>
            </w:sdtPr>
            <w:sdtEndPr>
              <w:rPr>
                <w:rStyle w:val="Responseboxtext"/>
              </w:rPr>
            </w:sdtEndPr>
            <w:sdtContent>
              <w:p w14:paraId="5A522DB5"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tcBorders>
              <w:top w:val="double" w:sz="4" w:space="0" w:color="auto"/>
            </w:tcBorders>
            <w:shd w:val="clear" w:color="auto" w:fill="auto"/>
          </w:tcPr>
          <w:sdt>
            <w:sdtPr>
              <w:rPr>
                <w:rStyle w:val="Responseboxtext"/>
                <w:sz w:val="18"/>
                <w:szCs w:val="18"/>
              </w:rPr>
              <w:id w:val="-827509443"/>
              <w:placeholder>
                <w:docPart w:val="4A2F66E2398D40AB9EEAFF835FF55788"/>
              </w:placeholder>
              <w:showingPlcHdr/>
              <w:text/>
            </w:sdtPr>
            <w:sdtEndPr>
              <w:rPr>
                <w:rStyle w:val="Responseboxtext"/>
              </w:rPr>
            </w:sdtEndPr>
            <w:sdtContent>
              <w:p w14:paraId="1DB052BF"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tcBorders>
              <w:top w:val="double" w:sz="4" w:space="0" w:color="auto"/>
            </w:tcBorders>
            <w:shd w:val="clear" w:color="auto" w:fill="auto"/>
          </w:tcPr>
          <w:sdt>
            <w:sdtPr>
              <w:rPr>
                <w:rStyle w:val="Responseboxtext"/>
                <w:sz w:val="18"/>
                <w:szCs w:val="18"/>
              </w:rPr>
              <w:id w:val="-2018454023"/>
              <w:placeholder>
                <w:docPart w:val="C3E1CF3B75184B11AC2A7CB7B00088FD"/>
              </w:placeholder>
              <w:showingPlcHdr/>
              <w:text/>
            </w:sdtPr>
            <w:sdtEndPr>
              <w:rPr>
                <w:rStyle w:val="Responseboxtext"/>
              </w:rPr>
            </w:sdtEndPr>
            <w:sdtContent>
              <w:p w14:paraId="106322A3"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tcBorders>
              <w:top w:val="double" w:sz="4" w:space="0" w:color="auto"/>
            </w:tcBorders>
            <w:shd w:val="clear" w:color="auto" w:fill="auto"/>
          </w:tcPr>
          <w:sdt>
            <w:sdtPr>
              <w:rPr>
                <w:rStyle w:val="Responseboxtext"/>
                <w:sz w:val="18"/>
                <w:szCs w:val="18"/>
              </w:rPr>
              <w:id w:val="1673068610"/>
              <w:placeholder>
                <w:docPart w:val="6648322FFB954F5A81747E24725A09A8"/>
              </w:placeholder>
              <w:showingPlcHdr/>
              <w:text/>
            </w:sdtPr>
            <w:sdtEndPr>
              <w:rPr>
                <w:rStyle w:val="Responseboxtext"/>
              </w:rPr>
            </w:sdtEndPr>
            <w:sdtContent>
              <w:p w14:paraId="46347200" w14:textId="77777777" w:rsidR="005E621F" w:rsidRPr="00244641" w:rsidRDefault="005E621F" w:rsidP="00484114">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5E621F" w:rsidRPr="00244641" w14:paraId="7C8081EB" w14:textId="77777777" w:rsidTr="005E621F">
        <w:trPr>
          <w:trHeight w:val="72"/>
        </w:trPr>
        <w:tc>
          <w:tcPr>
            <w:tcW w:w="3839" w:type="dxa"/>
            <w:gridSpan w:val="3"/>
            <w:shd w:val="clear" w:color="auto" w:fill="auto"/>
          </w:tcPr>
          <w:sdt>
            <w:sdtPr>
              <w:rPr>
                <w:rStyle w:val="Responseboxtext"/>
                <w:sz w:val="18"/>
                <w:szCs w:val="18"/>
              </w:rPr>
              <w:id w:val="-1643728899"/>
              <w:placeholder>
                <w:docPart w:val="3401159BE5B3411D8A00392F2CC1D1CE"/>
              </w:placeholder>
              <w:showingPlcHdr/>
              <w:text/>
            </w:sdtPr>
            <w:sdtEndPr>
              <w:rPr>
                <w:rStyle w:val="Responseboxtext"/>
              </w:rPr>
            </w:sdtEndPr>
            <w:sdtContent>
              <w:p w14:paraId="3AC49388"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784776088"/>
              <w:placeholder>
                <w:docPart w:val="2972094F80614CE4967C7A587CEC49E5"/>
              </w:placeholder>
              <w:showingPlcHdr/>
              <w:text/>
            </w:sdtPr>
            <w:sdtEndPr>
              <w:rPr>
                <w:rStyle w:val="Responseboxtext"/>
              </w:rPr>
            </w:sdtEndPr>
            <w:sdtContent>
              <w:p w14:paraId="225C918A"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1912530597"/>
              <w:placeholder>
                <w:docPart w:val="F4D8231E3DB44C318990E488E57893AF"/>
              </w:placeholder>
              <w:showingPlcHdr/>
              <w:text/>
            </w:sdtPr>
            <w:sdtEndPr>
              <w:rPr>
                <w:rStyle w:val="Responseboxtext"/>
              </w:rPr>
            </w:sdtEndPr>
            <w:sdtContent>
              <w:p w14:paraId="54481966"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1795132436"/>
              <w:placeholder>
                <w:docPart w:val="29B777FD9735466993CB3379A59C8E21"/>
              </w:placeholder>
              <w:showingPlcHdr/>
              <w:text/>
            </w:sdtPr>
            <w:sdtEndPr>
              <w:rPr>
                <w:rStyle w:val="Responseboxtext"/>
              </w:rPr>
            </w:sdtEndPr>
            <w:sdtContent>
              <w:p w14:paraId="6D0335B8"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1094601608"/>
              <w:placeholder>
                <w:docPart w:val="DF4A5EC63F924D518A529626748716E4"/>
              </w:placeholder>
              <w:showingPlcHdr/>
              <w:text/>
            </w:sdtPr>
            <w:sdtEndPr>
              <w:rPr>
                <w:rStyle w:val="Responseboxtext"/>
              </w:rPr>
            </w:sdtEndPr>
            <w:sdtContent>
              <w:p w14:paraId="2F30C19D" w14:textId="77777777" w:rsidR="005E621F" w:rsidRPr="00244641" w:rsidRDefault="005E621F" w:rsidP="00484114">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5E621F" w:rsidRPr="00244641" w14:paraId="181F179D" w14:textId="77777777" w:rsidTr="005E621F">
        <w:trPr>
          <w:trHeight w:val="72"/>
        </w:trPr>
        <w:tc>
          <w:tcPr>
            <w:tcW w:w="3839" w:type="dxa"/>
            <w:gridSpan w:val="3"/>
            <w:shd w:val="clear" w:color="auto" w:fill="auto"/>
          </w:tcPr>
          <w:sdt>
            <w:sdtPr>
              <w:rPr>
                <w:rStyle w:val="Responseboxtext"/>
                <w:sz w:val="18"/>
                <w:szCs w:val="18"/>
              </w:rPr>
              <w:id w:val="-752735470"/>
              <w:placeholder>
                <w:docPart w:val="B49BCCA26CE0453283CCB6818E947BE8"/>
              </w:placeholder>
              <w:showingPlcHdr/>
              <w:text/>
            </w:sdtPr>
            <w:sdtEndPr>
              <w:rPr>
                <w:rStyle w:val="Responseboxtext"/>
              </w:rPr>
            </w:sdtEndPr>
            <w:sdtContent>
              <w:p w14:paraId="69050510"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438990127"/>
              <w:placeholder>
                <w:docPart w:val="E1526AB6E3CB42338D98724E3E90A2BC"/>
              </w:placeholder>
              <w:showingPlcHdr/>
              <w:text/>
            </w:sdtPr>
            <w:sdtEndPr>
              <w:rPr>
                <w:rStyle w:val="Responseboxtext"/>
              </w:rPr>
            </w:sdtEndPr>
            <w:sdtContent>
              <w:p w14:paraId="00A017D9"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1427270006"/>
              <w:placeholder>
                <w:docPart w:val="7301E0C24228406A8CAF06F9CCC93784"/>
              </w:placeholder>
              <w:showingPlcHdr/>
              <w:text/>
            </w:sdtPr>
            <w:sdtEndPr>
              <w:rPr>
                <w:rStyle w:val="Responseboxtext"/>
              </w:rPr>
            </w:sdtEndPr>
            <w:sdtContent>
              <w:p w14:paraId="18BF9BED"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15088611"/>
              <w:placeholder>
                <w:docPart w:val="6C6A0CF7682444D3A055F5F3989B4996"/>
              </w:placeholder>
              <w:showingPlcHdr/>
              <w:text/>
            </w:sdtPr>
            <w:sdtEndPr>
              <w:rPr>
                <w:rStyle w:val="Responseboxtext"/>
              </w:rPr>
            </w:sdtEndPr>
            <w:sdtContent>
              <w:p w14:paraId="09CDA081"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1530374532"/>
              <w:placeholder>
                <w:docPart w:val="256D5D0255F242FA9F130CFF76DD42E2"/>
              </w:placeholder>
              <w:showingPlcHdr/>
              <w:text/>
            </w:sdtPr>
            <w:sdtEndPr>
              <w:rPr>
                <w:rStyle w:val="Responseboxtext"/>
              </w:rPr>
            </w:sdtEndPr>
            <w:sdtContent>
              <w:p w14:paraId="309325D5" w14:textId="77777777" w:rsidR="005E621F" w:rsidRPr="00244641" w:rsidRDefault="005E621F" w:rsidP="00484114">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5E621F" w:rsidRPr="00244641" w14:paraId="0C606CBE" w14:textId="77777777" w:rsidTr="005E621F">
        <w:trPr>
          <w:trHeight w:val="72"/>
        </w:trPr>
        <w:tc>
          <w:tcPr>
            <w:tcW w:w="3839" w:type="dxa"/>
            <w:gridSpan w:val="3"/>
            <w:shd w:val="clear" w:color="auto" w:fill="auto"/>
          </w:tcPr>
          <w:sdt>
            <w:sdtPr>
              <w:rPr>
                <w:rStyle w:val="Responseboxtext"/>
                <w:sz w:val="18"/>
                <w:szCs w:val="18"/>
              </w:rPr>
              <w:id w:val="477416077"/>
              <w:placeholder>
                <w:docPart w:val="DED3CCE6AE5345C982117F968A029F71"/>
              </w:placeholder>
              <w:showingPlcHdr/>
              <w:text/>
            </w:sdtPr>
            <w:sdtEndPr>
              <w:rPr>
                <w:rStyle w:val="Responseboxtext"/>
              </w:rPr>
            </w:sdtEndPr>
            <w:sdtContent>
              <w:p w14:paraId="7BD998D8"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2086984981"/>
              <w:placeholder>
                <w:docPart w:val="CECF5EA297094E4FA5E0C1B5A77CF624"/>
              </w:placeholder>
              <w:showingPlcHdr/>
              <w:text/>
            </w:sdtPr>
            <w:sdtEndPr>
              <w:rPr>
                <w:rStyle w:val="Responseboxtext"/>
              </w:rPr>
            </w:sdtEndPr>
            <w:sdtContent>
              <w:p w14:paraId="65C97E81"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1660146144"/>
              <w:placeholder>
                <w:docPart w:val="E19C955A022F412BAE4AF74644ABED3C"/>
              </w:placeholder>
              <w:showingPlcHdr/>
              <w:text/>
            </w:sdtPr>
            <w:sdtEndPr>
              <w:rPr>
                <w:rStyle w:val="Responseboxtext"/>
              </w:rPr>
            </w:sdtEndPr>
            <w:sdtContent>
              <w:p w14:paraId="7E070FF9"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201906263"/>
              <w:placeholder>
                <w:docPart w:val="FED0551504B44D168E83987050214B34"/>
              </w:placeholder>
              <w:showingPlcHdr/>
              <w:text/>
            </w:sdtPr>
            <w:sdtEndPr>
              <w:rPr>
                <w:rStyle w:val="Responseboxtext"/>
              </w:rPr>
            </w:sdtEndPr>
            <w:sdtContent>
              <w:p w14:paraId="6FFCBFFC"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1612473560"/>
              <w:placeholder>
                <w:docPart w:val="4A1A5F5DE39C4BF6866F175E6FF82A37"/>
              </w:placeholder>
              <w:showingPlcHdr/>
              <w:text/>
            </w:sdtPr>
            <w:sdtEndPr>
              <w:rPr>
                <w:rStyle w:val="Responseboxtext"/>
              </w:rPr>
            </w:sdtEndPr>
            <w:sdtContent>
              <w:p w14:paraId="4E5E228D" w14:textId="77777777" w:rsidR="005E621F" w:rsidRPr="00244641" w:rsidRDefault="005E621F" w:rsidP="00484114">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5E621F" w:rsidRPr="00244641" w14:paraId="121EDBE4" w14:textId="77777777" w:rsidTr="005E621F">
        <w:trPr>
          <w:trHeight w:val="72"/>
        </w:trPr>
        <w:tc>
          <w:tcPr>
            <w:tcW w:w="9938" w:type="dxa"/>
            <w:gridSpan w:val="15"/>
            <w:shd w:val="clear" w:color="auto" w:fill="auto"/>
          </w:tcPr>
          <w:p w14:paraId="6A386F9D" w14:textId="77777777" w:rsidR="005E621F" w:rsidRPr="00244641" w:rsidRDefault="005E621F" w:rsidP="00484114">
            <w:pPr>
              <w:pStyle w:val="Questiontext"/>
              <w:rPr>
                <w:rFonts w:eastAsia="Calibri"/>
                <w:b/>
                <w:sz w:val="18"/>
                <w:szCs w:val="18"/>
              </w:rPr>
            </w:pPr>
            <w:r w:rsidRPr="00244641">
              <w:rPr>
                <w:rFonts w:eastAsia="Calibri"/>
                <w:b/>
                <w:sz w:val="18"/>
                <w:szCs w:val="18"/>
              </w:rPr>
              <w:t>Point source emissions to sewers, effluent treatment plants or other transfers off site</w:t>
            </w:r>
          </w:p>
        </w:tc>
      </w:tr>
      <w:tr w:rsidR="005E621F" w:rsidRPr="00244641" w14:paraId="13A16B9B" w14:textId="77777777" w:rsidTr="005E621F">
        <w:trPr>
          <w:trHeight w:val="73"/>
        </w:trPr>
        <w:tc>
          <w:tcPr>
            <w:tcW w:w="3839" w:type="dxa"/>
            <w:gridSpan w:val="3"/>
            <w:tcBorders>
              <w:bottom w:val="double" w:sz="4" w:space="0" w:color="auto"/>
            </w:tcBorders>
            <w:shd w:val="clear" w:color="auto" w:fill="auto"/>
          </w:tcPr>
          <w:p w14:paraId="44E664FD" w14:textId="77777777" w:rsidR="005E621F" w:rsidRPr="00244641" w:rsidRDefault="005E621F" w:rsidP="00484114">
            <w:pPr>
              <w:pStyle w:val="Questiontext"/>
              <w:rPr>
                <w:rFonts w:eastAsia="Calibri"/>
                <w:sz w:val="18"/>
                <w:szCs w:val="18"/>
              </w:rPr>
            </w:pPr>
            <w:r w:rsidRPr="00244641">
              <w:rPr>
                <w:rFonts w:eastAsia="Calibri"/>
                <w:sz w:val="18"/>
                <w:szCs w:val="18"/>
              </w:rPr>
              <w:t>Emission point reference and location</w:t>
            </w:r>
          </w:p>
        </w:tc>
        <w:tc>
          <w:tcPr>
            <w:tcW w:w="1701" w:type="dxa"/>
            <w:gridSpan w:val="4"/>
            <w:tcBorders>
              <w:bottom w:val="double" w:sz="4" w:space="0" w:color="auto"/>
            </w:tcBorders>
            <w:shd w:val="clear" w:color="auto" w:fill="auto"/>
          </w:tcPr>
          <w:p w14:paraId="55BD095D" w14:textId="77777777" w:rsidR="005E621F" w:rsidRPr="00244641" w:rsidRDefault="005E621F" w:rsidP="00484114">
            <w:pPr>
              <w:pStyle w:val="Questiontext"/>
              <w:rPr>
                <w:rFonts w:eastAsia="Calibri"/>
                <w:sz w:val="18"/>
                <w:szCs w:val="18"/>
              </w:rPr>
            </w:pPr>
            <w:r w:rsidRPr="00244641">
              <w:rPr>
                <w:rFonts w:eastAsia="Calibri"/>
                <w:sz w:val="18"/>
                <w:szCs w:val="18"/>
              </w:rPr>
              <w:t xml:space="preserve">Source </w:t>
            </w:r>
          </w:p>
        </w:tc>
        <w:tc>
          <w:tcPr>
            <w:tcW w:w="1843" w:type="dxa"/>
            <w:gridSpan w:val="2"/>
            <w:tcBorders>
              <w:bottom w:val="double" w:sz="4" w:space="0" w:color="auto"/>
            </w:tcBorders>
            <w:shd w:val="clear" w:color="auto" w:fill="auto"/>
          </w:tcPr>
          <w:p w14:paraId="501D0B40" w14:textId="77777777" w:rsidR="005E621F" w:rsidRPr="00244641" w:rsidRDefault="005E621F" w:rsidP="00484114">
            <w:pPr>
              <w:pStyle w:val="Questiontext"/>
              <w:rPr>
                <w:rFonts w:eastAsia="Calibri"/>
                <w:sz w:val="18"/>
                <w:szCs w:val="18"/>
              </w:rPr>
            </w:pPr>
            <w:r w:rsidRPr="00244641">
              <w:rPr>
                <w:rFonts w:eastAsia="Calibri"/>
                <w:sz w:val="18"/>
                <w:szCs w:val="18"/>
              </w:rPr>
              <w:t xml:space="preserve">Parameter </w:t>
            </w:r>
          </w:p>
        </w:tc>
        <w:tc>
          <w:tcPr>
            <w:tcW w:w="1417" w:type="dxa"/>
            <w:gridSpan w:val="4"/>
            <w:tcBorders>
              <w:bottom w:val="double" w:sz="4" w:space="0" w:color="auto"/>
            </w:tcBorders>
            <w:shd w:val="clear" w:color="auto" w:fill="auto"/>
          </w:tcPr>
          <w:p w14:paraId="0545879F" w14:textId="77777777" w:rsidR="005E621F" w:rsidRPr="00244641" w:rsidRDefault="005E621F" w:rsidP="00484114">
            <w:pPr>
              <w:pStyle w:val="Questiontext"/>
              <w:rPr>
                <w:rFonts w:eastAsia="Calibri"/>
                <w:sz w:val="18"/>
                <w:szCs w:val="18"/>
              </w:rPr>
            </w:pPr>
            <w:r w:rsidRPr="00244641">
              <w:rPr>
                <w:rFonts w:eastAsia="Calibri"/>
                <w:sz w:val="18"/>
                <w:szCs w:val="18"/>
              </w:rPr>
              <w:t>Quantity Unit</w:t>
            </w:r>
          </w:p>
        </w:tc>
        <w:tc>
          <w:tcPr>
            <w:tcW w:w="1138" w:type="dxa"/>
            <w:gridSpan w:val="2"/>
            <w:tcBorders>
              <w:bottom w:val="double" w:sz="4" w:space="0" w:color="auto"/>
            </w:tcBorders>
            <w:shd w:val="clear" w:color="auto" w:fill="auto"/>
          </w:tcPr>
          <w:p w14:paraId="57708B6B" w14:textId="77777777" w:rsidR="005E621F" w:rsidRPr="00244641" w:rsidRDefault="005E621F" w:rsidP="00484114">
            <w:pPr>
              <w:pStyle w:val="Questiontext"/>
              <w:rPr>
                <w:rFonts w:eastAsia="Calibri"/>
                <w:sz w:val="18"/>
                <w:szCs w:val="18"/>
              </w:rPr>
            </w:pPr>
            <w:r w:rsidRPr="00244641">
              <w:rPr>
                <w:rFonts w:eastAsia="Calibri"/>
                <w:sz w:val="18"/>
                <w:szCs w:val="18"/>
              </w:rPr>
              <w:t>Unit</w:t>
            </w:r>
          </w:p>
        </w:tc>
      </w:tr>
      <w:tr w:rsidR="005E621F" w:rsidRPr="00244641" w14:paraId="783A8767" w14:textId="77777777" w:rsidTr="005E621F">
        <w:trPr>
          <w:trHeight w:val="72"/>
        </w:trPr>
        <w:tc>
          <w:tcPr>
            <w:tcW w:w="3839" w:type="dxa"/>
            <w:gridSpan w:val="3"/>
            <w:tcBorders>
              <w:top w:val="double" w:sz="4" w:space="0" w:color="auto"/>
            </w:tcBorders>
            <w:shd w:val="clear" w:color="auto" w:fill="auto"/>
            <w:vAlign w:val="center"/>
          </w:tcPr>
          <w:sdt>
            <w:sdtPr>
              <w:rPr>
                <w:rStyle w:val="Responseboxtext"/>
                <w:sz w:val="18"/>
                <w:szCs w:val="18"/>
              </w:rPr>
              <w:id w:val="-991792429"/>
              <w:placeholder>
                <w:docPart w:val="D619B0B2D3AB490C92653A03F9494EF3"/>
              </w:placeholder>
              <w:showingPlcHdr/>
              <w:text/>
            </w:sdtPr>
            <w:sdtEndPr>
              <w:rPr>
                <w:rStyle w:val="Responseboxtext"/>
              </w:rPr>
            </w:sdtEndPr>
            <w:sdtContent>
              <w:p w14:paraId="32A9C3B8"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tcBorders>
              <w:top w:val="double" w:sz="4" w:space="0" w:color="auto"/>
            </w:tcBorders>
            <w:shd w:val="clear" w:color="auto" w:fill="auto"/>
          </w:tcPr>
          <w:sdt>
            <w:sdtPr>
              <w:rPr>
                <w:rStyle w:val="Responseboxtext"/>
                <w:sz w:val="18"/>
                <w:szCs w:val="18"/>
              </w:rPr>
              <w:id w:val="-336617776"/>
              <w:placeholder>
                <w:docPart w:val="86BDA274BE7D459C9B8E2B649976666B"/>
              </w:placeholder>
              <w:showingPlcHdr/>
              <w:text/>
            </w:sdtPr>
            <w:sdtEndPr>
              <w:rPr>
                <w:rStyle w:val="Responseboxtext"/>
              </w:rPr>
            </w:sdtEndPr>
            <w:sdtContent>
              <w:p w14:paraId="35C63C57"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tcBorders>
              <w:top w:val="double" w:sz="4" w:space="0" w:color="auto"/>
            </w:tcBorders>
            <w:shd w:val="clear" w:color="auto" w:fill="auto"/>
          </w:tcPr>
          <w:sdt>
            <w:sdtPr>
              <w:rPr>
                <w:rStyle w:val="Responseboxtext"/>
                <w:sz w:val="18"/>
                <w:szCs w:val="18"/>
              </w:rPr>
              <w:id w:val="-2145658506"/>
              <w:placeholder>
                <w:docPart w:val="5EF2194947864E2982C42DFB813C96BF"/>
              </w:placeholder>
              <w:showingPlcHdr/>
              <w:text/>
            </w:sdtPr>
            <w:sdtEndPr>
              <w:rPr>
                <w:rStyle w:val="Responseboxtext"/>
              </w:rPr>
            </w:sdtEndPr>
            <w:sdtContent>
              <w:p w14:paraId="1105AEEC"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tcBorders>
              <w:top w:val="double" w:sz="4" w:space="0" w:color="auto"/>
            </w:tcBorders>
            <w:shd w:val="clear" w:color="auto" w:fill="auto"/>
          </w:tcPr>
          <w:sdt>
            <w:sdtPr>
              <w:rPr>
                <w:rStyle w:val="Responseboxtext"/>
                <w:sz w:val="18"/>
                <w:szCs w:val="18"/>
              </w:rPr>
              <w:id w:val="-837766682"/>
              <w:placeholder>
                <w:docPart w:val="307B2F0AC08A4D8DBA8CFBCB11B9F6BF"/>
              </w:placeholder>
              <w:showingPlcHdr/>
              <w:text/>
            </w:sdtPr>
            <w:sdtEndPr>
              <w:rPr>
                <w:rStyle w:val="Responseboxtext"/>
              </w:rPr>
            </w:sdtEndPr>
            <w:sdtContent>
              <w:p w14:paraId="22145AFE"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tcBorders>
              <w:top w:val="double" w:sz="4" w:space="0" w:color="auto"/>
            </w:tcBorders>
            <w:shd w:val="clear" w:color="auto" w:fill="auto"/>
          </w:tcPr>
          <w:sdt>
            <w:sdtPr>
              <w:rPr>
                <w:rStyle w:val="Responseboxtext"/>
                <w:sz w:val="18"/>
                <w:szCs w:val="18"/>
              </w:rPr>
              <w:id w:val="-1693147939"/>
              <w:placeholder>
                <w:docPart w:val="E2977ADFB4B940ABAFF0C07769EF40E1"/>
              </w:placeholder>
              <w:showingPlcHdr/>
              <w:text/>
            </w:sdtPr>
            <w:sdtEndPr>
              <w:rPr>
                <w:rStyle w:val="Responseboxtext"/>
              </w:rPr>
            </w:sdtEndPr>
            <w:sdtContent>
              <w:p w14:paraId="01F39227"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64B5FE29" w14:textId="77777777" w:rsidTr="005E621F">
        <w:trPr>
          <w:trHeight w:val="72"/>
        </w:trPr>
        <w:tc>
          <w:tcPr>
            <w:tcW w:w="3839" w:type="dxa"/>
            <w:gridSpan w:val="3"/>
            <w:shd w:val="clear" w:color="auto" w:fill="auto"/>
            <w:vAlign w:val="center"/>
          </w:tcPr>
          <w:sdt>
            <w:sdtPr>
              <w:rPr>
                <w:rStyle w:val="Responseboxtext"/>
                <w:sz w:val="18"/>
                <w:szCs w:val="18"/>
              </w:rPr>
              <w:id w:val="-388119449"/>
              <w:placeholder>
                <w:docPart w:val="CFC4C518C8294902B95C4FA5BB33296E"/>
              </w:placeholder>
              <w:showingPlcHdr/>
              <w:text/>
            </w:sdtPr>
            <w:sdtEndPr>
              <w:rPr>
                <w:rStyle w:val="Responseboxtext"/>
              </w:rPr>
            </w:sdtEndPr>
            <w:sdtContent>
              <w:p w14:paraId="7869852F"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163250869"/>
              <w:placeholder>
                <w:docPart w:val="6C90C940AA7547E1B45B10F196A703E0"/>
              </w:placeholder>
              <w:showingPlcHdr/>
              <w:text/>
            </w:sdtPr>
            <w:sdtEndPr>
              <w:rPr>
                <w:rStyle w:val="Responseboxtext"/>
              </w:rPr>
            </w:sdtEndPr>
            <w:sdtContent>
              <w:p w14:paraId="03275C48"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347996484"/>
              <w:placeholder>
                <w:docPart w:val="3658B167F12A4BA0AC92DB335D54F2DC"/>
              </w:placeholder>
              <w:showingPlcHdr/>
              <w:text/>
            </w:sdtPr>
            <w:sdtEndPr>
              <w:rPr>
                <w:rStyle w:val="Responseboxtext"/>
              </w:rPr>
            </w:sdtEndPr>
            <w:sdtContent>
              <w:p w14:paraId="180BE18B"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1967548800"/>
              <w:placeholder>
                <w:docPart w:val="D532432E3ED644ABBD51547E024F984C"/>
              </w:placeholder>
              <w:showingPlcHdr/>
              <w:text/>
            </w:sdtPr>
            <w:sdtEndPr>
              <w:rPr>
                <w:rStyle w:val="Responseboxtext"/>
              </w:rPr>
            </w:sdtEndPr>
            <w:sdtContent>
              <w:p w14:paraId="1AD84B7F"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1033313467"/>
              <w:placeholder>
                <w:docPart w:val="8887A40706BB40778469B532C00BBDEC"/>
              </w:placeholder>
              <w:showingPlcHdr/>
              <w:text/>
            </w:sdtPr>
            <w:sdtEndPr>
              <w:rPr>
                <w:rStyle w:val="Responseboxtext"/>
              </w:rPr>
            </w:sdtEndPr>
            <w:sdtContent>
              <w:p w14:paraId="76D501E1"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7F95F7CE" w14:textId="77777777" w:rsidTr="005E621F">
        <w:trPr>
          <w:trHeight w:val="72"/>
        </w:trPr>
        <w:tc>
          <w:tcPr>
            <w:tcW w:w="3839" w:type="dxa"/>
            <w:gridSpan w:val="3"/>
            <w:shd w:val="clear" w:color="auto" w:fill="auto"/>
            <w:vAlign w:val="center"/>
          </w:tcPr>
          <w:sdt>
            <w:sdtPr>
              <w:rPr>
                <w:rStyle w:val="Responseboxtext"/>
                <w:sz w:val="18"/>
                <w:szCs w:val="18"/>
              </w:rPr>
              <w:id w:val="282389316"/>
              <w:placeholder>
                <w:docPart w:val="1F9103F22A9D471F8FD1987ECCF4BBCB"/>
              </w:placeholder>
              <w:showingPlcHdr/>
              <w:text/>
            </w:sdtPr>
            <w:sdtEndPr>
              <w:rPr>
                <w:rStyle w:val="Responseboxtext"/>
              </w:rPr>
            </w:sdtEndPr>
            <w:sdtContent>
              <w:p w14:paraId="34E45A9D"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364989322"/>
              <w:placeholder>
                <w:docPart w:val="087650C871064B00BB65755243A2C30A"/>
              </w:placeholder>
              <w:showingPlcHdr/>
              <w:text/>
            </w:sdtPr>
            <w:sdtEndPr>
              <w:rPr>
                <w:rStyle w:val="Responseboxtext"/>
              </w:rPr>
            </w:sdtEndPr>
            <w:sdtContent>
              <w:p w14:paraId="37750C35"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1920703911"/>
              <w:placeholder>
                <w:docPart w:val="B46D7645A1BD420889E2EAB16697AC9C"/>
              </w:placeholder>
              <w:showingPlcHdr/>
              <w:text/>
            </w:sdtPr>
            <w:sdtEndPr>
              <w:rPr>
                <w:rStyle w:val="Responseboxtext"/>
              </w:rPr>
            </w:sdtEndPr>
            <w:sdtContent>
              <w:p w14:paraId="2062188F"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1989052092"/>
              <w:placeholder>
                <w:docPart w:val="2F12AF28606A45F787605BBA802EEE75"/>
              </w:placeholder>
              <w:showingPlcHdr/>
              <w:text/>
            </w:sdtPr>
            <w:sdtEndPr>
              <w:rPr>
                <w:rStyle w:val="Responseboxtext"/>
              </w:rPr>
            </w:sdtEndPr>
            <w:sdtContent>
              <w:p w14:paraId="6E54EE7A"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347330285"/>
              <w:placeholder>
                <w:docPart w:val="FBD1474914884513B22BFCBEB7CE193F"/>
              </w:placeholder>
              <w:showingPlcHdr/>
              <w:text/>
            </w:sdtPr>
            <w:sdtEndPr>
              <w:rPr>
                <w:rStyle w:val="Responseboxtext"/>
              </w:rPr>
            </w:sdtEndPr>
            <w:sdtContent>
              <w:p w14:paraId="4B4DB7EE"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790F260E" w14:textId="77777777" w:rsidTr="005E621F">
        <w:trPr>
          <w:trHeight w:val="72"/>
        </w:trPr>
        <w:tc>
          <w:tcPr>
            <w:tcW w:w="3839" w:type="dxa"/>
            <w:gridSpan w:val="3"/>
            <w:shd w:val="clear" w:color="auto" w:fill="auto"/>
            <w:vAlign w:val="center"/>
          </w:tcPr>
          <w:sdt>
            <w:sdtPr>
              <w:rPr>
                <w:rStyle w:val="Responseboxtext"/>
                <w:sz w:val="18"/>
                <w:szCs w:val="18"/>
              </w:rPr>
              <w:id w:val="-1954699054"/>
              <w:placeholder>
                <w:docPart w:val="0BEEEC23B9E94A858A3B858436DB05CC"/>
              </w:placeholder>
              <w:showingPlcHdr/>
              <w:text/>
            </w:sdtPr>
            <w:sdtEndPr>
              <w:rPr>
                <w:rStyle w:val="Responseboxtext"/>
              </w:rPr>
            </w:sdtEndPr>
            <w:sdtContent>
              <w:p w14:paraId="37508B94"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1721715287"/>
              <w:placeholder>
                <w:docPart w:val="66427B8B53C140279C5E1C30EC796F8E"/>
              </w:placeholder>
              <w:showingPlcHdr/>
              <w:text/>
            </w:sdtPr>
            <w:sdtEndPr>
              <w:rPr>
                <w:rStyle w:val="Responseboxtext"/>
              </w:rPr>
            </w:sdtEndPr>
            <w:sdtContent>
              <w:p w14:paraId="28077C6B"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909149700"/>
              <w:placeholder>
                <w:docPart w:val="382F3822FAE042D58C2232D3F9933ECE"/>
              </w:placeholder>
              <w:showingPlcHdr/>
              <w:text/>
            </w:sdtPr>
            <w:sdtEndPr>
              <w:rPr>
                <w:rStyle w:val="Responseboxtext"/>
              </w:rPr>
            </w:sdtEndPr>
            <w:sdtContent>
              <w:p w14:paraId="423CCB92"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28419939"/>
              <w:placeholder>
                <w:docPart w:val="B6B4CF760A4941EEB8ED60C7C9743835"/>
              </w:placeholder>
              <w:showingPlcHdr/>
              <w:text/>
            </w:sdtPr>
            <w:sdtEndPr>
              <w:rPr>
                <w:rStyle w:val="Responseboxtext"/>
              </w:rPr>
            </w:sdtEndPr>
            <w:sdtContent>
              <w:p w14:paraId="315A6A72"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1128847925"/>
              <w:placeholder>
                <w:docPart w:val="12AFD613011B43129056C548E4A19FF8"/>
              </w:placeholder>
              <w:showingPlcHdr/>
              <w:text/>
            </w:sdtPr>
            <w:sdtEndPr>
              <w:rPr>
                <w:rStyle w:val="Responseboxtext"/>
              </w:rPr>
            </w:sdtEndPr>
            <w:sdtContent>
              <w:p w14:paraId="74B2590C"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4170E852" w14:textId="77777777" w:rsidTr="005E621F">
        <w:trPr>
          <w:trHeight w:val="72"/>
        </w:trPr>
        <w:tc>
          <w:tcPr>
            <w:tcW w:w="9938" w:type="dxa"/>
            <w:gridSpan w:val="15"/>
            <w:shd w:val="clear" w:color="auto" w:fill="auto"/>
          </w:tcPr>
          <w:p w14:paraId="5533DB4C" w14:textId="77777777" w:rsidR="005E621F" w:rsidRPr="00244641" w:rsidRDefault="005E621F" w:rsidP="00484114">
            <w:pPr>
              <w:pStyle w:val="Questiontext"/>
              <w:rPr>
                <w:rFonts w:eastAsia="Calibri"/>
                <w:b/>
                <w:sz w:val="18"/>
                <w:szCs w:val="18"/>
              </w:rPr>
            </w:pPr>
            <w:r w:rsidRPr="00244641">
              <w:rPr>
                <w:rFonts w:eastAsia="Calibri"/>
                <w:b/>
                <w:sz w:val="18"/>
                <w:szCs w:val="18"/>
              </w:rPr>
              <w:t>Point source emissions to land</w:t>
            </w:r>
          </w:p>
        </w:tc>
      </w:tr>
      <w:tr w:rsidR="005E621F" w:rsidRPr="00244641" w14:paraId="6BDD88CD" w14:textId="77777777" w:rsidTr="005E621F">
        <w:trPr>
          <w:trHeight w:val="72"/>
        </w:trPr>
        <w:tc>
          <w:tcPr>
            <w:tcW w:w="3839" w:type="dxa"/>
            <w:gridSpan w:val="3"/>
            <w:tcBorders>
              <w:bottom w:val="double" w:sz="4" w:space="0" w:color="auto"/>
            </w:tcBorders>
            <w:shd w:val="clear" w:color="auto" w:fill="auto"/>
          </w:tcPr>
          <w:p w14:paraId="238D7958" w14:textId="77777777" w:rsidR="005E621F" w:rsidRPr="00244641" w:rsidRDefault="005E621F" w:rsidP="00484114">
            <w:pPr>
              <w:pStyle w:val="Questiontext"/>
              <w:rPr>
                <w:rFonts w:eastAsia="Calibri"/>
                <w:sz w:val="18"/>
                <w:szCs w:val="18"/>
              </w:rPr>
            </w:pPr>
            <w:r w:rsidRPr="00244641">
              <w:rPr>
                <w:rFonts w:eastAsia="Calibri"/>
                <w:sz w:val="18"/>
                <w:szCs w:val="18"/>
              </w:rPr>
              <w:t>Emission point reference and location</w:t>
            </w:r>
          </w:p>
        </w:tc>
        <w:tc>
          <w:tcPr>
            <w:tcW w:w="1701" w:type="dxa"/>
            <w:gridSpan w:val="4"/>
            <w:tcBorders>
              <w:bottom w:val="double" w:sz="4" w:space="0" w:color="auto"/>
            </w:tcBorders>
            <w:shd w:val="clear" w:color="auto" w:fill="auto"/>
          </w:tcPr>
          <w:p w14:paraId="0574D97F" w14:textId="77777777" w:rsidR="005E621F" w:rsidRPr="00244641" w:rsidRDefault="005E621F" w:rsidP="00484114">
            <w:pPr>
              <w:pStyle w:val="Questiontext"/>
              <w:rPr>
                <w:rFonts w:eastAsia="Calibri"/>
                <w:sz w:val="18"/>
                <w:szCs w:val="18"/>
              </w:rPr>
            </w:pPr>
            <w:r w:rsidRPr="00244641">
              <w:rPr>
                <w:rFonts w:eastAsia="Calibri"/>
                <w:sz w:val="18"/>
                <w:szCs w:val="18"/>
              </w:rPr>
              <w:t xml:space="preserve">Source </w:t>
            </w:r>
          </w:p>
        </w:tc>
        <w:tc>
          <w:tcPr>
            <w:tcW w:w="1843" w:type="dxa"/>
            <w:gridSpan w:val="2"/>
            <w:tcBorders>
              <w:bottom w:val="double" w:sz="4" w:space="0" w:color="auto"/>
            </w:tcBorders>
            <w:shd w:val="clear" w:color="auto" w:fill="auto"/>
          </w:tcPr>
          <w:p w14:paraId="6EC89D46" w14:textId="77777777" w:rsidR="005E621F" w:rsidRPr="00244641" w:rsidRDefault="005E621F" w:rsidP="00484114">
            <w:pPr>
              <w:pStyle w:val="Questiontext"/>
              <w:rPr>
                <w:rFonts w:eastAsia="Calibri"/>
                <w:sz w:val="18"/>
                <w:szCs w:val="18"/>
              </w:rPr>
            </w:pPr>
            <w:r w:rsidRPr="00244641">
              <w:rPr>
                <w:rFonts w:eastAsia="Calibri"/>
                <w:sz w:val="18"/>
                <w:szCs w:val="18"/>
              </w:rPr>
              <w:t xml:space="preserve">Parameter </w:t>
            </w:r>
          </w:p>
        </w:tc>
        <w:tc>
          <w:tcPr>
            <w:tcW w:w="1417" w:type="dxa"/>
            <w:gridSpan w:val="4"/>
            <w:tcBorders>
              <w:bottom w:val="double" w:sz="4" w:space="0" w:color="auto"/>
            </w:tcBorders>
            <w:shd w:val="clear" w:color="auto" w:fill="auto"/>
          </w:tcPr>
          <w:p w14:paraId="214672DA" w14:textId="77777777" w:rsidR="005E621F" w:rsidRPr="00244641" w:rsidRDefault="005E621F" w:rsidP="00484114">
            <w:pPr>
              <w:pStyle w:val="Questiontext"/>
              <w:rPr>
                <w:rFonts w:eastAsia="Calibri"/>
                <w:sz w:val="18"/>
                <w:szCs w:val="18"/>
              </w:rPr>
            </w:pPr>
            <w:r w:rsidRPr="00244641">
              <w:rPr>
                <w:rFonts w:eastAsia="Calibri"/>
                <w:sz w:val="18"/>
                <w:szCs w:val="18"/>
              </w:rPr>
              <w:t>Quantity Unit</w:t>
            </w:r>
          </w:p>
        </w:tc>
        <w:tc>
          <w:tcPr>
            <w:tcW w:w="1138" w:type="dxa"/>
            <w:gridSpan w:val="2"/>
            <w:tcBorders>
              <w:bottom w:val="double" w:sz="4" w:space="0" w:color="auto"/>
            </w:tcBorders>
            <w:shd w:val="clear" w:color="auto" w:fill="auto"/>
          </w:tcPr>
          <w:p w14:paraId="26B0E8BE" w14:textId="77777777" w:rsidR="005E621F" w:rsidRPr="00244641" w:rsidRDefault="005E621F" w:rsidP="00484114">
            <w:pPr>
              <w:pStyle w:val="Questiontext"/>
              <w:rPr>
                <w:rFonts w:eastAsia="Calibri"/>
                <w:sz w:val="18"/>
                <w:szCs w:val="18"/>
              </w:rPr>
            </w:pPr>
            <w:r w:rsidRPr="00244641">
              <w:rPr>
                <w:rFonts w:eastAsia="Calibri"/>
                <w:sz w:val="18"/>
                <w:szCs w:val="18"/>
              </w:rPr>
              <w:t>Unit</w:t>
            </w:r>
          </w:p>
        </w:tc>
      </w:tr>
      <w:tr w:rsidR="005E621F" w:rsidRPr="00244641" w14:paraId="7B3689D7" w14:textId="77777777" w:rsidTr="005E621F">
        <w:trPr>
          <w:trHeight w:val="69"/>
        </w:trPr>
        <w:tc>
          <w:tcPr>
            <w:tcW w:w="3839" w:type="dxa"/>
            <w:gridSpan w:val="3"/>
            <w:tcBorders>
              <w:top w:val="double" w:sz="4" w:space="0" w:color="auto"/>
            </w:tcBorders>
            <w:shd w:val="clear" w:color="auto" w:fill="auto"/>
            <w:vAlign w:val="center"/>
          </w:tcPr>
          <w:sdt>
            <w:sdtPr>
              <w:rPr>
                <w:rStyle w:val="Responseboxtext"/>
                <w:sz w:val="18"/>
                <w:szCs w:val="18"/>
              </w:rPr>
              <w:id w:val="-1889871735"/>
              <w:placeholder>
                <w:docPart w:val="73B0EBFC4BB44A91A35D0FBD6EBE0DE1"/>
              </w:placeholder>
              <w:showingPlcHdr/>
              <w:text/>
            </w:sdtPr>
            <w:sdtEndPr>
              <w:rPr>
                <w:rStyle w:val="Responseboxtext"/>
              </w:rPr>
            </w:sdtEndPr>
            <w:sdtContent>
              <w:p w14:paraId="2CD62120"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tcBorders>
              <w:top w:val="double" w:sz="4" w:space="0" w:color="auto"/>
            </w:tcBorders>
            <w:shd w:val="clear" w:color="auto" w:fill="auto"/>
          </w:tcPr>
          <w:sdt>
            <w:sdtPr>
              <w:rPr>
                <w:rStyle w:val="Responseboxtext"/>
                <w:sz w:val="18"/>
                <w:szCs w:val="18"/>
              </w:rPr>
              <w:id w:val="1977643854"/>
              <w:placeholder>
                <w:docPart w:val="BE7685ECC13C4F0FB80A9A873ED9D1D1"/>
              </w:placeholder>
              <w:showingPlcHdr/>
              <w:text/>
            </w:sdtPr>
            <w:sdtEndPr>
              <w:rPr>
                <w:rStyle w:val="Responseboxtext"/>
              </w:rPr>
            </w:sdtEndPr>
            <w:sdtContent>
              <w:p w14:paraId="2DC19DD2"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tcBorders>
              <w:top w:val="double" w:sz="4" w:space="0" w:color="auto"/>
            </w:tcBorders>
            <w:shd w:val="clear" w:color="auto" w:fill="auto"/>
          </w:tcPr>
          <w:sdt>
            <w:sdtPr>
              <w:rPr>
                <w:rStyle w:val="Responseboxtext"/>
                <w:sz w:val="18"/>
                <w:szCs w:val="18"/>
              </w:rPr>
              <w:id w:val="149572109"/>
              <w:placeholder>
                <w:docPart w:val="3E313FDAC36243CD980268BF57EDA404"/>
              </w:placeholder>
              <w:showingPlcHdr/>
              <w:text/>
            </w:sdtPr>
            <w:sdtEndPr>
              <w:rPr>
                <w:rStyle w:val="Responseboxtext"/>
              </w:rPr>
            </w:sdtEndPr>
            <w:sdtContent>
              <w:p w14:paraId="77D048EB"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tcBorders>
              <w:top w:val="double" w:sz="4" w:space="0" w:color="auto"/>
            </w:tcBorders>
            <w:shd w:val="clear" w:color="auto" w:fill="auto"/>
          </w:tcPr>
          <w:sdt>
            <w:sdtPr>
              <w:rPr>
                <w:rStyle w:val="Responseboxtext"/>
                <w:sz w:val="18"/>
                <w:szCs w:val="18"/>
              </w:rPr>
              <w:id w:val="564688065"/>
              <w:placeholder>
                <w:docPart w:val="4B24D72CA70442FDB4235FC02A406E33"/>
              </w:placeholder>
              <w:showingPlcHdr/>
              <w:text/>
            </w:sdtPr>
            <w:sdtEndPr>
              <w:rPr>
                <w:rStyle w:val="Responseboxtext"/>
              </w:rPr>
            </w:sdtEndPr>
            <w:sdtContent>
              <w:p w14:paraId="0C8A5217"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tcBorders>
              <w:top w:val="double" w:sz="4" w:space="0" w:color="auto"/>
            </w:tcBorders>
            <w:shd w:val="clear" w:color="auto" w:fill="auto"/>
          </w:tcPr>
          <w:sdt>
            <w:sdtPr>
              <w:rPr>
                <w:rStyle w:val="Responseboxtext"/>
                <w:sz w:val="18"/>
                <w:szCs w:val="18"/>
              </w:rPr>
              <w:id w:val="-1445464774"/>
              <w:placeholder>
                <w:docPart w:val="3117C070A45E4E85983688A66DD1FC8F"/>
              </w:placeholder>
              <w:showingPlcHdr/>
              <w:text/>
            </w:sdtPr>
            <w:sdtEndPr>
              <w:rPr>
                <w:rStyle w:val="Responseboxtext"/>
              </w:rPr>
            </w:sdtEndPr>
            <w:sdtContent>
              <w:p w14:paraId="317BF36E"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4C7B28C2" w14:textId="77777777" w:rsidTr="005E621F">
        <w:trPr>
          <w:trHeight w:val="69"/>
        </w:trPr>
        <w:tc>
          <w:tcPr>
            <w:tcW w:w="3839" w:type="dxa"/>
            <w:gridSpan w:val="3"/>
            <w:shd w:val="clear" w:color="auto" w:fill="auto"/>
            <w:vAlign w:val="center"/>
          </w:tcPr>
          <w:sdt>
            <w:sdtPr>
              <w:rPr>
                <w:rStyle w:val="Responseboxtext"/>
                <w:sz w:val="18"/>
                <w:szCs w:val="18"/>
              </w:rPr>
              <w:id w:val="1900467981"/>
              <w:placeholder>
                <w:docPart w:val="DEA4037F58A84D14AB9755E9AE1EBA6A"/>
              </w:placeholder>
              <w:showingPlcHdr/>
              <w:text/>
            </w:sdtPr>
            <w:sdtEndPr>
              <w:rPr>
                <w:rStyle w:val="Responseboxtext"/>
              </w:rPr>
            </w:sdtEndPr>
            <w:sdtContent>
              <w:p w14:paraId="7652F6DC"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shd w:val="clear" w:color="auto" w:fill="auto"/>
          </w:tcPr>
          <w:sdt>
            <w:sdtPr>
              <w:rPr>
                <w:rStyle w:val="Responseboxtext"/>
                <w:sz w:val="18"/>
                <w:szCs w:val="18"/>
              </w:rPr>
              <w:id w:val="1769810355"/>
              <w:placeholder>
                <w:docPart w:val="DF4A8DE48DFA49A6B63DCB89B4053985"/>
              </w:placeholder>
              <w:showingPlcHdr/>
              <w:text/>
            </w:sdtPr>
            <w:sdtEndPr>
              <w:rPr>
                <w:rStyle w:val="Responseboxtext"/>
              </w:rPr>
            </w:sdtEndPr>
            <w:sdtContent>
              <w:p w14:paraId="67D55C91"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shd w:val="clear" w:color="auto" w:fill="auto"/>
          </w:tcPr>
          <w:sdt>
            <w:sdtPr>
              <w:rPr>
                <w:rStyle w:val="Responseboxtext"/>
                <w:sz w:val="18"/>
                <w:szCs w:val="18"/>
              </w:rPr>
              <w:id w:val="-1150367138"/>
              <w:placeholder>
                <w:docPart w:val="4E1BA595F33340C5B39929C8ABB4343B"/>
              </w:placeholder>
              <w:showingPlcHdr/>
              <w:text/>
            </w:sdtPr>
            <w:sdtEndPr>
              <w:rPr>
                <w:rStyle w:val="Responseboxtext"/>
              </w:rPr>
            </w:sdtEndPr>
            <w:sdtContent>
              <w:p w14:paraId="7F4D103F"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shd w:val="clear" w:color="auto" w:fill="auto"/>
          </w:tcPr>
          <w:sdt>
            <w:sdtPr>
              <w:rPr>
                <w:rStyle w:val="Responseboxtext"/>
                <w:sz w:val="18"/>
                <w:szCs w:val="18"/>
              </w:rPr>
              <w:id w:val="-1488772166"/>
              <w:placeholder>
                <w:docPart w:val="AB1D426E27B54655B11A882D0A93935F"/>
              </w:placeholder>
              <w:showingPlcHdr/>
              <w:text/>
            </w:sdtPr>
            <w:sdtEndPr>
              <w:rPr>
                <w:rStyle w:val="Responseboxtext"/>
              </w:rPr>
            </w:sdtEndPr>
            <w:sdtContent>
              <w:p w14:paraId="4A753E77"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shd w:val="clear" w:color="auto" w:fill="auto"/>
          </w:tcPr>
          <w:sdt>
            <w:sdtPr>
              <w:rPr>
                <w:rStyle w:val="Responseboxtext"/>
                <w:sz w:val="18"/>
                <w:szCs w:val="18"/>
              </w:rPr>
              <w:id w:val="-990329041"/>
              <w:placeholder>
                <w:docPart w:val="981239DF415D4F1BA36A1A7FBF7D57E2"/>
              </w:placeholder>
              <w:showingPlcHdr/>
              <w:text/>
            </w:sdtPr>
            <w:sdtEndPr>
              <w:rPr>
                <w:rStyle w:val="Responseboxtext"/>
              </w:rPr>
            </w:sdtEndPr>
            <w:sdtContent>
              <w:p w14:paraId="0EEA458F"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45FFB0F7" w14:textId="77777777" w:rsidTr="005E621F">
        <w:trPr>
          <w:trHeight w:val="69"/>
        </w:trPr>
        <w:tc>
          <w:tcPr>
            <w:tcW w:w="3839" w:type="dxa"/>
            <w:gridSpan w:val="3"/>
            <w:tcBorders>
              <w:bottom w:val="single" w:sz="4" w:space="0" w:color="auto"/>
            </w:tcBorders>
            <w:shd w:val="clear" w:color="auto" w:fill="auto"/>
            <w:vAlign w:val="center"/>
          </w:tcPr>
          <w:sdt>
            <w:sdtPr>
              <w:rPr>
                <w:rStyle w:val="Responseboxtext"/>
                <w:sz w:val="18"/>
                <w:szCs w:val="18"/>
              </w:rPr>
              <w:id w:val="-464425322"/>
              <w:placeholder>
                <w:docPart w:val="74390701617D473AAB873413DD2A53C4"/>
              </w:placeholder>
              <w:showingPlcHdr/>
              <w:text/>
            </w:sdtPr>
            <w:sdtEndPr>
              <w:rPr>
                <w:rStyle w:val="Responseboxtext"/>
              </w:rPr>
            </w:sdtEndPr>
            <w:sdtContent>
              <w:p w14:paraId="2BD781F4"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tcBorders>
              <w:bottom w:val="single" w:sz="4" w:space="0" w:color="auto"/>
            </w:tcBorders>
            <w:shd w:val="clear" w:color="auto" w:fill="auto"/>
          </w:tcPr>
          <w:sdt>
            <w:sdtPr>
              <w:rPr>
                <w:rStyle w:val="Responseboxtext"/>
                <w:sz w:val="18"/>
                <w:szCs w:val="18"/>
              </w:rPr>
              <w:id w:val="305441398"/>
              <w:placeholder>
                <w:docPart w:val="E17116313EF74582AB0C88AA512C349A"/>
              </w:placeholder>
              <w:showingPlcHdr/>
              <w:text/>
            </w:sdtPr>
            <w:sdtEndPr>
              <w:rPr>
                <w:rStyle w:val="Responseboxtext"/>
              </w:rPr>
            </w:sdtEndPr>
            <w:sdtContent>
              <w:p w14:paraId="05A14190"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tcBorders>
              <w:bottom w:val="single" w:sz="4" w:space="0" w:color="auto"/>
            </w:tcBorders>
            <w:shd w:val="clear" w:color="auto" w:fill="auto"/>
          </w:tcPr>
          <w:sdt>
            <w:sdtPr>
              <w:rPr>
                <w:rStyle w:val="Responseboxtext"/>
                <w:sz w:val="18"/>
                <w:szCs w:val="18"/>
              </w:rPr>
              <w:id w:val="-1342695804"/>
              <w:placeholder>
                <w:docPart w:val="D8B3C83EC97C42F7AA55A72E5A5BF839"/>
              </w:placeholder>
              <w:showingPlcHdr/>
              <w:text/>
            </w:sdtPr>
            <w:sdtEndPr>
              <w:rPr>
                <w:rStyle w:val="Responseboxtext"/>
              </w:rPr>
            </w:sdtEndPr>
            <w:sdtContent>
              <w:p w14:paraId="165CF593"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tcBorders>
              <w:bottom w:val="single" w:sz="4" w:space="0" w:color="auto"/>
            </w:tcBorders>
            <w:shd w:val="clear" w:color="auto" w:fill="auto"/>
          </w:tcPr>
          <w:sdt>
            <w:sdtPr>
              <w:rPr>
                <w:rStyle w:val="Responseboxtext"/>
                <w:sz w:val="18"/>
                <w:szCs w:val="18"/>
              </w:rPr>
              <w:id w:val="-1201937203"/>
              <w:placeholder>
                <w:docPart w:val="79D1B70E790B488F90493B3B80B0410C"/>
              </w:placeholder>
              <w:showingPlcHdr/>
              <w:text/>
            </w:sdtPr>
            <w:sdtEndPr>
              <w:rPr>
                <w:rStyle w:val="Responseboxtext"/>
              </w:rPr>
            </w:sdtEndPr>
            <w:sdtContent>
              <w:p w14:paraId="0745CE17"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tcBorders>
              <w:bottom w:val="single" w:sz="4" w:space="0" w:color="auto"/>
            </w:tcBorders>
            <w:shd w:val="clear" w:color="auto" w:fill="auto"/>
          </w:tcPr>
          <w:sdt>
            <w:sdtPr>
              <w:rPr>
                <w:rStyle w:val="Responseboxtext"/>
                <w:sz w:val="18"/>
                <w:szCs w:val="18"/>
              </w:rPr>
              <w:id w:val="824322579"/>
              <w:placeholder>
                <w:docPart w:val="21F0C188C61A4CF9A3A8F94802E70B1E"/>
              </w:placeholder>
              <w:showingPlcHdr/>
              <w:text/>
            </w:sdtPr>
            <w:sdtEndPr>
              <w:rPr>
                <w:rStyle w:val="Responseboxtext"/>
              </w:rPr>
            </w:sdtEndPr>
            <w:sdtContent>
              <w:p w14:paraId="1BFFF8FD"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244641" w14:paraId="7CB1F018" w14:textId="77777777" w:rsidTr="005E621F">
        <w:trPr>
          <w:trHeight w:val="69"/>
        </w:trPr>
        <w:tc>
          <w:tcPr>
            <w:tcW w:w="3839" w:type="dxa"/>
            <w:gridSpan w:val="3"/>
            <w:tcBorders>
              <w:bottom w:val="single" w:sz="4" w:space="0" w:color="auto"/>
            </w:tcBorders>
            <w:shd w:val="clear" w:color="auto" w:fill="auto"/>
            <w:vAlign w:val="center"/>
          </w:tcPr>
          <w:sdt>
            <w:sdtPr>
              <w:rPr>
                <w:rStyle w:val="Responseboxtext"/>
                <w:sz w:val="18"/>
                <w:szCs w:val="18"/>
              </w:rPr>
              <w:id w:val="-767700028"/>
              <w:placeholder>
                <w:docPart w:val="CBDE1E6526894BFC855C9AAF1B2AD340"/>
              </w:placeholder>
              <w:showingPlcHdr/>
              <w:text/>
            </w:sdtPr>
            <w:sdtEndPr>
              <w:rPr>
                <w:rStyle w:val="Responseboxtext"/>
              </w:rPr>
            </w:sdtEndPr>
            <w:sdtContent>
              <w:p w14:paraId="7D34D043"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4"/>
            <w:tcBorders>
              <w:bottom w:val="single" w:sz="4" w:space="0" w:color="auto"/>
            </w:tcBorders>
            <w:shd w:val="clear" w:color="auto" w:fill="auto"/>
          </w:tcPr>
          <w:sdt>
            <w:sdtPr>
              <w:rPr>
                <w:rStyle w:val="Responseboxtext"/>
                <w:sz w:val="18"/>
                <w:szCs w:val="18"/>
              </w:rPr>
              <w:id w:val="2045938391"/>
              <w:placeholder>
                <w:docPart w:val="36CCAC43512544369DB71E9F5BC6E035"/>
              </w:placeholder>
              <w:showingPlcHdr/>
              <w:text/>
            </w:sdtPr>
            <w:sdtEndPr>
              <w:rPr>
                <w:rStyle w:val="Responseboxtext"/>
              </w:rPr>
            </w:sdtEndPr>
            <w:sdtContent>
              <w:p w14:paraId="6E26A70D"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2"/>
            <w:tcBorders>
              <w:bottom w:val="single" w:sz="4" w:space="0" w:color="auto"/>
            </w:tcBorders>
            <w:shd w:val="clear" w:color="auto" w:fill="auto"/>
          </w:tcPr>
          <w:sdt>
            <w:sdtPr>
              <w:rPr>
                <w:rStyle w:val="Responseboxtext"/>
                <w:sz w:val="18"/>
                <w:szCs w:val="18"/>
              </w:rPr>
              <w:id w:val="-1451387868"/>
              <w:placeholder>
                <w:docPart w:val="C8662D5FBB924A81A574E9550F1B272A"/>
              </w:placeholder>
              <w:showingPlcHdr/>
              <w:text/>
            </w:sdtPr>
            <w:sdtEndPr>
              <w:rPr>
                <w:rStyle w:val="Responseboxtext"/>
              </w:rPr>
            </w:sdtEndPr>
            <w:sdtContent>
              <w:p w14:paraId="5BE3A2B8"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4"/>
            <w:tcBorders>
              <w:bottom w:val="single" w:sz="4" w:space="0" w:color="auto"/>
            </w:tcBorders>
            <w:shd w:val="clear" w:color="auto" w:fill="auto"/>
          </w:tcPr>
          <w:sdt>
            <w:sdtPr>
              <w:rPr>
                <w:rStyle w:val="Responseboxtext"/>
                <w:sz w:val="18"/>
                <w:szCs w:val="18"/>
              </w:rPr>
              <w:id w:val="-815639778"/>
              <w:placeholder>
                <w:docPart w:val="5C301B6294E847E4B9C531E492841B51"/>
              </w:placeholder>
              <w:showingPlcHdr/>
              <w:text/>
            </w:sdtPr>
            <w:sdtEndPr>
              <w:rPr>
                <w:rStyle w:val="Responseboxtext"/>
              </w:rPr>
            </w:sdtEndPr>
            <w:sdtContent>
              <w:p w14:paraId="46E65691"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gridSpan w:val="2"/>
            <w:tcBorders>
              <w:bottom w:val="single" w:sz="4" w:space="0" w:color="auto"/>
            </w:tcBorders>
            <w:shd w:val="clear" w:color="auto" w:fill="auto"/>
          </w:tcPr>
          <w:sdt>
            <w:sdtPr>
              <w:rPr>
                <w:rStyle w:val="Responseboxtext"/>
                <w:sz w:val="18"/>
                <w:szCs w:val="18"/>
              </w:rPr>
              <w:id w:val="487992897"/>
              <w:placeholder>
                <w:docPart w:val="6DDC65ED576D4695A5C67224B253FAB3"/>
              </w:placeholder>
              <w:showingPlcHdr/>
              <w:text/>
            </w:sdtPr>
            <w:sdtEndPr>
              <w:rPr>
                <w:rStyle w:val="Responseboxtext"/>
              </w:rPr>
            </w:sdtEndPr>
            <w:sdtContent>
              <w:p w14:paraId="0D93DDD5" w14:textId="77777777" w:rsidR="005E621F" w:rsidRPr="00244641" w:rsidRDefault="005E621F" w:rsidP="00484114">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5E621F" w:rsidRPr="001A6961" w14:paraId="3B56C6CC" w14:textId="77777777" w:rsidTr="005E621F">
        <w:trPr>
          <w:trHeight w:val="20"/>
        </w:trPr>
        <w:tc>
          <w:tcPr>
            <w:tcW w:w="9938" w:type="dxa"/>
            <w:gridSpan w:val="15"/>
            <w:tcBorders>
              <w:top w:val="single" w:sz="4" w:space="0" w:color="auto"/>
              <w:left w:val="nil"/>
              <w:bottom w:val="nil"/>
              <w:right w:val="nil"/>
            </w:tcBorders>
            <w:shd w:val="clear" w:color="auto" w:fill="auto"/>
          </w:tcPr>
          <w:p w14:paraId="5154C001" w14:textId="77777777" w:rsidR="005E621F" w:rsidRDefault="005E621F" w:rsidP="00484114">
            <w:pPr>
              <w:pStyle w:val="Sectionheading"/>
              <w:spacing w:before="240"/>
              <w:rPr>
                <w:rFonts w:eastAsia="Calibri"/>
                <w:szCs w:val="22"/>
                <w:lang w:eastAsia="en-GB"/>
              </w:rPr>
            </w:pPr>
            <w:r>
              <w:rPr>
                <w:rFonts w:eastAsia="Calibri"/>
                <w:lang w:eastAsia="en-GB"/>
              </w:rPr>
              <w:t>3 Operating techniques</w:t>
            </w:r>
          </w:p>
        </w:tc>
      </w:tr>
      <w:tr w:rsidR="00E546F0" w:rsidRPr="008E4840" w14:paraId="13F180FC" w14:textId="77777777" w:rsidTr="005E621F">
        <w:trPr>
          <w:trHeight w:val="20"/>
        </w:trPr>
        <w:tc>
          <w:tcPr>
            <w:tcW w:w="9938" w:type="dxa"/>
            <w:gridSpan w:val="15"/>
            <w:tcBorders>
              <w:top w:val="nil"/>
              <w:left w:val="nil"/>
              <w:bottom w:val="nil"/>
              <w:right w:val="nil"/>
            </w:tcBorders>
            <w:shd w:val="clear" w:color="auto" w:fill="auto"/>
          </w:tcPr>
          <w:p w14:paraId="13F180FB" w14:textId="77777777" w:rsidR="00E546F0" w:rsidRPr="008E4840" w:rsidRDefault="00E546F0" w:rsidP="00E546F0">
            <w:pPr>
              <w:pStyle w:val="SubQuestion"/>
              <w:rPr>
                <w:rFonts w:eastAsia="Calibri"/>
              </w:rPr>
            </w:pPr>
            <w:r w:rsidRPr="008E4840">
              <w:rPr>
                <w:rFonts w:eastAsia="Calibri"/>
              </w:rPr>
              <w:t>3a Technical standards</w:t>
            </w:r>
          </w:p>
        </w:tc>
      </w:tr>
      <w:tr w:rsidR="00E546F0" w:rsidRPr="001A6961" w14:paraId="13F18103" w14:textId="77777777" w:rsidTr="005E621F">
        <w:trPr>
          <w:trHeight w:val="20"/>
        </w:trPr>
        <w:tc>
          <w:tcPr>
            <w:tcW w:w="9938" w:type="dxa"/>
            <w:gridSpan w:val="15"/>
            <w:tcBorders>
              <w:top w:val="nil"/>
              <w:left w:val="nil"/>
              <w:bottom w:val="nil"/>
              <w:right w:val="nil"/>
            </w:tcBorders>
            <w:shd w:val="clear" w:color="auto" w:fill="auto"/>
          </w:tcPr>
          <w:p w14:paraId="13F180FD" w14:textId="62C7444B" w:rsidR="00E546F0" w:rsidRDefault="00E546F0" w:rsidP="00E546F0">
            <w:pPr>
              <w:pStyle w:val="Questiontext"/>
              <w:rPr>
                <w:rFonts w:eastAsia="Calibri"/>
                <w:lang w:eastAsia="en-GB"/>
              </w:rPr>
            </w:pPr>
            <w:r>
              <w:rPr>
                <w:rFonts w:eastAsia="Calibri"/>
                <w:lang w:eastAsia="en-GB"/>
              </w:rPr>
              <w:lastRenderedPageBreak/>
              <w:t>Fill in Table 3a for each operation you refer to in Table 1a above</w:t>
            </w:r>
            <w:r w:rsidR="009B34FE">
              <w:rPr>
                <w:rFonts w:eastAsia="Calibri"/>
                <w:lang w:eastAsia="en-GB"/>
              </w:rPr>
              <w:t>,</w:t>
            </w:r>
            <w:r>
              <w:rPr>
                <w:rFonts w:eastAsia="Calibri"/>
                <w:lang w:eastAsia="en-GB"/>
              </w:rPr>
              <w:t xml:space="preserve"> and list the relevant technical guidance note (TGN) or notes you are planning to use. If you are planning to use the standards set out in the TGN, there is no need to justify using them.</w:t>
            </w:r>
          </w:p>
          <w:p w14:paraId="13F180FE" w14:textId="77777777" w:rsidR="00E546F0" w:rsidRDefault="00E546F0" w:rsidP="00E546F0">
            <w:pPr>
              <w:pStyle w:val="Questiontext"/>
              <w:rPr>
                <w:rFonts w:eastAsia="Calibri"/>
                <w:lang w:eastAsia="en-GB"/>
              </w:rPr>
            </w:pPr>
            <w:r>
              <w:rPr>
                <w:rFonts w:eastAsia="Calibri"/>
                <w:lang w:eastAsia="en-GB"/>
              </w:rPr>
              <w:t>You must justify your decisions in a separate document if:</w:t>
            </w:r>
          </w:p>
          <w:p w14:paraId="13F180FF" w14:textId="6F492064" w:rsidR="00E546F0" w:rsidRDefault="00E546F0" w:rsidP="009B34FE">
            <w:pPr>
              <w:pStyle w:val="Questiontext"/>
              <w:numPr>
                <w:ilvl w:val="0"/>
                <w:numId w:val="12"/>
              </w:numPr>
              <w:rPr>
                <w:rFonts w:eastAsia="Calibri"/>
                <w:lang w:eastAsia="en-GB"/>
              </w:rPr>
            </w:pPr>
            <w:r>
              <w:rPr>
                <w:rFonts w:eastAsia="Calibri"/>
                <w:lang w:eastAsia="en-GB"/>
              </w:rPr>
              <w:t>there is no technical standard;</w:t>
            </w:r>
          </w:p>
          <w:p w14:paraId="13F18100" w14:textId="567EF904" w:rsidR="00E546F0" w:rsidRDefault="00E546F0" w:rsidP="009B34FE">
            <w:pPr>
              <w:pStyle w:val="Questiontext"/>
              <w:numPr>
                <w:ilvl w:val="0"/>
                <w:numId w:val="12"/>
              </w:numPr>
              <w:rPr>
                <w:rFonts w:eastAsia="Calibri"/>
                <w:lang w:eastAsia="en-GB"/>
              </w:rPr>
            </w:pPr>
            <w:r>
              <w:rPr>
                <w:rFonts w:eastAsia="Calibri"/>
                <w:lang w:eastAsia="en-GB"/>
              </w:rPr>
              <w:t>the technical guidance provides a choice of standards; or</w:t>
            </w:r>
          </w:p>
          <w:p w14:paraId="13F18101" w14:textId="60564B98" w:rsidR="00E546F0" w:rsidRDefault="00E546F0" w:rsidP="009B34FE">
            <w:pPr>
              <w:pStyle w:val="Questiontext"/>
              <w:numPr>
                <w:ilvl w:val="0"/>
                <w:numId w:val="12"/>
              </w:numPr>
              <w:rPr>
                <w:rFonts w:eastAsia="Calibri"/>
                <w:lang w:eastAsia="en-GB"/>
              </w:rPr>
            </w:pPr>
            <w:r>
              <w:rPr>
                <w:rFonts w:eastAsia="Calibri"/>
                <w:lang w:eastAsia="en-GB"/>
              </w:rPr>
              <w:t>you plan to use another standard.</w:t>
            </w:r>
          </w:p>
          <w:p w14:paraId="0FBE3633" w14:textId="74C771BA" w:rsidR="00E320C9" w:rsidRDefault="00142C4F" w:rsidP="00142C4F">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 xml:space="preserve">This justification could include a reference to the Environmental Risk Assessment provided in section 7 of part C2 (General bespoke permit) of the application form. The documents should summarise the main measures you use to control the main issues identified in the H1 assessment or technical guidance. </w:t>
            </w:r>
          </w:p>
          <w:p w14:paraId="2262D3D3" w14:textId="163E8673" w:rsidR="00142C4F" w:rsidRPr="00E320C9" w:rsidRDefault="00E320C9" w:rsidP="00E320C9">
            <w:pPr>
              <w:tabs>
                <w:tab w:val="left" w:pos="8265"/>
              </w:tabs>
              <w:rPr>
                <w:rFonts w:eastAsia="Calibri"/>
                <w:lang w:eastAsia="en-GB"/>
              </w:rPr>
            </w:pPr>
            <w:r>
              <w:rPr>
                <w:rFonts w:eastAsia="Calibri"/>
                <w:lang w:eastAsia="en-GB"/>
              </w:rPr>
              <w:tab/>
            </w:r>
          </w:p>
          <w:p w14:paraId="1141A164" w14:textId="0F320A03" w:rsidR="00E546F0" w:rsidRDefault="00E546F0" w:rsidP="00142C4F">
            <w:pPr>
              <w:pStyle w:val="Questiontext"/>
              <w:rPr>
                <w:rFonts w:eastAsia="Calibri"/>
                <w:lang w:eastAsia="en-GB"/>
              </w:rPr>
            </w:pPr>
            <w:r>
              <w:rPr>
                <w:rFonts w:eastAsia="Calibri"/>
                <w:lang w:eastAsia="en-GB"/>
              </w:rPr>
              <w:t>For each of the activities listed in Table 3a, describe the type of operation and the options you have chosen for controlling emissions from your process.</w:t>
            </w:r>
          </w:p>
          <w:p w14:paraId="00A8F3F9" w14:textId="77777777" w:rsidR="005E621F" w:rsidRDefault="009B34FE" w:rsidP="009B34FE">
            <w:pPr>
              <w:pStyle w:val="Questiontext"/>
              <w:rPr>
                <w:rFonts w:eastAsia="Calibri"/>
              </w:rPr>
            </w:pPr>
            <w:r w:rsidRPr="00B71CB3">
              <w:rPr>
                <w:rFonts w:eastAsia="Calibri"/>
              </w:rPr>
              <w:t xml:space="preserve">Fill in one table for each </w:t>
            </w:r>
            <w:r>
              <w:rPr>
                <w:rFonts w:eastAsia="Calibri"/>
              </w:rPr>
              <w:t>waste operation (activity)</w:t>
            </w:r>
            <w:r w:rsidR="00A73127">
              <w:rPr>
                <w:rFonts w:eastAsia="Calibri"/>
              </w:rPr>
              <w:t>. You can use Table 3a</w:t>
            </w:r>
            <w:r w:rsidRPr="00B71CB3">
              <w:rPr>
                <w:rFonts w:eastAsia="Calibri"/>
              </w:rPr>
              <w:t xml:space="preserve"> as a template. </w:t>
            </w:r>
          </w:p>
          <w:p w14:paraId="13F18102" w14:textId="6CA441A4" w:rsidR="009B34FE" w:rsidRDefault="009B34FE" w:rsidP="009B34FE">
            <w:pPr>
              <w:pStyle w:val="Questiontext"/>
              <w:rPr>
                <w:rFonts w:ascii="MetaBoldLF-Roman" w:eastAsia="Calibri" w:hAnsi="MetaBoldLF-Roman" w:cs="MetaBoldLF-Roman"/>
                <w:b/>
                <w:bCs/>
                <w:sz w:val="22"/>
                <w:szCs w:val="22"/>
                <w:lang w:eastAsia="en-GB"/>
              </w:rPr>
            </w:pPr>
            <w:r w:rsidRPr="00B71CB3">
              <w:rPr>
                <w:rFonts w:eastAsia="Calibri"/>
              </w:rPr>
              <w:t>Please provide the reference for each document</w:t>
            </w:r>
            <w:r w:rsidRPr="00AE0C83">
              <w:rPr>
                <w:rFonts w:eastAsia="Calibri"/>
              </w:rPr>
              <w:t>.</w:t>
            </w:r>
          </w:p>
        </w:tc>
      </w:tr>
      <w:tr w:rsidR="005E621F" w:rsidRPr="007B7529" w14:paraId="2410ECA9"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2" w:type="dxa"/>
            <w:gridSpan w:val="5"/>
            <w:tcBorders>
              <w:right w:val="single" w:sz="4" w:space="0" w:color="auto"/>
            </w:tcBorders>
            <w:shd w:val="clear" w:color="auto" w:fill="auto"/>
          </w:tcPr>
          <w:p w14:paraId="0C074E2F" w14:textId="77777777" w:rsidR="005E621F" w:rsidRPr="007B7529" w:rsidRDefault="005E621F" w:rsidP="00484114">
            <w:pPr>
              <w:pStyle w:val="Questiontext"/>
            </w:pPr>
            <w:r>
              <w:rPr>
                <w:rFonts w:eastAsia="Calibri"/>
              </w:rPr>
              <w:t>Document references</w:t>
            </w:r>
          </w:p>
        </w:tc>
        <w:sdt>
          <w:sdtPr>
            <w:rPr>
              <w:rStyle w:val="Responseboxtext"/>
            </w:rPr>
            <w:id w:val="-72658773"/>
            <w:placeholder>
              <w:docPart w:val="123AEAC900044016AE410C56EDE7EB3B"/>
            </w:placeholder>
            <w:showingPlcHdr/>
            <w:text/>
          </w:sdtPr>
          <w:sdtEndPr>
            <w:rPr>
              <w:rStyle w:val="DefaultParagraphFont"/>
            </w:rPr>
          </w:sdtEndPr>
          <w:sdtContent>
            <w:tc>
              <w:tcPr>
                <w:tcW w:w="4222" w:type="dxa"/>
                <w:gridSpan w:val="7"/>
                <w:tcBorders>
                  <w:left w:val="single" w:sz="4" w:space="0" w:color="auto"/>
                  <w:bottom w:val="single" w:sz="4" w:space="0" w:color="auto"/>
                  <w:right w:val="single" w:sz="4" w:space="0" w:color="auto"/>
                </w:tcBorders>
                <w:shd w:val="clear" w:color="auto" w:fill="auto"/>
              </w:tcPr>
              <w:p w14:paraId="0F4F1321" w14:textId="77777777" w:rsidR="005E621F" w:rsidRPr="007B7529" w:rsidRDefault="005E621F" w:rsidP="00484114">
                <w:pPr>
                  <w:pStyle w:val="Questiontext"/>
                </w:pPr>
                <w:r>
                  <w:rPr>
                    <w:rStyle w:val="Responseboxtext"/>
                  </w:rPr>
                  <w:t xml:space="preserve">                                                          </w:t>
                </w:r>
              </w:p>
            </w:tc>
          </w:sdtContent>
        </w:sdt>
        <w:tc>
          <w:tcPr>
            <w:tcW w:w="1604" w:type="dxa"/>
            <w:gridSpan w:val="3"/>
            <w:tcBorders>
              <w:left w:val="single" w:sz="4" w:space="0" w:color="auto"/>
            </w:tcBorders>
            <w:shd w:val="clear" w:color="auto" w:fill="auto"/>
          </w:tcPr>
          <w:p w14:paraId="679D9959" w14:textId="77777777" w:rsidR="005E621F" w:rsidRPr="007B7529" w:rsidRDefault="005E621F" w:rsidP="00484114">
            <w:pPr>
              <w:pStyle w:val="Questiontext"/>
            </w:pPr>
          </w:p>
        </w:tc>
      </w:tr>
      <w:tr w:rsidR="005E621F" w:rsidRPr="003A523A" w14:paraId="4C1A8A6F"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4098" w:type="dxa"/>
            <w:gridSpan w:val="4"/>
            <w:shd w:val="clear" w:color="auto" w:fill="auto"/>
          </w:tcPr>
          <w:p w14:paraId="51A0D3DF" w14:textId="77777777" w:rsidR="005E621F" w:rsidRDefault="005E621F" w:rsidP="00484114">
            <w:pPr>
              <w:pStyle w:val="Questiontext"/>
              <w:spacing w:before="60"/>
              <w:rPr>
                <w:sz w:val="2"/>
                <w:szCs w:val="2"/>
              </w:rPr>
            </w:pPr>
          </w:p>
          <w:p w14:paraId="0358D4CE" w14:textId="77777777" w:rsidR="005E621F" w:rsidRPr="003A523A" w:rsidRDefault="005E621F" w:rsidP="00484114">
            <w:pPr>
              <w:pStyle w:val="Questiontext"/>
              <w:spacing w:before="60"/>
              <w:rPr>
                <w:sz w:val="2"/>
                <w:szCs w:val="2"/>
              </w:rPr>
            </w:pPr>
          </w:p>
        </w:tc>
        <w:tc>
          <w:tcPr>
            <w:tcW w:w="3986" w:type="dxa"/>
            <w:gridSpan w:val="7"/>
            <w:tcBorders>
              <w:top w:val="single" w:sz="4" w:space="0" w:color="auto"/>
            </w:tcBorders>
            <w:shd w:val="clear" w:color="auto" w:fill="auto"/>
            <w:vAlign w:val="center"/>
          </w:tcPr>
          <w:p w14:paraId="01E89052" w14:textId="77777777" w:rsidR="005E621F" w:rsidRPr="003A523A" w:rsidRDefault="005E621F" w:rsidP="00484114">
            <w:pPr>
              <w:pStyle w:val="Paragraph"/>
              <w:spacing w:before="60" w:after="60"/>
              <w:rPr>
                <w:rStyle w:val="Responseboxtext"/>
                <w:sz w:val="2"/>
                <w:szCs w:val="2"/>
              </w:rPr>
            </w:pPr>
          </w:p>
        </w:tc>
        <w:tc>
          <w:tcPr>
            <w:tcW w:w="1806" w:type="dxa"/>
            <w:gridSpan w:val="3"/>
            <w:shd w:val="clear" w:color="auto" w:fill="auto"/>
            <w:vAlign w:val="center"/>
          </w:tcPr>
          <w:p w14:paraId="51F55714" w14:textId="77777777" w:rsidR="005E621F" w:rsidRPr="003A523A" w:rsidRDefault="005E621F" w:rsidP="00484114">
            <w:pPr>
              <w:spacing w:before="60" w:after="60"/>
              <w:rPr>
                <w:rFonts w:cs="Arial"/>
                <w:sz w:val="2"/>
                <w:szCs w:val="2"/>
              </w:rPr>
            </w:pPr>
          </w:p>
        </w:tc>
      </w:tr>
      <w:tr w:rsidR="009B34FE" w:rsidRPr="00B71CB3" w14:paraId="43154AE9" w14:textId="77777777" w:rsidTr="005E621F">
        <w:trPr>
          <w:trHeight w:val="253"/>
        </w:trPr>
        <w:tc>
          <w:tcPr>
            <w:tcW w:w="9938" w:type="dxa"/>
            <w:gridSpan w:val="15"/>
            <w:shd w:val="clear" w:color="auto" w:fill="auto"/>
          </w:tcPr>
          <w:p w14:paraId="03392A38" w14:textId="77777777" w:rsidR="009B34FE" w:rsidRPr="00B71CB3" w:rsidRDefault="009B34FE" w:rsidP="00B8467B">
            <w:pPr>
              <w:pStyle w:val="SubQuestion"/>
              <w:rPr>
                <w:rStyle w:val="Responseboxtext"/>
                <w:rFonts w:eastAsia="Calibri"/>
                <w:sz w:val="18"/>
                <w:szCs w:val="18"/>
              </w:rPr>
            </w:pPr>
            <w:r w:rsidRPr="00B71CB3">
              <w:rPr>
                <w:rFonts w:eastAsia="Calibri"/>
                <w:sz w:val="18"/>
                <w:szCs w:val="18"/>
                <w:lang w:eastAsia="en-GB"/>
              </w:rPr>
              <w:t>Table 3a – Technical standards</w:t>
            </w:r>
          </w:p>
        </w:tc>
      </w:tr>
      <w:tr w:rsidR="003B6E7E" w:rsidRPr="00B71CB3" w14:paraId="26FA2CA6" w14:textId="77777777" w:rsidTr="005E621F">
        <w:trPr>
          <w:trHeight w:val="431"/>
        </w:trPr>
        <w:tc>
          <w:tcPr>
            <w:tcW w:w="2542" w:type="dxa"/>
            <w:shd w:val="clear" w:color="auto" w:fill="auto"/>
          </w:tcPr>
          <w:p w14:paraId="22E798B4" w14:textId="5A1B5AC6" w:rsidR="003B6E7E" w:rsidRPr="009B34FE" w:rsidRDefault="003B6E7E" w:rsidP="003B6E7E">
            <w:pPr>
              <w:pStyle w:val="Questiontext"/>
              <w:rPr>
                <w:rFonts w:ascii="MetaBoldLF-Roman" w:eastAsia="Calibri" w:hAnsi="MetaBoldLF-Roman" w:cs="MetaBoldLF-Roman"/>
                <w:b/>
                <w:bCs/>
                <w:sz w:val="18"/>
                <w:szCs w:val="18"/>
                <w:lang w:eastAsia="en-GB"/>
              </w:rPr>
            </w:pPr>
            <w:r w:rsidRPr="009B34FE">
              <w:rPr>
                <w:rFonts w:eastAsia="Calibri"/>
                <w:b/>
                <w:sz w:val="18"/>
                <w:szCs w:val="18"/>
                <w:lang w:eastAsia="en-GB"/>
              </w:rPr>
              <w:t>Waste operation name</w:t>
            </w:r>
          </w:p>
        </w:tc>
        <w:tc>
          <w:tcPr>
            <w:tcW w:w="7396" w:type="dxa"/>
            <w:gridSpan w:val="14"/>
            <w:shd w:val="clear" w:color="auto" w:fill="auto"/>
            <w:vAlign w:val="center"/>
          </w:tcPr>
          <w:sdt>
            <w:sdtPr>
              <w:id w:val="-1210568997"/>
              <w:placeholder>
                <w:docPart w:val="32FF48D19AC14BDC8CF2244818C97003"/>
              </w:placeholder>
              <w:showingPlcHdr/>
              <w:text/>
            </w:sdtPr>
            <w:sdtEndPr/>
            <w:sdtContent>
              <w:p w14:paraId="29D9E385" w14:textId="7B3C10BD" w:rsidR="003B6E7E" w:rsidRPr="00B71CB3" w:rsidRDefault="003B6E7E" w:rsidP="003B6E7E">
                <w:pPr>
                  <w:pStyle w:val="Questiontext"/>
                  <w:rPr>
                    <w:rFonts w:ascii="MetaBoldLF-Roman" w:eastAsia="Calibri" w:hAnsi="MetaBoldLF-Roman" w:cs="MetaBoldLF-Roman"/>
                    <w:b/>
                    <w:bCs/>
                    <w:sz w:val="18"/>
                    <w:szCs w:val="18"/>
                    <w:lang w:eastAsia="en-GB"/>
                  </w:rPr>
                </w:pPr>
                <w:r>
                  <w:rPr>
                    <w:rStyle w:val="Responseboxtext"/>
                    <w:rFonts w:eastAsia="Calibri"/>
                  </w:rPr>
                  <w:t xml:space="preserve">                        </w:t>
                </w:r>
              </w:p>
            </w:sdtContent>
          </w:sdt>
        </w:tc>
      </w:tr>
      <w:tr w:rsidR="009B34FE" w:rsidRPr="00B71CB3" w14:paraId="73EF3F24" w14:textId="77777777" w:rsidTr="005E621F">
        <w:trPr>
          <w:trHeight w:val="80"/>
        </w:trPr>
        <w:tc>
          <w:tcPr>
            <w:tcW w:w="2542" w:type="dxa"/>
            <w:tcBorders>
              <w:bottom w:val="double" w:sz="4" w:space="0" w:color="auto"/>
            </w:tcBorders>
            <w:shd w:val="clear" w:color="auto" w:fill="auto"/>
          </w:tcPr>
          <w:p w14:paraId="668FB325" w14:textId="0AA190DA" w:rsidR="009B34FE" w:rsidRPr="009B34FE" w:rsidRDefault="009B34FE" w:rsidP="00B8467B">
            <w:pPr>
              <w:pStyle w:val="Questiontext"/>
              <w:rPr>
                <w:rFonts w:ascii="MetaBoldLF-Roman" w:eastAsia="Calibri" w:hAnsi="MetaBoldLF-Roman" w:cs="MetaBoldLF-Roman"/>
                <w:b/>
                <w:bCs/>
                <w:sz w:val="18"/>
                <w:szCs w:val="18"/>
                <w:lang w:eastAsia="en-GB"/>
              </w:rPr>
            </w:pPr>
            <w:r w:rsidRPr="009B34FE">
              <w:rPr>
                <w:rFonts w:eastAsia="Calibri"/>
                <w:sz w:val="18"/>
                <w:szCs w:val="18"/>
              </w:rPr>
              <w:t>Description of waste operation</w:t>
            </w:r>
          </w:p>
        </w:tc>
        <w:tc>
          <w:tcPr>
            <w:tcW w:w="5117" w:type="dxa"/>
            <w:gridSpan w:val="9"/>
            <w:tcBorders>
              <w:bottom w:val="double" w:sz="4" w:space="0" w:color="auto"/>
            </w:tcBorders>
            <w:shd w:val="clear" w:color="auto" w:fill="auto"/>
          </w:tcPr>
          <w:p w14:paraId="31D8804A" w14:textId="6CBF491C" w:rsidR="009B34FE" w:rsidRPr="00B71CB3" w:rsidRDefault="009B34FE" w:rsidP="00B8467B">
            <w:pPr>
              <w:pStyle w:val="Questiontext"/>
              <w:rPr>
                <w:rFonts w:eastAsia="Calibri"/>
                <w:sz w:val="18"/>
                <w:szCs w:val="18"/>
                <w:lang w:eastAsia="en-GB"/>
              </w:rPr>
            </w:pPr>
            <w:r w:rsidRPr="00B71CB3">
              <w:rPr>
                <w:rFonts w:eastAsia="Calibri"/>
                <w:sz w:val="18"/>
                <w:szCs w:val="18"/>
                <w:lang w:eastAsia="en-GB"/>
              </w:rPr>
              <w:t>R</w:t>
            </w:r>
            <w:r>
              <w:rPr>
                <w:rFonts w:eastAsia="Calibri"/>
                <w:sz w:val="18"/>
                <w:szCs w:val="18"/>
                <w:lang w:eastAsia="en-GB"/>
              </w:rPr>
              <w:t>elevant technical guidance note.</w:t>
            </w:r>
          </w:p>
          <w:p w14:paraId="59BE554C" w14:textId="77777777" w:rsidR="009B34FE" w:rsidRPr="00B71CB3" w:rsidRDefault="009B34FE" w:rsidP="00B8467B">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You will need to refer to ‘How to comply’ for all permits.</w:t>
            </w:r>
          </w:p>
        </w:tc>
        <w:tc>
          <w:tcPr>
            <w:tcW w:w="2279" w:type="dxa"/>
            <w:gridSpan w:val="5"/>
            <w:tcBorders>
              <w:bottom w:val="double" w:sz="4" w:space="0" w:color="auto"/>
            </w:tcBorders>
            <w:shd w:val="clear" w:color="auto" w:fill="auto"/>
          </w:tcPr>
          <w:p w14:paraId="75DB2A36" w14:textId="77777777" w:rsidR="009B34FE" w:rsidRPr="00B71CB3" w:rsidRDefault="009B34FE" w:rsidP="00B8467B">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Document reference (if appropriate)</w:t>
            </w:r>
          </w:p>
        </w:tc>
      </w:tr>
      <w:tr w:rsidR="009B34FE" w:rsidRPr="00B71CB3" w14:paraId="21075BE0" w14:textId="77777777" w:rsidTr="005E621F">
        <w:trPr>
          <w:trHeight w:val="77"/>
        </w:trPr>
        <w:tc>
          <w:tcPr>
            <w:tcW w:w="2542" w:type="dxa"/>
            <w:tcBorders>
              <w:top w:val="double" w:sz="4" w:space="0" w:color="auto"/>
            </w:tcBorders>
            <w:shd w:val="clear" w:color="auto" w:fill="auto"/>
          </w:tcPr>
          <w:p w14:paraId="3C564D14" w14:textId="77777777" w:rsidR="009B34FE" w:rsidRPr="00B71CB3" w:rsidRDefault="009B34FE" w:rsidP="00B8467B">
            <w:pPr>
              <w:pStyle w:val="Questiontext"/>
              <w:rPr>
                <w:rFonts w:ascii="MetaBoldLF-Roman" w:eastAsia="Calibri" w:hAnsi="MetaBoldLF-Roman" w:cs="MetaBoldLF-Roman"/>
                <w:b/>
                <w:bCs/>
                <w:sz w:val="18"/>
                <w:szCs w:val="18"/>
                <w:lang w:eastAsia="en-GB"/>
              </w:rPr>
            </w:pPr>
          </w:p>
        </w:tc>
        <w:tc>
          <w:tcPr>
            <w:tcW w:w="5117" w:type="dxa"/>
            <w:gridSpan w:val="9"/>
            <w:tcBorders>
              <w:top w:val="double" w:sz="4" w:space="0" w:color="auto"/>
            </w:tcBorders>
            <w:shd w:val="clear" w:color="auto" w:fill="auto"/>
          </w:tcPr>
          <w:p w14:paraId="55D7BBA0" w14:textId="77777777" w:rsidR="009B34FE" w:rsidRPr="00B71CB3" w:rsidRDefault="009B34FE" w:rsidP="00B8467B">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‘How to comply’</w:t>
            </w:r>
          </w:p>
        </w:tc>
        <w:tc>
          <w:tcPr>
            <w:tcW w:w="2279" w:type="dxa"/>
            <w:gridSpan w:val="5"/>
            <w:tcBorders>
              <w:top w:val="double" w:sz="4" w:space="0" w:color="auto"/>
            </w:tcBorders>
            <w:shd w:val="clear" w:color="auto" w:fill="auto"/>
          </w:tcPr>
          <w:p w14:paraId="5045CE47" w14:textId="77777777" w:rsidR="009B34FE" w:rsidRPr="00B71CB3" w:rsidRDefault="009B34FE" w:rsidP="00B8467B">
            <w:pPr>
              <w:pStyle w:val="Questiontext"/>
              <w:rPr>
                <w:rFonts w:ascii="MetaBoldLF-Roman" w:eastAsia="Calibri" w:hAnsi="MetaBoldLF-Roman" w:cs="MetaBoldLF-Roman"/>
                <w:b/>
                <w:bCs/>
                <w:sz w:val="18"/>
                <w:szCs w:val="18"/>
                <w:lang w:eastAsia="en-GB"/>
              </w:rPr>
            </w:pPr>
          </w:p>
        </w:tc>
      </w:tr>
      <w:tr w:rsidR="003B6E7E" w:rsidRPr="00B71CB3" w14:paraId="58524E8B" w14:textId="77777777" w:rsidTr="005E621F">
        <w:trPr>
          <w:trHeight w:val="77"/>
        </w:trPr>
        <w:tc>
          <w:tcPr>
            <w:tcW w:w="2542" w:type="dxa"/>
            <w:shd w:val="clear" w:color="auto" w:fill="auto"/>
            <w:vAlign w:val="center"/>
          </w:tcPr>
          <w:sdt>
            <w:sdtPr>
              <w:id w:val="684784318"/>
              <w:placeholder>
                <w:docPart w:val="8D9B7DE753CD4AE38283ED95DA264702"/>
              </w:placeholder>
              <w:showingPlcHdr/>
              <w:text/>
            </w:sdtPr>
            <w:sdtEndPr/>
            <w:sdtContent>
              <w:p w14:paraId="325C714C" w14:textId="227D96A9"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5117" w:type="dxa"/>
            <w:gridSpan w:val="9"/>
            <w:shd w:val="clear" w:color="auto" w:fill="auto"/>
            <w:vAlign w:val="center"/>
          </w:tcPr>
          <w:sdt>
            <w:sdtPr>
              <w:id w:val="-1122611395"/>
              <w:placeholder>
                <w:docPart w:val="CA9F36C590C44353998C291F6DB3931C"/>
              </w:placeholder>
              <w:showingPlcHdr/>
              <w:text/>
            </w:sdtPr>
            <w:sdtEndPr/>
            <w:sdtContent>
              <w:p w14:paraId="1F73510B" w14:textId="0D11018D"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2279" w:type="dxa"/>
            <w:gridSpan w:val="5"/>
            <w:shd w:val="clear" w:color="auto" w:fill="auto"/>
            <w:vAlign w:val="center"/>
          </w:tcPr>
          <w:sdt>
            <w:sdtPr>
              <w:id w:val="-1517687777"/>
              <w:placeholder>
                <w:docPart w:val="6BA6EC4E53094ADF8DD637CD9C7D70B4"/>
              </w:placeholder>
              <w:showingPlcHdr/>
              <w:text/>
            </w:sdtPr>
            <w:sdtEndPr/>
            <w:sdtContent>
              <w:p w14:paraId="25F8E412" w14:textId="63D27939"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r>
      <w:tr w:rsidR="003B6E7E" w:rsidRPr="00B71CB3" w14:paraId="0B73CB12" w14:textId="77777777" w:rsidTr="005E621F">
        <w:trPr>
          <w:trHeight w:val="425"/>
        </w:trPr>
        <w:tc>
          <w:tcPr>
            <w:tcW w:w="2542" w:type="dxa"/>
            <w:shd w:val="clear" w:color="auto" w:fill="auto"/>
            <w:vAlign w:val="center"/>
          </w:tcPr>
          <w:sdt>
            <w:sdtPr>
              <w:id w:val="-1489164279"/>
              <w:placeholder>
                <w:docPart w:val="283F944D0EFF4A479D398EF850255A51"/>
              </w:placeholder>
              <w:showingPlcHdr/>
              <w:text/>
            </w:sdtPr>
            <w:sdtEndPr/>
            <w:sdtContent>
              <w:p w14:paraId="689C19B0" w14:textId="1262280C"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5117" w:type="dxa"/>
            <w:gridSpan w:val="9"/>
            <w:shd w:val="clear" w:color="auto" w:fill="auto"/>
            <w:vAlign w:val="center"/>
          </w:tcPr>
          <w:sdt>
            <w:sdtPr>
              <w:id w:val="1325002343"/>
              <w:placeholder>
                <w:docPart w:val="AD459DC2DC954B6985BB3CCFF1DFF2AE"/>
              </w:placeholder>
              <w:showingPlcHdr/>
              <w:text/>
            </w:sdtPr>
            <w:sdtEndPr/>
            <w:sdtContent>
              <w:p w14:paraId="4792640E" w14:textId="277A6853"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2279" w:type="dxa"/>
            <w:gridSpan w:val="5"/>
            <w:shd w:val="clear" w:color="auto" w:fill="auto"/>
            <w:vAlign w:val="center"/>
          </w:tcPr>
          <w:sdt>
            <w:sdtPr>
              <w:id w:val="-75818940"/>
              <w:placeholder>
                <w:docPart w:val="90F3CC666A1348F99D350C9DB065E6E1"/>
              </w:placeholder>
              <w:showingPlcHdr/>
              <w:text/>
            </w:sdtPr>
            <w:sdtEndPr/>
            <w:sdtContent>
              <w:p w14:paraId="5615553C" w14:textId="242517E5"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r>
      <w:tr w:rsidR="003B6E7E" w:rsidRPr="00B71CB3" w14:paraId="1589756B" w14:textId="77777777" w:rsidTr="005E621F">
        <w:trPr>
          <w:trHeight w:val="425"/>
        </w:trPr>
        <w:tc>
          <w:tcPr>
            <w:tcW w:w="2542" w:type="dxa"/>
            <w:shd w:val="clear" w:color="auto" w:fill="auto"/>
            <w:vAlign w:val="center"/>
          </w:tcPr>
          <w:sdt>
            <w:sdtPr>
              <w:id w:val="-740641053"/>
              <w:placeholder>
                <w:docPart w:val="8768D8B0DA7B4590ADEDD4559C7B13D6"/>
              </w:placeholder>
              <w:showingPlcHdr/>
              <w:text/>
            </w:sdtPr>
            <w:sdtEndPr/>
            <w:sdtContent>
              <w:p w14:paraId="74423712" w14:textId="3DA18BF5"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5117" w:type="dxa"/>
            <w:gridSpan w:val="9"/>
            <w:shd w:val="clear" w:color="auto" w:fill="auto"/>
            <w:vAlign w:val="center"/>
          </w:tcPr>
          <w:sdt>
            <w:sdtPr>
              <w:id w:val="-2034871435"/>
              <w:placeholder>
                <w:docPart w:val="547A79139ED448ACA03AAA688E00A839"/>
              </w:placeholder>
              <w:showingPlcHdr/>
              <w:text/>
            </w:sdtPr>
            <w:sdtEndPr/>
            <w:sdtContent>
              <w:p w14:paraId="2B479CF6" w14:textId="09C5E9C7"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2279" w:type="dxa"/>
            <w:gridSpan w:val="5"/>
            <w:shd w:val="clear" w:color="auto" w:fill="auto"/>
            <w:vAlign w:val="center"/>
          </w:tcPr>
          <w:sdt>
            <w:sdtPr>
              <w:id w:val="-1674256657"/>
              <w:placeholder>
                <w:docPart w:val="38AA03543FDF4BE0BF9D1ABDE751A2C5"/>
              </w:placeholder>
              <w:showingPlcHdr/>
              <w:text/>
            </w:sdtPr>
            <w:sdtEndPr/>
            <w:sdtContent>
              <w:p w14:paraId="755D40BC" w14:textId="6D1C2B3F"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r>
      <w:tr w:rsidR="003B6E7E" w:rsidRPr="00B71CB3" w14:paraId="6B8A2083" w14:textId="77777777" w:rsidTr="005E621F">
        <w:trPr>
          <w:trHeight w:val="77"/>
        </w:trPr>
        <w:tc>
          <w:tcPr>
            <w:tcW w:w="2542" w:type="dxa"/>
            <w:shd w:val="clear" w:color="auto" w:fill="auto"/>
            <w:vAlign w:val="center"/>
          </w:tcPr>
          <w:sdt>
            <w:sdtPr>
              <w:id w:val="1272897109"/>
              <w:placeholder>
                <w:docPart w:val="0F92169DC9B74B8996B56EB1125E9B88"/>
              </w:placeholder>
              <w:showingPlcHdr/>
              <w:text/>
            </w:sdtPr>
            <w:sdtEndPr/>
            <w:sdtContent>
              <w:p w14:paraId="556A4CEE" w14:textId="6B3D61A3"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5117" w:type="dxa"/>
            <w:gridSpan w:val="9"/>
            <w:shd w:val="clear" w:color="auto" w:fill="auto"/>
            <w:vAlign w:val="center"/>
          </w:tcPr>
          <w:sdt>
            <w:sdtPr>
              <w:id w:val="-986309955"/>
              <w:placeholder>
                <w:docPart w:val="92613362B1324BAF81C871116DA6BA82"/>
              </w:placeholder>
              <w:showingPlcHdr/>
              <w:text/>
            </w:sdtPr>
            <w:sdtEndPr/>
            <w:sdtContent>
              <w:p w14:paraId="6A16361A" w14:textId="02A70AAF"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2279" w:type="dxa"/>
            <w:gridSpan w:val="5"/>
            <w:shd w:val="clear" w:color="auto" w:fill="auto"/>
            <w:vAlign w:val="center"/>
          </w:tcPr>
          <w:sdt>
            <w:sdtPr>
              <w:id w:val="-636493711"/>
              <w:placeholder>
                <w:docPart w:val="079DCF09A22E456DB04435BF7E921C48"/>
              </w:placeholder>
              <w:showingPlcHdr/>
              <w:text/>
            </w:sdtPr>
            <w:sdtEndPr/>
            <w:sdtContent>
              <w:p w14:paraId="71267602" w14:textId="648D8310"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r>
      <w:tr w:rsidR="0036072A" w:rsidRPr="00B71CB3" w14:paraId="363F034A" w14:textId="77777777" w:rsidTr="00484114">
        <w:trPr>
          <w:trHeight w:val="77"/>
        </w:trPr>
        <w:tc>
          <w:tcPr>
            <w:tcW w:w="2542" w:type="dxa"/>
            <w:shd w:val="clear" w:color="auto" w:fill="auto"/>
            <w:vAlign w:val="center"/>
          </w:tcPr>
          <w:sdt>
            <w:sdtPr>
              <w:id w:val="-238181925"/>
              <w:placeholder>
                <w:docPart w:val="DA3F643E20F04C459E9FD490D7B87A33"/>
              </w:placeholder>
              <w:showingPlcHdr/>
              <w:text/>
            </w:sdtPr>
            <w:sdtEndPr/>
            <w:sdtContent>
              <w:p w14:paraId="60D958CF" w14:textId="77777777" w:rsidR="0036072A" w:rsidRPr="00CC469A" w:rsidRDefault="0036072A" w:rsidP="00484114">
                <w:pPr>
                  <w:pStyle w:val="Questiontext"/>
                  <w:rPr>
                    <w:rStyle w:val="Responseboxtext"/>
                    <w:rFonts w:eastAsia="Calibri"/>
                    <w:sz w:val="18"/>
                    <w:szCs w:val="18"/>
                  </w:rPr>
                </w:pPr>
                <w:r>
                  <w:rPr>
                    <w:rStyle w:val="Responseboxtext"/>
                    <w:rFonts w:eastAsia="Calibri"/>
                  </w:rPr>
                  <w:t xml:space="preserve">                        </w:t>
                </w:r>
              </w:p>
            </w:sdtContent>
          </w:sdt>
        </w:tc>
        <w:tc>
          <w:tcPr>
            <w:tcW w:w="5117" w:type="dxa"/>
            <w:gridSpan w:val="9"/>
            <w:shd w:val="clear" w:color="auto" w:fill="auto"/>
            <w:vAlign w:val="center"/>
          </w:tcPr>
          <w:sdt>
            <w:sdtPr>
              <w:id w:val="-181672428"/>
              <w:placeholder>
                <w:docPart w:val="26695420A89B4BEBA2ADDDA522B532F3"/>
              </w:placeholder>
              <w:showingPlcHdr/>
              <w:text/>
            </w:sdtPr>
            <w:sdtEndPr/>
            <w:sdtContent>
              <w:p w14:paraId="0D30F83C" w14:textId="77777777" w:rsidR="0036072A" w:rsidRPr="00CC469A" w:rsidRDefault="0036072A" w:rsidP="00484114">
                <w:pPr>
                  <w:pStyle w:val="Questiontext"/>
                  <w:rPr>
                    <w:rStyle w:val="Responseboxtext"/>
                    <w:rFonts w:eastAsia="Calibri"/>
                    <w:sz w:val="18"/>
                    <w:szCs w:val="18"/>
                  </w:rPr>
                </w:pPr>
                <w:r>
                  <w:rPr>
                    <w:rStyle w:val="Responseboxtext"/>
                    <w:rFonts w:eastAsia="Calibri"/>
                  </w:rPr>
                  <w:t xml:space="preserve">                        </w:t>
                </w:r>
              </w:p>
            </w:sdtContent>
          </w:sdt>
        </w:tc>
        <w:tc>
          <w:tcPr>
            <w:tcW w:w="2279" w:type="dxa"/>
            <w:gridSpan w:val="5"/>
            <w:shd w:val="clear" w:color="auto" w:fill="auto"/>
            <w:vAlign w:val="center"/>
          </w:tcPr>
          <w:sdt>
            <w:sdtPr>
              <w:id w:val="-338079375"/>
              <w:placeholder>
                <w:docPart w:val="5DC5CA04CA224E41872BC8264E29465D"/>
              </w:placeholder>
              <w:showingPlcHdr/>
              <w:text/>
            </w:sdtPr>
            <w:sdtEndPr/>
            <w:sdtContent>
              <w:p w14:paraId="2AAFD304" w14:textId="77777777" w:rsidR="0036072A" w:rsidRPr="00CC469A" w:rsidRDefault="0036072A" w:rsidP="00484114">
                <w:pPr>
                  <w:pStyle w:val="Questiontext"/>
                  <w:rPr>
                    <w:rStyle w:val="Responseboxtext"/>
                    <w:rFonts w:eastAsia="Calibri"/>
                    <w:sz w:val="18"/>
                    <w:szCs w:val="18"/>
                  </w:rPr>
                </w:pPr>
                <w:r>
                  <w:rPr>
                    <w:rStyle w:val="Responseboxtext"/>
                    <w:rFonts w:eastAsia="Calibri"/>
                  </w:rPr>
                  <w:t xml:space="preserve">                        </w:t>
                </w:r>
              </w:p>
            </w:sdtContent>
          </w:sdt>
        </w:tc>
      </w:tr>
      <w:tr w:rsidR="003B6E7E" w:rsidRPr="00B71CB3" w14:paraId="3D0E3C90" w14:textId="77777777" w:rsidTr="005E621F">
        <w:trPr>
          <w:trHeight w:val="77"/>
        </w:trPr>
        <w:tc>
          <w:tcPr>
            <w:tcW w:w="2542" w:type="dxa"/>
            <w:shd w:val="clear" w:color="auto" w:fill="auto"/>
            <w:vAlign w:val="center"/>
          </w:tcPr>
          <w:sdt>
            <w:sdtPr>
              <w:id w:val="161520792"/>
              <w:placeholder>
                <w:docPart w:val="3CBA7F087F8547C390D5B550182B2673"/>
              </w:placeholder>
              <w:showingPlcHdr/>
              <w:text/>
            </w:sdtPr>
            <w:sdtEndPr/>
            <w:sdtContent>
              <w:p w14:paraId="68BB596B" w14:textId="6A9B35CB"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5117" w:type="dxa"/>
            <w:gridSpan w:val="9"/>
            <w:shd w:val="clear" w:color="auto" w:fill="auto"/>
            <w:vAlign w:val="center"/>
          </w:tcPr>
          <w:sdt>
            <w:sdtPr>
              <w:id w:val="707002617"/>
              <w:placeholder>
                <w:docPart w:val="D3D76266DB434F1BA1E6CFA1EA188A1A"/>
              </w:placeholder>
              <w:showingPlcHdr/>
              <w:text/>
            </w:sdtPr>
            <w:sdtEndPr/>
            <w:sdtContent>
              <w:p w14:paraId="76624C76" w14:textId="548CF036"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c>
          <w:tcPr>
            <w:tcW w:w="2279" w:type="dxa"/>
            <w:gridSpan w:val="5"/>
            <w:shd w:val="clear" w:color="auto" w:fill="auto"/>
            <w:vAlign w:val="center"/>
          </w:tcPr>
          <w:sdt>
            <w:sdtPr>
              <w:id w:val="1728651716"/>
              <w:placeholder>
                <w:docPart w:val="E3859EBFB79E419B9582B458ED9A4E44"/>
              </w:placeholder>
              <w:showingPlcHdr/>
              <w:text/>
            </w:sdtPr>
            <w:sdtEndPr/>
            <w:sdtContent>
              <w:p w14:paraId="341C4EF8" w14:textId="55BB972C" w:rsidR="003B6E7E" w:rsidRPr="00CC469A" w:rsidRDefault="003B6E7E" w:rsidP="003B6E7E">
                <w:pPr>
                  <w:pStyle w:val="Questiontext"/>
                  <w:rPr>
                    <w:rStyle w:val="Responseboxtext"/>
                    <w:rFonts w:eastAsia="Calibri"/>
                    <w:sz w:val="18"/>
                    <w:szCs w:val="18"/>
                  </w:rPr>
                </w:pPr>
                <w:r>
                  <w:rPr>
                    <w:rStyle w:val="Responseboxtext"/>
                    <w:rFonts w:eastAsia="Calibri"/>
                  </w:rPr>
                  <w:t xml:space="preserve">                        </w:t>
                </w:r>
              </w:p>
            </w:sdtContent>
          </w:sdt>
        </w:tc>
      </w:tr>
      <w:tr w:rsidR="009B5723" w:rsidRPr="007C08F6" w14:paraId="11F3030C"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9938" w:type="dxa"/>
            <w:gridSpan w:val="15"/>
            <w:shd w:val="clear" w:color="auto" w:fill="auto"/>
          </w:tcPr>
          <w:p w14:paraId="23551428" w14:textId="77777777" w:rsidR="009B5723" w:rsidRPr="00B71CB3" w:rsidRDefault="009B5723" w:rsidP="00B8467B">
            <w:pPr>
              <w:pStyle w:val="Questiontext"/>
              <w:spacing w:before="240"/>
              <w:rPr>
                <w:rFonts w:eastAsia="Calibri"/>
                <w:b/>
                <w:lang w:eastAsia="en-GB"/>
              </w:rPr>
            </w:pPr>
            <w:r w:rsidRPr="00180570">
              <w:rPr>
                <w:rFonts w:eastAsia="Calibri"/>
              </w:rPr>
              <w:t>If appropriate, use block diagrams to help describe the operation and process. Give the document references you use for each diagram and description</w:t>
            </w:r>
            <w:r>
              <w:rPr>
                <w:rFonts w:eastAsia="Calibri"/>
                <w:lang w:eastAsia="en-GB"/>
              </w:rPr>
              <w:t>.</w:t>
            </w:r>
          </w:p>
        </w:tc>
      </w:tr>
      <w:tr w:rsidR="005E621F" w:rsidRPr="007B7529" w14:paraId="6588F28F" w14:textId="77777777" w:rsidTr="0048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2" w:type="dxa"/>
            <w:gridSpan w:val="5"/>
            <w:tcBorders>
              <w:right w:val="single" w:sz="4" w:space="0" w:color="auto"/>
            </w:tcBorders>
            <w:shd w:val="clear" w:color="auto" w:fill="auto"/>
          </w:tcPr>
          <w:p w14:paraId="3DCC0A07" w14:textId="77777777" w:rsidR="005E621F" w:rsidRPr="007B7529" w:rsidRDefault="005E621F" w:rsidP="00484114">
            <w:pPr>
              <w:pStyle w:val="Questiontext"/>
            </w:pPr>
            <w:r>
              <w:rPr>
                <w:rFonts w:eastAsia="Calibri"/>
              </w:rPr>
              <w:t>Document references</w:t>
            </w:r>
          </w:p>
        </w:tc>
        <w:sdt>
          <w:sdtPr>
            <w:rPr>
              <w:rStyle w:val="Responseboxtext"/>
            </w:rPr>
            <w:id w:val="-1956168428"/>
            <w:placeholder>
              <w:docPart w:val="4FD8CB8AF2284AD88DDB22FD24727211"/>
            </w:placeholder>
            <w:showingPlcHdr/>
            <w:text/>
          </w:sdtPr>
          <w:sdtEndPr>
            <w:rPr>
              <w:rStyle w:val="DefaultParagraphFont"/>
            </w:rPr>
          </w:sdtEndPr>
          <w:sdtContent>
            <w:tc>
              <w:tcPr>
                <w:tcW w:w="4222" w:type="dxa"/>
                <w:gridSpan w:val="7"/>
                <w:tcBorders>
                  <w:left w:val="single" w:sz="4" w:space="0" w:color="auto"/>
                  <w:bottom w:val="single" w:sz="4" w:space="0" w:color="auto"/>
                  <w:right w:val="single" w:sz="4" w:space="0" w:color="auto"/>
                </w:tcBorders>
                <w:shd w:val="clear" w:color="auto" w:fill="auto"/>
              </w:tcPr>
              <w:p w14:paraId="57A978CC" w14:textId="77777777" w:rsidR="005E621F" w:rsidRPr="007B7529" w:rsidRDefault="005E621F" w:rsidP="00484114">
                <w:pPr>
                  <w:pStyle w:val="Questiontext"/>
                </w:pPr>
                <w:r>
                  <w:rPr>
                    <w:rStyle w:val="Responseboxtext"/>
                  </w:rPr>
                  <w:t xml:space="preserve">                                                          </w:t>
                </w:r>
              </w:p>
            </w:tc>
          </w:sdtContent>
        </w:sdt>
        <w:tc>
          <w:tcPr>
            <w:tcW w:w="1604" w:type="dxa"/>
            <w:gridSpan w:val="3"/>
            <w:tcBorders>
              <w:left w:val="single" w:sz="4" w:space="0" w:color="auto"/>
            </w:tcBorders>
            <w:shd w:val="clear" w:color="auto" w:fill="auto"/>
          </w:tcPr>
          <w:p w14:paraId="1B8C042D" w14:textId="77777777" w:rsidR="005E621F" w:rsidRPr="007B7529" w:rsidRDefault="005E621F" w:rsidP="00484114">
            <w:pPr>
              <w:pStyle w:val="Questiontext"/>
            </w:pPr>
          </w:p>
        </w:tc>
      </w:tr>
      <w:tr w:rsidR="009B5723" w:rsidRPr="00CC469A" w14:paraId="54D0A693"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938" w:type="dxa"/>
            <w:gridSpan w:val="15"/>
            <w:shd w:val="clear" w:color="auto" w:fill="auto"/>
          </w:tcPr>
          <w:p w14:paraId="7B3C5688" w14:textId="77777777" w:rsidR="009B5723" w:rsidRPr="00CC469A" w:rsidRDefault="009B5723" w:rsidP="00CC469A">
            <w:pPr>
              <w:pStyle w:val="SubQuestion"/>
              <w:rPr>
                <w:rFonts w:eastAsia="Calibri"/>
              </w:rPr>
            </w:pPr>
            <w:r w:rsidRPr="00CC469A">
              <w:rPr>
                <w:rFonts w:eastAsia="Calibri"/>
              </w:rPr>
              <w:t>3b General requirements</w:t>
            </w:r>
          </w:p>
        </w:tc>
      </w:tr>
      <w:tr w:rsidR="009B5723" w:rsidRPr="00CC469A" w14:paraId="24708231"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9938" w:type="dxa"/>
            <w:gridSpan w:val="15"/>
            <w:shd w:val="clear" w:color="auto" w:fill="auto"/>
          </w:tcPr>
          <w:p w14:paraId="63934951" w14:textId="0394860D" w:rsidR="009B5723" w:rsidRPr="00CC469A" w:rsidRDefault="009B5723" w:rsidP="00CC469A">
            <w:pPr>
              <w:pStyle w:val="Questiontext"/>
              <w:rPr>
                <w:rFonts w:eastAsia="Calibri"/>
              </w:rPr>
            </w:pPr>
            <w:r w:rsidRPr="00CC469A">
              <w:rPr>
                <w:rFonts w:eastAsia="Calibri"/>
              </w:rPr>
              <w:t>Fill in a separate Table 3b for each waste operation (activity). You can use Table 3b as a template. Please provide the reference for each document.</w:t>
            </w:r>
          </w:p>
        </w:tc>
      </w:tr>
      <w:tr w:rsidR="005E621F" w:rsidRPr="007B7529" w14:paraId="2A8A8339" w14:textId="77777777" w:rsidTr="0048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2" w:type="dxa"/>
            <w:gridSpan w:val="5"/>
            <w:tcBorders>
              <w:right w:val="single" w:sz="4" w:space="0" w:color="auto"/>
            </w:tcBorders>
            <w:shd w:val="clear" w:color="auto" w:fill="auto"/>
          </w:tcPr>
          <w:p w14:paraId="407BDBA1" w14:textId="77777777" w:rsidR="005E621F" w:rsidRPr="007B7529" w:rsidRDefault="005E621F" w:rsidP="00484114">
            <w:pPr>
              <w:pStyle w:val="Questiontext"/>
            </w:pPr>
            <w:r>
              <w:rPr>
                <w:rFonts w:eastAsia="Calibri"/>
              </w:rPr>
              <w:t>Document references</w:t>
            </w:r>
          </w:p>
        </w:tc>
        <w:sdt>
          <w:sdtPr>
            <w:rPr>
              <w:rStyle w:val="Responseboxtext"/>
            </w:rPr>
            <w:id w:val="1552812067"/>
            <w:placeholder>
              <w:docPart w:val="8E8496F74E9C414AAF77C4BE36C2F666"/>
            </w:placeholder>
            <w:showingPlcHdr/>
            <w:text/>
          </w:sdtPr>
          <w:sdtEndPr>
            <w:rPr>
              <w:rStyle w:val="DefaultParagraphFont"/>
            </w:rPr>
          </w:sdtEndPr>
          <w:sdtContent>
            <w:tc>
              <w:tcPr>
                <w:tcW w:w="4222" w:type="dxa"/>
                <w:gridSpan w:val="7"/>
                <w:tcBorders>
                  <w:left w:val="single" w:sz="4" w:space="0" w:color="auto"/>
                  <w:bottom w:val="single" w:sz="4" w:space="0" w:color="auto"/>
                  <w:right w:val="single" w:sz="4" w:space="0" w:color="auto"/>
                </w:tcBorders>
                <w:shd w:val="clear" w:color="auto" w:fill="auto"/>
              </w:tcPr>
              <w:p w14:paraId="6AA59098" w14:textId="77777777" w:rsidR="005E621F" w:rsidRPr="007B7529" w:rsidRDefault="005E621F" w:rsidP="00484114">
                <w:pPr>
                  <w:pStyle w:val="Questiontext"/>
                </w:pPr>
                <w:r>
                  <w:rPr>
                    <w:rStyle w:val="Responseboxtext"/>
                  </w:rPr>
                  <w:t xml:space="preserve">                                                          </w:t>
                </w:r>
              </w:p>
            </w:tc>
          </w:sdtContent>
        </w:sdt>
        <w:tc>
          <w:tcPr>
            <w:tcW w:w="1604" w:type="dxa"/>
            <w:gridSpan w:val="3"/>
            <w:tcBorders>
              <w:left w:val="single" w:sz="4" w:space="0" w:color="auto"/>
            </w:tcBorders>
            <w:shd w:val="clear" w:color="auto" w:fill="auto"/>
          </w:tcPr>
          <w:p w14:paraId="6CA900A4" w14:textId="77777777" w:rsidR="005E621F" w:rsidRPr="007B7529" w:rsidRDefault="005E621F" w:rsidP="00484114">
            <w:pPr>
              <w:pStyle w:val="Questiontext"/>
            </w:pPr>
          </w:p>
        </w:tc>
      </w:tr>
      <w:tr w:rsidR="005E621F" w:rsidRPr="003A523A" w14:paraId="07AB20D8" w14:textId="77777777" w:rsidTr="0048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4098" w:type="dxa"/>
            <w:gridSpan w:val="4"/>
            <w:shd w:val="clear" w:color="auto" w:fill="auto"/>
          </w:tcPr>
          <w:p w14:paraId="21ECFBAA" w14:textId="77777777" w:rsidR="005E621F" w:rsidRDefault="005E621F" w:rsidP="00484114">
            <w:pPr>
              <w:pStyle w:val="Questiontext"/>
              <w:spacing w:before="60"/>
              <w:rPr>
                <w:sz w:val="2"/>
                <w:szCs w:val="2"/>
              </w:rPr>
            </w:pPr>
          </w:p>
          <w:p w14:paraId="1ED8EE10" w14:textId="77777777" w:rsidR="005E621F" w:rsidRPr="003A523A" w:rsidRDefault="005E621F" w:rsidP="00484114">
            <w:pPr>
              <w:pStyle w:val="Questiontext"/>
              <w:spacing w:before="60"/>
              <w:rPr>
                <w:sz w:val="2"/>
                <w:szCs w:val="2"/>
              </w:rPr>
            </w:pPr>
          </w:p>
        </w:tc>
        <w:tc>
          <w:tcPr>
            <w:tcW w:w="3986" w:type="dxa"/>
            <w:gridSpan w:val="7"/>
            <w:tcBorders>
              <w:top w:val="single" w:sz="4" w:space="0" w:color="auto"/>
            </w:tcBorders>
            <w:shd w:val="clear" w:color="auto" w:fill="auto"/>
            <w:vAlign w:val="center"/>
          </w:tcPr>
          <w:p w14:paraId="033192D0" w14:textId="77777777" w:rsidR="005E621F" w:rsidRPr="003A523A" w:rsidRDefault="005E621F" w:rsidP="00484114">
            <w:pPr>
              <w:pStyle w:val="Paragraph"/>
              <w:spacing w:before="60" w:after="60"/>
              <w:rPr>
                <w:rStyle w:val="Responseboxtext"/>
                <w:sz w:val="2"/>
                <w:szCs w:val="2"/>
              </w:rPr>
            </w:pPr>
          </w:p>
        </w:tc>
        <w:tc>
          <w:tcPr>
            <w:tcW w:w="1806" w:type="dxa"/>
            <w:gridSpan w:val="3"/>
            <w:shd w:val="clear" w:color="auto" w:fill="auto"/>
            <w:vAlign w:val="center"/>
          </w:tcPr>
          <w:p w14:paraId="1FD9F57B" w14:textId="77777777" w:rsidR="005E621F" w:rsidRPr="003A523A" w:rsidRDefault="005E621F" w:rsidP="00484114">
            <w:pPr>
              <w:spacing w:before="60" w:after="60"/>
              <w:rPr>
                <w:rFonts w:cs="Arial"/>
                <w:sz w:val="2"/>
                <w:szCs w:val="2"/>
              </w:rPr>
            </w:pPr>
          </w:p>
        </w:tc>
      </w:tr>
      <w:tr w:rsidR="009B5723" w:rsidRPr="00ED21DE" w14:paraId="3F003B34" w14:textId="77777777" w:rsidTr="005E621F">
        <w:trPr>
          <w:trHeight w:val="430"/>
        </w:trPr>
        <w:tc>
          <w:tcPr>
            <w:tcW w:w="9938" w:type="dxa"/>
            <w:gridSpan w:val="15"/>
            <w:shd w:val="clear" w:color="auto" w:fill="auto"/>
          </w:tcPr>
          <w:p w14:paraId="68772CD8" w14:textId="77777777" w:rsidR="009B5723" w:rsidRPr="00ED21DE" w:rsidRDefault="009B5723" w:rsidP="00B8467B">
            <w:pPr>
              <w:pStyle w:val="SubQuestion"/>
              <w:rPr>
                <w:rFonts w:eastAsia="Calibri"/>
                <w:sz w:val="18"/>
                <w:szCs w:val="18"/>
              </w:rPr>
            </w:pPr>
            <w:r w:rsidRPr="00ED21DE">
              <w:rPr>
                <w:rFonts w:eastAsia="Calibri"/>
                <w:sz w:val="18"/>
                <w:szCs w:val="18"/>
              </w:rPr>
              <w:t>Table 3b – General requirements</w:t>
            </w:r>
          </w:p>
        </w:tc>
      </w:tr>
      <w:tr w:rsidR="003B6E7E" w:rsidRPr="00B71CB3" w14:paraId="3A95CBCC" w14:textId="77777777" w:rsidTr="005E621F">
        <w:trPr>
          <w:trHeight w:val="151"/>
        </w:trPr>
        <w:tc>
          <w:tcPr>
            <w:tcW w:w="2559" w:type="dxa"/>
            <w:gridSpan w:val="2"/>
            <w:tcBorders>
              <w:bottom w:val="double" w:sz="4" w:space="0" w:color="auto"/>
            </w:tcBorders>
            <w:shd w:val="clear" w:color="auto" w:fill="auto"/>
          </w:tcPr>
          <w:p w14:paraId="06EC007A" w14:textId="1064F355" w:rsidR="003B6E7E" w:rsidRPr="009B5723" w:rsidRDefault="003B6E7E" w:rsidP="003B6E7E">
            <w:pPr>
              <w:pStyle w:val="Questiontext"/>
              <w:rPr>
                <w:rFonts w:eastAsia="Calibri"/>
                <w:b/>
                <w:sz w:val="18"/>
                <w:szCs w:val="18"/>
              </w:rPr>
            </w:pPr>
            <w:r w:rsidRPr="009B5723">
              <w:rPr>
                <w:rFonts w:eastAsia="Calibri"/>
                <w:b/>
                <w:sz w:val="18"/>
                <w:szCs w:val="18"/>
                <w:lang w:eastAsia="en-GB"/>
              </w:rPr>
              <w:t>Waste operation name</w:t>
            </w:r>
          </w:p>
        </w:tc>
        <w:tc>
          <w:tcPr>
            <w:tcW w:w="7379" w:type="dxa"/>
            <w:gridSpan w:val="13"/>
            <w:shd w:val="clear" w:color="auto" w:fill="auto"/>
            <w:vAlign w:val="center"/>
          </w:tcPr>
          <w:sdt>
            <w:sdtPr>
              <w:id w:val="426932525"/>
              <w:placeholder>
                <w:docPart w:val="52126EA2D48D4690A4D226A4415AF0E7"/>
              </w:placeholder>
              <w:showingPlcHdr/>
              <w:text/>
            </w:sdtPr>
            <w:sdtEndPr/>
            <w:sdtContent>
              <w:p w14:paraId="26DAFFD8" w14:textId="60AB11DB" w:rsidR="003B6E7E" w:rsidRPr="00CC469A" w:rsidRDefault="003B6E7E" w:rsidP="003B6E7E">
                <w:pPr>
                  <w:pStyle w:val="Questiontext"/>
                  <w:rPr>
                    <w:rFonts w:cs="Times New Roman"/>
                    <w:szCs w:val="24"/>
                  </w:rPr>
                </w:pPr>
                <w:r>
                  <w:rPr>
                    <w:rStyle w:val="Responseboxtext"/>
                    <w:rFonts w:eastAsia="Calibri"/>
                  </w:rPr>
                  <w:t xml:space="preserve">                        </w:t>
                </w:r>
              </w:p>
            </w:sdtContent>
          </w:sdt>
        </w:tc>
      </w:tr>
      <w:tr w:rsidR="009B5723" w:rsidRPr="00B71CB3" w14:paraId="59D8622B" w14:textId="77777777" w:rsidTr="005E621F">
        <w:trPr>
          <w:trHeight w:val="442"/>
        </w:trPr>
        <w:tc>
          <w:tcPr>
            <w:tcW w:w="6080" w:type="dxa"/>
            <w:gridSpan w:val="8"/>
            <w:vMerge w:val="restart"/>
            <w:tcBorders>
              <w:top w:val="double" w:sz="4" w:space="0" w:color="auto"/>
            </w:tcBorders>
            <w:shd w:val="clear" w:color="auto" w:fill="auto"/>
          </w:tcPr>
          <w:p w14:paraId="1FB83225" w14:textId="77777777" w:rsidR="009B5723" w:rsidRPr="00B71CB3" w:rsidRDefault="009B5723" w:rsidP="00B8467B">
            <w:pPr>
              <w:pStyle w:val="Questiontext"/>
              <w:rPr>
                <w:rFonts w:eastAsia="Calibri"/>
                <w:sz w:val="18"/>
                <w:szCs w:val="18"/>
              </w:rPr>
            </w:pPr>
            <w:r w:rsidRPr="00B71CB3">
              <w:rPr>
                <w:rFonts w:eastAsia="Calibri"/>
                <w:sz w:val="18"/>
                <w:szCs w:val="18"/>
                <w:lang w:eastAsia="en-GB"/>
              </w:rPr>
              <w:t>If the TGN or H1 assessment shows that emissions of substances not controlled by emission limits are an important issue, send us your plan for managing them</w:t>
            </w:r>
          </w:p>
        </w:tc>
        <w:tc>
          <w:tcPr>
            <w:tcW w:w="3858" w:type="dxa"/>
            <w:gridSpan w:val="7"/>
            <w:tcBorders>
              <w:top w:val="double" w:sz="4" w:space="0" w:color="auto"/>
              <w:bottom w:val="nil"/>
            </w:tcBorders>
            <w:shd w:val="clear" w:color="auto" w:fill="auto"/>
          </w:tcPr>
          <w:p w14:paraId="78687188" w14:textId="77777777" w:rsidR="009B5723" w:rsidRPr="00B71CB3" w:rsidRDefault="009B5723" w:rsidP="00B8467B">
            <w:pPr>
              <w:pStyle w:val="Questiontext"/>
              <w:rPr>
                <w:rFonts w:eastAsia="Calibri"/>
                <w:sz w:val="18"/>
                <w:szCs w:val="18"/>
              </w:rPr>
            </w:pPr>
            <w:r w:rsidRPr="00B71CB3">
              <w:rPr>
                <w:rFonts w:eastAsia="Calibri"/>
                <w:sz w:val="18"/>
                <w:szCs w:val="18"/>
                <w:lang w:eastAsia="en-GB"/>
              </w:rPr>
              <w:t>Document reference or references</w:t>
            </w:r>
          </w:p>
        </w:tc>
      </w:tr>
      <w:tr w:rsidR="003B6E7E" w:rsidRPr="00B71CB3" w14:paraId="732FACE0" w14:textId="77777777" w:rsidTr="005E621F">
        <w:trPr>
          <w:trHeight w:val="278"/>
        </w:trPr>
        <w:tc>
          <w:tcPr>
            <w:tcW w:w="6080" w:type="dxa"/>
            <w:gridSpan w:val="8"/>
            <w:vMerge/>
            <w:shd w:val="clear" w:color="auto" w:fill="auto"/>
          </w:tcPr>
          <w:p w14:paraId="5D3AFDE3" w14:textId="77777777" w:rsidR="003B6E7E" w:rsidRPr="00B71CB3" w:rsidRDefault="003B6E7E" w:rsidP="003B6E7E">
            <w:pPr>
              <w:pStyle w:val="Questiontext"/>
              <w:rPr>
                <w:rFonts w:eastAsia="Calibri"/>
                <w:sz w:val="18"/>
                <w:szCs w:val="18"/>
                <w:lang w:eastAsia="en-GB"/>
              </w:rPr>
            </w:pPr>
          </w:p>
        </w:tc>
        <w:tc>
          <w:tcPr>
            <w:tcW w:w="3858" w:type="dxa"/>
            <w:gridSpan w:val="7"/>
            <w:tcBorders>
              <w:top w:val="nil"/>
              <w:bottom w:val="single" w:sz="4" w:space="0" w:color="auto"/>
            </w:tcBorders>
            <w:shd w:val="clear" w:color="auto" w:fill="auto"/>
            <w:vAlign w:val="center"/>
          </w:tcPr>
          <w:sdt>
            <w:sdtPr>
              <w:id w:val="-599030852"/>
              <w:placeholder>
                <w:docPart w:val="9B723CEF22FB49F5A3ACA616171534FB"/>
              </w:placeholder>
              <w:showingPlcHdr/>
              <w:text/>
            </w:sdtPr>
            <w:sdtEndPr/>
            <w:sdtContent>
              <w:p w14:paraId="3B2AC761" w14:textId="04C4A239" w:rsidR="003B6E7E" w:rsidRPr="00CC469A" w:rsidRDefault="003B6E7E" w:rsidP="003B6E7E">
                <w:pPr>
                  <w:pStyle w:val="Questiontext"/>
                  <w:rPr>
                    <w:rFonts w:cs="Times New Roman"/>
                    <w:szCs w:val="24"/>
                  </w:rPr>
                </w:pPr>
                <w:r>
                  <w:rPr>
                    <w:rStyle w:val="Responseboxtext"/>
                    <w:rFonts w:eastAsia="Calibri"/>
                  </w:rPr>
                  <w:t xml:space="preserve">                        </w:t>
                </w:r>
              </w:p>
            </w:sdtContent>
          </w:sdt>
        </w:tc>
      </w:tr>
      <w:tr w:rsidR="009B5723" w:rsidRPr="00B71CB3" w14:paraId="0BD7FE7E" w14:textId="77777777" w:rsidTr="005E621F">
        <w:trPr>
          <w:trHeight w:val="352"/>
        </w:trPr>
        <w:tc>
          <w:tcPr>
            <w:tcW w:w="6080" w:type="dxa"/>
            <w:gridSpan w:val="8"/>
            <w:vMerge w:val="restart"/>
            <w:shd w:val="clear" w:color="auto" w:fill="auto"/>
          </w:tcPr>
          <w:p w14:paraId="07080903" w14:textId="77777777" w:rsidR="009B5723" w:rsidRPr="00B71CB3" w:rsidRDefault="009B5723" w:rsidP="00B8467B">
            <w:pPr>
              <w:pStyle w:val="Questiontext"/>
              <w:rPr>
                <w:rFonts w:eastAsia="Calibri"/>
                <w:sz w:val="18"/>
                <w:szCs w:val="18"/>
              </w:rPr>
            </w:pPr>
            <w:r w:rsidRPr="00B71CB3">
              <w:rPr>
                <w:rFonts w:eastAsia="Calibri"/>
                <w:sz w:val="18"/>
                <w:szCs w:val="18"/>
                <w:lang w:eastAsia="en-GB"/>
              </w:rPr>
              <w:t>If the TGN or H1 assessment shows that odours are an important issue, send us your odour management plan</w:t>
            </w:r>
          </w:p>
        </w:tc>
        <w:tc>
          <w:tcPr>
            <w:tcW w:w="3858" w:type="dxa"/>
            <w:gridSpan w:val="7"/>
            <w:tcBorders>
              <w:bottom w:val="nil"/>
            </w:tcBorders>
            <w:shd w:val="clear" w:color="auto" w:fill="auto"/>
          </w:tcPr>
          <w:p w14:paraId="5A4E607A" w14:textId="77777777" w:rsidR="009B5723" w:rsidRPr="00B71CB3" w:rsidRDefault="009B5723" w:rsidP="00B8467B">
            <w:pPr>
              <w:pStyle w:val="Questiontext"/>
              <w:rPr>
                <w:rFonts w:eastAsia="Calibri"/>
                <w:sz w:val="18"/>
                <w:szCs w:val="18"/>
              </w:rPr>
            </w:pPr>
            <w:r w:rsidRPr="00B71CB3">
              <w:rPr>
                <w:rFonts w:eastAsia="Calibri"/>
                <w:sz w:val="18"/>
                <w:szCs w:val="18"/>
                <w:lang w:eastAsia="en-GB"/>
              </w:rPr>
              <w:t>Document reference or references</w:t>
            </w:r>
          </w:p>
        </w:tc>
      </w:tr>
      <w:tr w:rsidR="003B6E7E" w:rsidRPr="00B71CB3" w14:paraId="6544F477" w14:textId="77777777" w:rsidTr="005E621F">
        <w:trPr>
          <w:trHeight w:val="368"/>
        </w:trPr>
        <w:tc>
          <w:tcPr>
            <w:tcW w:w="6080" w:type="dxa"/>
            <w:gridSpan w:val="8"/>
            <w:vMerge/>
            <w:shd w:val="clear" w:color="auto" w:fill="auto"/>
          </w:tcPr>
          <w:p w14:paraId="784AD6E6" w14:textId="77777777" w:rsidR="003B6E7E" w:rsidRPr="00B71CB3" w:rsidRDefault="003B6E7E" w:rsidP="003B6E7E">
            <w:pPr>
              <w:pStyle w:val="Questiontext"/>
              <w:rPr>
                <w:rFonts w:eastAsia="Calibri"/>
                <w:sz w:val="18"/>
                <w:szCs w:val="18"/>
                <w:lang w:eastAsia="en-GB"/>
              </w:rPr>
            </w:pPr>
          </w:p>
        </w:tc>
        <w:tc>
          <w:tcPr>
            <w:tcW w:w="3858" w:type="dxa"/>
            <w:gridSpan w:val="7"/>
            <w:tcBorders>
              <w:top w:val="nil"/>
              <w:bottom w:val="single" w:sz="4" w:space="0" w:color="auto"/>
            </w:tcBorders>
            <w:shd w:val="clear" w:color="auto" w:fill="auto"/>
            <w:vAlign w:val="center"/>
          </w:tcPr>
          <w:sdt>
            <w:sdtPr>
              <w:id w:val="-1239088183"/>
              <w:placeholder>
                <w:docPart w:val="2464BBF90857495B9F0517074864DAB3"/>
              </w:placeholder>
              <w:showingPlcHdr/>
              <w:text/>
            </w:sdtPr>
            <w:sdtEndPr/>
            <w:sdtContent>
              <w:p w14:paraId="6A233F6C" w14:textId="548FDFF5" w:rsidR="003B6E7E" w:rsidRPr="00CC469A" w:rsidRDefault="003B6E7E" w:rsidP="003B6E7E">
                <w:pPr>
                  <w:pStyle w:val="Questiontext"/>
                  <w:rPr>
                    <w:rFonts w:cs="Times New Roman"/>
                    <w:szCs w:val="24"/>
                  </w:rPr>
                </w:pPr>
                <w:r>
                  <w:rPr>
                    <w:rStyle w:val="Responseboxtext"/>
                    <w:rFonts w:eastAsia="Calibri"/>
                  </w:rPr>
                  <w:t xml:space="preserve">                        </w:t>
                </w:r>
              </w:p>
            </w:sdtContent>
          </w:sdt>
        </w:tc>
      </w:tr>
      <w:tr w:rsidR="009B5723" w:rsidRPr="00B71CB3" w14:paraId="1200C6AF" w14:textId="77777777" w:rsidTr="005E621F">
        <w:trPr>
          <w:trHeight w:val="307"/>
        </w:trPr>
        <w:tc>
          <w:tcPr>
            <w:tcW w:w="6080" w:type="dxa"/>
            <w:gridSpan w:val="8"/>
            <w:vMerge w:val="restart"/>
            <w:shd w:val="clear" w:color="auto" w:fill="auto"/>
          </w:tcPr>
          <w:p w14:paraId="21635818" w14:textId="77777777" w:rsidR="009B5723" w:rsidRPr="00B71CB3" w:rsidRDefault="009B5723" w:rsidP="00B8467B">
            <w:pPr>
              <w:pStyle w:val="Questiontext"/>
              <w:rPr>
                <w:rFonts w:eastAsia="Calibri"/>
                <w:sz w:val="18"/>
                <w:szCs w:val="18"/>
                <w:lang w:eastAsia="en-GB"/>
              </w:rPr>
            </w:pPr>
            <w:r w:rsidRPr="00B71CB3">
              <w:rPr>
                <w:rFonts w:eastAsia="Calibri"/>
                <w:sz w:val="18"/>
                <w:szCs w:val="18"/>
                <w:lang w:eastAsia="en-GB"/>
              </w:rPr>
              <w:t>If the TGN or H1 assessment shows that noise or vibration are important issues, send us your noise or vibration management plan (or both)</w:t>
            </w:r>
          </w:p>
        </w:tc>
        <w:tc>
          <w:tcPr>
            <w:tcW w:w="3858" w:type="dxa"/>
            <w:gridSpan w:val="7"/>
            <w:tcBorders>
              <w:bottom w:val="nil"/>
            </w:tcBorders>
            <w:shd w:val="clear" w:color="auto" w:fill="auto"/>
          </w:tcPr>
          <w:p w14:paraId="7B37428B" w14:textId="77777777" w:rsidR="009B5723" w:rsidRPr="00B71CB3" w:rsidRDefault="009B5723" w:rsidP="00B8467B">
            <w:pPr>
              <w:pStyle w:val="Questiontext"/>
              <w:rPr>
                <w:rFonts w:eastAsia="Calibri"/>
                <w:sz w:val="18"/>
                <w:szCs w:val="18"/>
              </w:rPr>
            </w:pPr>
            <w:r w:rsidRPr="00B71CB3">
              <w:rPr>
                <w:rFonts w:eastAsia="Calibri"/>
                <w:sz w:val="18"/>
                <w:szCs w:val="18"/>
                <w:lang w:eastAsia="en-GB"/>
              </w:rPr>
              <w:t>Document reference or references</w:t>
            </w:r>
          </w:p>
        </w:tc>
      </w:tr>
      <w:tr w:rsidR="003B6E7E" w:rsidRPr="00B71CB3" w14:paraId="32509767" w14:textId="77777777" w:rsidTr="005E621F">
        <w:trPr>
          <w:trHeight w:val="386"/>
        </w:trPr>
        <w:tc>
          <w:tcPr>
            <w:tcW w:w="6080" w:type="dxa"/>
            <w:gridSpan w:val="8"/>
            <w:vMerge/>
            <w:shd w:val="clear" w:color="auto" w:fill="auto"/>
          </w:tcPr>
          <w:p w14:paraId="42D2E88A" w14:textId="77777777" w:rsidR="003B6E7E" w:rsidRPr="00B71CB3" w:rsidRDefault="003B6E7E" w:rsidP="003B6E7E">
            <w:pPr>
              <w:pStyle w:val="Questiontext"/>
              <w:rPr>
                <w:rFonts w:eastAsia="Calibri"/>
                <w:sz w:val="18"/>
                <w:szCs w:val="18"/>
                <w:lang w:eastAsia="en-GB"/>
              </w:rPr>
            </w:pPr>
          </w:p>
        </w:tc>
        <w:tc>
          <w:tcPr>
            <w:tcW w:w="3858" w:type="dxa"/>
            <w:gridSpan w:val="7"/>
            <w:tcBorders>
              <w:top w:val="nil"/>
              <w:bottom w:val="single" w:sz="4" w:space="0" w:color="auto"/>
            </w:tcBorders>
            <w:shd w:val="clear" w:color="auto" w:fill="auto"/>
            <w:vAlign w:val="center"/>
          </w:tcPr>
          <w:sdt>
            <w:sdtPr>
              <w:id w:val="671306891"/>
              <w:placeholder>
                <w:docPart w:val="6D059D9BDD444E638B62078EE179C405"/>
              </w:placeholder>
              <w:showingPlcHdr/>
              <w:text/>
            </w:sdtPr>
            <w:sdtEndPr/>
            <w:sdtContent>
              <w:p w14:paraId="302FBC1E" w14:textId="3122A7CA" w:rsidR="003B6E7E" w:rsidRPr="00CC469A" w:rsidRDefault="003B6E7E" w:rsidP="003B6E7E">
                <w:pPr>
                  <w:pStyle w:val="Questiontext"/>
                  <w:rPr>
                    <w:rFonts w:cs="Times New Roman"/>
                    <w:szCs w:val="24"/>
                  </w:rPr>
                </w:pPr>
                <w:r>
                  <w:rPr>
                    <w:rStyle w:val="Responseboxtext"/>
                    <w:rFonts w:eastAsia="Calibri"/>
                  </w:rPr>
                  <w:t xml:space="preserve">                        </w:t>
                </w:r>
              </w:p>
            </w:sdtContent>
          </w:sdt>
        </w:tc>
      </w:tr>
      <w:tr w:rsidR="009B5723" w:rsidRPr="00B71CB3" w14:paraId="2B2B5733" w14:textId="77777777" w:rsidTr="005E621F">
        <w:trPr>
          <w:trHeight w:val="386"/>
        </w:trPr>
        <w:tc>
          <w:tcPr>
            <w:tcW w:w="6080" w:type="dxa"/>
            <w:gridSpan w:val="8"/>
            <w:vMerge w:val="restart"/>
            <w:shd w:val="clear" w:color="auto" w:fill="auto"/>
          </w:tcPr>
          <w:p w14:paraId="58CD0F5A" w14:textId="1FA75E18" w:rsidR="009B5723" w:rsidRPr="008E099A" w:rsidRDefault="009B5723" w:rsidP="00B8467B">
            <w:pPr>
              <w:pStyle w:val="Questiontext"/>
              <w:rPr>
                <w:rFonts w:eastAsia="Calibri"/>
                <w:sz w:val="18"/>
                <w:szCs w:val="18"/>
                <w:lang w:eastAsia="en-GB"/>
              </w:rPr>
            </w:pPr>
            <w:r w:rsidRPr="008E099A">
              <w:rPr>
                <w:rFonts w:eastAsia="Calibri"/>
                <w:sz w:val="18"/>
                <w:szCs w:val="18"/>
                <w:lang w:eastAsia="en-GB"/>
              </w:rPr>
              <w:t xml:space="preserve">If our fire prevention guidance or </w:t>
            </w:r>
            <w:r w:rsidR="008E099A" w:rsidRPr="008E099A">
              <w:rPr>
                <w:rFonts w:eastAsia="Calibri"/>
                <w:sz w:val="18"/>
                <w:szCs w:val="18"/>
                <w:lang w:eastAsia="en-GB"/>
              </w:rPr>
              <w:t xml:space="preserve">your </w:t>
            </w:r>
            <w:r w:rsidRPr="008E099A">
              <w:rPr>
                <w:rFonts w:eastAsia="Calibri"/>
                <w:sz w:val="18"/>
                <w:szCs w:val="18"/>
                <w:lang w:eastAsia="en-GB"/>
              </w:rPr>
              <w:t xml:space="preserve">H1 assessment shows that </w:t>
            </w:r>
            <w:r w:rsidR="008E099A" w:rsidRPr="008E099A">
              <w:rPr>
                <w:rFonts w:eastAsia="Calibri"/>
                <w:sz w:val="18"/>
                <w:szCs w:val="18"/>
                <w:lang w:eastAsia="en-GB"/>
              </w:rPr>
              <w:t>fire risk is an important issue</w:t>
            </w:r>
            <w:r w:rsidRPr="008E099A">
              <w:rPr>
                <w:rFonts w:eastAsia="Calibri"/>
                <w:sz w:val="18"/>
                <w:szCs w:val="18"/>
                <w:lang w:eastAsia="en-GB"/>
              </w:rPr>
              <w:t>, send us your fire management plan</w:t>
            </w:r>
          </w:p>
        </w:tc>
        <w:tc>
          <w:tcPr>
            <w:tcW w:w="3858" w:type="dxa"/>
            <w:gridSpan w:val="7"/>
            <w:tcBorders>
              <w:top w:val="single" w:sz="4" w:space="0" w:color="auto"/>
              <w:bottom w:val="nil"/>
            </w:tcBorders>
            <w:shd w:val="clear" w:color="auto" w:fill="auto"/>
          </w:tcPr>
          <w:p w14:paraId="4DD2CDBB" w14:textId="77777777" w:rsidR="009B5723" w:rsidRPr="008E099A" w:rsidRDefault="009B5723" w:rsidP="00B8467B">
            <w:pPr>
              <w:pStyle w:val="Questiontext"/>
              <w:rPr>
                <w:rStyle w:val="Responseboxtext"/>
                <w:rFonts w:eastAsia="Calibri"/>
                <w:sz w:val="18"/>
                <w:szCs w:val="18"/>
              </w:rPr>
            </w:pPr>
            <w:r w:rsidRPr="008E099A">
              <w:rPr>
                <w:rFonts w:eastAsia="Calibri"/>
                <w:sz w:val="18"/>
                <w:szCs w:val="18"/>
                <w:lang w:eastAsia="en-GB"/>
              </w:rPr>
              <w:t>Document reference or references</w:t>
            </w:r>
          </w:p>
        </w:tc>
      </w:tr>
      <w:tr w:rsidR="003B6E7E" w:rsidRPr="00B71CB3" w14:paraId="39501336" w14:textId="77777777" w:rsidTr="005E621F">
        <w:trPr>
          <w:trHeight w:val="386"/>
        </w:trPr>
        <w:tc>
          <w:tcPr>
            <w:tcW w:w="6080" w:type="dxa"/>
            <w:gridSpan w:val="8"/>
            <w:vMerge/>
            <w:shd w:val="clear" w:color="auto" w:fill="auto"/>
          </w:tcPr>
          <w:p w14:paraId="38BD1851" w14:textId="77777777" w:rsidR="003B6E7E" w:rsidRPr="00B71CB3" w:rsidRDefault="003B6E7E" w:rsidP="003B6E7E">
            <w:pPr>
              <w:pStyle w:val="Questiontext"/>
              <w:rPr>
                <w:rFonts w:eastAsia="Calibri"/>
                <w:sz w:val="18"/>
                <w:szCs w:val="18"/>
                <w:lang w:eastAsia="en-GB"/>
              </w:rPr>
            </w:pPr>
          </w:p>
        </w:tc>
        <w:tc>
          <w:tcPr>
            <w:tcW w:w="3858" w:type="dxa"/>
            <w:gridSpan w:val="7"/>
            <w:tcBorders>
              <w:top w:val="nil"/>
            </w:tcBorders>
            <w:shd w:val="clear" w:color="auto" w:fill="auto"/>
            <w:vAlign w:val="center"/>
          </w:tcPr>
          <w:sdt>
            <w:sdtPr>
              <w:id w:val="1225488602"/>
              <w:placeholder>
                <w:docPart w:val="96C3271456C14E459AFCE79CBE425230"/>
              </w:placeholder>
              <w:showingPlcHdr/>
              <w:text/>
            </w:sdtPr>
            <w:sdtEndPr/>
            <w:sdtContent>
              <w:p w14:paraId="495ABEA1" w14:textId="0669571B" w:rsidR="003B6E7E" w:rsidRPr="00CC469A" w:rsidRDefault="003B6E7E" w:rsidP="003B6E7E">
                <w:pPr>
                  <w:pStyle w:val="Questiontext"/>
                  <w:rPr>
                    <w:rStyle w:val="Responseboxtext"/>
                    <w:rFonts w:cs="Times New Roman"/>
                    <w:szCs w:val="24"/>
                  </w:rPr>
                </w:pPr>
                <w:r>
                  <w:rPr>
                    <w:rStyle w:val="Responseboxtext"/>
                    <w:rFonts w:eastAsia="Calibri"/>
                  </w:rPr>
                  <w:t xml:space="preserve">                        </w:t>
                </w:r>
              </w:p>
            </w:sdtContent>
          </w:sdt>
        </w:tc>
      </w:tr>
      <w:tr w:rsidR="00DE7739" w:rsidRPr="006D49FD" w14:paraId="07520AE4"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5"/>
            <w:shd w:val="clear" w:color="auto" w:fill="auto"/>
          </w:tcPr>
          <w:p w14:paraId="5D5B0169" w14:textId="128875BC" w:rsidR="00DE7739" w:rsidRPr="00572439" w:rsidRDefault="00DE7739" w:rsidP="00DE7739">
            <w:pPr>
              <w:pStyle w:val="SubQuestion"/>
              <w:spacing w:before="240"/>
              <w:rPr>
                <w:rFonts w:eastAsia="Calibri"/>
              </w:rPr>
            </w:pPr>
            <w:r>
              <w:rPr>
                <w:rFonts w:eastAsia="Calibri"/>
              </w:rPr>
              <w:t>3c</w:t>
            </w:r>
            <w:r w:rsidRPr="00572439">
              <w:rPr>
                <w:rFonts w:eastAsia="Calibri"/>
              </w:rPr>
              <w:t xml:space="preserve"> Information for specific sectors</w:t>
            </w:r>
          </w:p>
        </w:tc>
      </w:tr>
      <w:tr w:rsidR="00DE7739" w:rsidRPr="00B568B7" w14:paraId="52EB7124"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5"/>
            <w:shd w:val="clear" w:color="auto" w:fill="auto"/>
          </w:tcPr>
          <w:p w14:paraId="717875F6" w14:textId="77777777" w:rsidR="00DE7739" w:rsidRPr="00B568B7" w:rsidRDefault="00DE7739" w:rsidP="00B8467B">
            <w:pPr>
              <w:pStyle w:val="ParagText"/>
              <w:rPr>
                <w:rFonts w:eastAsia="Calibri"/>
              </w:rPr>
            </w:pPr>
            <w:r w:rsidRPr="00B568B7">
              <w:rPr>
                <w:rFonts w:eastAsia="Calibri"/>
              </w:rPr>
              <w:t>For some of the sectors, we need more information to be able to set appropriate conditions in the permit.</w:t>
            </w:r>
          </w:p>
          <w:p w14:paraId="3267CB35" w14:textId="7537F349" w:rsidR="00DE7739" w:rsidRPr="00B568B7" w:rsidRDefault="00DE7739" w:rsidP="008E099A">
            <w:pPr>
              <w:pStyle w:val="ParagText"/>
              <w:spacing w:after="240"/>
              <w:rPr>
                <w:rFonts w:eastAsia="Calibri"/>
              </w:rPr>
            </w:pPr>
            <w:r w:rsidRPr="00B568B7">
              <w:rPr>
                <w:rFonts w:eastAsia="Calibri"/>
              </w:rPr>
              <w:t xml:space="preserve">For those activities listed below, you must answer the questions in the related </w:t>
            </w:r>
            <w:r w:rsidR="008E099A">
              <w:rPr>
                <w:rFonts w:eastAsia="Calibri"/>
              </w:rPr>
              <w:t>Appendix</w:t>
            </w:r>
            <w:r w:rsidRPr="00B568B7">
              <w:rPr>
                <w:rFonts w:eastAsia="Calibri"/>
              </w:rPr>
              <w:t>.</w:t>
            </w:r>
          </w:p>
        </w:tc>
      </w:tr>
      <w:tr w:rsidR="00DE7739" w:rsidRPr="00CF196E" w14:paraId="6407F420" w14:textId="77777777" w:rsidTr="005E621F">
        <w:trPr>
          <w:trHeight w:val="108"/>
        </w:trPr>
        <w:tc>
          <w:tcPr>
            <w:tcW w:w="9938" w:type="dxa"/>
            <w:gridSpan w:val="15"/>
            <w:shd w:val="clear" w:color="auto" w:fill="auto"/>
          </w:tcPr>
          <w:p w14:paraId="2D605775" w14:textId="2414D5E7" w:rsidR="00DE7739" w:rsidRPr="00CF196E" w:rsidRDefault="00DE7739" w:rsidP="00DE7739">
            <w:pPr>
              <w:pStyle w:val="SubQuestion"/>
              <w:rPr>
                <w:rFonts w:eastAsia="Calibri"/>
                <w:sz w:val="18"/>
                <w:szCs w:val="18"/>
                <w:lang w:eastAsia="en-GB"/>
              </w:rPr>
            </w:pPr>
            <w:r w:rsidRPr="00CF196E">
              <w:rPr>
                <w:rFonts w:eastAsia="Calibri"/>
                <w:sz w:val="18"/>
                <w:szCs w:val="18"/>
                <w:lang w:eastAsia="en-GB"/>
              </w:rPr>
              <w:t>Table 3</w:t>
            </w:r>
            <w:r>
              <w:rPr>
                <w:rFonts w:eastAsia="Calibri"/>
                <w:sz w:val="18"/>
                <w:szCs w:val="18"/>
                <w:lang w:eastAsia="en-GB"/>
              </w:rPr>
              <w:t>c</w:t>
            </w:r>
            <w:r w:rsidRPr="00CF196E">
              <w:rPr>
                <w:rFonts w:eastAsia="Calibri"/>
                <w:sz w:val="18"/>
                <w:szCs w:val="18"/>
                <w:lang w:eastAsia="en-GB"/>
              </w:rPr>
              <w:t xml:space="preserve"> – Questions for specific sectors</w:t>
            </w:r>
          </w:p>
        </w:tc>
      </w:tr>
      <w:tr w:rsidR="00DE7739" w:rsidRPr="00CF196E" w14:paraId="621F6560" w14:textId="77777777" w:rsidTr="005E621F">
        <w:trPr>
          <w:trHeight w:val="73"/>
        </w:trPr>
        <w:tc>
          <w:tcPr>
            <w:tcW w:w="5389" w:type="dxa"/>
            <w:gridSpan w:val="6"/>
            <w:tcBorders>
              <w:bottom w:val="double" w:sz="4" w:space="0" w:color="auto"/>
            </w:tcBorders>
            <w:shd w:val="clear" w:color="auto" w:fill="auto"/>
          </w:tcPr>
          <w:p w14:paraId="202D5A8D" w14:textId="77777777" w:rsidR="00DE7739" w:rsidRPr="00CF196E" w:rsidRDefault="00DE7739" w:rsidP="00B8467B">
            <w:pPr>
              <w:pStyle w:val="Questiontext"/>
              <w:rPr>
                <w:rFonts w:eastAsia="Calibri"/>
                <w:sz w:val="18"/>
                <w:szCs w:val="18"/>
              </w:rPr>
            </w:pPr>
            <w:r w:rsidRPr="00CF196E">
              <w:rPr>
                <w:sz w:val="18"/>
                <w:szCs w:val="18"/>
              </w:rPr>
              <w:t>Sector</w:t>
            </w:r>
          </w:p>
        </w:tc>
        <w:tc>
          <w:tcPr>
            <w:tcW w:w="4549" w:type="dxa"/>
            <w:gridSpan w:val="9"/>
            <w:tcBorders>
              <w:bottom w:val="double" w:sz="4" w:space="0" w:color="auto"/>
            </w:tcBorders>
            <w:shd w:val="clear" w:color="auto" w:fill="auto"/>
          </w:tcPr>
          <w:p w14:paraId="06F78E6B" w14:textId="77777777" w:rsidR="00DE7739" w:rsidRPr="00CF196E" w:rsidRDefault="00DE7739" w:rsidP="00B8467B">
            <w:pPr>
              <w:pStyle w:val="Questiontext"/>
              <w:rPr>
                <w:rFonts w:eastAsia="Calibri"/>
                <w:sz w:val="18"/>
                <w:szCs w:val="18"/>
              </w:rPr>
            </w:pPr>
            <w:r w:rsidRPr="00CF196E">
              <w:rPr>
                <w:sz w:val="18"/>
                <w:szCs w:val="18"/>
              </w:rPr>
              <w:t>Appendix</w:t>
            </w:r>
          </w:p>
        </w:tc>
      </w:tr>
      <w:tr w:rsidR="00DE7739" w:rsidRPr="00CF196E" w14:paraId="0A31F2D8" w14:textId="77777777" w:rsidTr="005E621F">
        <w:trPr>
          <w:trHeight w:val="67"/>
        </w:trPr>
        <w:tc>
          <w:tcPr>
            <w:tcW w:w="5389" w:type="dxa"/>
            <w:gridSpan w:val="6"/>
            <w:tcBorders>
              <w:top w:val="double" w:sz="4" w:space="0" w:color="auto"/>
            </w:tcBorders>
            <w:shd w:val="clear" w:color="auto" w:fill="auto"/>
          </w:tcPr>
          <w:p w14:paraId="69811127" w14:textId="470C5434" w:rsidR="00DE7739" w:rsidRPr="00CF196E" w:rsidRDefault="00DE7739" w:rsidP="00B8467B">
            <w:pPr>
              <w:pStyle w:val="Questiontext"/>
              <w:rPr>
                <w:rFonts w:eastAsia="Calibri"/>
                <w:sz w:val="18"/>
                <w:szCs w:val="18"/>
              </w:rPr>
            </w:pPr>
            <w:r w:rsidRPr="00CF196E">
              <w:rPr>
                <w:sz w:val="18"/>
                <w:szCs w:val="18"/>
              </w:rPr>
              <w:t>Clinical waste</w:t>
            </w:r>
          </w:p>
        </w:tc>
        <w:tc>
          <w:tcPr>
            <w:tcW w:w="4549" w:type="dxa"/>
            <w:gridSpan w:val="9"/>
            <w:tcBorders>
              <w:top w:val="double" w:sz="4" w:space="0" w:color="auto"/>
            </w:tcBorders>
            <w:shd w:val="clear" w:color="auto" w:fill="auto"/>
          </w:tcPr>
          <w:p w14:paraId="177BF9FC" w14:textId="77777777" w:rsidR="00DE7739" w:rsidRPr="00CF196E" w:rsidRDefault="00DE7739" w:rsidP="00B8467B">
            <w:pPr>
              <w:pStyle w:val="Questiontext"/>
              <w:rPr>
                <w:rFonts w:eastAsia="Calibri"/>
                <w:sz w:val="18"/>
                <w:szCs w:val="18"/>
              </w:rPr>
            </w:pPr>
            <w:r w:rsidRPr="00CF196E">
              <w:rPr>
                <w:sz w:val="18"/>
                <w:szCs w:val="18"/>
              </w:rPr>
              <w:t>See the questions in appendix 1</w:t>
            </w:r>
          </w:p>
        </w:tc>
      </w:tr>
      <w:tr w:rsidR="00DE7739" w:rsidRPr="00CF196E" w14:paraId="069E0A2C" w14:textId="77777777" w:rsidTr="005E621F">
        <w:trPr>
          <w:trHeight w:val="67"/>
        </w:trPr>
        <w:tc>
          <w:tcPr>
            <w:tcW w:w="5389" w:type="dxa"/>
            <w:gridSpan w:val="6"/>
            <w:shd w:val="clear" w:color="auto" w:fill="auto"/>
          </w:tcPr>
          <w:p w14:paraId="393E0815" w14:textId="6C8C4F99" w:rsidR="00DE7739" w:rsidRPr="00CF196E" w:rsidRDefault="00DE7739" w:rsidP="00CC469A">
            <w:pPr>
              <w:pStyle w:val="Questiontext"/>
              <w:rPr>
                <w:rFonts w:eastAsia="Calibri"/>
                <w:sz w:val="18"/>
                <w:szCs w:val="18"/>
              </w:rPr>
            </w:pPr>
            <w:r w:rsidRPr="00CF196E">
              <w:rPr>
                <w:sz w:val="18"/>
                <w:szCs w:val="18"/>
              </w:rPr>
              <w:t>Hazardous waste recovery and disposal</w:t>
            </w:r>
          </w:p>
        </w:tc>
        <w:tc>
          <w:tcPr>
            <w:tcW w:w="4549" w:type="dxa"/>
            <w:gridSpan w:val="9"/>
            <w:shd w:val="clear" w:color="auto" w:fill="auto"/>
          </w:tcPr>
          <w:p w14:paraId="1BC8EFA3" w14:textId="77777777" w:rsidR="00DE7739" w:rsidRPr="00CF196E" w:rsidRDefault="00DE7739" w:rsidP="00B8467B">
            <w:pPr>
              <w:pStyle w:val="Questiontext"/>
              <w:rPr>
                <w:rFonts w:eastAsia="Calibri"/>
                <w:sz w:val="18"/>
                <w:szCs w:val="18"/>
              </w:rPr>
            </w:pPr>
            <w:r w:rsidRPr="00CF196E">
              <w:rPr>
                <w:sz w:val="18"/>
                <w:szCs w:val="18"/>
              </w:rPr>
              <w:t>See the questions in appendix 2</w:t>
            </w:r>
          </w:p>
        </w:tc>
      </w:tr>
      <w:tr w:rsidR="00DE7739" w:rsidRPr="00CF196E" w14:paraId="61F642F6" w14:textId="77777777" w:rsidTr="005E621F">
        <w:trPr>
          <w:trHeight w:val="67"/>
        </w:trPr>
        <w:tc>
          <w:tcPr>
            <w:tcW w:w="5389" w:type="dxa"/>
            <w:gridSpan w:val="6"/>
            <w:shd w:val="clear" w:color="auto" w:fill="auto"/>
          </w:tcPr>
          <w:p w14:paraId="77F8F82C" w14:textId="4D4ED589" w:rsidR="00DE7739" w:rsidRPr="00CF196E" w:rsidRDefault="00DE7739" w:rsidP="00B8467B">
            <w:pPr>
              <w:pStyle w:val="Questiontext"/>
              <w:rPr>
                <w:rFonts w:eastAsia="Calibri"/>
                <w:sz w:val="18"/>
                <w:szCs w:val="18"/>
              </w:rPr>
            </w:pPr>
            <w:r>
              <w:rPr>
                <w:rFonts w:eastAsia="Calibri"/>
                <w:sz w:val="18"/>
                <w:szCs w:val="18"/>
              </w:rPr>
              <w:t>Recovery to land for agricultural benefit of compost like outputs from the treatment of municipal mixed wastes</w:t>
            </w:r>
          </w:p>
        </w:tc>
        <w:tc>
          <w:tcPr>
            <w:tcW w:w="4549" w:type="dxa"/>
            <w:gridSpan w:val="9"/>
            <w:shd w:val="clear" w:color="auto" w:fill="auto"/>
          </w:tcPr>
          <w:p w14:paraId="2555A70C" w14:textId="77777777" w:rsidR="00DE7739" w:rsidRPr="00CF196E" w:rsidRDefault="00DE7739" w:rsidP="00B8467B">
            <w:pPr>
              <w:pStyle w:val="Questiontext"/>
              <w:rPr>
                <w:rFonts w:eastAsia="Calibri"/>
                <w:sz w:val="18"/>
                <w:szCs w:val="18"/>
              </w:rPr>
            </w:pPr>
            <w:r w:rsidRPr="00CF196E">
              <w:rPr>
                <w:sz w:val="18"/>
                <w:szCs w:val="18"/>
              </w:rPr>
              <w:t>See the questions in appendix 3</w:t>
            </w:r>
          </w:p>
        </w:tc>
      </w:tr>
      <w:tr w:rsidR="00DE7739" w:rsidRPr="00CF196E" w14:paraId="0DD22313" w14:textId="77777777" w:rsidTr="005E621F">
        <w:trPr>
          <w:trHeight w:val="67"/>
        </w:trPr>
        <w:tc>
          <w:tcPr>
            <w:tcW w:w="5389" w:type="dxa"/>
            <w:gridSpan w:val="6"/>
            <w:shd w:val="clear" w:color="auto" w:fill="auto"/>
          </w:tcPr>
          <w:p w14:paraId="3F73BBC5" w14:textId="2710EAE1" w:rsidR="00DE7739" w:rsidRPr="00CF196E" w:rsidRDefault="00DE7739" w:rsidP="00B8467B">
            <w:pPr>
              <w:pStyle w:val="Questiontext"/>
              <w:rPr>
                <w:rFonts w:eastAsia="Calibri"/>
                <w:sz w:val="18"/>
                <w:szCs w:val="18"/>
              </w:rPr>
            </w:pPr>
            <w:r>
              <w:rPr>
                <w:rFonts w:eastAsia="Calibri"/>
                <w:sz w:val="18"/>
                <w:szCs w:val="18"/>
              </w:rPr>
              <w:t xml:space="preserve">Inert </w:t>
            </w:r>
            <w:r w:rsidR="00A17AAE">
              <w:rPr>
                <w:rFonts w:eastAsia="Calibri"/>
                <w:sz w:val="18"/>
                <w:szCs w:val="18"/>
              </w:rPr>
              <w:t>landfill</w:t>
            </w:r>
          </w:p>
        </w:tc>
        <w:tc>
          <w:tcPr>
            <w:tcW w:w="4549" w:type="dxa"/>
            <w:gridSpan w:val="9"/>
            <w:shd w:val="clear" w:color="auto" w:fill="auto"/>
          </w:tcPr>
          <w:p w14:paraId="55F75DB1" w14:textId="77777777" w:rsidR="00DE7739" w:rsidRPr="00CF196E" w:rsidRDefault="00DE7739" w:rsidP="00B8467B">
            <w:pPr>
              <w:pStyle w:val="Questiontext"/>
              <w:rPr>
                <w:rFonts w:eastAsia="Calibri"/>
                <w:sz w:val="18"/>
                <w:szCs w:val="18"/>
              </w:rPr>
            </w:pPr>
            <w:r w:rsidRPr="00CF196E">
              <w:rPr>
                <w:sz w:val="18"/>
                <w:szCs w:val="18"/>
              </w:rPr>
              <w:t>See the questions in appendix 4</w:t>
            </w:r>
          </w:p>
        </w:tc>
      </w:tr>
      <w:tr w:rsidR="004E68D1" w:rsidRPr="00B568B7" w14:paraId="1B4FB20F"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5"/>
            <w:shd w:val="clear" w:color="auto" w:fill="auto"/>
          </w:tcPr>
          <w:p w14:paraId="73AEFDE8" w14:textId="77777777" w:rsidR="004E68D1" w:rsidRPr="00CC469A" w:rsidRDefault="004E68D1" w:rsidP="00B8467B">
            <w:pPr>
              <w:pStyle w:val="Sectionheading"/>
              <w:spacing w:before="240"/>
              <w:rPr>
                <w:rFonts w:eastAsia="Calibri"/>
              </w:rPr>
            </w:pPr>
            <w:r w:rsidRPr="00CC469A">
              <w:rPr>
                <w:rFonts w:eastAsia="Calibri"/>
              </w:rPr>
              <w:t>4 Monitoring</w:t>
            </w:r>
          </w:p>
        </w:tc>
      </w:tr>
      <w:tr w:rsidR="004E68D1" w:rsidRPr="006D49FD" w14:paraId="3CC38A90"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5"/>
            <w:shd w:val="clear" w:color="auto" w:fill="auto"/>
          </w:tcPr>
          <w:p w14:paraId="5B6E97D4" w14:textId="77777777" w:rsidR="004E68D1" w:rsidRPr="00CC469A" w:rsidRDefault="004E68D1" w:rsidP="00B8467B">
            <w:pPr>
              <w:pStyle w:val="SubQuestion"/>
              <w:rPr>
                <w:rFonts w:eastAsia="Calibri"/>
                <w:lang w:eastAsia="en-GB"/>
              </w:rPr>
            </w:pPr>
            <w:r w:rsidRPr="00CC469A">
              <w:rPr>
                <w:rFonts w:eastAsia="Calibri"/>
                <w:lang w:eastAsia="en-GB"/>
              </w:rPr>
              <w:t>4a Describe the measures you use to monitor emissions by referring to each emission point in Table           2 above</w:t>
            </w:r>
          </w:p>
        </w:tc>
      </w:tr>
      <w:tr w:rsidR="004E68D1" w:rsidRPr="00B568B7" w14:paraId="2ABEE0E3"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9938" w:type="dxa"/>
            <w:gridSpan w:val="15"/>
            <w:shd w:val="clear" w:color="auto" w:fill="auto"/>
          </w:tcPr>
          <w:p w14:paraId="34A79B64" w14:textId="77777777" w:rsidR="004E68D1" w:rsidRPr="00B568B7" w:rsidRDefault="004E68D1" w:rsidP="00B8467B">
            <w:pPr>
              <w:pStyle w:val="ParagText"/>
              <w:rPr>
                <w:rFonts w:eastAsia="Calibri"/>
              </w:rPr>
            </w:pPr>
            <w:r w:rsidRPr="00B568B7">
              <w:rPr>
                <w:rFonts w:eastAsia="Calibri"/>
              </w:rPr>
              <w:t>You should also describe any environmental monitoring. Tell us:</w:t>
            </w:r>
          </w:p>
          <w:p w14:paraId="1D012672" w14:textId="77777777" w:rsidR="004E68D1" w:rsidRPr="00B568B7" w:rsidRDefault="004E68D1" w:rsidP="004E68D1">
            <w:pPr>
              <w:pStyle w:val="ParagText"/>
              <w:numPr>
                <w:ilvl w:val="0"/>
                <w:numId w:val="13"/>
              </w:numPr>
              <w:spacing w:before="120"/>
              <w:rPr>
                <w:rFonts w:eastAsia="Calibri"/>
              </w:rPr>
            </w:pPr>
            <w:r w:rsidRPr="00B568B7">
              <w:rPr>
                <w:rFonts w:eastAsia="Calibri"/>
              </w:rPr>
              <w:t>how often you use these measures;</w:t>
            </w:r>
          </w:p>
          <w:p w14:paraId="502C9218" w14:textId="77777777" w:rsidR="004E68D1" w:rsidRPr="00B568B7" w:rsidRDefault="004E68D1" w:rsidP="004E68D1">
            <w:pPr>
              <w:pStyle w:val="ParagText"/>
              <w:numPr>
                <w:ilvl w:val="0"/>
                <w:numId w:val="13"/>
              </w:numPr>
              <w:spacing w:before="120"/>
              <w:rPr>
                <w:rFonts w:eastAsia="Calibri"/>
              </w:rPr>
            </w:pPr>
            <w:r w:rsidRPr="00B568B7">
              <w:rPr>
                <w:rFonts w:eastAsia="Calibri"/>
              </w:rPr>
              <w:t>the methods you use; and</w:t>
            </w:r>
          </w:p>
          <w:p w14:paraId="58ED82C7" w14:textId="77777777" w:rsidR="004E68D1" w:rsidRPr="00B568B7" w:rsidRDefault="004E68D1" w:rsidP="004E68D1">
            <w:pPr>
              <w:pStyle w:val="ParagText"/>
              <w:numPr>
                <w:ilvl w:val="0"/>
                <w:numId w:val="13"/>
              </w:numPr>
              <w:spacing w:before="120"/>
              <w:rPr>
                <w:rFonts w:eastAsia="Calibri"/>
              </w:rPr>
            </w:pPr>
            <w:r w:rsidRPr="00B568B7">
              <w:rPr>
                <w:rFonts w:eastAsia="Calibri"/>
              </w:rPr>
              <w:t>the procedures you follow to assess the measures.</w:t>
            </w:r>
          </w:p>
        </w:tc>
      </w:tr>
      <w:tr w:rsidR="005E621F" w:rsidRPr="007B7529" w14:paraId="4551B57A" w14:textId="77777777" w:rsidTr="0048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2" w:type="dxa"/>
            <w:gridSpan w:val="5"/>
            <w:tcBorders>
              <w:right w:val="single" w:sz="4" w:space="0" w:color="auto"/>
            </w:tcBorders>
            <w:shd w:val="clear" w:color="auto" w:fill="auto"/>
          </w:tcPr>
          <w:p w14:paraId="484C78EF" w14:textId="77777777" w:rsidR="005E621F" w:rsidRPr="007B7529" w:rsidRDefault="005E621F" w:rsidP="00484114">
            <w:pPr>
              <w:pStyle w:val="Questiontext"/>
            </w:pPr>
            <w:r>
              <w:rPr>
                <w:rFonts w:eastAsia="Calibri"/>
              </w:rPr>
              <w:t>Document references</w:t>
            </w:r>
          </w:p>
        </w:tc>
        <w:sdt>
          <w:sdtPr>
            <w:rPr>
              <w:rStyle w:val="Responseboxtext"/>
            </w:rPr>
            <w:id w:val="-1530408709"/>
            <w:placeholder>
              <w:docPart w:val="F5AC334F020D437AA26364678699CD64"/>
            </w:placeholder>
            <w:showingPlcHdr/>
            <w:text/>
          </w:sdtPr>
          <w:sdtEndPr>
            <w:rPr>
              <w:rStyle w:val="DefaultParagraphFont"/>
            </w:rPr>
          </w:sdtEndPr>
          <w:sdtContent>
            <w:tc>
              <w:tcPr>
                <w:tcW w:w="4222" w:type="dxa"/>
                <w:gridSpan w:val="7"/>
                <w:tcBorders>
                  <w:left w:val="single" w:sz="4" w:space="0" w:color="auto"/>
                  <w:bottom w:val="single" w:sz="4" w:space="0" w:color="auto"/>
                  <w:right w:val="single" w:sz="4" w:space="0" w:color="auto"/>
                </w:tcBorders>
                <w:shd w:val="clear" w:color="auto" w:fill="auto"/>
              </w:tcPr>
              <w:p w14:paraId="38C84343" w14:textId="77777777" w:rsidR="005E621F" w:rsidRPr="007B7529" w:rsidRDefault="005E621F" w:rsidP="00484114">
                <w:pPr>
                  <w:pStyle w:val="Questiontext"/>
                </w:pPr>
                <w:r>
                  <w:rPr>
                    <w:rStyle w:val="Responseboxtext"/>
                  </w:rPr>
                  <w:t xml:space="preserve">                                                          </w:t>
                </w:r>
              </w:p>
            </w:tc>
          </w:sdtContent>
        </w:sdt>
        <w:tc>
          <w:tcPr>
            <w:tcW w:w="1604" w:type="dxa"/>
            <w:gridSpan w:val="3"/>
            <w:tcBorders>
              <w:left w:val="single" w:sz="4" w:space="0" w:color="auto"/>
            </w:tcBorders>
            <w:shd w:val="clear" w:color="auto" w:fill="auto"/>
          </w:tcPr>
          <w:p w14:paraId="75C94464" w14:textId="77777777" w:rsidR="005E621F" w:rsidRPr="007B7529" w:rsidRDefault="005E621F" w:rsidP="00484114">
            <w:pPr>
              <w:pStyle w:val="Questiontext"/>
            </w:pPr>
          </w:p>
        </w:tc>
      </w:tr>
      <w:tr w:rsidR="004E68D1" w:rsidRPr="006D49FD" w14:paraId="508418EC"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5"/>
            <w:shd w:val="clear" w:color="auto" w:fill="auto"/>
          </w:tcPr>
          <w:p w14:paraId="0A0DDA80" w14:textId="77777777" w:rsidR="004E68D1" w:rsidRDefault="004E68D1" w:rsidP="00B8467B">
            <w:pPr>
              <w:pStyle w:val="SubQuestion"/>
              <w:rPr>
                <w:rFonts w:eastAsia="Calibri"/>
                <w:lang w:eastAsia="en-GB"/>
              </w:rPr>
            </w:pPr>
            <w:r>
              <w:rPr>
                <w:rFonts w:eastAsia="Calibri"/>
                <w:lang w:eastAsia="en-GB"/>
              </w:rPr>
              <w:t>4b Point source emissions to air only</w:t>
            </w:r>
          </w:p>
        </w:tc>
      </w:tr>
      <w:tr w:rsidR="004E68D1" w:rsidRPr="006D49FD" w14:paraId="47F51AF2" w14:textId="77777777" w:rsidTr="005E6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5"/>
            <w:shd w:val="clear" w:color="auto" w:fill="auto"/>
          </w:tcPr>
          <w:p w14:paraId="76BCE6F4" w14:textId="4E2AC850" w:rsidR="004E68D1" w:rsidRDefault="004E68D1" w:rsidP="00CC469A">
            <w:pPr>
              <w:pStyle w:val="Questiontext"/>
              <w:rPr>
                <w:rFonts w:ascii="MetaBoldLF-Roman" w:eastAsia="Calibri" w:hAnsi="MetaBoldLF-Roman" w:cs="MetaBoldLF-Roman"/>
                <w:b/>
                <w:bCs/>
                <w:sz w:val="22"/>
                <w:szCs w:val="22"/>
                <w:lang w:eastAsia="en-GB"/>
              </w:rPr>
            </w:pPr>
            <w:r>
              <w:rPr>
                <w:rFonts w:eastAsia="Calibri"/>
                <w:lang w:eastAsia="en-GB"/>
              </w:rPr>
              <w:t xml:space="preserve">Provide an assessment of the sampling locations used to measure point source emissions to air. The assessment must </w:t>
            </w:r>
            <w:r w:rsidR="00CC469A" w:rsidRPr="00947AA6">
              <w:rPr>
                <w:rFonts w:eastAsia="Calibri"/>
                <w:lang w:eastAsia="en-GB"/>
              </w:rPr>
              <w:t xml:space="preserve">use </w:t>
            </w:r>
            <w:r w:rsidR="00CC469A" w:rsidRPr="00966167">
              <w:rPr>
                <w:rFonts w:eastAsia="Calibri"/>
                <w:lang w:eastAsia="en-GB"/>
              </w:rPr>
              <w:t>Technical Guidance Note M1 (Monitoring). This</w:t>
            </w:r>
            <w:r w:rsidR="00CC469A">
              <w:rPr>
                <w:rFonts w:eastAsia="Calibri"/>
                <w:lang w:eastAsia="en-GB"/>
              </w:rPr>
              <w:t xml:space="preserve"> is available in the Guidance section on our Website.</w:t>
            </w:r>
          </w:p>
        </w:tc>
      </w:tr>
      <w:tr w:rsidR="005E621F" w:rsidRPr="007B7529" w14:paraId="590D962D" w14:textId="77777777" w:rsidTr="0048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2" w:type="dxa"/>
            <w:gridSpan w:val="5"/>
            <w:tcBorders>
              <w:right w:val="single" w:sz="4" w:space="0" w:color="auto"/>
            </w:tcBorders>
            <w:shd w:val="clear" w:color="auto" w:fill="auto"/>
          </w:tcPr>
          <w:p w14:paraId="1D8E8980" w14:textId="77777777" w:rsidR="005E621F" w:rsidRPr="007B7529" w:rsidRDefault="005E621F" w:rsidP="00484114">
            <w:pPr>
              <w:pStyle w:val="Questiontext"/>
            </w:pPr>
            <w:r>
              <w:rPr>
                <w:rFonts w:eastAsia="Calibri"/>
              </w:rPr>
              <w:t>Document references</w:t>
            </w:r>
          </w:p>
        </w:tc>
        <w:sdt>
          <w:sdtPr>
            <w:rPr>
              <w:rStyle w:val="Responseboxtext"/>
            </w:rPr>
            <w:id w:val="-1152367261"/>
            <w:placeholder>
              <w:docPart w:val="0C67ABD2F04A4419B947BE73B641FB7B"/>
            </w:placeholder>
            <w:showingPlcHdr/>
            <w:text/>
          </w:sdtPr>
          <w:sdtEndPr>
            <w:rPr>
              <w:rStyle w:val="DefaultParagraphFont"/>
            </w:rPr>
          </w:sdtEndPr>
          <w:sdtContent>
            <w:tc>
              <w:tcPr>
                <w:tcW w:w="4222" w:type="dxa"/>
                <w:gridSpan w:val="7"/>
                <w:tcBorders>
                  <w:left w:val="single" w:sz="4" w:space="0" w:color="auto"/>
                  <w:bottom w:val="single" w:sz="4" w:space="0" w:color="auto"/>
                  <w:right w:val="single" w:sz="4" w:space="0" w:color="auto"/>
                </w:tcBorders>
                <w:shd w:val="clear" w:color="auto" w:fill="auto"/>
              </w:tcPr>
              <w:p w14:paraId="003DBEF5" w14:textId="77777777" w:rsidR="005E621F" w:rsidRPr="007B7529" w:rsidRDefault="005E621F" w:rsidP="00484114">
                <w:pPr>
                  <w:pStyle w:val="Questiontext"/>
                </w:pPr>
                <w:r>
                  <w:rPr>
                    <w:rStyle w:val="Responseboxtext"/>
                  </w:rPr>
                  <w:t xml:space="preserve">                                                          </w:t>
                </w:r>
              </w:p>
            </w:tc>
          </w:sdtContent>
        </w:sdt>
        <w:tc>
          <w:tcPr>
            <w:tcW w:w="1604" w:type="dxa"/>
            <w:gridSpan w:val="3"/>
            <w:tcBorders>
              <w:left w:val="single" w:sz="4" w:space="0" w:color="auto"/>
            </w:tcBorders>
            <w:shd w:val="clear" w:color="auto" w:fill="auto"/>
          </w:tcPr>
          <w:p w14:paraId="5BD36D1B" w14:textId="77777777" w:rsidR="005E621F" w:rsidRPr="007B7529" w:rsidRDefault="005E621F" w:rsidP="00484114">
            <w:pPr>
              <w:pStyle w:val="Questiontext"/>
            </w:pPr>
          </w:p>
        </w:tc>
      </w:tr>
    </w:tbl>
    <w:p w14:paraId="13F181B9" w14:textId="77777777" w:rsidR="00E546F0" w:rsidRDefault="00E546F0" w:rsidP="005B00CB">
      <w:pPr>
        <w:rPr>
          <w:sz w:val="20"/>
          <w:szCs w:val="20"/>
        </w:rPr>
      </w:pPr>
    </w:p>
    <w:p w14:paraId="709D67D6" w14:textId="77777777" w:rsidR="00CC469A" w:rsidRDefault="00CC469A" w:rsidP="00D137E1">
      <w:pPr>
        <w:pStyle w:val="Sectionheading"/>
        <w:pBdr>
          <w:bottom w:val="single" w:sz="12" w:space="1" w:color="auto"/>
        </w:pBdr>
        <w:rPr>
          <w:rFonts w:eastAsia="Calibri"/>
          <w:lang w:eastAsia="en-GB"/>
        </w:rPr>
        <w:sectPr w:rsidR="00CC469A" w:rsidSect="007F23CC">
          <w:headerReference w:type="first" r:id="rId22"/>
          <w:pgSz w:w="11906" w:h="16838"/>
          <w:pgMar w:top="902" w:right="924" w:bottom="709" w:left="1259" w:header="567" w:footer="340" w:gutter="0"/>
          <w:cols w:space="708"/>
          <w:titlePg/>
          <w:docGrid w:linePitch="360"/>
        </w:sectPr>
      </w:pPr>
    </w:p>
    <w:tbl>
      <w:tblPr>
        <w:tblW w:w="9943" w:type="dxa"/>
        <w:tblInd w:w="-160" w:type="dxa"/>
        <w:tblLayout w:type="fixed"/>
        <w:tblLook w:val="04A0" w:firstRow="1" w:lastRow="0" w:firstColumn="1" w:lastColumn="0" w:noHBand="0" w:noVBand="1"/>
      </w:tblPr>
      <w:tblGrid>
        <w:gridCol w:w="6"/>
        <w:gridCol w:w="11"/>
        <w:gridCol w:w="970"/>
        <w:gridCol w:w="9"/>
        <w:gridCol w:w="9"/>
        <w:gridCol w:w="703"/>
        <w:gridCol w:w="6"/>
        <w:gridCol w:w="274"/>
        <w:gridCol w:w="11"/>
        <w:gridCol w:w="2085"/>
        <w:gridCol w:w="18"/>
        <w:gridCol w:w="15"/>
        <w:gridCol w:w="3947"/>
        <w:gridCol w:w="34"/>
        <w:gridCol w:w="1845"/>
      </w:tblGrid>
      <w:tr w:rsidR="00CC469A" w:rsidRPr="002F53F4" w14:paraId="3912156A" w14:textId="77777777" w:rsidTr="005E621F">
        <w:trPr>
          <w:gridBefore w:val="2"/>
          <w:wBefore w:w="17" w:type="dxa"/>
          <w:trHeight w:val="95"/>
        </w:trPr>
        <w:tc>
          <w:tcPr>
            <w:tcW w:w="9926" w:type="dxa"/>
            <w:gridSpan w:val="13"/>
            <w:shd w:val="clear" w:color="auto" w:fill="auto"/>
          </w:tcPr>
          <w:p w14:paraId="7E37ADC3" w14:textId="182222CA" w:rsidR="00CC469A" w:rsidRPr="00947AA6" w:rsidRDefault="00CC469A" w:rsidP="00D137E1">
            <w:pPr>
              <w:pStyle w:val="Sectionheading"/>
              <w:pBdr>
                <w:bottom w:val="single" w:sz="12" w:space="1" w:color="auto"/>
              </w:pBdr>
              <w:rPr>
                <w:rFonts w:eastAsia="Calibri"/>
                <w:lang w:eastAsia="en-GB"/>
              </w:rPr>
            </w:pPr>
            <w:r>
              <w:rPr>
                <w:rFonts w:eastAsia="Calibri"/>
                <w:lang w:eastAsia="en-GB"/>
              </w:rPr>
              <w:lastRenderedPageBreak/>
              <w:t>Appendix 1 – Specific questions for the clinical waste sector</w:t>
            </w:r>
          </w:p>
        </w:tc>
      </w:tr>
      <w:tr w:rsidR="00CC469A" w:rsidRPr="002F53F4" w14:paraId="0BEC7398" w14:textId="77777777" w:rsidTr="005E621F">
        <w:trPr>
          <w:gridBefore w:val="2"/>
          <w:wBefore w:w="17" w:type="dxa"/>
          <w:trHeight w:val="95"/>
        </w:trPr>
        <w:tc>
          <w:tcPr>
            <w:tcW w:w="9926" w:type="dxa"/>
            <w:gridSpan w:val="13"/>
            <w:shd w:val="clear" w:color="auto" w:fill="auto"/>
          </w:tcPr>
          <w:p w14:paraId="05CC5BDA" w14:textId="77777777" w:rsidR="00CC469A" w:rsidRDefault="00CC469A" w:rsidP="00D137E1">
            <w:pPr>
              <w:pStyle w:val="Questiontext"/>
              <w:rPr>
                <w:rFonts w:ascii="MetaBoldLF-Roman" w:eastAsia="Calibri" w:hAnsi="MetaBoldLF-Roman" w:cs="MetaBoldLF-Roman"/>
                <w:b/>
                <w:bCs/>
                <w:lang w:eastAsia="en-GB"/>
              </w:rPr>
            </w:pPr>
            <w:r>
              <w:rPr>
                <w:rFonts w:eastAsia="Calibri"/>
                <w:lang w:eastAsia="en-GB"/>
              </w:rPr>
              <w:t>Note: If your procedures are fully in line with the standards set out in EPR 5.07 then you should tick the ‘yes’ box and provide the procedure reference. There is no need for you to supply a copy of the procedure.</w:t>
            </w:r>
          </w:p>
        </w:tc>
      </w:tr>
      <w:tr w:rsidR="00CC469A" w:rsidRPr="002F53F4" w14:paraId="767D5248" w14:textId="77777777" w:rsidTr="005E621F">
        <w:trPr>
          <w:gridBefore w:val="2"/>
          <w:wBefore w:w="17" w:type="dxa"/>
          <w:trHeight w:val="95"/>
        </w:trPr>
        <w:tc>
          <w:tcPr>
            <w:tcW w:w="9926" w:type="dxa"/>
            <w:gridSpan w:val="13"/>
            <w:shd w:val="clear" w:color="auto" w:fill="auto"/>
          </w:tcPr>
          <w:p w14:paraId="091B46F1" w14:textId="53AC3C30" w:rsidR="00CC469A" w:rsidRDefault="00CC469A" w:rsidP="00A719E5">
            <w:pPr>
              <w:pStyle w:val="SubQuestion"/>
              <w:rPr>
                <w:rFonts w:eastAsia="Calibri"/>
                <w:lang w:eastAsia="en-GB"/>
              </w:rPr>
            </w:pPr>
            <w:r>
              <w:rPr>
                <w:rFonts w:eastAsia="Calibri"/>
                <w:lang w:eastAsia="en-GB"/>
              </w:rPr>
              <w:t xml:space="preserve">1 Are pre-acceptance procedures in place that are fully in line with the appropriate measures set out in section 2.2 of EPR 5.07 and which are used to assess a waste enquiry before it is accepted at the </w:t>
            </w:r>
            <w:r w:rsidR="00A719E5">
              <w:rPr>
                <w:rFonts w:eastAsia="Calibri"/>
                <w:lang w:eastAsia="en-GB"/>
              </w:rPr>
              <w:t>facility</w:t>
            </w:r>
            <w:r>
              <w:rPr>
                <w:rFonts w:eastAsia="Calibri"/>
                <w:lang w:eastAsia="en-GB"/>
              </w:rPr>
              <w:t>?</w:t>
            </w:r>
          </w:p>
        </w:tc>
      </w:tr>
      <w:tr w:rsidR="005E621F" w:rsidRPr="002F53F4" w14:paraId="206BB466" w14:textId="77777777" w:rsidTr="005E621F">
        <w:trPr>
          <w:trHeight w:val="169"/>
        </w:trPr>
        <w:tc>
          <w:tcPr>
            <w:tcW w:w="987" w:type="dxa"/>
            <w:gridSpan w:val="3"/>
            <w:shd w:val="clear" w:color="auto" w:fill="auto"/>
          </w:tcPr>
          <w:p w14:paraId="053FE10B" w14:textId="77777777" w:rsidR="005E621F" w:rsidRDefault="005E621F" w:rsidP="00484114">
            <w:pPr>
              <w:pStyle w:val="Questiontext"/>
              <w:rPr>
                <w:rFonts w:eastAsia="Calibri"/>
                <w:lang w:eastAsia="en-GB"/>
              </w:rPr>
            </w:pPr>
            <w:r>
              <w:rPr>
                <w:rFonts w:eastAsia="Calibri"/>
                <w:lang w:eastAsia="en-GB"/>
              </w:rPr>
              <w:t>No</w:t>
            </w:r>
          </w:p>
        </w:tc>
        <w:sdt>
          <w:sdtPr>
            <w:rPr>
              <w:rFonts w:eastAsia="Calibri"/>
              <w:lang w:eastAsia="en-GB"/>
            </w:rPr>
            <w:id w:val="-1252816847"/>
            <w14:checkbox>
              <w14:checked w14:val="0"/>
              <w14:checkedState w14:val="2612" w14:font="MS Gothic"/>
              <w14:uncheckedState w14:val="2610" w14:font="MS Gothic"/>
            </w14:checkbox>
          </w:sdtPr>
          <w:sdtEndPr/>
          <w:sdtContent>
            <w:tc>
              <w:tcPr>
                <w:tcW w:w="721" w:type="dxa"/>
                <w:gridSpan w:val="3"/>
                <w:shd w:val="clear" w:color="auto" w:fill="auto"/>
              </w:tcPr>
              <w:p w14:paraId="7EA903A9" w14:textId="77777777" w:rsidR="005E621F" w:rsidRDefault="005E621F" w:rsidP="00484114">
                <w:pPr>
                  <w:pStyle w:val="Questiontext"/>
                  <w:rPr>
                    <w:rFonts w:eastAsia="Calibri"/>
                    <w:lang w:eastAsia="en-GB"/>
                  </w:rPr>
                </w:pPr>
                <w:r>
                  <w:rPr>
                    <w:rFonts w:ascii="MS Gothic" w:eastAsia="MS Gothic" w:hAnsi="MS Gothic" w:hint="eastAsia"/>
                    <w:lang w:eastAsia="en-GB"/>
                  </w:rPr>
                  <w:t>☐</w:t>
                </w:r>
              </w:p>
            </w:tc>
          </w:sdtContent>
        </w:sdt>
        <w:tc>
          <w:tcPr>
            <w:tcW w:w="8235" w:type="dxa"/>
            <w:gridSpan w:val="9"/>
            <w:shd w:val="clear" w:color="auto" w:fill="auto"/>
          </w:tcPr>
          <w:p w14:paraId="34FE7217" w14:textId="77777777" w:rsidR="005E621F" w:rsidRDefault="005E621F" w:rsidP="00484114">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5E621F" w:rsidRPr="007B7529" w14:paraId="5EBDFAA9" w14:textId="77777777" w:rsidTr="005E621F">
        <w:trPr>
          <w:gridBefore w:val="6"/>
          <w:wBefore w:w="1708" w:type="dxa"/>
        </w:trPr>
        <w:tc>
          <w:tcPr>
            <w:tcW w:w="2376" w:type="dxa"/>
            <w:gridSpan w:val="4"/>
            <w:tcBorders>
              <w:right w:val="single" w:sz="4" w:space="0" w:color="auto"/>
            </w:tcBorders>
            <w:shd w:val="clear" w:color="auto" w:fill="auto"/>
          </w:tcPr>
          <w:p w14:paraId="5EF470F0" w14:textId="77777777" w:rsidR="005E621F" w:rsidRPr="007B7529" w:rsidRDefault="005E621F" w:rsidP="00484114">
            <w:pPr>
              <w:pStyle w:val="Questiontext"/>
            </w:pPr>
            <w:r>
              <w:rPr>
                <w:rFonts w:eastAsia="Calibri"/>
              </w:rPr>
              <w:t>Document reference</w:t>
            </w:r>
          </w:p>
        </w:tc>
        <w:sdt>
          <w:sdtPr>
            <w:rPr>
              <w:rStyle w:val="Responseboxtext"/>
            </w:rPr>
            <w:id w:val="963011031"/>
            <w:placeholder>
              <w:docPart w:val="F6067B15605148D1A8331281B11A76EC"/>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629D96C1" w14:textId="77777777" w:rsidR="005E621F" w:rsidRPr="007B7529" w:rsidRDefault="005E621F" w:rsidP="00484114">
                <w:pPr>
                  <w:pStyle w:val="Questiontext"/>
                </w:pPr>
                <w:r>
                  <w:rPr>
                    <w:rStyle w:val="Responseboxtext"/>
                  </w:rPr>
                  <w:t xml:space="preserve">                                                          </w:t>
                </w:r>
              </w:p>
            </w:tc>
          </w:sdtContent>
        </w:sdt>
        <w:tc>
          <w:tcPr>
            <w:tcW w:w="1879" w:type="dxa"/>
            <w:gridSpan w:val="2"/>
            <w:tcBorders>
              <w:left w:val="single" w:sz="4" w:space="0" w:color="auto"/>
            </w:tcBorders>
            <w:shd w:val="clear" w:color="auto" w:fill="auto"/>
          </w:tcPr>
          <w:p w14:paraId="52AD55B6" w14:textId="77777777" w:rsidR="005E621F" w:rsidRPr="007B7529" w:rsidRDefault="005E621F" w:rsidP="00484114">
            <w:pPr>
              <w:pStyle w:val="Questiontext"/>
            </w:pPr>
          </w:p>
        </w:tc>
      </w:tr>
      <w:tr w:rsidR="005E621F" w:rsidRPr="003A523A" w14:paraId="502EFEB9" w14:textId="77777777" w:rsidTr="005E621F">
        <w:tc>
          <w:tcPr>
            <w:tcW w:w="4102" w:type="dxa"/>
            <w:gridSpan w:val="11"/>
            <w:shd w:val="clear" w:color="auto" w:fill="auto"/>
          </w:tcPr>
          <w:p w14:paraId="3946138A" w14:textId="77777777" w:rsidR="005E621F" w:rsidRPr="003A523A" w:rsidRDefault="005E621F" w:rsidP="00484114">
            <w:pPr>
              <w:pStyle w:val="Questiontext"/>
              <w:spacing w:before="60"/>
              <w:rPr>
                <w:sz w:val="2"/>
                <w:szCs w:val="2"/>
              </w:rPr>
            </w:pPr>
          </w:p>
        </w:tc>
        <w:tc>
          <w:tcPr>
            <w:tcW w:w="3962" w:type="dxa"/>
            <w:gridSpan w:val="2"/>
            <w:tcBorders>
              <w:top w:val="single" w:sz="4" w:space="0" w:color="auto"/>
            </w:tcBorders>
            <w:shd w:val="clear" w:color="auto" w:fill="auto"/>
            <w:vAlign w:val="center"/>
          </w:tcPr>
          <w:p w14:paraId="50686F6C" w14:textId="77777777" w:rsidR="005E621F" w:rsidRPr="003A523A" w:rsidRDefault="005E621F" w:rsidP="00484114">
            <w:pPr>
              <w:pStyle w:val="Paragraph"/>
              <w:spacing w:before="60" w:after="60"/>
              <w:rPr>
                <w:rStyle w:val="Responseboxtext"/>
                <w:sz w:val="2"/>
                <w:szCs w:val="2"/>
              </w:rPr>
            </w:pPr>
          </w:p>
        </w:tc>
        <w:tc>
          <w:tcPr>
            <w:tcW w:w="1879" w:type="dxa"/>
            <w:gridSpan w:val="2"/>
            <w:shd w:val="clear" w:color="auto" w:fill="auto"/>
            <w:vAlign w:val="center"/>
          </w:tcPr>
          <w:p w14:paraId="5187575A" w14:textId="77777777" w:rsidR="005E621F" w:rsidRPr="003A523A" w:rsidRDefault="005E621F" w:rsidP="00484114">
            <w:pPr>
              <w:spacing w:before="60" w:after="60"/>
              <w:rPr>
                <w:rFonts w:cs="Arial"/>
                <w:sz w:val="2"/>
                <w:szCs w:val="2"/>
              </w:rPr>
            </w:pPr>
          </w:p>
        </w:tc>
      </w:tr>
      <w:tr w:rsidR="005E621F" w:rsidRPr="007B7529" w14:paraId="6B1909CE" w14:textId="77777777" w:rsidTr="005E621F">
        <w:trPr>
          <w:gridBefore w:val="2"/>
          <w:wBefore w:w="17" w:type="dxa"/>
        </w:trPr>
        <w:tc>
          <w:tcPr>
            <w:tcW w:w="988" w:type="dxa"/>
            <w:gridSpan w:val="3"/>
            <w:shd w:val="clear" w:color="auto" w:fill="auto"/>
          </w:tcPr>
          <w:p w14:paraId="35EECFAE" w14:textId="77777777" w:rsidR="005E621F" w:rsidRPr="007B7529" w:rsidRDefault="005E621F" w:rsidP="00484114">
            <w:pPr>
              <w:pStyle w:val="Questiontext"/>
            </w:pPr>
            <w:r>
              <w:rPr>
                <w:rFonts w:eastAsia="Calibri"/>
                <w:lang w:eastAsia="en-GB"/>
              </w:rPr>
              <w:t>Yes</w:t>
            </w:r>
          </w:p>
        </w:tc>
        <w:sdt>
          <w:sdtPr>
            <w:rPr>
              <w:rFonts w:eastAsia="Calibri"/>
              <w:lang w:eastAsia="en-GB"/>
            </w:rPr>
            <w:id w:val="-440691346"/>
            <w14:checkbox>
              <w14:checked w14:val="0"/>
              <w14:checkedState w14:val="2612" w14:font="MS Gothic"/>
              <w14:uncheckedState w14:val="2610" w14:font="MS Gothic"/>
            </w14:checkbox>
          </w:sdtPr>
          <w:sdtEndPr/>
          <w:sdtContent>
            <w:tc>
              <w:tcPr>
                <w:tcW w:w="709" w:type="dxa"/>
                <w:gridSpan w:val="2"/>
                <w:shd w:val="clear" w:color="auto" w:fill="auto"/>
              </w:tcPr>
              <w:p w14:paraId="25A22333" w14:textId="77777777" w:rsidR="005E621F" w:rsidRPr="007B7529" w:rsidRDefault="005E621F" w:rsidP="00484114">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582D1EF6" w14:textId="77777777" w:rsidR="005E621F" w:rsidRPr="007B7529" w:rsidRDefault="005E621F" w:rsidP="00484114">
            <w:pPr>
              <w:pStyle w:val="Questiontext"/>
            </w:pPr>
            <w:r>
              <w:rPr>
                <w:rFonts w:eastAsia="Calibri"/>
              </w:rPr>
              <w:t>Document reference</w:t>
            </w:r>
          </w:p>
        </w:tc>
        <w:sdt>
          <w:sdtPr>
            <w:rPr>
              <w:rStyle w:val="Responseboxtext"/>
            </w:rPr>
            <w:id w:val="760421497"/>
            <w:placeholder>
              <w:docPart w:val="BF8693A80EC644088AF83E6E437A8A4E"/>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5609AF7D" w14:textId="77777777" w:rsidR="005E621F" w:rsidRPr="007B7529" w:rsidRDefault="005E621F" w:rsidP="00484114">
                <w:pPr>
                  <w:pStyle w:val="Questiontext"/>
                </w:pPr>
                <w:r>
                  <w:rPr>
                    <w:rStyle w:val="Responseboxtext"/>
                  </w:rPr>
                  <w:t xml:space="preserve">                                                          </w:t>
                </w:r>
              </w:p>
            </w:tc>
          </w:sdtContent>
        </w:sdt>
        <w:tc>
          <w:tcPr>
            <w:tcW w:w="1879" w:type="dxa"/>
            <w:gridSpan w:val="2"/>
            <w:tcBorders>
              <w:left w:val="single" w:sz="4" w:space="0" w:color="auto"/>
            </w:tcBorders>
            <w:shd w:val="clear" w:color="auto" w:fill="auto"/>
          </w:tcPr>
          <w:p w14:paraId="4C9E2C5F" w14:textId="77777777" w:rsidR="005E621F" w:rsidRPr="007B7529" w:rsidRDefault="005E621F" w:rsidP="00484114">
            <w:pPr>
              <w:pStyle w:val="Questiontext"/>
            </w:pPr>
          </w:p>
        </w:tc>
      </w:tr>
      <w:tr w:rsidR="00CC469A" w:rsidRPr="002F53F4" w14:paraId="40C832E1" w14:textId="77777777" w:rsidTr="005E621F">
        <w:trPr>
          <w:gridBefore w:val="2"/>
          <w:wBefore w:w="17" w:type="dxa"/>
          <w:trHeight w:val="1012"/>
        </w:trPr>
        <w:tc>
          <w:tcPr>
            <w:tcW w:w="9926" w:type="dxa"/>
            <w:gridSpan w:val="13"/>
            <w:shd w:val="clear" w:color="auto" w:fill="auto"/>
          </w:tcPr>
          <w:p w14:paraId="65607728" w14:textId="77777777" w:rsidR="00CC469A" w:rsidRDefault="00CC469A" w:rsidP="00D137E1">
            <w:pPr>
              <w:pStyle w:val="SubQuestion"/>
              <w:rPr>
                <w:rFonts w:eastAsia="Calibri"/>
                <w:lang w:eastAsia="en-GB"/>
              </w:rPr>
            </w:pPr>
            <w:r w:rsidRPr="00296023">
              <w:rPr>
                <w:rFonts w:eastAsia="Calibri"/>
                <w:lang w:eastAsia="en-GB"/>
              </w:rPr>
              <w:t>2 Are waste acceptance procedures in place that are fully in line with the appropriate measures set out in section</w:t>
            </w:r>
            <w:r>
              <w:rPr>
                <w:rFonts w:eastAsia="Calibri"/>
                <w:lang w:eastAsia="en-GB"/>
              </w:rPr>
              <w:t xml:space="preserve"> 2.2 of EPR 5.07, and which are used to cover issues such as loads arriving and being inspected, sampling waste, rejecting waste, and keeping records to track waste?</w:t>
            </w:r>
          </w:p>
        </w:tc>
      </w:tr>
      <w:tr w:rsidR="005E621F" w:rsidRPr="002F53F4" w14:paraId="16F47026" w14:textId="77777777" w:rsidTr="005E621F">
        <w:trPr>
          <w:gridBefore w:val="1"/>
          <w:wBefore w:w="6" w:type="dxa"/>
          <w:trHeight w:val="169"/>
        </w:trPr>
        <w:tc>
          <w:tcPr>
            <w:tcW w:w="990" w:type="dxa"/>
            <w:gridSpan w:val="3"/>
            <w:shd w:val="clear" w:color="auto" w:fill="auto"/>
          </w:tcPr>
          <w:p w14:paraId="22B8ECB8" w14:textId="77777777" w:rsidR="005E621F" w:rsidRDefault="005E621F" w:rsidP="00484114">
            <w:pPr>
              <w:pStyle w:val="Questiontext"/>
              <w:rPr>
                <w:rFonts w:eastAsia="Calibri"/>
                <w:lang w:eastAsia="en-GB"/>
              </w:rPr>
            </w:pPr>
            <w:r>
              <w:rPr>
                <w:rFonts w:eastAsia="Calibri"/>
                <w:lang w:eastAsia="en-GB"/>
              </w:rPr>
              <w:t>No</w:t>
            </w:r>
          </w:p>
        </w:tc>
        <w:sdt>
          <w:sdtPr>
            <w:rPr>
              <w:rFonts w:eastAsia="Calibri"/>
              <w:lang w:eastAsia="en-GB"/>
            </w:rPr>
            <w:id w:val="1886516060"/>
            <w14:checkbox>
              <w14:checked w14:val="0"/>
              <w14:checkedState w14:val="2612" w14:font="MS Gothic"/>
              <w14:uncheckedState w14:val="2610" w14:font="MS Gothic"/>
            </w14:checkbox>
          </w:sdtPr>
          <w:sdtEndPr/>
          <w:sdtContent>
            <w:tc>
              <w:tcPr>
                <w:tcW w:w="712" w:type="dxa"/>
                <w:gridSpan w:val="2"/>
                <w:shd w:val="clear" w:color="auto" w:fill="auto"/>
              </w:tcPr>
              <w:p w14:paraId="2B5E1E7E" w14:textId="77777777" w:rsidR="005E621F" w:rsidRDefault="005E621F" w:rsidP="00484114">
                <w:pPr>
                  <w:pStyle w:val="Questiontext"/>
                  <w:rPr>
                    <w:rFonts w:eastAsia="Calibri"/>
                    <w:lang w:eastAsia="en-GB"/>
                  </w:rPr>
                </w:pPr>
                <w:r>
                  <w:rPr>
                    <w:rFonts w:ascii="MS Gothic" w:eastAsia="MS Gothic" w:hAnsi="MS Gothic" w:hint="eastAsia"/>
                    <w:lang w:eastAsia="en-GB"/>
                  </w:rPr>
                  <w:t>☐</w:t>
                </w:r>
              </w:p>
            </w:tc>
          </w:sdtContent>
        </w:sdt>
        <w:tc>
          <w:tcPr>
            <w:tcW w:w="8235" w:type="dxa"/>
            <w:gridSpan w:val="9"/>
            <w:shd w:val="clear" w:color="auto" w:fill="auto"/>
          </w:tcPr>
          <w:p w14:paraId="54C4A4D5" w14:textId="77777777" w:rsidR="005E621F" w:rsidRDefault="005E621F" w:rsidP="00484114">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5E621F" w:rsidRPr="007B7529" w14:paraId="1CF81C55" w14:textId="77777777" w:rsidTr="005E621F">
        <w:trPr>
          <w:gridBefore w:val="6"/>
          <w:wBefore w:w="1708" w:type="dxa"/>
        </w:trPr>
        <w:tc>
          <w:tcPr>
            <w:tcW w:w="2376" w:type="dxa"/>
            <w:gridSpan w:val="4"/>
            <w:tcBorders>
              <w:right w:val="single" w:sz="4" w:space="0" w:color="auto"/>
            </w:tcBorders>
            <w:shd w:val="clear" w:color="auto" w:fill="auto"/>
          </w:tcPr>
          <w:p w14:paraId="3A7F2371" w14:textId="77777777" w:rsidR="005E621F" w:rsidRPr="007B7529" w:rsidRDefault="005E621F" w:rsidP="00484114">
            <w:pPr>
              <w:pStyle w:val="Questiontext"/>
            </w:pPr>
            <w:r>
              <w:rPr>
                <w:rFonts w:eastAsia="Calibri"/>
              </w:rPr>
              <w:t>Document reference</w:t>
            </w:r>
          </w:p>
        </w:tc>
        <w:sdt>
          <w:sdtPr>
            <w:rPr>
              <w:rStyle w:val="Responseboxtext"/>
            </w:rPr>
            <w:id w:val="1888990571"/>
            <w:placeholder>
              <w:docPart w:val="AD5B24CC659D43EC8DF705D957C93299"/>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3A7F8463" w14:textId="77777777" w:rsidR="005E621F" w:rsidRPr="007B7529" w:rsidRDefault="005E621F" w:rsidP="00484114">
                <w:pPr>
                  <w:pStyle w:val="Questiontext"/>
                </w:pPr>
                <w:r>
                  <w:rPr>
                    <w:rStyle w:val="Responseboxtext"/>
                  </w:rPr>
                  <w:t xml:space="preserve">                                                          </w:t>
                </w:r>
              </w:p>
            </w:tc>
          </w:sdtContent>
        </w:sdt>
        <w:tc>
          <w:tcPr>
            <w:tcW w:w="1879" w:type="dxa"/>
            <w:gridSpan w:val="2"/>
            <w:tcBorders>
              <w:left w:val="single" w:sz="4" w:space="0" w:color="auto"/>
            </w:tcBorders>
            <w:shd w:val="clear" w:color="auto" w:fill="auto"/>
          </w:tcPr>
          <w:p w14:paraId="490697BD" w14:textId="77777777" w:rsidR="005E621F" w:rsidRPr="007B7529" w:rsidRDefault="005E621F" w:rsidP="00484114">
            <w:pPr>
              <w:pStyle w:val="Questiontext"/>
            </w:pPr>
          </w:p>
        </w:tc>
      </w:tr>
      <w:tr w:rsidR="005E621F" w:rsidRPr="003A523A" w14:paraId="7483AEA5" w14:textId="77777777" w:rsidTr="005E621F">
        <w:tc>
          <w:tcPr>
            <w:tcW w:w="4102" w:type="dxa"/>
            <w:gridSpan w:val="11"/>
            <w:shd w:val="clear" w:color="auto" w:fill="auto"/>
          </w:tcPr>
          <w:p w14:paraId="7563A737" w14:textId="77777777" w:rsidR="005E621F" w:rsidRPr="003A523A" w:rsidRDefault="005E621F" w:rsidP="00484114">
            <w:pPr>
              <w:pStyle w:val="Questiontext"/>
              <w:spacing w:before="60"/>
              <w:rPr>
                <w:sz w:val="2"/>
                <w:szCs w:val="2"/>
              </w:rPr>
            </w:pPr>
          </w:p>
        </w:tc>
        <w:tc>
          <w:tcPr>
            <w:tcW w:w="3962" w:type="dxa"/>
            <w:gridSpan w:val="2"/>
            <w:tcBorders>
              <w:top w:val="single" w:sz="4" w:space="0" w:color="auto"/>
            </w:tcBorders>
            <w:shd w:val="clear" w:color="auto" w:fill="auto"/>
            <w:vAlign w:val="center"/>
          </w:tcPr>
          <w:p w14:paraId="0B12EDFB" w14:textId="77777777" w:rsidR="005E621F" w:rsidRPr="003A523A" w:rsidRDefault="005E621F" w:rsidP="00484114">
            <w:pPr>
              <w:pStyle w:val="Paragraph"/>
              <w:spacing w:before="60" w:after="60"/>
              <w:rPr>
                <w:rStyle w:val="Responseboxtext"/>
                <w:sz w:val="2"/>
                <w:szCs w:val="2"/>
              </w:rPr>
            </w:pPr>
          </w:p>
        </w:tc>
        <w:tc>
          <w:tcPr>
            <w:tcW w:w="1879" w:type="dxa"/>
            <w:gridSpan w:val="2"/>
            <w:shd w:val="clear" w:color="auto" w:fill="auto"/>
            <w:vAlign w:val="center"/>
          </w:tcPr>
          <w:p w14:paraId="7040798B" w14:textId="77777777" w:rsidR="005E621F" w:rsidRPr="003A523A" w:rsidRDefault="005E621F" w:rsidP="00484114">
            <w:pPr>
              <w:spacing w:before="60" w:after="60"/>
              <w:rPr>
                <w:rFonts w:cs="Arial"/>
                <w:sz w:val="2"/>
                <w:szCs w:val="2"/>
              </w:rPr>
            </w:pPr>
          </w:p>
        </w:tc>
      </w:tr>
      <w:tr w:rsidR="005E621F" w:rsidRPr="007B7529" w14:paraId="190EA019" w14:textId="77777777" w:rsidTr="005E621F">
        <w:trPr>
          <w:gridBefore w:val="2"/>
          <w:wBefore w:w="17" w:type="dxa"/>
        </w:trPr>
        <w:tc>
          <w:tcPr>
            <w:tcW w:w="988" w:type="dxa"/>
            <w:gridSpan w:val="3"/>
            <w:shd w:val="clear" w:color="auto" w:fill="auto"/>
          </w:tcPr>
          <w:p w14:paraId="7ACFF888" w14:textId="77777777" w:rsidR="005E621F" w:rsidRPr="007B7529" w:rsidRDefault="005E621F" w:rsidP="00484114">
            <w:pPr>
              <w:pStyle w:val="Questiontext"/>
            </w:pPr>
            <w:r>
              <w:rPr>
                <w:rFonts w:eastAsia="Calibri"/>
                <w:lang w:eastAsia="en-GB"/>
              </w:rPr>
              <w:t>Yes</w:t>
            </w:r>
          </w:p>
        </w:tc>
        <w:sdt>
          <w:sdtPr>
            <w:rPr>
              <w:rFonts w:eastAsia="Calibri"/>
              <w:lang w:eastAsia="en-GB"/>
            </w:rPr>
            <w:id w:val="735129904"/>
            <w14:checkbox>
              <w14:checked w14:val="0"/>
              <w14:checkedState w14:val="2612" w14:font="MS Gothic"/>
              <w14:uncheckedState w14:val="2610" w14:font="MS Gothic"/>
            </w14:checkbox>
          </w:sdtPr>
          <w:sdtEndPr/>
          <w:sdtContent>
            <w:tc>
              <w:tcPr>
                <w:tcW w:w="709" w:type="dxa"/>
                <w:gridSpan w:val="2"/>
                <w:shd w:val="clear" w:color="auto" w:fill="auto"/>
              </w:tcPr>
              <w:p w14:paraId="177E7EB5" w14:textId="77777777" w:rsidR="005E621F" w:rsidRPr="007B7529" w:rsidRDefault="005E621F" w:rsidP="00484114">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6ACF9E9F" w14:textId="77777777" w:rsidR="005E621F" w:rsidRPr="007B7529" w:rsidRDefault="005E621F" w:rsidP="00484114">
            <w:pPr>
              <w:pStyle w:val="Questiontext"/>
            </w:pPr>
            <w:r>
              <w:rPr>
                <w:rFonts w:eastAsia="Calibri"/>
              </w:rPr>
              <w:t>Document reference</w:t>
            </w:r>
          </w:p>
        </w:tc>
        <w:sdt>
          <w:sdtPr>
            <w:rPr>
              <w:rStyle w:val="Responseboxtext"/>
            </w:rPr>
            <w:id w:val="1169286645"/>
            <w:placeholder>
              <w:docPart w:val="663190458D724EC5A65D62DEA22BC4AD"/>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3A0534CB" w14:textId="77777777" w:rsidR="005E621F" w:rsidRPr="007B7529" w:rsidRDefault="005E621F" w:rsidP="00484114">
                <w:pPr>
                  <w:pStyle w:val="Questiontext"/>
                </w:pPr>
                <w:r>
                  <w:rPr>
                    <w:rStyle w:val="Responseboxtext"/>
                  </w:rPr>
                  <w:t xml:space="preserve">                                                          </w:t>
                </w:r>
              </w:p>
            </w:tc>
          </w:sdtContent>
        </w:sdt>
        <w:tc>
          <w:tcPr>
            <w:tcW w:w="1879" w:type="dxa"/>
            <w:gridSpan w:val="2"/>
            <w:tcBorders>
              <w:left w:val="single" w:sz="4" w:space="0" w:color="auto"/>
            </w:tcBorders>
            <w:shd w:val="clear" w:color="auto" w:fill="auto"/>
          </w:tcPr>
          <w:p w14:paraId="74C73379" w14:textId="77777777" w:rsidR="005E621F" w:rsidRPr="007B7529" w:rsidRDefault="005E621F" w:rsidP="00484114">
            <w:pPr>
              <w:pStyle w:val="Questiontext"/>
            </w:pPr>
          </w:p>
        </w:tc>
      </w:tr>
      <w:tr w:rsidR="00CC469A" w:rsidRPr="002F53F4" w14:paraId="7E99FFC5" w14:textId="77777777" w:rsidTr="005E621F">
        <w:trPr>
          <w:gridBefore w:val="2"/>
          <w:wBefore w:w="17" w:type="dxa"/>
          <w:trHeight w:val="95"/>
        </w:trPr>
        <w:tc>
          <w:tcPr>
            <w:tcW w:w="9926" w:type="dxa"/>
            <w:gridSpan w:val="13"/>
            <w:shd w:val="clear" w:color="auto" w:fill="auto"/>
          </w:tcPr>
          <w:p w14:paraId="4411EC10" w14:textId="77777777" w:rsidR="00CC469A" w:rsidRDefault="00CC469A" w:rsidP="00D137E1">
            <w:pPr>
              <w:pStyle w:val="SubQuestion"/>
              <w:rPr>
                <w:rFonts w:eastAsia="Calibri"/>
                <w:lang w:eastAsia="en-GB"/>
              </w:rPr>
            </w:pPr>
            <w:r>
              <w:rPr>
                <w:rFonts w:eastAsia="Calibri"/>
                <w:lang w:eastAsia="en-GB"/>
              </w:rPr>
              <w:t>3 Are waste storage, handling and dispatch procedures, and infrastructure in place that are fully in line with the appropriate measures set out in section 3.2 of EPR 5.07?</w:t>
            </w:r>
          </w:p>
        </w:tc>
      </w:tr>
      <w:tr w:rsidR="005E621F" w:rsidRPr="002F53F4" w14:paraId="48E67E78" w14:textId="77777777" w:rsidTr="005E621F">
        <w:trPr>
          <w:gridBefore w:val="1"/>
          <w:wBefore w:w="6" w:type="dxa"/>
          <w:trHeight w:val="169"/>
        </w:trPr>
        <w:tc>
          <w:tcPr>
            <w:tcW w:w="990" w:type="dxa"/>
            <w:gridSpan w:val="3"/>
            <w:shd w:val="clear" w:color="auto" w:fill="auto"/>
          </w:tcPr>
          <w:p w14:paraId="37861E20" w14:textId="77777777" w:rsidR="005E621F" w:rsidRDefault="005E621F" w:rsidP="00484114">
            <w:pPr>
              <w:pStyle w:val="Questiontext"/>
              <w:rPr>
                <w:rFonts w:eastAsia="Calibri"/>
                <w:lang w:eastAsia="en-GB"/>
              </w:rPr>
            </w:pPr>
            <w:r>
              <w:rPr>
                <w:rFonts w:eastAsia="Calibri"/>
                <w:lang w:eastAsia="en-GB"/>
              </w:rPr>
              <w:t>No</w:t>
            </w:r>
          </w:p>
        </w:tc>
        <w:sdt>
          <w:sdtPr>
            <w:rPr>
              <w:rFonts w:eastAsia="Calibri"/>
              <w:lang w:eastAsia="en-GB"/>
            </w:rPr>
            <w:id w:val="78949466"/>
            <w14:checkbox>
              <w14:checked w14:val="0"/>
              <w14:checkedState w14:val="2612" w14:font="MS Gothic"/>
              <w14:uncheckedState w14:val="2610" w14:font="MS Gothic"/>
            </w14:checkbox>
          </w:sdtPr>
          <w:sdtEndPr/>
          <w:sdtContent>
            <w:tc>
              <w:tcPr>
                <w:tcW w:w="712" w:type="dxa"/>
                <w:gridSpan w:val="2"/>
                <w:shd w:val="clear" w:color="auto" w:fill="auto"/>
              </w:tcPr>
              <w:p w14:paraId="2F3E7AE8" w14:textId="77777777" w:rsidR="005E621F" w:rsidRDefault="005E621F" w:rsidP="00484114">
                <w:pPr>
                  <w:pStyle w:val="Questiontext"/>
                  <w:rPr>
                    <w:rFonts w:eastAsia="Calibri"/>
                    <w:lang w:eastAsia="en-GB"/>
                  </w:rPr>
                </w:pPr>
                <w:r>
                  <w:rPr>
                    <w:rFonts w:ascii="MS Gothic" w:eastAsia="MS Gothic" w:hAnsi="MS Gothic" w:hint="eastAsia"/>
                    <w:lang w:eastAsia="en-GB"/>
                  </w:rPr>
                  <w:t>☐</w:t>
                </w:r>
              </w:p>
            </w:tc>
          </w:sdtContent>
        </w:sdt>
        <w:tc>
          <w:tcPr>
            <w:tcW w:w="8235" w:type="dxa"/>
            <w:gridSpan w:val="9"/>
            <w:shd w:val="clear" w:color="auto" w:fill="auto"/>
          </w:tcPr>
          <w:p w14:paraId="0AFDE27D" w14:textId="77777777" w:rsidR="005E621F" w:rsidRDefault="005E621F" w:rsidP="00484114">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5E621F" w:rsidRPr="007B7529" w14:paraId="222874CF" w14:textId="77777777" w:rsidTr="005E621F">
        <w:trPr>
          <w:gridBefore w:val="6"/>
          <w:wBefore w:w="1708" w:type="dxa"/>
        </w:trPr>
        <w:tc>
          <w:tcPr>
            <w:tcW w:w="2376" w:type="dxa"/>
            <w:gridSpan w:val="4"/>
            <w:tcBorders>
              <w:right w:val="single" w:sz="4" w:space="0" w:color="auto"/>
            </w:tcBorders>
            <w:shd w:val="clear" w:color="auto" w:fill="auto"/>
          </w:tcPr>
          <w:p w14:paraId="4D8EB01D" w14:textId="77777777" w:rsidR="005E621F" w:rsidRPr="007B7529" w:rsidRDefault="005E621F" w:rsidP="00484114">
            <w:pPr>
              <w:pStyle w:val="Questiontext"/>
            </w:pPr>
            <w:r>
              <w:rPr>
                <w:rFonts w:eastAsia="Calibri"/>
              </w:rPr>
              <w:t>Document reference</w:t>
            </w:r>
          </w:p>
        </w:tc>
        <w:sdt>
          <w:sdtPr>
            <w:rPr>
              <w:rStyle w:val="Responseboxtext"/>
            </w:rPr>
            <w:id w:val="1314058921"/>
            <w:placeholder>
              <w:docPart w:val="7B6CA2D1933747428AD505D009575454"/>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76071F4D" w14:textId="77777777" w:rsidR="005E621F" w:rsidRPr="007B7529" w:rsidRDefault="005E621F" w:rsidP="00484114">
                <w:pPr>
                  <w:pStyle w:val="Questiontext"/>
                </w:pPr>
                <w:r>
                  <w:rPr>
                    <w:rStyle w:val="Responseboxtext"/>
                  </w:rPr>
                  <w:t xml:space="preserve">                                                          </w:t>
                </w:r>
              </w:p>
            </w:tc>
          </w:sdtContent>
        </w:sdt>
        <w:tc>
          <w:tcPr>
            <w:tcW w:w="1879" w:type="dxa"/>
            <w:gridSpan w:val="2"/>
            <w:tcBorders>
              <w:left w:val="single" w:sz="4" w:space="0" w:color="auto"/>
            </w:tcBorders>
            <w:shd w:val="clear" w:color="auto" w:fill="auto"/>
          </w:tcPr>
          <w:p w14:paraId="0A48B3DA" w14:textId="77777777" w:rsidR="005E621F" w:rsidRPr="007B7529" w:rsidRDefault="005E621F" w:rsidP="00484114">
            <w:pPr>
              <w:pStyle w:val="Questiontext"/>
            </w:pPr>
          </w:p>
        </w:tc>
      </w:tr>
      <w:tr w:rsidR="005E621F" w:rsidRPr="003A523A" w14:paraId="2AA174A9" w14:textId="77777777" w:rsidTr="005E621F">
        <w:tc>
          <w:tcPr>
            <w:tcW w:w="4102" w:type="dxa"/>
            <w:gridSpan w:val="11"/>
            <w:shd w:val="clear" w:color="auto" w:fill="auto"/>
          </w:tcPr>
          <w:p w14:paraId="0515EF09" w14:textId="77777777" w:rsidR="005E621F" w:rsidRPr="003A523A" w:rsidRDefault="005E621F" w:rsidP="00484114">
            <w:pPr>
              <w:pStyle w:val="Questiontext"/>
              <w:spacing w:before="60"/>
              <w:rPr>
                <w:sz w:val="2"/>
                <w:szCs w:val="2"/>
              </w:rPr>
            </w:pPr>
          </w:p>
        </w:tc>
        <w:tc>
          <w:tcPr>
            <w:tcW w:w="3962" w:type="dxa"/>
            <w:gridSpan w:val="2"/>
            <w:tcBorders>
              <w:top w:val="single" w:sz="4" w:space="0" w:color="auto"/>
            </w:tcBorders>
            <w:shd w:val="clear" w:color="auto" w:fill="auto"/>
            <w:vAlign w:val="center"/>
          </w:tcPr>
          <w:p w14:paraId="357FEAD6" w14:textId="77777777" w:rsidR="005E621F" w:rsidRPr="003A523A" w:rsidRDefault="005E621F" w:rsidP="00484114">
            <w:pPr>
              <w:pStyle w:val="Paragraph"/>
              <w:spacing w:before="60" w:after="60"/>
              <w:rPr>
                <w:rStyle w:val="Responseboxtext"/>
                <w:sz w:val="2"/>
                <w:szCs w:val="2"/>
              </w:rPr>
            </w:pPr>
          </w:p>
        </w:tc>
        <w:tc>
          <w:tcPr>
            <w:tcW w:w="1879" w:type="dxa"/>
            <w:gridSpan w:val="2"/>
            <w:shd w:val="clear" w:color="auto" w:fill="auto"/>
            <w:vAlign w:val="center"/>
          </w:tcPr>
          <w:p w14:paraId="0760E0EC" w14:textId="77777777" w:rsidR="005E621F" w:rsidRPr="003A523A" w:rsidRDefault="005E621F" w:rsidP="00484114">
            <w:pPr>
              <w:spacing w:before="60" w:after="60"/>
              <w:rPr>
                <w:rFonts w:cs="Arial"/>
                <w:sz w:val="2"/>
                <w:szCs w:val="2"/>
              </w:rPr>
            </w:pPr>
          </w:p>
        </w:tc>
      </w:tr>
      <w:tr w:rsidR="005E621F" w:rsidRPr="007B7529" w14:paraId="785B7D9F" w14:textId="77777777" w:rsidTr="005E621F">
        <w:trPr>
          <w:gridBefore w:val="2"/>
          <w:wBefore w:w="17" w:type="dxa"/>
        </w:trPr>
        <w:tc>
          <w:tcPr>
            <w:tcW w:w="988" w:type="dxa"/>
            <w:gridSpan w:val="3"/>
            <w:shd w:val="clear" w:color="auto" w:fill="auto"/>
          </w:tcPr>
          <w:p w14:paraId="0F053058" w14:textId="77777777" w:rsidR="005E621F" w:rsidRPr="007B7529" w:rsidRDefault="005E621F" w:rsidP="00484114">
            <w:pPr>
              <w:pStyle w:val="Questiontext"/>
            </w:pPr>
            <w:r>
              <w:rPr>
                <w:rFonts w:eastAsia="Calibri"/>
                <w:lang w:eastAsia="en-GB"/>
              </w:rPr>
              <w:t>Yes</w:t>
            </w:r>
          </w:p>
        </w:tc>
        <w:sdt>
          <w:sdtPr>
            <w:rPr>
              <w:rFonts w:eastAsia="Calibri"/>
              <w:lang w:eastAsia="en-GB"/>
            </w:rPr>
            <w:id w:val="-1662930153"/>
            <w14:checkbox>
              <w14:checked w14:val="0"/>
              <w14:checkedState w14:val="2612" w14:font="MS Gothic"/>
              <w14:uncheckedState w14:val="2610" w14:font="MS Gothic"/>
            </w14:checkbox>
          </w:sdtPr>
          <w:sdtEndPr/>
          <w:sdtContent>
            <w:tc>
              <w:tcPr>
                <w:tcW w:w="709" w:type="dxa"/>
                <w:gridSpan w:val="2"/>
                <w:shd w:val="clear" w:color="auto" w:fill="auto"/>
              </w:tcPr>
              <w:p w14:paraId="551C553E" w14:textId="77777777" w:rsidR="005E621F" w:rsidRPr="007B7529" w:rsidRDefault="005E621F" w:rsidP="00484114">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3AFF0AFC" w14:textId="77777777" w:rsidR="005E621F" w:rsidRPr="007B7529" w:rsidRDefault="005E621F" w:rsidP="00484114">
            <w:pPr>
              <w:pStyle w:val="Questiontext"/>
            </w:pPr>
            <w:r>
              <w:rPr>
                <w:rFonts w:eastAsia="Calibri"/>
              </w:rPr>
              <w:t>Document reference</w:t>
            </w:r>
          </w:p>
        </w:tc>
        <w:sdt>
          <w:sdtPr>
            <w:rPr>
              <w:rStyle w:val="Responseboxtext"/>
            </w:rPr>
            <w:id w:val="-453019231"/>
            <w:placeholder>
              <w:docPart w:val="BD32A426162D49BD9646DC9F58DF2EDA"/>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655528C1" w14:textId="77777777" w:rsidR="005E621F" w:rsidRPr="007B7529" w:rsidRDefault="005E621F" w:rsidP="00484114">
                <w:pPr>
                  <w:pStyle w:val="Questiontext"/>
                </w:pPr>
                <w:r>
                  <w:rPr>
                    <w:rStyle w:val="Responseboxtext"/>
                  </w:rPr>
                  <w:t xml:space="preserve">                                                          </w:t>
                </w:r>
              </w:p>
            </w:tc>
          </w:sdtContent>
        </w:sdt>
        <w:tc>
          <w:tcPr>
            <w:tcW w:w="1879" w:type="dxa"/>
            <w:gridSpan w:val="2"/>
            <w:tcBorders>
              <w:left w:val="single" w:sz="4" w:space="0" w:color="auto"/>
            </w:tcBorders>
            <w:shd w:val="clear" w:color="auto" w:fill="auto"/>
          </w:tcPr>
          <w:p w14:paraId="0F0971B2" w14:textId="77777777" w:rsidR="005E621F" w:rsidRPr="007B7529" w:rsidRDefault="005E621F" w:rsidP="00484114">
            <w:pPr>
              <w:pStyle w:val="Questiontext"/>
            </w:pPr>
          </w:p>
        </w:tc>
      </w:tr>
      <w:tr w:rsidR="00CC469A" w:rsidRPr="002F53F4" w14:paraId="001F058F" w14:textId="77777777" w:rsidTr="005E621F">
        <w:trPr>
          <w:gridBefore w:val="2"/>
          <w:wBefore w:w="17" w:type="dxa"/>
          <w:trHeight w:val="567"/>
        </w:trPr>
        <w:tc>
          <w:tcPr>
            <w:tcW w:w="9926" w:type="dxa"/>
            <w:gridSpan w:val="13"/>
            <w:shd w:val="clear" w:color="auto" w:fill="auto"/>
          </w:tcPr>
          <w:p w14:paraId="28131BD2" w14:textId="77777777" w:rsidR="00CC469A" w:rsidRDefault="00CC469A" w:rsidP="00D137E1">
            <w:pPr>
              <w:pStyle w:val="SubQuestion"/>
              <w:rPr>
                <w:rFonts w:eastAsia="Calibri"/>
                <w:lang w:eastAsia="en-GB"/>
              </w:rPr>
            </w:pPr>
            <w:r w:rsidRPr="00FA43D4">
              <w:rPr>
                <w:rFonts w:eastAsia="Calibri"/>
                <w:lang w:eastAsia="en-GB"/>
              </w:rPr>
              <w:t>4 Are monitoring procedures in place that are fully in line with the appropriate measures set out in section 3.3 of</w:t>
            </w:r>
            <w:r>
              <w:rPr>
                <w:rFonts w:eastAsia="Calibri"/>
                <w:lang w:eastAsia="en-GB"/>
              </w:rPr>
              <w:t xml:space="preserve"> EPR 5.07?</w:t>
            </w:r>
          </w:p>
        </w:tc>
      </w:tr>
      <w:tr w:rsidR="005E621F" w:rsidRPr="002F53F4" w14:paraId="242B7FF9" w14:textId="77777777" w:rsidTr="005E621F">
        <w:trPr>
          <w:gridBefore w:val="1"/>
          <w:wBefore w:w="6" w:type="dxa"/>
          <w:trHeight w:val="169"/>
        </w:trPr>
        <w:tc>
          <w:tcPr>
            <w:tcW w:w="990" w:type="dxa"/>
            <w:gridSpan w:val="3"/>
            <w:shd w:val="clear" w:color="auto" w:fill="auto"/>
          </w:tcPr>
          <w:p w14:paraId="68703982" w14:textId="77777777" w:rsidR="005E621F" w:rsidRDefault="005E621F" w:rsidP="00484114">
            <w:pPr>
              <w:pStyle w:val="Questiontext"/>
              <w:rPr>
                <w:rFonts w:eastAsia="Calibri"/>
                <w:lang w:eastAsia="en-GB"/>
              </w:rPr>
            </w:pPr>
            <w:r>
              <w:rPr>
                <w:rFonts w:eastAsia="Calibri"/>
                <w:lang w:eastAsia="en-GB"/>
              </w:rPr>
              <w:t>No</w:t>
            </w:r>
          </w:p>
        </w:tc>
        <w:sdt>
          <w:sdtPr>
            <w:rPr>
              <w:rFonts w:eastAsia="Calibri"/>
              <w:lang w:eastAsia="en-GB"/>
            </w:rPr>
            <w:id w:val="-385953342"/>
            <w14:checkbox>
              <w14:checked w14:val="0"/>
              <w14:checkedState w14:val="2612" w14:font="MS Gothic"/>
              <w14:uncheckedState w14:val="2610" w14:font="MS Gothic"/>
            </w14:checkbox>
          </w:sdtPr>
          <w:sdtEndPr/>
          <w:sdtContent>
            <w:tc>
              <w:tcPr>
                <w:tcW w:w="712" w:type="dxa"/>
                <w:gridSpan w:val="2"/>
                <w:shd w:val="clear" w:color="auto" w:fill="auto"/>
              </w:tcPr>
              <w:p w14:paraId="345B24F7" w14:textId="77777777" w:rsidR="005E621F" w:rsidRDefault="005E621F" w:rsidP="00484114">
                <w:pPr>
                  <w:pStyle w:val="Questiontext"/>
                  <w:rPr>
                    <w:rFonts w:eastAsia="Calibri"/>
                    <w:lang w:eastAsia="en-GB"/>
                  </w:rPr>
                </w:pPr>
                <w:r>
                  <w:rPr>
                    <w:rFonts w:ascii="MS Gothic" w:eastAsia="MS Gothic" w:hAnsi="MS Gothic" w:hint="eastAsia"/>
                    <w:lang w:eastAsia="en-GB"/>
                  </w:rPr>
                  <w:t>☐</w:t>
                </w:r>
              </w:p>
            </w:tc>
          </w:sdtContent>
        </w:sdt>
        <w:tc>
          <w:tcPr>
            <w:tcW w:w="8235" w:type="dxa"/>
            <w:gridSpan w:val="9"/>
            <w:shd w:val="clear" w:color="auto" w:fill="auto"/>
          </w:tcPr>
          <w:p w14:paraId="27A5F16C" w14:textId="77777777" w:rsidR="005E621F" w:rsidRDefault="005E621F" w:rsidP="00484114">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5E621F" w:rsidRPr="007B7529" w14:paraId="21D34B5C" w14:textId="77777777" w:rsidTr="005E621F">
        <w:trPr>
          <w:gridBefore w:val="6"/>
          <w:wBefore w:w="1708" w:type="dxa"/>
        </w:trPr>
        <w:tc>
          <w:tcPr>
            <w:tcW w:w="2376" w:type="dxa"/>
            <w:gridSpan w:val="4"/>
            <w:tcBorders>
              <w:right w:val="single" w:sz="4" w:space="0" w:color="auto"/>
            </w:tcBorders>
            <w:shd w:val="clear" w:color="auto" w:fill="auto"/>
          </w:tcPr>
          <w:p w14:paraId="33D92EBA" w14:textId="77777777" w:rsidR="005E621F" w:rsidRPr="007B7529" w:rsidRDefault="005E621F" w:rsidP="00484114">
            <w:pPr>
              <w:pStyle w:val="Questiontext"/>
            </w:pPr>
            <w:r>
              <w:rPr>
                <w:rFonts w:eastAsia="Calibri"/>
              </w:rPr>
              <w:t>Document reference</w:t>
            </w:r>
          </w:p>
        </w:tc>
        <w:sdt>
          <w:sdtPr>
            <w:rPr>
              <w:rStyle w:val="Responseboxtext"/>
            </w:rPr>
            <w:id w:val="1839502325"/>
            <w:placeholder>
              <w:docPart w:val="CEB2C2FCE9BF477BB324A00916BA63B7"/>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2DE2630C" w14:textId="77777777" w:rsidR="005E621F" w:rsidRPr="007B7529" w:rsidRDefault="005E621F" w:rsidP="00484114">
                <w:pPr>
                  <w:pStyle w:val="Questiontext"/>
                </w:pPr>
                <w:r>
                  <w:rPr>
                    <w:rStyle w:val="Responseboxtext"/>
                  </w:rPr>
                  <w:t xml:space="preserve">                                                          </w:t>
                </w:r>
              </w:p>
            </w:tc>
          </w:sdtContent>
        </w:sdt>
        <w:tc>
          <w:tcPr>
            <w:tcW w:w="1879" w:type="dxa"/>
            <w:gridSpan w:val="2"/>
            <w:tcBorders>
              <w:left w:val="single" w:sz="4" w:space="0" w:color="auto"/>
            </w:tcBorders>
            <w:shd w:val="clear" w:color="auto" w:fill="auto"/>
          </w:tcPr>
          <w:p w14:paraId="60FE9627" w14:textId="77777777" w:rsidR="005E621F" w:rsidRPr="007B7529" w:rsidRDefault="005E621F" w:rsidP="00484114">
            <w:pPr>
              <w:pStyle w:val="Questiontext"/>
            </w:pPr>
          </w:p>
        </w:tc>
      </w:tr>
      <w:tr w:rsidR="005E621F" w:rsidRPr="003A523A" w14:paraId="5AA26003" w14:textId="77777777" w:rsidTr="005E621F">
        <w:tc>
          <w:tcPr>
            <w:tcW w:w="4102" w:type="dxa"/>
            <w:gridSpan w:val="11"/>
            <w:shd w:val="clear" w:color="auto" w:fill="auto"/>
          </w:tcPr>
          <w:p w14:paraId="41FEBF32" w14:textId="77777777" w:rsidR="005E621F" w:rsidRPr="003A523A" w:rsidRDefault="005E621F" w:rsidP="00484114">
            <w:pPr>
              <w:pStyle w:val="Questiontext"/>
              <w:spacing w:before="60"/>
              <w:rPr>
                <w:sz w:val="2"/>
                <w:szCs w:val="2"/>
              </w:rPr>
            </w:pPr>
          </w:p>
        </w:tc>
        <w:tc>
          <w:tcPr>
            <w:tcW w:w="3962" w:type="dxa"/>
            <w:gridSpan w:val="2"/>
            <w:tcBorders>
              <w:top w:val="single" w:sz="4" w:space="0" w:color="auto"/>
            </w:tcBorders>
            <w:shd w:val="clear" w:color="auto" w:fill="auto"/>
            <w:vAlign w:val="center"/>
          </w:tcPr>
          <w:p w14:paraId="64F9B289" w14:textId="77777777" w:rsidR="005E621F" w:rsidRPr="003A523A" w:rsidRDefault="005E621F" w:rsidP="00484114">
            <w:pPr>
              <w:pStyle w:val="Paragraph"/>
              <w:spacing w:before="60" w:after="60"/>
              <w:rPr>
                <w:rStyle w:val="Responseboxtext"/>
                <w:sz w:val="2"/>
                <w:szCs w:val="2"/>
              </w:rPr>
            </w:pPr>
          </w:p>
        </w:tc>
        <w:tc>
          <w:tcPr>
            <w:tcW w:w="1879" w:type="dxa"/>
            <w:gridSpan w:val="2"/>
            <w:shd w:val="clear" w:color="auto" w:fill="auto"/>
            <w:vAlign w:val="center"/>
          </w:tcPr>
          <w:p w14:paraId="5A4315A6" w14:textId="77777777" w:rsidR="005E621F" w:rsidRPr="003A523A" w:rsidRDefault="005E621F" w:rsidP="00484114">
            <w:pPr>
              <w:spacing w:before="60" w:after="60"/>
              <w:rPr>
                <w:rFonts w:cs="Arial"/>
                <w:sz w:val="2"/>
                <w:szCs w:val="2"/>
              </w:rPr>
            </w:pPr>
          </w:p>
        </w:tc>
      </w:tr>
      <w:tr w:rsidR="005E621F" w:rsidRPr="007B7529" w14:paraId="0639C8E7" w14:textId="77777777" w:rsidTr="005E621F">
        <w:trPr>
          <w:gridBefore w:val="2"/>
          <w:wBefore w:w="17" w:type="dxa"/>
        </w:trPr>
        <w:tc>
          <w:tcPr>
            <w:tcW w:w="988" w:type="dxa"/>
            <w:gridSpan w:val="3"/>
            <w:shd w:val="clear" w:color="auto" w:fill="auto"/>
          </w:tcPr>
          <w:p w14:paraId="224A43B6" w14:textId="77777777" w:rsidR="005E621F" w:rsidRPr="007B7529" w:rsidRDefault="005E621F" w:rsidP="00484114">
            <w:pPr>
              <w:pStyle w:val="Questiontext"/>
            </w:pPr>
            <w:r>
              <w:rPr>
                <w:rFonts w:eastAsia="Calibri"/>
                <w:lang w:eastAsia="en-GB"/>
              </w:rPr>
              <w:t>Yes</w:t>
            </w:r>
          </w:p>
        </w:tc>
        <w:sdt>
          <w:sdtPr>
            <w:rPr>
              <w:rFonts w:eastAsia="Calibri"/>
              <w:lang w:eastAsia="en-GB"/>
            </w:rPr>
            <w:id w:val="-1903277577"/>
            <w14:checkbox>
              <w14:checked w14:val="0"/>
              <w14:checkedState w14:val="2612" w14:font="MS Gothic"/>
              <w14:uncheckedState w14:val="2610" w14:font="MS Gothic"/>
            </w14:checkbox>
          </w:sdtPr>
          <w:sdtEndPr/>
          <w:sdtContent>
            <w:tc>
              <w:tcPr>
                <w:tcW w:w="709" w:type="dxa"/>
                <w:gridSpan w:val="2"/>
                <w:shd w:val="clear" w:color="auto" w:fill="auto"/>
              </w:tcPr>
              <w:p w14:paraId="161450D2" w14:textId="77777777" w:rsidR="005E621F" w:rsidRPr="007B7529" w:rsidRDefault="005E621F" w:rsidP="00484114">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246D4881" w14:textId="77777777" w:rsidR="005E621F" w:rsidRPr="007B7529" w:rsidRDefault="005E621F" w:rsidP="00484114">
            <w:pPr>
              <w:pStyle w:val="Questiontext"/>
            </w:pPr>
            <w:r>
              <w:rPr>
                <w:rFonts w:eastAsia="Calibri"/>
              </w:rPr>
              <w:t>Document reference</w:t>
            </w:r>
          </w:p>
        </w:tc>
        <w:sdt>
          <w:sdtPr>
            <w:rPr>
              <w:rStyle w:val="Responseboxtext"/>
            </w:rPr>
            <w:id w:val="-310947504"/>
            <w:placeholder>
              <w:docPart w:val="7291A57D190D4C9F8898565FEA20B1A5"/>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0F8349E5" w14:textId="77777777" w:rsidR="005E621F" w:rsidRPr="007B7529" w:rsidRDefault="005E621F" w:rsidP="00484114">
                <w:pPr>
                  <w:pStyle w:val="Questiontext"/>
                </w:pPr>
                <w:r>
                  <w:rPr>
                    <w:rStyle w:val="Responseboxtext"/>
                  </w:rPr>
                  <w:t xml:space="preserve">                                                          </w:t>
                </w:r>
              </w:p>
            </w:tc>
          </w:sdtContent>
        </w:sdt>
        <w:tc>
          <w:tcPr>
            <w:tcW w:w="1879" w:type="dxa"/>
            <w:gridSpan w:val="2"/>
            <w:tcBorders>
              <w:left w:val="single" w:sz="4" w:space="0" w:color="auto"/>
            </w:tcBorders>
            <w:shd w:val="clear" w:color="auto" w:fill="auto"/>
          </w:tcPr>
          <w:p w14:paraId="3AB67F2E" w14:textId="77777777" w:rsidR="005E621F" w:rsidRPr="007B7529" w:rsidRDefault="005E621F" w:rsidP="00484114">
            <w:pPr>
              <w:pStyle w:val="Questiontext"/>
            </w:pPr>
          </w:p>
        </w:tc>
      </w:tr>
      <w:tr w:rsidR="00CC469A" w:rsidRPr="002F53F4" w14:paraId="4C1A7303" w14:textId="77777777" w:rsidTr="005E621F">
        <w:trPr>
          <w:gridBefore w:val="2"/>
          <w:wBefore w:w="17" w:type="dxa"/>
          <w:trHeight w:val="95"/>
        </w:trPr>
        <w:tc>
          <w:tcPr>
            <w:tcW w:w="9926" w:type="dxa"/>
            <w:gridSpan w:val="13"/>
            <w:shd w:val="clear" w:color="auto" w:fill="auto"/>
          </w:tcPr>
          <w:p w14:paraId="6C95DBB4" w14:textId="77777777" w:rsidR="00CC469A" w:rsidRDefault="00CC469A" w:rsidP="00D137E1">
            <w:pPr>
              <w:pStyle w:val="SubQuestion"/>
              <w:rPr>
                <w:rFonts w:eastAsia="Calibri"/>
                <w:lang w:eastAsia="en-GB"/>
              </w:rPr>
            </w:pPr>
            <w:r>
              <w:rPr>
                <w:rFonts w:eastAsia="Calibri"/>
                <w:lang w:eastAsia="en-GB"/>
              </w:rPr>
              <w:t>5 Are you proposing to either</w:t>
            </w:r>
          </w:p>
        </w:tc>
      </w:tr>
      <w:tr w:rsidR="00CC469A" w:rsidRPr="009A0DE3" w14:paraId="7B1CD60F" w14:textId="77777777" w:rsidTr="005E621F">
        <w:trPr>
          <w:gridBefore w:val="2"/>
          <w:wBefore w:w="17" w:type="dxa"/>
          <w:trHeight w:val="95"/>
        </w:trPr>
        <w:tc>
          <w:tcPr>
            <w:tcW w:w="9926" w:type="dxa"/>
            <w:gridSpan w:val="13"/>
            <w:shd w:val="clear" w:color="auto" w:fill="auto"/>
          </w:tcPr>
          <w:p w14:paraId="2DBB2636" w14:textId="77777777" w:rsidR="00CC469A" w:rsidRPr="009A0DE3" w:rsidRDefault="00CC469A" w:rsidP="00D137E1">
            <w:pPr>
              <w:pStyle w:val="Questiontext"/>
              <w:numPr>
                <w:ilvl w:val="0"/>
                <w:numId w:val="14"/>
              </w:numPr>
              <w:rPr>
                <w:rFonts w:eastAsia="ZapfDingbats"/>
              </w:rPr>
            </w:pPr>
            <w:r w:rsidRPr="009A0DE3">
              <w:rPr>
                <w:rFonts w:eastAsia="ZapfDingbats"/>
              </w:rPr>
              <w:t>accept an additional waste not included in Table 2.1 of section 2.1 of EPR 5.07, or</w:t>
            </w:r>
          </w:p>
          <w:p w14:paraId="7FB5C393" w14:textId="77777777" w:rsidR="00CC469A" w:rsidRPr="009A0DE3" w:rsidRDefault="00CC469A" w:rsidP="00D137E1">
            <w:pPr>
              <w:pStyle w:val="Questiontext"/>
              <w:numPr>
                <w:ilvl w:val="0"/>
                <w:numId w:val="14"/>
              </w:numPr>
              <w:rPr>
                <w:rFonts w:eastAsia="Calibri"/>
              </w:rPr>
            </w:pPr>
            <w:r w:rsidRPr="009A0DE3">
              <w:rPr>
                <w:rFonts w:eastAsia="ZapfDingbats"/>
              </w:rPr>
              <w:t>apply a permitted activity to a waste other than that identified for that waste in Table 2.1?</w:t>
            </w:r>
          </w:p>
        </w:tc>
      </w:tr>
      <w:tr w:rsidR="005E621F" w:rsidRPr="00360657" w14:paraId="70D34058" w14:textId="77777777" w:rsidTr="005E621F">
        <w:trPr>
          <w:gridBefore w:val="1"/>
          <w:wBefore w:w="6" w:type="dxa"/>
          <w:trHeight w:val="127"/>
        </w:trPr>
        <w:tc>
          <w:tcPr>
            <w:tcW w:w="990" w:type="dxa"/>
            <w:gridSpan w:val="3"/>
            <w:shd w:val="clear" w:color="auto" w:fill="auto"/>
          </w:tcPr>
          <w:p w14:paraId="5456A0EA" w14:textId="77777777" w:rsidR="005E621F" w:rsidRPr="001E6B22" w:rsidRDefault="005E621F" w:rsidP="00484114">
            <w:pPr>
              <w:pStyle w:val="Questiontext"/>
              <w:rPr>
                <w:rFonts w:eastAsia="Calibri"/>
              </w:rPr>
            </w:pPr>
            <w:r w:rsidRPr="001E6B22">
              <w:rPr>
                <w:rFonts w:eastAsia="Calibri"/>
              </w:rPr>
              <w:t>No</w:t>
            </w:r>
          </w:p>
        </w:tc>
        <w:sdt>
          <w:sdtPr>
            <w:rPr>
              <w:rFonts w:eastAsia="Calibri"/>
              <w:lang w:eastAsia="en-GB"/>
            </w:rPr>
            <w:id w:val="-1361815473"/>
            <w14:checkbox>
              <w14:checked w14:val="0"/>
              <w14:checkedState w14:val="2612" w14:font="MS Gothic"/>
              <w14:uncheckedState w14:val="2610" w14:font="MS Gothic"/>
            </w14:checkbox>
          </w:sdtPr>
          <w:sdtEndPr/>
          <w:sdtContent>
            <w:tc>
              <w:tcPr>
                <w:tcW w:w="992" w:type="dxa"/>
                <w:gridSpan w:val="4"/>
                <w:shd w:val="clear" w:color="auto" w:fill="auto"/>
              </w:tcPr>
              <w:p w14:paraId="1A682633" w14:textId="77777777" w:rsidR="005E621F" w:rsidRPr="001E6B22" w:rsidRDefault="005E621F" w:rsidP="00484114">
                <w:pPr>
                  <w:pStyle w:val="Questiontext"/>
                  <w:rPr>
                    <w:rFonts w:eastAsia="Calibri"/>
                  </w:rPr>
                </w:pPr>
                <w:r w:rsidRPr="001E6B22">
                  <w:rPr>
                    <w:rFonts w:ascii="MS Gothic" w:eastAsia="MS Gothic" w:hAnsi="MS Gothic" w:hint="eastAsia"/>
                    <w:lang w:eastAsia="en-GB"/>
                  </w:rPr>
                  <w:t>☐</w:t>
                </w:r>
              </w:p>
            </w:tc>
          </w:sdtContent>
        </w:sdt>
        <w:tc>
          <w:tcPr>
            <w:tcW w:w="7955" w:type="dxa"/>
            <w:gridSpan w:val="7"/>
            <w:shd w:val="clear" w:color="auto" w:fill="auto"/>
          </w:tcPr>
          <w:p w14:paraId="288E294D" w14:textId="77777777" w:rsidR="005E621F" w:rsidRPr="001E6B22" w:rsidRDefault="005E621F" w:rsidP="00484114">
            <w:pPr>
              <w:pStyle w:val="Questiontext"/>
              <w:rPr>
                <w:rFonts w:eastAsia="Calibri"/>
              </w:rPr>
            </w:pPr>
          </w:p>
        </w:tc>
      </w:tr>
      <w:tr w:rsidR="005E621F" w:rsidRPr="007B7529" w14:paraId="4268A993" w14:textId="77777777" w:rsidTr="005E621F">
        <w:trPr>
          <w:gridBefore w:val="2"/>
          <w:wBefore w:w="17" w:type="dxa"/>
        </w:trPr>
        <w:tc>
          <w:tcPr>
            <w:tcW w:w="988" w:type="dxa"/>
            <w:gridSpan w:val="3"/>
            <w:shd w:val="clear" w:color="auto" w:fill="auto"/>
          </w:tcPr>
          <w:p w14:paraId="735853D8" w14:textId="77777777" w:rsidR="005E621F" w:rsidRPr="007B7529" w:rsidRDefault="005E621F" w:rsidP="00484114">
            <w:pPr>
              <w:pStyle w:val="Questiontext"/>
            </w:pPr>
            <w:r>
              <w:rPr>
                <w:rFonts w:eastAsia="Calibri"/>
                <w:lang w:eastAsia="en-GB"/>
              </w:rPr>
              <w:t>Yes</w:t>
            </w:r>
          </w:p>
        </w:tc>
        <w:sdt>
          <w:sdtPr>
            <w:rPr>
              <w:rFonts w:eastAsia="Calibri"/>
              <w:lang w:eastAsia="en-GB"/>
            </w:rPr>
            <w:id w:val="773125481"/>
            <w14:checkbox>
              <w14:checked w14:val="0"/>
              <w14:checkedState w14:val="2612" w14:font="MS Gothic"/>
              <w14:uncheckedState w14:val="2610" w14:font="MS Gothic"/>
            </w14:checkbox>
          </w:sdtPr>
          <w:sdtEndPr/>
          <w:sdtContent>
            <w:tc>
              <w:tcPr>
                <w:tcW w:w="994" w:type="dxa"/>
                <w:gridSpan w:val="4"/>
                <w:shd w:val="clear" w:color="auto" w:fill="auto"/>
              </w:tcPr>
              <w:p w14:paraId="1E958A9E" w14:textId="77777777" w:rsidR="005E621F" w:rsidRPr="007B7529" w:rsidRDefault="005E621F" w:rsidP="00484114">
                <w:pPr>
                  <w:pStyle w:val="Questiontext"/>
                </w:pPr>
                <w:r>
                  <w:rPr>
                    <w:rFonts w:ascii="MS Gothic" w:eastAsia="MS Gothic" w:hAnsi="MS Gothic" w:hint="eastAsia"/>
                    <w:lang w:eastAsia="en-GB"/>
                  </w:rPr>
                  <w:t>☐</w:t>
                </w:r>
              </w:p>
            </w:tc>
          </w:sdtContent>
        </w:sdt>
        <w:tc>
          <w:tcPr>
            <w:tcW w:w="7944" w:type="dxa"/>
            <w:gridSpan w:val="6"/>
            <w:shd w:val="clear" w:color="auto" w:fill="auto"/>
          </w:tcPr>
          <w:p w14:paraId="69F3A0B2" w14:textId="77777777" w:rsidR="005E621F" w:rsidRPr="007B7529" w:rsidRDefault="005E621F" w:rsidP="00484114">
            <w:pPr>
              <w:pStyle w:val="Questiontext"/>
            </w:pPr>
            <w:r>
              <w:rPr>
                <w:rFonts w:eastAsia="Calibri"/>
              </w:rPr>
              <w:t>You must provide justification</w:t>
            </w:r>
          </w:p>
        </w:tc>
      </w:tr>
      <w:tr w:rsidR="005E621F" w:rsidRPr="007B7529" w14:paraId="32ABE12D" w14:textId="77777777" w:rsidTr="005E621F">
        <w:trPr>
          <w:gridBefore w:val="2"/>
          <w:wBefore w:w="17" w:type="dxa"/>
        </w:trPr>
        <w:tc>
          <w:tcPr>
            <w:tcW w:w="988" w:type="dxa"/>
            <w:gridSpan w:val="3"/>
            <w:shd w:val="clear" w:color="auto" w:fill="auto"/>
          </w:tcPr>
          <w:p w14:paraId="443E4F3C" w14:textId="77777777" w:rsidR="005E621F" w:rsidRPr="007B7529" w:rsidRDefault="005E621F" w:rsidP="00484114">
            <w:pPr>
              <w:pStyle w:val="Questiontext"/>
            </w:pPr>
          </w:p>
        </w:tc>
        <w:tc>
          <w:tcPr>
            <w:tcW w:w="994" w:type="dxa"/>
            <w:gridSpan w:val="4"/>
            <w:shd w:val="clear" w:color="auto" w:fill="auto"/>
          </w:tcPr>
          <w:p w14:paraId="25727AAE" w14:textId="77777777" w:rsidR="005E621F" w:rsidRPr="007B7529" w:rsidRDefault="005E621F" w:rsidP="00484114">
            <w:pPr>
              <w:pStyle w:val="Questiontext"/>
            </w:pPr>
          </w:p>
        </w:tc>
        <w:tc>
          <w:tcPr>
            <w:tcW w:w="2085" w:type="dxa"/>
            <w:tcBorders>
              <w:right w:val="single" w:sz="4" w:space="0" w:color="auto"/>
            </w:tcBorders>
            <w:shd w:val="clear" w:color="auto" w:fill="auto"/>
          </w:tcPr>
          <w:p w14:paraId="33D91C6F" w14:textId="77777777" w:rsidR="005E621F" w:rsidRPr="007B7529" w:rsidRDefault="005E621F" w:rsidP="00484114">
            <w:pPr>
              <w:pStyle w:val="Questiontext"/>
            </w:pPr>
            <w:r>
              <w:rPr>
                <w:rFonts w:eastAsia="Calibri"/>
              </w:rPr>
              <w:t>Document reference</w:t>
            </w:r>
          </w:p>
        </w:tc>
        <w:sdt>
          <w:sdtPr>
            <w:rPr>
              <w:rStyle w:val="Responseboxtext"/>
            </w:rPr>
            <w:id w:val="-1316563287"/>
            <w:placeholder>
              <w:docPart w:val="5334E1138CF745F89634221BE45C6DB2"/>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2B24A325" w14:textId="77777777" w:rsidR="005E621F" w:rsidRPr="007B7529" w:rsidRDefault="005E621F" w:rsidP="00484114">
                <w:pPr>
                  <w:pStyle w:val="Questiontext"/>
                </w:pPr>
                <w:r>
                  <w:rPr>
                    <w:rStyle w:val="Responseboxtext"/>
                  </w:rPr>
                  <w:t xml:space="preserve">                                                          </w:t>
                </w:r>
              </w:p>
            </w:tc>
          </w:sdtContent>
        </w:sdt>
        <w:tc>
          <w:tcPr>
            <w:tcW w:w="1879" w:type="dxa"/>
            <w:gridSpan w:val="2"/>
            <w:tcBorders>
              <w:left w:val="single" w:sz="4" w:space="0" w:color="auto"/>
            </w:tcBorders>
            <w:shd w:val="clear" w:color="auto" w:fill="auto"/>
          </w:tcPr>
          <w:p w14:paraId="37938D98" w14:textId="77777777" w:rsidR="005E621F" w:rsidRPr="007B7529" w:rsidRDefault="005E621F" w:rsidP="00484114">
            <w:pPr>
              <w:pStyle w:val="Questiontext"/>
            </w:pPr>
          </w:p>
        </w:tc>
      </w:tr>
      <w:tr w:rsidR="00CC469A" w:rsidRPr="002F53F4" w14:paraId="5CFC8191" w14:textId="77777777" w:rsidTr="005E621F">
        <w:trPr>
          <w:gridBefore w:val="2"/>
          <w:wBefore w:w="17" w:type="dxa"/>
          <w:trHeight w:val="95"/>
        </w:trPr>
        <w:tc>
          <w:tcPr>
            <w:tcW w:w="9926" w:type="dxa"/>
            <w:gridSpan w:val="13"/>
            <w:shd w:val="clear" w:color="auto" w:fill="auto"/>
          </w:tcPr>
          <w:p w14:paraId="22A632ED" w14:textId="0E631603" w:rsidR="00CC469A" w:rsidRDefault="00CC469A" w:rsidP="00A719E5">
            <w:pPr>
              <w:pStyle w:val="SubQuestion"/>
              <w:rPr>
                <w:rFonts w:eastAsia="Calibri"/>
                <w:lang w:eastAsia="en-GB"/>
              </w:rPr>
            </w:pPr>
            <w:r>
              <w:rPr>
                <w:rFonts w:eastAsia="Calibri"/>
                <w:lang w:eastAsia="en-GB"/>
              </w:rPr>
              <w:t xml:space="preserve">6 Please provide a summary description of the treatment activities undertaken on the </w:t>
            </w:r>
            <w:r w:rsidR="00A719E5">
              <w:rPr>
                <w:rFonts w:eastAsia="Calibri"/>
                <w:lang w:eastAsia="en-GB"/>
              </w:rPr>
              <w:t>facility</w:t>
            </w:r>
            <w:r>
              <w:rPr>
                <w:rFonts w:eastAsia="Calibri"/>
                <w:lang w:eastAsia="en-GB"/>
              </w:rPr>
              <w:t>. This should cover the general principles set out in section 2.1.4 of EPR 5.07</w:t>
            </w:r>
          </w:p>
        </w:tc>
      </w:tr>
      <w:tr w:rsidR="005E621F" w:rsidRPr="007B7529" w14:paraId="20E9647A" w14:textId="77777777" w:rsidTr="005E621F">
        <w:trPr>
          <w:gridBefore w:val="1"/>
          <w:wBefore w:w="6" w:type="dxa"/>
        </w:trPr>
        <w:tc>
          <w:tcPr>
            <w:tcW w:w="4111" w:type="dxa"/>
            <w:gridSpan w:val="11"/>
            <w:tcBorders>
              <w:right w:val="single" w:sz="4" w:space="0" w:color="auto"/>
            </w:tcBorders>
            <w:shd w:val="clear" w:color="auto" w:fill="auto"/>
          </w:tcPr>
          <w:p w14:paraId="2EEC0261" w14:textId="77777777" w:rsidR="005E621F" w:rsidRPr="007B7529" w:rsidRDefault="005E621F" w:rsidP="00484114">
            <w:pPr>
              <w:pStyle w:val="Questiontext"/>
            </w:pPr>
            <w:r>
              <w:rPr>
                <w:rFonts w:eastAsia="Calibri"/>
              </w:rPr>
              <w:t>Document references</w:t>
            </w:r>
          </w:p>
        </w:tc>
        <w:sdt>
          <w:sdtPr>
            <w:rPr>
              <w:rStyle w:val="Responseboxtext"/>
            </w:rPr>
            <w:id w:val="-1908444975"/>
            <w:placeholder>
              <w:docPart w:val="0B521E449B3248AE9295E2408931C4D4"/>
            </w:placeholder>
            <w:showingPlcHdr/>
            <w:text/>
          </w:sdtPr>
          <w:sdtEndPr>
            <w:rPr>
              <w:rStyle w:val="DefaultParagraphFont"/>
            </w:rPr>
          </w:sdtEndPr>
          <w:sdtContent>
            <w:tc>
              <w:tcPr>
                <w:tcW w:w="3981" w:type="dxa"/>
                <w:gridSpan w:val="2"/>
                <w:tcBorders>
                  <w:left w:val="single" w:sz="4" w:space="0" w:color="auto"/>
                  <w:bottom w:val="single" w:sz="4" w:space="0" w:color="auto"/>
                  <w:right w:val="single" w:sz="4" w:space="0" w:color="auto"/>
                </w:tcBorders>
                <w:shd w:val="clear" w:color="auto" w:fill="auto"/>
              </w:tcPr>
              <w:p w14:paraId="2F240AA5" w14:textId="77777777" w:rsidR="005E621F" w:rsidRPr="007B7529" w:rsidRDefault="005E621F" w:rsidP="00484114">
                <w:pPr>
                  <w:pStyle w:val="Questiontext"/>
                </w:pPr>
                <w:r>
                  <w:rPr>
                    <w:rStyle w:val="Responseboxtext"/>
                  </w:rPr>
                  <w:t xml:space="preserve">                                                          </w:t>
                </w:r>
              </w:p>
            </w:tc>
          </w:sdtContent>
        </w:sdt>
        <w:tc>
          <w:tcPr>
            <w:tcW w:w="1845" w:type="dxa"/>
            <w:tcBorders>
              <w:left w:val="single" w:sz="4" w:space="0" w:color="auto"/>
            </w:tcBorders>
            <w:shd w:val="clear" w:color="auto" w:fill="auto"/>
          </w:tcPr>
          <w:p w14:paraId="14B939C1" w14:textId="77777777" w:rsidR="005E621F" w:rsidRPr="007B7529" w:rsidRDefault="005E621F" w:rsidP="00484114">
            <w:pPr>
              <w:pStyle w:val="Questiontext"/>
            </w:pPr>
          </w:p>
        </w:tc>
      </w:tr>
      <w:tr w:rsidR="00CC469A" w:rsidRPr="002F53F4" w14:paraId="3225D725" w14:textId="77777777" w:rsidTr="005E621F">
        <w:trPr>
          <w:gridBefore w:val="2"/>
          <w:wBefore w:w="17" w:type="dxa"/>
          <w:trHeight w:val="95"/>
        </w:trPr>
        <w:tc>
          <w:tcPr>
            <w:tcW w:w="9926" w:type="dxa"/>
            <w:gridSpan w:val="13"/>
            <w:shd w:val="clear" w:color="auto" w:fill="auto"/>
          </w:tcPr>
          <w:p w14:paraId="67C95745" w14:textId="77777777" w:rsidR="00CC469A" w:rsidRDefault="00CC469A" w:rsidP="00D137E1">
            <w:pPr>
              <w:pStyle w:val="SubQuestion"/>
              <w:rPr>
                <w:rFonts w:eastAsia="Calibri"/>
                <w:lang w:eastAsia="en-GB"/>
              </w:rPr>
            </w:pPr>
            <w:r w:rsidRPr="007631BD">
              <w:rPr>
                <w:rFonts w:eastAsia="Calibri"/>
                <w:lang w:eastAsia="en-GB"/>
              </w:rPr>
              <w:t>7 Please provide layout plans detailing the location of each treatment plant and main plant items and process flow</w:t>
            </w:r>
          </w:p>
        </w:tc>
      </w:tr>
      <w:tr w:rsidR="005E621F" w:rsidRPr="007B7529" w14:paraId="60899161" w14:textId="77777777" w:rsidTr="005E621F">
        <w:trPr>
          <w:gridBefore w:val="1"/>
          <w:wBefore w:w="6" w:type="dxa"/>
        </w:trPr>
        <w:tc>
          <w:tcPr>
            <w:tcW w:w="4111" w:type="dxa"/>
            <w:gridSpan w:val="11"/>
            <w:tcBorders>
              <w:right w:val="single" w:sz="4" w:space="0" w:color="auto"/>
            </w:tcBorders>
            <w:shd w:val="clear" w:color="auto" w:fill="auto"/>
          </w:tcPr>
          <w:p w14:paraId="4E2863C9" w14:textId="77777777" w:rsidR="005E621F" w:rsidRPr="007B7529" w:rsidRDefault="005E621F" w:rsidP="00484114">
            <w:pPr>
              <w:pStyle w:val="Questiontext"/>
            </w:pPr>
            <w:r>
              <w:rPr>
                <w:rFonts w:eastAsia="Calibri"/>
              </w:rPr>
              <w:t>Document references</w:t>
            </w:r>
          </w:p>
        </w:tc>
        <w:sdt>
          <w:sdtPr>
            <w:rPr>
              <w:rStyle w:val="Responseboxtext"/>
            </w:rPr>
            <w:id w:val="744537588"/>
            <w:placeholder>
              <w:docPart w:val="02E67B596AF943EDA56A022A28F1453B"/>
            </w:placeholder>
            <w:showingPlcHdr/>
            <w:text/>
          </w:sdtPr>
          <w:sdtEndPr>
            <w:rPr>
              <w:rStyle w:val="DefaultParagraphFont"/>
            </w:rPr>
          </w:sdtEndPr>
          <w:sdtContent>
            <w:tc>
              <w:tcPr>
                <w:tcW w:w="3981" w:type="dxa"/>
                <w:gridSpan w:val="2"/>
                <w:tcBorders>
                  <w:left w:val="single" w:sz="4" w:space="0" w:color="auto"/>
                  <w:bottom w:val="single" w:sz="4" w:space="0" w:color="auto"/>
                  <w:right w:val="single" w:sz="4" w:space="0" w:color="auto"/>
                </w:tcBorders>
                <w:shd w:val="clear" w:color="auto" w:fill="auto"/>
              </w:tcPr>
              <w:p w14:paraId="7E88E30B" w14:textId="77777777" w:rsidR="005E621F" w:rsidRPr="007B7529" w:rsidRDefault="005E621F" w:rsidP="00484114">
                <w:pPr>
                  <w:pStyle w:val="Questiontext"/>
                </w:pPr>
                <w:r>
                  <w:rPr>
                    <w:rStyle w:val="Responseboxtext"/>
                  </w:rPr>
                  <w:t xml:space="preserve">                                                          </w:t>
                </w:r>
              </w:p>
            </w:tc>
          </w:sdtContent>
        </w:sdt>
        <w:tc>
          <w:tcPr>
            <w:tcW w:w="1845" w:type="dxa"/>
            <w:tcBorders>
              <w:left w:val="single" w:sz="4" w:space="0" w:color="auto"/>
            </w:tcBorders>
            <w:shd w:val="clear" w:color="auto" w:fill="auto"/>
          </w:tcPr>
          <w:p w14:paraId="647B12B5" w14:textId="77777777" w:rsidR="005E621F" w:rsidRPr="007B7529" w:rsidRDefault="005E621F" w:rsidP="00484114">
            <w:pPr>
              <w:pStyle w:val="Questiontext"/>
            </w:pPr>
          </w:p>
        </w:tc>
      </w:tr>
    </w:tbl>
    <w:p w14:paraId="597B3053" w14:textId="77777777" w:rsidR="00CC469A" w:rsidRDefault="00CC469A" w:rsidP="00CC469A">
      <w:pPr>
        <w:rPr>
          <w:sz w:val="20"/>
          <w:szCs w:val="20"/>
        </w:rPr>
      </w:pPr>
    </w:p>
    <w:p w14:paraId="65F9B8A4" w14:textId="77777777" w:rsidR="00CC469A" w:rsidRDefault="00CC469A" w:rsidP="00CC469A">
      <w:pPr>
        <w:pStyle w:val="Sectionheading"/>
        <w:rPr>
          <w:rFonts w:eastAsia="Calibri"/>
          <w:lang w:eastAsia="en-GB"/>
        </w:rPr>
        <w:sectPr w:rsidR="00CC469A" w:rsidSect="007F23CC">
          <w:pgSz w:w="11906" w:h="16838"/>
          <w:pgMar w:top="902" w:right="924" w:bottom="709" w:left="1259" w:header="567" w:footer="340" w:gutter="0"/>
          <w:cols w:space="708"/>
          <w:titlePg/>
          <w:docGrid w:linePitch="360"/>
        </w:sectPr>
      </w:pPr>
    </w:p>
    <w:tbl>
      <w:tblPr>
        <w:tblW w:w="9943" w:type="dxa"/>
        <w:tblInd w:w="-160" w:type="dxa"/>
        <w:tblLayout w:type="fixed"/>
        <w:tblLook w:val="04A0" w:firstRow="1" w:lastRow="0" w:firstColumn="1" w:lastColumn="0" w:noHBand="0" w:noVBand="1"/>
      </w:tblPr>
      <w:tblGrid>
        <w:gridCol w:w="6"/>
        <w:gridCol w:w="14"/>
        <w:gridCol w:w="979"/>
        <w:gridCol w:w="12"/>
        <w:gridCol w:w="700"/>
        <w:gridCol w:w="9"/>
        <w:gridCol w:w="2367"/>
        <w:gridCol w:w="14"/>
        <w:gridCol w:w="16"/>
        <w:gridCol w:w="3933"/>
        <w:gridCol w:w="13"/>
        <w:gridCol w:w="35"/>
        <w:gridCol w:w="1845"/>
      </w:tblGrid>
      <w:tr w:rsidR="00CC469A" w:rsidRPr="002F53F4" w14:paraId="3EC6A946" w14:textId="77777777" w:rsidTr="005E621F">
        <w:trPr>
          <w:gridBefore w:val="2"/>
          <w:wBefore w:w="20" w:type="dxa"/>
          <w:trHeight w:val="95"/>
        </w:trPr>
        <w:tc>
          <w:tcPr>
            <w:tcW w:w="9923" w:type="dxa"/>
            <w:gridSpan w:val="11"/>
            <w:shd w:val="clear" w:color="auto" w:fill="auto"/>
          </w:tcPr>
          <w:p w14:paraId="382D5946" w14:textId="77777777" w:rsidR="00CC469A" w:rsidRDefault="00CC469A" w:rsidP="00D137E1">
            <w:pPr>
              <w:pStyle w:val="Sectionheading"/>
              <w:pBdr>
                <w:bottom w:val="single" w:sz="12" w:space="1" w:color="auto"/>
              </w:pBdr>
              <w:rPr>
                <w:rFonts w:eastAsia="Calibri"/>
                <w:lang w:eastAsia="en-GB"/>
              </w:rPr>
            </w:pPr>
            <w:r>
              <w:rPr>
                <w:rFonts w:eastAsia="Calibri"/>
                <w:lang w:eastAsia="en-GB"/>
              </w:rPr>
              <w:lastRenderedPageBreak/>
              <w:t xml:space="preserve">Appendix 2 – </w:t>
            </w:r>
            <w:r w:rsidRPr="00947AA6">
              <w:rPr>
                <w:rFonts w:eastAsia="Calibri"/>
                <w:lang w:eastAsia="en-GB"/>
              </w:rPr>
              <w:t>Specific questions for the hazardous waste recovery and disposal sector</w:t>
            </w:r>
          </w:p>
        </w:tc>
      </w:tr>
      <w:tr w:rsidR="00CC469A" w:rsidRPr="002F53F4" w14:paraId="727B346C" w14:textId="77777777" w:rsidTr="005E621F">
        <w:trPr>
          <w:gridBefore w:val="2"/>
          <w:wBefore w:w="20" w:type="dxa"/>
          <w:trHeight w:val="95"/>
        </w:trPr>
        <w:tc>
          <w:tcPr>
            <w:tcW w:w="9923" w:type="dxa"/>
            <w:gridSpan w:val="11"/>
            <w:shd w:val="clear" w:color="auto" w:fill="auto"/>
          </w:tcPr>
          <w:p w14:paraId="6658A9E9" w14:textId="77777777" w:rsidR="00CC469A" w:rsidRDefault="00CC469A" w:rsidP="00D137E1">
            <w:pPr>
              <w:pStyle w:val="Questiontext"/>
              <w:rPr>
                <w:rFonts w:eastAsia="Calibri"/>
                <w:lang w:eastAsia="en-GB"/>
              </w:rPr>
            </w:pPr>
            <w:r>
              <w:rPr>
                <w:rFonts w:eastAsia="Calibri"/>
                <w:lang w:eastAsia="en-GB"/>
              </w:rPr>
              <w:t>Note: If your procedures are fully in line with the standards set out in SGN 5.06 then you should tick the ‘yes’ box and provide the procedure reference. There is no need for you to supply a copy of the procedure.</w:t>
            </w:r>
          </w:p>
        </w:tc>
      </w:tr>
      <w:tr w:rsidR="00CC469A" w:rsidRPr="002F53F4" w14:paraId="69D50F45" w14:textId="77777777" w:rsidTr="005E621F">
        <w:trPr>
          <w:gridBefore w:val="2"/>
          <w:wBefore w:w="20" w:type="dxa"/>
          <w:trHeight w:val="95"/>
        </w:trPr>
        <w:tc>
          <w:tcPr>
            <w:tcW w:w="9923" w:type="dxa"/>
            <w:gridSpan w:val="11"/>
            <w:shd w:val="clear" w:color="auto" w:fill="auto"/>
          </w:tcPr>
          <w:p w14:paraId="7B96F8D5" w14:textId="4F1E7592" w:rsidR="00CC469A" w:rsidRPr="00A719E5" w:rsidRDefault="00CC469A" w:rsidP="00A719E5">
            <w:pPr>
              <w:pStyle w:val="SubQuestion"/>
              <w:rPr>
                <w:rFonts w:eastAsia="Calibri"/>
                <w:lang w:eastAsia="en-GB"/>
              </w:rPr>
            </w:pPr>
            <w:r>
              <w:rPr>
                <w:rFonts w:eastAsia="Calibri"/>
                <w:lang w:eastAsia="en-GB"/>
              </w:rPr>
              <w:t xml:space="preserve">1 Are pre-acceptance procedures in place that are fully in line with the appropriate measures set out in section 2.1.1 of SGN 5.06, and which are used to assess a waste enquiry before it is accepted at the </w:t>
            </w:r>
            <w:r w:rsidR="00A719E5">
              <w:rPr>
                <w:rFonts w:eastAsia="Calibri"/>
                <w:lang w:eastAsia="en-GB"/>
              </w:rPr>
              <w:t>facility</w:t>
            </w:r>
            <w:r>
              <w:rPr>
                <w:rFonts w:eastAsia="Calibri"/>
                <w:lang w:eastAsia="en-GB"/>
              </w:rPr>
              <w:t>?</w:t>
            </w:r>
          </w:p>
        </w:tc>
      </w:tr>
      <w:tr w:rsidR="005E621F" w:rsidRPr="002F53F4" w14:paraId="474BD986" w14:textId="77777777" w:rsidTr="005E621F">
        <w:trPr>
          <w:gridBefore w:val="1"/>
          <w:wBefore w:w="6" w:type="dxa"/>
          <w:trHeight w:val="169"/>
        </w:trPr>
        <w:tc>
          <w:tcPr>
            <w:tcW w:w="993" w:type="dxa"/>
            <w:gridSpan w:val="2"/>
            <w:shd w:val="clear" w:color="auto" w:fill="auto"/>
          </w:tcPr>
          <w:p w14:paraId="6A394C3E" w14:textId="77777777" w:rsidR="005E621F" w:rsidRDefault="005E621F" w:rsidP="00484114">
            <w:pPr>
              <w:pStyle w:val="Questiontext"/>
              <w:rPr>
                <w:rFonts w:eastAsia="Calibri"/>
                <w:lang w:eastAsia="en-GB"/>
              </w:rPr>
            </w:pPr>
            <w:r>
              <w:rPr>
                <w:rFonts w:eastAsia="Calibri"/>
                <w:lang w:eastAsia="en-GB"/>
              </w:rPr>
              <w:t>No</w:t>
            </w:r>
          </w:p>
        </w:tc>
        <w:sdt>
          <w:sdtPr>
            <w:rPr>
              <w:rFonts w:eastAsia="Calibri"/>
              <w:lang w:eastAsia="en-GB"/>
            </w:rPr>
            <w:id w:val="-754976143"/>
            <w14:checkbox>
              <w14:checked w14:val="0"/>
              <w14:checkedState w14:val="2612" w14:font="MS Gothic"/>
              <w14:uncheckedState w14:val="2610" w14:font="MS Gothic"/>
            </w14:checkbox>
          </w:sdtPr>
          <w:sdtEndPr/>
          <w:sdtContent>
            <w:tc>
              <w:tcPr>
                <w:tcW w:w="712" w:type="dxa"/>
                <w:gridSpan w:val="2"/>
                <w:shd w:val="clear" w:color="auto" w:fill="auto"/>
              </w:tcPr>
              <w:p w14:paraId="332EE90D" w14:textId="77777777" w:rsidR="005E621F" w:rsidRDefault="005E621F" w:rsidP="00484114">
                <w:pPr>
                  <w:pStyle w:val="Questiontext"/>
                  <w:rPr>
                    <w:rFonts w:eastAsia="Calibri"/>
                    <w:lang w:eastAsia="en-GB"/>
                  </w:rPr>
                </w:pPr>
                <w:r>
                  <w:rPr>
                    <w:rFonts w:ascii="MS Gothic" w:eastAsia="MS Gothic" w:hAnsi="MS Gothic" w:hint="eastAsia"/>
                    <w:lang w:eastAsia="en-GB"/>
                  </w:rPr>
                  <w:t>☐</w:t>
                </w:r>
              </w:p>
            </w:tc>
          </w:sdtContent>
        </w:sdt>
        <w:tc>
          <w:tcPr>
            <w:tcW w:w="8232" w:type="dxa"/>
            <w:gridSpan w:val="8"/>
            <w:shd w:val="clear" w:color="auto" w:fill="auto"/>
          </w:tcPr>
          <w:p w14:paraId="29AF5B3C" w14:textId="77777777" w:rsidR="005E621F" w:rsidRDefault="005E621F" w:rsidP="00484114">
            <w:pPr>
              <w:pStyle w:val="Questiontext"/>
              <w:rPr>
                <w:rFonts w:eastAsia="Calibri"/>
                <w:lang w:eastAsia="en-GB"/>
              </w:rPr>
            </w:pPr>
            <w:r>
              <w:rPr>
                <w:rFonts w:eastAsia="Calibri"/>
                <w:lang w:eastAsia="en-GB"/>
              </w:rPr>
              <w:t>Provide justification for departure from SGN 5.06 and submit a copy of the procedures</w:t>
            </w:r>
          </w:p>
        </w:tc>
      </w:tr>
      <w:tr w:rsidR="005E621F" w:rsidRPr="007B7529" w14:paraId="4503F533" w14:textId="77777777" w:rsidTr="005E621F">
        <w:trPr>
          <w:gridBefore w:val="5"/>
          <w:wBefore w:w="1711" w:type="dxa"/>
        </w:trPr>
        <w:tc>
          <w:tcPr>
            <w:tcW w:w="2376" w:type="dxa"/>
            <w:gridSpan w:val="2"/>
            <w:tcBorders>
              <w:right w:val="single" w:sz="4" w:space="0" w:color="auto"/>
            </w:tcBorders>
            <w:shd w:val="clear" w:color="auto" w:fill="auto"/>
          </w:tcPr>
          <w:p w14:paraId="43E4C385" w14:textId="77777777" w:rsidR="005E621F" w:rsidRPr="007B7529" w:rsidRDefault="005E621F" w:rsidP="00484114">
            <w:pPr>
              <w:pStyle w:val="Questiontext"/>
            </w:pPr>
            <w:r>
              <w:rPr>
                <w:rFonts w:eastAsia="Calibri"/>
              </w:rPr>
              <w:t>Document reference</w:t>
            </w:r>
          </w:p>
        </w:tc>
        <w:sdt>
          <w:sdtPr>
            <w:rPr>
              <w:rStyle w:val="Responseboxtext"/>
            </w:rPr>
            <w:id w:val="915907037"/>
            <w:placeholder>
              <w:docPart w:val="B55FDA9316134D7EA86327C207800A23"/>
            </w:placeholder>
            <w:showingPlcHdr/>
            <w:text/>
          </w:sdtPr>
          <w:sdtEndPr>
            <w:rPr>
              <w:rStyle w:val="DefaultParagraphFont"/>
            </w:rPr>
          </w:sdtEndPr>
          <w:sdtContent>
            <w:tc>
              <w:tcPr>
                <w:tcW w:w="3976" w:type="dxa"/>
                <w:gridSpan w:val="4"/>
                <w:tcBorders>
                  <w:left w:val="single" w:sz="4" w:space="0" w:color="auto"/>
                  <w:right w:val="single" w:sz="4" w:space="0" w:color="auto"/>
                </w:tcBorders>
                <w:shd w:val="clear" w:color="auto" w:fill="auto"/>
              </w:tcPr>
              <w:p w14:paraId="3A2D96FD" w14:textId="77777777" w:rsidR="005E621F" w:rsidRPr="007B7529" w:rsidRDefault="005E621F" w:rsidP="00484114">
                <w:pPr>
                  <w:pStyle w:val="Questiontext"/>
                </w:pPr>
                <w:r>
                  <w:rPr>
                    <w:rStyle w:val="Responseboxtext"/>
                  </w:rPr>
                  <w:t xml:space="preserve">                                                          </w:t>
                </w:r>
              </w:p>
            </w:tc>
          </w:sdtContent>
        </w:sdt>
        <w:tc>
          <w:tcPr>
            <w:tcW w:w="1880" w:type="dxa"/>
            <w:gridSpan w:val="2"/>
            <w:tcBorders>
              <w:left w:val="single" w:sz="4" w:space="0" w:color="auto"/>
            </w:tcBorders>
            <w:shd w:val="clear" w:color="auto" w:fill="auto"/>
          </w:tcPr>
          <w:p w14:paraId="0206414E" w14:textId="77777777" w:rsidR="005E621F" w:rsidRPr="007B7529" w:rsidRDefault="005E621F" w:rsidP="00484114">
            <w:pPr>
              <w:pStyle w:val="Questiontext"/>
            </w:pPr>
          </w:p>
        </w:tc>
      </w:tr>
      <w:tr w:rsidR="005E621F" w:rsidRPr="003A523A" w14:paraId="51FB3EC0" w14:textId="77777777" w:rsidTr="005E621F">
        <w:tc>
          <w:tcPr>
            <w:tcW w:w="4101" w:type="dxa"/>
            <w:gridSpan w:val="8"/>
            <w:shd w:val="clear" w:color="auto" w:fill="auto"/>
          </w:tcPr>
          <w:p w14:paraId="43E27148" w14:textId="77777777" w:rsidR="005E621F" w:rsidRPr="003A523A" w:rsidRDefault="005E621F" w:rsidP="00484114">
            <w:pPr>
              <w:pStyle w:val="Questiontext"/>
              <w:spacing w:before="60"/>
              <w:rPr>
                <w:sz w:val="2"/>
                <w:szCs w:val="2"/>
              </w:rPr>
            </w:pPr>
          </w:p>
        </w:tc>
        <w:tc>
          <w:tcPr>
            <w:tcW w:w="3949" w:type="dxa"/>
            <w:gridSpan w:val="2"/>
            <w:tcBorders>
              <w:top w:val="single" w:sz="4" w:space="0" w:color="auto"/>
            </w:tcBorders>
            <w:shd w:val="clear" w:color="auto" w:fill="auto"/>
            <w:vAlign w:val="center"/>
          </w:tcPr>
          <w:p w14:paraId="6120BA23" w14:textId="77777777" w:rsidR="005E621F" w:rsidRPr="003A523A" w:rsidRDefault="005E621F" w:rsidP="00484114">
            <w:pPr>
              <w:pStyle w:val="Paragraph"/>
              <w:spacing w:before="60" w:after="60"/>
              <w:rPr>
                <w:rStyle w:val="Responseboxtext"/>
                <w:sz w:val="2"/>
                <w:szCs w:val="2"/>
              </w:rPr>
            </w:pPr>
          </w:p>
        </w:tc>
        <w:tc>
          <w:tcPr>
            <w:tcW w:w="1893" w:type="dxa"/>
            <w:gridSpan w:val="3"/>
            <w:shd w:val="clear" w:color="auto" w:fill="auto"/>
            <w:vAlign w:val="center"/>
          </w:tcPr>
          <w:p w14:paraId="3F91A888" w14:textId="77777777" w:rsidR="005E621F" w:rsidRPr="003A523A" w:rsidRDefault="005E621F" w:rsidP="00484114">
            <w:pPr>
              <w:spacing w:before="60" w:after="60"/>
              <w:rPr>
                <w:rFonts w:cs="Arial"/>
                <w:sz w:val="2"/>
                <w:szCs w:val="2"/>
              </w:rPr>
            </w:pPr>
          </w:p>
        </w:tc>
      </w:tr>
      <w:tr w:rsidR="005E621F" w:rsidRPr="007B7529" w14:paraId="1EDDC022" w14:textId="77777777" w:rsidTr="005E621F">
        <w:trPr>
          <w:gridBefore w:val="2"/>
          <w:wBefore w:w="20" w:type="dxa"/>
        </w:trPr>
        <w:tc>
          <w:tcPr>
            <w:tcW w:w="991" w:type="dxa"/>
            <w:gridSpan w:val="2"/>
            <w:shd w:val="clear" w:color="auto" w:fill="auto"/>
          </w:tcPr>
          <w:p w14:paraId="2EA32152" w14:textId="77777777" w:rsidR="005E621F" w:rsidRPr="007B7529" w:rsidRDefault="005E621F" w:rsidP="00484114">
            <w:pPr>
              <w:pStyle w:val="Questiontext"/>
            </w:pPr>
            <w:r>
              <w:rPr>
                <w:rFonts w:eastAsia="Calibri"/>
                <w:lang w:eastAsia="en-GB"/>
              </w:rPr>
              <w:t>Yes</w:t>
            </w:r>
          </w:p>
        </w:tc>
        <w:sdt>
          <w:sdtPr>
            <w:rPr>
              <w:rFonts w:eastAsia="Calibri"/>
              <w:lang w:eastAsia="en-GB"/>
            </w:rPr>
            <w:id w:val="-111518479"/>
            <w14:checkbox>
              <w14:checked w14:val="0"/>
              <w14:checkedState w14:val="2612" w14:font="MS Gothic"/>
              <w14:uncheckedState w14:val="2610" w14:font="MS Gothic"/>
            </w14:checkbox>
          </w:sdtPr>
          <w:sdtEndPr/>
          <w:sdtContent>
            <w:tc>
              <w:tcPr>
                <w:tcW w:w="709" w:type="dxa"/>
                <w:gridSpan w:val="2"/>
                <w:shd w:val="clear" w:color="auto" w:fill="auto"/>
              </w:tcPr>
              <w:p w14:paraId="43420AE6" w14:textId="77777777" w:rsidR="005E621F" w:rsidRPr="007B7529" w:rsidRDefault="005E621F" w:rsidP="00484114">
                <w:pPr>
                  <w:pStyle w:val="Questiontext"/>
                </w:pPr>
                <w:r>
                  <w:rPr>
                    <w:rFonts w:ascii="MS Gothic" w:eastAsia="MS Gothic" w:hAnsi="MS Gothic" w:hint="eastAsia"/>
                    <w:lang w:eastAsia="en-GB"/>
                  </w:rPr>
                  <w:t>☐</w:t>
                </w:r>
              </w:p>
            </w:tc>
          </w:sdtContent>
        </w:sdt>
        <w:tc>
          <w:tcPr>
            <w:tcW w:w="2367" w:type="dxa"/>
            <w:tcBorders>
              <w:right w:val="single" w:sz="4" w:space="0" w:color="auto"/>
            </w:tcBorders>
            <w:shd w:val="clear" w:color="auto" w:fill="auto"/>
          </w:tcPr>
          <w:p w14:paraId="57A8F7AA" w14:textId="77777777" w:rsidR="005E621F" w:rsidRPr="007B7529" w:rsidRDefault="005E621F" w:rsidP="00484114">
            <w:pPr>
              <w:pStyle w:val="Questiontext"/>
            </w:pPr>
            <w:r>
              <w:rPr>
                <w:rFonts w:eastAsia="Calibri"/>
              </w:rPr>
              <w:t>Document reference</w:t>
            </w:r>
          </w:p>
        </w:tc>
        <w:sdt>
          <w:sdtPr>
            <w:rPr>
              <w:rStyle w:val="Responseboxtext"/>
            </w:rPr>
            <w:id w:val="-805011673"/>
            <w:placeholder>
              <w:docPart w:val="6C03435B1CFA4287AFD908873942A749"/>
            </w:placeholder>
            <w:showingPlcHdr/>
            <w:text/>
          </w:sdtPr>
          <w:sdtEndPr>
            <w:rPr>
              <w:rStyle w:val="DefaultParagraphFont"/>
            </w:rPr>
          </w:sdtEndPr>
          <w:sdtContent>
            <w:tc>
              <w:tcPr>
                <w:tcW w:w="3976" w:type="dxa"/>
                <w:gridSpan w:val="4"/>
                <w:tcBorders>
                  <w:left w:val="single" w:sz="4" w:space="0" w:color="auto"/>
                  <w:bottom w:val="single" w:sz="4" w:space="0" w:color="auto"/>
                  <w:right w:val="single" w:sz="4" w:space="0" w:color="auto"/>
                </w:tcBorders>
                <w:shd w:val="clear" w:color="auto" w:fill="auto"/>
              </w:tcPr>
              <w:p w14:paraId="083213FF" w14:textId="77777777" w:rsidR="005E621F" w:rsidRPr="007B7529" w:rsidRDefault="005E621F" w:rsidP="00484114">
                <w:pPr>
                  <w:pStyle w:val="Questiontext"/>
                </w:pPr>
                <w:r>
                  <w:rPr>
                    <w:rStyle w:val="Responseboxtext"/>
                  </w:rPr>
                  <w:t xml:space="preserve">                                                          </w:t>
                </w:r>
              </w:p>
            </w:tc>
          </w:sdtContent>
        </w:sdt>
        <w:tc>
          <w:tcPr>
            <w:tcW w:w="1880" w:type="dxa"/>
            <w:gridSpan w:val="2"/>
            <w:tcBorders>
              <w:left w:val="single" w:sz="4" w:space="0" w:color="auto"/>
            </w:tcBorders>
            <w:shd w:val="clear" w:color="auto" w:fill="auto"/>
          </w:tcPr>
          <w:p w14:paraId="0435CBF2" w14:textId="77777777" w:rsidR="005E621F" w:rsidRPr="007B7529" w:rsidRDefault="005E621F" w:rsidP="00484114">
            <w:pPr>
              <w:pStyle w:val="Questiontext"/>
            </w:pPr>
          </w:p>
        </w:tc>
      </w:tr>
      <w:tr w:rsidR="00CC469A" w:rsidRPr="002F53F4" w14:paraId="1E92EA35" w14:textId="77777777" w:rsidTr="005E621F">
        <w:trPr>
          <w:gridBefore w:val="2"/>
          <w:wBefore w:w="20" w:type="dxa"/>
          <w:trHeight w:val="95"/>
        </w:trPr>
        <w:tc>
          <w:tcPr>
            <w:tcW w:w="9923" w:type="dxa"/>
            <w:gridSpan w:val="11"/>
            <w:shd w:val="clear" w:color="auto" w:fill="auto"/>
          </w:tcPr>
          <w:p w14:paraId="1429B1B3" w14:textId="77777777" w:rsidR="00CC469A" w:rsidRDefault="00CC469A" w:rsidP="00D137E1">
            <w:pPr>
              <w:pStyle w:val="SubQuestion"/>
              <w:rPr>
                <w:rFonts w:ascii="MetaNormalLF-Roman" w:eastAsia="Calibri" w:hAnsi="MetaNormalLF-Roman" w:cs="MetaNormalLF-Roman"/>
                <w:lang w:eastAsia="en-GB"/>
              </w:rPr>
            </w:pPr>
            <w:r w:rsidRPr="00D42B9F">
              <w:rPr>
                <w:rFonts w:eastAsia="Calibri"/>
                <w:lang w:eastAsia="en-GB"/>
              </w:rPr>
              <w:t>2 Are waste acceptance procedures in place that are fully in line with the appropriate measures set out in section</w:t>
            </w:r>
            <w:r>
              <w:rPr>
                <w:rFonts w:eastAsia="Calibri"/>
                <w:lang w:eastAsia="en-GB"/>
              </w:rPr>
              <w:t xml:space="preserve"> 2.1.2 of SGN 5.06, and which are used to cover issues such as loads arriving and being inspected, sampling waste, rejecting waste, and keeping records to track waste?</w:t>
            </w:r>
          </w:p>
        </w:tc>
      </w:tr>
      <w:tr w:rsidR="005E621F" w:rsidRPr="002F53F4" w14:paraId="04749E80" w14:textId="77777777" w:rsidTr="00484114">
        <w:trPr>
          <w:gridBefore w:val="1"/>
          <w:wBefore w:w="6" w:type="dxa"/>
          <w:trHeight w:val="169"/>
        </w:trPr>
        <w:tc>
          <w:tcPr>
            <w:tcW w:w="993" w:type="dxa"/>
            <w:gridSpan w:val="2"/>
            <w:shd w:val="clear" w:color="auto" w:fill="auto"/>
          </w:tcPr>
          <w:p w14:paraId="09FFC50F" w14:textId="77777777" w:rsidR="005E621F" w:rsidRDefault="005E621F" w:rsidP="00484114">
            <w:pPr>
              <w:pStyle w:val="Questiontext"/>
              <w:rPr>
                <w:rFonts w:eastAsia="Calibri"/>
                <w:lang w:eastAsia="en-GB"/>
              </w:rPr>
            </w:pPr>
            <w:r>
              <w:rPr>
                <w:rFonts w:eastAsia="Calibri"/>
                <w:lang w:eastAsia="en-GB"/>
              </w:rPr>
              <w:t>No</w:t>
            </w:r>
          </w:p>
        </w:tc>
        <w:sdt>
          <w:sdtPr>
            <w:rPr>
              <w:rFonts w:eastAsia="Calibri"/>
              <w:lang w:eastAsia="en-GB"/>
            </w:rPr>
            <w:id w:val="-889656449"/>
            <w14:checkbox>
              <w14:checked w14:val="0"/>
              <w14:checkedState w14:val="2612" w14:font="MS Gothic"/>
              <w14:uncheckedState w14:val="2610" w14:font="MS Gothic"/>
            </w14:checkbox>
          </w:sdtPr>
          <w:sdtEndPr/>
          <w:sdtContent>
            <w:tc>
              <w:tcPr>
                <w:tcW w:w="712" w:type="dxa"/>
                <w:gridSpan w:val="2"/>
                <w:shd w:val="clear" w:color="auto" w:fill="auto"/>
              </w:tcPr>
              <w:p w14:paraId="3437752A" w14:textId="77777777" w:rsidR="005E621F" w:rsidRDefault="005E621F" w:rsidP="00484114">
                <w:pPr>
                  <w:pStyle w:val="Questiontext"/>
                  <w:rPr>
                    <w:rFonts w:eastAsia="Calibri"/>
                    <w:lang w:eastAsia="en-GB"/>
                  </w:rPr>
                </w:pPr>
                <w:r>
                  <w:rPr>
                    <w:rFonts w:ascii="MS Gothic" w:eastAsia="MS Gothic" w:hAnsi="MS Gothic" w:hint="eastAsia"/>
                    <w:lang w:eastAsia="en-GB"/>
                  </w:rPr>
                  <w:t>☐</w:t>
                </w:r>
              </w:p>
            </w:tc>
          </w:sdtContent>
        </w:sdt>
        <w:tc>
          <w:tcPr>
            <w:tcW w:w="8232" w:type="dxa"/>
            <w:gridSpan w:val="8"/>
            <w:shd w:val="clear" w:color="auto" w:fill="auto"/>
          </w:tcPr>
          <w:p w14:paraId="4E96A63F" w14:textId="77777777" w:rsidR="005E621F" w:rsidRDefault="005E621F" w:rsidP="00484114">
            <w:pPr>
              <w:pStyle w:val="Questiontext"/>
              <w:rPr>
                <w:rFonts w:eastAsia="Calibri"/>
                <w:lang w:eastAsia="en-GB"/>
              </w:rPr>
            </w:pPr>
            <w:r>
              <w:rPr>
                <w:rFonts w:eastAsia="Calibri"/>
                <w:lang w:eastAsia="en-GB"/>
              </w:rPr>
              <w:t>Provide justification for departure from SGN 5.06 and submit a copy of the procedures</w:t>
            </w:r>
          </w:p>
        </w:tc>
      </w:tr>
      <w:tr w:rsidR="005E621F" w:rsidRPr="007B7529" w14:paraId="0F989BF7" w14:textId="77777777" w:rsidTr="005E621F">
        <w:trPr>
          <w:gridBefore w:val="5"/>
          <w:wBefore w:w="1711" w:type="dxa"/>
        </w:trPr>
        <w:tc>
          <w:tcPr>
            <w:tcW w:w="2376" w:type="dxa"/>
            <w:gridSpan w:val="2"/>
            <w:tcBorders>
              <w:right w:val="single" w:sz="4" w:space="0" w:color="auto"/>
            </w:tcBorders>
            <w:shd w:val="clear" w:color="auto" w:fill="auto"/>
          </w:tcPr>
          <w:p w14:paraId="08F13F4A" w14:textId="77777777" w:rsidR="005E621F" w:rsidRPr="007B7529" w:rsidRDefault="005E621F" w:rsidP="00484114">
            <w:pPr>
              <w:pStyle w:val="Questiontext"/>
            </w:pPr>
            <w:r>
              <w:rPr>
                <w:rFonts w:eastAsia="Calibri"/>
              </w:rPr>
              <w:t>Document reference</w:t>
            </w:r>
          </w:p>
        </w:tc>
        <w:sdt>
          <w:sdtPr>
            <w:rPr>
              <w:rStyle w:val="Responseboxtext"/>
            </w:rPr>
            <w:id w:val="-1732373808"/>
            <w:placeholder>
              <w:docPart w:val="517842CB18424D6DA9EAE7AE3BE27931"/>
            </w:placeholder>
            <w:showingPlcHdr/>
            <w:text/>
          </w:sdtPr>
          <w:sdtEndPr>
            <w:rPr>
              <w:rStyle w:val="DefaultParagraphFont"/>
            </w:rPr>
          </w:sdtEndPr>
          <w:sdtContent>
            <w:tc>
              <w:tcPr>
                <w:tcW w:w="3976" w:type="dxa"/>
                <w:gridSpan w:val="4"/>
                <w:tcBorders>
                  <w:left w:val="single" w:sz="4" w:space="0" w:color="auto"/>
                  <w:right w:val="single" w:sz="4" w:space="0" w:color="auto"/>
                </w:tcBorders>
                <w:shd w:val="clear" w:color="auto" w:fill="auto"/>
              </w:tcPr>
              <w:p w14:paraId="2A15A27F" w14:textId="77777777" w:rsidR="005E621F" w:rsidRPr="007B7529" w:rsidRDefault="005E621F" w:rsidP="00484114">
                <w:pPr>
                  <w:pStyle w:val="Questiontext"/>
                </w:pPr>
                <w:r>
                  <w:rPr>
                    <w:rStyle w:val="Responseboxtext"/>
                  </w:rPr>
                  <w:t xml:space="preserve">                                                          </w:t>
                </w:r>
              </w:p>
            </w:tc>
          </w:sdtContent>
        </w:sdt>
        <w:tc>
          <w:tcPr>
            <w:tcW w:w="1880" w:type="dxa"/>
            <w:gridSpan w:val="2"/>
            <w:tcBorders>
              <w:left w:val="single" w:sz="4" w:space="0" w:color="auto"/>
            </w:tcBorders>
            <w:shd w:val="clear" w:color="auto" w:fill="auto"/>
          </w:tcPr>
          <w:p w14:paraId="1B07A6D9" w14:textId="77777777" w:rsidR="005E621F" w:rsidRPr="007B7529" w:rsidRDefault="005E621F" w:rsidP="00484114">
            <w:pPr>
              <w:pStyle w:val="Questiontext"/>
            </w:pPr>
          </w:p>
        </w:tc>
      </w:tr>
      <w:tr w:rsidR="005E621F" w:rsidRPr="003A523A" w14:paraId="0EDC9FA7" w14:textId="77777777" w:rsidTr="005E621F">
        <w:tc>
          <w:tcPr>
            <w:tcW w:w="4101" w:type="dxa"/>
            <w:gridSpan w:val="8"/>
            <w:shd w:val="clear" w:color="auto" w:fill="auto"/>
          </w:tcPr>
          <w:p w14:paraId="6CA410FE" w14:textId="77777777" w:rsidR="005E621F" w:rsidRPr="003A523A" w:rsidRDefault="005E621F" w:rsidP="00484114">
            <w:pPr>
              <w:pStyle w:val="Questiontext"/>
              <w:spacing w:before="60"/>
              <w:rPr>
                <w:sz w:val="2"/>
                <w:szCs w:val="2"/>
              </w:rPr>
            </w:pPr>
          </w:p>
        </w:tc>
        <w:tc>
          <w:tcPr>
            <w:tcW w:w="3949" w:type="dxa"/>
            <w:gridSpan w:val="2"/>
            <w:tcBorders>
              <w:top w:val="single" w:sz="4" w:space="0" w:color="auto"/>
            </w:tcBorders>
            <w:shd w:val="clear" w:color="auto" w:fill="auto"/>
            <w:vAlign w:val="center"/>
          </w:tcPr>
          <w:p w14:paraId="6D2CDE4D" w14:textId="77777777" w:rsidR="005E621F" w:rsidRPr="003A523A" w:rsidRDefault="005E621F" w:rsidP="00484114">
            <w:pPr>
              <w:pStyle w:val="Paragraph"/>
              <w:spacing w:before="60" w:after="60"/>
              <w:rPr>
                <w:rStyle w:val="Responseboxtext"/>
                <w:sz w:val="2"/>
                <w:szCs w:val="2"/>
              </w:rPr>
            </w:pPr>
          </w:p>
        </w:tc>
        <w:tc>
          <w:tcPr>
            <w:tcW w:w="1893" w:type="dxa"/>
            <w:gridSpan w:val="3"/>
            <w:shd w:val="clear" w:color="auto" w:fill="auto"/>
            <w:vAlign w:val="center"/>
          </w:tcPr>
          <w:p w14:paraId="6D591DE4" w14:textId="77777777" w:rsidR="005E621F" w:rsidRPr="003A523A" w:rsidRDefault="005E621F" w:rsidP="00484114">
            <w:pPr>
              <w:spacing w:before="60" w:after="60"/>
              <w:rPr>
                <w:rFonts w:cs="Arial"/>
                <w:sz w:val="2"/>
                <w:szCs w:val="2"/>
              </w:rPr>
            </w:pPr>
          </w:p>
        </w:tc>
      </w:tr>
      <w:tr w:rsidR="005E621F" w:rsidRPr="007B7529" w14:paraId="5C2935EB" w14:textId="77777777" w:rsidTr="005E621F">
        <w:trPr>
          <w:gridBefore w:val="2"/>
          <w:wBefore w:w="20" w:type="dxa"/>
        </w:trPr>
        <w:tc>
          <w:tcPr>
            <w:tcW w:w="991" w:type="dxa"/>
            <w:gridSpan w:val="2"/>
            <w:shd w:val="clear" w:color="auto" w:fill="auto"/>
          </w:tcPr>
          <w:p w14:paraId="40E58BD4" w14:textId="77777777" w:rsidR="005E621F" w:rsidRPr="007B7529" w:rsidRDefault="005E621F" w:rsidP="00484114">
            <w:pPr>
              <w:pStyle w:val="Questiontext"/>
            </w:pPr>
            <w:r>
              <w:rPr>
                <w:rFonts w:eastAsia="Calibri"/>
                <w:lang w:eastAsia="en-GB"/>
              </w:rPr>
              <w:t>Yes</w:t>
            </w:r>
          </w:p>
        </w:tc>
        <w:sdt>
          <w:sdtPr>
            <w:rPr>
              <w:rFonts w:eastAsia="Calibri"/>
              <w:lang w:eastAsia="en-GB"/>
            </w:rPr>
            <w:id w:val="-28724270"/>
            <w14:checkbox>
              <w14:checked w14:val="0"/>
              <w14:checkedState w14:val="2612" w14:font="MS Gothic"/>
              <w14:uncheckedState w14:val="2610" w14:font="MS Gothic"/>
            </w14:checkbox>
          </w:sdtPr>
          <w:sdtEndPr/>
          <w:sdtContent>
            <w:tc>
              <w:tcPr>
                <w:tcW w:w="709" w:type="dxa"/>
                <w:gridSpan w:val="2"/>
                <w:shd w:val="clear" w:color="auto" w:fill="auto"/>
              </w:tcPr>
              <w:p w14:paraId="41322CC4" w14:textId="77777777" w:rsidR="005E621F" w:rsidRPr="007B7529" w:rsidRDefault="005E621F" w:rsidP="00484114">
                <w:pPr>
                  <w:pStyle w:val="Questiontext"/>
                </w:pPr>
                <w:r>
                  <w:rPr>
                    <w:rFonts w:ascii="MS Gothic" w:eastAsia="MS Gothic" w:hAnsi="MS Gothic" w:hint="eastAsia"/>
                    <w:lang w:eastAsia="en-GB"/>
                  </w:rPr>
                  <w:t>☐</w:t>
                </w:r>
              </w:p>
            </w:tc>
          </w:sdtContent>
        </w:sdt>
        <w:tc>
          <w:tcPr>
            <w:tcW w:w="2367" w:type="dxa"/>
            <w:tcBorders>
              <w:right w:val="single" w:sz="4" w:space="0" w:color="auto"/>
            </w:tcBorders>
            <w:shd w:val="clear" w:color="auto" w:fill="auto"/>
          </w:tcPr>
          <w:p w14:paraId="3CEC327F" w14:textId="77777777" w:rsidR="005E621F" w:rsidRPr="007B7529" w:rsidRDefault="005E621F" w:rsidP="00484114">
            <w:pPr>
              <w:pStyle w:val="Questiontext"/>
            </w:pPr>
            <w:r>
              <w:rPr>
                <w:rFonts w:eastAsia="Calibri"/>
              </w:rPr>
              <w:t>Document reference</w:t>
            </w:r>
          </w:p>
        </w:tc>
        <w:sdt>
          <w:sdtPr>
            <w:rPr>
              <w:rStyle w:val="Responseboxtext"/>
            </w:rPr>
            <w:id w:val="-316884246"/>
            <w:placeholder>
              <w:docPart w:val="F675F2DDC83340E097A76657AC0B92E8"/>
            </w:placeholder>
            <w:showingPlcHdr/>
            <w:text/>
          </w:sdtPr>
          <w:sdtEndPr>
            <w:rPr>
              <w:rStyle w:val="DefaultParagraphFont"/>
            </w:rPr>
          </w:sdtEndPr>
          <w:sdtContent>
            <w:tc>
              <w:tcPr>
                <w:tcW w:w="3976" w:type="dxa"/>
                <w:gridSpan w:val="4"/>
                <w:tcBorders>
                  <w:left w:val="single" w:sz="4" w:space="0" w:color="auto"/>
                  <w:bottom w:val="single" w:sz="4" w:space="0" w:color="auto"/>
                  <w:right w:val="single" w:sz="4" w:space="0" w:color="auto"/>
                </w:tcBorders>
                <w:shd w:val="clear" w:color="auto" w:fill="auto"/>
              </w:tcPr>
              <w:p w14:paraId="4C59FD11" w14:textId="77777777" w:rsidR="005E621F" w:rsidRPr="007B7529" w:rsidRDefault="005E621F" w:rsidP="00484114">
                <w:pPr>
                  <w:pStyle w:val="Questiontext"/>
                </w:pPr>
                <w:r>
                  <w:rPr>
                    <w:rStyle w:val="Responseboxtext"/>
                  </w:rPr>
                  <w:t xml:space="preserve">                                                          </w:t>
                </w:r>
              </w:p>
            </w:tc>
          </w:sdtContent>
        </w:sdt>
        <w:tc>
          <w:tcPr>
            <w:tcW w:w="1880" w:type="dxa"/>
            <w:gridSpan w:val="2"/>
            <w:tcBorders>
              <w:left w:val="single" w:sz="4" w:space="0" w:color="auto"/>
            </w:tcBorders>
            <w:shd w:val="clear" w:color="auto" w:fill="auto"/>
          </w:tcPr>
          <w:p w14:paraId="334E413B" w14:textId="77777777" w:rsidR="005E621F" w:rsidRPr="007B7529" w:rsidRDefault="005E621F" w:rsidP="00484114">
            <w:pPr>
              <w:pStyle w:val="Questiontext"/>
            </w:pPr>
          </w:p>
        </w:tc>
      </w:tr>
      <w:tr w:rsidR="00CC469A" w:rsidRPr="002F53F4" w14:paraId="48A0BA9F" w14:textId="77777777" w:rsidTr="005E621F">
        <w:trPr>
          <w:gridBefore w:val="2"/>
          <w:wBefore w:w="20" w:type="dxa"/>
          <w:trHeight w:val="95"/>
        </w:trPr>
        <w:tc>
          <w:tcPr>
            <w:tcW w:w="9923" w:type="dxa"/>
            <w:gridSpan w:val="11"/>
            <w:shd w:val="clear" w:color="auto" w:fill="auto"/>
          </w:tcPr>
          <w:p w14:paraId="091D6B0E" w14:textId="77777777" w:rsidR="00CC469A" w:rsidRDefault="00CC469A" w:rsidP="00D137E1">
            <w:pPr>
              <w:pStyle w:val="SubQuestion"/>
              <w:rPr>
                <w:rFonts w:ascii="MetaNormalLF-Roman" w:eastAsia="Calibri" w:hAnsi="MetaNormalLF-Roman" w:cs="MetaNormalLF-Roman"/>
                <w:lang w:eastAsia="en-GB"/>
              </w:rPr>
            </w:pPr>
            <w:r w:rsidRPr="003C46B7">
              <w:rPr>
                <w:rFonts w:eastAsia="Calibri"/>
                <w:lang w:eastAsia="en-GB"/>
              </w:rPr>
              <w:t>3 Are waste storage procedures and infrastructure in place that are fully in line with the appropriate measures set</w:t>
            </w:r>
            <w:r>
              <w:rPr>
                <w:rFonts w:eastAsia="Calibri"/>
                <w:lang w:eastAsia="en-GB"/>
              </w:rPr>
              <w:t xml:space="preserve"> out in section 2.1.3 of SGN 5.06?</w:t>
            </w:r>
          </w:p>
        </w:tc>
      </w:tr>
      <w:tr w:rsidR="005E621F" w:rsidRPr="002F53F4" w14:paraId="43C32EB3" w14:textId="77777777" w:rsidTr="00484114">
        <w:trPr>
          <w:gridBefore w:val="1"/>
          <w:wBefore w:w="6" w:type="dxa"/>
          <w:trHeight w:val="169"/>
        </w:trPr>
        <w:tc>
          <w:tcPr>
            <w:tcW w:w="993" w:type="dxa"/>
            <w:gridSpan w:val="2"/>
            <w:shd w:val="clear" w:color="auto" w:fill="auto"/>
          </w:tcPr>
          <w:p w14:paraId="1B9411FB" w14:textId="77777777" w:rsidR="005E621F" w:rsidRDefault="005E621F" w:rsidP="00484114">
            <w:pPr>
              <w:pStyle w:val="Questiontext"/>
              <w:rPr>
                <w:rFonts w:eastAsia="Calibri"/>
                <w:lang w:eastAsia="en-GB"/>
              </w:rPr>
            </w:pPr>
            <w:r>
              <w:rPr>
                <w:rFonts w:eastAsia="Calibri"/>
                <w:lang w:eastAsia="en-GB"/>
              </w:rPr>
              <w:t>No</w:t>
            </w:r>
          </w:p>
        </w:tc>
        <w:sdt>
          <w:sdtPr>
            <w:rPr>
              <w:rFonts w:eastAsia="Calibri"/>
              <w:lang w:eastAsia="en-GB"/>
            </w:rPr>
            <w:id w:val="1093290576"/>
            <w14:checkbox>
              <w14:checked w14:val="0"/>
              <w14:checkedState w14:val="2612" w14:font="MS Gothic"/>
              <w14:uncheckedState w14:val="2610" w14:font="MS Gothic"/>
            </w14:checkbox>
          </w:sdtPr>
          <w:sdtEndPr/>
          <w:sdtContent>
            <w:tc>
              <w:tcPr>
                <w:tcW w:w="712" w:type="dxa"/>
                <w:gridSpan w:val="2"/>
                <w:shd w:val="clear" w:color="auto" w:fill="auto"/>
              </w:tcPr>
              <w:p w14:paraId="1A829171" w14:textId="77777777" w:rsidR="005E621F" w:rsidRDefault="005E621F" w:rsidP="00484114">
                <w:pPr>
                  <w:pStyle w:val="Questiontext"/>
                  <w:rPr>
                    <w:rFonts w:eastAsia="Calibri"/>
                    <w:lang w:eastAsia="en-GB"/>
                  </w:rPr>
                </w:pPr>
                <w:r>
                  <w:rPr>
                    <w:rFonts w:ascii="MS Gothic" w:eastAsia="MS Gothic" w:hAnsi="MS Gothic" w:hint="eastAsia"/>
                    <w:lang w:eastAsia="en-GB"/>
                  </w:rPr>
                  <w:t>☐</w:t>
                </w:r>
              </w:p>
            </w:tc>
          </w:sdtContent>
        </w:sdt>
        <w:tc>
          <w:tcPr>
            <w:tcW w:w="8232" w:type="dxa"/>
            <w:gridSpan w:val="8"/>
            <w:shd w:val="clear" w:color="auto" w:fill="auto"/>
          </w:tcPr>
          <w:p w14:paraId="1E126BED" w14:textId="77777777" w:rsidR="005E621F" w:rsidRDefault="005E621F" w:rsidP="00484114">
            <w:pPr>
              <w:pStyle w:val="Questiontext"/>
              <w:rPr>
                <w:rFonts w:eastAsia="Calibri"/>
                <w:lang w:eastAsia="en-GB"/>
              </w:rPr>
            </w:pPr>
            <w:r>
              <w:rPr>
                <w:rFonts w:eastAsia="Calibri"/>
                <w:lang w:eastAsia="en-GB"/>
              </w:rPr>
              <w:t>Provide justification for departure from SGN 5.06 and submit a copy of the procedures</w:t>
            </w:r>
          </w:p>
        </w:tc>
      </w:tr>
      <w:tr w:rsidR="005E621F" w:rsidRPr="007B7529" w14:paraId="2ADDC6AD" w14:textId="77777777" w:rsidTr="005E621F">
        <w:trPr>
          <w:gridBefore w:val="5"/>
          <w:wBefore w:w="1711" w:type="dxa"/>
        </w:trPr>
        <w:tc>
          <w:tcPr>
            <w:tcW w:w="2376" w:type="dxa"/>
            <w:gridSpan w:val="2"/>
            <w:tcBorders>
              <w:right w:val="single" w:sz="4" w:space="0" w:color="auto"/>
            </w:tcBorders>
            <w:shd w:val="clear" w:color="auto" w:fill="auto"/>
          </w:tcPr>
          <w:p w14:paraId="31E36D6F" w14:textId="77777777" w:rsidR="005E621F" w:rsidRPr="007B7529" w:rsidRDefault="005E621F" w:rsidP="00484114">
            <w:pPr>
              <w:pStyle w:val="Questiontext"/>
            </w:pPr>
            <w:r>
              <w:rPr>
                <w:rFonts w:eastAsia="Calibri"/>
              </w:rPr>
              <w:t>Document reference</w:t>
            </w:r>
          </w:p>
        </w:tc>
        <w:sdt>
          <w:sdtPr>
            <w:rPr>
              <w:rStyle w:val="Responseboxtext"/>
            </w:rPr>
            <w:id w:val="1139084606"/>
            <w:placeholder>
              <w:docPart w:val="870022434DCB4F75BAFB57733773C3CC"/>
            </w:placeholder>
            <w:showingPlcHdr/>
            <w:text/>
          </w:sdtPr>
          <w:sdtEndPr>
            <w:rPr>
              <w:rStyle w:val="DefaultParagraphFont"/>
            </w:rPr>
          </w:sdtEndPr>
          <w:sdtContent>
            <w:tc>
              <w:tcPr>
                <w:tcW w:w="3976" w:type="dxa"/>
                <w:gridSpan w:val="4"/>
                <w:tcBorders>
                  <w:left w:val="single" w:sz="4" w:space="0" w:color="auto"/>
                  <w:right w:val="single" w:sz="4" w:space="0" w:color="auto"/>
                </w:tcBorders>
                <w:shd w:val="clear" w:color="auto" w:fill="auto"/>
              </w:tcPr>
              <w:p w14:paraId="7CE9FE15" w14:textId="77777777" w:rsidR="005E621F" w:rsidRPr="007B7529" w:rsidRDefault="005E621F" w:rsidP="00484114">
                <w:pPr>
                  <w:pStyle w:val="Questiontext"/>
                </w:pPr>
                <w:r>
                  <w:rPr>
                    <w:rStyle w:val="Responseboxtext"/>
                  </w:rPr>
                  <w:t xml:space="preserve">                                                          </w:t>
                </w:r>
              </w:p>
            </w:tc>
          </w:sdtContent>
        </w:sdt>
        <w:tc>
          <w:tcPr>
            <w:tcW w:w="1880" w:type="dxa"/>
            <w:gridSpan w:val="2"/>
            <w:tcBorders>
              <w:left w:val="single" w:sz="4" w:space="0" w:color="auto"/>
            </w:tcBorders>
            <w:shd w:val="clear" w:color="auto" w:fill="auto"/>
          </w:tcPr>
          <w:p w14:paraId="37C565C3" w14:textId="77777777" w:rsidR="005E621F" w:rsidRPr="007B7529" w:rsidRDefault="005E621F" w:rsidP="00484114">
            <w:pPr>
              <w:pStyle w:val="Questiontext"/>
            </w:pPr>
          </w:p>
        </w:tc>
      </w:tr>
      <w:tr w:rsidR="005E621F" w:rsidRPr="003A523A" w14:paraId="7EFDB882" w14:textId="77777777" w:rsidTr="005E621F">
        <w:tc>
          <w:tcPr>
            <w:tcW w:w="4101" w:type="dxa"/>
            <w:gridSpan w:val="8"/>
            <w:shd w:val="clear" w:color="auto" w:fill="auto"/>
          </w:tcPr>
          <w:p w14:paraId="191BB6B6" w14:textId="77777777" w:rsidR="005E621F" w:rsidRPr="003A523A" w:rsidRDefault="005E621F" w:rsidP="00484114">
            <w:pPr>
              <w:pStyle w:val="Questiontext"/>
              <w:spacing w:before="60"/>
              <w:rPr>
                <w:sz w:val="2"/>
                <w:szCs w:val="2"/>
              </w:rPr>
            </w:pPr>
          </w:p>
        </w:tc>
        <w:tc>
          <w:tcPr>
            <w:tcW w:w="3949" w:type="dxa"/>
            <w:gridSpan w:val="2"/>
            <w:tcBorders>
              <w:top w:val="single" w:sz="4" w:space="0" w:color="auto"/>
            </w:tcBorders>
            <w:shd w:val="clear" w:color="auto" w:fill="auto"/>
            <w:vAlign w:val="center"/>
          </w:tcPr>
          <w:p w14:paraId="573D321E" w14:textId="77777777" w:rsidR="005E621F" w:rsidRPr="003A523A" w:rsidRDefault="005E621F" w:rsidP="00484114">
            <w:pPr>
              <w:pStyle w:val="Paragraph"/>
              <w:spacing w:before="60" w:after="60"/>
              <w:rPr>
                <w:rStyle w:val="Responseboxtext"/>
                <w:sz w:val="2"/>
                <w:szCs w:val="2"/>
              </w:rPr>
            </w:pPr>
          </w:p>
        </w:tc>
        <w:tc>
          <w:tcPr>
            <w:tcW w:w="1893" w:type="dxa"/>
            <w:gridSpan w:val="3"/>
            <w:shd w:val="clear" w:color="auto" w:fill="auto"/>
            <w:vAlign w:val="center"/>
          </w:tcPr>
          <w:p w14:paraId="61B8861C" w14:textId="77777777" w:rsidR="005E621F" w:rsidRPr="003A523A" w:rsidRDefault="005E621F" w:rsidP="00484114">
            <w:pPr>
              <w:spacing w:before="60" w:after="60"/>
              <w:rPr>
                <w:rFonts w:cs="Arial"/>
                <w:sz w:val="2"/>
                <w:szCs w:val="2"/>
              </w:rPr>
            </w:pPr>
          </w:p>
        </w:tc>
      </w:tr>
      <w:tr w:rsidR="005E621F" w:rsidRPr="007B7529" w14:paraId="30EE4E30" w14:textId="77777777" w:rsidTr="005E621F">
        <w:trPr>
          <w:gridBefore w:val="2"/>
          <w:wBefore w:w="20" w:type="dxa"/>
        </w:trPr>
        <w:tc>
          <w:tcPr>
            <w:tcW w:w="991" w:type="dxa"/>
            <w:gridSpan w:val="2"/>
            <w:shd w:val="clear" w:color="auto" w:fill="auto"/>
          </w:tcPr>
          <w:p w14:paraId="669C5959" w14:textId="77777777" w:rsidR="005E621F" w:rsidRPr="007B7529" w:rsidRDefault="005E621F" w:rsidP="00484114">
            <w:pPr>
              <w:pStyle w:val="Questiontext"/>
            </w:pPr>
            <w:r>
              <w:rPr>
                <w:rFonts w:eastAsia="Calibri"/>
                <w:lang w:eastAsia="en-GB"/>
              </w:rPr>
              <w:t>Yes</w:t>
            </w:r>
          </w:p>
        </w:tc>
        <w:sdt>
          <w:sdtPr>
            <w:rPr>
              <w:rFonts w:eastAsia="Calibri"/>
              <w:lang w:eastAsia="en-GB"/>
            </w:rPr>
            <w:id w:val="1147939994"/>
            <w14:checkbox>
              <w14:checked w14:val="0"/>
              <w14:checkedState w14:val="2612" w14:font="MS Gothic"/>
              <w14:uncheckedState w14:val="2610" w14:font="MS Gothic"/>
            </w14:checkbox>
          </w:sdtPr>
          <w:sdtEndPr/>
          <w:sdtContent>
            <w:tc>
              <w:tcPr>
                <w:tcW w:w="709" w:type="dxa"/>
                <w:gridSpan w:val="2"/>
                <w:shd w:val="clear" w:color="auto" w:fill="auto"/>
              </w:tcPr>
              <w:p w14:paraId="171C8A92" w14:textId="77777777" w:rsidR="005E621F" w:rsidRPr="007B7529" w:rsidRDefault="005E621F" w:rsidP="00484114">
                <w:pPr>
                  <w:pStyle w:val="Questiontext"/>
                </w:pPr>
                <w:r>
                  <w:rPr>
                    <w:rFonts w:ascii="MS Gothic" w:eastAsia="MS Gothic" w:hAnsi="MS Gothic" w:hint="eastAsia"/>
                    <w:lang w:eastAsia="en-GB"/>
                  </w:rPr>
                  <w:t>☐</w:t>
                </w:r>
              </w:p>
            </w:tc>
          </w:sdtContent>
        </w:sdt>
        <w:tc>
          <w:tcPr>
            <w:tcW w:w="2367" w:type="dxa"/>
            <w:tcBorders>
              <w:right w:val="single" w:sz="4" w:space="0" w:color="auto"/>
            </w:tcBorders>
            <w:shd w:val="clear" w:color="auto" w:fill="auto"/>
          </w:tcPr>
          <w:p w14:paraId="3CFCB158" w14:textId="77777777" w:rsidR="005E621F" w:rsidRPr="007B7529" w:rsidRDefault="005E621F" w:rsidP="00484114">
            <w:pPr>
              <w:pStyle w:val="Questiontext"/>
            </w:pPr>
            <w:r>
              <w:rPr>
                <w:rFonts w:eastAsia="Calibri"/>
              </w:rPr>
              <w:t>Document reference</w:t>
            </w:r>
          </w:p>
        </w:tc>
        <w:sdt>
          <w:sdtPr>
            <w:rPr>
              <w:rStyle w:val="Responseboxtext"/>
            </w:rPr>
            <w:id w:val="1469862267"/>
            <w:placeholder>
              <w:docPart w:val="64447AACF7FF410D9599A8C3A32AF42A"/>
            </w:placeholder>
            <w:showingPlcHdr/>
            <w:text/>
          </w:sdtPr>
          <w:sdtEndPr>
            <w:rPr>
              <w:rStyle w:val="DefaultParagraphFont"/>
            </w:rPr>
          </w:sdtEndPr>
          <w:sdtContent>
            <w:tc>
              <w:tcPr>
                <w:tcW w:w="3976" w:type="dxa"/>
                <w:gridSpan w:val="4"/>
                <w:tcBorders>
                  <w:left w:val="single" w:sz="4" w:space="0" w:color="auto"/>
                  <w:bottom w:val="single" w:sz="4" w:space="0" w:color="auto"/>
                  <w:right w:val="single" w:sz="4" w:space="0" w:color="auto"/>
                </w:tcBorders>
                <w:shd w:val="clear" w:color="auto" w:fill="auto"/>
              </w:tcPr>
              <w:p w14:paraId="452C608C" w14:textId="77777777" w:rsidR="005E621F" w:rsidRPr="007B7529" w:rsidRDefault="005E621F" w:rsidP="00484114">
                <w:pPr>
                  <w:pStyle w:val="Questiontext"/>
                </w:pPr>
                <w:r>
                  <w:rPr>
                    <w:rStyle w:val="Responseboxtext"/>
                  </w:rPr>
                  <w:t xml:space="preserve">                                                          </w:t>
                </w:r>
              </w:p>
            </w:tc>
          </w:sdtContent>
        </w:sdt>
        <w:tc>
          <w:tcPr>
            <w:tcW w:w="1880" w:type="dxa"/>
            <w:gridSpan w:val="2"/>
            <w:tcBorders>
              <w:left w:val="single" w:sz="4" w:space="0" w:color="auto"/>
            </w:tcBorders>
            <w:shd w:val="clear" w:color="auto" w:fill="auto"/>
          </w:tcPr>
          <w:p w14:paraId="5280C40F" w14:textId="77777777" w:rsidR="005E621F" w:rsidRPr="007B7529" w:rsidRDefault="005E621F" w:rsidP="00484114">
            <w:pPr>
              <w:pStyle w:val="Questiontext"/>
            </w:pPr>
          </w:p>
        </w:tc>
      </w:tr>
      <w:tr w:rsidR="00CC469A" w:rsidRPr="002F53F4" w14:paraId="71C6423F" w14:textId="77777777" w:rsidTr="005E621F">
        <w:trPr>
          <w:gridBefore w:val="2"/>
          <w:wBefore w:w="20" w:type="dxa"/>
          <w:trHeight w:val="95"/>
        </w:trPr>
        <w:tc>
          <w:tcPr>
            <w:tcW w:w="9923" w:type="dxa"/>
            <w:gridSpan w:val="11"/>
            <w:shd w:val="clear" w:color="auto" w:fill="auto"/>
          </w:tcPr>
          <w:p w14:paraId="6D22F963" w14:textId="6424A5B2" w:rsidR="00CC469A" w:rsidRDefault="00CC469A" w:rsidP="00A719E5">
            <w:pPr>
              <w:pStyle w:val="SubQuestion"/>
              <w:rPr>
                <w:rFonts w:ascii="MetaNormalLF-Roman" w:eastAsia="Calibri" w:hAnsi="MetaNormalLF-Roman" w:cs="MetaNormalLF-Roman"/>
                <w:lang w:eastAsia="en-GB"/>
              </w:rPr>
            </w:pPr>
            <w:r w:rsidRPr="000D6401">
              <w:rPr>
                <w:rFonts w:eastAsia="Calibri"/>
                <w:lang w:eastAsia="en-GB"/>
              </w:rPr>
              <w:t xml:space="preserve">4 Provide a layout plan giving details of where the </w:t>
            </w:r>
            <w:r w:rsidR="00A719E5">
              <w:rPr>
                <w:rFonts w:eastAsia="Calibri"/>
                <w:lang w:eastAsia="en-GB"/>
              </w:rPr>
              <w:t>facility</w:t>
            </w:r>
            <w:r w:rsidRPr="000D6401">
              <w:rPr>
                <w:rFonts w:eastAsia="Calibri"/>
                <w:lang w:eastAsia="en-GB"/>
              </w:rPr>
              <w:t xml:space="preserve"> is based, the infrastructure in place (including areas</w:t>
            </w:r>
            <w:r>
              <w:rPr>
                <w:rFonts w:eastAsia="Calibri"/>
                <w:lang w:eastAsia="en-GB"/>
              </w:rPr>
              <w:t xml:space="preserve"> and structures for separately storing types of waste which may be dangerous to store together) and capacity of waste storage areas and structures</w:t>
            </w:r>
          </w:p>
        </w:tc>
      </w:tr>
      <w:tr w:rsidR="005E621F" w:rsidRPr="007B7529" w14:paraId="392FF898" w14:textId="77777777" w:rsidTr="005E621F">
        <w:trPr>
          <w:gridBefore w:val="1"/>
          <w:wBefore w:w="6" w:type="dxa"/>
        </w:trPr>
        <w:tc>
          <w:tcPr>
            <w:tcW w:w="4111" w:type="dxa"/>
            <w:gridSpan w:val="8"/>
            <w:tcBorders>
              <w:right w:val="single" w:sz="4" w:space="0" w:color="auto"/>
            </w:tcBorders>
            <w:shd w:val="clear" w:color="auto" w:fill="auto"/>
          </w:tcPr>
          <w:p w14:paraId="7061DC02" w14:textId="77777777" w:rsidR="005E621F" w:rsidRPr="007B7529" w:rsidRDefault="005E621F" w:rsidP="00484114">
            <w:pPr>
              <w:pStyle w:val="Questiontext"/>
            </w:pPr>
            <w:r>
              <w:rPr>
                <w:rFonts w:eastAsia="Calibri"/>
              </w:rPr>
              <w:t>Document references</w:t>
            </w:r>
          </w:p>
        </w:tc>
        <w:sdt>
          <w:sdtPr>
            <w:rPr>
              <w:rStyle w:val="Responseboxtext"/>
            </w:rPr>
            <w:id w:val="-1863506741"/>
            <w:placeholder>
              <w:docPart w:val="E2E99142A8A849A3A28396A722F86363"/>
            </w:placeholder>
            <w:showingPlcHdr/>
            <w:text/>
          </w:sdtPr>
          <w:sdtEndPr>
            <w:rPr>
              <w:rStyle w:val="DefaultParagraphFont"/>
            </w:rPr>
          </w:sdtEndPr>
          <w:sdtContent>
            <w:tc>
              <w:tcPr>
                <w:tcW w:w="3981" w:type="dxa"/>
                <w:gridSpan w:val="3"/>
                <w:tcBorders>
                  <w:left w:val="single" w:sz="4" w:space="0" w:color="auto"/>
                  <w:bottom w:val="single" w:sz="4" w:space="0" w:color="auto"/>
                  <w:right w:val="single" w:sz="4" w:space="0" w:color="auto"/>
                </w:tcBorders>
                <w:shd w:val="clear" w:color="auto" w:fill="auto"/>
              </w:tcPr>
              <w:p w14:paraId="754239AD" w14:textId="77777777" w:rsidR="005E621F" w:rsidRPr="007B7529" w:rsidRDefault="005E621F" w:rsidP="00484114">
                <w:pPr>
                  <w:pStyle w:val="Questiontext"/>
                </w:pPr>
                <w:r>
                  <w:rPr>
                    <w:rStyle w:val="Responseboxtext"/>
                  </w:rPr>
                  <w:t xml:space="preserve">                                                          </w:t>
                </w:r>
              </w:p>
            </w:tc>
          </w:sdtContent>
        </w:sdt>
        <w:tc>
          <w:tcPr>
            <w:tcW w:w="1845" w:type="dxa"/>
            <w:tcBorders>
              <w:left w:val="single" w:sz="4" w:space="0" w:color="auto"/>
            </w:tcBorders>
            <w:shd w:val="clear" w:color="auto" w:fill="auto"/>
          </w:tcPr>
          <w:p w14:paraId="08AB92EB" w14:textId="77777777" w:rsidR="005E621F" w:rsidRPr="007B7529" w:rsidRDefault="005E621F" w:rsidP="00484114">
            <w:pPr>
              <w:pStyle w:val="Questiontext"/>
            </w:pPr>
          </w:p>
        </w:tc>
      </w:tr>
      <w:tr w:rsidR="00CC469A" w:rsidRPr="002F53F4" w14:paraId="2F205627" w14:textId="77777777" w:rsidTr="005E621F">
        <w:trPr>
          <w:gridBefore w:val="2"/>
          <w:wBefore w:w="20" w:type="dxa"/>
          <w:trHeight w:val="95"/>
        </w:trPr>
        <w:tc>
          <w:tcPr>
            <w:tcW w:w="9923" w:type="dxa"/>
            <w:gridSpan w:val="11"/>
            <w:shd w:val="clear" w:color="auto" w:fill="auto"/>
          </w:tcPr>
          <w:p w14:paraId="27D846C9" w14:textId="0B6FA92A" w:rsidR="00CC469A" w:rsidRDefault="00CC469A" w:rsidP="00A719E5">
            <w:pPr>
              <w:pStyle w:val="SubQuestion"/>
              <w:rPr>
                <w:rFonts w:ascii="MetaNormalLF-Roman" w:eastAsia="Calibri" w:hAnsi="MetaNormalLF-Roman" w:cs="MetaNormalLF-Roman"/>
                <w:lang w:eastAsia="en-GB"/>
              </w:rPr>
            </w:pPr>
            <w:r>
              <w:rPr>
                <w:rFonts w:eastAsia="Calibri"/>
                <w:lang w:eastAsia="en-GB"/>
              </w:rPr>
              <w:t xml:space="preserve">5 Provide a summary of the treatment activities carried out on the </w:t>
            </w:r>
            <w:r w:rsidR="00A719E5">
              <w:rPr>
                <w:rFonts w:eastAsia="Calibri"/>
                <w:lang w:eastAsia="en-GB"/>
              </w:rPr>
              <w:t>facility</w:t>
            </w:r>
            <w:r>
              <w:rPr>
                <w:rFonts w:eastAsia="Calibri"/>
                <w:lang w:eastAsia="en-GB"/>
              </w:rPr>
              <w:t>. This should cover the general principles set out in section 2.1.4 of SGN 5.06 and the specific principles set out in sections 2.1.5 to 2.1.15 as appropriate of SGN 5.06</w:t>
            </w:r>
          </w:p>
        </w:tc>
      </w:tr>
      <w:tr w:rsidR="005E621F" w:rsidRPr="007B7529" w14:paraId="1956B20C" w14:textId="77777777" w:rsidTr="005E621F">
        <w:trPr>
          <w:gridBefore w:val="1"/>
          <w:wBefore w:w="6" w:type="dxa"/>
        </w:trPr>
        <w:tc>
          <w:tcPr>
            <w:tcW w:w="4111" w:type="dxa"/>
            <w:gridSpan w:val="8"/>
            <w:tcBorders>
              <w:right w:val="single" w:sz="4" w:space="0" w:color="auto"/>
            </w:tcBorders>
            <w:shd w:val="clear" w:color="auto" w:fill="auto"/>
          </w:tcPr>
          <w:p w14:paraId="710B389B" w14:textId="77777777" w:rsidR="005E621F" w:rsidRPr="007B7529" w:rsidRDefault="005E621F" w:rsidP="00484114">
            <w:pPr>
              <w:pStyle w:val="Questiontext"/>
            </w:pPr>
            <w:r>
              <w:rPr>
                <w:rFonts w:eastAsia="Calibri"/>
              </w:rPr>
              <w:t>Document references</w:t>
            </w:r>
          </w:p>
        </w:tc>
        <w:sdt>
          <w:sdtPr>
            <w:rPr>
              <w:rStyle w:val="Responseboxtext"/>
            </w:rPr>
            <w:id w:val="-1378463060"/>
            <w:placeholder>
              <w:docPart w:val="49CA108F00FB4DCCA38AC47DCCFE65C7"/>
            </w:placeholder>
            <w:showingPlcHdr/>
            <w:text/>
          </w:sdtPr>
          <w:sdtEndPr>
            <w:rPr>
              <w:rStyle w:val="DefaultParagraphFont"/>
            </w:rPr>
          </w:sdtEndPr>
          <w:sdtContent>
            <w:tc>
              <w:tcPr>
                <w:tcW w:w="3981" w:type="dxa"/>
                <w:gridSpan w:val="3"/>
                <w:tcBorders>
                  <w:left w:val="single" w:sz="4" w:space="0" w:color="auto"/>
                  <w:bottom w:val="single" w:sz="4" w:space="0" w:color="auto"/>
                  <w:right w:val="single" w:sz="4" w:space="0" w:color="auto"/>
                </w:tcBorders>
                <w:shd w:val="clear" w:color="auto" w:fill="auto"/>
              </w:tcPr>
              <w:p w14:paraId="56877A4F" w14:textId="77777777" w:rsidR="005E621F" w:rsidRPr="007B7529" w:rsidRDefault="005E621F" w:rsidP="00484114">
                <w:pPr>
                  <w:pStyle w:val="Questiontext"/>
                </w:pPr>
                <w:r>
                  <w:rPr>
                    <w:rStyle w:val="Responseboxtext"/>
                  </w:rPr>
                  <w:t xml:space="preserve">                                                          </w:t>
                </w:r>
              </w:p>
            </w:tc>
          </w:sdtContent>
        </w:sdt>
        <w:tc>
          <w:tcPr>
            <w:tcW w:w="1845" w:type="dxa"/>
            <w:tcBorders>
              <w:left w:val="single" w:sz="4" w:space="0" w:color="auto"/>
            </w:tcBorders>
            <w:shd w:val="clear" w:color="auto" w:fill="auto"/>
          </w:tcPr>
          <w:p w14:paraId="266C0709" w14:textId="77777777" w:rsidR="005E621F" w:rsidRPr="007B7529" w:rsidRDefault="005E621F" w:rsidP="00484114">
            <w:pPr>
              <w:pStyle w:val="Questiontext"/>
            </w:pPr>
          </w:p>
        </w:tc>
      </w:tr>
      <w:tr w:rsidR="00CC469A" w:rsidRPr="002F53F4" w14:paraId="7E587689" w14:textId="77777777" w:rsidTr="005E621F">
        <w:trPr>
          <w:gridBefore w:val="2"/>
          <w:wBefore w:w="20" w:type="dxa"/>
          <w:trHeight w:val="95"/>
        </w:trPr>
        <w:tc>
          <w:tcPr>
            <w:tcW w:w="9923" w:type="dxa"/>
            <w:gridSpan w:val="11"/>
            <w:shd w:val="clear" w:color="auto" w:fill="auto"/>
          </w:tcPr>
          <w:p w14:paraId="468F3105" w14:textId="77777777" w:rsidR="00CC469A" w:rsidRDefault="00CC469A" w:rsidP="00D137E1">
            <w:pPr>
              <w:pStyle w:val="SubQuestion"/>
              <w:rPr>
                <w:rFonts w:ascii="MetaNormalLF-Roman" w:eastAsia="Calibri" w:hAnsi="MetaNormalLF-Roman" w:cs="MetaNormalLF-Roman"/>
                <w:lang w:eastAsia="en-GB"/>
              </w:rPr>
            </w:pPr>
            <w:r>
              <w:rPr>
                <w:rFonts w:eastAsia="Calibri"/>
                <w:lang w:eastAsia="en-GB"/>
              </w:rPr>
              <w:t>6 Provide layout plans giving details of where each treatment plant is based, the main items at each plant, and process flow diagrams for the treatment plant</w:t>
            </w:r>
          </w:p>
        </w:tc>
      </w:tr>
      <w:tr w:rsidR="005E621F" w:rsidRPr="007B7529" w14:paraId="1BE8D99B" w14:textId="77777777" w:rsidTr="005E621F">
        <w:trPr>
          <w:gridBefore w:val="1"/>
          <w:wBefore w:w="6" w:type="dxa"/>
        </w:trPr>
        <w:tc>
          <w:tcPr>
            <w:tcW w:w="4111" w:type="dxa"/>
            <w:gridSpan w:val="8"/>
            <w:tcBorders>
              <w:right w:val="single" w:sz="4" w:space="0" w:color="auto"/>
            </w:tcBorders>
            <w:shd w:val="clear" w:color="auto" w:fill="auto"/>
          </w:tcPr>
          <w:p w14:paraId="5BA1B5B3" w14:textId="77777777" w:rsidR="005E621F" w:rsidRPr="007B7529" w:rsidRDefault="005E621F" w:rsidP="00484114">
            <w:pPr>
              <w:pStyle w:val="Questiontext"/>
            </w:pPr>
            <w:r>
              <w:rPr>
                <w:rFonts w:eastAsia="Calibri"/>
              </w:rPr>
              <w:t>Document references</w:t>
            </w:r>
          </w:p>
        </w:tc>
        <w:sdt>
          <w:sdtPr>
            <w:rPr>
              <w:rStyle w:val="Responseboxtext"/>
            </w:rPr>
            <w:id w:val="1261109564"/>
            <w:placeholder>
              <w:docPart w:val="5F1E81249118484B8AE84B7579D58E27"/>
            </w:placeholder>
            <w:showingPlcHdr/>
            <w:text/>
          </w:sdtPr>
          <w:sdtEndPr>
            <w:rPr>
              <w:rStyle w:val="DefaultParagraphFont"/>
            </w:rPr>
          </w:sdtEndPr>
          <w:sdtContent>
            <w:tc>
              <w:tcPr>
                <w:tcW w:w="3981" w:type="dxa"/>
                <w:gridSpan w:val="3"/>
                <w:tcBorders>
                  <w:left w:val="single" w:sz="4" w:space="0" w:color="auto"/>
                  <w:bottom w:val="single" w:sz="4" w:space="0" w:color="auto"/>
                  <w:right w:val="single" w:sz="4" w:space="0" w:color="auto"/>
                </w:tcBorders>
                <w:shd w:val="clear" w:color="auto" w:fill="auto"/>
              </w:tcPr>
              <w:p w14:paraId="65C48039" w14:textId="77777777" w:rsidR="005E621F" w:rsidRPr="007B7529" w:rsidRDefault="005E621F" w:rsidP="00484114">
                <w:pPr>
                  <w:pStyle w:val="Questiontext"/>
                </w:pPr>
                <w:r>
                  <w:rPr>
                    <w:rStyle w:val="Responseboxtext"/>
                  </w:rPr>
                  <w:t xml:space="preserve">                                                          </w:t>
                </w:r>
              </w:p>
            </w:tc>
          </w:sdtContent>
        </w:sdt>
        <w:tc>
          <w:tcPr>
            <w:tcW w:w="1845" w:type="dxa"/>
            <w:tcBorders>
              <w:left w:val="single" w:sz="4" w:space="0" w:color="auto"/>
            </w:tcBorders>
            <w:shd w:val="clear" w:color="auto" w:fill="auto"/>
          </w:tcPr>
          <w:p w14:paraId="3E77FB1A" w14:textId="77777777" w:rsidR="005E621F" w:rsidRPr="007B7529" w:rsidRDefault="005E621F" w:rsidP="00484114">
            <w:pPr>
              <w:pStyle w:val="Questiontext"/>
            </w:pPr>
          </w:p>
        </w:tc>
      </w:tr>
    </w:tbl>
    <w:p w14:paraId="34DF9FCE" w14:textId="77777777" w:rsidR="00CC469A" w:rsidRDefault="00CC469A" w:rsidP="00CC469A">
      <w:pPr>
        <w:rPr>
          <w:sz w:val="20"/>
          <w:szCs w:val="20"/>
        </w:rPr>
      </w:pPr>
    </w:p>
    <w:p w14:paraId="020263ED" w14:textId="77777777" w:rsidR="00CC469A" w:rsidRDefault="00CC469A" w:rsidP="00CC469A">
      <w:pPr>
        <w:pStyle w:val="Sectionheading"/>
        <w:rPr>
          <w:rFonts w:eastAsia="Calibri"/>
        </w:rPr>
        <w:sectPr w:rsidR="00CC469A" w:rsidSect="007F23CC">
          <w:pgSz w:w="11906" w:h="16838"/>
          <w:pgMar w:top="902" w:right="924" w:bottom="709" w:left="1259" w:header="567" w:footer="340" w:gutter="0"/>
          <w:cols w:space="708"/>
          <w:titlePg/>
          <w:docGrid w:linePitch="360"/>
        </w:sectPr>
      </w:pPr>
    </w:p>
    <w:tbl>
      <w:tblPr>
        <w:tblW w:w="9937" w:type="dxa"/>
        <w:tblInd w:w="-154" w:type="dxa"/>
        <w:tblLayout w:type="fixed"/>
        <w:tblLook w:val="04A0" w:firstRow="1" w:lastRow="0" w:firstColumn="1" w:lastColumn="0" w:noHBand="0" w:noVBand="1"/>
      </w:tblPr>
      <w:tblGrid>
        <w:gridCol w:w="9"/>
        <w:gridCol w:w="846"/>
        <w:gridCol w:w="433"/>
        <w:gridCol w:w="2807"/>
        <w:gridCol w:w="16"/>
        <w:gridCol w:w="3970"/>
        <w:gridCol w:w="11"/>
        <w:gridCol w:w="1845"/>
      </w:tblGrid>
      <w:tr w:rsidR="00CC469A" w:rsidRPr="001A6961" w14:paraId="58F8415E" w14:textId="77777777" w:rsidTr="005E621F">
        <w:trPr>
          <w:gridBefore w:val="1"/>
          <w:wBefore w:w="9" w:type="dxa"/>
          <w:trHeight w:val="26"/>
        </w:trPr>
        <w:tc>
          <w:tcPr>
            <w:tcW w:w="9928" w:type="dxa"/>
            <w:gridSpan w:val="7"/>
            <w:shd w:val="clear" w:color="auto" w:fill="auto"/>
          </w:tcPr>
          <w:p w14:paraId="30C03684" w14:textId="77777777" w:rsidR="00CC469A" w:rsidRPr="00947AA6" w:rsidRDefault="00CC469A" w:rsidP="00D137E1">
            <w:pPr>
              <w:pStyle w:val="Sectionheading"/>
              <w:pBdr>
                <w:bottom w:val="single" w:sz="12" w:space="1" w:color="auto"/>
              </w:pBdr>
              <w:rPr>
                <w:rFonts w:eastAsia="Calibri"/>
              </w:rPr>
            </w:pPr>
            <w:r w:rsidRPr="00E55936">
              <w:rPr>
                <w:rFonts w:eastAsia="Calibri"/>
              </w:rPr>
              <w:lastRenderedPageBreak/>
              <w:t>Appendix 3 – Specific questions for the recovery to land for agricultural benefit of compost like outputs from the treatment of mixed municipal solid wastes</w:t>
            </w:r>
          </w:p>
        </w:tc>
      </w:tr>
      <w:tr w:rsidR="00CC469A" w:rsidRPr="001A6961" w14:paraId="1685AA44" w14:textId="77777777" w:rsidTr="005E621F">
        <w:trPr>
          <w:gridBefore w:val="1"/>
          <w:wBefore w:w="9" w:type="dxa"/>
          <w:trHeight w:val="26"/>
        </w:trPr>
        <w:tc>
          <w:tcPr>
            <w:tcW w:w="9928" w:type="dxa"/>
            <w:gridSpan w:val="7"/>
            <w:shd w:val="clear" w:color="auto" w:fill="auto"/>
          </w:tcPr>
          <w:p w14:paraId="46F094B4" w14:textId="77777777" w:rsidR="00CC469A" w:rsidRPr="005E2E96" w:rsidRDefault="00CC469A" w:rsidP="00D137E1">
            <w:pPr>
              <w:pStyle w:val="SubQuestion"/>
              <w:rPr>
                <w:rFonts w:eastAsia="Calibri"/>
              </w:rPr>
            </w:pPr>
            <w:r w:rsidRPr="005E2E96">
              <w:rPr>
                <w:rFonts w:eastAsia="Calibri"/>
              </w:rPr>
              <w:t xml:space="preserve">1 Provide an accurate and reliable characterisation of your compost like outputs (CLO). This should be based on sampling and analysis of the CLO produced by the </w:t>
            </w:r>
            <w:r>
              <w:rPr>
                <w:rFonts w:eastAsia="Calibri"/>
              </w:rPr>
              <w:t xml:space="preserve">mechanical, biological </w:t>
            </w:r>
            <w:r w:rsidRPr="005E2E96">
              <w:rPr>
                <w:rFonts w:eastAsia="Calibri"/>
              </w:rPr>
              <w:t>treatment (MBT) process over a 12 month period and in accordance with section 2 of TGN 6.15</w:t>
            </w:r>
          </w:p>
        </w:tc>
      </w:tr>
      <w:tr w:rsidR="005E621F" w:rsidRPr="007B7529" w14:paraId="637F249D" w14:textId="77777777" w:rsidTr="0036072A">
        <w:tc>
          <w:tcPr>
            <w:tcW w:w="4111" w:type="dxa"/>
            <w:gridSpan w:val="5"/>
            <w:tcBorders>
              <w:right w:val="single" w:sz="4" w:space="0" w:color="auto"/>
            </w:tcBorders>
            <w:shd w:val="clear" w:color="auto" w:fill="auto"/>
          </w:tcPr>
          <w:p w14:paraId="2BEDD88A" w14:textId="77777777" w:rsidR="005E621F" w:rsidRPr="007B7529" w:rsidRDefault="005E621F" w:rsidP="00484114">
            <w:pPr>
              <w:pStyle w:val="Questiontext"/>
            </w:pPr>
            <w:r>
              <w:rPr>
                <w:rFonts w:eastAsia="Calibri"/>
              </w:rPr>
              <w:t>Document references</w:t>
            </w:r>
          </w:p>
        </w:tc>
        <w:sdt>
          <w:sdtPr>
            <w:rPr>
              <w:rStyle w:val="Responseboxtext"/>
            </w:rPr>
            <w:id w:val="-1162159224"/>
            <w:placeholder>
              <w:docPart w:val="6B2F58F379C34B9F95ED9153173B3623"/>
            </w:placeholder>
            <w:showingPlcHdr/>
            <w:text/>
          </w:sdtPr>
          <w:sdtEndPr>
            <w:rPr>
              <w:rStyle w:val="DefaultParagraphFont"/>
            </w:rPr>
          </w:sdtEndPr>
          <w:sdtContent>
            <w:tc>
              <w:tcPr>
                <w:tcW w:w="3981" w:type="dxa"/>
                <w:gridSpan w:val="2"/>
                <w:tcBorders>
                  <w:left w:val="single" w:sz="4" w:space="0" w:color="auto"/>
                  <w:bottom w:val="single" w:sz="4" w:space="0" w:color="auto"/>
                  <w:right w:val="single" w:sz="4" w:space="0" w:color="auto"/>
                </w:tcBorders>
                <w:shd w:val="clear" w:color="auto" w:fill="auto"/>
              </w:tcPr>
              <w:p w14:paraId="5E98E466" w14:textId="77777777" w:rsidR="005E621F" w:rsidRPr="007B7529" w:rsidRDefault="005E621F" w:rsidP="00484114">
                <w:pPr>
                  <w:pStyle w:val="Questiontext"/>
                </w:pPr>
                <w:r>
                  <w:rPr>
                    <w:rStyle w:val="Responseboxtext"/>
                  </w:rPr>
                  <w:t xml:space="preserve">                                                          </w:t>
                </w:r>
              </w:p>
            </w:tc>
          </w:sdtContent>
        </w:sdt>
        <w:tc>
          <w:tcPr>
            <w:tcW w:w="1845" w:type="dxa"/>
            <w:tcBorders>
              <w:left w:val="single" w:sz="4" w:space="0" w:color="auto"/>
            </w:tcBorders>
            <w:shd w:val="clear" w:color="auto" w:fill="auto"/>
          </w:tcPr>
          <w:p w14:paraId="2A7EF4B9" w14:textId="77777777" w:rsidR="005E621F" w:rsidRPr="007B7529" w:rsidRDefault="005E621F" w:rsidP="00484114">
            <w:pPr>
              <w:pStyle w:val="Questiontext"/>
            </w:pPr>
          </w:p>
        </w:tc>
      </w:tr>
      <w:tr w:rsidR="00CC469A" w:rsidRPr="001A6961" w14:paraId="6CA8ACDC" w14:textId="77777777" w:rsidTr="005E621F">
        <w:trPr>
          <w:gridBefore w:val="1"/>
          <w:wBefore w:w="9" w:type="dxa"/>
          <w:trHeight w:val="197"/>
        </w:trPr>
        <w:tc>
          <w:tcPr>
            <w:tcW w:w="9928" w:type="dxa"/>
            <w:gridSpan w:val="7"/>
            <w:shd w:val="clear" w:color="auto" w:fill="auto"/>
          </w:tcPr>
          <w:p w14:paraId="63B33297" w14:textId="77777777" w:rsidR="00CC469A" w:rsidRPr="005E2E96" w:rsidRDefault="00CC469A" w:rsidP="00D137E1">
            <w:pPr>
              <w:pStyle w:val="SubQuestion"/>
              <w:rPr>
                <w:rFonts w:eastAsia="Calibri"/>
              </w:rPr>
            </w:pPr>
            <w:r w:rsidRPr="005E2E96">
              <w:rPr>
                <w:rFonts w:eastAsia="Calibri"/>
              </w:rPr>
              <w:t>2 Provide an agricultural benefit assessment for the use of your CLO. This should be based on section 2 of TGN 6.15 and should be signed and dated by an appropriate technical expert</w:t>
            </w:r>
          </w:p>
        </w:tc>
      </w:tr>
      <w:tr w:rsidR="005E621F" w:rsidRPr="007B7529" w14:paraId="248518D4" w14:textId="77777777" w:rsidTr="0036072A">
        <w:tc>
          <w:tcPr>
            <w:tcW w:w="4111" w:type="dxa"/>
            <w:gridSpan w:val="5"/>
            <w:tcBorders>
              <w:right w:val="single" w:sz="4" w:space="0" w:color="auto"/>
            </w:tcBorders>
            <w:shd w:val="clear" w:color="auto" w:fill="auto"/>
          </w:tcPr>
          <w:p w14:paraId="4D3FFE27" w14:textId="77777777" w:rsidR="005E621F" w:rsidRPr="007B7529" w:rsidRDefault="005E621F" w:rsidP="00484114">
            <w:pPr>
              <w:pStyle w:val="Questiontext"/>
            </w:pPr>
            <w:r>
              <w:rPr>
                <w:rFonts w:eastAsia="Calibri"/>
              </w:rPr>
              <w:t>Document references</w:t>
            </w:r>
          </w:p>
        </w:tc>
        <w:sdt>
          <w:sdtPr>
            <w:rPr>
              <w:rStyle w:val="Responseboxtext"/>
            </w:rPr>
            <w:id w:val="291725235"/>
            <w:placeholder>
              <w:docPart w:val="280BB79A2A8049EE877CAB3FB6234B5A"/>
            </w:placeholder>
            <w:showingPlcHdr/>
            <w:text/>
          </w:sdtPr>
          <w:sdtEndPr>
            <w:rPr>
              <w:rStyle w:val="DefaultParagraphFont"/>
            </w:rPr>
          </w:sdtEndPr>
          <w:sdtContent>
            <w:tc>
              <w:tcPr>
                <w:tcW w:w="3981" w:type="dxa"/>
                <w:gridSpan w:val="2"/>
                <w:tcBorders>
                  <w:left w:val="single" w:sz="4" w:space="0" w:color="auto"/>
                  <w:bottom w:val="single" w:sz="4" w:space="0" w:color="auto"/>
                  <w:right w:val="single" w:sz="4" w:space="0" w:color="auto"/>
                </w:tcBorders>
                <w:shd w:val="clear" w:color="auto" w:fill="auto"/>
              </w:tcPr>
              <w:p w14:paraId="2B060831" w14:textId="77777777" w:rsidR="005E621F" w:rsidRPr="007B7529" w:rsidRDefault="005E621F" w:rsidP="00484114">
                <w:pPr>
                  <w:pStyle w:val="Questiontext"/>
                </w:pPr>
                <w:r>
                  <w:rPr>
                    <w:rStyle w:val="Responseboxtext"/>
                  </w:rPr>
                  <w:t xml:space="preserve">                                                          </w:t>
                </w:r>
              </w:p>
            </w:tc>
          </w:sdtContent>
        </w:sdt>
        <w:tc>
          <w:tcPr>
            <w:tcW w:w="1845" w:type="dxa"/>
            <w:tcBorders>
              <w:left w:val="single" w:sz="4" w:space="0" w:color="auto"/>
            </w:tcBorders>
            <w:shd w:val="clear" w:color="auto" w:fill="auto"/>
          </w:tcPr>
          <w:p w14:paraId="21751A77" w14:textId="77777777" w:rsidR="005E621F" w:rsidRPr="007B7529" w:rsidRDefault="005E621F" w:rsidP="00484114">
            <w:pPr>
              <w:pStyle w:val="Questiontext"/>
            </w:pPr>
          </w:p>
        </w:tc>
      </w:tr>
      <w:tr w:rsidR="00CC469A" w:rsidRPr="001A6961" w14:paraId="4847B28A" w14:textId="77777777" w:rsidTr="005E621F">
        <w:trPr>
          <w:gridBefore w:val="1"/>
          <w:wBefore w:w="9" w:type="dxa"/>
          <w:trHeight w:val="197"/>
        </w:trPr>
        <w:tc>
          <w:tcPr>
            <w:tcW w:w="9928" w:type="dxa"/>
            <w:gridSpan w:val="7"/>
            <w:shd w:val="clear" w:color="auto" w:fill="auto"/>
          </w:tcPr>
          <w:p w14:paraId="10487F48" w14:textId="77777777" w:rsidR="00CC469A" w:rsidRPr="005E2E96" w:rsidRDefault="00CC469A" w:rsidP="00D137E1">
            <w:pPr>
              <w:pStyle w:val="SubQuestion"/>
              <w:rPr>
                <w:rFonts w:eastAsia="Calibri"/>
              </w:rPr>
            </w:pPr>
            <w:r w:rsidRPr="005E2E96">
              <w:rPr>
                <w:rFonts w:eastAsia="Calibri"/>
              </w:rPr>
              <w:t>3 Provide a site specific risk assessment of risks to soil and food chain receptors. This should be based on Schedule 2 of TGN 6.15 and include a map with a green outline showing the boundary of the area being treated and include:</w:t>
            </w:r>
          </w:p>
        </w:tc>
      </w:tr>
      <w:tr w:rsidR="00CC469A" w:rsidRPr="001A6961" w14:paraId="4C2E63B1" w14:textId="77777777" w:rsidTr="005E621F">
        <w:trPr>
          <w:gridBefore w:val="1"/>
          <w:wBefore w:w="9" w:type="dxa"/>
          <w:trHeight w:val="197"/>
        </w:trPr>
        <w:tc>
          <w:tcPr>
            <w:tcW w:w="9928" w:type="dxa"/>
            <w:gridSpan w:val="7"/>
            <w:shd w:val="clear" w:color="auto" w:fill="auto"/>
          </w:tcPr>
          <w:p w14:paraId="0199399E" w14:textId="77777777" w:rsidR="00CC469A" w:rsidRDefault="00CC469A" w:rsidP="00D137E1">
            <w:pPr>
              <w:pStyle w:val="Questiontext"/>
              <w:numPr>
                <w:ilvl w:val="0"/>
                <w:numId w:val="15"/>
              </w:numPr>
              <w:rPr>
                <w:rFonts w:eastAsia="ZapfDingbats"/>
                <w:lang w:eastAsia="en-GB"/>
              </w:rPr>
            </w:pPr>
            <w:r>
              <w:rPr>
                <w:rFonts w:eastAsia="ZapfDingbats"/>
                <w:lang w:eastAsia="en-GB"/>
              </w:rPr>
              <w:t>locations where the waste will be stored and spread;</w:t>
            </w:r>
          </w:p>
          <w:p w14:paraId="6E4421EF" w14:textId="77777777" w:rsidR="00CC469A" w:rsidRDefault="00CC469A" w:rsidP="00D137E1">
            <w:pPr>
              <w:pStyle w:val="Questiontext"/>
              <w:numPr>
                <w:ilvl w:val="0"/>
                <w:numId w:val="15"/>
              </w:numPr>
              <w:rPr>
                <w:rFonts w:eastAsia="ZapfDingbats"/>
                <w:lang w:eastAsia="en-GB"/>
              </w:rPr>
            </w:pPr>
            <w:r>
              <w:rPr>
                <w:rFonts w:eastAsia="ZapfDingbats"/>
                <w:lang w:eastAsia="en-GB"/>
              </w:rPr>
              <w:t>any spring, well or borehole used to supply water for domestic or food production purposes that is within 250 metres of the area being treated;</w:t>
            </w:r>
          </w:p>
          <w:p w14:paraId="46D6CF3A" w14:textId="77777777" w:rsidR="00CC469A" w:rsidRDefault="00CC469A" w:rsidP="00D137E1">
            <w:pPr>
              <w:pStyle w:val="Questiontext"/>
              <w:numPr>
                <w:ilvl w:val="0"/>
                <w:numId w:val="15"/>
              </w:numPr>
              <w:rPr>
                <w:rFonts w:eastAsia="ZapfDingbats"/>
                <w:lang w:eastAsia="en-GB"/>
              </w:rPr>
            </w:pPr>
            <w:r>
              <w:rPr>
                <w:rFonts w:eastAsia="ZapfDingbats"/>
                <w:lang w:eastAsia="en-GB"/>
              </w:rPr>
              <w:t>any spring, well or borehole not being used for domestic or food production purposes that is within 50 metres of the area being treated;</w:t>
            </w:r>
          </w:p>
          <w:p w14:paraId="39D8BDC3" w14:textId="77777777" w:rsidR="00CC469A" w:rsidRDefault="00CC469A" w:rsidP="00D137E1">
            <w:pPr>
              <w:pStyle w:val="Questiontext"/>
              <w:numPr>
                <w:ilvl w:val="0"/>
                <w:numId w:val="15"/>
              </w:numPr>
              <w:rPr>
                <w:rFonts w:eastAsia="ZapfDingbats"/>
                <w:lang w:eastAsia="en-GB"/>
              </w:rPr>
            </w:pPr>
            <w:r>
              <w:rPr>
                <w:rFonts w:eastAsia="ZapfDingbats"/>
                <w:lang w:eastAsia="en-GB"/>
              </w:rPr>
              <w:t>any European designated sites (candidate or Special Area of Conservation, proposed or Special Protections Area in England and Wales or Ramsar Site) or Sites of Special Scientific Interest (SSSI) which are within 500 metres of the place where waste is to be stored or spread;</w:t>
            </w:r>
          </w:p>
          <w:p w14:paraId="4AF4A593" w14:textId="77777777" w:rsidR="00CC469A" w:rsidRDefault="00CC469A" w:rsidP="00D137E1">
            <w:pPr>
              <w:pStyle w:val="Questiontext"/>
              <w:numPr>
                <w:ilvl w:val="0"/>
                <w:numId w:val="15"/>
              </w:numPr>
              <w:rPr>
                <w:rFonts w:eastAsia="ZapfDingbats"/>
                <w:lang w:eastAsia="en-GB"/>
              </w:rPr>
            </w:pPr>
            <w:r>
              <w:rPr>
                <w:rFonts w:eastAsia="ZapfDingbats"/>
                <w:lang w:eastAsia="en-GB"/>
              </w:rPr>
              <w:t>the location of public rights of way;</w:t>
            </w:r>
          </w:p>
          <w:p w14:paraId="2680DA09" w14:textId="77777777" w:rsidR="00CC469A" w:rsidRDefault="00CC469A" w:rsidP="00D137E1">
            <w:pPr>
              <w:pStyle w:val="Questiontext"/>
              <w:numPr>
                <w:ilvl w:val="0"/>
                <w:numId w:val="15"/>
              </w:numPr>
              <w:rPr>
                <w:rFonts w:eastAsia="ZapfDingbats"/>
                <w:lang w:eastAsia="en-GB"/>
              </w:rPr>
            </w:pPr>
            <w:r>
              <w:rPr>
                <w:rFonts w:eastAsia="ZapfDingbats"/>
                <w:lang w:eastAsia="en-GB"/>
              </w:rPr>
              <w:t>any Groundwater Source Protection Zones;</w:t>
            </w:r>
          </w:p>
          <w:p w14:paraId="383958BF" w14:textId="77777777" w:rsidR="00CC469A" w:rsidRDefault="00CC469A" w:rsidP="00D137E1">
            <w:pPr>
              <w:pStyle w:val="Questiontext"/>
              <w:numPr>
                <w:ilvl w:val="0"/>
                <w:numId w:val="15"/>
              </w:numPr>
              <w:rPr>
                <w:rFonts w:eastAsia="ZapfDingbats"/>
                <w:lang w:eastAsia="en-GB"/>
              </w:rPr>
            </w:pPr>
            <w:r>
              <w:rPr>
                <w:rFonts w:eastAsia="ZapfDingbats"/>
                <w:lang w:eastAsia="en-GB"/>
              </w:rPr>
              <w:t>surface watercourses;</w:t>
            </w:r>
          </w:p>
          <w:p w14:paraId="0B0E6A30" w14:textId="77777777" w:rsidR="00CC469A" w:rsidRDefault="00CC469A" w:rsidP="00D137E1">
            <w:pPr>
              <w:pStyle w:val="Questiontext"/>
              <w:numPr>
                <w:ilvl w:val="0"/>
                <w:numId w:val="15"/>
              </w:numPr>
              <w:rPr>
                <w:rFonts w:eastAsia="ZapfDingbats"/>
                <w:lang w:eastAsia="en-GB"/>
              </w:rPr>
            </w:pPr>
            <w:r>
              <w:rPr>
                <w:rFonts w:eastAsia="ZapfDingbats"/>
                <w:lang w:eastAsia="en-GB"/>
              </w:rPr>
              <w:t>any buildings or houses within 250 metres of the area being treated;</w:t>
            </w:r>
          </w:p>
          <w:p w14:paraId="430C5BE6" w14:textId="77777777" w:rsidR="00CC469A" w:rsidRDefault="00CC469A" w:rsidP="00D137E1">
            <w:pPr>
              <w:pStyle w:val="Questiontext"/>
              <w:numPr>
                <w:ilvl w:val="0"/>
                <w:numId w:val="15"/>
              </w:numPr>
              <w:rPr>
                <w:rFonts w:ascii="MetaBoldLF-Roman" w:eastAsia="Calibri" w:hAnsi="MetaBoldLF-Roman" w:cs="MetaBoldLF-Roman"/>
                <w:b/>
                <w:bCs/>
                <w:sz w:val="22"/>
                <w:szCs w:val="22"/>
                <w:lang w:eastAsia="en-GB"/>
              </w:rPr>
            </w:pPr>
            <w:r>
              <w:rPr>
                <w:rFonts w:eastAsia="ZapfDingbats"/>
                <w:lang w:eastAsia="en-GB"/>
              </w:rPr>
              <w:t>land drains within the boundary.</w:t>
            </w:r>
          </w:p>
        </w:tc>
      </w:tr>
      <w:tr w:rsidR="005E621F" w:rsidRPr="007B7529" w14:paraId="2DB3707B" w14:textId="77777777" w:rsidTr="0036072A">
        <w:tc>
          <w:tcPr>
            <w:tcW w:w="4111" w:type="dxa"/>
            <w:gridSpan w:val="5"/>
            <w:tcBorders>
              <w:right w:val="single" w:sz="4" w:space="0" w:color="auto"/>
            </w:tcBorders>
            <w:shd w:val="clear" w:color="auto" w:fill="auto"/>
          </w:tcPr>
          <w:p w14:paraId="3D63D8F6" w14:textId="77777777" w:rsidR="005E621F" w:rsidRPr="007B7529" w:rsidRDefault="005E621F" w:rsidP="00484114">
            <w:pPr>
              <w:pStyle w:val="Questiontext"/>
            </w:pPr>
            <w:r>
              <w:rPr>
                <w:rFonts w:eastAsia="Calibri"/>
              </w:rPr>
              <w:t>Document references</w:t>
            </w:r>
          </w:p>
        </w:tc>
        <w:sdt>
          <w:sdtPr>
            <w:rPr>
              <w:rStyle w:val="Responseboxtext"/>
            </w:rPr>
            <w:id w:val="35171592"/>
            <w:placeholder>
              <w:docPart w:val="28A1F38CC7F1412DA408CA7F21DAF7D7"/>
            </w:placeholder>
            <w:showingPlcHdr/>
            <w:text/>
          </w:sdtPr>
          <w:sdtEndPr>
            <w:rPr>
              <w:rStyle w:val="DefaultParagraphFont"/>
            </w:rPr>
          </w:sdtEndPr>
          <w:sdtContent>
            <w:tc>
              <w:tcPr>
                <w:tcW w:w="3981" w:type="dxa"/>
                <w:gridSpan w:val="2"/>
                <w:tcBorders>
                  <w:left w:val="single" w:sz="4" w:space="0" w:color="auto"/>
                  <w:bottom w:val="single" w:sz="4" w:space="0" w:color="auto"/>
                  <w:right w:val="single" w:sz="4" w:space="0" w:color="auto"/>
                </w:tcBorders>
                <w:shd w:val="clear" w:color="auto" w:fill="auto"/>
              </w:tcPr>
              <w:p w14:paraId="3A873CEB" w14:textId="77777777" w:rsidR="005E621F" w:rsidRPr="007B7529" w:rsidRDefault="005E621F" w:rsidP="00484114">
                <w:pPr>
                  <w:pStyle w:val="Questiontext"/>
                </w:pPr>
                <w:r>
                  <w:rPr>
                    <w:rStyle w:val="Responseboxtext"/>
                  </w:rPr>
                  <w:t xml:space="preserve">                                                          </w:t>
                </w:r>
              </w:p>
            </w:tc>
          </w:sdtContent>
        </w:sdt>
        <w:tc>
          <w:tcPr>
            <w:tcW w:w="1845" w:type="dxa"/>
            <w:tcBorders>
              <w:left w:val="single" w:sz="4" w:space="0" w:color="auto"/>
            </w:tcBorders>
            <w:shd w:val="clear" w:color="auto" w:fill="auto"/>
          </w:tcPr>
          <w:p w14:paraId="7138DE42" w14:textId="77777777" w:rsidR="005E621F" w:rsidRPr="007B7529" w:rsidRDefault="005E621F" w:rsidP="00484114">
            <w:pPr>
              <w:pStyle w:val="Questiontext"/>
            </w:pPr>
          </w:p>
        </w:tc>
      </w:tr>
      <w:tr w:rsidR="00CC469A" w:rsidRPr="001A6961" w14:paraId="0E4EDE65" w14:textId="77777777" w:rsidTr="005E621F">
        <w:trPr>
          <w:gridBefore w:val="1"/>
          <w:wBefore w:w="9" w:type="dxa"/>
          <w:trHeight w:val="197"/>
        </w:trPr>
        <w:tc>
          <w:tcPr>
            <w:tcW w:w="9928" w:type="dxa"/>
            <w:gridSpan w:val="7"/>
            <w:shd w:val="clear" w:color="auto" w:fill="auto"/>
          </w:tcPr>
          <w:p w14:paraId="55BEA864" w14:textId="77777777" w:rsidR="00CC469A" w:rsidRPr="00E55936" w:rsidRDefault="00CC469A" w:rsidP="00D137E1">
            <w:pPr>
              <w:pStyle w:val="SubQuestion"/>
              <w:rPr>
                <w:rFonts w:eastAsia="Calibri"/>
              </w:rPr>
            </w:pPr>
            <w:r w:rsidRPr="00E55936">
              <w:rPr>
                <w:rFonts w:eastAsia="Calibri"/>
              </w:rPr>
              <w:t>4 Are the technical standards and measures fully in line with those set out in section 3 of TGN 6.15?</w:t>
            </w:r>
          </w:p>
        </w:tc>
      </w:tr>
      <w:tr w:rsidR="005E621F" w:rsidRPr="001A6961" w14:paraId="6A71E74C" w14:textId="77777777" w:rsidTr="005E621F">
        <w:trPr>
          <w:gridBefore w:val="1"/>
          <w:wBefore w:w="9" w:type="dxa"/>
          <w:trHeight w:val="197"/>
        </w:trPr>
        <w:tc>
          <w:tcPr>
            <w:tcW w:w="846" w:type="dxa"/>
            <w:shd w:val="clear" w:color="auto" w:fill="auto"/>
          </w:tcPr>
          <w:p w14:paraId="67729B60" w14:textId="77777777" w:rsidR="005E621F" w:rsidRPr="00E55936" w:rsidRDefault="005E621F" w:rsidP="00484114">
            <w:pPr>
              <w:pStyle w:val="Questiontext"/>
              <w:rPr>
                <w:rFonts w:eastAsia="Calibri"/>
              </w:rPr>
            </w:pPr>
            <w:r>
              <w:rPr>
                <w:rFonts w:eastAsia="Calibri"/>
              </w:rPr>
              <w:t>Yes</w:t>
            </w:r>
          </w:p>
        </w:tc>
        <w:sdt>
          <w:sdtPr>
            <w:rPr>
              <w:rFonts w:eastAsia="Calibri"/>
            </w:rPr>
            <w:id w:val="1004393166"/>
            <w14:checkbox>
              <w14:checked w14:val="0"/>
              <w14:checkedState w14:val="2612" w14:font="MS Gothic"/>
              <w14:uncheckedState w14:val="2610" w14:font="MS Gothic"/>
            </w14:checkbox>
          </w:sdtPr>
          <w:sdtEndPr/>
          <w:sdtContent>
            <w:tc>
              <w:tcPr>
                <w:tcW w:w="433" w:type="dxa"/>
                <w:shd w:val="clear" w:color="auto" w:fill="auto"/>
              </w:tcPr>
              <w:p w14:paraId="32BF9D06" w14:textId="77777777" w:rsidR="005E621F" w:rsidRPr="00E55936" w:rsidRDefault="005E621F" w:rsidP="00484114">
                <w:pPr>
                  <w:pStyle w:val="Questiontext"/>
                  <w:rPr>
                    <w:rFonts w:eastAsia="Calibri"/>
                  </w:rPr>
                </w:pPr>
                <w:r w:rsidRPr="00E55936">
                  <w:rPr>
                    <w:rFonts w:eastAsia="MS Gothic" w:hint="eastAsia"/>
                  </w:rPr>
                  <w:t>☐</w:t>
                </w:r>
              </w:p>
            </w:tc>
          </w:sdtContent>
        </w:sdt>
        <w:tc>
          <w:tcPr>
            <w:tcW w:w="8649" w:type="dxa"/>
            <w:gridSpan w:val="5"/>
            <w:shd w:val="clear" w:color="auto" w:fill="auto"/>
          </w:tcPr>
          <w:p w14:paraId="7BF7BF46" w14:textId="77777777" w:rsidR="005E621F" w:rsidRPr="00E55936" w:rsidRDefault="005E621F" w:rsidP="00484114">
            <w:pPr>
              <w:pStyle w:val="Questiontext"/>
              <w:rPr>
                <w:rFonts w:eastAsia="Calibri"/>
              </w:rPr>
            </w:pPr>
          </w:p>
        </w:tc>
      </w:tr>
      <w:tr w:rsidR="005E621F" w:rsidRPr="001A6961" w14:paraId="3BD8C0CC" w14:textId="77777777" w:rsidTr="005E621F">
        <w:trPr>
          <w:gridBefore w:val="1"/>
          <w:wBefore w:w="9" w:type="dxa"/>
          <w:trHeight w:val="197"/>
        </w:trPr>
        <w:tc>
          <w:tcPr>
            <w:tcW w:w="846" w:type="dxa"/>
            <w:shd w:val="clear" w:color="auto" w:fill="auto"/>
          </w:tcPr>
          <w:p w14:paraId="2EC34D04" w14:textId="77777777" w:rsidR="005E621F" w:rsidRPr="00E55936" w:rsidRDefault="005E621F" w:rsidP="00484114">
            <w:pPr>
              <w:pStyle w:val="Questiontext"/>
              <w:rPr>
                <w:rFonts w:eastAsia="Calibri"/>
              </w:rPr>
            </w:pPr>
            <w:r>
              <w:rPr>
                <w:rFonts w:eastAsia="Calibri"/>
              </w:rPr>
              <w:t>No</w:t>
            </w:r>
          </w:p>
        </w:tc>
        <w:sdt>
          <w:sdtPr>
            <w:rPr>
              <w:rFonts w:eastAsia="Calibri"/>
            </w:rPr>
            <w:id w:val="-1630004465"/>
            <w14:checkbox>
              <w14:checked w14:val="0"/>
              <w14:checkedState w14:val="2612" w14:font="MS Gothic"/>
              <w14:uncheckedState w14:val="2610" w14:font="MS Gothic"/>
            </w14:checkbox>
          </w:sdtPr>
          <w:sdtEndPr/>
          <w:sdtContent>
            <w:tc>
              <w:tcPr>
                <w:tcW w:w="433" w:type="dxa"/>
                <w:shd w:val="clear" w:color="auto" w:fill="auto"/>
              </w:tcPr>
              <w:p w14:paraId="156E5657" w14:textId="77777777" w:rsidR="005E621F" w:rsidRPr="00E55936" w:rsidRDefault="005E621F" w:rsidP="00484114">
                <w:pPr>
                  <w:pStyle w:val="Questiontext"/>
                  <w:rPr>
                    <w:rFonts w:eastAsia="Calibri"/>
                  </w:rPr>
                </w:pPr>
                <w:r w:rsidRPr="00E55936">
                  <w:rPr>
                    <w:rFonts w:eastAsia="MS Gothic" w:hint="eastAsia"/>
                  </w:rPr>
                  <w:t>☐</w:t>
                </w:r>
              </w:p>
            </w:tc>
          </w:sdtContent>
        </w:sdt>
        <w:tc>
          <w:tcPr>
            <w:tcW w:w="8649" w:type="dxa"/>
            <w:gridSpan w:val="5"/>
            <w:shd w:val="clear" w:color="auto" w:fill="auto"/>
          </w:tcPr>
          <w:p w14:paraId="44F310CF" w14:textId="77777777" w:rsidR="005E621F" w:rsidRPr="00E55936" w:rsidRDefault="005E621F" w:rsidP="00484114">
            <w:pPr>
              <w:pStyle w:val="Questiontext"/>
              <w:rPr>
                <w:rFonts w:eastAsia="Calibri"/>
              </w:rPr>
            </w:pPr>
            <w:r>
              <w:rPr>
                <w:rFonts w:ascii="MetaNormalLF-Roman" w:eastAsia="Calibri" w:hAnsi="MetaNormalLF-Roman" w:cs="MetaNormalLF-Roman"/>
                <w:lang w:eastAsia="en-GB"/>
              </w:rPr>
              <w:t>Provide justification for departure from TGN 6.15 and a copy of the proposed technical standards, measures or procedures.</w:t>
            </w:r>
          </w:p>
        </w:tc>
      </w:tr>
      <w:tr w:rsidR="005E621F" w:rsidRPr="007B7529" w14:paraId="23CF9E51" w14:textId="77777777" w:rsidTr="005E621F">
        <w:trPr>
          <w:gridBefore w:val="3"/>
          <w:wBefore w:w="1288" w:type="dxa"/>
        </w:trPr>
        <w:tc>
          <w:tcPr>
            <w:tcW w:w="2807" w:type="dxa"/>
            <w:tcBorders>
              <w:right w:val="single" w:sz="4" w:space="0" w:color="auto"/>
            </w:tcBorders>
            <w:shd w:val="clear" w:color="auto" w:fill="auto"/>
          </w:tcPr>
          <w:p w14:paraId="056925A9" w14:textId="77777777" w:rsidR="005E621F" w:rsidRPr="007B7529" w:rsidRDefault="005E621F" w:rsidP="00484114">
            <w:pPr>
              <w:pStyle w:val="Questiontext"/>
            </w:pPr>
            <w:r>
              <w:rPr>
                <w:rFonts w:eastAsia="Calibri"/>
              </w:rPr>
              <w:t>Document reference</w:t>
            </w:r>
          </w:p>
        </w:tc>
        <w:sdt>
          <w:sdtPr>
            <w:rPr>
              <w:rStyle w:val="Responseboxtext"/>
            </w:rPr>
            <w:id w:val="-503435834"/>
            <w:placeholder>
              <w:docPart w:val="08D492C7E4D84C2A8E49400880FB43EA"/>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2DD665D0" w14:textId="77777777" w:rsidR="005E621F" w:rsidRPr="007B7529" w:rsidRDefault="005E621F" w:rsidP="00484114">
                <w:pPr>
                  <w:pStyle w:val="Questiontext"/>
                </w:pPr>
                <w:r>
                  <w:rPr>
                    <w:rStyle w:val="Responseboxtext"/>
                  </w:rPr>
                  <w:t xml:space="preserve">                                                          </w:t>
                </w:r>
              </w:p>
            </w:tc>
          </w:sdtContent>
        </w:sdt>
        <w:tc>
          <w:tcPr>
            <w:tcW w:w="1856" w:type="dxa"/>
            <w:gridSpan w:val="2"/>
            <w:tcBorders>
              <w:left w:val="single" w:sz="4" w:space="0" w:color="auto"/>
            </w:tcBorders>
            <w:shd w:val="clear" w:color="auto" w:fill="auto"/>
          </w:tcPr>
          <w:p w14:paraId="150CB6DB" w14:textId="77777777" w:rsidR="005E621F" w:rsidRPr="007B7529" w:rsidRDefault="005E621F" w:rsidP="00484114">
            <w:pPr>
              <w:pStyle w:val="Questiontext"/>
            </w:pPr>
          </w:p>
        </w:tc>
      </w:tr>
    </w:tbl>
    <w:p w14:paraId="3B15F48F" w14:textId="77777777" w:rsidR="00CC469A" w:rsidRDefault="00CC469A" w:rsidP="00CC469A">
      <w:pPr>
        <w:rPr>
          <w:sz w:val="20"/>
          <w:szCs w:val="20"/>
        </w:rPr>
      </w:pPr>
    </w:p>
    <w:p w14:paraId="5453D77B" w14:textId="77777777" w:rsidR="00CC469A" w:rsidRDefault="00CC469A" w:rsidP="00CC469A">
      <w:pPr>
        <w:pStyle w:val="Sectionheading"/>
        <w:rPr>
          <w:rFonts w:eastAsia="Calibri"/>
        </w:rPr>
        <w:sectPr w:rsidR="00CC469A" w:rsidSect="007F23CC">
          <w:pgSz w:w="11906" w:h="16838"/>
          <w:pgMar w:top="902" w:right="924" w:bottom="709" w:left="1259" w:header="567" w:footer="340" w:gutter="0"/>
          <w:cols w:space="708"/>
          <w:titlePg/>
          <w:docGrid w:linePitch="360"/>
        </w:sectPr>
      </w:pPr>
    </w:p>
    <w:tbl>
      <w:tblPr>
        <w:tblW w:w="9936" w:type="dxa"/>
        <w:tblInd w:w="-155" w:type="dxa"/>
        <w:tblLayout w:type="fixed"/>
        <w:tblLook w:val="04A0" w:firstRow="1" w:lastRow="0" w:firstColumn="1" w:lastColumn="0" w:noHBand="0" w:noVBand="1"/>
      </w:tblPr>
      <w:tblGrid>
        <w:gridCol w:w="8"/>
        <w:gridCol w:w="846"/>
        <w:gridCol w:w="9"/>
        <w:gridCol w:w="568"/>
        <w:gridCol w:w="2663"/>
        <w:gridCol w:w="16"/>
        <w:gridCol w:w="11"/>
        <w:gridCol w:w="3958"/>
        <w:gridCol w:w="14"/>
        <w:gridCol w:w="1843"/>
      </w:tblGrid>
      <w:tr w:rsidR="00CC469A" w:rsidRPr="001A6961" w14:paraId="21F8B81C" w14:textId="77777777" w:rsidTr="0036072A">
        <w:trPr>
          <w:gridBefore w:val="1"/>
          <w:wBefore w:w="8" w:type="dxa"/>
          <w:trHeight w:val="26"/>
        </w:trPr>
        <w:tc>
          <w:tcPr>
            <w:tcW w:w="9928" w:type="dxa"/>
            <w:gridSpan w:val="9"/>
            <w:shd w:val="clear" w:color="auto" w:fill="auto"/>
          </w:tcPr>
          <w:p w14:paraId="2F7E791A" w14:textId="77777777" w:rsidR="00CC469A" w:rsidRPr="00947AA6" w:rsidRDefault="00CC469A" w:rsidP="00D137E1">
            <w:pPr>
              <w:pStyle w:val="Sectionheading"/>
              <w:pBdr>
                <w:bottom w:val="single" w:sz="12" w:space="1" w:color="auto"/>
              </w:pBdr>
              <w:rPr>
                <w:rFonts w:eastAsia="Calibri"/>
              </w:rPr>
            </w:pPr>
            <w:r w:rsidRPr="00E55936">
              <w:rPr>
                <w:rFonts w:eastAsia="Calibri"/>
              </w:rPr>
              <w:lastRenderedPageBreak/>
              <w:t>Appendix 4 – Specific questions for inert landfills</w:t>
            </w:r>
          </w:p>
        </w:tc>
      </w:tr>
      <w:tr w:rsidR="00CC469A" w:rsidRPr="001A6961" w14:paraId="06B2179E" w14:textId="77777777" w:rsidTr="0036072A">
        <w:trPr>
          <w:gridBefore w:val="1"/>
          <w:wBefore w:w="8" w:type="dxa"/>
          <w:trHeight w:val="26"/>
        </w:trPr>
        <w:tc>
          <w:tcPr>
            <w:tcW w:w="9928" w:type="dxa"/>
            <w:gridSpan w:val="9"/>
            <w:shd w:val="clear" w:color="auto" w:fill="auto"/>
          </w:tcPr>
          <w:p w14:paraId="5DBBBF98" w14:textId="34BCC8B7" w:rsidR="00CC469A" w:rsidRPr="00E55936" w:rsidRDefault="00CC469A" w:rsidP="00A719E5">
            <w:pPr>
              <w:pStyle w:val="SubQuestion"/>
              <w:rPr>
                <w:rFonts w:eastAsia="Calibri"/>
              </w:rPr>
            </w:pPr>
            <w:r w:rsidRPr="00E55936">
              <w:rPr>
                <w:rFonts w:eastAsia="Calibri"/>
              </w:rPr>
              <w:t xml:space="preserve">1 Provide your Environmental Setting and </w:t>
            </w:r>
            <w:r w:rsidR="00A719E5">
              <w:rPr>
                <w:rFonts w:eastAsia="Calibri"/>
              </w:rPr>
              <w:t>installation</w:t>
            </w:r>
            <w:r w:rsidRPr="00E55936">
              <w:rPr>
                <w:rFonts w:eastAsia="Calibri"/>
              </w:rPr>
              <w:t xml:space="preserve"> Design (ESID) report</w:t>
            </w:r>
          </w:p>
        </w:tc>
      </w:tr>
      <w:tr w:rsidR="0036072A" w:rsidRPr="007B7529" w14:paraId="00F42A4C" w14:textId="77777777" w:rsidTr="0036072A">
        <w:tc>
          <w:tcPr>
            <w:tcW w:w="4110" w:type="dxa"/>
            <w:gridSpan w:val="6"/>
            <w:tcBorders>
              <w:right w:val="single" w:sz="4" w:space="0" w:color="auto"/>
            </w:tcBorders>
            <w:shd w:val="clear" w:color="auto" w:fill="auto"/>
          </w:tcPr>
          <w:p w14:paraId="14A8AAA1" w14:textId="77777777" w:rsidR="0036072A" w:rsidRPr="007B7529" w:rsidRDefault="0036072A" w:rsidP="00484114">
            <w:pPr>
              <w:pStyle w:val="Questiontext"/>
            </w:pPr>
            <w:r>
              <w:rPr>
                <w:rFonts w:eastAsia="Calibri"/>
              </w:rPr>
              <w:t>Document references</w:t>
            </w:r>
          </w:p>
        </w:tc>
        <w:sdt>
          <w:sdtPr>
            <w:rPr>
              <w:rStyle w:val="Responseboxtext"/>
            </w:rPr>
            <w:id w:val="-254974646"/>
            <w:placeholder>
              <w:docPart w:val="C8BB648E53864D67A33DF02D78D96300"/>
            </w:placeholder>
            <w:showingPlcHdr/>
            <w:text/>
          </w:sdtPr>
          <w:sdtEndPr>
            <w:rPr>
              <w:rStyle w:val="DefaultParagraphFont"/>
            </w:rPr>
          </w:sdtEndPr>
          <w:sdtContent>
            <w:tc>
              <w:tcPr>
                <w:tcW w:w="3983" w:type="dxa"/>
                <w:gridSpan w:val="3"/>
                <w:tcBorders>
                  <w:left w:val="single" w:sz="4" w:space="0" w:color="auto"/>
                  <w:bottom w:val="single" w:sz="4" w:space="0" w:color="auto"/>
                  <w:right w:val="single" w:sz="4" w:space="0" w:color="auto"/>
                </w:tcBorders>
                <w:shd w:val="clear" w:color="auto" w:fill="auto"/>
              </w:tcPr>
              <w:p w14:paraId="25A697B0" w14:textId="77777777" w:rsidR="0036072A" w:rsidRPr="007B7529" w:rsidRDefault="0036072A" w:rsidP="00484114">
                <w:pPr>
                  <w:pStyle w:val="Questiontext"/>
                </w:pPr>
                <w:r>
                  <w:rPr>
                    <w:rStyle w:val="Responseboxtext"/>
                  </w:rPr>
                  <w:t xml:space="preserve">                                                          </w:t>
                </w:r>
              </w:p>
            </w:tc>
          </w:sdtContent>
        </w:sdt>
        <w:tc>
          <w:tcPr>
            <w:tcW w:w="1843" w:type="dxa"/>
            <w:tcBorders>
              <w:left w:val="single" w:sz="4" w:space="0" w:color="auto"/>
            </w:tcBorders>
            <w:shd w:val="clear" w:color="auto" w:fill="auto"/>
          </w:tcPr>
          <w:p w14:paraId="0316136F" w14:textId="77777777" w:rsidR="0036072A" w:rsidRPr="007B7529" w:rsidRDefault="0036072A" w:rsidP="00484114">
            <w:pPr>
              <w:pStyle w:val="Questiontext"/>
            </w:pPr>
          </w:p>
        </w:tc>
      </w:tr>
      <w:tr w:rsidR="00CC469A" w:rsidRPr="001A6961" w14:paraId="0925C568" w14:textId="77777777" w:rsidTr="0036072A">
        <w:trPr>
          <w:gridBefore w:val="1"/>
          <w:wBefore w:w="8" w:type="dxa"/>
          <w:trHeight w:val="197"/>
        </w:trPr>
        <w:tc>
          <w:tcPr>
            <w:tcW w:w="9928" w:type="dxa"/>
            <w:gridSpan w:val="9"/>
            <w:shd w:val="clear" w:color="auto" w:fill="auto"/>
          </w:tcPr>
          <w:p w14:paraId="6AACFAFE" w14:textId="77777777" w:rsidR="00CC469A" w:rsidRPr="00E55936" w:rsidRDefault="00CC469A" w:rsidP="00D137E1">
            <w:pPr>
              <w:pStyle w:val="SubQuestion"/>
            </w:pPr>
            <w:r w:rsidRPr="00E55936">
              <w:rPr>
                <w:rFonts w:eastAsia="Calibri"/>
              </w:rPr>
              <w:t>2 Have you completed a hydrogeological risk assessment (HRA) for the site?</w:t>
            </w:r>
          </w:p>
        </w:tc>
      </w:tr>
      <w:tr w:rsidR="0036072A" w:rsidRPr="001A6961" w14:paraId="0A55EDDB" w14:textId="77777777" w:rsidTr="0036072A">
        <w:trPr>
          <w:gridBefore w:val="1"/>
          <w:wBefore w:w="8" w:type="dxa"/>
          <w:trHeight w:val="197"/>
        </w:trPr>
        <w:tc>
          <w:tcPr>
            <w:tcW w:w="846" w:type="dxa"/>
            <w:shd w:val="clear" w:color="auto" w:fill="auto"/>
          </w:tcPr>
          <w:p w14:paraId="6BCF74F0" w14:textId="77777777" w:rsidR="0036072A" w:rsidRPr="00E55936" w:rsidRDefault="0036072A" w:rsidP="00484114">
            <w:pPr>
              <w:pStyle w:val="Questiontext"/>
              <w:rPr>
                <w:rFonts w:eastAsia="Calibri"/>
              </w:rPr>
            </w:pPr>
            <w:r>
              <w:rPr>
                <w:rFonts w:eastAsia="Calibri"/>
              </w:rPr>
              <w:t>No</w:t>
            </w:r>
          </w:p>
        </w:tc>
        <w:sdt>
          <w:sdtPr>
            <w:rPr>
              <w:rFonts w:eastAsia="Calibri"/>
            </w:rPr>
            <w:id w:val="-1061470553"/>
            <w14:checkbox>
              <w14:checked w14:val="0"/>
              <w14:checkedState w14:val="2612" w14:font="MS Gothic"/>
              <w14:uncheckedState w14:val="2610" w14:font="MS Gothic"/>
            </w14:checkbox>
          </w:sdtPr>
          <w:sdtEndPr/>
          <w:sdtContent>
            <w:tc>
              <w:tcPr>
                <w:tcW w:w="577" w:type="dxa"/>
                <w:gridSpan w:val="2"/>
                <w:shd w:val="clear" w:color="auto" w:fill="auto"/>
              </w:tcPr>
              <w:p w14:paraId="10C6018B" w14:textId="77777777" w:rsidR="0036072A" w:rsidRPr="00E55936" w:rsidRDefault="0036072A" w:rsidP="00484114">
                <w:pPr>
                  <w:pStyle w:val="Questiontext"/>
                  <w:rPr>
                    <w:rFonts w:eastAsia="Calibri"/>
                  </w:rPr>
                </w:pPr>
                <w:r w:rsidRPr="00E55936">
                  <w:rPr>
                    <w:rFonts w:eastAsia="MS Gothic" w:hint="eastAsia"/>
                  </w:rPr>
                  <w:t>☐</w:t>
                </w:r>
              </w:p>
            </w:tc>
          </w:sdtContent>
        </w:sdt>
        <w:tc>
          <w:tcPr>
            <w:tcW w:w="8505" w:type="dxa"/>
            <w:gridSpan w:val="6"/>
            <w:shd w:val="clear" w:color="auto" w:fill="auto"/>
          </w:tcPr>
          <w:p w14:paraId="1735E9C5" w14:textId="77777777" w:rsidR="0036072A" w:rsidRPr="00E55936" w:rsidRDefault="0036072A" w:rsidP="00484114">
            <w:pPr>
              <w:pStyle w:val="Questiontext"/>
              <w:rPr>
                <w:rFonts w:eastAsia="Calibri"/>
              </w:rPr>
            </w:pPr>
          </w:p>
        </w:tc>
      </w:tr>
      <w:tr w:rsidR="0036072A" w:rsidRPr="007B7529" w14:paraId="047007EA" w14:textId="77777777" w:rsidTr="0036072A">
        <w:tc>
          <w:tcPr>
            <w:tcW w:w="863" w:type="dxa"/>
            <w:gridSpan w:val="3"/>
            <w:shd w:val="clear" w:color="auto" w:fill="auto"/>
          </w:tcPr>
          <w:p w14:paraId="1D92A262" w14:textId="77777777" w:rsidR="0036072A" w:rsidRPr="007B7529" w:rsidRDefault="0036072A" w:rsidP="00484114">
            <w:pPr>
              <w:pStyle w:val="Questiontext"/>
            </w:pPr>
            <w:r>
              <w:rPr>
                <w:rFonts w:eastAsia="Calibri"/>
              </w:rPr>
              <w:t>Yes</w:t>
            </w:r>
          </w:p>
        </w:tc>
        <w:sdt>
          <w:sdtPr>
            <w:rPr>
              <w:rFonts w:eastAsia="Calibri"/>
            </w:rPr>
            <w:id w:val="1795177378"/>
            <w14:checkbox>
              <w14:checked w14:val="0"/>
              <w14:checkedState w14:val="2612" w14:font="MS Gothic"/>
              <w14:uncheckedState w14:val="2610" w14:font="MS Gothic"/>
            </w14:checkbox>
          </w:sdtPr>
          <w:sdtEndPr/>
          <w:sdtContent>
            <w:tc>
              <w:tcPr>
                <w:tcW w:w="568" w:type="dxa"/>
                <w:shd w:val="clear" w:color="auto" w:fill="auto"/>
              </w:tcPr>
              <w:p w14:paraId="1D6C4971" w14:textId="77777777" w:rsidR="0036072A" w:rsidRPr="007B7529" w:rsidRDefault="0036072A" w:rsidP="00484114">
                <w:pPr>
                  <w:pStyle w:val="Questiontext"/>
                </w:pPr>
                <w:r w:rsidRPr="00E55936">
                  <w:rPr>
                    <w:rFonts w:eastAsia="MS Gothic" w:hint="eastAsia"/>
                  </w:rPr>
                  <w:t>☐</w:t>
                </w:r>
              </w:p>
            </w:tc>
          </w:sdtContent>
        </w:sdt>
        <w:tc>
          <w:tcPr>
            <w:tcW w:w="2663" w:type="dxa"/>
            <w:tcBorders>
              <w:right w:val="single" w:sz="4" w:space="0" w:color="auto"/>
            </w:tcBorders>
            <w:shd w:val="clear" w:color="auto" w:fill="auto"/>
          </w:tcPr>
          <w:p w14:paraId="5E4A4499" w14:textId="77777777" w:rsidR="0036072A" w:rsidRPr="007B7529" w:rsidRDefault="0036072A" w:rsidP="00484114">
            <w:pPr>
              <w:pStyle w:val="Questiontext"/>
            </w:pPr>
            <w:r>
              <w:rPr>
                <w:rFonts w:eastAsia="Calibri"/>
              </w:rPr>
              <w:t>Document reference</w:t>
            </w:r>
          </w:p>
        </w:tc>
        <w:sdt>
          <w:sdtPr>
            <w:rPr>
              <w:rStyle w:val="Responseboxtext"/>
            </w:rPr>
            <w:id w:val="-991553311"/>
            <w:placeholder>
              <w:docPart w:val="58E52B3578BD48CEB81EFDE5A4EF9508"/>
            </w:placeholder>
            <w:showingPlcHdr/>
            <w:text/>
          </w:sdtPr>
          <w:sdtEndPr>
            <w:rPr>
              <w:rStyle w:val="DefaultParagraphFont"/>
            </w:rPr>
          </w:sdtEndPr>
          <w:sdtContent>
            <w:tc>
              <w:tcPr>
                <w:tcW w:w="3985" w:type="dxa"/>
                <w:gridSpan w:val="3"/>
                <w:tcBorders>
                  <w:left w:val="single" w:sz="4" w:space="0" w:color="auto"/>
                  <w:bottom w:val="single" w:sz="4" w:space="0" w:color="auto"/>
                  <w:right w:val="single" w:sz="4" w:space="0" w:color="auto"/>
                </w:tcBorders>
                <w:shd w:val="clear" w:color="auto" w:fill="auto"/>
              </w:tcPr>
              <w:p w14:paraId="62368589" w14:textId="77777777" w:rsidR="0036072A" w:rsidRPr="007B7529" w:rsidRDefault="0036072A" w:rsidP="00484114">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60ADBE72" w14:textId="77777777" w:rsidR="0036072A" w:rsidRPr="007B7529" w:rsidRDefault="0036072A" w:rsidP="00484114">
            <w:pPr>
              <w:pStyle w:val="Questiontext"/>
            </w:pPr>
          </w:p>
        </w:tc>
      </w:tr>
      <w:tr w:rsidR="0036072A" w:rsidRPr="001A6961" w14:paraId="4A73ABB5" w14:textId="77777777" w:rsidTr="0036072A">
        <w:trPr>
          <w:gridBefore w:val="1"/>
          <w:wBefore w:w="8" w:type="dxa"/>
          <w:trHeight w:val="197"/>
        </w:trPr>
        <w:tc>
          <w:tcPr>
            <w:tcW w:w="9928" w:type="dxa"/>
            <w:gridSpan w:val="9"/>
            <w:shd w:val="clear" w:color="auto" w:fill="auto"/>
          </w:tcPr>
          <w:p w14:paraId="13B47E0A" w14:textId="77777777" w:rsidR="0036072A" w:rsidRPr="00826CDC" w:rsidRDefault="0036072A" w:rsidP="00D137E1">
            <w:pPr>
              <w:pStyle w:val="Questiontext"/>
              <w:rPr>
                <w:rFonts w:eastAsia="Calibri"/>
              </w:rPr>
            </w:pPr>
            <w:r>
              <w:rPr>
                <w:rFonts w:ascii="MetaNormalLF-Roman" w:eastAsia="Calibri" w:hAnsi="MetaNormalLF-Roman" w:cs="MetaNormalLF-Roman"/>
                <w:lang w:eastAsia="en-GB"/>
              </w:rPr>
              <w:t>Note: For inert landfills, this is only necessary in certain cases. Refer to our guidance ‘Environmental Permitting Regulations: Inert Waste Guidance, Standards and Measures for the Deposit of Inert Waste on Land’. This can be downloaded from our guidance webpages.</w:t>
            </w:r>
          </w:p>
        </w:tc>
      </w:tr>
      <w:tr w:rsidR="00CC469A" w:rsidRPr="001A6961" w14:paraId="598C4FE9" w14:textId="77777777" w:rsidTr="0036072A">
        <w:trPr>
          <w:gridBefore w:val="1"/>
          <w:wBefore w:w="8" w:type="dxa"/>
          <w:trHeight w:val="197"/>
        </w:trPr>
        <w:tc>
          <w:tcPr>
            <w:tcW w:w="9928" w:type="dxa"/>
            <w:gridSpan w:val="9"/>
            <w:shd w:val="clear" w:color="auto" w:fill="auto"/>
          </w:tcPr>
          <w:p w14:paraId="528F2BB3" w14:textId="77777777" w:rsidR="00CC469A" w:rsidRPr="00E55936" w:rsidRDefault="00CC469A" w:rsidP="00D137E1">
            <w:pPr>
              <w:pStyle w:val="SubQuestion"/>
              <w:rPr>
                <w:rFonts w:eastAsia="Calibri"/>
              </w:rPr>
            </w:pPr>
            <w:r w:rsidRPr="00E55936">
              <w:rPr>
                <w:rFonts w:eastAsia="Calibri"/>
              </w:rPr>
              <w:t>3 Provide your stability risk assessment (SRA) for the site</w:t>
            </w:r>
          </w:p>
        </w:tc>
      </w:tr>
      <w:tr w:rsidR="003B6E7E" w:rsidRPr="001A6961" w14:paraId="534311F6" w14:textId="77777777" w:rsidTr="0036072A">
        <w:trPr>
          <w:gridBefore w:val="1"/>
          <w:wBefore w:w="8" w:type="dxa"/>
          <w:trHeight w:val="197"/>
        </w:trPr>
        <w:tc>
          <w:tcPr>
            <w:tcW w:w="4113" w:type="dxa"/>
            <w:gridSpan w:val="6"/>
            <w:tcBorders>
              <w:right w:val="single" w:sz="4" w:space="0" w:color="auto"/>
            </w:tcBorders>
            <w:shd w:val="clear" w:color="auto" w:fill="auto"/>
          </w:tcPr>
          <w:p w14:paraId="76E28E55" w14:textId="77777777" w:rsidR="003B6E7E" w:rsidRPr="00826CDC" w:rsidRDefault="003B6E7E" w:rsidP="003B6E7E">
            <w:pPr>
              <w:pStyle w:val="Questiontext"/>
              <w:rPr>
                <w:rFonts w:eastAsia="Calibri"/>
              </w:rPr>
            </w:pPr>
            <w:r w:rsidRPr="00826CDC">
              <w:rPr>
                <w:rFonts w:eastAsia="Calibri"/>
              </w:rPr>
              <w:t>Document reference</w:t>
            </w:r>
          </w:p>
        </w:tc>
        <w:tc>
          <w:tcPr>
            <w:tcW w:w="5815" w:type="dxa"/>
            <w:gridSpan w:val="3"/>
            <w:tcBorders>
              <w:left w:val="single" w:sz="4" w:space="0" w:color="auto"/>
              <w:bottom w:val="single" w:sz="4" w:space="0" w:color="auto"/>
              <w:right w:val="single" w:sz="4" w:space="0" w:color="auto"/>
            </w:tcBorders>
            <w:shd w:val="clear" w:color="auto" w:fill="auto"/>
            <w:vAlign w:val="center"/>
          </w:tcPr>
          <w:sdt>
            <w:sdtPr>
              <w:id w:val="-1197000677"/>
              <w:placeholder>
                <w:docPart w:val="F18E745560BA4039A7909370C109CFCD"/>
              </w:placeholder>
              <w:showingPlcHdr/>
              <w:text/>
            </w:sdtPr>
            <w:sdtEndPr/>
            <w:sdtContent>
              <w:p w14:paraId="6C7B5A46" w14:textId="52DA7A91" w:rsidR="003B6E7E" w:rsidRPr="00A719E5" w:rsidRDefault="003B6E7E" w:rsidP="003B6E7E">
                <w:pPr>
                  <w:pStyle w:val="Questiontext"/>
                  <w:rPr>
                    <w:rStyle w:val="Responseboxtext"/>
                    <w:rFonts w:cs="Times New Roman"/>
                    <w:szCs w:val="24"/>
                  </w:rPr>
                </w:pPr>
                <w:r>
                  <w:rPr>
                    <w:rStyle w:val="Responseboxtext"/>
                    <w:rFonts w:eastAsia="Calibri"/>
                  </w:rPr>
                  <w:t xml:space="preserve">                        </w:t>
                </w:r>
              </w:p>
            </w:sdtContent>
          </w:sdt>
        </w:tc>
      </w:tr>
      <w:tr w:rsidR="00CC469A" w:rsidRPr="001A6961" w14:paraId="6EB4A03C" w14:textId="77777777" w:rsidTr="0036072A">
        <w:trPr>
          <w:gridBefore w:val="1"/>
          <w:wBefore w:w="8" w:type="dxa"/>
          <w:trHeight w:val="197"/>
        </w:trPr>
        <w:tc>
          <w:tcPr>
            <w:tcW w:w="9928" w:type="dxa"/>
            <w:gridSpan w:val="9"/>
            <w:shd w:val="clear" w:color="auto" w:fill="auto"/>
          </w:tcPr>
          <w:p w14:paraId="4F14DED0" w14:textId="77777777" w:rsidR="00CC469A" w:rsidRPr="00E55936" w:rsidRDefault="00CC469A" w:rsidP="00D137E1">
            <w:pPr>
              <w:pStyle w:val="SubQuestion"/>
              <w:rPr>
                <w:rFonts w:eastAsia="Calibri"/>
              </w:rPr>
            </w:pPr>
            <w:r w:rsidRPr="00E55936">
              <w:rPr>
                <w:rFonts w:eastAsia="Calibri"/>
              </w:rPr>
              <w:t>4 Have you completed a landfill gas risk assessment (LFGRA) for the site?</w:t>
            </w:r>
          </w:p>
        </w:tc>
      </w:tr>
      <w:tr w:rsidR="0036072A" w:rsidRPr="001A6961" w14:paraId="57CE2B46" w14:textId="77777777" w:rsidTr="0036072A">
        <w:trPr>
          <w:gridBefore w:val="1"/>
          <w:wBefore w:w="8" w:type="dxa"/>
          <w:trHeight w:val="197"/>
        </w:trPr>
        <w:tc>
          <w:tcPr>
            <w:tcW w:w="846" w:type="dxa"/>
            <w:shd w:val="clear" w:color="auto" w:fill="auto"/>
          </w:tcPr>
          <w:p w14:paraId="1F612181" w14:textId="77777777" w:rsidR="0036072A" w:rsidRPr="00E55936" w:rsidRDefault="0036072A" w:rsidP="00484114">
            <w:pPr>
              <w:pStyle w:val="Questiontext"/>
              <w:rPr>
                <w:rFonts w:eastAsia="Calibri"/>
              </w:rPr>
            </w:pPr>
            <w:r>
              <w:rPr>
                <w:rFonts w:eastAsia="Calibri"/>
              </w:rPr>
              <w:t>No</w:t>
            </w:r>
          </w:p>
        </w:tc>
        <w:sdt>
          <w:sdtPr>
            <w:rPr>
              <w:rFonts w:eastAsia="Calibri"/>
            </w:rPr>
            <w:id w:val="-389265795"/>
            <w14:checkbox>
              <w14:checked w14:val="0"/>
              <w14:checkedState w14:val="2612" w14:font="MS Gothic"/>
              <w14:uncheckedState w14:val="2610" w14:font="MS Gothic"/>
            </w14:checkbox>
          </w:sdtPr>
          <w:sdtEndPr/>
          <w:sdtContent>
            <w:tc>
              <w:tcPr>
                <w:tcW w:w="577" w:type="dxa"/>
                <w:gridSpan w:val="2"/>
                <w:shd w:val="clear" w:color="auto" w:fill="auto"/>
              </w:tcPr>
              <w:p w14:paraId="6C4F0ACE" w14:textId="77777777" w:rsidR="0036072A" w:rsidRPr="00E55936" w:rsidRDefault="0036072A" w:rsidP="00484114">
                <w:pPr>
                  <w:pStyle w:val="Questiontext"/>
                  <w:rPr>
                    <w:rFonts w:eastAsia="Calibri"/>
                  </w:rPr>
                </w:pPr>
                <w:r w:rsidRPr="00E55936">
                  <w:rPr>
                    <w:rFonts w:eastAsia="MS Gothic" w:hint="eastAsia"/>
                  </w:rPr>
                  <w:t>☐</w:t>
                </w:r>
              </w:p>
            </w:tc>
          </w:sdtContent>
        </w:sdt>
        <w:tc>
          <w:tcPr>
            <w:tcW w:w="8505" w:type="dxa"/>
            <w:gridSpan w:val="6"/>
            <w:shd w:val="clear" w:color="auto" w:fill="auto"/>
          </w:tcPr>
          <w:p w14:paraId="2F5E82D6" w14:textId="77777777" w:rsidR="0036072A" w:rsidRPr="00E55936" w:rsidRDefault="0036072A" w:rsidP="00484114">
            <w:pPr>
              <w:pStyle w:val="Questiontext"/>
              <w:rPr>
                <w:rFonts w:eastAsia="Calibri"/>
              </w:rPr>
            </w:pPr>
          </w:p>
        </w:tc>
      </w:tr>
      <w:tr w:rsidR="0036072A" w:rsidRPr="007B7529" w14:paraId="0A0FCF8A" w14:textId="77777777" w:rsidTr="0036072A">
        <w:tc>
          <w:tcPr>
            <w:tcW w:w="863" w:type="dxa"/>
            <w:gridSpan w:val="3"/>
            <w:shd w:val="clear" w:color="auto" w:fill="auto"/>
          </w:tcPr>
          <w:p w14:paraId="1B5F0CF9" w14:textId="77777777" w:rsidR="0036072A" w:rsidRPr="007B7529" w:rsidRDefault="0036072A" w:rsidP="00484114">
            <w:pPr>
              <w:pStyle w:val="Questiontext"/>
            </w:pPr>
            <w:r>
              <w:rPr>
                <w:rFonts w:eastAsia="Calibri"/>
              </w:rPr>
              <w:t>Yes</w:t>
            </w:r>
          </w:p>
        </w:tc>
        <w:sdt>
          <w:sdtPr>
            <w:rPr>
              <w:rFonts w:eastAsia="Calibri"/>
            </w:rPr>
            <w:id w:val="-31421568"/>
            <w14:checkbox>
              <w14:checked w14:val="0"/>
              <w14:checkedState w14:val="2612" w14:font="MS Gothic"/>
              <w14:uncheckedState w14:val="2610" w14:font="MS Gothic"/>
            </w14:checkbox>
          </w:sdtPr>
          <w:sdtEndPr/>
          <w:sdtContent>
            <w:tc>
              <w:tcPr>
                <w:tcW w:w="568" w:type="dxa"/>
                <w:shd w:val="clear" w:color="auto" w:fill="auto"/>
              </w:tcPr>
              <w:p w14:paraId="28817F8E" w14:textId="77777777" w:rsidR="0036072A" w:rsidRPr="007B7529" w:rsidRDefault="0036072A" w:rsidP="00484114">
                <w:pPr>
                  <w:pStyle w:val="Questiontext"/>
                </w:pPr>
                <w:r w:rsidRPr="00E55936">
                  <w:rPr>
                    <w:rFonts w:eastAsia="MS Gothic" w:hint="eastAsia"/>
                  </w:rPr>
                  <w:t>☐</w:t>
                </w:r>
              </w:p>
            </w:tc>
          </w:sdtContent>
        </w:sdt>
        <w:tc>
          <w:tcPr>
            <w:tcW w:w="2663" w:type="dxa"/>
            <w:tcBorders>
              <w:right w:val="single" w:sz="4" w:space="0" w:color="auto"/>
            </w:tcBorders>
            <w:shd w:val="clear" w:color="auto" w:fill="auto"/>
          </w:tcPr>
          <w:p w14:paraId="0B072EED" w14:textId="77777777" w:rsidR="0036072A" w:rsidRPr="007B7529" w:rsidRDefault="0036072A" w:rsidP="00484114">
            <w:pPr>
              <w:pStyle w:val="Questiontext"/>
            </w:pPr>
            <w:r>
              <w:rPr>
                <w:rFonts w:eastAsia="Calibri"/>
              </w:rPr>
              <w:t>Document reference</w:t>
            </w:r>
          </w:p>
        </w:tc>
        <w:sdt>
          <w:sdtPr>
            <w:rPr>
              <w:rStyle w:val="Responseboxtext"/>
            </w:rPr>
            <w:id w:val="448747967"/>
            <w:placeholder>
              <w:docPart w:val="750747C6AED546719694871666F76ED7"/>
            </w:placeholder>
            <w:showingPlcHdr/>
            <w:text/>
          </w:sdtPr>
          <w:sdtEndPr>
            <w:rPr>
              <w:rStyle w:val="DefaultParagraphFont"/>
            </w:rPr>
          </w:sdtEndPr>
          <w:sdtContent>
            <w:tc>
              <w:tcPr>
                <w:tcW w:w="3985" w:type="dxa"/>
                <w:gridSpan w:val="3"/>
                <w:tcBorders>
                  <w:left w:val="single" w:sz="4" w:space="0" w:color="auto"/>
                  <w:bottom w:val="single" w:sz="4" w:space="0" w:color="auto"/>
                  <w:right w:val="single" w:sz="4" w:space="0" w:color="auto"/>
                </w:tcBorders>
                <w:shd w:val="clear" w:color="auto" w:fill="auto"/>
              </w:tcPr>
              <w:p w14:paraId="2D9FE063" w14:textId="77777777" w:rsidR="0036072A" w:rsidRPr="007B7529" w:rsidRDefault="0036072A" w:rsidP="00484114">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697008D5" w14:textId="77777777" w:rsidR="0036072A" w:rsidRPr="007B7529" w:rsidRDefault="0036072A" w:rsidP="00484114">
            <w:pPr>
              <w:pStyle w:val="Questiontext"/>
            </w:pPr>
          </w:p>
        </w:tc>
      </w:tr>
      <w:tr w:rsidR="00CC469A" w:rsidRPr="001A6961" w14:paraId="6CFF2CA3" w14:textId="77777777" w:rsidTr="0036072A">
        <w:trPr>
          <w:gridBefore w:val="1"/>
          <w:wBefore w:w="8" w:type="dxa"/>
          <w:trHeight w:val="197"/>
        </w:trPr>
        <w:tc>
          <w:tcPr>
            <w:tcW w:w="9928" w:type="dxa"/>
            <w:gridSpan w:val="9"/>
            <w:shd w:val="clear" w:color="auto" w:fill="auto"/>
          </w:tcPr>
          <w:p w14:paraId="5A647054" w14:textId="77777777" w:rsidR="00CC469A" w:rsidRDefault="00CC469A" w:rsidP="00D137E1">
            <w:pPr>
              <w:pStyle w:val="Questiontext"/>
              <w:rPr>
                <w:rFonts w:eastAsia="Calibri"/>
                <w:lang w:eastAsia="en-GB"/>
              </w:rPr>
            </w:pPr>
            <w:r w:rsidRPr="005E2E96">
              <w:rPr>
                <w:rFonts w:eastAsia="Calibri"/>
                <w:lang w:eastAsia="en-GB"/>
              </w:rPr>
              <w:t>Note: For inert landfills, this is only necessary in certain cases. Refer to guidance ‘Environmental Permitting Regulations: Inert Waste Guidance, Standards and Measures for the Deposit of Inert Waste on Land’. This can be downloaded from our guidance webpages.</w:t>
            </w:r>
          </w:p>
          <w:p w14:paraId="5A363795" w14:textId="77777777" w:rsidR="00CC469A" w:rsidRDefault="00CC469A" w:rsidP="00D137E1">
            <w:pPr>
              <w:pStyle w:val="Questiontext"/>
              <w:rPr>
                <w:rFonts w:ascii="MetaBoldLF-Roman" w:eastAsia="Calibri" w:hAnsi="MetaBoldLF-Roman" w:cs="MetaBoldLF-Roman"/>
                <w:b/>
                <w:bCs/>
                <w:sz w:val="22"/>
                <w:szCs w:val="22"/>
                <w:lang w:eastAsia="en-GB"/>
              </w:rPr>
            </w:pPr>
            <w:r>
              <w:rPr>
                <w:rFonts w:eastAsia="Calibri"/>
                <w:lang w:eastAsia="en-GB"/>
              </w:rPr>
              <w:t xml:space="preserve">Templates for these four reports can be found using the links on our Guidance Webpages. </w:t>
            </w:r>
          </w:p>
        </w:tc>
      </w:tr>
      <w:tr w:rsidR="00CC469A" w:rsidRPr="001A6961" w14:paraId="4FED144F" w14:textId="77777777" w:rsidTr="0036072A">
        <w:trPr>
          <w:gridBefore w:val="1"/>
          <w:wBefore w:w="8" w:type="dxa"/>
          <w:trHeight w:val="197"/>
        </w:trPr>
        <w:tc>
          <w:tcPr>
            <w:tcW w:w="9928" w:type="dxa"/>
            <w:gridSpan w:val="9"/>
            <w:shd w:val="clear" w:color="auto" w:fill="auto"/>
          </w:tcPr>
          <w:p w14:paraId="14605D6E" w14:textId="77777777" w:rsidR="00CC469A" w:rsidRPr="00E55936" w:rsidRDefault="00CC469A" w:rsidP="00D137E1">
            <w:pPr>
              <w:pStyle w:val="SubQuestion"/>
              <w:rPr>
                <w:rFonts w:eastAsia="Calibri"/>
              </w:rPr>
            </w:pPr>
            <w:r w:rsidRPr="00E55936">
              <w:rPr>
                <w:rFonts w:eastAsia="Calibri"/>
              </w:rPr>
              <w:t>5 Provide your proposed plan for closing the site and your procedures for looking after the site once it has closed</w:t>
            </w:r>
          </w:p>
        </w:tc>
      </w:tr>
      <w:tr w:rsidR="0036072A" w:rsidRPr="007B7529" w14:paraId="53DCC273" w14:textId="77777777" w:rsidTr="0036072A">
        <w:tc>
          <w:tcPr>
            <w:tcW w:w="4110" w:type="dxa"/>
            <w:gridSpan w:val="6"/>
            <w:tcBorders>
              <w:right w:val="single" w:sz="4" w:space="0" w:color="auto"/>
            </w:tcBorders>
            <w:shd w:val="clear" w:color="auto" w:fill="auto"/>
          </w:tcPr>
          <w:p w14:paraId="0188D65A" w14:textId="77777777" w:rsidR="0036072A" w:rsidRPr="007B7529" w:rsidRDefault="0036072A" w:rsidP="00484114">
            <w:pPr>
              <w:pStyle w:val="Questiontext"/>
            </w:pPr>
            <w:r>
              <w:rPr>
                <w:rFonts w:eastAsia="Calibri"/>
              </w:rPr>
              <w:t>Document references</w:t>
            </w:r>
          </w:p>
        </w:tc>
        <w:sdt>
          <w:sdtPr>
            <w:rPr>
              <w:rStyle w:val="Responseboxtext"/>
            </w:rPr>
            <w:id w:val="1834719568"/>
            <w:placeholder>
              <w:docPart w:val="C0D4C2AD0C9B484EBAAD058C2B2148EC"/>
            </w:placeholder>
            <w:showingPlcHdr/>
            <w:text/>
          </w:sdtPr>
          <w:sdtEndPr>
            <w:rPr>
              <w:rStyle w:val="DefaultParagraphFont"/>
            </w:rPr>
          </w:sdtEndPr>
          <w:sdtContent>
            <w:tc>
              <w:tcPr>
                <w:tcW w:w="3983" w:type="dxa"/>
                <w:gridSpan w:val="3"/>
                <w:tcBorders>
                  <w:left w:val="single" w:sz="4" w:space="0" w:color="auto"/>
                  <w:bottom w:val="single" w:sz="4" w:space="0" w:color="auto"/>
                  <w:right w:val="single" w:sz="4" w:space="0" w:color="auto"/>
                </w:tcBorders>
                <w:shd w:val="clear" w:color="auto" w:fill="auto"/>
              </w:tcPr>
              <w:p w14:paraId="7993E39A" w14:textId="77777777" w:rsidR="0036072A" w:rsidRPr="007B7529" w:rsidRDefault="0036072A" w:rsidP="00484114">
                <w:pPr>
                  <w:pStyle w:val="Questiontext"/>
                </w:pPr>
                <w:r>
                  <w:rPr>
                    <w:rStyle w:val="Responseboxtext"/>
                  </w:rPr>
                  <w:t xml:space="preserve">                                                          </w:t>
                </w:r>
              </w:p>
            </w:tc>
          </w:sdtContent>
        </w:sdt>
        <w:tc>
          <w:tcPr>
            <w:tcW w:w="1843" w:type="dxa"/>
            <w:tcBorders>
              <w:left w:val="single" w:sz="4" w:space="0" w:color="auto"/>
            </w:tcBorders>
            <w:shd w:val="clear" w:color="auto" w:fill="auto"/>
          </w:tcPr>
          <w:p w14:paraId="398F91E5" w14:textId="77777777" w:rsidR="0036072A" w:rsidRPr="007B7529" w:rsidRDefault="0036072A" w:rsidP="00484114">
            <w:pPr>
              <w:pStyle w:val="Questiontext"/>
            </w:pPr>
          </w:p>
        </w:tc>
      </w:tr>
    </w:tbl>
    <w:p w14:paraId="13F182E4" w14:textId="77777777" w:rsidR="00E55936" w:rsidRPr="001A6961" w:rsidRDefault="00E55936" w:rsidP="00A719E5">
      <w:pPr>
        <w:rPr>
          <w:sz w:val="20"/>
          <w:szCs w:val="20"/>
        </w:rPr>
      </w:pPr>
    </w:p>
    <w:sectPr w:rsidR="00E55936" w:rsidRPr="001A6961" w:rsidSect="007F23CC">
      <w:headerReference w:type="first" r:id="rId23"/>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3622" w14:textId="77777777" w:rsidR="00C81EA3" w:rsidRDefault="00C81EA3" w:rsidP="001F125D">
      <w:r>
        <w:separator/>
      </w:r>
    </w:p>
  </w:endnote>
  <w:endnote w:type="continuationSeparator" w:id="0">
    <w:p w14:paraId="119961A0" w14:textId="77777777" w:rsidR="00C81EA3" w:rsidRDefault="00C81EA3"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CE36" w14:textId="77777777" w:rsidR="00961923" w:rsidRDefault="0096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E9" w14:textId="77777777" w:rsidR="00D137E1" w:rsidRPr="00623D4A" w:rsidRDefault="00D137E1">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13F182F7" wp14:editId="13F182F8">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3F182FF" w14:textId="77777777" w:rsidR="00D137E1" w:rsidRPr="00D4360E" w:rsidRDefault="00D137E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82F7"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13F182FF" w14:textId="77777777" w:rsidR="00D137E1" w:rsidRPr="00D4360E" w:rsidRDefault="00D137E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2" w14:textId="70D7824C" w:rsidR="00D137E1" w:rsidRPr="005B00CB" w:rsidRDefault="00D137E1" w:rsidP="002F65EB">
    <w:pPr>
      <w:pStyle w:val="Footer"/>
      <w:rPr>
        <w:bCs/>
        <w:sz w:val="16"/>
        <w:szCs w:val="16"/>
      </w:rPr>
    </w:pPr>
    <w:r w:rsidRPr="005B00CB">
      <w:rPr>
        <w:bCs/>
        <w:sz w:val="16"/>
        <w:szCs w:val="16"/>
      </w:rPr>
      <w:t>Form: EP</w:t>
    </w:r>
    <w:r>
      <w:rPr>
        <w:bCs/>
        <w:sz w:val="16"/>
        <w:szCs w:val="16"/>
      </w:rPr>
      <w:t>R</w:t>
    </w:r>
    <w:r w:rsidRPr="005B00CB">
      <w:rPr>
        <w:bCs/>
        <w:sz w:val="16"/>
        <w:szCs w:val="16"/>
      </w:rPr>
      <w:t xml:space="preserve"> Part </w:t>
    </w:r>
    <w:r>
      <w:rPr>
        <w:bCs/>
        <w:sz w:val="16"/>
        <w:szCs w:val="16"/>
      </w:rPr>
      <w:t>C4</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CA71EB">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CA71EB">
      <w:rPr>
        <w:b/>
        <w:bCs/>
        <w:noProof/>
        <w:sz w:val="16"/>
        <w:szCs w:val="16"/>
      </w:rPr>
      <w:t>10</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E320C9">
      <w:rPr>
        <w:bCs/>
        <w:sz w:val="16"/>
        <w:szCs w:val="16"/>
      </w:rPr>
      <w:t>2</w:t>
    </w:r>
    <w:r w:rsidRPr="005B00CB">
      <w:rPr>
        <w:bCs/>
        <w:sz w:val="16"/>
        <w:szCs w:val="16"/>
      </w:rPr>
      <w:t xml:space="preserve">, </w:t>
    </w:r>
    <w:r w:rsidR="00961923">
      <w:rPr>
        <w:bCs/>
        <w:sz w:val="16"/>
        <w:szCs w:val="16"/>
      </w:rPr>
      <w:t>August</w:t>
    </w:r>
    <w:r w:rsidR="00E320C9">
      <w:rPr>
        <w:bCs/>
        <w:sz w:val="16"/>
        <w:szCs w:val="16"/>
      </w:rPr>
      <w:t xml:space="preserve">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4" w14:textId="05E58D36" w:rsidR="00D137E1" w:rsidRPr="005B00CB" w:rsidRDefault="00D137E1"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3F182FD" wp14:editId="13F182F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3F18301" w14:textId="0AD9E1E6" w:rsidR="00D137E1" w:rsidRPr="00D4360E" w:rsidRDefault="00D137E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A71EB">
                            <w:rPr>
                              <w:noProof/>
                              <w:color w:val="0091A5"/>
                              <w:sz w:val="20"/>
                              <w:szCs w:val="20"/>
                            </w:rPr>
                            <w:t>5</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A71EB">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82FD" id="_x0000_t202" coordsize="21600,21600" o:spt="202" path="m,l,21600r21600,l21600,xe">
              <v:stroke joinstyle="miter"/>
              <v:path gradientshapeok="t" o:connecttype="rect"/>
            </v:shapetype>
            <v:shape id="_x0000_s1027"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CYsu1eKAgAAEAUAAA4AAAAAAAAAAAAAAAAALgIAAGRycy9lMm9Eb2MueG1sUEsBAi0A&#10;FAAGAAgAAAAhAL4o3A3hAAAADwEAAA8AAAAAAAAAAAAAAAAA5AQAAGRycy9kb3ducmV2LnhtbFBL&#10;BQYAAAAABAAEAPMAAADyBQAAAAA=&#10;" stroked="f" strokecolor="#005541" strokeweight="1pt">
              <v:textbox inset="0,0">
                <w:txbxContent>
                  <w:p w14:paraId="13F18301" w14:textId="0AD9E1E6" w:rsidR="00D137E1" w:rsidRPr="00D4360E" w:rsidRDefault="00D137E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A71EB">
                      <w:rPr>
                        <w:noProof/>
                        <w:color w:val="0091A5"/>
                        <w:sz w:val="20"/>
                        <w:szCs w:val="20"/>
                      </w:rPr>
                      <w:t>5</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A71EB">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C4</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CA71EB">
      <w:rPr>
        <w:b/>
        <w:bCs/>
        <w:noProof/>
        <w:sz w:val="16"/>
        <w:szCs w:val="16"/>
      </w:rPr>
      <w:t>5</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CA71EB">
      <w:rPr>
        <w:b/>
        <w:bCs/>
        <w:noProof/>
        <w:sz w:val="16"/>
        <w:szCs w:val="16"/>
      </w:rPr>
      <w:t>10</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E320C9">
      <w:rPr>
        <w:bCs/>
        <w:sz w:val="16"/>
        <w:szCs w:val="16"/>
      </w:rPr>
      <w:t>2</w:t>
    </w:r>
    <w:r w:rsidRPr="005B00CB">
      <w:rPr>
        <w:bCs/>
        <w:sz w:val="16"/>
        <w:szCs w:val="16"/>
      </w:rPr>
      <w:t xml:space="preserve">, </w:t>
    </w:r>
    <w:r w:rsidR="00961923">
      <w:rPr>
        <w:bCs/>
        <w:sz w:val="16"/>
        <w:szCs w:val="16"/>
      </w:rPr>
      <w:t xml:space="preserve">August </w:t>
    </w:r>
    <w:r w:rsidR="00E320C9">
      <w:rPr>
        <w:bCs/>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14B6" w14:textId="77777777" w:rsidR="00C81EA3" w:rsidRDefault="00C81EA3" w:rsidP="001F125D">
      <w:r>
        <w:separator/>
      </w:r>
    </w:p>
  </w:footnote>
  <w:footnote w:type="continuationSeparator" w:id="0">
    <w:p w14:paraId="78EDBDC0" w14:textId="77777777" w:rsidR="00C81EA3" w:rsidRDefault="00C81EA3"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5E7E" w14:textId="77777777" w:rsidR="00961923" w:rsidRDefault="0096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8FDA" w14:textId="77777777" w:rsidR="00961923" w:rsidRDefault="0096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06"/>
    </w:tblGrid>
    <w:tr w:rsidR="00D137E1" w14:paraId="13F182F0" w14:textId="77777777" w:rsidTr="007C08F6">
      <w:trPr>
        <w:trHeight w:val="1012"/>
      </w:trPr>
      <w:tc>
        <w:tcPr>
          <w:tcW w:w="9781" w:type="dxa"/>
        </w:tcPr>
        <w:p w14:paraId="13F182EA" w14:textId="77777777" w:rsidR="00D137E1" w:rsidRDefault="00D137E1"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13F182EB" w14:textId="6CE3E2CA" w:rsidR="00D137E1" w:rsidRPr="003536A6" w:rsidRDefault="00D137E1" w:rsidP="00142C4F">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800" behindDoc="0" locked="0" layoutInCell="1" allowOverlap="1" wp14:anchorId="13F182F9" wp14:editId="13F182FA">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C4 – Varying a bespoke waste operation permit</w:t>
          </w:r>
        </w:p>
      </w:tc>
      <w:tc>
        <w:tcPr>
          <w:tcW w:w="1606" w:type="dxa"/>
        </w:tcPr>
        <w:p w14:paraId="13F182EC" w14:textId="77777777" w:rsidR="00D137E1" w:rsidRDefault="00D137E1" w:rsidP="00DD5AD6">
          <w:pPr>
            <w:autoSpaceDE w:val="0"/>
            <w:autoSpaceDN w:val="0"/>
            <w:adjustRightInd w:val="0"/>
            <w:rPr>
              <w:b/>
              <w:bCs/>
              <w:color w:val="00A0AA"/>
              <w:sz w:val="20"/>
              <w:szCs w:val="20"/>
            </w:rPr>
          </w:pPr>
        </w:p>
        <w:p w14:paraId="13F182ED" w14:textId="77777777" w:rsidR="00D137E1" w:rsidRDefault="00D137E1" w:rsidP="00DD5AD6">
          <w:pPr>
            <w:autoSpaceDE w:val="0"/>
            <w:autoSpaceDN w:val="0"/>
            <w:adjustRightInd w:val="0"/>
            <w:rPr>
              <w:b/>
              <w:bCs/>
              <w:color w:val="00A0AA"/>
              <w:sz w:val="20"/>
              <w:szCs w:val="20"/>
            </w:rPr>
          </w:pPr>
        </w:p>
        <w:p w14:paraId="13F182EE" w14:textId="77777777" w:rsidR="00D137E1" w:rsidRDefault="00D137E1" w:rsidP="00DD5AD6">
          <w:pPr>
            <w:autoSpaceDE w:val="0"/>
            <w:autoSpaceDN w:val="0"/>
            <w:adjustRightInd w:val="0"/>
            <w:rPr>
              <w:b/>
              <w:bCs/>
              <w:color w:val="00A0AA"/>
              <w:sz w:val="20"/>
              <w:szCs w:val="20"/>
            </w:rPr>
          </w:pPr>
        </w:p>
        <w:p w14:paraId="13F182EF" w14:textId="77777777" w:rsidR="00D137E1" w:rsidRDefault="00D137E1" w:rsidP="00DD5AD6">
          <w:pPr>
            <w:autoSpaceDE w:val="0"/>
            <w:autoSpaceDN w:val="0"/>
            <w:adjustRightInd w:val="0"/>
            <w:rPr>
              <w:b/>
              <w:bCs/>
              <w:color w:val="00A0AA"/>
              <w:sz w:val="20"/>
              <w:szCs w:val="20"/>
            </w:rPr>
          </w:pPr>
        </w:p>
      </w:tc>
    </w:tr>
  </w:tbl>
  <w:p w14:paraId="13F182F1" w14:textId="77777777" w:rsidR="00D137E1" w:rsidRDefault="00D137E1" w:rsidP="00C86DE2">
    <w:pPr>
      <w:keepNext/>
      <w:keepLines/>
      <w:widowControl w:val="0"/>
      <w:pBdr>
        <w:bottom w:val="single" w:sz="12" w:space="1" w:color="auto"/>
      </w:pBdr>
      <w:ind w:left="142" w:right="-513"/>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3" w14:textId="77777777" w:rsidR="00D137E1" w:rsidRDefault="00D137E1" w:rsidP="007624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5" w14:textId="77777777" w:rsidR="00D137E1" w:rsidRDefault="00D137E1" w:rsidP="00CE0EC9">
    <w:pPr>
      <w:keepNext/>
      <w:keepLines/>
      <w:widowControl w:val="0"/>
      <w:ind w:right="-513"/>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2767" w14:textId="77777777" w:rsidR="00D137E1" w:rsidRDefault="00D137E1" w:rsidP="00CE0EC9">
    <w:pPr>
      <w:keepNext/>
      <w:keepLines/>
      <w:widowControl w:val="0"/>
      <w:ind w:left="142" w:right="-513"/>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6" w14:textId="77777777" w:rsidR="00D137E1" w:rsidRDefault="00D137E1" w:rsidP="00CE0EC9">
    <w:pPr>
      <w:keepNext/>
      <w:keepLines/>
      <w:widowControl w:val="0"/>
      <w:ind w:left="142" w:right="-51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35332589"/>
    <w:multiLevelType w:val="hybridMultilevel"/>
    <w:tmpl w:val="77544ED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604E1"/>
    <w:multiLevelType w:val="hybridMultilevel"/>
    <w:tmpl w:val="C35418D8"/>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5CFA2865"/>
    <w:multiLevelType w:val="hybridMultilevel"/>
    <w:tmpl w:val="DFB81B30"/>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E0F09"/>
    <w:multiLevelType w:val="hybridMultilevel"/>
    <w:tmpl w:val="E6E8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1E66A8"/>
    <w:multiLevelType w:val="hybridMultilevel"/>
    <w:tmpl w:val="0CE27502"/>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4"/>
  </w:num>
  <w:num w:numId="4">
    <w:abstractNumId w:val="7"/>
  </w:num>
  <w:num w:numId="5">
    <w:abstractNumId w:val="1"/>
  </w:num>
  <w:num w:numId="6">
    <w:abstractNumId w:val="0"/>
  </w:num>
  <w:num w:numId="7">
    <w:abstractNumId w:val="13"/>
  </w:num>
  <w:num w:numId="8">
    <w:abstractNumId w:val="11"/>
  </w:num>
  <w:num w:numId="9">
    <w:abstractNumId w:val="6"/>
  </w:num>
  <w:num w:numId="10">
    <w:abstractNumId w:val="2"/>
  </w:num>
  <w:num w:numId="11">
    <w:abstractNumId w:val="10"/>
  </w:num>
  <w:num w:numId="12">
    <w:abstractNumId w:val="5"/>
  </w:num>
  <w:num w:numId="13">
    <w:abstractNumId w:val="12"/>
  </w:num>
  <w:num w:numId="14">
    <w:abstractNumId w:val="4"/>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forms" w:enforcement="1" w:cryptProviderType="rsaAES" w:cryptAlgorithmClass="hash" w:cryptAlgorithmType="typeAny" w:cryptAlgorithmSid="14" w:cryptSpinCount="100000" w:hash="GzK7C5HB8ZO/5IiKcZcYoXsEkZ49YV9Q1wyfrwCPVKFZMav20ewvhrh1ONT242RGj/gStzQ3CgBtYMJgN5AQ6A==" w:salt="Y6QvpuBMieygifdaUxHtQ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C9"/>
    <w:rsid w:val="000013B3"/>
    <w:rsid w:val="00001856"/>
    <w:rsid w:val="00006940"/>
    <w:rsid w:val="00006C0F"/>
    <w:rsid w:val="00006C21"/>
    <w:rsid w:val="00013B62"/>
    <w:rsid w:val="000244F5"/>
    <w:rsid w:val="0002546F"/>
    <w:rsid w:val="0002713C"/>
    <w:rsid w:val="00030A6E"/>
    <w:rsid w:val="0003100A"/>
    <w:rsid w:val="0003441D"/>
    <w:rsid w:val="00046E76"/>
    <w:rsid w:val="00061B2E"/>
    <w:rsid w:val="00066A0C"/>
    <w:rsid w:val="00067727"/>
    <w:rsid w:val="00067922"/>
    <w:rsid w:val="00067E86"/>
    <w:rsid w:val="0007055A"/>
    <w:rsid w:val="000813DA"/>
    <w:rsid w:val="00083217"/>
    <w:rsid w:val="00083F54"/>
    <w:rsid w:val="00087561"/>
    <w:rsid w:val="0009030F"/>
    <w:rsid w:val="00090E43"/>
    <w:rsid w:val="00091368"/>
    <w:rsid w:val="0009172D"/>
    <w:rsid w:val="00096644"/>
    <w:rsid w:val="000A136B"/>
    <w:rsid w:val="000A6EF7"/>
    <w:rsid w:val="000C21C2"/>
    <w:rsid w:val="000C6A50"/>
    <w:rsid w:val="000D2911"/>
    <w:rsid w:val="000E52B6"/>
    <w:rsid w:val="000E7F94"/>
    <w:rsid w:val="000F0B38"/>
    <w:rsid w:val="000F2092"/>
    <w:rsid w:val="00101B25"/>
    <w:rsid w:val="001107E2"/>
    <w:rsid w:val="00111846"/>
    <w:rsid w:val="001129A0"/>
    <w:rsid w:val="001164A6"/>
    <w:rsid w:val="00124080"/>
    <w:rsid w:val="00132EEC"/>
    <w:rsid w:val="00135A5A"/>
    <w:rsid w:val="00142C4F"/>
    <w:rsid w:val="00146BFF"/>
    <w:rsid w:val="0015270F"/>
    <w:rsid w:val="00154604"/>
    <w:rsid w:val="00154C55"/>
    <w:rsid w:val="00172C1A"/>
    <w:rsid w:val="00177E71"/>
    <w:rsid w:val="00181A95"/>
    <w:rsid w:val="0018476A"/>
    <w:rsid w:val="00185BF3"/>
    <w:rsid w:val="0018715B"/>
    <w:rsid w:val="00195620"/>
    <w:rsid w:val="001973CF"/>
    <w:rsid w:val="00197C0F"/>
    <w:rsid w:val="001A49B6"/>
    <w:rsid w:val="001A5DA8"/>
    <w:rsid w:val="001A689E"/>
    <w:rsid w:val="001A6961"/>
    <w:rsid w:val="001C1CF7"/>
    <w:rsid w:val="001C2106"/>
    <w:rsid w:val="001C433E"/>
    <w:rsid w:val="001E2041"/>
    <w:rsid w:val="001E225C"/>
    <w:rsid w:val="001E552A"/>
    <w:rsid w:val="001E76AB"/>
    <w:rsid w:val="001F125D"/>
    <w:rsid w:val="001F2FE6"/>
    <w:rsid w:val="001F38BB"/>
    <w:rsid w:val="00200D39"/>
    <w:rsid w:val="0021483B"/>
    <w:rsid w:val="002152F2"/>
    <w:rsid w:val="00221752"/>
    <w:rsid w:val="00225C42"/>
    <w:rsid w:val="002312BB"/>
    <w:rsid w:val="00232E91"/>
    <w:rsid w:val="002360DE"/>
    <w:rsid w:val="00241D12"/>
    <w:rsid w:val="00243250"/>
    <w:rsid w:val="002469C3"/>
    <w:rsid w:val="00247933"/>
    <w:rsid w:val="002504EB"/>
    <w:rsid w:val="00253BC6"/>
    <w:rsid w:val="00256F08"/>
    <w:rsid w:val="00260AC8"/>
    <w:rsid w:val="002643C0"/>
    <w:rsid w:val="00266AE3"/>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3210"/>
    <w:rsid w:val="00304978"/>
    <w:rsid w:val="003100B4"/>
    <w:rsid w:val="003124FE"/>
    <w:rsid w:val="003229C2"/>
    <w:rsid w:val="003536A6"/>
    <w:rsid w:val="00354F88"/>
    <w:rsid w:val="0036072A"/>
    <w:rsid w:val="0036239E"/>
    <w:rsid w:val="00364EF4"/>
    <w:rsid w:val="0036545D"/>
    <w:rsid w:val="00371A2D"/>
    <w:rsid w:val="003721CD"/>
    <w:rsid w:val="003727FC"/>
    <w:rsid w:val="00375AAB"/>
    <w:rsid w:val="00375B69"/>
    <w:rsid w:val="00375FC5"/>
    <w:rsid w:val="00377EC4"/>
    <w:rsid w:val="0038607F"/>
    <w:rsid w:val="00395838"/>
    <w:rsid w:val="00397504"/>
    <w:rsid w:val="003A178C"/>
    <w:rsid w:val="003A4CBB"/>
    <w:rsid w:val="003A5CA7"/>
    <w:rsid w:val="003A6FB1"/>
    <w:rsid w:val="003B130B"/>
    <w:rsid w:val="003B586C"/>
    <w:rsid w:val="003B6E7E"/>
    <w:rsid w:val="003C153E"/>
    <w:rsid w:val="003C605E"/>
    <w:rsid w:val="003C746C"/>
    <w:rsid w:val="003D1549"/>
    <w:rsid w:val="003D1F99"/>
    <w:rsid w:val="003D4656"/>
    <w:rsid w:val="003D4B87"/>
    <w:rsid w:val="003E065E"/>
    <w:rsid w:val="003E0CC4"/>
    <w:rsid w:val="003E38BF"/>
    <w:rsid w:val="003F2B9A"/>
    <w:rsid w:val="003F5B17"/>
    <w:rsid w:val="0040541D"/>
    <w:rsid w:val="00414443"/>
    <w:rsid w:val="00416CC2"/>
    <w:rsid w:val="00417435"/>
    <w:rsid w:val="00417BD2"/>
    <w:rsid w:val="004232BE"/>
    <w:rsid w:val="00426446"/>
    <w:rsid w:val="0043084C"/>
    <w:rsid w:val="00435747"/>
    <w:rsid w:val="004457E0"/>
    <w:rsid w:val="00452965"/>
    <w:rsid w:val="004610AB"/>
    <w:rsid w:val="00466469"/>
    <w:rsid w:val="00470B55"/>
    <w:rsid w:val="00471BDF"/>
    <w:rsid w:val="004762E8"/>
    <w:rsid w:val="00480DE6"/>
    <w:rsid w:val="004907AF"/>
    <w:rsid w:val="00496ED7"/>
    <w:rsid w:val="004A1AF2"/>
    <w:rsid w:val="004C3809"/>
    <w:rsid w:val="004C4D20"/>
    <w:rsid w:val="004C72D0"/>
    <w:rsid w:val="004D0445"/>
    <w:rsid w:val="004D7878"/>
    <w:rsid w:val="004E4282"/>
    <w:rsid w:val="004E5B0D"/>
    <w:rsid w:val="004E68D1"/>
    <w:rsid w:val="004F267A"/>
    <w:rsid w:val="004F30FF"/>
    <w:rsid w:val="004F596B"/>
    <w:rsid w:val="005017DF"/>
    <w:rsid w:val="00505974"/>
    <w:rsid w:val="00515E3A"/>
    <w:rsid w:val="00517059"/>
    <w:rsid w:val="00522982"/>
    <w:rsid w:val="00532AFC"/>
    <w:rsid w:val="00545716"/>
    <w:rsid w:val="0055022F"/>
    <w:rsid w:val="00553CF2"/>
    <w:rsid w:val="00556AB6"/>
    <w:rsid w:val="00560658"/>
    <w:rsid w:val="005646DD"/>
    <w:rsid w:val="00571538"/>
    <w:rsid w:val="00572F2C"/>
    <w:rsid w:val="00574AFF"/>
    <w:rsid w:val="00590FC3"/>
    <w:rsid w:val="005A730A"/>
    <w:rsid w:val="005B00CB"/>
    <w:rsid w:val="005B0F50"/>
    <w:rsid w:val="005B6068"/>
    <w:rsid w:val="005C3A34"/>
    <w:rsid w:val="005C3D2C"/>
    <w:rsid w:val="005C57C3"/>
    <w:rsid w:val="005C6BBF"/>
    <w:rsid w:val="005D0380"/>
    <w:rsid w:val="005D673D"/>
    <w:rsid w:val="005E621F"/>
    <w:rsid w:val="005F34D2"/>
    <w:rsid w:val="00612D56"/>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3981"/>
    <w:rsid w:val="00665063"/>
    <w:rsid w:val="00665851"/>
    <w:rsid w:val="00672949"/>
    <w:rsid w:val="00675B02"/>
    <w:rsid w:val="0068006E"/>
    <w:rsid w:val="006A6928"/>
    <w:rsid w:val="006B38C6"/>
    <w:rsid w:val="006B5FFE"/>
    <w:rsid w:val="006C095B"/>
    <w:rsid w:val="006C4744"/>
    <w:rsid w:val="006C797A"/>
    <w:rsid w:val="006D21E7"/>
    <w:rsid w:val="006D648A"/>
    <w:rsid w:val="006D69D8"/>
    <w:rsid w:val="006D767C"/>
    <w:rsid w:val="006E6E00"/>
    <w:rsid w:val="006F6079"/>
    <w:rsid w:val="00706913"/>
    <w:rsid w:val="00715872"/>
    <w:rsid w:val="00723D79"/>
    <w:rsid w:val="007265C5"/>
    <w:rsid w:val="007317B6"/>
    <w:rsid w:val="007319C6"/>
    <w:rsid w:val="00734A32"/>
    <w:rsid w:val="00743C8B"/>
    <w:rsid w:val="00762488"/>
    <w:rsid w:val="00762F8C"/>
    <w:rsid w:val="00763519"/>
    <w:rsid w:val="00765FE0"/>
    <w:rsid w:val="0077102E"/>
    <w:rsid w:val="00775661"/>
    <w:rsid w:val="007772C1"/>
    <w:rsid w:val="00783756"/>
    <w:rsid w:val="007862C6"/>
    <w:rsid w:val="00786897"/>
    <w:rsid w:val="00786B76"/>
    <w:rsid w:val="00786F5F"/>
    <w:rsid w:val="007970E0"/>
    <w:rsid w:val="007A1470"/>
    <w:rsid w:val="007A3298"/>
    <w:rsid w:val="007B015C"/>
    <w:rsid w:val="007C08F6"/>
    <w:rsid w:val="007C42F3"/>
    <w:rsid w:val="007C5265"/>
    <w:rsid w:val="007C76C3"/>
    <w:rsid w:val="007E1561"/>
    <w:rsid w:val="007E2297"/>
    <w:rsid w:val="007E320F"/>
    <w:rsid w:val="007E46AB"/>
    <w:rsid w:val="007F0A9A"/>
    <w:rsid w:val="007F128C"/>
    <w:rsid w:val="007F12BD"/>
    <w:rsid w:val="007F12C3"/>
    <w:rsid w:val="007F1813"/>
    <w:rsid w:val="007F23CC"/>
    <w:rsid w:val="007F6BF0"/>
    <w:rsid w:val="00804E94"/>
    <w:rsid w:val="0080581A"/>
    <w:rsid w:val="008076FF"/>
    <w:rsid w:val="00807FC4"/>
    <w:rsid w:val="00810ABD"/>
    <w:rsid w:val="008257D7"/>
    <w:rsid w:val="00826CDC"/>
    <w:rsid w:val="00830EC9"/>
    <w:rsid w:val="00832798"/>
    <w:rsid w:val="00840954"/>
    <w:rsid w:val="008468F6"/>
    <w:rsid w:val="008514FA"/>
    <w:rsid w:val="008546F4"/>
    <w:rsid w:val="00854ECA"/>
    <w:rsid w:val="008568B7"/>
    <w:rsid w:val="00860639"/>
    <w:rsid w:val="00873232"/>
    <w:rsid w:val="00882989"/>
    <w:rsid w:val="00884834"/>
    <w:rsid w:val="008857ED"/>
    <w:rsid w:val="008872AF"/>
    <w:rsid w:val="00887DDF"/>
    <w:rsid w:val="00895F66"/>
    <w:rsid w:val="008A25A2"/>
    <w:rsid w:val="008A33F6"/>
    <w:rsid w:val="008A4A47"/>
    <w:rsid w:val="008A5125"/>
    <w:rsid w:val="008A6168"/>
    <w:rsid w:val="008A6727"/>
    <w:rsid w:val="008B1BB4"/>
    <w:rsid w:val="008B2382"/>
    <w:rsid w:val="008D4D7F"/>
    <w:rsid w:val="008D5A28"/>
    <w:rsid w:val="008D65E3"/>
    <w:rsid w:val="008E099A"/>
    <w:rsid w:val="008E0D3B"/>
    <w:rsid w:val="008E30A7"/>
    <w:rsid w:val="008E4840"/>
    <w:rsid w:val="008F7947"/>
    <w:rsid w:val="00907509"/>
    <w:rsid w:val="0092535A"/>
    <w:rsid w:val="009253E1"/>
    <w:rsid w:val="00932307"/>
    <w:rsid w:val="009344AE"/>
    <w:rsid w:val="00934A43"/>
    <w:rsid w:val="009429DE"/>
    <w:rsid w:val="009467FD"/>
    <w:rsid w:val="00946869"/>
    <w:rsid w:val="00951192"/>
    <w:rsid w:val="00953E12"/>
    <w:rsid w:val="0096007E"/>
    <w:rsid w:val="00960A97"/>
    <w:rsid w:val="00961923"/>
    <w:rsid w:val="009642B1"/>
    <w:rsid w:val="00981AD8"/>
    <w:rsid w:val="00990F12"/>
    <w:rsid w:val="009A5AFB"/>
    <w:rsid w:val="009B2428"/>
    <w:rsid w:val="009B34FE"/>
    <w:rsid w:val="009B5723"/>
    <w:rsid w:val="009B7F3C"/>
    <w:rsid w:val="009C0FE3"/>
    <w:rsid w:val="009C360E"/>
    <w:rsid w:val="009C7D5F"/>
    <w:rsid w:val="009D13A0"/>
    <w:rsid w:val="009D3DAF"/>
    <w:rsid w:val="009D4196"/>
    <w:rsid w:val="009E7471"/>
    <w:rsid w:val="009F1A2A"/>
    <w:rsid w:val="009F5C66"/>
    <w:rsid w:val="009F65FF"/>
    <w:rsid w:val="00A04B23"/>
    <w:rsid w:val="00A07646"/>
    <w:rsid w:val="00A07B61"/>
    <w:rsid w:val="00A11570"/>
    <w:rsid w:val="00A17AAE"/>
    <w:rsid w:val="00A31D8C"/>
    <w:rsid w:val="00A3460C"/>
    <w:rsid w:val="00A34C9A"/>
    <w:rsid w:val="00A34E99"/>
    <w:rsid w:val="00A4140B"/>
    <w:rsid w:val="00A42C10"/>
    <w:rsid w:val="00A42FE7"/>
    <w:rsid w:val="00A51319"/>
    <w:rsid w:val="00A54709"/>
    <w:rsid w:val="00A56C65"/>
    <w:rsid w:val="00A57BC6"/>
    <w:rsid w:val="00A719E5"/>
    <w:rsid w:val="00A73127"/>
    <w:rsid w:val="00A96894"/>
    <w:rsid w:val="00AA2883"/>
    <w:rsid w:val="00AB1BF0"/>
    <w:rsid w:val="00AB765E"/>
    <w:rsid w:val="00AC26E7"/>
    <w:rsid w:val="00AC3254"/>
    <w:rsid w:val="00AC5476"/>
    <w:rsid w:val="00AD1148"/>
    <w:rsid w:val="00AE56F6"/>
    <w:rsid w:val="00AE6A93"/>
    <w:rsid w:val="00AF0A6B"/>
    <w:rsid w:val="00AF0BC1"/>
    <w:rsid w:val="00B1628B"/>
    <w:rsid w:val="00B20940"/>
    <w:rsid w:val="00B2128A"/>
    <w:rsid w:val="00B24F92"/>
    <w:rsid w:val="00B304C7"/>
    <w:rsid w:val="00B3544B"/>
    <w:rsid w:val="00B40625"/>
    <w:rsid w:val="00B44F4F"/>
    <w:rsid w:val="00B4569A"/>
    <w:rsid w:val="00B473E9"/>
    <w:rsid w:val="00B51B1F"/>
    <w:rsid w:val="00B54F7F"/>
    <w:rsid w:val="00B55FD4"/>
    <w:rsid w:val="00B56FAC"/>
    <w:rsid w:val="00B61213"/>
    <w:rsid w:val="00B6164E"/>
    <w:rsid w:val="00B63384"/>
    <w:rsid w:val="00B725B9"/>
    <w:rsid w:val="00B72A99"/>
    <w:rsid w:val="00B731DB"/>
    <w:rsid w:val="00B76640"/>
    <w:rsid w:val="00B77B24"/>
    <w:rsid w:val="00B8467B"/>
    <w:rsid w:val="00B86EB7"/>
    <w:rsid w:val="00B877C6"/>
    <w:rsid w:val="00B90F1B"/>
    <w:rsid w:val="00B97EEE"/>
    <w:rsid w:val="00BB5EE0"/>
    <w:rsid w:val="00BC0621"/>
    <w:rsid w:val="00BC5737"/>
    <w:rsid w:val="00BD259E"/>
    <w:rsid w:val="00BD4FB8"/>
    <w:rsid w:val="00BD5073"/>
    <w:rsid w:val="00BE2DB9"/>
    <w:rsid w:val="00BF00FF"/>
    <w:rsid w:val="00BF088E"/>
    <w:rsid w:val="00BF3791"/>
    <w:rsid w:val="00C017B3"/>
    <w:rsid w:val="00C07452"/>
    <w:rsid w:val="00C10D9F"/>
    <w:rsid w:val="00C1725C"/>
    <w:rsid w:val="00C17823"/>
    <w:rsid w:val="00C20B28"/>
    <w:rsid w:val="00C22D00"/>
    <w:rsid w:val="00C30998"/>
    <w:rsid w:val="00C32786"/>
    <w:rsid w:val="00C40271"/>
    <w:rsid w:val="00C5546A"/>
    <w:rsid w:val="00C75680"/>
    <w:rsid w:val="00C769D1"/>
    <w:rsid w:val="00C81EA3"/>
    <w:rsid w:val="00C83CAD"/>
    <w:rsid w:val="00C84A2B"/>
    <w:rsid w:val="00C86DE2"/>
    <w:rsid w:val="00CA40C3"/>
    <w:rsid w:val="00CA71EB"/>
    <w:rsid w:val="00CB42F4"/>
    <w:rsid w:val="00CB488E"/>
    <w:rsid w:val="00CB5302"/>
    <w:rsid w:val="00CC3C53"/>
    <w:rsid w:val="00CC469A"/>
    <w:rsid w:val="00CD0FF4"/>
    <w:rsid w:val="00CD121D"/>
    <w:rsid w:val="00CD37D2"/>
    <w:rsid w:val="00CE07DE"/>
    <w:rsid w:val="00CE0EC9"/>
    <w:rsid w:val="00CE6A95"/>
    <w:rsid w:val="00CF2F13"/>
    <w:rsid w:val="00CF340F"/>
    <w:rsid w:val="00CF675B"/>
    <w:rsid w:val="00D032C5"/>
    <w:rsid w:val="00D051B5"/>
    <w:rsid w:val="00D0563A"/>
    <w:rsid w:val="00D137E1"/>
    <w:rsid w:val="00D16293"/>
    <w:rsid w:val="00D21CB2"/>
    <w:rsid w:val="00D22F27"/>
    <w:rsid w:val="00D23599"/>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8"/>
    <w:rsid w:val="00DA5A47"/>
    <w:rsid w:val="00DA640E"/>
    <w:rsid w:val="00DB33B3"/>
    <w:rsid w:val="00DB7394"/>
    <w:rsid w:val="00DB774D"/>
    <w:rsid w:val="00DC2F54"/>
    <w:rsid w:val="00DC6840"/>
    <w:rsid w:val="00DD5AD6"/>
    <w:rsid w:val="00DD66AA"/>
    <w:rsid w:val="00DE2898"/>
    <w:rsid w:val="00DE7739"/>
    <w:rsid w:val="00DF082D"/>
    <w:rsid w:val="00DF1D00"/>
    <w:rsid w:val="00E10508"/>
    <w:rsid w:val="00E11336"/>
    <w:rsid w:val="00E15672"/>
    <w:rsid w:val="00E16240"/>
    <w:rsid w:val="00E2735A"/>
    <w:rsid w:val="00E27DDB"/>
    <w:rsid w:val="00E320C9"/>
    <w:rsid w:val="00E3330C"/>
    <w:rsid w:val="00E3362A"/>
    <w:rsid w:val="00E33DCB"/>
    <w:rsid w:val="00E34A1F"/>
    <w:rsid w:val="00E35597"/>
    <w:rsid w:val="00E35674"/>
    <w:rsid w:val="00E451BF"/>
    <w:rsid w:val="00E47408"/>
    <w:rsid w:val="00E502A5"/>
    <w:rsid w:val="00E520DC"/>
    <w:rsid w:val="00E546F0"/>
    <w:rsid w:val="00E55936"/>
    <w:rsid w:val="00E56FCB"/>
    <w:rsid w:val="00E73CFF"/>
    <w:rsid w:val="00E83480"/>
    <w:rsid w:val="00E84684"/>
    <w:rsid w:val="00E8700A"/>
    <w:rsid w:val="00E945E9"/>
    <w:rsid w:val="00E95EC7"/>
    <w:rsid w:val="00E968EA"/>
    <w:rsid w:val="00E97B7D"/>
    <w:rsid w:val="00EA18FA"/>
    <w:rsid w:val="00EA3196"/>
    <w:rsid w:val="00EA3F0D"/>
    <w:rsid w:val="00EA4892"/>
    <w:rsid w:val="00EA6971"/>
    <w:rsid w:val="00EA6C36"/>
    <w:rsid w:val="00EB1E2A"/>
    <w:rsid w:val="00EB22FD"/>
    <w:rsid w:val="00EC2C3A"/>
    <w:rsid w:val="00EC43F4"/>
    <w:rsid w:val="00EC5DBE"/>
    <w:rsid w:val="00ED0D73"/>
    <w:rsid w:val="00ED24C2"/>
    <w:rsid w:val="00ED355A"/>
    <w:rsid w:val="00ED5350"/>
    <w:rsid w:val="00ED72D1"/>
    <w:rsid w:val="00EF68BC"/>
    <w:rsid w:val="00F014BA"/>
    <w:rsid w:val="00F13623"/>
    <w:rsid w:val="00F16F80"/>
    <w:rsid w:val="00F245F5"/>
    <w:rsid w:val="00F2764F"/>
    <w:rsid w:val="00F31B29"/>
    <w:rsid w:val="00F417C6"/>
    <w:rsid w:val="00F56F84"/>
    <w:rsid w:val="00F5700F"/>
    <w:rsid w:val="00F617F4"/>
    <w:rsid w:val="00F61F4E"/>
    <w:rsid w:val="00F63879"/>
    <w:rsid w:val="00F66792"/>
    <w:rsid w:val="00F7170E"/>
    <w:rsid w:val="00F8556A"/>
    <w:rsid w:val="00F86552"/>
    <w:rsid w:val="00F87EB8"/>
    <w:rsid w:val="00F96849"/>
    <w:rsid w:val="00FA6838"/>
    <w:rsid w:val="00FC0297"/>
    <w:rsid w:val="00FC76FD"/>
    <w:rsid w:val="00FD4A47"/>
    <w:rsid w:val="00FE36F5"/>
    <w:rsid w:val="00FE53EC"/>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17FD2"/>
  <w15:chartTrackingRefBased/>
  <w15:docId w15:val="{432555E2-BE0B-4F47-BBAC-D5423F91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3B6E7E"/>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69F45CDE5249A484D573CD6CC14025"/>
        <w:category>
          <w:name w:val="General"/>
          <w:gallery w:val="placeholder"/>
        </w:category>
        <w:types>
          <w:type w:val="bbPlcHdr"/>
        </w:types>
        <w:behaviors>
          <w:behavior w:val="content"/>
        </w:behaviors>
        <w:guid w:val="{CCE2D8A6-61FF-4118-900F-9625C2F0BC11}"/>
      </w:docPartPr>
      <w:docPartBody>
        <w:p w:rsidR="00F91D88" w:rsidRDefault="00CA6DBB" w:rsidP="00CA6DBB">
          <w:pPr>
            <w:pStyle w:val="0469F45CDE5249A484D573CD6CC140251"/>
          </w:pPr>
          <w:r>
            <w:rPr>
              <w:rStyle w:val="Responseboxtext"/>
              <w:rFonts w:eastAsia="Calibri"/>
            </w:rPr>
            <w:t xml:space="preserve">                        </w:t>
          </w:r>
        </w:p>
      </w:docPartBody>
    </w:docPart>
    <w:docPart>
      <w:docPartPr>
        <w:name w:val="F5D5BBE55F544A28B9477360CF7C67EC"/>
        <w:category>
          <w:name w:val="General"/>
          <w:gallery w:val="placeholder"/>
        </w:category>
        <w:types>
          <w:type w:val="bbPlcHdr"/>
        </w:types>
        <w:behaviors>
          <w:behavior w:val="content"/>
        </w:behaviors>
        <w:guid w:val="{CF9BE3B9-5643-4749-BD8E-5C4F13569249}"/>
      </w:docPartPr>
      <w:docPartBody>
        <w:p w:rsidR="00F91D88" w:rsidRDefault="00CA6DBB" w:rsidP="00CA6DBB">
          <w:pPr>
            <w:pStyle w:val="F5D5BBE55F544A28B9477360CF7C67EC1"/>
          </w:pPr>
          <w:r>
            <w:rPr>
              <w:rStyle w:val="Responseboxtext"/>
              <w:rFonts w:eastAsia="Calibri"/>
            </w:rPr>
            <w:t xml:space="preserve">                        </w:t>
          </w:r>
        </w:p>
      </w:docPartBody>
    </w:docPart>
    <w:docPart>
      <w:docPartPr>
        <w:name w:val="F803B947372B43F3AE47460B7A11D8F5"/>
        <w:category>
          <w:name w:val="General"/>
          <w:gallery w:val="placeholder"/>
        </w:category>
        <w:types>
          <w:type w:val="bbPlcHdr"/>
        </w:types>
        <w:behaviors>
          <w:behavior w:val="content"/>
        </w:behaviors>
        <w:guid w:val="{AD834561-DF0A-470F-927F-0CB6237EED4A}"/>
      </w:docPartPr>
      <w:docPartBody>
        <w:p w:rsidR="00F91D88" w:rsidRDefault="00CA6DBB" w:rsidP="00CA6DBB">
          <w:pPr>
            <w:pStyle w:val="F803B947372B43F3AE47460B7A11D8F51"/>
          </w:pPr>
          <w:r>
            <w:rPr>
              <w:rStyle w:val="Responseboxtext"/>
              <w:rFonts w:eastAsia="Calibri"/>
            </w:rPr>
            <w:t xml:space="preserve">                        </w:t>
          </w:r>
        </w:p>
      </w:docPartBody>
    </w:docPart>
    <w:docPart>
      <w:docPartPr>
        <w:name w:val="CD5895395AC94C2FA630F967C7CE8D87"/>
        <w:category>
          <w:name w:val="General"/>
          <w:gallery w:val="placeholder"/>
        </w:category>
        <w:types>
          <w:type w:val="bbPlcHdr"/>
        </w:types>
        <w:behaviors>
          <w:behavior w:val="content"/>
        </w:behaviors>
        <w:guid w:val="{A8409D7D-7D3E-46BB-91EE-34AE913842AB}"/>
      </w:docPartPr>
      <w:docPartBody>
        <w:p w:rsidR="00F91D88" w:rsidRDefault="00CA6DBB" w:rsidP="00CA6DBB">
          <w:pPr>
            <w:pStyle w:val="CD5895395AC94C2FA630F967C7CE8D871"/>
          </w:pPr>
          <w:r>
            <w:rPr>
              <w:rStyle w:val="Responseboxtext"/>
              <w:rFonts w:eastAsia="Calibri"/>
            </w:rPr>
            <w:t xml:space="preserve">                        </w:t>
          </w:r>
        </w:p>
      </w:docPartBody>
    </w:docPart>
    <w:docPart>
      <w:docPartPr>
        <w:name w:val="13E2FC31DC434421A5665BCCE82DB276"/>
        <w:category>
          <w:name w:val="General"/>
          <w:gallery w:val="placeholder"/>
        </w:category>
        <w:types>
          <w:type w:val="bbPlcHdr"/>
        </w:types>
        <w:behaviors>
          <w:behavior w:val="content"/>
        </w:behaviors>
        <w:guid w:val="{C96A4842-CE56-40F9-A5C2-528857510941}"/>
      </w:docPartPr>
      <w:docPartBody>
        <w:p w:rsidR="00F91D88" w:rsidRDefault="00CA6DBB" w:rsidP="00CA6DBB">
          <w:pPr>
            <w:pStyle w:val="13E2FC31DC434421A5665BCCE82DB2761"/>
          </w:pPr>
          <w:r>
            <w:rPr>
              <w:rStyle w:val="Responseboxtext"/>
              <w:rFonts w:eastAsia="Calibri"/>
            </w:rPr>
            <w:t xml:space="preserve">                        </w:t>
          </w:r>
        </w:p>
      </w:docPartBody>
    </w:docPart>
    <w:docPart>
      <w:docPartPr>
        <w:name w:val="6CFC8D565DF24B71BB5CE3B330F6FDBF"/>
        <w:category>
          <w:name w:val="General"/>
          <w:gallery w:val="placeholder"/>
        </w:category>
        <w:types>
          <w:type w:val="bbPlcHdr"/>
        </w:types>
        <w:behaviors>
          <w:behavior w:val="content"/>
        </w:behaviors>
        <w:guid w:val="{BCAD4975-9501-453B-A5E2-38434E50649D}"/>
      </w:docPartPr>
      <w:docPartBody>
        <w:p w:rsidR="00F91D88" w:rsidRDefault="00CA6DBB" w:rsidP="00CA6DBB">
          <w:pPr>
            <w:pStyle w:val="6CFC8D565DF24B71BB5CE3B330F6FDBF1"/>
          </w:pPr>
          <w:r>
            <w:rPr>
              <w:rStyle w:val="Responseboxtext"/>
              <w:rFonts w:eastAsia="Calibri"/>
            </w:rPr>
            <w:t xml:space="preserve">                        </w:t>
          </w:r>
        </w:p>
      </w:docPartBody>
    </w:docPart>
    <w:docPart>
      <w:docPartPr>
        <w:name w:val="C0AB35B166DB4122B6FB755CEA8B9EA7"/>
        <w:category>
          <w:name w:val="General"/>
          <w:gallery w:val="placeholder"/>
        </w:category>
        <w:types>
          <w:type w:val="bbPlcHdr"/>
        </w:types>
        <w:behaviors>
          <w:behavior w:val="content"/>
        </w:behaviors>
        <w:guid w:val="{D91432C0-AC2D-4DDA-9417-E644F31A896B}"/>
      </w:docPartPr>
      <w:docPartBody>
        <w:p w:rsidR="00F91D88" w:rsidRDefault="00CA6DBB" w:rsidP="00CA6DBB">
          <w:pPr>
            <w:pStyle w:val="C0AB35B166DB4122B6FB755CEA8B9EA71"/>
          </w:pPr>
          <w:r>
            <w:rPr>
              <w:rStyle w:val="Responseboxtext"/>
              <w:rFonts w:eastAsia="Calibri"/>
            </w:rPr>
            <w:t xml:space="preserve">                        </w:t>
          </w:r>
        </w:p>
      </w:docPartBody>
    </w:docPart>
    <w:docPart>
      <w:docPartPr>
        <w:name w:val="1577160E87384E4495DBA787D3916FCF"/>
        <w:category>
          <w:name w:val="General"/>
          <w:gallery w:val="placeholder"/>
        </w:category>
        <w:types>
          <w:type w:val="bbPlcHdr"/>
        </w:types>
        <w:behaviors>
          <w:behavior w:val="content"/>
        </w:behaviors>
        <w:guid w:val="{B139500A-94A4-44F4-ACF1-7CE105263116}"/>
      </w:docPartPr>
      <w:docPartBody>
        <w:p w:rsidR="00F91D88" w:rsidRDefault="00CA6DBB" w:rsidP="00CA6DBB">
          <w:pPr>
            <w:pStyle w:val="1577160E87384E4495DBA787D3916FCF1"/>
          </w:pPr>
          <w:r>
            <w:rPr>
              <w:rStyle w:val="Responseboxtext"/>
              <w:rFonts w:eastAsia="Calibri"/>
            </w:rPr>
            <w:t xml:space="preserve">                        </w:t>
          </w:r>
        </w:p>
      </w:docPartBody>
    </w:docPart>
    <w:docPart>
      <w:docPartPr>
        <w:name w:val="659E27E2DDF84551855A3D71D00E853A"/>
        <w:category>
          <w:name w:val="General"/>
          <w:gallery w:val="placeholder"/>
        </w:category>
        <w:types>
          <w:type w:val="bbPlcHdr"/>
        </w:types>
        <w:behaviors>
          <w:behavior w:val="content"/>
        </w:behaviors>
        <w:guid w:val="{28A8EA67-565F-4142-AF7D-E83C9859DE0A}"/>
      </w:docPartPr>
      <w:docPartBody>
        <w:p w:rsidR="00F91D88" w:rsidRDefault="00CA6DBB" w:rsidP="00CA6DBB">
          <w:pPr>
            <w:pStyle w:val="659E27E2DDF84551855A3D71D00E853A1"/>
          </w:pPr>
          <w:r>
            <w:rPr>
              <w:rStyle w:val="Responseboxtext"/>
              <w:rFonts w:eastAsia="Calibri"/>
            </w:rPr>
            <w:t xml:space="preserve">                        </w:t>
          </w:r>
        </w:p>
      </w:docPartBody>
    </w:docPart>
    <w:docPart>
      <w:docPartPr>
        <w:name w:val="4EDBB45A726543EBBADC31A4F605856E"/>
        <w:category>
          <w:name w:val="General"/>
          <w:gallery w:val="placeholder"/>
        </w:category>
        <w:types>
          <w:type w:val="bbPlcHdr"/>
        </w:types>
        <w:behaviors>
          <w:behavior w:val="content"/>
        </w:behaviors>
        <w:guid w:val="{012BBB1C-55AD-41D8-9C30-22FAF02AF2E8}"/>
      </w:docPartPr>
      <w:docPartBody>
        <w:p w:rsidR="00F91D88" w:rsidRDefault="00CA6DBB" w:rsidP="00CA6DBB">
          <w:pPr>
            <w:pStyle w:val="4EDBB45A726543EBBADC31A4F605856E1"/>
          </w:pPr>
          <w:r>
            <w:rPr>
              <w:rStyle w:val="Responseboxtext"/>
              <w:rFonts w:eastAsia="Calibri"/>
            </w:rPr>
            <w:t xml:space="preserve">                        </w:t>
          </w:r>
        </w:p>
      </w:docPartBody>
    </w:docPart>
    <w:docPart>
      <w:docPartPr>
        <w:name w:val="058AD53D5317407B9CF3808E7F268789"/>
        <w:category>
          <w:name w:val="General"/>
          <w:gallery w:val="placeholder"/>
        </w:category>
        <w:types>
          <w:type w:val="bbPlcHdr"/>
        </w:types>
        <w:behaviors>
          <w:behavior w:val="content"/>
        </w:behaviors>
        <w:guid w:val="{8A0C4773-1E8D-4B55-9226-E68E909746AC}"/>
      </w:docPartPr>
      <w:docPartBody>
        <w:p w:rsidR="00F91D88" w:rsidRDefault="00CA6DBB" w:rsidP="00CA6DBB">
          <w:pPr>
            <w:pStyle w:val="058AD53D5317407B9CF3808E7F2687891"/>
          </w:pPr>
          <w:r>
            <w:rPr>
              <w:rStyle w:val="Responseboxtext"/>
              <w:rFonts w:eastAsia="Calibri"/>
            </w:rPr>
            <w:t xml:space="preserve">                        </w:t>
          </w:r>
        </w:p>
      </w:docPartBody>
    </w:docPart>
    <w:docPart>
      <w:docPartPr>
        <w:name w:val="1C95ADEB512C4E3DA23CE5536F0C7293"/>
        <w:category>
          <w:name w:val="General"/>
          <w:gallery w:val="placeholder"/>
        </w:category>
        <w:types>
          <w:type w:val="bbPlcHdr"/>
        </w:types>
        <w:behaviors>
          <w:behavior w:val="content"/>
        </w:behaviors>
        <w:guid w:val="{5B355290-CA18-454E-85E3-3644758E606D}"/>
      </w:docPartPr>
      <w:docPartBody>
        <w:p w:rsidR="00F91D88" w:rsidRDefault="00CA6DBB" w:rsidP="00CA6DBB">
          <w:pPr>
            <w:pStyle w:val="1C95ADEB512C4E3DA23CE5536F0C72931"/>
          </w:pPr>
          <w:r>
            <w:rPr>
              <w:rStyle w:val="Responseboxtext"/>
              <w:rFonts w:eastAsia="Calibri"/>
            </w:rPr>
            <w:t xml:space="preserve">                        </w:t>
          </w:r>
        </w:p>
      </w:docPartBody>
    </w:docPart>
    <w:docPart>
      <w:docPartPr>
        <w:name w:val="E0F1134C59CE4BB7B3267F923C75E53F"/>
        <w:category>
          <w:name w:val="General"/>
          <w:gallery w:val="placeholder"/>
        </w:category>
        <w:types>
          <w:type w:val="bbPlcHdr"/>
        </w:types>
        <w:behaviors>
          <w:behavior w:val="content"/>
        </w:behaviors>
        <w:guid w:val="{518E5E27-53A5-41E0-BE1D-13DE77D5AF50}"/>
      </w:docPartPr>
      <w:docPartBody>
        <w:p w:rsidR="00F91D88" w:rsidRDefault="00CA6DBB" w:rsidP="00CA6DBB">
          <w:pPr>
            <w:pStyle w:val="E0F1134C59CE4BB7B3267F923C75E53F1"/>
          </w:pPr>
          <w:r>
            <w:rPr>
              <w:rStyle w:val="Responseboxtext"/>
              <w:rFonts w:eastAsia="Calibri"/>
            </w:rPr>
            <w:t xml:space="preserve">                        </w:t>
          </w:r>
        </w:p>
      </w:docPartBody>
    </w:docPart>
    <w:docPart>
      <w:docPartPr>
        <w:name w:val="F0DDCD692D1F4548BCE5DDD2D7880867"/>
        <w:category>
          <w:name w:val="General"/>
          <w:gallery w:val="placeholder"/>
        </w:category>
        <w:types>
          <w:type w:val="bbPlcHdr"/>
        </w:types>
        <w:behaviors>
          <w:behavior w:val="content"/>
        </w:behaviors>
        <w:guid w:val="{E309E432-977F-42E8-B43A-F1067785D1E7}"/>
      </w:docPartPr>
      <w:docPartBody>
        <w:p w:rsidR="00F91D88" w:rsidRDefault="00CA6DBB" w:rsidP="00CA6DBB">
          <w:pPr>
            <w:pStyle w:val="F0DDCD692D1F4548BCE5DDD2D78808671"/>
          </w:pPr>
          <w:r>
            <w:rPr>
              <w:rStyle w:val="Responseboxtext"/>
              <w:rFonts w:eastAsia="Calibri"/>
            </w:rPr>
            <w:t xml:space="preserve">                        </w:t>
          </w:r>
        </w:p>
      </w:docPartBody>
    </w:docPart>
    <w:docPart>
      <w:docPartPr>
        <w:name w:val="11F33D87882343F783D01D37CD8DD337"/>
        <w:category>
          <w:name w:val="General"/>
          <w:gallery w:val="placeholder"/>
        </w:category>
        <w:types>
          <w:type w:val="bbPlcHdr"/>
        </w:types>
        <w:behaviors>
          <w:behavior w:val="content"/>
        </w:behaviors>
        <w:guid w:val="{8E0BDE9E-6E98-4D42-AA3E-BF873786BB9F}"/>
      </w:docPartPr>
      <w:docPartBody>
        <w:p w:rsidR="00F91D88" w:rsidRDefault="00CA6DBB" w:rsidP="00CA6DBB">
          <w:pPr>
            <w:pStyle w:val="11F33D87882343F783D01D37CD8DD3371"/>
          </w:pPr>
          <w:r>
            <w:rPr>
              <w:rStyle w:val="Responseboxtext"/>
              <w:rFonts w:eastAsia="Calibri"/>
            </w:rPr>
            <w:t xml:space="preserve">                        </w:t>
          </w:r>
        </w:p>
      </w:docPartBody>
    </w:docPart>
    <w:docPart>
      <w:docPartPr>
        <w:name w:val="4BCE86C2D8E84A6895A63B9B80149BC1"/>
        <w:category>
          <w:name w:val="General"/>
          <w:gallery w:val="placeholder"/>
        </w:category>
        <w:types>
          <w:type w:val="bbPlcHdr"/>
        </w:types>
        <w:behaviors>
          <w:behavior w:val="content"/>
        </w:behaviors>
        <w:guid w:val="{38BF07F6-FB83-4827-82F4-19AB78564C7D}"/>
      </w:docPartPr>
      <w:docPartBody>
        <w:p w:rsidR="00F91D88" w:rsidRDefault="00CA6DBB" w:rsidP="00CA6DBB">
          <w:pPr>
            <w:pStyle w:val="4BCE86C2D8E84A6895A63B9B80149BC11"/>
          </w:pPr>
          <w:r>
            <w:rPr>
              <w:rStyle w:val="Responseboxtext"/>
              <w:rFonts w:eastAsia="Calibri"/>
            </w:rPr>
            <w:t xml:space="preserve">                        </w:t>
          </w:r>
        </w:p>
      </w:docPartBody>
    </w:docPart>
    <w:docPart>
      <w:docPartPr>
        <w:name w:val="F2B04AFA3E094C049A6EA9C873E18EAA"/>
        <w:category>
          <w:name w:val="General"/>
          <w:gallery w:val="placeholder"/>
        </w:category>
        <w:types>
          <w:type w:val="bbPlcHdr"/>
        </w:types>
        <w:behaviors>
          <w:behavior w:val="content"/>
        </w:behaviors>
        <w:guid w:val="{15FC8424-55A8-4979-A12F-0D389ADAA6E0}"/>
      </w:docPartPr>
      <w:docPartBody>
        <w:p w:rsidR="00F91D88" w:rsidRDefault="00CA6DBB" w:rsidP="00CA6DBB">
          <w:pPr>
            <w:pStyle w:val="F2B04AFA3E094C049A6EA9C873E18EAA1"/>
          </w:pPr>
          <w:r>
            <w:rPr>
              <w:rStyle w:val="Responseboxtext"/>
              <w:rFonts w:eastAsia="Calibri"/>
            </w:rPr>
            <w:t xml:space="preserve">                        </w:t>
          </w:r>
        </w:p>
      </w:docPartBody>
    </w:docPart>
    <w:docPart>
      <w:docPartPr>
        <w:name w:val="9F63B5D4694B43E69976008D72CD7FA0"/>
        <w:category>
          <w:name w:val="General"/>
          <w:gallery w:val="placeholder"/>
        </w:category>
        <w:types>
          <w:type w:val="bbPlcHdr"/>
        </w:types>
        <w:behaviors>
          <w:behavior w:val="content"/>
        </w:behaviors>
        <w:guid w:val="{393506FC-63B6-4D32-9BA5-5EA0AB193627}"/>
      </w:docPartPr>
      <w:docPartBody>
        <w:p w:rsidR="00F91D88" w:rsidRDefault="00CA6DBB" w:rsidP="00CA6DBB">
          <w:pPr>
            <w:pStyle w:val="9F63B5D4694B43E69976008D72CD7FA01"/>
          </w:pPr>
          <w:r>
            <w:rPr>
              <w:rStyle w:val="Responseboxtext"/>
              <w:rFonts w:eastAsia="Calibri"/>
            </w:rPr>
            <w:t xml:space="preserve">                        </w:t>
          </w:r>
        </w:p>
      </w:docPartBody>
    </w:docPart>
    <w:docPart>
      <w:docPartPr>
        <w:name w:val="E382BD3ED7A444DCB3FCE17326595F58"/>
        <w:category>
          <w:name w:val="General"/>
          <w:gallery w:val="placeholder"/>
        </w:category>
        <w:types>
          <w:type w:val="bbPlcHdr"/>
        </w:types>
        <w:behaviors>
          <w:behavior w:val="content"/>
        </w:behaviors>
        <w:guid w:val="{AB996220-4FEA-4596-B050-0893BC122316}"/>
      </w:docPartPr>
      <w:docPartBody>
        <w:p w:rsidR="00F91D88" w:rsidRDefault="00CA6DBB" w:rsidP="00CA6DBB">
          <w:pPr>
            <w:pStyle w:val="E382BD3ED7A444DCB3FCE17326595F581"/>
          </w:pPr>
          <w:r>
            <w:rPr>
              <w:rStyle w:val="Responseboxtext"/>
              <w:rFonts w:eastAsia="Calibri"/>
            </w:rPr>
            <w:t xml:space="preserve">                        </w:t>
          </w:r>
        </w:p>
      </w:docPartBody>
    </w:docPart>
    <w:docPart>
      <w:docPartPr>
        <w:name w:val="DE9F1AE87D574152AA577BB1064D6290"/>
        <w:category>
          <w:name w:val="General"/>
          <w:gallery w:val="placeholder"/>
        </w:category>
        <w:types>
          <w:type w:val="bbPlcHdr"/>
        </w:types>
        <w:behaviors>
          <w:behavior w:val="content"/>
        </w:behaviors>
        <w:guid w:val="{B61D7EA3-FD2C-4117-B815-9CFFA6E120C1}"/>
      </w:docPartPr>
      <w:docPartBody>
        <w:p w:rsidR="00F91D88" w:rsidRDefault="00CA6DBB" w:rsidP="00CA6DBB">
          <w:pPr>
            <w:pStyle w:val="DE9F1AE87D574152AA577BB1064D62901"/>
          </w:pPr>
          <w:r>
            <w:rPr>
              <w:rStyle w:val="Responseboxtext"/>
              <w:rFonts w:eastAsia="Calibri"/>
            </w:rPr>
            <w:t xml:space="preserve">                        </w:t>
          </w:r>
        </w:p>
      </w:docPartBody>
    </w:docPart>
    <w:docPart>
      <w:docPartPr>
        <w:name w:val="CF408E638E33481DBF9636189764F290"/>
        <w:category>
          <w:name w:val="General"/>
          <w:gallery w:val="placeholder"/>
        </w:category>
        <w:types>
          <w:type w:val="bbPlcHdr"/>
        </w:types>
        <w:behaviors>
          <w:behavior w:val="content"/>
        </w:behaviors>
        <w:guid w:val="{9F61AF61-52EF-4C83-B654-F0067D552F7B}"/>
      </w:docPartPr>
      <w:docPartBody>
        <w:p w:rsidR="00F91D88" w:rsidRDefault="00CA6DBB" w:rsidP="00CA6DBB">
          <w:pPr>
            <w:pStyle w:val="CF408E638E33481DBF9636189764F2901"/>
          </w:pPr>
          <w:r>
            <w:rPr>
              <w:rStyle w:val="Responseboxtext"/>
              <w:rFonts w:eastAsia="Calibri"/>
            </w:rPr>
            <w:t xml:space="preserve">                        </w:t>
          </w:r>
        </w:p>
      </w:docPartBody>
    </w:docPart>
    <w:docPart>
      <w:docPartPr>
        <w:name w:val="1F5A004E96C040A1B9FD89038D0B9CB7"/>
        <w:category>
          <w:name w:val="General"/>
          <w:gallery w:val="placeholder"/>
        </w:category>
        <w:types>
          <w:type w:val="bbPlcHdr"/>
        </w:types>
        <w:behaviors>
          <w:behavior w:val="content"/>
        </w:behaviors>
        <w:guid w:val="{068CC3B5-9032-4C95-AFFE-8DB679B0A474}"/>
      </w:docPartPr>
      <w:docPartBody>
        <w:p w:rsidR="00F91D88" w:rsidRDefault="00CA6DBB" w:rsidP="00CA6DBB">
          <w:pPr>
            <w:pStyle w:val="1F5A004E96C040A1B9FD89038D0B9CB71"/>
          </w:pPr>
          <w:r>
            <w:rPr>
              <w:rStyle w:val="Responseboxtext"/>
              <w:rFonts w:eastAsia="Calibri"/>
            </w:rPr>
            <w:t xml:space="preserve">                        </w:t>
          </w:r>
        </w:p>
      </w:docPartBody>
    </w:docPart>
    <w:docPart>
      <w:docPartPr>
        <w:name w:val="885934B1394F4B4CA8D8C510E5A52EB2"/>
        <w:category>
          <w:name w:val="General"/>
          <w:gallery w:val="placeholder"/>
        </w:category>
        <w:types>
          <w:type w:val="bbPlcHdr"/>
        </w:types>
        <w:behaviors>
          <w:behavior w:val="content"/>
        </w:behaviors>
        <w:guid w:val="{1EEEFA16-3C6D-450F-BE53-58446623888E}"/>
      </w:docPartPr>
      <w:docPartBody>
        <w:p w:rsidR="00F91D88" w:rsidRDefault="00CA6DBB" w:rsidP="00CA6DBB">
          <w:pPr>
            <w:pStyle w:val="885934B1394F4B4CA8D8C510E5A52EB21"/>
          </w:pPr>
          <w:r>
            <w:rPr>
              <w:rStyle w:val="Responseboxtext"/>
              <w:rFonts w:eastAsia="Calibri"/>
            </w:rPr>
            <w:t xml:space="preserve">                        </w:t>
          </w:r>
        </w:p>
      </w:docPartBody>
    </w:docPart>
    <w:docPart>
      <w:docPartPr>
        <w:name w:val="06D408126B92490A9F8B4BD9459F1372"/>
        <w:category>
          <w:name w:val="General"/>
          <w:gallery w:val="placeholder"/>
        </w:category>
        <w:types>
          <w:type w:val="bbPlcHdr"/>
        </w:types>
        <w:behaviors>
          <w:behavior w:val="content"/>
        </w:behaviors>
        <w:guid w:val="{0B119DF9-DE44-4564-AAA1-80C76FE44C40}"/>
      </w:docPartPr>
      <w:docPartBody>
        <w:p w:rsidR="00F91D88" w:rsidRDefault="00CA6DBB" w:rsidP="00CA6DBB">
          <w:pPr>
            <w:pStyle w:val="06D408126B92490A9F8B4BD9459F13721"/>
          </w:pPr>
          <w:r>
            <w:rPr>
              <w:rStyle w:val="Responseboxtext"/>
              <w:rFonts w:eastAsia="Calibri"/>
            </w:rPr>
            <w:t xml:space="preserve">                        </w:t>
          </w:r>
        </w:p>
      </w:docPartBody>
    </w:docPart>
    <w:docPart>
      <w:docPartPr>
        <w:name w:val="763AAF77A17E4ED986792F046DB77A28"/>
        <w:category>
          <w:name w:val="General"/>
          <w:gallery w:val="placeholder"/>
        </w:category>
        <w:types>
          <w:type w:val="bbPlcHdr"/>
        </w:types>
        <w:behaviors>
          <w:behavior w:val="content"/>
        </w:behaviors>
        <w:guid w:val="{0E4B6450-75BD-4217-A4CC-93DB3C5E0CAE}"/>
      </w:docPartPr>
      <w:docPartBody>
        <w:p w:rsidR="00F91D88" w:rsidRDefault="00CA6DBB" w:rsidP="00CA6DBB">
          <w:pPr>
            <w:pStyle w:val="763AAF77A17E4ED986792F046DB77A281"/>
          </w:pPr>
          <w:r>
            <w:rPr>
              <w:rStyle w:val="Responseboxtext"/>
              <w:rFonts w:eastAsia="Calibri"/>
            </w:rPr>
            <w:t xml:space="preserve">                        </w:t>
          </w:r>
        </w:p>
      </w:docPartBody>
    </w:docPart>
    <w:docPart>
      <w:docPartPr>
        <w:name w:val="6D30D883005B4E8B9E559C4A0F220033"/>
        <w:category>
          <w:name w:val="General"/>
          <w:gallery w:val="placeholder"/>
        </w:category>
        <w:types>
          <w:type w:val="bbPlcHdr"/>
        </w:types>
        <w:behaviors>
          <w:behavior w:val="content"/>
        </w:behaviors>
        <w:guid w:val="{88F2107C-0233-4F7B-9BE0-E6ED146E1088}"/>
      </w:docPartPr>
      <w:docPartBody>
        <w:p w:rsidR="00F91D88" w:rsidRDefault="00CA6DBB" w:rsidP="00CA6DBB">
          <w:pPr>
            <w:pStyle w:val="6D30D883005B4E8B9E559C4A0F2200331"/>
          </w:pPr>
          <w:r>
            <w:rPr>
              <w:rStyle w:val="Responseboxtext"/>
              <w:rFonts w:eastAsia="Calibri"/>
            </w:rPr>
            <w:t xml:space="preserve">                        </w:t>
          </w:r>
        </w:p>
      </w:docPartBody>
    </w:docPart>
    <w:docPart>
      <w:docPartPr>
        <w:name w:val="9A0F4665BCDF4E42BEB415DA05AD099C"/>
        <w:category>
          <w:name w:val="General"/>
          <w:gallery w:val="placeholder"/>
        </w:category>
        <w:types>
          <w:type w:val="bbPlcHdr"/>
        </w:types>
        <w:behaviors>
          <w:behavior w:val="content"/>
        </w:behaviors>
        <w:guid w:val="{30B942B1-F1CA-4B2D-9211-69B2633BA5CB}"/>
      </w:docPartPr>
      <w:docPartBody>
        <w:p w:rsidR="00F91D88" w:rsidRDefault="00CA6DBB" w:rsidP="00CA6DBB">
          <w:pPr>
            <w:pStyle w:val="9A0F4665BCDF4E42BEB415DA05AD099C1"/>
          </w:pPr>
          <w:r>
            <w:rPr>
              <w:rStyle w:val="Responseboxtext"/>
              <w:rFonts w:eastAsia="Calibri"/>
            </w:rPr>
            <w:t xml:space="preserve">                        </w:t>
          </w:r>
        </w:p>
      </w:docPartBody>
    </w:docPart>
    <w:docPart>
      <w:docPartPr>
        <w:name w:val="41A8D9B023CC4F40B6AC9EA359E7A0AB"/>
        <w:category>
          <w:name w:val="General"/>
          <w:gallery w:val="placeholder"/>
        </w:category>
        <w:types>
          <w:type w:val="bbPlcHdr"/>
        </w:types>
        <w:behaviors>
          <w:behavior w:val="content"/>
        </w:behaviors>
        <w:guid w:val="{F8E7FAD3-2472-4712-BF9D-832A9EFAE8A2}"/>
      </w:docPartPr>
      <w:docPartBody>
        <w:p w:rsidR="00F91D88" w:rsidRDefault="00CA6DBB" w:rsidP="00CA6DBB">
          <w:pPr>
            <w:pStyle w:val="41A8D9B023CC4F40B6AC9EA359E7A0AB1"/>
          </w:pPr>
          <w:r>
            <w:rPr>
              <w:rStyle w:val="Responseboxtext"/>
              <w:rFonts w:eastAsia="Calibri"/>
            </w:rPr>
            <w:t xml:space="preserve">                        </w:t>
          </w:r>
        </w:p>
      </w:docPartBody>
    </w:docPart>
    <w:docPart>
      <w:docPartPr>
        <w:name w:val="C4E16208D8834C289541197E0AFDC23F"/>
        <w:category>
          <w:name w:val="General"/>
          <w:gallery w:val="placeholder"/>
        </w:category>
        <w:types>
          <w:type w:val="bbPlcHdr"/>
        </w:types>
        <w:behaviors>
          <w:behavior w:val="content"/>
        </w:behaviors>
        <w:guid w:val="{78649075-DC78-4433-9EC4-4355F98E8ED7}"/>
      </w:docPartPr>
      <w:docPartBody>
        <w:p w:rsidR="00F91D88" w:rsidRDefault="00CA6DBB" w:rsidP="00CA6DBB">
          <w:pPr>
            <w:pStyle w:val="C4E16208D8834C289541197E0AFDC23F1"/>
          </w:pPr>
          <w:r>
            <w:rPr>
              <w:rStyle w:val="Responseboxtext"/>
              <w:rFonts w:eastAsia="Calibri"/>
            </w:rPr>
            <w:t xml:space="preserve">                        </w:t>
          </w:r>
        </w:p>
      </w:docPartBody>
    </w:docPart>
    <w:docPart>
      <w:docPartPr>
        <w:name w:val="938296BF635043C4B60C5313CEB21FE1"/>
        <w:category>
          <w:name w:val="General"/>
          <w:gallery w:val="placeholder"/>
        </w:category>
        <w:types>
          <w:type w:val="bbPlcHdr"/>
        </w:types>
        <w:behaviors>
          <w:behavior w:val="content"/>
        </w:behaviors>
        <w:guid w:val="{4527C0CC-24EF-42AF-A6EF-1B1785E6D6BB}"/>
      </w:docPartPr>
      <w:docPartBody>
        <w:p w:rsidR="00F91D88" w:rsidRDefault="00CA6DBB" w:rsidP="00CA6DBB">
          <w:pPr>
            <w:pStyle w:val="938296BF635043C4B60C5313CEB21FE11"/>
          </w:pPr>
          <w:r>
            <w:rPr>
              <w:rStyle w:val="Responseboxtext"/>
              <w:rFonts w:eastAsia="Calibri"/>
            </w:rPr>
            <w:t xml:space="preserve">                        </w:t>
          </w:r>
        </w:p>
      </w:docPartBody>
    </w:docPart>
    <w:docPart>
      <w:docPartPr>
        <w:name w:val="8F52901B3B5E4AB2B9549CFAE649486B"/>
        <w:category>
          <w:name w:val="General"/>
          <w:gallery w:val="placeholder"/>
        </w:category>
        <w:types>
          <w:type w:val="bbPlcHdr"/>
        </w:types>
        <w:behaviors>
          <w:behavior w:val="content"/>
        </w:behaviors>
        <w:guid w:val="{8D56332D-A33F-4B70-A986-53BBF39462D9}"/>
      </w:docPartPr>
      <w:docPartBody>
        <w:p w:rsidR="00F91D88" w:rsidRDefault="00CA6DBB" w:rsidP="00CA6DBB">
          <w:pPr>
            <w:pStyle w:val="8F52901B3B5E4AB2B9549CFAE649486B1"/>
          </w:pPr>
          <w:r>
            <w:rPr>
              <w:rStyle w:val="Responseboxtext"/>
              <w:rFonts w:eastAsia="Calibri"/>
            </w:rPr>
            <w:t xml:space="preserve">                        </w:t>
          </w:r>
        </w:p>
      </w:docPartBody>
    </w:docPart>
    <w:docPart>
      <w:docPartPr>
        <w:name w:val="7AD29D3D6A67456283844195E4D7EEEA"/>
        <w:category>
          <w:name w:val="General"/>
          <w:gallery w:val="placeholder"/>
        </w:category>
        <w:types>
          <w:type w:val="bbPlcHdr"/>
        </w:types>
        <w:behaviors>
          <w:behavior w:val="content"/>
        </w:behaviors>
        <w:guid w:val="{702A14D8-56E3-4ED3-BA80-7BE4F786A887}"/>
      </w:docPartPr>
      <w:docPartBody>
        <w:p w:rsidR="00F91D88" w:rsidRDefault="00CA6DBB" w:rsidP="00CA6DBB">
          <w:pPr>
            <w:pStyle w:val="7AD29D3D6A67456283844195E4D7EEEA1"/>
          </w:pPr>
          <w:r>
            <w:rPr>
              <w:rStyle w:val="Responseboxtext"/>
              <w:rFonts w:eastAsia="Calibri"/>
            </w:rPr>
            <w:t xml:space="preserve">                        </w:t>
          </w:r>
        </w:p>
      </w:docPartBody>
    </w:docPart>
    <w:docPart>
      <w:docPartPr>
        <w:name w:val="4430A1E5F33943BF97999B6D40FC7F9D"/>
        <w:category>
          <w:name w:val="General"/>
          <w:gallery w:val="placeholder"/>
        </w:category>
        <w:types>
          <w:type w:val="bbPlcHdr"/>
        </w:types>
        <w:behaviors>
          <w:behavior w:val="content"/>
        </w:behaviors>
        <w:guid w:val="{40173F3F-0677-49D6-9DDC-20B209FCFF88}"/>
      </w:docPartPr>
      <w:docPartBody>
        <w:p w:rsidR="00F91D88" w:rsidRDefault="00CA6DBB" w:rsidP="00CA6DBB">
          <w:pPr>
            <w:pStyle w:val="4430A1E5F33943BF97999B6D40FC7F9D1"/>
          </w:pPr>
          <w:r>
            <w:rPr>
              <w:rStyle w:val="Responseboxtext"/>
              <w:rFonts w:eastAsia="Calibri"/>
            </w:rPr>
            <w:t xml:space="preserve">                        </w:t>
          </w:r>
        </w:p>
      </w:docPartBody>
    </w:docPart>
    <w:docPart>
      <w:docPartPr>
        <w:name w:val="DFC295CDD39344CAB3E0D7733E70588C"/>
        <w:category>
          <w:name w:val="General"/>
          <w:gallery w:val="placeholder"/>
        </w:category>
        <w:types>
          <w:type w:val="bbPlcHdr"/>
        </w:types>
        <w:behaviors>
          <w:behavior w:val="content"/>
        </w:behaviors>
        <w:guid w:val="{015E9933-37CB-432B-832E-0AF880B2AECF}"/>
      </w:docPartPr>
      <w:docPartBody>
        <w:p w:rsidR="00F91D88" w:rsidRDefault="00CA6DBB" w:rsidP="00CA6DBB">
          <w:pPr>
            <w:pStyle w:val="DFC295CDD39344CAB3E0D7733E70588C1"/>
          </w:pPr>
          <w:r>
            <w:rPr>
              <w:rStyle w:val="Responseboxtext"/>
              <w:rFonts w:eastAsia="Calibri"/>
            </w:rPr>
            <w:t xml:space="preserve">                        </w:t>
          </w:r>
        </w:p>
      </w:docPartBody>
    </w:docPart>
    <w:docPart>
      <w:docPartPr>
        <w:name w:val="5B826FAD8DB94D178247A1B257BD4A35"/>
        <w:category>
          <w:name w:val="General"/>
          <w:gallery w:val="placeholder"/>
        </w:category>
        <w:types>
          <w:type w:val="bbPlcHdr"/>
        </w:types>
        <w:behaviors>
          <w:behavior w:val="content"/>
        </w:behaviors>
        <w:guid w:val="{8CFAD2C0-5263-43F3-AEA7-C8A57F8138A8}"/>
      </w:docPartPr>
      <w:docPartBody>
        <w:p w:rsidR="00F91D88" w:rsidRDefault="00CA6DBB" w:rsidP="00CA6DBB">
          <w:pPr>
            <w:pStyle w:val="5B826FAD8DB94D178247A1B257BD4A351"/>
          </w:pPr>
          <w:r>
            <w:rPr>
              <w:rStyle w:val="Responseboxtext"/>
              <w:rFonts w:eastAsia="Calibri"/>
            </w:rPr>
            <w:t xml:space="preserve">                        </w:t>
          </w:r>
        </w:p>
      </w:docPartBody>
    </w:docPart>
    <w:docPart>
      <w:docPartPr>
        <w:name w:val="7B271CFCAE78477E9B8AB7C5C43AECD8"/>
        <w:category>
          <w:name w:val="General"/>
          <w:gallery w:val="placeholder"/>
        </w:category>
        <w:types>
          <w:type w:val="bbPlcHdr"/>
        </w:types>
        <w:behaviors>
          <w:behavior w:val="content"/>
        </w:behaviors>
        <w:guid w:val="{2B7122D1-9179-4C04-BA27-5B071F047179}"/>
      </w:docPartPr>
      <w:docPartBody>
        <w:p w:rsidR="00F91D88" w:rsidRDefault="00CA6DBB" w:rsidP="00CA6DBB">
          <w:pPr>
            <w:pStyle w:val="7B271CFCAE78477E9B8AB7C5C43AECD81"/>
          </w:pPr>
          <w:r>
            <w:rPr>
              <w:rStyle w:val="Responseboxtext"/>
              <w:rFonts w:eastAsia="Calibri"/>
            </w:rPr>
            <w:t xml:space="preserve">                        </w:t>
          </w:r>
        </w:p>
      </w:docPartBody>
    </w:docPart>
    <w:docPart>
      <w:docPartPr>
        <w:name w:val="06B817A1EA294D1DA45642185B4C6442"/>
        <w:category>
          <w:name w:val="General"/>
          <w:gallery w:val="placeholder"/>
        </w:category>
        <w:types>
          <w:type w:val="bbPlcHdr"/>
        </w:types>
        <w:behaviors>
          <w:behavior w:val="content"/>
        </w:behaviors>
        <w:guid w:val="{4D71B8E2-632F-444D-8320-953F144A9EFB}"/>
      </w:docPartPr>
      <w:docPartBody>
        <w:p w:rsidR="00F91D88" w:rsidRDefault="00CA6DBB" w:rsidP="00CA6DBB">
          <w:pPr>
            <w:pStyle w:val="06B817A1EA294D1DA45642185B4C64421"/>
          </w:pPr>
          <w:r>
            <w:rPr>
              <w:rStyle w:val="Responseboxtext"/>
              <w:rFonts w:eastAsia="Calibri"/>
            </w:rPr>
            <w:t xml:space="preserve">                        </w:t>
          </w:r>
        </w:p>
      </w:docPartBody>
    </w:docPart>
    <w:docPart>
      <w:docPartPr>
        <w:name w:val="04C32D5664074FD2830334D441A000E2"/>
        <w:category>
          <w:name w:val="General"/>
          <w:gallery w:val="placeholder"/>
        </w:category>
        <w:types>
          <w:type w:val="bbPlcHdr"/>
        </w:types>
        <w:behaviors>
          <w:behavior w:val="content"/>
        </w:behaviors>
        <w:guid w:val="{57E0A118-2137-40CA-92CF-C80DD3AAF135}"/>
      </w:docPartPr>
      <w:docPartBody>
        <w:p w:rsidR="00F91D88" w:rsidRDefault="00CA6DBB" w:rsidP="00CA6DBB">
          <w:pPr>
            <w:pStyle w:val="04C32D5664074FD2830334D441A000E21"/>
          </w:pPr>
          <w:r>
            <w:rPr>
              <w:rStyle w:val="Responseboxtext"/>
              <w:rFonts w:eastAsia="Calibri"/>
            </w:rPr>
            <w:t xml:space="preserve">                        </w:t>
          </w:r>
        </w:p>
      </w:docPartBody>
    </w:docPart>
    <w:docPart>
      <w:docPartPr>
        <w:name w:val="32FF48D19AC14BDC8CF2244818C97003"/>
        <w:category>
          <w:name w:val="General"/>
          <w:gallery w:val="placeholder"/>
        </w:category>
        <w:types>
          <w:type w:val="bbPlcHdr"/>
        </w:types>
        <w:behaviors>
          <w:behavior w:val="content"/>
        </w:behaviors>
        <w:guid w:val="{E98CB0AF-7AB9-4200-8EBF-5DEA16FF6643}"/>
      </w:docPartPr>
      <w:docPartBody>
        <w:p w:rsidR="00F91D88" w:rsidRDefault="00CA6DBB" w:rsidP="00CA6DBB">
          <w:pPr>
            <w:pStyle w:val="32FF48D19AC14BDC8CF2244818C970031"/>
          </w:pPr>
          <w:r>
            <w:rPr>
              <w:rStyle w:val="Responseboxtext"/>
              <w:rFonts w:eastAsia="Calibri"/>
            </w:rPr>
            <w:t xml:space="preserve">                        </w:t>
          </w:r>
        </w:p>
      </w:docPartBody>
    </w:docPart>
    <w:docPart>
      <w:docPartPr>
        <w:name w:val="8D9B7DE753CD4AE38283ED95DA264702"/>
        <w:category>
          <w:name w:val="General"/>
          <w:gallery w:val="placeholder"/>
        </w:category>
        <w:types>
          <w:type w:val="bbPlcHdr"/>
        </w:types>
        <w:behaviors>
          <w:behavior w:val="content"/>
        </w:behaviors>
        <w:guid w:val="{D7FE02A6-AB27-4171-9FD4-38938C053D4A}"/>
      </w:docPartPr>
      <w:docPartBody>
        <w:p w:rsidR="00F91D88" w:rsidRDefault="00CA6DBB" w:rsidP="00CA6DBB">
          <w:pPr>
            <w:pStyle w:val="8D9B7DE753CD4AE38283ED95DA2647021"/>
          </w:pPr>
          <w:r>
            <w:rPr>
              <w:rStyle w:val="Responseboxtext"/>
              <w:rFonts w:eastAsia="Calibri"/>
            </w:rPr>
            <w:t xml:space="preserve">                        </w:t>
          </w:r>
        </w:p>
      </w:docPartBody>
    </w:docPart>
    <w:docPart>
      <w:docPartPr>
        <w:name w:val="CA9F36C590C44353998C291F6DB3931C"/>
        <w:category>
          <w:name w:val="General"/>
          <w:gallery w:val="placeholder"/>
        </w:category>
        <w:types>
          <w:type w:val="bbPlcHdr"/>
        </w:types>
        <w:behaviors>
          <w:behavior w:val="content"/>
        </w:behaviors>
        <w:guid w:val="{705D7BF5-BA3E-4E97-BD66-3F7DB2277509}"/>
      </w:docPartPr>
      <w:docPartBody>
        <w:p w:rsidR="00F91D88" w:rsidRDefault="00CA6DBB" w:rsidP="00CA6DBB">
          <w:pPr>
            <w:pStyle w:val="CA9F36C590C44353998C291F6DB3931C1"/>
          </w:pPr>
          <w:r>
            <w:rPr>
              <w:rStyle w:val="Responseboxtext"/>
              <w:rFonts w:eastAsia="Calibri"/>
            </w:rPr>
            <w:t xml:space="preserve">                        </w:t>
          </w:r>
        </w:p>
      </w:docPartBody>
    </w:docPart>
    <w:docPart>
      <w:docPartPr>
        <w:name w:val="6BA6EC4E53094ADF8DD637CD9C7D70B4"/>
        <w:category>
          <w:name w:val="General"/>
          <w:gallery w:val="placeholder"/>
        </w:category>
        <w:types>
          <w:type w:val="bbPlcHdr"/>
        </w:types>
        <w:behaviors>
          <w:behavior w:val="content"/>
        </w:behaviors>
        <w:guid w:val="{C6E00831-DEA0-426F-B11F-346E6CA30E2D}"/>
      </w:docPartPr>
      <w:docPartBody>
        <w:p w:rsidR="00F91D88" w:rsidRDefault="00CA6DBB" w:rsidP="00CA6DBB">
          <w:pPr>
            <w:pStyle w:val="6BA6EC4E53094ADF8DD637CD9C7D70B41"/>
          </w:pPr>
          <w:r>
            <w:rPr>
              <w:rStyle w:val="Responseboxtext"/>
              <w:rFonts w:eastAsia="Calibri"/>
            </w:rPr>
            <w:t xml:space="preserve">                        </w:t>
          </w:r>
        </w:p>
      </w:docPartBody>
    </w:docPart>
    <w:docPart>
      <w:docPartPr>
        <w:name w:val="283F944D0EFF4A479D398EF850255A51"/>
        <w:category>
          <w:name w:val="General"/>
          <w:gallery w:val="placeholder"/>
        </w:category>
        <w:types>
          <w:type w:val="bbPlcHdr"/>
        </w:types>
        <w:behaviors>
          <w:behavior w:val="content"/>
        </w:behaviors>
        <w:guid w:val="{B72D2E57-AB65-43D8-A6DB-8A3FC17F0954}"/>
      </w:docPartPr>
      <w:docPartBody>
        <w:p w:rsidR="00F91D88" w:rsidRDefault="00CA6DBB" w:rsidP="00CA6DBB">
          <w:pPr>
            <w:pStyle w:val="283F944D0EFF4A479D398EF850255A511"/>
          </w:pPr>
          <w:r>
            <w:rPr>
              <w:rStyle w:val="Responseboxtext"/>
              <w:rFonts w:eastAsia="Calibri"/>
            </w:rPr>
            <w:t xml:space="preserve">                        </w:t>
          </w:r>
        </w:p>
      </w:docPartBody>
    </w:docPart>
    <w:docPart>
      <w:docPartPr>
        <w:name w:val="AD459DC2DC954B6985BB3CCFF1DFF2AE"/>
        <w:category>
          <w:name w:val="General"/>
          <w:gallery w:val="placeholder"/>
        </w:category>
        <w:types>
          <w:type w:val="bbPlcHdr"/>
        </w:types>
        <w:behaviors>
          <w:behavior w:val="content"/>
        </w:behaviors>
        <w:guid w:val="{476AEB89-A8CD-4E1F-84BB-2B740F73517B}"/>
      </w:docPartPr>
      <w:docPartBody>
        <w:p w:rsidR="00F91D88" w:rsidRDefault="00CA6DBB" w:rsidP="00CA6DBB">
          <w:pPr>
            <w:pStyle w:val="AD459DC2DC954B6985BB3CCFF1DFF2AE1"/>
          </w:pPr>
          <w:r>
            <w:rPr>
              <w:rStyle w:val="Responseboxtext"/>
              <w:rFonts w:eastAsia="Calibri"/>
            </w:rPr>
            <w:t xml:space="preserve">                        </w:t>
          </w:r>
        </w:p>
      </w:docPartBody>
    </w:docPart>
    <w:docPart>
      <w:docPartPr>
        <w:name w:val="90F3CC666A1348F99D350C9DB065E6E1"/>
        <w:category>
          <w:name w:val="General"/>
          <w:gallery w:val="placeholder"/>
        </w:category>
        <w:types>
          <w:type w:val="bbPlcHdr"/>
        </w:types>
        <w:behaviors>
          <w:behavior w:val="content"/>
        </w:behaviors>
        <w:guid w:val="{E60AFA91-AFB9-4C71-9F40-E2F612CDB5BD}"/>
      </w:docPartPr>
      <w:docPartBody>
        <w:p w:rsidR="00F91D88" w:rsidRDefault="00CA6DBB" w:rsidP="00CA6DBB">
          <w:pPr>
            <w:pStyle w:val="90F3CC666A1348F99D350C9DB065E6E11"/>
          </w:pPr>
          <w:r>
            <w:rPr>
              <w:rStyle w:val="Responseboxtext"/>
              <w:rFonts w:eastAsia="Calibri"/>
            </w:rPr>
            <w:t xml:space="preserve">                        </w:t>
          </w:r>
        </w:p>
      </w:docPartBody>
    </w:docPart>
    <w:docPart>
      <w:docPartPr>
        <w:name w:val="8768D8B0DA7B4590ADEDD4559C7B13D6"/>
        <w:category>
          <w:name w:val="General"/>
          <w:gallery w:val="placeholder"/>
        </w:category>
        <w:types>
          <w:type w:val="bbPlcHdr"/>
        </w:types>
        <w:behaviors>
          <w:behavior w:val="content"/>
        </w:behaviors>
        <w:guid w:val="{C487DD3E-77D1-41D9-8FD4-E7C26C9B852A}"/>
      </w:docPartPr>
      <w:docPartBody>
        <w:p w:rsidR="00F91D88" w:rsidRDefault="00CA6DBB" w:rsidP="00CA6DBB">
          <w:pPr>
            <w:pStyle w:val="8768D8B0DA7B4590ADEDD4559C7B13D61"/>
          </w:pPr>
          <w:r>
            <w:rPr>
              <w:rStyle w:val="Responseboxtext"/>
              <w:rFonts w:eastAsia="Calibri"/>
            </w:rPr>
            <w:t xml:space="preserve">                        </w:t>
          </w:r>
        </w:p>
      </w:docPartBody>
    </w:docPart>
    <w:docPart>
      <w:docPartPr>
        <w:name w:val="547A79139ED448ACA03AAA688E00A839"/>
        <w:category>
          <w:name w:val="General"/>
          <w:gallery w:val="placeholder"/>
        </w:category>
        <w:types>
          <w:type w:val="bbPlcHdr"/>
        </w:types>
        <w:behaviors>
          <w:behavior w:val="content"/>
        </w:behaviors>
        <w:guid w:val="{0DC91067-094B-4410-A72C-42A9A997E2C6}"/>
      </w:docPartPr>
      <w:docPartBody>
        <w:p w:rsidR="00F91D88" w:rsidRDefault="00CA6DBB" w:rsidP="00CA6DBB">
          <w:pPr>
            <w:pStyle w:val="547A79139ED448ACA03AAA688E00A8391"/>
          </w:pPr>
          <w:r>
            <w:rPr>
              <w:rStyle w:val="Responseboxtext"/>
              <w:rFonts w:eastAsia="Calibri"/>
            </w:rPr>
            <w:t xml:space="preserve">                        </w:t>
          </w:r>
        </w:p>
      </w:docPartBody>
    </w:docPart>
    <w:docPart>
      <w:docPartPr>
        <w:name w:val="38AA03543FDF4BE0BF9D1ABDE751A2C5"/>
        <w:category>
          <w:name w:val="General"/>
          <w:gallery w:val="placeholder"/>
        </w:category>
        <w:types>
          <w:type w:val="bbPlcHdr"/>
        </w:types>
        <w:behaviors>
          <w:behavior w:val="content"/>
        </w:behaviors>
        <w:guid w:val="{A3716041-8E67-4CFE-8FF0-83A015110311}"/>
      </w:docPartPr>
      <w:docPartBody>
        <w:p w:rsidR="00F91D88" w:rsidRDefault="00CA6DBB" w:rsidP="00CA6DBB">
          <w:pPr>
            <w:pStyle w:val="38AA03543FDF4BE0BF9D1ABDE751A2C51"/>
          </w:pPr>
          <w:r>
            <w:rPr>
              <w:rStyle w:val="Responseboxtext"/>
              <w:rFonts w:eastAsia="Calibri"/>
            </w:rPr>
            <w:t xml:space="preserve">                        </w:t>
          </w:r>
        </w:p>
      </w:docPartBody>
    </w:docPart>
    <w:docPart>
      <w:docPartPr>
        <w:name w:val="0F92169DC9B74B8996B56EB1125E9B88"/>
        <w:category>
          <w:name w:val="General"/>
          <w:gallery w:val="placeholder"/>
        </w:category>
        <w:types>
          <w:type w:val="bbPlcHdr"/>
        </w:types>
        <w:behaviors>
          <w:behavior w:val="content"/>
        </w:behaviors>
        <w:guid w:val="{123F2984-FD79-4ED5-BC21-695FC8DAFF1C}"/>
      </w:docPartPr>
      <w:docPartBody>
        <w:p w:rsidR="00F91D88" w:rsidRDefault="00CA6DBB" w:rsidP="00CA6DBB">
          <w:pPr>
            <w:pStyle w:val="0F92169DC9B74B8996B56EB1125E9B881"/>
          </w:pPr>
          <w:r>
            <w:rPr>
              <w:rStyle w:val="Responseboxtext"/>
              <w:rFonts w:eastAsia="Calibri"/>
            </w:rPr>
            <w:t xml:space="preserve">                        </w:t>
          </w:r>
        </w:p>
      </w:docPartBody>
    </w:docPart>
    <w:docPart>
      <w:docPartPr>
        <w:name w:val="92613362B1324BAF81C871116DA6BA82"/>
        <w:category>
          <w:name w:val="General"/>
          <w:gallery w:val="placeholder"/>
        </w:category>
        <w:types>
          <w:type w:val="bbPlcHdr"/>
        </w:types>
        <w:behaviors>
          <w:behavior w:val="content"/>
        </w:behaviors>
        <w:guid w:val="{ABAC299D-46BD-4B13-B199-2C0DCAC9EAF1}"/>
      </w:docPartPr>
      <w:docPartBody>
        <w:p w:rsidR="00F91D88" w:rsidRDefault="00CA6DBB" w:rsidP="00CA6DBB">
          <w:pPr>
            <w:pStyle w:val="92613362B1324BAF81C871116DA6BA821"/>
          </w:pPr>
          <w:r>
            <w:rPr>
              <w:rStyle w:val="Responseboxtext"/>
              <w:rFonts w:eastAsia="Calibri"/>
            </w:rPr>
            <w:t xml:space="preserve">                        </w:t>
          </w:r>
        </w:p>
      </w:docPartBody>
    </w:docPart>
    <w:docPart>
      <w:docPartPr>
        <w:name w:val="079DCF09A22E456DB04435BF7E921C48"/>
        <w:category>
          <w:name w:val="General"/>
          <w:gallery w:val="placeholder"/>
        </w:category>
        <w:types>
          <w:type w:val="bbPlcHdr"/>
        </w:types>
        <w:behaviors>
          <w:behavior w:val="content"/>
        </w:behaviors>
        <w:guid w:val="{129B1ECE-A2F6-4769-AD5E-383725E0CD20}"/>
      </w:docPartPr>
      <w:docPartBody>
        <w:p w:rsidR="00F91D88" w:rsidRDefault="00CA6DBB" w:rsidP="00CA6DBB">
          <w:pPr>
            <w:pStyle w:val="079DCF09A22E456DB04435BF7E921C481"/>
          </w:pPr>
          <w:r>
            <w:rPr>
              <w:rStyle w:val="Responseboxtext"/>
              <w:rFonts w:eastAsia="Calibri"/>
            </w:rPr>
            <w:t xml:space="preserve">                        </w:t>
          </w:r>
        </w:p>
      </w:docPartBody>
    </w:docPart>
    <w:docPart>
      <w:docPartPr>
        <w:name w:val="3CBA7F087F8547C390D5B550182B2673"/>
        <w:category>
          <w:name w:val="General"/>
          <w:gallery w:val="placeholder"/>
        </w:category>
        <w:types>
          <w:type w:val="bbPlcHdr"/>
        </w:types>
        <w:behaviors>
          <w:behavior w:val="content"/>
        </w:behaviors>
        <w:guid w:val="{23A15CF3-BEDD-4613-8413-F658BEC4E4CF}"/>
      </w:docPartPr>
      <w:docPartBody>
        <w:p w:rsidR="00F91D88" w:rsidRDefault="00CA6DBB" w:rsidP="00CA6DBB">
          <w:pPr>
            <w:pStyle w:val="3CBA7F087F8547C390D5B550182B26731"/>
          </w:pPr>
          <w:r>
            <w:rPr>
              <w:rStyle w:val="Responseboxtext"/>
              <w:rFonts w:eastAsia="Calibri"/>
            </w:rPr>
            <w:t xml:space="preserve">                        </w:t>
          </w:r>
        </w:p>
      </w:docPartBody>
    </w:docPart>
    <w:docPart>
      <w:docPartPr>
        <w:name w:val="D3D76266DB434F1BA1E6CFA1EA188A1A"/>
        <w:category>
          <w:name w:val="General"/>
          <w:gallery w:val="placeholder"/>
        </w:category>
        <w:types>
          <w:type w:val="bbPlcHdr"/>
        </w:types>
        <w:behaviors>
          <w:behavior w:val="content"/>
        </w:behaviors>
        <w:guid w:val="{BFFCD7C2-6300-4CB8-80D7-5CFDD314A7F3}"/>
      </w:docPartPr>
      <w:docPartBody>
        <w:p w:rsidR="00F91D88" w:rsidRDefault="00CA6DBB" w:rsidP="00CA6DBB">
          <w:pPr>
            <w:pStyle w:val="D3D76266DB434F1BA1E6CFA1EA188A1A1"/>
          </w:pPr>
          <w:r>
            <w:rPr>
              <w:rStyle w:val="Responseboxtext"/>
              <w:rFonts w:eastAsia="Calibri"/>
            </w:rPr>
            <w:t xml:space="preserve">                        </w:t>
          </w:r>
        </w:p>
      </w:docPartBody>
    </w:docPart>
    <w:docPart>
      <w:docPartPr>
        <w:name w:val="E3859EBFB79E419B9582B458ED9A4E44"/>
        <w:category>
          <w:name w:val="General"/>
          <w:gallery w:val="placeholder"/>
        </w:category>
        <w:types>
          <w:type w:val="bbPlcHdr"/>
        </w:types>
        <w:behaviors>
          <w:behavior w:val="content"/>
        </w:behaviors>
        <w:guid w:val="{1844815B-2E9C-432D-8F84-A64117BBC184}"/>
      </w:docPartPr>
      <w:docPartBody>
        <w:p w:rsidR="00F91D88" w:rsidRDefault="00CA6DBB" w:rsidP="00CA6DBB">
          <w:pPr>
            <w:pStyle w:val="E3859EBFB79E419B9582B458ED9A4E441"/>
          </w:pPr>
          <w:r>
            <w:rPr>
              <w:rStyle w:val="Responseboxtext"/>
              <w:rFonts w:eastAsia="Calibri"/>
            </w:rPr>
            <w:t xml:space="preserve">                        </w:t>
          </w:r>
        </w:p>
      </w:docPartBody>
    </w:docPart>
    <w:docPart>
      <w:docPartPr>
        <w:name w:val="96C3271456C14E459AFCE79CBE425230"/>
        <w:category>
          <w:name w:val="General"/>
          <w:gallery w:val="placeholder"/>
        </w:category>
        <w:types>
          <w:type w:val="bbPlcHdr"/>
        </w:types>
        <w:behaviors>
          <w:behavior w:val="content"/>
        </w:behaviors>
        <w:guid w:val="{D59F5C7A-6007-40B7-9553-04D353948550}"/>
      </w:docPartPr>
      <w:docPartBody>
        <w:p w:rsidR="00F91D88" w:rsidRDefault="00CA6DBB" w:rsidP="00CA6DBB">
          <w:pPr>
            <w:pStyle w:val="96C3271456C14E459AFCE79CBE4252301"/>
          </w:pPr>
          <w:r>
            <w:rPr>
              <w:rStyle w:val="Responseboxtext"/>
              <w:rFonts w:eastAsia="Calibri"/>
            </w:rPr>
            <w:t xml:space="preserve">                        </w:t>
          </w:r>
        </w:p>
      </w:docPartBody>
    </w:docPart>
    <w:docPart>
      <w:docPartPr>
        <w:name w:val="6D059D9BDD444E638B62078EE179C405"/>
        <w:category>
          <w:name w:val="General"/>
          <w:gallery w:val="placeholder"/>
        </w:category>
        <w:types>
          <w:type w:val="bbPlcHdr"/>
        </w:types>
        <w:behaviors>
          <w:behavior w:val="content"/>
        </w:behaviors>
        <w:guid w:val="{4F64B1B3-D06F-4B85-9E0B-A4DDDD3A1E6B}"/>
      </w:docPartPr>
      <w:docPartBody>
        <w:p w:rsidR="00F91D88" w:rsidRDefault="00CA6DBB" w:rsidP="00CA6DBB">
          <w:pPr>
            <w:pStyle w:val="6D059D9BDD444E638B62078EE179C4051"/>
          </w:pPr>
          <w:r>
            <w:rPr>
              <w:rStyle w:val="Responseboxtext"/>
              <w:rFonts w:eastAsia="Calibri"/>
            </w:rPr>
            <w:t xml:space="preserve">                        </w:t>
          </w:r>
        </w:p>
      </w:docPartBody>
    </w:docPart>
    <w:docPart>
      <w:docPartPr>
        <w:name w:val="2464BBF90857495B9F0517074864DAB3"/>
        <w:category>
          <w:name w:val="General"/>
          <w:gallery w:val="placeholder"/>
        </w:category>
        <w:types>
          <w:type w:val="bbPlcHdr"/>
        </w:types>
        <w:behaviors>
          <w:behavior w:val="content"/>
        </w:behaviors>
        <w:guid w:val="{C762057E-E421-4025-BAD3-2804FF3C972A}"/>
      </w:docPartPr>
      <w:docPartBody>
        <w:p w:rsidR="00F91D88" w:rsidRDefault="00CA6DBB" w:rsidP="00CA6DBB">
          <w:pPr>
            <w:pStyle w:val="2464BBF90857495B9F0517074864DAB31"/>
          </w:pPr>
          <w:r>
            <w:rPr>
              <w:rStyle w:val="Responseboxtext"/>
              <w:rFonts w:eastAsia="Calibri"/>
            </w:rPr>
            <w:t xml:space="preserve">                        </w:t>
          </w:r>
        </w:p>
      </w:docPartBody>
    </w:docPart>
    <w:docPart>
      <w:docPartPr>
        <w:name w:val="9B723CEF22FB49F5A3ACA616171534FB"/>
        <w:category>
          <w:name w:val="General"/>
          <w:gallery w:val="placeholder"/>
        </w:category>
        <w:types>
          <w:type w:val="bbPlcHdr"/>
        </w:types>
        <w:behaviors>
          <w:behavior w:val="content"/>
        </w:behaviors>
        <w:guid w:val="{FC5F89C7-D189-44BF-BC41-96C4BCA98E91}"/>
      </w:docPartPr>
      <w:docPartBody>
        <w:p w:rsidR="00F91D88" w:rsidRDefault="00CA6DBB" w:rsidP="00CA6DBB">
          <w:pPr>
            <w:pStyle w:val="9B723CEF22FB49F5A3ACA616171534FB1"/>
          </w:pPr>
          <w:r>
            <w:rPr>
              <w:rStyle w:val="Responseboxtext"/>
              <w:rFonts w:eastAsia="Calibri"/>
            </w:rPr>
            <w:t xml:space="preserve">                        </w:t>
          </w:r>
        </w:p>
      </w:docPartBody>
    </w:docPart>
    <w:docPart>
      <w:docPartPr>
        <w:name w:val="F18E745560BA4039A7909370C109CFCD"/>
        <w:category>
          <w:name w:val="General"/>
          <w:gallery w:val="placeholder"/>
        </w:category>
        <w:types>
          <w:type w:val="bbPlcHdr"/>
        </w:types>
        <w:behaviors>
          <w:behavior w:val="content"/>
        </w:behaviors>
        <w:guid w:val="{B7FA44D6-88F5-4E51-81D5-64FB921E18F9}"/>
      </w:docPartPr>
      <w:docPartBody>
        <w:p w:rsidR="00F91D88" w:rsidRDefault="00CA6DBB" w:rsidP="00CA6DBB">
          <w:pPr>
            <w:pStyle w:val="F18E745560BA4039A7909370C109CFCD1"/>
          </w:pPr>
          <w:r>
            <w:rPr>
              <w:rStyle w:val="Responseboxtext"/>
              <w:rFonts w:eastAsia="Calibri"/>
            </w:rPr>
            <w:t xml:space="preserve">                        </w:t>
          </w:r>
        </w:p>
      </w:docPartBody>
    </w:docPart>
    <w:docPart>
      <w:docPartPr>
        <w:name w:val="52126EA2D48D4690A4D226A4415AF0E7"/>
        <w:category>
          <w:name w:val="General"/>
          <w:gallery w:val="placeholder"/>
        </w:category>
        <w:types>
          <w:type w:val="bbPlcHdr"/>
        </w:types>
        <w:behaviors>
          <w:behavior w:val="content"/>
        </w:behaviors>
        <w:guid w:val="{0FC996C2-5D30-4E52-B04E-F92D474324CB}"/>
      </w:docPartPr>
      <w:docPartBody>
        <w:p w:rsidR="00F91D88" w:rsidRDefault="00CA6DBB" w:rsidP="00CA6DBB">
          <w:pPr>
            <w:pStyle w:val="52126EA2D48D4690A4D226A4415AF0E71"/>
          </w:pPr>
          <w:r>
            <w:rPr>
              <w:rStyle w:val="Responseboxtext"/>
              <w:rFonts w:eastAsia="Calibri"/>
            </w:rPr>
            <w:t xml:space="preserve">                        </w:t>
          </w:r>
        </w:p>
      </w:docPartBody>
    </w:docPart>
    <w:docPart>
      <w:docPartPr>
        <w:name w:val="6C70889E82904D32811334416F46485F"/>
        <w:category>
          <w:name w:val="General"/>
          <w:gallery w:val="placeholder"/>
        </w:category>
        <w:types>
          <w:type w:val="bbPlcHdr"/>
        </w:types>
        <w:behaviors>
          <w:behavior w:val="content"/>
        </w:behaviors>
        <w:guid w:val="{1F482A67-D6DB-4F6A-B8C1-8581023BB732}"/>
      </w:docPartPr>
      <w:docPartBody>
        <w:p w:rsidR="00F91D88" w:rsidRDefault="00F91D88" w:rsidP="00F91D88">
          <w:pPr>
            <w:pStyle w:val="6C70889E82904D32811334416F46485F"/>
          </w:pPr>
          <w:r>
            <w:rPr>
              <w:rStyle w:val="Responseboxtext"/>
            </w:rPr>
            <w:t xml:space="preserve">                                                          </w:t>
          </w:r>
        </w:p>
      </w:docPartBody>
    </w:docPart>
    <w:docPart>
      <w:docPartPr>
        <w:name w:val="E47C055C46054C15ADB31CCC0915FABD"/>
        <w:category>
          <w:name w:val="General"/>
          <w:gallery w:val="placeholder"/>
        </w:category>
        <w:types>
          <w:type w:val="bbPlcHdr"/>
        </w:types>
        <w:behaviors>
          <w:behavior w:val="content"/>
        </w:behaviors>
        <w:guid w:val="{0F62617A-85CD-499C-AF60-E2810C1836ED}"/>
      </w:docPartPr>
      <w:docPartBody>
        <w:p w:rsidR="00F91D88" w:rsidRDefault="00F91D88" w:rsidP="00F91D88">
          <w:pPr>
            <w:pStyle w:val="E47C055C46054C15ADB31CCC0915FABD"/>
          </w:pPr>
          <w:r>
            <w:rPr>
              <w:rStyle w:val="Responseboxtext"/>
            </w:rPr>
            <w:t xml:space="preserve">                                                          </w:t>
          </w:r>
        </w:p>
      </w:docPartBody>
    </w:docPart>
    <w:docPart>
      <w:docPartPr>
        <w:name w:val="16C6E7A2CED44F188DDC64102B11AD27"/>
        <w:category>
          <w:name w:val="General"/>
          <w:gallery w:val="placeholder"/>
        </w:category>
        <w:types>
          <w:type w:val="bbPlcHdr"/>
        </w:types>
        <w:behaviors>
          <w:behavior w:val="content"/>
        </w:behaviors>
        <w:guid w:val="{5C23D420-2088-4CA2-80A1-0AE0BE8D67AA}"/>
      </w:docPartPr>
      <w:docPartBody>
        <w:p w:rsidR="00CF7E73" w:rsidRDefault="00F91D88" w:rsidP="00F91D88">
          <w:pPr>
            <w:pStyle w:val="16C6E7A2CED44F188DDC64102B11AD27"/>
          </w:pPr>
          <w:r>
            <w:rPr>
              <w:rStyle w:val="Responseboxtext"/>
            </w:rPr>
            <w:t xml:space="preserve">                                                          </w:t>
          </w:r>
        </w:p>
      </w:docPartBody>
    </w:docPart>
    <w:docPart>
      <w:docPartPr>
        <w:name w:val="0338D04A303044799A013C8291F63095"/>
        <w:category>
          <w:name w:val="General"/>
          <w:gallery w:val="placeholder"/>
        </w:category>
        <w:types>
          <w:type w:val="bbPlcHdr"/>
        </w:types>
        <w:behaviors>
          <w:behavior w:val="content"/>
        </w:behaviors>
        <w:guid w:val="{C5097356-466B-4CEB-9938-7CD18366B809}"/>
      </w:docPartPr>
      <w:docPartBody>
        <w:p w:rsidR="00CF7E73" w:rsidRDefault="00F91D88" w:rsidP="00F91D88">
          <w:pPr>
            <w:pStyle w:val="0338D04A303044799A013C8291F63095"/>
          </w:pPr>
          <w:r>
            <w:rPr>
              <w:rStyle w:val="Responseboxtext"/>
            </w:rPr>
            <w:t xml:space="preserve">                                                          </w:t>
          </w:r>
        </w:p>
      </w:docPartBody>
    </w:docPart>
    <w:docPart>
      <w:docPartPr>
        <w:name w:val="88E83910BD404300926001B1A4264C59"/>
        <w:category>
          <w:name w:val="General"/>
          <w:gallery w:val="placeholder"/>
        </w:category>
        <w:types>
          <w:type w:val="bbPlcHdr"/>
        </w:types>
        <w:behaviors>
          <w:behavior w:val="content"/>
        </w:behaviors>
        <w:guid w:val="{C9341D39-1C06-4E75-8C60-21EDF667B922}"/>
      </w:docPartPr>
      <w:docPartBody>
        <w:p w:rsidR="00CF7E73" w:rsidRDefault="00F91D88" w:rsidP="00F91D88">
          <w:pPr>
            <w:pStyle w:val="88E83910BD404300926001B1A4264C59"/>
          </w:pPr>
          <w:r>
            <w:rPr>
              <w:rStyle w:val="Responseboxtext"/>
              <w:rFonts w:eastAsia="Calibri"/>
              <w:sz w:val="18"/>
              <w:szCs w:val="18"/>
            </w:rPr>
            <w:t xml:space="preserve">                                      </w:t>
          </w:r>
        </w:p>
      </w:docPartBody>
    </w:docPart>
    <w:docPart>
      <w:docPartPr>
        <w:name w:val="E11A4BECC72E4BCD8881498B7E881F48"/>
        <w:category>
          <w:name w:val="General"/>
          <w:gallery w:val="placeholder"/>
        </w:category>
        <w:types>
          <w:type w:val="bbPlcHdr"/>
        </w:types>
        <w:behaviors>
          <w:behavior w:val="content"/>
        </w:behaviors>
        <w:guid w:val="{78903CEE-13D2-4913-8FD8-67708C412474}"/>
      </w:docPartPr>
      <w:docPartBody>
        <w:p w:rsidR="00CF7E73" w:rsidRDefault="00F91D88" w:rsidP="00F91D88">
          <w:pPr>
            <w:pStyle w:val="E11A4BECC72E4BCD8881498B7E881F48"/>
          </w:pPr>
          <w:r>
            <w:rPr>
              <w:rStyle w:val="Responseboxtext"/>
              <w:rFonts w:eastAsia="Calibri"/>
              <w:sz w:val="18"/>
              <w:szCs w:val="18"/>
            </w:rPr>
            <w:t xml:space="preserve">                                                     </w:t>
          </w:r>
        </w:p>
      </w:docPartBody>
    </w:docPart>
    <w:docPart>
      <w:docPartPr>
        <w:name w:val="AA4F02A4D7624F09BE8A9C9AC6AD9BA9"/>
        <w:category>
          <w:name w:val="General"/>
          <w:gallery w:val="placeholder"/>
        </w:category>
        <w:types>
          <w:type w:val="bbPlcHdr"/>
        </w:types>
        <w:behaviors>
          <w:behavior w:val="content"/>
        </w:behaviors>
        <w:guid w:val="{604DFCBF-EC97-4C8D-A2FB-3268C01B2F96}"/>
      </w:docPartPr>
      <w:docPartBody>
        <w:p w:rsidR="00CF7E73" w:rsidRDefault="00F91D88" w:rsidP="00F91D88">
          <w:pPr>
            <w:pStyle w:val="AA4F02A4D7624F09BE8A9C9AC6AD9BA9"/>
          </w:pPr>
          <w:r>
            <w:rPr>
              <w:rStyle w:val="Responseboxtext"/>
              <w:rFonts w:eastAsia="Calibri"/>
              <w:sz w:val="18"/>
              <w:szCs w:val="18"/>
            </w:rPr>
            <w:t xml:space="preserve">                     </w:t>
          </w:r>
        </w:p>
      </w:docPartBody>
    </w:docPart>
    <w:docPart>
      <w:docPartPr>
        <w:name w:val="FA9DC6BAFFEE4E0C871F9F53CB385AE7"/>
        <w:category>
          <w:name w:val="General"/>
          <w:gallery w:val="placeholder"/>
        </w:category>
        <w:types>
          <w:type w:val="bbPlcHdr"/>
        </w:types>
        <w:behaviors>
          <w:behavior w:val="content"/>
        </w:behaviors>
        <w:guid w:val="{9012F94B-31EE-413B-93B0-4E2D27449423}"/>
      </w:docPartPr>
      <w:docPartBody>
        <w:p w:rsidR="00CF7E73" w:rsidRDefault="00F91D88" w:rsidP="00F91D88">
          <w:pPr>
            <w:pStyle w:val="FA9DC6BAFFEE4E0C871F9F53CB385AE7"/>
          </w:pPr>
          <w:r w:rsidRPr="00851E73">
            <w:rPr>
              <w:rStyle w:val="Responseboxtext"/>
              <w:rFonts w:eastAsia="Calibri"/>
              <w:sz w:val="18"/>
              <w:szCs w:val="18"/>
            </w:rPr>
            <w:t xml:space="preserve">                     </w:t>
          </w:r>
        </w:p>
      </w:docPartBody>
    </w:docPart>
    <w:docPart>
      <w:docPartPr>
        <w:name w:val="87A1AE3C0F4C4E6B8DF9EE6C0A1A781E"/>
        <w:category>
          <w:name w:val="General"/>
          <w:gallery w:val="placeholder"/>
        </w:category>
        <w:types>
          <w:type w:val="bbPlcHdr"/>
        </w:types>
        <w:behaviors>
          <w:behavior w:val="content"/>
        </w:behaviors>
        <w:guid w:val="{9108DB5C-7BE6-4AAA-A2A9-2D2E062CC45D}"/>
      </w:docPartPr>
      <w:docPartBody>
        <w:p w:rsidR="00CF7E73" w:rsidRDefault="00F91D88" w:rsidP="00F91D88">
          <w:pPr>
            <w:pStyle w:val="87A1AE3C0F4C4E6B8DF9EE6C0A1A781E"/>
          </w:pPr>
          <w:r w:rsidRPr="00851E73">
            <w:rPr>
              <w:rStyle w:val="Responseboxtext"/>
              <w:rFonts w:eastAsia="Calibri"/>
              <w:sz w:val="18"/>
              <w:szCs w:val="18"/>
            </w:rPr>
            <w:t xml:space="preserve">                     </w:t>
          </w:r>
        </w:p>
      </w:docPartBody>
    </w:docPart>
    <w:docPart>
      <w:docPartPr>
        <w:name w:val="C322030A9C9A498D9A4ADC430548EE06"/>
        <w:category>
          <w:name w:val="General"/>
          <w:gallery w:val="placeholder"/>
        </w:category>
        <w:types>
          <w:type w:val="bbPlcHdr"/>
        </w:types>
        <w:behaviors>
          <w:behavior w:val="content"/>
        </w:behaviors>
        <w:guid w:val="{61C3E57F-3CB3-49A7-B97D-073575F30316}"/>
      </w:docPartPr>
      <w:docPartBody>
        <w:p w:rsidR="00CF7E73" w:rsidRDefault="00F91D88" w:rsidP="00F91D88">
          <w:pPr>
            <w:pStyle w:val="C322030A9C9A498D9A4ADC430548EE06"/>
          </w:pPr>
          <w:r w:rsidRPr="00851E73">
            <w:rPr>
              <w:rStyle w:val="Responseboxtext"/>
              <w:rFonts w:eastAsia="Calibri"/>
              <w:sz w:val="18"/>
              <w:szCs w:val="18"/>
            </w:rPr>
            <w:t xml:space="preserve">                     </w:t>
          </w:r>
        </w:p>
      </w:docPartBody>
    </w:docPart>
    <w:docPart>
      <w:docPartPr>
        <w:name w:val="D44FCF9234B141D2874AE3A04EF0FD82"/>
        <w:category>
          <w:name w:val="General"/>
          <w:gallery w:val="placeholder"/>
        </w:category>
        <w:types>
          <w:type w:val="bbPlcHdr"/>
        </w:types>
        <w:behaviors>
          <w:behavior w:val="content"/>
        </w:behaviors>
        <w:guid w:val="{EFD80C47-E2B1-4857-A987-BD7784F942E9}"/>
      </w:docPartPr>
      <w:docPartBody>
        <w:p w:rsidR="00CF7E73" w:rsidRDefault="00F91D88" w:rsidP="00F91D88">
          <w:pPr>
            <w:pStyle w:val="D44FCF9234B141D2874AE3A04EF0FD82"/>
          </w:pPr>
          <w:r w:rsidRPr="00A53FE7">
            <w:rPr>
              <w:rStyle w:val="Responseboxtext"/>
              <w:rFonts w:eastAsia="Calibri"/>
              <w:sz w:val="18"/>
              <w:szCs w:val="18"/>
            </w:rPr>
            <w:t xml:space="preserve">                                                   </w:t>
          </w:r>
        </w:p>
      </w:docPartBody>
    </w:docPart>
    <w:docPart>
      <w:docPartPr>
        <w:name w:val="F9DBC8C1BCF64948927206B27414EE0A"/>
        <w:category>
          <w:name w:val="General"/>
          <w:gallery w:val="placeholder"/>
        </w:category>
        <w:types>
          <w:type w:val="bbPlcHdr"/>
        </w:types>
        <w:behaviors>
          <w:behavior w:val="content"/>
        </w:behaviors>
        <w:guid w:val="{EEFD5783-E292-4F2D-8426-DF7B0ACE4814}"/>
      </w:docPartPr>
      <w:docPartBody>
        <w:p w:rsidR="00CF7E73" w:rsidRDefault="00F91D88" w:rsidP="00F91D88">
          <w:pPr>
            <w:pStyle w:val="F9DBC8C1BCF64948927206B27414EE0A"/>
          </w:pPr>
          <w:r w:rsidRPr="00715056">
            <w:rPr>
              <w:rStyle w:val="Responseboxtext"/>
              <w:rFonts w:eastAsia="Calibri"/>
              <w:sz w:val="18"/>
              <w:szCs w:val="18"/>
            </w:rPr>
            <w:t xml:space="preserve">                     </w:t>
          </w:r>
        </w:p>
      </w:docPartBody>
    </w:docPart>
    <w:docPart>
      <w:docPartPr>
        <w:name w:val="C96E680665BD41DBBCC3B499CB3E8D62"/>
        <w:category>
          <w:name w:val="General"/>
          <w:gallery w:val="placeholder"/>
        </w:category>
        <w:types>
          <w:type w:val="bbPlcHdr"/>
        </w:types>
        <w:behaviors>
          <w:behavior w:val="content"/>
        </w:behaviors>
        <w:guid w:val="{BC6EF0BB-25B3-4851-9C59-C251753BC43F}"/>
      </w:docPartPr>
      <w:docPartBody>
        <w:p w:rsidR="00CF7E73" w:rsidRDefault="00F91D88" w:rsidP="00F91D88">
          <w:pPr>
            <w:pStyle w:val="C96E680665BD41DBBCC3B499CB3E8D62"/>
          </w:pPr>
          <w:r w:rsidRPr="004C13F8">
            <w:rPr>
              <w:rStyle w:val="Responseboxtext"/>
              <w:rFonts w:eastAsia="Calibri"/>
              <w:sz w:val="18"/>
              <w:szCs w:val="18"/>
            </w:rPr>
            <w:t xml:space="preserve">                     </w:t>
          </w:r>
        </w:p>
      </w:docPartBody>
    </w:docPart>
    <w:docPart>
      <w:docPartPr>
        <w:name w:val="D545FA96BA20466F91E2558828847B81"/>
        <w:category>
          <w:name w:val="General"/>
          <w:gallery w:val="placeholder"/>
        </w:category>
        <w:types>
          <w:type w:val="bbPlcHdr"/>
        </w:types>
        <w:behaviors>
          <w:behavior w:val="content"/>
        </w:behaviors>
        <w:guid w:val="{C0AD805D-0097-4B2C-AED7-E976EEA36C64}"/>
      </w:docPartPr>
      <w:docPartBody>
        <w:p w:rsidR="00CF7E73" w:rsidRDefault="00F91D88" w:rsidP="00F91D88">
          <w:pPr>
            <w:pStyle w:val="D545FA96BA20466F91E2558828847B81"/>
          </w:pPr>
          <w:r w:rsidRPr="00851E73">
            <w:rPr>
              <w:rStyle w:val="Responseboxtext"/>
              <w:rFonts w:eastAsia="Calibri"/>
              <w:sz w:val="18"/>
              <w:szCs w:val="18"/>
            </w:rPr>
            <w:t xml:space="preserve">                     </w:t>
          </w:r>
        </w:p>
      </w:docPartBody>
    </w:docPart>
    <w:docPart>
      <w:docPartPr>
        <w:name w:val="E9917F346EC24183A6F96DD431D7200E"/>
        <w:category>
          <w:name w:val="General"/>
          <w:gallery w:val="placeholder"/>
        </w:category>
        <w:types>
          <w:type w:val="bbPlcHdr"/>
        </w:types>
        <w:behaviors>
          <w:behavior w:val="content"/>
        </w:behaviors>
        <w:guid w:val="{5C290B25-D4ED-4AE8-A760-A1D8EB913F34}"/>
      </w:docPartPr>
      <w:docPartBody>
        <w:p w:rsidR="00CF7E73" w:rsidRDefault="00F91D88" w:rsidP="00F91D88">
          <w:pPr>
            <w:pStyle w:val="E9917F346EC24183A6F96DD431D7200E"/>
          </w:pPr>
          <w:r w:rsidRPr="00851E73">
            <w:rPr>
              <w:rStyle w:val="Responseboxtext"/>
              <w:rFonts w:eastAsia="Calibri"/>
              <w:sz w:val="18"/>
              <w:szCs w:val="18"/>
            </w:rPr>
            <w:t xml:space="preserve">                     </w:t>
          </w:r>
        </w:p>
      </w:docPartBody>
    </w:docPart>
    <w:docPart>
      <w:docPartPr>
        <w:name w:val="CCA30D1A13EB4DB88CFC041FD7D88BBD"/>
        <w:category>
          <w:name w:val="General"/>
          <w:gallery w:val="placeholder"/>
        </w:category>
        <w:types>
          <w:type w:val="bbPlcHdr"/>
        </w:types>
        <w:behaviors>
          <w:behavior w:val="content"/>
        </w:behaviors>
        <w:guid w:val="{3EC2BAE1-0F70-485C-A1E8-F961F481A151}"/>
      </w:docPartPr>
      <w:docPartBody>
        <w:p w:rsidR="00CF7E73" w:rsidRDefault="00F91D88" w:rsidP="00F91D88">
          <w:pPr>
            <w:pStyle w:val="CCA30D1A13EB4DB88CFC041FD7D88BBD"/>
          </w:pPr>
          <w:r w:rsidRPr="00A53FE7">
            <w:rPr>
              <w:rStyle w:val="Responseboxtext"/>
              <w:rFonts w:eastAsia="Calibri"/>
              <w:sz w:val="18"/>
              <w:szCs w:val="18"/>
            </w:rPr>
            <w:t xml:space="preserve">                                                   </w:t>
          </w:r>
        </w:p>
      </w:docPartBody>
    </w:docPart>
    <w:docPart>
      <w:docPartPr>
        <w:name w:val="7A7E03C0C1924655B2D791F139EC181B"/>
        <w:category>
          <w:name w:val="General"/>
          <w:gallery w:val="placeholder"/>
        </w:category>
        <w:types>
          <w:type w:val="bbPlcHdr"/>
        </w:types>
        <w:behaviors>
          <w:behavior w:val="content"/>
        </w:behaviors>
        <w:guid w:val="{A94372AD-FE46-4CD5-8496-F52F2C495029}"/>
      </w:docPartPr>
      <w:docPartBody>
        <w:p w:rsidR="00CF7E73" w:rsidRDefault="00F91D88" w:rsidP="00F91D88">
          <w:pPr>
            <w:pStyle w:val="7A7E03C0C1924655B2D791F139EC181B"/>
          </w:pPr>
          <w:r w:rsidRPr="00715056">
            <w:rPr>
              <w:rStyle w:val="Responseboxtext"/>
              <w:rFonts w:eastAsia="Calibri"/>
              <w:sz w:val="18"/>
              <w:szCs w:val="18"/>
            </w:rPr>
            <w:t xml:space="preserve">                     </w:t>
          </w:r>
        </w:p>
      </w:docPartBody>
    </w:docPart>
    <w:docPart>
      <w:docPartPr>
        <w:name w:val="3568369F99A6431AB64BBF26EC7BB89C"/>
        <w:category>
          <w:name w:val="General"/>
          <w:gallery w:val="placeholder"/>
        </w:category>
        <w:types>
          <w:type w:val="bbPlcHdr"/>
        </w:types>
        <w:behaviors>
          <w:behavior w:val="content"/>
        </w:behaviors>
        <w:guid w:val="{68468D3C-3D24-4452-A924-4AE66BEA2E96}"/>
      </w:docPartPr>
      <w:docPartBody>
        <w:p w:rsidR="00CF7E73" w:rsidRDefault="00F91D88" w:rsidP="00F91D88">
          <w:pPr>
            <w:pStyle w:val="3568369F99A6431AB64BBF26EC7BB89C"/>
          </w:pPr>
          <w:r w:rsidRPr="004C13F8">
            <w:rPr>
              <w:rStyle w:val="Responseboxtext"/>
              <w:rFonts w:eastAsia="Calibri"/>
              <w:sz w:val="18"/>
              <w:szCs w:val="18"/>
            </w:rPr>
            <w:t xml:space="preserve">                     </w:t>
          </w:r>
        </w:p>
      </w:docPartBody>
    </w:docPart>
    <w:docPart>
      <w:docPartPr>
        <w:name w:val="DC89B943566348589D4D2083C73AB157"/>
        <w:category>
          <w:name w:val="General"/>
          <w:gallery w:val="placeholder"/>
        </w:category>
        <w:types>
          <w:type w:val="bbPlcHdr"/>
        </w:types>
        <w:behaviors>
          <w:behavior w:val="content"/>
        </w:behaviors>
        <w:guid w:val="{0A7973F5-CB8C-4B91-90B3-2A28D7F278B7}"/>
      </w:docPartPr>
      <w:docPartBody>
        <w:p w:rsidR="00CF7E73" w:rsidRDefault="00F91D88" w:rsidP="00F91D88">
          <w:pPr>
            <w:pStyle w:val="DC89B943566348589D4D2083C73AB157"/>
          </w:pPr>
          <w:r w:rsidRPr="00851E73">
            <w:rPr>
              <w:rStyle w:val="Responseboxtext"/>
              <w:rFonts w:eastAsia="Calibri"/>
              <w:sz w:val="18"/>
              <w:szCs w:val="18"/>
            </w:rPr>
            <w:t xml:space="preserve">                     </w:t>
          </w:r>
        </w:p>
      </w:docPartBody>
    </w:docPart>
    <w:docPart>
      <w:docPartPr>
        <w:name w:val="BC7DA052D96A405ABC5505F3C400D831"/>
        <w:category>
          <w:name w:val="General"/>
          <w:gallery w:val="placeholder"/>
        </w:category>
        <w:types>
          <w:type w:val="bbPlcHdr"/>
        </w:types>
        <w:behaviors>
          <w:behavior w:val="content"/>
        </w:behaviors>
        <w:guid w:val="{7D2EA8C6-96AE-46A2-B0ED-B6AADCB0AC4F}"/>
      </w:docPartPr>
      <w:docPartBody>
        <w:p w:rsidR="00CF7E73" w:rsidRDefault="00F91D88" w:rsidP="00F91D88">
          <w:pPr>
            <w:pStyle w:val="BC7DA052D96A405ABC5505F3C400D831"/>
          </w:pPr>
          <w:r w:rsidRPr="00851E73">
            <w:rPr>
              <w:rStyle w:val="Responseboxtext"/>
              <w:rFonts w:eastAsia="Calibri"/>
              <w:sz w:val="18"/>
              <w:szCs w:val="18"/>
            </w:rPr>
            <w:t xml:space="preserve">                     </w:t>
          </w:r>
        </w:p>
      </w:docPartBody>
    </w:docPart>
    <w:docPart>
      <w:docPartPr>
        <w:name w:val="650969263689436CBDF538CB0ED0DED7"/>
        <w:category>
          <w:name w:val="General"/>
          <w:gallery w:val="placeholder"/>
        </w:category>
        <w:types>
          <w:type w:val="bbPlcHdr"/>
        </w:types>
        <w:behaviors>
          <w:behavior w:val="content"/>
        </w:behaviors>
        <w:guid w:val="{C589095D-73D7-4293-8B30-4571DED8A982}"/>
      </w:docPartPr>
      <w:docPartBody>
        <w:p w:rsidR="00CF7E73" w:rsidRDefault="00F91D88" w:rsidP="00F91D88">
          <w:pPr>
            <w:pStyle w:val="650969263689436CBDF538CB0ED0DED7"/>
          </w:pPr>
          <w:r w:rsidRPr="00A53FE7">
            <w:rPr>
              <w:rStyle w:val="Responseboxtext"/>
              <w:rFonts w:eastAsia="Calibri"/>
              <w:sz w:val="18"/>
              <w:szCs w:val="18"/>
            </w:rPr>
            <w:t xml:space="preserve">                                                   </w:t>
          </w:r>
        </w:p>
      </w:docPartBody>
    </w:docPart>
    <w:docPart>
      <w:docPartPr>
        <w:name w:val="673770DA8E354147A56F05AF568A2C42"/>
        <w:category>
          <w:name w:val="General"/>
          <w:gallery w:val="placeholder"/>
        </w:category>
        <w:types>
          <w:type w:val="bbPlcHdr"/>
        </w:types>
        <w:behaviors>
          <w:behavior w:val="content"/>
        </w:behaviors>
        <w:guid w:val="{17CEE7B8-B14E-40DB-B530-1E5A86B89571}"/>
      </w:docPartPr>
      <w:docPartBody>
        <w:p w:rsidR="00CF7E73" w:rsidRDefault="00F91D88" w:rsidP="00F91D88">
          <w:pPr>
            <w:pStyle w:val="673770DA8E354147A56F05AF568A2C42"/>
          </w:pPr>
          <w:r>
            <w:rPr>
              <w:rStyle w:val="Responseboxtext"/>
              <w:rFonts w:eastAsia="Calibri"/>
              <w:sz w:val="18"/>
              <w:szCs w:val="18"/>
            </w:rPr>
            <w:t xml:space="preserve">                     </w:t>
          </w:r>
        </w:p>
      </w:docPartBody>
    </w:docPart>
    <w:docPart>
      <w:docPartPr>
        <w:name w:val="6E5E4357B2E648FD914C45B0A1B99130"/>
        <w:category>
          <w:name w:val="General"/>
          <w:gallery w:val="placeholder"/>
        </w:category>
        <w:types>
          <w:type w:val="bbPlcHdr"/>
        </w:types>
        <w:behaviors>
          <w:behavior w:val="content"/>
        </w:behaviors>
        <w:guid w:val="{9C4D33D0-FF04-49DB-9A82-B3FA312FFFB9}"/>
      </w:docPartPr>
      <w:docPartBody>
        <w:p w:rsidR="00CF7E73" w:rsidRDefault="00F91D88" w:rsidP="00F91D88">
          <w:pPr>
            <w:pStyle w:val="6E5E4357B2E648FD914C45B0A1B99130"/>
          </w:pPr>
          <w:r w:rsidRPr="00851E73">
            <w:rPr>
              <w:rStyle w:val="Responseboxtext"/>
              <w:rFonts w:eastAsia="Calibri"/>
              <w:sz w:val="18"/>
              <w:szCs w:val="18"/>
            </w:rPr>
            <w:t xml:space="preserve">                     </w:t>
          </w:r>
        </w:p>
      </w:docPartBody>
    </w:docPart>
    <w:docPart>
      <w:docPartPr>
        <w:name w:val="EEBF7C1BA521401AA9E95070380B7C33"/>
        <w:category>
          <w:name w:val="General"/>
          <w:gallery w:val="placeholder"/>
        </w:category>
        <w:types>
          <w:type w:val="bbPlcHdr"/>
        </w:types>
        <w:behaviors>
          <w:behavior w:val="content"/>
        </w:behaviors>
        <w:guid w:val="{C3CC8A92-08C9-4A48-A6D2-F60664920E89}"/>
      </w:docPartPr>
      <w:docPartBody>
        <w:p w:rsidR="00CF7E73" w:rsidRDefault="00F91D88" w:rsidP="00F91D88">
          <w:pPr>
            <w:pStyle w:val="EEBF7C1BA521401AA9E95070380B7C33"/>
          </w:pPr>
          <w:r w:rsidRPr="00851E73">
            <w:rPr>
              <w:rStyle w:val="Responseboxtext"/>
              <w:rFonts w:eastAsia="Calibri"/>
              <w:sz w:val="18"/>
              <w:szCs w:val="18"/>
            </w:rPr>
            <w:t xml:space="preserve">                     </w:t>
          </w:r>
        </w:p>
      </w:docPartBody>
    </w:docPart>
    <w:docPart>
      <w:docPartPr>
        <w:name w:val="705FEB0D3C1148BE9BAB9F86AB3C9FD6"/>
        <w:category>
          <w:name w:val="General"/>
          <w:gallery w:val="placeholder"/>
        </w:category>
        <w:types>
          <w:type w:val="bbPlcHdr"/>
        </w:types>
        <w:behaviors>
          <w:behavior w:val="content"/>
        </w:behaviors>
        <w:guid w:val="{26F90744-0C20-4919-887E-D4F93B9DBFEF}"/>
      </w:docPartPr>
      <w:docPartBody>
        <w:p w:rsidR="00CF7E73" w:rsidRDefault="00F91D88" w:rsidP="00F91D88">
          <w:pPr>
            <w:pStyle w:val="705FEB0D3C1148BE9BAB9F86AB3C9FD6"/>
          </w:pPr>
          <w:r w:rsidRPr="00851E73">
            <w:rPr>
              <w:rStyle w:val="Responseboxtext"/>
              <w:rFonts w:eastAsia="Calibri"/>
              <w:sz w:val="18"/>
              <w:szCs w:val="18"/>
            </w:rPr>
            <w:t xml:space="preserve">                     </w:t>
          </w:r>
        </w:p>
      </w:docPartBody>
    </w:docPart>
    <w:docPart>
      <w:docPartPr>
        <w:name w:val="429337E7160C4F148D209DC56160D1D1"/>
        <w:category>
          <w:name w:val="General"/>
          <w:gallery w:val="placeholder"/>
        </w:category>
        <w:types>
          <w:type w:val="bbPlcHdr"/>
        </w:types>
        <w:behaviors>
          <w:behavior w:val="content"/>
        </w:behaviors>
        <w:guid w:val="{A700D02C-75D8-4692-82E8-DC3ECD2064FF}"/>
      </w:docPartPr>
      <w:docPartBody>
        <w:p w:rsidR="00CF7E73" w:rsidRDefault="00F91D88" w:rsidP="00F91D88">
          <w:pPr>
            <w:pStyle w:val="429337E7160C4F148D209DC56160D1D1"/>
          </w:pPr>
          <w:r>
            <w:rPr>
              <w:rStyle w:val="Responseboxtext"/>
              <w:rFonts w:eastAsia="Calibri"/>
              <w:sz w:val="18"/>
              <w:szCs w:val="18"/>
            </w:rPr>
            <w:t xml:space="preserve">                                                   </w:t>
          </w:r>
        </w:p>
      </w:docPartBody>
    </w:docPart>
    <w:docPart>
      <w:docPartPr>
        <w:name w:val="F6C5AC42B9ED4FE5929173E5D3E25CCB"/>
        <w:category>
          <w:name w:val="General"/>
          <w:gallery w:val="placeholder"/>
        </w:category>
        <w:types>
          <w:type w:val="bbPlcHdr"/>
        </w:types>
        <w:behaviors>
          <w:behavior w:val="content"/>
        </w:behaviors>
        <w:guid w:val="{3AE632DB-CB95-4C4A-A5F0-31AD383FD611}"/>
      </w:docPartPr>
      <w:docPartBody>
        <w:p w:rsidR="00CF7E73" w:rsidRDefault="00F91D88" w:rsidP="00F91D88">
          <w:pPr>
            <w:pStyle w:val="F6C5AC42B9ED4FE5929173E5D3E25CCB"/>
          </w:pPr>
          <w:r>
            <w:rPr>
              <w:rStyle w:val="Responseboxtext"/>
              <w:rFonts w:eastAsia="Calibri"/>
              <w:sz w:val="18"/>
              <w:szCs w:val="18"/>
            </w:rPr>
            <w:t xml:space="preserve">                     </w:t>
          </w:r>
        </w:p>
      </w:docPartBody>
    </w:docPart>
    <w:docPart>
      <w:docPartPr>
        <w:name w:val="4A2F66E2398D40AB9EEAFF835FF55788"/>
        <w:category>
          <w:name w:val="General"/>
          <w:gallery w:val="placeholder"/>
        </w:category>
        <w:types>
          <w:type w:val="bbPlcHdr"/>
        </w:types>
        <w:behaviors>
          <w:behavior w:val="content"/>
        </w:behaviors>
        <w:guid w:val="{DAC75FB6-A71E-48B1-933F-E927E40B3765}"/>
      </w:docPartPr>
      <w:docPartBody>
        <w:p w:rsidR="00CF7E73" w:rsidRDefault="00F91D88" w:rsidP="00F91D88">
          <w:pPr>
            <w:pStyle w:val="4A2F66E2398D40AB9EEAFF835FF55788"/>
          </w:pPr>
          <w:r>
            <w:rPr>
              <w:rStyle w:val="Responseboxtext"/>
              <w:rFonts w:eastAsia="Calibri"/>
              <w:sz w:val="18"/>
              <w:szCs w:val="18"/>
            </w:rPr>
            <w:t xml:space="preserve">                     </w:t>
          </w:r>
        </w:p>
      </w:docPartBody>
    </w:docPart>
    <w:docPart>
      <w:docPartPr>
        <w:name w:val="C3E1CF3B75184B11AC2A7CB7B00088FD"/>
        <w:category>
          <w:name w:val="General"/>
          <w:gallery w:val="placeholder"/>
        </w:category>
        <w:types>
          <w:type w:val="bbPlcHdr"/>
        </w:types>
        <w:behaviors>
          <w:behavior w:val="content"/>
        </w:behaviors>
        <w:guid w:val="{AF743F72-306D-4E14-8D2E-B2D84498B430}"/>
      </w:docPartPr>
      <w:docPartBody>
        <w:p w:rsidR="00CF7E73" w:rsidRDefault="00F91D88" w:rsidP="00F91D88">
          <w:pPr>
            <w:pStyle w:val="C3E1CF3B75184B11AC2A7CB7B00088FD"/>
          </w:pPr>
          <w:r>
            <w:rPr>
              <w:rStyle w:val="Responseboxtext"/>
              <w:rFonts w:eastAsia="Calibri"/>
              <w:sz w:val="18"/>
              <w:szCs w:val="18"/>
            </w:rPr>
            <w:t xml:space="preserve">                     </w:t>
          </w:r>
        </w:p>
      </w:docPartBody>
    </w:docPart>
    <w:docPart>
      <w:docPartPr>
        <w:name w:val="6648322FFB954F5A81747E24725A09A8"/>
        <w:category>
          <w:name w:val="General"/>
          <w:gallery w:val="placeholder"/>
        </w:category>
        <w:types>
          <w:type w:val="bbPlcHdr"/>
        </w:types>
        <w:behaviors>
          <w:behavior w:val="content"/>
        </w:behaviors>
        <w:guid w:val="{72A353C2-C3E3-4CD3-9EC8-31E07233B573}"/>
      </w:docPartPr>
      <w:docPartBody>
        <w:p w:rsidR="00CF7E73" w:rsidRDefault="00F91D88" w:rsidP="00F91D88">
          <w:pPr>
            <w:pStyle w:val="6648322FFB954F5A81747E24725A09A8"/>
          </w:pPr>
          <w:r>
            <w:rPr>
              <w:rStyle w:val="Responseboxtext"/>
              <w:rFonts w:eastAsia="Calibri"/>
              <w:sz w:val="18"/>
              <w:szCs w:val="18"/>
            </w:rPr>
            <w:t xml:space="preserve">                     </w:t>
          </w:r>
        </w:p>
      </w:docPartBody>
    </w:docPart>
    <w:docPart>
      <w:docPartPr>
        <w:name w:val="3401159BE5B3411D8A00392F2CC1D1CE"/>
        <w:category>
          <w:name w:val="General"/>
          <w:gallery w:val="placeholder"/>
        </w:category>
        <w:types>
          <w:type w:val="bbPlcHdr"/>
        </w:types>
        <w:behaviors>
          <w:behavior w:val="content"/>
        </w:behaviors>
        <w:guid w:val="{EC87D8AE-2647-484B-BE42-454D037ACF10}"/>
      </w:docPartPr>
      <w:docPartBody>
        <w:p w:rsidR="00CF7E73" w:rsidRDefault="00F91D88" w:rsidP="00F91D88">
          <w:pPr>
            <w:pStyle w:val="3401159BE5B3411D8A00392F2CC1D1CE"/>
          </w:pPr>
          <w:r>
            <w:rPr>
              <w:rStyle w:val="Responseboxtext"/>
              <w:rFonts w:eastAsia="Calibri"/>
              <w:sz w:val="18"/>
              <w:szCs w:val="18"/>
            </w:rPr>
            <w:t xml:space="preserve">                                                     </w:t>
          </w:r>
        </w:p>
      </w:docPartBody>
    </w:docPart>
    <w:docPart>
      <w:docPartPr>
        <w:name w:val="2972094F80614CE4967C7A587CEC49E5"/>
        <w:category>
          <w:name w:val="General"/>
          <w:gallery w:val="placeholder"/>
        </w:category>
        <w:types>
          <w:type w:val="bbPlcHdr"/>
        </w:types>
        <w:behaviors>
          <w:behavior w:val="content"/>
        </w:behaviors>
        <w:guid w:val="{E5751124-B186-4A62-A04F-EF9F7E56382B}"/>
      </w:docPartPr>
      <w:docPartBody>
        <w:p w:rsidR="00CF7E73" w:rsidRDefault="00F91D88" w:rsidP="00F91D88">
          <w:pPr>
            <w:pStyle w:val="2972094F80614CE4967C7A587CEC49E5"/>
          </w:pPr>
          <w:r>
            <w:rPr>
              <w:rStyle w:val="Responseboxtext"/>
              <w:rFonts w:eastAsia="Calibri"/>
              <w:sz w:val="18"/>
              <w:szCs w:val="18"/>
            </w:rPr>
            <w:t xml:space="preserve">                     </w:t>
          </w:r>
        </w:p>
      </w:docPartBody>
    </w:docPart>
    <w:docPart>
      <w:docPartPr>
        <w:name w:val="F4D8231E3DB44C318990E488E57893AF"/>
        <w:category>
          <w:name w:val="General"/>
          <w:gallery w:val="placeholder"/>
        </w:category>
        <w:types>
          <w:type w:val="bbPlcHdr"/>
        </w:types>
        <w:behaviors>
          <w:behavior w:val="content"/>
        </w:behaviors>
        <w:guid w:val="{4833BBA1-3DA9-4B3E-B7E0-47DE72F92B6C}"/>
      </w:docPartPr>
      <w:docPartBody>
        <w:p w:rsidR="00CF7E73" w:rsidRDefault="00F91D88" w:rsidP="00F91D88">
          <w:pPr>
            <w:pStyle w:val="F4D8231E3DB44C318990E488E57893AF"/>
          </w:pPr>
          <w:r>
            <w:rPr>
              <w:rStyle w:val="Responseboxtext"/>
              <w:rFonts w:eastAsia="Calibri"/>
              <w:sz w:val="18"/>
              <w:szCs w:val="18"/>
            </w:rPr>
            <w:t xml:space="preserve">                     </w:t>
          </w:r>
        </w:p>
      </w:docPartBody>
    </w:docPart>
    <w:docPart>
      <w:docPartPr>
        <w:name w:val="29B777FD9735466993CB3379A59C8E21"/>
        <w:category>
          <w:name w:val="General"/>
          <w:gallery w:val="placeholder"/>
        </w:category>
        <w:types>
          <w:type w:val="bbPlcHdr"/>
        </w:types>
        <w:behaviors>
          <w:behavior w:val="content"/>
        </w:behaviors>
        <w:guid w:val="{F4CD99C3-AA2F-4DCD-9D4E-8C9B3CEFA943}"/>
      </w:docPartPr>
      <w:docPartBody>
        <w:p w:rsidR="00CF7E73" w:rsidRDefault="00F91D88" w:rsidP="00F91D88">
          <w:pPr>
            <w:pStyle w:val="29B777FD9735466993CB3379A59C8E21"/>
          </w:pPr>
          <w:r>
            <w:rPr>
              <w:rStyle w:val="Responseboxtext"/>
              <w:rFonts w:eastAsia="Calibri"/>
              <w:sz w:val="18"/>
              <w:szCs w:val="18"/>
            </w:rPr>
            <w:t xml:space="preserve">                     </w:t>
          </w:r>
        </w:p>
      </w:docPartBody>
    </w:docPart>
    <w:docPart>
      <w:docPartPr>
        <w:name w:val="DF4A5EC63F924D518A529626748716E4"/>
        <w:category>
          <w:name w:val="General"/>
          <w:gallery w:val="placeholder"/>
        </w:category>
        <w:types>
          <w:type w:val="bbPlcHdr"/>
        </w:types>
        <w:behaviors>
          <w:behavior w:val="content"/>
        </w:behaviors>
        <w:guid w:val="{87C0523B-98A5-4C35-9EC2-97601405264B}"/>
      </w:docPartPr>
      <w:docPartBody>
        <w:p w:rsidR="00CF7E73" w:rsidRDefault="00F91D88" w:rsidP="00F91D88">
          <w:pPr>
            <w:pStyle w:val="DF4A5EC63F924D518A529626748716E4"/>
          </w:pPr>
          <w:r>
            <w:rPr>
              <w:rStyle w:val="Responseboxtext"/>
              <w:rFonts w:eastAsia="Calibri"/>
              <w:sz w:val="18"/>
              <w:szCs w:val="18"/>
            </w:rPr>
            <w:t xml:space="preserve">                     </w:t>
          </w:r>
        </w:p>
      </w:docPartBody>
    </w:docPart>
    <w:docPart>
      <w:docPartPr>
        <w:name w:val="B49BCCA26CE0453283CCB6818E947BE8"/>
        <w:category>
          <w:name w:val="General"/>
          <w:gallery w:val="placeholder"/>
        </w:category>
        <w:types>
          <w:type w:val="bbPlcHdr"/>
        </w:types>
        <w:behaviors>
          <w:behavior w:val="content"/>
        </w:behaviors>
        <w:guid w:val="{7C2B4685-C94C-4BDB-8679-0393FEC79C96}"/>
      </w:docPartPr>
      <w:docPartBody>
        <w:p w:rsidR="00CF7E73" w:rsidRDefault="00F91D88" w:rsidP="00F91D88">
          <w:pPr>
            <w:pStyle w:val="B49BCCA26CE0453283CCB6818E947BE8"/>
          </w:pPr>
          <w:r>
            <w:rPr>
              <w:rStyle w:val="Responseboxtext"/>
              <w:rFonts w:eastAsia="Calibri"/>
              <w:sz w:val="18"/>
              <w:szCs w:val="18"/>
            </w:rPr>
            <w:t xml:space="preserve">                                                     </w:t>
          </w:r>
        </w:p>
      </w:docPartBody>
    </w:docPart>
    <w:docPart>
      <w:docPartPr>
        <w:name w:val="E1526AB6E3CB42338D98724E3E90A2BC"/>
        <w:category>
          <w:name w:val="General"/>
          <w:gallery w:val="placeholder"/>
        </w:category>
        <w:types>
          <w:type w:val="bbPlcHdr"/>
        </w:types>
        <w:behaviors>
          <w:behavior w:val="content"/>
        </w:behaviors>
        <w:guid w:val="{37062C49-2A7C-4B1D-909B-B1B03375F3B7}"/>
      </w:docPartPr>
      <w:docPartBody>
        <w:p w:rsidR="00CF7E73" w:rsidRDefault="00F91D88" w:rsidP="00F91D88">
          <w:pPr>
            <w:pStyle w:val="E1526AB6E3CB42338D98724E3E90A2BC"/>
          </w:pPr>
          <w:r>
            <w:rPr>
              <w:rStyle w:val="Responseboxtext"/>
              <w:rFonts w:eastAsia="Calibri"/>
              <w:sz w:val="18"/>
              <w:szCs w:val="18"/>
            </w:rPr>
            <w:t xml:space="preserve">                     </w:t>
          </w:r>
        </w:p>
      </w:docPartBody>
    </w:docPart>
    <w:docPart>
      <w:docPartPr>
        <w:name w:val="7301E0C24228406A8CAF06F9CCC93784"/>
        <w:category>
          <w:name w:val="General"/>
          <w:gallery w:val="placeholder"/>
        </w:category>
        <w:types>
          <w:type w:val="bbPlcHdr"/>
        </w:types>
        <w:behaviors>
          <w:behavior w:val="content"/>
        </w:behaviors>
        <w:guid w:val="{FF9DB514-59A6-41D5-B44F-699535E4FF34}"/>
      </w:docPartPr>
      <w:docPartBody>
        <w:p w:rsidR="00CF7E73" w:rsidRDefault="00F91D88" w:rsidP="00F91D88">
          <w:pPr>
            <w:pStyle w:val="7301E0C24228406A8CAF06F9CCC93784"/>
          </w:pPr>
          <w:r>
            <w:rPr>
              <w:rStyle w:val="Responseboxtext"/>
              <w:rFonts w:eastAsia="Calibri"/>
              <w:sz w:val="18"/>
              <w:szCs w:val="18"/>
            </w:rPr>
            <w:t xml:space="preserve">                     </w:t>
          </w:r>
        </w:p>
      </w:docPartBody>
    </w:docPart>
    <w:docPart>
      <w:docPartPr>
        <w:name w:val="6C6A0CF7682444D3A055F5F3989B4996"/>
        <w:category>
          <w:name w:val="General"/>
          <w:gallery w:val="placeholder"/>
        </w:category>
        <w:types>
          <w:type w:val="bbPlcHdr"/>
        </w:types>
        <w:behaviors>
          <w:behavior w:val="content"/>
        </w:behaviors>
        <w:guid w:val="{92815DC1-1996-4D10-B559-8F2FE11B72A2}"/>
      </w:docPartPr>
      <w:docPartBody>
        <w:p w:rsidR="00CF7E73" w:rsidRDefault="00F91D88" w:rsidP="00F91D88">
          <w:pPr>
            <w:pStyle w:val="6C6A0CF7682444D3A055F5F3989B4996"/>
          </w:pPr>
          <w:r>
            <w:rPr>
              <w:rStyle w:val="Responseboxtext"/>
              <w:rFonts w:eastAsia="Calibri"/>
              <w:sz w:val="18"/>
              <w:szCs w:val="18"/>
            </w:rPr>
            <w:t xml:space="preserve">                     </w:t>
          </w:r>
        </w:p>
      </w:docPartBody>
    </w:docPart>
    <w:docPart>
      <w:docPartPr>
        <w:name w:val="256D5D0255F242FA9F130CFF76DD42E2"/>
        <w:category>
          <w:name w:val="General"/>
          <w:gallery w:val="placeholder"/>
        </w:category>
        <w:types>
          <w:type w:val="bbPlcHdr"/>
        </w:types>
        <w:behaviors>
          <w:behavior w:val="content"/>
        </w:behaviors>
        <w:guid w:val="{6A9BD418-6F04-48F6-A099-BEA8118B93CB}"/>
      </w:docPartPr>
      <w:docPartBody>
        <w:p w:rsidR="00CF7E73" w:rsidRDefault="00F91D88" w:rsidP="00F91D88">
          <w:pPr>
            <w:pStyle w:val="256D5D0255F242FA9F130CFF76DD42E2"/>
          </w:pPr>
          <w:r>
            <w:rPr>
              <w:rStyle w:val="Responseboxtext"/>
              <w:rFonts w:eastAsia="Calibri"/>
              <w:sz w:val="18"/>
              <w:szCs w:val="18"/>
            </w:rPr>
            <w:t xml:space="preserve">                     </w:t>
          </w:r>
        </w:p>
      </w:docPartBody>
    </w:docPart>
    <w:docPart>
      <w:docPartPr>
        <w:name w:val="DED3CCE6AE5345C982117F968A029F71"/>
        <w:category>
          <w:name w:val="General"/>
          <w:gallery w:val="placeholder"/>
        </w:category>
        <w:types>
          <w:type w:val="bbPlcHdr"/>
        </w:types>
        <w:behaviors>
          <w:behavior w:val="content"/>
        </w:behaviors>
        <w:guid w:val="{46961C81-D0F3-41A6-AC59-13E827FC45B6}"/>
      </w:docPartPr>
      <w:docPartBody>
        <w:p w:rsidR="00CF7E73" w:rsidRDefault="00F91D88" w:rsidP="00F91D88">
          <w:pPr>
            <w:pStyle w:val="DED3CCE6AE5345C982117F968A029F71"/>
          </w:pPr>
          <w:r>
            <w:rPr>
              <w:rStyle w:val="Responseboxtext"/>
              <w:rFonts w:eastAsia="Calibri"/>
              <w:sz w:val="18"/>
              <w:szCs w:val="18"/>
            </w:rPr>
            <w:t xml:space="preserve">                                                   </w:t>
          </w:r>
        </w:p>
      </w:docPartBody>
    </w:docPart>
    <w:docPart>
      <w:docPartPr>
        <w:name w:val="CECF5EA297094E4FA5E0C1B5A77CF624"/>
        <w:category>
          <w:name w:val="General"/>
          <w:gallery w:val="placeholder"/>
        </w:category>
        <w:types>
          <w:type w:val="bbPlcHdr"/>
        </w:types>
        <w:behaviors>
          <w:behavior w:val="content"/>
        </w:behaviors>
        <w:guid w:val="{0DD4A2D7-4EBD-485E-BE9B-D11F6EDB4226}"/>
      </w:docPartPr>
      <w:docPartBody>
        <w:p w:rsidR="00CF7E73" w:rsidRDefault="00F91D88" w:rsidP="00F91D88">
          <w:pPr>
            <w:pStyle w:val="CECF5EA297094E4FA5E0C1B5A77CF624"/>
          </w:pPr>
          <w:r>
            <w:rPr>
              <w:rStyle w:val="Responseboxtext"/>
              <w:rFonts w:eastAsia="Calibri"/>
              <w:sz w:val="18"/>
              <w:szCs w:val="18"/>
            </w:rPr>
            <w:t xml:space="preserve">                     </w:t>
          </w:r>
        </w:p>
      </w:docPartBody>
    </w:docPart>
    <w:docPart>
      <w:docPartPr>
        <w:name w:val="E19C955A022F412BAE4AF74644ABED3C"/>
        <w:category>
          <w:name w:val="General"/>
          <w:gallery w:val="placeholder"/>
        </w:category>
        <w:types>
          <w:type w:val="bbPlcHdr"/>
        </w:types>
        <w:behaviors>
          <w:behavior w:val="content"/>
        </w:behaviors>
        <w:guid w:val="{DFE55F7F-CF15-4FA2-8252-6F6B53BC24C4}"/>
      </w:docPartPr>
      <w:docPartBody>
        <w:p w:rsidR="00CF7E73" w:rsidRDefault="00F91D88" w:rsidP="00F91D88">
          <w:pPr>
            <w:pStyle w:val="E19C955A022F412BAE4AF74644ABED3C"/>
          </w:pPr>
          <w:r>
            <w:rPr>
              <w:rStyle w:val="Responseboxtext"/>
              <w:rFonts w:eastAsia="Calibri"/>
              <w:sz w:val="18"/>
              <w:szCs w:val="18"/>
            </w:rPr>
            <w:t xml:space="preserve">                     </w:t>
          </w:r>
        </w:p>
      </w:docPartBody>
    </w:docPart>
    <w:docPart>
      <w:docPartPr>
        <w:name w:val="FED0551504B44D168E83987050214B34"/>
        <w:category>
          <w:name w:val="General"/>
          <w:gallery w:val="placeholder"/>
        </w:category>
        <w:types>
          <w:type w:val="bbPlcHdr"/>
        </w:types>
        <w:behaviors>
          <w:behavior w:val="content"/>
        </w:behaviors>
        <w:guid w:val="{B10B7B8B-D629-4D19-A65F-277BEE97810C}"/>
      </w:docPartPr>
      <w:docPartBody>
        <w:p w:rsidR="00CF7E73" w:rsidRDefault="00F91D88" w:rsidP="00F91D88">
          <w:pPr>
            <w:pStyle w:val="FED0551504B44D168E83987050214B34"/>
          </w:pPr>
          <w:r>
            <w:rPr>
              <w:rStyle w:val="Responseboxtext"/>
              <w:rFonts w:eastAsia="Calibri"/>
              <w:sz w:val="18"/>
              <w:szCs w:val="18"/>
            </w:rPr>
            <w:t xml:space="preserve">                     </w:t>
          </w:r>
        </w:p>
      </w:docPartBody>
    </w:docPart>
    <w:docPart>
      <w:docPartPr>
        <w:name w:val="4A1A5F5DE39C4BF6866F175E6FF82A37"/>
        <w:category>
          <w:name w:val="General"/>
          <w:gallery w:val="placeholder"/>
        </w:category>
        <w:types>
          <w:type w:val="bbPlcHdr"/>
        </w:types>
        <w:behaviors>
          <w:behavior w:val="content"/>
        </w:behaviors>
        <w:guid w:val="{5E52D170-EAC3-46DD-A0AD-AA2602D0DA5D}"/>
      </w:docPartPr>
      <w:docPartBody>
        <w:p w:rsidR="00CF7E73" w:rsidRDefault="00F91D88" w:rsidP="00F91D88">
          <w:pPr>
            <w:pStyle w:val="4A1A5F5DE39C4BF6866F175E6FF82A37"/>
          </w:pPr>
          <w:r>
            <w:rPr>
              <w:rStyle w:val="Responseboxtext"/>
              <w:rFonts w:eastAsia="Calibri"/>
              <w:sz w:val="18"/>
              <w:szCs w:val="18"/>
            </w:rPr>
            <w:t xml:space="preserve">                     </w:t>
          </w:r>
        </w:p>
      </w:docPartBody>
    </w:docPart>
    <w:docPart>
      <w:docPartPr>
        <w:name w:val="D619B0B2D3AB490C92653A03F9494EF3"/>
        <w:category>
          <w:name w:val="General"/>
          <w:gallery w:val="placeholder"/>
        </w:category>
        <w:types>
          <w:type w:val="bbPlcHdr"/>
        </w:types>
        <w:behaviors>
          <w:behavior w:val="content"/>
        </w:behaviors>
        <w:guid w:val="{07314026-A7DD-4775-AD91-D4BBAD97253C}"/>
      </w:docPartPr>
      <w:docPartBody>
        <w:p w:rsidR="00CF7E73" w:rsidRDefault="00F91D88" w:rsidP="00F91D88">
          <w:pPr>
            <w:pStyle w:val="D619B0B2D3AB490C92653A03F9494EF3"/>
          </w:pPr>
          <w:r>
            <w:rPr>
              <w:rStyle w:val="Responseboxtext"/>
              <w:rFonts w:eastAsia="Calibri"/>
              <w:sz w:val="18"/>
              <w:szCs w:val="18"/>
            </w:rPr>
            <w:t xml:space="preserve">                                                     </w:t>
          </w:r>
        </w:p>
      </w:docPartBody>
    </w:docPart>
    <w:docPart>
      <w:docPartPr>
        <w:name w:val="86BDA274BE7D459C9B8E2B649976666B"/>
        <w:category>
          <w:name w:val="General"/>
          <w:gallery w:val="placeholder"/>
        </w:category>
        <w:types>
          <w:type w:val="bbPlcHdr"/>
        </w:types>
        <w:behaviors>
          <w:behavior w:val="content"/>
        </w:behaviors>
        <w:guid w:val="{BEA6D975-1BB8-4F9F-8630-A05A53C47B2C}"/>
      </w:docPartPr>
      <w:docPartBody>
        <w:p w:rsidR="00CF7E73" w:rsidRDefault="00F91D88" w:rsidP="00F91D88">
          <w:pPr>
            <w:pStyle w:val="86BDA274BE7D459C9B8E2B649976666B"/>
          </w:pPr>
          <w:r>
            <w:rPr>
              <w:rStyle w:val="Responseboxtext"/>
              <w:rFonts w:eastAsia="Calibri"/>
              <w:sz w:val="18"/>
              <w:szCs w:val="18"/>
            </w:rPr>
            <w:t xml:space="preserve">                     </w:t>
          </w:r>
        </w:p>
      </w:docPartBody>
    </w:docPart>
    <w:docPart>
      <w:docPartPr>
        <w:name w:val="5EF2194947864E2982C42DFB813C96BF"/>
        <w:category>
          <w:name w:val="General"/>
          <w:gallery w:val="placeholder"/>
        </w:category>
        <w:types>
          <w:type w:val="bbPlcHdr"/>
        </w:types>
        <w:behaviors>
          <w:behavior w:val="content"/>
        </w:behaviors>
        <w:guid w:val="{3C540098-AD8C-4731-A428-2639F888BE2D}"/>
      </w:docPartPr>
      <w:docPartBody>
        <w:p w:rsidR="00CF7E73" w:rsidRDefault="00F91D88" w:rsidP="00F91D88">
          <w:pPr>
            <w:pStyle w:val="5EF2194947864E2982C42DFB813C96BF"/>
          </w:pPr>
          <w:r>
            <w:rPr>
              <w:rStyle w:val="Responseboxtext"/>
              <w:rFonts w:eastAsia="Calibri"/>
              <w:sz w:val="18"/>
              <w:szCs w:val="18"/>
            </w:rPr>
            <w:t xml:space="preserve">                     </w:t>
          </w:r>
        </w:p>
      </w:docPartBody>
    </w:docPart>
    <w:docPart>
      <w:docPartPr>
        <w:name w:val="307B2F0AC08A4D8DBA8CFBCB11B9F6BF"/>
        <w:category>
          <w:name w:val="General"/>
          <w:gallery w:val="placeholder"/>
        </w:category>
        <w:types>
          <w:type w:val="bbPlcHdr"/>
        </w:types>
        <w:behaviors>
          <w:behavior w:val="content"/>
        </w:behaviors>
        <w:guid w:val="{01EC51A7-E9EB-43F1-95C4-9579386B72E9}"/>
      </w:docPartPr>
      <w:docPartBody>
        <w:p w:rsidR="00CF7E73" w:rsidRDefault="00F91D88" w:rsidP="00F91D88">
          <w:pPr>
            <w:pStyle w:val="307B2F0AC08A4D8DBA8CFBCB11B9F6BF"/>
          </w:pPr>
          <w:r>
            <w:rPr>
              <w:rStyle w:val="Responseboxtext"/>
              <w:rFonts w:eastAsia="Calibri"/>
              <w:sz w:val="18"/>
              <w:szCs w:val="18"/>
            </w:rPr>
            <w:t xml:space="preserve">                     </w:t>
          </w:r>
        </w:p>
      </w:docPartBody>
    </w:docPart>
    <w:docPart>
      <w:docPartPr>
        <w:name w:val="E2977ADFB4B940ABAFF0C07769EF40E1"/>
        <w:category>
          <w:name w:val="General"/>
          <w:gallery w:val="placeholder"/>
        </w:category>
        <w:types>
          <w:type w:val="bbPlcHdr"/>
        </w:types>
        <w:behaviors>
          <w:behavior w:val="content"/>
        </w:behaviors>
        <w:guid w:val="{E12FE416-BB52-4CB9-A0AA-A73E50498DA0}"/>
      </w:docPartPr>
      <w:docPartBody>
        <w:p w:rsidR="00CF7E73" w:rsidRDefault="00F91D88" w:rsidP="00F91D88">
          <w:pPr>
            <w:pStyle w:val="E2977ADFB4B940ABAFF0C07769EF40E1"/>
          </w:pPr>
          <w:r>
            <w:rPr>
              <w:rStyle w:val="Responseboxtext"/>
              <w:rFonts w:eastAsia="Calibri"/>
              <w:sz w:val="18"/>
              <w:szCs w:val="18"/>
            </w:rPr>
            <w:t xml:space="preserve">                     </w:t>
          </w:r>
        </w:p>
      </w:docPartBody>
    </w:docPart>
    <w:docPart>
      <w:docPartPr>
        <w:name w:val="CFC4C518C8294902B95C4FA5BB33296E"/>
        <w:category>
          <w:name w:val="General"/>
          <w:gallery w:val="placeholder"/>
        </w:category>
        <w:types>
          <w:type w:val="bbPlcHdr"/>
        </w:types>
        <w:behaviors>
          <w:behavior w:val="content"/>
        </w:behaviors>
        <w:guid w:val="{39BCA250-29AA-4636-8162-06BB45497A74}"/>
      </w:docPartPr>
      <w:docPartBody>
        <w:p w:rsidR="00CF7E73" w:rsidRDefault="00F91D88" w:rsidP="00F91D88">
          <w:pPr>
            <w:pStyle w:val="CFC4C518C8294902B95C4FA5BB33296E"/>
          </w:pPr>
          <w:r>
            <w:rPr>
              <w:rStyle w:val="Responseboxtext"/>
              <w:rFonts w:eastAsia="Calibri"/>
              <w:sz w:val="18"/>
              <w:szCs w:val="18"/>
            </w:rPr>
            <w:t xml:space="preserve">                                                     </w:t>
          </w:r>
        </w:p>
      </w:docPartBody>
    </w:docPart>
    <w:docPart>
      <w:docPartPr>
        <w:name w:val="6C90C940AA7547E1B45B10F196A703E0"/>
        <w:category>
          <w:name w:val="General"/>
          <w:gallery w:val="placeholder"/>
        </w:category>
        <w:types>
          <w:type w:val="bbPlcHdr"/>
        </w:types>
        <w:behaviors>
          <w:behavior w:val="content"/>
        </w:behaviors>
        <w:guid w:val="{3F93FA91-942C-4DF5-9D3B-918B7916F701}"/>
      </w:docPartPr>
      <w:docPartBody>
        <w:p w:rsidR="00CF7E73" w:rsidRDefault="00F91D88" w:rsidP="00F91D88">
          <w:pPr>
            <w:pStyle w:val="6C90C940AA7547E1B45B10F196A703E0"/>
          </w:pPr>
          <w:r>
            <w:rPr>
              <w:rStyle w:val="Responseboxtext"/>
              <w:rFonts w:eastAsia="Calibri"/>
              <w:sz w:val="18"/>
              <w:szCs w:val="18"/>
            </w:rPr>
            <w:t xml:space="preserve">                     </w:t>
          </w:r>
        </w:p>
      </w:docPartBody>
    </w:docPart>
    <w:docPart>
      <w:docPartPr>
        <w:name w:val="3658B167F12A4BA0AC92DB335D54F2DC"/>
        <w:category>
          <w:name w:val="General"/>
          <w:gallery w:val="placeholder"/>
        </w:category>
        <w:types>
          <w:type w:val="bbPlcHdr"/>
        </w:types>
        <w:behaviors>
          <w:behavior w:val="content"/>
        </w:behaviors>
        <w:guid w:val="{677F90FD-451B-491F-AD77-70991DC42778}"/>
      </w:docPartPr>
      <w:docPartBody>
        <w:p w:rsidR="00CF7E73" w:rsidRDefault="00F91D88" w:rsidP="00F91D88">
          <w:pPr>
            <w:pStyle w:val="3658B167F12A4BA0AC92DB335D54F2DC"/>
          </w:pPr>
          <w:r>
            <w:rPr>
              <w:rStyle w:val="Responseboxtext"/>
              <w:rFonts w:eastAsia="Calibri"/>
              <w:sz w:val="18"/>
              <w:szCs w:val="18"/>
            </w:rPr>
            <w:t xml:space="preserve">                     </w:t>
          </w:r>
        </w:p>
      </w:docPartBody>
    </w:docPart>
    <w:docPart>
      <w:docPartPr>
        <w:name w:val="D532432E3ED644ABBD51547E024F984C"/>
        <w:category>
          <w:name w:val="General"/>
          <w:gallery w:val="placeholder"/>
        </w:category>
        <w:types>
          <w:type w:val="bbPlcHdr"/>
        </w:types>
        <w:behaviors>
          <w:behavior w:val="content"/>
        </w:behaviors>
        <w:guid w:val="{04F65AB4-8BE7-4747-843D-8729D37B77B2}"/>
      </w:docPartPr>
      <w:docPartBody>
        <w:p w:rsidR="00CF7E73" w:rsidRDefault="00F91D88" w:rsidP="00F91D88">
          <w:pPr>
            <w:pStyle w:val="D532432E3ED644ABBD51547E024F984C"/>
          </w:pPr>
          <w:r>
            <w:rPr>
              <w:rStyle w:val="Responseboxtext"/>
              <w:rFonts w:eastAsia="Calibri"/>
              <w:sz w:val="18"/>
              <w:szCs w:val="18"/>
            </w:rPr>
            <w:t xml:space="preserve">                     </w:t>
          </w:r>
        </w:p>
      </w:docPartBody>
    </w:docPart>
    <w:docPart>
      <w:docPartPr>
        <w:name w:val="8887A40706BB40778469B532C00BBDEC"/>
        <w:category>
          <w:name w:val="General"/>
          <w:gallery w:val="placeholder"/>
        </w:category>
        <w:types>
          <w:type w:val="bbPlcHdr"/>
        </w:types>
        <w:behaviors>
          <w:behavior w:val="content"/>
        </w:behaviors>
        <w:guid w:val="{64724B97-EA7A-48AA-9205-5AA0D740DE21}"/>
      </w:docPartPr>
      <w:docPartBody>
        <w:p w:rsidR="00CF7E73" w:rsidRDefault="00F91D88" w:rsidP="00F91D88">
          <w:pPr>
            <w:pStyle w:val="8887A40706BB40778469B532C00BBDEC"/>
          </w:pPr>
          <w:r>
            <w:rPr>
              <w:rStyle w:val="Responseboxtext"/>
              <w:rFonts w:eastAsia="Calibri"/>
              <w:sz w:val="18"/>
              <w:szCs w:val="18"/>
            </w:rPr>
            <w:t xml:space="preserve">                     </w:t>
          </w:r>
        </w:p>
      </w:docPartBody>
    </w:docPart>
    <w:docPart>
      <w:docPartPr>
        <w:name w:val="1F9103F22A9D471F8FD1987ECCF4BBCB"/>
        <w:category>
          <w:name w:val="General"/>
          <w:gallery w:val="placeholder"/>
        </w:category>
        <w:types>
          <w:type w:val="bbPlcHdr"/>
        </w:types>
        <w:behaviors>
          <w:behavior w:val="content"/>
        </w:behaviors>
        <w:guid w:val="{65B65110-62BB-486D-A4B4-72FDBB308FDF}"/>
      </w:docPartPr>
      <w:docPartBody>
        <w:p w:rsidR="00CF7E73" w:rsidRDefault="00F91D88" w:rsidP="00F91D88">
          <w:pPr>
            <w:pStyle w:val="1F9103F22A9D471F8FD1987ECCF4BBCB"/>
          </w:pPr>
          <w:r>
            <w:rPr>
              <w:rStyle w:val="Responseboxtext"/>
              <w:rFonts w:eastAsia="Calibri"/>
              <w:sz w:val="18"/>
              <w:szCs w:val="18"/>
            </w:rPr>
            <w:t xml:space="preserve">                                                  </w:t>
          </w:r>
        </w:p>
      </w:docPartBody>
    </w:docPart>
    <w:docPart>
      <w:docPartPr>
        <w:name w:val="087650C871064B00BB65755243A2C30A"/>
        <w:category>
          <w:name w:val="General"/>
          <w:gallery w:val="placeholder"/>
        </w:category>
        <w:types>
          <w:type w:val="bbPlcHdr"/>
        </w:types>
        <w:behaviors>
          <w:behavior w:val="content"/>
        </w:behaviors>
        <w:guid w:val="{1E4C9313-2940-474E-AC34-2B0703A519B7}"/>
      </w:docPartPr>
      <w:docPartBody>
        <w:p w:rsidR="00CF7E73" w:rsidRDefault="00F91D88" w:rsidP="00F91D88">
          <w:pPr>
            <w:pStyle w:val="087650C871064B00BB65755243A2C30A"/>
          </w:pPr>
          <w:r>
            <w:rPr>
              <w:rStyle w:val="Responseboxtext"/>
              <w:rFonts w:eastAsia="Calibri"/>
              <w:sz w:val="18"/>
              <w:szCs w:val="18"/>
            </w:rPr>
            <w:t xml:space="preserve">                     </w:t>
          </w:r>
        </w:p>
      </w:docPartBody>
    </w:docPart>
    <w:docPart>
      <w:docPartPr>
        <w:name w:val="B46D7645A1BD420889E2EAB16697AC9C"/>
        <w:category>
          <w:name w:val="General"/>
          <w:gallery w:val="placeholder"/>
        </w:category>
        <w:types>
          <w:type w:val="bbPlcHdr"/>
        </w:types>
        <w:behaviors>
          <w:behavior w:val="content"/>
        </w:behaviors>
        <w:guid w:val="{AD155531-8709-4A76-A55C-6E9F1D1F41D9}"/>
      </w:docPartPr>
      <w:docPartBody>
        <w:p w:rsidR="00CF7E73" w:rsidRDefault="00F91D88" w:rsidP="00F91D88">
          <w:pPr>
            <w:pStyle w:val="B46D7645A1BD420889E2EAB16697AC9C"/>
          </w:pPr>
          <w:r>
            <w:rPr>
              <w:rStyle w:val="Responseboxtext"/>
              <w:rFonts w:eastAsia="Calibri"/>
              <w:sz w:val="18"/>
              <w:szCs w:val="18"/>
            </w:rPr>
            <w:t xml:space="preserve">                     </w:t>
          </w:r>
        </w:p>
      </w:docPartBody>
    </w:docPart>
    <w:docPart>
      <w:docPartPr>
        <w:name w:val="2F12AF28606A45F787605BBA802EEE75"/>
        <w:category>
          <w:name w:val="General"/>
          <w:gallery w:val="placeholder"/>
        </w:category>
        <w:types>
          <w:type w:val="bbPlcHdr"/>
        </w:types>
        <w:behaviors>
          <w:behavior w:val="content"/>
        </w:behaviors>
        <w:guid w:val="{440D0B98-16C2-477E-BCB8-3A458033323C}"/>
      </w:docPartPr>
      <w:docPartBody>
        <w:p w:rsidR="00CF7E73" w:rsidRDefault="00F91D88" w:rsidP="00F91D88">
          <w:pPr>
            <w:pStyle w:val="2F12AF28606A45F787605BBA802EEE75"/>
          </w:pPr>
          <w:r>
            <w:rPr>
              <w:rStyle w:val="Responseboxtext"/>
              <w:rFonts w:eastAsia="Calibri"/>
              <w:sz w:val="18"/>
              <w:szCs w:val="18"/>
            </w:rPr>
            <w:t xml:space="preserve">                     </w:t>
          </w:r>
        </w:p>
      </w:docPartBody>
    </w:docPart>
    <w:docPart>
      <w:docPartPr>
        <w:name w:val="FBD1474914884513B22BFCBEB7CE193F"/>
        <w:category>
          <w:name w:val="General"/>
          <w:gallery w:val="placeholder"/>
        </w:category>
        <w:types>
          <w:type w:val="bbPlcHdr"/>
        </w:types>
        <w:behaviors>
          <w:behavior w:val="content"/>
        </w:behaviors>
        <w:guid w:val="{101CC576-EB4B-46CC-8D33-717C037E66B0}"/>
      </w:docPartPr>
      <w:docPartBody>
        <w:p w:rsidR="00CF7E73" w:rsidRDefault="00F91D88" w:rsidP="00F91D88">
          <w:pPr>
            <w:pStyle w:val="FBD1474914884513B22BFCBEB7CE193F"/>
          </w:pPr>
          <w:r>
            <w:rPr>
              <w:rStyle w:val="Responseboxtext"/>
              <w:rFonts w:eastAsia="Calibri"/>
              <w:sz w:val="18"/>
              <w:szCs w:val="18"/>
            </w:rPr>
            <w:t xml:space="preserve">                     </w:t>
          </w:r>
        </w:p>
      </w:docPartBody>
    </w:docPart>
    <w:docPart>
      <w:docPartPr>
        <w:name w:val="0BEEEC23B9E94A858A3B858436DB05CC"/>
        <w:category>
          <w:name w:val="General"/>
          <w:gallery w:val="placeholder"/>
        </w:category>
        <w:types>
          <w:type w:val="bbPlcHdr"/>
        </w:types>
        <w:behaviors>
          <w:behavior w:val="content"/>
        </w:behaviors>
        <w:guid w:val="{A473FA60-1EF7-4985-A3A7-EFE74C90C592}"/>
      </w:docPartPr>
      <w:docPartBody>
        <w:p w:rsidR="00CF7E73" w:rsidRDefault="00F91D88" w:rsidP="00F91D88">
          <w:pPr>
            <w:pStyle w:val="0BEEEC23B9E94A858A3B858436DB05CC"/>
          </w:pPr>
          <w:r>
            <w:rPr>
              <w:rStyle w:val="Responseboxtext"/>
              <w:rFonts w:eastAsia="Calibri"/>
              <w:sz w:val="18"/>
              <w:szCs w:val="18"/>
            </w:rPr>
            <w:t xml:space="preserve">                                                     </w:t>
          </w:r>
        </w:p>
      </w:docPartBody>
    </w:docPart>
    <w:docPart>
      <w:docPartPr>
        <w:name w:val="66427B8B53C140279C5E1C30EC796F8E"/>
        <w:category>
          <w:name w:val="General"/>
          <w:gallery w:val="placeholder"/>
        </w:category>
        <w:types>
          <w:type w:val="bbPlcHdr"/>
        </w:types>
        <w:behaviors>
          <w:behavior w:val="content"/>
        </w:behaviors>
        <w:guid w:val="{D4D34709-9622-4180-89FC-F4EE2B71EE45}"/>
      </w:docPartPr>
      <w:docPartBody>
        <w:p w:rsidR="00CF7E73" w:rsidRDefault="00F91D88" w:rsidP="00F91D88">
          <w:pPr>
            <w:pStyle w:val="66427B8B53C140279C5E1C30EC796F8E"/>
          </w:pPr>
          <w:r>
            <w:rPr>
              <w:rStyle w:val="Responseboxtext"/>
              <w:rFonts w:eastAsia="Calibri"/>
              <w:sz w:val="18"/>
              <w:szCs w:val="18"/>
            </w:rPr>
            <w:t xml:space="preserve">                     </w:t>
          </w:r>
        </w:p>
      </w:docPartBody>
    </w:docPart>
    <w:docPart>
      <w:docPartPr>
        <w:name w:val="382F3822FAE042D58C2232D3F9933ECE"/>
        <w:category>
          <w:name w:val="General"/>
          <w:gallery w:val="placeholder"/>
        </w:category>
        <w:types>
          <w:type w:val="bbPlcHdr"/>
        </w:types>
        <w:behaviors>
          <w:behavior w:val="content"/>
        </w:behaviors>
        <w:guid w:val="{AE715EA2-5CA1-40EC-A896-359B4DC5B436}"/>
      </w:docPartPr>
      <w:docPartBody>
        <w:p w:rsidR="00CF7E73" w:rsidRDefault="00F91D88" w:rsidP="00F91D88">
          <w:pPr>
            <w:pStyle w:val="382F3822FAE042D58C2232D3F9933ECE"/>
          </w:pPr>
          <w:r>
            <w:rPr>
              <w:rStyle w:val="Responseboxtext"/>
              <w:rFonts w:eastAsia="Calibri"/>
              <w:sz w:val="18"/>
              <w:szCs w:val="18"/>
            </w:rPr>
            <w:t xml:space="preserve">                     </w:t>
          </w:r>
        </w:p>
      </w:docPartBody>
    </w:docPart>
    <w:docPart>
      <w:docPartPr>
        <w:name w:val="B6B4CF760A4941EEB8ED60C7C9743835"/>
        <w:category>
          <w:name w:val="General"/>
          <w:gallery w:val="placeholder"/>
        </w:category>
        <w:types>
          <w:type w:val="bbPlcHdr"/>
        </w:types>
        <w:behaviors>
          <w:behavior w:val="content"/>
        </w:behaviors>
        <w:guid w:val="{679120DD-7EB2-4E55-9AFF-D0F9627C67A7}"/>
      </w:docPartPr>
      <w:docPartBody>
        <w:p w:rsidR="00CF7E73" w:rsidRDefault="00F91D88" w:rsidP="00F91D88">
          <w:pPr>
            <w:pStyle w:val="B6B4CF760A4941EEB8ED60C7C9743835"/>
          </w:pPr>
          <w:r>
            <w:rPr>
              <w:rStyle w:val="Responseboxtext"/>
              <w:rFonts w:eastAsia="Calibri"/>
              <w:sz w:val="18"/>
              <w:szCs w:val="18"/>
            </w:rPr>
            <w:t xml:space="preserve">                     </w:t>
          </w:r>
        </w:p>
      </w:docPartBody>
    </w:docPart>
    <w:docPart>
      <w:docPartPr>
        <w:name w:val="12AFD613011B43129056C548E4A19FF8"/>
        <w:category>
          <w:name w:val="General"/>
          <w:gallery w:val="placeholder"/>
        </w:category>
        <w:types>
          <w:type w:val="bbPlcHdr"/>
        </w:types>
        <w:behaviors>
          <w:behavior w:val="content"/>
        </w:behaviors>
        <w:guid w:val="{7BEBD47E-BCD0-42EE-A058-C5C55B2AB2A4}"/>
      </w:docPartPr>
      <w:docPartBody>
        <w:p w:rsidR="00CF7E73" w:rsidRDefault="00F91D88" w:rsidP="00F91D88">
          <w:pPr>
            <w:pStyle w:val="12AFD613011B43129056C548E4A19FF8"/>
          </w:pPr>
          <w:r>
            <w:rPr>
              <w:rStyle w:val="Responseboxtext"/>
              <w:rFonts w:eastAsia="Calibri"/>
              <w:sz w:val="18"/>
              <w:szCs w:val="18"/>
            </w:rPr>
            <w:t xml:space="preserve">                     </w:t>
          </w:r>
        </w:p>
      </w:docPartBody>
    </w:docPart>
    <w:docPart>
      <w:docPartPr>
        <w:name w:val="73B0EBFC4BB44A91A35D0FBD6EBE0DE1"/>
        <w:category>
          <w:name w:val="General"/>
          <w:gallery w:val="placeholder"/>
        </w:category>
        <w:types>
          <w:type w:val="bbPlcHdr"/>
        </w:types>
        <w:behaviors>
          <w:behavior w:val="content"/>
        </w:behaviors>
        <w:guid w:val="{69F928C9-58A4-4942-AEC2-932A9F17B2BE}"/>
      </w:docPartPr>
      <w:docPartBody>
        <w:p w:rsidR="00CF7E73" w:rsidRDefault="00F91D88" w:rsidP="00F91D88">
          <w:pPr>
            <w:pStyle w:val="73B0EBFC4BB44A91A35D0FBD6EBE0DE1"/>
          </w:pPr>
          <w:r>
            <w:rPr>
              <w:rStyle w:val="Responseboxtext"/>
              <w:rFonts w:eastAsia="Calibri"/>
              <w:sz w:val="18"/>
              <w:szCs w:val="18"/>
            </w:rPr>
            <w:t xml:space="preserve">                                                    </w:t>
          </w:r>
        </w:p>
      </w:docPartBody>
    </w:docPart>
    <w:docPart>
      <w:docPartPr>
        <w:name w:val="BE7685ECC13C4F0FB80A9A873ED9D1D1"/>
        <w:category>
          <w:name w:val="General"/>
          <w:gallery w:val="placeholder"/>
        </w:category>
        <w:types>
          <w:type w:val="bbPlcHdr"/>
        </w:types>
        <w:behaviors>
          <w:behavior w:val="content"/>
        </w:behaviors>
        <w:guid w:val="{910AEA71-8B2F-4C45-ACFB-8C9489197BB7}"/>
      </w:docPartPr>
      <w:docPartBody>
        <w:p w:rsidR="00CF7E73" w:rsidRDefault="00F91D88" w:rsidP="00F91D88">
          <w:pPr>
            <w:pStyle w:val="BE7685ECC13C4F0FB80A9A873ED9D1D1"/>
          </w:pPr>
          <w:r>
            <w:rPr>
              <w:rStyle w:val="Responseboxtext"/>
              <w:rFonts w:eastAsia="Calibri"/>
              <w:sz w:val="18"/>
              <w:szCs w:val="18"/>
            </w:rPr>
            <w:t xml:space="preserve">                     </w:t>
          </w:r>
        </w:p>
      </w:docPartBody>
    </w:docPart>
    <w:docPart>
      <w:docPartPr>
        <w:name w:val="3E313FDAC36243CD980268BF57EDA404"/>
        <w:category>
          <w:name w:val="General"/>
          <w:gallery w:val="placeholder"/>
        </w:category>
        <w:types>
          <w:type w:val="bbPlcHdr"/>
        </w:types>
        <w:behaviors>
          <w:behavior w:val="content"/>
        </w:behaviors>
        <w:guid w:val="{6F187865-E618-4999-B862-3090BCCE01FD}"/>
      </w:docPartPr>
      <w:docPartBody>
        <w:p w:rsidR="00CF7E73" w:rsidRDefault="00F91D88" w:rsidP="00F91D88">
          <w:pPr>
            <w:pStyle w:val="3E313FDAC36243CD980268BF57EDA404"/>
          </w:pPr>
          <w:r>
            <w:rPr>
              <w:rStyle w:val="Responseboxtext"/>
              <w:rFonts w:eastAsia="Calibri"/>
              <w:sz w:val="18"/>
              <w:szCs w:val="18"/>
            </w:rPr>
            <w:t xml:space="preserve">                     </w:t>
          </w:r>
        </w:p>
      </w:docPartBody>
    </w:docPart>
    <w:docPart>
      <w:docPartPr>
        <w:name w:val="4B24D72CA70442FDB4235FC02A406E33"/>
        <w:category>
          <w:name w:val="General"/>
          <w:gallery w:val="placeholder"/>
        </w:category>
        <w:types>
          <w:type w:val="bbPlcHdr"/>
        </w:types>
        <w:behaviors>
          <w:behavior w:val="content"/>
        </w:behaviors>
        <w:guid w:val="{20F52B42-89B1-4E29-89D8-88B0BF90F5FA}"/>
      </w:docPartPr>
      <w:docPartBody>
        <w:p w:rsidR="00CF7E73" w:rsidRDefault="00F91D88" w:rsidP="00F91D88">
          <w:pPr>
            <w:pStyle w:val="4B24D72CA70442FDB4235FC02A406E33"/>
          </w:pPr>
          <w:r>
            <w:rPr>
              <w:rStyle w:val="Responseboxtext"/>
              <w:rFonts w:eastAsia="Calibri"/>
              <w:sz w:val="18"/>
              <w:szCs w:val="18"/>
            </w:rPr>
            <w:t xml:space="preserve">                     </w:t>
          </w:r>
        </w:p>
      </w:docPartBody>
    </w:docPart>
    <w:docPart>
      <w:docPartPr>
        <w:name w:val="3117C070A45E4E85983688A66DD1FC8F"/>
        <w:category>
          <w:name w:val="General"/>
          <w:gallery w:val="placeholder"/>
        </w:category>
        <w:types>
          <w:type w:val="bbPlcHdr"/>
        </w:types>
        <w:behaviors>
          <w:behavior w:val="content"/>
        </w:behaviors>
        <w:guid w:val="{6C22295A-B7D6-4D9A-8C82-F92B952E7EE6}"/>
      </w:docPartPr>
      <w:docPartBody>
        <w:p w:rsidR="00CF7E73" w:rsidRDefault="00F91D88" w:rsidP="00F91D88">
          <w:pPr>
            <w:pStyle w:val="3117C070A45E4E85983688A66DD1FC8F"/>
          </w:pPr>
          <w:r>
            <w:rPr>
              <w:rStyle w:val="Responseboxtext"/>
              <w:rFonts w:eastAsia="Calibri"/>
              <w:sz w:val="18"/>
              <w:szCs w:val="18"/>
            </w:rPr>
            <w:t xml:space="preserve">                     </w:t>
          </w:r>
        </w:p>
      </w:docPartBody>
    </w:docPart>
    <w:docPart>
      <w:docPartPr>
        <w:name w:val="DEA4037F58A84D14AB9755E9AE1EBA6A"/>
        <w:category>
          <w:name w:val="General"/>
          <w:gallery w:val="placeholder"/>
        </w:category>
        <w:types>
          <w:type w:val="bbPlcHdr"/>
        </w:types>
        <w:behaviors>
          <w:behavior w:val="content"/>
        </w:behaviors>
        <w:guid w:val="{288011DB-D509-4ACA-B439-9752256A9B37}"/>
      </w:docPartPr>
      <w:docPartBody>
        <w:p w:rsidR="00CF7E73" w:rsidRDefault="00F91D88" w:rsidP="00F91D88">
          <w:pPr>
            <w:pStyle w:val="DEA4037F58A84D14AB9755E9AE1EBA6A"/>
          </w:pPr>
          <w:r>
            <w:rPr>
              <w:rStyle w:val="Responseboxtext"/>
              <w:rFonts w:eastAsia="Calibri"/>
              <w:sz w:val="18"/>
              <w:szCs w:val="18"/>
            </w:rPr>
            <w:t xml:space="preserve">                                                     </w:t>
          </w:r>
        </w:p>
      </w:docPartBody>
    </w:docPart>
    <w:docPart>
      <w:docPartPr>
        <w:name w:val="DF4A8DE48DFA49A6B63DCB89B4053985"/>
        <w:category>
          <w:name w:val="General"/>
          <w:gallery w:val="placeholder"/>
        </w:category>
        <w:types>
          <w:type w:val="bbPlcHdr"/>
        </w:types>
        <w:behaviors>
          <w:behavior w:val="content"/>
        </w:behaviors>
        <w:guid w:val="{69CE5767-5FC5-4E11-B77E-7F0E7D6FD6EA}"/>
      </w:docPartPr>
      <w:docPartBody>
        <w:p w:rsidR="00CF7E73" w:rsidRDefault="00F91D88" w:rsidP="00F91D88">
          <w:pPr>
            <w:pStyle w:val="DF4A8DE48DFA49A6B63DCB89B4053985"/>
          </w:pPr>
          <w:r>
            <w:rPr>
              <w:rStyle w:val="Responseboxtext"/>
              <w:rFonts w:eastAsia="Calibri"/>
              <w:sz w:val="18"/>
              <w:szCs w:val="18"/>
            </w:rPr>
            <w:t xml:space="preserve">                     </w:t>
          </w:r>
        </w:p>
      </w:docPartBody>
    </w:docPart>
    <w:docPart>
      <w:docPartPr>
        <w:name w:val="4E1BA595F33340C5B39929C8ABB4343B"/>
        <w:category>
          <w:name w:val="General"/>
          <w:gallery w:val="placeholder"/>
        </w:category>
        <w:types>
          <w:type w:val="bbPlcHdr"/>
        </w:types>
        <w:behaviors>
          <w:behavior w:val="content"/>
        </w:behaviors>
        <w:guid w:val="{0580751D-6349-4FDF-AB9D-C25D74AC3E0B}"/>
      </w:docPartPr>
      <w:docPartBody>
        <w:p w:rsidR="00CF7E73" w:rsidRDefault="00F91D88" w:rsidP="00F91D88">
          <w:pPr>
            <w:pStyle w:val="4E1BA595F33340C5B39929C8ABB4343B"/>
          </w:pPr>
          <w:r>
            <w:rPr>
              <w:rStyle w:val="Responseboxtext"/>
              <w:rFonts w:eastAsia="Calibri"/>
              <w:sz w:val="18"/>
              <w:szCs w:val="18"/>
            </w:rPr>
            <w:t xml:space="preserve">                     </w:t>
          </w:r>
        </w:p>
      </w:docPartBody>
    </w:docPart>
    <w:docPart>
      <w:docPartPr>
        <w:name w:val="AB1D426E27B54655B11A882D0A93935F"/>
        <w:category>
          <w:name w:val="General"/>
          <w:gallery w:val="placeholder"/>
        </w:category>
        <w:types>
          <w:type w:val="bbPlcHdr"/>
        </w:types>
        <w:behaviors>
          <w:behavior w:val="content"/>
        </w:behaviors>
        <w:guid w:val="{A54B1B28-5FF6-4BCE-869D-30023E68850C}"/>
      </w:docPartPr>
      <w:docPartBody>
        <w:p w:rsidR="00CF7E73" w:rsidRDefault="00F91D88" w:rsidP="00F91D88">
          <w:pPr>
            <w:pStyle w:val="AB1D426E27B54655B11A882D0A93935F"/>
          </w:pPr>
          <w:r>
            <w:rPr>
              <w:rStyle w:val="Responseboxtext"/>
              <w:rFonts w:eastAsia="Calibri"/>
              <w:sz w:val="18"/>
              <w:szCs w:val="18"/>
            </w:rPr>
            <w:t xml:space="preserve">                     </w:t>
          </w:r>
        </w:p>
      </w:docPartBody>
    </w:docPart>
    <w:docPart>
      <w:docPartPr>
        <w:name w:val="981239DF415D4F1BA36A1A7FBF7D57E2"/>
        <w:category>
          <w:name w:val="General"/>
          <w:gallery w:val="placeholder"/>
        </w:category>
        <w:types>
          <w:type w:val="bbPlcHdr"/>
        </w:types>
        <w:behaviors>
          <w:behavior w:val="content"/>
        </w:behaviors>
        <w:guid w:val="{37188C76-9FBC-47FD-A5C9-3CBA7A823C83}"/>
      </w:docPartPr>
      <w:docPartBody>
        <w:p w:rsidR="00CF7E73" w:rsidRDefault="00F91D88" w:rsidP="00F91D88">
          <w:pPr>
            <w:pStyle w:val="981239DF415D4F1BA36A1A7FBF7D57E2"/>
          </w:pPr>
          <w:r>
            <w:rPr>
              <w:rStyle w:val="Responseboxtext"/>
              <w:rFonts w:eastAsia="Calibri"/>
              <w:sz w:val="18"/>
              <w:szCs w:val="18"/>
            </w:rPr>
            <w:t xml:space="preserve">                     </w:t>
          </w:r>
        </w:p>
      </w:docPartBody>
    </w:docPart>
    <w:docPart>
      <w:docPartPr>
        <w:name w:val="74390701617D473AAB873413DD2A53C4"/>
        <w:category>
          <w:name w:val="General"/>
          <w:gallery w:val="placeholder"/>
        </w:category>
        <w:types>
          <w:type w:val="bbPlcHdr"/>
        </w:types>
        <w:behaviors>
          <w:behavior w:val="content"/>
        </w:behaviors>
        <w:guid w:val="{15736CBC-BBEF-4B30-ABBA-03D7533D0EC1}"/>
      </w:docPartPr>
      <w:docPartBody>
        <w:p w:rsidR="00CF7E73" w:rsidRDefault="00F91D88" w:rsidP="00F91D88">
          <w:pPr>
            <w:pStyle w:val="74390701617D473AAB873413DD2A53C4"/>
          </w:pPr>
          <w:r>
            <w:rPr>
              <w:rStyle w:val="Responseboxtext"/>
              <w:rFonts w:eastAsia="Calibri"/>
              <w:sz w:val="18"/>
              <w:szCs w:val="18"/>
            </w:rPr>
            <w:t xml:space="preserve">                                                     </w:t>
          </w:r>
        </w:p>
      </w:docPartBody>
    </w:docPart>
    <w:docPart>
      <w:docPartPr>
        <w:name w:val="E17116313EF74582AB0C88AA512C349A"/>
        <w:category>
          <w:name w:val="General"/>
          <w:gallery w:val="placeholder"/>
        </w:category>
        <w:types>
          <w:type w:val="bbPlcHdr"/>
        </w:types>
        <w:behaviors>
          <w:behavior w:val="content"/>
        </w:behaviors>
        <w:guid w:val="{AE0F6951-B6A5-4094-BCB3-583CE0DB6E63}"/>
      </w:docPartPr>
      <w:docPartBody>
        <w:p w:rsidR="00CF7E73" w:rsidRDefault="00F91D88" w:rsidP="00F91D88">
          <w:pPr>
            <w:pStyle w:val="E17116313EF74582AB0C88AA512C349A"/>
          </w:pPr>
          <w:r>
            <w:rPr>
              <w:rStyle w:val="Responseboxtext"/>
              <w:rFonts w:eastAsia="Calibri"/>
              <w:sz w:val="18"/>
              <w:szCs w:val="18"/>
            </w:rPr>
            <w:t xml:space="preserve">                     </w:t>
          </w:r>
        </w:p>
      </w:docPartBody>
    </w:docPart>
    <w:docPart>
      <w:docPartPr>
        <w:name w:val="D8B3C83EC97C42F7AA55A72E5A5BF839"/>
        <w:category>
          <w:name w:val="General"/>
          <w:gallery w:val="placeholder"/>
        </w:category>
        <w:types>
          <w:type w:val="bbPlcHdr"/>
        </w:types>
        <w:behaviors>
          <w:behavior w:val="content"/>
        </w:behaviors>
        <w:guid w:val="{830030FA-E11A-4B66-9EE0-32C24AEE080B}"/>
      </w:docPartPr>
      <w:docPartBody>
        <w:p w:rsidR="00CF7E73" w:rsidRDefault="00F91D88" w:rsidP="00F91D88">
          <w:pPr>
            <w:pStyle w:val="D8B3C83EC97C42F7AA55A72E5A5BF839"/>
          </w:pPr>
          <w:r>
            <w:rPr>
              <w:rStyle w:val="Responseboxtext"/>
              <w:rFonts w:eastAsia="Calibri"/>
              <w:sz w:val="18"/>
              <w:szCs w:val="18"/>
            </w:rPr>
            <w:t xml:space="preserve">                     </w:t>
          </w:r>
        </w:p>
      </w:docPartBody>
    </w:docPart>
    <w:docPart>
      <w:docPartPr>
        <w:name w:val="79D1B70E790B488F90493B3B80B0410C"/>
        <w:category>
          <w:name w:val="General"/>
          <w:gallery w:val="placeholder"/>
        </w:category>
        <w:types>
          <w:type w:val="bbPlcHdr"/>
        </w:types>
        <w:behaviors>
          <w:behavior w:val="content"/>
        </w:behaviors>
        <w:guid w:val="{20BB7453-112A-4C0E-A42E-D542ED1080E9}"/>
      </w:docPartPr>
      <w:docPartBody>
        <w:p w:rsidR="00CF7E73" w:rsidRDefault="00F91D88" w:rsidP="00F91D88">
          <w:pPr>
            <w:pStyle w:val="79D1B70E790B488F90493B3B80B0410C"/>
          </w:pPr>
          <w:r>
            <w:rPr>
              <w:rStyle w:val="Responseboxtext"/>
              <w:rFonts w:eastAsia="Calibri"/>
              <w:sz w:val="18"/>
              <w:szCs w:val="18"/>
            </w:rPr>
            <w:t xml:space="preserve">                     </w:t>
          </w:r>
        </w:p>
      </w:docPartBody>
    </w:docPart>
    <w:docPart>
      <w:docPartPr>
        <w:name w:val="21F0C188C61A4CF9A3A8F94802E70B1E"/>
        <w:category>
          <w:name w:val="General"/>
          <w:gallery w:val="placeholder"/>
        </w:category>
        <w:types>
          <w:type w:val="bbPlcHdr"/>
        </w:types>
        <w:behaviors>
          <w:behavior w:val="content"/>
        </w:behaviors>
        <w:guid w:val="{3757D7B2-C08F-4C53-8E1F-95BB7AFCD6F6}"/>
      </w:docPartPr>
      <w:docPartBody>
        <w:p w:rsidR="00CF7E73" w:rsidRDefault="00F91D88" w:rsidP="00F91D88">
          <w:pPr>
            <w:pStyle w:val="21F0C188C61A4CF9A3A8F94802E70B1E"/>
          </w:pPr>
          <w:r>
            <w:rPr>
              <w:rStyle w:val="Responseboxtext"/>
              <w:rFonts w:eastAsia="Calibri"/>
              <w:sz w:val="18"/>
              <w:szCs w:val="18"/>
            </w:rPr>
            <w:t xml:space="preserve">                     </w:t>
          </w:r>
        </w:p>
      </w:docPartBody>
    </w:docPart>
    <w:docPart>
      <w:docPartPr>
        <w:name w:val="CBDE1E6526894BFC855C9AAF1B2AD340"/>
        <w:category>
          <w:name w:val="General"/>
          <w:gallery w:val="placeholder"/>
        </w:category>
        <w:types>
          <w:type w:val="bbPlcHdr"/>
        </w:types>
        <w:behaviors>
          <w:behavior w:val="content"/>
        </w:behaviors>
        <w:guid w:val="{C2FCC3CD-9DED-47DE-A627-056D901C7975}"/>
      </w:docPartPr>
      <w:docPartBody>
        <w:p w:rsidR="00CF7E73" w:rsidRDefault="00F91D88" w:rsidP="00F91D88">
          <w:pPr>
            <w:pStyle w:val="CBDE1E6526894BFC855C9AAF1B2AD340"/>
          </w:pPr>
          <w:r>
            <w:rPr>
              <w:rStyle w:val="Responseboxtext"/>
              <w:rFonts w:eastAsia="Calibri"/>
              <w:sz w:val="18"/>
              <w:szCs w:val="18"/>
            </w:rPr>
            <w:t xml:space="preserve">                                                     </w:t>
          </w:r>
        </w:p>
      </w:docPartBody>
    </w:docPart>
    <w:docPart>
      <w:docPartPr>
        <w:name w:val="36CCAC43512544369DB71E9F5BC6E035"/>
        <w:category>
          <w:name w:val="General"/>
          <w:gallery w:val="placeholder"/>
        </w:category>
        <w:types>
          <w:type w:val="bbPlcHdr"/>
        </w:types>
        <w:behaviors>
          <w:behavior w:val="content"/>
        </w:behaviors>
        <w:guid w:val="{F18E2D05-163A-4398-BE57-3A256A8C3724}"/>
      </w:docPartPr>
      <w:docPartBody>
        <w:p w:rsidR="00CF7E73" w:rsidRDefault="00F91D88" w:rsidP="00F91D88">
          <w:pPr>
            <w:pStyle w:val="36CCAC43512544369DB71E9F5BC6E035"/>
          </w:pPr>
          <w:r>
            <w:rPr>
              <w:rStyle w:val="Responseboxtext"/>
              <w:rFonts w:eastAsia="Calibri"/>
              <w:sz w:val="18"/>
              <w:szCs w:val="18"/>
            </w:rPr>
            <w:t xml:space="preserve">                     </w:t>
          </w:r>
        </w:p>
      </w:docPartBody>
    </w:docPart>
    <w:docPart>
      <w:docPartPr>
        <w:name w:val="C8662D5FBB924A81A574E9550F1B272A"/>
        <w:category>
          <w:name w:val="General"/>
          <w:gallery w:val="placeholder"/>
        </w:category>
        <w:types>
          <w:type w:val="bbPlcHdr"/>
        </w:types>
        <w:behaviors>
          <w:behavior w:val="content"/>
        </w:behaviors>
        <w:guid w:val="{3905FD18-9170-4573-BB3C-DACE678449E6}"/>
      </w:docPartPr>
      <w:docPartBody>
        <w:p w:rsidR="00CF7E73" w:rsidRDefault="00F91D88" w:rsidP="00F91D88">
          <w:pPr>
            <w:pStyle w:val="C8662D5FBB924A81A574E9550F1B272A"/>
          </w:pPr>
          <w:r>
            <w:rPr>
              <w:rStyle w:val="Responseboxtext"/>
              <w:rFonts w:eastAsia="Calibri"/>
              <w:sz w:val="18"/>
              <w:szCs w:val="18"/>
            </w:rPr>
            <w:t xml:space="preserve">                     </w:t>
          </w:r>
        </w:p>
      </w:docPartBody>
    </w:docPart>
    <w:docPart>
      <w:docPartPr>
        <w:name w:val="5C301B6294E847E4B9C531E492841B51"/>
        <w:category>
          <w:name w:val="General"/>
          <w:gallery w:val="placeholder"/>
        </w:category>
        <w:types>
          <w:type w:val="bbPlcHdr"/>
        </w:types>
        <w:behaviors>
          <w:behavior w:val="content"/>
        </w:behaviors>
        <w:guid w:val="{0D162DDE-F9DB-4F62-8685-588982FEE4F6}"/>
      </w:docPartPr>
      <w:docPartBody>
        <w:p w:rsidR="00CF7E73" w:rsidRDefault="00F91D88" w:rsidP="00F91D88">
          <w:pPr>
            <w:pStyle w:val="5C301B6294E847E4B9C531E492841B51"/>
          </w:pPr>
          <w:r>
            <w:rPr>
              <w:rStyle w:val="Responseboxtext"/>
              <w:rFonts w:eastAsia="Calibri"/>
              <w:sz w:val="18"/>
              <w:szCs w:val="18"/>
            </w:rPr>
            <w:t xml:space="preserve">                     </w:t>
          </w:r>
        </w:p>
      </w:docPartBody>
    </w:docPart>
    <w:docPart>
      <w:docPartPr>
        <w:name w:val="6DDC65ED576D4695A5C67224B253FAB3"/>
        <w:category>
          <w:name w:val="General"/>
          <w:gallery w:val="placeholder"/>
        </w:category>
        <w:types>
          <w:type w:val="bbPlcHdr"/>
        </w:types>
        <w:behaviors>
          <w:behavior w:val="content"/>
        </w:behaviors>
        <w:guid w:val="{4EE70EC3-E692-400E-86D1-02232694DF32}"/>
      </w:docPartPr>
      <w:docPartBody>
        <w:p w:rsidR="00CF7E73" w:rsidRDefault="00F91D88" w:rsidP="00F91D88">
          <w:pPr>
            <w:pStyle w:val="6DDC65ED576D4695A5C67224B253FAB3"/>
          </w:pPr>
          <w:r>
            <w:rPr>
              <w:rStyle w:val="Responseboxtext"/>
              <w:rFonts w:eastAsia="Calibri"/>
              <w:sz w:val="18"/>
              <w:szCs w:val="18"/>
            </w:rPr>
            <w:t xml:space="preserve">                     </w:t>
          </w:r>
        </w:p>
      </w:docPartBody>
    </w:docPart>
    <w:docPart>
      <w:docPartPr>
        <w:name w:val="123AEAC900044016AE410C56EDE7EB3B"/>
        <w:category>
          <w:name w:val="General"/>
          <w:gallery w:val="placeholder"/>
        </w:category>
        <w:types>
          <w:type w:val="bbPlcHdr"/>
        </w:types>
        <w:behaviors>
          <w:behavior w:val="content"/>
        </w:behaviors>
        <w:guid w:val="{506DB677-1B7C-474F-B4E4-BBA771EFE0F5}"/>
      </w:docPartPr>
      <w:docPartBody>
        <w:p w:rsidR="00CF7E73" w:rsidRDefault="00F91D88" w:rsidP="00F91D88">
          <w:pPr>
            <w:pStyle w:val="123AEAC900044016AE410C56EDE7EB3B"/>
          </w:pPr>
          <w:r>
            <w:rPr>
              <w:rStyle w:val="Responseboxtext"/>
            </w:rPr>
            <w:t xml:space="preserve">                                                          </w:t>
          </w:r>
        </w:p>
      </w:docPartBody>
    </w:docPart>
    <w:docPart>
      <w:docPartPr>
        <w:name w:val="4FD8CB8AF2284AD88DDB22FD24727211"/>
        <w:category>
          <w:name w:val="General"/>
          <w:gallery w:val="placeholder"/>
        </w:category>
        <w:types>
          <w:type w:val="bbPlcHdr"/>
        </w:types>
        <w:behaviors>
          <w:behavior w:val="content"/>
        </w:behaviors>
        <w:guid w:val="{FD25D03A-394C-4FBB-AFA9-2B804B3B3B61}"/>
      </w:docPartPr>
      <w:docPartBody>
        <w:p w:rsidR="00CF7E73" w:rsidRDefault="00F91D88" w:rsidP="00F91D88">
          <w:pPr>
            <w:pStyle w:val="4FD8CB8AF2284AD88DDB22FD24727211"/>
          </w:pPr>
          <w:r>
            <w:rPr>
              <w:rStyle w:val="Responseboxtext"/>
            </w:rPr>
            <w:t xml:space="preserve">                                                          </w:t>
          </w:r>
        </w:p>
      </w:docPartBody>
    </w:docPart>
    <w:docPart>
      <w:docPartPr>
        <w:name w:val="8E8496F74E9C414AAF77C4BE36C2F666"/>
        <w:category>
          <w:name w:val="General"/>
          <w:gallery w:val="placeholder"/>
        </w:category>
        <w:types>
          <w:type w:val="bbPlcHdr"/>
        </w:types>
        <w:behaviors>
          <w:behavior w:val="content"/>
        </w:behaviors>
        <w:guid w:val="{CEF64DD2-B1B8-4760-983D-F410DD4A8284}"/>
      </w:docPartPr>
      <w:docPartBody>
        <w:p w:rsidR="00CF7E73" w:rsidRDefault="00F91D88" w:rsidP="00F91D88">
          <w:pPr>
            <w:pStyle w:val="8E8496F74E9C414AAF77C4BE36C2F666"/>
          </w:pPr>
          <w:r>
            <w:rPr>
              <w:rStyle w:val="Responseboxtext"/>
            </w:rPr>
            <w:t xml:space="preserve">                                                          </w:t>
          </w:r>
        </w:p>
      </w:docPartBody>
    </w:docPart>
    <w:docPart>
      <w:docPartPr>
        <w:name w:val="F5AC334F020D437AA26364678699CD64"/>
        <w:category>
          <w:name w:val="General"/>
          <w:gallery w:val="placeholder"/>
        </w:category>
        <w:types>
          <w:type w:val="bbPlcHdr"/>
        </w:types>
        <w:behaviors>
          <w:behavior w:val="content"/>
        </w:behaviors>
        <w:guid w:val="{DFC3DFD0-C740-4C16-8CA3-ED9367BC6847}"/>
      </w:docPartPr>
      <w:docPartBody>
        <w:p w:rsidR="00CF7E73" w:rsidRDefault="00F91D88" w:rsidP="00F91D88">
          <w:pPr>
            <w:pStyle w:val="F5AC334F020D437AA26364678699CD64"/>
          </w:pPr>
          <w:r>
            <w:rPr>
              <w:rStyle w:val="Responseboxtext"/>
            </w:rPr>
            <w:t xml:space="preserve">                                                          </w:t>
          </w:r>
        </w:p>
      </w:docPartBody>
    </w:docPart>
    <w:docPart>
      <w:docPartPr>
        <w:name w:val="0C67ABD2F04A4419B947BE73B641FB7B"/>
        <w:category>
          <w:name w:val="General"/>
          <w:gallery w:val="placeholder"/>
        </w:category>
        <w:types>
          <w:type w:val="bbPlcHdr"/>
        </w:types>
        <w:behaviors>
          <w:behavior w:val="content"/>
        </w:behaviors>
        <w:guid w:val="{A4C1B633-C706-4F19-875D-825FF2FA1484}"/>
      </w:docPartPr>
      <w:docPartBody>
        <w:p w:rsidR="00CF7E73" w:rsidRDefault="00F91D88" w:rsidP="00F91D88">
          <w:pPr>
            <w:pStyle w:val="0C67ABD2F04A4419B947BE73B641FB7B"/>
          </w:pPr>
          <w:r>
            <w:rPr>
              <w:rStyle w:val="Responseboxtext"/>
            </w:rPr>
            <w:t xml:space="preserve">                                                          </w:t>
          </w:r>
        </w:p>
      </w:docPartBody>
    </w:docPart>
    <w:docPart>
      <w:docPartPr>
        <w:name w:val="F6067B15605148D1A8331281B11A76EC"/>
        <w:category>
          <w:name w:val="General"/>
          <w:gallery w:val="placeholder"/>
        </w:category>
        <w:types>
          <w:type w:val="bbPlcHdr"/>
        </w:types>
        <w:behaviors>
          <w:behavior w:val="content"/>
        </w:behaviors>
        <w:guid w:val="{67E1E72A-A518-4168-B11A-7D5DF280F1E0}"/>
      </w:docPartPr>
      <w:docPartBody>
        <w:p w:rsidR="00CF7E73" w:rsidRDefault="00F91D88" w:rsidP="00F91D88">
          <w:pPr>
            <w:pStyle w:val="F6067B15605148D1A8331281B11A76EC"/>
          </w:pPr>
          <w:r>
            <w:rPr>
              <w:rStyle w:val="Responseboxtext"/>
            </w:rPr>
            <w:t xml:space="preserve">                                                          </w:t>
          </w:r>
        </w:p>
      </w:docPartBody>
    </w:docPart>
    <w:docPart>
      <w:docPartPr>
        <w:name w:val="BF8693A80EC644088AF83E6E437A8A4E"/>
        <w:category>
          <w:name w:val="General"/>
          <w:gallery w:val="placeholder"/>
        </w:category>
        <w:types>
          <w:type w:val="bbPlcHdr"/>
        </w:types>
        <w:behaviors>
          <w:behavior w:val="content"/>
        </w:behaviors>
        <w:guid w:val="{D1D78293-7E84-40C8-973B-221CF24A40D7}"/>
      </w:docPartPr>
      <w:docPartBody>
        <w:p w:rsidR="00CF7E73" w:rsidRDefault="00F91D88" w:rsidP="00F91D88">
          <w:pPr>
            <w:pStyle w:val="BF8693A80EC644088AF83E6E437A8A4E"/>
          </w:pPr>
          <w:r>
            <w:rPr>
              <w:rStyle w:val="Responseboxtext"/>
            </w:rPr>
            <w:t xml:space="preserve">                                                          </w:t>
          </w:r>
        </w:p>
      </w:docPartBody>
    </w:docPart>
    <w:docPart>
      <w:docPartPr>
        <w:name w:val="AD5B24CC659D43EC8DF705D957C93299"/>
        <w:category>
          <w:name w:val="General"/>
          <w:gallery w:val="placeholder"/>
        </w:category>
        <w:types>
          <w:type w:val="bbPlcHdr"/>
        </w:types>
        <w:behaviors>
          <w:behavior w:val="content"/>
        </w:behaviors>
        <w:guid w:val="{78249E42-040C-4901-A8EA-C3C4F8FEABD5}"/>
      </w:docPartPr>
      <w:docPartBody>
        <w:p w:rsidR="00CF7E73" w:rsidRDefault="00F91D88" w:rsidP="00F91D88">
          <w:pPr>
            <w:pStyle w:val="AD5B24CC659D43EC8DF705D957C93299"/>
          </w:pPr>
          <w:r>
            <w:rPr>
              <w:rStyle w:val="Responseboxtext"/>
            </w:rPr>
            <w:t xml:space="preserve">                                                          </w:t>
          </w:r>
        </w:p>
      </w:docPartBody>
    </w:docPart>
    <w:docPart>
      <w:docPartPr>
        <w:name w:val="663190458D724EC5A65D62DEA22BC4AD"/>
        <w:category>
          <w:name w:val="General"/>
          <w:gallery w:val="placeholder"/>
        </w:category>
        <w:types>
          <w:type w:val="bbPlcHdr"/>
        </w:types>
        <w:behaviors>
          <w:behavior w:val="content"/>
        </w:behaviors>
        <w:guid w:val="{9A49E8D3-8E8E-4C6F-89D0-9739E47087D5}"/>
      </w:docPartPr>
      <w:docPartBody>
        <w:p w:rsidR="00CF7E73" w:rsidRDefault="00F91D88" w:rsidP="00F91D88">
          <w:pPr>
            <w:pStyle w:val="663190458D724EC5A65D62DEA22BC4AD"/>
          </w:pPr>
          <w:r>
            <w:rPr>
              <w:rStyle w:val="Responseboxtext"/>
            </w:rPr>
            <w:t xml:space="preserve">                                                          </w:t>
          </w:r>
        </w:p>
      </w:docPartBody>
    </w:docPart>
    <w:docPart>
      <w:docPartPr>
        <w:name w:val="7B6CA2D1933747428AD505D009575454"/>
        <w:category>
          <w:name w:val="General"/>
          <w:gallery w:val="placeholder"/>
        </w:category>
        <w:types>
          <w:type w:val="bbPlcHdr"/>
        </w:types>
        <w:behaviors>
          <w:behavior w:val="content"/>
        </w:behaviors>
        <w:guid w:val="{D69F1F5C-A1D5-49DA-B29A-68958AFAB4DA}"/>
      </w:docPartPr>
      <w:docPartBody>
        <w:p w:rsidR="00CF7E73" w:rsidRDefault="00F91D88" w:rsidP="00F91D88">
          <w:pPr>
            <w:pStyle w:val="7B6CA2D1933747428AD505D009575454"/>
          </w:pPr>
          <w:r>
            <w:rPr>
              <w:rStyle w:val="Responseboxtext"/>
            </w:rPr>
            <w:t xml:space="preserve">                                                          </w:t>
          </w:r>
        </w:p>
      </w:docPartBody>
    </w:docPart>
    <w:docPart>
      <w:docPartPr>
        <w:name w:val="BD32A426162D49BD9646DC9F58DF2EDA"/>
        <w:category>
          <w:name w:val="General"/>
          <w:gallery w:val="placeholder"/>
        </w:category>
        <w:types>
          <w:type w:val="bbPlcHdr"/>
        </w:types>
        <w:behaviors>
          <w:behavior w:val="content"/>
        </w:behaviors>
        <w:guid w:val="{2FE815CA-E2CA-47FA-B935-6BD0DBDCF725}"/>
      </w:docPartPr>
      <w:docPartBody>
        <w:p w:rsidR="00CF7E73" w:rsidRDefault="00F91D88" w:rsidP="00F91D88">
          <w:pPr>
            <w:pStyle w:val="BD32A426162D49BD9646DC9F58DF2EDA"/>
          </w:pPr>
          <w:r>
            <w:rPr>
              <w:rStyle w:val="Responseboxtext"/>
            </w:rPr>
            <w:t xml:space="preserve">                                                          </w:t>
          </w:r>
        </w:p>
      </w:docPartBody>
    </w:docPart>
    <w:docPart>
      <w:docPartPr>
        <w:name w:val="CEB2C2FCE9BF477BB324A00916BA63B7"/>
        <w:category>
          <w:name w:val="General"/>
          <w:gallery w:val="placeholder"/>
        </w:category>
        <w:types>
          <w:type w:val="bbPlcHdr"/>
        </w:types>
        <w:behaviors>
          <w:behavior w:val="content"/>
        </w:behaviors>
        <w:guid w:val="{708CBDD5-08F7-44D8-B114-8F079610EC6C}"/>
      </w:docPartPr>
      <w:docPartBody>
        <w:p w:rsidR="00CF7E73" w:rsidRDefault="00F91D88" w:rsidP="00F91D88">
          <w:pPr>
            <w:pStyle w:val="CEB2C2FCE9BF477BB324A00916BA63B7"/>
          </w:pPr>
          <w:r>
            <w:rPr>
              <w:rStyle w:val="Responseboxtext"/>
            </w:rPr>
            <w:t xml:space="preserve">                                                          </w:t>
          </w:r>
        </w:p>
      </w:docPartBody>
    </w:docPart>
    <w:docPart>
      <w:docPartPr>
        <w:name w:val="7291A57D190D4C9F8898565FEA20B1A5"/>
        <w:category>
          <w:name w:val="General"/>
          <w:gallery w:val="placeholder"/>
        </w:category>
        <w:types>
          <w:type w:val="bbPlcHdr"/>
        </w:types>
        <w:behaviors>
          <w:behavior w:val="content"/>
        </w:behaviors>
        <w:guid w:val="{339F282D-1346-4BA5-87DE-985940523560}"/>
      </w:docPartPr>
      <w:docPartBody>
        <w:p w:rsidR="00CF7E73" w:rsidRDefault="00F91D88" w:rsidP="00F91D88">
          <w:pPr>
            <w:pStyle w:val="7291A57D190D4C9F8898565FEA20B1A5"/>
          </w:pPr>
          <w:r>
            <w:rPr>
              <w:rStyle w:val="Responseboxtext"/>
            </w:rPr>
            <w:t xml:space="preserve">                                                          </w:t>
          </w:r>
        </w:p>
      </w:docPartBody>
    </w:docPart>
    <w:docPart>
      <w:docPartPr>
        <w:name w:val="5334E1138CF745F89634221BE45C6DB2"/>
        <w:category>
          <w:name w:val="General"/>
          <w:gallery w:val="placeholder"/>
        </w:category>
        <w:types>
          <w:type w:val="bbPlcHdr"/>
        </w:types>
        <w:behaviors>
          <w:behavior w:val="content"/>
        </w:behaviors>
        <w:guid w:val="{922025E0-5FC1-4CC3-8BA9-EC5706F4385F}"/>
      </w:docPartPr>
      <w:docPartBody>
        <w:p w:rsidR="00CF7E73" w:rsidRDefault="00F91D88" w:rsidP="00F91D88">
          <w:pPr>
            <w:pStyle w:val="5334E1138CF745F89634221BE45C6DB2"/>
          </w:pPr>
          <w:r>
            <w:rPr>
              <w:rStyle w:val="Responseboxtext"/>
            </w:rPr>
            <w:t xml:space="preserve">                                                          </w:t>
          </w:r>
        </w:p>
      </w:docPartBody>
    </w:docPart>
    <w:docPart>
      <w:docPartPr>
        <w:name w:val="0B521E449B3248AE9295E2408931C4D4"/>
        <w:category>
          <w:name w:val="General"/>
          <w:gallery w:val="placeholder"/>
        </w:category>
        <w:types>
          <w:type w:val="bbPlcHdr"/>
        </w:types>
        <w:behaviors>
          <w:behavior w:val="content"/>
        </w:behaviors>
        <w:guid w:val="{7B91ED53-9069-4592-813B-5FEFD007E7F6}"/>
      </w:docPartPr>
      <w:docPartBody>
        <w:p w:rsidR="00CF7E73" w:rsidRDefault="00F91D88" w:rsidP="00F91D88">
          <w:pPr>
            <w:pStyle w:val="0B521E449B3248AE9295E2408931C4D4"/>
          </w:pPr>
          <w:r>
            <w:rPr>
              <w:rStyle w:val="Responseboxtext"/>
            </w:rPr>
            <w:t xml:space="preserve">                                                          </w:t>
          </w:r>
        </w:p>
      </w:docPartBody>
    </w:docPart>
    <w:docPart>
      <w:docPartPr>
        <w:name w:val="02E67B596AF943EDA56A022A28F1453B"/>
        <w:category>
          <w:name w:val="General"/>
          <w:gallery w:val="placeholder"/>
        </w:category>
        <w:types>
          <w:type w:val="bbPlcHdr"/>
        </w:types>
        <w:behaviors>
          <w:behavior w:val="content"/>
        </w:behaviors>
        <w:guid w:val="{4104A41C-A42E-4652-8FA1-96252062E220}"/>
      </w:docPartPr>
      <w:docPartBody>
        <w:p w:rsidR="00CF7E73" w:rsidRDefault="00F91D88" w:rsidP="00F91D88">
          <w:pPr>
            <w:pStyle w:val="02E67B596AF943EDA56A022A28F1453B"/>
          </w:pPr>
          <w:r>
            <w:rPr>
              <w:rStyle w:val="Responseboxtext"/>
            </w:rPr>
            <w:t xml:space="preserve">                                                          </w:t>
          </w:r>
        </w:p>
      </w:docPartBody>
    </w:docPart>
    <w:docPart>
      <w:docPartPr>
        <w:name w:val="B55FDA9316134D7EA86327C207800A23"/>
        <w:category>
          <w:name w:val="General"/>
          <w:gallery w:val="placeholder"/>
        </w:category>
        <w:types>
          <w:type w:val="bbPlcHdr"/>
        </w:types>
        <w:behaviors>
          <w:behavior w:val="content"/>
        </w:behaviors>
        <w:guid w:val="{59880A81-6A25-49E6-A1B7-6BB76DE09DDD}"/>
      </w:docPartPr>
      <w:docPartBody>
        <w:p w:rsidR="00CF7E73" w:rsidRDefault="00F91D88" w:rsidP="00F91D88">
          <w:pPr>
            <w:pStyle w:val="B55FDA9316134D7EA86327C207800A23"/>
          </w:pPr>
          <w:r>
            <w:rPr>
              <w:rStyle w:val="Responseboxtext"/>
            </w:rPr>
            <w:t xml:space="preserve">                                                          </w:t>
          </w:r>
        </w:p>
      </w:docPartBody>
    </w:docPart>
    <w:docPart>
      <w:docPartPr>
        <w:name w:val="6C03435B1CFA4287AFD908873942A749"/>
        <w:category>
          <w:name w:val="General"/>
          <w:gallery w:val="placeholder"/>
        </w:category>
        <w:types>
          <w:type w:val="bbPlcHdr"/>
        </w:types>
        <w:behaviors>
          <w:behavior w:val="content"/>
        </w:behaviors>
        <w:guid w:val="{2D379082-DBDB-440C-B660-BB30E0788CB4}"/>
      </w:docPartPr>
      <w:docPartBody>
        <w:p w:rsidR="00CF7E73" w:rsidRDefault="00F91D88" w:rsidP="00F91D88">
          <w:pPr>
            <w:pStyle w:val="6C03435B1CFA4287AFD908873942A749"/>
          </w:pPr>
          <w:r>
            <w:rPr>
              <w:rStyle w:val="Responseboxtext"/>
            </w:rPr>
            <w:t xml:space="preserve">                                                          </w:t>
          </w:r>
        </w:p>
      </w:docPartBody>
    </w:docPart>
    <w:docPart>
      <w:docPartPr>
        <w:name w:val="517842CB18424D6DA9EAE7AE3BE27931"/>
        <w:category>
          <w:name w:val="General"/>
          <w:gallery w:val="placeholder"/>
        </w:category>
        <w:types>
          <w:type w:val="bbPlcHdr"/>
        </w:types>
        <w:behaviors>
          <w:behavior w:val="content"/>
        </w:behaviors>
        <w:guid w:val="{D2621B6D-8702-4ADA-812C-9DBE8F29C11B}"/>
      </w:docPartPr>
      <w:docPartBody>
        <w:p w:rsidR="00CF7E73" w:rsidRDefault="00F91D88" w:rsidP="00F91D88">
          <w:pPr>
            <w:pStyle w:val="517842CB18424D6DA9EAE7AE3BE27931"/>
          </w:pPr>
          <w:r>
            <w:rPr>
              <w:rStyle w:val="Responseboxtext"/>
            </w:rPr>
            <w:t xml:space="preserve">                                                          </w:t>
          </w:r>
        </w:p>
      </w:docPartBody>
    </w:docPart>
    <w:docPart>
      <w:docPartPr>
        <w:name w:val="F675F2DDC83340E097A76657AC0B92E8"/>
        <w:category>
          <w:name w:val="General"/>
          <w:gallery w:val="placeholder"/>
        </w:category>
        <w:types>
          <w:type w:val="bbPlcHdr"/>
        </w:types>
        <w:behaviors>
          <w:behavior w:val="content"/>
        </w:behaviors>
        <w:guid w:val="{7D0EAB11-8698-4926-AA22-F0E609366073}"/>
      </w:docPartPr>
      <w:docPartBody>
        <w:p w:rsidR="00CF7E73" w:rsidRDefault="00F91D88" w:rsidP="00F91D88">
          <w:pPr>
            <w:pStyle w:val="F675F2DDC83340E097A76657AC0B92E8"/>
          </w:pPr>
          <w:r>
            <w:rPr>
              <w:rStyle w:val="Responseboxtext"/>
            </w:rPr>
            <w:t xml:space="preserve">                                                          </w:t>
          </w:r>
        </w:p>
      </w:docPartBody>
    </w:docPart>
    <w:docPart>
      <w:docPartPr>
        <w:name w:val="870022434DCB4F75BAFB57733773C3CC"/>
        <w:category>
          <w:name w:val="General"/>
          <w:gallery w:val="placeholder"/>
        </w:category>
        <w:types>
          <w:type w:val="bbPlcHdr"/>
        </w:types>
        <w:behaviors>
          <w:behavior w:val="content"/>
        </w:behaviors>
        <w:guid w:val="{F7EBF754-0D59-4B4C-B34C-FE7E2CA80C52}"/>
      </w:docPartPr>
      <w:docPartBody>
        <w:p w:rsidR="00CF7E73" w:rsidRDefault="00F91D88" w:rsidP="00F91D88">
          <w:pPr>
            <w:pStyle w:val="870022434DCB4F75BAFB57733773C3CC"/>
          </w:pPr>
          <w:r>
            <w:rPr>
              <w:rStyle w:val="Responseboxtext"/>
            </w:rPr>
            <w:t xml:space="preserve">                                                          </w:t>
          </w:r>
        </w:p>
      </w:docPartBody>
    </w:docPart>
    <w:docPart>
      <w:docPartPr>
        <w:name w:val="64447AACF7FF410D9599A8C3A32AF42A"/>
        <w:category>
          <w:name w:val="General"/>
          <w:gallery w:val="placeholder"/>
        </w:category>
        <w:types>
          <w:type w:val="bbPlcHdr"/>
        </w:types>
        <w:behaviors>
          <w:behavior w:val="content"/>
        </w:behaviors>
        <w:guid w:val="{C28E4AAC-557B-4663-93D6-09B7AAD30C3D}"/>
      </w:docPartPr>
      <w:docPartBody>
        <w:p w:rsidR="00CF7E73" w:rsidRDefault="00F91D88" w:rsidP="00F91D88">
          <w:pPr>
            <w:pStyle w:val="64447AACF7FF410D9599A8C3A32AF42A"/>
          </w:pPr>
          <w:r>
            <w:rPr>
              <w:rStyle w:val="Responseboxtext"/>
            </w:rPr>
            <w:t xml:space="preserve">                                                          </w:t>
          </w:r>
        </w:p>
      </w:docPartBody>
    </w:docPart>
    <w:docPart>
      <w:docPartPr>
        <w:name w:val="E2E99142A8A849A3A28396A722F86363"/>
        <w:category>
          <w:name w:val="General"/>
          <w:gallery w:val="placeholder"/>
        </w:category>
        <w:types>
          <w:type w:val="bbPlcHdr"/>
        </w:types>
        <w:behaviors>
          <w:behavior w:val="content"/>
        </w:behaviors>
        <w:guid w:val="{FDDFA567-5D44-4C36-A885-556EC3AE94A5}"/>
      </w:docPartPr>
      <w:docPartBody>
        <w:p w:rsidR="00CF7E73" w:rsidRDefault="00F91D88" w:rsidP="00F91D88">
          <w:pPr>
            <w:pStyle w:val="E2E99142A8A849A3A28396A722F86363"/>
          </w:pPr>
          <w:r>
            <w:rPr>
              <w:rStyle w:val="Responseboxtext"/>
            </w:rPr>
            <w:t xml:space="preserve">                                                          </w:t>
          </w:r>
        </w:p>
      </w:docPartBody>
    </w:docPart>
    <w:docPart>
      <w:docPartPr>
        <w:name w:val="49CA108F00FB4DCCA38AC47DCCFE65C7"/>
        <w:category>
          <w:name w:val="General"/>
          <w:gallery w:val="placeholder"/>
        </w:category>
        <w:types>
          <w:type w:val="bbPlcHdr"/>
        </w:types>
        <w:behaviors>
          <w:behavior w:val="content"/>
        </w:behaviors>
        <w:guid w:val="{BC7C89FF-9FC5-4B8C-9CAD-46F6BC8DAFFA}"/>
      </w:docPartPr>
      <w:docPartBody>
        <w:p w:rsidR="00CF7E73" w:rsidRDefault="00F91D88" w:rsidP="00F91D88">
          <w:pPr>
            <w:pStyle w:val="49CA108F00FB4DCCA38AC47DCCFE65C7"/>
          </w:pPr>
          <w:r>
            <w:rPr>
              <w:rStyle w:val="Responseboxtext"/>
            </w:rPr>
            <w:t xml:space="preserve">                                                          </w:t>
          </w:r>
        </w:p>
      </w:docPartBody>
    </w:docPart>
    <w:docPart>
      <w:docPartPr>
        <w:name w:val="5F1E81249118484B8AE84B7579D58E27"/>
        <w:category>
          <w:name w:val="General"/>
          <w:gallery w:val="placeholder"/>
        </w:category>
        <w:types>
          <w:type w:val="bbPlcHdr"/>
        </w:types>
        <w:behaviors>
          <w:behavior w:val="content"/>
        </w:behaviors>
        <w:guid w:val="{B4305A04-FCD9-41F4-A408-161CEDA6383A}"/>
      </w:docPartPr>
      <w:docPartBody>
        <w:p w:rsidR="00CF7E73" w:rsidRDefault="00F91D88" w:rsidP="00F91D88">
          <w:pPr>
            <w:pStyle w:val="5F1E81249118484B8AE84B7579D58E27"/>
          </w:pPr>
          <w:r>
            <w:rPr>
              <w:rStyle w:val="Responseboxtext"/>
            </w:rPr>
            <w:t xml:space="preserve">                                                          </w:t>
          </w:r>
        </w:p>
      </w:docPartBody>
    </w:docPart>
    <w:docPart>
      <w:docPartPr>
        <w:name w:val="6B2F58F379C34B9F95ED9153173B3623"/>
        <w:category>
          <w:name w:val="General"/>
          <w:gallery w:val="placeholder"/>
        </w:category>
        <w:types>
          <w:type w:val="bbPlcHdr"/>
        </w:types>
        <w:behaviors>
          <w:behavior w:val="content"/>
        </w:behaviors>
        <w:guid w:val="{C50B338E-5C3C-43B5-9AF9-8ED86D36438A}"/>
      </w:docPartPr>
      <w:docPartBody>
        <w:p w:rsidR="00CF7E73" w:rsidRDefault="00F91D88" w:rsidP="00F91D88">
          <w:pPr>
            <w:pStyle w:val="6B2F58F379C34B9F95ED9153173B3623"/>
          </w:pPr>
          <w:r>
            <w:rPr>
              <w:rStyle w:val="Responseboxtext"/>
            </w:rPr>
            <w:t xml:space="preserve">                                                          </w:t>
          </w:r>
        </w:p>
      </w:docPartBody>
    </w:docPart>
    <w:docPart>
      <w:docPartPr>
        <w:name w:val="280BB79A2A8049EE877CAB3FB6234B5A"/>
        <w:category>
          <w:name w:val="General"/>
          <w:gallery w:val="placeholder"/>
        </w:category>
        <w:types>
          <w:type w:val="bbPlcHdr"/>
        </w:types>
        <w:behaviors>
          <w:behavior w:val="content"/>
        </w:behaviors>
        <w:guid w:val="{AC890EC1-3F23-4540-8315-3F13C10B5487}"/>
      </w:docPartPr>
      <w:docPartBody>
        <w:p w:rsidR="00CF7E73" w:rsidRDefault="00F91D88" w:rsidP="00F91D88">
          <w:pPr>
            <w:pStyle w:val="280BB79A2A8049EE877CAB3FB6234B5A"/>
          </w:pPr>
          <w:r>
            <w:rPr>
              <w:rStyle w:val="Responseboxtext"/>
            </w:rPr>
            <w:t xml:space="preserve">                                                          </w:t>
          </w:r>
        </w:p>
      </w:docPartBody>
    </w:docPart>
    <w:docPart>
      <w:docPartPr>
        <w:name w:val="28A1F38CC7F1412DA408CA7F21DAF7D7"/>
        <w:category>
          <w:name w:val="General"/>
          <w:gallery w:val="placeholder"/>
        </w:category>
        <w:types>
          <w:type w:val="bbPlcHdr"/>
        </w:types>
        <w:behaviors>
          <w:behavior w:val="content"/>
        </w:behaviors>
        <w:guid w:val="{B866984A-16A2-49D0-B492-71F550187654}"/>
      </w:docPartPr>
      <w:docPartBody>
        <w:p w:rsidR="00CF7E73" w:rsidRDefault="00F91D88" w:rsidP="00F91D88">
          <w:pPr>
            <w:pStyle w:val="28A1F38CC7F1412DA408CA7F21DAF7D7"/>
          </w:pPr>
          <w:r>
            <w:rPr>
              <w:rStyle w:val="Responseboxtext"/>
            </w:rPr>
            <w:t xml:space="preserve">                                                          </w:t>
          </w:r>
        </w:p>
      </w:docPartBody>
    </w:docPart>
    <w:docPart>
      <w:docPartPr>
        <w:name w:val="08D492C7E4D84C2A8E49400880FB43EA"/>
        <w:category>
          <w:name w:val="General"/>
          <w:gallery w:val="placeholder"/>
        </w:category>
        <w:types>
          <w:type w:val="bbPlcHdr"/>
        </w:types>
        <w:behaviors>
          <w:behavior w:val="content"/>
        </w:behaviors>
        <w:guid w:val="{BE777864-5E71-481A-A65D-DED04A57FC3D}"/>
      </w:docPartPr>
      <w:docPartBody>
        <w:p w:rsidR="00CF7E73" w:rsidRDefault="00F91D88" w:rsidP="00F91D88">
          <w:pPr>
            <w:pStyle w:val="08D492C7E4D84C2A8E49400880FB43EA"/>
          </w:pPr>
          <w:r>
            <w:rPr>
              <w:rStyle w:val="Responseboxtext"/>
            </w:rPr>
            <w:t xml:space="preserve">                                                          </w:t>
          </w:r>
        </w:p>
      </w:docPartBody>
    </w:docPart>
    <w:docPart>
      <w:docPartPr>
        <w:name w:val="C8BB648E53864D67A33DF02D78D96300"/>
        <w:category>
          <w:name w:val="General"/>
          <w:gallery w:val="placeholder"/>
        </w:category>
        <w:types>
          <w:type w:val="bbPlcHdr"/>
        </w:types>
        <w:behaviors>
          <w:behavior w:val="content"/>
        </w:behaviors>
        <w:guid w:val="{7789ECF9-9F7A-49EC-82D0-DB19E0D159A0}"/>
      </w:docPartPr>
      <w:docPartBody>
        <w:p w:rsidR="00CF7E73" w:rsidRDefault="00F91D88" w:rsidP="00F91D88">
          <w:pPr>
            <w:pStyle w:val="C8BB648E53864D67A33DF02D78D96300"/>
          </w:pPr>
          <w:r>
            <w:rPr>
              <w:rStyle w:val="Responseboxtext"/>
            </w:rPr>
            <w:t xml:space="preserve">                                                          </w:t>
          </w:r>
        </w:p>
      </w:docPartBody>
    </w:docPart>
    <w:docPart>
      <w:docPartPr>
        <w:name w:val="C0D4C2AD0C9B484EBAAD058C2B2148EC"/>
        <w:category>
          <w:name w:val="General"/>
          <w:gallery w:val="placeholder"/>
        </w:category>
        <w:types>
          <w:type w:val="bbPlcHdr"/>
        </w:types>
        <w:behaviors>
          <w:behavior w:val="content"/>
        </w:behaviors>
        <w:guid w:val="{520393C7-D5EC-460C-8292-C997265996D0}"/>
      </w:docPartPr>
      <w:docPartBody>
        <w:p w:rsidR="00CF7E73" w:rsidRDefault="00F91D88" w:rsidP="00F91D88">
          <w:pPr>
            <w:pStyle w:val="C0D4C2AD0C9B484EBAAD058C2B2148EC"/>
          </w:pPr>
          <w:r>
            <w:rPr>
              <w:rStyle w:val="Responseboxtext"/>
            </w:rPr>
            <w:t xml:space="preserve">                                                          </w:t>
          </w:r>
        </w:p>
      </w:docPartBody>
    </w:docPart>
    <w:docPart>
      <w:docPartPr>
        <w:name w:val="58E52B3578BD48CEB81EFDE5A4EF9508"/>
        <w:category>
          <w:name w:val="General"/>
          <w:gallery w:val="placeholder"/>
        </w:category>
        <w:types>
          <w:type w:val="bbPlcHdr"/>
        </w:types>
        <w:behaviors>
          <w:behavior w:val="content"/>
        </w:behaviors>
        <w:guid w:val="{C72494D6-1A26-4BCD-9B5D-52F389AB80D8}"/>
      </w:docPartPr>
      <w:docPartBody>
        <w:p w:rsidR="00CF7E73" w:rsidRDefault="00F91D88" w:rsidP="00F91D88">
          <w:pPr>
            <w:pStyle w:val="58E52B3578BD48CEB81EFDE5A4EF9508"/>
          </w:pPr>
          <w:r>
            <w:rPr>
              <w:rStyle w:val="Responseboxtext"/>
            </w:rPr>
            <w:t xml:space="preserve">                                                          </w:t>
          </w:r>
        </w:p>
      </w:docPartBody>
    </w:docPart>
    <w:docPart>
      <w:docPartPr>
        <w:name w:val="750747C6AED546719694871666F76ED7"/>
        <w:category>
          <w:name w:val="General"/>
          <w:gallery w:val="placeholder"/>
        </w:category>
        <w:types>
          <w:type w:val="bbPlcHdr"/>
        </w:types>
        <w:behaviors>
          <w:behavior w:val="content"/>
        </w:behaviors>
        <w:guid w:val="{E64B1DE2-8969-4A44-92F8-A7C80CE66614}"/>
      </w:docPartPr>
      <w:docPartBody>
        <w:p w:rsidR="00CF7E73" w:rsidRDefault="00F91D88" w:rsidP="00F91D88">
          <w:pPr>
            <w:pStyle w:val="750747C6AED546719694871666F76ED7"/>
          </w:pPr>
          <w:r>
            <w:rPr>
              <w:rStyle w:val="Responseboxtext"/>
            </w:rPr>
            <w:t xml:space="preserve">                                                          </w:t>
          </w:r>
        </w:p>
      </w:docPartBody>
    </w:docPart>
    <w:docPart>
      <w:docPartPr>
        <w:name w:val="DA3F643E20F04C459E9FD490D7B87A33"/>
        <w:category>
          <w:name w:val="General"/>
          <w:gallery w:val="placeholder"/>
        </w:category>
        <w:types>
          <w:type w:val="bbPlcHdr"/>
        </w:types>
        <w:behaviors>
          <w:behavior w:val="content"/>
        </w:behaviors>
        <w:guid w:val="{97C538EA-72AE-4FA7-A288-6E51785E440D}"/>
      </w:docPartPr>
      <w:docPartBody>
        <w:p w:rsidR="00CF7E73" w:rsidRDefault="00F91D88" w:rsidP="00F91D88">
          <w:pPr>
            <w:pStyle w:val="DA3F643E20F04C459E9FD490D7B87A33"/>
          </w:pPr>
          <w:r>
            <w:rPr>
              <w:rStyle w:val="Responseboxtext"/>
              <w:rFonts w:eastAsia="Calibri"/>
            </w:rPr>
            <w:t xml:space="preserve">                        </w:t>
          </w:r>
        </w:p>
      </w:docPartBody>
    </w:docPart>
    <w:docPart>
      <w:docPartPr>
        <w:name w:val="26695420A89B4BEBA2ADDDA522B532F3"/>
        <w:category>
          <w:name w:val="General"/>
          <w:gallery w:val="placeholder"/>
        </w:category>
        <w:types>
          <w:type w:val="bbPlcHdr"/>
        </w:types>
        <w:behaviors>
          <w:behavior w:val="content"/>
        </w:behaviors>
        <w:guid w:val="{A52FD7E1-0E7F-431B-B4A7-26D58E695CA3}"/>
      </w:docPartPr>
      <w:docPartBody>
        <w:p w:rsidR="00CF7E73" w:rsidRDefault="00F91D88" w:rsidP="00F91D88">
          <w:pPr>
            <w:pStyle w:val="26695420A89B4BEBA2ADDDA522B532F3"/>
          </w:pPr>
          <w:r>
            <w:rPr>
              <w:rStyle w:val="Responseboxtext"/>
              <w:rFonts w:eastAsia="Calibri"/>
            </w:rPr>
            <w:t xml:space="preserve">                        </w:t>
          </w:r>
        </w:p>
      </w:docPartBody>
    </w:docPart>
    <w:docPart>
      <w:docPartPr>
        <w:name w:val="5DC5CA04CA224E41872BC8264E29465D"/>
        <w:category>
          <w:name w:val="General"/>
          <w:gallery w:val="placeholder"/>
        </w:category>
        <w:types>
          <w:type w:val="bbPlcHdr"/>
        </w:types>
        <w:behaviors>
          <w:behavior w:val="content"/>
        </w:behaviors>
        <w:guid w:val="{44A9F7FD-8719-490B-B36E-0431E502B98C}"/>
      </w:docPartPr>
      <w:docPartBody>
        <w:p w:rsidR="00CF7E73" w:rsidRDefault="00F91D88" w:rsidP="00F91D88">
          <w:pPr>
            <w:pStyle w:val="5DC5CA04CA224E41872BC8264E29465D"/>
          </w:pPr>
          <w:r>
            <w:rPr>
              <w:rStyle w:val="Responsebox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03"/>
    <w:rsid w:val="00013E06"/>
    <w:rsid w:val="00074318"/>
    <w:rsid w:val="002C1620"/>
    <w:rsid w:val="003170D0"/>
    <w:rsid w:val="004116AD"/>
    <w:rsid w:val="004707BA"/>
    <w:rsid w:val="00870111"/>
    <w:rsid w:val="009420A6"/>
    <w:rsid w:val="00965347"/>
    <w:rsid w:val="009815E2"/>
    <w:rsid w:val="00A4361F"/>
    <w:rsid w:val="00B018EA"/>
    <w:rsid w:val="00C76603"/>
    <w:rsid w:val="00CA6DBB"/>
    <w:rsid w:val="00CF1D85"/>
    <w:rsid w:val="00CF7E73"/>
    <w:rsid w:val="00D01D1E"/>
    <w:rsid w:val="00D92F07"/>
    <w:rsid w:val="00F9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6DBB"/>
    <w:rPr>
      <w:color w:val="808080"/>
    </w:rPr>
  </w:style>
  <w:style w:type="paragraph" w:customStyle="1" w:styleId="57163331761448DB9558EC003C620E82">
    <w:name w:val="57163331761448DB9558EC003C620E82"/>
  </w:style>
  <w:style w:type="paragraph" w:customStyle="1" w:styleId="AC64C2F13BB54C08AAE0497794A73160">
    <w:name w:val="AC64C2F13BB54C08AAE0497794A73160"/>
  </w:style>
  <w:style w:type="paragraph" w:customStyle="1" w:styleId="C098295CD8524F07A36835E7864CAE3C">
    <w:name w:val="C098295CD8524F07A36835E7864CAE3C"/>
  </w:style>
  <w:style w:type="paragraph" w:customStyle="1" w:styleId="A2540FCA41564D01AE408988C2418275">
    <w:name w:val="A2540FCA41564D01AE408988C2418275"/>
  </w:style>
  <w:style w:type="paragraph" w:customStyle="1" w:styleId="4C5AF0E6D4974B83B075283BE4330D73">
    <w:name w:val="4C5AF0E6D4974B83B075283BE4330D73"/>
  </w:style>
  <w:style w:type="paragraph" w:customStyle="1" w:styleId="28BBCF10B1784CC580EE975A68943C45">
    <w:name w:val="28BBCF10B1784CC580EE975A68943C45"/>
  </w:style>
  <w:style w:type="paragraph" w:customStyle="1" w:styleId="2B0BD0B7F62C4CFD85BA4DA586E85D9E">
    <w:name w:val="2B0BD0B7F62C4CFD85BA4DA586E85D9E"/>
  </w:style>
  <w:style w:type="paragraph" w:customStyle="1" w:styleId="93C8ADE1533A4B9B9DFFB864A3957996">
    <w:name w:val="93C8ADE1533A4B9B9DFFB864A3957996"/>
  </w:style>
  <w:style w:type="paragraph" w:customStyle="1" w:styleId="07FAC166C19B4E21946EF31778FE3431">
    <w:name w:val="07FAC166C19B4E21946EF31778FE3431"/>
  </w:style>
  <w:style w:type="paragraph" w:customStyle="1" w:styleId="3FFC474F89CD4E09AAFEB6F3EA6376B0">
    <w:name w:val="3FFC474F89CD4E09AAFEB6F3EA6376B0"/>
  </w:style>
  <w:style w:type="paragraph" w:customStyle="1" w:styleId="77AFCB5BBA2B451F9720A69EEE453351">
    <w:name w:val="77AFCB5BBA2B451F9720A69EEE453351"/>
  </w:style>
  <w:style w:type="paragraph" w:customStyle="1" w:styleId="9144928CE2014C6EB25CB95A61BD685B">
    <w:name w:val="9144928CE2014C6EB25CB95A61BD685B"/>
  </w:style>
  <w:style w:type="paragraph" w:customStyle="1" w:styleId="592451956F2B44DE9B5AB94C09EB2C5C">
    <w:name w:val="592451956F2B44DE9B5AB94C09EB2C5C"/>
  </w:style>
  <w:style w:type="paragraph" w:customStyle="1" w:styleId="DC390231663648A78A336020C1368BD0">
    <w:name w:val="DC390231663648A78A336020C1368BD0"/>
  </w:style>
  <w:style w:type="paragraph" w:customStyle="1" w:styleId="5FF02C757BAA4B4F8AAB59E3E4E10126">
    <w:name w:val="5FF02C757BAA4B4F8AAB59E3E4E10126"/>
  </w:style>
  <w:style w:type="paragraph" w:customStyle="1" w:styleId="3B361D3475B84D18B82E0E94CA80BAB5">
    <w:name w:val="3B361D3475B84D18B82E0E94CA80BAB5"/>
  </w:style>
  <w:style w:type="paragraph" w:customStyle="1" w:styleId="1B2E7BEE9299437489D9205D43B4D9A3">
    <w:name w:val="1B2E7BEE9299437489D9205D43B4D9A3"/>
  </w:style>
  <w:style w:type="paragraph" w:customStyle="1" w:styleId="C4CCDF2354114B75A4C0CB4C99FF3539">
    <w:name w:val="C4CCDF2354114B75A4C0CB4C99FF3539"/>
  </w:style>
  <w:style w:type="paragraph" w:customStyle="1" w:styleId="315268B801BE4C59A0D1D588A284D48A">
    <w:name w:val="315268B801BE4C59A0D1D588A284D48A"/>
  </w:style>
  <w:style w:type="paragraph" w:customStyle="1" w:styleId="012FD513695749A1A362C06C3DF79E3D">
    <w:name w:val="012FD513695749A1A362C06C3DF79E3D"/>
  </w:style>
  <w:style w:type="paragraph" w:customStyle="1" w:styleId="7C305157A63E48B9826D9F18C4D12E8D">
    <w:name w:val="7C305157A63E48B9826D9F18C4D12E8D"/>
  </w:style>
  <w:style w:type="paragraph" w:customStyle="1" w:styleId="6514E060B3A84E4FB2CC73D6EB581ABE">
    <w:name w:val="6514E060B3A84E4FB2CC73D6EB581ABE"/>
  </w:style>
  <w:style w:type="paragraph" w:customStyle="1" w:styleId="54AC5E3C543647B69C0EE3E0CA554E74">
    <w:name w:val="54AC5E3C543647B69C0EE3E0CA554E74"/>
  </w:style>
  <w:style w:type="paragraph" w:customStyle="1" w:styleId="F91CE96DF8904E9FB0DFF931C72B6B41">
    <w:name w:val="F91CE96DF8904E9FB0DFF931C72B6B41"/>
  </w:style>
  <w:style w:type="paragraph" w:customStyle="1" w:styleId="69530844F1634D6C81362352C515EB48">
    <w:name w:val="69530844F1634D6C81362352C515EB48"/>
  </w:style>
  <w:style w:type="paragraph" w:customStyle="1" w:styleId="296DD9B5D46F449689F8B1A1B046AF92">
    <w:name w:val="296DD9B5D46F449689F8B1A1B046AF92"/>
  </w:style>
  <w:style w:type="paragraph" w:customStyle="1" w:styleId="3688E64E98144135A356F642C939A519">
    <w:name w:val="3688E64E98144135A356F642C939A519"/>
  </w:style>
  <w:style w:type="paragraph" w:customStyle="1" w:styleId="3DEFA6DA4BB74DB6A2872AD1003241F7">
    <w:name w:val="3DEFA6DA4BB74DB6A2872AD1003241F7"/>
  </w:style>
  <w:style w:type="paragraph" w:customStyle="1" w:styleId="A463C50045A6450389118C72799AA391">
    <w:name w:val="A463C50045A6450389118C72799AA391"/>
  </w:style>
  <w:style w:type="paragraph" w:customStyle="1" w:styleId="CAECD0D44B0645FBB10A260EFC2BE426">
    <w:name w:val="CAECD0D44B0645FBB10A260EFC2BE426"/>
  </w:style>
  <w:style w:type="paragraph" w:customStyle="1" w:styleId="C0DE06E453814767AB3B45EC138ED702">
    <w:name w:val="C0DE06E453814767AB3B45EC138ED702"/>
  </w:style>
  <w:style w:type="paragraph" w:customStyle="1" w:styleId="6B3301DD195D466C8C4E42D62ED70EC9">
    <w:name w:val="6B3301DD195D466C8C4E42D62ED70EC9"/>
  </w:style>
  <w:style w:type="paragraph" w:customStyle="1" w:styleId="28920BBC383448D3913CD80E0239DF81">
    <w:name w:val="28920BBC383448D3913CD80E0239DF81"/>
  </w:style>
  <w:style w:type="paragraph" w:customStyle="1" w:styleId="76C71E20B40949DF9302465129D1BD1F">
    <w:name w:val="76C71E20B40949DF9302465129D1BD1F"/>
  </w:style>
  <w:style w:type="paragraph" w:customStyle="1" w:styleId="19D0A5CA28F543B4A544DAF31328126D">
    <w:name w:val="19D0A5CA28F543B4A544DAF31328126D"/>
  </w:style>
  <w:style w:type="paragraph" w:customStyle="1" w:styleId="383EDDAEE87740BCAE2CD3730686EDF8">
    <w:name w:val="383EDDAEE87740BCAE2CD3730686EDF8"/>
  </w:style>
  <w:style w:type="paragraph" w:customStyle="1" w:styleId="6F91568C400A45EA98539606110971A1">
    <w:name w:val="6F91568C400A45EA98539606110971A1"/>
  </w:style>
  <w:style w:type="paragraph" w:customStyle="1" w:styleId="4EA9050263134800B3675D5094B85E82">
    <w:name w:val="4EA9050263134800B3675D5094B85E82"/>
  </w:style>
  <w:style w:type="paragraph" w:customStyle="1" w:styleId="FE491D0697AF49AB9825F732D1B67B4D">
    <w:name w:val="FE491D0697AF49AB9825F732D1B67B4D"/>
  </w:style>
  <w:style w:type="paragraph" w:customStyle="1" w:styleId="7F7973545C2149C5B160A0B9C20A5518">
    <w:name w:val="7F7973545C2149C5B160A0B9C20A5518"/>
  </w:style>
  <w:style w:type="paragraph" w:customStyle="1" w:styleId="1DC89CBC0AB348F092CA2098823037B4">
    <w:name w:val="1DC89CBC0AB348F092CA2098823037B4"/>
  </w:style>
  <w:style w:type="paragraph" w:customStyle="1" w:styleId="E7FBFB1EC1364175BC31F51D4424E820">
    <w:name w:val="E7FBFB1EC1364175BC31F51D4424E820"/>
  </w:style>
  <w:style w:type="paragraph" w:customStyle="1" w:styleId="F2234848CB8F4828A62AC103423B0A0C">
    <w:name w:val="F2234848CB8F4828A62AC103423B0A0C"/>
  </w:style>
  <w:style w:type="paragraph" w:customStyle="1" w:styleId="78E24785D4494638A572749BA2E31C37">
    <w:name w:val="78E24785D4494638A572749BA2E31C37"/>
  </w:style>
  <w:style w:type="paragraph" w:customStyle="1" w:styleId="4B5E9FB072B94B6EAEF2E6B2CF9253A8">
    <w:name w:val="4B5E9FB072B94B6EAEF2E6B2CF9253A8"/>
  </w:style>
  <w:style w:type="paragraph" w:customStyle="1" w:styleId="22D8A7A89C4B4173B19257247C98FFA4">
    <w:name w:val="22D8A7A89C4B4173B19257247C98FFA4"/>
  </w:style>
  <w:style w:type="paragraph" w:customStyle="1" w:styleId="917F1772C8DF42DDBEDAB3347D972EA3">
    <w:name w:val="917F1772C8DF42DDBEDAB3347D972EA3"/>
  </w:style>
  <w:style w:type="paragraph" w:customStyle="1" w:styleId="5248C984B859454C97AECAC50D05CD94">
    <w:name w:val="5248C984B859454C97AECAC50D05CD94"/>
  </w:style>
  <w:style w:type="paragraph" w:customStyle="1" w:styleId="C515E8DC091147789E6E719AEB9BAFC5">
    <w:name w:val="C515E8DC091147789E6E719AEB9BAFC5"/>
  </w:style>
  <w:style w:type="paragraph" w:customStyle="1" w:styleId="E673E92FD72541A4A994004E66DC8C35">
    <w:name w:val="E673E92FD72541A4A994004E66DC8C35"/>
  </w:style>
  <w:style w:type="paragraph" w:customStyle="1" w:styleId="A79E8AE584E941F4A7146FF4DABED76B">
    <w:name w:val="A79E8AE584E941F4A7146FF4DABED76B"/>
  </w:style>
  <w:style w:type="paragraph" w:customStyle="1" w:styleId="821AC49AC9BB4C3685CE8AF2C51BF0F3">
    <w:name w:val="821AC49AC9BB4C3685CE8AF2C51BF0F3"/>
  </w:style>
  <w:style w:type="paragraph" w:customStyle="1" w:styleId="E8A773BAA68D432E812E8D3A6616868D">
    <w:name w:val="E8A773BAA68D432E812E8D3A6616868D"/>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564570B0FD0E47CAA22249C1FEDA96EC">
    <w:name w:val="564570B0FD0E47CAA22249C1FEDA96EC"/>
    <w:rsid w:val="002C1620"/>
  </w:style>
  <w:style w:type="paragraph" w:customStyle="1" w:styleId="453560405AFF4ABFAEF66CBF6718BB76">
    <w:name w:val="453560405AFF4ABFAEF66CBF6718BB76"/>
    <w:rsid w:val="002C1620"/>
  </w:style>
  <w:style w:type="paragraph" w:customStyle="1" w:styleId="269BAEA8226D44C2B265DC348F364270">
    <w:name w:val="269BAEA8226D44C2B265DC348F364270"/>
    <w:rsid w:val="002C1620"/>
  </w:style>
  <w:style w:type="paragraph" w:customStyle="1" w:styleId="D56DA908322A41B1BDE71997AC70F785">
    <w:name w:val="D56DA908322A41B1BDE71997AC70F785"/>
    <w:rsid w:val="002C1620"/>
  </w:style>
  <w:style w:type="paragraph" w:customStyle="1" w:styleId="262627B4338C452DA36941B50BC56C84">
    <w:name w:val="262627B4338C452DA36941B50BC56C84"/>
    <w:rsid w:val="002C1620"/>
  </w:style>
  <w:style w:type="paragraph" w:customStyle="1" w:styleId="B5497A6E32C14577948C357F735BC170">
    <w:name w:val="B5497A6E32C14577948C357F735BC170"/>
    <w:rsid w:val="002C1620"/>
  </w:style>
  <w:style w:type="paragraph" w:customStyle="1" w:styleId="E46D03E5C3CC487CA5CD53816662B2F7">
    <w:name w:val="E46D03E5C3CC487CA5CD53816662B2F7"/>
    <w:rsid w:val="002C1620"/>
  </w:style>
  <w:style w:type="paragraph" w:customStyle="1" w:styleId="3D9695EE4BCA4D508BDD441607CC2C13">
    <w:name w:val="3D9695EE4BCA4D508BDD441607CC2C13"/>
    <w:rsid w:val="002C1620"/>
  </w:style>
  <w:style w:type="paragraph" w:customStyle="1" w:styleId="37D3D901F45B4C04A323448DAFDE62F8">
    <w:name w:val="37D3D901F45B4C04A323448DAFDE62F8"/>
    <w:rsid w:val="002C1620"/>
  </w:style>
  <w:style w:type="paragraph" w:customStyle="1" w:styleId="6CF955C737DF4369B7C695092EE064CA">
    <w:name w:val="6CF955C737DF4369B7C695092EE064CA"/>
    <w:rsid w:val="002C1620"/>
  </w:style>
  <w:style w:type="paragraph" w:customStyle="1" w:styleId="B2A348E033CB46B8B033A4B43CDEA5A2">
    <w:name w:val="B2A348E033CB46B8B033A4B43CDEA5A2"/>
    <w:rsid w:val="002C1620"/>
  </w:style>
  <w:style w:type="paragraph" w:customStyle="1" w:styleId="77A872A70AF84CD9BFB2373A49A91BFC">
    <w:name w:val="77A872A70AF84CD9BFB2373A49A91BFC"/>
    <w:rsid w:val="002C1620"/>
  </w:style>
  <w:style w:type="paragraph" w:customStyle="1" w:styleId="80004C19D59D482282C4E9E83211E642">
    <w:name w:val="80004C19D59D482282C4E9E83211E642"/>
    <w:rsid w:val="002C1620"/>
  </w:style>
  <w:style w:type="paragraph" w:customStyle="1" w:styleId="3DE7A681186044E7A0157E0C0F9F99B1">
    <w:name w:val="3DE7A681186044E7A0157E0C0F9F99B1"/>
    <w:rsid w:val="002C1620"/>
  </w:style>
  <w:style w:type="paragraph" w:customStyle="1" w:styleId="E281311426FA458591808B177EA688C7">
    <w:name w:val="E281311426FA458591808B177EA688C7"/>
    <w:rsid w:val="002C1620"/>
  </w:style>
  <w:style w:type="paragraph" w:customStyle="1" w:styleId="92F880EAF3EC4201925DAA9B77ACB30C">
    <w:name w:val="92F880EAF3EC4201925DAA9B77ACB30C"/>
    <w:rsid w:val="002C1620"/>
  </w:style>
  <w:style w:type="paragraph" w:customStyle="1" w:styleId="E75C0B4C01E24A22B79DB071A5568942">
    <w:name w:val="E75C0B4C01E24A22B79DB071A5568942"/>
    <w:rsid w:val="002C1620"/>
  </w:style>
  <w:style w:type="paragraph" w:customStyle="1" w:styleId="D4A9A6D12B834D2EB73D659A6985093E">
    <w:name w:val="D4A9A6D12B834D2EB73D659A6985093E"/>
    <w:rsid w:val="002C1620"/>
  </w:style>
  <w:style w:type="paragraph" w:customStyle="1" w:styleId="C461219A82944556AC73310940D8E390">
    <w:name w:val="C461219A82944556AC73310940D8E390"/>
    <w:rsid w:val="002C1620"/>
  </w:style>
  <w:style w:type="paragraph" w:customStyle="1" w:styleId="61EAC2D64DD54679A16E314156061741">
    <w:name w:val="61EAC2D64DD54679A16E314156061741"/>
    <w:rsid w:val="002C1620"/>
  </w:style>
  <w:style w:type="paragraph" w:customStyle="1" w:styleId="9C3833A507444ED79CAFE52680A0A422">
    <w:name w:val="9C3833A507444ED79CAFE52680A0A422"/>
    <w:rsid w:val="002C1620"/>
  </w:style>
  <w:style w:type="paragraph" w:customStyle="1" w:styleId="A5B25CBA214A4EA7A74AE48646949BCF">
    <w:name w:val="A5B25CBA214A4EA7A74AE48646949BCF"/>
    <w:rsid w:val="002C1620"/>
  </w:style>
  <w:style w:type="paragraph" w:customStyle="1" w:styleId="573F882D3FF94220B75A6EACB5DC4823">
    <w:name w:val="573F882D3FF94220B75A6EACB5DC4823"/>
    <w:rsid w:val="002C1620"/>
  </w:style>
  <w:style w:type="paragraph" w:customStyle="1" w:styleId="782FAA924ECD43EAB7F7AF640CF54BE4">
    <w:name w:val="782FAA924ECD43EAB7F7AF640CF54BE4"/>
    <w:rsid w:val="002C1620"/>
  </w:style>
  <w:style w:type="paragraph" w:customStyle="1" w:styleId="2EB22E0925AE485887E558ACD21ABF5D">
    <w:name w:val="2EB22E0925AE485887E558ACD21ABF5D"/>
    <w:rsid w:val="002C1620"/>
  </w:style>
  <w:style w:type="paragraph" w:customStyle="1" w:styleId="2EB236A0C0D2479A80D6D5968371CBA9">
    <w:name w:val="2EB236A0C0D2479A80D6D5968371CBA9"/>
    <w:rsid w:val="002C1620"/>
  </w:style>
  <w:style w:type="paragraph" w:customStyle="1" w:styleId="B1EFD99B6361485BB98CA63B0E68C20C">
    <w:name w:val="B1EFD99B6361485BB98CA63B0E68C20C"/>
    <w:rsid w:val="002C1620"/>
  </w:style>
  <w:style w:type="paragraph" w:customStyle="1" w:styleId="A9EC78ED0D8144DC84BE960112DFF55E">
    <w:name w:val="A9EC78ED0D8144DC84BE960112DFF55E"/>
    <w:rsid w:val="002C1620"/>
  </w:style>
  <w:style w:type="paragraph" w:customStyle="1" w:styleId="D1E11899EF7746CDA1942EDF3754CE76">
    <w:name w:val="D1E11899EF7746CDA1942EDF3754CE76"/>
    <w:rsid w:val="002C1620"/>
  </w:style>
  <w:style w:type="paragraph" w:customStyle="1" w:styleId="C3DD203DB76742E8BD35785B7B1BBB4A">
    <w:name w:val="C3DD203DB76742E8BD35785B7B1BBB4A"/>
    <w:rsid w:val="002C1620"/>
  </w:style>
  <w:style w:type="paragraph" w:customStyle="1" w:styleId="FA21491F71034944AACFA1DCE21541FF">
    <w:name w:val="FA21491F71034944AACFA1DCE21541FF"/>
    <w:rsid w:val="002C1620"/>
  </w:style>
  <w:style w:type="paragraph" w:customStyle="1" w:styleId="87F24DB28ECC4ADF88F44597C8F596E2">
    <w:name w:val="87F24DB28ECC4ADF88F44597C8F596E2"/>
    <w:rsid w:val="002C1620"/>
  </w:style>
  <w:style w:type="paragraph" w:customStyle="1" w:styleId="FDDD8AA68BDB46BC879CAC02967B30CF">
    <w:name w:val="FDDD8AA68BDB46BC879CAC02967B30CF"/>
    <w:rsid w:val="002C1620"/>
  </w:style>
  <w:style w:type="paragraph" w:customStyle="1" w:styleId="A9B473B3B12B4965990BD3B409E079EE">
    <w:name w:val="A9B473B3B12B4965990BD3B409E079EE"/>
    <w:rsid w:val="002C1620"/>
  </w:style>
  <w:style w:type="paragraph" w:customStyle="1" w:styleId="8B7931C751FC4A378B135BBBAA22A761">
    <w:name w:val="8B7931C751FC4A378B135BBBAA22A761"/>
    <w:rsid w:val="002C1620"/>
  </w:style>
  <w:style w:type="paragraph" w:customStyle="1" w:styleId="34193EB21A684CB1A8AD022FDF6CFCED">
    <w:name w:val="34193EB21A684CB1A8AD022FDF6CFCED"/>
    <w:rsid w:val="002C1620"/>
  </w:style>
  <w:style w:type="paragraph" w:customStyle="1" w:styleId="D8AC49FE4E674EC2BD354D7A342825C4">
    <w:name w:val="D8AC49FE4E674EC2BD354D7A342825C4"/>
    <w:rsid w:val="002C1620"/>
  </w:style>
  <w:style w:type="paragraph" w:customStyle="1" w:styleId="698F149827EC4EDBA090B47A37E0EC31">
    <w:name w:val="698F149827EC4EDBA090B47A37E0EC31"/>
    <w:rsid w:val="002C1620"/>
  </w:style>
  <w:style w:type="paragraph" w:customStyle="1" w:styleId="6F88E06818324F44A8D64A96AF92B113">
    <w:name w:val="6F88E06818324F44A8D64A96AF92B113"/>
    <w:rsid w:val="002C1620"/>
  </w:style>
  <w:style w:type="paragraph" w:customStyle="1" w:styleId="3BF465A4F6E5498E95048D82DC3E0A90">
    <w:name w:val="3BF465A4F6E5498E95048D82DC3E0A90"/>
    <w:rsid w:val="002C1620"/>
  </w:style>
  <w:style w:type="paragraph" w:customStyle="1" w:styleId="2AE346C50A864D9FAD46B444F3CC38C0">
    <w:name w:val="2AE346C50A864D9FAD46B444F3CC38C0"/>
    <w:rsid w:val="002C1620"/>
  </w:style>
  <w:style w:type="paragraph" w:customStyle="1" w:styleId="81773A961C484A93A54E353F4D565C9A">
    <w:name w:val="81773A961C484A93A54E353F4D565C9A"/>
    <w:rsid w:val="002C1620"/>
  </w:style>
  <w:style w:type="paragraph" w:customStyle="1" w:styleId="3E2C3E1150FF4F7FB2D2BE6AF3B9FD89">
    <w:name w:val="3E2C3E1150FF4F7FB2D2BE6AF3B9FD89"/>
    <w:rsid w:val="002C1620"/>
  </w:style>
  <w:style w:type="paragraph" w:customStyle="1" w:styleId="7D2DC7A48B9641E38DFB75BC8B3C7F6B">
    <w:name w:val="7D2DC7A48B9641E38DFB75BC8B3C7F6B"/>
    <w:rsid w:val="002C1620"/>
  </w:style>
  <w:style w:type="paragraph" w:customStyle="1" w:styleId="1BB5D5D2317B4CF3B4FC181B2EDAC015">
    <w:name w:val="1BB5D5D2317B4CF3B4FC181B2EDAC015"/>
    <w:rsid w:val="002C1620"/>
  </w:style>
  <w:style w:type="paragraph" w:customStyle="1" w:styleId="DE7D6E4356874424A3A78F0BDC8FD432">
    <w:name w:val="DE7D6E4356874424A3A78F0BDC8FD432"/>
    <w:rsid w:val="002C1620"/>
  </w:style>
  <w:style w:type="paragraph" w:customStyle="1" w:styleId="DDB2DA5D8E744DD697CB3FF0487CC1DB">
    <w:name w:val="DDB2DA5D8E744DD697CB3FF0487CC1DB"/>
    <w:rsid w:val="002C1620"/>
  </w:style>
  <w:style w:type="paragraph" w:customStyle="1" w:styleId="5816083225B64F088CC3557080EC90E0">
    <w:name w:val="5816083225B64F088CC3557080EC90E0"/>
    <w:rsid w:val="002C1620"/>
  </w:style>
  <w:style w:type="paragraph" w:customStyle="1" w:styleId="8BC15A40C3D74D11AB0E9CC606DA386C">
    <w:name w:val="8BC15A40C3D74D11AB0E9CC606DA386C"/>
    <w:rsid w:val="002C1620"/>
  </w:style>
  <w:style w:type="paragraph" w:customStyle="1" w:styleId="96ACEA40004043CB8C7907213F7A063F">
    <w:name w:val="96ACEA40004043CB8C7907213F7A063F"/>
    <w:rsid w:val="002C1620"/>
  </w:style>
  <w:style w:type="paragraph" w:customStyle="1" w:styleId="6FCDAC6D8FB94579A000407C13831AB7">
    <w:name w:val="6FCDAC6D8FB94579A000407C13831AB7"/>
    <w:rsid w:val="002C1620"/>
  </w:style>
  <w:style w:type="paragraph" w:customStyle="1" w:styleId="6EAAE6296D3043369384D3064E90E372">
    <w:name w:val="6EAAE6296D3043369384D3064E90E372"/>
    <w:rsid w:val="002C1620"/>
  </w:style>
  <w:style w:type="paragraph" w:customStyle="1" w:styleId="4706741528BE43FFA5D127A610357CD3">
    <w:name w:val="4706741528BE43FFA5D127A610357CD3"/>
    <w:rsid w:val="002C1620"/>
  </w:style>
  <w:style w:type="paragraph" w:customStyle="1" w:styleId="B50AE216C5BA4F03A0151F6756CC323C">
    <w:name w:val="B50AE216C5BA4F03A0151F6756CC323C"/>
    <w:rsid w:val="002C1620"/>
  </w:style>
  <w:style w:type="paragraph" w:customStyle="1" w:styleId="93CF0134371645D2871F941DAC19D7C9">
    <w:name w:val="93CF0134371645D2871F941DAC19D7C9"/>
    <w:rsid w:val="002C1620"/>
  </w:style>
  <w:style w:type="paragraph" w:customStyle="1" w:styleId="5B3D197328A641919BE2AAF7CADF3B05">
    <w:name w:val="5B3D197328A641919BE2AAF7CADF3B05"/>
    <w:rsid w:val="002C1620"/>
  </w:style>
  <w:style w:type="paragraph" w:customStyle="1" w:styleId="161D06798F044324AF256607055AF44F">
    <w:name w:val="161D06798F044324AF256607055AF44F"/>
    <w:rsid w:val="002C1620"/>
  </w:style>
  <w:style w:type="paragraph" w:customStyle="1" w:styleId="997CFAB94CAB4D948B5FEC2C8D25ACC9">
    <w:name w:val="997CFAB94CAB4D948B5FEC2C8D25ACC9"/>
    <w:rsid w:val="002C1620"/>
  </w:style>
  <w:style w:type="paragraph" w:customStyle="1" w:styleId="3F3ADEB401DF4CAF85D72BB59ED8FD6B">
    <w:name w:val="3F3ADEB401DF4CAF85D72BB59ED8FD6B"/>
    <w:rsid w:val="002C1620"/>
  </w:style>
  <w:style w:type="paragraph" w:customStyle="1" w:styleId="68F8D2F656B447BF9E836FEFFD130566">
    <w:name w:val="68F8D2F656B447BF9E836FEFFD130566"/>
    <w:rsid w:val="002C1620"/>
  </w:style>
  <w:style w:type="paragraph" w:customStyle="1" w:styleId="974A2E85313441A99792248C846DC4B8">
    <w:name w:val="974A2E85313441A99792248C846DC4B8"/>
    <w:rsid w:val="002C1620"/>
  </w:style>
  <w:style w:type="paragraph" w:customStyle="1" w:styleId="E8AA4D0491354DC19772CD367182B4CC">
    <w:name w:val="E8AA4D0491354DC19772CD367182B4CC"/>
    <w:rsid w:val="002C1620"/>
  </w:style>
  <w:style w:type="paragraph" w:customStyle="1" w:styleId="68E64C16C9C948979AF3911F1C26C7B5">
    <w:name w:val="68E64C16C9C948979AF3911F1C26C7B5"/>
    <w:rsid w:val="002C1620"/>
  </w:style>
  <w:style w:type="paragraph" w:customStyle="1" w:styleId="1489F1CCB29E4F1AA442D949B820B4B8">
    <w:name w:val="1489F1CCB29E4F1AA442D949B820B4B8"/>
    <w:rsid w:val="002C1620"/>
  </w:style>
  <w:style w:type="paragraph" w:customStyle="1" w:styleId="9E836D4D3DE34BFC937F7B2A2D236546">
    <w:name w:val="9E836D4D3DE34BFC937F7B2A2D236546"/>
    <w:rsid w:val="002C1620"/>
  </w:style>
  <w:style w:type="paragraph" w:customStyle="1" w:styleId="04F00B6D2B284FFE963823C84C35B97F">
    <w:name w:val="04F00B6D2B284FFE963823C84C35B97F"/>
    <w:rsid w:val="002C1620"/>
  </w:style>
  <w:style w:type="paragraph" w:customStyle="1" w:styleId="312E24016F9841D899932E7491DD67CD">
    <w:name w:val="312E24016F9841D899932E7491DD67CD"/>
    <w:rsid w:val="002C1620"/>
  </w:style>
  <w:style w:type="paragraph" w:customStyle="1" w:styleId="9917485348CD46E3815B007E3BC0E2DF">
    <w:name w:val="9917485348CD46E3815B007E3BC0E2DF"/>
    <w:rsid w:val="002C1620"/>
  </w:style>
  <w:style w:type="paragraph" w:customStyle="1" w:styleId="F5314F96693F468D8F4DF046B884A111">
    <w:name w:val="F5314F96693F468D8F4DF046B884A111"/>
    <w:rsid w:val="002C1620"/>
  </w:style>
  <w:style w:type="paragraph" w:customStyle="1" w:styleId="09958051E08C406BBF97B5A779162DE6">
    <w:name w:val="09958051E08C406BBF97B5A779162DE6"/>
    <w:rsid w:val="002C1620"/>
  </w:style>
  <w:style w:type="paragraph" w:customStyle="1" w:styleId="B436797B3F4E4DF2811DD9A29E17AAB1">
    <w:name w:val="B436797B3F4E4DF2811DD9A29E17AAB1"/>
    <w:rsid w:val="002C1620"/>
  </w:style>
  <w:style w:type="paragraph" w:customStyle="1" w:styleId="5CF84006146141D2982B083F761CA941">
    <w:name w:val="5CF84006146141D2982B083F761CA941"/>
    <w:rsid w:val="002C1620"/>
  </w:style>
  <w:style w:type="paragraph" w:customStyle="1" w:styleId="DF49FDFC0C584002B5321617895E7CC6">
    <w:name w:val="DF49FDFC0C584002B5321617895E7CC6"/>
    <w:rsid w:val="002C1620"/>
  </w:style>
  <w:style w:type="paragraph" w:customStyle="1" w:styleId="BDA66EA3EA1C45C1884048D5CDDD1725">
    <w:name w:val="BDA66EA3EA1C45C1884048D5CDDD1725"/>
    <w:rsid w:val="002C1620"/>
  </w:style>
  <w:style w:type="paragraph" w:customStyle="1" w:styleId="239795565221427EA5593F41A3C6E10B">
    <w:name w:val="239795565221427EA5593F41A3C6E10B"/>
    <w:rsid w:val="002C1620"/>
  </w:style>
  <w:style w:type="paragraph" w:customStyle="1" w:styleId="EA3CA503C87F40D2A27F8DB843541538">
    <w:name w:val="EA3CA503C87F40D2A27F8DB843541538"/>
    <w:rsid w:val="002C1620"/>
  </w:style>
  <w:style w:type="paragraph" w:customStyle="1" w:styleId="0321DDD631984BCF8D09DC523E7DD20A">
    <w:name w:val="0321DDD631984BCF8D09DC523E7DD20A"/>
    <w:rsid w:val="002C1620"/>
  </w:style>
  <w:style w:type="paragraph" w:customStyle="1" w:styleId="A0A1912BFE7B4D2A9F5286B4236AFC9A">
    <w:name w:val="A0A1912BFE7B4D2A9F5286B4236AFC9A"/>
    <w:rsid w:val="002C1620"/>
  </w:style>
  <w:style w:type="paragraph" w:customStyle="1" w:styleId="EDD4572B37B4495EA3B7ABE8A459CD2F">
    <w:name w:val="EDD4572B37B4495EA3B7ABE8A459CD2F"/>
    <w:rsid w:val="002C1620"/>
  </w:style>
  <w:style w:type="paragraph" w:customStyle="1" w:styleId="F3905FB12E0B43CE818AB7CEA374DE82">
    <w:name w:val="F3905FB12E0B43CE818AB7CEA374DE82"/>
    <w:rsid w:val="002C1620"/>
  </w:style>
  <w:style w:type="paragraph" w:customStyle="1" w:styleId="BAC26F86126C46DA8466DB629408CA3B">
    <w:name w:val="BAC26F86126C46DA8466DB629408CA3B"/>
    <w:rsid w:val="002C1620"/>
  </w:style>
  <w:style w:type="paragraph" w:customStyle="1" w:styleId="4DA97AFB52E7448296EF77E16BA9A882">
    <w:name w:val="4DA97AFB52E7448296EF77E16BA9A882"/>
    <w:rsid w:val="002C1620"/>
  </w:style>
  <w:style w:type="paragraph" w:customStyle="1" w:styleId="2CE9707151FC4F7CBDD1BC60D3DE9C44">
    <w:name w:val="2CE9707151FC4F7CBDD1BC60D3DE9C44"/>
    <w:rsid w:val="002C1620"/>
  </w:style>
  <w:style w:type="paragraph" w:customStyle="1" w:styleId="E35CA70F20CF46BB88ACB102C6C04F92">
    <w:name w:val="E35CA70F20CF46BB88ACB102C6C04F92"/>
    <w:rsid w:val="002C1620"/>
  </w:style>
  <w:style w:type="paragraph" w:customStyle="1" w:styleId="F57517458BAF4487AF9C3156D9421801">
    <w:name w:val="F57517458BAF4487AF9C3156D9421801"/>
    <w:rsid w:val="002C1620"/>
  </w:style>
  <w:style w:type="paragraph" w:customStyle="1" w:styleId="405EEAF0FD07467AB801930C0D35A909">
    <w:name w:val="405EEAF0FD07467AB801930C0D35A909"/>
    <w:rsid w:val="002C1620"/>
  </w:style>
  <w:style w:type="paragraph" w:customStyle="1" w:styleId="F0A8183342AF4562B0AB9C2812C2FD2B">
    <w:name w:val="F0A8183342AF4562B0AB9C2812C2FD2B"/>
    <w:rsid w:val="002C1620"/>
  </w:style>
  <w:style w:type="paragraph" w:customStyle="1" w:styleId="8069BC2A76CC49D18475D3D8D0940A74">
    <w:name w:val="8069BC2A76CC49D18475D3D8D0940A74"/>
    <w:rsid w:val="002C1620"/>
  </w:style>
  <w:style w:type="paragraph" w:customStyle="1" w:styleId="53F48746C14F4E9ABB5D2512E5EBF98B">
    <w:name w:val="53F48746C14F4E9ABB5D2512E5EBF98B"/>
    <w:rsid w:val="002C1620"/>
  </w:style>
  <w:style w:type="paragraph" w:customStyle="1" w:styleId="0682DC2083984B09BB489C097F97AE13">
    <w:name w:val="0682DC2083984B09BB489C097F97AE13"/>
    <w:rsid w:val="002C1620"/>
  </w:style>
  <w:style w:type="paragraph" w:customStyle="1" w:styleId="A0D8E8D1EC5144BAB3D46B3B5FF1CC0D">
    <w:name w:val="A0D8E8D1EC5144BAB3D46B3B5FF1CC0D"/>
    <w:rsid w:val="002C1620"/>
  </w:style>
  <w:style w:type="paragraph" w:customStyle="1" w:styleId="276D0AF290984ED8A865822B4D293775">
    <w:name w:val="276D0AF290984ED8A865822B4D293775"/>
    <w:rsid w:val="002C1620"/>
  </w:style>
  <w:style w:type="paragraph" w:customStyle="1" w:styleId="28F8A607F63245EE92A4B52237B97964">
    <w:name w:val="28F8A607F63245EE92A4B52237B97964"/>
    <w:rsid w:val="002C1620"/>
  </w:style>
  <w:style w:type="paragraph" w:customStyle="1" w:styleId="F1BC5DFB054A4148B3322D4EDE13F383">
    <w:name w:val="F1BC5DFB054A4148B3322D4EDE13F383"/>
    <w:rsid w:val="002C1620"/>
  </w:style>
  <w:style w:type="paragraph" w:customStyle="1" w:styleId="BA0B41613E1548F7B9FF5EC3F10D3AEB">
    <w:name w:val="BA0B41613E1548F7B9FF5EC3F10D3AEB"/>
    <w:rsid w:val="002C1620"/>
  </w:style>
  <w:style w:type="paragraph" w:customStyle="1" w:styleId="88258BF8C0FA41159286855ECAF6C946">
    <w:name w:val="88258BF8C0FA41159286855ECAF6C946"/>
    <w:rsid w:val="002C1620"/>
  </w:style>
  <w:style w:type="paragraph" w:customStyle="1" w:styleId="ADEC8452555244238D581B1070D9E9E3">
    <w:name w:val="ADEC8452555244238D581B1070D9E9E3"/>
    <w:rsid w:val="002C1620"/>
  </w:style>
  <w:style w:type="paragraph" w:customStyle="1" w:styleId="28265A7404484FEE9838DBCD4B3C68DE">
    <w:name w:val="28265A7404484FEE9838DBCD4B3C68DE"/>
    <w:rsid w:val="002C1620"/>
  </w:style>
  <w:style w:type="paragraph" w:customStyle="1" w:styleId="68AAC3CF2EB14923852206E451C597C6">
    <w:name w:val="68AAC3CF2EB14923852206E451C597C6"/>
    <w:rsid w:val="002C1620"/>
  </w:style>
  <w:style w:type="paragraph" w:customStyle="1" w:styleId="8A4DE054D6CD44CF850E8AF04E9B4F82">
    <w:name w:val="8A4DE054D6CD44CF850E8AF04E9B4F82"/>
    <w:rsid w:val="002C1620"/>
  </w:style>
  <w:style w:type="paragraph" w:customStyle="1" w:styleId="2DD91AB380D3484292B80ADAAF33A312">
    <w:name w:val="2DD91AB380D3484292B80ADAAF33A312"/>
    <w:rsid w:val="002C1620"/>
  </w:style>
  <w:style w:type="paragraph" w:customStyle="1" w:styleId="E33232C5FA3B48228C08C6E5D0B1CD47">
    <w:name w:val="E33232C5FA3B48228C08C6E5D0B1CD47"/>
    <w:rsid w:val="002C1620"/>
  </w:style>
  <w:style w:type="paragraph" w:customStyle="1" w:styleId="1A17BA0A2C0F416AAEB2AAD378FB9DAE">
    <w:name w:val="1A17BA0A2C0F416AAEB2AAD378FB9DAE"/>
    <w:rsid w:val="002C1620"/>
  </w:style>
  <w:style w:type="paragraph" w:customStyle="1" w:styleId="E2CF0C7B8EC94271897177EB2D5627F2">
    <w:name w:val="E2CF0C7B8EC94271897177EB2D5627F2"/>
    <w:rsid w:val="002C1620"/>
  </w:style>
  <w:style w:type="paragraph" w:customStyle="1" w:styleId="E5DA5566EE8D4CF782574DF81CC88148">
    <w:name w:val="E5DA5566EE8D4CF782574DF81CC88148"/>
    <w:rsid w:val="002C1620"/>
  </w:style>
  <w:style w:type="paragraph" w:customStyle="1" w:styleId="5E6E99F0125E4575B438B3B4AD0641F8">
    <w:name w:val="5E6E99F0125E4575B438B3B4AD0641F8"/>
    <w:rsid w:val="002C1620"/>
  </w:style>
  <w:style w:type="paragraph" w:customStyle="1" w:styleId="5CA3D5554F314F2F9ABB58E1A57BF132">
    <w:name w:val="5CA3D5554F314F2F9ABB58E1A57BF132"/>
    <w:rsid w:val="002C1620"/>
  </w:style>
  <w:style w:type="paragraph" w:customStyle="1" w:styleId="E707D1F1CFD341D6B8C4CCFE3608F790">
    <w:name w:val="E707D1F1CFD341D6B8C4CCFE3608F790"/>
    <w:rsid w:val="002C1620"/>
  </w:style>
  <w:style w:type="paragraph" w:customStyle="1" w:styleId="C73541B913ED49448FC6D0A075E904E9">
    <w:name w:val="C73541B913ED49448FC6D0A075E904E9"/>
    <w:rsid w:val="002C1620"/>
  </w:style>
  <w:style w:type="paragraph" w:customStyle="1" w:styleId="CC1374804DBA4745A79A1C70975C024A">
    <w:name w:val="CC1374804DBA4745A79A1C70975C024A"/>
    <w:rsid w:val="002C1620"/>
  </w:style>
  <w:style w:type="paragraph" w:customStyle="1" w:styleId="84ADBF4B454E43D0B3440F833A9354F1">
    <w:name w:val="84ADBF4B454E43D0B3440F833A9354F1"/>
    <w:rsid w:val="002C1620"/>
  </w:style>
  <w:style w:type="paragraph" w:customStyle="1" w:styleId="A59F4DE985494D38989AAA05504877A8">
    <w:name w:val="A59F4DE985494D38989AAA05504877A8"/>
    <w:rsid w:val="002C1620"/>
  </w:style>
  <w:style w:type="paragraph" w:customStyle="1" w:styleId="A13705B28DB44F1A92C21550B7816069">
    <w:name w:val="A13705B28DB44F1A92C21550B7816069"/>
    <w:rsid w:val="002C1620"/>
  </w:style>
  <w:style w:type="paragraph" w:customStyle="1" w:styleId="43B057BD5F9946ED9BDB33E5D099848D">
    <w:name w:val="43B057BD5F9946ED9BDB33E5D099848D"/>
    <w:rsid w:val="002C1620"/>
  </w:style>
  <w:style w:type="paragraph" w:customStyle="1" w:styleId="6B14C3B70DF14D59B9B4C4C8FAC89DEE">
    <w:name w:val="6B14C3B70DF14D59B9B4C4C8FAC89DEE"/>
    <w:rsid w:val="002C1620"/>
  </w:style>
  <w:style w:type="paragraph" w:customStyle="1" w:styleId="94483DCC6D294A229598E580C9731C2D">
    <w:name w:val="94483DCC6D294A229598E580C9731C2D"/>
    <w:rsid w:val="002C1620"/>
  </w:style>
  <w:style w:type="paragraph" w:customStyle="1" w:styleId="88641E76FB7344CA9478F92D82E6A724">
    <w:name w:val="88641E76FB7344CA9478F92D82E6A724"/>
    <w:rsid w:val="002C1620"/>
  </w:style>
  <w:style w:type="paragraph" w:customStyle="1" w:styleId="2EB076D3C81640A0B423B3E3FF211176">
    <w:name w:val="2EB076D3C81640A0B423B3E3FF211176"/>
    <w:rsid w:val="002C1620"/>
  </w:style>
  <w:style w:type="paragraph" w:customStyle="1" w:styleId="2E9BDFA3AE61478C83352C30D8729F33">
    <w:name w:val="2E9BDFA3AE61478C83352C30D8729F33"/>
    <w:rsid w:val="002C1620"/>
  </w:style>
  <w:style w:type="paragraph" w:customStyle="1" w:styleId="968E2B37C2EA456F9ADFB38ACFBADDAE">
    <w:name w:val="968E2B37C2EA456F9ADFB38ACFBADDAE"/>
    <w:rsid w:val="002C1620"/>
  </w:style>
  <w:style w:type="paragraph" w:customStyle="1" w:styleId="4093A64B368046658CB1A00C79576F86">
    <w:name w:val="4093A64B368046658CB1A00C79576F86"/>
    <w:rsid w:val="002C1620"/>
  </w:style>
  <w:style w:type="paragraph" w:customStyle="1" w:styleId="016A4E67C8034397AF1A85C8B96C9E24">
    <w:name w:val="016A4E67C8034397AF1A85C8B96C9E24"/>
    <w:rsid w:val="002C1620"/>
  </w:style>
  <w:style w:type="paragraph" w:customStyle="1" w:styleId="84B6C04124B24AF0BC7F22A0EC3A9EE1">
    <w:name w:val="84B6C04124B24AF0BC7F22A0EC3A9EE1"/>
    <w:rsid w:val="002C1620"/>
  </w:style>
  <w:style w:type="paragraph" w:customStyle="1" w:styleId="116BB1DF994946D38145F2AFC85342F3">
    <w:name w:val="116BB1DF994946D38145F2AFC85342F3"/>
    <w:rsid w:val="002C1620"/>
  </w:style>
  <w:style w:type="paragraph" w:customStyle="1" w:styleId="CD0EF12959394FF69156E850A0B64FF6">
    <w:name w:val="CD0EF12959394FF69156E850A0B64FF6"/>
    <w:rsid w:val="002C1620"/>
  </w:style>
  <w:style w:type="paragraph" w:customStyle="1" w:styleId="83EC3F28CB814CF29E5C6E179C9DF757">
    <w:name w:val="83EC3F28CB814CF29E5C6E179C9DF757"/>
    <w:rsid w:val="002C1620"/>
  </w:style>
  <w:style w:type="paragraph" w:customStyle="1" w:styleId="6EAF17BBF24241E49F811EAAA897358C">
    <w:name w:val="6EAF17BBF24241E49F811EAAA897358C"/>
    <w:rsid w:val="002C1620"/>
  </w:style>
  <w:style w:type="paragraph" w:customStyle="1" w:styleId="00002648295C4A1187809D9DA2F042B6">
    <w:name w:val="00002648295C4A1187809D9DA2F042B6"/>
    <w:rsid w:val="002C1620"/>
  </w:style>
  <w:style w:type="paragraph" w:customStyle="1" w:styleId="4D543E84784841B683F3E0C373FDE289">
    <w:name w:val="4D543E84784841B683F3E0C373FDE289"/>
    <w:rsid w:val="002C1620"/>
  </w:style>
  <w:style w:type="paragraph" w:customStyle="1" w:styleId="14467CB47C94439FA87EFEFF9F2E84FC">
    <w:name w:val="14467CB47C94439FA87EFEFF9F2E84FC"/>
    <w:rsid w:val="002C1620"/>
  </w:style>
  <w:style w:type="paragraph" w:customStyle="1" w:styleId="25B2FB9077434CF592AE21B616EC2DFB">
    <w:name w:val="25B2FB9077434CF592AE21B616EC2DFB"/>
    <w:rsid w:val="002C1620"/>
  </w:style>
  <w:style w:type="paragraph" w:customStyle="1" w:styleId="2F077953491A4DE4A92F15B3B1E0A5D9">
    <w:name w:val="2F077953491A4DE4A92F15B3B1E0A5D9"/>
    <w:rsid w:val="002C1620"/>
  </w:style>
  <w:style w:type="paragraph" w:customStyle="1" w:styleId="509BF8EFF2724EB2A649FC796B5D6A86">
    <w:name w:val="509BF8EFF2724EB2A649FC796B5D6A86"/>
    <w:rsid w:val="002C1620"/>
  </w:style>
  <w:style w:type="paragraph" w:customStyle="1" w:styleId="22B9AE5962C6409AA42F4C5617AA4564">
    <w:name w:val="22B9AE5962C6409AA42F4C5617AA4564"/>
    <w:rsid w:val="002C1620"/>
  </w:style>
  <w:style w:type="paragraph" w:customStyle="1" w:styleId="61613DFD594F41948EB501BFA4B972A3">
    <w:name w:val="61613DFD594F41948EB501BFA4B972A3"/>
    <w:rsid w:val="002C1620"/>
  </w:style>
  <w:style w:type="paragraph" w:customStyle="1" w:styleId="D33C7760A4664E4B964066F2019D911E">
    <w:name w:val="D33C7760A4664E4B964066F2019D911E"/>
    <w:rsid w:val="002C1620"/>
  </w:style>
  <w:style w:type="paragraph" w:customStyle="1" w:styleId="49B9F8DFD1834C048B941315A30E3449">
    <w:name w:val="49B9F8DFD1834C048B941315A30E3449"/>
    <w:rsid w:val="002C1620"/>
  </w:style>
  <w:style w:type="paragraph" w:customStyle="1" w:styleId="5EC4DCB858B64AF7B954B3B51DEA64FC">
    <w:name w:val="5EC4DCB858B64AF7B954B3B51DEA64FC"/>
    <w:rsid w:val="002C1620"/>
  </w:style>
  <w:style w:type="paragraph" w:customStyle="1" w:styleId="44D8DABECFD54C6FB356DDF270EB0D36">
    <w:name w:val="44D8DABECFD54C6FB356DDF270EB0D36"/>
    <w:rsid w:val="002C1620"/>
  </w:style>
  <w:style w:type="paragraph" w:customStyle="1" w:styleId="9AECC09A389C45879905AD040042ED98">
    <w:name w:val="9AECC09A389C45879905AD040042ED98"/>
    <w:rsid w:val="002C1620"/>
  </w:style>
  <w:style w:type="paragraph" w:customStyle="1" w:styleId="CF473557541841008434EDEF272663AA">
    <w:name w:val="CF473557541841008434EDEF272663AA"/>
    <w:rsid w:val="002C1620"/>
  </w:style>
  <w:style w:type="paragraph" w:customStyle="1" w:styleId="52542FA4C6324A7EB4313E65275CB103">
    <w:name w:val="52542FA4C6324A7EB4313E65275CB103"/>
    <w:rsid w:val="002C1620"/>
  </w:style>
  <w:style w:type="paragraph" w:customStyle="1" w:styleId="15249ABC7B5E45EEAFF7F53B9D5850C9">
    <w:name w:val="15249ABC7B5E45EEAFF7F53B9D5850C9"/>
    <w:rsid w:val="002C1620"/>
  </w:style>
  <w:style w:type="paragraph" w:customStyle="1" w:styleId="4F8B4ED8E48D47288B7C56D3B4F840CC">
    <w:name w:val="4F8B4ED8E48D47288B7C56D3B4F840CC"/>
    <w:rsid w:val="002C1620"/>
  </w:style>
  <w:style w:type="paragraph" w:customStyle="1" w:styleId="752DCAE5469B4A4599366F6F4A959DF0">
    <w:name w:val="752DCAE5469B4A4599366F6F4A959DF0"/>
    <w:rsid w:val="002C1620"/>
  </w:style>
  <w:style w:type="paragraph" w:customStyle="1" w:styleId="469DA7252EDC447FB7381AED19A14527">
    <w:name w:val="469DA7252EDC447FB7381AED19A14527"/>
    <w:rsid w:val="002C1620"/>
  </w:style>
  <w:style w:type="paragraph" w:customStyle="1" w:styleId="EDD9294B50834611A47B4EDAD90C306C">
    <w:name w:val="EDD9294B50834611A47B4EDAD90C306C"/>
    <w:rsid w:val="002C1620"/>
  </w:style>
  <w:style w:type="paragraph" w:customStyle="1" w:styleId="622FB19D5FE74BBD93AF738C30D594EF">
    <w:name w:val="622FB19D5FE74BBD93AF738C30D594EF"/>
    <w:rsid w:val="002C1620"/>
  </w:style>
  <w:style w:type="paragraph" w:customStyle="1" w:styleId="38DDEE56A6CD4D0587D35661298BEFAB">
    <w:name w:val="38DDEE56A6CD4D0587D35661298BEFAB"/>
    <w:rsid w:val="002C1620"/>
  </w:style>
  <w:style w:type="paragraph" w:customStyle="1" w:styleId="E11D7B81275040629A5444A6736E46BF">
    <w:name w:val="E11D7B81275040629A5444A6736E46BF"/>
    <w:rsid w:val="002C1620"/>
  </w:style>
  <w:style w:type="paragraph" w:customStyle="1" w:styleId="E1F98560C7984A70B6D9F427DD7A3725">
    <w:name w:val="E1F98560C7984A70B6D9F427DD7A3725"/>
    <w:rsid w:val="002C1620"/>
  </w:style>
  <w:style w:type="paragraph" w:customStyle="1" w:styleId="B14D16B0C34744079FA28312ACBA85E0">
    <w:name w:val="B14D16B0C34744079FA28312ACBA85E0"/>
    <w:rsid w:val="002C1620"/>
  </w:style>
  <w:style w:type="paragraph" w:customStyle="1" w:styleId="A50ADF062CE7467C932B706F64236726">
    <w:name w:val="A50ADF062CE7467C932B706F64236726"/>
    <w:rsid w:val="002C1620"/>
  </w:style>
  <w:style w:type="paragraph" w:customStyle="1" w:styleId="268BAC1272BA44609B7E155F9E4358DA">
    <w:name w:val="268BAC1272BA44609B7E155F9E4358DA"/>
    <w:rsid w:val="002C1620"/>
  </w:style>
  <w:style w:type="paragraph" w:customStyle="1" w:styleId="B81D5FFBF31B4163B63E99E7C04B51AB">
    <w:name w:val="B81D5FFBF31B4163B63E99E7C04B51AB"/>
    <w:rsid w:val="002C1620"/>
  </w:style>
  <w:style w:type="paragraph" w:customStyle="1" w:styleId="70A3464582C84203B80BF3C26951A1EB">
    <w:name w:val="70A3464582C84203B80BF3C26951A1EB"/>
    <w:rsid w:val="002C1620"/>
  </w:style>
  <w:style w:type="paragraph" w:customStyle="1" w:styleId="C7D07AD6DC344FF3BA6FD006C7C780BB">
    <w:name w:val="C7D07AD6DC344FF3BA6FD006C7C780BB"/>
    <w:rsid w:val="002C1620"/>
  </w:style>
  <w:style w:type="paragraph" w:customStyle="1" w:styleId="9A477A00C4E04D8C86E5D5CF92E5456F">
    <w:name w:val="9A477A00C4E04D8C86E5D5CF92E5456F"/>
    <w:rsid w:val="002C1620"/>
  </w:style>
  <w:style w:type="paragraph" w:customStyle="1" w:styleId="950D5BEDE6DF4ACC8219F5BA5BC2D59D">
    <w:name w:val="950D5BEDE6DF4ACC8219F5BA5BC2D59D"/>
    <w:rsid w:val="002C1620"/>
  </w:style>
  <w:style w:type="paragraph" w:customStyle="1" w:styleId="A059D2E8EE09432CBF30343A5A8D24D0">
    <w:name w:val="A059D2E8EE09432CBF30343A5A8D24D0"/>
    <w:rsid w:val="002C1620"/>
  </w:style>
  <w:style w:type="paragraph" w:customStyle="1" w:styleId="F2FB03E872414BF7B470B192D42BCE7C">
    <w:name w:val="F2FB03E872414BF7B470B192D42BCE7C"/>
    <w:rsid w:val="002C1620"/>
  </w:style>
  <w:style w:type="paragraph" w:customStyle="1" w:styleId="5484310613D14CE8B3E112FD39968910">
    <w:name w:val="5484310613D14CE8B3E112FD39968910"/>
    <w:rsid w:val="002C1620"/>
  </w:style>
  <w:style w:type="paragraph" w:customStyle="1" w:styleId="34A26B7D3DFF4BD09ABCB68CC33007E3">
    <w:name w:val="34A26B7D3DFF4BD09ABCB68CC33007E3"/>
    <w:rsid w:val="002C1620"/>
  </w:style>
  <w:style w:type="paragraph" w:customStyle="1" w:styleId="02E1FCE75280444BB10E36CDA297D1E8">
    <w:name w:val="02E1FCE75280444BB10E36CDA297D1E8"/>
    <w:rsid w:val="002C1620"/>
  </w:style>
  <w:style w:type="paragraph" w:customStyle="1" w:styleId="AA49376707274850BF1B382726198844">
    <w:name w:val="AA49376707274850BF1B382726198844"/>
    <w:rsid w:val="002C1620"/>
  </w:style>
  <w:style w:type="paragraph" w:customStyle="1" w:styleId="4186761BFC7B426CAD3BDCEA6F92E476">
    <w:name w:val="4186761BFC7B426CAD3BDCEA6F92E476"/>
    <w:rsid w:val="002C1620"/>
  </w:style>
  <w:style w:type="paragraph" w:customStyle="1" w:styleId="B118011D9CB94C6DADDC340C439F9CF8">
    <w:name w:val="B118011D9CB94C6DADDC340C439F9CF8"/>
    <w:rsid w:val="002C1620"/>
  </w:style>
  <w:style w:type="paragraph" w:customStyle="1" w:styleId="EC8F6D61C25648079B3260B8362855F9">
    <w:name w:val="EC8F6D61C25648079B3260B8362855F9"/>
    <w:rsid w:val="002C1620"/>
  </w:style>
  <w:style w:type="paragraph" w:customStyle="1" w:styleId="F3414EE9E58244808E97072E0F0EB4F2">
    <w:name w:val="F3414EE9E58244808E97072E0F0EB4F2"/>
    <w:rsid w:val="002C1620"/>
  </w:style>
  <w:style w:type="paragraph" w:customStyle="1" w:styleId="415A12914F1F4058801A4F771C0B6EB2">
    <w:name w:val="415A12914F1F4058801A4F771C0B6EB2"/>
    <w:rsid w:val="002C1620"/>
  </w:style>
  <w:style w:type="paragraph" w:customStyle="1" w:styleId="3E2F5A2884AF46AB80399BF19B3BE308">
    <w:name w:val="3E2F5A2884AF46AB80399BF19B3BE308"/>
    <w:rsid w:val="002C1620"/>
  </w:style>
  <w:style w:type="paragraph" w:customStyle="1" w:styleId="1BE2A6DCF42D42C68AA724C576B25576">
    <w:name w:val="1BE2A6DCF42D42C68AA724C576B25576"/>
    <w:rsid w:val="002C1620"/>
  </w:style>
  <w:style w:type="paragraph" w:customStyle="1" w:styleId="7E03C4651F1C47D9A721CBD99F08A32B">
    <w:name w:val="7E03C4651F1C47D9A721CBD99F08A32B"/>
    <w:rsid w:val="002C1620"/>
  </w:style>
  <w:style w:type="paragraph" w:customStyle="1" w:styleId="AA4D2CDC40B04322BE8BF68D39E2E45D">
    <w:name w:val="AA4D2CDC40B04322BE8BF68D39E2E45D"/>
    <w:rsid w:val="002C1620"/>
  </w:style>
  <w:style w:type="paragraph" w:customStyle="1" w:styleId="444C1AD33F094945A9C2C9E065D887AA">
    <w:name w:val="444C1AD33F094945A9C2C9E065D887AA"/>
    <w:rsid w:val="002C1620"/>
  </w:style>
  <w:style w:type="paragraph" w:customStyle="1" w:styleId="30E886AF7B624683B25287800DE3042B">
    <w:name w:val="30E886AF7B624683B25287800DE3042B"/>
    <w:rsid w:val="002C1620"/>
  </w:style>
  <w:style w:type="paragraph" w:customStyle="1" w:styleId="DBFD4144E5404D11B973957BF4DA8DE9">
    <w:name w:val="DBFD4144E5404D11B973957BF4DA8DE9"/>
    <w:rsid w:val="002C1620"/>
  </w:style>
  <w:style w:type="paragraph" w:customStyle="1" w:styleId="1F84FF482B9740C4962ABC7648EC56D5">
    <w:name w:val="1F84FF482B9740C4962ABC7648EC56D5"/>
    <w:rsid w:val="002C1620"/>
  </w:style>
  <w:style w:type="paragraph" w:customStyle="1" w:styleId="5A059610CCCE45C5B403242D823697BD">
    <w:name w:val="5A059610CCCE45C5B403242D823697BD"/>
    <w:rsid w:val="002C1620"/>
  </w:style>
  <w:style w:type="paragraph" w:customStyle="1" w:styleId="A72369EA821249AAB0C9ED59E85C0785">
    <w:name w:val="A72369EA821249AAB0C9ED59E85C0785"/>
    <w:rsid w:val="002C1620"/>
  </w:style>
  <w:style w:type="paragraph" w:customStyle="1" w:styleId="4D6F7F6739CF40A2A69A29E209C87B8C">
    <w:name w:val="4D6F7F6739CF40A2A69A29E209C87B8C"/>
    <w:rsid w:val="002C1620"/>
  </w:style>
  <w:style w:type="paragraph" w:customStyle="1" w:styleId="BB833660EA734D109C02581F6AABAF54">
    <w:name w:val="BB833660EA734D109C02581F6AABAF54"/>
    <w:rsid w:val="002C1620"/>
  </w:style>
  <w:style w:type="paragraph" w:customStyle="1" w:styleId="8F569F4BAE67421A85C7CE6570976F22">
    <w:name w:val="8F569F4BAE67421A85C7CE6570976F22"/>
    <w:rsid w:val="002C1620"/>
  </w:style>
  <w:style w:type="paragraph" w:customStyle="1" w:styleId="377FFF520B4344A297D482EFCD111AE0">
    <w:name w:val="377FFF520B4344A297D482EFCD111AE0"/>
    <w:rsid w:val="002C1620"/>
  </w:style>
  <w:style w:type="paragraph" w:customStyle="1" w:styleId="48B8B5D941A74F4AA134686A190DDAF3">
    <w:name w:val="48B8B5D941A74F4AA134686A190DDAF3"/>
    <w:rsid w:val="002C1620"/>
  </w:style>
  <w:style w:type="paragraph" w:customStyle="1" w:styleId="21BAF4BD0ECC4ABE83081D79A4563B8B">
    <w:name w:val="21BAF4BD0ECC4ABE83081D79A4563B8B"/>
    <w:rsid w:val="002C1620"/>
  </w:style>
  <w:style w:type="paragraph" w:customStyle="1" w:styleId="A1AD17BD63E14BBD9FC8CE34A9E8747E">
    <w:name w:val="A1AD17BD63E14BBD9FC8CE34A9E8747E"/>
    <w:rsid w:val="002C1620"/>
  </w:style>
  <w:style w:type="paragraph" w:customStyle="1" w:styleId="D7436AD9C6834349B9661A6EAA2DA0E7">
    <w:name w:val="D7436AD9C6834349B9661A6EAA2DA0E7"/>
    <w:rsid w:val="002C1620"/>
  </w:style>
  <w:style w:type="paragraph" w:customStyle="1" w:styleId="18F39366F24845DFAD44647D3799C9D4">
    <w:name w:val="18F39366F24845DFAD44647D3799C9D4"/>
    <w:rsid w:val="002C1620"/>
  </w:style>
  <w:style w:type="paragraph" w:customStyle="1" w:styleId="5982EAB91F944204BC1BF232F122A2EF">
    <w:name w:val="5982EAB91F944204BC1BF232F122A2EF"/>
    <w:rsid w:val="002C1620"/>
  </w:style>
  <w:style w:type="paragraph" w:customStyle="1" w:styleId="F13CC3B34F0A4A089959E910A29CC994">
    <w:name w:val="F13CC3B34F0A4A089959E910A29CC994"/>
    <w:rsid w:val="002C1620"/>
  </w:style>
  <w:style w:type="paragraph" w:customStyle="1" w:styleId="F1EB6366AFE24CBF8936273E6ABAC19C">
    <w:name w:val="F1EB6366AFE24CBF8936273E6ABAC19C"/>
    <w:rsid w:val="002C1620"/>
  </w:style>
  <w:style w:type="paragraph" w:customStyle="1" w:styleId="0C3447D03C534723A4E57F048E9E3BBE">
    <w:name w:val="0C3447D03C534723A4E57F048E9E3BBE"/>
    <w:rsid w:val="002C1620"/>
  </w:style>
  <w:style w:type="paragraph" w:customStyle="1" w:styleId="11359270091042BFA08BC2B0FC995006">
    <w:name w:val="11359270091042BFA08BC2B0FC995006"/>
    <w:rsid w:val="002C1620"/>
  </w:style>
  <w:style w:type="paragraph" w:customStyle="1" w:styleId="651BFE39E8E94CDDB6C9E870DD92E03C">
    <w:name w:val="651BFE39E8E94CDDB6C9E870DD92E03C"/>
    <w:rsid w:val="002C1620"/>
  </w:style>
  <w:style w:type="paragraph" w:customStyle="1" w:styleId="4DCAA9822E3B4185A0B10AEB04DB39E6">
    <w:name w:val="4DCAA9822E3B4185A0B10AEB04DB39E6"/>
    <w:rsid w:val="002C1620"/>
  </w:style>
  <w:style w:type="paragraph" w:customStyle="1" w:styleId="D12A6C6035C1491D8E2BC93A0FE20769">
    <w:name w:val="D12A6C6035C1491D8E2BC93A0FE20769"/>
    <w:rsid w:val="002C1620"/>
  </w:style>
  <w:style w:type="paragraph" w:customStyle="1" w:styleId="FE9EFE2E8BE54138B300F7A43923FD25">
    <w:name w:val="FE9EFE2E8BE54138B300F7A43923FD25"/>
    <w:rsid w:val="002C1620"/>
  </w:style>
  <w:style w:type="paragraph" w:customStyle="1" w:styleId="996C5D98B3754D4E870FD5D9EE312995">
    <w:name w:val="996C5D98B3754D4E870FD5D9EE312995"/>
    <w:rsid w:val="002C1620"/>
  </w:style>
  <w:style w:type="paragraph" w:customStyle="1" w:styleId="1910730516174DE787D240FF94C58F49">
    <w:name w:val="1910730516174DE787D240FF94C58F49"/>
    <w:rsid w:val="002C1620"/>
  </w:style>
  <w:style w:type="paragraph" w:customStyle="1" w:styleId="911FB470C18C41EAB8A3C889188CA1C3">
    <w:name w:val="911FB470C18C41EAB8A3C889188CA1C3"/>
    <w:rsid w:val="002C1620"/>
  </w:style>
  <w:style w:type="paragraph" w:customStyle="1" w:styleId="C0B820816AA84D82B007D5120DFE7CB8">
    <w:name w:val="C0B820816AA84D82B007D5120DFE7CB8"/>
    <w:rsid w:val="002C1620"/>
  </w:style>
  <w:style w:type="paragraph" w:customStyle="1" w:styleId="A1B76A1EEE5A44EFAC921EDE3B08E8D1">
    <w:name w:val="A1B76A1EEE5A44EFAC921EDE3B08E8D1"/>
    <w:rsid w:val="002C1620"/>
  </w:style>
  <w:style w:type="paragraph" w:customStyle="1" w:styleId="257D7B35DEE14ADBAF8CABD5ED6B8E0E">
    <w:name w:val="257D7B35DEE14ADBAF8CABD5ED6B8E0E"/>
    <w:rsid w:val="002C1620"/>
  </w:style>
  <w:style w:type="paragraph" w:customStyle="1" w:styleId="78CCB2E3C06E4E72995E7B6153AA7CEF">
    <w:name w:val="78CCB2E3C06E4E72995E7B6153AA7CEF"/>
    <w:rsid w:val="002C1620"/>
  </w:style>
  <w:style w:type="paragraph" w:customStyle="1" w:styleId="68713C0796994C649A3ABA6E568F88E2">
    <w:name w:val="68713C0796994C649A3ABA6E568F88E2"/>
    <w:rsid w:val="002C1620"/>
  </w:style>
  <w:style w:type="paragraph" w:customStyle="1" w:styleId="BB3C17F97C53463F98DA8C941189F38D">
    <w:name w:val="BB3C17F97C53463F98DA8C941189F38D"/>
    <w:rsid w:val="002C1620"/>
  </w:style>
  <w:style w:type="paragraph" w:customStyle="1" w:styleId="F25067DFEF8F4542A98F0A49ECA525C1">
    <w:name w:val="F25067DFEF8F4542A98F0A49ECA525C1"/>
    <w:rsid w:val="002C1620"/>
  </w:style>
  <w:style w:type="paragraph" w:customStyle="1" w:styleId="FB01188464914B559556FF1F47435EB1">
    <w:name w:val="FB01188464914B559556FF1F47435EB1"/>
    <w:rsid w:val="002C1620"/>
  </w:style>
  <w:style w:type="paragraph" w:customStyle="1" w:styleId="EC456F2890474C31B9C7B7295CAD8BC0">
    <w:name w:val="EC456F2890474C31B9C7B7295CAD8BC0"/>
    <w:rsid w:val="002C1620"/>
  </w:style>
  <w:style w:type="paragraph" w:customStyle="1" w:styleId="7754F35C46CB41D298DDB7FB9F305348">
    <w:name w:val="7754F35C46CB41D298DDB7FB9F305348"/>
    <w:rsid w:val="002C1620"/>
  </w:style>
  <w:style w:type="paragraph" w:customStyle="1" w:styleId="93425AE8B36F49078F1A1ACF32F263EB">
    <w:name w:val="93425AE8B36F49078F1A1ACF32F263EB"/>
    <w:rsid w:val="002C1620"/>
  </w:style>
  <w:style w:type="paragraph" w:customStyle="1" w:styleId="F568F77211B746BAA2D35A95DE29C82B">
    <w:name w:val="F568F77211B746BAA2D35A95DE29C82B"/>
    <w:rsid w:val="002C1620"/>
  </w:style>
  <w:style w:type="paragraph" w:customStyle="1" w:styleId="B8BACF6F5AFD4E5194D35C90741D78EF">
    <w:name w:val="B8BACF6F5AFD4E5194D35C90741D78EF"/>
    <w:rsid w:val="002C1620"/>
  </w:style>
  <w:style w:type="paragraph" w:customStyle="1" w:styleId="506462B33EA5432EB7457CF945D985B9">
    <w:name w:val="506462B33EA5432EB7457CF945D985B9"/>
    <w:rsid w:val="002C1620"/>
  </w:style>
  <w:style w:type="paragraph" w:customStyle="1" w:styleId="E80376F31748460FB5D65172F5FC71F2">
    <w:name w:val="E80376F31748460FB5D65172F5FC71F2"/>
    <w:rsid w:val="002C1620"/>
  </w:style>
  <w:style w:type="paragraph" w:customStyle="1" w:styleId="4F971540D0E647CAB9CFADFF10C10D13">
    <w:name w:val="4F971540D0E647CAB9CFADFF10C10D13"/>
    <w:rsid w:val="002C1620"/>
  </w:style>
  <w:style w:type="paragraph" w:customStyle="1" w:styleId="86EAE1DBF3734374B2DC09F804B77DC2">
    <w:name w:val="86EAE1DBF3734374B2DC09F804B77DC2"/>
    <w:rsid w:val="002C1620"/>
  </w:style>
  <w:style w:type="paragraph" w:customStyle="1" w:styleId="14C2DD8C48834C68BA982589DE89F212">
    <w:name w:val="14C2DD8C48834C68BA982589DE89F212"/>
    <w:rsid w:val="002C1620"/>
  </w:style>
  <w:style w:type="paragraph" w:customStyle="1" w:styleId="0A9963A7BC2843599B8662A5E693F907">
    <w:name w:val="0A9963A7BC2843599B8662A5E693F907"/>
    <w:rsid w:val="002C1620"/>
  </w:style>
  <w:style w:type="paragraph" w:customStyle="1" w:styleId="3217D558F01942B591466053556DC44B">
    <w:name w:val="3217D558F01942B591466053556DC44B"/>
    <w:rsid w:val="002C1620"/>
  </w:style>
  <w:style w:type="paragraph" w:customStyle="1" w:styleId="EEF1F036C47F44DC98828D2BD6CC8075">
    <w:name w:val="EEF1F036C47F44DC98828D2BD6CC8075"/>
    <w:rsid w:val="002C1620"/>
  </w:style>
  <w:style w:type="paragraph" w:customStyle="1" w:styleId="583FCD21CF9E4CBB8258976AD51E0555">
    <w:name w:val="583FCD21CF9E4CBB8258976AD51E0555"/>
    <w:rsid w:val="002C1620"/>
  </w:style>
  <w:style w:type="paragraph" w:customStyle="1" w:styleId="5B30D2C38AA24ED3A0D4030F0C9E090A">
    <w:name w:val="5B30D2C38AA24ED3A0D4030F0C9E090A"/>
    <w:rsid w:val="002C1620"/>
  </w:style>
  <w:style w:type="paragraph" w:customStyle="1" w:styleId="FAA80FC1EF6A4721B24EAE3CBBAB534E">
    <w:name w:val="FAA80FC1EF6A4721B24EAE3CBBAB534E"/>
    <w:rsid w:val="002C1620"/>
  </w:style>
  <w:style w:type="paragraph" w:customStyle="1" w:styleId="0D1D4D4E6E054408BFE31DCD8B885555">
    <w:name w:val="0D1D4D4E6E054408BFE31DCD8B885555"/>
    <w:rsid w:val="002C1620"/>
  </w:style>
  <w:style w:type="paragraph" w:customStyle="1" w:styleId="1D03DF54DC3B4B66AAACD90D9473BF08">
    <w:name w:val="1D03DF54DC3B4B66AAACD90D9473BF08"/>
    <w:rsid w:val="002C1620"/>
  </w:style>
  <w:style w:type="paragraph" w:customStyle="1" w:styleId="76DB12535CFD4BE0830EDB35DD210116">
    <w:name w:val="76DB12535CFD4BE0830EDB35DD210116"/>
    <w:rsid w:val="002C1620"/>
  </w:style>
  <w:style w:type="paragraph" w:customStyle="1" w:styleId="A535E8E2EC904A7683CEF588BF66E9C6">
    <w:name w:val="A535E8E2EC904A7683CEF588BF66E9C6"/>
    <w:rsid w:val="002C1620"/>
  </w:style>
  <w:style w:type="paragraph" w:customStyle="1" w:styleId="B7E557CB4BFE4B5388D5F9396E6159AD">
    <w:name w:val="B7E557CB4BFE4B5388D5F9396E6159AD"/>
    <w:rsid w:val="002C1620"/>
  </w:style>
  <w:style w:type="paragraph" w:customStyle="1" w:styleId="23F25040892A4F04B71D016DAB41533A">
    <w:name w:val="23F25040892A4F04B71D016DAB41533A"/>
    <w:rsid w:val="002C1620"/>
  </w:style>
  <w:style w:type="paragraph" w:customStyle="1" w:styleId="9BA87BAA073A44FB967726BDD828CBF7">
    <w:name w:val="9BA87BAA073A44FB967726BDD828CBF7"/>
    <w:rsid w:val="002C1620"/>
  </w:style>
  <w:style w:type="paragraph" w:customStyle="1" w:styleId="FDB288AE89C5477C921AA253A5016A6A">
    <w:name w:val="FDB288AE89C5477C921AA253A5016A6A"/>
    <w:rsid w:val="002C1620"/>
  </w:style>
  <w:style w:type="paragraph" w:customStyle="1" w:styleId="13E1F41752654CD191BE050039A8347C">
    <w:name w:val="13E1F41752654CD191BE050039A8347C"/>
    <w:rsid w:val="002C1620"/>
  </w:style>
  <w:style w:type="paragraph" w:customStyle="1" w:styleId="926AC8F872914ED89EEBC5F80DD73E86">
    <w:name w:val="926AC8F872914ED89EEBC5F80DD73E86"/>
    <w:rsid w:val="002C1620"/>
  </w:style>
  <w:style w:type="paragraph" w:customStyle="1" w:styleId="0167D27C9DCF469BBE31455DB7A19604">
    <w:name w:val="0167D27C9DCF469BBE31455DB7A19604"/>
    <w:rsid w:val="002C1620"/>
  </w:style>
  <w:style w:type="paragraph" w:customStyle="1" w:styleId="FE86407865CE43DB9048816D43B7BA1F">
    <w:name w:val="FE86407865CE43DB9048816D43B7BA1F"/>
    <w:rsid w:val="002C1620"/>
  </w:style>
  <w:style w:type="paragraph" w:customStyle="1" w:styleId="89D8F1C6414D4CD8B84FF81D40AC1AA2">
    <w:name w:val="89D8F1C6414D4CD8B84FF81D40AC1AA2"/>
    <w:rsid w:val="002C1620"/>
  </w:style>
  <w:style w:type="paragraph" w:customStyle="1" w:styleId="CC4ED6C94DBB4DED9D81E8ED92E90FAC">
    <w:name w:val="CC4ED6C94DBB4DED9D81E8ED92E90FAC"/>
    <w:rsid w:val="002C1620"/>
  </w:style>
  <w:style w:type="paragraph" w:customStyle="1" w:styleId="6805F9E692AB46E2A9B1C00073166EDF">
    <w:name w:val="6805F9E692AB46E2A9B1C00073166EDF"/>
    <w:rsid w:val="002C1620"/>
  </w:style>
  <w:style w:type="paragraph" w:customStyle="1" w:styleId="34DC55DBEADA46C5816FD63ADFB8E4E5">
    <w:name w:val="34DC55DBEADA46C5816FD63ADFB8E4E5"/>
    <w:rsid w:val="002C1620"/>
  </w:style>
  <w:style w:type="paragraph" w:customStyle="1" w:styleId="31A7CF41A39F4AFFA1EA6F0F01949AFB">
    <w:name w:val="31A7CF41A39F4AFFA1EA6F0F01949AFB"/>
    <w:rsid w:val="002C1620"/>
  </w:style>
  <w:style w:type="paragraph" w:customStyle="1" w:styleId="90BAF839550146E486D2F4E90AF8E123">
    <w:name w:val="90BAF839550146E486D2F4E90AF8E123"/>
    <w:rsid w:val="002C1620"/>
  </w:style>
  <w:style w:type="paragraph" w:customStyle="1" w:styleId="7BB111F0407F484E9C29A0E32C0AC6D7">
    <w:name w:val="7BB111F0407F484E9C29A0E32C0AC6D7"/>
    <w:rsid w:val="002C1620"/>
  </w:style>
  <w:style w:type="paragraph" w:customStyle="1" w:styleId="3D583E39F89E40928D512670DD90E8A6">
    <w:name w:val="3D583E39F89E40928D512670DD90E8A6"/>
    <w:rsid w:val="002C1620"/>
  </w:style>
  <w:style w:type="paragraph" w:customStyle="1" w:styleId="3CCD71A33DAD4C409E977B7F488A571C">
    <w:name w:val="3CCD71A33DAD4C409E977B7F488A571C"/>
    <w:rsid w:val="002C1620"/>
  </w:style>
  <w:style w:type="paragraph" w:customStyle="1" w:styleId="061A9C3F0969430BBD8A5159028DFC3F">
    <w:name w:val="061A9C3F0969430BBD8A5159028DFC3F"/>
    <w:rsid w:val="002C1620"/>
  </w:style>
  <w:style w:type="paragraph" w:customStyle="1" w:styleId="99EF85FCAC8D42AEB12DF9B602A348BC">
    <w:name w:val="99EF85FCAC8D42AEB12DF9B602A348BC"/>
    <w:rsid w:val="002C1620"/>
  </w:style>
  <w:style w:type="paragraph" w:customStyle="1" w:styleId="C2645253362744508F3B8C562435E46F">
    <w:name w:val="C2645253362744508F3B8C562435E46F"/>
    <w:rsid w:val="002C1620"/>
  </w:style>
  <w:style w:type="paragraph" w:customStyle="1" w:styleId="43E8EAC8631343C3923ACC029EA98035">
    <w:name w:val="43E8EAC8631343C3923ACC029EA98035"/>
    <w:rsid w:val="002C1620"/>
  </w:style>
  <w:style w:type="paragraph" w:customStyle="1" w:styleId="362098BC70334765A9BF31FFA5DA2327">
    <w:name w:val="362098BC70334765A9BF31FFA5DA2327"/>
    <w:rsid w:val="002C1620"/>
  </w:style>
  <w:style w:type="paragraph" w:customStyle="1" w:styleId="FD68B888F80E44C7AE910CA745F5B792">
    <w:name w:val="FD68B888F80E44C7AE910CA745F5B792"/>
    <w:rsid w:val="002C1620"/>
  </w:style>
  <w:style w:type="paragraph" w:customStyle="1" w:styleId="A05FD183FA434701BF7606C5FD8BB347">
    <w:name w:val="A05FD183FA434701BF7606C5FD8BB347"/>
    <w:rsid w:val="002C1620"/>
  </w:style>
  <w:style w:type="paragraph" w:customStyle="1" w:styleId="AA87BDBC73134EB78389A7EC93ECC196">
    <w:name w:val="AA87BDBC73134EB78389A7EC93ECC196"/>
    <w:rsid w:val="002C1620"/>
  </w:style>
  <w:style w:type="paragraph" w:customStyle="1" w:styleId="E7454E291E0D467D97806399E6A5F483">
    <w:name w:val="E7454E291E0D467D97806399E6A5F483"/>
    <w:rsid w:val="002C1620"/>
  </w:style>
  <w:style w:type="paragraph" w:customStyle="1" w:styleId="D51CE3D6A2D445C08C1E7075C5C62946">
    <w:name w:val="D51CE3D6A2D445C08C1E7075C5C62946"/>
    <w:rsid w:val="002C1620"/>
  </w:style>
  <w:style w:type="paragraph" w:customStyle="1" w:styleId="A7CE9F3142AC4684BE2AF2483D697F8C">
    <w:name w:val="A7CE9F3142AC4684BE2AF2483D697F8C"/>
    <w:rsid w:val="002C1620"/>
  </w:style>
  <w:style w:type="paragraph" w:customStyle="1" w:styleId="B52AD46FE0E14B179643DB85B953C854">
    <w:name w:val="B52AD46FE0E14B179643DB85B953C854"/>
    <w:rsid w:val="002C1620"/>
  </w:style>
  <w:style w:type="paragraph" w:customStyle="1" w:styleId="03360336CDF9475AA3D94C7F427522DA">
    <w:name w:val="03360336CDF9475AA3D94C7F427522DA"/>
    <w:rsid w:val="002C1620"/>
  </w:style>
  <w:style w:type="paragraph" w:customStyle="1" w:styleId="535455FCC9464EEC82213E7CF9E77E01">
    <w:name w:val="535455FCC9464EEC82213E7CF9E77E01"/>
    <w:rsid w:val="002C1620"/>
  </w:style>
  <w:style w:type="paragraph" w:customStyle="1" w:styleId="E4009318D46643739F680663E0F9DD38">
    <w:name w:val="E4009318D46643739F680663E0F9DD38"/>
    <w:rsid w:val="002C1620"/>
  </w:style>
  <w:style w:type="paragraph" w:customStyle="1" w:styleId="97715DF46EA4438FA5F53686AC33045E">
    <w:name w:val="97715DF46EA4438FA5F53686AC33045E"/>
    <w:rsid w:val="002C1620"/>
  </w:style>
  <w:style w:type="paragraph" w:customStyle="1" w:styleId="05279ADE4BCB4DE6AC439B11B41D95D3">
    <w:name w:val="05279ADE4BCB4DE6AC439B11B41D95D3"/>
    <w:rsid w:val="002C1620"/>
  </w:style>
  <w:style w:type="paragraph" w:customStyle="1" w:styleId="C8F1499F957440B8A3BF644111A591BC">
    <w:name w:val="C8F1499F957440B8A3BF644111A591BC"/>
    <w:rsid w:val="002C1620"/>
  </w:style>
  <w:style w:type="paragraph" w:customStyle="1" w:styleId="69AB10ACA6E04F09A95E131648269AE0">
    <w:name w:val="69AB10ACA6E04F09A95E131648269AE0"/>
    <w:rsid w:val="002C1620"/>
  </w:style>
  <w:style w:type="paragraph" w:customStyle="1" w:styleId="6B83755F03B74E6CA58DD2340C3047BC">
    <w:name w:val="6B83755F03B74E6CA58DD2340C3047BC"/>
    <w:rsid w:val="002C1620"/>
  </w:style>
  <w:style w:type="paragraph" w:customStyle="1" w:styleId="0884F3FFE91C480BB1CE70C61F104F0D">
    <w:name w:val="0884F3FFE91C480BB1CE70C61F104F0D"/>
    <w:rsid w:val="002C1620"/>
  </w:style>
  <w:style w:type="paragraph" w:customStyle="1" w:styleId="3993B80A7D2D46CDB695AED00F525641">
    <w:name w:val="3993B80A7D2D46CDB695AED00F525641"/>
    <w:rsid w:val="002C1620"/>
  </w:style>
  <w:style w:type="paragraph" w:customStyle="1" w:styleId="4AA73652E6AB4B3891C1E181CBA7659D">
    <w:name w:val="4AA73652E6AB4B3891C1E181CBA7659D"/>
    <w:rsid w:val="002C1620"/>
  </w:style>
  <w:style w:type="paragraph" w:customStyle="1" w:styleId="375E3B53CC504B6095C8AF3EB480A850">
    <w:name w:val="375E3B53CC504B6095C8AF3EB480A850"/>
    <w:rsid w:val="002C1620"/>
  </w:style>
  <w:style w:type="paragraph" w:customStyle="1" w:styleId="91C92B5BCAFB4265AFF6EA2CAE47E4FA">
    <w:name w:val="91C92B5BCAFB4265AFF6EA2CAE47E4FA"/>
    <w:rsid w:val="002C1620"/>
  </w:style>
  <w:style w:type="paragraph" w:customStyle="1" w:styleId="7C3F57C83B384B4C84F1329001D99FE8">
    <w:name w:val="7C3F57C83B384B4C84F1329001D99FE8"/>
    <w:rsid w:val="002C1620"/>
  </w:style>
  <w:style w:type="paragraph" w:customStyle="1" w:styleId="185B9740AED94B70A9F0FC8DEBE662C7">
    <w:name w:val="185B9740AED94B70A9F0FC8DEBE662C7"/>
    <w:rsid w:val="002C1620"/>
  </w:style>
  <w:style w:type="paragraph" w:customStyle="1" w:styleId="22A26A95FAF940CAA155C0FE7B9C197F">
    <w:name w:val="22A26A95FAF940CAA155C0FE7B9C197F"/>
    <w:rsid w:val="002C1620"/>
  </w:style>
  <w:style w:type="paragraph" w:customStyle="1" w:styleId="50B3A2E7329A42AD96B3935294DFE452">
    <w:name w:val="50B3A2E7329A42AD96B3935294DFE452"/>
    <w:rsid w:val="002C1620"/>
  </w:style>
  <w:style w:type="paragraph" w:customStyle="1" w:styleId="FDD591B2034941FA8FDD0CF0F62FFAA3">
    <w:name w:val="FDD591B2034941FA8FDD0CF0F62FFAA3"/>
    <w:rsid w:val="002C1620"/>
  </w:style>
  <w:style w:type="paragraph" w:customStyle="1" w:styleId="E177AC9642D144F690F5FA1BDB5CD7D6">
    <w:name w:val="E177AC9642D144F690F5FA1BDB5CD7D6"/>
    <w:rsid w:val="002C1620"/>
  </w:style>
  <w:style w:type="paragraph" w:customStyle="1" w:styleId="94A60EA24B374A189CCE5DF34E2F8AC4">
    <w:name w:val="94A60EA24B374A189CCE5DF34E2F8AC4"/>
    <w:rsid w:val="002C1620"/>
  </w:style>
  <w:style w:type="paragraph" w:customStyle="1" w:styleId="4879FA7E2174418BB3F22E22B88105C6">
    <w:name w:val="4879FA7E2174418BB3F22E22B88105C6"/>
    <w:rsid w:val="002C1620"/>
  </w:style>
  <w:style w:type="paragraph" w:customStyle="1" w:styleId="BB5184E73AAA4B62808B8A90906A263D">
    <w:name w:val="BB5184E73AAA4B62808B8A90906A263D"/>
    <w:rsid w:val="002C1620"/>
  </w:style>
  <w:style w:type="paragraph" w:customStyle="1" w:styleId="BF526B844C0548F5B1077F35E96BEA16">
    <w:name w:val="BF526B844C0548F5B1077F35E96BEA16"/>
    <w:rsid w:val="002C1620"/>
  </w:style>
  <w:style w:type="paragraph" w:customStyle="1" w:styleId="DBFA8A3C06464C5BA6834B7BCB4F6BE7">
    <w:name w:val="DBFA8A3C06464C5BA6834B7BCB4F6BE7"/>
    <w:rsid w:val="002C1620"/>
  </w:style>
  <w:style w:type="paragraph" w:customStyle="1" w:styleId="F14EBDD07DBF4DB8ACCC37161D8A7DD9">
    <w:name w:val="F14EBDD07DBF4DB8ACCC37161D8A7DD9"/>
    <w:rsid w:val="002C1620"/>
  </w:style>
  <w:style w:type="paragraph" w:customStyle="1" w:styleId="1D644BAB4AFE493BA73828F8CF42E98E">
    <w:name w:val="1D644BAB4AFE493BA73828F8CF42E98E"/>
    <w:rsid w:val="002C1620"/>
  </w:style>
  <w:style w:type="paragraph" w:customStyle="1" w:styleId="8F844C368F6442C99865794CD15366E1">
    <w:name w:val="8F844C368F6442C99865794CD15366E1"/>
    <w:rsid w:val="002C1620"/>
  </w:style>
  <w:style w:type="paragraph" w:customStyle="1" w:styleId="CC931ECDD68C4B8994A1B187F280672D">
    <w:name w:val="CC931ECDD68C4B8994A1B187F280672D"/>
    <w:rsid w:val="002C1620"/>
  </w:style>
  <w:style w:type="paragraph" w:customStyle="1" w:styleId="74A434E28214477A8B38CD4755C9921F">
    <w:name w:val="74A434E28214477A8B38CD4755C9921F"/>
    <w:rsid w:val="002C1620"/>
  </w:style>
  <w:style w:type="paragraph" w:customStyle="1" w:styleId="9BB95E0B45164B1B931D523969976A71">
    <w:name w:val="9BB95E0B45164B1B931D523969976A71"/>
    <w:rsid w:val="002C1620"/>
  </w:style>
  <w:style w:type="paragraph" w:customStyle="1" w:styleId="2A40C6CD99494813A3601953C138CBD6">
    <w:name w:val="2A40C6CD99494813A3601953C138CBD6"/>
    <w:rsid w:val="002C1620"/>
  </w:style>
  <w:style w:type="paragraph" w:customStyle="1" w:styleId="EE19866E43194CE6BE45A146D36DC204">
    <w:name w:val="EE19866E43194CE6BE45A146D36DC204"/>
    <w:rsid w:val="002C1620"/>
  </w:style>
  <w:style w:type="paragraph" w:customStyle="1" w:styleId="52A7615ECEE14E83BD8B3A4B224EAC51">
    <w:name w:val="52A7615ECEE14E83BD8B3A4B224EAC51"/>
    <w:rsid w:val="002C1620"/>
  </w:style>
  <w:style w:type="paragraph" w:customStyle="1" w:styleId="B8D20087DE9C4E3BBE7AA0C756494826">
    <w:name w:val="B8D20087DE9C4E3BBE7AA0C756494826"/>
    <w:rsid w:val="002C1620"/>
  </w:style>
  <w:style w:type="paragraph" w:customStyle="1" w:styleId="BB8E822804DB47CABB1B97EBEB39B25F">
    <w:name w:val="BB8E822804DB47CABB1B97EBEB39B25F"/>
    <w:rsid w:val="002C1620"/>
  </w:style>
  <w:style w:type="paragraph" w:customStyle="1" w:styleId="F8C605DE6C694150AD1C3834760D8A3B">
    <w:name w:val="F8C605DE6C694150AD1C3834760D8A3B"/>
    <w:rsid w:val="002C1620"/>
  </w:style>
  <w:style w:type="paragraph" w:customStyle="1" w:styleId="A33E48E429744309ADB11BF272C39AD8">
    <w:name w:val="A33E48E429744309ADB11BF272C39AD8"/>
    <w:rsid w:val="002C1620"/>
  </w:style>
  <w:style w:type="paragraph" w:customStyle="1" w:styleId="34E59F72FD624848BCAD75920ECF577A">
    <w:name w:val="34E59F72FD624848BCAD75920ECF577A"/>
    <w:rsid w:val="002C1620"/>
  </w:style>
  <w:style w:type="paragraph" w:customStyle="1" w:styleId="D5272DE8637C4A478C7E97EE853B8B8A">
    <w:name w:val="D5272DE8637C4A478C7E97EE853B8B8A"/>
    <w:rsid w:val="002C1620"/>
  </w:style>
  <w:style w:type="paragraph" w:customStyle="1" w:styleId="93CBA89702F74D05A30A366C4436A895">
    <w:name w:val="93CBA89702F74D05A30A366C4436A895"/>
    <w:rsid w:val="002C1620"/>
  </w:style>
  <w:style w:type="paragraph" w:customStyle="1" w:styleId="236949C836224A03BDDA32DB56F07C66">
    <w:name w:val="236949C836224A03BDDA32DB56F07C66"/>
    <w:rsid w:val="002C1620"/>
  </w:style>
  <w:style w:type="paragraph" w:customStyle="1" w:styleId="EDA479EDB05441A3AE2A969ADB76D2F8">
    <w:name w:val="EDA479EDB05441A3AE2A969ADB76D2F8"/>
    <w:rsid w:val="002C1620"/>
  </w:style>
  <w:style w:type="paragraph" w:customStyle="1" w:styleId="7198C0CED187457497E58BC9DF54D852">
    <w:name w:val="7198C0CED187457497E58BC9DF54D852"/>
    <w:rsid w:val="002C1620"/>
  </w:style>
  <w:style w:type="paragraph" w:customStyle="1" w:styleId="833BF7F3FF214125BC28C59771639755">
    <w:name w:val="833BF7F3FF214125BC28C59771639755"/>
    <w:rsid w:val="002C1620"/>
  </w:style>
  <w:style w:type="paragraph" w:customStyle="1" w:styleId="E9A62C433C944B97B99C510DF8216426">
    <w:name w:val="E9A62C433C944B97B99C510DF8216426"/>
    <w:rsid w:val="002C1620"/>
  </w:style>
  <w:style w:type="paragraph" w:customStyle="1" w:styleId="C36C739A364F4B3F841A00E156170548">
    <w:name w:val="C36C739A364F4B3F841A00E156170548"/>
    <w:rsid w:val="002C1620"/>
  </w:style>
  <w:style w:type="paragraph" w:customStyle="1" w:styleId="F9936B14607B4E2488AF7130FF16AFBB">
    <w:name w:val="F9936B14607B4E2488AF7130FF16AFBB"/>
    <w:rsid w:val="002C1620"/>
  </w:style>
  <w:style w:type="paragraph" w:customStyle="1" w:styleId="97D40CEE394049DDBE090D1816020EC5">
    <w:name w:val="97D40CEE394049DDBE090D1816020EC5"/>
    <w:rsid w:val="002C1620"/>
  </w:style>
  <w:style w:type="paragraph" w:customStyle="1" w:styleId="5F679ADAB6814EDDBEA169AFD91D3F7C">
    <w:name w:val="5F679ADAB6814EDDBEA169AFD91D3F7C"/>
    <w:rsid w:val="002C1620"/>
  </w:style>
  <w:style w:type="paragraph" w:customStyle="1" w:styleId="3226AA422B754BD0BAAC4EC96AE4C4BF">
    <w:name w:val="3226AA422B754BD0BAAC4EC96AE4C4BF"/>
    <w:rsid w:val="002C1620"/>
  </w:style>
  <w:style w:type="paragraph" w:customStyle="1" w:styleId="6AF6D839F49E4C4DB3AF9156A51CBB1D">
    <w:name w:val="6AF6D839F49E4C4DB3AF9156A51CBB1D"/>
    <w:rsid w:val="002C1620"/>
  </w:style>
  <w:style w:type="paragraph" w:customStyle="1" w:styleId="F8018D29FBF244E28072B20F07A35150">
    <w:name w:val="F8018D29FBF244E28072B20F07A35150"/>
    <w:rsid w:val="002C1620"/>
  </w:style>
  <w:style w:type="paragraph" w:customStyle="1" w:styleId="627F64789AF94F7ABF241D288530556A">
    <w:name w:val="627F64789AF94F7ABF241D288530556A"/>
    <w:rsid w:val="002C1620"/>
  </w:style>
  <w:style w:type="paragraph" w:customStyle="1" w:styleId="7CFE91A5C88C42708F3387DBF00C45ED">
    <w:name w:val="7CFE91A5C88C42708F3387DBF00C45ED"/>
    <w:rsid w:val="002C1620"/>
  </w:style>
  <w:style w:type="paragraph" w:customStyle="1" w:styleId="5D052505E1C9431CB66033210A2A0C53">
    <w:name w:val="5D052505E1C9431CB66033210A2A0C53"/>
    <w:rsid w:val="002C1620"/>
  </w:style>
  <w:style w:type="paragraph" w:customStyle="1" w:styleId="632FD74DCE7F40A4BDE647881A6A599A">
    <w:name w:val="632FD74DCE7F40A4BDE647881A6A599A"/>
    <w:rsid w:val="002C1620"/>
  </w:style>
  <w:style w:type="paragraph" w:customStyle="1" w:styleId="A466B326805B4A0D81AA243A953DA090">
    <w:name w:val="A466B326805B4A0D81AA243A953DA090"/>
    <w:rsid w:val="002C1620"/>
  </w:style>
  <w:style w:type="paragraph" w:customStyle="1" w:styleId="5A520CB9E6E94876AF3C94941415C7B3">
    <w:name w:val="5A520CB9E6E94876AF3C94941415C7B3"/>
    <w:rsid w:val="002C1620"/>
  </w:style>
  <w:style w:type="paragraph" w:customStyle="1" w:styleId="8CD6B68A7077418E81E3067EB75E50EF">
    <w:name w:val="8CD6B68A7077418E81E3067EB75E50EF"/>
    <w:rsid w:val="002C1620"/>
  </w:style>
  <w:style w:type="paragraph" w:customStyle="1" w:styleId="B0F31D4607E2442AA18E26AC72134E07">
    <w:name w:val="B0F31D4607E2442AA18E26AC72134E07"/>
    <w:rsid w:val="002C1620"/>
  </w:style>
  <w:style w:type="paragraph" w:customStyle="1" w:styleId="13C8ED8F896548B5B01B512C2CB8CD74">
    <w:name w:val="13C8ED8F896548B5B01B512C2CB8CD74"/>
    <w:rsid w:val="002C1620"/>
  </w:style>
  <w:style w:type="paragraph" w:customStyle="1" w:styleId="92DB425E8AC149D798438ACEC3CA2597">
    <w:name w:val="92DB425E8AC149D798438ACEC3CA2597"/>
    <w:rsid w:val="002C1620"/>
  </w:style>
  <w:style w:type="paragraph" w:customStyle="1" w:styleId="A07DBCB2FB9E459BBF4441CAFC2F57E4">
    <w:name w:val="A07DBCB2FB9E459BBF4441CAFC2F57E4"/>
    <w:rsid w:val="002C1620"/>
  </w:style>
  <w:style w:type="paragraph" w:customStyle="1" w:styleId="289149A309D845D5BE2C672E14F3C3FC">
    <w:name w:val="289149A309D845D5BE2C672E14F3C3FC"/>
    <w:rsid w:val="002C1620"/>
  </w:style>
  <w:style w:type="paragraph" w:customStyle="1" w:styleId="719187165A454B9CAEED9CCC55D74752">
    <w:name w:val="719187165A454B9CAEED9CCC55D74752"/>
    <w:rsid w:val="002C1620"/>
  </w:style>
  <w:style w:type="paragraph" w:customStyle="1" w:styleId="FDE27BA5F3D749F98C372E192371FE3B">
    <w:name w:val="FDE27BA5F3D749F98C372E192371FE3B"/>
    <w:rsid w:val="00013E06"/>
  </w:style>
  <w:style w:type="paragraph" w:customStyle="1" w:styleId="5042E75149024F18AB0433ED5DAC93D6">
    <w:name w:val="5042E75149024F18AB0433ED5DAC93D6"/>
    <w:rsid w:val="00013E06"/>
  </w:style>
  <w:style w:type="paragraph" w:customStyle="1" w:styleId="F8E5BA277E984CFA886768A745425766">
    <w:name w:val="F8E5BA277E984CFA886768A745425766"/>
    <w:rsid w:val="00013E06"/>
  </w:style>
  <w:style w:type="paragraph" w:customStyle="1" w:styleId="F61705B5C2EA4807AB1029983E63979F">
    <w:name w:val="F61705B5C2EA4807AB1029983E63979F"/>
    <w:rsid w:val="00013E06"/>
  </w:style>
  <w:style w:type="paragraph" w:customStyle="1" w:styleId="4DAC482D163B444284D655DE9BB427F5">
    <w:name w:val="4DAC482D163B444284D655DE9BB427F5"/>
    <w:rsid w:val="00013E06"/>
  </w:style>
  <w:style w:type="paragraph" w:customStyle="1" w:styleId="A45D5E11D0A34473BD20E6985D70DBB7">
    <w:name w:val="A45D5E11D0A34473BD20E6985D70DBB7"/>
    <w:rsid w:val="00013E06"/>
  </w:style>
  <w:style w:type="paragraph" w:customStyle="1" w:styleId="D4E25E7332E74A1EBF187FF0E6E73999">
    <w:name w:val="D4E25E7332E74A1EBF187FF0E6E73999"/>
    <w:rsid w:val="00013E06"/>
  </w:style>
  <w:style w:type="paragraph" w:customStyle="1" w:styleId="0F2B9A88528A48EBAD612FF2A6126116">
    <w:name w:val="0F2B9A88528A48EBAD612FF2A6126116"/>
    <w:rsid w:val="00013E06"/>
  </w:style>
  <w:style w:type="paragraph" w:customStyle="1" w:styleId="AC1412DB0493463E9188FE71E8012CCA">
    <w:name w:val="AC1412DB0493463E9188FE71E8012CCA"/>
    <w:rsid w:val="00013E06"/>
  </w:style>
  <w:style w:type="paragraph" w:customStyle="1" w:styleId="92A65D1B7BF44542A8D3B5B5DBB0499E">
    <w:name w:val="92A65D1B7BF44542A8D3B5B5DBB0499E"/>
    <w:rsid w:val="00013E06"/>
  </w:style>
  <w:style w:type="paragraph" w:customStyle="1" w:styleId="AA6678AD1C1A41F09274AE1C65FF1CD7">
    <w:name w:val="AA6678AD1C1A41F09274AE1C65FF1CD7"/>
    <w:rsid w:val="00013E06"/>
  </w:style>
  <w:style w:type="paragraph" w:customStyle="1" w:styleId="0D15A0B283C54C209E7EEB9D047441F6">
    <w:name w:val="0D15A0B283C54C209E7EEB9D047441F6"/>
    <w:rsid w:val="00013E06"/>
  </w:style>
  <w:style w:type="paragraph" w:customStyle="1" w:styleId="57A54617DC744803A15C56CB60408375">
    <w:name w:val="57A54617DC744803A15C56CB60408375"/>
    <w:rsid w:val="00013E06"/>
  </w:style>
  <w:style w:type="paragraph" w:customStyle="1" w:styleId="76F7071CAE7A42E6B8AB105D722F730E">
    <w:name w:val="76F7071CAE7A42E6B8AB105D722F730E"/>
    <w:rsid w:val="00013E06"/>
  </w:style>
  <w:style w:type="paragraph" w:customStyle="1" w:styleId="C57D3DED0D444E8691120B9AE280CE2F">
    <w:name w:val="C57D3DED0D444E8691120B9AE280CE2F"/>
    <w:rsid w:val="00013E06"/>
  </w:style>
  <w:style w:type="paragraph" w:customStyle="1" w:styleId="24AB0827C303447D83E2546C65098AB1">
    <w:name w:val="24AB0827C303447D83E2546C65098AB1"/>
    <w:rsid w:val="00013E06"/>
  </w:style>
  <w:style w:type="paragraph" w:customStyle="1" w:styleId="81B7125A628444D69649134A4534A6A4">
    <w:name w:val="81B7125A628444D69649134A4534A6A4"/>
    <w:rsid w:val="00013E06"/>
  </w:style>
  <w:style w:type="paragraph" w:customStyle="1" w:styleId="D9C755BB8AD04E9CBE0050E6D105DF6B">
    <w:name w:val="D9C755BB8AD04E9CBE0050E6D105DF6B"/>
    <w:rsid w:val="00013E06"/>
  </w:style>
  <w:style w:type="paragraph" w:customStyle="1" w:styleId="782E6C42276144CB9B0450456FD09C09">
    <w:name w:val="782E6C42276144CB9B0450456FD09C09"/>
    <w:rsid w:val="00013E06"/>
  </w:style>
  <w:style w:type="paragraph" w:customStyle="1" w:styleId="9540FEF1491A491FB7220F22284AA234">
    <w:name w:val="9540FEF1491A491FB7220F22284AA234"/>
    <w:rsid w:val="00013E06"/>
  </w:style>
  <w:style w:type="paragraph" w:customStyle="1" w:styleId="EC0E0FBABE0A4C4A91A9260D13B7FC9D">
    <w:name w:val="EC0E0FBABE0A4C4A91A9260D13B7FC9D"/>
    <w:rsid w:val="00013E06"/>
  </w:style>
  <w:style w:type="paragraph" w:customStyle="1" w:styleId="241F6E6A2D1B4D878E1123B6D7AE3966">
    <w:name w:val="241F6E6A2D1B4D878E1123B6D7AE3966"/>
    <w:rsid w:val="00013E06"/>
  </w:style>
  <w:style w:type="paragraph" w:customStyle="1" w:styleId="BB46521FF05E41A6BCD755CF99334B16">
    <w:name w:val="BB46521FF05E41A6BCD755CF99334B16"/>
    <w:rsid w:val="00013E06"/>
  </w:style>
  <w:style w:type="paragraph" w:customStyle="1" w:styleId="DF466DE24CE34DFB9895BF419ECCE729">
    <w:name w:val="DF466DE24CE34DFB9895BF419ECCE729"/>
    <w:rsid w:val="00013E06"/>
  </w:style>
  <w:style w:type="paragraph" w:customStyle="1" w:styleId="0DF5A006C1B04407AB792A18D2318619">
    <w:name w:val="0DF5A006C1B04407AB792A18D2318619"/>
    <w:rsid w:val="00013E06"/>
  </w:style>
  <w:style w:type="paragraph" w:customStyle="1" w:styleId="396C5018E7074D18AD0C2DD434E8D2DD">
    <w:name w:val="396C5018E7074D18AD0C2DD434E8D2DD"/>
    <w:rsid w:val="00013E06"/>
  </w:style>
  <w:style w:type="paragraph" w:customStyle="1" w:styleId="69DC24393A20445483906E09F00E04D0">
    <w:name w:val="69DC24393A20445483906E09F00E04D0"/>
    <w:rsid w:val="00013E06"/>
  </w:style>
  <w:style w:type="paragraph" w:customStyle="1" w:styleId="9255A4F7E39C4B34925F54770AE27360">
    <w:name w:val="9255A4F7E39C4B34925F54770AE27360"/>
    <w:rsid w:val="00013E06"/>
  </w:style>
  <w:style w:type="paragraph" w:customStyle="1" w:styleId="B291D8FD9C9D415B983394DC1B2E9D64">
    <w:name w:val="B291D8FD9C9D415B983394DC1B2E9D64"/>
    <w:rsid w:val="00013E06"/>
  </w:style>
  <w:style w:type="paragraph" w:customStyle="1" w:styleId="9D8D220D539D485B87483CAD593A3F51">
    <w:name w:val="9D8D220D539D485B87483CAD593A3F51"/>
    <w:rsid w:val="00013E06"/>
  </w:style>
  <w:style w:type="paragraph" w:customStyle="1" w:styleId="6C4CE4E892A542FCA3C0F51005E6D060">
    <w:name w:val="6C4CE4E892A542FCA3C0F51005E6D060"/>
    <w:rsid w:val="00013E06"/>
  </w:style>
  <w:style w:type="paragraph" w:customStyle="1" w:styleId="DCC5EE6612564A33A93FF596E736313E">
    <w:name w:val="DCC5EE6612564A33A93FF596E736313E"/>
    <w:rsid w:val="00013E06"/>
  </w:style>
  <w:style w:type="paragraph" w:customStyle="1" w:styleId="31977E94FD264B0E81545B4F757D317C">
    <w:name w:val="31977E94FD264B0E81545B4F757D317C"/>
    <w:rsid w:val="00013E06"/>
  </w:style>
  <w:style w:type="paragraph" w:customStyle="1" w:styleId="BD388A0ADB554C8FB806912CC4160521">
    <w:name w:val="BD388A0ADB554C8FB806912CC4160521"/>
    <w:rsid w:val="00013E06"/>
  </w:style>
  <w:style w:type="paragraph" w:customStyle="1" w:styleId="864301086B71493CB7ACB8D4A33D9E7D">
    <w:name w:val="864301086B71493CB7ACB8D4A33D9E7D"/>
    <w:rsid w:val="00013E06"/>
  </w:style>
  <w:style w:type="paragraph" w:customStyle="1" w:styleId="0A68EB431CCA48A9A26E572CEE230EF7">
    <w:name w:val="0A68EB431CCA48A9A26E572CEE230EF7"/>
    <w:rsid w:val="00013E06"/>
  </w:style>
  <w:style w:type="paragraph" w:customStyle="1" w:styleId="B8E7E72D3F934E37B4EA89B910F98B08">
    <w:name w:val="B8E7E72D3F934E37B4EA89B910F98B08"/>
    <w:rsid w:val="00013E06"/>
  </w:style>
  <w:style w:type="paragraph" w:customStyle="1" w:styleId="86D59E2282174425ACB0E49705AF4FA5">
    <w:name w:val="86D59E2282174425ACB0E49705AF4FA5"/>
    <w:rsid w:val="00013E06"/>
  </w:style>
  <w:style w:type="paragraph" w:customStyle="1" w:styleId="2A694620A7F24B5387D121C119B3F2A6">
    <w:name w:val="2A694620A7F24B5387D121C119B3F2A6"/>
    <w:rsid w:val="00013E06"/>
  </w:style>
  <w:style w:type="paragraph" w:customStyle="1" w:styleId="CB2F33FA69D34A80B59978092EFBBCEB">
    <w:name w:val="CB2F33FA69D34A80B59978092EFBBCEB"/>
    <w:rsid w:val="00013E06"/>
  </w:style>
  <w:style w:type="paragraph" w:customStyle="1" w:styleId="5F8A26EB25524616840FDBE60A24E089">
    <w:name w:val="5F8A26EB25524616840FDBE60A24E089"/>
    <w:rsid w:val="00013E06"/>
  </w:style>
  <w:style w:type="paragraph" w:customStyle="1" w:styleId="441DD21C40FA45809C43897C7B09E988">
    <w:name w:val="441DD21C40FA45809C43897C7B09E988"/>
    <w:rsid w:val="00013E06"/>
  </w:style>
  <w:style w:type="paragraph" w:customStyle="1" w:styleId="E3295A1016D749D89DE61E087FF42732">
    <w:name w:val="E3295A1016D749D89DE61E087FF42732"/>
    <w:rsid w:val="00013E06"/>
  </w:style>
  <w:style w:type="paragraph" w:customStyle="1" w:styleId="6AC9D1B059A3467582C76D1CA82AF1B9">
    <w:name w:val="6AC9D1B059A3467582C76D1CA82AF1B9"/>
    <w:rsid w:val="00013E06"/>
  </w:style>
  <w:style w:type="paragraph" w:customStyle="1" w:styleId="D2465DF95DC049ECAFC97F38999C34AF">
    <w:name w:val="D2465DF95DC049ECAFC97F38999C34AF"/>
    <w:rsid w:val="00013E06"/>
  </w:style>
  <w:style w:type="paragraph" w:customStyle="1" w:styleId="9A56BA69482B4696B21275CAC9D6EF0B">
    <w:name w:val="9A56BA69482B4696B21275CAC9D6EF0B"/>
    <w:rsid w:val="00013E06"/>
  </w:style>
  <w:style w:type="paragraph" w:customStyle="1" w:styleId="3B391911E6594F40BA232B95C016F20B">
    <w:name w:val="3B391911E6594F40BA232B95C016F20B"/>
    <w:rsid w:val="00013E06"/>
  </w:style>
  <w:style w:type="paragraph" w:customStyle="1" w:styleId="7DD71960126545E583CFC0F139EB962E">
    <w:name w:val="7DD71960126545E583CFC0F139EB962E"/>
    <w:rsid w:val="00013E06"/>
  </w:style>
  <w:style w:type="paragraph" w:customStyle="1" w:styleId="C7182F814BB74EB5BA8A3597F93D2FA4">
    <w:name w:val="C7182F814BB74EB5BA8A3597F93D2FA4"/>
    <w:rsid w:val="00013E06"/>
  </w:style>
  <w:style w:type="paragraph" w:customStyle="1" w:styleId="15C0B3275B6B4BF983B51B30961050EE">
    <w:name w:val="15C0B3275B6B4BF983B51B30961050EE"/>
    <w:rsid w:val="00013E06"/>
  </w:style>
  <w:style w:type="paragraph" w:customStyle="1" w:styleId="6BB3D9DAB7C34F37832E2D9C45C2FE1C">
    <w:name w:val="6BB3D9DAB7C34F37832E2D9C45C2FE1C"/>
    <w:rsid w:val="00013E06"/>
  </w:style>
  <w:style w:type="paragraph" w:customStyle="1" w:styleId="F93D2DE73A2447438E56FAA9B9459812">
    <w:name w:val="F93D2DE73A2447438E56FAA9B9459812"/>
    <w:rsid w:val="00013E06"/>
  </w:style>
  <w:style w:type="paragraph" w:customStyle="1" w:styleId="DF9ADBEADD964979812F5BC10A5F2955">
    <w:name w:val="DF9ADBEADD964979812F5BC10A5F2955"/>
    <w:rsid w:val="00013E06"/>
  </w:style>
  <w:style w:type="paragraph" w:customStyle="1" w:styleId="A60539EAA6CB4530B3F12FFA2089058D">
    <w:name w:val="A60539EAA6CB4530B3F12FFA2089058D"/>
    <w:rsid w:val="00013E06"/>
  </w:style>
  <w:style w:type="paragraph" w:customStyle="1" w:styleId="3B64065DD4DF42C4A7FFE922B6C65A3D">
    <w:name w:val="3B64065DD4DF42C4A7FFE922B6C65A3D"/>
    <w:rsid w:val="00013E06"/>
  </w:style>
  <w:style w:type="paragraph" w:customStyle="1" w:styleId="2285D91916104717BFE0602A8F4DD9A7">
    <w:name w:val="2285D91916104717BFE0602A8F4DD9A7"/>
    <w:rsid w:val="00013E06"/>
  </w:style>
  <w:style w:type="paragraph" w:customStyle="1" w:styleId="BB90439C004F41A5A247E1F2A76B47AD">
    <w:name w:val="BB90439C004F41A5A247E1F2A76B47AD"/>
    <w:rsid w:val="00013E06"/>
  </w:style>
  <w:style w:type="paragraph" w:customStyle="1" w:styleId="54EBB64630B84A9286AE677838CFF29E">
    <w:name w:val="54EBB64630B84A9286AE677838CFF29E"/>
    <w:rsid w:val="00013E06"/>
  </w:style>
  <w:style w:type="paragraph" w:customStyle="1" w:styleId="A51E236024954DEC921AB55DA8097832">
    <w:name w:val="A51E236024954DEC921AB55DA8097832"/>
    <w:rsid w:val="00013E06"/>
  </w:style>
  <w:style w:type="paragraph" w:customStyle="1" w:styleId="086E1143585346CBB28DE6759076A14B">
    <w:name w:val="086E1143585346CBB28DE6759076A14B"/>
    <w:rsid w:val="00013E06"/>
  </w:style>
  <w:style w:type="paragraph" w:customStyle="1" w:styleId="068494743AAE4E388BB1D23D651A5BB4">
    <w:name w:val="068494743AAE4E388BB1D23D651A5BB4"/>
    <w:rsid w:val="00013E06"/>
  </w:style>
  <w:style w:type="paragraph" w:customStyle="1" w:styleId="7FB17D15CDC84C2EA198CFE49EEA8D74">
    <w:name w:val="7FB17D15CDC84C2EA198CFE49EEA8D74"/>
    <w:rsid w:val="00013E06"/>
  </w:style>
  <w:style w:type="paragraph" w:customStyle="1" w:styleId="EF21DED9C94C4F31BAA6077987B2B8B4">
    <w:name w:val="EF21DED9C94C4F31BAA6077987B2B8B4"/>
    <w:rsid w:val="00013E06"/>
  </w:style>
  <w:style w:type="paragraph" w:customStyle="1" w:styleId="5334ED2A4E674E05874E73A8D588DA46">
    <w:name w:val="5334ED2A4E674E05874E73A8D588DA46"/>
    <w:rsid w:val="00013E06"/>
  </w:style>
  <w:style w:type="paragraph" w:customStyle="1" w:styleId="EA305C9C476740448B32333EFC774FA8">
    <w:name w:val="EA305C9C476740448B32333EFC774FA8"/>
    <w:rsid w:val="00013E06"/>
  </w:style>
  <w:style w:type="paragraph" w:customStyle="1" w:styleId="418599F7E83E4F378B448C6C9356A0B3">
    <w:name w:val="418599F7E83E4F378B448C6C9356A0B3"/>
    <w:rsid w:val="00013E06"/>
  </w:style>
  <w:style w:type="paragraph" w:customStyle="1" w:styleId="6B978F711977475FA23ECDB4F6C65E62">
    <w:name w:val="6B978F711977475FA23ECDB4F6C65E62"/>
    <w:rsid w:val="00013E06"/>
  </w:style>
  <w:style w:type="paragraph" w:customStyle="1" w:styleId="03A95A1CA6454B0BA17E541BECB8EAA2">
    <w:name w:val="03A95A1CA6454B0BA17E541BECB8EAA2"/>
    <w:rsid w:val="00013E06"/>
  </w:style>
  <w:style w:type="paragraph" w:customStyle="1" w:styleId="9264333173154F9781F538A4F4C4E2E9">
    <w:name w:val="9264333173154F9781F538A4F4C4E2E9"/>
    <w:rsid w:val="00013E06"/>
  </w:style>
  <w:style w:type="paragraph" w:customStyle="1" w:styleId="A212DAF162A546DB95E884438AC3172A">
    <w:name w:val="A212DAF162A546DB95E884438AC3172A"/>
    <w:rsid w:val="00013E06"/>
  </w:style>
  <w:style w:type="paragraph" w:customStyle="1" w:styleId="C898BDF8A26E4C099035B7420AED866F">
    <w:name w:val="C898BDF8A26E4C099035B7420AED866F"/>
    <w:rsid w:val="00013E06"/>
  </w:style>
  <w:style w:type="paragraph" w:customStyle="1" w:styleId="9F781CC38D054F1D849C1C3C5738BA93">
    <w:name w:val="9F781CC38D054F1D849C1C3C5738BA93"/>
    <w:rsid w:val="00013E06"/>
  </w:style>
  <w:style w:type="paragraph" w:customStyle="1" w:styleId="0388458EFF71417EB6BD39570ED49E91">
    <w:name w:val="0388458EFF71417EB6BD39570ED49E91"/>
    <w:rsid w:val="00013E06"/>
  </w:style>
  <w:style w:type="paragraph" w:customStyle="1" w:styleId="7277192E452F4466A575E03F4AD1D0CD">
    <w:name w:val="7277192E452F4466A575E03F4AD1D0CD"/>
    <w:rsid w:val="00013E06"/>
  </w:style>
  <w:style w:type="paragraph" w:customStyle="1" w:styleId="2658577E50F747C9ADE598D7BF9FC64A">
    <w:name w:val="2658577E50F747C9ADE598D7BF9FC64A"/>
    <w:rsid w:val="00013E06"/>
  </w:style>
  <w:style w:type="paragraph" w:customStyle="1" w:styleId="8CC113D07D5444B5902AC9AE2BD3F416">
    <w:name w:val="8CC113D07D5444B5902AC9AE2BD3F416"/>
    <w:rsid w:val="00013E06"/>
  </w:style>
  <w:style w:type="paragraph" w:customStyle="1" w:styleId="7BBDE066D705401E97921F5ABDBB1E2B">
    <w:name w:val="7BBDE066D705401E97921F5ABDBB1E2B"/>
    <w:rsid w:val="00013E06"/>
  </w:style>
  <w:style w:type="paragraph" w:customStyle="1" w:styleId="AE517888997D450E92C721ED04C79106">
    <w:name w:val="AE517888997D450E92C721ED04C79106"/>
    <w:rsid w:val="00013E06"/>
  </w:style>
  <w:style w:type="paragraph" w:customStyle="1" w:styleId="889BD432E5DE40C5ABC1611F18082834">
    <w:name w:val="889BD432E5DE40C5ABC1611F18082834"/>
    <w:rsid w:val="00013E06"/>
  </w:style>
  <w:style w:type="paragraph" w:customStyle="1" w:styleId="58D5D4831C704422AC5694AFE109FA52">
    <w:name w:val="58D5D4831C704422AC5694AFE109FA52"/>
    <w:rsid w:val="00013E06"/>
  </w:style>
  <w:style w:type="paragraph" w:customStyle="1" w:styleId="2A3FE099231D48389C186174F4451BB3">
    <w:name w:val="2A3FE099231D48389C186174F4451BB3"/>
    <w:rsid w:val="00013E06"/>
  </w:style>
  <w:style w:type="paragraph" w:customStyle="1" w:styleId="C88B042E16E64F928B7C26B415064887">
    <w:name w:val="C88B042E16E64F928B7C26B415064887"/>
    <w:rsid w:val="00013E06"/>
  </w:style>
  <w:style w:type="paragraph" w:customStyle="1" w:styleId="FA1FB78663D7448FBDD5FBF94F603C96">
    <w:name w:val="FA1FB78663D7448FBDD5FBF94F603C96"/>
    <w:rsid w:val="00013E06"/>
  </w:style>
  <w:style w:type="paragraph" w:customStyle="1" w:styleId="C4479FD82015492D9EA5E694C43D2AD1">
    <w:name w:val="C4479FD82015492D9EA5E694C43D2AD1"/>
    <w:rsid w:val="00013E06"/>
  </w:style>
  <w:style w:type="paragraph" w:customStyle="1" w:styleId="3BA321711CB040899385D11EABF35963">
    <w:name w:val="3BA321711CB040899385D11EABF35963"/>
    <w:rsid w:val="00013E06"/>
  </w:style>
  <w:style w:type="paragraph" w:customStyle="1" w:styleId="376C17D22F15436E9CE26751B3A0BB45">
    <w:name w:val="376C17D22F15436E9CE26751B3A0BB45"/>
    <w:rsid w:val="00013E06"/>
  </w:style>
  <w:style w:type="paragraph" w:customStyle="1" w:styleId="4BBD0C7FC7E54473AC1793B3FDBBB8B3">
    <w:name w:val="4BBD0C7FC7E54473AC1793B3FDBBB8B3"/>
    <w:rsid w:val="00013E06"/>
  </w:style>
  <w:style w:type="paragraph" w:customStyle="1" w:styleId="1CFF0F3985EC4131A4EA01FBEADC7AEA">
    <w:name w:val="1CFF0F3985EC4131A4EA01FBEADC7AEA"/>
    <w:rsid w:val="00013E06"/>
  </w:style>
  <w:style w:type="paragraph" w:customStyle="1" w:styleId="0AED628CE122461DB762E479B4EDCBDC">
    <w:name w:val="0AED628CE122461DB762E479B4EDCBDC"/>
    <w:rsid w:val="00013E06"/>
  </w:style>
  <w:style w:type="paragraph" w:customStyle="1" w:styleId="66B51AEBFDE54D868595B73F26F36035">
    <w:name w:val="66B51AEBFDE54D868595B73F26F36035"/>
    <w:rsid w:val="00013E06"/>
  </w:style>
  <w:style w:type="paragraph" w:customStyle="1" w:styleId="5F2D7D749DAE470A819E6081274BE41F">
    <w:name w:val="5F2D7D749DAE470A819E6081274BE41F"/>
    <w:rsid w:val="00013E06"/>
  </w:style>
  <w:style w:type="paragraph" w:customStyle="1" w:styleId="37B65B4FB0894D0A9AE4DEAC9223554D">
    <w:name w:val="37B65B4FB0894D0A9AE4DEAC9223554D"/>
    <w:rsid w:val="00013E06"/>
  </w:style>
  <w:style w:type="paragraph" w:customStyle="1" w:styleId="AA55D57CC6E9405C80E579395951F985">
    <w:name w:val="AA55D57CC6E9405C80E579395951F985"/>
    <w:rsid w:val="00013E06"/>
  </w:style>
  <w:style w:type="paragraph" w:customStyle="1" w:styleId="36522F38ACAF412D9F667B9B07B0B2ED">
    <w:name w:val="36522F38ACAF412D9F667B9B07B0B2ED"/>
    <w:rsid w:val="00013E06"/>
  </w:style>
  <w:style w:type="paragraph" w:customStyle="1" w:styleId="C94573752C99403BBC8F7A6AA95CBA98">
    <w:name w:val="C94573752C99403BBC8F7A6AA95CBA98"/>
    <w:rsid w:val="00013E06"/>
  </w:style>
  <w:style w:type="paragraph" w:customStyle="1" w:styleId="451523AD5AEB4D5DB55DF02FA8D61C46">
    <w:name w:val="451523AD5AEB4D5DB55DF02FA8D61C46"/>
    <w:rsid w:val="00013E06"/>
  </w:style>
  <w:style w:type="paragraph" w:customStyle="1" w:styleId="E35844FAB5D84D3D8B8EE123F2252EB0">
    <w:name w:val="E35844FAB5D84D3D8B8EE123F2252EB0"/>
    <w:rsid w:val="00013E06"/>
  </w:style>
  <w:style w:type="paragraph" w:customStyle="1" w:styleId="ABB835A52B994FDFBDA391BEB4DE1D91">
    <w:name w:val="ABB835A52B994FDFBDA391BEB4DE1D91"/>
    <w:rsid w:val="00013E06"/>
  </w:style>
  <w:style w:type="paragraph" w:customStyle="1" w:styleId="C46D8B1E6C294BF09433D51842E00E71">
    <w:name w:val="C46D8B1E6C294BF09433D51842E00E71"/>
    <w:rsid w:val="00013E06"/>
  </w:style>
  <w:style w:type="paragraph" w:customStyle="1" w:styleId="23E65C0A86F5489BBBB04EF624E37073">
    <w:name w:val="23E65C0A86F5489BBBB04EF624E37073"/>
    <w:rsid w:val="00013E06"/>
  </w:style>
  <w:style w:type="paragraph" w:customStyle="1" w:styleId="CDA52AE14C61417DA89818CC1F9DF17E">
    <w:name w:val="CDA52AE14C61417DA89818CC1F9DF17E"/>
    <w:rsid w:val="00013E06"/>
  </w:style>
  <w:style w:type="paragraph" w:customStyle="1" w:styleId="AE9F52868A2341D9AEB47E6EA12505ED">
    <w:name w:val="AE9F52868A2341D9AEB47E6EA12505ED"/>
    <w:rsid w:val="00013E06"/>
  </w:style>
  <w:style w:type="paragraph" w:customStyle="1" w:styleId="E5111C41223F4168B19DDD832B70BEFA">
    <w:name w:val="E5111C41223F4168B19DDD832B70BEFA"/>
    <w:rsid w:val="00013E06"/>
  </w:style>
  <w:style w:type="paragraph" w:customStyle="1" w:styleId="061C4223D261455782F44645ADFC2F7E">
    <w:name w:val="061C4223D261455782F44645ADFC2F7E"/>
    <w:rsid w:val="00013E06"/>
  </w:style>
  <w:style w:type="paragraph" w:customStyle="1" w:styleId="AD22A99F6F694E19911CD44DB8ED8F0E">
    <w:name w:val="AD22A99F6F694E19911CD44DB8ED8F0E"/>
    <w:rsid w:val="00013E06"/>
  </w:style>
  <w:style w:type="paragraph" w:customStyle="1" w:styleId="78C180A74F6D41C29A1396091B443976">
    <w:name w:val="78C180A74F6D41C29A1396091B443976"/>
    <w:rsid w:val="00013E06"/>
  </w:style>
  <w:style w:type="paragraph" w:customStyle="1" w:styleId="41618D587C774111A049F135091F9E77">
    <w:name w:val="41618D587C774111A049F135091F9E77"/>
    <w:rsid w:val="00013E06"/>
  </w:style>
  <w:style w:type="paragraph" w:customStyle="1" w:styleId="2AC49F295AD14EE7B5898D0709FB81C0">
    <w:name w:val="2AC49F295AD14EE7B5898D0709FB81C0"/>
    <w:rsid w:val="00013E06"/>
  </w:style>
  <w:style w:type="paragraph" w:customStyle="1" w:styleId="7C6A3AC823E5455F9BE393C0F561A502">
    <w:name w:val="7C6A3AC823E5455F9BE393C0F561A502"/>
    <w:rsid w:val="00013E06"/>
  </w:style>
  <w:style w:type="paragraph" w:customStyle="1" w:styleId="7952758C2BC34E36B48D79A7A09AD8A3">
    <w:name w:val="7952758C2BC34E36B48D79A7A09AD8A3"/>
    <w:rsid w:val="00013E06"/>
  </w:style>
  <w:style w:type="paragraph" w:customStyle="1" w:styleId="07882FD9D1E34FC7A86C24DB96097F71">
    <w:name w:val="07882FD9D1E34FC7A86C24DB96097F71"/>
    <w:rsid w:val="00013E06"/>
  </w:style>
  <w:style w:type="paragraph" w:customStyle="1" w:styleId="E278780782D14BAD94A73249B8A7C881">
    <w:name w:val="E278780782D14BAD94A73249B8A7C881"/>
    <w:rsid w:val="00013E06"/>
  </w:style>
  <w:style w:type="paragraph" w:customStyle="1" w:styleId="831017055F7F4DC6ADDFF18AB5CC7180">
    <w:name w:val="831017055F7F4DC6ADDFF18AB5CC7180"/>
    <w:rsid w:val="00013E06"/>
  </w:style>
  <w:style w:type="paragraph" w:customStyle="1" w:styleId="A905E735D0484175B41CCD602B8E85BA">
    <w:name w:val="A905E735D0484175B41CCD602B8E85BA"/>
    <w:rsid w:val="00013E06"/>
  </w:style>
  <w:style w:type="paragraph" w:customStyle="1" w:styleId="8C31DCD0908643DF9338AAD63B64721F">
    <w:name w:val="8C31DCD0908643DF9338AAD63B64721F"/>
    <w:rsid w:val="00013E06"/>
  </w:style>
  <w:style w:type="paragraph" w:customStyle="1" w:styleId="19C2781F7D53436380DFD5991ABCA957">
    <w:name w:val="19C2781F7D53436380DFD5991ABCA957"/>
    <w:rsid w:val="00013E06"/>
  </w:style>
  <w:style w:type="paragraph" w:customStyle="1" w:styleId="644C61BBBD1640DCB7B7342F47B48F2D">
    <w:name w:val="644C61BBBD1640DCB7B7342F47B48F2D"/>
    <w:rsid w:val="00013E06"/>
  </w:style>
  <w:style w:type="paragraph" w:customStyle="1" w:styleId="BCD736701A124EFA8405921901E80417">
    <w:name w:val="BCD736701A124EFA8405921901E80417"/>
    <w:rsid w:val="00013E06"/>
  </w:style>
  <w:style w:type="paragraph" w:customStyle="1" w:styleId="4550D922B0834A13AD7DFE9FEE68500C">
    <w:name w:val="4550D922B0834A13AD7DFE9FEE68500C"/>
    <w:rsid w:val="00013E06"/>
  </w:style>
  <w:style w:type="paragraph" w:customStyle="1" w:styleId="ED94564419594F8CB68E0002CE6649D1">
    <w:name w:val="ED94564419594F8CB68E0002CE6649D1"/>
    <w:rsid w:val="00013E06"/>
  </w:style>
  <w:style w:type="paragraph" w:customStyle="1" w:styleId="CD4972C770744849A845C099A7A64A29">
    <w:name w:val="CD4972C770744849A845C099A7A64A29"/>
    <w:rsid w:val="00013E06"/>
  </w:style>
  <w:style w:type="paragraph" w:customStyle="1" w:styleId="260CE801C1B240EE92E7AB0DA068B594">
    <w:name w:val="260CE801C1B240EE92E7AB0DA068B594"/>
    <w:rsid w:val="00013E06"/>
  </w:style>
  <w:style w:type="paragraph" w:customStyle="1" w:styleId="CE96010E876B4BD1A21D7793A2E38A24">
    <w:name w:val="CE96010E876B4BD1A21D7793A2E38A24"/>
    <w:rsid w:val="00013E06"/>
  </w:style>
  <w:style w:type="paragraph" w:customStyle="1" w:styleId="2E499ACD4573413F8A27FB4A26182869">
    <w:name w:val="2E499ACD4573413F8A27FB4A26182869"/>
    <w:rsid w:val="00013E06"/>
  </w:style>
  <w:style w:type="paragraph" w:customStyle="1" w:styleId="3E50BF46F26E4D26A9A599D1797A8BCC">
    <w:name w:val="3E50BF46F26E4D26A9A599D1797A8BCC"/>
    <w:rsid w:val="00013E06"/>
  </w:style>
  <w:style w:type="paragraph" w:customStyle="1" w:styleId="24E950C65CA14FAE8F2D4CB79F873943">
    <w:name w:val="24E950C65CA14FAE8F2D4CB79F873943"/>
    <w:rsid w:val="00013E06"/>
  </w:style>
  <w:style w:type="paragraph" w:customStyle="1" w:styleId="58733AE17B094B50A15410C65C0B2216">
    <w:name w:val="58733AE17B094B50A15410C65C0B2216"/>
    <w:rsid w:val="00013E06"/>
  </w:style>
  <w:style w:type="paragraph" w:customStyle="1" w:styleId="1A53EF7B7D2A4D7EAECAC800BA31738E">
    <w:name w:val="1A53EF7B7D2A4D7EAECAC800BA31738E"/>
    <w:rsid w:val="00013E06"/>
  </w:style>
  <w:style w:type="paragraph" w:customStyle="1" w:styleId="0120327A2DB34881BE8AA4C91642306F">
    <w:name w:val="0120327A2DB34881BE8AA4C91642306F"/>
    <w:rsid w:val="00013E06"/>
  </w:style>
  <w:style w:type="paragraph" w:customStyle="1" w:styleId="1F07BD57BFED405D9BDD7F0F2B0BCF69">
    <w:name w:val="1F07BD57BFED405D9BDD7F0F2B0BCF69"/>
    <w:rsid w:val="00013E06"/>
  </w:style>
  <w:style w:type="paragraph" w:customStyle="1" w:styleId="1F086AD3C6DB438391A192D18FADDDE6">
    <w:name w:val="1F086AD3C6DB438391A192D18FADDDE6"/>
    <w:rsid w:val="00013E06"/>
  </w:style>
  <w:style w:type="paragraph" w:customStyle="1" w:styleId="FDE17016F2CE410285DAB2926C0610E2">
    <w:name w:val="FDE17016F2CE410285DAB2926C0610E2"/>
    <w:rsid w:val="00013E06"/>
  </w:style>
  <w:style w:type="paragraph" w:customStyle="1" w:styleId="6B48B842A0394C70914F4AEA4BBD5CDC">
    <w:name w:val="6B48B842A0394C70914F4AEA4BBD5CDC"/>
    <w:rsid w:val="00013E06"/>
  </w:style>
  <w:style w:type="paragraph" w:customStyle="1" w:styleId="A48CD44F060B4831874E15AC4EFFAAF3">
    <w:name w:val="A48CD44F060B4831874E15AC4EFFAAF3"/>
    <w:rsid w:val="00013E06"/>
  </w:style>
  <w:style w:type="paragraph" w:customStyle="1" w:styleId="BE4ADCE8CE354473AF0BF9AE74F6135F">
    <w:name w:val="BE4ADCE8CE354473AF0BF9AE74F6135F"/>
    <w:rsid w:val="00013E06"/>
  </w:style>
  <w:style w:type="paragraph" w:customStyle="1" w:styleId="7F7622CF552D463CB4A11F4BA20BBD15">
    <w:name w:val="7F7622CF552D463CB4A11F4BA20BBD15"/>
    <w:rsid w:val="00013E06"/>
  </w:style>
  <w:style w:type="paragraph" w:customStyle="1" w:styleId="A701BE8A57EE4BA0BA99FE2F01A370E1">
    <w:name w:val="A701BE8A57EE4BA0BA99FE2F01A370E1"/>
    <w:rsid w:val="00013E06"/>
  </w:style>
  <w:style w:type="paragraph" w:customStyle="1" w:styleId="E9B1FD8B1B8F475682F68BBADA4F3A24">
    <w:name w:val="E9B1FD8B1B8F475682F68BBADA4F3A24"/>
    <w:rsid w:val="00013E06"/>
  </w:style>
  <w:style w:type="paragraph" w:customStyle="1" w:styleId="D34B0860B7A64A0080D9693CD38D7CA8">
    <w:name w:val="D34B0860B7A64A0080D9693CD38D7CA8"/>
    <w:rsid w:val="00013E06"/>
  </w:style>
  <w:style w:type="paragraph" w:customStyle="1" w:styleId="4A85D2E9955340E48A614D30F892DAD5">
    <w:name w:val="4A85D2E9955340E48A614D30F892DAD5"/>
    <w:rsid w:val="00013E06"/>
  </w:style>
  <w:style w:type="paragraph" w:customStyle="1" w:styleId="7A8715904FEC411ABC07D23BA5F4E343">
    <w:name w:val="7A8715904FEC411ABC07D23BA5F4E343"/>
    <w:rsid w:val="00013E06"/>
  </w:style>
  <w:style w:type="paragraph" w:customStyle="1" w:styleId="17E649E0E2DC431391D90A776B4C3074">
    <w:name w:val="17E649E0E2DC431391D90A776B4C3074"/>
    <w:rsid w:val="00013E06"/>
  </w:style>
  <w:style w:type="paragraph" w:customStyle="1" w:styleId="7A3B5D703558430DA0949E98DFAE47E3">
    <w:name w:val="7A3B5D703558430DA0949E98DFAE47E3"/>
    <w:rsid w:val="00013E06"/>
  </w:style>
  <w:style w:type="paragraph" w:customStyle="1" w:styleId="DDE8F645ABE74C83AC4EC0FA541B0D6F">
    <w:name w:val="DDE8F645ABE74C83AC4EC0FA541B0D6F"/>
    <w:rsid w:val="00013E06"/>
  </w:style>
  <w:style w:type="paragraph" w:customStyle="1" w:styleId="762D3F729A1648FE95CF03A621AC38C1">
    <w:name w:val="762D3F729A1648FE95CF03A621AC38C1"/>
    <w:rsid w:val="00013E06"/>
  </w:style>
  <w:style w:type="paragraph" w:customStyle="1" w:styleId="2D1337E581E14A7DAAAB22C5087EFFAD">
    <w:name w:val="2D1337E581E14A7DAAAB22C5087EFFAD"/>
    <w:rsid w:val="00013E06"/>
  </w:style>
  <w:style w:type="paragraph" w:customStyle="1" w:styleId="2D41A31EF6B549A7AD103ABC7074B4E9">
    <w:name w:val="2D41A31EF6B549A7AD103ABC7074B4E9"/>
    <w:rsid w:val="00013E06"/>
  </w:style>
  <w:style w:type="paragraph" w:customStyle="1" w:styleId="18C92B4C7FF54EA7AD0852E437AC3090">
    <w:name w:val="18C92B4C7FF54EA7AD0852E437AC3090"/>
    <w:rsid w:val="00013E06"/>
  </w:style>
  <w:style w:type="paragraph" w:customStyle="1" w:styleId="19E3389B05404D6EBC95F1F225BD2A5E">
    <w:name w:val="19E3389B05404D6EBC95F1F225BD2A5E"/>
    <w:rsid w:val="00013E06"/>
  </w:style>
  <w:style w:type="paragraph" w:customStyle="1" w:styleId="7DB8237B24084154AEE30FF8E5DFDE81">
    <w:name w:val="7DB8237B24084154AEE30FF8E5DFDE81"/>
    <w:rsid w:val="00013E06"/>
  </w:style>
  <w:style w:type="paragraph" w:customStyle="1" w:styleId="625F817FB9E54AC9BF4BB56450D14280">
    <w:name w:val="625F817FB9E54AC9BF4BB56450D14280"/>
    <w:rsid w:val="00013E06"/>
  </w:style>
  <w:style w:type="paragraph" w:customStyle="1" w:styleId="A5D1CA6898DF48B78DD2B0C6232BA5E5">
    <w:name w:val="A5D1CA6898DF48B78DD2B0C6232BA5E5"/>
    <w:rsid w:val="00013E06"/>
  </w:style>
  <w:style w:type="paragraph" w:customStyle="1" w:styleId="FF7218D248814E48B5AACF31CF7BDCAC">
    <w:name w:val="FF7218D248814E48B5AACF31CF7BDCAC"/>
    <w:rsid w:val="00013E06"/>
  </w:style>
  <w:style w:type="paragraph" w:customStyle="1" w:styleId="9DCF4A005CEB4253880961D5BAB61FFE">
    <w:name w:val="9DCF4A005CEB4253880961D5BAB61FFE"/>
    <w:rsid w:val="00013E06"/>
  </w:style>
  <w:style w:type="paragraph" w:customStyle="1" w:styleId="8419BFCF1BC841AEBFFBE27D402D479D">
    <w:name w:val="8419BFCF1BC841AEBFFBE27D402D479D"/>
    <w:rsid w:val="00013E06"/>
  </w:style>
  <w:style w:type="paragraph" w:customStyle="1" w:styleId="A10326F576AA49AE84FB05EDFE58129D">
    <w:name w:val="A10326F576AA49AE84FB05EDFE58129D"/>
    <w:rsid w:val="00013E06"/>
  </w:style>
  <w:style w:type="paragraph" w:customStyle="1" w:styleId="12EEFB55DF5243E2BB541D55170C6ED0">
    <w:name w:val="12EEFB55DF5243E2BB541D55170C6ED0"/>
    <w:rsid w:val="00013E06"/>
  </w:style>
  <w:style w:type="paragraph" w:customStyle="1" w:styleId="CC724A16A8F444348766775BFCB70FD7">
    <w:name w:val="CC724A16A8F444348766775BFCB70FD7"/>
    <w:rsid w:val="00013E06"/>
  </w:style>
  <w:style w:type="paragraph" w:customStyle="1" w:styleId="E9B441DF0DD04BDB87D52F1E77FFD880">
    <w:name w:val="E9B441DF0DD04BDB87D52F1E77FFD880"/>
    <w:rsid w:val="00013E06"/>
  </w:style>
  <w:style w:type="paragraph" w:customStyle="1" w:styleId="8A4DC4D74E094764A49840A20D1575D4">
    <w:name w:val="8A4DC4D74E094764A49840A20D1575D4"/>
    <w:rsid w:val="00013E06"/>
  </w:style>
  <w:style w:type="paragraph" w:customStyle="1" w:styleId="8D7BC1F91C3C4B1086D4F9EAE22D24ED">
    <w:name w:val="8D7BC1F91C3C4B1086D4F9EAE22D24ED"/>
    <w:rsid w:val="00013E06"/>
  </w:style>
  <w:style w:type="paragraph" w:customStyle="1" w:styleId="204B9FA990EA4D60AF917DEBD3AD84D2">
    <w:name w:val="204B9FA990EA4D60AF917DEBD3AD84D2"/>
    <w:rsid w:val="00013E06"/>
  </w:style>
  <w:style w:type="paragraph" w:customStyle="1" w:styleId="47309CA3D2BD46D29684F3E211EC3ED8">
    <w:name w:val="47309CA3D2BD46D29684F3E211EC3ED8"/>
    <w:rsid w:val="00013E06"/>
  </w:style>
  <w:style w:type="paragraph" w:customStyle="1" w:styleId="748C95C977C8489AB7ACCA28213A4618">
    <w:name w:val="748C95C977C8489AB7ACCA28213A4618"/>
    <w:rsid w:val="00013E06"/>
  </w:style>
  <w:style w:type="paragraph" w:customStyle="1" w:styleId="32333527DC584204A41086C799460122">
    <w:name w:val="32333527DC584204A41086C799460122"/>
    <w:rsid w:val="00013E06"/>
  </w:style>
  <w:style w:type="paragraph" w:customStyle="1" w:styleId="FDD852F1F6804369909A6A1427337817">
    <w:name w:val="FDD852F1F6804369909A6A1427337817"/>
    <w:rsid w:val="00870111"/>
  </w:style>
  <w:style w:type="paragraph" w:customStyle="1" w:styleId="D6D70F763989457A8409B4F61DB1589B">
    <w:name w:val="D6D70F763989457A8409B4F61DB1589B"/>
    <w:rsid w:val="00870111"/>
  </w:style>
  <w:style w:type="paragraph" w:customStyle="1" w:styleId="A659EF294BF144A2842132660170D219">
    <w:name w:val="A659EF294BF144A2842132660170D219"/>
    <w:rsid w:val="00870111"/>
  </w:style>
  <w:style w:type="paragraph" w:customStyle="1" w:styleId="F4A1B39FDB99482EACBBF6399F3F6D27">
    <w:name w:val="F4A1B39FDB99482EACBBF6399F3F6D27"/>
    <w:rsid w:val="00870111"/>
  </w:style>
  <w:style w:type="paragraph" w:customStyle="1" w:styleId="66BA4DAF5CBB444B9E3236D4D88C4DEF">
    <w:name w:val="66BA4DAF5CBB444B9E3236D4D88C4DEF"/>
    <w:rsid w:val="00870111"/>
  </w:style>
  <w:style w:type="paragraph" w:customStyle="1" w:styleId="5E41C3EC21BE4865BA538E8E613C81C1">
    <w:name w:val="5E41C3EC21BE4865BA538E8E613C81C1"/>
    <w:rsid w:val="00870111"/>
  </w:style>
  <w:style w:type="paragraph" w:customStyle="1" w:styleId="5A3ECA2DDC254802A72BE5876ECB4036">
    <w:name w:val="5A3ECA2DDC254802A72BE5876ECB4036"/>
    <w:rsid w:val="00870111"/>
  </w:style>
  <w:style w:type="paragraph" w:customStyle="1" w:styleId="C354E301E8854D6D8CC55281D0481DB1">
    <w:name w:val="C354E301E8854D6D8CC55281D0481DB1"/>
    <w:rsid w:val="00870111"/>
  </w:style>
  <w:style w:type="paragraph" w:customStyle="1" w:styleId="027FBC784C364CFD9F084522208B55A2">
    <w:name w:val="027FBC784C364CFD9F084522208B55A2"/>
    <w:rsid w:val="00870111"/>
  </w:style>
  <w:style w:type="paragraph" w:customStyle="1" w:styleId="508A46366CE942E180B52AA8728256B3">
    <w:name w:val="508A46366CE942E180B52AA8728256B3"/>
    <w:rsid w:val="00870111"/>
  </w:style>
  <w:style w:type="paragraph" w:customStyle="1" w:styleId="C59C6430E279414C80EB6EF0C2602226">
    <w:name w:val="C59C6430E279414C80EB6EF0C2602226"/>
    <w:rsid w:val="00870111"/>
  </w:style>
  <w:style w:type="paragraph" w:customStyle="1" w:styleId="1B27EFE7B46F4A18B5E2E6C14ED85892">
    <w:name w:val="1B27EFE7B46F4A18B5E2E6C14ED85892"/>
    <w:rsid w:val="00870111"/>
  </w:style>
  <w:style w:type="paragraph" w:customStyle="1" w:styleId="1514CD3400644F21B271B9F23D825AC6">
    <w:name w:val="1514CD3400644F21B271B9F23D825AC6"/>
    <w:rsid w:val="00870111"/>
  </w:style>
  <w:style w:type="paragraph" w:customStyle="1" w:styleId="F3E847FD183C4692893CED3CDFE99B55">
    <w:name w:val="F3E847FD183C4692893CED3CDFE99B55"/>
    <w:rsid w:val="00870111"/>
  </w:style>
  <w:style w:type="paragraph" w:customStyle="1" w:styleId="90EA81D39272489FBFDAF730D6796437">
    <w:name w:val="90EA81D39272489FBFDAF730D6796437"/>
    <w:rsid w:val="00870111"/>
  </w:style>
  <w:style w:type="paragraph" w:customStyle="1" w:styleId="52756A3A12B14AA3BC2406F5FE373E53">
    <w:name w:val="52756A3A12B14AA3BC2406F5FE373E53"/>
    <w:rsid w:val="00870111"/>
  </w:style>
  <w:style w:type="paragraph" w:customStyle="1" w:styleId="F3AC315E0EE8420FAC725BAE831D4AEA">
    <w:name w:val="F3AC315E0EE8420FAC725BAE831D4AEA"/>
    <w:rsid w:val="00870111"/>
  </w:style>
  <w:style w:type="paragraph" w:customStyle="1" w:styleId="3C56C58CAE2C4515B1D9730E77C56F57">
    <w:name w:val="3C56C58CAE2C4515B1D9730E77C56F57"/>
    <w:rsid w:val="00870111"/>
  </w:style>
  <w:style w:type="paragraph" w:customStyle="1" w:styleId="209AB49DD3184570A7FA145110AD65D5">
    <w:name w:val="209AB49DD3184570A7FA145110AD65D5"/>
    <w:rsid w:val="00870111"/>
  </w:style>
  <w:style w:type="paragraph" w:customStyle="1" w:styleId="87D90058EE6F4DD4963FE729E6E147A6">
    <w:name w:val="87D90058EE6F4DD4963FE729E6E147A6"/>
    <w:rsid w:val="00870111"/>
  </w:style>
  <w:style w:type="paragraph" w:customStyle="1" w:styleId="2EBFC92F2D8C400B92336EFC7BA9E610">
    <w:name w:val="2EBFC92F2D8C400B92336EFC7BA9E610"/>
    <w:rsid w:val="003170D0"/>
  </w:style>
  <w:style w:type="paragraph" w:customStyle="1" w:styleId="94270BF6186245D1B05BB777F2E6D0A2">
    <w:name w:val="94270BF6186245D1B05BB777F2E6D0A2"/>
    <w:rsid w:val="00D01D1E"/>
  </w:style>
  <w:style w:type="paragraph" w:customStyle="1" w:styleId="EDC8FA8740B1426880119486FE7D5475">
    <w:name w:val="EDC8FA8740B1426880119486FE7D5475"/>
    <w:rsid w:val="00D01D1E"/>
  </w:style>
  <w:style w:type="paragraph" w:customStyle="1" w:styleId="D9CDEDF513044E139D2C0B116E6FC269">
    <w:name w:val="D9CDEDF513044E139D2C0B116E6FC269"/>
    <w:rsid w:val="00D01D1E"/>
  </w:style>
  <w:style w:type="paragraph" w:customStyle="1" w:styleId="56F1E4DD7FFA4FC193E779DB8F50D48C">
    <w:name w:val="56F1E4DD7FFA4FC193E779DB8F50D48C"/>
    <w:rsid w:val="00D01D1E"/>
  </w:style>
  <w:style w:type="paragraph" w:customStyle="1" w:styleId="1A4989FFF14941D29239B652DFA89382">
    <w:name w:val="1A4989FFF14941D29239B652DFA89382"/>
    <w:rsid w:val="00D01D1E"/>
  </w:style>
  <w:style w:type="paragraph" w:customStyle="1" w:styleId="D4624D2270994A60BFDD9DD2DC6BC267">
    <w:name w:val="D4624D2270994A60BFDD9DD2DC6BC267"/>
    <w:rsid w:val="00D01D1E"/>
  </w:style>
  <w:style w:type="paragraph" w:customStyle="1" w:styleId="64E43D4FBE7740A7B00EB035D2AABE95">
    <w:name w:val="64E43D4FBE7740A7B00EB035D2AABE95"/>
    <w:rsid w:val="00D01D1E"/>
  </w:style>
  <w:style w:type="paragraph" w:customStyle="1" w:styleId="2EE60135D6FA4EE1AF2393C86FE589BC">
    <w:name w:val="2EE60135D6FA4EE1AF2393C86FE589BC"/>
    <w:rsid w:val="00D01D1E"/>
  </w:style>
  <w:style w:type="paragraph" w:customStyle="1" w:styleId="29217DA6AD5140728B517FAA6B59B46C">
    <w:name w:val="29217DA6AD5140728B517FAA6B59B46C"/>
    <w:rsid w:val="00D01D1E"/>
  </w:style>
  <w:style w:type="paragraph" w:customStyle="1" w:styleId="BA886702AFB94956A50E1B074ED83612">
    <w:name w:val="BA886702AFB94956A50E1B074ED83612"/>
    <w:rsid w:val="00D01D1E"/>
  </w:style>
  <w:style w:type="paragraph" w:customStyle="1" w:styleId="D0302D7DE8D04A0ABD62B027EEDF3470">
    <w:name w:val="D0302D7DE8D04A0ABD62B027EEDF3470"/>
    <w:rsid w:val="00D01D1E"/>
  </w:style>
  <w:style w:type="paragraph" w:customStyle="1" w:styleId="E21785D039774E2B9EF6A6EBA9AF12D6">
    <w:name w:val="E21785D039774E2B9EF6A6EBA9AF12D6"/>
    <w:rsid w:val="00D01D1E"/>
  </w:style>
  <w:style w:type="paragraph" w:customStyle="1" w:styleId="15C71E5A0D284450BDBED2CF8EF0E978">
    <w:name w:val="15C71E5A0D284450BDBED2CF8EF0E978"/>
    <w:rsid w:val="00D01D1E"/>
  </w:style>
  <w:style w:type="paragraph" w:customStyle="1" w:styleId="FB059F2F5F3149FA9E6EA2DBAD2B4472">
    <w:name w:val="FB059F2F5F3149FA9E6EA2DBAD2B4472"/>
    <w:rsid w:val="00D01D1E"/>
  </w:style>
  <w:style w:type="paragraph" w:customStyle="1" w:styleId="CEB77772A007441A98DFBBD7C95AEC75">
    <w:name w:val="CEB77772A007441A98DFBBD7C95AEC75"/>
    <w:rsid w:val="00D01D1E"/>
  </w:style>
  <w:style w:type="paragraph" w:customStyle="1" w:styleId="7AEF0015E33F499C9EE8977326FF25F5">
    <w:name w:val="7AEF0015E33F499C9EE8977326FF25F5"/>
    <w:rsid w:val="00D01D1E"/>
  </w:style>
  <w:style w:type="paragraph" w:customStyle="1" w:styleId="6DF7A8DA17964628AAF8D85A0A979CE3">
    <w:name w:val="6DF7A8DA17964628AAF8D85A0A979CE3"/>
    <w:rsid w:val="00D01D1E"/>
  </w:style>
  <w:style w:type="paragraph" w:customStyle="1" w:styleId="B1E8241B4C634EB38F4C77B666BE77B0">
    <w:name w:val="B1E8241B4C634EB38F4C77B666BE77B0"/>
    <w:rsid w:val="00D01D1E"/>
  </w:style>
  <w:style w:type="paragraph" w:customStyle="1" w:styleId="939BA9FC03EB4538922FBBDD4F01A461">
    <w:name w:val="939BA9FC03EB4538922FBBDD4F01A461"/>
    <w:rsid w:val="00D01D1E"/>
  </w:style>
  <w:style w:type="paragraph" w:customStyle="1" w:styleId="73F0C1C0B8824ACCADCF3BA946C1BA6F">
    <w:name w:val="73F0C1C0B8824ACCADCF3BA946C1BA6F"/>
    <w:rsid w:val="00D01D1E"/>
  </w:style>
  <w:style w:type="paragraph" w:customStyle="1" w:styleId="8070F6170F9D4A6DA39EFAD18024AA64">
    <w:name w:val="8070F6170F9D4A6DA39EFAD18024AA64"/>
    <w:rsid w:val="00D01D1E"/>
  </w:style>
  <w:style w:type="paragraph" w:customStyle="1" w:styleId="D543C83B198A4D3385118CE6FC8CAF47">
    <w:name w:val="D543C83B198A4D3385118CE6FC8CAF47"/>
    <w:rsid w:val="00D01D1E"/>
  </w:style>
  <w:style w:type="paragraph" w:customStyle="1" w:styleId="BF202541ADEA479FB772B0612448DF4B">
    <w:name w:val="BF202541ADEA479FB772B0612448DF4B"/>
    <w:rsid w:val="00D01D1E"/>
  </w:style>
  <w:style w:type="paragraph" w:customStyle="1" w:styleId="A5B704A55F0E4E40B2BC1AAD3DF9A70B">
    <w:name w:val="A5B704A55F0E4E40B2BC1AAD3DF9A70B"/>
    <w:rsid w:val="00D01D1E"/>
  </w:style>
  <w:style w:type="paragraph" w:customStyle="1" w:styleId="9D820D7D7EEF47599AD71255A1B3D8C0">
    <w:name w:val="9D820D7D7EEF47599AD71255A1B3D8C0"/>
    <w:rsid w:val="00D01D1E"/>
  </w:style>
  <w:style w:type="paragraph" w:customStyle="1" w:styleId="7D414F61F22847DD854A79D1D6EC6535">
    <w:name w:val="7D414F61F22847DD854A79D1D6EC6535"/>
    <w:rsid w:val="00D01D1E"/>
  </w:style>
  <w:style w:type="paragraph" w:customStyle="1" w:styleId="034A30C94084446B9F2D7CDCBBEB22A6">
    <w:name w:val="034A30C94084446B9F2D7CDCBBEB22A6"/>
    <w:rsid w:val="00D01D1E"/>
  </w:style>
  <w:style w:type="paragraph" w:customStyle="1" w:styleId="A8D02B6655DF4A42B4ACFF96FFCD59B6">
    <w:name w:val="A8D02B6655DF4A42B4ACFF96FFCD59B6"/>
    <w:rsid w:val="00D01D1E"/>
  </w:style>
  <w:style w:type="paragraph" w:customStyle="1" w:styleId="1453E4317AFA4985BCEFA6D95306D3A7">
    <w:name w:val="1453E4317AFA4985BCEFA6D95306D3A7"/>
    <w:rsid w:val="00D01D1E"/>
  </w:style>
  <w:style w:type="paragraph" w:customStyle="1" w:styleId="891B7B8B07C746638B7659B55C7E8800">
    <w:name w:val="891B7B8B07C746638B7659B55C7E8800"/>
    <w:rsid w:val="00D01D1E"/>
  </w:style>
  <w:style w:type="paragraph" w:customStyle="1" w:styleId="D0EE574B1BC043818EAB75E6AF9A54BE">
    <w:name w:val="D0EE574B1BC043818EAB75E6AF9A54BE"/>
    <w:rsid w:val="00D01D1E"/>
  </w:style>
  <w:style w:type="paragraph" w:customStyle="1" w:styleId="E695A99960E64E3B842DBA5F0AFF0DA2">
    <w:name w:val="E695A99960E64E3B842DBA5F0AFF0DA2"/>
    <w:rsid w:val="00D01D1E"/>
  </w:style>
  <w:style w:type="paragraph" w:customStyle="1" w:styleId="EB8D507C0BA7415DB21875462D830F7F">
    <w:name w:val="EB8D507C0BA7415DB21875462D830F7F"/>
    <w:rsid w:val="00D01D1E"/>
  </w:style>
  <w:style w:type="paragraph" w:customStyle="1" w:styleId="0D7C52AA803349BA8B5B0F1ECF18A75F">
    <w:name w:val="0D7C52AA803349BA8B5B0F1ECF18A75F"/>
    <w:rsid w:val="00D01D1E"/>
  </w:style>
  <w:style w:type="paragraph" w:customStyle="1" w:styleId="D6A4B244EF10449D91F5564590A17A6B">
    <w:name w:val="D6A4B244EF10449D91F5564590A17A6B"/>
    <w:rsid w:val="00D01D1E"/>
  </w:style>
  <w:style w:type="paragraph" w:customStyle="1" w:styleId="BA8BF881B0C145BF8292C06D64C4E437">
    <w:name w:val="BA8BF881B0C145BF8292C06D64C4E437"/>
    <w:rsid w:val="00D01D1E"/>
  </w:style>
  <w:style w:type="paragraph" w:customStyle="1" w:styleId="C86DFFB8C222411EA4F8D1051A65455A">
    <w:name w:val="C86DFFB8C222411EA4F8D1051A65455A"/>
    <w:rsid w:val="00D01D1E"/>
  </w:style>
  <w:style w:type="paragraph" w:customStyle="1" w:styleId="0AAD00B169104A0A9515811EA530BA12">
    <w:name w:val="0AAD00B169104A0A9515811EA530BA12"/>
    <w:rsid w:val="00D01D1E"/>
  </w:style>
  <w:style w:type="paragraph" w:customStyle="1" w:styleId="B7BBA78DD59F4BE29EF320244F1E02AB">
    <w:name w:val="B7BBA78DD59F4BE29EF320244F1E02AB"/>
    <w:rsid w:val="00D01D1E"/>
  </w:style>
  <w:style w:type="paragraph" w:customStyle="1" w:styleId="D51CB196EA884691B00DFD457D4663AD">
    <w:name w:val="D51CB196EA884691B00DFD457D4663AD"/>
    <w:rsid w:val="00D01D1E"/>
  </w:style>
  <w:style w:type="paragraph" w:customStyle="1" w:styleId="5B604B9A667F4519BCF62E469EF4AA6C">
    <w:name w:val="5B604B9A667F4519BCF62E469EF4AA6C"/>
    <w:rsid w:val="00D01D1E"/>
  </w:style>
  <w:style w:type="paragraph" w:customStyle="1" w:styleId="C9E75C833B3A4102819BAE26AD210990">
    <w:name w:val="C9E75C833B3A4102819BAE26AD210990"/>
    <w:rsid w:val="00D01D1E"/>
  </w:style>
  <w:style w:type="paragraph" w:customStyle="1" w:styleId="0F4410CE6DF343E1A44EAB0791A83D55">
    <w:name w:val="0F4410CE6DF343E1A44EAB0791A83D55"/>
    <w:rsid w:val="00D01D1E"/>
  </w:style>
  <w:style w:type="paragraph" w:customStyle="1" w:styleId="6AF2C6852357490EA5E5A2894FF24834">
    <w:name w:val="6AF2C6852357490EA5E5A2894FF24834"/>
    <w:rsid w:val="00D01D1E"/>
  </w:style>
  <w:style w:type="paragraph" w:customStyle="1" w:styleId="74E397B45E254AF49778DD4A7179C15A">
    <w:name w:val="74E397B45E254AF49778DD4A7179C15A"/>
    <w:rsid w:val="00D01D1E"/>
  </w:style>
  <w:style w:type="paragraph" w:customStyle="1" w:styleId="AFD03EFD1E864011A360538BD91F525F">
    <w:name w:val="AFD03EFD1E864011A360538BD91F525F"/>
    <w:rsid w:val="00D01D1E"/>
  </w:style>
  <w:style w:type="paragraph" w:customStyle="1" w:styleId="43AD3353AB0C408D8BB311FF917B10B6">
    <w:name w:val="43AD3353AB0C408D8BB311FF917B10B6"/>
    <w:rsid w:val="00D01D1E"/>
  </w:style>
  <w:style w:type="paragraph" w:customStyle="1" w:styleId="771E22DB50D141D389BCADAC5B2F2ED7">
    <w:name w:val="771E22DB50D141D389BCADAC5B2F2ED7"/>
    <w:rsid w:val="00D01D1E"/>
  </w:style>
  <w:style w:type="paragraph" w:customStyle="1" w:styleId="9B253A1225B54610B4F3FD3A5A04ED46">
    <w:name w:val="9B253A1225B54610B4F3FD3A5A04ED46"/>
    <w:rsid w:val="00D01D1E"/>
  </w:style>
  <w:style w:type="paragraph" w:customStyle="1" w:styleId="D26E053CB70A4743AEFEB95584403DAE">
    <w:name w:val="D26E053CB70A4743AEFEB95584403DAE"/>
    <w:rsid w:val="00D01D1E"/>
  </w:style>
  <w:style w:type="paragraph" w:customStyle="1" w:styleId="4D33DD833D8B484BA50FB0031E9B7C52">
    <w:name w:val="4D33DD833D8B484BA50FB0031E9B7C52"/>
    <w:rsid w:val="00D01D1E"/>
  </w:style>
  <w:style w:type="paragraph" w:customStyle="1" w:styleId="C143FAA749FA4FB0B97F480E16AA8264">
    <w:name w:val="C143FAA749FA4FB0B97F480E16AA8264"/>
    <w:rsid w:val="00D01D1E"/>
  </w:style>
  <w:style w:type="paragraph" w:customStyle="1" w:styleId="64DDF8263D534138858132CC046CB363">
    <w:name w:val="64DDF8263D534138858132CC046CB363"/>
    <w:rsid w:val="00D01D1E"/>
  </w:style>
  <w:style w:type="paragraph" w:customStyle="1" w:styleId="452F89B80A6F4EFBAC805B1C41223CAD">
    <w:name w:val="452F89B80A6F4EFBAC805B1C41223CAD"/>
    <w:rsid w:val="00D01D1E"/>
  </w:style>
  <w:style w:type="paragraph" w:customStyle="1" w:styleId="8469758C0C7C430087690C6728B349DD">
    <w:name w:val="8469758C0C7C430087690C6728B349DD"/>
    <w:rsid w:val="00D01D1E"/>
  </w:style>
  <w:style w:type="paragraph" w:customStyle="1" w:styleId="9C6ABFC5C8BA492E8822C20FFD2BED80">
    <w:name w:val="9C6ABFC5C8BA492E8822C20FFD2BED80"/>
    <w:rsid w:val="00D01D1E"/>
  </w:style>
  <w:style w:type="paragraph" w:customStyle="1" w:styleId="2E60680D0A1140A9A8F95D232EAFDAD6">
    <w:name w:val="2E60680D0A1140A9A8F95D232EAFDAD6"/>
    <w:rsid w:val="00D01D1E"/>
  </w:style>
  <w:style w:type="paragraph" w:customStyle="1" w:styleId="0CF02888C206462EA88FE77D9A695DC5">
    <w:name w:val="0CF02888C206462EA88FE77D9A695DC5"/>
    <w:rsid w:val="00D01D1E"/>
  </w:style>
  <w:style w:type="paragraph" w:customStyle="1" w:styleId="17949A80EC404965B73C8AE02A8669D2">
    <w:name w:val="17949A80EC404965B73C8AE02A8669D2"/>
    <w:rsid w:val="00D01D1E"/>
  </w:style>
  <w:style w:type="paragraph" w:customStyle="1" w:styleId="EFC85BE765AA4EDC9A3EB6C792D7BBC5">
    <w:name w:val="EFC85BE765AA4EDC9A3EB6C792D7BBC5"/>
    <w:rsid w:val="00D01D1E"/>
  </w:style>
  <w:style w:type="paragraph" w:customStyle="1" w:styleId="54DA8324D80546D1A48308147FC669D2">
    <w:name w:val="54DA8324D80546D1A48308147FC669D2"/>
    <w:rsid w:val="00D01D1E"/>
  </w:style>
  <w:style w:type="paragraph" w:customStyle="1" w:styleId="59F32286C8664AA8819791F7DD453804">
    <w:name w:val="59F32286C8664AA8819791F7DD453804"/>
    <w:rsid w:val="00D01D1E"/>
  </w:style>
  <w:style w:type="paragraph" w:customStyle="1" w:styleId="0C808578A88F4495B83109F8F8594BED">
    <w:name w:val="0C808578A88F4495B83109F8F8594BED"/>
    <w:rsid w:val="00D01D1E"/>
  </w:style>
  <w:style w:type="paragraph" w:customStyle="1" w:styleId="935A7C94B66747BDB7D06E5567C654DD">
    <w:name w:val="935A7C94B66747BDB7D06E5567C654DD"/>
    <w:rsid w:val="00D01D1E"/>
  </w:style>
  <w:style w:type="paragraph" w:customStyle="1" w:styleId="D00D181E265B4442B238F917AA633500">
    <w:name w:val="D00D181E265B4442B238F917AA633500"/>
    <w:rsid w:val="00D01D1E"/>
  </w:style>
  <w:style w:type="paragraph" w:customStyle="1" w:styleId="B77BEA716BF74A588E5A78423345E530">
    <w:name w:val="B77BEA716BF74A588E5A78423345E530"/>
    <w:rsid w:val="00D01D1E"/>
  </w:style>
  <w:style w:type="paragraph" w:customStyle="1" w:styleId="A791280B33834AD089F928BA5DCC8083">
    <w:name w:val="A791280B33834AD089F928BA5DCC8083"/>
    <w:rsid w:val="00D01D1E"/>
  </w:style>
  <w:style w:type="paragraph" w:customStyle="1" w:styleId="9C15CB6BCA5E41A9B354F2693A9C9E1B">
    <w:name w:val="9C15CB6BCA5E41A9B354F2693A9C9E1B"/>
    <w:rsid w:val="00D01D1E"/>
  </w:style>
  <w:style w:type="paragraph" w:customStyle="1" w:styleId="EB079D7B9D574F1E83C202B22430C185">
    <w:name w:val="EB079D7B9D574F1E83C202B22430C185"/>
    <w:rsid w:val="00D01D1E"/>
  </w:style>
  <w:style w:type="paragraph" w:customStyle="1" w:styleId="689A8B11639045A2A5E8961D67BE2F64">
    <w:name w:val="689A8B11639045A2A5E8961D67BE2F64"/>
    <w:rsid w:val="00D01D1E"/>
  </w:style>
  <w:style w:type="paragraph" w:customStyle="1" w:styleId="293B4C5FAF4841E1B5094FE6F4083C6F">
    <w:name w:val="293B4C5FAF4841E1B5094FE6F4083C6F"/>
    <w:rsid w:val="00D01D1E"/>
  </w:style>
  <w:style w:type="paragraph" w:customStyle="1" w:styleId="E5DCBD081ADE41D0BA2626597A143347">
    <w:name w:val="E5DCBD081ADE41D0BA2626597A143347"/>
    <w:rsid w:val="00D01D1E"/>
  </w:style>
  <w:style w:type="paragraph" w:customStyle="1" w:styleId="DA1B4DA6EDEE4F568DCBB56977B32846">
    <w:name w:val="DA1B4DA6EDEE4F568DCBB56977B32846"/>
    <w:rsid w:val="00D01D1E"/>
  </w:style>
  <w:style w:type="paragraph" w:customStyle="1" w:styleId="FBED85144A244AFABD29F31E7133031B">
    <w:name w:val="FBED85144A244AFABD29F31E7133031B"/>
    <w:rsid w:val="00D01D1E"/>
  </w:style>
  <w:style w:type="paragraph" w:customStyle="1" w:styleId="35F8BE1D801E4B989E14B1091982F9BC">
    <w:name w:val="35F8BE1D801E4B989E14B1091982F9BC"/>
    <w:rsid w:val="00D01D1E"/>
  </w:style>
  <w:style w:type="paragraph" w:customStyle="1" w:styleId="8C54EE72EE104D73AD2D4FE4E9885AF4">
    <w:name w:val="8C54EE72EE104D73AD2D4FE4E9885AF4"/>
    <w:rsid w:val="00D01D1E"/>
  </w:style>
  <w:style w:type="paragraph" w:customStyle="1" w:styleId="13ADB555924A4FFFA544AF327A6552E2">
    <w:name w:val="13ADB555924A4FFFA544AF327A6552E2"/>
    <w:rsid w:val="00D01D1E"/>
  </w:style>
  <w:style w:type="paragraph" w:customStyle="1" w:styleId="F8F6C4732E41450F833C0B3077C7977F">
    <w:name w:val="F8F6C4732E41450F833C0B3077C7977F"/>
    <w:rsid w:val="00D01D1E"/>
  </w:style>
  <w:style w:type="paragraph" w:customStyle="1" w:styleId="FED7762A40124E8391BDA7E063A190F9">
    <w:name w:val="FED7762A40124E8391BDA7E063A190F9"/>
    <w:rsid w:val="00D01D1E"/>
  </w:style>
  <w:style w:type="paragraph" w:customStyle="1" w:styleId="5BBE3BF2845746E1A23DAD8610CD191A">
    <w:name w:val="5BBE3BF2845746E1A23DAD8610CD191A"/>
    <w:rsid w:val="00D01D1E"/>
  </w:style>
  <w:style w:type="paragraph" w:customStyle="1" w:styleId="4F70FEF2DA1B452A8329B1DA10CC5140">
    <w:name w:val="4F70FEF2DA1B452A8329B1DA10CC5140"/>
    <w:rsid w:val="00D01D1E"/>
  </w:style>
  <w:style w:type="paragraph" w:customStyle="1" w:styleId="02C4B1CE7FFD4FA685FFF90AB3ABD62A">
    <w:name w:val="02C4B1CE7FFD4FA685FFF90AB3ABD62A"/>
    <w:rsid w:val="00D01D1E"/>
  </w:style>
  <w:style w:type="paragraph" w:customStyle="1" w:styleId="57784367A24647E3BB5DB2E5B39A4E94">
    <w:name w:val="57784367A24647E3BB5DB2E5B39A4E94"/>
    <w:rsid w:val="00D01D1E"/>
  </w:style>
  <w:style w:type="paragraph" w:customStyle="1" w:styleId="79DFFF0FA3494071BBEB53B4693D9519">
    <w:name w:val="79DFFF0FA3494071BBEB53B4693D9519"/>
    <w:rsid w:val="00D01D1E"/>
  </w:style>
  <w:style w:type="paragraph" w:customStyle="1" w:styleId="AA304323CBDE40A685FF340E2E9426CE">
    <w:name w:val="AA304323CBDE40A685FF340E2E9426CE"/>
    <w:rsid w:val="00D01D1E"/>
  </w:style>
  <w:style w:type="paragraph" w:customStyle="1" w:styleId="64060C1D5F644DD9A93DDEC2B6EE4A11">
    <w:name w:val="64060C1D5F644DD9A93DDEC2B6EE4A11"/>
    <w:rsid w:val="00D01D1E"/>
  </w:style>
  <w:style w:type="paragraph" w:customStyle="1" w:styleId="3A429CB543E54D80A08B001ADEE20579">
    <w:name w:val="3A429CB543E54D80A08B001ADEE20579"/>
    <w:rsid w:val="00D01D1E"/>
  </w:style>
  <w:style w:type="paragraph" w:customStyle="1" w:styleId="134E6D47BDC245268093F2BCF3B150DF">
    <w:name w:val="134E6D47BDC245268093F2BCF3B150DF"/>
    <w:rsid w:val="00D01D1E"/>
  </w:style>
  <w:style w:type="paragraph" w:customStyle="1" w:styleId="772318B91A4E47FB804D5E19A0455B08">
    <w:name w:val="772318B91A4E47FB804D5E19A0455B08"/>
    <w:rsid w:val="00D01D1E"/>
  </w:style>
  <w:style w:type="paragraph" w:customStyle="1" w:styleId="347C0FA69A9B4280884F695CEA27C858">
    <w:name w:val="347C0FA69A9B4280884F695CEA27C858"/>
    <w:rsid w:val="00D01D1E"/>
  </w:style>
  <w:style w:type="paragraph" w:customStyle="1" w:styleId="A16505B957E74ED38A073FDA3C06A936">
    <w:name w:val="A16505B957E74ED38A073FDA3C06A936"/>
    <w:rsid w:val="00D01D1E"/>
  </w:style>
  <w:style w:type="paragraph" w:customStyle="1" w:styleId="528D4420A45A4DC9A224E3E0854627E3">
    <w:name w:val="528D4420A45A4DC9A224E3E0854627E3"/>
    <w:rsid w:val="00D01D1E"/>
  </w:style>
  <w:style w:type="paragraph" w:customStyle="1" w:styleId="A37E7608A2834AD5A946A3530EA7EB28">
    <w:name w:val="A37E7608A2834AD5A946A3530EA7EB28"/>
    <w:rsid w:val="00D01D1E"/>
  </w:style>
  <w:style w:type="paragraph" w:customStyle="1" w:styleId="1BC561D4A492400F814053CE9989E74D">
    <w:name w:val="1BC561D4A492400F814053CE9989E74D"/>
    <w:rsid w:val="00D01D1E"/>
  </w:style>
  <w:style w:type="paragraph" w:customStyle="1" w:styleId="73C575CD1C804F72BE209FC5EFBAEAE5">
    <w:name w:val="73C575CD1C804F72BE209FC5EFBAEAE5"/>
    <w:rsid w:val="00D01D1E"/>
  </w:style>
  <w:style w:type="paragraph" w:customStyle="1" w:styleId="C0B290B3B22F434FBA0CA4411DF3226E">
    <w:name w:val="C0B290B3B22F434FBA0CA4411DF3226E"/>
    <w:rsid w:val="00D01D1E"/>
  </w:style>
  <w:style w:type="paragraph" w:customStyle="1" w:styleId="BC09C5D327BC4ECFBBDB2561123770B8">
    <w:name w:val="BC09C5D327BC4ECFBBDB2561123770B8"/>
    <w:rsid w:val="00D01D1E"/>
  </w:style>
  <w:style w:type="paragraph" w:customStyle="1" w:styleId="8C14432AFAF9466A9AEBF5D07F9C4695">
    <w:name w:val="8C14432AFAF9466A9AEBF5D07F9C4695"/>
    <w:rsid w:val="00D01D1E"/>
  </w:style>
  <w:style w:type="paragraph" w:customStyle="1" w:styleId="FD6024824AE64D72A88C645C597BDD2A">
    <w:name w:val="FD6024824AE64D72A88C645C597BDD2A"/>
    <w:rsid w:val="00D01D1E"/>
  </w:style>
  <w:style w:type="paragraph" w:customStyle="1" w:styleId="C3B6DF2EE21E4C49BADD88F7FC5438A4">
    <w:name w:val="C3B6DF2EE21E4C49BADD88F7FC5438A4"/>
    <w:rsid w:val="00D01D1E"/>
  </w:style>
  <w:style w:type="paragraph" w:customStyle="1" w:styleId="CA5AFEB093D9495FB98BBD77671B52C7">
    <w:name w:val="CA5AFEB093D9495FB98BBD77671B52C7"/>
    <w:rsid w:val="00D01D1E"/>
  </w:style>
  <w:style w:type="paragraph" w:customStyle="1" w:styleId="FDC7700A4980404B8F91D73130D0DFFB">
    <w:name w:val="FDC7700A4980404B8F91D73130D0DFFB"/>
    <w:rsid w:val="00D01D1E"/>
  </w:style>
  <w:style w:type="paragraph" w:customStyle="1" w:styleId="F21DD0706C7F459DA8EFDB2D51EDC652">
    <w:name w:val="F21DD0706C7F459DA8EFDB2D51EDC652"/>
    <w:rsid w:val="00D01D1E"/>
  </w:style>
  <w:style w:type="paragraph" w:customStyle="1" w:styleId="19D8878FA0DB4F25B845D7B5E7711266">
    <w:name w:val="19D8878FA0DB4F25B845D7B5E7711266"/>
    <w:rsid w:val="00D01D1E"/>
  </w:style>
  <w:style w:type="paragraph" w:customStyle="1" w:styleId="F5B70DC4583C4C6A800C675A23CCC354">
    <w:name w:val="F5B70DC4583C4C6A800C675A23CCC354"/>
    <w:rsid w:val="00D01D1E"/>
  </w:style>
  <w:style w:type="paragraph" w:customStyle="1" w:styleId="D594D641FFFF432DB6F984D250FC7AEC">
    <w:name w:val="D594D641FFFF432DB6F984D250FC7AEC"/>
    <w:rsid w:val="00D01D1E"/>
  </w:style>
  <w:style w:type="paragraph" w:customStyle="1" w:styleId="107ED7B3894A426BB484A95C4CE5DC00">
    <w:name w:val="107ED7B3894A426BB484A95C4CE5DC00"/>
    <w:rsid w:val="00D01D1E"/>
  </w:style>
  <w:style w:type="paragraph" w:customStyle="1" w:styleId="5D329923FEE246CDB26CC31B372C6D24">
    <w:name w:val="5D329923FEE246CDB26CC31B372C6D24"/>
    <w:rsid w:val="00D01D1E"/>
  </w:style>
  <w:style w:type="paragraph" w:customStyle="1" w:styleId="53E2B828CF3943498D343117C891DCC4">
    <w:name w:val="53E2B828CF3943498D343117C891DCC4"/>
    <w:rsid w:val="00D01D1E"/>
  </w:style>
  <w:style w:type="paragraph" w:customStyle="1" w:styleId="B6A4644F5C1E4587AF662D0A7641C415">
    <w:name w:val="B6A4644F5C1E4587AF662D0A7641C415"/>
    <w:rsid w:val="00D01D1E"/>
  </w:style>
  <w:style w:type="paragraph" w:customStyle="1" w:styleId="B6B1B6C91A9447779E42AD7EF084F793">
    <w:name w:val="B6B1B6C91A9447779E42AD7EF084F793"/>
    <w:rsid w:val="00D01D1E"/>
  </w:style>
  <w:style w:type="paragraph" w:customStyle="1" w:styleId="F2CD592BA3334BF3B34C54E9CFC7B95F">
    <w:name w:val="F2CD592BA3334BF3B34C54E9CFC7B95F"/>
    <w:rsid w:val="00D01D1E"/>
  </w:style>
  <w:style w:type="paragraph" w:customStyle="1" w:styleId="1859FF8AAD464611BA278E784284D837">
    <w:name w:val="1859FF8AAD464611BA278E784284D837"/>
    <w:rsid w:val="00D01D1E"/>
  </w:style>
  <w:style w:type="paragraph" w:customStyle="1" w:styleId="A562F74261F24D70AF0858D537CA4372">
    <w:name w:val="A562F74261F24D70AF0858D537CA4372"/>
    <w:rsid w:val="00D01D1E"/>
  </w:style>
  <w:style w:type="paragraph" w:customStyle="1" w:styleId="8E03C10211EC4E3AB22518FE094EA948">
    <w:name w:val="8E03C10211EC4E3AB22518FE094EA948"/>
    <w:rsid w:val="00D01D1E"/>
  </w:style>
  <w:style w:type="paragraph" w:customStyle="1" w:styleId="8382F19131AC4D2B97BAD0E0E23890BF">
    <w:name w:val="8382F19131AC4D2B97BAD0E0E23890BF"/>
    <w:rsid w:val="00D01D1E"/>
  </w:style>
  <w:style w:type="paragraph" w:customStyle="1" w:styleId="7C952287BA784B058A0C0BC0D2CD36BC">
    <w:name w:val="7C952287BA784B058A0C0BC0D2CD36BC"/>
    <w:rsid w:val="00D01D1E"/>
  </w:style>
  <w:style w:type="paragraph" w:customStyle="1" w:styleId="64E800A1014E485F85BAED4827710298">
    <w:name w:val="64E800A1014E485F85BAED4827710298"/>
    <w:rsid w:val="00D01D1E"/>
  </w:style>
  <w:style w:type="paragraph" w:customStyle="1" w:styleId="9830B5CC26A040209FFB86910DCBB3FD">
    <w:name w:val="9830B5CC26A040209FFB86910DCBB3FD"/>
    <w:rsid w:val="00D01D1E"/>
  </w:style>
  <w:style w:type="paragraph" w:customStyle="1" w:styleId="1C7AA377566D463989914B3E0FDF5624">
    <w:name w:val="1C7AA377566D463989914B3E0FDF5624"/>
    <w:rsid w:val="00D01D1E"/>
  </w:style>
  <w:style w:type="paragraph" w:customStyle="1" w:styleId="D90B1D84268E478CB368FB9C053B20CA">
    <w:name w:val="D90B1D84268E478CB368FB9C053B20CA"/>
    <w:rsid w:val="00D01D1E"/>
  </w:style>
  <w:style w:type="paragraph" w:customStyle="1" w:styleId="1856EE46FB1845C29EE045071A01ECFA">
    <w:name w:val="1856EE46FB1845C29EE045071A01ECFA"/>
    <w:rsid w:val="00D01D1E"/>
  </w:style>
  <w:style w:type="paragraph" w:customStyle="1" w:styleId="C1B0B2C4930B4B20AC2C30A0A821B483">
    <w:name w:val="C1B0B2C4930B4B20AC2C30A0A821B483"/>
    <w:rsid w:val="00D01D1E"/>
  </w:style>
  <w:style w:type="paragraph" w:customStyle="1" w:styleId="75320C0210154CD5A83BDCB17D1AFE44">
    <w:name w:val="75320C0210154CD5A83BDCB17D1AFE44"/>
    <w:rsid w:val="00D01D1E"/>
  </w:style>
  <w:style w:type="paragraph" w:customStyle="1" w:styleId="6BCD87CDACA14B93BE8A1FC017219579">
    <w:name w:val="6BCD87CDACA14B93BE8A1FC017219579"/>
    <w:rsid w:val="00D01D1E"/>
  </w:style>
  <w:style w:type="paragraph" w:customStyle="1" w:styleId="554EC41DDF404852893B8BBC8E9E7742">
    <w:name w:val="554EC41DDF404852893B8BBC8E9E7742"/>
    <w:rsid w:val="00D01D1E"/>
  </w:style>
  <w:style w:type="paragraph" w:customStyle="1" w:styleId="27B56DB4A07448659BD995189A3D5A6A">
    <w:name w:val="27B56DB4A07448659BD995189A3D5A6A"/>
    <w:rsid w:val="00D01D1E"/>
  </w:style>
  <w:style w:type="paragraph" w:customStyle="1" w:styleId="2C6EC6E7D4F44E958B1A735B996CA369">
    <w:name w:val="2C6EC6E7D4F44E958B1A735B996CA369"/>
    <w:rsid w:val="00D01D1E"/>
  </w:style>
  <w:style w:type="paragraph" w:customStyle="1" w:styleId="833A8809E3F34441946B35E67E282468">
    <w:name w:val="833A8809E3F34441946B35E67E282468"/>
    <w:rsid w:val="00D01D1E"/>
  </w:style>
  <w:style w:type="paragraph" w:customStyle="1" w:styleId="1107DC1B7EB448B2A3595EDFF7820472">
    <w:name w:val="1107DC1B7EB448B2A3595EDFF7820472"/>
    <w:rsid w:val="00D01D1E"/>
  </w:style>
  <w:style w:type="paragraph" w:customStyle="1" w:styleId="C6B0256EECA5483B8F6A5F2E481DA88A">
    <w:name w:val="C6B0256EECA5483B8F6A5F2E481DA88A"/>
    <w:rsid w:val="00D01D1E"/>
  </w:style>
  <w:style w:type="paragraph" w:customStyle="1" w:styleId="C892805F38A34AA3987F126D852585B5">
    <w:name w:val="C892805F38A34AA3987F126D852585B5"/>
    <w:rsid w:val="00D01D1E"/>
  </w:style>
  <w:style w:type="paragraph" w:customStyle="1" w:styleId="2AC8CB71B7B94EDB8A8136D1A70C04F8">
    <w:name w:val="2AC8CB71B7B94EDB8A8136D1A70C04F8"/>
    <w:rsid w:val="00D01D1E"/>
  </w:style>
  <w:style w:type="paragraph" w:customStyle="1" w:styleId="87D06D3E82424900935A60C0069EAD08">
    <w:name w:val="87D06D3E82424900935A60C0069EAD08"/>
    <w:rsid w:val="00D01D1E"/>
  </w:style>
  <w:style w:type="paragraph" w:customStyle="1" w:styleId="B8C6463F741E44E088DF4DD83A4D0D77">
    <w:name w:val="B8C6463F741E44E088DF4DD83A4D0D77"/>
    <w:rsid w:val="00D01D1E"/>
  </w:style>
  <w:style w:type="paragraph" w:customStyle="1" w:styleId="83868CC6DF6B490E8B34B2C5DF655572">
    <w:name w:val="83868CC6DF6B490E8B34B2C5DF655572"/>
    <w:rsid w:val="00D01D1E"/>
  </w:style>
  <w:style w:type="paragraph" w:customStyle="1" w:styleId="13F163E7D81D469B81F0CC15AA90AC11">
    <w:name w:val="13F163E7D81D469B81F0CC15AA90AC11"/>
    <w:rsid w:val="00D01D1E"/>
  </w:style>
  <w:style w:type="paragraph" w:customStyle="1" w:styleId="D80B91FF061749F797597C3A0128EA31">
    <w:name w:val="D80B91FF061749F797597C3A0128EA31"/>
    <w:rsid w:val="00D01D1E"/>
  </w:style>
  <w:style w:type="paragraph" w:customStyle="1" w:styleId="1D23CFF3F8404C6AA32665DECD70EC7E">
    <w:name w:val="1D23CFF3F8404C6AA32665DECD70EC7E"/>
    <w:rsid w:val="00D01D1E"/>
  </w:style>
  <w:style w:type="paragraph" w:customStyle="1" w:styleId="5A1680292532480AB242222AEA367954">
    <w:name w:val="5A1680292532480AB242222AEA367954"/>
    <w:rsid w:val="00D01D1E"/>
  </w:style>
  <w:style w:type="paragraph" w:customStyle="1" w:styleId="3BAAD0119AE743C2AC9C7870340C17AE">
    <w:name w:val="3BAAD0119AE743C2AC9C7870340C17AE"/>
    <w:rsid w:val="00D01D1E"/>
  </w:style>
  <w:style w:type="paragraph" w:customStyle="1" w:styleId="6AD91416B3724F6EB730E40F3C5E709C">
    <w:name w:val="6AD91416B3724F6EB730E40F3C5E709C"/>
    <w:rsid w:val="00D01D1E"/>
  </w:style>
  <w:style w:type="paragraph" w:customStyle="1" w:styleId="18D453DFBD834190A703135B5B2EB6B0">
    <w:name w:val="18D453DFBD834190A703135B5B2EB6B0"/>
    <w:rsid w:val="00D01D1E"/>
  </w:style>
  <w:style w:type="paragraph" w:customStyle="1" w:styleId="1F19BABC8971446380BCE4BF90635CC0">
    <w:name w:val="1F19BABC8971446380BCE4BF90635CC0"/>
    <w:rsid w:val="00D01D1E"/>
  </w:style>
  <w:style w:type="paragraph" w:customStyle="1" w:styleId="ED64EA65765946E4AE0FA4544288F4E0">
    <w:name w:val="ED64EA65765946E4AE0FA4544288F4E0"/>
    <w:rsid w:val="00D01D1E"/>
  </w:style>
  <w:style w:type="paragraph" w:customStyle="1" w:styleId="E0F2A90FD6054545B08BCBBDC08EECC4">
    <w:name w:val="E0F2A90FD6054545B08BCBBDC08EECC4"/>
    <w:rsid w:val="00D01D1E"/>
  </w:style>
  <w:style w:type="paragraph" w:customStyle="1" w:styleId="7E712FAD481A4810BED6DD9D487F00E5">
    <w:name w:val="7E712FAD481A4810BED6DD9D487F00E5"/>
    <w:rsid w:val="00D01D1E"/>
  </w:style>
  <w:style w:type="paragraph" w:customStyle="1" w:styleId="EA93119E4C004DF8B19879056892022F">
    <w:name w:val="EA93119E4C004DF8B19879056892022F"/>
    <w:rsid w:val="00D01D1E"/>
  </w:style>
  <w:style w:type="paragraph" w:customStyle="1" w:styleId="CAF9BFB8DFDF4E5AAB0EFD34ABE6F256">
    <w:name w:val="CAF9BFB8DFDF4E5AAB0EFD34ABE6F256"/>
    <w:rsid w:val="00D01D1E"/>
  </w:style>
  <w:style w:type="paragraph" w:customStyle="1" w:styleId="8D46E38C6794426B87EB0A8690FA7872">
    <w:name w:val="8D46E38C6794426B87EB0A8690FA7872"/>
    <w:rsid w:val="00D01D1E"/>
  </w:style>
  <w:style w:type="paragraph" w:customStyle="1" w:styleId="056E11477FF841BDBFE1AF2A15D898A6">
    <w:name w:val="056E11477FF841BDBFE1AF2A15D898A6"/>
    <w:rsid w:val="00D01D1E"/>
  </w:style>
  <w:style w:type="paragraph" w:customStyle="1" w:styleId="7658F6D2C56B44998C1634B09FD1789A">
    <w:name w:val="7658F6D2C56B44998C1634B09FD1789A"/>
    <w:rsid w:val="00D01D1E"/>
  </w:style>
  <w:style w:type="paragraph" w:customStyle="1" w:styleId="34BD269D079444F4A15824EFC552997B">
    <w:name w:val="34BD269D079444F4A15824EFC552997B"/>
    <w:rsid w:val="00D01D1E"/>
  </w:style>
  <w:style w:type="paragraph" w:customStyle="1" w:styleId="7C6B94E1131742ABABFC63990642C282">
    <w:name w:val="7C6B94E1131742ABABFC63990642C282"/>
    <w:rsid w:val="00D01D1E"/>
  </w:style>
  <w:style w:type="paragraph" w:customStyle="1" w:styleId="E848B21DF5574E368589DCDA24E75668">
    <w:name w:val="E848B21DF5574E368589DCDA24E75668"/>
    <w:rsid w:val="00D01D1E"/>
  </w:style>
  <w:style w:type="paragraph" w:customStyle="1" w:styleId="E2BC10CCB2DB48DF9178541A66EEB597">
    <w:name w:val="E2BC10CCB2DB48DF9178541A66EEB597"/>
    <w:rsid w:val="00D01D1E"/>
  </w:style>
  <w:style w:type="paragraph" w:customStyle="1" w:styleId="AA20D5DE56754FC3B78E292E224AADB3">
    <w:name w:val="AA20D5DE56754FC3B78E292E224AADB3"/>
    <w:rsid w:val="00D01D1E"/>
  </w:style>
  <w:style w:type="paragraph" w:customStyle="1" w:styleId="12D0CA5B2907462BBE1EBFBF0F5BD97C">
    <w:name w:val="12D0CA5B2907462BBE1EBFBF0F5BD97C"/>
    <w:rsid w:val="00D01D1E"/>
  </w:style>
  <w:style w:type="paragraph" w:customStyle="1" w:styleId="D63F1C2799F147F4BB82F132E7C24AF0">
    <w:name w:val="D63F1C2799F147F4BB82F132E7C24AF0"/>
    <w:rsid w:val="00D01D1E"/>
  </w:style>
  <w:style w:type="paragraph" w:customStyle="1" w:styleId="050C3C3739B64EAC931A6A7B8370AA63">
    <w:name w:val="050C3C3739B64EAC931A6A7B8370AA63"/>
    <w:rsid w:val="00D01D1E"/>
  </w:style>
  <w:style w:type="paragraph" w:customStyle="1" w:styleId="0EC8EB6260C749FE8EB0C3E33C5A38B0">
    <w:name w:val="0EC8EB6260C749FE8EB0C3E33C5A38B0"/>
    <w:rsid w:val="00D01D1E"/>
  </w:style>
  <w:style w:type="paragraph" w:customStyle="1" w:styleId="5A79181BC7C849B98DE6E569720609F5">
    <w:name w:val="5A79181BC7C849B98DE6E569720609F5"/>
    <w:rsid w:val="00D01D1E"/>
  </w:style>
  <w:style w:type="paragraph" w:customStyle="1" w:styleId="C9EFF712ACDF48188DE13ADEE79BA74E">
    <w:name w:val="C9EFF712ACDF48188DE13ADEE79BA74E"/>
    <w:rsid w:val="00D01D1E"/>
  </w:style>
  <w:style w:type="paragraph" w:customStyle="1" w:styleId="E8B15EC7EDCE42A98EFF5D2712290041">
    <w:name w:val="E8B15EC7EDCE42A98EFF5D2712290041"/>
    <w:rsid w:val="00D01D1E"/>
  </w:style>
  <w:style w:type="paragraph" w:customStyle="1" w:styleId="A649E63AFE504E209BFFD08E1D3ED0EA">
    <w:name w:val="A649E63AFE504E209BFFD08E1D3ED0EA"/>
    <w:rsid w:val="00D01D1E"/>
  </w:style>
  <w:style w:type="paragraph" w:customStyle="1" w:styleId="974CCE353147408BB4E3DA431B1DB008">
    <w:name w:val="974CCE353147408BB4E3DA431B1DB008"/>
    <w:rsid w:val="00D01D1E"/>
  </w:style>
  <w:style w:type="paragraph" w:customStyle="1" w:styleId="C94F69931205406C8F94BE9434F8FB81">
    <w:name w:val="C94F69931205406C8F94BE9434F8FB81"/>
    <w:rsid w:val="00D01D1E"/>
  </w:style>
  <w:style w:type="paragraph" w:customStyle="1" w:styleId="A05BCB32133042BBBEBCB0B2BA71FA89">
    <w:name w:val="A05BCB32133042BBBEBCB0B2BA71FA89"/>
    <w:rsid w:val="00D01D1E"/>
  </w:style>
  <w:style w:type="paragraph" w:customStyle="1" w:styleId="ECEB8747730F467BAD7B47586DBF3B7B">
    <w:name w:val="ECEB8747730F467BAD7B47586DBF3B7B"/>
    <w:rsid w:val="00D01D1E"/>
  </w:style>
  <w:style w:type="paragraph" w:customStyle="1" w:styleId="0DE956C41ACA4A9A8D60E6881BB0E1E5">
    <w:name w:val="0DE956C41ACA4A9A8D60E6881BB0E1E5"/>
    <w:rsid w:val="00D01D1E"/>
  </w:style>
  <w:style w:type="paragraph" w:customStyle="1" w:styleId="3BA8770DA01B49BBB83A9BAA74558D37">
    <w:name w:val="3BA8770DA01B49BBB83A9BAA74558D37"/>
    <w:rsid w:val="00D01D1E"/>
  </w:style>
  <w:style w:type="paragraph" w:customStyle="1" w:styleId="47AB0717EEF94A7BAC20D7C0041EF9D1">
    <w:name w:val="47AB0717EEF94A7BAC20D7C0041EF9D1"/>
    <w:rsid w:val="00D01D1E"/>
  </w:style>
  <w:style w:type="paragraph" w:customStyle="1" w:styleId="52A28AF2204F4B95A022605E9C0AA04C">
    <w:name w:val="52A28AF2204F4B95A022605E9C0AA04C"/>
    <w:rsid w:val="00D01D1E"/>
  </w:style>
  <w:style w:type="paragraph" w:customStyle="1" w:styleId="F207246AB8544B668BCA31A0A68A4EC7">
    <w:name w:val="F207246AB8544B668BCA31A0A68A4EC7"/>
    <w:rsid w:val="00D01D1E"/>
  </w:style>
  <w:style w:type="paragraph" w:customStyle="1" w:styleId="6818D80AADE2435E9ECF692E547B645C">
    <w:name w:val="6818D80AADE2435E9ECF692E547B645C"/>
    <w:rsid w:val="00D01D1E"/>
  </w:style>
  <w:style w:type="paragraph" w:customStyle="1" w:styleId="A016D9B35512402682BE2085B7363E70">
    <w:name w:val="A016D9B35512402682BE2085B7363E70"/>
    <w:rsid w:val="00D01D1E"/>
  </w:style>
  <w:style w:type="paragraph" w:customStyle="1" w:styleId="91838A5BE14A4ED593B1CE87CD4013D4">
    <w:name w:val="91838A5BE14A4ED593B1CE87CD4013D4"/>
    <w:rsid w:val="00D01D1E"/>
  </w:style>
  <w:style w:type="paragraph" w:customStyle="1" w:styleId="19BBEDD17B4B45EF87BD976A5E8A513B">
    <w:name w:val="19BBEDD17B4B45EF87BD976A5E8A513B"/>
    <w:rsid w:val="00D01D1E"/>
  </w:style>
  <w:style w:type="paragraph" w:customStyle="1" w:styleId="E87F9D1C053E4925AAA91441C4377A0D">
    <w:name w:val="E87F9D1C053E4925AAA91441C4377A0D"/>
    <w:rsid w:val="004707BA"/>
  </w:style>
  <w:style w:type="paragraph" w:customStyle="1" w:styleId="E242D7FBF3384BA8BC2FD622E1E63821">
    <w:name w:val="E242D7FBF3384BA8BC2FD622E1E63821"/>
    <w:rsid w:val="004707BA"/>
  </w:style>
  <w:style w:type="paragraph" w:customStyle="1" w:styleId="6ACD03AE48A143C9B202EC98E644CFF4">
    <w:name w:val="6ACD03AE48A143C9B202EC98E644CFF4"/>
    <w:rsid w:val="004707BA"/>
  </w:style>
  <w:style w:type="paragraph" w:customStyle="1" w:styleId="C154BC1FD50641C59C487EF1CD61DF39">
    <w:name w:val="C154BC1FD50641C59C487EF1CD61DF39"/>
    <w:rsid w:val="004707BA"/>
  </w:style>
  <w:style w:type="paragraph" w:customStyle="1" w:styleId="B7188EFCA9A34BF9AF7E646E4F34B432">
    <w:name w:val="B7188EFCA9A34BF9AF7E646E4F34B432"/>
    <w:rsid w:val="004707BA"/>
  </w:style>
  <w:style w:type="paragraph" w:customStyle="1" w:styleId="3F9FE2A624A3439FA4B5F35ECCDD64D5">
    <w:name w:val="3F9FE2A624A3439FA4B5F35ECCDD64D5"/>
    <w:rsid w:val="004707BA"/>
  </w:style>
  <w:style w:type="paragraph" w:customStyle="1" w:styleId="9168FF5F52D04149A71DC7FF6C2E32A3">
    <w:name w:val="9168FF5F52D04149A71DC7FF6C2E32A3"/>
    <w:rsid w:val="004707BA"/>
  </w:style>
  <w:style w:type="paragraph" w:customStyle="1" w:styleId="61F0659D10B741DD89549DC98620A9F5">
    <w:name w:val="61F0659D10B741DD89549DC98620A9F5"/>
    <w:rsid w:val="004707BA"/>
  </w:style>
  <w:style w:type="paragraph" w:customStyle="1" w:styleId="F707C5FCA739495AAF8AAD52CAE01F7F">
    <w:name w:val="F707C5FCA739495AAF8AAD52CAE01F7F"/>
    <w:rsid w:val="004707BA"/>
  </w:style>
  <w:style w:type="paragraph" w:customStyle="1" w:styleId="E080FC5A5C9846AEBF1427DD63EC5113">
    <w:name w:val="E080FC5A5C9846AEBF1427DD63EC5113"/>
    <w:rsid w:val="004707BA"/>
  </w:style>
  <w:style w:type="paragraph" w:customStyle="1" w:styleId="404FA86AFE9441FF992869FD105D0BD4">
    <w:name w:val="404FA86AFE9441FF992869FD105D0BD4"/>
    <w:rsid w:val="004707BA"/>
  </w:style>
  <w:style w:type="paragraph" w:customStyle="1" w:styleId="B00DA5EF018A4902B20176F18F7A6F70">
    <w:name w:val="B00DA5EF018A4902B20176F18F7A6F70"/>
    <w:rsid w:val="004707BA"/>
  </w:style>
  <w:style w:type="paragraph" w:customStyle="1" w:styleId="20347DE115604BC9A230DEB607DCE0BD">
    <w:name w:val="20347DE115604BC9A230DEB607DCE0BD"/>
    <w:rsid w:val="004707BA"/>
  </w:style>
  <w:style w:type="paragraph" w:customStyle="1" w:styleId="B666D4F30158419C84EEBB7544A35F0B">
    <w:name w:val="B666D4F30158419C84EEBB7544A35F0B"/>
    <w:rsid w:val="004707BA"/>
  </w:style>
  <w:style w:type="paragraph" w:customStyle="1" w:styleId="E32AADEEC18D49D0988E09751A74E714">
    <w:name w:val="E32AADEEC18D49D0988E09751A74E714"/>
    <w:rsid w:val="004707BA"/>
  </w:style>
  <w:style w:type="paragraph" w:customStyle="1" w:styleId="2BE3760D494C4C919DD3146083193B02">
    <w:name w:val="2BE3760D494C4C919DD3146083193B02"/>
    <w:rsid w:val="004707BA"/>
  </w:style>
  <w:style w:type="paragraph" w:customStyle="1" w:styleId="512215A31B16407989D784025939C822">
    <w:name w:val="512215A31B16407989D784025939C822"/>
    <w:rsid w:val="004707BA"/>
  </w:style>
  <w:style w:type="paragraph" w:customStyle="1" w:styleId="03FEB07C37F74E16ACB5651D7886EF19">
    <w:name w:val="03FEB07C37F74E16ACB5651D7886EF19"/>
    <w:rsid w:val="004707BA"/>
  </w:style>
  <w:style w:type="paragraph" w:customStyle="1" w:styleId="DA77E5C947314BC893C70149E2C45069">
    <w:name w:val="DA77E5C947314BC893C70149E2C45069"/>
    <w:rsid w:val="004707BA"/>
  </w:style>
  <w:style w:type="paragraph" w:customStyle="1" w:styleId="584C996764F64C03BA895E3FEC62164A">
    <w:name w:val="584C996764F64C03BA895E3FEC62164A"/>
    <w:rsid w:val="004707BA"/>
  </w:style>
  <w:style w:type="paragraph" w:customStyle="1" w:styleId="5A246A0EB86F4BD1885905A5424B47BA">
    <w:name w:val="5A246A0EB86F4BD1885905A5424B47BA"/>
    <w:rsid w:val="004707BA"/>
  </w:style>
  <w:style w:type="paragraph" w:customStyle="1" w:styleId="37E3F9B996634530A2995AC0F4CBD42C">
    <w:name w:val="37E3F9B996634530A2995AC0F4CBD42C"/>
    <w:rsid w:val="004707BA"/>
  </w:style>
  <w:style w:type="paragraph" w:customStyle="1" w:styleId="67F1F54603E34306986A675965AE4A81">
    <w:name w:val="67F1F54603E34306986A675965AE4A81"/>
    <w:rsid w:val="004707BA"/>
  </w:style>
  <w:style w:type="paragraph" w:customStyle="1" w:styleId="C0C6848CEDAF42A089A951B777DD4434">
    <w:name w:val="C0C6848CEDAF42A089A951B777DD4434"/>
    <w:rsid w:val="004707BA"/>
  </w:style>
  <w:style w:type="paragraph" w:customStyle="1" w:styleId="B4BD68778C1040CE85137E13861A5534">
    <w:name w:val="B4BD68778C1040CE85137E13861A5534"/>
    <w:rsid w:val="004707BA"/>
  </w:style>
  <w:style w:type="paragraph" w:customStyle="1" w:styleId="938A01C2A026439E9B895B091AE6D458">
    <w:name w:val="938A01C2A026439E9B895B091AE6D458"/>
    <w:rsid w:val="004707BA"/>
  </w:style>
  <w:style w:type="paragraph" w:customStyle="1" w:styleId="6B86F477387E4D198506276C8A4D868D">
    <w:name w:val="6B86F477387E4D198506276C8A4D868D"/>
    <w:rsid w:val="004707BA"/>
  </w:style>
  <w:style w:type="paragraph" w:customStyle="1" w:styleId="20DBB18C92AB4C53933EB70E984035F9">
    <w:name w:val="20DBB18C92AB4C53933EB70E984035F9"/>
    <w:rsid w:val="004707BA"/>
  </w:style>
  <w:style w:type="paragraph" w:customStyle="1" w:styleId="100C8292A5804E1093A0871896140404">
    <w:name w:val="100C8292A5804E1093A0871896140404"/>
    <w:rsid w:val="004707BA"/>
  </w:style>
  <w:style w:type="paragraph" w:customStyle="1" w:styleId="C10AE0D4C9BE424D81E6BDE2F8EC906B">
    <w:name w:val="C10AE0D4C9BE424D81E6BDE2F8EC906B"/>
    <w:rsid w:val="004707BA"/>
  </w:style>
  <w:style w:type="paragraph" w:customStyle="1" w:styleId="98769DCC8A7F4640B50100DDB409D724">
    <w:name w:val="98769DCC8A7F4640B50100DDB409D724"/>
    <w:rsid w:val="004707BA"/>
  </w:style>
  <w:style w:type="paragraph" w:customStyle="1" w:styleId="540EA187E59C4A0DB50D648600D87436">
    <w:name w:val="540EA187E59C4A0DB50D648600D87436"/>
    <w:rsid w:val="004707BA"/>
  </w:style>
  <w:style w:type="paragraph" w:customStyle="1" w:styleId="07536374480B45AFACFA02242D925847">
    <w:name w:val="07536374480B45AFACFA02242D925847"/>
    <w:rsid w:val="004707BA"/>
  </w:style>
  <w:style w:type="paragraph" w:customStyle="1" w:styleId="BD435D03F44A475698E8DFF3674FCE55">
    <w:name w:val="BD435D03F44A475698E8DFF3674FCE55"/>
    <w:rsid w:val="004707BA"/>
  </w:style>
  <w:style w:type="paragraph" w:customStyle="1" w:styleId="F374F496D6C041F7B58741D2661DFE0F">
    <w:name w:val="F374F496D6C041F7B58741D2661DFE0F"/>
    <w:rsid w:val="004707BA"/>
  </w:style>
  <w:style w:type="paragraph" w:customStyle="1" w:styleId="B5322862A0B5479B82DB8BA7DB38F26B">
    <w:name w:val="B5322862A0B5479B82DB8BA7DB38F26B"/>
    <w:rsid w:val="004707BA"/>
  </w:style>
  <w:style w:type="paragraph" w:customStyle="1" w:styleId="09FDAB2531B04B4EB4E421F9CD78E819">
    <w:name w:val="09FDAB2531B04B4EB4E421F9CD78E819"/>
    <w:rsid w:val="004707BA"/>
  </w:style>
  <w:style w:type="paragraph" w:customStyle="1" w:styleId="5E01156D632547EC804BE40CC688B7E6">
    <w:name w:val="5E01156D632547EC804BE40CC688B7E6"/>
    <w:rsid w:val="004707BA"/>
  </w:style>
  <w:style w:type="paragraph" w:customStyle="1" w:styleId="201D26F34AA34FE3B690E2DE402CD7EC">
    <w:name w:val="201D26F34AA34FE3B690E2DE402CD7EC"/>
    <w:rsid w:val="004707BA"/>
  </w:style>
  <w:style w:type="paragraph" w:customStyle="1" w:styleId="836FE7E8F9884C01B3A82A157AAE8A2B">
    <w:name w:val="836FE7E8F9884C01B3A82A157AAE8A2B"/>
    <w:rsid w:val="004707BA"/>
  </w:style>
  <w:style w:type="paragraph" w:customStyle="1" w:styleId="F52116AE178A4C81B529DCA586BE2FA2">
    <w:name w:val="F52116AE178A4C81B529DCA586BE2FA2"/>
    <w:rsid w:val="004707BA"/>
  </w:style>
  <w:style w:type="paragraph" w:customStyle="1" w:styleId="2207FBE0E76543A3A00D982499B3840A">
    <w:name w:val="2207FBE0E76543A3A00D982499B3840A"/>
    <w:rsid w:val="004707BA"/>
  </w:style>
  <w:style w:type="paragraph" w:customStyle="1" w:styleId="6CFE20725E284869852021FC12150A04">
    <w:name w:val="6CFE20725E284869852021FC12150A04"/>
    <w:rsid w:val="004707BA"/>
  </w:style>
  <w:style w:type="paragraph" w:customStyle="1" w:styleId="FB96C416B4CA4753961752B85B8ABDE3">
    <w:name w:val="FB96C416B4CA4753961752B85B8ABDE3"/>
    <w:rsid w:val="004707BA"/>
  </w:style>
  <w:style w:type="paragraph" w:customStyle="1" w:styleId="4051E52C881C49B886653A627B3850DA">
    <w:name w:val="4051E52C881C49B886653A627B3850DA"/>
    <w:rsid w:val="004707BA"/>
  </w:style>
  <w:style w:type="paragraph" w:customStyle="1" w:styleId="55201E3292CD4F7890106548C9268F01">
    <w:name w:val="55201E3292CD4F7890106548C9268F01"/>
    <w:rsid w:val="004707BA"/>
  </w:style>
  <w:style w:type="paragraph" w:customStyle="1" w:styleId="76B75FA418184EFCA3BFBE2B24A420EF">
    <w:name w:val="76B75FA418184EFCA3BFBE2B24A420EF"/>
    <w:rsid w:val="004707BA"/>
  </w:style>
  <w:style w:type="paragraph" w:customStyle="1" w:styleId="681D4C3B236E49F1A8B973C644AC530C">
    <w:name w:val="681D4C3B236E49F1A8B973C644AC530C"/>
    <w:rsid w:val="004707BA"/>
  </w:style>
  <w:style w:type="paragraph" w:customStyle="1" w:styleId="5DB813EDA9DF40E3A0713143BE717CE7">
    <w:name w:val="5DB813EDA9DF40E3A0713143BE717CE7"/>
    <w:rsid w:val="004707BA"/>
  </w:style>
  <w:style w:type="paragraph" w:customStyle="1" w:styleId="74E51B0B86E54F2DBE53AEA2F8A09853">
    <w:name w:val="74E51B0B86E54F2DBE53AEA2F8A09853"/>
    <w:rsid w:val="004707BA"/>
  </w:style>
  <w:style w:type="paragraph" w:customStyle="1" w:styleId="030C97C0476348B3A144A0E0611F9676">
    <w:name w:val="030C97C0476348B3A144A0E0611F9676"/>
    <w:rsid w:val="004707BA"/>
  </w:style>
  <w:style w:type="paragraph" w:customStyle="1" w:styleId="8F843604F7574DCAB6A8BD1CC3E4CB03">
    <w:name w:val="8F843604F7574DCAB6A8BD1CC3E4CB03"/>
    <w:rsid w:val="004707BA"/>
  </w:style>
  <w:style w:type="paragraph" w:customStyle="1" w:styleId="FF6D4EE11A844951BEF08C78D19D776E">
    <w:name w:val="FF6D4EE11A844951BEF08C78D19D776E"/>
    <w:rsid w:val="004707BA"/>
  </w:style>
  <w:style w:type="paragraph" w:customStyle="1" w:styleId="85F1D4648B7F4790B6412E71B0D510B1">
    <w:name w:val="85F1D4648B7F4790B6412E71B0D510B1"/>
    <w:rsid w:val="004707BA"/>
  </w:style>
  <w:style w:type="paragraph" w:customStyle="1" w:styleId="8DA02B9FF94540D0BDFA3F6279EC6A23">
    <w:name w:val="8DA02B9FF94540D0BDFA3F6279EC6A23"/>
    <w:rsid w:val="004707BA"/>
  </w:style>
  <w:style w:type="paragraph" w:customStyle="1" w:styleId="3030583E561D44A384CCAF819AE877C2">
    <w:name w:val="3030583E561D44A384CCAF819AE877C2"/>
    <w:rsid w:val="004707BA"/>
  </w:style>
  <w:style w:type="paragraph" w:customStyle="1" w:styleId="5F96A281B27E4D19ADF6545149BEF49C">
    <w:name w:val="5F96A281B27E4D19ADF6545149BEF49C"/>
    <w:rsid w:val="004707BA"/>
  </w:style>
  <w:style w:type="paragraph" w:customStyle="1" w:styleId="91F6666525BE40BE9EA5EFA8DADDD30D">
    <w:name w:val="91F6666525BE40BE9EA5EFA8DADDD30D"/>
    <w:rsid w:val="004707BA"/>
  </w:style>
  <w:style w:type="paragraph" w:customStyle="1" w:styleId="1E596C70A08840729DE10B7747C2B281">
    <w:name w:val="1E596C70A08840729DE10B7747C2B281"/>
    <w:rsid w:val="004707BA"/>
  </w:style>
  <w:style w:type="paragraph" w:customStyle="1" w:styleId="5A503B1F314D40868783669512E048B5">
    <w:name w:val="5A503B1F314D40868783669512E048B5"/>
    <w:rsid w:val="004707BA"/>
  </w:style>
  <w:style w:type="paragraph" w:customStyle="1" w:styleId="FD99A491718D4F64817B069EA8740F29">
    <w:name w:val="FD99A491718D4F64817B069EA8740F29"/>
    <w:rsid w:val="004707BA"/>
  </w:style>
  <w:style w:type="paragraph" w:customStyle="1" w:styleId="AB4DEA7C383D48BDB8B14E4CE8B5720F">
    <w:name w:val="AB4DEA7C383D48BDB8B14E4CE8B5720F"/>
    <w:rsid w:val="004707BA"/>
  </w:style>
  <w:style w:type="paragraph" w:customStyle="1" w:styleId="BA74AD36E2C74569B88F3A0D4094D4B3">
    <w:name w:val="BA74AD36E2C74569B88F3A0D4094D4B3"/>
    <w:rsid w:val="004707BA"/>
  </w:style>
  <w:style w:type="paragraph" w:customStyle="1" w:styleId="6331F77851D64F59B03497C48C2CE1DE">
    <w:name w:val="6331F77851D64F59B03497C48C2CE1DE"/>
    <w:rsid w:val="004707BA"/>
  </w:style>
  <w:style w:type="paragraph" w:customStyle="1" w:styleId="ADAA0B93170849A88887AE38BCEEC0D2">
    <w:name w:val="ADAA0B93170849A88887AE38BCEEC0D2"/>
    <w:rsid w:val="004707BA"/>
  </w:style>
  <w:style w:type="paragraph" w:customStyle="1" w:styleId="AB59AB985BD34C04A5A3DEF9EFD3017F">
    <w:name w:val="AB59AB985BD34C04A5A3DEF9EFD3017F"/>
    <w:rsid w:val="004707BA"/>
  </w:style>
  <w:style w:type="paragraph" w:customStyle="1" w:styleId="A4F2952E2B9E486BBE6F0957000754E8">
    <w:name w:val="A4F2952E2B9E486BBE6F0957000754E8"/>
    <w:rsid w:val="004707BA"/>
  </w:style>
  <w:style w:type="paragraph" w:customStyle="1" w:styleId="ACADA6D1DB0F4875ABEE313F722C0814">
    <w:name w:val="ACADA6D1DB0F4875ABEE313F722C0814"/>
    <w:rsid w:val="004707BA"/>
  </w:style>
  <w:style w:type="paragraph" w:customStyle="1" w:styleId="9115C1A72A524D84B4133268C3794E44">
    <w:name w:val="9115C1A72A524D84B4133268C3794E44"/>
    <w:rsid w:val="004707BA"/>
  </w:style>
  <w:style w:type="paragraph" w:customStyle="1" w:styleId="2E2D5BBA1B7D452E9A36321181B3FDEA">
    <w:name w:val="2E2D5BBA1B7D452E9A36321181B3FDEA"/>
    <w:rsid w:val="004707BA"/>
  </w:style>
  <w:style w:type="paragraph" w:customStyle="1" w:styleId="247301043AB84C5498548E4E277F5D74">
    <w:name w:val="247301043AB84C5498548E4E277F5D74"/>
    <w:rsid w:val="004707BA"/>
  </w:style>
  <w:style w:type="paragraph" w:customStyle="1" w:styleId="723F72D860C74A86ABC3264D2DDF8119">
    <w:name w:val="723F72D860C74A86ABC3264D2DDF8119"/>
    <w:rsid w:val="004707BA"/>
  </w:style>
  <w:style w:type="paragraph" w:customStyle="1" w:styleId="8658BE77980B4EFDBDC47EF1FBD0FEE4">
    <w:name w:val="8658BE77980B4EFDBDC47EF1FBD0FEE4"/>
    <w:rsid w:val="004707BA"/>
  </w:style>
  <w:style w:type="paragraph" w:customStyle="1" w:styleId="3A88FC3905DD4C78995E168CBFFA1D71">
    <w:name w:val="3A88FC3905DD4C78995E168CBFFA1D71"/>
    <w:rsid w:val="004707BA"/>
  </w:style>
  <w:style w:type="paragraph" w:customStyle="1" w:styleId="989CE2D8DB0F4581926BAB0C471EA8AE">
    <w:name w:val="989CE2D8DB0F4581926BAB0C471EA8AE"/>
    <w:rsid w:val="004707BA"/>
  </w:style>
  <w:style w:type="paragraph" w:customStyle="1" w:styleId="4B238020FA1D4863A63609B280A2FB32">
    <w:name w:val="4B238020FA1D4863A63609B280A2FB32"/>
    <w:rsid w:val="004707BA"/>
  </w:style>
  <w:style w:type="paragraph" w:customStyle="1" w:styleId="755B2AD1856D48A1B8D4CAE89C742EFB">
    <w:name w:val="755B2AD1856D48A1B8D4CAE89C742EFB"/>
    <w:rsid w:val="004707BA"/>
  </w:style>
  <w:style w:type="paragraph" w:customStyle="1" w:styleId="C48B31D456C14877B7DB887B356842B0">
    <w:name w:val="C48B31D456C14877B7DB887B356842B0"/>
    <w:rsid w:val="004707BA"/>
  </w:style>
  <w:style w:type="paragraph" w:customStyle="1" w:styleId="927F812C6F9E45D59652FDAC07D6C308">
    <w:name w:val="927F812C6F9E45D59652FDAC07D6C308"/>
    <w:rsid w:val="004707BA"/>
  </w:style>
  <w:style w:type="paragraph" w:customStyle="1" w:styleId="E0AE597E88104FBAA2B40B0754077845">
    <w:name w:val="E0AE597E88104FBAA2B40B0754077845"/>
    <w:rsid w:val="004707BA"/>
  </w:style>
  <w:style w:type="paragraph" w:customStyle="1" w:styleId="713D06D20A884BC4AF4BEB8BD9B8E163">
    <w:name w:val="713D06D20A884BC4AF4BEB8BD9B8E163"/>
    <w:rsid w:val="004707BA"/>
  </w:style>
  <w:style w:type="paragraph" w:customStyle="1" w:styleId="EFADF22522F24254A656FCAC5B1BDC6A">
    <w:name w:val="EFADF22522F24254A656FCAC5B1BDC6A"/>
    <w:rsid w:val="004707BA"/>
  </w:style>
  <w:style w:type="paragraph" w:customStyle="1" w:styleId="C035D78A9C83459A9D5F9486019BC399">
    <w:name w:val="C035D78A9C83459A9D5F9486019BC399"/>
    <w:rsid w:val="004707BA"/>
  </w:style>
  <w:style w:type="paragraph" w:customStyle="1" w:styleId="ECF5C66D3CEA454FA38FD572E04DD03A">
    <w:name w:val="ECF5C66D3CEA454FA38FD572E04DD03A"/>
    <w:rsid w:val="004707BA"/>
  </w:style>
  <w:style w:type="paragraph" w:customStyle="1" w:styleId="484F96F3FDA245338BF6D923C5B43582">
    <w:name w:val="484F96F3FDA245338BF6D923C5B43582"/>
    <w:rsid w:val="004707BA"/>
  </w:style>
  <w:style w:type="paragraph" w:customStyle="1" w:styleId="375B444DB6554DA5AA8049C0387A3F4D">
    <w:name w:val="375B444DB6554DA5AA8049C0387A3F4D"/>
    <w:rsid w:val="004707BA"/>
  </w:style>
  <w:style w:type="paragraph" w:customStyle="1" w:styleId="63E12F02F6D1454AA4DC0D1CF6CB14E4">
    <w:name w:val="63E12F02F6D1454AA4DC0D1CF6CB14E4"/>
    <w:rsid w:val="004707BA"/>
  </w:style>
  <w:style w:type="paragraph" w:customStyle="1" w:styleId="A8364ADE87594E089DF41A292136E2CD">
    <w:name w:val="A8364ADE87594E089DF41A292136E2CD"/>
    <w:rsid w:val="004707BA"/>
  </w:style>
  <w:style w:type="paragraph" w:customStyle="1" w:styleId="A5D6C827A7B94C648495FDFF33310D66">
    <w:name w:val="A5D6C827A7B94C648495FDFF33310D66"/>
    <w:rsid w:val="004707BA"/>
  </w:style>
  <w:style w:type="paragraph" w:customStyle="1" w:styleId="A50938A38A66440DA926FD86A4F498A8">
    <w:name w:val="A50938A38A66440DA926FD86A4F498A8"/>
    <w:rsid w:val="004707BA"/>
  </w:style>
  <w:style w:type="paragraph" w:customStyle="1" w:styleId="002F36F37C6F44EA9D24446E25F19A08">
    <w:name w:val="002F36F37C6F44EA9D24446E25F19A08"/>
    <w:rsid w:val="004707BA"/>
  </w:style>
  <w:style w:type="paragraph" w:customStyle="1" w:styleId="8ECF8D9B489E4F9D8E0F85C7EC65950B">
    <w:name w:val="8ECF8D9B489E4F9D8E0F85C7EC65950B"/>
    <w:rsid w:val="004707BA"/>
  </w:style>
  <w:style w:type="paragraph" w:customStyle="1" w:styleId="4F95AC3361474485A2E1A8FB3EB84BB0">
    <w:name w:val="4F95AC3361474485A2E1A8FB3EB84BB0"/>
    <w:rsid w:val="004707BA"/>
  </w:style>
  <w:style w:type="paragraph" w:customStyle="1" w:styleId="B8B8E6B7810143A6B38A4678256B719F">
    <w:name w:val="B8B8E6B7810143A6B38A4678256B719F"/>
    <w:rsid w:val="004707BA"/>
  </w:style>
  <w:style w:type="paragraph" w:customStyle="1" w:styleId="F1E9E1F8FDCB41C2A07368B8A4A95FDD">
    <w:name w:val="F1E9E1F8FDCB41C2A07368B8A4A95FDD"/>
    <w:rsid w:val="004707BA"/>
  </w:style>
  <w:style w:type="paragraph" w:customStyle="1" w:styleId="8CF2FDC7FAD24301BA8EB39A9C0EAE2C">
    <w:name w:val="8CF2FDC7FAD24301BA8EB39A9C0EAE2C"/>
    <w:rsid w:val="004707BA"/>
  </w:style>
  <w:style w:type="paragraph" w:customStyle="1" w:styleId="8CDE0034B6084CE682C44F3F3E3E0BC7">
    <w:name w:val="8CDE0034B6084CE682C44F3F3E3E0BC7"/>
    <w:rsid w:val="004707BA"/>
  </w:style>
  <w:style w:type="paragraph" w:customStyle="1" w:styleId="B0B6E189154F44D4BBA1C5AD1CC4F6C5">
    <w:name w:val="B0B6E189154F44D4BBA1C5AD1CC4F6C5"/>
    <w:rsid w:val="004707BA"/>
  </w:style>
  <w:style w:type="paragraph" w:customStyle="1" w:styleId="8694C087FEE04B6B96EB382304FC8D30">
    <w:name w:val="8694C087FEE04B6B96EB382304FC8D30"/>
    <w:rsid w:val="004707BA"/>
  </w:style>
  <w:style w:type="paragraph" w:customStyle="1" w:styleId="1FFDAF5BF59F462C9003A97F34831927">
    <w:name w:val="1FFDAF5BF59F462C9003A97F34831927"/>
    <w:rsid w:val="004707BA"/>
  </w:style>
  <w:style w:type="paragraph" w:customStyle="1" w:styleId="142C67AEE0C64BC693C5EE077384B1DF">
    <w:name w:val="142C67AEE0C64BC693C5EE077384B1DF"/>
    <w:rsid w:val="004707BA"/>
  </w:style>
  <w:style w:type="paragraph" w:customStyle="1" w:styleId="E04CBB7301AD465484190851053A1A89">
    <w:name w:val="E04CBB7301AD465484190851053A1A89"/>
    <w:rsid w:val="004707BA"/>
  </w:style>
  <w:style w:type="paragraph" w:customStyle="1" w:styleId="08C50FC07C8746D497246CA6FA0043CA">
    <w:name w:val="08C50FC07C8746D497246CA6FA0043CA"/>
    <w:rsid w:val="004707BA"/>
  </w:style>
  <w:style w:type="paragraph" w:customStyle="1" w:styleId="EB51010554FE422C96B4705124596892">
    <w:name w:val="EB51010554FE422C96B4705124596892"/>
    <w:rsid w:val="004707BA"/>
  </w:style>
  <w:style w:type="paragraph" w:customStyle="1" w:styleId="526D9BD153DE41A2A3EC25EDD0284B0F">
    <w:name w:val="526D9BD153DE41A2A3EC25EDD0284B0F"/>
    <w:rsid w:val="004707BA"/>
  </w:style>
  <w:style w:type="paragraph" w:customStyle="1" w:styleId="CD08285DFE60499A9DEF707FDCD80B9F">
    <w:name w:val="CD08285DFE60499A9DEF707FDCD80B9F"/>
    <w:rsid w:val="004707BA"/>
  </w:style>
  <w:style w:type="paragraph" w:customStyle="1" w:styleId="49081BE5A0E34C1390F5C0511E8DD73B">
    <w:name w:val="49081BE5A0E34C1390F5C0511E8DD73B"/>
    <w:rsid w:val="004707BA"/>
  </w:style>
  <w:style w:type="paragraph" w:customStyle="1" w:styleId="0D4C12AA6AE840E2ACD002D570B472EF">
    <w:name w:val="0D4C12AA6AE840E2ACD002D570B472EF"/>
    <w:rsid w:val="004707BA"/>
  </w:style>
  <w:style w:type="paragraph" w:customStyle="1" w:styleId="F9A8AD0F27E54B79BE366F610F4FFF55">
    <w:name w:val="F9A8AD0F27E54B79BE366F610F4FFF55"/>
    <w:rsid w:val="004707BA"/>
  </w:style>
  <w:style w:type="paragraph" w:customStyle="1" w:styleId="1B3E11D08A44440CA7D93B9AA0849BB7">
    <w:name w:val="1B3E11D08A44440CA7D93B9AA0849BB7"/>
    <w:rsid w:val="004707BA"/>
  </w:style>
  <w:style w:type="paragraph" w:customStyle="1" w:styleId="FEFC0249AB0A45FD8D70272CDD58E266">
    <w:name w:val="FEFC0249AB0A45FD8D70272CDD58E266"/>
    <w:rsid w:val="004707BA"/>
  </w:style>
  <w:style w:type="paragraph" w:customStyle="1" w:styleId="E160A9A81CE7476EBC83EED7182FA81F">
    <w:name w:val="E160A9A81CE7476EBC83EED7182FA81F"/>
    <w:rsid w:val="004707BA"/>
  </w:style>
  <w:style w:type="paragraph" w:customStyle="1" w:styleId="20330CA8448A4E809328652008D7B3C4">
    <w:name w:val="20330CA8448A4E809328652008D7B3C4"/>
    <w:rsid w:val="004707BA"/>
  </w:style>
  <w:style w:type="paragraph" w:customStyle="1" w:styleId="1348E8E6332C43CCBDC75E334221BA56">
    <w:name w:val="1348E8E6332C43CCBDC75E334221BA56"/>
    <w:rsid w:val="004707BA"/>
  </w:style>
  <w:style w:type="paragraph" w:customStyle="1" w:styleId="756533E901BB487D9A5558D5FB54D31D">
    <w:name w:val="756533E901BB487D9A5558D5FB54D31D"/>
    <w:rsid w:val="004707BA"/>
  </w:style>
  <w:style w:type="paragraph" w:customStyle="1" w:styleId="B973C5FBFE394AB9A1B07517C263B8F2">
    <w:name w:val="B973C5FBFE394AB9A1B07517C263B8F2"/>
    <w:rsid w:val="004707BA"/>
  </w:style>
  <w:style w:type="paragraph" w:customStyle="1" w:styleId="390D0F9750024907A00E0971324FFB2E">
    <w:name w:val="390D0F9750024907A00E0971324FFB2E"/>
    <w:rsid w:val="004707BA"/>
  </w:style>
  <w:style w:type="paragraph" w:customStyle="1" w:styleId="6940D3C80FE641A3B3AD9595FDE675A8">
    <w:name w:val="6940D3C80FE641A3B3AD9595FDE675A8"/>
    <w:rsid w:val="004707BA"/>
  </w:style>
  <w:style w:type="paragraph" w:customStyle="1" w:styleId="77F01EBDE6F04626950D3A4DE8FCD186">
    <w:name w:val="77F01EBDE6F04626950D3A4DE8FCD186"/>
    <w:rsid w:val="004707BA"/>
  </w:style>
  <w:style w:type="paragraph" w:customStyle="1" w:styleId="0B29ECA19C934B3B9A20BB599E6DCCEC">
    <w:name w:val="0B29ECA19C934B3B9A20BB599E6DCCEC"/>
    <w:rsid w:val="004707BA"/>
  </w:style>
  <w:style w:type="paragraph" w:customStyle="1" w:styleId="D90520A47A68482BAE270D0883DB53B5">
    <w:name w:val="D90520A47A68482BAE270D0883DB53B5"/>
    <w:rsid w:val="004707BA"/>
  </w:style>
  <w:style w:type="paragraph" w:customStyle="1" w:styleId="4B8D9DE05E0D49F89255077708CADBE0">
    <w:name w:val="4B8D9DE05E0D49F89255077708CADBE0"/>
    <w:rsid w:val="004707BA"/>
  </w:style>
  <w:style w:type="paragraph" w:customStyle="1" w:styleId="FFBE74DCBC2A4E2F97E41493AC2AF166">
    <w:name w:val="FFBE74DCBC2A4E2F97E41493AC2AF166"/>
    <w:rsid w:val="004707BA"/>
  </w:style>
  <w:style w:type="paragraph" w:customStyle="1" w:styleId="122B64369561460E835139263F2A21FF">
    <w:name w:val="122B64369561460E835139263F2A21FF"/>
    <w:rsid w:val="004707BA"/>
  </w:style>
  <w:style w:type="paragraph" w:customStyle="1" w:styleId="51DFAEE8272D4FC5918C3762638F9166">
    <w:name w:val="51DFAEE8272D4FC5918C3762638F9166"/>
    <w:rsid w:val="004707BA"/>
  </w:style>
  <w:style w:type="paragraph" w:customStyle="1" w:styleId="6A23BCF7F8754590B347FE85F07F191F">
    <w:name w:val="6A23BCF7F8754590B347FE85F07F191F"/>
    <w:rsid w:val="004707BA"/>
  </w:style>
  <w:style w:type="paragraph" w:customStyle="1" w:styleId="F8D3F250A4B7450EA0DADE9A63B2BDAF">
    <w:name w:val="F8D3F250A4B7450EA0DADE9A63B2BDAF"/>
    <w:rsid w:val="004707BA"/>
  </w:style>
  <w:style w:type="paragraph" w:customStyle="1" w:styleId="281D1E60543C4196B4877196007040C7">
    <w:name w:val="281D1E60543C4196B4877196007040C7"/>
    <w:rsid w:val="004707BA"/>
  </w:style>
  <w:style w:type="paragraph" w:customStyle="1" w:styleId="637FED7D528446A997FC5E0DAA5E2DC0">
    <w:name w:val="637FED7D528446A997FC5E0DAA5E2DC0"/>
    <w:rsid w:val="004707BA"/>
  </w:style>
  <w:style w:type="paragraph" w:customStyle="1" w:styleId="FB61625B3BE549F5AF4551A1C9EB4871">
    <w:name w:val="FB61625B3BE549F5AF4551A1C9EB4871"/>
    <w:rsid w:val="004707BA"/>
  </w:style>
  <w:style w:type="paragraph" w:customStyle="1" w:styleId="24826AAD2B1B4D2E89524DB3FC815506">
    <w:name w:val="24826AAD2B1B4D2E89524DB3FC815506"/>
    <w:rsid w:val="004707BA"/>
  </w:style>
  <w:style w:type="paragraph" w:customStyle="1" w:styleId="C792C5ED772C4D5B8B72299197D11927">
    <w:name w:val="C792C5ED772C4D5B8B72299197D11927"/>
    <w:rsid w:val="004707BA"/>
  </w:style>
  <w:style w:type="paragraph" w:customStyle="1" w:styleId="04951D8D77424D4FBDDBE6475DAD31C8">
    <w:name w:val="04951D8D77424D4FBDDBE6475DAD31C8"/>
    <w:rsid w:val="004707BA"/>
  </w:style>
  <w:style w:type="paragraph" w:customStyle="1" w:styleId="2E7BC154AB7140D38450672542B4523A">
    <w:name w:val="2E7BC154AB7140D38450672542B4523A"/>
    <w:rsid w:val="004707BA"/>
  </w:style>
  <w:style w:type="paragraph" w:customStyle="1" w:styleId="032F55E61F764B58BB2974C47841331F">
    <w:name w:val="032F55E61F764B58BB2974C47841331F"/>
    <w:rsid w:val="004707BA"/>
  </w:style>
  <w:style w:type="paragraph" w:customStyle="1" w:styleId="CFF32C63791A4D54976D5938E084FB21">
    <w:name w:val="CFF32C63791A4D54976D5938E084FB21"/>
    <w:rsid w:val="004707BA"/>
  </w:style>
  <w:style w:type="paragraph" w:customStyle="1" w:styleId="B1D94C5425504B5391F30B90A8A5C40E">
    <w:name w:val="B1D94C5425504B5391F30B90A8A5C40E"/>
    <w:rsid w:val="004707BA"/>
  </w:style>
  <w:style w:type="paragraph" w:customStyle="1" w:styleId="DC67A74D05744F06A414B891233DF365">
    <w:name w:val="DC67A74D05744F06A414B891233DF365"/>
    <w:rsid w:val="004707BA"/>
  </w:style>
  <w:style w:type="paragraph" w:customStyle="1" w:styleId="08384839A5D84D31BA7B358E9F70156E">
    <w:name w:val="08384839A5D84D31BA7B358E9F70156E"/>
    <w:rsid w:val="004707BA"/>
  </w:style>
  <w:style w:type="paragraph" w:customStyle="1" w:styleId="2C4BBF4795BF427A9DBFBA8B0D57CBF1">
    <w:name w:val="2C4BBF4795BF427A9DBFBA8B0D57CBF1"/>
    <w:rsid w:val="004707BA"/>
  </w:style>
  <w:style w:type="paragraph" w:customStyle="1" w:styleId="5D88B43A9D1E4669A0692E8DB9D9653E">
    <w:name w:val="5D88B43A9D1E4669A0692E8DB9D9653E"/>
    <w:rsid w:val="004707BA"/>
  </w:style>
  <w:style w:type="paragraph" w:customStyle="1" w:styleId="794F09EAC2804BC097412F2F4E9DA9F7">
    <w:name w:val="794F09EAC2804BC097412F2F4E9DA9F7"/>
    <w:rsid w:val="004707BA"/>
  </w:style>
  <w:style w:type="paragraph" w:customStyle="1" w:styleId="D90FF33A99904A75AF2CFA9835F2A3A0">
    <w:name w:val="D90FF33A99904A75AF2CFA9835F2A3A0"/>
    <w:rsid w:val="004707BA"/>
  </w:style>
  <w:style w:type="paragraph" w:customStyle="1" w:styleId="FE67C4D44A7146829DD498A313CFFDD1">
    <w:name w:val="FE67C4D44A7146829DD498A313CFFDD1"/>
    <w:rsid w:val="004707BA"/>
  </w:style>
  <w:style w:type="paragraph" w:customStyle="1" w:styleId="FB2D1F4A6F9E4882A4288769D583306B">
    <w:name w:val="FB2D1F4A6F9E4882A4288769D583306B"/>
    <w:rsid w:val="004707BA"/>
  </w:style>
  <w:style w:type="paragraph" w:customStyle="1" w:styleId="8B387BEB8EA446EB84754D641BA8D56B">
    <w:name w:val="8B387BEB8EA446EB84754D641BA8D56B"/>
    <w:rsid w:val="004707BA"/>
  </w:style>
  <w:style w:type="paragraph" w:customStyle="1" w:styleId="B497748D851645D1B59CD0E0687C80FD">
    <w:name w:val="B497748D851645D1B59CD0E0687C80FD"/>
    <w:rsid w:val="004707BA"/>
  </w:style>
  <w:style w:type="paragraph" w:customStyle="1" w:styleId="98A5ADC14BDD41BAAFA327F0A7B065A1">
    <w:name w:val="98A5ADC14BDD41BAAFA327F0A7B065A1"/>
    <w:rsid w:val="004707BA"/>
  </w:style>
  <w:style w:type="paragraph" w:customStyle="1" w:styleId="733F3AF4BA164176988AE6347E1DBD96">
    <w:name w:val="733F3AF4BA164176988AE6347E1DBD96"/>
    <w:rsid w:val="004707BA"/>
  </w:style>
  <w:style w:type="paragraph" w:customStyle="1" w:styleId="3DDCB43A340B443893BB9DB379127A3E">
    <w:name w:val="3DDCB43A340B443893BB9DB379127A3E"/>
    <w:rsid w:val="004707BA"/>
  </w:style>
  <w:style w:type="paragraph" w:customStyle="1" w:styleId="EC319B62C8904F09995638E078C3F9EC">
    <w:name w:val="EC319B62C8904F09995638E078C3F9EC"/>
    <w:rsid w:val="004707BA"/>
  </w:style>
  <w:style w:type="paragraph" w:customStyle="1" w:styleId="528A8BFBC83545CDAF9B6D797543212A">
    <w:name w:val="528A8BFBC83545CDAF9B6D797543212A"/>
    <w:rsid w:val="004707BA"/>
  </w:style>
  <w:style w:type="paragraph" w:customStyle="1" w:styleId="C747C9913EBD4057ADD488111C5E5454">
    <w:name w:val="C747C9913EBD4057ADD488111C5E5454"/>
    <w:rsid w:val="004707BA"/>
  </w:style>
  <w:style w:type="paragraph" w:customStyle="1" w:styleId="F5D5A57AB2EC4F389564B7CEBF0CA0E5">
    <w:name w:val="F5D5A57AB2EC4F389564B7CEBF0CA0E5"/>
    <w:rsid w:val="004707BA"/>
  </w:style>
  <w:style w:type="paragraph" w:customStyle="1" w:styleId="B8E3B721FD554FF798552476387A0B06">
    <w:name w:val="B8E3B721FD554FF798552476387A0B06"/>
    <w:rsid w:val="004707BA"/>
  </w:style>
  <w:style w:type="paragraph" w:customStyle="1" w:styleId="DF76372643C84CBB8EE4EFB26C805953">
    <w:name w:val="DF76372643C84CBB8EE4EFB26C805953"/>
    <w:rsid w:val="004707BA"/>
  </w:style>
  <w:style w:type="paragraph" w:customStyle="1" w:styleId="CC76EFACF7274E5F904345C4E1214B38">
    <w:name w:val="CC76EFACF7274E5F904345C4E1214B38"/>
    <w:rsid w:val="004707BA"/>
  </w:style>
  <w:style w:type="paragraph" w:customStyle="1" w:styleId="EB215929C0B54A52A8A008C969F2FDD6">
    <w:name w:val="EB215929C0B54A52A8A008C969F2FDD6"/>
    <w:rsid w:val="004707BA"/>
  </w:style>
  <w:style w:type="paragraph" w:customStyle="1" w:styleId="654A1E09B5C44F2383034C40E416991B">
    <w:name w:val="654A1E09B5C44F2383034C40E416991B"/>
    <w:rsid w:val="004707BA"/>
  </w:style>
  <w:style w:type="paragraph" w:customStyle="1" w:styleId="435A441B8B6F4D83BF659535D60C42E8">
    <w:name w:val="435A441B8B6F4D83BF659535D60C42E8"/>
    <w:rsid w:val="004707BA"/>
  </w:style>
  <w:style w:type="paragraph" w:customStyle="1" w:styleId="F2AE30740E2947BA9FC3F054BBA979C2">
    <w:name w:val="F2AE30740E2947BA9FC3F054BBA979C2"/>
    <w:rsid w:val="004707BA"/>
  </w:style>
  <w:style w:type="paragraph" w:customStyle="1" w:styleId="AD7E4BBC180D40CFA730B246CF1FAF8B">
    <w:name w:val="AD7E4BBC180D40CFA730B246CF1FAF8B"/>
    <w:rsid w:val="004707BA"/>
  </w:style>
  <w:style w:type="paragraph" w:customStyle="1" w:styleId="D31C6CD92C09454FBACBEF814EFF875F">
    <w:name w:val="D31C6CD92C09454FBACBEF814EFF875F"/>
    <w:rsid w:val="004707BA"/>
  </w:style>
  <w:style w:type="paragraph" w:customStyle="1" w:styleId="326F727D898740FCA8C383B3E8900E96">
    <w:name w:val="326F727D898740FCA8C383B3E8900E96"/>
    <w:rsid w:val="004707BA"/>
  </w:style>
  <w:style w:type="paragraph" w:customStyle="1" w:styleId="6112F60E697F46A5A449852D2616CD39">
    <w:name w:val="6112F60E697F46A5A449852D2616CD39"/>
    <w:rsid w:val="004707BA"/>
  </w:style>
  <w:style w:type="paragraph" w:customStyle="1" w:styleId="676E386476154305B33464D7033A9C9D">
    <w:name w:val="676E386476154305B33464D7033A9C9D"/>
    <w:rsid w:val="004707BA"/>
  </w:style>
  <w:style w:type="paragraph" w:customStyle="1" w:styleId="0D5D6CD92B1F496C8E6F5AE9E379EE62">
    <w:name w:val="0D5D6CD92B1F496C8E6F5AE9E379EE62"/>
    <w:rsid w:val="004707BA"/>
  </w:style>
  <w:style w:type="paragraph" w:customStyle="1" w:styleId="EF94F131F5F6497985AA59F04DF368B2">
    <w:name w:val="EF94F131F5F6497985AA59F04DF368B2"/>
    <w:rsid w:val="004707BA"/>
  </w:style>
  <w:style w:type="paragraph" w:customStyle="1" w:styleId="7356B374EFC847B4A05CC5B7A0AFD6C6">
    <w:name w:val="7356B374EFC847B4A05CC5B7A0AFD6C6"/>
    <w:rsid w:val="004707BA"/>
  </w:style>
  <w:style w:type="paragraph" w:customStyle="1" w:styleId="6DC8CF32DA9E40D58FA080703B6AB3B4">
    <w:name w:val="6DC8CF32DA9E40D58FA080703B6AB3B4"/>
    <w:rsid w:val="004707BA"/>
  </w:style>
  <w:style w:type="paragraph" w:customStyle="1" w:styleId="DD11A609063048808735DB4408F8CD50">
    <w:name w:val="DD11A609063048808735DB4408F8CD50"/>
    <w:rsid w:val="004707BA"/>
  </w:style>
  <w:style w:type="paragraph" w:customStyle="1" w:styleId="3E8774C0E3A14FBD943F154CBD85E1F8">
    <w:name w:val="3E8774C0E3A14FBD943F154CBD85E1F8"/>
    <w:rsid w:val="004707BA"/>
  </w:style>
  <w:style w:type="paragraph" w:customStyle="1" w:styleId="0058D987235447E99A167D2938973AB9">
    <w:name w:val="0058D987235447E99A167D2938973AB9"/>
    <w:rsid w:val="004707BA"/>
  </w:style>
  <w:style w:type="paragraph" w:customStyle="1" w:styleId="2CFD3C6F964A49EA98F623C675F0D916">
    <w:name w:val="2CFD3C6F964A49EA98F623C675F0D916"/>
    <w:rsid w:val="004707BA"/>
  </w:style>
  <w:style w:type="paragraph" w:customStyle="1" w:styleId="DE138BEED783433FA12BB6FB92402708">
    <w:name w:val="DE138BEED783433FA12BB6FB92402708"/>
    <w:rsid w:val="004707BA"/>
  </w:style>
  <w:style w:type="paragraph" w:customStyle="1" w:styleId="F2061555831544519EFA23D841066793">
    <w:name w:val="F2061555831544519EFA23D841066793"/>
    <w:rsid w:val="004707BA"/>
  </w:style>
  <w:style w:type="paragraph" w:customStyle="1" w:styleId="6EDA92DBD7224BE9BE92BA6057068170">
    <w:name w:val="6EDA92DBD7224BE9BE92BA6057068170"/>
    <w:rsid w:val="004707BA"/>
  </w:style>
  <w:style w:type="paragraph" w:customStyle="1" w:styleId="362D5B1D19DA4B8F87A3C460794C0F51">
    <w:name w:val="362D5B1D19DA4B8F87A3C460794C0F51"/>
    <w:rsid w:val="004707BA"/>
  </w:style>
  <w:style w:type="paragraph" w:customStyle="1" w:styleId="C713D2E6EC2649F39488D4B0B17C424E">
    <w:name w:val="C713D2E6EC2649F39488D4B0B17C424E"/>
    <w:rsid w:val="004707BA"/>
  </w:style>
  <w:style w:type="paragraph" w:customStyle="1" w:styleId="4AB28DE2961844C69A14E9DF0C827F32">
    <w:name w:val="4AB28DE2961844C69A14E9DF0C827F32"/>
    <w:rsid w:val="004707BA"/>
  </w:style>
  <w:style w:type="paragraph" w:customStyle="1" w:styleId="7D9C3F1C27BF465B8C7EC961BE0E806E">
    <w:name w:val="7D9C3F1C27BF465B8C7EC961BE0E806E"/>
    <w:rsid w:val="004707BA"/>
  </w:style>
  <w:style w:type="paragraph" w:customStyle="1" w:styleId="3DB3F625CB41477EAA090F8F6D2E9657">
    <w:name w:val="3DB3F625CB41477EAA090F8F6D2E9657"/>
    <w:rsid w:val="004707BA"/>
  </w:style>
  <w:style w:type="paragraph" w:customStyle="1" w:styleId="23BDDA2FCD3F4D418DFC241BC933B945">
    <w:name w:val="23BDDA2FCD3F4D418DFC241BC933B945"/>
    <w:rsid w:val="004707BA"/>
  </w:style>
  <w:style w:type="paragraph" w:customStyle="1" w:styleId="E43E7942F6D84D5B838EAEA6B0E54746">
    <w:name w:val="E43E7942F6D84D5B838EAEA6B0E54746"/>
    <w:rsid w:val="004707BA"/>
  </w:style>
  <w:style w:type="paragraph" w:customStyle="1" w:styleId="62DF1D528BE34DB0B7DB0D80D93FDD36">
    <w:name w:val="62DF1D528BE34DB0B7DB0D80D93FDD36"/>
    <w:rsid w:val="004707BA"/>
  </w:style>
  <w:style w:type="paragraph" w:customStyle="1" w:styleId="55015DBEE9BD4C3AA520895DDC680C2E">
    <w:name w:val="55015DBEE9BD4C3AA520895DDC680C2E"/>
    <w:rsid w:val="004707BA"/>
  </w:style>
  <w:style w:type="paragraph" w:customStyle="1" w:styleId="367FBBCF605B4A87925AF5E9C0396499">
    <w:name w:val="367FBBCF605B4A87925AF5E9C0396499"/>
    <w:rsid w:val="004707BA"/>
  </w:style>
  <w:style w:type="paragraph" w:customStyle="1" w:styleId="F92AF16C987648EB86FAD150E57F90A4">
    <w:name w:val="F92AF16C987648EB86FAD150E57F90A4"/>
    <w:rsid w:val="004707BA"/>
  </w:style>
  <w:style w:type="paragraph" w:customStyle="1" w:styleId="C096E8079E9D4BFE9236015A6BE97766">
    <w:name w:val="C096E8079E9D4BFE9236015A6BE97766"/>
    <w:rsid w:val="004707BA"/>
  </w:style>
  <w:style w:type="paragraph" w:customStyle="1" w:styleId="C9874647E4F54AAF8F917F257FA457AB">
    <w:name w:val="C9874647E4F54AAF8F917F257FA457AB"/>
    <w:rsid w:val="004707BA"/>
  </w:style>
  <w:style w:type="paragraph" w:customStyle="1" w:styleId="08B4B500E45A4B268B2CBF8F68FD83E6">
    <w:name w:val="08B4B500E45A4B268B2CBF8F68FD83E6"/>
    <w:rsid w:val="004707BA"/>
  </w:style>
  <w:style w:type="paragraph" w:customStyle="1" w:styleId="8409814901FB435288B206C68C9B4D07">
    <w:name w:val="8409814901FB435288B206C68C9B4D07"/>
    <w:rsid w:val="004707BA"/>
  </w:style>
  <w:style w:type="paragraph" w:customStyle="1" w:styleId="256EE34D59F449FE8012576532928AA0">
    <w:name w:val="256EE34D59F449FE8012576532928AA0"/>
    <w:rsid w:val="004707BA"/>
  </w:style>
  <w:style w:type="paragraph" w:customStyle="1" w:styleId="31C7EBD8FA634244A8FB891C9621F1A8">
    <w:name w:val="31C7EBD8FA634244A8FB891C9621F1A8"/>
    <w:rsid w:val="004707BA"/>
  </w:style>
  <w:style w:type="paragraph" w:customStyle="1" w:styleId="31054F5E53A644C5BA2CE5DD02CA7817">
    <w:name w:val="31054F5E53A644C5BA2CE5DD02CA7817"/>
    <w:rsid w:val="004707BA"/>
  </w:style>
  <w:style w:type="paragraph" w:customStyle="1" w:styleId="88381083B68F4A0EB32D5F1723FBD36F">
    <w:name w:val="88381083B68F4A0EB32D5F1723FBD36F"/>
    <w:rsid w:val="004707BA"/>
  </w:style>
  <w:style w:type="paragraph" w:customStyle="1" w:styleId="0CBCFFC6D7D247CDBC65AB616B8953D5">
    <w:name w:val="0CBCFFC6D7D247CDBC65AB616B8953D5"/>
    <w:rsid w:val="004707BA"/>
  </w:style>
  <w:style w:type="paragraph" w:customStyle="1" w:styleId="F755C35D9FBA496A9E09E54F68C51023">
    <w:name w:val="F755C35D9FBA496A9E09E54F68C51023"/>
    <w:rsid w:val="004707BA"/>
  </w:style>
  <w:style w:type="paragraph" w:customStyle="1" w:styleId="EEEE4D63143344F4AFE6D9E6115F3EEA">
    <w:name w:val="EEEE4D63143344F4AFE6D9E6115F3EEA"/>
    <w:rsid w:val="004707BA"/>
  </w:style>
  <w:style w:type="paragraph" w:customStyle="1" w:styleId="B200FCDEC6BB4CD59A1170A1BEA6056E">
    <w:name w:val="B200FCDEC6BB4CD59A1170A1BEA6056E"/>
    <w:rsid w:val="004707BA"/>
  </w:style>
  <w:style w:type="paragraph" w:customStyle="1" w:styleId="2E4187D34B8843E6A7453A6DD4065F36">
    <w:name w:val="2E4187D34B8843E6A7453A6DD4065F36"/>
    <w:rsid w:val="004707BA"/>
  </w:style>
  <w:style w:type="paragraph" w:customStyle="1" w:styleId="FF44F1B02C1D4DA390ADA0E41BB1607C">
    <w:name w:val="FF44F1B02C1D4DA390ADA0E41BB1607C"/>
    <w:rsid w:val="004707BA"/>
  </w:style>
  <w:style w:type="paragraph" w:customStyle="1" w:styleId="C28CF65237E54867B9A0570FE06BC437">
    <w:name w:val="C28CF65237E54867B9A0570FE06BC437"/>
    <w:rsid w:val="004707BA"/>
  </w:style>
  <w:style w:type="paragraph" w:customStyle="1" w:styleId="11F0EA45B6384E5BA1A8ABDA105FD98C">
    <w:name w:val="11F0EA45B6384E5BA1A8ABDA105FD98C"/>
    <w:rsid w:val="004707BA"/>
  </w:style>
  <w:style w:type="paragraph" w:customStyle="1" w:styleId="1081A08B4D19438898AC1F32F34406D2">
    <w:name w:val="1081A08B4D19438898AC1F32F34406D2"/>
    <w:rsid w:val="004707BA"/>
  </w:style>
  <w:style w:type="paragraph" w:customStyle="1" w:styleId="FFD8D7F641834D9E94D843E9347A4ED8">
    <w:name w:val="FFD8D7F641834D9E94D843E9347A4ED8"/>
    <w:rsid w:val="004707BA"/>
  </w:style>
  <w:style w:type="paragraph" w:customStyle="1" w:styleId="35FE55970BD244B6877C695642CB8B8D">
    <w:name w:val="35FE55970BD244B6877C695642CB8B8D"/>
    <w:rsid w:val="004707BA"/>
  </w:style>
  <w:style w:type="paragraph" w:customStyle="1" w:styleId="3B4A7FCAE74242F7BD249AE02320C05E">
    <w:name w:val="3B4A7FCAE74242F7BD249AE02320C05E"/>
    <w:rsid w:val="004707BA"/>
  </w:style>
  <w:style w:type="paragraph" w:customStyle="1" w:styleId="EC96C045E0EB4F7A8417A508A37DA9F4">
    <w:name w:val="EC96C045E0EB4F7A8417A508A37DA9F4"/>
    <w:rsid w:val="004707BA"/>
  </w:style>
  <w:style w:type="paragraph" w:customStyle="1" w:styleId="89CB50ACA97D456498648013F8BDB113">
    <w:name w:val="89CB50ACA97D456498648013F8BDB113"/>
    <w:rsid w:val="004707BA"/>
  </w:style>
  <w:style w:type="paragraph" w:customStyle="1" w:styleId="4EA60FA3921C477FBE65A52EA57EA8FB">
    <w:name w:val="4EA60FA3921C477FBE65A52EA57EA8FB"/>
    <w:rsid w:val="004707BA"/>
  </w:style>
  <w:style w:type="character" w:customStyle="1" w:styleId="Responseboxtext">
    <w:name w:val="Response box text"/>
    <w:basedOn w:val="DefaultParagraphFont"/>
    <w:uiPriority w:val="1"/>
    <w:qFormat/>
    <w:rsid w:val="00F91D88"/>
    <w:rPr>
      <w:rFonts w:ascii="Arial" w:hAnsi="Arial"/>
      <w:color w:val="auto"/>
      <w:sz w:val="20"/>
    </w:rPr>
  </w:style>
  <w:style w:type="paragraph" w:customStyle="1" w:styleId="2EBFC92F2D8C400B92336EFC7BA9E6101">
    <w:name w:val="2EBFC92F2D8C400B92336EFC7BA9E6101"/>
    <w:rsid w:val="00CA6DBB"/>
    <w:pPr>
      <w:spacing w:before="120" w:after="60" w:line="240" w:lineRule="auto"/>
    </w:pPr>
    <w:rPr>
      <w:rFonts w:ascii="Arial" w:eastAsia="Times New Roman" w:hAnsi="Arial" w:cs="Arial"/>
      <w:sz w:val="20"/>
      <w:szCs w:val="20"/>
      <w:lang w:eastAsia="en-US"/>
    </w:rPr>
  </w:style>
  <w:style w:type="paragraph" w:customStyle="1" w:styleId="3E8774C0E3A14FBD943F154CBD85E1F81">
    <w:name w:val="3E8774C0E3A14FBD943F154CBD85E1F81"/>
    <w:rsid w:val="00CA6DBB"/>
    <w:pPr>
      <w:spacing w:before="120" w:after="60" w:line="240" w:lineRule="auto"/>
    </w:pPr>
    <w:rPr>
      <w:rFonts w:ascii="Arial" w:eastAsia="Times New Roman" w:hAnsi="Arial" w:cs="Arial"/>
      <w:sz w:val="20"/>
      <w:szCs w:val="20"/>
      <w:lang w:eastAsia="en-US"/>
    </w:rPr>
  </w:style>
  <w:style w:type="paragraph" w:customStyle="1" w:styleId="0058D987235447E99A167D2938973AB91">
    <w:name w:val="0058D987235447E99A167D2938973AB91"/>
    <w:rsid w:val="00CA6DBB"/>
    <w:pPr>
      <w:spacing w:before="120" w:after="60" w:line="240" w:lineRule="auto"/>
    </w:pPr>
    <w:rPr>
      <w:rFonts w:ascii="Arial" w:eastAsia="Times New Roman" w:hAnsi="Arial" w:cs="Arial"/>
      <w:sz w:val="20"/>
      <w:szCs w:val="20"/>
      <w:lang w:eastAsia="en-US"/>
    </w:rPr>
  </w:style>
  <w:style w:type="paragraph" w:customStyle="1" w:styleId="2CFD3C6F964A49EA98F623C675F0D9161">
    <w:name w:val="2CFD3C6F964A49EA98F623C675F0D9161"/>
    <w:rsid w:val="00CA6DBB"/>
    <w:pPr>
      <w:spacing w:before="120" w:after="60" w:line="240" w:lineRule="auto"/>
    </w:pPr>
    <w:rPr>
      <w:rFonts w:ascii="Arial" w:eastAsia="Times New Roman" w:hAnsi="Arial" w:cs="Arial"/>
      <w:sz w:val="20"/>
      <w:szCs w:val="20"/>
      <w:lang w:eastAsia="en-US"/>
    </w:rPr>
  </w:style>
  <w:style w:type="paragraph" w:customStyle="1" w:styleId="DE138BEED783433FA12BB6FB924027081">
    <w:name w:val="DE138BEED783433FA12BB6FB924027081"/>
    <w:rsid w:val="00CA6DBB"/>
    <w:pPr>
      <w:spacing w:before="120" w:after="60" w:line="240" w:lineRule="auto"/>
    </w:pPr>
    <w:rPr>
      <w:rFonts w:ascii="Arial" w:eastAsia="Times New Roman" w:hAnsi="Arial" w:cs="Arial"/>
      <w:sz w:val="20"/>
      <w:szCs w:val="20"/>
      <w:lang w:eastAsia="en-US"/>
    </w:rPr>
  </w:style>
  <w:style w:type="paragraph" w:customStyle="1" w:styleId="F2061555831544519EFA23D8410667931">
    <w:name w:val="F2061555831544519EFA23D8410667931"/>
    <w:rsid w:val="00CA6DBB"/>
    <w:pPr>
      <w:spacing w:before="120" w:after="60" w:line="240" w:lineRule="auto"/>
    </w:pPr>
    <w:rPr>
      <w:rFonts w:ascii="Arial" w:eastAsia="Times New Roman" w:hAnsi="Arial" w:cs="Arial"/>
      <w:sz w:val="20"/>
      <w:szCs w:val="20"/>
      <w:lang w:eastAsia="en-US"/>
    </w:rPr>
  </w:style>
  <w:style w:type="paragraph" w:customStyle="1" w:styleId="6EDA92DBD7224BE9BE92BA60570681701">
    <w:name w:val="6EDA92DBD7224BE9BE92BA60570681701"/>
    <w:rsid w:val="00CA6DBB"/>
    <w:pPr>
      <w:spacing w:before="120" w:after="60" w:line="240" w:lineRule="auto"/>
    </w:pPr>
    <w:rPr>
      <w:rFonts w:ascii="Arial" w:eastAsia="Times New Roman" w:hAnsi="Arial" w:cs="Arial"/>
      <w:sz w:val="20"/>
      <w:szCs w:val="20"/>
      <w:lang w:eastAsia="en-US"/>
    </w:rPr>
  </w:style>
  <w:style w:type="paragraph" w:customStyle="1" w:styleId="362D5B1D19DA4B8F87A3C460794C0F511">
    <w:name w:val="362D5B1D19DA4B8F87A3C460794C0F511"/>
    <w:rsid w:val="00CA6DBB"/>
    <w:pPr>
      <w:spacing w:before="120" w:after="60" w:line="240" w:lineRule="auto"/>
    </w:pPr>
    <w:rPr>
      <w:rFonts w:ascii="Arial" w:eastAsia="Times New Roman" w:hAnsi="Arial" w:cs="Arial"/>
      <w:sz w:val="20"/>
      <w:szCs w:val="20"/>
      <w:lang w:eastAsia="en-US"/>
    </w:rPr>
  </w:style>
  <w:style w:type="paragraph" w:customStyle="1" w:styleId="C713D2E6EC2649F39488D4B0B17C424E1">
    <w:name w:val="C713D2E6EC2649F39488D4B0B17C424E1"/>
    <w:rsid w:val="00CA6DBB"/>
    <w:pPr>
      <w:spacing w:before="120" w:after="60" w:line="240" w:lineRule="auto"/>
    </w:pPr>
    <w:rPr>
      <w:rFonts w:ascii="Arial" w:eastAsia="Times New Roman" w:hAnsi="Arial" w:cs="Arial"/>
      <w:sz w:val="20"/>
      <w:szCs w:val="20"/>
      <w:lang w:eastAsia="en-US"/>
    </w:rPr>
  </w:style>
  <w:style w:type="paragraph" w:customStyle="1" w:styleId="4AB28DE2961844C69A14E9DF0C827F321">
    <w:name w:val="4AB28DE2961844C69A14E9DF0C827F321"/>
    <w:rsid w:val="00CA6DBB"/>
    <w:pPr>
      <w:spacing w:before="120" w:after="60" w:line="240" w:lineRule="auto"/>
    </w:pPr>
    <w:rPr>
      <w:rFonts w:ascii="Arial" w:eastAsia="Times New Roman" w:hAnsi="Arial" w:cs="Arial"/>
      <w:sz w:val="20"/>
      <w:szCs w:val="20"/>
      <w:lang w:eastAsia="en-US"/>
    </w:rPr>
  </w:style>
  <w:style w:type="paragraph" w:customStyle="1" w:styleId="7D9C3F1C27BF465B8C7EC961BE0E806E1">
    <w:name w:val="7D9C3F1C27BF465B8C7EC961BE0E806E1"/>
    <w:rsid w:val="00CA6DBB"/>
    <w:pPr>
      <w:spacing w:before="120" w:after="60" w:line="240" w:lineRule="auto"/>
    </w:pPr>
    <w:rPr>
      <w:rFonts w:ascii="Arial" w:eastAsia="Times New Roman" w:hAnsi="Arial" w:cs="Arial"/>
      <w:sz w:val="20"/>
      <w:szCs w:val="20"/>
      <w:lang w:eastAsia="en-US"/>
    </w:rPr>
  </w:style>
  <w:style w:type="paragraph" w:customStyle="1" w:styleId="3DB3F625CB41477EAA090F8F6D2E96571">
    <w:name w:val="3DB3F625CB41477EAA090F8F6D2E96571"/>
    <w:rsid w:val="00CA6DBB"/>
    <w:pPr>
      <w:spacing w:before="120" w:after="60" w:line="240" w:lineRule="auto"/>
    </w:pPr>
    <w:rPr>
      <w:rFonts w:ascii="Arial" w:eastAsia="Times New Roman" w:hAnsi="Arial" w:cs="Arial"/>
      <w:sz w:val="20"/>
      <w:szCs w:val="20"/>
      <w:lang w:eastAsia="en-US"/>
    </w:rPr>
  </w:style>
  <w:style w:type="paragraph" w:customStyle="1" w:styleId="23BDDA2FCD3F4D418DFC241BC933B9451">
    <w:name w:val="23BDDA2FCD3F4D418DFC241BC933B9451"/>
    <w:rsid w:val="00CA6DBB"/>
    <w:pPr>
      <w:spacing w:before="120" w:after="60" w:line="240" w:lineRule="auto"/>
    </w:pPr>
    <w:rPr>
      <w:rFonts w:ascii="Arial" w:eastAsia="Times New Roman" w:hAnsi="Arial" w:cs="Arial"/>
      <w:sz w:val="20"/>
      <w:szCs w:val="20"/>
      <w:lang w:eastAsia="en-US"/>
    </w:rPr>
  </w:style>
  <w:style w:type="paragraph" w:customStyle="1" w:styleId="E43E7942F6D84D5B838EAEA6B0E547461">
    <w:name w:val="E43E7942F6D84D5B838EAEA6B0E547461"/>
    <w:rsid w:val="00CA6DBB"/>
    <w:pPr>
      <w:spacing w:before="120" w:after="60" w:line="240" w:lineRule="auto"/>
    </w:pPr>
    <w:rPr>
      <w:rFonts w:ascii="Arial" w:eastAsia="Times New Roman" w:hAnsi="Arial" w:cs="Arial"/>
      <w:sz w:val="20"/>
      <w:szCs w:val="20"/>
      <w:lang w:eastAsia="en-US"/>
    </w:rPr>
  </w:style>
  <w:style w:type="paragraph" w:customStyle="1" w:styleId="62DF1D528BE34DB0B7DB0D80D93FDD361">
    <w:name w:val="62DF1D528BE34DB0B7DB0D80D93FDD361"/>
    <w:rsid w:val="00CA6DBB"/>
    <w:pPr>
      <w:spacing w:before="120" w:after="60" w:line="240" w:lineRule="auto"/>
    </w:pPr>
    <w:rPr>
      <w:rFonts w:ascii="Arial" w:eastAsia="Times New Roman" w:hAnsi="Arial" w:cs="Arial"/>
      <w:sz w:val="20"/>
      <w:szCs w:val="20"/>
      <w:lang w:eastAsia="en-US"/>
    </w:rPr>
  </w:style>
  <w:style w:type="paragraph" w:customStyle="1" w:styleId="55015DBEE9BD4C3AA520895DDC680C2E1">
    <w:name w:val="55015DBEE9BD4C3AA520895DDC680C2E1"/>
    <w:rsid w:val="00CA6DBB"/>
    <w:pPr>
      <w:spacing w:before="120" w:after="60" w:line="240" w:lineRule="auto"/>
    </w:pPr>
    <w:rPr>
      <w:rFonts w:ascii="Arial" w:eastAsia="Times New Roman" w:hAnsi="Arial" w:cs="Arial"/>
      <w:sz w:val="20"/>
      <w:szCs w:val="20"/>
      <w:lang w:eastAsia="en-US"/>
    </w:rPr>
  </w:style>
  <w:style w:type="paragraph" w:customStyle="1" w:styleId="367FBBCF605B4A87925AF5E9C03964991">
    <w:name w:val="367FBBCF605B4A87925AF5E9C03964991"/>
    <w:rsid w:val="00CA6DBB"/>
    <w:pPr>
      <w:spacing w:before="120" w:after="60" w:line="240" w:lineRule="auto"/>
    </w:pPr>
    <w:rPr>
      <w:rFonts w:ascii="Arial" w:eastAsia="Times New Roman" w:hAnsi="Arial" w:cs="Arial"/>
      <w:sz w:val="20"/>
      <w:szCs w:val="20"/>
      <w:lang w:eastAsia="en-US"/>
    </w:rPr>
  </w:style>
  <w:style w:type="paragraph" w:customStyle="1" w:styleId="F92AF16C987648EB86FAD150E57F90A41">
    <w:name w:val="F92AF16C987648EB86FAD150E57F90A41"/>
    <w:rsid w:val="00CA6DBB"/>
    <w:pPr>
      <w:spacing w:before="120" w:after="60" w:line="240" w:lineRule="auto"/>
    </w:pPr>
    <w:rPr>
      <w:rFonts w:ascii="Arial" w:eastAsia="Times New Roman" w:hAnsi="Arial" w:cs="Arial"/>
      <w:sz w:val="20"/>
      <w:szCs w:val="20"/>
      <w:lang w:eastAsia="en-US"/>
    </w:rPr>
  </w:style>
  <w:style w:type="paragraph" w:customStyle="1" w:styleId="C096E8079E9D4BFE9236015A6BE977661">
    <w:name w:val="C096E8079E9D4BFE9236015A6BE977661"/>
    <w:rsid w:val="00CA6DBB"/>
    <w:pPr>
      <w:spacing w:before="120" w:after="60" w:line="240" w:lineRule="auto"/>
    </w:pPr>
    <w:rPr>
      <w:rFonts w:ascii="Arial" w:eastAsia="Times New Roman" w:hAnsi="Arial" w:cs="Arial"/>
      <w:sz w:val="20"/>
      <w:szCs w:val="20"/>
      <w:lang w:eastAsia="en-US"/>
    </w:rPr>
  </w:style>
  <w:style w:type="paragraph" w:customStyle="1" w:styleId="C9874647E4F54AAF8F917F257FA457AB1">
    <w:name w:val="C9874647E4F54AAF8F917F257FA457AB1"/>
    <w:rsid w:val="00CA6DBB"/>
    <w:pPr>
      <w:spacing w:before="120" w:after="60" w:line="240" w:lineRule="auto"/>
    </w:pPr>
    <w:rPr>
      <w:rFonts w:ascii="Arial" w:eastAsia="Times New Roman" w:hAnsi="Arial" w:cs="Arial"/>
      <w:sz w:val="20"/>
      <w:szCs w:val="20"/>
      <w:lang w:eastAsia="en-US"/>
    </w:rPr>
  </w:style>
  <w:style w:type="paragraph" w:customStyle="1" w:styleId="08B4B500E45A4B268B2CBF8F68FD83E61">
    <w:name w:val="08B4B500E45A4B268B2CBF8F68FD83E61"/>
    <w:rsid w:val="00CA6DBB"/>
    <w:pPr>
      <w:spacing w:before="120" w:after="60" w:line="240" w:lineRule="auto"/>
    </w:pPr>
    <w:rPr>
      <w:rFonts w:ascii="Arial" w:eastAsia="Times New Roman" w:hAnsi="Arial" w:cs="Arial"/>
      <w:sz w:val="20"/>
      <w:szCs w:val="20"/>
      <w:lang w:eastAsia="en-US"/>
    </w:rPr>
  </w:style>
  <w:style w:type="paragraph" w:customStyle="1" w:styleId="8409814901FB435288B206C68C9B4D071">
    <w:name w:val="8409814901FB435288B206C68C9B4D071"/>
    <w:rsid w:val="00CA6DBB"/>
    <w:pPr>
      <w:spacing w:before="120" w:after="60" w:line="240" w:lineRule="auto"/>
    </w:pPr>
    <w:rPr>
      <w:rFonts w:ascii="Arial" w:eastAsia="Times New Roman" w:hAnsi="Arial" w:cs="Arial"/>
      <w:sz w:val="20"/>
      <w:szCs w:val="20"/>
      <w:lang w:eastAsia="en-US"/>
    </w:rPr>
  </w:style>
  <w:style w:type="paragraph" w:customStyle="1" w:styleId="256EE34D59F449FE8012576532928AA01">
    <w:name w:val="256EE34D59F449FE8012576532928AA01"/>
    <w:rsid w:val="00CA6DBB"/>
    <w:pPr>
      <w:spacing w:before="120" w:after="60" w:line="240" w:lineRule="auto"/>
    </w:pPr>
    <w:rPr>
      <w:rFonts w:ascii="Arial" w:eastAsia="Times New Roman" w:hAnsi="Arial" w:cs="Arial"/>
      <w:sz w:val="20"/>
      <w:szCs w:val="20"/>
      <w:lang w:eastAsia="en-US"/>
    </w:rPr>
  </w:style>
  <w:style w:type="paragraph" w:customStyle="1" w:styleId="31C7EBD8FA634244A8FB891C9621F1A81">
    <w:name w:val="31C7EBD8FA634244A8FB891C9621F1A81"/>
    <w:rsid w:val="00CA6DBB"/>
    <w:pPr>
      <w:spacing w:before="120" w:after="60" w:line="240" w:lineRule="auto"/>
    </w:pPr>
    <w:rPr>
      <w:rFonts w:ascii="Arial" w:eastAsia="Times New Roman" w:hAnsi="Arial" w:cs="Arial"/>
      <w:sz w:val="20"/>
      <w:szCs w:val="20"/>
      <w:lang w:eastAsia="en-US"/>
    </w:rPr>
  </w:style>
  <w:style w:type="paragraph" w:customStyle="1" w:styleId="31054F5E53A644C5BA2CE5DD02CA78171">
    <w:name w:val="31054F5E53A644C5BA2CE5DD02CA78171"/>
    <w:rsid w:val="00CA6DBB"/>
    <w:pPr>
      <w:spacing w:before="120" w:after="60" w:line="240" w:lineRule="auto"/>
    </w:pPr>
    <w:rPr>
      <w:rFonts w:ascii="Arial" w:eastAsia="Times New Roman" w:hAnsi="Arial" w:cs="Arial"/>
      <w:sz w:val="20"/>
      <w:szCs w:val="20"/>
      <w:lang w:eastAsia="en-US"/>
    </w:rPr>
  </w:style>
  <w:style w:type="paragraph" w:customStyle="1" w:styleId="88381083B68F4A0EB32D5F1723FBD36F1">
    <w:name w:val="88381083B68F4A0EB32D5F1723FBD36F1"/>
    <w:rsid w:val="00CA6DBB"/>
    <w:pPr>
      <w:spacing w:before="120" w:after="60" w:line="240" w:lineRule="auto"/>
    </w:pPr>
    <w:rPr>
      <w:rFonts w:ascii="Arial" w:eastAsia="Times New Roman" w:hAnsi="Arial" w:cs="Arial"/>
      <w:sz w:val="20"/>
      <w:szCs w:val="20"/>
      <w:lang w:eastAsia="en-US"/>
    </w:rPr>
  </w:style>
  <w:style w:type="paragraph" w:customStyle="1" w:styleId="0CBCFFC6D7D247CDBC65AB616B8953D51">
    <w:name w:val="0CBCFFC6D7D247CDBC65AB616B8953D51"/>
    <w:rsid w:val="00CA6DBB"/>
    <w:pPr>
      <w:spacing w:before="120" w:after="60" w:line="240" w:lineRule="auto"/>
    </w:pPr>
    <w:rPr>
      <w:rFonts w:ascii="Arial" w:eastAsia="Times New Roman" w:hAnsi="Arial" w:cs="Arial"/>
      <w:sz w:val="20"/>
      <w:szCs w:val="20"/>
      <w:lang w:eastAsia="en-US"/>
    </w:rPr>
  </w:style>
  <w:style w:type="paragraph" w:customStyle="1" w:styleId="F755C35D9FBA496A9E09E54F68C510231">
    <w:name w:val="F755C35D9FBA496A9E09E54F68C510231"/>
    <w:rsid w:val="00CA6DBB"/>
    <w:pPr>
      <w:spacing w:before="120" w:after="60" w:line="240" w:lineRule="auto"/>
    </w:pPr>
    <w:rPr>
      <w:rFonts w:ascii="Arial" w:eastAsia="Times New Roman" w:hAnsi="Arial" w:cs="Arial"/>
      <w:sz w:val="20"/>
      <w:szCs w:val="20"/>
      <w:lang w:eastAsia="en-US"/>
    </w:rPr>
  </w:style>
  <w:style w:type="paragraph" w:customStyle="1" w:styleId="EEEE4D63143344F4AFE6D9E6115F3EEA1">
    <w:name w:val="EEEE4D63143344F4AFE6D9E6115F3EEA1"/>
    <w:rsid w:val="00CA6DBB"/>
    <w:pPr>
      <w:spacing w:before="120" w:after="60" w:line="240" w:lineRule="auto"/>
    </w:pPr>
    <w:rPr>
      <w:rFonts w:ascii="Arial" w:eastAsia="Times New Roman" w:hAnsi="Arial" w:cs="Arial"/>
      <w:sz w:val="20"/>
      <w:szCs w:val="20"/>
      <w:lang w:eastAsia="en-US"/>
    </w:rPr>
  </w:style>
  <w:style w:type="paragraph" w:customStyle="1" w:styleId="B200FCDEC6BB4CD59A1170A1BEA6056E1">
    <w:name w:val="B200FCDEC6BB4CD59A1170A1BEA6056E1"/>
    <w:rsid w:val="00CA6DBB"/>
    <w:pPr>
      <w:spacing w:before="120" w:after="60" w:line="240" w:lineRule="auto"/>
    </w:pPr>
    <w:rPr>
      <w:rFonts w:ascii="Arial" w:eastAsia="Times New Roman" w:hAnsi="Arial" w:cs="Arial"/>
      <w:sz w:val="20"/>
      <w:szCs w:val="20"/>
      <w:lang w:eastAsia="en-US"/>
    </w:rPr>
  </w:style>
  <w:style w:type="paragraph" w:customStyle="1" w:styleId="2E4187D34B8843E6A7453A6DD4065F361">
    <w:name w:val="2E4187D34B8843E6A7453A6DD4065F361"/>
    <w:rsid w:val="00CA6DBB"/>
    <w:pPr>
      <w:spacing w:before="120" w:after="60" w:line="240" w:lineRule="auto"/>
    </w:pPr>
    <w:rPr>
      <w:rFonts w:ascii="Arial" w:eastAsia="Times New Roman" w:hAnsi="Arial" w:cs="Arial"/>
      <w:sz w:val="20"/>
      <w:szCs w:val="20"/>
      <w:lang w:eastAsia="en-US"/>
    </w:rPr>
  </w:style>
  <w:style w:type="paragraph" w:customStyle="1" w:styleId="FF44F1B02C1D4DA390ADA0E41BB1607C1">
    <w:name w:val="FF44F1B02C1D4DA390ADA0E41BB1607C1"/>
    <w:rsid w:val="00CA6DBB"/>
    <w:pPr>
      <w:spacing w:before="120" w:after="60" w:line="240" w:lineRule="auto"/>
    </w:pPr>
    <w:rPr>
      <w:rFonts w:ascii="Arial" w:eastAsia="Times New Roman" w:hAnsi="Arial" w:cs="Arial"/>
      <w:sz w:val="20"/>
      <w:szCs w:val="20"/>
      <w:lang w:eastAsia="en-US"/>
    </w:rPr>
  </w:style>
  <w:style w:type="paragraph" w:customStyle="1" w:styleId="C28CF65237E54867B9A0570FE06BC4371">
    <w:name w:val="C28CF65237E54867B9A0570FE06BC4371"/>
    <w:rsid w:val="00CA6DBB"/>
    <w:pPr>
      <w:spacing w:before="120" w:after="60" w:line="240" w:lineRule="auto"/>
    </w:pPr>
    <w:rPr>
      <w:rFonts w:ascii="Arial" w:eastAsia="Times New Roman" w:hAnsi="Arial" w:cs="Arial"/>
      <w:sz w:val="20"/>
      <w:szCs w:val="20"/>
      <w:lang w:eastAsia="en-US"/>
    </w:rPr>
  </w:style>
  <w:style w:type="paragraph" w:customStyle="1" w:styleId="11F0EA45B6384E5BA1A8ABDA105FD98C1">
    <w:name w:val="11F0EA45B6384E5BA1A8ABDA105FD98C1"/>
    <w:rsid w:val="00CA6DBB"/>
    <w:pPr>
      <w:spacing w:before="120" w:after="60" w:line="240" w:lineRule="auto"/>
    </w:pPr>
    <w:rPr>
      <w:rFonts w:ascii="Arial" w:eastAsia="Times New Roman" w:hAnsi="Arial" w:cs="Arial"/>
      <w:sz w:val="20"/>
      <w:szCs w:val="20"/>
      <w:lang w:eastAsia="en-US"/>
    </w:rPr>
  </w:style>
  <w:style w:type="paragraph" w:customStyle="1" w:styleId="1081A08B4D19438898AC1F32F34406D21">
    <w:name w:val="1081A08B4D19438898AC1F32F34406D21"/>
    <w:rsid w:val="00CA6DBB"/>
    <w:pPr>
      <w:spacing w:before="120" w:after="60" w:line="240" w:lineRule="auto"/>
    </w:pPr>
    <w:rPr>
      <w:rFonts w:ascii="Arial" w:eastAsia="Times New Roman" w:hAnsi="Arial" w:cs="Arial"/>
      <w:sz w:val="20"/>
      <w:szCs w:val="20"/>
      <w:lang w:eastAsia="en-US"/>
    </w:rPr>
  </w:style>
  <w:style w:type="paragraph" w:customStyle="1" w:styleId="FFD8D7F641834D9E94D843E9347A4ED81">
    <w:name w:val="FFD8D7F641834D9E94D843E9347A4ED81"/>
    <w:rsid w:val="00CA6DBB"/>
    <w:pPr>
      <w:spacing w:before="120" w:after="60" w:line="240" w:lineRule="auto"/>
    </w:pPr>
    <w:rPr>
      <w:rFonts w:ascii="Arial" w:eastAsia="Times New Roman" w:hAnsi="Arial" w:cs="Arial"/>
      <w:sz w:val="20"/>
      <w:szCs w:val="20"/>
      <w:lang w:eastAsia="en-US"/>
    </w:rPr>
  </w:style>
  <w:style w:type="paragraph" w:customStyle="1" w:styleId="35FE55970BD244B6877C695642CB8B8D1">
    <w:name w:val="35FE55970BD244B6877C695642CB8B8D1"/>
    <w:rsid w:val="00CA6DBB"/>
    <w:pPr>
      <w:spacing w:before="120" w:after="60" w:line="240" w:lineRule="auto"/>
    </w:pPr>
    <w:rPr>
      <w:rFonts w:ascii="Arial" w:eastAsia="Times New Roman" w:hAnsi="Arial" w:cs="Arial"/>
      <w:sz w:val="20"/>
      <w:szCs w:val="20"/>
      <w:lang w:eastAsia="en-US"/>
    </w:rPr>
  </w:style>
  <w:style w:type="paragraph" w:customStyle="1" w:styleId="3B4A7FCAE74242F7BD249AE02320C05E1">
    <w:name w:val="3B4A7FCAE74242F7BD249AE02320C05E1"/>
    <w:rsid w:val="00CA6DBB"/>
    <w:pPr>
      <w:spacing w:before="120" w:after="60" w:line="240" w:lineRule="auto"/>
    </w:pPr>
    <w:rPr>
      <w:rFonts w:ascii="Arial" w:eastAsia="Times New Roman" w:hAnsi="Arial" w:cs="Arial"/>
      <w:sz w:val="20"/>
      <w:szCs w:val="20"/>
      <w:lang w:eastAsia="en-US"/>
    </w:rPr>
  </w:style>
  <w:style w:type="paragraph" w:customStyle="1" w:styleId="EC96C045E0EB4F7A8417A508A37DA9F41">
    <w:name w:val="EC96C045E0EB4F7A8417A508A37DA9F41"/>
    <w:rsid w:val="00CA6DBB"/>
    <w:pPr>
      <w:spacing w:before="120" w:after="60" w:line="240" w:lineRule="auto"/>
    </w:pPr>
    <w:rPr>
      <w:rFonts w:ascii="Arial" w:eastAsia="Times New Roman" w:hAnsi="Arial" w:cs="Arial"/>
      <w:sz w:val="20"/>
      <w:szCs w:val="20"/>
      <w:lang w:eastAsia="en-US"/>
    </w:rPr>
  </w:style>
  <w:style w:type="paragraph" w:customStyle="1" w:styleId="89CB50ACA97D456498648013F8BDB1131">
    <w:name w:val="89CB50ACA97D456498648013F8BDB1131"/>
    <w:rsid w:val="00CA6DBB"/>
    <w:pPr>
      <w:spacing w:before="120" w:after="60" w:line="240" w:lineRule="auto"/>
    </w:pPr>
    <w:rPr>
      <w:rFonts w:ascii="Arial" w:eastAsia="Times New Roman" w:hAnsi="Arial" w:cs="Arial"/>
      <w:sz w:val="20"/>
      <w:szCs w:val="20"/>
      <w:lang w:eastAsia="en-US"/>
    </w:rPr>
  </w:style>
  <w:style w:type="paragraph" w:customStyle="1" w:styleId="4EA60FA3921C477FBE65A52EA57EA8FB1">
    <w:name w:val="4EA60FA3921C477FBE65A52EA57EA8FB1"/>
    <w:rsid w:val="00CA6DBB"/>
    <w:pPr>
      <w:spacing w:before="120" w:after="60" w:line="240" w:lineRule="auto"/>
    </w:pPr>
    <w:rPr>
      <w:rFonts w:ascii="Arial" w:eastAsia="Times New Roman" w:hAnsi="Arial" w:cs="Arial"/>
      <w:sz w:val="20"/>
      <w:szCs w:val="20"/>
      <w:lang w:eastAsia="en-US"/>
    </w:rPr>
  </w:style>
  <w:style w:type="paragraph" w:customStyle="1" w:styleId="B5322862A0B5479B82DB8BA7DB38F26B1">
    <w:name w:val="B5322862A0B5479B82DB8BA7DB38F26B1"/>
    <w:rsid w:val="00CA6DBB"/>
    <w:pPr>
      <w:spacing w:before="120" w:after="60" w:line="240" w:lineRule="auto"/>
    </w:pPr>
    <w:rPr>
      <w:rFonts w:ascii="Arial" w:eastAsia="Times New Roman" w:hAnsi="Arial" w:cs="Arial"/>
      <w:sz w:val="20"/>
      <w:szCs w:val="20"/>
      <w:lang w:eastAsia="en-US"/>
    </w:rPr>
  </w:style>
  <w:style w:type="paragraph" w:customStyle="1" w:styleId="5E01156D632547EC804BE40CC688B7E61">
    <w:name w:val="5E01156D632547EC804BE40CC688B7E61"/>
    <w:rsid w:val="00CA6DBB"/>
    <w:pPr>
      <w:spacing w:before="120" w:after="60" w:line="240" w:lineRule="auto"/>
    </w:pPr>
    <w:rPr>
      <w:rFonts w:ascii="Arial" w:eastAsia="Times New Roman" w:hAnsi="Arial" w:cs="Arial"/>
      <w:sz w:val="20"/>
      <w:szCs w:val="20"/>
      <w:lang w:eastAsia="en-US"/>
    </w:rPr>
  </w:style>
  <w:style w:type="paragraph" w:customStyle="1" w:styleId="09FDAB2531B04B4EB4E421F9CD78E8191">
    <w:name w:val="09FDAB2531B04B4EB4E421F9CD78E8191"/>
    <w:rsid w:val="00CA6DBB"/>
    <w:pPr>
      <w:spacing w:before="120" w:after="60" w:line="240" w:lineRule="auto"/>
    </w:pPr>
    <w:rPr>
      <w:rFonts w:ascii="Arial" w:eastAsia="Times New Roman" w:hAnsi="Arial" w:cs="Arial"/>
      <w:sz w:val="20"/>
      <w:szCs w:val="20"/>
      <w:lang w:eastAsia="en-US"/>
    </w:rPr>
  </w:style>
  <w:style w:type="paragraph" w:customStyle="1" w:styleId="43AD3353AB0C408D8BB311FF917B10B61">
    <w:name w:val="43AD3353AB0C408D8BB311FF917B10B61"/>
    <w:rsid w:val="00CA6DBB"/>
    <w:pPr>
      <w:spacing w:before="120" w:after="60" w:line="240" w:lineRule="auto"/>
    </w:pPr>
    <w:rPr>
      <w:rFonts w:ascii="Arial" w:eastAsia="Times New Roman" w:hAnsi="Arial" w:cs="Arial"/>
      <w:sz w:val="20"/>
      <w:szCs w:val="20"/>
      <w:lang w:eastAsia="en-US"/>
    </w:rPr>
  </w:style>
  <w:style w:type="paragraph" w:customStyle="1" w:styleId="201D26F34AA34FE3B690E2DE402CD7EC1">
    <w:name w:val="201D26F34AA34FE3B690E2DE402CD7EC1"/>
    <w:rsid w:val="00CA6DBB"/>
    <w:pPr>
      <w:spacing w:before="120" w:after="60" w:line="240" w:lineRule="auto"/>
    </w:pPr>
    <w:rPr>
      <w:rFonts w:ascii="Arial" w:eastAsia="Times New Roman" w:hAnsi="Arial" w:cs="Arial"/>
      <w:sz w:val="20"/>
      <w:szCs w:val="20"/>
      <w:lang w:eastAsia="en-US"/>
    </w:rPr>
  </w:style>
  <w:style w:type="paragraph" w:customStyle="1" w:styleId="74E397B45E254AF49778DD4A7179C15A1">
    <w:name w:val="74E397B45E254AF49778DD4A7179C15A1"/>
    <w:rsid w:val="00CA6DBB"/>
    <w:pPr>
      <w:spacing w:before="120" w:after="60" w:line="240" w:lineRule="auto"/>
    </w:pPr>
    <w:rPr>
      <w:rFonts w:ascii="Arial" w:eastAsia="Times New Roman" w:hAnsi="Arial" w:cs="Arial"/>
      <w:sz w:val="20"/>
      <w:szCs w:val="20"/>
      <w:lang w:eastAsia="en-US"/>
    </w:rPr>
  </w:style>
  <w:style w:type="paragraph" w:customStyle="1" w:styleId="836FE7E8F9884C01B3A82A157AAE8A2B1">
    <w:name w:val="836FE7E8F9884C01B3A82A157AAE8A2B1"/>
    <w:rsid w:val="00CA6DBB"/>
    <w:pPr>
      <w:spacing w:before="120" w:after="60" w:line="240" w:lineRule="auto"/>
    </w:pPr>
    <w:rPr>
      <w:rFonts w:ascii="Arial" w:eastAsia="Times New Roman" w:hAnsi="Arial" w:cs="Arial"/>
      <w:sz w:val="20"/>
      <w:szCs w:val="20"/>
      <w:lang w:eastAsia="en-US"/>
    </w:rPr>
  </w:style>
  <w:style w:type="paragraph" w:customStyle="1" w:styleId="F52116AE178A4C81B529DCA586BE2FA21">
    <w:name w:val="F52116AE178A4C81B529DCA586BE2FA21"/>
    <w:rsid w:val="00CA6DBB"/>
    <w:pPr>
      <w:spacing w:before="120" w:after="60" w:line="240" w:lineRule="auto"/>
    </w:pPr>
    <w:rPr>
      <w:rFonts w:ascii="Arial" w:eastAsia="Times New Roman" w:hAnsi="Arial" w:cs="Arial"/>
      <w:sz w:val="20"/>
      <w:szCs w:val="20"/>
      <w:lang w:eastAsia="en-US"/>
    </w:rPr>
  </w:style>
  <w:style w:type="paragraph" w:customStyle="1" w:styleId="2207FBE0E76543A3A00D982499B3840A1">
    <w:name w:val="2207FBE0E76543A3A00D982499B3840A1"/>
    <w:rsid w:val="00CA6DBB"/>
    <w:pPr>
      <w:spacing w:before="120" w:after="60" w:line="240" w:lineRule="auto"/>
    </w:pPr>
    <w:rPr>
      <w:rFonts w:ascii="Arial" w:eastAsia="Times New Roman" w:hAnsi="Arial" w:cs="Arial"/>
      <w:sz w:val="20"/>
      <w:szCs w:val="20"/>
      <w:lang w:eastAsia="en-US"/>
    </w:rPr>
  </w:style>
  <w:style w:type="paragraph" w:customStyle="1" w:styleId="6CFE20725E284869852021FC12150A041">
    <w:name w:val="6CFE20725E284869852021FC12150A041"/>
    <w:rsid w:val="00CA6DBB"/>
    <w:pPr>
      <w:spacing w:before="120" w:after="60" w:line="240" w:lineRule="auto"/>
    </w:pPr>
    <w:rPr>
      <w:rFonts w:ascii="Arial" w:eastAsia="Times New Roman" w:hAnsi="Arial" w:cs="Arial"/>
      <w:sz w:val="20"/>
      <w:szCs w:val="20"/>
      <w:lang w:eastAsia="en-US"/>
    </w:rPr>
  </w:style>
  <w:style w:type="paragraph" w:customStyle="1" w:styleId="FB96C416B4CA4753961752B85B8ABDE31">
    <w:name w:val="FB96C416B4CA4753961752B85B8ABDE31"/>
    <w:rsid w:val="00CA6DBB"/>
    <w:pPr>
      <w:spacing w:before="120" w:after="60" w:line="240" w:lineRule="auto"/>
    </w:pPr>
    <w:rPr>
      <w:rFonts w:ascii="Arial" w:eastAsia="Times New Roman" w:hAnsi="Arial" w:cs="Arial"/>
      <w:sz w:val="20"/>
      <w:szCs w:val="20"/>
      <w:lang w:eastAsia="en-US"/>
    </w:rPr>
  </w:style>
  <w:style w:type="paragraph" w:customStyle="1" w:styleId="4051E52C881C49B886653A627B3850DA1">
    <w:name w:val="4051E52C881C49B886653A627B3850DA1"/>
    <w:rsid w:val="00CA6DBB"/>
    <w:pPr>
      <w:spacing w:before="120" w:after="60" w:line="240" w:lineRule="auto"/>
    </w:pPr>
    <w:rPr>
      <w:rFonts w:ascii="Arial" w:eastAsia="Times New Roman" w:hAnsi="Arial" w:cs="Arial"/>
      <w:sz w:val="20"/>
      <w:szCs w:val="20"/>
      <w:lang w:eastAsia="en-US"/>
    </w:rPr>
  </w:style>
  <w:style w:type="paragraph" w:customStyle="1" w:styleId="55201E3292CD4F7890106548C9268F011">
    <w:name w:val="55201E3292CD4F7890106548C9268F011"/>
    <w:rsid w:val="00CA6DBB"/>
    <w:pPr>
      <w:spacing w:before="120" w:after="60" w:line="240" w:lineRule="auto"/>
    </w:pPr>
    <w:rPr>
      <w:rFonts w:ascii="Arial" w:eastAsia="Times New Roman" w:hAnsi="Arial" w:cs="Arial"/>
      <w:sz w:val="20"/>
      <w:szCs w:val="20"/>
      <w:lang w:eastAsia="en-US"/>
    </w:rPr>
  </w:style>
  <w:style w:type="paragraph" w:customStyle="1" w:styleId="76B75FA418184EFCA3BFBE2B24A420EF1">
    <w:name w:val="76B75FA418184EFCA3BFBE2B24A420EF1"/>
    <w:rsid w:val="00CA6DBB"/>
    <w:pPr>
      <w:spacing w:before="120" w:after="60" w:line="240" w:lineRule="auto"/>
    </w:pPr>
    <w:rPr>
      <w:rFonts w:ascii="Arial" w:eastAsia="Times New Roman" w:hAnsi="Arial" w:cs="Arial"/>
      <w:sz w:val="20"/>
      <w:szCs w:val="20"/>
      <w:lang w:eastAsia="en-US"/>
    </w:rPr>
  </w:style>
  <w:style w:type="paragraph" w:customStyle="1" w:styleId="681D4C3B236E49F1A8B973C644AC530C1">
    <w:name w:val="681D4C3B236E49F1A8B973C644AC530C1"/>
    <w:rsid w:val="00CA6DBB"/>
    <w:pPr>
      <w:spacing w:before="120" w:after="60" w:line="240" w:lineRule="auto"/>
    </w:pPr>
    <w:rPr>
      <w:rFonts w:ascii="Arial" w:eastAsia="Times New Roman" w:hAnsi="Arial" w:cs="Arial"/>
      <w:sz w:val="20"/>
      <w:szCs w:val="20"/>
      <w:lang w:eastAsia="en-US"/>
    </w:rPr>
  </w:style>
  <w:style w:type="paragraph" w:customStyle="1" w:styleId="5DB813EDA9DF40E3A0713143BE717CE71">
    <w:name w:val="5DB813EDA9DF40E3A0713143BE717CE71"/>
    <w:rsid w:val="00CA6DBB"/>
    <w:pPr>
      <w:spacing w:before="120" w:after="60" w:line="240" w:lineRule="auto"/>
    </w:pPr>
    <w:rPr>
      <w:rFonts w:ascii="Arial" w:eastAsia="Times New Roman" w:hAnsi="Arial" w:cs="Arial"/>
      <w:sz w:val="20"/>
      <w:szCs w:val="20"/>
      <w:lang w:eastAsia="en-US"/>
    </w:rPr>
  </w:style>
  <w:style w:type="paragraph" w:customStyle="1" w:styleId="74E51B0B86E54F2DBE53AEA2F8A098531">
    <w:name w:val="74E51B0B86E54F2DBE53AEA2F8A098531"/>
    <w:rsid w:val="00CA6DBB"/>
    <w:pPr>
      <w:spacing w:before="120" w:after="60" w:line="240" w:lineRule="auto"/>
    </w:pPr>
    <w:rPr>
      <w:rFonts w:ascii="Arial" w:eastAsia="Times New Roman" w:hAnsi="Arial" w:cs="Arial"/>
      <w:sz w:val="20"/>
      <w:szCs w:val="20"/>
      <w:lang w:eastAsia="en-US"/>
    </w:rPr>
  </w:style>
  <w:style w:type="paragraph" w:customStyle="1" w:styleId="030C97C0476348B3A144A0E0611F96761">
    <w:name w:val="030C97C0476348B3A144A0E0611F96761"/>
    <w:rsid w:val="00CA6DBB"/>
    <w:pPr>
      <w:spacing w:before="120" w:after="60" w:line="240" w:lineRule="auto"/>
    </w:pPr>
    <w:rPr>
      <w:rFonts w:ascii="Arial" w:eastAsia="Times New Roman" w:hAnsi="Arial" w:cs="Arial"/>
      <w:sz w:val="20"/>
      <w:szCs w:val="20"/>
      <w:lang w:eastAsia="en-US"/>
    </w:rPr>
  </w:style>
  <w:style w:type="paragraph" w:customStyle="1" w:styleId="8F843604F7574DCAB6A8BD1CC3E4CB031">
    <w:name w:val="8F843604F7574DCAB6A8BD1CC3E4CB031"/>
    <w:rsid w:val="00CA6DBB"/>
    <w:pPr>
      <w:spacing w:before="120" w:after="60" w:line="240" w:lineRule="auto"/>
    </w:pPr>
    <w:rPr>
      <w:rFonts w:ascii="Arial" w:eastAsia="Times New Roman" w:hAnsi="Arial" w:cs="Arial"/>
      <w:sz w:val="20"/>
      <w:szCs w:val="20"/>
      <w:lang w:eastAsia="en-US"/>
    </w:rPr>
  </w:style>
  <w:style w:type="paragraph" w:customStyle="1" w:styleId="FF6D4EE11A844951BEF08C78D19D776E1">
    <w:name w:val="FF6D4EE11A844951BEF08C78D19D776E1"/>
    <w:rsid w:val="00CA6DBB"/>
    <w:pPr>
      <w:spacing w:before="120" w:after="60" w:line="240" w:lineRule="auto"/>
    </w:pPr>
    <w:rPr>
      <w:rFonts w:ascii="Arial" w:eastAsia="Times New Roman" w:hAnsi="Arial" w:cs="Arial"/>
      <w:sz w:val="20"/>
      <w:szCs w:val="20"/>
      <w:lang w:eastAsia="en-US"/>
    </w:rPr>
  </w:style>
  <w:style w:type="paragraph" w:customStyle="1" w:styleId="85F1D4648B7F4790B6412E71B0D510B11">
    <w:name w:val="85F1D4648B7F4790B6412E71B0D510B11"/>
    <w:rsid w:val="00CA6DBB"/>
    <w:pPr>
      <w:spacing w:before="120" w:after="60" w:line="240" w:lineRule="auto"/>
    </w:pPr>
    <w:rPr>
      <w:rFonts w:ascii="Arial" w:eastAsia="Times New Roman" w:hAnsi="Arial" w:cs="Arial"/>
      <w:sz w:val="20"/>
      <w:szCs w:val="20"/>
      <w:lang w:eastAsia="en-US"/>
    </w:rPr>
  </w:style>
  <w:style w:type="paragraph" w:customStyle="1" w:styleId="8DA02B9FF94540D0BDFA3F6279EC6A231">
    <w:name w:val="8DA02B9FF94540D0BDFA3F6279EC6A231"/>
    <w:rsid w:val="00CA6DBB"/>
    <w:pPr>
      <w:spacing w:before="120" w:after="60" w:line="240" w:lineRule="auto"/>
    </w:pPr>
    <w:rPr>
      <w:rFonts w:ascii="Arial" w:eastAsia="Times New Roman" w:hAnsi="Arial" w:cs="Arial"/>
      <w:sz w:val="20"/>
      <w:szCs w:val="20"/>
      <w:lang w:eastAsia="en-US"/>
    </w:rPr>
  </w:style>
  <w:style w:type="paragraph" w:customStyle="1" w:styleId="3030583E561D44A384CCAF819AE877C21">
    <w:name w:val="3030583E561D44A384CCAF819AE877C21"/>
    <w:rsid w:val="00CA6DBB"/>
    <w:pPr>
      <w:spacing w:before="120" w:after="60" w:line="240" w:lineRule="auto"/>
    </w:pPr>
    <w:rPr>
      <w:rFonts w:ascii="Arial" w:eastAsia="Times New Roman" w:hAnsi="Arial" w:cs="Arial"/>
      <w:sz w:val="20"/>
      <w:szCs w:val="20"/>
      <w:lang w:eastAsia="en-US"/>
    </w:rPr>
  </w:style>
  <w:style w:type="paragraph" w:customStyle="1" w:styleId="5F96A281B27E4D19ADF6545149BEF49C1">
    <w:name w:val="5F96A281B27E4D19ADF6545149BEF49C1"/>
    <w:rsid w:val="00CA6DBB"/>
    <w:pPr>
      <w:spacing w:before="120" w:after="60" w:line="240" w:lineRule="auto"/>
    </w:pPr>
    <w:rPr>
      <w:rFonts w:ascii="Arial" w:eastAsia="Times New Roman" w:hAnsi="Arial" w:cs="Arial"/>
      <w:sz w:val="20"/>
      <w:szCs w:val="20"/>
      <w:lang w:eastAsia="en-US"/>
    </w:rPr>
  </w:style>
  <w:style w:type="paragraph" w:customStyle="1" w:styleId="91F6666525BE40BE9EA5EFA8DADDD30D1">
    <w:name w:val="91F6666525BE40BE9EA5EFA8DADDD30D1"/>
    <w:rsid w:val="00CA6DBB"/>
    <w:pPr>
      <w:spacing w:before="120" w:after="60" w:line="240" w:lineRule="auto"/>
    </w:pPr>
    <w:rPr>
      <w:rFonts w:ascii="Arial" w:eastAsia="Times New Roman" w:hAnsi="Arial" w:cs="Arial"/>
      <w:sz w:val="20"/>
      <w:szCs w:val="20"/>
      <w:lang w:eastAsia="en-US"/>
    </w:rPr>
  </w:style>
  <w:style w:type="paragraph" w:customStyle="1" w:styleId="1E596C70A08840729DE10B7747C2B2811">
    <w:name w:val="1E596C70A08840729DE10B7747C2B2811"/>
    <w:rsid w:val="00CA6DBB"/>
    <w:pPr>
      <w:spacing w:before="120" w:after="60" w:line="240" w:lineRule="auto"/>
    </w:pPr>
    <w:rPr>
      <w:rFonts w:ascii="Arial" w:eastAsia="Times New Roman" w:hAnsi="Arial" w:cs="Arial"/>
      <w:sz w:val="20"/>
      <w:szCs w:val="20"/>
      <w:lang w:eastAsia="en-US"/>
    </w:rPr>
  </w:style>
  <w:style w:type="paragraph" w:customStyle="1" w:styleId="5A503B1F314D40868783669512E048B51">
    <w:name w:val="5A503B1F314D40868783669512E048B51"/>
    <w:rsid w:val="00CA6DBB"/>
    <w:pPr>
      <w:spacing w:before="120" w:after="60" w:line="240" w:lineRule="auto"/>
    </w:pPr>
    <w:rPr>
      <w:rFonts w:ascii="Arial" w:eastAsia="Times New Roman" w:hAnsi="Arial" w:cs="Arial"/>
      <w:sz w:val="20"/>
      <w:szCs w:val="20"/>
      <w:lang w:eastAsia="en-US"/>
    </w:rPr>
  </w:style>
  <w:style w:type="paragraph" w:customStyle="1" w:styleId="FD99A491718D4F64817B069EA8740F291">
    <w:name w:val="FD99A491718D4F64817B069EA8740F291"/>
    <w:rsid w:val="00CA6DBB"/>
    <w:pPr>
      <w:spacing w:before="120" w:after="60" w:line="240" w:lineRule="auto"/>
    </w:pPr>
    <w:rPr>
      <w:rFonts w:ascii="Arial" w:eastAsia="Times New Roman" w:hAnsi="Arial" w:cs="Arial"/>
      <w:sz w:val="20"/>
      <w:szCs w:val="20"/>
      <w:lang w:eastAsia="en-US"/>
    </w:rPr>
  </w:style>
  <w:style w:type="paragraph" w:customStyle="1" w:styleId="AB4DEA7C383D48BDB8B14E4CE8B5720F1">
    <w:name w:val="AB4DEA7C383D48BDB8B14E4CE8B5720F1"/>
    <w:rsid w:val="00CA6DBB"/>
    <w:pPr>
      <w:spacing w:before="120" w:after="60" w:line="240" w:lineRule="auto"/>
    </w:pPr>
    <w:rPr>
      <w:rFonts w:ascii="Arial" w:eastAsia="Times New Roman" w:hAnsi="Arial" w:cs="Arial"/>
      <w:sz w:val="20"/>
      <w:szCs w:val="20"/>
      <w:lang w:eastAsia="en-US"/>
    </w:rPr>
  </w:style>
  <w:style w:type="paragraph" w:customStyle="1" w:styleId="BA74AD36E2C74569B88F3A0D4094D4B31">
    <w:name w:val="BA74AD36E2C74569B88F3A0D4094D4B31"/>
    <w:rsid w:val="00CA6DBB"/>
    <w:pPr>
      <w:spacing w:before="120" w:after="60" w:line="240" w:lineRule="auto"/>
    </w:pPr>
    <w:rPr>
      <w:rFonts w:ascii="Arial" w:eastAsia="Times New Roman" w:hAnsi="Arial" w:cs="Arial"/>
      <w:sz w:val="20"/>
      <w:szCs w:val="20"/>
      <w:lang w:eastAsia="en-US"/>
    </w:rPr>
  </w:style>
  <w:style w:type="paragraph" w:customStyle="1" w:styleId="6331F77851D64F59B03497C48C2CE1DE1">
    <w:name w:val="6331F77851D64F59B03497C48C2CE1DE1"/>
    <w:rsid w:val="00CA6DBB"/>
    <w:pPr>
      <w:spacing w:before="120" w:after="60" w:line="240" w:lineRule="auto"/>
    </w:pPr>
    <w:rPr>
      <w:rFonts w:ascii="Arial" w:eastAsia="Times New Roman" w:hAnsi="Arial" w:cs="Arial"/>
      <w:sz w:val="20"/>
      <w:szCs w:val="20"/>
      <w:lang w:eastAsia="en-US"/>
    </w:rPr>
  </w:style>
  <w:style w:type="paragraph" w:customStyle="1" w:styleId="ADAA0B93170849A88887AE38BCEEC0D21">
    <w:name w:val="ADAA0B93170849A88887AE38BCEEC0D21"/>
    <w:rsid w:val="00CA6DBB"/>
    <w:pPr>
      <w:spacing w:before="120" w:after="60" w:line="240" w:lineRule="auto"/>
    </w:pPr>
    <w:rPr>
      <w:rFonts w:ascii="Arial" w:eastAsia="Times New Roman" w:hAnsi="Arial" w:cs="Arial"/>
      <w:sz w:val="20"/>
      <w:szCs w:val="20"/>
      <w:lang w:eastAsia="en-US"/>
    </w:rPr>
  </w:style>
  <w:style w:type="paragraph" w:customStyle="1" w:styleId="AB59AB985BD34C04A5A3DEF9EFD3017F1">
    <w:name w:val="AB59AB985BD34C04A5A3DEF9EFD3017F1"/>
    <w:rsid w:val="00CA6DBB"/>
    <w:pPr>
      <w:spacing w:before="120" w:after="60" w:line="240" w:lineRule="auto"/>
    </w:pPr>
    <w:rPr>
      <w:rFonts w:ascii="Arial" w:eastAsia="Times New Roman" w:hAnsi="Arial" w:cs="Arial"/>
      <w:sz w:val="20"/>
      <w:szCs w:val="20"/>
      <w:lang w:eastAsia="en-US"/>
    </w:rPr>
  </w:style>
  <w:style w:type="paragraph" w:customStyle="1" w:styleId="A4F2952E2B9E486BBE6F0957000754E81">
    <w:name w:val="A4F2952E2B9E486BBE6F0957000754E81"/>
    <w:rsid w:val="00CA6DBB"/>
    <w:pPr>
      <w:spacing w:before="120" w:after="60" w:line="240" w:lineRule="auto"/>
    </w:pPr>
    <w:rPr>
      <w:rFonts w:ascii="Arial" w:eastAsia="Times New Roman" w:hAnsi="Arial" w:cs="Arial"/>
      <w:sz w:val="20"/>
      <w:szCs w:val="20"/>
      <w:lang w:eastAsia="en-US"/>
    </w:rPr>
  </w:style>
  <w:style w:type="paragraph" w:customStyle="1" w:styleId="ACADA6D1DB0F4875ABEE313F722C08141">
    <w:name w:val="ACADA6D1DB0F4875ABEE313F722C08141"/>
    <w:rsid w:val="00CA6DBB"/>
    <w:pPr>
      <w:spacing w:before="120" w:after="60" w:line="240" w:lineRule="auto"/>
    </w:pPr>
    <w:rPr>
      <w:rFonts w:ascii="Arial" w:eastAsia="Times New Roman" w:hAnsi="Arial" w:cs="Arial"/>
      <w:sz w:val="20"/>
      <w:szCs w:val="20"/>
      <w:lang w:eastAsia="en-US"/>
    </w:rPr>
  </w:style>
  <w:style w:type="paragraph" w:customStyle="1" w:styleId="9115C1A72A524D84B4133268C3794E441">
    <w:name w:val="9115C1A72A524D84B4133268C3794E441"/>
    <w:rsid w:val="00CA6DBB"/>
    <w:pPr>
      <w:spacing w:before="120" w:after="60" w:line="240" w:lineRule="auto"/>
    </w:pPr>
    <w:rPr>
      <w:rFonts w:ascii="Arial" w:eastAsia="Times New Roman" w:hAnsi="Arial" w:cs="Arial"/>
      <w:sz w:val="20"/>
      <w:szCs w:val="20"/>
      <w:lang w:eastAsia="en-US"/>
    </w:rPr>
  </w:style>
  <w:style w:type="paragraph" w:customStyle="1" w:styleId="2E2D5BBA1B7D452E9A36321181B3FDEA1">
    <w:name w:val="2E2D5BBA1B7D452E9A36321181B3FDEA1"/>
    <w:rsid w:val="00CA6DBB"/>
    <w:pPr>
      <w:spacing w:before="120" w:after="60" w:line="240" w:lineRule="auto"/>
    </w:pPr>
    <w:rPr>
      <w:rFonts w:ascii="Arial" w:eastAsia="Times New Roman" w:hAnsi="Arial" w:cs="Arial"/>
      <w:sz w:val="20"/>
      <w:szCs w:val="20"/>
      <w:lang w:eastAsia="en-US"/>
    </w:rPr>
  </w:style>
  <w:style w:type="paragraph" w:customStyle="1" w:styleId="247301043AB84C5498548E4E277F5D741">
    <w:name w:val="247301043AB84C5498548E4E277F5D741"/>
    <w:rsid w:val="00CA6DBB"/>
    <w:pPr>
      <w:spacing w:before="120" w:after="60" w:line="240" w:lineRule="auto"/>
    </w:pPr>
    <w:rPr>
      <w:rFonts w:ascii="Arial" w:eastAsia="Times New Roman" w:hAnsi="Arial" w:cs="Arial"/>
      <w:sz w:val="20"/>
      <w:szCs w:val="20"/>
      <w:lang w:eastAsia="en-US"/>
    </w:rPr>
  </w:style>
  <w:style w:type="paragraph" w:customStyle="1" w:styleId="723F72D860C74A86ABC3264D2DDF81191">
    <w:name w:val="723F72D860C74A86ABC3264D2DDF81191"/>
    <w:rsid w:val="00CA6DBB"/>
    <w:pPr>
      <w:spacing w:before="120" w:after="60" w:line="240" w:lineRule="auto"/>
    </w:pPr>
    <w:rPr>
      <w:rFonts w:ascii="Arial" w:eastAsia="Times New Roman" w:hAnsi="Arial" w:cs="Arial"/>
      <w:sz w:val="20"/>
      <w:szCs w:val="20"/>
      <w:lang w:eastAsia="en-US"/>
    </w:rPr>
  </w:style>
  <w:style w:type="paragraph" w:customStyle="1" w:styleId="8658BE77980B4EFDBDC47EF1FBD0FEE41">
    <w:name w:val="8658BE77980B4EFDBDC47EF1FBD0FEE41"/>
    <w:rsid w:val="00CA6DBB"/>
    <w:pPr>
      <w:spacing w:before="120" w:after="60" w:line="240" w:lineRule="auto"/>
    </w:pPr>
    <w:rPr>
      <w:rFonts w:ascii="Arial" w:eastAsia="Times New Roman" w:hAnsi="Arial" w:cs="Arial"/>
      <w:sz w:val="20"/>
      <w:szCs w:val="20"/>
      <w:lang w:eastAsia="en-US"/>
    </w:rPr>
  </w:style>
  <w:style w:type="paragraph" w:customStyle="1" w:styleId="3A88FC3905DD4C78995E168CBFFA1D711">
    <w:name w:val="3A88FC3905DD4C78995E168CBFFA1D711"/>
    <w:rsid w:val="00CA6DBB"/>
    <w:pPr>
      <w:spacing w:before="120" w:after="60" w:line="240" w:lineRule="auto"/>
    </w:pPr>
    <w:rPr>
      <w:rFonts w:ascii="Arial" w:eastAsia="Times New Roman" w:hAnsi="Arial" w:cs="Arial"/>
      <w:sz w:val="20"/>
      <w:szCs w:val="20"/>
      <w:lang w:eastAsia="en-US"/>
    </w:rPr>
  </w:style>
  <w:style w:type="paragraph" w:customStyle="1" w:styleId="989CE2D8DB0F4581926BAB0C471EA8AE1">
    <w:name w:val="989CE2D8DB0F4581926BAB0C471EA8AE1"/>
    <w:rsid w:val="00CA6DBB"/>
    <w:pPr>
      <w:spacing w:before="120" w:after="60" w:line="240" w:lineRule="auto"/>
    </w:pPr>
    <w:rPr>
      <w:rFonts w:ascii="Arial" w:eastAsia="Times New Roman" w:hAnsi="Arial" w:cs="Arial"/>
      <w:sz w:val="20"/>
      <w:szCs w:val="20"/>
      <w:lang w:eastAsia="en-US"/>
    </w:rPr>
  </w:style>
  <w:style w:type="paragraph" w:customStyle="1" w:styleId="4B238020FA1D4863A63609B280A2FB321">
    <w:name w:val="4B238020FA1D4863A63609B280A2FB321"/>
    <w:rsid w:val="00CA6DBB"/>
    <w:pPr>
      <w:spacing w:before="120" w:after="60" w:line="240" w:lineRule="auto"/>
    </w:pPr>
    <w:rPr>
      <w:rFonts w:ascii="Arial" w:eastAsia="Times New Roman" w:hAnsi="Arial" w:cs="Arial"/>
      <w:sz w:val="20"/>
      <w:szCs w:val="20"/>
      <w:lang w:eastAsia="en-US"/>
    </w:rPr>
  </w:style>
  <w:style w:type="paragraph" w:customStyle="1" w:styleId="755B2AD1856D48A1B8D4CAE89C742EFB1">
    <w:name w:val="755B2AD1856D48A1B8D4CAE89C742EFB1"/>
    <w:rsid w:val="00CA6DBB"/>
    <w:pPr>
      <w:spacing w:before="120" w:after="60" w:line="240" w:lineRule="auto"/>
    </w:pPr>
    <w:rPr>
      <w:rFonts w:ascii="Arial" w:eastAsia="Times New Roman" w:hAnsi="Arial" w:cs="Arial"/>
      <w:sz w:val="20"/>
      <w:szCs w:val="20"/>
      <w:lang w:eastAsia="en-US"/>
    </w:rPr>
  </w:style>
  <w:style w:type="paragraph" w:customStyle="1" w:styleId="C48B31D456C14877B7DB887B356842B01">
    <w:name w:val="C48B31D456C14877B7DB887B356842B01"/>
    <w:rsid w:val="00CA6DBB"/>
    <w:pPr>
      <w:spacing w:before="120" w:after="60" w:line="240" w:lineRule="auto"/>
    </w:pPr>
    <w:rPr>
      <w:rFonts w:ascii="Arial" w:eastAsia="Times New Roman" w:hAnsi="Arial" w:cs="Arial"/>
      <w:sz w:val="20"/>
      <w:szCs w:val="20"/>
      <w:lang w:eastAsia="en-US"/>
    </w:rPr>
  </w:style>
  <w:style w:type="paragraph" w:customStyle="1" w:styleId="927F812C6F9E45D59652FDAC07D6C3081">
    <w:name w:val="927F812C6F9E45D59652FDAC07D6C3081"/>
    <w:rsid w:val="00CA6DBB"/>
    <w:pPr>
      <w:spacing w:before="120" w:after="60" w:line="240" w:lineRule="auto"/>
    </w:pPr>
    <w:rPr>
      <w:rFonts w:ascii="Arial" w:eastAsia="Times New Roman" w:hAnsi="Arial" w:cs="Arial"/>
      <w:sz w:val="20"/>
      <w:szCs w:val="20"/>
      <w:lang w:eastAsia="en-US"/>
    </w:rPr>
  </w:style>
  <w:style w:type="paragraph" w:customStyle="1" w:styleId="E0AE597E88104FBAA2B40B07540778451">
    <w:name w:val="E0AE597E88104FBAA2B40B07540778451"/>
    <w:rsid w:val="00CA6DBB"/>
    <w:pPr>
      <w:spacing w:before="120" w:after="60" w:line="240" w:lineRule="auto"/>
    </w:pPr>
    <w:rPr>
      <w:rFonts w:ascii="Arial" w:eastAsia="Times New Roman" w:hAnsi="Arial" w:cs="Arial"/>
      <w:sz w:val="20"/>
      <w:szCs w:val="20"/>
      <w:lang w:eastAsia="en-US"/>
    </w:rPr>
  </w:style>
  <w:style w:type="paragraph" w:customStyle="1" w:styleId="713D06D20A884BC4AF4BEB8BD9B8E1631">
    <w:name w:val="713D06D20A884BC4AF4BEB8BD9B8E1631"/>
    <w:rsid w:val="00CA6DBB"/>
    <w:pPr>
      <w:spacing w:before="120" w:after="60" w:line="240" w:lineRule="auto"/>
    </w:pPr>
    <w:rPr>
      <w:rFonts w:ascii="Arial" w:eastAsia="Times New Roman" w:hAnsi="Arial" w:cs="Arial"/>
      <w:sz w:val="20"/>
      <w:szCs w:val="20"/>
      <w:lang w:eastAsia="en-US"/>
    </w:rPr>
  </w:style>
  <w:style w:type="paragraph" w:customStyle="1" w:styleId="EFADF22522F24254A656FCAC5B1BDC6A1">
    <w:name w:val="EFADF22522F24254A656FCAC5B1BDC6A1"/>
    <w:rsid w:val="00CA6DBB"/>
    <w:pPr>
      <w:spacing w:before="120" w:after="60" w:line="240" w:lineRule="auto"/>
    </w:pPr>
    <w:rPr>
      <w:rFonts w:ascii="Arial" w:eastAsia="Times New Roman" w:hAnsi="Arial" w:cs="Arial"/>
      <w:sz w:val="20"/>
      <w:szCs w:val="20"/>
      <w:lang w:eastAsia="en-US"/>
    </w:rPr>
  </w:style>
  <w:style w:type="paragraph" w:customStyle="1" w:styleId="C035D78A9C83459A9D5F9486019BC3991">
    <w:name w:val="C035D78A9C83459A9D5F9486019BC3991"/>
    <w:rsid w:val="00CA6DBB"/>
    <w:pPr>
      <w:spacing w:before="120" w:after="60" w:line="240" w:lineRule="auto"/>
    </w:pPr>
    <w:rPr>
      <w:rFonts w:ascii="Arial" w:eastAsia="Times New Roman" w:hAnsi="Arial" w:cs="Arial"/>
      <w:sz w:val="20"/>
      <w:szCs w:val="20"/>
      <w:lang w:eastAsia="en-US"/>
    </w:rPr>
  </w:style>
  <w:style w:type="paragraph" w:customStyle="1" w:styleId="ECF5C66D3CEA454FA38FD572E04DD03A1">
    <w:name w:val="ECF5C66D3CEA454FA38FD572E04DD03A1"/>
    <w:rsid w:val="00CA6DBB"/>
    <w:pPr>
      <w:spacing w:before="120" w:after="60" w:line="240" w:lineRule="auto"/>
    </w:pPr>
    <w:rPr>
      <w:rFonts w:ascii="Arial" w:eastAsia="Times New Roman" w:hAnsi="Arial" w:cs="Arial"/>
      <w:sz w:val="20"/>
      <w:szCs w:val="20"/>
      <w:lang w:eastAsia="en-US"/>
    </w:rPr>
  </w:style>
  <w:style w:type="paragraph" w:customStyle="1" w:styleId="484F96F3FDA245338BF6D923C5B435821">
    <w:name w:val="484F96F3FDA245338BF6D923C5B435821"/>
    <w:rsid w:val="00CA6DBB"/>
    <w:pPr>
      <w:spacing w:before="120" w:after="60" w:line="240" w:lineRule="auto"/>
    </w:pPr>
    <w:rPr>
      <w:rFonts w:ascii="Arial" w:eastAsia="Times New Roman" w:hAnsi="Arial" w:cs="Arial"/>
      <w:sz w:val="20"/>
      <w:szCs w:val="20"/>
      <w:lang w:eastAsia="en-US"/>
    </w:rPr>
  </w:style>
  <w:style w:type="paragraph" w:customStyle="1" w:styleId="375B444DB6554DA5AA8049C0387A3F4D1">
    <w:name w:val="375B444DB6554DA5AA8049C0387A3F4D1"/>
    <w:rsid w:val="00CA6DBB"/>
    <w:pPr>
      <w:spacing w:before="120" w:after="60" w:line="240" w:lineRule="auto"/>
    </w:pPr>
    <w:rPr>
      <w:rFonts w:ascii="Arial" w:eastAsia="Times New Roman" w:hAnsi="Arial" w:cs="Arial"/>
      <w:sz w:val="20"/>
      <w:szCs w:val="20"/>
      <w:lang w:eastAsia="en-US"/>
    </w:rPr>
  </w:style>
  <w:style w:type="paragraph" w:customStyle="1" w:styleId="63E12F02F6D1454AA4DC0D1CF6CB14E41">
    <w:name w:val="63E12F02F6D1454AA4DC0D1CF6CB14E41"/>
    <w:rsid w:val="00CA6DBB"/>
    <w:pPr>
      <w:spacing w:before="120" w:after="60" w:line="240" w:lineRule="auto"/>
    </w:pPr>
    <w:rPr>
      <w:rFonts w:ascii="Arial" w:eastAsia="Times New Roman" w:hAnsi="Arial" w:cs="Arial"/>
      <w:sz w:val="20"/>
      <w:szCs w:val="20"/>
      <w:lang w:eastAsia="en-US"/>
    </w:rPr>
  </w:style>
  <w:style w:type="paragraph" w:customStyle="1" w:styleId="A8364ADE87594E089DF41A292136E2CD1">
    <w:name w:val="A8364ADE87594E089DF41A292136E2CD1"/>
    <w:rsid w:val="00CA6DBB"/>
    <w:pPr>
      <w:spacing w:before="120" w:after="60" w:line="240" w:lineRule="auto"/>
    </w:pPr>
    <w:rPr>
      <w:rFonts w:ascii="Arial" w:eastAsia="Times New Roman" w:hAnsi="Arial" w:cs="Arial"/>
      <w:sz w:val="20"/>
      <w:szCs w:val="20"/>
      <w:lang w:eastAsia="en-US"/>
    </w:rPr>
  </w:style>
  <w:style w:type="paragraph" w:customStyle="1" w:styleId="A5D6C827A7B94C648495FDFF33310D661">
    <w:name w:val="A5D6C827A7B94C648495FDFF33310D661"/>
    <w:rsid w:val="00CA6DBB"/>
    <w:pPr>
      <w:spacing w:before="120" w:after="60" w:line="240" w:lineRule="auto"/>
    </w:pPr>
    <w:rPr>
      <w:rFonts w:ascii="Arial" w:eastAsia="Times New Roman" w:hAnsi="Arial" w:cs="Arial"/>
      <w:sz w:val="20"/>
      <w:szCs w:val="20"/>
      <w:lang w:eastAsia="en-US"/>
    </w:rPr>
  </w:style>
  <w:style w:type="paragraph" w:customStyle="1" w:styleId="A50938A38A66440DA926FD86A4F498A81">
    <w:name w:val="A50938A38A66440DA926FD86A4F498A81"/>
    <w:rsid w:val="00CA6DBB"/>
    <w:pPr>
      <w:spacing w:before="120" w:after="60" w:line="240" w:lineRule="auto"/>
    </w:pPr>
    <w:rPr>
      <w:rFonts w:ascii="Arial" w:eastAsia="Times New Roman" w:hAnsi="Arial" w:cs="Arial"/>
      <w:sz w:val="20"/>
      <w:szCs w:val="20"/>
      <w:lang w:eastAsia="en-US"/>
    </w:rPr>
  </w:style>
  <w:style w:type="paragraph" w:customStyle="1" w:styleId="002F36F37C6F44EA9D24446E25F19A081">
    <w:name w:val="002F36F37C6F44EA9D24446E25F19A081"/>
    <w:rsid w:val="00CA6DBB"/>
    <w:pPr>
      <w:spacing w:before="120" w:after="60" w:line="240" w:lineRule="auto"/>
    </w:pPr>
    <w:rPr>
      <w:rFonts w:ascii="Arial" w:eastAsia="Times New Roman" w:hAnsi="Arial" w:cs="Arial"/>
      <w:sz w:val="20"/>
      <w:szCs w:val="20"/>
      <w:lang w:eastAsia="en-US"/>
    </w:rPr>
  </w:style>
  <w:style w:type="paragraph" w:customStyle="1" w:styleId="8ECF8D9B489E4F9D8E0F85C7EC65950B1">
    <w:name w:val="8ECF8D9B489E4F9D8E0F85C7EC65950B1"/>
    <w:rsid w:val="00CA6DBB"/>
    <w:pPr>
      <w:spacing w:before="120" w:after="60" w:line="240" w:lineRule="auto"/>
    </w:pPr>
    <w:rPr>
      <w:rFonts w:ascii="Arial" w:eastAsia="Times New Roman" w:hAnsi="Arial" w:cs="Arial"/>
      <w:sz w:val="20"/>
      <w:szCs w:val="20"/>
      <w:lang w:eastAsia="en-US"/>
    </w:rPr>
  </w:style>
  <w:style w:type="paragraph" w:customStyle="1" w:styleId="4F95AC3361474485A2E1A8FB3EB84BB01">
    <w:name w:val="4F95AC3361474485A2E1A8FB3EB84BB01"/>
    <w:rsid w:val="00CA6DBB"/>
    <w:pPr>
      <w:spacing w:before="120" w:after="60" w:line="240" w:lineRule="auto"/>
    </w:pPr>
    <w:rPr>
      <w:rFonts w:ascii="Arial" w:eastAsia="Times New Roman" w:hAnsi="Arial" w:cs="Arial"/>
      <w:sz w:val="20"/>
      <w:szCs w:val="20"/>
      <w:lang w:eastAsia="en-US"/>
    </w:rPr>
  </w:style>
  <w:style w:type="paragraph" w:customStyle="1" w:styleId="B8B8E6B7810143A6B38A4678256B719F1">
    <w:name w:val="B8B8E6B7810143A6B38A4678256B719F1"/>
    <w:rsid w:val="00CA6DBB"/>
    <w:pPr>
      <w:spacing w:before="120" w:after="60" w:line="240" w:lineRule="auto"/>
    </w:pPr>
    <w:rPr>
      <w:rFonts w:ascii="Arial" w:eastAsia="Times New Roman" w:hAnsi="Arial" w:cs="Arial"/>
      <w:sz w:val="20"/>
      <w:szCs w:val="20"/>
      <w:lang w:eastAsia="en-US"/>
    </w:rPr>
  </w:style>
  <w:style w:type="paragraph" w:customStyle="1" w:styleId="F1E9E1F8FDCB41C2A07368B8A4A95FDD1">
    <w:name w:val="F1E9E1F8FDCB41C2A07368B8A4A95FDD1"/>
    <w:rsid w:val="00CA6DBB"/>
    <w:pPr>
      <w:spacing w:before="120" w:after="60" w:line="240" w:lineRule="auto"/>
    </w:pPr>
    <w:rPr>
      <w:rFonts w:ascii="Arial" w:eastAsia="Times New Roman" w:hAnsi="Arial" w:cs="Arial"/>
      <w:sz w:val="20"/>
      <w:szCs w:val="20"/>
      <w:lang w:eastAsia="en-US"/>
    </w:rPr>
  </w:style>
  <w:style w:type="paragraph" w:customStyle="1" w:styleId="8CF2FDC7FAD24301BA8EB39A9C0EAE2C1">
    <w:name w:val="8CF2FDC7FAD24301BA8EB39A9C0EAE2C1"/>
    <w:rsid w:val="00CA6DBB"/>
    <w:pPr>
      <w:spacing w:before="120" w:after="60" w:line="240" w:lineRule="auto"/>
    </w:pPr>
    <w:rPr>
      <w:rFonts w:ascii="Arial" w:eastAsia="Times New Roman" w:hAnsi="Arial" w:cs="Arial"/>
      <w:sz w:val="20"/>
      <w:szCs w:val="20"/>
      <w:lang w:eastAsia="en-US"/>
    </w:rPr>
  </w:style>
  <w:style w:type="paragraph" w:customStyle="1" w:styleId="8CDE0034B6084CE682C44F3F3E3E0BC71">
    <w:name w:val="8CDE0034B6084CE682C44F3F3E3E0BC71"/>
    <w:rsid w:val="00CA6DBB"/>
    <w:pPr>
      <w:spacing w:before="120" w:after="60" w:line="240" w:lineRule="auto"/>
    </w:pPr>
    <w:rPr>
      <w:rFonts w:ascii="Arial" w:eastAsia="Times New Roman" w:hAnsi="Arial" w:cs="Arial"/>
      <w:sz w:val="20"/>
      <w:szCs w:val="20"/>
      <w:lang w:eastAsia="en-US"/>
    </w:rPr>
  </w:style>
  <w:style w:type="paragraph" w:customStyle="1" w:styleId="B0B6E189154F44D4BBA1C5AD1CC4F6C51">
    <w:name w:val="B0B6E189154F44D4BBA1C5AD1CC4F6C51"/>
    <w:rsid w:val="00CA6DBB"/>
    <w:pPr>
      <w:spacing w:before="120" w:after="60" w:line="240" w:lineRule="auto"/>
    </w:pPr>
    <w:rPr>
      <w:rFonts w:ascii="Arial" w:eastAsia="Times New Roman" w:hAnsi="Arial" w:cs="Arial"/>
      <w:sz w:val="20"/>
      <w:szCs w:val="20"/>
      <w:lang w:eastAsia="en-US"/>
    </w:rPr>
  </w:style>
  <w:style w:type="paragraph" w:customStyle="1" w:styleId="8694C087FEE04B6B96EB382304FC8D301">
    <w:name w:val="8694C087FEE04B6B96EB382304FC8D301"/>
    <w:rsid w:val="00CA6DBB"/>
    <w:pPr>
      <w:spacing w:before="120" w:after="60" w:line="240" w:lineRule="auto"/>
    </w:pPr>
    <w:rPr>
      <w:rFonts w:ascii="Arial" w:eastAsia="Times New Roman" w:hAnsi="Arial" w:cs="Arial"/>
      <w:sz w:val="20"/>
      <w:szCs w:val="20"/>
      <w:lang w:eastAsia="en-US"/>
    </w:rPr>
  </w:style>
  <w:style w:type="paragraph" w:customStyle="1" w:styleId="1FFDAF5BF59F462C9003A97F348319271">
    <w:name w:val="1FFDAF5BF59F462C9003A97F348319271"/>
    <w:rsid w:val="00CA6DBB"/>
    <w:pPr>
      <w:spacing w:before="120" w:after="60" w:line="240" w:lineRule="auto"/>
    </w:pPr>
    <w:rPr>
      <w:rFonts w:ascii="Arial" w:eastAsia="Times New Roman" w:hAnsi="Arial" w:cs="Arial"/>
      <w:sz w:val="20"/>
      <w:szCs w:val="20"/>
      <w:lang w:eastAsia="en-US"/>
    </w:rPr>
  </w:style>
  <w:style w:type="paragraph" w:customStyle="1" w:styleId="142C67AEE0C64BC693C5EE077384B1DF1">
    <w:name w:val="142C67AEE0C64BC693C5EE077384B1DF1"/>
    <w:rsid w:val="00CA6DBB"/>
    <w:pPr>
      <w:spacing w:before="120" w:after="60" w:line="240" w:lineRule="auto"/>
    </w:pPr>
    <w:rPr>
      <w:rFonts w:ascii="Arial" w:eastAsia="Times New Roman" w:hAnsi="Arial" w:cs="Arial"/>
      <w:sz w:val="20"/>
      <w:szCs w:val="20"/>
      <w:lang w:eastAsia="en-US"/>
    </w:rPr>
  </w:style>
  <w:style w:type="paragraph" w:customStyle="1" w:styleId="E04CBB7301AD465484190851053A1A891">
    <w:name w:val="E04CBB7301AD465484190851053A1A891"/>
    <w:rsid w:val="00CA6DBB"/>
    <w:pPr>
      <w:spacing w:before="120" w:after="60" w:line="240" w:lineRule="auto"/>
    </w:pPr>
    <w:rPr>
      <w:rFonts w:ascii="Arial" w:eastAsia="Times New Roman" w:hAnsi="Arial" w:cs="Arial"/>
      <w:sz w:val="20"/>
      <w:szCs w:val="20"/>
      <w:lang w:eastAsia="en-US"/>
    </w:rPr>
  </w:style>
  <w:style w:type="paragraph" w:customStyle="1" w:styleId="08C50FC07C8746D497246CA6FA0043CA1">
    <w:name w:val="08C50FC07C8746D497246CA6FA0043CA1"/>
    <w:rsid w:val="00CA6DBB"/>
    <w:pPr>
      <w:spacing w:before="120" w:after="60" w:line="240" w:lineRule="auto"/>
    </w:pPr>
    <w:rPr>
      <w:rFonts w:ascii="Arial" w:eastAsia="Times New Roman" w:hAnsi="Arial" w:cs="Arial"/>
      <w:sz w:val="20"/>
      <w:szCs w:val="20"/>
      <w:lang w:eastAsia="en-US"/>
    </w:rPr>
  </w:style>
  <w:style w:type="paragraph" w:customStyle="1" w:styleId="EB51010554FE422C96B47051245968921">
    <w:name w:val="EB51010554FE422C96B47051245968921"/>
    <w:rsid w:val="00CA6DBB"/>
    <w:pPr>
      <w:spacing w:before="120" w:after="60" w:line="240" w:lineRule="auto"/>
    </w:pPr>
    <w:rPr>
      <w:rFonts w:ascii="Arial" w:eastAsia="Times New Roman" w:hAnsi="Arial" w:cs="Arial"/>
      <w:sz w:val="20"/>
      <w:szCs w:val="20"/>
      <w:lang w:eastAsia="en-US"/>
    </w:rPr>
  </w:style>
  <w:style w:type="paragraph" w:customStyle="1" w:styleId="526D9BD153DE41A2A3EC25EDD0284B0F1">
    <w:name w:val="526D9BD153DE41A2A3EC25EDD0284B0F1"/>
    <w:rsid w:val="00CA6DBB"/>
    <w:pPr>
      <w:spacing w:before="120" w:after="60" w:line="240" w:lineRule="auto"/>
    </w:pPr>
    <w:rPr>
      <w:rFonts w:ascii="Arial" w:eastAsia="Times New Roman" w:hAnsi="Arial" w:cs="Arial"/>
      <w:sz w:val="20"/>
      <w:szCs w:val="20"/>
      <w:lang w:eastAsia="en-US"/>
    </w:rPr>
  </w:style>
  <w:style w:type="paragraph" w:customStyle="1" w:styleId="CD08285DFE60499A9DEF707FDCD80B9F1">
    <w:name w:val="CD08285DFE60499A9DEF707FDCD80B9F1"/>
    <w:rsid w:val="00CA6DBB"/>
    <w:pPr>
      <w:spacing w:before="120" w:after="60" w:line="240" w:lineRule="auto"/>
    </w:pPr>
    <w:rPr>
      <w:rFonts w:ascii="Arial" w:eastAsia="Times New Roman" w:hAnsi="Arial" w:cs="Arial"/>
      <w:sz w:val="20"/>
      <w:szCs w:val="20"/>
      <w:lang w:eastAsia="en-US"/>
    </w:rPr>
  </w:style>
  <w:style w:type="paragraph" w:customStyle="1" w:styleId="49081BE5A0E34C1390F5C0511E8DD73B1">
    <w:name w:val="49081BE5A0E34C1390F5C0511E8DD73B1"/>
    <w:rsid w:val="00CA6DBB"/>
    <w:pPr>
      <w:spacing w:before="120" w:after="60" w:line="240" w:lineRule="auto"/>
    </w:pPr>
    <w:rPr>
      <w:rFonts w:ascii="Arial" w:eastAsia="Times New Roman" w:hAnsi="Arial" w:cs="Arial"/>
      <w:sz w:val="20"/>
      <w:szCs w:val="20"/>
      <w:lang w:eastAsia="en-US"/>
    </w:rPr>
  </w:style>
  <w:style w:type="paragraph" w:customStyle="1" w:styleId="0D4C12AA6AE840E2ACD002D570B472EF1">
    <w:name w:val="0D4C12AA6AE840E2ACD002D570B472EF1"/>
    <w:rsid w:val="00CA6DBB"/>
    <w:pPr>
      <w:spacing w:before="120" w:after="60" w:line="240" w:lineRule="auto"/>
    </w:pPr>
    <w:rPr>
      <w:rFonts w:ascii="Arial" w:eastAsia="Times New Roman" w:hAnsi="Arial" w:cs="Arial"/>
      <w:sz w:val="20"/>
      <w:szCs w:val="20"/>
      <w:lang w:eastAsia="en-US"/>
    </w:rPr>
  </w:style>
  <w:style w:type="paragraph" w:customStyle="1" w:styleId="F9A8AD0F27E54B79BE366F610F4FFF551">
    <w:name w:val="F9A8AD0F27E54B79BE366F610F4FFF551"/>
    <w:rsid w:val="00CA6DBB"/>
    <w:pPr>
      <w:spacing w:before="120" w:after="60" w:line="240" w:lineRule="auto"/>
    </w:pPr>
    <w:rPr>
      <w:rFonts w:ascii="Arial" w:eastAsia="Times New Roman" w:hAnsi="Arial" w:cs="Arial"/>
      <w:sz w:val="20"/>
      <w:szCs w:val="20"/>
      <w:lang w:eastAsia="en-US"/>
    </w:rPr>
  </w:style>
  <w:style w:type="paragraph" w:customStyle="1" w:styleId="1B3E11D08A44440CA7D93B9AA0849BB71">
    <w:name w:val="1B3E11D08A44440CA7D93B9AA0849BB71"/>
    <w:rsid w:val="00CA6DBB"/>
    <w:pPr>
      <w:spacing w:before="120" w:after="60" w:line="240" w:lineRule="auto"/>
    </w:pPr>
    <w:rPr>
      <w:rFonts w:ascii="Arial" w:eastAsia="Times New Roman" w:hAnsi="Arial" w:cs="Arial"/>
      <w:sz w:val="20"/>
      <w:szCs w:val="20"/>
      <w:lang w:eastAsia="en-US"/>
    </w:rPr>
  </w:style>
  <w:style w:type="paragraph" w:customStyle="1" w:styleId="FEFC0249AB0A45FD8D70272CDD58E2661">
    <w:name w:val="FEFC0249AB0A45FD8D70272CDD58E2661"/>
    <w:rsid w:val="00CA6DBB"/>
    <w:pPr>
      <w:spacing w:before="120" w:after="60" w:line="240" w:lineRule="auto"/>
    </w:pPr>
    <w:rPr>
      <w:rFonts w:ascii="Arial" w:eastAsia="Times New Roman" w:hAnsi="Arial" w:cs="Arial"/>
      <w:sz w:val="20"/>
      <w:szCs w:val="20"/>
      <w:lang w:eastAsia="en-US"/>
    </w:rPr>
  </w:style>
  <w:style w:type="paragraph" w:customStyle="1" w:styleId="E160A9A81CE7476EBC83EED7182FA81F1">
    <w:name w:val="E160A9A81CE7476EBC83EED7182FA81F1"/>
    <w:rsid w:val="00CA6DBB"/>
    <w:pPr>
      <w:spacing w:before="120" w:after="60" w:line="240" w:lineRule="auto"/>
    </w:pPr>
    <w:rPr>
      <w:rFonts w:ascii="Arial" w:eastAsia="Times New Roman" w:hAnsi="Arial" w:cs="Arial"/>
      <w:sz w:val="20"/>
      <w:szCs w:val="20"/>
      <w:lang w:eastAsia="en-US"/>
    </w:rPr>
  </w:style>
  <w:style w:type="paragraph" w:customStyle="1" w:styleId="20330CA8448A4E809328652008D7B3C41">
    <w:name w:val="20330CA8448A4E809328652008D7B3C41"/>
    <w:rsid w:val="00CA6DBB"/>
    <w:pPr>
      <w:spacing w:before="120" w:after="60" w:line="240" w:lineRule="auto"/>
    </w:pPr>
    <w:rPr>
      <w:rFonts w:ascii="Arial" w:eastAsia="Times New Roman" w:hAnsi="Arial" w:cs="Arial"/>
      <w:sz w:val="20"/>
      <w:szCs w:val="20"/>
      <w:lang w:eastAsia="en-US"/>
    </w:rPr>
  </w:style>
  <w:style w:type="paragraph" w:customStyle="1" w:styleId="1348E8E6332C43CCBDC75E334221BA561">
    <w:name w:val="1348E8E6332C43CCBDC75E334221BA561"/>
    <w:rsid w:val="00CA6DBB"/>
    <w:pPr>
      <w:spacing w:before="120" w:after="60" w:line="240" w:lineRule="auto"/>
    </w:pPr>
    <w:rPr>
      <w:rFonts w:ascii="Arial" w:eastAsia="Times New Roman" w:hAnsi="Arial" w:cs="Arial"/>
      <w:sz w:val="20"/>
      <w:szCs w:val="20"/>
      <w:lang w:eastAsia="en-US"/>
    </w:rPr>
  </w:style>
  <w:style w:type="paragraph" w:customStyle="1" w:styleId="756533E901BB487D9A5558D5FB54D31D1">
    <w:name w:val="756533E901BB487D9A5558D5FB54D31D1"/>
    <w:rsid w:val="00CA6DBB"/>
    <w:pPr>
      <w:spacing w:before="120" w:after="60" w:line="240" w:lineRule="auto"/>
    </w:pPr>
    <w:rPr>
      <w:rFonts w:ascii="Arial" w:eastAsia="Times New Roman" w:hAnsi="Arial" w:cs="Arial"/>
      <w:sz w:val="20"/>
      <w:szCs w:val="20"/>
      <w:lang w:eastAsia="en-US"/>
    </w:rPr>
  </w:style>
  <w:style w:type="paragraph" w:customStyle="1" w:styleId="6AD91416B3724F6EB730E40F3C5E709C1">
    <w:name w:val="6AD91416B3724F6EB730E40F3C5E709C1"/>
    <w:rsid w:val="00CA6DBB"/>
    <w:pPr>
      <w:spacing w:before="120" w:after="60" w:line="240" w:lineRule="auto"/>
    </w:pPr>
    <w:rPr>
      <w:rFonts w:ascii="Arial" w:eastAsia="Times New Roman" w:hAnsi="Arial" w:cs="Arial"/>
      <w:sz w:val="20"/>
      <w:szCs w:val="20"/>
      <w:lang w:eastAsia="en-US"/>
    </w:rPr>
  </w:style>
  <w:style w:type="paragraph" w:customStyle="1" w:styleId="3BAAD0119AE743C2AC9C7870340C17AE1">
    <w:name w:val="3BAAD0119AE743C2AC9C7870340C17AE1"/>
    <w:rsid w:val="00CA6DBB"/>
    <w:pPr>
      <w:spacing w:before="120" w:after="60" w:line="240" w:lineRule="auto"/>
    </w:pPr>
    <w:rPr>
      <w:rFonts w:ascii="Arial" w:eastAsia="Times New Roman" w:hAnsi="Arial" w:cs="Arial"/>
      <w:sz w:val="20"/>
      <w:szCs w:val="20"/>
      <w:lang w:eastAsia="en-US"/>
    </w:rPr>
  </w:style>
  <w:style w:type="paragraph" w:customStyle="1" w:styleId="B973C5FBFE394AB9A1B07517C263B8F21">
    <w:name w:val="B973C5FBFE394AB9A1B07517C263B8F21"/>
    <w:rsid w:val="00CA6DBB"/>
    <w:pPr>
      <w:spacing w:before="120" w:after="60" w:line="240" w:lineRule="auto"/>
    </w:pPr>
    <w:rPr>
      <w:rFonts w:ascii="Arial" w:eastAsia="Times New Roman" w:hAnsi="Arial" w:cs="Arial"/>
      <w:sz w:val="20"/>
      <w:szCs w:val="20"/>
      <w:lang w:eastAsia="en-US"/>
    </w:rPr>
  </w:style>
  <w:style w:type="paragraph" w:customStyle="1" w:styleId="390D0F9750024907A00E0971324FFB2E1">
    <w:name w:val="390D0F9750024907A00E0971324FFB2E1"/>
    <w:rsid w:val="00CA6DBB"/>
    <w:pPr>
      <w:spacing w:before="120" w:after="60" w:line="240" w:lineRule="auto"/>
    </w:pPr>
    <w:rPr>
      <w:rFonts w:ascii="Arial" w:eastAsia="Times New Roman" w:hAnsi="Arial" w:cs="Arial"/>
      <w:sz w:val="20"/>
      <w:szCs w:val="20"/>
      <w:lang w:eastAsia="en-US"/>
    </w:rPr>
  </w:style>
  <w:style w:type="paragraph" w:customStyle="1" w:styleId="6940D3C80FE641A3B3AD9595FDE675A81">
    <w:name w:val="6940D3C80FE641A3B3AD9595FDE675A81"/>
    <w:rsid w:val="00CA6DBB"/>
    <w:pPr>
      <w:spacing w:before="120" w:after="60" w:line="240" w:lineRule="auto"/>
    </w:pPr>
    <w:rPr>
      <w:rFonts w:ascii="Arial" w:eastAsia="Times New Roman" w:hAnsi="Arial" w:cs="Arial"/>
      <w:sz w:val="20"/>
      <w:szCs w:val="20"/>
      <w:lang w:eastAsia="en-US"/>
    </w:rPr>
  </w:style>
  <w:style w:type="paragraph" w:customStyle="1" w:styleId="77F01EBDE6F04626950D3A4DE8FCD1861">
    <w:name w:val="77F01EBDE6F04626950D3A4DE8FCD1861"/>
    <w:rsid w:val="00CA6DBB"/>
    <w:pPr>
      <w:spacing w:before="120" w:after="60" w:line="240" w:lineRule="auto"/>
    </w:pPr>
    <w:rPr>
      <w:rFonts w:ascii="Arial" w:eastAsia="Times New Roman" w:hAnsi="Arial" w:cs="Arial"/>
      <w:sz w:val="20"/>
      <w:szCs w:val="20"/>
      <w:lang w:eastAsia="en-US"/>
    </w:rPr>
  </w:style>
  <w:style w:type="paragraph" w:customStyle="1" w:styleId="0B29ECA19C934B3B9A20BB599E6DCCEC1">
    <w:name w:val="0B29ECA19C934B3B9A20BB599E6DCCEC1"/>
    <w:rsid w:val="00CA6DBB"/>
    <w:pPr>
      <w:spacing w:before="120" w:after="60" w:line="240" w:lineRule="auto"/>
    </w:pPr>
    <w:rPr>
      <w:rFonts w:ascii="Arial" w:eastAsia="Times New Roman" w:hAnsi="Arial" w:cs="Arial"/>
      <w:sz w:val="20"/>
      <w:szCs w:val="20"/>
      <w:lang w:eastAsia="en-US"/>
    </w:rPr>
  </w:style>
  <w:style w:type="paragraph" w:customStyle="1" w:styleId="D90520A47A68482BAE270D0883DB53B51">
    <w:name w:val="D90520A47A68482BAE270D0883DB53B51"/>
    <w:rsid w:val="00CA6DBB"/>
    <w:pPr>
      <w:spacing w:before="120" w:after="60" w:line="240" w:lineRule="auto"/>
    </w:pPr>
    <w:rPr>
      <w:rFonts w:ascii="Arial" w:eastAsia="Times New Roman" w:hAnsi="Arial" w:cs="Arial"/>
      <w:sz w:val="20"/>
      <w:szCs w:val="20"/>
      <w:lang w:eastAsia="en-US"/>
    </w:rPr>
  </w:style>
  <w:style w:type="paragraph" w:customStyle="1" w:styleId="4B8D9DE05E0D49F89255077708CADBE01">
    <w:name w:val="4B8D9DE05E0D49F89255077708CADBE01"/>
    <w:rsid w:val="00CA6DBB"/>
    <w:pPr>
      <w:spacing w:before="120" w:after="60" w:line="240" w:lineRule="auto"/>
    </w:pPr>
    <w:rPr>
      <w:rFonts w:ascii="Arial" w:eastAsia="Times New Roman" w:hAnsi="Arial" w:cs="Arial"/>
      <w:sz w:val="20"/>
      <w:szCs w:val="20"/>
      <w:lang w:eastAsia="en-US"/>
    </w:rPr>
  </w:style>
  <w:style w:type="paragraph" w:customStyle="1" w:styleId="FFBE74DCBC2A4E2F97E41493AC2AF1661">
    <w:name w:val="FFBE74DCBC2A4E2F97E41493AC2AF1661"/>
    <w:rsid w:val="00CA6DBB"/>
    <w:pPr>
      <w:spacing w:before="120" w:after="60" w:line="240" w:lineRule="auto"/>
    </w:pPr>
    <w:rPr>
      <w:rFonts w:ascii="Arial" w:eastAsia="Times New Roman" w:hAnsi="Arial" w:cs="Arial"/>
      <w:sz w:val="20"/>
      <w:szCs w:val="20"/>
      <w:lang w:eastAsia="en-US"/>
    </w:rPr>
  </w:style>
  <w:style w:type="paragraph" w:customStyle="1" w:styleId="122B64369561460E835139263F2A21FF1">
    <w:name w:val="122B64369561460E835139263F2A21FF1"/>
    <w:rsid w:val="00CA6DBB"/>
    <w:pPr>
      <w:spacing w:before="120" w:after="60" w:line="240" w:lineRule="auto"/>
    </w:pPr>
    <w:rPr>
      <w:rFonts w:ascii="Arial" w:eastAsia="Times New Roman" w:hAnsi="Arial" w:cs="Arial"/>
      <w:sz w:val="20"/>
      <w:szCs w:val="20"/>
      <w:lang w:eastAsia="en-US"/>
    </w:rPr>
  </w:style>
  <w:style w:type="paragraph" w:customStyle="1" w:styleId="51DFAEE8272D4FC5918C3762638F91661">
    <w:name w:val="51DFAEE8272D4FC5918C3762638F91661"/>
    <w:rsid w:val="00CA6DBB"/>
    <w:pPr>
      <w:spacing w:before="120" w:after="60" w:line="240" w:lineRule="auto"/>
    </w:pPr>
    <w:rPr>
      <w:rFonts w:ascii="Arial" w:eastAsia="Times New Roman" w:hAnsi="Arial" w:cs="Arial"/>
      <w:sz w:val="20"/>
      <w:szCs w:val="20"/>
      <w:lang w:eastAsia="en-US"/>
    </w:rPr>
  </w:style>
  <w:style w:type="paragraph" w:customStyle="1" w:styleId="6A23BCF7F8754590B347FE85F07F191F1">
    <w:name w:val="6A23BCF7F8754590B347FE85F07F191F1"/>
    <w:rsid w:val="00CA6DBB"/>
    <w:pPr>
      <w:spacing w:before="120" w:after="60" w:line="240" w:lineRule="auto"/>
    </w:pPr>
    <w:rPr>
      <w:rFonts w:ascii="Arial" w:eastAsia="Times New Roman" w:hAnsi="Arial" w:cs="Arial"/>
      <w:sz w:val="20"/>
      <w:szCs w:val="20"/>
      <w:lang w:eastAsia="en-US"/>
    </w:rPr>
  </w:style>
  <w:style w:type="paragraph" w:customStyle="1" w:styleId="F8D3F250A4B7450EA0DADE9A63B2BDAF1">
    <w:name w:val="F8D3F250A4B7450EA0DADE9A63B2BDAF1"/>
    <w:rsid w:val="00CA6DBB"/>
    <w:pPr>
      <w:spacing w:before="120" w:after="60" w:line="240" w:lineRule="auto"/>
    </w:pPr>
    <w:rPr>
      <w:rFonts w:ascii="Arial" w:eastAsia="Times New Roman" w:hAnsi="Arial" w:cs="Arial"/>
      <w:sz w:val="20"/>
      <w:szCs w:val="20"/>
      <w:lang w:eastAsia="en-US"/>
    </w:rPr>
  </w:style>
  <w:style w:type="paragraph" w:customStyle="1" w:styleId="281D1E60543C4196B4877196007040C71">
    <w:name w:val="281D1E60543C4196B4877196007040C71"/>
    <w:rsid w:val="00CA6DBB"/>
    <w:pPr>
      <w:spacing w:before="120" w:after="60" w:line="240" w:lineRule="auto"/>
    </w:pPr>
    <w:rPr>
      <w:rFonts w:ascii="Arial" w:eastAsia="Times New Roman" w:hAnsi="Arial" w:cs="Arial"/>
      <w:sz w:val="20"/>
      <w:szCs w:val="20"/>
      <w:lang w:eastAsia="en-US"/>
    </w:rPr>
  </w:style>
  <w:style w:type="paragraph" w:customStyle="1" w:styleId="637FED7D528446A997FC5E0DAA5E2DC01">
    <w:name w:val="637FED7D528446A997FC5E0DAA5E2DC01"/>
    <w:rsid w:val="00CA6DBB"/>
    <w:pPr>
      <w:spacing w:before="120" w:after="60" w:line="240" w:lineRule="auto"/>
    </w:pPr>
    <w:rPr>
      <w:rFonts w:ascii="Arial" w:eastAsia="Times New Roman" w:hAnsi="Arial" w:cs="Arial"/>
      <w:sz w:val="20"/>
      <w:szCs w:val="20"/>
      <w:lang w:eastAsia="en-US"/>
    </w:rPr>
  </w:style>
  <w:style w:type="paragraph" w:customStyle="1" w:styleId="FB61625B3BE549F5AF4551A1C9EB48711">
    <w:name w:val="FB61625B3BE549F5AF4551A1C9EB48711"/>
    <w:rsid w:val="00CA6DBB"/>
    <w:pPr>
      <w:spacing w:before="120" w:after="60" w:line="240" w:lineRule="auto"/>
    </w:pPr>
    <w:rPr>
      <w:rFonts w:ascii="Arial" w:eastAsia="Times New Roman" w:hAnsi="Arial" w:cs="Arial"/>
      <w:sz w:val="20"/>
      <w:szCs w:val="20"/>
      <w:lang w:eastAsia="en-US"/>
    </w:rPr>
  </w:style>
  <w:style w:type="paragraph" w:customStyle="1" w:styleId="24826AAD2B1B4D2E89524DB3FC8155061">
    <w:name w:val="24826AAD2B1B4D2E89524DB3FC8155061"/>
    <w:rsid w:val="00CA6DBB"/>
    <w:pPr>
      <w:spacing w:before="120" w:after="60" w:line="240" w:lineRule="auto"/>
    </w:pPr>
    <w:rPr>
      <w:rFonts w:ascii="Arial" w:eastAsia="Times New Roman" w:hAnsi="Arial" w:cs="Arial"/>
      <w:sz w:val="20"/>
      <w:szCs w:val="20"/>
      <w:lang w:eastAsia="en-US"/>
    </w:rPr>
  </w:style>
  <w:style w:type="paragraph" w:customStyle="1" w:styleId="C792C5ED772C4D5B8B72299197D119271">
    <w:name w:val="C792C5ED772C4D5B8B72299197D119271"/>
    <w:rsid w:val="00CA6DBB"/>
    <w:pPr>
      <w:spacing w:before="120" w:after="60" w:line="240" w:lineRule="auto"/>
    </w:pPr>
    <w:rPr>
      <w:rFonts w:ascii="Arial" w:eastAsia="Times New Roman" w:hAnsi="Arial" w:cs="Arial"/>
      <w:sz w:val="20"/>
      <w:szCs w:val="20"/>
      <w:lang w:eastAsia="en-US"/>
    </w:rPr>
  </w:style>
  <w:style w:type="paragraph" w:customStyle="1" w:styleId="04951D8D77424D4FBDDBE6475DAD31C81">
    <w:name w:val="04951D8D77424D4FBDDBE6475DAD31C81"/>
    <w:rsid w:val="00CA6DBB"/>
    <w:pPr>
      <w:spacing w:before="120" w:after="60" w:line="240" w:lineRule="auto"/>
    </w:pPr>
    <w:rPr>
      <w:rFonts w:ascii="Arial" w:eastAsia="Times New Roman" w:hAnsi="Arial" w:cs="Arial"/>
      <w:sz w:val="20"/>
      <w:szCs w:val="20"/>
      <w:lang w:eastAsia="en-US"/>
    </w:rPr>
  </w:style>
  <w:style w:type="paragraph" w:customStyle="1" w:styleId="2E7BC154AB7140D38450672542B4523A1">
    <w:name w:val="2E7BC154AB7140D38450672542B4523A1"/>
    <w:rsid w:val="00CA6DBB"/>
    <w:pPr>
      <w:spacing w:before="120" w:after="60" w:line="240" w:lineRule="auto"/>
    </w:pPr>
    <w:rPr>
      <w:rFonts w:ascii="Arial" w:eastAsia="Times New Roman" w:hAnsi="Arial" w:cs="Arial"/>
      <w:sz w:val="20"/>
      <w:szCs w:val="20"/>
      <w:lang w:eastAsia="en-US"/>
    </w:rPr>
  </w:style>
  <w:style w:type="paragraph" w:customStyle="1" w:styleId="032F55E61F764B58BB2974C47841331F1">
    <w:name w:val="032F55E61F764B58BB2974C47841331F1"/>
    <w:rsid w:val="00CA6DBB"/>
    <w:pPr>
      <w:spacing w:before="120" w:after="60" w:line="240" w:lineRule="auto"/>
    </w:pPr>
    <w:rPr>
      <w:rFonts w:ascii="Arial" w:eastAsia="Times New Roman" w:hAnsi="Arial" w:cs="Arial"/>
      <w:sz w:val="20"/>
      <w:szCs w:val="20"/>
      <w:lang w:eastAsia="en-US"/>
    </w:rPr>
  </w:style>
  <w:style w:type="paragraph" w:customStyle="1" w:styleId="CFF32C63791A4D54976D5938E084FB211">
    <w:name w:val="CFF32C63791A4D54976D5938E084FB211"/>
    <w:rsid w:val="00CA6DBB"/>
    <w:pPr>
      <w:spacing w:before="120" w:after="60" w:line="240" w:lineRule="auto"/>
    </w:pPr>
    <w:rPr>
      <w:rFonts w:ascii="Arial" w:eastAsia="Times New Roman" w:hAnsi="Arial" w:cs="Arial"/>
      <w:sz w:val="20"/>
      <w:szCs w:val="20"/>
      <w:lang w:eastAsia="en-US"/>
    </w:rPr>
  </w:style>
  <w:style w:type="paragraph" w:customStyle="1" w:styleId="B1D94C5425504B5391F30B90A8A5C40E1">
    <w:name w:val="B1D94C5425504B5391F30B90A8A5C40E1"/>
    <w:rsid w:val="00CA6DBB"/>
    <w:pPr>
      <w:spacing w:before="120" w:after="60" w:line="240" w:lineRule="auto"/>
    </w:pPr>
    <w:rPr>
      <w:rFonts w:ascii="Arial" w:eastAsia="Times New Roman" w:hAnsi="Arial" w:cs="Arial"/>
      <w:sz w:val="20"/>
      <w:szCs w:val="20"/>
      <w:lang w:eastAsia="en-US"/>
    </w:rPr>
  </w:style>
  <w:style w:type="paragraph" w:customStyle="1" w:styleId="DC67A74D05744F06A414B891233DF3651">
    <w:name w:val="DC67A74D05744F06A414B891233DF3651"/>
    <w:rsid w:val="00CA6DBB"/>
    <w:pPr>
      <w:spacing w:before="120" w:after="60" w:line="240" w:lineRule="auto"/>
    </w:pPr>
    <w:rPr>
      <w:rFonts w:ascii="Arial" w:eastAsia="Times New Roman" w:hAnsi="Arial" w:cs="Arial"/>
      <w:sz w:val="20"/>
      <w:szCs w:val="20"/>
      <w:lang w:eastAsia="en-US"/>
    </w:rPr>
  </w:style>
  <w:style w:type="paragraph" w:customStyle="1" w:styleId="08384839A5D84D31BA7B358E9F70156E1">
    <w:name w:val="08384839A5D84D31BA7B358E9F70156E1"/>
    <w:rsid w:val="00CA6DBB"/>
    <w:pPr>
      <w:spacing w:before="120" w:after="60" w:line="240" w:lineRule="auto"/>
    </w:pPr>
    <w:rPr>
      <w:rFonts w:ascii="Arial" w:eastAsia="Times New Roman" w:hAnsi="Arial" w:cs="Arial"/>
      <w:sz w:val="20"/>
      <w:szCs w:val="20"/>
      <w:lang w:eastAsia="en-US"/>
    </w:rPr>
  </w:style>
  <w:style w:type="paragraph" w:customStyle="1" w:styleId="2C4BBF4795BF427A9DBFBA8B0D57CBF11">
    <w:name w:val="2C4BBF4795BF427A9DBFBA8B0D57CBF11"/>
    <w:rsid w:val="00CA6DBB"/>
    <w:pPr>
      <w:spacing w:before="120" w:after="60" w:line="240" w:lineRule="auto"/>
    </w:pPr>
    <w:rPr>
      <w:rFonts w:ascii="Arial" w:eastAsia="Times New Roman" w:hAnsi="Arial" w:cs="Arial"/>
      <w:sz w:val="20"/>
      <w:szCs w:val="20"/>
      <w:lang w:eastAsia="en-US"/>
    </w:rPr>
  </w:style>
  <w:style w:type="paragraph" w:customStyle="1" w:styleId="5D88B43A9D1E4669A0692E8DB9D9653E1">
    <w:name w:val="5D88B43A9D1E4669A0692E8DB9D9653E1"/>
    <w:rsid w:val="00CA6DBB"/>
    <w:pPr>
      <w:spacing w:before="120" w:after="60" w:line="240" w:lineRule="auto"/>
    </w:pPr>
    <w:rPr>
      <w:rFonts w:ascii="Arial" w:eastAsia="Times New Roman" w:hAnsi="Arial" w:cs="Arial"/>
      <w:sz w:val="20"/>
      <w:szCs w:val="20"/>
      <w:lang w:eastAsia="en-US"/>
    </w:rPr>
  </w:style>
  <w:style w:type="paragraph" w:customStyle="1" w:styleId="794F09EAC2804BC097412F2F4E9DA9F71">
    <w:name w:val="794F09EAC2804BC097412F2F4E9DA9F71"/>
    <w:rsid w:val="00CA6DBB"/>
    <w:pPr>
      <w:spacing w:before="120" w:after="60" w:line="240" w:lineRule="auto"/>
    </w:pPr>
    <w:rPr>
      <w:rFonts w:ascii="Arial" w:eastAsia="Times New Roman" w:hAnsi="Arial" w:cs="Arial"/>
      <w:sz w:val="20"/>
      <w:szCs w:val="20"/>
      <w:lang w:eastAsia="en-US"/>
    </w:rPr>
  </w:style>
  <w:style w:type="paragraph" w:customStyle="1" w:styleId="D90FF33A99904A75AF2CFA9835F2A3A01">
    <w:name w:val="D90FF33A99904A75AF2CFA9835F2A3A01"/>
    <w:rsid w:val="00CA6DBB"/>
    <w:pPr>
      <w:spacing w:before="120" w:after="60" w:line="240" w:lineRule="auto"/>
    </w:pPr>
    <w:rPr>
      <w:rFonts w:ascii="Arial" w:eastAsia="Times New Roman" w:hAnsi="Arial" w:cs="Arial"/>
      <w:sz w:val="20"/>
      <w:szCs w:val="20"/>
      <w:lang w:eastAsia="en-US"/>
    </w:rPr>
  </w:style>
  <w:style w:type="paragraph" w:customStyle="1" w:styleId="FE67C4D44A7146829DD498A313CFFDD11">
    <w:name w:val="FE67C4D44A7146829DD498A313CFFDD11"/>
    <w:rsid w:val="00CA6DBB"/>
    <w:pPr>
      <w:spacing w:before="120" w:after="60" w:line="240" w:lineRule="auto"/>
    </w:pPr>
    <w:rPr>
      <w:rFonts w:ascii="Arial" w:eastAsia="Times New Roman" w:hAnsi="Arial" w:cs="Arial"/>
      <w:sz w:val="20"/>
      <w:szCs w:val="20"/>
      <w:lang w:eastAsia="en-US"/>
    </w:rPr>
  </w:style>
  <w:style w:type="paragraph" w:customStyle="1" w:styleId="FB2D1F4A6F9E4882A4288769D583306B1">
    <w:name w:val="FB2D1F4A6F9E4882A4288769D583306B1"/>
    <w:rsid w:val="00CA6DBB"/>
    <w:pPr>
      <w:spacing w:before="120" w:after="60" w:line="240" w:lineRule="auto"/>
    </w:pPr>
    <w:rPr>
      <w:rFonts w:ascii="Arial" w:eastAsia="Times New Roman" w:hAnsi="Arial" w:cs="Arial"/>
      <w:sz w:val="20"/>
      <w:szCs w:val="20"/>
      <w:lang w:eastAsia="en-US"/>
    </w:rPr>
  </w:style>
  <w:style w:type="paragraph" w:customStyle="1" w:styleId="8B387BEB8EA446EB84754D641BA8D56B1">
    <w:name w:val="8B387BEB8EA446EB84754D641BA8D56B1"/>
    <w:rsid w:val="00CA6DBB"/>
    <w:pPr>
      <w:spacing w:before="120" w:after="60" w:line="240" w:lineRule="auto"/>
    </w:pPr>
    <w:rPr>
      <w:rFonts w:ascii="Arial" w:eastAsia="Times New Roman" w:hAnsi="Arial" w:cs="Arial"/>
      <w:sz w:val="20"/>
      <w:szCs w:val="20"/>
      <w:lang w:eastAsia="en-US"/>
    </w:rPr>
  </w:style>
  <w:style w:type="paragraph" w:customStyle="1" w:styleId="B497748D851645D1B59CD0E0687C80FD1">
    <w:name w:val="B497748D851645D1B59CD0E0687C80FD1"/>
    <w:rsid w:val="00CA6DBB"/>
    <w:pPr>
      <w:spacing w:before="120" w:after="60" w:line="240" w:lineRule="auto"/>
    </w:pPr>
    <w:rPr>
      <w:rFonts w:ascii="Arial" w:eastAsia="Times New Roman" w:hAnsi="Arial" w:cs="Arial"/>
      <w:sz w:val="20"/>
      <w:szCs w:val="20"/>
      <w:lang w:eastAsia="en-US"/>
    </w:rPr>
  </w:style>
  <w:style w:type="paragraph" w:customStyle="1" w:styleId="98A5ADC14BDD41BAAFA327F0A7B065A11">
    <w:name w:val="98A5ADC14BDD41BAAFA327F0A7B065A11"/>
    <w:rsid w:val="00CA6DBB"/>
    <w:pPr>
      <w:spacing w:before="120" w:after="60" w:line="240" w:lineRule="auto"/>
    </w:pPr>
    <w:rPr>
      <w:rFonts w:ascii="Arial" w:eastAsia="Times New Roman" w:hAnsi="Arial" w:cs="Arial"/>
      <w:sz w:val="20"/>
      <w:szCs w:val="20"/>
      <w:lang w:eastAsia="en-US"/>
    </w:rPr>
  </w:style>
  <w:style w:type="paragraph" w:customStyle="1" w:styleId="733F3AF4BA164176988AE6347E1DBD961">
    <w:name w:val="733F3AF4BA164176988AE6347E1DBD961"/>
    <w:rsid w:val="00CA6DBB"/>
    <w:pPr>
      <w:spacing w:before="120" w:after="60" w:line="240" w:lineRule="auto"/>
    </w:pPr>
    <w:rPr>
      <w:rFonts w:ascii="Arial" w:eastAsia="Times New Roman" w:hAnsi="Arial" w:cs="Arial"/>
      <w:sz w:val="20"/>
      <w:szCs w:val="20"/>
      <w:lang w:eastAsia="en-US"/>
    </w:rPr>
  </w:style>
  <w:style w:type="paragraph" w:customStyle="1" w:styleId="3DDCB43A340B443893BB9DB379127A3E1">
    <w:name w:val="3DDCB43A340B443893BB9DB379127A3E1"/>
    <w:rsid w:val="00CA6DBB"/>
    <w:pPr>
      <w:spacing w:before="120" w:after="60" w:line="240" w:lineRule="auto"/>
    </w:pPr>
    <w:rPr>
      <w:rFonts w:ascii="Arial" w:eastAsia="Times New Roman" w:hAnsi="Arial" w:cs="Arial"/>
      <w:sz w:val="20"/>
      <w:szCs w:val="20"/>
      <w:lang w:eastAsia="en-US"/>
    </w:rPr>
  </w:style>
  <w:style w:type="paragraph" w:customStyle="1" w:styleId="EC319B62C8904F09995638E078C3F9EC1">
    <w:name w:val="EC319B62C8904F09995638E078C3F9EC1"/>
    <w:rsid w:val="00CA6DBB"/>
    <w:pPr>
      <w:spacing w:before="120" w:after="60" w:line="240" w:lineRule="auto"/>
    </w:pPr>
    <w:rPr>
      <w:rFonts w:ascii="Arial" w:eastAsia="Times New Roman" w:hAnsi="Arial" w:cs="Arial"/>
      <w:sz w:val="20"/>
      <w:szCs w:val="20"/>
      <w:lang w:eastAsia="en-US"/>
    </w:rPr>
  </w:style>
  <w:style w:type="paragraph" w:customStyle="1" w:styleId="528A8BFBC83545CDAF9B6D797543212A1">
    <w:name w:val="528A8BFBC83545CDAF9B6D797543212A1"/>
    <w:rsid w:val="00CA6DBB"/>
    <w:pPr>
      <w:spacing w:before="120" w:after="60" w:line="240" w:lineRule="auto"/>
    </w:pPr>
    <w:rPr>
      <w:rFonts w:ascii="Arial" w:eastAsia="Times New Roman" w:hAnsi="Arial" w:cs="Arial"/>
      <w:sz w:val="20"/>
      <w:szCs w:val="20"/>
      <w:lang w:eastAsia="en-US"/>
    </w:rPr>
  </w:style>
  <w:style w:type="paragraph" w:customStyle="1" w:styleId="C747C9913EBD4057ADD488111C5E54541">
    <w:name w:val="C747C9913EBD4057ADD488111C5E54541"/>
    <w:rsid w:val="00CA6DBB"/>
    <w:pPr>
      <w:spacing w:before="120" w:after="60" w:line="240" w:lineRule="auto"/>
    </w:pPr>
    <w:rPr>
      <w:rFonts w:ascii="Arial" w:eastAsia="Times New Roman" w:hAnsi="Arial" w:cs="Arial"/>
      <w:sz w:val="20"/>
      <w:szCs w:val="20"/>
      <w:lang w:eastAsia="en-US"/>
    </w:rPr>
  </w:style>
  <w:style w:type="paragraph" w:customStyle="1" w:styleId="F5D5A57AB2EC4F389564B7CEBF0CA0E51">
    <w:name w:val="F5D5A57AB2EC4F389564B7CEBF0CA0E51"/>
    <w:rsid w:val="00CA6DBB"/>
    <w:pPr>
      <w:spacing w:before="120" w:after="60" w:line="240" w:lineRule="auto"/>
    </w:pPr>
    <w:rPr>
      <w:rFonts w:ascii="Arial" w:eastAsia="Times New Roman" w:hAnsi="Arial" w:cs="Arial"/>
      <w:sz w:val="20"/>
      <w:szCs w:val="20"/>
      <w:lang w:eastAsia="en-US"/>
    </w:rPr>
  </w:style>
  <w:style w:type="paragraph" w:customStyle="1" w:styleId="B8E3B721FD554FF798552476387A0B061">
    <w:name w:val="B8E3B721FD554FF798552476387A0B061"/>
    <w:rsid w:val="00CA6DBB"/>
    <w:pPr>
      <w:spacing w:before="120" w:after="60" w:line="240" w:lineRule="auto"/>
    </w:pPr>
    <w:rPr>
      <w:rFonts w:ascii="Arial" w:eastAsia="Times New Roman" w:hAnsi="Arial" w:cs="Arial"/>
      <w:sz w:val="20"/>
      <w:szCs w:val="20"/>
      <w:lang w:eastAsia="en-US"/>
    </w:rPr>
  </w:style>
  <w:style w:type="paragraph" w:customStyle="1" w:styleId="DF76372643C84CBB8EE4EFB26C8059531">
    <w:name w:val="DF76372643C84CBB8EE4EFB26C8059531"/>
    <w:rsid w:val="00CA6DBB"/>
    <w:pPr>
      <w:spacing w:before="120" w:after="60" w:line="240" w:lineRule="auto"/>
    </w:pPr>
    <w:rPr>
      <w:rFonts w:ascii="Arial" w:eastAsia="Times New Roman" w:hAnsi="Arial" w:cs="Arial"/>
      <w:sz w:val="20"/>
      <w:szCs w:val="20"/>
      <w:lang w:eastAsia="en-US"/>
    </w:rPr>
  </w:style>
  <w:style w:type="paragraph" w:customStyle="1" w:styleId="CC76EFACF7274E5F904345C4E1214B381">
    <w:name w:val="CC76EFACF7274E5F904345C4E1214B381"/>
    <w:rsid w:val="00CA6DBB"/>
    <w:pPr>
      <w:spacing w:before="120" w:after="60" w:line="240" w:lineRule="auto"/>
    </w:pPr>
    <w:rPr>
      <w:rFonts w:ascii="Arial" w:eastAsia="Times New Roman" w:hAnsi="Arial" w:cs="Arial"/>
      <w:sz w:val="20"/>
      <w:szCs w:val="20"/>
      <w:lang w:eastAsia="en-US"/>
    </w:rPr>
  </w:style>
  <w:style w:type="paragraph" w:customStyle="1" w:styleId="EB215929C0B54A52A8A008C969F2FDD61">
    <w:name w:val="EB215929C0B54A52A8A008C969F2FDD61"/>
    <w:rsid w:val="00CA6DBB"/>
    <w:pPr>
      <w:spacing w:before="120" w:after="60" w:line="240" w:lineRule="auto"/>
    </w:pPr>
    <w:rPr>
      <w:rFonts w:ascii="Arial" w:eastAsia="Times New Roman" w:hAnsi="Arial" w:cs="Arial"/>
      <w:sz w:val="20"/>
      <w:szCs w:val="20"/>
      <w:lang w:eastAsia="en-US"/>
    </w:rPr>
  </w:style>
  <w:style w:type="paragraph" w:customStyle="1" w:styleId="654A1E09B5C44F2383034C40E416991B1">
    <w:name w:val="654A1E09B5C44F2383034C40E416991B1"/>
    <w:rsid w:val="00CA6DBB"/>
    <w:pPr>
      <w:spacing w:before="120" w:after="60" w:line="240" w:lineRule="auto"/>
    </w:pPr>
    <w:rPr>
      <w:rFonts w:ascii="Arial" w:eastAsia="Times New Roman" w:hAnsi="Arial" w:cs="Arial"/>
      <w:sz w:val="20"/>
      <w:szCs w:val="20"/>
      <w:lang w:eastAsia="en-US"/>
    </w:rPr>
  </w:style>
  <w:style w:type="paragraph" w:customStyle="1" w:styleId="435A441B8B6F4D83BF659535D60C42E81">
    <w:name w:val="435A441B8B6F4D83BF659535D60C42E81"/>
    <w:rsid w:val="00CA6DBB"/>
    <w:pPr>
      <w:spacing w:before="120" w:after="60" w:line="240" w:lineRule="auto"/>
    </w:pPr>
    <w:rPr>
      <w:rFonts w:ascii="Arial" w:eastAsia="Times New Roman" w:hAnsi="Arial" w:cs="Arial"/>
      <w:sz w:val="20"/>
      <w:szCs w:val="20"/>
      <w:lang w:eastAsia="en-US"/>
    </w:rPr>
  </w:style>
  <w:style w:type="paragraph" w:customStyle="1" w:styleId="F2AE30740E2947BA9FC3F054BBA979C21">
    <w:name w:val="F2AE30740E2947BA9FC3F054BBA979C21"/>
    <w:rsid w:val="00CA6DBB"/>
    <w:pPr>
      <w:spacing w:before="120" w:after="60" w:line="240" w:lineRule="auto"/>
    </w:pPr>
    <w:rPr>
      <w:rFonts w:ascii="Arial" w:eastAsia="Times New Roman" w:hAnsi="Arial" w:cs="Arial"/>
      <w:sz w:val="20"/>
      <w:szCs w:val="20"/>
      <w:lang w:eastAsia="en-US"/>
    </w:rPr>
  </w:style>
  <w:style w:type="paragraph" w:customStyle="1" w:styleId="AD7E4BBC180D40CFA730B246CF1FAF8B1">
    <w:name w:val="AD7E4BBC180D40CFA730B246CF1FAF8B1"/>
    <w:rsid w:val="00CA6DBB"/>
    <w:pPr>
      <w:spacing w:before="120" w:after="60" w:line="240" w:lineRule="auto"/>
    </w:pPr>
    <w:rPr>
      <w:rFonts w:ascii="Arial" w:eastAsia="Times New Roman" w:hAnsi="Arial" w:cs="Arial"/>
      <w:sz w:val="20"/>
      <w:szCs w:val="20"/>
      <w:lang w:eastAsia="en-US"/>
    </w:rPr>
  </w:style>
  <w:style w:type="paragraph" w:customStyle="1" w:styleId="D31C6CD92C09454FBACBEF814EFF875F1">
    <w:name w:val="D31C6CD92C09454FBACBEF814EFF875F1"/>
    <w:rsid w:val="00CA6DBB"/>
    <w:pPr>
      <w:spacing w:before="120" w:after="60" w:line="240" w:lineRule="auto"/>
    </w:pPr>
    <w:rPr>
      <w:rFonts w:ascii="Arial" w:eastAsia="Times New Roman" w:hAnsi="Arial" w:cs="Arial"/>
      <w:sz w:val="20"/>
      <w:szCs w:val="20"/>
      <w:lang w:eastAsia="en-US"/>
    </w:rPr>
  </w:style>
  <w:style w:type="paragraph" w:customStyle="1" w:styleId="326F727D898740FCA8C383B3E8900E961">
    <w:name w:val="326F727D898740FCA8C383B3E8900E961"/>
    <w:rsid w:val="00CA6DBB"/>
    <w:pPr>
      <w:spacing w:before="120" w:after="60" w:line="240" w:lineRule="auto"/>
    </w:pPr>
    <w:rPr>
      <w:rFonts w:ascii="Arial" w:eastAsia="Times New Roman" w:hAnsi="Arial" w:cs="Arial"/>
      <w:sz w:val="20"/>
      <w:szCs w:val="20"/>
      <w:lang w:eastAsia="en-US"/>
    </w:rPr>
  </w:style>
  <w:style w:type="paragraph" w:customStyle="1" w:styleId="6112F60E697F46A5A449852D2616CD391">
    <w:name w:val="6112F60E697F46A5A449852D2616CD391"/>
    <w:rsid w:val="00CA6DBB"/>
    <w:pPr>
      <w:spacing w:before="120" w:after="60" w:line="240" w:lineRule="auto"/>
    </w:pPr>
    <w:rPr>
      <w:rFonts w:ascii="Arial" w:eastAsia="Times New Roman" w:hAnsi="Arial" w:cs="Arial"/>
      <w:sz w:val="20"/>
      <w:szCs w:val="20"/>
      <w:lang w:eastAsia="en-US"/>
    </w:rPr>
  </w:style>
  <w:style w:type="paragraph" w:customStyle="1" w:styleId="676E386476154305B33464D7033A9C9D1">
    <w:name w:val="676E386476154305B33464D7033A9C9D1"/>
    <w:rsid w:val="00CA6DBB"/>
    <w:pPr>
      <w:spacing w:before="120" w:after="60" w:line="240" w:lineRule="auto"/>
    </w:pPr>
    <w:rPr>
      <w:rFonts w:ascii="Arial" w:eastAsia="Times New Roman" w:hAnsi="Arial" w:cs="Arial"/>
      <w:sz w:val="20"/>
      <w:szCs w:val="20"/>
      <w:lang w:eastAsia="en-US"/>
    </w:rPr>
  </w:style>
  <w:style w:type="paragraph" w:customStyle="1" w:styleId="6DC8CF32DA9E40D58FA080703B6AB3B41">
    <w:name w:val="6DC8CF32DA9E40D58FA080703B6AB3B41"/>
    <w:rsid w:val="00CA6DBB"/>
    <w:pPr>
      <w:spacing w:before="120" w:after="60" w:line="240" w:lineRule="auto"/>
    </w:pPr>
    <w:rPr>
      <w:rFonts w:ascii="Arial" w:eastAsia="Times New Roman" w:hAnsi="Arial" w:cs="Arial"/>
      <w:sz w:val="20"/>
      <w:szCs w:val="20"/>
      <w:lang w:eastAsia="en-US"/>
    </w:rPr>
  </w:style>
  <w:style w:type="paragraph" w:customStyle="1" w:styleId="DD11A609063048808735DB4408F8CD501">
    <w:name w:val="DD11A609063048808735DB4408F8CD501"/>
    <w:rsid w:val="00CA6DBB"/>
    <w:pPr>
      <w:spacing w:before="120" w:after="60" w:line="240" w:lineRule="auto"/>
    </w:pPr>
    <w:rPr>
      <w:rFonts w:ascii="Arial" w:eastAsia="Times New Roman" w:hAnsi="Arial" w:cs="Arial"/>
      <w:sz w:val="20"/>
      <w:szCs w:val="20"/>
      <w:lang w:eastAsia="en-US"/>
    </w:rPr>
  </w:style>
  <w:style w:type="paragraph" w:customStyle="1" w:styleId="7356B374EFC847B4A05CC5B7A0AFD6C61">
    <w:name w:val="7356B374EFC847B4A05CC5B7A0AFD6C61"/>
    <w:rsid w:val="00CA6DBB"/>
    <w:pPr>
      <w:spacing w:before="120" w:after="60" w:line="240" w:lineRule="auto"/>
    </w:pPr>
    <w:rPr>
      <w:rFonts w:ascii="Arial" w:eastAsia="Times New Roman" w:hAnsi="Arial" w:cs="Arial"/>
      <w:sz w:val="20"/>
      <w:szCs w:val="20"/>
      <w:lang w:eastAsia="en-US"/>
    </w:rPr>
  </w:style>
  <w:style w:type="paragraph" w:customStyle="1" w:styleId="0469F45CDE5249A484D573CD6CC14025">
    <w:name w:val="0469F45CDE5249A484D573CD6CC14025"/>
    <w:rsid w:val="00CA6DBB"/>
  </w:style>
  <w:style w:type="paragraph" w:customStyle="1" w:styleId="F5D5BBE55F544A28B9477360CF7C67EC">
    <w:name w:val="F5D5BBE55F544A28B9477360CF7C67EC"/>
    <w:rsid w:val="00CA6DBB"/>
  </w:style>
  <w:style w:type="paragraph" w:customStyle="1" w:styleId="F803B947372B43F3AE47460B7A11D8F5">
    <w:name w:val="F803B947372B43F3AE47460B7A11D8F5"/>
    <w:rsid w:val="00CA6DBB"/>
  </w:style>
  <w:style w:type="paragraph" w:customStyle="1" w:styleId="CD5895395AC94C2FA630F967C7CE8D87">
    <w:name w:val="CD5895395AC94C2FA630F967C7CE8D87"/>
    <w:rsid w:val="00CA6DBB"/>
  </w:style>
  <w:style w:type="paragraph" w:customStyle="1" w:styleId="13E2FC31DC434421A5665BCCE82DB276">
    <w:name w:val="13E2FC31DC434421A5665BCCE82DB276"/>
    <w:rsid w:val="00CA6DBB"/>
  </w:style>
  <w:style w:type="paragraph" w:customStyle="1" w:styleId="6CFC8D565DF24B71BB5CE3B330F6FDBF">
    <w:name w:val="6CFC8D565DF24B71BB5CE3B330F6FDBF"/>
    <w:rsid w:val="00CA6DBB"/>
  </w:style>
  <w:style w:type="paragraph" w:customStyle="1" w:styleId="C0AB35B166DB4122B6FB755CEA8B9EA7">
    <w:name w:val="C0AB35B166DB4122B6FB755CEA8B9EA7"/>
    <w:rsid w:val="00CA6DBB"/>
  </w:style>
  <w:style w:type="paragraph" w:customStyle="1" w:styleId="1577160E87384E4495DBA787D3916FCF">
    <w:name w:val="1577160E87384E4495DBA787D3916FCF"/>
    <w:rsid w:val="00CA6DBB"/>
  </w:style>
  <w:style w:type="paragraph" w:customStyle="1" w:styleId="659E27E2DDF84551855A3D71D00E853A">
    <w:name w:val="659E27E2DDF84551855A3D71D00E853A"/>
    <w:rsid w:val="00CA6DBB"/>
  </w:style>
  <w:style w:type="paragraph" w:customStyle="1" w:styleId="4EDBB45A726543EBBADC31A4F605856E">
    <w:name w:val="4EDBB45A726543EBBADC31A4F605856E"/>
    <w:rsid w:val="00CA6DBB"/>
  </w:style>
  <w:style w:type="paragraph" w:customStyle="1" w:styleId="058AD53D5317407B9CF3808E7F268789">
    <w:name w:val="058AD53D5317407B9CF3808E7F268789"/>
    <w:rsid w:val="00CA6DBB"/>
  </w:style>
  <w:style w:type="paragraph" w:customStyle="1" w:styleId="1C95ADEB512C4E3DA23CE5536F0C7293">
    <w:name w:val="1C95ADEB512C4E3DA23CE5536F0C7293"/>
    <w:rsid w:val="00CA6DBB"/>
  </w:style>
  <w:style w:type="paragraph" w:customStyle="1" w:styleId="E0F1134C59CE4BB7B3267F923C75E53F">
    <w:name w:val="E0F1134C59CE4BB7B3267F923C75E53F"/>
    <w:rsid w:val="00CA6DBB"/>
  </w:style>
  <w:style w:type="paragraph" w:customStyle="1" w:styleId="F0DDCD692D1F4548BCE5DDD2D7880867">
    <w:name w:val="F0DDCD692D1F4548BCE5DDD2D7880867"/>
    <w:rsid w:val="00CA6DBB"/>
  </w:style>
  <w:style w:type="paragraph" w:customStyle="1" w:styleId="11F33D87882343F783D01D37CD8DD337">
    <w:name w:val="11F33D87882343F783D01D37CD8DD337"/>
    <w:rsid w:val="00CA6DBB"/>
  </w:style>
  <w:style w:type="paragraph" w:customStyle="1" w:styleId="4BCE86C2D8E84A6895A63B9B80149BC1">
    <w:name w:val="4BCE86C2D8E84A6895A63B9B80149BC1"/>
    <w:rsid w:val="00CA6DBB"/>
  </w:style>
  <w:style w:type="paragraph" w:customStyle="1" w:styleId="F2B04AFA3E094C049A6EA9C873E18EAA">
    <w:name w:val="F2B04AFA3E094C049A6EA9C873E18EAA"/>
    <w:rsid w:val="00CA6DBB"/>
  </w:style>
  <w:style w:type="paragraph" w:customStyle="1" w:styleId="9F63B5D4694B43E69976008D72CD7FA0">
    <w:name w:val="9F63B5D4694B43E69976008D72CD7FA0"/>
    <w:rsid w:val="00CA6DBB"/>
  </w:style>
  <w:style w:type="paragraph" w:customStyle="1" w:styleId="E382BD3ED7A444DCB3FCE17326595F58">
    <w:name w:val="E382BD3ED7A444DCB3FCE17326595F58"/>
    <w:rsid w:val="00CA6DBB"/>
  </w:style>
  <w:style w:type="paragraph" w:customStyle="1" w:styleId="DE9F1AE87D574152AA577BB1064D6290">
    <w:name w:val="DE9F1AE87D574152AA577BB1064D6290"/>
    <w:rsid w:val="00CA6DBB"/>
  </w:style>
  <w:style w:type="paragraph" w:customStyle="1" w:styleId="CF408E638E33481DBF9636189764F290">
    <w:name w:val="CF408E638E33481DBF9636189764F290"/>
    <w:rsid w:val="00CA6DBB"/>
  </w:style>
  <w:style w:type="paragraph" w:customStyle="1" w:styleId="1F5A004E96C040A1B9FD89038D0B9CB7">
    <w:name w:val="1F5A004E96C040A1B9FD89038D0B9CB7"/>
    <w:rsid w:val="00CA6DBB"/>
  </w:style>
  <w:style w:type="paragraph" w:customStyle="1" w:styleId="885934B1394F4B4CA8D8C510E5A52EB2">
    <w:name w:val="885934B1394F4B4CA8D8C510E5A52EB2"/>
    <w:rsid w:val="00CA6DBB"/>
  </w:style>
  <w:style w:type="paragraph" w:customStyle="1" w:styleId="06D408126B92490A9F8B4BD9459F1372">
    <w:name w:val="06D408126B92490A9F8B4BD9459F1372"/>
    <w:rsid w:val="00CA6DBB"/>
  </w:style>
  <w:style w:type="paragraph" w:customStyle="1" w:styleId="763AAF77A17E4ED986792F046DB77A28">
    <w:name w:val="763AAF77A17E4ED986792F046DB77A28"/>
    <w:rsid w:val="00CA6DBB"/>
  </w:style>
  <w:style w:type="paragraph" w:customStyle="1" w:styleId="6D30D883005B4E8B9E559C4A0F220033">
    <w:name w:val="6D30D883005B4E8B9E559C4A0F220033"/>
    <w:rsid w:val="00CA6DBB"/>
  </w:style>
  <w:style w:type="paragraph" w:customStyle="1" w:styleId="9A0F4665BCDF4E42BEB415DA05AD099C">
    <w:name w:val="9A0F4665BCDF4E42BEB415DA05AD099C"/>
    <w:rsid w:val="00CA6DBB"/>
  </w:style>
  <w:style w:type="paragraph" w:customStyle="1" w:styleId="41A8D9B023CC4F40B6AC9EA359E7A0AB">
    <w:name w:val="41A8D9B023CC4F40B6AC9EA359E7A0AB"/>
    <w:rsid w:val="00CA6DBB"/>
  </w:style>
  <w:style w:type="paragraph" w:customStyle="1" w:styleId="C4E16208D8834C289541197E0AFDC23F">
    <w:name w:val="C4E16208D8834C289541197E0AFDC23F"/>
    <w:rsid w:val="00CA6DBB"/>
  </w:style>
  <w:style w:type="paragraph" w:customStyle="1" w:styleId="938296BF635043C4B60C5313CEB21FE1">
    <w:name w:val="938296BF635043C4B60C5313CEB21FE1"/>
    <w:rsid w:val="00CA6DBB"/>
  </w:style>
  <w:style w:type="paragraph" w:customStyle="1" w:styleId="8F52901B3B5E4AB2B9549CFAE649486B">
    <w:name w:val="8F52901B3B5E4AB2B9549CFAE649486B"/>
    <w:rsid w:val="00CA6DBB"/>
  </w:style>
  <w:style w:type="paragraph" w:customStyle="1" w:styleId="7AD29D3D6A67456283844195E4D7EEEA">
    <w:name w:val="7AD29D3D6A67456283844195E4D7EEEA"/>
    <w:rsid w:val="00CA6DBB"/>
  </w:style>
  <w:style w:type="paragraph" w:customStyle="1" w:styleId="4430A1E5F33943BF97999B6D40FC7F9D">
    <w:name w:val="4430A1E5F33943BF97999B6D40FC7F9D"/>
    <w:rsid w:val="00CA6DBB"/>
  </w:style>
  <w:style w:type="paragraph" w:customStyle="1" w:styleId="DFC295CDD39344CAB3E0D7733E70588C">
    <w:name w:val="DFC295CDD39344CAB3E0D7733E70588C"/>
    <w:rsid w:val="00CA6DBB"/>
  </w:style>
  <w:style w:type="paragraph" w:customStyle="1" w:styleId="5B826FAD8DB94D178247A1B257BD4A35">
    <w:name w:val="5B826FAD8DB94D178247A1B257BD4A35"/>
    <w:rsid w:val="00CA6DBB"/>
  </w:style>
  <w:style w:type="paragraph" w:customStyle="1" w:styleId="7B271CFCAE78477E9B8AB7C5C43AECD8">
    <w:name w:val="7B271CFCAE78477E9B8AB7C5C43AECD8"/>
    <w:rsid w:val="00CA6DBB"/>
  </w:style>
  <w:style w:type="paragraph" w:customStyle="1" w:styleId="06B817A1EA294D1DA45642185B4C6442">
    <w:name w:val="06B817A1EA294D1DA45642185B4C6442"/>
    <w:rsid w:val="00CA6DBB"/>
  </w:style>
  <w:style w:type="paragraph" w:customStyle="1" w:styleId="04C32D5664074FD2830334D441A000E2">
    <w:name w:val="04C32D5664074FD2830334D441A000E2"/>
    <w:rsid w:val="00CA6DBB"/>
  </w:style>
  <w:style w:type="paragraph" w:customStyle="1" w:styleId="8ADFBEF86CEF4411897D84FC5D901E1C">
    <w:name w:val="8ADFBEF86CEF4411897D84FC5D901E1C"/>
    <w:rsid w:val="00CA6DBB"/>
  </w:style>
  <w:style w:type="paragraph" w:customStyle="1" w:styleId="F812648E37614278B77948846DCC2C9C">
    <w:name w:val="F812648E37614278B77948846DCC2C9C"/>
    <w:rsid w:val="00CA6DBB"/>
  </w:style>
  <w:style w:type="paragraph" w:customStyle="1" w:styleId="AAD97E783A424775A35D407549AA793F">
    <w:name w:val="AAD97E783A424775A35D407549AA793F"/>
    <w:rsid w:val="00CA6DBB"/>
  </w:style>
  <w:style w:type="paragraph" w:customStyle="1" w:styleId="28B7F3F32F0D49BCABC6948D61ABE399">
    <w:name w:val="28B7F3F32F0D49BCABC6948D61ABE399"/>
    <w:rsid w:val="00CA6DBB"/>
  </w:style>
  <w:style w:type="paragraph" w:customStyle="1" w:styleId="000F3C6525A4482BAFB2A1A96EFC65FE">
    <w:name w:val="000F3C6525A4482BAFB2A1A96EFC65FE"/>
    <w:rsid w:val="00CA6DBB"/>
  </w:style>
  <w:style w:type="paragraph" w:customStyle="1" w:styleId="C67C19CF5ADE40A691338746B9D27ABF">
    <w:name w:val="C67C19CF5ADE40A691338746B9D27ABF"/>
    <w:rsid w:val="00CA6DBB"/>
  </w:style>
  <w:style w:type="paragraph" w:customStyle="1" w:styleId="736EFE30ECFB4E42A28AFC6EF848AF21">
    <w:name w:val="736EFE30ECFB4E42A28AFC6EF848AF21"/>
    <w:rsid w:val="00CA6DBB"/>
  </w:style>
  <w:style w:type="paragraph" w:customStyle="1" w:styleId="F64CEA898B3E427D9E446F69465C7D84">
    <w:name w:val="F64CEA898B3E427D9E446F69465C7D84"/>
    <w:rsid w:val="00CA6DBB"/>
  </w:style>
  <w:style w:type="paragraph" w:customStyle="1" w:styleId="354D27104A104B319332C7CEE96F32A0">
    <w:name w:val="354D27104A104B319332C7CEE96F32A0"/>
    <w:rsid w:val="00CA6DBB"/>
  </w:style>
  <w:style w:type="paragraph" w:customStyle="1" w:styleId="4190FF6F240545CAB37567FAC223D782">
    <w:name w:val="4190FF6F240545CAB37567FAC223D782"/>
    <w:rsid w:val="00CA6DBB"/>
  </w:style>
  <w:style w:type="paragraph" w:customStyle="1" w:styleId="9B26B09EEBB64CCABF00AB9F62458560">
    <w:name w:val="9B26B09EEBB64CCABF00AB9F62458560"/>
    <w:rsid w:val="00CA6DBB"/>
  </w:style>
  <w:style w:type="paragraph" w:customStyle="1" w:styleId="1D23A6C5ABC849509D2C4C481B2DD79E">
    <w:name w:val="1D23A6C5ABC849509D2C4C481B2DD79E"/>
    <w:rsid w:val="00CA6DBB"/>
  </w:style>
  <w:style w:type="paragraph" w:customStyle="1" w:styleId="6582BBF4EF634FB5BEC9CCFD13EE164A">
    <w:name w:val="6582BBF4EF634FB5BEC9CCFD13EE164A"/>
    <w:rsid w:val="00CA6DBB"/>
  </w:style>
  <w:style w:type="paragraph" w:customStyle="1" w:styleId="ADCAB4E9117447E6AEAC417A055F6DE0">
    <w:name w:val="ADCAB4E9117447E6AEAC417A055F6DE0"/>
    <w:rsid w:val="00CA6DBB"/>
  </w:style>
  <w:style w:type="paragraph" w:customStyle="1" w:styleId="86AEF237F962441BB41F724528D3FC97">
    <w:name w:val="86AEF237F962441BB41F724528D3FC97"/>
    <w:rsid w:val="00CA6DBB"/>
  </w:style>
  <w:style w:type="paragraph" w:customStyle="1" w:styleId="A49B4A3C727141779152E826EF60411F">
    <w:name w:val="A49B4A3C727141779152E826EF60411F"/>
    <w:rsid w:val="00CA6DBB"/>
  </w:style>
  <w:style w:type="paragraph" w:customStyle="1" w:styleId="CF73E9A3EA0E45999E3966E5C25E3016">
    <w:name w:val="CF73E9A3EA0E45999E3966E5C25E3016"/>
    <w:rsid w:val="00CA6DBB"/>
  </w:style>
  <w:style w:type="paragraph" w:customStyle="1" w:styleId="4E6C8DE6F65A4CF6A924399F4B55C6A5">
    <w:name w:val="4E6C8DE6F65A4CF6A924399F4B55C6A5"/>
    <w:rsid w:val="00CA6DBB"/>
  </w:style>
  <w:style w:type="paragraph" w:customStyle="1" w:styleId="EBAFDEB706B1484ABFF03661D4DFDB01">
    <w:name w:val="EBAFDEB706B1484ABFF03661D4DFDB01"/>
    <w:rsid w:val="00CA6DBB"/>
  </w:style>
  <w:style w:type="paragraph" w:customStyle="1" w:styleId="D88238F363BC497C973D2557BB79A36A">
    <w:name w:val="D88238F363BC497C973D2557BB79A36A"/>
    <w:rsid w:val="00CA6DBB"/>
  </w:style>
  <w:style w:type="paragraph" w:customStyle="1" w:styleId="893396EE6E994BA0ACF82BEA47A1BFE1">
    <w:name w:val="893396EE6E994BA0ACF82BEA47A1BFE1"/>
    <w:rsid w:val="00CA6DBB"/>
  </w:style>
  <w:style w:type="paragraph" w:customStyle="1" w:styleId="D4CF899806734CEB8E6F9359AB548919">
    <w:name w:val="D4CF899806734CEB8E6F9359AB548919"/>
    <w:rsid w:val="00CA6DBB"/>
  </w:style>
  <w:style w:type="paragraph" w:customStyle="1" w:styleId="CDE3FF9A8C764F3297CE9903910F2D84">
    <w:name w:val="CDE3FF9A8C764F3297CE9903910F2D84"/>
    <w:rsid w:val="00CA6DBB"/>
  </w:style>
  <w:style w:type="paragraph" w:customStyle="1" w:styleId="7F429A923662429694B8A2BBE7F45DD5">
    <w:name w:val="7F429A923662429694B8A2BBE7F45DD5"/>
    <w:rsid w:val="00CA6DBB"/>
  </w:style>
  <w:style w:type="paragraph" w:customStyle="1" w:styleId="B0A612C856904FBDA1584707B44A41DF">
    <w:name w:val="B0A612C856904FBDA1584707B44A41DF"/>
    <w:rsid w:val="00CA6DBB"/>
  </w:style>
  <w:style w:type="paragraph" w:customStyle="1" w:styleId="060AAE51566240599271C98DDD730A55">
    <w:name w:val="060AAE51566240599271C98DDD730A55"/>
    <w:rsid w:val="00CA6DBB"/>
  </w:style>
  <w:style w:type="paragraph" w:customStyle="1" w:styleId="1A2EB7B5E716470089FB6E7FCFAA500E">
    <w:name w:val="1A2EB7B5E716470089FB6E7FCFAA500E"/>
    <w:rsid w:val="00CA6DBB"/>
  </w:style>
  <w:style w:type="paragraph" w:customStyle="1" w:styleId="263327A5BC6E41D69BD2D9FA6846F7EB">
    <w:name w:val="263327A5BC6E41D69BD2D9FA6846F7EB"/>
    <w:rsid w:val="00CA6DBB"/>
  </w:style>
  <w:style w:type="paragraph" w:customStyle="1" w:styleId="A573FF7919074A15A85EC39F43170A06">
    <w:name w:val="A573FF7919074A15A85EC39F43170A06"/>
    <w:rsid w:val="00CA6DBB"/>
  </w:style>
  <w:style w:type="paragraph" w:customStyle="1" w:styleId="90E71851691043D3A746CDE4E7C5155B">
    <w:name w:val="90E71851691043D3A746CDE4E7C5155B"/>
    <w:rsid w:val="00CA6DBB"/>
  </w:style>
  <w:style w:type="paragraph" w:customStyle="1" w:styleId="53397B5B027940089683E5AB012510C3">
    <w:name w:val="53397B5B027940089683E5AB012510C3"/>
    <w:rsid w:val="00CA6DBB"/>
  </w:style>
  <w:style w:type="paragraph" w:customStyle="1" w:styleId="859631CEE36644B084D8B8689DA8959D">
    <w:name w:val="859631CEE36644B084D8B8689DA8959D"/>
    <w:rsid w:val="00CA6DBB"/>
  </w:style>
  <w:style w:type="paragraph" w:customStyle="1" w:styleId="8F49DD19D458494088B83BC2A2553F16">
    <w:name w:val="8F49DD19D458494088B83BC2A2553F16"/>
    <w:rsid w:val="00CA6DBB"/>
  </w:style>
  <w:style w:type="paragraph" w:customStyle="1" w:styleId="2A4E21B2A7D34E1597AB9E4FA68973C7">
    <w:name w:val="2A4E21B2A7D34E1597AB9E4FA68973C7"/>
    <w:rsid w:val="00CA6DBB"/>
  </w:style>
  <w:style w:type="paragraph" w:customStyle="1" w:styleId="AE508ACFBBAB4CD3BA6E93F1FB24BEA1">
    <w:name w:val="AE508ACFBBAB4CD3BA6E93F1FB24BEA1"/>
    <w:rsid w:val="00CA6DBB"/>
  </w:style>
  <w:style w:type="paragraph" w:customStyle="1" w:styleId="B6C95E63A8024B0087366C4A388BC4F8">
    <w:name w:val="B6C95E63A8024B0087366C4A388BC4F8"/>
    <w:rsid w:val="00CA6DBB"/>
  </w:style>
  <w:style w:type="paragraph" w:customStyle="1" w:styleId="72A04E3739BC403F9E1B366E9816EDED">
    <w:name w:val="72A04E3739BC403F9E1B366E9816EDED"/>
    <w:rsid w:val="00CA6DBB"/>
  </w:style>
  <w:style w:type="paragraph" w:customStyle="1" w:styleId="FD9B9FF14C0E40BEBEBBE29470C9C24D">
    <w:name w:val="FD9B9FF14C0E40BEBEBBE29470C9C24D"/>
    <w:rsid w:val="00CA6DBB"/>
  </w:style>
  <w:style w:type="paragraph" w:customStyle="1" w:styleId="9EFE4683B2F840A6B0072E9B15295EC9">
    <w:name w:val="9EFE4683B2F840A6B0072E9B15295EC9"/>
    <w:rsid w:val="00CA6DBB"/>
  </w:style>
  <w:style w:type="paragraph" w:customStyle="1" w:styleId="DE9DE74C9B114D6B9F4C73439DF6C6B6">
    <w:name w:val="DE9DE74C9B114D6B9F4C73439DF6C6B6"/>
    <w:rsid w:val="00CA6DBB"/>
  </w:style>
  <w:style w:type="paragraph" w:customStyle="1" w:styleId="164A85BD0AE9414880D6DD6F4820129D">
    <w:name w:val="164A85BD0AE9414880D6DD6F4820129D"/>
    <w:rsid w:val="00CA6DBB"/>
  </w:style>
  <w:style w:type="paragraph" w:customStyle="1" w:styleId="6EA86174BB0440D3B5DD5D4687295EA6">
    <w:name w:val="6EA86174BB0440D3B5DD5D4687295EA6"/>
    <w:rsid w:val="00CA6DBB"/>
  </w:style>
  <w:style w:type="paragraph" w:customStyle="1" w:styleId="D928F32FD4484047ACB35EB1C6468E7F">
    <w:name w:val="D928F32FD4484047ACB35EB1C6468E7F"/>
    <w:rsid w:val="00CA6DBB"/>
  </w:style>
  <w:style w:type="paragraph" w:customStyle="1" w:styleId="62F078FF45A94AF2980956F3CC3039C1">
    <w:name w:val="62F078FF45A94AF2980956F3CC3039C1"/>
    <w:rsid w:val="00CA6DBB"/>
  </w:style>
  <w:style w:type="paragraph" w:customStyle="1" w:styleId="A6FD6DA27B724927AE8C15DCB78178A8">
    <w:name w:val="A6FD6DA27B724927AE8C15DCB78178A8"/>
    <w:rsid w:val="00CA6DBB"/>
  </w:style>
  <w:style w:type="paragraph" w:customStyle="1" w:styleId="A7AF968A8BBB4B44A54D456233C1100A">
    <w:name w:val="A7AF968A8BBB4B44A54D456233C1100A"/>
    <w:rsid w:val="00CA6DBB"/>
  </w:style>
  <w:style w:type="paragraph" w:customStyle="1" w:styleId="7134E0F3859B452FACC67F5C333FE65F">
    <w:name w:val="7134E0F3859B452FACC67F5C333FE65F"/>
    <w:rsid w:val="00CA6DBB"/>
  </w:style>
  <w:style w:type="paragraph" w:customStyle="1" w:styleId="702E0EAC03A144F884B8FDB1987F9D40">
    <w:name w:val="702E0EAC03A144F884B8FDB1987F9D40"/>
    <w:rsid w:val="00CA6DBB"/>
  </w:style>
  <w:style w:type="paragraph" w:customStyle="1" w:styleId="3715C4EBE11D44CB9DA290B897FF1DDE">
    <w:name w:val="3715C4EBE11D44CB9DA290B897FF1DDE"/>
    <w:rsid w:val="00CA6DBB"/>
  </w:style>
  <w:style w:type="paragraph" w:customStyle="1" w:styleId="7D12C53DCEE843E9B1276F7F7BCF2CA4">
    <w:name w:val="7D12C53DCEE843E9B1276F7F7BCF2CA4"/>
    <w:rsid w:val="00CA6DBB"/>
  </w:style>
  <w:style w:type="paragraph" w:customStyle="1" w:styleId="62E0D4AB0DE5454BB18A8ED1E904EFAF">
    <w:name w:val="62E0D4AB0DE5454BB18A8ED1E904EFAF"/>
    <w:rsid w:val="00CA6DBB"/>
  </w:style>
  <w:style w:type="paragraph" w:customStyle="1" w:styleId="61BC4A240D804B0A926846E4095FB67E">
    <w:name w:val="61BC4A240D804B0A926846E4095FB67E"/>
    <w:rsid w:val="00CA6DBB"/>
  </w:style>
  <w:style w:type="paragraph" w:customStyle="1" w:styleId="AA3F3CDE47B6443DAF6B25874C5B8F58">
    <w:name w:val="AA3F3CDE47B6443DAF6B25874C5B8F58"/>
    <w:rsid w:val="00CA6DBB"/>
  </w:style>
  <w:style w:type="paragraph" w:customStyle="1" w:styleId="A779EB62319442F699A019BE1658CB07">
    <w:name w:val="A779EB62319442F699A019BE1658CB07"/>
    <w:rsid w:val="00CA6DBB"/>
  </w:style>
  <w:style w:type="paragraph" w:customStyle="1" w:styleId="BA055144EAEF44ADA74CA1F77FFE4610">
    <w:name w:val="BA055144EAEF44ADA74CA1F77FFE4610"/>
    <w:rsid w:val="00CA6DBB"/>
  </w:style>
  <w:style w:type="paragraph" w:customStyle="1" w:styleId="58A87D67537948EFAA5F5B9677161A23">
    <w:name w:val="58A87D67537948EFAA5F5B9677161A23"/>
    <w:rsid w:val="00CA6DBB"/>
  </w:style>
  <w:style w:type="paragraph" w:customStyle="1" w:styleId="8384E3490CFF4C299712E645DA9AE911">
    <w:name w:val="8384E3490CFF4C299712E645DA9AE911"/>
    <w:rsid w:val="00CA6DBB"/>
  </w:style>
  <w:style w:type="paragraph" w:customStyle="1" w:styleId="729CEFF24C924B4E87961B05DE8D6C39">
    <w:name w:val="729CEFF24C924B4E87961B05DE8D6C39"/>
    <w:rsid w:val="00CA6DBB"/>
  </w:style>
  <w:style w:type="paragraph" w:customStyle="1" w:styleId="4E860B9414374478B22F1E174715A893">
    <w:name w:val="4E860B9414374478B22F1E174715A893"/>
    <w:rsid w:val="00CA6DBB"/>
  </w:style>
  <w:style w:type="paragraph" w:customStyle="1" w:styleId="33D754517B064F33B07995945A4520EA">
    <w:name w:val="33D754517B064F33B07995945A4520EA"/>
    <w:rsid w:val="00CA6DBB"/>
  </w:style>
  <w:style w:type="paragraph" w:customStyle="1" w:styleId="5F6FFD055ECB4FECA57052C8A24F9AF8">
    <w:name w:val="5F6FFD055ECB4FECA57052C8A24F9AF8"/>
    <w:rsid w:val="00CA6DBB"/>
  </w:style>
  <w:style w:type="paragraph" w:customStyle="1" w:styleId="3D552C208E6945FE84AE4D39DCA3996F">
    <w:name w:val="3D552C208E6945FE84AE4D39DCA3996F"/>
    <w:rsid w:val="00CA6DBB"/>
  </w:style>
  <w:style w:type="paragraph" w:customStyle="1" w:styleId="D1091601CF0245319EDB9C7C68CF921D">
    <w:name w:val="D1091601CF0245319EDB9C7C68CF921D"/>
    <w:rsid w:val="00CA6DBB"/>
  </w:style>
  <w:style w:type="paragraph" w:customStyle="1" w:styleId="E57B2CD991A54883A8F284ACD281E0F9">
    <w:name w:val="E57B2CD991A54883A8F284ACD281E0F9"/>
    <w:rsid w:val="00CA6DBB"/>
  </w:style>
  <w:style w:type="paragraph" w:customStyle="1" w:styleId="EEDB3004505A4FA7A007D23CCBA696F8">
    <w:name w:val="EEDB3004505A4FA7A007D23CCBA696F8"/>
    <w:rsid w:val="00CA6DBB"/>
  </w:style>
  <w:style w:type="paragraph" w:customStyle="1" w:styleId="C9C7E3CF73EB40E9BFBDC95391C0A55E">
    <w:name w:val="C9C7E3CF73EB40E9BFBDC95391C0A55E"/>
    <w:rsid w:val="00CA6DBB"/>
  </w:style>
  <w:style w:type="paragraph" w:customStyle="1" w:styleId="93B65D8FD71A479FB8792750DC0DE8E2">
    <w:name w:val="93B65D8FD71A479FB8792750DC0DE8E2"/>
    <w:rsid w:val="00CA6DBB"/>
  </w:style>
  <w:style w:type="paragraph" w:customStyle="1" w:styleId="247DA8A688FE4A1F90D06DD9F9AB35FC">
    <w:name w:val="247DA8A688FE4A1F90D06DD9F9AB35FC"/>
    <w:rsid w:val="00CA6DBB"/>
  </w:style>
  <w:style w:type="paragraph" w:customStyle="1" w:styleId="99444D88E5734001BA067072A3630C6C">
    <w:name w:val="99444D88E5734001BA067072A3630C6C"/>
    <w:rsid w:val="00CA6DBB"/>
  </w:style>
  <w:style w:type="paragraph" w:customStyle="1" w:styleId="6DE1009F7FE149C4B7C0C91C58CA39A2">
    <w:name w:val="6DE1009F7FE149C4B7C0C91C58CA39A2"/>
    <w:rsid w:val="00CA6DBB"/>
  </w:style>
  <w:style w:type="paragraph" w:customStyle="1" w:styleId="B5C17D7D773C4FD5854D7DDF4CD8746B">
    <w:name w:val="B5C17D7D773C4FD5854D7DDF4CD8746B"/>
    <w:rsid w:val="00CA6DBB"/>
  </w:style>
  <w:style w:type="paragraph" w:customStyle="1" w:styleId="70C929447D484748BFC0A0F31AF5ACEA">
    <w:name w:val="70C929447D484748BFC0A0F31AF5ACEA"/>
    <w:rsid w:val="00CA6DBB"/>
  </w:style>
  <w:style w:type="paragraph" w:customStyle="1" w:styleId="7AC99FCBC1DF481AA96D0887884E960A">
    <w:name w:val="7AC99FCBC1DF481AA96D0887884E960A"/>
    <w:rsid w:val="00CA6DBB"/>
  </w:style>
  <w:style w:type="paragraph" w:customStyle="1" w:styleId="00C2C52C6EC44B47A229BEF841182A77">
    <w:name w:val="00C2C52C6EC44B47A229BEF841182A77"/>
    <w:rsid w:val="00CA6DBB"/>
  </w:style>
  <w:style w:type="paragraph" w:customStyle="1" w:styleId="C6485C700F4E4CD9985F2BF687934CD7">
    <w:name w:val="C6485C700F4E4CD9985F2BF687934CD7"/>
    <w:rsid w:val="00CA6DBB"/>
  </w:style>
  <w:style w:type="paragraph" w:customStyle="1" w:styleId="A024E80CC3D94170A23BF42AF916DED5">
    <w:name w:val="A024E80CC3D94170A23BF42AF916DED5"/>
    <w:rsid w:val="00CA6DBB"/>
  </w:style>
  <w:style w:type="paragraph" w:customStyle="1" w:styleId="F368A9B445754EFFA4BA3CAADC66B736">
    <w:name w:val="F368A9B445754EFFA4BA3CAADC66B736"/>
    <w:rsid w:val="00CA6DBB"/>
  </w:style>
  <w:style w:type="paragraph" w:customStyle="1" w:styleId="06919ACCE6CE4E0DA2DC9C0909C43068">
    <w:name w:val="06919ACCE6CE4E0DA2DC9C0909C43068"/>
    <w:rsid w:val="00CA6DBB"/>
  </w:style>
  <w:style w:type="paragraph" w:customStyle="1" w:styleId="20B4D751A7A34C4688E37E4E39007F79">
    <w:name w:val="20B4D751A7A34C4688E37E4E39007F79"/>
    <w:rsid w:val="00CA6DBB"/>
  </w:style>
  <w:style w:type="paragraph" w:customStyle="1" w:styleId="A4656D2B759C48B08ADB4FE02E2604B3">
    <w:name w:val="A4656D2B759C48B08ADB4FE02E2604B3"/>
    <w:rsid w:val="00CA6DBB"/>
  </w:style>
  <w:style w:type="paragraph" w:customStyle="1" w:styleId="582853F136DA4E8087FAEB173C57E2AF">
    <w:name w:val="582853F136DA4E8087FAEB173C57E2AF"/>
    <w:rsid w:val="00CA6DBB"/>
  </w:style>
  <w:style w:type="paragraph" w:customStyle="1" w:styleId="601D35DE0AB54C48ABF38A6FC92409D0">
    <w:name w:val="601D35DE0AB54C48ABF38A6FC92409D0"/>
    <w:rsid w:val="00CA6DBB"/>
  </w:style>
  <w:style w:type="paragraph" w:customStyle="1" w:styleId="9B35128844F944D9871E06C7C2E235A0">
    <w:name w:val="9B35128844F944D9871E06C7C2E235A0"/>
    <w:rsid w:val="00CA6DBB"/>
  </w:style>
  <w:style w:type="paragraph" w:customStyle="1" w:styleId="34861A4F830F4E16A812B7D0042AA1F8">
    <w:name w:val="34861A4F830F4E16A812B7D0042AA1F8"/>
    <w:rsid w:val="00CA6DBB"/>
  </w:style>
  <w:style w:type="paragraph" w:customStyle="1" w:styleId="32FF48D19AC14BDC8CF2244818C97003">
    <w:name w:val="32FF48D19AC14BDC8CF2244818C97003"/>
    <w:rsid w:val="00CA6DBB"/>
  </w:style>
  <w:style w:type="paragraph" w:customStyle="1" w:styleId="8D9B7DE753CD4AE38283ED95DA264702">
    <w:name w:val="8D9B7DE753CD4AE38283ED95DA264702"/>
    <w:rsid w:val="00CA6DBB"/>
  </w:style>
  <w:style w:type="paragraph" w:customStyle="1" w:styleId="CA9F36C590C44353998C291F6DB3931C">
    <w:name w:val="CA9F36C590C44353998C291F6DB3931C"/>
    <w:rsid w:val="00CA6DBB"/>
  </w:style>
  <w:style w:type="paragraph" w:customStyle="1" w:styleId="6BA6EC4E53094ADF8DD637CD9C7D70B4">
    <w:name w:val="6BA6EC4E53094ADF8DD637CD9C7D70B4"/>
    <w:rsid w:val="00CA6DBB"/>
  </w:style>
  <w:style w:type="paragraph" w:customStyle="1" w:styleId="283F944D0EFF4A479D398EF850255A51">
    <w:name w:val="283F944D0EFF4A479D398EF850255A51"/>
    <w:rsid w:val="00CA6DBB"/>
  </w:style>
  <w:style w:type="paragraph" w:customStyle="1" w:styleId="AD459DC2DC954B6985BB3CCFF1DFF2AE">
    <w:name w:val="AD459DC2DC954B6985BB3CCFF1DFF2AE"/>
    <w:rsid w:val="00CA6DBB"/>
  </w:style>
  <w:style w:type="paragraph" w:customStyle="1" w:styleId="90F3CC666A1348F99D350C9DB065E6E1">
    <w:name w:val="90F3CC666A1348F99D350C9DB065E6E1"/>
    <w:rsid w:val="00CA6DBB"/>
  </w:style>
  <w:style w:type="paragraph" w:customStyle="1" w:styleId="8768D8B0DA7B4590ADEDD4559C7B13D6">
    <w:name w:val="8768D8B0DA7B4590ADEDD4559C7B13D6"/>
    <w:rsid w:val="00CA6DBB"/>
  </w:style>
  <w:style w:type="paragraph" w:customStyle="1" w:styleId="547A79139ED448ACA03AAA688E00A839">
    <w:name w:val="547A79139ED448ACA03AAA688E00A839"/>
    <w:rsid w:val="00CA6DBB"/>
  </w:style>
  <w:style w:type="paragraph" w:customStyle="1" w:styleId="38AA03543FDF4BE0BF9D1ABDE751A2C5">
    <w:name w:val="38AA03543FDF4BE0BF9D1ABDE751A2C5"/>
    <w:rsid w:val="00CA6DBB"/>
  </w:style>
  <w:style w:type="paragraph" w:customStyle="1" w:styleId="0F92169DC9B74B8996B56EB1125E9B88">
    <w:name w:val="0F92169DC9B74B8996B56EB1125E9B88"/>
    <w:rsid w:val="00CA6DBB"/>
  </w:style>
  <w:style w:type="paragraph" w:customStyle="1" w:styleId="92613362B1324BAF81C871116DA6BA82">
    <w:name w:val="92613362B1324BAF81C871116DA6BA82"/>
    <w:rsid w:val="00CA6DBB"/>
  </w:style>
  <w:style w:type="paragraph" w:customStyle="1" w:styleId="079DCF09A22E456DB04435BF7E921C48">
    <w:name w:val="079DCF09A22E456DB04435BF7E921C48"/>
    <w:rsid w:val="00CA6DBB"/>
  </w:style>
  <w:style w:type="paragraph" w:customStyle="1" w:styleId="3CBA7F087F8547C390D5B550182B2673">
    <w:name w:val="3CBA7F087F8547C390D5B550182B2673"/>
    <w:rsid w:val="00CA6DBB"/>
  </w:style>
  <w:style w:type="paragraph" w:customStyle="1" w:styleId="D3D76266DB434F1BA1E6CFA1EA188A1A">
    <w:name w:val="D3D76266DB434F1BA1E6CFA1EA188A1A"/>
    <w:rsid w:val="00CA6DBB"/>
  </w:style>
  <w:style w:type="paragraph" w:customStyle="1" w:styleId="E3859EBFB79E419B9582B458ED9A4E44">
    <w:name w:val="E3859EBFB79E419B9582B458ED9A4E44"/>
    <w:rsid w:val="00CA6DBB"/>
  </w:style>
  <w:style w:type="paragraph" w:customStyle="1" w:styleId="864F492C47384307BE594E3035365D2B">
    <w:name w:val="864F492C47384307BE594E3035365D2B"/>
    <w:rsid w:val="00CA6DBB"/>
  </w:style>
  <w:style w:type="paragraph" w:customStyle="1" w:styleId="06A2CFE8B86344D1A0180D8381175C94">
    <w:name w:val="06A2CFE8B86344D1A0180D8381175C94"/>
    <w:rsid w:val="00CA6DBB"/>
  </w:style>
  <w:style w:type="paragraph" w:customStyle="1" w:styleId="BE76CEC2F0394382B110F8C3249858ED">
    <w:name w:val="BE76CEC2F0394382B110F8C3249858ED"/>
    <w:rsid w:val="00CA6DBB"/>
  </w:style>
  <w:style w:type="paragraph" w:customStyle="1" w:styleId="96C3271456C14E459AFCE79CBE425230">
    <w:name w:val="96C3271456C14E459AFCE79CBE425230"/>
    <w:rsid w:val="00CA6DBB"/>
  </w:style>
  <w:style w:type="paragraph" w:customStyle="1" w:styleId="6D059D9BDD444E638B62078EE179C405">
    <w:name w:val="6D059D9BDD444E638B62078EE179C405"/>
    <w:rsid w:val="00CA6DBB"/>
  </w:style>
  <w:style w:type="paragraph" w:customStyle="1" w:styleId="2464BBF90857495B9F0517074864DAB3">
    <w:name w:val="2464BBF90857495B9F0517074864DAB3"/>
    <w:rsid w:val="00CA6DBB"/>
  </w:style>
  <w:style w:type="paragraph" w:customStyle="1" w:styleId="9B723CEF22FB49F5A3ACA616171534FB">
    <w:name w:val="9B723CEF22FB49F5A3ACA616171534FB"/>
    <w:rsid w:val="00CA6DBB"/>
  </w:style>
  <w:style w:type="paragraph" w:customStyle="1" w:styleId="7EA49E15C6D54BCD8FE0731C21AA6188">
    <w:name w:val="7EA49E15C6D54BCD8FE0731C21AA6188"/>
    <w:rsid w:val="00CA6DBB"/>
  </w:style>
  <w:style w:type="paragraph" w:customStyle="1" w:styleId="9E4949D5B00347BE857A846E026A69D0">
    <w:name w:val="9E4949D5B00347BE857A846E026A69D0"/>
    <w:rsid w:val="00CA6DBB"/>
  </w:style>
  <w:style w:type="paragraph" w:customStyle="1" w:styleId="F77FEE61FA614851BABE2B947D340EC5">
    <w:name w:val="F77FEE61FA614851BABE2B947D340EC5"/>
    <w:rsid w:val="00CA6DBB"/>
  </w:style>
  <w:style w:type="paragraph" w:customStyle="1" w:styleId="1B566A5E1C264300867AC2CA0815D9E9">
    <w:name w:val="1B566A5E1C264300867AC2CA0815D9E9"/>
    <w:rsid w:val="00CA6DBB"/>
  </w:style>
  <w:style w:type="paragraph" w:customStyle="1" w:styleId="8402B039EAAB4723870662A9A0E4BE8D">
    <w:name w:val="8402B039EAAB4723870662A9A0E4BE8D"/>
    <w:rsid w:val="00CA6DBB"/>
  </w:style>
  <w:style w:type="paragraph" w:customStyle="1" w:styleId="BE8680A856CD494C9EDF24F8AC5912E2">
    <w:name w:val="BE8680A856CD494C9EDF24F8AC5912E2"/>
    <w:rsid w:val="00CA6DBB"/>
  </w:style>
  <w:style w:type="paragraph" w:customStyle="1" w:styleId="B1B32B481C644466A82CEE7203B81B4B">
    <w:name w:val="B1B32B481C644466A82CEE7203B81B4B"/>
    <w:rsid w:val="00CA6DBB"/>
  </w:style>
  <w:style w:type="paragraph" w:customStyle="1" w:styleId="76E09AACBC1443B3B807E6803779F12A">
    <w:name w:val="76E09AACBC1443B3B807E6803779F12A"/>
    <w:rsid w:val="00CA6DBB"/>
  </w:style>
  <w:style w:type="paragraph" w:customStyle="1" w:styleId="22F2A8DB7F114D38950FD0A0D697FAE3">
    <w:name w:val="22F2A8DB7F114D38950FD0A0D697FAE3"/>
    <w:rsid w:val="00CA6DBB"/>
  </w:style>
  <w:style w:type="paragraph" w:customStyle="1" w:styleId="16D968E9F7A74E3DB0DEA9DA710BE3C7">
    <w:name w:val="16D968E9F7A74E3DB0DEA9DA710BE3C7"/>
    <w:rsid w:val="00CA6DBB"/>
  </w:style>
  <w:style w:type="paragraph" w:customStyle="1" w:styleId="2C29A4780E414FCF8CAB68C5C7E25646">
    <w:name w:val="2C29A4780E414FCF8CAB68C5C7E25646"/>
    <w:rsid w:val="00CA6DBB"/>
  </w:style>
  <w:style w:type="paragraph" w:customStyle="1" w:styleId="97FE4EFA35D34E4286F1FEA57D69A85D">
    <w:name w:val="97FE4EFA35D34E4286F1FEA57D69A85D"/>
    <w:rsid w:val="00CA6DBB"/>
  </w:style>
  <w:style w:type="paragraph" w:customStyle="1" w:styleId="62F8ADA0301C4D4694927A48A12886B1">
    <w:name w:val="62F8ADA0301C4D4694927A48A12886B1"/>
    <w:rsid w:val="00CA6DBB"/>
  </w:style>
  <w:style w:type="paragraph" w:customStyle="1" w:styleId="5736E49598024D91AA4C948594448A83">
    <w:name w:val="5736E49598024D91AA4C948594448A83"/>
    <w:rsid w:val="00CA6DBB"/>
  </w:style>
  <w:style w:type="paragraph" w:customStyle="1" w:styleId="DC265D4EB549433DA2B2E9545F13C1FE">
    <w:name w:val="DC265D4EB549433DA2B2E9545F13C1FE"/>
    <w:rsid w:val="00CA6DBB"/>
  </w:style>
  <w:style w:type="paragraph" w:customStyle="1" w:styleId="861733C4AB0544A1ABAFD26A085E45AB">
    <w:name w:val="861733C4AB0544A1ABAFD26A085E45AB"/>
    <w:rsid w:val="00CA6DBB"/>
  </w:style>
  <w:style w:type="paragraph" w:customStyle="1" w:styleId="881401A3ADA24F9FA5BD005376AD662E">
    <w:name w:val="881401A3ADA24F9FA5BD005376AD662E"/>
    <w:rsid w:val="00CA6DBB"/>
  </w:style>
  <w:style w:type="paragraph" w:customStyle="1" w:styleId="A4B1702ECDEA40919DA4B484B758138A">
    <w:name w:val="A4B1702ECDEA40919DA4B484B758138A"/>
    <w:rsid w:val="00CA6DBB"/>
  </w:style>
  <w:style w:type="paragraph" w:customStyle="1" w:styleId="D84171381C4242228D3A09977B087F01">
    <w:name w:val="D84171381C4242228D3A09977B087F01"/>
    <w:rsid w:val="00CA6DBB"/>
  </w:style>
  <w:style w:type="paragraph" w:customStyle="1" w:styleId="723DBFC6F46C4EC39491EB9753B1BF89">
    <w:name w:val="723DBFC6F46C4EC39491EB9753B1BF89"/>
    <w:rsid w:val="00CA6DBB"/>
  </w:style>
  <w:style w:type="paragraph" w:customStyle="1" w:styleId="88BFA882E41C458D9E9D8A7C711F8507">
    <w:name w:val="88BFA882E41C458D9E9D8A7C711F8507"/>
    <w:rsid w:val="00CA6DBB"/>
  </w:style>
  <w:style w:type="paragraph" w:customStyle="1" w:styleId="133FD49A71E14D80836B3D35BC6FB0E6">
    <w:name w:val="133FD49A71E14D80836B3D35BC6FB0E6"/>
    <w:rsid w:val="00CA6DBB"/>
  </w:style>
  <w:style w:type="paragraph" w:customStyle="1" w:styleId="867965FD47DA4717919FB5493D08D234">
    <w:name w:val="867965FD47DA4717919FB5493D08D234"/>
    <w:rsid w:val="00CA6DBB"/>
  </w:style>
  <w:style w:type="paragraph" w:customStyle="1" w:styleId="776C67776C904A48B1D862A9F56C60B3">
    <w:name w:val="776C67776C904A48B1D862A9F56C60B3"/>
    <w:rsid w:val="00CA6DBB"/>
  </w:style>
  <w:style w:type="paragraph" w:customStyle="1" w:styleId="09F6491DDBB24A3CA92D7E54B80E2945">
    <w:name w:val="09F6491DDBB24A3CA92D7E54B80E2945"/>
    <w:rsid w:val="00CA6DBB"/>
  </w:style>
  <w:style w:type="paragraph" w:customStyle="1" w:styleId="AED267CE18E945BDA7EA93C4266F3B4E">
    <w:name w:val="AED267CE18E945BDA7EA93C4266F3B4E"/>
    <w:rsid w:val="00CA6DBB"/>
  </w:style>
  <w:style w:type="paragraph" w:customStyle="1" w:styleId="3F520C21A3A8446A9011C977DF722595">
    <w:name w:val="3F520C21A3A8446A9011C977DF722595"/>
    <w:rsid w:val="00CA6DBB"/>
  </w:style>
  <w:style w:type="paragraph" w:customStyle="1" w:styleId="7D2609DF6EC74DEBA7DE03D45F558FFE">
    <w:name w:val="7D2609DF6EC74DEBA7DE03D45F558FFE"/>
    <w:rsid w:val="00CA6DBB"/>
  </w:style>
  <w:style w:type="paragraph" w:customStyle="1" w:styleId="3AADF03858A84090959433A77CC91A08">
    <w:name w:val="3AADF03858A84090959433A77CC91A08"/>
    <w:rsid w:val="00CA6DBB"/>
  </w:style>
  <w:style w:type="paragraph" w:customStyle="1" w:styleId="E23FE0726D2242DC8F8E9C5E9B353A9F">
    <w:name w:val="E23FE0726D2242DC8F8E9C5E9B353A9F"/>
    <w:rsid w:val="00CA6DBB"/>
  </w:style>
  <w:style w:type="paragraph" w:customStyle="1" w:styleId="5996602CD3D04DF4958743E01212B8F4">
    <w:name w:val="5996602CD3D04DF4958743E01212B8F4"/>
    <w:rsid w:val="00CA6DBB"/>
  </w:style>
  <w:style w:type="paragraph" w:customStyle="1" w:styleId="0CC3270772E741E5A98E7A1F963BA56D">
    <w:name w:val="0CC3270772E741E5A98E7A1F963BA56D"/>
    <w:rsid w:val="00CA6DBB"/>
  </w:style>
  <w:style w:type="paragraph" w:customStyle="1" w:styleId="F18E745560BA4039A7909370C109CFCD">
    <w:name w:val="F18E745560BA4039A7909370C109CFCD"/>
    <w:rsid w:val="00CA6DBB"/>
  </w:style>
  <w:style w:type="paragraph" w:customStyle="1" w:styleId="0474E2C4A4A84DB79A8FE08997CB779C">
    <w:name w:val="0474E2C4A4A84DB79A8FE08997CB779C"/>
    <w:rsid w:val="00CA6DBB"/>
  </w:style>
  <w:style w:type="paragraph" w:customStyle="1" w:styleId="C8065A23CB994940A93F79450138251E">
    <w:name w:val="C8065A23CB994940A93F79450138251E"/>
    <w:rsid w:val="00CA6DBB"/>
  </w:style>
  <w:style w:type="paragraph" w:customStyle="1" w:styleId="52126EA2D48D4690A4D226A4415AF0E7">
    <w:name w:val="52126EA2D48D4690A4D226A4415AF0E7"/>
    <w:rsid w:val="00CA6DBB"/>
  </w:style>
  <w:style w:type="paragraph" w:customStyle="1" w:styleId="2EBFC92F2D8C400B92336EFC7BA9E6102">
    <w:name w:val="2EBFC92F2D8C400B92336EFC7BA9E6102"/>
    <w:rsid w:val="00CA6DBB"/>
    <w:pPr>
      <w:spacing w:before="120" w:after="60" w:line="240" w:lineRule="auto"/>
    </w:pPr>
    <w:rPr>
      <w:rFonts w:ascii="Arial" w:eastAsia="Times New Roman" w:hAnsi="Arial" w:cs="Arial"/>
      <w:sz w:val="20"/>
      <w:szCs w:val="20"/>
      <w:lang w:eastAsia="en-US"/>
    </w:rPr>
  </w:style>
  <w:style w:type="paragraph" w:customStyle="1" w:styleId="CD5895395AC94C2FA630F967C7CE8D871">
    <w:name w:val="CD5895395AC94C2FA630F967C7CE8D871"/>
    <w:rsid w:val="00CA6DBB"/>
    <w:pPr>
      <w:spacing w:before="120" w:after="60" w:line="240" w:lineRule="auto"/>
    </w:pPr>
    <w:rPr>
      <w:rFonts w:ascii="Arial" w:eastAsia="Times New Roman" w:hAnsi="Arial" w:cs="Arial"/>
      <w:sz w:val="20"/>
      <w:szCs w:val="20"/>
      <w:lang w:eastAsia="en-US"/>
    </w:rPr>
  </w:style>
  <w:style w:type="paragraph" w:customStyle="1" w:styleId="13E2FC31DC434421A5665BCCE82DB2761">
    <w:name w:val="13E2FC31DC434421A5665BCCE82DB2761"/>
    <w:rsid w:val="00CA6DBB"/>
    <w:pPr>
      <w:spacing w:before="120" w:after="60" w:line="240" w:lineRule="auto"/>
    </w:pPr>
    <w:rPr>
      <w:rFonts w:ascii="Arial" w:eastAsia="Times New Roman" w:hAnsi="Arial" w:cs="Arial"/>
      <w:sz w:val="20"/>
      <w:szCs w:val="20"/>
      <w:lang w:eastAsia="en-US"/>
    </w:rPr>
  </w:style>
  <w:style w:type="paragraph" w:customStyle="1" w:styleId="6CFC8D565DF24B71BB5CE3B330F6FDBF1">
    <w:name w:val="6CFC8D565DF24B71BB5CE3B330F6FDBF1"/>
    <w:rsid w:val="00CA6DBB"/>
    <w:pPr>
      <w:spacing w:before="120" w:after="60" w:line="240" w:lineRule="auto"/>
    </w:pPr>
    <w:rPr>
      <w:rFonts w:ascii="Arial" w:eastAsia="Times New Roman" w:hAnsi="Arial" w:cs="Arial"/>
      <w:sz w:val="20"/>
      <w:szCs w:val="20"/>
      <w:lang w:eastAsia="en-US"/>
    </w:rPr>
  </w:style>
  <w:style w:type="paragraph" w:customStyle="1" w:styleId="C0AB35B166DB4122B6FB755CEA8B9EA71">
    <w:name w:val="C0AB35B166DB4122B6FB755CEA8B9EA71"/>
    <w:rsid w:val="00CA6DBB"/>
    <w:pPr>
      <w:spacing w:before="120" w:after="60" w:line="240" w:lineRule="auto"/>
    </w:pPr>
    <w:rPr>
      <w:rFonts w:ascii="Arial" w:eastAsia="Times New Roman" w:hAnsi="Arial" w:cs="Arial"/>
      <w:sz w:val="20"/>
      <w:szCs w:val="20"/>
      <w:lang w:eastAsia="en-US"/>
    </w:rPr>
  </w:style>
  <w:style w:type="paragraph" w:customStyle="1" w:styleId="1577160E87384E4495DBA787D3916FCF1">
    <w:name w:val="1577160E87384E4495DBA787D3916FCF1"/>
    <w:rsid w:val="00CA6DBB"/>
    <w:pPr>
      <w:spacing w:before="120" w:after="60" w:line="240" w:lineRule="auto"/>
    </w:pPr>
    <w:rPr>
      <w:rFonts w:ascii="Arial" w:eastAsia="Times New Roman" w:hAnsi="Arial" w:cs="Arial"/>
      <w:sz w:val="20"/>
      <w:szCs w:val="20"/>
      <w:lang w:eastAsia="en-US"/>
    </w:rPr>
  </w:style>
  <w:style w:type="paragraph" w:customStyle="1" w:styleId="659E27E2DDF84551855A3D71D00E853A1">
    <w:name w:val="659E27E2DDF84551855A3D71D00E853A1"/>
    <w:rsid w:val="00CA6DBB"/>
    <w:pPr>
      <w:spacing w:before="120" w:after="60" w:line="240" w:lineRule="auto"/>
    </w:pPr>
    <w:rPr>
      <w:rFonts w:ascii="Arial" w:eastAsia="Times New Roman" w:hAnsi="Arial" w:cs="Arial"/>
      <w:sz w:val="20"/>
      <w:szCs w:val="20"/>
      <w:lang w:eastAsia="en-US"/>
    </w:rPr>
  </w:style>
  <w:style w:type="paragraph" w:customStyle="1" w:styleId="4EDBB45A726543EBBADC31A4F605856E1">
    <w:name w:val="4EDBB45A726543EBBADC31A4F605856E1"/>
    <w:rsid w:val="00CA6DBB"/>
    <w:pPr>
      <w:spacing w:before="120" w:after="60" w:line="240" w:lineRule="auto"/>
    </w:pPr>
    <w:rPr>
      <w:rFonts w:ascii="Arial" w:eastAsia="Times New Roman" w:hAnsi="Arial" w:cs="Arial"/>
      <w:sz w:val="20"/>
      <w:szCs w:val="20"/>
      <w:lang w:eastAsia="en-US"/>
    </w:rPr>
  </w:style>
  <w:style w:type="paragraph" w:customStyle="1" w:styleId="058AD53D5317407B9CF3808E7F2687891">
    <w:name w:val="058AD53D5317407B9CF3808E7F2687891"/>
    <w:rsid w:val="00CA6DBB"/>
    <w:pPr>
      <w:spacing w:before="120" w:after="60" w:line="240" w:lineRule="auto"/>
    </w:pPr>
    <w:rPr>
      <w:rFonts w:ascii="Arial" w:eastAsia="Times New Roman" w:hAnsi="Arial" w:cs="Arial"/>
      <w:sz w:val="20"/>
      <w:szCs w:val="20"/>
      <w:lang w:eastAsia="en-US"/>
    </w:rPr>
  </w:style>
  <w:style w:type="paragraph" w:customStyle="1" w:styleId="1C95ADEB512C4E3DA23CE5536F0C72931">
    <w:name w:val="1C95ADEB512C4E3DA23CE5536F0C72931"/>
    <w:rsid w:val="00CA6DBB"/>
    <w:pPr>
      <w:spacing w:before="120" w:after="60" w:line="240" w:lineRule="auto"/>
    </w:pPr>
    <w:rPr>
      <w:rFonts w:ascii="Arial" w:eastAsia="Times New Roman" w:hAnsi="Arial" w:cs="Arial"/>
      <w:sz w:val="20"/>
      <w:szCs w:val="20"/>
      <w:lang w:eastAsia="en-US"/>
    </w:rPr>
  </w:style>
  <w:style w:type="paragraph" w:customStyle="1" w:styleId="E0F1134C59CE4BB7B3267F923C75E53F1">
    <w:name w:val="E0F1134C59CE4BB7B3267F923C75E53F1"/>
    <w:rsid w:val="00CA6DBB"/>
    <w:pPr>
      <w:spacing w:before="120" w:after="60" w:line="240" w:lineRule="auto"/>
    </w:pPr>
    <w:rPr>
      <w:rFonts w:ascii="Arial" w:eastAsia="Times New Roman" w:hAnsi="Arial" w:cs="Arial"/>
      <w:sz w:val="20"/>
      <w:szCs w:val="20"/>
      <w:lang w:eastAsia="en-US"/>
    </w:rPr>
  </w:style>
  <w:style w:type="paragraph" w:customStyle="1" w:styleId="F0DDCD692D1F4548BCE5DDD2D78808671">
    <w:name w:val="F0DDCD692D1F4548BCE5DDD2D78808671"/>
    <w:rsid w:val="00CA6DBB"/>
    <w:pPr>
      <w:spacing w:before="120" w:after="60" w:line="240" w:lineRule="auto"/>
    </w:pPr>
    <w:rPr>
      <w:rFonts w:ascii="Arial" w:eastAsia="Times New Roman" w:hAnsi="Arial" w:cs="Arial"/>
      <w:sz w:val="20"/>
      <w:szCs w:val="20"/>
      <w:lang w:eastAsia="en-US"/>
    </w:rPr>
  </w:style>
  <w:style w:type="paragraph" w:customStyle="1" w:styleId="11F33D87882343F783D01D37CD8DD3371">
    <w:name w:val="11F33D87882343F783D01D37CD8DD3371"/>
    <w:rsid w:val="00CA6DBB"/>
    <w:pPr>
      <w:spacing w:before="120" w:after="60" w:line="240" w:lineRule="auto"/>
    </w:pPr>
    <w:rPr>
      <w:rFonts w:ascii="Arial" w:eastAsia="Times New Roman" w:hAnsi="Arial" w:cs="Arial"/>
      <w:sz w:val="20"/>
      <w:szCs w:val="20"/>
      <w:lang w:eastAsia="en-US"/>
    </w:rPr>
  </w:style>
  <w:style w:type="paragraph" w:customStyle="1" w:styleId="4BCE86C2D8E84A6895A63B9B80149BC11">
    <w:name w:val="4BCE86C2D8E84A6895A63B9B80149BC11"/>
    <w:rsid w:val="00CA6DBB"/>
    <w:pPr>
      <w:spacing w:before="120" w:after="60" w:line="240" w:lineRule="auto"/>
    </w:pPr>
    <w:rPr>
      <w:rFonts w:ascii="Arial" w:eastAsia="Times New Roman" w:hAnsi="Arial" w:cs="Arial"/>
      <w:sz w:val="20"/>
      <w:szCs w:val="20"/>
      <w:lang w:eastAsia="en-US"/>
    </w:rPr>
  </w:style>
  <w:style w:type="paragraph" w:customStyle="1" w:styleId="F2B04AFA3E094C049A6EA9C873E18EAA1">
    <w:name w:val="F2B04AFA3E094C049A6EA9C873E18EAA1"/>
    <w:rsid w:val="00CA6DBB"/>
    <w:pPr>
      <w:spacing w:before="120" w:after="60" w:line="240" w:lineRule="auto"/>
    </w:pPr>
    <w:rPr>
      <w:rFonts w:ascii="Arial" w:eastAsia="Times New Roman" w:hAnsi="Arial" w:cs="Arial"/>
      <w:sz w:val="20"/>
      <w:szCs w:val="20"/>
      <w:lang w:eastAsia="en-US"/>
    </w:rPr>
  </w:style>
  <w:style w:type="paragraph" w:customStyle="1" w:styleId="9F63B5D4694B43E69976008D72CD7FA01">
    <w:name w:val="9F63B5D4694B43E69976008D72CD7FA01"/>
    <w:rsid w:val="00CA6DBB"/>
    <w:pPr>
      <w:spacing w:before="120" w:after="60" w:line="240" w:lineRule="auto"/>
    </w:pPr>
    <w:rPr>
      <w:rFonts w:ascii="Arial" w:eastAsia="Times New Roman" w:hAnsi="Arial" w:cs="Arial"/>
      <w:sz w:val="20"/>
      <w:szCs w:val="20"/>
      <w:lang w:eastAsia="en-US"/>
    </w:rPr>
  </w:style>
  <w:style w:type="paragraph" w:customStyle="1" w:styleId="E382BD3ED7A444DCB3FCE17326595F581">
    <w:name w:val="E382BD3ED7A444DCB3FCE17326595F581"/>
    <w:rsid w:val="00CA6DBB"/>
    <w:pPr>
      <w:spacing w:before="120" w:after="60" w:line="240" w:lineRule="auto"/>
    </w:pPr>
    <w:rPr>
      <w:rFonts w:ascii="Arial" w:eastAsia="Times New Roman" w:hAnsi="Arial" w:cs="Arial"/>
      <w:sz w:val="20"/>
      <w:szCs w:val="20"/>
      <w:lang w:eastAsia="en-US"/>
    </w:rPr>
  </w:style>
  <w:style w:type="paragraph" w:customStyle="1" w:styleId="DE9F1AE87D574152AA577BB1064D62901">
    <w:name w:val="DE9F1AE87D574152AA577BB1064D62901"/>
    <w:rsid w:val="00CA6DBB"/>
    <w:pPr>
      <w:spacing w:before="120" w:after="60" w:line="240" w:lineRule="auto"/>
    </w:pPr>
    <w:rPr>
      <w:rFonts w:ascii="Arial" w:eastAsia="Times New Roman" w:hAnsi="Arial" w:cs="Arial"/>
      <w:sz w:val="20"/>
      <w:szCs w:val="20"/>
      <w:lang w:eastAsia="en-US"/>
    </w:rPr>
  </w:style>
  <w:style w:type="paragraph" w:customStyle="1" w:styleId="CF408E638E33481DBF9636189764F2901">
    <w:name w:val="CF408E638E33481DBF9636189764F2901"/>
    <w:rsid w:val="00CA6DBB"/>
    <w:pPr>
      <w:spacing w:before="120" w:after="60" w:line="240" w:lineRule="auto"/>
    </w:pPr>
    <w:rPr>
      <w:rFonts w:ascii="Arial" w:eastAsia="Times New Roman" w:hAnsi="Arial" w:cs="Arial"/>
      <w:sz w:val="20"/>
      <w:szCs w:val="20"/>
      <w:lang w:eastAsia="en-US"/>
    </w:rPr>
  </w:style>
  <w:style w:type="paragraph" w:customStyle="1" w:styleId="1F5A004E96C040A1B9FD89038D0B9CB71">
    <w:name w:val="1F5A004E96C040A1B9FD89038D0B9CB71"/>
    <w:rsid w:val="00CA6DBB"/>
    <w:pPr>
      <w:spacing w:before="120" w:after="60" w:line="240" w:lineRule="auto"/>
    </w:pPr>
    <w:rPr>
      <w:rFonts w:ascii="Arial" w:eastAsia="Times New Roman" w:hAnsi="Arial" w:cs="Arial"/>
      <w:sz w:val="20"/>
      <w:szCs w:val="20"/>
      <w:lang w:eastAsia="en-US"/>
    </w:rPr>
  </w:style>
  <w:style w:type="paragraph" w:customStyle="1" w:styleId="885934B1394F4B4CA8D8C510E5A52EB21">
    <w:name w:val="885934B1394F4B4CA8D8C510E5A52EB21"/>
    <w:rsid w:val="00CA6DBB"/>
    <w:pPr>
      <w:spacing w:before="120" w:after="60" w:line="240" w:lineRule="auto"/>
    </w:pPr>
    <w:rPr>
      <w:rFonts w:ascii="Arial" w:eastAsia="Times New Roman" w:hAnsi="Arial" w:cs="Arial"/>
      <w:sz w:val="20"/>
      <w:szCs w:val="20"/>
      <w:lang w:eastAsia="en-US"/>
    </w:rPr>
  </w:style>
  <w:style w:type="paragraph" w:customStyle="1" w:styleId="06D408126B92490A9F8B4BD9459F13721">
    <w:name w:val="06D408126B92490A9F8B4BD9459F13721"/>
    <w:rsid w:val="00CA6DBB"/>
    <w:pPr>
      <w:spacing w:before="120" w:after="60" w:line="240" w:lineRule="auto"/>
    </w:pPr>
    <w:rPr>
      <w:rFonts w:ascii="Arial" w:eastAsia="Times New Roman" w:hAnsi="Arial" w:cs="Arial"/>
      <w:sz w:val="20"/>
      <w:szCs w:val="20"/>
      <w:lang w:eastAsia="en-US"/>
    </w:rPr>
  </w:style>
  <w:style w:type="paragraph" w:customStyle="1" w:styleId="763AAF77A17E4ED986792F046DB77A281">
    <w:name w:val="763AAF77A17E4ED986792F046DB77A281"/>
    <w:rsid w:val="00CA6DBB"/>
    <w:pPr>
      <w:spacing w:before="120" w:after="60" w:line="240" w:lineRule="auto"/>
    </w:pPr>
    <w:rPr>
      <w:rFonts w:ascii="Arial" w:eastAsia="Times New Roman" w:hAnsi="Arial" w:cs="Arial"/>
      <w:sz w:val="20"/>
      <w:szCs w:val="20"/>
      <w:lang w:eastAsia="en-US"/>
    </w:rPr>
  </w:style>
  <w:style w:type="paragraph" w:customStyle="1" w:styleId="6D30D883005B4E8B9E559C4A0F2200331">
    <w:name w:val="6D30D883005B4E8B9E559C4A0F2200331"/>
    <w:rsid w:val="00CA6DBB"/>
    <w:pPr>
      <w:spacing w:before="120" w:after="60" w:line="240" w:lineRule="auto"/>
    </w:pPr>
    <w:rPr>
      <w:rFonts w:ascii="Arial" w:eastAsia="Times New Roman" w:hAnsi="Arial" w:cs="Arial"/>
      <w:sz w:val="20"/>
      <w:szCs w:val="20"/>
      <w:lang w:eastAsia="en-US"/>
    </w:rPr>
  </w:style>
  <w:style w:type="paragraph" w:customStyle="1" w:styleId="9A0F4665BCDF4E42BEB415DA05AD099C1">
    <w:name w:val="9A0F4665BCDF4E42BEB415DA05AD099C1"/>
    <w:rsid w:val="00CA6DBB"/>
    <w:pPr>
      <w:spacing w:before="120" w:after="60" w:line="240" w:lineRule="auto"/>
    </w:pPr>
    <w:rPr>
      <w:rFonts w:ascii="Arial" w:eastAsia="Times New Roman" w:hAnsi="Arial" w:cs="Arial"/>
      <w:sz w:val="20"/>
      <w:szCs w:val="20"/>
      <w:lang w:eastAsia="en-US"/>
    </w:rPr>
  </w:style>
  <w:style w:type="paragraph" w:customStyle="1" w:styleId="41A8D9B023CC4F40B6AC9EA359E7A0AB1">
    <w:name w:val="41A8D9B023CC4F40B6AC9EA359E7A0AB1"/>
    <w:rsid w:val="00CA6DBB"/>
    <w:pPr>
      <w:spacing w:before="120" w:after="60" w:line="240" w:lineRule="auto"/>
    </w:pPr>
    <w:rPr>
      <w:rFonts w:ascii="Arial" w:eastAsia="Times New Roman" w:hAnsi="Arial" w:cs="Arial"/>
      <w:sz w:val="20"/>
      <w:szCs w:val="20"/>
      <w:lang w:eastAsia="en-US"/>
    </w:rPr>
  </w:style>
  <w:style w:type="paragraph" w:customStyle="1" w:styleId="C4E16208D8834C289541197E0AFDC23F1">
    <w:name w:val="C4E16208D8834C289541197E0AFDC23F1"/>
    <w:rsid w:val="00CA6DBB"/>
    <w:pPr>
      <w:spacing w:before="120" w:after="60" w:line="240" w:lineRule="auto"/>
    </w:pPr>
    <w:rPr>
      <w:rFonts w:ascii="Arial" w:eastAsia="Times New Roman" w:hAnsi="Arial" w:cs="Arial"/>
      <w:sz w:val="20"/>
      <w:szCs w:val="20"/>
      <w:lang w:eastAsia="en-US"/>
    </w:rPr>
  </w:style>
  <w:style w:type="paragraph" w:customStyle="1" w:styleId="938296BF635043C4B60C5313CEB21FE11">
    <w:name w:val="938296BF635043C4B60C5313CEB21FE11"/>
    <w:rsid w:val="00CA6DBB"/>
    <w:pPr>
      <w:spacing w:before="120" w:after="60" w:line="240" w:lineRule="auto"/>
    </w:pPr>
    <w:rPr>
      <w:rFonts w:ascii="Arial" w:eastAsia="Times New Roman" w:hAnsi="Arial" w:cs="Arial"/>
      <w:sz w:val="20"/>
      <w:szCs w:val="20"/>
      <w:lang w:eastAsia="en-US"/>
    </w:rPr>
  </w:style>
  <w:style w:type="paragraph" w:customStyle="1" w:styleId="8F52901B3B5E4AB2B9549CFAE649486B1">
    <w:name w:val="8F52901B3B5E4AB2B9549CFAE649486B1"/>
    <w:rsid w:val="00CA6DBB"/>
    <w:pPr>
      <w:spacing w:before="120" w:after="60" w:line="240" w:lineRule="auto"/>
    </w:pPr>
    <w:rPr>
      <w:rFonts w:ascii="Arial" w:eastAsia="Times New Roman" w:hAnsi="Arial" w:cs="Arial"/>
      <w:sz w:val="20"/>
      <w:szCs w:val="20"/>
      <w:lang w:eastAsia="en-US"/>
    </w:rPr>
  </w:style>
  <w:style w:type="paragraph" w:customStyle="1" w:styleId="7AD29D3D6A67456283844195E4D7EEEA1">
    <w:name w:val="7AD29D3D6A67456283844195E4D7EEEA1"/>
    <w:rsid w:val="00CA6DBB"/>
    <w:pPr>
      <w:spacing w:before="120" w:after="60" w:line="240" w:lineRule="auto"/>
    </w:pPr>
    <w:rPr>
      <w:rFonts w:ascii="Arial" w:eastAsia="Times New Roman" w:hAnsi="Arial" w:cs="Arial"/>
      <w:sz w:val="20"/>
      <w:szCs w:val="20"/>
      <w:lang w:eastAsia="en-US"/>
    </w:rPr>
  </w:style>
  <w:style w:type="paragraph" w:customStyle="1" w:styleId="4430A1E5F33943BF97999B6D40FC7F9D1">
    <w:name w:val="4430A1E5F33943BF97999B6D40FC7F9D1"/>
    <w:rsid w:val="00CA6DBB"/>
    <w:pPr>
      <w:spacing w:before="120" w:after="60" w:line="240" w:lineRule="auto"/>
    </w:pPr>
    <w:rPr>
      <w:rFonts w:ascii="Arial" w:eastAsia="Times New Roman" w:hAnsi="Arial" w:cs="Arial"/>
      <w:sz w:val="20"/>
      <w:szCs w:val="20"/>
      <w:lang w:eastAsia="en-US"/>
    </w:rPr>
  </w:style>
  <w:style w:type="paragraph" w:customStyle="1" w:styleId="DFC295CDD39344CAB3E0D7733E70588C1">
    <w:name w:val="DFC295CDD39344CAB3E0D7733E70588C1"/>
    <w:rsid w:val="00CA6DBB"/>
    <w:pPr>
      <w:spacing w:before="120" w:after="60" w:line="240" w:lineRule="auto"/>
    </w:pPr>
    <w:rPr>
      <w:rFonts w:ascii="Arial" w:eastAsia="Times New Roman" w:hAnsi="Arial" w:cs="Arial"/>
      <w:sz w:val="20"/>
      <w:szCs w:val="20"/>
      <w:lang w:eastAsia="en-US"/>
    </w:rPr>
  </w:style>
  <w:style w:type="paragraph" w:customStyle="1" w:styleId="5B826FAD8DB94D178247A1B257BD4A351">
    <w:name w:val="5B826FAD8DB94D178247A1B257BD4A351"/>
    <w:rsid w:val="00CA6DBB"/>
    <w:pPr>
      <w:spacing w:before="120" w:after="60" w:line="240" w:lineRule="auto"/>
    </w:pPr>
    <w:rPr>
      <w:rFonts w:ascii="Arial" w:eastAsia="Times New Roman" w:hAnsi="Arial" w:cs="Arial"/>
      <w:sz w:val="20"/>
      <w:szCs w:val="20"/>
      <w:lang w:eastAsia="en-US"/>
    </w:rPr>
  </w:style>
  <w:style w:type="paragraph" w:customStyle="1" w:styleId="7B271CFCAE78477E9B8AB7C5C43AECD81">
    <w:name w:val="7B271CFCAE78477E9B8AB7C5C43AECD81"/>
    <w:rsid w:val="00CA6DBB"/>
    <w:pPr>
      <w:spacing w:before="120" w:after="60" w:line="240" w:lineRule="auto"/>
    </w:pPr>
    <w:rPr>
      <w:rFonts w:ascii="Arial" w:eastAsia="Times New Roman" w:hAnsi="Arial" w:cs="Arial"/>
      <w:sz w:val="20"/>
      <w:szCs w:val="20"/>
      <w:lang w:eastAsia="en-US"/>
    </w:rPr>
  </w:style>
  <w:style w:type="paragraph" w:customStyle="1" w:styleId="06B817A1EA294D1DA45642185B4C64421">
    <w:name w:val="06B817A1EA294D1DA45642185B4C64421"/>
    <w:rsid w:val="00CA6DBB"/>
    <w:pPr>
      <w:spacing w:before="120" w:after="60" w:line="240" w:lineRule="auto"/>
    </w:pPr>
    <w:rPr>
      <w:rFonts w:ascii="Arial" w:eastAsia="Times New Roman" w:hAnsi="Arial" w:cs="Arial"/>
      <w:sz w:val="20"/>
      <w:szCs w:val="20"/>
      <w:lang w:eastAsia="en-US"/>
    </w:rPr>
  </w:style>
  <w:style w:type="paragraph" w:customStyle="1" w:styleId="04C32D5664074FD2830334D441A000E21">
    <w:name w:val="04C32D5664074FD2830334D441A000E21"/>
    <w:rsid w:val="00CA6DBB"/>
    <w:pPr>
      <w:spacing w:before="120" w:after="60" w:line="240" w:lineRule="auto"/>
    </w:pPr>
    <w:rPr>
      <w:rFonts w:ascii="Arial" w:eastAsia="Times New Roman" w:hAnsi="Arial" w:cs="Arial"/>
      <w:sz w:val="20"/>
      <w:szCs w:val="20"/>
      <w:lang w:eastAsia="en-US"/>
    </w:rPr>
  </w:style>
  <w:style w:type="paragraph" w:customStyle="1" w:styleId="8ADFBEF86CEF4411897D84FC5D901E1C1">
    <w:name w:val="8ADFBEF86CEF4411897D84FC5D901E1C1"/>
    <w:rsid w:val="00CA6DBB"/>
    <w:pPr>
      <w:spacing w:before="120" w:after="60" w:line="240" w:lineRule="auto"/>
    </w:pPr>
    <w:rPr>
      <w:rFonts w:ascii="Arial" w:eastAsia="Times New Roman" w:hAnsi="Arial" w:cs="Arial"/>
      <w:sz w:val="20"/>
      <w:szCs w:val="20"/>
      <w:lang w:eastAsia="en-US"/>
    </w:rPr>
  </w:style>
  <w:style w:type="paragraph" w:customStyle="1" w:styleId="F812648E37614278B77948846DCC2C9C1">
    <w:name w:val="F812648E37614278B77948846DCC2C9C1"/>
    <w:rsid w:val="00CA6DBB"/>
    <w:pPr>
      <w:spacing w:before="120" w:after="60" w:line="240" w:lineRule="auto"/>
    </w:pPr>
    <w:rPr>
      <w:rFonts w:ascii="Arial" w:eastAsia="Times New Roman" w:hAnsi="Arial" w:cs="Arial"/>
      <w:sz w:val="20"/>
      <w:szCs w:val="20"/>
      <w:lang w:eastAsia="en-US"/>
    </w:rPr>
  </w:style>
  <w:style w:type="paragraph" w:customStyle="1" w:styleId="AAD97E783A424775A35D407549AA793F1">
    <w:name w:val="AAD97E783A424775A35D407549AA793F1"/>
    <w:rsid w:val="00CA6DBB"/>
    <w:pPr>
      <w:spacing w:before="120" w:after="60" w:line="240" w:lineRule="auto"/>
    </w:pPr>
    <w:rPr>
      <w:rFonts w:ascii="Arial" w:eastAsia="Times New Roman" w:hAnsi="Arial" w:cs="Arial"/>
      <w:sz w:val="20"/>
      <w:szCs w:val="20"/>
      <w:lang w:eastAsia="en-US"/>
    </w:rPr>
  </w:style>
  <w:style w:type="paragraph" w:customStyle="1" w:styleId="28B7F3F32F0D49BCABC6948D61ABE3991">
    <w:name w:val="28B7F3F32F0D49BCABC6948D61ABE3991"/>
    <w:rsid w:val="00CA6DBB"/>
    <w:pPr>
      <w:spacing w:before="120" w:after="60" w:line="240" w:lineRule="auto"/>
    </w:pPr>
    <w:rPr>
      <w:rFonts w:ascii="Arial" w:eastAsia="Times New Roman" w:hAnsi="Arial" w:cs="Arial"/>
      <w:sz w:val="20"/>
      <w:szCs w:val="20"/>
      <w:lang w:eastAsia="en-US"/>
    </w:rPr>
  </w:style>
  <w:style w:type="paragraph" w:customStyle="1" w:styleId="000F3C6525A4482BAFB2A1A96EFC65FE1">
    <w:name w:val="000F3C6525A4482BAFB2A1A96EFC65FE1"/>
    <w:rsid w:val="00CA6DBB"/>
    <w:pPr>
      <w:spacing w:before="120" w:after="60" w:line="240" w:lineRule="auto"/>
    </w:pPr>
    <w:rPr>
      <w:rFonts w:ascii="Arial" w:eastAsia="Times New Roman" w:hAnsi="Arial" w:cs="Arial"/>
      <w:sz w:val="20"/>
      <w:szCs w:val="20"/>
      <w:lang w:eastAsia="en-US"/>
    </w:rPr>
  </w:style>
  <w:style w:type="paragraph" w:customStyle="1" w:styleId="0469F45CDE5249A484D573CD6CC140251">
    <w:name w:val="0469F45CDE5249A484D573CD6CC140251"/>
    <w:rsid w:val="00CA6DBB"/>
    <w:pPr>
      <w:spacing w:before="120" w:after="60" w:line="240" w:lineRule="auto"/>
    </w:pPr>
    <w:rPr>
      <w:rFonts w:ascii="Arial" w:eastAsia="Times New Roman" w:hAnsi="Arial" w:cs="Arial"/>
      <w:sz w:val="20"/>
      <w:szCs w:val="20"/>
      <w:lang w:eastAsia="en-US"/>
    </w:rPr>
  </w:style>
  <w:style w:type="paragraph" w:customStyle="1" w:styleId="F5D5BBE55F544A28B9477360CF7C67EC1">
    <w:name w:val="F5D5BBE55F544A28B9477360CF7C67EC1"/>
    <w:rsid w:val="00CA6DBB"/>
    <w:pPr>
      <w:spacing w:before="120" w:after="60" w:line="240" w:lineRule="auto"/>
    </w:pPr>
    <w:rPr>
      <w:rFonts w:ascii="Arial" w:eastAsia="Times New Roman" w:hAnsi="Arial" w:cs="Arial"/>
      <w:sz w:val="20"/>
      <w:szCs w:val="20"/>
      <w:lang w:eastAsia="en-US"/>
    </w:rPr>
  </w:style>
  <w:style w:type="paragraph" w:customStyle="1" w:styleId="F803B947372B43F3AE47460B7A11D8F51">
    <w:name w:val="F803B947372B43F3AE47460B7A11D8F51"/>
    <w:rsid w:val="00CA6DBB"/>
    <w:pPr>
      <w:spacing w:before="120" w:after="60" w:line="240" w:lineRule="auto"/>
    </w:pPr>
    <w:rPr>
      <w:rFonts w:ascii="Arial" w:eastAsia="Times New Roman" w:hAnsi="Arial" w:cs="Arial"/>
      <w:sz w:val="20"/>
      <w:szCs w:val="20"/>
      <w:lang w:eastAsia="en-US"/>
    </w:rPr>
  </w:style>
  <w:style w:type="paragraph" w:customStyle="1" w:styleId="C67C19CF5ADE40A691338746B9D27ABF1">
    <w:name w:val="C67C19CF5ADE40A691338746B9D27ABF1"/>
    <w:rsid w:val="00CA6DBB"/>
    <w:pPr>
      <w:spacing w:before="120" w:after="60" w:line="240" w:lineRule="auto"/>
    </w:pPr>
    <w:rPr>
      <w:rFonts w:ascii="Arial" w:eastAsia="Times New Roman" w:hAnsi="Arial" w:cs="Arial"/>
      <w:sz w:val="20"/>
      <w:szCs w:val="20"/>
      <w:lang w:eastAsia="en-US"/>
    </w:rPr>
  </w:style>
  <w:style w:type="paragraph" w:customStyle="1" w:styleId="34861A4F830F4E16A812B7D0042AA1F81">
    <w:name w:val="34861A4F830F4E16A812B7D0042AA1F81"/>
    <w:rsid w:val="00CA6DBB"/>
    <w:pPr>
      <w:spacing w:before="120" w:after="60" w:line="240" w:lineRule="auto"/>
    </w:pPr>
    <w:rPr>
      <w:rFonts w:ascii="Arial" w:eastAsia="Times New Roman" w:hAnsi="Arial" w:cs="Arial"/>
      <w:sz w:val="20"/>
      <w:szCs w:val="20"/>
      <w:lang w:eastAsia="en-US"/>
    </w:rPr>
  </w:style>
  <w:style w:type="paragraph" w:customStyle="1" w:styleId="9B35128844F944D9871E06C7C2E235A01">
    <w:name w:val="9B35128844F944D9871E06C7C2E235A01"/>
    <w:rsid w:val="00CA6DBB"/>
    <w:pPr>
      <w:spacing w:before="120" w:after="60" w:line="240" w:lineRule="auto"/>
    </w:pPr>
    <w:rPr>
      <w:rFonts w:ascii="Arial" w:eastAsia="Times New Roman" w:hAnsi="Arial" w:cs="Arial"/>
      <w:sz w:val="20"/>
      <w:szCs w:val="20"/>
      <w:lang w:eastAsia="en-US"/>
    </w:rPr>
  </w:style>
  <w:style w:type="paragraph" w:customStyle="1" w:styleId="601D35DE0AB54C48ABF38A6FC92409D01">
    <w:name w:val="601D35DE0AB54C48ABF38A6FC92409D01"/>
    <w:rsid w:val="00CA6DBB"/>
    <w:pPr>
      <w:spacing w:before="120" w:after="60" w:line="240" w:lineRule="auto"/>
    </w:pPr>
    <w:rPr>
      <w:rFonts w:ascii="Arial" w:eastAsia="Times New Roman" w:hAnsi="Arial" w:cs="Arial"/>
      <w:sz w:val="20"/>
      <w:szCs w:val="20"/>
      <w:lang w:eastAsia="en-US"/>
    </w:rPr>
  </w:style>
  <w:style w:type="paragraph" w:customStyle="1" w:styleId="93B65D8FD71A479FB8792750DC0DE8E21">
    <w:name w:val="93B65D8FD71A479FB8792750DC0DE8E21"/>
    <w:rsid w:val="00CA6DBB"/>
    <w:pPr>
      <w:spacing w:before="120" w:after="60" w:line="240" w:lineRule="auto"/>
    </w:pPr>
    <w:rPr>
      <w:rFonts w:ascii="Arial" w:eastAsia="Times New Roman" w:hAnsi="Arial" w:cs="Arial"/>
      <w:sz w:val="20"/>
      <w:szCs w:val="20"/>
      <w:lang w:eastAsia="en-US"/>
    </w:rPr>
  </w:style>
  <w:style w:type="paragraph" w:customStyle="1" w:styleId="247DA8A688FE4A1F90D06DD9F9AB35FC1">
    <w:name w:val="247DA8A688FE4A1F90D06DD9F9AB35FC1"/>
    <w:rsid w:val="00CA6DBB"/>
    <w:pPr>
      <w:spacing w:before="120" w:after="60" w:line="240" w:lineRule="auto"/>
    </w:pPr>
    <w:rPr>
      <w:rFonts w:ascii="Arial" w:eastAsia="Times New Roman" w:hAnsi="Arial" w:cs="Arial"/>
      <w:sz w:val="20"/>
      <w:szCs w:val="20"/>
      <w:lang w:eastAsia="en-US"/>
    </w:rPr>
  </w:style>
  <w:style w:type="paragraph" w:customStyle="1" w:styleId="99444D88E5734001BA067072A3630C6C1">
    <w:name w:val="99444D88E5734001BA067072A3630C6C1"/>
    <w:rsid w:val="00CA6DBB"/>
    <w:pPr>
      <w:spacing w:before="120" w:after="60" w:line="240" w:lineRule="auto"/>
    </w:pPr>
    <w:rPr>
      <w:rFonts w:ascii="Arial" w:eastAsia="Times New Roman" w:hAnsi="Arial" w:cs="Arial"/>
      <w:sz w:val="20"/>
      <w:szCs w:val="20"/>
      <w:lang w:eastAsia="en-US"/>
    </w:rPr>
  </w:style>
  <w:style w:type="paragraph" w:customStyle="1" w:styleId="6DE1009F7FE149C4B7C0C91C58CA39A21">
    <w:name w:val="6DE1009F7FE149C4B7C0C91C58CA39A21"/>
    <w:rsid w:val="00CA6DBB"/>
    <w:pPr>
      <w:spacing w:before="120" w:after="60" w:line="240" w:lineRule="auto"/>
    </w:pPr>
    <w:rPr>
      <w:rFonts w:ascii="Arial" w:eastAsia="Times New Roman" w:hAnsi="Arial" w:cs="Arial"/>
      <w:sz w:val="20"/>
      <w:szCs w:val="20"/>
      <w:lang w:eastAsia="en-US"/>
    </w:rPr>
  </w:style>
  <w:style w:type="paragraph" w:customStyle="1" w:styleId="B5C17D7D773C4FD5854D7DDF4CD8746B1">
    <w:name w:val="B5C17D7D773C4FD5854D7DDF4CD8746B1"/>
    <w:rsid w:val="00CA6DBB"/>
    <w:pPr>
      <w:spacing w:before="120" w:after="60" w:line="240" w:lineRule="auto"/>
    </w:pPr>
    <w:rPr>
      <w:rFonts w:ascii="Arial" w:eastAsia="Times New Roman" w:hAnsi="Arial" w:cs="Arial"/>
      <w:sz w:val="20"/>
      <w:szCs w:val="20"/>
      <w:lang w:eastAsia="en-US"/>
    </w:rPr>
  </w:style>
  <w:style w:type="paragraph" w:customStyle="1" w:styleId="70C929447D484748BFC0A0F31AF5ACEA1">
    <w:name w:val="70C929447D484748BFC0A0F31AF5ACEA1"/>
    <w:rsid w:val="00CA6DBB"/>
    <w:pPr>
      <w:spacing w:before="120" w:after="60" w:line="240" w:lineRule="auto"/>
    </w:pPr>
    <w:rPr>
      <w:rFonts w:ascii="Arial" w:eastAsia="Times New Roman" w:hAnsi="Arial" w:cs="Arial"/>
      <w:sz w:val="20"/>
      <w:szCs w:val="20"/>
      <w:lang w:eastAsia="en-US"/>
    </w:rPr>
  </w:style>
  <w:style w:type="paragraph" w:customStyle="1" w:styleId="7AC99FCBC1DF481AA96D0887884E960A1">
    <w:name w:val="7AC99FCBC1DF481AA96D0887884E960A1"/>
    <w:rsid w:val="00CA6DBB"/>
    <w:pPr>
      <w:spacing w:before="120" w:after="60" w:line="240" w:lineRule="auto"/>
    </w:pPr>
    <w:rPr>
      <w:rFonts w:ascii="Arial" w:eastAsia="Times New Roman" w:hAnsi="Arial" w:cs="Arial"/>
      <w:sz w:val="20"/>
      <w:szCs w:val="20"/>
      <w:lang w:eastAsia="en-US"/>
    </w:rPr>
  </w:style>
  <w:style w:type="paragraph" w:customStyle="1" w:styleId="00C2C52C6EC44B47A229BEF841182A771">
    <w:name w:val="00C2C52C6EC44B47A229BEF841182A771"/>
    <w:rsid w:val="00CA6DBB"/>
    <w:pPr>
      <w:spacing w:before="120" w:after="60" w:line="240" w:lineRule="auto"/>
    </w:pPr>
    <w:rPr>
      <w:rFonts w:ascii="Arial" w:eastAsia="Times New Roman" w:hAnsi="Arial" w:cs="Arial"/>
      <w:sz w:val="20"/>
      <w:szCs w:val="20"/>
      <w:lang w:eastAsia="en-US"/>
    </w:rPr>
  </w:style>
  <w:style w:type="paragraph" w:customStyle="1" w:styleId="C6485C700F4E4CD9985F2BF687934CD71">
    <w:name w:val="C6485C700F4E4CD9985F2BF687934CD71"/>
    <w:rsid w:val="00CA6DBB"/>
    <w:pPr>
      <w:spacing w:before="120" w:after="60" w:line="240" w:lineRule="auto"/>
    </w:pPr>
    <w:rPr>
      <w:rFonts w:ascii="Arial" w:eastAsia="Times New Roman" w:hAnsi="Arial" w:cs="Arial"/>
      <w:sz w:val="20"/>
      <w:szCs w:val="20"/>
      <w:lang w:eastAsia="en-US"/>
    </w:rPr>
  </w:style>
  <w:style w:type="paragraph" w:customStyle="1" w:styleId="A024E80CC3D94170A23BF42AF916DED51">
    <w:name w:val="A024E80CC3D94170A23BF42AF916DED51"/>
    <w:rsid w:val="00CA6DBB"/>
    <w:pPr>
      <w:spacing w:before="120" w:after="60" w:line="240" w:lineRule="auto"/>
    </w:pPr>
    <w:rPr>
      <w:rFonts w:ascii="Arial" w:eastAsia="Times New Roman" w:hAnsi="Arial" w:cs="Arial"/>
      <w:sz w:val="20"/>
      <w:szCs w:val="20"/>
      <w:lang w:eastAsia="en-US"/>
    </w:rPr>
  </w:style>
  <w:style w:type="paragraph" w:customStyle="1" w:styleId="F368A9B445754EFFA4BA3CAADC66B7361">
    <w:name w:val="F368A9B445754EFFA4BA3CAADC66B7361"/>
    <w:rsid w:val="00CA6DBB"/>
    <w:pPr>
      <w:spacing w:before="120" w:after="60" w:line="240" w:lineRule="auto"/>
    </w:pPr>
    <w:rPr>
      <w:rFonts w:ascii="Arial" w:eastAsia="Times New Roman" w:hAnsi="Arial" w:cs="Arial"/>
      <w:sz w:val="20"/>
      <w:szCs w:val="20"/>
      <w:lang w:eastAsia="en-US"/>
    </w:rPr>
  </w:style>
  <w:style w:type="paragraph" w:customStyle="1" w:styleId="06919ACCE6CE4E0DA2DC9C0909C430681">
    <w:name w:val="06919ACCE6CE4E0DA2DC9C0909C430681"/>
    <w:rsid w:val="00CA6DBB"/>
    <w:pPr>
      <w:spacing w:before="120" w:after="60" w:line="240" w:lineRule="auto"/>
    </w:pPr>
    <w:rPr>
      <w:rFonts w:ascii="Arial" w:eastAsia="Times New Roman" w:hAnsi="Arial" w:cs="Arial"/>
      <w:sz w:val="20"/>
      <w:szCs w:val="20"/>
      <w:lang w:eastAsia="en-US"/>
    </w:rPr>
  </w:style>
  <w:style w:type="paragraph" w:customStyle="1" w:styleId="20B4D751A7A34C4688E37E4E39007F791">
    <w:name w:val="20B4D751A7A34C4688E37E4E39007F791"/>
    <w:rsid w:val="00CA6DBB"/>
    <w:pPr>
      <w:spacing w:before="120" w:after="60" w:line="240" w:lineRule="auto"/>
    </w:pPr>
    <w:rPr>
      <w:rFonts w:ascii="Arial" w:eastAsia="Times New Roman" w:hAnsi="Arial" w:cs="Arial"/>
      <w:sz w:val="20"/>
      <w:szCs w:val="20"/>
      <w:lang w:eastAsia="en-US"/>
    </w:rPr>
  </w:style>
  <w:style w:type="paragraph" w:customStyle="1" w:styleId="A4656D2B759C48B08ADB4FE02E2604B31">
    <w:name w:val="A4656D2B759C48B08ADB4FE02E2604B31"/>
    <w:rsid w:val="00CA6DBB"/>
    <w:pPr>
      <w:spacing w:before="120" w:after="60" w:line="240" w:lineRule="auto"/>
    </w:pPr>
    <w:rPr>
      <w:rFonts w:ascii="Arial" w:eastAsia="Times New Roman" w:hAnsi="Arial" w:cs="Arial"/>
      <w:sz w:val="20"/>
      <w:szCs w:val="20"/>
      <w:lang w:eastAsia="en-US"/>
    </w:rPr>
  </w:style>
  <w:style w:type="paragraph" w:customStyle="1" w:styleId="582853F136DA4E8087FAEB173C57E2AF1">
    <w:name w:val="582853F136DA4E8087FAEB173C57E2AF1"/>
    <w:rsid w:val="00CA6DBB"/>
    <w:pPr>
      <w:spacing w:before="120" w:after="60" w:line="240" w:lineRule="auto"/>
    </w:pPr>
    <w:rPr>
      <w:rFonts w:ascii="Arial" w:eastAsia="Times New Roman" w:hAnsi="Arial" w:cs="Arial"/>
      <w:sz w:val="20"/>
      <w:szCs w:val="20"/>
      <w:lang w:eastAsia="en-US"/>
    </w:rPr>
  </w:style>
  <w:style w:type="paragraph" w:customStyle="1" w:styleId="7134E0F3859B452FACC67F5C333FE65F1">
    <w:name w:val="7134E0F3859B452FACC67F5C333FE65F1"/>
    <w:rsid w:val="00CA6DBB"/>
    <w:pPr>
      <w:spacing w:before="120" w:after="60" w:line="240" w:lineRule="auto"/>
    </w:pPr>
    <w:rPr>
      <w:rFonts w:ascii="Arial" w:eastAsia="Times New Roman" w:hAnsi="Arial" w:cs="Arial"/>
      <w:sz w:val="20"/>
      <w:szCs w:val="20"/>
      <w:lang w:eastAsia="en-US"/>
    </w:rPr>
  </w:style>
  <w:style w:type="paragraph" w:customStyle="1" w:styleId="702E0EAC03A144F884B8FDB1987F9D401">
    <w:name w:val="702E0EAC03A144F884B8FDB1987F9D401"/>
    <w:rsid w:val="00CA6DBB"/>
    <w:pPr>
      <w:spacing w:before="120" w:after="60" w:line="240" w:lineRule="auto"/>
    </w:pPr>
    <w:rPr>
      <w:rFonts w:ascii="Arial" w:eastAsia="Times New Roman" w:hAnsi="Arial" w:cs="Arial"/>
      <w:sz w:val="20"/>
      <w:szCs w:val="20"/>
      <w:lang w:eastAsia="en-US"/>
    </w:rPr>
  </w:style>
  <w:style w:type="paragraph" w:customStyle="1" w:styleId="3715C4EBE11D44CB9DA290B897FF1DDE1">
    <w:name w:val="3715C4EBE11D44CB9DA290B897FF1DDE1"/>
    <w:rsid w:val="00CA6DBB"/>
    <w:pPr>
      <w:spacing w:before="120" w:after="60" w:line="240" w:lineRule="auto"/>
    </w:pPr>
    <w:rPr>
      <w:rFonts w:ascii="Arial" w:eastAsia="Times New Roman" w:hAnsi="Arial" w:cs="Arial"/>
      <w:sz w:val="20"/>
      <w:szCs w:val="20"/>
      <w:lang w:eastAsia="en-US"/>
    </w:rPr>
  </w:style>
  <w:style w:type="paragraph" w:customStyle="1" w:styleId="7D12C53DCEE843E9B1276F7F7BCF2CA41">
    <w:name w:val="7D12C53DCEE843E9B1276F7F7BCF2CA41"/>
    <w:rsid w:val="00CA6DBB"/>
    <w:pPr>
      <w:spacing w:before="120" w:after="60" w:line="240" w:lineRule="auto"/>
    </w:pPr>
    <w:rPr>
      <w:rFonts w:ascii="Arial" w:eastAsia="Times New Roman" w:hAnsi="Arial" w:cs="Arial"/>
      <w:sz w:val="20"/>
      <w:szCs w:val="20"/>
      <w:lang w:eastAsia="en-US"/>
    </w:rPr>
  </w:style>
  <w:style w:type="paragraph" w:customStyle="1" w:styleId="62E0D4AB0DE5454BB18A8ED1E904EFAF1">
    <w:name w:val="62E0D4AB0DE5454BB18A8ED1E904EFAF1"/>
    <w:rsid w:val="00CA6DBB"/>
    <w:pPr>
      <w:spacing w:before="120" w:after="60" w:line="240" w:lineRule="auto"/>
    </w:pPr>
    <w:rPr>
      <w:rFonts w:ascii="Arial" w:eastAsia="Times New Roman" w:hAnsi="Arial" w:cs="Arial"/>
      <w:sz w:val="20"/>
      <w:szCs w:val="20"/>
      <w:lang w:eastAsia="en-US"/>
    </w:rPr>
  </w:style>
  <w:style w:type="paragraph" w:customStyle="1" w:styleId="61BC4A240D804B0A926846E4095FB67E1">
    <w:name w:val="61BC4A240D804B0A926846E4095FB67E1"/>
    <w:rsid w:val="00CA6DBB"/>
    <w:pPr>
      <w:spacing w:before="120" w:after="60" w:line="240" w:lineRule="auto"/>
    </w:pPr>
    <w:rPr>
      <w:rFonts w:ascii="Arial" w:eastAsia="Times New Roman" w:hAnsi="Arial" w:cs="Arial"/>
      <w:sz w:val="20"/>
      <w:szCs w:val="20"/>
      <w:lang w:eastAsia="en-US"/>
    </w:rPr>
  </w:style>
  <w:style w:type="paragraph" w:customStyle="1" w:styleId="AA3F3CDE47B6443DAF6B25874C5B8F581">
    <w:name w:val="AA3F3CDE47B6443DAF6B25874C5B8F581"/>
    <w:rsid w:val="00CA6DBB"/>
    <w:pPr>
      <w:spacing w:before="120" w:after="60" w:line="240" w:lineRule="auto"/>
    </w:pPr>
    <w:rPr>
      <w:rFonts w:ascii="Arial" w:eastAsia="Times New Roman" w:hAnsi="Arial" w:cs="Arial"/>
      <w:sz w:val="20"/>
      <w:szCs w:val="20"/>
      <w:lang w:eastAsia="en-US"/>
    </w:rPr>
  </w:style>
  <w:style w:type="paragraph" w:customStyle="1" w:styleId="A779EB62319442F699A019BE1658CB071">
    <w:name w:val="A779EB62319442F699A019BE1658CB071"/>
    <w:rsid w:val="00CA6DBB"/>
    <w:pPr>
      <w:spacing w:before="120" w:after="60" w:line="240" w:lineRule="auto"/>
    </w:pPr>
    <w:rPr>
      <w:rFonts w:ascii="Arial" w:eastAsia="Times New Roman" w:hAnsi="Arial" w:cs="Arial"/>
      <w:sz w:val="20"/>
      <w:szCs w:val="20"/>
      <w:lang w:eastAsia="en-US"/>
    </w:rPr>
  </w:style>
  <w:style w:type="paragraph" w:customStyle="1" w:styleId="BA055144EAEF44ADA74CA1F77FFE46101">
    <w:name w:val="BA055144EAEF44ADA74CA1F77FFE46101"/>
    <w:rsid w:val="00CA6DBB"/>
    <w:pPr>
      <w:spacing w:before="120" w:after="60" w:line="240" w:lineRule="auto"/>
    </w:pPr>
    <w:rPr>
      <w:rFonts w:ascii="Arial" w:eastAsia="Times New Roman" w:hAnsi="Arial" w:cs="Arial"/>
      <w:sz w:val="20"/>
      <w:szCs w:val="20"/>
      <w:lang w:eastAsia="en-US"/>
    </w:rPr>
  </w:style>
  <w:style w:type="paragraph" w:customStyle="1" w:styleId="58A87D67537948EFAA5F5B9677161A231">
    <w:name w:val="58A87D67537948EFAA5F5B9677161A231"/>
    <w:rsid w:val="00CA6DBB"/>
    <w:pPr>
      <w:spacing w:before="120" w:after="60" w:line="240" w:lineRule="auto"/>
    </w:pPr>
    <w:rPr>
      <w:rFonts w:ascii="Arial" w:eastAsia="Times New Roman" w:hAnsi="Arial" w:cs="Arial"/>
      <w:sz w:val="20"/>
      <w:szCs w:val="20"/>
      <w:lang w:eastAsia="en-US"/>
    </w:rPr>
  </w:style>
  <w:style w:type="paragraph" w:customStyle="1" w:styleId="8384E3490CFF4C299712E645DA9AE9111">
    <w:name w:val="8384E3490CFF4C299712E645DA9AE9111"/>
    <w:rsid w:val="00CA6DBB"/>
    <w:pPr>
      <w:spacing w:before="120" w:after="60" w:line="240" w:lineRule="auto"/>
    </w:pPr>
    <w:rPr>
      <w:rFonts w:ascii="Arial" w:eastAsia="Times New Roman" w:hAnsi="Arial" w:cs="Arial"/>
      <w:sz w:val="20"/>
      <w:szCs w:val="20"/>
      <w:lang w:eastAsia="en-US"/>
    </w:rPr>
  </w:style>
  <w:style w:type="paragraph" w:customStyle="1" w:styleId="729CEFF24C924B4E87961B05DE8D6C391">
    <w:name w:val="729CEFF24C924B4E87961B05DE8D6C391"/>
    <w:rsid w:val="00CA6DBB"/>
    <w:pPr>
      <w:spacing w:before="120" w:after="60" w:line="240" w:lineRule="auto"/>
    </w:pPr>
    <w:rPr>
      <w:rFonts w:ascii="Arial" w:eastAsia="Times New Roman" w:hAnsi="Arial" w:cs="Arial"/>
      <w:sz w:val="20"/>
      <w:szCs w:val="20"/>
      <w:lang w:eastAsia="en-US"/>
    </w:rPr>
  </w:style>
  <w:style w:type="paragraph" w:customStyle="1" w:styleId="4E860B9414374478B22F1E174715A8931">
    <w:name w:val="4E860B9414374478B22F1E174715A8931"/>
    <w:rsid w:val="00CA6DBB"/>
    <w:pPr>
      <w:spacing w:before="120" w:after="60" w:line="240" w:lineRule="auto"/>
    </w:pPr>
    <w:rPr>
      <w:rFonts w:ascii="Arial" w:eastAsia="Times New Roman" w:hAnsi="Arial" w:cs="Arial"/>
      <w:sz w:val="20"/>
      <w:szCs w:val="20"/>
      <w:lang w:eastAsia="en-US"/>
    </w:rPr>
  </w:style>
  <w:style w:type="paragraph" w:customStyle="1" w:styleId="33D754517B064F33B07995945A4520EA1">
    <w:name w:val="33D754517B064F33B07995945A4520EA1"/>
    <w:rsid w:val="00CA6DBB"/>
    <w:pPr>
      <w:spacing w:before="120" w:after="60" w:line="240" w:lineRule="auto"/>
    </w:pPr>
    <w:rPr>
      <w:rFonts w:ascii="Arial" w:eastAsia="Times New Roman" w:hAnsi="Arial" w:cs="Arial"/>
      <w:sz w:val="20"/>
      <w:szCs w:val="20"/>
      <w:lang w:eastAsia="en-US"/>
    </w:rPr>
  </w:style>
  <w:style w:type="paragraph" w:customStyle="1" w:styleId="5F6FFD055ECB4FECA57052C8A24F9AF81">
    <w:name w:val="5F6FFD055ECB4FECA57052C8A24F9AF81"/>
    <w:rsid w:val="00CA6DBB"/>
    <w:pPr>
      <w:spacing w:before="120" w:after="60" w:line="240" w:lineRule="auto"/>
    </w:pPr>
    <w:rPr>
      <w:rFonts w:ascii="Arial" w:eastAsia="Times New Roman" w:hAnsi="Arial" w:cs="Arial"/>
      <w:sz w:val="20"/>
      <w:szCs w:val="20"/>
      <w:lang w:eastAsia="en-US"/>
    </w:rPr>
  </w:style>
  <w:style w:type="paragraph" w:customStyle="1" w:styleId="3D552C208E6945FE84AE4D39DCA3996F1">
    <w:name w:val="3D552C208E6945FE84AE4D39DCA3996F1"/>
    <w:rsid w:val="00CA6DBB"/>
    <w:pPr>
      <w:spacing w:before="120" w:after="60" w:line="240" w:lineRule="auto"/>
    </w:pPr>
    <w:rPr>
      <w:rFonts w:ascii="Arial" w:eastAsia="Times New Roman" w:hAnsi="Arial" w:cs="Arial"/>
      <w:sz w:val="20"/>
      <w:szCs w:val="20"/>
      <w:lang w:eastAsia="en-US"/>
    </w:rPr>
  </w:style>
  <w:style w:type="paragraph" w:customStyle="1" w:styleId="D1091601CF0245319EDB9C7C68CF921D1">
    <w:name w:val="D1091601CF0245319EDB9C7C68CF921D1"/>
    <w:rsid w:val="00CA6DBB"/>
    <w:pPr>
      <w:spacing w:before="120" w:after="60" w:line="240" w:lineRule="auto"/>
    </w:pPr>
    <w:rPr>
      <w:rFonts w:ascii="Arial" w:eastAsia="Times New Roman" w:hAnsi="Arial" w:cs="Arial"/>
      <w:sz w:val="20"/>
      <w:szCs w:val="20"/>
      <w:lang w:eastAsia="en-US"/>
    </w:rPr>
  </w:style>
  <w:style w:type="paragraph" w:customStyle="1" w:styleId="E57B2CD991A54883A8F284ACD281E0F91">
    <w:name w:val="E57B2CD991A54883A8F284ACD281E0F91"/>
    <w:rsid w:val="00CA6DBB"/>
    <w:pPr>
      <w:spacing w:before="120" w:after="60" w:line="240" w:lineRule="auto"/>
    </w:pPr>
    <w:rPr>
      <w:rFonts w:ascii="Arial" w:eastAsia="Times New Roman" w:hAnsi="Arial" w:cs="Arial"/>
      <w:sz w:val="20"/>
      <w:szCs w:val="20"/>
      <w:lang w:eastAsia="en-US"/>
    </w:rPr>
  </w:style>
  <w:style w:type="paragraph" w:customStyle="1" w:styleId="EEDB3004505A4FA7A007D23CCBA696F81">
    <w:name w:val="EEDB3004505A4FA7A007D23CCBA696F81"/>
    <w:rsid w:val="00CA6DBB"/>
    <w:pPr>
      <w:spacing w:before="120" w:after="60" w:line="240" w:lineRule="auto"/>
    </w:pPr>
    <w:rPr>
      <w:rFonts w:ascii="Arial" w:eastAsia="Times New Roman" w:hAnsi="Arial" w:cs="Arial"/>
      <w:sz w:val="20"/>
      <w:szCs w:val="20"/>
      <w:lang w:eastAsia="en-US"/>
    </w:rPr>
  </w:style>
  <w:style w:type="paragraph" w:customStyle="1" w:styleId="C9C7E3CF73EB40E9BFBDC95391C0A55E1">
    <w:name w:val="C9C7E3CF73EB40E9BFBDC95391C0A55E1"/>
    <w:rsid w:val="00CA6DBB"/>
    <w:pPr>
      <w:spacing w:before="120" w:after="60" w:line="240" w:lineRule="auto"/>
    </w:pPr>
    <w:rPr>
      <w:rFonts w:ascii="Arial" w:eastAsia="Times New Roman" w:hAnsi="Arial" w:cs="Arial"/>
      <w:sz w:val="20"/>
      <w:szCs w:val="20"/>
      <w:lang w:eastAsia="en-US"/>
    </w:rPr>
  </w:style>
  <w:style w:type="paragraph" w:customStyle="1" w:styleId="1A2EB7B5E716470089FB6E7FCFAA500E1">
    <w:name w:val="1A2EB7B5E716470089FB6E7FCFAA500E1"/>
    <w:rsid w:val="00CA6DBB"/>
    <w:pPr>
      <w:spacing w:before="120" w:after="60" w:line="240" w:lineRule="auto"/>
    </w:pPr>
    <w:rPr>
      <w:rFonts w:ascii="Arial" w:eastAsia="Times New Roman" w:hAnsi="Arial" w:cs="Arial"/>
      <w:sz w:val="20"/>
      <w:szCs w:val="20"/>
      <w:lang w:eastAsia="en-US"/>
    </w:rPr>
  </w:style>
  <w:style w:type="paragraph" w:customStyle="1" w:styleId="263327A5BC6E41D69BD2D9FA6846F7EB1">
    <w:name w:val="263327A5BC6E41D69BD2D9FA6846F7EB1"/>
    <w:rsid w:val="00CA6DBB"/>
    <w:pPr>
      <w:spacing w:before="120" w:after="60" w:line="240" w:lineRule="auto"/>
    </w:pPr>
    <w:rPr>
      <w:rFonts w:ascii="Arial" w:eastAsia="Times New Roman" w:hAnsi="Arial" w:cs="Arial"/>
      <w:sz w:val="20"/>
      <w:szCs w:val="20"/>
      <w:lang w:eastAsia="en-US"/>
    </w:rPr>
  </w:style>
  <w:style w:type="paragraph" w:customStyle="1" w:styleId="A573FF7919074A15A85EC39F43170A061">
    <w:name w:val="A573FF7919074A15A85EC39F43170A061"/>
    <w:rsid w:val="00CA6DBB"/>
    <w:pPr>
      <w:spacing w:before="120" w:after="60" w:line="240" w:lineRule="auto"/>
    </w:pPr>
    <w:rPr>
      <w:rFonts w:ascii="Arial" w:eastAsia="Times New Roman" w:hAnsi="Arial" w:cs="Arial"/>
      <w:sz w:val="20"/>
      <w:szCs w:val="20"/>
      <w:lang w:eastAsia="en-US"/>
    </w:rPr>
  </w:style>
  <w:style w:type="paragraph" w:customStyle="1" w:styleId="90E71851691043D3A746CDE4E7C5155B1">
    <w:name w:val="90E71851691043D3A746CDE4E7C5155B1"/>
    <w:rsid w:val="00CA6DBB"/>
    <w:pPr>
      <w:spacing w:before="120" w:after="60" w:line="240" w:lineRule="auto"/>
    </w:pPr>
    <w:rPr>
      <w:rFonts w:ascii="Arial" w:eastAsia="Times New Roman" w:hAnsi="Arial" w:cs="Arial"/>
      <w:sz w:val="20"/>
      <w:szCs w:val="20"/>
      <w:lang w:eastAsia="en-US"/>
    </w:rPr>
  </w:style>
  <w:style w:type="paragraph" w:customStyle="1" w:styleId="53397B5B027940089683E5AB012510C31">
    <w:name w:val="53397B5B027940089683E5AB012510C31"/>
    <w:rsid w:val="00CA6DBB"/>
    <w:pPr>
      <w:spacing w:before="120" w:after="60" w:line="240" w:lineRule="auto"/>
    </w:pPr>
    <w:rPr>
      <w:rFonts w:ascii="Arial" w:eastAsia="Times New Roman" w:hAnsi="Arial" w:cs="Arial"/>
      <w:sz w:val="20"/>
      <w:szCs w:val="20"/>
      <w:lang w:eastAsia="en-US"/>
    </w:rPr>
  </w:style>
  <w:style w:type="paragraph" w:customStyle="1" w:styleId="859631CEE36644B084D8B8689DA8959D1">
    <w:name w:val="859631CEE36644B084D8B8689DA8959D1"/>
    <w:rsid w:val="00CA6DBB"/>
    <w:pPr>
      <w:spacing w:before="120" w:after="60" w:line="240" w:lineRule="auto"/>
    </w:pPr>
    <w:rPr>
      <w:rFonts w:ascii="Arial" w:eastAsia="Times New Roman" w:hAnsi="Arial" w:cs="Arial"/>
      <w:sz w:val="20"/>
      <w:szCs w:val="20"/>
      <w:lang w:eastAsia="en-US"/>
    </w:rPr>
  </w:style>
  <w:style w:type="paragraph" w:customStyle="1" w:styleId="8F49DD19D458494088B83BC2A2553F161">
    <w:name w:val="8F49DD19D458494088B83BC2A2553F161"/>
    <w:rsid w:val="00CA6DBB"/>
    <w:pPr>
      <w:spacing w:before="120" w:after="60" w:line="240" w:lineRule="auto"/>
    </w:pPr>
    <w:rPr>
      <w:rFonts w:ascii="Arial" w:eastAsia="Times New Roman" w:hAnsi="Arial" w:cs="Arial"/>
      <w:sz w:val="20"/>
      <w:szCs w:val="20"/>
      <w:lang w:eastAsia="en-US"/>
    </w:rPr>
  </w:style>
  <w:style w:type="paragraph" w:customStyle="1" w:styleId="2A4E21B2A7D34E1597AB9E4FA68973C71">
    <w:name w:val="2A4E21B2A7D34E1597AB9E4FA68973C71"/>
    <w:rsid w:val="00CA6DBB"/>
    <w:pPr>
      <w:spacing w:before="120" w:after="60" w:line="240" w:lineRule="auto"/>
    </w:pPr>
    <w:rPr>
      <w:rFonts w:ascii="Arial" w:eastAsia="Times New Roman" w:hAnsi="Arial" w:cs="Arial"/>
      <w:sz w:val="20"/>
      <w:szCs w:val="20"/>
      <w:lang w:eastAsia="en-US"/>
    </w:rPr>
  </w:style>
  <w:style w:type="paragraph" w:customStyle="1" w:styleId="AE508ACFBBAB4CD3BA6E93F1FB24BEA11">
    <w:name w:val="AE508ACFBBAB4CD3BA6E93F1FB24BEA11"/>
    <w:rsid w:val="00CA6DBB"/>
    <w:pPr>
      <w:spacing w:before="120" w:after="60" w:line="240" w:lineRule="auto"/>
    </w:pPr>
    <w:rPr>
      <w:rFonts w:ascii="Arial" w:eastAsia="Times New Roman" w:hAnsi="Arial" w:cs="Arial"/>
      <w:sz w:val="20"/>
      <w:szCs w:val="20"/>
      <w:lang w:eastAsia="en-US"/>
    </w:rPr>
  </w:style>
  <w:style w:type="paragraph" w:customStyle="1" w:styleId="B6C95E63A8024B0087366C4A388BC4F81">
    <w:name w:val="B6C95E63A8024B0087366C4A388BC4F81"/>
    <w:rsid w:val="00CA6DBB"/>
    <w:pPr>
      <w:spacing w:before="120" w:after="60" w:line="240" w:lineRule="auto"/>
    </w:pPr>
    <w:rPr>
      <w:rFonts w:ascii="Arial" w:eastAsia="Times New Roman" w:hAnsi="Arial" w:cs="Arial"/>
      <w:sz w:val="20"/>
      <w:szCs w:val="20"/>
      <w:lang w:eastAsia="en-US"/>
    </w:rPr>
  </w:style>
  <w:style w:type="paragraph" w:customStyle="1" w:styleId="72A04E3739BC403F9E1B366E9816EDED1">
    <w:name w:val="72A04E3739BC403F9E1B366E9816EDED1"/>
    <w:rsid w:val="00CA6DBB"/>
    <w:pPr>
      <w:spacing w:before="120" w:after="60" w:line="240" w:lineRule="auto"/>
    </w:pPr>
    <w:rPr>
      <w:rFonts w:ascii="Arial" w:eastAsia="Times New Roman" w:hAnsi="Arial" w:cs="Arial"/>
      <w:sz w:val="20"/>
      <w:szCs w:val="20"/>
      <w:lang w:eastAsia="en-US"/>
    </w:rPr>
  </w:style>
  <w:style w:type="paragraph" w:customStyle="1" w:styleId="FD9B9FF14C0E40BEBEBBE29470C9C24D1">
    <w:name w:val="FD9B9FF14C0E40BEBEBBE29470C9C24D1"/>
    <w:rsid w:val="00CA6DBB"/>
    <w:pPr>
      <w:spacing w:before="120" w:after="60" w:line="240" w:lineRule="auto"/>
    </w:pPr>
    <w:rPr>
      <w:rFonts w:ascii="Arial" w:eastAsia="Times New Roman" w:hAnsi="Arial" w:cs="Arial"/>
      <w:sz w:val="20"/>
      <w:szCs w:val="20"/>
      <w:lang w:eastAsia="en-US"/>
    </w:rPr>
  </w:style>
  <w:style w:type="paragraph" w:customStyle="1" w:styleId="9EFE4683B2F840A6B0072E9B15295EC91">
    <w:name w:val="9EFE4683B2F840A6B0072E9B15295EC91"/>
    <w:rsid w:val="00CA6DBB"/>
    <w:pPr>
      <w:spacing w:before="120" w:after="60" w:line="240" w:lineRule="auto"/>
    </w:pPr>
    <w:rPr>
      <w:rFonts w:ascii="Arial" w:eastAsia="Times New Roman" w:hAnsi="Arial" w:cs="Arial"/>
      <w:sz w:val="20"/>
      <w:szCs w:val="20"/>
      <w:lang w:eastAsia="en-US"/>
    </w:rPr>
  </w:style>
  <w:style w:type="paragraph" w:customStyle="1" w:styleId="DE9DE74C9B114D6B9F4C73439DF6C6B61">
    <w:name w:val="DE9DE74C9B114D6B9F4C73439DF6C6B61"/>
    <w:rsid w:val="00CA6DBB"/>
    <w:pPr>
      <w:spacing w:before="120" w:after="60" w:line="240" w:lineRule="auto"/>
    </w:pPr>
    <w:rPr>
      <w:rFonts w:ascii="Arial" w:eastAsia="Times New Roman" w:hAnsi="Arial" w:cs="Arial"/>
      <w:sz w:val="20"/>
      <w:szCs w:val="20"/>
      <w:lang w:eastAsia="en-US"/>
    </w:rPr>
  </w:style>
  <w:style w:type="paragraph" w:customStyle="1" w:styleId="164A85BD0AE9414880D6DD6F4820129D1">
    <w:name w:val="164A85BD0AE9414880D6DD6F4820129D1"/>
    <w:rsid w:val="00CA6DBB"/>
    <w:pPr>
      <w:spacing w:before="120" w:after="60" w:line="240" w:lineRule="auto"/>
    </w:pPr>
    <w:rPr>
      <w:rFonts w:ascii="Arial" w:eastAsia="Times New Roman" w:hAnsi="Arial" w:cs="Arial"/>
      <w:sz w:val="20"/>
      <w:szCs w:val="20"/>
      <w:lang w:eastAsia="en-US"/>
    </w:rPr>
  </w:style>
  <w:style w:type="paragraph" w:customStyle="1" w:styleId="6EA86174BB0440D3B5DD5D4687295EA61">
    <w:name w:val="6EA86174BB0440D3B5DD5D4687295EA61"/>
    <w:rsid w:val="00CA6DBB"/>
    <w:pPr>
      <w:spacing w:before="120" w:after="60" w:line="240" w:lineRule="auto"/>
    </w:pPr>
    <w:rPr>
      <w:rFonts w:ascii="Arial" w:eastAsia="Times New Roman" w:hAnsi="Arial" w:cs="Arial"/>
      <w:sz w:val="20"/>
      <w:szCs w:val="20"/>
      <w:lang w:eastAsia="en-US"/>
    </w:rPr>
  </w:style>
  <w:style w:type="paragraph" w:customStyle="1" w:styleId="D928F32FD4484047ACB35EB1C6468E7F1">
    <w:name w:val="D928F32FD4484047ACB35EB1C6468E7F1"/>
    <w:rsid w:val="00CA6DBB"/>
    <w:pPr>
      <w:spacing w:before="120" w:after="60" w:line="240" w:lineRule="auto"/>
    </w:pPr>
    <w:rPr>
      <w:rFonts w:ascii="Arial" w:eastAsia="Times New Roman" w:hAnsi="Arial" w:cs="Arial"/>
      <w:sz w:val="20"/>
      <w:szCs w:val="20"/>
      <w:lang w:eastAsia="en-US"/>
    </w:rPr>
  </w:style>
  <w:style w:type="paragraph" w:customStyle="1" w:styleId="62F078FF45A94AF2980956F3CC3039C11">
    <w:name w:val="62F078FF45A94AF2980956F3CC3039C11"/>
    <w:rsid w:val="00CA6DBB"/>
    <w:pPr>
      <w:spacing w:before="120" w:after="60" w:line="240" w:lineRule="auto"/>
    </w:pPr>
    <w:rPr>
      <w:rFonts w:ascii="Arial" w:eastAsia="Times New Roman" w:hAnsi="Arial" w:cs="Arial"/>
      <w:sz w:val="20"/>
      <w:szCs w:val="20"/>
      <w:lang w:eastAsia="en-US"/>
    </w:rPr>
  </w:style>
  <w:style w:type="paragraph" w:customStyle="1" w:styleId="A6FD6DA27B724927AE8C15DCB78178A81">
    <w:name w:val="A6FD6DA27B724927AE8C15DCB78178A81"/>
    <w:rsid w:val="00CA6DBB"/>
    <w:pPr>
      <w:spacing w:before="120" w:after="60" w:line="240" w:lineRule="auto"/>
    </w:pPr>
    <w:rPr>
      <w:rFonts w:ascii="Arial" w:eastAsia="Times New Roman" w:hAnsi="Arial" w:cs="Arial"/>
      <w:sz w:val="20"/>
      <w:szCs w:val="20"/>
      <w:lang w:eastAsia="en-US"/>
    </w:rPr>
  </w:style>
  <w:style w:type="paragraph" w:customStyle="1" w:styleId="A7AF968A8BBB4B44A54D456233C1100A1">
    <w:name w:val="A7AF968A8BBB4B44A54D456233C1100A1"/>
    <w:rsid w:val="00CA6DBB"/>
    <w:pPr>
      <w:spacing w:before="120" w:after="60" w:line="240" w:lineRule="auto"/>
    </w:pPr>
    <w:rPr>
      <w:rFonts w:ascii="Arial" w:eastAsia="Times New Roman" w:hAnsi="Arial" w:cs="Arial"/>
      <w:sz w:val="20"/>
      <w:szCs w:val="20"/>
      <w:lang w:eastAsia="en-US"/>
    </w:rPr>
  </w:style>
  <w:style w:type="paragraph" w:customStyle="1" w:styleId="736EFE30ECFB4E42A28AFC6EF848AF211">
    <w:name w:val="736EFE30ECFB4E42A28AFC6EF848AF211"/>
    <w:rsid w:val="00CA6DBB"/>
    <w:pPr>
      <w:spacing w:before="120" w:after="60" w:line="240" w:lineRule="auto"/>
    </w:pPr>
    <w:rPr>
      <w:rFonts w:ascii="Arial" w:eastAsia="Times New Roman" w:hAnsi="Arial" w:cs="Arial"/>
      <w:sz w:val="20"/>
      <w:szCs w:val="20"/>
      <w:lang w:eastAsia="en-US"/>
    </w:rPr>
  </w:style>
  <w:style w:type="paragraph" w:customStyle="1" w:styleId="F64CEA898B3E427D9E446F69465C7D841">
    <w:name w:val="F64CEA898B3E427D9E446F69465C7D841"/>
    <w:rsid w:val="00CA6DBB"/>
    <w:pPr>
      <w:spacing w:before="120" w:after="60" w:line="240" w:lineRule="auto"/>
    </w:pPr>
    <w:rPr>
      <w:rFonts w:ascii="Arial" w:eastAsia="Times New Roman" w:hAnsi="Arial" w:cs="Arial"/>
      <w:sz w:val="20"/>
      <w:szCs w:val="20"/>
      <w:lang w:eastAsia="en-US"/>
    </w:rPr>
  </w:style>
  <w:style w:type="paragraph" w:customStyle="1" w:styleId="354D27104A104B319332C7CEE96F32A01">
    <w:name w:val="354D27104A104B319332C7CEE96F32A01"/>
    <w:rsid w:val="00CA6DBB"/>
    <w:pPr>
      <w:spacing w:before="120" w:after="60" w:line="240" w:lineRule="auto"/>
    </w:pPr>
    <w:rPr>
      <w:rFonts w:ascii="Arial" w:eastAsia="Times New Roman" w:hAnsi="Arial" w:cs="Arial"/>
      <w:sz w:val="20"/>
      <w:szCs w:val="20"/>
      <w:lang w:eastAsia="en-US"/>
    </w:rPr>
  </w:style>
  <w:style w:type="paragraph" w:customStyle="1" w:styleId="4190FF6F240545CAB37567FAC223D7821">
    <w:name w:val="4190FF6F240545CAB37567FAC223D7821"/>
    <w:rsid w:val="00CA6DBB"/>
    <w:pPr>
      <w:spacing w:before="120" w:after="60" w:line="240" w:lineRule="auto"/>
    </w:pPr>
    <w:rPr>
      <w:rFonts w:ascii="Arial" w:eastAsia="Times New Roman" w:hAnsi="Arial" w:cs="Arial"/>
      <w:sz w:val="20"/>
      <w:szCs w:val="20"/>
      <w:lang w:eastAsia="en-US"/>
    </w:rPr>
  </w:style>
  <w:style w:type="paragraph" w:customStyle="1" w:styleId="9B26B09EEBB64CCABF00AB9F624585601">
    <w:name w:val="9B26B09EEBB64CCABF00AB9F624585601"/>
    <w:rsid w:val="00CA6DBB"/>
    <w:pPr>
      <w:spacing w:before="120" w:after="60" w:line="240" w:lineRule="auto"/>
    </w:pPr>
    <w:rPr>
      <w:rFonts w:ascii="Arial" w:eastAsia="Times New Roman" w:hAnsi="Arial" w:cs="Arial"/>
      <w:sz w:val="20"/>
      <w:szCs w:val="20"/>
      <w:lang w:eastAsia="en-US"/>
    </w:rPr>
  </w:style>
  <w:style w:type="paragraph" w:customStyle="1" w:styleId="1D23A6C5ABC849509D2C4C481B2DD79E1">
    <w:name w:val="1D23A6C5ABC849509D2C4C481B2DD79E1"/>
    <w:rsid w:val="00CA6DBB"/>
    <w:pPr>
      <w:spacing w:before="120" w:after="60" w:line="240" w:lineRule="auto"/>
    </w:pPr>
    <w:rPr>
      <w:rFonts w:ascii="Arial" w:eastAsia="Times New Roman" w:hAnsi="Arial" w:cs="Arial"/>
      <w:sz w:val="20"/>
      <w:szCs w:val="20"/>
      <w:lang w:eastAsia="en-US"/>
    </w:rPr>
  </w:style>
  <w:style w:type="paragraph" w:customStyle="1" w:styleId="6582BBF4EF634FB5BEC9CCFD13EE164A1">
    <w:name w:val="6582BBF4EF634FB5BEC9CCFD13EE164A1"/>
    <w:rsid w:val="00CA6DBB"/>
    <w:pPr>
      <w:spacing w:before="120" w:after="60" w:line="240" w:lineRule="auto"/>
    </w:pPr>
    <w:rPr>
      <w:rFonts w:ascii="Arial" w:eastAsia="Times New Roman" w:hAnsi="Arial" w:cs="Arial"/>
      <w:sz w:val="20"/>
      <w:szCs w:val="20"/>
      <w:lang w:eastAsia="en-US"/>
    </w:rPr>
  </w:style>
  <w:style w:type="paragraph" w:customStyle="1" w:styleId="ADCAB4E9117447E6AEAC417A055F6DE01">
    <w:name w:val="ADCAB4E9117447E6AEAC417A055F6DE01"/>
    <w:rsid w:val="00CA6DBB"/>
    <w:pPr>
      <w:spacing w:before="120" w:after="60" w:line="240" w:lineRule="auto"/>
    </w:pPr>
    <w:rPr>
      <w:rFonts w:ascii="Arial" w:eastAsia="Times New Roman" w:hAnsi="Arial" w:cs="Arial"/>
      <w:sz w:val="20"/>
      <w:szCs w:val="20"/>
      <w:lang w:eastAsia="en-US"/>
    </w:rPr>
  </w:style>
  <w:style w:type="paragraph" w:customStyle="1" w:styleId="86AEF237F962441BB41F724528D3FC971">
    <w:name w:val="86AEF237F962441BB41F724528D3FC971"/>
    <w:rsid w:val="00CA6DBB"/>
    <w:pPr>
      <w:spacing w:before="120" w:after="60" w:line="240" w:lineRule="auto"/>
    </w:pPr>
    <w:rPr>
      <w:rFonts w:ascii="Arial" w:eastAsia="Times New Roman" w:hAnsi="Arial" w:cs="Arial"/>
      <w:sz w:val="20"/>
      <w:szCs w:val="20"/>
      <w:lang w:eastAsia="en-US"/>
    </w:rPr>
  </w:style>
  <w:style w:type="paragraph" w:customStyle="1" w:styleId="A49B4A3C727141779152E826EF60411F1">
    <w:name w:val="A49B4A3C727141779152E826EF60411F1"/>
    <w:rsid w:val="00CA6DBB"/>
    <w:pPr>
      <w:spacing w:before="120" w:after="60" w:line="240" w:lineRule="auto"/>
    </w:pPr>
    <w:rPr>
      <w:rFonts w:ascii="Arial" w:eastAsia="Times New Roman" w:hAnsi="Arial" w:cs="Arial"/>
      <w:sz w:val="20"/>
      <w:szCs w:val="20"/>
      <w:lang w:eastAsia="en-US"/>
    </w:rPr>
  </w:style>
  <w:style w:type="paragraph" w:customStyle="1" w:styleId="CF73E9A3EA0E45999E3966E5C25E30161">
    <w:name w:val="CF73E9A3EA0E45999E3966E5C25E30161"/>
    <w:rsid w:val="00CA6DBB"/>
    <w:pPr>
      <w:spacing w:before="120" w:after="60" w:line="240" w:lineRule="auto"/>
    </w:pPr>
    <w:rPr>
      <w:rFonts w:ascii="Arial" w:eastAsia="Times New Roman" w:hAnsi="Arial" w:cs="Arial"/>
      <w:sz w:val="20"/>
      <w:szCs w:val="20"/>
      <w:lang w:eastAsia="en-US"/>
    </w:rPr>
  </w:style>
  <w:style w:type="paragraph" w:customStyle="1" w:styleId="4E6C8DE6F65A4CF6A924399F4B55C6A51">
    <w:name w:val="4E6C8DE6F65A4CF6A924399F4B55C6A51"/>
    <w:rsid w:val="00CA6DBB"/>
    <w:pPr>
      <w:spacing w:before="120" w:after="60" w:line="240" w:lineRule="auto"/>
    </w:pPr>
    <w:rPr>
      <w:rFonts w:ascii="Arial" w:eastAsia="Times New Roman" w:hAnsi="Arial" w:cs="Arial"/>
      <w:sz w:val="20"/>
      <w:szCs w:val="20"/>
      <w:lang w:eastAsia="en-US"/>
    </w:rPr>
  </w:style>
  <w:style w:type="paragraph" w:customStyle="1" w:styleId="EBAFDEB706B1484ABFF03661D4DFDB011">
    <w:name w:val="EBAFDEB706B1484ABFF03661D4DFDB011"/>
    <w:rsid w:val="00CA6DBB"/>
    <w:pPr>
      <w:spacing w:before="120" w:after="60" w:line="240" w:lineRule="auto"/>
    </w:pPr>
    <w:rPr>
      <w:rFonts w:ascii="Arial" w:eastAsia="Times New Roman" w:hAnsi="Arial" w:cs="Arial"/>
      <w:sz w:val="20"/>
      <w:szCs w:val="20"/>
      <w:lang w:eastAsia="en-US"/>
    </w:rPr>
  </w:style>
  <w:style w:type="paragraph" w:customStyle="1" w:styleId="D88238F363BC497C973D2557BB79A36A1">
    <w:name w:val="D88238F363BC497C973D2557BB79A36A1"/>
    <w:rsid w:val="00CA6DBB"/>
    <w:pPr>
      <w:spacing w:before="120" w:after="60" w:line="240" w:lineRule="auto"/>
    </w:pPr>
    <w:rPr>
      <w:rFonts w:ascii="Arial" w:eastAsia="Times New Roman" w:hAnsi="Arial" w:cs="Arial"/>
      <w:sz w:val="20"/>
      <w:szCs w:val="20"/>
      <w:lang w:eastAsia="en-US"/>
    </w:rPr>
  </w:style>
  <w:style w:type="paragraph" w:customStyle="1" w:styleId="893396EE6E994BA0ACF82BEA47A1BFE11">
    <w:name w:val="893396EE6E994BA0ACF82BEA47A1BFE11"/>
    <w:rsid w:val="00CA6DBB"/>
    <w:pPr>
      <w:spacing w:before="120" w:after="60" w:line="240" w:lineRule="auto"/>
    </w:pPr>
    <w:rPr>
      <w:rFonts w:ascii="Arial" w:eastAsia="Times New Roman" w:hAnsi="Arial" w:cs="Arial"/>
      <w:sz w:val="20"/>
      <w:szCs w:val="20"/>
      <w:lang w:eastAsia="en-US"/>
    </w:rPr>
  </w:style>
  <w:style w:type="paragraph" w:customStyle="1" w:styleId="D4CF899806734CEB8E6F9359AB5489191">
    <w:name w:val="D4CF899806734CEB8E6F9359AB5489191"/>
    <w:rsid w:val="00CA6DBB"/>
    <w:pPr>
      <w:spacing w:before="120" w:after="60" w:line="240" w:lineRule="auto"/>
    </w:pPr>
    <w:rPr>
      <w:rFonts w:ascii="Arial" w:eastAsia="Times New Roman" w:hAnsi="Arial" w:cs="Arial"/>
      <w:sz w:val="20"/>
      <w:szCs w:val="20"/>
      <w:lang w:eastAsia="en-US"/>
    </w:rPr>
  </w:style>
  <w:style w:type="paragraph" w:customStyle="1" w:styleId="CDE3FF9A8C764F3297CE9903910F2D841">
    <w:name w:val="CDE3FF9A8C764F3297CE9903910F2D841"/>
    <w:rsid w:val="00CA6DBB"/>
    <w:pPr>
      <w:spacing w:before="120" w:after="60" w:line="240" w:lineRule="auto"/>
    </w:pPr>
    <w:rPr>
      <w:rFonts w:ascii="Arial" w:eastAsia="Times New Roman" w:hAnsi="Arial" w:cs="Arial"/>
      <w:sz w:val="20"/>
      <w:szCs w:val="20"/>
      <w:lang w:eastAsia="en-US"/>
    </w:rPr>
  </w:style>
  <w:style w:type="paragraph" w:customStyle="1" w:styleId="7F429A923662429694B8A2BBE7F45DD51">
    <w:name w:val="7F429A923662429694B8A2BBE7F45DD51"/>
    <w:rsid w:val="00CA6DBB"/>
    <w:pPr>
      <w:spacing w:before="120" w:after="60" w:line="240" w:lineRule="auto"/>
    </w:pPr>
    <w:rPr>
      <w:rFonts w:ascii="Arial" w:eastAsia="Times New Roman" w:hAnsi="Arial" w:cs="Arial"/>
      <w:sz w:val="20"/>
      <w:szCs w:val="20"/>
      <w:lang w:eastAsia="en-US"/>
    </w:rPr>
  </w:style>
  <w:style w:type="paragraph" w:customStyle="1" w:styleId="B0A612C856904FBDA1584707B44A41DF1">
    <w:name w:val="B0A612C856904FBDA1584707B44A41DF1"/>
    <w:rsid w:val="00CA6DBB"/>
    <w:pPr>
      <w:spacing w:before="120" w:after="60" w:line="240" w:lineRule="auto"/>
    </w:pPr>
    <w:rPr>
      <w:rFonts w:ascii="Arial" w:eastAsia="Times New Roman" w:hAnsi="Arial" w:cs="Arial"/>
      <w:sz w:val="20"/>
      <w:szCs w:val="20"/>
      <w:lang w:eastAsia="en-US"/>
    </w:rPr>
  </w:style>
  <w:style w:type="paragraph" w:customStyle="1" w:styleId="060AAE51566240599271C98DDD730A551">
    <w:name w:val="060AAE51566240599271C98DDD730A551"/>
    <w:rsid w:val="00CA6DBB"/>
    <w:pPr>
      <w:spacing w:before="120" w:after="60" w:line="240" w:lineRule="auto"/>
    </w:pPr>
    <w:rPr>
      <w:rFonts w:ascii="Arial" w:eastAsia="Times New Roman" w:hAnsi="Arial" w:cs="Arial"/>
      <w:sz w:val="20"/>
      <w:szCs w:val="20"/>
      <w:lang w:eastAsia="en-US"/>
    </w:rPr>
  </w:style>
  <w:style w:type="paragraph" w:customStyle="1" w:styleId="864F492C47384307BE594E3035365D2B1">
    <w:name w:val="864F492C47384307BE594E3035365D2B1"/>
    <w:rsid w:val="00CA6DBB"/>
    <w:pPr>
      <w:spacing w:before="120" w:after="60" w:line="240" w:lineRule="auto"/>
    </w:pPr>
    <w:rPr>
      <w:rFonts w:ascii="Arial" w:eastAsia="Times New Roman" w:hAnsi="Arial" w:cs="Arial"/>
      <w:sz w:val="20"/>
      <w:szCs w:val="20"/>
      <w:lang w:eastAsia="en-US"/>
    </w:rPr>
  </w:style>
  <w:style w:type="paragraph" w:customStyle="1" w:styleId="32FF48D19AC14BDC8CF2244818C970031">
    <w:name w:val="32FF48D19AC14BDC8CF2244818C970031"/>
    <w:rsid w:val="00CA6DBB"/>
    <w:pPr>
      <w:spacing w:before="120" w:after="60" w:line="240" w:lineRule="auto"/>
    </w:pPr>
    <w:rPr>
      <w:rFonts w:ascii="Arial" w:eastAsia="Times New Roman" w:hAnsi="Arial" w:cs="Arial"/>
      <w:sz w:val="20"/>
      <w:szCs w:val="20"/>
      <w:lang w:eastAsia="en-US"/>
    </w:rPr>
  </w:style>
  <w:style w:type="paragraph" w:customStyle="1" w:styleId="8D9B7DE753CD4AE38283ED95DA2647021">
    <w:name w:val="8D9B7DE753CD4AE38283ED95DA2647021"/>
    <w:rsid w:val="00CA6DBB"/>
    <w:pPr>
      <w:spacing w:before="120" w:after="60" w:line="240" w:lineRule="auto"/>
    </w:pPr>
    <w:rPr>
      <w:rFonts w:ascii="Arial" w:eastAsia="Times New Roman" w:hAnsi="Arial" w:cs="Arial"/>
      <w:sz w:val="20"/>
      <w:szCs w:val="20"/>
      <w:lang w:eastAsia="en-US"/>
    </w:rPr>
  </w:style>
  <w:style w:type="paragraph" w:customStyle="1" w:styleId="CA9F36C590C44353998C291F6DB3931C1">
    <w:name w:val="CA9F36C590C44353998C291F6DB3931C1"/>
    <w:rsid w:val="00CA6DBB"/>
    <w:pPr>
      <w:spacing w:before="120" w:after="60" w:line="240" w:lineRule="auto"/>
    </w:pPr>
    <w:rPr>
      <w:rFonts w:ascii="Arial" w:eastAsia="Times New Roman" w:hAnsi="Arial" w:cs="Arial"/>
      <w:sz w:val="20"/>
      <w:szCs w:val="20"/>
      <w:lang w:eastAsia="en-US"/>
    </w:rPr>
  </w:style>
  <w:style w:type="paragraph" w:customStyle="1" w:styleId="6BA6EC4E53094ADF8DD637CD9C7D70B41">
    <w:name w:val="6BA6EC4E53094ADF8DD637CD9C7D70B41"/>
    <w:rsid w:val="00CA6DBB"/>
    <w:pPr>
      <w:spacing w:before="120" w:after="60" w:line="240" w:lineRule="auto"/>
    </w:pPr>
    <w:rPr>
      <w:rFonts w:ascii="Arial" w:eastAsia="Times New Roman" w:hAnsi="Arial" w:cs="Arial"/>
      <w:sz w:val="20"/>
      <w:szCs w:val="20"/>
      <w:lang w:eastAsia="en-US"/>
    </w:rPr>
  </w:style>
  <w:style w:type="paragraph" w:customStyle="1" w:styleId="283F944D0EFF4A479D398EF850255A511">
    <w:name w:val="283F944D0EFF4A479D398EF850255A511"/>
    <w:rsid w:val="00CA6DBB"/>
    <w:pPr>
      <w:spacing w:before="120" w:after="60" w:line="240" w:lineRule="auto"/>
    </w:pPr>
    <w:rPr>
      <w:rFonts w:ascii="Arial" w:eastAsia="Times New Roman" w:hAnsi="Arial" w:cs="Arial"/>
      <w:sz w:val="20"/>
      <w:szCs w:val="20"/>
      <w:lang w:eastAsia="en-US"/>
    </w:rPr>
  </w:style>
  <w:style w:type="paragraph" w:customStyle="1" w:styleId="AD459DC2DC954B6985BB3CCFF1DFF2AE1">
    <w:name w:val="AD459DC2DC954B6985BB3CCFF1DFF2AE1"/>
    <w:rsid w:val="00CA6DBB"/>
    <w:pPr>
      <w:spacing w:before="120" w:after="60" w:line="240" w:lineRule="auto"/>
    </w:pPr>
    <w:rPr>
      <w:rFonts w:ascii="Arial" w:eastAsia="Times New Roman" w:hAnsi="Arial" w:cs="Arial"/>
      <w:sz w:val="20"/>
      <w:szCs w:val="20"/>
      <w:lang w:eastAsia="en-US"/>
    </w:rPr>
  </w:style>
  <w:style w:type="paragraph" w:customStyle="1" w:styleId="90F3CC666A1348F99D350C9DB065E6E11">
    <w:name w:val="90F3CC666A1348F99D350C9DB065E6E11"/>
    <w:rsid w:val="00CA6DBB"/>
    <w:pPr>
      <w:spacing w:before="120" w:after="60" w:line="240" w:lineRule="auto"/>
    </w:pPr>
    <w:rPr>
      <w:rFonts w:ascii="Arial" w:eastAsia="Times New Roman" w:hAnsi="Arial" w:cs="Arial"/>
      <w:sz w:val="20"/>
      <w:szCs w:val="20"/>
      <w:lang w:eastAsia="en-US"/>
    </w:rPr>
  </w:style>
  <w:style w:type="paragraph" w:customStyle="1" w:styleId="8768D8B0DA7B4590ADEDD4559C7B13D61">
    <w:name w:val="8768D8B0DA7B4590ADEDD4559C7B13D61"/>
    <w:rsid w:val="00CA6DBB"/>
    <w:pPr>
      <w:spacing w:before="120" w:after="60" w:line="240" w:lineRule="auto"/>
    </w:pPr>
    <w:rPr>
      <w:rFonts w:ascii="Arial" w:eastAsia="Times New Roman" w:hAnsi="Arial" w:cs="Arial"/>
      <w:sz w:val="20"/>
      <w:szCs w:val="20"/>
      <w:lang w:eastAsia="en-US"/>
    </w:rPr>
  </w:style>
  <w:style w:type="paragraph" w:customStyle="1" w:styleId="547A79139ED448ACA03AAA688E00A8391">
    <w:name w:val="547A79139ED448ACA03AAA688E00A8391"/>
    <w:rsid w:val="00CA6DBB"/>
    <w:pPr>
      <w:spacing w:before="120" w:after="60" w:line="240" w:lineRule="auto"/>
    </w:pPr>
    <w:rPr>
      <w:rFonts w:ascii="Arial" w:eastAsia="Times New Roman" w:hAnsi="Arial" w:cs="Arial"/>
      <w:sz w:val="20"/>
      <w:szCs w:val="20"/>
      <w:lang w:eastAsia="en-US"/>
    </w:rPr>
  </w:style>
  <w:style w:type="paragraph" w:customStyle="1" w:styleId="38AA03543FDF4BE0BF9D1ABDE751A2C51">
    <w:name w:val="38AA03543FDF4BE0BF9D1ABDE751A2C51"/>
    <w:rsid w:val="00CA6DBB"/>
    <w:pPr>
      <w:spacing w:before="120" w:after="60" w:line="240" w:lineRule="auto"/>
    </w:pPr>
    <w:rPr>
      <w:rFonts w:ascii="Arial" w:eastAsia="Times New Roman" w:hAnsi="Arial" w:cs="Arial"/>
      <w:sz w:val="20"/>
      <w:szCs w:val="20"/>
      <w:lang w:eastAsia="en-US"/>
    </w:rPr>
  </w:style>
  <w:style w:type="paragraph" w:customStyle="1" w:styleId="0F92169DC9B74B8996B56EB1125E9B881">
    <w:name w:val="0F92169DC9B74B8996B56EB1125E9B881"/>
    <w:rsid w:val="00CA6DBB"/>
    <w:pPr>
      <w:spacing w:before="120" w:after="60" w:line="240" w:lineRule="auto"/>
    </w:pPr>
    <w:rPr>
      <w:rFonts w:ascii="Arial" w:eastAsia="Times New Roman" w:hAnsi="Arial" w:cs="Arial"/>
      <w:sz w:val="20"/>
      <w:szCs w:val="20"/>
      <w:lang w:eastAsia="en-US"/>
    </w:rPr>
  </w:style>
  <w:style w:type="paragraph" w:customStyle="1" w:styleId="92613362B1324BAF81C871116DA6BA821">
    <w:name w:val="92613362B1324BAF81C871116DA6BA821"/>
    <w:rsid w:val="00CA6DBB"/>
    <w:pPr>
      <w:spacing w:before="120" w:after="60" w:line="240" w:lineRule="auto"/>
    </w:pPr>
    <w:rPr>
      <w:rFonts w:ascii="Arial" w:eastAsia="Times New Roman" w:hAnsi="Arial" w:cs="Arial"/>
      <w:sz w:val="20"/>
      <w:szCs w:val="20"/>
      <w:lang w:eastAsia="en-US"/>
    </w:rPr>
  </w:style>
  <w:style w:type="paragraph" w:customStyle="1" w:styleId="079DCF09A22E456DB04435BF7E921C481">
    <w:name w:val="079DCF09A22E456DB04435BF7E921C481"/>
    <w:rsid w:val="00CA6DBB"/>
    <w:pPr>
      <w:spacing w:before="120" w:after="60" w:line="240" w:lineRule="auto"/>
    </w:pPr>
    <w:rPr>
      <w:rFonts w:ascii="Arial" w:eastAsia="Times New Roman" w:hAnsi="Arial" w:cs="Arial"/>
      <w:sz w:val="20"/>
      <w:szCs w:val="20"/>
      <w:lang w:eastAsia="en-US"/>
    </w:rPr>
  </w:style>
  <w:style w:type="paragraph" w:customStyle="1" w:styleId="3CBA7F087F8547C390D5B550182B26731">
    <w:name w:val="3CBA7F087F8547C390D5B550182B26731"/>
    <w:rsid w:val="00CA6DBB"/>
    <w:pPr>
      <w:spacing w:before="120" w:after="60" w:line="240" w:lineRule="auto"/>
    </w:pPr>
    <w:rPr>
      <w:rFonts w:ascii="Arial" w:eastAsia="Times New Roman" w:hAnsi="Arial" w:cs="Arial"/>
      <w:sz w:val="20"/>
      <w:szCs w:val="20"/>
      <w:lang w:eastAsia="en-US"/>
    </w:rPr>
  </w:style>
  <w:style w:type="paragraph" w:customStyle="1" w:styleId="D3D76266DB434F1BA1E6CFA1EA188A1A1">
    <w:name w:val="D3D76266DB434F1BA1E6CFA1EA188A1A1"/>
    <w:rsid w:val="00CA6DBB"/>
    <w:pPr>
      <w:spacing w:before="120" w:after="60" w:line="240" w:lineRule="auto"/>
    </w:pPr>
    <w:rPr>
      <w:rFonts w:ascii="Arial" w:eastAsia="Times New Roman" w:hAnsi="Arial" w:cs="Arial"/>
      <w:sz w:val="20"/>
      <w:szCs w:val="20"/>
      <w:lang w:eastAsia="en-US"/>
    </w:rPr>
  </w:style>
  <w:style w:type="paragraph" w:customStyle="1" w:styleId="E3859EBFB79E419B9582B458ED9A4E441">
    <w:name w:val="E3859EBFB79E419B9582B458ED9A4E441"/>
    <w:rsid w:val="00CA6DBB"/>
    <w:pPr>
      <w:spacing w:before="120" w:after="60" w:line="240" w:lineRule="auto"/>
    </w:pPr>
    <w:rPr>
      <w:rFonts w:ascii="Arial" w:eastAsia="Times New Roman" w:hAnsi="Arial" w:cs="Arial"/>
      <w:sz w:val="20"/>
      <w:szCs w:val="20"/>
      <w:lang w:eastAsia="en-US"/>
    </w:rPr>
  </w:style>
  <w:style w:type="paragraph" w:customStyle="1" w:styleId="9E4949D5B00347BE857A846E026A69D01">
    <w:name w:val="9E4949D5B00347BE857A846E026A69D01"/>
    <w:rsid w:val="00CA6DBB"/>
    <w:pPr>
      <w:spacing w:before="120" w:after="60" w:line="240" w:lineRule="auto"/>
    </w:pPr>
    <w:rPr>
      <w:rFonts w:ascii="Arial" w:eastAsia="Times New Roman" w:hAnsi="Arial" w:cs="Arial"/>
      <w:sz w:val="20"/>
      <w:szCs w:val="20"/>
      <w:lang w:eastAsia="en-US"/>
    </w:rPr>
  </w:style>
  <w:style w:type="paragraph" w:customStyle="1" w:styleId="7EA49E15C6D54BCD8FE0731C21AA61881">
    <w:name w:val="7EA49E15C6D54BCD8FE0731C21AA61881"/>
    <w:rsid w:val="00CA6DBB"/>
    <w:pPr>
      <w:spacing w:before="120" w:after="60" w:line="240" w:lineRule="auto"/>
    </w:pPr>
    <w:rPr>
      <w:rFonts w:ascii="Arial" w:eastAsia="Times New Roman" w:hAnsi="Arial" w:cs="Arial"/>
      <w:sz w:val="20"/>
      <w:szCs w:val="20"/>
      <w:lang w:eastAsia="en-US"/>
    </w:rPr>
  </w:style>
  <w:style w:type="paragraph" w:customStyle="1" w:styleId="52126EA2D48D4690A4D226A4415AF0E71">
    <w:name w:val="52126EA2D48D4690A4D226A4415AF0E71"/>
    <w:rsid w:val="00CA6DBB"/>
    <w:pPr>
      <w:spacing w:before="120" w:after="60" w:line="240" w:lineRule="auto"/>
    </w:pPr>
    <w:rPr>
      <w:rFonts w:ascii="Arial" w:eastAsia="Times New Roman" w:hAnsi="Arial" w:cs="Arial"/>
      <w:sz w:val="20"/>
      <w:szCs w:val="20"/>
      <w:lang w:eastAsia="en-US"/>
    </w:rPr>
  </w:style>
  <w:style w:type="paragraph" w:customStyle="1" w:styleId="9B723CEF22FB49F5A3ACA616171534FB1">
    <w:name w:val="9B723CEF22FB49F5A3ACA616171534FB1"/>
    <w:rsid w:val="00CA6DBB"/>
    <w:pPr>
      <w:spacing w:before="120" w:after="60" w:line="240" w:lineRule="auto"/>
    </w:pPr>
    <w:rPr>
      <w:rFonts w:ascii="Arial" w:eastAsia="Times New Roman" w:hAnsi="Arial" w:cs="Arial"/>
      <w:sz w:val="20"/>
      <w:szCs w:val="20"/>
      <w:lang w:eastAsia="en-US"/>
    </w:rPr>
  </w:style>
  <w:style w:type="paragraph" w:customStyle="1" w:styleId="2464BBF90857495B9F0517074864DAB31">
    <w:name w:val="2464BBF90857495B9F0517074864DAB31"/>
    <w:rsid w:val="00CA6DBB"/>
    <w:pPr>
      <w:spacing w:before="120" w:after="60" w:line="240" w:lineRule="auto"/>
    </w:pPr>
    <w:rPr>
      <w:rFonts w:ascii="Arial" w:eastAsia="Times New Roman" w:hAnsi="Arial" w:cs="Arial"/>
      <w:sz w:val="20"/>
      <w:szCs w:val="20"/>
      <w:lang w:eastAsia="en-US"/>
    </w:rPr>
  </w:style>
  <w:style w:type="paragraph" w:customStyle="1" w:styleId="6D059D9BDD444E638B62078EE179C4051">
    <w:name w:val="6D059D9BDD444E638B62078EE179C4051"/>
    <w:rsid w:val="00CA6DBB"/>
    <w:pPr>
      <w:spacing w:before="120" w:after="60" w:line="240" w:lineRule="auto"/>
    </w:pPr>
    <w:rPr>
      <w:rFonts w:ascii="Arial" w:eastAsia="Times New Roman" w:hAnsi="Arial" w:cs="Arial"/>
      <w:sz w:val="20"/>
      <w:szCs w:val="20"/>
      <w:lang w:eastAsia="en-US"/>
    </w:rPr>
  </w:style>
  <w:style w:type="paragraph" w:customStyle="1" w:styleId="96C3271456C14E459AFCE79CBE4252301">
    <w:name w:val="96C3271456C14E459AFCE79CBE4252301"/>
    <w:rsid w:val="00CA6DBB"/>
    <w:pPr>
      <w:spacing w:before="120" w:after="60" w:line="240" w:lineRule="auto"/>
    </w:pPr>
    <w:rPr>
      <w:rFonts w:ascii="Arial" w:eastAsia="Times New Roman" w:hAnsi="Arial" w:cs="Arial"/>
      <w:sz w:val="20"/>
      <w:szCs w:val="20"/>
      <w:lang w:eastAsia="en-US"/>
    </w:rPr>
  </w:style>
  <w:style w:type="paragraph" w:customStyle="1" w:styleId="BE76CEC2F0394382B110F8C3249858ED1">
    <w:name w:val="BE76CEC2F0394382B110F8C3249858ED1"/>
    <w:rsid w:val="00CA6DBB"/>
    <w:pPr>
      <w:spacing w:before="120" w:after="60" w:line="240" w:lineRule="auto"/>
    </w:pPr>
    <w:rPr>
      <w:rFonts w:ascii="Arial" w:eastAsia="Times New Roman" w:hAnsi="Arial" w:cs="Arial"/>
      <w:sz w:val="20"/>
      <w:szCs w:val="20"/>
      <w:lang w:eastAsia="en-US"/>
    </w:rPr>
  </w:style>
  <w:style w:type="paragraph" w:customStyle="1" w:styleId="06A2CFE8B86344D1A0180D8381175C941">
    <w:name w:val="06A2CFE8B86344D1A0180D8381175C941"/>
    <w:rsid w:val="00CA6DBB"/>
    <w:pPr>
      <w:spacing w:before="120" w:after="60" w:line="240" w:lineRule="auto"/>
    </w:pPr>
    <w:rPr>
      <w:rFonts w:ascii="Arial" w:eastAsia="Times New Roman" w:hAnsi="Arial" w:cs="Arial"/>
      <w:sz w:val="20"/>
      <w:szCs w:val="20"/>
      <w:lang w:eastAsia="en-US"/>
    </w:rPr>
  </w:style>
  <w:style w:type="paragraph" w:customStyle="1" w:styleId="DC265D4EB549433DA2B2E9545F13C1FE1">
    <w:name w:val="DC265D4EB549433DA2B2E9545F13C1FE1"/>
    <w:rsid w:val="00CA6DBB"/>
    <w:pPr>
      <w:spacing w:before="120" w:after="60" w:line="240" w:lineRule="auto"/>
    </w:pPr>
    <w:rPr>
      <w:rFonts w:ascii="Arial" w:eastAsia="Times New Roman" w:hAnsi="Arial" w:cs="Arial"/>
      <w:sz w:val="20"/>
      <w:szCs w:val="20"/>
      <w:lang w:eastAsia="en-US"/>
    </w:rPr>
  </w:style>
  <w:style w:type="paragraph" w:customStyle="1" w:styleId="5736E49598024D91AA4C948594448A831">
    <w:name w:val="5736E49598024D91AA4C948594448A831"/>
    <w:rsid w:val="00CA6DBB"/>
    <w:pPr>
      <w:spacing w:before="120" w:after="60" w:line="240" w:lineRule="auto"/>
    </w:pPr>
    <w:rPr>
      <w:rFonts w:ascii="Arial" w:eastAsia="Times New Roman" w:hAnsi="Arial" w:cs="Arial"/>
      <w:sz w:val="20"/>
      <w:szCs w:val="20"/>
      <w:lang w:eastAsia="en-US"/>
    </w:rPr>
  </w:style>
  <w:style w:type="paragraph" w:customStyle="1" w:styleId="62F8ADA0301C4D4694927A48A12886B11">
    <w:name w:val="62F8ADA0301C4D4694927A48A12886B11"/>
    <w:rsid w:val="00CA6DBB"/>
    <w:pPr>
      <w:spacing w:before="120" w:after="60" w:line="240" w:lineRule="auto"/>
    </w:pPr>
    <w:rPr>
      <w:rFonts w:ascii="Arial" w:eastAsia="Times New Roman" w:hAnsi="Arial" w:cs="Arial"/>
      <w:sz w:val="20"/>
      <w:szCs w:val="20"/>
      <w:lang w:eastAsia="en-US"/>
    </w:rPr>
  </w:style>
  <w:style w:type="paragraph" w:customStyle="1" w:styleId="97FE4EFA35D34E4286F1FEA57D69A85D1">
    <w:name w:val="97FE4EFA35D34E4286F1FEA57D69A85D1"/>
    <w:rsid w:val="00CA6DBB"/>
    <w:pPr>
      <w:spacing w:before="120" w:after="60" w:line="240" w:lineRule="auto"/>
    </w:pPr>
    <w:rPr>
      <w:rFonts w:ascii="Arial" w:eastAsia="Times New Roman" w:hAnsi="Arial" w:cs="Arial"/>
      <w:sz w:val="20"/>
      <w:szCs w:val="20"/>
      <w:lang w:eastAsia="en-US"/>
    </w:rPr>
  </w:style>
  <w:style w:type="paragraph" w:customStyle="1" w:styleId="2C29A4780E414FCF8CAB68C5C7E256461">
    <w:name w:val="2C29A4780E414FCF8CAB68C5C7E256461"/>
    <w:rsid w:val="00CA6DBB"/>
    <w:pPr>
      <w:spacing w:before="120" w:after="60" w:line="240" w:lineRule="auto"/>
    </w:pPr>
    <w:rPr>
      <w:rFonts w:ascii="Arial" w:eastAsia="Times New Roman" w:hAnsi="Arial" w:cs="Arial"/>
      <w:sz w:val="20"/>
      <w:szCs w:val="20"/>
      <w:lang w:eastAsia="en-US"/>
    </w:rPr>
  </w:style>
  <w:style w:type="paragraph" w:customStyle="1" w:styleId="16D968E9F7A74E3DB0DEA9DA710BE3C71">
    <w:name w:val="16D968E9F7A74E3DB0DEA9DA710BE3C71"/>
    <w:rsid w:val="00CA6DBB"/>
    <w:pPr>
      <w:spacing w:before="120" w:after="60" w:line="240" w:lineRule="auto"/>
    </w:pPr>
    <w:rPr>
      <w:rFonts w:ascii="Arial" w:eastAsia="Times New Roman" w:hAnsi="Arial" w:cs="Arial"/>
      <w:sz w:val="20"/>
      <w:szCs w:val="20"/>
      <w:lang w:eastAsia="en-US"/>
    </w:rPr>
  </w:style>
  <w:style w:type="paragraph" w:customStyle="1" w:styleId="22F2A8DB7F114D38950FD0A0D697FAE31">
    <w:name w:val="22F2A8DB7F114D38950FD0A0D697FAE31"/>
    <w:rsid w:val="00CA6DBB"/>
    <w:pPr>
      <w:spacing w:before="120" w:after="60" w:line="240" w:lineRule="auto"/>
    </w:pPr>
    <w:rPr>
      <w:rFonts w:ascii="Arial" w:eastAsia="Times New Roman" w:hAnsi="Arial" w:cs="Arial"/>
      <w:sz w:val="20"/>
      <w:szCs w:val="20"/>
      <w:lang w:eastAsia="en-US"/>
    </w:rPr>
  </w:style>
  <w:style w:type="paragraph" w:customStyle="1" w:styleId="76E09AACBC1443B3B807E6803779F12A1">
    <w:name w:val="76E09AACBC1443B3B807E6803779F12A1"/>
    <w:rsid w:val="00CA6DBB"/>
    <w:pPr>
      <w:spacing w:before="120" w:after="60" w:line="240" w:lineRule="auto"/>
    </w:pPr>
    <w:rPr>
      <w:rFonts w:ascii="Arial" w:eastAsia="Times New Roman" w:hAnsi="Arial" w:cs="Arial"/>
      <w:sz w:val="20"/>
      <w:szCs w:val="20"/>
      <w:lang w:eastAsia="en-US"/>
    </w:rPr>
  </w:style>
  <w:style w:type="paragraph" w:customStyle="1" w:styleId="B1B32B481C644466A82CEE7203B81B4B1">
    <w:name w:val="B1B32B481C644466A82CEE7203B81B4B1"/>
    <w:rsid w:val="00CA6DBB"/>
    <w:pPr>
      <w:spacing w:before="120" w:after="60" w:line="240" w:lineRule="auto"/>
    </w:pPr>
    <w:rPr>
      <w:rFonts w:ascii="Arial" w:eastAsia="Times New Roman" w:hAnsi="Arial" w:cs="Arial"/>
      <w:sz w:val="20"/>
      <w:szCs w:val="20"/>
      <w:lang w:eastAsia="en-US"/>
    </w:rPr>
  </w:style>
  <w:style w:type="paragraph" w:customStyle="1" w:styleId="F77FEE61FA614851BABE2B947D340EC51">
    <w:name w:val="F77FEE61FA614851BABE2B947D340EC51"/>
    <w:rsid w:val="00CA6DBB"/>
    <w:pPr>
      <w:spacing w:before="120" w:after="60" w:line="240" w:lineRule="auto"/>
    </w:pPr>
    <w:rPr>
      <w:rFonts w:ascii="Arial" w:eastAsia="Times New Roman" w:hAnsi="Arial" w:cs="Arial"/>
      <w:sz w:val="20"/>
      <w:szCs w:val="20"/>
      <w:lang w:eastAsia="en-US"/>
    </w:rPr>
  </w:style>
  <w:style w:type="paragraph" w:customStyle="1" w:styleId="881401A3ADA24F9FA5BD005376AD662E1">
    <w:name w:val="881401A3ADA24F9FA5BD005376AD662E1"/>
    <w:rsid w:val="00CA6DBB"/>
    <w:pPr>
      <w:spacing w:before="120" w:after="60" w:line="240" w:lineRule="auto"/>
    </w:pPr>
    <w:rPr>
      <w:rFonts w:ascii="Arial" w:eastAsia="Times New Roman" w:hAnsi="Arial" w:cs="Arial"/>
      <w:sz w:val="20"/>
      <w:szCs w:val="20"/>
      <w:lang w:eastAsia="en-US"/>
    </w:rPr>
  </w:style>
  <w:style w:type="paragraph" w:customStyle="1" w:styleId="861733C4AB0544A1ABAFD26A085E45AB1">
    <w:name w:val="861733C4AB0544A1ABAFD26A085E45AB1"/>
    <w:rsid w:val="00CA6DBB"/>
    <w:pPr>
      <w:spacing w:before="120" w:after="60" w:line="240" w:lineRule="auto"/>
    </w:pPr>
    <w:rPr>
      <w:rFonts w:ascii="Arial" w:eastAsia="Times New Roman" w:hAnsi="Arial" w:cs="Arial"/>
      <w:sz w:val="20"/>
      <w:szCs w:val="20"/>
      <w:lang w:eastAsia="en-US"/>
    </w:rPr>
  </w:style>
  <w:style w:type="paragraph" w:customStyle="1" w:styleId="AED267CE18E945BDA7EA93C4266F3B4E1">
    <w:name w:val="AED267CE18E945BDA7EA93C4266F3B4E1"/>
    <w:rsid w:val="00CA6DBB"/>
    <w:pPr>
      <w:spacing w:before="120" w:after="60" w:line="240" w:lineRule="auto"/>
    </w:pPr>
    <w:rPr>
      <w:rFonts w:ascii="Arial" w:eastAsia="Times New Roman" w:hAnsi="Arial" w:cs="Arial"/>
      <w:sz w:val="20"/>
      <w:szCs w:val="20"/>
      <w:lang w:eastAsia="en-US"/>
    </w:rPr>
  </w:style>
  <w:style w:type="paragraph" w:customStyle="1" w:styleId="09F6491DDBB24A3CA92D7E54B80E29451">
    <w:name w:val="09F6491DDBB24A3CA92D7E54B80E29451"/>
    <w:rsid w:val="00CA6DBB"/>
    <w:pPr>
      <w:spacing w:before="120" w:after="60" w:line="240" w:lineRule="auto"/>
    </w:pPr>
    <w:rPr>
      <w:rFonts w:ascii="Arial" w:eastAsia="Times New Roman" w:hAnsi="Arial" w:cs="Arial"/>
      <w:sz w:val="20"/>
      <w:szCs w:val="20"/>
      <w:lang w:eastAsia="en-US"/>
    </w:rPr>
  </w:style>
  <w:style w:type="paragraph" w:customStyle="1" w:styleId="776C67776C904A48B1D862A9F56C60B31">
    <w:name w:val="776C67776C904A48B1D862A9F56C60B31"/>
    <w:rsid w:val="00CA6DBB"/>
    <w:pPr>
      <w:spacing w:before="120" w:after="60" w:line="240" w:lineRule="auto"/>
    </w:pPr>
    <w:rPr>
      <w:rFonts w:ascii="Arial" w:eastAsia="Times New Roman" w:hAnsi="Arial" w:cs="Arial"/>
      <w:sz w:val="20"/>
      <w:szCs w:val="20"/>
      <w:lang w:eastAsia="en-US"/>
    </w:rPr>
  </w:style>
  <w:style w:type="paragraph" w:customStyle="1" w:styleId="867965FD47DA4717919FB5493D08D2341">
    <w:name w:val="867965FD47DA4717919FB5493D08D2341"/>
    <w:rsid w:val="00CA6DBB"/>
    <w:pPr>
      <w:spacing w:before="120" w:after="60" w:line="240" w:lineRule="auto"/>
    </w:pPr>
    <w:rPr>
      <w:rFonts w:ascii="Arial" w:eastAsia="Times New Roman" w:hAnsi="Arial" w:cs="Arial"/>
      <w:sz w:val="20"/>
      <w:szCs w:val="20"/>
      <w:lang w:eastAsia="en-US"/>
    </w:rPr>
  </w:style>
  <w:style w:type="paragraph" w:customStyle="1" w:styleId="133FD49A71E14D80836B3D35BC6FB0E61">
    <w:name w:val="133FD49A71E14D80836B3D35BC6FB0E61"/>
    <w:rsid w:val="00CA6DBB"/>
    <w:pPr>
      <w:spacing w:before="120" w:after="60" w:line="240" w:lineRule="auto"/>
    </w:pPr>
    <w:rPr>
      <w:rFonts w:ascii="Arial" w:eastAsia="Times New Roman" w:hAnsi="Arial" w:cs="Arial"/>
      <w:sz w:val="20"/>
      <w:szCs w:val="20"/>
      <w:lang w:eastAsia="en-US"/>
    </w:rPr>
  </w:style>
  <w:style w:type="paragraph" w:customStyle="1" w:styleId="88BFA882E41C458D9E9D8A7C711F85071">
    <w:name w:val="88BFA882E41C458D9E9D8A7C711F85071"/>
    <w:rsid w:val="00CA6DBB"/>
    <w:pPr>
      <w:spacing w:before="120" w:after="60" w:line="240" w:lineRule="auto"/>
    </w:pPr>
    <w:rPr>
      <w:rFonts w:ascii="Arial" w:eastAsia="Times New Roman" w:hAnsi="Arial" w:cs="Arial"/>
      <w:sz w:val="20"/>
      <w:szCs w:val="20"/>
      <w:lang w:eastAsia="en-US"/>
    </w:rPr>
  </w:style>
  <w:style w:type="paragraph" w:customStyle="1" w:styleId="723DBFC6F46C4EC39491EB9753B1BF891">
    <w:name w:val="723DBFC6F46C4EC39491EB9753B1BF891"/>
    <w:rsid w:val="00CA6DBB"/>
    <w:pPr>
      <w:spacing w:before="120" w:after="60" w:line="240" w:lineRule="auto"/>
    </w:pPr>
    <w:rPr>
      <w:rFonts w:ascii="Arial" w:eastAsia="Times New Roman" w:hAnsi="Arial" w:cs="Arial"/>
      <w:sz w:val="20"/>
      <w:szCs w:val="20"/>
      <w:lang w:eastAsia="en-US"/>
    </w:rPr>
  </w:style>
  <w:style w:type="paragraph" w:customStyle="1" w:styleId="D84171381C4242228D3A09977B087F011">
    <w:name w:val="D84171381C4242228D3A09977B087F011"/>
    <w:rsid w:val="00CA6DBB"/>
    <w:pPr>
      <w:spacing w:before="120" w:after="60" w:line="240" w:lineRule="auto"/>
    </w:pPr>
    <w:rPr>
      <w:rFonts w:ascii="Arial" w:eastAsia="Times New Roman" w:hAnsi="Arial" w:cs="Arial"/>
      <w:sz w:val="20"/>
      <w:szCs w:val="20"/>
      <w:lang w:eastAsia="en-US"/>
    </w:rPr>
  </w:style>
  <w:style w:type="paragraph" w:customStyle="1" w:styleId="A4B1702ECDEA40919DA4B484B758138A1">
    <w:name w:val="A4B1702ECDEA40919DA4B484B758138A1"/>
    <w:rsid w:val="00CA6DBB"/>
    <w:pPr>
      <w:spacing w:before="120" w:after="60" w:line="240" w:lineRule="auto"/>
    </w:pPr>
    <w:rPr>
      <w:rFonts w:ascii="Arial" w:eastAsia="Times New Roman" w:hAnsi="Arial" w:cs="Arial"/>
      <w:sz w:val="20"/>
      <w:szCs w:val="20"/>
      <w:lang w:eastAsia="en-US"/>
    </w:rPr>
  </w:style>
  <w:style w:type="paragraph" w:customStyle="1" w:styleId="3AADF03858A84090959433A77CC91A081">
    <w:name w:val="3AADF03858A84090959433A77CC91A081"/>
    <w:rsid w:val="00CA6DBB"/>
    <w:pPr>
      <w:spacing w:before="120" w:after="60" w:line="240" w:lineRule="auto"/>
    </w:pPr>
    <w:rPr>
      <w:rFonts w:ascii="Arial" w:eastAsia="Times New Roman" w:hAnsi="Arial" w:cs="Arial"/>
      <w:sz w:val="20"/>
      <w:szCs w:val="20"/>
      <w:lang w:eastAsia="en-US"/>
    </w:rPr>
  </w:style>
  <w:style w:type="paragraph" w:customStyle="1" w:styleId="7D2609DF6EC74DEBA7DE03D45F558FFE1">
    <w:name w:val="7D2609DF6EC74DEBA7DE03D45F558FFE1"/>
    <w:rsid w:val="00CA6DBB"/>
    <w:pPr>
      <w:spacing w:before="120" w:after="60" w:line="240" w:lineRule="auto"/>
    </w:pPr>
    <w:rPr>
      <w:rFonts w:ascii="Arial" w:eastAsia="Times New Roman" w:hAnsi="Arial" w:cs="Arial"/>
      <w:sz w:val="20"/>
      <w:szCs w:val="20"/>
      <w:lang w:eastAsia="en-US"/>
    </w:rPr>
  </w:style>
  <w:style w:type="paragraph" w:customStyle="1" w:styleId="3F520C21A3A8446A9011C977DF7225951">
    <w:name w:val="3F520C21A3A8446A9011C977DF7225951"/>
    <w:rsid w:val="00CA6DBB"/>
    <w:pPr>
      <w:spacing w:before="120" w:after="60" w:line="240" w:lineRule="auto"/>
    </w:pPr>
    <w:rPr>
      <w:rFonts w:ascii="Arial" w:eastAsia="Times New Roman" w:hAnsi="Arial" w:cs="Arial"/>
      <w:sz w:val="20"/>
      <w:szCs w:val="20"/>
      <w:lang w:eastAsia="en-US"/>
    </w:rPr>
  </w:style>
  <w:style w:type="paragraph" w:customStyle="1" w:styleId="E23FE0726D2242DC8F8E9C5E9B353A9F1">
    <w:name w:val="E23FE0726D2242DC8F8E9C5E9B353A9F1"/>
    <w:rsid w:val="00CA6DBB"/>
    <w:pPr>
      <w:spacing w:before="120" w:after="60" w:line="240" w:lineRule="auto"/>
    </w:pPr>
    <w:rPr>
      <w:rFonts w:ascii="Arial" w:eastAsia="Times New Roman" w:hAnsi="Arial" w:cs="Arial"/>
      <w:sz w:val="20"/>
      <w:szCs w:val="20"/>
      <w:lang w:eastAsia="en-US"/>
    </w:rPr>
  </w:style>
  <w:style w:type="paragraph" w:customStyle="1" w:styleId="C8065A23CB994940A93F79450138251E1">
    <w:name w:val="C8065A23CB994940A93F79450138251E1"/>
    <w:rsid w:val="00CA6DBB"/>
    <w:pPr>
      <w:spacing w:before="120" w:after="60" w:line="240" w:lineRule="auto"/>
    </w:pPr>
    <w:rPr>
      <w:rFonts w:ascii="Arial" w:eastAsia="Times New Roman" w:hAnsi="Arial" w:cs="Arial"/>
      <w:sz w:val="20"/>
      <w:szCs w:val="20"/>
      <w:lang w:eastAsia="en-US"/>
    </w:rPr>
  </w:style>
  <w:style w:type="paragraph" w:customStyle="1" w:styleId="0474E2C4A4A84DB79A8FE08997CB779C1">
    <w:name w:val="0474E2C4A4A84DB79A8FE08997CB779C1"/>
    <w:rsid w:val="00CA6DBB"/>
    <w:pPr>
      <w:spacing w:before="120" w:after="60" w:line="240" w:lineRule="auto"/>
    </w:pPr>
    <w:rPr>
      <w:rFonts w:ascii="Arial" w:eastAsia="Times New Roman" w:hAnsi="Arial" w:cs="Arial"/>
      <w:sz w:val="20"/>
      <w:szCs w:val="20"/>
      <w:lang w:eastAsia="en-US"/>
    </w:rPr>
  </w:style>
  <w:style w:type="paragraph" w:customStyle="1" w:styleId="F18E745560BA4039A7909370C109CFCD1">
    <w:name w:val="F18E745560BA4039A7909370C109CFCD1"/>
    <w:rsid w:val="00CA6DBB"/>
    <w:pPr>
      <w:spacing w:before="120" w:after="60" w:line="240" w:lineRule="auto"/>
    </w:pPr>
    <w:rPr>
      <w:rFonts w:ascii="Arial" w:eastAsia="Times New Roman" w:hAnsi="Arial" w:cs="Arial"/>
      <w:sz w:val="20"/>
      <w:szCs w:val="20"/>
      <w:lang w:eastAsia="en-US"/>
    </w:rPr>
  </w:style>
  <w:style w:type="paragraph" w:customStyle="1" w:styleId="0CC3270772E741E5A98E7A1F963BA56D1">
    <w:name w:val="0CC3270772E741E5A98E7A1F963BA56D1"/>
    <w:rsid w:val="00CA6DBB"/>
    <w:pPr>
      <w:spacing w:before="120" w:after="60" w:line="240" w:lineRule="auto"/>
    </w:pPr>
    <w:rPr>
      <w:rFonts w:ascii="Arial" w:eastAsia="Times New Roman" w:hAnsi="Arial" w:cs="Arial"/>
      <w:sz w:val="20"/>
      <w:szCs w:val="20"/>
      <w:lang w:eastAsia="en-US"/>
    </w:rPr>
  </w:style>
  <w:style w:type="paragraph" w:customStyle="1" w:styleId="5996602CD3D04DF4958743E01212B8F41">
    <w:name w:val="5996602CD3D04DF4958743E01212B8F41"/>
    <w:rsid w:val="00CA6DBB"/>
    <w:pPr>
      <w:spacing w:before="120" w:after="60" w:line="240" w:lineRule="auto"/>
    </w:pPr>
    <w:rPr>
      <w:rFonts w:ascii="Arial" w:eastAsia="Times New Roman" w:hAnsi="Arial" w:cs="Arial"/>
      <w:sz w:val="20"/>
      <w:szCs w:val="20"/>
      <w:lang w:eastAsia="en-US"/>
    </w:rPr>
  </w:style>
  <w:style w:type="paragraph" w:customStyle="1" w:styleId="BC2B23F6056246C89E2E0B9EBEAD73D8">
    <w:name w:val="BC2B23F6056246C89E2E0B9EBEAD73D8"/>
    <w:rsid w:val="00CA6DBB"/>
  </w:style>
  <w:style w:type="paragraph" w:customStyle="1" w:styleId="4662FE4CCF4647E28AEA5240041F5027">
    <w:name w:val="4662FE4CCF4647E28AEA5240041F5027"/>
    <w:rsid w:val="00CA6DBB"/>
  </w:style>
  <w:style w:type="paragraph" w:customStyle="1" w:styleId="57FB58CA8B8F4AD5AEF31F5D457A1A7D">
    <w:name w:val="57FB58CA8B8F4AD5AEF31F5D457A1A7D"/>
    <w:rsid w:val="00CA6DBB"/>
  </w:style>
  <w:style w:type="paragraph" w:customStyle="1" w:styleId="4A2FED309AF94053A98032B18F8F4BAA">
    <w:name w:val="4A2FED309AF94053A98032B18F8F4BAA"/>
    <w:rsid w:val="00CA6DBB"/>
  </w:style>
  <w:style w:type="paragraph" w:customStyle="1" w:styleId="D2C54F11740C47198966EB6EB8B19B35">
    <w:name w:val="D2C54F11740C47198966EB6EB8B19B35"/>
    <w:rsid w:val="00CA6DBB"/>
  </w:style>
  <w:style w:type="paragraph" w:customStyle="1" w:styleId="0D496CB22D49472A8CCA394DADC68340">
    <w:name w:val="0D496CB22D49472A8CCA394DADC68340"/>
    <w:rsid w:val="00CA6DBB"/>
  </w:style>
  <w:style w:type="paragraph" w:customStyle="1" w:styleId="051A9B6BEFB048349B98C516B90A71E8">
    <w:name w:val="051A9B6BEFB048349B98C516B90A71E8"/>
    <w:rsid w:val="00CA6DBB"/>
  </w:style>
  <w:style w:type="paragraph" w:customStyle="1" w:styleId="B87E62865C9244669D7619651E855594">
    <w:name w:val="B87E62865C9244669D7619651E855594"/>
    <w:rsid w:val="00CA6DBB"/>
  </w:style>
  <w:style w:type="paragraph" w:customStyle="1" w:styleId="E51B6CE8D7E4472E8F692F4C72F926C5">
    <w:name w:val="E51B6CE8D7E4472E8F692F4C72F926C5"/>
    <w:rsid w:val="00CA6DBB"/>
  </w:style>
  <w:style w:type="paragraph" w:customStyle="1" w:styleId="CB381CEADFDB4C6286C99A15323E8444">
    <w:name w:val="CB381CEADFDB4C6286C99A15323E8444"/>
    <w:rsid w:val="00CA6DBB"/>
  </w:style>
  <w:style w:type="paragraph" w:customStyle="1" w:styleId="25F220D225E64F17B9F61F656EFBDBC1">
    <w:name w:val="25F220D225E64F17B9F61F656EFBDBC1"/>
    <w:rsid w:val="00CA6DBB"/>
  </w:style>
  <w:style w:type="paragraph" w:customStyle="1" w:styleId="36FE36A531EA446B82A2B85E02D8BDC4">
    <w:name w:val="36FE36A531EA446B82A2B85E02D8BDC4"/>
    <w:rsid w:val="00CA6DBB"/>
  </w:style>
  <w:style w:type="paragraph" w:customStyle="1" w:styleId="9EEA384685C940B2A755316479157327">
    <w:name w:val="9EEA384685C940B2A755316479157327"/>
    <w:rsid w:val="00CA6DBB"/>
  </w:style>
  <w:style w:type="paragraph" w:customStyle="1" w:styleId="0AD3B44684FB42BC897950C3EB40C9EF">
    <w:name w:val="0AD3B44684FB42BC897950C3EB40C9EF"/>
    <w:rsid w:val="00CA6DBB"/>
  </w:style>
  <w:style w:type="paragraph" w:customStyle="1" w:styleId="4874C4268DF944A2967B0CE7725B6CBE">
    <w:name w:val="4874C4268DF944A2967B0CE7725B6CBE"/>
    <w:rsid w:val="00CA6DBB"/>
  </w:style>
  <w:style w:type="paragraph" w:customStyle="1" w:styleId="FE6D9763336741FEB9B72D5D48DE1B38">
    <w:name w:val="FE6D9763336741FEB9B72D5D48DE1B38"/>
    <w:rsid w:val="00CA6DBB"/>
  </w:style>
  <w:style w:type="paragraph" w:customStyle="1" w:styleId="4A029D67382C4BFBB7016E6F38AAF5E2">
    <w:name w:val="4A029D67382C4BFBB7016E6F38AAF5E2"/>
    <w:rsid w:val="00CA6DBB"/>
  </w:style>
  <w:style w:type="paragraph" w:customStyle="1" w:styleId="50F7B3EF363D410F8BE9DBE334A67E91">
    <w:name w:val="50F7B3EF363D410F8BE9DBE334A67E91"/>
    <w:rsid w:val="00CA6DBB"/>
  </w:style>
  <w:style w:type="paragraph" w:customStyle="1" w:styleId="0893295F4450421297853C8DF307F2F4">
    <w:name w:val="0893295F4450421297853C8DF307F2F4"/>
    <w:rsid w:val="00CA6DBB"/>
  </w:style>
  <w:style w:type="paragraph" w:customStyle="1" w:styleId="90E51A6628F1438EA41D3B2932C1506A">
    <w:name w:val="90E51A6628F1438EA41D3B2932C1506A"/>
    <w:rsid w:val="00CA6DBB"/>
  </w:style>
  <w:style w:type="paragraph" w:customStyle="1" w:styleId="2A70A3ED84F2458C996044AD95E9F8E6">
    <w:name w:val="2A70A3ED84F2458C996044AD95E9F8E6"/>
    <w:rsid w:val="00CA6DBB"/>
  </w:style>
  <w:style w:type="paragraph" w:customStyle="1" w:styleId="8335ADE5ABBA439FACA95002937A1A63">
    <w:name w:val="8335ADE5ABBA439FACA95002937A1A63"/>
    <w:rsid w:val="00CA6DBB"/>
  </w:style>
  <w:style w:type="paragraph" w:customStyle="1" w:styleId="86B5C63F575F41778BCD76C9389B96E4">
    <w:name w:val="86B5C63F575F41778BCD76C9389B96E4"/>
    <w:rsid w:val="00CA6DBB"/>
  </w:style>
  <w:style w:type="paragraph" w:customStyle="1" w:styleId="9B7264B0D0114376B2A98100BA039C74">
    <w:name w:val="9B7264B0D0114376B2A98100BA039C74"/>
    <w:rsid w:val="00CA6DBB"/>
  </w:style>
  <w:style w:type="paragraph" w:customStyle="1" w:styleId="893B005B963A4C78AC2638A6038B3CE1">
    <w:name w:val="893B005B963A4C78AC2638A6038B3CE1"/>
    <w:rsid w:val="00CA6DBB"/>
  </w:style>
  <w:style w:type="paragraph" w:customStyle="1" w:styleId="526BE1809625432281CDC6960712893A">
    <w:name w:val="526BE1809625432281CDC6960712893A"/>
    <w:rsid w:val="00CA6DBB"/>
  </w:style>
  <w:style w:type="paragraph" w:customStyle="1" w:styleId="0D45D412228742E4BBE2C419A1747887">
    <w:name w:val="0D45D412228742E4BBE2C419A1747887"/>
    <w:rsid w:val="00CA6DBB"/>
  </w:style>
  <w:style w:type="paragraph" w:customStyle="1" w:styleId="F9DFD29C2C814A61867411CF3393A534">
    <w:name w:val="F9DFD29C2C814A61867411CF3393A534"/>
    <w:rsid w:val="00CA6DBB"/>
  </w:style>
  <w:style w:type="paragraph" w:customStyle="1" w:styleId="87DE90269D414CF6B43039F279FA598C">
    <w:name w:val="87DE90269D414CF6B43039F279FA598C"/>
    <w:rsid w:val="00CA6DBB"/>
  </w:style>
  <w:style w:type="paragraph" w:customStyle="1" w:styleId="1B6B52220D2C4757A835F7BA10209047">
    <w:name w:val="1B6B52220D2C4757A835F7BA10209047"/>
    <w:rsid w:val="00CA6DBB"/>
  </w:style>
  <w:style w:type="paragraph" w:customStyle="1" w:styleId="0C13411F4C0846A2A3E606B04A4C52DE">
    <w:name w:val="0C13411F4C0846A2A3E606B04A4C52DE"/>
    <w:rsid w:val="00CA6DBB"/>
  </w:style>
  <w:style w:type="paragraph" w:customStyle="1" w:styleId="D54B8D919A3C459488823E008520CD00">
    <w:name w:val="D54B8D919A3C459488823E008520CD00"/>
    <w:rsid w:val="00CA6DBB"/>
  </w:style>
  <w:style w:type="paragraph" w:customStyle="1" w:styleId="407AA944A8B348B293BFF4770BD7FEF1">
    <w:name w:val="407AA944A8B348B293BFF4770BD7FEF1"/>
    <w:rsid w:val="00CA6DBB"/>
  </w:style>
  <w:style w:type="paragraph" w:customStyle="1" w:styleId="9CEE9F371C9243C883D7F894E70BE885">
    <w:name w:val="9CEE9F371C9243C883D7F894E70BE885"/>
    <w:rsid w:val="00CA6DBB"/>
  </w:style>
  <w:style w:type="paragraph" w:customStyle="1" w:styleId="5D8B4D52DE5E408EB07F8595D2337089">
    <w:name w:val="5D8B4D52DE5E408EB07F8595D2337089"/>
    <w:rsid w:val="00CA6DBB"/>
  </w:style>
  <w:style w:type="paragraph" w:customStyle="1" w:styleId="1BBF6B97FF0D4A6B879CF6CD0BF67B67">
    <w:name w:val="1BBF6B97FF0D4A6B879CF6CD0BF67B67"/>
    <w:rsid w:val="00CA6DBB"/>
  </w:style>
  <w:style w:type="paragraph" w:customStyle="1" w:styleId="52FEEDE427A04339AC586A0A898B1D89">
    <w:name w:val="52FEEDE427A04339AC586A0A898B1D89"/>
    <w:rsid w:val="00CA6DBB"/>
  </w:style>
  <w:style w:type="paragraph" w:customStyle="1" w:styleId="464FA6C8D9204D038AA65DAD99D6243B">
    <w:name w:val="464FA6C8D9204D038AA65DAD99D6243B"/>
    <w:rsid w:val="00CA6DBB"/>
  </w:style>
  <w:style w:type="paragraph" w:customStyle="1" w:styleId="7F2DA7D25B444FEFB3CA3D7503E77B16">
    <w:name w:val="7F2DA7D25B444FEFB3CA3D7503E77B16"/>
    <w:rsid w:val="00CA6DBB"/>
  </w:style>
  <w:style w:type="paragraph" w:customStyle="1" w:styleId="82B056EBA9EC41C7AD48C14DDFA7C3C9">
    <w:name w:val="82B056EBA9EC41C7AD48C14DDFA7C3C9"/>
    <w:rsid w:val="00CA6DBB"/>
  </w:style>
  <w:style w:type="paragraph" w:customStyle="1" w:styleId="7D35A03499624837B290BFBEA1647B10">
    <w:name w:val="7D35A03499624837B290BFBEA1647B10"/>
    <w:rsid w:val="00CA6DBB"/>
  </w:style>
  <w:style w:type="paragraph" w:customStyle="1" w:styleId="9EE94D57F8894554873A774F74DEB0AB">
    <w:name w:val="9EE94D57F8894554873A774F74DEB0AB"/>
    <w:rsid w:val="00CA6DBB"/>
  </w:style>
  <w:style w:type="paragraph" w:customStyle="1" w:styleId="FC86CBB7F8BA4302B23538A2D9FBE866">
    <w:name w:val="FC86CBB7F8BA4302B23538A2D9FBE866"/>
    <w:rsid w:val="00CA6DBB"/>
  </w:style>
  <w:style w:type="paragraph" w:customStyle="1" w:styleId="00F082BA2B394FD6B689B9E0F5477EFB">
    <w:name w:val="00F082BA2B394FD6B689B9E0F5477EFB"/>
    <w:rsid w:val="00CA6DBB"/>
  </w:style>
  <w:style w:type="paragraph" w:customStyle="1" w:styleId="FE0CC304DCDC4AFA8D9818690F5CBB1D">
    <w:name w:val="FE0CC304DCDC4AFA8D9818690F5CBB1D"/>
    <w:rsid w:val="00CA6DBB"/>
  </w:style>
  <w:style w:type="paragraph" w:customStyle="1" w:styleId="9FCDF510A8E3433D97362351AEC522A7">
    <w:name w:val="9FCDF510A8E3433D97362351AEC522A7"/>
    <w:rsid w:val="00CA6DBB"/>
  </w:style>
  <w:style w:type="paragraph" w:customStyle="1" w:styleId="9D158A21994041EBB0193740A32653B2">
    <w:name w:val="9D158A21994041EBB0193740A32653B2"/>
    <w:rsid w:val="00CA6DBB"/>
  </w:style>
  <w:style w:type="paragraph" w:customStyle="1" w:styleId="065C018CAE7248158920ED50525E1302">
    <w:name w:val="065C018CAE7248158920ED50525E1302"/>
    <w:rsid w:val="00CA6DBB"/>
  </w:style>
  <w:style w:type="paragraph" w:customStyle="1" w:styleId="76FD22191FD741CEB53D13E800A3E77E">
    <w:name w:val="76FD22191FD741CEB53D13E800A3E77E"/>
    <w:rsid w:val="00CA6DBB"/>
  </w:style>
  <w:style w:type="paragraph" w:customStyle="1" w:styleId="BC6245E30F78474294F0FD70C3DFA15D">
    <w:name w:val="BC6245E30F78474294F0FD70C3DFA15D"/>
    <w:rsid w:val="00CA6DBB"/>
  </w:style>
  <w:style w:type="paragraph" w:customStyle="1" w:styleId="14C9F9AFA6A14E33A83FBE65A4445191">
    <w:name w:val="14C9F9AFA6A14E33A83FBE65A4445191"/>
    <w:rsid w:val="00CA6DBB"/>
  </w:style>
  <w:style w:type="paragraph" w:customStyle="1" w:styleId="1BAC34C28CCB4CD9B5F85E879E758F89">
    <w:name w:val="1BAC34C28CCB4CD9B5F85E879E758F89"/>
    <w:rsid w:val="00CA6DBB"/>
  </w:style>
  <w:style w:type="paragraph" w:customStyle="1" w:styleId="A043A8C7AE8C45828A1BD7CF7CF5833E">
    <w:name w:val="A043A8C7AE8C45828A1BD7CF7CF5833E"/>
    <w:rsid w:val="00CA6DBB"/>
  </w:style>
  <w:style w:type="paragraph" w:customStyle="1" w:styleId="C18853213ABB4650A71B47956E967881">
    <w:name w:val="C18853213ABB4650A71B47956E967881"/>
    <w:rsid w:val="00CA6DBB"/>
  </w:style>
  <w:style w:type="paragraph" w:customStyle="1" w:styleId="78C94FC063684D99B2DC559C0C61AF0D">
    <w:name w:val="78C94FC063684D99B2DC559C0C61AF0D"/>
    <w:rsid w:val="00CA6DBB"/>
  </w:style>
  <w:style w:type="paragraph" w:customStyle="1" w:styleId="920A67EEFB04436CB4794E6CABD9A847">
    <w:name w:val="920A67EEFB04436CB4794E6CABD9A847"/>
    <w:rsid w:val="00CA6DBB"/>
  </w:style>
  <w:style w:type="paragraph" w:customStyle="1" w:styleId="3D7C62DC7F3A446DBBBF0B4CA31F740E">
    <w:name w:val="3D7C62DC7F3A446DBBBF0B4CA31F740E"/>
    <w:rsid w:val="00CA6DBB"/>
  </w:style>
  <w:style w:type="paragraph" w:customStyle="1" w:styleId="62D6AF991137463BA452BF8B4DD255F8">
    <w:name w:val="62D6AF991137463BA452BF8B4DD255F8"/>
    <w:rsid w:val="00CA6DBB"/>
  </w:style>
  <w:style w:type="paragraph" w:customStyle="1" w:styleId="88ABBC572DF849B084F5ACD06963DB6B">
    <w:name w:val="88ABBC572DF849B084F5ACD06963DB6B"/>
    <w:rsid w:val="00CA6DBB"/>
  </w:style>
  <w:style w:type="paragraph" w:customStyle="1" w:styleId="9C0C9BCF87B94FD2B4C2F1B25B97A91C">
    <w:name w:val="9C0C9BCF87B94FD2B4C2F1B25B97A91C"/>
    <w:rsid w:val="00CA6DBB"/>
  </w:style>
  <w:style w:type="paragraph" w:customStyle="1" w:styleId="4A08DB50AA00441B8F9FA6AD7536733B">
    <w:name w:val="4A08DB50AA00441B8F9FA6AD7536733B"/>
    <w:rsid w:val="00CA6DBB"/>
  </w:style>
  <w:style w:type="paragraph" w:customStyle="1" w:styleId="F22D2601435B4F5E9253BFBDAFE3C635">
    <w:name w:val="F22D2601435B4F5E9253BFBDAFE3C635"/>
    <w:rsid w:val="00CA6DBB"/>
  </w:style>
  <w:style w:type="paragraph" w:customStyle="1" w:styleId="3443AE9F19A9451E8B25EFCAB63C1893">
    <w:name w:val="3443AE9F19A9451E8B25EFCAB63C1893"/>
    <w:rsid w:val="00CA6DBB"/>
  </w:style>
  <w:style w:type="paragraph" w:customStyle="1" w:styleId="5998DEF13CEB45C69B265B2B74F5CE63">
    <w:name w:val="5998DEF13CEB45C69B265B2B74F5CE63"/>
    <w:rsid w:val="00CA6DBB"/>
  </w:style>
  <w:style w:type="paragraph" w:customStyle="1" w:styleId="7C258566380D4112A85B94E39B2BD6E3">
    <w:name w:val="7C258566380D4112A85B94E39B2BD6E3"/>
    <w:rsid w:val="00CA6DBB"/>
  </w:style>
  <w:style w:type="paragraph" w:customStyle="1" w:styleId="E05F4337C5D54AA9B32920A4B0CFAD6F">
    <w:name w:val="E05F4337C5D54AA9B32920A4B0CFAD6F"/>
    <w:rsid w:val="00CA6DBB"/>
  </w:style>
  <w:style w:type="paragraph" w:customStyle="1" w:styleId="3FB61281F40245EC9A9E5D925E739D0D">
    <w:name w:val="3FB61281F40245EC9A9E5D925E739D0D"/>
    <w:rsid w:val="00CA6DBB"/>
  </w:style>
  <w:style w:type="paragraph" w:customStyle="1" w:styleId="591C9456E4FF4F40BAC6DBBCA6000DF9">
    <w:name w:val="591C9456E4FF4F40BAC6DBBCA6000DF9"/>
    <w:rsid w:val="00CA6DBB"/>
  </w:style>
  <w:style w:type="paragraph" w:customStyle="1" w:styleId="1FEE9CCFAED94AF68EC14A6741D72442">
    <w:name w:val="1FEE9CCFAED94AF68EC14A6741D72442"/>
    <w:rsid w:val="00CA6DBB"/>
  </w:style>
  <w:style w:type="paragraph" w:customStyle="1" w:styleId="770C4FEEF03E4F5D8CEBCDE622262ED5">
    <w:name w:val="770C4FEEF03E4F5D8CEBCDE622262ED5"/>
    <w:rsid w:val="00CA6DBB"/>
  </w:style>
  <w:style w:type="paragraph" w:customStyle="1" w:styleId="1FECEC800A6E4FF1BA9E3BA9966CA16C">
    <w:name w:val="1FECEC800A6E4FF1BA9E3BA9966CA16C"/>
    <w:rsid w:val="00CA6DBB"/>
  </w:style>
  <w:style w:type="paragraph" w:customStyle="1" w:styleId="74EA6043BFD743F083A4180D42E4FD96">
    <w:name w:val="74EA6043BFD743F083A4180D42E4FD96"/>
    <w:rsid w:val="00CA6DBB"/>
  </w:style>
  <w:style w:type="paragraph" w:customStyle="1" w:styleId="6BAB8E0F3F3948E39E53D70FB1026F2D">
    <w:name w:val="6BAB8E0F3F3948E39E53D70FB1026F2D"/>
    <w:rsid w:val="00CA6DBB"/>
  </w:style>
  <w:style w:type="paragraph" w:customStyle="1" w:styleId="09189B4065C243038A8A35C22FFB309E">
    <w:name w:val="09189B4065C243038A8A35C22FFB309E"/>
    <w:rsid w:val="00CA6DBB"/>
  </w:style>
  <w:style w:type="paragraph" w:customStyle="1" w:styleId="9B0D6C31521E476081FF371A49F105CB">
    <w:name w:val="9B0D6C31521E476081FF371A49F105CB"/>
    <w:rsid w:val="00CA6DBB"/>
  </w:style>
  <w:style w:type="paragraph" w:customStyle="1" w:styleId="FC9A4758EAFD4A108EEC4C251FD1E5D0">
    <w:name w:val="FC9A4758EAFD4A108EEC4C251FD1E5D0"/>
    <w:rsid w:val="00F91D88"/>
  </w:style>
  <w:style w:type="paragraph" w:customStyle="1" w:styleId="6C70889E82904D32811334416F46485F">
    <w:name w:val="6C70889E82904D32811334416F46485F"/>
    <w:rsid w:val="00F91D88"/>
  </w:style>
  <w:style w:type="paragraph" w:customStyle="1" w:styleId="E47C055C46054C15ADB31CCC0915FABD">
    <w:name w:val="E47C055C46054C15ADB31CCC0915FABD"/>
    <w:rsid w:val="00F91D88"/>
  </w:style>
  <w:style w:type="paragraph" w:customStyle="1" w:styleId="16C6E7A2CED44F188DDC64102B11AD27">
    <w:name w:val="16C6E7A2CED44F188DDC64102B11AD27"/>
    <w:rsid w:val="00F91D88"/>
  </w:style>
  <w:style w:type="paragraph" w:customStyle="1" w:styleId="0338D04A303044799A013C8291F63095">
    <w:name w:val="0338D04A303044799A013C8291F63095"/>
    <w:rsid w:val="00F91D88"/>
  </w:style>
  <w:style w:type="paragraph" w:customStyle="1" w:styleId="88E83910BD404300926001B1A4264C59">
    <w:name w:val="88E83910BD404300926001B1A4264C59"/>
    <w:rsid w:val="00F91D88"/>
  </w:style>
  <w:style w:type="paragraph" w:customStyle="1" w:styleId="E11A4BECC72E4BCD8881498B7E881F48">
    <w:name w:val="E11A4BECC72E4BCD8881498B7E881F48"/>
    <w:rsid w:val="00F91D88"/>
  </w:style>
  <w:style w:type="paragraph" w:customStyle="1" w:styleId="AA4F02A4D7624F09BE8A9C9AC6AD9BA9">
    <w:name w:val="AA4F02A4D7624F09BE8A9C9AC6AD9BA9"/>
    <w:rsid w:val="00F91D88"/>
  </w:style>
  <w:style w:type="paragraph" w:customStyle="1" w:styleId="FA9DC6BAFFEE4E0C871F9F53CB385AE7">
    <w:name w:val="FA9DC6BAFFEE4E0C871F9F53CB385AE7"/>
    <w:rsid w:val="00F91D88"/>
  </w:style>
  <w:style w:type="paragraph" w:customStyle="1" w:styleId="87A1AE3C0F4C4E6B8DF9EE6C0A1A781E">
    <w:name w:val="87A1AE3C0F4C4E6B8DF9EE6C0A1A781E"/>
    <w:rsid w:val="00F91D88"/>
  </w:style>
  <w:style w:type="paragraph" w:customStyle="1" w:styleId="C322030A9C9A498D9A4ADC430548EE06">
    <w:name w:val="C322030A9C9A498D9A4ADC430548EE06"/>
    <w:rsid w:val="00F91D88"/>
  </w:style>
  <w:style w:type="paragraph" w:customStyle="1" w:styleId="D44FCF9234B141D2874AE3A04EF0FD82">
    <w:name w:val="D44FCF9234B141D2874AE3A04EF0FD82"/>
    <w:rsid w:val="00F91D88"/>
  </w:style>
  <w:style w:type="paragraph" w:customStyle="1" w:styleId="F9DBC8C1BCF64948927206B27414EE0A">
    <w:name w:val="F9DBC8C1BCF64948927206B27414EE0A"/>
    <w:rsid w:val="00F91D88"/>
  </w:style>
  <w:style w:type="paragraph" w:customStyle="1" w:styleId="C96E680665BD41DBBCC3B499CB3E8D62">
    <w:name w:val="C96E680665BD41DBBCC3B499CB3E8D62"/>
    <w:rsid w:val="00F91D88"/>
  </w:style>
  <w:style w:type="paragraph" w:customStyle="1" w:styleId="D545FA96BA20466F91E2558828847B81">
    <w:name w:val="D545FA96BA20466F91E2558828847B81"/>
    <w:rsid w:val="00F91D88"/>
  </w:style>
  <w:style w:type="paragraph" w:customStyle="1" w:styleId="E9917F346EC24183A6F96DD431D7200E">
    <w:name w:val="E9917F346EC24183A6F96DD431D7200E"/>
    <w:rsid w:val="00F91D88"/>
  </w:style>
  <w:style w:type="paragraph" w:customStyle="1" w:styleId="CCA30D1A13EB4DB88CFC041FD7D88BBD">
    <w:name w:val="CCA30D1A13EB4DB88CFC041FD7D88BBD"/>
    <w:rsid w:val="00F91D88"/>
  </w:style>
  <w:style w:type="paragraph" w:customStyle="1" w:styleId="7A7E03C0C1924655B2D791F139EC181B">
    <w:name w:val="7A7E03C0C1924655B2D791F139EC181B"/>
    <w:rsid w:val="00F91D88"/>
  </w:style>
  <w:style w:type="paragraph" w:customStyle="1" w:styleId="3568369F99A6431AB64BBF26EC7BB89C">
    <w:name w:val="3568369F99A6431AB64BBF26EC7BB89C"/>
    <w:rsid w:val="00F91D88"/>
  </w:style>
  <w:style w:type="paragraph" w:customStyle="1" w:styleId="DC89B943566348589D4D2083C73AB157">
    <w:name w:val="DC89B943566348589D4D2083C73AB157"/>
    <w:rsid w:val="00F91D88"/>
  </w:style>
  <w:style w:type="paragraph" w:customStyle="1" w:styleId="BC7DA052D96A405ABC5505F3C400D831">
    <w:name w:val="BC7DA052D96A405ABC5505F3C400D831"/>
    <w:rsid w:val="00F91D88"/>
  </w:style>
  <w:style w:type="paragraph" w:customStyle="1" w:styleId="650969263689436CBDF538CB0ED0DED7">
    <w:name w:val="650969263689436CBDF538CB0ED0DED7"/>
    <w:rsid w:val="00F91D88"/>
  </w:style>
  <w:style w:type="paragraph" w:customStyle="1" w:styleId="673770DA8E354147A56F05AF568A2C42">
    <w:name w:val="673770DA8E354147A56F05AF568A2C42"/>
    <w:rsid w:val="00F91D88"/>
  </w:style>
  <w:style w:type="paragraph" w:customStyle="1" w:styleId="6E5E4357B2E648FD914C45B0A1B99130">
    <w:name w:val="6E5E4357B2E648FD914C45B0A1B99130"/>
    <w:rsid w:val="00F91D88"/>
  </w:style>
  <w:style w:type="paragraph" w:customStyle="1" w:styleId="EEBF7C1BA521401AA9E95070380B7C33">
    <w:name w:val="EEBF7C1BA521401AA9E95070380B7C33"/>
    <w:rsid w:val="00F91D88"/>
  </w:style>
  <w:style w:type="paragraph" w:customStyle="1" w:styleId="705FEB0D3C1148BE9BAB9F86AB3C9FD6">
    <w:name w:val="705FEB0D3C1148BE9BAB9F86AB3C9FD6"/>
    <w:rsid w:val="00F91D88"/>
  </w:style>
  <w:style w:type="paragraph" w:customStyle="1" w:styleId="429337E7160C4F148D209DC56160D1D1">
    <w:name w:val="429337E7160C4F148D209DC56160D1D1"/>
    <w:rsid w:val="00F91D88"/>
  </w:style>
  <w:style w:type="paragraph" w:customStyle="1" w:styleId="F6C5AC42B9ED4FE5929173E5D3E25CCB">
    <w:name w:val="F6C5AC42B9ED4FE5929173E5D3E25CCB"/>
    <w:rsid w:val="00F91D88"/>
  </w:style>
  <w:style w:type="paragraph" w:customStyle="1" w:styleId="4A2F66E2398D40AB9EEAFF835FF55788">
    <w:name w:val="4A2F66E2398D40AB9EEAFF835FF55788"/>
    <w:rsid w:val="00F91D88"/>
  </w:style>
  <w:style w:type="paragraph" w:customStyle="1" w:styleId="C3E1CF3B75184B11AC2A7CB7B00088FD">
    <w:name w:val="C3E1CF3B75184B11AC2A7CB7B00088FD"/>
    <w:rsid w:val="00F91D88"/>
  </w:style>
  <w:style w:type="paragraph" w:customStyle="1" w:styleId="6648322FFB954F5A81747E24725A09A8">
    <w:name w:val="6648322FFB954F5A81747E24725A09A8"/>
    <w:rsid w:val="00F91D88"/>
  </w:style>
  <w:style w:type="paragraph" w:customStyle="1" w:styleId="3401159BE5B3411D8A00392F2CC1D1CE">
    <w:name w:val="3401159BE5B3411D8A00392F2CC1D1CE"/>
    <w:rsid w:val="00F91D88"/>
  </w:style>
  <w:style w:type="paragraph" w:customStyle="1" w:styleId="2972094F80614CE4967C7A587CEC49E5">
    <w:name w:val="2972094F80614CE4967C7A587CEC49E5"/>
    <w:rsid w:val="00F91D88"/>
  </w:style>
  <w:style w:type="paragraph" w:customStyle="1" w:styleId="F4D8231E3DB44C318990E488E57893AF">
    <w:name w:val="F4D8231E3DB44C318990E488E57893AF"/>
    <w:rsid w:val="00F91D88"/>
  </w:style>
  <w:style w:type="paragraph" w:customStyle="1" w:styleId="29B777FD9735466993CB3379A59C8E21">
    <w:name w:val="29B777FD9735466993CB3379A59C8E21"/>
    <w:rsid w:val="00F91D88"/>
  </w:style>
  <w:style w:type="paragraph" w:customStyle="1" w:styleId="DF4A5EC63F924D518A529626748716E4">
    <w:name w:val="DF4A5EC63F924D518A529626748716E4"/>
    <w:rsid w:val="00F91D88"/>
  </w:style>
  <w:style w:type="paragraph" w:customStyle="1" w:styleId="B49BCCA26CE0453283CCB6818E947BE8">
    <w:name w:val="B49BCCA26CE0453283CCB6818E947BE8"/>
    <w:rsid w:val="00F91D88"/>
  </w:style>
  <w:style w:type="paragraph" w:customStyle="1" w:styleId="E1526AB6E3CB42338D98724E3E90A2BC">
    <w:name w:val="E1526AB6E3CB42338D98724E3E90A2BC"/>
    <w:rsid w:val="00F91D88"/>
  </w:style>
  <w:style w:type="paragraph" w:customStyle="1" w:styleId="7301E0C24228406A8CAF06F9CCC93784">
    <w:name w:val="7301E0C24228406A8CAF06F9CCC93784"/>
    <w:rsid w:val="00F91D88"/>
  </w:style>
  <w:style w:type="paragraph" w:customStyle="1" w:styleId="6C6A0CF7682444D3A055F5F3989B4996">
    <w:name w:val="6C6A0CF7682444D3A055F5F3989B4996"/>
    <w:rsid w:val="00F91D88"/>
  </w:style>
  <w:style w:type="paragraph" w:customStyle="1" w:styleId="256D5D0255F242FA9F130CFF76DD42E2">
    <w:name w:val="256D5D0255F242FA9F130CFF76DD42E2"/>
    <w:rsid w:val="00F91D88"/>
  </w:style>
  <w:style w:type="paragraph" w:customStyle="1" w:styleId="DED3CCE6AE5345C982117F968A029F71">
    <w:name w:val="DED3CCE6AE5345C982117F968A029F71"/>
    <w:rsid w:val="00F91D88"/>
  </w:style>
  <w:style w:type="paragraph" w:customStyle="1" w:styleId="CECF5EA297094E4FA5E0C1B5A77CF624">
    <w:name w:val="CECF5EA297094E4FA5E0C1B5A77CF624"/>
    <w:rsid w:val="00F91D88"/>
  </w:style>
  <w:style w:type="paragraph" w:customStyle="1" w:styleId="E19C955A022F412BAE4AF74644ABED3C">
    <w:name w:val="E19C955A022F412BAE4AF74644ABED3C"/>
    <w:rsid w:val="00F91D88"/>
  </w:style>
  <w:style w:type="paragraph" w:customStyle="1" w:styleId="FED0551504B44D168E83987050214B34">
    <w:name w:val="FED0551504B44D168E83987050214B34"/>
    <w:rsid w:val="00F91D88"/>
  </w:style>
  <w:style w:type="paragraph" w:customStyle="1" w:styleId="4A1A5F5DE39C4BF6866F175E6FF82A37">
    <w:name w:val="4A1A5F5DE39C4BF6866F175E6FF82A37"/>
    <w:rsid w:val="00F91D88"/>
  </w:style>
  <w:style w:type="paragraph" w:customStyle="1" w:styleId="D619B0B2D3AB490C92653A03F9494EF3">
    <w:name w:val="D619B0B2D3AB490C92653A03F9494EF3"/>
    <w:rsid w:val="00F91D88"/>
  </w:style>
  <w:style w:type="paragraph" w:customStyle="1" w:styleId="86BDA274BE7D459C9B8E2B649976666B">
    <w:name w:val="86BDA274BE7D459C9B8E2B649976666B"/>
    <w:rsid w:val="00F91D88"/>
  </w:style>
  <w:style w:type="paragraph" w:customStyle="1" w:styleId="5EF2194947864E2982C42DFB813C96BF">
    <w:name w:val="5EF2194947864E2982C42DFB813C96BF"/>
    <w:rsid w:val="00F91D88"/>
  </w:style>
  <w:style w:type="paragraph" w:customStyle="1" w:styleId="307B2F0AC08A4D8DBA8CFBCB11B9F6BF">
    <w:name w:val="307B2F0AC08A4D8DBA8CFBCB11B9F6BF"/>
    <w:rsid w:val="00F91D88"/>
  </w:style>
  <w:style w:type="paragraph" w:customStyle="1" w:styleId="E2977ADFB4B940ABAFF0C07769EF40E1">
    <w:name w:val="E2977ADFB4B940ABAFF0C07769EF40E1"/>
    <w:rsid w:val="00F91D88"/>
  </w:style>
  <w:style w:type="paragraph" w:customStyle="1" w:styleId="CFC4C518C8294902B95C4FA5BB33296E">
    <w:name w:val="CFC4C518C8294902B95C4FA5BB33296E"/>
    <w:rsid w:val="00F91D88"/>
  </w:style>
  <w:style w:type="paragraph" w:customStyle="1" w:styleId="6C90C940AA7547E1B45B10F196A703E0">
    <w:name w:val="6C90C940AA7547E1B45B10F196A703E0"/>
    <w:rsid w:val="00F91D88"/>
  </w:style>
  <w:style w:type="paragraph" w:customStyle="1" w:styleId="3658B167F12A4BA0AC92DB335D54F2DC">
    <w:name w:val="3658B167F12A4BA0AC92DB335D54F2DC"/>
    <w:rsid w:val="00F91D88"/>
  </w:style>
  <w:style w:type="paragraph" w:customStyle="1" w:styleId="D532432E3ED644ABBD51547E024F984C">
    <w:name w:val="D532432E3ED644ABBD51547E024F984C"/>
    <w:rsid w:val="00F91D88"/>
  </w:style>
  <w:style w:type="paragraph" w:customStyle="1" w:styleId="8887A40706BB40778469B532C00BBDEC">
    <w:name w:val="8887A40706BB40778469B532C00BBDEC"/>
    <w:rsid w:val="00F91D88"/>
  </w:style>
  <w:style w:type="paragraph" w:customStyle="1" w:styleId="1F9103F22A9D471F8FD1987ECCF4BBCB">
    <w:name w:val="1F9103F22A9D471F8FD1987ECCF4BBCB"/>
    <w:rsid w:val="00F91D88"/>
  </w:style>
  <w:style w:type="paragraph" w:customStyle="1" w:styleId="087650C871064B00BB65755243A2C30A">
    <w:name w:val="087650C871064B00BB65755243A2C30A"/>
    <w:rsid w:val="00F91D88"/>
  </w:style>
  <w:style w:type="paragraph" w:customStyle="1" w:styleId="B46D7645A1BD420889E2EAB16697AC9C">
    <w:name w:val="B46D7645A1BD420889E2EAB16697AC9C"/>
    <w:rsid w:val="00F91D88"/>
  </w:style>
  <w:style w:type="paragraph" w:customStyle="1" w:styleId="2F12AF28606A45F787605BBA802EEE75">
    <w:name w:val="2F12AF28606A45F787605BBA802EEE75"/>
    <w:rsid w:val="00F91D88"/>
  </w:style>
  <w:style w:type="paragraph" w:customStyle="1" w:styleId="FBD1474914884513B22BFCBEB7CE193F">
    <w:name w:val="FBD1474914884513B22BFCBEB7CE193F"/>
    <w:rsid w:val="00F91D88"/>
  </w:style>
  <w:style w:type="paragraph" w:customStyle="1" w:styleId="0BEEEC23B9E94A858A3B858436DB05CC">
    <w:name w:val="0BEEEC23B9E94A858A3B858436DB05CC"/>
    <w:rsid w:val="00F91D88"/>
  </w:style>
  <w:style w:type="paragraph" w:customStyle="1" w:styleId="66427B8B53C140279C5E1C30EC796F8E">
    <w:name w:val="66427B8B53C140279C5E1C30EC796F8E"/>
    <w:rsid w:val="00F91D88"/>
  </w:style>
  <w:style w:type="paragraph" w:customStyle="1" w:styleId="382F3822FAE042D58C2232D3F9933ECE">
    <w:name w:val="382F3822FAE042D58C2232D3F9933ECE"/>
    <w:rsid w:val="00F91D88"/>
  </w:style>
  <w:style w:type="paragraph" w:customStyle="1" w:styleId="B6B4CF760A4941EEB8ED60C7C9743835">
    <w:name w:val="B6B4CF760A4941EEB8ED60C7C9743835"/>
    <w:rsid w:val="00F91D88"/>
  </w:style>
  <w:style w:type="paragraph" w:customStyle="1" w:styleId="12AFD613011B43129056C548E4A19FF8">
    <w:name w:val="12AFD613011B43129056C548E4A19FF8"/>
    <w:rsid w:val="00F91D88"/>
  </w:style>
  <w:style w:type="paragraph" w:customStyle="1" w:styleId="73B0EBFC4BB44A91A35D0FBD6EBE0DE1">
    <w:name w:val="73B0EBFC4BB44A91A35D0FBD6EBE0DE1"/>
    <w:rsid w:val="00F91D88"/>
  </w:style>
  <w:style w:type="paragraph" w:customStyle="1" w:styleId="BE7685ECC13C4F0FB80A9A873ED9D1D1">
    <w:name w:val="BE7685ECC13C4F0FB80A9A873ED9D1D1"/>
    <w:rsid w:val="00F91D88"/>
  </w:style>
  <w:style w:type="paragraph" w:customStyle="1" w:styleId="3E313FDAC36243CD980268BF57EDA404">
    <w:name w:val="3E313FDAC36243CD980268BF57EDA404"/>
    <w:rsid w:val="00F91D88"/>
  </w:style>
  <w:style w:type="paragraph" w:customStyle="1" w:styleId="4B24D72CA70442FDB4235FC02A406E33">
    <w:name w:val="4B24D72CA70442FDB4235FC02A406E33"/>
    <w:rsid w:val="00F91D88"/>
  </w:style>
  <w:style w:type="paragraph" w:customStyle="1" w:styleId="3117C070A45E4E85983688A66DD1FC8F">
    <w:name w:val="3117C070A45E4E85983688A66DD1FC8F"/>
    <w:rsid w:val="00F91D88"/>
  </w:style>
  <w:style w:type="paragraph" w:customStyle="1" w:styleId="DEA4037F58A84D14AB9755E9AE1EBA6A">
    <w:name w:val="DEA4037F58A84D14AB9755E9AE1EBA6A"/>
    <w:rsid w:val="00F91D88"/>
  </w:style>
  <w:style w:type="paragraph" w:customStyle="1" w:styleId="DF4A8DE48DFA49A6B63DCB89B4053985">
    <w:name w:val="DF4A8DE48DFA49A6B63DCB89B4053985"/>
    <w:rsid w:val="00F91D88"/>
  </w:style>
  <w:style w:type="paragraph" w:customStyle="1" w:styleId="4E1BA595F33340C5B39929C8ABB4343B">
    <w:name w:val="4E1BA595F33340C5B39929C8ABB4343B"/>
    <w:rsid w:val="00F91D88"/>
  </w:style>
  <w:style w:type="paragraph" w:customStyle="1" w:styleId="AB1D426E27B54655B11A882D0A93935F">
    <w:name w:val="AB1D426E27B54655B11A882D0A93935F"/>
    <w:rsid w:val="00F91D88"/>
  </w:style>
  <w:style w:type="paragraph" w:customStyle="1" w:styleId="981239DF415D4F1BA36A1A7FBF7D57E2">
    <w:name w:val="981239DF415D4F1BA36A1A7FBF7D57E2"/>
    <w:rsid w:val="00F91D88"/>
  </w:style>
  <w:style w:type="paragraph" w:customStyle="1" w:styleId="74390701617D473AAB873413DD2A53C4">
    <w:name w:val="74390701617D473AAB873413DD2A53C4"/>
    <w:rsid w:val="00F91D88"/>
  </w:style>
  <w:style w:type="paragraph" w:customStyle="1" w:styleId="E17116313EF74582AB0C88AA512C349A">
    <w:name w:val="E17116313EF74582AB0C88AA512C349A"/>
    <w:rsid w:val="00F91D88"/>
  </w:style>
  <w:style w:type="paragraph" w:customStyle="1" w:styleId="D8B3C83EC97C42F7AA55A72E5A5BF839">
    <w:name w:val="D8B3C83EC97C42F7AA55A72E5A5BF839"/>
    <w:rsid w:val="00F91D88"/>
  </w:style>
  <w:style w:type="paragraph" w:customStyle="1" w:styleId="79D1B70E790B488F90493B3B80B0410C">
    <w:name w:val="79D1B70E790B488F90493B3B80B0410C"/>
    <w:rsid w:val="00F91D88"/>
  </w:style>
  <w:style w:type="paragraph" w:customStyle="1" w:styleId="21F0C188C61A4CF9A3A8F94802E70B1E">
    <w:name w:val="21F0C188C61A4CF9A3A8F94802E70B1E"/>
    <w:rsid w:val="00F91D88"/>
  </w:style>
  <w:style w:type="paragraph" w:customStyle="1" w:styleId="CBDE1E6526894BFC855C9AAF1B2AD340">
    <w:name w:val="CBDE1E6526894BFC855C9AAF1B2AD340"/>
    <w:rsid w:val="00F91D88"/>
  </w:style>
  <w:style w:type="paragraph" w:customStyle="1" w:styleId="36CCAC43512544369DB71E9F5BC6E035">
    <w:name w:val="36CCAC43512544369DB71E9F5BC6E035"/>
    <w:rsid w:val="00F91D88"/>
  </w:style>
  <w:style w:type="paragraph" w:customStyle="1" w:styleId="C8662D5FBB924A81A574E9550F1B272A">
    <w:name w:val="C8662D5FBB924A81A574E9550F1B272A"/>
    <w:rsid w:val="00F91D88"/>
  </w:style>
  <w:style w:type="paragraph" w:customStyle="1" w:styleId="5C301B6294E847E4B9C531E492841B51">
    <w:name w:val="5C301B6294E847E4B9C531E492841B51"/>
    <w:rsid w:val="00F91D88"/>
  </w:style>
  <w:style w:type="paragraph" w:customStyle="1" w:styleId="6DDC65ED576D4695A5C67224B253FAB3">
    <w:name w:val="6DDC65ED576D4695A5C67224B253FAB3"/>
    <w:rsid w:val="00F91D88"/>
  </w:style>
  <w:style w:type="paragraph" w:customStyle="1" w:styleId="123AEAC900044016AE410C56EDE7EB3B">
    <w:name w:val="123AEAC900044016AE410C56EDE7EB3B"/>
    <w:rsid w:val="00F91D88"/>
  </w:style>
  <w:style w:type="paragraph" w:customStyle="1" w:styleId="4FD8CB8AF2284AD88DDB22FD24727211">
    <w:name w:val="4FD8CB8AF2284AD88DDB22FD24727211"/>
    <w:rsid w:val="00F91D88"/>
  </w:style>
  <w:style w:type="paragraph" w:customStyle="1" w:styleId="8E8496F74E9C414AAF77C4BE36C2F666">
    <w:name w:val="8E8496F74E9C414AAF77C4BE36C2F666"/>
    <w:rsid w:val="00F91D88"/>
  </w:style>
  <w:style w:type="paragraph" w:customStyle="1" w:styleId="F5AC334F020D437AA26364678699CD64">
    <w:name w:val="F5AC334F020D437AA26364678699CD64"/>
    <w:rsid w:val="00F91D88"/>
  </w:style>
  <w:style w:type="paragraph" w:customStyle="1" w:styleId="0C67ABD2F04A4419B947BE73B641FB7B">
    <w:name w:val="0C67ABD2F04A4419B947BE73B641FB7B"/>
    <w:rsid w:val="00F91D88"/>
  </w:style>
  <w:style w:type="paragraph" w:customStyle="1" w:styleId="F6067B15605148D1A8331281B11A76EC">
    <w:name w:val="F6067B15605148D1A8331281B11A76EC"/>
    <w:rsid w:val="00F91D88"/>
  </w:style>
  <w:style w:type="paragraph" w:customStyle="1" w:styleId="BF8693A80EC644088AF83E6E437A8A4E">
    <w:name w:val="BF8693A80EC644088AF83E6E437A8A4E"/>
    <w:rsid w:val="00F91D88"/>
  </w:style>
  <w:style w:type="paragraph" w:customStyle="1" w:styleId="AD5B24CC659D43EC8DF705D957C93299">
    <w:name w:val="AD5B24CC659D43EC8DF705D957C93299"/>
    <w:rsid w:val="00F91D88"/>
  </w:style>
  <w:style w:type="paragraph" w:customStyle="1" w:styleId="663190458D724EC5A65D62DEA22BC4AD">
    <w:name w:val="663190458D724EC5A65D62DEA22BC4AD"/>
    <w:rsid w:val="00F91D88"/>
  </w:style>
  <w:style w:type="paragraph" w:customStyle="1" w:styleId="7B6CA2D1933747428AD505D009575454">
    <w:name w:val="7B6CA2D1933747428AD505D009575454"/>
    <w:rsid w:val="00F91D88"/>
  </w:style>
  <w:style w:type="paragraph" w:customStyle="1" w:styleId="BD32A426162D49BD9646DC9F58DF2EDA">
    <w:name w:val="BD32A426162D49BD9646DC9F58DF2EDA"/>
    <w:rsid w:val="00F91D88"/>
  </w:style>
  <w:style w:type="paragraph" w:customStyle="1" w:styleId="CEB2C2FCE9BF477BB324A00916BA63B7">
    <w:name w:val="CEB2C2FCE9BF477BB324A00916BA63B7"/>
    <w:rsid w:val="00F91D88"/>
  </w:style>
  <w:style w:type="paragraph" w:customStyle="1" w:styleId="7291A57D190D4C9F8898565FEA20B1A5">
    <w:name w:val="7291A57D190D4C9F8898565FEA20B1A5"/>
    <w:rsid w:val="00F91D88"/>
  </w:style>
  <w:style w:type="paragraph" w:customStyle="1" w:styleId="5334E1138CF745F89634221BE45C6DB2">
    <w:name w:val="5334E1138CF745F89634221BE45C6DB2"/>
    <w:rsid w:val="00F91D88"/>
  </w:style>
  <w:style w:type="paragraph" w:customStyle="1" w:styleId="0B521E449B3248AE9295E2408931C4D4">
    <w:name w:val="0B521E449B3248AE9295E2408931C4D4"/>
    <w:rsid w:val="00F91D88"/>
  </w:style>
  <w:style w:type="paragraph" w:customStyle="1" w:styleId="02E67B596AF943EDA56A022A28F1453B">
    <w:name w:val="02E67B596AF943EDA56A022A28F1453B"/>
    <w:rsid w:val="00F91D88"/>
  </w:style>
  <w:style w:type="paragraph" w:customStyle="1" w:styleId="B55FDA9316134D7EA86327C207800A23">
    <w:name w:val="B55FDA9316134D7EA86327C207800A23"/>
    <w:rsid w:val="00F91D88"/>
  </w:style>
  <w:style w:type="paragraph" w:customStyle="1" w:styleId="6C03435B1CFA4287AFD908873942A749">
    <w:name w:val="6C03435B1CFA4287AFD908873942A749"/>
    <w:rsid w:val="00F91D88"/>
  </w:style>
  <w:style w:type="paragraph" w:customStyle="1" w:styleId="517842CB18424D6DA9EAE7AE3BE27931">
    <w:name w:val="517842CB18424D6DA9EAE7AE3BE27931"/>
    <w:rsid w:val="00F91D88"/>
  </w:style>
  <w:style w:type="paragraph" w:customStyle="1" w:styleId="F675F2DDC83340E097A76657AC0B92E8">
    <w:name w:val="F675F2DDC83340E097A76657AC0B92E8"/>
    <w:rsid w:val="00F91D88"/>
  </w:style>
  <w:style w:type="paragraph" w:customStyle="1" w:styleId="870022434DCB4F75BAFB57733773C3CC">
    <w:name w:val="870022434DCB4F75BAFB57733773C3CC"/>
    <w:rsid w:val="00F91D88"/>
  </w:style>
  <w:style w:type="paragraph" w:customStyle="1" w:styleId="64447AACF7FF410D9599A8C3A32AF42A">
    <w:name w:val="64447AACF7FF410D9599A8C3A32AF42A"/>
    <w:rsid w:val="00F91D88"/>
  </w:style>
  <w:style w:type="paragraph" w:customStyle="1" w:styleId="E2E99142A8A849A3A28396A722F86363">
    <w:name w:val="E2E99142A8A849A3A28396A722F86363"/>
    <w:rsid w:val="00F91D88"/>
  </w:style>
  <w:style w:type="paragraph" w:customStyle="1" w:styleId="49CA108F00FB4DCCA38AC47DCCFE65C7">
    <w:name w:val="49CA108F00FB4DCCA38AC47DCCFE65C7"/>
    <w:rsid w:val="00F91D88"/>
  </w:style>
  <w:style w:type="paragraph" w:customStyle="1" w:styleId="5F1E81249118484B8AE84B7579D58E27">
    <w:name w:val="5F1E81249118484B8AE84B7579D58E27"/>
    <w:rsid w:val="00F91D88"/>
  </w:style>
  <w:style w:type="paragraph" w:customStyle="1" w:styleId="6B2F58F379C34B9F95ED9153173B3623">
    <w:name w:val="6B2F58F379C34B9F95ED9153173B3623"/>
    <w:rsid w:val="00F91D88"/>
  </w:style>
  <w:style w:type="paragraph" w:customStyle="1" w:styleId="280BB79A2A8049EE877CAB3FB6234B5A">
    <w:name w:val="280BB79A2A8049EE877CAB3FB6234B5A"/>
    <w:rsid w:val="00F91D88"/>
  </w:style>
  <w:style w:type="paragraph" w:customStyle="1" w:styleId="28A1F38CC7F1412DA408CA7F21DAF7D7">
    <w:name w:val="28A1F38CC7F1412DA408CA7F21DAF7D7"/>
    <w:rsid w:val="00F91D88"/>
  </w:style>
  <w:style w:type="paragraph" w:customStyle="1" w:styleId="08D492C7E4D84C2A8E49400880FB43EA">
    <w:name w:val="08D492C7E4D84C2A8E49400880FB43EA"/>
    <w:rsid w:val="00F91D88"/>
  </w:style>
  <w:style w:type="paragraph" w:customStyle="1" w:styleId="C8BB648E53864D67A33DF02D78D96300">
    <w:name w:val="C8BB648E53864D67A33DF02D78D96300"/>
    <w:rsid w:val="00F91D88"/>
  </w:style>
  <w:style w:type="paragraph" w:customStyle="1" w:styleId="C0D4C2AD0C9B484EBAAD058C2B2148EC">
    <w:name w:val="C0D4C2AD0C9B484EBAAD058C2B2148EC"/>
    <w:rsid w:val="00F91D88"/>
  </w:style>
  <w:style w:type="paragraph" w:customStyle="1" w:styleId="58E52B3578BD48CEB81EFDE5A4EF9508">
    <w:name w:val="58E52B3578BD48CEB81EFDE5A4EF9508"/>
    <w:rsid w:val="00F91D88"/>
  </w:style>
  <w:style w:type="paragraph" w:customStyle="1" w:styleId="750747C6AED546719694871666F76ED7">
    <w:name w:val="750747C6AED546719694871666F76ED7"/>
    <w:rsid w:val="00F91D88"/>
  </w:style>
  <w:style w:type="paragraph" w:customStyle="1" w:styleId="DA3F643E20F04C459E9FD490D7B87A33">
    <w:name w:val="DA3F643E20F04C459E9FD490D7B87A33"/>
    <w:rsid w:val="00F91D88"/>
  </w:style>
  <w:style w:type="paragraph" w:customStyle="1" w:styleId="26695420A89B4BEBA2ADDDA522B532F3">
    <w:name w:val="26695420A89B4BEBA2ADDDA522B532F3"/>
    <w:rsid w:val="00F91D88"/>
  </w:style>
  <w:style w:type="paragraph" w:customStyle="1" w:styleId="5DC5CA04CA224E41872BC8264E29465D">
    <w:name w:val="5DC5CA04CA224E41872BC8264E29465D"/>
    <w:rsid w:val="00F91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1152233416ac68ac5a37fd28d13fd82d">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REGU-308-156863</_dlc_DocId>
    <_dlc_DocIdUrl xmlns="9be56660-2c31-41ef-bc00-23e72f632f2a">
      <Url>https://cyfoethnaturiolcymru.sharepoint.com/teams/Regulatory/Permitting/_layouts/15/DocIdRedir.aspx?ID=REGU-308-156863</Url>
      <Description>REGU-308-156863</Description>
    </_dlc_DocIdUrl>
  </documentManagement>
</p:properti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2.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3.xml><?xml version="1.0" encoding="utf-8"?>
<ds:datastoreItem xmlns:ds="http://schemas.openxmlformats.org/officeDocument/2006/customXml" ds:itemID="{CEEF7AB3-763F-40B5-90D4-A49ED035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012C7-1601-4E1B-9584-C3443DFE4085}">
  <ds:schemaRefs>
    <ds:schemaRef ds:uri="http://www.w3.org/XML/1998/namespace"/>
    <ds:schemaRef ds:uri="http://purl.org/dc/elements/1.1/"/>
    <ds:schemaRef ds:uri="9be56660-2c31-41ef-bc00-23e72f632f2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6.xml><?xml version="1.0" encoding="utf-8"?>
<ds:datastoreItem xmlns:ds="http://schemas.openxmlformats.org/officeDocument/2006/customXml" ds:itemID="{87EE3FC8-8D6B-4532-8AF7-0EA34F04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9</TotalTime>
  <Pages>10</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Bailey, Louise</cp:lastModifiedBy>
  <cp:revision>5</cp:revision>
  <cp:lastPrinted>2016-04-18T13:20:00Z</cp:lastPrinted>
  <dcterms:created xsi:type="dcterms:W3CDTF">2016-07-26T12:10:00Z</dcterms:created>
  <dcterms:modified xsi:type="dcterms:W3CDTF">2017-07-07T15:23:00Z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77375e96-2252-43e7-a813-082ecc973840</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