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60C23" w14:textId="77777777" w:rsidR="00F6799F" w:rsidRPr="00577BF9" w:rsidRDefault="00F6799F" w:rsidP="00F679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577BF9">
        <w:rPr>
          <w:rFonts w:eastAsia="Calibri" w:cs="Arial"/>
          <w:b/>
          <w:bCs/>
          <w:sz w:val="18"/>
          <w:szCs w:val="18"/>
          <w:lang w:val="cy-GB" w:eastAsia="en-GB"/>
        </w:rPr>
        <w:t>Os byddwch am drosglwyddo eich trwydded gyfan bresennol, neu ran ohoni i unigolyn arall, rhaid i chi gael yr unigolyn a fydd yn ymgymryd â'r drwydded i lenwi rhannau A, D2 ac F1.</w:t>
      </w:r>
    </w:p>
    <w:p w14:paraId="68CC6CE9" w14:textId="77777777" w:rsidR="00F6799F" w:rsidRPr="000079DC" w:rsidRDefault="00F6799F" w:rsidP="00F679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57B0A74" w14:textId="77777777" w:rsidR="00F6799F" w:rsidRDefault="00F6799F" w:rsidP="00F679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0079DC">
        <w:rPr>
          <w:rFonts w:eastAsia="Calibri" w:cs="Arial"/>
          <w:bCs/>
          <w:sz w:val="18"/>
          <w:szCs w:val="18"/>
          <w:lang w:val="cy-GB" w:eastAsia="en-GB"/>
        </w:rPr>
        <w:t>Gwnewch yn siŵr mai hon yw'r fersiwn ddiweddaraf o'r ffurflen sydd ar gael oddi ar ein gwefan.</w:t>
      </w:r>
    </w:p>
    <w:p w14:paraId="5C4CB584" w14:textId="77777777" w:rsidR="00F6799F" w:rsidRPr="000079DC" w:rsidRDefault="00F6799F" w:rsidP="00F679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5DC7DB2" w14:textId="77777777" w:rsidR="00F6799F" w:rsidRDefault="00F6799F" w:rsidP="00F679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  <w:r w:rsidRPr="000079DC">
        <w:rPr>
          <w:rFonts w:eastAsia="Calibri" w:cs="Arial"/>
          <w:bCs/>
          <w:sz w:val="18"/>
          <w:szCs w:val="18"/>
          <w:lang w:val="cy-GB" w:eastAsia="en-GB"/>
        </w:rPr>
        <w:t>Noder: mae'n rhaid i ddeiliad presennol y drwydded gwblhau'r datganiad perthnasol yn Rhan F.</w:t>
      </w:r>
    </w:p>
    <w:p w14:paraId="76CEC8FD" w14:textId="77777777" w:rsidR="00F6799F" w:rsidRPr="000079DC" w:rsidRDefault="00F6799F" w:rsidP="00F679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76017C01" w14:textId="77777777" w:rsidR="00F6799F" w:rsidRPr="000079DC" w:rsidRDefault="00F6799F" w:rsidP="00F6799F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0079DC">
        <w:rPr>
          <w:rFonts w:eastAsia="Calibri" w:cs="Arial"/>
          <w:bCs/>
          <w:sz w:val="18"/>
          <w:szCs w:val="18"/>
          <w:lang w:val="cy-GB" w:eastAsia="en-GB"/>
        </w:rPr>
        <w:t xml:space="preserve">Darllenwch drwy'r ffurflen hon a'r nodiadau canllaw a ddaeth gyda hi. Mae'r holl ddogfennau canllaw perthnasol ar gael ar ein gwefan. </w:t>
      </w:r>
    </w:p>
    <w:p w14:paraId="31FF3A5C" w14:textId="77777777" w:rsidR="00F6799F" w:rsidRDefault="00F6799F" w:rsidP="00F6799F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</w:pPr>
    </w:p>
    <w:p w14:paraId="276EA8F9" w14:textId="77777777" w:rsidR="00F6799F" w:rsidRPr="00577BF9" w:rsidRDefault="00F6799F" w:rsidP="00F6799F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val="cy-GB" w:eastAsia="en-GB"/>
        </w:rPr>
        <w:t>Cynnwys</w:t>
      </w:r>
    </w:p>
    <w:p w14:paraId="5B553238" w14:textId="77777777" w:rsidR="00F6799F" w:rsidRPr="00577BF9" w:rsidRDefault="00F6799F" w:rsidP="00F6799F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val="cy-GB" w:eastAsia="en-GB"/>
        </w:rPr>
        <w:t>1 Y bobl sy'n ymwneud â'r broses o drosglwyddo trwydded</w:t>
      </w:r>
    </w:p>
    <w:p w14:paraId="6E747F68" w14:textId="77777777" w:rsidR="00F6799F" w:rsidRPr="00577BF9" w:rsidRDefault="00F6799F" w:rsidP="00F6799F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val="cy-GB" w:eastAsia="en-GB"/>
        </w:rPr>
        <w:t>2 Y trosglwyddiad</w:t>
      </w:r>
    </w:p>
    <w:p w14:paraId="0648BCA9" w14:textId="77777777" w:rsidR="00F6799F" w:rsidRPr="00577BF9" w:rsidRDefault="00F6799F" w:rsidP="00F6799F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val="cy-GB" w:eastAsia="en-GB"/>
        </w:rPr>
        <w:t>3 Y rhannau o'r drwydded rydych am eu trosglwyddo</w:t>
      </w:r>
    </w:p>
    <w:p w14:paraId="2F7A46E2" w14:textId="77777777" w:rsidR="00F6799F" w:rsidRPr="00577BF9" w:rsidRDefault="00F6799F" w:rsidP="00F6799F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val="cy-GB" w:eastAsia="en-GB"/>
        </w:rPr>
        <w:t>4 Eich gallu fel y gweithredwr newydd</w:t>
      </w:r>
    </w:p>
    <w:p w14:paraId="00FE1B61" w14:textId="77777777" w:rsidR="00F6799F" w:rsidRPr="00577BF9" w:rsidRDefault="00F6799F" w:rsidP="00F6799F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val="cy-GB" w:eastAsia="en-GB"/>
        </w:rPr>
        <w:t>5 Y dyddiad trosglwyddo</w:t>
      </w:r>
    </w:p>
    <w:p w14:paraId="2F6D1275" w14:textId="77777777" w:rsidR="00F6799F" w:rsidRPr="000079DC" w:rsidRDefault="00F6799F" w:rsidP="00F679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  <w:sectPr w:rsidR="00F6799F" w:rsidRPr="000079DC" w:rsidSect="005B00CB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0669F185" w14:textId="77777777" w:rsidR="000079DC" w:rsidRDefault="00F6799F" w:rsidP="00C86DE2">
      <w:pPr>
        <w:pStyle w:val="Sectionheading"/>
        <w:spacing w:before="0" w:after="0"/>
      </w:pPr>
    </w:p>
    <w:p w14:paraId="29632038" w14:textId="77777777" w:rsidR="00973B12" w:rsidRDefault="00F6799F" w:rsidP="00C86DE2">
      <w:pPr>
        <w:pStyle w:val="Sectionheading"/>
        <w:spacing w:before="0" w:after="0"/>
        <w:sectPr w:rsidR="00973B12" w:rsidSect="00CD37D2"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837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610"/>
        <w:gridCol w:w="9"/>
        <w:gridCol w:w="556"/>
        <w:gridCol w:w="133"/>
        <w:gridCol w:w="75"/>
        <w:gridCol w:w="91"/>
        <w:gridCol w:w="142"/>
        <w:gridCol w:w="106"/>
        <w:gridCol w:w="24"/>
        <w:gridCol w:w="118"/>
        <w:gridCol w:w="35"/>
        <w:gridCol w:w="140"/>
        <w:gridCol w:w="427"/>
        <w:gridCol w:w="282"/>
        <w:gridCol w:w="20"/>
        <w:gridCol w:w="1241"/>
        <w:gridCol w:w="78"/>
        <w:gridCol w:w="66"/>
        <w:gridCol w:w="6"/>
        <w:gridCol w:w="6"/>
        <w:gridCol w:w="126"/>
        <w:gridCol w:w="10"/>
        <w:gridCol w:w="1031"/>
        <w:gridCol w:w="534"/>
        <w:gridCol w:w="1418"/>
        <w:gridCol w:w="938"/>
        <w:gridCol w:w="16"/>
        <w:gridCol w:w="140"/>
        <w:gridCol w:w="864"/>
        <w:gridCol w:w="10"/>
        <w:gridCol w:w="585"/>
      </w:tblGrid>
      <w:tr w:rsidR="00440A95" w14:paraId="2635B587" w14:textId="77777777" w:rsidTr="00F06302">
        <w:tc>
          <w:tcPr>
            <w:tcW w:w="9837" w:type="dxa"/>
            <w:gridSpan w:val="31"/>
            <w:shd w:val="clear" w:color="auto" w:fill="auto"/>
            <w:vAlign w:val="bottom"/>
          </w:tcPr>
          <w:p w14:paraId="5AD7DC92" w14:textId="77777777" w:rsidR="00D642F3" w:rsidRPr="00B361A0" w:rsidRDefault="001841A1" w:rsidP="00B361A0">
            <w:pPr>
              <w:pStyle w:val="Sectionheading"/>
            </w:pPr>
            <w:r w:rsidRPr="00B361A0">
              <w:rPr>
                <w:rFonts w:eastAsia="Calibri"/>
                <w:lang w:val="cy-GB"/>
              </w:rPr>
              <w:t>1 Y bobl sy'n ymwneud â'r broses o drosglwyddo trwydded</w:t>
            </w:r>
          </w:p>
        </w:tc>
      </w:tr>
      <w:tr w:rsidR="00440A95" w14:paraId="0FCEFE19" w14:textId="77777777" w:rsidTr="00F06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1CE29" w14:textId="77777777" w:rsidR="000079DC" w:rsidRPr="007B7529" w:rsidRDefault="001841A1" w:rsidP="002A243A">
            <w:pPr>
              <w:pStyle w:val="SubQuestion"/>
            </w:pPr>
            <w:r w:rsidRPr="007B7529">
              <w:rPr>
                <w:rFonts w:eastAsia="Calibri"/>
                <w:bCs/>
                <w:lang w:val="cy-GB"/>
              </w:rPr>
              <w:t>1a Trafodaethau cyn eich cais</w:t>
            </w:r>
          </w:p>
        </w:tc>
      </w:tr>
      <w:tr w:rsidR="00440A95" w14:paraId="1E639401" w14:textId="77777777" w:rsidTr="00F06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6BAA9" w14:textId="77777777" w:rsidR="000079DC" w:rsidRPr="007B7529" w:rsidRDefault="001841A1" w:rsidP="00973B12">
            <w:pPr>
              <w:pStyle w:val="Questiontext"/>
            </w:pPr>
            <w:r>
              <w:rPr>
                <w:rFonts w:eastAsia="Calibri"/>
                <w:lang w:val="cy-GB"/>
              </w:rPr>
              <w:t>Os ydych wedi cael trafodaethau gyda ni cyn eich cais, rhowch gyfeirnod neu fanylion y cais ar ddalen ar wahân.</w:t>
            </w:r>
          </w:p>
        </w:tc>
      </w:tr>
      <w:tr w:rsidR="00440A95" w14:paraId="46AF26C6" w14:textId="77777777" w:rsidTr="00F6799F">
        <w:tc>
          <w:tcPr>
            <w:tcW w:w="4009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6D319D16" w14:textId="77777777" w:rsidR="00BE1842" w:rsidRPr="007B7529" w:rsidRDefault="001841A1" w:rsidP="00373BAE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-757516923"/>
            <w:placeholder>
              <w:docPart w:val="104370F21E5B4F5C8F20244CFA2CD6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645413" w14:textId="77777777" w:rsidR="00BE1842" w:rsidRPr="007B7529" w:rsidRDefault="001841A1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FA12C6" w14:textId="77777777" w:rsidR="00BE1842" w:rsidRPr="007B7529" w:rsidRDefault="00F6799F" w:rsidP="00373BAE">
            <w:pPr>
              <w:pStyle w:val="Questiontext"/>
            </w:pPr>
          </w:p>
        </w:tc>
      </w:tr>
      <w:tr w:rsidR="00440A95" w14:paraId="6F585BFB" w14:textId="77777777" w:rsidTr="00F06302">
        <w:tc>
          <w:tcPr>
            <w:tcW w:w="9837" w:type="dxa"/>
            <w:gridSpan w:val="31"/>
            <w:shd w:val="clear" w:color="auto" w:fill="auto"/>
          </w:tcPr>
          <w:p w14:paraId="486F4289" w14:textId="77777777" w:rsidR="00D7093A" w:rsidRPr="00B361A0" w:rsidRDefault="001841A1" w:rsidP="00B361A0">
            <w:pPr>
              <w:pStyle w:val="SubQuestion"/>
              <w:rPr>
                <w:rFonts w:eastAsia="Calibri"/>
              </w:rPr>
            </w:pPr>
            <w:r w:rsidRPr="00B361A0">
              <w:rPr>
                <w:rFonts w:eastAsia="Calibri"/>
                <w:bCs/>
                <w:lang w:val="cy-GB"/>
              </w:rPr>
              <w:t>1b Rhif y drwydded</w:t>
            </w:r>
          </w:p>
        </w:tc>
      </w:tr>
      <w:tr w:rsidR="00440A95" w14:paraId="053D7BCC" w14:textId="77777777" w:rsidTr="00F6799F">
        <w:tc>
          <w:tcPr>
            <w:tcW w:w="4009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BCDA0B3" w14:textId="77777777" w:rsidR="00BE1842" w:rsidRPr="004E07EF" w:rsidRDefault="001841A1" w:rsidP="00BE1842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Rhif y drwydded rydych am ei throsglwyddo</w:t>
            </w:r>
          </w:p>
        </w:tc>
        <w:sdt>
          <w:sdtPr>
            <w:rPr>
              <w:rStyle w:val="Responseboxtext"/>
            </w:rPr>
            <w:id w:val="-1586842963"/>
            <w:placeholder>
              <w:docPart w:val="CFA56CCB735B4C8C86DD7C518777282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9AB7E4" w14:textId="77777777" w:rsidR="00BE1842" w:rsidRPr="007C08F6" w:rsidRDefault="001841A1" w:rsidP="00373BAE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D5687" w14:textId="77777777" w:rsidR="00BE1842" w:rsidRPr="007C08F6" w:rsidRDefault="00F6799F" w:rsidP="00373BAE">
            <w:pPr>
              <w:pStyle w:val="Questiontext"/>
            </w:pPr>
          </w:p>
        </w:tc>
      </w:tr>
      <w:tr w:rsidR="00440A95" w14:paraId="2BFA327E" w14:textId="77777777" w:rsidTr="00F06302">
        <w:tc>
          <w:tcPr>
            <w:tcW w:w="9837" w:type="dxa"/>
            <w:gridSpan w:val="31"/>
            <w:shd w:val="clear" w:color="auto" w:fill="auto"/>
          </w:tcPr>
          <w:p w14:paraId="22C2F33D" w14:textId="77777777" w:rsidR="00A71C04" w:rsidRPr="00B361A0" w:rsidRDefault="001841A1" w:rsidP="00A71C04">
            <w:pPr>
              <w:pStyle w:val="SubQuestion"/>
              <w:rPr>
                <w:rFonts w:eastAsia="Calibri"/>
              </w:rPr>
            </w:pPr>
            <w:r w:rsidRPr="00B361A0">
              <w:rPr>
                <w:rFonts w:eastAsia="Calibri"/>
                <w:bCs/>
                <w:lang w:val="cy-GB"/>
              </w:rPr>
              <w:t>1c Manylion y safle (nid peiriant symudol)</w:t>
            </w:r>
          </w:p>
        </w:tc>
      </w:tr>
      <w:tr w:rsidR="00440A95" w14:paraId="37558EE2" w14:textId="77777777" w:rsidTr="00F06302">
        <w:tc>
          <w:tcPr>
            <w:tcW w:w="9837" w:type="dxa"/>
            <w:gridSpan w:val="31"/>
            <w:shd w:val="clear" w:color="auto" w:fill="auto"/>
          </w:tcPr>
          <w:p w14:paraId="386FE29E" w14:textId="77777777" w:rsidR="00A71C04" w:rsidRDefault="001841A1" w:rsidP="00A71C04">
            <w:pPr>
              <w:pStyle w:val="Questiontext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Beth yw enw, cyfeiriad a chod post y safle?</w:t>
            </w:r>
          </w:p>
        </w:tc>
      </w:tr>
      <w:tr w:rsidR="00440A95" w14:paraId="674E5F2B" w14:textId="77777777" w:rsidTr="00F679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573284" w14:textId="77777777" w:rsidR="00BE1842" w:rsidRPr="007C08F6" w:rsidRDefault="001841A1" w:rsidP="00373BAE">
            <w:pPr>
              <w:pStyle w:val="Questiontext"/>
            </w:pPr>
            <w:r>
              <w:rPr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1185637550"/>
            <w:placeholder>
              <w:docPart w:val="AD93FCD99C3B491B9F0BCBB5A1AEE1B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39D78E" w14:textId="77777777" w:rsidR="00BE1842" w:rsidRPr="00F77607" w:rsidRDefault="001841A1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0F481D" w14:textId="77777777" w:rsidR="00BE1842" w:rsidRPr="007C08F6" w:rsidRDefault="00F6799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40A95" w14:paraId="21DE8EB1" w14:textId="77777777" w:rsidTr="00F6799F">
        <w:tc>
          <w:tcPr>
            <w:tcW w:w="4009" w:type="dxa"/>
            <w:gridSpan w:val="16"/>
            <w:shd w:val="clear" w:color="auto" w:fill="auto"/>
          </w:tcPr>
          <w:p w14:paraId="44A5DE45" w14:textId="77777777" w:rsidR="00BE184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CDB41" w14:textId="77777777" w:rsidR="00BE184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61840C73" w14:textId="77777777" w:rsidR="00BE184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252EEDBC" w14:textId="77777777" w:rsidTr="00F679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4D9E4" w14:textId="77777777" w:rsidR="00BE1842" w:rsidRPr="007C08F6" w:rsidRDefault="001841A1" w:rsidP="00373BAE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71029F388FF34E029BC90F3D1F37BCB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7E582" w14:textId="77777777" w:rsidR="00BE1842" w:rsidRPr="00F77607" w:rsidRDefault="001841A1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C726F" w14:textId="77777777" w:rsidR="00BE1842" w:rsidRPr="007C08F6" w:rsidRDefault="00F6799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40A95" w14:paraId="41EE1541" w14:textId="77777777" w:rsidTr="00F6799F">
        <w:tc>
          <w:tcPr>
            <w:tcW w:w="4009" w:type="dxa"/>
            <w:gridSpan w:val="16"/>
            <w:shd w:val="clear" w:color="auto" w:fill="auto"/>
          </w:tcPr>
          <w:p w14:paraId="1462FDDF" w14:textId="77777777" w:rsidR="00BE184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20CCF" w14:textId="77777777" w:rsidR="00BE184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2DA22EE7" w14:textId="77777777" w:rsidR="00BE184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19FD9E6C" w14:textId="77777777" w:rsidTr="00F679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B24770" w14:textId="77777777" w:rsidR="00BE1842" w:rsidRPr="007C08F6" w:rsidRDefault="00F6799F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86F63284C2644020A8232B56F962234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6B71F4" w14:textId="77777777" w:rsidR="00BE1842" w:rsidRPr="00F77607" w:rsidRDefault="001841A1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FF3E16" w14:textId="77777777" w:rsidR="00BE1842" w:rsidRPr="007C08F6" w:rsidRDefault="00F6799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40A95" w14:paraId="2339B38B" w14:textId="77777777" w:rsidTr="00F6799F">
        <w:tc>
          <w:tcPr>
            <w:tcW w:w="4009" w:type="dxa"/>
            <w:gridSpan w:val="16"/>
            <w:shd w:val="clear" w:color="auto" w:fill="auto"/>
          </w:tcPr>
          <w:p w14:paraId="31B35334" w14:textId="77777777" w:rsidR="00BE184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BADAF" w14:textId="77777777" w:rsidR="00BE184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5492EA77" w14:textId="77777777" w:rsidR="00BE184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4EAD9F50" w14:textId="77777777" w:rsidTr="00F679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9ACF1" w14:textId="77777777" w:rsidR="00BE1842" w:rsidRPr="007C08F6" w:rsidRDefault="00F6799F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6929B2A24B7E4432975ED2552B60EEC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5C8466" w14:textId="77777777" w:rsidR="00BE1842" w:rsidRPr="00F77607" w:rsidRDefault="001841A1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5017CB" w14:textId="77777777" w:rsidR="00BE1842" w:rsidRPr="007C08F6" w:rsidRDefault="00F6799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40A95" w14:paraId="34C275E3" w14:textId="77777777" w:rsidTr="00F6799F">
        <w:tc>
          <w:tcPr>
            <w:tcW w:w="4009" w:type="dxa"/>
            <w:gridSpan w:val="16"/>
            <w:shd w:val="clear" w:color="auto" w:fill="auto"/>
          </w:tcPr>
          <w:p w14:paraId="75C58E5C" w14:textId="77777777" w:rsidR="00BE184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35882" w14:textId="77777777" w:rsidR="00BE184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30973B16" w14:textId="77777777" w:rsidR="00BE184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48B61032" w14:textId="77777777" w:rsidTr="00F679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15677" w14:textId="77777777" w:rsidR="00BE1842" w:rsidRPr="007C08F6" w:rsidRDefault="00F6799F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F1E87B7A3F61434CAB9E042DEEC3725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CED445" w14:textId="77777777" w:rsidR="00BE1842" w:rsidRPr="00F77607" w:rsidRDefault="001841A1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22805" w14:textId="77777777" w:rsidR="00BE1842" w:rsidRPr="007C08F6" w:rsidRDefault="00F6799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40A95" w14:paraId="052C5BE2" w14:textId="77777777" w:rsidTr="00F6799F">
        <w:tc>
          <w:tcPr>
            <w:tcW w:w="4009" w:type="dxa"/>
            <w:gridSpan w:val="16"/>
            <w:shd w:val="clear" w:color="auto" w:fill="auto"/>
          </w:tcPr>
          <w:p w14:paraId="0B9839D7" w14:textId="77777777" w:rsidR="00BE184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FA141" w14:textId="77777777" w:rsidR="00BE184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290A24A3" w14:textId="77777777" w:rsidR="00BE184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33D68830" w14:textId="77777777" w:rsidTr="00F679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CD9857" w14:textId="77777777" w:rsidR="00BE1842" w:rsidRPr="007C08F6" w:rsidRDefault="001841A1" w:rsidP="00373BAE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8FEFF8C8524E4BF88499BC1D8995F75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59EDAB" w14:textId="77777777" w:rsidR="00BE1842" w:rsidRPr="00F77607" w:rsidRDefault="001841A1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FF651A" w14:textId="77777777" w:rsidR="00BE1842" w:rsidRPr="007C08F6" w:rsidRDefault="00F6799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40A95" w14:paraId="0838587D" w14:textId="77777777" w:rsidTr="00F6799F">
        <w:tc>
          <w:tcPr>
            <w:tcW w:w="4009" w:type="dxa"/>
            <w:gridSpan w:val="16"/>
            <w:shd w:val="clear" w:color="auto" w:fill="auto"/>
          </w:tcPr>
          <w:p w14:paraId="48336916" w14:textId="77777777" w:rsidR="00BE184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34E0D" w14:textId="77777777" w:rsidR="00BE184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51E6397D" w14:textId="77777777" w:rsidR="00BE184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4F8B64ED" w14:textId="77777777" w:rsidTr="00F679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A77259" w14:textId="77777777" w:rsidR="00BE1842" w:rsidRPr="007C08F6" w:rsidRDefault="001841A1" w:rsidP="00373BAE">
            <w:pPr>
              <w:pStyle w:val="Questiontext"/>
            </w:pPr>
            <w:r w:rsidRPr="007B7529">
              <w:rPr>
                <w:lang w:val="cy-GB"/>
              </w:rPr>
              <w:t>Cyfeirnod grid cenedlaethol (12 digid)</w:t>
            </w:r>
          </w:p>
        </w:tc>
        <w:sdt>
          <w:sdtPr>
            <w:rPr>
              <w:rStyle w:val="Responseboxtext"/>
            </w:rPr>
            <w:id w:val="-1363660851"/>
            <w:placeholder>
              <w:docPart w:val="C1E7E6DF183B479E87DB481CF069A3F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DAB059" w14:textId="77777777" w:rsidR="00BE1842" w:rsidRPr="00F77607" w:rsidRDefault="001841A1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AC3574" w14:textId="77777777" w:rsidR="00BE1842" w:rsidRPr="007C08F6" w:rsidRDefault="00F6799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40A95" w14:paraId="2599360C" w14:textId="77777777" w:rsidTr="00F06302">
        <w:tc>
          <w:tcPr>
            <w:tcW w:w="9837" w:type="dxa"/>
            <w:gridSpan w:val="31"/>
            <w:shd w:val="clear" w:color="auto" w:fill="auto"/>
          </w:tcPr>
          <w:p w14:paraId="31ABC45F" w14:textId="77777777" w:rsidR="00544DC0" w:rsidRPr="00B361A0" w:rsidRDefault="001841A1" w:rsidP="00A71C04">
            <w:pPr>
              <w:pStyle w:val="Sectionheading"/>
            </w:pPr>
            <w:r w:rsidRPr="00B361A0">
              <w:rPr>
                <w:rFonts w:eastAsia="Calibri"/>
                <w:lang w:val="cy-GB"/>
              </w:rPr>
              <w:t>2 Y trosglwyddiad</w:t>
            </w:r>
          </w:p>
        </w:tc>
      </w:tr>
      <w:tr w:rsidR="00440A95" w14:paraId="05B0472C" w14:textId="77777777" w:rsidTr="00F06302">
        <w:tc>
          <w:tcPr>
            <w:tcW w:w="9837" w:type="dxa"/>
            <w:gridSpan w:val="31"/>
            <w:shd w:val="clear" w:color="auto" w:fill="auto"/>
          </w:tcPr>
          <w:p w14:paraId="01BB336B" w14:textId="77777777" w:rsidR="00A71C04" w:rsidRPr="00B361A0" w:rsidRDefault="001841A1" w:rsidP="00A71C04">
            <w:pPr>
              <w:pStyle w:val="SubQuestion"/>
              <w:rPr>
                <w:rFonts w:eastAsia="Calibri"/>
              </w:rPr>
            </w:pPr>
            <w:r w:rsidRPr="00B361A0">
              <w:rPr>
                <w:rFonts w:eastAsia="Calibri"/>
                <w:bCs/>
                <w:lang w:val="cy-GB"/>
              </w:rPr>
              <w:t>2a A ydych yn gwneud cais i drosglwyddo'r drwydded gyfan neu ran ohoni i chi'ch hun?</w:t>
            </w:r>
          </w:p>
        </w:tc>
      </w:tr>
      <w:tr w:rsidR="00440A95" w14:paraId="22A61C6D" w14:textId="77777777" w:rsidTr="00F6799F">
        <w:trPr>
          <w:trHeight w:val="253"/>
        </w:trPr>
        <w:tc>
          <w:tcPr>
            <w:tcW w:w="2039" w:type="dxa"/>
            <w:gridSpan w:val="12"/>
            <w:shd w:val="clear" w:color="auto" w:fill="auto"/>
          </w:tcPr>
          <w:p w14:paraId="56A71869" w14:textId="77777777" w:rsidR="00A71C04" w:rsidRPr="00765B3A" w:rsidRDefault="001841A1" w:rsidP="00A71C04">
            <w:pPr>
              <w:pStyle w:val="Questiontext"/>
              <w:rPr>
                <w:rFonts w:ascii="MetaNormalLF-Roman" w:eastAsia="Calibri" w:hAnsi="MetaNormalLF-Roman" w:cs="MetaNormalLF-Roman"/>
              </w:rPr>
            </w:pPr>
            <w:r w:rsidRPr="00765B3A">
              <w:rPr>
                <w:rFonts w:ascii="MetaNormalLF-Roman" w:eastAsia="Calibri" w:hAnsi="MetaNormalLF-Roman" w:cs="MetaNormalLF-Roman"/>
                <w:lang w:val="cy-GB"/>
              </w:rPr>
              <w:t xml:space="preserve">Y drwydded gyfan </w:t>
            </w:r>
          </w:p>
        </w:tc>
        <w:sdt>
          <w:sdtPr>
            <w:rPr>
              <w:rStyle w:val="Responseboxtext"/>
              <w:rFonts w:eastAsia="Calibri"/>
            </w:rPr>
            <w:id w:val="80243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6360522B" w14:textId="77777777" w:rsidR="00A71C04" w:rsidRPr="00544DC0" w:rsidRDefault="001841A1" w:rsidP="00A71C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089" w:type="dxa"/>
            <w:gridSpan w:val="17"/>
            <w:shd w:val="clear" w:color="auto" w:fill="auto"/>
          </w:tcPr>
          <w:p w14:paraId="013D2AF8" w14:textId="77777777" w:rsidR="00A71C04" w:rsidRPr="008A7067" w:rsidRDefault="001841A1" w:rsidP="00A71C04">
            <w:pPr>
              <w:pStyle w:val="Questiontext"/>
              <w:rPr>
                <w:rFonts w:eastAsia="Calibri"/>
                <w:i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i/>
                <w:iCs/>
                <w:lang w:val="cy-GB" w:eastAsia="en-GB"/>
              </w:rPr>
              <w:t>Ewch i adran 2b</w:t>
            </w:r>
          </w:p>
        </w:tc>
      </w:tr>
      <w:tr w:rsidR="00440A95" w14:paraId="34BE6BB3" w14:textId="77777777" w:rsidTr="00F6799F">
        <w:trPr>
          <w:trHeight w:val="252"/>
        </w:trPr>
        <w:tc>
          <w:tcPr>
            <w:tcW w:w="2039" w:type="dxa"/>
            <w:gridSpan w:val="12"/>
            <w:shd w:val="clear" w:color="auto" w:fill="auto"/>
          </w:tcPr>
          <w:p w14:paraId="599D3B24" w14:textId="77777777" w:rsidR="00A71C04" w:rsidRDefault="001841A1" w:rsidP="00A71C04">
            <w:pPr>
              <w:pStyle w:val="Questiontext"/>
            </w:pPr>
            <w:r w:rsidRPr="00765B3A">
              <w:rPr>
                <w:rFonts w:ascii="MetaNormalLF-Roman" w:eastAsia="Calibri" w:hAnsi="MetaNormalLF-Roman" w:cs="MetaNormalLF-Roman"/>
                <w:lang w:val="cy-GB" w:eastAsia="en-GB"/>
              </w:rPr>
              <w:t>Rhan o'r drwydded</w:t>
            </w:r>
          </w:p>
        </w:tc>
        <w:sdt>
          <w:sdtPr>
            <w:rPr>
              <w:rStyle w:val="Responseboxtext"/>
              <w:rFonts w:eastAsia="Calibri"/>
            </w:rPr>
            <w:id w:val="178375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7FF2CC99" w14:textId="77777777" w:rsidR="00A71C04" w:rsidRPr="00544DC0" w:rsidRDefault="001841A1" w:rsidP="00A71C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089" w:type="dxa"/>
            <w:gridSpan w:val="17"/>
            <w:shd w:val="clear" w:color="auto" w:fill="auto"/>
          </w:tcPr>
          <w:p w14:paraId="209FFD20" w14:textId="77777777" w:rsidR="00A71C04" w:rsidRPr="008A7067" w:rsidRDefault="001841A1" w:rsidP="00A71C04">
            <w:pPr>
              <w:pStyle w:val="Questiontext"/>
              <w:rPr>
                <w:rFonts w:eastAsia="Calibri"/>
                <w:i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i/>
                <w:iCs/>
                <w:lang w:val="cy-GB" w:eastAsia="en-GB"/>
              </w:rPr>
              <w:t>Ewch i adran 3</w:t>
            </w:r>
          </w:p>
        </w:tc>
      </w:tr>
      <w:tr w:rsidR="00440A95" w14:paraId="2CC9560B" w14:textId="77777777" w:rsidTr="00F06302">
        <w:tc>
          <w:tcPr>
            <w:tcW w:w="9837" w:type="dxa"/>
            <w:gridSpan w:val="31"/>
            <w:shd w:val="clear" w:color="auto" w:fill="auto"/>
          </w:tcPr>
          <w:p w14:paraId="083678EA" w14:textId="77777777" w:rsidR="00A71C04" w:rsidRPr="00534D43" w:rsidRDefault="001841A1" w:rsidP="00806DC4">
            <w:pPr>
              <w:pStyle w:val="SubQuestion"/>
              <w:rPr>
                <w:rFonts w:eastAsia="Calibri"/>
              </w:rPr>
            </w:pPr>
            <w:r w:rsidRPr="00534D43">
              <w:rPr>
                <w:rFonts w:eastAsia="Calibri"/>
                <w:bCs/>
                <w:lang w:val="cy-GB"/>
              </w:rPr>
              <w:t>2b Strwythur rheoli (trosglwyddo trwyddedau cyfan yn unig)</w:t>
            </w:r>
          </w:p>
        </w:tc>
      </w:tr>
      <w:tr w:rsidR="00440A95" w14:paraId="68665A32" w14:textId="77777777" w:rsidTr="00F06302">
        <w:tc>
          <w:tcPr>
            <w:tcW w:w="9837" w:type="dxa"/>
            <w:gridSpan w:val="31"/>
            <w:shd w:val="clear" w:color="auto" w:fill="auto"/>
          </w:tcPr>
          <w:p w14:paraId="42F69DD7" w14:textId="77777777" w:rsidR="00524BE5" w:rsidRPr="00534D43" w:rsidRDefault="001841A1" w:rsidP="00524BE5">
            <w:pPr>
              <w:pStyle w:val="Questiontext"/>
              <w:rPr>
                <w:rFonts w:eastAsia="Calibri"/>
                <w:lang w:eastAsia="en-GB"/>
              </w:rPr>
            </w:pPr>
            <w:r w:rsidRPr="00534D43">
              <w:rPr>
                <w:rFonts w:eastAsia="Calibri"/>
                <w:lang w:val="cy-GB" w:eastAsia="en-GB"/>
              </w:rPr>
              <w:t xml:space="preserve">Os ydych yn gwneud cais i drosglwyddo'r drwydded gyfan ac y gallwch ddangos y bydd y </w:t>
            </w:r>
            <w:r w:rsidRPr="00534D43">
              <w:rPr>
                <w:rFonts w:eastAsia="Calibri"/>
                <w:i/>
                <w:iCs/>
                <w:lang w:val="cy-GB" w:eastAsia="en-GB"/>
              </w:rPr>
              <w:t xml:space="preserve">strwythur rheoli </w:t>
            </w:r>
            <w:r w:rsidRPr="00534D43">
              <w:rPr>
                <w:rFonts w:eastAsia="Calibri"/>
                <w:lang w:val="cy-GB" w:eastAsia="en-GB"/>
              </w:rPr>
              <w:t xml:space="preserve">yn aros yr un fath â strwythur y deiliad presennol i raddau helaeth, efallai y gallwch dalu tâl gwneud cais is. </w:t>
            </w:r>
          </w:p>
          <w:p w14:paraId="0A1223A4" w14:textId="77777777" w:rsidR="00524BE5" w:rsidRPr="00534D43" w:rsidRDefault="001841A1" w:rsidP="00524BE5">
            <w:pPr>
              <w:pStyle w:val="Questiontext"/>
              <w:rPr>
                <w:rFonts w:ascii="EAMetaNormal-Roman" w:eastAsia="Calibri" w:hAnsi="EAMetaNormal-Roman" w:cs="EAMetaNormal-Roman"/>
                <w:lang w:eastAsia="en-GB"/>
              </w:rPr>
            </w:pPr>
            <w:r w:rsidRPr="00534D43">
              <w:rPr>
                <w:rFonts w:ascii="EAMetaNormal-Roman" w:eastAsia="Calibri" w:hAnsi="EAMetaNormal-Roman" w:cs="EAMetaNormal-Roman"/>
                <w:lang w:val="cy-GB" w:eastAsia="en-GB"/>
              </w:rPr>
              <w:t xml:space="preserve">Mae 'rheoli' yn cynnwys y bobl sy'n gyfrifol am reoli'r ymgeisydd a'r cyfleuster a reoleiddir, y dulliau rheoli a ddefnyddir, y cofnod cydymffurfiaeth a sefyllfa ariannol yr ymgeisydd. </w:t>
            </w:r>
          </w:p>
          <w:p w14:paraId="74EDF895" w14:textId="77777777" w:rsidR="00A71C04" w:rsidRPr="00534D43" w:rsidRDefault="001841A1" w:rsidP="00524BE5">
            <w:pPr>
              <w:pStyle w:val="Questiontext"/>
              <w:rPr>
                <w:rFonts w:eastAsia="Calibri"/>
                <w:lang w:eastAsia="en-GB"/>
              </w:rPr>
            </w:pPr>
            <w:r w:rsidRPr="00534D43">
              <w:rPr>
                <w:rFonts w:eastAsia="Calibri"/>
                <w:lang w:val="cy-GB" w:eastAsia="en-GB"/>
              </w:rPr>
              <w:t>Os caiff y drwydded ei throsglwyddo i chi, a fyddwch yn rheoli'r gweithgareddau y mae'r drwydded ar eu cyfer yn yr un ffordd yn bennaf, ac a allwch ddarparu tystiolaeth o hyn?</w:t>
            </w:r>
          </w:p>
        </w:tc>
      </w:tr>
      <w:tr w:rsidR="00440A95" w14:paraId="7DE9ABFF" w14:textId="77777777" w:rsidTr="00F6799F">
        <w:trPr>
          <w:trHeight w:val="253"/>
        </w:trPr>
        <w:tc>
          <w:tcPr>
            <w:tcW w:w="1474" w:type="dxa"/>
            <w:gridSpan w:val="6"/>
            <w:shd w:val="clear" w:color="auto" w:fill="auto"/>
          </w:tcPr>
          <w:p w14:paraId="399F29EC" w14:textId="77777777" w:rsidR="00A71C04" w:rsidRPr="00F62E0D" w:rsidRDefault="001841A1" w:rsidP="00A71C04">
            <w:pPr>
              <w:pStyle w:val="Questiontext"/>
              <w:rPr>
                <w:rFonts w:eastAsia="Calibri"/>
                <w:lang w:eastAsia="en-GB"/>
              </w:rPr>
            </w:pPr>
            <w:r w:rsidRPr="00F62E0D">
              <w:rPr>
                <w:rFonts w:eastAsia="Calibri"/>
                <w:lang w:val="cy-GB" w:eastAsia="en-GB"/>
              </w:rPr>
              <w:t>Na fyddaf/na allaf</w:t>
            </w:r>
          </w:p>
        </w:tc>
        <w:sdt>
          <w:sdtPr>
            <w:rPr>
              <w:rStyle w:val="Responseboxtext"/>
              <w:rFonts w:eastAsia="Calibri"/>
            </w:rPr>
            <w:id w:val="142191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2A1822F2" w14:textId="77777777" w:rsidR="00A71C04" w:rsidRPr="00F62E0D" w:rsidRDefault="001841A1" w:rsidP="00A71C0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F62E0D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20"/>
            <w:shd w:val="clear" w:color="auto" w:fill="auto"/>
          </w:tcPr>
          <w:p w14:paraId="7B015A14" w14:textId="77777777" w:rsidR="00A71C04" w:rsidRPr="00F62E0D" w:rsidRDefault="00F6799F" w:rsidP="00A71C04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440A95" w14:paraId="29B16EDF" w14:textId="77777777" w:rsidTr="00F6799F">
        <w:trPr>
          <w:trHeight w:val="87"/>
        </w:trPr>
        <w:tc>
          <w:tcPr>
            <w:tcW w:w="1474" w:type="dxa"/>
            <w:gridSpan w:val="6"/>
            <w:shd w:val="clear" w:color="auto" w:fill="auto"/>
          </w:tcPr>
          <w:p w14:paraId="087843DC" w14:textId="77777777" w:rsidR="000C2E2C" w:rsidRPr="00EE5BCA" w:rsidRDefault="001841A1" w:rsidP="000C2E2C">
            <w:pPr>
              <w:pStyle w:val="Questiontext"/>
            </w:pPr>
            <w:r w:rsidRPr="00F62E0D">
              <w:rPr>
                <w:rFonts w:eastAsia="Calibri"/>
                <w:lang w:val="cy-GB" w:eastAsia="en-GB"/>
              </w:rPr>
              <w:t>Byddaf/gallaf</w:t>
            </w:r>
          </w:p>
        </w:tc>
        <w:sdt>
          <w:sdtPr>
            <w:rPr>
              <w:rStyle w:val="Responseboxtext"/>
              <w:rFonts w:eastAsia="Calibri"/>
            </w:rPr>
            <w:id w:val="146362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5" w:type="dxa"/>
                <w:gridSpan w:val="5"/>
                <w:shd w:val="clear" w:color="auto" w:fill="auto"/>
              </w:tcPr>
              <w:p w14:paraId="08D009E5" w14:textId="77777777" w:rsidR="000C2E2C" w:rsidRPr="00EE5BCA" w:rsidRDefault="001841A1" w:rsidP="000C2E2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F62E0D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1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1847CC" w14:textId="77777777" w:rsidR="000C2E2C" w:rsidRPr="00EE5BCA" w:rsidRDefault="001841A1" w:rsidP="000C2E2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84062183"/>
            <w:placeholder>
              <w:docPart w:val="BCF4D40FA67F447AAC7723DD59158F3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E871A07" w14:textId="77777777" w:rsidR="000C2E2C" w:rsidRPr="00EE5BCA" w:rsidRDefault="001841A1" w:rsidP="000C2E2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FE4BDF" w14:textId="77777777" w:rsidR="000C2E2C" w:rsidRPr="00EE5BCA" w:rsidRDefault="00F6799F" w:rsidP="000C2E2C">
            <w:pPr>
              <w:pStyle w:val="Questiontext"/>
            </w:pPr>
          </w:p>
        </w:tc>
      </w:tr>
      <w:tr w:rsidR="00440A95" w14:paraId="252F33A7" w14:textId="77777777" w:rsidTr="00F06302">
        <w:trPr>
          <w:trHeight w:val="402"/>
        </w:trPr>
        <w:tc>
          <w:tcPr>
            <w:tcW w:w="9837" w:type="dxa"/>
            <w:gridSpan w:val="31"/>
            <w:shd w:val="clear" w:color="auto" w:fill="auto"/>
          </w:tcPr>
          <w:p w14:paraId="16F73815" w14:textId="77777777" w:rsidR="00806DC4" w:rsidRDefault="001841A1" w:rsidP="00A71C04">
            <w:pPr>
              <w:pStyle w:val="Questiontext"/>
              <w:rPr>
                <w:rStyle w:val="Responseboxtext"/>
              </w:rPr>
            </w:pPr>
            <w:r>
              <w:rPr>
                <w:rFonts w:eastAsia="Calibri"/>
                <w:i/>
                <w:iCs/>
                <w:lang w:val="cy-GB" w:eastAsia="en-GB"/>
              </w:rPr>
              <w:t>Ewch i adran 4</w:t>
            </w:r>
          </w:p>
        </w:tc>
      </w:tr>
      <w:tr w:rsidR="00440A95" w14:paraId="2EA21A5B" w14:textId="77777777" w:rsidTr="00F06302">
        <w:tc>
          <w:tcPr>
            <w:tcW w:w="9837" w:type="dxa"/>
            <w:gridSpan w:val="31"/>
            <w:shd w:val="clear" w:color="auto" w:fill="auto"/>
          </w:tcPr>
          <w:p w14:paraId="1EDD6616" w14:textId="77777777" w:rsidR="00A71C04" w:rsidRPr="00B361A0" w:rsidRDefault="001841A1" w:rsidP="00A71C04">
            <w:pPr>
              <w:pStyle w:val="Sectionheading"/>
              <w:rPr>
                <w:rFonts w:eastAsia="Calibri"/>
              </w:rPr>
            </w:pPr>
            <w:r w:rsidRPr="00B361A0">
              <w:rPr>
                <w:rFonts w:eastAsia="Calibri"/>
                <w:lang w:val="cy-GB"/>
              </w:rPr>
              <w:t>3 Y rhannau o'r drwydded rydych am eu trosglwyddo</w:t>
            </w:r>
          </w:p>
        </w:tc>
      </w:tr>
      <w:tr w:rsidR="00440A95" w14:paraId="12D9DD4A" w14:textId="77777777" w:rsidTr="00F06302">
        <w:tc>
          <w:tcPr>
            <w:tcW w:w="9837" w:type="dxa"/>
            <w:gridSpan w:val="31"/>
            <w:shd w:val="clear" w:color="auto" w:fill="auto"/>
          </w:tcPr>
          <w:p w14:paraId="1BD9F006" w14:textId="77777777" w:rsidR="00A71C04" w:rsidRPr="0065244E" w:rsidRDefault="001841A1" w:rsidP="0065244E">
            <w:pPr>
              <w:pStyle w:val="SubQuestion"/>
              <w:rPr>
                <w:rFonts w:eastAsia="Calibri"/>
                <w:b w:val="0"/>
              </w:rPr>
            </w:pPr>
            <w:r>
              <w:rPr>
                <w:rFonts w:eastAsia="Calibri"/>
                <w:bCs/>
                <w:lang w:val="cy-GB"/>
              </w:rPr>
              <w:t xml:space="preserve">3a Llenwch Dabl 1 gan restru'r gosodiad, y cyfleuster gwastraff neu'r gweithrediadau gwastraff mwyngloddio rydych am eu trosglwyddo i chi'ch hun </w:t>
            </w:r>
            <w:r>
              <w:rPr>
                <w:rFonts w:eastAsia="Calibri"/>
                <w:b w:val="0"/>
                <w:lang w:val="cy-GB"/>
              </w:rPr>
              <w:t>(Gweler y nodiadau canllaw)</w:t>
            </w:r>
          </w:p>
        </w:tc>
      </w:tr>
      <w:tr w:rsidR="00440A95" w14:paraId="4F8B8101" w14:textId="77777777" w:rsidTr="00F06302">
        <w:tc>
          <w:tcPr>
            <w:tcW w:w="9837" w:type="dxa"/>
            <w:gridSpan w:val="31"/>
            <w:shd w:val="clear" w:color="auto" w:fill="auto"/>
          </w:tcPr>
          <w:p w14:paraId="4B0B21D2" w14:textId="77777777" w:rsidR="00A71C04" w:rsidRDefault="001841A1" w:rsidP="00A71C04">
            <w:pPr>
              <w:pStyle w:val="Questiontext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Os ydych hefyd yn trosglwyddo unrhyw weithgareddau sy'n uniongyrchol gysylltiedig, dylech nodi'r rhain ar wahân yn y tabl.</w:t>
            </w:r>
          </w:p>
          <w:p w14:paraId="051D4923" w14:textId="77777777" w:rsidR="00A71C04" w:rsidRDefault="001841A1" w:rsidP="00544DC0">
            <w:pPr>
              <w:pStyle w:val="Questiontext"/>
              <w:rPr>
                <w:rFonts w:eastAsia="Calibri"/>
                <w:szCs w:val="22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Llenwch dabl ar wahân ar gyfer pob gweithgaredd rydych yn gwneud cais i'w drosglwyddo i chi'ch hun. Defnyddiwch ddalen ar wahân os oes gennych restr hir a'i hanfon atom gyda'ch ffurflen gais. Nodwch y cyfeirnod a roddwyd gennych i'r ddalen ychwanegol isod.</w:t>
            </w:r>
          </w:p>
        </w:tc>
      </w:tr>
      <w:tr w:rsidR="00440A95" w14:paraId="29138A0B" w14:textId="77777777" w:rsidTr="00F6799F">
        <w:tc>
          <w:tcPr>
            <w:tcW w:w="4009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35E0F388" w14:textId="77777777" w:rsidR="00BE1842" w:rsidRPr="007B7529" w:rsidRDefault="001841A1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797065656"/>
            <w:placeholder>
              <w:docPart w:val="CEA746BE8B90430988759085D7D7AC4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EB7F07" w14:textId="77777777" w:rsidR="00BE1842" w:rsidRPr="007B7529" w:rsidRDefault="001841A1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74E21F" w14:textId="77777777" w:rsidR="00BE1842" w:rsidRPr="007B7529" w:rsidRDefault="00F6799F" w:rsidP="00373BAE">
            <w:pPr>
              <w:pStyle w:val="Questiontext"/>
            </w:pPr>
          </w:p>
        </w:tc>
      </w:tr>
      <w:tr w:rsidR="00440A95" w14:paraId="77E4A9C1" w14:textId="77777777" w:rsidTr="00F6799F">
        <w:tc>
          <w:tcPr>
            <w:tcW w:w="4009" w:type="dxa"/>
            <w:gridSpan w:val="16"/>
            <w:shd w:val="clear" w:color="auto" w:fill="auto"/>
          </w:tcPr>
          <w:p w14:paraId="6DA3861C" w14:textId="77777777" w:rsidR="00BE184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CD044" w14:textId="77777777" w:rsidR="00BE184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44AE905A" w14:textId="77777777" w:rsidR="00BE184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3A593CD0" w14:textId="77777777" w:rsidTr="00F06302">
        <w:tc>
          <w:tcPr>
            <w:tcW w:w="98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41E2" w14:textId="77777777" w:rsidR="00A71C04" w:rsidRPr="00587D23" w:rsidRDefault="001841A1" w:rsidP="00587D23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587D23">
              <w:rPr>
                <w:rFonts w:eastAsia="Calibri"/>
                <w:b w:val="0"/>
                <w:sz w:val="18"/>
                <w:szCs w:val="18"/>
                <w:lang w:val="cy-GB" w:eastAsia="en-GB"/>
              </w:rPr>
              <w:t>Tabl 1 – Rhannau o'r drwydded rydych am eu trosglwyddo</w:t>
            </w:r>
          </w:p>
        </w:tc>
      </w:tr>
      <w:tr w:rsidR="00440A95" w14:paraId="6CEE4B04" w14:textId="77777777" w:rsidTr="00F6799F">
        <w:trPr>
          <w:trHeight w:val="73"/>
        </w:trPr>
        <w:tc>
          <w:tcPr>
            <w:tcW w:w="2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DCDE" w14:textId="77777777" w:rsidR="004D4B75" w:rsidRPr="00BE1842" w:rsidRDefault="001841A1" w:rsidP="00A71C04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BE1842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Cyfeirnod y gweithgaredd </w:t>
            </w:r>
          </w:p>
        </w:tc>
        <w:sdt>
          <w:sdtPr>
            <w:rPr>
              <w:rStyle w:val="Responseboxtext"/>
              <w:sz w:val="18"/>
              <w:szCs w:val="18"/>
            </w:rPr>
            <w:id w:val="-745263016"/>
            <w:placeholder>
              <w:docPart w:val="ED312762DA154E3F9FFA82945B2AFC6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371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EBFA4D" w14:textId="77777777" w:rsidR="004D4B75" w:rsidRPr="00BE1842" w:rsidRDefault="001841A1" w:rsidP="00A71C04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 w:rsidRPr="00BE1842"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440A95" w14:paraId="3CF9B3EC" w14:textId="77777777" w:rsidTr="00F6799F">
        <w:trPr>
          <w:trHeight w:val="68"/>
        </w:trPr>
        <w:tc>
          <w:tcPr>
            <w:tcW w:w="41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C0B9CA" w14:textId="77777777" w:rsidR="00BE1842" w:rsidRPr="00587D23" w:rsidRDefault="001841A1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Gosodiadau yn unig</w:t>
            </w:r>
          </w:p>
        </w:tc>
        <w:tc>
          <w:tcPr>
            <w:tcW w:w="1713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2C0F" w14:textId="77777777" w:rsidR="00BE1842" w:rsidRPr="00587D23" w:rsidRDefault="001841A1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Disgrifiad o'r cyfleuster gwastraff neu beiriant gwastraff symudol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25B3" w14:textId="77777777" w:rsidR="00BE1842" w:rsidRPr="00587D23" w:rsidRDefault="001841A1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Disgrifiad o'r gweithrediad gwastraff mwyngloddio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0D3B" w14:textId="77777777" w:rsidR="00BE1842" w:rsidRPr="00587D23" w:rsidRDefault="001841A1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Cyfleuster safonol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7C08" w14:textId="77777777" w:rsidR="00BE1842" w:rsidRPr="00587D23" w:rsidRDefault="001841A1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Gweithredwr arfaethedig</w:t>
            </w:r>
          </w:p>
          <w:p w14:paraId="373D1274" w14:textId="77777777" w:rsidR="00BE1842" w:rsidRPr="00587D23" w:rsidRDefault="00F6799F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</w:p>
        </w:tc>
      </w:tr>
      <w:tr w:rsidR="00440A95" w14:paraId="149CD70F" w14:textId="77777777" w:rsidTr="00F6799F">
        <w:trPr>
          <w:trHeight w:val="68"/>
        </w:trPr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783F06" w14:textId="77777777" w:rsidR="00BE1842" w:rsidRPr="00587D23" w:rsidRDefault="001841A1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Cyfeirnodau Atodlen 1</w:t>
            </w:r>
          </w:p>
        </w:tc>
        <w:tc>
          <w:tcPr>
            <w:tcW w:w="138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169E4C" w14:textId="77777777" w:rsidR="00BE1842" w:rsidRPr="00587D23" w:rsidRDefault="001841A1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Disgrifiad o'r gweithgaredd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C3B0A4" w14:textId="77777777" w:rsidR="00BE1842" w:rsidRPr="00587D23" w:rsidRDefault="001841A1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Gweithgaredd uniongyrchol gysylltiedig</w:t>
            </w:r>
          </w:p>
        </w:tc>
        <w:tc>
          <w:tcPr>
            <w:tcW w:w="1713" w:type="dxa"/>
            <w:gridSpan w:val="6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5C2DAF" w14:textId="77777777" w:rsidR="00BE1842" w:rsidRPr="00587D23" w:rsidRDefault="00F6799F" w:rsidP="00373BA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5195EC" w14:textId="77777777" w:rsidR="00BE1842" w:rsidRPr="00587D23" w:rsidRDefault="00F6799F" w:rsidP="00373BA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F17426" w14:textId="77777777" w:rsidR="00BE1842" w:rsidRPr="00587D23" w:rsidRDefault="00F6799F" w:rsidP="00373BA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01A17B" w14:textId="77777777" w:rsidR="00BE1842" w:rsidRPr="00587D23" w:rsidRDefault="00F6799F" w:rsidP="00373BA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</w:tr>
      <w:tr w:rsidR="00440A95" w14:paraId="20DBC751" w14:textId="77777777" w:rsidTr="00F6799F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2144644177"/>
            <w:placeholder>
              <w:docPart w:val="D7DD80BD6036408BB4EF10CB62A99FD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3" w:type="dxa"/>
                <w:gridSpan w:val="5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F3192A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40182512"/>
            <w:placeholder>
              <w:docPart w:val="A0CE0EC0954440AA9FC511EFEBA3380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10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193B60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883523289"/>
            <w:placeholder>
              <w:docPart w:val="034B617B6F1E4A9A99C611D9F85EF0F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3F07808E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606085117"/>
            <w:placeholder>
              <w:docPart w:val="E9BE00AE528F4F2E9C02F3553081A3C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DBA7A5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41722911"/>
            <w:placeholder>
              <w:docPart w:val="0F3D08C7A1B54DAC8FAA320AFA3568E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BB398A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91740929"/>
            <w:placeholder>
              <w:docPart w:val="257B835168EB48BEB2C31CE273CDCA5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9B1962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98060065"/>
            <w:placeholder>
              <w:docPart w:val="4731E5F07E7C4E54B217E8C6A317BD5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9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298B8F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440A95" w14:paraId="44C1820C" w14:textId="77777777" w:rsidTr="00F6799F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1336691250"/>
            <w:placeholder>
              <w:docPart w:val="E0F591467F1243BC8FF152A4E0B4AE3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7A2427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740259"/>
            <w:placeholder>
              <w:docPart w:val="8100D8DB5E57407D9E0220A70D51242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C9A8B6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0818164"/>
            <w:placeholder>
              <w:docPart w:val="291D83E58CD14672B7252A7C7387215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55A1EF8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8438573"/>
            <w:placeholder>
              <w:docPart w:val="564780F018BC410BBB97E9B5ED6F7D9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62C332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35434733"/>
            <w:placeholder>
              <w:docPart w:val="A21E26CD2D8D4BF68865C46E3528B75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E72A5C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99309596"/>
            <w:placeholder>
              <w:docPart w:val="7C0C540A143C409596D5B281D95D2606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50D30E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924412639"/>
            <w:placeholder>
              <w:docPart w:val="0BF5806653AF42448833BCDE080C3EF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BD8C71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440A95" w14:paraId="441B4732" w14:textId="77777777" w:rsidTr="00F6799F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47465674"/>
            <w:placeholder>
              <w:docPart w:val="AD242E59FD41478C8E54130BDD78DAB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A6ECA3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76749226"/>
            <w:placeholder>
              <w:docPart w:val="FF49D9B480334D91875210752B6D3B9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D100BA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81120164"/>
            <w:placeholder>
              <w:docPart w:val="4E016EBD5A6640C9AB8022600A832B0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115E5C5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66210610"/>
            <w:placeholder>
              <w:docPart w:val="8F9B42D5846D484AA34F0B5A2A11DE2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1C7655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76165395"/>
            <w:placeholder>
              <w:docPart w:val="9F621D1EB74948128322977259A67BD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F46476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501113732"/>
            <w:placeholder>
              <w:docPart w:val="45802D43E51A49E3B52E8F15FDE5A78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BEC494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19513875"/>
            <w:placeholder>
              <w:docPart w:val="929EE65A490145ADB2A8A1A2FC9769C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884711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440A95" w14:paraId="66508BF7" w14:textId="77777777" w:rsidTr="00F6799F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248549014"/>
            <w:placeholder>
              <w:docPart w:val="A4B24EFF883744EE86B908D52289945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8711D8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91474952"/>
            <w:placeholder>
              <w:docPart w:val="B5B54197060E402F8227012EA3B7304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C46CA8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10407213"/>
            <w:placeholder>
              <w:docPart w:val="7DCC4B0823FA45959CF045BD5F517C1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4F890CB2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57049495"/>
            <w:placeholder>
              <w:docPart w:val="077D3DB34C234D9989D817E54272BCA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B8F42F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73626885"/>
            <w:placeholder>
              <w:docPart w:val="AE6F0DEADC024973BBE95A3A935A017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7CA203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740556782"/>
            <w:placeholder>
              <w:docPart w:val="9CD09D93F90145248F691DEFB0EC388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603F5B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14620889"/>
            <w:placeholder>
              <w:docPart w:val="206AC1D9B36447E3A13702F2D0DE352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6B600C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440A95" w14:paraId="60965101" w14:textId="77777777" w:rsidTr="00F6799F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268819269"/>
            <w:placeholder>
              <w:docPart w:val="083029210C234398BACBA6A053C31D5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167A3E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21217595"/>
            <w:placeholder>
              <w:docPart w:val="1484B89224D74EC7BC9595D8CCB0E1A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5C6B7F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82606118"/>
            <w:placeholder>
              <w:docPart w:val="5AC49214FC984FD6ABB591C78BF26AD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3C94D236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11911763"/>
            <w:placeholder>
              <w:docPart w:val="A75AAF9E9302479E88C6921012E08A1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512AC0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3610342"/>
            <w:placeholder>
              <w:docPart w:val="54E6200458BF44D180CE20B4C608038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E1C604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01858556"/>
            <w:placeholder>
              <w:docPart w:val="6369D774168E4FFCA11359577C0EE79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765F1E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40563302"/>
            <w:placeholder>
              <w:docPart w:val="A3A2EBE39C6148FBB04B7896FEA6536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2BEFAA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440A95" w14:paraId="6A91276C" w14:textId="77777777" w:rsidTr="00F6799F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1194347723"/>
            <w:placeholder>
              <w:docPart w:val="46567AA20CE4402E85FD8A7862AFAD3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AE8422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32499979"/>
            <w:placeholder>
              <w:docPart w:val="707D8CED5AEB4F2392E7AE5246E5B889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0FCDFE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43799908"/>
            <w:placeholder>
              <w:docPart w:val="1A7EE82B8AC14565A14C2E383A560A2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3C5E413F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13043314"/>
            <w:placeholder>
              <w:docPart w:val="91AB3F5F967848D2B30290C8E39491F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F9F2AB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727031982"/>
            <w:placeholder>
              <w:docPart w:val="C65C443327074E0CBAC39DBAC0B5E79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DF495C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11015580"/>
            <w:placeholder>
              <w:docPart w:val="3ABC49BE558F44A384AB34CAFC83A5A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E33F3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92413381"/>
            <w:placeholder>
              <w:docPart w:val="50D77C1A72E245BBB92AEEA938467AA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EBCFD6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440A95" w14:paraId="6BF42274" w14:textId="77777777" w:rsidTr="00F6799F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2010743862"/>
            <w:placeholder>
              <w:docPart w:val="FF029C9058604475B7990A724737D47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A23C8A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577593462"/>
            <w:placeholder>
              <w:docPart w:val="CDA2A74929BD468DBAF952DB1701C6B3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F95FF6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80041430"/>
            <w:placeholder>
              <w:docPart w:val="F211F37E04E544A4B02D35E22DA50F5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00E33471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82822470"/>
            <w:placeholder>
              <w:docPart w:val="E267CFFCB92445078039883B6E308C5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5F7EE3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16982814"/>
            <w:placeholder>
              <w:docPart w:val="CCB22A1BF034407A9B882C99903DFE0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9387E9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2428608"/>
            <w:placeholder>
              <w:docPart w:val="DD66F577681E40638EA3AB2524B5AC5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D1B286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63249383"/>
            <w:placeholder>
              <w:docPart w:val="E98BA4FEE42842928D52E50AEBD7144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BA9BB5" w14:textId="77777777" w:rsidR="00BE1842" w:rsidRPr="00933A18" w:rsidRDefault="001841A1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440A95" w14:paraId="51A139F2" w14:textId="77777777" w:rsidTr="00F06302">
        <w:tc>
          <w:tcPr>
            <w:tcW w:w="9837" w:type="dxa"/>
            <w:gridSpan w:val="31"/>
            <w:shd w:val="clear" w:color="auto" w:fill="auto"/>
          </w:tcPr>
          <w:p w14:paraId="0FDAA2B9" w14:textId="77777777" w:rsidR="0065244E" w:rsidRPr="00B361A0" w:rsidRDefault="001841A1" w:rsidP="0065244E">
            <w:pPr>
              <w:pStyle w:val="SubQuestion"/>
              <w:spacing w:before="240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>3b Darparwch fap neu gynllun yn nodi'r rhan (neu'r rhannau) o'r drwydded y mae eich cais yn ymwneud â hi/nhw</w:t>
            </w:r>
          </w:p>
        </w:tc>
      </w:tr>
      <w:tr w:rsidR="00440A95" w14:paraId="570067FD" w14:textId="77777777" w:rsidTr="00F6799F">
        <w:tc>
          <w:tcPr>
            <w:tcW w:w="4009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3138CF3C" w14:textId="77777777" w:rsidR="00BE1842" w:rsidRPr="007B7529" w:rsidRDefault="001841A1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70215899"/>
            <w:placeholder>
              <w:docPart w:val="43157D36BC0B41EFA1620FDDA26E34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72EDDC" w14:textId="77777777" w:rsidR="00BE1842" w:rsidRPr="007B7529" w:rsidRDefault="001841A1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1C128D" w14:textId="77777777" w:rsidR="00BE1842" w:rsidRPr="007B7529" w:rsidRDefault="00F6799F" w:rsidP="00373BAE">
            <w:pPr>
              <w:pStyle w:val="Questiontext"/>
            </w:pPr>
          </w:p>
        </w:tc>
      </w:tr>
      <w:tr w:rsidR="00440A95" w14:paraId="7BB158DB" w14:textId="77777777" w:rsidTr="00F06302">
        <w:tc>
          <w:tcPr>
            <w:tcW w:w="9837" w:type="dxa"/>
            <w:gridSpan w:val="31"/>
            <w:shd w:val="clear" w:color="auto" w:fill="auto"/>
          </w:tcPr>
          <w:p w14:paraId="45A23AAA" w14:textId="77777777" w:rsidR="00A71C04" w:rsidRPr="0065244E" w:rsidRDefault="001841A1" w:rsidP="0065244E">
            <w:pPr>
              <w:pStyle w:val="SubQuestion"/>
              <w:rPr>
                <w:rFonts w:eastAsia="Calibri"/>
              </w:rPr>
            </w:pPr>
            <w:r w:rsidRPr="0065244E">
              <w:rPr>
                <w:rFonts w:eastAsia="Calibri"/>
                <w:bCs/>
                <w:lang w:val="cy-GB"/>
              </w:rPr>
              <w:t>3d Yn eich barn chi, a fydd trosglwyddo rhan o'r drwydded yn arwain at weithrediadau a rennir y bydd angen i chi wneud cais i amrywio (newid) amodau'r drwydded ar eu cyfer?</w:t>
            </w:r>
          </w:p>
        </w:tc>
      </w:tr>
      <w:tr w:rsidR="00440A95" w14:paraId="6CD9CB07" w14:textId="77777777" w:rsidTr="00F6799F">
        <w:trPr>
          <w:trHeight w:val="253"/>
        </w:trPr>
        <w:tc>
          <w:tcPr>
            <w:tcW w:w="1175" w:type="dxa"/>
            <w:gridSpan w:val="3"/>
            <w:shd w:val="clear" w:color="auto" w:fill="auto"/>
          </w:tcPr>
          <w:p w14:paraId="5DAAC63D" w14:textId="77777777" w:rsidR="00A71C04" w:rsidRPr="00B361A0" w:rsidRDefault="001841A1" w:rsidP="00A71C04">
            <w:pPr>
              <w:pStyle w:val="Questiontext"/>
              <w:rPr>
                <w:rFonts w:eastAsia="Calibri"/>
              </w:rPr>
            </w:pPr>
            <w:r w:rsidRPr="00B361A0">
              <w:rPr>
                <w:rFonts w:eastAsia="Calibri"/>
                <w:lang w:val="cy-GB"/>
              </w:rPr>
              <w:t>Na fydd</w:t>
            </w:r>
          </w:p>
        </w:tc>
        <w:sdt>
          <w:sdtPr>
            <w:rPr>
              <w:rStyle w:val="Responseboxtext"/>
              <w:rFonts w:eastAsia="Calibri"/>
            </w:rPr>
            <w:id w:val="-70448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47" w:type="dxa"/>
                <w:gridSpan w:val="5"/>
                <w:shd w:val="clear" w:color="auto" w:fill="auto"/>
              </w:tcPr>
              <w:p w14:paraId="7B83F596" w14:textId="77777777" w:rsidR="00A71C04" w:rsidRPr="00B361A0" w:rsidRDefault="001841A1" w:rsidP="00A71C04">
                <w:pPr>
                  <w:pStyle w:val="Questiontext"/>
                  <w:rPr>
                    <w:rFonts w:eastAsia="Calibri"/>
                  </w:rPr>
                </w:pPr>
                <w:r w:rsidRPr="00B361A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15" w:type="dxa"/>
            <w:gridSpan w:val="23"/>
            <w:shd w:val="clear" w:color="auto" w:fill="auto"/>
          </w:tcPr>
          <w:p w14:paraId="10717D1F" w14:textId="77777777" w:rsidR="00A71C04" w:rsidRPr="00B361A0" w:rsidRDefault="00F6799F" w:rsidP="00A71C04">
            <w:pPr>
              <w:pStyle w:val="Questiontext"/>
              <w:rPr>
                <w:rFonts w:eastAsia="Calibri"/>
              </w:rPr>
            </w:pPr>
          </w:p>
        </w:tc>
      </w:tr>
      <w:tr w:rsidR="00440A95" w14:paraId="7BA68A67" w14:textId="77777777" w:rsidTr="00F6799F">
        <w:trPr>
          <w:trHeight w:val="402"/>
        </w:trPr>
        <w:tc>
          <w:tcPr>
            <w:tcW w:w="1175" w:type="dxa"/>
            <w:gridSpan w:val="3"/>
            <w:shd w:val="clear" w:color="auto" w:fill="auto"/>
          </w:tcPr>
          <w:p w14:paraId="7A4EB14B" w14:textId="77777777" w:rsidR="00A71C04" w:rsidRPr="00B361A0" w:rsidRDefault="001841A1" w:rsidP="00A71C04">
            <w:pPr>
              <w:pStyle w:val="Questiontext"/>
              <w:rPr>
                <w:rFonts w:eastAsia="Calibri"/>
              </w:rPr>
            </w:pPr>
            <w:r w:rsidRPr="00B361A0">
              <w:rPr>
                <w:rFonts w:eastAsia="Calibri"/>
                <w:lang w:val="cy-GB"/>
              </w:rPr>
              <w:t>Bydd</w:t>
            </w:r>
          </w:p>
        </w:tc>
        <w:sdt>
          <w:sdtPr>
            <w:rPr>
              <w:rStyle w:val="Responseboxtext"/>
              <w:rFonts w:eastAsia="Calibri"/>
            </w:rPr>
            <w:id w:val="-45155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47" w:type="dxa"/>
                <w:gridSpan w:val="5"/>
                <w:shd w:val="clear" w:color="auto" w:fill="auto"/>
              </w:tcPr>
              <w:p w14:paraId="37F47DDC" w14:textId="77777777" w:rsidR="00A71C04" w:rsidRPr="00B361A0" w:rsidRDefault="001841A1" w:rsidP="00A71C04">
                <w:pPr>
                  <w:pStyle w:val="Questiontext"/>
                  <w:rPr>
                    <w:rFonts w:eastAsia="Calibri"/>
                  </w:rPr>
                </w:pPr>
                <w:r w:rsidRPr="00B361A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15" w:type="dxa"/>
            <w:gridSpan w:val="23"/>
            <w:shd w:val="clear" w:color="auto" w:fill="auto"/>
          </w:tcPr>
          <w:p w14:paraId="398D4540" w14:textId="77777777" w:rsidR="00A71C04" w:rsidRPr="00B361A0" w:rsidRDefault="001841A1" w:rsidP="00A71C04">
            <w:pPr>
              <w:pStyle w:val="Questiontext"/>
              <w:rPr>
                <w:rFonts w:eastAsia="Calibri"/>
              </w:rPr>
            </w:pPr>
            <w:r w:rsidRPr="00B361A0">
              <w:rPr>
                <w:rFonts w:eastAsia="Calibri"/>
                <w:lang w:val="cy-GB"/>
              </w:rPr>
              <w:t xml:space="preserve">Rhowch esboniad ysgrifenedig ar gyfer y newidiadau a nodwch gyfeirnod y ddogfen, isod. </w:t>
            </w:r>
          </w:p>
        </w:tc>
      </w:tr>
      <w:tr w:rsidR="00440A95" w14:paraId="575B9501" w14:textId="77777777" w:rsidTr="00F6799F">
        <w:trPr>
          <w:trHeight w:val="87"/>
        </w:trPr>
        <w:tc>
          <w:tcPr>
            <w:tcW w:w="610" w:type="dxa"/>
            <w:shd w:val="clear" w:color="auto" w:fill="auto"/>
          </w:tcPr>
          <w:p w14:paraId="3F188FAC" w14:textId="77777777" w:rsidR="007903D8" w:rsidRPr="00EE5BCA" w:rsidRDefault="00F6799F" w:rsidP="00373BAE">
            <w:pPr>
              <w:pStyle w:val="Questiontext"/>
            </w:pPr>
          </w:p>
        </w:tc>
        <w:tc>
          <w:tcPr>
            <w:tcW w:w="1136" w:type="dxa"/>
            <w:gridSpan w:val="8"/>
            <w:shd w:val="clear" w:color="auto" w:fill="auto"/>
          </w:tcPr>
          <w:p w14:paraId="2C4C95DF" w14:textId="77777777" w:rsidR="007903D8" w:rsidRPr="00EE5BCA" w:rsidRDefault="00F6799F" w:rsidP="00373BAE">
            <w:pPr>
              <w:pStyle w:val="Questiontext"/>
              <w:rPr>
                <w:rStyle w:val="Responseboxtext"/>
                <w:rFonts w:eastAsia="Calibri"/>
              </w:rPr>
            </w:pPr>
          </w:p>
        </w:tc>
        <w:tc>
          <w:tcPr>
            <w:tcW w:w="226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1E646E" w14:textId="77777777" w:rsidR="007903D8" w:rsidRPr="00EE5BCA" w:rsidRDefault="001841A1" w:rsidP="00373BAE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65548734"/>
            <w:placeholder>
              <w:docPart w:val="83B9D77196FA4B9AB861062DA2D107C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5FF9053" w14:textId="77777777" w:rsidR="007903D8" w:rsidRPr="00EE5BCA" w:rsidRDefault="001841A1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509B1D" w14:textId="77777777" w:rsidR="007903D8" w:rsidRPr="00EE5BCA" w:rsidRDefault="00F6799F" w:rsidP="00373BAE">
            <w:pPr>
              <w:pStyle w:val="Questiontext"/>
            </w:pPr>
          </w:p>
        </w:tc>
      </w:tr>
      <w:tr w:rsidR="00440A95" w14:paraId="46441E42" w14:textId="77777777" w:rsidTr="00F6799F">
        <w:trPr>
          <w:trHeight w:val="402"/>
        </w:trPr>
        <w:tc>
          <w:tcPr>
            <w:tcW w:w="1175" w:type="dxa"/>
            <w:gridSpan w:val="3"/>
            <w:shd w:val="clear" w:color="auto" w:fill="auto"/>
          </w:tcPr>
          <w:p w14:paraId="6F702FA9" w14:textId="77777777" w:rsidR="00635D7A" w:rsidRPr="00B361A0" w:rsidRDefault="00F6799F" w:rsidP="00A71C04">
            <w:pPr>
              <w:pStyle w:val="Questiontext"/>
              <w:rPr>
                <w:rFonts w:eastAsia="Calibri"/>
              </w:rPr>
            </w:pPr>
          </w:p>
        </w:tc>
        <w:tc>
          <w:tcPr>
            <w:tcW w:w="547" w:type="dxa"/>
            <w:gridSpan w:val="5"/>
            <w:shd w:val="clear" w:color="auto" w:fill="auto"/>
          </w:tcPr>
          <w:p w14:paraId="3DE1609A" w14:textId="77777777" w:rsidR="00635D7A" w:rsidRPr="00B361A0" w:rsidRDefault="00F6799F" w:rsidP="00A71C04">
            <w:pPr>
              <w:pStyle w:val="Questiontext"/>
              <w:rPr>
                <w:rStyle w:val="Responseboxtext"/>
                <w:rFonts w:eastAsia="Calibri"/>
              </w:rPr>
            </w:pPr>
          </w:p>
        </w:tc>
        <w:tc>
          <w:tcPr>
            <w:tcW w:w="7530" w:type="dxa"/>
            <w:gridSpan w:val="22"/>
            <w:shd w:val="clear" w:color="auto" w:fill="auto"/>
          </w:tcPr>
          <w:p w14:paraId="0A43D7AE" w14:textId="77777777" w:rsidR="00635D7A" w:rsidRDefault="001841A1" w:rsidP="00577BF9">
            <w:pPr>
              <w:pStyle w:val="Questiontext"/>
              <w:rPr>
                <w:rStyle w:val="Responseboxtext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Ticiwch i gadarnhau eich bod wedi cwblhau'r rhannau perthnasol o C0.5 neu C1 i C6 ar gyfer yr amrywiad.</w:t>
            </w:r>
          </w:p>
        </w:tc>
        <w:sdt>
          <w:sdtPr>
            <w:rPr>
              <w:rStyle w:val="Responseboxtext"/>
            </w:rPr>
            <w:id w:val="-11884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shd w:val="clear" w:color="auto" w:fill="auto"/>
              </w:tcPr>
              <w:p w14:paraId="67B5D89E" w14:textId="77777777" w:rsidR="00635D7A" w:rsidRDefault="001841A1" w:rsidP="00A71C04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2A0A3B81" w14:textId="77777777" w:rsidTr="00F06302">
        <w:trPr>
          <w:trHeight w:val="402"/>
        </w:trPr>
        <w:tc>
          <w:tcPr>
            <w:tcW w:w="9837" w:type="dxa"/>
            <w:gridSpan w:val="31"/>
            <w:shd w:val="clear" w:color="auto" w:fill="auto"/>
          </w:tcPr>
          <w:p w14:paraId="3E49A34B" w14:textId="77777777" w:rsidR="00A71C04" w:rsidRPr="00B361A0" w:rsidRDefault="001841A1" w:rsidP="00A71C04">
            <w:pPr>
              <w:pStyle w:val="Sectionheading"/>
              <w:rPr>
                <w:rFonts w:eastAsia="Calibri"/>
              </w:rPr>
            </w:pPr>
            <w:r w:rsidRPr="00B361A0">
              <w:rPr>
                <w:rFonts w:eastAsia="Calibri"/>
                <w:lang w:val="cy-GB"/>
              </w:rPr>
              <w:t>4 Eich gallu fel y gweithredwr newydd</w:t>
            </w:r>
          </w:p>
        </w:tc>
      </w:tr>
      <w:tr w:rsidR="00440A95" w14:paraId="4FC58543" w14:textId="77777777" w:rsidTr="00F06302">
        <w:tc>
          <w:tcPr>
            <w:tcW w:w="9837" w:type="dxa"/>
            <w:gridSpan w:val="31"/>
            <w:shd w:val="clear" w:color="auto" w:fill="auto"/>
          </w:tcPr>
          <w:p w14:paraId="659993BC" w14:textId="77777777" w:rsidR="00587D23" w:rsidRDefault="001841A1" w:rsidP="00806DC4">
            <w:pPr>
              <w:pStyle w:val="SubQuestion"/>
              <w:rPr>
                <w:rFonts w:eastAsia="Calibri"/>
                <w:lang w:eastAsia="en-GB"/>
              </w:rPr>
            </w:pPr>
            <w:r w:rsidRPr="008E2C84">
              <w:rPr>
                <w:rFonts w:eastAsia="Calibri"/>
                <w:bCs/>
                <w:lang w:val="cy-GB" w:eastAsia="en-GB"/>
              </w:rPr>
              <w:t xml:space="preserve">4a Troseddau perthnasol - gosodiadau a gweithrediadau gwastraff yn unig </w:t>
            </w:r>
            <w:r w:rsidRPr="008E2C84">
              <w:rPr>
                <w:rFonts w:eastAsia="Calibri"/>
                <w:b w:val="0"/>
                <w:lang w:val="cy-GB" w:eastAsia="en-GB"/>
              </w:rPr>
              <w:t>(Gweler y nodiadau canllaw)</w:t>
            </w:r>
          </w:p>
        </w:tc>
      </w:tr>
      <w:tr w:rsidR="00440A95" w14:paraId="0A184527" w14:textId="77777777" w:rsidTr="00F06302">
        <w:tc>
          <w:tcPr>
            <w:tcW w:w="9837" w:type="dxa"/>
            <w:gridSpan w:val="31"/>
            <w:shd w:val="clear" w:color="auto" w:fill="auto"/>
            <w:vAlign w:val="center"/>
          </w:tcPr>
          <w:p w14:paraId="67963FBE" w14:textId="77777777" w:rsidR="00587D23" w:rsidRPr="007C08F6" w:rsidRDefault="001841A1" w:rsidP="006B4174">
            <w:pPr>
              <w:pStyle w:val="Questiontext"/>
            </w:pPr>
            <w:r>
              <w:rPr>
                <w:lang w:val="cy-GB"/>
              </w:rPr>
              <w:t>A ydych chi, neu unrhyw berson perthnasol arall, wedi cael eich collfarnu o unrhyw drosedd berthnasol?</w:t>
            </w:r>
          </w:p>
        </w:tc>
      </w:tr>
      <w:tr w:rsidR="00440A95" w14:paraId="68076F84" w14:textId="77777777" w:rsidTr="00F6799F">
        <w:tc>
          <w:tcPr>
            <w:tcW w:w="1175" w:type="dxa"/>
            <w:gridSpan w:val="3"/>
            <w:shd w:val="clear" w:color="auto" w:fill="auto"/>
          </w:tcPr>
          <w:p w14:paraId="60219693" w14:textId="77777777" w:rsidR="00587D23" w:rsidRPr="00481A36" w:rsidRDefault="001841A1" w:rsidP="006B4174">
            <w:pPr>
              <w:pStyle w:val="Questiontext"/>
            </w:pPr>
            <w:r w:rsidRPr="00481A36">
              <w:rPr>
                <w:lang w:val="cy-GB"/>
              </w:rPr>
              <w:t>Naddo</w:t>
            </w:r>
          </w:p>
        </w:tc>
        <w:sdt>
          <w:sdtPr>
            <w:rPr>
              <w:rStyle w:val="Responseboxtext"/>
            </w:rPr>
            <w:id w:val="-98423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1" w:type="dxa"/>
                <w:gridSpan w:val="6"/>
                <w:shd w:val="clear" w:color="auto" w:fill="auto"/>
              </w:tcPr>
              <w:p w14:paraId="039A6218" w14:textId="77777777" w:rsidR="00587D23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538" w:type="dxa"/>
            <w:gridSpan w:val="16"/>
            <w:shd w:val="clear" w:color="auto" w:fill="auto"/>
          </w:tcPr>
          <w:p w14:paraId="54B1DA48" w14:textId="77777777" w:rsidR="00587D23" w:rsidRPr="00481A36" w:rsidRDefault="001841A1" w:rsidP="006B4174">
            <w:pPr>
              <w:pStyle w:val="Questiontext"/>
            </w:pPr>
            <w:r>
              <w:rPr>
                <w:i/>
                <w:iCs/>
                <w:lang w:val="cy-GB"/>
              </w:rPr>
              <w:t>Ewch i adran 4b</w:t>
            </w:r>
          </w:p>
        </w:tc>
        <w:tc>
          <w:tcPr>
            <w:tcW w:w="2553" w:type="dxa"/>
            <w:gridSpan w:val="6"/>
            <w:shd w:val="clear" w:color="auto" w:fill="auto"/>
            <w:vAlign w:val="center"/>
          </w:tcPr>
          <w:p w14:paraId="460FD266" w14:textId="77777777" w:rsidR="00587D23" w:rsidRPr="00481A36" w:rsidRDefault="00F6799F" w:rsidP="00587D23">
            <w:pPr>
              <w:pStyle w:val="Questiontext"/>
            </w:pPr>
          </w:p>
        </w:tc>
      </w:tr>
      <w:tr w:rsidR="00440A95" w14:paraId="7A51D8F4" w14:textId="77777777" w:rsidTr="00F6799F">
        <w:tc>
          <w:tcPr>
            <w:tcW w:w="1175" w:type="dxa"/>
            <w:gridSpan w:val="3"/>
            <w:shd w:val="clear" w:color="auto" w:fill="auto"/>
          </w:tcPr>
          <w:p w14:paraId="004DFA57" w14:textId="77777777" w:rsidR="00587D23" w:rsidRPr="00481A36" w:rsidRDefault="001841A1" w:rsidP="006B4174">
            <w:pPr>
              <w:pStyle w:val="Questiontext"/>
            </w:pPr>
            <w:r w:rsidRPr="00481A36">
              <w:rPr>
                <w:lang w:val="cy-GB"/>
              </w:rPr>
              <w:t>Do</w:t>
            </w:r>
          </w:p>
        </w:tc>
        <w:sdt>
          <w:sdtPr>
            <w:rPr>
              <w:rStyle w:val="Responseboxtext"/>
            </w:rPr>
            <w:id w:val="-95394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1" w:type="dxa"/>
                <w:gridSpan w:val="6"/>
                <w:shd w:val="clear" w:color="auto" w:fill="auto"/>
              </w:tcPr>
              <w:p w14:paraId="4A8997D9" w14:textId="77777777" w:rsidR="00587D23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091" w:type="dxa"/>
            <w:gridSpan w:val="22"/>
            <w:shd w:val="clear" w:color="auto" w:fill="auto"/>
          </w:tcPr>
          <w:p w14:paraId="1B933B2C" w14:textId="77777777" w:rsidR="00587D23" w:rsidRPr="00481A36" w:rsidRDefault="001841A1" w:rsidP="006B4174">
            <w:pPr>
              <w:pStyle w:val="Questiontext"/>
              <w:rPr>
                <w:rFonts w:eastAsia="Calibri"/>
              </w:rPr>
            </w:pPr>
            <w:r w:rsidRPr="00481A36">
              <w:rPr>
                <w:rFonts w:eastAsia="Calibri"/>
                <w:lang w:val="cy-GB"/>
              </w:rPr>
              <w:t>Nodwch fanylion isod</w:t>
            </w:r>
          </w:p>
        </w:tc>
      </w:tr>
      <w:tr w:rsidR="00440A95" w14:paraId="70CFD41A" w14:textId="77777777" w:rsidTr="00F6799F">
        <w:tc>
          <w:tcPr>
            <w:tcW w:w="415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30FCFDE8" w14:textId="77777777" w:rsidR="00ED2082" w:rsidRPr="007C08F6" w:rsidRDefault="001841A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683966056"/>
            <w:placeholder>
              <w:docPart w:val="10969B4977D045B8A7E5024510119081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079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A56B18" w14:textId="77777777" w:rsidR="00ED2082" w:rsidRPr="00F77607" w:rsidRDefault="001841A1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A724E" w14:textId="77777777" w:rsidR="00ED2082" w:rsidRPr="007C08F6" w:rsidRDefault="00F6799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40A95" w14:paraId="0120642A" w14:textId="77777777" w:rsidTr="00F6799F">
        <w:tc>
          <w:tcPr>
            <w:tcW w:w="4159" w:type="dxa"/>
            <w:gridSpan w:val="19"/>
            <w:shd w:val="clear" w:color="auto" w:fill="auto"/>
          </w:tcPr>
          <w:p w14:paraId="7008EB5E" w14:textId="77777777" w:rsidR="00ED208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A7427" w14:textId="77777777" w:rsidR="00ED208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5A86D183" w14:textId="77777777" w:rsidR="00ED208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3275AAAF" w14:textId="77777777" w:rsidTr="00F6799F">
        <w:tc>
          <w:tcPr>
            <w:tcW w:w="415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52AF3D01" w14:textId="77777777" w:rsidR="00ED2082" w:rsidRPr="007C08F6" w:rsidRDefault="001841A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placeholder>
              <w:docPart w:val="A268A687DB1D456A8F84D651B98063C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79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C42D7A" w14:textId="77777777" w:rsidR="00ED2082" w:rsidRPr="00F77607" w:rsidRDefault="001841A1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165A8" w14:textId="77777777" w:rsidR="00ED2082" w:rsidRPr="007C08F6" w:rsidRDefault="00F6799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40A95" w14:paraId="743613CF" w14:textId="77777777" w:rsidTr="00F6799F">
        <w:tc>
          <w:tcPr>
            <w:tcW w:w="4159" w:type="dxa"/>
            <w:gridSpan w:val="19"/>
            <w:shd w:val="clear" w:color="auto" w:fill="auto"/>
          </w:tcPr>
          <w:p w14:paraId="6721CE71" w14:textId="77777777" w:rsidR="00ED208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9C136" w14:textId="77777777" w:rsidR="00ED208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0675E746" w14:textId="77777777" w:rsidR="00ED208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076D670A" w14:textId="77777777" w:rsidTr="00F6799F">
        <w:tc>
          <w:tcPr>
            <w:tcW w:w="415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59A2F2EB" w14:textId="77777777" w:rsidR="00ED2082" w:rsidRPr="007C08F6" w:rsidRDefault="001841A1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placeholder>
              <w:docPart w:val="10B95DE3BB01433C8A5A598C26FBEE0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79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4E11FD" w14:textId="77777777" w:rsidR="00ED2082" w:rsidRPr="00F77607" w:rsidRDefault="001841A1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4F0F9" w14:textId="77777777" w:rsidR="00ED2082" w:rsidRPr="007C08F6" w:rsidRDefault="00F6799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440A95" w14:paraId="263E9FA0" w14:textId="77777777" w:rsidTr="00F6799F">
        <w:tc>
          <w:tcPr>
            <w:tcW w:w="4159" w:type="dxa"/>
            <w:gridSpan w:val="19"/>
            <w:shd w:val="clear" w:color="auto" w:fill="auto"/>
          </w:tcPr>
          <w:p w14:paraId="0B16914D" w14:textId="77777777" w:rsidR="00ED208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0DFF5" w14:textId="77777777" w:rsidR="00ED208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172CA18F" w14:textId="77777777" w:rsidR="00ED208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315EF697" w14:textId="77777777" w:rsidTr="00F6799F">
        <w:trPr>
          <w:trHeight w:val="70"/>
        </w:trPr>
        <w:tc>
          <w:tcPr>
            <w:tcW w:w="415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4B7E8B33" w14:textId="77777777" w:rsidR="00ED2082" w:rsidRPr="007C08F6" w:rsidRDefault="001841A1" w:rsidP="00F06302">
            <w:pPr>
              <w:pStyle w:val="Questiontext"/>
              <w:tabs>
                <w:tab w:val="center" w:pos="1946"/>
              </w:tabs>
            </w:pPr>
            <w:r>
              <w:rPr>
                <w:lang w:val="cy-GB"/>
              </w:rPr>
              <w:t>Dyddiad geni (DD/MM/BBBB)</w:t>
            </w:r>
            <w:r>
              <w:rPr>
                <w:lang w:val="cy-GB"/>
              </w:rPr>
              <w:tab/>
            </w:r>
          </w:p>
        </w:tc>
        <w:tc>
          <w:tcPr>
            <w:tcW w:w="4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placeholder>
                <w:docPart w:val="E5EEF067EBEF4379BBF652E7E846088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50AF07B5" w14:textId="77777777" w:rsidR="00ED2082" w:rsidRPr="00635D7A" w:rsidRDefault="001841A1" w:rsidP="00ED2082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1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5C77EF9" w14:textId="77777777" w:rsidR="00ED2082" w:rsidRPr="00635D7A" w:rsidRDefault="00F6799F" w:rsidP="006B4174">
            <w:pPr>
              <w:pStyle w:val="Questiontext"/>
              <w:rPr>
                <w:rStyle w:val="Responseboxtext"/>
              </w:rPr>
            </w:pPr>
          </w:p>
        </w:tc>
      </w:tr>
      <w:tr w:rsidR="00440A95" w14:paraId="1DCBBBBE" w14:textId="77777777" w:rsidTr="00F6799F">
        <w:tc>
          <w:tcPr>
            <w:tcW w:w="4159" w:type="dxa"/>
            <w:gridSpan w:val="19"/>
            <w:shd w:val="clear" w:color="auto" w:fill="auto"/>
          </w:tcPr>
          <w:p w14:paraId="2326DA6C" w14:textId="77777777" w:rsidR="00ED208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6135D" w14:textId="77777777" w:rsidR="00ED208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2C719E1E" w14:textId="77777777" w:rsidR="00ED208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52676B3D" w14:textId="77777777" w:rsidTr="00F6799F">
        <w:trPr>
          <w:trHeight w:val="67"/>
        </w:trPr>
        <w:tc>
          <w:tcPr>
            <w:tcW w:w="415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2BEE2F82" w14:textId="77777777" w:rsidR="00ED2082" w:rsidRPr="007C08F6" w:rsidRDefault="001841A1" w:rsidP="00577BF9">
            <w:pPr>
              <w:pStyle w:val="Questiontext"/>
            </w:pPr>
            <w:r>
              <w:rPr>
                <w:lang w:val="cy-GB"/>
              </w:rPr>
              <w:t>Swydd adeg y drosedd</w:t>
            </w:r>
          </w:p>
        </w:tc>
        <w:sdt>
          <w:sdtPr>
            <w:rPr>
              <w:rStyle w:val="Responseboxtext"/>
            </w:rPr>
            <w:id w:val="826486482"/>
            <w:placeholder>
              <w:docPart w:val="E8B75C5B051E4E0AADF4E544F5794A5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63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A14CA4" w14:textId="77777777" w:rsidR="00ED2082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1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606152F" w14:textId="77777777" w:rsidR="00ED2082" w:rsidRPr="00635D7A" w:rsidRDefault="00F6799F" w:rsidP="006B4174">
            <w:pPr>
              <w:pStyle w:val="Questiontext"/>
              <w:rPr>
                <w:rStyle w:val="Responseboxtext"/>
              </w:rPr>
            </w:pPr>
          </w:p>
        </w:tc>
      </w:tr>
      <w:tr w:rsidR="00440A95" w14:paraId="784E495F" w14:textId="77777777" w:rsidTr="00F6799F">
        <w:tc>
          <w:tcPr>
            <w:tcW w:w="4159" w:type="dxa"/>
            <w:gridSpan w:val="19"/>
            <w:shd w:val="clear" w:color="auto" w:fill="auto"/>
          </w:tcPr>
          <w:p w14:paraId="6489E1B8" w14:textId="77777777" w:rsidR="00ED208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53287" w14:textId="77777777" w:rsidR="00ED208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149020FD" w14:textId="77777777" w:rsidR="00ED208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79DD9036" w14:textId="77777777" w:rsidTr="00F6799F">
        <w:trPr>
          <w:trHeight w:val="67"/>
        </w:trPr>
        <w:tc>
          <w:tcPr>
            <w:tcW w:w="415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6E61BBF1" w14:textId="77777777" w:rsidR="00ED2082" w:rsidRPr="007C08F6" w:rsidRDefault="001841A1" w:rsidP="00577BF9">
            <w:pPr>
              <w:pStyle w:val="Questiontext"/>
            </w:pPr>
            <w:r>
              <w:rPr>
                <w:lang w:val="cy-GB"/>
              </w:rPr>
              <w:t>Enw'r llys a ymdriniodd â'r achos</w:t>
            </w:r>
          </w:p>
        </w:tc>
        <w:sdt>
          <w:sdtPr>
            <w:rPr>
              <w:rStyle w:val="Responseboxtext"/>
            </w:rPr>
            <w:id w:val="-1080755497"/>
            <w:placeholder>
              <w:docPart w:val="AE92E4378D5549318E0BA448B98AD61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63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740543" w14:textId="77777777" w:rsidR="00ED2082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1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BFAA6CC" w14:textId="77777777" w:rsidR="00ED2082" w:rsidRPr="00635D7A" w:rsidRDefault="00F6799F" w:rsidP="006B4174">
            <w:pPr>
              <w:pStyle w:val="Questiontext"/>
              <w:rPr>
                <w:rStyle w:val="Responseboxtext"/>
              </w:rPr>
            </w:pPr>
          </w:p>
        </w:tc>
      </w:tr>
      <w:tr w:rsidR="00440A95" w14:paraId="565BB472" w14:textId="77777777" w:rsidTr="00F6799F">
        <w:tc>
          <w:tcPr>
            <w:tcW w:w="4159" w:type="dxa"/>
            <w:gridSpan w:val="19"/>
            <w:shd w:val="clear" w:color="auto" w:fill="auto"/>
          </w:tcPr>
          <w:p w14:paraId="43F258FC" w14:textId="77777777" w:rsidR="00ED208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C8EA4" w14:textId="77777777" w:rsidR="00ED208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6B091446" w14:textId="77777777" w:rsidR="00ED208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361DD137" w14:textId="77777777" w:rsidTr="00F6799F">
        <w:trPr>
          <w:trHeight w:val="67"/>
        </w:trPr>
        <w:tc>
          <w:tcPr>
            <w:tcW w:w="415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17264C5D" w14:textId="77777777" w:rsidR="00ED2082" w:rsidRPr="007C08F6" w:rsidRDefault="001841A1" w:rsidP="00577BF9">
            <w:pPr>
              <w:pStyle w:val="Questiontext"/>
            </w:pPr>
            <w:r>
              <w:rPr>
                <w:lang w:val="cy-GB"/>
              </w:rPr>
              <w:t>Dyddiad y gollfarn (DD/MM/BBBB)</w:t>
            </w:r>
          </w:p>
        </w:tc>
        <w:tc>
          <w:tcPr>
            <w:tcW w:w="4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placeholder>
                <w:docPart w:val="EA53DA63659B42079AFC0F2494BA0B9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334C422F" w14:textId="77777777" w:rsidR="00ED2082" w:rsidRPr="00ED2082" w:rsidRDefault="001841A1" w:rsidP="006B4174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1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F93D9F9" w14:textId="77777777" w:rsidR="00ED2082" w:rsidRPr="00635D7A" w:rsidRDefault="00F6799F" w:rsidP="006B4174">
            <w:pPr>
              <w:pStyle w:val="Questiontext"/>
              <w:rPr>
                <w:rStyle w:val="Responseboxtext"/>
              </w:rPr>
            </w:pPr>
          </w:p>
        </w:tc>
      </w:tr>
      <w:tr w:rsidR="00440A95" w14:paraId="23A3EBD0" w14:textId="77777777" w:rsidTr="00F6799F">
        <w:tc>
          <w:tcPr>
            <w:tcW w:w="4159" w:type="dxa"/>
            <w:gridSpan w:val="19"/>
            <w:shd w:val="clear" w:color="auto" w:fill="auto"/>
          </w:tcPr>
          <w:p w14:paraId="30F007D1" w14:textId="77777777" w:rsidR="00ED208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B8CB" w14:textId="77777777" w:rsidR="00ED208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6385EB62" w14:textId="77777777" w:rsidR="00ED208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3490658F" w14:textId="77777777" w:rsidTr="00F6799F">
        <w:trPr>
          <w:trHeight w:val="67"/>
        </w:trPr>
        <w:tc>
          <w:tcPr>
            <w:tcW w:w="415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629A62E7" w14:textId="77777777" w:rsidR="00ED2082" w:rsidRPr="007C08F6" w:rsidRDefault="001841A1" w:rsidP="00577BF9">
            <w:pPr>
              <w:pStyle w:val="Questiontext"/>
            </w:pPr>
            <w:r>
              <w:rPr>
                <w:lang w:val="cy-GB"/>
              </w:rPr>
              <w:t>Y drosedd a'r gosb a bennwyd</w:t>
            </w:r>
          </w:p>
        </w:tc>
        <w:sdt>
          <w:sdtPr>
            <w:rPr>
              <w:rStyle w:val="Responseboxtext"/>
            </w:rPr>
            <w:id w:val="-1610728118"/>
            <w:placeholder>
              <w:docPart w:val="9C0B97F8743F4B949C85BBEEAE83D7C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63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D117AD" w14:textId="77777777" w:rsidR="00ED2082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1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B8626EF" w14:textId="77777777" w:rsidR="00ED2082" w:rsidRPr="00635D7A" w:rsidRDefault="00F6799F" w:rsidP="006B4174">
            <w:pPr>
              <w:pStyle w:val="Questiontext"/>
              <w:rPr>
                <w:rStyle w:val="Responseboxtext"/>
              </w:rPr>
            </w:pPr>
          </w:p>
        </w:tc>
      </w:tr>
      <w:tr w:rsidR="00440A95" w14:paraId="6ADCB064" w14:textId="77777777" w:rsidTr="00F6799F">
        <w:tc>
          <w:tcPr>
            <w:tcW w:w="4159" w:type="dxa"/>
            <w:gridSpan w:val="19"/>
            <w:shd w:val="clear" w:color="auto" w:fill="auto"/>
          </w:tcPr>
          <w:p w14:paraId="2294E469" w14:textId="77777777" w:rsidR="00ED208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B523B" w14:textId="77777777" w:rsidR="00ED208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5E5E8337" w14:textId="77777777" w:rsidR="00ED208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158D9AC9" w14:textId="77777777" w:rsidTr="00F6799F">
        <w:trPr>
          <w:trHeight w:val="67"/>
        </w:trPr>
        <w:tc>
          <w:tcPr>
            <w:tcW w:w="415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2F67DD3F" w14:textId="77777777" w:rsidR="00ED2082" w:rsidRPr="007C08F6" w:rsidRDefault="001841A1" w:rsidP="006B4174">
            <w:pPr>
              <w:pStyle w:val="Questiontext"/>
            </w:pPr>
            <w:r>
              <w:rPr>
                <w:lang w:val="cy-GB"/>
              </w:rPr>
              <w:t>Dyddiad y caiff unrhyw apêl yn erbyn y gollfarn ei gwrando (DD/MM/BBBB)</w:t>
            </w:r>
          </w:p>
        </w:tc>
        <w:tc>
          <w:tcPr>
            <w:tcW w:w="40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placeholder>
                <w:docPart w:val="A2F2500EF92548BAB12ADE6CFC478F0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3E9F8989" w14:textId="77777777" w:rsidR="00ED2082" w:rsidRPr="00ED2082" w:rsidRDefault="001841A1" w:rsidP="006B4174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1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96C29D6" w14:textId="77777777" w:rsidR="00ED2082" w:rsidRPr="00635D7A" w:rsidRDefault="00F6799F" w:rsidP="006B4174">
            <w:pPr>
              <w:pStyle w:val="Questiontext"/>
              <w:rPr>
                <w:rStyle w:val="Responseboxtext"/>
              </w:rPr>
            </w:pPr>
          </w:p>
        </w:tc>
      </w:tr>
      <w:tr w:rsidR="00440A95" w14:paraId="33D9555E" w14:textId="77777777" w:rsidTr="00F06302">
        <w:trPr>
          <w:trHeight w:val="55"/>
        </w:trPr>
        <w:tc>
          <w:tcPr>
            <w:tcW w:w="9837" w:type="dxa"/>
            <w:gridSpan w:val="31"/>
            <w:shd w:val="clear" w:color="auto" w:fill="auto"/>
          </w:tcPr>
          <w:p w14:paraId="7477D2A7" w14:textId="77777777" w:rsidR="00587D23" w:rsidRPr="007C08F6" w:rsidRDefault="001841A1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Os bydd angen, defnyddiwch ddalen ar wahân i nodi manylion troseddau eraill perthnasol, a nodwch isod y rhif cyfeirnod a roddwyd gennych i'r ddalen ychwanegol.</w:t>
            </w:r>
          </w:p>
        </w:tc>
      </w:tr>
      <w:tr w:rsidR="00440A95" w14:paraId="68A7D819" w14:textId="77777777" w:rsidTr="00F6799F">
        <w:tc>
          <w:tcPr>
            <w:tcW w:w="4165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33ACC500" w14:textId="77777777" w:rsidR="00ED2082" w:rsidRPr="007B7529" w:rsidRDefault="001841A1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03331146"/>
            <w:placeholder>
              <w:docPart w:val="6F84A50FD47F4948887976A5B22D2CC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73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0E6047" w14:textId="77777777" w:rsidR="00ED2082" w:rsidRPr="007B7529" w:rsidRDefault="001841A1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903E02" w14:textId="77777777" w:rsidR="00ED2082" w:rsidRPr="007B7529" w:rsidRDefault="00F6799F" w:rsidP="00373BAE">
            <w:pPr>
              <w:pStyle w:val="Questiontext"/>
            </w:pPr>
          </w:p>
        </w:tc>
      </w:tr>
      <w:tr w:rsidR="00440A95" w14:paraId="054F5178" w14:textId="77777777" w:rsidTr="00F6799F">
        <w:tc>
          <w:tcPr>
            <w:tcW w:w="4009" w:type="dxa"/>
            <w:gridSpan w:val="16"/>
            <w:shd w:val="clear" w:color="auto" w:fill="auto"/>
          </w:tcPr>
          <w:p w14:paraId="0A1A1D37" w14:textId="77777777" w:rsidR="00ED2082" w:rsidRPr="003A523A" w:rsidRDefault="00F6799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F6A33" w14:textId="77777777" w:rsidR="00ED2082" w:rsidRPr="003A523A" w:rsidRDefault="00F6799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center"/>
          </w:tcPr>
          <w:p w14:paraId="63F9E83D" w14:textId="77777777" w:rsidR="00ED2082" w:rsidRPr="003A523A" w:rsidRDefault="00F6799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440A95" w14:paraId="29D5CC26" w14:textId="77777777" w:rsidTr="00F06302">
        <w:trPr>
          <w:trHeight w:val="50"/>
        </w:trPr>
        <w:tc>
          <w:tcPr>
            <w:tcW w:w="9837" w:type="dxa"/>
            <w:gridSpan w:val="31"/>
            <w:shd w:val="clear" w:color="auto" w:fill="auto"/>
          </w:tcPr>
          <w:p w14:paraId="4EF50BE2" w14:textId="77777777" w:rsidR="00587D23" w:rsidRPr="00577BF9" w:rsidRDefault="001841A1" w:rsidP="00524BE5">
            <w:pPr>
              <w:pStyle w:val="SubQuestion"/>
            </w:pPr>
            <w:r w:rsidRPr="00577BF9">
              <w:rPr>
                <w:bCs/>
                <w:lang w:val="cy-GB"/>
              </w:rPr>
              <w:t xml:space="preserve">4b </w:t>
            </w:r>
            <w:r w:rsidRPr="00577BF9">
              <w:rPr>
                <w:rFonts w:eastAsia="Calibri"/>
                <w:bCs/>
                <w:lang w:val="cy-GB" w:eastAsia="en-GB"/>
              </w:rPr>
              <w:t xml:space="preserve">Gallu technegol - gweithrediadau gwastraff perthnasol yn unig </w:t>
            </w:r>
            <w:r w:rsidRPr="00577BF9">
              <w:rPr>
                <w:rFonts w:eastAsia="Calibri"/>
                <w:b w:val="0"/>
                <w:lang w:val="cy-GB" w:eastAsia="en-GB"/>
              </w:rPr>
              <w:t>(Gweler y nodiadau canllaw)</w:t>
            </w:r>
          </w:p>
        </w:tc>
      </w:tr>
      <w:tr w:rsidR="00440A95" w14:paraId="11572C28" w14:textId="77777777" w:rsidTr="00F06302">
        <w:trPr>
          <w:trHeight w:val="27"/>
        </w:trPr>
        <w:tc>
          <w:tcPr>
            <w:tcW w:w="9837" w:type="dxa"/>
            <w:gridSpan w:val="31"/>
            <w:shd w:val="clear" w:color="auto" w:fill="auto"/>
          </w:tcPr>
          <w:p w14:paraId="0A0588A1" w14:textId="77777777" w:rsidR="00587D23" w:rsidRPr="00577BF9" w:rsidRDefault="001841A1" w:rsidP="00587D23">
            <w:pPr>
              <w:pStyle w:val="Questiontext"/>
              <w:rPr>
                <w:rFonts w:eastAsia="Calibri"/>
              </w:rPr>
            </w:pPr>
            <w:r w:rsidRPr="00577BF9">
              <w:rPr>
                <w:rFonts w:eastAsia="Calibri"/>
                <w:lang w:val="cy-GB"/>
              </w:rPr>
              <w:t xml:space="preserve">Rhaid i'r cymwysterau perthnasol fod ar waith gennych </w:t>
            </w:r>
            <w:r w:rsidRPr="00577BF9">
              <w:rPr>
                <w:rFonts w:eastAsia="Calibri"/>
                <w:i/>
                <w:iCs/>
                <w:lang w:val="cy-GB"/>
              </w:rPr>
              <w:t xml:space="preserve">cyn </w:t>
            </w:r>
            <w:r w:rsidRPr="00577BF9">
              <w:rPr>
                <w:rFonts w:eastAsia="Calibri"/>
                <w:lang w:val="cy-GB"/>
              </w:rPr>
              <w:t>y gellir trosglwyddo trwydded i chi. Ni allwch ddibynnu ar unrhyw ddarpariaethau trosiannol (cyfnodau gras) yn y cynlluniau cydymffurfio cymeradwy.</w:t>
            </w:r>
          </w:p>
        </w:tc>
      </w:tr>
      <w:tr w:rsidR="00440A95" w14:paraId="1C6944A5" w14:textId="77777777" w:rsidTr="00F6799F">
        <w:trPr>
          <w:trHeight w:val="27"/>
        </w:trPr>
        <w:tc>
          <w:tcPr>
            <w:tcW w:w="610" w:type="dxa"/>
            <w:shd w:val="clear" w:color="auto" w:fill="auto"/>
          </w:tcPr>
          <w:p w14:paraId="5845BFB0" w14:textId="77777777" w:rsidR="00587D23" w:rsidRPr="00577BF9" w:rsidRDefault="001841A1" w:rsidP="006B4174">
            <w:pPr>
              <w:pStyle w:val="Questiontext"/>
              <w:rPr>
                <w:b/>
              </w:rPr>
            </w:pPr>
            <w:r w:rsidRPr="00577BF9">
              <w:rPr>
                <w:b/>
                <w:bCs/>
                <w:lang w:val="cy-GB"/>
              </w:rPr>
              <w:t>4b1</w:t>
            </w:r>
          </w:p>
        </w:tc>
        <w:tc>
          <w:tcPr>
            <w:tcW w:w="9227" w:type="dxa"/>
            <w:gridSpan w:val="30"/>
            <w:shd w:val="clear" w:color="auto" w:fill="auto"/>
          </w:tcPr>
          <w:p w14:paraId="06D7B5E2" w14:textId="77777777" w:rsidR="00587D23" w:rsidRPr="00577BF9" w:rsidRDefault="001841A1" w:rsidP="006B4174">
            <w:pPr>
              <w:pStyle w:val="Questiontext"/>
            </w:pPr>
            <w:r w:rsidRPr="00577BF9">
              <w:rPr>
                <w:rFonts w:eastAsia="Calibri"/>
                <w:lang w:val="cy-GB" w:eastAsia="en-GB"/>
              </w:rPr>
              <w:t>Pa gynllun cymeradwy rydych yn ei ddefnyddio i ddangos eich bod yn meddu ar y sgiliau a'r wybodaeth dechnegol addas i reoli eich cyfleuster?</w:t>
            </w:r>
          </w:p>
        </w:tc>
      </w:tr>
      <w:tr w:rsidR="00440A95" w14:paraId="5E2DCAE4" w14:textId="77777777" w:rsidTr="00F6799F">
        <w:trPr>
          <w:trHeight w:val="135"/>
        </w:trPr>
        <w:tc>
          <w:tcPr>
            <w:tcW w:w="610" w:type="dxa"/>
            <w:shd w:val="clear" w:color="auto" w:fill="auto"/>
          </w:tcPr>
          <w:p w14:paraId="0D7B217F" w14:textId="77777777" w:rsidR="00587D23" w:rsidRPr="00577BF9" w:rsidRDefault="00F6799F" w:rsidP="006B4174">
            <w:pPr>
              <w:pStyle w:val="Questiontext"/>
              <w:rPr>
                <w:b/>
              </w:rPr>
            </w:pPr>
          </w:p>
        </w:tc>
        <w:tc>
          <w:tcPr>
            <w:tcW w:w="3477" w:type="dxa"/>
            <w:gridSpan w:val="16"/>
            <w:shd w:val="clear" w:color="auto" w:fill="auto"/>
          </w:tcPr>
          <w:p w14:paraId="47C0B76A" w14:textId="77777777" w:rsidR="00587D23" w:rsidRPr="007C08F6" w:rsidRDefault="001841A1" w:rsidP="006B4174">
            <w:pPr>
              <w:pStyle w:val="Questiontext"/>
            </w:pPr>
            <w:r>
              <w:rPr>
                <w:lang w:val="cy-GB"/>
              </w:rPr>
              <w:t>CIWM / WAMITAB</w:t>
            </w:r>
          </w:p>
        </w:tc>
        <w:sdt>
          <w:sdtPr>
            <w:rPr>
              <w:rStyle w:val="Responseboxtext"/>
            </w:rPr>
            <w:id w:val="20743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50" w:type="dxa"/>
                <w:gridSpan w:val="14"/>
                <w:shd w:val="clear" w:color="auto" w:fill="auto"/>
              </w:tcPr>
              <w:p w14:paraId="474932C7" w14:textId="77777777" w:rsidR="00587D23" w:rsidRPr="00524BE5" w:rsidRDefault="001841A1" w:rsidP="006B4174">
                <w:pPr>
                  <w:pStyle w:val="Questiontext"/>
                  <w:rPr>
                    <w:rStyle w:val="Responseboxtext"/>
                  </w:rPr>
                </w:pPr>
                <w:r w:rsidRPr="00524BE5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17E99D42" w14:textId="77777777" w:rsidTr="00F6799F">
        <w:trPr>
          <w:trHeight w:val="135"/>
        </w:trPr>
        <w:tc>
          <w:tcPr>
            <w:tcW w:w="610" w:type="dxa"/>
            <w:shd w:val="clear" w:color="auto" w:fill="auto"/>
          </w:tcPr>
          <w:p w14:paraId="1DCD7B6D" w14:textId="77777777" w:rsidR="00587D23" w:rsidRPr="00577BF9" w:rsidRDefault="00F6799F" w:rsidP="006B4174">
            <w:pPr>
              <w:pStyle w:val="Questiontext"/>
              <w:rPr>
                <w:b/>
              </w:rPr>
            </w:pPr>
          </w:p>
        </w:tc>
        <w:tc>
          <w:tcPr>
            <w:tcW w:w="3477" w:type="dxa"/>
            <w:gridSpan w:val="16"/>
            <w:shd w:val="clear" w:color="auto" w:fill="auto"/>
          </w:tcPr>
          <w:p w14:paraId="6F04BBF8" w14:textId="77777777" w:rsidR="00587D23" w:rsidRPr="007C08F6" w:rsidRDefault="001841A1" w:rsidP="006B4174">
            <w:pPr>
              <w:pStyle w:val="Questiontext"/>
            </w:pPr>
            <w:r>
              <w:rPr>
                <w:lang w:val="cy-GB"/>
              </w:rPr>
              <w:t>ESA / UE</w:t>
            </w:r>
          </w:p>
        </w:tc>
        <w:sdt>
          <w:sdtPr>
            <w:rPr>
              <w:rStyle w:val="Responseboxtext"/>
            </w:rPr>
            <w:id w:val="975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50" w:type="dxa"/>
                <w:gridSpan w:val="14"/>
                <w:shd w:val="clear" w:color="auto" w:fill="auto"/>
              </w:tcPr>
              <w:p w14:paraId="23ABFBDA" w14:textId="77777777" w:rsidR="00587D23" w:rsidRPr="00524BE5" w:rsidRDefault="001841A1" w:rsidP="006B4174">
                <w:pPr>
                  <w:pStyle w:val="Questiontext"/>
                  <w:rPr>
                    <w:rStyle w:val="Responseboxtext"/>
                  </w:rPr>
                </w:pPr>
                <w:r w:rsidRPr="00524BE5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47308A36" w14:textId="77777777" w:rsidTr="00F6799F">
        <w:trPr>
          <w:trHeight w:val="27"/>
        </w:trPr>
        <w:tc>
          <w:tcPr>
            <w:tcW w:w="610" w:type="dxa"/>
            <w:shd w:val="clear" w:color="auto" w:fill="auto"/>
          </w:tcPr>
          <w:p w14:paraId="7842B641" w14:textId="77777777" w:rsidR="00587D23" w:rsidRPr="00577BF9" w:rsidRDefault="001841A1" w:rsidP="006B4174">
            <w:pPr>
              <w:pStyle w:val="Questiontext"/>
              <w:rPr>
                <w:b/>
              </w:rPr>
            </w:pPr>
            <w:r w:rsidRPr="00577BF9">
              <w:rPr>
                <w:b/>
                <w:bCs/>
                <w:lang w:val="cy-GB"/>
              </w:rPr>
              <w:t>4b2</w:t>
            </w:r>
          </w:p>
        </w:tc>
        <w:tc>
          <w:tcPr>
            <w:tcW w:w="9227" w:type="dxa"/>
            <w:gridSpan w:val="30"/>
            <w:shd w:val="clear" w:color="auto" w:fill="auto"/>
          </w:tcPr>
          <w:p w14:paraId="3256CE2E" w14:textId="77777777" w:rsidR="00587D23" w:rsidRPr="007F1342" w:rsidRDefault="001841A1" w:rsidP="00635D7A">
            <w:pPr>
              <w:pStyle w:val="Questiontext"/>
            </w:pPr>
            <w:r>
              <w:rPr>
                <w:lang w:val="cy-GB"/>
              </w:rPr>
              <w:t xml:space="preserve">Tystiolaeth eich bod eisoes yn meddu ar y cymwysterau ffurfiol perthnasol i </w:t>
            </w:r>
            <w:r>
              <w:rPr>
                <w:rFonts w:eastAsia="Calibri"/>
                <w:lang w:val="cy-GB" w:eastAsia="en-GB"/>
              </w:rPr>
              <w:t>reoli eich cyfleuster.</w:t>
            </w:r>
          </w:p>
        </w:tc>
      </w:tr>
      <w:tr w:rsidR="00440A95" w14:paraId="482E37E4" w14:textId="77777777" w:rsidTr="00F6799F">
        <w:trPr>
          <w:trHeight w:val="27"/>
        </w:trPr>
        <w:tc>
          <w:tcPr>
            <w:tcW w:w="610" w:type="dxa"/>
            <w:shd w:val="clear" w:color="auto" w:fill="auto"/>
            <w:vAlign w:val="center"/>
          </w:tcPr>
          <w:p w14:paraId="2C3308BE" w14:textId="77777777" w:rsidR="00635D7A" w:rsidRPr="00AF0BC1" w:rsidRDefault="00F6799F" w:rsidP="006B4174">
            <w:pPr>
              <w:pStyle w:val="Questiontext"/>
            </w:pPr>
          </w:p>
        </w:tc>
        <w:tc>
          <w:tcPr>
            <w:tcW w:w="8642" w:type="dxa"/>
            <w:gridSpan w:val="29"/>
            <w:shd w:val="clear" w:color="auto" w:fill="auto"/>
            <w:vAlign w:val="center"/>
          </w:tcPr>
          <w:p w14:paraId="3CE333AB" w14:textId="77777777" w:rsidR="00635D7A" w:rsidRPr="00137968" w:rsidRDefault="001841A1" w:rsidP="006B4174">
            <w:pPr>
              <w:pStyle w:val="Questiontext"/>
            </w:pPr>
            <w:r w:rsidRPr="00137968">
              <w:rPr>
                <w:lang w:val="cy-GB"/>
              </w:rPr>
              <w:t>Ticiwch i gadarnhau eich bod wedi cynnwys yr holl dystiolaeth wreiddiol a thystiolaeth o gymhwysedd parhaus.</w:t>
            </w:r>
          </w:p>
        </w:tc>
        <w:sdt>
          <w:sdtPr>
            <w:rPr>
              <w:rStyle w:val="Responseboxtext"/>
            </w:rPr>
            <w:id w:val="209372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shd w:val="clear" w:color="auto" w:fill="auto"/>
              </w:tcPr>
              <w:p w14:paraId="73420E5F" w14:textId="77777777" w:rsidR="00635D7A" w:rsidRPr="00AF0BC1" w:rsidRDefault="001841A1" w:rsidP="006B4174">
                <w:pPr>
                  <w:pStyle w:val="Questiontext"/>
                  <w:jc w:val="center"/>
                </w:pPr>
                <w:r w:rsidRPr="00524BE5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48586492" w14:textId="77777777" w:rsidTr="00F06302">
        <w:tc>
          <w:tcPr>
            <w:tcW w:w="9837" w:type="dxa"/>
            <w:gridSpan w:val="31"/>
            <w:shd w:val="clear" w:color="auto" w:fill="auto"/>
            <w:vAlign w:val="center"/>
          </w:tcPr>
          <w:p w14:paraId="3022F687" w14:textId="77777777" w:rsidR="00587D23" w:rsidRPr="00DC2F54" w:rsidRDefault="001841A1" w:rsidP="006B4174">
            <w:pPr>
              <w:pStyle w:val="SubQuestion"/>
            </w:pPr>
            <w:r>
              <w:rPr>
                <w:bCs/>
                <w:lang w:val="cy-GB"/>
              </w:rPr>
              <w:t xml:space="preserve">4c </w:t>
            </w:r>
            <w:r w:rsidRPr="00DC2F54">
              <w:rPr>
                <w:rFonts w:eastAsia="Calibri"/>
                <w:bCs/>
                <w:lang w:val="cy-GB"/>
              </w:rPr>
              <w:t>Cyllid (gosodiadau, gweithrediadau gwastraff a gweithrediadau gwastraff mwyngloddio yn unig)</w:t>
            </w:r>
          </w:p>
        </w:tc>
      </w:tr>
      <w:tr w:rsidR="00440A95" w14:paraId="4A2C9934" w14:textId="77777777" w:rsidTr="00F06302">
        <w:tc>
          <w:tcPr>
            <w:tcW w:w="9837" w:type="dxa"/>
            <w:gridSpan w:val="31"/>
            <w:shd w:val="clear" w:color="auto" w:fill="auto"/>
          </w:tcPr>
          <w:p w14:paraId="0217127B" w14:textId="77777777" w:rsidR="00587D23" w:rsidRPr="007C08F6" w:rsidRDefault="001841A1" w:rsidP="006B4174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oes unrhyw achos o fethdalu neu ansolfedd cyfredol yn eich erbyn chi neu unrhyw berson perthnasol neu a fu unrhyw achos o'r fath yn eich erbyn yn y gorffennol?</w:t>
            </w:r>
          </w:p>
        </w:tc>
      </w:tr>
      <w:tr w:rsidR="00440A95" w14:paraId="2B7781E2" w14:textId="77777777" w:rsidTr="00F6799F">
        <w:tc>
          <w:tcPr>
            <w:tcW w:w="1308" w:type="dxa"/>
            <w:gridSpan w:val="4"/>
            <w:shd w:val="clear" w:color="auto" w:fill="auto"/>
          </w:tcPr>
          <w:p w14:paraId="2BFE334A" w14:textId="77777777" w:rsidR="00587D23" w:rsidRPr="00A04B23" w:rsidRDefault="001841A1" w:rsidP="006B4174">
            <w:pPr>
              <w:pStyle w:val="Questiontext"/>
            </w:pPr>
            <w:r>
              <w:rPr>
                <w:lang w:val="cy-GB"/>
              </w:rPr>
              <w:t>Nac oes</w:t>
            </w:r>
          </w:p>
        </w:tc>
        <w:sdt>
          <w:sdtPr>
            <w:rPr>
              <w:rStyle w:val="Responseboxtext"/>
              <w:rFonts w:eastAsia="Calibri"/>
            </w:rPr>
            <w:id w:val="212249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56" w:type="dxa"/>
                <w:gridSpan w:val="6"/>
                <w:shd w:val="clear" w:color="auto" w:fill="auto"/>
              </w:tcPr>
              <w:p w14:paraId="52026EBB" w14:textId="77777777" w:rsidR="00587D23" w:rsidRPr="00524BE5" w:rsidRDefault="001841A1" w:rsidP="006B4174">
                <w:pPr>
                  <w:pStyle w:val="Questiontext"/>
                  <w:jc w:val="center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420" w:type="dxa"/>
            <w:gridSpan w:val="15"/>
            <w:shd w:val="clear" w:color="auto" w:fill="auto"/>
            <w:vAlign w:val="center"/>
          </w:tcPr>
          <w:p w14:paraId="425ED566" w14:textId="77777777" w:rsidR="00587D23" w:rsidRPr="007C08F6" w:rsidRDefault="001841A1" w:rsidP="006B4174">
            <w:pPr>
              <w:pStyle w:val="Questiontext"/>
            </w:pPr>
            <w:r>
              <w:rPr>
                <w:i/>
                <w:iCs/>
                <w:lang w:val="cy-GB"/>
              </w:rPr>
              <w:t>Ewch i adran 4d.</w:t>
            </w:r>
          </w:p>
        </w:tc>
        <w:tc>
          <w:tcPr>
            <w:tcW w:w="2553" w:type="dxa"/>
            <w:gridSpan w:val="6"/>
            <w:shd w:val="clear" w:color="auto" w:fill="auto"/>
            <w:vAlign w:val="center"/>
          </w:tcPr>
          <w:p w14:paraId="4B2D7F3F" w14:textId="77777777" w:rsidR="00587D23" w:rsidRPr="00AF2848" w:rsidRDefault="00F6799F" w:rsidP="006B4174">
            <w:pPr>
              <w:pStyle w:val="Questiontext"/>
              <w:rPr>
                <w:i/>
              </w:rPr>
            </w:pPr>
          </w:p>
        </w:tc>
      </w:tr>
      <w:tr w:rsidR="00440A95" w14:paraId="253D07D0" w14:textId="77777777" w:rsidTr="00F6799F">
        <w:tc>
          <w:tcPr>
            <w:tcW w:w="13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BE8775" w14:textId="77777777" w:rsidR="00587D23" w:rsidRPr="00A04B23" w:rsidRDefault="001841A1" w:rsidP="006B4174">
            <w:pPr>
              <w:pStyle w:val="Questiontext"/>
            </w:pPr>
            <w:r w:rsidRPr="00A04B23">
              <w:rPr>
                <w:lang w:val="cy-GB"/>
              </w:rPr>
              <w:t>Oes</w:t>
            </w:r>
          </w:p>
        </w:tc>
        <w:sdt>
          <w:sdtPr>
            <w:rPr>
              <w:rStyle w:val="Responseboxtext"/>
              <w:rFonts w:eastAsia="Calibri"/>
            </w:rPr>
            <w:id w:val="-8400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56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025F4A81" w14:textId="77777777" w:rsidR="00587D23" w:rsidRPr="00524BE5" w:rsidRDefault="001841A1" w:rsidP="006B4174">
                <w:pPr>
                  <w:pStyle w:val="Questiontext"/>
                  <w:jc w:val="center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973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9F6C8" w14:textId="77777777" w:rsidR="00587D23" w:rsidRPr="007C08F6" w:rsidRDefault="001841A1" w:rsidP="00635D7A">
            <w:pPr>
              <w:pStyle w:val="Questiontext"/>
              <w:spacing w:after="120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Nodwch fanylion am y costau cychwynnol gofynnol (gan gynnwys seilwaith), costau cynnal a chadw a chostau glanhau ar gyfer y cyfleuster arfaethedig y gellir asesu gwiriad credyd yn eu herbyn. Defnyddiwch ddalen ar wahân os bydd angen a nodwch y cyfeirnod.</w:t>
            </w:r>
          </w:p>
        </w:tc>
      </w:tr>
      <w:tr w:rsidR="00440A95" w14:paraId="05864142" w14:textId="77777777" w:rsidTr="00F6799F">
        <w:trPr>
          <w:trHeight w:val="1388"/>
        </w:trPr>
        <w:sdt>
          <w:sdtPr>
            <w:rPr>
              <w:rStyle w:val="Responseboxtext"/>
            </w:rPr>
            <w:id w:val="-1443529943"/>
            <w:placeholder>
              <w:docPart w:val="38ABD4E537164FF0ACDBDD2B1A4CD595"/>
            </w:placeholder>
            <w:showingPlcHdr/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9837" w:type="dxa"/>
                <w:gridSpan w:val="3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618709" w14:textId="77777777" w:rsidR="00587D23" w:rsidRPr="0007220B" w:rsidRDefault="00F6799F" w:rsidP="00F6799F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</w:t>
                </w:r>
              </w:p>
            </w:tc>
          </w:sdtContent>
        </w:sdt>
      </w:tr>
      <w:tr w:rsidR="00440A95" w14:paraId="42875C44" w14:textId="77777777" w:rsidTr="00F06302">
        <w:tc>
          <w:tcPr>
            <w:tcW w:w="9837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14:paraId="0A82446A" w14:textId="77777777" w:rsidR="00587D23" w:rsidRPr="007C08F6" w:rsidRDefault="001841A1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Noder: Mae'n bosibl y byddwn am gysylltu ag asiantaeth gwirio credyd i gael adroddiad ar gyllid eich busnes.</w:t>
            </w:r>
          </w:p>
        </w:tc>
      </w:tr>
      <w:tr w:rsidR="00440A95" w14:paraId="2DCD9D0E" w14:textId="77777777" w:rsidTr="00F06302">
        <w:trPr>
          <w:trHeight w:val="180"/>
        </w:trPr>
        <w:tc>
          <w:tcPr>
            <w:tcW w:w="9837" w:type="dxa"/>
            <w:gridSpan w:val="31"/>
            <w:shd w:val="clear" w:color="auto" w:fill="auto"/>
          </w:tcPr>
          <w:p w14:paraId="5DEB7AA9" w14:textId="77777777" w:rsidR="00587D23" w:rsidRDefault="001841A1" w:rsidP="006B4174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Safleoedd tirlenwi, cyfleusterau gwastraff mwyngloddio Categori A a chyfleusterau gwastraff mwyngloddio ar gyfer gwastraff peryglus yn unig</w:t>
            </w:r>
          </w:p>
        </w:tc>
      </w:tr>
      <w:tr w:rsidR="00440A95" w14:paraId="0E595F78" w14:textId="77777777" w:rsidTr="00F06302">
        <w:trPr>
          <w:trHeight w:val="55"/>
        </w:trPr>
        <w:tc>
          <w:tcPr>
            <w:tcW w:w="9837" w:type="dxa"/>
            <w:gridSpan w:val="31"/>
            <w:shd w:val="clear" w:color="auto" w:fill="auto"/>
          </w:tcPr>
          <w:p w14:paraId="440EFEFF" w14:textId="77777777" w:rsidR="00587D23" w:rsidRPr="007B7529" w:rsidRDefault="001841A1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Sut ydych chi'n bwriadu sicrhau darpariaeth ariannol (i weithredu safle tirlenwi neu gyfleuster gwastraff mwyngloddio mae angen i chi ddangos bod y gallu ariannol gennych i fodloni rhwymedigaethau cau ac ôl-ofal)?</w:t>
            </w:r>
          </w:p>
        </w:tc>
      </w:tr>
      <w:tr w:rsidR="00440A95" w14:paraId="73CED450" w14:textId="77777777" w:rsidTr="00F6799F">
        <w:trPr>
          <w:trHeight w:val="101"/>
        </w:trPr>
        <w:tc>
          <w:tcPr>
            <w:tcW w:w="4087" w:type="dxa"/>
            <w:gridSpan w:val="17"/>
            <w:shd w:val="clear" w:color="auto" w:fill="auto"/>
          </w:tcPr>
          <w:p w14:paraId="15B0487A" w14:textId="77777777" w:rsidR="00587D23" w:rsidRPr="007B7529" w:rsidRDefault="001841A1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Bondiau</w:t>
            </w:r>
          </w:p>
        </w:tc>
        <w:sdt>
          <w:sdtPr>
            <w:rPr>
              <w:rStyle w:val="Responseboxtext"/>
              <w:rFonts w:eastAsia="Calibri"/>
            </w:rPr>
            <w:id w:val="26034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50" w:type="dxa"/>
                <w:gridSpan w:val="14"/>
                <w:shd w:val="clear" w:color="auto" w:fill="auto"/>
              </w:tcPr>
              <w:p w14:paraId="26D9278B" w14:textId="77777777" w:rsidR="00587D23" w:rsidRPr="00524BE5" w:rsidRDefault="001841A1" w:rsidP="006B41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7FEE8C90" w14:textId="77777777" w:rsidTr="00F6799F">
        <w:trPr>
          <w:trHeight w:val="101"/>
        </w:trPr>
        <w:tc>
          <w:tcPr>
            <w:tcW w:w="4087" w:type="dxa"/>
            <w:gridSpan w:val="17"/>
            <w:shd w:val="clear" w:color="auto" w:fill="auto"/>
          </w:tcPr>
          <w:p w14:paraId="60B3F294" w14:textId="77777777" w:rsidR="00587D23" w:rsidRPr="007B7529" w:rsidRDefault="001841A1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Cyfrif Escrow</w:t>
            </w:r>
          </w:p>
        </w:tc>
        <w:sdt>
          <w:sdtPr>
            <w:rPr>
              <w:rStyle w:val="Responseboxtext"/>
              <w:rFonts w:eastAsia="Calibri"/>
            </w:rPr>
            <w:id w:val="15811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50" w:type="dxa"/>
                <w:gridSpan w:val="14"/>
                <w:shd w:val="clear" w:color="auto" w:fill="auto"/>
              </w:tcPr>
              <w:p w14:paraId="726DF8CC" w14:textId="77777777" w:rsidR="00587D23" w:rsidRPr="00524BE5" w:rsidRDefault="001841A1" w:rsidP="006B41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2A0C6265" w14:textId="77777777" w:rsidTr="00F6799F">
        <w:trPr>
          <w:trHeight w:val="101"/>
        </w:trPr>
        <w:tc>
          <w:tcPr>
            <w:tcW w:w="4087" w:type="dxa"/>
            <w:gridSpan w:val="17"/>
            <w:shd w:val="clear" w:color="auto" w:fill="auto"/>
          </w:tcPr>
          <w:p w14:paraId="7D936439" w14:textId="77777777" w:rsidR="00587D23" w:rsidRPr="007B7529" w:rsidRDefault="001841A1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Cronfa ymddiriedolaeth</w:t>
            </w:r>
          </w:p>
        </w:tc>
        <w:sdt>
          <w:sdtPr>
            <w:rPr>
              <w:rStyle w:val="Responseboxtext"/>
              <w:rFonts w:eastAsia="Calibri"/>
            </w:rPr>
            <w:id w:val="-112615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50" w:type="dxa"/>
                <w:gridSpan w:val="14"/>
                <w:shd w:val="clear" w:color="auto" w:fill="auto"/>
              </w:tcPr>
              <w:p w14:paraId="1A78DEE9" w14:textId="77777777" w:rsidR="00587D23" w:rsidRPr="00524BE5" w:rsidRDefault="001841A1" w:rsidP="006B41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0B9E5A20" w14:textId="77777777" w:rsidTr="00F6799F">
        <w:trPr>
          <w:trHeight w:val="101"/>
        </w:trPr>
        <w:tc>
          <w:tcPr>
            <w:tcW w:w="4087" w:type="dxa"/>
            <w:gridSpan w:val="17"/>
            <w:shd w:val="clear" w:color="auto" w:fill="auto"/>
          </w:tcPr>
          <w:p w14:paraId="382776B0" w14:textId="77777777" w:rsidR="00587D23" w:rsidRPr="007B7529" w:rsidRDefault="001841A1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Cyfandaliad</w:t>
            </w:r>
          </w:p>
        </w:tc>
        <w:sdt>
          <w:sdtPr>
            <w:rPr>
              <w:rStyle w:val="Responseboxtext"/>
              <w:rFonts w:eastAsia="Calibri"/>
            </w:rPr>
            <w:id w:val="16845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50" w:type="dxa"/>
                <w:gridSpan w:val="14"/>
                <w:shd w:val="clear" w:color="auto" w:fill="auto"/>
              </w:tcPr>
              <w:p w14:paraId="5D01080A" w14:textId="77777777" w:rsidR="00587D23" w:rsidRPr="00524BE5" w:rsidRDefault="001841A1" w:rsidP="006B41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13391DAD" w14:textId="77777777" w:rsidTr="00F6799F">
        <w:trPr>
          <w:trHeight w:val="101"/>
        </w:trPr>
        <w:tc>
          <w:tcPr>
            <w:tcW w:w="4087" w:type="dxa"/>
            <w:gridSpan w:val="17"/>
            <w:shd w:val="clear" w:color="auto" w:fill="auto"/>
          </w:tcPr>
          <w:p w14:paraId="54F44614" w14:textId="77777777" w:rsidR="00587D23" w:rsidRPr="007B7529" w:rsidRDefault="001841A1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Arall</w:t>
            </w:r>
          </w:p>
        </w:tc>
        <w:sdt>
          <w:sdtPr>
            <w:rPr>
              <w:rStyle w:val="Responseboxtext"/>
              <w:rFonts w:eastAsia="Calibri"/>
            </w:rPr>
            <w:id w:val="25594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50" w:type="dxa"/>
                <w:gridSpan w:val="14"/>
                <w:shd w:val="clear" w:color="auto" w:fill="auto"/>
              </w:tcPr>
              <w:p w14:paraId="3A315FE8" w14:textId="77777777" w:rsidR="00587D23" w:rsidRPr="00524BE5" w:rsidRDefault="001841A1" w:rsidP="006B41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1B9D6A3F" w14:textId="77777777" w:rsidTr="00F06302">
        <w:trPr>
          <w:trHeight w:val="50"/>
        </w:trPr>
        <w:tc>
          <w:tcPr>
            <w:tcW w:w="9837" w:type="dxa"/>
            <w:gridSpan w:val="31"/>
            <w:shd w:val="clear" w:color="auto" w:fill="auto"/>
          </w:tcPr>
          <w:p w14:paraId="113439E3" w14:textId="77777777" w:rsidR="00587D23" w:rsidRPr="007B7529" w:rsidRDefault="001841A1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Darparwch gynllun o'ch gwariant amcangyfrifedig ar bob cam o'r cyfleuster tirlenwi neu'r cyfleuster gwastraff mwyngloddio.</w:t>
            </w:r>
          </w:p>
        </w:tc>
      </w:tr>
      <w:tr w:rsidR="00440A95" w14:paraId="42B0F8A2" w14:textId="77777777" w:rsidTr="00F6799F">
        <w:tc>
          <w:tcPr>
            <w:tcW w:w="4165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0101AFE2" w14:textId="77777777" w:rsidR="00ED2082" w:rsidRPr="007B7529" w:rsidRDefault="001841A1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68313373"/>
            <w:placeholder>
              <w:docPart w:val="61E36671D8A946A8818B03BEB3D64B5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73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C51F09" w14:textId="77777777" w:rsidR="00ED2082" w:rsidRPr="007B7529" w:rsidRDefault="001841A1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445D01" w14:textId="77777777" w:rsidR="00ED2082" w:rsidRPr="007B7529" w:rsidRDefault="00F6799F" w:rsidP="00373BAE">
            <w:pPr>
              <w:pStyle w:val="Questiontext"/>
            </w:pPr>
          </w:p>
        </w:tc>
      </w:tr>
      <w:tr w:rsidR="00440A95" w14:paraId="0515BF7F" w14:textId="77777777" w:rsidTr="00F06302">
        <w:tc>
          <w:tcPr>
            <w:tcW w:w="9837" w:type="dxa"/>
            <w:gridSpan w:val="31"/>
            <w:shd w:val="clear" w:color="auto" w:fill="auto"/>
            <w:vAlign w:val="center"/>
          </w:tcPr>
          <w:p w14:paraId="1A3F2FB4" w14:textId="77777777" w:rsidR="00587D23" w:rsidRPr="00A04B23" w:rsidRDefault="001841A1" w:rsidP="006B4174">
            <w:pPr>
              <w:pStyle w:val="SubQuestion"/>
            </w:pPr>
            <w:r>
              <w:rPr>
                <w:bCs/>
                <w:lang w:val="cy-GB"/>
              </w:rPr>
              <w:t xml:space="preserve">4d Systemau rheoli (pawb) </w:t>
            </w:r>
          </w:p>
        </w:tc>
      </w:tr>
      <w:tr w:rsidR="00440A95" w14:paraId="37D106BA" w14:textId="77777777" w:rsidTr="00F06302">
        <w:tc>
          <w:tcPr>
            <w:tcW w:w="9837" w:type="dxa"/>
            <w:gridSpan w:val="31"/>
            <w:shd w:val="clear" w:color="auto" w:fill="auto"/>
            <w:vAlign w:val="center"/>
          </w:tcPr>
          <w:p w14:paraId="2E6019F8" w14:textId="77777777" w:rsidR="00587D23" w:rsidRDefault="001841A1" w:rsidP="006B4174">
            <w:pPr>
              <w:pStyle w:val="Questiontext"/>
              <w:rPr>
                <w:b/>
                <w:color w:val="000000"/>
              </w:rPr>
            </w:pPr>
            <w:r>
              <w:rPr>
                <w:rFonts w:eastAsia="Calibri"/>
                <w:lang w:val="cy-GB" w:eastAsia="en-GB"/>
              </w:rPr>
              <w:t>Ceir canllawiau ar systemau rheoli yn ein dogfen 'Sut i Gydymffurfio'.</w:t>
            </w:r>
          </w:p>
        </w:tc>
      </w:tr>
      <w:tr w:rsidR="00440A95" w14:paraId="684A4EFE" w14:textId="77777777" w:rsidTr="00F6799F">
        <w:trPr>
          <w:trHeight w:val="101"/>
        </w:trPr>
        <w:tc>
          <w:tcPr>
            <w:tcW w:w="610" w:type="dxa"/>
            <w:shd w:val="clear" w:color="auto" w:fill="auto"/>
          </w:tcPr>
          <w:p w14:paraId="68FBD9EC" w14:textId="77777777" w:rsidR="00587D23" w:rsidRPr="00577BF9" w:rsidRDefault="001841A1" w:rsidP="006B4174">
            <w:pPr>
              <w:pStyle w:val="Questiontext"/>
              <w:rPr>
                <w:b/>
              </w:rPr>
            </w:pPr>
            <w:r w:rsidRPr="00577BF9">
              <w:rPr>
                <w:b/>
                <w:bCs/>
                <w:lang w:val="cy-GB"/>
              </w:rPr>
              <w:t>4d1</w:t>
            </w:r>
          </w:p>
        </w:tc>
        <w:tc>
          <w:tcPr>
            <w:tcW w:w="9227" w:type="dxa"/>
            <w:gridSpan w:val="30"/>
            <w:shd w:val="clear" w:color="auto" w:fill="auto"/>
          </w:tcPr>
          <w:p w14:paraId="20E41019" w14:textId="77777777" w:rsidR="00587D23" w:rsidRPr="00572F2C" w:rsidRDefault="001841A1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A yw eich system reoli yn bodloni'r amodau a nodir yn ein canllawiau?</w:t>
            </w:r>
          </w:p>
        </w:tc>
      </w:tr>
      <w:tr w:rsidR="00440A95" w14:paraId="717E055C" w14:textId="77777777" w:rsidTr="00F6799F">
        <w:trPr>
          <w:trHeight w:val="27"/>
        </w:trPr>
        <w:tc>
          <w:tcPr>
            <w:tcW w:w="610" w:type="dxa"/>
            <w:shd w:val="clear" w:color="auto" w:fill="auto"/>
            <w:vAlign w:val="center"/>
          </w:tcPr>
          <w:p w14:paraId="05C56428" w14:textId="77777777" w:rsidR="00587D23" w:rsidRPr="00577BF9" w:rsidRDefault="00F6799F" w:rsidP="006B4174">
            <w:pPr>
              <w:pStyle w:val="Questiontext"/>
              <w:rPr>
                <w:b/>
              </w:rPr>
            </w:pPr>
          </w:p>
        </w:tc>
        <w:tc>
          <w:tcPr>
            <w:tcW w:w="1006" w:type="dxa"/>
            <w:gridSpan w:val="6"/>
            <w:shd w:val="clear" w:color="auto" w:fill="auto"/>
            <w:vAlign w:val="center"/>
          </w:tcPr>
          <w:p w14:paraId="00A00C01" w14:textId="77777777" w:rsidR="00587D23" w:rsidRPr="00AF0BC1" w:rsidRDefault="001841A1" w:rsidP="006B4174">
            <w:pPr>
              <w:pStyle w:val="Questiontext"/>
            </w:pPr>
            <w:r>
              <w:rPr>
                <w:lang w:val="cy-GB"/>
              </w:rPr>
              <w:t>Ydy</w:t>
            </w:r>
          </w:p>
        </w:tc>
        <w:sdt>
          <w:sdtPr>
            <w:rPr>
              <w:rStyle w:val="Responseboxtext"/>
            </w:rPr>
            <w:id w:val="-42950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2675" w:type="dxa"/>
                <w:gridSpan w:val="14"/>
                <w:shd w:val="clear" w:color="auto" w:fill="auto"/>
                <w:vAlign w:val="center"/>
              </w:tcPr>
              <w:p w14:paraId="16F9420E" w14:textId="77777777" w:rsidR="00587D23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10"/>
            <w:shd w:val="clear" w:color="auto" w:fill="auto"/>
            <w:vAlign w:val="center"/>
          </w:tcPr>
          <w:p w14:paraId="7367D5B2" w14:textId="77777777" w:rsidR="00587D23" w:rsidRPr="00676782" w:rsidRDefault="00F6799F" w:rsidP="006B4174">
            <w:pPr>
              <w:pStyle w:val="Questiontext"/>
              <w:rPr>
                <w:i/>
              </w:rPr>
            </w:pPr>
          </w:p>
        </w:tc>
      </w:tr>
      <w:tr w:rsidR="00440A95" w14:paraId="3967E589" w14:textId="77777777" w:rsidTr="00F6799F">
        <w:trPr>
          <w:trHeight w:val="27"/>
        </w:trPr>
        <w:tc>
          <w:tcPr>
            <w:tcW w:w="610" w:type="dxa"/>
            <w:shd w:val="clear" w:color="auto" w:fill="auto"/>
            <w:vAlign w:val="center"/>
          </w:tcPr>
          <w:p w14:paraId="0AA08E0A" w14:textId="77777777" w:rsidR="00587D23" w:rsidRPr="00577BF9" w:rsidRDefault="00F6799F" w:rsidP="006B4174">
            <w:pPr>
              <w:pStyle w:val="Questiontext"/>
              <w:rPr>
                <w:b/>
              </w:rPr>
            </w:pPr>
          </w:p>
        </w:tc>
        <w:tc>
          <w:tcPr>
            <w:tcW w:w="1006" w:type="dxa"/>
            <w:gridSpan w:val="6"/>
            <w:shd w:val="clear" w:color="auto" w:fill="auto"/>
            <w:vAlign w:val="center"/>
          </w:tcPr>
          <w:p w14:paraId="4C75D399" w14:textId="77777777" w:rsidR="00587D23" w:rsidRPr="00AF0BC1" w:rsidRDefault="001841A1" w:rsidP="006B4174">
            <w:pPr>
              <w:pStyle w:val="Questiontext"/>
            </w:pPr>
            <w:r>
              <w:rPr>
                <w:lang w:val="cy-GB"/>
              </w:rPr>
              <w:t>Nac ydy</w:t>
            </w:r>
          </w:p>
        </w:tc>
        <w:sdt>
          <w:sdtPr>
            <w:rPr>
              <w:rStyle w:val="Responseboxtext"/>
            </w:rPr>
            <w:id w:val="-122490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2675" w:type="dxa"/>
                <w:gridSpan w:val="14"/>
                <w:shd w:val="clear" w:color="auto" w:fill="auto"/>
                <w:vAlign w:val="center"/>
              </w:tcPr>
              <w:p w14:paraId="5F4376BD" w14:textId="77777777" w:rsidR="00587D23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10"/>
            <w:shd w:val="clear" w:color="auto" w:fill="auto"/>
            <w:vAlign w:val="center"/>
          </w:tcPr>
          <w:p w14:paraId="3A2F088D" w14:textId="77777777" w:rsidR="00587D23" w:rsidRPr="00AF0BC1" w:rsidRDefault="00F6799F" w:rsidP="006B4174">
            <w:pPr>
              <w:pStyle w:val="Questiontext"/>
            </w:pPr>
          </w:p>
        </w:tc>
      </w:tr>
      <w:tr w:rsidR="00440A95" w14:paraId="719F819A" w14:textId="77777777" w:rsidTr="00F6799F">
        <w:trPr>
          <w:trHeight w:val="101"/>
        </w:trPr>
        <w:tc>
          <w:tcPr>
            <w:tcW w:w="610" w:type="dxa"/>
            <w:shd w:val="clear" w:color="auto" w:fill="auto"/>
          </w:tcPr>
          <w:p w14:paraId="61DD8A37" w14:textId="77777777" w:rsidR="00587D23" w:rsidRPr="00577BF9" w:rsidRDefault="001841A1" w:rsidP="006B4174">
            <w:pPr>
              <w:pStyle w:val="Questiontext"/>
              <w:rPr>
                <w:b/>
              </w:rPr>
            </w:pPr>
            <w:r w:rsidRPr="00577BF9">
              <w:rPr>
                <w:b/>
                <w:bCs/>
                <w:lang w:val="cy-GB"/>
              </w:rPr>
              <w:t>4d2</w:t>
            </w:r>
          </w:p>
        </w:tc>
        <w:tc>
          <w:tcPr>
            <w:tcW w:w="9227" w:type="dxa"/>
            <w:gridSpan w:val="30"/>
            <w:shd w:val="clear" w:color="auto" w:fill="auto"/>
          </w:tcPr>
          <w:p w14:paraId="0B0C4AD5" w14:textId="77777777" w:rsidR="00587D23" w:rsidRPr="00572F2C" w:rsidRDefault="001841A1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Pa system reoli y byddwch yn ei darparu ar gyfer eich cyfleuster rheoledig?</w:t>
            </w:r>
          </w:p>
        </w:tc>
      </w:tr>
      <w:tr w:rsidR="00440A95" w14:paraId="638D082E" w14:textId="77777777" w:rsidTr="00F6799F">
        <w:trPr>
          <w:trHeight w:val="135"/>
        </w:trPr>
        <w:tc>
          <w:tcPr>
            <w:tcW w:w="610" w:type="dxa"/>
            <w:shd w:val="clear" w:color="auto" w:fill="auto"/>
          </w:tcPr>
          <w:p w14:paraId="0F3BE1F1" w14:textId="77777777" w:rsidR="00587D23" w:rsidRPr="00577BF9" w:rsidRDefault="00F6799F" w:rsidP="006B4174">
            <w:pPr>
              <w:pStyle w:val="Questiontext"/>
              <w:rPr>
                <w:b/>
              </w:rPr>
            </w:pPr>
          </w:p>
        </w:tc>
        <w:tc>
          <w:tcPr>
            <w:tcW w:w="4722" w:type="dxa"/>
            <w:gridSpan w:val="22"/>
            <w:shd w:val="clear" w:color="auto" w:fill="auto"/>
          </w:tcPr>
          <w:p w14:paraId="07578ABC" w14:textId="77777777" w:rsidR="00587D23" w:rsidRPr="007C08F6" w:rsidRDefault="001841A1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Cynllun Rheoli ac Archwilio Ecolegol (EMAS) y Comisiwn Ewropeaidd</w:t>
            </w:r>
          </w:p>
        </w:tc>
        <w:sdt>
          <w:sdtPr>
            <w:rPr>
              <w:rStyle w:val="Responseboxtext"/>
            </w:rPr>
            <w:id w:val="-145709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505" w:type="dxa"/>
                <w:gridSpan w:val="8"/>
                <w:shd w:val="clear" w:color="auto" w:fill="auto"/>
              </w:tcPr>
              <w:p w14:paraId="4471F9E8" w14:textId="77777777" w:rsidR="00587D23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3CD79022" w14:textId="77777777" w:rsidTr="00F6799F">
        <w:trPr>
          <w:trHeight w:val="135"/>
        </w:trPr>
        <w:tc>
          <w:tcPr>
            <w:tcW w:w="610" w:type="dxa"/>
            <w:shd w:val="clear" w:color="auto" w:fill="auto"/>
          </w:tcPr>
          <w:p w14:paraId="347FB0D1" w14:textId="77777777" w:rsidR="00587D23" w:rsidRPr="00577BF9" w:rsidRDefault="00F6799F" w:rsidP="006B4174">
            <w:pPr>
              <w:pStyle w:val="Questiontext"/>
              <w:rPr>
                <w:b/>
              </w:rPr>
            </w:pPr>
          </w:p>
        </w:tc>
        <w:tc>
          <w:tcPr>
            <w:tcW w:w="4722" w:type="dxa"/>
            <w:gridSpan w:val="22"/>
            <w:shd w:val="clear" w:color="auto" w:fill="auto"/>
          </w:tcPr>
          <w:p w14:paraId="21AF0F2E" w14:textId="77777777" w:rsidR="00587D23" w:rsidRPr="007C08F6" w:rsidRDefault="001841A1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ISO 14001</w:t>
            </w:r>
          </w:p>
        </w:tc>
        <w:sdt>
          <w:sdtPr>
            <w:rPr>
              <w:rStyle w:val="Responseboxtext"/>
            </w:rPr>
            <w:id w:val="78270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505" w:type="dxa"/>
                <w:gridSpan w:val="8"/>
                <w:shd w:val="clear" w:color="auto" w:fill="auto"/>
              </w:tcPr>
              <w:p w14:paraId="53E6159A" w14:textId="77777777" w:rsidR="00587D23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13B1E497" w14:textId="77777777" w:rsidTr="00F6799F">
        <w:trPr>
          <w:trHeight w:val="135"/>
        </w:trPr>
        <w:tc>
          <w:tcPr>
            <w:tcW w:w="610" w:type="dxa"/>
            <w:shd w:val="clear" w:color="auto" w:fill="auto"/>
          </w:tcPr>
          <w:p w14:paraId="34C1445D" w14:textId="77777777" w:rsidR="00587D23" w:rsidRPr="00577BF9" w:rsidRDefault="00F6799F" w:rsidP="006B4174">
            <w:pPr>
              <w:pStyle w:val="Questiontext"/>
              <w:rPr>
                <w:b/>
              </w:rPr>
            </w:pPr>
          </w:p>
        </w:tc>
        <w:tc>
          <w:tcPr>
            <w:tcW w:w="4722" w:type="dxa"/>
            <w:gridSpan w:val="22"/>
            <w:shd w:val="clear" w:color="auto" w:fill="auto"/>
          </w:tcPr>
          <w:p w14:paraId="75687FB8" w14:textId="77777777" w:rsidR="00587D23" w:rsidRDefault="001841A1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BS 8555 (Camau 1–5)</w:t>
            </w:r>
          </w:p>
        </w:tc>
        <w:sdt>
          <w:sdtPr>
            <w:rPr>
              <w:rStyle w:val="Responseboxtext"/>
            </w:rPr>
            <w:id w:val="17803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505" w:type="dxa"/>
                <w:gridSpan w:val="8"/>
                <w:shd w:val="clear" w:color="auto" w:fill="auto"/>
              </w:tcPr>
              <w:p w14:paraId="44F8B12D" w14:textId="77777777" w:rsidR="00587D23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50BFFFEF" w14:textId="77777777" w:rsidTr="00F6799F">
        <w:trPr>
          <w:trHeight w:val="135"/>
        </w:trPr>
        <w:tc>
          <w:tcPr>
            <w:tcW w:w="610" w:type="dxa"/>
            <w:shd w:val="clear" w:color="auto" w:fill="auto"/>
          </w:tcPr>
          <w:p w14:paraId="2A9B3525" w14:textId="77777777" w:rsidR="00587D23" w:rsidRPr="00577BF9" w:rsidRDefault="00F6799F" w:rsidP="006B4174">
            <w:pPr>
              <w:pStyle w:val="Questiontext"/>
              <w:rPr>
                <w:b/>
              </w:rPr>
            </w:pPr>
          </w:p>
        </w:tc>
        <w:tc>
          <w:tcPr>
            <w:tcW w:w="4722" w:type="dxa"/>
            <w:gridSpan w:val="22"/>
            <w:shd w:val="clear" w:color="auto" w:fill="auto"/>
          </w:tcPr>
          <w:p w14:paraId="1F52A070" w14:textId="77777777" w:rsidR="00587D23" w:rsidRDefault="001841A1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Y Ddraig Werdd</w:t>
            </w:r>
          </w:p>
        </w:tc>
        <w:sdt>
          <w:sdtPr>
            <w:rPr>
              <w:rStyle w:val="Responseboxtext"/>
            </w:rPr>
            <w:id w:val="41443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505" w:type="dxa"/>
                <w:gridSpan w:val="8"/>
                <w:shd w:val="clear" w:color="auto" w:fill="auto"/>
              </w:tcPr>
              <w:p w14:paraId="3FE1B3EA" w14:textId="77777777" w:rsidR="00587D23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2518191A" w14:textId="77777777" w:rsidTr="00F6799F">
        <w:trPr>
          <w:trHeight w:val="135"/>
        </w:trPr>
        <w:tc>
          <w:tcPr>
            <w:tcW w:w="610" w:type="dxa"/>
            <w:shd w:val="clear" w:color="auto" w:fill="auto"/>
          </w:tcPr>
          <w:p w14:paraId="70CA4B30" w14:textId="77777777" w:rsidR="00635D7A" w:rsidRPr="00577BF9" w:rsidRDefault="00F6799F" w:rsidP="006B4174">
            <w:pPr>
              <w:pStyle w:val="Questiontext"/>
              <w:rPr>
                <w:b/>
              </w:rPr>
            </w:pPr>
          </w:p>
        </w:tc>
        <w:tc>
          <w:tcPr>
            <w:tcW w:w="4722" w:type="dxa"/>
            <w:gridSpan w:val="22"/>
            <w:shd w:val="clear" w:color="auto" w:fill="auto"/>
          </w:tcPr>
          <w:p w14:paraId="1BB368B3" w14:textId="77777777" w:rsidR="00635D7A" w:rsidRPr="00585FF3" w:rsidRDefault="001841A1" w:rsidP="006B4174">
            <w:pPr>
              <w:pStyle w:val="Questiontext"/>
            </w:pPr>
            <w:r w:rsidRPr="00585FF3">
              <w:rPr>
                <w:rFonts w:ascii="MetaNormalLF-Roman" w:eastAsia="Calibri" w:hAnsi="MetaNormalLF-Roman" w:cs="MetaNormalLF-Roman"/>
                <w:lang w:val="cy-GB" w:eastAsia="en-GB"/>
              </w:rPr>
              <w:t>Eich system reoli eich hun</w:t>
            </w:r>
          </w:p>
        </w:tc>
        <w:sdt>
          <w:sdtPr>
            <w:rPr>
              <w:rStyle w:val="Responseboxtext"/>
            </w:rPr>
            <w:id w:val="-14655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505" w:type="dxa"/>
                <w:gridSpan w:val="8"/>
                <w:shd w:val="clear" w:color="auto" w:fill="auto"/>
              </w:tcPr>
              <w:p w14:paraId="4CC46308" w14:textId="77777777" w:rsidR="00635D7A" w:rsidRPr="00635D7A" w:rsidRDefault="001841A1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32E0FADF" w14:textId="77777777" w:rsidTr="00F6799F">
        <w:trPr>
          <w:trHeight w:val="101"/>
        </w:trPr>
        <w:tc>
          <w:tcPr>
            <w:tcW w:w="610" w:type="dxa"/>
            <w:shd w:val="clear" w:color="auto" w:fill="auto"/>
          </w:tcPr>
          <w:p w14:paraId="2887C334" w14:textId="77777777" w:rsidR="00587D23" w:rsidRPr="00577BF9" w:rsidRDefault="001841A1" w:rsidP="006B4174">
            <w:pPr>
              <w:pStyle w:val="Questiontext"/>
              <w:rPr>
                <w:b/>
              </w:rPr>
            </w:pPr>
            <w:r w:rsidRPr="00577BF9">
              <w:rPr>
                <w:b/>
                <w:bCs/>
                <w:lang w:val="cy-GB"/>
              </w:rPr>
              <w:t>4d3</w:t>
            </w:r>
          </w:p>
        </w:tc>
        <w:tc>
          <w:tcPr>
            <w:tcW w:w="8632" w:type="dxa"/>
            <w:gridSpan w:val="28"/>
            <w:shd w:val="clear" w:color="auto" w:fill="auto"/>
          </w:tcPr>
          <w:p w14:paraId="7B5863AD" w14:textId="77777777" w:rsidR="00587D23" w:rsidRPr="00585FF3" w:rsidRDefault="001841A1" w:rsidP="006B4174">
            <w:pPr>
              <w:pStyle w:val="Questiontext"/>
            </w:pPr>
            <w:r w:rsidRPr="00585FF3">
              <w:rPr>
                <w:rFonts w:eastAsia="Calibri"/>
                <w:lang w:val="cy-GB"/>
              </w:rPr>
              <w:t>Sicrhewch eich bod wedi cynnwys crynodeb o'ch system reoli amgylcheddol gyda'r cais. Ticiwch y blwch er mwyn cadarnhau eich bod wedi gwneud hyn a nodwch gyfeirnod y ddogfen isod.</w:t>
            </w:r>
          </w:p>
        </w:tc>
        <w:sdt>
          <w:sdtPr>
            <w:rPr>
              <w:rStyle w:val="Responseboxtext"/>
            </w:rPr>
            <w:id w:val="12426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95" w:type="dxa"/>
                <w:gridSpan w:val="2"/>
                <w:shd w:val="clear" w:color="auto" w:fill="auto"/>
              </w:tcPr>
              <w:p w14:paraId="08F4D01F" w14:textId="77777777" w:rsidR="00587D23" w:rsidRPr="00585FF3" w:rsidRDefault="001841A1" w:rsidP="006B4174">
                <w:pPr>
                  <w:pStyle w:val="Questiontext"/>
                </w:pPr>
                <w:r w:rsidRPr="00635D7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440A95" w14:paraId="19C4D32B" w14:textId="77777777" w:rsidTr="00F6799F">
        <w:trPr>
          <w:gridBefore w:val="2"/>
          <w:wBefore w:w="619" w:type="dxa"/>
        </w:trPr>
        <w:tc>
          <w:tcPr>
            <w:tcW w:w="3682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7C050D08" w14:textId="77777777" w:rsidR="00ED2082" w:rsidRPr="007B7529" w:rsidRDefault="001841A1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610927849"/>
            <w:placeholder>
              <w:docPart w:val="9E0C29A371994BD5BF845A7EC4F63B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3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D1EBCF" w14:textId="77777777" w:rsidR="00ED2082" w:rsidRPr="007B7529" w:rsidRDefault="001841A1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50406F" w14:textId="77777777" w:rsidR="00ED2082" w:rsidRPr="007B7529" w:rsidRDefault="00F6799F" w:rsidP="00373BAE">
            <w:pPr>
              <w:pStyle w:val="Questiontext"/>
            </w:pPr>
          </w:p>
        </w:tc>
      </w:tr>
      <w:tr w:rsidR="00440A95" w14:paraId="43FE4849" w14:textId="77777777" w:rsidTr="00F06302">
        <w:tc>
          <w:tcPr>
            <w:tcW w:w="9837" w:type="dxa"/>
            <w:gridSpan w:val="31"/>
            <w:shd w:val="clear" w:color="auto" w:fill="auto"/>
          </w:tcPr>
          <w:p w14:paraId="2EE5E13A" w14:textId="77777777" w:rsidR="00A71C04" w:rsidRPr="00B361A0" w:rsidRDefault="001841A1" w:rsidP="00A71C04">
            <w:pPr>
              <w:pStyle w:val="Sectionheading"/>
              <w:rPr>
                <w:rFonts w:eastAsia="Calibri"/>
              </w:rPr>
            </w:pPr>
            <w:r w:rsidRPr="00B361A0">
              <w:rPr>
                <w:rFonts w:eastAsia="Calibri"/>
                <w:lang w:val="cy-GB"/>
              </w:rPr>
              <w:t>5 Y dyddiad trosglwyddo</w:t>
            </w:r>
          </w:p>
        </w:tc>
      </w:tr>
      <w:tr w:rsidR="00440A95" w14:paraId="5C9FF7C4" w14:textId="77777777" w:rsidTr="00F06302">
        <w:tc>
          <w:tcPr>
            <w:tcW w:w="9837" w:type="dxa"/>
            <w:gridSpan w:val="31"/>
            <w:shd w:val="clear" w:color="auto" w:fill="auto"/>
          </w:tcPr>
          <w:p w14:paraId="0D27E6AC" w14:textId="77777777" w:rsidR="00635D7A" w:rsidRDefault="001841A1" w:rsidP="00A71C04">
            <w:pPr>
              <w:pStyle w:val="Questiontext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Nodwch y dyddiad rydych am drosglwyddo'r drwydded. </w:t>
            </w:r>
          </w:p>
          <w:p w14:paraId="4EC91945" w14:textId="77777777" w:rsidR="00635D7A" w:rsidRDefault="001841A1" w:rsidP="00A71C04">
            <w:pPr>
              <w:pStyle w:val="Questiontext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Ar gyfer trosglwyddo trwydded peiriant symudol, dylai hyn fod yn 20 diwrnod gwaith o leiaf ar ôl dyddiad y cais.</w:t>
            </w:r>
          </w:p>
          <w:p w14:paraId="13DB3C2B" w14:textId="77777777" w:rsidR="00635D7A" w:rsidRPr="00635D7A" w:rsidRDefault="001841A1" w:rsidP="00524BE5">
            <w:pPr>
              <w:pStyle w:val="Questiontext"/>
              <w:rPr>
                <w:rStyle w:val="Responseboxtext"/>
                <w:rFonts w:ascii="MetaNormalLF-Roman" w:eastAsia="Calibri" w:hAnsi="MetaNormalLF-Roman" w:cs="MetaNormalLF-Roman"/>
                <w:b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Ar gyfer trwyddedau safle, dylai hyn nodi'r dyddiad y bydd y deiliad newydd arfaethedig </w:t>
            </w:r>
            <w:r>
              <w:rPr>
                <w:rFonts w:ascii="MetaNormalLF-Roman" w:eastAsia="Calibri" w:hAnsi="MetaNormalLF-Roman" w:cs="MetaNormalLF-Roman"/>
                <w:i/>
                <w:iCs/>
                <w:lang w:val="cy-GB" w:eastAsia="en-GB"/>
              </w:rPr>
              <w:t>yn rheoli'r cyfleuster.</w:t>
            </w: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 Noder; mae'r amserlen statudol ar gyfer trosglwyddo trwyddedau 2 fis o'r dyddiad y gwneir y cais yn briodol. Dylech ystyried hyn wrth gynnig dyddiad trosglwyddo.</w:t>
            </w:r>
          </w:p>
        </w:tc>
      </w:tr>
      <w:tr w:rsidR="00440A95" w14:paraId="6E79D2B0" w14:textId="77777777" w:rsidTr="00F6799F">
        <w:trPr>
          <w:trHeight w:val="253"/>
        </w:trPr>
        <w:tc>
          <w:tcPr>
            <w:tcW w:w="4165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7FF0F23E" w14:textId="77777777" w:rsidR="00F06302" w:rsidRPr="00EE5BCA" w:rsidRDefault="001841A1" w:rsidP="00373BAE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 xml:space="preserve">Y dyddiad yr hoffech </w:t>
            </w:r>
            <w:r>
              <w:rPr>
                <w:rFonts w:ascii="MetaNormalLF-Roman" w:eastAsia="Calibri" w:hAnsi="MetaNormalLF-Roman" w:cs="MetaNormalLF-Roman"/>
                <w:lang w:val="cy-GB" w:eastAsia="en-GB"/>
              </w:rPr>
              <w:t>drosglwyddo'r drwydded</w:t>
            </w:r>
          </w:p>
        </w:tc>
        <w:tc>
          <w:tcPr>
            <w:tcW w:w="40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524634187"/>
              <w:placeholder>
                <w:docPart w:val="D58B3456CE5B45BCA35037B11A41BA6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598A1EC5" w14:textId="77777777" w:rsidR="00F06302" w:rsidRPr="00B83633" w:rsidRDefault="001841A1" w:rsidP="00373BAE">
                <w:pPr>
                  <w:pStyle w:val="Questiontext"/>
                  <w:rPr>
                    <w:rFonts w:cs="Times New Roman"/>
                    <w:szCs w:val="24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59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CB5B49" w14:textId="77777777" w:rsidR="00F06302" w:rsidRPr="00EE5BCA" w:rsidRDefault="00F6799F" w:rsidP="00373BAE">
            <w:pPr>
              <w:pStyle w:val="Questiontext"/>
              <w:rPr>
                <w:rFonts w:eastAsia="Calibri"/>
              </w:rPr>
            </w:pPr>
          </w:p>
        </w:tc>
      </w:tr>
    </w:tbl>
    <w:p w14:paraId="52949B9A" w14:textId="77777777" w:rsidR="008A6727" w:rsidRPr="00665063" w:rsidRDefault="00F6799F" w:rsidP="005B00CB">
      <w:pPr>
        <w:rPr>
          <w:sz w:val="20"/>
          <w:szCs w:val="20"/>
        </w:rPr>
      </w:pPr>
    </w:p>
    <w:sectPr w:rsidR="008A6727" w:rsidRPr="00665063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AE2DF" w14:textId="77777777" w:rsidR="004648DB" w:rsidRDefault="001841A1">
      <w:r>
        <w:separator/>
      </w:r>
    </w:p>
  </w:endnote>
  <w:endnote w:type="continuationSeparator" w:id="0">
    <w:p w14:paraId="1C162BAA" w14:textId="77777777" w:rsidR="004648DB" w:rsidRDefault="001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1812" w14:textId="77777777" w:rsidR="00F6799F" w:rsidRPr="005B00CB" w:rsidRDefault="00F6799F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1C3D75" wp14:editId="316E68F4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E80BE" w14:textId="77777777" w:rsidR="00F6799F" w:rsidRPr="00D4360E" w:rsidRDefault="00F6799F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171C3D7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UrewIAAPY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" stroked="f" strokecolor="#005541" strokeweight="1pt">
              <v:textbox inset="0,0">
                <w:txbxContent>
                  <w:p w14:paraId="35AE80BE" w14:textId="77777777" w:rsidR="00F6799F" w:rsidRPr="00D4360E" w:rsidRDefault="00F6799F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D2</w:t>
    </w:r>
    <w:r w:rsidRPr="005B00CB">
      <w:rPr>
        <w:sz w:val="16"/>
        <w:szCs w:val="16"/>
        <w:lang w:val="cy-GB"/>
      </w:rPr>
      <w:tab/>
      <w:t xml:space="preserve">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</w:t>
    </w:r>
    <w:r w:rsidRPr="005B00CB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</w:t>
    </w:r>
    <w:r w:rsidRPr="005B00CB">
      <w:rPr>
        <w:sz w:val="16"/>
        <w:szCs w:val="16"/>
        <w:lang w:val="cy-GB"/>
      </w:rPr>
      <w:t>o</w:t>
    </w:r>
    <w:r>
      <w:rPr>
        <w:sz w:val="16"/>
        <w:szCs w:val="16"/>
        <w:lang w:val="cy-GB"/>
      </w:rPr>
      <w:t xml:space="preserve">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ab/>
      <w:t>Fersiwn NRW 1, Gorffennaf 2016</w:t>
    </w:r>
    <w:r w:rsidRPr="005B00CB">
      <w:rPr>
        <w:sz w:val="16"/>
        <w:szCs w:val="16"/>
        <w:lang w:val="cy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035ED" w14:textId="77777777" w:rsidR="00F6799F" w:rsidRDefault="00F6799F">
    <w:pPr>
      <w:pStyle w:val="Footer"/>
    </w:pPr>
    <w:r w:rsidRPr="005B00CB">
      <w:rPr>
        <w:bCs/>
        <w:sz w:val="16"/>
        <w:szCs w:val="16"/>
        <w:lang w:val="cy-GB"/>
      </w:rPr>
      <w:t>Ffurflen: EPR Rhan D2</w:t>
    </w:r>
    <w:r w:rsidRPr="005B00CB">
      <w:rPr>
        <w:bCs/>
        <w:sz w:val="16"/>
        <w:szCs w:val="16"/>
        <w:lang w:val="cy-GB"/>
      </w:rPr>
      <w:tab/>
      <w:t xml:space="preserve"> 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</w:t>
    </w:r>
    <w:r w:rsidRPr="005B00CB">
      <w:rPr>
        <w:b/>
        <w:bCs/>
        <w:sz w:val="16"/>
        <w:szCs w:val="16"/>
      </w:rPr>
      <w:fldChar w:fldCharType="end"/>
    </w:r>
    <w:r>
      <w:rPr>
        <w:bCs/>
        <w:sz w:val="16"/>
        <w:szCs w:val="16"/>
        <w:lang w:val="cy-GB"/>
      </w:rPr>
      <w:tab/>
      <w:t xml:space="preserve">Fersiwn CNC </w:t>
    </w:r>
    <w:r w:rsidRPr="00C86DE2">
      <w:rPr>
        <w:bCs/>
        <w:sz w:val="16"/>
        <w:szCs w:val="16"/>
        <w:lang w:val="cy-GB"/>
      </w:rPr>
      <w:t xml:space="preserve">1, </w:t>
    </w:r>
    <w:r>
      <w:rPr>
        <w:bCs/>
        <w:sz w:val="16"/>
        <w:szCs w:val="16"/>
        <w:lang w:val="cy-GB"/>
      </w:rPr>
      <w:t>Ionawr</w:t>
    </w:r>
    <w:r w:rsidRPr="00C86DE2">
      <w:rPr>
        <w:bCs/>
        <w:sz w:val="16"/>
        <w:szCs w:val="16"/>
        <w:lang w:val="cy-GB"/>
      </w:rPr>
      <w:t xml:space="preserve"> 201</w:t>
    </w:r>
    <w:r>
      <w:rPr>
        <w:bCs/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E44A4" w14:textId="77777777" w:rsidR="00762488" w:rsidRPr="005B00CB" w:rsidRDefault="001841A1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6E766" wp14:editId="6A4812E9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866A9" w14:textId="77777777" w:rsidR="00762488" w:rsidRPr="00D4360E" w:rsidRDefault="001841A1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799F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799F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39E6E7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" stroked="f" strokecolor="#005541" strokeweight="1pt">
              <v:textbox inset="0,0">
                <w:txbxContent>
                  <w:p w14:paraId="412866A9" w14:textId="77777777" w:rsidR="00762488" w:rsidRPr="00D4360E" w:rsidRDefault="001841A1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F6799F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F6799F"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D2</w:t>
    </w:r>
    <w:r w:rsidRPr="005B00CB">
      <w:rPr>
        <w:sz w:val="16"/>
        <w:szCs w:val="16"/>
        <w:lang w:val="cy-GB"/>
      </w:rPr>
      <w:tab/>
      <w:t xml:space="preserve">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F6799F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="00494C69">
      <w:rPr>
        <w:b/>
        <w:bCs/>
        <w:sz w:val="16"/>
        <w:szCs w:val="16"/>
      </w:rPr>
      <w:t xml:space="preserve"> </w:t>
    </w:r>
    <w:r w:rsidRPr="005B00CB">
      <w:rPr>
        <w:sz w:val="16"/>
        <w:szCs w:val="16"/>
        <w:lang w:val="cy-GB"/>
      </w:rPr>
      <w:t>o</w:t>
    </w:r>
    <w:r w:rsidR="00494C69">
      <w:rPr>
        <w:sz w:val="16"/>
        <w:szCs w:val="16"/>
        <w:lang w:val="cy-GB"/>
      </w:rPr>
      <w:t xml:space="preserve">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F6799F">
      <w:rPr>
        <w:b/>
        <w:bCs/>
        <w:noProof/>
        <w:sz w:val="16"/>
        <w:szCs w:val="16"/>
      </w:rPr>
      <w:t>5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ab/>
    </w:r>
    <w:r w:rsidR="00F6799F">
      <w:rPr>
        <w:bCs/>
        <w:sz w:val="16"/>
        <w:szCs w:val="16"/>
        <w:lang w:val="cy-GB"/>
      </w:rPr>
      <w:t xml:space="preserve">Fersiwn CNC </w:t>
    </w:r>
    <w:r w:rsidR="00F6799F" w:rsidRPr="00C86DE2">
      <w:rPr>
        <w:bCs/>
        <w:sz w:val="16"/>
        <w:szCs w:val="16"/>
        <w:lang w:val="cy-GB"/>
      </w:rPr>
      <w:t xml:space="preserve">1, </w:t>
    </w:r>
    <w:r w:rsidR="00F6799F">
      <w:rPr>
        <w:bCs/>
        <w:sz w:val="16"/>
        <w:szCs w:val="16"/>
        <w:lang w:val="cy-GB"/>
      </w:rPr>
      <w:t>Ionawr</w:t>
    </w:r>
    <w:r w:rsidR="00F6799F" w:rsidRPr="00C86DE2">
      <w:rPr>
        <w:bCs/>
        <w:sz w:val="16"/>
        <w:szCs w:val="16"/>
        <w:lang w:val="cy-GB"/>
      </w:rPr>
      <w:t xml:space="preserve"> 201</w:t>
    </w:r>
    <w:r w:rsidR="00F6799F">
      <w:rPr>
        <w:bCs/>
        <w:sz w:val="16"/>
        <w:szCs w:val="16"/>
        <w:lang w:val="cy-GB"/>
      </w:rPr>
      <w:t>7</w:t>
    </w:r>
    <w:r w:rsidRPr="005B00CB">
      <w:rPr>
        <w:sz w:val="16"/>
        <w:szCs w:val="16"/>
        <w:lang w:val="cy-GB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2675" w14:textId="77777777" w:rsidR="00577BF9" w:rsidRDefault="001841A1">
    <w:pPr>
      <w:pStyle w:val="Footer"/>
    </w:pPr>
    <w:r w:rsidRPr="005B00CB">
      <w:rPr>
        <w:bCs/>
        <w:sz w:val="16"/>
        <w:szCs w:val="16"/>
        <w:lang w:val="cy-GB"/>
      </w:rPr>
      <w:t>Ffurflen: EPR Rhan D2</w:t>
    </w:r>
    <w:r w:rsidRPr="005B00CB">
      <w:rPr>
        <w:bCs/>
        <w:sz w:val="16"/>
        <w:szCs w:val="16"/>
        <w:lang w:val="cy-GB"/>
      </w:rPr>
      <w:tab/>
      <w:t xml:space="preserve"> 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F6799F">
      <w:rPr>
        <w:b/>
        <w:bCs/>
        <w:noProof/>
        <w:sz w:val="16"/>
        <w:szCs w:val="16"/>
      </w:rPr>
      <w:t>1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F6799F">
      <w:rPr>
        <w:b/>
        <w:bCs/>
        <w:noProof/>
        <w:sz w:val="16"/>
        <w:szCs w:val="16"/>
      </w:rPr>
      <w:t>5</w:t>
    </w:r>
    <w:r w:rsidRPr="005B00CB">
      <w:rPr>
        <w:b/>
        <w:bCs/>
        <w:sz w:val="16"/>
        <w:szCs w:val="16"/>
      </w:rPr>
      <w:fldChar w:fldCharType="end"/>
    </w:r>
    <w:r w:rsidRPr="00C86DE2">
      <w:rPr>
        <w:bCs/>
        <w:sz w:val="16"/>
        <w:szCs w:val="16"/>
        <w:lang w:val="cy-GB"/>
      </w:rPr>
      <w:tab/>
      <w:t>Fersiwn NRW 1, Gorffennaf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D583A" w14:textId="77777777" w:rsidR="004648DB" w:rsidRDefault="001841A1">
      <w:r>
        <w:separator/>
      </w:r>
    </w:p>
  </w:footnote>
  <w:footnote w:type="continuationSeparator" w:id="0">
    <w:p w14:paraId="1010CCB6" w14:textId="77777777" w:rsidR="004648DB" w:rsidRDefault="0018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</w:tblGrid>
    <w:tr w:rsidR="00F6799F" w14:paraId="07B94C99" w14:textId="77777777" w:rsidTr="00544DC0">
      <w:trPr>
        <w:trHeight w:val="1012"/>
      </w:trPr>
      <w:tc>
        <w:tcPr>
          <w:tcW w:w="9781" w:type="dxa"/>
          <w:hideMark/>
        </w:tcPr>
        <w:p w14:paraId="71D4172F" w14:textId="77777777" w:rsidR="00F6799F" w:rsidRDefault="00F6799F" w:rsidP="00DA37A9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708A6107" w14:textId="77777777" w:rsidR="00F6799F" w:rsidRDefault="00F6799F" w:rsidP="00DA37A9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73BD1C00" wp14:editId="38E81127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7" name="Picture 7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Rhan D2 - Cais am drosglwyddo (gosodiadau, gweithrediadau gwastraff a gweithrediadau gwastraff mwyngloddio yn unig)</w:t>
          </w:r>
        </w:p>
      </w:tc>
    </w:tr>
  </w:tbl>
  <w:p w14:paraId="6ABC3138" w14:textId="77777777" w:rsidR="00F6799F" w:rsidRDefault="00F67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</w:tblGrid>
    <w:tr w:rsidR="00440A95" w14:paraId="5565B8E5" w14:textId="77777777" w:rsidTr="00544DC0">
      <w:trPr>
        <w:trHeight w:val="1012"/>
      </w:trPr>
      <w:tc>
        <w:tcPr>
          <w:tcW w:w="9781" w:type="dxa"/>
          <w:hideMark/>
        </w:tcPr>
        <w:p w14:paraId="3FD07641" w14:textId="77777777" w:rsidR="00544DC0" w:rsidRDefault="001841A1" w:rsidP="00DA37A9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3B55608C" w14:textId="77777777" w:rsidR="00544DC0" w:rsidRDefault="001841A1" w:rsidP="00DA37A9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6A0A7332" wp14:editId="2DF23D5A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3" name="Picture 3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Rhan D2 - Cais am drosglwyddo (gosodiadau, gweithrediadau gwastraff a gweithrediadau gwastraff mwyngloddio yn unig)</w:t>
          </w:r>
        </w:p>
      </w:tc>
    </w:tr>
  </w:tbl>
  <w:p w14:paraId="3A730175" w14:textId="77777777" w:rsidR="00DA37A9" w:rsidRDefault="00F67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791A496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F1D29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CD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C6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A1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06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29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EE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06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B90A4E70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9F68D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8E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C4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E3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E2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86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5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A6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20DE4D46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F60CE2AA" w:tentative="1">
      <w:start w:val="1"/>
      <w:numFmt w:val="lowerLetter"/>
      <w:lvlText w:val="%2."/>
      <w:lvlJc w:val="left"/>
      <w:pPr>
        <w:ind w:left="1440" w:hanging="360"/>
      </w:pPr>
    </w:lvl>
    <w:lvl w:ilvl="2" w:tplc="388CE3E0" w:tentative="1">
      <w:start w:val="1"/>
      <w:numFmt w:val="lowerRoman"/>
      <w:lvlText w:val="%3."/>
      <w:lvlJc w:val="right"/>
      <w:pPr>
        <w:ind w:left="2160" w:hanging="180"/>
      </w:pPr>
    </w:lvl>
    <w:lvl w:ilvl="3" w:tplc="BE4E2C18" w:tentative="1">
      <w:start w:val="1"/>
      <w:numFmt w:val="decimal"/>
      <w:lvlText w:val="%4."/>
      <w:lvlJc w:val="left"/>
      <w:pPr>
        <w:ind w:left="2880" w:hanging="360"/>
      </w:pPr>
    </w:lvl>
    <w:lvl w:ilvl="4" w:tplc="F6A0EBA0" w:tentative="1">
      <w:start w:val="1"/>
      <w:numFmt w:val="lowerLetter"/>
      <w:lvlText w:val="%5."/>
      <w:lvlJc w:val="left"/>
      <w:pPr>
        <w:ind w:left="3600" w:hanging="360"/>
      </w:pPr>
    </w:lvl>
    <w:lvl w:ilvl="5" w:tplc="00D8BD7A" w:tentative="1">
      <w:start w:val="1"/>
      <w:numFmt w:val="lowerRoman"/>
      <w:lvlText w:val="%6."/>
      <w:lvlJc w:val="right"/>
      <w:pPr>
        <w:ind w:left="4320" w:hanging="180"/>
      </w:pPr>
    </w:lvl>
    <w:lvl w:ilvl="6" w:tplc="6442A274" w:tentative="1">
      <w:start w:val="1"/>
      <w:numFmt w:val="decimal"/>
      <w:lvlText w:val="%7."/>
      <w:lvlJc w:val="left"/>
      <w:pPr>
        <w:ind w:left="5040" w:hanging="360"/>
      </w:pPr>
    </w:lvl>
    <w:lvl w:ilvl="7" w:tplc="E78697BC" w:tentative="1">
      <w:start w:val="1"/>
      <w:numFmt w:val="lowerLetter"/>
      <w:lvlText w:val="%8."/>
      <w:lvlJc w:val="left"/>
      <w:pPr>
        <w:ind w:left="5760" w:hanging="360"/>
      </w:pPr>
    </w:lvl>
    <w:lvl w:ilvl="8" w:tplc="9EA47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8BA4AF48">
      <w:start w:val="1"/>
      <w:numFmt w:val="lowerLetter"/>
      <w:lvlText w:val="%1."/>
      <w:lvlJc w:val="left"/>
      <w:pPr>
        <w:ind w:left="720" w:hanging="360"/>
      </w:pPr>
    </w:lvl>
    <w:lvl w:ilvl="1" w:tplc="06E4C008" w:tentative="1">
      <w:start w:val="1"/>
      <w:numFmt w:val="lowerLetter"/>
      <w:lvlText w:val="%2."/>
      <w:lvlJc w:val="left"/>
      <w:pPr>
        <w:ind w:left="1440" w:hanging="360"/>
      </w:pPr>
    </w:lvl>
    <w:lvl w:ilvl="2" w:tplc="8CDA25B8" w:tentative="1">
      <w:start w:val="1"/>
      <w:numFmt w:val="lowerRoman"/>
      <w:lvlText w:val="%3."/>
      <w:lvlJc w:val="right"/>
      <w:pPr>
        <w:ind w:left="2160" w:hanging="180"/>
      </w:pPr>
    </w:lvl>
    <w:lvl w:ilvl="3" w:tplc="8A02E0EC" w:tentative="1">
      <w:start w:val="1"/>
      <w:numFmt w:val="decimal"/>
      <w:lvlText w:val="%4."/>
      <w:lvlJc w:val="left"/>
      <w:pPr>
        <w:ind w:left="2880" w:hanging="360"/>
      </w:pPr>
    </w:lvl>
    <w:lvl w:ilvl="4" w:tplc="4164137E" w:tentative="1">
      <w:start w:val="1"/>
      <w:numFmt w:val="lowerLetter"/>
      <w:lvlText w:val="%5."/>
      <w:lvlJc w:val="left"/>
      <w:pPr>
        <w:ind w:left="3600" w:hanging="360"/>
      </w:pPr>
    </w:lvl>
    <w:lvl w:ilvl="5" w:tplc="2EF015F4" w:tentative="1">
      <w:start w:val="1"/>
      <w:numFmt w:val="lowerRoman"/>
      <w:lvlText w:val="%6."/>
      <w:lvlJc w:val="right"/>
      <w:pPr>
        <w:ind w:left="4320" w:hanging="180"/>
      </w:pPr>
    </w:lvl>
    <w:lvl w:ilvl="6" w:tplc="A330E71A" w:tentative="1">
      <w:start w:val="1"/>
      <w:numFmt w:val="decimal"/>
      <w:lvlText w:val="%7."/>
      <w:lvlJc w:val="left"/>
      <w:pPr>
        <w:ind w:left="5040" w:hanging="360"/>
      </w:pPr>
    </w:lvl>
    <w:lvl w:ilvl="7" w:tplc="66FC4C9C" w:tentative="1">
      <w:start w:val="1"/>
      <w:numFmt w:val="lowerLetter"/>
      <w:lvlText w:val="%8."/>
      <w:lvlJc w:val="left"/>
      <w:pPr>
        <w:ind w:left="5760" w:hanging="360"/>
      </w:pPr>
    </w:lvl>
    <w:lvl w:ilvl="8" w:tplc="59347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BEB00544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53EE31B2" w:tentative="1">
      <w:start w:val="1"/>
      <w:numFmt w:val="lowerLetter"/>
      <w:lvlText w:val="%2."/>
      <w:lvlJc w:val="left"/>
      <w:pPr>
        <w:ind w:left="1440" w:hanging="360"/>
      </w:pPr>
    </w:lvl>
    <w:lvl w:ilvl="2" w:tplc="E5FEBF7E" w:tentative="1">
      <w:start w:val="1"/>
      <w:numFmt w:val="lowerRoman"/>
      <w:lvlText w:val="%3."/>
      <w:lvlJc w:val="right"/>
      <w:pPr>
        <w:ind w:left="2160" w:hanging="180"/>
      </w:pPr>
    </w:lvl>
    <w:lvl w:ilvl="3" w:tplc="BC9E83A2" w:tentative="1">
      <w:start w:val="1"/>
      <w:numFmt w:val="decimal"/>
      <w:lvlText w:val="%4."/>
      <w:lvlJc w:val="left"/>
      <w:pPr>
        <w:ind w:left="2880" w:hanging="360"/>
      </w:pPr>
    </w:lvl>
    <w:lvl w:ilvl="4" w:tplc="5E567E52" w:tentative="1">
      <w:start w:val="1"/>
      <w:numFmt w:val="lowerLetter"/>
      <w:lvlText w:val="%5."/>
      <w:lvlJc w:val="left"/>
      <w:pPr>
        <w:ind w:left="3600" w:hanging="360"/>
      </w:pPr>
    </w:lvl>
    <w:lvl w:ilvl="5" w:tplc="A560DDB6" w:tentative="1">
      <w:start w:val="1"/>
      <w:numFmt w:val="lowerRoman"/>
      <w:lvlText w:val="%6."/>
      <w:lvlJc w:val="right"/>
      <w:pPr>
        <w:ind w:left="4320" w:hanging="180"/>
      </w:pPr>
    </w:lvl>
    <w:lvl w:ilvl="6" w:tplc="41109796" w:tentative="1">
      <w:start w:val="1"/>
      <w:numFmt w:val="decimal"/>
      <w:lvlText w:val="%7."/>
      <w:lvlJc w:val="left"/>
      <w:pPr>
        <w:ind w:left="5040" w:hanging="360"/>
      </w:pPr>
    </w:lvl>
    <w:lvl w:ilvl="7" w:tplc="C590A41A" w:tentative="1">
      <w:start w:val="1"/>
      <w:numFmt w:val="lowerLetter"/>
      <w:lvlText w:val="%8."/>
      <w:lvlJc w:val="left"/>
      <w:pPr>
        <w:ind w:left="5760" w:hanging="360"/>
      </w:pPr>
    </w:lvl>
    <w:lvl w:ilvl="8" w:tplc="F9C22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B54EF400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69266E02" w:tentative="1">
      <w:start w:val="1"/>
      <w:numFmt w:val="lowerLetter"/>
      <w:lvlText w:val="%2."/>
      <w:lvlJc w:val="left"/>
      <w:pPr>
        <w:ind w:left="1582" w:hanging="360"/>
      </w:pPr>
    </w:lvl>
    <w:lvl w:ilvl="2" w:tplc="D53AB2B0" w:tentative="1">
      <w:start w:val="1"/>
      <w:numFmt w:val="lowerRoman"/>
      <w:lvlText w:val="%3."/>
      <w:lvlJc w:val="right"/>
      <w:pPr>
        <w:ind w:left="2302" w:hanging="180"/>
      </w:pPr>
    </w:lvl>
    <w:lvl w:ilvl="3" w:tplc="7932FE2C" w:tentative="1">
      <w:start w:val="1"/>
      <w:numFmt w:val="decimal"/>
      <w:lvlText w:val="%4."/>
      <w:lvlJc w:val="left"/>
      <w:pPr>
        <w:ind w:left="3022" w:hanging="360"/>
      </w:pPr>
    </w:lvl>
    <w:lvl w:ilvl="4" w:tplc="A960420E" w:tentative="1">
      <w:start w:val="1"/>
      <w:numFmt w:val="lowerLetter"/>
      <w:lvlText w:val="%5."/>
      <w:lvlJc w:val="left"/>
      <w:pPr>
        <w:ind w:left="3742" w:hanging="360"/>
      </w:pPr>
    </w:lvl>
    <w:lvl w:ilvl="5" w:tplc="68C84986" w:tentative="1">
      <w:start w:val="1"/>
      <w:numFmt w:val="lowerRoman"/>
      <w:lvlText w:val="%6."/>
      <w:lvlJc w:val="right"/>
      <w:pPr>
        <w:ind w:left="4462" w:hanging="180"/>
      </w:pPr>
    </w:lvl>
    <w:lvl w:ilvl="6" w:tplc="18BA1C7E" w:tentative="1">
      <w:start w:val="1"/>
      <w:numFmt w:val="decimal"/>
      <w:lvlText w:val="%7."/>
      <w:lvlJc w:val="left"/>
      <w:pPr>
        <w:ind w:left="5182" w:hanging="360"/>
      </w:pPr>
    </w:lvl>
    <w:lvl w:ilvl="7" w:tplc="97FC2D2E" w:tentative="1">
      <w:start w:val="1"/>
      <w:numFmt w:val="lowerLetter"/>
      <w:lvlText w:val="%8."/>
      <w:lvlJc w:val="left"/>
      <w:pPr>
        <w:ind w:left="5902" w:hanging="360"/>
      </w:pPr>
    </w:lvl>
    <w:lvl w:ilvl="8" w:tplc="81AC2BD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456CBF54">
      <w:start w:val="1"/>
      <w:numFmt w:val="decimal"/>
      <w:pStyle w:val="Heading1"/>
      <w:lvlText w:val="%1."/>
      <w:lvlJc w:val="left"/>
      <w:pPr>
        <w:ind w:left="360" w:hanging="360"/>
      </w:pPr>
    </w:lvl>
    <w:lvl w:ilvl="1" w:tplc="6EA4ED62" w:tentative="1">
      <w:start w:val="1"/>
      <w:numFmt w:val="lowerLetter"/>
      <w:lvlText w:val="%2."/>
      <w:lvlJc w:val="left"/>
      <w:pPr>
        <w:ind w:left="1440" w:hanging="360"/>
      </w:pPr>
    </w:lvl>
    <w:lvl w:ilvl="2" w:tplc="7046B8B6" w:tentative="1">
      <w:start w:val="1"/>
      <w:numFmt w:val="lowerRoman"/>
      <w:lvlText w:val="%3."/>
      <w:lvlJc w:val="right"/>
      <w:pPr>
        <w:ind w:left="2160" w:hanging="180"/>
      </w:pPr>
    </w:lvl>
    <w:lvl w:ilvl="3" w:tplc="ACACB97E" w:tentative="1">
      <w:start w:val="1"/>
      <w:numFmt w:val="decimal"/>
      <w:lvlText w:val="%4."/>
      <w:lvlJc w:val="left"/>
      <w:pPr>
        <w:ind w:left="2880" w:hanging="360"/>
      </w:pPr>
    </w:lvl>
    <w:lvl w:ilvl="4" w:tplc="8AEAC12E" w:tentative="1">
      <w:start w:val="1"/>
      <w:numFmt w:val="lowerLetter"/>
      <w:lvlText w:val="%5."/>
      <w:lvlJc w:val="left"/>
      <w:pPr>
        <w:ind w:left="3600" w:hanging="360"/>
      </w:pPr>
    </w:lvl>
    <w:lvl w:ilvl="5" w:tplc="B4B03FBC" w:tentative="1">
      <w:start w:val="1"/>
      <w:numFmt w:val="lowerRoman"/>
      <w:lvlText w:val="%6."/>
      <w:lvlJc w:val="right"/>
      <w:pPr>
        <w:ind w:left="4320" w:hanging="180"/>
      </w:pPr>
    </w:lvl>
    <w:lvl w:ilvl="6" w:tplc="7442874C" w:tentative="1">
      <w:start w:val="1"/>
      <w:numFmt w:val="decimal"/>
      <w:lvlText w:val="%7."/>
      <w:lvlJc w:val="left"/>
      <w:pPr>
        <w:ind w:left="5040" w:hanging="360"/>
      </w:pPr>
    </w:lvl>
    <w:lvl w:ilvl="7" w:tplc="F6DAB15C" w:tentative="1">
      <w:start w:val="1"/>
      <w:numFmt w:val="lowerLetter"/>
      <w:lvlText w:val="%8."/>
      <w:lvlJc w:val="left"/>
      <w:pPr>
        <w:ind w:left="5760" w:hanging="360"/>
      </w:pPr>
    </w:lvl>
    <w:lvl w:ilvl="8" w:tplc="B0CC1D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PrGO6ojlxqCFgkE4OdvLO8IcL1WUcBTyt6pFsJ0QXPY/qjL4oIo42srw06TJ4K/cBgHkxcGuk4JMWePc3Rm5Gw==" w:salt="8p9OASRM4ps+PiwN8kaa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95"/>
    <w:rsid w:val="001841A1"/>
    <w:rsid w:val="00440A95"/>
    <w:rsid w:val="004648DB"/>
    <w:rsid w:val="00494C69"/>
    <w:rsid w:val="00F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BF33"/>
  <w15:docId w15:val="{EB8392C8-512D-4E91-AA86-AC8CCB06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577BF9"/>
    <w:rPr>
      <w:rFonts w:ascii="Arial" w:hAnsi="Arial"/>
      <w:b w:val="0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.evans\Desktop\EPR%20Forms%20(Nadine)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BD4E537164FF0ACDBDD2B1A4C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14DB-7AA5-4158-9299-76932EDEAB9F}"/>
      </w:docPartPr>
      <w:docPartBody>
        <w:p w:rsidR="002E40B3" w:rsidRDefault="00C41615" w:rsidP="00C41615">
          <w:pPr>
            <w:pStyle w:val="38ABD4E537164FF0ACDBDD2B1A4CD5952"/>
          </w:pPr>
          <w:r>
            <w:rPr>
              <w:rStyle w:val="Responseboxtext"/>
            </w:rPr>
            <w:t xml:space="preserve">              </w:t>
          </w:r>
        </w:p>
      </w:docPartBody>
    </w:docPart>
    <w:docPart>
      <w:docPartPr>
        <w:name w:val="104370F21E5B4F5C8F20244CFA2C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D0B8-CC54-471D-9607-20C15E937FE3}"/>
      </w:docPartPr>
      <w:docPartBody>
        <w:p w:rsidR="005F3C3E" w:rsidRDefault="00C41615" w:rsidP="00C41615">
          <w:pPr>
            <w:pStyle w:val="104370F21E5B4F5C8F20244CFA2CD6E42"/>
          </w:pPr>
          <w:r>
            <w:rPr>
              <w:rStyle w:val="Responseboxtext"/>
              <w:lang w:val="cy-GB"/>
            </w:rPr>
            <w:t xml:space="preserve">                                                          </w:t>
          </w:r>
        </w:p>
      </w:docPartBody>
    </w:docPart>
    <w:docPart>
      <w:docPartPr>
        <w:name w:val="CFA56CCB735B4C8C86DD7C518777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DEEA-A02A-44C5-93B5-EA835903B801}"/>
      </w:docPartPr>
      <w:docPartBody>
        <w:p w:rsidR="005F3C3E" w:rsidRDefault="00C41615" w:rsidP="00C41615">
          <w:pPr>
            <w:pStyle w:val="CFA56CCB735B4C8C86DD7C51877728292"/>
          </w:pPr>
          <w:r>
            <w:rPr>
              <w:rStyle w:val="Responseboxtext"/>
              <w:lang w:val="cy-GB"/>
            </w:rPr>
            <w:t xml:space="preserve">                                                          </w:t>
          </w:r>
        </w:p>
      </w:docPartBody>
    </w:docPart>
    <w:docPart>
      <w:docPartPr>
        <w:name w:val="AD93FCD99C3B491B9F0BCBB5A1AEE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1465-FFB5-411B-BFEE-9D95AFD7DEA6}"/>
      </w:docPartPr>
      <w:docPartBody>
        <w:p w:rsidR="005F3C3E" w:rsidRDefault="00C41615" w:rsidP="00C41615">
          <w:pPr>
            <w:pStyle w:val="AD93FCD99C3B491B9F0BCBB5A1AEE1B32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71029F388FF34E029BC90F3D1F37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9209-5606-45BD-A0D3-64C3F4B70A0B}"/>
      </w:docPartPr>
      <w:docPartBody>
        <w:p w:rsidR="005F3C3E" w:rsidRDefault="00C41615" w:rsidP="00C41615">
          <w:pPr>
            <w:pStyle w:val="71029F388FF34E029BC90F3D1F37BCB32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86F63284C2644020A8232B56F962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68D1-1E2B-4B09-B3FF-6411947C2DE7}"/>
      </w:docPartPr>
      <w:docPartBody>
        <w:p w:rsidR="005F3C3E" w:rsidRDefault="00C41615" w:rsidP="00C41615">
          <w:pPr>
            <w:pStyle w:val="86F63284C2644020A8232B56F962234B2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6929B2A24B7E4432975ED2552B60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19AE-2AFA-4E06-A95F-30AB42B5E66C}"/>
      </w:docPartPr>
      <w:docPartBody>
        <w:p w:rsidR="005F3C3E" w:rsidRDefault="00C41615" w:rsidP="00C41615">
          <w:pPr>
            <w:pStyle w:val="6929B2A24B7E4432975ED2552B60EECA2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F1E87B7A3F61434CAB9E042DEEC3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21EF-DEBA-4563-85E6-B3509C299E6F}"/>
      </w:docPartPr>
      <w:docPartBody>
        <w:p w:rsidR="005F3C3E" w:rsidRDefault="00C41615" w:rsidP="00C41615">
          <w:pPr>
            <w:pStyle w:val="F1E87B7A3F61434CAB9E042DEEC3725C2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8FEFF8C8524E4BF88499BC1D8995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0556-7302-4AA4-BC9C-74A762F7CCEC}"/>
      </w:docPartPr>
      <w:docPartBody>
        <w:p w:rsidR="005F3C3E" w:rsidRDefault="00C41615" w:rsidP="00C41615">
          <w:pPr>
            <w:pStyle w:val="8FEFF8C8524E4BF88499BC1D8995F7502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C1E7E6DF183B479E87DB481CF069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8FE1-01E8-4F9A-96C5-CD6CFC0A3CA4}"/>
      </w:docPartPr>
      <w:docPartBody>
        <w:p w:rsidR="005F3C3E" w:rsidRDefault="00C41615" w:rsidP="00C41615">
          <w:pPr>
            <w:pStyle w:val="C1E7E6DF183B479E87DB481CF069A3F32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CEA746BE8B90430988759085D7D7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C9F3-A9AB-4758-90EA-492DDE3F66B8}"/>
      </w:docPartPr>
      <w:docPartBody>
        <w:p w:rsidR="005F3C3E" w:rsidRDefault="00C41615" w:rsidP="00C41615">
          <w:pPr>
            <w:pStyle w:val="CEA746BE8B90430988759085D7D7AC462"/>
          </w:pPr>
          <w:r>
            <w:rPr>
              <w:rStyle w:val="Responseboxtext"/>
              <w:lang w:val="cy-GB"/>
            </w:rPr>
            <w:t xml:space="preserve">                                                          </w:t>
          </w:r>
        </w:p>
      </w:docPartBody>
    </w:docPart>
    <w:docPart>
      <w:docPartPr>
        <w:name w:val="ED312762DA154E3F9FFA82945B2A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0C46-DC1D-4D81-9EA3-8EFA27E186DD}"/>
      </w:docPartPr>
      <w:docPartBody>
        <w:p w:rsidR="005F3C3E" w:rsidRDefault="00C41615" w:rsidP="00C41615">
          <w:pPr>
            <w:pStyle w:val="ED312762DA154E3F9FFA82945B2AFC6B2"/>
          </w:pPr>
          <w:r w:rsidRPr="00BE1842">
            <w:rPr>
              <w:rStyle w:val="Responseboxtext"/>
              <w:sz w:val="18"/>
              <w:szCs w:val="18"/>
              <w:lang w:val="cy-GB"/>
            </w:rPr>
            <w:t xml:space="preserve">                                                          </w:t>
          </w:r>
        </w:p>
      </w:docPartBody>
    </w:docPart>
    <w:docPart>
      <w:docPartPr>
        <w:name w:val="D7DD80BD6036408BB4EF10CB62A9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7528-C811-4CDC-843A-751CAE9F7543}"/>
      </w:docPartPr>
      <w:docPartBody>
        <w:p w:rsidR="005F3C3E" w:rsidRDefault="00C41615" w:rsidP="00C41615">
          <w:pPr>
            <w:pStyle w:val="D7DD80BD6036408BB4EF10CB62A99FD82"/>
          </w:pPr>
          <w:r>
            <w:rPr>
              <w:rStyle w:val="Responseboxtext"/>
              <w:sz w:val="18"/>
              <w:szCs w:val="18"/>
              <w:lang w:val="cy-GB"/>
            </w:rPr>
            <w:t xml:space="preserve">       </w:t>
          </w: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A0CE0EC0954440AA9FC511EFEBA3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697-A3AD-4DFF-B9B0-CD03F2D9CB3B}"/>
      </w:docPartPr>
      <w:docPartBody>
        <w:p w:rsidR="005F3C3E" w:rsidRDefault="00C41615" w:rsidP="00C41615">
          <w:pPr>
            <w:pStyle w:val="A0CE0EC0954440AA9FC511EFEBA3380A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034B617B6F1E4A9A99C611D9F85E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CACF-6BFB-46AC-A4CC-EC1B201D0D4B}"/>
      </w:docPartPr>
      <w:docPartBody>
        <w:p w:rsidR="005F3C3E" w:rsidRDefault="00C41615" w:rsidP="00C41615">
          <w:pPr>
            <w:pStyle w:val="034B617B6F1E4A9A99C611D9F85EF0FC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E9BE00AE528F4F2E9C02F3553081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06E0-41CE-42A2-9762-CE72C1D6AB77}"/>
      </w:docPartPr>
      <w:docPartBody>
        <w:p w:rsidR="005F3C3E" w:rsidRDefault="00C41615" w:rsidP="00C41615">
          <w:pPr>
            <w:pStyle w:val="E9BE00AE528F4F2E9C02F3553081A3C4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0F3D08C7A1B54DAC8FAA320AFA35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8C31-6AD8-404E-B5AF-ADC8DEF03417}"/>
      </w:docPartPr>
      <w:docPartBody>
        <w:p w:rsidR="005F3C3E" w:rsidRDefault="00C41615" w:rsidP="00C41615">
          <w:pPr>
            <w:pStyle w:val="0F3D08C7A1B54DAC8FAA320AFA3568E0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257B835168EB48BEB2C31CE273CD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3CA4-98DE-44F3-A02C-5DFA409DF8B2}"/>
      </w:docPartPr>
      <w:docPartBody>
        <w:p w:rsidR="005F3C3E" w:rsidRDefault="00C41615" w:rsidP="00C41615">
          <w:pPr>
            <w:pStyle w:val="257B835168EB48BEB2C31CE273CDCA502"/>
          </w:pPr>
          <w:r>
            <w:rPr>
              <w:rStyle w:val="Responseboxtext"/>
              <w:sz w:val="18"/>
              <w:szCs w:val="18"/>
              <w:lang w:val="cy-GB"/>
            </w:rPr>
            <w:br/>
            <w:t>.</w:t>
          </w:r>
        </w:p>
      </w:docPartBody>
    </w:docPart>
    <w:docPart>
      <w:docPartPr>
        <w:name w:val="4731E5F07E7C4E54B217E8C6A317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9FFA-626E-4386-A736-AC82DC000ABC}"/>
      </w:docPartPr>
      <w:docPartBody>
        <w:p w:rsidR="005F3C3E" w:rsidRDefault="00C41615" w:rsidP="00C41615">
          <w:pPr>
            <w:pStyle w:val="4731E5F07E7C4E54B217E8C6A317BD57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E0F591467F1243BC8FF152A4E0B4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24B7-EBDF-4845-B32B-AB70F0B06973}"/>
      </w:docPartPr>
      <w:docPartBody>
        <w:p w:rsidR="005F3C3E" w:rsidRDefault="00C41615" w:rsidP="00C41615">
          <w:pPr>
            <w:pStyle w:val="E0F591467F1243BC8FF152A4E0B4AE372"/>
          </w:pPr>
          <w:r>
            <w:rPr>
              <w:rStyle w:val="Responseboxtext"/>
              <w:sz w:val="18"/>
              <w:szCs w:val="18"/>
              <w:lang w:val="cy-GB"/>
            </w:rPr>
            <w:t xml:space="preserve">       </w:t>
          </w: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8100D8DB5E57407D9E0220A70D51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6839-649F-43EA-B8D6-17AB281A35E8}"/>
      </w:docPartPr>
      <w:docPartBody>
        <w:p w:rsidR="005F3C3E" w:rsidRDefault="00C41615" w:rsidP="00C41615">
          <w:pPr>
            <w:pStyle w:val="8100D8DB5E57407D9E0220A70D512424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291D83E58CD14672B7252A7C7387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38EB-B4FB-4E8C-B7F7-0F2DF0FE8CA5}"/>
      </w:docPartPr>
      <w:docPartBody>
        <w:p w:rsidR="005F3C3E" w:rsidRDefault="00C41615" w:rsidP="00C41615">
          <w:pPr>
            <w:pStyle w:val="291D83E58CD14672B7252A7C7387215D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564780F018BC410BBB97E9B5ED6F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DF48-9987-4E6D-A0FC-33C24C0B0707}"/>
      </w:docPartPr>
      <w:docPartBody>
        <w:p w:rsidR="005F3C3E" w:rsidRDefault="00C41615" w:rsidP="00C41615">
          <w:pPr>
            <w:pStyle w:val="564780F018BC410BBB97E9B5ED6F7D97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A21E26CD2D8D4BF68865C46E3528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1FBF-7DFE-4AFA-A1CA-89B479A3BEBC}"/>
      </w:docPartPr>
      <w:docPartBody>
        <w:p w:rsidR="005F3C3E" w:rsidRDefault="00C41615" w:rsidP="00C41615">
          <w:pPr>
            <w:pStyle w:val="A21E26CD2D8D4BF68865C46E3528B75F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7C0C540A143C409596D5B281D95D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AE48-60BF-4D72-B565-5FB401439D1F}"/>
      </w:docPartPr>
      <w:docPartBody>
        <w:p w:rsidR="005F3C3E" w:rsidRDefault="00C41615" w:rsidP="00C41615">
          <w:pPr>
            <w:pStyle w:val="7C0C540A143C409596D5B281D95D26062"/>
          </w:pPr>
          <w:r>
            <w:rPr>
              <w:rStyle w:val="Responseboxtext"/>
              <w:sz w:val="18"/>
              <w:szCs w:val="18"/>
              <w:lang w:val="cy-GB"/>
            </w:rPr>
            <w:br/>
            <w:t>.</w:t>
          </w:r>
        </w:p>
      </w:docPartBody>
    </w:docPart>
    <w:docPart>
      <w:docPartPr>
        <w:name w:val="0BF5806653AF42448833BCDE080C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EB49-DEC7-4B2E-A868-F1C13BCBC2A7}"/>
      </w:docPartPr>
      <w:docPartBody>
        <w:p w:rsidR="005F3C3E" w:rsidRDefault="00C41615" w:rsidP="00C41615">
          <w:pPr>
            <w:pStyle w:val="0BF5806653AF42448833BCDE080C3EFE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AD242E59FD41478C8E54130BDD78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9762-42CB-498A-B174-E167BED1DAAA}"/>
      </w:docPartPr>
      <w:docPartBody>
        <w:p w:rsidR="005F3C3E" w:rsidRDefault="00C41615" w:rsidP="00C41615">
          <w:pPr>
            <w:pStyle w:val="AD242E59FD41478C8E54130BDD78DABF2"/>
          </w:pPr>
          <w:r>
            <w:rPr>
              <w:rStyle w:val="Responseboxtext"/>
              <w:sz w:val="18"/>
              <w:szCs w:val="18"/>
              <w:lang w:val="cy-GB"/>
            </w:rPr>
            <w:t xml:space="preserve">       </w:t>
          </w: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FF49D9B480334D91875210752B6D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F93A-7F3B-473E-AD24-F1076E6D6CF1}"/>
      </w:docPartPr>
      <w:docPartBody>
        <w:p w:rsidR="005F3C3E" w:rsidRDefault="00C41615" w:rsidP="00C41615">
          <w:pPr>
            <w:pStyle w:val="FF49D9B480334D91875210752B6D3B9D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4E016EBD5A6640C9AB8022600A83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B9F-0693-4D52-A1F1-6A84CF354AE7}"/>
      </w:docPartPr>
      <w:docPartBody>
        <w:p w:rsidR="005F3C3E" w:rsidRDefault="00C41615" w:rsidP="00C41615">
          <w:pPr>
            <w:pStyle w:val="4E016EBD5A6640C9AB8022600A832B0F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8F9B42D5846D484AA34F0B5A2A11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2D58-D933-41EE-B6DA-F7B90BC27B32}"/>
      </w:docPartPr>
      <w:docPartBody>
        <w:p w:rsidR="005F3C3E" w:rsidRDefault="00C41615" w:rsidP="00C41615">
          <w:pPr>
            <w:pStyle w:val="8F9B42D5846D484AA34F0B5A2A11DE25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9F621D1EB74948128322977259A6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3392-A264-4470-B006-6475872B65DE}"/>
      </w:docPartPr>
      <w:docPartBody>
        <w:p w:rsidR="005F3C3E" w:rsidRDefault="00C41615" w:rsidP="00C41615">
          <w:pPr>
            <w:pStyle w:val="9F621D1EB74948128322977259A67BD2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45802D43E51A49E3B52E8F15FDE5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638B-BD46-4409-A769-EE232C80B9C6}"/>
      </w:docPartPr>
      <w:docPartBody>
        <w:p w:rsidR="005F3C3E" w:rsidRDefault="00C41615" w:rsidP="00C41615">
          <w:pPr>
            <w:pStyle w:val="45802D43E51A49E3B52E8F15FDE5A7882"/>
          </w:pPr>
          <w:r>
            <w:rPr>
              <w:rStyle w:val="Responseboxtext"/>
              <w:sz w:val="18"/>
              <w:szCs w:val="18"/>
              <w:lang w:val="cy-GB"/>
            </w:rPr>
            <w:br/>
            <w:t>.</w:t>
          </w:r>
        </w:p>
      </w:docPartBody>
    </w:docPart>
    <w:docPart>
      <w:docPartPr>
        <w:name w:val="929EE65A490145ADB2A8A1A2FC97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6BC6-C4BE-4602-9E41-E8DFDAD39EF3}"/>
      </w:docPartPr>
      <w:docPartBody>
        <w:p w:rsidR="005F3C3E" w:rsidRDefault="00C41615" w:rsidP="00C41615">
          <w:pPr>
            <w:pStyle w:val="929EE65A490145ADB2A8A1A2FC9769CB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A4B24EFF883744EE86B908D52289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217D-EB55-4E7C-981B-472862E3FF66}"/>
      </w:docPartPr>
      <w:docPartBody>
        <w:p w:rsidR="005F3C3E" w:rsidRDefault="00C41615" w:rsidP="00C41615">
          <w:pPr>
            <w:pStyle w:val="A4B24EFF883744EE86B908D52289945E2"/>
          </w:pPr>
          <w:r>
            <w:rPr>
              <w:rStyle w:val="Responseboxtext"/>
              <w:sz w:val="18"/>
              <w:szCs w:val="18"/>
              <w:lang w:val="cy-GB"/>
            </w:rPr>
            <w:t xml:space="preserve">       </w:t>
          </w: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B5B54197060E402F8227012EA3B7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8FA8-D50B-4704-9884-BEF40DA31E0B}"/>
      </w:docPartPr>
      <w:docPartBody>
        <w:p w:rsidR="005F3C3E" w:rsidRDefault="00C41615" w:rsidP="00C41615">
          <w:pPr>
            <w:pStyle w:val="B5B54197060E402F8227012EA3B73048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7DCC4B0823FA45959CF045BD5F51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13AA-1B2F-4987-A42D-682343844733}"/>
      </w:docPartPr>
      <w:docPartBody>
        <w:p w:rsidR="005F3C3E" w:rsidRDefault="00C41615" w:rsidP="00C41615">
          <w:pPr>
            <w:pStyle w:val="7DCC4B0823FA45959CF045BD5F517C1C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077D3DB34C234D9989D817E54272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6257-3AF3-4F00-B009-2CB604366D11}"/>
      </w:docPartPr>
      <w:docPartBody>
        <w:p w:rsidR="005F3C3E" w:rsidRDefault="00C41615" w:rsidP="00C41615">
          <w:pPr>
            <w:pStyle w:val="077D3DB34C234D9989D817E54272BCAC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AE6F0DEADC024973BBE95A3A935A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364B-A9ED-4D1D-8716-E03271A28ABE}"/>
      </w:docPartPr>
      <w:docPartBody>
        <w:p w:rsidR="005F3C3E" w:rsidRDefault="00C41615" w:rsidP="00C41615">
          <w:pPr>
            <w:pStyle w:val="AE6F0DEADC024973BBE95A3A935A017A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9CD09D93F90145248F691DEFB0EC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B404-53A9-4321-8B52-2ACAC3AF8B2D}"/>
      </w:docPartPr>
      <w:docPartBody>
        <w:p w:rsidR="005F3C3E" w:rsidRDefault="00C41615" w:rsidP="00C41615">
          <w:pPr>
            <w:pStyle w:val="9CD09D93F90145248F691DEFB0EC38822"/>
          </w:pPr>
          <w:r>
            <w:rPr>
              <w:rStyle w:val="Responseboxtext"/>
              <w:sz w:val="18"/>
              <w:szCs w:val="18"/>
              <w:lang w:val="cy-GB"/>
            </w:rPr>
            <w:br/>
            <w:t>.</w:t>
          </w:r>
        </w:p>
      </w:docPartBody>
    </w:docPart>
    <w:docPart>
      <w:docPartPr>
        <w:name w:val="206AC1D9B36447E3A13702F2D0DE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A66E-88F3-44BB-A374-548C0DA5899A}"/>
      </w:docPartPr>
      <w:docPartBody>
        <w:p w:rsidR="005F3C3E" w:rsidRDefault="00C41615" w:rsidP="00C41615">
          <w:pPr>
            <w:pStyle w:val="206AC1D9B36447E3A13702F2D0DE3525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083029210C234398BACBA6A053C3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D5BA-EFE9-4EAB-A73E-FE59F3AA4DC6}"/>
      </w:docPartPr>
      <w:docPartBody>
        <w:p w:rsidR="005F3C3E" w:rsidRDefault="00C41615" w:rsidP="00C41615">
          <w:pPr>
            <w:pStyle w:val="083029210C234398BACBA6A053C31D542"/>
          </w:pPr>
          <w:r>
            <w:rPr>
              <w:rStyle w:val="Responseboxtext"/>
              <w:sz w:val="18"/>
              <w:szCs w:val="18"/>
              <w:lang w:val="cy-GB"/>
            </w:rPr>
            <w:t xml:space="preserve">       </w:t>
          </w: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1484B89224D74EC7BC9595D8CCB0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3723-B9C5-4BA2-9310-F19E4E8457C4}"/>
      </w:docPartPr>
      <w:docPartBody>
        <w:p w:rsidR="005F3C3E" w:rsidRDefault="00C41615" w:rsidP="00C41615">
          <w:pPr>
            <w:pStyle w:val="1484B89224D74EC7BC9595D8CCB0E1AC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5AC49214FC984FD6ABB591C78BF2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203C-0979-4F3C-A5F6-0B98BD0FDD18}"/>
      </w:docPartPr>
      <w:docPartBody>
        <w:p w:rsidR="005F3C3E" w:rsidRDefault="00C41615" w:rsidP="00C41615">
          <w:pPr>
            <w:pStyle w:val="5AC49214FC984FD6ABB591C78BF26AD5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A75AAF9E9302479E88C6921012E0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87F7-D42E-4369-9C31-69F11E64812A}"/>
      </w:docPartPr>
      <w:docPartBody>
        <w:p w:rsidR="005F3C3E" w:rsidRDefault="00C41615" w:rsidP="00C41615">
          <w:pPr>
            <w:pStyle w:val="A75AAF9E9302479E88C6921012E08A1F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54E6200458BF44D180CE20B4C608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54C7-8E2C-420F-ABBE-96C50A609588}"/>
      </w:docPartPr>
      <w:docPartBody>
        <w:p w:rsidR="005F3C3E" w:rsidRDefault="00C41615" w:rsidP="00C41615">
          <w:pPr>
            <w:pStyle w:val="54E6200458BF44D180CE20B4C608038A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6369D774168E4FFCA11359577C0E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CD1D-C5DB-42AE-8D02-B08823E815E6}"/>
      </w:docPartPr>
      <w:docPartBody>
        <w:p w:rsidR="005F3C3E" w:rsidRDefault="00C41615" w:rsidP="00C41615">
          <w:pPr>
            <w:pStyle w:val="6369D774168E4FFCA11359577C0EE7952"/>
          </w:pPr>
          <w:r>
            <w:rPr>
              <w:rStyle w:val="Responseboxtext"/>
              <w:sz w:val="18"/>
              <w:szCs w:val="18"/>
              <w:lang w:val="cy-GB"/>
            </w:rPr>
            <w:br/>
            <w:t>.</w:t>
          </w:r>
        </w:p>
      </w:docPartBody>
    </w:docPart>
    <w:docPart>
      <w:docPartPr>
        <w:name w:val="A3A2EBE39C6148FBB04B7896FEA6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B2B7-8DF7-4C3D-92EA-57D9D7693C64}"/>
      </w:docPartPr>
      <w:docPartBody>
        <w:p w:rsidR="005F3C3E" w:rsidRDefault="00C41615" w:rsidP="00C41615">
          <w:pPr>
            <w:pStyle w:val="A3A2EBE39C6148FBB04B7896FEA65361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46567AA20CE4402E85FD8A7862AF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4174-9AAF-4A32-B073-A2D8164C0F9E}"/>
      </w:docPartPr>
      <w:docPartBody>
        <w:p w:rsidR="005F3C3E" w:rsidRDefault="00C41615" w:rsidP="00C41615">
          <w:pPr>
            <w:pStyle w:val="46567AA20CE4402E85FD8A7862AFAD3E2"/>
          </w:pPr>
          <w:r>
            <w:rPr>
              <w:rStyle w:val="Responseboxtext"/>
              <w:sz w:val="18"/>
              <w:szCs w:val="18"/>
              <w:lang w:val="cy-GB"/>
            </w:rPr>
            <w:t xml:space="preserve">       </w:t>
          </w: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707D8CED5AEB4F2392E7AE5246E5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B1AC-4FF7-4DBC-8638-957AD3D5A988}"/>
      </w:docPartPr>
      <w:docPartBody>
        <w:p w:rsidR="005F3C3E" w:rsidRDefault="00C41615" w:rsidP="00C41615">
          <w:pPr>
            <w:pStyle w:val="707D8CED5AEB4F2392E7AE5246E5B889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1A7EE82B8AC14565A14C2E383A56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989C-F000-463F-A29E-BF258B71BCEE}"/>
      </w:docPartPr>
      <w:docPartBody>
        <w:p w:rsidR="005F3C3E" w:rsidRDefault="00C41615" w:rsidP="00C41615">
          <w:pPr>
            <w:pStyle w:val="1A7EE82B8AC14565A14C2E383A560A22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91AB3F5F967848D2B30290C8E394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348C-59FC-45ED-A771-D13A7426A842}"/>
      </w:docPartPr>
      <w:docPartBody>
        <w:p w:rsidR="005F3C3E" w:rsidRDefault="00C41615" w:rsidP="00C41615">
          <w:pPr>
            <w:pStyle w:val="91AB3F5F967848D2B30290C8E39491FD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C65C443327074E0CBAC39DBAC0B5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05D8-89A4-43D4-AD06-8278542EFFFA}"/>
      </w:docPartPr>
      <w:docPartBody>
        <w:p w:rsidR="005F3C3E" w:rsidRDefault="00C41615" w:rsidP="00C41615">
          <w:pPr>
            <w:pStyle w:val="C65C443327074E0CBAC39DBAC0B5E797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3ABC49BE558F44A384AB34CAFC83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29D7-5444-4A21-A4AB-71A2D0C2EAE4}"/>
      </w:docPartPr>
      <w:docPartBody>
        <w:p w:rsidR="005F3C3E" w:rsidRDefault="00C41615" w:rsidP="00C41615">
          <w:pPr>
            <w:pStyle w:val="3ABC49BE558F44A384AB34CAFC83A5AE2"/>
          </w:pPr>
          <w:r>
            <w:rPr>
              <w:rStyle w:val="Responseboxtext"/>
              <w:sz w:val="18"/>
              <w:szCs w:val="18"/>
              <w:lang w:val="cy-GB"/>
            </w:rPr>
            <w:br/>
            <w:t>.</w:t>
          </w:r>
        </w:p>
      </w:docPartBody>
    </w:docPart>
    <w:docPart>
      <w:docPartPr>
        <w:name w:val="50D77C1A72E245BBB92AEEA93846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DE5C-54C3-4EBA-8F33-335BF99EC87B}"/>
      </w:docPartPr>
      <w:docPartBody>
        <w:p w:rsidR="005F3C3E" w:rsidRDefault="00C41615" w:rsidP="00C41615">
          <w:pPr>
            <w:pStyle w:val="50D77C1A72E245BBB92AEEA938467AA0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FF029C9058604475B7990A724737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B398-2164-4C0D-8C00-DF9EB8192A88}"/>
      </w:docPartPr>
      <w:docPartBody>
        <w:p w:rsidR="005F3C3E" w:rsidRDefault="00C41615" w:rsidP="00C41615">
          <w:pPr>
            <w:pStyle w:val="FF029C9058604475B7990A724737D4772"/>
          </w:pPr>
          <w:r>
            <w:rPr>
              <w:rStyle w:val="Responseboxtext"/>
              <w:sz w:val="18"/>
              <w:szCs w:val="18"/>
              <w:lang w:val="cy-GB"/>
            </w:rPr>
            <w:t xml:space="preserve">       </w:t>
          </w: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CDA2A74929BD468DBAF952DB1701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3936-7DDF-4D00-A742-F8FD0BBF750A}"/>
      </w:docPartPr>
      <w:docPartBody>
        <w:p w:rsidR="005F3C3E" w:rsidRDefault="00C41615" w:rsidP="00C41615">
          <w:pPr>
            <w:pStyle w:val="CDA2A74929BD468DBAF952DB1701C6B3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F211F37E04E544A4B02D35E22DA5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A0F8-574B-4FDA-84EA-932FF1A9D5C3}"/>
      </w:docPartPr>
      <w:docPartBody>
        <w:p w:rsidR="005F3C3E" w:rsidRDefault="00C41615" w:rsidP="00C41615">
          <w:pPr>
            <w:pStyle w:val="F211F37E04E544A4B02D35E22DA50F50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E267CFFCB92445078039883B6E30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D5E5-8F93-49CA-91DA-BE58B146E224}"/>
      </w:docPartPr>
      <w:docPartBody>
        <w:p w:rsidR="005F3C3E" w:rsidRDefault="00C41615" w:rsidP="00C41615">
          <w:pPr>
            <w:pStyle w:val="E267CFFCB92445078039883B6E308C58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CCB22A1BF034407A9B882C99903D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D078-2FA7-4ED1-A20B-AB455AEFEB94}"/>
      </w:docPartPr>
      <w:docPartBody>
        <w:p w:rsidR="005F3C3E" w:rsidRDefault="00C41615" w:rsidP="00C41615">
          <w:pPr>
            <w:pStyle w:val="CCB22A1BF034407A9B882C99903DFE0A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DD66F577681E40638EA3AB2524B5A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5FCD-C2AF-4200-85B7-1C831ABA4145}"/>
      </w:docPartPr>
      <w:docPartBody>
        <w:p w:rsidR="005F3C3E" w:rsidRDefault="00C41615" w:rsidP="00C41615">
          <w:pPr>
            <w:pStyle w:val="DD66F577681E40638EA3AB2524B5AC522"/>
          </w:pPr>
          <w:r>
            <w:rPr>
              <w:rStyle w:val="Responseboxtext"/>
              <w:sz w:val="18"/>
              <w:szCs w:val="18"/>
              <w:lang w:val="cy-GB"/>
            </w:rPr>
            <w:br/>
            <w:t>.</w:t>
          </w:r>
        </w:p>
      </w:docPartBody>
    </w:docPart>
    <w:docPart>
      <w:docPartPr>
        <w:name w:val="E98BA4FEE42842928D52E50AEBD7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2CCB-87CB-4BA3-BA94-DB8D94FFA3D0}"/>
      </w:docPartPr>
      <w:docPartBody>
        <w:p w:rsidR="005F3C3E" w:rsidRDefault="00C41615" w:rsidP="00C41615">
          <w:pPr>
            <w:pStyle w:val="E98BA4FEE42842928D52E50AEBD714422"/>
          </w:pPr>
          <w:r>
            <w:rPr>
              <w:rStyle w:val="Responseboxtext"/>
              <w:sz w:val="18"/>
              <w:szCs w:val="18"/>
              <w:lang w:val="cy-GB"/>
            </w:rPr>
            <w:br/>
          </w:r>
        </w:p>
      </w:docPartBody>
    </w:docPart>
    <w:docPart>
      <w:docPartPr>
        <w:name w:val="43157D36BC0B41EFA1620FDDA26E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CD29-04B8-464D-87E8-C717FAA0D6FC}"/>
      </w:docPartPr>
      <w:docPartBody>
        <w:p w:rsidR="005F3C3E" w:rsidRDefault="00C41615" w:rsidP="00C41615">
          <w:pPr>
            <w:pStyle w:val="43157D36BC0B41EFA1620FDDA26E34722"/>
          </w:pPr>
          <w:r>
            <w:rPr>
              <w:rStyle w:val="Responseboxtext"/>
              <w:lang w:val="cy-GB"/>
            </w:rPr>
            <w:t xml:space="preserve">                                                          </w:t>
          </w:r>
        </w:p>
      </w:docPartBody>
    </w:docPart>
    <w:docPart>
      <w:docPartPr>
        <w:name w:val="83B9D77196FA4B9AB861062DA2D1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20C9-1CB7-4609-A912-AF21210030F2}"/>
      </w:docPartPr>
      <w:docPartBody>
        <w:p w:rsidR="005F3C3E" w:rsidRDefault="00C41615" w:rsidP="00C41615">
          <w:pPr>
            <w:pStyle w:val="83B9D77196FA4B9AB861062DA2D107C72"/>
          </w:pPr>
          <w:r>
            <w:rPr>
              <w:rStyle w:val="Responseboxtext"/>
              <w:lang w:val="cy-GB"/>
            </w:rPr>
            <w:t xml:space="preserve">                                                          </w:t>
          </w:r>
        </w:p>
      </w:docPartBody>
    </w:docPart>
    <w:docPart>
      <w:docPartPr>
        <w:name w:val="BCF4D40FA67F447AAC7723DD5915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41D6-A0E6-4D1D-AA7D-FD011120EC53}"/>
      </w:docPartPr>
      <w:docPartBody>
        <w:p w:rsidR="005F3C3E" w:rsidRDefault="00C41615" w:rsidP="00C41615">
          <w:pPr>
            <w:pStyle w:val="BCF4D40FA67F447AAC7723DD59158F362"/>
          </w:pPr>
          <w:r>
            <w:rPr>
              <w:rStyle w:val="Responseboxtext"/>
              <w:lang w:val="cy-GB"/>
            </w:rPr>
            <w:t xml:space="preserve">                                                          </w:t>
          </w:r>
        </w:p>
      </w:docPartBody>
    </w:docPart>
    <w:docPart>
      <w:docPartPr>
        <w:name w:val="10969B4977D045B8A7E502451011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4E83-E75F-4A21-8679-0B8D4B0376A1}"/>
      </w:docPartPr>
      <w:docPartBody>
        <w:p w:rsidR="005F3C3E" w:rsidRDefault="00C41615" w:rsidP="00C41615">
          <w:pPr>
            <w:pStyle w:val="10969B4977D045B8A7E50245101190812"/>
          </w:pPr>
          <w:r>
            <w:rPr>
              <w:rStyle w:val="Responseboxtext"/>
              <w:rFonts w:eastAsia="Calibri"/>
              <w:lang w:val="cy-GB"/>
            </w:rPr>
            <w:t xml:space="preserve">                                     </w:t>
          </w:r>
        </w:p>
      </w:docPartBody>
    </w:docPart>
    <w:docPart>
      <w:docPartPr>
        <w:name w:val="A268A687DB1D456A8F84D651B980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20B3-6DA8-41E6-8FF5-2FC0116B92B2}"/>
      </w:docPartPr>
      <w:docPartBody>
        <w:p w:rsidR="005F3C3E" w:rsidRDefault="00C41615" w:rsidP="00C41615">
          <w:pPr>
            <w:pStyle w:val="A268A687DB1D456A8F84D651B98063CA2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10B95DE3BB01433C8A5A598C26FB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F056-129A-44FB-9D53-E3B7506286E0}"/>
      </w:docPartPr>
      <w:docPartBody>
        <w:p w:rsidR="005F3C3E" w:rsidRDefault="00C41615" w:rsidP="00C41615">
          <w:pPr>
            <w:pStyle w:val="10B95DE3BB01433C8A5A598C26FBEE002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E5EEF067EBEF4379BBF652E7E8460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E70A-3B99-4EF4-981A-8864ED1A950C}"/>
      </w:docPartPr>
      <w:docPartBody>
        <w:p w:rsidR="005F3C3E" w:rsidRDefault="00C41615" w:rsidP="00C41615">
          <w:pPr>
            <w:pStyle w:val="E5EEF067EBEF4379BBF652E7E846088A2"/>
          </w:pPr>
          <w:r>
            <w:rPr>
              <w:rStyle w:val="Responseboxtext"/>
              <w:lang w:val="cy-GB"/>
            </w:rPr>
            <w:t xml:space="preserve">                                        </w:t>
          </w:r>
        </w:p>
      </w:docPartBody>
    </w:docPart>
    <w:docPart>
      <w:docPartPr>
        <w:name w:val="EA53DA63659B42079AFC0F2494BA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AC95-3F6E-4A07-B07F-CFE6A0D57883}"/>
      </w:docPartPr>
      <w:docPartBody>
        <w:p w:rsidR="005F3C3E" w:rsidRDefault="00C41615" w:rsidP="00C41615">
          <w:pPr>
            <w:pStyle w:val="EA53DA63659B42079AFC0F2494BA0B971"/>
          </w:pPr>
          <w:r>
            <w:rPr>
              <w:rStyle w:val="Responseboxtext"/>
              <w:rFonts w:cs="Times New Roman"/>
              <w:szCs w:val="24"/>
              <w:lang w:val="cy-GB"/>
            </w:rPr>
            <w:t xml:space="preserve">                                        </w:t>
          </w:r>
        </w:p>
      </w:docPartBody>
    </w:docPart>
    <w:docPart>
      <w:docPartPr>
        <w:name w:val="A2F2500EF92548BAB12ADE6CFC47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A65F-3712-4AD4-BC0D-E20FF19E7895}"/>
      </w:docPartPr>
      <w:docPartBody>
        <w:p w:rsidR="005F3C3E" w:rsidRDefault="00C41615" w:rsidP="00C41615">
          <w:pPr>
            <w:pStyle w:val="A2F2500EF92548BAB12ADE6CFC478F0D1"/>
          </w:pPr>
          <w:r>
            <w:rPr>
              <w:rStyle w:val="Responseboxtext"/>
              <w:rFonts w:cs="Times New Roman"/>
              <w:szCs w:val="24"/>
              <w:lang w:val="cy-GB"/>
            </w:rPr>
            <w:t xml:space="preserve">                                        </w:t>
          </w:r>
        </w:p>
      </w:docPartBody>
    </w:docPart>
    <w:docPart>
      <w:docPartPr>
        <w:name w:val="AE92E4378D5549318E0BA448B98A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727A-49D1-4EFD-9CD6-A568AA34E114}"/>
      </w:docPartPr>
      <w:docPartBody>
        <w:p w:rsidR="005F3C3E" w:rsidRDefault="00C41615" w:rsidP="00C41615">
          <w:pPr>
            <w:pStyle w:val="AE92E4378D5549318E0BA448B98AD6151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9C0B97F8743F4B949C85BBEEAE83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18CD-4932-41F4-A06C-3E5E7DFBA308}"/>
      </w:docPartPr>
      <w:docPartBody>
        <w:p w:rsidR="005F3C3E" w:rsidRDefault="00C41615" w:rsidP="00C41615">
          <w:pPr>
            <w:pStyle w:val="9C0B97F8743F4B949C85BBEEAE83D7CA1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6F84A50FD47F4948887976A5B22D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1701-04A5-456D-8F12-8725C9416E71}"/>
      </w:docPartPr>
      <w:docPartBody>
        <w:p w:rsidR="005F3C3E" w:rsidRDefault="00C41615" w:rsidP="00C41615">
          <w:pPr>
            <w:pStyle w:val="6F84A50FD47F4948887976A5B22D2CCB1"/>
          </w:pPr>
          <w:r>
            <w:rPr>
              <w:rStyle w:val="Responseboxtext"/>
              <w:lang w:val="cy-GB"/>
            </w:rPr>
            <w:t xml:space="preserve">                                                          </w:t>
          </w:r>
        </w:p>
      </w:docPartBody>
    </w:docPart>
    <w:docPart>
      <w:docPartPr>
        <w:name w:val="61E36671D8A946A8818B03BEB3D6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5D7E-3370-45AC-A5CA-D4A57035E9ED}"/>
      </w:docPartPr>
      <w:docPartBody>
        <w:p w:rsidR="005F3C3E" w:rsidRDefault="00C41615" w:rsidP="00C41615">
          <w:pPr>
            <w:pStyle w:val="61E36671D8A946A8818B03BEB3D64B571"/>
          </w:pPr>
          <w:r>
            <w:rPr>
              <w:rStyle w:val="Responseboxtext"/>
              <w:lang w:val="cy-GB"/>
            </w:rPr>
            <w:t xml:space="preserve">                                                          </w:t>
          </w:r>
        </w:p>
      </w:docPartBody>
    </w:docPart>
    <w:docPart>
      <w:docPartPr>
        <w:name w:val="9E0C29A371994BD5BF845A7EC4F6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1748-139A-4472-9F80-2FFF7AAEBD69}"/>
      </w:docPartPr>
      <w:docPartBody>
        <w:p w:rsidR="005F3C3E" w:rsidRDefault="00C41615" w:rsidP="00C41615">
          <w:pPr>
            <w:pStyle w:val="9E0C29A371994BD5BF845A7EC4F63B4A1"/>
          </w:pPr>
          <w:r>
            <w:rPr>
              <w:rStyle w:val="Responseboxtext"/>
              <w:lang w:val="cy-GB"/>
            </w:rPr>
            <w:t xml:space="preserve">                                                          </w:t>
          </w:r>
        </w:p>
      </w:docPartBody>
    </w:docPart>
    <w:docPart>
      <w:docPartPr>
        <w:name w:val="E8B75C5B051E4E0AADF4E544F579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7347-5E7F-4CF7-BCE1-4FEAA0F3A380}"/>
      </w:docPartPr>
      <w:docPartBody>
        <w:p w:rsidR="005F3C3E" w:rsidRDefault="00C41615" w:rsidP="00C41615">
          <w:pPr>
            <w:pStyle w:val="E8B75C5B051E4E0AADF4E544F5794A531"/>
          </w:pPr>
          <w:r>
            <w:rPr>
              <w:rStyle w:val="Responseboxtext"/>
              <w:lang w:val="cy-GB"/>
            </w:rPr>
            <w:t xml:space="preserve">                                      </w:t>
          </w:r>
        </w:p>
      </w:docPartBody>
    </w:docPart>
    <w:docPart>
      <w:docPartPr>
        <w:name w:val="D58B3456CE5B45BCA35037B11A41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EA0E-A559-48DD-8FBD-F147A1D63593}"/>
      </w:docPartPr>
      <w:docPartBody>
        <w:p w:rsidR="005F3C3E" w:rsidRDefault="00C41615" w:rsidP="00C41615">
          <w:pPr>
            <w:pStyle w:val="D58B3456CE5B45BCA35037B11A41BA661"/>
          </w:pPr>
          <w:r>
            <w:rPr>
              <w:rStyle w:val="Responseboxtext"/>
              <w:lang w:val="cy-GB"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15"/>
    <w:rsid w:val="00C4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41615"/>
    <w:rPr>
      <w:color w:val="808080"/>
    </w:rPr>
  </w:style>
  <w:style w:type="paragraph" w:customStyle="1" w:styleId="9B12E46E913C4CAA98C112242DDBEE1A">
    <w:name w:val="9B12E46E913C4CAA98C112242DDBEE1A"/>
  </w:style>
  <w:style w:type="paragraph" w:customStyle="1" w:styleId="3769DAFC500A41F8BCB4A03DC1A67B8E">
    <w:name w:val="3769DAFC500A41F8BCB4A03DC1A67B8E"/>
  </w:style>
  <w:style w:type="paragraph" w:customStyle="1" w:styleId="A054148EFEC24D87BEAD616BA5B5BA5F">
    <w:name w:val="A054148EFEC24D87BEAD616BA5B5BA5F"/>
  </w:style>
  <w:style w:type="paragraph" w:customStyle="1" w:styleId="49DD7A76C869479F87B71234569560A7">
    <w:name w:val="49DD7A76C869479F87B71234569560A7"/>
  </w:style>
  <w:style w:type="paragraph" w:customStyle="1" w:styleId="0B89CDBA5C84412AA6347E903EC85905">
    <w:name w:val="0B89CDBA5C84412AA6347E903EC85905"/>
  </w:style>
  <w:style w:type="paragraph" w:customStyle="1" w:styleId="F4F3C2AECB39417D92F9A8A4428131D0">
    <w:name w:val="F4F3C2AECB39417D92F9A8A4428131D0"/>
  </w:style>
  <w:style w:type="paragraph" w:customStyle="1" w:styleId="BD44910C0C1340EE9DD7F09FFA52BD92">
    <w:name w:val="BD44910C0C1340EE9DD7F09FFA52BD92"/>
  </w:style>
  <w:style w:type="paragraph" w:customStyle="1" w:styleId="6BE19877C2FF4312A40433705F97685F">
    <w:name w:val="6BE19877C2FF4312A40433705F97685F"/>
  </w:style>
  <w:style w:type="paragraph" w:customStyle="1" w:styleId="F507F044878C4566B394CA910F2374C3">
    <w:name w:val="F507F044878C4566B394CA910F2374C3"/>
  </w:style>
  <w:style w:type="paragraph" w:customStyle="1" w:styleId="F1DFE7B03D174C3292D280F943B20801">
    <w:name w:val="F1DFE7B03D174C3292D280F943B20801"/>
  </w:style>
  <w:style w:type="paragraph" w:customStyle="1" w:styleId="0D49628AF1BD4EDDB7B9872028EC203B">
    <w:name w:val="0D49628AF1BD4EDDB7B9872028EC203B"/>
  </w:style>
  <w:style w:type="paragraph" w:customStyle="1" w:styleId="F96C49B47AE440BD88FEA2D81C06D375">
    <w:name w:val="F96C49B47AE440BD88FEA2D81C06D375"/>
  </w:style>
  <w:style w:type="paragraph" w:customStyle="1" w:styleId="000E1BC3FB2A4742B4EB3EBCF8A8FD52">
    <w:name w:val="000E1BC3FB2A4742B4EB3EBCF8A8FD52"/>
  </w:style>
  <w:style w:type="paragraph" w:customStyle="1" w:styleId="07FFBD7FF4BD445A94CA8557AA74E102">
    <w:name w:val="07FFBD7FF4BD445A94CA8557AA74E102"/>
  </w:style>
  <w:style w:type="paragraph" w:customStyle="1" w:styleId="7C84F9746D6A4DFAB0A410003D48537E">
    <w:name w:val="7C84F9746D6A4DFAB0A410003D48537E"/>
  </w:style>
  <w:style w:type="paragraph" w:customStyle="1" w:styleId="CD914C3467BF428DACB9D99F91F2F6F8">
    <w:name w:val="CD914C3467BF428DACB9D99F91F2F6F8"/>
  </w:style>
  <w:style w:type="paragraph" w:customStyle="1" w:styleId="FCCE9EFF889E43578A9D7E1412B2C821">
    <w:name w:val="FCCE9EFF889E43578A9D7E1412B2C821"/>
  </w:style>
  <w:style w:type="paragraph" w:customStyle="1" w:styleId="B49CB54170B243CEAFC86BF70110F6AD">
    <w:name w:val="B49CB54170B243CEAFC86BF70110F6AD"/>
  </w:style>
  <w:style w:type="paragraph" w:customStyle="1" w:styleId="70F4432ACFF545549430CC06861E0D82">
    <w:name w:val="70F4432ACFF545549430CC06861E0D82"/>
  </w:style>
  <w:style w:type="paragraph" w:customStyle="1" w:styleId="F032567C7EFD4D16BAD2B79A2F6D072D">
    <w:name w:val="F032567C7EFD4D16BAD2B79A2F6D072D"/>
  </w:style>
  <w:style w:type="paragraph" w:customStyle="1" w:styleId="635DB75D74D143BD9F96EE0B38104990">
    <w:name w:val="635DB75D74D143BD9F96EE0B38104990"/>
  </w:style>
  <w:style w:type="paragraph" w:customStyle="1" w:styleId="39C5972C73604C11BB4555EFEB957A1F">
    <w:name w:val="39C5972C73604C11BB4555EFEB957A1F"/>
  </w:style>
  <w:style w:type="paragraph" w:customStyle="1" w:styleId="B6EC46010AD84064999E2C73F233361E">
    <w:name w:val="B6EC46010AD84064999E2C73F233361E"/>
  </w:style>
  <w:style w:type="paragraph" w:customStyle="1" w:styleId="5462805772934D8383C98A0574F01F06">
    <w:name w:val="5462805772934D8383C98A0574F01F06"/>
  </w:style>
  <w:style w:type="paragraph" w:customStyle="1" w:styleId="14F3345B00224156BD3322F7FC5758EC">
    <w:name w:val="14F3345B00224156BD3322F7FC5758EC"/>
  </w:style>
  <w:style w:type="paragraph" w:customStyle="1" w:styleId="6BD95B5F42A54221AF5A35B046506114">
    <w:name w:val="6BD95B5F42A54221AF5A35B046506114"/>
  </w:style>
  <w:style w:type="paragraph" w:customStyle="1" w:styleId="FE40E732F464454190148FE7321B0242">
    <w:name w:val="FE40E732F464454190148FE7321B0242"/>
  </w:style>
  <w:style w:type="paragraph" w:customStyle="1" w:styleId="335A718E2D79454E8F96D20B21F514E3">
    <w:name w:val="335A718E2D79454E8F96D20B21F514E3"/>
  </w:style>
  <w:style w:type="paragraph" w:customStyle="1" w:styleId="C1DD406DDD7B46A5B968EB4B13C6D0EC">
    <w:name w:val="C1DD406DDD7B46A5B968EB4B13C6D0EC"/>
  </w:style>
  <w:style w:type="paragraph" w:customStyle="1" w:styleId="2F497C942CF4454B8A43E451E455D4EA">
    <w:name w:val="2F497C942CF4454B8A43E451E455D4EA"/>
  </w:style>
  <w:style w:type="paragraph" w:customStyle="1" w:styleId="45E42E998A244C479BA9E27775DA924B">
    <w:name w:val="45E42E998A244C479BA9E27775DA924B"/>
  </w:style>
  <w:style w:type="paragraph" w:customStyle="1" w:styleId="C8DA142DA910480F982981E1F8161A16">
    <w:name w:val="C8DA142DA910480F982981E1F8161A16"/>
  </w:style>
  <w:style w:type="paragraph" w:customStyle="1" w:styleId="CF840430A0844CE3A793F99E136FDF32">
    <w:name w:val="CF840430A0844CE3A793F99E136FDF32"/>
  </w:style>
  <w:style w:type="paragraph" w:customStyle="1" w:styleId="78892993AFBF4677A356E4818406953A">
    <w:name w:val="78892993AFBF4677A356E4818406953A"/>
  </w:style>
  <w:style w:type="paragraph" w:customStyle="1" w:styleId="C5B04931F9684BAA8CD44CCA763C44D0">
    <w:name w:val="C5B04931F9684BAA8CD44CCA763C44D0"/>
  </w:style>
  <w:style w:type="paragraph" w:customStyle="1" w:styleId="6F1A90EC3C674B3C8392021F15176426">
    <w:name w:val="6F1A90EC3C674B3C8392021F15176426"/>
  </w:style>
  <w:style w:type="paragraph" w:customStyle="1" w:styleId="F216026B1BD747CDA76ED796905A6DAD">
    <w:name w:val="F216026B1BD747CDA76ED796905A6DAD"/>
  </w:style>
  <w:style w:type="paragraph" w:customStyle="1" w:styleId="C0425CF1C15147D294F1447D491D8C3E">
    <w:name w:val="C0425CF1C15147D294F1447D491D8C3E"/>
  </w:style>
  <w:style w:type="paragraph" w:customStyle="1" w:styleId="7867CD467DDD4411961D0C5F98A91AF2">
    <w:name w:val="7867CD467DDD4411961D0C5F98A91AF2"/>
  </w:style>
  <w:style w:type="paragraph" w:customStyle="1" w:styleId="32E8926863A64F30B3B557D78AF8898A">
    <w:name w:val="32E8926863A64F30B3B557D78AF8898A"/>
  </w:style>
  <w:style w:type="paragraph" w:customStyle="1" w:styleId="CBFC4819F72B4FE3A4018E580B630F24">
    <w:name w:val="CBFC4819F72B4FE3A4018E580B630F24"/>
  </w:style>
  <w:style w:type="paragraph" w:customStyle="1" w:styleId="BE4DAF724508446DA02A832846B4E6A3">
    <w:name w:val="BE4DAF724508446DA02A832846B4E6A3"/>
  </w:style>
  <w:style w:type="paragraph" w:customStyle="1" w:styleId="54053CF7B0FD46B1AA806F7078B4178B">
    <w:name w:val="54053CF7B0FD46B1AA806F7078B4178B"/>
  </w:style>
  <w:style w:type="paragraph" w:customStyle="1" w:styleId="4535225D99F04F399D8FCD4187E7685A">
    <w:name w:val="4535225D99F04F399D8FCD4187E7685A"/>
  </w:style>
  <w:style w:type="paragraph" w:customStyle="1" w:styleId="51F3867DACED4D54BA722F859BF4BE41">
    <w:name w:val="51F3867DACED4D54BA722F859BF4BE41"/>
  </w:style>
  <w:style w:type="paragraph" w:customStyle="1" w:styleId="9596C323AD1E4BDFAA15963FE53C2059">
    <w:name w:val="9596C323AD1E4BDFAA15963FE53C2059"/>
  </w:style>
  <w:style w:type="paragraph" w:customStyle="1" w:styleId="8CEE7E671887448E94CAD402A205B679">
    <w:name w:val="8CEE7E671887448E94CAD402A205B679"/>
  </w:style>
  <w:style w:type="paragraph" w:customStyle="1" w:styleId="6D26FC7D81864075B3370DB5D5D24B8F">
    <w:name w:val="6D26FC7D81864075B3370DB5D5D24B8F"/>
  </w:style>
  <w:style w:type="paragraph" w:customStyle="1" w:styleId="36E595CDA56949DCBBDBBEB4FD922198">
    <w:name w:val="36E595CDA56949DCBBDBBEB4FD922198"/>
  </w:style>
  <w:style w:type="paragraph" w:customStyle="1" w:styleId="1935B383DB664F83ABB5E4900E2FB6F6">
    <w:name w:val="1935B383DB664F83ABB5E4900E2FB6F6"/>
  </w:style>
  <w:style w:type="paragraph" w:customStyle="1" w:styleId="072B738CDBCA4CE69DE785B308FA4E37">
    <w:name w:val="072B738CDBCA4CE69DE785B308FA4E37"/>
  </w:style>
  <w:style w:type="paragraph" w:customStyle="1" w:styleId="66425CD494974A42A2D2417B9E601A86">
    <w:name w:val="66425CD494974A42A2D2417B9E601A86"/>
  </w:style>
  <w:style w:type="paragraph" w:customStyle="1" w:styleId="25B73E552D2F4FE1A7D7CCBE454E10CC">
    <w:name w:val="25B73E552D2F4FE1A7D7CCBE454E10CC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8A74E55DD3A947DA82A743221F1B2A5A">
    <w:name w:val="8A74E55DD3A947DA82A743221F1B2A5A"/>
    <w:rsid w:val="004B444F"/>
  </w:style>
  <w:style w:type="paragraph" w:customStyle="1" w:styleId="7498BD55DBE1403086AF76385260924F">
    <w:name w:val="7498BD55DBE1403086AF76385260924F"/>
    <w:rsid w:val="004B444F"/>
  </w:style>
  <w:style w:type="paragraph" w:customStyle="1" w:styleId="6E31A32BFC5A47C1BC60262A569DE7EC">
    <w:name w:val="6E31A32BFC5A47C1BC60262A569DE7EC"/>
    <w:rsid w:val="004B444F"/>
  </w:style>
  <w:style w:type="paragraph" w:customStyle="1" w:styleId="5E782976974349A1BFB654048166450F">
    <w:name w:val="5E782976974349A1BFB654048166450F"/>
    <w:rsid w:val="004B444F"/>
  </w:style>
  <w:style w:type="paragraph" w:customStyle="1" w:styleId="847ADAB6512F4DCF9B35F618D96CBB03">
    <w:name w:val="847ADAB6512F4DCF9B35F618D96CBB03"/>
    <w:rsid w:val="004B444F"/>
  </w:style>
  <w:style w:type="paragraph" w:customStyle="1" w:styleId="879612BD37C64B7D9684452432D823AB">
    <w:name w:val="879612BD37C64B7D9684452432D823AB"/>
    <w:rsid w:val="004B444F"/>
  </w:style>
  <w:style w:type="paragraph" w:customStyle="1" w:styleId="C4EA0B5A93824BA9B9B8A99163EBB18A">
    <w:name w:val="C4EA0B5A93824BA9B9B8A99163EBB18A"/>
    <w:rsid w:val="004B444F"/>
  </w:style>
  <w:style w:type="paragraph" w:customStyle="1" w:styleId="22E8D4DB7FED4E5F91BD6C8EBA57C608">
    <w:name w:val="22E8D4DB7FED4E5F91BD6C8EBA57C608"/>
    <w:rsid w:val="004B444F"/>
  </w:style>
  <w:style w:type="paragraph" w:customStyle="1" w:styleId="4880F6C46F7E4D80AE0996324E8521EA">
    <w:name w:val="4880F6C46F7E4D80AE0996324E8521EA"/>
    <w:rsid w:val="004B444F"/>
  </w:style>
  <w:style w:type="paragraph" w:customStyle="1" w:styleId="0FC01E69FB2D43F79F4CEDD41266AC86">
    <w:name w:val="0FC01E69FB2D43F79F4CEDD41266AC86"/>
    <w:rsid w:val="004B444F"/>
  </w:style>
  <w:style w:type="paragraph" w:customStyle="1" w:styleId="87D160DB673246F0BFBCCE6B4FDDE340">
    <w:name w:val="87D160DB673246F0BFBCCE6B4FDDE340"/>
    <w:rsid w:val="004B444F"/>
  </w:style>
  <w:style w:type="paragraph" w:customStyle="1" w:styleId="FBAC854405E444C88350C6A675FFA86B">
    <w:name w:val="FBAC854405E444C88350C6A675FFA86B"/>
    <w:rsid w:val="004B444F"/>
  </w:style>
  <w:style w:type="paragraph" w:customStyle="1" w:styleId="9E6700FD114645BAA24F9BEA2C2D94B5">
    <w:name w:val="9E6700FD114645BAA24F9BEA2C2D94B5"/>
    <w:rsid w:val="004B444F"/>
  </w:style>
  <w:style w:type="paragraph" w:customStyle="1" w:styleId="07CEC1A0B9EB414E912E5E711EB17379">
    <w:name w:val="07CEC1A0B9EB414E912E5E711EB17379"/>
    <w:rsid w:val="004B444F"/>
  </w:style>
  <w:style w:type="paragraph" w:customStyle="1" w:styleId="47C71C3DA4A44A8CB77D4C76F08A5396">
    <w:name w:val="47C71C3DA4A44A8CB77D4C76F08A5396"/>
    <w:rsid w:val="004B444F"/>
  </w:style>
  <w:style w:type="paragraph" w:customStyle="1" w:styleId="AD94727900A84C3A8CF2474D5FDFCDD1">
    <w:name w:val="AD94727900A84C3A8CF2474D5FDFCDD1"/>
    <w:rsid w:val="004B444F"/>
  </w:style>
  <w:style w:type="paragraph" w:customStyle="1" w:styleId="5A6281E87F0E402EBDCAF024F24A26C4">
    <w:name w:val="5A6281E87F0E402EBDCAF024F24A26C4"/>
    <w:rsid w:val="004B444F"/>
  </w:style>
  <w:style w:type="paragraph" w:customStyle="1" w:styleId="577D8161D26B4F838F36DA3A7CF5547E">
    <w:name w:val="577D8161D26B4F838F36DA3A7CF5547E"/>
    <w:rsid w:val="004B444F"/>
  </w:style>
  <w:style w:type="paragraph" w:customStyle="1" w:styleId="8B4F76C4D0D74E389C4748F3AB91A94A">
    <w:name w:val="8B4F76C4D0D74E389C4748F3AB91A94A"/>
    <w:rsid w:val="004B444F"/>
  </w:style>
  <w:style w:type="paragraph" w:customStyle="1" w:styleId="A1CE3742AC5B4D2B83C9999F9AB33761">
    <w:name w:val="A1CE3742AC5B4D2B83C9999F9AB33761"/>
    <w:rsid w:val="004B444F"/>
  </w:style>
  <w:style w:type="paragraph" w:customStyle="1" w:styleId="D509577DDF9F49EFAF9538AD585A8B00">
    <w:name w:val="D509577DDF9F49EFAF9538AD585A8B00"/>
    <w:rsid w:val="004B444F"/>
  </w:style>
  <w:style w:type="paragraph" w:customStyle="1" w:styleId="68E639E91A6D4690B4DD3885C560FE35">
    <w:name w:val="68E639E91A6D4690B4DD3885C560FE35"/>
    <w:rsid w:val="004B444F"/>
  </w:style>
  <w:style w:type="paragraph" w:customStyle="1" w:styleId="78DC63D07D7D49439DE691BA087A8AA8">
    <w:name w:val="78DC63D07D7D49439DE691BA087A8AA8"/>
    <w:rsid w:val="004B444F"/>
  </w:style>
  <w:style w:type="paragraph" w:customStyle="1" w:styleId="95EBD313BDF046F99210DA893064ECD2">
    <w:name w:val="95EBD313BDF046F99210DA893064ECD2"/>
    <w:rsid w:val="004B444F"/>
  </w:style>
  <w:style w:type="paragraph" w:customStyle="1" w:styleId="D3F010F500D64741AD9EF2EF8B33E74C">
    <w:name w:val="D3F010F500D64741AD9EF2EF8B33E74C"/>
    <w:rsid w:val="004B444F"/>
  </w:style>
  <w:style w:type="paragraph" w:customStyle="1" w:styleId="0C5FDF005AE04CB3B3F669CF7FE1176F">
    <w:name w:val="0C5FDF005AE04CB3B3F669CF7FE1176F"/>
    <w:rsid w:val="004B444F"/>
  </w:style>
  <w:style w:type="paragraph" w:customStyle="1" w:styleId="98D3B0D72275444EB53EFB7BB59BE7F3">
    <w:name w:val="98D3B0D72275444EB53EFB7BB59BE7F3"/>
    <w:rsid w:val="004B444F"/>
  </w:style>
  <w:style w:type="paragraph" w:customStyle="1" w:styleId="B5FCBCA37EA8440EB87FF5A704F508F1">
    <w:name w:val="B5FCBCA37EA8440EB87FF5A704F508F1"/>
    <w:rsid w:val="004B444F"/>
  </w:style>
  <w:style w:type="paragraph" w:customStyle="1" w:styleId="88B4A224BEE14261B0997F443C344D68">
    <w:name w:val="88B4A224BEE14261B0997F443C344D68"/>
    <w:rsid w:val="004B444F"/>
  </w:style>
  <w:style w:type="paragraph" w:customStyle="1" w:styleId="6137B90B9F904594BB483DA7DE188D2D">
    <w:name w:val="6137B90B9F904594BB483DA7DE188D2D"/>
    <w:rsid w:val="004B444F"/>
  </w:style>
  <w:style w:type="paragraph" w:customStyle="1" w:styleId="44E14BC95D984967B6197E86D3C845A3">
    <w:name w:val="44E14BC95D984967B6197E86D3C845A3"/>
    <w:rsid w:val="004B444F"/>
  </w:style>
  <w:style w:type="paragraph" w:customStyle="1" w:styleId="98531EBDB1364DF1BC9BF3124F7442FF">
    <w:name w:val="98531EBDB1364DF1BC9BF3124F7442FF"/>
    <w:rsid w:val="004B444F"/>
  </w:style>
  <w:style w:type="paragraph" w:customStyle="1" w:styleId="302050ECC5834DD5935339D9F8439E13">
    <w:name w:val="302050ECC5834DD5935339D9F8439E13"/>
    <w:rsid w:val="004B444F"/>
  </w:style>
  <w:style w:type="paragraph" w:customStyle="1" w:styleId="A351AA7E358F4ABDAA1690E69CE035C3">
    <w:name w:val="A351AA7E358F4ABDAA1690E69CE035C3"/>
    <w:rsid w:val="004B444F"/>
  </w:style>
  <w:style w:type="paragraph" w:customStyle="1" w:styleId="DC373699EE59431EBA30ACE75B1A5CED">
    <w:name w:val="DC373699EE59431EBA30ACE75B1A5CED"/>
    <w:rsid w:val="004B444F"/>
  </w:style>
  <w:style w:type="paragraph" w:customStyle="1" w:styleId="96DD9C5C2F37499AB4E3F3E3ED92744A">
    <w:name w:val="96DD9C5C2F37499AB4E3F3E3ED92744A"/>
    <w:rsid w:val="004B444F"/>
  </w:style>
  <w:style w:type="paragraph" w:customStyle="1" w:styleId="DA5659F97F074206802A7B8960B4BEDC">
    <w:name w:val="DA5659F97F074206802A7B8960B4BEDC"/>
    <w:rsid w:val="004B444F"/>
  </w:style>
  <w:style w:type="paragraph" w:customStyle="1" w:styleId="72F897A9543C40F7AD2F5AFA57F9B0F2">
    <w:name w:val="72F897A9543C40F7AD2F5AFA57F9B0F2"/>
    <w:rsid w:val="004B444F"/>
  </w:style>
  <w:style w:type="paragraph" w:customStyle="1" w:styleId="2A5DDDA52258419D921579C495E28081">
    <w:name w:val="2A5DDDA52258419D921579C495E28081"/>
    <w:rsid w:val="004B444F"/>
  </w:style>
  <w:style w:type="paragraph" w:customStyle="1" w:styleId="C570DE58AF064373A9CFA7467AE36FA8">
    <w:name w:val="C570DE58AF064373A9CFA7467AE36FA8"/>
    <w:rsid w:val="004B444F"/>
  </w:style>
  <w:style w:type="paragraph" w:customStyle="1" w:styleId="BC77F39E080E481281EC8F7ED151E10A">
    <w:name w:val="BC77F39E080E481281EC8F7ED151E10A"/>
    <w:rsid w:val="004B444F"/>
  </w:style>
  <w:style w:type="paragraph" w:customStyle="1" w:styleId="18F2C2ADB2BE4F5EA182F9C8FD2F3CB6">
    <w:name w:val="18F2C2ADB2BE4F5EA182F9C8FD2F3CB6"/>
    <w:rsid w:val="004B444F"/>
  </w:style>
  <w:style w:type="paragraph" w:customStyle="1" w:styleId="27794B7A090D4C56A02B6BD31E4F556F">
    <w:name w:val="27794B7A090D4C56A02B6BD31E4F556F"/>
    <w:rsid w:val="004B444F"/>
  </w:style>
  <w:style w:type="paragraph" w:customStyle="1" w:styleId="F463A6729C6D4B379176EC69C7F14A3D">
    <w:name w:val="F463A6729C6D4B379176EC69C7F14A3D"/>
    <w:rsid w:val="004B444F"/>
  </w:style>
  <w:style w:type="paragraph" w:customStyle="1" w:styleId="9C5BD262B71F4A2FB7AFC75166AC364B">
    <w:name w:val="9C5BD262B71F4A2FB7AFC75166AC364B"/>
    <w:rsid w:val="004B444F"/>
  </w:style>
  <w:style w:type="paragraph" w:customStyle="1" w:styleId="FFC9A18B17B14F649835C3C6320B42DE">
    <w:name w:val="FFC9A18B17B14F649835C3C6320B42DE"/>
    <w:rsid w:val="004B444F"/>
  </w:style>
  <w:style w:type="paragraph" w:customStyle="1" w:styleId="30AE50D2F5A14E3E857DE08B7F771E1E">
    <w:name w:val="30AE50D2F5A14E3E857DE08B7F771E1E"/>
    <w:rsid w:val="004B444F"/>
  </w:style>
  <w:style w:type="paragraph" w:customStyle="1" w:styleId="76101D185EAF4714A346BC8A6334DD6E">
    <w:name w:val="76101D185EAF4714A346BC8A6334DD6E"/>
    <w:rsid w:val="004B444F"/>
  </w:style>
  <w:style w:type="paragraph" w:customStyle="1" w:styleId="645DFAEF49CA4296B177AA69B87B00FE">
    <w:name w:val="645DFAEF49CA4296B177AA69B87B00FE"/>
    <w:rsid w:val="004B444F"/>
  </w:style>
  <w:style w:type="paragraph" w:customStyle="1" w:styleId="9AF5857601E2495DAFBFC064B328E074">
    <w:name w:val="9AF5857601E2495DAFBFC064B328E074"/>
    <w:rsid w:val="004B444F"/>
  </w:style>
  <w:style w:type="paragraph" w:customStyle="1" w:styleId="5B33BC28427F46289773B80930803D5C">
    <w:name w:val="5B33BC28427F46289773B80930803D5C"/>
    <w:rsid w:val="004B444F"/>
  </w:style>
  <w:style w:type="paragraph" w:customStyle="1" w:styleId="D28720D79BEB48138B773ED98CF2B4F9">
    <w:name w:val="D28720D79BEB48138B773ED98CF2B4F9"/>
    <w:rsid w:val="004B444F"/>
  </w:style>
  <w:style w:type="paragraph" w:customStyle="1" w:styleId="66D6C22D82DC4E2BAD606E650E84F941">
    <w:name w:val="66D6C22D82DC4E2BAD606E650E84F941"/>
    <w:rsid w:val="004B444F"/>
  </w:style>
  <w:style w:type="paragraph" w:customStyle="1" w:styleId="F7273160A2E24B26826535433B73CE7B">
    <w:name w:val="F7273160A2E24B26826535433B73CE7B"/>
    <w:rsid w:val="004B444F"/>
  </w:style>
  <w:style w:type="paragraph" w:customStyle="1" w:styleId="4AF99AF808F34DFC825FB43D8344B629">
    <w:name w:val="4AF99AF808F34DFC825FB43D8344B629"/>
    <w:rsid w:val="004B444F"/>
  </w:style>
  <w:style w:type="paragraph" w:customStyle="1" w:styleId="D2205BB7ADAF4725B68BFB218B7112BA">
    <w:name w:val="D2205BB7ADAF4725B68BFB218B7112BA"/>
    <w:rsid w:val="004B444F"/>
  </w:style>
  <w:style w:type="paragraph" w:customStyle="1" w:styleId="1692D6E3A92141C991BB77128F2E57BE">
    <w:name w:val="1692D6E3A92141C991BB77128F2E57BE"/>
    <w:rsid w:val="004B444F"/>
  </w:style>
  <w:style w:type="paragraph" w:customStyle="1" w:styleId="C8D928A5882745B4858A574E6558700C">
    <w:name w:val="C8D928A5882745B4858A574E6558700C"/>
    <w:rsid w:val="004B444F"/>
  </w:style>
  <w:style w:type="paragraph" w:customStyle="1" w:styleId="DA528E9896314D3CA8E749F627C62C99">
    <w:name w:val="DA528E9896314D3CA8E749F627C62C99"/>
    <w:rsid w:val="004B444F"/>
  </w:style>
  <w:style w:type="paragraph" w:customStyle="1" w:styleId="79851C6A85134A3AAF62CA67726BF082">
    <w:name w:val="79851C6A85134A3AAF62CA67726BF082"/>
    <w:rsid w:val="004B444F"/>
  </w:style>
  <w:style w:type="paragraph" w:customStyle="1" w:styleId="34C01993DD044D9186C1736FB261BCB9">
    <w:name w:val="34C01993DD044D9186C1736FB261BCB9"/>
    <w:rsid w:val="004B444F"/>
  </w:style>
  <w:style w:type="paragraph" w:customStyle="1" w:styleId="9C4E814482004B3B8BB035A95243A368">
    <w:name w:val="9C4E814482004B3B8BB035A95243A368"/>
    <w:rsid w:val="004B444F"/>
  </w:style>
  <w:style w:type="paragraph" w:customStyle="1" w:styleId="A65CED30ACC941059DCC9A70705A0DDB">
    <w:name w:val="A65CED30ACC941059DCC9A70705A0DDB"/>
    <w:rsid w:val="004B444F"/>
  </w:style>
  <w:style w:type="paragraph" w:customStyle="1" w:styleId="0D8BD2709F0144739017C7ADD723EF9B">
    <w:name w:val="0D8BD2709F0144739017C7ADD723EF9B"/>
    <w:rsid w:val="004B444F"/>
  </w:style>
  <w:style w:type="paragraph" w:customStyle="1" w:styleId="87778130ABF24BD7A139E3B4B77446A0">
    <w:name w:val="87778130ABF24BD7A139E3B4B77446A0"/>
    <w:rsid w:val="004B444F"/>
  </w:style>
  <w:style w:type="paragraph" w:customStyle="1" w:styleId="785ABF45F91A439986B929EB623E4475">
    <w:name w:val="785ABF45F91A439986B929EB623E4475"/>
    <w:rsid w:val="004B444F"/>
  </w:style>
  <w:style w:type="paragraph" w:customStyle="1" w:styleId="2D9572CF120540A886D18659D7F19299">
    <w:name w:val="2D9572CF120540A886D18659D7F19299"/>
    <w:rsid w:val="004B444F"/>
  </w:style>
  <w:style w:type="paragraph" w:customStyle="1" w:styleId="E9D46E63F8B34CEEAFA6C3BE109DB725">
    <w:name w:val="E9D46E63F8B34CEEAFA6C3BE109DB725"/>
    <w:rsid w:val="004B444F"/>
  </w:style>
  <w:style w:type="paragraph" w:customStyle="1" w:styleId="5C44FCB6AC7E47239C99F4F83627798F">
    <w:name w:val="5C44FCB6AC7E47239C99F4F83627798F"/>
    <w:rsid w:val="004B444F"/>
  </w:style>
  <w:style w:type="paragraph" w:customStyle="1" w:styleId="9BA5718EA9E145409CC6E4498E02833B">
    <w:name w:val="9BA5718EA9E145409CC6E4498E02833B"/>
    <w:rsid w:val="004B444F"/>
  </w:style>
  <w:style w:type="paragraph" w:customStyle="1" w:styleId="4E374CA0D03543769D4AA01E6160578B">
    <w:name w:val="4E374CA0D03543769D4AA01E6160578B"/>
    <w:rsid w:val="004B444F"/>
  </w:style>
  <w:style w:type="paragraph" w:customStyle="1" w:styleId="9CC89D83D7F84F608BD7AB781FED1C4F">
    <w:name w:val="9CC89D83D7F84F608BD7AB781FED1C4F"/>
    <w:rsid w:val="004B444F"/>
  </w:style>
  <w:style w:type="paragraph" w:customStyle="1" w:styleId="E96B15645F3B4E878683EDE851FF965E">
    <w:name w:val="E96B15645F3B4E878683EDE851FF965E"/>
    <w:rsid w:val="004B444F"/>
  </w:style>
  <w:style w:type="paragraph" w:customStyle="1" w:styleId="5BC8DAF05CFE47CBBF96F0B72DD55E31">
    <w:name w:val="5BC8DAF05CFE47CBBF96F0B72DD55E31"/>
    <w:rsid w:val="004B444F"/>
  </w:style>
  <w:style w:type="paragraph" w:customStyle="1" w:styleId="C877A97D5B504B099A38E9124A4CFEB5">
    <w:name w:val="C877A97D5B504B099A38E9124A4CFEB5"/>
    <w:rsid w:val="004B444F"/>
  </w:style>
  <w:style w:type="paragraph" w:customStyle="1" w:styleId="8ED000A5DE174B3C8C6485E6ECC901B8">
    <w:name w:val="8ED000A5DE174B3C8C6485E6ECC901B8"/>
    <w:rsid w:val="004B444F"/>
  </w:style>
  <w:style w:type="paragraph" w:customStyle="1" w:styleId="36BF20A9864F48DE9B2B90245E444175">
    <w:name w:val="36BF20A9864F48DE9B2B90245E444175"/>
    <w:rsid w:val="004B444F"/>
  </w:style>
  <w:style w:type="paragraph" w:customStyle="1" w:styleId="FA3CC9E2CB45473A8A933CBB96F8BEFC">
    <w:name w:val="FA3CC9E2CB45473A8A933CBB96F8BEFC"/>
    <w:rsid w:val="004B444F"/>
  </w:style>
  <w:style w:type="paragraph" w:customStyle="1" w:styleId="34B75D8A40A84F98B53F7B60AB8DC11D">
    <w:name w:val="34B75D8A40A84F98B53F7B60AB8DC11D"/>
    <w:rsid w:val="004B444F"/>
  </w:style>
  <w:style w:type="paragraph" w:customStyle="1" w:styleId="247CF05253D742B2B119E3B02FF2506E">
    <w:name w:val="247CF05253D742B2B119E3B02FF2506E"/>
    <w:rsid w:val="004B444F"/>
  </w:style>
  <w:style w:type="paragraph" w:customStyle="1" w:styleId="35167A1D91C0441E953BDF7C7548B7D2">
    <w:name w:val="35167A1D91C0441E953BDF7C7548B7D2"/>
    <w:rsid w:val="004B444F"/>
  </w:style>
  <w:style w:type="paragraph" w:customStyle="1" w:styleId="979FAF28A1DF49D991E27B377117D9D2">
    <w:name w:val="979FAF28A1DF49D991E27B377117D9D2"/>
    <w:rsid w:val="004B444F"/>
  </w:style>
  <w:style w:type="paragraph" w:customStyle="1" w:styleId="ED5B0822AD444D2783312DB726A2B628">
    <w:name w:val="ED5B0822AD444D2783312DB726A2B628"/>
    <w:rsid w:val="004B444F"/>
  </w:style>
  <w:style w:type="paragraph" w:customStyle="1" w:styleId="D6395FD69EDA491DB33DFD71218CAA3E">
    <w:name w:val="D6395FD69EDA491DB33DFD71218CAA3E"/>
    <w:rsid w:val="004B444F"/>
  </w:style>
  <w:style w:type="paragraph" w:customStyle="1" w:styleId="8EB854C7DB094F318E7A5D7172D78AF6">
    <w:name w:val="8EB854C7DB094F318E7A5D7172D78AF6"/>
    <w:rsid w:val="004B444F"/>
  </w:style>
  <w:style w:type="paragraph" w:customStyle="1" w:styleId="425BB1C8E3F14C6AA36F3D01D9DC0A25">
    <w:name w:val="425BB1C8E3F14C6AA36F3D01D9DC0A25"/>
    <w:rsid w:val="004B444F"/>
  </w:style>
  <w:style w:type="paragraph" w:customStyle="1" w:styleId="1A790D7940D34CC29B61EDC36FADC01C">
    <w:name w:val="1A790D7940D34CC29B61EDC36FADC01C"/>
    <w:rsid w:val="004B444F"/>
  </w:style>
  <w:style w:type="paragraph" w:customStyle="1" w:styleId="E834469CDD5B40ABB77CDCD202DF0EA4">
    <w:name w:val="E834469CDD5B40ABB77CDCD202DF0EA4"/>
    <w:rsid w:val="004B444F"/>
  </w:style>
  <w:style w:type="paragraph" w:customStyle="1" w:styleId="29FFD22AEBC847B38FEF93A055B0B4FA">
    <w:name w:val="29FFD22AEBC847B38FEF93A055B0B4FA"/>
    <w:rsid w:val="004B444F"/>
  </w:style>
  <w:style w:type="paragraph" w:customStyle="1" w:styleId="43F7629ECD154CA5A2187071E70541CC">
    <w:name w:val="43F7629ECD154CA5A2187071E70541CC"/>
    <w:rsid w:val="004B444F"/>
  </w:style>
  <w:style w:type="paragraph" w:customStyle="1" w:styleId="51396B62615A4ED6AE995DB208C9EAF1">
    <w:name w:val="51396B62615A4ED6AE995DB208C9EAF1"/>
    <w:rsid w:val="004B444F"/>
  </w:style>
  <w:style w:type="paragraph" w:customStyle="1" w:styleId="B346C4F703924407BF039DFFD202EAA8">
    <w:name w:val="B346C4F703924407BF039DFFD202EAA8"/>
    <w:rsid w:val="004B444F"/>
  </w:style>
  <w:style w:type="paragraph" w:customStyle="1" w:styleId="2B87681A74594790A97257011A453001">
    <w:name w:val="2B87681A74594790A97257011A453001"/>
    <w:rsid w:val="004B444F"/>
  </w:style>
  <w:style w:type="paragraph" w:customStyle="1" w:styleId="BE02CB6F587F486B932DBB16A8784231">
    <w:name w:val="BE02CB6F587F486B932DBB16A8784231"/>
    <w:rsid w:val="004B444F"/>
  </w:style>
  <w:style w:type="paragraph" w:customStyle="1" w:styleId="3BFBB7B235BD419C83CAE7B562A2D182">
    <w:name w:val="3BFBB7B235BD419C83CAE7B562A2D182"/>
    <w:rsid w:val="004B444F"/>
  </w:style>
  <w:style w:type="paragraph" w:customStyle="1" w:styleId="EFE013735B204B0786FA6DD7A1F4E8A0">
    <w:name w:val="EFE013735B204B0786FA6DD7A1F4E8A0"/>
    <w:rsid w:val="004B444F"/>
  </w:style>
  <w:style w:type="paragraph" w:customStyle="1" w:styleId="8C0A24B136204B21B322BB3B62DD558E">
    <w:name w:val="8C0A24B136204B21B322BB3B62DD558E"/>
    <w:rsid w:val="004B444F"/>
  </w:style>
  <w:style w:type="paragraph" w:customStyle="1" w:styleId="6E8DFF83C25446EC9C16C60B14695287">
    <w:name w:val="6E8DFF83C25446EC9C16C60B14695287"/>
    <w:rsid w:val="004B444F"/>
  </w:style>
  <w:style w:type="paragraph" w:customStyle="1" w:styleId="3A11A8393077402EB292E7899BE6FBD8">
    <w:name w:val="3A11A8393077402EB292E7899BE6FBD8"/>
    <w:rsid w:val="004B444F"/>
  </w:style>
  <w:style w:type="paragraph" w:customStyle="1" w:styleId="5BCF2F81DED7473E8B722AFA2FA20FBB">
    <w:name w:val="5BCF2F81DED7473E8B722AFA2FA20FBB"/>
    <w:rsid w:val="004B444F"/>
  </w:style>
  <w:style w:type="paragraph" w:customStyle="1" w:styleId="55C260210AF04A2EB2F8409B8836EBC8">
    <w:name w:val="55C260210AF04A2EB2F8409B8836EBC8"/>
    <w:rsid w:val="004B444F"/>
  </w:style>
  <w:style w:type="paragraph" w:customStyle="1" w:styleId="B5A3800C72DE46CCA3EF671B2524D846">
    <w:name w:val="B5A3800C72DE46CCA3EF671B2524D846"/>
    <w:rsid w:val="004B444F"/>
  </w:style>
  <w:style w:type="paragraph" w:customStyle="1" w:styleId="CDB244212A5A40789C24DCD1BF7AD83D">
    <w:name w:val="CDB244212A5A40789C24DCD1BF7AD83D"/>
    <w:rsid w:val="004B444F"/>
  </w:style>
  <w:style w:type="paragraph" w:customStyle="1" w:styleId="7751C948120040F4991803D485B8DDE1">
    <w:name w:val="7751C948120040F4991803D485B8DDE1"/>
    <w:rsid w:val="004B444F"/>
  </w:style>
  <w:style w:type="paragraph" w:customStyle="1" w:styleId="CF93F7DBA8EA464FBB25538BA8FE375A">
    <w:name w:val="CF93F7DBA8EA464FBB25538BA8FE375A"/>
    <w:rsid w:val="004B444F"/>
  </w:style>
  <w:style w:type="paragraph" w:customStyle="1" w:styleId="0D9A2617B6954FAB980CCFB034C8D1A8">
    <w:name w:val="0D9A2617B6954FAB980CCFB034C8D1A8"/>
    <w:rsid w:val="004B444F"/>
  </w:style>
  <w:style w:type="paragraph" w:customStyle="1" w:styleId="6FCAD4D691774760BEC9CEFAB207F90F">
    <w:name w:val="6FCAD4D691774760BEC9CEFAB207F90F"/>
    <w:rsid w:val="004B444F"/>
  </w:style>
  <w:style w:type="paragraph" w:customStyle="1" w:styleId="2A8FDEA7647040FCBF80454422847359">
    <w:name w:val="2A8FDEA7647040FCBF80454422847359"/>
    <w:rsid w:val="004B444F"/>
  </w:style>
  <w:style w:type="paragraph" w:customStyle="1" w:styleId="115937AF714D4165B07D4DA1F9FF0EFD">
    <w:name w:val="115937AF714D4165B07D4DA1F9FF0EFD"/>
    <w:rsid w:val="004B444F"/>
  </w:style>
  <w:style w:type="paragraph" w:customStyle="1" w:styleId="C271688F8C9847E89D45D3B1A4822675">
    <w:name w:val="C271688F8C9847E89D45D3B1A4822675"/>
    <w:rsid w:val="004B444F"/>
  </w:style>
  <w:style w:type="paragraph" w:customStyle="1" w:styleId="3CE8605E14514E6885FED4BB9D442B2D">
    <w:name w:val="3CE8605E14514E6885FED4BB9D442B2D"/>
    <w:rsid w:val="004B444F"/>
  </w:style>
  <w:style w:type="paragraph" w:customStyle="1" w:styleId="CB7B101C764E4B95979A5C107A5D8F63">
    <w:name w:val="CB7B101C764E4B95979A5C107A5D8F63"/>
    <w:rsid w:val="004B444F"/>
  </w:style>
  <w:style w:type="paragraph" w:customStyle="1" w:styleId="AA0FD6A6A4F946D98D9A2F0A71B20AF5">
    <w:name w:val="AA0FD6A6A4F946D98D9A2F0A71B20AF5"/>
    <w:rsid w:val="004B444F"/>
  </w:style>
  <w:style w:type="paragraph" w:customStyle="1" w:styleId="92B928603BA0436D91AE75E8B8F82F72">
    <w:name w:val="92B928603BA0436D91AE75E8B8F82F72"/>
    <w:rsid w:val="004B444F"/>
  </w:style>
  <w:style w:type="paragraph" w:customStyle="1" w:styleId="5CC46BA894C94F7DB4EF38A2FC620669">
    <w:name w:val="5CC46BA894C94F7DB4EF38A2FC620669"/>
    <w:rsid w:val="004B444F"/>
  </w:style>
  <w:style w:type="paragraph" w:customStyle="1" w:styleId="20E84DC3485B45DBBEE80E92F905DAF9">
    <w:name w:val="20E84DC3485B45DBBEE80E92F905DAF9"/>
    <w:rsid w:val="004B444F"/>
  </w:style>
  <w:style w:type="paragraph" w:customStyle="1" w:styleId="F35D6EAF38C8484AAB15E90C3A73659F">
    <w:name w:val="F35D6EAF38C8484AAB15E90C3A73659F"/>
    <w:rsid w:val="004B444F"/>
  </w:style>
  <w:style w:type="paragraph" w:customStyle="1" w:styleId="C17B51F9FA064C55B346DBCB620F3F1F">
    <w:name w:val="C17B51F9FA064C55B346DBCB620F3F1F"/>
    <w:rsid w:val="004B444F"/>
  </w:style>
  <w:style w:type="paragraph" w:customStyle="1" w:styleId="2872D1DD9EF342D98C6F487DBF54FE50">
    <w:name w:val="2872D1DD9EF342D98C6F487DBF54FE50"/>
    <w:rsid w:val="004B444F"/>
  </w:style>
  <w:style w:type="paragraph" w:customStyle="1" w:styleId="5727EFE6816E424DBB1429DAFA68FB57">
    <w:name w:val="5727EFE6816E424DBB1429DAFA68FB57"/>
    <w:rsid w:val="004B444F"/>
  </w:style>
  <w:style w:type="paragraph" w:customStyle="1" w:styleId="F5A17CFC0E91478088297ED49A42F22D">
    <w:name w:val="F5A17CFC0E91478088297ED49A42F22D"/>
    <w:rsid w:val="004B444F"/>
  </w:style>
  <w:style w:type="paragraph" w:customStyle="1" w:styleId="78EE027B29A54B77A08D9AB3B9547446">
    <w:name w:val="78EE027B29A54B77A08D9AB3B9547446"/>
    <w:rsid w:val="004B444F"/>
  </w:style>
  <w:style w:type="paragraph" w:customStyle="1" w:styleId="6D3A1F3530AE40D88E4657E6C8994CFD">
    <w:name w:val="6D3A1F3530AE40D88E4657E6C8994CFD"/>
    <w:rsid w:val="004B444F"/>
  </w:style>
  <w:style w:type="paragraph" w:customStyle="1" w:styleId="2BFA938DC41F452AB4EA6D9FB8F8086A">
    <w:name w:val="2BFA938DC41F452AB4EA6D9FB8F8086A"/>
    <w:rsid w:val="004B444F"/>
  </w:style>
  <w:style w:type="paragraph" w:customStyle="1" w:styleId="AEED0FAE747A48D392BB647EBA21E5B9">
    <w:name w:val="AEED0FAE747A48D392BB647EBA21E5B9"/>
    <w:rsid w:val="004B444F"/>
  </w:style>
  <w:style w:type="paragraph" w:customStyle="1" w:styleId="B7A68284205146DC9BB4B5D4CF017794">
    <w:name w:val="B7A68284205146DC9BB4B5D4CF017794"/>
    <w:rsid w:val="004B444F"/>
  </w:style>
  <w:style w:type="paragraph" w:customStyle="1" w:styleId="BBA060C8A3F943649C250B0838D6301B">
    <w:name w:val="BBA060C8A3F943649C250B0838D6301B"/>
    <w:rsid w:val="004B444F"/>
  </w:style>
  <w:style w:type="paragraph" w:customStyle="1" w:styleId="9C9068B9669643E3AA6D80A67BA8F42F">
    <w:name w:val="9C9068B9669643E3AA6D80A67BA8F42F"/>
    <w:rsid w:val="004B444F"/>
  </w:style>
  <w:style w:type="paragraph" w:customStyle="1" w:styleId="1E8CC3BBD09C42389ED71FC134046687">
    <w:name w:val="1E8CC3BBD09C42389ED71FC134046687"/>
    <w:rsid w:val="004B444F"/>
  </w:style>
  <w:style w:type="paragraph" w:customStyle="1" w:styleId="1E4B422052034A03BF290EE1C52D85EA">
    <w:name w:val="1E4B422052034A03BF290EE1C52D85EA"/>
    <w:rsid w:val="004B444F"/>
  </w:style>
  <w:style w:type="paragraph" w:customStyle="1" w:styleId="AC9683E06FA64F1383E5FC24EEF787C7">
    <w:name w:val="AC9683E06FA64F1383E5FC24EEF787C7"/>
    <w:rsid w:val="004B444F"/>
  </w:style>
  <w:style w:type="paragraph" w:customStyle="1" w:styleId="AB7460B8DDFB4C9B9D561834AB266B08">
    <w:name w:val="AB7460B8DDFB4C9B9D561834AB266B08"/>
    <w:rsid w:val="004B444F"/>
  </w:style>
  <w:style w:type="paragraph" w:customStyle="1" w:styleId="BEEECB4EFE9C4097ACAAED3E81CE52F3">
    <w:name w:val="BEEECB4EFE9C4097ACAAED3E81CE52F3"/>
    <w:rsid w:val="004B444F"/>
  </w:style>
  <w:style w:type="paragraph" w:customStyle="1" w:styleId="84491503212A43A9B618DBC35CD11516">
    <w:name w:val="84491503212A43A9B618DBC35CD11516"/>
    <w:rsid w:val="004B444F"/>
  </w:style>
  <w:style w:type="paragraph" w:customStyle="1" w:styleId="20154A2DB4274DD1B923B10D068AF7A1">
    <w:name w:val="20154A2DB4274DD1B923B10D068AF7A1"/>
    <w:rsid w:val="004B444F"/>
  </w:style>
  <w:style w:type="paragraph" w:customStyle="1" w:styleId="AF691388943A481F94E30E9F953241D3">
    <w:name w:val="AF691388943A481F94E30E9F953241D3"/>
    <w:rsid w:val="004B444F"/>
  </w:style>
  <w:style w:type="paragraph" w:customStyle="1" w:styleId="43C333C22E6343D4BC5EC08F9A4D39CD">
    <w:name w:val="43C333C22E6343D4BC5EC08F9A4D39CD"/>
    <w:rsid w:val="004B444F"/>
  </w:style>
  <w:style w:type="paragraph" w:customStyle="1" w:styleId="A8B841792230418D91B1ECE06217777D">
    <w:name w:val="A8B841792230418D91B1ECE06217777D"/>
    <w:rsid w:val="004B444F"/>
  </w:style>
  <w:style w:type="paragraph" w:customStyle="1" w:styleId="6F3A6FA1911C4CC3A2AF65820F12CB20">
    <w:name w:val="6F3A6FA1911C4CC3A2AF65820F12CB20"/>
    <w:rsid w:val="004B444F"/>
  </w:style>
  <w:style w:type="paragraph" w:customStyle="1" w:styleId="71B3EBA5FC77448C83BBE93393867723">
    <w:name w:val="71B3EBA5FC77448C83BBE93393867723"/>
    <w:rsid w:val="004B444F"/>
  </w:style>
  <w:style w:type="paragraph" w:customStyle="1" w:styleId="27D7410D46B6482C94101206FF6DD488">
    <w:name w:val="27D7410D46B6482C94101206FF6DD488"/>
    <w:rsid w:val="004B444F"/>
  </w:style>
  <w:style w:type="paragraph" w:customStyle="1" w:styleId="C8C3D4265F3C446FBF113C51EA6024AF">
    <w:name w:val="C8C3D4265F3C446FBF113C51EA6024AF"/>
    <w:rsid w:val="004B444F"/>
  </w:style>
  <w:style w:type="paragraph" w:customStyle="1" w:styleId="332B10684990444D817DE51F9D274A19">
    <w:name w:val="332B10684990444D817DE51F9D274A19"/>
    <w:rsid w:val="004B444F"/>
  </w:style>
  <w:style w:type="paragraph" w:customStyle="1" w:styleId="DFEDD4AA11A4421A957B7E174488238C">
    <w:name w:val="DFEDD4AA11A4421A957B7E174488238C"/>
    <w:rsid w:val="004B444F"/>
  </w:style>
  <w:style w:type="paragraph" w:customStyle="1" w:styleId="22212740B3034D1890E138CF3C027157">
    <w:name w:val="22212740B3034D1890E138CF3C027157"/>
    <w:rsid w:val="004B444F"/>
  </w:style>
  <w:style w:type="paragraph" w:customStyle="1" w:styleId="6F2F7C7B164448788B550AF2D8EC245C">
    <w:name w:val="6F2F7C7B164448788B550AF2D8EC245C"/>
    <w:rsid w:val="004B444F"/>
  </w:style>
  <w:style w:type="paragraph" w:customStyle="1" w:styleId="7598A332934D4C7BAAA370C847BC4379">
    <w:name w:val="7598A332934D4C7BAAA370C847BC4379"/>
    <w:rsid w:val="004B444F"/>
  </w:style>
  <w:style w:type="paragraph" w:customStyle="1" w:styleId="C8419983165B4BAA9970EB6BD2845722">
    <w:name w:val="C8419983165B4BAA9970EB6BD2845722"/>
    <w:rsid w:val="004B444F"/>
  </w:style>
  <w:style w:type="paragraph" w:customStyle="1" w:styleId="EBF47B99D6B54A2EB476843BCFFB76A5">
    <w:name w:val="EBF47B99D6B54A2EB476843BCFFB76A5"/>
    <w:rsid w:val="004B444F"/>
  </w:style>
  <w:style w:type="paragraph" w:customStyle="1" w:styleId="EDD4AF160F0A4A329627094CC97A16FB">
    <w:name w:val="EDD4AF160F0A4A329627094CC97A16FB"/>
    <w:rsid w:val="004B444F"/>
  </w:style>
  <w:style w:type="paragraph" w:customStyle="1" w:styleId="96E09483130F48549AF0E8C115AA04DA">
    <w:name w:val="96E09483130F48549AF0E8C115AA04DA"/>
    <w:rsid w:val="004B444F"/>
  </w:style>
  <w:style w:type="paragraph" w:customStyle="1" w:styleId="26A57484C7EA49C6938DCDAFD1099E8F">
    <w:name w:val="26A57484C7EA49C6938DCDAFD1099E8F"/>
    <w:rsid w:val="004B444F"/>
  </w:style>
  <w:style w:type="paragraph" w:customStyle="1" w:styleId="65DCEA60DFDA4DB293D11A12E962EB68">
    <w:name w:val="65DCEA60DFDA4DB293D11A12E962EB68"/>
    <w:rsid w:val="004B444F"/>
  </w:style>
  <w:style w:type="paragraph" w:customStyle="1" w:styleId="F4A2B2C79A68416DB3D120D2BB8884EC">
    <w:name w:val="F4A2B2C79A68416DB3D120D2BB8884EC"/>
    <w:rsid w:val="00FC46DF"/>
  </w:style>
  <w:style w:type="paragraph" w:customStyle="1" w:styleId="08EB82B8033C4AACB90328DFCCAB5D11">
    <w:name w:val="08EB82B8033C4AACB90328DFCCAB5D11"/>
    <w:rsid w:val="00FC46DF"/>
  </w:style>
  <w:style w:type="paragraph" w:customStyle="1" w:styleId="003D8802030B4654A00CC3C306E4DD80">
    <w:name w:val="003D8802030B4654A00CC3C306E4DD80"/>
    <w:rsid w:val="00FC46DF"/>
  </w:style>
  <w:style w:type="paragraph" w:customStyle="1" w:styleId="3458DFD10B3640FA977466EDFB3F518E">
    <w:name w:val="3458DFD10B3640FA977466EDFB3F518E"/>
    <w:rsid w:val="00FC46DF"/>
  </w:style>
  <w:style w:type="paragraph" w:customStyle="1" w:styleId="0F0F55C7543C4C66B6D73448F23C7698">
    <w:name w:val="0F0F55C7543C4C66B6D73448F23C7698"/>
    <w:rsid w:val="00FC46DF"/>
  </w:style>
  <w:style w:type="paragraph" w:customStyle="1" w:styleId="5B13522B8A32481C998E774C815780D8">
    <w:name w:val="5B13522B8A32481C998E774C815780D8"/>
    <w:rsid w:val="00FC46DF"/>
  </w:style>
  <w:style w:type="paragraph" w:customStyle="1" w:styleId="0FA40A0ED5B94AF1AECDE38709F74916">
    <w:name w:val="0FA40A0ED5B94AF1AECDE38709F74916"/>
    <w:rsid w:val="00FC46DF"/>
  </w:style>
  <w:style w:type="paragraph" w:customStyle="1" w:styleId="F5A2C4461593424B8D90C725BB68A0D1">
    <w:name w:val="F5A2C4461593424B8D90C725BB68A0D1"/>
    <w:rsid w:val="00FC46DF"/>
  </w:style>
  <w:style w:type="paragraph" w:customStyle="1" w:styleId="A648769449C64DD4A8813C61C01FF26A">
    <w:name w:val="A648769449C64DD4A8813C61C01FF26A"/>
    <w:rsid w:val="00FC46DF"/>
  </w:style>
  <w:style w:type="paragraph" w:customStyle="1" w:styleId="71850F9ABF6147589A371D2B85F92AC7">
    <w:name w:val="71850F9ABF6147589A371D2B85F92AC7"/>
    <w:rsid w:val="00FC46DF"/>
  </w:style>
  <w:style w:type="paragraph" w:customStyle="1" w:styleId="E8C3A1D1AE624B5BBFCFD04C5DCDECD9">
    <w:name w:val="E8C3A1D1AE624B5BBFCFD04C5DCDECD9"/>
    <w:rsid w:val="00FC46DF"/>
  </w:style>
  <w:style w:type="paragraph" w:customStyle="1" w:styleId="DB2A5A24177C43788BA490A0928788C7">
    <w:name w:val="DB2A5A24177C43788BA490A0928788C7"/>
    <w:rsid w:val="00FC46DF"/>
  </w:style>
  <w:style w:type="paragraph" w:customStyle="1" w:styleId="6A67EB4DF49E43638B0474617B0C763C">
    <w:name w:val="6A67EB4DF49E43638B0474617B0C763C"/>
    <w:rsid w:val="00FC46DF"/>
  </w:style>
  <w:style w:type="paragraph" w:customStyle="1" w:styleId="C680210159CB4656B33142EFF68E7723">
    <w:name w:val="C680210159CB4656B33142EFF68E7723"/>
    <w:rsid w:val="00FC46DF"/>
  </w:style>
  <w:style w:type="paragraph" w:customStyle="1" w:styleId="8349430A10D6447798338FAD06ACC0BD">
    <w:name w:val="8349430A10D6447798338FAD06ACC0BD"/>
    <w:rsid w:val="00FC46DF"/>
  </w:style>
  <w:style w:type="paragraph" w:customStyle="1" w:styleId="7B26DA621A134CADB1B4C268724FC6E3">
    <w:name w:val="7B26DA621A134CADB1B4C268724FC6E3"/>
    <w:rsid w:val="00FC46DF"/>
  </w:style>
  <w:style w:type="paragraph" w:customStyle="1" w:styleId="065F5B6B88A24A9192A2BCF1BA137713">
    <w:name w:val="065F5B6B88A24A9192A2BCF1BA137713"/>
    <w:rsid w:val="00FC46DF"/>
  </w:style>
  <w:style w:type="paragraph" w:customStyle="1" w:styleId="FA17B48451784CACB83DD8AADE1D775C">
    <w:name w:val="FA17B48451784CACB83DD8AADE1D775C"/>
    <w:rsid w:val="00FC46DF"/>
  </w:style>
  <w:style w:type="paragraph" w:customStyle="1" w:styleId="2FCB2BF8B377444786197C7AD2688655">
    <w:name w:val="2FCB2BF8B377444786197C7AD2688655"/>
    <w:rsid w:val="00FC46DF"/>
  </w:style>
  <w:style w:type="paragraph" w:customStyle="1" w:styleId="CCE25F4605494DBAAAD8F4E5B542D53B">
    <w:name w:val="CCE25F4605494DBAAAD8F4E5B542D53B"/>
    <w:rsid w:val="00FC46DF"/>
  </w:style>
  <w:style w:type="paragraph" w:customStyle="1" w:styleId="37204CADFE2A4FD0A0ECD1DE1CCF8F4F">
    <w:name w:val="37204CADFE2A4FD0A0ECD1DE1CCF8F4F"/>
    <w:rsid w:val="00FC46DF"/>
  </w:style>
  <w:style w:type="paragraph" w:customStyle="1" w:styleId="4AFA3FBBF83441AA9BFA12EEA4ECDFB5">
    <w:name w:val="4AFA3FBBF83441AA9BFA12EEA4ECDFB5"/>
    <w:rsid w:val="00FC46DF"/>
  </w:style>
  <w:style w:type="paragraph" w:customStyle="1" w:styleId="746F952D8B30487EB75ACB6052BFB8B6">
    <w:name w:val="746F952D8B30487EB75ACB6052BFB8B6"/>
    <w:rsid w:val="00FC46DF"/>
  </w:style>
  <w:style w:type="paragraph" w:customStyle="1" w:styleId="1F0DC30D439041EA90117A1CDE0BFA30">
    <w:name w:val="1F0DC30D439041EA90117A1CDE0BFA30"/>
    <w:rsid w:val="00FC46DF"/>
  </w:style>
  <w:style w:type="paragraph" w:customStyle="1" w:styleId="414B5FC635AF4911915B6E37E53654AE">
    <w:name w:val="414B5FC635AF4911915B6E37E53654AE"/>
    <w:rsid w:val="00FC46DF"/>
  </w:style>
  <w:style w:type="paragraph" w:customStyle="1" w:styleId="3C9C9F9C391D4366B9B3F9DAE7815EE4">
    <w:name w:val="3C9C9F9C391D4366B9B3F9DAE7815EE4"/>
    <w:rsid w:val="00FC46DF"/>
  </w:style>
  <w:style w:type="paragraph" w:customStyle="1" w:styleId="703CCAF0B0DF47CEA4E088E01F1E7640">
    <w:name w:val="703CCAF0B0DF47CEA4E088E01F1E7640"/>
    <w:rsid w:val="00FC46DF"/>
  </w:style>
  <w:style w:type="paragraph" w:customStyle="1" w:styleId="ADC30F4F179045C9B03E92A4502CBE9B">
    <w:name w:val="ADC30F4F179045C9B03E92A4502CBE9B"/>
    <w:rsid w:val="00FC46DF"/>
  </w:style>
  <w:style w:type="paragraph" w:customStyle="1" w:styleId="4D271E920DA9435D9DD4D856831A735C">
    <w:name w:val="4D271E920DA9435D9DD4D856831A735C"/>
    <w:rsid w:val="00FC46DF"/>
  </w:style>
  <w:style w:type="paragraph" w:customStyle="1" w:styleId="7AE51B2AD0DD4B158915BC2149DCDAE6">
    <w:name w:val="7AE51B2AD0DD4B158915BC2149DCDAE6"/>
    <w:rsid w:val="00FC46DF"/>
  </w:style>
  <w:style w:type="paragraph" w:customStyle="1" w:styleId="504C6348345444D299A519B605C68EA6">
    <w:name w:val="504C6348345444D299A519B605C68EA6"/>
    <w:rsid w:val="00FC46DF"/>
  </w:style>
  <w:style w:type="paragraph" w:customStyle="1" w:styleId="9F520A8C9FD54F08BCBD7D77D9306D5C">
    <w:name w:val="9F520A8C9FD54F08BCBD7D77D9306D5C"/>
    <w:rsid w:val="00FC46DF"/>
  </w:style>
  <w:style w:type="paragraph" w:customStyle="1" w:styleId="A2F1F8FA94894F6EAE5E36C908B9966C">
    <w:name w:val="A2F1F8FA94894F6EAE5E36C908B9966C"/>
    <w:rsid w:val="00FC46DF"/>
  </w:style>
  <w:style w:type="paragraph" w:customStyle="1" w:styleId="363D54CAC2BA4114B04CF20575E6532F">
    <w:name w:val="363D54CAC2BA4114B04CF20575E6532F"/>
    <w:rsid w:val="00FC46DF"/>
  </w:style>
  <w:style w:type="paragraph" w:customStyle="1" w:styleId="F7DC6DCDFFF542368032F92CC821A318">
    <w:name w:val="F7DC6DCDFFF542368032F92CC821A318"/>
    <w:rsid w:val="00FC46DF"/>
  </w:style>
  <w:style w:type="paragraph" w:customStyle="1" w:styleId="8B463650ECAD4D7195BDD653E876D135">
    <w:name w:val="8B463650ECAD4D7195BDD653E876D135"/>
    <w:rsid w:val="00FC46DF"/>
  </w:style>
  <w:style w:type="paragraph" w:customStyle="1" w:styleId="DD45D4E44D6C4C79845D2B65862AF307">
    <w:name w:val="DD45D4E44D6C4C79845D2B65862AF307"/>
    <w:rsid w:val="00FC46DF"/>
  </w:style>
  <w:style w:type="paragraph" w:customStyle="1" w:styleId="8C2C128A809F445ABF3C2CCCE37ABABE">
    <w:name w:val="8C2C128A809F445ABF3C2CCCE37ABABE"/>
    <w:rsid w:val="00FC46DF"/>
  </w:style>
  <w:style w:type="paragraph" w:customStyle="1" w:styleId="D789B16AADA0491EBE3A3D0B7CE0111A">
    <w:name w:val="D789B16AADA0491EBE3A3D0B7CE0111A"/>
    <w:rsid w:val="00FC46DF"/>
  </w:style>
  <w:style w:type="paragraph" w:customStyle="1" w:styleId="1381E7FC08514E9C8EFAA1B84D89C8CD">
    <w:name w:val="1381E7FC08514E9C8EFAA1B84D89C8CD"/>
    <w:rsid w:val="00FC46DF"/>
  </w:style>
  <w:style w:type="paragraph" w:customStyle="1" w:styleId="8E34CFD4EA68441291E9B3E371F7365E">
    <w:name w:val="8E34CFD4EA68441291E9B3E371F7365E"/>
    <w:rsid w:val="00FC46DF"/>
  </w:style>
  <w:style w:type="paragraph" w:customStyle="1" w:styleId="A4FD03212D674F53B24E77032E9648E1">
    <w:name w:val="A4FD03212D674F53B24E77032E9648E1"/>
    <w:rsid w:val="00FC46DF"/>
  </w:style>
  <w:style w:type="paragraph" w:customStyle="1" w:styleId="6EDFE67AA10D424A9AD3AA13A514485B">
    <w:name w:val="6EDFE67AA10D424A9AD3AA13A514485B"/>
    <w:rsid w:val="00FC46DF"/>
  </w:style>
  <w:style w:type="paragraph" w:customStyle="1" w:styleId="1AECA206B3274528B7DD2826A4719824">
    <w:name w:val="1AECA206B3274528B7DD2826A4719824"/>
    <w:rsid w:val="00FC46DF"/>
  </w:style>
  <w:style w:type="paragraph" w:customStyle="1" w:styleId="466F7BCD03A240D886A83DF2FE0781B4">
    <w:name w:val="466F7BCD03A240D886A83DF2FE0781B4"/>
    <w:rsid w:val="00FC46DF"/>
  </w:style>
  <w:style w:type="paragraph" w:customStyle="1" w:styleId="AEDE94DE3267473D96857C6F54201ED9">
    <w:name w:val="AEDE94DE3267473D96857C6F54201ED9"/>
    <w:rsid w:val="00FC46DF"/>
  </w:style>
  <w:style w:type="paragraph" w:customStyle="1" w:styleId="2AF6051A4F3C49EBB1072D4F222AFFA5">
    <w:name w:val="2AF6051A4F3C49EBB1072D4F222AFFA5"/>
    <w:rsid w:val="00FC46DF"/>
  </w:style>
  <w:style w:type="paragraph" w:customStyle="1" w:styleId="D479D2C1320F45E7B7D589E2C20E65C1">
    <w:name w:val="D479D2C1320F45E7B7D589E2C20E65C1"/>
    <w:rsid w:val="00FC46DF"/>
  </w:style>
  <w:style w:type="paragraph" w:customStyle="1" w:styleId="99FF18C1D83948A9944BC3173599967E">
    <w:name w:val="99FF18C1D83948A9944BC3173599967E"/>
    <w:rsid w:val="00FC46DF"/>
  </w:style>
  <w:style w:type="paragraph" w:customStyle="1" w:styleId="BD2F0F125FF44A2E84FCBC00E7F031FB">
    <w:name w:val="BD2F0F125FF44A2E84FCBC00E7F031FB"/>
    <w:rsid w:val="00FC46DF"/>
  </w:style>
  <w:style w:type="paragraph" w:customStyle="1" w:styleId="37C644A3C3924F2BB196C212F694298B">
    <w:name w:val="37C644A3C3924F2BB196C212F694298B"/>
    <w:rsid w:val="00FC46DF"/>
  </w:style>
  <w:style w:type="paragraph" w:customStyle="1" w:styleId="A993CE8CA48C41138C1DB8F93FAB002F">
    <w:name w:val="A993CE8CA48C41138C1DB8F93FAB002F"/>
    <w:rsid w:val="00FC46DF"/>
  </w:style>
  <w:style w:type="paragraph" w:customStyle="1" w:styleId="51D567022BBE4F18AB156B0A33447010">
    <w:name w:val="51D567022BBE4F18AB156B0A33447010"/>
    <w:rsid w:val="00FC46DF"/>
  </w:style>
  <w:style w:type="paragraph" w:customStyle="1" w:styleId="E21C6F2C9085491D88C8C73DCFC29D91">
    <w:name w:val="E21C6F2C9085491D88C8C73DCFC29D91"/>
    <w:rsid w:val="00FC46DF"/>
  </w:style>
  <w:style w:type="paragraph" w:customStyle="1" w:styleId="EBBE254094B64CD18B004BE88CCF9458">
    <w:name w:val="EBBE254094B64CD18B004BE88CCF9458"/>
    <w:rsid w:val="00FC46DF"/>
  </w:style>
  <w:style w:type="paragraph" w:customStyle="1" w:styleId="21FE028DD19A4E8084C1D7DE75E6DBFC">
    <w:name w:val="21FE028DD19A4E8084C1D7DE75E6DBFC"/>
    <w:rsid w:val="00FC46DF"/>
  </w:style>
  <w:style w:type="paragraph" w:customStyle="1" w:styleId="6A3327D9CF084448BA8F126951771E10">
    <w:name w:val="6A3327D9CF084448BA8F126951771E10"/>
    <w:rsid w:val="00FC46DF"/>
  </w:style>
  <w:style w:type="paragraph" w:customStyle="1" w:styleId="8160A5BC29C2421685DAF5A4CD106166">
    <w:name w:val="8160A5BC29C2421685DAF5A4CD106166"/>
    <w:rsid w:val="00FC46DF"/>
  </w:style>
  <w:style w:type="paragraph" w:customStyle="1" w:styleId="0ED682103D194740B2B9A8032CE65102">
    <w:name w:val="0ED682103D194740B2B9A8032CE65102"/>
    <w:rsid w:val="00FC46DF"/>
  </w:style>
  <w:style w:type="paragraph" w:customStyle="1" w:styleId="0108DB1DB4264FB9ACEE5C8E05DE435B">
    <w:name w:val="0108DB1DB4264FB9ACEE5C8E05DE435B"/>
    <w:rsid w:val="00FC46DF"/>
  </w:style>
  <w:style w:type="paragraph" w:customStyle="1" w:styleId="BD61B766B5C94CF3803644A22210394C">
    <w:name w:val="BD61B766B5C94CF3803644A22210394C"/>
    <w:rsid w:val="00FC46DF"/>
  </w:style>
  <w:style w:type="paragraph" w:customStyle="1" w:styleId="1825169003AF45F4A057D24B2CD5CDF9">
    <w:name w:val="1825169003AF45F4A057D24B2CD5CDF9"/>
    <w:rsid w:val="00FC46DF"/>
  </w:style>
  <w:style w:type="paragraph" w:customStyle="1" w:styleId="1B09D4F56A684259AD85514892032A66">
    <w:name w:val="1B09D4F56A684259AD85514892032A66"/>
    <w:rsid w:val="00FC46DF"/>
  </w:style>
  <w:style w:type="paragraph" w:customStyle="1" w:styleId="7BD4E62BD8C74951837437258C6A3C6C">
    <w:name w:val="7BD4E62BD8C74951837437258C6A3C6C"/>
    <w:rsid w:val="00FC46DF"/>
  </w:style>
  <w:style w:type="paragraph" w:customStyle="1" w:styleId="E0F86675910E47CEBA2F0CF686C340DF">
    <w:name w:val="E0F86675910E47CEBA2F0CF686C340DF"/>
    <w:rsid w:val="00FC46DF"/>
  </w:style>
  <w:style w:type="paragraph" w:customStyle="1" w:styleId="EF6F59B0E3C84F478DC4160F85FB9EEA">
    <w:name w:val="EF6F59B0E3C84F478DC4160F85FB9EEA"/>
    <w:rsid w:val="00FC46DF"/>
  </w:style>
  <w:style w:type="paragraph" w:customStyle="1" w:styleId="0DCA294782FE433BA5DB749EA832C4A2">
    <w:name w:val="0DCA294782FE433BA5DB749EA832C4A2"/>
    <w:rsid w:val="00FC46DF"/>
  </w:style>
  <w:style w:type="paragraph" w:customStyle="1" w:styleId="20A931515A714B1282EA7908A87AE036">
    <w:name w:val="20A931515A714B1282EA7908A87AE036"/>
    <w:rsid w:val="00FC46DF"/>
  </w:style>
  <w:style w:type="paragraph" w:customStyle="1" w:styleId="671BB94ED27E4F94868543B42C0194EA">
    <w:name w:val="671BB94ED27E4F94868543B42C0194EA"/>
    <w:rsid w:val="00FC46DF"/>
  </w:style>
  <w:style w:type="paragraph" w:customStyle="1" w:styleId="7E9295C2FDAC46C793A47E2EB8CD756E">
    <w:name w:val="7E9295C2FDAC46C793A47E2EB8CD756E"/>
    <w:rsid w:val="00FC46DF"/>
  </w:style>
  <w:style w:type="paragraph" w:customStyle="1" w:styleId="ACA7E8C5254240F289B006B5149294D9">
    <w:name w:val="ACA7E8C5254240F289B006B5149294D9"/>
    <w:rsid w:val="00FC46DF"/>
  </w:style>
  <w:style w:type="paragraph" w:customStyle="1" w:styleId="DA80041FA0E64617AEF64D7F432E4079">
    <w:name w:val="DA80041FA0E64617AEF64D7F432E4079"/>
    <w:rsid w:val="00FC46DF"/>
  </w:style>
  <w:style w:type="paragraph" w:customStyle="1" w:styleId="1BD984356A7B41319A19782E5184078A">
    <w:name w:val="1BD984356A7B41319A19782E5184078A"/>
    <w:rsid w:val="00FC46DF"/>
  </w:style>
  <w:style w:type="paragraph" w:customStyle="1" w:styleId="B756EBABB0E947668F9088D39479EE86">
    <w:name w:val="B756EBABB0E947668F9088D39479EE86"/>
    <w:rsid w:val="00FC46DF"/>
  </w:style>
  <w:style w:type="paragraph" w:customStyle="1" w:styleId="3EA9970E807345F8AAD8BB2030D1E049">
    <w:name w:val="3EA9970E807345F8AAD8BB2030D1E049"/>
    <w:rsid w:val="00FC46DF"/>
  </w:style>
  <w:style w:type="paragraph" w:customStyle="1" w:styleId="8CFEF8ADB8C74DE282A39B65066B009E">
    <w:name w:val="8CFEF8ADB8C74DE282A39B65066B009E"/>
    <w:rsid w:val="00FC46DF"/>
  </w:style>
  <w:style w:type="paragraph" w:customStyle="1" w:styleId="124830B6755448C98D5A1B545B43F6AB">
    <w:name w:val="124830B6755448C98D5A1B545B43F6AB"/>
    <w:rsid w:val="00FC46DF"/>
  </w:style>
  <w:style w:type="paragraph" w:customStyle="1" w:styleId="ADDC917A4C684C78B30E348ED599A1BB">
    <w:name w:val="ADDC917A4C684C78B30E348ED599A1BB"/>
    <w:rsid w:val="00FC46DF"/>
  </w:style>
  <w:style w:type="paragraph" w:customStyle="1" w:styleId="487194841D384957BD2E57F5ABF28491">
    <w:name w:val="487194841D384957BD2E57F5ABF28491"/>
    <w:rsid w:val="00FC46DF"/>
  </w:style>
  <w:style w:type="paragraph" w:customStyle="1" w:styleId="744BAADBFD624CA286C9541948CD9120">
    <w:name w:val="744BAADBFD624CA286C9541948CD9120"/>
    <w:rsid w:val="00FC46DF"/>
  </w:style>
  <w:style w:type="paragraph" w:customStyle="1" w:styleId="8E8090A4BBC64C40A6DCEE05E12220B2">
    <w:name w:val="8E8090A4BBC64C40A6DCEE05E12220B2"/>
    <w:rsid w:val="00FC46DF"/>
  </w:style>
  <w:style w:type="paragraph" w:customStyle="1" w:styleId="75C137A0161D4989B9ED132865CB52FE">
    <w:name w:val="75C137A0161D4989B9ED132865CB52FE"/>
    <w:rsid w:val="00FC46DF"/>
  </w:style>
  <w:style w:type="paragraph" w:customStyle="1" w:styleId="84C9D4B88ACF43E59196D6500F91B807">
    <w:name w:val="84C9D4B88ACF43E59196D6500F91B807"/>
    <w:rsid w:val="00FC46DF"/>
  </w:style>
  <w:style w:type="paragraph" w:customStyle="1" w:styleId="F2527B2C0FEB4D48B15BACD5AC1128F9">
    <w:name w:val="F2527B2C0FEB4D48B15BACD5AC1128F9"/>
    <w:rsid w:val="00FC46DF"/>
  </w:style>
  <w:style w:type="paragraph" w:customStyle="1" w:styleId="A67A521043AF4416A8EA43AFBCE50D44">
    <w:name w:val="A67A521043AF4416A8EA43AFBCE50D44"/>
    <w:rsid w:val="00FC46DF"/>
  </w:style>
  <w:style w:type="paragraph" w:customStyle="1" w:styleId="6C66832808144A55A50D6EC8C0BDDE1F">
    <w:name w:val="6C66832808144A55A50D6EC8C0BDDE1F"/>
    <w:rsid w:val="00FC46DF"/>
  </w:style>
  <w:style w:type="paragraph" w:customStyle="1" w:styleId="A947CB82C3C0465EA40EFCCF0B065001">
    <w:name w:val="A947CB82C3C0465EA40EFCCF0B065001"/>
    <w:rsid w:val="00FC46DF"/>
  </w:style>
  <w:style w:type="paragraph" w:customStyle="1" w:styleId="6E36B8F430714C54B46FD1396BDD37C7">
    <w:name w:val="6E36B8F430714C54B46FD1396BDD37C7"/>
    <w:rsid w:val="00FC46DF"/>
  </w:style>
  <w:style w:type="paragraph" w:customStyle="1" w:styleId="F06BCCEA0BD04E7392A842C030A3FA7A">
    <w:name w:val="F06BCCEA0BD04E7392A842C030A3FA7A"/>
    <w:rsid w:val="00FC46DF"/>
  </w:style>
  <w:style w:type="paragraph" w:customStyle="1" w:styleId="F7C4F8BCEC4C4F23A3B6D669E3713686">
    <w:name w:val="F7C4F8BCEC4C4F23A3B6D669E3713686"/>
    <w:rsid w:val="00FC46DF"/>
  </w:style>
  <w:style w:type="paragraph" w:customStyle="1" w:styleId="B4EB9E610AB04A008CAD7E4B49C7232B">
    <w:name w:val="B4EB9E610AB04A008CAD7E4B49C7232B"/>
    <w:rsid w:val="00FC46DF"/>
  </w:style>
  <w:style w:type="paragraph" w:customStyle="1" w:styleId="590F6AE782914C7BBC9D1654F55E8101">
    <w:name w:val="590F6AE782914C7BBC9D1654F55E8101"/>
    <w:rsid w:val="00FC46DF"/>
  </w:style>
  <w:style w:type="paragraph" w:customStyle="1" w:styleId="AB9094600D4541238318B3CE0DCFC8A8">
    <w:name w:val="AB9094600D4541238318B3CE0DCFC8A8"/>
    <w:rsid w:val="00FC46DF"/>
  </w:style>
  <w:style w:type="paragraph" w:customStyle="1" w:styleId="6BCB91431D194E5F9FB00489FB9F6853">
    <w:name w:val="6BCB91431D194E5F9FB00489FB9F6853"/>
    <w:rsid w:val="004F4D15"/>
  </w:style>
  <w:style w:type="paragraph" w:customStyle="1" w:styleId="694411DD163B42DBB26FB14534500CDF">
    <w:name w:val="694411DD163B42DBB26FB14534500CDF"/>
    <w:rsid w:val="004F4D15"/>
  </w:style>
  <w:style w:type="paragraph" w:customStyle="1" w:styleId="39DC87C440D244469BA2F0D6EE5C3082">
    <w:name w:val="39DC87C440D244469BA2F0D6EE5C3082"/>
    <w:rsid w:val="00DA7F44"/>
  </w:style>
  <w:style w:type="paragraph" w:customStyle="1" w:styleId="94CA8003B4A04559A034F6710DA11236">
    <w:name w:val="94CA8003B4A04559A034F6710DA11236"/>
    <w:rsid w:val="00DA7F44"/>
  </w:style>
  <w:style w:type="paragraph" w:customStyle="1" w:styleId="532894ED06A64DE3A1B14E147500D1C0">
    <w:name w:val="532894ED06A64DE3A1B14E147500D1C0"/>
    <w:rsid w:val="00DA7F44"/>
  </w:style>
  <w:style w:type="paragraph" w:customStyle="1" w:styleId="0C14348A53D74FED9348359588A1487B">
    <w:name w:val="0C14348A53D74FED9348359588A1487B"/>
    <w:rsid w:val="00DA7F44"/>
  </w:style>
  <w:style w:type="paragraph" w:customStyle="1" w:styleId="E8CFCECDCF9648A995BE5D007BA0ACC9">
    <w:name w:val="E8CFCECDCF9648A995BE5D007BA0ACC9"/>
    <w:rsid w:val="00DA7F44"/>
  </w:style>
  <w:style w:type="paragraph" w:customStyle="1" w:styleId="3E68349AB3B84BE18B8227AB0A7A2B9F">
    <w:name w:val="3E68349AB3B84BE18B8227AB0A7A2B9F"/>
    <w:rsid w:val="00DA7F44"/>
  </w:style>
  <w:style w:type="paragraph" w:customStyle="1" w:styleId="411D7742D60847F09FE0E79782C8E806">
    <w:name w:val="411D7742D60847F09FE0E79782C8E806"/>
    <w:rsid w:val="00DA7F44"/>
  </w:style>
  <w:style w:type="paragraph" w:customStyle="1" w:styleId="8FA4C2AE2E3E41788FC97B8374D04103">
    <w:name w:val="8FA4C2AE2E3E41788FC97B8374D04103"/>
    <w:rsid w:val="00DA7F44"/>
  </w:style>
  <w:style w:type="paragraph" w:customStyle="1" w:styleId="AE2C503959B048B68DDBA50787C6F546">
    <w:name w:val="AE2C503959B048B68DDBA50787C6F546"/>
    <w:rsid w:val="00DA7F44"/>
  </w:style>
  <w:style w:type="paragraph" w:customStyle="1" w:styleId="A601AECC9B0E4762AA106A18FBE2A90B">
    <w:name w:val="A601AECC9B0E4762AA106A18FBE2A90B"/>
    <w:rsid w:val="00DA7F44"/>
  </w:style>
  <w:style w:type="paragraph" w:customStyle="1" w:styleId="6F00EC49CA9B47A990FBDAD1EA415F1E">
    <w:name w:val="6F00EC49CA9B47A990FBDAD1EA415F1E"/>
    <w:rsid w:val="00DA7F44"/>
  </w:style>
  <w:style w:type="paragraph" w:customStyle="1" w:styleId="43CFBE0D258F4F7C95F4538F67FFC280">
    <w:name w:val="43CFBE0D258F4F7C95F4538F67FFC280"/>
    <w:rsid w:val="00DA7F44"/>
  </w:style>
  <w:style w:type="paragraph" w:customStyle="1" w:styleId="C0131A865C8D48FA9CE9827BBB226010">
    <w:name w:val="C0131A865C8D48FA9CE9827BBB226010"/>
    <w:rsid w:val="00DA7F44"/>
  </w:style>
  <w:style w:type="paragraph" w:customStyle="1" w:styleId="9C42EB8E9E484EB9B87EECD73167A8A2">
    <w:name w:val="9C42EB8E9E484EB9B87EECD73167A8A2"/>
    <w:rsid w:val="00DA7F44"/>
  </w:style>
  <w:style w:type="paragraph" w:customStyle="1" w:styleId="5A648CA643484023B114538608BB6BDB">
    <w:name w:val="5A648CA643484023B114538608BB6BDB"/>
    <w:rsid w:val="00DA7F44"/>
  </w:style>
  <w:style w:type="paragraph" w:customStyle="1" w:styleId="A62E0DD24B5D40C09D2BA2879C006B01">
    <w:name w:val="A62E0DD24B5D40C09D2BA2879C006B01"/>
    <w:rsid w:val="00DA7F44"/>
  </w:style>
  <w:style w:type="paragraph" w:customStyle="1" w:styleId="07750A8079894CE3BAD31F6FF2FD5498">
    <w:name w:val="07750A8079894CE3BAD31F6FF2FD5498"/>
    <w:rsid w:val="00DA7F44"/>
  </w:style>
  <w:style w:type="paragraph" w:customStyle="1" w:styleId="7B8F9C4AF17146E3A0AA775681B81F8D">
    <w:name w:val="7B8F9C4AF17146E3A0AA775681B81F8D"/>
    <w:rsid w:val="00DA7F44"/>
  </w:style>
  <w:style w:type="paragraph" w:customStyle="1" w:styleId="4BAEAFEAF7764AD9B88297A78777248C">
    <w:name w:val="4BAEAFEAF7764AD9B88297A78777248C"/>
    <w:rsid w:val="00DA7F44"/>
  </w:style>
  <w:style w:type="paragraph" w:customStyle="1" w:styleId="9B020248D45843118C53620D78B887E6">
    <w:name w:val="9B020248D45843118C53620D78B887E6"/>
    <w:rsid w:val="00DA7F44"/>
  </w:style>
  <w:style w:type="paragraph" w:customStyle="1" w:styleId="1A993CB32395416187F542D2C6E7144B">
    <w:name w:val="1A993CB32395416187F542D2C6E7144B"/>
    <w:rsid w:val="00DA7F44"/>
  </w:style>
  <w:style w:type="paragraph" w:customStyle="1" w:styleId="0E9BE93D69C441A9A6503DDD71DC1F1D">
    <w:name w:val="0E9BE93D69C441A9A6503DDD71DC1F1D"/>
    <w:rsid w:val="00DA7F44"/>
  </w:style>
  <w:style w:type="paragraph" w:customStyle="1" w:styleId="96A1AD9E257A42D989359C0A9E05F4A2">
    <w:name w:val="96A1AD9E257A42D989359C0A9E05F4A2"/>
    <w:rsid w:val="00DA7F44"/>
  </w:style>
  <w:style w:type="paragraph" w:customStyle="1" w:styleId="3823ADF38168451A8D302090002C0998">
    <w:name w:val="3823ADF38168451A8D302090002C0998"/>
    <w:rsid w:val="00DA7F44"/>
  </w:style>
  <w:style w:type="paragraph" w:customStyle="1" w:styleId="48D57E7B3A1444ACA9F06D391E972D8A">
    <w:name w:val="48D57E7B3A1444ACA9F06D391E972D8A"/>
    <w:rsid w:val="00DA7F44"/>
  </w:style>
  <w:style w:type="paragraph" w:customStyle="1" w:styleId="95223C0D5DD8484291172CFFC4323BA5">
    <w:name w:val="95223C0D5DD8484291172CFFC4323BA5"/>
    <w:rsid w:val="00DA7F44"/>
  </w:style>
  <w:style w:type="paragraph" w:customStyle="1" w:styleId="8ADDCD3AFB4244698D79D47C1D4F9CEB">
    <w:name w:val="8ADDCD3AFB4244698D79D47C1D4F9CEB"/>
    <w:rsid w:val="00DA7F44"/>
  </w:style>
  <w:style w:type="paragraph" w:customStyle="1" w:styleId="7BD9E03663FB4EF6A12025FD513C1C48">
    <w:name w:val="7BD9E03663FB4EF6A12025FD513C1C48"/>
    <w:rsid w:val="00DA7F44"/>
  </w:style>
  <w:style w:type="paragraph" w:customStyle="1" w:styleId="7FD1D8B04D73467CA7EF4E04FF14AC95">
    <w:name w:val="7FD1D8B04D73467CA7EF4E04FF14AC95"/>
    <w:rsid w:val="00DA7F44"/>
  </w:style>
  <w:style w:type="paragraph" w:customStyle="1" w:styleId="433922FEF344411C824C8950169F7D33">
    <w:name w:val="433922FEF344411C824C8950169F7D33"/>
    <w:rsid w:val="00DA7F44"/>
  </w:style>
  <w:style w:type="paragraph" w:customStyle="1" w:styleId="A763FCC8418540B2AE7CE068EB7AA33A">
    <w:name w:val="A763FCC8418540B2AE7CE068EB7AA33A"/>
    <w:rsid w:val="00DA7F44"/>
  </w:style>
  <w:style w:type="paragraph" w:customStyle="1" w:styleId="C16742DDA43B456A8B8122FEE717EFD0">
    <w:name w:val="C16742DDA43B456A8B8122FEE717EFD0"/>
    <w:rsid w:val="00DA7F44"/>
  </w:style>
  <w:style w:type="paragraph" w:customStyle="1" w:styleId="3DB595D18688463796838D90BD436563">
    <w:name w:val="3DB595D18688463796838D90BD436563"/>
    <w:rsid w:val="00DA7F44"/>
  </w:style>
  <w:style w:type="paragraph" w:customStyle="1" w:styleId="E1768D6BE6654BC089B7D776B5F6270A">
    <w:name w:val="E1768D6BE6654BC089B7D776B5F6270A"/>
    <w:rsid w:val="00DA7F44"/>
  </w:style>
  <w:style w:type="paragraph" w:customStyle="1" w:styleId="911B9198E42442098E8DD0F7B3EC3F55">
    <w:name w:val="911B9198E42442098E8DD0F7B3EC3F55"/>
    <w:rsid w:val="00DA7F44"/>
  </w:style>
  <w:style w:type="paragraph" w:customStyle="1" w:styleId="07014DEED5B14BE3B374E3C4F96CD00D">
    <w:name w:val="07014DEED5B14BE3B374E3C4F96CD00D"/>
    <w:rsid w:val="00DA7F44"/>
  </w:style>
  <w:style w:type="paragraph" w:customStyle="1" w:styleId="4946357577FB4C049F4C21252511B4DB">
    <w:name w:val="4946357577FB4C049F4C21252511B4DB"/>
    <w:rsid w:val="00DA7F44"/>
  </w:style>
  <w:style w:type="paragraph" w:customStyle="1" w:styleId="FA685244A99C4948A9846BF1D8D7F826">
    <w:name w:val="FA685244A99C4948A9846BF1D8D7F826"/>
    <w:rsid w:val="00DA7F44"/>
  </w:style>
  <w:style w:type="paragraph" w:customStyle="1" w:styleId="A993D168E2F2411BA11F1EC2E7AE6646">
    <w:name w:val="A993D168E2F2411BA11F1EC2E7AE6646"/>
    <w:rsid w:val="00DA7F44"/>
  </w:style>
  <w:style w:type="paragraph" w:customStyle="1" w:styleId="17D640A07B34420F99E37FF75E36ABE2">
    <w:name w:val="17D640A07B34420F99E37FF75E36ABE2"/>
    <w:rsid w:val="00DA7F44"/>
  </w:style>
  <w:style w:type="paragraph" w:customStyle="1" w:styleId="22F3F7D243C3434586FB560CA10C48C0">
    <w:name w:val="22F3F7D243C3434586FB560CA10C48C0"/>
    <w:rsid w:val="00DA7F44"/>
  </w:style>
  <w:style w:type="paragraph" w:customStyle="1" w:styleId="28A1179505894643B1A6281E53C2367D">
    <w:name w:val="28A1179505894643B1A6281E53C2367D"/>
    <w:rsid w:val="00DA7F44"/>
  </w:style>
  <w:style w:type="paragraph" w:customStyle="1" w:styleId="192B25F7E6F74381A6B72DB4971FF170">
    <w:name w:val="192B25F7E6F74381A6B72DB4971FF170"/>
    <w:rsid w:val="00DA7F44"/>
  </w:style>
  <w:style w:type="paragraph" w:customStyle="1" w:styleId="5B90B8C2E0B3481C80A66C2435BB899A">
    <w:name w:val="5B90B8C2E0B3481C80A66C2435BB899A"/>
    <w:rsid w:val="00DA7F44"/>
  </w:style>
  <w:style w:type="paragraph" w:customStyle="1" w:styleId="27F9E4A50F4C42A6A728BB6B32566AC1">
    <w:name w:val="27F9E4A50F4C42A6A728BB6B32566AC1"/>
    <w:rsid w:val="00DA7F44"/>
  </w:style>
  <w:style w:type="paragraph" w:customStyle="1" w:styleId="D8E2BCA0AC5F4D878E49356297FAF444">
    <w:name w:val="D8E2BCA0AC5F4D878E49356297FAF444"/>
    <w:rsid w:val="00DA7F44"/>
  </w:style>
  <w:style w:type="paragraph" w:customStyle="1" w:styleId="38ABD4E537164FF0ACDBDD2B1A4CD595">
    <w:name w:val="38ABD4E537164FF0ACDBDD2B1A4CD595"/>
    <w:rsid w:val="00DA7F44"/>
  </w:style>
  <w:style w:type="paragraph" w:customStyle="1" w:styleId="44092EC6F60D421BA192DC781097F1B4">
    <w:name w:val="44092EC6F60D421BA192DC781097F1B4"/>
    <w:rsid w:val="00DA7F44"/>
  </w:style>
  <w:style w:type="paragraph" w:customStyle="1" w:styleId="EE51FB84CE5647439D6F5412DC5098E6">
    <w:name w:val="EE51FB84CE5647439D6F5412DC5098E6"/>
    <w:rsid w:val="00DA7F44"/>
  </w:style>
  <w:style w:type="paragraph" w:customStyle="1" w:styleId="E528734A8F2443A39BA96DB1CFED60EA">
    <w:name w:val="E528734A8F2443A39BA96DB1CFED60EA"/>
    <w:rsid w:val="00DA7F44"/>
  </w:style>
  <w:style w:type="paragraph" w:customStyle="1" w:styleId="3CFC015F5DE045ECA0E52A6AF9720A67">
    <w:name w:val="3CFC015F5DE045ECA0E52A6AF9720A67"/>
    <w:rsid w:val="00DA7F44"/>
  </w:style>
  <w:style w:type="paragraph" w:customStyle="1" w:styleId="8370BC6E7ED941098526435EFE33354C">
    <w:name w:val="8370BC6E7ED941098526435EFE33354C"/>
    <w:rsid w:val="00DA7F44"/>
  </w:style>
  <w:style w:type="paragraph" w:customStyle="1" w:styleId="CB1AE9AEAB454B8EAEB7210239A6089E">
    <w:name w:val="CB1AE9AEAB454B8EAEB7210239A6089E"/>
    <w:rsid w:val="00DA7F44"/>
  </w:style>
  <w:style w:type="paragraph" w:customStyle="1" w:styleId="ECEE9FC7F33C4728B04460ED43B1C0D1">
    <w:name w:val="ECEE9FC7F33C4728B04460ED43B1C0D1"/>
    <w:rsid w:val="00DA7F44"/>
  </w:style>
  <w:style w:type="paragraph" w:customStyle="1" w:styleId="FB247BAF1B2746CC88A9E29DD193E76C">
    <w:name w:val="FB247BAF1B2746CC88A9E29DD193E76C"/>
    <w:rsid w:val="00DA7F44"/>
  </w:style>
  <w:style w:type="paragraph" w:customStyle="1" w:styleId="2219CC90865B42C99E21A1697F502DF2">
    <w:name w:val="2219CC90865B42C99E21A1697F502DF2"/>
    <w:rsid w:val="00DA7F44"/>
  </w:style>
  <w:style w:type="paragraph" w:customStyle="1" w:styleId="E2491270523146F4AAF8E11BDACFA0FD">
    <w:name w:val="E2491270523146F4AAF8E11BDACFA0FD"/>
    <w:rsid w:val="00DA7F44"/>
  </w:style>
  <w:style w:type="paragraph" w:customStyle="1" w:styleId="4140EA496ECE4FE7993C3AF602738A2C">
    <w:name w:val="4140EA496ECE4FE7993C3AF602738A2C"/>
    <w:rsid w:val="00DA7F44"/>
  </w:style>
  <w:style w:type="paragraph" w:customStyle="1" w:styleId="53426E38DCE64BA6BBE10B3957AABC79">
    <w:name w:val="53426E38DCE64BA6BBE10B3957AABC79"/>
    <w:rsid w:val="00DA7F44"/>
  </w:style>
  <w:style w:type="paragraph" w:customStyle="1" w:styleId="31E1A08EF86E4A8EA188C01D7FE9E81E">
    <w:name w:val="31E1A08EF86E4A8EA188C01D7FE9E81E"/>
    <w:rsid w:val="00DA7F44"/>
  </w:style>
  <w:style w:type="paragraph" w:customStyle="1" w:styleId="63143DF10D0A4806823DDE35FB12B2D2">
    <w:name w:val="63143DF10D0A4806823DDE35FB12B2D2"/>
    <w:rsid w:val="00DA7F44"/>
  </w:style>
  <w:style w:type="paragraph" w:customStyle="1" w:styleId="3F195BC65067457DB52493DE2907393E">
    <w:name w:val="3F195BC65067457DB52493DE2907393E"/>
    <w:rsid w:val="00DA7F44"/>
  </w:style>
  <w:style w:type="paragraph" w:customStyle="1" w:styleId="FF3E1AB57D284213BCC1AA4AAE2F26F0">
    <w:name w:val="FF3E1AB57D284213BCC1AA4AAE2F26F0"/>
    <w:rsid w:val="00DA7F44"/>
  </w:style>
  <w:style w:type="paragraph" w:customStyle="1" w:styleId="C9A5C72CCCF345A69ED7F7F35DA3288F">
    <w:name w:val="C9A5C72CCCF345A69ED7F7F35DA3288F"/>
    <w:rsid w:val="00DA7F44"/>
  </w:style>
  <w:style w:type="paragraph" w:customStyle="1" w:styleId="E6CE899BC5524BC7A52056D03A7734E6">
    <w:name w:val="E6CE899BC5524BC7A52056D03A7734E6"/>
    <w:rsid w:val="00DA7F44"/>
  </w:style>
  <w:style w:type="paragraph" w:customStyle="1" w:styleId="DA4BDF19C3F343F0824868C34BBED6EC">
    <w:name w:val="DA4BDF19C3F343F0824868C34BBED6EC"/>
    <w:rsid w:val="00DA7F44"/>
  </w:style>
  <w:style w:type="paragraph" w:customStyle="1" w:styleId="F7ED593EF4B541FC926F7BFEDF4E24EE">
    <w:name w:val="F7ED593EF4B541FC926F7BFEDF4E24EE"/>
    <w:rsid w:val="00DA7F44"/>
  </w:style>
  <w:style w:type="paragraph" w:customStyle="1" w:styleId="D54600C01FF8455E82FEA148AA09385A">
    <w:name w:val="D54600C01FF8455E82FEA148AA09385A"/>
    <w:rsid w:val="00DA7F44"/>
  </w:style>
  <w:style w:type="paragraph" w:customStyle="1" w:styleId="A35C8C0040584D8B9060CC485ED9F504">
    <w:name w:val="A35C8C0040584D8B9060CC485ED9F504"/>
    <w:rsid w:val="00DA7F44"/>
  </w:style>
  <w:style w:type="paragraph" w:customStyle="1" w:styleId="EF431DF96B094C37B22F43C55CBFC154">
    <w:name w:val="EF431DF96B094C37B22F43C55CBFC154"/>
    <w:rsid w:val="00DA7F44"/>
  </w:style>
  <w:style w:type="paragraph" w:customStyle="1" w:styleId="C572B1C53EAE45EB86FA2BE99EAB9DDC">
    <w:name w:val="C572B1C53EAE45EB86FA2BE99EAB9DDC"/>
    <w:rsid w:val="00DA7F44"/>
  </w:style>
  <w:style w:type="paragraph" w:customStyle="1" w:styleId="BEFE9FF6C937401BB0781BD069F8295D">
    <w:name w:val="BEFE9FF6C937401BB0781BD069F8295D"/>
    <w:rsid w:val="00DA7F44"/>
  </w:style>
  <w:style w:type="paragraph" w:customStyle="1" w:styleId="342B8EC89284410E9BD27B6F9610C97B">
    <w:name w:val="342B8EC89284410E9BD27B6F9610C97B"/>
    <w:rsid w:val="00DA7F44"/>
  </w:style>
  <w:style w:type="paragraph" w:customStyle="1" w:styleId="E99586C396234E5393033601892B156A">
    <w:name w:val="E99586C396234E5393033601892B156A"/>
    <w:rsid w:val="00DA7F44"/>
  </w:style>
  <w:style w:type="paragraph" w:customStyle="1" w:styleId="0FD6BA83758549BF8712EB35E0BCE627">
    <w:name w:val="0FD6BA83758549BF8712EB35E0BCE627"/>
    <w:rsid w:val="00DA7F44"/>
  </w:style>
  <w:style w:type="paragraph" w:customStyle="1" w:styleId="C4CF33D9E4F54270B99B1F7C8E48909E">
    <w:name w:val="C4CF33D9E4F54270B99B1F7C8E48909E"/>
    <w:rsid w:val="00DA7F44"/>
  </w:style>
  <w:style w:type="paragraph" w:customStyle="1" w:styleId="7FD4DB810DDD4013B15752B66F9283DE">
    <w:name w:val="7FD4DB810DDD4013B15752B66F9283DE"/>
    <w:rsid w:val="00DA7F44"/>
  </w:style>
  <w:style w:type="paragraph" w:customStyle="1" w:styleId="80286F9704F14EA193BA6AD6CF1870CE">
    <w:name w:val="80286F9704F14EA193BA6AD6CF1870CE"/>
    <w:rsid w:val="00DA7F44"/>
  </w:style>
  <w:style w:type="paragraph" w:customStyle="1" w:styleId="EA72C5F7400D446580CBBF35EBE93105">
    <w:name w:val="EA72C5F7400D446580CBBF35EBE93105"/>
    <w:rsid w:val="00DA7F44"/>
  </w:style>
  <w:style w:type="paragraph" w:customStyle="1" w:styleId="593B1DA3788B44DBB5DD3E74E9E051A1">
    <w:name w:val="593B1DA3788B44DBB5DD3E74E9E051A1"/>
    <w:rsid w:val="00DA7F44"/>
  </w:style>
  <w:style w:type="paragraph" w:customStyle="1" w:styleId="994342F02B384DBD89A89D8C3EAC97ED">
    <w:name w:val="994342F02B384DBD89A89D8C3EAC97ED"/>
    <w:rsid w:val="00DA7F44"/>
  </w:style>
  <w:style w:type="paragraph" w:customStyle="1" w:styleId="A7D9A11532B64361AD6C67B5A432087D">
    <w:name w:val="A7D9A11532B64361AD6C67B5A432087D"/>
    <w:rsid w:val="00DA7F44"/>
  </w:style>
  <w:style w:type="paragraph" w:customStyle="1" w:styleId="54E774139D3D459188791C5D590562F0">
    <w:name w:val="54E774139D3D459188791C5D590562F0"/>
    <w:rsid w:val="00DA7F44"/>
  </w:style>
  <w:style w:type="paragraph" w:customStyle="1" w:styleId="AD44208A5329477AACF66C4AFE125857">
    <w:name w:val="AD44208A5329477AACF66C4AFE125857"/>
    <w:rsid w:val="00DA7F44"/>
  </w:style>
  <w:style w:type="paragraph" w:customStyle="1" w:styleId="71274BF681904454BE8FED1765EF6600">
    <w:name w:val="71274BF681904454BE8FED1765EF6600"/>
    <w:rsid w:val="00DA7F44"/>
  </w:style>
  <w:style w:type="paragraph" w:customStyle="1" w:styleId="943B5613A1B749F1A1F8BB16001F4400">
    <w:name w:val="943B5613A1B749F1A1F8BB16001F4400"/>
    <w:rsid w:val="00DA7F44"/>
  </w:style>
  <w:style w:type="paragraph" w:customStyle="1" w:styleId="C703D23C58CA4A039049A150547478C9">
    <w:name w:val="C703D23C58CA4A039049A150547478C9"/>
    <w:rsid w:val="00DA7F44"/>
  </w:style>
  <w:style w:type="paragraph" w:customStyle="1" w:styleId="2EC545FC9D344DAF908A4EC50F2C42EF">
    <w:name w:val="2EC545FC9D344DAF908A4EC50F2C42EF"/>
    <w:rsid w:val="00DA7F44"/>
  </w:style>
  <w:style w:type="paragraph" w:customStyle="1" w:styleId="1FA803ABD5454DD2AD66A076A1F312A9">
    <w:name w:val="1FA803ABD5454DD2AD66A076A1F312A9"/>
    <w:rsid w:val="00DA7F44"/>
  </w:style>
  <w:style w:type="paragraph" w:customStyle="1" w:styleId="38308117AAF34FC9893B27E17C72FE64">
    <w:name w:val="38308117AAF34FC9893B27E17C72FE64"/>
    <w:rsid w:val="00DA7F44"/>
  </w:style>
  <w:style w:type="paragraph" w:customStyle="1" w:styleId="B3FBC993C11A4E8392D64540D5D39BD8">
    <w:name w:val="B3FBC993C11A4E8392D64540D5D39BD8"/>
    <w:rsid w:val="00DA7F44"/>
  </w:style>
  <w:style w:type="paragraph" w:customStyle="1" w:styleId="63F3A399D79D4050BCAA12F6234581BB">
    <w:name w:val="63F3A399D79D4050BCAA12F6234581BB"/>
    <w:rsid w:val="00DA7F44"/>
  </w:style>
  <w:style w:type="paragraph" w:customStyle="1" w:styleId="ACE272C1C96648A8961C87876C2B7304">
    <w:name w:val="ACE272C1C96648A8961C87876C2B7304"/>
    <w:rsid w:val="00DA7F44"/>
  </w:style>
  <w:style w:type="paragraph" w:customStyle="1" w:styleId="38256394C8AD49519F9594C8B9880BF0">
    <w:name w:val="38256394C8AD49519F9594C8B9880BF0"/>
    <w:rsid w:val="00DA7F44"/>
  </w:style>
  <w:style w:type="paragraph" w:customStyle="1" w:styleId="1C8BA794C1884B54976971D5E59496C7">
    <w:name w:val="1C8BA794C1884B54976971D5E59496C7"/>
    <w:rsid w:val="00DA7F44"/>
  </w:style>
  <w:style w:type="paragraph" w:customStyle="1" w:styleId="C8D500CEE98F4D06BEF1308CC9047ED0">
    <w:name w:val="C8D500CEE98F4D06BEF1308CC9047ED0"/>
    <w:rsid w:val="00DA7F44"/>
  </w:style>
  <w:style w:type="paragraph" w:customStyle="1" w:styleId="9E5075202E81442989771FF4A73AB29D">
    <w:name w:val="9E5075202E81442989771FF4A73AB29D"/>
    <w:rsid w:val="00DA7F44"/>
  </w:style>
  <w:style w:type="paragraph" w:customStyle="1" w:styleId="A5A7EAA6DA794CC1BBD6A125F28B5E9F">
    <w:name w:val="A5A7EAA6DA794CC1BBD6A125F28B5E9F"/>
    <w:rsid w:val="00DA7F44"/>
  </w:style>
  <w:style w:type="paragraph" w:customStyle="1" w:styleId="7D2E3527146D42A6BD92D85748215B49">
    <w:name w:val="7D2E3527146D42A6BD92D85748215B49"/>
    <w:rsid w:val="00DA7F44"/>
  </w:style>
  <w:style w:type="paragraph" w:customStyle="1" w:styleId="656CA3A3F0AE4D099842D8D24D1CA435">
    <w:name w:val="656CA3A3F0AE4D099842D8D24D1CA435"/>
    <w:rsid w:val="00DA7F44"/>
  </w:style>
  <w:style w:type="paragraph" w:customStyle="1" w:styleId="C8AF6DDFBF47433DBCBB5E5395B20751">
    <w:name w:val="C8AF6DDFBF47433DBCBB5E5395B20751"/>
    <w:rsid w:val="00DA7F44"/>
  </w:style>
  <w:style w:type="paragraph" w:customStyle="1" w:styleId="D89A5C1BA6C449E3B859E49418F2DFDE">
    <w:name w:val="D89A5C1BA6C449E3B859E49418F2DFDE"/>
    <w:rsid w:val="00DA7F44"/>
  </w:style>
  <w:style w:type="paragraph" w:customStyle="1" w:styleId="54C9ED606A794F10B71405F16E678D8A">
    <w:name w:val="54C9ED606A794F10B71405F16E678D8A"/>
    <w:rsid w:val="00DA7F44"/>
  </w:style>
  <w:style w:type="paragraph" w:customStyle="1" w:styleId="6280AB149D4549D0A54964A70B3ECD51">
    <w:name w:val="6280AB149D4549D0A54964A70B3ECD51"/>
    <w:rsid w:val="00DA7F44"/>
  </w:style>
  <w:style w:type="paragraph" w:customStyle="1" w:styleId="210DA7590071425586C6AA7262C97727">
    <w:name w:val="210DA7590071425586C6AA7262C97727"/>
    <w:rsid w:val="00DA7F44"/>
  </w:style>
  <w:style w:type="paragraph" w:customStyle="1" w:styleId="ACB6A12071C64A18AEECC1CE88193F4D">
    <w:name w:val="ACB6A12071C64A18AEECC1CE88193F4D"/>
    <w:rsid w:val="00DA7F44"/>
  </w:style>
  <w:style w:type="paragraph" w:customStyle="1" w:styleId="D64FCEC1966D49EC8986A20AACCA18BD">
    <w:name w:val="D64FCEC1966D49EC8986A20AACCA18BD"/>
    <w:rsid w:val="00DA7F44"/>
  </w:style>
  <w:style w:type="paragraph" w:customStyle="1" w:styleId="56EAB557B3624BBA9F1E241F8CBBE151">
    <w:name w:val="56EAB557B3624BBA9F1E241F8CBBE151"/>
    <w:rsid w:val="00DA7F44"/>
  </w:style>
  <w:style w:type="paragraph" w:customStyle="1" w:styleId="29E2573CDE0D4235A54C3D2B5EFDB1B4">
    <w:name w:val="29E2573CDE0D4235A54C3D2B5EFDB1B4"/>
    <w:rsid w:val="00DA7F44"/>
  </w:style>
  <w:style w:type="paragraph" w:customStyle="1" w:styleId="7E029055A6A84F5CB31E0C1BFE186633">
    <w:name w:val="7E029055A6A84F5CB31E0C1BFE186633"/>
    <w:rsid w:val="00DA7F44"/>
  </w:style>
  <w:style w:type="paragraph" w:customStyle="1" w:styleId="4F719ECB033347EE86348FE730B95726">
    <w:name w:val="4F719ECB033347EE86348FE730B95726"/>
    <w:rsid w:val="00DA7F44"/>
  </w:style>
  <w:style w:type="paragraph" w:customStyle="1" w:styleId="8381B67CF8DC4E2C824F14F56C85FEE8">
    <w:name w:val="8381B67CF8DC4E2C824F14F56C85FEE8"/>
    <w:rsid w:val="00DA7F44"/>
  </w:style>
  <w:style w:type="paragraph" w:customStyle="1" w:styleId="AD46ACAD840E4C899A750597FC77F996">
    <w:name w:val="AD46ACAD840E4C899A750597FC77F996"/>
    <w:rsid w:val="00DA7F44"/>
  </w:style>
  <w:style w:type="paragraph" w:customStyle="1" w:styleId="07DAF7E602B043AE9C59C20EA5A3024D">
    <w:name w:val="07DAF7E602B043AE9C59C20EA5A3024D"/>
    <w:rsid w:val="00DA7F44"/>
  </w:style>
  <w:style w:type="paragraph" w:customStyle="1" w:styleId="9B926BCEC3E24D829EBDD2DCBA5E885C">
    <w:name w:val="9B926BCEC3E24D829EBDD2DCBA5E885C"/>
    <w:rsid w:val="00DA7F44"/>
  </w:style>
  <w:style w:type="paragraph" w:customStyle="1" w:styleId="0FC7A2754E724AECA222BCE35B7055D3">
    <w:name w:val="0FC7A2754E724AECA222BCE35B7055D3"/>
    <w:rsid w:val="00DA7F44"/>
  </w:style>
  <w:style w:type="paragraph" w:customStyle="1" w:styleId="F008716CC03B4287869A142EA092DF1D">
    <w:name w:val="F008716CC03B4287869A142EA092DF1D"/>
    <w:rsid w:val="00DA7F44"/>
  </w:style>
  <w:style w:type="paragraph" w:customStyle="1" w:styleId="011CF06C6D7C4357BC5EA99A9F0DE039">
    <w:name w:val="011CF06C6D7C4357BC5EA99A9F0DE039"/>
    <w:rsid w:val="00DA7F44"/>
  </w:style>
  <w:style w:type="paragraph" w:customStyle="1" w:styleId="62FF2AD6952041E0A3BE1A32E3EA0CEF">
    <w:name w:val="62FF2AD6952041E0A3BE1A32E3EA0CEF"/>
    <w:rsid w:val="00DA7F44"/>
  </w:style>
  <w:style w:type="paragraph" w:customStyle="1" w:styleId="5688309BC9E042D785C8B91B0A5C1097">
    <w:name w:val="5688309BC9E042D785C8B91B0A5C1097"/>
    <w:rsid w:val="00DA7F44"/>
  </w:style>
  <w:style w:type="paragraph" w:customStyle="1" w:styleId="D339AE11CA104FAFB65F3548EECD9402">
    <w:name w:val="D339AE11CA104FAFB65F3548EECD9402"/>
    <w:rsid w:val="00DA7F44"/>
  </w:style>
  <w:style w:type="paragraph" w:customStyle="1" w:styleId="637115ABEFCA4C1A83C073DF7481F170">
    <w:name w:val="637115ABEFCA4C1A83C073DF7481F170"/>
    <w:rsid w:val="00DA7F44"/>
  </w:style>
  <w:style w:type="paragraph" w:customStyle="1" w:styleId="676CE3C9923E4C08927E909EE8925F9A">
    <w:name w:val="676CE3C9923E4C08927E909EE8925F9A"/>
    <w:rsid w:val="00DA7F44"/>
  </w:style>
  <w:style w:type="paragraph" w:customStyle="1" w:styleId="809F6D83204342B8A67BAE67628170AB">
    <w:name w:val="809F6D83204342B8A67BAE67628170AB"/>
    <w:rsid w:val="00DA7F44"/>
  </w:style>
  <w:style w:type="paragraph" w:customStyle="1" w:styleId="3299669E40304518A080DEC6A6ADB006">
    <w:name w:val="3299669E40304518A080DEC6A6ADB006"/>
    <w:rsid w:val="00DA7F44"/>
  </w:style>
  <w:style w:type="paragraph" w:customStyle="1" w:styleId="827580FC0E824192A7D5689F8C5B801A">
    <w:name w:val="827580FC0E824192A7D5689F8C5B801A"/>
    <w:rsid w:val="00DA7F44"/>
  </w:style>
  <w:style w:type="paragraph" w:customStyle="1" w:styleId="63341BEA857D4E4A94AA48050CA2C7D3">
    <w:name w:val="63341BEA857D4E4A94AA48050CA2C7D3"/>
    <w:rsid w:val="00DA7F44"/>
  </w:style>
  <w:style w:type="paragraph" w:customStyle="1" w:styleId="0A0BD54EA4D149F0A85872B974C55201">
    <w:name w:val="0A0BD54EA4D149F0A85872B974C55201"/>
    <w:rsid w:val="002E40B3"/>
  </w:style>
  <w:style w:type="paragraph" w:customStyle="1" w:styleId="66CD8478C7B44811A2966990E13E6B05">
    <w:name w:val="66CD8478C7B44811A2966990E13E6B05"/>
    <w:rsid w:val="002E40B3"/>
  </w:style>
  <w:style w:type="paragraph" w:customStyle="1" w:styleId="A6C8BC8C91FE49ABABE4E417F92FDC39">
    <w:name w:val="A6C8BC8C91FE49ABABE4E417F92FDC39"/>
    <w:rsid w:val="002E40B3"/>
  </w:style>
  <w:style w:type="paragraph" w:customStyle="1" w:styleId="7DCF6D539D5E468FB8E1F737A8B50D9E">
    <w:name w:val="7DCF6D539D5E468FB8E1F737A8B50D9E"/>
    <w:rsid w:val="002E40B3"/>
  </w:style>
  <w:style w:type="paragraph" w:customStyle="1" w:styleId="93B5C94FC090444FAB317D3C625E74AC">
    <w:name w:val="93B5C94FC090444FAB317D3C625E74AC"/>
    <w:rsid w:val="002E40B3"/>
  </w:style>
  <w:style w:type="paragraph" w:customStyle="1" w:styleId="D2A3CD0215C94128B2A411136A79AC3C">
    <w:name w:val="D2A3CD0215C94128B2A411136A79AC3C"/>
    <w:rsid w:val="002E40B3"/>
  </w:style>
  <w:style w:type="paragraph" w:customStyle="1" w:styleId="D29E9C71689546DA9D4CF2C9242FBC3C">
    <w:name w:val="D29E9C71689546DA9D4CF2C9242FBC3C"/>
    <w:rsid w:val="002E40B3"/>
  </w:style>
  <w:style w:type="paragraph" w:customStyle="1" w:styleId="AAB1C1A9E75E4516A0D20D7508CAE24D">
    <w:name w:val="AAB1C1A9E75E4516A0D20D7508CAE24D"/>
    <w:rsid w:val="002E40B3"/>
  </w:style>
  <w:style w:type="paragraph" w:customStyle="1" w:styleId="3D72FF11631C4CD29C7E0D649CD85148">
    <w:name w:val="3D72FF11631C4CD29C7E0D649CD85148"/>
    <w:rsid w:val="002E40B3"/>
  </w:style>
  <w:style w:type="paragraph" w:customStyle="1" w:styleId="FDBF252F84E04F069912E39989A9FD79">
    <w:name w:val="FDBF252F84E04F069912E39989A9FD79"/>
    <w:rsid w:val="002E40B3"/>
  </w:style>
  <w:style w:type="paragraph" w:customStyle="1" w:styleId="89785499F74E47DEB317C5EA09721546">
    <w:name w:val="89785499F74E47DEB317C5EA09721546"/>
    <w:rsid w:val="002E40B3"/>
  </w:style>
  <w:style w:type="paragraph" w:customStyle="1" w:styleId="65DEB6BF517E423B904BF052C7B1269D">
    <w:name w:val="65DEB6BF517E423B904BF052C7B1269D"/>
    <w:rsid w:val="002E40B3"/>
  </w:style>
  <w:style w:type="paragraph" w:customStyle="1" w:styleId="3BC30620581F451D917C8AE5812C0FD6">
    <w:name w:val="3BC30620581F451D917C8AE5812C0FD6"/>
    <w:rsid w:val="002E40B3"/>
  </w:style>
  <w:style w:type="paragraph" w:customStyle="1" w:styleId="10CFA727CAA64C4D821CA338748F4E73">
    <w:name w:val="10CFA727CAA64C4D821CA338748F4E73"/>
    <w:rsid w:val="002E40B3"/>
  </w:style>
  <w:style w:type="paragraph" w:customStyle="1" w:styleId="9BF1386CAA3742BEA1F460FAA82E13BF">
    <w:name w:val="9BF1386CAA3742BEA1F460FAA82E13BF"/>
    <w:rsid w:val="002E40B3"/>
  </w:style>
  <w:style w:type="paragraph" w:customStyle="1" w:styleId="0A306C11161B4AE0AF708550F9405B5A">
    <w:name w:val="0A306C11161B4AE0AF708550F9405B5A"/>
    <w:rsid w:val="002E40B3"/>
  </w:style>
  <w:style w:type="paragraph" w:customStyle="1" w:styleId="0151468836C44B14A4E80092D4FF2ED0">
    <w:name w:val="0151468836C44B14A4E80092D4FF2ED0"/>
    <w:rsid w:val="002E40B3"/>
  </w:style>
  <w:style w:type="paragraph" w:customStyle="1" w:styleId="FB5683F4464842C8B1ACE4C9564040FE">
    <w:name w:val="FB5683F4464842C8B1ACE4C9564040FE"/>
    <w:rsid w:val="002E40B3"/>
  </w:style>
  <w:style w:type="paragraph" w:customStyle="1" w:styleId="3E556F89C7E3432384D995CA1621EA0A">
    <w:name w:val="3E556F89C7E3432384D995CA1621EA0A"/>
    <w:rsid w:val="002E40B3"/>
  </w:style>
  <w:style w:type="paragraph" w:customStyle="1" w:styleId="9956664D4F54458496F33B5A523592FF">
    <w:name w:val="9956664D4F54458496F33B5A523592FF"/>
    <w:rsid w:val="002E40B3"/>
  </w:style>
  <w:style w:type="paragraph" w:customStyle="1" w:styleId="A76309EFC26C4ED7A265D5C905EECF3A">
    <w:name w:val="A76309EFC26C4ED7A265D5C905EECF3A"/>
    <w:rsid w:val="002E40B3"/>
  </w:style>
  <w:style w:type="paragraph" w:customStyle="1" w:styleId="F976BB3A7F144FB8B67932730ABD2CDF">
    <w:name w:val="F976BB3A7F144FB8B67932730ABD2CDF"/>
    <w:rsid w:val="002E40B3"/>
  </w:style>
  <w:style w:type="paragraph" w:customStyle="1" w:styleId="82EDF9EFFE284A54B68937D129192827">
    <w:name w:val="82EDF9EFFE284A54B68937D129192827"/>
    <w:rsid w:val="002E40B3"/>
  </w:style>
  <w:style w:type="paragraph" w:customStyle="1" w:styleId="FAB905B188C844DA894B3C1BB7E8F2BE">
    <w:name w:val="FAB905B188C844DA894B3C1BB7E8F2BE"/>
    <w:rsid w:val="002E40B3"/>
  </w:style>
  <w:style w:type="paragraph" w:customStyle="1" w:styleId="1825588F27D8403997B11B690B243C5B">
    <w:name w:val="1825588F27D8403997B11B690B243C5B"/>
    <w:rsid w:val="002E40B3"/>
  </w:style>
  <w:style w:type="paragraph" w:customStyle="1" w:styleId="F6FD144E80694E6F8EEE2980A9B39315">
    <w:name w:val="F6FD144E80694E6F8EEE2980A9B39315"/>
    <w:rsid w:val="002E40B3"/>
  </w:style>
  <w:style w:type="paragraph" w:customStyle="1" w:styleId="9E9D7474B5704810B1EF33D93550B886">
    <w:name w:val="9E9D7474B5704810B1EF33D93550B886"/>
    <w:rsid w:val="002E40B3"/>
  </w:style>
  <w:style w:type="paragraph" w:customStyle="1" w:styleId="8017315775A3495C9E2B169B86F1D862">
    <w:name w:val="8017315775A3495C9E2B169B86F1D862"/>
    <w:rsid w:val="002E40B3"/>
  </w:style>
  <w:style w:type="paragraph" w:customStyle="1" w:styleId="1CF8369F9FF24CCA987ADDACC4D89BA7">
    <w:name w:val="1CF8369F9FF24CCA987ADDACC4D89BA7"/>
    <w:rsid w:val="002E40B3"/>
  </w:style>
  <w:style w:type="paragraph" w:customStyle="1" w:styleId="6297083C81D2464CBE5C2A7AABC9DB4C">
    <w:name w:val="6297083C81D2464CBE5C2A7AABC9DB4C"/>
    <w:rsid w:val="002E40B3"/>
  </w:style>
  <w:style w:type="paragraph" w:customStyle="1" w:styleId="0254B95ABD0F43D7BB7FF0594A9DDCD8">
    <w:name w:val="0254B95ABD0F43D7BB7FF0594A9DDCD8"/>
    <w:rsid w:val="002E40B3"/>
  </w:style>
  <w:style w:type="paragraph" w:customStyle="1" w:styleId="846CA7786E96418989B27CB8A46292DD">
    <w:name w:val="846CA7786E96418989B27CB8A46292DD"/>
    <w:rsid w:val="002E40B3"/>
  </w:style>
  <w:style w:type="paragraph" w:customStyle="1" w:styleId="2A66AACA18C5416CBDECF465229ED83F">
    <w:name w:val="2A66AACA18C5416CBDECF465229ED83F"/>
    <w:rsid w:val="002E40B3"/>
  </w:style>
  <w:style w:type="paragraph" w:customStyle="1" w:styleId="3BEC3EDD6B814EBAA43509D71E4C927E">
    <w:name w:val="3BEC3EDD6B814EBAA43509D71E4C927E"/>
    <w:rsid w:val="002E40B3"/>
  </w:style>
  <w:style w:type="paragraph" w:customStyle="1" w:styleId="E73E4BF6891B44B9B8D5B1B314E1A164">
    <w:name w:val="E73E4BF6891B44B9B8D5B1B314E1A164"/>
    <w:rsid w:val="002E40B3"/>
  </w:style>
  <w:style w:type="paragraph" w:customStyle="1" w:styleId="0B37B34E56E845AA8F8E35FDF5A0030F">
    <w:name w:val="0B37B34E56E845AA8F8E35FDF5A0030F"/>
    <w:rsid w:val="002E40B3"/>
  </w:style>
  <w:style w:type="paragraph" w:customStyle="1" w:styleId="26157488DA96411BA6CDBEAF8A3CD22C">
    <w:name w:val="26157488DA96411BA6CDBEAF8A3CD22C"/>
    <w:rsid w:val="002E40B3"/>
  </w:style>
  <w:style w:type="paragraph" w:customStyle="1" w:styleId="B632699118D14DDB9C489F0B54649C80">
    <w:name w:val="B632699118D14DDB9C489F0B54649C80"/>
    <w:rsid w:val="002E40B3"/>
  </w:style>
  <w:style w:type="paragraph" w:customStyle="1" w:styleId="D97487CB897B4E9EAE67868425B02F7B">
    <w:name w:val="D97487CB897B4E9EAE67868425B02F7B"/>
    <w:rsid w:val="002E40B3"/>
  </w:style>
  <w:style w:type="paragraph" w:customStyle="1" w:styleId="6C2EF0A850ED45EABB19F6FCD7CF272A">
    <w:name w:val="6C2EF0A850ED45EABB19F6FCD7CF272A"/>
    <w:rsid w:val="002E40B3"/>
  </w:style>
  <w:style w:type="paragraph" w:customStyle="1" w:styleId="6AFB7D00CCAF406B98A4732E1D3745C5">
    <w:name w:val="6AFB7D00CCAF406B98A4732E1D3745C5"/>
    <w:rsid w:val="002E40B3"/>
  </w:style>
  <w:style w:type="paragraph" w:customStyle="1" w:styleId="E689C08F78D641C49F03F6D6E4EB29BD">
    <w:name w:val="E689C08F78D641C49F03F6D6E4EB29BD"/>
    <w:rsid w:val="002E40B3"/>
  </w:style>
  <w:style w:type="paragraph" w:customStyle="1" w:styleId="184FEF3E4FE8402E9C30655ACB08A63E">
    <w:name w:val="184FEF3E4FE8402E9C30655ACB08A63E"/>
    <w:rsid w:val="002E40B3"/>
  </w:style>
  <w:style w:type="paragraph" w:customStyle="1" w:styleId="5AD3F24FC59B4B30B34E979A9190BA59">
    <w:name w:val="5AD3F24FC59B4B30B34E979A9190BA59"/>
    <w:rsid w:val="002E40B3"/>
  </w:style>
  <w:style w:type="paragraph" w:customStyle="1" w:styleId="03E8E5BF2C284BC2BB378F5F7C8770C6">
    <w:name w:val="03E8E5BF2C284BC2BB378F5F7C8770C6"/>
    <w:rsid w:val="002E40B3"/>
  </w:style>
  <w:style w:type="paragraph" w:customStyle="1" w:styleId="A4ECF2007F34474CA2CC08FCC488DA0C">
    <w:name w:val="A4ECF2007F34474CA2CC08FCC488DA0C"/>
    <w:rsid w:val="002E40B3"/>
  </w:style>
  <w:style w:type="paragraph" w:customStyle="1" w:styleId="A43D8CBA861B49849054390AD4B15CA0">
    <w:name w:val="A43D8CBA861B49849054390AD4B15CA0"/>
    <w:rsid w:val="002E40B3"/>
  </w:style>
  <w:style w:type="paragraph" w:customStyle="1" w:styleId="0FD37A693CA341DBBCFFEDDDF344B1E5">
    <w:name w:val="0FD37A693CA341DBBCFFEDDDF344B1E5"/>
    <w:rsid w:val="002E40B3"/>
  </w:style>
  <w:style w:type="paragraph" w:customStyle="1" w:styleId="B4A38F1B8F44409ABCEF6182AD617895">
    <w:name w:val="B4A38F1B8F44409ABCEF6182AD617895"/>
    <w:rsid w:val="002E40B3"/>
  </w:style>
  <w:style w:type="paragraph" w:customStyle="1" w:styleId="BC6EE5CA142042379BFFBF5FF63075E4">
    <w:name w:val="BC6EE5CA142042379BFFBF5FF63075E4"/>
    <w:rsid w:val="002E40B3"/>
  </w:style>
  <w:style w:type="paragraph" w:customStyle="1" w:styleId="6EC37D9D8AD74C56931FCC02413CC278">
    <w:name w:val="6EC37D9D8AD74C56931FCC02413CC278"/>
    <w:rsid w:val="002E40B3"/>
  </w:style>
  <w:style w:type="paragraph" w:customStyle="1" w:styleId="BC7F740A78634128A6ED9DC18886D5A0">
    <w:name w:val="BC7F740A78634128A6ED9DC18886D5A0"/>
    <w:rsid w:val="002E40B3"/>
  </w:style>
  <w:style w:type="paragraph" w:customStyle="1" w:styleId="DD54E953CE514A7894570FBDE90A10DE">
    <w:name w:val="DD54E953CE514A7894570FBDE90A10DE"/>
    <w:rsid w:val="002E40B3"/>
  </w:style>
  <w:style w:type="paragraph" w:customStyle="1" w:styleId="52BCE4693DDC43E688A175536E06C071">
    <w:name w:val="52BCE4693DDC43E688A175536E06C071"/>
    <w:rsid w:val="002E40B3"/>
  </w:style>
  <w:style w:type="paragraph" w:customStyle="1" w:styleId="35E57A12157940E8962720367A742F75">
    <w:name w:val="35E57A12157940E8962720367A742F75"/>
    <w:rsid w:val="002E40B3"/>
  </w:style>
  <w:style w:type="paragraph" w:customStyle="1" w:styleId="201E796061FE4845A464D96172D88979">
    <w:name w:val="201E796061FE4845A464D96172D88979"/>
    <w:rsid w:val="002E40B3"/>
  </w:style>
  <w:style w:type="paragraph" w:customStyle="1" w:styleId="6233BCAB4D9D436BAF41C1F484D662F7">
    <w:name w:val="6233BCAB4D9D436BAF41C1F484D662F7"/>
    <w:rsid w:val="002E40B3"/>
  </w:style>
  <w:style w:type="paragraph" w:customStyle="1" w:styleId="6A1E25EF58A3411FBAC1284CDAF86ABF">
    <w:name w:val="6A1E25EF58A3411FBAC1284CDAF86ABF"/>
    <w:rsid w:val="002E40B3"/>
  </w:style>
  <w:style w:type="paragraph" w:customStyle="1" w:styleId="9CEEB15DED2C45D283F28BE74BC08D97">
    <w:name w:val="9CEEB15DED2C45D283F28BE74BC08D97"/>
    <w:rsid w:val="002E40B3"/>
  </w:style>
  <w:style w:type="paragraph" w:customStyle="1" w:styleId="5D5F1B8D20F24A0DA37E1A4252974055">
    <w:name w:val="5D5F1B8D20F24A0DA37E1A4252974055"/>
    <w:rsid w:val="002E40B3"/>
  </w:style>
  <w:style w:type="paragraph" w:customStyle="1" w:styleId="00A5CDB3060C4A73B778922216A808D4">
    <w:name w:val="00A5CDB3060C4A73B778922216A808D4"/>
    <w:rsid w:val="002E40B3"/>
  </w:style>
  <w:style w:type="paragraph" w:customStyle="1" w:styleId="4ACBAF1D62CA439C83955D506A128607">
    <w:name w:val="4ACBAF1D62CA439C83955D506A128607"/>
    <w:rsid w:val="002E40B3"/>
  </w:style>
  <w:style w:type="paragraph" w:customStyle="1" w:styleId="3442F0934B534E5DAB21B3785EFFF891">
    <w:name w:val="3442F0934B534E5DAB21B3785EFFF891"/>
    <w:rsid w:val="002E40B3"/>
  </w:style>
  <w:style w:type="paragraph" w:customStyle="1" w:styleId="30D2D5D6BF9147C8A6888591A89596D7">
    <w:name w:val="30D2D5D6BF9147C8A6888591A89596D7"/>
    <w:rsid w:val="002E40B3"/>
  </w:style>
  <w:style w:type="paragraph" w:customStyle="1" w:styleId="5B18E0FF5EDE4BE686D8CB5079E05541">
    <w:name w:val="5B18E0FF5EDE4BE686D8CB5079E05541"/>
    <w:rsid w:val="002157BF"/>
  </w:style>
  <w:style w:type="paragraph" w:customStyle="1" w:styleId="E44818DA0F5148E08FF3031BC038A558">
    <w:name w:val="E44818DA0F5148E08FF3031BC038A558"/>
    <w:rsid w:val="002157BF"/>
  </w:style>
  <w:style w:type="paragraph" w:customStyle="1" w:styleId="CBB337E415B449F7B623F4F418B56C6D">
    <w:name w:val="CBB337E415B449F7B623F4F418B56C6D"/>
    <w:rsid w:val="002157BF"/>
  </w:style>
  <w:style w:type="paragraph" w:customStyle="1" w:styleId="E84EFD1E091D4A5EA716FE518E40C47F">
    <w:name w:val="E84EFD1E091D4A5EA716FE518E40C47F"/>
    <w:rsid w:val="002157BF"/>
  </w:style>
  <w:style w:type="paragraph" w:customStyle="1" w:styleId="82D70B0AA9B24B8EAC972E995AB822BC">
    <w:name w:val="82D70B0AA9B24B8EAC972E995AB822BC"/>
    <w:rsid w:val="002157BF"/>
  </w:style>
  <w:style w:type="paragraph" w:customStyle="1" w:styleId="4618779011264B038FFD4B5D08857649">
    <w:name w:val="4618779011264B038FFD4B5D08857649"/>
    <w:rsid w:val="002157BF"/>
  </w:style>
  <w:style w:type="paragraph" w:customStyle="1" w:styleId="0FB08B9973C94C33B0BDBBCC5EF4F73A">
    <w:name w:val="0FB08B9973C94C33B0BDBBCC5EF4F73A"/>
    <w:rsid w:val="002157BF"/>
  </w:style>
  <w:style w:type="paragraph" w:customStyle="1" w:styleId="6C285B89D28F46B0BCA90880C2FE0D4F">
    <w:name w:val="6C285B89D28F46B0BCA90880C2FE0D4F"/>
    <w:rsid w:val="002157BF"/>
  </w:style>
  <w:style w:type="paragraph" w:customStyle="1" w:styleId="EE8C2DB2DEF5452BB5E996840F33CC1E">
    <w:name w:val="EE8C2DB2DEF5452BB5E996840F33CC1E"/>
    <w:rsid w:val="002157BF"/>
  </w:style>
  <w:style w:type="paragraph" w:customStyle="1" w:styleId="CADBEA99283740A9853043D40B671BDE">
    <w:name w:val="CADBEA99283740A9853043D40B671BDE"/>
    <w:rsid w:val="002157BF"/>
  </w:style>
  <w:style w:type="paragraph" w:customStyle="1" w:styleId="4A77F51DAC0B4D4C8FDA8DF25DC6CF54">
    <w:name w:val="4A77F51DAC0B4D4C8FDA8DF25DC6CF54"/>
    <w:rsid w:val="002157BF"/>
  </w:style>
  <w:style w:type="paragraph" w:customStyle="1" w:styleId="2F39B10B38024C8180879228B53A047B">
    <w:name w:val="2F39B10B38024C8180879228B53A047B"/>
    <w:rsid w:val="002157BF"/>
  </w:style>
  <w:style w:type="paragraph" w:customStyle="1" w:styleId="4B16A999B6934A90B117B1CDC9574141">
    <w:name w:val="4B16A999B6934A90B117B1CDC9574141"/>
    <w:rsid w:val="002157BF"/>
  </w:style>
  <w:style w:type="paragraph" w:customStyle="1" w:styleId="8BF473181FCB4FE9BD40F12437262B46">
    <w:name w:val="8BF473181FCB4FE9BD40F12437262B46"/>
    <w:rsid w:val="002157BF"/>
  </w:style>
  <w:style w:type="paragraph" w:customStyle="1" w:styleId="557C8BC49E34454D94AF98769490627C">
    <w:name w:val="557C8BC49E34454D94AF98769490627C"/>
    <w:rsid w:val="002157BF"/>
  </w:style>
  <w:style w:type="paragraph" w:customStyle="1" w:styleId="DCE240C97C3B4DBAA4EC11D184CA849B">
    <w:name w:val="DCE240C97C3B4DBAA4EC11D184CA849B"/>
    <w:rsid w:val="002157BF"/>
  </w:style>
  <w:style w:type="paragraph" w:customStyle="1" w:styleId="1D180B123D2844B79BD127032A3646E0">
    <w:name w:val="1D180B123D2844B79BD127032A3646E0"/>
    <w:rsid w:val="002157BF"/>
  </w:style>
  <w:style w:type="paragraph" w:customStyle="1" w:styleId="C11529F20440462E99310CE0CCADA164">
    <w:name w:val="C11529F20440462E99310CE0CCADA164"/>
    <w:rsid w:val="002157BF"/>
  </w:style>
  <w:style w:type="paragraph" w:customStyle="1" w:styleId="D64DDC6DCCA5468DBB5D02AC2F44B167">
    <w:name w:val="D64DDC6DCCA5468DBB5D02AC2F44B167"/>
    <w:rsid w:val="002157BF"/>
  </w:style>
  <w:style w:type="paragraph" w:customStyle="1" w:styleId="F092D018DD434C42AA393DC87A4992E4">
    <w:name w:val="F092D018DD434C42AA393DC87A4992E4"/>
    <w:rsid w:val="002157BF"/>
  </w:style>
  <w:style w:type="paragraph" w:customStyle="1" w:styleId="6E436C33E0E742B2B82E19D27DCA257D">
    <w:name w:val="6E436C33E0E742B2B82E19D27DCA257D"/>
    <w:rsid w:val="002157BF"/>
  </w:style>
  <w:style w:type="paragraph" w:customStyle="1" w:styleId="7A81725D29C54FDA9BE1965DEF57CADB">
    <w:name w:val="7A81725D29C54FDA9BE1965DEF57CADB"/>
    <w:rsid w:val="002157BF"/>
  </w:style>
  <w:style w:type="paragraph" w:customStyle="1" w:styleId="24CD40DBA93747A7885568AA5F646DDC">
    <w:name w:val="24CD40DBA93747A7885568AA5F646DDC"/>
    <w:rsid w:val="002157BF"/>
  </w:style>
  <w:style w:type="paragraph" w:customStyle="1" w:styleId="FFD6183A85A44EC4B8DEE2131D59C53F">
    <w:name w:val="FFD6183A85A44EC4B8DEE2131D59C53F"/>
    <w:rsid w:val="002157BF"/>
  </w:style>
  <w:style w:type="paragraph" w:customStyle="1" w:styleId="FF9CFCECAF9B4CC49F9F92F2B47C47BE">
    <w:name w:val="FF9CFCECAF9B4CC49F9F92F2B47C47BE"/>
    <w:rsid w:val="002157BF"/>
  </w:style>
  <w:style w:type="paragraph" w:customStyle="1" w:styleId="48F0D88BFAED4D5CBA0739C288D5478D">
    <w:name w:val="48F0D88BFAED4D5CBA0739C288D5478D"/>
    <w:rsid w:val="002157BF"/>
  </w:style>
  <w:style w:type="paragraph" w:customStyle="1" w:styleId="FA1523669E1C4C748C564884F1D51D73">
    <w:name w:val="FA1523669E1C4C748C564884F1D51D73"/>
    <w:rsid w:val="002157BF"/>
  </w:style>
  <w:style w:type="paragraph" w:customStyle="1" w:styleId="C30E1E8D890A462994E1AC5D0C697DCC">
    <w:name w:val="C30E1E8D890A462994E1AC5D0C697DCC"/>
    <w:rsid w:val="002157BF"/>
  </w:style>
  <w:style w:type="paragraph" w:customStyle="1" w:styleId="428A915383BA4C558CED43204964AF98">
    <w:name w:val="428A915383BA4C558CED43204964AF98"/>
    <w:rsid w:val="002157BF"/>
  </w:style>
  <w:style w:type="paragraph" w:customStyle="1" w:styleId="DA55C313E8BA4031BC776C10C2BE5ABC">
    <w:name w:val="DA55C313E8BA4031BC776C10C2BE5ABC"/>
    <w:rsid w:val="002157BF"/>
  </w:style>
  <w:style w:type="paragraph" w:customStyle="1" w:styleId="A983E41E72434946BEFB64C65E16ACCD">
    <w:name w:val="A983E41E72434946BEFB64C65E16ACCD"/>
    <w:rsid w:val="002157BF"/>
  </w:style>
  <w:style w:type="paragraph" w:customStyle="1" w:styleId="D461287158D349A18148BE4B0FA32906">
    <w:name w:val="D461287158D349A18148BE4B0FA32906"/>
    <w:rsid w:val="002157BF"/>
  </w:style>
  <w:style w:type="paragraph" w:customStyle="1" w:styleId="0ACF8E9ED297485ABB77E26B43396A96">
    <w:name w:val="0ACF8E9ED297485ABB77E26B43396A96"/>
    <w:rsid w:val="002157BF"/>
  </w:style>
  <w:style w:type="paragraph" w:customStyle="1" w:styleId="69ECC73EE7F74699B046751133C0683E">
    <w:name w:val="69ECC73EE7F74699B046751133C0683E"/>
    <w:rsid w:val="002157BF"/>
  </w:style>
  <w:style w:type="paragraph" w:customStyle="1" w:styleId="71EA1F9DE223428AA2A9B5CFE8CD59B3">
    <w:name w:val="71EA1F9DE223428AA2A9B5CFE8CD59B3"/>
    <w:rsid w:val="002157BF"/>
  </w:style>
  <w:style w:type="paragraph" w:customStyle="1" w:styleId="1428514581EF4B36B2F8BD0728EBE484">
    <w:name w:val="1428514581EF4B36B2F8BD0728EBE484"/>
    <w:rsid w:val="002157BF"/>
  </w:style>
  <w:style w:type="paragraph" w:customStyle="1" w:styleId="C73DE51DD7CE458D98A0DC9E69F455B1">
    <w:name w:val="C73DE51DD7CE458D98A0DC9E69F455B1"/>
    <w:rsid w:val="002157BF"/>
  </w:style>
  <w:style w:type="paragraph" w:customStyle="1" w:styleId="E070679B45084A44BE1BEE13E829E07A">
    <w:name w:val="E070679B45084A44BE1BEE13E829E07A"/>
    <w:rsid w:val="002157BF"/>
  </w:style>
  <w:style w:type="paragraph" w:customStyle="1" w:styleId="68357EAA1D4746D08A8C53A3E1D55E38">
    <w:name w:val="68357EAA1D4746D08A8C53A3E1D55E38"/>
    <w:rsid w:val="002157BF"/>
  </w:style>
  <w:style w:type="paragraph" w:customStyle="1" w:styleId="2227ACBE8E9249CFA19CEEB06D8B9505">
    <w:name w:val="2227ACBE8E9249CFA19CEEB06D8B9505"/>
    <w:rsid w:val="002157BF"/>
  </w:style>
  <w:style w:type="paragraph" w:customStyle="1" w:styleId="03A8FBDE7DEE4E15A18E5A861F82B7F7">
    <w:name w:val="03A8FBDE7DEE4E15A18E5A861F82B7F7"/>
    <w:rsid w:val="002157BF"/>
  </w:style>
  <w:style w:type="paragraph" w:customStyle="1" w:styleId="7A9CBD0A8936434FB511F91303061FB1">
    <w:name w:val="7A9CBD0A8936434FB511F91303061FB1"/>
    <w:rsid w:val="002157BF"/>
  </w:style>
  <w:style w:type="paragraph" w:customStyle="1" w:styleId="D096079A3AF14243A4FA919DE18F0602">
    <w:name w:val="D096079A3AF14243A4FA919DE18F0602"/>
    <w:rsid w:val="002157BF"/>
  </w:style>
  <w:style w:type="paragraph" w:customStyle="1" w:styleId="6B6E5EA8A10D4493BB02D91937A79391">
    <w:name w:val="6B6E5EA8A10D4493BB02D91937A79391"/>
    <w:rsid w:val="002157BF"/>
  </w:style>
  <w:style w:type="paragraph" w:customStyle="1" w:styleId="2BF3115E1C5446DEA98BE2AE34E41A86">
    <w:name w:val="2BF3115E1C5446DEA98BE2AE34E41A86"/>
    <w:rsid w:val="002157BF"/>
  </w:style>
  <w:style w:type="paragraph" w:customStyle="1" w:styleId="8818881B536144AD887D7665E510D6B6">
    <w:name w:val="8818881B536144AD887D7665E510D6B6"/>
    <w:rsid w:val="002157BF"/>
  </w:style>
  <w:style w:type="paragraph" w:customStyle="1" w:styleId="556DBD2EDD214C8AB32921F91B2BE3CF">
    <w:name w:val="556DBD2EDD214C8AB32921F91B2BE3CF"/>
    <w:rsid w:val="002157BF"/>
  </w:style>
  <w:style w:type="paragraph" w:customStyle="1" w:styleId="DCCA4474ABEE400B98D7D8B0227EE9A6">
    <w:name w:val="DCCA4474ABEE400B98D7D8B0227EE9A6"/>
    <w:rsid w:val="002157BF"/>
  </w:style>
  <w:style w:type="paragraph" w:customStyle="1" w:styleId="BBAEC9DB274942078C62BCF56C5B8A27">
    <w:name w:val="BBAEC9DB274942078C62BCF56C5B8A27"/>
    <w:rsid w:val="002157BF"/>
  </w:style>
  <w:style w:type="paragraph" w:customStyle="1" w:styleId="7BED63A0990F4330ABB0CFE9AEAD7CDC">
    <w:name w:val="7BED63A0990F4330ABB0CFE9AEAD7CDC"/>
    <w:rsid w:val="002157BF"/>
  </w:style>
  <w:style w:type="paragraph" w:customStyle="1" w:styleId="C85EDF3CC7D84B57BAF7817A944D8A27">
    <w:name w:val="C85EDF3CC7D84B57BAF7817A944D8A27"/>
    <w:rsid w:val="002157BF"/>
  </w:style>
  <w:style w:type="paragraph" w:customStyle="1" w:styleId="65DBB7DAEAEF447091C51F27AFD14781">
    <w:name w:val="65DBB7DAEAEF447091C51F27AFD14781"/>
    <w:rsid w:val="002157BF"/>
  </w:style>
  <w:style w:type="paragraph" w:customStyle="1" w:styleId="7CF6B57F7720469C95923F6A6D44AA25">
    <w:name w:val="7CF6B57F7720469C95923F6A6D44AA25"/>
    <w:rsid w:val="002157BF"/>
  </w:style>
  <w:style w:type="paragraph" w:customStyle="1" w:styleId="3C22E36935D945ACBCAC4F9CAB71416F">
    <w:name w:val="3C22E36935D945ACBCAC4F9CAB71416F"/>
    <w:rsid w:val="002157BF"/>
  </w:style>
  <w:style w:type="paragraph" w:customStyle="1" w:styleId="E25E605783CE4ACA917BFD795EE8476B">
    <w:name w:val="E25E605783CE4ACA917BFD795EE8476B"/>
    <w:rsid w:val="002157BF"/>
  </w:style>
  <w:style w:type="paragraph" w:customStyle="1" w:styleId="4552BD5DF4ED409D883E996D2E25AFCC">
    <w:name w:val="4552BD5DF4ED409D883E996D2E25AFCC"/>
    <w:rsid w:val="002157BF"/>
  </w:style>
  <w:style w:type="paragraph" w:customStyle="1" w:styleId="628C80EB72D2477A888AE5CFE7BA7716">
    <w:name w:val="628C80EB72D2477A888AE5CFE7BA7716"/>
    <w:rsid w:val="002157BF"/>
  </w:style>
  <w:style w:type="paragraph" w:customStyle="1" w:styleId="D0D1D8720B194921B72F77663C2E8084">
    <w:name w:val="D0D1D8720B194921B72F77663C2E8084"/>
    <w:rsid w:val="002157BF"/>
  </w:style>
  <w:style w:type="paragraph" w:customStyle="1" w:styleId="E334E2498F0B4CA8BB9CA528751A3D2C">
    <w:name w:val="E334E2498F0B4CA8BB9CA528751A3D2C"/>
    <w:rsid w:val="002157BF"/>
  </w:style>
  <w:style w:type="paragraph" w:customStyle="1" w:styleId="21571A3960A24BBC9ADF8C95B735BACC">
    <w:name w:val="21571A3960A24BBC9ADF8C95B735BACC"/>
    <w:rsid w:val="002157BF"/>
  </w:style>
  <w:style w:type="paragraph" w:customStyle="1" w:styleId="136058A941F94F3B986D0DEC6B9188AF">
    <w:name w:val="136058A941F94F3B986D0DEC6B9188AF"/>
    <w:rsid w:val="002157BF"/>
  </w:style>
  <w:style w:type="paragraph" w:customStyle="1" w:styleId="D293BC4A8FF94AAB951610C7C28B3F18">
    <w:name w:val="D293BC4A8FF94AAB951610C7C28B3F18"/>
    <w:rsid w:val="002157BF"/>
  </w:style>
  <w:style w:type="paragraph" w:customStyle="1" w:styleId="92B9547B20744611AC601325C0A16F66">
    <w:name w:val="92B9547B20744611AC601325C0A16F66"/>
    <w:rsid w:val="002157BF"/>
  </w:style>
  <w:style w:type="paragraph" w:customStyle="1" w:styleId="A3BBA1AA764347B7B72FDDF25DE4319B">
    <w:name w:val="A3BBA1AA764347B7B72FDDF25DE4319B"/>
    <w:rsid w:val="002157BF"/>
  </w:style>
  <w:style w:type="paragraph" w:customStyle="1" w:styleId="58BA2B07D8A8420BB2946C0D59A90E49">
    <w:name w:val="58BA2B07D8A8420BB2946C0D59A90E49"/>
    <w:rsid w:val="002157BF"/>
  </w:style>
  <w:style w:type="paragraph" w:customStyle="1" w:styleId="6582526C6B324396ACD3ED53D89FE94E">
    <w:name w:val="6582526C6B324396ACD3ED53D89FE94E"/>
    <w:rsid w:val="002157BF"/>
  </w:style>
  <w:style w:type="paragraph" w:customStyle="1" w:styleId="C02A28598AEC48E8A845167774205E3F">
    <w:name w:val="C02A28598AEC48E8A845167774205E3F"/>
    <w:rsid w:val="002157BF"/>
  </w:style>
  <w:style w:type="paragraph" w:customStyle="1" w:styleId="18FFD46B4A934866A9EDFA12E5BC91E9">
    <w:name w:val="18FFD46B4A934866A9EDFA12E5BC91E9"/>
    <w:rsid w:val="002157BF"/>
  </w:style>
  <w:style w:type="paragraph" w:customStyle="1" w:styleId="9A98121FDFFD45ABA1653A62DD83C5D3">
    <w:name w:val="9A98121FDFFD45ABA1653A62DD83C5D3"/>
    <w:rsid w:val="002157BF"/>
  </w:style>
  <w:style w:type="paragraph" w:customStyle="1" w:styleId="63090AD289EF48C6BC3D962D7442C35C">
    <w:name w:val="63090AD289EF48C6BC3D962D7442C35C"/>
    <w:rsid w:val="002157BF"/>
  </w:style>
  <w:style w:type="paragraph" w:customStyle="1" w:styleId="2850FCD677214CF5BBECCFC8CBF4A535">
    <w:name w:val="2850FCD677214CF5BBECCFC8CBF4A535"/>
    <w:rsid w:val="002157BF"/>
  </w:style>
  <w:style w:type="paragraph" w:customStyle="1" w:styleId="6F177F76429C4D2AB67D9CF7FC7886CC">
    <w:name w:val="6F177F76429C4D2AB67D9CF7FC7886CC"/>
    <w:rsid w:val="002157BF"/>
  </w:style>
  <w:style w:type="paragraph" w:customStyle="1" w:styleId="FD3D7BF6774542078ABA8045593B68A3">
    <w:name w:val="FD3D7BF6774542078ABA8045593B68A3"/>
    <w:rsid w:val="002157BF"/>
  </w:style>
  <w:style w:type="paragraph" w:customStyle="1" w:styleId="C681EA03D722461F851A1235778DABD8">
    <w:name w:val="C681EA03D722461F851A1235778DABD8"/>
    <w:rsid w:val="002157BF"/>
  </w:style>
  <w:style w:type="paragraph" w:customStyle="1" w:styleId="FDC70B2932354BCEBC13E88F6E3FE4C3">
    <w:name w:val="FDC70B2932354BCEBC13E88F6E3FE4C3"/>
    <w:rsid w:val="002157BF"/>
  </w:style>
  <w:style w:type="paragraph" w:customStyle="1" w:styleId="BB147F99F2EC4DD78D9E2345EC88EB28">
    <w:name w:val="BB147F99F2EC4DD78D9E2345EC88EB28"/>
    <w:rsid w:val="002157BF"/>
  </w:style>
  <w:style w:type="paragraph" w:customStyle="1" w:styleId="8C85918C636E4C8F856D85DFD24C892E">
    <w:name w:val="8C85918C636E4C8F856D85DFD24C892E"/>
    <w:rsid w:val="002157BF"/>
  </w:style>
  <w:style w:type="paragraph" w:customStyle="1" w:styleId="2D741F673F4D4819AAAC70B2E538E569">
    <w:name w:val="2D741F673F4D4819AAAC70B2E538E569"/>
    <w:rsid w:val="002157BF"/>
  </w:style>
  <w:style w:type="paragraph" w:customStyle="1" w:styleId="E85A00B5FC4947E0923C62676BFA2824">
    <w:name w:val="E85A00B5FC4947E0923C62676BFA2824"/>
    <w:rsid w:val="002157BF"/>
  </w:style>
  <w:style w:type="paragraph" w:customStyle="1" w:styleId="E7709AE0B9DB4D309C1639BBAE26E044">
    <w:name w:val="E7709AE0B9DB4D309C1639BBAE26E044"/>
    <w:rsid w:val="002157BF"/>
  </w:style>
  <w:style w:type="paragraph" w:customStyle="1" w:styleId="D6E0A9BF26444C4C9B445919469EDCB8">
    <w:name w:val="D6E0A9BF26444C4C9B445919469EDCB8"/>
    <w:rsid w:val="002157BF"/>
  </w:style>
  <w:style w:type="paragraph" w:customStyle="1" w:styleId="D9217CF216194DFAB05A1AEE7618C682">
    <w:name w:val="D9217CF216194DFAB05A1AEE7618C682"/>
    <w:rsid w:val="002157BF"/>
  </w:style>
  <w:style w:type="paragraph" w:customStyle="1" w:styleId="908182D1845445F2BD3466FBD21DDF8F">
    <w:name w:val="908182D1845445F2BD3466FBD21DDF8F"/>
    <w:rsid w:val="00D17EF6"/>
  </w:style>
  <w:style w:type="character" w:customStyle="1" w:styleId="Responseboxtext">
    <w:name w:val="Response box text"/>
    <w:basedOn w:val="DefaultParagraphFont"/>
    <w:uiPriority w:val="1"/>
    <w:qFormat/>
    <w:rsid w:val="00C41615"/>
    <w:rPr>
      <w:rFonts w:ascii="Arial" w:hAnsi="Arial"/>
      <w:b w:val="0"/>
      <w:color w:val="auto"/>
      <w:sz w:val="20"/>
    </w:rPr>
  </w:style>
  <w:style w:type="paragraph" w:customStyle="1" w:styleId="104370F21E5B4F5C8F20244CFA2CD6E4">
    <w:name w:val="104370F21E5B4F5C8F20244CFA2CD6E4"/>
    <w:rsid w:val="0055137C"/>
  </w:style>
  <w:style w:type="paragraph" w:customStyle="1" w:styleId="CFA56CCB735B4C8C86DD7C5187772829">
    <w:name w:val="CFA56CCB735B4C8C86DD7C5187772829"/>
    <w:rsid w:val="0055137C"/>
  </w:style>
  <w:style w:type="paragraph" w:customStyle="1" w:styleId="AD93FCD99C3B491B9F0BCBB5A1AEE1B3">
    <w:name w:val="AD93FCD99C3B491B9F0BCBB5A1AEE1B3"/>
    <w:rsid w:val="0055137C"/>
  </w:style>
  <w:style w:type="paragraph" w:customStyle="1" w:styleId="71029F388FF34E029BC90F3D1F37BCB3">
    <w:name w:val="71029F388FF34E029BC90F3D1F37BCB3"/>
    <w:rsid w:val="0055137C"/>
  </w:style>
  <w:style w:type="paragraph" w:customStyle="1" w:styleId="86F63284C2644020A8232B56F962234B">
    <w:name w:val="86F63284C2644020A8232B56F962234B"/>
    <w:rsid w:val="0055137C"/>
  </w:style>
  <w:style w:type="paragraph" w:customStyle="1" w:styleId="6929B2A24B7E4432975ED2552B60EECA">
    <w:name w:val="6929B2A24B7E4432975ED2552B60EECA"/>
    <w:rsid w:val="0055137C"/>
  </w:style>
  <w:style w:type="paragraph" w:customStyle="1" w:styleId="F1E87B7A3F61434CAB9E042DEEC3725C">
    <w:name w:val="F1E87B7A3F61434CAB9E042DEEC3725C"/>
    <w:rsid w:val="0055137C"/>
  </w:style>
  <w:style w:type="paragraph" w:customStyle="1" w:styleId="8FEFF8C8524E4BF88499BC1D8995F750">
    <w:name w:val="8FEFF8C8524E4BF88499BC1D8995F750"/>
    <w:rsid w:val="0055137C"/>
  </w:style>
  <w:style w:type="paragraph" w:customStyle="1" w:styleId="C1E7E6DF183B479E87DB481CF069A3F3">
    <w:name w:val="C1E7E6DF183B479E87DB481CF069A3F3"/>
    <w:rsid w:val="0055137C"/>
  </w:style>
  <w:style w:type="paragraph" w:customStyle="1" w:styleId="19CD26CF435C413FBC02F97FAF0A341B">
    <w:name w:val="19CD26CF435C413FBC02F97FAF0A341B"/>
    <w:rsid w:val="0055137C"/>
  </w:style>
  <w:style w:type="paragraph" w:customStyle="1" w:styleId="CEA746BE8B90430988759085D7D7AC46">
    <w:name w:val="CEA746BE8B90430988759085D7D7AC46"/>
    <w:rsid w:val="0055137C"/>
  </w:style>
  <w:style w:type="paragraph" w:customStyle="1" w:styleId="ED312762DA154E3F9FFA82945B2AFC6B">
    <w:name w:val="ED312762DA154E3F9FFA82945B2AFC6B"/>
    <w:rsid w:val="0055137C"/>
  </w:style>
  <w:style w:type="paragraph" w:customStyle="1" w:styleId="D7DD80BD6036408BB4EF10CB62A99FD8">
    <w:name w:val="D7DD80BD6036408BB4EF10CB62A99FD8"/>
    <w:rsid w:val="0055137C"/>
  </w:style>
  <w:style w:type="paragraph" w:customStyle="1" w:styleId="A0CE0EC0954440AA9FC511EFEBA3380A">
    <w:name w:val="A0CE0EC0954440AA9FC511EFEBA3380A"/>
    <w:rsid w:val="0055137C"/>
  </w:style>
  <w:style w:type="paragraph" w:customStyle="1" w:styleId="034B617B6F1E4A9A99C611D9F85EF0FC">
    <w:name w:val="034B617B6F1E4A9A99C611D9F85EF0FC"/>
    <w:rsid w:val="0055137C"/>
  </w:style>
  <w:style w:type="paragraph" w:customStyle="1" w:styleId="E9BE00AE528F4F2E9C02F3553081A3C4">
    <w:name w:val="E9BE00AE528F4F2E9C02F3553081A3C4"/>
    <w:rsid w:val="0055137C"/>
  </w:style>
  <w:style w:type="paragraph" w:customStyle="1" w:styleId="0F3D08C7A1B54DAC8FAA320AFA3568E0">
    <w:name w:val="0F3D08C7A1B54DAC8FAA320AFA3568E0"/>
    <w:rsid w:val="0055137C"/>
  </w:style>
  <w:style w:type="paragraph" w:customStyle="1" w:styleId="257B835168EB48BEB2C31CE273CDCA50">
    <w:name w:val="257B835168EB48BEB2C31CE273CDCA50"/>
    <w:rsid w:val="0055137C"/>
  </w:style>
  <w:style w:type="paragraph" w:customStyle="1" w:styleId="4731E5F07E7C4E54B217E8C6A317BD57">
    <w:name w:val="4731E5F07E7C4E54B217E8C6A317BD57"/>
    <w:rsid w:val="0055137C"/>
  </w:style>
  <w:style w:type="paragraph" w:customStyle="1" w:styleId="E0F591467F1243BC8FF152A4E0B4AE37">
    <w:name w:val="E0F591467F1243BC8FF152A4E0B4AE37"/>
    <w:rsid w:val="0055137C"/>
  </w:style>
  <w:style w:type="paragraph" w:customStyle="1" w:styleId="8100D8DB5E57407D9E0220A70D512424">
    <w:name w:val="8100D8DB5E57407D9E0220A70D512424"/>
    <w:rsid w:val="0055137C"/>
  </w:style>
  <w:style w:type="paragraph" w:customStyle="1" w:styleId="291D83E58CD14672B7252A7C7387215D">
    <w:name w:val="291D83E58CD14672B7252A7C7387215D"/>
    <w:rsid w:val="0055137C"/>
  </w:style>
  <w:style w:type="paragraph" w:customStyle="1" w:styleId="564780F018BC410BBB97E9B5ED6F7D97">
    <w:name w:val="564780F018BC410BBB97E9B5ED6F7D97"/>
    <w:rsid w:val="0055137C"/>
  </w:style>
  <w:style w:type="paragraph" w:customStyle="1" w:styleId="A21E26CD2D8D4BF68865C46E3528B75F">
    <w:name w:val="A21E26CD2D8D4BF68865C46E3528B75F"/>
    <w:rsid w:val="0055137C"/>
  </w:style>
  <w:style w:type="paragraph" w:customStyle="1" w:styleId="7C0C540A143C409596D5B281D95D2606">
    <w:name w:val="7C0C540A143C409596D5B281D95D2606"/>
    <w:rsid w:val="0055137C"/>
  </w:style>
  <w:style w:type="paragraph" w:customStyle="1" w:styleId="0BF5806653AF42448833BCDE080C3EFE">
    <w:name w:val="0BF5806653AF42448833BCDE080C3EFE"/>
    <w:rsid w:val="0055137C"/>
  </w:style>
  <w:style w:type="paragraph" w:customStyle="1" w:styleId="AD242E59FD41478C8E54130BDD78DABF">
    <w:name w:val="AD242E59FD41478C8E54130BDD78DABF"/>
    <w:rsid w:val="0055137C"/>
  </w:style>
  <w:style w:type="paragraph" w:customStyle="1" w:styleId="FF49D9B480334D91875210752B6D3B9D">
    <w:name w:val="FF49D9B480334D91875210752B6D3B9D"/>
    <w:rsid w:val="0055137C"/>
  </w:style>
  <w:style w:type="paragraph" w:customStyle="1" w:styleId="4E016EBD5A6640C9AB8022600A832B0F">
    <w:name w:val="4E016EBD5A6640C9AB8022600A832B0F"/>
    <w:rsid w:val="0055137C"/>
  </w:style>
  <w:style w:type="paragraph" w:customStyle="1" w:styleId="8F9B42D5846D484AA34F0B5A2A11DE25">
    <w:name w:val="8F9B42D5846D484AA34F0B5A2A11DE25"/>
    <w:rsid w:val="0055137C"/>
  </w:style>
  <w:style w:type="paragraph" w:customStyle="1" w:styleId="9F621D1EB74948128322977259A67BD2">
    <w:name w:val="9F621D1EB74948128322977259A67BD2"/>
    <w:rsid w:val="0055137C"/>
  </w:style>
  <w:style w:type="paragraph" w:customStyle="1" w:styleId="45802D43E51A49E3B52E8F15FDE5A788">
    <w:name w:val="45802D43E51A49E3B52E8F15FDE5A788"/>
    <w:rsid w:val="0055137C"/>
  </w:style>
  <w:style w:type="paragraph" w:customStyle="1" w:styleId="929EE65A490145ADB2A8A1A2FC9769CB">
    <w:name w:val="929EE65A490145ADB2A8A1A2FC9769CB"/>
    <w:rsid w:val="0055137C"/>
  </w:style>
  <w:style w:type="paragraph" w:customStyle="1" w:styleId="A4B24EFF883744EE86B908D52289945E">
    <w:name w:val="A4B24EFF883744EE86B908D52289945E"/>
    <w:rsid w:val="0055137C"/>
  </w:style>
  <w:style w:type="paragraph" w:customStyle="1" w:styleId="B5B54197060E402F8227012EA3B73048">
    <w:name w:val="B5B54197060E402F8227012EA3B73048"/>
    <w:rsid w:val="0055137C"/>
  </w:style>
  <w:style w:type="paragraph" w:customStyle="1" w:styleId="7DCC4B0823FA45959CF045BD5F517C1C">
    <w:name w:val="7DCC4B0823FA45959CF045BD5F517C1C"/>
    <w:rsid w:val="0055137C"/>
  </w:style>
  <w:style w:type="paragraph" w:customStyle="1" w:styleId="077D3DB34C234D9989D817E54272BCAC">
    <w:name w:val="077D3DB34C234D9989D817E54272BCAC"/>
    <w:rsid w:val="0055137C"/>
  </w:style>
  <w:style w:type="paragraph" w:customStyle="1" w:styleId="AE6F0DEADC024973BBE95A3A935A017A">
    <w:name w:val="AE6F0DEADC024973BBE95A3A935A017A"/>
    <w:rsid w:val="0055137C"/>
  </w:style>
  <w:style w:type="paragraph" w:customStyle="1" w:styleId="9CD09D93F90145248F691DEFB0EC3882">
    <w:name w:val="9CD09D93F90145248F691DEFB0EC3882"/>
    <w:rsid w:val="0055137C"/>
  </w:style>
  <w:style w:type="paragraph" w:customStyle="1" w:styleId="206AC1D9B36447E3A13702F2D0DE3525">
    <w:name w:val="206AC1D9B36447E3A13702F2D0DE3525"/>
    <w:rsid w:val="0055137C"/>
  </w:style>
  <w:style w:type="paragraph" w:customStyle="1" w:styleId="083029210C234398BACBA6A053C31D54">
    <w:name w:val="083029210C234398BACBA6A053C31D54"/>
    <w:rsid w:val="0055137C"/>
  </w:style>
  <w:style w:type="paragraph" w:customStyle="1" w:styleId="1484B89224D74EC7BC9595D8CCB0E1AC">
    <w:name w:val="1484B89224D74EC7BC9595D8CCB0E1AC"/>
    <w:rsid w:val="0055137C"/>
  </w:style>
  <w:style w:type="paragraph" w:customStyle="1" w:styleId="5AC49214FC984FD6ABB591C78BF26AD5">
    <w:name w:val="5AC49214FC984FD6ABB591C78BF26AD5"/>
    <w:rsid w:val="0055137C"/>
  </w:style>
  <w:style w:type="paragraph" w:customStyle="1" w:styleId="A75AAF9E9302479E88C6921012E08A1F">
    <w:name w:val="A75AAF9E9302479E88C6921012E08A1F"/>
    <w:rsid w:val="0055137C"/>
  </w:style>
  <w:style w:type="paragraph" w:customStyle="1" w:styleId="54E6200458BF44D180CE20B4C608038A">
    <w:name w:val="54E6200458BF44D180CE20B4C608038A"/>
    <w:rsid w:val="0055137C"/>
  </w:style>
  <w:style w:type="paragraph" w:customStyle="1" w:styleId="6369D774168E4FFCA11359577C0EE795">
    <w:name w:val="6369D774168E4FFCA11359577C0EE795"/>
    <w:rsid w:val="0055137C"/>
  </w:style>
  <w:style w:type="paragraph" w:customStyle="1" w:styleId="A3A2EBE39C6148FBB04B7896FEA65361">
    <w:name w:val="A3A2EBE39C6148FBB04B7896FEA65361"/>
    <w:rsid w:val="0055137C"/>
  </w:style>
  <w:style w:type="paragraph" w:customStyle="1" w:styleId="46567AA20CE4402E85FD8A7862AFAD3E">
    <w:name w:val="46567AA20CE4402E85FD8A7862AFAD3E"/>
    <w:rsid w:val="0055137C"/>
  </w:style>
  <w:style w:type="paragraph" w:customStyle="1" w:styleId="707D8CED5AEB4F2392E7AE5246E5B889">
    <w:name w:val="707D8CED5AEB4F2392E7AE5246E5B889"/>
    <w:rsid w:val="0055137C"/>
  </w:style>
  <w:style w:type="paragraph" w:customStyle="1" w:styleId="1A7EE82B8AC14565A14C2E383A560A22">
    <w:name w:val="1A7EE82B8AC14565A14C2E383A560A22"/>
    <w:rsid w:val="0055137C"/>
  </w:style>
  <w:style w:type="paragraph" w:customStyle="1" w:styleId="91AB3F5F967848D2B30290C8E39491FD">
    <w:name w:val="91AB3F5F967848D2B30290C8E39491FD"/>
    <w:rsid w:val="0055137C"/>
  </w:style>
  <w:style w:type="paragraph" w:customStyle="1" w:styleId="C65C443327074E0CBAC39DBAC0B5E797">
    <w:name w:val="C65C443327074E0CBAC39DBAC0B5E797"/>
    <w:rsid w:val="0055137C"/>
  </w:style>
  <w:style w:type="paragraph" w:customStyle="1" w:styleId="3ABC49BE558F44A384AB34CAFC83A5AE">
    <w:name w:val="3ABC49BE558F44A384AB34CAFC83A5AE"/>
    <w:rsid w:val="0055137C"/>
  </w:style>
  <w:style w:type="paragraph" w:customStyle="1" w:styleId="50D77C1A72E245BBB92AEEA938467AA0">
    <w:name w:val="50D77C1A72E245BBB92AEEA938467AA0"/>
    <w:rsid w:val="0055137C"/>
  </w:style>
  <w:style w:type="paragraph" w:customStyle="1" w:styleId="FF029C9058604475B7990A724737D477">
    <w:name w:val="FF029C9058604475B7990A724737D477"/>
    <w:rsid w:val="0055137C"/>
  </w:style>
  <w:style w:type="paragraph" w:customStyle="1" w:styleId="CDA2A74929BD468DBAF952DB1701C6B3">
    <w:name w:val="CDA2A74929BD468DBAF952DB1701C6B3"/>
    <w:rsid w:val="0055137C"/>
  </w:style>
  <w:style w:type="paragraph" w:customStyle="1" w:styleId="F211F37E04E544A4B02D35E22DA50F50">
    <w:name w:val="F211F37E04E544A4B02D35E22DA50F50"/>
    <w:rsid w:val="0055137C"/>
  </w:style>
  <w:style w:type="paragraph" w:customStyle="1" w:styleId="E267CFFCB92445078039883B6E308C58">
    <w:name w:val="E267CFFCB92445078039883B6E308C58"/>
    <w:rsid w:val="0055137C"/>
  </w:style>
  <w:style w:type="paragraph" w:customStyle="1" w:styleId="CCB22A1BF034407A9B882C99903DFE0A">
    <w:name w:val="CCB22A1BF034407A9B882C99903DFE0A"/>
    <w:rsid w:val="0055137C"/>
  </w:style>
  <w:style w:type="paragraph" w:customStyle="1" w:styleId="DD66F577681E40638EA3AB2524B5AC52">
    <w:name w:val="DD66F577681E40638EA3AB2524B5AC52"/>
    <w:rsid w:val="0055137C"/>
  </w:style>
  <w:style w:type="paragraph" w:customStyle="1" w:styleId="E98BA4FEE42842928D52E50AEBD71442">
    <w:name w:val="E98BA4FEE42842928D52E50AEBD71442"/>
    <w:rsid w:val="0055137C"/>
  </w:style>
  <w:style w:type="paragraph" w:customStyle="1" w:styleId="43157D36BC0B41EFA1620FDDA26E3472">
    <w:name w:val="43157D36BC0B41EFA1620FDDA26E3472"/>
    <w:rsid w:val="0055137C"/>
  </w:style>
  <w:style w:type="paragraph" w:customStyle="1" w:styleId="83B9D77196FA4B9AB861062DA2D107C7">
    <w:name w:val="83B9D77196FA4B9AB861062DA2D107C7"/>
    <w:rsid w:val="0055137C"/>
  </w:style>
  <w:style w:type="paragraph" w:customStyle="1" w:styleId="FF2F8DDABBDA4E5E8455CB447D430094">
    <w:name w:val="FF2F8DDABBDA4E5E8455CB447D430094"/>
    <w:rsid w:val="0055137C"/>
  </w:style>
  <w:style w:type="paragraph" w:customStyle="1" w:styleId="BCF4D40FA67F447AAC7723DD59158F36">
    <w:name w:val="BCF4D40FA67F447AAC7723DD59158F36"/>
    <w:rsid w:val="0055137C"/>
  </w:style>
  <w:style w:type="paragraph" w:customStyle="1" w:styleId="10969B4977D045B8A7E5024510119081">
    <w:name w:val="10969B4977D045B8A7E5024510119081"/>
    <w:rsid w:val="0055137C"/>
  </w:style>
  <w:style w:type="paragraph" w:customStyle="1" w:styleId="A268A687DB1D456A8F84D651B98063CA">
    <w:name w:val="A268A687DB1D456A8F84D651B98063CA"/>
    <w:rsid w:val="0055137C"/>
  </w:style>
  <w:style w:type="paragraph" w:customStyle="1" w:styleId="10B95DE3BB01433C8A5A598C26FBEE00">
    <w:name w:val="10B95DE3BB01433C8A5A598C26FBEE00"/>
    <w:rsid w:val="0055137C"/>
  </w:style>
  <w:style w:type="paragraph" w:customStyle="1" w:styleId="21708E5C6FDA4E8E9FF0097DC4EE5322">
    <w:name w:val="21708E5C6FDA4E8E9FF0097DC4EE5322"/>
    <w:rsid w:val="0055137C"/>
  </w:style>
  <w:style w:type="paragraph" w:customStyle="1" w:styleId="2580E774342D4835A299A1D859C37840">
    <w:name w:val="2580E774342D4835A299A1D859C37840"/>
    <w:rsid w:val="0055137C"/>
  </w:style>
  <w:style w:type="paragraph" w:customStyle="1" w:styleId="2869743876AB4DB2AD1BC2D5B29A8BFC">
    <w:name w:val="2869743876AB4DB2AD1BC2D5B29A8BFC"/>
    <w:rsid w:val="0055137C"/>
  </w:style>
  <w:style w:type="paragraph" w:customStyle="1" w:styleId="5F9271F8AB9A45AFB10BDB26A6958719">
    <w:name w:val="5F9271F8AB9A45AFB10BDB26A6958719"/>
    <w:rsid w:val="0055137C"/>
  </w:style>
  <w:style w:type="paragraph" w:customStyle="1" w:styleId="22960965D9B14154A6A64795350B277A">
    <w:name w:val="22960965D9B14154A6A64795350B277A"/>
    <w:rsid w:val="0055137C"/>
  </w:style>
  <w:style w:type="paragraph" w:customStyle="1" w:styleId="7BA276D1FA844EE5A2B070EC47811E5C">
    <w:name w:val="7BA276D1FA844EE5A2B070EC47811E5C"/>
    <w:rsid w:val="0055137C"/>
  </w:style>
  <w:style w:type="paragraph" w:customStyle="1" w:styleId="8F72E2024E484F1E8DE1C90602A6955D">
    <w:name w:val="8F72E2024E484F1E8DE1C90602A6955D"/>
    <w:rsid w:val="0055137C"/>
  </w:style>
  <w:style w:type="paragraph" w:customStyle="1" w:styleId="79CEB5F1399541EAA0DBA91E57C8CAB0">
    <w:name w:val="79CEB5F1399541EAA0DBA91E57C8CAB0"/>
    <w:rsid w:val="0055137C"/>
  </w:style>
  <w:style w:type="paragraph" w:customStyle="1" w:styleId="AB2F742D74264C4EB619DCC0E4FBC142">
    <w:name w:val="AB2F742D74264C4EB619DCC0E4FBC142"/>
    <w:rsid w:val="0055137C"/>
  </w:style>
  <w:style w:type="paragraph" w:customStyle="1" w:styleId="F31BA7E96E3E4EBAA995C399E0DBAB2A">
    <w:name w:val="F31BA7E96E3E4EBAA995C399E0DBAB2A"/>
    <w:rsid w:val="0055137C"/>
  </w:style>
  <w:style w:type="paragraph" w:customStyle="1" w:styleId="609F4C60A39A42E39351EC3AC10468C4">
    <w:name w:val="609F4C60A39A42E39351EC3AC10468C4"/>
    <w:rsid w:val="0055137C"/>
  </w:style>
  <w:style w:type="paragraph" w:customStyle="1" w:styleId="98E9FD9942214EA3BB580375D0D6CEFD">
    <w:name w:val="98E9FD9942214EA3BB580375D0D6CEFD"/>
    <w:rsid w:val="0055137C"/>
  </w:style>
  <w:style w:type="paragraph" w:customStyle="1" w:styleId="DF06F709515D4D91AC6A375A75414915">
    <w:name w:val="DF06F709515D4D91AC6A375A75414915"/>
    <w:rsid w:val="0055137C"/>
  </w:style>
  <w:style w:type="paragraph" w:customStyle="1" w:styleId="E5EEF067EBEF4379BBF652E7E846088A">
    <w:name w:val="E5EEF067EBEF4379BBF652E7E846088A"/>
    <w:rsid w:val="0055137C"/>
  </w:style>
  <w:style w:type="paragraph" w:customStyle="1" w:styleId="1C0F5D2BE5294B8B9FF4CB8C7725AB29">
    <w:name w:val="1C0F5D2BE5294B8B9FF4CB8C7725AB29"/>
    <w:rsid w:val="0055137C"/>
  </w:style>
  <w:style w:type="paragraph" w:customStyle="1" w:styleId="F233AE3AFF00449F9EEA0046CDA8F008">
    <w:name w:val="F233AE3AFF00449F9EEA0046CDA8F008"/>
    <w:rsid w:val="0055137C"/>
  </w:style>
  <w:style w:type="paragraph" w:customStyle="1" w:styleId="484377658413408599D4604239B9DC1D">
    <w:name w:val="484377658413408599D4604239B9DC1D"/>
    <w:rsid w:val="0055137C"/>
  </w:style>
  <w:style w:type="paragraph" w:customStyle="1" w:styleId="4E81C5FD9B5B43C8B6A99E3DF2A161A2">
    <w:name w:val="4E81C5FD9B5B43C8B6A99E3DF2A161A2"/>
    <w:rsid w:val="0055137C"/>
  </w:style>
  <w:style w:type="paragraph" w:customStyle="1" w:styleId="BCEDE39BF71C4420A800E642F602367B">
    <w:name w:val="BCEDE39BF71C4420A800E642F602367B"/>
    <w:rsid w:val="0055137C"/>
  </w:style>
  <w:style w:type="paragraph" w:customStyle="1" w:styleId="104370F21E5B4F5C8F20244CFA2CD6E41">
    <w:name w:val="104370F21E5B4F5C8F20244CFA2CD6E4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A56CCB735B4C8C86DD7C51877728291">
    <w:name w:val="CFA56CCB735B4C8C86DD7C5187772829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93FCD99C3B491B9F0BCBB5A1AEE1B31">
    <w:name w:val="AD93FCD99C3B491B9F0BCBB5A1AEE1B3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1029F388FF34E029BC90F3D1F37BCB31">
    <w:name w:val="71029F388FF34E029BC90F3D1F37BCB3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F63284C2644020A8232B56F962234B1">
    <w:name w:val="86F63284C2644020A8232B56F962234B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29B2A24B7E4432975ED2552B60EECA1">
    <w:name w:val="6929B2A24B7E4432975ED2552B60EECA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E87B7A3F61434CAB9E042DEEC3725C1">
    <w:name w:val="F1E87B7A3F61434CAB9E042DEEC3725C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FEFF8C8524E4BF88499BC1D8995F7501">
    <w:name w:val="8FEFF8C8524E4BF88499BC1D8995F750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E7E6DF183B479E87DB481CF069A3F31">
    <w:name w:val="C1E7E6DF183B479E87DB481CF069A3F3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CF4D40FA67F447AAC7723DD59158F361">
    <w:name w:val="BCF4D40FA67F447AAC7723DD59158F36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A746BE8B90430988759085D7D7AC461">
    <w:name w:val="CEA746BE8B90430988759085D7D7AC46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312762DA154E3F9FFA82945B2AFC6B1">
    <w:name w:val="ED312762DA154E3F9FFA82945B2AFC6B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DD80BD6036408BB4EF10CB62A99FD81">
    <w:name w:val="D7DD80BD6036408BB4EF10CB62A99FD8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CE0EC0954440AA9FC511EFEBA3380A1">
    <w:name w:val="A0CE0EC0954440AA9FC511EFEBA3380A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4B617B6F1E4A9A99C611D9F85EF0FC1">
    <w:name w:val="034B617B6F1E4A9A99C611D9F85EF0FC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BE00AE528F4F2E9C02F3553081A3C41">
    <w:name w:val="E9BE00AE528F4F2E9C02F3553081A3C4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3D08C7A1B54DAC8FAA320AFA3568E01">
    <w:name w:val="0F3D08C7A1B54DAC8FAA320AFA3568E0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7B835168EB48BEB2C31CE273CDCA501">
    <w:name w:val="257B835168EB48BEB2C31CE273CDCA50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31E5F07E7C4E54B217E8C6A317BD571">
    <w:name w:val="4731E5F07E7C4E54B217E8C6A317BD5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F591467F1243BC8FF152A4E0B4AE371">
    <w:name w:val="E0F591467F1243BC8FF152A4E0B4AE3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00D8DB5E57407D9E0220A70D5124241">
    <w:name w:val="8100D8DB5E57407D9E0220A70D512424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1D83E58CD14672B7252A7C7387215D1">
    <w:name w:val="291D83E58CD14672B7252A7C7387215D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4780F018BC410BBB97E9B5ED6F7D971">
    <w:name w:val="564780F018BC410BBB97E9B5ED6F7D9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1E26CD2D8D4BF68865C46E3528B75F1">
    <w:name w:val="A21E26CD2D8D4BF68865C46E3528B75F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0C540A143C409596D5B281D95D26061">
    <w:name w:val="7C0C540A143C409596D5B281D95D2606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F5806653AF42448833BCDE080C3EFE1">
    <w:name w:val="0BF5806653AF42448833BCDE080C3EFE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242E59FD41478C8E54130BDD78DABF1">
    <w:name w:val="AD242E59FD41478C8E54130BDD78DABF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49D9B480334D91875210752B6D3B9D1">
    <w:name w:val="FF49D9B480334D91875210752B6D3B9D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016EBD5A6640C9AB8022600A832B0F1">
    <w:name w:val="4E016EBD5A6640C9AB8022600A832B0F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9B42D5846D484AA34F0B5A2A11DE251">
    <w:name w:val="8F9B42D5846D484AA34F0B5A2A11DE25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621D1EB74948128322977259A67BD21">
    <w:name w:val="9F621D1EB74948128322977259A67BD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802D43E51A49E3B52E8F15FDE5A7881">
    <w:name w:val="45802D43E51A49E3B52E8F15FDE5A788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9EE65A490145ADB2A8A1A2FC9769CB1">
    <w:name w:val="929EE65A490145ADB2A8A1A2FC9769CB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B24EFF883744EE86B908D52289945E1">
    <w:name w:val="A4B24EFF883744EE86B908D52289945E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B54197060E402F8227012EA3B730481">
    <w:name w:val="B5B54197060E402F8227012EA3B73048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C4B0823FA45959CF045BD5F517C1C1">
    <w:name w:val="7DCC4B0823FA45959CF045BD5F517C1C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7D3DB34C234D9989D817E54272BCAC1">
    <w:name w:val="077D3DB34C234D9989D817E54272BCAC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6F0DEADC024973BBE95A3A935A017A1">
    <w:name w:val="AE6F0DEADC024973BBE95A3A935A017A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D09D93F90145248F691DEFB0EC38821">
    <w:name w:val="9CD09D93F90145248F691DEFB0EC388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6AC1D9B36447E3A13702F2D0DE35251">
    <w:name w:val="206AC1D9B36447E3A13702F2D0DE3525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3029210C234398BACBA6A053C31D541">
    <w:name w:val="083029210C234398BACBA6A053C31D54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84B89224D74EC7BC9595D8CCB0E1AC1">
    <w:name w:val="1484B89224D74EC7BC9595D8CCB0E1AC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C49214FC984FD6ABB591C78BF26AD51">
    <w:name w:val="5AC49214FC984FD6ABB591C78BF26AD5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5AAF9E9302479E88C6921012E08A1F1">
    <w:name w:val="A75AAF9E9302479E88C6921012E08A1F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E6200458BF44D180CE20B4C608038A1">
    <w:name w:val="54E6200458BF44D180CE20B4C608038A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69D774168E4FFCA11359577C0EE7951">
    <w:name w:val="6369D774168E4FFCA11359577C0EE795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A2EBE39C6148FBB04B7896FEA653611">
    <w:name w:val="A3A2EBE39C6148FBB04B7896FEA65361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567AA20CE4402E85FD8A7862AFAD3E1">
    <w:name w:val="46567AA20CE4402E85FD8A7862AFAD3E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7D8CED5AEB4F2392E7AE5246E5B8891">
    <w:name w:val="707D8CED5AEB4F2392E7AE5246E5B889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7EE82B8AC14565A14C2E383A560A221">
    <w:name w:val="1A7EE82B8AC14565A14C2E383A560A2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AB3F5F967848D2B30290C8E39491FD1">
    <w:name w:val="91AB3F5F967848D2B30290C8E39491FD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5C443327074E0CBAC39DBAC0B5E7971">
    <w:name w:val="C65C443327074E0CBAC39DBAC0B5E79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BC49BE558F44A384AB34CAFC83A5AE1">
    <w:name w:val="3ABC49BE558F44A384AB34CAFC83A5AE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D77C1A72E245BBB92AEEA938467AA01">
    <w:name w:val="50D77C1A72E245BBB92AEEA938467AA0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029C9058604475B7990A724737D4771">
    <w:name w:val="FF029C9058604475B7990A724737D47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A2A74929BD468DBAF952DB1701C6B31">
    <w:name w:val="CDA2A74929BD468DBAF952DB1701C6B3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11F37E04E544A4B02D35E22DA50F501">
    <w:name w:val="F211F37E04E544A4B02D35E22DA50F50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67CFFCB92445078039883B6E308C581">
    <w:name w:val="E267CFFCB92445078039883B6E308C58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B22A1BF034407A9B882C99903DFE0A1">
    <w:name w:val="CCB22A1BF034407A9B882C99903DFE0A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66F577681E40638EA3AB2524B5AC521">
    <w:name w:val="DD66F577681E40638EA3AB2524B5AC5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8BA4FEE42842928D52E50AEBD714421">
    <w:name w:val="E98BA4FEE42842928D52E50AEBD7144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157D36BC0B41EFA1620FDDA26E34721">
    <w:name w:val="43157D36BC0B41EFA1620FDDA26E347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B9D77196FA4B9AB861062DA2D107C71">
    <w:name w:val="83B9D77196FA4B9AB861062DA2D107C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969B4977D045B8A7E50245101190811">
    <w:name w:val="10969B4977D045B8A7E5024510119081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68A687DB1D456A8F84D651B98063CA1">
    <w:name w:val="A268A687DB1D456A8F84D651B98063CA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0B95DE3BB01433C8A5A598C26FBEE001">
    <w:name w:val="10B95DE3BB01433C8A5A598C26FBEE00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EEF067EBEF4379BBF652E7E846088A1">
    <w:name w:val="E5EEF067EBEF4379BBF652E7E846088A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EDE39BF71C4420A800E642F602367B1">
    <w:name w:val="BCEDE39BF71C4420A800E642F602367B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D70B0AA9B24B8EAC972E995AB822BC1">
    <w:name w:val="82D70B0AA9B24B8EAC972E995AB822BC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ABD4E537164FF0ACDBDD2B1A4CD5951">
    <w:name w:val="38ABD4E537164FF0ACDBDD2B1A4CD595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A5CDB3060C4A73B778922216A808D41">
    <w:name w:val="00A5CDB3060C4A73B778922216A808D4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D2D5D6BF9147C8A6888591A89596D71">
    <w:name w:val="30D2D5D6BF9147C8A6888591A89596D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9094600D4541238318B3CE0DCFC8A81">
    <w:name w:val="AB9094600D4541238318B3CE0DCFC8A8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53DA63659B42079AFC0F2494BA0B97">
    <w:name w:val="EA53DA63659B42079AFC0F2494BA0B97"/>
    <w:rsid w:val="0055137C"/>
  </w:style>
  <w:style w:type="paragraph" w:customStyle="1" w:styleId="A2F2500EF92548BAB12ADE6CFC478F0D">
    <w:name w:val="A2F2500EF92548BAB12ADE6CFC478F0D"/>
    <w:rsid w:val="0055137C"/>
  </w:style>
  <w:style w:type="paragraph" w:customStyle="1" w:styleId="AE92E4378D5549318E0BA448B98AD615">
    <w:name w:val="AE92E4378D5549318E0BA448B98AD615"/>
    <w:rsid w:val="0055137C"/>
  </w:style>
  <w:style w:type="paragraph" w:customStyle="1" w:styleId="9C0B97F8743F4B949C85BBEEAE83D7CA">
    <w:name w:val="9C0B97F8743F4B949C85BBEEAE83D7CA"/>
    <w:rsid w:val="0055137C"/>
  </w:style>
  <w:style w:type="paragraph" w:customStyle="1" w:styleId="6F84A50FD47F4948887976A5B22D2CCB">
    <w:name w:val="6F84A50FD47F4948887976A5B22D2CCB"/>
    <w:rsid w:val="0055137C"/>
  </w:style>
  <w:style w:type="paragraph" w:customStyle="1" w:styleId="61E36671D8A946A8818B03BEB3D64B57">
    <w:name w:val="61E36671D8A946A8818B03BEB3D64B57"/>
    <w:rsid w:val="0055137C"/>
  </w:style>
  <w:style w:type="paragraph" w:customStyle="1" w:styleId="9E0C29A371994BD5BF845A7EC4F63B4A">
    <w:name w:val="9E0C29A371994BD5BF845A7EC4F63B4A"/>
    <w:rsid w:val="0055137C"/>
  </w:style>
  <w:style w:type="paragraph" w:customStyle="1" w:styleId="BFBA85E87B2142FCB412A9E930C8E9B8">
    <w:name w:val="BFBA85E87B2142FCB412A9E930C8E9B8"/>
    <w:rsid w:val="0055137C"/>
  </w:style>
  <w:style w:type="paragraph" w:customStyle="1" w:styleId="E8B75C5B051E4E0AADF4E544F5794A53">
    <w:name w:val="E8B75C5B051E4E0AADF4E544F5794A53"/>
    <w:rsid w:val="0055137C"/>
  </w:style>
  <w:style w:type="paragraph" w:customStyle="1" w:styleId="D58B3456CE5B45BCA35037B11A41BA66">
    <w:name w:val="D58B3456CE5B45BCA35037B11A41BA66"/>
    <w:rsid w:val="0055137C"/>
  </w:style>
  <w:style w:type="paragraph" w:customStyle="1" w:styleId="104370F21E5B4F5C8F20244CFA2CD6E42">
    <w:name w:val="104370F21E5B4F5C8F20244CFA2CD6E4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A56CCB735B4C8C86DD7C51877728292">
    <w:name w:val="CFA56CCB735B4C8C86DD7C5187772829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93FCD99C3B491B9F0BCBB5A1AEE1B32">
    <w:name w:val="AD93FCD99C3B491B9F0BCBB5A1AEE1B32"/>
    <w:rsid w:val="00C4161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1029F388FF34E029BC90F3D1F37BCB32">
    <w:name w:val="71029F388FF34E029BC90F3D1F37BCB32"/>
    <w:rsid w:val="00C4161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F63284C2644020A8232B56F962234B2">
    <w:name w:val="86F63284C2644020A8232B56F962234B2"/>
    <w:rsid w:val="00C4161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29B2A24B7E4432975ED2552B60EECA2">
    <w:name w:val="6929B2A24B7E4432975ED2552B60EECA2"/>
    <w:rsid w:val="00C4161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E87B7A3F61434CAB9E042DEEC3725C2">
    <w:name w:val="F1E87B7A3F61434CAB9E042DEEC3725C2"/>
    <w:rsid w:val="00C4161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FEFF8C8524E4BF88499BC1D8995F7502">
    <w:name w:val="8FEFF8C8524E4BF88499BC1D8995F7502"/>
    <w:rsid w:val="00C4161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E7E6DF183B479E87DB481CF069A3F32">
    <w:name w:val="C1E7E6DF183B479E87DB481CF069A3F32"/>
    <w:rsid w:val="00C4161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CF4D40FA67F447AAC7723DD59158F362">
    <w:name w:val="BCF4D40FA67F447AAC7723DD59158F36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A746BE8B90430988759085D7D7AC462">
    <w:name w:val="CEA746BE8B90430988759085D7D7AC46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312762DA154E3F9FFA82945B2AFC6B2">
    <w:name w:val="ED312762DA154E3F9FFA82945B2AFC6B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DD80BD6036408BB4EF10CB62A99FD82">
    <w:name w:val="D7DD80BD6036408BB4EF10CB62A99FD8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CE0EC0954440AA9FC511EFEBA3380A2">
    <w:name w:val="A0CE0EC0954440AA9FC511EFEBA3380A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4B617B6F1E4A9A99C611D9F85EF0FC2">
    <w:name w:val="034B617B6F1E4A9A99C611D9F85EF0FC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BE00AE528F4F2E9C02F3553081A3C42">
    <w:name w:val="E9BE00AE528F4F2E9C02F3553081A3C4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3D08C7A1B54DAC8FAA320AFA3568E02">
    <w:name w:val="0F3D08C7A1B54DAC8FAA320AFA3568E0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7B835168EB48BEB2C31CE273CDCA502">
    <w:name w:val="257B835168EB48BEB2C31CE273CDCA50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31E5F07E7C4E54B217E8C6A317BD572">
    <w:name w:val="4731E5F07E7C4E54B217E8C6A317BD57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F591467F1243BC8FF152A4E0B4AE372">
    <w:name w:val="E0F591467F1243BC8FF152A4E0B4AE37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00D8DB5E57407D9E0220A70D5124242">
    <w:name w:val="8100D8DB5E57407D9E0220A70D512424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1D83E58CD14672B7252A7C7387215D2">
    <w:name w:val="291D83E58CD14672B7252A7C7387215D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4780F018BC410BBB97E9B5ED6F7D972">
    <w:name w:val="564780F018BC410BBB97E9B5ED6F7D97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1E26CD2D8D4BF68865C46E3528B75F2">
    <w:name w:val="A21E26CD2D8D4BF68865C46E3528B75F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0C540A143C409596D5B281D95D26062">
    <w:name w:val="7C0C540A143C409596D5B281D95D2606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F5806653AF42448833BCDE080C3EFE2">
    <w:name w:val="0BF5806653AF42448833BCDE080C3EFE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242E59FD41478C8E54130BDD78DABF2">
    <w:name w:val="AD242E59FD41478C8E54130BDD78DABF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49D9B480334D91875210752B6D3B9D2">
    <w:name w:val="FF49D9B480334D91875210752B6D3B9D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016EBD5A6640C9AB8022600A832B0F2">
    <w:name w:val="4E016EBD5A6640C9AB8022600A832B0F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9B42D5846D484AA34F0B5A2A11DE252">
    <w:name w:val="8F9B42D5846D484AA34F0B5A2A11DE25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621D1EB74948128322977259A67BD22">
    <w:name w:val="9F621D1EB74948128322977259A67BD2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802D43E51A49E3B52E8F15FDE5A7882">
    <w:name w:val="45802D43E51A49E3B52E8F15FDE5A788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9EE65A490145ADB2A8A1A2FC9769CB2">
    <w:name w:val="929EE65A490145ADB2A8A1A2FC9769CB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B24EFF883744EE86B908D52289945E2">
    <w:name w:val="A4B24EFF883744EE86B908D52289945E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B54197060E402F8227012EA3B730482">
    <w:name w:val="B5B54197060E402F8227012EA3B73048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C4B0823FA45959CF045BD5F517C1C2">
    <w:name w:val="7DCC4B0823FA45959CF045BD5F517C1C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7D3DB34C234D9989D817E54272BCAC2">
    <w:name w:val="077D3DB34C234D9989D817E54272BCAC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6F0DEADC024973BBE95A3A935A017A2">
    <w:name w:val="AE6F0DEADC024973BBE95A3A935A017A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D09D93F90145248F691DEFB0EC38822">
    <w:name w:val="9CD09D93F90145248F691DEFB0EC3882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6AC1D9B36447E3A13702F2D0DE35252">
    <w:name w:val="206AC1D9B36447E3A13702F2D0DE3525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3029210C234398BACBA6A053C31D542">
    <w:name w:val="083029210C234398BACBA6A053C31D54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84B89224D74EC7BC9595D8CCB0E1AC2">
    <w:name w:val="1484B89224D74EC7BC9595D8CCB0E1AC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C49214FC984FD6ABB591C78BF26AD52">
    <w:name w:val="5AC49214FC984FD6ABB591C78BF26AD5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5AAF9E9302479E88C6921012E08A1F2">
    <w:name w:val="A75AAF9E9302479E88C6921012E08A1F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E6200458BF44D180CE20B4C608038A2">
    <w:name w:val="54E6200458BF44D180CE20B4C608038A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69D774168E4FFCA11359577C0EE7952">
    <w:name w:val="6369D774168E4FFCA11359577C0EE795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A2EBE39C6148FBB04B7896FEA653612">
    <w:name w:val="A3A2EBE39C6148FBB04B7896FEA65361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567AA20CE4402E85FD8A7862AFAD3E2">
    <w:name w:val="46567AA20CE4402E85FD8A7862AFAD3E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7D8CED5AEB4F2392E7AE5246E5B8892">
    <w:name w:val="707D8CED5AEB4F2392E7AE5246E5B889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7EE82B8AC14565A14C2E383A560A222">
    <w:name w:val="1A7EE82B8AC14565A14C2E383A560A22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AB3F5F967848D2B30290C8E39491FD2">
    <w:name w:val="91AB3F5F967848D2B30290C8E39491FD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5C443327074E0CBAC39DBAC0B5E7972">
    <w:name w:val="C65C443327074E0CBAC39DBAC0B5E797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BC49BE558F44A384AB34CAFC83A5AE2">
    <w:name w:val="3ABC49BE558F44A384AB34CAFC83A5AE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D77C1A72E245BBB92AEEA938467AA02">
    <w:name w:val="50D77C1A72E245BBB92AEEA938467AA0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029C9058604475B7990A724737D4772">
    <w:name w:val="FF029C9058604475B7990A724737D477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A2A74929BD468DBAF952DB1701C6B32">
    <w:name w:val="CDA2A74929BD468DBAF952DB1701C6B3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11F37E04E544A4B02D35E22DA50F502">
    <w:name w:val="F211F37E04E544A4B02D35E22DA50F50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67CFFCB92445078039883B6E308C582">
    <w:name w:val="E267CFFCB92445078039883B6E308C58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B22A1BF034407A9B882C99903DFE0A2">
    <w:name w:val="CCB22A1BF034407A9B882C99903DFE0A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66F577681E40638EA3AB2524B5AC522">
    <w:name w:val="DD66F577681E40638EA3AB2524B5AC52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8BA4FEE42842928D52E50AEBD714422">
    <w:name w:val="E98BA4FEE42842928D52E50AEBD71442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157D36BC0B41EFA1620FDDA26E34722">
    <w:name w:val="43157D36BC0B41EFA1620FDDA26E3472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B9D77196FA4B9AB861062DA2D107C72">
    <w:name w:val="83B9D77196FA4B9AB861062DA2D107C7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969B4977D045B8A7E50245101190812">
    <w:name w:val="10969B4977D045B8A7E50245101190812"/>
    <w:rsid w:val="00C4161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68A687DB1D456A8F84D651B98063CA2">
    <w:name w:val="A268A687DB1D456A8F84D651B98063CA2"/>
    <w:rsid w:val="00C4161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0B95DE3BB01433C8A5A598C26FBEE002">
    <w:name w:val="10B95DE3BB01433C8A5A598C26FBEE002"/>
    <w:rsid w:val="00C4161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EEF067EBEF4379BBF652E7E846088A2">
    <w:name w:val="E5EEF067EBEF4379BBF652E7E846088A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B75C5B051E4E0AADF4E544F5794A531">
    <w:name w:val="E8B75C5B051E4E0AADF4E544F5794A531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92E4378D5549318E0BA448B98AD6151">
    <w:name w:val="AE92E4378D5549318E0BA448B98AD6151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53DA63659B42079AFC0F2494BA0B971">
    <w:name w:val="EA53DA63659B42079AFC0F2494BA0B971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0B97F8743F4B949C85BBEEAE83D7CA1">
    <w:name w:val="9C0B97F8743F4B949C85BBEEAE83D7CA1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F2500EF92548BAB12ADE6CFC478F0D1">
    <w:name w:val="A2F2500EF92548BAB12ADE6CFC478F0D1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84A50FD47F4948887976A5B22D2CCB1">
    <w:name w:val="6F84A50FD47F4948887976A5B22D2CCB1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ABD4E537164FF0ACDBDD2B1A4CD5952">
    <w:name w:val="38ABD4E537164FF0ACDBDD2B1A4CD5952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E36671D8A946A8818B03BEB3D64B571">
    <w:name w:val="61E36671D8A946A8818B03BEB3D64B571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0C29A371994BD5BF845A7EC4F63B4A1">
    <w:name w:val="9E0C29A371994BD5BF845A7EC4F63B4A1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8B3456CE5B45BCA35037B11A41BA661">
    <w:name w:val="D58B3456CE5B45BCA35037B11A41BA661"/>
    <w:rsid w:val="00C4161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REGU-308-155189</_dlc_DocId>
    <_dlc_DocIdUrl xmlns="9be56660-2c31-41ef-bc00-23e72f632f2a">
      <Url>https://cyfoethnaturiolcymru.sharepoint.com/teams/Regulatory/Permitting/_layouts/15/DocIdRedir.aspx?ID=REGU-308-155189</Url>
      <Description>REGU-308-155189</Description>
    </_dlc_DocIdUrl>
  </documentManagement>
</p:properti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8012C7-1601-4E1B-9584-C3443DFE4085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be56660-2c31-41ef-bc00-23e72f632f2a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6EF898-817C-40C3-A42D-3A18824BF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8994E9-C792-49FC-A29E-CE3B0CAB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5</Pages>
  <Words>1364</Words>
  <Characters>7780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Lewis</dc:creator>
  <cp:lastModifiedBy>Jones, Nadine</cp:lastModifiedBy>
  <cp:revision>2</cp:revision>
  <cp:lastPrinted>2016-04-18T13:20:00Z</cp:lastPrinted>
  <dcterms:created xsi:type="dcterms:W3CDTF">2017-01-23T14:35:00Z</dcterms:created>
  <dcterms:modified xsi:type="dcterms:W3CDTF">2017-01-23T14:35:00Z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879e46d7-746e-44f6-92e5-656b6648bf06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