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9056B" w14:textId="77777777" w:rsidR="00407173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3E2360">
        <w:rPr>
          <w:rFonts w:eastAsia="Calibri" w:cs="Arial"/>
          <w:b/>
          <w:bCs/>
          <w:sz w:val="18"/>
          <w:szCs w:val="18"/>
          <w:lang w:val="cy-GB" w:eastAsia="en-GB"/>
        </w:rPr>
        <w:t xml:space="preserve">Dylid defnyddio'r ffurflen hon er mwyn ein hysbysu eich bod yn trosglwyddo trwydded bresennol ar gyfer gweithgaredd gollwng dŵr annibynnol neu weithgaredd dŵr daear annibynnol (gollyngiadau yn y tarddle neu wasgaru ar y tir yn unig).  </w:t>
      </w:r>
    </w:p>
    <w:p w14:paraId="3651BDD4" w14:textId="77777777" w:rsidR="00407173" w:rsidRPr="003E2360" w:rsidRDefault="003E2360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78EC2D54" w14:textId="77777777" w:rsidR="00B00C02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3E2360">
        <w:rPr>
          <w:rFonts w:eastAsia="Calibri" w:cs="Arial"/>
          <w:sz w:val="18"/>
          <w:szCs w:val="18"/>
          <w:lang w:val="cy-GB" w:eastAsia="en-GB"/>
        </w:rPr>
        <w:t>Gwnewch yn siŵr mai hon yw'r fersiwn ddiweddaraf o'r ffurflen sydd ar gael oddi ar ein gwefan.</w:t>
      </w:r>
    </w:p>
    <w:p w14:paraId="1793DC04" w14:textId="77777777" w:rsidR="00407173" w:rsidRPr="003E2360" w:rsidRDefault="003E2360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1E6C3988" w14:textId="77777777" w:rsidR="00B00C02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3E2360">
        <w:rPr>
          <w:rFonts w:eastAsia="Calibri" w:cs="Arial"/>
          <w:b/>
          <w:bCs/>
          <w:sz w:val="18"/>
          <w:szCs w:val="18"/>
          <w:lang w:val="cy-GB" w:eastAsia="en-GB"/>
        </w:rPr>
        <w:t xml:space="preserve">Fel deiliad y drwydded bresennol, dylech lenwi'r rhan D1 hon. </w:t>
      </w:r>
    </w:p>
    <w:p w14:paraId="38E7D319" w14:textId="77777777" w:rsidR="00C4496D" w:rsidRPr="003E2360" w:rsidRDefault="003E2360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</w:p>
    <w:p w14:paraId="309A44DE" w14:textId="77777777" w:rsidR="00407173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3E2360">
        <w:rPr>
          <w:rFonts w:eastAsia="Calibri" w:cs="Arial"/>
          <w:b/>
          <w:bCs/>
          <w:sz w:val="18"/>
          <w:szCs w:val="18"/>
          <w:lang w:val="cy-GB" w:eastAsia="en-GB"/>
        </w:rPr>
        <w:t xml:space="preserve">Dylai deiliad y drwydded newydd lenwi rhan A a rhoi tic yn y blwch gan nodi manylion yn adran 6d o ran D1. </w:t>
      </w:r>
    </w:p>
    <w:p w14:paraId="2950C9DF" w14:textId="77777777" w:rsidR="00B435CA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E2360">
        <w:rPr>
          <w:rFonts w:eastAsia="Calibri" w:cs="Arial"/>
          <w:sz w:val="18"/>
          <w:szCs w:val="18"/>
          <w:lang w:val="cy-GB" w:eastAsia="en-GB"/>
        </w:rPr>
        <w:t xml:space="preserve">Darllenwch drwy'r ffurflen hon a'r nodiadau canllaw a ddaeth gyda hi. Mae'r holl ddogfennau canllaw perthnasol ar gael ar ein gwefan. </w:t>
      </w:r>
    </w:p>
    <w:p w14:paraId="1B5D45F5" w14:textId="77777777" w:rsidR="00B435CA" w:rsidRPr="003E2360" w:rsidRDefault="003E2360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64518897" w14:textId="77777777" w:rsidR="00B435CA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E2360">
        <w:rPr>
          <w:rFonts w:eastAsia="Calibri" w:cs="Arial"/>
          <w:sz w:val="18"/>
          <w:szCs w:val="18"/>
          <w:lang w:val="cy-GB" w:eastAsia="en-GB"/>
        </w:rPr>
        <w:t>Cynnwys</w:t>
      </w:r>
    </w:p>
    <w:p w14:paraId="26F1F8BA" w14:textId="77777777" w:rsidR="00B00C02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E2360">
        <w:rPr>
          <w:rFonts w:eastAsia="Calibri" w:cs="Arial"/>
          <w:sz w:val="18"/>
          <w:szCs w:val="18"/>
          <w:lang w:val="cy-GB" w:eastAsia="en-GB"/>
        </w:rPr>
        <w:t>1 Y bobl sy'n ymwneud â'r broses o drosglwyddo trwydded</w:t>
      </w:r>
    </w:p>
    <w:p w14:paraId="2BDFB251" w14:textId="77777777" w:rsidR="00B00C02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E2360">
        <w:rPr>
          <w:rFonts w:eastAsia="Calibri" w:cs="Arial"/>
          <w:sz w:val="18"/>
          <w:szCs w:val="18"/>
          <w:lang w:val="cy-GB" w:eastAsia="en-GB"/>
        </w:rPr>
        <w:t>2 Trosglwyddo deiliadaeth</w:t>
      </w:r>
    </w:p>
    <w:p w14:paraId="3FC8907D" w14:textId="77777777" w:rsidR="00B00C02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E2360">
        <w:rPr>
          <w:rFonts w:eastAsia="Calibri" w:cs="Arial"/>
          <w:sz w:val="18"/>
          <w:szCs w:val="18"/>
          <w:lang w:val="cy-GB" w:eastAsia="en-GB"/>
        </w:rPr>
        <w:t xml:space="preserve">3 Rhannu trwydded drwy drosglwyddiad rhannol </w:t>
      </w:r>
    </w:p>
    <w:p w14:paraId="0C5BD4B2" w14:textId="77777777" w:rsidR="00B00C02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E2360">
        <w:rPr>
          <w:rFonts w:eastAsia="Calibri" w:cs="Arial"/>
          <w:sz w:val="18"/>
          <w:szCs w:val="18"/>
          <w:lang w:val="cy-GB" w:eastAsia="en-GB"/>
        </w:rPr>
        <w:t xml:space="preserve">4 Y dyddiad trosglwyddo </w:t>
      </w:r>
    </w:p>
    <w:p w14:paraId="39FB5681" w14:textId="77777777" w:rsidR="00B00C02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E2360">
        <w:rPr>
          <w:rFonts w:eastAsia="Calibri" w:cs="Arial"/>
          <w:sz w:val="18"/>
          <w:szCs w:val="18"/>
          <w:lang w:val="cy-GB" w:eastAsia="en-GB"/>
        </w:rPr>
        <w:t xml:space="preserve">5 Deddf Diogelu Data 1998 </w:t>
      </w:r>
    </w:p>
    <w:p w14:paraId="7A326249" w14:textId="77777777" w:rsidR="00407173" w:rsidRPr="003E2360" w:rsidRDefault="00171C81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E2360">
        <w:rPr>
          <w:rFonts w:eastAsia="Calibri" w:cs="Arial"/>
          <w:sz w:val="18"/>
          <w:szCs w:val="18"/>
          <w:lang w:val="cy-GB" w:eastAsia="en-GB"/>
        </w:rPr>
        <w:t xml:space="preserve">6 Datganiad </w:t>
      </w:r>
    </w:p>
    <w:p w14:paraId="79F17909" w14:textId="77777777" w:rsidR="00C4496D" w:rsidRPr="003E2360" w:rsidRDefault="003E2360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3FBD4B7A" w14:textId="77777777" w:rsidR="00C4496D" w:rsidRPr="003E2360" w:rsidRDefault="003E2360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</w:pPr>
    </w:p>
    <w:p w14:paraId="4D21CE91" w14:textId="77777777" w:rsidR="003E2360" w:rsidRPr="003E2360" w:rsidRDefault="003E2360" w:rsidP="003E2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</w:pPr>
    </w:p>
    <w:p w14:paraId="52AFD31F" w14:textId="77777777" w:rsidR="005B00CB" w:rsidRPr="005B00CB" w:rsidRDefault="003E2360" w:rsidP="00C4496D">
      <w:pPr>
        <w:rPr>
          <w:b/>
          <w:sz w:val="18"/>
          <w:szCs w:val="18"/>
        </w:rPr>
      </w:pPr>
    </w:p>
    <w:p w14:paraId="3E432DBE" w14:textId="77777777" w:rsidR="005B00CB" w:rsidRDefault="003E2360" w:rsidP="00C4496D">
      <w:pPr>
        <w:rPr>
          <w:sz w:val="20"/>
          <w:szCs w:val="20"/>
        </w:rPr>
        <w:sectPr w:rsidR="005B00CB" w:rsidSect="005B00CB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323EB7ED" w14:textId="77777777" w:rsidR="00D47270" w:rsidRDefault="003E2360" w:rsidP="00C86DE2">
      <w:pPr>
        <w:pStyle w:val="Sectionheading"/>
        <w:spacing w:before="0" w:after="0"/>
      </w:pPr>
    </w:p>
    <w:p w14:paraId="2B22DA23" w14:textId="77777777" w:rsidR="00D47270" w:rsidRDefault="003E2360" w:rsidP="00C86DE2">
      <w:pPr>
        <w:pStyle w:val="Sectionheading"/>
        <w:spacing w:before="0" w:after="0"/>
        <w:sectPr w:rsidR="00D47270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1" w:type="dxa"/>
        <w:tblInd w:w="-150" w:type="dxa"/>
        <w:tblLook w:val="04A0" w:firstRow="1" w:lastRow="0" w:firstColumn="1" w:lastColumn="0" w:noHBand="0" w:noVBand="1"/>
      </w:tblPr>
      <w:tblGrid>
        <w:gridCol w:w="1143"/>
        <w:gridCol w:w="549"/>
        <w:gridCol w:w="443"/>
        <w:gridCol w:w="425"/>
        <w:gridCol w:w="284"/>
        <w:gridCol w:w="1239"/>
        <w:gridCol w:w="11"/>
        <w:gridCol w:w="16"/>
        <w:gridCol w:w="984"/>
        <w:gridCol w:w="726"/>
        <w:gridCol w:w="1112"/>
        <w:gridCol w:w="428"/>
        <w:gridCol w:w="972"/>
        <w:gridCol w:w="321"/>
        <w:gridCol w:w="827"/>
        <w:gridCol w:w="16"/>
        <w:gridCol w:w="435"/>
      </w:tblGrid>
      <w:tr w:rsidR="006447BB" w14:paraId="5DD0AF8F" w14:textId="77777777" w:rsidTr="002A47E6">
        <w:tc>
          <w:tcPr>
            <w:tcW w:w="9931" w:type="dxa"/>
            <w:gridSpan w:val="17"/>
            <w:shd w:val="clear" w:color="auto" w:fill="auto"/>
            <w:vAlign w:val="bottom"/>
          </w:tcPr>
          <w:p w14:paraId="73173ECA" w14:textId="77777777" w:rsidR="00D642F3" w:rsidRPr="00B361A0" w:rsidRDefault="00171C81" w:rsidP="00C4496D">
            <w:pPr>
              <w:pStyle w:val="Sectionheading"/>
              <w:spacing w:before="0"/>
            </w:pPr>
            <w:r w:rsidRPr="00B361A0">
              <w:rPr>
                <w:rFonts w:eastAsia="Calibri"/>
                <w:lang w:val="cy-GB"/>
              </w:rPr>
              <w:t>1 Y bobl sy'n ymwneud â'r broses o drosglwyddo trwydded</w:t>
            </w:r>
          </w:p>
        </w:tc>
      </w:tr>
      <w:tr w:rsidR="006447BB" w14:paraId="5D205069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29EBFB9C" w14:textId="77777777" w:rsidR="00ED0D73" w:rsidRPr="00B361A0" w:rsidRDefault="00171C81" w:rsidP="00076C58">
            <w:pPr>
              <w:pStyle w:val="SubQuestion"/>
            </w:pPr>
            <w:r w:rsidRPr="001A678B">
              <w:rPr>
                <w:rFonts w:eastAsia="Calibri"/>
                <w:bCs/>
                <w:lang w:val="cy-GB" w:eastAsia="en-GB"/>
              </w:rPr>
              <w:t>1a Rhif y drwydded</w:t>
            </w:r>
          </w:p>
        </w:tc>
      </w:tr>
      <w:tr w:rsidR="006447BB" w14:paraId="3FA45309" w14:textId="77777777" w:rsidTr="003E2360">
        <w:tc>
          <w:tcPr>
            <w:tcW w:w="408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B9A396" w14:textId="77777777" w:rsidR="00D47270" w:rsidRPr="004E07EF" w:rsidRDefault="00171C81" w:rsidP="00D47270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Rhif y drwydded rydych am ei throsglwyddo </w:t>
            </w:r>
          </w:p>
        </w:tc>
        <w:sdt>
          <w:sdtPr>
            <w:rPr>
              <w:rStyle w:val="Responseboxtext"/>
            </w:rPr>
            <w:id w:val="-1586842963"/>
            <w:placeholder>
              <w:docPart w:val="CC527E32A7764C43AA47D82FB1210DB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49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C58A5B" w14:textId="77777777" w:rsidR="00D47270" w:rsidRPr="007C08F6" w:rsidRDefault="003E2360" w:rsidP="00373BAE">
                <w:pPr>
                  <w:pStyle w:val="Questiontext"/>
                  <w:rPr>
                    <w:color w:val="595959" w:themeColor="text1" w:themeTint="A6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9AF3B" w14:textId="77777777" w:rsidR="00D47270" w:rsidRPr="007C08F6" w:rsidRDefault="003E2360" w:rsidP="00373BAE">
            <w:pPr>
              <w:pStyle w:val="Questiontext"/>
            </w:pPr>
          </w:p>
        </w:tc>
      </w:tr>
      <w:tr w:rsidR="006447BB" w14:paraId="3E9F524C" w14:textId="77777777" w:rsidTr="002A47E6">
        <w:tc>
          <w:tcPr>
            <w:tcW w:w="9931" w:type="dxa"/>
            <w:gridSpan w:val="17"/>
            <w:shd w:val="clear" w:color="auto" w:fill="auto"/>
          </w:tcPr>
          <w:p w14:paraId="1E1249A0" w14:textId="77777777" w:rsidR="00A71C04" w:rsidRPr="00B361A0" w:rsidRDefault="00171C81" w:rsidP="00076C58">
            <w:pPr>
              <w:pStyle w:val="SubQuestion"/>
              <w:rPr>
                <w:rFonts w:eastAsia="Calibri"/>
              </w:rPr>
            </w:pPr>
            <w:r w:rsidRPr="00B361A0">
              <w:rPr>
                <w:rFonts w:eastAsia="Calibri"/>
                <w:bCs/>
                <w:lang w:val="cy-GB"/>
              </w:rPr>
              <w:t xml:space="preserve">1b Manylion y safle </w:t>
            </w:r>
          </w:p>
        </w:tc>
      </w:tr>
      <w:tr w:rsidR="006447BB" w14:paraId="026DF18B" w14:textId="77777777" w:rsidTr="002A47E6">
        <w:tc>
          <w:tcPr>
            <w:tcW w:w="9931" w:type="dxa"/>
            <w:gridSpan w:val="17"/>
            <w:shd w:val="clear" w:color="auto" w:fill="auto"/>
          </w:tcPr>
          <w:p w14:paraId="0124F8EB" w14:textId="77777777" w:rsidR="00A71C04" w:rsidRDefault="00171C81" w:rsidP="00076C58">
            <w:pPr>
              <w:pStyle w:val="Questiontext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Beth yw enw, cyfeiriad a chod post y safle? </w:t>
            </w:r>
          </w:p>
        </w:tc>
      </w:tr>
      <w:tr w:rsidR="006447BB" w14:paraId="1F8F107A" w14:textId="77777777" w:rsidTr="003E23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80E61" w14:textId="77777777" w:rsidR="00D47270" w:rsidRPr="007C08F6" w:rsidRDefault="00171C81" w:rsidP="00373BAE">
            <w:pPr>
              <w:pStyle w:val="Questiontext"/>
            </w:pPr>
            <w:r>
              <w:rPr>
                <w:lang w:val="cy-GB"/>
              </w:rPr>
              <w:t xml:space="preserve">Enw'r safle </w:t>
            </w:r>
          </w:p>
        </w:tc>
        <w:sdt>
          <w:sdtPr>
            <w:rPr>
              <w:rStyle w:val="Responseboxtext"/>
            </w:rPr>
            <w:id w:val="1185637550"/>
            <w:placeholder>
              <w:docPart w:val="4136BF2ABEE14EE28AD57B354E9DDE4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AC7D02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44982E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2EC1687C" w14:textId="77777777" w:rsidTr="003E2360">
        <w:tc>
          <w:tcPr>
            <w:tcW w:w="4094" w:type="dxa"/>
            <w:gridSpan w:val="7"/>
            <w:shd w:val="clear" w:color="auto" w:fill="auto"/>
          </w:tcPr>
          <w:p w14:paraId="4E77E426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858C0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6BF19A82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21DAB15B" w14:textId="77777777" w:rsidTr="003E23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22F3E" w14:textId="77777777" w:rsidR="00D47270" w:rsidRPr="007C08F6" w:rsidRDefault="00171C81" w:rsidP="00373BAE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706B3416A9A04BFE822F9128C9AC64A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6B4154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60B42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6A5FD4F1" w14:textId="77777777" w:rsidTr="003E2360">
        <w:tc>
          <w:tcPr>
            <w:tcW w:w="4094" w:type="dxa"/>
            <w:gridSpan w:val="7"/>
            <w:shd w:val="clear" w:color="auto" w:fill="auto"/>
          </w:tcPr>
          <w:p w14:paraId="5DD2A362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2D0B2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569D44A8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32B33C0A" w14:textId="77777777" w:rsidTr="003E23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7921AD" w14:textId="77777777" w:rsidR="00D47270" w:rsidRPr="007C08F6" w:rsidRDefault="003E2360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3FD986571177429A832EDB2F0CFFCD6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DDAEA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42098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7921174B" w14:textId="77777777" w:rsidTr="003E2360">
        <w:tc>
          <w:tcPr>
            <w:tcW w:w="4094" w:type="dxa"/>
            <w:gridSpan w:val="7"/>
            <w:shd w:val="clear" w:color="auto" w:fill="auto"/>
          </w:tcPr>
          <w:p w14:paraId="211316CA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DF9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54E53B4F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253309C6" w14:textId="77777777" w:rsidTr="003E23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79109" w14:textId="77777777" w:rsidR="00D47270" w:rsidRPr="007C08F6" w:rsidRDefault="003E2360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5BB286F4B489426D82BFEC3916FBBBA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D3B241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6A32FE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438B4C74" w14:textId="77777777" w:rsidTr="003E2360">
        <w:tc>
          <w:tcPr>
            <w:tcW w:w="4094" w:type="dxa"/>
            <w:gridSpan w:val="7"/>
            <w:shd w:val="clear" w:color="auto" w:fill="auto"/>
          </w:tcPr>
          <w:p w14:paraId="320AC00E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6ABBB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20A70C30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4B240290" w14:textId="77777777" w:rsidTr="003E23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00CEC3" w14:textId="77777777" w:rsidR="00D47270" w:rsidRPr="007C08F6" w:rsidRDefault="003E2360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0E1A62EA89774DF4A87152A5C120BF2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08F9C4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628F65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76A04473" w14:textId="77777777" w:rsidTr="003E2360">
        <w:tc>
          <w:tcPr>
            <w:tcW w:w="4094" w:type="dxa"/>
            <w:gridSpan w:val="7"/>
            <w:shd w:val="clear" w:color="auto" w:fill="auto"/>
          </w:tcPr>
          <w:p w14:paraId="3F83253B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816E3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73D2BCC2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5DC8C391" w14:textId="77777777" w:rsidTr="003E23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6EF838" w14:textId="77777777" w:rsidR="00D47270" w:rsidRPr="007C08F6" w:rsidRDefault="00171C81" w:rsidP="00373BAE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0DE46811676F4739A74F50ED794C8F6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3573B5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A4A7DF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72C45BA7" w14:textId="77777777" w:rsidTr="002A47E6">
        <w:tc>
          <w:tcPr>
            <w:tcW w:w="9931" w:type="dxa"/>
            <w:gridSpan w:val="17"/>
            <w:hideMark/>
          </w:tcPr>
          <w:p w14:paraId="7A037C4C" w14:textId="77777777" w:rsidR="002A47E6" w:rsidRPr="002A47E6" w:rsidRDefault="00171C81" w:rsidP="002A47E6">
            <w:pPr>
              <w:pStyle w:val="SubQuestion"/>
              <w:rPr>
                <w:rFonts w:eastAsia="Calibri"/>
                <w:b w:val="0"/>
              </w:rPr>
            </w:pPr>
            <w:r>
              <w:rPr>
                <w:rFonts w:eastAsia="Calibri"/>
                <w:bCs/>
                <w:lang w:val="cy-GB"/>
              </w:rPr>
              <w:t xml:space="preserve">1c Cyfeiriad newydd ar gyfer y trosglwyddwr </w:t>
            </w:r>
            <w:r>
              <w:rPr>
                <w:rFonts w:eastAsia="Calibri"/>
                <w:b w:val="0"/>
                <w:lang w:val="cy-GB"/>
              </w:rPr>
              <w:t>(y person sy'n trosglwyddo'r drwydded)</w:t>
            </w:r>
          </w:p>
        </w:tc>
      </w:tr>
      <w:tr w:rsidR="006447BB" w14:paraId="14D5626B" w14:textId="77777777" w:rsidTr="002A47E6">
        <w:tc>
          <w:tcPr>
            <w:tcW w:w="9931" w:type="dxa"/>
            <w:gridSpan w:val="17"/>
            <w:hideMark/>
          </w:tcPr>
          <w:p w14:paraId="71FD132C" w14:textId="77777777" w:rsidR="002A47E6" w:rsidRDefault="00171C81" w:rsidP="002A47E6">
            <w:pPr>
              <w:pStyle w:val="Questiontext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Mae angen cyfeiriad newydd y trosglwyddwr arnom er mwyn anfon cadarnhad bod y trosglwyddiad wedi digwydd. </w:t>
            </w:r>
          </w:p>
        </w:tc>
      </w:tr>
      <w:tr w:rsidR="006447BB" w14:paraId="18D6B765" w14:textId="77777777" w:rsidTr="003E2360"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2D57D8" w14:textId="77777777" w:rsidR="002A47E6" w:rsidRDefault="00171C81">
            <w:pPr>
              <w:pStyle w:val="Questiontext"/>
            </w:pPr>
            <w:r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345440236"/>
            <w:placeholder>
              <w:docPart w:val="32D5BD5213724DB2BD4CD75A71CAEE1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E36B" w14:textId="77777777" w:rsidR="002A47E6" w:rsidRDefault="003E2360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145392" w14:textId="77777777" w:rsidR="002A47E6" w:rsidRDefault="003E2360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6447BB" w14:paraId="73074A8D" w14:textId="77777777" w:rsidTr="003E2360">
        <w:tc>
          <w:tcPr>
            <w:tcW w:w="4094" w:type="dxa"/>
            <w:gridSpan w:val="7"/>
            <w:shd w:val="clear" w:color="auto" w:fill="auto"/>
          </w:tcPr>
          <w:p w14:paraId="00466FBE" w14:textId="77777777" w:rsidR="002A47E6" w:rsidRPr="003A523A" w:rsidRDefault="003E2360" w:rsidP="00B7191A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97B88" w14:textId="77777777" w:rsidR="002A47E6" w:rsidRPr="003A523A" w:rsidRDefault="003E2360" w:rsidP="00B7191A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1D44CA08" w14:textId="77777777" w:rsidR="002A47E6" w:rsidRPr="003A523A" w:rsidRDefault="003E2360" w:rsidP="00B7191A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1327843F" w14:textId="77777777" w:rsidTr="003E2360"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0585" w14:textId="77777777" w:rsidR="002A47E6" w:rsidRDefault="003E2360">
            <w:pPr>
              <w:pStyle w:val="Questiontext"/>
            </w:pPr>
          </w:p>
        </w:tc>
        <w:sdt>
          <w:sdtPr>
            <w:rPr>
              <w:rStyle w:val="Responseboxtext"/>
            </w:rPr>
            <w:id w:val="2063515548"/>
            <w:placeholder>
              <w:docPart w:val="8E938D21BC31441ABA0116D937CD4F0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14BAB8" w14:textId="77777777" w:rsidR="002A47E6" w:rsidRDefault="003E2360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4C2B57" w14:textId="77777777" w:rsidR="002A47E6" w:rsidRDefault="003E2360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6447BB" w14:paraId="7F68BC91" w14:textId="77777777" w:rsidTr="003E2360">
        <w:tc>
          <w:tcPr>
            <w:tcW w:w="4094" w:type="dxa"/>
            <w:gridSpan w:val="7"/>
            <w:shd w:val="clear" w:color="auto" w:fill="auto"/>
          </w:tcPr>
          <w:p w14:paraId="6E091DFB" w14:textId="77777777" w:rsidR="002A47E6" w:rsidRPr="003A523A" w:rsidRDefault="003E2360" w:rsidP="00B7191A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00FC1" w14:textId="77777777" w:rsidR="002A47E6" w:rsidRPr="003A523A" w:rsidRDefault="003E2360" w:rsidP="00B7191A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3EF95CC5" w14:textId="77777777" w:rsidR="002A47E6" w:rsidRPr="003A523A" w:rsidRDefault="003E2360" w:rsidP="00B7191A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0F55836B" w14:textId="77777777" w:rsidTr="003E2360"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7000F" w14:textId="77777777" w:rsidR="002A47E6" w:rsidRDefault="003E2360">
            <w:pPr>
              <w:pStyle w:val="Questiontext"/>
            </w:pPr>
          </w:p>
        </w:tc>
        <w:sdt>
          <w:sdtPr>
            <w:rPr>
              <w:rStyle w:val="Responseboxtext"/>
            </w:rPr>
            <w:id w:val="407046649"/>
            <w:placeholder>
              <w:docPart w:val="4A669F550F474B64B680A3ACB7AC686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6A232E" w14:textId="77777777" w:rsidR="002A47E6" w:rsidRDefault="003E2360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46C8F" w14:textId="77777777" w:rsidR="002A47E6" w:rsidRDefault="003E2360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6447BB" w14:paraId="3A46F7C5" w14:textId="77777777" w:rsidTr="003E2360">
        <w:tc>
          <w:tcPr>
            <w:tcW w:w="4094" w:type="dxa"/>
            <w:gridSpan w:val="7"/>
            <w:shd w:val="clear" w:color="auto" w:fill="auto"/>
          </w:tcPr>
          <w:p w14:paraId="5E9F4EB3" w14:textId="77777777" w:rsidR="002A47E6" w:rsidRPr="003A523A" w:rsidRDefault="003E2360" w:rsidP="00B7191A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B1706" w14:textId="77777777" w:rsidR="002A47E6" w:rsidRPr="003A523A" w:rsidRDefault="003E2360" w:rsidP="00B7191A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78CF0D87" w14:textId="77777777" w:rsidR="002A47E6" w:rsidRPr="003A523A" w:rsidRDefault="003E2360" w:rsidP="00B7191A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0E0739E2" w14:textId="77777777" w:rsidTr="003E2360"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00A1" w14:textId="77777777" w:rsidR="002A47E6" w:rsidRDefault="003E2360">
            <w:pPr>
              <w:pStyle w:val="Questiontext"/>
            </w:pPr>
          </w:p>
        </w:tc>
        <w:sdt>
          <w:sdtPr>
            <w:rPr>
              <w:rStyle w:val="Responseboxtext"/>
            </w:rPr>
            <w:id w:val="-369219496"/>
            <w:placeholder>
              <w:docPart w:val="BBBC7398F06648C4A5DEA44F45AD75C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D105F1" w14:textId="77777777" w:rsidR="002A47E6" w:rsidRDefault="003E2360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DDC625" w14:textId="77777777" w:rsidR="002A47E6" w:rsidRDefault="003E2360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6447BB" w14:paraId="0CD41265" w14:textId="77777777" w:rsidTr="003E2360">
        <w:tc>
          <w:tcPr>
            <w:tcW w:w="4094" w:type="dxa"/>
            <w:gridSpan w:val="7"/>
            <w:shd w:val="clear" w:color="auto" w:fill="auto"/>
          </w:tcPr>
          <w:p w14:paraId="46444EAB" w14:textId="77777777" w:rsidR="002A47E6" w:rsidRPr="003A523A" w:rsidRDefault="003E2360" w:rsidP="00B7191A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ADF78" w14:textId="77777777" w:rsidR="002A47E6" w:rsidRPr="003A523A" w:rsidRDefault="003E2360" w:rsidP="00B7191A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7BABE744" w14:textId="77777777" w:rsidR="002A47E6" w:rsidRPr="003A523A" w:rsidRDefault="003E2360" w:rsidP="00B7191A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57EE973E" w14:textId="77777777" w:rsidTr="003E2360"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D25561" w14:textId="77777777" w:rsidR="002A47E6" w:rsidRDefault="00171C81">
            <w:pPr>
              <w:pStyle w:val="Questiontext"/>
            </w:pPr>
            <w:r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23061420"/>
            <w:placeholder>
              <w:docPart w:val="DE14018F3A5F46E792A423E3271EDEC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2235EB" w14:textId="77777777" w:rsidR="002A47E6" w:rsidRDefault="003E2360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B3D62" w14:textId="77777777" w:rsidR="002A47E6" w:rsidRDefault="003E2360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6447BB" w14:paraId="1372EE4A" w14:textId="77777777" w:rsidTr="002A47E6">
        <w:tc>
          <w:tcPr>
            <w:tcW w:w="9931" w:type="dxa"/>
            <w:gridSpan w:val="17"/>
            <w:shd w:val="clear" w:color="auto" w:fill="auto"/>
          </w:tcPr>
          <w:p w14:paraId="772CF9AA" w14:textId="77777777" w:rsidR="0055422A" w:rsidRPr="00E7237D" w:rsidRDefault="00171C81" w:rsidP="0055422A">
            <w:pPr>
              <w:pStyle w:val="Sectionheading"/>
            </w:pPr>
            <w:r w:rsidRPr="00E7237D">
              <w:rPr>
                <w:rFonts w:eastAsia="Calibri"/>
                <w:lang w:val="cy-GB"/>
              </w:rPr>
              <w:t xml:space="preserve">2 Eich hysbysiad trosglwyddo </w:t>
            </w:r>
          </w:p>
        </w:tc>
      </w:tr>
      <w:tr w:rsidR="006447BB" w14:paraId="2C93D0C0" w14:textId="77777777" w:rsidTr="002A47E6">
        <w:tc>
          <w:tcPr>
            <w:tcW w:w="9931" w:type="dxa"/>
            <w:gridSpan w:val="17"/>
            <w:shd w:val="clear" w:color="auto" w:fill="auto"/>
          </w:tcPr>
          <w:p w14:paraId="3B2C465A" w14:textId="77777777" w:rsidR="0055422A" w:rsidRDefault="00171C81" w:rsidP="0055422A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Ticiwch isod er mwyn dangos p'un a ydych yn ein hysbysu eich bod yn trosglwyddo eich trwydded gyfan, neu </w:t>
            </w:r>
            <w:r>
              <w:rPr>
                <w:rFonts w:ascii="MetaNormalLF-Roman" w:eastAsia="Calibri" w:hAnsi="MetaNormalLF-Roman" w:cs="MetaNormalLF-Roman"/>
                <w:lang w:val="cy-GB" w:eastAsia="en-GB"/>
              </w:rPr>
              <w:lastRenderedPageBreak/>
              <w:t>ran ohoni.</w:t>
            </w:r>
          </w:p>
        </w:tc>
      </w:tr>
      <w:tr w:rsidR="006447BB" w14:paraId="5F1402C4" w14:textId="77777777" w:rsidTr="003E2360">
        <w:trPr>
          <w:trHeight w:val="253"/>
        </w:trPr>
        <w:tc>
          <w:tcPr>
            <w:tcW w:w="2135" w:type="dxa"/>
            <w:gridSpan w:val="3"/>
            <w:shd w:val="clear" w:color="auto" w:fill="auto"/>
          </w:tcPr>
          <w:p w14:paraId="3DBC185D" w14:textId="77777777" w:rsidR="0055422A" w:rsidRPr="00765B3A" w:rsidRDefault="00171C81" w:rsidP="00814CD2">
            <w:pPr>
              <w:pStyle w:val="Questiontext"/>
              <w:rPr>
                <w:rFonts w:ascii="MetaNormalLF-Roman" w:eastAsia="Calibri" w:hAnsi="MetaNormalLF-Roman" w:cs="MetaNormalLF-Roman"/>
              </w:rPr>
            </w:pPr>
            <w:r w:rsidRPr="00765B3A">
              <w:rPr>
                <w:rFonts w:ascii="MetaNormalLF-Roman" w:eastAsia="Calibri" w:hAnsi="MetaNormalLF-Roman" w:cs="MetaNormalLF-Roman"/>
                <w:lang w:val="cy-GB"/>
              </w:rPr>
              <w:lastRenderedPageBreak/>
              <w:t xml:space="preserve">Y drwydded gyfan </w:t>
            </w:r>
          </w:p>
        </w:tc>
        <w:sdt>
          <w:sdtPr>
            <w:rPr>
              <w:rStyle w:val="Responseboxtext"/>
              <w:rFonts w:eastAsia="Calibri"/>
            </w:rPr>
            <w:id w:val="-1539109300"/>
          </w:sdtPr>
          <w:sdtEndPr>
            <w:rPr>
              <w:rStyle w:val="Responseboxtext"/>
            </w:rPr>
          </w:sdtEndPr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73FF6D9E" w14:textId="77777777" w:rsidR="0055422A" w:rsidRDefault="00171C81" w:rsidP="00814CD2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D7093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12"/>
            <w:shd w:val="clear" w:color="auto" w:fill="auto"/>
          </w:tcPr>
          <w:p w14:paraId="291D2B54" w14:textId="77777777" w:rsidR="0055422A" w:rsidRPr="00926070" w:rsidRDefault="00171C81" w:rsidP="00814CD2">
            <w:pPr>
              <w:pStyle w:val="Questiontext"/>
              <w:rPr>
                <w:rFonts w:eastAsia="Calibri"/>
                <w:i/>
                <w:lang w:eastAsia="en-GB"/>
              </w:rPr>
            </w:pPr>
            <w:r w:rsidRPr="00926070">
              <w:rPr>
                <w:rFonts w:ascii="MetaNormalLF-Roman" w:eastAsia="Calibri" w:hAnsi="MetaNormalLF-Roman" w:cs="MetaNormalLF-Roman"/>
                <w:i/>
                <w:iCs/>
                <w:lang w:val="cy-GB" w:eastAsia="en-GB"/>
              </w:rPr>
              <w:t>Ewch i adran 4</w:t>
            </w:r>
          </w:p>
        </w:tc>
      </w:tr>
      <w:tr w:rsidR="006447BB" w14:paraId="19351F01" w14:textId="77777777" w:rsidTr="003E2360">
        <w:trPr>
          <w:trHeight w:val="252"/>
        </w:trPr>
        <w:tc>
          <w:tcPr>
            <w:tcW w:w="2135" w:type="dxa"/>
            <w:gridSpan w:val="3"/>
            <w:shd w:val="clear" w:color="auto" w:fill="auto"/>
          </w:tcPr>
          <w:p w14:paraId="1DBAFD76" w14:textId="77777777" w:rsidR="0055422A" w:rsidRDefault="00171C81" w:rsidP="00814CD2">
            <w:pPr>
              <w:pStyle w:val="Questiontext"/>
            </w:pPr>
            <w:r w:rsidRPr="00765B3A">
              <w:rPr>
                <w:rFonts w:ascii="MetaNormalLF-Roman" w:eastAsia="Calibri" w:hAnsi="MetaNormalLF-Roman" w:cs="MetaNormalLF-Roman"/>
                <w:lang w:val="cy-GB" w:eastAsia="en-GB"/>
              </w:rPr>
              <w:t>Rhan o'r drwydded</w:t>
            </w:r>
          </w:p>
        </w:tc>
        <w:sdt>
          <w:sdtPr>
            <w:rPr>
              <w:rStyle w:val="Responseboxtext"/>
              <w:rFonts w:eastAsia="Calibri"/>
            </w:rPr>
            <w:id w:val="-828362466"/>
          </w:sdtPr>
          <w:sdtEndPr>
            <w:rPr>
              <w:rStyle w:val="Responseboxtext"/>
            </w:rPr>
          </w:sdtEndPr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299A4CB1" w14:textId="77777777" w:rsidR="0055422A" w:rsidRDefault="00171C81" w:rsidP="00814CD2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D7093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12"/>
            <w:shd w:val="clear" w:color="auto" w:fill="auto"/>
          </w:tcPr>
          <w:p w14:paraId="1F7CFE51" w14:textId="77777777" w:rsidR="0055422A" w:rsidRPr="00926070" w:rsidRDefault="00171C81" w:rsidP="00814CD2">
            <w:pPr>
              <w:pStyle w:val="Questiontext"/>
              <w:rPr>
                <w:rFonts w:eastAsia="Calibri"/>
                <w:i/>
                <w:lang w:eastAsia="en-GB"/>
              </w:rPr>
            </w:pPr>
            <w:r w:rsidRPr="00926070">
              <w:rPr>
                <w:rFonts w:ascii="MetaNormalLF-Roman" w:eastAsia="Calibri" w:hAnsi="MetaNormalLF-Roman" w:cs="MetaNormalLF-Roman"/>
                <w:i/>
                <w:iCs/>
                <w:lang w:val="cy-GB" w:eastAsia="en-GB"/>
              </w:rPr>
              <w:t>Ewch i adran 3</w:t>
            </w:r>
          </w:p>
        </w:tc>
      </w:tr>
      <w:tr w:rsidR="006447BB" w14:paraId="79EB5E2E" w14:textId="77777777" w:rsidTr="002A47E6">
        <w:tc>
          <w:tcPr>
            <w:tcW w:w="9931" w:type="dxa"/>
            <w:gridSpan w:val="17"/>
            <w:shd w:val="clear" w:color="auto" w:fill="auto"/>
          </w:tcPr>
          <w:p w14:paraId="25F317F8" w14:textId="77777777" w:rsidR="00A71C04" w:rsidRPr="00B361A0" w:rsidRDefault="00171C81" w:rsidP="00076C58">
            <w:pPr>
              <w:pStyle w:val="Sectionheading"/>
              <w:rPr>
                <w:rFonts w:eastAsia="Calibri"/>
              </w:rPr>
            </w:pPr>
            <w:r>
              <w:rPr>
                <w:rFonts w:eastAsia="Calibri"/>
                <w:lang w:val="cy-GB" w:eastAsia="en-GB"/>
              </w:rPr>
              <w:t>3 Rhannu trwydded drwy drosglwyddiad rhannol</w:t>
            </w:r>
          </w:p>
        </w:tc>
      </w:tr>
      <w:tr w:rsidR="006447BB" w14:paraId="054966A0" w14:textId="77777777" w:rsidTr="002A47E6">
        <w:tc>
          <w:tcPr>
            <w:tcW w:w="9931" w:type="dxa"/>
            <w:gridSpan w:val="17"/>
            <w:shd w:val="clear" w:color="auto" w:fill="auto"/>
          </w:tcPr>
          <w:p w14:paraId="558909CA" w14:textId="77777777" w:rsidR="00503E13" w:rsidRDefault="00171C81" w:rsidP="00C4496D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3a Llenwch Dabl 1 gan restru'r gweithgaredd i'w drosglwyddo</w:t>
            </w:r>
          </w:p>
        </w:tc>
      </w:tr>
      <w:tr w:rsidR="006447BB" w14:paraId="57C68F21" w14:textId="77777777" w:rsidTr="002A47E6">
        <w:tc>
          <w:tcPr>
            <w:tcW w:w="9931" w:type="dxa"/>
            <w:gridSpan w:val="17"/>
            <w:shd w:val="clear" w:color="auto" w:fill="auto"/>
          </w:tcPr>
          <w:p w14:paraId="6BF2AC3D" w14:textId="77777777" w:rsidR="0005090E" w:rsidRPr="0005090E" w:rsidRDefault="00171C81" w:rsidP="00503E13">
            <w:pPr>
              <w:pStyle w:val="Questiontext"/>
              <w:rPr>
                <w:rFonts w:eastAsia="Calibri"/>
              </w:rPr>
            </w:pPr>
            <w:r w:rsidRPr="00076C58">
              <w:rPr>
                <w:rFonts w:eastAsia="Calibri"/>
                <w:lang w:val="cy-GB"/>
              </w:rPr>
              <w:t>Llenwch linell ar wahân ar gyfer pob gweithgaredd gollwng dŵr neu ddŵr daear rydych yn ei drosglwyddo. Os nad oes digon o le, anfonwch ddogfen ar wahân a nodwch gyfeirnod y ddogfen yma.</w:t>
            </w:r>
          </w:p>
        </w:tc>
      </w:tr>
      <w:tr w:rsidR="006447BB" w14:paraId="34ED76F5" w14:textId="77777777" w:rsidTr="003E2360">
        <w:tc>
          <w:tcPr>
            <w:tcW w:w="409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6DBF46" w14:textId="77777777" w:rsidR="00D47270" w:rsidRPr="007B7529" w:rsidRDefault="00171C81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 xml:space="preserve">Cyfeirnod y ddogfen </w:t>
            </w:r>
          </w:p>
        </w:tc>
        <w:sdt>
          <w:sdtPr>
            <w:rPr>
              <w:rStyle w:val="Responseboxtext"/>
            </w:rPr>
            <w:id w:val="1584727949"/>
            <w:placeholder>
              <w:docPart w:val="3E0E78BD7D9A4C37B89A747007E03C4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8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4FDBE9" w14:textId="77777777" w:rsidR="00D47270" w:rsidRPr="007B7529" w:rsidRDefault="003E2360" w:rsidP="00373BAE">
                <w:pPr>
                  <w:pStyle w:val="Questiontext"/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B460AC" w14:textId="77777777" w:rsidR="00D47270" w:rsidRPr="007B7529" w:rsidRDefault="003E2360" w:rsidP="00373BAE">
            <w:pPr>
              <w:pStyle w:val="Questiontext"/>
            </w:pPr>
          </w:p>
        </w:tc>
      </w:tr>
      <w:tr w:rsidR="006447BB" w14:paraId="24324E56" w14:textId="77777777" w:rsidTr="003E2360">
        <w:tc>
          <w:tcPr>
            <w:tcW w:w="4094" w:type="dxa"/>
            <w:gridSpan w:val="7"/>
            <w:shd w:val="clear" w:color="auto" w:fill="auto"/>
          </w:tcPr>
          <w:p w14:paraId="14F971FE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6E0B6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77376BDF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054AECCA" w14:textId="77777777" w:rsidTr="002A47E6">
        <w:trPr>
          <w:trHeight w:val="344"/>
        </w:trPr>
        <w:tc>
          <w:tcPr>
            <w:tcW w:w="993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40AB1" w14:textId="77777777" w:rsidR="0005090E" w:rsidRPr="0055422A" w:rsidRDefault="00171C81" w:rsidP="0055422A">
            <w:pPr>
              <w:pStyle w:val="SubQuestion"/>
              <w:rPr>
                <w:rFonts w:eastAsia="Calibri"/>
                <w:sz w:val="18"/>
                <w:szCs w:val="18"/>
              </w:rPr>
            </w:pPr>
            <w:r>
              <w:rPr>
                <w:b w:val="0"/>
                <w:lang w:val="cy-GB"/>
              </w:rPr>
              <w:br w:type="page"/>
            </w:r>
            <w:r w:rsidRPr="0055422A">
              <w:rPr>
                <w:rFonts w:eastAsia="Calibri"/>
                <w:bCs/>
                <w:sz w:val="18"/>
                <w:szCs w:val="18"/>
                <w:lang w:val="cy-GB"/>
              </w:rPr>
              <w:t xml:space="preserve">Tabl 1 – Rhannau o'r drwydded rydych am eu trosglwyddo </w:t>
            </w:r>
          </w:p>
        </w:tc>
      </w:tr>
      <w:tr w:rsidR="006447BB" w14:paraId="52071C84" w14:textId="77777777" w:rsidTr="003E2360">
        <w:trPr>
          <w:trHeight w:val="431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AB59C" w14:textId="77777777" w:rsidR="00134946" w:rsidRPr="00B80014" w:rsidRDefault="00171C81" w:rsidP="00745EB0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B80014">
              <w:rPr>
                <w:rFonts w:eastAsia="Calibri"/>
                <w:bCs/>
                <w:sz w:val="18"/>
                <w:szCs w:val="18"/>
                <w:lang w:val="cy-GB"/>
              </w:rPr>
              <w:t xml:space="preserve">Cyfeirnod y gweithgaredd </w:t>
            </w:r>
          </w:p>
        </w:tc>
        <w:sdt>
          <w:sdtPr>
            <w:rPr>
              <w:rStyle w:val="Responseboxtext"/>
            </w:rPr>
            <w:id w:val="-1047219126"/>
            <w:placeholder>
              <w:docPart w:val="9992CB52ABAD4C48985603CE6EDC86AF"/>
            </w:placeholder>
            <w:showingPlcHdr/>
            <w:text w:multiLine="1"/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7371" w:type="dxa"/>
                <w:gridSpan w:val="1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5EC4C" w14:textId="77777777" w:rsidR="00134946" w:rsidRPr="00B80014" w:rsidRDefault="003E2360" w:rsidP="00745EB0">
                <w:pPr>
                  <w:pStyle w:val="SubQuestion"/>
                  <w:rPr>
                    <w:rFonts w:eastAsia="Calibri"/>
                    <w:sz w:val="18"/>
                    <w:szCs w:val="18"/>
                  </w:rPr>
                </w:pPr>
              </w:p>
            </w:tc>
          </w:sdtContent>
        </w:sdt>
      </w:tr>
      <w:tr w:rsidR="006447BB" w14:paraId="75641292" w14:textId="77777777" w:rsidTr="003E2360">
        <w:trPr>
          <w:trHeight w:val="77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DDC5EC" w14:textId="77777777" w:rsidR="00503E13" w:rsidRPr="00E2291E" w:rsidRDefault="00171C81" w:rsidP="00503E13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E2291E">
              <w:rPr>
                <w:rFonts w:eastAsia="Calibri"/>
                <w:sz w:val="18"/>
                <w:szCs w:val="18"/>
                <w:lang w:val="cy-GB"/>
              </w:rPr>
              <w:t>Disgrifiad o'r gweithgaredd gollwng dŵr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FEE3FF" w14:textId="77777777" w:rsidR="00503E13" w:rsidRPr="00E2291E" w:rsidRDefault="00171C81" w:rsidP="00503E13">
            <w:pPr>
              <w:pStyle w:val="Questiontext"/>
              <w:rPr>
                <w:rStyle w:val="Responseboxtext"/>
                <w:sz w:val="18"/>
                <w:szCs w:val="18"/>
              </w:rPr>
            </w:pPr>
            <w:r w:rsidRPr="00E2291E">
              <w:rPr>
                <w:rFonts w:eastAsia="Calibri"/>
                <w:sz w:val="18"/>
                <w:szCs w:val="18"/>
                <w:lang w:val="cy-GB"/>
              </w:rPr>
              <w:t xml:space="preserve">Disgrifiad o'r gweithgaredd dŵr daear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7D91D0" w14:textId="77777777" w:rsidR="00503E13" w:rsidRPr="00E2291E" w:rsidRDefault="00171C81" w:rsidP="00503E13">
            <w:pPr>
              <w:pStyle w:val="Questiontext"/>
              <w:rPr>
                <w:rStyle w:val="Responseboxtext"/>
                <w:sz w:val="18"/>
                <w:szCs w:val="18"/>
              </w:rPr>
            </w:pPr>
            <w:r w:rsidRPr="00E2291E">
              <w:rPr>
                <w:rFonts w:eastAsia="Calibri"/>
                <w:sz w:val="18"/>
                <w:szCs w:val="18"/>
                <w:lang w:val="cy-GB"/>
              </w:rPr>
              <w:t xml:space="preserve">Cyfleuster safonol 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4FD325" w14:textId="77777777" w:rsidR="00503E13" w:rsidRPr="00E2291E" w:rsidRDefault="00171C81" w:rsidP="00503E13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E2291E">
              <w:rPr>
                <w:rFonts w:eastAsia="Calibri"/>
                <w:sz w:val="18"/>
                <w:szCs w:val="18"/>
                <w:lang w:val="cy-GB"/>
              </w:rPr>
              <w:t xml:space="preserve">Gweithredwr arfaethedig </w:t>
            </w:r>
          </w:p>
        </w:tc>
      </w:tr>
      <w:tr w:rsidR="006447BB" w14:paraId="6D16C834" w14:textId="77777777" w:rsidTr="003E2360">
        <w:trPr>
          <w:trHeight w:val="77"/>
        </w:trPr>
        <w:sdt>
          <w:sdtPr>
            <w:rPr>
              <w:rStyle w:val="Responseboxtext"/>
            </w:rPr>
            <w:id w:val="937182137"/>
            <w:placeholder>
              <w:docPart w:val="5B2AE77736EC4CA387773DBC9A00B1FD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0" w:type="dxa"/>
                <w:gridSpan w:val="4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296CF8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D47270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789787983"/>
            <w:placeholder>
              <w:docPart w:val="F4C020E40E2C4823BA599BCA14ADD13C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34" w:type="dxa"/>
                <w:gridSpan w:val="5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6185F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-1232531683"/>
            <w:placeholder>
              <w:docPart w:val="494CAD98E73440B99B708FE15212B876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266" w:type="dxa"/>
                <w:gridSpan w:val="3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21C9C7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1142777936"/>
            <w:placeholder>
              <w:docPart w:val="9E1689563E984D7E8873A4E13D99DF8A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71" w:type="dxa"/>
                <w:gridSpan w:val="5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46CC42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</w:tr>
      <w:tr w:rsidR="006447BB" w14:paraId="4DF3FCAE" w14:textId="77777777" w:rsidTr="003E2360">
        <w:trPr>
          <w:trHeight w:val="77"/>
        </w:trPr>
        <w:sdt>
          <w:sdtPr>
            <w:rPr>
              <w:rStyle w:val="Responseboxtext"/>
            </w:rPr>
            <w:id w:val="-933203762"/>
            <w:placeholder>
              <w:docPart w:val="083D4091F77D434A9983EC478CE779B3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0B76FE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613D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691961815"/>
            <w:placeholder>
              <w:docPart w:val="3A458B6C9495489C8799233E394977DF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34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0AABE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2060897921"/>
            <w:placeholder>
              <w:docPart w:val="93FFA623C4414359BB492C86251F2F7B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266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0304E8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-1013758604"/>
            <w:placeholder>
              <w:docPart w:val="F3ED2AB59E3D46DC98153B8C8A68DF16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71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DFEF80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</w:tr>
      <w:tr w:rsidR="006447BB" w14:paraId="231635EA" w14:textId="77777777" w:rsidTr="003E2360">
        <w:trPr>
          <w:trHeight w:val="77"/>
        </w:trPr>
        <w:sdt>
          <w:sdtPr>
            <w:rPr>
              <w:rStyle w:val="Responseboxtext"/>
            </w:rPr>
            <w:id w:val="-1756810288"/>
            <w:placeholder>
              <w:docPart w:val="F1F379BA0FA64695AA46DB8E4D77A33A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3190BB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613D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758487356"/>
            <w:placeholder>
              <w:docPart w:val="3D14B888A7424691ACB86158A34D3832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34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8A1088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-419023487"/>
            <w:placeholder>
              <w:docPart w:val="583176A0E948466FAD7484052AC7476A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266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A8E687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-36358989"/>
            <w:placeholder>
              <w:docPart w:val="1CBA219B74C64D9FB912AC87E4833267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71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A0C0EE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</w:tr>
      <w:tr w:rsidR="006447BB" w14:paraId="5FC58E40" w14:textId="77777777" w:rsidTr="003E2360">
        <w:trPr>
          <w:trHeight w:val="77"/>
        </w:trPr>
        <w:sdt>
          <w:sdtPr>
            <w:rPr>
              <w:rStyle w:val="Responseboxtext"/>
            </w:rPr>
            <w:id w:val="-2147418084"/>
            <w:placeholder>
              <w:docPart w:val="171EA4B45FAD492D9B1AE97E1544343E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1F287A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613D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-1942207172"/>
            <w:placeholder>
              <w:docPart w:val="6B84E2CC7154448ABA202935C55282FF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34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609B54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1116324779"/>
            <w:placeholder>
              <w:docPart w:val="CA3B315B65BA441EA3437561BB6E7AF5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266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33922C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1552353211"/>
            <w:placeholder>
              <w:docPart w:val="A018EAAB128844B3AFB04F589F409199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71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7B85B7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</w:tr>
      <w:tr w:rsidR="006447BB" w14:paraId="15CFA43E" w14:textId="77777777" w:rsidTr="003E2360">
        <w:trPr>
          <w:trHeight w:val="77"/>
        </w:trPr>
        <w:sdt>
          <w:sdtPr>
            <w:rPr>
              <w:rStyle w:val="Responseboxtext"/>
            </w:rPr>
            <w:id w:val="1599147225"/>
            <w:placeholder>
              <w:docPart w:val="7B5B0C5C54644DA49CEC25B5907DB2BF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F261C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613D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40647435"/>
            <w:placeholder>
              <w:docPart w:val="C93C2E03CDB8427AA49D3560C276B175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95D97C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1684777766"/>
            <w:placeholder>
              <w:docPart w:val="5750A981ED3B4278BAC8D5B14ACAEBE9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2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C557AC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1489132927"/>
            <w:placeholder>
              <w:docPart w:val="ED3705F2E3414067A8C6A028A9C3CACD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7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C10AFE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</w:tr>
      <w:tr w:rsidR="006447BB" w14:paraId="295FD6F8" w14:textId="77777777" w:rsidTr="003E2360">
        <w:trPr>
          <w:trHeight w:val="77"/>
        </w:trPr>
        <w:sdt>
          <w:sdtPr>
            <w:rPr>
              <w:rStyle w:val="Responseboxtext"/>
            </w:rPr>
            <w:id w:val="-1502345495"/>
            <w:placeholder>
              <w:docPart w:val="593941B406A3439585E5A82AC9DDFE55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DC9CA3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613D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1631978400"/>
            <w:placeholder>
              <w:docPart w:val="DF2AED2F847A4CD99EC572DAF14FBEE9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72094E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-611061868"/>
            <w:placeholder>
              <w:docPart w:val="BE44B24DD4FF4D8EB14B522935CC27A3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2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DBEB59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</w:rPr>
            <w:id w:val="-286740376"/>
            <w:placeholder>
              <w:docPart w:val="BBE91A5AD324405290720A5B50DD55A8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7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E09279" w14:textId="77777777" w:rsidR="00D47270" w:rsidRPr="00D41A7F" w:rsidRDefault="00171C81" w:rsidP="00D47270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9A0BCF">
                  <w:rPr>
                    <w:rStyle w:val="Responseboxtext"/>
                    <w:lang w:val="cy-GB"/>
                  </w:rPr>
                  <w:br/>
                </w:r>
              </w:p>
            </w:tc>
          </w:sdtContent>
        </w:sdt>
      </w:tr>
      <w:tr w:rsidR="006447BB" w14:paraId="4BCC3061" w14:textId="77777777" w:rsidTr="002A47E6">
        <w:tc>
          <w:tcPr>
            <w:tcW w:w="9931" w:type="dxa"/>
            <w:gridSpan w:val="17"/>
            <w:shd w:val="clear" w:color="auto" w:fill="auto"/>
          </w:tcPr>
          <w:p w14:paraId="5CC6A59C" w14:textId="77777777" w:rsidR="00C4496D" w:rsidRDefault="00171C81" w:rsidP="00C4496D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3b Darparwch fap neu gynllun yn nodi'r rhan neu'r rhannau o'r drwydded mae eich hysbysiad yn ymwneud â hi/nhw</w:t>
            </w:r>
          </w:p>
        </w:tc>
      </w:tr>
      <w:tr w:rsidR="006447BB" w14:paraId="5041F85F" w14:textId="77777777" w:rsidTr="003E2360">
        <w:tc>
          <w:tcPr>
            <w:tcW w:w="409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68E9DA" w14:textId="77777777" w:rsidR="00D47270" w:rsidRPr="007B7529" w:rsidRDefault="00171C81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629855086"/>
            <w:placeholder>
              <w:docPart w:val="D9D16C66CB784152A51241A229C1599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8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E050A0" w14:textId="77777777" w:rsidR="00D47270" w:rsidRPr="007B7529" w:rsidRDefault="003E2360" w:rsidP="00373BAE">
                <w:pPr>
                  <w:pStyle w:val="Questiontext"/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81CA7D" w14:textId="77777777" w:rsidR="00D47270" w:rsidRPr="007B7529" w:rsidRDefault="003E2360" w:rsidP="00373BAE">
            <w:pPr>
              <w:pStyle w:val="Questiontext"/>
            </w:pPr>
          </w:p>
        </w:tc>
      </w:tr>
      <w:tr w:rsidR="006447BB" w14:paraId="3C0A227C" w14:textId="77777777" w:rsidTr="002A47E6">
        <w:tc>
          <w:tcPr>
            <w:tcW w:w="9931" w:type="dxa"/>
            <w:gridSpan w:val="17"/>
            <w:shd w:val="clear" w:color="auto" w:fill="auto"/>
          </w:tcPr>
          <w:p w14:paraId="0DE241FC" w14:textId="77777777" w:rsidR="0005090E" w:rsidRPr="00C4496D" w:rsidRDefault="00171C81" w:rsidP="00C4496D">
            <w:pPr>
              <w:pStyle w:val="SubQuestion"/>
              <w:rPr>
                <w:rFonts w:eastAsia="Calibri"/>
              </w:rPr>
            </w:pPr>
            <w:r w:rsidRPr="00C4496D">
              <w:rPr>
                <w:rFonts w:eastAsia="Calibri"/>
                <w:bCs/>
                <w:lang w:val="cy-GB"/>
              </w:rPr>
              <w:t>3c A ydych yn trosglwyddo cyfleuster safonol?</w:t>
            </w:r>
          </w:p>
        </w:tc>
      </w:tr>
      <w:tr w:rsidR="006447BB" w14:paraId="6D1E2B48" w14:textId="77777777" w:rsidTr="003E2360">
        <w:trPr>
          <w:trHeight w:val="253"/>
        </w:trPr>
        <w:tc>
          <w:tcPr>
            <w:tcW w:w="1143" w:type="dxa"/>
            <w:shd w:val="clear" w:color="auto" w:fill="auto"/>
          </w:tcPr>
          <w:p w14:paraId="6BD9C2E4" w14:textId="77777777" w:rsidR="0005090E" w:rsidRPr="00B361A0" w:rsidRDefault="00171C81" w:rsidP="002A243A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Style w:val="Responseboxtext"/>
              <w:rFonts w:eastAsia="Calibri"/>
            </w:rPr>
            <w:id w:val="1252089480"/>
          </w:sdtPr>
          <w:sdtEndPr>
            <w:rPr>
              <w:rStyle w:val="Responseboxtext"/>
            </w:rPr>
          </w:sdtEndPr>
          <w:sdtContent>
            <w:tc>
              <w:tcPr>
                <w:tcW w:w="549" w:type="dxa"/>
                <w:shd w:val="clear" w:color="auto" w:fill="auto"/>
              </w:tcPr>
              <w:p w14:paraId="1C16887C" w14:textId="77777777" w:rsidR="0005090E" w:rsidRPr="00B361A0" w:rsidRDefault="00171C81" w:rsidP="002A243A">
                <w:pPr>
                  <w:pStyle w:val="Questiontext"/>
                  <w:rPr>
                    <w:rFonts w:eastAsia="Calibri"/>
                  </w:rPr>
                </w:pPr>
                <w:r w:rsidRPr="00B361A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240" w:type="dxa"/>
            <w:gridSpan w:val="9"/>
            <w:shd w:val="clear" w:color="auto" w:fill="auto"/>
          </w:tcPr>
          <w:p w14:paraId="277EC701" w14:textId="77777777" w:rsidR="0005090E" w:rsidRPr="0005090E" w:rsidRDefault="00171C81" w:rsidP="002A243A">
            <w:pPr>
              <w:pStyle w:val="Questiontext"/>
              <w:rPr>
                <w:rFonts w:eastAsia="Calibri"/>
                <w:i/>
              </w:rPr>
            </w:pPr>
            <w:r>
              <w:rPr>
                <w:rFonts w:ascii="MetaNormalLF-Roman" w:eastAsia="Calibri" w:hAnsi="MetaNormalLF-Roman" w:cs="MetaNormalLF-Roman"/>
                <w:i/>
                <w:iCs/>
                <w:lang w:val="cy-GB" w:eastAsia="en-GB"/>
              </w:rPr>
              <w:t>Ewch i adran 4</w:t>
            </w:r>
          </w:p>
        </w:tc>
        <w:tc>
          <w:tcPr>
            <w:tcW w:w="2999" w:type="dxa"/>
            <w:gridSpan w:val="6"/>
            <w:shd w:val="clear" w:color="auto" w:fill="auto"/>
          </w:tcPr>
          <w:p w14:paraId="45A52F8E" w14:textId="77777777" w:rsidR="0005090E" w:rsidRPr="0005090E" w:rsidRDefault="003E2360" w:rsidP="002A243A">
            <w:pPr>
              <w:pStyle w:val="Questiontext"/>
              <w:rPr>
                <w:rFonts w:eastAsia="Calibri"/>
                <w:i/>
              </w:rPr>
            </w:pPr>
          </w:p>
        </w:tc>
      </w:tr>
      <w:tr w:rsidR="006447BB" w14:paraId="308E53AC" w14:textId="77777777" w:rsidTr="003E2360">
        <w:trPr>
          <w:trHeight w:val="402"/>
        </w:trPr>
        <w:tc>
          <w:tcPr>
            <w:tcW w:w="1143" w:type="dxa"/>
            <w:shd w:val="clear" w:color="auto" w:fill="auto"/>
          </w:tcPr>
          <w:p w14:paraId="396F5B0C" w14:textId="77777777" w:rsidR="0005090E" w:rsidRPr="00B361A0" w:rsidRDefault="00171C81" w:rsidP="002A243A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Style w:val="Responseboxtext"/>
              <w:rFonts w:eastAsia="Calibri"/>
            </w:rPr>
            <w:id w:val="-496957363"/>
          </w:sdtPr>
          <w:sdtEndPr>
            <w:rPr>
              <w:rStyle w:val="Responseboxtext"/>
            </w:rPr>
          </w:sdtEndPr>
          <w:sdtContent>
            <w:tc>
              <w:tcPr>
                <w:tcW w:w="549" w:type="dxa"/>
                <w:shd w:val="clear" w:color="auto" w:fill="auto"/>
              </w:tcPr>
              <w:p w14:paraId="0004B8CD" w14:textId="77777777" w:rsidR="0005090E" w:rsidRPr="00B361A0" w:rsidRDefault="00171C81" w:rsidP="002A243A">
                <w:pPr>
                  <w:pStyle w:val="Questiontext"/>
                  <w:rPr>
                    <w:rFonts w:eastAsia="Calibri"/>
                  </w:rPr>
                </w:pPr>
                <w:r w:rsidRPr="00B361A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239" w:type="dxa"/>
            <w:gridSpan w:val="15"/>
            <w:shd w:val="clear" w:color="auto" w:fill="auto"/>
          </w:tcPr>
          <w:p w14:paraId="503230FE" w14:textId="77777777" w:rsidR="0005090E" w:rsidRPr="00B361A0" w:rsidRDefault="003E2360" w:rsidP="002A243A">
            <w:pPr>
              <w:pStyle w:val="Questiontext"/>
              <w:rPr>
                <w:rFonts w:eastAsia="Calibri"/>
              </w:rPr>
            </w:pPr>
          </w:p>
        </w:tc>
      </w:tr>
      <w:tr w:rsidR="006447BB" w14:paraId="512FEC1F" w14:textId="77777777" w:rsidTr="002A47E6">
        <w:tc>
          <w:tcPr>
            <w:tcW w:w="9931" w:type="dxa"/>
            <w:gridSpan w:val="17"/>
            <w:shd w:val="clear" w:color="auto" w:fill="auto"/>
          </w:tcPr>
          <w:p w14:paraId="5F2CB530" w14:textId="77777777" w:rsidR="00503E13" w:rsidRDefault="00171C81" w:rsidP="0005090E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3d Yn eich barn chi, a fydd trosglwyddo rhan o'r drwydded yn arwain at weithrediadau a rennir y bydd angen i chi wneud cais i amrywio (newid) amodau'r drwydded ar eu cyfer?</w:t>
            </w:r>
          </w:p>
        </w:tc>
      </w:tr>
      <w:tr w:rsidR="006447BB" w14:paraId="78F0317C" w14:textId="77777777" w:rsidTr="003E2360">
        <w:trPr>
          <w:trHeight w:val="253"/>
        </w:trPr>
        <w:tc>
          <w:tcPr>
            <w:tcW w:w="1143" w:type="dxa"/>
            <w:shd w:val="clear" w:color="auto" w:fill="auto"/>
          </w:tcPr>
          <w:p w14:paraId="36823A81" w14:textId="77777777" w:rsidR="00503E13" w:rsidRPr="00B361A0" w:rsidRDefault="00171C81" w:rsidP="00503E13">
            <w:pPr>
              <w:pStyle w:val="Questiontext"/>
              <w:rPr>
                <w:rFonts w:eastAsia="Calibri"/>
              </w:rPr>
            </w:pPr>
            <w:r w:rsidRPr="00B361A0">
              <w:rPr>
                <w:rFonts w:eastAsia="Calibri"/>
                <w:lang w:val="cy-GB"/>
              </w:rPr>
              <w:t>Na fydd</w:t>
            </w:r>
          </w:p>
        </w:tc>
        <w:sdt>
          <w:sdtPr>
            <w:rPr>
              <w:rStyle w:val="Responseboxtext"/>
              <w:rFonts w:eastAsia="Calibri"/>
            </w:rPr>
            <w:id w:val="-704482755"/>
          </w:sdtPr>
          <w:sdtEndPr>
            <w:rPr>
              <w:rStyle w:val="Responseboxtext"/>
            </w:rPr>
          </w:sdtEndPr>
          <w:sdtContent>
            <w:tc>
              <w:tcPr>
                <w:tcW w:w="549" w:type="dxa"/>
                <w:shd w:val="clear" w:color="auto" w:fill="auto"/>
              </w:tcPr>
              <w:p w14:paraId="3D0B2727" w14:textId="77777777" w:rsidR="00503E13" w:rsidRPr="001A678B" w:rsidRDefault="00171C81" w:rsidP="00503E13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1A678B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239" w:type="dxa"/>
            <w:gridSpan w:val="15"/>
            <w:shd w:val="clear" w:color="auto" w:fill="auto"/>
          </w:tcPr>
          <w:p w14:paraId="6FE9D729" w14:textId="77777777" w:rsidR="00503E13" w:rsidRPr="003C7CA1" w:rsidRDefault="00171C81" w:rsidP="00503E13">
            <w:pPr>
              <w:pStyle w:val="Questiontext"/>
              <w:rPr>
                <w:rFonts w:eastAsia="Calibri"/>
                <w:i/>
              </w:rPr>
            </w:pPr>
            <w:r>
              <w:rPr>
                <w:rFonts w:ascii="MetaNormalLF-Roman" w:eastAsia="Calibri" w:hAnsi="MetaNormalLF-Roman" w:cs="MetaNormalLF-Roman"/>
                <w:i/>
                <w:iCs/>
                <w:lang w:val="cy-GB" w:eastAsia="en-GB"/>
              </w:rPr>
              <w:t>Ewch i adran 4</w:t>
            </w:r>
          </w:p>
        </w:tc>
      </w:tr>
      <w:tr w:rsidR="006447BB" w14:paraId="4FA50F32" w14:textId="77777777" w:rsidTr="003E2360">
        <w:trPr>
          <w:trHeight w:val="402"/>
        </w:trPr>
        <w:tc>
          <w:tcPr>
            <w:tcW w:w="1143" w:type="dxa"/>
            <w:shd w:val="clear" w:color="auto" w:fill="auto"/>
          </w:tcPr>
          <w:p w14:paraId="31A749F9" w14:textId="77777777" w:rsidR="00503E13" w:rsidRPr="00D41A7F" w:rsidRDefault="00171C81" w:rsidP="00503E13">
            <w:pPr>
              <w:pStyle w:val="Questiontext"/>
              <w:rPr>
                <w:rFonts w:eastAsia="Calibri"/>
              </w:rPr>
            </w:pPr>
            <w:r w:rsidRPr="00D41A7F">
              <w:rPr>
                <w:rFonts w:eastAsia="Calibri"/>
                <w:lang w:val="cy-GB"/>
              </w:rPr>
              <w:t>Bydd</w:t>
            </w:r>
          </w:p>
        </w:tc>
        <w:sdt>
          <w:sdtPr>
            <w:rPr>
              <w:rStyle w:val="Responseboxtext"/>
              <w:rFonts w:eastAsia="Calibri"/>
            </w:rPr>
            <w:id w:val="-451556496"/>
          </w:sdtPr>
          <w:sdtEndPr>
            <w:rPr>
              <w:rStyle w:val="Responseboxtext"/>
            </w:rPr>
          </w:sdtEndPr>
          <w:sdtContent>
            <w:tc>
              <w:tcPr>
                <w:tcW w:w="549" w:type="dxa"/>
                <w:shd w:val="clear" w:color="auto" w:fill="auto"/>
              </w:tcPr>
              <w:p w14:paraId="79CDACE5" w14:textId="77777777" w:rsidR="00503E13" w:rsidRPr="00D41A7F" w:rsidRDefault="00171C81" w:rsidP="00503E13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D41A7F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239" w:type="dxa"/>
            <w:gridSpan w:val="15"/>
            <w:shd w:val="clear" w:color="auto" w:fill="auto"/>
          </w:tcPr>
          <w:p w14:paraId="626ECC6B" w14:textId="77777777" w:rsidR="00503E13" w:rsidRPr="00D41A7F" w:rsidRDefault="00171C81" w:rsidP="00D41A7F">
            <w:pPr>
              <w:pStyle w:val="Questiontext"/>
              <w:rPr>
                <w:rFonts w:eastAsia="Calibri"/>
              </w:rPr>
            </w:pPr>
            <w:r w:rsidRPr="00D41A7F">
              <w:rPr>
                <w:rFonts w:ascii="MetaNormalLF-Roman" w:eastAsia="Calibri" w:hAnsi="MetaNormalLF-Roman" w:cs="MetaNormalLF-Roman"/>
                <w:lang w:val="cy-GB" w:eastAsia="en-GB"/>
              </w:rPr>
              <w:t>Cysylltwch â ni. Unwaith y byddwch wedi trosglwyddo rhan o'ch trwydded, byddwn yn rhoi gwybod i chi pa rannau o'r ffurflen gais y mae angen i chi eu cwblhau er mwyn amrywio'r drwydded. Nawr ewch i adran 4.</w:t>
            </w:r>
          </w:p>
        </w:tc>
      </w:tr>
      <w:tr w:rsidR="006447BB" w14:paraId="0AB9E7B9" w14:textId="77777777" w:rsidTr="002A47E6">
        <w:trPr>
          <w:trHeight w:val="402"/>
        </w:trPr>
        <w:tc>
          <w:tcPr>
            <w:tcW w:w="9931" w:type="dxa"/>
            <w:gridSpan w:val="17"/>
            <w:shd w:val="clear" w:color="auto" w:fill="auto"/>
          </w:tcPr>
          <w:p w14:paraId="0A44C157" w14:textId="77777777" w:rsidR="00503E13" w:rsidRPr="00D41A7F" w:rsidRDefault="00171C81" w:rsidP="00503E13">
            <w:pPr>
              <w:pStyle w:val="Questiontext"/>
              <w:rPr>
                <w:rFonts w:eastAsia="Calibri"/>
                <w:lang w:eastAsia="en-GB"/>
              </w:rPr>
            </w:pPr>
            <w:r w:rsidRPr="00D41A7F"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Nawr llenwch rannau perthnasol C1 i C6 os gwnaethoch ateb 'ydw' i gwestiwn 3c uchod, ac ewch i adran 4 ym mhob achos. </w:t>
            </w:r>
          </w:p>
        </w:tc>
      </w:tr>
      <w:tr w:rsidR="006447BB" w14:paraId="7C7C9076" w14:textId="77777777" w:rsidTr="002A47E6">
        <w:tc>
          <w:tcPr>
            <w:tcW w:w="9931" w:type="dxa"/>
            <w:gridSpan w:val="17"/>
            <w:shd w:val="clear" w:color="auto" w:fill="auto"/>
          </w:tcPr>
          <w:p w14:paraId="18FB51C4" w14:textId="77777777" w:rsidR="00503E13" w:rsidRPr="00B361A0" w:rsidRDefault="00171C81" w:rsidP="00503E13">
            <w:pPr>
              <w:pStyle w:val="Sectionheading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lastRenderedPageBreak/>
              <w:t>4 Y dyddiad trosglwyddo</w:t>
            </w:r>
          </w:p>
        </w:tc>
      </w:tr>
      <w:tr w:rsidR="006447BB" w14:paraId="2446EA27" w14:textId="77777777" w:rsidTr="002A47E6">
        <w:tc>
          <w:tcPr>
            <w:tcW w:w="9931" w:type="dxa"/>
            <w:gridSpan w:val="17"/>
            <w:shd w:val="clear" w:color="auto" w:fill="auto"/>
          </w:tcPr>
          <w:p w14:paraId="51BEEAEA" w14:textId="77777777" w:rsidR="00745EB0" w:rsidRPr="00964385" w:rsidRDefault="00171C81" w:rsidP="00964385">
            <w:pPr>
              <w:pStyle w:val="Questiontext"/>
              <w:rPr>
                <w:rStyle w:val="Responseboxtext"/>
                <w:rFonts w:eastAsia="Calibri"/>
                <w:b/>
              </w:rPr>
            </w:pPr>
            <w:r w:rsidRPr="00964385">
              <w:rPr>
                <w:rFonts w:eastAsia="Calibri"/>
                <w:lang w:val="cy-GB"/>
              </w:rPr>
              <w:t>Noder: rhaid bod y dyddiad yr hoffech ildio'r drwydded o leiaf 20 diwrnod gwaith o'r dyddiad y byddwch yn llenwi'r ffurflen hon</w:t>
            </w:r>
            <w:r w:rsidRPr="00964385">
              <w:rPr>
                <w:rStyle w:val="Responseboxtext"/>
                <w:rFonts w:eastAsia="Calibri"/>
                <w:lang w:val="cy-GB"/>
              </w:rPr>
              <w:t xml:space="preserve">. </w:t>
            </w:r>
          </w:p>
        </w:tc>
      </w:tr>
      <w:tr w:rsidR="006447BB" w14:paraId="3888B193" w14:textId="77777777" w:rsidTr="003E23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19729" w14:textId="77777777" w:rsidR="00D47270" w:rsidRPr="007C08F6" w:rsidRDefault="00171C81" w:rsidP="00D47270">
            <w:pPr>
              <w:pStyle w:val="Questiontext"/>
              <w:tabs>
                <w:tab w:val="left" w:pos="3138"/>
              </w:tabs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Y dyddiad yr hoffech drosglwyddo'r drwydded</w:t>
            </w:r>
            <w:r>
              <w:rPr>
                <w:color w:val="000000"/>
                <w:lang w:val="cy-GB"/>
              </w:rPr>
              <w:t xml:space="preserve"> (DD/MM/BBBB)</w:t>
            </w:r>
          </w:p>
        </w:tc>
        <w:sdt>
          <w:sdtPr>
            <w:rPr>
              <w:rStyle w:val="Responseboxtext"/>
              <w:rFonts w:eastAsia="Calibri"/>
            </w:rPr>
            <w:id w:val="-603104391"/>
            <w:placeholder>
              <w:docPart w:val="9DD71B648D0D401F994E77B45ABF0A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51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60D431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B91C8A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010273E1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6F112D44" w14:textId="77777777" w:rsidR="00745EB0" w:rsidRPr="007C08F6" w:rsidRDefault="00171C81" w:rsidP="006B4174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5 Diogelu data</w:t>
            </w:r>
          </w:p>
        </w:tc>
      </w:tr>
      <w:tr w:rsidR="006447BB" w14:paraId="3095EDBA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5624410C" w14:textId="77777777" w:rsidR="00745EB0" w:rsidRDefault="00171C81" w:rsidP="00D41A7F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Byddwn ni, y Corff Cyfoeth Naturiol i Gymru (y cyfeirir ato o hyn ymlaen fel "Cyfoeth Naturiol Cymru"), yn prosesu'r wybodaeth a ddarperir gennych er mwyn i ni allu gwneud y canlynol: </w:t>
            </w:r>
          </w:p>
          <w:p w14:paraId="47E0600C" w14:textId="77777777" w:rsidR="00745EB0" w:rsidRDefault="00171C81" w:rsidP="00D41A7F">
            <w:pPr>
              <w:pStyle w:val="Questiontext"/>
              <w:numPr>
                <w:ilvl w:val="0"/>
                <w:numId w:val="15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ymdrin â'ch cais; </w:t>
            </w:r>
          </w:p>
          <w:p w14:paraId="05D186E0" w14:textId="77777777" w:rsidR="00745EB0" w:rsidRDefault="00171C81" w:rsidP="00D41A7F">
            <w:pPr>
              <w:pStyle w:val="Questiontext"/>
              <w:numPr>
                <w:ilvl w:val="0"/>
                <w:numId w:val="15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sicrhau eich bod yn cydymffurfio ag amodau'r drwydded, caniatâd neu gofrestriad; </w:t>
            </w:r>
          </w:p>
          <w:p w14:paraId="52300309" w14:textId="77777777" w:rsidR="00745EB0" w:rsidRDefault="00171C81" w:rsidP="00D41A7F">
            <w:pPr>
              <w:pStyle w:val="Questiontext"/>
              <w:numPr>
                <w:ilvl w:val="0"/>
                <w:numId w:val="15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prosesu adnewyddiadau; </w:t>
            </w:r>
          </w:p>
          <w:p w14:paraId="16F14AF0" w14:textId="77777777" w:rsidR="00745EB0" w:rsidRDefault="00171C81" w:rsidP="00D41A7F">
            <w:pPr>
              <w:pStyle w:val="Questiontext"/>
              <w:numPr>
                <w:ilvl w:val="0"/>
                <w:numId w:val="15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sicrhau bod y cofrestrau cyhoeddus yn gyfredol. </w:t>
            </w:r>
          </w:p>
          <w:p w14:paraId="41D4846C" w14:textId="77777777" w:rsidR="00745EB0" w:rsidRDefault="00171C81" w:rsidP="00D41A7F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Mae'n bosibl y byddwn hefyd yn prosesu neu'n rhyddhau'r wybodaeth er mwyn gwneud y canlynol: </w:t>
            </w:r>
          </w:p>
          <w:p w14:paraId="10E8F5A9" w14:textId="77777777" w:rsidR="00745EB0" w:rsidRDefault="00171C81" w:rsidP="00D41A7F">
            <w:pPr>
              <w:pStyle w:val="Questiontext"/>
              <w:numPr>
                <w:ilvl w:val="0"/>
                <w:numId w:val="15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cynnig dogfennau neu wasanaethau sy'n ymwneud â materion amgylcheddol i chi; </w:t>
            </w:r>
          </w:p>
          <w:p w14:paraId="54250060" w14:textId="77777777" w:rsidR="00745EB0" w:rsidRDefault="00171C81" w:rsidP="00D41A7F">
            <w:pPr>
              <w:pStyle w:val="Questiontext"/>
              <w:numPr>
                <w:ilvl w:val="0"/>
                <w:numId w:val="15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ymgynghori â'r cyhoedd, sefydliadau cyhoeddus a sefydliadau eraill (er enghraifft, yr Awdurdod Gweithredol Iechyd a Diogelwch, awdurdodau lleol, y gwasanaethau brys, Adran yr Amgylchedd, Bwyd a Materion Gwledig) ar faterion amgylcheddol; </w:t>
            </w:r>
          </w:p>
          <w:p w14:paraId="2A8C549E" w14:textId="77777777" w:rsidR="00745EB0" w:rsidRDefault="00171C81" w:rsidP="00D41A7F">
            <w:pPr>
              <w:pStyle w:val="Questiontext"/>
              <w:numPr>
                <w:ilvl w:val="0"/>
                <w:numId w:val="15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cynnal gwaith ymchwil a gwaith datblygu ar faterion amgylcheddol; </w:t>
            </w:r>
          </w:p>
          <w:p w14:paraId="649700E5" w14:textId="77777777" w:rsidR="00745EB0" w:rsidRDefault="00171C81" w:rsidP="00D41A7F">
            <w:pPr>
              <w:pStyle w:val="Questiontext"/>
              <w:numPr>
                <w:ilvl w:val="0"/>
                <w:numId w:val="15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darparu gwybodaeth o'r gofrestr gyhoeddus i unrhyw un sy'n gofyn amdani; </w:t>
            </w:r>
          </w:p>
          <w:p w14:paraId="100A46AF" w14:textId="77777777" w:rsidR="00745EB0" w:rsidRDefault="00171C81" w:rsidP="00D41A7F">
            <w:pPr>
              <w:pStyle w:val="Questiontext"/>
              <w:numPr>
                <w:ilvl w:val="0"/>
                <w:numId w:val="15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atal unrhyw un rhag torri'r gyfraith amgylcheddol, ymchwilio i achosion lle y gellid bod wedi torri'r gyfraith amgylcheddol, a chymryd unrhyw gamau sydd eu hangen; </w:t>
            </w:r>
          </w:p>
          <w:p w14:paraId="754653DB" w14:textId="77777777" w:rsidR="00745EB0" w:rsidRDefault="00171C81" w:rsidP="00D41A7F">
            <w:pPr>
              <w:pStyle w:val="Questiontext"/>
              <w:numPr>
                <w:ilvl w:val="0"/>
                <w:numId w:val="15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asesu p'un a yw cwsmeriaid yn fodlon ar ein gwasanaeth, ac er mwyn gwella ein gwasanaeth;  </w:t>
            </w:r>
          </w:p>
          <w:p w14:paraId="260BDFD0" w14:textId="77777777" w:rsidR="00745EB0" w:rsidRDefault="00171C81" w:rsidP="00D41A7F">
            <w:pPr>
              <w:pStyle w:val="Questiontext"/>
              <w:numPr>
                <w:ilvl w:val="0"/>
                <w:numId w:val="15"/>
              </w:numPr>
            </w:pPr>
            <w:r>
              <w:rPr>
                <w:rFonts w:eastAsia="Calibri"/>
                <w:lang w:val="cy-GB" w:eastAsia="en-GB"/>
              </w:rPr>
              <w:t>ymateb i geisiadau am wybodaeth o dan Ddeddf Rhyddid Gwybodaeth 2000 a Rheoliadau Gwybodaeth Amgylcheddol 2004 (os caniateir hynny yn ôl y Ddeddf Diogelu Data). Mae'n bosibl y byddwn yn trosglwyddo'r wybodaeth i'n hasiantiaid neu'n cynrychiolwyr er mwyn iddynt gyflawni'r uchod ar ein rhan.</w:t>
            </w:r>
          </w:p>
        </w:tc>
      </w:tr>
      <w:tr w:rsidR="006447BB" w14:paraId="2DC2EFAC" w14:textId="77777777" w:rsidTr="002A47E6">
        <w:tc>
          <w:tcPr>
            <w:tcW w:w="9931" w:type="dxa"/>
            <w:gridSpan w:val="17"/>
            <w:shd w:val="clear" w:color="auto" w:fill="auto"/>
          </w:tcPr>
          <w:p w14:paraId="02CDD722" w14:textId="77777777" w:rsidR="00D41A7F" w:rsidRDefault="00171C81" w:rsidP="00814CD2">
            <w:pPr>
              <w:pStyle w:val="Sectionheading"/>
              <w:rPr>
                <w:rStyle w:val="Responseboxtext"/>
                <w:rFonts w:eastAsia="Calibri"/>
              </w:rPr>
            </w:pPr>
            <w:r>
              <w:rPr>
                <w:rFonts w:eastAsia="Calibri"/>
                <w:lang w:val="cy-GB" w:eastAsia="en-GB"/>
              </w:rPr>
              <w:t>6 Datganiad</w:t>
            </w:r>
          </w:p>
        </w:tc>
      </w:tr>
      <w:tr w:rsidR="006447BB" w14:paraId="088F89B0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2A71556E" w14:textId="77777777" w:rsidR="00D41A7F" w:rsidRPr="00D41A7F" w:rsidRDefault="00171C81" w:rsidP="00D41A7F">
            <w:pPr>
              <w:pStyle w:val="Questiontext"/>
              <w:rPr>
                <w:b/>
              </w:rPr>
            </w:pPr>
            <w:r w:rsidRPr="00D41A7F">
              <w:rPr>
                <w:b/>
                <w:bCs/>
                <w:lang w:val="cy-GB"/>
              </w:rPr>
              <w:t xml:space="preserve">Mae'n rhaid i chi ddarllen yr adran hon cyn gwneud y datganiad ac anfon eich ffurflen atom. </w:t>
            </w:r>
          </w:p>
          <w:p w14:paraId="58E7336D" w14:textId="77777777" w:rsidR="00D41A7F" w:rsidRPr="00D41A7F" w:rsidRDefault="00171C81" w:rsidP="00D41A7F">
            <w:pPr>
              <w:pStyle w:val="Questiontext"/>
              <w:rPr>
                <w:rFonts w:ascii="MetaMediumLF-Roman" w:eastAsia="Calibri" w:hAnsi="MetaMediumLF-Roman" w:cs="MetaMediumLF-Roman"/>
                <w:b/>
                <w:lang w:eastAsia="en-GB"/>
              </w:rPr>
            </w:pPr>
            <w:r>
              <w:rPr>
                <w:rFonts w:ascii="MetaMediumLF-Roman" w:eastAsia="Calibri" w:hAnsi="MetaMediumLF-Roman" w:cs="MetaMediumLF-Roman"/>
                <w:b/>
                <w:bCs/>
                <w:lang w:val="cy-GB" w:eastAsia="en-GB"/>
              </w:rPr>
              <w:t xml:space="preserve">Rhaid i chi a'r person sy'n derbyn y drwydded wneud y datganiad. Rhaid cwblhau adran 6c </w:t>
            </w:r>
            <w:r>
              <w:rPr>
                <w:rFonts w:ascii="MetaMediumLF-Roman" w:eastAsia="Calibri" w:hAnsi="MetaMediumLF-Roman" w:cs="MetaMediumLF-Roman"/>
                <w:b/>
                <w:bCs/>
                <w:i/>
                <w:iCs/>
                <w:lang w:val="cy-GB" w:eastAsia="en-GB"/>
              </w:rPr>
              <w:t xml:space="preserve">a </w:t>
            </w:r>
            <w:r>
              <w:rPr>
                <w:rFonts w:ascii="MetaMediumLF-Roman" w:eastAsia="Calibri" w:hAnsi="MetaMediumLF-Roman" w:cs="MetaMediumLF-Roman"/>
                <w:b/>
                <w:bCs/>
                <w:lang w:val="cy-GB" w:eastAsia="en-GB"/>
              </w:rPr>
              <w:t xml:space="preserve">6d. </w:t>
            </w:r>
          </w:p>
          <w:p w14:paraId="38ACCDF7" w14:textId="77777777" w:rsidR="00D41A7F" w:rsidRDefault="00171C81" w:rsidP="00D41A7F">
            <w:pPr>
              <w:pStyle w:val="Questiontext"/>
            </w:pPr>
            <w:r w:rsidRPr="006D7634">
              <w:rPr>
                <w:lang w:val="cy-GB"/>
              </w:rPr>
              <w:t xml:space="preserve">Dylai person perthnasol wneud y datganiad. Rhaid eich bod yn berson perthnasol neu rhaid bod gennych awdurdod gan berson perthnasol i lofnodi'r cais hwn ar ei ran. </w:t>
            </w:r>
          </w:p>
          <w:p w14:paraId="58664FC0" w14:textId="77777777" w:rsidR="00D41A7F" w:rsidRPr="00154604" w:rsidRDefault="00171C81" w:rsidP="00D41A7F">
            <w:pPr>
              <w:pStyle w:val="Questiontext"/>
            </w:pPr>
            <w:r w:rsidRPr="00154604">
              <w:rPr>
                <w:lang w:val="cy-GB"/>
              </w:rPr>
              <w:t xml:space="preserve">Ystyr pobl berthnasol yw pob ymgeisydd, ac yn achos cwmni, cyfarwyddwr, rheolwr, ysgrifennydd y cwmni neu unrhyw swyddog neu gyflogai tebyg a restrir ar benodiadau cyfredol yn Nhŷ'r Cwmnïau. Yn achos Partneriaeth Atebolrwydd Cyfyngedig (LLP), mae'n cynnwys unrhyw bartner. Os mai sefydliad o unigolion yw deiliad y drwydded, rhaid i bob unigolyn (neu ymddiriedolwr unigol) gwblhau'r datganiad. </w:t>
            </w:r>
          </w:p>
          <w:p w14:paraId="680E5C7A" w14:textId="77777777" w:rsidR="00D41A7F" w:rsidRPr="00154604" w:rsidRDefault="00171C81" w:rsidP="00D41A7F">
            <w:pPr>
              <w:pStyle w:val="Questiontext"/>
            </w:pPr>
            <w:r w:rsidRPr="00154604">
              <w:rPr>
                <w:lang w:val="cy-GB"/>
              </w:rPr>
              <w:t xml:space="preserve">Er mwyn symleiddio a chyflymu'r broses gwneud cais, rydym yn argymell y dylai un o swyddogion cwmni neu un o bartneriaid Partneriaeth Atebolrwydd Cyfyngedig (LLP) lenwi'r datganiad. </w:t>
            </w:r>
          </w:p>
          <w:p w14:paraId="09FEAB76" w14:textId="77777777" w:rsidR="00D41A7F" w:rsidRDefault="00171C81" w:rsidP="00D41A7F">
            <w:pPr>
              <w:pStyle w:val="Questiontext"/>
            </w:pPr>
            <w:r w:rsidRPr="00154604">
              <w:rPr>
                <w:lang w:val="cy-GB"/>
              </w:rPr>
              <w:t>Os ydych am i reolwr, cyflogai neu gynghorydd ac ati lofnodi'r datganiad ar ran person perthnasol, bydd angen cadarnhad ysgrifenedig arnom gan berson perthnasol; hynny yw, un o swyddogion y cwmni, un o bartneriaid yr LLP neu'r unigolyn, yn cadarnhau bod gan y person yr awdurdod i lenwi'r datganiad.</w:t>
            </w:r>
          </w:p>
          <w:p w14:paraId="0A047A01" w14:textId="77777777" w:rsidR="00D41A7F" w:rsidRDefault="00171C81" w:rsidP="00D41A7F">
            <w:pPr>
              <w:pStyle w:val="Questiontext"/>
            </w:pPr>
            <w:r>
              <w:rPr>
                <w:rFonts w:ascii="EAMetaNormal-Roman" w:eastAsia="Calibri" w:hAnsi="EAMetaNormal-Roman" w:cs="EAMetaNormal-Roman"/>
                <w:lang w:val="cy-GB" w:eastAsia="en-GB"/>
              </w:rPr>
              <w:t xml:space="preserve">Os ydych yn ddeiliaid trwydded ar y cyd, dylai pob un ohonoch lenwi eich datganiad eich hun. Rydym wedi darparu lle ychwanegol er mwyn gwneud hyn isod. A fyddech cystal ag anfon dalen ar wahân gyda'ch cais os bydd angen mwy o le arnoch ar gyfer llofnodwyr. </w:t>
            </w:r>
          </w:p>
          <w:p w14:paraId="68C92B50" w14:textId="77777777" w:rsidR="00D41A7F" w:rsidRPr="00F86E55" w:rsidRDefault="00171C81" w:rsidP="00D41A7F">
            <w:pPr>
              <w:pStyle w:val="Questiontext"/>
            </w:pPr>
            <w:r w:rsidRPr="00154604">
              <w:rPr>
                <w:lang w:val="cy-GB"/>
              </w:rPr>
              <w:t xml:space="preserve">Os yw'r gweithredwr yn destun unrhyw weithdrefn ansolfedd, rhaid i'r derbynnydd swyddogol/ymarferydd ansolfedd penodedig lenwi'r datganiad. </w:t>
            </w:r>
          </w:p>
        </w:tc>
      </w:tr>
      <w:tr w:rsidR="006447BB" w14:paraId="2B79DD62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05A1CE74" w14:textId="77777777" w:rsidR="00D41A7F" w:rsidRPr="00895D26" w:rsidRDefault="00171C81" w:rsidP="00814CD2">
            <w:pPr>
              <w:pStyle w:val="SubQuestion"/>
            </w:pPr>
            <w:r>
              <w:rPr>
                <w:bCs/>
                <w:lang w:val="cy-GB"/>
              </w:rPr>
              <w:t xml:space="preserve">6a A ydych yn llofnodi'r ffurflen </w:t>
            </w:r>
            <w:r>
              <w:rPr>
                <w:bCs/>
                <w:i/>
                <w:iCs/>
                <w:lang w:val="cy-GB"/>
              </w:rPr>
              <w:t xml:space="preserve">ar ran </w:t>
            </w:r>
            <w:r>
              <w:rPr>
                <w:bCs/>
                <w:lang w:val="cy-GB"/>
              </w:rPr>
              <w:t>person perthnasol?</w:t>
            </w:r>
          </w:p>
        </w:tc>
      </w:tr>
      <w:tr w:rsidR="006447BB" w14:paraId="04219AB5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7D2EB6A4" w14:textId="77777777" w:rsidR="00D41A7F" w:rsidRDefault="00171C81" w:rsidP="00814CD2">
            <w:pPr>
              <w:pStyle w:val="Questiontext"/>
            </w:pPr>
            <w:r>
              <w:rPr>
                <w:lang w:val="cy-GB"/>
              </w:rPr>
              <w:t xml:space="preserve">Os </w:t>
            </w:r>
            <w:r>
              <w:rPr>
                <w:i/>
                <w:iCs/>
                <w:lang w:val="cy-GB"/>
              </w:rPr>
              <w:t xml:space="preserve">nad </w:t>
            </w:r>
            <w:r>
              <w:rPr>
                <w:lang w:val="cy-GB"/>
              </w:rPr>
              <w:t xml:space="preserve">ydych yn berson perthnasol, ond eich bod am lofnodi'r cais ar ei ran, rhaid i chi gynnwys cadarnhad y gallwch wneud hyn. </w:t>
            </w:r>
          </w:p>
        </w:tc>
      </w:tr>
      <w:tr w:rsidR="006447BB" w14:paraId="1C07DFF3" w14:textId="77777777" w:rsidTr="003E2360">
        <w:tc>
          <w:tcPr>
            <w:tcW w:w="9480" w:type="dxa"/>
            <w:gridSpan w:val="15"/>
            <w:shd w:val="clear" w:color="auto" w:fill="auto"/>
            <w:vAlign w:val="center"/>
          </w:tcPr>
          <w:p w14:paraId="1838BF3D" w14:textId="77777777" w:rsidR="00D41A7F" w:rsidRDefault="00171C81" w:rsidP="00814CD2">
            <w:pPr>
              <w:pStyle w:val="Questiontext"/>
            </w:pPr>
            <w:r>
              <w:rPr>
                <w:lang w:val="cy-GB"/>
              </w:rPr>
              <w:t xml:space="preserve">Rwyf wedi cynnwys cadarnhad ysgrifenedig gan berson perthnasol er mwyn cadarnhau y gallaf lofnodi ar ei ran. </w:t>
            </w:r>
          </w:p>
        </w:tc>
        <w:sdt>
          <w:sdtPr>
            <w:id w:val="228887447"/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  <w:vAlign w:val="center"/>
              </w:tcPr>
              <w:p w14:paraId="540D4473" w14:textId="77777777" w:rsidR="00D41A7F" w:rsidRDefault="00171C81" w:rsidP="00814CD2">
                <w:pPr>
                  <w:pStyle w:val="Questiontext"/>
                </w:pPr>
                <w:r w:rsidRPr="00D34923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6447BB" w14:paraId="78A4C358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75271D87" w14:textId="77777777" w:rsidR="00D51B5C" w:rsidRPr="00895D26" w:rsidRDefault="00171C81" w:rsidP="00373BAE">
            <w:pPr>
              <w:pStyle w:val="SubQuestion"/>
            </w:pPr>
            <w:r>
              <w:rPr>
                <w:bCs/>
                <w:lang w:val="cy-GB"/>
              </w:rPr>
              <w:t xml:space="preserve">6b A yw eich cais yn cynnwys cyfleuster safonol? </w:t>
            </w:r>
          </w:p>
        </w:tc>
      </w:tr>
      <w:tr w:rsidR="006447BB" w14:paraId="2ECC0E99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63E6F82F" w14:textId="77777777" w:rsidR="00D51B5C" w:rsidRPr="00FA7EEA" w:rsidRDefault="00171C81" w:rsidP="00373BAE">
            <w:pPr>
              <w:pStyle w:val="Questiontext"/>
            </w:pPr>
            <w:r>
              <w:rPr>
                <w:lang w:val="cy-GB"/>
              </w:rPr>
              <w:t xml:space="preserve">Os yw eich cais yn cynnwys cyfleuster safonol, mae angen i chi hefyd gadarnhau y gallwch fodloni holl feini prawf perthnasol y set/setiau rheolau safonol yr ydych yn gwneud cais amdanynt.  </w:t>
            </w:r>
          </w:p>
        </w:tc>
      </w:tr>
      <w:tr w:rsidR="006447BB" w14:paraId="14F7EC07" w14:textId="77777777" w:rsidTr="003E2360">
        <w:tc>
          <w:tcPr>
            <w:tcW w:w="9496" w:type="dxa"/>
            <w:gridSpan w:val="16"/>
            <w:shd w:val="clear" w:color="auto" w:fill="auto"/>
            <w:vAlign w:val="center"/>
          </w:tcPr>
          <w:p w14:paraId="6558D028" w14:textId="77777777" w:rsidR="00D51B5C" w:rsidRDefault="00171C81" w:rsidP="00373BAE">
            <w:pPr>
              <w:pStyle w:val="Questiontext"/>
            </w:pPr>
            <w:r>
              <w:rPr>
                <w:rFonts w:ascii="EAMetaNormal-Roman" w:eastAsia="Calibri" w:hAnsi="EAMetaNormal-Roman" w:cs="EAMetaNormal-Roman"/>
                <w:lang w:val="cy-GB" w:eastAsia="en-GB"/>
              </w:rPr>
              <w:t xml:space="preserve">Cadarnhaf y bydd fy nghyfleuster safonol yn bodloni'r rheolau rwyf wedi gwneud cais amdanynt yn llwyr. </w:t>
            </w:r>
          </w:p>
        </w:tc>
        <w:sdt>
          <w:sdtPr>
            <w:id w:val="681864798"/>
          </w:sdtPr>
          <w:sdtEndPr/>
          <w:sdtContent>
            <w:tc>
              <w:tcPr>
                <w:tcW w:w="435" w:type="dxa"/>
                <w:shd w:val="clear" w:color="auto" w:fill="auto"/>
                <w:vAlign w:val="center"/>
              </w:tcPr>
              <w:p w14:paraId="1B3680CD" w14:textId="77777777" w:rsidR="00D51B5C" w:rsidRDefault="00171C81" w:rsidP="00373BAE">
                <w:pPr>
                  <w:pStyle w:val="Questiontext"/>
                </w:pPr>
                <w:r w:rsidRPr="00D34923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6447BB" w14:paraId="0D429F90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06267AD3" w14:textId="77777777" w:rsidR="00D41A7F" w:rsidRPr="00D41A7F" w:rsidRDefault="00171C81" w:rsidP="00D41A7F">
            <w:pPr>
              <w:pStyle w:val="SubQuestion"/>
            </w:pPr>
            <w:r>
              <w:rPr>
                <w:bCs/>
                <w:lang w:val="cy-GB"/>
              </w:rPr>
              <w:t xml:space="preserve">6c </w:t>
            </w:r>
            <w:r w:rsidRPr="00D41A7F">
              <w:rPr>
                <w:rFonts w:eastAsia="Calibri"/>
                <w:bCs/>
                <w:lang w:val="cy-GB"/>
              </w:rPr>
              <w:t>Datganiad ar gyfer y person neu bobl sy'n trosglwyddo'r drwydded</w:t>
            </w:r>
          </w:p>
        </w:tc>
      </w:tr>
      <w:tr w:rsidR="006447BB" w14:paraId="77D19ECD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4FEFFF8C" w14:textId="4F697219" w:rsidR="00D41A7F" w:rsidRPr="006D7634" w:rsidRDefault="00171C81" w:rsidP="00814CD2">
            <w:pPr>
              <w:pStyle w:val="Questiontext"/>
            </w:pPr>
            <w:r w:rsidRPr="006D7634">
              <w:rPr>
                <w:lang w:val="cy-GB"/>
              </w:rPr>
              <w:t>Os byddwch yn gwneud datganiad ffug neu gamarweiniol yn fwriadol neu'n ddi-hid er mwyn eich helpu i gael trwydded amgylcheddol (i chi'ch hun neu berson arall), rydych yn cyflawni trosedd o dan Reoliadau Trwyddedu Amgylcheddol (Cymru a Lloegr) 201</w:t>
            </w:r>
            <w:r w:rsidR="003E2360">
              <w:rPr>
                <w:lang w:val="cy-GB"/>
              </w:rPr>
              <w:t>6</w:t>
            </w:r>
            <w:r w:rsidRPr="006D7634">
              <w:rPr>
                <w:lang w:val="cy-GB"/>
              </w:rPr>
              <w:t xml:space="preserve">. </w:t>
            </w:r>
          </w:p>
          <w:p w14:paraId="452B8C74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datgan bod y wybodaeth yn y cais hwn yn wir hyd eithaf fy ngwybodaeth a'm cred. Rwyf yn deall y gellir gwrthod y cais hwn neu y gellir tynnu cymeradwyaeth yn ôl os byddaf yn rhoi gwybodaeth ffug neu anghyflawn. </w:t>
            </w:r>
          </w:p>
          <w:p w14:paraId="32B81BE1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deall, os byddaf yn gwneud datganiad ffug neu gamarweiniol yn fwriadol neu'n ddi-hid: </w:t>
            </w:r>
          </w:p>
          <w:p w14:paraId="5C124321" w14:textId="77777777" w:rsidR="00D41A7F" w:rsidRPr="006C0534" w:rsidRDefault="00171C81" w:rsidP="00D41A7F">
            <w:pPr>
              <w:pStyle w:val="Questiontext"/>
              <w:numPr>
                <w:ilvl w:val="0"/>
                <w:numId w:val="13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y gellir fy erlyn; ac</w:t>
            </w:r>
          </w:p>
          <w:p w14:paraId="43A63243" w14:textId="77777777" w:rsidR="00D41A7F" w:rsidRPr="006C0534" w:rsidRDefault="00171C81" w:rsidP="00D41A7F">
            <w:pPr>
              <w:pStyle w:val="Questiontext"/>
              <w:numPr>
                <w:ilvl w:val="0"/>
                <w:numId w:val="13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os caf fy nghollfarnu, y gall fod yn rhaid i mi dalu dirwy a/neu fynd i'r carchar. </w:t>
            </w:r>
          </w:p>
          <w:p w14:paraId="59E3160C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>
              <w:rPr>
                <w:lang w:val="cy-GB"/>
              </w:rPr>
              <w:t xml:space="preserve">Drwy lofnodi isod, rydych yn cadarnhau eich bod yn deall y datganiad uchod ac yn cytuno â'r datganiad hwnnw. </w:t>
            </w:r>
          </w:p>
        </w:tc>
      </w:tr>
      <w:tr w:rsidR="003E2360" w:rsidRPr="007C08F6" w14:paraId="139FC2DA" w14:textId="77777777" w:rsidTr="00F5496B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BF97EDA" w14:textId="77777777" w:rsidR="003E2360" w:rsidRPr="007C08F6" w:rsidRDefault="003E2360" w:rsidP="00F5496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Teitl</w:t>
            </w:r>
          </w:p>
        </w:tc>
        <w:sdt>
          <w:sdtPr>
            <w:rPr>
              <w:rStyle w:val="Responseboxtext"/>
            </w:rPr>
            <w:id w:val="1474483414"/>
            <w:placeholder>
              <w:docPart w:val="F0E5DDA2B5884B6EBBE08FCBF8C1B683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844231" w14:textId="77777777" w:rsidR="003E2360" w:rsidRPr="00F77607" w:rsidRDefault="003E2360" w:rsidP="00F5496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C3935" w14:textId="77777777" w:rsidR="003E2360" w:rsidRPr="007C08F6" w:rsidRDefault="003E2360" w:rsidP="00F5496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935662547"/>
            <w:placeholder>
              <w:docPart w:val="5B6F898AFA6E4ABA9F02D5F876750053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27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5B4CD7" w14:textId="77777777" w:rsidR="003E2360" w:rsidRPr="007C08F6" w:rsidRDefault="003E2360" w:rsidP="00F5496B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6447BB" w14:paraId="0A34CF3D" w14:textId="77777777" w:rsidTr="002A47E6">
        <w:tc>
          <w:tcPr>
            <w:tcW w:w="4110" w:type="dxa"/>
            <w:gridSpan w:val="8"/>
            <w:shd w:val="clear" w:color="auto" w:fill="auto"/>
          </w:tcPr>
          <w:p w14:paraId="76863B5C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024D9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18B24604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559AAA00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6FF0B16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2140135750"/>
            <w:placeholder>
              <w:docPart w:val="98528573AE214B1BACEE042592D6673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59201D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1B932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769B07B8" w14:textId="77777777" w:rsidTr="002A47E6">
        <w:tc>
          <w:tcPr>
            <w:tcW w:w="4110" w:type="dxa"/>
            <w:gridSpan w:val="8"/>
            <w:shd w:val="clear" w:color="auto" w:fill="auto"/>
          </w:tcPr>
          <w:p w14:paraId="29789F23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D317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5D17D6DF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2864718D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840E76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-1216269549"/>
            <w:placeholder>
              <w:docPart w:val="25302F74449041638D0F0FF0C279BB5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2B9F01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FD6E9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5E64988A" w14:textId="77777777" w:rsidTr="002A47E6">
        <w:tc>
          <w:tcPr>
            <w:tcW w:w="4110" w:type="dxa"/>
            <w:gridSpan w:val="8"/>
            <w:shd w:val="clear" w:color="auto" w:fill="auto"/>
          </w:tcPr>
          <w:p w14:paraId="3064FDF3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F10F2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18E9DA33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0272961A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43CC0F2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 xml:space="preserve">Ar ran (os yw'n berthnasol) </w:t>
            </w:r>
          </w:p>
        </w:tc>
        <w:sdt>
          <w:sdtPr>
            <w:rPr>
              <w:rStyle w:val="Responseboxtext"/>
            </w:rPr>
            <w:id w:val="1800345636"/>
            <w:placeholder>
              <w:docPart w:val="5BB72699AA774D329B9EB0915749C96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C2E373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C7CF6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2A26F092" w14:textId="77777777" w:rsidTr="002A47E6">
        <w:tc>
          <w:tcPr>
            <w:tcW w:w="4110" w:type="dxa"/>
            <w:gridSpan w:val="8"/>
            <w:shd w:val="clear" w:color="auto" w:fill="auto"/>
          </w:tcPr>
          <w:p w14:paraId="00F527C9" w14:textId="77777777" w:rsidR="00D47270" w:rsidRPr="00F66F93" w:rsidRDefault="003E2360" w:rsidP="00373BAE">
            <w:pPr>
              <w:pStyle w:val="Questiontext"/>
              <w:rPr>
                <w:rFonts w:ascii="MetaNormalLF-Roman" w:eastAsia="Calibri" w:hAnsi="MetaNormalLF-Roman" w:cs="MetaNormalLF-Roman"/>
                <w:sz w:val="2"/>
                <w:szCs w:val="2"/>
                <w:lang w:eastAsia="en-GB"/>
              </w:rPr>
            </w:pPr>
          </w:p>
        </w:tc>
        <w:tc>
          <w:tcPr>
            <w:tcW w:w="5821" w:type="dxa"/>
            <w:gridSpan w:val="9"/>
            <w:shd w:val="clear" w:color="auto" w:fill="auto"/>
          </w:tcPr>
          <w:p w14:paraId="5803F04F" w14:textId="77777777" w:rsidR="00D47270" w:rsidRPr="00F66F93" w:rsidRDefault="003E2360" w:rsidP="00373BAE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6447BB" w14:paraId="1D78E2CF" w14:textId="77777777" w:rsidTr="002A47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7CAA9" w14:textId="77777777" w:rsidR="00D47270" w:rsidRPr="007C08F6" w:rsidRDefault="00171C81" w:rsidP="00373BAE">
            <w:pPr>
              <w:pStyle w:val="Questiontext"/>
              <w:tabs>
                <w:tab w:val="left" w:pos="3138"/>
              </w:tabs>
            </w:pPr>
            <w:r>
              <w:rPr>
                <w:color w:val="00000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/>
            </w:rPr>
            <w:id w:val="-492482795"/>
            <w:placeholder>
              <w:docPart w:val="68BCDD651AEE49AD9669CF8478782B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568306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ED378C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521FE53B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41A1E243" w14:textId="3A47FBB2" w:rsidR="00D41A7F" w:rsidRPr="006D7634" w:rsidRDefault="00171C81" w:rsidP="00814CD2">
            <w:pPr>
              <w:pStyle w:val="Questiontext"/>
            </w:pPr>
            <w:r w:rsidRPr="006D7634">
              <w:rPr>
                <w:lang w:val="cy-GB"/>
              </w:rPr>
              <w:t>Os byddwch yn gwneud datganiad ffug neu gamarweiniol yn fwriadol neu'n ddi-hid er mwyn eich helpu i gael trwydded amgylcheddol (i chi'ch hun neu berson arall), rydych yn cyflawni trosedd o dan Reoliadau Trwyddedu Amgylcheddol (Cymru a Lloegr) 201</w:t>
            </w:r>
            <w:r w:rsidR="003E2360">
              <w:rPr>
                <w:lang w:val="cy-GB"/>
              </w:rPr>
              <w:t>6</w:t>
            </w:r>
            <w:r w:rsidRPr="006D7634">
              <w:rPr>
                <w:lang w:val="cy-GB"/>
              </w:rPr>
              <w:t xml:space="preserve">. </w:t>
            </w:r>
          </w:p>
          <w:p w14:paraId="7A71ED9E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datgan bod y wybodaeth yn y cais hwn yn wir hyd eithaf fy ngwybodaeth a'm cred. Rwyf yn deall y gellir gwrthod y cais hwn neu y gellir tynnu cymeradwyaeth yn ôl os byddaf yn rhoi gwybodaeth ffug neu anghyflawn. </w:t>
            </w:r>
          </w:p>
          <w:p w14:paraId="7FB5B8F6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deall, os byddaf yn gwneud datganiad ffug neu gamarweiniol yn fwriadol neu'n ddi-hid: </w:t>
            </w:r>
          </w:p>
          <w:p w14:paraId="7985AB3A" w14:textId="77777777" w:rsidR="00D41A7F" w:rsidRPr="006C0534" w:rsidRDefault="00171C81" w:rsidP="00D41A7F">
            <w:pPr>
              <w:pStyle w:val="Questiontext"/>
              <w:numPr>
                <w:ilvl w:val="0"/>
                <w:numId w:val="13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y gellir fy erlyn; ac</w:t>
            </w:r>
          </w:p>
          <w:p w14:paraId="1806C5A3" w14:textId="77777777" w:rsidR="00D41A7F" w:rsidRPr="006C0534" w:rsidRDefault="00171C81" w:rsidP="00D41A7F">
            <w:pPr>
              <w:pStyle w:val="Questiontext"/>
              <w:numPr>
                <w:ilvl w:val="0"/>
                <w:numId w:val="13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os caf fy nghollfarnu, y gall fod yn rhaid i mi dalu dirwy a/neu fynd i'r carchar. </w:t>
            </w:r>
          </w:p>
          <w:p w14:paraId="56D8B18A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>
              <w:rPr>
                <w:lang w:val="cy-GB"/>
              </w:rPr>
              <w:t>Drwy lofnodi isod, rydych yn cadarnhau eich bod yn deall y datganiad uchod ac yn cytuno â'r datganiad hwnnw.</w:t>
            </w:r>
          </w:p>
        </w:tc>
      </w:tr>
      <w:tr w:rsidR="003E2360" w:rsidRPr="007C08F6" w14:paraId="22BE5760" w14:textId="77777777" w:rsidTr="00F5496B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4145A47" w14:textId="77777777" w:rsidR="003E2360" w:rsidRPr="007C08F6" w:rsidRDefault="003E2360" w:rsidP="00F5496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Teitl</w:t>
            </w:r>
          </w:p>
        </w:tc>
        <w:sdt>
          <w:sdtPr>
            <w:rPr>
              <w:rStyle w:val="Responseboxtext"/>
            </w:rPr>
            <w:id w:val="1370031130"/>
            <w:placeholder>
              <w:docPart w:val="B5C76499F5904DD083A20C826DCCCD22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50D3" w14:textId="77777777" w:rsidR="003E2360" w:rsidRPr="00F77607" w:rsidRDefault="003E2360" w:rsidP="00F5496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19262" w14:textId="77777777" w:rsidR="003E2360" w:rsidRPr="007C08F6" w:rsidRDefault="003E2360" w:rsidP="00F5496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334680101"/>
            <w:placeholder>
              <w:docPart w:val="5BC4FBEEB8F24A18BB6C8D255EAF6844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27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798A61" w14:textId="77777777" w:rsidR="003E2360" w:rsidRPr="007C08F6" w:rsidRDefault="003E2360" w:rsidP="00F5496B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6447BB" w14:paraId="4811973A" w14:textId="77777777" w:rsidTr="002A47E6">
        <w:tc>
          <w:tcPr>
            <w:tcW w:w="4110" w:type="dxa"/>
            <w:gridSpan w:val="8"/>
            <w:shd w:val="clear" w:color="auto" w:fill="auto"/>
          </w:tcPr>
          <w:p w14:paraId="1E27B239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D0614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670F1125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6AFF39D5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5E35D4A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965774182"/>
            <w:placeholder>
              <w:docPart w:val="FD3104BE5B1645409719F71FE18EB2E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7EDC30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20464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6F7FC25C" w14:textId="77777777" w:rsidTr="002A47E6">
        <w:tc>
          <w:tcPr>
            <w:tcW w:w="4110" w:type="dxa"/>
            <w:gridSpan w:val="8"/>
            <w:shd w:val="clear" w:color="auto" w:fill="auto"/>
          </w:tcPr>
          <w:p w14:paraId="5C5A817C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65B79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358FFA3D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5E04018A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3503936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493386224"/>
            <w:placeholder>
              <w:docPart w:val="F353D8CE90574073B18E89832D6FA9B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AF94C7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B46B2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662D857F" w14:textId="77777777" w:rsidTr="002A47E6">
        <w:tc>
          <w:tcPr>
            <w:tcW w:w="4110" w:type="dxa"/>
            <w:gridSpan w:val="8"/>
            <w:shd w:val="clear" w:color="auto" w:fill="auto"/>
          </w:tcPr>
          <w:p w14:paraId="5ABBF41B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09C01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01BDB74C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23F3131A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B673D64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Ar ran (os yw'n berthnasol)</w:t>
            </w:r>
          </w:p>
        </w:tc>
        <w:sdt>
          <w:sdtPr>
            <w:rPr>
              <w:rStyle w:val="Responseboxtext"/>
            </w:rPr>
            <w:id w:val="1441495321"/>
            <w:placeholder>
              <w:docPart w:val="23E46D9AFD07443AAEB8519806EAC31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AB1785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21C43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6D1AB467" w14:textId="77777777" w:rsidTr="002A47E6">
        <w:tc>
          <w:tcPr>
            <w:tcW w:w="4110" w:type="dxa"/>
            <w:gridSpan w:val="8"/>
            <w:shd w:val="clear" w:color="auto" w:fill="auto"/>
          </w:tcPr>
          <w:p w14:paraId="3F30A157" w14:textId="77777777" w:rsidR="00D47270" w:rsidRPr="00F66F93" w:rsidRDefault="003E2360" w:rsidP="00373BAE">
            <w:pPr>
              <w:pStyle w:val="Questiontext"/>
              <w:rPr>
                <w:rFonts w:ascii="MetaNormalLF-Roman" w:eastAsia="Calibri" w:hAnsi="MetaNormalLF-Roman" w:cs="MetaNormalLF-Roman"/>
                <w:sz w:val="2"/>
                <w:szCs w:val="2"/>
                <w:lang w:eastAsia="en-GB"/>
              </w:rPr>
            </w:pPr>
          </w:p>
        </w:tc>
        <w:tc>
          <w:tcPr>
            <w:tcW w:w="5821" w:type="dxa"/>
            <w:gridSpan w:val="9"/>
            <w:shd w:val="clear" w:color="auto" w:fill="auto"/>
          </w:tcPr>
          <w:p w14:paraId="47AA58BA" w14:textId="77777777" w:rsidR="00D47270" w:rsidRPr="00F66F93" w:rsidRDefault="003E2360" w:rsidP="00373BAE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6447BB" w14:paraId="0FCEDEF7" w14:textId="77777777" w:rsidTr="002A47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7D5A5" w14:textId="77777777" w:rsidR="00D47270" w:rsidRPr="007C08F6" w:rsidRDefault="00171C81" w:rsidP="00373BAE">
            <w:pPr>
              <w:pStyle w:val="Questiontext"/>
              <w:tabs>
                <w:tab w:val="left" w:pos="3138"/>
              </w:tabs>
            </w:pPr>
            <w:r>
              <w:rPr>
                <w:color w:val="00000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/>
            </w:rPr>
            <w:id w:val="327644931"/>
            <w:placeholder>
              <w:docPart w:val="730DA5DB46EF42E19606F3B4D06DE6E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1BE917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CA0280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23A3404A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0E4C63F4" w14:textId="77777777" w:rsidR="00D41A7F" w:rsidRPr="00D41A7F" w:rsidRDefault="00171C81" w:rsidP="00D41A7F">
            <w:pPr>
              <w:pStyle w:val="SubQuestion"/>
            </w:pPr>
            <w:r w:rsidRPr="00D41A7F">
              <w:rPr>
                <w:bCs/>
                <w:lang w:val="cy-GB"/>
              </w:rPr>
              <w:t xml:space="preserve">6c </w:t>
            </w:r>
            <w:r w:rsidRPr="00D41A7F">
              <w:rPr>
                <w:rFonts w:eastAsia="Calibri"/>
                <w:bCs/>
                <w:lang w:val="cy-GB"/>
              </w:rPr>
              <w:t>Datganiad ar gyfer y person neu bobl sy'n derbyn y drwydded</w:t>
            </w:r>
          </w:p>
        </w:tc>
      </w:tr>
      <w:tr w:rsidR="006447BB" w14:paraId="40529C3C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48E616A6" w14:textId="77777777" w:rsidR="00FE55C2" w:rsidRDefault="00171C81" w:rsidP="00FE55C2">
            <w:pPr>
              <w:pStyle w:val="Questiontext"/>
            </w:pPr>
            <w:r w:rsidRPr="00FE55C2">
              <w:rPr>
                <w:lang w:val="cy-GB"/>
              </w:rPr>
              <w:t xml:space="preserve">Noder: Os na allwch olrhain deiliad neu ddeiliaid y drwydded, mae'n bosibl y byddwch yn gallu trosglwyddo'r drwydded heb eu datganiad (yn adran 6b uchod). Cysylltwch â ni i drafod hyn a chyflwynwch dystiolaeth yn eich cais i gadarnhau nad ydych yn gallu olrhain un o ddeiliaid y drwydded neu bob un ohonynt. </w:t>
            </w:r>
          </w:p>
          <w:p w14:paraId="3DFFA7E2" w14:textId="4CE9751B" w:rsidR="00D41A7F" w:rsidRPr="006D7634" w:rsidRDefault="00171C81" w:rsidP="00814CD2">
            <w:pPr>
              <w:pStyle w:val="Questiontext"/>
            </w:pPr>
            <w:r w:rsidRPr="006D7634">
              <w:rPr>
                <w:lang w:val="cy-GB"/>
              </w:rPr>
              <w:t>Os byddwch yn gwneud datganiad ffug neu gamarweiniol yn fwriadol neu'n ddi-hid er mwyn eich helpu i gael trwydded amgylcheddol (i chi'ch hun neu berson arall), rydych yn cyflawni trosedd o dan Reoliadau Trwyddedu Amgylcheddol (Cymru a Lloegr) 201</w:t>
            </w:r>
            <w:r w:rsidR="003E2360">
              <w:rPr>
                <w:lang w:val="cy-GB"/>
              </w:rPr>
              <w:t>6</w:t>
            </w:r>
            <w:r w:rsidRPr="006D7634">
              <w:rPr>
                <w:lang w:val="cy-GB"/>
              </w:rPr>
              <w:t xml:space="preserve">. </w:t>
            </w:r>
          </w:p>
          <w:p w14:paraId="13D8712E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datgan bod y wybodaeth yn y cais hwn yn wir hyd eithaf fy ngwybodaeth a'm cred. Rwyf yn deall y gellir gwrthod y cais hwn neu y gellir tynnu cymeradwyaeth yn ôl os byddaf yn rhoi gwybodaeth ffug neu anghyflawn. </w:t>
            </w:r>
          </w:p>
          <w:p w14:paraId="717AB0A6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deall, os byddaf yn gwneud datganiad ffug neu gamarweiniol yn fwriadol neu'n ddi-hid: </w:t>
            </w:r>
          </w:p>
          <w:p w14:paraId="0AD7C053" w14:textId="77777777" w:rsidR="00D41A7F" w:rsidRPr="006C0534" w:rsidRDefault="00171C81" w:rsidP="00814CD2">
            <w:pPr>
              <w:pStyle w:val="Questiontext"/>
              <w:numPr>
                <w:ilvl w:val="0"/>
                <w:numId w:val="13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y gellir fy erlyn; ac</w:t>
            </w:r>
          </w:p>
          <w:p w14:paraId="11F9F8E9" w14:textId="77777777" w:rsidR="00D41A7F" w:rsidRPr="006C0534" w:rsidRDefault="00171C81" w:rsidP="00814CD2">
            <w:pPr>
              <w:pStyle w:val="Questiontext"/>
              <w:numPr>
                <w:ilvl w:val="0"/>
                <w:numId w:val="13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os caf fy nghollfarnu, y gall fod yn rhaid i mi dalu dirwy a/neu fynd i'r carchar. </w:t>
            </w:r>
          </w:p>
          <w:p w14:paraId="3DCEC46F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>
              <w:rPr>
                <w:lang w:val="cy-GB"/>
              </w:rPr>
              <w:t>Drwy lofnodi isod, rydych yn cadarnhau eich bod yn deall y datganiad uchod ac yn cytuno â'r datganiad hwnnw.</w:t>
            </w:r>
          </w:p>
        </w:tc>
      </w:tr>
      <w:tr w:rsidR="003E2360" w:rsidRPr="007C08F6" w14:paraId="53427F45" w14:textId="77777777" w:rsidTr="00F5496B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4DA44EB" w14:textId="77777777" w:rsidR="003E2360" w:rsidRPr="007C08F6" w:rsidRDefault="003E2360" w:rsidP="00F5496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Teitl</w:t>
            </w:r>
          </w:p>
        </w:tc>
        <w:sdt>
          <w:sdtPr>
            <w:rPr>
              <w:rStyle w:val="Responseboxtext"/>
            </w:rPr>
            <w:id w:val="-2096154725"/>
            <w:placeholder>
              <w:docPart w:val="B0F28797588B499C9298D81AE5DB6133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92D6E4" w14:textId="77777777" w:rsidR="003E2360" w:rsidRPr="00F77607" w:rsidRDefault="003E2360" w:rsidP="00F5496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ADBD8" w14:textId="77777777" w:rsidR="003E2360" w:rsidRPr="007C08F6" w:rsidRDefault="003E2360" w:rsidP="00F5496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2038692250"/>
            <w:placeholder>
              <w:docPart w:val="2E8DE3F69CA9473E80D9FAD4F1AB014C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27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E0C06B" w14:textId="77777777" w:rsidR="003E2360" w:rsidRPr="007C08F6" w:rsidRDefault="003E2360" w:rsidP="00F5496B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6447BB" w14:paraId="2E0E88D2" w14:textId="77777777" w:rsidTr="002A47E6">
        <w:tc>
          <w:tcPr>
            <w:tcW w:w="4110" w:type="dxa"/>
            <w:gridSpan w:val="8"/>
            <w:shd w:val="clear" w:color="auto" w:fill="auto"/>
          </w:tcPr>
          <w:p w14:paraId="4F925ED9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D9322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64125332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6C319ADA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EA3AA17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588302820"/>
            <w:placeholder>
              <w:docPart w:val="8A7FF2B6E9164D9585ED74922E4CC76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C13155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E892E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53131DDD" w14:textId="77777777" w:rsidTr="002A47E6">
        <w:tc>
          <w:tcPr>
            <w:tcW w:w="4110" w:type="dxa"/>
            <w:gridSpan w:val="8"/>
            <w:shd w:val="clear" w:color="auto" w:fill="auto"/>
          </w:tcPr>
          <w:p w14:paraId="460E81D3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75365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09671812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3941BD3A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F6D9163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517749122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6F3E3C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35146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090E3959" w14:textId="77777777" w:rsidTr="002A47E6">
        <w:tc>
          <w:tcPr>
            <w:tcW w:w="4110" w:type="dxa"/>
            <w:gridSpan w:val="8"/>
            <w:shd w:val="clear" w:color="auto" w:fill="auto"/>
          </w:tcPr>
          <w:p w14:paraId="2A0528E6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EB654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20A585E4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12E221E7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1BAC3AF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Ar ran (os yw'n berthnasol)</w:t>
            </w:r>
          </w:p>
        </w:tc>
        <w:sdt>
          <w:sdtPr>
            <w:rPr>
              <w:rStyle w:val="Responseboxtext"/>
            </w:rPr>
            <w:id w:val="-1854406504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F1B476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5134B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4DFE8CD8" w14:textId="77777777" w:rsidTr="002A47E6">
        <w:tc>
          <w:tcPr>
            <w:tcW w:w="4110" w:type="dxa"/>
            <w:gridSpan w:val="8"/>
            <w:shd w:val="clear" w:color="auto" w:fill="auto"/>
          </w:tcPr>
          <w:p w14:paraId="083B65ED" w14:textId="77777777" w:rsidR="00D47270" w:rsidRPr="00F66F93" w:rsidRDefault="003E2360" w:rsidP="00373BAE">
            <w:pPr>
              <w:pStyle w:val="Questiontext"/>
              <w:rPr>
                <w:rFonts w:ascii="MetaNormalLF-Roman" w:eastAsia="Calibri" w:hAnsi="MetaNormalLF-Roman" w:cs="MetaNormalLF-Roman"/>
                <w:sz w:val="2"/>
                <w:szCs w:val="2"/>
                <w:lang w:eastAsia="en-GB"/>
              </w:rPr>
            </w:pPr>
          </w:p>
        </w:tc>
        <w:tc>
          <w:tcPr>
            <w:tcW w:w="5821" w:type="dxa"/>
            <w:gridSpan w:val="9"/>
            <w:shd w:val="clear" w:color="auto" w:fill="auto"/>
          </w:tcPr>
          <w:p w14:paraId="69C1E1C1" w14:textId="77777777" w:rsidR="00D47270" w:rsidRPr="00F66F93" w:rsidRDefault="003E2360" w:rsidP="00373BAE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6447BB" w14:paraId="573C709B" w14:textId="77777777" w:rsidTr="002A47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E0B3E" w14:textId="77777777" w:rsidR="00D47270" w:rsidRPr="007C08F6" w:rsidRDefault="00171C81" w:rsidP="00373BAE">
            <w:pPr>
              <w:pStyle w:val="Questiontext"/>
              <w:tabs>
                <w:tab w:val="left" w:pos="3138"/>
              </w:tabs>
            </w:pPr>
            <w:r>
              <w:rPr>
                <w:color w:val="00000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/>
            </w:rPr>
            <w:id w:val="15349932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B21C05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E9C522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68B38A7E" w14:textId="77777777" w:rsidTr="002A47E6">
        <w:tc>
          <w:tcPr>
            <w:tcW w:w="9931" w:type="dxa"/>
            <w:gridSpan w:val="17"/>
            <w:shd w:val="clear" w:color="auto" w:fill="auto"/>
            <w:vAlign w:val="center"/>
          </w:tcPr>
          <w:p w14:paraId="44B8E08C" w14:textId="3B481EE7" w:rsidR="00D41A7F" w:rsidRPr="006D7634" w:rsidRDefault="00171C81" w:rsidP="00814CD2">
            <w:pPr>
              <w:pStyle w:val="Questiontext"/>
            </w:pPr>
            <w:r w:rsidRPr="006D7634">
              <w:rPr>
                <w:lang w:val="cy-GB"/>
              </w:rPr>
              <w:t>Os byddwch yn gwneud datganiad ffug neu gamarweiniol yn fwriadol neu'n ddi-hid er mwyn eich helpu i gael trwydded amgylcheddol (i chi'ch hun neu berson arall), rydych yn cyflawni trosedd o dan Reoliadau Trwyddedu Amgylcheddol (Cymru a Lloegr) 201</w:t>
            </w:r>
            <w:r w:rsidR="003E2360">
              <w:rPr>
                <w:lang w:val="cy-GB"/>
              </w:rPr>
              <w:t>6</w:t>
            </w:r>
            <w:r w:rsidRPr="006D7634">
              <w:rPr>
                <w:lang w:val="cy-GB"/>
              </w:rPr>
              <w:t xml:space="preserve">. </w:t>
            </w:r>
          </w:p>
          <w:p w14:paraId="038B2677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datgan bod y wybodaeth yn y cais hwn yn wir hyd eithaf fy ngwybodaeth a'm cred. Rwyf yn deall y gellir gwrthod y cais hwn neu y gellir tynnu cymeradwyaeth yn ôl os byddaf yn rhoi gwybodaeth ffug neu anghyflawn. </w:t>
            </w:r>
          </w:p>
          <w:p w14:paraId="0C4F6146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deall, os byddaf yn gwneud datganiad ffug neu gamarweiniol yn fwriadol neu'n ddi-hid: </w:t>
            </w:r>
          </w:p>
          <w:p w14:paraId="5C537D30" w14:textId="77777777" w:rsidR="00D41A7F" w:rsidRPr="006C0534" w:rsidRDefault="00171C81" w:rsidP="00D41A7F">
            <w:pPr>
              <w:pStyle w:val="Questiontext"/>
              <w:numPr>
                <w:ilvl w:val="0"/>
                <w:numId w:val="13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y gellir fy erlyn; ac</w:t>
            </w:r>
          </w:p>
          <w:p w14:paraId="09F69493" w14:textId="77777777" w:rsidR="00D41A7F" w:rsidRPr="006C0534" w:rsidRDefault="00171C81" w:rsidP="00D41A7F">
            <w:pPr>
              <w:pStyle w:val="Questiontext"/>
              <w:numPr>
                <w:ilvl w:val="0"/>
                <w:numId w:val="13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os caf fy nghollfarnu, y gall fod yn rhaid i mi dalu dirwy a/neu fynd i'r carchar. </w:t>
            </w:r>
          </w:p>
          <w:p w14:paraId="53AE81B9" w14:textId="77777777" w:rsidR="00D41A7F" w:rsidRPr="006C0534" w:rsidRDefault="00171C81" w:rsidP="00814CD2">
            <w:pPr>
              <w:pStyle w:val="Questiontext"/>
              <w:rPr>
                <w:b/>
              </w:rPr>
            </w:pPr>
            <w:r>
              <w:rPr>
                <w:lang w:val="cy-GB"/>
              </w:rPr>
              <w:t>Drwy lofnodi isod, rydych yn cadarnhau eich bod yn deall y datganiad uchod ac yn cytuno â'r datganiad hwnnw.</w:t>
            </w:r>
          </w:p>
        </w:tc>
      </w:tr>
      <w:tr w:rsidR="003E2360" w:rsidRPr="007C08F6" w14:paraId="0E1C740F" w14:textId="77777777" w:rsidTr="003E2360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F341BAD" w14:textId="64422896" w:rsidR="003E2360" w:rsidRPr="007C08F6" w:rsidRDefault="003E2360" w:rsidP="00F5496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Teitl</w:t>
            </w:r>
          </w:p>
        </w:tc>
        <w:sdt>
          <w:sdtPr>
            <w:rPr>
              <w:rStyle w:val="Responseboxtext"/>
            </w:rPr>
            <w:id w:val="1941097473"/>
            <w:placeholder>
              <w:docPart w:val="1092FCDFECC84FD28A85B41B7190B402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166AD4" w14:textId="77777777" w:rsidR="003E2360" w:rsidRPr="00F77607" w:rsidRDefault="003E2360" w:rsidP="00F5496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D1C96" w14:textId="77777777" w:rsidR="003E2360" w:rsidRPr="007C08F6" w:rsidRDefault="003E2360" w:rsidP="00F5496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329902475"/>
            <w:placeholder>
              <w:docPart w:val="AF3DACD3D2D94C9A8367477DFF7310EA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27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0E6A9A" w14:textId="77777777" w:rsidR="003E2360" w:rsidRPr="007C08F6" w:rsidRDefault="003E2360" w:rsidP="00F5496B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6447BB" w14:paraId="2DB33A9B" w14:textId="77777777" w:rsidTr="002A47E6">
        <w:tc>
          <w:tcPr>
            <w:tcW w:w="4110" w:type="dxa"/>
            <w:gridSpan w:val="8"/>
            <w:shd w:val="clear" w:color="auto" w:fill="auto"/>
          </w:tcPr>
          <w:p w14:paraId="1AEDC217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BAFF1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42D9843F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45991541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FDC1E5B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1016007711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855EED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78A14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0166C886" w14:textId="77777777" w:rsidTr="002A47E6">
        <w:tc>
          <w:tcPr>
            <w:tcW w:w="4110" w:type="dxa"/>
            <w:gridSpan w:val="8"/>
            <w:shd w:val="clear" w:color="auto" w:fill="auto"/>
          </w:tcPr>
          <w:p w14:paraId="1CD13F59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7FFEB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70A191E4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10DF8C10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F277759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1572701026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1A73CB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8E53F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3E13DE45" w14:textId="77777777" w:rsidTr="002A47E6">
        <w:tc>
          <w:tcPr>
            <w:tcW w:w="4110" w:type="dxa"/>
            <w:gridSpan w:val="8"/>
            <w:shd w:val="clear" w:color="auto" w:fill="auto"/>
          </w:tcPr>
          <w:p w14:paraId="6B0D041F" w14:textId="77777777" w:rsidR="00D47270" w:rsidRPr="003A523A" w:rsidRDefault="003E2360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40FF2" w14:textId="77777777" w:rsidR="00D47270" w:rsidRPr="003A523A" w:rsidRDefault="003E2360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32C4AC54" w14:textId="77777777" w:rsidR="00D47270" w:rsidRPr="003A523A" w:rsidRDefault="003E2360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6447BB" w14:paraId="3572B89F" w14:textId="77777777" w:rsidTr="002A47E6"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B42C90C" w14:textId="77777777" w:rsidR="00D47270" w:rsidRPr="007C08F6" w:rsidRDefault="00171C8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Ar ran (os yw'n berthnasol)</w:t>
            </w:r>
          </w:p>
        </w:tc>
        <w:sdt>
          <w:sdtPr>
            <w:rPr>
              <w:rStyle w:val="Responseboxtext"/>
            </w:rPr>
            <w:id w:val="-1351490744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278BE0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E0B42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6447BB" w14:paraId="387FA854" w14:textId="77777777" w:rsidTr="002A47E6">
        <w:tc>
          <w:tcPr>
            <w:tcW w:w="4110" w:type="dxa"/>
            <w:gridSpan w:val="8"/>
            <w:shd w:val="clear" w:color="auto" w:fill="auto"/>
          </w:tcPr>
          <w:p w14:paraId="0D2176D8" w14:textId="77777777" w:rsidR="00D47270" w:rsidRPr="00F66F93" w:rsidRDefault="003E2360" w:rsidP="00373BAE">
            <w:pPr>
              <w:pStyle w:val="Questiontext"/>
              <w:rPr>
                <w:rFonts w:ascii="MetaNormalLF-Roman" w:eastAsia="Calibri" w:hAnsi="MetaNormalLF-Roman" w:cs="MetaNormalLF-Roman"/>
                <w:sz w:val="2"/>
                <w:szCs w:val="2"/>
                <w:lang w:eastAsia="en-GB"/>
              </w:rPr>
            </w:pPr>
          </w:p>
        </w:tc>
        <w:tc>
          <w:tcPr>
            <w:tcW w:w="5821" w:type="dxa"/>
            <w:gridSpan w:val="9"/>
            <w:shd w:val="clear" w:color="auto" w:fill="auto"/>
          </w:tcPr>
          <w:p w14:paraId="57D8F018" w14:textId="77777777" w:rsidR="00D47270" w:rsidRPr="00F66F93" w:rsidRDefault="003E2360" w:rsidP="00373BAE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6447BB" w14:paraId="1AB055DC" w14:textId="77777777" w:rsidTr="002A47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96FAA" w14:textId="77777777" w:rsidR="00D47270" w:rsidRPr="007C08F6" w:rsidRDefault="00171C81" w:rsidP="00373BAE">
            <w:pPr>
              <w:pStyle w:val="Questiontext"/>
              <w:tabs>
                <w:tab w:val="left" w:pos="3138"/>
              </w:tabs>
            </w:pPr>
            <w:r>
              <w:rPr>
                <w:color w:val="00000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/>
            </w:rPr>
            <w:id w:val="-159771494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ED9BBC" w14:textId="77777777" w:rsidR="00D47270" w:rsidRPr="00F77607" w:rsidRDefault="003E2360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7C4001" w14:textId="77777777" w:rsidR="00D47270" w:rsidRPr="007C08F6" w:rsidRDefault="003E2360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79DA972F" w14:textId="77777777" w:rsidR="00D41A7F" w:rsidRPr="00665063" w:rsidRDefault="003E2360" w:rsidP="00D41A7F">
      <w:pPr>
        <w:pStyle w:val="Questiontext"/>
      </w:pPr>
    </w:p>
    <w:sectPr w:rsidR="00D41A7F" w:rsidRPr="00665063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0D9F9" w14:textId="77777777" w:rsidR="006447BB" w:rsidRDefault="006447BB" w:rsidP="006447BB">
      <w:r>
        <w:separator/>
      </w:r>
    </w:p>
  </w:endnote>
  <w:endnote w:type="continuationSeparator" w:id="0">
    <w:p w14:paraId="24E0FD87" w14:textId="77777777" w:rsidR="006447BB" w:rsidRDefault="006447BB" w:rsidP="0064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Medium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C13F1" w14:textId="7F6575C4" w:rsidR="00762488" w:rsidRPr="005B00CB" w:rsidRDefault="00482F3E" w:rsidP="00762488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9D93B6" wp14:editId="1AC62AB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BD749" w14:textId="77777777" w:rsidR="00762488" w:rsidRPr="00D4360E" w:rsidRDefault="00171C81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236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236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D93B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1xhAIAAAk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" stroked="f" strokecolor="#005541" strokeweight="1pt">
              <v:textbox inset="0,0">
                <w:txbxContent>
                  <w:p w14:paraId="0B5BD749" w14:textId="77777777" w:rsidR="00762488" w:rsidRPr="00D4360E" w:rsidRDefault="00171C81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3E2360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3E2360"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1C81" w:rsidRPr="005B00CB">
      <w:rPr>
        <w:sz w:val="16"/>
        <w:szCs w:val="16"/>
        <w:lang w:val="cy-GB"/>
      </w:rPr>
      <w:t>Ffurflen: EPR Rhan D1</w:t>
    </w:r>
    <w:r w:rsidR="00171C81" w:rsidRPr="005B00CB">
      <w:rPr>
        <w:sz w:val="16"/>
        <w:szCs w:val="16"/>
        <w:lang w:val="cy-GB"/>
      </w:rPr>
      <w:tab/>
      <w:t xml:space="preserve">Tudalen </w:t>
    </w:r>
    <w:r w:rsidR="006447BB" w:rsidRPr="005B00CB">
      <w:rPr>
        <w:b/>
        <w:bCs/>
        <w:sz w:val="16"/>
        <w:szCs w:val="16"/>
      </w:rPr>
      <w:fldChar w:fldCharType="begin"/>
    </w:r>
    <w:r w:rsidR="00171C81" w:rsidRPr="005B00CB">
      <w:rPr>
        <w:b/>
        <w:bCs/>
        <w:sz w:val="16"/>
        <w:szCs w:val="16"/>
      </w:rPr>
      <w:instrText xml:space="preserve"> PAGE  \* Arabic  \* MERGEFORMAT </w:instrText>
    </w:r>
    <w:r w:rsidR="006447BB" w:rsidRPr="005B00CB">
      <w:rPr>
        <w:b/>
        <w:bCs/>
        <w:sz w:val="16"/>
        <w:szCs w:val="16"/>
      </w:rPr>
      <w:fldChar w:fldCharType="separate"/>
    </w:r>
    <w:r w:rsidR="003E2360">
      <w:rPr>
        <w:b/>
        <w:bCs/>
        <w:noProof/>
        <w:sz w:val="16"/>
        <w:szCs w:val="16"/>
      </w:rPr>
      <w:t>2</w:t>
    </w:r>
    <w:r w:rsidR="006447BB" w:rsidRPr="005B00CB">
      <w:rPr>
        <w:b/>
        <w:bCs/>
        <w:sz w:val="16"/>
        <w:szCs w:val="16"/>
      </w:rPr>
      <w:fldChar w:fldCharType="end"/>
    </w:r>
    <w:r w:rsidR="00171C81" w:rsidRPr="005B00CB">
      <w:rPr>
        <w:sz w:val="16"/>
        <w:szCs w:val="16"/>
        <w:lang w:val="cy-GB"/>
      </w:rPr>
      <w:t xml:space="preserve"> o </w:t>
    </w:r>
    <w:r w:rsidR="003E2360">
      <w:fldChar w:fldCharType="begin"/>
    </w:r>
    <w:r w:rsidR="003E2360">
      <w:instrText xml:space="preserve"> NUMPAGES  \* Arabic  \* MERGEFORMAT </w:instrText>
    </w:r>
    <w:r w:rsidR="003E2360">
      <w:fldChar w:fldCharType="separate"/>
    </w:r>
    <w:r w:rsidR="003E2360" w:rsidRPr="003E2360">
      <w:rPr>
        <w:b/>
        <w:bCs/>
        <w:noProof/>
        <w:sz w:val="16"/>
        <w:szCs w:val="16"/>
      </w:rPr>
      <w:t>5</w:t>
    </w:r>
    <w:r w:rsidR="003E2360">
      <w:rPr>
        <w:b/>
        <w:bCs/>
        <w:noProof/>
        <w:sz w:val="16"/>
        <w:szCs w:val="16"/>
      </w:rPr>
      <w:fldChar w:fldCharType="end"/>
    </w:r>
    <w:r w:rsidR="00171C81" w:rsidRPr="005B00CB">
      <w:rPr>
        <w:sz w:val="16"/>
        <w:szCs w:val="16"/>
        <w:lang w:val="cy-GB"/>
      </w:rPr>
      <w:tab/>
    </w:r>
    <w:r w:rsidR="003E2360">
      <w:rPr>
        <w:sz w:val="16"/>
        <w:szCs w:val="16"/>
        <w:lang w:val="cy-GB"/>
      </w:rPr>
      <w:t>Fersiwn CNC</w:t>
    </w:r>
    <w:r w:rsidR="003E2360" w:rsidRPr="005B00CB">
      <w:rPr>
        <w:sz w:val="16"/>
        <w:szCs w:val="16"/>
        <w:lang w:val="cy-GB"/>
      </w:rPr>
      <w:t xml:space="preserve"> 1, </w:t>
    </w:r>
    <w:r w:rsidR="003E2360">
      <w:rPr>
        <w:sz w:val="16"/>
        <w:szCs w:val="16"/>
        <w:lang w:val="cy-GB"/>
      </w:rPr>
      <w:t>Ionawr</w:t>
    </w:r>
    <w:r w:rsidR="003E2360" w:rsidRPr="005B00CB">
      <w:rPr>
        <w:sz w:val="16"/>
        <w:szCs w:val="16"/>
        <w:lang w:val="cy-GB"/>
      </w:rPr>
      <w:t xml:space="preserve"> 201</w:t>
    </w:r>
    <w:r w:rsidR="003E2360">
      <w:rPr>
        <w:sz w:val="16"/>
        <w:szCs w:val="16"/>
        <w:lang w:val="cy-GB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25F8" w14:textId="31772B4A" w:rsidR="00503E13" w:rsidRPr="005B00CB" w:rsidRDefault="00482F3E" w:rsidP="00503E13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616491" wp14:editId="520B41F1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06DAA" w14:textId="77777777" w:rsidR="00503E13" w:rsidRPr="00D4360E" w:rsidRDefault="00171C81" w:rsidP="00503E1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236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236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="006447B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16491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" stroked="f" strokecolor="#005541" strokeweight="1pt">
              <v:textbox inset="0,0">
                <w:txbxContent>
                  <w:p w14:paraId="16E06DAA" w14:textId="77777777" w:rsidR="00503E13" w:rsidRPr="00D4360E" w:rsidRDefault="00171C81" w:rsidP="00503E13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3E2360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3E2360"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="006447B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1C81" w:rsidRPr="005B00CB">
      <w:rPr>
        <w:sz w:val="16"/>
        <w:szCs w:val="16"/>
        <w:lang w:val="cy-GB"/>
      </w:rPr>
      <w:t>Ffurflen: EPR Rhan D1</w:t>
    </w:r>
    <w:r w:rsidR="00171C81" w:rsidRPr="005B00CB">
      <w:rPr>
        <w:sz w:val="16"/>
        <w:szCs w:val="16"/>
        <w:lang w:val="cy-GB"/>
      </w:rPr>
      <w:tab/>
      <w:t xml:space="preserve">Tudalen </w:t>
    </w:r>
    <w:r w:rsidR="006447BB" w:rsidRPr="005B00CB">
      <w:rPr>
        <w:b/>
        <w:bCs/>
        <w:sz w:val="16"/>
        <w:szCs w:val="16"/>
      </w:rPr>
      <w:fldChar w:fldCharType="begin"/>
    </w:r>
    <w:r w:rsidR="00171C81" w:rsidRPr="005B00CB">
      <w:rPr>
        <w:b/>
        <w:bCs/>
        <w:sz w:val="16"/>
        <w:szCs w:val="16"/>
      </w:rPr>
      <w:instrText xml:space="preserve"> PAGE  \* Arabic  \* MERGEFORMAT </w:instrText>
    </w:r>
    <w:r w:rsidR="006447BB" w:rsidRPr="005B00CB">
      <w:rPr>
        <w:b/>
        <w:bCs/>
        <w:sz w:val="16"/>
        <w:szCs w:val="16"/>
      </w:rPr>
      <w:fldChar w:fldCharType="separate"/>
    </w:r>
    <w:r w:rsidR="003E2360">
      <w:rPr>
        <w:b/>
        <w:bCs/>
        <w:noProof/>
        <w:sz w:val="16"/>
        <w:szCs w:val="16"/>
      </w:rPr>
      <w:t>1</w:t>
    </w:r>
    <w:r w:rsidR="006447BB" w:rsidRPr="005B00CB">
      <w:rPr>
        <w:b/>
        <w:bCs/>
        <w:sz w:val="16"/>
        <w:szCs w:val="16"/>
      </w:rPr>
      <w:fldChar w:fldCharType="end"/>
    </w:r>
    <w:r w:rsidR="00171C81" w:rsidRPr="005B00CB">
      <w:rPr>
        <w:sz w:val="16"/>
        <w:szCs w:val="16"/>
        <w:lang w:val="cy-GB"/>
      </w:rPr>
      <w:t xml:space="preserve"> o </w:t>
    </w:r>
    <w:r w:rsidR="003E2360">
      <w:fldChar w:fldCharType="begin"/>
    </w:r>
    <w:r w:rsidR="003E2360">
      <w:instrText xml:space="preserve"> NUMPAGES  \* Arabic  \* MERGEFORMAT </w:instrText>
    </w:r>
    <w:r w:rsidR="003E2360">
      <w:fldChar w:fldCharType="separate"/>
    </w:r>
    <w:r w:rsidR="003E2360" w:rsidRPr="003E2360">
      <w:rPr>
        <w:b/>
        <w:bCs/>
        <w:noProof/>
        <w:sz w:val="16"/>
        <w:szCs w:val="16"/>
      </w:rPr>
      <w:t>5</w:t>
    </w:r>
    <w:r w:rsidR="003E2360">
      <w:rPr>
        <w:b/>
        <w:bCs/>
        <w:noProof/>
        <w:sz w:val="16"/>
        <w:szCs w:val="16"/>
      </w:rPr>
      <w:fldChar w:fldCharType="end"/>
    </w:r>
    <w:r w:rsidR="003E2360">
      <w:rPr>
        <w:sz w:val="16"/>
        <w:szCs w:val="16"/>
        <w:lang w:val="cy-GB"/>
      </w:rPr>
      <w:tab/>
      <w:t>Fersiwn CNC</w:t>
    </w:r>
    <w:r w:rsidR="00171C81" w:rsidRPr="005B00CB">
      <w:rPr>
        <w:sz w:val="16"/>
        <w:szCs w:val="16"/>
        <w:lang w:val="cy-GB"/>
      </w:rPr>
      <w:t xml:space="preserve"> 1, </w:t>
    </w:r>
    <w:r w:rsidR="003E2360">
      <w:rPr>
        <w:sz w:val="16"/>
        <w:szCs w:val="16"/>
        <w:lang w:val="cy-GB"/>
      </w:rPr>
      <w:t>Ionawr</w:t>
    </w:r>
    <w:r w:rsidR="00171C81" w:rsidRPr="005B00CB">
      <w:rPr>
        <w:sz w:val="16"/>
        <w:szCs w:val="16"/>
        <w:lang w:val="cy-GB"/>
      </w:rPr>
      <w:t xml:space="preserve"> 201</w:t>
    </w:r>
    <w:r w:rsidR="003E2360">
      <w:rPr>
        <w:sz w:val="16"/>
        <w:szCs w:val="16"/>
        <w:lang w:val="cy-GB"/>
      </w:rPr>
      <w:t>7</w:t>
    </w:r>
  </w:p>
  <w:p w14:paraId="4AF165F2" w14:textId="77777777" w:rsidR="00503E13" w:rsidRDefault="003E2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2161A" w14:textId="77777777" w:rsidR="006447BB" w:rsidRDefault="006447BB" w:rsidP="006447BB">
      <w:r>
        <w:separator/>
      </w:r>
    </w:p>
  </w:footnote>
  <w:footnote w:type="continuationSeparator" w:id="0">
    <w:p w14:paraId="1084FE64" w14:textId="77777777" w:rsidR="006447BB" w:rsidRDefault="006447BB" w:rsidP="0064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98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898"/>
    </w:tblGrid>
    <w:tr w:rsidR="006447BB" w14:paraId="63FE1AA9" w14:textId="77777777" w:rsidTr="0073607C">
      <w:trPr>
        <w:trHeight w:val="932"/>
      </w:trPr>
      <w:tc>
        <w:tcPr>
          <w:tcW w:w="9898" w:type="dxa"/>
          <w:hideMark/>
        </w:tcPr>
        <w:p w14:paraId="76F68BD9" w14:textId="77777777" w:rsidR="00964385" w:rsidRDefault="00482F3E" w:rsidP="00482F3E">
          <w:pPr>
            <w:tabs>
              <w:tab w:val="left" w:pos="2268"/>
            </w:tabs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 w:rsidR="00171C81"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36C729C0" w14:textId="77777777" w:rsidR="003E2360" w:rsidRDefault="00171C81" w:rsidP="00482F3E">
          <w:pPr>
            <w:autoSpaceDE w:val="0"/>
            <w:autoSpaceDN w:val="0"/>
            <w:adjustRightInd w:val="0"/>
            <w:ind w:left="-108" w:right="-102"/>
            <w:rPr>
              <w:b/>
              <w:bCs/>
              <w:color w:val="00A0AA"/>
              <w:sz w:val="32"/>
              <w:szCs w:val="32"/>
              <w:lang w:val="cy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6704" behindDoc="0" locked="0" layoutInCell="1" allowOverlap="1" wp14:anchorId="4538AD05" wp14:editId="0D74E9F1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3" name="Picture 3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82F3E"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Rhan D1 - Hysbysiad trosglwyddo </w:t>
          </w:r>
          <w:r w:rsidR="003E2360"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</w:p>
        <w:p w14:paraId="6B600C80" w14:textId="5E093F8A" w:rsidR="00482F3E" w:rsidRDefault="003E2360" w:rsidP="003E2360">
          <w:pPr>
            <w:autoSpaceDE w:val="0"/>
            <w:autoSpaceDN w:val="0"/>
            <w:adjustRightInd w:val="0"/>
            <w:ind w:right="-102"/>
            <w:rPr>
              <w:b/>
              <w:bCs/>
              <w:color w:val="00A0AA"/>
              <w:sz w:val="32"/>
              <w:szCs w:val="32"/>
              <w:lang w:val="cy-GB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 w:rsidR="00171C81">
            <w:rPr>
              <w:b/>
              <w:bCs/>
              <w:color w:val="00A0AA"/>
              <w:sz w:val="32"/>
              <w:szCs w:val="32"/>
              <w:lang w:val="cy-GB"/>
            </w:rPr>
            <w:t xml:space="preserve">(gweithgareddau gollwng dŵr annibynnol a </w:t>
          </w:r>
        </w:p>
        <w:p w14:paraId="5ECC7053" w14:textId="77777777" w:rsidR="00964385" w:rsidRPr="00964385" w:rsidRDefault="00482F3E" w:rsidP="00482F3E">
          <w:pPr>
            <w:autoSpaceDE w:val="0"/>
            <w:autoSpaceDN w:val="0"/>
            <w:adjustRightInd w:val="0"/>
            <w:ind w:left="-108" w:right="-102"/>
            <w:rPr>
              <w:rFonts w:cs="Arial"/>
              <w:sz w:val="20"/>
              <w:szCs w:val="20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bookmarkStart w:id="0" w:name="_GoBack"/>
          <w:bookmarkEnd w:id="0"/>
          <w:r w:rsidR="00171C81">
            <w:rPr>
              <w:b/>
              <w:bCs/>
              <w:color w:val="00A0AA"/>
              <w:sz w:val="32"/>
              <w:szCs w:val="32"/>
              <w:lang w:val="cy-GB"/>
            </w:rPr>
            <w:t xml:space="preserve">gweithgareddau dŵr daear annibynnol yn unig)   </w:t>
          </w:r>
        </w:p>
      </w:tc>
    </w:tr>
  </w:tbl>
  <w:p w14:paraId="26519E90" w14:textId="77777777" w:rsidR="00DA37A9" w:rsidRDefault="003E2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B84"/>
    <w:multiLevelType w:val="hybridMultilevel"/>
    <w:tmpl w:val="CDE2FB84"/>
    <w:lvl w:ilvl="0" w:tplc="EC4248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D88E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E8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01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E4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C9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63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22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7A4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40A4"/>
    <w:multiLevelType w:val="hybridMultilevel"/>
    <w:tmpl w:val="43D81ED2"/>
    <w:lvl w:ilvl="0" w:tplc="65921F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C08F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4B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C4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A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C1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0D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05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0E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1240"/>
    <w:multiLevelType w:val="hybridMultilevel"/>
    <w:tmpl w:val="8DD80FC0"/>
    <w:lvl w:ilvl="0" w:tplc="DE261AF8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1E12E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69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65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E8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21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6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CE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AE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11A"/>
    <w:multiLevelType w:val="hybridMultilevel"/>
    <w:tmpl w:val="FC8AE0D6"/>
    <w:lvl w:ilvl="0" w:tplc="CAAE21C6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F3164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A2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20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A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CCB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01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C0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0A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7C41"/>
    <w:multiLevelType w:val="hybridMultilevel"/>
    <w:tmpl w:val="5BC4C428"/>
    <w:lvl w:ilvl="0" w:tplc="8EBAF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43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C1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CB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66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7EF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6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E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22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6" w15:restartNumberingAfterBreak="0">
    <w:nsid w:val="41A047C4"/>
    <w:multiLevelType w:val="hybridMultilevel"/>
    <w:tmpl w:val="312E2534"/>
    <w:lvl w:ilvl="0" w:tplc="4B380B9C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BE3A53BA" w:tentative="1">
      <w:start w:val="1"/>
      <w:numFmt w:val="lowerLetter"/>
      <w:lvlText w:val="%2."/>
      <w:lvlJc w:val="left"/>
      <w:pPr>
        <w:ind w:left="1440" w:hanging="360"/>
      </w:pPr>
    </w:lvl>
    <w:lvl w:ilvl="2" w:tplc="87A0778A" w:tentative="1">
      <w:start w:val="1"/>
      <w:numFmt w:val="lowerRoman"/>
      <w:lvlText w:val="%3."/>
      <w:lvlJc w:val="right"/>
      <w:pPr>
        <w:ind w:left="2160" w:hanging="180"/>
      </w:pPr>
    </w:lvl>
    <w:lvl w:ilvl="3" w:tplc="538ECB32" w:tentative="1">
      <w:start w:val="1"/>
      <w:numFmt w:val="decimal"/>
      <w:lvlText w:val="%4."/>
      <w:lvlJc w:val="left"/>
      <w:pPr>
        <w:ind w:left="2880" w:hanging="360"/>
      </w:pPr>
    </w:lvl>
    <w:lvl w:ilvl="4" w:tplc="CA04B64C" w:tentative="1">
      <w:start w:val="1"/>
      <w:numFmt w:val="lowerLetter"/>
      <w:lvlText w:val="%5."/>
      <w:lvlJc w:val="left"/>
      <w:pPr>
        <w:ind w:left="3600" w:hanging="360"/>
      </w:pPr>
    </w:lvl>
    <w:lvl w:ilvl="5" w:tplc="1B6C463C" w:tentative="1">
      <w:start w:val="1"/>
      <w:numFmt w:val="lowerRoman"/>
      <w:lvlText w:val="%6."/>
      <w:lvlJc w:val="right"/>
      <w:pPr>
        <w:ind w:left="4320" w:hanging="180"/>
      </w:pPr>
    </w:lvl>
    <w:lvl w:ilvl="6" w:tplc="FE7C72F0" w:tentative="1">
      <w:start w:val="1"/>
      <w:numFmt w:val="decimal"/>
      <w:lvlText w:val="%7."/>
      <w:lvlJc w:val="left"/>
      <w:pPr>
        <w:ind w:left="5040" w:hanging="360"/>
      </w:pPr>
    </w:lvl>
    <w:lvl w:ilvl="7" w:tplc="F884A73C" w:tentative="1">
      <w:start w:val="1"/>
      <w:numFmt w:val="lowerLetter"/>
      <w:lvlText w:val="%8."/>
      <w:lvlJc w:val="left"/>
      <w:pPr>
        <w:ind w:left="5760" w:hanging="360"/>
      </w:pPr>
    </w:lvl>
    <w:lvl w:ilvl="8" w:tplc="5882D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5C14"/>
    <w:multiLevelType w:val="hybridMultilevel"/>
    <w:tmpl w:val="8124BD8E"/>
    <w:lvl w:ilvl="0" w:tplc="50BEF3D6">
      <w:start w:val="1"/>
      <w:numFmt w:val="lowerLetter"/>
      <w:lvlText w:val="%1."/>
      <w:lvlJc w:val="left"/>
      <w:pPr>
        <w:ind w:left="720" w:hanging="360"/>
      </w:pPr>
    </w:lvl>
    <w:lvl w:ilvl="1" w:tplc="0866B106" w:tentative="1">
      <w:start w:val="1"/>
      <w:numFmt w:val="lowerLetter"/>
      <w:lvlText w:val="%2."/>
      <w:lvlJc w:val="left"/>
      <w:pPr>
        <w:ind w:left="1440" w:hanging="360"/>
      </w:pPr>
    </w:lvl>
    <w:lvl w:ilvl="2" w:tplc="EAF2E832" w:tentative="1">
      <w:start w:val="1"/>
      <w:numFmt w:val="lowerRoman"/>
      <w:lvlText w:val="%3."/>
      <w:lvlJc w:val="right"/>
      <w:pPr>
        <w:ind w:left="2160" w:hanging="180"/>
      </w:pPr>
    </w:lvl>
    <w:lvl w:ilvl="3" w:tplc="6C44EE7A" w:tentative="1">
      <w:start w:val="1"/>
      <w:numFmt w:val="decimal"/>
      <w:lvlText w:val="%4."/>
      <w:lvlJc w:val="left"/>
      <w:pPr>
        <w:ind w:left="2880" w:hanging="360"/>
      </w:pPr>
    </w:lvl>
    <w:lvl w:ilvl="4" w:tplc="57888A2A" w:tentative="1">
      <w:start w:val="1"/>
      <w:numFmt w:val="lowerLetter"/>
      <w:lvlText w:val="%5."/>
      <w:lvlJc w:val="left"/>
      <w:pPr>
        <w:ind w:left="3600" w:hanging="360"/>
      </w:pPr>
    </w:lvl>
    <w:lvl w:ilvl="5" w:tplc="F31647D0" w:tentative="1">
      <w:start w:val="1"/>
      <w:numFmt w:val="lowerRoman"/>
      <w:lvlText w:val="%6."/>
      <w:lvlJc w:val="right"/>
      <w:pPr>
        <w:ind w:left="4320" w:hanging="180"/>
      </w:pPr>
    </w:lvl>
    <w:lvl w:ilvl="6" w:tplc="816EF3BA" w:tentative="1">
      <w:start w:val="1"/>
      <w:numFmt w:val="decimal"/>
      <w:lvlText w:val="%7."/>
      <w:lvlJc w:val="left"/>
      <w:pPr>
        <w:ind w:left="5040" w:hanging="360"/>
      </w:pPr>
    </w:lvl>
    <w:lvl w:ilvl="7" w:tplc="AD284574" w:tentative="1">
      <w:start w:val="1"/>
      <w:numFmt w:val="lowerLetter"/>
      <w:lvlText w:val="%8."/>
      <w:lvlJc w:val="left"/>
      <w:pPr>
        <w:ind w:left="5760" w:hanging="360"/>
      </w:pPr>
    </w:lvl>
    <w:lvl w:ilvl="8" w:tplc="DB62D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4EEA2FFF"/>
    <w:multiLevelType w:val="hybridMultilevel"/>
    <w:tmpl w:val="0BFE64C6"/>
    <w:lvl w:ilvl="0" w:tplc="22FEEEEC">
      <w:numFmt w:val="bullet"/>
      <w:lvlText w:val="•"/>
      <w:lvlJc w:val="left"/>
      <w:pPr>
        <w:ind w:left="170" w:hanging="170"/>
      </w:pPr>
      <w:rPr>
        <w:rFonts w:ascii="Arial" w:eastAsia="Times New Roman" w:hAnsi="Arial" w:hint="default"/>
      </w:rPr>
    </w:lvl>
    <w:lvl w:ilvl="1" w:tplc="583EC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0F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86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E4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05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2A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AE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6D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6410"/>
    <w:multiLevelType w:val="hybridMultilevel"/>
    <w:tmpl w:val="EFCE3840"/>
    <w:lvl w:ilvl="0" w:tplc="C84827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9F4C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E2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2C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CB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0D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07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24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A3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6513"/>
    <w:multiLevelType w:val="hybridMultilevel"/>
    <w:tmpl w:val="9AECDB6A"/>
    <w:lvl w:ilvl="0" w:tplc="655E662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7428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2C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E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0A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C6D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C4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C8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02E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08CB"/>
    <w:multiLevelType w:val="hybridMultilevel"/>
    <w:tmpl w:val="B2F60200"/>
    <w:lvl w:ilvl="0" w:tplc="A27A8AEC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F5EAD514" w:tentative="1">
      <w:start w:val="1"/>
      <w:numFmt w:val="lowerLetter"/>
      <w:lvlText w:val="%2."/>
      <w:lvlJc w:val="left"/>
      <w:pPr>
        <w:ind w:left="1440" w:hanging="360"/>
      </w:pPr>
    </w:lvl>
    <w:lvl w:ilvl="2" w:tplc="DF7AE9AC" w:tentative="1">
      <w:start w:val="1"/>
      <w:numFmt w:val="lowerRoman"/>
      <w:lvlText w:val="%3."/>
      <w:lvlJc w:val="right"/>
      <w:pPr>
        <w:ind w:left="2160" w:hanging="180"/>
      </w:pPr>
    </w:lvl>
    <w:lvl w:ilvl="3" w:tplc="FA121F96" w:tentative="1">
      <w:start w:val="1"/>
      <w:numFmt w:val="decimal"/>
      <w:lvlText w:val="%4."/>
      <w:lvlJc w:val="left"/>
      <w:pPr>
        <w:ind w:left="2880" w:hanging="360"/>
      </w:pPr>
    </w:lvl>
    <w:lvl w:ilvl="4" w:tplc="046C0B22" w:tentative="1">
      <w:start w:val="1"/>
      <w:numFmt w:val="lowerLetter"/>
      <w:lvlText w:val="%5."/>
      <w:lvlJc w:val="left"/>
      <w:pPr>
        <w:ind w:left="3600" w:hanging="360"/>
      </w:pPr>
    </w:lvl>
    <w:lvl w:ilvl="5" w:tplc="5CB293DE" w:tentative="1">
      <w:start w:val="1"/>
      <w:numFmt w:val="lowerRoman"/>
      <w:lvlText w:val="%6."/>
      <w:lvlJc w:val="right"/>
      <w:pPr>
        <w:ind w:left="4320" w:hanging="180"/>
      </w:pPr>
    </w:lvl>
    <w:lvl w:ilvl="6" w:tplc="2D08F270" w:tentative="1">
      <w:start w:val="1"/>
      <w:numFmt w:val="decimal"/>
      <w:lvlText w:val="%7."/>
      <w:lvlJc w:val="left"/>
      <w:pPr>
        <w:ind w:left="5040" w:hanging="360"/>
      </w:pPr>
    </w:lvl>
    <w:lvl w:ilvl="7" w:tplc="7A2C5B56" w:tentative="1">
      <w:start w:val="1"/>
      <w:numFmt w:val="lowerLetter"/>
      <w:lvlText w:val="%8."/>
      <w:lvlJc w:val="left"/>
      <w:pPr>
        <w:ind w:left="5760" w:hanging="360"/>
      </w:pPr>
    </w:lvl>
    <w:lvl w:ilvl="8" w:tplc="86F61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2BC7"/>
    <w:multiLevelType w:val="hybridMultilevel"/>
    <w:tmpl w:val="3D08BA54"/>
    <w:lvl w:ilvl="0" w:tplc="F5266D8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A30EF000" w:tentative="1">
      <w:start w:val="1"/>
      <w:numFmt w:val="lowerLetter"/>
      <w:lvlText w:val="%2."/>
      <w:lvlJc w:val="left"/>
      <w:pPr>
        <w:ind w:left="1582" w:hanging="360"/>
      </w:pPr>
    </w:lvl>
    <w:lvl w:ilvl="2" w:tplc="E7AEA2F4" w:tentative="1">
      <w:start w:val="1"/>
      <w:numFmt w:val="lowerRoman"/>
      <w:lvlText w:val="%3."/>
      <w:lvlJc w:val="right"/>
      <w:pPr>
        <w:ind w:left="2302" w:hanging="180"/>
      </w:pPr>
    </w:lvl>
    <w:lvl w:ilvl="3" w:tplc="15083FD2" w:tentative="1">
      <w:start w:val="1"/>
      <w:numFmt w:val="decimal"/>
      <w:lvlText w:val="%4."/>
      <w:lvlJc w:val="left"/>
      <w:pPr>
        <w:ind w:left="3022" w:hanging="360"/>
      </w:pPr>
    </w:lvl>
    <w:lvl w:ilvl="4" w:tplc="C8027F7A" w:tentative="1">
      <w:start w:val="1"/>
      <w:numFmt w:val="lowerLetter"/>
      <w:lvlText w:val="%5."/>
      <w:lvlJc w:val="left"/>
      <w:pPr>
        <w:ind w:left="3742" w:hanging="360"/>
      </w:pPr>
    </w:lvl>
    <w:lvl w:ilvl="5" w:tplc="DCE6F8D2" w:tentative="1">
      <w:start w:val="1"/>
      <w:numFmt w:val="lowerRoman"/>
      <w:lvlText w:val="%6."/>
      <w:lvlJc w:val="right"/>
      <w:pPr>
        <w:ind w:left="4462" w:hanging="180"/>
      </w:pPr>
    </w:lvl>
    <w:lvl w:ilvl="6" w:tplc="4A506F04" w:tentative="1">
      <w:start w:val="1"/>
      <w:numFmt w:val="decimal"/>
      <w:lvlText w:val="%7."/>
      <w:lvlJc w:val="left"/>
      <w:pPr>
        <w:ind w:left="5182" w:hanging="360"/>
      </w:pPr>
    </w:lvl>
    <w:lvl w:ilvl="7" w:tplc="43EC1FC6" w:tentative="1">
      <w:start w:val="1"/>
      <w:numFmt w:val="lowerLetter"/>
      <w:lvlText w:val="%8."/>
      <w:lvlJc w:val="left"/>
      <w:pPr>
        <w:ind w:left="5902" w:hanging="360"/>
      </w:pPr>
    </w:lvl>
    <w:lvl w:ilvl="8" w:tplc="64022B5C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73C07C0"/>
    <w:multiLevelType w:val="hybridMultilevel"/>
    <w:tmpl w:val="3D6E10BA"/>
    <w:lvl w:ilvl="0" w:tplc="A710A39A">
      <w:start w:val="1"/>
      <w:numFmt w:val="decimal"/>
      <w:pStyle w:val="Heading1"/>
      <w:lvlText w:val="%1."/>
      <w:lvlJc w:val="left"/>
      <w:pPr>
        <w:ind w:left="360" w:hanging="360"/>
      </w:pPr>
    </w:lvl>
    <w:lvl w:ilvl="1" w:tplc="F6A0EED6" w:tentative="1">
      <w:start w:val="1"/>
      <w:numFmt w:val="lowerLetter"/>
      <w:lvlText w:val="%2."/>
      <w:lvlJc w:val="left"/>
      <w:pPr>
        <w:ind w:left="1440" w:hanging="360"/>
      </w:pPr>
    </w:lvl>
    <w:lvl w:ilvl="2" w:tplc="24427336" w:tentative="1">
      <w:start w:val="1"/>
      <w:numFmt w:val="lowerRoman"/>
      <w:lvlText w:val="%3."/>
      <w:lvlJc w:val="right"/>
      <w:pPr>
        <w:ind w:left="2160" w:hanging="180"/>
      </w:pPr>
    </w:lvl>
    <w:lvl w:ilvl="3" w:tplc="4D205B7E" w:tentative="1">
      <w:start w:val="1"/>
      <w:numFmt w:val="decimal"/>
      <w:lvlText w:val="%4."/>
      <w:lvlJc w:val="left"/>
      <w:pPr>
        <w:ind w:left="2880" w:hanging="360"/>
      </w:pPr>
    </w:lvl>
    <w:lvl w:ilvl="4" w:tplc="56D0BB02" w:tentative="1">
      <w:start w:val="1"/>
      <w:numFmt w:val="lowerLetter"/>
      <w:lvlText w:val="%5."/>
      <w:lvlJc w:val="left"/>
      <w:pPr>
        <w:ind w:left="3600" w:hanging="360"/>
      </w:pPr>
    </w:lvl>
    <w:lvl w:ilvl="5" w:tplc="B80E6484" w:tentative="1">
      <w:start w:val="1"/>
      <w:numFmt w:val="lowerRoman"/>
      <w:lvlText w:val="%6."/>
      <w:lvlJc w:val="right"/>
      <w:pPr>
        <w:ind w:left="4320" w:hanging="180"/>
      </w:pPr>
    </w:lvl>
    <w:lvl w:ilvl="6" w:tplc="82DEFDBE" w:tentative="1">
      <w:start w:val="1"/>
      <w:numFmt w:val="decimal"/>
      <w:lvlText w:val="%7."/>
      <w:lvlJc w:val="left"/>
      <w:pPr>
        <w:ind w:left="5040" w:hanging="360"/>
      </w:pPr>
    </w:lvl>
    <w:lvl w:ilvl="7" w:tplc="EAC04CDC" w:tentative="1">
      <w:start w:val="1"/>
      <w:numFmt w:val="lowerLetter"/>
      <w:lvlText w:val="%8."/>
      <w:lvlJc w:val="left"/>
      <w:pPr>
        <w:ind w:left="5760" w:hanging="360"/>
      </w:pPr>
    </w:lvl>
    <w:lvl w:ilvl="8" w:tplc="F6D288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AgO3jGTM4ZHJUqqw0doW0AK2ENXdM1RqFkeLum6mfWyUg+GZ3IdSJt/clCNEtqp7z7/IJ70Xtz7v+ujYaf63Sg==" w:salt="KRCOWGRPONrWbAWW4HTfW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BB"/>
    <w:rsid w:val="00171C81"/>
    <w:rsid w:val="003E2360"/>
    <w:rsid w:val="00482F3E"/>
    <w:rsid w:val="006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5CA7599C"/>
  <w15:docId w15:val="{74C87506-63AD-4806-A2D2-17E8FFB6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55422A"/>
    <w:rPr>
      <w:rFonts w:ascii="Arial" w:hAnsi="Arial"/>
      <w:b w:val="0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a.jones\Desktop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92CB52ABAD4C48985603CE6EDC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6719-BEB7-4703-98E7-B2CFC7117993}"/>
      </w:docPartPr>
      <w:docPartBody>
        <w:p w:rsidR="00E54726" w:rsidRDefault="00FB06D2" w:rsidP="00F50690">
          <w:pPr>
            <w:pStyle w:val="9992CB52ABAD4C48985603CE6EDC86AF1"/>
          </w:pPr>
        </w:p>
      </w:docPartBody>
    </w:docPart>
    <w:docPart>
      <w:docPartPr>
        <w:name w:val="CC527E32A7764C43AA47D82FB121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7B56-B645-42AA-BC52-BA7549B9B28F}"/>
      </w:docPartPr>
      <w:docPartBody>
        <w:p w:rsidR="00214CF0" w:rsidRDefault="00FB06D2" w:rsidP="006B47F2">
          <w:pPr>
            <w:pStyle w:val="CC527E32A7764C43AA47D82FB1210DBD"/>
          </w:pPr>
        </w:p>
      </w:docPartBody>
    </w:docPart>
    <w:docPart>
      <w:docPartPr>
        <w:name w:val="4136BF2ABEE14EE28AD57B354E9D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501F-349A-410E-82F4-75757100E764}"/>
      </w:docPartPr>
      <w:docPartBody>
        <w:p w:rsidR="00214CF0" w:rsidRDefault="00FB06D2" w:rsidP="006B47F2">
          <w:pPr>
            <w:pStyle w:val="4136BF2ABEE14EE28AD57B354E9DDE47"/>
          </w:pPr>
        </w:p>
      </w:docPartBody>
    </w:docPart>
    <w:docPart>
      <w:docPartPr>
        <w:name w:val="706B3416A9A04BFE822F9128C9AC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302C-A0AA-4CBA-85C1-E19184382090}"/>
      </w:docPartPr>
      <w:docPartBody>
        <w:p w:rsidR="00214CF0" w:rsidRDefault="00FB06D2" w:rsidP="006B47F2">
          <w:pPr>
            <w:pStyle w:val="706B3416A9A04BFE822F9128C9AC64AB"/>
          </w:pPr>
        </w:p>
      </w:docPartBody>
    </w:docPart>
    <w:docPart>
      <w:docPartPr>
        <w:name w:val="3FD986571177429A832EDB2F0CFF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F52F-9DC8-4BF2-9E30-B62FF0AC9BDA}"/>
      </w:docPartPr>
      <w:docPartBody>
        <w:p w:rsidR="00214CF0" w:rsidRDefault="00FB06D2" w:rsidP="006B47F2">
          <w:pPr>
            <w:pStyle w:val="3FD986571177429A832EDB2F0CFFCD68"/>
          </w:pPr>
        </w:p>
      </w:docPartBody>
    </w:docPart>
    <w:docPart>
      <w:docPartPr>
        <w:name w:val="5BB286F4B489426D82BFEC3916FB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98F4-EE3F-4312-9762-AEFC92428F4F}"/>
      </w:docPartPr>
      <w:docPartBody>
        <w:p w:rsidR="00214CF0" w:rsidRDefault="00FB06D2" w:rsidP="006B47F2">
          <w:pPr>
            <w:pStyle w:val="5BB286F4B489426D82BFEC3916FBBBA2"/>
          </w:pPr>
        </w:p>
      </w:docPartBody>
    </w:docPart>
    <w:docPart>
      <w:docPartPr>
        <w:name w:val="0E1A62EA89774DF4A87152A5C120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D1F2-5E3D-475A-A919-2F73293163C9}"/>
      </w:docPartPr>
      <w:docPartBody>
        <w:p w:rsidR="00214CF0" w:rsidRDefault="00FB06D2" w:rsidP="006B47F2">
          <w:pPr>
            <w:pStyle w:val="0E1A62EA89774DF4A87152A5C120BF2D"/>
          </w:pPr>
        </w:p>
      </w:docPartBody>
    </w:docPart>
    <w:docPart>
      <w:docPartPr>
        <w:name w:val="0DE46811676F4739A74F50ED794C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0DB8-ACAB-46FF-8559-61CFFCB2FB68}"/>
      </w:docPartPr>
      <w:docPartBody>
        <w:p w:rsidR="00214CF0" w:rsidRDefault="00FB06D2" w:rsidP="006B47F2">
          <w:pPr>
            <w:pStyle w:val="0DE46811676F4739A74F50ED794C8F6E"/>
          </w:pPr>
        </w:p>
      </w:docPartBody>
    </w:docPart>
    <w:docPart>
      <w:docPartPr>
        <w:name w:val="3E0E78BD7D9A4C37B89A747007E0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A5AB-6E09-4936-B49C-3240D2AB3CE1}"/>
      </w:docPartPr>
      <w:docPartBody>
        <w:p w:rsidR="00214CF0" w:rsidRDefault="00FB06D2" w:rsidP="006B47F2">
          <w:pPr>
            <w:pStyle w:val="3E0E78BD7D9A4C37B89A747007E03C4C"/>
          </w:pPr>
        </w:p>
      </w:docPartBody>
    </w:docPart>
    <w:docPart>
      <w:docPartPr>
        <w:name w:val="5B2AE77736EC4CA387773DBC9A00B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CAA5-9AD9-4555-A28C-FF17EE9F385E}"/>
      </w:docPartPr>
      <w:docPartBody>
        <w:p w:rsidR="00214CF0" w:rsidRDefault="00FB06D2" w:rsidP="006B47F2">
          <w:pPr>
            <w:pStyle w:val="5B2AE77736EC4CA387773DBC9A00B1FD"/>
          </w:pPr>
        </w:p>
      </w:docPartBody>
    </w:docPart>
    <w:docPart>
      <w:docPartPr>
        <w:name w:val="F4C020E40E2C4823BA599BCA14AD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505C-5B3D-4DC3-A56C-7FDAE785C25B}"/>
      </w:docPartPr>
      <w:docPartBody>
        <w:p w:rsidR="00214CF0" w:rsidRDefault="00FB06D2" w:rsidP="006B47F2">
          <w:pPr>
            <w:pStyle w:val="F4C020E40E2C4823BA599BCA14ADD13C"/>
          </w:pPr>
        </w:p>
      </w:docPartBody>
    </w:docPart>
    <w:docPart>
      <w:docPartPr>
        <w:name w:val="494CAD98E73440B99B708FE15212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8088-49CC-4676-B7D3-66C36D4203D4}"/>
      </w:docPartPr>
      <w:docPartBody>
        <w:p w:rsidR="00214CF0" w:rsidRDefault="00FB06D2" w:rsidP="006B47F2">
          <w:pPr>
            <w:pStyle w:val="494CAD98E73440B99B708FE15212B876"/>
          </w:pPr>
        </w:p>
      </w:docPartBody>
    </w:docPart>
    <w:docPart>
      <w:docPartPr>
        <w:name w:val="9E1689563E984D7E8873A4E13D9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7EBA-5C00-412B-8B92-247378E5FA3F}"/>
      </w:docPartPr>
      <w:docPartBody>
        <w:p w:rsidR="00214CF0" w:rsidRDefault="00FB06D2" w:rsidP="006B47F2">
          <w:pPr>
            <w:pStyle w:val="9E1689563E984D7E8873A4E13D99DF8A"/>
          </w:pPr>
        </w:p>
      </w:docPartBody>
    </w:docPart>
    <w:docPart>
      <w:docPartPr>
        <w:name w:val="083D4091F77D434A9983EC478CE7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7311-E48A-460D-AB29-789978E14B6D}"/>
      </w:docPartPr>
      <w:docPartBody>
        <w:p w:rsidR="00214CF0" w:rsidRDefault="00FB06D2" w:rsidP="006B47F2">
          <w:pPr>
            <w:pStyle w:val="083D4091F77D434A9983EC478CE779B3"/>
          </w:pPr>
        </w:p>
      </w:docPartBody>
    </w:docPart>
    <w:docPart>
      <w:docPartPr>
        <w:name w:val="3A458B6C9495489C8799233E3949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2FED-CF99-491A-B0E6-DB7776F82E2D}"/>
      </w:docPartPr>
      <w:docPartBody>
        <w:p w:rsidR="00214CF0" w:rsidRDefault="00FB06D2" w:rsidP="006B47F2">
          <w:pPr>
            <w:pStyle w:val="3A458B6C9495489C8799233E394977DF"/>
          </w:pPr>
        </w:p>
      </w:docPartBody>
    </w:docPart>
    <w:docPart>
      <w:docPartPr>
        <w:name w:val="93FFA623C4414359BB492C86251F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F9FA-9E50-43C0-8853-DF7429C608C8}"/>
      </w:docPartPr>
      <w:docPartBody>
        <w:p w:rsidR="00214CF0" w:rsidRDefault="00FB06D2" w:rsidP="006B47F2">
          <w:pPr>
            <w:pStyle w:val="93FFA623C4414359BB492C86251F2F7B"/>
          </w:pPr>
        </w:p>
      </w:docPartBody>
    </w:docPart>
    <w:docPart>
      <w:docPartPr>
        <w:name w:val="F3ED2AB59E3D46DC98153B8C8A68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F143-134B-4B79-96E7-7C0B9F8FFD87}"/>
      </w:docPartPr>
      <w:docPartBody>
        <w:p w:rsidR="00214CF0" w:rsidRDefault="00FB06D2" w:rsidP="006B47F2">
          <w:pPr>
            <w:pStyle w:val="F3ED2AB59E3D46DC98153B8C8A68DF16"/>
          </w:pPr>
        </w:p>
      </w:docPartBody>
    </w:docPart>
    <w:docPart>
      <w:docPartPr>
        <w:name w:val="F1F379BA0FA64695AA46DB8E4D77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FFD2-B3D7-4891-B57F-BC748EBB3213}"/>
      </w:docPartPr>
      <w:docPartBody>
        <w:p w:rsidR="00214CF0" w:rsidRDefault="00FB06D2" w:rsidP="006B47F2">
          <w:pPr>
            <w:pStyle w:val="F1F379BA0FA64695AA46DB8E4D77A33A"/>
          </w:pPr>
        </w:p>
      </w:docPartBody>
    </w:docPart>
    <w:docPart>
      <w:docPartPr>
        <w:name w:val="3D14B888A7424691ACB86158A34D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CEC7-AE89-4326-AD58-DCA566FB9701}"/>
      </w:docPartPr>
      <w:docPartBody>
        <w:p w:rsidR="00214CF0" w:rsidRDefault="00FB06D2" w:rsidP="006B47F2">
          <w:pPr>
            <w:pStyle w:val="3D14B888A7424691ACB86158A34D3832"/>
          </w:pPr>
        </w:p>
      </w:docPartBody>
    </w:docPart>
    <w:docPart>
      <w:docPartPr>
        <w:name w:val="583176A0E948466FAD7484052AC7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D1DB-ACEE-433F-8EB6-293F956A87F7}"/>
      </w:docPartPr>
      <w:docPartBody>
        <w:p w:rsidR="00214CF0" w:rsidRDefault="00FB06D2" w:rsidP="006B47F2">
          <w:pPr>
            <w:pStyle w:val="583176A0E948466FAD7484052AC7476A"/>
          </w:pPr>
        </w:p>
      </w:docPartBody>
    </w:docPart>
    <w:docPart>
      <w:docPartPr>
        <w:name w:val="1CBA219B74C64D9FB912AC87E483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2666-D6A8-43AC-BD67-EB87B0AEA86B}"/>
      </w:docPartPr>
      <w:docPartBody>
        <w:p w:rsidR="00214CF0" w:rsidRDefault="00FB06D2" w:rsidP="006B47F2">
          <w:pPr>
            <w:pStyle w:val="1CBA219B74C64D9FB912AC87E4833267"/>
          </w:pPr>
        </w:p>
      </w:docPartBody>
    </w:docPart>
    <w:docPart>
      <w:docPartPr>
        <w:name w:val="171EA4B45FAD492D9B1AE97E1544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A48D-B4D0-46A9-BD8D-19D08DCCC0AC}"/>
      </w:docPartPr>
      <w:docPartBody>
        <w:p w:rsidR="00214CF0" w:rsidRDefault="00FB06D2" w:rsidP="006B47F2">
          <w:pPr>
            <w:pStyle w:val="171EA4B45FAD492D9B1AE97E1544343E"/>
          </w:pPr>
        </w:p>
      </w:docPartBody>
    </w:docPart>
    <w:docPart>
      <w:docPartPr>
        <w:name w:val="6B84E2CC7154448ABA202935C552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4781-D5F2-4FF6-AC2F-87C2A79593B6}"/>
      </w:docPartPr>
      <w:docPartBody>
        <w:p w:rsidR="00214CF0" w:rsidRDefault="00FB06D2" w:rsidP="006B47F2">
          <w:pPr>
            <w:pStyle w:val="6B84E2CC7154448ABA202935C55282FF"/>
          </w:pPr>
        </w:p>
      </w:docPartBody>
    </w:docPart>
    <w:docPart>
      <w:docPartPr>
        <w:name w:val="CA3B315B65BA441EA3437561BB6E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7ECF-1616-42CD-B23D-B8CB6BE4E492}"/>
      </w:docPartPr>
      <w:docPartBody>
        <w:p w:rsidR="00214CF0" w:rsidRDefault="00FB06D2" w:rsidP="006B47F2">
          <w:pPr>
            <w:pStyle w:val="CA3B315B65BA441EA3437561BB6E7AF5"/>
          </w:pPr>
        </w:p>
      </w:docPartBody>
    </w:docPart>
    <w:docPart>
      <w:docPartPr>
        <w:name w:val="A018EAAB128844B3AFB04F589F40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7F03-8ABE-464A-8D19-8FC3FA6FC8C5}"/>
      </w:docPartPr>
      <w:docPartBody>
        <w:p w:rsidR="00214CF0" w:rsidRDefault="00FB06D2" w:rsidP="006B47F2">
          <w:pPr>
            <w:pStyle w:val="A018EAAB128844B3AFB04F589F409199"/>
          </w:pPr>
        </w:p>
      </w:docPartBody>
    </w:docPart>
    <w:docPart>
      <w:docPartPr>
        <w:name w:val="7B5B0C5C54644DA49CEC25B5907D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E4FA-CB19-4E53-8F1E-7C9F5139301D}"/>
      </w:docPartPr>
      <w:docPartBody>
        <w:p w:rsidR="00214CF0" w:rsidRDefault="00FB06D2" w:rsidP="006B47F2">
          <w:pPr>
            <w:pStyle w:val="7B5B0C5C54644DA49CEC25B5907DB2BF"/>
          </w:pPr>
        </w:p>
      </w:docPartBody>
    </w:docPart>
    <w:docPart>
      <w:docPartPr>
        <w:name w:val="C93C2E03CDB8427AA49D3560C276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67A-C4B9-4B71-9007-160315601AFE}"/>
      </w:docPartPr>
      <w:docPartBody>
        <w:p w:rsidR="00214CF0" w:rsidRDefault="00FB06D2" w:rsidP="006B47F2">
          <w:pPr>
            <w:pStyle w:val="C93C2E03CDB8427AA49D3560C276B175"/>
          </w:pPr>
        </w:p>
      </w:docPartBody>
    </w:docPart>
    <w:docPart>
      <w:docPartPr>
        <w:name w:val="5750A981ED3B4278BAC8D5B14ACA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8EE9-F81D-4F25-8B0C-071E7671E9C6}"/>
      </w:docPartPr>
      <w:docPartBody>
        <w:p w:rsidR="00214CF0" w:rsidRDefault="00FB06D2" w:rsidP="006B47F2">
          <w:pPr>
            <w:pStyle w:val="5750A981ED3B4278BAC8D5B14ACAEBE9"/>
          </w:pPr>
        </w:p>
      </w:docPartBody>
    </w:docPart>
    <w:docPart>
      <w:docPartPr>
        <w:name w:val="ED3705F2E3414067A8C6A028A9C3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1C7E-1E72-4D10-8331-28E9C33DEC58}"/>
      </w:docPartPr>
      <w:docPartBody>
        <w:p w:rsidR="00214CF0" w:rsidRDefault="00FB06D2" w:rsidP="006B47F2">
          <w:pPr>
            <w:pStyle w:val="ED3705F2E3414067A8C6A028A9C3CACD"/>
          </w:pPr>
        </w:p>
      </w:docPartBody>
    </w:docPart>
    <w:docPart>
      <w:docPartPr>
        <w:name w:val="593941B406A3439585E5A82AC9DD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293E-5C31-4181-B036-A0D75361A41C}"/>
      </w:docPartPr>
      <w:docPartBody>
        <w:p w:rsidR="00214CF0" w:rsidRDefault="00FB06D2" w:rsidP="006B47F2">
          <w:pPr>
            <w:pStyle w:val="593941B406A3439585E5A82AC9DDFE55"/>
          </w:pPr>
        </w:p>
      </w:docPartBody>
    </w:docPart>
    <w:docPart>
      <w:docPartPr>
        <w:name w:val="DF2AED2F847A4CD99EC572DAF14FB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3C2E-9A14-4E61-B6C6-EDAAD1B69718}"/>
      </w:docPartPr>
      <w:docPartBody>
        <w:p w:rsidR="00214CF0" w:rsidRDefault="00FB06D2" w:rsidP="006B47F2">
          <w:pPr>
            <w:pStyle w:val="DF2AED2F847A4CD99EC572DAF14FBEE9"/>
          </w:pPr>
        </w:p>
      </w:docPartBody>
    </w:docPart>
    <w:docPart>
      <w:docPartPr>
        <w:name w:val="BE44B24DD4FF4D8EB14B522935CC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EED7-3BD2-43E5-83BD-64332004BFF1}"/>
      </w:docPartPr>
      <w:docPartBody>
        <w:p w:rsidR="00214CF0" w:rsidRDefault="00FB06D2" w:rsidP="006B47F2">
          <w:pPr>
            <w:pStyle w:val="BE44B24DD4FF4D8EB14B522935CC27A3"/>
          </w:pPr>
        </w:p>
      </w:docPartBody>
    </w:docPart>
    <w:docPart>
      <w:docPartPr>
        <w:name w:val="BBE91A5AD324405290720A5B50DD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CC7E-D1A7-4F80-AB47-73D294AB5EAF}"/>
      </w:docPartPr>
      <w:docPartBody>
        <w:p w:rsidR="00214CF0" w:rsidRDefault="00FB06D2" w:rsidP="006B47F2">
          <w:pPr>
            <w:pStyle w:val="BBE91A5AD324405290720A5B50DD55A8"/>
          </w:pPr>
        </w:p>
      </w:docPartBody>
    </w:docPart>
    <w:docPart>
      <w:docPartPr>
        <w:name w:val="D9D16C66CB784152A51241A229C15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347E-D83B-4883-913E-B2F3D5264A7B}"/>
      </w:docPartPr>
      <w:docPartBody>
        <w:p w:rsidR="00214CF0" w:rsidRDefault="00FB06D2" w:rsidP="006B47F2">
          <w:pPr>
            <w:pStyle w:val="D9D16C66CB784152A51241A229C1599F"/>
          </w:pPr>
        </w:p>
      </w:docPartBody>
    </w:docPart>
    <w:docPart>
      <w:docPartPr>
        <w:name w:val="9DD71B648D0D401F994E77B45ABF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251C-3409-4382-AD08-03428DA63869}"/>
      </w:docPartPr>
      <w:docPartBody>
        <w:p w:rsidR="00214CF0" w:rsidRDefault="00FB06D2" w:rsidP="006B47F2">
          <w:pPr>
            <w:pStyle w:val="9DD71B648D0D401F994E77B45ABF0A68"/>
          </w:pPr>
        </w:p>
      </w:docPartBody>
    </w:docPart>
    <w:docPart>
      <w:docPartPr>
        <w:name w:val="98528573AE214B1BACEE042592D6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317E-E4DE-4282-AB62-7010306D2B3A}"/>
      </w:docPartPr>
      <w:docPartBody>
        <w:p w:rsidR="00214CF0" w:rsidRDefault="00FB06D2" w:rsidP="006B47F2">
          <w:pPr>
            <w:pStyle w:val="98528573AE214B1BACEE042592D66737"/>
          </w:pPr>
        </w:p>
      </w:docPartBody>
    </w:docPart>
    <w:docPart>
      <w:docPartPr>
        <w:name w:val="25302F74449041638D0F0FF0C279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D277-CCDB-4BA3-812E-A64C600DF8E8}"/>
      </w:docPartPr>
      <w:docPartBody>
        <w:p w:rsidR="00214CF0" w:rsidRDefault="00FB06D2" w:rsidP="006B47F2">
          <w:pPr>
            <w:pStyle w:val="25302F74449041638D0F0FF0C279BB55"/>
          </w:pPr>
        </w:p>
      </w:docPartBody>
    </w:docPart>
    <w:docPart>
      <w:docPartPr>
        <w:name w:val="5BB72699AA774D329B9EB0915749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911D-06BA-4E5B-BA2A-46AD4870A55F}"/>
      </w:docPartPr>
      <w:docPartBody>
        <w:p w:rsidR="00214CF0" w:rsidRDefault="00FB06D2" w:rsidP="006B47F2">
          <w:pPr>
            <w:pStyle w:val="5BB72699AA774D329B9EB0915749C962"/>
          </w:pPr>
        </w:p>
      </w:docPartBody>
    </w:docPart>
    <w:docPart>
      <w:docPartPr>
        <w:name w:val="68BCDD651AEE49AD9669CF847878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3364-4306-40B4-8EE8-FC32DB64BB98}"/>
      </w:docPartPr>
      <w:docPartBody>
        <w:p w:rsidR="00214CF0" w:rsidRDefault="00FB06D2" w:rsidP="006B47F2">
          <w:pPr>
            <w:pStyle w:val="68BCDD651AEE49AD9669CF8478782B77"/>
          </w:pPr>
        </w:p>
      </w:docPartBody>
    </w:docPart>
    <w:docPart>
      <w:docPartPr>
        <w:name w:val="FD3104BE5B1645409719F71FE18E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ADBF-FDF9-45F6-BA61-4E7A0B7C3598}"/>
      </w:docPartPr>
      <w:docPartBody>
        <w:p w:rsidR="00214CF0" w:rsidRDefault="00FB06D2" w:rsidP="006B47F2">
          <w:pPr>
            <w:pStyle w:val="FD3104BE5B1645409719F71FE18EB2E2"/>
          </w:pPr>
        </w:p>
      </w:docPartBody>
    </w:docPart>
    <w:docPart>
      <w:docPartPr>
        <w:name w:val="F353D8CE90574073B18E89832D6F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9A4B-685B-437D-A13A-27221EA4821E}"/>
      </w:docPartPr>
      <w:docPartBody>
        <w:p w:rsidR="00214CF0" w:rsidRDefault="00FB06D2" w:rsidP="006B47F2">
          <w:pPr>
            <w:pStyle w:val="F353D8CE90574073B18E89832D6FA9B0"/>
          </w:pPr>
        </w:p>
      </w:docPartBody>
    </w:docPart>
    <w:docPart>
      <w:docPartPr>
        <w:name w:val="23E46D9AFD07443AAEB8519806EA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CC05-5A5E-49B7-B1BD-475562C58067}"/>
      </w:docPartPr>
      <w:docPartBody>
        <w:p w:rsidR="00214CF0" w:rsidRDefault="00FB06D2" w:rsidP="006B47F2">
          <w:pPr>
            <w:pStyle w:val="23E46D9AFD07443AAEB8519806EAC31E"/>
          </w:pPr>
        </w:p>
      </w:docPartBody>
    </w:docPart>
    <w:docPart>
      <w:docPartPr>
        <w:name w:val="730DA5DB46EF42E19606F3B4D06D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FEA7-C47E-4BD1-B093-2E5D041F9A13}"/>
      </w:docPartPr>
      <w:docPartBody>
        <w:p w:rsidR="00214CF0" w:rsidRDefault="00FB06D2" w:rsidP="006B47F2">
          <w:pPr>
            <w:pStyle w:val="730DA5DB46EF42E19606F3B4D06DE6ED"/>
          </w:pPr>
        </w:p>
      </w:docPartBody>
    </w:docPart>
    <w:docPart>
      <w:docPartPr>
        <w:name w:val="8A7FF2B6E9164D9585ED74922E4C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1EFD-EAB3-4FC4-B719-5F4E14735029}"/>
      </w:docPartPr>
      <w:docPartBody>
        <w:p w:rsidR="00214CF0" w:rsidRDefault="00FB06D2" w:rsidP="006B47F2">
          <w:pPr>
            <w:pStyle w:val="8A7FF2B6E9164D9585ED74922E4CC76C"/>
          </w:pPr>
        </w:p>
      </w:docPartBody>
    </w:docPart>
    <w:docPart>
      <w:docPartPr>
        <w:name w:val="32D5BD5213724DB2BD4CD75A71CA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17DD-D9BA-4455-96CB-60188541BAA0}"/>
      </w:docPartPr>
      <w:docPartBody>
        <w:p w:rsidR="00307014" w:rsidRDefault="00FB06D2" w:rsidP="00214CF0">
          <w:pPr>
            <w:pStyle w:val="32D5BD5213724DB2BD4CD75A71CAEE1D"/>
          </w:pPr>
        </w:p>
      </w:docPartBody>
    </w:docPart>
    <w:docPart>
      <w:docPartPr>
        <w:name w:val="8E938D21BC31441ABA0116D937CD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F13C-4EF0-461F-89B2-F96773DA46AA}"/>
      </w:docPartPr>
      <w:docPartBody>
        <w:p w:rsidR="00307014" w:rsidRDefault="00FB06D2" w:rsidP="00214CF0">
          <w:pPr>
            <w:pStyle w:val="8E938D21BC31441ABA0116D937CD4F03"/>
          </w:pPr>
        </w:p>
      </w:docPartBody>
    </w:docPart>
    <w:docPart>
      <w:docPartPr>
        <w:name w:val="4A669F550F474B64B680A3ACB7AC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23B0-1480-419C-AFF6-64408A965CF3}"/>
      </w:docPartPr>
      <w:docPartBody>
        <w:p w:rsidR="00307014" w:rsidRDefault="00FB06D2" w:rsidP="00214CF0">
          <w:pPr>
            <w:pStyle w:val="4A669F550F474B64B680A3ACB7AC686F"/>
          </w:pPr>
        </w:p>
      </w:docPartBody>
    </w:docPart>
    <w:docPart>
      <w:docPartPr>
        <w:name w:val="BBBC7398F06648C4A5DEA44F45AD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AAFB-566C-4971-8D83-9FC6326390CC}"/>
      </w:docPartPr>
      <w:docPartBody>
        <w:p w:rsidR="00307014" w:rsidRDefault="00FB06D2" w:rsidP="00214CF0">
          <w:pPr>
            <w:pStyle w:val="BBBC7398F06648C4A5DEA44F45AD75C5"/>
          </w:pPr>
        </w:p>
      </w:docPartBody>
    </w:docPart>
    <w:docPart>
      <w:docPartPr>
        <w:name w:val="DE14018F3A5F46E792A423E3271E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C579-A80F-4B38-89C0-743DA18F6726}"/>
      </w:docPartPr>
      <w:docPartBody>
        <w:p w:rsidR="00307014" w:rsidRDefault="00FB06D2" w:rsidP="00214CF0">
          <w:pPr>
            <w:pStyle w:val="DE14018F3A5F46E792A423E3271EDEC8"/>
          </w:pPr>
        </w:p>
      </w:docPartBody>
    </w:docPart>
    <w:docPart>
      <w:docPartPr>
        <w:name w:val="1092FCDFECC84FD28A85B41B7190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05F8-9EA8-4021-A606-9AEB95C7AEA8}"/>
      </w:docPartPr>
      <w:docPartBody>
        <w:p w:rsidR="00000000" w:rsidRDefault="00FB06D2" w:rsidP="00FB06D2">
          <w:pPr>
            <w:pStyle w:val="1092FCDFECC84FD28A85B41B7190B402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AF3DACD3D2D94C9A8367477DFF73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4693-D300-44C0-A857-02D519DC0860}"/>
      </w:docPartPr>
      <w:docPartBody>
        <w:p w:rsidR="00000000" w:rsidRDefault="00FB06D2" w:rsidP="00FB06D2">
          <w:pPr>
            <w:pStyle w:val="AF3DACD3D2D94C9A8367477DFF7310EA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B0F28797588B499C9298D81AE5DB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D8B-76A5-4651-9A5C-98D6123DB8C4}"/>
      </w:docPartPr>
      <w:docPartBody>
        <w:p w:rsidR="00000000" w:rsidRDefault="00FB06D2" w:rsidP="00FB06D2">
          <w:pPr>
            <w:pStyle w:val="B0F28797588B499C9298D81AE5DB6133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2E8DE3F69CA9473E80D9FAD4F1AB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5EEA-73E2-4FAD-A28E-042EEA07618A}"/>
      </w:docPartPr>
      <w:docPartBody>
        <w:p w:rsidR="00000000" w:rsidRDefault="00FB06D2" w:rsidP="00FB06D2">
          <w:pPr>
            <w:pStyle w:val="2E8DE3F69CA9473E80D9FAD4F1AB014C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B5C76499F5904DD083A20C826DCC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7A1A-6EA2-4B0E-9372-F2EBDD4A7C41}"/>
      </w:docPartPr>
      <w:docPartBody>
        <w:p w:rsidR="00000000" w:rsidRDefault="00FB06D2" w:rsidP="00FB06D2">
          <w:pPr>
            <w:pStyle w:val="B5C76499F5904DD083A20C826DCCCD22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5BC4FBEEB8F24A18BB6C8D255EA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4CC7-287F-498A-8105-6E4308C20411}"/>
      </w:docPartPr>
      <w:docPartBody>
        <w:p w:rsidR="00000000" w:rsidRDefault="00FB06D2" w:rsidP="00FB06D2">
          <w:pPr>
            <w:pStyle w:val="5BC4FBEEB8F24A18BB6C8D255EAF6844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F0E5DDA2B5884B6EBBE08FCBF8C1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D4BE-A9C6-45C7-9C77-48FFF4B58F2A}"/>
      </w:docPartPr>
      <w:docPartBody>
        <w:p w:rsidR="00000000" w:rsidRDefault="00FB06D2" w:rsidP="00FB06D2">
          <w:pPr>
            <w:pStyle w:val="F0E5DDA2B5884B6EBBE08FCBF8C1B683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5B6F898AFA6E4ABA9F02D5F87675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7F2A-BD19-44B7-A7BF-988A00DDEE73}"/>
      </w:docPartPr>
      <w:docPartBody>
        <w:p w:rsidR="00000000" w:rsidRDefault="00FB06D2" w:rsidP="00FB06D2">
          <w:pPr>
            <w:pStyle w:val="5B6F898AFA6E4ABA9F02D5F876750053"/>
          </w:pPr>
          <w:r>
            <w:rPr>
              <w:rStyle w:val="Responsebox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Medium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15"/>
    <w:rsid w:val="00425115"/>
    <w:rsid w:val="00F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50690"/>
    <w:rPr>
      <w:color w:val="808080"/>
    </w:rPr>
  </w:style>
  <w:style w:type="paragraph" w:customStyle="1" w:styleId="9B12E46E913C4CAA98C112242DDBEE1A">
    <w:name w:val="9B12E46E913C4CAA98C112242DDBEE1A"/>
    <w:rsid w:val="00425115"/>
  </w:style>
  <w:style w:type="paragraph" w:customStyle="1" w:styleId="3769DAFC500A41F8BCB4A03DC1A67B8E">
    <w:name w:val="3769DAFC500A41F8BCB4A03DC1A67B8E"/>
    <w:rsid w:val="00425115"/>
  </w:style>
  <w:style w:type="paragraph" w:customStyle="1" w:styleId="A054148EFEC24D87BEAD616BA5B5BA5F">
    <w:name w:val="A054148EFEC24D87BEAD616BA5B5BA5F"/>
    <w:rsid w:val="00425115"/>
  </w:style>
  <w:style w:type="paragraph" w:customStyle="1" w:styleId="49DD7A76C869479F87B71234569560A7">
    <w:name w:val="49DD7A76C869479F87B71234569560A7"/>
    <w:rsid w:val="00425115"/>
  </w:style>
  <w:style w:type="paragraph" w:customStyle="1" w:styleId="0B89CDBA5C84412AA6347E903EC85905">
    <w:name w:val="0B89CDBA5C84412AA6347E903EC85905"/>
    <w:rsid w:val="00425115"/>
  </w:style>
  <w:style w:type="paragraph" w:customStyle="1" w:styleId="F4F3C2AECB39417D92F9A8A4428131D0">
    <w:name w:val="F4F3C2AECB39417D92F9A8A4428131D0"/>
    <w:rsid w:val="00425115"/>
  </w:style>
  <w:style w:type="paragraph" w:customStyle="1" w:styleId="BD44910C0C1340EE9DD7F09FFA52BD92">
    <w:name w:val="BD44910C0C1340EE9DD7F09FFA52BD92"/>
    <w:rsid w:val="00425115"/>
  </w:style>
  <w:style w:type="paragraph" w:customStyle="1" w:styleId="6BE19877C2FF4312A40433705F97685F">
    <w:name w:val="6BE19877C2FF4312A40433705F97685F"/>
    <w:rsid w:val="00425115"/>
  </w:style>
  <w:style w:type="paragraph" w:customStyle="1" w:styleId="F507F044878C4566B394CA910F2374C3">
    <w:name w:val="F507F044878C4566B394CA910F2374C3"/>
    <w:rsid w:val="00425115"/>
  </w:style>
  <w:style w:type="paragraph" w:customStyle="1" w:styleId="F1DFE7B03D174C3292D280F943B20801">
    <w:name w:val="F1DFE7B03D174C3292D280F943B20801"/>
    <w:rsid w:val="00425115"/>
  </w:style>
  <w:style w:type="paragraph" w:customStyle="1" w:styleId="0D49628AF1BD4EDDB7B9872028EC203B">
    <w:name w:val="0D49628AF1BD4EDDB7B9872028EC203B"/>
    <w:rsid w:val="00425115"/>
  </w:style>
  <w:style w:type="paragraph" w:customStyle="1" w:styleId="F96C49B47AE440BD88FEA2D81C06D375">
    <w:name w:val="F96C49B47AE440BD88FEA2D81C06D375"/>
    <w:rsid w:val="00425115"/>
  </w:style>
  <w:style w:type="paragraph" w:customStyle="1" w:styleId="000E1BC3FB2A4742B4EB3EBCF8A8FD52">
    <w:name w:val="000E1BC3FB2A4742B4EB3EBCF8A8FD52"/>
    <w:rsid w:val="00425115"/>
  </w:style>
  <w:style w:type="paragraph" w:customStyle="1" w:styleId="07FFBD7FF4BD445A94CA8557AA74E102">
    <w:name w:val="07FFBD7FF4BD445A94CA8557AA74E102"/>
    <w:rsid w:val="00425115"/>
  </w:style>
  <w:style w:type="paragraph" w:customStyle="1" w:styleId="7C84F9746D6A4DFAB0A410003D48537E">
    <w:name w:val="7C84F9746D6A4DFAB0A410003D48537E"/>
    <w:rsid w:val="00425115"/>
  </w:style>
  <w:style w:type="paragraph" w:customStyle="1" w:styleId="CD914C3467BF428DACB9D99F91F2F6F8">
    <w:name w:val="CD914C3467BF428DACB9D99F91F2F6F8"/>
    <w:rsid w:val="00425115"/>
  </w:style>
  <w:style w:type="paragraph" w:customStyle="1" w:styleId="FCCE9EFF889E43578A9D7E1412B2C821">
    <w:name w:val="FCCE9EFF889E43578A9D7E1412B2C821"/>
    <w:rsid w:val="00425115"/>
  </w:style>
  <w:style w:type="paragraph" w:customStyle="1" w:styleId="B49CB54170B243CEAFC86BF70110F6AD">
    <w:name w:val="B49CB54170B243CEAFC86BF70110F6AD"/>
    <w:rsid w:val="00425115"/>
  </w:style>
  <w:style w:type="paragraph" w:customStyle="1" w:styleId="70F4432ACFF545549430CC06861E0D82">
    <w:name w:val="70F4432ACFF545549430CC06861E0D82"/>
    <w:rsid w:val="00425115"/>
  </w:style>
  <w:style w:type="paragraph" w:customStyle="1" w:styleId="F032567C7EFD4D16BAD2B79A2F6D072D">
    <w:name w:val="F032567C7EFD4D16BAD2B79A2F6D072D"/>
    <w:rsid w:val="00425115"/>
  </w:style>
  <w:style w:type="paragraph" w:customStyle="1" w:styleId="635DB75D74D143BD9F96EE0B38104990">
    <w:name w:val="635DB75D74D143BD9F96EE0B38104990"/>
    <w:rsid w:val="00425115"/>
  </w:style>
  <w:style w:type="paragraph" w:customStyle="1" w:styleId="39C5972C73604C11BB4555EFEB957A1F">
    <w:name w:val="39C5972C73604C11BB4555EFEB957A1F"/>
    <w:rsid w:val="00425115"/>
  </w:style>
  <w:style w:type="paragraph" w:customStyle="1" w:styleId="B6EC46010AD84064999E2C73F233361E">
    <w:name w:val="B6EC46010AD84064999E2C73F233361E"/>
    <w:rsid w:val="00425115"/>
  </w:style>
  <w:style w:type="paragraph" w:customStyle="1" w:styleId="5462805772934D8383C98A0574F01F06">
    <w:name w:val="5462805772934D8383C98A0574F01F06"/>
    <w:rsid w:val="00425115"/>
  </w:style>
  <w:style w:type="paragraph" w:customStyle="1" w:styleId="14F3345B00224156BD3322F7FC5758EC">
    <w:name w:val="14F3345B00224156BD3322F7FC5758EC"/>
    <w:rsid w:val="00425115"/>
  </w:style>
  <w:style w:type="paragraph" w:customStyle="1" w:styleId="6BD95B5F42A54221AF5A35B046506114">
    <w:name w:val="6BD95B5F42A54221AF5A35B046506114"/>
    <w:rsid w:val="00425115"/>
  </w:style>
  <w:style w:type="paragraph" w:customStyle="1" w:styleId="FE40E732F464454190148FE7321B0242">
    <w:name w:val="FE40E732F464454190148FE7321B0242"/>
    <w:rsid w:val="00425115"/>
  </w:style>
  <w:style w:type="paragraph" w:customStyle="1" w:styleId="335A718E2D79454E8F96D20B21F514E3">
    <w:name w:val="335A718E2D79454E8F96D20B21F514E3"/>
    <w:rsid w:val="00425115"/>
  </w:style>
  <w:style w:type="paragraph" w:customStyle="1" w:styleId="C1DD406DDD7B46A5B968EB4B13C6D0EC">
    <w:name w:val="C1DD406DDD7B46A5B968EB4B13C6D0EC"/>
    <w:rsid w:val="00425115"/>
  </w:style>
  <w:style w:type="paragraph" w:customStyle="1" w:styleId="2F497C942CF4454B8A43E451E455D4EA">
    <w:name w:val="2F497C942CF4454B8A43E451E455D4EA"/>
    <w:rsid w:val="00425115"/>
  </w:style>
  <w:style w:type="paragraph" w:customStyle="1" w:styleId="45E42E998A244C479BA9E27775DA924B">
    <w:name w:val="45E42E998A244C479BA9E27775DA924B"/>
    <w:rsid w:val="00425115"/>
  </w:style>
  <w:style w:type="paragraph" w:customStyle="1" w:styleId="C8DA142DA910480F982981E1F8161A16">
    <w:name w:val="C8DA142DA910480F982981E1F8161A16"/>
    <w:rsid w:val="00425115"/>
  </w:style>
  <w:style w:type="paragraph" w:customStyle="1" w:styleId="CF840430A0844CE3A793F99E136FDF32">
    <w:name w:val="CF840430A0844CE3A793F99E136FDF32"/>
    <w:rsid w:val="00425115"/>
  </w:style>
  <w:style w:type="paragraph" w:customStyle="1" w:styleId="78892993AFBF4677A356E4818406953A">
    <w:name w:val="78892993AFBF4677A356E4818406953A"/>
    <w:rsid w:val="00425115"/>
  </w:style>
  <w:style w:type="paragraph" w:customStyle="1" w:styleId="C5B04931F9684BAA8CD44CCA763C44D0">
    <w:name w:val="C5B04931F9684BAA8CD44CCA763C44D0"/>
    <w:rsid w:val="00425115"/>
  </w:style>
  <w:style w:type="paragraph" w:customStyle="1" w:styleId="6F1A90EC3C674B3C8392021F15176426">
    <w:name w:val="6F1A90EC3C674B3C8392021F15176426"/>
    <w:rsid w:val="00425115"/>
  </w:style>
  <w:style w:type="paragraph" w:customStyle="1" w:styleId="F216026B1BD747CDA76ED796905A6DAD">
    <w:name w:val="F216026B1BD747CDA76ED796905A6DAD"/>
    <w:rsid w:val="00425115"/>
  </w:style>
  <w:style w:type="paragraph" w:customStyle="1" w:styleId="C0425CF1C15147D294F1447D491D8C3E">
    <w:name w:val="C0425CF1C15147D294F1447D491D8C3E"/>
    <w:rsid w:val="00425115"/>
  </w:style>
  <w:style w:type="paragraph" w:customStyle="1" w:styleId="7867CD467DDD4411961D0C5F98A91AF2">
    <w:name w:val="7867CD467DDD4411961D0C5F98A91AF2"/>
    <w:rsid w:val="00425115"/>
  </w:style>
  <w:style w:type="paragraph" w:customStyle="1" w:styleId="32E8926863A64F30B3B557D78AF8898A">
    <w:name w:val="32E8926863A64F30B3B557D78AF8898A"/>
    <w:rsid w:val="00425115"/>
  </w:style>
  <w:style w:type="paragraph" w:customStyle="1" w:styleId="CBFC4819F72B4FE3A4018E580B630F24">
    <w:name w:val="CBFC4819F72B4FE3A4018E580B630F24"/>
    <w:rsid w:val="00425115"/>
  </w:style>
  <w:style w:type="paragraph" w:customStyle="1" w:styleId="BE4DAF724508446DA02A832846B4E6A3">
    <w:name w:val="BE4DAF724508446DA02A832846B4E6A3"/>
    <w:rsid w:val="00425115"/>
  </w:style>
  <w:style w:type="paragraph" w:customStyle="1" w:styleId="54053CF7B0FD46B1AA806F7078B4178B">
    <w:name w:val="54053CF7B0FD46B1AA806F7078B4178B"/>
    <w:rsid w:val="00425115"/>
  </w:style>
  <w:style w:type="paragraph" w:customStyle="1" w:styleId="4535225D99F04F399D8FCD4187E7685A">
    <w:name w:val="4535225D99F04F399D8FCD4187E7685A"/>
    <w:rsid w:val="00425115"/>
  </w:style>
  <w:style w:type="paragraph" w:customStyle="1" w:styleId="51F3867DACED4D54BA722F859BF4BE41">
    <w:name w:val="51F3867DACED4D54BA722F859BF4BE41"/>
    <w:rsid w:val="00425115"/>
  </w:style>
  <w:style w:type="paragraph" w:customStyle="1" w:styleId="9596C323AD1E4BDFAA15963FE53C2059">
    <w:name w:val="9596C323AD1E4BDFAA15963FE53C2059"/>
    <w:rsid w:val="00425115"/>
  </w:style>
  <w:style w:type="paragraph" w:customStyle="1" w:styleId="8CEE7E671887448E94CAD402A205B679">
    <w:name w:val="8CEE7E671887448E94CAD402A205B679"/>
    <w:rsid w:val="00425115"/>
  </w:style>
  <w:style w:type="paragraph" w:customStyle="1" w:styleId="6D26FC7D81864075B3370DB5D5D24B8F">
    <w:name w:val="6D26FC7D81864075B3370DB5D5D24B8F"/>
    <w:rsid w:val="00425115"/>
  </w:style>
  <w:style w:type="paragraph" w:customStyle="1" w:styleId="36E595CDA56949DCBBDBBEB4FD922198">
    <w:name w:val="36E595CDA56949DCBBDBBEB4FD922198"/>
    <w:rsid w:val="00425115"/>
  </w:style>
  <w:style w:type="paragraph" w:customStyle="1" w:styleId="1935B383DB664F83ABB5E4900E2FB6F6">
    <w:name w:val="1935B383DB664F83ABB5E4900E2FB6F6"/>
    <w:rsid w:val="00425115"/>
  </w:style>
  <w:style w:type="paragraph" w:customStyle="1" w:styleId="072B738CDBCA4CE69DE785B308FA4E37">
    <w:name w:val="072B738CDBCA4CE69DE785B308FA4E37"/>
    <w:rsid w:val="00425115"/>
  </w:style>
  <w:style w:type="paragraph" w:customStyle="1" w:styleId="66425CD494974A42A2D2417B9E601A86">
    <w:name w:val="66425CD494974A42A2D2417B9E601A86"/>
    <w:rsid w:val="00425115"/>
  </w:style>
  <w:style w:type="paragraph" w:customStyle="1" w:styleId="25B73E552D2F4FE1A7D7CCBE454E10CC">
    <w:name w:val="25B73E552D2F4FE1A7D7CCBE454E10CC"/>
    <w:rsid w:val="00425115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8A74E55DD3A947DA82A743221F1B2A5A">
    <w:name w:val="8A74E55DD3A947DA82A743221F1B2A5A"/>
    <w:rsid w:val="004B444F"/>
  </w:style>
  <w:style w:type="paragraph" w:customStyle="1" w:styleId="7498BD55DBE1403086AF76385260924F">
    <w:name w:val="7498BD55DBE1403086AF76385260924F"/>
    <w:rsid w:val="004B444F"/>
  </w:style>
  <w:style w:type="paragraph" w:customStyle="1" w:styleId="6E31A32BFC5A47C1BC60262A569DE7EC">
    <w:name w:val="6E31A32BFC5A47C1BC60262A569DE7EC"/>
    <w:rsid w:val="004B444F"/>
  </w:style>
  <w:style w:type="paragraph" w:customStyle="1" w:styleId="5E782976974349A1BFB654048166450F">
    <w:name w:val="5E782976974349A1BFB654048166450F"/>
    <w:rsid w:val="004B444F"/>
  </w:style>
  <w:style w:type="paragraph" w:customStyle="1" w:styleId="847ADAB6512F4DCF9B35F618D96CBB03">
    <w:name w:val="847ADAB6512F4DCF9B35F618D96CBB03"/>
    <w:rsid w:val="004B444F"/>
  </w:style>
  <w:style w:type="paragraph" w:customStyle="1" w:styleId="879612BD37C64B7D9684452432D823AB">
    <w:name w:val="879612BD37C64B7D9684452432D823AB"/>
    <w:rsid w:val="004B444F"/>
  </w:style>
  <w:style w:type="paragraph" w:customStyle="1" w:styleId="C4EA0B5A93824BA9B9B8A99163EBB18A">
    <w:name w:val="C4EA0B5A93824BA9B9B8A99163EBB18A"/>
    <w:rsid w:val="004B444F"/>
  </w:style>
  <w:style w:type="paragraph" w:customStyle="1" w:styleId="22E8D4DB7FED4E5F91BD6C8EBA57C608">
    <w:name w:val="22E8D4DB7FED4E5F91BD6C8EBA57C608"/>
    <w:rsid w:val="004B444F"/>
  </w:style>
  <w:style w:type="paragraph" w:customStyle="1" w:styleId="4880F6C46F7E4D80AE0996324E8521EA">
    <w:name w:val="4880F6C46F7E4D80AE0996324E8521EA"/>
    <w:rsid w:val="004B444F"/>
  </w:style>
  <w:style w:type="paragraph" w:customStyle="1" w:styleId="0FC01E69FB2D43F79F4CEDD41266AC86">
    <w:name w:val="0FC01E69FB2D43F79F4CEDD41266AC86"/>
    <w:rsid w:val="004B444F"/>
  </w:style>
  <w:style w:type="paragraph" w:customStyle="1" w:styleId="87D160DB673246F0BFBCCE6B4FDDE340">
    <w:name w:val="87D160DB673246F0BFBCCE6B4FDDE340"/>
    <w:rsid w:val="004B444F"/>
  </w:style>
  <w:style w:type="paragraph" w:customStyle="1" w:styleId="FBAC854405E444C88350C6A675FFA86B">
    <w:name w:val="FBAC854405E444C88350C6A675FFA86B"/>
    <w:rsid w:val="004B444F"/>
  </w:style>
  <w:style w:type="paragraph" w:customStyle="1" w:styleId="9E6700FD114645BAA24F9BEA2C2D94B5">
    <w:name w:val="9E6700FD114645BAA24F9BEA2C2D94B5"/>
    <w:rsid w:val="004B444F"/>
  </w:style>
  <w:style w:type="paragraph" w:customStyle="1" w:styleId="07CEC1A0B9EB414E912E5E711EB17379">
    <w:name w:val="07CEC1A0B9EB414E912E5E711EB17379"/>
    <w:rsid w:val="004B444F"/>
  </w:style>
  <w:style w:type="paragraph" w:customStyle="1" w:styleId="47C71C3DA4A44A8CB77D4C76F08A5396">
    <w:name w:val="47C71C3DA4A44A8CB77D4C76F08A5396"/>
    <w:rsid w:val="004B444F"/>
  </w:style>
  <w:style w:type="paragraph" w:customStyle="1" w:styleId="AD94727900A84C3A8CF2474D5FDFCDD1">
    <w:name w:val="AD94727900A84C3A8CF2474D5FDFCDD1"/>
    <w:rsid w:val="004B444F"/>
  </w:style>
  <w:style w:type="paragraph" w:customStyle="1" w:styleId="5A6281E87F0E402EBDCAF024F24A26C4">
    <w:name w:val="5A6281E87F0E402EBDCAF024F24A26C4"/>
    <w:rsid w:val="004B444F"/>
  </w:style>
  <w:style w:type="paragraph" w:customStyle="1" w:styleId="577D8161D26B4F838F36DA3A7CF5547E">
    <w:name w:val="577D8161D26B4F838F36DA3A7CF5547E"/>
    <w:rsid w:val="004B444F"/>
  </w:style>
  <w:style w:type="paragraph" w:customStyle="1" w:styleId="8B4F76C4D0D74E389C4748F3AB91A94A">
    <w:name w:val="8B4F76C4D0D74E389C4748F3AB91A94A"/>
    <w:rsid w:val="004B444F"/>
  </w:style>
  <w:style w:type="paragraph" w:customStyle="1" w:styleId="A1CE3742AC5B4D2B83C9999F9AB33761">
    <w:name w:val="A1CE3742AC5B4D2B83C9999F9AB33761"/>
    <w:rsid w:val="004B444F"/>
  </w:style>
  <w:style w:type="paragraph" w:customStyle="1" w:styleId="D509577DDF9F49EFAF9538AD585A8B00">
    <w:name w:val="D509577DDF9F49EFAF9538AD585A8B00"/>
    <w:rsid w:val="004B444F"/>
  </w:style>
  <w:style w:type="paragraph" w:customStyle="1" w:styleId="68E639E91A6D4690B4DD3885C560FE35">
    <w:name w:val="68E639E91A6D4690B4DD3885C560FE35"/>
    <w:rsid w:val="004B444F"/>
  </w:style>
  <w:style w:type="paragraph" w:customStyle="1" w:styleId="78DC63D07D7D49439DE691BA087A8AA8">
    <w:name w:val="78DC63D07D7D49439DE691BA087A8AA8"/>
    <w:rsid w:val="004B444F"/>
  </w:style>
  <w:style w:type="paragraph" w:customStyle="1" w:styleId="95EBD313BDF046F99210DA893064ECD2">
    <w:name w:val="95EBD313BDF046F99210DA893064ECD2"/>
    <w:rsid w:val="004B444F"/>
  </w:style>
  <w:style w:type="paragraph" w:customStyle="1" w:styleId="D3F010F500D64741AD9EF2EF8B33E74C">
    <w:name w:val="D3F010F500D64741AD9EF2EF8B33E74C"/>
    <w:rsid w:val="004B444F"/>
  </w:style>
  <w:style w:type="paragraph" w:customStyle="1" w:styleId="0C5FDF005AE04CB3B3F669CF7FE1176F">
    <w:name w:val="0C5FDF005AE04CB3B3F669CF7FE1176F"/>
    <w:rsid w:val="004B444F"/>
  </w:style>
  <w:style w:type="paragraph" w:customStyle="1" w:styleId="98D3B0D72275444EB53EFB7BB59BE7F3">
    <w:name w:val="98D3B0D72275444EB53EFB7BB59BE7F3"/>
    <w:rsid w:val="004B444F"/>
  </w:style>
  <w:style w:type="paragraph" w:customStyle="1" w:styleId="B5FCBCA37EA8440EB87FF5A704F508F1">
    <w:name w:val="B5FCBCA37EA8440EB87FF5A704F508F1"/>
    <w:rsid w:val="004B444F"/>
  </w:style>
  <w:style w:type="paragraph" w:customStyle="1" w:styleId="88B4A224BEE14261B0997F443C344D68">
    <w:name w:val="88B4A224BEE14261B0997F443C344D68"/>
    <w:rsid w:val="004B444F"/>
  </w:style>
  <w:style w:type="paragraph" w:customStyle="1" w:styleId="6137B90B9F904594BB483DA7DE188D2D">
    <w:name w:val="6137B90B9F904594BB483DA7DE188D2D"/>
    <w:rsid w:val="004B444F"/>
  </w:style>
  <w:style w:type="paragraph" w:customStyle="1" w:styleId="44E14BC95D984967B6197E86D3C845A3">
    <w:name w:val="44E14BC95D984967B6197E86D3C845A3"/>
    <w:rsid w:val="004B444F"/>
  </w:style>
  <w:style w:type="paragraph" w:customStyle="1" w:styleId="98531EBDB1364DF1BC9BF3124F7442FF">
    <w:name w:val="98531EBDB1364DF1BC9BF3124F7442FF"/>
    <w:rsid w:val="004B444F"/>
  </w:style>
  <w:style w:type="paragraph" w:customStyle="1" w:styleId="302050ECC5834DD5935339D9F8439E13">
    <w:name w:val="302050ECC5834DD5935339D9F8439E13"/>
    <w:rsid w:val="004B444F"/>
  </w:style>
  <w:style w:type="paragraph" w:customStyle="1" w:styleId="A351AA7E358F4ABDAA1690E69CE035C3">
    <w:name w:val="A351AA7E358F4ABDAA1690E69CE035C3"/>
    <w:rsid w:val="004B444F"/>
  </w:style>
  <w:style w:type="paragraph" w:customStyle="1" w:styleId="DC373699EE59431EBA30ACE75B1A5CED">
    <w:name w:val="DC373699EE59431EBA30ACE75B1A5CED"/>
    <w:rsid w:val="004B444F"/>
  </w:style>
  <w:style w:type="paragraph" w:customStyle="1" w:styleId="96DD9C5C2F37499AB4E3F3E3ED92744A">
    <w:name w:val="96DD9C5C2F37499AB4E3F3E3ED92744A"/>
    <w:rsid w:val="004B444F"/>
  </w:style>
  <w:style w:type="paragraph" w:customStyle="1" w:styleId="DA5659F97F074206802A7B8960B4BEDC">
    <w:name w:val="DA5659F97F074206802A7B8960B4BEDC"/>
    <w:rsid w:val="004B444F"/>
  </w:style>
  <w:style w:type="paragraph" w:customStyle="1" w:styleId="72F897A9543C40F7AD2F5AFA57F9B0F2">
    <w:name w:val="72F897A9543C40F7AD2F5AFA57F9B0F2"/>
    <w:rsid w:val="004B444F"/>
  </w:style>
  <w:style w:type="paragraph" w:customStyle="1" w:styleId="2A5DDDA52258419D921579C495E28081">
    <w:name w:val="2A5DDDA52258419D921579C495E28081"/>
    <w:rsid w:val="004B444F"/>
  </w:style>
  <w:style w:type="paragraph" w:customStyle="1" w:styleId="C570DE58AF064373A9CFA7467AE36FA8">
    <w:name w:val="C570DE58AF064373A9CFA7467AE36FA8"/>
    <w:rsid w:val="004B444F"/>
  </w:style>
  <w:style w:type="paragraph" w:customStyle="1" w:styleId="BC77F39E080E481281EC8F7ED151E10A">
    <w:name w:val="BC77F39E080E481281EC8F7ED151E10A"/>
    <w:rsid w:val="004B444F"/>
  </w:style>
  <w:style w:type="paragraph" w:customStyle="1" w:styleId="18F2C2ADB2BE4F5EA182F9C8FD2F3CB6">
    <w:name w:val="18F2C2ADB2BE4F5EA182F9C8FD2F3CB6"/>
    <w:rsid w:val="004B444F"/>
  </w:style>
  <w:style w:type="paragraph" w:customStyle="1" w:styleId="27794B7A090D4C56A02B6BD31E4F556F">
    <w:name w:val="27794B7A090D4C56A02B6BD31E4F556F"/>
    <w:rsid w:val="004B444F"/>
  </w:style>
  <w:style w:type="paragraph" w:customStyle="1" w:styleId="F463A6729C6D4B379176EC69C7F14A3D">
    <w:name w:val="F463A6729C6D4B379176EC69C7F14A3D"/>
    <w:rsid w:val="004B444F"/>
  </w:style>
  <w:style w:type="paragraph" w:customStyle="1" w:styleId="9C5BD262B71F4A2FB7AFC75166AC364B">
    <w:name w:val="9C5BD262B71F4A2FB7AFC75166AC364B"/>
    <w:rsid w:val="004B444F"/>
  </w:style>
  <w:style w:type="paragraph" w:customStyle="1" w:styleId="FFC9A18B17B14F649835C3C6320B42DE">
    <w:name w:val="FFC9A18B17B14F649835C3C6320B42DE"/>
    <w:rsid w:val="004B444F"/>
  </w:style>
  <w:style w:type="paragraph" w:customStyle="1" w:styleId="30AE50D2F5A14E3E857DE08B7F771E1E">
    <w:name w:val="30AE50D2F5A14E3E857DE08B7F771E1E"/>
    <w:rsid w:val="004B444F"/>
  </w:style>
  <w:style w:type="paragraph" w:customStyle="1" w:styleId="76101D185EAF4714A346BC8A6334DD6E">
    <w:name w:val="76101D185EAF4714A346BC8A6334DD6E"/>
    <w:rsid w:val="004B444F"/>
  </w:style>
  <w:style w:type="paragraph" w:customStyle="1" w:styleId="645DFAEF49CA4296B177AA69B87B00FE">
    <w:name w:val="645DFAEF49CA4296B177AA69B87B00FE"/>
    <w:rsid w:val="004B444F"/>
  </w:style>
  <w:style w:type="paragraph" w:customStyle="1" w:styleId="9AF5857601E2495DAFBFC064B328E074">
    <w:name w:val="9AF5857601E2495DAFBFC064B328E074"/>
    <w:rsid w:val="004B444F"/>
  </w:style>
  <w:style w:type="paragraph" w:customStyle="1" w:styleId="5B33BC28427F46289773B80930803D5C">
    <w:name w:val="5B33BC28427F46289773B80930803D5C"/>
    <w:rsid w:val="004B444F"/>
  </w:style>
  <w:style w:type="paragraph" w:customStyle="1" w:styleId="D28720D79BEB48138B773ED98CF2B4F9">
    <w:name w:val="D28720D79BEB48138B773ED98CF2B4F9"/>
    <w:rsid w:val="004B444F"/>
  </w:style>
  <w:style w:type="paragraph" w:customStyle="1" w:styleId="66D6C22D82DC4E2BAD606E650E84F941">
    <w:name w:val="66D6C22D82DC4E2BAD606E650E84F941"/>
    <w:rsid w:val="004B444F"/>
  </w:style>
  <w:style w:type="paragraph" w:customStyle="1" w:styleId="F7273160A2E24B26826535433B73CE7B">
    <w:name w:val="F7273160A2E24B26826535433B73CE7B"/>
    <w:rsid w:val="004B444F"/>
  </w:style>
  <w:style w:type="paragraph" w:customStyle="1" w:styleId="4AF99AF808F34DFC825FB43D8344B629">
    <w:name w:val="4AF99AF808F34DFC825FB43D8344B629"/>
    <w:rsid w:val="004B444F"/>
  </w:style>
  <w:style w:type="paragraph" w:customStyle="1" w:styleId="D2205BB7ADAF4725B68BFB218B7112BA">
    <w:name w:val="D2205BB7ADAF4725B68BFB218B7112BA"/>
    <w:rsid w:val="004B444F"/>
  </w:style>
  <w:style w:type="paragraph" w:customStyle="1" w:styleId="1692D6E3A92141C991BB77128F2E57BE">
    <w:name w:val="1692D6E3A92141C991BB77128F2E57BE"/>
    <w:rsid w:val="004B444F"/>
  </w:style>
  <w:style w:type="paragraph" w:customStyle="1" w:styleId="C8D928A5882745B4858A574E6558700C">
    <w:name w:val="C8D928A5882745B4858A574E6558700C"/>
    <w:rsid w:val="004B444F"/>
  </w:style>
  <w:style w:type="paragraph" w:customStyle="1" w:styleId="DA528E9896314D3CA8E749F627C62C99">
    <w:name w:val="DA528E9896314D3CA8E749F627C62C99"/>
    <w:rsid w:val="004B444F"/>
  </w:style>
  <w:style w:type="paragraph" w:customStyle="1" w:styleId="79851C6A85134A3AAF62CA67726BF082">
    <w:name w:val="79851C6A85134A3AAF62CA67726BF082"/>
    <w:rsid w:val="004B444F"/>
  </w:style>
  <w:style w:type="paragraph" w:customStyle="1" w:styleId="34C01993DD044D9186C1736FB261BCB9">
    <w:name w:val="34C01993DD044D9186C1736FB261BCB9"/>
    <w:rsid w:val="004B444F"/>
  </w:style>
  <w:style w:type="paragraph" w:customStyle="1" w:styleId="9C4E814482004B3B8BB035A95243A368">
    <w:name w:val="9C4E814482004B3B8BB035A95243A368"/>
    <w:rsid w:val="004B444F"/>
  </w:style>
  <w:style w:type="paragraph" w:customStyle="1" w:styleId="A65CED30ACC941059DCC9A70705A0DDB">
    <w:name w:val="A65CED30ACC941059DCC9A70705A0DDB"/>
    <w:rsid w:val="004B444F"/>
  </w:style>
  <w:style w:type="paragraph" w:customStyle="1" w:styleId="0D8BD2709F0144739017C7ADD723EF9B">
    <w:name w:val="0D8BD2709F0144739017C7ADD723EF9B"/>
    <w:rsid w:val="004B444F"/>
  </w:style>
  <w:style w:type="paragraph" w:customStyle="1" w:styleId="87778130ABF24BD7A139E3B4B77446A0">
    <w:name w:val="87778130ABF24BD7A139E3B4B77446A0"/>
    <w:rsid w:val="004B444F"/>
  </w:style>
  <w:style w:type="paragraph" w:customStyle="1" w:styleId="785ABF45F91A439986B929EB623E4475">
    <w:name w:val="785ABF45F91A439986B929EB623E4475"/>
    <w:rsid w:val="004B444F"/>
  </w:style>
  <w:style w:type="paragraph" w:customStyle="1" w:styleId="2D9572CF120540A886D18659D7F19299">
    <w:name w:val="2D9572CF120540A886D18659D7F19299"/>
    <w:rsid w:val="004B444F"/>
  </w:style>
  <w:style w:type="paragraph" w:customStyle="1" w:styleId="E9D46E63F8B34CEEAFA6C3BE109DB725">
    <w:name w:val="E9D46E63F8B34CEEAFA6C3BE109DB725"/>
    <w:rsid w:val="004B444F"/>
  </w:style>
  <w:style w:type="paragraph" w:customStyle="1" w:styleId="5C44FCB6AC7E47239C99F4F83627798F">
    <w:name w:val="5C44FCB6AC7E47239C99F4F83627798F"/>
    <w:rsid w:val="004B444F"/>
  </w:style>
  <w:style w:type="paragraph" w:customStyle="1" w:styleId="9BA5718EA9E145409CC6E4498E02833B">
    <w:name w:val="9BA5718EA9E145409CC6E4498E02833B"/>
    <w:rsid w:val="004B444F"/>
  </w:style>
  <w:style w:type="paragraph" w:customStyle="1" w:styleId="4E374CA0D03543769D4AA01E6160578B">
    <w:name w:val="4E374CA0D03543769D4AA01E6160578B"/>
    <w:rsid w:val="004B444F"/>
  </w:style>
  <w:style w:type="paragraph" w:customStyle="1" w:styleId="9CC89D83D7F84F608BD7AB781FED1C4F">
    <w:name w:val="9CC89D83D7F84F608BD7AB781FED1C4F"/>
    <w:rsid w:val="004B444F"/>
  </w:style>
  <w:style w:type="paragraph" w:customStyle="1" w:styleId="E96B15645F3B4E878683EDE851FF965E">
    <w:name w:val="E96B15645F3B4E878683EDE851FF965E"/>
    <w:rsid w:val="004B444F"/>
  </w:style>
  <w:style w:type="paragraph" w:customStyle="1" w:styleId="5BC8DAF05CFE47CBBF96F0B72DD55E31">
    <w:name w:val="5BC8DAF05CFE47CBBF96F0B72DD55E31"/>
    <w:rsid w:val="004B444F"/>
  </w:style>
  <w:style w:type="paragraph" w:customStyle="1" w:styleId="C877A97D5B504B099A38E9124A4CFEB5">
    <w:name w:val="C877A97D5B504B099A38E9124A4CFEB5"/>
    <w:rsid w:val="004B444F"/>
  </w:style>
  <w:style w:type="paragraph" w:customStyle="1" w:styleId="8ED000A5DE174B3C8C6485E6ECC901B8">
    <w:name w:val="8ED000A5DE174B3C8C6485E6ECC901B8"/>
    <w:rsid w:val="004B444F"/>
  </w:style>
  <w:style w:type="paragraph" w:customStyle="1" w:styleId="36BF20A9864F48DE9B2B90245E444175">
    <w:name w:val="36BF20A9864F48DE9B2B90245E444175"/>
    <w:rsid w:val="004B444F"/>
  </w:style>
  <w:style w:type="paragraph" w:customStyle="1" w:styleId="FA3CC9E2CB45473A8A933CBB96F8BEFC">
    <w:name w:val="FA3CC9E2CB45473A8A933CBB96F8BEFC"/>
    <w:rsid w:val="004B444F"/>
  </w:style>
  <w:style w:type="paragraph" w:customStyle="1" w:styleId="34B75D8A40A84F98B53F7B60AB8DC11D">
    <w:name w:val="34B75D8A40A84F98B53F7B60AB8DC11D"/>
    <w:rsid w:val="004B444F"/>
  </w:style>
  <w:style w:type="paragraph" w:customStyle="1" w:styleId="247CF05253D742B2B119E3B02FF2506E">
    <w:name w:val="247CF05253D742B2B119E3B02FF2506E"/>
    <w:rsid w:val="004B444F"/>
  </w:style>
  <w:style w:type="paragraph" w:customStyle="1" w:styleId="35167A1D91C0441E953BDF7C7548B7D2">
    <w:name w:val="35167A1D91C0441E953BDF7C7548B7D2"/>
    <w:rsid w:val="004B444F"/>
  </w:style>
  <w:style w:type="paragraph" w:customStyle="1" w:styleId="979FAF28A1DF49D991E27B377117D9D2">
    <w:name w:val="979FAF28A1DF49D991E27B377117D9D2"/>
    <w:rsid w:val="004B444F"/>
  </w:style>
  <w:style w:type="paragraph" w:customStyle="1" w:styleId="ED5B0822AD444D2783312DB726A2B628">
    <w:name w:val="ED5B0822AD444D2783312DB726A2B628"/>
    <w:rsid w:val="004B444F"/>
  </w:style>
  <w:style w:type="paragraph" w:customStyle="1" w:styleId="D6395FD69EDA491DB33DFD71218CAA3E">
    <w:name w:val="D6395FD69EDA491DB33DFD71218CAA3E"/>
    <w:rsid w:val="004B444F"/>
  </w:style>
  <w:style w:type="paragraph" w:customStyle="1" w:styleId="8EB854C7DB094F318E7A5D7172D78AF6">
    <w:name w:val="8EB854C7DB094F318E7A5D7172D78AF6"/>
    <w:rsid w:val="004B444F"/>
  </w:style>
  <w:style w:type="paragraph" w:customStyle="1" w:styleId="425BB1C8E3F14C6AA36F3D01D9DC0A25">
    <w:name w:val="425BB1C8E3F14C6AA36F3D01D9DC0A25"/>
    <w:rsid w:val="004B444F"/>
  </w:style>
  <w:style w:type="paragraph" w:customStyle="1" w:styleId="1A790D7940D34CC29B61EDC36FADC01C">
    <w:name w:val="1A790D7940D34CC29B61EDC36FADC01C"/>
    <w:rsid w:val="004B444F"/>
  </w:style>
  <w:style w:type="paragraph" w:customStyle="1" w:styleId="E834469CDD5B40ABB77CDCD202DF0EA4">
    <w:name w:val="E834469CDD5B40ABB77CDCD202DF0EA4"/>
    <w:rsid w:val="004B444F"/>
  </w:style>
  <w:style w:type="paragraph" w:customStyle="1" w:styleId="29FFD22AEBC847B38FEF93A055B0B4FA">
    <w:name w:val="29FFD22AEBC847B38FEF93A055B0B4FA"/>
    <w:rsid w:val="004B444F"/>
  </w:style>
  <w:style w:type="paragraph" w:customStyle="1" w:styleId="43F7629ECD154CA5A2187071E70541CC">
    <w:name w:val="43F7629ECD154CA5A2187071E70541CC"/>
    <w:rsid w:val="004B444F"/>
  </w:style>
  <w:style w:type="paragraph" w:customStyle="1" w:styleId="51396B62615A4ED6AE995DB208C9EAF1">
    <w:name w:val="51396B62615A4ED6AE995DB208C9EAF1"/>
    <w:rsid w:val="004B444F"/>
  </w:style>
  <w:style w:type="paragraph" w:customStyle="1" w:styleId="B346C4F703924407BF039DFFD202EAA8">
    <w:name w:val="B346C4F703924407BF039DFFD202EAA8"/>
    <w:rsid w:val="004B444F"/>
  </w:style>
  <w:style w:type="paragraph" w:customStyle="1" w:styleId="2B87681A74594790A97257011A453001">
    <w:name w:val="2B87681A74594790A97257011A453001"/>
    <w:rsid w:val="004B444F"/>
  </w:style>
  <w:style w:type="paragraph" w:customStyle="1" w:styleId="BE02CB6F587F486B932DBB16A8784231">
    <w:name w:val="BE02CB6F587F486B932DBB16A8784231"/>
    <w:rsid w:val="004B444F"/>
  </w:style>
  <w:style w:type="paragraph" w:customStyle="1" w:styleId="3BFBB7B235BD419C83CAE7B562A2D182">
    <w:name w:val="3BFBB7B235BD419C83CAE7B562A2D182"/>
    <w:rsid w:val="004B444F"/>
  </w:style>
  <w:style w:type="paragraph" w:customStyle="1" w:styleId="EFE013735B204B0786FA6DD7A1F4E8A0">
    <w:name w:val="EFE013735B204B0786FA6DD7A1F4E8A0"/>
    <w:rsid w:val="004B444F"/>
  </w:style>
  <w:style w:type="paragraph" w:customStyle="1" w:styleId="8C0A24B136204B21B322BB3B62DD558E">
    <w:name w:val="8C0A24B136204B21B322BB3B62DD558E"/>
    <w:rsid w:val="004B444F"/>
  </w:style>
  <w:style w:type="paragraph" w:customStyle="1" w:styleId="6E8DFF83C25446EC9C16C60B14695287">
    <w:name w:val="6E8DFF83C25446EC9C16C60B14695287"/>
    <w:rsid w:val="004B444F"/>
  </w:style>
  <w:style w:type="paragraph" w:customStyle="1" w:styleId="3A11A8393077402EB292E7899BE6FBD8">
    <w:name w:val="3A11A8393077402EB292E7899BE6FBD8"/>
    <w:rsid w:val="004B444F"/>
  </w:style>
  <w:style w:type="paragraph" w:customStyle="1" w:styleId="5BCF2F81DED7473E8B722AFA2FA20FBB">
    <w:name w:val="5BCF2F81DED7473E8B722AFA2FA20FBB"/>
    <w:rsid w:val="004B444F"/>
  </w:style>
  <w:style w:type="paragraph" w:customStyle="1" w:styleId="55C260210AF04A2EB2F8409B8836EBC8">
    <w:name w:val="55C260210AF04A2EB2F8409B8836EBC8"/>
    <w:rsid w:val="004B444F"/>
  </w:style>
  <w:style w:type="paragraph" w:customStyle="1" w:styleId="B5A3800C72DE46CCA3EF671B2524D846">
    <w:name w:val="B5A3800C72DE46CCA3EF671B2524D846"/>
    <w:rsid w:val="004B444F"/>
  </w:style>
  <w:style w:type="paragraph" w:customStyle="1" w:styleId="CDB244212A5A40789C24DCD1BF7AD83D">
    <w:name w:val="CDB244212A5A40789C24DCD1BF7AD83D"/>
    <w:rsid w:val="004B444F"/>
  </w:style>
  <w:style w:type="paragraph" w:customStyle="1" w:styleId="7751C948120040F4991803D485B8DDE1">
    <w:name w:val="7751C948120040F4991803D485B8DDE1"/>
    <w:rsid w:val="004B444F"/>
  </w:style>
  <w:style w:type="paragraph" w:customStyle="1" w:styleId="CF93F7DBA8EA464FBB25538BA8FE375A">
    <w:name w:val="CF93F7DBA8EA464FBB25538BA8FE375A"/>
    <w:rsid w:val="004B444F"/>
  </w:style>
  <w:style w:type="paragraph" w:customStyle="1" w:styleId="0D9A2617B6954FAB980CCFB034C8D1A8">
    <w:name w:val="0D9A2617B6954FAB980CCFB034C8D1A8"/>
    <w:rsid w:val="004B444F"/>
  </w:style>
  <w:style w:type="paragraph" w:customStyle="1" w:styleId="6FCAD4D691774760BEC9CEFAB207F90F">
    <w:name w:val="6FCAD4D691774760BEC9CEFAB207F90F"/>
    <w:rsid w:val="004B444F"/>
  </w:style>
  <w:style w:type="paragraph" w:customStyle="1" w:styleId="2A8FDEA7647040FCBF80454422847359">
    <w:name w:val="2A8FDEA7647040FCBF80454422847359"/>
    <w:rsid w:val="004B444F"/>
  </w:style>
  <w:style w:type="paragraph" w:customStyle="1" w:styleId="115937AF714D4165B07D4DA1F9FF0EFD">
    <w:name w:val="115937AF714D4165B07D4DA1F9FF0EFD"/>
    <w:rsid w:val="004B444F"/>
  </w:style>
  <w:style w:type="paragraph" w:customStyle="1" w:styleId="C271688F8C9847E89D45D3B1A4822675">
    <w:name w:val="C271688F8C9847E89D45D3B1A4822675"/>
    <w:rsid w:val="004B444F"/>
  </w:style>
  <w:style w:type="paragraph" w:customStyle="1" w:styleId="3CE8605E14514E6885FED4BB9D442B2D">
    <w:name w:val="3CE8605E14514E6885FED4BB9D442B2D"/>
    <w:rsid w:val="004B444F"/>
  </w:style>
  <w:style w:type="paragraph" w:customStyle="1" w:styleId="CB7B101C764E4B95979A5C107A5D8F63">
    <w:name w:val="CB7B101C764E4B95979A5C107A5D8F63"/>
    <w:rsid w:val="004B444F"/>
  </w:style>
  <w:style w:type="paragraph" w:customStyle="1" w:styleId="AA0FD6A6A4F946D98D9A2F0A71B20AF5">
    <w:name w:val="AA0FD6A6A4F946D98D9A2F0A71B20AF5"/>
    <w:rsid w:val="004B444F"/>
  </w:style>
  <w:style w:type="paragraph" w:customStyle="1" w:styleId="92B928603BA0436D91AE75E8B8F82F72">
    <w:name w:val="92B928603BA0436D91AE75E8B8F82F72"/>
    <w:rsid w:val="004B444F"/>
  </w:style>
  <w:style w:type="paragraph" w:customStyle="1" w:styleId="5CC46BA894C94F7DB4EF38A2FC620669">
    <w:name w:val="5CC46BA894C94F7DB4EF38A2FC620669"/>
    <w:rsid w:val="004B444F"/>
  </w:style>
  <w:style w:type="paragraph" w:customStyle="1" w:styleId="20E84DC3485B45DBBEE80E92F905DAF9">
    <w:name w:val="20E84DC3485B45DBBEE80E92F905DAF9"/>
    <w:rsid w:val="004B444F"/>
  </w:style>
  <w:style w:type="paragraph" w:customStyle="1" w:styleId="F35D6EAF38C8484AAB15E90C3A73659F">
    <w:name w:val="F35D6EAF38C8484AAB15E90C3A73659F"/>
    <w:rsid w:val="004B444F"/>
  </w:style>
  <w:style w:type="paragraph" w:customStyle="1" w:styleId="C17B51F9FA064C55B346DBCB620F3F1F">
    <w:name w:val="C17B51F9FA064C55B346DBCB620F3F1F"/>
    <w:rsid w:val="004B444F"/>
  </w:style>
  <w:style w:type="paragraph" w:customStyle="1" w:styleId="2872D1DD9EF342D98C6F487DBF54FE50">
    <w:name w:val="2872D1DD9EF342D98C6F487DBF54FE50"/>
    <w:rsid w:val="004B444F"/>
  </w:style>
  <w:style w:type="paragraph" w:customStyle="1" w:styleId="5727EFE6816E424DBB1429DAFA68FB57">
    <w:name w:val="5727EFE6816E424DBB1429DAFA68FB57"/>
    <w:rsid w:val="004B444F"/>
  </w:style>
  <w:style w:type="paragraph" w:customStyle="1" w:styleId="F5A17CFC0E91478088297ED49A42F22D">
    <w:name w:val="F5A17CFC0E91478088297ED49A42F22D"/>
    <w:rsid w:val="004B444F"/>
  </w:style>
  <w:style w:type="paragraph" w:customStyle="1" w:styleId="78EE027B29A54B77A08D9AB3B9547446">
    <w:name w:val="78EE027B29A54B77A08D9AB3B9547446"/>
    <w:rsid w:val="004B444F"/>
  </w:style>
  <w:style w:type="paragraph" w:customStyle="1" w:styleId="6D3A1F3530AE40D88E4657E6C8994CFD">
    <w:name w:val="6D3A1F3530AE40D88E4657E6C8994CFD"/>
    <w:rsid w:val="004B444F"/>
  </w:style>
  <w:style w:type="paragraph" w:customStyle="1" w:styleId="2BFA938DC41F452AB4EA6D9FB8F8086A">
    <w:name w:val="2BFA938DC41F452AB4EA6D9FB8F8086A"/>
    <w:rsid w:val="004B444F"/>
  </w:style>
  <w:style w:type="paragraph" w:customStyle="1" w:styleId="AEED0FAE747A48D392BB647EBA21E5B9">
    <w:name w:val="AEED0FAE747A48D392BB647EBA21E5B9"/>
    <w:rsid w:val="004B444F"/>
  </w:style>
  <w:style w:type="paragraph" w:customStyle="1" w:styleId="B7A68284205146DC9BB4B5D4CF017794">
    <w:name w:val="B7A68284205146DC9BB4B5D4CF017794"/>
    <w:rsid w:val="004B444F"/>
  </w:style>
  <w:style w:type="paragraph" w:customStyle="1" w:styleId="BBA060C8A3F943649C250B0838D6301B">
    <w:name w:val="BBA060C8A3F943649C250B0838D6301B"/>
    <w:rsid w:val="004B444F"/>
  </w:style>
  <w:style w:type="paragraph" w:customStyle="1" w:styleId="9C9068B9669643E3AA6D80A67BA8F42F">
    <w:name w:val="9C9068B9669643E3AA6D80A67BA8F42F"/>
    <w:rsid w:val="004B444F"/>
  </w:style>
  <w:style w:type="paragraph" w:customStyle="1" w:styleId="1E8CC3BBD09C42389ED71FC134046687">
    <w:name w:val="1E8CC3BBD09C42389ED71FC134046687"/>
    <w:rsid w:val="004B444F"/>
  </w:style>
  <w:style w:type="paragraph" w:customStyle="1" w:styleId="1E4B422052034A03BF290EE1C52D85EA">
    <w:name w:val="1E4B422052034A03BF290EE1C52D85EA"/>
    <w:rsid w:val="004B444F"/>
  </w:style>
  <w:style w:type="paragraph" w:customStyle="1" w:styleId="AC9683E06FA64F1383E5FC24EEF787C7">
    <w:name w:val="AC9683E06FA64F1383E5FC24EEF787C7"/>
    <w:rsid w:val="004B444F"/>
  </w:style>
  <w:style w:type="paragraph" w:customStyle="1" w:styleId="AB7460B8DDFB4C9B9D561834AB266B08">
    <w:name w:val="AB7460B8DDFB4C9B9D561834AB266B08"/>
    <w:rsid w:val="004B444F"/>
  </w:style>
  <w:style w:type="paragraph" w:customStyle="1" w:styleId="BEEECB4EFE9C4097ACAAED3E81CE52F3">
    <w:name w:val="BEEECB4EFE9C4097ACAAED3E81CE52F3"/>
    <w:rsid w:val="004B444F"/>
  </w:style>
  <w:style w:type="paragraph" w:customStyle="1" w:styleId="84491503212A43A9B618DBC35CD11516">
    <w:name w:val="84491503212A43A9B618DBC35CD11516"/>
    <w:rsid w:val="004B444F"/>
  </w:style>
  <w:style w:type="paragraph" w:customStyle="1" w:styleId="20154A2DB4274DD1B923B10D068AF7A1">
    <w:name w:val="20154A2DB4274DD1B923B10D068AF7A1"/>
    <w:rsid w:val="004B444F"/>
  </w:style>
  <w:style w:type="paragraph" w:customStyle="1" w:styleId="AF691388943A481F94E30E9F953241D3">
    <w:name w:val="AF691388943A481F94E30E9F953241D3"/>
    <w:rsid w:val="004B444F"/>
  </w:style>
  <w:style w:type="paragraph" w:customStyle="1" w:styleId="43C333C22E6343D4BC5EC08F9A4D39CD">
    <w:name w:val="43C333C22E6343D4BC5EC08F9A4D39CD"/>
    <w:rsid w:val="004B444F"/>
  </w:style>
  <w:style w:type="paragraph" w:customStyle="1" w:styleId="A8B841792230418D91B1ECE06217777D">
    <w:name w:val="A8B841792230418D91B1ECE06217777D"/>
    <w:rsid w:val="004B444F"/>
  </w:style>
  <w:style w:type="paragraph" w:customStyle="1" w:styleId="6F3A6FA1911C4CC3A2AF65820F12CB20">
    <w:name w:val="6F3A6FA1911C4CC3A2AF65820F12CB20"/>
    <w:rsid w:val="004B444F"/>
  </w:style>
  <w:style w:type="paragraph" w:customStyle="1" w:styleId="71B3EBA5FC77448C83BBE93393867723">
    <w:name w:val="71B3EBA5FC77448C83BBE93393867723"/>
    <w:rsid w:val="004B444F"/>
  </w:style>
  <w:style w:type="paragraph" w:customStyle="1" w:styleId="27D7410D46B6482C94101206FF6DD488">
    <w:name w:val="27D7410D46B6482C94101206FF6DD488"/>
    <w:rsid w:val="004B444F"/>
  </w:style>
  <w:style w:type="paragraph" w:customStyle="1" w:styleId="C8C3D4265F3C446FBF113C51EA6024AF">
    <w:name w:val="C8C3D4265F3C446FBF113C51EA6024AF"/>
    <w:rsid w:val="004B444F"/>
  </w:style>
  <w:style w:type="paragraph" w:customStyle="1" w:styleId="332B10684990444D817DE51F9D274A19">
    <w:name w:val="332B10684990444D817DE51F9D274A19"/>
    <w:rsid w:val="004B444F"/>
  </w:style>
  <w:style w:type="paragraph" w:customStyle="1" w:styleId="DFEDD4AA11A4421A957B7E174488238C">
    <w:name w:val="DFEDD4AA11A4421A957B7E174488238C"/>
    <w:rsid w:val="004B444F"/>
  </w:style>
  <w:style w:type="paragraph" w:customStyle="1" w:styleId="22212740B3034D1890E138CF3C027157">
    <w:name w:val="22212740B3034D1890E138CF3C027157"/>
    <w:rsid w:val="004B444F"/>
  </w:style>
  <w:style w:type="paragraph" w:customStyle="1" w:styleId="6F2F7C7B164448788B550AF2D8EC245C">
    <w:name w:val="6F2F7C7B164448788B550AF2D8EC245C"/>
    <w:rsid w:val="004B444F"/>
  </w:style>
  <w:style w:type="paragraph" w:customStyle="1" w:styleId="7598A332934D4C7BAAA370C847BC4379">
    <w:name w:val="7598A332934D4C7BAAA370C847BC4379"/>
    <w:rsid w:val="004B444F"/>
  </w:style>
  <w:style w:type="paragraph" w:customStyle="1" w:styleId="C8419983165B4BAA9970EB6BD2845722">
    <w:name w:val="C8419983165B4BAA9970EB6BD2845722"/>
    <w:rsid w:val="004B444F"/>
  </w:style>
  <w:style w:type="paragraph" w:customStyle="1" w:styleId="EBF47B99D6B54A2EB476843BCFFB76A5">
    <w:name w:val="EBF47B99D6B54A2EB476843BCFFB76A5"/>
    <w:rsid w:val="004B444F"/>
  </w:style>
  <w:style w:type="paragraph" w:customStyle="1" w:styleId="EDD4AF160F0A4A329627094CC97A16FB">
    <w:name w:val="EDD4AF160F0A4A329627094CC97A16FB"/>
    <w:rsid w:val="004B444F"/>
  </w:style>
  <w:style w:type="paragraph" w:customStyle="1" w:styleId="96E09483130F48549AF0E8C115AA04DA">
    <w:name w:val="96E09483130F48549AF0E8C115AA04DA"/>
    <w:rsid w:val="004B444F"/>
  </w:style>
  <w:style w:type="paragraph" w:customStyle="1" w:styleId="26A57484C7EA49C6938DCDAFD1099E8F">
    <w:name w:val="26A57484C7EA49C6938DCDAFD1099E8F"/>
    <w:rsid w:val="004B444F"/>
  </w:style>
  <w:style w:type="paragraph" w:customStyle="1" w:styleId="65DCEA60DFDA4DB293D11A12E962EB68">
    <w:name w:val="65DCEA60DFDA4DB293D11A12E962EB68"/>
    <w:rsid w:val="004B444F"/>
  </w:style>
  <w:style w:type="paragraph" w:customStyle="1" w:styleId="F4A2B2C79A68416DB3D120D2BB8884EC">
    <w:name w:val="F4A2B2C79A68416DB3D120D2BB8884EC"/>
    <w:rsid w:val="00FC46DF"/>
  </w:style>
  <w:style w:type="paragraph" w:customStyle="1" w:styleId="08EB82B8033C4AACB90328DFCCAB5D11">
    <w:name w:val="08EB82B8033C4AACB90328DFCCAB5D11"/>
    <w:rsid w:val="00FC46DF"/>
  </w:style>
  <w:style w:type="paragraph" w:customStyle="1" w:styleId="003D8802030B4654A00CC3C306E4DD80">
    <w:name w:val="003D8802030B4654A00CC3C306E4DD80"/>
    <w:rsid w:val="00FC46DF"/>
  </w:style>
  <w:style w:type="paragraph" w:customStyle="1" w:styleId="3458DFD10B3640FA977466EDFB3F518E">
    <w:name w:val="3458DFD10B3640FA977466EDFB3F518E"/>
    <w:rsid w:val="00FC46DF"/>
  </w:style>
  <w:style w:type="paragraph" w:customStyle="1" w:styleId="0F0F55C7543C4C66B6D73448F23C7698">
    <w:name w:val="0F0F55C7543C4C66B6D73448F23C7698"/>
    <w:rsid w:val="00FC46DF"/>
  </w:style>
  <w:style w:type="paragraph" w:customStyle="1" w:styleId="5B13522B8A32481C998E774C815780D8">
    <w:name w:val="5B13522B8A32481C998E774C815780D8"/>
    <w:rsid w:val="00FC46DF"/>
  </w:style>
  <w:style w:type="paragraph" w:customStyle="1" w:styleId="0FA40A0ED5B94AF1AECDE38709F74916">
    <w:name w:val="0FA40A0ED5B94AF1AECDE38709F74916"/>
    <w:rsid w:val="00FC46DF"/>
  </w:style>
  <w:style w:type="paragraph" w:customStyle="1" w:styleId="F5A2C4461593424B8D90C725BB68A0D1">
    <w:name w:val="F5A2C4461593424B8D90C725BB68A0D1"/>
    <w:rsid w:val="00FC46DF"/>
  </w:style>
  <w:style w:type="paragraph" w:customStyle="1" w:styleId="A648769449C64DD4A8813C61C01FF26A">
    <w:name w:val="A648769449C64DD4A8813C61C01FF26A"/>
    <w:rsid w:val="00FC46DF"/>
  </w:style>
  <w:style w:type="paragraph" w:customStyle="1" w:styleId="71850F9ABF6147589A371D2B85F92AC7">
    <w:name w:val="71850F9ABF6147589A371D2B85F92AC7"/>
    <w:rsid w:val="00FC46DF"/>
  </w:style>
  <w:style w:type="paragraph" w:customStyle="1" w:styleId="E8C3A1D1AE624B5BBFCFD04C5DCDECD9">
    <w:name w:val="E8C3A1D1AE624B5BBFCFD04C5DCDECD9"/>
    <w:rsid w:val="00FC46DF"/>
  </w:style>
  <w:style w:type="paragraph" w:customStyle="1" w:styleId="DB2A5A24177C43788BA490A0928788C7">
    <w:name w:val="DB2A5A24177C43788BA490A0928788C7"/>
    <w:rsid w:val="00FC46DF"/>
  </w:style>
  <w:style w:type="paragraph" w:customStyle="1" w:styleId="6A67EB4DF49E43638B0474617B0C763C">
    <w:name w:val="6A67EB4DF49E43638B0474617B0C763C"/>
    <w:rsid w:val="00FC46DF"/>
  </w:style>
  <w:style w:type="paragraph" w:customStyle="1" w:styleId="C680210159CB4656B33142EFF68E7723">
    <w:name w:val="C680210159CB4656B33142EFF68E7723"/>
    <w:rsid w:val="00FC46DF"/>
  </w:style>
  <w:style w:type="paragraph" w:customStyle="1" w:styleId="8349430A10D6447798338FAD06ACC0BD">
    <w:name w:val="8349430A10D6447798338FAD06ACC0BD"/>
    <w:rsid w:val="00FC46DF"/>
  </w:style>
  <w:style w:type="paragraph" w:customStyle="1" w:styleId="7B26DA621A134CADB1B4C268724FC6E3">
    <w:name w:val="7B26DA621A134CADB1B4C268724FC6E3"/>
    <w:rsid w:val="00FC46DF"/>
  </w:style>
  <w:style w:type="paragraph" w:customStyle="1" w:styleId="065F5B6B88A24A9192A2BCF1BA137713">
    <w:name w:val="065F5B6B88A24A9192A2BCF1BA137713"/>
    <w:rsid w:val="00FC46DF"/>
  </w:style>
  <w:style w:type="paragraph" w:customStyle="1" w:styleId="FA17B48451784CACB83DD8AADE1D775C">
    <w:name w:val="FA17B48451784CACB83DD8AADE1D775C"/>
    <w:rsid w:val="00FC46DF"/>
  </w:style>
  <w:style w:type="paragraph" w:customStyle="1" w:styleId="2FCB2BF8B377444786197C7AD2688655">
    <w:name w:val="2FCB2BF8B377444786197C7AD2688655"/>
    <w:rsid w:val="00FC46DF"/>
  </w:style>
  <w:style w:type="paragraph" w:customStyle="1" w:styleId="CCE25F4605494DBAAAD8F4E5B542D53B">
    <w:name w:val="CCE25F4605494DBAAAD8F4E5B542D53B"/>
    <w:rsid w:val="00FC46DF"/>
  </w:style>
  <w:style w:type="paragraph" w:customStyle="1" w:styleId="37204CADFE2A4FD0A0ECD1DE1CCF8F4F">
    <w:name w:val="37204CADFE2A4FD0A0ECD1DE1CCF8F4F"/>
    <w:rsid w:val="00FC46DF"/>
  </w:style>
  <w:style w:type="paragraph" w:customStyle="1" w:styleId="4AFA3FBBF83441AA9BFA12EEA4ECDFB5">
    <w:name w:val="4AFA3FBBF83441AA9BFA12EEA4ECDFB5"/>
    <w:rsid w:val="00FC46DF"/>
  </w:style>
  <w:style w:type="paragraph" w:customStyle="1" w:styleId="746F952D8B30487EB75ACB6052BFB8B6">
    <w:name w:val="746F952D8B30487EB75ACB6052BFB8B6"/>
    <w:rsid w:val="00FC46DF"/>
  </w:style>
  <w:style w:type="paragraph" w:customStyle="1" w:styleId="1F0DC30D439041EA90117A1CDE0BFA30">
    <w:name w:val="1F0DC30D439041EA90117A1CDE0BFA30"/>
    <w:rsid w:val="00FC46DF"/>
  </w:style>
  <w:style w:type="paragraph" w:customStyle="1" w:styleId="414B5FC635AF4911915B6E37E53654AE">
    <w:name w:val="414B5FC635AF4911915B6E37E53654AE"/>
    <w:rsid w:val="00FC46DF"/>
  </w:style>
  <w:style w:type="paragraph" w:customStyle="1" w:styleId="3C9C9F9C391D4366B9B3F9DAE7815EE4">
    <w:name w:val="3C9C9F9C391D4366B9B3F9DAE7815EE4"/>
    <w:rsid w:val="00FC46DF"/>
  </w:style>
  <w:style w:type="paragraph" w:customStyle="1" w:styleId="703CCAF0B0DF47CEA4E088E01F1E7640">
    <w:name w:val="703CCAF0B0DF47CEA4E088E01F1E7640"/>
    <w:rsid w:val="00FC46DF"/>
  </w:style>
  <w:style w:type="paragraph" w:customStyle="1" w:styleId="ADC30F4F179045C9B03E92A4502CBE9B">
    <w:name w:val="ADC30F4F179045C9B03E92A4502CBE9B"/>
    <w:rsid w:val="00FC46DF"/>
  </w:style>
  <w:style w:type="paragraph" w:customStyle="1" w:styleId="4D271E920DA9435D9DD4D856831A735C">
    <w:name w:val="4D271E920DA9435D9DD4D856831A735C"/>
    <w:rsid w:val="00FC46DF"/>
  </w:style>
  <w:style w:type="paragraph" w:customStyle="1" w:styleId="7AE51B2AD0DD4B158915BC2149DCDAE6">
    <w:name w:val="7AE51B2AD0DD4B158915BC2149DCDAE6"/>
    <w:rsid w:val="00FC46DF"/>
  </w:style>
  <w:style w:type="paragraph" w:customStyle="1" w:styleId="504C6348345444D299A519B605C68EA6">
    <w:name w:val="504C6348345444D299A519B605C68EA6"/>
    <w:rsid w:val="00FC46DF"/>
  </w:style>
  <w:style w:type="paragraph" w:customStyle="1" w:styleId="9F520A8C9FD54F08BCBD7D77D9306D5C">
    <w:name w:val="9F520A8C9FD54F08BCBD7D77D9306D5C"/>
    <w:rsid w:val="00FC46DF"/>
  </w:style>
  <w:style w:type="paragraph" w:customStyle="1" w:styleId="A2F1F8FA94894F6EAE5E36C908B9966C">
    <w:name w:val="A2F1F8FA94894F6EAE5E36C908B9966C"/>
    <w:rsid w:val="00FC46DF"/>
  </w:style>
  <w:style w:type="paragraph" w:customStyle="1" w:styleId="363D54CAC2BA4114B04CF20575E6532F">
    <w:name w:val="363D54CAC2BA4114B04CF20575E6532F"/>
    <w:rsid w:val="00FC46DF"/>
  </w:style>
  <w:style w:type="paragraph" w:customStyle="1" w:styleId="F7DC6DCDFFF542368032F92CC821A318">
    <w:name w:val="F7DC6DCDFFF542368032F92CC821A318"/>
    <w:rsid w:val="00FC46DF"/>
  </w:style>
  <w:style w:type="paragraph" w:customStyle="1" w:styleId="8B463650ECAD4D7195BDD653E876D135">
    <w:name w:val="8B463650ECAD4D7195BDD653E876D135"/>
    <w:rsid w:val="00FC46DF"/>
  </w:style>
  <w:style w:type="paragraph" w:customStyle="1" w:styleId="DD45D4E44D6C4C79845D2B65862AF307">
    <w:name w:val="DD45D4E44D6C4C79845D2B65862AF307"/>
    <w:rsid w:val="00FC46DF"/>
  </w:style>
  <w:style w:type="paragraph" w:customStyle="1" w:styleId="8C2C128A809F445ABF3C2CCCE37ABABE">
    <w:name w:val="8C2C128A809F445ABF3C2CCCE37ABABE"/>
    <w:rsid w:val="00FC46DF"/>
  </w:style>
  <w:style w:type="paragraph" w:customStyle="1" w:styleId="D789B16AADA0491EBE3A3D0B7CE0111A">
    <w:name w:val="D789B16AADA0491EBE3A3D0B7CE0111A"/>
    <w:rsid w:val="00FC46DF"/>
  </w:style>
  <w:style w:type="paragraph" w:customStyle="1" w:styleId="1381E7FC08514E9C8EFAA1B84D89C8CD">
    <w:name w:val="1381E7FC08514E9C8EFAA1B84D89C8CD"/>
    <w:rsid w:val="00FC46DF"/>
  </w:style>
  <w:style w:type="paragraph" w:customStyle="1" w:styleId="8E34CFD4EA68441291E9B3E371F7365E">
    <w:name w:val="8E34CFD4EA68441291E9B3E371F7365E"/>
    <w:rsid w:val="00FC46DF"/>
  </w:style>
  <w:style w:type="paragraph" w:customStyle="1" w:styleId="A4FD03212D674F53B24E77032E9648E1">
    <w:name w:val="A4FD03212D674F53B24E77032E9648E1"/>
    <w:rsid w:val="00FC46DF"/>
  </w:style>
  <w:style w:type="paragraph" w:customStyle="1" w:styleId="6EDFE67AA10D424A9AD3AA13A514485B">
    <w:name w:val="6EDFE67AA10D424A9AD3AA13A514485B"/>
    <w:rsid w:val="00FC46DF"/>
  </w:style>
  <w:style w:type="paragraph" w:customStyle="1" w:styleId="1AECA206B3274528B7DD2826A4719824">
    <w:name w:val="1AECA206B3274528B7DD2826A4719824"/>
    <w:rsid w:val="00FC46DF"/>
  </w:style>
  <w:style w:type="paragraph" w:customStyle="1" w:styleId="466F7BCD03A240D886A83DF2FE0781B4">
    <w:name w:val="466F7BCD03A240D886A83DF2FE0781B4"/>
    <w:rsid w:val="00FC46DF"/>
  </w:style>
  <w:style w:type="paragraph" w:customStyle="1" w:styleId="AEDE94DE3267473D96857C6F54201ED9">
    <w:name w:val="AEDE94DE3267473D96857C6F54201ED9"/>
    <w:rsid w:val="00FC46DF"/>
  </w:style>
  <w:style w:type="paragraph" w:customStyle="1" w:styleId="2AF6051A4F3C49EBB1072D4F222AFFA5">
    <w:name w:val="2AF6051A4F3C49EBB1072D4F222AFFA5"/>
    <w:rsid w:val="00FC46DF"/>
  </w:style>
  <w:style w:type="paragraph" w:customStyle="1" w:styleId="D479D2C1320F45E7B7D589E2C20E65C1">
    <w:name w:val="D479D2C1320F45E7B7D589E2C20E65C1"/>
    <w:rsid w:val="00FC46DF"/>
  </w:style>
  <w:style w:type="paragraph" w:customStyle="1" w:styleId="99FF18C1D83948A9944BC3173599967E">
    <w:name w:val="99FF18C1D83948A9944BC3173599967E"/>
    <w:rsid w:val="00FC46DF"/>
  </w:style>
  <w:style w:type="paragraph" w:customStyle="1" w:styleId="BD2F0F125FF44A2E84FCBC00E7F031FB">
    <w:name w:val="BD2F0F125FF44A2E84FCBC00E7F031FB"/>
    <w:rsid w:val="00FC46DF"/>
  </w:style>
  <w:style w:type="paragraph" w:customStyle="1" w:styleId="37C644A3C3924F2BB196C212F694298B">
    <w:name w:val="37C644A3C3924F2BB196C212F694298B"/>
    <w:rsid w:val="00FC46DF"/>
  </w:style>
  <w:style w:type="paragraph" w:customStyle="1" w:styleId="A993CE8CA48C41138C1DB8F93FAB002F">
    <w:name w:val="A993CE8CA48C41138C1DB8F93FAB002F"/>
    <w:rsid w:val="00FC46DF"/>
  </w:style>
  <w:style w:type="paragraph" w:customStyle="1" w:styleId="51D567022BBE4F18AB156B0A33447010">
    <w:name w:val="51D567022BBE4F18AB156B0A33447010"/>
    <w:rsid w:val="00FC46DF"/>
  </w:style>
  <w:style w:type="paragraph" w:customStyle="1" w:styleId="E21C6F2C9085491D88C8C73DCFC29D91">
    <w:name w:val="E21C6F2C9085491D88C8C73DCFC29D91"/>
    <w:rsid w:val="00FC46DF"/>
  </w:style>
  <w:style w:type="paragraph" w:customStyle="1" w:styleId="EBBE254094B64CD18B004BE88CCF9458">
    <w:name w:val="EBBE254094B64CD18B004BE88CCF9458"/>
    <w:rsid w:val="00FC46DF"/>
  </w:style>
  <w:style w:type="paragraph" w:customStyle="1" w:styleId="21FE028DD19A4E8084C1D7DE75E6DBFC">
    <w:name w:val="21FE028DD19A4E8084C1D7DE75E6DBFC"/>
    <w:rsid w:val="00FC46DF"/>
  </w:style>
  <w:style w:type="paragraph" w:customStyle="1" w:styleId="6A3327D9CF084448BA8F126951771E10">
    <w:name w:val="6A3327D9CF084448BA8F126951771E10"/>
    <w:rsid w:val="00FC46DF"/>
  </w:style>
  <w:style w:type="paragraph" w:customStyle="1" w:styleId="8160A5BC29C2421685DAF5A4CD106166">
    <w:name w:val="8160A5BC29C2421685DAF5A4CD106166"/>
    <w:rsid w:val="00FC46DF"/>
  </w:style>
  <w:style w:type="paragraph" w:customStyle="1" w:styleId="0ED682103D194740B2B9A8032CE65102">
    <w:name w:val="0ED682103D194740B2B9A8032CE65102"/>
    <w:rsid w:val="00FC46DF"/>
  </w:style>
  <w:style w:type="paragraph" w:customStyle="1" w:styleId="0108DB1DB4264FB9ACEE5C8E05DE435B">
    <w:name w:val="0108DB1DB4264FB9ACEE5C8E05DE435B"/>
    <w:rsid w:val="00FC46DF"/>
  </w:style>
  <w:style w:type="paragraph" w:customStyle="1" w:styleId="BD61B766B5C94CF3803644A22210394C">
    <w:name w:val="BD61B766B5C94CF3803644A22210394C"/>
    <w:rsid w:val="00FC46DF"/>
  </w:style>
  <w:style w:type="paragraph" w:customStyle="1" w:styleId="1825169003AF45F4A057D24B2CD5CDF9">
    <w:name w:val="1825169003AF45F4A057D24B2CD5CDF9"/>
    <w:rsid w:val="00FC46DF"/>
  </w:style>
  <w:style w:type="paragraph" w:customStyle="1" w:styleId="1B09D4F56A684259AD85514892032A66">
    <w:name w:val="1B09D4F56A684259AD85514892032A66"/>
    <w:rsid w:val="00FC46DF"/>
  </w:style>
  <w:style w:type="paragraph" w:customStyle="1" w:styleId="7BD4E62BD8C74951837437258C6A3C6C">
    <w:name w:val="7BD4E62BD8C74951837437258C6A3C6C"/>
    <w:rsid w:val="00FC46DF"/>
  </w:style>
  <w:style w:type="paragraph" w:customStyle="1" w:styleId="E0F86675910E47CEBA2F0CF686C340DF">
    <w:name w:val="E0F86675910E47CEBA2F0CF686C340DF"/>
    <w:rsid w:val="00FC46DF"/>
  </w:style>
  <w:style w:type="paragraph" w:customStyle="1" w:styleId="EF6F59B0E3C84F478DC4160F85FB9EEA">
    <w:name w:val="EF6F59B0E3C84F478DC4160F85FB9EEA"/>
    <w:rsid w:val="00FC46DF"/>
  </w:style>
  <w:style w:type="paragraph" w:customStyle="1" w:styleId="0DCA294782FE433BA5DB749EA832C4A2">
    <w:name w:val="0DCA294782FE433BA5DB749EA832C4A2"/>
    <w:rsid w:val="00FC46DF"/>
  </w:style>
  <w:style w:type="paragraph" w:customStyle="1" w:styleId="20A931515A714B1282EA7908A87AE036">
    <w:name w:val="20A931515A714B1282EA7908A87AE036"/>
    <w:rsid w:val="00FC46DF"/>
  </w:style>
  <w:style w:type="paragraph" w:customStyle="1" w:styleId="671BB94ED27E4F94868543B42C0194EA">
    <w:name w:val="671BB94ED27E4F94868543B42C0194EA"/>
    <w:rsid w:val="00FC46DF"/>
  </w:style>
  <w:style w:type="paragraph" w:customStyle="1" w:styleId="7E9295C2FDAC46C793A47E2EB8CD756E">
    <w:name w:val="7E9295C2FDAC46C793A47E2EB8CD756E"/>
    <w:rsid w:val="00FC46DF"/>
  </w:style>
  <w:style w:type="paragraph" w:customStyle="1" w:styleId="ACA7E8C5254240F289B006B5149294D9">
    <w:name w:val="ACA7E8C5254240F289B006B5149294D9"/>
    <w:rsid w:val="00FC46DF"/>
  </w:style>
  <w:style w:type="paragraph" w:customStyle="1" w:styleId="DA80041FA0E64617AEF64D7F432E4079">
    <w:name w:val="DA80041FA0E64617AEF64D7F432E4079"/>
    <w:rsid w:val="00FC46DF"/>
  </w:style>
  <w:style w:type="paragraph" w:customStyle="1" w:styleId="1BD984356A7B41319A19782E5184078A">
    <w:name w:val="1BD984356A7B41319A19782E5184078A"/>
    <w:rsid w:val="00FC46DF"/>
  </w:style>
  <w:style w:type="paragraph" w:customStyle="1" w:styleId="B756EBABB0E947668F9088D39479EE86">
    <w:name w:val="B756EBABB0E947668F9088D39479EE86"/>
    <w:rsid w:val="00FC46DF"/>
  </w:style>
  <w:style w:type="paragraph" w:customStyle="1" w:styleId="3EA9970E807345F8AAD8BB2030D1E049">
    <w:name w:val="3EA9970E807345F8AAD8BB2030D1E049"/>
    <w:rsid w:val="00FC46DF"/>
  </w:style>
  <w:style w:type="paragraph" w:customStyle="1" w:styleId="8CFEF8ADB8C74DE282A39B65066B009E">
    <w:name w:val="8CFEF8ADB8C74DE282A39B65066B009E"/>
    <w:rsid w:val="00FC46DF"/>
  </w:style>
  <w:style w:type="paragraph" w:customStyle="1" w:styleId="124830B6755448C98D5A1B545B43F6AB">
    <w:name w:val="124830B6755448C98D5A1B545B43F6AB"/>
    <w:rsid w:val="00FC46DF"/>
  </w:style>
  <w:style w:type="paragraph" w:customStyle="1" w:styleId="ADDC917A4C684C78B30E348ED599A1BB">
    <w:name w:val="ADDC917A4C684C78B30E348ED599A1BB"/>
    <w:rsid w:val="00FC46DF"/>
  </w:style>
  <w:style w:type="paragraph" w:customStyle="1" w:styleId="487194841D384957BD2E57F5ABF28491">
    <w:name w:val="487194841D384957BD2E57F5ABF28491"/>
    <w:rsid w:val="00FC46DF"/>
  </w:style>
  <w:style w:type="paragraph" w:customStyle="1" w:styleId="744BAADBFD624CA286C9541948CD9120">
    <w:name w:val="744BAADBFD624CA286C9541948CD9120"/>
    <w:rsid w:val="00FC46DF"/>
  </w:style>
  <w:style w:type="paragraph" w:customStyle="1" w:styleId="8E8090A4BBC64C40A6DCEE05E12220B2">
    <w:name w:val="8E8090A4BBC64C40A6DCEE05E12220B2"/>
    <w:rsid w:val="00FC46DF"/>
  </w:style>
  <w:style w:type="paragraph" w:customStyle="1" w:styleId="75C137A0161D4989B9ED132865CB52FE">
    <w:name w:val="75C137A0161D4989B9ED132865CB52FE"/>
    <w:rsid w:val="00FC46DF"/>
  </w:style>
  <w:style w:type="paragraph" w:customStyle="1" w:styleId="84C9D4B88ACF43E59196D6500F91B807">
    <w:name w:val="84C9D4B88ACF43E59196D6500F91B807"/>
    <w:rsid w:val="00FC46DF"/>
  </w:style>
  <w:style w:type="paragraph" w:customStyle="1" w:styleId="F2527B2C0FEB4D48B15BACD5AC1128F9">
    <w:name w:val="F2527B2C0FEB4D48B15BACD5AC1128F9"/>
    <w:rsid w:val="00FC46DF"/>
  </w:style>
  <w:style w:type="paragraph" w:customStyle="1" w:styleId="A67A521043AF4416A8EA43AFBCE50D44">
    <w:name w:val="A67A521043AF4416A8EA43AFBCE50D44"/>
    <w:rsid w:val="00FC46DF"/>
  </w:style>
  <w:style w:type="paragraph" w:customStyle="1" w:styleId="6C66832808144A55A50D6EC8C0BDDE1F">
    <w:name w:val="6C66832808144A55A50D6EC8C0BDDE1F"/>
    <w:rsid w:val="00FC46DF"/>
  </w:style>
  <w:style w:type="paragraph" w:customStyle="1" w:styleId="A947CB82C3C0465EA40EFCCF0B065001">
    <w:name w:val="A947CB82C3C0465EA40EFCCF0B065001"/>
    <w:rsid w:val="00FC46DF"/>
  </w:style>
  <w:style w:type="paragraph" w:customStyle="1" w:styleId="6E36B8F430714C54B46FD1396BDD37C7">
    <w:name w:val="6E36B8F430714C54B46FD1396BDD37C7"/>
    <w:rsid w:val="00FC46DF"/>
  </w:style>
  <w:style w:type="paragraph" w:customStyle="1" w:styleId="F06BCCEA0BD04E7392A842C030A3FA7A">
    <w:name w:val="F06BCCEA0BD04E7392A842C030A3FA7A"/>
    <w:rsid w:val="00FC46DF"/>
  </w:style>
  <w:style w:type="paragraph" w:customStyle="1" w:styleId="F7C4F8BCEC4C4F23A3B6D669E3713686">
    <w:name w:val="F7C4F8BCEC4C4F23A3B6D669E3713686"/>
    <w:rsid w:val="00FC46DF"/>
  </w:style>
  <w:style w:type="paragraph" w:customStyle="1" w:styleId="B4EB9E610AB04A008CAD7E4B49C7232B">
    <w:name w:val="B4EB9E610AB04A008CAD7E4B49C7232B"/>
    <w:rsid w:val="00FC46DF"/>
  </w:style>
  <w:style w:type="paragraph" w:customStyle="1" w:styleId="590F6AE782914C7BBC9D1654F55E8101">
    <w:name w:val="590F6AE782914C7BBC9D1654F55E8101"/>
    <w:rsid w:val="00FC46DF"/>
  </w:style>
  <w:style w:type="paragraph" w:customStyle="1" w:styleId="AB9094600D4541238318B3CE0DCFC8A8">
    <w:name w:val="AB9094600D4541238318B3CE0DCFC8A8"/>
    <w:rsid w:val="00FC46DF"/>
  </w:style>
  <w:style w:type="paragraph" w:customStyle="1" w:styleId="1D6A570CCAB8422BBDD3FA56E4458475">
    <w:name w:val="1D6A570CCAB8422BBDD3FA56E4458475"/>
    <w:rsid w:val="004150A5"/>
  </w:style>
  <w:style w:type="paragraph" w:customStyle="1" w:styleId="116938F1D1704E06A6CCD5A02CBF986D">
    <w:name w:val="116938F1D1704E06A6CCD5A02CBF986D"/>
    <w:rsid w:val="004150A5"/>
  </w:style>
  <w:style w:type="paragraph" w:customStyle="1" w:styleId="7D31077BDC514D20BEE1694AAAC8924C">
    <w:name w:val="7D31077BDC514D20BEE1694AAAC8924C"/>
    <w:rsid w:val="004150A5"/>
  </w:style>
  <w:style w:type="paragraph" w:customStyle="1" w:styleId="2997D679772A4DFE8176921F51656D2D">
    <w:name w:val="2997D679772A4DFE8176921F51656D2D"/>
    <w:rsid w:val="004150A5"/>
  </w:style>
  <w:style w:type="paragraph" w:customStyle="1" w:styleId="BAC178E5BF3A4023A498DD4A36B92E94">
    <w:name w:val="BAC178E5BF3A4023A498DD4A36B92E94"/>
    <w:rsid w:val="004150A5"/>
  </w:style>
  <w:style w:type="paragraph" w:customStyle="1" w:styleId="581586DCB40E445D8B602EDB8C99EDCB">
    <w:name w:val="581586DCB40E445D8B602EDB8C99EDCB"/>
    <w:rsid w:val="004150A5"/>
  </w:style>
  <w:style w:type="paragraph" w:customStyle="1" w:styleId="29D5D7CFD06F41369399971FB966D041">
    <w:name w:val="29D5D7CFD06F41369399971FB966D041"/>
    <w:rsid w:val="004150A5"/>
  </w:style>
  <w:style w:type="paragraph" w:customStyle="1" w:styleId="03CB49D8CCDE478CA00762B15383AD78">
    <w:name w:val="03CB49D8CCDE478CA00762B15383AD78"/>
    <w:rsid w:val="004150A5"/>
  </w:style>
  <w:style w:type="paragraph" w:customStyle="1" w:styleId="5744237C0D184F4AA5678D440DC99E50">
    <w:name w:val="5744237C0D184F4AA5678D440DC99E50"/>
    <w:rsid w:val="004150A5"/>
  </w:style>
  <w:style w:type="paragraph" w:customStyle="1" w:styleId="26406E13D7344D15BFE73F0CC47CC284">
    <w:name w:val="26406E13D7344D15BFE73F0CC47CC284"/>
    <w:rsid w:val="004150A5"/>
  </w:style>
  <w:style w:type="paragraph" w:customStyle="1" w:styleId="67349FCBB91D43E5BEFA4786DA3C4158">
    <w:name w:val="67349FCBB91D43E5BEFA4786DA3C4158"/>
    <w:rsid w:val="004150A5"/>
  </w:style>
  <w:style w:type="paragraph" w:customStyle="1" w:styleId="EB7C0F337F794ECE83C54388A5E5A4EC">
    <w:name w:val="EB7C0F337F794ECE83C54388A5E5A4EC"/>
    <w:rsid w:val="004150A5"/>
  </w:style>
  <w:style w:type="paragraph" w:customStyle="1" w:styleId="30EC3E0074784F5BB081F0AC3614FAA0">
    <w:name w:val="30EC3E0074784F5BB081F0AC3614FAA0"/>
    <w:rsid w:val="004150A5"/>
  </w:style>
  <w:style w:type="paragraph" w:customStyle="1" w:styleId="66A163A4FD7E4DA795F0EE1B51F5222B">
    <w:name w:val="66A163A4FD7E4DA795F0EE1B51F5222B"/>
    <w:rsid w:val="004150A5"/>
  </w:style>
  <w:style w:type="paragraph" w:customStyle="1" w:styleId="E162765808684EAEAC9F0FC089FED944">
    <w:name w:val="E162765808684EAEAC9F0FC089FED944"/>
    <w:rsid w:val="004150A5"/>
  </w:style>
  <w:style w:type="paragraph" w:customStyle="1" w:styleId="438F9ED4BE104B87A34A5EC36A753385">
    <w:name w:val="438F9ED4BE104B87A34A5EC36A753385"/>
    <w:rsid w:val="004150A5"/>
  </w:style>
  <w:style w:type="paragraph" w:customStyle="1" w:styleId="850D0A2BE11A4A0885260EE0EF0C938B">
    <w:name w:val="850D0A2BE11A4A0885260EE0EF0C938B"/>
    <w:rsid w:val="004150A5"/>
  </w:style>
  <w:style w:type="paragraph" w:customStyle="1" w:styleId="2F35011CDCD34AA489ED7F90C4057C77">
    <w:name w:val="2F35011CDCD34AA489ED7F90C4057C77"/>
    <w:rsid w:val="004150A5"/>
  </w:style>
  <w:style w:type="paragraph" w:customStyle="1" w:styleId="5F0655BCEA064059AA308ADF18C613CF">
    <w:name w:val="5F0655BCEA064059AA308ADF18C613CF"/>
    <w:rsid w:val="004150A5"/>
  </w:style>
  <w:style w:type="paragraph" w:customStyle="1" w:styleId="360F364709254383941F96E54CBCF355">
    <w:name w:val="360F364709254383941F96E54CBCF355"/>
    <w:rsid w:val="004150A5"/>
  </w:style>
  <w:style w:type="paragraph" w:customStyle="1" w:styleId="2E33E20CDABB41E8A5F01ADE3E10B46E">
    <w:name w:val="2E33E20CDABB41E8A5F01ADE3E10B46E"/>
    <w:rsid w:val="004150A5"/>
  </w:style>
  <w:style w:type="paragraph" w:customStyle="1" w:styleId="11E8B53326D94EEDB329182572172F21">
    <w:name w:val="11E8B53326D94EEDB329182572172F21"/>
    <w:rsid w:val="004150A5"/>
  </w:style>
  <w:style w:type="paragraph" w:customStyle="1" w:styleId="DA7F48377D0E427998CA23BBE7E9EDD4">
    <w:name w:val="DA7F48377D0E427998CA23BBE7E9EDD4"/>
    <w:rsid w:val="004150A5"/>
  </w:style>
  <w:style w:type="paragraph" w:customStyle="1" w:styleId="4D15DFEF763A4D01809E2287949AC588">
    <w:name w:val="4D15DFEF763A4D01809E2287949AC588"/>
    <w:rsid w:val="004150A5"/>
  </w:style>
  <w:style w:type="paragraph" w:customStyle="1" w:styleId="B99A5AC3040F4ACE9387949782592B47">
    <w:name w:val="B99A5AC3040F4ACE9387949782592B47"/>
    <w:rsid w:val="004150A5"/>
  </w:style>
  <w:style w:type="paragraph" w:customStyle="1" w:styleId="F8A86FA2F3D4465EB36B623790C99147">
    <w:name w:val="F8A86FA2F3D4465EB36B623790C99147"/>
    <w:rsid w:val="004150A5"/>
  </w:style>
  <w:style w:type="paragraph" w:customStyle="1" w:styleId="EB1B4A49B70C4083830464B42E03D479">
    <w:name w:val="EB1B4A49B70C4083830464B42E03D479"/>
    <w:rsid w:val="004150A5"/>
  </w:style>
  <w:style w:type="paragraph" w:customStyle="1" w:styleId="35D4959B4CD34E6AB973FC1519268F19">
    <w:name w:val="35D4959B4CD34E6AB973FC1519268F19"/>
    <w:rsid w:val="004150A5"/>
  </w:style>
  <w:style w:type="paragraph" w:customStyle="1" w:styleId="42E01300DDA242C9BB31249D16B4B633">
    <w:name w:val="42E01300DDA242C9BB31249D16B4B633"/>
    <w:rsid w:val="004150A5"/>
  </w:style>
  <w:style w:type="paragraph" w:customStyle="1" w:styleId="E17E7069D32645CA9084EDB85357E51D">
    <w:name w:val="E17E7069D32645CA9084EDB85357E51D"/>
    <w:rsid w:val="004150A5"/>
  </w:style>
  <w:style w:type="paragraph" w:customStyle="1" w:styleId="598F870EBCF64A88BEF8D6416ABD5608">
    <w:name w:val="598F870EBCF64A88BEF8D6416ABD5608"/>
    <w:rsid w:val="004150A5"/>
  </w:style>
  <w:style w:type="paragraph" w:customStyle="1" w:styleId="3ABB9F368AEE40BE880934369850ACCF">
    <w:name w:val="3ABB9F368AEE40BE880934369850ACCF"/>
    <w:rsid w:val="004150A5"/>
  </w:style>
  <w:style w:type="paragraph" w:customStyle="1" w:styleId="0A79D9C712554F88BF6D48F8FF912195">
    <w:name w:val="0A79D9C712554F88BF6D48F8FF912195"/>
    <w:rsid w:val="004150A5"/>
  </w:style>
  <w:style w:type="paragraph" w:customStyle="1" w:styleId="48D5E756725A431DAFFC15ED43CEC9F7">
    <w:name w:val="48D5E756725A431DAFFC15ED43CEC9F7"/>
    <w:rsid w:val="004150A5"/>
  </w:style>
  <w:style w:type="paragraph" w:customStyle="1" w:styleId="E1BB492BA86642B3B9A97842BB27DDCF">
    <w:name w:val="E1BB492BA86642B3B9A97842BB27DDCF"/>
    <w:rsid w:val="004150A5"/>
  </w:style>
  <w:style w:type="paragraph" w:customStyle="1" w:styleId="25D754D5DFAC460CBD19BFEC59D862EC">
    <w:name w:val="25D754D5DFAC460CBD19BFEC59D862EC"/>
    <w:rsid w:val="004150A5"/>
  </w:style>
  <w:style w:type="paragraph" w:customStyle="1" w:styleId="1A2B16CA19044D40ABCF59868F057624">
    <w:name w:val="1A2B16CA19044D40ABCF59868F057624"/>
    <w:rsid w:val="004150A5"/>
  </w:style>
  <w:style w:type="paragraph" w:customStyle="1" w:styleId="B5CFF5FCC3184F63A2F5E1A71D7F7E3A">
    <w:name w:val="B5CFF5FCC3184F63A2F5E1A71D7F7E3A"/>
    <w:rsid w:val="004150A5"/>
  </w:style>
  <w:style w:type="paragraph" w:customStyle="1" w:styleId="9DB778A6399642D481F702736D3C6071">
    <w:name w:val="9DB778A6399642D481F702736D3C6071"/>
    <w:rsid w:val="004150A5"/>
  </w:style>
  <w:style w:type="paragraph" w:customStyle="1" w:styleId="E0399E24628349B9B7D05DC0D5C256B3">
    <w:name w:val="E0399E24628349B9B7D05DC0D5C256B3"/>
    <w:rsid w:val="004150A5"/>
  </w:style>
  <w:style w:type="paragraph" w:customStyle="1" w:styleId="30D0B7F5FB60464AAD3E9E36711B1795">
    <w:name w:val="30D0B7F5FB60464AAD3E9E36711B1795"/>
    <w:rsid w:val="004150A5"/>
  </w:style>
  <w:style w:type="paragraph" w:customStyle="1" w:styleId="64AF7C754CCD4471829B5ACEE6B77310">
    <w:name w:val="64AF7C754CCD4471829B5ACEE6B77310"/>
    <w:rsid w:val="004150A5"/>
  </w:style>
  <w:style w:type="paragraph" w:customStyle="1" w:styleId="2A5EC0A40E1543E4811060CBFE9958B9">
    <w:name w:val="2A5EC0A40E1543E4811060CBFE9958B9"/>
    <w:rsid w:val="004150A5"/>
  </w:style>
  <w:style w:type="paragraph" w:customStyle="1" w:styleId="9448C383A1624E4E8BED2F703F279F40">
    <w:name w:val="9448C383A1624E4E8BED2F703F279F40"/>
    <w:rsid w:val="004150A5"/>
  </w:style>
  <w:style w:type="paragraph" w:customStyle="1" w:styleId="76EFB44C00514151B6575C0DC2055C34">
    <w:name w:val="76EFB44C00514151B6575C0DC2055C34"/>
    <w:rsid w:val="004150A5"/>
  </w:style>
  <w:style w:type="paragraph" w:customStyle="1" w:styleId="B53FC2AC273040E18678B191DCB92DD0">
    <w:name w:val="B53FC2AC273040E18678B191DCB92DD0"/>
    <w:rsid w:val="004150A5"/>
  </w:style>
  <w:style w:type="paragraph" w:customStyle="1" w:styleId="88F614A32F854C858480F9902F57EC34">
    <w:name w:val="88F614A32F854C858480F9902F57EC34"/>
    <w:rsid w:val="004150A5"/>
  </w:style>
  <w:style w:type="paragraph" w:customStyle="1" w:styleId="CB6787E903E44D248651BB4C5C4A0047">
    <w:name w:val="CB6787E903E44D248651BB4C5C4A0047"/>
    <w:rsid w:val="004150A5"/>
  </w:style>
  <w:style w:type="paragraph" w:customStyle="1" w:styleId="56B993E28E2644BC8B9B893C89987498">
    <w:name w:val="56B993E28E2644BC8B9B893C89987498"/>
    <w:rsid w:val="004150A5"/>
  </w:style>
  <w:style w:type="paragraph" w:customStyle="1" w:styleId="5C6C15B632B247018FC49ACE103E34F8">
    <w:name w:val="5C6C15B632B247018FC49ACE103E34F8"/>
    <w:rsid w:val="004150A5"/>
  </w:style>
  <w:style w:type="paragraph" w:customStyle="1" w:styleId="B98CDEB7D3C847E195A7B720C4394DC3">
    <w:name w:val="B98CDEB7D3C847E195A7B720C4394DC3"/>
    <w:rsid w:val="004150A5"/>
  </w:style>
  <w:style w:type="paragraph" w:customStyle="1" w:styleId="8CC9FC8B503D426381FDB26481A83731">
    <w:name w:val="8CC9FC8B503D426381FDB26481A83731"/>
    <w:rsid w:val="004150A5"/>
  </w:style>
  <w:style w:type="paragraph" w:customStyle="1" w:styleId="DECB39258065491DAC1DF518FBF13366">
    <w:name w:val="DECB39258065491DAC1DF518FBF13366"/>
    <w:rsid w:val="004150A5"/>
  </w:style>
  <w:style w:type="paragraph" w:customStyle="1" w:styleId="8CB06F47477248419751DAAA0674CC62">
    <w:name w:val="8CB06F47477248419751DAAA0674CC62"/>
    <w:rsid w:val="004150A5"/>
  </w:style>
  <w:style w:type="paragraph" w:customStyle="1" w:styleId="F29384CE475C4D558CE1B73E82B59D89">
    <w:name w:val="F29384CE475C4D558CE1B73E82B59D89"/>
    <w:rsid w:val="004150A5"/>
  </w:style>
  <w:style w:type="paragraph" w:customStyle="1" w:styleId="B775187CF0F149E9BFED7F1F250FF922">
    <w:name w:val="B775187CF0F149E9BFED7F1F250FF922"/>
    <w:rsid w:val="004150A5"/>
  </w:style>
  <w:style w:type="paragraph" w:customStyle="1" w:styleId="C7CD7DD843FB4EEEBA0B84A7C5B5F450">
    <w:name w:val="C7CD7DD843FB4EEEBA0B84A7C5B5F450"/>
    <w:rsid w:val="004150A5"/>
  </w:style>
  <w:style w:type="paragraph" w:customStyle="1" w:styleId="D45EB08C4B264A398D7F5FF95BC73A0E">
    <w:name w:val="D45EB08C4B264A398D7F5FF95BC73A0E"/>
    <w:rsid w:val="004150A5"/>
  </w:style>
  <w:style w:type="paragraph" w:customStyle="1" w:styleId="F501A6D624C44121BF83EB3AA2D6CF42">
    <w:name w:val="F501A6D624C44121BF83EB3AA2D6CF42"/>
    <w:rsid w:val="004150A5"/>
  </w:style>
  <w:style w:type="paragraph" w:customStyle="1" w:styleId="D5D28D03071A4E3EB01BDD2B33C89147">
    <w:name w:val="D5D28D03071A4E3EB01BDD2B33C89147"/>
    <w:rsid w:val="004150A5"/>
  </w:style>
  <w:style w:type="paragraph" w:customStyle="1" w:styleId="996D934ABC2E4253AB9B5548F73C2DB6">
    <w:name w:val="996D934ABC2E4253AB9B5548F73C2DB6"/>
    <w:rsid w:val="004150A5"/>
  </w:style>
  <w:style w:type="paragraph" w:customStyle="1" w:styleId="875907B87063452B88A4D37F9AD2E5EF">
    <w:name w:val="875907B87063452B88A4D37F9AD2E5EF"/>
    <w:rsid w:val="004150A5"/>
  </w:style>
  <w:style w:type="paragraph" w:customStyle="1" w:styleId="CEBE003EDE854139BBD5A447E72680C7">
    <w:name w:val="CEBE003EDE854139BBD5A447E72680C7"/>
    <w:rsid w:val="004150A5"/>
  </w:style>
  <w:style w:type="paragraph" w:customStyle="1" w:styleId="7717A76B25D64ECBBCAEB3815BC65B16">
    <w:name w:val="7717A76B25D64ECBBCAEB3815BC65B16"/>
    <w:rsid w:val="004150A5"/>
  </w:style>
  <w:style w:type="paragraph" w:customStyle="1" w:styleId="78CAC45B5F094E06AD61187983EF5B43">
    <w:name w:val="78CAC45B5F094E06AD61187983EF5B43"/>
    <w:rsid w:val="004150A5"/>
  </w:style>
  <w:style w:type="paragraph" w:customStyle="1" w:styleId="A5D8648B2FC54CD4B905E25E4F44244A">
    <w:name w:val="A5D8648B2FC54CD4B905E25E4F44244A"/>
    <w:rsid w:val="004150A5"/>
  </w:style>
  <w:style w:type="paragraph" w:customStyle="1" w:styleId="413FDFC047604EACA0EBD8E21629E854">
    <w:name w:val="413FDFC047604EACA0EBD8E21629E854"/>
    <w:rsid w:val="004150A5"/>
  </w:style>
  <w:style w:type="paragraph" w:customStyle="1" w:styleId="904FA1EAE2F24F5BBF6A35257B07F43D">
    <w:name w:val="904FA1EAE2F24F5BBF6A35257B07F43D"/>
    <w:rsid w:val="004150A5"/>
  </w:style>
  <w:style w:type="paragraph" w:customStyle="1" w:styleId="A35FF1DEAC8D4FD882C97F07B39E83E5">
    <w:name w:val="A35FF1DEAC8D4FD882C97F07B39E83E5"/>
    <w:rsid w:val="004150A5"/>
  </w:style>
  <w:style w:type="paragraph" w:customStyle="1" w:styleId="EC30A431DF3D43E39A7D54B825F5AFC9">
    <w:name w:val="EC30A431DF3D43E39A7D54B825F5AFC9"/>
    <w:rsid w:val="004150A5"/>
  </w:style>
  <w:style w:type="paragraph" w:customStyle="1" w:styleId="FE98A2079E684952A2754114548CCB22">
    <w:name w:val="FE98A2079E684952A2754114548CCB22"/>
    <w:rsid w:val="004150A5"/>
  </w:style>
  <w:style w:type="paragraph" w:customStyle="1" w:styleId="7D59CEE0587E4D91BDE6037DB7A74AAE">
    <w:name w:val="7D59CEE0587E4D91BDE6037DB7A74AAE"/>
    <w:rsid w:val="004150A5"/>
  </w:style>
  <w:style w:type="paragraph" w:customStyle="1" w:styleId="174791E8F53349E3A3A2F60ADC58352A">
    <w:name w:val="174791E8F53349E3A3A2F60ADC58352A"/>
    <w:rsid w:val="004150A5"/>
  </w:style>
  <w:style w:type="paragraph" w:customStyle="1" w:styleId="627989FD3DEC4413A8010DB7B09DF06E">
    <w:name w:val="627989FD3DEC4413A8010DB7B09DF06E"/>
    <w:rsid w:val="004150A5"/>
  </w:style>
  <w:style w:type="paragraph" w:customStyle="1" w:styleId="DD2BCBE2B0054484AF507EDF40A47062">
    <w:name w:val="DD2BCBE2B0054484AF507EDF40A47062"/>
    <w:rsid w:val="004150A5"/>
  </w:style>
  <w:style w:type="paragraph" w:customStyle="1" w:styleId="DA70E87F78924026A625528B968301BA">
    <w:name w:val="DA70E87F78924026A625528B968301BA"/>
    <w:rsid w:val="004150A5"/>
  </w:style>
  <w:style w:type="paragraph" w:customStyle="1" w:styleId="980CC1B118324A5C8DA4F9F9060DB514">
    <w:name w:val="980CC1B118324A5C8DA4F9F9060DB514"/>
    <w:rsid w:val="004150A5"/>
  </w:style>
  <w:style w:type="paragraph" w:customStyle="1" w:styleId="050A84A3429B475B81745CA2D76B369F">
    <w:name w:val="050A84A3429B475B81745CA2D76B369F"/>
    <w:rsid w:val="004150A5"/>
  </w:style>
  <w:style w:type="paragraph" w:customStyle="1" w:styleId="E8C4BC882F894A14BDF0304E3DC95394">
    <w:name w:val="E8C4BC882F894A14BDF0304E3DC95394"/>
    <w:rsid w:val="004150A5"/>
  </w:style>
  <w:style w:type="paragraph" w:customStyle="1" w:styleId="07188DF69885489AA0B51BC10B1304BA">
    <w:name w:val="07188DF69885489AA0B51BC10B1304BA"/>
    <w:rsid w:val="004150A5"/>
  </w:style>
  <w:style w:type="paragraph" w:customStyle="1" w:styleId="0688DF496AA44CBBBAE8C452D9F296C3">
    <w:name w:val="0688DF496AA44CBBBAE8C452D9F296C3"/>
    <w:rsid w:val="004150A5"/>
  </w:style>
  <w:style w:type="paragraph" w:customStyle="1" w:styleId="C0EED4F8F5D94D3BB8C646165BA51391">
    <w:name w:val="C0EED4F8F5D94D3BB8C646165BA51391"/>
    <w:rsid w:val="004150A5"/>
  </w:style>
  <w:style w:type="paragraph" w:customStyle="1" w:styleId="17922A271027492FAB03B9702CBF05F0">
    <w:name w:val="17922A271027492FAB03B9702CBF05F0"/>
    <w:rsid w:val="004150A5"/>
  </w:style>
  <w:style w:type="paragraph" w:customStyle="1" w:styleId="E0EEC34B3C9F48FCB037DFB6377FF767">
    <w:name w:val="E0EEC34B3C9F48FCB037DFB6377FF767"/>
    <w:rsid w:val="004150A5"/>
  </w:style>
  <w:style w:type="paragraph" w:customStyle="1" w:styleId="3E5C44E6EEC040C9ABE5367BBD9654A5">
    <w:name w:val="3E5C44E6EEC040C9ABE5367BBD9654A5"/>
    <w:rsid w:val="004150A5"/>
  </w:style>
  <w:style w:type="paragraph" w:customStyle="1" w:styleId="AED29390D98841E28A0D70888159A74B">
    <w:name w:val="AED29390D98841E28A0D70888159A74B"/>
    <w:rsid w:val="004150A5"/>
  </w:style>
  <w:style w:type="paragraph" w:customStyle="1" w:styleId="D36E9DC589ED40F4A15EEF683D3705B7">
    <w:name w:val="D36E9DC589ED40F4A15EEF683D3705B7"/>
    <w:rsid w:val="004150A5"/>
  </w:style>
  <w:style w:type="paragraph" w:customStyle="1" w:styleId="8141929FD5CA49CBA89CE69E167C3ECD">
    <w:name w:val="8141929FD5CA49CBA89CE69E167C3ECD"/>
    <w:rsid w:val="004150A5"/>
  </w:style>
  <w:style w:type="paragraph" w:customStyle="1" w:styleId="178ACEF3260C4C118F633F645E7A9B6B">
    <w:name w:val="178ACEF3260C4C118F633F645E7A9B6B"/>
    <w:rsid w:val="004150A5"/>
  </w:style>
  <w:style w:type="paragraph" w:customStyle="1" w:styleId="62D78B9E2AD246A2AFA4C2C552DE512C">
    <w:name w:val="62D78B9E2AD246A2AFA4C2C552DE512C"/>
    <w:rsid w:val="004150A5"/>
  </w:style>
  <w:style w:type="paragraph" w:customStyle="1" w:styleId="1C0CF0C691D34650AC10B850E17577F9">
    <w:name w:val="1C0CF0C691D34650AC10B850E17577F9"/>
    <w:rsid w:val="004150A5"/>
  </w:style>
  <w:style w:type="paragraph" w:customStyle="1" w:styleId="44EBAEF12DD941B7AC21191267BEA779">
    <w:name w:val="44EBAEF12DD941B7AC21191267BEA779"/>
    <w:rsid w:val="004150A5"/>
  </w:style>
  <w:style w:type="paragraph" w:customStyle="1" w:styleId="700E7AACD40E4BB98DBB979D2EC52AEE">
    <w:name w:val="700E7AACD40E4BB98DBB979D2EC52AEE"/>
    <w:rsid w:val="004150A5"/>
  </w:style>
  <w:style w:type="paragraph" w:customStyle="1" w:styleId="C01BD03CEBB145B5A06FBB2EAB41D6E6">
    <w:name w:val="C01BD03CEBB145B5A06FBB2EAB41D6E6"/>
    <w:rsid w:val="004150A5"/>
  </w:style>
  <w:style w:type="paragraph" w:customStyle="1" w:styleId="80326D1E8F2F45A391E913817A209480">
    <w:name w:val="80326D1E8F2F45A391E913817A209480"/>
    <w:rsid w:val="004150A5"/>
  </w:style>
  <w:style w:type="paragraph" w:customStyle="1" w:styleId="C5A556441C154AA4AE800F3D836D6242">
    <w:name w:val="C5A556441C154AA4AE800F3D836D6242"/>
    <w:rsid w:val="004150A5"/>
  </w:style>
  <w:style w:type="paragraph" w:customStyle="1" w:styleId="BE5D5C93BC7A46119AA1197E7FD6F0B7">
    <w:name w:val="BE5D5C93BC7A46119AA1197E7FD6F0B7"/>
    <w:rsid w:val="004150A5"/>
  </w:style>
  <w:style w:type="paragraph" w:customStyle="1" w:styleId="6ACF604337104930B59F6B726C4B9872">
    <w:name w:val="6ACF604337104930B59F6B726C4B9872"/>
    <w:rsid w:val="004150A5"/>
  </w:style>
  <w:style w:type="paragraph" w:customStyle="1" w:styleId="2867B438B6C24D41BF8A18387A6108A7">
    <w:name w:val="2867B438B6C24D41BF8A18387A6108A7"/>
    <w:rsid w:val="004150A5"/>
  </w:style>
  <w:style w:type="paragraph" w:customStyle="1" w:styleId="329F96FCF21449D0ACB34AE5E7C10D36">
    <w:name w:val="329F96FCF21449D0ACB34AE5E7C10D36"/>
    <w:rsid w:val="004150A5"/>
  </w:style>
  <w:style w:type="paragraph" w:customStyle="1" w:styleId="EB1224F366204CF4B1EC0580E1706CD6">
    <w:name w:val="EB1224F366204CF4B1EC0580E1706CD6"/>
    <w:rsid w:val="004150A5"/>
  </w:style>
  <w:style w:type="paragraph" w:customStyle="1" w:styleId="581B8AA0B7064B53AFFB25814B65C4CD">
    <w:name w:val="581B8AA0B7064B53AFFB25814B65C4CD"/>
    <w:rsid w:val="004150A5"/>
  </w:style>
  <w:style w:type="paragraph" w:customStyle="1" w:styleId="47E46B24CB92429DA2759F45273E2059">
    <w:name w:val="47E46B24CB92429DA2759F45273E2059"/>
    <w:rsid w:val="004150A5"/>
  </w:style>
  <w:style w:type="paragraph" w:customStyle="1" w:styleId="034B28582EF74CE7A12F98BBF1D642EC">
    <w:name w:val="034B28582EF74CE7A12F98BBF1D642EC"/>
    <w:rsid w:val="004150A5"/>
  </w:style>
  <w:style w:type="paragraph" w:customStyle="1" w:styleId="D1C9AF9FF0524B778E3D04F9620F6223">
    <w:name w:val="D1C9AF9FF0524B778E3D04F9620F6223"/>
    <w:rsid w:val="004150A5"/>
  </w:style>
  <w:style w:type="paragraph" w:customStyle="1" w:styleId="61EF3F6AE2AA469ABE263D1702C8023F">
    <w:name w:val="61EF3F6AE2AA469ABE263D1702C8023F"/>
    <w:rsid w:val="004150A5"/>
  </w:style>
  <w:style w:type="paragraph" w:customStyle="1" w:styleId="A18F4122053C4BE0B0B9E43F954CA9D1">
    <w:name w:val="A18F4122053C4BE0B0B9E43F954CA9D1"/>
    <w:rsid w:val="004150A5"/>
  </w:style>
  <w:style w:type="paragraph" w:customStyle="1" w:styleId="79D1130AE9E741A69741854B458ACF56">
    <w:name w:val="79D1130AE9E741A69741854B458ACF56"/>
    <w:rsid w:val="004150A5"/>
  </w:style>
  <w:style w:type="paragraph" w:customStyle="1" w:styleId="43403395D4A8473CAB7AC97D85C571A4">
    <w:name w:val="43403395D4A8473CAB7AC97D85C571A4"/>
    <w:rsid w:val="004150A5"/>
  </w:style>
  <w:style w:type="paragraph" w:customStyle="1" w:styleId="0A09617D310341A8998D814767A074BB">
    <w:name w:val="0A09617D310341A8998D814767A074BB"/>
    <w:rsid w:val="004150A5"/>
  </w:style>
  <w:style w:type="paragraph" w:customStyle="1" w:styleId="C2626ABED8FC49488F8A9D6E0B1389D1">
    <w:name w:val="C2626ABED8FC49488F8A9D6E0B1389D1"/>
    <w:rsid w:val="004150A5"/>
  </w:style>
  <w:style w:type="paragraph" w:customStyle="1" w:styleId="DB267A576D1843ECA3BDD82384ED42DD">
    <w:name w:val="DB267A576D1843ECA3BDD82384ED42DD"/>
    <w:rsid w:val="00F64B0C"/>
  </w:style>
  <w:style w:type="paragraph" w:customStyle="1" w:styleId="E87D4EB3DE2548839B9C18021324F19E">
    <w:name w:val="E87D4EB3DE2548839B9C18021324F19E"/>
    <w:rsid w:val="00F64B0C"/>
  </w:style>
  <w:style w:type="paragraph" w:customStyle="1" w:styleId="992B51DDFAD248BEA197855B76A1CA72">
    <w:name w:val="992B51DDFAD248BEA197855B76A1CA72"/>
    <w:rsid w:val="00F64B0C"/>
  </w:style>
  <w:style w:type="paragraph" w:customStyle="1" w:styleId="FB820B5DE7614DF0A09E708620FCE280">
    <w:name w:val="FB820B5DE7614DF0A09E708620FCE280"/>
    <w:rsid w:val="00A46927"/>
  </w:style>
  <w:style w:type="paragraph" w:customStyle="1" w:styleId="C773EA845D4F44E68E7BE2B9D909C5B3">
    <w:name w:val="C773EA845D4F44E68E7BE2B9D909C5B3"/>
    <w:rsid w:val="00A46927"/>
  </w:style>
  <w:style w:type="paragraph" w:customStyle="1" w:styleId="C6590BE42CC142938D7DDA7DC271DE5E">
    <w:name w:val="C6590BE42CC142938D7DDA7DC271DE5E"/>
    <w:rsid w:val="00A46927"/>
  </w:style>
  <w:style w:type="paragraph" w:customStyle="1" w:styleId="3571A0D6E7F04D219D031A61BB04B1B4">
    <w:name w:val="3571A0D6E7F04D219D031A61BB04B1B4"/>
    <w:rsid w:val="00A46927"/>
  </w:style>
  <w:style w:type="paragraph" w:customStyle="1" w:styleId="82C4944EDA654DCC9A93E1A4A664F23A">
    <w:name w:val="82C4944EDA654DCC9A93E1A4A664F23A"/>
    <w:rsid w:val="00A46927"/>
  </w:style>
  <w:style w:type="paragraph" w:customStyle="1" w:styleId="A74053FE1D4549C897D7DAC426124B4B">
    <w:name w:val="A74053FE1D4549C897D7DAC426124B4B"/>
    <w:rsid w:val="00A46927"/>
  </w:style>
  <w:style w:type="paragraph" w:customStyle="1" w:styleId="AC0293963E2B4042AA1760EDCF13A7B9">
    <w:name w:val="AC0293963E2B4042AA1760EDCF13A7B9"/>
    <w:rsid w:val="00A46927"/>
  </w:style>
  <w:style w:type="paragraph" w:customStyle="1" w:styleId="970E7EAB83D94D0981E0BD7CB1C4D377">
    <w:name w:val="970E7EAB83D94D0981E0BD7CB1C4D377"/>
    <w:rsid w:val="00A46927"/>
  </w:style>
  <w:style w:type="paragraph" w:customStyle="1" w:styleId="542A8210FE1B4E80825A621A9D726192">
    <w:name w:val="542A8210FE1B4E80825A621A9D726192"/>
    <w:rsid w:val="00A46927"/>
  </w:style>
  <w:style w:type="paragraph" w:customStyle="1" w:styleId="6948EF5DE6484813BDC669A3255BBE32">
    <w:name w:val="6948EF5DE6484813BDC669A3255BBE32"/>
    <w:rsid w:val="00A46927"/>
  </w:style>
  <w:style w:type="paragraph" w:customStyle="1" w:styleId="8784FA51931F4FB8BA372549505F0857">
    <w:name w:val="8784FA51931F4FB8BA372549505F0857"/>
    <w:rsid w:val="00A46927"/>
  </w:style>
  <w:style w:type="paragraph" w:customStyle="1" w:styleId="4C54A7172B544EEB979CCD1592B230F1">
    <w:name w:val="4C54A7172B544EEB979CCD1592B230F1"/>
    <w:rsid w:val="00A46927"/>
  </w:style>
  <w:style w:type="paragraph" w:customStyle="1" w:styleId="EE29DB4752B64B46BB30DA0FFD6E9389">
    <w:name w:val="EE29DB4752B64B46BB30DA0FFD6E9389"/>
    <w:rsid w:val="00A46927"/>
  </w:style>
  <w:style w:type="paragraph" w:customStyle="1" w:styleId="7D8EBEA18DA74DA88A049DBDCF595EB8">
    <w:name w:val="7D8EBEA18DA74DA88A049DBDCF595EB8"/>
    <w:rsid w:val="00A46927"/>
  </w:style>
  <w:style w:type="paragraph" w:customStyle="1" w:styleId="8BFB4735CA0C4651B91E1963B6CD10E4">
    <w:name w:val="8BFB4735CA0C4651B91E1963B6CD10E4"/>
    <w:rsid w:val="00A46927"/>
  </w:style>
  <w:style w:type="paragraph" w:customStyle="1" w:styleId="860D3937AA734BEDB8E5D83C14FBC5EB">
    <w:name w:val="860D3937AA734BEDB8E5D83C14FBC5EB"/>
    <w:rsid w:val="00A46927"/>
  </w:style>
  <w:style w:type="paragraph" w:customStyle="1" w:styleId="6CB93780C86D4DE084BF7408C445BA9F">
    <w:name w:val="6CB93780C86D4DE084BF7408C445BA9F"/>
    <w:rsid w:val="00A46927"/>
  </w:style>
  <w:style w:type="paragraph" w:customStyle="1" w:styleId="6BAFF85D1C474683A55B51C07C9635CE">
    <w:name w:val="6BAFF85D1C474683A55B51C07C9635CE"/>
    <w:rsid w:val="00A46927"/>
  </w:style>
  <w:style w:type="paragraph" w:customStyle="1" w:styleId="7B78E3397A5A4E9690C1699E76AF2D06">
    <w:name w:val="7B78E3397A5A4E9690C1699E76AF2D06"/>
    <w:rsid w:val="00A46927"/>
  </w:style>
  <w:style w:type="paragraph" w:customStyle="1" w:styleId="236E05FC4DF04F6AB8C1AF68795C384A">
    <w:name w:val="236E05FC4DF04F6AB8C1AF68795C384A"/>
    <w:rsid w:val="00A46927"/>
  </w:style>
  <w:style w:type="paragraph" w:customStyle="1" w:styleId="6B36A9C2FDC84FDABC9B1BE7AF0814A0">
    <w:name w:val="6B36A9C2FDC84FDABC9B1BE7AF0814A0"/>
    <w:rsid w:val="00A46927"/>
  </w:style>
  <w:style w:type="paragraph" w:customStyle="1" w:styleId="8B7FF0AF81134490BEEF83767B328ACE">
    <w:name w:val="8B7FF0AF81134490BEEF83767B328ACE"/>
    <w:rsid w:val="00A46927"/>
  </w:style>
  <w:style w:type="paragraph" w:customStyle="1" w:styleId="7DB03059204847A6AA2D4606F3B1543D">
    <w:name w:val="7DB03059204847A6AA2D4606F3B1543D"/>
    <w:rsid w:val="00A46927"/>
  </w:style>
  <w:style w:type="paragraph" w:customStyle="1" w:styleId="B4FB85388B8F419CA8F10B1CCD894A8E">
    <w:name w:val="B4FB85388B8F419CA8F10B1CCD894A8E"/>
    <w:rsid w:val="00A46927"/>
  </w:style>
  <w:style w:type="paragraph" w:customStyle="1" w:styleId="71BE7F35D9F74F15BB671FEE639D26D9">
    <w:name w:val="71BE7F35D9F74F15BB671FEE639D26D9"/>
    <w:rsid w:val="00A46927"/>
  </w:style>
  <w:style w:type="paragraph" w:customStyle="1" w:styleId="F9044F71F79845DFB22B508402D8D287">
    <w:name w:val="F9044F71F79845DFB22B508402D8D287"/>
    <w:rsid w:val="00A46927"/>
  </w:style>
  <w:style w:type="paragraph" w:customStyle="1" w:styleId="62A68912A99444B29516C5548A03921C">
    <w:name w:val="62A68912A99444B29516C5548A03921C"/>
    <w:rsid w:val="00A46927"/>
  </w:style>
  <w:style w:type="paragraph" w:customStyle="1" w:styleId="5CB015D7F57943509B7C14539EF95586">
    <w:name w:val="5CB015D7F57943509B7C14539EF95586"/>
    <w:rsid w:val="00A46927"/>
  </w:style>
  <w:style w:type="paragraph" w:customStyle="1" w:styleId="33F539EAA0AF4DE9BAE7D6EFC7958C30">
    <w:name w:val="33F539EAA0AF4DE9BAE7D6EFC7958C30"/>
    <w:rsid w:val="00A46927"/>
  </w:style>
  <w:style w:type="paragraph" w:customStyle="1" w:styleId="CDD03E53A2D94C4E8A0D8E5713FED1AA">
    <w:name w:val="CDD03E53A2D94C4E8A0D8E5713FED1AA"/>
    <w:rsid w:val="00A46927"/>
  </w:style>
  <w:style w:type="paragraph" w:customStyle="1" w:styleId="389676333EA34EC7AD7310F85A1958F4">
    <w:name w:val="389676333EA34EC7AD7310F85A1958F4"/>
    <w:rsid w:val="00A46927"/>
  </w:style>
  <w:style w:type="paragraph" w:customStyle="1" w:styleId="0472182D5F0F41C09AAB76888EE859F9">
    <w:name w:val="0472182D5F0F41C09AAB76888EE859F9"/>
    <w:rsid w:val="00A46927"/>
  </w:style>
  <w:style w:type="paragraph" w:customStyle="1" w:styleId="3D069B8D3FD9487B8481D97D211892BB">
    <w:name w:val="3D069B8D3FD9487B8481D97D211892BB"/>
    <w:rsid w:val="00A46927"/>
  </w:style>
  <w:style w:type="paragraph" w:customStyle="1" w:styleId="76556E9227A94D43BF82AE55B598DB15">
    <w:name w:val="76556E9227A94D43BF82AE55B598DB15"/>
    <w:rsid w:val="00A46927"/>
  </w:style>
  <w:style w:type="paragraph" w:customStyle="1" w:styleId="CCDF17E2F23E4B9A9194A272A5E91478">
    <w:name w:val="CCDF17E2F23E4B9A9194A272A5E91478"/>
    <w:rsid w:val="00A46927"/>
  </w:style>
  <w:style w:type="paragraph" w:customStyle="1" w:styleId="EAA1E1C77FB24DD0ADF1F045253694D8">
    <w:name w:val="EAA1E1C77FB24DD0ADF1F045253694D8"/>
    <w:rsid w:val="00A46927"/>
  </w:style>
  <w:style w:type="paragraph" w:customStyle="1" w:styleId="B0F9DE0CC1E14A6CA2BEB3EDD0BC57FD">
    <w:name w:val="B0F9DE0CC1E14A6CA2BEB3EDD0BC57FD"/>
    <w:rsid w:val="00A46927"/>
  </w:style>
  <w:style w:type="paragraph" w:customStyle="1" w:styleId="1568A145E7B143C7A09BEA7D54791368">
    <w:name w:val="1568A145E7B143C7A09BEA7D54791368"/>
    <w:rsid w:val="00A46927"/>
  </w:style>
  <w:style w:type="paragraph" w:customStyle="1" w:styleId="BA875EF3CAD4424A8B163A4CB9595944">
    <w:name w:val="BA875EF3CAD4424A8B163A4CB9595944"/>
    <w:rsid w:val="00A46927"/>
  </w:style>
  <w:style w:type="paragraph" w:customStyle="1" w:styleId="031C887720524300805F5EFC619BF632">
    <w:name w:val="031C887720524300805F5EFC619BF632"/>
    <w:rsid w:val="00A46927"/>
  </w:style>
  <w:style w:type="paragraph" w:customStyle="1" w:styleId="586C3976D5E445E19742162B130D30EB">
    <w:name w:val="586C3976D5E445E19742162B130D30EB"/>
    <w:rsid w:val="00A46927"/>
  </w:style>
  <w:style w:type="paragraph" w:customStyle="1" w:styleId="377D378BE06A4D7CBCA2E379A3241017">
    <w:name w:val="377D378BE06A4D7CBCA2E379A3241017"/>
    <w:rsid w:val="00A46927"/>
  </w:style>
  <w:style w:type="paragraph" w:customStyle="1" w:styleId="50C9F7D017224D7385330369254EF791">
    <w:name w:val="50C9F7D017224D7385330369254EF791"/>
    <w:rsid w:val="00A46927"/>
  </w:style>
  <w:style w:type="paragraph" w:customStyle="1" w:styleId="060188BD5E034DDD8D93822DC772E844">
    <w:name w:val="060188BD5E034DDD8D93822DC772E844"/>
    <w:rsid w:val="00A46927"/>
  </w:style>
  <w:style w:type="paragraph" w:customStyle="1" w:styleId="88D60194DCC64BE8BF95E96FC21A2713">
    <w:name w:val="88D60194DCC64BE8BF95E96FC21A2713"/>
    <w:rsid w:val="00A46927"/>
  </w:style>
  <w:style w:type="paragraph" w:customStyle="1" w:styleId="2923B7A82C834CCEBD2E883F2B999E7C">
    <w:name w:val="2923B7A82C834CCEBD2E883F2B999E7C"/>
    <w:rsid w:val="00A46927"/>
  </w:style>
  <w:style w:type="paragraph" w:customStyle="1" w:styleId="52BC3B9300BC450884D6282240D9FD40">
    <w:name w:val="52BC3B9300BC450884D6282240D9FD40"/>
    <w:rsid w:val="00A46927"/>
  </w:style>
  <w:style w:type="paragraph" w:customStyle="1" w:styleId="2FCAF2BAC3774864BDFFCDA42E8E1E86">
    <w:name w:val="2FCAF2BAC3774864BDFFCDA42E8E1E86"/>
    <w:rsid w:val="00A46927"/>
  </w:style>
  <w:style w:type="paragraph" w:customStyle="1" w:styleId="7C24D0D44CDA4ABF9DD34B314442F85C">
    <w:name w:val="7C24D0D44CDA4ABF9DD34B314442F85C"/>
    <w:rsid w:val="00A46927"/>
  </w:style>
  <w:style w:type="paragraph" w:customStyle="1" w:styleId="9E516A50456A404DBD3CCA6A13D797E9">
    <w:name w:val="9E516A50456A404DBD3CCA6A13D797E9"/>
    <w:rsid w:val="00A46927"/>
  </w:style>
  <w:style w:type="paragraph" w:customStyle="1" w:styleId="72C690F4B55945229D1039B3EEB95581">
    <w:name w:val="72C690F4B55945229D1039B3EEB95581"/>
    <w:rsid w:val="00A46927"/>
  </w:style>
  <w:style w:type="paragraph" w:customStyle="1" w:styleId="F5A06A2C1E354A47946EB0D1EB83FDDF">
    <w:name w:val="F5A06A2C1E354A47946EB0D1EB83FDDF"/>
    <w:rsid w:val="00A46927"/>
  </w:style>
  <w:style w:type="paragraph" w:customStyle="1" w:styleId="477A02F54F0346929FAD7601C8505EF6">
    <w:name w:val="477A02F54F0346929FAD7601C8505EF6"/>
    <w:rsid w:val="00A46927"/>
  </w:style>
  <w:style w:type="paragraph" w:customStyle="1" w:styleId="4A7EC116997D49DF885E6D156F74F350">
    <w:name w:val="4A7EC116997D49DF885E6D156F74F350"/>
    <w:rsid w:val="00A46927"/>
  </w:style>
  <w:style w:type="paragraph" w:customStyle="1" w:styleId="2F935AF3E2D14B3C9BE9BFE1EB1D3172">
    <w:name w:val="2F935AF3E2D14B3C9BE9BFE1EB1D3172"/>
    <w:rsid w:val="00A46927"/>
  </w:style>
  <w:style w:type="paragraph" w:customStyle="1" w:styleId="89A54C0C3DB64A36B0C39503AD8F669B">
    <w:name w:val="89A54C0C3DB64A36B0C39503AD8F669B"/>
    <w:rsid w:val="00A46927"/>
  </w:style>
  <w:style w:type="paragraph" w:customStyle="1" w:styleId="03C15680398B4636A925C72DC1B185FD">
    <w:name w:val="03C15680398B4636A925C72DC1B185FD"/>
    <w:rsid w:val="00A46927"/>
  </w:style>
  <w:style w:type="paragraph" w:customStyle="1" w:styleId="67781830F31F45928C5A3AFDBF0A67A8">
    <w:name w:val="67781830F31F45928C5A3AFDBF0A67A8"/>
    <w:rsid w:val="00A46927"/>
  </w:style>
  <w:style w:type="paragraph" w:customStyle="1" w:styleId="E8D1F31328C34AC6AC7D0256EFA6341F">
    <w:name w:val="E8D1F31328C34AC6AC7D0256EFA6341F"/>
    <w:rsid w:val="00A46927"/>
  </w:style>
  <w:style w:type="paragraph" w:customStyle="1" w:styleId="027A112B273E4352BEC209B69C00A06B">
    <w:name w:val="027A112B273E4352BEC209B69C00A06B"/>
    <w:rsid w:val="00A46927"/>
  </w:style>
  <w:style w:type="paragraph" w:customStyle="1" w:styleId="293005BF07104BE698374E82583A127D">
    <w:name w:val="293005BF07104BE698374E82583A127D"/>
    <w:rsid w:val="00A46927"/>
  </w:style>
  <w:style w:type="paragraph" w:customStyle="1" w:styleId="818719F3C9914CC6BD918E3915BA3D39">
    <w:name w:val="818719F3C9914CC6BD918E3915BA3D39"/>
    <w:rsid w:val="00A46927"/>
  </w:style>
  <w:style w:type="paragraph" w:customStyle="1" w:styleId="50BECBD34F184752ADB6B6316A7E8D75">
    <w:name w:val="50BECBD34F184752ADB6B6316A7E8D75"/>
    <w:rsid w:val="00A46927"/>
  </w:style>
  <w:style w:type="paragraph" w:customStyle="1" w:styleId="DFFDB39BA10C44DBAEFB567F3D77C20A">
    <w:name w:val="DFFDB39BA10C44DBAEFB567F3D77C20A"/>
    <w:rsid w:val="00A46927"/>
  </w:style>
  <w:style w:type="paragraph" w:customStyle="1" w:styleId="88C084267F8A479F9863231D4428C961">
    <w:name w:val="88C084267F8A479F9863231D4428C961"/>
    <w:rsid w:val="00EC7BCD"/>
  </w:style>
  <w:style w:type="paragraph" w:customStyle="1" w:styleId="6E304CB0FB5D4F4CB9AAFB1ABF5171BB">
    <w:name w:val="6E304CB0FB5D4F4CB9AAFB1ABF5171BB"/>
    <w:rsid w:val="00EC7BCD"/>
  </w:style>
  <w:style w:type="paragraph" w:customStyle="1" w:styleId="50FB75ECB1B247289CC48E29BB609787">
    <w:name w:val="50FB75ECB1B247289CC48E29BB609787"/>
    <w:rsid w:val="00EC7BCD"/>
  </w:style>
  <w:style w:type="paragraph" w:customStyle="1" w:styleId="46A5592115F3489698632398C0CE5941">
    <w:name w:val="46A5592115F3489698632398C0CE5941"/>
    <w:rsid w:val="00EC7BCD"/>
  </w:style>
  <w:style w:type="paragraph" w:customStyle="1" w:styleId="1C1717DA4B0B4F65997697BE2BEECB7A">
    <w:name w:val="1C1717DA4B0B4F65997697BE2BEECB7A"/>
    <w:rsid w:val="00EC7BCD"/>
  </w:style>
  <w:style w:type="paragraph" w:customStyle="1" w:styleId="A28D7B10708E45C397AA2CC115246C60">
    <w:name w:val="A28D7B10708E45C397AA2CC115246C60"/>
    <w:rsid w:val="00EC7BCD"/>
  </w:style>
  <w:style w:type="paragraph" w:customStyle="1" w:styleId="49DCE6DAD04E4529A6A4A0CABC10EECE">
    <w:name w:val="49DCE6DAD04E4529A6A4A0CABC10EECE"/>
    <w:rsid w:val="00EC7BCD"/>
  </w:style>
  <w:style w:type="paragraph" w:customStyle="1" w:styleId="522120F9C6D74293BAC19A9D1ACC298B">
    <w:name w:val="522120F9C6D74293BAC19A9D1ACC298B"/>
    <w:rsid w:val="00EC7BCD"/>
  </w:style>
  <w:style w:type="paragraph" w:customStyle="1" w:styleId="AD5AC554CBA242499509D6596AE53D44">
    <w:name w:val="AD5AC554CBA242499509D6596AE53D44"/>
    <w:rsid w:val="00EC7BCD"/>
  </w:style>
  <w:style w:type="paragraph" w:customStyle="1" w:styleId="819D12D72EE443F1956F8CDA3D40FB28">
    <w:name w:val="819D12D72EE443F1956F8CDA3D40FB28"/>
    <w:rsid w:val="00EC7BCD"/>
  </w:style>
  <w:style w:type="paragraph" w:customStyle="1" w:styleId="A43093E0C01344EA8A41F37691C05ADF">
    <w:name w:val="A43093E0C01344EA8A41F37691C05ADF"/>
    <w:rsid w:val="00EC7BCD"/>
  </w:style>
  <w:style w:type="paragraph" w:customStyle="1" w:styleId="6ECFF5F2D0F44FFF9321B0ABD307DD1B">
    <w:name w:val="6ECFF5F2D0F44FFF9321B0ABD307DD1B"/>
    <w:rsid w:val="00EC7BCD"/>
  </w:style>
  <w:style w:type="paragraph" w:customStyle="1" w:styleId="0C049C9C7CF04BD38BB98C7AB393E539">
    <w:name w:val="0C049C9C7CF04BD38BB98C7AB393E539"/>
    <w:rsid w:val="00EC7BCD"/>
  </w:style>
  <w:style w:type="paragraph" w:customStyle="1" w:styleId="82B784E98A3B4696A295E91A1F874BD4">
    <w:name w:val="82B784E98A3B4696A295E91A1F874BD4"/>
    <w:rsid w:val="00EC7BCD"/>
  </w:style>
  <w:style w:type="paragraph" w:customStyle="1" w:styleId="085AFE82F2544CE28F7EB8A79C6ACE3C">
    <w:name w:val="085AFE82F2544CE28F7EB8A79C6ACE3C"/>
    <w:rsid w:val="00EC7BCD"/>
  </w:style>
  <w:style w:type="paragraph" w:customStyle="1" w:styleId="54BF189BB37947BE8E738F7BB6963DB8">
    <w:name w:val="54BF189BB37947BE8E738F7BB6963DB8"/>
    <w:rsid w:val="00EC7BCD"/>
  </w:style>
  <w:style w:type="paragraph" w:customStyle="1" w:styleId="A6A6B00C75F44CB8B94C06EA8F8C3FC2">
    <w:name w:val="A6A6B00C75F44CB8B94C06EA8F8C3FC2"/>
    <w:rsid w:val="00EC7BCD"/>
  </w:style>
  <w:style w:type="paragraph" w:customStyle="1" w:styleId="0ACE15741E0D40BC905D8F98FC8DF76A">
    <w:name w:val="0ACE15741E0D40BC905D8F98FC8DF76A"/>
    <w:rsid w:val="00EC7BCD"/>
  </w:style>
  <w:style w:type="paragraph" w:customStyle="1" w:styleId="74E60A1DC3D84B7BA8310DD63FF1956E">
    <w:name w:val="74E60A1DC3D84B7BA8310DD63FF1956E"/>
    <w:rsid w:val="00EC7BCD"/>
  </w:style>
  <w:style w:type="paragraph" w:customStyle="1" w:styleId="E6DD1E404E6C42CCA52AD184A72AA112">
    <w:name w:val="E6DD1E404E6C42CCA52AD184A72AA112"/>
    <w:rsid w:val="00EC7BCD"/>
  </w:style>
  <w:style w:type="paragraph" w:customStyle="1" w:styleId="2CCFEEA58F7E40D98D6D581D6B824710">
    <w:name w:val="2CCFEEA58F7E40D98D6D581D6B824710"/>
    <w:rsid w:val="00EC7BCD"/>
  </w:style>
  <w:style w:type="paragraph" w:customStyle="1" w:styleId="8F5270B7297D4999B3E832FB7C58DF29">
    <w:name w:val="8F5270B7297D4999B3E832FB7C58DF29"/>
    <w:rsid w:val="00EC7BCD"/>
  </w:style>
  <w:style w:type="paragraph" w:customStyle="1" w:styleId="FCE7060B7C144B60AB93A9B0EFC1BF49">
    <w:name w:val="FCE7060B7C144B60AB93A9B0EFC1BF49"/>
    <w:rsid w:val="00EC7BCD"/>
  </w:style>
  <w:style w:type="paragraph" w:customStyle="1" w:styleId="F641B8AA295647CB979572F9ADE5CB13">
    <w:name w:val="F641B8AA295647CB979572F9ADE5CB13"/>
    <w:rsid w:val="00EC7BCD"/>
  </w:style>
  <w:style w:type="paragraph" w:customStyle="1" w:styleId="3C48E075AA6A4B3B8781C7C4512D0554">
    <w:name w:val="3C48E075AA6A4B3B8781C7C4512D0554"/>
    <w:rsid w:val="00EC7BCD"/>
  </w:style>
  <w:style w:type="paragraph" w:customStyle="1" w:styleId="AEB9272F870C42F3AE91D33FD6FCD649">
    <w:name w:val="AEB9272F870C42F3AE91D33FD6FCD649"/>
    <w:rsid w:val="00EC7BCD"/>
  </w:style>
  <w:style w:type="paragraph" w:customStyle="1" w:styleId="B462A71A21B145E08351AF89C857F7C5">
    <w:name w:val="B462A71A21B145E08351AF89C857F7C5"/>
    <w:rsid w:val="00EC7BCD"/>
  </w:style>
  <w:style w:type="paragraph" w:customStyle="1" w:styleId="1B75A9109B7F4B58AE7E55FAF1A671FF">
    <w:name w:val="1B75A9109B7F4B58AE7E55FAF1A671FF"/>
    <w:rsid w:val="00EC7BCD"/>
  </w:style>
  <w:style w:type="paragraph" w:customStyle="1" w:styleId="D74041259BB64A03AC1851B2D8AE72F0">
    <w:name w:val="D74041259BB64A03AC1851B2D8AE72F0"/>
    <w:rsid w:val="00EC7BCD"/>
  </w:style>
  <w:style w:type="paragraph" w:customStyle="1" w:styleId="A53233C12D0345F2A0817CB47D70606F">
    <w:name w:val="A53233C12D0345F2A0817CB47D70606F"/>
    <w:rsid w:val="00EC7BCD"/>
  </w:style>
  <w:style w:type="paragraph" w:customStyle="1" w:styleId="DC2B22C7B3A74E41AAC656255514AEB1">
    <w:name w:val="DC2B22C7B3A74E41AAC656255514AEB1"/>
    <w:rsid w:val="00EC7BCD"/>
  </w:style>
  <w:style w:type="paragraph" w:customStyle="1" w:styleId="BDD984AA67DB48A09F89359DC1811D57">
    <w:name w:val="BDD984AA67DB48A09F89359DC1811D57"/>
    <w:rsid w:val="00EC7BCD"/>
  </w:style>
  <w:style w:type="paragraph" w:customStyle="1" w:styleId="0AB20516A72C4738B0763C0BA7BCD067">
    <w:name w:val="0AB20516A72C4738B0763C0BA7BCD067"/>
    <w:rsid w:val="00EC7BCD"/>
  </w:style>
  <w:style w:type="paragraph" w:customStyle="1" w:styleId="80C4BDE3FBAB404CAA2B5886EC308C00">
    <w:name w:val="80C4BDE3FBAB404CAA2B5886EC308C00"/>
    <w:rsid w:val="00EC7BCD"/>
  </w:style>
  <w:style w:type="paragraph" w:customStyle="1" w:styleId="D45D2683AC3549CAA835CA675E9F7FF3">
    <w:name w:val="D45D2683AC3549CAA835CA675E9F7FF3"/>
    <w:rsid w:val="00EC7BCD"/>
  </w:style>
  <w:style w:type="paragraph" w:customStyle="1" w:styleId="249BDC0B5DC949909E6D38C8106ED3BB">
    <w:name w:val="249BDC0B5DC949909E6D38C8106ED3BB"/>
    <w:rsid w:val="00EC7BCD"/>
  </w:style>
  <w:style w:type="paragraph" w:customStyle="1" w:styleId="BCEE693995304324918E392F3D4F1E3E">
    <w:name w:val="BCEE693995304324918E392F3D4F1E3E"/>
    <w:rsid w:val="00EC7BCD"/>
  </w:style>
  <w:style w:type="paragraph" w:customStyle="1" w:styleId="E5685FE8D7CB4914B46AF888A8562EAD">
    <w:name w:val="E5685FE8D7CB4914B46AF888A8562EAD"/>
    <w:rsid w:val="00EC7BCD"/>
  </w:style>
  <w:style w:type="paragraph" w:customStyle="1" w:styleId="2C2C03FA6D574CCB8FC82C391F58F554">
    <w:name w:val="2C2C03FA6D574CCB8FC82C391F58F554"/>
    <w:rsid w:val="00EC7BCD"/>
  </w:style>
  <w:style w:type="paragraph" w:customStyle="1" w:styleId="A579B78B22FD4ACC8D794B302D72DBB1">
    <w:name w:val="A579B78B22FD4ACC8D794B302D72DBB1"/>
    <w:rsid w:val="00EC7BCD"/>
  </w:style>
  <w:style w:type="paragraph" w:customStyle="1" w:styleId="C5018B74D6394745ABE284E3653BCD2D">
    <w:name w:val="C5018B74D6394745ABE284E3653BCD2D"/>
    <w:rsid w:val="00EC7BCD"/>
  </w:style>
  <w:style w:type="paragraph" w:customStyle="1" w:styleId="E6D859FF670F4D02A8AC4AB30B30AE5D">
    <w:name w:val="E6D859FF670F4D02A8AC4AB30B30AE5D"/>
    <w:rsid w:val="00EC7BCD"/>
  </w:style>
  <w:style w:type="paragraph" w:customStyle="1" w:styleId="BC5D7BBC4A3F4979A4B9D74978A44B76">
    <w:name w:val="BC5D7BBC4A3F4979A4B9D74978A44B76"/>
    <w:rsid w:val="00EC7BCD"/>
  </w:style>
  <w:style w:type="paragraph" w:customStyle="1" w:styleId="1DF22EFEE9EC4E03BB622CEECD70D211">
    <w:name w:val="1DF22EFEE9EC4E03BB622CEECD70D211"/>
    <w:rsid w:val="00EC7BCD"/>
  </w:style>
  <w:style w:type="paragraph" w:customStyle="1" w:styleId="D3D94AF9C3E642919D62A23184B2489D">
    <w:name w:val="D3D94AF9C3E642919D62A23184B2489D"/>
    <w:rsid w:val="00EC7BCD"/>
  </w:style>
  <w:style w:type="paragraph" w:customStyle="1" w:styleId="9F241259AD8F435DA18ABC0707AA4086">
    <w:name w:val="9F241259AD8F435DA18ABC0707AA4086"/>
    <w:rsid w:val="00EC7BCD"/>
  </w:style>
  <w:style w:type="paragraph" w:customStyle="1" w:styleId="7D1FDCE1615943FE8BB9A1C006EDDB8A">
    <w:name w:val="7D1FDCE1615943FE8BB9A1C006EDDB8A"/>
    <w:rsid w:val="00EC7BCD"/>
  </w:style>
  <w:style w:type="paragraph" w:customStyle="1" w:styleId="FE9DD4ED25CF4627BFAD48F1BCDBF1F5">
    <w:name w:val="FE9DD4ED25CF4627BFAD48F1BCDBF1F5"/>
    <w:rsid w:val="00EC7BCD"/>
  </w:style>
  <w:style w:type="paragraph" w:customStyle="1" w:styleId="904F818E054C47E4BF384186648CCC7C">
    <w:name w:val="904F818E054C47E4BF384186648CCC7C"/>
    <w:rsid w:val="00EC7BCD"/>
  </w:style>
  <w:style w:type="paragraph" w:customStyle="1" w:styleId="67D9E9405632422EB9FADB12BDB0C448">
    <w:name w:val="67D9E9405632422EB9FADB12BDB0C448"/>
    <w:rsid w:val="006457D7"/>
  </w:style>
  <w:style w:type="character" w:customStyle="1" w:styleId="Responseboxtext">
    <w:name w:val="Response box text"/>
    <w:basedOn w:val="DefaultParagraphFont"/>
    <w:uiPriority w:val="1"/>
    <w:qFormat/>
    <w:rsid w:val="00FB06D2"/>
    <w:rPr>
      <w:rFonts w:ascii="Arial" w:hAnsi="Arial"/>
      <w:color w:val="auto"/>
      <w:sz w:val="20"/>
    </w:rPr>
  </w:style>
  <w:style w:type="paragraph" w:customStyle="1" w:styleId="1F0DC30D439041EA90117A1CDE0BFA301">
    <w:name w:val="1F0DC30D439041EA90117A1CDE0BFA30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C084267F8A479F9863231D4428C9611">
    <w:name w:val="88C084267F8A479F9863231D4428C961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304CB0FB5D4F4CB9AAFB1ABF5171BB1">
    <w:name w:val="6E304CB0FB5D4F4CB9AAFB1ABF5171BB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FB75ECB1B247289CC48E29BB6097871">
    <w:name w:val="50FB75ECB1B247289CC48E29BB609787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1717DA4B0B4F65997697BE2BEECB7A1">
    <w:name w:val="1C1717DA4B0B4F65997697BE2BEECB7A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7D4EB3DE2548839B9C18021324F19E1">
    <w:name w:val="E87D4EB3DE2548839B9C18021324F19E1"/>
    <w:rsid w:val="00F50690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A28D7B10708E45C397AA2CC115246C601">
    <w:name w:val="A28D7B10708E45C397AA2CC115246C60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CE6DAD04E4529A6A4A0CABC10EECE1">
    <w:name w:val="49DCE6DAD04E4529A6A4A0CABC10EECE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2120F9C6D74293BAC19A9D1ACC298B1">
    <w:name w:val="522120F9C6D74293BAC19A9D1ACC298B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5AC554CBA242499509D6596AE53D441">
    <w:name w:val="AD5AC554CBA242499509D6596AE53D44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9D12D72EE443F1956F8CDA3D40FB281">
    <w:name w:val="819D12D72EE443F1956F8CDA3D40FB28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3093E0C01344EA8A41F37691C05ADF1">
    <w:name w:val="A43093E0C01344EA8A41F37691C05ADF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CFF5F2D0F44FFF9321B0ABD307DD1B1">
    <w:name w:val="6ECFF5F2D0F44FFF9321B0ABD307DD1B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049C9C7CF04BD38BB98C7AB393E5391">
    <w:name w:val="0C049C9C7CF04BD38BB98C7AB393E539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B784E98A3B4696A295E91A1F874BD41">
    <w:name w:val="82B784E98A3B4696A295E91A1F874BD4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5AFE82F2544CE28F7EB8A79C6ACE3C1">
    <w:name w:val="085AFE82F2544CE28F7EB8A79C6ACE3C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BF189BB37947BE8E738F7BB6963DB81">
    <w:name w:val="54BF189BB37947BE8E738F7BB6963DB8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A6B00C75F44CB8B94C06EA8F8C3FC21">
    <w:name w:val="A6A6B00C75F44CB8B94C06EA8F8C3FC2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CE15741E0D40BC905D8F98FC8DF76A1">
    <w:name w:val="0ACE15741E0D40BC905D8F98FC8DF76A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E60A1DC3D84B7BA8310DD63FF1956E1">
    <w:name w:val="74E60A1DC3D84B7BA8310DD63FF1956E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DD1E404E6C42CCA52AD184A72AA1121">
    <w:name w:val="E6DD1E404E6C42CCA52AD184A72AA112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CFEEA58F7E40D98D6D581D6B8247101">
    <w:name w:val="2CCFEEA58F7E40D98D6D581D6B824710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5270B7297D4999B3E832FB7C58DF291">
    <w:name w:val="8F5270B7297D4999B3E832FB7C58DF29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E7060B7C144B60AB93A9B0EFC1BF491">
    <w:name w:val="FCE7060B7C144B60AB93A9B0EFC1BF49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41B8AA295647CB979572F9ADE5CB131">
    <w:name w:val="F641B8AA295647CB979572F9ADE5CB13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48E075AA6A4B3B8781C7C4512D05541">
    <w:name w:val="3C48E075AA6A4B3B8781C7C4512D0554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B9272F870C42F3AE91D33FD6FCD6491">
    <w:name w:val="AEB9272F870C42F3AE91D33FD6FCD649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62A71A21B145E08351AF89C857F7C51">
    <w:name w:val="B462A71A21B145E08351AF89C857F7C5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75A9109B7F4B58AE7E55FAF1A671FF1">
    <w:name w:val="1B75A9109B7F4B58AE7E55FAF1A671FF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4041259BB64A03AC1851B2D8AE72F01">
    <w:name w:val="D74041259BB64A03AC1851B2D8AE72F0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D9E9405632422EB9FADB12BDB0C4481">
    <w:name w:val="67D9E9405632422EB9FADB12BDB0C448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0F364709254383941F96E54CBCF3551">
    <w:name w:val="360F364709254383941F96E54CBCF355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3233C12D0345F2A0817CB47D70606F1">
    <w:name w:val="A53233C12D0345F2A0817CB47D70606F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B22C7B3A74E41AAC656255514AEB11">
    <w:name w:val="DC2B22C7B3A74E41AAC656255514AEB1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DD984AA67DB48A09F89359DC1811D571">
    <w:name w:val="BDD984AA67DB48A09F89359DC1811D57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B20516A72C4738B0763C0BA7BCD0671">
    <w:name w:val="0AB20516A72C4738B0763C0BA7BCD067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C4BDE3FBAB404CAA2B5886EC308C001">
    <w:name w:val="80C4BDE3FBAB404CAA2B5886EC308C001"/>
    <w:rsid w:val="00F5069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5D2683AC3549CAA835CA675E9F7FF31">
    <w:name w:val="D45D2683AC3549CAA835CA675E9F7FF3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9BDC0B5DC949909E6D38C8106ED3BB1">
    <w:name w:val="249BDC0B5DC949909E6D38C8106ED3BB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EE693995304324918E392F3D4F1E3E1">
    <w:name w:val="BCEE693995304324918E392F3D4F1E3E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685FE8D7CB4914B46AF888A8562EAD1">
    <w:name w:val="E5685FE8D7CB4914B46AF888A8562EAD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2C03FA6D574CCB8FC82C391F58F5541">
    <w:name w:val="2C2C03FA6D574CCB8FC82C391F58F5541"/>
    <w:rsid w:val="00F5069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D94AF9C3E642919D62A23184B2489D1">
    <w:name w:val="D3D94AF9C3E642919D62A23184B2489D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F241259AD8F435DA18ABC0707AA40861">
    <w:name w:val="9F241259AD8F435DA18ABC0707AA4086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D1FDCE1615943FE8BB9A1C006EDDB8A1">
    <w:name w:val="7D1FDCE1615943FE8BB9A1C006EDDB8A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9DD4ED25CF4627BFAD48F1BCDBF1F51">
    <w:name w:val="FE9DD4ED25CF4627BFAD48F1BCDBF1F5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04F818E054C47E4BF384186648CCC7C1">
    <w:name w:val="904F818E054C47E4BF384186648CCC7C1"/>
    <w:rsid w:val="00F5069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79B78B22FD4ACC8D794B302D72DBB11">
    <w:name w:val="A579B78B22FD4ACC8D794B302D72DBB1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018B74D6394745ABE284E3653BCD2D1">
    <w:name w:val="C5018B74D6394745ABE284E3653BCD2D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D859FF670F4D02A8AC4AB30B30AE5D1">
    <w:name w:val="E6D859FF670F4D02A8AC4AB30B30AE5D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5D7BBC4A3F4979A4B9D74978A44B761">
    <w:name w:val="BC5D7BBC4A3F4979A4B9D74978A44B76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DF22EFEE9EC4E03BB622CEECD70D2111">
    <w:name w:val="1DF22EFEE9EC4E03BB622CEECD70D2111"/>
    <w:rsid w:val="00F5069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0236BB42AD433BA844C30D6D66CE84">
    <w:name w:val="120236BB42AD433BA844C30D6D66CE84"/>
    <w:rsid w:val="00F50690"/>
  </w:style>
  <w:style w:type="paragraph" w:customStyle="1" w:styleId="B37BC9BBF1334205AFCD4DDB73E318D8">
    <w:name w:val="B37BC9BBF1334205AFCD4DDB73E318D8"/>
    <w:rsid w:val="00F50690"/>
  </w:style>
  <w:style w:type="paragraph" w:customStyle="1" w:styleId="7F46D3B4AAA6422ABDF95AF50609EBF9">
    <w:name w:val="7F46D3B4AAA6422ABDF95AF50609EBF9"/>
    <w:rsid w:val="00F50690"/>
  </w:style>
  <w:style w:type="paragraph" w:customStyle="1" w:styleId="4995555C2008441FBF136CBFC7D45217">
    <w:name w:val="4995555C2008441FBF136CBFC7D45217"/>
    <w:rsid w:val="00F50690"/>
  </w:style>
  <w:style w:type="paragraph" w:customStyle="1" w:styleId="3121C961640B4AE28C2AF422351666BE">
    <w:name w:val="3121C961640B4AE28C2AF422351666BE"/>
    <w:rsid w:val="00F50690"/>
  </w:style>
  <w:style w:type="paragraph" w:customStyle="1" w:styleId="1D6E6CEEFBCB48A2ACE8BAAB56391D9A">
    <w:name w:val="1D6E6CEEFBCB48A2ACE8BAAB56391D9A"/>
    <w:rsid w:val="00F50690"/>
  </w:style>
  <w:style w:type="paragraph" w:customStyle="1" w:styleId="1EA1F34F94284B4A9DB89FA0DCE33FA2">
    <w:name w:val="1EA1F34F94284B4A9DB89FA0DCE33FA2"/>
    <w:rsid w:val="00F50690"/>
  </w:style>
  <w:style w:type="paragraph" w:customStyle="1" w:styleId="07A0682C9C7447DBB81C4721D9C5829F">
    <w:name w:val="07A0682C9C7447DBB81C4721D9C5829F"/>
    <w:rsid w:val="00F50690"/>
  </w:style>
  <w:style w:type="paragraph" w:customStyle="1" w:styleId="BC90BADE0054423BBF0D96F36BD9934E">
    <w:name w:val="BC90BADE0054423BBF0D96F36BD9934E"/>
    <w:rsid w:val="00F50690"/>
  </w:style>
  <w:style w:type="paragraph" w:customStyle="1" w:styleId="E7D250256AD04BEE8E4E488368A7C7BA">
    <w:name w:val="E7D250256AD04BEE8E4E488368A7C7BA"/>
    <w:rsid w:val="00F50690"/>
  </w:style>
  <w:style w:type="paragraph" w:customStyle="1" w:styleId="A5E14E82DAC34AE7827650C88263A4BE">
    <w:name w:val="A5E14E82DAC34AE7827650C88263A4BE"/>
    <w:rsid w:val="00F50690"/>
  </w:style>
  <w:style w:type="paragraph" w:customStyle="1" w:styleId="9DDF5E304BA84070A6E02FA60B57521B">
    <w:name w:val="9DDF5E304BA84070A6E02FA60B57521B"/>
    <w:rsid w:val="00F50690"/>
  </w:style>
  <w:style w:type="paragraph" w:customStyle="1" w:styleId="CF0778E4FC434D2BBD2AB30285FB30E5">
    <w:name w:val="CF0778E4FC434D2BBD2AB30285FB30E5"/>
    <w:rsid w:val="00F50690"/>
  </w:style>
  <w:style w:type="paragraph" w:customStyle="1" w:styleId="107863FF27CC4723A930472E5687DDE6">
    <w:name w:val="107863FF27CC4723A930472E5687DDE6"/>
    <w:rsid w:val="00F50690"/>
  </w:style>
  <w:style w:type="paragraph" w:customStyle="1" w:styleId="60AFE9410E4F4716B77D6504733AFCC4">
    <w:name w:val="60AFE9410E4F4716B77D6504733AFCC4"/>
    <w:rsid w:val="00F50690"/>
  </w:style>
  <w:style w:type="paragraph" w:customStyle="1" w:styleId="9D1A54D59F854CD5AB852A8389E55944">
    <w:name w:val="9D1A54D59F854CD5AB852A8389E55944"/>
    <w:rsid w:val="00F50690"/>
  </w:style>
  <w:style w:type="paragraph" w:customStyle="1" w:styleId="1F2CA8194C5D4D01A4EE509A7D56CEE3">
    <w:name w:val="1F2CA8194C5D4D01A4EE509A7D56CEE3"/>
    <w:rsid w:val="00F50690"/>
  </w:style>
  <w:style w:type="paragraph" w:customStyle="1" w:styleId="DCFC454DD2B546AFBBCFA913DCE714FC">
    <w:name w:val="DCFC454DD2B546AFBBCFA913DCE714FC"/>
    <w:rsid w:val="00F50690"/>
  </w:style>
  <w:style w:type="paragraph" w:customStyle="1" w:styleId="5D394B2711734580A39A90422A309317">
    <w:name w:val="5D394B2711734580A39A90422A309317"/>
    <w:rsid w:val="00F50690"/>
  </w:style>
  <w:style w:type="paragraph" w:customStyle="1" w:styleId="B6E17873461E422594009E2526CDDC8D">
    <w:name w:val="B6E17873461E422594009E2526CDDC8D"/>
    <w:rsid w:val="00F50690"/>
  </w:style>
  <w:style w:type="paragraph" w:customStyle="1" w:styleId="F76E3CC4ECC04325BF4F079315D5305B">
    <w:name w:val="F76E3CC4ECC04325BF4F079315D5305B"/>
    <w:rsid w:val="00F50690"/>
  </w:style>
  <w:style w:type="paragraph" w:customStyle="1" w:styleId="B08B0DB4D2E24EA4BD50DD6D98B1D995">
    <w:name w:val="B08B0DB4D2E24EA4BD50DD6D98B1D995"/>
    <w:rsid w:val="00F50690"/>
  </w:style>
  <w:style w:type="paragraph" w:customStyle="1" w:styleId="EEE90DA7FED2414FA5480E59E9559535">
    <w:name w:val="EEE90DA7FED2414FA5480E59E9559535"/>
    <w:rsid w:val="00F50690"/>
  </w:style>
  <w:style w:type="paragraph" w:customStyle="1" w:styleId="9B21B602675B4E4498BF1C01FF6092F5">
    <w:name w:val="9B21B602675B4E4498BF1C01FF6092F5"/>
    <w:rsid w:val="00F50690"/>
  </w:style>
  <w:style w:type="paragraph" w:customStyle="1" w:styleId="8D6AA4085C3A446D945F459F66B4E600">
    <w:name w:val="8D6AA4085C3A446D945F459F66B4E600"/>
    <w:rsid w:val="00F50690"/>
  </w:style>
  <w:style w:type="paragraph" w:customStyle="1" w:styleId="F0C0F7FB9EBE4EBAB4303770EFE30054">
    <w:name w:val="F0C0F7FB9EBE4EBAB4303770EFE30054"/>
    <w:rsid w:val="00F50690"/>
  </w:style>
  <w:style w:type="paragraph" w:customStyle="1" w:styleId="10E5AACCD732439AA0E041E615E83866">
    <w:name w:val="10E5AACCD732439AA0E041E615E83866"/>
    <w:rsid w:val="00F50690"/>
  </w:style>
  <w:style w:type="paragraph" w:customStyle="1" w:styleId="9992CB52ABAD4C48985603CE6EDC86AF">
    <w:name w:val="9992CB52ABAD4C48985603CE6EDC86AF"/>
    <w:rsid w:val="00F50690"/>
  </w:style>
  <w:style w:type="paragraph" w:customStyle="1" w:styleId="E42DAF494C664D70916B3197454DE1E2">
    <w:name w:val="E42DAF494C664D70916B3197454DE1E2"/>
    <w:rsid w:val="00F50690"/>
  </w:style>
  <w:style w:type="paragraph" w:customStyle="1" w:styleId="EF0E65ED36CF4A389FC95147B5B613E3">
    <w:name w:val="EF0E65ED36CF4A389FC95147B5B613E3"/>
    <w:rsid w:val="00F50690"/>
  </w:style>
  <w:style w:type="paragraph" w:customStyle="1" w:styleId="CCF041DF68ED4DAE84B296772CD3D1BB">
    <w:name w:val="CCF041DF68ED4DAE84B296772CD3D1BB"/>
    <w:rsid w:val="00F50690"/>
  </w:style>
  <w:style w:type="paragraph" w:customStyle="1" w:styleId="CD26E7ECCEF54B6081FE1E6CBBC3281D">
    <w:name w:val="CD26E7ECCEF54B6081FE1E6CBBC3281D"/>
    <w:rsid w:val="00F50690"/>
  </w:style>
  <w:style w:type="paragraph" w:customStyle="1" w:styleId="ACF78DCA906E4BD3885507B0BAC26150">
    <w:name w:val="ACF78DCA906E4BD3885507B0BAC26150"/>
    <w:rsid w:val="00F50690"/>
  </w:style>
  <w:style w:type="paragraph" w:customStyle="1" w:styleId="F3E81C2D705F407FB26FFD64734E8942">
    <w:name w:val="F3E81C2D705F407FB26FFD64734E8942"/>
    <w:rsid w:val="00F50690"/>
  </w:style>
  <w:style w:type="paragraph" w:customStyle="1" w:styleId="F03963457F2F4625AFE7A6896E13748E">
    <w:name w:val="F03963457F2F4625AFE7A6896E13748E"/>
    <w:rsid w:val="00F50690"/>
  </w:style>
  <w:style w:type="paragraph" w:customStyle="1" w:styleId="280547852A404ABEB16736D531E0F2CE">
    <w:name w:val="280547852A404ABEB16736D531E0F2CE"/>
    <w:rsid w:val="00F50690"/>
  </w:style>
  <w:style w:type="paragraph" w:customStyle="1" w:styleId="C2A42DF9A6BA4BC8AE0C04C4AE305A7B">
    <w:name w:val="C2A42DF9A6BA4BC8AE0C04C4AE305A7B"/>
    <w:rsid w:val="00F50690"/>
  </w:style>
  <w:style w:type="paragraph" w:customStyle="1" w:styleId="1CE725585F35404B8E768AEAFD46504F">
    <w:name w:val="1CE725585F35404B8E768AEAFD46504F"/>
    <w:rsid w:val="00F50690"/>
  </w:style>
  <w:style w:type="paragraph" w:customStyle="1" w:styleId="F7934E17D3924E9D98A1F83EFB1907F5">
    <w:name w:val="F7934E17D3924E9D98A1F83EFB1907F5"/>
    <w:rsid w:val="00F50690"/>
  </w:style>
  <w:style w:type="paragraph" w:customStyle="1" w:styleId="ACDE7E1674B64DC3B22E46B77093EB6A">
    <w:name w:val="ACDE7E1674B64DC3B22E46B77093EB6A"/>
    <w:rsid w:val="00F50690"/>
  </w:style>
  <w:style w:type="paragraph" w:customStyle="1" w:styleId="06FBBDEEBD2847C2BB52AB95C6C2622D">
    <w:name w:val="06FBBDEEBD2847C2BB52AB95C6C2622D"/>
    <w:rsid w:val="00F50690"/>
  </w:style>
  <w:style w:type="paragraph" w:customStyle="1" w:styleId="1F0DC30D439041EA90117A1CDE0BFA302">
    <w:name w:val="1F0DC30D439041EA90117A1CDE0BFA302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0236BB42AD433BA844C30D6D66CE841">
    <w:name w:val="120236BB42AD433BA844C30D6D66CE84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7BC9BBF1334205AFCD4DDB73E318D81">
    <w:name w:val="B37BC9BBF1334205AFCD4DDB73E318D8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46D3B4AAA6422ABDF95AF50609EBF91">
    <w:name w:val="7F46D3B4AAA6422ABDF95AF50609EBF9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1717DA4B0B4F65997697BE2BEECB7A2">
    <w:name w:val="1C1717DA4B0B4F65997697BE2BEECB7A2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92CB52ABAD4C48985603CE6EDC86AF1">
    <w:name w:val="9992CB52ABAD4C48985603CE6EDC86AF1"/>
    <w:rsid w:val="00F50690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4995555C2008441FBF136CBFC7D452171">
    <w:name w:val="4995555C2008441FBF136CBFC7D45217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21C961640B4AE28C2AF422351666BE1">
    <w:name w:val="3121C961640B4AE28C2AF422351666BE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D6E6CEEFBCB48A2ACE8BAAB56391D9A1">
    <w:name w:val="1D6E6CEEFBCB48A2ACE8BAAB56391D9A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A1F34F94284B4A9DB89FA0DCE33FA21">
    <w:name w:val="1EA1F34F94284B4A9DB89FA0DCE33FA2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A0682C9C7447DBB81C4721D9C5829F1">
    <w:name w:val="07A0682C9C7447DBB81C4721D9C5829F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90BADE0054423BBF0D96F36BD9934E1">
    <w:name w:val="BC90BADE0054423BBF0D96F36BD9934E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D250256AD04BEE8E4E488368A7C7BA1">
    <w:name w:val="E7D250256AD04BEE8E4E488368A7C7BA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E14E82DAC34AE7827650C88263A4BE1">
    <w:name w:val="A5E14E82DAC34AE7827650C88263A4BE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DF5E304BA84070A6E02FA60B57521B1">
    <w:name w:val="9DDF5E304BA84070A6E02FA60B57521B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0778E4FC434D2BBD2AB30285FB30E51">
    <w:name w:val="CF0778E4FC434D2BBD2AB30285FB30E5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7863FF27CC4723A930472E5687DDE61">
    <w:name w:val="107863FF27CC4723A930472E5687DDE6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AFE9410E4F4716B77D6504733AFCC41">
    <w:name w:val="60AFE9410E4F4716B77D6504733AFCC4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1A54D59F854CD5AB852A8389E559441">
    <w:name w:val="9D1A54D59F854CD5AB852A8389E55944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2CA8194C5D4D01A4EE509A7D56CEE31">
    <w:name w:val="1F2CA8194C5D4D01A4EE509A7D56CEE3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FC454DD2B546AFBBCFA913DCE714FC1">
    <w:name w:val="DCFC454DD2B546AFBBCFA913DCE714FC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394B2711734580A39A90422A3093171">
    <w:name w:val="5D394B2711734580A39A90422A309317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E17873461E422594009E2526CDDC8D1">
    <w:name w:val="B6E17873461E422594009E2526CDDC8D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6E3CC4ECC04325BF4F079315D5305B1">
    <w:name w:val="F76E3CC4ECC04325BF4F079315D5305B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8B0DB4D2E24EA4BD50DD6D98B1D9951">
    <w:name w:val="B08B0DB4D2E24EA4BD50DD6D98B1D995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E90DA7FED2414FA5480E59E95595351">
    <w:name w:val="EEE90DA7FED2414FA5480E59E9559535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21B602675B4E4498BF1C01FF6092F51">
    <w:name w:val="9B21B602675B4E4498BF1C01FF6092F5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6AA4085C3A446D945F459F66B4E6001">
    <w:name w:val="8D6AA4085C3A446D945F459F66B4E600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C0F7FB9EBE4EBAB4303770EFE300541">
    <w:name w:val="F0C0F7FB9EBE4EBAB4303770EFE30054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E5AACCD732439AA0E041E615E838661">
    <w:name w:val="10E5AACCD732439AA0E041E615E83866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2DAF494C664D70916B3197454DE1E21">
    <w:name w:val="E42DAF494C664D70916B3197454DE1E21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0F364709254383941F96E54CBCF3552">
    <w:name w:val="360F364709254383941F96E54CBCF3552"/>
    <w:rsid w:val="00F5069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3233C12D0345F2A0817CB47D70606F2">
    <w:name w:val="A53233C12D0345F2A0817CB47D70606F2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0E65ED36CF4A389FC95147B5B613E31">
    <w:name w:val="EF0E65ED36CF4A389FC95147B5B613E3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F041DF68ED4DAE84B296772CD3D1BB1">
    <w:name w:val="CCF041DF68ED4DAE84B296772CD3D1BB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D26E7ECCEF54B6081FE1E6CBBC3281D1">
    <w:name w:val="CD26E7ECCEF54B6081FE1E6CBBC3281D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C4BDE3FBAB404CAA2B5886EC308C002">
    <w:name w:val="80C4BDE3FBAB404CAA2B5886EC308C002"/>
    <w:rsid w:val="00F5069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5D2683AC3549CAA835CA675E9F7FF32">
    <w:name w:val="D45D2683AC3549CAA835CA675E9F7FF32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F78DCA906E4BD3885507B0BAC261501">
    <w:name w:val="ACF78DCA906E4BD3885507B0BAC26150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3E81C2D705F407FB26FFD64734E89421">
    <w:name w:val="F3E81C2D705F407FB26FFD64734E8942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3963457F2F4625AFE7A6896E13748E1">
    <w:name w:val="F03963457F2F4625AFE7A6896E13748E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2C03FA6D574CCB8FC82C391F58F5542">
    <w:name w:val="2C2C03FA6D574CCB8FC82C391F58F5542"/>
    <w:rsid w:val="00F5069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D94AF9C3E642919D62A23184B2489D2">
    <w:name w:val="D3D94AF9C3E642919D62A23184B2489D2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0547852A404ABEB16736D531E0F2CE1">
    <w:name w:val="280547852A404ABEB16736D531E0F2CE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2A42DF9A6BA4BC8AE0C04C4AE305A7B1">
    <w:name w:val="C2A42DF9A6BA4BC8AE0C04C4AE305A7B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E725585F35404B8E768AEAFD46504F1">
    <w:name w:val="1CE725585F35404B8E768AEAFD46504F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04F818E054C47E4BF384186648CCC7C2">
    <w:name w:val="904F818E054C47E4BF384186648CCC7C2"/>
    <w:rsid w:val="00F5069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79B78B22FD4ACC8D794B302D72DBB12">
    <w:name w:val="A579B78B22FD4ACC8D794B302D72DBB12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934E17D3924E9D98A1F83EFB1907F51">
    <w:name w:val="F7934E17D3924E9D98A1F83EFB1907F5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DE7E1674B64DC3B22E46B77093EB6A1">
    <w:name w:val="ACDE7E1674B64DC3B22E46B77093EB6A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FBBDEEBD2847C2BB52AB95C6C2622D1">
    <w:name w:val="06FBBDEEBD2847C2BB52AB95C6C2622D1"/>
    <w:rsid w:val="00F50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DF22EFEE9EC4E03BB622CEECD70D2112">
    <w:name w:val="1DF22EFEE9EC4E03BB622CEECD70D2112"/>
    <w:rsid w:val="00F5069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CFAC1F3E2549DAB7D807E19872163D">
    <w:name w:val="B1CFAC1F3E2549DAB7D807E19872163D"/>
    <w:rsid w:val="00F50690"/>
  </w:style>
  <w:style w:type="paragraph" w:customStyle="1" w:styleId="C2CE510C9AB145FCA21E5CC31E5AC5FA">
    <w:name w:val="C2CE510C9AB145FCA21E5CC31E5AC5FA"/>
    <w:rsid w:val="00F50690"/>
  </w:style>
  <w:style w:type="paragraph" w:customStyle="1" w:styleId="29B80A8B38084696BD26DC2219DBE547">
    <w:name w:val="29B80A8B38084696BD26DC2219DBE547"/>
    <w:rsid w:val="00F50690"/>
  </w:style>
  <w:style w:type="paragraph" w:customStyle="1" w:styleId="42C0FA0DE1994C2ABCD087BFCD097808">
    <w:name w:val="42C0FA0DE1994C2ABCD087BFCD097808"/>
    <w:rsid w:val="00F50690"/>
  </w:style>
  <w:style w:type="paragraph" w:customStyle="1" w:styleId="0864E5C548154AFABA6D9F7609147202">
    <w:name w:val="0864E5C548154AFABA6D9F7609147202"/>
    <w:rsid w:val="00F50690"/>
  </w:style>
  <w:style w:type="paragraph" w:customStyle="1" w:styleId="8DA573E52E024A35B5B529CEBA7A666A">
    <w:name w:val="8DA573E52E024A35B5B529CEBA7A666A"/>
    <w:rsid w:val="00F50690"/>
  </w:style>
  <w:style w:type="paragraph" w:customStyle="1" w:styleId="8A35DFCCBCB14772868748B7913093F4">
    <w:name w:val="8A35DFCCBCB14772868748B7913093F4"/>
    <w:rsid w:val="00F50690"/>
  </w:style>
  <w:style w:type="paragraph" w:customStyle="1" w:styleId="9B14B1C3887E43AF99B5F7702DA13DAD">
    <w:name w:val="9B14B1C3887E43AF99B5F7702DA13DAD"/>
    <w:rsid w:val="00F50690"/>
  </w:style>
  <w:style w:type="paragraph" w:customStyle="1" w:styleId="C6C1EC82715C47A6AF82C863B1079285">
    <w:name w:val="C6C1EC82715C47A6AF82C863B1079285"/>
    <w:rsid w:val="00F50690"/>
  </w:style>
  <w:style w:type="paragraph" w:customStyle="1" w:styleId="B76CF6F6A7B1455C9DC473CB2B66A79F">
    <w:name w:val="B76CF6F6A7B1455C9DC473CB2B66A79F"/>
    <w:rsid w:val="00F50690"/>
  </w:style>
  <w:style w:type="paragraph" w:customStyle="1" w:styleId="E4AD41B926DD42DBBA5CD0CA72AC7987">
    <w:name w:val="E4AD41B926DD42DBBA5CD0CA72AC7987"/>
    <w:rsid w:val="00F50690"/>
  </w:style>
  <w:style w:type="paragraph" w:customStyle="1" w:styleId="9BB083293CC34E71919AE2C246E52364">
    <w:name w:val="9BB083293CC34E71919AE2C246E52364"/>
    <w:rsid w:val="00F50690"/>
  </w:style>
  <w:style w:type="paragraph" w:customStyle="1" w:styleId="1CD0BD6ED57B41EFB7C70CB5BB6F22EE">
    <w:name w:val="1CD0BD6ED57B41EFB7C70CB5BB6F22EE"/>
    <w:rsid w:val="00F50690"/>
  </w:style>
  <w:style w:type="paragraph" w:customStyle="1" w:styleId="DC20AD8E586A47BA9875761270869BFD">
    <w:name w:val="DC20AD8E586A47BA9875761270869BFD"/>
    <w:rsid w:val="00F50690"/>
  </w:style>
  <w:style w:type="paragraph" w:customStyle="1" w:styleId="8C95AEA7654F4CD0B9CC21A9802FFE6B">
    <w:name w:val="8C95AEA7654F4CD0B9CC21A9802FFE6B"/>
    <w:rsid w:val="00F50690"/>
  </w:style>
  <w:style w:type="paragraph" w:customStyle="1" w:styleId="30CAAF88288A4381B2A8010C0CB1A839">
    <w:name w:val="30CAAF88288A4381B2A8010C0CB1A839"/>
    <w:rsid w:val="00F50690"/>
  </w:style>
  <w:style w:type="paragraph" w:customStyle="1" w:styleId="AEE271BC6C3D409397B175FC16336391">
    <w:name w:val="AEE271BC6C3D409397B175FC16336391"/>
    <w:rsid w:val="00F50690"/>
  </w:style>
  <w:style w:type="paragraph" w:customStyle="1" w:styleId="13FA15621C4C442A85233E712B34CBEF">
    <w:name w:val="13FA15621C4C442A85233E712B34CBEF"/>
    <w:rsid w:val="00F50690"/>
  </w:style>
  <w:style w:type="paragraph" w:customStyle="1" w:styleId="D3260410917F493C92DB71B9A5A3C855">
    <w:name w:val="D3260410917F493C92DB71B9A5A3C855"/>
    <w:rsid w:val="00F50690"/>
  </w:style>
  <w:style w:type="paragraph" w:customStyle="1" w:styleId="B17E394DF1304650B3968667420FF739">
    <w:name w:val="B17E394DF1304650B3968667420FF739"/>
    <w:rsid w:val="00F50690"/>
  </w:style>
  <w:style w:type="paragraph" w:customStyle="1" w:styleId="0359733049074299A78C00CE5E514F51">
    <w:name w:val="0359733049074299A78C00CE5E514F51"/>
    <w:rsid w:val="00F50690"/>
  </w:style>
  <w:style w:type="paragraph" w:customStyle="1" w:styleId="0EFE1BBDA036417299117A6B5A463926">
    <w:name w:val="0EFE1BBDA036417299117A6B5A463926"/>
    <w:rsid w:val="00F50690"/>
  </w:style>
  <w:style w:type="paragraph" w:customStyle="1" w:styleId="D376A50E067D4A8BB3926DC76FB9172F">
    <w:name w:val="D376A50E067D4A8BB3926DC76FB9172F"/>
    <w:rsid w:val="00F50690"/>
  </w:style>
  <w:style w:type="paragraph" w:customStyle="1" w:styleId="3DE2C852ED9E41C6A4327BE08920EBEF">
    <w:name w:val="3DE2C852ED9E41C6A4327BE08920EBEF"/>
    <w:rsid w:val="00F50690"/>
  </w:style>
  <w:style w:type="paragraph" w:customStyle="1" w:styleId="96481EE8CFCF485180FC6C8752DC39BD">
    <w:name w:val="96481EE8CFCF485180FC6C8752DC39BD"/>
    <w:rsid w:val="00E54726"/>
  </w:style>
  <w:style w:type="paragraph" w:customStyle="1" w:styleId="381A22A682DE4698A9F3F8CA16BE2F0C">
    <w:name w:val="381A22A682DE4698A9F3F8CA16BE2F0C"/>
    <w:rsid w:val="00E54726"/>
  </w:style>
  <w:style w:type="paragraph" w:customStyle="1" w:styleId="FEEE43733C3144A483D7E070FA488674">
    <w:name w:val="FEEE43733C3144A483D7E070FA488674"/>
    <w:rsid w:val="00E54726"/>
  </w:style>
  <w:style w:type="paragraph" w:customStyle="1" w:styleId="BE4A457DB8DC4881BD41CDE0E0186C47">
    <w:name w:val="BE4A457DB8DC4881BD41CDE0E0186C47"/>
    <w:rsid w:val="00E54726"/>
  </w:style>
  <w:style w:type="paragraph" w:customStyle="1" w:styleId="CC527E32A7764C43AA47D82FB1210DBD">
    <w:name w:val="CC527E32A7764C43AA47D82FB1210DBD"/>
    <w:rsid w:val="006B47F2"/>
  </w:style>
  <w:style w:type="paragraph" w:customStyle="1" w:styleId="4136BF2ABEE14EE28AD57B354E9DDE47">
    <w:name w:val="4136BF2ABEE14EE28AD57B354E9DDE47"/>
    <w:rsid w:val="006B47F2"/>
  </w:style>
  <w:style w:type="paragraph" w:customStyle="1" w:styleId="706B3416A9A04BFE822F9128C9AC64AB">
    <w:name w:val="706B3416A9A04BFE822F9128C9AC64AB"/>
    <w:rsid w:val="006B47F2"/>
  </w:style>
  <w:style w:type="paragraph" w:customStyle="1" w:styleId="3FD986571177429A832EDB2F0CFFCD68">
    <w:name w:val="3FD986571177429A832EDB2F0CFFCD68"/>
    <w:rsid w:val="006B47F2"/>
  </w:style>
  <w:style w:type="paragraph" w:customStyle="1" w:styleId="5BB286F4B489426D82BFEC3916FBBBA2">
    <w:name w:val="5BB286F4B489426D82BFEC3916FBBBA2"/>
    <w:rsid w:val="006B47F2"/>
  </w:style>
  <w:style w:type="paragraph" w:customStyle="1" w:styleId="0E1A62EA89774DF4A87152A5C120BF2D">
    <w:name w:val="0E1A62EA89774DF4A87152A5C120BF2D"/>
    <w:rsid w:val="006B47F2"/>
  </w:style>
  <w:style w:type="paragraph" w:customStyle="1" w:styleId="0DE46811676F4739A74F50ED794C8F6E">
    <w:name w:val="0DE46811676F4739A74F50ED794C8F6E"/>
    <w:rsid w:val="006B47F2"/>
  </w:style>
  <w:style w:type="paragraph" w:customStyle="1" w:styleId="3E0E78BD7D9A4C37B89A747007E03C4C">
    <w:name w:val="3E0E78BD7D9A4C37B89A747007E03C4C"/>
    <w:rsid w:val="006B47F2"/>
  </w:style>
  <w:style w:type="paragraph" w:customStyle="1" w:styleId="38ADF975006043D0B87AA8FE4255F500">
    <w:name w:val="38ADF975006043D0B87AA8FE4255F500"/>
    <w:rsid w:val="006B47F2"/>
  </w:style>
  <w:style w:type="paragraph" w:customStyle="1" w:styleId="12F768B90D024FAEB92D50D533B7D4F0">
    <w:name w:val="12F768B90D024FAEB92D50D533B7D4F0"/>
    <w:rsid w:val="006B47F2"/>
  </w:style>
  <w:style w:type="paragraph" w:customStyle="1" w:styleId="E15CEEC7C19744FFAF1A4858B5BBCC65">
    <w:name w:val="E15CEEC7C19744FFAF1A4858B5BBCC65"/>
    <w:rsid w:val="006B47F2"/>
  </w:style>
  <w:style w:type="paragraph" w:customStyle="1" w:styleId="F15F441B5340404FAA150B878A7A5715">
    <w:name w:val="F15F441B5340404FAA150B878A7A5715"/>
    <w:rsid w:val="006B47F2"/>
  </w:style>
  <w:style w:type="paragraph" w:customStyle="1" w:styleId="79684853FDF84D5DAB523BBC5D9F6135">
    <w:name w:val="79684853FDF84D5DAB523BBC5D9F6135"/>
    <w:rsid w:val="006B47F2"/>
  </w:style>
  <w:style w:type="paragraph" w:customStyle="1" w:styleId="B6981878787A47E2B5AEBBAB3F8318AE">
    <w:name w:val="B6981878787A47E2B5AEBBAB3F8318AE"/>
    <w:rsid w:val="006B47F2"/>
  </w:style>
  <w:style w:type="paragraph" w:customStyle="1" w:styleId="33604102564445D989C41318002DE8FE">
    <w:name w:val="33604102564445D989C41318002DE8FE"/>
    <w:rsid w:val="006B47F2"/>
  </w:style>
  <w:style w:type="paragraph" w:customStyle="1" w:styleId="91A3DC2FC6574B638D807F353D430057">
    <w:name w:val="91A3DC2FC6574B638D807F353D430057"/>
    <w:rsid w:val="006B47F2"/>
  </w:style>
  <w:style w:type="paragraph" w:customStyle="1" w:styleId="0BA0C8922E904219A28A58E845729387">
    <w:name w:val="0BA0C8922E904219A28A58E845729387"/>
    <w:rsid w:val="006B47F2"/>
  </w:style>
  <w:style w:type="paragraph" w:customStyle="1" w:styleId="F89ABDBFB10A458BB7E7497502346C57">
    <w:name w:val="F89ABDBFB10A458BB7E7497502346C57"/>
    <w:rsid w:val="006B47F2"/>
  </w:style>
  <w:style w:type="paragraph" w:customStyle="1" w:styleId="48CCCF2EBA8F45A2A67BABA959308E0E">
    <w:name w:val="48CCCF2EBA8F45A2A67BABA959308E0E"/>
    <w:rsid w:val="006B47F2"/>
  </w:style>
  <w:style w:type="paragraph" w:customStyle="1" w:styleId="E164CB641C3548ADB9132F3A3A3DAE38">
    <w:name w:val="E164CB641C3548ADB9132F3A3A3DAE38"/>
    <w:rsid w:val="006B47F2"/>
  </w:style>
  <w:style w:type="paragraph" w:customStyle="1" w:styleId="593D2C54A15A4319A800931349805930">
    <w:name w:val="593D2C54A15A4319A800931349805930"/>
    <w:rsid w:val="006B47F2"/>
  </w:style>
  <w:style w:type="paragraph" w:customStyle="1" w:styleId="76D421E290184F9DB581D24DA63D2E6F">
    <w:name w:val="76D421E290184F9DB581D24DA63D2E6F"/>
    <w:rsid w:val="006B47F2"/>
  </w:style>
  <w:style w:type="paragraph" w:customStyle="1" w:styleId="F42F884760C74817A8D2C0D885F1E12C">
    <w:name w:val="F42F884760C74817A8D2C0D885F1E12C"/>
    <w:rsid w:val="006B47F2"/>
  </w:style>
  <w:style w:type="paragraph" w:customStyle="1" w:styleId="F805C3C8932942369FB0CED75E054945">
    <w:name w:val="F805C3C8932942369FB0CED75E054945"/>
    <w:rsid w:val="006B47F2"/>
  </w:style>
  <w:style w:type="paragraph" w:customStyle="1" w:styleId="30C7039DF0334929994FD6B75BC46C08">
    <w:name w:val="30C7039DF0334929994FD6B75BC46C08"/>
    <w:rsid w:val="006B47F2"/>
  </w:style>
  <w:style w:type="paragraph" w:customStyle="1" w:styleId="E31BB67621434004A7A4B41AC34BDA98">
    <w:name w:val="E31BB67621434004A7A4B41AC34BDA98"/>
    <w:rsid w:val="006B47F2"/>
  </w:style>
  <w:style w:type="paragraph" w:customStyle="1" w:styleId="8780AFCE895343AAAE073C3062D2FF1A">
    <w:name w:val="8780AFCE895343AAAE073C3062D2FF1A"/>
    <w:rsid w:val="006B47F2"/>
  </w:style>
  <w:style w:type="paragraph" w:customStyle="1" w:styleId="3B938819BD714E3DA359A26F18DDA431">
    <w:name w:val="3B938819BD714E3DA359A26F18DDA431"/>
    <w:rsid w:val="006B47F2"/>
  </w:style>
  <w:style w:type="paragraph" w:customStyle="1" w:styleId="6AD112BCAB68498C9994338D18C53DA6">
    <w:name w:val="6AD112BCAB68498C9994338D18C53DA6"/>
    <w:rsid w:val="006B47F2"/>
  </w:style>
  <w:style w:type="paragraph" w:customStyle="1" w:styleId="D0018D6CE83B4521A351C67CB5712752">
    <w:name w:val="D0018D6CE83B4521A351C67CB5712752"/>
    <w:rsid w:val="006B47F2"/>
  </w:style>
  <w:style w:type="paragraph" w:customStyle="1" w:styleId="166085EECFB342BEB234FB199B3EA8BA">
    <w:name w:val="166085EECFB342BEB234FB199B3EA8BA"/>
    <w:rsid w:val="006B47F2"/>
  </w:style>
  <w:style w:type="paragraph" w:customStyle="1" w:styleId="3452FA9EB5794D1CB3011404BE6F01A2">
    <w:name w:val="3452FA9EB5794D1CB3011404BE6F01A2"/>
    <w:rsid w:val="006B47F2"/>
  </w:style>
  <w:style w:type="paragraph" w:customStyle="1" w:styleId="B11A9005D23540679DA4B5990C075773">
    <w:name w:val="B11A9005D23540679DA4B5990C075773"/>
    <w:rsid w:val="006B47F2"/>
  </w:style>
  <w:style w:type="paragraph" w:customStyle="1" w:styleId="0C112B42DD5B4F0D95271182C4DE6589">
    <w:name w:val="0C112B42DD5B4F0D95271182C4DE6589"/>
    <w:rsid w:val="006B47F2"/>
  </w:style>
  <w:style w:type="paragraph" w:customStyle="1" w:styleId="A19EEF4B740C492AB4D696E402551ABC">
    <w:name w:val="A19EEF4B740C492AB4D696E402551ABC"/>
    <w:rsid w:val="006B47F2"/>
  </w:style>
  <w:style w:type="paragraph" w:customStyle="1" w:styleId="18EC995A981244EDAAE7A988F52919DB">
    <w:name w:val="18EC995A981244EDAAE7A988F52919DB"/>
    <w:rsid w:val="006B47F2"/>
  </w:style>
  <w:style w:type="paragraph" w:customStyle="1" w:styleId="F5891B5E2C5247A18A22616423863CFA">
    <w:name w:val="F5891B5E2C5247A18A22616423863CFA"/>
    <w:rsid w:val="006B47F2"/>
  </w:style>
  <w:style w:type="paragraph" w:customStyle="1" w:styleId="C44EC291FC8F469EA55D833CB8D7EB63">
    <w:name w:val="C44EC291FC8F469EA55D833CB8D7EB63"/>
    <w:rsid w:val="006B47F2"/>
  </w:style>
  <w:style w:type="paragraph" w:customStyle="1" w:styleId="8780ABD2738648CB8339C9B54474024D">
    <w:name w:val="8780ABD2738648CB8339C9B54474024D"/>
    <w:rsid w:val="006B47F2"/>
  </w:style>
  <w:style w:type="paragraph" w:customStyle="1" w:styleId="581BAC7AA7CC40249B6EA65991ABEF77">
    <w:name w:val="581BAC7AA7CC40249B6EA65991ABEF77"/>
    <w:rsid w:val="006B47F2"/>
  </w:style>
  <w:style w:type="paragraph" w:customStyle="1" w:styleId="B1D5865F92D84439AB250BBA0E059723">
    <w:name w:val="B1D5865F92D84439AB250BBA0E059723"/>
    <w:rsid w:val="006B47F2"/>
  </w:style>
  <w:style w:type="paragraph" w:customStyle="1" w:styleId="1380FA8353334F269CCADFECA441A29C">
    <w:name w:val="1380FA8353334F269CCADFECA441A29C"/>
    <w:rsid w:val="006B47F2"/>
  </w:style>
  <w:style w:type="paragraph" w:customStyle="1" w:styleId="62A68DCE9BE4423AA2E462CBC8D0257D">
    <w:name w:val="62A68DCE9BE4423AA2E462CBC8D0257D"/>
    <w:rsid w:val="006B47F2"/>
  </w:style>
  <w:style w:type="paragraph" w:customStyle="1" w:styleId="391313D5A37049FA9AEB962CA6C30F9D">
    <w:name w:val="391313D5A37049FA9AEB962CA6C30F9D"/>
    <w:rsid w:val="006B47F2"/>
  </w:style>
  <w:style w:type="paragraph" w:customStyle="1" w:styleId="B27496D39F4641EBAB5E1D4BF80D2857">
    <w:name w:val="B27496D39F4641EBAB5E1D4BF80D2857"/>
    <w:rsid w:val="006B47F2"/>
  </w:style>
  <w:style w:type="paragraph" w:customStyle="1" w:styleId="2B6F19335D344DF5A042490D14889ED6">
    <w:name w:val="2B6F19335D344DF5A042490D14889ED6"/>
    <w:rsid w:val="006B47F2"/>
  </w:style>
  <w:style w:type="paragraph" w:customStyle="1" w:styleId="EF107341F2874C51B72293EFC5C47863">
    <w:name w:val="EF107341F2874C51B72293EFC5C47863"/>
    <w:rsid w:val="006B47F2"/>
  </w:style>
  <w:style w:type="paragraph" w:customStyle="1" w:styleId="79655BE2C826429FBDCC872F4191BA11">
    <w:name w:val="79655BE2C826429FBDCC872F4191BA11"/>
    <w:rsid w:val="006B47F2"/>
  </w:style>
  <w:style w:type="paragraph" w:customStyle="1" w:styleId="930039BF2FDF4341B36163ABAFB3C457">
    <w:name w:val="930039BF2FDF4341B36163ABAFB3C457"/>
    <w:rsid w:val="006B47F2"/>
  </w:style>
  <w:style w:type="paragraph" w:customStyle="1" w:styleId="219AC9B5B68442BE9AEE20D5AB4FFA4E">
    <w:name w:val="219AC9B5B68442BE9AEE20D5AB4FFA4E"/>
    <w:rsid w:val="006B47F2"/>
  </w:style>
  <w:style w:type="paragraph" w:customStyle="1" w:styleId="26C97142961C424883240762637E1E5E">
    <w:name w:val="26C97142961C424883240762637E1E5E"/>
    <w:rsid w:val="006B47F2"/>
  </w:style>
  <w:style w:type="paragraph" w:customStyle="1" w:styleId="DC5789D56BBB4E5AB5D34828710F94FB">
    <w:name w:val="DC5789D56BBB4E5AB5D34828710F94FB"/>
    <w:rsid w:val="006B47F2"/>
  </w:style>
  <w:style w:type="paragraph" w:customStyle="1" w:styleId="3CF096EA6549403CB419C96D00D86BDF">
    <w:name w:val="3CF096EA6549403CB419C96D00D86BDF"/>
    <w:rsid w:val="006B47F2"/>
  </w:style>
  <w:style w:type="paragraph" w:customStyle="1" w:styleId="CC6BC0DC5FBF4834A7D5013E128E101F">
    <w:name w:val="CC6BC0DC5FBF4834A7D5013E128E101F"/>
    <w:rsid w:val="006B47F2"/>
  </w:style>
  <w:style w:type="paragraph" w:customStyle="1" w:styleId="A119736F163447F0A885CAEC15F0B67C">
    <w:name w:val="A119736F163447F0A885CAEC15F0B67C"/>
    <w:rsid w:val="006B47F2"/>
  </w:style>
  <w:style w:type="paragraph" w:customStyle="1" w:styleId="A7EA3F6AB262441E96C337E2E68BB26D">
    <w:name w:val="A7EA3F6AB262441E96C337E2E68BB26D"/>
    <w:rsid w:val="006B47F2"/>
  </w:style>
  <w:style w:type="paragraph" w:customStyle="1" w:styleId="37443E9AD73D4AB0A845172F2167F63F">
    <w:name w:val="37443E9AD73D4AB0A845172F2167F63F"/>
    <w:rsid w:val="006B47F2"/>
  </w:style>
  <w:style w:type="paragraph" w:customStyle="1" w:styleId="8AA33863BFFB428897D7719DEF9A2781">
    <w:name w:val="8AA33863BFFB428897D7719DEF9A2781"/>
    <w:rsid w:val="006B47F2"/>
  </w:style>
  <w:style w:type="paragraph" w:customStyle="1" w:styleId="AD992615DE824C93A5C3837F314962DD">
    <w:name w:val="AD992615DE824C93A5C3837F314962DD"/>
    <w:rsid w:val="006B47F2"/>
  </w:style>
  <w:style w:type="paragraph" w:customStyle="1" w:styleId="8DE56CCE86E04B3AB5625A331E37856D">
    <w:name w:val="8DE56CCE86E04B3AB5625A331E37856D"/>
    <w:rsid w:val="006B47F2"/>
  </w:style>
  <w:style w:type="paragraph" w:customStyle="1" w:styleId="AFF9EA0A28E440FD9F04BEF9043DD530">
    <w:name w:val="AFF9EA0A28E440FD9F04BEF9043DD530"/>
    <w:rsid w:val="006B47F2"/>
  </w:style>
  <w:style w:type="paragraph" w:customStyle="1" w:styleId="7DCF5CA16F8141439F156E1C0FAAAFE2">
    <w:name w:val="7DCF5CA16F8141439F156E1C0FAAAFE2"/>
    <w:rsid w:val="006B47F2"/>
  </w:style>
  <w:style w:type="paragraph" w:customStyle="1" w:styleId="A5FF7751A5D4461C9293AB9AC2CE61AA">
    <w:name w:val="A5FF7751A5D4461C9293AB9AC2CE61AA"/>
    <w:rsid w:val="006B47F2"/>
  </w:style>
  <w:style w:type="paragraph" w:customStyle="1" w:styleId="1DE26B8D55694B0DBDDF045EA41E6018">
    <w:name w:val="1DE26B8D55694B0DBDDF045EA41E6018"/>
    <w:rsid w:val="006B47F2"/>
  </w:style>
  <w:style w:type="paragraph" w:customStyle="1" w:styleId="22FF7149ADF44C00A6AB22719A54A164">
    <w:name w:val="22FF7149ADF44C00A6AB22719A54A164"/>
    <w:rsid w:val="006B47F2"/>
  </w:style>
  <w:style w:type="paragraph" w:customStyle="1" w:styleId="383217160A974A66BE5D6D85CDBCEE87">
    <w:name w:val="383217160A974A66BE5D6D85CDBCEE87"/>
    <w:rsid w:val="006B47F2"/>
  </w:style>
  <w:style w:type="paragraph" w:customStyle="1" w:styleId="AC74D0A8A91444E6A048AC3334A0CF40">
    <w:name w:val="AC74D0A8A91444E6A048AC3334A0CF40"/>
    <w:rsid w:val="006B47F2"/>
  </w:style>
  <w:style w:type="paragraph" w:customStyle="1" w:styleId="23238F1232104EBA8D5FC326FF2C0713">
    <w:name w:val="23238F1232104EBA8D5FC326FF2C0713"/>
    <w:rsid w:val="006B47F2"/>
  </w:style>
  <w:style w:type="paragraph" w:customStyle="1" w:styleId="7A10DAD52DFB49F7AC2105B427059C29">
    <w:name w:val="7A10DAD52DFB49F7AC2105B427059C29"/>
    <w:rsid w:val="006B47F2"/>
  </w:style>
  <w:style w:type="paragraph" w:customStyle="1" w:styleId="98A374CE5EA34DFCB37AF0A194FB1EB6">
    <w:name w:val="98A374CE5EA34DFCB37AF0A194FB1EB6"/>
    <w:rsid w:val="006B47F2"/>
  </w:style>
  <w:style w:type="paragraph" w:customStyle="1" w:styleId="F7882F866D0B40FCB82031B6205D3C23">
    <w:name w:val="F7882F866D0B40FCB82031B6205D3C23"/>
    <w:rsid w:val="006B47F2"/>
  </w:style>
  <w:style w:type="paragraph" w:customStyle="1" w:styleId="04FDC97F45C647C2A8F87B4CF547AD66">
    <w:name w:val="04FDC97F45C647C2A8F87B4CF547AD66"/>
    <w:rsid w:val="006B47F2"/>
  </w:style>
  <w:style w:type="paragraph" w:customStyle="1" w:styleId="2FE17120442244CB8C38B7F5E64B39F0">
    <w:name w:val="2FE17120442244CB8C38B7F5E64B39F0"/>
    <w:rsid w:val="006B47F2"/>
  </w:style>
  <w:style w:type="paragraph" w:customStyle="1" w:styleId="88C444ED9797436F9E37420FD4AC1EC3">
    <w:name w:val="88C444ED9797436F9E37420FD4AC1EC3"/>
    <w:rsid w:val="006B47F2"/>
  </w:style>
  <w:style w:type="paragraph" w:customStyle="1" w:styleId="C4536D62BF70417E91A2447F277D6CC8">
    <w:name w:val="C4536D62BF70417E91A2447F277D6CC8"/>
    <w:rsid w:val="006B47F2"/>
  </w:style>
  <w:style w:type="paragraph" w:customStyle="1" w:styleId="94360314BD2B4555B62FF96F5CC927F3">
    <w:name w:val="94360314BD2B4555B62FF96F5CC927F3"/>
    <w:rsid w:val="006B47F2"/>
  </w:style>
  <w:style w:type="paragraph" w:customStyle="1" w:styleId="CFE8A2419B4342799D2C6DF3F8F69C7B">
    <w:name w:val="CFE8A2419B4342799D2C6DF3F8F69C7B"/>
    <w:rsid w:val="006B47F2"/>
  </w:style>
  <w:style w:type="paragraph" w:customStyle="1" w:styleId="FF71425487FF4E8F96687EA351A6BA8C">
    <w:name w:val="FF71425487FF4E8F96687EA351A6BA8C"/>
    <w:rsid w:val="006B47F2"/>
  </w:style>
  <w:style w:type="paragraph" w:customStyle="1" w:styleId="09489C7C90A740ACB9408298C8C9B6CD">
    <w:name w:val="09489C7C90A740ACB9408298C8C9B6CD"/>
    <w:rsid w:val="006B47F2"/>
  </w:style>
  <w:style w:type="paragraph" w:customStyle="1" w:styleId="B3B77754D4F94125893B3E6CC4914DC2">
    <w:name w:val="B3B77754D4F94125893B3E6CC4914DC2"/>
    <w:rsid w:val="006B47F2"/>
  </w:style>
  <w:style w:type="paragraph" w:customStyle="1" w:styleId="B8BA273ADF8E4839AC0D833E1DA05098">
    <w:name w:val="B8BA273ADF8E4839AC0D833E1DA05098"/>
    <w:rsid w:val="006B47F2"/>
  </w:style>
  <w:style w:type="paragraph" w:customStyle="1" w:styleId="5B2AE77736EC4CA387773DBC9A00B1FD">
    <w:name w:val="5B2AE77736EC4CA387773DBC9A00B1FD"/>
    <w:rsid w:val="006B47F2"/>
  </w:style>
  <w:style w:type="paragraph" w:customStyle="1" w:styleId="F4C020E40E2C4823BA599BCA14ADD13C">
    <w:name w:val="F4C020E40E2C4823BA599BCA14ADD13C"/>
    <w:rsid w:val="006B47F2"/>
  </w:style>
  <w:style w:type="paragraph" w:customStyle="1" w:styleId="494CAD98E73440B99B708FE15212B876">
    <w:name w:val="494CAD98E73440B99B708FE15212B876"/>
    <w:rsid w:val="006B47F2"/>
  </w:style>
  <w:style w:type="paragraph" w:customStyle="1" w:styleId="9E1689563E984D7E8873A4E13D99DF8A">
    <w:name w:val="9E1689563E984D7E8873A4E13D99DF8A"/>
    <w:rsid w:val="006B47F2"/>
  </w:style>
  <w:style w:type="paragraph" w:customStyle="1" w:styleId="083D4091F77D434A9983EC478CE779B3">
    <w:name w:val="083D4091F77D434A9983EC478CE779B3"/>
    <w:rsid w:val="006B47F2"/>
  </w:style>
  <w:style w:type="paragraph" w:customStyle="1" w:styleId="3A458B6C9495489C8799233E394977DF">
    <w:name w:val="3A458B6C9495489C8799233E394977DF"/>
    <w:rsid w:val="006B47F2"/>
  </w:style>
  <w:style w:type="paragraph" w:customStyle="1" w:styleId="93FFA623C4414359BB492C86251F2F7B">
    <w:name w:val="93FFA623C4414359BB492C86251F2F7B"/>
    <w:rsid w:val="006B47F2"/>
  </w:style>
  <w:style w:type="paragraph" w:customStyle="1" w:styleId="F3ED2AB59E3D46DC98153B8C8A68DF16">
    <w:name w:val="F3ED2AB59E3D46DC98153B8C8A68DF16"/>
    <w:rsid w:val="006B47F2"/>
  </w:style>
  <w:style w:type="paragraph" w:customStyle="1" w:styleId="F1F379BA0FA64695AA46DB8E4D77A33A">
    <w:name w:val="F1F379BA0FA64695AA46DB8E4D77A33A"/>
    <w:rsid w:val="006B47F2"/>
  </w:style>
  <w:style w:type="paragraph" w:customStyle="1" w:styleId="3D14B888A7424691ACB86158A34D3832">
    <w:name w:val="3D14B888A7424691ACB86158A34D3832"/>
    <w:rsid w:val="006B47F2"/>
  </w:style>
  <w:style w:type="paragraph" w:customStyle="1" w:styleId="583176A0E948466FAD7484052AC7476A">
    <w:name w:val="583176A0E948466FAD7484052AC7476A"/>
    <w:rsid w:val="006B47F2"/>
  </w:style>
  <w:style w:type="paragraph" w:customStyle="1" w:styleId="1CBA219B74C64D9FB912AC87E4833267">
    <w:name w:val="1CBA219B74C64D9FB912AC87E4833267"/>
    <w:rsid w:val="006B47F2"/>
  </w:style>
  <w:style w:type="paragraph" w:customStyle="1" w:styleId="171EA4B45FAD492D9B1AE97E1544343E">
    <w:name w:val="171EA4B45FAD492D9B1AE97E1544343E"/>
    <w:rsid w:val="006B47F2"/>
  </w:style>
  <w:style w:type="paragraph" w:customStyle="1" w:styleId="6B84E2CC7154448ABA202935C55282FF">
    <w:name w:val="6B84E2CC7154448ABA202935C55282FF"/>
    <w:rsid w:val="006B47F2"/>
  </w:style>
  <w:style w:type="paragraph" w:customStyle="1" w:styleId="CA3B315B65BA441EA3437561BB6E7AF5">
    <w:name w:val="CA3B315B65BA441EA3437561BB6E7AF5"/>
    <w:rsid w:val="006B47F2"/>
  </w:style>
  <w:style w:type="paragraph" w:customStyle="1" w:styleId="A018EAAB128844B3AFB04F589F409199">
    <w:name w:val="A018EAAB128844B3AFB04F589F409199"/>
    <w:rsid w:val="006B47F2"/>
  </w:style>
  <w:style w:type="paragraph" w:customStyle="1" w:styleId="7B5B0C5C54644DA49CEC25B5907DB2BF">
    <w:name w:val="7B5B0C5C54644DA49CEC25B5907DB2BF"/>
    <w:rsid w:val="006B47F2"/>
  </w:style>
  <w:style w:type="paragraph" w:customStyle="1" w:styleId="C93C2E03CDB8427AA49D3560C276B175">
    <w:name w:val="C93C2E03CDB8427AA49D3560C276B175"/>
    <w:rsid w:val="006B47F2"/>
  </w:style>
  <w:style w:type="paragraph" w:customStyle="1" w:styleId="5750A981ED3B4278BAC8D5B14ACAEBE9">
    <w:name w:val="5750A981ED3B4278BAC8D5B14ACAEBE9"/>
    <w:rsid w:val="006B47F2"/>
  </w:style>
  <w:style w:type="paragraph" w:customStyle="1" w:styleId="ED3705F2E3414067A8C6A028A9C3CACD">
    <w:name w:val="ED3705F2E3414067A8C6A028A9C3CACD"/>
    <w:rsid w:val="006B47F2"/>
  </w:style>
  <w:style w:type="paragraph" w:customStyle="1" w:styleId="593941B406A3439585E5A82AC9DDFE55">
    <w:name w:val="593941B406A3439585E5A82AC9DDFE55"/>
    <w:rsid w:val="006B47F2"/>
  </w:style>
  <w:style w:type="paragraph" w:customStyle="1" w:styleId="DF2AED2F847A4CD99EC572DAF14FBEE9">
    <w:name w:val="DF2AED2F847A4CD99EC572DAF14FBEE9"/>
    <w:rsid w:val="006B47F2"/>
  </w:style>
  <w:style w:type="paragraph" w:customStyle="1" w:styleId="BE44B24DD4FF4D8EB14B522935CC27A3">
    <w:name w:val="BE44B24DD4FF4D8EB14B522935CC27A3"/>
    <w:rsid w:val="006B47F2"/>
  </w:style>
  <w:style w:type="paragraph" w:customStyle="1" w:styleId="BBE91A5AD324405290720A5B50DD55A8">
    <w:name w:val="BBE91A5AD324405290720A5B50DD55A8"/>
    <w:rsid w:val="006B47F2"/>
  </w:style>
  <w:style w:type="paragraph" w:customStyle="1" w:styleId="D9D16C66CB784152A51241A229C1599F">
    <w:name w:val="D9D16C66CB784152A51241A229C1599F"/>
    <w:rsid w:val="006B47F2"/>
  </w:style>
  <w:style w:type="paragraph" w:customStyle="1" w:styleId="9DD71B648D0D401F994E77B45ABF0A68">
    <w:name w:val="9DD71B648D0D401F994E77B45ABF0A68"/>
    <w:rsid w:val="006B47F2"/>
  </w:style>
  <w:style w:type="paragraph" w:customStyle="1" w:styleId="50CA90BF1D0049B78CAC3498C9375163">
    <w:name w:val="50CA90BF1D0049B78CAC3498C9375163"/>
    <w:rsid w:val="006B47F2"/>
  </w:style>
  <w:style w:type="paragraph" w:customStyle="1" w:styleId="98528573AE214B1BACEE042592D66737">
    <w:name w:val="98528573AE214B1BACEE042592D66737"/>
    <w:rsid w:val="006B47F2"/>
  </w:style>
  <w:style w:type="paragraph" w:customStyle="1" w:styleId="25302F74449041638D0F0FF0C279BB55">
    <w:name w:val="25302F74449041638D0F0FF0C279BB55"/>
    <w:rsid w:val="006B47F2"/>
  </w:style>
  <w:style w:type="paragraph" w:customStyle="1" w:styleId="5BB72699AA774D329B9EB0915749C962">
    <w:name w:val="5BB72699AA774D329B9EB0915749C962"/>
    <w:rsid w:val="006B47F2"/>
  </w:style>
  <w:style w:type="paragraph" w:customStyle="1" w:styleId="68BCDD651AEE49AD9669CF8478782B77">
    <w:name w:val="68BCDD651AEE49AD9669CF8478782B77"/>
    <w:rsid w:val="006B47F2"/>
  </w:style>
  <w:style w:type="paragraph" w:customStyle="1" w:styleId="B35D9C234BF5497EA8C041A95AA659B1">
    <w:name w:val="B35D9C234BF5497EA8C041A95AA659B1"/>
    <w:rsid w:val="006B47F2"/>
  </w:style>
  <w:style w:type="paragraph" w:customStyle="1" w:styleId="FD3104BE5B1645409719F71FE18EB2E2">
    <w:name w:val="FD3104BE5B1645409719F71FE18EB2E2"/>
    <w:rsid w:val="006B47F2"/>
  </w:style>
  <w:style w:type="paragraph" w:customStyle="1" w:styleId="F353D8CE90574073B18E89832D6FA9B0">
    <w:name w:val="F353D8CE90574073B18E89832D6FA9B0"/>
    <w:rsid w:val="006B47F2"/>
  </w:style>
  <w:style w:type="paragraph" w:customStyle="1" w:styleId="23E46D9AFD07443AAEB8519806EAC31E">
    <w:name w:val="23E46D9AFD07443AAEB8519806EAC31E"/>
    <w:rsid w:val="006B47F2"/>
  </w:style>
  <w:style w:type="paragraph" w:customStyle="1" w:styleId="730DA5DB46EF42E19606F3B4D06DE6ED">
    <w:name w:val="730DA5DB46EF42E19606F3B4D06DE6ED"/>
    <w:rsid w:val="006B47F2"/>
  </w:style>
  <w:style w:type="paragraph" w:customStyle="1" w:styleId="6AAA0FC8770C4CA49FC238B9552742D8">
    <w:name w:val="6AAA0FC8770C4CA49FC238B9552742D8"/>
    <w:rsid w:val="006B47F2"/>
  </w:style>
  <w:style w:type="paragraph" w:customStyle="1" w:styleId="402E724A29FC491C86E224A2F75478F7">
    <w:name w:val="402E724A29FC491C86E224A2F75478F7"/>
    <w:rsid w:val="006B47F2"/>
  </w:style>
  <w:style w:type="paragraph" w:customStyle="1" w:styleId="A060EEC7032A4E7389B2E5360E1C66BC">
    <w:name w:val="A060EEC7032A4E7389B2E5360E1C66BC"/>
    <w:rsid w:val="006B47F2"/>
  </w:style>
  <w:style w:type="paragraph" w:customStyle="1" w:styleId="F672682FE3174BC3920081B6D34077A3">
    <w:name w:val="F672682FE3174BC3920081B6D34077A3"/>
    <w:rsid w:val="006B47F2"/>
  </w:style>
  <w:style w:type="paragraph" w:customStyle="1" w:styleId="C00E830EF6DA4DA89A7389EBBFFE59D0">
    <w:name w:val="C00E830EF6DA4DA89A7389EBBFFE59D0"/>
    <w:rsid w:val="006B47F2"/>
  </w:style>
  <w:style w:type="paragraph" w:customStyle="1" w:styleId="33D324C006BD402FB6B7B00DE0B82B71">
    <w:name w:val="33D324C006BD402FB6B7B00DE0B82B71"/>
    <w:rsid w:val="006B47F2"/>
  </w:style>
  <w:style w:type="paragraph" w:customStyle="1" w:styleId="8A7FF2B6E9164D9585ED74922E4CC76C">
    <w:name w:val="8A7FF2B6E9164D9585ED74922E4CC76C"/>
    <w:rsid w:val="006B47F2"/>
  </w:style>
  <w:style w:type="paragraph" w:customStyle="1" w:styleId="899C53E3A8574F0ABA0D4D0F26CFC47E">
    <w:name w:val="899C53E3A8574F0ABA0D4D0F26CFC47E"/>
    <w:rsid w:val="006B47F2"/>
  </w:style>
  <w:style w:type="paragraph" w:customStyle="1" w:styleId="EFBDC765E3EB4C70BCD20DB569C8C957">
    <w:name w:val="EFBDC765E3EB4C70BCD20DB569C8C957"/>
    <w:rsid w:val="006B47F2"/>
  </w:style>
  <w:style w:type="paragraph" w:customStyle="1" w:styleId="1B21756B2B9F458B9B3B8BBA1475D4E3">
    <w:name w:val="1B21756B2B9F458B9B3B8BBA1475D4E3"/>
    <w:rsid w:val="006B47F2"/>
  </w:style>
  <w:style w:type="paragraph" w:customStyle="1" w:styleId="835B4235D67A4DCDBDC326F9CD8FFC77">
    <w:name w:val="835B4235D67A4DCDBDC326F9CD8FFC77"/>
    <w:rsid w:val="006B47F2"/>
  </w:style>
  <w:style w:type="paragraph" w:customStyle="1" w:styleId="8733CFB837A3488097537CFB14C057F6">
    <w:name w:val="8733CFB837A3488097537CFB14C057F6"/>
    <w:rsid w:val="006B47F2"/>
  </w:style>
  <w:style w:type="paragraph" w:customStyle="1" w:styleId="867AFE8BAE574D4B8509F9675B911F88">
    <w:name w:val="867AFE8BAE574D4B8509F9675B911F88"/>
    <w:rsid w:val="006B47F2"/>
  </w:style>
  <w:style w:type="paragraph" w:customStyle="1" w:styleId="14FA1E7161FD42AE9C2D494B4E16926F">
    <w:name w:val="14FA1E7161FD42AE9C2D494B4E16926F"/>
    <w:rsid w:val="006B47F2"/>
  </w:style>
  <w:style w:type="paragraph" w:customStyle="1" w:styleId="50C1E8E643C841309B47114309BBDF48">
    <w:name w:val="50C1E8E643C841309B47114309BBDF48"/>
    <w:rsid w:val="006B47F2"/>
  </w:style>
  <w:style w:type="character" w:customStyle="1" w:styleId="responseboxtext0">
    <w:name w:val="responseboxtext"/>
    <w:basedOn w:val="DefaultParagraphFont"/>
    <w:rsid w:val="00214CF0"/>
  </w:style>
  <w:style w:type="paragraph" w:customStyle="1" w:styleId="32D5BD5213724DB2BD4CD75A71CAEE1D">
    <w:name w:val="32D5BD5213724DB2BD4CD75A71CAEE1D"/>
    <w:rsid w:val="00214CF0"/>
  </w:style>
  <w:style w:type="paragraph" w:customStyle="1" w:styleId="8E938D21BC31441ABA0116D937CD4F03">
    <w:name w:val="8E938D21BC31441ABA0116D937CD4F03"/>
    <w:rsid w:val="00214CF0"/>
  </w:style>
  <w:style w:type="paragraph" w:customStyle="1" w:styleId="4A669F550F474B64B680A3ACB7AC686F">
    <w:name w:val="4A669F550F474B64B680A3ACB7AC686F"/>
    <w:rsid w:val="00214CF0"/>
  </w:style>
  <w:style w:type="paragraph" w:customStyle="1" w:styleId="BBBC7398F06648C4A5DEA44F45AD75C5">
    <w:name w:val="BBBC7398F06648C4A5DEA44F45AD75C5"/>
    <w:rsid w:val="00214CF0"/>
  </w:style>
  <w:style w:type="paragraph" w:customStyle="1" w:styleId="DE14018F3A5F46E792A423E3271EDEC8">
    <w:name w:val="DE14018F3A5F46E792A423E3271EDEC8"/>
    <w:rsid w:val="00214CF0"/>
  </w:style>
  <w:style w:type="paragraph" w:customStyle="1" w:styleId="1092FCDFECC84FD28A85B41B7190B402">
    <w:name w:val="1092FCDFECC84FD28A85B41B7190B402"/>
    <w:rsid w:val="00FB06D2"/>
  </w:style>
  <w:style w:type="paragraph" w:customStyle="1" w:styleId="AF3DACD3D2D94C9A8367477DFF7310EA">
    <w:name w:val="AF3DACD3D2D94C9A8367477DFF7310EA"/>
    <w:rsid w:val="00FB06D2"/>
  </w:style>
  <w:style w:type="paragraph" w:customStyle="1" w:styleId="B0F28797588B499C9298D81AE5DB6133">
    <w:name w:val="B0F28797588B499C9298D81AE5DB6133"/>
    <w:rsid w:val="00FB06D2"/>
  </w:style>
  <w:style w:type="paragraph" w:customStyle="1" w:styleId="2E8DE3F69CA9473E80D9FAD4F1AB014C">
    <w:name w:val="2E8DE3F69CA9473E80D9FAD4F1AB014C"/>
    <w:rsid w:val="00FB06D2"/>
  </w:style>
  <w:style w:type="paragraph" w:customStyle="1" w:styleId="B5C76499F5904DD083A20C826DCCCD22">
    <w:name w:val="B5C76499F5904DD083A20C826DCCCD22"/>
    <w:rsid w:val="00FB06D2"/>
  </w:style>
  <w:style w:type="paragraph" w:customStyle="1" w:styleId="5BC4FBEEB8F24A18BB6C8D255EAF6844">
    <w:name w:val="5BC4FBEEB8F24A18BB6C8D255EAF6844"/>
    <w:rsid w:val="00FB06D2"/>
  </w:style>
  <w:style w:type="paragraph" w:customStyle="1" w:styleId="F0E5DDA2B5884B6EBBE08FCBF8C1B683">
    <w:name w:val="F0E5DDA2B5884B6EBBE08FCBF8C1B683"/>
    <w:rsid w:val="00FB06D2"/>
  </w:style>
  <w:style w:type="paragraph" w:customStyle="1" w:styleId="5B6F898AFA6E4ABA9F02D5F876750053">
    <w:name w:val="5B6F898AFA6E4ABA9F02D5F876750053"/>
    <w:rsid w:val="00FB0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REGU-308-155210</_dlc_DocId>
    <_dlc_DocIdUrl xmlns="9be56660-2c31-41ef-bc00-23e72f632f2a">
      <Url>https://cyfoethnaturiolcymru.sharepoint.com/teams/Regulatory/Permitting/_layouts/15/DocIdRedir.aspx?ID=REGU-308-155210</Url>
      <Description>REGU-308-155210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8012C7-1601-4E1B-9584-C3443DFE4085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be56660-2c31-41ef-bc00-23e72f632f2a"/>
  </ds:schemaRefs>
</ds:datastoreItem>
</file>

<file path=customXml/itemProps5.xml><?xml version="1.0" encoding="utf-8"?>
<ds:datastoreItem xmlns:ds="http://schemas.openxmlformats.org/officeDocument/2006/customXml" ds:itemID="{2F3D6CD5-FC4F-4A0D-AEB5-8D15CEF55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B4A03E1-D461-4D5B-8415-ACE7FF54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Lewis</dc:creator>
  <cp:lastModifiedBy>Jones, Nadine</cp:lastModifiedBy>
  <cp:revision>2</cp:revision>
  <cp:lastPrinted>2016-04-18T13:20:00Z</cp:lastPrinted>
  <dcterms:created xsi:type="dcterms:W3CDTF">2017-01-24T15:28:00Z</dcterms:created>
  <dcterms:modified xsi:type="dcterms:W3CDTF">2017-01-24T15:28:00Z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bb902cb5-ce49-4ea3-b248-51594d643410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