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1142" w14:textId="77777777" w:rsidR="00AD1148" w:rsidRPr="007C08F6" w:rsidRDefault="005A142F" w:rsidP="005A142F">
      <w:pP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4749CECB" w14:textId="77777777" w:rsid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B84323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A, C2 ac F1, os ydych yn gwneud cais i amrywio amodau trwydded dŵr daear i ollwng trochdrwyth defaid a ddefnyddiwyd, golchion plaleiddiaid gwastraff neu sylweddau gwastraff eraill. </w:t>
      </w:r>
    </w:p>
    <w:p w14:paraId="758F15F6" w14:textId="77777777" w:rsidR="00B84323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0D4A84DE" w14:textId="77777777" w:rsidR="00B84323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val="cy-GB" w:eastAsia="en-GB"/>
        </w:rPr>
        <w:t>Dim ond ar gyfer y rhannau o'r drwydded yr effeithir arnynt (er enghraifft, os ydych yn ychwanegu cyfleuster newydd neu'n newid cyfleusterau presennol) y bydd angen i chi nodi eu manylion yn y cais hwn.</w:t>
      </w:r>
    </w:p>
    <w:p w14:paraId="7ED7EDEB" w14:textId="77777777" w:rsidR="00B84323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3CCF5632" w14:textId="77777777" w:rsidR="00DC339B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val="cy-GB" w:eastAsia="en-GB"/>
        </w:rPr>
        <w:t>Nid oes angen i chi ailanfon unrhyw wybodaeth o'ch cais gwreiddiol am drwydded os na fydd y newidiadau arfaethedig yn effeithio arni</w:t>
      </w:r>
    </w:p>
    <w:p w14:paraId="792A7F85" w14:textId="77777777" w:rsidR="00CD0E50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6E6B1CD5" w14:textId="77777777" w:rsidR="005A142F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val="cy-GB" w:eastAsia="en-GB"/>
        </w:rPr>
        <w:t>Gwnewch yn siŵr mai hon yw'r fersiwn ddiweddaraf o'r ffurflen sydd ar gael oddi ar ein gwefan.</w:t>
      </w:r>
    </w:p>
    <w:p w14:paraId="1E3DF99D" w14:textId="77777777" w:rsidR="00B84323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A9DB49B" w14:textId="77777777" w:rsidR="00460BD9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val="cy-GB" w:eastAsia="en-GB"/>
        </w:rPr>
        <w:t>Darllenwch drwy'r ffurflen hon a'r nodiadau canllaw a ddaeth gyda hi.</w:t>
      </w:r>
    </w:p>
    <w:p w14:paraId="1F267D78" w14:textId="77777777" w:rsidR="00B84323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22A8324C" w14:textId="77777777" w:rsidR="000C430E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Cynnwys</w:t>
      </w:r>
    </w:p>
    <w:p w14:paraId="299E4EF3" w14:textId="77777777" w:rsidR="00CD0E50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1 Ardal gollwng</w:t>
      </w:r>
    </w:p>
    <w:p w14:paraId="394782BD" w14:textId="77777777" w:rsidR="00CD0E50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2 Amgylchedd lleol</w:t>
      </w:r>
    </w:p>
    <w:p w14:paraId="076F6AEC" w14:textId="77777777" w:rsidR="00CD0E50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Atodiad 1 – Cwestiynau penodol ar gyfer gollwng trochdrwyth defaid a ddefnyddiwyd</w:t>
      </w:r>
    </w:p>
    <w:p w14:paraId="5865A68A" w14:textId="77777777" w:rsidR="00CD0E50" w:rsidRP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Atodiad 2 – Cwestiynau penodol ar gyfer gollwng golchion plaleiddiaid gwastraff</w:t>
      </w:r>
    </w:p>
    <w:p w14:paraId="4EB2EEEC" w14:textId="77777777" w:rsidR="00B84323" w:rsidRDefault="0013405C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val="cy-GB" w:eastAsia="en-GB"/>
        </w:rPr>
      </w:pPr>
      <w:r w:rsidRPr="00B84323">
        <w:rPr>
          <w:rFonts w:eastAsia="Calibri" w:cs="Arial"/>
          <w:sz w:val="18"/>
          <w:szCs w:val="18"/>
          <w:lang w:val="cy-GB" w:eastAsia="en-GB"/>
        </w:rPr>
        <w:t>Atodiad 3 – Cwestiynau penodol ar gyfer gollwng sylweddau gwastraff eraill</w:t>
      </w:r>
    </w:p>
    <w:p w14:paraId="4184B810" w14:textId="77777777" w:rsidR="005A142F" w:rsidRPr="00B84323" w:rsidRDefault="005A142F" w:rsidP="005A14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  <w:sectPr w:rsidR="005A142F" w:rsidRPr="00B84323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1B961FF9" w14:textId="77777777" w:rsidR="005B00CB" w:rsidRPr="00B84323" w:rsidRDefault="005A142F" w:rsidP="00115B37">
      <w:pPr>
        <w:rPr>
          <w:rFonts w:cs="Arial"/>
          <w:b/>
          <w:sz w:val="18"/>
          <w:szCs w:val="18"/>
        </w:rPr>
      </w:pPr>
    </w:p>
    <w:p w14:paraId="695544FC" w14:textId="77777777" w:rsidR="005B00CB" w:rsidRPr="00B84323" w:rsidRDefault="005A142F" w:rsidP="00115B37">
      <w:pPr>
        <w:rPr>
          <w:rFonts w:cs="Arial"/>
          <w:sz w:val="18"/>
          <w:szCs w:val="18"/>
        </w:rPr>
        <w:sectPr w:rsidR="005B00CB" w:rsidRPr="00B84323" w:rsidSect="005B00CB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74453DD" w14:textId="77777777" w:rsidR="00C86DE2" w:rsidRPr="002E6E18" w:rsidRDefault="005A142F" w:rsidP="00C86DE2">
      <w:pPr>
        <w:pStyle w:val="Sectionheading"/>
        <w:spacing w:before="0" w:after="0"/>
        <w:sectPr w:rsidR="00C86DE2" w:rsidRPr="002E6E18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0005" w:type="dxa"/>
        <w:tblInd w:w="-150" w:type="dxa"/>
        <w:tblLook w:val="04A0" w:firstRow="1" w:lastRow="0" w:firstColumn="1" w:lastColumn="0" w:noHBand="0" w:noVBand="1"/>
      </w:tblPr>
      <w:tblGrid>
        <w:gridCol w:w="999"/>
        <w:gridCol w:w="416"/>
        <w:gridCol w:w="169"/>
        <w:gridCol w:w="303"/>
        <w:gridCol w:w="356"/>
        <w:gridCol w:w="279"/>
        <w:gridCol w:w="1610"/>
        <w:gridCol w:w="1102"/>
        <w:gridCol w:w="314"/>
        <w:gridCol w:w="415"/>
        <w:gridCol w:w="992"/>
        <w:gridCol w:w="1387"/>
        <w:gridCol w:w="424"/>
        <w:gridCol w:w="1162"/>
        <w:gridCol w:w="77"/>
      </w:tblGrid>
      <w:tr w:rsidR="00F23AA1" w14:paraId="597F30FF" w14:textId="77777777" w:rsidTr="00E54904">
        <w:trPr>
          <w:trHeight w:val="489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6351F05E" w14:textId="77777777" w:rsidR="00D642F3" w:rsidRPr="002E6E18" w:rsidRDefault="0013405C" w:rsidP="00487085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Mae'n rhaid i chi lenwi copi ar wahân o'r </w:t>
            </w:r>
            <w:r w:rsidRPr="002E6E18">
              <w:rPr>
                <w:rFonts w:eastAsia="Calibri"/>
                <w:b/>
                <w:bCs/>
                <w:lang w:val="cy-GB" w:eastAsia="en-GB"/>
              </w:rPr>
              <w:t xml:space="preserve">ffurflen </w:t>
            </w:r>
            <w:r w:rsidRPr="002E6E18">
              <w:rPr>
                <w:rFonts w:eastAsia="Calibri"/>
                <w:lang w:val="cy-GB" w:eastAsia="en-GB"/>
              </w:rPr>
              <w:t>hon a'r atodiad priodol ar gyfer pob sylwedd rydych yn bwriadu ei ollwng.</w:t>
            </w:r>
          </w:p>
        </w:tc>
      </w:tr>
      <w:tr w:rsidR="00F23AA1" w14:paraId="0C7558B4" w14:textId="77777777" w:rsidTr="00E54904">
        <w:trPr>
          <w:trHeight w:val="19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F878139" w14:textId="77777777" w:rsidR="00614D4A" w:rsidRPr="0024794C" w:rsidRDefault="0013405C" w:rsidP="00600C80">
            <w:pPr>
              <w:pStyle w:val="Sectionheading"/>
              <w:rPr>
                <w:sz w:val="16"/>
              </w:rPr>
            </w:pPr>
            <w:r w:rsidRPr="0024794C">
              <w:rPr>
                <w:rFonts w:eastAsia="Calibri"/>
                <w:lang w:val="cy-GB" w:eastAsia="en-GB"/>
              </w:rPr>
              <w:t>1 Ardal gollwng</w:t>
            </w:r>
          </w:p>
        </w:tc>
      </w:tr>
      <w:tr w:rsidR="00F23AA1" w14:paraId="6DBB3002" w14:textId="77777777" w:rsidTr="00E54904">
        <w:trPr>
          <w:trHeight w:val="19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0CD8A193" w14:textId="77777777" w:rsidR="00CD0E50" w:rsidRPr="0024794C" w:rsidRDefault="0013405C" w:rsidP="0024794C">
            <w:pPr>
              <w:pStyle w:val="SubQuestion"/>
              <w:rPr>
                <w:rFonts w:eastAsia="Calibri"/>
              </w:rPr>
            </w:pPr>
            <w:r w:rsidRPr="0024794C">
              <w:rPr>
                <w:rFonts w:eastAsia="Calibri"/>
                <w:bCs/>
                <w:lang w:val="cy-GB"/>
              </w:rPr>
              <w:t>1a Darparwch gynllun o bob ardal gollwng ar y safle (gweler y nodiadau canllaw ar ran C7)</w:t>
            </w:r>
          </w:p>
        </w:tc>
      </w:tr>
      <w:tr w:rsidR="00F23AA1" w14:paraId="44968889" w14:textId="77777777" w:rsidTr="005A142F">
        <w:trPr>
          <w:gridAfter w:val="1"/>
          <w:wAfter w:w="77" w:type="dxa"/>
        </w:trPr>
        <w:tc>
          <w:tcPr>
            <w:tcW w:w="41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2DB1FD" w14:textId="77777777" w:rsidR="00E54904" w:rsidRPr="007B7529" w:rsidRDefault="0013405C" w:rsidP="00E54904">
            <w:pPr>
              <w:pStyle w:val="Questiontext"/>
            </w:pPr>
            <w:r w:rsidRPr="0024794C">
              <w:rPr>
                <w:rFonts w:eastAsia="Calibri"/>
                <w:lang w:val="cy-GB" w:eastAsia="en-GB"/>
              </w:rPr>
              <w:t xml:space="preserve">Cyfeirnod y ddogfen ar gyfer y cynllun 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7B0559DF35934F68A262981278EF67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21B18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A61592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5F88343D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E00CB68" w14:textId="77777777" w:rsidR="00CD0E50" w:rsidRPr="002E6E18" w:rsidRDefault="0013405C" w:rsidP="00600C80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1b Nodwch gyfeirnod grid cenedlaethol Arolwg Ordnans pwynt canolog yr ardal gollwng</w:t>
            </w:r>
          </w:p>
        </w:tc>
      </w:tr>
      <w:tr w:rsidR="00F23AA1" w14:paraId="65C3702E" w14:textId="77777777" w:rsidTr="005A142F">
        <w:trPr>
          <w:gridAfter w:val="1"/>
          <w:wAfter w:w="77" w:type="dxa"/>
        </w:trPr>
        <w:tc>
          <w:tcPr>
            <w:tcW w:w="41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48F1BD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102387318"/>
            <w:placeholder>
              <w:docPart w:val="0C1E6E7BE5584A94BE38C6C6F90BA9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E9084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ADBE9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21B5D11A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15B37C57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1c A oes gan yr ardal gollwng rif cae?</w:t>
            </w:r>
          </w:p>
        </w:tc>
      </w:tr>
      <w:tr w:rsidR="00F23AA1" w14:paraId="33FEF053" w14:textId="77777777" w:rsidTr="005A142F">
        <w:trPr>
          <w:trHeight w:val="271"/>
        </w:trPr>
        <w:tc>
          <w:tcPr>
            <w:tcW w:w="999" w:type="dxa"/>
            <w:shd w:val="clear" w:color="auto" w:fill="auto"/>
            <w:vAlign w:val="bottom"/>
          </w:tcPr>
          <w:p w14:paraId="57238E76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Nac oes </w:t>
            </w:r>
          </w:p>
        </w:tc>
        <w:sdt>
          <w:sdtPr>
            <w:rPr>
              <w:rStyle w:val="Responseboxtext"/>
              <w:rFonts w:eastAsia="Calibri"/>
            </w:rPr>
            <w:id w:val="65771163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0A1D31AB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  <w:vAlign w:val="bottom"/>
          </w:tcPr>
          <w:p w14:paraId="1D0716B5" w14:textId="77777777" w:rsidR="00311B99" w:rsidRPr="002E6E18" w:rsidRDefault="005A142F" w:rsidP="00311B99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F23AA1" w14:paraId="0805A6DA" w14:textId="77777777" w:rsidTr="005A142F">
        <w:trPr>
          <w:gridAfter w:val="1"/>
          <w:wAfter w:w="77" w:type="dxa"/>
        </w:trPr>
        <w:tc>
          <w:tcPr>
            <w:tcW w:w="999" w:type="dxa"/>
            <w:shd w:val="clear" w:color="auto" w:fill="auto"/>
            <w:vAlign w:val="bottom"/>
          </w:tcPr>
          <w:p w14:paraId="5656806F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alias w:val="Enter number"/>
            <w:tag w:val="Enter number"/>
            <w:id w:val="-2062775927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4F8A0BD3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DF46DE6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1708981267"/>
            <w:placeholder>
              <w:docPart w:val="C7CB03B3D5784D578378124312E58D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3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28FF00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162" w:type="dxa"/>
            <w:tcBorders>
              <w:left w:val="single" w:sz="4" w:space="0" w:color="auto"/>
            </w:tcBorders>
            <w:shd w:val="clear" w:color="auto" w:fill="auto"/>
          </w:tcPr>
          <w:p w14:paraId="30CB72F3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098A490A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BDEB31D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1d Pa mor fawr yw'r ardal gollwng?</w:t>
            </w:r>
          </w:p>
        </w:tc>
      </w:tr>
      <w:tr w:rsidR="00F23AA1" w14:paraId="15D3EC66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1920AE85" w14:textId="77777777" w:rsidR="00BF1260" w:rsidRPr="002E6E18" w:rsidRDefault="0013405C" w:rsidP="00BF1260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y mesuriadau mewn metrau neu'r arwynebedd mewn hectarau.</w:t>
            </w:r>
          </w:p>
        </w:tc>
      </w:tr>
      <w:tr w:rsidR="00F23AA1" w14:paraId="33C182E7" w14:textId="77777777" w:rsidTr="005A142F">
        <w:trPr>
          <w:gridAfter w:val="1"/>
          <w:wAfter w:w="77" w:type="dxa"/>
        </w:trPr>
        <w:tc>
          <w:tcPr>
            <w:tcW w:w="41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20D4DA" w14:textId="77777777" w:rsidR="00E54904" w:rsidRPr="007B7529" w:rsidRDefault="0013405C" w:rsidP="00E54904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Mesuriadau</w:t>
            </w:r>
          </w:p>
        </w:tc>
        <w:sdt>
          <w:sdtPr>
            <w:rPr>
              <w:rStyle w:val="Responseboxtext"/>
            </w:rPr>
            <w:id w:val="513192368"/>
            <w:placeholder>
              <w:docPart w:val="59A2E43634D74605952304797DF646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29A31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323254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0499758D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1C7AF36" w14:textId="77777777" w:rsidR="00311B99" w:rsidRPr="002E6E18" w:rsidRDefault="0013405C" w:rsidP="00DC339B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1e A yw eich ardal gollwng yn;</w:t>
            </w:r>
          </w:p>
        </w:tc>
      </w:tr>
      <w:tr w:rsidR="00F23AA1" w14:paraId="400D1ACA" w14:textId="77777777" w:rsidTr="005A142F">
        <w:trPr>
          <w:trHeight w:val="271"/>
        </w:trPr>
        <w:tc>
          <w:tcPr>
            <w:tcW w:w="999" w:type="dxa"/>
            <w:shd w:val="clear" w:color="auto" w:fill="auto"/>
          </w:tcPr>
          <w:p w14:paraId="0E3F47EA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cae? </w:t>
            </w:r>
          </w:p>
        </w:tc>
        <w:sdt>
          <w:sdtPr>
            <w:rPr>
              <w:rStyle w:val="Responseboxtext"/>
              <w:rFonts w:eastAsia="Calibri"/>
            </w:rPr>
            <w:id w:val="864561295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2CB69D7F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  <w:vAlign w:val="bottom"/>
          </w:tcPr>
          <w:p w14:paraId="74C4E188" w14:textId="77777777" w:rsidR="00311B99" w:rsidRPr="002E6E18" w:rsidRDefault="005A142F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F23AA1" w14:paraId="21D0283E" w14:textId="77777777" w:rsidTr="005A142F">
        <w:trPr>
          <w:trHeight w:val="271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51C97EF0" w14:textId="77777777" w:rsidR="00311B99" w:rsidRPr="002E6E18" w:rsidRDefault="0013405C" w:rsidP="00DC339B">
            <w:pPr>
              <w:pStyle w:val="Questiontext"/>
              <w:spacing w:after="120"/>
            </w:pPr>
            <w:r w:rsidRPr="002E6E18">
              <w:rPr>
                <w:rFonts w:eastAsia="Calibri"/>
                <w:lang w:val="cy-GB" w:eastAsia="en-GB"/>
              </w:rPr>
              <w:t>arall?</w:t>
            </w:r>
          </w:p>
        </w:tc>
        <w:sdt>
          <w:sdtPr>
            <w:rPr>
              <w:rStyle w:val="Responseboxtext"/>
              <w:rFonts w:eastAsia="Calibri"/>
            </w:rPr>
            <w:id w:val="169767588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A17A8EF" w14:textId="77777777" w:rsidR="00311B99" w:rsidRPr="002E6E18" w:rsidRDefault="0013405C" w:rsidP="00DC339B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8BA4F" w14:textId="77777777" w:rsidR="00311B99" w:rsidRPr="002E6E18" w:rsidRDefault="0013405C" w:rsidP="00DC339B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Nodwch fanylion isod</w:t>
            </w:r>
          </w:p>
        </w:tc>
      </w:tr>
      <w:tr w:rsidR="00F23AA1" w14:paraId="47E37D9A" w14:textId="77777777" w:rsidTr="00E54904">
        <w:trPr>
          <w:trHeight w:val="1931"/>
        </w:trPr>
        <w:sdt>
          <w:sdtPr>
            <w:rPr>
              <w:rStyle w:val="Responseboxtext"/>
              <w:rFonts w:eastAsia="Calibri"/>
            </w:rPr>
            <w:id w:val="546504790"/>
            <w:placeholder>
              <w:docPart w:val="8BC89B358E214349BD02DDF6C580485E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A48733" w14:textId="77777777" w:rsidR="00607BD0" w:rsidRPr="002E6E18" w:rsidRDefault="0013405C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75D8DCD7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56611F" w14:textId="77777777" w:rsidR="00311B99" w:rsidRPr="002E6E18" w:rsidRDefault="0013405C" w:rsidP="00E54904">
            <w:pPr>
              <w:pStyle w:val="Sectionheading"/>
              <w:spacing w:before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2 Amgylchedd lleol </w:t>
            </w:r>
          </w:p>
        </w:tc>
      </w:tr>
      <w:tr w:rsidR="00F23AA1" w14:paraId="77783194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1B9D2A9B" w14:textId="77777777" w:rsidR="00D71C94" w:rsidRPr="002E6E18" w:rsidRDefault="0013405C" w:rsidP="00D71C94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Nodweddion dŵr</w:t>
            </w:r>
          </w:p>
        </w:tc>
      </w:tr>
      <w:tr w:rsidR="00F23AA1" w14:paraId="490A6437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9130096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2a Beth yw tarddle eich cyflenwad dŵr?</w:t>
            </w:r>
          </w:p>
        </w:tc>
      </w:tr>
      <w:tr w:rsidR="00F23AA1" w14:paraId="35EE356F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EB37723" w14:textId="77777777" w:rsidR="00311B99" w:rsidRPr="002E6E18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Sicrhewch fod eich cynllun yn 1a yn dangos lleoliad yr holl darddleoedd a diciwyd isod (ac eithrio dŵr o'r prif bibellau).</w:t>
            </w:r>
          </w:p>
        </w:tc>
      </w:tr>
      <w:tr w:rsidR="00F23AA1" w14:paraId="6D4FDBDC" w14:textId="77777777" w:rsidTr="005A142F">
        <w:trPr>
          <w:trHeight w:val="110"/>
        </w:trPr>
        <w:tc>
          <w:tcPr>
            <w:tcW w:w="5963" w:type="dxa"/>
            <w:gridSpan w:val="10"/>
            <w:shd w:val="clear" w:color="auto" w:fill="auto"/>
          </w:tcPr>
          <w:p w14:paraId="0E84B440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Dŵr o'r prif bibellau </w:t>
            </w:r>
          </w:p>
        </w:tc>
        <w:sdt>
          <w:sdtPr>
            <w:rPr>
              <w:rStyle w:val="Responseboxtext"/>
              <w:rFonts w:eastAsia="Calibri"/>
            </w:rPr>
            <w:id w:val="124930512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1403B553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5E2FB2E4" w14:textId="77777777" w:rsidTr="005A142F">
        <w:trPr>
          <w:trHeight w:val="108"/>
        </w:trPr>
        <w:tc>
          <w:tcPr>
            <w:tcW w:w="5963" w:type="dxa"/>
            <w:gridSpan w:val="10"/>
            <w:shd w:val="clear" w:color="auto" w:fill="auto"/>
          </w:tcPr>
          <w:p w14:paraId="2BB2754B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>Dyfrdwll</w:t>
            </w:r>
          </w:p>
        </w:tc>
        <w:sdt>
          <w:sdtPr>
            <w:rPr>
              <w:rStyle w:val="Responseboxtext"/>
              <w:rFonts w:eastAsia="Calibri"/>
            </w:rPr>
            <w:id w:val="-371539868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784A8726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C2D3145" w14:textId="77777777" w:rsidTr="005A142F">
        <w:trPr>
          <w:trHeight w:val="108"/>
        </w:trPr>
        <w:tc>
          <w:tcPr>
            <w:tcW w:w="5963" w:type="dxa"/>
            <w:gridSpan w:val="10"/>
            <w:shd w:val="clear" w:color="auto" w:fill="auto"/>
          </w:tcPr>
          <w:p w14:paraId="66EEB8DB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Ffynnon </w:t>
            </w:r>
          </w:p>
        </w:tc>
        <w:sdt>
          <w:sdtPr>
            <w:rPr>
              <w:rStyle w:val="Responseboxtext"/>
              <w:rFonts w:eastAsia="Calibri"/>
            </w:rPr>
            <w:id w:val="983130727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6F369634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86D327A" w14:textId="77777777" w:rsidTr="005A142F">
        <w:trPr>
          <w:trHeight w:val="108"/>
        </w:trPr>
        <w:tc>
          <w:tcPr>
            <w:tcW w:w="5963" w:type="dxa"/>
            <w:gridSpan w:val="10"/>
            <w:shd w:val="clear" w:color="auto" w:fill="auto"/>
          </w:tcPr>
          <w:p w14:paraId="0CC7D898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Ffrwd </w:t>
            </w:r>
          </w:p>
        </w:tc>
        <w:sdt>
          <w:sdtPr>
            <w:rPr>
              <w:rStyle w:val="Responseboxtext"/>
              <w:rFonts w:eastAsia="Calibri"/>
            </w:rPr>
            <w:id w:val="1961144557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69CCFF5B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35BFFD1F" w14:textId="77777777" w:rsidTr="005A142F">
        <w:trPr>
          <w:trHeight w:val="108"/>
        </w:trPr>
        <w:tc>
          <w:tcPr>
            <w:tcW w:w="5963" w:type="dxa"/>
            <w:gridSpan w:val="10"/>
            <w:shd w:val="clear" w:color="auto" w:fill="auto"/>
          </w:tcPr>
          <w:p w14:paraId="10366C28" w14:textId="77777777" w:rsidR="00311B99" w:rsidRPr="002E6E18" w:rsidRDefault="0013405C" w:rsidP="00311B99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Dŵr wyneb (er enghraifft, nant neu afon)</w:t>
            </w:r>
          </w:p>
        </w:tc>
        <w:sdt>
          <w:sdtPr>
            <w:rPr>
              <w:rStyle w:val="Responseboxtext"/>
              <w:rFonts w:eastAsia="Calibri"/>
            </w:rPr>
            <w:id w:val="1164519659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12DFFB7F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3BCCD623" w14:textId="77777777" w:rsidTr="00E54904">
        <w:trPr>
          <w:trHeight w:val="3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15E5AC4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2b A oes unrhyw gyflenwadau dŵr eraill nad ydynt yn gysylltiedig â'r prif bibellau o fewn 500 metr i'ch ardal gollwng? </w:t>
            </w:r>
          </w:p>
        </w:tc>
      </w:tr>
      <w:tr w:rsidR="00F23AA1" w14:paraId="78B7D003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3C3FDAC0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Sicrhewch fod eich cynlluniau yn 1a yn dangos lleoliad unrhyw darddleoedd a diciwyd isod.</w:t>
            </w:r>
          </w:p>
        </w:tc>
      </w:tr>
      <w:tr w:rsidR="00F23AA1" w14:paraId="2D2EEB1E" w14:textId="77777777" w:rsidTr="005A142F">
        <w:trPr>
          <w:trHeight w:val="92"/>
        </w:trPr>
        <w:tc>
          <w:tcPr>
            <w:tcW w:w="999" w:type="dxa"/>
            <w:shd w:val="clear" w:color="auto" w:fill="auto"/>
            <w:vAlign w:val="bottom"/>
          </w:tcPr>
          <w:p w14:paraId="3EB4023E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-1952235533"/>
          </w:sdtPr>
          <w:sdtEndPr>
            <w:rPr>
              <w:rStyle w:val="Responseboxtext"/>
            </w:rPr>
          </w:sdtEndPr>
          <w:sdtContent>
            <w:tc>
              <w:tcPr>
                <w:tcW w:w="416" w:type="dxa"/>
                <w:shd w:val="clear" w:color="auto" w:fill="auto"/>
                <w:vAlign w:val="bottom"/>
              </w:tcPr>
              <w:p w14:paraId="1AC6E7CE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90" w:type="dxa"/>
            <w:gridSpan w:val="13"/>
            <w:shd w:val="clear" w:color="auto" w:fill="auto"/>
            <w:vAlign w:val="bottom"/>
          </w:tcPr>
          <w:p w14:paraId="5BB79729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</w:tr>
      <w:tr w:rsidR="00F23AA1" w14:paraId="1474C2BD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7BFEB4F6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1667279701"/>
          </w:sdtPr>
          <w:sdtEndPr>
            <w:rPr>
              <w:rStyle w:val="Responseboxtext"/>
            </w:rPr>
          </w:sdtEndPr>
          <w:sdtContent>
            <w:tc>
              <w:tcPr>
                <w:tcW w:w="416" w:type="dxa"/>
                <w:shd w:val="clear" w:color="auto" w:fill="auto"/>
                <w:vAlign w:val="bottom"/>
              </w:tcPr>
              <w:p w14:paraId="7571441D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590" w:type="dxa"/>
            <w:gridSpan w:val="13"/>
            <w:shd w:val="clear" w:color="auto" w:fill="auto"/>
          </w:tcPr>
          <w:p w14:paraId="154F0B64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Ticiwch bob un sy'n berthnasol</w:t>
            </w:r>
          </w:p>
        </w:tc>
      </w:tr>
      <w:tr w:rsidR="00F23AA1" w14:paraId="560696D4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5E5F841B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115BE989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548" w:type="dxa"/>
            <w:gridSpan w:val="8"/>
            <w:shd w:val="clear" w:color="auto" w:fill="auto"/>
          </w:tcPr>
          <w:p w14:paraId="0E1AEB90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Dyfrdwll</w:t>
            </w:r>
          </w:p>
        </w:tc>
        <w:sdt>
          <w:sdtPr>
            <w:rPr>
              <w:rStyle w:val="Responseboxtext"/>
              <w:rFonts w:eastAsia="Calibri"/>
            </w:rPr>
            <w:id w:val="-617529465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39CBAF08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A19E2D5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55D52373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CBDC3D9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548" w:type="dxa"/>
            <w:gridSpan w:val="8"/>
            <w:shd w:val="clear" w:color="auto" w:fill="auto"/>
          </w:tcPr>
          <w:p w14:paraId="470F4A34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Ffynnon </w:t>
            </w:r>
          </w:p>
        </w:tc>
        <w:sdt>
          <w:sdtPr>
            <w:rPr>
              <w:rStyle w:val="Responseboxtext"/>
              <w:rFonts w:eastAsia="Calibri"/>
            </w:rPr>
            <w:id w:val="-140959113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309E75CC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39B7D9A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5E1FE968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94A276E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548" w:type="dxa"/>
            <w:gridSpan w:val="8"/>
            <w:shd w:val="clear" w:color="auto" w:fill="auto"/>
          </w:tcPr>
          <w:p w14:paraId="7CD768F8" w14:textId="77777777" w:rsidR="00311B99" w:rsidRPr="002E6E18" w:rsidRDefault="0013405C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Ffrwd </w:t>
            </w:r>
          </w:p>
        </w:tc>
        <w:sdt>
          <w:sdtPr>
            <w:rPr>
              <w:rStyle w:val="Responseboxtext"/>
              <w:rFonts w:eastAsia="Calibri"/>
            </w:rPr>
            <w:id w:val="1080640209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6EE2F345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D050B0C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4F2E4733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D6E4997" w14:textId="77777777" w:rsidR="00311B99" w:rsidRPr="002E6E18" w:rsidRDefault="005A142F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548" w:type="dxa"/>
            <w:gridSpan w:val="8"/>
            <w:shd w:val="clear" w:color="auto" w:fill="auto"/>
          </w:tcPr>
          <w:p w14:paraId="4B0A0C6F" w14:textId="77777777" w:rsidR="00311B99" w:rsidRPr="002E6E18" w:rsidRDefault="0013405C" w:rsidP="00311B99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Dŵr wyneb (er enghraifft, nant neu afon)</w:t>
            </w:r>
          </w:p>
        </w:tc>
        <w:sdt>
          <w:sdtPr>
            <w:rPr>
              <w:rStyle w:val="Responseboxtext"/>
              <w:rFonts w:eastAsia="Calibri"/>
            </w:rPr>
            <w:id w:val="41098411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5B8BCB59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F6DB1BF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65858C8C" w14:textId="77777777" w:rsidR="00311B99" w:rsidRPr="0024794C" w:rsidRDefault="0013405C" w:rsidP="00311B99">
            <w:pPr>
              <w:pStyle w:val="SubQuestion"/>
              <w:rPr>
                <w:rFonts w:eastAsia="Calibri"/>
              </w:rPr>
            </w:pPr>
            <w:r w:rsidRPr="0024794C">
              <w:rPr>
                <w:rFonts w:eastAsia="Calibri"/>
                <w:bCs/>
                <w:lang w:val="cy-GB"/>
              </w:rPr>
              <w:t xml:space="preserve">2c Ar eich cynllun yn 1a, nodwch yr holl nodweddion dŵr lleol sydd o fewn 500 metr i'ch ardal (neu ardaloedd) gollwng </w:t>
            </w:r>
          </w:p>
        </w:tc>
      </w:tr>
      <w:tr w:rsidR="00F23AA1" w14:paraId="0ACF3AE4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3E48D2E4" w14:textId="77777777" w:rsidR="00311B99" w:rsidRPr="0024794C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4794C">
              <w:rPr>
                <w:rFonts w:eastAsia="Calibri"/>
                <w:lang w:val="cy-GB" w:eastAsia="en-GB"/>
              </w:rPr>
              <w:t>Gweler y nodiadau canllaw ar ran C7 am ragor o fanylion.</w:t>
            </w:r>
          </w:p>
        </w:tc>
      </w:tr>
      <w:tr w:rsidR="00F23AA1" w14:paraId="2FA55D00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4B12E9EF" w14:textId="77777777" w:rsidR="00311B99" w:rsidRPr="0024794C" w:rsidRDefault="0013405C" w:rsidP="00311B99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4794C">
              <w:rPr>
                <w:rFonts w:eastAsia="Calibri"/>
                <w:lang w:val="cy-GB" w:eastAsia="en-GB"/>
              </w:rPr>
              <w:t>Caniatâd amgylcheddol</w:t>
            </w:r>
          </w:p>
        </w:tc>
      </w:tr>
      <w:tr w:rsidR="00F23AA1" w14:paraId="393C3BE4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5EDA768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2d A oes unrhyw ganiatadau neu gytundebau ar waith ar hyn o bryd o fewn 500 metr i'r ardal gollwng?</w:t>
            </w:r>
          </w:p>
        </w:tc>
      </w:tr>
      <w:tr w:rsidR="00F23AA1" w14:paraId="16BDDB8C" w14:textId="77777777" w:rsidTr="005A142F">
        <w:trPr>
          <w:trHeight w:val="92"/>
        </w:trPr>
        <w:tc>
          <w:tcPr>
            <w:tcW w:w="999" w:type="dxa"/>
            <w:shd w:val="clear" w:color="auto" w:fill="auto"/>
            <w:vAlign w:val="bottom"/>
          </w:tcPr>
          <w:p w14:paraId="56D25E16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-1343630721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5F705E0A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  <w:vAlign w:val="bottom"/>
          </w:tcPr>
          <w:p w14:paraId="74D47C9F" w14:textId="77777777" w:rsidR="00311B99" w:rsidRPr="002E6E18" w:rsidRDefault="005A142F" w:rsidP="00311B99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F23AA1" w14:paraId="31C2E595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0C9C4009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590587493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61515942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</w:tcPr>
          <w:p w14:paraId="08DA1777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Ticiwch bob un sy'n berthnasol</w:t>
            </w:r>
          </w:p>
        </w:tc>
      </w:tr>
      <w:tr w:rsidR="00F23AA1" w14:paraId="5D3482AC" w14:textId="77777777" w:rsidTr="005A142F">
        <w:trPr>
          <w:trHeight w:val="90"/>
        </w:trPr>
        <w:tc>
          <w:tcPr>
            <w:tcW w:w="1584" w:type="dxa"/>
            <w:gridSpan w:val="3"/>
            <w:shd w:val="clear" w:color="auto" w:fill="auto"/>
            <w:vAlign w:val="bottom"/>
          </w:tcPr>
          <w:p w14:paraId="1CEE4532" w14:textId="77777777" w:rsidR="00D71C94" w:rsidRPr="002E6E18" w:rsidRDefault="005A142F" w:rsidP="00D71C94">
            <w:pPr>
              <w:pStyle w:val="Questiontext"/>
              <w:spacing w:after="120"/>
              <w:rPr>
                <w:rFonts w:eastAsia="Calibri"/>
              </w:rPr>
            </w:pPr>
          </w:p>
        </w:tc>
        <w:tc>
          <w:tcPr>
            <w:tcW w:w="43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BE14E40" w14:textId="77777777" w:rsidR="00D71C94" w:rsidRPr="002E6E18" w:rsidRDefault="0013405C" w:rsidP="00D71C9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Cytundebau rheoli tir - er enghraifft, a yw'n ardal amgylcheddol sensitif (AAS)?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-889183969"/>
            </w:sdtPr>
            <w:sdtEndPr>
              <w:rPr>
                <w:rStyle w:val="Responseboxtext"/>
              </w:rPr>
            </w:sdtEndPr>
            <w:sdtContent>
              <w:p w14:paraId="0D83EB35" w14:textId="77777777" w:rsidR="00D71C94" w:rsidRPr="002E6E18" w:rsidRDefault="0013405C" w:rsidP="00D71C94">
                <w:pPr>
                  <w:pStyle w:val="Questiontext"/>
                  <w:spacing w:after="120"/>
                  <w:rPr>
                    <w:rFonts w:eastAsia="Calibri"/>
                  </w:rPr>
                </w:pPr>
                <w:r w:rsidRPr="002E6E18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p w14:paraId="18E310C5" w14:textId="77777777" w:rsidR="00D71C94" w:rsidRPr="002E6E18" w:rsidRDefault="005A142F" w:rsidP="00D71C94">
            <w:pPr>
              <w:pStyle w:val="Questiontext"/>
              <w:spacing w:after="120"/>
              <w:rPr>
                <w:rFonts w:eastAsia="Calibri"/>
              </w:rPr>
            </w:pP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07181A" w14:textId="77777777" w:rsidR="00D71C94" w:rsidRPr="002E6E18" w:rsidRDefault="0013405C" w:rsidP="00D71C9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</w:tr>
      <w:tr w:rsidR="00F23AA1" w14:paraId="57DF36D8" w14:textId="77777777" w:rsidTr="005A142F">
        <w:trPr>
          <w:trHeight w:val="1278"/>
        </w:trPr>
        <w:tc>
          <w:tcPr>
            <w:tcW w:w="1584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85E989" w14:textId="77777777" w:rsidR="00607BD0" w:rsidRPr="002E6E18" w:rsidRDefault="005A142F" w:rsidP="00607BD0">
            <w:pPr>
              <w:pStyle w:val="Questiontext"/>
              <w:rPr>
                <w:rFonts w:eastAsia="Calibri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1376083698"/>
            <w:placeholder>
              <w:docPart w:val="43F72DE220444492BBF28F8D7BBF95D8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842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5CF993" w14:textId="77777777" w:rsidR="00607BD0" w:rsidRPr="002E6E18" w:rsidRDefault="0013405C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16DC29B5" w14:textId="77777777" w:rsidTr="005A142F">
        <w:trPr>
          <w:trHeight w:val="90"/>
        </w:trPr>
        <w:tc>
          <w:tcPr>
            <w:tcW w:w="1584" w:type="dxa"/>
            <w:gridSpan w:val="3"/>
            <w:shd w:val="clear" w:color="auto" w:fill="auto"/>
            <w:vAlign w:val="bottom"/>
          </w:tcPr>
          <w:p w14:paraId="2947F062" w14:textId="77777777" w:rsidR="00311B99" w:rsidRPr="002E6E18" w:rsidRDefault="005A142F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37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DDB95E" w14:textId="77777777" w:rsidR="00311B99" w:rsidRPr="002E6E18" w:rsidRDefault="0013405C" w:rsidP="00311B99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2E6E18">
              <w:rPr>
                <w:rFonts w:ascii="MetaNormalLF-Roman" w:eastAsia="Calibri" w:hAnsi="MetaNormalLF-Roman" w:cs="MetaNormalLF-Roman"/>
                <w:lang w:val="cy-GB"/>
              </w:rPr>
              <w:t>Hoffwn i chi gadw manylion unrhyw gytundebau rheoli tir yn gyfrinachol</w:t>
            </w:r>
          </w:p>
        </w:tc>
        <w:sdt>
          <w:sdtPr>
            <w:rPr>
              <w:rStyle w:val="Responseboxtext"/>
              <w:rFonts w:eastAsia="Calibri"/>
            </w:rPr>
            <w:id w:val="-333146340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201D15DB" w14:textId="77777777" w:rsidR="00311B99" w:rsidRPr="002E6E18" w:rsidRDefault="0013405C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3FC63434" w14:textId="77777777" w:rsidTr="005A142F">
        <w:trPr>
          <w:trHeight w:val="90"/>
        </w:trPr>
        <w:tc>
          <w:tcPr>
            <w:tcW w:w="1584" w:type="dxa"/>
            <w:gridSpan w:val="3"/>
            <w:shd w:val="clear" w:color="auto" w:fill="auto"/>
            <w:vAlign w:val="bottom"/>
          </w:tcPr>
          <w:p w14:paraId="1738D29B" w14:textId="77777777" w:rsidR="00311B99" w:rsidRPr="002E6E18" w:rsidRDefault="005A142F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379" w:type="dxa"/>
            <w:gridSpan w:val="7"/>
            <w:shd w:val="clear" w:color="auto" w:fill="auto"/>
          </w:tcPr>
          <w:p w14:paraId="79F45394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Trwyddedau amgylcheddol</w:t>
            </w:r>
          </w:p>
        </w:tc>
        <w:sdt>
          <w:sdtPr>
            <w:rPr>
              <w:rStyle w:val="Responseboxtext"/>
              <w:rFonts w:eastAsia="Calibri"/>
            </w:rPr>
            <w:id w:val="1237521197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</w:tcPr>
              <w:p w14:paraId="2D375BB7" w14:textId="77777777" w:rsidR="00311B99" w:rsidRPr="002E6E18" w:rsidRDefault="0013405C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F201B8D" w14:textId="77777777" w:rsidTr="005A142F">
        <w:trPr>
          <w:trHeight w:val="90"/>
        </w:trPr>
        <w:tc>
          <w:tcPr>
            <w:tcW w:w="1584" w:type="dxa"/>
            <w:gridSpan w:val="3"/>
            <w:shd w:val="clear" w:color="auto" w:fill="auto"/>
            <w:vAlign w:val="bottom"/>
          </w:tcPr>
          <w:p w14:paraId="31CD75A0" w14:textId="77777777" w:rsidR="00311B99" w:rsidRPr="002E6E18" w:rsidRDefault="005A142F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379" w:type="dxa"/>
            <w:gridSpan w:val="7"/>
            <w:shd w:val="clear" w:color="auto" w:fill="auto"/>
          </w:tcPr>
          <w:p w14:paraId="32264096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Dynodiadau cadwraeth natur - er enghraifft, a yw'n safle o ddiddordeb gwyddonol arbennig (SoDdGA) neu'n ardal cadwraeth arbennig (ACA)?</w:t>
            </w:r>
          </w:p>
        </w:tc>
        <w:sdt>
          <w:sdtPr>
            <w:rPr>
              <w:rStyle w:val="Responseboxtext"/>
              <w:rFonts w:eastAsia="Calibri"/>
            </w:rPr>
            <w:id w:val="-709037016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</w:tcPr>
              <w:p w14:paraId="00887C95" w14:textId="77777777" w:rsidR="00311B99" w:rsidRPr="002E6E18" w:rsidRDefault="0013405C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354A447C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DCDA546" w14:textId="77777777" w:rsidR="00311B99" w:rsidRPr="002E6E18" w:rsidRDefault="0013405C" w:rsidP="00311B99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Pridd </w:t>
            </w:r>
          </w:p>
        </w:tc>
      </w:tr>
      <w:tr w:rsidR="00F23AA1" w14:paraId="081AC883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D32274E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2e Pa mor ddwfn yw'r uwchbridd? </w:t>
            </w:r>
          </w:p>
        </w:tc>
      </w:tr>
      <w:tr w:rsidR="00F23AA1" w14:paraId="0D842BB0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068AEFBB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Bas (rhwng 0 ac 20 centimetr) </w:t>
            </w:r>
          </w:p>
        </w:tc>
        <w:sdt>
          <w:sdtPr>
            <w:rPr>
              <w:rStyle w:val="Responseboxtext"/>
              <w:rFonts w:eastAsia="Calibri"/>
            </w:rPr>
            <w:id w:val="-128989228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1B1B9DDF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9543465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228CB0D8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Cymedrol (rhwng 21 a 30 centimetr) </w:t>
            </w:r>
          </w:p>
        </w:tc>
        <w:sdt>
          <w:sdtPr>
            <w:rPr>
              <w:rStyle w:val="Responseboxtext"/>
              <w:rFonts w:eastAsia="Calibri"/>
            </w:rPr>
            <w:id w:val="1451517383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A6900E6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6A4E5BF8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2E6AF36A" w14:textId="77777777" w:rsidR="00311B99" w:rsidRPr="002E6E18" w:rsidRDefault="0013405C" w:rsidP="00311B99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Dwfn (mwy na 30 centimetr)</w:t>
            </w:r>
          </w:p>
        </w:tc>
        <w:sdt>
          <w:sdtPr>
            <w:rPr>
              <w:rStyle w:val="Responseboxtext"/>
              <w:rFonts w:eastAsia="Calibri"/>
            </w:rPr>
            <w:id w:val="196749038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5808F290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248CA6EC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B2B3B3E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2f Beth yw ansawdd y pridd? Ticiwch cymaint o flychau ag sy'n briodol, yn eich barn chi. </w:t>
            </w:r>
          </w:p>
        </w:tc>
      </w:tr>
      <w:tr w:rsidR="00F23AA1" w14:paraId="0E818958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42EC66B4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Tywodlyd </w:t>
            </w:r>
          </w:p>
        </w:tc>
        <w:sdt>
          <w:sdtPr>
            <w:rPr>
              <w:rStyle w:val="Responseboxtext"/>
              <w:rFonts w:eastAsia="Calibri"/>
            </w:rPr>
            <w:id w:val="-1652284771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22CDF5C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20345CF1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1A7E9BF0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Priddgleiog </w:t>
            </w:r>
          </w:p>
        </w:tc>
        <w:sdt>
          <w:sdtPr>
            <w:rPr>
              <w:rStyle w:val="Responseboxtext"/>
              <w:rFonts w:eastAsia="Calibri"/>
            </w:rPr>
            <w:id w:val="23062140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630FBB1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FFA3F74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13DE4067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Calchog </w:t>
            </w:r>
          </w:p>
        </w:tc>
        <w:sdt>
          <w:sdtPr>
            <w:rPr>
              <w:rStyle w:val="Responseboxtext"/>
              <w:rFonts w:eastAsia="Calibri"/>
            </w:rPr>
            <w:id w:val="1272119117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50596165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2A75B46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0E60FDDD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Lleidiog </w:t>
            </w:r>
          </w:p>
        </w:tc>
        <w:sdt>
          <w:sdtPr>
            <w:rPr>
              <w:rStyle w:val="Responseboxtext"/>
              <w:rFonts w:eastAsia="Calibri"/>
            </w:rPr>
            <w:id w:val="-1612428611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39F7CE05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9163278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196574E2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Clai </w:t>
            </w:r>
          </w:p>
        </w:tc>
        <w:sdt>
          <w:sdtPr>
            <w:rPr>
              <w:rStyle w:val="Responseboxtext"/>
              <w:rFonts w:eastAsia="Calibri"/>
            </w:rPr>
            <w:id w:val="207724776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6441BDAB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262F461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739B0E44" w14:textId="77777777" w:rsidR="00311B99" w:rsidRPr="002E6E18" w:rsidRDefault="0013405C" w:rsidP="00311B99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Caregog</w:t>
            </w:r>
          </w:p>
        </w:tc>
        <w:sdt>
          <w:sdtPr>
            <w:rPr>
              <w:rStyle w:val="Responseboxtext"/>
              <w:rFonts w:eastAsia="Calibri"/>
            </w:rPr>
            <w:id w:val="-1305695540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1E7F3D64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2F9B252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7945F8EA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Gronynnau mân </w:t>
            </w:r>
          </w:p>
        </w:tc>
        <w:sdt>
          <w:sdtPr>
            <w:rPr>
              <w:rStyle w:val="Responseboxtext"/>
              <w:rFonts w:eastAsia="Calibri"/>
            </w:rPr>
            <w:id w:val="1226723713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C6B1462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3C8346A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403AA88A" w14:textId="77777777" w:rsidR="00311B99" w:rsidRPr="002E6E18" w:rsidRDefault="0013405C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Gronynnau canolig </w:t>
            </w:r>
          </w:p>
        </w:tc>
        <w:sdt>
          <w:sdtPr>
            <w:rPr>
              <w:rStyle w:val="Responseboxtext"/>
              <w:rFonts w:eastAsia="Calibri"/>
            </w:rPr>
            <w:id w:val="-1731371121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25608B2E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E055E9E" w14:textId="77777777" w:rsidTr="005A142F">
        <w:trPr>
          <w:trHeight w:val="28"/>
        </w:trPr>
        <w:tc>
          <w:tcPr>
            <w:tcW w:w="5963" w:type="dxa"/>
            <w:gridSpan w:val="10"/>
            <w:shd w:val="clear" w:color="auto" w:fill="auto"/>
          </w:tcPr>
          <w:p w14:paraId="328F6BAC" w14:textId="77777777" w:rsidR="00311B99" w:rsidRPr="002E6E18" w:rsidRDefault="0013405C" w:rsidP="00311B99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Gronynnau bras</w:t>
            </w:r>
          </w:p>
        </w:tc>
        <w:sdt>
          <w:sdtPr>
            <w:rPr>
              <w:rStyle w:val="Responseboxtext"/>
              <w:rFonts w:eastAsia="Calibri"/>
            </w:rPr>
            <w:id w:val="-160611004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432282EC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D0A99F5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4F0BA6CB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2g A oes gan y pridd gynnwys mater organig uchel?</w:t>
            </w:r>
          </w:p>
        </w:tc>
      </w:tr>
      <w:tr w:rsidR="00F23AA1" w14:paraId="087FA887" w14:textId="77777777" w:rsidTr="005A142F">
        <w:trPr>
          <w:trHeight w:val="92"/>
        </w:trPr>
        <w:tc>
          <w:tcPr>
            <w:tcW w:w="999" w:type="dxa"/>
            <w:shd w:val="clear" w:color="auto" w:fill="auto"/>
            <w:vAlign w:val="bottom"/>
          </w:tcPr>
          <w:p w14:paraId="6AC1082B" w14:textId="77777777" w:rsidR="00311B99" w:rsidRPr="00460BD9" w:rsidRDefault="0013405C" w:rsidP="00460BD9">
            <w:pPr>
              <w:pStyle w:val="Questiontext"/>
              <w:rPr>
                <w:rFonts w:eastAsia="Calibri"/>
              </w:rPr>
            </w:pPr>
            <w:r w:rsidRPr="00460BD9">
              <w:rPr>
                <w:rFonts w:eastAsia="Calibri"/>
                <w:lang w:val="cy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59383669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0A63545B" w14:textId="77777777" w:rsidR="00311B99" w:rsidRPr="00460BD9" w:rsidRDefault="0013405C" w:rsidP="00460BD9">
                <w:pPr>
                  <w:pStyle w:val="Questiontext"/>
                  <w:rPr>
                    <w:rFonts w:eastAsia="Calibri"/>
                  </w:rPr>
                </w:pPr>
                <w:r w:rsidRPr="00460BD9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  <w:vAlign w:val="bottom"/>
          </w:tcPr>
          <w:p w14:paraId="1FA7EEC4" w14:textId="77777777" w:rsidR="00311B99" w:rsidRPr="00460BD9" w:rsidRDefault="005A142F" w:rsidP="00460BD9">
            <w:pPr>
              <w:pStyle w:val="Questiontext"/>
              <w:rPr>
                <w:rFonts w:eastAsia="Calibri"/>
              </w:rPr>
            </w:pPr>
          </w:p>
        </w:tc>
      </w:tr>
      <w:tr w:rsidR="00F23AA1" w14:paraId="1E367294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2470F5EC" w14:textId="77777777" w:rsidR="00311B99" w:rsidRPr="00460BD9" w:rsidRDefault="0013405C" w:rsidP="00460BD9">
            <w:pPr>
              <w:pStyle w:val="Questiontext"/>
              <w:rPr>
                <w:rFonts w:eastAsia="Calibri"/>
              </w:rPr>
            </w:pPr>
            <w:r w:rsidRPr="00460BD9">
              <w:rPr>
                <w:rFonts w:eastAsia="Calibri"/>
                <w:lang w:val="cy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2075008477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1C971F06" w14:textId="77777777" w:rsidR="00311B99" w:rsidRPr="00460BD9" w:rsidRDefault="0013405C" w:rsidP="00460BD9">
                <w:pPr>
                  <w:pStyle w:val="Questiontext"/>
                  <w:rPr>
                    <w:rFonts w:eastAsia="Calibri"/>
                  </w:rPr>
                </w:pPr>
                <w:r w:rsidRPr="00460BD9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</w:tcPr>
          <w:p w14:paraId="6C8DFD2C" w14:textId="77777777" w:rsidR="00311B99" w:rsidRPr="00460BD9" w:rsidRDefault="005A142F" w:rsidP="00460BD9">
            <w:pPr>
              <w:pStyle w:val="Questiontext"/>
              <w:rPr>
                <w:rFonts w:eastAsia="Calibri"/>
              </w:rPr>
            </w:pPr>
          </w:p>
        </w:tc>
      </w:tr>
      <w:tr w:rsidR="00F23AA1" w14:paraId="1F2DC2E2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9D65954" w14:textId="77777777" w:rsidR="00311B99" w:rsidRPr="002E6E18" w:rsidRDefault="0013405C" w:rsidP="00311B99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Draenio</w:t>
            </w:r>
          </w:p>
        </w:tc>
      </w:tr>
      <w:tr w:rsidR="00F23AA1" w14:paraId="6A4A09EE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399A2A00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2h Pa mor dda y mae'r pridd yn draenio? </w:t>
            </w:r>
          </w:p>
        </w:tc>
      </w:tr>
      <w:tr w:rsidR="00F23AA1" w14:paraId="4155DE57" w14:textId="77777777" w:rsidTr="005A142F">
        <w:trPr>
          <w:trHeight w:val="137"/>
        </w:trPr>
        <w:tc>
          <w:tcPr>
            <w:tcW w:w="5963" w:type="dxa"/>
            <w:gridSpan w:val="10"/>
            <w:shd w:val="clear" w:color="auto" w:fill="auto"/>
            <w:vAlign w:val="bottom"/>
          </w:tcPr>
          <w:p w14:paraId="356BD7B0" w14:textId="77777777" w:rsidR="00311B99" w:rsidRPr="002E6E18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Yn rhydd - mae glaw fwy neu lai'n draenio ar unwaith</w:t>
            </w:r>
          </w:p>
        </w:tc>
        <w:sdt>
          <w:sdtPr>
            <w:rPr>
              <w:rStyle w:val="Responseboxtext"/>
              <w:rFonts w:eastAsia="Calibri"/>
            </w:rPr>
            <w:id w:val="-1732074984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53E47D1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26020B54" w14:textId="77777777" w:rsidTr="005A142F">
        <w:trPr>
          <w:trHeight w:val="135"/>
        </w:trPr>
        <w:tc>
          <w:tcPr>
            <w:tcW w:w="5963" w:type="dxa"/>
            <w:gridSpan w:val="10"/>
            <w:shd w:val="clear" w:color="auto" w:fill="auto"/>
            <w:vAlign w:val="bottom"/>
          </w:tcPr>
          <w:p w14:paraId="163F790A" w14:textId="77777777" w:rsidR="00311B99" w:rsidRPr="002E6E18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Yn gymharol dda - mae glaw yn draenio'n arafach ond nid yw'n creu pyllau</w:t>
            </w:r>
          </w:p>
        </w:tc>
        <w:sdt>
          <w:sdtPr>
            <w:rPr>
              <w:rStyle w:val="Responseboxtext"/>
              <w:rFonts w:eastAsia="Calibri"/>
            </w:rPr>
            <w:id w:val="1276361311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1C132869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0D1EAF09" w14:textId="77777777" w:rsidTr="005A142F">
        <w:trPr>
          <w:trHeight w:val="135"/>
        </w:trPr>
        <w:tc>
          <w:tcPr>
            <w:tcW w:w="5963" w:type="dxa"/>
            <w:gridSpan w:val="10"/>
            <w:shd w:val="clear" w:color="auto" w:fill="auto"/>
            <w:vAlign w:val="bottom"/>
          </w:tcPr>
          <w:p w14:paraId="37795E6C" w14:textId="77777777" w:rsidR="00311B99" w:rsidRPr="002E6E18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Yn wael - mae'r glaw yn creu pyllau ar yr arwyneb ac mae'r cae yn aml dan ddŵr</w:t>
            </w:r>
          </w:p>
        </w:tc>
        <w:sdt>
          <w:sdtPr>
            <w:rPr>
              <w:rStyle w:val="Responseboxtext"/>
              <w:rFonts w:eastAsia="Calibri"/>
            </w:rPr>
            <w:id w:val="-92321581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462824F5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721CF78" w14:textId="77777777" w:rsidTr="005A142F">
        <w:trPr>
          <w:trHeight w:val="135"/>
        </w:trPr>
        <w:tc>
          <w:tcPr>
            <w:tcW w:w="5963" w:type="dxa"/>
            <w:gridSpan w:val="10"/>
            <w:shd w:val="clear" w:color="auto" w:fill="auto"/>
            <w:vAlign w:val="bottom"/>
          </w:tcPr>
          <w:p w14:paraId="6D2DB28D" w14:textId="77777777" w:rsidR="00311B99" w:rsidRPr="002E6E18" w:rsidRDefault="0013405C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Nid yw'n berthnasol - er enghraifft, mae'r ardal gwaredu ar iard</w:t>
            </w:r>
          </w:p>
        </w:tc>
        <w:sdt>
          <w:sdtPr>
            <w:rPr>
              <w:rStyle w:val="Responseboxtext"/>
              <w:rFonts w:eastAsia="Calibri"/>
            </w:rPr>
            <w:id w:val="485371572"/>
          </w:sdtPr>
          <w:sdtEndPr>
            <w:rPr>
              <w:rStyle w:val="Responseboxtext"/>
            </w:rPr>
          </w:sdtEndPr>
          <w:sdtContent>
            <w:tc>
              <w:tcPr>
                <w:tcW w:w="4042" w:type="dxa"/>
                <w:gridSpan w:val="5"/>
                <w:shd w:val="clear" w:color="auto" w:fill="auto"/>
                <w:vAlign w:val="bottom"/>
              </w:tcPr>
              <w:p w14:paraId="0D27B39A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B332624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7211518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2i A oes gan y cae neu'r iard is-ddraeniau neu ddraeniau tir? </w:t>
            </w:r>
          </w:p>
        </w:tc>
      </w:tr>
      <w:tr w:rsidR="00F23AA1" w14:paraId="41E5BC8F" w14:textId="77777777" w:rsidTr="005A142F">
        <w:trPr>
          <w:trHeight w:val="92"/>
        </w:trPr>
        <w:tc>
          <w:tcPr>
            <w:tcW w:w="999" w:type="dxa"/>
            <w:shd w:val="clear" w:color="auto" w:fill="auto"/>
            <w:vAlign w:val="bottom"/>
          </w:tcPr>
          <w:p w14:paraId="044B06A1" w14:textId="77777777" w:rsidR="00D71C94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409123444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4D49EFE8" w14:textId="77777777" w:rsidR="00D71C94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371" w:type="dxa"/>
            <w:gridSpan w:val="8"/>
            <w:shd w:val="clear" w:color="auto" w:fill="auto"/>
            <w:vAlign w:val="bottom"/>
          </w:tcPr>
          <w:p w14:paraId="28857192" w14:textId="77777777" w:rsidR="00D71C94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i/>
                <w:iCs/>
                <w:lang w:val="cy-GB" w:eastAsia="en-GB"/>
              </w:rPr>
              <w:t>Ewch i adran 2m</w:t>
            </w:r>
          </w:p>
        </w:tc>
        <w:tc>
          <w:tcPr>
            <w:tcW w:w="3050" w:type="dxa"/>
            <w:gridSpan w:val="4"/>
            <w:shd w:val="clear" w:color="auto" w:fill="auto"/>
            <w:vAlign w:val="bottom"/>
          </w:tcPr>
          <w:p w14:paraId="2262C329" w14:textId="77777777" w:rsidR="00D71C94" w:rsidRPr="002E6E18" w:rsidRDefault="005A142F" w:rsidP="00311B99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F23AA1" w14:paraId="685BC533" w14:textId="77777777" w:rsidTr="005A142F">
        <w:trPr>
          <w:trHeight w:val="90"/>
        </w:trPr>
        <w:tc>
          <w:tcPr>
            <w:tcW w:w="999" w:type="dxa"/>
            <w:shd w:val="clear" w:color="auto" w:fill="auto"/>
            <w:vAlign w:val="bottom"/>
          </w:tcPr>
          <w:p w14:paraId="257F8A6D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1177307532"/>
          </w:sdtPr>
          <w:sdtEndPr>
            <w:rPr>
              <w:rStyle w:val="Responseboxtext"/>
            </w:rPr>
          </w:sdtEndPr>
          <w:sdtContent>
            <w:tc>
              <w:tcPr>
                <w:tcW w:w="585" w:type="dxa"/>
                <w:gridSpan w:val="2"/>
                <w:shd w:val="clear" w:color="auto" w:fill="auto"/>
                <w:vAlign w:val="bottom"/>
              </w:tcPr>
              <w:p w14:paraId="28EE2E39" w14:textId="77777777" w:rsidR="00311B99" w:rsidRPr="002E6E18" w:rsidRDefault="0013405C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21" w:type="dxa"/>
            <w:gridSpan w:val="12"/>
            <w:shd w:val="clear" w:color="auto" w:fill="auto"/>
          </w:tcPr>
          <w:p w14:paraId="54700424" w14:textId="77777777" w:rsidR="00311B99" w:rsidRPr="002E6E18" w:rsidRDefault="0013405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Nodwch ar y cynllun yn 1a leoliad y draeniau a'r pwyntiau gollwng.</w:t>
            </w:r>
          </w:p>
        </w:tc>
      </w:tr>
      <w:tr w:rsidR="00F23AA1" w14:paraId="285D73B6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3A9137D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2j Pryd y gosodwyd y draeniau?</w:t>
            </w:r>
          </w:p>
        </w:tc>
      </w:tr>
      <w:tr w:rsidR="00F23AA1" w14:paraId="660496E1" w14:textId="77777777" w:rsidTr="005A142F">
        <w:trPr>
          <w:gridAfter w:val="1"/>
          <w:wAfter w:w="77" w:type="dxa"/>
        </w:trPr>
        <w:tc>
          <w:tcPr>
            <w:tcW w:w="413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2CC3AB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Amcangyfrifwch sawl blwyddyn yn ôl</w:t>
            </w:r>
          </w:p>
        </w:tc>
        <w:sdt>
          <w:sdtPr>
            <w:rPr>
              <w:rStyle w:val="Responseboxtext"/>
            </w:rPr>
            <w:id w:val="-1635095740"/>
            <w:placeholder>
              <w:docPart w:val="D3BC342D8EB6409EB0183BFD9A488C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1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5B3396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D6F1BD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4FEA98E3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91D30EB" w14:textId="77777777" w:rsidR="00311B99" w:rsidRPr="002E6E18" w:rsidRDefault="0013405C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2k Pa fath o ddraeniau a osodwyd?</w:t>
            </w:r>
          </w:p>
        </w:tc>
      </w:tr>
      <w:tr w:rsidR="00F23AA1" w14:paraId="3468F1CE" w14:textId="77777777" w:rsidTr="005A142F">
        <w:trPr>
          <w:trHeight w:val="28"/>
        </w:trPr>
        <w:tc>
          <w:tcPr>
            <w:tcW w:w="5548" w:type="dxa"/>
            <w:gridSpan w:val="9"/>
            <w:shd w:val="clear" w:color="auto" w:fill="auto"/>
          </w:tcPr>
          <w:p w14:paraId="75F81D6B" w14:textId="77777777" w:rsidR="00311B99" w:rsidRPr="0024794C" w:rsidRDefault="0013405C" w:rsidP="00311B99">
            <w:pPr>
              <w:pStyle w:val="Questiontext"/>
              <w:rPr>
                <w:b/>
              </w:rPr>
            </w:pPr>
            <w:r w:rsidRPr="0024794C">
              <w:rPr>
                <w:rFonts w:eastAsia="Calibri"/>
                <w:b/>
                <w:bCs/>
                <w:lang w:val="cy-GB"/>
              </w:rPr>
              <w:t>Ticiwch bob blwch perthnasol</w:t>
            </w:r>
          </w:p>
        </w:tc>
        <w:tc>
          <w:tcPr>
            <w:tcW w:w="4457" w:type="dxa"/>
            <w:gridSpan w:val="6"/>
            <w:shd w:val="clear" w:color="auto" w:fill="auto"/>
          </w:tcPr>
          <w:p w14:paraId="4A8D93B9" w14:textId="77777777" w:rsidR="00311B99" w:rsidRPr="0024794C" w:rsidRDefault="0013405C" w:rsidP="00311B99">
            <w:pPr>
              <w:pStyle w:val="Questiontext"/>
              <w:rPr>
                <w:b/>
              </w:rPr>
            </w:pPr>
            <w:r w:rsidRPr="0024794C">
              <w:rPr>
                <w:rFonts w:eastAsia="Calibri"/>
                <w:b/>
                <w:bCs/>
                <w:lang w:val="cy-GB"/>
              </w:rPr>
              <w:t xml:space="preserve">Dyfnder islaw'r ddaear </w:t>
            </w:r>
          </w:p>
        </w:tc>
      </w:tr>
      <w:tr w:rsidR="00F23AA1" w14:paraId="5E638267" w14:textId="77777777" w:rsidTr="005A142F">
        <w:trPr>
          <w:trHeight w:val="28"/>
        </w:trPr>
        <w:tc>
          <w:tcPr>
            <w:tcW w:w="2243" w:type="dxa"/>
            <w:gridSpan w:val="5"/>
            <w:shd w:val="clear" w:color="auto" w:fill="auto"/>
            <w:vAlign w:val="bottom"/>
          </w:tcPr>
          <w:p w14:paraId="39113E42" w14:textId="77777777" w:rsidR="00607BD0" w:rsidRPr="002E6E18" w:rsidRDefault="0013405C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Draeniau pibell</w:t>
            </w:r>
          </w:p>
        </w:tc>
        <w:sdt>
          <w:sdtPr>
            <w:rPr>
              <w:rStyle w:val="Responseboxtext"/>
              <w:rFonts w:eastAsia="Calibri"/>
            </w:rPr>
            <w:id w:val="1517580930"/>
          </w:sdtPr>
          <w:sdtEndPr>
            <w:rPr>
              <w:rStyle w:val="Responseboxtext"/>
            </w:rPr>
          </w:sdtEndPr>
          <w:sdtContent>
            <w:tc>
              <w:tcPr>
                <w:tcW w:w="330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58E3C52" w14:textId="77777777" w:rsidR="00607BD0" w:rsidRPr="002E6E18" w:rsidRDefault="0013405C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539791807"/>
            <w:placeholder>
              <w:docPart w:val="8B2E05D28D354A2C99B058D53F447031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79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CAD0788" w14:textId="77777777" w:rsidR="00607BD0" w:rsidRPr="002E6E18" w:rsidRDefault="0013405C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6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6BBE8" w14:textId="77777777" w:rsidR="00607BD0" w:rsidRPr="002E6E18" w:rsidRDefault="0013405C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metrau</w:t>
            </w:r>
          </w:p>
        </w:tc>
      </w:tr>
      <w:tr w:rsidR="00F23AA1" w14:paraId="341AFF15" w14:textId="77777777" w:rsidTr="005A142F">
        <w:trPr>
          <w:trHeight w:val="28"/>
        </w:trPr>
        <w:tc>
          <w:tcPr>
            <w:tcW w:w="2243" w:type="dxa"/>
            <w:gridSpan w:val="5"/>
            <w:shd w:val="clear" w:color="auto" w:fill="auto"/>
            <w:vAlign w:val="bottom"/>
          </w:tcPr>
          <w:p w14:paraId="2A8EA26E" w14:textId="77777777" w:rsidR="00607BD0" w:rsidRPr="00607BD0" w:rsidRDefault="005A142F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305" w:type="dxa"/>
            <w:gridSpan w:val="4"/>
            <w:shd w:val="clear" w:color="auto" w:fill="auto"/>
            <w:vAlign w:val="bottom"/>
          </w:tcPr>
          <w:p w14:paraId="3CFA16D9" w14:textId="77777777" w:rsidR="00607BD0" w:rsidRPr="00607BD0" w:rsidRDefault="005A142F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4B6835" w14:textId="77777777" w:rsidR="00607BD0" w:rsidRPr="00607BD0" w:rsidRDefault="005A142F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63" w:type="dxa"/>
            <w:gridSpan w:val="3"/>
            <w:shd w:val="clear" w:color="auto" w:fill="auto"/>
            <w:vAlign w:val="bottom"/>
          </w:tcPr>
          <w:p w14:paraId="24E9B03E" w14:textId="77777777" w:rsidR="00607BD0" w:rsidRPr="00607BD0" w:rsidRDefault="005A142F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</w:tr>
      <w:tr w:rsidR="00F23AA1" w14:paraId="2025E1C0" w14:textId="77777777" w:rsidTr="005A142F">
        <w:trPr>
          <w:trHeight w:val="28"/>
        </w:trPr>
        <w:tc>
          <w:tcPr>
            <w:tcW w:w="2243" w:type="dxa"/>
            <w:gridSpan w:val="5"/>
            <w:shd w:val="clear" w:color="auto" w:fill="auto"/>
            <w:vAlign w:val="bottom"/>
          </w:tcPr>
          <w:p w14:paraId="0AB8AA30" w14:textId="77777777" w:rsidR="00607BD0" w:rsidRPr="002E6E18" w:rsidRDefault="0013405C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Llenwad mandyllog</w:t>
            </w:r>
          </w:p>
        </w:tc>
        <w:sdt>
          <w:sdtPr>
            <w:rPr>
              <w:rStyle w:val="Responseboxtext"/>
              <w:rFonts w:eastAsia="Calibri"/>
            </w:rPr>
            <w:id w:val="-1380321802"/>
          </w:sdtPr>
          <w:sdtEndPr>
            <w:rPr>
              <w:rStyle w:val="Responseboxtext"/>
            </w:rPr>
          </w:sdtEndPr>
          <w:sdtContent>
            <w:tc>
              <w:tcPr>
                <w:tcW w:w="330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965B9F1" w14:textId="77777777" w:rsidR="00607BD0" w:rsidRPr="002E6E18" w:rsidRDefault="0013405C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109096459"/>
            <w:placeholder>
              <w:docPart w:val="F7DB9BB2192E4B3BB8CDD3C12FAF49B5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79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E9B4FD4" w14:textId="77777777" w:rsidR="00607BD0" w:rsidRPr="002E6E18" w:rsidRDefault="0013405C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526CD5" w14:textId="77777777" w:rsidR="00607BD0" w:rsidRPr="002E6E18" w:rsidRDefault="0013405C" w:rsidP="005A397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metrau</w:t>
            </w:r>
          </w:p>
        </w:tc>
      </w:tr>
      <w:tr w:rsidR="00F23AA1" w14:paraId="4DBA7125" w14:textId="77777777" w:rsidTr="005A142F">
        <w:trPr>
          <w:trHeight w:val="28"/>
        </w:trPr>
        <w:tc>
          <w:tcPr>
            <w:tcW w:w="1887" w:type="dxa"/>
            <w:gridSpan w:val="4"/>
            <w:shd w:val="clear" w:color="auto" w:fill="auto"/>
            <w:vAlign w:val="bottom"/>
          </w:tcPr>
          <w:p w14:paraId="68524955" w14:textId="77777777" w:rsidR="00607BD0" w:rsidRPr="00607BD0" w:rsidRDefault="005A142F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61" w:type="dxa"/>
            <w:gridSpan w:val="5"/>
            <w:shd w:val="clear" w:color="auto" w:fill="auto"/>
            <w:vAlign w:val="bottom"/>
          </w:tcPr>
          <w:p w14:paraId="37D41FC4" w14:textId="77777777" w:rsidR="00607BD0" w:rsidRPr="00607BD0" w:rsidRDefault="005A142F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D36C88" w14:textId="77777777" w:rsidR="00607BD0" w:rsidRPr="00607BD0" w:rsidRDefault="005A142F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63" w:type="dxa"/>
            <w:gridSpan w:val="3"/>
            <w:shd w:val="clear" w:color="auto" w:fill="auto"/>
            <w:vAlign w:val="bottom"/>
          </w:tcPr>
          <w:p w14:paraId="4CF77E70" w14:textId="77777777" w:rsidR="00607BD0" w:rsidRPr="00607BD0" w:rsidRDefault="005A142F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</w:tr>
      <w:tr w:rsidR="00F23AA1" w14:paraId="1063EC61" w14:textId="77777777" w:rsidTr="005A142F">
        <w:trPr>
          <w:trHeight w:val="28"/>
        </w:trPr>
        <w:tc>
          <w:tcPr>
            <w:tcW w:w="1887" w:type="dxa"/>
            <w:gridSpan w:val="4"/>
            <w:shd w:val="clear" w:color="auto" w:fill="auto"/>
            <w:vAlign w:val="bottom"/>
          </w:tcPr>
          <w:p w14:paraId="049365D9" w14:textId="77777777" w:rsidR="00607BD0" w:rsidRPr="002E6E18" w:rsidRDefault="0013405C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Draeniau twrch</w:t>
            </w:r>
          </w:p>
        </w:tc>
        <w:sdt>
          <w:sdtPr>
            <w:rPr>
              <w:rStyle w:val="Responseboxtext"/>
              <w:rFonts w:eastAsia="Calibri"/>
            </w:rPr>
            <w:id w:val="-1969505035"/>
          </w:sdtPr>
          <w:sdtEndPr>
            <w:rPr>
              <w:rStyle w:val="Responseboxtext"/>
            </w:rPr>
          </w:sdtEndPr>
          <w:sdtContent>
            <w:tc>
              <w:tcPr>
                <w:tcW w:w="36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5B6DB4C" w14:textId="77777777" w:rsidR="00607BD0" w:rsidRPr="002E6E18" w:rsidRDefault="0013405C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1321468969"/>
            <w:placeholder>
              <w:docPart w:val="D3C4280BBECC457F98E1F4ED4154E2FD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79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307C58D" w14:textId="77777777" w:rsidR="00607BD0" w:rsidRPr="002E6E18" w:rsidRDefault="0013405C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32B55A" w14:textId="77777777" w:rsidR="00607BD0" w:rsidRPr="002E6E18" w:rsidRDefault="0013405C" w:rsidP="005A397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metrau</w:t>
            </w:r>
          </w:p>
        </w:tc>
      </w:tr>
      <w:tr w:rsidR="00F23AA1" w14:paraId="6D55D0B9" w14:textId="77777777" w:rsidTr="005A142F">
        <w:trPr>
          <w:trHeight w:val="28"/>
        </w:trPr>
        <w:tc>
          <w:tcPr>
            <w:tcW w:w="1887" w:type="dxa"/>
            <w:gridSpan w:val="4"/>
            <w:shd w:val="clear" w:color="auto" w:fill="auto"/>
            <w:vAlign w:val="bottom"/>
          </w:tcPr>
          <w:p w14:paraId="646FFEEE" w14:textId="77777777" w:rsidR="00607BD0" w:rsidRPr="00607BD0" w:rsidRDefault="005A142F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61" w:type="dxa"/>
            <w:gridSpan w:val="5"/>
            <w:shd w:val="clear" w:color="auto" w:fill="auto"/>
            <w:vAlign w:val="bottom"/>
          </w:tcPr>
          <w:p w14:paraId="3793EB6B" w14:textId="77777777" w:rsidR="00607BD0" w:rsidRPr="00607BD0" w:rsidRDefault="005A142F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BB447C" w14:textId="77777777" w:rsidR="00607BD0" w:rsidRPr="00607BD0" w:rsidRDefault="005A142F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63" w:type="dxa"/>
            <w:gridSpan w:val="3"/>
            <w:shd w:val="clear" w:color="auto" w:fill="auto"/>
            <w:vAlign w:val="bottom"/>
          </w:tcPr>
          <w:p w14:paraId="6B3F1000" w14:textId="77777777" w:rsidR="00607BD0" w:rsidRPr="00607BD0" w:rsidRDefault="005A142F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</w:tr>
      <w:tr w:rsidR="00F23AA1" w14:paraId="22615298" w14:textId="77777777" w:rsidTr="005A142F">
        <w:trPr>
          <w:trHeight w:val="28"/>
        </w:trPr>
        <w:tc>
          <w:tcPr>
            <w:tcW w:w="1887" w:type="dxa"/>
            <w:gridSpan w:val="4"/>
            <w:shd w:val="clear" w:color="auto" w:fill="auto"/>
            <w:vAlign w:val="bottom"/>
          </w:tcPr>
          <w:p w14:paraId="10354BCF" w14:textId="77777777" w:rsidR="00607BD0" w:rsidRPr="002E6E18" w:rsidRDefault="0013405C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Style w:val="Responseboxtext"/>
              <w:rFonts w:eastAsia="Calibri"/>
            </w:rPr>
            <w:id w:val="1612629108"/>
          </w:sdtPr>
          <w:sdtEndPr>
            <w:rPr>
              <w:rStyle w:val="Responseboxtext"/>
            </w:rPr>
          </w:sdtEndPr>
          <w:sdtContent>
            <w:tc>
              <w:tcPr>
                <w:tcW w:w="635" w:type="dxa"/>
                <w:gridSpan w:val="2"/>
                <w:shd w:val="clear" w:color="auto" w:fill="auto"/>
                <w:vAlign w:val="bottom"/>
              </w:tcPr>
              <w:p w14:paraId="67AA0EC0" w14:textId="77777777" w:rsidR="00607BD0" w:rsidRPr="002E6E18" w:rsidRDefault="0013405C" w:rsidP="005A3974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0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04D1B1" w14:textId="77777777" w:rsidR="00607BD0" w:rsidRPr="002E6E18" w:rsidRDefault="0013405C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  <w:sdt>
          <w:sdtPr>
            <w:rPr>
              <w:rStyle w:val="Responseboxtext"/>
              <w:rFonts w:eastAsia="Calibri"/>
            </w:rPr>
            <w:id w:val="1927146504"/>
            <w:placeholder>
              <w:docPart w:val="64EC8832722B47E4B033719CCF55382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79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DED2309" w14:textId="77777777" w:rsidR="00607BD0" w:rsidRPr="002E6E18" w:rsidRDefault="0013405C" w:rsidP="005A3974">
                <w:pPr>
                  <w:pStyle w:val="Questiontext"/>
                  <w:spacing w:after="12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6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65B86F" w14:textId="77777777" w:rsidR="00607BD0" w:rsidRPr="002E6E18" w:rsidRDefault="0013405C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metrau</w:t>
            </w:r>
          </w:p>
        </w:tc>
      </w:tr>
      <w:tr w:rsidR="00F23AA1" w14:paraId="196E3ADB" w14:textId="77777777" w:rsidTr="005A142F">
        <w:trPr>
          <w:trHeight w:val="28"/>
        </w:trPr>
        <w:tc>
          <w:tcPr>
            <w:tcW w:w="1887" w:type="dxa"/>
            <w:gridSpan w:val="4"/>
            <w:shd w:val="clear" w:color="auto" w:fill="auto"/>
            <w:vAlign w:val="bottom"/>
          </w:tcPr>
          <w:p w14:paraId="0AAA43A6" w14:textId="77777777" w:rsidR="00607BD0" w:rsidRPr="00607BD0" w:rsidRDefault="005A142F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61" w:type="dxa"/>
            <w:gridSpan w:val="5"/>
            <w:shd w:val="clear" w:color="auto" w:fill="auto"/>
            <w:vAlign w:val="bottom"/>
          </w:tcPr>
          <w:p w14:paraId="40F1F426" w14:textId="77777777" w:rsidR="00607BD0" w:rsidRPr="00607BD0" w:rsidRDefault="005A142F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794" w:type="dxa"/>
            <w:gridSpan w:val="3"/>
            <w:shd w:val="clear" w:color="auto" w:fill="auto"/>
            <w:vAlign w:val="bottom"/>
          </w:tcPr>
          <w:p w14:paraId="1D301C2A" w14:textId="77777777" w:rsidR="00607BD0" w:rsidRPr="00607BD0" w:rsidRDefault="005A142F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1663" w:type="dxa"/>
            <w:gridSpan w:val="3"/>
            <w:shd w:val="clear" w:color="auto" w:fill="auto"/>
            <w:vAlign w:val="bottom"/>
          </w:tcPr>
          <w:p w14:paraId="59B5403D" w14:textId="77777777" w:rsidR="00607BD0" w:rsidRPr="00607BD0" w:rsidRDefault="005A142F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</w:tr>
      <w:tr w:rsidR="00F23AA1" w14:paraId="5B9BDB77" w14:textId="77777777" w:rsidTr="00E54904">
        <w:trPr>
          <w:trHeight w:val="2043"/>
        </w:trPr>
        <w:sdt>
          <w:sdtPr>
            <w:rPr>
              <w:rStyle w:val="Responseboxtext"/>
              <w:rFonts w:eastAsia="Calibri"/>
            </w:rPr>
            <w:id w:val="-771556543"/>
            <w:placeholder>
              <w:docPart w:val="9AE586F39DCF4F9CA31FD430034DEE8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D49D1B" w14:textId="77777777" w:rsidR="00607BD0" w:rsidRPr="002E6E18" w:rsidRDefault="0013405C" w:rsidP="00E5490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67E39733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F4916" w14:textId="77777777" w:rsidR="001945B2" w:rsidRPr="002E6E18" w:rsidRDefault="0013405C" w:rsidP="00BF1260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2l A oes gennych unrhyw wybodaeth a allai ddangos yn glir ddyfnder y dŵr daear islaw'r safle gollwng? </w:t>
            </w:r>
          </w:p>
        </w:tc>
      </w:tr>
      <w:tr w:rsidR="00F23AA1" w14:paraId="3E8F8FC2" w14:textId="77777777" w:rsidTr="00E54904">
        <w:trPr>
          <w:trHeight w:val="2330"/>
        </w:trPr>
        <w:sdt>
          <w:sdtPr>
            <w:rPr>
              <w:rStyle w:val="Responseboxtext"/>
              <w:rFonts w:eastAsia="Calibri"/>
            </w:rPr>
            <w:id w:val="101931254"/>
            <w:placeholder>
              <w:docPart w:val="8904434D93714CC29B2A5BF5AB53FE62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2C60F0" w14:textId="77777777" w:rsidR="00607BD0" w:rsidRPr="002E6E18" w:rsidRDefault="0013405C" w:rsidP="00E5490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7F720EE9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8AE4A3" w14:textId="77777777" w:rsidR="001945B2" w:rsidRPr="002E6E18" w:rsidRDefault="0013405C" w:rsidP="001945B2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Llystyfiant </w:t>
            </w:r>
          </w:p>
        </w:tc>
      </w:tr>
      <w:tr w:rsidR="00F23AA1" w14:paraId="51481E94" w14:textId="77777777" w:rsidTr="00E54904">
        <w:trPr>
          <w:trHeight w:val="43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55B30EB5" w14:textId="77777777" w:rsidR="001945B2" w:rsidRPr="002E6E18" w:rsidRDefault="0013405C" w:rsidP="001945B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>2m Disgrifiwch y llystyfiant ar yr adeg y byddwch yn gollwng y sylweddau peryglus neu lygryddion peryglus eraill</w:t>
            </w:r>
          </w:p>
        </w:tc>
      </w:tr>
      <w:tr w:rsidR="00F23AA1" w14:paraId="1C56BD5A" w14:textId="77777777" w:rsidTr="00E54904">
        <w:trPr>
          <w:trHeight w:val="33"/>
        </w:trPr>
        <w:tc>
          <w:tcPr>
            <w:tcW w:w="1000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F206" w14:textId="77777777" w:rsidR="001945B2" w:rsidRPr="002E6E18" w:rsidRDefault="0013405C" w:rsidP="00062778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Er enghraifft, pridd moel, tir pori garw, dôl, cnwd (nodwch pa fathau).</w:t>
            </w:r>
          </w:p>
        </w:tc>
      </w:tr>
      <w:tr w:rsidR="00F23AA1" w14:paraId="27177398" w14:textId="77777777" w:rsidTr="00E54904">
        <w:trPr>
          <w:trHeight w:val="2208"/>
        </w:trPr>
        <w:sdt>
          <w:sdtPr>
            <w:rPr>
              <w:rStyle w:val="Responseboxtext"/>
              <w:rFonts w:eastAsia="Calibri"/>
            </w:rPr>
            <w:id w:val="321786838"/>
            <w:placeholder>
              <w:docPart w:val="4E1D011139CB4A51ADF71EE310C6DF8C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AAF21F" w14:textId="77777777" w:rsidR="00607BD0" w:rsidRPr="002E6E18" w:rsidRDefault="0013405C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0AB62CFC" w14:textId="77777777" w:rsidTr="00E54904">
        <w:trPr>
          <w:trHeight w:val="370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9BA4A03" w14:textId="77777777" w:rsidR="00385E9C" w:rsidRPr="002E6E18" w:rsidRDefault="0013405C" w:rsidP="00460BD9">
            <w:pPr>
              <w:pStyle w:val="SubQuestion"/>
              <w:rPr>
                <w:rStyle w:val="Responseboxtext"/>
                <w:rFonts w:eastAsia="Calibri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>2n Disgrifiwch unrhyw newidiadau yn y llystyfiant sy'n gorchuddio'r ardal yn ystod y flwyddyn</w:t>
            </w:r>
          </w:p>
        </w:tc>
      </w:tr>
      <w:tr w:rsidR="00F23AA1" w14:paraId="35F05A96" w14:textId="77777777" w:rsidTr="00E54904">
        <w:trPr>
          <w:trHeight w:val="370"/>
        </w:trPr>
        <w:tc>
          <w:tcPr>
            <w:tcW w:w="10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9E87580" w14:textId="77777777" w:rsidR="00385E9C" w:rsidRPr="002E6E18" w:rsidRDefault="0013405C" w:rsidP="00460BD9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Er enghraifft, gwahanol systemau ar gyfer cnydau, cylchdroi ac ati.</w:t>
            </w:r>
          </w:p>
        </w:tc>
      </w:tr>
      <w:tr w:rsidR="00F23AA1" w14:paraId="245C8169" w14:textId="77777777" w:rsidTr="00E54904">
        <w:trPr>
          <w:trHeight w:val="2360"/>
        </w:trPr>
        <w:sdt>
          <w:sdtPr>
            <w:rPr>
              <w:rStyle w:val="Responseboxtext"/>
              <w:rFonts w:eastAsia="Calibri"/>
            </w:rPr>
            <w:id w:val="95141239"/>
            <w:placeholder>
              <w:docPart w:val="B6EDE0BCD22F4072A8553D5ACAF10146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CFF0FA" w14:textId="77777777" w:rsidR="00607BD0" w:rsidRPr="002E6E18" w:rsidRDefault="0013405C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</w:tbl>
    <w:p w14:paraId="0BDD63C7" w14:textId="77777777" w:rsidR="00DC339B" w:rsidRPr="002E6E18" w:rsidRDefault="0013405C">
      <w:r w:rsidRPr="002E6E18">
        <w:rPr>
          <w:lang w:val="cy-GB"/>
        </w:rPr>
        <w:br w:type="page"/>
      </w:r>
    </w:p>
    <w:tbl>
      <w:tblPr>
        <w:tblW w:w="10014" w:type="dxa"/>
        <w:tblInd w:w="-150" w:type="dxa"/>
        <w:tblLook w:val="04A0" w:firstRow="1" w:lastRow="0" w:firstColumn="1" w:lastColumn="0" w:noHBand="0" w:noVBand="1"/>
      </w:tblPr>
      <w:tblGrid>
        <w:gridCol w:w="500"/>
        <w:gridCol w:w="565"/>
        <w:gridCol w:w="186"/>
        <w:gridCol w:w="518"/>
        <w:gridCol w:w="652"/>
        <w:gridCol w:w="1028"/>
        <w:gridCol w:w="134"/>
        <w:gridCol w:w="692"/>
        <w:gridCol w:w="19"/>
        <w:gridCol w:w="658"/>
        <w:gridCol w:w="713"/>
        <w:gridCol w:w="688"/>
        <w:gridCol w:w="851"/>
        <w:gridCol w:w="1157"/>
        <w:gridCol w:w="39"/>
        <w:gridCol w:w="1528"/>
        <w:gridCol w:w="86"/>
      </w:tblGrid>
      <w:tr w:rsidR="00F23AA1" w14:paraId="68C5E8ED" w14:textId="77777777" w:rsidTr="00E54904">
        <w:trPr>
          <w:trHeight w:val="41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47497979" w14:textId="77777777" w:rsidR="001945B2" w:rsidRPr="0024794C" w:rsidRDefault="0013405C" w:rsidP="007F5CC2">
            <w:pPr>
              <w:pStyle w:val="Sectionheading"/>
              <w:rPr>
                <w:rFonts w:eastAsia="Calibri"/>
                <w:u w:val="single"/>
              </w:rPr>
            </w:pPr>
            <w:r w:rsidRPr="0024794C">
              <w:rPr>
                <w:rFonts w:eastAsia="Calibri"/>
                <w:u w:val="single"/>
                <w:lang w:val="cy-GB"/>
              </w:rPr>
              <w:t>Atodiad 1 – Cwestiynau penodol ar gyfer gollwng trochdrwyth defaid a d</w:t>
            </w:r>
            <w:r w:rsidR="005A142F">
              <w:rPr>
                <w:rFonts w:eastAsia="Calibri"/>
                <w:u w:val="single"/>
                <w:lang w:val="cy-GB"/>
              </w:rPr>
              <w:t>defnyddiwyd_______</w:t>
            </w:r>
          </w:p>
        </w:tc>
      </w:tr>
      <w:tr w:rsidR="00F23AA1" w14:paraId="2557CA87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0B85C15D" w14:textId="77777777" w:rsidR="001945B2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1 Nodwch pa fath o drochdrwyth defaid rydych yn bwriadu ei ollwng </w:t>
            </w:r>
          </w:p>
        </w:tc>
      </w:tr>
      <w:tr w:rsidR="00F23AA1" w14:paraId="7E2840AF" w14:textId="77777777" w:rsidTr="005A142F">
        <w:trPr>
          <w:trHeight w:val="207"/>
        </w:trPr>
        <w:tc>
          <w:tcPr>
            <w:tcW w:w="4294" w:type="dxa"/>
            <w:gridSpan w:val="9"/>
            <w:shd w:val="clear" w:color="auto" w:fill="auto"/>
          </w:tcPr>
          <w:p w14:paraId="34016A4C" w14:textId="77777777" w:rsidR="001945B2" w:rsidRPr="002E6E18" w:rsidRDefault="0013405C" w:rsidP="007F5CC2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Organoffosffad (OP)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83775330"/>
          </w:sdtPr>
          <w:sdtEndPr/>
          <w:sdtContent>
            <w:tc>
              <w:tcPr>
                <w:tcW w:w="5720" w:type="dxa"/>
                <w:gridSpan w:val="8"/>
                <w:shd w:val="clear" w:color="auto" w:fill="auto"/>
                <w:vAlign w:val="bottom"/>
              </w:tcPr>
              <w:p w14:paraId="3557A380" w14:textId="77777777" w:rsidR="001945B2" w:rsidRPr="002E6E18" w:rsidRDefault="0013405C" w:rsidP="007F5CC2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428513F3" w14:textId="77777777" w:rsidTr="005A142F">
        <w:trPr>
          <w:trHeight w:val="205"/>
        </w:trPr>
        <w:tc>
          <w:tcPr>
            <w:tcW w:w="4294" w:type="dxa"/>
            <w:gridSpan w:val="9"/>
            <w:shd w:val="clear" w:color="auto" w:fill="auto"/>
          </w:tcPr>
          <w:p w14:paraId="69467BF2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Pyrethroid synthetig (SP)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836219658"/>
          </w:sdtPr>
          <w:sdtEndPr/>
          <w:sdtContent>
            <w:tc>
              <w:tcPr>
                <w:tcW w:w="5720" w:type="dxa"/>
                <w:gridSpan w:val="8"/>
                <w:shd w:val="clear" w:color="auto" w:fill="auto"/>
                <w:vAlign w:val="bottom"/>
              </w:tcPr>
              <w:p w14:paraId="500DF537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14E06A86" w14:textId="77777777" w:rsidTr="005A142F">
        <w:trPr>
          <w:trHeight w:val="205"/>
        </w:trPr>
        <w:tc>
          <w:tcPr>
            <w:tcW w:w="4294" w:type="dxa"/>
            <w:gridSpan w:val="9"/>
            <w:shd w:val="clear" w:color="auto" w:fill="auto"/>
          </w:tcPr>
          <w:p w14:paraId="065B2A5F" w14:textId="77777777" w:rsidR="001E31BC" w:rsidRPr="002E6E18" w:rsidRDefault="0013405C" w:rsidP="001E31B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Trochdrwyth blŵm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278925156"/>
          </w:sdtPr>
          <w:sdtEndPr/>
          <w:sdtContent>
            <w:tc>
              <w:tcPr>
                <w:tcW w:w="5720" w:type="dxa"/>
                <w:gridSpan w:val="8"/>
                <w:shd w:val="clear" w:color="auto" w:fill="auto"/>
                <w:vAlign w:val="bottom"/>
              </w:tcPr>
              <w:p w14:paraId="727530DC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7F960A5E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0063613D" w14:textId="77777777" w:rsidR="001945B2" w:rsidRPr="002E6E18" w:rsidRDefault="0013405C" w:rsidP="008063E6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 xml:space="preserve">2 A ydych yn bwriadu casglu trochdrwyth a ddefnyddiwyd o safleoedd eraill i'w ollwng ar eich safle? Bydd angen i chi gadw cofnodion o bob safle. </w:t>
            </w:r>
          </w:p>
        </w:tc>
      </w:tr>
      <w:tr w:rsidR="00F23AA1" w14:paraId="78E7D60B" w14:textId="77777777" w:rsidTr="005A142F">
        <w:trPr>
          <w:trHeight w:val="309"/>
        </w:trPr>
        <w:tc>
          <w:tcPr>
            <w:tcW w:w="1065" w:type="dxa"/>
            <w:gridSpan w:val="2"/>
            <w:shd w:val="clear" w:color="auto" w:fill="auto"/>
            <w:vAlign w:val="bottom"/>
          </w:tcPr>
          <w:p w14:paraId="3A18B49B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587064298"/>
          </w:sdtPr>
          <w:sdtEndPr/>
          <w:sdtContent>
            <w:tc>
              <w:tcPr>
                <w:tcW w:w="8949" w:type="dxa"/>
                <w:gridSpan w:val="15"/>
                <w:shd w:val="clear" w:color="auto" w:fill="auto"/>
                <w:vAlign w:val="bottom"/>
              </w:tcPr>
              <w:p w14:paraId="60D57B4B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5018E52A" w14:textId="77777777" w:rsidTr="005A142F">
        <w:trPr>
          <w:trHeight w:val="308"/>
        </w:trPr>
        <w:tc>
          <w:tcPr>
            <w:tcW w:w="1065" w:type="dxa"/>
            <w:gridSpan w:val="2"/>
            <w:shd w:val="clear" w:color="auto" w:fill="auto"/>
            <w:vAlign w:val="bottom"/>
          </w:tcPr>
          <w:p w14:paraId="710B501D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81061715"/>
          </w:sdtPr>
          <w:sdtEndPr/>
          <w:sdtContent>
            <w:tc>
              <w:tcPr>
                <w:tcW w:w="8949" w:type="dxa"/>
                <w:gridSpan w:val="15"/>
                <w:shd w:val="clear" w:color="auto" w:fill="auto"/>
                <w:vAlign w:val="bottom"/>
              </w:tcPr>
              <w:p w14:paraId="5A0D6CEF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6902E489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661C5C04" w14:textId="77777777" w:rsidR="001945B2" w:rsidRPr="002E6E18" w:rsidRDefault="0013405C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Trin a gwanhau trochdrwyth defaid a ddefnyddiwyd</w:t>
            </w:r>
          </w:p>
        </w:tc>
      </w:tr>
      <w:tr w:rsidR="00F23AA1" w14:paraId="1F26321C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2F0648DE" w14:textId="77777777" w:rsidR="001945B2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3 A fyddwch yn trin y trochdrwyth defaid a ddefnyddiwyd cyn i chi ei ollwng? </w:t>
            </w:r>
          </w:p>
        </w:tc>
      </w:tr>
      <w:tr w:rsidR="00F23AA1" w14:paraId="4CF00CE3" w14:textId="77777777" w:rsidTr="005A142F">
        <w:trPr>
          <w:trHeight w:val="309"/>
        </w:trPr>
        <w:tc>
          <w:tcPr>
            <w:tcW w:w="1065" w:type="dxa"/>
            <w:gridSpan w:val="2"/>
            <w:shd w:val="clear" w:color="auto" w:fill="auto"/>
            <w:vAlign w:val="bottom"/>
          </w:tcPr>
          <w:p w14:paraId="175D1E43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 fyddaf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550886733"/>
          </w:sdtPr>
          <w:sdtEndPr/>
          <w:sdtContent>
            <w:tc>
              <w:tcPr>
                <w:tcW w:w="8949" w:type="dxa"/>
                <w:gridSpan w:val="15"/>
                <w:shd w:val="clear" w:color="auto" w:fill="auto"/>
                <w:vAlign w:val="bottom"/>
              </w:tcPr>
              <w:p w14:paraId="6A5EABC1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3AACCD94" w14:textId="77777777" w:rsidTr="005A142F">
        <w:trPr>
          <w:trHeight w:val="308"/>
        </w:trPr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B5162" w14:textId="77777777" w:rsidR="001E31BC" w:rsidRPr="002E6E18" w:rsidRDefault="0013405C" w:rsidP="008063E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27886565"/>
          </w:sdtPr>
          <w:sdtEndPr/>
          <w:sdtContent>
            <w:tc>
              <w:tcPr>
                <w:tcW w:w="70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8DDEC2E" w14:textId="77777777" w:rsidR="001E31BC" w:rsidRPr="002E6E18" w:rsidRDefault="0013405C" w:rsidP="008063E6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4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A5071" w14:textId="77777777" w:rsidR="001E31BC" w:rsidRPr="002E6E18" w:rsidRDefault="0013405C" w:rsidP="008063E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Nodwch fanylion isod.</w:t>
            </w:r>
          </w:p>
        </w:tc>
      </w:tr>
      <w:tr w:rsidR="00F23AA1" w14:paraId="3E3EB666" w14:textId="77777777" w:rsidTr="00E54904">
        <w:trPr>
          <w:trHeight w:val="1778"/>
        </w:trPr>
        <w:sdt>
          <w:sdtPr>
            <w:rPr>
              <w:rStyle w:val="Responseboxtext"/>
              <w:rFonts w:eastAsia="Calibri"/>
            </w:rPr>
            <w:id w:val="-832826515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576808" w14:textId="77777777" w:rsidR="00607BD0" w:rsidRPr="002E6E18" w:rsidRDefault="0013405C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1856141F" w14:textId="77777777" w:rsidTr="00E54904">
        <w:trPr>
          <w:trHeight w:val="32"/>
        </w:trPr>
        <w:tc>
          <w:tcPr>
            <w:tcW w:w="10014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E84970" w14:textId="77777777" w:rsidR="001945B2" w:rsidRPr="002E6E18" w:rsidRDefault="0013405C" w:rsidP="008063E6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>4 A fyddwch yn gwanhau'r trochdrwyth defaid a ddefnyddiwyd cyn i chi ei ollwng? Y gymhareb arferol ar gyfer gwanhau trochdrwyth defaid i'w wasgaru yw 1 rhan o drochdrwyth defaid a ddefnyddiwyd i 3 rhan o slyri neu ddŵr.</w:t>
            </w:r>
          </w:p>
        </w:tc>
      </w:tr>
      <w:tr w:rsidR="00F23AA1" w14:paraId="50380058" w14:textId="77777777" w:rsidTr="005A142F">
        <w:trPr>
          <w:trHeight w:val="309"/>
        </w:trPr>
        <w:tc>
          <w:tcPr>
            <w:tcW w:w="1251" w:type="dxa"/>
            <w:gridSpan w:val="3"/>
            <w:shd w:val="clear" w:color="auto" w:fill="auto"/>
            <w:vAlign w:val="bottom"/>
          </w:tcPr>
          <w:p w14:paraId="394EB936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Na fyddaf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18831832"/>
          </w:sdtPr>
          <w:sdtEndPr/>
          <w:sdtContent>
            <w:tc>
              <w:tcPr>
                <w:tcW w:w="518" w:type="dxa"/>
                <w:shd w:val="clear" w:color="auto" w:fill="auto"/>
                <w:vAlign w:val="bottom"/>
              </w:tcPr>
              <w:p w14:paraId="1C241F31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45" w:type="dxa"/>
            <w:gridSpan w:val="13"/>
            <w:shd w:val="clear" w:color="auto" w:fill="auto"/>
            <w:vAlign w:val="bottom"/>
          </w:tcPr>
          <w:p w14:paraId="30CD54B9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Cânt eu gollwng ar gryfder gweithredol</w:t>
            </w:r>
          </w:p>
        </w:tc>
      </w:tr>
      <w:tr w:rsidR="00F23AA1" w14:paraId="5E860AB0" w14:textId="77777777" w:rsidTr="005A142F">
        <w:trPr>
          <w:trHeight w:val="308"/>
        </w:trPr>
        <w:tc>
          <w:tcPr>
            <w:tcW w:w="1251" w:type="dxa"/>
            <w:gridSpan w:val="3"/>
            <w:shd w:val="clear" w:color="auto" w:fill="auto"/>
            <w:vAlign w:val="bottom"/>
          </w:tcPr>
          <w:p w14:paraId="0F720038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39896179"/>
          </w:sdtPr>
          <w:sdtEndPr/>
          <w:sdtContent>
            <w:tc>
              <w:tcPr>
                <w:tcW w:w="518" w:type="dxa"/>
                <w:shd w:val="clear" w:color="auto" w:fill="auto"/>
                <w:vAlign w:val="bottom"/>
              </w:tcPr>
              <w:p w14:paraId="237F2C6D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45" w:type="dxa"/>
            <w:gridSpan w:val="13"/>
            <w:shd w:val="clear" w:color="auto" w:fill="auto"/>
            <w:vAlign w:val="bottom"/>
          </w:tcPr>
          <w:p w14:paraId="60D82165" w14:textId="77777777" w:rsidR="001E31BC" w:rsidRPr="002E6E18" w:rsidRDefault="0013405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Rwyf yn ychwanegu slyri neu ddŵr at y trochdrwyth defaid a ddefnyddiwyd ar gryfder gweithredol i'w wanhau cyn ei ollwng</w:t>
            </w:r>
          </w:p>
        </w:tc>
      </w:tr>
      <w:tr w:rsidR="00F23AA1" w14:paraId="6FB3999D" w14:textId="77777777" w:rsidTr="00E54904">
        <w:trPr>
          <w:trHeight w:val="32"/>
        </w:trPr>
        <w:tc>
          <w:tcPr>
            <w:tcW w:w="10014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4EA76" w14:textId="77777777" w:rsidR="001945B2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5 Nodwch yr uchafswm trochdrwyth defaid a ddefnyddiwyd rydych yn ei ollwng ar y tir ar unrhyw un diwrnod </w:t>
            </w:r>
          </w:p>
        </w:tc>
      </w:tr>
      <w:tr w:rsidR="00F23AA1" w14:paraId="2890915C" w14:textId="77777777" w:rsidTr="005A142F">
        <w:trPr>
          <w:trHeight w:val="207"/>
        </w:trPr>
        <w:tc>
          <w:tcPr>
            <w:tcW w:w="7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19B0" w14:textId="77777777" w:rsidR="001945B2" w:rsidRPr="00B84323" w:rsidRDefault="0013405C" w:rsidP="007F5CC2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B84323">
              <w:rPr>
                <w:rFonts w:eastAsia="Calibri"/>
                <w:b/>
                <w:bCs/>
                <w:lang w:val="cy-GB" w:eastAsia="en-GB"/>
              </w:rPr>
              <w:t xml:space="preserve">Math a swm 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664E" w14:textId="77777777" w:rsidR="001945B2" w:rsidRPr="00B84323" w:rsidRDefault="0013405C" w:rsidP="007F5CC2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B84323">
              <w:rPr>
                <w:rFonts w:eastAsia="Calibri"/>
                <w:b/>
                <w:bCs/>
                <w:lang w:val="cy-GB" w:eastAsia="en-GB"/>
              </w:rPr>
              <w:t>Metrau ciwbig</w:t>
            </w:r>
          </w:p>
        </w:tc>
      </w:tr>
      <w:tr w:rsidR="00F23AA1" w14:paraId="648E17DB" w14:textId="77777777" w:rsidTr="005A142F">
        <w:trPr>
          <w:trHeight w:val="2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33CA" w14:textId="77777777" w:rsidR="00607BD0" w:rsidRPr="002E6E18" w:rsidRDefault="0013405C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A</w:t>
            </w:r>
          </w:p>
        </w:tc>
        <w:tc>
          <w:tcPr>
            <w:tcW w:w="6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9D28" w14:textId="77777777" w:rsidR="00607BD0" w:rsidRPr="002E6E18" w:rsidRDefault="0013405C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trochdrwyth cryfder gweithredol a ddefnyddiwyd</w:t>
            </w:r>
          </w:p>
        </w:tc>
        <w:sdt>
          <w:sdtPr>
            <w:rPr>
              <w:rStyle w:val="Responseboxtext"/>
              <w:rFonts w:eastAsia="Calibri"/>
            </w:rPr>
            <w:id w:val="1718077523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D9DA06" w14:textId="77777777" w:rsidR="00607BD0" w:rsidRPr="002E6E18" w:rsidRDefault="0013405C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22FFC120" w14:textId="77777777" w:rsidTr="005A142F">
        <w:trPr>
          <w:trHeight w:val="2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1A2E" w14:textId="77777777" w:rsidR="00607BD0" w:rsidRPr="002E6E18" w:rsidRDefault="0013405C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</w:t>
            </w:r>
          </w:p>
        </w:tc>
        <w:tc>
          <w:tcPr>
            <w:tcW w:w="6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72696" w14:textId="77777777" w:rsidR="00607BD0" w:rsidRPr="002E6E18" w:rsidRDefault="0013405C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slyri neu'r dŵr a ychwanegir i wanhau'r trochdrwyth at ddibenion gwaredu</w:t>
            </w:r>
          </w:p>
        </w:tc>
        <w:sdt>
          <w:sdtPr>
            <w:rPr>
              <w:rStyle w:val="Responseboxtext"/>
              <w:rFonts w:eastAsia="Calibri"/>
            </w:rPr>
            <w:id w:val="355924061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9B01418" w14:textId="77777777" w:rsidR="00607BD0" w:rsidRPr="002E6E18" w:rsidRDefault="0013405C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3D828179" w14:textId="77777777" w:rsidTr="005A142F">
        <w:trPr>
          <w:trHeight w:val="2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AB63" w14:textId="77777777" w:rsidR="00607BD0" w:rsidRPr="002E6E18" w:rsidRDefault="005A142F" w:rsidP="00607BD0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C8BC" w14:textId="77777777" w:rsidR="00607BD0" w:rsidRPr="002E6E18" w:rsidRDefault="0013405C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Cyfanswm i'w waredu (A + B)</w:t>
            </w:r>
          </w:p>
        </w:tc>
        <w:sdt>
          <w:sdtPr>
            <w:rPr>
              <w:rStyle w:val="Responseboxtext"/>
              <w:rFonts w:eastAsia="Calibri"/>
            </w:rPr>
            <w:id w:val="1115183664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8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8B0B0FC" w14:textId="77777777" w:rsidR="00607BD0" w:rsidRPr="002E6E18" w:rsidRDefault="0013405C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71D8E1FC" w14:textId="77777777" w:rsidTr="00E54904">
        <w:trPr>
          <w:trHeight w:val="32"/>
        </w:trPr>
        <w:tc>
          <w:tcPr>
            <w:tcW w:w="10014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ADD533" w14:textId="77777777" w:rsidR="001E31BC" w:rsidRPr="002E6E18" w:rsidRDefault="0013405C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Pa mor aml y caiff y trochdrwyth defaid a ddefnyddiwyd ei ollwng</w:t>
            </w:r>
          </w:p>
        </w:tc>
      </w:tr>
      <w:tr w:rsidR="00F23AA1" w14:paraId="15455840" w14:textId="77777777" w:rsidTr="005A142F">
        <w:trPr>
          <w:trHeight w:val="32"/>
        </w:trPr>
        <w:tc>
          <w:tcPr>
            <w:tcW w:w="5665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2862864C" w14:textId="77777777" w:rsidR="00607BD0" w:rsidRPr="002E6E18" w:rsidRDefault="0013405C" w:rsidP="00607BD0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6 Pa mor aml y byddwch yn gollwng trochdrwyth defaid a ddefnyddiwyd? </w:t>
            </w:r>
          </w:p>
        </w:tc>
        <w:sdt>
          <w:sdtPr>
            <w:rPr>
              <w:rStyle w:val="Responseboxtext"/>
              <w:rFonts w:eastAsia="Calibri"/>
            </w:rPr>
            <w:id w:val="1126424826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73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6C6CDED" w14:textId="77777777" w:rsidR="00607BD0" w:rsidRPr="002E6E18" w:rsidRDefault="0013405C" w:rsidP="00607BD0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D6DF67" w14:textId="77777777" w:rsidR="00607BD0" w:rsidRPr="002E6E18" w:rsidRDefault="0013405C" w:rsidP="00607BD0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val="cy-GB" w:eastAsia="en-GB"/>
              </w:rPr>
              <w:t>o ddiwrnodau bob blwyddyn</w:t>
            </w:r>
          </w:p>
        </w:tc>
      </w:tr>
      <w:tr w:rsidR="00F23AA1" w14:paraId="4DCD3512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20573D09" w14:textId="77777777" w:rsidR="008063E6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7 Pryd y byddwch yn gollwng trochdrwyth defaid a ddefnyddiwyd?</w:t>
            </w:r>
          </w:p>
        </w:tc>
      </w:tr>
      <w:tr w:rsidR="00F23AA1" w14:paraId="625152A3" w14:textId="77777777" w:rsidTr="005A142F">
        <w:trPr>
          <w:trHeight w:val="155"/>
        </w:trPr>
        <w:tc>
          <w:tcPr>
            <w:tcW w:w="1065" w:type="dxa"/>
            <w:gridSpan w:val="2"/>
            <w:shd w:val="clear" w:color="auto" w:fill="auto"/>
          </w:tcPr>
          <w:p w14:paraId="5479D339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Ionawr </w:t>
            </w:r>
          </w:p>
        </w:tc>
        <w:sdt>
          <w:sdtPr>
            <w:rPr>
              <w:rStyle w:val="Responseboxtext"/>
              <w:rFonts w:eastAsia="Calibri"/>
            </w:rPr>
            <w:id w:val="1828316898"/>
          </w:sdtPr>
          <w:sdtEndPr>
            <w:rPr>
              <w:rStyle w:val="Responseboxtext"/>
            </w:rPr>
          </w:sdtEndPr>
          <w:sdtContent>
            <w:tc>
              <w:tcPr>
                <w:tcW w:w="1356" w:type="dxa"/>
                <w:gridSpan w:val="3"/>
                <w:shd w:val="clear" w:color="auto" w:fill="auto"/>
                <w:vAlign w:val="bottom"/>
              </w:tcPr>
              <w:p w14:paraId="60A909D2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4FEAAE81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Mai </w:t>
            </w:r>
          </w:p>
        </w:tc>
        <w:sdt>
          <w:sdtPr>
            <w:rPr>
              <w:rStyle w:val="Responseboxtext"/>
              <w:rFonts w:eastAsia="Calibri"/>
            </w:rPr>
            <w:id w:val="-565340751"/>
          </w:sdtPr>
          <w:sdtEndPr>
            <w:rPr>
              <w:rStyle w:val="Responseboxtext"/>
            </w:rPr>
          </w:sdtEndPr>
          <w:sdtContent>
            <w:tc>
              <w:tcPr>
                <w:tcW w:w="1369" w:type="dxa"/>
                <w:gridSpan w:val="3"/>
                <w:shd w:val="clear" w:color="auto" w:fill="auto"/>
                <w:vAlign w:val="bottom"/>
              </w:tcPr>
              <w:p w14:paraId="7935764F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1" w:type="dxa"/>
            <w:gridSpan w:val="2"/>
            <w:shd w:val="clear" w:color="auto" w:fill="auto"/>
          </w:tcPr>
          <w:p w14:paraId="1308A0AD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Medi </w:t>
            </w:r>
          </w:p>
        </w:tc>
        <w:sdt>
          <w:sdtPr>
            <w:rPr>
              <w:rStyle w:val="Responseboxtext"/>
              <w:rFonts w:eastAsia="Calibri"/>
            </w:rPr>
            <w:id w:val="-164714512"/>
          </w:sdtPr>
          <w:sdtEndPr>
            <w:rPr>
              <w:rStyle w:val="Responseboxtext"/>
            </w:rPr>
          </w:sdtEndPr>
          <w:sdtContent>
            <w:tc>
              <w:tcPr>
                <w:tcW w:w="3661" w:type="dxa"/>
                <w:gridSpan w:val="5"/>
                <w:shd w:val="clear" w:color="auto" w:fill="auto"/>
                <w:vAlign w:val="bottom"/>
              </w:tcPr>
              <w:p w14:paraId="4D08B695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D800EE8" w14:textId="77777777" w:rsidTr="005A142F">
        <w:trPr>
          <w:trHeight w:val="154"/>
        </w:trPr>
        <w:tc>
          <w:tcPr>
            <w:tcW w:w="1065" w:type="dxa"/>
            <w:gridSpan w:val="2"/>
            <w:shd w:val="clear" w:color="auto" w:fill="auto"/>
          </w:tcPr>
          <w:p w14:paraId="64DC0F41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Chwefror </w:t>
            </w:r>
          </w:p>
        </w:tc>
        <w:sdt>
          <w:sdtPr>
            <w:rPr>
              <w:rStyle w:val="Responseboxtext"/>
              <w:rFonts w:eastAsia="Calibri"/>
            </w:rPr>
            <w:id w:val="52813302"/>
          </w:sdtPr>
          <w:sdtEndPr>
            <w:rPr>
              <w:rStyle w:val="Responseboxtext"/>
            </w:rPr>
          </w:sdtEndPr>
          <w:sdtContent>
            <w:tc>
              <w:tcPr>
                <w:tcW w:w="1356" w:type="dxa"/>
                <w:gridSpan w:val="3"/>
                <w:shd w:val="clear" w:color="auto" w:fill="auto"/>
                <w:vAlign w:val="bottom"/>
              </w:tcPr>
              <w:p w14:paraId="69421ADC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280D597E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Mehefin </w:t>
            </w:r>
          </w:p>
        </w:tc>
        <w:sdt>
          <w:sdtPr>
            <w:rPr>
              <w:rStyle w:val="Responseboxtext"/>
              <w:rFonts w:eastAsia="Calibri"/>
            </w:rPr>
            <w:id w:val="-2043823324"/>
          </w:sdtPr>
          <w:sdtEndPr>
            <w:rPr>
              <w:rStyle w:val="Responseboxtext"/>
            </w:rPr>
          </w:sdtEndPr>
          <w:sdtContent>
            <w:tc>
              <w:tcPr>
                <w:tcW w:w="1369" w:type="dxa"/>
                <w:gridSpan w:val="3"/>
                <w:shd w:val="clear" w:color="auto" w:fill="auto"/>
                <w:vAlign w:val="bottom"/>
              </w:tcPr>
              <w:p w14:paraId="232EFC02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1" w:type="dxa"/>
            <w:gridSpan w:val="2"/>
            <w:shd w:val="clear" w:color="auto" w:fill="auto"/>
          </w:tcPr>
          <w:p w14:paraId="5C86AC45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Hydref </w:t>
            </w:r>
          </w:p>
        </w:tc>
        <w:sdt>
          <w:sdtPr>
            <w:rPr>
              <w:rStyle w:val="Responseboxtext"/>
              <w:rFonts w:eastAsia="Calibri"/>
            </w:rPr>
            <w:id w:val="-1169950064"/>
          </w:sdtPr>
          <w:sdtEndPr>
            <w:rPr>
              <w:rStyle w:val="Responseboxtext"/>
            </w:rPr>
          </w:sdtEndPr>
          <w:sdtContent>
            <w:tc>
              <w:tcPr>
                <w:tcW w:w="3661" w:type="dxa"/>
                <w:gridSpan w:val="5"/>
                <w:shd w:val="clear" w:color="auto" w:fill="auto"/>
                <w:vAlign w:val="bottom"/>
              </w:tcPr>
              <w:p w14:paraId="358BC136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3C5858A" w14:textId="77777777" w:rsidTr="005A142F">
        <w:trPr>
          <w:trHeight w:val="338"/>
        </w:trPr>
        <w:tc>
          <w:tcPr>
            <w:tcW w:w="1065" w:type="dxa"/>
            <w:gridSpan w:val="2"/>
            <w:shd w:val="clear" w:color="auto" w:fill="auto"/>
          </w:tcPr>
          <w:p w14:paraId="44C8AF66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Mawrth </w:t>
            </w:r>
          </w:p>
        </w:tc>
        <w:sdt>
          <w:sdtPr>
            <w:rPr>
              <w:rStyle w:val="Responseboxtext"/>
              <w:rFonts w:eastAsia="Calibri"/>
            </w:rPr>
            <w:id w:val="-773551069"/>
          </w:sdtPr>
          <w:sdtEndPr>
            <w:rPr>
              <w:rStyle w:val="Responseboxtext"/>
            </w:rPr>
          </w:sdtEndPr>
          <w:sdtContent>
            <w:tc>
              <w:tcPr>
                <w:tcW w:w="1356" w:type="dxa"/>
                <w:gridSpan w:val="3"/>
                <w:shd w:val="clear" w:color="auto" w:fill="auto"/>
                <w:vAlign w:val="bottom"/>
              </w:tcPr>
              <w:p w14:paraId="61FDC314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5F31CD1A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Gorffennaf </w:t>
            </w:r>
          </w:p>
        </w:tc>
        <w:sdt>
          <w:sdtPr>
            <w:rPr>
              <w:rStyle w:val="Responseboxtext"/>
              <w:rFonts w:eastAsia="Calibri"/>
            </w:rPr>
            <w:id w:val="-2101855058"/>
          </w:sdtPr>
          <w:sdtEndPr>
            <w:rPr>
              <w:rStyle w:val="Responseboxtext"/>
            </w:rPr>
          </w:sdtEndPr>
          <w:sdtContent>
            <w:tc>
              <w:tcPr>
                <w:tcW w:w="1369" w:type="dxa"/>
                <w:gridSpan w:val="3"/>
                <w:shd w:val="clear" w:color="auto" w:fill="auto"/>
                <w:vAlign w:val="bottom"/>
              </w:tcPr>
              <w:p w14:paraId="14963B6F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1" w:type="dxa"/>
            <w:gridSpan w:val="2"/>
            <w:shd w:val="clear" w:color="auto" w:fill="auto"/>
          </w:tcPr>
          <w:p w14:paraId="6272D4C2" w14:textId="77777777" w:rsidR="001E31BC" w:rsidRPr="002E6E18" w:rsidRDefault="0013405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Tachwedd </w:t>
            </w:r>
          </w:p>
        </w:tc>
        <w:sdt>
          <w:sdtPr>
            <w:rPr>
              <w:rStyle w:val="Responseboxtext"/>
              <w:rFonts w:eastAsia="Calibri"/>
            </w:rPr>
            <w:id w:val="542951057"/>
          </w:sdtPr>
          <w:sdtEndPr>
            <w:rPr>
              <w:rStyle w:val="Responseboxtext"/>
            </w:rPr>
          </w:sdtEndPr>
          <w:sdtContent>
            <w:tc>
              <w:tcPr>
                <w:tcW w:w="3661" w:type="dxa"/>
                <w:gridSpan w:val="5"/>
                <w:shd w:val="clear" w:color="auto" w:fill="auto"/>
                <w:vAlign w:val="bottom"/>
              </w:tcPr>
              <w:p w14:paraId="6A590299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3D7C4042" w14:textId="77777777" w:rsidTr="005A142F">
        <w:trPr>
          <w:trHeight w:val="154"/>
        </w:trPr>
        <w:tc>
          <w:tcPr>
            <w:tcW w:w="1065" w:type="dxa"/>
            <w:gridSpan w:val="2"/>
            <w:shd w:val="clear" w:color="auto" w:fill="auto"/>
          </w:tcPr>
          <w:p w14:paraId="7BA0F6CA" w14:textId="77777777" w:rsidR="001E31BC" w:rsidRPr="002E6E18" w:rsidRDefault="0013405C" w:rsidP="001E31B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Ebrill </w:t>
            </w:r>
          </w:p>
        </w:tc>
        <w:sdt>
          <w:sdtPr>
            <w:rPr>
              <w:rStyle w:val="Responseboxtext"/>
              <w:rFonts w:eastAsia="Calibri"/>
            </w:rPr>
            <w:id w:val="153346060"/>
          </w:sdtPr>
          <w:sdtEndPr>
            <w:rPr>
              <w:rStyle w:val="Responseboxtext"/>
            </w:rPr>
          </w:sdtEndPr>
          <w:sdtContent>
            <w:tc>
              <w:tcPr>
                <w:tcW w:w="1356" w:type="dxa"/>
                <w:gridSpan w:val="3"/>
                <w:shd w:val="clear" w:color="auto" w:fill="auto"/>
                <w:vAlign w:val="bottom"/>
              </w:tcPr>
              <w:p w14:paraId="6928A6BB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57913DCE" w14:textId="77777777" w:rsidR="001E31BC" w:rsidRPr="002E6E18" w:rsidRDefault="0013405C" w:rsidP="001E31B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Awst </w:t>
            </w:r>
          </w:p>
        </w:tc>
        <w:sdt>
          <w:sdtPr>
            <w:rPr>
              <w:rStyle w:val="Responseboxtext"/>
              <w:rFonts w:eastAsia="Calibri"/>
            </w:rPr>
            <w:id w:val="-1959327443"/>
          </w:sdtPr>
          <w:sdtEndPr>
            <w:rPr>
              <w:rStyle w:val="Responseboxtext"/>
            </w:rPr>
          </w:sdtEndPr>
          <w:sdtContent>
            <w:tc>
              <w:tcPr>
                <w:tcW w:w="1369" w:type="dxa"/>
                <w:gridSpan w:val="3"/>
                <w:shd w:val="clear" w:color="auto" w:fill="auto"/>
                <w:vAlign w:val="bottom"/>
              </w:tcPr>
              <w:p w14:paraId="79FCFAEC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1" w:type="dxa"/>
            <w:gridSpan w:val="2"/>
            <w:shd w:val="clear" w:color="auto" w:fill="auto"/>
          </w:tcPr>
          <w:p w14:paraId="79332FEF" w14:textId="77777777" w:rsidR="001E31BC" w:rsidRPr="002E6E18" w:rsidRDefault="0013405C" w:rsidP="001E31B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Rhagfyr</w:t>
            </w:r>
          </w:p>
        </w:tc>
        <w:sdt>
          <w:sdtPr>
            <w:rPr>
              <w:rStyle w:val="Responseboxtext"/>
              <w:rFonts w:eastAsia="Calibri"/>
            </w:rPr>
            <w:id w:val="1396698633"/>
          </w:sdtPr>
          <w:sdtEndPr>
            <w:rPr>
              <w:rStyle w:val="Responseboxtext"/>
            </w:rPr>
          </w:sdtEndPr>
          <w:sdtContent>
            <w:tc>
              <w:tcPr>
                <w:tcW w:w="3661" w:type="dxa"/>
                <w:gridSpan w:val="5"/>
                <w:shd w:val="clear" w:color="auto" w:fill="auto"/>
                <w:vAlign w:val="bottom"/>
              </w:tcPr>
              <w:p w14:paraId="3BC2DBEF" w14:textId="77777777" w:rsidR="001E31BC" w:rsidRPr="002E6E18" w:rsidRDefault="0013405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2FABBBB" w14:textId="77777777" w:rsidTr="00E54904">
        <w:trPr>
          <w:trHeight w:val="32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62B9F50C" w14:textId="77777777" w:rsidR="001E31BC" w:rsidRPr="002E6E18" w:rsidRDefault="0013405C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Sut rydych yn gollwng y trochdrwyth defaid a ddefnyddiwyd </w:t>
            </w:r>
          </w:p>
        </w:tc>
      </w:tr>
      <w:tr w:rsidR="00F23AA1" w14:paraId="0F7CD0F6" w14:textId="77777777" w:rsidTr="00E54904">
        <w:trPr>
          <w:trHeight w:val="43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3800BDC4" w14:textId="77777777" w:rsidR="001E31BC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8 Sut y byddwch yn gollwng y trochdrwyth defaid a ddefnyddiwyd? </w:t>
            </w:r>
          </w:p>
        </w:tc>
      </w:tr>
      <w:tr w:rsidR="00F23AA1" w14:paraId="6BDB768C" w14:textId="77777777" w:rsidTr="005A142F">
        <w:trPr>
          <w:trHeight w:val="309"/>
        </w:trPr>
        <w:tc>
          <w:tcPr>
            <w:tcW w:w="3583" w:type="dxa"/>
            <w:gridSpan w:val="7"/>
            <w:shd w:val="clear" w:color="auto" w:fill="auto"/>
          </w:tcPr>
          <w:p w14:paraId="42692F28" w14:textId="77777777" w:rsidR="001E31BC" w:rsidRPr="002E6E18" w:rsidRDefault="0013405C" w:rsidP="008063E6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Tancer gwactod </w:t>
            </w:r>
          </w:p>
        </w:tc>
        <w:sdt>
          <w:sdtPr>
            <w:rPr>
              <w:rFonts w:eastAsia="Calibri"/>
            </w:rPr>
            <w:id w:val="-595244206"/>
          </w:sdtPr>
          <w:sdtEndPr/>
          <w:sdtContent>
            <w:tc>
              <w:tcPr>
                <w:tcW w:w="711" w:type="dxa"/>
                <w:gridSpan w:val="2"/>
                <w:shd w:val="clear" w:color="auto" w:fill="auto"/>
                <w:vAlign w:val="bottom"/>
              </w:tcPr>
              <w:p w14:paraId="5842D770" w14:textId="77777777" w:rsidR="001E31BC" w:rsidRPr="002E6E18" w:rsidRDefault="0013405C" w:rsidP="008063E6">
                <w:pPr>
                  <w:pStyle w:val="Questiontext"/>
                  <w:rPr>
                    <w:rFonts w:eastAsia="Calibri"/>
                  </w:rPr>
                </w:pPr>
                <w:r w:rsidRPr="002E6E1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720" w:type="dxa"/>
            <w:gridSpan w:val="8"/>
            <w:shd w:val="clear" w:color="auto" w:fill="auto"/>
            <w:vAlign w:val="bottom"/>
          </w:tcPr>
          <w:p w14:paraId="174FCF96" w14:textId="77777777" w:rsidR="001E31BC" w:rsidRPr="002E6E18" w:rsidRDefault="005A142F" w:rsidP="008063E6">
            <w:pPr>
              <w:pStyle w:val="Questiontext"/>
              <w:rPr>
                <w:rFonts w:eastAsia="Calibri"/>
              </w:rPr>
            </w:pPr>
          </w:p>
        </w:tc>
      </w:tr>
      <w:tr w:rsidR="00F23AA1" w14:paraId="1EF15F39" w14:textId="77777777" w:rsidTr="005A142F">
        <w:trPr>
          <w:trHeight w:val="308"/>
        </w:trPr>
        <w:tc>
          <w:tcPr>
            <w:tcW w:w="35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D5FB685" w14:textId="77777777" w:rsidR="001E31BC" w:rsidRPr="002E6E18" w:rsidRDefault="0013405C" w:rsidP="008063E6">
            <w:pPr>
              <w:pStyle w:val="Questiontext"/>
              <w:spacing w:after="120"/>
            </w:pPr>
            <w:r w:rsidRPr="002E6E18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</w:rPr>
            <w:id w:val="1366638259"/>
          </w:sdtPr>
          <w:sdtEndPr/>
          <w:sdtContent>
            <w:tc>
              <w:tcPr>
                <w:tcW w:w="71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BE9E841" w14:textId="77777777" w:rsidR="001E31BC" w:rsidRPr="002E6E18" w:rsidRDefault="0013405C" w:rsidP="008063E6">
                <w:pPr>
                  <w:pStyle w:val="Questiontext"/>
                  <w:spacing w:after="120"/>
                  <w:rPr>
                    <w:rFonts w:eastAsia="Calibri"/>
                  </w:rPr>
                </w:pPr>
                <w:r w:rsidRPr="002E6E1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7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FDA96" w14:textId="77777777" w:rsidR="001E31BC" w:rsidRPr="002E6E18" w:rsidRDefault="0013405C" w:rsidP="008063E6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</w:tr>
      <w:tr w:rsidR="00F23AA1" w14:paraId="787ADBAF" w14:textId="77777777" w:rsidTr="00E54904">
        <w:trPr>
          <w:trHeight w:val="1612"/>
        </w:trPr>
        <w:sdt>
          <w:sdtPr>
            <w:rPr>
              <w:rStyle w:val="Responseboxtext"/>
              <w:rFonts w:eastAsia="Calibri"/>
            </w:rPr>
            <w:id w:val="-21557206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DEC00F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79B806A0" w14:textId="77777777" w:rsidTr="00E54904">
        <w:trPr>
          <w:trHeight w:val="41"/>
        </w:trPr>
        <w:tc>
          <w:tcPr>
            <w:tcW w:w="10014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4AB96B" w14:textId="77777777" w:rsidR="00C27794" w:rsidRPr="002E6E18" w:rsidRDefault="0013405C" w:rsidP="008063E6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9 Nodwch gyfradd cymhwyso eich cyfarpar gollwng os yw'n hysbys</w:t>
            </w:r>
          </w:p>
        </w:tc>
      </w:tr>
      <w:tr w:rsidR="00F23AA1" w14:paraId="58F439DA" w14:textId="77777777" w:rsidTr="00E54904">
        <w:trPr>
          <w:trHeight w:val="41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23E31047" w14:textId="77777777" w:rsidR="008063E6" w:rsidRPr="002E6E18" w:rsidRDefault="0013405C" w:rsidP="008063E6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Er enghraifft, cyfradd cymhwyso eich tancer mewn metrau ciwbig fesul hectar.</w:t>
            </w:r>
          </w:p>
        </w:tc>
      </w:tr>
      <w:tr w:rsidR="00F23AA1" w14:paraId="6A65C48A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C5C33AB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Cyfradd cymhwyso</w:t>
            </w:r>
          </w:p>
        </w:tc>
        <w:sdt>
          <w:sdtPr>
            <w:rPr>
              <w:rStyle w:val="Responseboxtext"/>
            </w:rPr>
            <w:id w:val="52730268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6E7EF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6C9A3C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5A86144A" w14:textId="77777777" w:rsidTr="00E54904">
        <w:trPr>
          <w:trHeight w:val="41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5D31CCAE" w14:textId="77777777" w:rsidR="008063E6" w:rsidRPr="002E6E18" w:rsidRDefault="0013405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10 Pwy sy'n gyfrifol am ollwng y trochdrwyth a ddefnyddiwyd? </w:t>
            </w:r>
          </w:p>
        </w:tc>
      </w:tr>
      <w:tr w:rsidR="00F23AA1" w14:paraId="524B8F45" w14:textId="77777777" w:rsidTr="005A142F">
        <w:trPr>
          <w:trHeight w:val="309"/>
        </w:trPr>
        <w:tc>
          <w:tcPr>
            <w:tcW w:w="3449" w:type="dxa"/>
            <w:gridSpan w:val="6"/>
            <w:shd w:val="clear" w:color="auto" w:fill="auto"/>
          </w:tcPr>
          <w:p w14:paraId="64C535FE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Chi neu staff eich fferm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48291313"/>
          </w:sdtPr>
          <w:sdtEndPr/>
          <w:sdtContent>
            <w:tc>
              <w:tcPr>
                <w:tcW w:w="6565" w:type="dxa"/>
                <w:gridSpan w:val="11"/>
                <w:shd w:val="clear" w:color="auto" w:fill="auto"/>
                <w:vAlign w:val="bottom"/>
              </w:tcPr>
              <w:p w14:paraId="7CB54CAD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74BAE576" w14:textId="77777777" w:rsidTr="005A142F">
        <w:trPr>
          <w:trHeight w:val="308"/>
        </w:trPr>
        <w:tc>
          <w:tcPr>
            <w:tcW w:w="3449" w:type="dxa"/>
            <w:gridSpan w:val="6"/>
            <w:shd w:val="clear" w:color="auto" w:fill="auto"/>
          </w:tcPr>
          <w:p w14:paraId="37C41ED0" w14:textId="77777777" w:rsidR="00C27794" w:rsidRPr="002E6E18" w:rsidRDefault="0013405C" w:rsidP="00C2779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Contractwr neu berson 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698195865"/>
          </w:sdtPr>
          <w:sdtEndPr/>
          <w:sdtContent>
            <w:tc>
              <w:tcPr>
                <w:tcW w:w="6565" w:type="dxa"/>
                <w:gridSpan w:val="11"/>
                <w:shd w:val="clear" w:color="auto" w:fill="auto"/>
                <w:vAlign w:val="bottom"/>
              </w:tcPr>
              <w:p w14:paraId="79DED5BE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0031A1F6" w14:textId="77777777" w:rsidTr="00E54904">
        <w:trPr>
          <w:trHeight w:val="41"/>
        </w:trPr>
        <w:tc>
          <w:tcPr>
            <w:tcW w:w="10014" w:type="dxa"/>
            <w:gridSpan w:val="17"/>
            <w:shd w:val="clear" w:color="auto" w:fill="auto"/>
            <w:vAlign w:val="bottom"/>
          </w:tcPr>
          <w:p w14:paraId="4101E16B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</w:tr>
      <w:tr w:rsidR="00F23AA1" w14:paraId="6ADAB482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B1F16EA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BEB97E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EFE9E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5853C8E1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634BD982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43AD9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1B282E1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2187C53F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14E4318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70C403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C8E31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73E93BA6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70A6B463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32423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46E3B63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03F5A5D6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5A244B7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331299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D438F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4C0D634D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01E7B0E7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A3D33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C8A989B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38B6B8BE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A75784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729146835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D534EE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5C36FF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75FF17D9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54DA1E46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847AF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7472DFC2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228CD359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2E222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23837523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EA0765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A8DC0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36DAFF25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0F94B395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A2216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3DBA805B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6B768D8A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B115A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114117819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55542E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8B422E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53FECF02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3E20D521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D1F58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2C829F8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099C4953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8573E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29695163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7DC5C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D928E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7F1C49E9" w14:textId="77777777" w:rsidTr="005A142F">
        <w:trPr>
          <w:gridAfter w:val="1"/>
          <w:wAfter w:w="86" w:type="dxa"/>
        </w:trPr>
        <w:tc>
          <w:tcPr>
            <w:tcW w:w="4275" w:type="dxa"/>
            <w:gridSpan w:val="8"/>
            <w:shd w:val="clear" w:color="auto" w:fill="auto"/>
          </w:tcPr>
          <w:p w14:paraId="4BB5B2AB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428D5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2EF3DA3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70DE7F11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2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C7C95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64528120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086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545398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17C49C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22BDACAF" w14:textId="77777777" w:rsidR="00610201" w:rsidRPr="002E6E18" w:rsidRDefault="0013405C">
      <w:r w:rsidRPr="002E6E18">
        <w:rPr>
          <w:lang w:val="cy-GB"/>
        </w:rPr>
        <w:br w:type="page"/>
      </w:r>
    </w:p>
    <w:tbl>
      <w:tblPr>
        <w:tblW w:w="10012" w:type="dxa"/>
        <w:tblInd w:w="-153" w:type="dxa"/>
        <w:tblLook w:val="04A0" w:firstRow="1" w:lastRow="0" w:firstColumn="1" w:lastColumn="0" w:noHBand="0" w:noVBand="1"/>
      </w:tblPr>
      <w:tblGrid>
        <w:gridCol w:w="464"/>
        <w:gridCol w:w="404"/>
        <w:gridCol w:w="165"/>
        <w:gridCol w:w="79"/>
        <w:gridCol w:w="588"/>
        <w:gridCol w:w="687"/>
        <w:gridCol w:w="687"/>
        <w:gridCol w:w="475"/>
        <w:gridCol w:w="695"/>
        <w:gridCol w:w="19"/>
        <w:gridCol w:w="664"/>
        <w:gridCol w:w="996"/>
        <w:gridCol w:w="408"/>
        <w:gridCol w:w="690"/>
        <w:gridCol w:w="1335"/>
        <w:gridCol w:w="37"/>
        <w:gridCol w:w="1535"/>
        <w:gridCol w:w="84"/>
      </w:tblGrid>
      <w:tr w:rsidR="00F23AA1" w14:paraId="63B8D8D7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619672A4" w14:textId="77777777" w:rsidR="001945B2" w:rsidRPr="0024794C" w:rsidRDefault="0013405C" w:rsidP="007F5CC2">
            <w:pPr>
              <w:pStyle w:val="Sectionheading"/>
              <w:rPr>
                <w:rFonts w:eastAsia="Calibri"/>
                <w:u w:val="single"/>
              </w:rPr>
            </w:pPr>
            <w:r w:rsidRPr="0024794C">
              <w:rPr>
                <w:rFonts w:eastAsia="Calibri"/>
                <w:u w:val="single"/>
                <w:lang w:val="cy-GB"/>
              </w:rPr>
              <w:t>Atodiad 2 – Cwestiynau penodol ar gyfer gollwng golchion pl</w:t>
            </w:r>
            <w:r w:rsidR="005A142F">
              <w:rPr>
                <w:rFonts w:eastAsia="Calibri"/>
                <w:u w:val="single"/>
                <w:lang w:val="cy-GB"/>
              </w:rPr>
              <w:t>aleiddiaid gwastraff___________</w:t>
            </w:r>
          </w:p>
        </w:tc>
      </w:tr>
      <w:tr w:rsidR="00F23AA1" w14:paraId="180E8AD0" w14:textId="77777777" w:rsidTr="00E54904">
        <w:trPr>
          <w:trHeight w:val="41"/>
        </w:trPr>
        <w:tc>
          <w:tcPr>
            <w:tcW w:w="1001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639316" w14:textId="77777777" w:rsidR="001945B2" w:rsidRPr="002E6E18" w:rsidRDefault="0013405C" w:rsidP="001E0C58">
            <w:pPr>
              <w:pStyle w:val="SubQuestion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 Nodwch fanylion y mathau o blaleiddiaid rydych yn eu gollwng</w:t>
            </w:r>
          </w:p>
        </w:tc>
      </w:tr>
      <w:tr w:rsidR="00F23AA1" w14:paraId="11B83611" w14:textId="77777777" w:rsidTr="00E54904">
        <w:trPr>
          <w:trHeight w:val="1584"/>
        </w:trPr>
        <w:sdt>
          <w:sdtPr>
            <w:rPr>
              <w:rStyle w:val="Responseboxtext"/>
              <w:rFonts w:eastAsia="Calibri"/>
            </w:rPr>
            <w:id w:val="293806957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EFFC8C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69085021" w14:textId="77777777" w:rsidTr="00E54904">
        <w:trPr>
          <w:trHeight w:val="41"/>
        </w:trPr>
        <w:tc>
          <w:tcPr>
            <w:tcW w:w="1001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FEEE49" w14:textId="77777777" w:rsidR="001945B2" w:rsidRPr="002E6E18" w:rsidRDefault="0013405C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2 At beth y defnyddiwyd y plaleiddiaid?  </w:t>
            </w:r>
          </w:p>
        </w:tc>
      </w:tr>
      <w:tr w:rsidR="00F23AA1" w14:paraId="625BA328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7EF6EFD4" w14:textId="77777777" w:rsidR="001945B2" w:rsidRPr="002E6E18" w:rsidRDefault="0013405C" w:rsidP="007F5CC2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Ticiwch bob blwch perthnasol.</w:t>
            </w:r>
          </w:p>
        </w:tc>
      </w:tr>
      <w:tr w:rsidR="00F23AA1" w14:paraId="7561407D" w14:textId="77777777" w:rsidTr="005A142F">
        <w:trPr>
          <w:trHeight w:val="43"/>
        </w:trPr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8F1B35" w14:textId="77777777" w:rsidR="001E31BC" w:rsidRPr="002E6E18" w:rsidRDefault="0013405C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Cnwd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91155678"/>
          </w:sdtPr>
          <w:sdtEndPr/>
          <w:sdtContent>
            <w:tc>
              <w:tcPr>
                <w:tcW w:w="68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D13ACC0" w14:textId="77777777" w:rsidR="001E31BC" w:rsidRPr="002E6E18" w:rsidRDefault="0013405C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71C30" w14:textId="77777777" w:rsidR="001E31BC" w:rsidRPr="002E6E18" w:rsidRDefault="0013405C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Nodwch pa fathau o gnydau (er enghraifft, haidd, gwenith ac ati)</w:t>
            </w:r>
          </w:p>
        </w:tc>
      </w:tr>
      <w:tr w:rsidR="00F23AA1" w14:paraId="61C63F3F" w14:textId="77777777" w:rsidTr="00E54904">
        <w:trPr>
          <w:trHeight w:val="1656"/>
        </w:trPr>
        <w:sdt>
          <w:sdtPr>
            <w:rPr>
              <w:rStyle w:val="Responseboxtext"/>
              <w:rFonts w:eastAsia="Calibri"/>
            </w:rPr>
            <w:id w:val="1693415937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F4008F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14B7488D" w14:textId="77777777" w:rsidTr="005A142F">
        <w:trPr>
          <w:trHeight w:val="41"/>
        </w:trPr>
        <w:tc>
          <w:tcPr>
            <w:tcW w:w="23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D7530CD" w14:textId="77777777" w:rsidR="00C27794" w:rsidRPr="002E6E18" w:rsidRDefault="0013405C" w:rsidP="001E0C58">
            <w:pPr>
              <w:pStyle w:val="Questiontext"/>
              <w:spacing w:before="240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>Trochi bylbiau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264582668"/>
          </w:sdtPr>
          <w:sdtEndPr/>
          <w:sdtContent>
            <w:tc>
              <w:tcPr>
                <w:tcW w:w="687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63DDE4F0" w14:textId="77777777" w:rsidR="00C27794" w:rsidRPr="002E6E18" w:rsidRDefault="0013405C" w:rsidP="001E0C58">
                <w:pPr>
                  <w:pStyle w:val="Questiontext"/>
                  <w:spacing w:before="24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A4BB6E" w14:textId="77777777" w:rsidR="00C27794" w:rsidRPr="002E6E18" w:rsidRDefault="005A142F" w:rsidP="001E0C58">
            <w:pPr>
              <w:pStyle w:val="Questiontext"/>
              <w:spacing w:before="240"/>
              <w:rPr>
                <w:rFonts w:eastAsia="Calibri"/>
                <w:szCs w:val="22"/>
                <w:lang w:eastAsia="en-GB"/>
              </w:rPr>
            </w:pPr>
          </w:p>
        </w:tc>
      </w:tr>
      <w:tr w:rsidR="00F23AA1" w14:paraId="4A2C0583" w14:textId="77777777" w:rsidTr="005A142F">
        <w:trPr>
          <w:trHeight w:val="41"/>
        </w:trPr>
        <w:tc>
          <w:tcPr>
            <w:tcW w:w="2387" w:type="dxa"/>
            <w:gridSpan w:val="6"/>
            <w:shd w:val="clear" w:color="auto" w:fill="auto"/>
          </w:tcPr>
          <w:p w14:paraId="5666F7AD" w14:textId="77777777" w:rsidR="00C27794" w:rsidRPr="002E6E18" w:rsidRDefault="0013405C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Garddwriaeth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6184493"/>
          </w:sdtPr>
          <w:sdtEndPr/>
          <w:sdtContent>
            <w:tc>
              <w:tcPr>
                <w:tcW w:w="687" w:type="dxa"/>
                <w:shd w:val="clear" w:color="auto" w:fill="auto"/>
                <w:vAlign w:val="bottom"/>
              </w:tcPr>
              <w:p w14:paraId="4738995D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shd w:val="clear" w:color="auto" w:fill="auto"/>
            <w:vAlign w:val="bottom"/>
          </w:tcPr>
          <w:p w14:paraId="616065BE" w14:textId="77777777" w:rsidR="00C27794" w:rsidRPr="002E6E18" w:rsidRDefault="005A142F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F23AA1" w14:paraId="17C3E33F" w14:textId="77777777" w:rsidTr="005A142F">
        <w:trPr>
          <w:trHeight w:val="41"/>
        </w:trPr>
        <w:tc>
          <w:tcPr>
            <w:tcW w:w="2387" w:type="dxa"/>
            <w:gridSpan w:val="6"/>
            <w:shd w:val="clear" w:color="auto" w:fill="auto"/>
          </w:tcPr>
          <w:p w14:paraId="15DC441D" w14:textId="77777777" w:rsidR="00C27794" w:rsidRPr="002E6E18" w:rsidRDefault="0013405C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Ymylon ffyrdd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450323574"/>
          </w:sdtPr>
          <w:sdtEndPr/>
          <w:sdtContent>
            <w:tc>
              <w:tcPr>
                <w:tcW w:w="687" w:type="dxa"/>
                <w:shd w:val="clear" w:color="auto" w:fill="auto"/>
                <w:vAlign w:val="bottom"/>
              </w:tcPr>
              <w:p w14:paraId="3E2DD7FD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shd w:val="clear" w:color="auto" w:fill="auto"/>
            <w:vAlign w:val="bottom"/>
          </w:tcPr>
          <w:p w14:paraId="7FC3DB60" w14:textId="77777777" w:rsidR="00C27794" w:rsidRPr="002E6E18" w:rsidRDefault="005A142F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F23AA1" w14:paraId="6D18BA2A" w14:textId="77777777" w:rsidTr="005A142F">
        <w:trPr>
          <w:trHeight w:val="41"/>
        </w:trPr>
        <w:tc>
          <w:tcPr>
            <w:tcW w:w="2387" w:type="dxa"/>
            <w:gridSpan w:val="6"/>
            <w:shd w:val="clear" w:color="auto" w:fill="auto"/>
          </w:tcPr>
          <w:p w14:paraId="50F1949E" w14:textId="77777777" w:rsidR="00C27794" w:rsidRPr="002E6E18" w:rsidRDefault="0013405C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Chwistrellu meysydd parcio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56523366"/>
          </w:sdtPr>
          <w:sdtEndPr/>
          <w:sdtContent>
            <w:tc>
              <w:tcPr>
                <w:tcW w:w="687" w:type="dxa"/>
                <w:shd w:val="clear" w:color="auto" w:fill="auto"/>
                <w:vAlign w:val="bottom"/>
              </w:tcPr>
              <w:p w14:paraId="5EDF5C18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shd w:val="clear" w:color="auto" w:fill="auto"/>
            <w:vAlign w:val="bottom"/>
          </w:tcPr>
          <w:p w14:paraId="39DCF7BC" w14:textId="77777777" w:rsidR="00C27794" w:rsidRPr="002E6E18" w:rsidRDefault="005A142F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F23AA1" w14:paraId="2AF73DD9" w14:textId="77777777" w:rsidTr="005A142F">
        <w:trPr>
          <w:trHeight w:val="41"/>
        </w:trPr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AAD969" w14:textId="77777777" w:rsidR="00C27794" w:rsidRPr="002E6E18" w:rsidRDefault="0013405C" w:rsidP="001E0C58">
            <w:pPr>
              <w:pStyle w:val="Questiontext"/>
              <w:spacing w:after="120"/>
            </w:pPr>
            <w:r w:rsidRPr="002E6E18">
              <w:rPr>
                <w:rFonts w:eastAsia="Calibri"/>
                <w:lang w:val="cy-GB" w:eastAsia="en-GB"/>
              </w:rPr>
              <w:t>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40310925"/>
          </w:sdtPr>
          <w:sdtEndPr/>
          <w:sdtContent>
            <w:tc>
              <w:tcPr>
                <w:tcW w:w="687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D639098" w14:textId="77777777" w:rsidR="00C27794" w:rsidRPr="002E6E18" w:rsidRDefault="0013405C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6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AF164B" w14:textId="77777777" w:rsidR="00C27794" w:rsidRPr="002E6E18" w:rsidRDefault="0013405C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Nodwch fanylion isod</w:t>
            </w:r>
          </w:p>
        </w:tc>
      </w:tr>
      <w:tr w:rsidR="00F23AA1" w14:paraId="7B733D89" w14:textId="77777777" w:rsidTr="00E54904">
        <w:trPr>
          <w:trHeight w:val="1571"/>
        </w:trPr>
        <w:sdt>
          <w:sdtPr>
            <w:rPr>
              <w:rStyle w:val="Responseboxtext"/>
              <w:rFonts w:eastAsia="Calibri"/>
            </w:rPr>
            <w:id w:val="1958754798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0C7862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745E58AB" w14:textId="77777777" w:rsidTr="00E54904">
        <w:trPr>
          <w:trHeight w:val="41"/>
        </w:trPr>
        <w:tc>
          <w:tcPr>
            <w:tcW w:w="1001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0CAD3B" w14:textId="77777777" w:rsidR="00C27794" w:rsidRPr="002E6E18" w:rsidRDefault="0013405C" w:rsidP="001E0C58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 xml:space="preserve">3 A ydych yn bwriadu casglu plaleiddiaid gwastraff o safleoedd eraill i'w gollwng ar eich safle? Bydd angen i chi gadw cofnodion o bob safle. </w:t>
            </w:r>
          </w:p>
        </w:tc>
      </w:tr>
      <w:tr w:rsidR="00F23AA1" w14:paraId="306738BD" w14:textId="77777777" w:rsidTr="005A142F">
        <w:trPr>
          <w:trHeight w:val="309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627C86B7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Nac ydw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681730885"/>
          </w:sdtPr>
          <w:sdtEndPr/>
          <w:sdtContent>
            <w:tc>
              <w:tcPr>
                <w:tcW w:w="9144" w:type="dxa"/>
                <w:gridSpan w:val="16"/>
                <w:shd w:val="clear" w:color="auto" w:fill="auto"/>
                <w:vAlign w:val="bottom"/>
              </w:tcPr>
              <w:p w14:paraId="5E48F837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301C82D6" w14:textId="77777777" w:rsidTr="005A142F">
        <w:trPr>
          <w:trHeight w:val="308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02F86D93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75922593"/>
          </w:sdtPr>
          <w:sdtEndPr/>
          <w:sdtContent>
            <w:tc>
              <w:tcPr>
                <w:tcW w:w="9144" w:type="dxa"/>
                <w:gridSpan w:val="16"/>
                <w:shd w:val="clear" w:color="auto" w:fill="auto"/>
                <w:vAlign w:val="bottom"/>
              </w:tcPr>
              <w:p w14:paraId="0F905BC0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71B90494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50D40B0E" w14:textId="77777777" w:rsidR="00C27794" w:rsidRPr="002E6E18" w:rsidRDefault="0013405C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Trin a gwanhau plaleiddiaid gwastraff </w:t>
            </w:r>
          </w:p>
        </w:tc>
      </w:tr>
      <w:tr w:rsidR="00F23AA1" w14:paraId="0DF677CF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61F1A291" w14:textId="77777777" w:rsidR="00C27794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4 A fyddwch yn trin y plaleiddiad gwastraff cyn i chi ei ollwng? </w:t>
            </w:r>
          </w:p>
        </w:tc>
      </w:tr>
      <w:tr w:rsidR="00F23AA1" w14:paraId="02175D53" w14:textId="77777777" w:rsidTr="005A142F">
        <w:trPr>
          <w:trHeight w:val="309"/>
        </w:trPr>
        <w:tc>
          <w:tcPr>
            <w:tcW w:w="868" w:type="dxa"/>
            <w:gridSpan w:val="2"/>
            <w:shd w:val="clear" w:color="auto" w:fill="auto"/>
            <w:vAlign w:val="bottom"/>
          </w:tcPr>
          <w:p w14:paraId="435EFF97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 fyddaf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567496875"/>
          </w:sdtPr>
          <w:sdtEndPr/>
          <w:sdtContent>
            <w:tc>
              <w:tcPr>
                <w:tcW w:w="9144" w:type="dxa"/>
                <w:gridSpan w:val="16"/>
                <w:shd w:val="clear" w:color="auto" w:fill="auto"/>
                <w:vAlign w:val="bottom"/>
              </w:tcPr>
              <w:p w14:paraId="2E8010F5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504C34FF" w14:textId="77777777" w:rsidTr="005A142F">
        <w:trPr>
          <w:trHeight w:val="308"/>
        </w:trPr>
        <w:tc>
          <w:tcPr>
            <w:tcW w:w="8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63F638" w14:textId="77777777" w:rsidR="00C27794" w:rsidRPr="002E6E18" w:rsidRDefault="0013405C" w:rsidP="001E0C58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771003867"/>
          </w:sdtPr>
          <w:sdtEndPr/>
          <w:sdtContent>
            <w:tc>
              <w:tcPr>
                <w:tcW w:w="83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6E99D9B" w14:textId="77777777" w:rsidR="00C27794" w:rsidRPr="002E6E18" w:rsidRDefault="0013405C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1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503D4A" w14:textId="77777777" w:rsidR="00C27794" w:rsidRPr="002E6E18" w:rsidRDefault="0013405C" w:rsidP="001E0C58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Nodwch fanylion isod</w:t>
            </w:r>
          </w:p>
        </w:tc>
      </w:tr>
      <w:tr w:rsidR="00F23AA1" w14:paraId="2ABAC434" w14:textId="77777777" w:rsidTr="00E54904">
        <w:trPr>
          <w:trHeight w:val="1603"/>
        </w:trPr>
        <w:sdt>
          <w:sdtPr>
            <w:rPr>
              <w:rStyle w:val="Responseboxtext"/>
              <w:rFonts w:eastAsia="Calibri"/>
            </w:rPr>
            <w:id w:val="-1338076663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99F0E2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286D4840" w14:textId="77777777" w:rsidTr="00E54904">
        <w:trPr>
          <w:trHeight w:val="41"/>
        </w:trPr>
        <w:tc>
          <w:tcPr>
            <w:tcW w:w="1001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5B7E9" w14:textId="77777777" w:rsidR="00C27794" w:rsidRPr="002E6E18" w:rsidRDefault="0013405C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5 A fyddwch yn gwanhau'r plaleiddiad gwastraff cyn i chi ei ollwng? </w:t>
            </w:r>
          </w:p>
        </w:tc>
      </w:tr>
      <w:tr w:rsidR="00F23AA1" w14:paraId="6B12752D" w14:textId="77777777" w:rsidTr="005A142F">
        <w:trPr>
          <w:trHeight w:val="309"/>
        </w:trPr>
        <w:tc>
          <w:tcPr>
            <w:tcW w:w="1112" w:type="dxa"/>
            <w:gridSpan w:val="4"/>
            <w:shd w:val="clear" w:color="auto" w:fill="auto"/>
            <w:vAlign w:val="bottom"/>
          </w:tcPr>
          <w:p w14:paraId="03799A97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 fyddaf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768733195"/>
          </w:sdtPr>
          <w:sdtEndPr/>
          <w:sdtContent>
            <w:tc>
              <w:tcPr>
                <w:tcW w:w="588" w:type="dxa"/>
                <w:shd w:val="clear" w:color="auto" w:fill="auto"/>
                <w:vAlign w:val="bottom"/>
              </w:tcPr>
              <w:p w14:paraId="6B2C5670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12" w:type="dxa"/>
            <w:gridSpan w:val="13"/>
            <w:shd w:val="clear" w:color="auto" w:fill="auto"/>
            <w:vAlign w:val="bottom"/>
          </w:tcPr>
          <w:p w14:paraId="1EFD00BF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Cânt eu gollwng ar gryfder gweithredol</w:t>
            </w:r>
          </w:p>
        </w:tc>
      </w:tr>
      <w:tr w:rsidR="00F23AA1" w14:paraId="47822F20" w14:textId="77777777" w:rsidTr="005A142F">
        <w:trPr>
          <w:trHeight w:val="308"/>
        </w:trPr>
        <w:tc>
          <w:tcPr>
            <w:tcW w:w="1112" w:type="dxa"/>
            <w:gridSpan w:val="4"/>
            <w:shd w:val="clear" w:color="auto" w:fill="auto"/>
            <w:vAlign w:val="bottom"/>
          </w:tcPr>
          <w:p w14:paraId="3E263EBA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54262342"/>
          </w:sdtPr>
          <w:sdtEndPr/>
          <w:sdtContent>
            <w:tc>
              <w:tcPr>
                <w:tcW w:w="588" w:type="dxa"/>
                <w:shd w:val="clear" w:color="auto" w:fill="auto"/>
                <w:vAlign w:val="bottom"/>
              </w:tcPr>
              <w:p w14:paraId="5C413751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312" w:type="dxa"/>
            <w:gridSpan w:val="13"/>
            <w:shd w:val="clear" w:color="auto" w:fill="auto"/>
            <w:vAlign w:val="bottom"/>
          </w:tcPr>
          <w:p w14:paraId="4CF3FEC8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Rwyf yn ychwanegu slyri neu ddŵr at y plaleiddiad ar gryfder gweithredol i'w wanhau cyn ei ollwng</w:t>
            </w:r>
          </w:p>
        </w:tc>
      </w:tr>
      <w:tr w:rsidR="00F23AA1" w14:paraId="5FE17691" w14:textId="77777777" w:rsidTr="00E54904">
        <w:trPr>
          <w:trHeight w:val="41"/>
        </w:trPr>
        <w:tc>
          <w:tcPr>
            <w:tcW w:w="1001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6AAC0" w14:textId="77777777" w:rsidR="00C27794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6 Nodwch yr uchafswm plaleiddiad gwastraff a ddefnyddiwyd rydych yn ei ollwng ar y tir ar unrhyw un diwrnod </w:t>
            </w:r>
          </w:p>
        </w:tc>
      </w:tr>
      <w:tr w:rsidR="00F23AA1" w14:paraId="68BED452" w14:textId="77777777" w:rsidTr="005A142F">
        <w:trPr>
          <w:trHeight w:val="207"/>
        </w:trPr>
        <w:tc>
          <w:tcPr>
            <w:tcW w:w="7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8B50" w14:textId="77777777" w:rsidR="00610201" w:rsidRPr="0024794C" w:rsidRDefault="0013405C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bCs/>
                <w:lang w:val="cy-GB" w:eastAsia="en-GB"/>
              </w:rPr>
              <w:t xml:space="preserve">Math a swm 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78D1" w14:textId="77777777" w:rsidR="00610201" w:rsidRPr="0024794C" w:rsidRDefault="0013405C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bCs/>
                <w:lang w:val="cy-GB" w:eastAsia="en-GB"/>
              </w:rPr>
              <w:t>Metrau ciwbig</w:t>
            </w:r>
          </w:p>
        </w:tc>
      </w:tr>
      <w:tr w:rsidR="00F23AA1" w14:paraId="5835AA01" w14:textId="77777777" w:rsidTr="005A142F">
        <w:trPr>
          <w:trHeight w:val="2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44B4A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A</w:t>
            </w:r>
          </w:p>
        </w:tc>
        <w:tc>
          <w:tcPr>
            <w:tcW w:w="6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95F9B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trochdrwyth cryfder gweithredol a ddefnyddiwyd</w:t>
            </w:r>
          </w:p>
        </w:tc>
        <w:sdt>
          <w:sdtPr>
            <w:rPr>
              <w:rStyle w:val="Responseboxtext"/>
              <w:rFonts w:eastAsia="Calibri"/>
            </w:rPr>
            <w:id w:val="-1512986709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E456B64" w14:textId="77777777" w:rsidR="00607BD0" w:rsidRPr="002E6E18" w:rsidRDefault="0013405C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209050C2" w14:textId="77777777" w:rsidTr="005A142F">
        <w:trPr>
          <w:trHeight w:val="2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C5F3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</w:t>
            </w:r>
          </w:p>
        </w:tc>
        <w:tc>
          <w:tcPr>
            <w:tcW w:w="6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D019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slyri neu'r dŵr a ychwanegir i wanhau'r trochdrwyth at ddibenion gwaredu</w:t>
            </w:r>
          </w:p>
        </w:tc>
        <w:sdt>
          <w:sdtPr>
            <w:rPr>
              <w:rStyle w:val="Responseboxtext"/>
              <w:rFonts w:eastAsia="Calibri"/>
            </w:rPr>
            <w:id w:val="1086649114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4991A3D" w14:textId="77777777" w:rsidR="00607BD0" w:rsidRPr="002E6E18" w:rsidRDefault="0013405C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0750EDE8" w14:textId="77777777" w:rsidTr="005A142F">
        <w:trPr>
          <w:trHeight w:val="20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D799" w14:textId="77777777" w:rsidR="00607BD0" w:rsidRPr="002E6E18" w:rsidRDefault="005A142F" w:rsidP="00385E9C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0077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Cyfanswm i'w waredu (A + B)</w:t>
            </w:r>
          </w:p>
        </w:tc>
        <w:sdt>
          <w:sdtPr>
            <w:rPr>
              <w:rStyle w:val="Responseboxtext"/>
              <w:rFonts w:eastAsia="Calibri"/>
            </w:rPr>
            <w:id w:val="-115219200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130C70C" w14:textId="77777777" w:rsidR="00607BD0" w:rsidRPr="002E6E18" w:rsidRDefault="0013405C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566761BA" w14:textId="77777777" w:rsidTr="00E54904">
        <w:trPr>
          <w:trHeight w:val="41"/>
        </w:trPr>
        <w:tc>
          <w:tcPr>
            <w:tcW w:w="1001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C388E4" w14:textId="77777777" w:rsidR="00C27794" w:rsidRPr="002E6E18" w:rsidRDefault="0013405C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Pa mor aml y caiff y plaleiddiad gwastraff ei ollwng</w:t>
            </w:r>
          </w:p>
        </w:tc>
      </w:tr>
      <w:tr w:rsidR="00F23AA1" w14:paraId="72A1FF6D" w14:textId="77777777" w:rsidTr="005A142F">
        <w:trPr>
          <w:trHeight w:val="32"/>
        </w:trPr>
        <w:tc>
          <w:tcPr>
            <w:tcW w:w="592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571D00AC" w14:textId="77777777" w:rsidR="00607BD0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7 Pa mor aml y byddwch yn gollwng plaleiddiad gwastraff? </w:t>
            </w:r>
          </w:p>
        </w:tc>
        <w:sdt>
          <w:sdtPr>
            <w:rPr>
              <w:rStyle w:val="Responseboxtext"/>
              <w:rFonts w:eastAsia="Calibri"/>
            </w:rPr>
            <w:id w:val="857856132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 w:val="0"/>
              <w:bCs/>
              <w:sz w:val="22"/>
              <w:szCs w:val="22"/>
              <w:lang w:eastAsia="en-GB"/>
            </w:rPr>
          </w:sdtEndPr>
          <w:sdtContent>
            <w:tc>
              <w:tcPr>
                <w:tcW w:w="2470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AFBA1A" w14:textId="77777777" w:rsidR="00607BD0" w:rsidRPr="002E6E18" w:rsidRDefault="0013405C" w:rsidP="00385E9C">
                <w:pPr>
                  <w:pStyle w:val="SubQuestion"/>
                  <w:rPr>
                    <w:rFonts w:eastAsia="Calibri"/>
                    <w:lang w:eastAsia="en-GB"/>
                  </w:rPr>
                </w:pPr>
                <w:r w:rsidRPr="00E54904">
                  <w:rPr>
                    <w:rStyle w:val="Responseboxtext"/>
                    <w:rFonts w:eastAsia="Calibri"/>
                    <w:bCs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33557" w14:textId="77777777" w:rsidR="00607BD0" w:rsidRPr="002E6E18" w:rsidRDefault="0013405C" w:rsidP="00385E9C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val="cy-GB" w:eastAsia="en-GB"/>
              </w:rPr>
              <w:t>o ddiwrnodau bob blwyddyn</w:t>
            </w:r>
          </w:p>
        </w:tc>
      </w:tr>
      <w:tr w:rsidR="00F23AA1" w14:paraId="2B38FE65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4BD0FAF9" w14:textId="77777777" w:rsidR="00610201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8 Pryd y byddwch yn gollwng plaleiddiad gwastraff? </w:t>
            </w:r>
          </w:p>
        </w:tc>
      </w:tr>
      <w:tr w:rsidR="00F23AA1" w14:paraId="032F3D91" w14:textId="77777777" w:rsidTr="005A142F">
        <w:trPr>
          <w:trHeight w:val="155"/>
        </w:trPr>
        <w:tc>
          <w:tcPr>
            <w:tcW w:w="1033" w:type="dxa"/>
            <w:gridSpan w:val="3"/>
            <w:shd w:val="clear" w:color="auto" w:fill="auto"/>
          </w:tcPr>
          <w:p w14:paraId="44843DA9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Ionawr </w:t>
            </w:r>
          </w:p>
        </w:tc>
        <w:sdt>
          <w:sdtPr>
            <w:rPr>
              <w:rStyle w:val="Responseboxtext"/>
              <w:rFonts w:eastAsia="Calibri"/>
            </w:rPr>
            <w:id w:val="341045538"/>
          </w:sdtPr>
          <w:sdtEndPr>
            <w:rPr>
              <w:rStyle w:val="Responseboxtext"/>
            </w:rPr>
          </w:sdtEndPr>
          <w:sdtContent>
            <w:tc>
              <w:tcPr>
                <w:tcW w:w="1354" w:type="dxa"/>
                <w:gridSpan w:val="3"/>
                <w:shd w:val="clear" w:color="auto" w:fill="auto"/>
                <w:vAlign w:val="bottom"/>
              </w:tcPr>
              <w:p w14:paraId="203E557D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12624EC4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Mai </w:t>
            </w:r>
          </w:p>
        </w:tc>
        <w:sdt>
          <w:sdtPr>
            <w:rPr>
              <w:rStyle w:val="Responseboxtext"/>
              <w:rFonts w:eastAsia="Calibri"/>
            </w:rPr>
            <w:id w:val="151655800"/>
          </w:sdtPr>
          <w:sdtEndPr>
            <w:rPr>
              <w:rStyle w:val="Responseboxtext"/>
            </w:rPr>
          </w:sdtEndPr>
          <w:sdtContent>
            <w:tc>
              <w:tcPr>
                <w:tcW w:w="1378" w:type="dxa"/>
                <w:gridSpan w:val="3"/>
                <w:shd w:val="clear" w:color="auto" w:fill="auto"/>
                <w:vAlign w:val="bottom"/>
              </w:tcPr>
              <w:p w14:paraId="60746B13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4" w:type="dxa"/>
            <w:gridSpan w:val="2"/>
            <w:shd w:val="clear" w:color="auto" w:fill="auto"/>
          </w:tcPr>
          <w:p w14:paraId="6D3CA8BE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Medi </w:t>
            </w:r>
          </w:p>
        </w:tc>
        <w:sdt>
          <w:sdtPr>
            <w:rPr>
              <w:rStyle w:val="Responseboxtext"/>
              <w:rFonts w:eastAsia="Calibri"/>
            </w:rPr>
            <w:id w:val="-175342440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4B226FFE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CB8C7CF" w14:textId="77777777" w:rsidTr="005A142F">
        <w:trPr>
          <w:trHeight w:val="154"/>
        </w:trPr>
        <w:tc>
          <w:tcPr>
            <w:tcW w:w="1033" w:type="dxa"/>
            <w:gridSpan w:val="3"/>
            <w:shd w:val="clear" w:color="auto" w:fill="auto"/>
          </w:tcPr>
          <w:p w14:paraId="4659926E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Chwefror </w:t>
            </w:r>
          </w:p>
        </w:tc>
        <w:sdt>
          <w:sdtPr>
            <w:rPr>
              <w:rStyle w:val="Responseboxtext"/>
              <w:rFonts w:eastAsia="Calibri"/>
            </w:rPr>
            <w:id w:val="663354384"/>
          </w:sdtPr>
          <w:sdtEndPr>
            <w:rPr>
              <w:rStyle w:val="Responseboxtext"/>
            </w:rPr>
          </w:sdtEndPr>
          <w:sdtContent>
            <w:tc>
              <w:tcPr>
                <w:tcW w:w="1354" w:type="dxa"/>
                <w:gridSpan w:val="3"/>
                <w:shd w:val="clear" w:color="auto" w:fill="auto"/>
                <w:vAlign w:val="bottom"/>
              </w:tcPr>
              <w:p w14:paraId="75536CFD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1C890D63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Mehefin </w:t>
            </w:r>
          </w:p>
        </w:tc>
        <w:sdt>
          <w:sdtPr>
            <w:rPr>
              <w:rStyle w:val="Responseboxtext"/>
              <w:rFonts w:eastAsia="Calibri"/>
            </w:rPr>
            <w:id w:val="1498845770"/>
          </w:sdtPr>
          <w:sdtEndPr>
            <w:rPr>
              <w:rStyle w:val="Responseboxtext"/>
            </w:rPr>
          </w:sdtEndPr>
          <w:sdtContent>
            <w:tc>
              <w:tcPr>
                <w:tcW w:w="1378" w:type="dxa"/>
                <w:gridSpan w:val="3"/>
                <w:shd w:val="clear" w:color="auto" w:fill="auto"/>
                <w:vAlign w:val="bottom"/>
              </w:tcPr>
              <w:p w14:paraId="50D362F5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4" w:type="dxa"/>
            <w:gridSpan w:val="2"/>
            <w:shd w:val="clear" w:color="auto" w:fill="auto"/>
          </w:tcPr>
          <w:p w14:paraId="58884298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Hydref </w:t>
            </w:r>
          </w:p>
        </w:tc>
        <w:sdt>
          <w:sdtPr>
            <w:rPr>
              <w:rStyle w:val="Responseboxtext"/>
              <w:rFonts w:eastAsia="Calibri"/>
            </w:rPr>
            <w:id w:val="-1988538199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7E6FA924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137321A" w14:textId="77777777" w:rsidTr="005A142F">
        <w:trPr>
          <w:trHeight w:val="338"/>
        </w:trPr>
        <w:tc>
          <w:tcPr>
            <w:tcW w:w="1033" w:type="dxa"/>
            <w:gridSpan w:val="3"/>
            <w:shd w:val="clear" w:color="auto" w:fill="auto"/>
          </w:tcPr>
          <w:p w14:paraId="77D6223E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Mawrth </w:t>
            </w:r>
          </w:p>
        </w:tc>
        <w:sdt>
          <w:sdtPr>
            <w:rPr>
              <w:rStyle w:val="Responseboxtext"/>
              <w:rFonts w:eastAsia="Calibri"/>
            </w:rPr>
            <w:id w:val="-1291978932"/>
          </w:sdtPr>
          <w:sdtEndPr>
            <w:rPr>
              <w:rStyle w:val="Responseboxtext"/>
            </w:rPr>
          </w:sdtEndPr>
          <w:sdtContent>
            <w:tc>
              <w:tcPr>
                <w:tcW w:w="1354" w:type="dxa"/>
                <w:gridSpan w:val="3"/>
                <w:shd w:val="clear" w:color="auto" w:fill="auto"/>
                <w:vAlign w:val="bottom"/>
              </w:tcPr>
              <w:p w14:paraId="6CECA0C1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4CDFEC3F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Gorffennaf </w:t>
            </w:r>
          </w:p>
        </w:tc>
        <w:sdt>
          <w:sdtPr>
            <w:rPr>
              <w:rStyle w:val="Responseboxtext"/>
              <w:rFonts w:eastAsia="Calibri"/>
            </w:rPr>
            <w:id w:val="2124496434"/>
          </w:sdtPr>
          <w:sdtEndPr>
            <w:rPr>
              <w:rStyle w:val="Responseboxtext"/>
            </w:rPr>
          </w:sdtEndPr>
          <w:sdtContent>
            <w:tc>
              <w:tcPr>
                <w:tcW w:w="1378" w:type="dxa"/>
                <w:gridSpan w:val="3"/>
                <w:shd w:val="clear" w:color="auto" w:fill="auto"/>
                <w:vAlign w:val="bottom"/>
              </w:tcPr>
              <w:p w14:paraId="45770886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4" w:type="dxa"/>
            <w:gridSpan w:val="2"/>
            <w:shd w:val="clear" w:color="auto" w:fill="auto"/>
          </w:tcPr>
          <w:p w14:paraId="028EDC24" w14:textId="77777777" w:rsidR="00610201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Tachwedd </w:t>
            </w:r>
          </w:p>
        </w:tc>
        <w:sdt>
          <w:sdtPr>
            <w:rPr>
              <w:rStyle w:val="Responseboxtext"/>
              <w:rFonts w:eastAsia="Calibri"/>
            </w:rPr>
            <w:id w:val="1176540246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3DA0144A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79E19EF" w14:textId="77777777" w:rsidTr="005A142F">
        <w:trPr>
          <w:trHeight w:val="154"/>
        </w:trPr>
        <w:tc>
          <w:tcPr>
            <w:tcW w:w="1033" w:type="dxa"/>
            <w:gridSpan w:val="3"/>
            <w:shd w:val="clear" w:color="auto" w:fill="auto"/>
          </w:tcPr>
          <w:p w14:paraId="7D89EA68" w14:textId="77777777" w:rsidR="00610201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Ebrill </w:t>
            </w:r>
          </w:p>
        </w:tc>
        <w:sdt>
          <w:sdtPr>
            <w:rPr>
              <w:rStyle w:val="Responseboxtext"/>
              <w:rFonts w:eastAsia="Calibri"/>
            </w:rPr>
            <w:id w:val="-126555922"/>
          </w:sdtPr>
          <w:sdtEndPr>
            <w:rPr>
              <w:rStyle w:val="Responseboxtext"/>
            </w:rPr>
          </w:sdtEndPr>
          <w:sdtContent>
            <w:tc>
              <w:tcPr>
                <w:tcW w:w="1354" w:type="dxa"/>
                <w:gridSpan w:val="3"/>
                <w:shd w:val="clear" w:color="auto" w:fill="auto"/>
                <w:vAlign w:val="bottom"/>
              </w:tcPr>
              <w:p w14:paraId="2EF28541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  <w:shd w:val="clear" w:color="auto" w:fill="auto"/>
          </w:tcPr>
          <w:p w14:paraId="28EED0A0" w14:textId="77777777" w:rsidR="00610201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Awst </w:t>
            </w:r>
          </w:p>
        </w:tc>
        <w:sdt>
          <w:sdtPr>
            <w:rPr>
              <w:rStyle w:val="Responseboxtext"/>
              <w:rFonts w:eastAsia="Calibri"/>
            </w:rPr>
            <w:id w:val="1335499962"/>
          </w:sdtPr>
          <w:sdtEndPr>
            <w:rPr>
              <w:rStyle w:val="Responseboxtext"/>
            </w:rPr>
          </w:sdtEndPr>
          <w:sdtContent>
            <w:tc>
              <w:tcPr>
                <w:tcW w:w="1378" w:type="dxa"/>
                <w:gridSpan w:val="3"/>
                <w:shd w:val="clear" w:color="auto" w:fill="auto"/>
                <w:vAlign w:val="bottom"/>
              </w:tcPr>
              <w:p w14:paraId="6CC664F0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4" w:type="dxa"/>
            <w:gridSpan w:val="2"/>
            <w:shd w:val="clear" w:color="auto" w:fill="auto"/>
          </w:tcPr>
          <w:p w14:paraId="121B2AB9" w14:textId="77777777" w:rsidR="00610201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Rhagfyr</w:t>
            </w:r>
          </w:p>
        </w:tc>
        <w:sdt>
          <w:sdtPr>
            <w:rPr>
              <w:rStyle w:val="Responseboxtext"/>
              <w:rFonts w:eastAsia="Calibri"/>
            </w:rPr>
            <w:id w:val="1232969437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3742C576" w14:textId="77777777" w:rsidR="00610201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1BCF9AA9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2755A60A" w14:textId="77777777" w:rsidR="00C27794" w:rsidRPr="002E6E18" w:rsidRDefault="0013405C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Sut rydych yn gollwng y plaleiddiad gwastraff </w:t>
            </w:r>
          </w:p>
        </w:tc>
      </w:tr>
      <w:tr w:rsidR="00F23AA1" w14:paraId="21C1A494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066D14BF" w14:textId="77777777" w:rsidR="00C27794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9 Sut y byddwch yn gollwng y plaleiddiaid gwastraff? </w:t>
            </w:r>
          </w:p>
        </w:tc>
      </w:tr>
      <w:tr w:rsidR="00F23AA1" w14:paraId="522D58B9" w14:textId="77777777" w:rsidTr="005A142F">
        <w:trPr>
          <w:trHeight w:val="107"/>
        </w:trPr>
        <w:tc>
          <w:tcPr>
            <w:tcW w:w="3549" w:type="dxa"/>
            <w:gridSpan w:val="8"/>
            <w:shd w:val="clear" w:color="auto" w:fill="auto"/>
          </w:tcPr>
          <w:p w14:paraId="1CD3764B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Tancer gwactod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935707832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776DDB62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shd w:val="clear" w:color="auto" w:fill="auto"/>
            <w:vAlign w:val="bottom"/>
          </w:tcPr>
          <w:p w14:paraId="4C862B06" w14:textId="77777777" w:rsidR="00C27794" w:rsidRPr="002E6E18" w:rsidRDefault="005A142F" w:rsidP="00C27794">
            <w:pPr>
              <w:pStyle w:val="Questiontext"/>
              <w:rPr>
                <w:rFonts w:eastAsia="Calibri"/>
              </w:rPr>
            </w:pPr>
          </w:p>
        </w:tc>
      </w:tr>
      <w:tr w:rsidR="00F23AA1" w14:paraId="26F339C9" w14:textId="77777777" w:rsidTr="005A142F">
        <w:trPr>
          <w:trHeight w:val="102"/>
        </w:trPr>
        <w:tc>
          <w:tcPr>
            <w:tcW w:w="3549" w:type="dxa"/>
            <w:gridSpan w:val="8"/>
            <w:shd w:val="clear" w:color="auto" w:fill="auto"/>
          </w:tcPr>
          <w:p w14:paraId="30B19F5A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Cnapsach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801925991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293B19FC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shd w:val="clear" w:color="auto" w:fill="auto"/>
            <w:vAlign w:val="bottom"/>
          </w:tcPr>
          <w:p w14:paraId="5B60ADAA" w14:textId="77777777" w:rsidR="00C27794" w:rsidRPr="002E6E18" w:rsidRDefault="005A142F" w:rsidP="00C27794">
            <w:pPr>
              <w:pStyle w:val="Questiontext"/>
              <w:rPr>
                <w:rFonts w:eastAsia="Calibri"/>
              </w:rPr>
            </w:pPr>
          </w:p>
        </w:tc>
      </w:tr>
      <w:tr w:rsidR="00F23AA1" w14:paraId="0A01578E" w14:textId="77777777" w:rsidTr="005A142F">
        <w:trPr>
          <w:trHeight w:val="102"/>
        </w:trPr>
        <w:tc>
          <w:tcPr>
            <w:tcW w:w="3549" w:type="dxa"/>
            <w:gridSpan w:val="8"/>
            <w:shd w:val="clear" w:color="auto" w:fill="auto"/>
          </w:tcPr>
          <w:p w14:paraId="5BFCA47E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Chwistrellydd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987161533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063F52C3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shd w:val="clear" w:color="auto" w:fill="auto"/>
            <w:vAlign w:val="bottom"/>
          </w:tcPr>
          <w:p w14:paraId="4656C646" w14:textId="77777777" w:rsidR="00C27794" w:rsidRPr="002E6E18" w:rsidRDefault="005A142F" w:rsidP="00C27794">
            <w:pPr>
              <w:pStyle w:val="Questiontext"/>
              <w:rPr>
                <w:rFonts w:eastAsia="Calibri"/>
              </w:rPr>
            </w:pPr>
          </w:p>
        </w:tc>
      </w:tr>
      <w:tr w:rsidR="00F23AA1" w14:paraId="62ACC4EF" w14:textId="77777777" w:rsidTr="005A142F">
        <w:trPr>
          <w:trHeight w:val="102"/>
        </w:trPr>
        <w:tc>
          <w:tcPr>
            <w:tcW w:w="3549" w:type="dxa"/>
            <w:gridSpan w:val="8"/>
            <w:shd w:val="clear" w:color="auto" w:fill="auto"/>
          </w:tcPr>
          <w:p w14:paraId="70889A2E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Bwced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631163891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438FCE5F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shd w:val="clear" w:color="auto" w:fill="auto"/>
            <w:vAlign w:val="bottom"/>
          </w:tcPr>
          <w:p w14:paraId="7EECEF7F" w14:textId="77777777" w:rsidR="00C27794" w:rsidRPr="002E6E18" w:rsidRDefault="005A142F" w:rsidP="00C27794">
            <w:pPr>
              <w:pStyle w:val="Questiontext"/>
              <w:rPr>
                <w:rFonts w:eastAsia="Calibri"/>
              </w:rPr>
            </w:pPr>
          </w:p>
        </w:tc>
      </w:tr>
      <w:tr w:rsidR="00F23AA1" w14:paraId="3C37D679" w14:textId="77777777" w:rsidTr="005A142F">
        <w:trPr>
          <w:trHeight w:val="102"/>
        </w:trPr>
        <w:tc>
          <w:tcPr>
            <w:tcW w:w="3549" w:type="dxa"/>
            <w:gridSpan w:val="8"/>
            <w:shd w:val="clear" w:color="auto" w:fill="auto"/>
          </w:tcPr>
          <w:p w14:paraId="190BF0F3" w14:textId="77777777" w:rsidR="00C27794" w:rsidRPr="002E6E18" w:rsidRDefault="0013405C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Pibell ddŵr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706526276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7A2751DF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shd w:val="clear" w:color="auto" w:fill="auto"/>
            <w:vAlign w:val="bottom"/>
          </w:tcPr>
          <w:p w14:paraId="517CCFAC" w14:textId="77777777" w:rsidR="00C27794" w:rsidRPr="002E6E18" w:rsidRDefault="005A142F" w:rsidP="00C27794">
            <w:pPr>
              <w:pStyle w:val="Questiontext"/>
              <w:rPr>
                <w:rFonts w:eastAsia="Calibri"/>
              </w:rPr>
            </w:pPr>
          </w:p>
        </w:tc>
      </w:tr>
      <w:tr w:rsidR="00F23AA1" w14:paraId="32318FF5" w14:textId="77777777" w:rsidTr="005A142F">
        <w:trPr>
          <w:trHeight w:val="102"/>
        </w:trPr>
        <w:tc>
          <w:tcPr>
            <w:tcW w:w="354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52BA364" w14:textId="77777777" w:rsidR="00C27794" w:rsidRPr="002E6E18" w:rsidRDefault="0013405C" w:rsidP="001E0C58">
            <w:pPr>
              <w:pStyle w:val="Questiontext"/>
              <w:spacing w:after="120"/>
            </w:pPr>
            <w:r w:rsidRPr="002E6E18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094230763"/>
          </w:sdtPr>
          <w:sdtEndPr/>
          <w:sdtContent>
            <w:tc>
              <w:tcPr>
                <w:tcW w:w="71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6281F73" w14:textId="77777777" w:rsidR="00C27794" w:rsidRPr="002E6E18" w:rsidRDefault="0013405C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B5CBD" w14:textId="77777777" w:rsidR="00C27794" w:rsidRPr="002E6E18" w:rsidRDefault="0013405C" w:rsidP="001E0C58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</w:tr>
      <w:tr w:rsidR="00F23AA1" w14:paraId="0880A1D8" w14:textId="77777777" w:rsidTr="00E54904">
        <w:trPr>
          <w:trHeight w:val="1618"/>
        </w:trPr>
        <w:sdt>
          <w:sdtPr>
            <w:rPr>
              <w:rStyle w:val="Responseboxtext"/>
              <w:rFonts w:eastAsia="Calibri"/>
            </w:rPr>
            <w:id w:val="956675421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6C86EB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6B8D6721" w14:textId="77777777" w:rsidTr="00E54904">
        <w:trPr>
          <w:trHeight w:val="32"/>
        </w:trPr>
        <w:tc>
          <w:tcPr>
            <w:tcW w:w="1001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D7EFC" w14:textId="77777777" w:rsidR="00C27794" w:rsidRPr="002E6E18" w:rsidRDefault="0013405C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>10 Nodwch gyfradd cymhwyso eich cyfarpar gollwng os yw'n hysbys</w:t>
            </w:r>
          </w:p>
        </w:tc>
      </w:tr>
      <w:tr w:rsidR="00F23AA1" w14:paraId="49D55B23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2ABA582C" w14:textId="77777777" w:rsidR="001E0C5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Er enghraifft, cyfradd cymhwyso eich tancer mewn metrau ciwbig fesul hectar.</w:t>
            </w:r>
          </w:p>
        </w:tc>
      </w:tr>
      <w:tr w:rsidR="00F23AA1" w14:paraId="1DDEB4A4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19162EAD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Cyfradd cymhwyso</w:t>
            </w:r>
          </w:p>
        </w:tc>
        <w:sdt>
          <w:sdtPr>
            <w:rPr>
              <w:rStyle w:val="Responseboxtext"/>
            </w:rPr>
            <w:id w:val="-72097730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12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0957FA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80BCFB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2DD427E0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03C4BEB0" w14:textId="77777777" w:rsidR="001E0C58" w:rsidRPr="002E6E18" w:rsidRDefault="0013405C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11 Pwy sy'n gyfrifol am ollwng y trochdrwyth a ddefnyddiwyd? </w:t>
            </w:r>
          </w:p>
        </w:tc>
      </w:tr>
      <w:tr w:rsidR="00F23AA1" w14:paraId="561301CE" w14:textId="77777777" w:rsidTr="005A142F">
        <w:trPr>
          <w:trHeight w:val="309"/>
        </w:trPr>
        <w:tc>
          <w:tcPr>
            <w:tcW w:w="3549" w:type="dxa"/>
            <w:gridSpan w:val="8"/>
            <w:shd w:val="clear" w:color="auto" w:fill="auto"/>
          </w:tcPr>
          <w:p w14:paraId="3F0A9038" w14:textId="77777777" w:rsidR="00C27794" w:rsidRPr="002E6E18" w:rsidRDefault="0013405C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Chi neu staff eich fferm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50287115"/>
          </w:sdtPr>
          <w:sdtEndPr/>
          <w:sdtContent>
            <w:tc>
              <w:tcPr>
                <w:tcW w:w="6463" w:type="dxa"/>
                <w:gridSpan w:val="10"/>
                <w:shd w:val="clear" w:color="auto" w:fill="auto"/>
                <w:vAlign w:val="bottom"/>
              </w:tcPr>
              <w:p w14:paraId="134B9800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70E68168" w14:textId="77777777" w:rsidTr="005A142F">
        <w:trPr>
          <w:trHeight w:val="308"/>
        </w:trPr>
        <w:tc>
          <w:tcPr>
            <w:tcW w:w="3549" w:type="dxa"/>
            <w:gridSpan w:val="8"/>
            <w:shd w:val="clear" w:color="auto" w:fill="auto"/>
          </w:tcPr>
          <w:p w14:paraId="32391274" w14:textId="77777777" w:rsidR="00C27794" w:rsidRPr="002E6E18" w:rsidRDefault="0013405C" w:rsidP="00C27794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Contractwr neu berson 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994833958"/>
          </w:sdtPr>
          <w:sdtEndPr/>
          <w:sdtContent>
            <w:tc>
              <w:tcPr>
                <w:tcW w:w="6463" w:type="dxa"/>
                <w:gridSpan w:val="10"/>
                <w:shd w:val="clear" w:color="auto" w:fill="auto"/>
                <w:vAlign w:val="bottom"/>
              </w:tcPr>
              <w:p w14:paraId="5285C514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3FC36F25" w14:textId="77777777" w:rsidTr="00E54904">
        <w:trPr>
          <w:trHeight w:val="41"/>
        </w:trPr>
        <w:tc>
          <w:tcPr>
            <w:tcW w:w="10012" w:type="dxa"/>
            <w:gridSpan w:val="18"/>
            <w:shd w:val="clear" w:color="auto" w:fill="auto"/>
            <w:vAlign w:val="bottom"/>
          </w:tcPr>
          <w:p w14:paraId="55FF5742" w14:textId="77777777" w:rsidR="00C27794" w:rsidRPr="002E6E18" w:rsidRDefault="0013405C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Nodwch fanylion isod</w:t>
            </w:r>
          </w:p>
        </w:tc>
      </w:tr>
      <w:tr w:rsidR="00F23AA1" w14:paraId="19669C4A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78BB50F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857356798"/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DD963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99C1C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66A2779E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10868C9E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D32B0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1F1E40A3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32ADFC1E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1D3D067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1513291023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EB764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451C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1A34E029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57ADE689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1F53A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FD99BA5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61C839E1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98848DA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65511363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FC9BB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AF290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195912E6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59615617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089AD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0F1E52BF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7D41E60B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36CD29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155075241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695BF0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F8C8F2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21486A32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6423370B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3955C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285C7A2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51DA7DB1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B98E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1024088766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C18209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A65A13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382125B1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4614D3A1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7A9A5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903F6D5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66495AAB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AFC8BF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783620044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5323B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550262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61ABA157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27282FA2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827B4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72D7F3A9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38191C05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965B1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67771083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9EFE08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8464B9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4DEA2DDB" w14:textId="77777777" w:rsidTr="005A142F">
        <w:trPr>
          <w:gridAfter w:val="1"/>
          <w:wAfter w:w="84" w:type="dxa"/>
        </w:trPr>
        <w:tc>
          <w:tcPr>
            <w:tcW w:w="4244" w:type="dxa"/>
            <w:gridSpan w:val="9"/>
            <w:shd w:val="clear" w:color="auto" w:fill="auto"/>
          </w:tcPr>
          <w:p w14:paraId="3654CDC0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601BC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A5D71F8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65210740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24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E0094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115418143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12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98F552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83689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3F200827" w14:textId="77777777" w:rsidR="00A231D2" w:rsidRPr="002E6E18" w:rsidRDefault="0013405C">
      <w:r w:rsidRPr="002E6E18">
        <w:rPr>
          <w:lang w:val="cy-GB"/>
        </w:rPr>
        <w:br w:type="page"/>
      </w:r>
    </w:p>
    <w:tbl>
      <w:tblPr>
        <w:tblW w:w="10013" w:type="dxa"/>
        <w:tblInd w:w="-153" w:type="dxa"/>
        <w:tblLook w:val="04A0" w:firstRow="1" w:lastRow="0" w:firstColumn="1" w:lastColumn="0" w:noHBand="0" w:noVBand="1"/>
      </w:tblPr>
      <w:tblGrid>
        <w:gridCol w:w="471"/>
        <w:gridCol w:w="574"/>
        <w:gridCol w:w="67"/>
        <w:gridCol w:w="142"/>
        <w:gridCol w:w="461"/>
        <w:gridCol w:w="674"/>
        <w:gridCol w:w="1162"/>
        <w:gridCol w:w="698"/>
        <w:gridCol w:w="16"/>
        <w:gridCol w:w="662"/>
        <w:gridCol w:w="1141"/>
        <w:gridCol w:w="264"/>
        <w:gridCol w:w="686"/>
        <w:gridCol w:w="1338"/>
        <w:gridCol w:w="35"/>
        <w:gridCol w:w="1537"/>
        <w:gridCol w:w="85"/>
      </w:tblGrid>
      <w:tr w:rsidR="00F23AA1" w14:paraId="65800E54" w14:textId="77777777" w:rsidTr="00E54904">
        <w:trPr>
          <w:trHeight w:val="41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4AE59B35" w14:textId="77777777" w:rsidR="004B6D32" w:rsidRPr="0024794C" w:rsidRDefault="0013405C" w:rsidP="0024794C">
            <w:pPr>
              <w:pStyle w:val="Sectionheading"/>
              <w:rPr>
                <w:rFonts w:eastAsia="Calibri"/>
                <w:szCs w:val="22"/>
                <w:u w:val="single"/>
                <w:lang w:eastAsia="en-GB"/>
              </w:rPr>
            </w:pPr>
            <w:r w:rsidRPr="0024794C">
              <w:rPr>
                <w:rFonts w:eastAsia="Calibri"/>
                <w:u w:val="single"/>
                <w:lang w:val="cy-GB" w:eastAsia="en-GB"/>
              </w:rPr>
              <w:t>Atodiad 3 – Cwestiynau penodol ar gyfer gollwng sylweddau gwast</w:t>
            </w:r>
            <w:r w:rsidR="005A142F">
              <w:rPr>
                <w:rFonts w:eastAsia="Calibri"/>
                <w:u w:val="single"/>
                <w:lang w:val="cy-GB" w:eastAsia="en-GB"/>
              </w:rPr>
              <w:t>raff eraill (e.e. bywleiddiaid)</w:t>
            </w:r>
          </w:p>
        </w:tc>
      </w:tr>
      <w:tr w:rsidR="00F23AA1" w14:paraId="6965D0E2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7CB290B1" w14:textId="77777777" w:rsidR="004B6D32" w:rsidRPr="002E6E18" w:rsidRDefault="0013405C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>1 Nodwch enw (neu enwau) masnach unrhyw gemegion neu sylweddau gwastraff rydych yn eu gollwng</w:t>
            </w:r>
          </w:p>
        </w:tc>
      </w:tr>
      <w:tr w:rsidR="00F23AA1" w14:paraId="06C52F5D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020B4E3D" w14:textId="77777777" w:rsidR="004B6D32" w:rsidRPr="002E6E18" w:rsidRDefault="0013405C" w:rsidP="00A231D2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Atodwch gopïau o daflenni data peryglon os oes gennych daflenni o'r fath. Nodwch yr enwau masnach isod.</w:t>
            </w:r>
          </w:p>
        </w:tc>
      </w:tr>
      <w:tr w:rsidR="00F23AA1" w14:paraId="5D475355" w14:textId="77777777" w:rsidTr="005A142F">
        <w:trPr>
          <w:trHeight w:val="1114"/>
        </w:trPr>
        <w:sdt>
          <w:sdtPr>
            <w:rPr>
              <w:rStyle w:val="Responseboxtext"/>
              <w:rFonts w:eastAsia="Calibri"/>
            </w:rPr>
            <w:id w:val="-1759664960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B6B4EA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13A59A82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1454C8BC" w14:textId="77777777" w:rsidR="00C27794" w:rsidRPr="002E6E18" w:rsidRDefault="0013405C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 xml:space="preserve">2 At beth y defnyddiwyd y sylweddau gwastraff?  </w:t>
            </w:r>
          </w:p>
        </w:tc>
      </w:tr>
      <w:tr w:rsidR="00F23AA1" w14:paraId="5386BE00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53252845" w14:textId="77777777" w:rsidR="00C27794" w:rsidRPr="002E6E18" w:rsidRDefault="0013405C" w:rsidP="00A231D2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Er enghraifft, dadheintio parlyrau godro.</w:t>
            </w:r>
          </w:p>
        </w:tc>
      </w:tr>
      <w:tr w:rsidR="00F23AA1" w14:paraId="28EB2399" w14:textId="77777777" w:rsidTr="005A142F">
        <w:trPr>
          <w:trHeight w:val="1162"/>
        </w:trPr>
        <w:sdt>
          <w:sdtPr>
            <w:rPr>
              <w:rStyle w:val="Responseboxtext"/>
              <w:rFonts w:eastAsia="Calibri"/>
            </w:rPr>
            <w:id w:val="-69121238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33E528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1972B112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5FC165FE" w14:textId="77777777" w:rsidR="00C27794" w:rsidRPr="002E6E18" w:rsidRDefault="0013405C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bCs/>
                <w:lang w:val="cy-GB" w:eastAsia="en-GB"/>
              </w:rPr>
              <w:t xml:space="preserve">3 A ydych yn bwriadu casglu sylweddau gwastraff o safleoedd eraill i'w gollwng ar eich safle? Bydd angen i chi gadw cofnodion o bob safle. </w:t>
            </w:r>
          </w:p>
        </w:tc>
      </w:tr>
      <w:tr w:rsidR="00F23AA1" w14:paraId="59D7B693" w14:textId="77777777" w:rsidTr="005A142F">
        <w:trPr>
          <w:trHeight w:val="309"/>
        </w:trPr>
        <w:tc>
          <w:tcPr>
            <w:tcW w:w="1112" w:type="dxa"/>
            <w:gridSpan w:val="3"/>
            <w:shd w:val="clear" w:color="auto" w:fill="auto"/>
            <w:vAlign w:val="bottom"/>
          </w:tcPr>
          <w:p w14:paraId="5FFFB350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Nac ydw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187450603"/>
          </w:sdtPr>
          <w:sdtEndPr/>
          <w:sdtContent>
            <w:tc>
              <w:tcPr>
                <w:tcW w:w="8901" w:type="dxa"/>
                <w:gridSpan w:val="14"/>
                <w:shd w:val="clear" w:color="auto" w:fill="auto"/>
                <w:vAlign w:val="bottom"/>
              </w:tcPr>
              <w:p w14:paraId="6F8EF19B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45231539" w14:textId="77777777" w:rsidTr="005A142F">
        <w:trPr>
          <w:trHeight w:val="308"/>
        </w:trPr>
        <w:tc>
          <w:tcPr>
            <w:tcW w:w="1112" w:type="dxa"/>
            <w:gridSpan w:val="3"/>
            <w:shd w:val="clear" w:color="auto" w:fill="auto"/>
            <w:vAlign w:val="bottom"/>
          </w:tcPr>
          <w:p w14:paraId="43841B90" w14:textId="77777777" w:rsidR="00C27794" w:rsidRPr="002E6E18" w:rsidRDefault="0013405C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421339478"/>
          </w:sdtPr>
          <w:sdtEndPr/>
          <w:sdtContent>
            <w:tc>
              <w:tcPr>
                <w:tcW w:w="8901" w:type="dxa"/>
                <w:gridSpan w:val="14"/>
                <w:shd w:val="clear" w:color="auto" w:fill="auto"/>
                <w:vAlign w:val="bottom"/>
              </w:tcPr>
              <w:p w14:paraId="3E224E4F" w14:textId="77777777" w:rsidR="00C27794" w:rsidRPr="002E6E18" w:rsidRDefault="0013405C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7B07A3CB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6DF21474" w14:textId="77777777" w:rsidR="00C27794" w:rsidRPr="002E6E18" w:rsidRDefault="0013405C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Trin a gwanhau sylweddau gwastraff </w:t>
            </w:r>
          </w:p>
        </w:tc>
      </w:tr>
      <w:tr w:rsidR="00F23AA1" w14:paraId="42F5EFA1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6F23941C" w14:textId="77777777" w:rsidR="00062778" w:rsidRPr="002E6E18" w:rsidRDefault="0013405C" w:rsidP="00385E9C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4 A fyddwch yn trin y sylweddau gwastraff cyn i chi eu gollwng? </w:t>
            </w:r>
          </w:p>
        </w:tc>
      </w:tr>
      <w:tr w:rsidR="00F23AA1" w14:paraId="2408431E" w14:textId="77777777" w:rsidTr="005A142F">
        <w:trPr>
          <w:trHeight w:val="309"/>
        </w:trPr>
        <w:tc>
          <w:tcPr>
            <w:tcW w:w="1112" w:type="dxa"/>
            <w:gridSpan w:val="3"/>
            <w:shd w:val="clear" w:color="auto" w:fill="auto"/>
            <w:vAlign w:val="bottom"/>
          </w:tcPr>
          <w:p w14:paraId="6FF6DE42" w14:textId="77777777" w:rsidR="00062778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 fyddaf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600904310"/>
          </w:sdtPr>
          <w:sdtEndPr/>
          <w:sdtContent>
            <w:tc>
              <w:tcPr>
                <w:tcW w:w="8901" w:type="dxa"/>
                <w:gridSpan w:val="14"/>
                <w:shd w:val="clear" w:color="auto" w:fill="auto"/>
                <w:vAlign w:val="bottom"/>
              </w:tcPr>
              <w:p w14:paraId="6CB983F5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6A09084C" w14:textId="77777777" w:rsidTr="005A142F">
        <w:trPr>
          <w:trHeight w:val="308"/>
        </w:trPr>
        <w:tc>
          <w:tcPr>
            <w:tcW w:w="11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3AC23" w14:textId="77777777" w:rsidR="00062778" w:rsidRPr="002E6E18" w:rsidRDefault="0013405C" w:rsidP="00385E9C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308908446"/>
          </w:sdtPr>
          <w:sdtEndPr/>
          <w:sdtContent>
            <w:tc>
              <w:tcPr>
                <w:tcW w:w="60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3EFBD8A" w14:textId="77777777" w:rsidR="00062778" w:rsidRPr="002E6E18" w:rsidRDefault="0013405C" w:rsidP="00385E9C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736AA" w14:textId="77777777" w:rsidR="00062778" w:rsidRPr="002E6E18" w:rsidRDefault="0013405C" w:rsidP="00385E9C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Nodwch fanylion isod</w:t>
            </w:r>
          </w:p>
        </w:tc>
      </w:tr>
      <w:tr w:rsidR="00F23AA1" w14:paraId="74BC479D" w14:textId="77777777" w:rsidTr="005A142F">
        <w:trPr>
          <w:trHeight w:val="1350"/>
        </w:trPr>
        <w:sdt>
          <w:sdtPr>
            <w:rPr>
              <w:rStyle w:val="Responseboxtext"/>
              <w:rFonts w:eastAsia="Calibri"/>
            </w:rPr>
            <w:id w:val="1707055800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904537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017364A4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76143CF4" w14:textId="77777777" w:rsidR="00C27794" w:rsidRPr="002E6E18" w:rsidRDefault="0013405C" w:rsidP="0006277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5 A fyddwch yn gwanhau'r sylweddau gwastraff cyn i chi eu gollwng? </w:t>
            </w:r>
          </w:p>
        </w:tc>
      </w:tr>
      <w:tr w:rsidR="00F23AA1" w14:paraId="37399DFC" w14:textId="77777777" w:rsidTr="005A142F">
        <w:trPr>
          <w:trHeight w:val="309"/>
        </w:trPr>
        <w:tc>
          <w:tcPr>
            <w:tcW w:w="1254" w:type="dxa"/>
            <w:gridSpan w:val="4"/>
            <w:shd w:val="clear" w:color="auto" w:fill="auto"/>
            <w:vAlign w:val="bottom"/>
          </w:tcPr>
          <w:p w14:paraId="42E88EC4" w14:textId="77777777" w:rsidR="00062778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Na fyddaf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858456170"/>
          </w:sdtPr>
          <w:sdtEndPr/>
          <w:sdtContent>
            <w:tc>
              <w:tcPr>
                <w:tcW w:w="461" w:type="dxa"/>
                <w:shd w:val="clear" w:color="auto" w:fill="auto"/>
                <w:vAlign w:val="bottom"/>
              </w:tcPr>
              <w:p w14:paraId="6EB9CEF7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12"/>
            <w:shd w:val="clear" w:color="auto" w:fill="auto"/>
            <w:vAlign w:val="bottom"/>
          </w:tcPr>
          <w:p w14:paraId="6945D642" w14:textId="77777777" w:rsidR="00062778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Cânt eu gollwng ar gryfder gweithredol</w:t>
            </w:r>
          </w:p>
        </w:tc>
      </w:tr>
      <w:tr w:rsidR="00F23AA1" w14:paraId="20331B97" w14:textId="77777777" w:rsidTr="005A142F">
        <w:trPr>
          <w:trHeight w:val="308"/>
        </w:trPr>
        <w:tc>
          <w:tcPr>
            <w:tcW w:w="1254" w:type="dxa"/>
            <w:gridSpan w:val="4"/>
            <w:shd w:val="clear" w:color="auto" w:fill="auto"/>
            <w:vAlign w:val="bottom"/>
          </w:tcPr>
          <w:p w14:paraId="386E97A0" w14:textId="77777777" w:rsidR="00062778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Byddaf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218429775"/>
          </w:sdtPr>
          <w:sdtEndPr/>
          <w:sdtContent>
            <w:tc>
              <w:tcPr>
                <w:tcW w:w="461" w:type="dxa"/>
                <w:shd w:val="clear" w:color="auto" w:fill="auto"/>
                <w:vAlign w:val="bottom"/>
              </w:tcPr>
              <w:p w14:paraId="05BBAF1E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12"/>
            <w:shd w:val="clear" w:color="auto" w:fill="auto"/>
            <w:vAlign w:val="bottom"/>
          </w:tcPr>
          <w:p w14:paraId="0C39CB26" w14:textId="77777777" w:rsidR="00062778" w:rsidRPr="002E6E18" w:rsidRDefault="0013405C" w:rsidP="00062778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Rwyf yn ychwanegu slyri neu ddŵr at y sylweddau ar gryfder gweithredol i'w gwanhau cyn eu gollwng</w:t>
            </w:r>
          </w:p>
        </w:tc>
      </w:tr>
      <w:tr w:rsidR="00F23AA1" w14:paraId="61953616" w14:textId="77777777" w:rsidTr="00E54904">
        <w:trPr>
          <w:trHeight w:val="41"/>
        </w:trPr>
        <w:tc>
          <w:tcPr>
            <w:tcW w:w="1001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63ED4" w14:textId="77777777" w:rsidR="00062778" w:rsidRPr="002E6E18" w:rsidRDefault="0013405C" w:rsidP="00062778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6 Nodwch yr uchafswm sylweddau gwastraff a ddefnyddiwyd rydych yn eu gollwng ar y tir ar unrhyw un diwrnod </w:t>
            </w:r>
          </w:p>
        </w:tc>
      </w:tr>
      <w:tr w:rsidR="00F23AA1" w14:paraId="5DF31A83" w14:textId="77777777" w:rsidTr="005A142F">
        <w:trPr>
          <w:trHeight w:val="207"/>
        </w:trPr>
        <w:tc>
          <w:tcPr>
            <w:tcW w:w="7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D97D" w14:textId="77777777" w:rsidR="00062778" w:rsidRPr="0024794C" w:rsidRDefault="0013405C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bCs/>
                <w:lang w:val="cy-GB" w:eastAsia="en-GB"/>
              </w:rPr>
              <w:t xml:space="preserve">Math a swm 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4EAC" w14:textId="77777777" w:rsidR="00062778" w:rsidRPr="0024794C" w:rsidRDefault="0013405C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bCs/>
                <w:lang w:val="cy-GB" w:eastAsia="en-GB"/>
              </w:rPr>
              <w:t>Metrau ciwbig</w:t>
            </w:r>
          </w:p>
        </w:tc>
      </w:tr>
      <w:tr w:rsidR="00F23AA1" w14:paraId="522124C2" w14:textId="77777777" w:rsidTr="005A142F">
        <w:trPr>
          <w:trHeight w:val="20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D015C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A</w:t>
            </w:r>
          </w:p>
        </w:tc>
        <w:tc>
          <w:tcPr>
            <w:tcW w:w="6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A043B" w14:textId="77777777" w:rsidR="00607BD0" w:rsidRPr="002E6E18" w:rsidRDefault="0013405C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trochdrwyth cryfder gweithredol a ddefnyddiwyd</w:t>
            </w:r>
          </w:p>
        </w:tc>
        <w:sdt>
          <w:sdtPr>
            <w:rPr>
              <w:rStyle w:val="Responseboxtext"/>
              <w:rFonts w:eastAsia="Calibri"/>
            </w:rPr>
            <w:id w:val="-1429577734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FC13529" w14:textId="77777777" w:rsidR="00607BD0" w:rsidRPr="002E6E18" w:rsidRDefault="0013405C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316F1E58" w14:textId="77777777" w:rsidTr="005A142F">
        <w:trPr>
          <w:trHeight w:val="2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0F86" w14:textId="77777777" w:rsidR="00607BD0" w:rsidRPr="002E6E18" w:rsidRDefault="0013405C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val="cy-GB" w:eastAsia="en-GB"/>
              </w:rPr>
              <w:t>B</w:t>
            </w:r>
          </w:p>
        </w:tc>
        <w:tc>
          <w:tcPr>
            <w:tcW w:w="6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7AD9" w14:textId="77777777" w:rsidR="00607BD0" w:rsidRPr="002E6E18" w:rsidRDefault="0013405C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Swm y slyri neu'r dŵr a ychwanegir i wanhau'r trochdrwyth at ddibenion gwaredu</w:t>
            </w:r>
          </w:p>
        </w:tc>
        <w:sdt>
          <w:sdtPr>
            <w:rPr>
              <w:rStyle w:val="Responseboxtext"/>
              <w:rFonts w:eastAsia="Calibri"/>
            </w:rPr>
            <w:id w:val="-226992697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F419147" w14:textId="77777777" w:rsidR="00607BD0" w:rsidRPr="002E6E18" w:rsidRDefault="0013405C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4C735271" w14:textId="77777777" w:rsidTr="005A142F">
        <w:trPr>
          <w:trHeight w:val="2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EFBC" w14:textId="77777777" w:rsidR="00607BD0" w:rsidRPr="002E6E18" w:rsidRDefault="005A142F" w:rsidP="005A3974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CA01" w14:textId="77777777" w:rsidR="00607BD0" w:rsidRPr="002E6E18" w:rsidRDefault="0013405C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val="cy-GB" w:eastAsia="en-GB"/>
              </w:rPr>
              <w:t>Cyfanswm i'w waredu (A + B)</w:t>
            </w:r>
          </w:p>
        </w:tc>
        <w:sdt>
          <w:sdtPr>
            <w:rPr>
              <w:rStyle w:val="Responseboxtext"/>
              <w:rFonts w:eastAsia="Calibri"/>
            </w:rPr>
            <w:id w:val="-1128008133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9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54A3F83" w14:textId="77777777" w:rsidR="00607BD0" w:rsidRPr="002E6E18" w:rsidRDefault="0013405C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3730B8BC" w14:textId="77777777" w:rsidTr="00E54904">
        <w:trPr>
          <w:trHeight w:val="32"/>
        </w:trPr>
        <w:tc>
          <w:tcPr>
            <w:tcW w:w="10013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2E8852" w14:textId="77777777" w:rsidR="00C27794" w:rsidRPr="002E6E18" w:rsidRDefault="0013405C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Pa mor aml y caiff y sylweddau gwastraff eu gollwng</w:t>
            </w:r>
          </w:p>
        </w:tc>
      </w:tr>
      <w:tr w:rsidR="00F23AA1" w14:paraId="2D4AD87B" w14:textId="77777777" w:rsidTr="005A142F">
        <w:trPr>
          <w:trHeight w:val="32"/>
        </w:trPr>
        <w:tc>
          <w:tcPr>
            <w:tcW w:w="6068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32BE361" w14:textId="77777777" w:rsidR="00607BD0" w:rsidRPr="002E6E18" w:rsidRDefault="0013405C" w:rsidP="005A3974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7 Pa mor aml y byddwch yn gollwng sylweddau gwastraff? </w:t>
            </w:r>
          </w:p>
        </w:tc>
        <w:sdt>
          <w:sdtPr>
            <w:rPr>
              <w:rStyle w:val="Responseboxtext"/>
              <w:rFonts w:eastAsia="Calibri"/>
            </w:rPr>
            <w:id w:val="-1540586331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323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25BEED56" w14:textId="77777777" w:rsidR="00607BD0" w:rsidRPr="002E6E18" w:rsidRDefault="0013405C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A3C1B4" w14:textId="77777777" w:rsidR="00607BD0" w:rsidRPr="002E6E18" w:rsidRDefault="0013405C" w:rsidP="005A3974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val="cy-GB" w:eastAsia="en-GB"/>
              </w:rPr>
              <w:t>o ddiwrnodau bob blwyddyn</w:t>
            </w:r>
          </w:p>
        </w:tc>
      </w:tr>
      <w:tr w:rsidR="00F23AA1" w14:paraId="0EDA9ADC" w14:textId="77777777" w:rsidTr="00E54904">
        <w:trPr>
          <w:trHeight w:val="41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2B5FA21A" w14:textId="77777777" w:rsidR="00062778" w:rsidRPr="002E6E18" w:rsidRDefault="0013405C" w:rsidP="00385E9C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8 Pryd y byddwch yn gollwng plaleiddiad gwastraff? </w:t>
            </w:r>
          </w:p>
        </w:tc>
      </w:tr>
      <w:tr w:rsidR="00F23AA1" w14:paraId="6EC3F94C" w14:textId="77777777" w:rsidTr="005A142F">
        <w:trPr>
          <w:trHeight w:val="155"/>
        </w:trPr>
        <w:tc>
          <w:tcPr>
            <w:tcW w:w="1045" w:type="dxa"/>
            <w:gridSpan w:val="2"/>
            <w:shd w:val="clear" w:color="auto" w:fill="auto"/>
          </w:tcPr>
          <w:p w14:paraId="7373B479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Ionawr </w:t>
            </w:r>
          </w:p>
        </w:tc>
        <w:sdt>
          <w:sdtPr>
            <w:rPr>
              <w:rStyle w:val="Responseboxtext"/>
              <w:rFonts w:eastAsia="Calibri"/>
            </w:rPr>
            <w:id w:val="1967546954"/>
          </w:sdtPr>
          <w:sdtEndPr>
            <w:rPr>
              <w:rStyle w:val="Responseboxtext"/>
            </w:rPr>
          </w:sdtEndPr>
          <w:sdtContent>
            <w:tc>
              <w:tcPr>
                <w:tcW w:w="1344" w:type="dxa"/>
                <w:gridSpan w:val="4"/>
                <w:shd w:val="clear" w:color="auto" w:fill="auto"/>
                <w:vAlign w:val="bottom"/>
              </w:tcPr>
              <w:p w14:paraId="38DF7BE5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shd w:val="clear" w:color="auto" w:fill="auto"/>
          </w:tcPr>
          <w:p w14:paraId="70A0D66E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Mai </w:t>
            </w:r>
          </w:p>
        </w:tc>
        <w:sdt>
          <w:sdtPr>
            <w:rPr>
              <w:rStyle w:val="Responseboxtext"/>
              <w:rFonts w:eastAsia="Calibri"/>
            </w:rPr>
            <w:id w:val="-24336309"/>
          </w:sdtPr>
          <w:sdtEndPr>
            <w:rPr>
              <w:rStyle w:val="Responseboxtext"/>
            </w:rPr>
          </w:sdtEndPr>
          <w:sdtContent>
            <w:tc>
              <w:tcPr>
                <w:tcW w:w="1376" w:type="dxa"/>
                <w:gridSpan w:val="3"/>
                <w:shd w:val="clear" w:color="auto" w:fill="auto"/>
                <w:vAlign w:val="bottom"/>
              </w:tcPr>
              <w:p w14:paraId="654F3CC9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5" w:type="dxa"/>
            <w:gridSpan w:val="2"/>
            <w:shd w:val="clear" w:color="auto" w:fill="auto"/>
          </w:tcPr>
          <w:p w14:paraId="2BDBCA8E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Medi </w:t>
            </w:r>
          </w:p>
        </w:tc>
        <w:sdt>
          <w:sdtPr>
            <w:rPr>
              <w:rStyle w:val="Responseboxtext"/>
              <w:rFonts w:eastAsia="Calibri"/>
            </w:rPr>
            <w:id w:val="-1226454574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29F673C4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5AF1EFCD" w14:textId="77777777" w:rsidTr="005A142F">
        <w:trPr>
          <w:trHeight w:val="154"/>
        </w:trPr>
        <w:tc>
          <w:tcPr>
            <w:tcW w:w="1045" w:type="dxa"/>
            <w:gridSpan w:val="2"/>
            <w:shd w:val="clear" w:color="auto" w:fill="auto"/>
          </w:tcPr>
          <w:p w14:paraId="6F3FC34E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Chwefror </w:t>
            </w:r>
          </w:p>
        </w:tc>
        <w:sdt>
          <w:sdtPr>
            <w:rPr>
              <w:rStyle w:val="Responseboxtext"/>
              <w:rFonts w:eastAsia="Calibri"/>
            </w:rPr>
            <w:id w:val="-313729933"/>
          </w:sdtPr>
          <w:sdtEndPr>
            <w:rPr>
              <w:rStyle w:val="Responseboxtext"/>
            </w:rPr>
          </w:sdtEndPr>
          <w:sdtContent>
            <w:tc>
              <w:tcPr>
                <w:tcW w:w="1344" w:type="dxa"/>
                <w:gridSpan w:val="4"/>
                <w:shd w:val="clear" w:color="auto" w:fill="auto"/>
                <w:vAlign w:val="bottom"/>
              </w:tcPr>
              <w:p w14:paraId="7C347A59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shd w:val="clear" w:color="auto" w:fill="auto"/>
          </w:tcPr>
          <w:p w14:paraId="0446A1A5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Mehefin </w:t>
            </w:r>
          </w:p>
        </w:tc>
        <w:sdt>
          <w:sdtPr>
            <w:rPr>
              <w:rStyle w:val="Responseboxtext"/>
              <w:rFonts w:eastAsia="Calibri"/>
            </w:rPr>
            <w:id w:val="-1630240881"/>
          </w:sdtPr>
          <w:sdtEndPr>
            <w:rPr>
              <w:rStyle w:val="Responseboxtext"/>
            </w:rPr>
          </w:sdtEndPr>
          <w:sdtContent>
            <w:tc>
              <w:tcPr>
                <w:tcW w:w="1376" w:type="dxa"/>
                <w:gridSpan w:val="3"/>
                <w:shd w:val="clear" w:color="auto" w:fill="auto"/>
                <w:vAlign w:val="bottom"/>
              </w:tcPr>
              <w:p w14:paraId="24B3ED6B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5" w:type="dxa"/>
            <w:gridSpan w:val="2"/>
            <w:shd w:val="clear" w:color="auto" w:fill="auto"/>
          </w:tcPr>
          <w:p w14:paraId="25A7D75F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Hydref </w:t>
            </w:r>
          </w:p>
        </w:tc>
        <w:sdt>
          <w:sdtPr>
            <w:rPr>
              <w:rStyle w:val="Responseboxtext"/>
              <w:rFonts w:eastAsia="Calibri"/>
            </w:rPr>
            <w:id w:val="-484012031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32FE2583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E82C9D6" w14:textId="77777777" w:rsidTr="005A142F">
        <w:trPr>
          <w:trHeight w:val="338"/>
        </w:trPr>
        <w:tc>
          <w:tcPr>
            <w:tcW w:w="1045" w:type="dxa"/>
            <w:gridSpan w:val="2"/>
            <w:shd w:val="clear" w:color="auto" w:fill="auto"/>
          </w:tcPr>
          <w:p w14:paraId="0E8963D1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Mawrth </w:t>
            </w:r>
          </w:p>
        </w:tc>
        <w:sdt>
          <w:sdtPr>
            <w:rPr>
              <w:rStyle w:val="Responseboxtext"/>
              <w:rFonts w:eastAsia="Calibri"/>
            </w:rPr>
            <w:id w:val="-640574376"/>
          </w:sdtPr>
          <w:sdtEndPr>
            <w:rPr>
              <w:rStyle w:val="Responseboxtext"/>
            </w:rPr>
          </w:sdtEndPr>
          <w:sdtContent>
            <w:tc>
              <w:tcPr>
                <w:tcW w:w="1344" w:type="dxa"/>
                <w:gridSpan w:val="4"/>
                <w:shd w:val="clear" w:color="auto" w:fill="auto"/>
                <w:vAlign w:val="bottom"/>
              </w:tcPr>
              <w:p w14:paraId="47C70252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shd w:val="clear" w:color="auto" w:fill="auto"/>
          </w:tcPr>
          <w:p w14:paraId="38B0E2E0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Gorffennaf </w:t>
            </w:r>
          </w:p>
        </w:tc>
        <w:sdt>
          <w:sdtPr>
            <w:rPr>
              <w:rStyle w:val="Responseboxtext"/>
              <w:rFonts w:eastAsia="Calibri"/>
            </w:rPr>
            <w:id w:val="992684211"/>
          </w:sdtPr>
          <w:sdtEndPr>
            <w:rPr>
              <w:rStyle w:val="Responseboxtext"/>
            </w:rPr>
          </w:sdtEndPr>
          <w:sdtContent>
            <w:tc>
              <w:tcPr>
                <w:tcW w:w="1376" w:type="dxa"/>
                <w:gridSpan w:val="3"/>
                <w:shd w:val="clear" w:color="auto" w:fill="auto"/>
                <w:vAlign w:val="bottom"/>
              </w:tcPr>
              <w:p w14:paraId="74FC721B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5" w:type="dxa"/>
            <w:gridSpan w:val="2"/>
            <w:shd w:val="clear" w:color="auto" w:fill="auto"/>
          </w:tcPr>
          <w:p w14:paraId="13B261A2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Tachwedd </w:t>
            </w:r>
          </w:p>
        </w:tc>
        <w:sdt>
          <w:sdtPr>
            <w:rPr>
              <w:rStyle w:val="Responseboxtext"/>
              <w:rFonts w:eastAsia="Calibri"/>
            </w:rPr>
            <w:id w:val="-1718355107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3D584604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4F8F7AE7" w14:textId="77777777" w:rsidTr="005A142F">
        <w:trPr>
          <w:trHeight w:val="154"/>
        </w:trPr>
        <w:tc>
          <w:tcPr>
            <w:tcW w:w="1045" w:type="dxa"/>
            <w:gridSpan w:val="2"/>
            <w:shd w:val="clear" w:color="auto" w:fill="auto"/>
          </w:tcPr>
          <w:p w14:paraId="7A861465" w14:textId="77777777" w:rsidR="00062778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Ebrill </w:t>
            </w:r>
          </w:p>
        </w:tc>
        <w:sdt>
          <w:sdtPr>
            <w:rPr>
              <w:rStyle w:val="Responseboxtext"/>
              <w:rFonts w:eastAsia="Calibri"/>
            </w:rPr>
            <w:id w:val="-2043510086"/>
          </w:sdtPr>
          <w:sdtEndPr>
            <w:rPr>
              <w:rStyle w:val="Responseboxtext"/>
            </w:rPr>
          </w:sdtEndPr>
          <w:sdtContent>
            <w:tc>
              <w:tcPr>
                <w:tcW w:w="1344" w:type="dxa"/>
                <w:gridSpan w:val="4"/>
                <w:shd w:val="clear" w:color="auto" w:fill="auto"/>
                <w:vAlign w:val="bottom"/>
              </w:tcPr>
              <w:p w14:paraId="04C95810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162" w:type="dxa"/>
            <w:shd w:val="clear" w:color="auto" w:fill="auto"/>
          </w:tcPr>
          <w:p w14:paraId="3B440A8C" w14:textId="77777777" w:rsidR="00062778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 xml:space="preserve">Awst </w:t>
            </w:r>
          </w:p>
        </w:tc>
        <w:sdt>
          <w:sdtPr>
            <w:rPr>
              <w:rStyle w:val="Responseboxtext"/>
              <w:rFonts w:eastAsia="Calibri"/>
            </w:rPr>
            <w:id w:val="1675771107"/>
          </w:sdtPr>
          <w:sdtEndPr>
            <w:rPr>
              <w:rStyle w:val="Responseboxtext"/>
            </w:rPr>
          </w:sdtEndPr>
          <w:sdtContent>
            <w:tc>
              <w:tcPr>
                <w:tcW w:w="1376" w:type="dxa"/>
                <w:gridSpan w:val="3"/>
                <w:shd w:val="clear" w:color="auto" w:fill="auto"/>
                <w:vAlign w:val="bottom"/>
              </w:tcPr>
              <w:p w14:paraId="3C556132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1405" w:type="dxa"/>
            <w:gridSpan w:val="2"/>
            <w:shd w:val="clear" w:color="auto" w:fill="auto"/>
          </w:tcPr>
          <w:p w14:paraId="327E87D1" w14:textId="77777777" w:rsidR="00062778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Rhagfyr</w:t>
            </w:r>
          </w:p>
        </w:tc>
        <w:sdt>
          <w:sdtPr>
            <w:rPr>
              <w:rStyle w:val="Responseboxtext"/>
              <w:rFonts w:eastAsia="Calibri"/>
            </w:rPr>
            <w:id w:val="715546329"/>
          </w:sdtPr>
          <w:sdtEndPr>
            <w:rPr>
              <w:rStyle w:val="Responseboxtext"/>
            </w:rPr>
          </w:sdtEndPr>
          <w:sdtContent>
            <w:tc>
              <w:tcPr>
                <w:tcW w:w="3681" w:type="dxa"/>
                <w:gridSpan w:val="5"/>
                <w:shd w:val="clear" w:color="auto" w:fill="auto"/>
                <w:vAlign w:val="bottom"/>
              </w:tcPr>
              <w:p w14:paraId="3B2D2FCC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F23AA1" w14:paraId="71AB4A91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4E6AC8EF" w14:textId="77777777" w:rsidR="00C27794" w:rsidRPr="002E6E18" w:rsidRDefault="0013405C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Sut rydych yn gollwng y sylweddau gwastraff </w:t>
            </w:r>
          </w:p>
        </w:tc>
      </w:tr>
      <w:tr w:rsidR="00F23AA1" w14:paraId="0A814A50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5358A365" w14:textId="77777777" w:rsidR="00C27794" w:rsidRPr="002E6E18" w:rsidRDefault="0013405C" w:rsidP="00A231D2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  <w:bCs/>
                <w:lang w:val="cy-GB"/>
              </w:rPr>
              <w:t xml:space="preserve">9 Sut y byddwch yn gollwng y sylweddau gwastraff? </w:t>
            </w:r>
          </w:p>
        </w:tc>
      </w:tr>
      <w:tr w:rsidR="00F23AA1" w14:paraId="038AD8E8" w14:textId="77777777" w:rsidTr="005A142F">
        <w:trPr>
          <w:trHeight w:val="107"/>
        </w:trPr>
        <w:tc>
          <w:tcPr>
            <w:tcW w:w="3551" w:type="dxa"/>
            <w:gridSpan w:val="7"/>
            <w:shd w:val="clear" w:color="auto" w:fill="auto"/>
          </w:tcPr>
          <w:p w14:paraId="1D0C92C4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Tancer gwactod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86249942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0667296C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shd w:val="clear" w:color="auto" w:fill="auto"/>
            <w:vAlign w:val="bottom"/>
          </w:tcPr>
          <w:p w14:paraId="3EACBAE6" w14:textId="77777777" w:rsidR="00062778" w:rsidRPr="002E6E18" w:rsidRDefault="005A142F" w:rsidP="00385E9C">
            <w:pPr>
              <w:pStyle w:val="Questiontext"/>
              <w:rPr>
                <w:rFonts w:eastAsia="Calibri"/>
              </w:rPr>
            </w:pPr>
          </w:p>
        </w:tc>
      </w:tr>
      <w:tr w:rsidR="00F23AA1" w14:paraId="5D5FDB08" w14:textId="77777777" w:rsidTr="005A142F">
        <w:trPr>
          <w:trHeight w:val="102"/>
        </w:trPr>
        <w:tc>
          <w:tcPr>
            <w:tcW w:w="3551" w:type="dxa"/>
            <w:gridSpan w:val="7"/>
            <w:shd w:val="clear" w:color="auto" w:fill="auto"/>
          </w:tcPr>
          <w:p w14:paraId="00AFFD79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Cnapsach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18344429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7A9BBF7B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shd w:val="clear" w:color="auto" w:fill="auto"/>
            <w:vAlign w:val="bottom"/>
          </w:tcPr>
          <w:p w14:paraId="440DB830" w14:textId="77777777" w:rsidR="00062778" w:rsidRPr="002E6E18" w:rsidRDefault="005A142F" w:rsidP="00385E9C">
            <w:pPr>
              <w:pStyle w:val="Questiontext"/>
              <w:rPr>
                <w:rFonts w:eastAsia="Calibri"/>
              </w:rPr>
            </w:pPr>
          </w:p>
        </w:tc>
      </w:tr>
      <w:tr w:rsidR="00F23AA1" w14:paraId="4B51E213" w14:textId="77777777" w:rsidTr="005A142F">
        <w:trPr>
          <w:trHeight w:val="102"/>
        </w:trPr>
        <w:tc>
          <w:tcPr>
            <w:tcW w:w="3551" w:type="dxa"/>
            <w:gridSpan w:val="7"/>
            <w:shd w:val="clear" w:color="auto" w:fill="auto"/>
          </w:tcPr>
          <w:p w14:paraId="4162BAB1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Chwistrellydd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765763452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03A0EAA7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shd w:val="clear" w:color="auto" w:fill="auto"/>
            <w:vAlign w:val="bottom"/>
          </w:tcPr>
          <w:p w14:paraId="4F56ADAF" w14:textId="77777777" w:rsidR="00062778" w:rsidRPr="002E6E18" w:rsidRDefault="005A142F" w:rsidP="00385E9C">
            <w:pPr>
              <w:pStyle w:val="Questiontext"/>
              <w:rPr>
                <w:rFonts w:eastAsia="Calibri"/>
              </w:rPr>
            </w:pPr>
          </w:p>
        </w:tc>
      </w:tr>
      <w:tr w:rsidR="00F23AA1" w14:paraId="33E0DE77" w14:textId="77777777" w:rsidTr="005A142F">
        <w:trPr>
          <w:trHeight w:val="102"/>
        </w:trPr>
        <w:tc>
          <w:tcPr>
            <w:tcW w:w="3551" w:type="dxa"/>
            <w:gridSpan w:val="7"/>
            <w:shd w:val="clear" w:color="auto" w:fill="auto"/>
          </w:tcPr>
          <w:p w14:paraId="1F5AC207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Bwced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436440282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77D25930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shd w:val="clear" w:color="auto" w:fill="auto"/>
            <w:vAlign w:val="bottom"/>
          </w:tcPr>
          <w:p w14:paraId="5BB46DB0" w14:textId="77777777" w:rsidR="00062778" w:rsidRPr="002E6E18" w:rsidRDefault="005A142F" w:rsidP="00385E9C">
            <w:pPr>
              <w:pStyle w:val="Questiontext"/>
              <w:rPr>
                <w:rFonts w:eastAsia="Calibri"/>
              </w:rPr>
            </w:pPr>
          </w:p>
        </w:tc>
      </w:tr>
      <w:tr w:rsidR="00F23AA1" w14:paraId="5E11B1B9" w14:textId="77777777" w:rsidTr="005A142F">
        <w:trPr>
          <w:trHeight w:val="102"/>
        </w:trPr>
        <w:tc>
          <w:tcPr>
            <w:tcW w:w="3551" w:type="dxa"/>
            <w:gridSpan w:val="7"/>
            <w:shd w:val="clear" w:color="auto" w:fill="auto"/>
          </w:tcPr>
          <w:p w14:paraId="54C359CA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 xml:space="preserve">Pibell ddŵr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131926730"/>
          </w:sdtPr>
          <w:sdtEndPr/>
          <w:sdtContent>
            <w:tc>
              <w:tcPr>
                <w:tcW w:w="714" w:type="dxa"/>
                <w:gridSpan w:val="2"/>
                <w:shd w:val="clear" w:color="auto" w:fill="auto"/>
                <w:vAlign w:val="bottom"/>
              </w:tcPr>
              <w:p w14:paraId="65587D10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shd w:val="clear" w:color="auto" w:fill="auto"/>
            <w:vAlign w:val="bottom"/>
          </w:tcPr>
          <w:p w14:paraId="0EC2B11F" w14:textId="77777777" w:rsidR="00062778" w:rsidRPr="002E6E18" w:rsidRDefault="005A142F" w:rsidP="00385E9C">
            <w:pPr>
              <w:pStyle w:val="Questiontext"/>
              <w:rPr>
                <w:rFonts w:eastAsia="Calibri"/>
              </w:rPr>
            </w:pPr>
          </w:p>
        </w:tc>
      </w:tr>
      <w:tr w:rsidR="00F23AA1" w14:paraId="79124409" w14:textId="77777777" w:rsidTr="005A142F">
        <w:trPr>
          <w:trHeight w:val="102"/>
        </w:trPr>
        <w:tc>
          <w:tcPr>
            <w:tcW w:w="355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DC00A3" w14:textId="77777777" w:rsidR="00062778" w:rsidRPr="002E6E18" w:rsidRDefault="0013405C" w:rsidP="00385E9C">
            <w:pPr>
              <w:pStyle w:val="Questiontext"/>
              <w:spacing w:after="120"/>
            </w:pPr>
            <w:r w:rsidRPr="002E6E18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716108661"/>
          </w:sdtPr>
          <w:sdtEndPr/>
          <w:sdtContent>
            <w:tc>
              <w:tcPr>
                <w:tcW w:w="714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E1165C5" w14:textId="77777777" w:rsidR="00062778" w:rsidRPr="002E6E18" w:rsidRDefault="0013405C" w:rsidP="00385E9C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574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A40BB" w14:textId="77777777" w:rsidR="00062778" w:rsidRPr="002E6E18" w:rsidRDefault="0013405C" w:rsidP="00385E9C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Nodwch fanylion isod</w:t>
            </w:r>
          </w:p>
        </w:tc>
      </w:tr>
      <w:tr w:rsidR="00F23AA1" w14:paraId="5661C05C" w14:textId="77777777" w:rsidTr="00E54904">
        <w:trPr>
          <w:trHeight w:val="1589"/>
        </w:trPr>
        <w:sdt>
          <w:sdtPr>
            <w:rPr>
              <w:rStyle w:val="Responseboxtext"/>
              <w:rFonts w:eastAsia="Calibri"/>
            </w:rPr>
            <w:id w:val="1866407618"/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C90215" w14:textId="77777777" w:rsidR="00607BD0" w:rsidRPr="002E6E18" w:rsidRDefault="0013405C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</w:tr>
      <w:tr w:rsidR="00F23AA1" w14:paraId="2852D209" w14:textId="77777777" w:rsidTr="00E54904">
        <w:trPr>
          <w:trHeight w:val="32"/>
        </w:trPr>
        <w:tc>
          <w:tcPr>
            <w:tcW w:w="10013" w:type="dxa"/>
            <w:gridSpan w:val="17"/>
            <w:shd w:val="clear" w:color="auto" w:fill="auto"/>
          </w:tcPr>
          <w:p w14:paraId="7F1D765D" w14:textId="77777777" w:rsidR="00C27794" w:rsidRPr="002E6E18" w:rsidRDefault="0013405C" w:rsidP="00062778">
            <w:pPr>
              <w:pStyle w:val="SubQuestion"/>
              <w:spacing w:before="240"/>
            </w:pPr>
            <w:r w:rsidRPr="002E6E18">
              <w:rPr>
                <w:rFonts w:eastAsia="Calibri"/>
                <w:bCs/>
                <w:lang w:val="cy-GB" w:eastAsia="en-GB"/>
              </w:rPr>
              <w:t>10 Nodwch gyfradd cymhwyso eich cyfarpar gollwng os yw'n hysbys</w:t>
            </w:r>
          </w:p>
        </w:tc>
      </w:tr>
      <w:tr w:rsidR="00F23AA1" w14:paraId="048C477D" w14:textId="77777777" w:rsidTr="00E54904">
        <w:trPr>
          <w:trHeight w:val="41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0C506DAD" w14:textId="77777777" w:rsidR="00062778" w:rsidRPr="002E6E18" w:rsidRDefault="0013405C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val="cy-GB"/>
              </w:rPr>
              <w:t>Er enghraifft, cyfradd cymhwyso eich tancer mewn metrau ciwbig fesul hectar.</w:t>
            </w:r>
          </w:p>
        </w:tc>
      </w:tr>
      <w:tr w:rsidR="00F23AA1" w14:paraId="427E8133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49F3E62" w14:textId="77777777" w:rsidR="00E54904" w:rsidRPr="007B7529" w:rsidRDefault="0013405C" w:rsidP="00E54904">
            <w:pPr>
              <w:pStyle w:val="Questiontext"/>
            </w:pPr>
            <w:r w:rsidRPr="002E6E18">
              <w:rPr>
                <w:rFonts w:eastAsia="Calibri"/>
                <w:lang w:val="cy-GB"/>
              </w:rPr>
              <w:t>Cyfradd cymhwyso</w:t>
            </w:r>
          </w:p>
        </w:tc>
        <w:sdt>
          <w:sdtPr>
            <w:rPr>
              <w:rStyle w:val="Responseboxtext"/>
            </w:rPr>
            <w:id w:val="-19124508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10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290361" w14:textId="77777777" w:rsidR="00E54904" w:rsidRPr="007B7529" w:rsidRDefault="0013405C" w:rsidP="00E54904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73688C" w14:textId="77777777" w:rsidR="00E54904" w:rsidRPr="007B7529" w:rsidRDefault="005A142F" w:rsidP="00E54904">
            <w:pPr>
              <w:pStyle w:val="Questiontext"/>
            </w:pPr>
          </w:p>
        </w:tc>
      </w:tr>
      <w:tr w:rsidR="00F23AA1" w14:paraId="5688EE8B" w14:textId="77777777" w:rsidTr="00E54904">
        <w:trPr>
          <w:trHeight w:val="41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0A2F602A" w14:textId="77777777" w:rsidR="00062778" w:rsidRPr="002E6E18" w:rsidRDefault="0013405C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ascii="MetaBoldLF-Roman" w:eastAsia="Calibri" w:hAnsi="MetaBoldLF-Roman" w:cs="MetaBoldLF-Roman"/>
                <w:b/>
                <w:bCs/>
                <w:szCs w:val="22"/>
                <w:lang w:val="cy-GB" w:eastAsia="en-GB"/>
              </w:rPr>
              <w:t xml:space="preserve">11 Pwy sy'n gyfrifol am ollwng y trochdrwyth a ddefnyddiwyd? </w:t>
            </w:r>
          </w:p>
        </w:tc>
      </w:tr>
      <w:tr w:rsidR="00F23AA1" w14:paraId="11B6900F" w14:textId="77777777" w:rsidTr="005A142F">
        <w:trPr>
          <w:trHeight w:val="309"/>
        </w:trPr>
        <w:tc>
          <w:tcPr>
            <w:tcW w:w="3551" w:type="dxa"/>
            <w:gridSpan w:val="7"/>
            <w:shd w:val="clear" w:color="auto" w:fill="auto"/>
          </w:tcPr>
          <w:p w14:paraId="5E3428AE" w14:textId="77777777" w:rsidR="00062778" w:rsidRPr="002E6E18" w:rsidRDefault="0013405C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val="cy-GB" w:eastAsia="en-GB"/>
              </w:rPr>
              <w:t xml:space="preserve">Chi neu staff eich fferm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284550250"/>
          </w:sdtPr>
          <w:sdtEndPr/>
          <w:sdtContent>
            <w:tc>
              <w:tcPr>
                <w:tcW w:w="6462" w:type="dxa"/>
                <w:gridSpan w:val="10"/>
                <w:shd w:val="clear" w:color="auto" w:fill="auto"/>
                <w:vAlign w:val="bottom"/>
              </w:tcPr>
              <w:p w14:paraId="1209816B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4DEFE932" w14:textId="77777777" w:rsidTr="005A142F">
        <w:trPr>
          <w:trHeight w:val="308"/>
        </w:trPr>
        <w:tc>
          <w:tcPr>
            <w:tcW w:w="3551" w:type="dxa"/>
            <w:gridSpan w:val="7"/>
            <w:shd w:val="clear" w:color="auto" w:fill="auto"/>
          </w:tcPr>
          <w:p w14:paraId="23C14D0B" w14:textId="77777777" w:rsidR="00062778" w:rsidRPr="002E6E18" w:rsidRDefault="0013405C" w:rsidP="00385E9C">
            <w:pPr>
              <w:pStyle w:val="Questiontext"/>
            </w:pPr>
            <w:r w:rsidRPr="002E6E18">
              <w:rPr>
                <w:rFonts w:eastAsia="Calibri"/>
                <w:lang w:val="cy-GB" w:eastAsia="en-GB"/>
              </w:rPr>
              <w:t>Contractwr neu berson arall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861479154"/>
          </w:sdtPr>
          <w:sdtEndPr/>
          <w:sdtContent>
            <w:tc>
              <w:tcPr>
                <w:tcW w:w="6462" w:type="dxa"/>
                <w:gridSpan w:val="10"/>
                <w:shd w:val="clear" w:color="auto" w:fill="auto"/>
                <w:vAlign w:val="bottom"/>
              </w:tcPr>
              <w:p w14:paraId="49B55E4F" w14:textId="77777777" w:rsidR="00062778" w:rsidRPr="002E6E18" w:rsidRDefault="0013405C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val="cy-GB" w:eastAsia="en-GB"/>
                  </w:rPr>
                  <w:t>☐</w:t>
                </w:r>
              </w:p>
            </w:tc>
          </w:sdtContent>
        </w:sdt>
      </w:tr>
      <w:tr w:rsidR="00F23AA1" w14:paraId="1DFAE001" w14:textId="77777777" w:rsidTr="00E54904">
        <w:trPr>
          <w:trHeight w:val="41"/>
        </w:trPr>
        <w:tc>
          <w:tcPr>
            <w:tcW w:w="10013" w:type="dxa"/>
            <w:gridSpan w:val="17"/>
            <w:shd w:val="clear" w:color="auto" w:fill="auto"/>
            <w:vAlign w:val="bottom"/>
          </w:tcPr>
          <w:p w14:paraId="07D1FD9B" w14:textId="77777777" w:rsidR="00062778" w:rsidRPr="002E6E18" w:rsidRDefault="0013405C" w:rsidP="00385E9C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val="cy-GB" w:eastAsia="en-GB"/>
              </w:rPr>
              <w:t>Nodwch fanylion isod</w:t>
            </w:r>
          </w:p>
        </w:tc>
      </w:tr>
      <w:tr w:rsidR="00F23AA1" w14:paraId="4B70022E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C703EC9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455328017"/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25763E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5FE77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2C217A60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23108EBB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0649D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3A60BC38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751D8535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B607A09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1054045990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3677D8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08BBC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10C65689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088C4143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05653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12EC5D5C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178DAD64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3F27D85" w14:textId="77777777" w:rsidR="00E54904" w:rsidRPr="007C08F6" w:rsidRDefault="0013405C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1215081260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C61030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7D61B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0D3C1132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3141982A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75DFF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4A5DD834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1E15718B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6C5785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438420031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67789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4A408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73376129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37B1A289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52EB9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5CE3797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280F7FEB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9762C6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1336721070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B50998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DC085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0D49F3CB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75AB11E4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A4885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571CF759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4D0CC10E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A59C8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192692230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F33FD9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E53AC7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2FFC05D9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7D570AFA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D114F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1A9DBA2D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117409ED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923D4" w14:textId="77777777" w:rsidR="00E54904" w:rsidRPr="007C08F6" w:rsidRDefault="005A142F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43090299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607F97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0B9C33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F23AA1" w14:paraId="31EA70AB" w14:textId="77777777" w:rsidTr="005A142F">
        <w:trPr>
          <w:gridAfter w:val="1"/>
          <w:wAfter w:w="85" w:type="dxa"/>
        </w:trPr>
        <w:tc>
          <w:tcPr>
            <w:tcW w:w="4249" w:type="dxa"/>
            <w:gridSpan w:val="8"/>
            <w:shd w:val="clear" w:color="auto" w:fill="auto"/>
          </w:tcPr>
          <w:p w14:paraId="2BAD81D2" w14:textId="77777777" w:rsidR="00E54904" w:rsidRPr="003A523A" w:rsidRDefault="005A142F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A1C06" w14:textId="77777777" w:rsidR="00E54904" w:rsidRPr="003A523A" w:rsidRDefault="005A142F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14:paraId="2DF1D7A4" w14:textId="77777777" w:rsidR="00E54904" w:rsidRPr="003A523A" w:rsidRDefault="005A142F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F23AA1" w14:paraId="53660B28" w14:textId="77777777" w:rsidTr="005A14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10B8B" w14:textId="77777777" w:rsidR="00E54904" w:rsidRPr="007C08F6" w:rsidRDefault="0013405C" w:rsidP="00E54904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428554795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107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54888B" w14:textId="77777777" w:rsidR="00E54904" w:rsidRPr="00F77607" w:rsidRDefault="0013405C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72D69" w14:textId="77777777" w:rsidR="00E54904" w:rsidRPr="007C08F6" w:rsidRDefault="005A142F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0CC6DA98" w14:textId="77777777" w:rsidR="004B6D32" w:rsidRPr="00665063" w:rsidRDefault="005A142F" w:rsidP="005B00CB">
      <w:pPr>
        <w:rPr>
          <w:sz w:val="20"/>
          <w:szCs w:val="20"/>
        </w:rPr>
      </w:pPr>
    </w:p>
    <w:sectPr w:rsidR="004B6D32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46E8" w14:textId="77777777" w:rsidR="00F23AA1" w:rsidRDefault="00F23AA1" w:rsidP="00F23AA1">
      <w:r>
        <w:separator/>
      </w:r>
    </w:p>
  </w:endnote>
  <w:endnote w:type="continuationSeparator" w:id="0">
    <w:p w14:paraId="3C0A98E2" w14:textId="77777777" w:rsidR="00F23AA1" w:rsidRDefault="00F23AA1" w:rsidP="00F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546E1" w14:textId="582C9F7B" w:rsidR="00E54904" w:rsidRPr="00623D4A" w:rsidRDefault="005A142F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1760D" wp14:editId="3CE5D517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5BB2" w14:textId="77777777" w:rsidR="00E54904" w:rsidRPr="00D4360E" w:rsidRDefault="0013405C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1760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thAIAAAk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" stroked="f" strokecolor="#005541" strokeweight="1pt">
              <v:textbox inset="0,0">
                <w:txbxContent>
                  <w:p w14:paraId="25A35BB2" w14:textId="77777777" w:rsidR="00E54904" w:rsidRPr="00D4360E" w:rsidRDefault="0013405C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405C" w:rsidRPr="002F65EB">
      <w:rPr>
        <w:bCs/>
        <w:sz w:val="18"/>
        <w:szCs w:val="18"/>
        <w:lang w:val="cy-GB"/>
      </w:rPr>
      <w:t>Ffurflen: EPA Rhan A</w:t>
    </w:r>
    <w:r w:rsidR="0013405C" w:rsidRPr="002F65EB">
      <w:rPr>
        <w:bCs/>
        <w:sz w:val="18"/>
        <w:szCs w:val="18"/>
        <w:lang w:val="cy-GB"/>
      </w:rPr>
      <w:tab/>
      <w:t xml:space="preserve">Tudalen </w:t>
    </w:r>
    <w:r w:rsidR="00F23AA1" w:rsidRPr="002F65EB">
      <w:rPr>
        <w:b/>
        <w:bCs/>
        <w:sz w:val="18"/>
        <w:szCs w:val="18"/>
      </w:rPr>
      <w:fldChar w:fldCharType="begin"/>
    </w:r>
    <w:r w:rsidR="0013405C" w:rsidRPr="002F65EB">
      <w:rPr>
        <w:b/>
        <w:bCs/>
        <w:sz w:val="18"/>
        <w:szCs w:val="18"/>
      </w:rPr>
      <w:instrText xml:space="preserve"> PAGE  \* Arabic  \* MERGEFORMAT </w:instrText>
    </w:r>
    <w:r w:rsidR="00F23AA1" w:rsidRPr="002F65EB">
      <w:rPr>
        <w:b/>
        <w:bCs/>
        <w:sz w:val="18"/>
        <w:szCs w:val="18"/>
      </w:rPr>
      <w:fldChar w:fldCharType="separate"/>
    </w:r>
    <w:r w:rsidR="0013405C">
      <w:rPr>
        <w:b/>
        <w:bCs/>
        <w:noProof/>
        <w:sz w:val="18"/>
        <w:szCs w:val="18"/>
      </w:rPr>
      <w:t>2</w:t>
    </w:r>
    <w:r w:rsidR="00F23AA1" w:rsidRPr="002F65EB">
      <w:rPr>
        <w:b/>
        <w:bCs/>
        <w:sz w:val="18"/>
        <w:szCs w:val="18"/>
      </w:rPr>
      <w:fldChar w:fldCharType="end"/>
    </w:r>
    <w:r w:rsidR="0013405C" w:rsidRPr="002F65EB">
      <w:rPr>
        <w:bCs/>
        <w:sz w:val="18"/>
        <w:szCs w:val="18"/>
        <w:lang w:val="cy-GB"/>
      </w:rPr>
      <w:t xml:space="preserve"> o </w:t>
    </w:r>
    <w:fldSimple w:instr=" NUMPAGES  \* Arabic  \* MERGEFORMAT ">
      <w:r w:rsidR="0013405C">
        <w:rPr>
          <w:b/>
          <w:bCs/>
          <w:noProof/>
          <w:sz w:val="18"/>
          <w:szCs w:val="18"/>
        </w:rPr>
        <w:t>1</w:t>
      </w:r>
    </w:fldSimple>
    <w:r w:rsidR="0013405C" w:rsidRPr="002F65EB">
      <w:rPr>
        <w:b/>
        <w:bCs/>
        <w:sz w:val="18"/>
        <w:szCs w:val="18"/>
        <w:lang w:val="cy-GB"/>
      </w:rPr>
      <w:tab/>
    </w:r>
    <w:r w:rsidR="0013405C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83FA" w14:textId="559F3F92" w:rsidR="00E54904" w:rsidRPr="005B00CB" w:rsidRDefault="005A142F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0217D" wp14:editId="1BA2F50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23C0A" w14:textId="77777777" w:rsidR="00E54904" w:rsidRPr="00D4360E" w:rsidRDefault="0013405C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42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42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0217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" stroked="f" strokecolor="#005541" strokeweight="1pt">
              <v:textbox inset="0,0">
                <w:txbxContent>
                  <w:p w14:paraId="5E423C0A" w14:textId="77777777" w:rsidR="00E54904" w:rsidRPr="00D4360E" w:rsidRDefault="0013405C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A142F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A142F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405C" w:rsidRPr="005B00CB">
      <w:rPr>
        <w:bCs/>
        <w:sz w:val="16"/>
        <w:szCs w:val="16"/>
        <w:lang w:val="cy-GB"/>
      </w:rPr>
      <w:t>Ffurflen: EPR Rhan C7</w:t>
    </w:r>
    <w:r w:rsidR="0013405C" w:rsidRPr="005B00CB">
      <w:rPr>
        <w:bCs/>
        <w:sz w:val="16"/>
        <w:szCs w:val="16"/>
        <w:lang w:val="cy-GB"/>
      </w:rPr>
      <w:tab/>
      <w:t xml:space="preserve">Tudalen </w:t>
    </w:r>
    <w:r w:rsidR="00F23AA1" w:rsidRPr="005B00CB">
      <w:rPr>
        <w:b/>
        <w:bCs/>
        <w:noProof/>
        <w:sz w:val="16"/>
        <w:szCs w:val="16"/>
      </w:rPr>
      <w:fldChar w:fldCharType="begin"/>
    </w:r>
    <w:r w:rsidR="0013405C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F23AA1"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F23AA1" w:rsidRPr="005B00CB">
      <w:rPr>
        <w:b/>
        <w:bCs/>
        <w:noProof/>
        <w:sz w:val="16"/>
        <w:szCs w:val="16"/>
      </w:rPr>
      <w:fldChar w:fldCharType="end"/>
    </w:r>
    <w:r w:rsidR="0013405C" w:rsidRPr="005B00CB">
      <w:rPr>
        <w:bCs/>
        <w:sz w:val="16"/>
        <w:szCs w:val="16"/>
        <w:lang w:val="cy-GB"/>
      </w:rPr>
      <w:t xml:space="preserve"> o </w:t>
    </w:r>
    <w:fldSimple w:instr=" NUMPAGES  \* Arabic  \* MERGEFORMAT ">
      <w:r w:rsidRPr="005A142F">
        <w:rPr>
          <w:b/>
          <w:bCs/>
          <w:noProof/>
          <w:sz w:val="16"/>
          <w:szCs w:val="16"/>
        </w:rPr>
        <w:t>11</w:t>
      </w:r>
    </w:fldSimple>
    <w:r w:rsidR="0013405C" w:rsidRPr="005B00CB">
      <w:rPr>
        <w:bCs/>
        <w:sz w:val="16"/>
        <w:szCs w:val="16"/>
        <w:lang w:val="cy-GB"/>
      </w:rPr>
      <w:tab/>
    </w:r>
    <w:r>
      <w:rPr>
        <w:sz w:val="16"/>
        <w:szCs w:val="16"/>
        <w:lang w:val="cy-GB"/>
      </w:rPr>
      <w:t>Fersiwn CNC</w:t>
    </w:r>
    <w:r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728AB" w14:textId="096E1C2E" w:rsidR="00E54904" w:rsidRPr="005B00CB" w:rsidRDefault="005A142F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21A655" wp14:editId="7058602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BCCC" w14:textId="77777777" w:rsidR="00E54904" w:rsidRPr="00D4360E" w:rsidRDefault="0013405C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A655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B5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T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j5oDsK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DJuEB5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404DBCCC" w14:textId="77777777" w:rsidR="00E54904" w:rsidRPr="00D4360E" w:rsidRDefault="0013405C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405C" w:rsidRPr="005B00CB">
      <w:rPr>
        <w:sz w:val="16"/>
        <w:szCs w:val="16"/>
        <w:lang w:val="cy-GB"/>
      </w:rPr>
      <w:t>Ffurflen: EPR Rhan x Tudalen</w:t>
    </w:r>
    <w:r w:rsidR="00F23AA1" w:rsidRPr="005B00CB">
      <w:rPr>
        <w:b/>
        <w:bCs/>
        <w:sz w:val="16"/>
        <w:szCs w:val="16"/>
      </w:rPr>
      <w:fldChar w:fldCharType="begin"/>
    </w:r>
    <w:r w:rsidR="0013405C" w:rsidRPr="005B00CB">
      <w:rPr>
        <w:b/>
        <w:bCs/>
        <w:sz w:val="16"/>
        <w:szCs w:val="16"/>
      </w:rPr>
      <w:instrText xml:space="preserve"> PAGE  \* Arabic  \* MERGEFORMAT </w:instrText>
    </w:r>
    <w:r w:rsidR="00F23AA1" w:rsidRPr="005B00CB">
      <w:rPr>
        <w:b/>
        <w:bCs/>
        <w:sz w:val="16"/>
        <w:szCs w:val="16"/>
      </w:rPr>
      <w:fldChar w:fldCharType="separate"/>
    </w:r>
    <w:r w:rsidR="0013405C">
      <w:rPr>
        <w:b/>
        <w:bCs/>
        <w:noProof/>
        <w:sz w:val="16"/>
        <w:szCs w:val="16"/>
      </w:rPr>
      <w:t>2</w:t>
    </w:r>
    <w:r w:rsidR="00F23AA1" w:rsidRPr="005B00CB">
      <w:rPr>
        <w:b/>
        <w:bCs/>
        <w:sz w:val="16"/>
        <w:szCs w:val="16"/>
      </w:rPr>
      <w:fldChar w:fldCharType="end"/>
    </w:r>
    <w:r w:rsidR="0013405C" w:rsidRPr="005B00CB">
      <w:rPr>
        <w:sz w:val="16"/>
        <w:szCs w:val="16"/>
        <w:lang w:val="cy-GB"/>
      </w:rPr>
      <w:t xml:space="preserve"> o </w:t>
    </w:r>
    <w:fldSimple w:instr=" NUMPAGES  \* Arabic  \* MERGEFORMAT ">
      <w:r w:rsidR="0013405C">
        <w:rPr>
          <w:b/>
          <w:bCs/>
          <w:noProof/>
          <w:sz w:val="16"/>
          <w:szCs w:val="16"/>
        </w:rPr>
        <w:t>10</w:t>
      </w:r>
    </w:fldSimple>
    <w:r w:rsidR="0013405C" w:rsidRPr="005B00CB">
      <w:rPr>
        <w:sz w:val="16"/>
        <w:szCs w:val="16"/>
        <w:lang w:val="cy-GB"/>
      </w:rPr>
      <w:tab/>
      <w:t>Fersiwn NRW 1, Mehefin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EACF" w14:textId="4CAC2ECC" w:rsidR="00E54904" w:rsidRPr="005B00CB" w:rsidRDefault="005A142F" w:rsidP="005A142F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F6D056" wp14:editId="2F5E388C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DFD6B" w14:textId="77777777" w:rsidR="00E54904" w:rsidRPr="00D4360E" w:rsidRDefault="0013405C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42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A142F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="00F23AA1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6D056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9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" stroked="f" strokecolor="#005541" strokeweight="1pt">
              <v:textbox inset="0,0">
                <w:txbxContent>
                  <w:p w14:paraId="101DFD6B" w14:textId="77777777" w:rsidR="00E54904" w:rsidRPr="00D4360E" w:rsidRDefault="0013405C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A142F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5A142F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="00F23AA1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405C" w:rsidRPr="005B00CB">
      <w:rPr>
        <w:sz w:val="16"/>
        <w:szCs w:val="16"/>
        <w:lang w:val="cy-GB"/>
      </w:rPr>
      <w:t>Ffurflen: EPR Rhan C7</w:t>
    </w:r>
    <w:r w:rsidR="0013405C" w:rsidRPr="005B00CB">
      <w:rPr>
        <w:sz w:val="16"/>
        <w:szCs w:val="16"/>
        <w:lang w:val="cy-GB"/>
      </w:rPr>
      <w:tab/>
    </w:r>
    <w:r>
      <w:rPr>
        <w:sz w:val="16"/>
        <w:szCs w:val="16"/>
        <w:lang w:val="cy-GB"/>
      </w:rPr>
      <w:tab/>
    </w:r>
    <w:r w:rsidR="0013405C" w:rsidRPr="005B00CB">
      <w:rPr>
        <w:sz w:val="16"/>
        <w:szCs w:val="16"/>
        <w:lang w:val="cy-GB"/>
      </w:rPr>
      <w:t xml:space="preserve">Tudalen </w:t>
    </w:r>
    <w:r w:rsidR="00F23AA1" w:rsidRPr="005B00CB">
      <w:rPr>
        <w:b/>
        <w:bCs/>
        <w:sz w:val="16"/>
        <w:szCs w:val="16"/>
      </w:rPr>
      <w:fldChar w:fldCharType="begin"/>
    </w:r>
    <w:r w:rsidR="0013405C" w:rsidRPr="005B00CB">
      <w:rPr>
        <w:b/>
        <w:bCs/>
        <w:sz w:val="16"/>
        <w:szCs w:val="16"/>
      </w:rPr>
      <w:instrText xml:space="preserve"> PAGE  \* Arabic  \* MERGEFORMAT </w:instrText>
    </w:r>
    <w:r w:rsidR="00F23AA1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11</w:t>
    </w:r>
    <w:r w:rsidR="00F23AA1" w:rsidRPr="005B00CB">
      <w:rPr>
        <w:b/>
        <w:bCs/>
        <w:sz w:val="16"/>
        <w:szCs w:val="16"/>
      </w:rPr>
      <w:fldChar w:fldCharType="end"/>
    </w:r>
    <w:r w:rsidR="0013405C">
      <w:rPr>
        <w:b/>
        <w:bCs/>
        <w:sz w:val="16"/>
        <w:szCs w:val="16"/>
      </w:rPr>
      <w:t xml:space="preserve"> </w:t>
    </w:r>
    <w:r w:rsidR="0013405C" w:rsidRPr="005B00CB">
      <w:rPr>
        <w:sz w:val="16"/>
        <w:szCs w:val="16"/>
        <w:lang w:val="cy-GB"/>
      </w:rPr>
      <w:t xml:space="preserve">o </w:t>
    </w:r>
    <w:fldSimple w:instr=" NUMPAGES  \* Arabic  \* MERGEFORMAT ">
      <w:r w:rsidRPr="005A142F">
        <w:rPr>
          <w:b/>
          <w:bCs/>
          <w:noProof/>
          <w:sz w:val="16"/>
          <w:szCs w:val="16"/>
        </w:rPr>
        <w:t>11</w:t>
      </w:r>
    </w:fldSimple>
    <w:r w:rsidR="0013405C" w:rsidRPr="005B00CB">
      <w:rPr>
        <w:sz w:val="16"/>
        <w:szCs w:val="16"/>
        <w:lang w:val="cy-GB"/>
      </w:rPr>
      <w:t xml:space="preserve"> </w:t>
    </w:r>
    <w:r w:rsidR="008616DA">
      <w:rPr>
        <w:sz w:val="16"/>
        <w:szCs w:val="16"/>
        <w:lang w:val="cy-GB"/>
      </w:rPr>
      <w:t xml:space="preserve">                 </w:t>
    </w:r>
    <w:r>
      <w:rPr>
        <w:sz w:val="16"/>
        <w:szCs w:val="16"/>
        <w:lang w:val="cy-GB"/>
      </w:rPr>
      <w:t xml:space="preserve">                         Fersiwn CNC</w:t>
    </w:r>
    <w:r w:rsidR="0013405C"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92C3" w14:textId="77777777" w:rsidR="00F23AA1" w:rsidRDefault="00F23AA1" w:rsidP="00F23AA1">
      <w:r>
        <w:separator/>
      </w:r>
    </w:p>
  </w:footnote>
  <w:footnote w:type="continuationSeparator" w:id="0">
    <w:p w14:paraId="2FB58920" w14:textId="77777777" w:rsidR="00F23AA1" w:rsidRDefault="00F23AA1" w:rsidP="00F2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314"/>
      <w:gridCol w:w="1073"/>
    </w:tblGrid>
    <w:tr w:rsidR="00F23AA1" w14:paraId="02617DB7" w14:textId="77777777" w:rsidTr="005A142F">
      <w:trPr>
        <w:trHeight w:val="1012"/>
      </w:trPr>
      <w:tc>
        <w:tcPr>
          <w:tcW w:w="10314" w:type="dxa"/>
        </w:tcPr>
        <w:p w14:paraId="1686ABC0" w14:textId="77777777" w:rsidR="00E54904" w:rsidRDefault="0013405C" w:rsidP="005A142F">
          <w:pPr>
            <w:autoSpaceDE w:val="0"/>
            <w:autoSpaceDN w:val="0"/>
            <w:adjustRightInd w:val="0"/>
            <w:spacing w:after="120"/>
            <w:ind w:left="-108" w:right="-102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 Cais am drwydded amgylcheddol:</w:t>
          </w:r>
        </w:p>
        <w:p w14:paraId="4777B3F3" w14:textId="77777777" w:rsidR="005A142F" w:rsidRDefault="0013405C" w:rsidP="005A142F">
          <w:pPr>
            <w:autoSpaceDE w:val="0"/>
            <w:autoSpaceDN w:val="0"/>
            <w:adjustRightInd w:val="0"/>
            <w:spacing w:after="12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28DAB893" wp14:editId="69E7AFCC">
                <wp:simplePos x="0" y="0"/>
                <wp:positionH relativeFrom="page">
                  <wp:posOffset>2540</wp:posOffset>
                </wp:positionH>
                <wp:positionV relativeFrom="page">
                  <wp:posOffset>5715</wp:posOffset>
                </wp:positionV>
                <wp:extent cx="1022350" cy="763905"/>
                <wp:effectExtent l="19050" t="0" r="6350" b="0"/>
                <wp:wrapTight wrapText="bothSides">
                  <wp:wrapPolygon edited="0">
                    <wp:start x="-402" y="0"/>
                    <wp:lineTo x="-402" y="21007"/>
                    <wp:lineTo x="21734" y="21007"/>
                    <wp:lineTo x="21734" y="0"/>
                    <wp:lineTo x="-402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 Rhan C7 - Amrywio trwydded dŵr daear benodol i        </w:t>
          </w:r>
        </w:p>
        <w:p w14:paraId="563F4AE4" w14:textId="77777777" w:rsidR="005A142F" w:rsidRDefault="005A142F" w:rsidP="005A142F">
          <w:pPr>
            <w:autoSpaceDE w:val="0"/>
            <w:autoSpaceDN w:val="0"/>
            <w:adjustRightInd w:val="0"/>
            <w:spacing w:after="120"/>
            <w:ind w:left="-108" w:right="-102"/>
            <w:rPr>
              <w:b/>
              <w:bCs/>
              <w:color w:val="00A0AA"/>
              <w:sz w:val="32"/>
              <w:szCs w:val="32"/>
              <w:lang w:val="cy-GB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 </w:t>
          </w:r>
          <w:r w:rsidR="0013405C">
            <w:rPr>
              <w:b/>
              <w:bCs/>
              <w:color w:val="00A0AA"/>
              <w:sz w:val="32"/>
              <w:szCs w:val="32"/>
              <w:lang w:val="cy-GB"/>
            </w:rPr>
            <w:t xml:space="preserve">ollwng trochdrwyth defaid a ddefnyddiwyd, golchion </w:t>
          </w:r>
        </w:p>
        <w:p w14:paraId="5528EFF5" w14:textId="77777777" w:rsidR="00E54904" w:rsidRPr="003536A6" w:rsidRDefault="005A142F" w:rsidP="005A142F">
          <w:pPr>
            <w:autoSpaceDE w:val="0"/>
            <w:autoSpaceDN w:val="0"/>
            <w:adjustRightInd w:val="0"/>
            <w:spacing w:after="120"/>
            <w:ind w:left="-108" w:right="-102"/>
            <w:rPr>
              <w:rFonts w:cs="Arial"/>
              <w:sz w:val="20"/>
              <w:szCs w:val="20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                     </w:t>
          </w:r>
          <w:r w:rsidR="0013405C">
            <w:rPr>
              <w:b/>
              <w:bCs/>
              <w:color w:val="00A0AA"/>
              <w:sz w:val="32"/>
              <w:szCs w:val="32"/>
              <w:lang w:val="cy-GB"/>
            </w:rPr>
            <w:t xml:space="preserve">plaleiddiaid gwastraff neu sylweddau gwastraff eraill </w:t>
          </w:r>
        </w:p>
      </w:tc>
      <w:tc>
        <w:tcPr>
          <w:tcW w:w="1073" w:type="dxa"/>
        </w:tcPr>
        <w:p w14:paraId="1E8A6FC2" w14:textId="77777777" w:rsidR="00E54904" w:rsidRDefault="005A142F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FEE3294" w14:textId="77777777" w:rsidR="00E54904" w:rsidRDefault="005A142F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0172E16" w14:textId="77777777" w:rsidR="00E54904" w:rsidRDefault="005A142F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044FBF10" w14:textId="77777777" w:rsidR="00E54904" w:rsidRDefault="005A142F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71209218" w14:textId="77777777" w:rsidR="00E54904" w:rsidRDefault="005A142F" w:rsidP="005D5A6C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B0E" w14:textId="77777777" w:rsidR="00E54904" w:rsidRDefault="005A142F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9516B" w14:textId="77777777" w:rsidR="00E54904" w:rsidRDefault="005A142F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D20A76E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4566A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C5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6D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0A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EE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3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4B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CE0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D2BABF0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7EEA3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F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EE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22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A3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24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C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0E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C03423EC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8916B514" w:tentative="1">
      <w:start w:val="1"/>
      <w:numFmt w:val="lowerLetter"/>
      <w:lvlText w:val="%2."/>
      <w:lvlJc w:val="left"/>
      <w:pPr>
        <w:ind w:left="1440" w:hanging="360"/>
      </w:pPr>
    </w:lvl>
    <w:lvl w:ilvl="2" w:tplc="6BF87176" w:tentative="1">
      <w:start w:val="1"/>
      <w:numFmt w:val="lowerRoman"/>
      <w:lvlText w:val="%3."/>
      <w:lvlJc w:val="right"/>
      <w:pPr>
        <w:ind w:left="2160" w:hanging="180"/>
      </w:pPr>
    </w:lvl>
    <w:lvl w:ilvl="3" w:tplc="3AD0BA42" w:tentative="1">
      <w:start w:val="1"/>
      <w:numFmt w:val="decimal"/>
      <w:lvlText w:val="%4."/>
      <w:lvlJc w:val="left"/>
      <w:pPr>
        <w:ind w:left="2880" w:hanging="360"/>
      </w:pPr>
    </w:lvl>
    <w:lvl w:ilvl="4" w:tplc="1CCE7930" w:tentative="1">
      <w:start w:val="1"/>
      <w:numFmt w:val="lowerLetter"/>
      <w:lvlText w:val="%5."/>
      <w:lvlJc w:val="left"/>
      <w:pPr>
        <w:ind w:left="3600" w:hanging="360"/>
      </w:pPr>
    </w:lvl>
    <w:lvl w:ilvl="5" w:tplc="C306712C" w:tentative="1">
      <w:start w:val="1"/>
      <w:numFmt w:val="lowerRoman"/>
      <w:lvlText w:val="%6."/>
      <w:lvlJc w:val="right"/>
      <w:pPr>
        <w:ind w:left="4320" w:hanging="180"/>
      </w:pPr>
    </w:lvl>
    <w:lvl w:ilvl="6" w:tplc="3EC21616" w:tentative="1">
      <w:start w:val="1"/>
      <w:numFmt w:val="decimal"/>
      <w:lvlText w:val="%7."/>
      <w:lvlJc w:val="left"/>
      <w:pPr>
        <w:ind w:left="5040" w:hanging="360"/>
      </w:pPr>
    </w:lvl>
    <w:lvl w:ilvl="7" w:tplc="B07E7A18" w:tentative="1">
      <w:start w:val="1"/>
      <w:numFmt w:val="lowerLetter"/>
      <w:lvlText w:val="%8."/>
      <w:lvlJc w:val="left"/>
      <w:pPr>
        <w:ind w:left="5760" w:hanging="360"/>
      </w:pPr>
    </w:lvl>
    <w:lvl w:ilvl="8" w:tplc="774E8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EB3CDE92">
      <w:start w:val="1"/>
      <w:numFmt w:val="lowerLetter"/>
      <w:lvlText w:val="%1."/>
      <w:lvlJc w:val="left"/>
      <w:pPr>
        <w:ind w:left="720" w:hanging="360"/>
      </w:pPr>
    </w:lvl>
    <w:lvl w:ilvl="1" w:tplc="45949F4E" w:tentative="1">
      <w:start w:val="1"/>
      <w:numFmt w:val="lowerLetter"/>
      <w:lvlText w:val="%2."/>
      <w:lvlJc w:val="left"/>
      <w:pPr>
        <w:ind w:left="1440" w:hanging="360"/>
      </w:pPr>
    </w:lvl>
    <w:lvl w:ilvl="2" w:tplc="1304E6FA" w:tentative="1">
      <w:start w:val="1"/>
      <w:numFmt w:val="lowerRoman"/>
      <w:lvlText w:val="%3."/>
      <w:lvlJc w:val="right"/>
      <w:pPr>
        <w:ind w:left="2160" w:hanging="180"/>
      </w:pPr>
    </w:lvl>
    <w:lvl w:ilvl="3" w:tplc="8B4EA58A" w:tentative="1">
      <w:start w:val="1"/>
      <w:numFmt w:val="decimal"/>
      <w:lvlText w:val="%4."/>
      <w:lvlJc w:val="left"/>
      <w:pPr>
        <w:ind w:left="2880" w:hanging="360"/>
      </w:pPr>
    </w:lvl>
    <w:lvl w:ilvl="4" w:tplc="11126074" w:tentative="1">
      <w:start w:val="1"/>
      <w:numFmt w:val="lowerLetter"/>
      <w:lvlText w:val="%5."/>
      <w:lvlJc w:val="left"/>
      <w:pPr>
        <w:ind w:left="3600" w:hanging="360"/>
      </w:pPr>
    </w:lvl>
    <w:lvl w:ilvl="5" w:tplc="AA9E2020" w:tentative="1">
      <w:start w:val="1"/>
      <w:numFmt w:val="lowerRoman"/>
      <w:lvlText w:val="%6."/>
      <w:lvlJc w:val="right"/>
      <w:pPr>
        <w:ind w:left="4320" w:hanging="180"/>
      </w:pPr>
    </w:lvl>
    <w:lvl w:ilvl="6" w:tplc="C8F62F22" w:tentative="1">
      <w:start w:val="1"/>
      <w:numFmt w:val="decimal"/>
      <w:lvlText w:val="%7."/>
      <w:lvlJc w:val="left"/>
      <w:pPr>
        <w:ind w:left="5040" w:hanging="360"/>
      </w:pPr>
    </w:lvl>
    <w:lvl w:ilvl="7" w:tplc="96302420" w:tentative="1">
      <w:start w:val="1"/>
      <w:numFmt w:val="lowerLetter"/>
      <w:lvlText w:val="%8."/>
      <w:lvlJc w:val="left"/>
      <w:pPr>
        <w:ind w:left="5760" w:hanging="360"/>
      </w:pPr>
    </w:lvl>
    <w:lvl w:ilvl="8" w:tplc="6AFE2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C4E63FEA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8874552A" w:tentative="1">
      <w:start w:val="1"/>
      <w:numFmt w:val="lowerLetter"/>
      <w:lvlText w:val="%2."/>
      <w:lvlJc w:val="left"/>
      <w:pPr>
        <w:ind w:left="1440" w:hanging="360"/>
      </w:pPr>
    </w:lvl>
    <w:lvl w:ilvl="2" w:tplc="ABDA449C" w:tentative="1">
      <w:start w:val="1"/>
      <w:numFmt w:val="lowerRoman"/>
      <w:lvlText w:val="%3."/>
      <w:lvlJc w:val="right"/>
      <w:pPr>
        <w:ind w:left="2160" w:hanging="180"/>
      </w:pPr>
    </w:lvl>
    <w:lvl w:ilvl="3" w:tplc="8550F2DA" w:tentative="1">
      <w:start w:val="1"/>
      <w:numFmt w:val="decimal"/>
      <w:lvlText w:val="%4."/>
      <w:lvlJc w:val="left"/>
      <w:pPr>
        <w:ind w:left="2880" w:hanging="360"/>
      </w:pPr>
    </w:lvl>
    <w:lvl w:ilvl="4" w:tplc="20D4D77E" w:tentative="1">
      <w:start w:val="1"/>
      <w:numFmt w:val="lowerLetter"/>
      <w:lvlText w:val="%5."/>
      <w:lvlJc w:val="left"/>
      <w:pPr>
        <w:ind w:left="3600" w:hanging="360"/>
      </w:pPr>
    </w:lvl>
    <w:lvl w:ilvl="5" w:tplc="B406B730" w:tentative="1">
      <w:start w:val="1"/>
      <w:numFmt w:val="lowerRoman"/>
      <w:lvlText w:val="%6."/>
      <w:lvlJc w:val="right"/>
      <w:pPr>
        <w:ind w:left="4320" w:hanging="180"/>
      </w:pPr>
    </w:lvl>
    <w:lvl w:ilvl="6" w:tplc="34FC012E" w:tentative="1">
      <w:start w:val="1"/>
      <w:numFmt w:val="decimal"/>
      <w:lvlText w:val="%7."/>
      <w:lvlJc w:val="left"/>
      <w:pPr>
        <w:ind w:left="5040" w:hanging="360"/>
      </w:pPr>
    </w:lvl>
    <w:lvl w:ilvl="7" w:tplc="789423AC" w:tentative="1">
      <w:start w:val="1"/>
      <w:numFmt w:val="lowerLetter"/>
      <w:lvlText w:val="%8."/>
      <w:lvlJc w:val="left"/>
      <w:pPr>
        <w:ind w:left="5760" w:hanging="360"/>
      </w:pPr>
    </w:lvl>
    <w:lvl w:ilvl="8" w:tplc="FC10A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9BCAFEB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DD4EBCAA" w:tentative="1">
      <w:start w:val="1"/>
      <w:numFmt w:val="lowerLetter"/>
      <w:lvlText w:val="%2."/>
      <w:lvlJc w:val="left"/>
      <w:pPr>
        <w:ind w:left="1582" w:hanging="360"/>
      </w:pPr>
    </w:lvl>
    <w:lvl w:ilvl="2" w:tplc="48426E5A" w:tentative="1">
      <w:start w:val="1"/>
      <w:numFmt w:val="lowerRoman"/>
      <w:lvlText w:val="%3."/>
      <w:lvlJc w:val="right"/>
      <w:pPr>
        <w:ind w:left="2302" w:hanging="180"/>
      </w:pPr>
    </w:lvl>
    <w:lvl w:ilvl="3" w:tplc="FDD8D2A8" w:tentative="1">
      <w:start w:val="1"/>
      <w:numFmt w:val="decimal"/>
      <w:lvlText w:val="%4."/>
      <w:lvlJc w:val="left"/>
      <w:pPr>
        <w:ind w:left="3022" w:hanging="360"/>
      </w:pPr>
    </w:lvl>
    <w:lvl w:ilvl="4" w:tplc="0E149776" w:tentative="1">
      <w:start w:val="1"/>
      <w:numFmt w:val="lowerLetter"/>
      <w:lvlText w:val="%5."/>
      <w:lvlJc w:val="left"/>
      <w:pPr>
        <w:ind w:left="3742" w:hanging="360"/>
      </w:pPr>
    </w:lvl>
    <w:lvl w:ilvl="5" w:tplc="34F88A1E" w:tentative="1">
      <w:start w:val="1"/>
      <w:numFmt w:val="lowerRoman"/>
      <w:lvlText w:val="%6."/>
      <w:lvlJc w:val="right"/>
      <w:pPr>
        <w:ind w:left="4462" w:hanging="180"/>
      </w:pPr>
    </w:lvl>
    <w:lvl w:ilvl="6" w:tplc="1326F378" w:tentative="1">
      <w:start w:val="1"/>
      <w:numFmt w:val="decimal"/>
      <w:lvlText w:val="%7."/>
      <w:lvlJc w:val="left"/>
      <w:pPr>
        <w:ind w:left="5182" w:hanging="360"/>
      </w:pPr>
    </w:lvl>
    <w:lvl w:ilvl="7" w:tplc="E070BE5E" w:tentative="1">
      <w:start w:val="1"/>
      <w:numFmt w:val="lowerLetter"/>
      <w:lvlText w:val="%8."/>
      <w:lvlJc w:val="left"/>
      <w:pPr>
        <w:ind w:left="5902" w:hanging="360"/>
      </w:pPr>
    </w:lvl>
    <w:lvl w:ilvl="8" w:tplc="D64A5CC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530099A6">
      <w:start w:val="1"/>
      <w:numFmt w:val="decimal"/>
      <w:pStyle w:val="Heading1"/>
      <w:lvlText w:val="%1."/>
      <w:lvlJc w:val="left"/>
      <w:pPr>
        <w:ind w:left="360" w:hanging="360"/>
      </w:pPr>
    </w:lvl>
    <w:lvl w:ilvl="1" w:tplc="E61EC5AC" w:tentative="1">
      <w:start w:val="1"/>
      <w:numFmt w:val="lowerLetter"/>
      <w:lvlText w:val="%2."/>
      <w:lvlJc w:val="left"/>
      <w:pPr>
        <w:ind w:left="1440" w:hanging="360"/>
      </w:pPr>
    </w:lvl>
    <w:lvl w:ilvl="2" w:tplc="CC60F482" w:tentative="1">
      <w:start w:val="1"/>
      <w:numFmt w:val="lowerRoman"/>
      <w:lvlText w:val="%3."/>
      <w:lvlJc w:val="right"/>
      <w:pPr>
        <w:ind w:left="2160" w:hanging="180"/>
      </w:pPr>
    </w:lvl>
    <w:lvl w:ilvl="3" w:tplc="E3F4C2E0" w:tentative="1">
      <w:start w:val="1"/>
      <w:numFmt w:val="decimal"/>
      <w:lvlText w:val="%4."/>
      <w:lvlJc w:val="left"/>
      <w:pPr>
        <w:ind w:left="2880" w:hanging="360"/>
      </w:pPr>
    </w:lvl>
    <w:lvl w:ilvl="4" w:tplc="95B0F312" w:tentative="1">
      <w:start w:val="1"/>
      <w:numFmt w:val="lowerLetter"/>
      <w:lvlText w:val="%5."/>
      <w:lvlJc w:val="left"/>
      <w:pPr>
        <w:ind w:left="3600" w:hanging="360"/>
      </w:pPr>
    </w:lvl>
    <w:lvl w:ilvl="5" w:tplc="7D082DFA" w:tentative="1">
      <w:start w:val="1"/>
      <w:numFmt w:val="lowerRoman"/>
      <w:lvlText w:val="%6."/>
      <w:lvlJc w:val="right"/>
      <w:pPr>
        <w:ind w:left="4320" w:hanging="180"/>
      </w:pPr>
    </w:lvl>
    <w:lvl w:ilvl="6" w:tplc="45F2EB58" w:tentative="1">
      <w:start w:val="1"/>
      <w:numFmt w:val="decimal"/>
      <w:lvlText w:val="%7."/>
      <w:lvlJc w:val="left"/>
      <w:pPr>
        <w:ind w:left="5040" w:hanging="360"/>
      </w:pPr>
    </w:lvl>
    <w:lvl w:ilvl="7" w:tplc="14CC362E" w:tentative="1">
      <w:start w:val="1"/>
      <w:numFmt w:val="lowerLetter"/>
      <w:lvlText w:val="%8."/>
      <w:lvlJc w:val="left"/>
      <w:pPr>
        <w:ind w:left="5760" w:hanging="360"/>
      </w:pPr>
    </w:lvl>
    <w:lvl w:ilvl="8" w:tplc="F33A8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TL0GdiOnln1CiBzIzgzCAM93Bfq4qu0nhILqxUvcIzE8TiQ8TBt/8EgifBqCbG2qBA9e6ZTtbcS/q21TcKBKxw==" w:salt="SXAiJEsic+LxinzUSP823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A1"/>
    <w:rsid w:val="0013405C"/>
    <w:rsid w:val="005A142F"/>
    <w:rsid w:val="008616DA"/>
    <w:rsid w:val="00F2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615A4CCF"/>
  <w15:docId w15:val="{551A3B76-CFF8-4DEE-AB3F-9ACC6AE4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89B358E214349BD02DDF6C580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6B6-E394-4902-A520-C74AA40E9234}"/>
      </w:docPartPr>
      <w:docPartBody>
        <w:p w:rsidR="00F115F1" w:rsidRDefault="00CE1CBB" w:rsidP="00284E28">
          <w:pPr>
            <w:pStyle w:val="8BC89B358E214349BD02DDF6C580485E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3F72DE220444492BBF28F8D7BB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DDFC-F20E-4A9C-AA72-AC1171E98590}"/>
      </w:docPartPr>
      <w:docPartBody>
        <w:p w:rsidR="00F115F1" w:rsidRDefault="00CE1CBB" w:rsidP="00284E28">
          <w:pPr>
            <w:pStyle w:val="43F72DE220444492BBF28F8D7BBF95D8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3C4280BBECC457F98E1F4ED4154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7A45-273E-46DD-BDA2-780D2455B672}"/>
      </w:docPartPr>
      <w:docPartBody>
        <w:p w:rsidR="00F115F1" w:rsidRDefault="00CE1CBB" w:rsidP="00284E28">
          <w:pPr>
            <w:pStyle w:val="D3C4280BBECC457F98E1F4ED4154E2FD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64EC8832722B47E4B033719CCF55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E34A-609D-49E3-B3BF-6626FFEF4469}"/>
      </w:docPartPr>
      <w:docPartBody>
        <w:p w:rsidR="00F115F1" w:rsidRDefault="00CE1CBB" w:rsidP="00284E28">
          <w:pPr>
            <w:pStyle w:val="64EC8832722B47E4B033719CCF55382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7DB9BB2192E4B3BB8CDD3C12FAF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16FF-B085-4D06-A51A-2596E351FF7D}"/>
      </w:docPartPr>
      <w:docPartBody>
        <w:p w:rsidR="00F115F1" w:rsidRDefault="00CE1CBB" w:rsidP="00284E28">
          <w:pPr>
            <w:pStyle w:val="F7DB9BB2192E4B3BB8CDD3C12FAF49B5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B2E05D28D354A2C99B058D53F4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BA18-1005-438F-B7F9-BCEC72F45517}"/>
      </w:docPartPr>
      <w:docPartBody>
        <w:p w:rsidR="00F115F1" w:rsidRDefault="00CE1CBB" w:rsidP="00284E28">
          <w:pPr>
            <w:pStyle w:val="8B2E05D28D354A2C99B058D53F447031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B6EDE0BCD22F4072A8553D5ACAF1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79D-5E21-4E39-BB54-97C3B14DAE87}"/>
      </w:docPartPr>
      <w:docPartBody>
        <w:p w:rsidR="00F115F1" w:rsidRDefault="00CE1CBB" w:rsidP="00284E28">
          <w:pPr>
            <w:pStyle w:val="B6EDE0BCD22F4072A8553D5ACAF10146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E1D011139CB4A51ADF71EE310C6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37AE-1926-4BD8-B881-6F8440BC29DB}"/>
      </w:docPartPr>
      <w:docPartBody>
        <w:p w:rsidR="00F115F1" w:rsidRDefault="00CE1CBB" w:rsidP="00284E28">
          <w:pPr>
            <w:pStyle w:val="4E1D011139CB4A51ADF71EE310C6DF8C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904434D93714CC29B2A5BF5AB53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B2FB-0EBF-4565-9422-777AFAD98917}"/>
      </w:docPartPr>
      <w:docPartBody>
        <w:p w:rsidR="00F115F1" w:rsidRDefault="00CE1CBB" w:rsidP="00284E28">
          <w:pPr>
            <w:pStyle w:val="8904434D93714CC29B2A5BF5AB53FE62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9AE586F39DCF4F9CA31FD430034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D01F-6DAF-4847-B39B-FEEF0E74CF46}"/>
      </w:docPartPr>
      <w:docPartBody>
        <w:p w:rsidR="00F115F1" w:rsidRDefault="00CE1CBB" w:rsidP="00284E28">
          <w:pPr>
            <w:pStyle w:val="9AE586F39DCF4F9CA31FD430034DEE8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B0559DF35934F68A262981278E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23A6-DB8B-481A-BAB4-E0906F13D4B9}"/>
      </w:docPartPr>
      <w:docPartBody>
        <w:p w:rsidR="00F115F1" w:rsidRDefault="00CE1CBB" w:rsidP="00F115F1">
          <w:pPr>
            <w:pStyle w:val="7B0559DF35934F68A262981278EF674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C1E6E7BE5584A94BE38C6C6F90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3126-F227-4921-9FA6-705F17BB96DC}"/>
      </w:docPartPr>
      <w:docPartBody>
        <w:p w:rsidR="00F115F1" w:rsidRDefault="00CE1CBB" w:rsidP="00F115F1">
          <w:pPr>
            <w:pStyle w:val="0C1E6E7BE5584A94BE38C6C6F90BA9A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7CB03B3D5784D578378124312E5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A0CF-DA25-492A-8CE1-7E31916D69F6}"/>
      </w:docPartPr>
      <w:docPartBody>
        <w:p w:rsidR="00F115F1" w:rsidRDefault="00CE1CBB" w:rsidP="00F115F1">
          <w:pPr>
            <w:pStyle w:val="C7CB03B3D5784D578378124312E58D5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9A2E43634D74605952304797DF6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C84-74F4-4BB1-A01B-D6A8C8746FF1}"/>
      </w:docPartPr>
      <w:docPartBody>
        <w:p w:rsidR="00F115F1" w:rsidRDefault="00CE1CBB" w:rsidP="00F115F1">
          <w:pPr>
            <w:pStyle w:val="59A2E43634D74605952304797DF6462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3BC342D8EB6409EB0183BFD9A48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D9B4-8864-401D-9659-1C28772EB8DE}"/>
      </w:docPartPr>
      <w:docPartBody>
        <w:p w:rsidR="00F115F1" w:rsidRDefault="00CE1CBB" w:rsidP="00F115F1">
          <w:pPr>
            <w:pStyle w:val="D3BC342D8EB6409EB0183BFD9A488C9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1CBB"/>
    <w:rsid w:val="00C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84E28"/>
    <w:rPr>
      <w:color w:val="808080"/>
    </w:rPr>
  </w:style>
  <w:style w:type="paragraph" w:customStyle="1" w:styleId="9B12E46E913C4CAA98C112242DDBEE1A">
    <w:name w:val="9B12E46E913C4CAA98C112242DDBEE1A"/>
    <w:rsid w:val="00CE1CBB"/>
  </w:style>
  <w:style w:type="paragraph" w:customStyle="1" w:styleId="3769DAFC500A41F8BCB4A03DC1A67B8E">
    <w:name w:val="3769DAFC500A41F8BCB4A03DC1A67B8E"/>
    <w:rsid w:val="00CE1CBB"/>
  </w:style>
  <w:style w:type="paragraph" w:customStyle="1" w:styleId="A054148EFEC24D87BEAD616BA5B5BA5F">
    <w:name w:val="A054148EFEC24D87BEAD616BA5B5BA5F"/>
    <w:rsid w:val="00CE1CBB"/>
  </w:style>
  <w:style w:type="paragraph" w:customStyle="1" w:styleId="49DD7A76C869479F87B71234569560A7">
    <w:name w:val="49DD7A76C869479F87B71234569560A7"/>
    <w:rsid w:val="00CE1CBB"/>
  </w:style>
  <w:style w:type="paragraph" w:customStyle="1" w:styleId="0B89CDBA5C84412AA6347E903EC85905">
    <w:name w:val="0B89CDBA5C84412AA6347E903EC85905"/>
    <w:rsid w:val="00CE1CBB"/>
  </w:style>
  <w:style w:type="paragraph" w:customStyle="1" w:styleId="F4F3C2AECB39417D92F9A8A4428131D0">
    <w:name w:val="F4F3C2AECB39417D92F9A8A4428131D0"/>
    <w:rsid w:val="00CE1CBB"/>
  </w:style>
  <w:style w:type="paragraph" w:customStyle="1" w:styleId="BD44910C0C1340EE9DD7F09FFA52BD92">
    <w:name w:val="BD44910C0C1340EE9DD7F09FFA52BD92"/>
    <w:rsid w:val="00CE1CBB"/>
  </w:style>
  <w:style w:type="paragraph" w:customStyle="1" w:styleId="6BE19877C2FF4312A40433705F97685F">
    <w:name w:val="6BE19877C2FF4312A40433705F97685F"/>
    <w:rsid w:val="00CE1CBB"/>
  </w:style>
  <w:style w:type="paragraph" w:customStyle="1" w:styleId="F507F044878C4566B394CA910F2374C3">
    <w:name w:val="F507F044878C4566B394CA910F2374C3"/>
    <w:rsid w:val="00CE1CBB"/>
  </w:style>
  <w:style w:type="paragraph" w:customStyle="1" w:styleId="F1DFE7B03D174C3292D280F943B20801">
    <w:name w:val="F1DFE7B03D174C3292D280F943B20801"/>
    <w:rsid w:val="00CE1CBB"/>
  </w:style>
  <w:style w:type="paragraph" w:customStyle="1" w:styleId="0D49628AF1BD4EDDB7B9872028EC203B">
    <w:name w:val="0D49628AF1BD4EDDB7B9872028EC203B"/>
    <w:rsid w:val="00CE1CBB"/>
  </w:style>
  <w:style w:type="paragraph" w:customStyle="1" w:styleId="F96C49B47AE440BD88FEA2D81C06D375">
    <w:name w:val="F96C49B47AE440BD88FEA2D81C06D375"/>
    <w:rsid w:val="00CE1CBB"/>
  </w:style>
  <w:style w:type="paragraph" w:customStyle="1" w:styleId="000E1BC3FB2A4742B4EB3EBCF8A8FD52">
    <w:name w:val="000E1BC3FB2A4742B4EB3EBCF8A8FD52"/>
    <w:rsid w:val="00CE1CBB"/>
  </w:style>
  <w:style w:type="paragraph" w:customStyle="1" w:styleId="07FFBD7FF4BD445A94CA8557AA74E102">
    <w:name w:val="07FFBD7FF4BD445A94CA8557AA74E102"/>
    <w:rsid w:val="00CE1CBB"/>
  </w:style>
  <w:style w:type="paragraph" w:customStyle="1" w:styleId="7C84F9746D6A4DFAB0A410003D48537E">
    <w:name w:val="7C84F9746D6A4DFAB0A410003D48537E"/>
    <w:rsid w:val="00CE1CBB"/>
  </w:style>
  <w:style w:type="paragraph" w:customStyle="1" w:styleId="CD914C3467BF428DACB9D99F91F2F6F8">
    <w:name w:val="CD914C3467BF428DACB9D99F91F2F6F8"/>
    <w:rsid w:val="00CE1CBB"/>
  </w:style>
  <w:style w:type="paragraph" w:customStyle="1" w:styleId="FCCE9EFF889E43578A9D7E1412B2C821">
    <w:name w:val="FCCE9EFF889E43578A9D7E1412B2C821"/>
    <w:rsid w:val="00CE1CBB"/>
  </w:style>
  <w:style w:type="paragraph" w:customStyle="1" w:styleId="B49CB54170B243CEAFC86BF70110F6AD">
    <w:name w:val="B49CB54170B243CEAFC86BF70110F6AD"/>
    <w:rsid w:val="00CE1CBB"/>
  </w:style>
  <w:style w:type="paragraph" w:customStyle="1" w:styleId="70F4432ACFF545549430CC06861E0D82">
    <w:name w:val="70F4432ACFF545549430CC06861E0D82"/>
    <w:rsid w:val="00CE1CBB"/>
  </w:style>
  <w:style w:type="paragraph" w:customStyle="1" w:styleId="F032567C7EFD4D16BAD2B79A2F6D072D">
    <w:name w:val="F032567C7EFD4D16BAD2B79A2F6D072D"/>
    <w:rsid w:val="00CE1CBB"/>
  </w:style>
  <w:style w:type="paragraph" w:customStyle="1" w:styleId="635DB75D74D143BD9F96EE0B38104990">
    <w:name w:val="635DB75D74D143BD9F96EE0B38104990"/>
    <w:rsid w:val="00CE1CBB"/>
  </w:style>
  <w:style w:type="paragraph" w:customStyle="1" w:styleId="39C5972C73604C11BB4555EFEB957A1F">
    <w:name w:val="39C5972C73604C11BB4555EFEB957A1F"/>
    <w:rsid w:val="00CE1CBB"/>
  </w:style>
  <w:style w:type="paragraph" w:customStyle="1" w:styleId="B6EC46010AD84064999E2C73F233361E">
    <w:name w:val="B6EC46010AD84064999E2C73F233361E"/>
    <w:rsid w:val="00CE1CBB"/>
  </w:style>
  <w:style w:type="paragraph" w:customStyle="1" w:styleId="5462805772934D8383C98A0574F01F06">
    <w:name w:val="5462805772934D8383C98A0574F01F06"/>
    <w:rsid w:val="00CE1CBB"/>
  </w:style>
  <w:style w:type="paragraph" w:customStyle="1" w:styleId="14F3345B00224156BD3322F7FC5758EC">
    <w:name w:val="14F3345B00224156BD3322F7FC5758EC"/>
    <w:rsid w:val="00CE1CBB"/>
  </w:style>
  <w:style w:type="paragraph" w:customStyle="1" w:styleId="6BD95B5F42A54221AF5A35B046506114">
    <w:name w:val="6BD95B5F42A54221AF5A35B046506114"/>
    <w:rsid w:val="00CE1CBB"/>
  </w:style>
  <w:style w:type="paragraph" w:customStyle="1" w:styleId="FE40E732F464454190148FE7321B0242">
    <w:name w:val="FE40E732F464454190148FE7321B0242"/>
    <w:rsid w:val="00CE1CBB"/>
  </w:style>
  <w:style w:type="paragraph" w:customStyle="1" w:styleId="335A718E2D79454E8F96D20B21F514E3">
    <w:name w:val="335A718E2D79454E8F96D20B21F514E3"/>
    <w:rsid w:val="00CE1CBB"/>
  </w:style>
  <w:style w:type="paragraph" w:customStyle="1" w:styleId="C1DD406DDD7B46A5B968EB4B13C6D0EC">
    <w:name w:val="C1DD406DDD7B46A5B968EB4B13C6D0EC"/>
    <w:rsid w:val="00CE1CBB"/>
  </w:style>
  <w:style w:type="paragraph" w:customStyle="1" w:styleId="2F497C942CF4454B8A43E451E455D4EA">
    <w:name w:val="2F497C942CF4454B8A43E451E455D4EA"/>
    <w:rsid w:val="00CE1CBB"/>
  </w:style>
  <w:style w:type="paragraph" w:customStyle="1" w:styleId="45E42E998A244C479BA9E27775DA924B">
    <w:name w:val="45E42E998A244C479BA9E27775DA924B"/>
    <w:rsid w:val="00CE1CBB"/>
  </w:style>
  <w:style w:type="paragraph" w:customStyle="1" w:styleId="C8DA142DA910480F982981E1F8161A16">
    <w:name w:val="C8DA142DA910480F982981E1F8161A16"/>
    <w:rsid w:val="00CE1CBB"/>
  </w:style>
  <w:style w:type="paragraph" w:customStyle="1" w:styleId="CF840430A0844CE3A793F99E136FDF32">
    <w:name w:val="CF840430A0844CE3A793F99E136FDF32"/>
    <w:rsid w:val="00CE1CBB"/>
  </w:style>
  <w:style w:type="paragraph" w:customStyle="1" w:styleId="78892993AFBF4677A356E4818406953A">
    <w:name w:val="78892993AFBF4677A356E4818406953A"/>
    <w:rsid w:val="00CE1CBB"/>
  </w:style>
  <w:style w:type="paragraph" w:customStyle="1" w:styleId="C5B04931F9684BAA8CD44CCA763C44D0">
    <w:name w:val="C5B04931F9684BAA8CD44CCA763C44D0"/>
    <w:rsid w:val="00CE1CBB"/>
  </w:style>
  <w:style w:type="paragraph" w:customStyle="1" w:styleId="6F1A90EC3C674B3C8392021F15176426">
    <w:name w:val="6F1A90EC3C674B3C8392021F15176426"/>
    <w:rsid w:val="00CE1CBB"/>
  </w:style>
  <w:style w:type="paragraph" w:customStyle="1" w:styleId="F216026B1BD747CDA76ED796905A6DAD">
    <w:name w:val="F216026B1BD747CDA76ED796905A6DAD"/>
    <w:rsid w:val="00CE1CBB"/>
  </w:style>
  <w:style w:type="paragraph" w:customStyle="1" w:styleId="C0425CF1C15147D294F1447D491D8C3E">
    <w:name w:val="C0425CF1C15147D294F1447D491D8C3E"/>
    <w:rsid w:val="00CE1CBB"/>
  </w:style>
  <w:style w:type="paragraph" w:customStyle="1" w:styleId="7867CD467DDD4411961D0C5F98A91AF2">
    <w:name w:val="7867CD467DDD4411961D0C5F98A91AF2"/>
    <w:rsid w:val="00CE1CBB"/>
  </w:style>
  <w:style w:type="paragraph" w:customStyle="1" w:styleId="32E8926863A64F30B3B557D78AF8898A">
    <w:name w:val="32E8926863A64F30B3B557D78AF8898A"/>
    <w:rsid w:val="00CE1CBB"/>
  </w:style>
  <w:style w:type="paragraph" w:customStyle="1" w:styleId="CBFC4819F72B4FE3A4018E580B630F24">
    <w:name w:val="CBFC4819F72B4FE3A4018E580B630F24"/>
    <w:rsid w:val="00CE1CBB"/>
  </w:style>
  <w:style w:type="paragraph" w:customStyle="1" w:styleId="BE4DAF724508446DA02A832846B4E6A3">
    <w:name w:val="BE4DAF724508446DA02A832846B4E6A3"/>
    <w:rsid w:val="00CE1CBB"/>
  </w:style>
  <w:style w:type="paragraph" w:customStyle="1" w:styleId="54053CF7B0FD46B1AA806F7078B4178B">
    <w:name w:val="54053CF7B0FD46B1AA806F7078B4178B"/>
    <w:rsid w:val="00CE1CBB"/>
  </w:style>
  <w:style w:type="paragraph" w:customStyle="1" w:styleId="4535225D99F04F399D8FCD4187E7685A">
    <w:name w:val="4535225D99F04F399D8FCD4187E7685A"/>
    <w:rsid w:val="00CE1CBB"/>
  </w:style>
  <w:style w:type="paragraph" w:customStyle="1" w:styleId="51F3867DACED4D54BA722F859BF4BE41">
    <w:name w:val="51F3867DACED4D54BA722F859BF4BE41"/>
    <w:rsid w:val="00CE1CBB"/>
  </w:style>
  <w:style w:type="paragraph" w:customStyle="1" w:styleId="9596C323AD1E4BDFAA15963FE53C2059">
    <w:name w:val="9596C323AD1E4BDFAA15963FE53C2059"/>
    <w:rsid w:val="00CE1CBB"/>
  </w:style>
  <w:style w:type="paragraph" w:customStyle="1" w:styleId="8CEE7E671887448E94CAD402A205B679">
    <w:name w:val="8CEE7E671887448E94CAD402A205B679"/>
    <w:rsid w:val="00CE1CBB"/>
  </w:style>
  <w:style w:type="paragraph" w:customStyle="1" w:styleId="6D26FC7D81864075B3370DB5D5D24B8F">
    <w:name w:val="6D26FC7D81864075B3370DB5D5D24B8F"/>
    <w:rsid w:val="00CE1CBB"/>
  </w:style>
  <w:style w:type="paragraph" w:customStyle="1" w:styleId="36E595CDA56949DCBBDBBEB4FD922198">
    <w:name w:val="36E595CDA56949DCBBDBBEB4FD922198"/>
    <w:rsid w:val="00CE1CBB"/>
  </w:style>
  <w:style w:type="paragraph" w:customStyle="1" w:styleId="1935B383DB664F83ABB5E4900E2FB6F6">
    <w:name w:val="1935B383DB664F83ABB5E4900E2FB6F6"/>
    <w:rsid w:val="00CE1CBB"/>
  </w:style>
  <w:style w:type="paragraph" w:customStyle="1" w:styleId="072B738CDBCA4CE69DE785B308FA4E37">
    <w:name w:val="072B738CDBCA4CE69DE785B308FA4E37"/>
    <w:rsid w:val="00CE1CBB"/>
  </w:style>
  <w:style w:type="paragraph" w:customStyle="1" w:styleId="66425CD494974A42A2D2417B9E601A86">
    <w:name w:val="66425CD494974A42A2D2417B9E601A86"/>
    <w:rsid w:val="00CE1CBB"/>
  </w:style>
  <w:style w:type="paragraph" w:customStyle="1" w:styleId="25B73E552D2F4FE1A7D7CCBE454E10CC">
    <w:name w:val="25B73E552D2F4FE1A7D7CCBE454E10CC"/>
    <w:rsid w:val="00CE1CBB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7D54503D8C2D4D37AD5EB4FA57D58DDA">
    <w:name w:val="7D54503D8C2D4D37AD5EB4FA57D58DDA"/>
    <w:rsid w:val="00F660CC"/>
  </w:style>
  <w:style w:type="paragraph" w:customStyle="1" w:styleId="3780E13E0F384E0AB75C9FF579CDFBFE">
    <w:name w:val="3780E13E0F384E0AB75C9FF579CDFBFE"/>
    <w:rsid w:val="00F660CC"/>
  </w:style>
  <w:style w:type="paragraph" w:customStyle="1" w:styleId="8EEFFFAB4DC54210B6B35D948C593938">
    <w:name w:val="8EEFFFAB4DC54210B6B35D948C593938"/>
    <w:rsid w:val="00F660CC"/>
  </w:style>
  <w:style w:type="paragraph" w:customStyle="1" w:styleId="2B4AA159CC814317A13E0D44ACF9ECF8">
    <w:name w:val="2B4AA159CC814317A13E0D44ACF9ECF8"/>
    <w:rsid w:val="00F660CC"/>
  </w:style>
  <w:style w:type="paragraph" w:customStyle="1" w:styleId="D164301180D948F298526C477C40F80D">
    <w:name w:val="D164301180D948F298526C477C40F80D"/>
    <w:rsid w:val="00F660CC"/>
  </w:style>
  <w:style w:type="paragraph" w:customStyle="1" w:styleId="18AA70D36C89436E893D89370ED474BC">
    <w:name w:val="18AA70D36C89436E893D89370ED474BC"/>
    <w:rsid w:val="00F660CC"/>
  </w:style>
  <w:style w:type="paragraph" w:customStyle="1" w:styleId="8F8F1891C70B42F08E0D9A0A240297ED">
    <w:name w:val="8F8F1891C70B42F08E0D9A0A240297ED"/>
    <w:rsid w:val="00F660CC"/>
  </w:style>
  <w:style w:type="paragraph" w:customStyle="1" w:styleId="469164E589C7484AB78DD21D576F07C4">
    <w:name w:val="469164E589C7484AB78DD21D576F07C4"/>
    <w:rsid w:val="00F660CC"/>
  </w:style>
  <w:style w:type="paragraph" w:customStyle="1" w:styleId="92409F4227104865A674643E319CB947">
    <w:name w:val="92409F4227104865A674643E319CB947"/>
    <w:rsid w:val="00F660CC"/>
  </w:style>
  <w:style w:type="paragraph" w:customStyle="1" w:styleId="6E4B393F78E6449DA57CC4ED28074E74">
    <w:name w:val="6E4B393F78E6449DA57CC4ED28074E74"/>
    <w:rsid w:val="00F660CC"/>
  </w:style>
  <w:style w:type="paragraph" w:customStyle="1" w:styleId="CBF57AB8B83C4CB38E2999357903F3B3">
    <w:name w:val="CBF57AB8B83C4CB38E2999357903F3B3"/>
    <w:rsid w:val="00F660CC"/>
  </w:style>
  <w:style w:type="paragraph" w:customStyle="1" w:styleId="135D1EA597524E0EA97E2A513FEFFB01">
    <w:name w:val="135D1EA597524E0EA97E2A513FEFFB01"/>
    <w:rsid w:val="00F660CC"/>
  </w:style>
  <w:style w:type="paragraph" w:customStyle="1" w:styleId="030C72C440CF40D28050FA7B93273119">
    <w:name w:val="030C72C440CF40D28050FA7B93273119"/>
    <w:rsid w:val="00F660CC"/>
  </w:style>
  <w:style w:type="paragraph" w:customStyle="1" w:styleId="93EE73FFA97E42BDA2204EBE7DFD60D3">
    <w:name w:val="93EE73FFA97E42BDA2204EBE7DFD60D3"/>
    <w:rsid w:val="00F660CC"/>
  </w:style>
  <w:style w:type="paragraph" w:customStyle="1" w:styleId="1680D5CB012542F384BA177436340664">
    <w:name w:val="1680D5CB012542F384BA177436340664"/>
    <w:rsid w:val="00F660CC"/>
  </w:style>
  <w:style w:type="paragraph" w:customStyle="1" w:styleId="3EB1CD5DAD2341B8972FA4A176B234C0">
    <w:name w:val="3EB1CD5DAD2341B8972FA4A176B234C0"/>
    <w:rsid w:val="00BC7FEB"/>
  </w:style>
  <w:style w:type="paragraph" w:customStyle="1" w:styleId="B0A225253BA34003801C16F07C325FC9">
    <w:name w:val="B0A225253BA34003801C16F07C325FC9"/>
    <w:rsid w:val="00BC7FEB"/>
  </w:style>
  <w:style w:type="paragraph" w:customStyle="1" w:styleId="512E8D84D0554FAFBFC94FD77F459278">
    <w:name w:val="512E8D84D0554FAFBFC94FD77F459278"/>
    <w:rsid w:val="00BC7FEB"/>
  </w:style>
  <w:style w:type="paragraph" w:customStyle="1" w:styleId="E1E4C2D9549E44E2B057A8A7B35CAA4F">
    <w:name w:val="E1E4C2D9549E44E2B057A8A7B35CAA4F"/>
    <w:rsid w:val="00BC7FEB"/>
  </w:style>
  <w:style w:type="paragraph" w:customStyle="1" w:styleId="1D8E57706C604B29B9D45E15B61F6D9D">
    <w:name w:val="1D8E57706C604B29B9D45E15B61F6D9D"/>
    <w:rsid w:val="00BC7FEB"/>
  </w:style>
  <w:style w:type="paragraph" w:customStyle="1" w:styleId="022A05A7A2F14D5AB7AD706172F7134B">
    <w:name w:val="022A05A7A2F14D5AB7AD706172F7134B"/>
    <w:rsid w:val="00BC7FEB"/>
  </w:style>
  <w:style w:type="paragraph" w:customStyle="1" w:styleId="E9FCBAC2FEBE4452B0BD1951455F9CA1">
    <w:name w:val="E9FCBAC2FEBE4452B0BD1951455F9CA1"/>
    <w:rsid w:val="00BC7FEB"/>
  </w:style>
  <w:style w:type="paragraph" w:customStyle="1" w:styleId="CCA905001FE840A5B87E9AF3B1702918">
    <w:name w:val="CCA905001FE840A5B87E9AF3B1702918"/>
    <w:rsid w:val="00BC7FEB"/>
  </w:style>
  <w:style w:type="paragraph" w:customStyle="1" w:styleId="733EC62402C442B791CBAE7AB5D6901E">
    <w:name w:val="733EC62402C442B791CBAE7AB5D6901E"/>
    <w:rsid w:val="00BC7FEB"/>
  </w:style>
  <w:style w:type="paragraph" w:customStyle="1" w:styleId="8395A705903F4244980B70461E70B7FF">
    <w:name w:val="8395A705903F4244980B70461E70B7FF"/>
    <w:rsid w:val="00BC7FEB"/>
  </w:style>
  <w:style w:type="paragraph" w:customStyle="1" w:styleId="88D1A0475AA840C68AD835183875B207">
    <w:name w:val="88D1A0475AA840C68AD835183875B207"/>
    <w:rsid w:val="00BC7FEB"/>
  </w:style>
  <w:style w:type="paragraph" w:customStyle="1" w:styleId="B9D6511DED554270A305482117CA7C0F">
    <w:name w:val="B9D6511DED554270A305482117CA7C0F"/>
    <w:rsid w:val="00BC7FEB"/>
  </w:style>
  <w:style w:type="paragraph" w:customStyle="1" w:styleId="ED0DE301498548F284BF9DA35FFFE6B7">
    <w:name w:val="ED0DE301498548F284BF9DA35FFFE6B7"/>
    <w:rsid w:val="00BC7FEB"/>
  </w:style>
  <w:style w:type="paragraph" w:customStyle="1" w:styleId="54B8A90EBF2C4BC1985C2DA0D2239C19">
    <w:name w:val="54B8A90EBF2C4BC1985C2DA0D2239C19"/>
    <w:rsid w:val="00BC7FEB"/>
  </w:style>
  <w:style w:type="paragraph" w:customStyle="1" w:styleId="DE1BB87F014847C3AF36BC46B5138F4D">
    <w:name w:val="DE1BB87F014847C3AF36BC46B5138F4D"/>
    <w:rsid w:val="00BC7FEB"/>
  </w:style>
  <w:style w:type="paragraph" w:customStyle="1" w:styleId="216FF9C5A8B44477B9886959D6F940DF">
    <w:name w:val="216FF9C5A8B44477B9886959D6F940DF"/>
    <w:rsid w:val="00BC7FEB"/>
  </w:style>
  <w:style w:type="paragraph" w:customStyle="1" w:styleId="3379F8F0737A4FBEB482B8C43827DD85">
    <w:name w:val="3379F8F0737A4FBEB482B8C43827DD85"/>
    <w:rsid w:val="00BC7FEB"/>
  </w:style>
  <w:style w:type="paragraph" w:customStyle="1" w:styleId="A02645615BB24B488C498FDD6323F347">
    <w:name w:val="A02645615BB24B488C498FDD6323F347"/>
    <w:rsid w:val="00BC7FEB"/>
  </w:style>
  <w:style w:type="paragraph" w:customStyle="1" w:styleId="6DD7F917874F484483B3D53FC7AC0CFF">
    <w:name w:val="6DD7F917874F484483B3D53FC7AC0CFF"/>
    <w:rsid w:val="00BC7FEB"/>
  </w:style>
  <w:style w:type="paragraph" w:customStyle="1" w:styleId="98169CF3563D4A3D9A9965277C3B57A0">
    <w:name w:val="98169CF3563D4A3D9A9965277C3B57A0"/>
    <w:rsid w:val="00BC7FEB"/>
  </w:style>
  <w:style w:type="paragraph" w:customStyle="1" w:styleId="ED7A861D0E7348F2AC2A1A685256892A">
    <w:name w:val="ED7A861D0E7348F2AC2A1A685256892A"/>
    <w:rsid w:val="00BC7FEB"/>
  </w:style>
  <w:style w:type="paragraph" w:customStyle="1" w:styleId="435BDC3B6F594665ABE934D5542C4C28">
    <w:name w:val="435BDC3B6F594665ABE934D5542C4C28"/>
    <w:rsid w:val="00BC7FEB"/>
  </w:style>
  <w:style w:type="paragraph" w:customStyle="1" w:styleId="6C7D7BC0FE1F496FBEE906DA280BEA0A">
    <w:name w:val="6C7D7BC0FE1F496FBEE906DA280BEA0A"/>
    <w:rsid w:val="00BC7FEB"/>
  </w:style>
  <w:style w:type="paragraph" w:customStyle="1" w:styleId="36BF7E6ED00841F0A49AB65D5DFB6A80">
    <w:name w:val="36BF7E6ED00841F0A49AB65D5DFB6A80"/>
    <w:rsid w:val="00BC7FEB"/>
  </w:style>
  <w:style w:type="paragraph" w:customStyle="1" w:styleId="495631D650D9448EA33F084C13730458">
    <w:name w:val="495631D650D9448EA33F084C13730458"/>
    <w:rsid w:val="00BC7FEB"/>
  </w:style>
  <w:style w:type="paragraph" w:customStyle="1" w:styleId="2DDE21A54FE149E2A02151E2FEE8D554">
    <w:name w:val="2DDE21A54FE149E2A02151E2FEE8D554"/>
    <w:rsid w:val="00BC7FEB"/>
  </w:style>
  <w:style w:type="paragraph" w:customStyle="1" w:styleId="30EE23D7822245BD89E5A5369F0556D4">
    <w:name w:val="30EE23D7822245BD89E5A5369F0556D4"/>
    <w:rsid w:val="00BC7FEB"/>
  </w:style>
  <w:style w:type="paragraph" w:customStyle="1" w:styleId="9FC10390A1E24383B1D172AE20CBE342">
    <w:name w:val="9FC10390A1E24383B1D172AE20CBE342"/>
    <w:rsid w:val="00BC7FEB"/>
  </w:style>
  <w:style w:type="paragraph" w:customStyle="1" w:styleId="2FFE65FE7D0A40A5866CC5591A63E51C">
    <w:name w:val="2FFE65FE7D0A40A5866CC5591A63E51C"/>
    <w:rsid w:val="00BC7FEB"/>
  </w:style>
  <w:style w:type="paragraph" w:customStyle="1" w:styleId="BDDB0ED31AC54899B427B8D2A06E51FE">
    <w:name w:val="BDDB0ED31AC54899B427B8D2A06E51FE"/>
    <w:rsid w:val="00BC7FEB"/>
  </w:style>
  <w:style w:type="paragraph" w:customStyle="1" w:styleId="BFDC8383D47C4BDCBE3D14B9B3FEB1EE">
    <w:name w:val="BFDC8383D47C4BDCBE3D14B9B3FEB1EE"/>
    <w:rsid w:val="00BC7FEB"/>
  </w:style>
  <w:style w:type="paragraph" w:customStyle="1" w:styleId="F0A197C637E74562BDCAA379B3C56744">
    <w:name w:val="F0A197C637E74562BDCAA379B3C56744"/>
    <w:rsid w:val="00BC7FEB"/>
  </w:style>
  <w:style w:type="paragraph" w:customStyle="1" w:styleId="2ADA08EEB5C34D14B738084E191B4D0E">
    <w:name w:val="2ADA08EEB5C34D14B738084E191B4D0E"/>
    <w:rsid w:val="00BC7FEB"/>
  </w:style>
  <w:style w:type="paragraph" w:customStyle="1" w:styleId="DF6704ED1AAC4333AE55D5FCFD7C6F94">
    <w:name w:val="DF6704ED1AAC4333AE55D5FCFD7C6F94"/>
    <w:rsid w:val="00BC7FEB"/>
  </w:style>
  <w:style w:type="paragraph" w:customStyle="1" w:styleId="ADDA87B086E44AD784F1C6683BB4885E">
    <w:name w:val="ADDA87B086E44AD784F1C6683BB4885E"/>
    <w:rsid w:val="00BC7FEB"/>
  </w:style>
  <w:style w:type="paragraph" w:customStyle="1" w:styleId="321237A8A06347709E2C44AEF2663432">
    <w:name w:val="321237A8A06347709E2C44AEF2663432"/>
    <w:rsid w:val="00BC7FEB"/>
  </w:style>
  <w:style w:type="paragraph" w:customStyle="1" w:styleId="A5DC7B6D28A5476781ADF802ABE36AD2">
    <w:name w:val="A5DC7B6D28A5476781ADF802ABE36AD2"/>
    <w:rsid w:val="00BC7FEB"/>
  </w:style>
  <w:style w:type="paragraph" w:customStyle="1" w:styleId="F7D864A537CC4E8E898F56B3353F6869">
    <w:name w:val="F7D864A537CC4E8E898F56B3353F6869"/>
    <w:rsid w:val="00BC7FEB"/>
  </w:style>
  <w:style w:type="paragraph" w:customStyle="1" w:styleId="C8BACC01AC8D4A32B9D79B8F3778F04C">
    <w:name w:val="C8BACC01AC8D4A32B9D79B8F3778F04C"/>
    <w:rsid w:val="00BC7FEB"/>
  </w:style>
  <w:style w:type="paragraph" w:customStyle="1" w:styleId="119A14613DAC457F8F25711DD4AB5566">
    <w:name w:val="119A14613DAC457F8F25711DD4AB5566"/>
    <w:rsid w:val="00BC7FEB"/>
  </w:style>
  <w:style w:type="paragraph" w:customStyle="1" w:styleId="ECA73653904E4B1BA5D931E6FCDA9BEA">
    <w:name w:val="ECA73653904E4B1BA5D931E6FCDA9BEA"/>
    <w:rsid w:val="00BC7FEB"/>
  </w:style>
  <w:style w:type="paragraph" w:customStyle="1" w:styleId="198F34F58309411B88EA507F29F70002">
    <w:name w:val="198F34F58309411B88EA507F29F70002"/>
    <w:rsid w:val="00BC7FEB"/>
  </w:style>
  <w:style w:type="paragraph" w:customStyle="1" w:styleId="8750D8FB5B6C4626B3482A50CDCB54CE">
    <w:name w:val="8750D8FB5B6C4626B3482A50CDCB54CE"/>
    <w:rsid w:val="00BC7FEB"/>
  </w:style>
  <w:style w:type="paragraph" w:customStyle="1" w:styleId="23803D9F86B64A259BF32FAD22A38AA4">
    <w:name w:val="23803D9F86B64A259BF32FAD22A38AA4"/>
    <w:rsid w:val="00BC7FEB"/>
  </w:style>
  <w:style w:type="paragraph" w:customStyle="1" w:styleId="9E6775D4B2CB468882205D4A18DDFF50">
    <w:name w:val="9E6775D4B2CB468882205D4A18DDFF50"/>
    <w:rsid w:val="00BC7FEB"/>
  </w:style>
  <w:style w:type="paragraph" w:customStyle="1" w:styleId="EAC07E0C902E4AA6A5886EF75F09499B">
    <w:name w:val="EAC07E0C902E4AA6A5886EF75F09499B"/>
    <w:rsid w:val="00BC7FEB"/>
  </w:style>
  <w:style w:type="paragraph" w:customStyle="1" w:styleId="C430606EC02D43C0B0594AFAE8227428">
    <w:name w:val="C430606EC02D43C0B0594AFAE8227428"/>
    <w:rsid w:val="00BC7FEB"/>
  </w:style>
  <w:style w:type="paragraph" w:customStyle="1" w:styleId="77A73143EED64FD69DE8438E525C6682">
    <w:name w:val="77A73143EED64FD69DE8438E525C6682"/>
    <w:rsid w:val="00BC7FEB"/>
  </w:style>
  <w:style w:type="paragraph" w:customStyle="1" w:styleId="700B03F2C1654CFA866E67783454DC9B">
    <w:name w:val="700B03F2C1654CFA866E67783454DC9B"/>
    <w:rsid w:val="00BC7FEB"/>
  </w:style>
  <w:style w:type="paragraph" w:customStyle="1" w:styleId="175710871A3A415A8F8432E108F920DA">
    <w:name w:val="175710871A3A415A8F8432E108F920DA"/>
    <w:rsid w:val="00BC7FEB"/>
  </w:style>
  <w:style w:type="paragraph" w:customStyle="1" w:styleId="D51F9C092E494346AF73BF561AABC17F">
    <w:name w:val="D51F9C092E494346AF73BF561AABC17F"/>
    <w:rsid w:val="00BC7FEB"/>
  </w:style>
  <w:style w:type="paragraph" w:customStyle="1" w:styleId="27C1E75F7FA14E9483D37B9141740DEF">
    <w:name w:val="27C1E75F7FA14E9483D37B9141740DEF"/>
    <w:rsid w:val="00BC7FEB"/>
  </w:style>
  <w:style w:type="paragraph" w:customStyle="1" w:styleId="573AC0338CC345CBA42A0DE983A943CD">
    <w:name w:val="573AC0338CC345CBA42A0DE983A943CD"/>
    <w:rsid w:val="00BC7FEB"/>
  </w:style>
  <w:style w:type="paragraph" w:customStyle="1" w:styleId="8CBFAC2751D6417880CD77B845E8700B">
    <w:name w:val="8CBFAC2751D6417880CD77B845E8700B"/>
    <w:rsid w:val="00BC7FEB"/>
  </w:style>
  <w:style w:type="paragraph" w:customStyle="1" w:styleId="A0E3DBBC8D49411B92AEABD3737ABA4A">
    <w:name w:val="A0E3DBBC8D49411B92AEABD3737ABA4A"/>
    <w:rsid w:val="00BC7FEB"/>
  </w:style>
  <w:style w:type="paragraph" w:customStyle="1" w:styleId="7055C00C977942C2B7141EF426E9D3EF">
    <w:name w:val="7055C00C977942C2B7141EF426E9D3EF"/>
    <w:rsid w:val="00BC7FEB"/>
  </w:style>
  <w:style w:type="paragraph" w:customStyle="1" w:styleId="467E39F74A8347BA862DB8960DACB437">
    <w:name w:val="467E39F74A8347BA862DB8960DACB437"/>
    <w:rsid w:val="00BC7FEB"/>
  </w:style>
  <w:style w:type="paragraph" w:customStyle="1" w:styleId="1B4BBA17A3424605BFF9BC3473DBB734">
    <w:name w:val="1B4BBA17A3424605BFF9BC3473DBB734"/>
    <w:rsid w:val="00BC7FEB"/>
  </w:style>
  <w:style w:type="paragraph" w:customStyle="1" w:styleId="9708E2A06F2C4C7296D030391790EAEF">
    <w:name w:val="9708E2A06F2C4C7296D030391790EAEF"/>
    <w:rsid w:val="00BC7FEB"/>
  </w:style>
  <w:style w:type="paragraph" w:customStyle="1" w:styleId="78D22C440EFD43C48654BF9C86DD8335">
    <w:name w:val="78D22C440EFD43C48654BF9C86DD8335"/>
    <w:rsid w:val="00BC7FEB"/>
  </w:style>
  <w:style w:type="paragraph" w:customStyle="1" w:styleId="E3D84B5C7A27463DA40CE071768A98D7">
    <w:name w:val="E3D84B5C7A27463DA40CE071768A98D7"/>
    <w:rsid w:val="00BC7FEB"/>
  </w:style>
  <w:style w:type="paragraph" w:customStyle="1" w:styleId="6733306AAC594C849E414EBD7D790BAA">
    <w:name w:val="6733306AAC594C849E414EBD7D790BAA"/>
    <w:rsid w:val="00BC7FEB"/>
  </w:style>
  <w:style w:type="paragraph" w:customStyle="1" w:styleId="11D35E02F4AD4D309822CB73E174B227">
    <w:name w:val="11D35E02F4AD4D309822CB73E174B227"/>
    <w:rsid w:val="00BC7FEB"/>
  </w:style>
  <w:style w:type="paragraph" w:customStyle="1" w:styleId="9B55AD31763C4C24A35CE1F57BC1DB94">
    <w:name w:val="9B55AD31763C4C24A35CE1F57BC1DB94"/>
    <w:rsid w:val="00BC7FEB"/>
  </w:style>
  <w:style w:type="paragraph" w:customStyle="1" w:styleId="1D932D86FDBC4DA38D8C93FE42038798">
    <w:name w:val="1D932D86FDBC4DA38D8C93FE42038798"/>
    <w:rsid w:val="00BC7FEB"/>
  </w:style>
  <w:style w:type="paragraph" w:customStyle="1" w:styleId="A7DC0B55A1CA4400836D4B2D4069B0A0">
    <w:name w:val="A7DC0B55A1CA4400836D4B2D4069B0A0"/>
    <w:rsid w:val="00BC7FEB"/>
  </w:style>
  <w:style w:type="paragraph" w:customStyle="1" w:styleId="3FB1B5F10300425EA3D5FA52E138F986">
    <w:name w:val="3FB1B5F10300425EA3D5FA52E138F986"/>
    <w:rsid w:val="00BC7FEB"/>
  </w:style>
  <w:style w:type="paragraph" w:customStyle="1" w:styleId="B84B1B3745C24990B557A29D8DFDF1CA">
    <w:name w:val="B84B1B3745C24990B557A29D8DFDF1CA"/>
    <w:rsid w:val="00BC7FEB"/>
  </w:style>
  <w:style w:type="paragraph" w:customStyle="1" w:styleId="593E7B9FA3374315B3028C67059079D7">
    <w:name w:val="593E7B9FA3374315B3028C67059079D7"/>
    <w:rsid w:val="00BC7FEB"/>
  </w:style>
  <w:style w:type="paragraph" w:customStyle="1" w:styleId="1EB0249A63BA42958ECD7B83937BAB63">
    <w:name w:val="1EB0249A63BA42958ECD7B83937BAB63"/>
    <w:rsid w:val="00BC7FEB"/>
  </w:style>
  <w:style w:type="paragraph" w:customStyle="1" w:styleId="32AA7504561442BDAF71346D3044C2D4">
    <w:name w:val="32AA7504561442BDAF71346D3044C2D4"/>
    <w:rsid w:val="00BC7FEB"/>
  </w:style>
  <w:style w:type="paragraph" w:customStyle="1" w:styleId="86D06D3443E14020B80A2A8CE77B16D4">
    <w:name w:val="86D06D3443E14020B80A2A8CE77B16D4"/>
    <w:rsid w:val="00BC7FEB"/>
  </w:style>
  <w:style w:type="paragraph" w:customStyle="1" w:styleId="05BEB07DCE104848A3C4FD092EDAB7CA">
    <w:name w:val="05BEB07DCE104848A3C4FD092EDAB7CA"/>
    <w:rsid w:val="00BC7FEB"/>
  </w:style>
  <w:style w:type="paragraph" w:customStyle="1" w:styleId="264EB2DF626646E7A734BE7BB7A047F9">
    <w:name w:val="264EB2DF626646E7A734BE7BB7A047F9"/>
    <w:rsid w:val="00BC7FEB"/>
  </w:style>
  <w:style w:type="paragraph" w:customStyle="1" w:styleId="F91E51B719304813A1A797A004A48DD8">
    <w:name w:val="F91E51B719304813A1A797A004A48DD8"/>
    <w:rsid w:val="00BC7FEB"/>
  </w:style>
  <w:style w:type="paragraph" w:customStyle="1" w:styleId="118976119129413A8A4360C11CA64BD6">
    <w:name w:val="118976119129413A8A4360C11CA64BD6"/>
    <w:rsid w:val="00BC7FEB"/>
  </w:style>
  <w:style w:type="paragraph" w:customStyle="1" w:styleId="29ECFCC0B37446789CEC3BDF77BB9120">
    <w:name w:val="29ECFCC0B37446789CEC3BDF77BB9120"/>
    <w:rsid w:val="00BC7FEB"/>
  </w:style>
  <w:style w:type="paragraph" w:customStyle="1" w:styleId="375036ECC29644729C8435A68C59187E">
    <w:name w:val="375036ECC29644729C8435A68C59187E"/>
    <w:rsid w:val="00BC7FEB"/>
  </w:style>
  <w:style w:type="paragraph" w:customStyle="1" w:styleId="AEA05703118E4F7C9F91B54A6D93D2BD">
    <w:name w:val="AEA05703118E4F7C9F91B54A6D93D2BD"/>
    <w:rsid w:val="00BC7FEB"/>
  </w:style>
  <w:style w:type="paragraph" w:customStyle="1" w:styleId="01733E0D52394F358DE562D0388BF32F">
    <w:name w:val="01733E0D52394F358DE562D0388BF32F"/>
    <w:rsid w:val="00BC7FEB"/>
  </w:style>
  <w:style w:type="paragraph" w:customStyle="1" w:styleId="25D1C074E44146A88411FCBD6C332CCF">
    <w:name w:val="25D1C074E44146A88411FCBD6C332CCF"/>
    <w:rsid w:val="00BC7FEB"/>
  </w:style>
  <w:style w:type="paragraph" w:customStyle="1" w:styleId="9CE4D73696114427972A9C295F6CC428">
    <w:name w:val="9CE4D73696114427972A9C295F6CC428"/>
    <w:rsid w:val="00BC7FEB"/>
  </w:style>
  <w:style w:type="paragraph" w:customStyle="1" w:styleId="3CA1C27FC3F4477E8E18E6A26EC080AF">
    <w:name w:val="3CA1C27FC3F4477E8E18E6A26EC080AF"/>
    <w:rsid w:val="00BC7FEB"/>
  </w:style>
  <w:style w:type="paragraph" w:customStyle="1" w:styleId="F6079229AC3147ADAFCF0D072E988D38">
    <w:name w:val="F6079229AC3147ADAFCF0D072E988D38"/>
    <w:rsid w:val="00BC7FEB"/>
  </w:style>
  <w:style w:type="paragraph" w:customStyle="1" w:styleId="B67E81E41A3247DB93CC0A6A89CAB79F">
    <w:name w:val="B67E81E41A3247DB93CC0A6A89CAB79F"/>
    <w:rsid w:val="00BC7FEB"/>
  </w:style>
  <w:style w:type="paragraph" w:customStyle="1" w:styleId="011435CE43AB4A92B58AD532D15CCA16">
    <w:name w:val="011435CE43AB4A92B58AD532D15CCA16"/>
    <w:rsid w:val="00BC7FEB"/>
  </w:style>
  <w:style w:type="paragraph" w:customStyle="1" w:styleId="FFCDDA55157A4257B1FAA370F3BFC7AA">
    <w:name w:val="FFCDDA55157A4257B1FAA370F3BFC7AA"/>
    <w:rsid w:val="00BC7FEB"/>
  </w:style>
  <w:style w:type="paragraph" w:customStyle="1" w:styleId="86E6FE24614544E78BAAB6D3162FCAFC">
    <w:name w:val="86E6FE24614544E78BAAB6D3162FCAFC"/>
    <w:rsid w:val="00BC7FEB"/>
  </w:style>
  <w:style w:type="paragraph" w:customStyle="1" w:styleId="C5D1ECACDC3246A496B1D5A3078389D1">
    <w:name w:val="C5D1ECACDC3246A496B1D5A3078389D1"/>
    <w:rsid w:val="00BC7FEB"/>
  </w:style>
  <w:style w:type="paragraph" w:customStyle="1" w:styleId="1CEEFF36205C4F66A4FB829CCEA40D9D">
    <w:name w:val="1CEEFF36205C4F66A4FB829CCEA40D9D"/>
    <w:rsid w:val="00BC7FEB"/>
  </w:style>
  <w:style w:type="paragraph" w:customStyle="1" w:styleId="F7666ECC35D045DD96230D5AF2B7D7BA">
    <w:name w:val="F7666ECC35D045DD96230D5AF2B7D7BA"/>
    <w:rsid w:val="00BC7FEB"/>
  </w:style>
  <w:style w:type="paragraph" w:customStyle="1" w:styleId="4B1F1BEA13B34CF8989D3ADD202D5CCA">
    <w:name w:val="4B1F1BEA13B34CF8989D3ADD202D5CCA"/>
    <w:rsid w:val="00BC7FEB"/>
  </w:style>
  <w:style w:type="paragraph" w:customStyle="1" w:styleId="8AF1BAF97CC348849553E491D8727650">
    <w:name w:val="8AF1BAF97CC348849553E491D8727650"/>
    <w:rsid w:val="00BC7FEB"/>
  </w:style>
  <w:style w:type="paragraph" w:customStyle="1" w:styleId="7B17BF78178546639786EB5A209170FC">
    <w:name w:val="7B17BF78178546639786EB5A209170FC"/>
    <w:rsid w:val="00BC7FEB"/>
  </w:style>
  <w:style w:type="paragraph" w:customStyle="1" w:styleId="D65309B9DAB3447D80AC106AEBAFA4AA">
    <w:name w:val="D65309B9DAB3447D80AC106AEBAFA4AA"/>
    <w:rsid w:val="00BC7FEB"/>
  </w:style>
  <w:style w:type="paragraph" w:customStyle="1" w:styleId="232895448DDA4CEFAD9C5B795C2FF5B0">
    <w:name w:val="232895448DDA4CEFAD9C5B795C2FF5B0"/>
    <w:rsid w:val="00BC7FEB"/>
  </w:style>
  <w:style w:type="paragraph" w:customStyle="1" w:styleId="9D65A956B26E46B8B7057DB1DB88CB35">
    <w:name w:val="9D65A956B26E46B8B7057DB1DB88CB35"/>
    <w:rsid w:val="00BC7FEB"/>
  </w:style>
  <w:style w:type="paragraph" w:customStyle="1" w:styleId="C95E0642F3DF42A297051D84A3746ED2">
    <w:name w:val="C95E0642F3DF42A297051D84A3746ED2"/>
    <w:rsid w:val="00BC7FEB"/>
  </w:style>
  <w:style w:type="paragraph" w:customStyle="1" w:styleId="C287B7FF0BE142F38882F82DF0A571E0">
    <w:name w:val="C287B7FF0BE142F38882F82DF0A571E0"/>
    <w:rsid w:val="00BC7FEB"/>
  </w:style>
  <w:style w:type="paragraph" w:customStyle="1" w:styleId="2AC7B394A2D84126B02A2128BA8A80A3">
    <w:name w:val="2AC7B394A2D84126B02A2128BA8A80A3"/>
    <w:rsid w:val="00BC7FEB"/>
  </w:style>
  <w:style w:type="paragraph" w:customStyle="1" w:styleId="00633B5297BE414AB8C796781C00C1D1">
    <w:name w:val="00633B5297BE414AB8C796781C00C1D1"/>
    <w:rsid w:val="00BC7FEB"/>
  </w:style>
  <w:style w:type="paragraph" w:customStyle="1" w:styleId="E6DFE7A2B63842B985EC430DAC59D06E">
    <w:name w:val="E6DFE7A2B63842B985EC430DAC59D06E"/>
    <w:rsid w:val="00BC7FEB"/>
  </w:style>
  <w:style w:type="paragraph" w:customStyle="1" w:styleId="0DCF1A50E6B04035A59B18764FBF20A0">
    <w:name w:val="0DCF1A50E6B04035A59B18764FBF20A0"/>
    <w:rsid w:val="00BC7FEB"/>
  </w:style>
  <w:style w:type="paragraph" w:customStyle="1" w:styleId="B59D865CA74542B3BE1424EC248E249B">
    <w:name w:val="B59D865CA74542B3BE1424EC248E249B"/>
    <w:rsid w:val="00BC7FEB"/>
  </w:style>
  <w:style w:type="paragraph" w:customStyle="1" w:styleId="BB4CA68E01CE4ADA837A7ED65FF5A2C2">
    <w:name w:val="BB4CA68E01CE4ADA837A7ED65FF5A2C2"/>
    <w:rsid w:val="00BC7FEB"/>
  </w:style>
  <w:style w:type="paragraph" w:customStyle="1" w:styleId="95BFF044E25142CB9A5F1BC56B4055CC">
    <w:name w:val="95BFF044E25142CB9A5F1BC56B4055CC"/>
    <w:rsid w:val="00BC7FEB"/>
  </w:style>
  <w:style w:type="paragraph" w:customStyle="1" w:styleId="DE1495158B0B41BEA8A36970E08F785E">
    <w:name w:val="DE1495158B0B41BEA8A36970E08F785E"/>
    <w:rsid w:val="00BC7FEB"/>
  </w:style>
  <w:style w:type="paragraph" w:customStyle="1" w:styleId="E1C26B0F35CF419A96CA76C7787F5D4C">
    <w:name w:val="E1C26B0F35CF419A96CA76C7787F5D4C"/>
    <w:rsid w:val="00BC7FEB"/>
  </w:style>
  <w:style w:type="paragraph" w:customStyle="1" w:styleId="6CC2E56FED78470596F1BAD3F9F8584C">
    <w:name w:val="6CC2E56FED78470596F1BAD3F9F8584C"/>
    <w:rsid w:val="00BC7FEB"/>
  </w:style>
  <w:style w:type="paragraph" w:customStyle="1" w:styleId="C2EFD622F88748BE8B8BEF08E2F53F46">
    <w:name w:val="C2EFD622F88748BE8B8BEF08E2F53F46"/>
    <w:rsid w:val="00BC7FEB"/>
  </w:style>
  <w:style w:type="paragraph" w:customStyle="1" w:styleId="9250AD8753BB4B5FB2F447050298B73D">
    <w:name w:val="9250AD8753BB4B5FB2F447050298B73D"/>
    <w:rsid w:val="00BC7FEB"/>
  </w:style>
  <w:style w:type="paragraph" w:customStyle="1" w:styleId="05C5D4DFE0D54C59ACBFBFAA56D649D8">
    <w:name w:val="05C5D4DFE0D54C59ACBFBFAA56D649D8"/>
    <w:rsid w:val="00BC7FEB"/>
  </w:style>
  <w:style w:type="paragraph" w:customStyle="1" w:styleId="4535C5664AA0447E917230BDFBE7392F">
    <w:name w:val="4535C5664AA0447E917230BDFBE7392F"/>
    <w:rsid w:val="00BC7FEB"/>
  </w:style>
  <w:style w:type="paragraph" w:customStyle="1" w:styleId="657B16DEB6324F6987D26916F279A99F">
    <w:name w:val="657B16DEB6324F6987D26916F279A99F"/>
    <w:rsid w:val="00BC7FEB"/>
  </w:style>
  <w:style w:type="paragraph" w:customStyle="1" w:styleId="42C82AACFC984BF9BDD871B892CFC2EA">
    <w:name w:val="42C82AACFC984BF9BDD871B892CFC2EA"/>
    <w:rsid w:val="00BC7FEB"/>
  </w:style>
  <w:style w:type="paragraph" w:customStyle="1" w:styleId="8093B8F856C14DDD868466DBC518A838">
    <w:name w:val="8093B8F856C14DDD868466DBC518A838"/>
    <w:rsid w:val="00BC7FEB"/>
  </w:style>
  <w:style w:type="paragraph" w:customStyle="1" w:styleId="CE4868B077FB486EACD8FFFDD3716E34">
    <w:name w:val="CE4868B077FB486EACD8FFFDD3716E34"/>
    <w:rsid w:val="00BC7FEB"/>
  </w:style>
  <w:style w:type="paragraph" w:customStyle="1" w:styleId="3CD70BCCC6424A18A762E21D09A2EFA3">
    <w:name w:val="3CD70BCCC6424A18A762E21D09A2EFA3"/>
    <w:rsid w:val="00BC7FEB"/>
  </w:style>
  <w:style w:type="paragraph" w:customStyle="1" w:styleId="D15EBB99426247D183869C327CAC0B52">
    <w:name w:val="D15EBB99426247D183869C327CAC0B52"/>
    <w:rsid w:val="00BC7FEB"/>
  </w:style>
  <w:style w:type="paragraph" w:customStyle="1" w:styleId="F25147B0D4DB4B5BB5B82AA3132252B5">
    <w:name w:val="F25147B0D4DB4B5BB5B82AA3132252B5"/>
    <w:rsid w:val="00BC7FEB"/>
  </w:style>
  <w:style w:type="paragraph" w:customStyle="1" w:styleId="C6B4919D858645F3A44DB98917ECE133">
    <w:name w:val="C6B4919D858645F3A44DB98917ECE133"/>
    <w:rsid w:val="00BC7FEB"/>
  </w:style>
  <w:style w:type="paragraph" w:customStyle="1" w:styleId="12239FD0CDCC4986840909570CF376A6">
    <w:name w:val="12239FD0CDCC4986840909570CF376A6"/>
    <w:rsid w:val="00BC7FEB"/>
  </w:style>
  <w:style w:type="paragraph" w:customStyle="1" w:styleId="4CE1A6974E4844B295A6C12A2B603B80">
    <w:name w:val="4CE1A6974E4844B295A6C12A2B603B80"/>
    <w:rsid w:val="00BC7FEB"/>
  </w:style>
  <w:style w:type="paragraph" w:customStyle="1" w:styleId="B0809B50ECD74984816B822741D117E1">
    <w:name w:val="B0809B50ECD74984816B822741D117E1"/>
    <w:rsid w:val="00BC7FEB"/>
  </w:style>
  <w:style w:type="paragraph" w:customStyle="1" w:styleId="2C121E735BCA42D6B3AB50DEC4DAB14A">
    <w:name w:val="2C121E735BCA42D6B3AB50DEC4DAB14A"/>
    <w:rsid w:val="00BC7FEB"/>
  </w:style>
  <w:style w:type="paragraph" w:customStyle="1" w:styleId="898C2CAF54174E02853D225256E2CDA4">
    <w:name w:val="898C2CAF54174E02853D225256E2CDA4"/>
    <w:rsid w:val="00BC7FEB"/>
  </w:style>
  <w:style w:type="paragraph" w:customStyle="1" w:styleId="2C693A9A24E042189F40E626500C46EB">
    <w:name w:val="2C693A9A24E042189F40E626500C46EB"/>
    <w:rsid w:val="00BC7FEB"/>
  </w:style>
  <w:style w:type="paragraph" w:customStyle="1" w:styleId="67AD2AC1ADEA457C83338ACFE46A6D44">
    <w:name w:val="67AD2AC1ADEA457C83338ACFE46A6D44"/>
    <w:rsid w:val="00BC7FEB"/>
  </w:style>
  <w:style w:type="paragraph" w:customStyle="1" w:styleId="DD60CF65223345619EC645E0706ADD21">
    <w:name w:val="DD60CF65223345619EC645E0706ADD21"/>
    <w:rsid w:val="00BC7FEB"/>
  </w:style>
  <w:style w:type="paragraph" w:customStyle="1" w:styleId="A9DC4FC68EDC4F3CBBF85DCFF40204E8">
    <w:name w:val="A9DC4FC68EDC4F3CBBF85DCFF40204E8"/>
    <w:rsid w:val="00BC7FEB"/>
  </w:style>
  <w:style w:type="paragraph" w:customStyle="1" w:styleId="7C1741382A1F4D63ADCA772AFF40AC05">
    <w:name w:val="7C1741382A1F4D63ADCA772AFF40AC05"/>
    <w:rsid w:val="00BC7FEB"/>
  </w:style>
  <w:style w:type="paragraph" w:customStyle="1" w:styleId="A74290CD7235481F9E07E5672ED2F139">
    <w:name w:val="A74290CD7235481F9E07E5672ED2F139"/>
    <w:rsid w:val="00BC7FEB"/>
  </w:style>
  <w:style w:type="paragraph" w:customStyle="1" w:styleId="86FC592986154F36AA0CFD02CA447BBA">
    <w:name w:val="86FC592986154F36AA0CFD02CA447BBA"/>
    <w:rsid w:val="00BC7FEB"/>
  </w:style>
  <w:style w:type="paragraph" w:customStyle="1" w:styleId="0FD8845095524F3E93198B3F41A2D0A3">
    <w:name w:val="0FD8845095524F3E93198B3F41A2D0A3"/>
    <w:rsid w:val="00BC7FEB"/>
  </w:style>
  <w:style w:type="paragraph" w:customStyle="1" w:styleId="5B602DE46D674CCF92553BE1C547B43D">
    <w:name w:val="5B602DE46D674CCF92553BE1C547B43D"/>
    <w:rsid w:val="00BC7FEB"/>
  </w:style>
  <w:style w:type="paragraph" w:customStyle="1" w:styleId="7A2A67AAA9214A7EA4EABDA6659015E9">
    <w:name w:val="7A2A67AAA9214A7EA4EABDA6659015E9"/>
    <w:rsid w:val="00BC7FEB"/>
  </w:style>
  <w:style w:type="paragraph" w:customStyle="1" w:styleId="1A54B050CE2548D5A7523E393F054E43">
    <w:name w:val="1A54B050CE2548D5A7523E393F054E43"/>
    <w:rsid w:val="00BC7FEB"/>
  </w:style>
  <w:style w:type="paragraph" w:customStyle="1" w:styleId="8B1845C6A6C1470A8D94A6B4ECAE8D88">
    <w:name w:val="8B1845C6A6C1470A8D94A6B4ECAE8D88"/>
    <w:rsid w:val="00BC7FEB"/>
  </w:style>
  <w:style w:type="paragraph" w:customStyle="1" w:styleId="84F5E6DCA6B44BDDBE57509DBF7C4C22">
    <w:name w:val="84F5E6DCA6B44BDDBE57509DBF7C4C22"/>
    <w:rsid w:val="00BC7FEB"/>
  </w:style>
  <w:style w:type="paragraph" w:customStyle="1" w:styleId="D631CF73463B41559EC841EBD758FDE5">
    <w:name w:val="D631CF73463B41559EC841EBD758FDE5"/>
    <w:rsid w:val="00BC7FEB"/>
  </w:style>
  <w:style w:type="paragraph" w:customStyle="1" w:styleId="EC9855E56EAB43E59AC8F1238400E94F">
    <w:name w:val="EC9855E56EAB43E59AC8F1238400E94F"/>
    <w:rsid w:val="00BC7FEB"/>
  </w:style>
  <w:style w:type="paragraph" w:customStyle="1" w:styleId="C89194AD0ABE4954874F441BE9E0D583">
    <w:name w:val="C89194AD0ABE4954874F441BE9E0D583"/>
    <w:rsid w:val="00BC7FEB"/>
  </w:style>
  <w:style w:type="paragraph" w:customStyle="1" w:styleId="61D8D4F1B2BE44D58C3EEC5A169230B3">
    <w:name w:val="61D8D4F1B2BE44D58C3EEC5A169230B3"/>
    <w:rsid w:val="00BC7FEB"/>
  </w:style>
  <w:style w:type="paragraph" w:customStyle="1" w:styleId="09A8044D4FCF42B1B3C4864B4905624A">
    <w:name w:val="09A8044D4FCF42B1B3C4864B4905624A"/>
    <w:rsid w:val="00BC7FEB"/>
  </w:style>
  <w:style w:type="paragraph" w:customStyle="1" w:styleId="4F2CE2000EBB43D1B954AB8611C497B4">
    <w:name w:val="4F2CE2000EBB43D1B954AB8611C497B4"/>
    <w:rsid w:val="00BC7FEB"/>
  </w:style>
  <w:style w:type="paragraph" w:customStyle="1" w:styleId="A50343FB48DC40EAA0533A894272E09B">
    <w:name w:val="A50343FB48DC40EAA0533A894272E09B"/>
    <w:rsid w:val="00BC7FEB"/>
  </w:style>
  <w:style w:type="paragraph" w:customStyle="1" w:styleId="BE0009AB2BBD486AAED2C913CF65653B">
    <w:name w:val="BE0009AB2BBD486AAED2C913CF65653B"/>
    <w:rsid w:val="00BC7FEB"/>
  </w:style>
  <w:style w:type="paragraph" w:customStyle="1" w:styleId="3560701F59B7465997C34DC25B4E4D4B">
    <w:name w:val="3560701F59B7465997C34DC25B4E4D4B"/>
    <w:rsid w:val="00BC7FEB"/>
  </w:style>
  <w:style w:type="paragraph" w:customStyle="1" w:styleId="184135EA709B4F28B7FACFF2DC420FE9">
    <w:name w:val="184135EA709B4F28B7FACFF2DC420FE9"/>
    <w:rsid w:val="00BC7FEB"/>
  </w:style>
  <w:style w:type="paragraph" w:customStyle="1" w:styleId="AA9C5A1777F04B439773ED91BD22D76E">
    <w:name w:val="AA9C5A1777F04B439773ED91BD22D76E"/>
    <w:rsid w:val="00BC7FEB"/>
  </w:style>
  <w:style w:type="paragraph" w:customStyle="1" w:styleId="4A2AB26A00614EE5B479775BF4707AE5">
    <w:name w:val="4A2AB26A00614EE5B479775BF4707AE5"/>
    <w:rsid w:val="00BC7FEB"/>
  </w:style>
  <w:style w:type="paragraph" w:customStyle="1" w:styleId="467FBDE52F2042CD9442C20BDF768C0D">
    <w:name w:val="467FBDE52F2042CD9442C20BDF768C0D"/>
    <w:rsid w:val="00BC7FEB"/>
  </w:style>
  <w:style w:type="paragraph" w:customStyle="1" w:styleId="6FC0F9997C64418E99F0D74E2928B369">
    <w:name w:val="6FC0F9997C64418E99F0D74E2928B369"/>
    <w:rsid w:val="00BC7FEB"/>
  </w:style>
  <w:style w:type="paragraph" w:customStyle="1" w:styleId="262AC5E191CE4CEDAD73E825914CC2BE">
    <w:name w:val="262AC5E191CE4CEDAD73E825914CC2BE"/>
    <w:rsid w:val="00BC7FEB"/>
  </w:style>
  <w:style w:type="paragraph" w:customStyle="1" w:styleId="0C93C8255B8C4C85972EDCB96248A725">
    <w:name w:val="0C93C8255B8C4C85972EDCB96248A725"/>
    <w:rsid w:val="00BC7FEB"/>
  </w:style>
  <w:style w:type="paragraph" w:customStyle="1" w:styleId="75DD62446A3B49D094E1E591565C1011">
    <w:name w:val="75DD62446A3B49D094E1E591565C1011"/>
    <w:rsid w:val="00BC7FEB"/>
  </w:style>
  <w:style w:type="paragraph" w:customStyle="1" w:styleId="5429A85219044BB9AD08FDABE52E0B22">
    <w:name w:val="5429A85219044BB9AD08FDABE52E0B22"/>
    <w:rsid w:val="00BC7FEB"/>
  </w:style>
  <w:style w:type="paragraph" w:customStyle="1" w:styleId="322048ED75924A7091174F71DAA5C0FE">
    <w:name w:val="322048ED75924A7091174F71DAA5C0FE"/>
    <w:rsid w:val="00BC7FEB"/>
  </w:style>
  <w:style w:type="paragraph" w:customStyle="1" w:styleId="54FE2697D28B483CA526CFA862C4D515">
    <w:name w:val="54FE2697D28B483CA526CFA862C4D515"/>
    <w:rsid w:val="00BC7FEB"/>
  </w:style>
  <w:style w:type="paragraph" w:customStyle="1" w:styleId="318D8DAB46064AB49D0D12D5AFA78382">
    <w:name w:val="318D8DAB46064AB49D0D12D5AFA78382"/>
    <w:rsid w:val="00BC7FEB"/>
  </w:style>
  <w:style w:type="paragraph" w:customStyle="1" w:styleId="58FE0A0B889D4262AC98E39D1D8DA28A">
    <w:name w:val="58FE0A0B889D4262AC98E39D1D8DA28A"/>
    <w:rsid w:val="00BC7FEB"/>
  </w:style>
  <w:style w:type="paragraph" w:customStyle="1" w:styleId="B9BA2FEBD4D049F3B54E0AD923E7744C">
    <w:name w:val="B9BA2FEBD4D049F3B54E0AD923E7744C"/>
    <w:rsid w:val="00BC7FEB"/>
  </w:style>
  <w:style w:type="paragraph" w:customStyle="1" w:styleId="C9CCE706BD8D4EFEB3BBBDE4DA7581CC">
    <w:name w:val="C9CCE706BD8D4EFEB3BBBDE4DA7581CC"/>
    <w:rsid w:val="00BC7FEB"/>
  </w:style>
  <w:style w:type="paragraph" w:customStyle="1" w:styleId="BFE75042E5ED4A50BA02F04A0224A090">
    <w:name w:val="BFE75042E5ED4A50BA02F04A0224A090"/>
    <w:rsid w:val="00BC7FEB"/>
  </w:style>
  <w:style w:type="paragraph" w:customStyle="1" w:styleId="CEDF3DE635CE4AF2BEDD8F7088E7E33E">
    <w:name w:val="CEDF3DE635CE4AF2BEDD8F7088E7E33E"/>
    <w:rsid w:val="00BC7FEB"/>
  </w:style>
  <w:style w:type="paragraph" w:customStyle="1" w:styleId="62A325E12A9A42EB900962C71E5AEF0B">
    <w:name w:val="62A325E12A9A42EB900962C71E5AEF0B"/>
    <w:rsid w:val="00BC7FEB"/>
  </w:style>
  <w:style w:type="paragraph" w:customStyle="1" w:styleId="CC4554E5AC3E4B11B244CAF821718251">
    <w:name w:val="CC4554E5AC3E4B11B244CAF821718251"/>
    <w:rsid w:val="00BC7FEB"/>
  </w:style>
  <w:style w:type="paragraph" w:customStyle="1" w:styleId="DB91E75E74D74FA393424386E613169A">
    <w:name w:val="DB91E75E74D74FA393424386E613169A"/>
    <w:rsid w:val="00BC7FEB"/>
  </w:style>
  <w:style w:type="paragraph" w:customStyle="1" w:styleId="F16A7C28ECA14F22B55F67D0BC6EF47A">
    <w:name w:val="F16A7C28ECA14F22B55F67D0BC6EF47A"/>
    <w:rsid w:val="00BC7FEB"/>
  </w:style>
  <w:style w:type="paragraph" w:customStyle="1" w:styleId="759E1EADA96B439B9C8169920DF2C775">
    <w:name w:val="759E1EADA96B439B9C8169920DF2C775"/>
    <w:rsid w:val="00BC7FEB"/>
  </w:style>
  <w:style w:type="paragraph" w:customStyle="1" w:styleId="3F8CE094462A4C36845453F3DC90F6DA">
    <w:name w:val="3F8CE094462A4C36845453F3DC90F6DA"/>
    <w:rsid w:val="00BC7FEB"/>
  </w:style>
  <w:style w:type="paragraph" w:customStyle="1" w:styleId="F66E6C84171B4548ACC9D2675A06CDEE">
    <w:name w:val="F66E6C84171B4548ACC9D2675A06CDEE"/>
    <w:rsid w:val="00BC7FEB"/>
  </w:style>
  <w:style w:type="paragraph" w:customStyle="1" w:styleId="150FC128D3564C52AF93562D0579EF01">
    <w:name w:val="150FC128D3564C52AF93562D0579EF01"/>
    <w:rsid w:val="00BC7FEB"/>
  </w:style>
  <w:style w:type="paragraph" w:customStyle="1" w:styleId="73EDF95C733D438CACE5A8AF05ECD7F9">
    <w:name w:val="73EDF95C733D438CACE5A8AF05ECD7F9"/>
    <w:rsid w:val="00BC7FEB"/>
  </w:style>
  <w:style w:type="paragraph" w:customStyle="1" w:styleId="050A681F506A4B90BE0348880BC1AAB3">
    <w:name w:val="050A681F506A4B90BE0348880BC1AAB3"/>
    <w:rsid w:val="00BC7FEB"/>
  </w:style>
  <w:style w:type="paragraph" w:customStyle="1" w:styleId="F1AB6FBC3ECC499CB77285E33AACB715">
    <w:name w:val="F1AB6FBC3ECC499CB77285E33AACB715"/>
    <w:rsid w:val="00BC7FEB"/>
  </w:style>
  <w:style w:type="paragraph" w:customStyle="1" w:styleId="0DB7BDB4CBC9459B84760DF731F53DFF">
    <w:name w:val="0DB7BDB4CBC9459B84760DF731F53DFF"/>
    <w:rsid w:val="00BC7FEB"/>
  </w:style>
  <w:style w:type="paragraph" w:customStyle="1" w:styleId="BCBB430CECB945048F32F0DF5D4F337D">
    <w:name w:val="BCBB430CECB945048F32F0DF5D4F337D"/>
    <w:rsid w:val="00BC7FEB"/>
  </w:style>
  <w:style w:type="paragraph" w:customStyle="1" w:styleId="5FA9FFB9DA484E36993A4091A1560D74">
    <w:name w:val="5FA9FFB9DA484E36993A4091A1560D74"/>
    <w:rsid w:val="00BC7FEB"/>
  </w:style>
  <w:style w:type="paragraph" w:customStyle="1" w:styleId="A7C2B50E8B044879A08E610F82D7257E">
    <w:name w:val="A7C2B50E8B044879A08E610F82D7257E"/>
    <w:rsid w:val="00BC7FEB"/>
  </w:style>
  <w:style w:type="paragraph" w:customStyle="1" w:styleId="DE74C3E86E4D4812B7620DB1BB86EA33">
    <w:name w:val="DE74C3E86E4D4812B7620DB1BB86EA33"/>
    <w:rsid w:val="00BC7FEB"/>
  </w:style>
  <w:style w:type="paragraph" w:customStyle="1" w:styleId="9DD830BB394E4389B10114B6E8F93BEE">
    <w:name w:val="9DD830BB394E4389B10114B6E8F93BEE"/>
    <w:rsid w:val="00BC7FEB"/>
  </w:style>
  <w:style w:type="paragraph" w:customStyle="1" w:styleId="18FD3293AC0D4A31A80261870E942DA0">
    <w:name w:val="18FD3293AC0D4A31A80261870E942DA0"/>
    <w:rsid w:val="00BC7FEB"/>
  </w:style>
  <w:style w:type="paragraph" w:customStyle="1" w:styleId="8929E8E5C6984677B0D8A0DF86F0BA77">
    <w:name w:val="8929E8E5C6984677B0D8A0DF86F0BA77"/>
    <w:rsid w:val="00BC7FEB"/>
  </w:style>
  <w:style w:type="paragraph" w:customStyle="1" w:styleId="3502BFCAEF994E0288E37B2B5BB63A82">
    <w:name w:val="3502BFCAEF994E0288E37B2B5BB63A82"/>
    <w:rsid w:val="00BC7FEB"/>
  </w:style>
  <w:style w:type="paragraph" w:customStyle="1" w:styleId="1DADED51B74C4E7BA3FB9ED991FED0D1">
    <w:name w:val="1DADED51B74C4E7BA3FB9ED991FED0D1"/>
    <w:rsid w:val="00BC7FEB"/>
  </w:style>
  <w:style w:type="paragraph" w:customStyle="1" w:styleId="A0E5DF9522754AF3971E3279CFA31C01">
    <w:name w:val="A0E5DF9522754AF3971E3279CFA31C01"/>
    <w:rsid w:val="00BC7FEB"/>
  </w:style>
  <w:style w:type="paragraph" w:customStyle="1" w:styleId="C1D38E0A12D549A99983A1FD70A3FBF9">
    <w:name w:val="C1D38E0A12D549A99983A1FD70A3FBF9"/>
    <w:rsid w:val="00BC7FEB"/>
  </w:style>
  <w:style w:type="paragraph" w:customStyle="1" w:styleId="49716FC8E5C94419B282C6D638094301">
    <w:name w:val="49716FC8E5C94419B282C6D638094301"/>
    <w:rsid w:val="00BC7FEB"/>
  </w:style>
  <w:style w:type="paragraph" w:customStyle="1" w:styleId="23954C86E11E42119286B739375B4603">
    <w:name w:val="23954C86E11E42119286B739375B4603"/>
    <w:rsid w:val="00BC7FEB"/>
  </w:style>
  <w:style w:type="paragraph" w:customStyle="1" w:styleId="C5E1ABAC6C7F45B5A7D5956CA13518EA">
    <w:name w:val="C5E1ABAC6C7F45B5A7D5956CA13518EA"/>
    <w:rsid w:val="00BC7FEB"/>
  </w:style>
  <w:style w:type="paragraph" w:customStyle="1" w:styleId="3B84F9C3E08A42FA8CA1E7EA67ECAC63">
    <w:name w:val="3B84F9C3E08A42FA8CA1E7EA67ECAC63"/>
    <w:rsid w:val="00BC7FEB"/>
  </w:style>
  <w:style w:type="paragraph" w:customStyle="1" w:styleId="2634C78318E444A5A8725451903EF0B1">
    <w:name w:val="2634C78318E444A5A8725451903EF0B1"/>
    <w:rsid w:val="00BC7FEB"/>
  </w:style>
  <w:style w:type="paragraph" w:customStyle="1" w:styleId="5DA73CB3A00B49EDBD3392CCABE30563">
    <w:name w:val="5DA73CB3A00B49EDBD3392CCABE30563"/>
    <w:rsid w:val="00BC7FEB"/>
  </w:style>
  <w:style w:type="paragraph" w:customStyle="1" w:styleId="D943F0CB7154497AA8F126AFDDCA084A">
    <w:name w:val="D943F0CB7154497AA8F126AFDDCA084A"/>
    <w:rsid w:val="00BC7FEB"/>
  </w:style>
  <w:style w:type="paragraph" w:customStyle="1" w:styleId="FAB9C4A6D7284140B70D9006209C390D">
    <w:name w:val="FAB9C4A6D7284140B70D9006209C390D"/>
    <w:rsid w:val="00BC7FEB"/>
  </w:style>
  <w:style w:type="paragraph" w:customStyle="1" w:styleId="24AFDE56505C4EF4B3924288FE868332">
    <w:name w:val="24AFDE56505C4EF4B3924288FE868332"/>
    <w:rsid w:val="00BC7FEB"/>
  </w:style>
  <w:style w:type="paragraph" w:customStyle="1" w:styleId="A763D7CBAEE449B0B37F0A6F40709C20">
    <w:name w:val="A763D7CBAEE449B0B37F0A6F40709C20"/>
    <w:rsid w:val="00BC7FEB"/>
  </w:style>
  <w:style w:type="paragraph" w:customStyle="1" w:styleId="ECD7BB98662E42F4879E1031A6A51805">
    <w:name w:val="ECD7BB98662E42F4879E1031A6A51805"/>
    <w:rsid w:val="00BC7FEB"/>
  </w:style>
  <w:style w:type="paragraph" w:customStyle="1" w:styleId="D60B5860439B470AAD8709C20D55EAF1">
    <w:name w:val="D60B5860439B470AAD8709C20D55EAF1"/>
    <w:rsid w:val="00BC7FEB"/>
  </w:style>
  <w:style w:type="paragraph" w:customStyle="1" w:styleId="7972E5F2EC4149948F719F7F710F946F">
    <w:name w:val="7972E5F2EC4149948F719F7F710F946F"/>
    <w:rsid w:val="00BC7FEB"/>
  </w:style>
  <w:style w:type="paragraph" w:customStyle="1" w:styleId="C8ED62940A194F4582D5DEFFC0361201">
    <w:name w:val="C8ED62940A194F4582D5DEFFC0361201"/>
    <w:rsid w:val="00BC7FEB"/>
  </w:style>
  <w:style w:type="paragraph" w:customStyle="1" w:styleId="DC3F48D3372C4FBBA2051B7C6667D8C5">
    <w:name w:val="DC3F48D3372C4FBBA2051B7C6667D8C5"/>
    <w:rsid w:val="00BC7FEB"/>
  </w:style>
  <w:style w:type="paragraph" w:customStyle="1" w:styleId="86C738E72A96431893F9C6EE31EA889E">
    <w:name w:val="86C738E72A96431893F9C6EE31EA889E"/>
    <w:rsid w:val="00BC7FEB"/>
  </w:style>
  <w:style w:type="paragraph" w:customStyle="1" w:styleId="DA0AF022C95B4691AE85E1057FAE6BBA">
    <w:name w:val="DA0AF022C95B4691AE85E1057FAE6BBA"/>
    <w:rsid w:val="00BC7FEB"/>
  </w:style>
  <w:style w:type="paragraph" w:customStyle="1" w:styleId="664F0BFC281C4404869C0D7F850CEA17">
    <w:name w:val="664F0BFC281C4404869C0D7F850CEA17"/>
    <w:rsid w:val="00BC7FEB"/>
  </w:style>
  <w:style w:type="paragraph" w:customStyle="1" w:styleId="F3ADEA8E068A4644BB5CEDA624D68CD6">
    <w:name w:val="F3ADEA8E068A4644BB5CEDA624D68CD6"/>
    <w:rsid w:val="00BC7FEB"/>
  </w:style>
  <w:style w:type="paragraph" w:customStyle="1" w:styleId="135F7B6EE4BB4089B83D68C9A9DE1D19">
    <w:name w:val="135F7B6EE4BB4089B83D68C9A9DE1D19"/>
    <w:rsid w:val="00BC7FEB"/>
  </w:style>
  <w:style w:type="paragraph" w:customStyle="1" w:styleId="A1AFB2AFD2144FC18BBF4DF6B77AC571">
    <w:name w:val="A1AFB2AFD2144FC18BBF4DF6B77AC571"/>
    <w:rsid w:val="00BC7FEB"/>
  </w:style>
  <w:style w:type="paragraph" w:customStyle="1" w:styleId="660650901A9447BF95A7ECDE4C0E0824">
    <w:name w:val="660650901A9447BF95A7ECDE4C0E0824"/>
    <w:rsid w:val="00BC7FEB"/>
  </w:style>
  <w:style w:type="paragraph" w:customStyle="1" w:styleId="4B8C4CB3D9C040AFAAB32F055001632F">
    <w:name w:val="4B8C4CB3D9C040AFAAB32F055001632F"/>
    <w:rsid w:val="00BC7FEB"/>
  </w:style>
  <w:style w:type="paragraph" w:customStyle="1" w:styleId="DCF900F5EEB048938F438F2EFFF36F94">
    <w:name w:val="DCF900F5EEB048938F438F2EFFF36F94"/>
    <w:rsid w:val="00BC7FEB"/>
  </w:style>
  <w:style w:type="paragraph" w:customStyle="1" w:styleId="2734B8777A98479596244BDBB3DDA7C3">
    <w:name w:val="2734B8777A98479596244BDBB3DDA7C3"/>
    <w:rsid w:val="00BC7FEB"/>
  </w:style>
  <w:style w:type="paragraph" w:customStyle="1" w:styleId="940CAFFD3136432EBA9684C6E5ABBEF8">
    <w:name w:val="940CAFFD3136432EBA9684C6E5ABBEF8"/>
    <w:rsid w:val="00BC7FEB"/>
  </w:style>
  <w:style w:type="paragraph" w:customStyle="1" w:styleId="96FA9593FA8341448EE66518C898DADD">
    <w:name w:val="96FA9593FA8341448EE66518C898DADD"/>
    <w:rsid w:val="00BC7FEB"/>
  </w:style>
  <w:style w:type="paragraph" w:customStyle="1" w:styleId="733B3DA78F9B428BAED27002B2A3BD2B">
    <w:name w:val="733B3DA78F9B428BAED27002B2A3BD2B"/>
    <w:rsid w:val="00BC7FEB"/>
  </w:style>
  <w:style w:type="paragraph" w:customStyle="1" w:styleId="8044B83675E34541B59933852181C218">
    <w:name w:val="8044B83675E34541B59933852181C218"/>
    <w:rsid w:val="00BC7FEB"/>
  </w:style>
  <w:style w:type="paragraph" w:customStyle="1" w:styleId="C7797DBB924D45B4988A5C9F3A7BDB99">
    <w:name w:val="C7797DBB924D45B4988A5C9F3A7BDB99"/>
    <w:rsid w:val="00BC7FEB"/>
  </w:style>
  <w:style w:type="paragraph" w:customStyle="1" w:styleId="B8448B1F43C443E9BBA6B03BAB3DF641">
    <w:name w:val="B8448B1F43C443E9BBA6B03BAB3DF641"/>
    <w:rsid w:val="00BC7FEB"/>
  </w:style>
  <w:style w:type="paragraph" w:customStyle="1" w:styleId="1019A1C3A930492C987AB3B415668D75">
    <w:name w:val="1019A1C3A930492C987AB3B415668D75"/>
    <w:rsid w:val="00BC7FEB"/>
  </w:style>
  <w:style w:type="paragraph" w:customStyle="1" w:styleId="182532419BCC4252BBC92AD3881D2203">
    <w:name w:val="182532419BCC4252BBC92AD3881D2203"/>
    <w:rsid w:val="00BC7FEB"/>
  </w:style>
  <w:style w:type="paragraph" w:customStyle="1" w:styleId="C832F7F672884644B2CB6032E2B2F58D">
    <w:name w:val="C832F7F672884644B2CB6032E2B2F58D"/>
    <w:rsid w:val="00BC7FEB"/>
  </w:style>
  <w:style w:type="paragraph" w:customStyle="1" w:styleId="C27156E535C9470D846C9BED1850E1BB">
    <w:name w:val="C27156E535C9470D846C9BED1850E1BB"/>
    <w:rsid w:val="00BC7FEB"/>
  </w:style>
  <w:style w:type="paragraph" w:customStyle="1" w:styleId="04853D02FE2E42B0B6C779FD43E48760">
    <w:name w:val="04853D02FE2E42B0B6C779FD43E48760"/>
    <w:rsid w:val="00BC7FEB"/>
  </w:style>
  <w:style w:type="paragraph" w:customStyle="1" w:styleId="0C055F82DC974CCF9243744C8B70004E">
    <w:name w:val="0C055F82DC974CCF9243744C8B70004E"/>
    <w:rsid w:val="00BC7FEB"/>
  </w:style>
  <w:style w:type="paragraph" w:customStyle="1" w:styleId="0E609AB7F03F4734A793EBEA3C63EFFD">
    <w:name w:val="0E609AB7F03F4734A793EBEA3C63EFFD"/>
    <w:rsid w:val="00BC7FEB"/>
  </w:style>
  <w:style w:type="paragraph" w:customStyle="1" w:styleId="2D09663588F242429772397D9154BFBE">
    <w:name w:val="2D09663588F242429772397D9154BFBE"/>
    <w:rsid w:val="00BC7FEB"/>
  </w:style>
  <w:style w:type="paragraph" w:customStyle="1" w:styleId="3A19D7ACD87D4B98881EBC0AC65AD614">
    <w:name w:val="3A19D7ACD87D4B98881EBC0AC65AD614"/>
    <w:rsid w:val="00BC7FEB"/>
  </w:style>
  <w:style w:type="paragraph" w:customStyle="1" w:styleId="2CEB623699F141EDBD9877E6A1430A8E">
    <w:name w:val="2CEB623699F141EDBD9877E6A1430A8E"/>
    <w:rsid w:val="00BC7FEB"/>
  </w:style>
  <w:style w:type="paragraph" w:customStyle="1" w:styleId="B2B25FCA9F5547A89247737B56E27133">
    <w:name w:val="B2B25FCA9F5547A89247737B56E27133"/>
    <w:rsid w:val="00BC7FEB"/>
  </w:style>
  <w:style w:type="paragraph" w:customStyle="1" w:styleId="0FE3E78B29D44112A7007CDD68AD82E8">
    <w:name w:val="0FE3E78B29D44112A7007CDD68AD82E8"/>
    <w:rsid w:val="00BC7FEB"/>
  </w:style>
  <w:style w:type="paragraph" w:customStyle="1" w:styleId="87E8AA80319F42B483A69B8EA30B9F1A">
    <w:name w:val="87E8AA80319F42B483A69B8EA30B9F1A"/>
    <w:rsid w:val="00BC7FEB"/>
  </w:style>
  <w:style w:type="paragraph" w:customStyle="1" w:styleId="D3B7D9CD19F44B8BADE9C43C1D7AC993">
    <w:name w:val="D3B7D9CD19F44B8BADE9C43C1D7AC993"/>
    <w:rsid w:val="00BC7FEB"/>
  </w:style>
  <w:style w:type="paragraph" w:customStyle="1" w:styleId="B2945D0B504B44C7BA8CB143CC2BB856">
    <w:name w:val="B2945D0B504B44C7BA8CB143CC2BB856"/>
    <w:rsid w:val="00BC7FEB"/>
  </w:style>
  <w:style w:type="paragraph" w:customStyle="1" w:styleId="BB752F9D17924B93A16DFCCDBC25E994">
    <w:name w:val="BB752F9D17924B93A16DFCCDBC25E994"/>
    <w:rsid w:val="00BC7FEB"/>
  </w:style>
  <w:style w:type="paragraph" w:customStyle="1" w:styleId="98014722B9704C029B5DD80E8E97F9FC">
    <w:name w:val="98014722B9704C029B5DD80E8E97F9FC"/>
    <w:rsid w:val="00BC7FEB"/>
  </w:style>
  <w:style w:type="paragraph" w:customStyle="1" w:styleId="35FC92ECB1104ECD9AB047CB734216B1">
    <w:name w:val="35FC92ECB1104ECD9AB047CB734216B1"/>
    <w:rsid w:val="00BC7FEB"/>
  </w:style>
  <w:style w:type="paragraph" w:customStyle="1" w:styleId="9C0A5C666D3044E99D1A6EC3C5D6FF1C">
    <w:name w:val="9C0A5C666D3044E99D1A6EC3C5D6FF1C"/>
    <w:rsid w:val="00BC7FEB"/>
  </w:style>
  <w:style w:type="paragraph" w:customStyle="1" w:styleId="1FF5650A4566414A99DF4E4CCF6EC762">
    <w:name w:val="1FF5650A4566414A99DF4E4CCF6EC762"/>
    <w:rsid w:val="00BC7FEB"/>
  </w:style>
  <w:style w:type="paragraph" w:customStyle="1" w:styleId="10D58D31A52F461CB46B4E3B9ACFAEFC">
    <w:name w:val="10D58D31A52F461CB46B4E3B9ACFAEFC"/>
    <w:rsid w:val="00BC7FEB"/>
  </w:style>
  <w:style w:type="paragraph" w:customStyle="1" w:styleId="2B7203ADE1104717BAC342B6A0E325C0">
    <w:name w:val="2B7203ADE1104717BAC342B6A0E325C0"/>
    <w:rsid w:val="00BC7FEB"/>
  </w:style>
  <w:style w:type="paragraph" w:customStyle="1" w:styleId="A62B32EEDFDF48B7A0D54BDD89F5B3EE">
    <w:name w:val="A62B32EEDFDF48B7A0D54BDD89F5B3EE"/>
    <w:rsid w:val="00BC7FEB"/>
  </w:style>
  <w:style w:type="paragraph" w:customStyle="1" w:styleId="294DD51D0F974C2B9F2D9986F687655C">
    <w:name w:val="294DD51D0F974C2B9F2D9986F687655C"/>
    <w:rsid w:val="00BC7FEB"/>
  </w:style>
  <w:style w:type="paragraph" w:customStyle="1" w:styleId="D1DE39848D744087AFDD73205F7E2DBB">
    <w:name w:val="D1DE39848D744087AFDD73205F7E2DBB"/>
    <w:rsid w:val="00BC7FEB"/>
  </w:style>
  <w:style w:type="paragraph" w:customStyle="1" w:styleId="89B4B47823524C19AE8B8C2AFD933F05">
    <w:name w:val="89B4B47823524C19AE8B8C2AFD933F05"/>
    <w:rsid w:val="00BC7FEB"/>
  </w:style>
  <w:style w:type="paragraph" w:customStyle="1" w:styleId="1D5A292C3E364A3298B16A12B6CDF6AB">
    <w:name w:val="1D5A292C3E364A3298B16A12B6CDF6AB"/>
    <w:rsid w:val="00BC7FEB"/>
  </w:style>
  <w:style w:type="paragraph" w:customStyle="1" w:styleId="A460504E6B0A4A71A012D63AEBDAF5D1">
    <w:name w:val="A460504E6B0A4A71A012D63AEBDAF5D1"/>
    <w:rsid w:val="00BC7FEB"/>
  </w:style>
  <w:style w:type="paragraph" w:customStyle="1" w:styleId="993AA9D2F2334AE1AFBD6A5FE5802C59">
    <w:name w:val="993AA9D2F2334AE1AFBD6A5FE5802C59"/>
    <w:rsid w:val="00BC7FEB"/>
  </w:style>
  <w:style w:type="paragraph" w:customStyle="1" w:styleId="00BD1BBF92F74020BA981B5B748BB2F5">
    <w:name w:val="00BD1BBF92F74020BA981B5B748BB2F5"/>
    <w:rsid w:val="00BC7FEB"/>
  </w:style>
  <w:style w:type="paragraph" w:customStyle="1" w:styleId="0C73B31713C644B9A96EFD173818B54E">
    <w:name w:val="0C73B31713C644B9A96EFD173818B54E"/>
    <w:rsid w:val="00BC7FEB"/>
  </w:style>
  <w:style w:type="paragraph" w:customStyle="1" w:styleId="63390E6598234075A15A9B1362440941">
    <w:name w:val="63390E6598234075A15A9B1362440941"/>
    <w:rsid w:val="00BC7FEB"/>
  </w:style>
  <w:style w:type="paragraph" w:customStyle="1" w:styleId="C0B6CFBE810A43499BA43A55FBF00B9F">
    <w:name w:val="C0B6CFBE810A43499BA43A55FBF00B9F"/>
    <w:rsid w:val="00BC7FEB"/>
  </w:style>
  <w:style w:type="paragraph" w:customStyle="1" w:styleId="E67539B7FAC8447CA3BCAFC5301ED14F">
    <w:name w:val="E67539B7FAC8447CA3BCAFC5301ED14F"/>
    <w:rsid w:val="0029501E"/>
  </w:style>
  <w:style w:type="paragraph" w:customStyle="1" w:styleId="0C5252EC018C48968819A17D07CDDCF3">
    <w:name w:val="0C5252EC018C48968819A17D07CDDCF3"/>
    <w:rsid w:val="0029501E"/>
  </w:style>
  <w:style w:type="paragraph" w:customStyle="1" w:styleId="49FD9A48A69F42768D4034A7D9A1B2F5">
    <w:name w:val="49FD9A48A69F42768D4034A7D9A1B2F5"/>
    <w:rsid w:val="0029501E"/>
  </w:style>
  <w:style w:type="paragraph" w:customStyle="1" w:styleId="2D86D40202E643818B6896B88CCE1A4F">
    <w:name w:val="2D86D40202E643818B6896B88CCE1A4F"/>
    <w:rsid w:val="0029501E"/>
  </w:style>
  <w:style w:type="paragraph" w:customStyle="1" w:styleId="8E29AC13705D418080BB3E53696FE0BB">
    <w:name w:val="8E29AC13705D418080BB3E53696FE0BB"/>
    <w:rsid w:val="0029501E"/>
  </w:style>
  <w:style w:type="paragraph" w:customStyle="1" w:styleId="04F1E4BBA6574E40979BC356B8DC6D84">
    <w:name w:val="04F1E4BBA6574E40979BC356B8DC6D84"/>
    <w:rsid w:val="0029501E"/>
  </w:style>
  <w:style w:type="paragraph" w:customStyle="1" w:styleId="3DF40966CBD94EDA88F388EA1138A477">
    <w:name w:val="3DF40966CBD94EDA88F388EA1138A477"/>
    <w:rsid w:val="0029501E"/>
  </w:style>
  <w:style w:type="paragraph" w:customStyle="1" w:styleId="F97A78AACC5D4B3FAAC78AC9054FA14D">
    <w:name w:val="F97A78AACC5D4B3FAAC78AC9054FA14D"/>
    <w:rsid w:val="0029501E"/>
  </w:style>
  <w:style w:type="paragraph" w:customStyle="1" w:styleId="9835989EF32444D2962F5585547F6CEE">
    <w:name w:val="9835989EF32444D2962F5585547F6CEE"/>
    <w:rsid w:val="0029501E"/>
  </w:style>
  <w:style w:type="paragraph" w:customStyle="1" w:styleId="C9B1C996B53446C4A83B4AB841AD5BEE">
    <w:name w:val="C9B1C996B53446C4A83B4AB841AD5BEE"/>
    <w:rsid w:val="0029501E"/>
  </w:style>
  <w:style w:type="paragraph" w:customStyle="1" w:styleId="0F02F927F3AD4AA5B82A9D505D07FD16">
    <w:name w:val="0F02F927F3AD4AA5B82A9D505D07FD16"/>
    <w:rsid w:val="0029501E"/>
  </w:style>
  <w:style w:type="paragraph" w:customStyle="1" w:styleId="4C88A3033A5E45A2B8FE3E42D41B1416">
    <w:name w:val="4C88A3033A5E45A2B8FE3E42D41B1416"/>
    <w:rsid w:val="0029501E"/>
  </w:style>
  <w:style w:type="paragraph" w:customStyle="1" w:styleId="7BE31A79230F4127945D4968A199775F">
    <w:name w:val="7BE31A79230F4127945D4968A199775F"/>
    <w:rsid w:val="0029501E"/>
  </w:style>
  <w:style w:type="paragraph" w:customStyle="1" w:styleId="F3103CA81DF24720B7504C4E46C1447A">
    <w:name w:val="F3103CA81DF24720B7504C4E46C1447A"/>
    <w:rsid w:val="0029501E"/>
  </w:style>
  <w:style w:type="paragraph" w:customStyle="1" w:styleId="D36FEE04A3D940B4863129A3B870468C">
    <w:name w:val="D36FEE04A3D940B4863129A3B870468C"/>
    <w:rsid w:val="0029501E"/>
  </w:style>
  <w:style w:type="paragraph" w:customStyle="1" w:styleId="1C4AE8E8F94841218A23B8026035886C">
    <w:name w:val="1C4AE8E8F94841218A23B8026035886C"/>
    <w:rsid w:val="0029501E"/>
  </w:style>
  <w:style w:type="paragraph" w:customStyle="1" w:styleId="585BAC56DF2347B99AFAD7A8A8085490">
    <w:name w:val="585BAC56DF2347B99AFAD7A8A8085490"/>
    <w:rsid w:val="0029501E"/>
  </w:style>
  <w:style w:type="paragraph" w:customStyle="1" w:styleId="F27FAA3CB890471EA7D581449F28A054">
    <w:name w:val="F27FAA3CB890471EA7D581449F28A054"/>
    <w:rsid w:val="0029501E"/>
  </w:style>
  <w:style w:type="paragraph" w:customStyle="1" w:styleId="37CF377E1FBF40789B2C419AFB613528">
    <w:name w:val="37CF377E1FBF40789B2C419AFB613528"/>
    <w:rsid w:val="0029501E"/>
  </w:style>
  <w:style w:type="paragraph" w:customStyle="1" w:styleId="AC1EFADC608B44FB87C197ADD86330D8">
    <w:name w:val="AC1EFADC608B44FB87C197ADD86330D8"/>
    <w:rsid w:val="0029501E"/>
  </w:style>
  <w:style w:type="paragraph" w:customStyle="1" w:styleId="929569027CD64DF3A2978F4775FE06B6">
    <w:name w:val="929569027CD64DF3A2978F4775FE06B6"/>
    <w:rsid w:val="0029501E"/>
  </w:style>
  <w:style w:type="paragraph" w:customStyle="1" w:styleId="3CAC46802A604DA2A59B46B11308DCD5">
    <w:name w:val="3CAC46802A604DA2A59B46B11308DCD5"/>
    <w:rsid w:val="0029501E"/>
  </w:style>
  <w:style w:type="paragraph" w:customStyle="1" w:styleId="5720EEDCC1D64C0799BDF85EA77C08ED">
    <w:name w:val="5720EEDCC1D64C0799BDF85EA77C08ED"/>
    <w:rsid w:val="0029501E"/>
  </w:style>
  <w:style w:type="paragraph" w:customStyle="1" w:styleId="4636C5C3914B49DCBF60799F3821702B">
    <w:name w:val="4636C5C3914B49DCBF60799F3821702B"/>
    <w:rsid w:val="0029501E"/>
  </w:style>
  <w:style w:type="paragraph" w:customStyle="1" w:styleId="74299396C2C345C78828600DD8D43223">
    <w:name w:val="74299396C2C345C78828600DD8D43223"/>
    <w:rsid w:val="0029501E"/>
  </w:style>
  <w:style w:type="paragraph" w:customStyle="1" w:styleId="70240962C53D4E02BFC60A52FEAC915E">
    <w:name w:val="70240962C53D4E02BFC60A52FEAC915E"/>
    <w:rsid w:val="0029501E"/>
  </w:style>
  <w:style w:type="paragraph" w:customStyle="1" w:styleId="C9AEF14C0F8249FE98AFB9F227D96C3D">
    <w:name w:val="C9AEF14C0F8249FE98AFB9F227D96C3D"/>
    <w:rsid w:val="0029501E"/>
  </w:style>
  <w:style w:type="paragraph" w:customStyle="1" w:styleId="60679CF3EBEA43B690A196A2A00237E1">
    <w:name w:val="60679CF3EBEA43B690A196A2A00237E1"/>
    <w:rsid w:val="0029501E"/>
  </w:style>
  <w:style w:type="paragraph" w:customStyle="1" w:styleId="39BF359280864C9B811CA35A74EC33E6">
    <w:name w:val="39BF359280864C9B811CA35A74EC33E6"/>
    <w:rsid w:val="0029501E"/>
  </w:style>
  <w:style w:type="paragraph" w:customStyle="1" w:styleId="1DE777A8C1FE4A7989F85169A57149C5">
    <w:name w:val="1DE777A8C1FE4A7989F85169A57149C5"/>
    <w:rsid w:val="0029501E"/>
  </w:style>
  <w:style w:type="paragraph" w:customStyle="1" w:styleId="EFC0EE3103FC468FA8256CDFA9924653">
    <w:name w:val="EFC0EE3103FC468FA8256CDFA9924653"/>
    <w:rsid w:val="0029501E"/>
  </w:style>
  <w:style w:type="paragraph" w:customStyle="1" w:styleId="D7A4F68F6FD94509B54C723DB6103E70">
    <w:name w:val="D7A4F68F6FD94509B54C723DB6103E70"/>
    <w:rsid w:val="0029501E"/>
  </w:style>
  <w:style w:type="paragraph" w:customStyle="1" w:styleId="36B3955076AA43AA8D6688849D5CD14B">
    <w:name w:val="36B3955076AA43AA8D6688849D5CD14B"/>
    <w:rsid w:val="0029501E"/>
  </w:style>
  <w:style w:type="paragraph" w:customStyle="1" w:styleId="E77F865C31F247F4A584AA5790744F85">
    <w:name w:val="E77F865C31F247F4A584AA5790744F85"/>
    <w:rsid w:val="0029501E"/>
  </w:style>
  <w:style w:type="paragraph" w:customStyle="1" w:styleId="EEC8C2B029D94FE2B005CD792586AC98">
    <w:name w:val="EEC8C2B029D94FE2B005CD792586AC98"/>
    <w:rsid w:val="0029501E"/>
  </w:style>
  <w:style w:type="paragraph" w:customStyle="1" w:styleId="ADA663C3A2C1497DB81B2164BFC936C3">
    <w:name w:val="ADA663C3A2C1497DB81B2164BFC936C3"/>
    <w:rsid w:val="0029501E"/>
  </w:style>
  <w:style w:type="paragraph" w:customStyle="1" w:styleId="8C8720629E09471BAD075379A4FBC134">
    <w:name w:val="8C8720629E09471BAD075379A4FBC134"/>
    <w:rsid w:val="0029501E"/>
  </w:style>
  <w:style w:type="paragraph" w:customStyle="1" w:styleId="5ED3A1310566454B8982B00A0222FBC8">
    <w:name w:val="5ED3A1310566454B8982B00A0222FBC8"/>
    <w:rsid w:val="0029501E"/>
  </w:style>
  <w:style w:type="paragraph" w:customStyle="1" w:styleId="4A690B5E312A48EEA0E723CB05DC1399">
    <w:name w:val="4A690B5E312A48EEA0E723CB05DC1399"/>
    <w:rsid w:val="0029501E"/>
  </w:style>
  <w:style w:type="paragraph" w:customStyle="1" w:styleId="A4068D5812D54A1D91B67D77AE7FFE87">
    <w:name w:val="A4068D5812D54A1D91B67D77AE7FFE87"/>
    <w:rsid w:val="0029501E"/>
  </w:style>
  <w:style w:type="paragraph" w:customStyle="1" w:styleId="6A5159159ABF4A1B93C2A762C9132149">
    <w:name w:val="6A5159159ABF4A1B93C2A762C9132149"/>
    <w:rsid w:val="0029501E"/>
  </w:style>
  <w:style w:type="paragraph" w:customStyle="1" w:styleId="205F63260ACB44ECAA8F59A431AB37FE">
    <w:name w:val="205F63260ACB44ECAA8F59A431AB37FE"/>
    <w:rsid w:val="0029501E"/>
  </w:style>
  <w:style w:type="paragraph" w:customStyle="1" w:styleId="C87A490676474F96BC11AF1D163C6914">
    <w:name w:val="C87A490676474F96BC11AF1D163C6914"/>
    <w:rsid w:val="0029501E"/>
  </w:style>
  <w:style w:type="paragraph" w:customStyle="1" w:styleId="823B4384034041DDBE6E36E4231C5CD0">
    <w:name w:val="823B4384034041DDBE6E36E4231C5CD0"/>
    <w:rsid w:val="0029501E"/>
  </w:style>
  <w:style w:type="paragraph" w:customStyle="1" w:styleId="02534B4BE2924FFB936FED519C5A372E">
    <w:name w:val="02534B4BE2924FFB936FED519C5A372E"/>
    <w:rsid w:val="00F37D69"/>
  </w:style>
  <w:style w:type="paragraph" w:customStyle="1" w:styleId="119D57B75967423A90959A7519B6A6AF">
    <w:name w:val="119D57B75967423A90959A7519B6A6AF"/>
    <w:rsid w:val="00CD334B"/>
  </w:style>
  <w:style w:type="paragraph" w:customStyle="1" w:styleId="2C009942EC844DE1A4ACC9210C833C01">
    <w:name w:val="2C009942EC844DE1A4ACC9210C833C01"/>
    <w:rsid w:val="00CD334B"/>
  </w:style>
  <w:style w:type="paragraph" w:customStyle="1" w:styleId="D4F832C368BD48B1BE75D7CD3683BB54">
    <w:name w:val="D4F832C368BD48B1BE75D7CD3683BB54"/>
    <w:rsid w:val="00CD334B"/>
  </w:style>
  <w:style w:type="paragraph" w:customStyle="1" w:styleId="6954F5DD52704ADCAE402992D41F1D52">
    <w:name w:val="6954F5DD52704ADCAE402992D41F1D52"/>
    <w:rsid w:val="00CD334B"/>
  </w:style>
  <w:style w:type="paragraph" w:customStyle="1" w:styleId="B3934655230B4CFAAF987B9D3E1003CB">
    <w:name w:val="B3934655230B4CFAAF987B9D3E1003CB"/>
    <w:rsid w:val="00CD334B"/>
  </w:style>
  <w:style w:type="paragraph" w:customStyle="1" w:styleId="2EA51C982FA640659AE81D74777880BE">
    <w:name w:val="2EA51C982FA640659AE81D74777880BE"/>
    <w:rsid w:val="00CD334B"/>
  </w:style>
  <w:style w:type="paragraph" w:customStyle="1" w:styleId="91C20A09345B4AA2A10617EC6B59873A">
    <w:name w:val="91C20A09345B4AA2A10617EC6B59873A"/>
    <w:rsid w:val="00CD334B"/>
  </w:style>
  <w:style w:type="paragraph" w:customStyle="1" w:styleId="0E27380352D941B1A8509B4DFB07A647">
    <w:name w:val="0E27380352D941B1A8509B4DFB07A647"/>
    <w:rsid w:val="00CD334B"/>
  </w:style>
  <w:style w:type="paragraph" w:customStyle="1" w:styleId="A7F3736C04E84B5A8DF919E803AB1A68">
    <w:name w:val="A7F3736C04E84B5A8DF919E803AB1A68"/>
    <w:rsid w:val="00CD334B"/>
  </w:style>
  <w:style w:type="paragraph" w:customStyle="1" w:styleId="89FDA7A37C97499896B7CC15751813F0">
    <w:name w:val="89FDA7A37C97499896B7CC15751813F0"/>
    <w:rsid w:val="00CD334B"/>
  </w:style>
  <w:style w:type="paragraph" w:customStyle="1" w:styleId="AA405F5B0D9A41B591AC52AB1542DCAA">
    <w:name w:val="AA405F5B0D9A41B591AC52AB1542DCAA"/>
    <w:rsid w:val="00CD334B"/>
  </w:style>
  <w:style w:type="paragraph" w:customStyle="1" w:styleId="380661A462A54B6999215175CF00203D">
    <w:name w:val="380661A462A54B6999215175CF00203D"/>
    <w:rsid w:val="00CD334B"/>
  </w:style>
  <w:style w:type="paragraph" w:customStyle="1" w:styleId="E9512A1844D94F04ADB95778B984046C">
    <w:name w:val="E9512A1844D94F04ADB95778B984046C"/>
    <w:rsid w:val="00CD334B"/>
  </w:style>
  <w:style w:type="paragraph" w:customStyle="1" w:styleId="760C025B22C1485784F3792452DBE7C2">
    <w:name w:val="760C025B22C1485784F3792452DBE7C2"/>
    <w:rsid w:val="00CD334B"/>
  </w:style>
  <w:style w:type="paragraph" w:customStyle="1" w:styleId="123294BF3ECC4F1CB489846ABE0F46E4">
    <w:name w:val="123294BF3ECC4F1CB489846ABE0F46E4"/>
    <w:rsid w:val="00CD334B"/>
  </w:style>
  <w:style w:type="paragraph" w:customStyle="1" w:styleId="EF45D11E040B42A4BCF94E92A5742975">
    <w:name w:val="EF45D11E040B42A4BCF94E92A5742975"/>
    <w:rsid w:val="00CD334B"/>
  </w:style>
  <w:style w:type="paragraph" w:customStyle="1" w:styleId="FE8B2346AE7B45BC991D90AE7DD746CB">
    <w:name w:val="FE8B2346AE7B45BC991D90AE7DD746CB"/>
    <w:rsid w:val="00CD334B"/>
  </w:style>
  <w:style w:type="paragraph" w:customStyle="1" w:styleId="D2F81146BB0E473AB747631648EFE64F">
    <w:name w:val="D2F81146BB0E473AB747631648EFE64F"/>
    <w:rsid w:val="00CD334B"/>
  </w:style>
  <w:style w:type="paragraph" w:customStyle="1" w:styleId="388533BC341B408597B11E46164B43A6">
    <w:name w:val="388533BC341B408597B11E46164B43A6"/>
    <w:rsid w:val="00CD334B"/>
  </w:style>
  <w:style w:type="paragraph" w:customStyle="1" w:styleId="B9379FB1109E4CBBA1DEC69C9967F23E">
    <w:name w:val="B9379FB1109E4CBBA1DEC69C9967F23E"/>
    <w:rsid w:val="00CD334B"/>
  </w:style>
  <w:style w:type="paragraph" w:customStyle="1" w:styleId="F72FDA8B35614D5F82A845186795F8AF">
    <w:name w:val="F72FDA8B35614D5F82A845186795F8AF"/>
    <w:rsid w:val="00CD334B"/>
  </w:style>
  <w:style w:type="paragraph" w:customStyle="1" w:styleId="6A31C5777D80476888AE73D4A96AE9CC">
    <w:name w:val="6A31C5777D80476888AE73D4A96AE9CC"/>
    <w:rsid w:val="00CD334B"/>
  </w:style>
  <w:style w:type="paragraph" w:customStyle="1" w:styleId="BE709D5A9A5849D7B35935CBBED2CF69">
    <w:name w:val="BE709D5A9A5849D7B35935CBBED2CF69"/>
    <w:rsid w:val="00CD334B"/>
  </w:style>
  <w:style w:type="paragraph" w:customStyle="1" w:styleId="168C9A20EBC0474F986874A7B15F2DF2">
    <w:name w:val="168C9A20EBC0474F986874A7B15F2DF2"/>
    <w:rsid w:val="00CD334B"/>
  </w:style>
  <w:style w:type="paragraph" w:customStyle="1" w:styleId="3FF5685C8AAB4823886D144A09279488">
    <w:name w:val="3FF5685C8AAB4823886D144A09279488"/>
    <w:rsid w:val="00CD334B"/>
  </w:style>
  <w:style w:type="paragraph" w:customStyle="1" w:styleId="DB8427F2DB404116874E8F9B785C7C80">
    <w:name w:val="DB8427F2DB404116874E8F9B785C7C80"/>
    <w:rsid w:val="00CD334B"/>
  </w:style>
  <w:style w:type="paragraph" w:customStyle="1" w:styleId="3D885BBFC05A4064982AD9BC8CCA21DC">
    <w:name w:val="3D885BBFC05A4064982AD9BC8CCA21DC"/>
    <w:rsid w:val="00CD334B"/>
  </w:style>
  <w:style w:type="paragraph" w:customStyle="1" w:styleId="9CF253F782644F6E9C4977D3F25428C5">
    <w:name w:val="9CF253F782644F6E9C4977D3F25428C5"/>
    <w:rsid w:val="00CD334B"/>
  </w:style>
  <w:style w:type="paragraph" w:customStyle="1" w:styleId="DB3299C174B644D188DDCABB84FF4237">
    <w:name w:val="DB3299C174B644D188DDCABB84FF4237"/>
    <w:rsid w:val="00CD334B"/>
  </w:style>
  <w:style w:type="paragraph" w:customStyle="1" w:styleId="8C204E39BAF5443988782331866D2275">
    <w:name w:val="8C204E39BAF5443988782331866D2275"/>
    <w:rsid w:val="00CD334B"/>
  </w:style>
  <w:style w:type="paragraph" w:customStyle="1" w:styleId="E6FE371D2103460EA6C0D351A6B042A4">
    <w:name w:val="E6FE371D2103460EA6C0D351A6B042A4"/>
    <w:rsid w:val="00CD334B"/>
  </w:style>
  <w:style w:type="paragraph" w:customStyle="1" w:styleId="5CC38213AECC455F8809985EBCB856D8">
    <w:name w:val="5CC38213AECC455F8809985EBCB856D8"/>
    <w:rsid w:val="00CD334B"/>
  </w:style>
  <w:style w:type="paragraph" w:customStyle="1" w:styleId="41FE1E7BE99C487F8A3214D47B9CC36A">
    <w:name w:val="41FE1E7BE99C487F8A3214D47B9CC36A"/>
    <w:rsid w:val="00CD334B"/>
  </w:style>
  <w:style w:type="paragraph" w:customStyle="1" w:styleId="7FC031704C87473E8F99FF3BDBA42D2E">
    <w:name w:val="7FC031704C87473E8F99FF3BDBA42D2E"/>
    <w:rsid w:val="00CD334B"/>
  </w:style>
  <w:style w:type="paragraph" w:customStyle="1" w:styleId="D22E7F2240FB4058A5A0C188885C4308">
    <w:name w:val="D22E7F2240FB4058A5A0C188885C4308"/>
    <w:rsid w:val="00CD334B"/>
  </w:style>
  <w:style w:type="paragraph" w:customStyle="1" w:styleId="BBE0D29E0BAE4BC09D3CBA18B6A93F10">
    <w:name w:val="BBE0D29E0BAE4BC09D3CBA18B6A93F10"/>
    <w:rsid w:val="00CD334B"/>
  </w:style>
  <w:style w:type="paragraph" w:customStyle="1" w:styleId="A22B4409E9514A248B7CB58799141EE7">
    <w:name w:val="A22B4409E9514A248B7CB58799141EE7"/>
    <w:rsid w:val="00CD334B"/>
  </w:style>
  <w:style w:type="paragraph" w:customStyle="1" w:styleId="E65138648D4D4E1398120B5AD8562884">
    <w:name w:val="E65138648D4D4E1398120B5AD8562884"/>
    <w:rsid w:val="00CD334B"/>
  </w:style>
  <w:style w:type="paragraph" w:customStyle="1" w:styleId="D2EDAB9DFC3E412CA4FADB926B30E06B">
    <w:name w:val="D2EDAB9DFC3E412CA4FADB926B30E06B"/>
    <w:rsid w:val="00CD334B"/>
  </w:style>
  <w:style w:type="paragraph" w:customStyle="1" w:styleId="F2964065F34B46CD9E684BE54C35551B">
    <w:name w:val="F2964065F34B46CD9E684BE54C35551B"/>
    <w:rsid w:val="00CD334B"/>
  </w:style>
  <w:style w:type="paragraph" w:customStyle="1" w:styleId="D834E1261DC044C8ACA63009019E6F38">
    <w:name w:val="D834E1261DC044C8ACA63009019E6F38"/>
    <w:rsid w:val="00CD334B"/>
  </w:style>
  <w:style w:type="paragraph" w:customStyle="1" w:styleId="6597994DBAB8404BB14B0EADB0957138">
    <w:name w:val="6597994DBAB8404BB14B0EADB0957138"/>
    <w:rsid w:val="00CD334B"/>
  </w:style>
  <w:style w:type="paragraph" w:customStyle="1" w:styleId="7A4B6FF7C9FC427187D18A6A46D4834E">
    <w:name w:val="7A4B6FF7C9FC427187D18A6A46D4834E"/>
    <w:rsid w:val="00CD334B"/>
  </w:style>
  <w:style w:type="paragraph" w:customStyle="1" w:styleId="E3C81B720B024828B7FCD42E1EC490DE">
    <w:name w:val="E3C81B720B024828B7FCD42E1EC490DE"/>
    <w:rsid w:val="00CD334B"/>
  </w:style>
  <w:style w:type="paragraph" w:customStyle="1" w:styleId="D3049E6A86E44C67B07CC59F02CDD29E">
    <w:name w:val="D3049E6A86E44C67B07CC59F02CDD29E"/>
    <w:rsid w:val="00CD334B"/>
  </w:style>
  <w:style w:type="paragraph" w:customStyle="1" w:styleId="723796676A3C4E3381D40FC7CB559EF0">
    <w:name w:val="723796676A3C4E3381D40FC7CB559EF0"/>
    <w:rsid w:val="00CD334B"/>
  </w:style>
  <w:style w:type="paragraph" w:customStyle="1" w:styleId="F64ECE74D43443359B02D06C29E5CFD3">
    <w:name w:val="F64ECE74D43443359B02D06C29E5CFD3"/>
    <w:rsid w:val="00CD334B"/>
  </w:style>
  <w:style w:type="paragraph" w:customStyle="1" w:styleId="925BA6FC91FB4C08AEEBA423C956A059">
    <w:name w:val="925BA6FC91FB4C08AEEBA423C956A059"/>
    <w:rsid w:val="00CD334B"/>
  </w:style>
  <w:style w:type="paragraph" w:customStyle="1" w:styleId="34921F13778E4ACC962CA77C63C094A5">
    <w:name w:val="34921F13778E4ACC962CA77C63C094A5"/>
    <w:rsid w:val="00CD334B"/>
  </w:style>
  <w:style w:type="paragraph" w:customStyle="1" w:styleId="F41B51EC48D443E0BB3551703F9AB001">
    <w:name w:val="F41B51EC48D443E0BB3551703F9AB001"/>
    <w:rsid w:val="00CD334B"/>
  </w:style>
  <w:style w:type="paragraph" w:customStyle="1" w:styleId="111DDB11AB0D4A26A646615FA0BC1DE3">
    <w:name w:val="111DDB11AB0D4A26A646615FA0BC1DE3"/>
    <w:rsid w:val="00CD334B"/>
  </w:style>
  <w:style w:type="paragraph" w:customStyle="1" w:styleId="A24101307F5146E580C0237BE195D3CC">
    <w:name w:val="A24101307F5146E580C0237BE195D3CC"/>
    <w:rsid w:val="00CD334B"/>
  </w:style>
  <w:style w:type="paragraph" w:customStyle="1" w:styleId="866D67795E514821BB3D5C6B65D51768">
    <w:name w:val="866D67795E514821BB3D5C6B65D51768"/>
    <w:rsid w:val="00CD334B"/>
  </w:style>
  <w:style w:type="paragraph" w:customStyle="1" w:styleId="954F4BE860224DE18924CDB18CF73CF9">
    <w:name w:val="954F4BE860224DE18924CDB18CF73CF9"/>
    <w:rsid w:val="00CD334B"/>
  </w:style>
  <w:style w:type="paragraph" w:customStyle="1" w:styleId="BEA404F3F7694181B653AB3B3B48C840">
    <w:name w:val="BEA404F3F7694181B653AB3B3B48C840"/>
    <w:rsid w:val="00CD334B"/>
  </w:style>
  <w:style w:type="paragraph" w:customStyle="1" w:styleId="AB5E004D3E9748E486676C34183E6102">
    <w:name w:val="AB5E004D3E9748E486676C34183E6102"/>
    <w:rsid w:val="00CD334B"/>
  </w:style>
  <w:style w:type="paragraph" w:customStyle="1" w:styleId="2D5AC4DD206145B5A5FF5297A334BD61">
    <w:name w:val="2D5AC4DD206145B5A5FF5297A334BD61"/>
    <w:rsid w:val="00CD334B"/>
  </w:style>
  <w:style w:type="paragraph" w:customStyle="1" w:styleId="3F731415477145BC958491D65CA31493">
    <w:name w:val="3F731415477145BC958491D65CA31493"/>
    <w:rsid w:val="00CD334B"/>
  </w:style>
  <w:style w:type="paragraph" w:customStyle="1" w:styleId="0C8D8B514CC44053959309D5A520ACE4">
    <w:name w:val="0C8D8B514CC44053959309D5A520ACE4"/>
    <w:rsid w:val="00CD334B"/>
  </w:style>
  <w:style w:type="paragraph" w:customStyle="1" w:styleId="D69AC7973EAC4F1C83E7127A3A71DB0A">
    <w:name w:val="D69AC7973EAC4F1C83E7127A3A71DB0A"/>
    <w:rsid w:val="00CD334B"/>
  </w:style>
  <w:style w:type="paragraph" w:customStyle="1" w:styleId="65E0CEF95F7943A28A6B4A677162363B">
    <w:name w:val="65E0CEF95F7943A28A6B4A677162363B"/>
    <w:rsid w:val="00CD334B"/>
  </w:style>
  <w:style w:type="paragraph" w:customStyle="1" w:styleId="0A52B25E7CA84788A73D192200084D41">
    <w:name w:val="0A52B25E7CA84788A73D192200084D41"/>
    <w:rsid w:val="00CD334B"/>
  </w:style>
  <w:style w:type="paragraph" w:customStyle="1" w:styleId="7446BDE1C51E48A3BBCC45E6FA2A0FE3">
    <w:name w:val="7446BDE1C51E48A3BBCC45E6FA2A0FE3"/>
    <w:rsid w:val="00CD334B"/>
  </w:style>
  <w:style w:type="paragraph" w:customStyle="1" w:styleId="C7E885DA71E34A059F3D20D878E6C474">
    <w:name w:val="C7E885DA71E34A059F3D20D878E6C474"/>
    <w:rsid w:val="00CD334B"/>
  </w:style>
  <w:style w:type="paragraph" w:customStyle="1" w:styleId="A2D3ADA770BC45738722EFF47DEE8BCC">
    <w:name w:val="A2D3ADA770BC45738722EFF47DEE8BCC"/>
    <w:rsid w:val="00CD334B"/>
  </w:style>
  <w:style w:type="paragraph" w:customStyle="1" w:styleId="3BE8D08EDF17479FBDDE9C4DE81234C8">
    <w:name w:val="3BE8D08EDF17479FBDDE9C4DE81234C8"/>
    <w:rsid w:val="00CD334B"/>
  </w:style>
  <w:style w:type="paragraph" w:customStyle="1" w:styleId="A79486A48D464EA685B2D0AD1415E89A">
    <w:name w:val="A79486A48D464EA685B2D0AD1415E89A"/>
    <w:rsid w:val="00CD334B"/>
  </w:style>
  <w:style w:type="paragraph" w:customStyle="1" w:styleId="7FB6A062396649EDA1756AD53358C31A">
    <w:name w:val="7FB6A062396649EDA1756AD53358C31A"/>
    <w:rsid w:val="00766B55"/>
  </w:style>
  <w:style w:type="paragraph" w:customStyle="1" w:styleId="DDDA98A300B148CBBADC4B3467A8CA26">
    <w:name w:val="DDDA98A300B148CBBADC4B3467A8CA26"/>
    <w:rsid w:val="00766B55"/>
  </w:style>
  <w:style w:type="paragraph" w:customStyle="1" w:styleId="4D79958FD87C40CA838456B50CFDA75A">
    <w:name w:val="4D79958FD87C40CA838456B50CFDA75A"/>
    <w:rsid w:val="00766B55"/>
  </w:style>
  <w:style w:type="paragraph" w:customStyle="1" w:styleId="211E4C3F96FA44F898C2938C51232091">
    <w:name w:val="211E4C3F96FA44F898C2938C51232091"/>
    <w:rsid w:val="00766B55"/>
  </w:style>
  <w:style w:type="paragraph" w:customStyle="1" w:styleId="CDDB24807CAF4FA0A402F8FC48AA4390">
    <w:name w:val="CDDB24807CAF4FA0A402F8FC48AA4390"/>
    <w:rsid w:val="00766B55"/>
  </w:style>
  <w:style w:type="paragraph" w:customStyle="1" w:styleId="0FB973F5A4694579B255C719EC3E8BBF">
    <w:name w:val="0FB973F5A4694579B255C719EC3E8BBF"/>
    <w:rsid w:val="00284E28"/>
  </w:style>
  <w:style w:type="paragraph" w:customStyle="1" w:styleId="1B3638FCA9F24D2D830ECA6568653167">
    <w:name w:val="1B3638FCA9F24D2D830ECA6568653167"/>
    <w:rsid w:val="00284E28"/>
  </w:style>
  <w:style w:type="paragraph" w:customStyle="1" w:styleId="88A6630088DF45E8B0133A17182D6FD9">
    <w:name w:val="88A6630088DF45E8B0133A17182D6FD9"/>
    <w:rsid w:val="00284E28"/>
  </w:style>
  <w:style w:type="paragraph" w:customStyle="1" w:styleId="2BE02A41466F4A45A180FAA1975FF397">
    <w:name w:val="2BE02A41466F4A45A180FAA1975FF397"/>
    <w:rsid w:val="00284E28"/>
  </w:style>
  <w:style w:type="paragraph" w:customStyle="1" w:styleId="890F9F837E28458FBD727F486A0387AB">
    <w:name w:val="890F9F837E28458FBD727F486A0387AB"/>
    <w:rsid w:val="00284E28"/>
  </w:style>
  <w:style w:type="paragraph" w:customStyle="1" w:styleId="1CAEE4DF7FBB43CAB399B491EA20CDC8">
    <w:name w:val="1CAEE4DF7FBB43CAB399B491EA20CDC8"/>
    <w:rsid w:val="00284E28"/>
  </w:style>
  <w:style w:type="paragraph" w:customStyle="1" w:styleId="8BB13D909E144FCDB4B8A53C437F86E5">
    <w:name w:val="8BB13D909E144FCDB4B8A53C437F86E5"/>
    <w:rsid w:val="00284E28"/>
  </w:style>
  <w:style w:type="paragraph" w:customStyle="1" w:styleId="D5934E711AE24DB5A31319EC73A4B6FA">
    <w:name w:val="D5934E711AE24DB5A31319EC73A4B6FA"/>
    <w:rsid w:val="00284E28"/>
  </w:style>
  <w:style w:type="paragraph" w:customStyle="1" w:styleId="3268E31AA9D64A3D90BE59C9F32D5DAA">
    <w:name w:val="3268E31AA9D64A3D90BE59C9F32D5DAA"/>
    <w:rsid w:val="00284E28"/>
  </w:style>
  <w:style w:type="character" w:customStyle="1" w:styleId="Responseboxtext">
    <w:name w:val="Response box text"/>
    <w:basedOn w:val="DefaultParagraphFont"/>
    <w:uiPriority w:val="1"/>
    <w:qFormat/>
    <w:rsid w:val="00F115F1"/>
    <w:rPr>
      <w:rFonts w:ascii="Arial" w:hAnsi="Arial"/>
      <w:color w:val="auto"/>
      <w:sz w:val="20"/>
    </w:rPr>
  </w:style>
  <w:style w:type="paragraph" w:customStyle="1" w:styleId="F6CAD6BE186D491AAFBD7468D5BDBED3">
    <w:name w:val="F6CAD6BE186D491AAFBD7468D5BDBED3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54F5DD52704ADCAE402992D41F1D521">
    <w:name w:val="6954F5DD52704ADCAE402992D41F1D5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832C368BD48B1BE75D7CD3683BB541">
    <w:name w:val="D4F832C368BD48B1BE75D7CD3683BB5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09942EC844DE1A4ACC9210C833C011">
    <w:name w:val="2C009942EC844DE1A4ACC9210C833C0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4101307F5146E580C0237BE195D3CC1">
    <w:name w:val="A24101307F5146E580C0237BE195D3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DB24807CAF4FA0A402F8FC48AA43901">
    <w:name w:val="CDDB24807CAF4FA0A402F8FC48AA439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934655230B4CFAAF987B9D3E1003CB1">
    <w:name w:val="B3934655230B4CFAAF987B9D3E1003C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C20A09345B4AA2A10617EC6B59873A1">
    <w:name w:val="91C20A09345B4AA2A10617EC6B59873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7380352D941B1A8509B4DFB07A6471">
    <w:name w:val="0E27380352D941B1A8509B4DFB07A64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F3736C04E84B5A8DF919E803AB1A681">
    <w:name w:val="A7F3736C04E84B5A8DF919E803AB1A6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FDA7A37C97499896B7CC15751813F01">
    <w:name w:val="89FDA7A37C97499896B7CC15751813F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1E4C3F96FA44F898C2938C512320911">
    <w:name w:val="211E4C3F96FA44F898C2938C5123209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79958FD87C40CA838456B50CFDA75A1">
    <w:name w:val="4D79958FD87C40CA838456B50CFDA75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A98A300B148CBBADC4B3467A8CA261">
    <w:name w:val="DDDA98A300B148CBBADC4B3467A8CA2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B6A062396649EDA1756AD53358C31A1">
    <w:name w:val="7FB6A062396649EDA1756AD53358C31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731415477145BC958491D65CA314931">
    <w:name w:val="3F731415477145BC958491D65CA3149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45D11E040B42A4BCF94E92A57429751">
    <w:name w:val="EF45D11E040B42A4BCF94E92A574297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2346AE7B45BC991D90AE7DD746CB1">
    <w:name w:val="FE8B2346AE7B45BC991D90AE7DD746C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81146BB0E473AB747631648EFE64F1">
    <w:name w:val="D2F81146BB0E473AB747631648EFE6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294BF3ECC4F1CB489846ABE0F46E41">
    <w:name w:val="123294BF3ECC4F1CB489846ABE0F46E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D8B514CC44053959309D5A520ACE41">
    <w:name w:val="0C8D8B514CC44053959309D5A520ACE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AD2AC1ADEA457C83338ACFE46A6D441">
    <w:name w:val="67AD2AC1ADEA457C83338ACFE46A6D4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DC4FC68EDC4F3CBBF85DCFF40204E81">
    <w:name w:val="A9DC4FC68EDC4F3CBBF85DCFF40204E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379FB1109E4CBBA1DEC69C9967F23E1">
    <w:name w:val="B9379FB1109E4CBBA1DEC69C9967F23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2FDA8B35614D5F82A845186795F8AF1">
    <w:name w:val="F72FDA8B35614D5F82A845186795F8A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31C5777D80476888AE73D4A96AE9CC1">
    <w:name w:val="6A31C5777D80476888AE73D4A96AE9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09D5A9A5849D7B35935CBBED2CF691">
    <w:name w:val="BE709D5A9A5849D7B35935CBBED2CF6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A6630088DF45E8B0133A17182D6FD91">
    <w:name w:val="88A6630088DF45E8B0133A17182D6FD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638FCA9F24D2D830ECA65686531671">
    <w:name w:val="1B3638FCA9F24D2D830ECA656865316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B973F5A4694579B255C719EC3E8BBF1">
    <w:name w:val="0FB973F5A4694579B255C719EC3E8BB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8C9A20EBC0474F986874A7B15F2DF21">
    <w:name w:val="168C9A20EBC0474F986874A7B15F2DF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46BDE1C51E48A3BBCC45E6FA2A0FE31">
    <w:name w:val="7446BDE1C51E48A3BBCC45E6FA2A0FE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52B25E7CA84788A73D192200084D411">
    <w:name w:val="0A52B25E7CA84788A73D192200084D4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E0CEF95F7943A28A6B4A677162363B1">
    <w:name w:val="65E0CEF95F7943A28A6B4A677162363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AC7973EAC4F1C83E7127A3A71DB0A1">
    <w:name w:val="D69AC7973EAC4F1C83E7127A3A71DB0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FE1E7BE99C487F8A3214D47B9CC36A1">
    <w:name w:val="41FE1E7BE99C487F8A3214D47B9CC36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C031704C87473E8F99FF3BDBA42D2E1">
    <w:name w:val="7FC031704C87473E8F99FF3BDBA42D2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2E7F2240FB4058A5A0C188885C43081">
    <w:name w:val="D22E7F2240FB4058A5A0C188885C430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C38213AECC455F8809985EBCB856D81">
    <w:name w:val="5CC38213AECC455F8809985EBCB856D81"/>
    <w:rsid w:val="00284E28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C7E885DA71E34A059F3D20D878E6C4741">
    <w:name w:val="C7E885DA71E34A059F3D20D878E6C47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AEF14C0F8249FE98AFB9F227D96C3D1">
    <w:name w:val="C9AEF14C0F8249FE98AFB9F227D96C3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569027CD64DF3A2978F4775FE06B61">
    <w:name w:val="929569027CD64DF3A2978F4775FE06B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8427F2DB404116874E8F9B785C7C801">
    <w:name w:val="DB8427F2DB404116874E8F9B785C7C8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885BBFC05A4064982AD9BC8CCA21DC1">
    <w:name w:val="3D885BBFC05A4064982AD9BC8CCA21D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F253F782644F6E9C4977D3F25428C51">
    <w:name w:val="9CF253F782644F6E9C4977D3F25428C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3299C174B644D188DDCABB84FF42371">
    <w:name w:val="DB3299C174B644D188DDCABB84FF423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AEE4DF7FBB43CAB399B491EA20CDC81">
    <w:name w:val="1CAEE4DF7FBB43CAB399B491EA20CD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0F9F837E28458FBD727F486A0387AB1">
    <w:name w:val="890F9F837E28458FBD727F486A0387A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E02A41466F4A45A180FAA1975FF3971">
    <w:name w:val="2BE02A41466F4A45A180FAA1975FF39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204E39BAF5443988782331866D22751">
    <w:name w:val="8C204E39BAF5443988782331866D227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9486A48D464EA685B2D0AD1415E89A1">
    <w:name w:val="A79486A48D464EA685B2D0AD1415E89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D08EDF17479FBDDE9C4DE81234C81">
    <w:name w:val="3BE8D08EDF17479FBDDE9C4DE81234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D3ADA770BC45738722EFF47DEE8BCC1">
    <w:name w:val="A2D3ADA770BC45738722EFF47DEE8B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159159ABF4A1B93C2A762C91321491">
    <w:name w:val="6A5159159ABF4A1B93C2A762C913214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C81B720B024828B7FCD42E1EC490DE1">
    <w:name w:val="E3C81B720B024828B7FCD42E1EC490D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49E6A86E44C67B07CC59F02CDD29E1">
    <w:name w:val="D3049E6A86E44C67B07CC59F02CDD29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796676A3C4E3381D40FC7CB559EF01">
    <w:name w:val="723796676A3C4E3381D40FC7CB559EF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690B5E312A48EEA0E723CB05DC13991">
    <w:name w:val="4A690B5E312A48EEA0E723CB05DC139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D3A1310566454B8982B00A0222FBC81">
    <w:name w:val="5ED3A1310566454B8982B00A0222FB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A4F68F6FD94509B54C723DB6103E701">
    <w:name w:val="D7A4F68F6FD94509B54C723DB6103E7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4ECE74D43443359B02D06C29E5CFD31">
    <w:name w:val="F64ECE74D43443359B02D06C29E5CFD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BA6FC91FB4C08AEEBA423C956A0591">
    <w:name w:val="925BA6FC91FB4C08AEEBA423C956A05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921F13778E4ACC962CA77C63C094A51">
    <w:name w:val="34921F13778E4ACC962CA77C63C094A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1B51EC48D443E0BB3551703F9AB0011">
    <w:name w:val="F41B51EC48D443E0BB3551703F9AB00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B13D909E144FCDB4B8A53C437F86E51">
    <w:name w:val="8BB13D909E144FCDB4B8A53C437F86E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34E711AE24DB5A31319EC73A4B6FA1">
    <w:name w:val="D5934E711AE24DB5A31319EC73A4B6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68E31AA9D64A3D90BE59C9F32D5DAA1">
    <w:name w:val="3268E31AA9D64A3D90BE59C9F32D5DA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DDB11AB0D4A26A646615FA0BC1DE31">
    <w:name w:val="111DDB11AB0D4A26A646615FA0BC1DE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16AD3CE8A4D948DB5952F1FD46820">
    <w:name w:val="90316AD3CE8A4D948DB5952F1FD46820"/>
    <w:rsid w:val="00284E28"/>
  </w:style>
  <w:style w:type="paragraph" w:customStyle="1" w:styleId="632E09250B97426D9EFD690F9975F54C">
    <w:name w:val="632E09250B97426D9EFD690F9975F54C"/>
    <w:rsid w:val="00284E28"/>
  </w:style>
  <w:style w:type="paragraph" w:customStyle="1" w:styleId="1F43098CDA074108990FCABCFBFB0B00">
    <w:name w:val="1F43098CDA074108990FCABCFBFB0B00"/>
    <w:rsid w:val="00284E28"/>
  </w:style>
  <w:style w:type="paragraph" w:customStyle="1" w:styleId="8BC89B358E214349BD02DDF6C580485E">
    <w:name w:val="8BC89B358E214349BD02DDF6C580485E"/>
    <w:rsid w:val="00284E28"/>
  </w:style>
  <w:style w:type="paragraph" w:customStyle="1" w:styleId="43F72DE220444492BBF28F8D7BBF95D8">
    <w:name w:val="43F72DE220444492BBF28F8D7BBF95D8"/>
    <w:rsid w:val="00284E28"/>
  </w:style>
  <w:style w:type="paragraph" w:customStyle="1" w:styleId="D3C4280BBECC457F98E1F4ED4154E2FD">
    <w:name w:val="D3C4280BBECC457F98E1F4ED4154E2FD"/>
    <w:rsid w:val="00284E28"/>
  </w:style>
  <w:style w:type="paragraph" w:customStyle="1" w:styleId="64EC8832722B47E4B033719CCF553820">
    <w:name w:val="64EC8832722B47E4B033719CCF553820"/>
    <w:rsid w:val="00284E28"/>
  </w:style>
  <w:style w:type="paragraph" w:customStyle="1" w:styleId="F7DB9BB2192E4B3BB8CDD3C12FAF49B5">
    <w:name w:val="F7DB9BB2192E4B3BB8CDD3C12FAF49B5"/>
    <w:rsid w:val="00284E28"/>
  </w:style>
  <w:style w:type="paragraph" w:customStyle="1" w:styleId="8B2E05D28D354A2C99B058D53F447031">
    <w:name w:val="8B2E05D28D354A2C99B058D53F447031"/>
    <w:rsid w:val="00284E28"/>
  </w:style>
  <w:style w:type="paragraph" w:customStyle="1" w:styleId="878CC0D44A204B1C9FF8A8F5D8E68D9F">
    <w:name w:val="878CC0D44A204B1C9FF8A8F5D8E68D9F"/>
    <w:rsid w:val="00284E28"/>
  </w:style>
  <w:style w:type="paragraph" w:customStyle="1" w:styleId="B6EDE0BCD22F4072A8553D5ACAF10146">
    <w:name w:val="B6EDE0BCD22F4072A8553D5ACAF10146"/>
    <w:rsid w:val="00284E28"/>
  </w:style>
  <w:style w:type="paragraph" w:customStyle="1" w:styleId="4E1D011139CB4A51ADF71EE310C6DF8C">
    <w:name w:val="4E1D011139CB4A51ADF71EE310C6DF8C"/>
    <w:rsid w:val="00284E28"/>
  </w:style>
  <w:style w:type="paragraph" w:customStyle="1" w:styleId="8904434D93714CC29B2A5BF5AB53FE62">
    <w:name w:val="8904434D93714CC29B2A5BF5AB53FE62"/>
    <w:rsid w:val="00284E28"/>
  </w:style>
  <w:style w:type="paragraph" w:customStyle="1" w:styleId="9AE586F39DCF4F9CA31FD430034DEE80">
    <w:name w:val="9AE586F39DCF4F9CA31FD430034DEE80"/>
    <w:rsid w:val="00284E28"/>
  </w:style>
  <w:style w:type="paragraph" w:customStyle="1" w:styleId="FFCE4B092EF047EC9417E501A93CB70F">
    <w:name w:val="FFCE4B092EF047EC9417E501A93CB70F"/>
    <w:rsid w:val="00284E28"/>
  </w:style>
  <w:style w:type="paragraph" w:customStyle="1" w:styleId="B3A2A2333D334EDC96EA612C9C37C0FF">
    <w:name w:val="B3A2A2333D334EDC96EA612C9C37C0FF"/>
    <w:rsid w:val="00284E28"/>
  </w:style>
  <w:style w:type="paragraph" w:customStyle="1" w:styleId="FD537B4A92584068AD93816A47AD08D0">
    <w:name w:val="FD537B4A92584068AD93816A47AD08D0"/>
    <w:rsid w:val="00284E28"/>
  </w:style>
  <w:style w:type="paragraph" w:customStyle="1" w:styleId="352292F6DB1D4520A9B5AB62D0B3894F">
    <w:name w:val="352292F6DB1D4520A9B5AB62D0B3894F"/>
    <w:rsid w:val="00284E28"/>
  </w:style>
  <w:style w:type="paragraph" w:customStyle="1" w:styleId="5AE3D4D4BE864664AF376546F8456FE7">
    <w:name w:val="5AE3D4D4BE864664AF376546F8456FE7"/>
    <w:rsid w:val="00284E28"/>
  </w:style>
  <w:style w:type="paragraph" w:customStyle="1" w:styleId="497BF51F1F0F4184B713E63EAC910822">
    <w:name w:val="497BF51F1F0F4184B713E63EAC910822"/>
    <w:rsid w:val="00284E28"/>
  </w:style>
  <w:style w:type="paragraph" w:customStyle="1" w:styleId="09E3B430008045D39C25E7A948ACED22">
    <w:name w:val="09E3B430008045D39C25E7A948ACED22"/>
    <w:rsid w:val="00284E28"/>
  </w:style>
  <w:style w:type="paragraph" w:customStyle="1" w:styleId="3462B667DECF41899406DBC85374D91C">
    <w:name w:val="3462B667DECF41899406DBC85374D91C"/>
    <w:rsid w:val="00284E28"/>
  </w:style>
  <w:style w:type="paragraph" w:customStyle="1" w:styleId="D6791336E3174FBE8940FAC7F9B85BB7">
    <w:name w:val="D6791336E3174FBE8940FAC7F9B85BB7"/>
    <w:rsid w:val="00284E28"/>
  </w:style>
  <w:style w:type="paragraph" w:customStyle="1" w:styleId="2721F3DE647D49B598EADCE4C39AF533">
    <w:name w:val="2721F3DE647D49B598EADCE4C39AF533"/>
    <w:rsid w:val="00284E28"/>
  </w:style>
  <w:style w:type="paragraph" w:customStyle="1" w:styleId="4808BEC6743D49A49FDF4F503876838C">
    <w:name w:val="4808BEC6743D49A49FDF4F503876838C"/>
    <w:rsid w:val="00284E28"/>
  </w:style>
  <w:style w:type="paragraph" w:customStyle="1" w:styleId="33A917A158954A4392A5B813005D6059">
    <w:name w:val="33A917A158954A4392A5B813005D6059"/>
    <w:rsid w:val="00284E28"/>
  </w:style>
  <w:style w:type="paragraph" w:customStyle="1" w:styleId="37F483E3FBFD42AF9CB7FB02ECD10F81">
    <w:name w:val="37F483E3FBFD42AF9CB7FB02ECD10F81"/>
    <w:rsid w:val="00284E28"/>
  </w:style>
  <w:style w:type="paragraph" w:customStyle="1" w:styleId="079A613CC91F4E5A8C62452A25B52846">
    <w:name w:val="079A613CC91F4E5A8C62452A25B52846"/>
    <w:rsid w:val="00284E28"/>
  </w:style>
  <w:style w:type="paragraph" w:customStyle="1" w:styleId="B42D92C8DF21484DB7EDA0500CEA704F">
    <w:name w:val="B42D92C8DF21484DB7EDA0500CEA704F"/>
    <w:rsid w:val="00284E28"/>
  </w:style>
  <w:style w:type="paragraph" w:customStyle="1" w:styleId="101E66A5F22B4AE1B1F9CF8687A5D191">
    <w:name w:val="101E66A5F22B4AE1B1F9CF8687A5D191"/>
    <w:rsid w:val="00284E28"/>
  </w:style>
  <w:style w:type="paragraph" w:customStyle="1" w:styleId="AC4F7A31805A4FBE810D61F60BD25C0E">
    <w:name w:val="AC4F7A31805A4FBE810D61F60BD25C0E"/>
    <w:rsid w:val="00284E28"/>
  </w:style>
  <w:style w:type="paragraph" w:customStyle="1" w:styleId="5FC668E3CC9748B2908CC6D7170F3AFA">
    <w:name w:val="5FC668E3CC9748B2908CC6D7170F3AFA"/>
    <w:rsid w:val="00284E28"/>
  </w:style>
  <w:style w:type="paragraph" w:customStyle="1" w:styleId="EE69D2DD959043D6AC66DD6181EDDA46">
    <w:name w:val="EE69D2DD959043D6AC66DD6181EDDA46"/>
    <w:rsid w:val="00284E28"/>
  </w:style>
  <w:style w:type="paragraph" w:customStyle="1" w:styleId="4CD639C5AA7E4BB3A82E3BC75A462282">
    <w:name w:val="4CD639C5AA7E4BB3A82E3BC75A462282"/>
    <w:rsid w:val="00284E28"/>
  </w:style>
  <w:style w:type="paragraph" w:customStyle="1" w:styleId="DE67AC0A3342442CB651E1C85315FCF5">
    <w:name w:val="DE67AC0A3342442CB651E1C85315FCF5"/>
    <w:rsid w:val="00284E28"/>
  </w:style>
  <w:style w:type="paragraph" w:customStyle="1" w:styleId="6CD1F6D62DCC49FB82A9E16E3A5D41F2">
    <w:name w:val="6CD1F6D62DCC49FB82A9E16E3A5D41F2"/>
    <w:rsid w:val="00284E28"/>
  </w:style>
  <w:style w:type="paragraph" w:customStyle="1" w:styleId="A26EABE64B7A4558B8D594D1F2763D6F">
    <w:name w:val="A26EABE64B7A4558B8D594D1F2763D6F"/>
    <w:rsid w:val="00284E28"/>
  </w:style>
  <w:style w:type="paragraph" w:customStyle="1" w:styleId="31AC7B6A0A134BFE85AF6D3D25AF73CC">
    <w:name w:val="31AC7B6A0A134BFE85AF6D3D25AF73CC"/>
    <w:rsid w:val="00284E28"/>
  </w:style>
  <w:style w:type="paragraph" w:customStyle="1" w:styleId="C6B77082E6324DC086B5696DE8337282">
    <w:name w:val="C6B77082E6324DC086B5696DE8337282"/>
    <w:rsid w:val="00284E28"/>
  </w:style>
  <w:style w:type="paragraph" w:customStyle="1" w:styleId="A37E92A9B30741419D51117BB9EDCF3F">
    <w:name w:val="A37E92A9B30741419D51117BB9EDCF3F"/>
    <w:rsid w:val="00284E28"/>
  </w:style>
  <w:style w:type="paragraph" w:customStyle="1" w:styleId="CBDB05911E3E480887DFDFCFDC0AB661">
    <w:name w:val="CBDB05911E3E480887DFDFCFDC0AB661"/>
    <w:rsid w:val="00284E28"/>
  </w:style>
  <w:style w:type="paragraph" w:customStyle="1" w:styleId="8B9D5FB1CC9E4CF48688BB6DABB6EDFA">
    <w:name w:val="8B9D5FB1CC9E4CF48688BB6DABB6EDFA"/>
    <w:rsid w:val="00284E28"/>
  </w:style>
  <w:style w:type="paragraph" w:customStyle="1" w:styleId="C06A42C77BBC4C188D9128F432A7370B">
    <w:name w:val="C06A42C77BBC4C188D9128F432A7370B"/>
    <w:rsid w:val="00284E28"/>
  </w:style>
  <w:style w:type="paragraph" w:customStyle="1" w:styleId="7C0478CEE1C7404C8B3C59187CC5C1BF">
    <w:name w:val="7C0478CEE1C7404C8B3C59187CC5C1BF"/>
    <w:rsid w:val="00284E28"/>
  </w:style>
  <w:style w:type="paragraph" w:customStyle="1" w:styleId="AFBA4FBDEAD040AAAD561727230BA768">
    <w:name w:val="AFBA4FBDEAD040AAAD561727230BA768"/>
    <w:rsid w:val="00284E28"/>
  </w:style>
  <w:style w:type="paragraph" w:customStyle="1" w:styleId="6A5B5DAF5E594ED09CF494BBD3BCBCB8">
    <w:name w:val="6A5B5DAF5E594ED09CF494BBD3BCBCB8"/>
    <w:rsid w:val="00284E28"/>
  </w:style>
  <w:style w:type="paragraph" w:customStyle="1" w:styleId="08F2169CA82D4635888116612780951E">
    <w:name w:val="08F2169CA82D4635888116612780951E"/>
    <w:rsid w:val="00284E28"/>
  </w:style>
  <w:style w:type="paragraph" w:customStyle="1" w:styleId="6825F8917EAD49329DAA3A31E386E6DF">
    <w:name w:val="6825F8917EAD49329DAA3A31E386E6DF"/>
    <w:rsid w:val="00284E28"/>
  </w:style>
  <w:style w:type="paragraph" w:customStyle="1" w:styleId="F67CDF68C5DD40479157F68FD96B3BCD">
    <w:name w:val="F67CDF68C5DD40479157F68FD96B3BCD"/>
    <w:rsid w:val="00284E28"/>
  </w:style>
  <w:style w:type="paragraph" w:customStyle="1" w:styleId="C34E9F65546E4847A615A398B01B1202">
    <w:name w:val="C34E9F65546E4847A615A398B01B1202"/>
    <w:rsid w:val="00284E28"/>
  </w:style>
  <w:style w:type="paragraph" w:customStyle="1" w:styleId="2AEC5B69EBAE4B4C9921110AF43028A0">
    <w:name w:val="2AEC5B69EBAE4B4C9921110AF43028A0"/>
    <w:rsid w:val="00284E28"/>
  </w:style>
  <w:style w:type="paragraph" w:customStyle="1" w:styleId="CBD9A3F95EB941CC9F6E9A8D84092C20">
    <w:name w:val="CBD9A3F95EB941CC9F6E9A8D84092C20"/>
    <w:rsid w:val="00284E28"/>
  </w:style>
  <w:style w:type="paragraph" w:customStyle="1" w:styleId="C111C975C2B94B23989DD7AB8ADC3656">
    <w:name w:val="C111C975C2B94B23989DD7AB8ADC3656"/>
    <w:rsid w:val="00284E28"/>
  </w:style>
  <w:style w:type="paragraph" w:customStyle="1" w:styleId="6018B82D2C8C4A5DA68D1FF28F10DA31">
    <w:name w:val="6018B82D2C8C4A5DA68D1FF28F10DA31"/>
    <w:rsid w:val="00284E28"/>
  </w:style>
  <w:style w:type="paragraph" w:customStyle="1" w:styleId="4EAFDB1F1A4E448E9AB61B467EB9C054">
    <w:name w:val="4EAFDB1F1A4E448E9AB61B467EB9C054"/>
    <w:rsid w:val="00284E28"/>
  </w:style>
  <w:style w:type="paragraph" w:customStyle="1" w:styleId="F06C2D33CE864F6B879683E4772898CF">
    <w:name w:val="F06C2D33CE864F6B879683E4772898CF"/>
    <w:rsid w:val="00284E28"/>
  </w:style>
  <w:style w:type="paragraph" w:customStyle="1" w:styleId="592248E89AF2491D92AA85B34936EEEC">
    <w:name w:val="592248E89AF2491D92AA85B34936EEEC"/>
    <w:rsid w:val="00284E28"/>
  </w:style>
  <w:style w:type="paragraph" w:customStyle="1" w:styleId="45AA8BF1825C41338A4BA3DB6793EF4D">
    <w:name w:val="45AA8BF1825C41338A4BA3DB6793EF4D"/>
    <w:rsid w:val="00284E28"/>
  </w:style>
  <w:style w:type="paragraph" w:customStyle="1" w:styleId="CF449F65ACBE45F5B92B3034E38A2184">
    <w:name w:val="CF449F65ACBE45F5B92B3034E38A2184"/>
    <w:rsid w:val="00284E28"/>
  </w:style>
  <w:style w:type="paragraph" w:customStyle="1" w:styleId="703A267E18044ACFAD890FF6D311DB0F">
    <w:name w:val="703A267E18044ACFAD890FF6D311DB0F"/>
    <w:rsid w:val="00284E28"/>
  </w:style>
  <w:style w:type="paragraph" w:customStyle="1" w:styleId="D65E22E557174B56A404C82A6E35D19C">
    <w:name w:val="D65E22E557174B56A404C82A6E35D19C"/>
    <w:rsid w:val="00284E28"/>
  </w:style>
  <w:style w:type="paragraph" w:customStyle="1" w:styleId="4CD110C24CE94E0588D819DC4E3A9663">
    <w:name w:val="4CD110C24CE94E0588D819DC4E3A9663"/>
    <w:rsid w:val="00284E28"/>
  </w:style>
  <w:style w:type="paragraph" w:customStyle="1" w:styleId="26DD741F4D804166B9208F6526A86070">
    <w:name w:val="26DD741F4D804166B9208F6526A86070"/>
    <w:rsid w:val="00284E28"/>
  </w:style>
  <w:style w:type="paragraph" w:customStyle="1" w:styleId="2A1DF77011384D9A833ED7E628DAABEE">
    <w:name w:val="2A1DF77011384D9A833ED7E628DAABEE"/>
    <w:rsid w:val="00284E28"/>
  </w:style>
  <w:style w:type="paragraph" w:customStyle="1" w:styleId="F6CAD6BE186D491AAFBD7468D5BDBED31">
    <w:name w:val="F6CAD6BE186D491AAFBD7468D5BDBED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43098CDA074108990FCABCFBFB0B001">
    <w:name w:val="1F43098CDA074108990FCABCFBFB0B0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2E09250B97426D9EFD690F9975F54C1">
    <w:name w:val="632E09250B97426D9EFD690F9975F54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16AD3CE8A4D948DB5952F1FD468201">
    <w:name w:val="90316AD3CE8A4D948DB5952F1FD468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89B358E214349BD02DDF6C580485E1">
    <w:name w:val="8BC89B358E214349BD02DDF6C580485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F72DE220444492BBF28F8D7BBF95D81">
    <w:name w:val="43F72DE220444492BBF28F8D7BBF95D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8CC0D44A204B1C9FF8A8F5D8E68D9F1">
    <w:name w:val="878CC0D44A204B1C9FF8A8F5D8E68D9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E05D28D354A2C99B058D53F4470311">
    <w:name w:val="8B2E05D28D354A2C99B058D53F44703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DB9BB2192E4B3BB8CDD3C12FAF49B51">
    <w:name w:val="F7DB9BB2192E4B3BB8CDD3C12FAF49B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C4280BBECC457F98E1F4ED4154E2FD1">
    <w:name w:val="D3C4280BBECC457F98E1F4ED4154E2F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EC8832722B47E4B033719CCF5538201">
    <w:name w:val="64EC8832722B47E4B033719CCF5538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586F39DCF4F9CA31FD430034DEE801">
    <w:name w:val="9AE586F39DCF4F9CA31FD430034DEE8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04434D93714CC29B2A5BF5AB53FE621">
    <w:name w:val="8904434D93714CC29B2A5BF5AB53FE6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1D011139CB4A51ADF71EE310C6DF8C1">
    <w:name w:val="4E1D011139CB4A51ADF71EE310C6DF8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DE0BCD22F4072A8553D5ACAF101461">
    <w:name w:val="B6EDE0BCD22F4072A8553D5ACAF101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CE4B092EF047EC9417E501A93CB70F1">
    <w:name w:val="FFCE4B092EF047EC9417E501A93CB70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A2A2333D334EDC96EA612C9C37C0FF1">
    <w:name w:val="B3A2A2333D334EDC96EA612C9C37C0F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537B4A92584068AD93816A47AD08D01">
    <w:name w:val="FD537B4A92584068AD93816A47AD08D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292F6DB1D4520A9B5AB62D0B3894F1">
    <w:name w:val="352292F6DB1D4520A9B5AB62D0B389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E3D4D4BE864664AF376546F8456FE71">
    <w:name w:val="5AE3D4D4BE864664AF376546F8456FE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7BF51F1F0F4184B713E63EAC9108221">
    <w:name w:val="497BF51F1F0F4184B713E63EAC91082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E3B430008045D39C25E7A948ACED221">
    <w:name w:val="09E3B430008045D39C25E7A948ACED2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DC4FC68EDC4F3CBBF85DCFF40204E82">
    <w:name w:val="A9DC4FC68EDC4F3CBBF85DCFF40204E8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2D92C8DF21484DB7EDA0500CEA704F1">
    <w:name w:val="B42D92C8DF21484DB7EDA0500CEA70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A613CC91F4E5A8C62452A25B528461">
    <w:name w:val="079A613CC91F4E5A8C62452A25B528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F483E3FBFD42AF9CB7FB02ECD10F811">
    <w:name w:val="37F483E3FBFD42AF9CB7FB02ECD10F8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A917A158954A4392A5B813005D60591">
    <w:name w:val="33A917A158954A4392A5B813005D605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8BEC6743D49A49FDF4F503876838C1">
    <w:name w:val="4808BEC6743D49A49FDF4F503876838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21F3DE647D49B598EADCE4C39AF5331">
    <w:name w:val="2721F3DE647D49B598EADCE4C39AF53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791336E3174FBE8940FAC7F9B85BB71">
    <w:name w:val="D6791336E3174FBE8940FAC7F9B85BB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62B667DECF41899406DBC85374D91C1">
    <w:name w:val="3462B667DECF41899406DBC85374D91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A42C77BBC4C188D9128F432A7370B1">
    <w:name w:val="C06A42C77BBC4C188D9128F432A7370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D5FB1CC9E4CF48688BB6DABB6EDFA1">
    <w:name w:val="8B9D5FB1CC9E4CF48688BB6DABB6ED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B05911E3E480887DFDFCFDC0AB6611">
    <w:name w:val="CBDB05911E3E480887DFDFCFDC0AB66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7E92A9B30741419D51117BB9EDCF3F1">
    <w:name w:val="A37E92A9B30741419D51117BB9EDCF3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6EABE64B7A4558B8D594D1F2763D6F1">
    <w:name w:val="A26EABE64B7A4558B8D594D1F2763D6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AC7B6A0A134BFE85AF6D3D25AF73CC1">
    <w:name w:val="31AC7B6A0A134BFE85AF6D3D25AF73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B77082E6324DC086B5696DE83372821">
    <w:name w:val="C6B77082E6324DC086B5696DE833728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D1F6D62DCC49FB82A9E16E3A5D41F21">
    <w:name w:val="6CD1F6D62DCC49FB82A9E16E3A5D41F21"/>
    <w:rsid w:val="00284E28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E67AC0A3342442CB651E1C85315FCF51">
    <w:name w:val="DE67AC0A3342442CB651E1C85315FCF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D639C5AA7E4BB3A82E3BC75A4622821">
    <w:name w:val="4CD639C5AA7E4BB3A82E3BC75A46228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569027CD64DF3A2978F4775FE06B62">
    <w:name w:val="929569027CD64DF3A2978F4775FE06B6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69D2DD959043D6AC66DD6181EDDA461">
    <w:name w:val="EE69D2DD959043D6AC66DD6181EDDA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C668E3CC9748B2908CC6D7170F3AFA1">
    <w:name w:val="5FC668E3CC9748B2908CC6D7170F3A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4F7A31805A4FBE810D61F60BD25C0E1">
    <w:name w:val="AC4F7A31805A4FBE810D61F60BD25C0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1E66A5F22B4AE1B1F9CF8687A5D1911">
    <w:name w:val="101E66A5F22B4AE1B1F9CF8687A5D19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F2169CA82D4635888116612780951E1">
    <w:name w:val="08F2169CA82D4635888116612780951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B5DAF5E594ED09CF494BBD3BCBCB81">
    <w:name w:val="6A5B5DAF5E594ED09CF494BBD3BCBCB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BA4FBDEAD040AAAD561727230BA7681">
    <w:name w:val="AFBA4FBDEAD040AAAD561727230BA76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0478CEE1C7404C8B3C59187CC5C1BF1">
    <w:name w:val="7C0478CEE1C7404C8B3C59187CC5C1B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1DF77011384D9A833ED7E628DAABEE1">
    <w:name w:val="2A1DF77011384D9A833ED7E628DAABE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DD741F4D804166B9208F6526A860701">
    <w:name w:val="26DD741F4D804166B9208F6526A8607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D110C24CE94E0588D819DC4E3A96631">
    <w:name w:val="4CD110C24CE94E0588D819DC4E3A966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49F65ACBE45F5B92B3034E38A21841">
    <w:name w:val="CF449F65ACBE45F5B92B3034E38A218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3A267E18044ACFAD890FF6D311DB0F1">
    <w:name w:val="703A267E18044ACFAD890FF6D311DB0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5E22E557174B56A404C82A6E35D19C1">
    <w:name w:val="D65E22E557174B56A404C82A6E35D19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AA8BF1825C41338A4BA3DB6793EF4D1">
    <w:name w:val="45AA8BF1825C41338A4BA3DB6793EF4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6C2D33CE864F6B879683E4772898CF1">
    <w:name w:val="F06C2D33CE864F6B879683E4772898C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2248E89AF2491D92AA85B34936EEEC1">
    <w:name w:val="592248E89AF2491D92AA85B34936EEE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A4F68F6FD94509B54C723DB6103E702">
    <w:name w:val="D7A4F68F6FD94509B54C723DB6103E70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AFDB1F1A4E448E9AB61B467EB9C0541">
    <w:name w:val="4EAFDB1F1A4E448E9AB61B467EB9C05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18B82D2C8C4A5DA68D1FF28F10DA311">
    <w:name w:val="6018B82D2C8C4A5DA68D1FF28F10DA3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11C975C2B94B23989DD7AB8ADC36561">
    <w:name w:val="C111C975C2B94B23989DD7AB8ADC365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9A3F95EB941CC9F6E9A8D84092C201">
    <w:name w:val="CBD9A3F95EB941CC9F6E9A8D84092C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EC5B69EBAE4B4C9921110AF43028A01">
    <w:name w:val="2AEC5B69EBAE4B4C9921110AF43028A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4E9F65546E4847A615A398B01B12021">
    <w:name w:val="C34E9F65546E4847A615A398B01B120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7CDF68C5DD40479157F68FD96B3BCD1">
    <w:name w:val="F67CDF68C5DD40479157F68FD96B3BC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25F8917EAD49329DAA3A31E386E6DF1">
    <w:name w:val="6825F8917EAD49329DAA3A31E386E6D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0559DF35934F68A262981278EF674F">
    <w:name w:val="7B0559DF35934F68A262981278EF674F"/>
    <w:rsid w:val="00F115F1"/>
  </w:style>
  <w:style w:type="paragraph" w:customStyle="1" w:styleId="0C1E6E7BE5584A94BE38C6C6F90BA9A6">
    <w:name w:val="0C1E6E7BE5584A94BE38C6C6F90BA9A6"/>
    <w:rsid w:val="00F115F1"/>
  </w:style>
  <w:style w:type="paragraph" w:customStyle="1" w:styleId="534E761604C8485B84926DE12E02D9AA">
    <w:name w:val="534E761604C8485B84926DE12E02D9AA"/>
    <w:rsid w:val="00F115F1"/>
  </w:style>
  <w:style w:type="paragraph" w:customStyle="1" w:styleId="23B524E3E98A4C2F836AD91CA3E266DE">
    <w:name w:val="23B524E3E98A4C2F836AD91CA3E266DE"/>
    <w:rsid w:val="00F115F1"/>
  </w:style>
  <w:style w:type="paragraph" w:customStyle="1" w:styleId="C7CB03B3D5784D578378124312E58D5E">
    <w:name w:val="C7CB03B3D5784D578378124312E58D5E"/>
    <w:rsid w:val="00F115F1"/>
  </w:style>
  <w:style w:type="paragraph" w:customStyle="1" w:styleId="59A2E43634D74605952304797DF6462E">
    <w:name w:val="59A2E43634D74605952304797DF6462E"/>
    <w:rsid w:val="00F115F1"/>
  </w:style>
  <w:style w:type="paragraph" w:customStyle="1" w:styleId="D3BC342D8EB6409EB0183BFD9A488C96">
    <w:name w:val="D3BC342D8EB6409EB0183BFD9A488C96"/>
    <w:rsid w:val="00F115F1"/>
  </w:style>
  <w:style w:type="paragraph" w:customStyle="1" w:styleId="CEB5BD117D9544C6BEF6FB68FFD98260">
    <w:name w:val="CEB5BD117D9544C6BEF6FB68FFD98260"/>
    <w:rsid w:val="00F115F1"/>
  </w:style>
  <w:style w:type="paragraph" w:customStyle="1" w:styleId="7514CCD816FF452BA74DE0189A33C2AA">
    <w:name w:val="7514CCD816FF452BA74DE0189A33C2AA"/>
    <w:rsid w:val="00F115F1"/>
  </w:style>
  <w:style w:type="paragraph" w:customStyle="1" w:styleId="3C94B3F520794CF7A32A457CA3A2E635">
    <w:name w:val="3C94B3F520794CF7A32A457CA3A2E635"/>
    <w:rsid w:val="00F115F1"/>
  </w:style>
  <w:style w:type="paragraph" w:customStyle="1" w:styleId="AEAF4D4AF6C34A2FB26F073696C13B60">
    <w:name w:val="AEAF4D4AF6C34A2FB26F073696C13B60"/>
    <w:rsid w:val="00F115F1"/>
  </w:style>
  <w:style w:type="paragraph" w:customStyle="1" w:styleId="FD94BD5FD1CF4203A9F89C7541EDD483">
    <w:name w:val="FD94BD5FD1CF4203A9F89C7541EDD483"/>
    <w:rsid w:val="00F115F1"/>
  </w:style>
  <w:style w:type="paragraph" w:customStyle="1" w:styleId="5BC5C17894844E238D45429FC4252396">
    <w:name w:val="5BC5C17894844E238D45429FC4252396"/>
    <w:rsid w:val="00F115F1"/>
  </w:style>
  <w:style w:type="paragraph" w:customStyle="1" w:styleId="92413027565943708DC0FE6EA6BDC103">
    <w:name w:val="92413027565943708DC0FE6EA6BDC103"/>
    <w:rsid w:val="00F115F1"/>
  </w:style>
  <w:style w:type="paragraph" w:customStyle="1" w:styleId="CA56B9E2D2FB411A87C4F8671EAD84F3">
    <w:name w:val="CA56B9E2D2FB411A87C4F8671EAD84F3"/>
    <w:rsid w:val="00F115F1"/>
  </w:style>
  <w:style w:type="paragraph" w:customStyle="1" w:styleId="D64BEA6DE7164DEB91633B8A5BFC923E">
    <w:name w:val="D64BEA6DE7164DEB91633B8A5BFC923E"/>
    <w:rsid w:val="00F115F1"/>
  </w:style>
  <w:style w:type="paragraph" w:customStyle="1" w:styleId="982DAAD9225A465091D60A17C44FBCCF">
    <w:name w:val="982DAAD9225A465091D60A17C44FBCCF"/>
    <w:rsid w:val="00F115F1"/>
  </w:style>
  <w:style w:type="paragraph" w:customStyle="1" w:styleId="720D41ABF9B644729E1FA7DA72F070DF">
    <w:name w:val="720D41ABF9B644729E1FA7DA72F070DF"/>
    <w:rsid w:val="00F115F1"/>
  </w:style>
  <w:style w:type="paragraph" w:customStyle="1" w:styleId="A27D45CB444B4CFFA62C4BE87CCB0C0A">
    <w:name w:val="A27D45CB444B4CFFA62C4BE87CCB0C0A"/>
    <w:rsid w:val="00F115F1"/>
  </w:style>
  <w:style w:type="paragraph" w:customStyle="1" w:styleId="23F91E8DE99F4305B3B7C942DB1B2D6F">
    <w:name w:val="23F91E8DE99F4305B3B7C942DB1B2D6F"/>
    <w:rsid w:val="00F115F1"/>
  </w:style>
  <w:style w:type="paragraph" w:customStyle="1" w:styleId="FB55019451394049B25430CEAAD9EA55">
    <w:name w:val="FB55019451394049B25430CEAAD9EA55"/>
    <w:rsid w:val="00F115F1"/>
  </w:style>
  <w:style w:type="paragraph" w:customStyle="1" w:styleId="70193FCAEEB94057B41643DDD164242E">
    <w:name w:val="70193FCAEEB94057B41643DDD164242E"/>
    <w:rsid w:val="00F115F1"/>
  </w:style>
  <w:style w:type="paragraph" w:customStyle="1" w:styleId="CE1281900E3644FBACAD0AF0315DE9C3">
    <w:name w:val="CE1281900E3644FBACAD0AF0315DE9C3"/>
    <w:rsid w:val="00F115F1"/>
  </w:style>
  <w:style w:type="paragraph" w:customStyle="1" w:styleId="19AA916518474C90963121BDC0286405">
    <w:name w:val="19AA916518474C90963121BDC0286405"/>
    <w:rsid w:val="00F115F1"/>
  </w:style>
  <w:style w:type="paragraph" w:customStyle="1" w:styleId="07ABF034891B4740A1593A5A7761CA29">
    <w:name w:val="07ABF034891B4740A1593A5A7761CA29"/>
    <w:rsid w:val="00F115F1"/>
  </w:style>
  <w:style w:type="paragraph" w:customStyle="1" w:styleId="4569C12217314514AFC05F2C1004BB42">
    <w:name w:val="4569C12217314514AFC05F2C1004BB42"/>
    <w:rsid w:val="00F115F1"/>
  </w:style>
  <w:style w:type="paragraph" w:customStyle="1" w:styleId="0B2694F657664E8791730BF833759355">
    <w:name w:val="0B2694F657664E8791730BF833759355"/>
    <w:rsid w:val="00F115F1"/>
  </w:style>
  <w:style w:type="paragraph" w:customStyle="1" w:styleId="B3820B25A9F147E1AC3B068C6DDE99B7">
    <w:name w:val="B3820B25A9F147E1AC3B068C6DDE99B7"/>
    <w:rsid w:val="00F115F1"/>
  </w:style>
  <w:style w:type="paragraph" w:customStyle="1" w:styleId="2CB1D0D234764BC2B048C610427A387B">
    <w:name w:val="2CB1D0D234764BC2B048C610427A387B"/>
    <w:rsid w:val="00F115F1"/>
  </w:style>
  <w:style w:type="paragraph" w:customStyle="1" w:styleId="FBA29E7B202546EB9BA5BC6482346140">
    <w:name w:val="FBA29E7B202546EB9BA5BC6482346140"/>
    <w:rsid w:val="00F115F1"/>
  </w:style>
  <w:style w:type="paragraph" w:customStyle="1" w:styleId="32D2402517DC45559FE5EFA4D8118C10">
    <w:name w:val="32D2402517DC45559FE5EFA4D8118C10"/>
    <w:rsid w:val="00F115F1"/>
  </w:style>
  <w:style w:type="paragraph" w:customStyle="1" w:styleId="C5D8FCEB8FA94258ACA0810816B04DD9">
    <w:name w:val="C5D8FCEB8FA94258ACA0810816B04DD9"/>
    <w:rsid w:val="00F115F1"/>
  </w:style>
  <w:style w:type="paragraph" w:customStyle="1" w:styleId="C62928692CE64FC9AFC7EBFD3B70114F">
    <w:name w:val="C62928692CE64FC9AFC7EBFD3B70114F"/>
    <w:rsid w:val="00F115F1"/>
  </w:style>
  <w:style w:type="paragraph" w:customStyle="1" w:styleId="B2EC00680DCE406BA0ADC89CB5A2BA4A">
    <w:name w:val="B2EC00680DCE406BA0ADC89CB5A2BA4A"/>
    <w:rsid w:val="00F11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REGU-308-155184</_dlc_DocId>
    <_dlc_DocIdUrl xmlns="9be56660-2c31-41ef-bc00-23e72f632f2a">
      <Url>https://cyfoethnaturiolcymru.sharepoint.com/teams/Regulatory/Permitting/_layouts/15/DocIdRedir.aspx?ID=REGU-308-155184</Url>
      <Description>REGU-308-155184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purl.org/dc/elements/1.1/"/>
    <ds:schemaRef ds:uri="http://www.w3.org/XML/1998/namespace"/>
    <ds:schemaRef ds:uri="9be56660-2c31-41ef-bc00-23e72f632f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03EEA69-25BF-4490-9920-AB311C67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E0BD431-A707-4895-9935-705D300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11</Pages>
  <Words>2157</Words>
  <Characters>12298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2017-01-23T13:23:00Z</dcterms:created>
  <dcterms:modified xsi:type="dcterms:W3CDTF">2017-01-23T13:23:00Z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62d020e2-16f1-4ffd-a2df-166d04f629c5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