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CC0F6" w14:textId="77777777" w:rsidR="00AD1148" w:rsidRPr="005673FA" w:rsidRDefault="00693523" w:rsidP="00C86DE2">
      <w:pPr>
        <w:pBdr>
          <w:top w:val="single" w:sz="12" w:space="1" w:color="auto"/>
          <w:left w:val="single" w:sz="12" w:space="4" w:color="auto"/>
          <w:bottom w:val="single" w:sz="12" w:space="1" w:color="auto"/>
          <w:right w:val="single" w:sz="12" w:space="4" w:color="auto"/>
        </w:pBdr>
        <w:rPr>
          <w:rFonts w:cs="Arial"/>
          <w:sz w:val="20"/>
          <w:szCs w:val="20"/>
        </w:rPr>
        <w:sectPr w:rsidR="00AD1148" w:rsidRPr="005673FA"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51338D62" w14:textId="77777777" w:rsidR="005A0D35" w:rsidRPr="00077175" w:rsidRDefault="00EC7795"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077175">
        <w:rPr>
          <w:rFonts w:eastAsia="Calibri" w:cs="Arial"/>
          <w:b/>
          <w:bCs/>
          <w:sz w:val="18"/>
          <w:szCs w:val="18"/>
          <w:lang w:val="cy-GB" w:eastAsia="en-GB"/>
        </w:rPr>
        <w:t>Dylech ond ddefnyddio'r ffurflen hon os yw eich gweithgaredd bwriadedig wedi'i gyfyngu i ollwng carthffrwd ddomestig o hyd at 15 metr ciwbig (15m3) y dydd i'r ddaear neu hyd at 20 metr ciwbig (20m3) y dydd i ddŵr wyneb.</w:t>
      </w:r>
    </w:p>
    <w:p w14:paraId="41C3D7B8" w14:textId="77777777" w:rsidR="00693523" w:rsidRDefault="00693523"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val="cy-GB" w:eastAsia="en-GB"/>
        </w:rPr>
      </w:pPr>
    </w:p>
    <w:p w14:paraId="113795FF" w14:textId="77777777" w:rsidR="005A0D35" w:rsidRPr="00077175" w:rsidRDefault="00EC7795"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077175">
        <w:rPr>
          <w:rFonts w:eastAsia="Calibri" w:cs="Arial"/>
          <w:bCs/>
          <w:sz w:val="18"/>
          <w:szCs w:val="18"/>
          <w:lang w:val="cy-GB" w:eastAsia="en-GB"/>
        </w:rPr>
        <w:t>Os byddwch am gynnal unrhyw weithgareddau eraill, llenwch y rhannau priodol o'r ffurflen gais EPR. Mae'r rhain ar gael ar ein gwefan.</w:t>
      </w:r>
    </w:p>
    <w:p w14:paraId="1C821D8C" w14:textId="77777777" w:rsidR="005A0D35" w:rsidRPr="00077175" w:rsidRDefault="00693523"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6B44965" w14:textId="77777777" w:rsidR="008A0F6E" w:rsidRPr="00077175" w:rsidRDefault="00EC7795"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077175">
        <w:rPr>
          <w:rFonts w:eastAsia="Calibri" w:cs="Arial"/>
          <w:bCs/>
          <w:sz w:val="18"/>
          <w:szCs w:val="18"/>
          <w:lang w:val="cy-GB" w:eastAsia="en-GB"/>
        </w:rPr>
        <w:t xml:space="preserve">Gwnewch yn siŵr mai hon yw'r fersiwn ddiweddaraf o'r ffurflen sydd ar gael oddi ar ein gwefan. Mae'r holl ddogfennau canllaw perthnasol ar gael ar ein gwefan. </w:t>
      </w:r>
    </w:p>
    <w:p w14:paraId="0D7070C0" w14:textId="77777777" w:rsidR="008A0F6E" w:rsidRPr="00077175" w:rsidRDefault="00693523"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2DA22D0C" w14:textId="77777777" w:rsidR="005A0D35" w:rsidRPr="00077175" w:rsidRDefault="00EC7795"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Cynnwys</w:t>
      </w:r>
    </w:p>
    <w:p w14:paraId="41A70126" w14:textId="77777777" w:rsidR="008A0F6E" w:rsidRPr="00077175" w:rsidRDefault="00EC7795" w:rsidP="0069352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1 Amdanoch chi</w:t>
      </w:r>
    </w:p>
    <w:p w14:paraId="3EE3D5D6"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2 Y cais hwn</w:t>
      </w:r>
    </w:p>
    <w:p w14:paraId="458F5413"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3 Eich system reoli</w:t>
      </w:r>
    </w:p>
    <w:p w14:paraId="269934DF"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4 Eich cynllun safle</w:t>
      </w:r>
    </w:p>
    <w:p w14:paraId="5E8E0BED"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5 Eich gollyngiad</w:t>
      </w:r>
    </w:p>
    <w:p w14:paraId="0A6C76CA"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6 Rhagor o wybodaeth gennych chi</w:t>
      </w:r>
    </w:p>
    <w:p w14:paraId="7E15E83D"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7 Talu</w:t>
      </w:r>
    </w:p>
    <w:p w14:paraId="297B6998"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8 Deddf Diogelu Data 1998</w:t>
      </w:r>
    </w:p>
    <w:p w14:paraId="7E8EA263"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9 Cyfrinachedd a diogelwch cenedlaethol</w:t>
      </w:r>
    </w:p>
    <w:p w14:paraId="40F8BCAE"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10 Datganiad</w:t>
      </w:r>
    </w:p>
    <w:p w14:paraId="216B3DD9"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Atodiad 1 - Gollyngiadau i dir (cae draenio)</w:t>
      </w:r>
    </w:p>
    <w:p w14:paraId="2A30711F"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Atodiad 2 - Gollyngiadau ar dir</w:t>
      </w:r>
    </w:p>
    <w:p w14:paraId="1F706A16"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Atodiad 3 - Gollyngiadau i ffynnon neu ddyfrdwll</w:t>
      </w:r>
    </w:p>
    <w:p w14:paraId="36A28DD5"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Atodiad 4 - Gollyngiadau i afon lanw, aber neu</w:t>
      </w:r>
    </w:p>
    <w:p w14:paraId="1527F4EE" w14:textId="77777777" w:rsidR="008A0F6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ddyfroedd arfordirol</w:t>
      </w:r>
    </w:p>
    <w:p w14:paraId="38EC0C0E" w14:textId="77777777" w:rsidR="000C430E" w:rsidRPr="00077175" w:rsidRDefault="00EC7795" w:rsidP="00693523">
      <w:pPr>
        <w:pBdr>
          <w:top w:val="single" w:sz="12" w:space="1" w:color="auto"/>
          <w:left w:val="single" w:sz="12" w:space="4" w:color="auto"/>
          <w:bottom w:val="single" w:sz="12" w:space="11" w:color="auto"/>
          <w:right w:val="single" w:sz="12" w:space="4" w:color="auto"/>
        </w:pBdr>
        <w:autoSpaceDE w:val="0"/>
        <w:autoSpaceDN w:val="0"/>
        <w:adjustRightInd w:val="0"/>
        <w:rPr>
          <w:rFonts w:eastAsia="Calibri" w:cs="Arial"/>
          <w:sz w:val="18"/>
          <w:szCs w:val="18"/>
          <w:lang w:eastAsia="en-GB"/>
        </w:rPr>
      </w:pPr>
      <w:r w:rsidRPr="00077175">
        <w:rPr>
          <w:rFonts w:eastAsia="Calibri" w:cs="Arial"/>
          <w:sz w:val="18"/>
          <w:szCs w:val="18"/>
          <w:lang w:val="cy-GB" w:eastAsia="en-GB"/>
        </w:rPr>
        <w:t>Atodiad 5 - Gollyngiadau i lyn neu bwll</w:t>
      </w:r>
    </w:p>
    <w:p w14:paraId="52973466" w14:textId="77777777" w:rsidR="00077175" w:rsidRPr="00077175" w:rsidRDefault="00693523" w:rsidP="005E5AE4">
      <w:pPr>
        <w:pBdr>
          <w:top w:val="single" w:sz="12" w:space="1" w:color="auto"/>
          <w:left w:val="single" w:sz="12" w:space="4" w:color="auto"/>
          <w:bottom w:val="single" w:sz="12" w:space="1" w:color="auto"/>
          <w:right w:val="single" w:sz="12" w:space="4" w:color="auto"/>
        </w:pBdr>
        <w:autoSpaceDE w:val="0"/>
        <w:autoSpaceDN w:val="0"/>
        <w:adjustRightInd w:val="0"/>
        <w:rPr>
          <w:rFonts w:cs="Arial"/>
          <w:sz w:val="18"/>
          <w:szCs w:val="18"/>
        </w:rPr>
        <w:sectPr w:rsidR="00077175" w:rsidRPr="00077175"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0DC2198E" w14:textId="77777777" w:rsidR="00CF1095" w:rsidRDefault="00693523" w:rsidP="00C86DE2">
      <w:pPr>
        <w:pStyle w:val="Sectionheading"/>
        <w:spacing w:before="0" w:after="0"/>
      </w:pPr>
    </w:p>
    <w:p w14:paraId="6A5B10A9" w14:textId="77777777" w:rsidR="00CF1095" w:rsidRDefault="00693523" w:rsidP="00C86DE2">
      <w:pPr>
        <w:pStyle w:val="Sectionheading"/>
        <w:spacing w:before="0" w:after="0"/>
        <w:sectPr w:rsidR="00CF1095" w:rsidSect="00CD37D2">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10191"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42"/>
        <w:gridCol w:w="425"/>
        <w:gridCol w:w="142"/>
        <w:gridCol w:w="229"/>
        <w:gridCol w:w="744"/>
        <w:gridCol w:w="586"/>
        <w:gridCol w:w="178"/>
        <w:gridCol w:w="247"/>
        <w:gridCol w:w="385"/>
        <w:gridCol w:w="20"/>
        <w:gridCol w:w="11"/>
        <w:gridCol w:w="134"/>
        <w:gridCol w:w="567"/>
        <w:gridCol w:w="254"/>
        <w:gridCol w:w="296"/>
        <w:gridCol w:w="21"/>
        <w:gridCol w:w="13"/>
        <w:gridCol w:w="232"/>
        <w:gridCol w:w="325"/>
        <w:gridCol w:w="294"/>
        <w:gridCol w:w="273"/>
        <w:gridCol w:w="10"/>
        <w:gridCol w:w="142"/>
        <w:gridCol w:w="276"/>
        <w:gridCol w:w="716"/>
        <w:gridCol w:w="142"/>
        <w:gridCol w:w="425"/>
        <w:gridCol w:w="104"/>
        <w:gridCol w:w="38"/>
        <w:gridCol w:w="567"/>
        <w:gridCol w:w="511"/>
        <w:gridCol w:w="17"/>
        <w:gridCol w:w="15"/>
        <w:gridCol w:w="446"/>
        <w:gridCol w:w="77"/>
        <w:gridCol w:w="182"/>
      </w:tblGrid>
      <w:tr w:rsidR="006625BF" w14:paraId="50534890" w14:textId="77777777" w:rsidTr="00693523">
        <w:trPr>
          <w:gridAfter w:val="2"/>
          <w:wAfter w:w="259" w:type="dxa"/>
          <w:trHeight w:val="489"/>
        </w:trPr>
        <w:tc>
          <w:tcPr>
            <w:tcW w:w="9932" w:type="dxa"/>
            <w:gridSpan w:val="35"/>
            <w:tcBorders>
              <w:top w:val="nil"/>
              <w:left w:val="nil"/>
              <w:bottom w:val="nil"/>
              <w:right w:val="nil"/>
            </w:tcBorders>
            <w:shd w:val="clear" w:color="auto" w:fill="auto"/>
            <w:vAlign w:val="bottom"/>
          </w:tcPr>
          <w:p w14:paraId="429B0673" w14:textId="77777777" w:rsidR="00D642F3" w:rsidRPr="007E1561" w:rsidRDefault="00EC7795" w:rsidP="005673FA">
            <w:pPr>
              <w:pStyle w:val="Questiontext"/>
            </w:pPr>
            <w:r>
              <w:rPr>
                <w:rFonts w:eastAsia="Calibri"/>
                <w:lang w:val="cy-GB" w:eastAsia="en-GB"/>
              </w:rPr>
              <w:t>Noder: Bydd angen i chi lenwi un ffurflen ar gyfer pob cyfleuster trin carthion rydych yn gwneud cais amdano.</w:t>
            </w:r>
          </w:p>
        </w:tc>
      </w:tr>
      <w:tr w:rsidR="006625BF" w14:paraId="572996B6" w14:textId="77777777" w:rsidTr="00693523">
        <w:trPr>
          <w:gridAfter w:val="2"/>
          <w:wAfter w:w="259" w:type="dxa"/>
          <w:trHeight w:val="489"/>
        </w:trPr>
        <w:tc>
          <w:tcPr>
            <w:tcW w:w="9932" w:type="dxa"/>
            <w:gridSpan w:val="35"/>
            <w:tcBorders>
              <w:top w:val="nil"/>
              <w:left w:val="nil"/>
              <w:bottom w:val="nil"/>
              <w:right w:val="nil"/>
            </w:tcBorders>
            <w:shd w:val="clear" w:color="auto" w:fill="auto"/>
            <w:vAlign w:val="bottom"/>
          </w:tcPr>
          <w:p w14:paraId="26138D89" w14:textId="77777777" w:rsidR="008A0F6E" w:rsidRPr="00FC5EF6" w:rsidRDefault="00EC7795" w:rsidP="00FC5EF6">
            <w:pPr>
              <w:pStyle w:val="Sectionheading"/>
              <w:rPr>
                <w:rFonts w:eastAsia="Calibri"/>
              </w:rPr>
            </w:pPr>
            <w:r w:rsidRPr="00FC5EF6">
              <w:rPr>
                <w:rFonts w:eastAsia="Calibri"/>
                <w:lang w:val="cy-GB"/>
              </w:rPr>
              <w:t>1 Amdanoch chi</w:t>
            </w:r>
          </w:p>
        </w:tc>
      </w:tr>
      <w:tr w:rsidR="006625BF" w14:paraId="7CBA9B0A"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7187AB11" w14:textId="77777777" w:rsidR="00077175" w:rsidRPr="007E1561" w:rsidRDefault="00EC7795" w:rsidP="00077175">
            <w:pPr>
              <w:pStyle w:val="SubQuestion"/>
            </w:pPr>
            <w:r>
              <w:rPr>
                <w:bCs/>
                <w:lang w:val="cy-GB"/>
              </w:rPr>
              <w:t>1a Pa fath o ymgeisydd ydych chi?</w:t>
            </w:r>
          </w:p>
        </w:tc>
      </w:tr>
      <w:tr w:rsidR="006625BF" w14:paraId="6F576CD0"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1DDAD62E" w14:textId="77777777" w:rsidR="00077175" w:rsidRPr="007C08F6" w:rsidRDefault="00EC7795" w:rsidP="00077175">
            <w:pPr>
              <w:autoSpaceDE w:val="0"/>
              <w:autoSpaceDN w:val="0"/>
              <w:adjustRightInd w:val="0"/>
              <w:spacing w:before="120" w:after="60"/>
              <w:rPr>
                <w:rFonts w:cs="Arial"/>
                <w:sz w:val="20"/>
                <w:szCs w:val="20"/>
              </w:rPr>
            </w:pPr>
            <w:r w:rsidRPr="00435747">
              <w:rPr>
                <w:rFonts w:cs="Arial"/>
                <w:sz w:val="20"/>
                <w:szCs w:val="20"/>
                <w:lang w:val="cy-GB"/>
              </w:rPr>
              <w:t>Ydych chi'n gwneud cais fel unigolyn, fel sefydliad o unigolion (er enghraifft, partneriaeth), cwmni (mae hyn yn cynnwys Partneriaethau Atebolrwydd Cyfyngedig) neu gorff cyhoeddus?</w:t>
            </w:r>
          </w:p>
        </w:tc>
      </w:tr>
      <w:tr w:rsidR="006625BF" w14:paraId="5A0D0D52" w14:textId="77777777" w:rsidTr="00693523">
        <w:tblPrEx>
          <w:tblBorders>
            <w:top w:val="nil"/>
            <w:left w:val="nil"/>
            <w:bottom w:val="nil"/>
            <w:right w:val="nil"/>
            <w:insideH w:val="nil"/>
            <w:insideV w:val="nil"/>
          </w:tblBorders>
        </w:tblPrEx>
        <w:trPr>
          <w:gridAfter w:val="2"/>
          <w:wAfter w:w="259" w:type="dxa"/>
        </w:trPr>
        <w:tc>
          <w:tcPr>
            <w:tcW w:w="6250" w:type="dxa"/>
            <w:gridSpan w:val="21"/>
            <w:shd w:val="clear" w:color="auto" w:fill="auto"/>
          </w:tcPr>
          <w:p w14:paraId="07F65A0F" w14:textId="77777777" w:rsidR="00077175" w:rsidRPr="007C08F6" w:rsidRDefault="00EC7795" w:rsidP="00077175">
            <w:pPr>
              <w:spacing w:before="120" w:after="60"/>
              <w:rPr>
                <w:rFonts w:cs="Arial"/>
                <w:sz w:val="20"/>
                <w:szCs w:val="20"/>
              </w:rPr>
            </w:pPr>
            <w:r w:rsidRPr="007C08F6">
              <w:rPr>
                <w:rFonts w:cs="Arial"/>
                <w:color w:val="000000"/>
                <w:sz w:val="20"/>
                <w:szCs w:val="20"/>
                <w:lang w:val="cy-GB"/>
              </w:rPr>
              <w:t>Unigolyn</w:t>
            </w:r>
          </w:p>
        </w:tc>
        <w:sdt>
          <w:sdtPr>
            <w:rPr>
              <w:rFonts w:cs="Arial"/>
              <w:sz w:val="20"/>
              <w:szCs w:val="20"/>
            </w:rPr>
            <w:id w:val="-1757288356"/>
            <w14:checkbox>
              <w14:checked w14:val="0"/>
              <w14:checkedState w14:val="2612" w14:font="MS Gothic"/>
              <w14:uncheckedState w14:val="2610" w14:font="MS Gothic"/>
            </w14:checkbox>
          </w:sdtPr>
          <w:sdtEndPr/>
          <w:sdtContent>
            <w:tc>
              <w:tcPr>
                <w:tcW w:w="1984" w:type="dxa"/>
                <w:gridSpan w:val="7"/>
                <w:shd w:val="clear" w:color="auto" w:fill="auto"/>
              </w:tcPr>
              <w:p w14:paraId="10E9938B" w14:textId="77777777" w:rsidR="00077175" w:rsidRPr="007C08F6" w:rsidRDefault="00EC7795" w:rsidP="00077175">
                <w:pPr>
                  <w:spacing w:before="120" w:after="60"/>
                  <w:rPr>
                    <w:rFonts w:cs="Arial"/>
                    <w:sz w:val="20"/>
                    <w:szCs w:val="20"/>
                  </w:rPr>
                </w:pPr>
                <w:r w:rsidRPr="007C08F6">
                  <w:rPr>
                    <w:rFonts w:ascii="Segoe UI Symbol" w:eastAsia="MS Gothic" w:hAnsi="Segoe UI Symbol" w:cs="Segoe UI Symbol"/>
                    <w:sz w:val="20"/>
                    <w:szCs w:val="20"/>
                    <w:lang w:val="cy-GB"/>
                  </w:rPr>
                  <w:t>☐</w:t>
                </w:r>
              </w:p>
            </w:tc>
          </w:sdtContent>
        </w:sdt>
        <w:tc>
          <w:tcPr>
            <w:tcW w:w="1698" w:type="dxa"/>
            <w:gridSpan w:val="7"/>
            <w:shd w:val="clear" w:color="auto" w:fill="auto"/>
          </w:tcPr>
          <w:p w14:paraId="6BCE07C5" w14:textId="77777777" w:rsidR="00077175" w:rsidRPr="007C08F6" w:rsidRDefault="00EC7795" w:rsidP="00077175">
            <w:pPr>
              <w:spacing w:before="120" w:after="60"/>
              <w:rPr>
                <w:rFonts w:cs="Arial"/>
                <w:i/>
                <w:sz w:val="20"/>
                <w:szCs w:val="20"/>
              </w:rPr>
            </w:pPr>
            <w:r w:rsidRPr="007C08F6">
              <w:rPr>
                <w:rFonts w:cs="Arial"/>
                <w:i/>
                <w:iCs/>
                <w:sz w:val="20"/>
                <w:szCs w:val="20"/>
                <w:lang w:val="cy-GB"/>
              </w:rPr>
              <w:t>Ewch i adran 1b</w:t>
            </w:r>
          </w:p>
        </w:tc>
      </w:tr>
      <w:tr w:rsidR="006625BF" w14:paraId="2C43DFC3" w14:textId="77777777" w:rsidTr="00693523">
        <w:tblPrEx>
          <w:tblBorders>
            <w:top w:val="nil"/>
            <w:left w:val="nil"/>
            <w:bottom w:val="nil"/>
            <w:right w:val="nil"/>
            <w:insideH w:val="nil"/>
            <w:insideV w:val="nil"/>
          </w:tblBorders>
        </w:tblPrEx>
        <w:trPr>
          <w:gridAfter w:val="2"/>
          <w:wAfter w:w="259" w:type="dxa"/>
        </w:trPr>
        <w:tc>
          <w:tcPr>
            <w:tcW w:w="6250" w:type="dxa"/>
            <w:gridSpan w:val="21"/>
            <w:shd w:val="clear" w:color="auto" w:fill="auto"/>
          </w:tcPr>
          <w:p w14:paraId="41C4ED43" w14:textId="77777777" w:rsidR="00077175" w:rsidRPr="007C08F6" w:rsidRDefault="00EC7795" w:rsidP="00077175">
            <w:pPr>
              <w:spacing w:before="120" w:after="60"/>
              <w:rPr>
                <w:rFonts w:cs="Arial"/>
                <w:color w:val="000000"/>
                <w:sz w:val="20"/>
                <w:szCs w:val="20"/>
              </w:rPr>
            </w:pPr>
            <w:r w:rsidRPr="007C08F6">
              <w:rPr>
                <w:rFonts w:cs="Arial"/>
                <w:color w:val="000000"/>
                <w:sz w:val="20"/>
                <w:szCs w:val="20"/>
                <w:lang w:val="cy-GB"/>
              </w:rPr>
              <w:t>Sefydliad o unigolion (er enghraifft, partneriaeth)</w:t>
            </w:r>
          </w:p>
        </w:tc>
        <w:sdt>
          <w:sdtPr>
            <w:rPr>
              <w:rFonts w:cs="Arial"/>
              <w:sz w:val="20"/>
              <w:szCs w:val="20"/>
            </w:rPr>
            <w:id w:val="-1939896587"/>
            <w14:checkbox>
              <w14:checked w14:val="0"/>
              <w14:checkedState w14:val="2612" w14:font="MS Gothic"/>
              <w14:uncheckedState w14:val="2610" w14:font="MS Gothic"/>
            </w14:checkbox>
          </w:sdtPr>
          <w:sdtEndPr/>
          <w:sdtContent>
            <w:tc>
              <w:tcPr>
                <w:tcW w:w="1984" w:type="dxa"/>
                <w:gridSpan w:val="7"/>
                <w:shd w:val="clear" w:color="auto" w:fill="auto"/>
              </w:tcPr>
              <w:p w14:paraId="3ACF0173" w14:textId="77777777" w:rsidR="00077175" w:rsidRDefault="00EC7795" w:rsidP="00077175">
                <w:pPr>
                  <w:spacing w:before="120" w:after="60"/>
                  <w:rPr>
                    <w:rFonts w:cs="Arial"/>
                    <w:sz w:val="20"/>
                    <w:szCs w:val="20"/>
                  </w:rPr>
                </w:pPr>
                <w:r w:rsidRPr="007C08F6">
                  <w:rPr>
                    <w:rFonts w:ascii="Segoe UI Symbol" w:eastAsia="MS Gothic" w:hAnsi="Segoe UI Symbol" w:cs="Segoe UI Symbol"/>
                    <w:sz w:val="20"/>
                    <w:szCs w:val="20"/>
                    <w:lang w:val="cy-GB"/>
                  </w:rPr>
                  <w:t>☐</w:t>
                </w:r>
              </w:p>
            </w:tc>
          </w:sdtContent>
        </w:sdt>
        <w:tc>
          <w:tcPr>
            <w:tcW w:w="1698" w:type="dxa"/>
            <w:gridSpan w:val="7"/>
            <w:shd w:val="clear" w:color="auto" w:fill="auto"/>
          </w:tcPr>
          <w:p w14:paraId="32777803" w14:textId="77777777" w:rsidR="00077175" w:rsidRPr="007C08F6" w:rsidRDefault="00EC7795" w:rsidP="00077175">
            <w:pPr>
              <w:spacing w:before="120" w:after="60"/>
              <w:rPr>
                <w:rFonts w:cs="Arial"/>
                <w:i/>
                <w:sz w:val="20"/>
                <w:szCs w:val="20"/>
              </w:rPr>
            </w:pPr>
            <w:r w:rsidRPr="007C08F6">
              <w:rPr>
                <w:rFonts w:cs="Arial"/>
                <w:i/>
                <w:iCs/>
                <w:sz w:val="20"/>
                <w:szCs w:val="20"/>
                <w:lang w:val="cy-GB"/>
              </w:rPr>
              <w:t>Ewch i adran 1c</w:t>
            </w:r>
          </w:p>
        </w:tc>
      </w:tr>
      <w:tr w:rsidR="006625BF" w14:paraId="3043EA9E" w14:textId="77777777" w:rsidTr="00693523">
        <w:tblPrEx>
          <w:tblBorders>
            <w:top w:val="nil"/>
            <w:left w:val="nil"/>
            <w:bottom w:val="nil"/>
            <w:right w:val="nil"/>
            <w:insideH w:val="nil"/>
            <w:insideV w:val="nil"/>
          </w:tblBorders>
        </w:tblPrEx>
        <w:trPr>
          <w:gridAfter w:val="2"/>
          <w:wAfter w:w="259" w:type="dxa"/>
        </w:trPr>
        <w:tc>
          <w:tcPr>
            <w:tcW w:w="6250" w:type="dxa"/>
            <w:gridSpan w:val="21"/>
            <w:shd w:val="clear" w:color="auto" w:fill="auto"/>
          </w:tcPr>
          <w:p w14:paraId="42EBF90E" w14:textId="77777777" w:rsidR="00077175" w:rsidRPr="007C08F6" w:rsidRDefault="00EC7795" w:rsidP="00077175">
            <w:pPr>
              <w:spacing w:before="120" w:after="60"/>
              <w:rPr>
                <w:rFonts w:cs="Arial"/>
                <w:sz w:val="20"/>
                <w:szCs w:val="20"/>
              </w:rPr>
            </w:pPr>
            <w:r w:rsidRPr="007C08F6">
              <w:rPr>
                <w:rFonts w:cs="Arial"/>
                <w:color w:val="000000"/>
                <w:sz w:val="20"/>
                <w:szCs w:val="20"/>
                <w:lang w:val="cy-GB"/>
              </w:rPr>
              <w:t>Corff cyhoeddus (fel cyngor lleol)</w:t>
            </w:r>
          </w:p>
        </w:tc>
        <w:sdt>
          <w:sdtPr>
            <w:rPr>
              <w:rFonts w:cs="Arial"/>
              <w:sz w:val="20"/>
              <w:szCs w:val="20"/>
            </w:rPr>
            <w:id w:val="-1195075371"/>
            <w14:checkbox>
              <w14:checked w14:val="0"/>
              <w14:checkedState w14:val="2612" w14:font="MS Gothic"/>
              <w14:uncheckedState w14:val="2610" w14:font="MS Gothic"/>
            </w14:checkbox>
          </w:sdtPr>
          <w:sdtEndPr/>
          <w:sdtContent>
            <w:tc>
              <w:tcPr>
                <w:tcW w:w="1984" w:type="dxa"/>
                <w:gridSpan w:val="7"/>
                <w:shd w:val="clear" w:color="auto" w:fill="auto"/>
              </w:tcPr>
              <w:p w14:paraId="71BE7748" w14:textId="77777777" w:rsidR="00077175" w:rsidRPr="007C08F6" w:rsidRDefault="00EC7795" w:rsidP="00077175">
                <w:pPr>
                  <w:spacing w:before="120" w:after="60"/>
                  <w:rPr>
                    <w:rFonts w:cs="Arial"/>
                    <w:sz w:val="20"/>
                    <w:szCs w:val="20"/>
                  </w:rPr>
                </w:pPr>
                <w:r w:rsidRPr="007C08F6">
                  <w:rPr>
                    <w:rFonts w:ascii="Segoe UI Symbol" w:eastAsia="MS Gothic" w:hAnsi="Segoe UI Symbol" w:cs="Segoe UI Symbol"/>
                    <w:sz w:val="20"/>
                    <w:szCs w:val="20"/>
                    <w:lang w:val="cy-GB"/>
                  </w:rPr>
                  <w:t>☐</w:t>
                </w:r>
              </w:p>
            </w:tc>
          </w:sdtContent>
        </w:sdt>
        <w:tc>
          <w:tcPr>
            <w:tcW w:w="1698" w:type="dxa"/>
            <w:gridSpan w:val="7"/>
            <w:shd w:val="clear" w:color="auto" w:fill="auto"/>
          </w:tcPr>
          <w:p w14:paraId="32F30642" w14:textId="77777777" w:rsidR="00077175" w:rsidRPr="007C08F6" w:rsidRDefault="00EC7795" w:rsidP="00077175">
            <w:pPr>
              <w:spacing w:before="120" w:after="60"/>
              <w:rPr>
                <w:rFonts w:cs="Arial"/>
                <w:i/>
                <w:sz w:val="20"/>
                <w:szCs w:val="20"/>
              </w:rPr>
            </w:pPr>
            <w:r w:rsidRPr="007C08F6">
              <w:rPr>
                <w:rFonts w:cs="Arial"/>
                <w:i/>
                <w:iCs/>
                <w:sz w:val="20"/>
                <w:szCs w:val="20"/>
                <w:lang w:val="cy-GB"/>
              </w:rPr>
              <w:t>Ewch i adran 1d</w:t>
            </w:r>
          </w:p>
        </w:tc>
      </w:tr>
      <w:tr w:rsidR="006625BF" w14:paraId="6C3B756C" w14:textId="77777777" w:rsidTr="00693523">
        <w:tblPrEx>
          <w:tblBorders>
            <w:top w:val="nil"/>
            <w:left w:val="nil"/>
            <w:bottom w:val="nil"/>
            <w:right w:val="nil"/>
            <w:insideH w:val="nil"/>
            <w:insideV w:val="nil"/>
          </w:tblBorders>
        </w:tblPrEx>
        <w:trPr>
          <w:gridAfter w:val="2"/>
          <w:wAfter w:w="259" w:type="dxa"/>
        </w:trPr>
        <w:tc>
          <w:tcPr>
            <w:tcW w:w="6250" w:type="dxa"/>
            <w:gridSpan w:val="21"/>
            <w:shd w:val="clear" w:color="auto" w:fill="auto"/>
          </w:tcPr>
          <w:p w14:paraId="388C84AB" w14:textId="77777777" w:rsidR="00077175" w:rsidRPr="007C08F6" w:rsidRDefault="00EC7795" w:rsidP="00077175">
            <w:pPr>
              <w:spacing w:before="120" w:after="60"/>
              <w:rPr>
                <w:rFonts w:cs="Arial"/>
                <w:sz w:val="20"/>
                <w:szCs w:val="20"/>
              </w:rPr>
            </w:pPr>
            <w:r w:rsidRPr="007C08F6">
              <w:rPr>
                <w:rFonts w:cs="Arial"/>
                <w:sz w:val="20"/>
                <w:szCs w:val="20"/>
                <w:lang w:val="cy-GB"/>
              </w:rPr>
              <w:t>Cwmni cofrestredig neu gorff corfforaethol arall</w:t>
            </w:r>
          </w:p>
        </w:tc>
        <w:sdt>
          <w:sdtPr>
            <w:rPr>
              <w:rFonts w:cs="Arial"/>
              <w:sz w:val="20"/>
              <w:szCs w:val="20"/>
            </w:rPr>
            <w:id w:val="-2127692166"/>
            <w14:checkbox>
              <w14:checked w14:val="0"/>
              <w14:checkedState w14:val="2612" w14:font="MS Gothic"/>
              <w14:uncheckedState w14:val="2610" w14:font="MS Gothic"/>
            </w14:checkbox>
          </w:sdtPr>
          <w:sdtEndPr/>
          <w:sdtContent>
            <w:tc>
              <w:tcPr>
                <w:tcW w:w="1984" w:type="dxa"/>
                <w:gridSpan w:val="7"/>
                <w:shd w:val="clear" w:color="auto" w:fill="auto"/>
              </w:tcPr>
              <w:p w14:paraId="01CA62BA" w14:textId="77777777" w:rsidR="00077175" w:rsidRPr="007C08F6" w:rsidRDefault="00EC7795" w:rsidP="00077175">
                <w:pPr>
                  <w:spacing w:before="120" w:after="60"/>
                  <w:rPr>
                    <w:rFonts w:cs="Arial"/>
                    <w:sz w:val="20"/>
                    <w:szCs w:val="20"/>
                  </w:rPr>
                </w:pPr>
                <w:r w:rsidRPr="007C08F6">
                  <w:rPr>
                    <w:rFonts w:ascii="Segoe UI Symbol" w:eastAsia="MS Gothic" w:hAnsi="Segoe UI Symbol" w:cs="Segoe UI Symbol"/>
                    <w:sz w:val="20"/>
                    <w:szCs w:val="20"/>
                    <w:lang w:val="cy-GB"/>
                  </w:rPr>
                  <w:t>☐</w:t>
                </w:r>
              </w:p>
            </w:tc>
          </w:sdtContent>
        </w:sdt>
        <w:tc>
          <w:tcPr>
            <w:tcW w:w="1698" w:type="dxa"/>
            <w:gridSpan w:val="7"/>
            <w:shd w:val="clear" w:color="auto" w:fill="auto"/>
          </w:tcPr>
          <w:p w14:paraId="4C3A1B70" w14:textId="77777777" w:rsidR="00077175" w:rsidRPr="007C08F6" w:rsidRDefault="00EC7795" w:rsidP="00077175">
            <w:pPr>
              <w:spacing w:before="120" w:after="60"/>
              <w:rPr>
                <w:rFonts w:cs="Arial"/>
                <w:i/>
                <w:sz w:val="20"/>
                <w:szCs w:val="20"/>
              </w:rPr>
            </w:pPr>
            <w:r w:rsidRPr="007C08F6">
              <w:rPr>
                <w:rFonts w:cs="Arial"/>
                <w:i/>
                <w:iCs/>
                <w:sz w:val="20"/>
                <w:szCs w:val="20"/>
                <w:lang w:val="cy-GB"/>
              </w:rPr>
              <w:t xml:space="preserve">Ewch i adran 1e </w:t>
            </w:r>
          </w:p>
        </w:tc>
      </w:tr>
      <w:tr w:rsidR="006625BF" w14:paraId="73CA558E"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4014A9FE" w14:textId="77777777" w:rsidR="00077175" w:rsidRPr="007E1561" w:rsidRDefault="00EC7795" w:rsidP="00077175">
            <w:pPr>
              <w:pStyle w:val="SubQuestion"/>
            </w:pPr>
            <w:r>
              <w:rPr>
                <w:bCs/>
                <w:lang w:val="cy-GB"/>
              </w:rPr>
              <w:t>1b Ceisiadau gan unigolion</w:t>
            </w:r>
          </w:p>
        </w:tc>
      </w:tr>
      <w:tr w:rsidR="006625BF" w14:paraId="3F5FA63E"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4411216" w14:textId="77777777" w:rsidR="00077175" w:rsidRDefault="00EC7795" w:rsidP="00077175">
            <w:pPr>
              <w:pStyle w:val="Questiontext"/>
            </w:pPr>
            <w:r>
              <w:rPr>
                <w:lang w:val="cy-GB"/>
              </w:rPr>
              <w:t>Rhowch y manylion canlynol i ni</w:t>
            </w:r>
          </w:p>
        </w:tc>
      </w:tr>
      <w:tr w:rsidR="006625BF" w14:paraId="69E5DF5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379609B" w14:textId="77777777" w:rsidR="00077175" w:rsidRPr="007C08F6" w:rsidRDefault="00EC7795" w:rsidP="00077175">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314952629"/>
            <w:placeholder>
              <w:docPart w:val="BECF9F4E392C48919EE7900340900773"/>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27BEA1B" w14:textId="77777777" w:rsidR="00077175" w:rsidRPr="00C82EC0" w:rsidRDefault="00EC7795" w:rsidP="00412952">
                <w:pPr>
                  <w:pStyle w:val="Paragraph"/>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6D0F8CF" w14:textId="77777777" w:rsidR="00077175" w:rsidRPr="007C08F6" w:rsidRDefault="00693523" w:rsidP="00077175">
            <w:pPr>
              <w:spacing w:before="120" w:after="60"/>
              <w:rPr>
                <w:rFonts w:cs="Arial"/>
                <w:sz w:val="20"/>
                <w:szCs w:val="20"/>
              </w:rPr>
            </w:pPr>
          </w:p>
        </w:tc>
      </w:tr>
      <w:tr w:rsidR="006625BF" w14:paraId="13B5DEB9"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2B6B52C"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26513047" w14:textId="77777777" w:rsidR="007A33CD" w:rsidRPr="00815492" w:rsidRDefault="00693523" w:rsidP="00CF1095">
            <w:pPr>
              <w:spacing w:before="120" w:after="60"/>
              <w:rPr>
                <w:rFonts w:cs="Arial"/>
                <w:sz w:val="2"/>
                <w:szCs w:val="2"/>
              </w:rPr>
            </w:pPr>
          </w:p>
        </w:tc>
      </w:tr>
      <w:tr w:rsidR="006625BF" w14:paraId="78B01386"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32E2B42" w14:textId="77777777" w:rsidR="00077175" w:rsidRPr="007C08F6" w:rsidRDefault="00EC7795" w:rsidP="00077175">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189960699"/>
            <w:placeholder>
              <w:docPart w:val="1283A27F8E8F4069B1F646DF47538175"/>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D3E6AD3" w14:textId="77777777" w:rsidR="00077175" w:rsidRPr="00C82EC0" w:rsidRDefault="00EC7795" w:rsidP="00412952">
                <w:pPr>
                  <w:pStyle w:val="Paragraph"/>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E95176A" w14:textId="77777777" w:rsidR="00077175" w:rsidRPr="007C08F6" w:rsidRDefault="00693523" w:rsidP="00077175">
            <w:pPr>
              <w:spacing w:before="120" w:after="60"/>
              <w:rPr>
                <w:rFonts w:cs="Arial"/>
                <w:sz w:val="20"/>
                <w:szCs w:val="20"/>
              </w:rPr>
            </w:pPr>
          </w:p>
        </w:tc>
      </w:tr>
      <w:tr w:rsidR="006625BF" w14:paraId="06051DDF"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5E9E99A"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49B37E67" w14:textId="77777777" w:rsidR="007A33CD" w:rsidRPr="00815492" w:rsidRDefault="00693523" w:rsidP="00CF1095">
            <w:pPr>
              <w:spacing w:before="120" w:after="60"/>
              <w:rPr>
                <w:rFonts w:cs="Arial"/>
                <w:sz w:val="2"/>
                <w:szCs w:val="2"/>
              </w:rPr>
            </w:pPr>
          </w:p>
        </w:tc>
      </w:tr>
      <w:tr w:rsidR="006625BF" w14:paraId="595D5E9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D57AF6F" w14:textId="77777777" w:rsidR="00412952" w:rsidRPr="007C08F6" w:rsidRDefault="00EC7795" w:rsidP="00077175">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Fonts w:eastAsia="Calibri"/>
            </w:rPr>
            <w:id w:val="-1705478011"/>
            <w:placeholder>
              <w:docPart w:val="D9C822E0A2214C6EBED766CE6A6DEF6D"/>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7F1EA5F" w14:textId="77777777" w:rsidR="00412952" w:rsidRPr="00C82EC0" w:rsidRDefault="00EC7795" w:rsidP="00077175">
                <w:pPr>
                  <w:pStyle w:val="Paragraph"/>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6B92F6E" w14:textId="77777777" w:rsidR="00412952" w:rsidRPr="007C08F6" w:rsidRDefault="00EC7795" w:rsidP="003A4387">
            <w:pPr>
              <w:spacing w:before="120" w:after="60"/>
              <w:rPr>
                <w:rFonts w:cs="Arial"/>
                <w:sz w:val="20"/>
                <w:szCs w:val="20"/>
              </w:rPr>
            </w:pPr>
            <w:r w:rsidRPr="007C08F6">
              <w:rPr>
                <w:rFonts w:cs="Arial"/>
                <w:i/>
                <w:iCs/>
                <w:sz w:val="20"/>
                <w:szCs w:val="20"/>
                <w:lang w:val="cy-GB"/>
              </w:rPr>
              <w:t>Ewch i adran 1f</w:t>
            </w:r>
          </w:p>
        </w:tc>
      </w:tr>
      <w:tr w:rsidR="006625BF" w14:paraId="1315EDB4"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6E0363BB" w14:textId="77777777" w:rsidR="00077175" w:rsidRPr="007C08F6" w:rsidRDefault="00EC7795" w:rsidP="00077175">
            <w:pPr>
              <w:pStyle w:val="SubQuestion"/>
              <w:rPr>
                <w:color w:val="FFFFFF"/>
              </w:rPr>
            </w:pPr>
            <w:r>
              <w:rPr>
                <w:bCs/>
                <w:lang w:val="cy-GB"/>
              </w:rPr>
              <w:t>1c Ceisiadau gan sefydliadau o unigolion</w:t>
            </w:r>
          </w:p>
        </w:tc>
      </w:tr>
      <w:tr w:rsidR="006625BF" w14:paraId="5D71CEBF"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4B4CD41A" w14:textId="77777777" w:rsidR="00077175" w:rsidRDefault="00EC7795" w:rsidP="00077175">
            <w:pPr>
              <w:pStyle w:val="SubQuestion"/>
            </w:pPr>
            <w:r>
              <w:rPr>
                <w:bCs/>
                <w:lang w:val="cy-GB"/>
              </w:rPr>
              <w:t>1c1 Manylion y sefydliad</w:t>
            </w:r>
          </w:p>
        </w:tc>
      </w:tr>
      <w:tr w:rsidR="006625BF" w14:paraId="0B8D937F"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2156567" w14:textId="77777777" w:rsidR="00412952" w:rsidRPr="007C08F6" w:rsidRDefault="00EC7795" w:rsidP="00077175">
            <w:pPr>
              <w:pStyle w:val="Questiontext"/>
            </w:pPr>
            <w:r w:rsidRPr="007C08F6">
              <w:rPr>
                <w:lang w:val="cy-GB"/>
              </w:rPr>
              <w:t>Enw'r sefydliad</w:t>
            </w:r>
          </w:p>
        </w:tc>
        <w:sdt>
          <w:sdtPr>
            <w:rPr>
              <w:rStyle w:val="Responseboxtext"/>
              <w:rFonts w:eastAsia="Calibri"/>
            </w:rPr>
            <w:id w:val="-1798291243"/>
            <w:placeholder>
              <w:docPart w:val="58D82C4518314546A7894CCB54E95CB8"/>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9E00F76" w14:textId="77777777" w:rsidR="00412952" w:rsidRPr="00C82EC0" w:rsidRDefault="00EC7795" w:rsidP="00077175">
                <w:pPr>
                  <w:pStyle w:val="Paragraph"/>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3BE0332" w14:textId="77777777" w:rsidR="00412952" w:rsidRPr="00C82EC0" w:rsidRDefault="00693523" w:rsidP="00077175">
            <w:pPr>
              <w:spacing w:before="120" w:after="60"/>
              <w:rPr>
                <w:rStyle w:val="Responseboxtext"/>
              </w:rPr>
            </w:pPr>
          </w:p>
        </w:tc>
      </w:tr>
      <w:tr w:rsidR="006625BF" w14:paraId="5EA8C15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51602C0D"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7186E269" w14:textId="77777777" w:rsidR="007A33CD" w:rsidRPr="00815492" w:rsidRDefault="00693523" w:rsidP="00CF1095">
            <w:pPr>
              <w:spacing w:before="120" w:after="60"/>
              <w:rPr>
                <w:rFonts w:cs="Arial"/>
                <w:sz w:val="2"/>
                <w:szCs w:val="2"/>
              </w:rPr>
            </w:pPr>
          </w:p>
        </w:tc>
      </w:tr>
      <w:tr w:rsidR="006625BF" w14:paraId="6969DD3D"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B0F0A4B" w14:textId="77777777" w:rsidR="00077175" w:rsidRPr="007C08F6" w:rsidRDefault="00EC7795" w:rsidP="00077175">
            <w:pPr>
              <w:spacing w:before="120" w:after="60"/>
              <w:rPr>
                <w:rFonts w:cs="Arial"/>
                <w:color w:val="000000"/>
                <w:sz w:val="20"/>
                <w:szCs w:val="20"/>
              </w:rPr>
            </w:pPr>
            <w:r w:rsidRPr="007C08F6">
              <w:rPr>
                <w:rFonts w:cs="Arial"/>
                <w:color w:val="000000"/>
                <w:sz w:val="20"/>
                <w:szCs w:val="20"/>
                <w:lang w:val="cy-GB"/>
              </w:rPr>
              <w:t>Math o sefydliad</w:t>
            </w:r>
          </w:p>
        </w:tc>
        <w:sdt>
          <w:sdtPr>
            <w:rPr>
              <w:rStyle w:val="Responseboxtext"/>
            </w:rPr>
            <w:id w:val="201754879"/>
            <w:placeholder>
              <w:docPart w:val="3EED8077C31C409FAFF935CE5D86F180"/>
            </w:placeholder>
            <w:showingPlcHdr/>
            <w:dropDownList>
              <w:listItem w:value="Choose an item."/>
              <w:listItem w:displayText="Partnership" w:value="Partnership"/>
              <w:listItem w:displayText="Charity" w:value="Charity"/>
              <w:listItem w:displayText="Club" w:value="Club"/>
              <w:listItem w:displayText="Other (please specify)" w:value="Other (please specify)"/>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B0A9C3D" w14:textId="77777777" w:rsidR="00077175" w:rsidRPr="00C82EC0" w:rsidRDefault="00EC7795" w:rsidP="007A33CD">
                <w:pPr>
                  <w:spacing w:before="120" w:after="60"/>
                  <w:rPr>
                    <w:rStyle w:val="Responseboxtext"/>
                  </w:rPr>
                </w:pPr>
                <w:r>
                  <w:rPr>
                    <w:rStyle w:val="Responseboxtext"/>
                    <w:rFonts w:eastAsia="Calibri"/>
                    <w:lang w:val="cy-GB"/>
                  </w:rPr>
                  <w:t xml:space="preserve">                                              </w:t>
                </w:r>
              </w:p>
            </w:tc>
          </w:sdtContent>
        </w:sdt>
        <w:tc>
          <w:tcPr>
            <w:tcW w:w="1698" w:type="dxa"/>
            <w:gridSpan w:val="7"/>
            <w:tcBorders>
              <w:left w:val="single" w:sz="4" w:space="0" w:color="auto"/>
            </w:tcBorders>
            <w:shd w:val="clear" w:color="auto" w:fill="auto"/>
            <w:vAlign w:val="center"/>
          </w:tcPr>
          <w:p w14:paraId="4118A474" w14:textId="77777777" w:rsidR="00077175" w:rsidRPr="00C82EC0" w:rsidRDefault="00693523" w:rsidP="00077175">
            <w:pPr>
              <w:spacing w:before="120" w:after="60"/>
              <w:rPr>
                <w:rStyle w:val="Responseboxtext"/>
              </w:rPr>
            </w:pPr>
          </w:p>
        </w:tc>
      </w:tr>
      <w:tr w:rsidR="006625BF" w14:paraId="5C79FFED" w14:textId="77777777" w:rsidTr="00693523">
        <w:tblPrEx>
          <w:tblBorders>
            <w:top w:val="nil"/>
            <w:left w:val="nil"/>
            <w:bottom w:val="nil"/>
            <w:right w:val="nil"/>
            <w:insideH w:val="nil"/>
            <w:insideV w:val="nil"/>
          </w:tblBorders>
        </w:tblPrEx>
        <w:trPr>
          <w:gridAfter w:val="2"/>
          <w:wAfter w:w="259" w:type="dxa"/>
        </w:trPr>
        <w:tc>
          <w:tcPr>
            <w:tcW w:w="4114" w:type="dxa"/>
            <w:gridSpan w:val="12"/>
            <w:shd w:val="clear" w:color="auto" w:fill="auto"/>
          </w:tcPr>
          <w:p w14:paraId="1D596AF8" w14:textId="77777777" w:rsidR="00412952" w:rsidRPr="00412952" w:rsidRDefault="00693523" w:rsidP="00077175">
            <w:pPr>
              <w:spacing w:before="120" w:after="60"/>
              <w:rPr>
                <w:rFonts w:cs="Arial"/>
                <w:color w:val="000000"/>
                <w:sz w:val="2"/>
                <w:szCs w:val="2"/>
              </w:rPr>
            </w:pPr>
          </w:p>
        </w:tc>
        <w:tc>
          <w:tcPr>
            <w:tcW w:w="4120" w:type="dxa"/>
            <w:gridSpan w:val="16"/>
            <w:tcBorders>
              <w:top w:val="single" w:sz="4" w:space="0" w:color="auto"/>
            </w:tcBorders>
            <w:shd w:val="clear" w:color="auto" w:fill="auto"/>
            <w:vAlign w:val="center"/>
          </w:tcPr>
          <w:p w14:paraId="0A695E99" w14:textId="77777777" w:rsidR="00412952" w:rsidRPr="00412952" w:rsidRDefault="00693523" w:rsidP="00077175">
            <w:pPr>
              <w:spacing w:before="120" w:after="60"/>
              <w:rPr>
                <w:rStyle w:val="Responseboxtext"/>
                <w:sz w:val="2"/>
                <w:szCs w:val="2"/>
              </w:rPr>
            </w:pPr>
          </w:p>
        </w:tc>
        <w:tc>
          <w:tcPr>
            <w:tcW w:w="1698" w:type="dxa"/>
            <w:gridSpan w:val="7"/>
            <w:shd w:val="clear" w:color="auto" w:fill="auto"/>
            <w:vAlign w:val="center"/>
          </w:tcPr>
          <w:p w14:paraId="075ED765" w14:textId="77777777" w:rsidR="00412952" w:rsidRPr="00412952" w:rsidRDefault="00693523" w:rsidP="00077175">
            <w:pPr>
              <w:spacing w:before="120" w:after="60"/>
              <w:rPr>
                <w:rStyle w:val="Responseboxtext"/>
                <w:sz w:val="2"/>
                <w:szCs w:val="2"/>
              </w:rPr>
            </w:pPr>
          </w:p>
        </w:tc>
      </w:tr>
      <w:tr w:rsidR="006625BF" w14:paraId="0C903B80"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F5C16D1" w14:textId="77777777" w:rsidR="00085EFD" w:rsidRPr="00412952" w:rsidRDefault="00EC7795" w:rsidP="00085EFD">
            <w:pPr>
              <w:pStyle w:val="Questiontext"/>
            </w:pPr>
            <w:r>
              <w:rPr>
                <w:lang w:val="cy-GB"/>
              </w:rPr>
              <w:t>Os 'Arall', nodwch</w:t>
            </w:r>
          </w:p>
        </w:tc>
        <w:sdt>
          <w:sdtPr>
            <w:rPr>
              <w:rStyle w:val="Responseboxtext"/>
              <w:rFonts w:eastAsia="Calibri"/>
            </w:rPr>
            <w:id w:val="-1136096749"/>
            <w:placeholder>
              <w:docPart w:val="1CF108B2FDF44F189D5FB4EA7ACDCEEB"/>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AE42319" w14:textId="77777777" w:rsidR="00085EFD" w:rsidRPr="00412952" w:rsidRDefault="00EC7795" w:rsidP="00085EFD">
                <w:pPr>
                  <w:pStyle w:val="Questiontext"/>
                  <w:rPr>
                    <w:rStyle w:val="Responseboxtext"/>
                    <w:sz w:val="2"/>
                    <w:szCs w:val="2"/>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D234163" w14:textId="77777777" w:rsidR="00085EFD" w:rsidRPr="00412952" w:rsidRDefault="00693523" w:rsidP="00085EFD">
            <w:pPr>
              <w:pStyle w:val="Questiontext"/>
              <w:rPr>
                <w:rStyle w:val="Responseboxtext"/>
                <w:sz w:val="2"/>
                <w:szCs w:val="2"/>
              </w:rPr>
            </w:pPr>
          </w:p>
        </w:tc>
      </w:tr>
      <w:tr w:rsidR="006625BF" w14:paraId="46A78EA4" w14:textId="77777777" w:rsidTr="00693523">
        <w:tblPrEx>
          <w:tblBorders>
            <w:top w:val="nil"/>
            <w:left w:val="nil"/>
            <w:bottom w:val="nil"/>
            <w:right w:val="nil"/>
            <w:insideH w:val="nil"/>
            <w:insideV w:val="nil"/>
          </w:tblBorders>
        </w:tblPrEx>
        <w:trPr>
          <w:gridAfter w:val="2"/>
          <w:wAfter w:w="259" w:type="dxa"/>
        </w:trPr>
        <w:tc>
          <w:tcPr>
            <w:tcW w:w="4114" w:type="dxa"/>
            <w:gridSpan w:val="12"/>
            <w:shd w:val="clear" w:color="auto" w:fill="auto"/>
          </w:tcPr>
          <w:p w14:paraId="14474A63" w14:textId="77777777" w:rsidR="00085EFD" w:rsidRPr="00412952" w:rsidRDefault="00693523" w:rsidP="00077175">
            <w:pPr>
              <w:spacing w:before="120" w:after="60"/>
              <w:rPr>
                <w:rFonts w:cs="Arial"/>
                <w:color w:val="000000"/>
                <w:sz w:val="2"/>
                <w:szCs w:val="2"/>
              </w:rPr>
            </w:pPr>
          </w:p>
        </w:tc>
        <w:tc>
          <w:tcPr>
            <w:tcW w:w="4120" w:type="dxa"/>
            <w:gridSpan w:val="16"/>
            <w:tcBorders>
              <w:top w:val="single" w:sz="4" w:space="0" w:color="auto"/>
            </w:tcBorders>
            <w:shd w:val="clear" w:color="auto" w:fill="auto"/>
            <w:vAlign w:val="center"/>
          </w:tcPr>
          <w:p w14:paraId="0DFD63E0" w14:textId="77777777" w:rsidR="00085EFD" w:rsidRPr="00412952" w:rsidRDefault="00693523" w:rsidP="00077175">
            <w:pPr>
              <w:spacing w:before="120" w:after="60"/>
              <w:rPr>
                <w:rStyle w:val="Responseboxtext"/>
                <w:sz w:val="2"/>
                <w:szCs w:val="2"/>
              </w:rPr>
            </w:pPr>
          </w:p>
        </w:tc>
        <w:tc>
          <w:tcPr>
            <w:tcW w:w="1698" w:type="dxa"/>
            <w:gridSpan w:val="7"/>
            <w:shd w:val="clear" w:color="auto" w:fill="auto"/>
            <w:vAlign w:val="center"/>
          </w:tcPr>
          <w:p w14:paraId="4CED4CC9" w14:textId="77777777" w:rsidR="00085EFD" w:rsidRPr="00412952" w:rsidRDefault="00693523" w:rsidP="00077175">
            <w:pPr>
              <w:spacing w:before="120" w:after="60"/>
              <w:rPr>
                <w:rStyle w:val="Responseboxtext"/>
                <w:sz w:val="2"/>
                <w:szCs w:val="2"/>
              </w:rPr>
            </w:pPr>
          </w:p>
        </w:tc>
      </w:tr>
      <w:tr w:rsidR="006625BF" w14:paraId="239E84AF"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2517F854" w14:textId="77777777" w:rsidR="00412952" w:rsidRPr="007C08F6" w:rsidRDefault="00EC7795" w:rsidP="00412952">
            <w:pPr>
              <w:pStyle w:val="SubQuestion"/>
            </w:pPr>
            <w:r>
              <w:rPr>
                <w:bCs/>
                <w:lang w:val="cy-GB"/>
              </w:rPr>
              <w:t>1c2 Manylion y prif gynrychiolydd</w:t>
            </w:r>
            <w:r>
              <w:rPr>
                <w:b w:val="0"/>
                <w:lang w:val="cy-GB"/>
              </w:rPr>
              <w:t xml:space="preserve"> </w:t>
            </w:r>
          </w:p>
        </w:tc>
      </w:tr>
      <w:tr w:rsidR="006625BF" w14:paraId="79B504E8"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13550312" w14:textId="77777777" w:rsidR="00412952" w:rsidRPr="007C08F6" w:rsidRDefault="00EC7795" w:rsidP="00412952">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688292164"/>
            <w:placeholder>
              <w:docPart w:val="26BA9EDB1B3B4FE187B25FF7CF79192A"/>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F6386AE" w14:textId="77777777" w:rsidR="00412952" w:rsidRPr="00C82EC0" w:rsidRDefault="00EC7795" w:rsidP="00412952">
                <w:pPr>
                  <w:spacing w:before="120" w:after="60"/>
                  <w:rPr>
                    <w:rStyle w:val="Responseboxtext"/>
                  </w:rPr>
                </w:pPr>
                <w:r>
                  <w:rPr>
                    <w:rStyle w:val="Responseboxtext"/>
                    <w:rFonts w:eastAsia="Calibri"/>
                    <w:lang w:val="cy-GB"/>
                  </w:rPr>
                  <w:t xml:space="preserve">                                            </w:t>
                </w:r>
              </w:p>
            </w:tc>
          </w:sdtContent>
        </w:sdt>
        <w:tc>
          <w:tcPr>
            <w:tcW w:w="1698" w:type="dxa"/>
            <w:gridSpan w:val="7"/>
            <w:tcBorders>
              <w:left w:val="single" w:sz="4" w:space="0" w:color="auto"/>
            </w:tcBorders>
            <w:shd w:val="clear" w:color="auto" w:fill="auto"/>
            <w:vAlign w:val="center"/>
          </w:tcPr>
          <w:p w14:paraId="6832A371" w14:textId="77777777" w:rsidR="00412952" w:rsidRPr="007C08F6" w:rsidRDefault="00693523" w:rsidP="00412952">
            <w:pPr>
              <w:spacing w:before="120" w:after="60"/>
              <w:rPr>
                <w:rFonts w:cs="Arial"/>
                <w:sz w:val="20"/>
                <w:szCs w:val="20"/>
              </w:rPr>
            </w:pPr>
          </w:p>
        </w:tc>
      </w:tr>
      <w:tr w:rsidR="006625BF" w14:paraId="14883883"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08A36D6"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416681A4" w14:textId="77777777" w:rsidR="007A33CD" w:rsidRPr="00815492" w:rsidRDefault="00693523" w:rsidP="00CF1095">
            <w:pPr>
              <w:spacing w:before="120" w:after="60"/>
              <w:rPr>
                <w:rFonts w:cs="Arial"/>
                <w:sz w:val="2"/>
                <w:szCs w:val="2"/>
              </w:rPr>
            </w:pPr>
          </w:p>
        </w:tc>
      </w:tr>
      <w:tr w:rsidR="006625BF" w14:paraId="14410BDE"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8ECBB74" w14:textId="77777777" w:rsidR="00412952" w:rsidRPr="007C08F6" w:rsidRDefault="00EC7795" w:rsidP="00412952">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1717108632"/>
            <w:placeholder>
              <w:docPart w:val="AE4DB7DD7B52426D8956286A8CFE56E8"/>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CE01E04" w14:textId="77777777" w:rsidR="00412952" w:rsidRPr="00C82EC0" w:rsidRDefault="00EC7795" w:rsidP="00412952">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CEC673A" w14:textId="77777777" w:rsidR="00412952" w:rsidRPr="007C08F6" w:rsidRDefault="00693523" w:rsidP="00412952">
            <w:pPr>
              <w:spacing w:before="120" w:after="60"/>
              <w:rPr>
                <w:rFonts w:cs="Arial"/>
                <w:sz w:val="20"/>
                <w:szCs w:val="20"/>
              </w:rPr>
            </w:pPr>
          </w:p>
        </w:tc>
      </w:tr>
      <w:tr w:rsidR="006625BF" w14:paraId="5CF2DC8F"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E70F76D"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6ED0D7C7" w14:textId="77777777" w:rsidR="007A33CD" w:rsidRPr="00815492" w:rsidRDefault="00693523" w:rsidP="00CF1095">
            <w:pPr>
              <w:spacing w:before="120" w:after="60"/>
              <w:rPr>
                <w:rFonts w:cs="Arial"/>
                <w:sz w:val="2"/>
                <w:szCs w:val="2"/>
              </w:rPr>
            </w:pPr>
          </w:p>
        </w:tc>
      </w:tr>
      <w:tr w:rsidR="006625BF" w14:paraId="40E47B44"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C04501C" w14:textId="77777777" w:rsidR="00412952" w:rsidRPr="007C08F6" w:rsidRDefault="00EC7795" w:rsidP="00412952">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Fonts w:eastAsia="Calibri"/>
            </w:rPr>
            <w:id w:val="-1894416954"/>
            <w:placeholder>
              <w:docPart w:val="C263D2077AB1436DB9E809D260F63917"/>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C822D2B" w14:textId="77777777" w:rsidR="00412952" w:rsidRPr="00C82EC0" w:rsidRDefault="00EC7795" w:rsidP="00412952">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90BB326" w14:textId="77777777" w:rsidR="00412952" w:rsidRPr="007C08F6" w:rsidRDefault="00693523" w:rsidP="00412952">
            <w:pPr>
              <w:spacing w:before="120" w:after="60"/>
              <w:rPr>
                <w:rFonts w:cs="Arial"/>
                <w:sz w:val="20"/>
                <w:szCs w:val="20"/>
              </w:rPr>
            </w:pPr>
          </w:p>
        </w:tc>
      </w:tr>
      <w:tr w:rsidR="006625BF" w14:paraId="45D9738A"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1859BDF7" w14:textId="77777777" w:rsidR="00412952" w:rsidRPr="007C08F6" w:rsidRDefault="00EC7795" w:rsidP="00412952">
            <w:pPr>
              <w:pStyle w:val="SubQuestion"/>
            </w:pPr>
            <w:r>
              <w:rPr>
                <w:bCs/>
                <w:lang w:val="cy-GB"/>
              </w:rPr>
              <w:t>1c3 Manylion ail gynrychiolydd:</w:t>
            </w:r>
            <w:r>
              <w:rPr>
                <w:b w:val="0"/>
                <w:lang w:val="cy-GB"/>
              </w:rPr>
              <w:t xml:space="preserve"> </w:t>
            </w:r>
          </w:p>
        </w:tc>
      </w:tr>
      <w:tr w:rsidR="006625BF" w14:paraId="63BA3A2B"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232418F" w14:textId="77777777" w:rsidR="00412952" w:rsidRPr="007C08F6" w:rsidRDefault="00EC7795" w:rsidP="00412952">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947190580"/>
            <w:placeholder>
              <w:docPart w:val="93BF778588CF4B138B147C055E6450A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D09EF48" w14:textId="77777777" w:rsidR="00412952"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12D58F4" w14:textId="77777777" w:rsidR="00412952" w:rsidRPr="007C08F6" w:rsidRDefault="00693523" w:rsidP="00412952">
            <w:pPr>
              <w:spacing w:before="120" w:after="60"/>
              <w:rPr>
                <w:rFonts w:cs="Arial"/>
                <w:sz w:val="20"/>
                <w:szCs w:val="20"/>
              </w:rPr>
            </w:pPr>
          </w:p>
        </w:tc>
      </w:tr>
      <w:tr w:rsidR="006625BF" w14:paraId="66C1B2FD"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A565FEE"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5EAB2545" w14:textId="77777777" w:rsidR="007A33CD" w:rsidRPr="00815492" w:rsidRDefault="00693523" w:rsidP="00CF1095">
            <w:pPr>
              <w:spacing w:before="120" w:after="60"/>
              <w:rPr>
                <w:rFonts w:cs="Arial"/>
                <w:sz w:val="2"/>
                <w:szCs w:val="2"/>
              </w:rPr>
            </w:pPr>
          </w:p>
        </w:tc>
      </w:tr>
      <w:tr w:rsidR="006625BF" w14:paraId="44CDA53D"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FFC7578" w14:textId="77777777" w:rsidR="00412952" w:rsidRPr="007C08F6" w:rsidRDefault="00EC7795" w:rsidP="00412952">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1825622248"/>
            <w:placeholder>
              <w:docPart w:val="E98185ADAF59443BB2E7B3C1CD78B9B7"/>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333431B" w14:textId="77777777" w:rsidR="00412952" w:rsidRPr="00C82EC0" w:rsidRDefault="00EC7795" w:rsidP="00412952">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0A2135C" w14:textId="77777777" w:rsidR="00412952" w:rsidRPr="007C08F6" w:rsidRDefault="00693523" w:rsidP="00412952">
            <w:pPr>
              <w:spacing w:before="120" w:after="60"/>
              <w:rPr>
                <w:rFonts w:cs="Arial"/>
                <w:sz w:val="20"/>
                <w:szCs w:val="20"/>
              </w:rPr>
            </w:pPr>
          </w:p>
        </w:tc>
      </w:tr>
      <w:tr w:rsidR="006625BF" w14:paraId="3D300C57"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048E676"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27BDF36B" w14:textId="77777777" w:rsidR="007A33CD" w:rsidRPr="00815492" w:rsidRDefault="00693523" w:rsidP="00CF1095">
            <w:pPr>
              <w:spacing w:before="120" w:after="60"/>
              <w:rPr>
                <w:rFonts w:cs="Arial"/>
                <w:sz w:val="2"/>
                <w:szCs w:val="2"/>
              </w:rPr>
            </w:pPr>
          </w:p>
        </w:tc>
      </w:tr>
      <w:tr w:rsidR="006625BF" w14:paraId="70E7AD81"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7562F7B" w14:textId="77777777" w:rsidR="00412952" w:rsidRPr="007C08F6" w:rsidRDefault="00EC7795" w:rsidP="00412952">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Fonts w:eastAsia="Calibri"/>
            </w:rPr>
            <w:id w:val="-632097138"/>
            <w:placeholder>
              <w:docPart w:val="D5C7E43FC54542D391AC32D33DDA0243"/>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06885A2" w14:textId="77777777" w:rsidR="00412952" w:rsidRPr="007C08F6" w:rsidRDefault="00EC7795" w:rsidP="00412952">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4DB6CC0" w14:textId="77777777" w:rsidR="00412952" w:rsidRPr="007C08F6" w:rsidRDefault="00693523" w:rsidP="00412952">
            <w:pPr>
              <w:spacing w:before="120" w:after="60"/>
              <w:rPr>
                <w:rFonts w:cs="Arial"/>
                <w:sz w:val="20"/>
                <w:szCs w:val="20"/>
              </w:rPr>
            </w:pPr>
          </w:p>
        </w:tc>
      </w:tr>
      <w:tr w:rsidR="006625BF" w14:paraId="067F0EC1"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02F83111" w14:textId="77777777" w:rsidR="00412952" w:rsidRPr="007C08F6" w:rsidRDefault="00EC7795" w:rsidP="00412952">
            <w:pPr>
              <w:pStyle w:val="SubQuestion"/>
            </w:pPr>
            <w:r>
              <w:rPr>
                <w:bCs/>
                <w:lang w:val="cy-GB"/>
              </w:rPr>
              <w:t>1c4 Manylion cynrychiolwyr eraill</w:t>
            </w:r>
          </w:p>
        </w:tc>
      </w:tr>
      <w:tr w:rsidR="006625BF" w14:paraId="06C37DB2" w14:textId="77777777" w:rsidTr="00693523">
        <w:tblPrEx>
          <w:tblBorders>
            <w:top w:val="nil"/>
            <w:left w:val="nil"/>
            <w:bottom w:val="nil"/>
            <w:right w:val="nil"/>
            <w:insideH w:val="nil"/>
            <w:insideV w:val="nil"/>
          </w:tblBorders>
        </w:tblPrEx>
        <w:trPr>
          <w:gridAfter w:val="2"/>
          <w:wAfter w:w="259" w:type="dxa"/>
        </w:trPr>
        <w:tc>
          <w:tcPr>
            <w:tcW w:w="7667" w:type="dxa"/>
            <w:gridSpan w:val="26"/>
            <w:shd w:val="clear" w:color="auto" w:fill="auto"/>
          </w:tcPr>
          <w:p w14:paraId="5365B0B8" w14:textId="77777777" w:rsidR="00412952" w:rsidRPr="007C08F6" w:rsidRDefault="00EC7795" w:rsidP="00412952">
            <w:pPr>
              <w:pStyle w:val="Questiontext"/>
            </w:pPr>
            <w:r w:rsidRPr="004457E0">
              <w:rPr>
                <w:lang w:val="cy-GB"/>
              </w:rPr>
              <w:t>Os yw'n berthnasol, rhowch fanylion yr holl gynrychiolwyr eraill ar ddarn o bapur ar wahân a thiciwch yma i ddangos eich bod wedi gwneud hynny.</w:t>
            </w:r>
          </w:p>
        </w:tc>
        <w:sdt>
          <w:sdtPr>
            <w:rPr>
              <w:rFonts w:cs="Arial"/>
              <w:sz w:val="20"/>
              <w:szCs w:val="20"/>
            </w:rPr>
            <w:id w:val="-1319952629"/>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7F3972EC" w14:textId="77777777" w:rsidR="00412952" w:rsidRPr="007C08F6" w:rsidRDefault="00EC7795" w:rsidP="00412952">
                <w:pPr>
                  <w:spacing w:before="120" w:after="60"/>
                  <w:rPr>
                    <w:rFonts w:cs="Arial"/>
                    <w:color w:val="595959" w:themeColor="text1" w:themeTint="A6"/>
                    <w:sz w:val="20"/>
                    <w:szCs w:val="20"/>
                  </w:rPr>
                </w:pPr>
                <w:r>
                  <w:rPr>
                    <w:rFonts w:ascii="MS Gothic" w:eastAsia="MS Gothic" w:hAnsi="MS Gothic" w:cs="Arial" w:hint="eastAsia"/>
                    <w:sz w:val="20"/>
                    <w:szCs w:val="20"/>
                    <w:lang w:val="cy-GB"/>
                  </w:rPr>
                  <w:t>☐</w:t>
                </w:r>
              </w:p>
            </w:tc>
          </w:sdtContent>
        </w:sdt>
        <w:tc>
          <w:tcPr>
            <w:tcW w:w="1698" w:type="dxa"/>
            <w:gridSpan w:val="7"/>
            <w:shd w:val="clear" w:color="auto" w:fill="auto"/>
            <w:vAlign w:val="center"/>
          </w:tcPr>
          <w:p w14:paraId="59FAD4D3" w14:textId="77777777" w:rsidR="00412952" w:rsidRPr="007C08F6" w:rsidRDefault="00EC7795" w:rsidP="00412952">
            <w:pPr>
              <w:spacing w:before="120" w:after="60"/>
              <w:rPr>
                <w:rFonts w:cs="Arial"/>
                <w:sz w:val="20"/>
                <w:szCs w:val="20"/>
              </w:rPr>
            </w:pPr>
            <w:r w:rsidRPr="007C08F6">
              <w:rPr>
                <w:rFonts w:cs="Arial"/>
                <w:i/>
                <w:iCs/>
                <w:sz w:val="20"/>
                <w:szCs w:val="20"/>
                <w:lang w:val="cy-GB"/>
              </w:rPr>
              <w:t>Ewch i adran 1f</w:t>
            </w:r>
          </w:p>
        </w:tc>
      </w:tr>
      <w:tr w:rsidR="006625BF" w14:paraId="34A2F00E"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14B9BD61" w14:textId="77777777" w:rsidR="00412952" w:rsidRPr="007C08F6" w:rsidRDefault="00EC7795" w:rsidP="00412952">
            <w:pPr>
              <w:pStyle w:val="SubQuestion"/>
              <w:rPr>
                <w:color w:val="FFFFFF"/>
              </w:rPr>
            </w:pPr>
            <w:r>
              <w:rPr>
                <w:bCs/>
                <w:lang w:val="cy-GB"/>
              </w:rPr>
              <w:t>1d Ceisiadau gan gyrff cyhoeddus</w:t>
            </w:r>
          </w:p>
        </w:tc>
      </w:tr>
      <w:tr w:rsidR="006625BF" w14:paraId="55D11978"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69E01D4E" w14:textId="77777777" w:rsidR="00412952" w:rsidRDefault="00EC7795" w:rsidP="00412952">
            <w:pPr>
              <w:pStyle w:val="SubQuestion"/>
            </w:pPr>
            <w:r>
              <w:rPr>
                <w:bCs/>
                <w:lang w:val="cy-GB"/>
              </w:rPr>
              <w:t>1d1 Manylion y corff cyhoeddus</w:t>
            </w:r>
          </w:p>
        </w:tc>
      </w:tr>
      <w:tr w:rsidR="006625BF" w14:paraId="2FA2BC6F"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1CAEC28" w14:textId="77777777" w:rsidR="00412952" w:rsidRPr="007C08F6" w:rsidRDefault="00EC7795" w:rsidP="00412952">
            <w:pPr>
              <w:spacing w:before="120" w:after="60"/>
              <w:rPr>
                <w:rFonts w:cs="Arial"/>
                <w:color w:val="000000"/>
                <w:sz w:val="20"/>
                <w:szCs w:val="20"/>
              </w:rPr>
            </w:pPr>
            <w:r>
              <w:rPr>
                <w:rFonts w:cs="Arial"/>
                <w:color w:val="000000"/>
                <w:sz w:val="20"/>
                <w:szCs w:val="20"/>
                <w:lang w:val="cy-GB"/>
              </w:rPr>
              <w:t>Enw'r corff cyhoeddus</w:t>
            </w:r>
          </w:p>
        </w:tc>
        <w:sdt>
          <w:sdtPr>
            <w:rPr>
              <w:rStyle w:val="Responseboxtext"/>
              <w:rFonts w:eastAsia="Calibri"/>
            </w:rPr>
            <w:id w:val="2145930857"/>
            <w:placeholder>
              <w:docPart w:val="94D670A7E33E4E659B599A61753830D6"/>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0D29305" w14:textId="77777777" w:rsidR="00412952" w:rsidRPr="00C82EC0" w:rsidRDefault="00EC7795" w:rsidP="00412952">
                <w:pPr>
                  <w:pStyle w:val="Paragraph"/>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95F1483" w14:textId="77777777" w:rsidR="00412952" w:rsidRPr="00C82EC0" w:rsidRDefault="00693523" w:rsidP="00412952">
            <w:pPr>
              <w:spacing w:before="120" w:after="60"/>
              <w:rPr>
                <w:rStyle w:val="Responseboxtext"/>
              </w:rPr>
            </w:pPr>
          </w:p>
        </w:tc>
      </w:tr>
      <w:tr w:rsidR="006625BF" w14:paraId="55A660A3"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123B5CF" w14:textId="77777777" w:rsidR="007A33C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2202849E" w14:textId="77777777" w:rsidR="007A33CD" w:rsidRPr="00815492" w:rsidRDefault="00693523" w:rsidP="00CF1095">
            <w:pPr>
              <w:spacing w:before="120" w:after="60"/>
              <w:rPr>
                <w:rFonts w:cs="Arial"/>
                <w:sz w:val="2"/>
                <w:szCs w:val="2"/>
              </w:rPr>
            </w:pPr>
          </w:p>
        </w:tc>
      </w:tr>
      <w:tr w:rsidR="006625BF" w14:paraId="15EF8E40"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AD632BE" w14:textId="77777777" w:rsidR="00412952" w:rsidRPr="007C08F6" w:rsidRDefault="00EC7795" w:rsidP="00412952">
            <w:pPr>
              <w:spacing w:before="120" w:after="60"/>
              <w:rPr>
                <w:rFonts w:cs="Arial"/>
                <w:color w:val="000000"/>
                <w:sz w:val="20"/>
                <w:szCs w:val="20"/>
              </w:rPr>
            </w:pPr>
            <w:r>
              <w:rPr>
                <w:rFonts w:cs="Arial"/>
                <w:color w:val="000000"/>
                <w:sz w:val="20"/>
                <w:szCs w:val="20"/>
                <w:lang w:val="cy-GB"/>
              </w:rPr>
              <w:t>Math o gorff cyhoeddus</w:t>
            </w:r>
          </w:p>
        </w:tc>
        <w:sdt>
          <w:sdtPr>
            <w:rPr>
              <w:rStyle w:val="Responseboxtext"/>
            </w:rPr>
            <w:id w:val="2096736929"/>
            <w:placeholder>
              <w:docPart w:val="8337C08D43E64CC698D6DAD6F1B031FB"/>
            </w:placeholder>
            <w:showingPlcHdr/>
            <w:dropDownList>
              <w:listItem w:value="Choose an item."/>
              <w:listItem w:displayText="Local council" w:value="Local council"/>
              <w:listItem w:displayText="Health trust" w:value="Health trust"/>
              <w:listItem w:displayText="Unitary authority" w:value="Unitary authority"/>
              <w:listItem w:displayText="Fire authority" w:value="Fire authority"/>
              <w:listItem w:displayText="Other (please specify)" w:value="Other (please specify)"/>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6658195" w14:textId="77777777" w:rsidR="00412952"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F2913F5" w14:textId="77777777" w:rsidR="00412952" w:rsidRPr="00C82EC0" w:rsidRDefault="00693523" w:rsidP="00412952">
            <w:pPr>
              <w:spacing w:before="120" w:after="60"/>
              <w:rPr>
                <w:rStyle w:val="Responseboxtext"/>
              </w:rPr>
            </w:pPr>
          </w:p>
        </w:tc>
      </w:tr>
      <w:tr w:rsidR="006625BF" w14:paraId="4D8139C7"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230E4A0" w14:textId="77777777" w:rsidR="007A33CD" w:rsidRPr="007A33CD" w:rsidRDefault="00693523" w:rsidP="00412952">
            <w:pPr>
              <w:spacing w:before="120" w:after="60"/>
              <w:rPr>
                <w:rFonts w:cs="Arial"/>
                <w:color w:val="000000"/>
                <w:sz w:val="2"/>
                <w:szCs w:val="2"/>
              </w:rPr>
            </w:pPr>
          </w:p>
        </w:tc>
        <w:tc>
          <w:tcPr>
            <w:tcW w:w="4120" w:type="dxa"/>
            <w:gridSpan w:val="16"/>
            <w:tcBorders>
              <w:top w:val="single" w:sz="4" w:space="0" w:color="auto"/>
            </w:tcBorders>
            <w:shd w:val="clear" w:color="auto" w:fill="auto"/>
            <w:vAlign w:val="center"/>
          </w:tcPr>
          <w:p w14:paraId="48BF8A84" w14:textId="77777777" w:rsidR="007A33CD" w:rsidRPr="007A33CD" w:rsidRDefault="00693523" w:rsidP="007A33CD">
            <w:pPr>
              <w:spacing w:before="120" w:after="60"/>
              <w:rPr>
                <w:rStyle w:val="Responseboxtext"/>
                <w:sz w:val="2"/>
                <w:szCs w:val="2"/>
              </w:rPr>
            </w:pPr>
          </w:p>
        </w:tc>
        <w:tc>
          <w:tcPr>
            <w:tcW w:w="1698" w:type="dxa"/>
            <w:gridSpan w:val="7"/>
            <w:shd w:val="clear" w:color="auto" w:fill="auto"/>
            <w:vAlign w:val="center"/>
          </w:tcPr>
          <w:p w14:paraId="7731D339" w14:textId="77777777" w:rsidR="007A33CD" w:rsidRPr="007A33CD" w:rsidRDefault="00693523" w:rsidP="00412952">
            <w:pPr>
              <w:spacing w:before="120" w:after="60"/>
              <w:rPr>
                <w:rStyle w:val="Responseboxtext"/>
                <w:sz w:val="2"/>
                <w:szCs w:val="2"/>
              </w:rPr>
            </w:pPr>
          </w:p>
        </w:tc>
      </w:tr>
      <w:tr w:rsidR="006625BF" w14:paraId="2380E269"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1925BBC" w14:textId="77777777" w:rsidR="007A33CD" w:rsidRDefault="00EC7795" w:rsidP="007A33CD">
            <w:pPr>
              <w:spacing w:before="120" w:after="60"/>
              <w:rPr>
                <w:rFonts w:cs="Arial"/>
                <w:color w:val="000000"/>
                <w:sz w:val="20"/>
                <w:szCs w:val="20"/>
              </w:rPr>
            </w:pPr>
            <w:r>
              <w:rPr>
                <w:rFonts w:cs="Arial"/>
                <w:color w:val="000000"/>
                <w:sz w:val="20"/>
                <w:szCs w:val="20"/>
                <w:lang w:val="cy-GB"/>
              </w:rPr>
              <w:t xml:space="preserve">Os 'Arall', nodwch </w:t>
            </w:r>
          </w:p>
        </w:tc>
        <w:sdt>
          <w:sdtPr>
            <w:rPr>
              <w:rStyle w:val="Responseboxtext"/>
            </w:rPr>
            <w:id w:val="719406203"/>
            <w:placeholder>
              <w:docPart w:val="E0C72A8EB32D4410B3052271742956C3"/>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6D63056" w14:textId="77777777" w:rsidR="007A33CD"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2092298" w14:textId="77777777" w:rsidR="007A33CD" w:rsidRDefault="00693523" w:rsidP="007A33CD">
            <w:pPr>
              <w:spacing w:before="120" w:after="60"/>
              <w:rPr>
                <w:rStyle w:val="Responseboxtext"/>
              </w:rPr>
            </w:pPr>
          </w:p>
        </w:tc>
      </w:tr>
      <w:tr w:rsidR="006625BF" w14:paraId="5226A89F"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227A8AAC" w14:textId="77777777" w:rsidR="007A33CD" w:rsidRPr="007C08F6" w:rsidRDefault="00EC7795" w:rsidP="007A33CD">
            <w:pPr>
              <w:pStyle w:val="SubQuestion"/>
            </w:pPr>
            <w:r>
              <w:rPr>
                <w:bCs/>
                <w:lang w:val="cy-GB"/>
              </w:rPr>
              <w:t xml:space="preserve">1b Manylion y swyddog gweithredol </w:t>
            </w:r>
          </w:p>
        </w:tc>
      </w:tr>
      <w:tr w:rsidR="006625BF" w14:paraId="4E4F868B"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01FC82F" w14:textId="77777777" w:rsidR="007A33CD" w:rsidRPr="007C08F6" w:rsidRDefault="00EC7795" w:rsidP="007A33CD">
            <w:pPr>
              <w:autoSpaceDE w:val="0"/>
              <w:autoSpaceDN w:val="0"/>
              <w:adjustRightInd w:val="0"/>
              <w:spacing w:before="120" w:after="60"/>
              <w:rPr>
                <w:rFonts w:cs="Arial"/>
                <w:sz w:val="20"/>
                <w:szCs w:val="20"/>
              </w:rPr>
            </w:pPr>
            <w:r w:rsidRPr="007C08F6">
              <w:rPr>
                <w:rFonts w:cs="Arial"/>
                <w:sz w:val="20"/>
                <w:szCs w:val="20"/>
                <w:lang w:val="cy-GB"/>
              </w:rPr>
              <w:t>Mae'r swyddog gweithredol yn un o swyddogion corff cyhoeddus sydd wedi'i awdurdodi i lofnodi ar eich rhan</w:t>
            </w:r>
          </w:p>
        </w:tc>
      </w:tr>
      <w:tr w:rsidR="006625BF" w14:paraId="5FD0FD5F"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BE969AC"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897697192"/>
            <w:placeholder>
              <w:docPart w:val="5215CC78083A4BFA9D177A642C1E4303"/>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487C9E5"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8592AF0" w14:textId="77777777" w:rsidR="007A33CD" w:rsidRPr="007C08F6" w:rsidRDefault="00693523" w:rsidP="007A33CD">
            <w:pPr>
              <w:spacing w:before="120" w:after="60"/>
              <w:rPr>
                <w:rFonts w:cs="Arial"/>
                <w:sz w:val="20"/>
                <w:szCs w:val="20"/>
              </w:rPr>
            </w:pPr>
          </w:p>
        </w:tc>
      </w:tr>
      <w:tr w:rsidR="006625BF" w14:paraId="55BE8823"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6F950A96"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43C41DF8" w14:textId="77777777" w:rsidR="007A33CD" w:rsidRPr="00815492" w:rsidRDefault="00693523" w:rsidP="007A33CD">
            <w:pPr>
              <w:spacing w:before="120" w:after="60"/>
              <w:rPr>
                <w:rFonts w:cs="Arial"/>
                <w:sz w:val="2"/>
                <w:szCs w:val="2"/>
              </w:rPr>
            </w:pPr>
          </w:p>
        </w:tc>
      </w:tr>
      <w:tr w:rsidR="006625BF" w14:paraId="20C3AF35"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97986C7"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1729598562"/>
            <w:placeholder>
              <w:docPart w:val="22530453995B4BC28EB39716576E970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6342E87"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AE9A74A" w14:textId="77777777" w:rsidR="007A33CD" w:rsidRPr="007C08F6" w:rsidRDefault="00693523" w:rsidP="007A33CD">
            <w:pPr>
              <w:spacing w:before="120" w:after="60"/>
              <w:rPr>
                <w:rFonts w:cs="Arial"/>
                <w:sz w:val="20"/>
                <w:szCs w:val="20"/>
              </w:rPr>
            </w:pPr>
          </w:p>
        </w:tc>
      </w:tr>
      <w:tr w:rsidR="006625BF" w14:paraId="18EAACD3"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E253855"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44EED192" w14:textId="77777777" w:rsidR="007A33CD" w:rsidRPr="00815492" w:rsidRDefault="00693523" w:rsidP="007A33CD">
            <w:pPr>
              <w:spacing w:before="120" w:after="60"/>
              <w:rPr>
                <w:rFonts w:cs="Arial"/>
                <w:sz w:val="2"/>
                <w:szCs w:val="2"/>
              </w:rPr>
            </w:pPr>
          </w:p>
        </w:tc>
      </w:tr>
      <w:tr w:rsidR="006625BF" w14:paraId="1B8D4A9E"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DF4EBDF"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Fonts w:eastAsia="Calibri"/>
            </w:rPr>
            <w:id w:val="-551616916"/>
            <w:placeholder>
              <w:docPart w:val="99E9831894C241609941085AC1318D3C"/>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809C652"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A09F873" w14:textId="77777777" w:rsidR="007A33CD" w:rsidRPr="007C08F6" w:rsidRDefault="00693523" w:rsidP="007A33CD">
            <w:pPr>
              <w:spacing w:before="120" w:after="60"/>
              <w:rPr>
                <w:rFonts w:cs="Arial"/>
                <w:sz w:val="20"/>
                <w:szCs w:val="20"/>
              </w:rPr>
            </w:pPr>
          </w:p>
        </w:tc>
      </w:tr>
      <w:tr w:rsidR="006625BF" w14:paraId="2929CE29"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6744606"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5AF179E" w14:textId="77777777" w:rsidR="007A33CD" w:rsidRPr="00815492" w:rsidRDefault="00693523" w:rsidP="007A33CD">
            <w:pPr>
              <w:spacing w:before="120" w:after="60"/>
              <w:rPr>
                <w:rFonts w:cs="Arial"/>
                <w:sz w:val="2"/>
                <w:szCs w:val="2"/>
              </w:rPr>
            </w:pPr>
          </w:p>
        </w:tc>
      </w:tr>
      <w:tr w:rsidR="006625BF" w14:paraId="434B169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3D6B27E"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Swydd</w:t>
            </w:r>
          </w:p>
        </w:tc>
        <w:sdt>
          <w:sdtPr>
            <w:rPr>
              <w:rStyle w:val="Responseboxtext"/>
              <w:rFonts w:eastAsia="Calibri"/>
            </w:rPr>
            <w:id w:val="-594947546"/>
            <w:placeholder>
              <w:docPart w:val="7E45A153970E450287F2D633E033BD37"/>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E8A5D13"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D215873" w14:textId="77777777" w:rsidR="007A33CD" w:rsidRPr="007C08F6" w:rsidRDefault="00EC7795" w:rsidP="007A33CD">
            <w:pPr>
              <w:spacing w:before="120" w:after="60"/>
              <w:rPr>
                <w:rFonts w:cs="Arial"/>
                <w:sz w:val="20"/>
                <w:szCs w:val="20"/>
              </w:rPr>
            </w:pPr>
            <w:r w:rsidRPr="007C08F6">
              <w:rPr>
                <w:rFonts w:cs="Arial"/>
                <w:i/>
                <w:iCs/>
                <w:sz w:val="20"/>
                <w:szCs w:val="20"/>
                <w:lang w:val="cy-GB"/>
              </w:rPr>
              <w:t>Ewch i adran 1f</w:t>
            </w:r>
          </w:p>
        </w:tc>
      </w:tr>
      <w:tr w:rsidR="006625BF" w14:paraId="04B386D0"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2AF288D" w14:textId="77777777" w:rsidR="007A33CD" w:rsidRPr="007C08F6" w:rsidRDefault="00EC7795" w:rsidP="007A33CD">
            <w:pPr>
              <w:pStyle w:val="SubQuestion"/>
              <w:rPr>
                <w:color w:val="FFFFFF"/>
              </w:rPr>
            </w:pPr>
            <w:r>
              <w:rPr>
                <w:bCs/>
                <w:lang w:val="cy-GB"/>
              </w:rPr>
              <w:t>1e Ceisiadau gan gwmni cofrestredig neu gorff corfforaethol arall</w:t>
            </w:r>
          </w:p>
        </w:tc>
      </w:tr>
      <w:tr w:rsidR="006625BF" w14:paraId="660AAF14"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6478804"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Enw'r cwmni</w:t>
            </w:r>
          </w:p>
        </w:tc>
        <w:sdt>
          <w:sdtPr>
            <w:rPr>
              <w:rStyle w:val="Responseboxtext"/>
              <w:rFonts w:eastAsia="Calibri"/>
            </w:rPr>
            <w:id w:val="1959906570"/>
            <w:placeholder>
              <w:docPart w:val="328BBE6A346D4C7D8B80746AC246538C"/>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139F2F9" w14:textId="77777777" w:rsidR="007A33CD" w:rsidRPr="00C82EC0" w:rsidRDefault="00EC7795" w:rsidP="007A33CD">
                <w:pPr>
                  <w:pStyle w:val="Paragraph"/>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72AF521" w14:textId="77777777" w:rsidR="007A33CD" w:rsidRPr="007C08F6" w:rsidRDefault="00693523" w:rsidP="007A33CD">
            <w:pPr>
              <w:spacing w:before="120" w:after="60"/>
              <w:rPr>
                <w:rFonts w:cs="Arial"/>
                <w:i/>
                <w:sz w:val="20"/>
                <w:szCs w:val="20"/>
              </w:rPr>
            </w:pPr>
          </w:p>
        </w:tc>
      </w:tr>
      <w:tr w:rsidR="006625BF" w14:paraId="69CC7B3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2EB8608"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081ACBB" w14:textId="77777777" w:rsidR="007A33CD" w:rsidRPr="00815492" w:rsidRDefault="00693523" w:rsidP="007A33CD">
            <w:pPr>
              <w:spacing w:before="120" w:after="60"/>
              <w:rPr>
                <w:rFonts w:cs="Arial"/>
                <w:sz w:val="2"/>
                <w:szCs w:val="2"/>
              </w:rPr>
            </w:pPr>
          </w:p>
        </w:tc>
      </w:tr>
      <w:tr w:rsidR="006625BF" w14:paraId="04B93C54"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4A0D648"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cofrestru'r cwmni</w:t>
            </w:r>
          </w:p>
        </w:tc>
        <w:sdt>
          <w:sdtPr>
            <w:rPr>
              <w:rStyle w:val="Responseboxtext"/>
              <w:rFonts w:eastAsia="Calibri"/>
            </w:rPr>
            <w:id w:val="1859841104"/>
            <w:placeholder>
              <w:docPart w:val="94E50565CD384097AE5D8AC9B7F77B56"/>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949836B"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4434BA1" w14:textId="77777777" w:rsidR="007A33CD" w:rsidRPr="007C08F6" w:rsidRDefault="00693523" w:rsidP="007A33CD">
            <w:pPr>
              <w:spacing w:before="120" w:after="60"/>
              <w:rPr>
                <w:rFonts w:cs="Arial"/>
                <w:sz w:val="20"/>
                <w:szCs w:val="20"/>
              </w:rPr>
            </w:pPr>
          </w:p>
        </w:tc>
      </w:tr>
      <w:tr w:rsidR="006625BF" w14:paraId="56BD825A"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514C1804"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F421F73" w14:textId="77777777" w:rsidR="007A33CD" w:rsidRPr="00815492" w:rsidRDefault="00693523" w:rsidP="007A33CD">
            <w:pPr>
              <w:spacing w:before="120" w:after="60"/>
              <w:rPr>
                <w:rFonts w:cs="Arial"/>
                <w:sz w:val="2"/>
                <w:szCs w:val="2"/>
              </w:rPr>
            </w:pPr>
          </w:p>
        </w:tc>
      </w:tr>
      <w:tr w:rsidR="006625BF" w14:paraId="3E45D239"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F3E8F09"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Dyddiad cofrestru</w:t>
            </w:r>
          </w:p>
        </w:tc>
        <w:sdt>
          <w:sdtPr>
            <w:rPr>
              <w:rStyle w:val="Responseboxtext"/>
            </w:rPr>
            <w:id w:val="1182778147"/>
            <w:placeholder>
              <w:docPart w:val="9005D15EBDF74CC5BD7580EACE29EC84"/>
            </w:placeholder>
            <w:showingPlcHdr/>
            <w:date>
              <w:dateFormat w:val="dd/MM/yyyy"/>
              <w:lid w:val="en-GB"/>
              <w:storeMappedDataAs w:val="dateTime"/>
              <w:calendar w:val="gregorian"/>
            </w:date>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E022C07" w14:textId="77777777" w:rsidR="007A33CD" w:rsidRPr="00C82EC0" w:rsidRDefault="00EC7795" w:rsidP="00CF1095">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45FE7A1" w14:textId="77777777" w:rsidR="007A33CD" w:rsidRPr="001A49B6" w:rsidRDefault="00693523" w:rsidP="007A33CD">
            <w:pPr>
              <w:spacing w:before="120" w:after="60"/>
              <w:rPr>
                <w:rFonts w:cs="Arial"/>
                <w:i/>
                <w:sz w:val="20"/>
                <w:szCs w:val="20"/>
              </w:rPr>
            </w:pPr>
          </w:p>
        </w:tc>
      </w:tr>
      <w:tr w:rsidR="006625BF" w14:paraId="3A8D25B5"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179E9A2B" w14:textId="77777777" w:rsidR="007A33CD" w:rsidRDefault="00EC7795" w:rsidP="007A33CD">
            <w:pPr>
              <w:pStyle w:val="Questiontext"/>
            </w:pPr>
            <w:r w:rsidRPr="007C08F6">
              <w:rPr>
                <w:lang w:val="cy-GB"/>
              </w:rPr>
              <w:t>Os ydych yn cofrestru fel sefydliad corfforaethol sydd nawr yn gwmni cyfyngedig, rhowch dystiolaeth o'ch statws a nodwch y rhif cyfeirnod rydych wedi ei roi ar y ddogfen gyda'r dystiolaeth hon.</w:t>
            </w:r>
          </w:p>
        </w:tc>
      </w:tr>
      <w:tr w:rsidR="006625BF" w14:paraId="05F34611"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3EC7289" w14:textId="77777777" w:rsidR="007A33CD" w:rsidRPr="007C08F6" w:rsidRDefault="00EC7795" w:rsidP="007A33CD">
            <w:pPr>
              <w:spacing w:before="120" w:after="60"/>
              <w:rPr>
                <w:rFonts w:cs="Arial"/>
                <w:color w:val="000000"/>
                <w:sz w:val="20"/>
                <w:szCs w:val="20"/>
              </w:rPr>
            </w:pPr>
            <w:r>
              <w:rPr>
                <w:rFonts w:cs="Arial"/>
                <w:color w:val="000000"/>
                <w:sz w:val="20"/>
                <w:szCs w:val="20"/>
                <w:lang w:val="cy-GB"/>
              </w:rPr>
              <w:t>Cyfeirnod y ddogfen</w:t>
            </w:r>
          </w:p>
        </w:tc>
        <w:sdt>
          <w:sdtPr>
            <w:rPr>
              <w:rStyle w:val="Responseboxtext"/>
              <w:rFonts w:eastAsia="Calibri"/>
            </w:rPr>
            <w:id w:val="1516803341"/>
            <w:placeholder>
              <w:docPart w:val="66993AA934004B188C06A8B579493C51"/>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0F2CD2F" w14:textId="77777777" w:rsidR="007A33CD" w:rsidRPr="007C08F6" w:rsidRDefault="00EC7795" w:rsidP="007A33CD">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DB64EA0" w14:textId="77777777" w:rsidR="007A33CD" w:rsidRPr="007C08F6" w:rsidRDefault="00EC7795" w:rsidP="007A33CD">
            <w:pPr>
              <w:spacing w:before="120" w:after="60"/>
              <w:rPr>
                <w:rFonts w:cs="Arial"/>
                <w:sz w:val="20"/>
                <w:szCs w:val="20"/>
              </w:rPr>
            </w:pPr>
            <w:r>
              <w:rPr>
                <w:rFonts w:cs="Arial"/>
                <w:i/>
                <w:iCs/>
                <w:color w:val="000000"/>
                <w:sz w:val="20"/>
                <w:szCs w:val="20"/>
                <w:lang w:val="cy-GB"/>
              </w:rPr>
              <w:t>Ewch i adran 1f</w:t>
            </w:r>
          </w:p>
        </w:tc>
      </w:tr>
      <w:tr w:rsidR="006625BF" w14:paraId="332FB78C"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60D3AA0E" w14:textId="77777777" w:rsidR="007A33CD" w:rsidRPr="007C08F6" w:rsidRDefault="00EC7795" w:rsidP="007A33CD">
            <w:pPr>
              <w:pStyle w:val="SubQuestion"/>
            </w:pPr>
            <w:r>
              <w:rPr>
                <w:bCs/>
                <w:lang w:val="cy-GB"/>
              </w:rPr>
              <w:t>1f Eich prif gyfeiriad (swyddfa gofrestredig)</w:t>
            </w:r>
          </w:p>
        </w:tc>
      </w:tr>
      <w:tr w:rsidR="006625BF" w14:paraId="70500E20"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48A1553E" w14:textId="77777777" w:rsidR="007A33CD" w:rsidRPr="007C08F6" w:rsidRDefault="00EC7795" w:rsidP="007A33CD">
            <w:pPr>
              <w:autoSpaceDE w:val="0"/>
              <w:autoSpaceDN w:val="0"/>
              <w:adjustRightInd w:val="0"/>
              <w:spacing w:before="120" w:after="60"/>
              <w:rPr>
                <w:rFonts w:cs="Arial"/>
                <w:sz w:val="20"/>
                <w:szCs w:val="20"/>
              </w:rPr>
            </w:pPr>
            <w:r w:rsidRPr="007C08F6">
              <w:rPr>
                <w:rFonts w:cs="Arial"/>
                <w:sz w:val="20"/>
                <w:szCs w:val="20"/>
                <w:lang w:val="cy-GB"/>
              </w:rPr>
              <w:t xml:space="preserve">I gwmnïau mae'n </w:t>
            </w:r>
            <w:r w:rsidRPr="007C08F6">
              <w:rPr>
                <w:rFonts w:cs="Arial"/>
                <w:i/>
                <w:iCs/>
                <w:sz w:val="20"/>
                <w:szCs w:val="20"/>
                <w:lang w:val="cy-GB"/>
              </w:rPr>
              <w:t xml:space="preserve">rhaid </w:t>
            </w:r>
            <w:r w:rsidRPr="007C08F6">
              <w:rPr>
                <w:rFonts w:cs="Arial"/>
                <w:sz w:val="20"/>
                <w:szCs w:val="20"/>
                <w:lang w:val="cy-GB"/>
              </w:rPr>
              <w:t>rhoi'r cyfeiriad sydd ar gofnod yn Nhŷ'r Cwmnïau.</w:t>
            </w:r>
          </w:p>
        </w:tc>
      </w:tr>
      <w:tr w:rsidR="006625BF" w14:paraId="0BB9F2B1"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A3AE353"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Cyfeiriad</w:t>
            </w:r>
          </w:p>
        </w:tc>
        <w:sdt>
          <w:sdtPr>
            <w:rPr>
              <w:rStyle w:val="Responseboxtext"/>
              <w:rFonts w:eastAsia="Calibri"/>
            </w:rPr>
            <w:id w:val="44415521"/>
            <w:placeholder>
              <w:docPart w:val="D23C15B6F13E4990AFE904446EAF1D94"/>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02FD12D"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5788603" w14:textId="77777777" w:rsidR="007A33CD" w:rsidRPr="007C08F6" w:rsidRDefault="00693523" w:rsidP="007A33CD">
            <w:pPr>
              <w:spacing w:before="120" w:after="60"/>
              <w:rPr>
                <w:rFonts w:cs="Arial"/>
                <w:sz w:val="20"/>
                <w:szCs w:val="20"/>
              </w:rPr>
            </w:pPr>
          </w:p>
        </w:tc>
      </w:tr>
      <w:tr w:rsidR="006625BF" w14:paraId="6C389C04"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7A01C5B"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546CC7C4" w14:textId="77777777" w:rsidR="007A33CD" w:rsidRPr="00815492" w:rsidRDefault="00693523" w:rsidP="007A33CD">
            <w:pPr>
              <w:spacing w:before="120" w:after="60"/>
              <w:rPr>
                <w:rFonts w:cs="Arial"/>
                <w:sz w:val="2"/>
                <w:szCs w:val="2"/>
              </w:rPr>
            </w:pPr>
          </w:p>
        </w:tc>
      </w:tr>
      <w:tr w:rsidR="006625BF" w14:paraId="6C129289"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2C64248"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508128345"/>
            <w:placeholder>
              <w:docPart w:val="1C816E6F57DA4D5B86BF160D5B44C6E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AE9B5AD"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2EB6872" w14:textId="77777777" w:rsidR="00085EFD" w:rsidRPr="007C08F6" w:rsidRDefault="00693523" w:rsidP="00CF1095">
            <w:pPr>
              <w:spacing w:before="120" w:after="60"/>
              <w:rPr>
                <w:rFonts w:cs="Arial"/>
                <w:sz w:val="20"/>
                <w:szCs w:val="20"/>
              </w:rPr>
            </w:pPr>
          </w:p>
        </w:tc>
      </w:tr>
      <w:tr w:rsidR="006625BF" w14:paraId="58371483"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F8C89A8"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6D89BD7B" w14:textId="77777777" w:rsidR="00085EFD" w:rsidRPr="00815492" w:rsidRDefault="00693523" w:rsidP="00CF1095">
            <w:pPr>
              <w:spacing w:before="120" w:after="60"/>
              <w:rPr>
                <w:rFonts w:cs="Arial"/>
                <w:sz w:val="2"/>
                <w:szCs w:val="2"/>
              </w:rPr>
            </w:pPr>
          </w:p>
        </w:tc>
      </w:tr>
      <w:tr w:rsidR="006625BF" w14:paraId="621DE8D2"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41AD71B"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985840599"/>
            <w:placeholder>
              <w:docPart w:val="4E64809B12B44289BDE95B914C3C5B5E"/>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4BB07C5"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625C5B1" w14:textId="77777777" w:rsidR="00085EFD" w:rsidRPr="007C08F6" w:rsidRDefault="00693523" w:rsidP="00CF1095">
            <w:pPr>
              <w:spacing w:before="120" w:after="60"/>
              <w:rPr>
                <w:rFonts w:cs="Arial"/>
                <w:sz w:val="20"/>
                <w:szCs w:val="20"/>
              </w:rPr>
            </w:pPr>
          </w:p>
        </w:tc>
      </w:tr>
      <w:tr w:rsidR="006625BF" w14:paraId="27BC4ACC"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079B21B"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47B28C47" w14:textId="77777777" w:rsidR="00085EFD" w:rsidRPr="00815492" w:rsidRDefault="00693523" w:rsidP="00CF1095">
            <w:pPr>
              <w:spacing w:before="120" w:after="60"/>
              <w:rPr>
                <w:rFonts w:cs="Arial"/>
                <w:sz w:val="2"/>
                <w:szCs w:val="2"/>
              </w:rPr>
            </w:pPr>
          </w:p>
        </w:tc>
      </w:tr>
      <w:tr w:rsidR="006625BF" w14:paraId="6E05F6C3"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D8E4720"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279411352"/>
            <w:placeholder>
              <w:docPart w:val="FB15772C84A24F10A3020A806664C80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64BA0B8"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E6183B1" w14:textId="77777777" w:rsidR="00085EFD" w:rsidRPr="007C08F6" w:rsidRDefault="00693523" w:rsidP="00CF1095">
            <w:pPr>
              <w:spacing w:before="120" w:after="60"/>
              <w:rPr>
                <w:rFonts w:cs="Arial"/>
                <w:sz w:val="20"/>
                <w:szCs w:val="20"/>
              </w:rPr>
            </w:pPr>
          </w:p>
        </w:tc>
      </w:tr>
      <w:tr w:rsidR="006625BF" w14:paraId="77907E3B"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5D89265"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10751AC4" w14:textId="77777777" w:rsidR="00085EFD" w:rsidRPr="00815492" w:rsidRDefault="00693523" w:rsidP="00CF1095">
            <w:pPr>
              <w:spacing w:before="120" w:after="60"/>
              <w:rPr>
                <w:rFonts w:cs="Arial"/>
                <w:sz w:val="2"/>
                <w:szCs w:val="2"/>
              </w:rPr>
            </w:pPr>
          </w:p>
        </w:tc>
      </w:tr>
      <w:tr w:rsidR="006625BF" w14:paraId="656D28E3"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D47A400"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Cod post</w:t>
            </w:r>
          </w:p>
        </w:tc>
        <w:sdt>
          <w:sdtPr>
            <w:rPr>
              <w:rStyle w:val="Responseboxtext"/>
              <w:rFonts w:eastAsia="Calibri"/>
            </w:rPr>
            <w:id w:val="575323765"/>
            <w:placeholder>
              <w:docPart w:val="CB6D76660C2E4F2CB9E7CB065DF28352"/>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06B9CE5"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B6ED1A2" w14:textId="77777777" w:rsidR="007A33CD" w:rsidRPr="007C08F6" w:rsidRDefault="00693523" w:rsidP="007A33CD">
            <w:pPr>
              <w:spacing w:before="120" w:after="60"/>
              <w:rPr>
                <w:rFonts w:cs="Arial"/>
                <w:sz w:val="20"/>
                <w:szCs w:val="20"/>
              </w:rPr>
            </w:pPr>
          </w:p>
        </w:tc>
      </w:tr>
      <w:tr w:rsidR="006625BF" w14:paraId="22A65572"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7C6822E"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57CDFE7" w14:textId="77777777" w:rsidR="007A33CD" w:rsidRPr="00815492" w:rsidRDefault="00693523" w:rsidP="007A33CD">
            <w:pPr>
              <w:spacing w:before="120" w:after="60"/>
              <w:rPr>
                <w:rFonts w:cs="Arial"/>
                <w:sz w:val="2"/>
                <w:szCs w:val="2"/>
              </w:rPr>
            </w:pPr>
          </w:p>
        </w:tc>
      </w:tr>
      <w:tr w:rsidR="006625BF" w14:paraId="69FF9F52"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228B68D"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symudol</w:t>
            </w:r>
          </w:p>
        </w:tc>
        <w:sdt>
          <w:sdtPr>
            <w:rPr>
              <w:rStyle w:val="Responseboxtext"/>
              <w:rFonts w:eastAsia="Calibri"/>
            </w:rPr>
            <w:id w:val="1081180640"/>
            <w:placeholder>
              <w:docPart w:val="D23090B2763544D5BB1BF424C370907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EF02BA5"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EC72C69" w14:textId="77777777" w:rsidR="007A33CD" w:rsidRPr="007C08F6" w:rsidRDefault="00693523" w:rsidP="007A33CD">
            <w:pPr>
              <w:spacing w:before="120" w:after="60"/>
              <w:rPr>
                <w:rFonts w:cs="Arial"/>
                <w:sz w:val="20"/>
                <w:szCs w:val="20"/>
              </w:rPr>
            </w:pPr>
          </w:p>
        </w:tc>
      </w:tr>
      <w:tr w:rsidR="006625BF" w14:paraId="6E422381"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E8FEB47"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4241B824" w14:textId="77777777" w:rsidR="007A33CD" w:rsidRPr="00815492" w:rsidRDefault="00693523" w:rsidP="007A33CD">
            <w:pPr>
              <w:spacing w:before="120" w:after="60"/>
              <w:rPr>
                <w:rFonts w:cs="Arial"/>
                <w:sz w:val="2"/>
                <w:szCs w:val="2"/>
              </w:rPr>
            </w:pPr>
          </w:p>
        </w:tc>
      </w:tr>
      <w:tr w:rsidR="006625BF" w14:paraId="4C7E9B32" w14:textId="77777777" w:rsidTr="00693523">
        <w:tblPrEx>
          <w:tblBorders>
            <w:top w:val="nil"/>
            <w:left w:val="nil"/>
            <w:bottom w:val="nil"/>
            <w:right w:val="nil"/>
            <w:insideH w:val="nil"/>
            <w:insideV w:val="nil"/>
          </w:tblBorders>
        </w:tblPrEx>
        <w:trPr>
          <w:gridAfter w:val="2"/>
          <w:wAfter w:w="259" w:type="dxa"/>
          <w:trHeight w:val="80"/>
        </w:trPr>
        <w:tc>
          <w:tcPr>
            <w:tcW w:w="4114" w:type="dxa"/>
            <w:gridSpan w:val="12"/>
            <w:tcBorders>
              <w:right w:val="single" w:sz="4" w:space="0" w:color="auto"/>
            </w:tcBorders>
            <w:shd w:val="clear" w:color="auto" w:fill="auto"/>
          </w:tcPr>
          <w:p w14:paraId="7A58F150"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swyddfa</w:t>
            </w:r>
          </w:p>
        </w:tc>
        <w:sdt>
          <w:sdtPr>
            <w:rPr>
              <w:rStyle w:val="Responseboxtext"/>
              <w:rFonts w:eastAsia="Calibri"/>
            </w:rPr>
            <w:id w:val="16519843"/>
            <w:placeholder>
              <w:docPart w:val="D929DA0535DF4673B8F93AC3E418E6CE"/>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12E882B"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12AA812" w14:textId="77777777" w:rsidR="007A33CD" w:rsidRPr="007C08F6" w:rsidRDefault="00693523" w:rsidP="007A33CD">
            <w:pPr>
              <w:spacing w:before="120" w:after="60"/>
              <w:rPr>
                <w:rFonts w:cs="Arial"/>
                <w:sz w:val="20"/>
                <w:szCs w:val="20"/>
              </w:rPr>
            </w:pPr>
          </w:p>
        </w:tc>
      </w:tr>
      <w:tr w:rsidR="006625BF" w14:paraId="3CA56BF2"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014B325"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25294E16" w14:textId="77777777" w:rsidR="007A33CD" w:rsidRPr="00815492" w:rsidRDefault="00693523" w:rsidP="007A33CD">
            <w:pPr>
              <w:spacing w:before="120" w:after="60"/>
              <w:rPr>
                <w:rFonts w:cs="Arial"/>
                <w:sz w:val="2"/>
                <w:szCs w:val="2"/>
              </w:rPr>
            </w:pPr>
          </w:p>
        </w:tc>
      </w:tr>
      <w:tr w:rsidR="006625BF" w14:paraId="182EC05E"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12B0778" w14:textId="77777777" w:rsidR="007A33CD" w:rsidRPr="007C08F6" w:rsidRDefault="00EC7795" w:rsidP="007A33CD">
            <w:pPr>
              <w:spacing w:before="120" w:after="60"/>
              <w:rPr>
                <w:rFonts w:cs="Arial"/>
                <w:color w:val="000000"/>
                <w:sz w:val="20"/>
                <w:szCs w:val="20"/>
              </w:rPr>
            </w:pPr>
            <w:r>
              <w:rPr>
                <w:rFonts w:cs="Arial"/>
                <w:color w:val="000000"/>
                <w:sz w:val="20"/>
                <w:szCs w:val="20"/>
                <w:lang w:val="cy-GB"/>
              </w:rPr>
              <w:t>Cyfeiriad e-bost</w:t>
            </w:r>
          </w:p>
        </w:tc>
        <w:sdt>
          <w:sdtPr>
            <w:rPr>
              <w:rStyle w:val="Responseboxtext"/>
              <w:rFonts w:eastAsia="Calibri"/>
            </w:rPr>
            <w:id w:val="2046560968"/>
            <w:placeholder>
              <w:docPart w:val="05CB85FBE6D74BB98B1681B6C5E44FE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ACA574A"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F83A3C7" w14:textId="77777777" w:rsidR="007A33CD" w:rsidRPr="007C08F6" w:rsidRDefault="00693523" w:rsidP="007A33CD">
            <w:pPr>
              <w:spacing w:before="120" w:after="60"/>
              <w:rPr>
                <w:rFonts w:cs="Arial"/>
                <w:sz w:val="20"/>
                <w:szCs w:val="20"/>
              </w:rPr>
            </w:pPr>
          </w:p>
        </w:tc>
      </w:tr>
      <w:tr w:rsidR="006625BF" w14:paraId="31130F4D"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54969D08" w14:textId="77777777" w:rsidR="007A33CD" w:rsidRDefault="00EC7795" w:rsidP="007A33CD">
            <w:pPr>
              <w:pStyle w:val="Questiontext"/>
            </w:pPr>
            <w:r w:rsidRPr="007C08F6">
              <w:rPr>
                <w:lang w:val="cy-GB"/>
              </w:rPr>
              <w:t>Os ydych yn gwneud cais fel sefydliad o unigolion, rhaid i bob partner roi ei fanylion, gan gynnwys ei deitl. Os bydd angen, parhewch ar ddarn o bapur ar wahân a rhowch y cyfeirnod rydych wedi ei roi i'r daflen.</w:t>
            </w:r>
          </w:p>
        </w:tc>
      </w:tr>
      <w:tr w:rsidR="006625BF" w14:paraId="24008EE6"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33EDD2E" w14:textId="77777777" w:rsidR="002E4F68" w:rsidRPr="007C08F6" w:rsidRDefault="00EC7795" w:rsidP="00373BAE">
            <w:pPr>
              <w:spacing w:before="120" w:after="60"/>
              <w:rPr>
                <w:rFonts w:cs="Arial"/>
                <w:color w:val="000000"/>
                <w:sz w:val="20"/>
                <w:szCs w:val="20"/>
              </w:rPr>
            </w:pPr>
            <w:r>
              <w:rPr>
                <w:rFonts w:cs="Arial"/>
                <w:color w:val="000000"/>
                <w:sz w:val="20"/>
                <w:szCs w:val="20"/>
                <w:lang w:val="cy-GB"/>
              </w:rPr>
              <w:t>Cyfeirnod y ddogfen</w:t>
            </w:r>
          </w:p>
        </w:tc>
        <w:sdt>
          <w:sdtPr>
            <w:rPr>
              <w:rStyle w:val="Responseboxtext"/>
              <w:rFonts w:eastAsia="Calibri"/>
            </w:rPr>
            <w:id w:val="148558221"/>
            <w:placeholder>
              <w:docPart w:val="59DAFD5C203A48A09EE8B430FB4ABD09"/>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DB8103D" w14:textId="77777777" w:rsidR="002E4F68"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953EEE4" w14:textId="77777777" w:rsidR="002E4F68" w:rsidRPr="007C08F6" w:rsidRDefault="00693523" w:rsidP="00373BAE">
            <w:pPr>
              <w:spacing w:before="120" w:after="60"/>
              <w:rPr>
                <w:rFonts w:cs="Arial"/>
                <w:sz w:val="20"/>
                <w:szCs w:val="20"/>
              </w:rPr>
            </w:pPr>
          </w:p>
        </w:tc>
      </w:tr>
      <w:tr w:rsidR="006625BF" w14:paraId="1FA0AA7D"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4476E0F3" w14:textId="77777777" w:rsidR="007A33CD" w:rsidRPr="007C08F6" w:rsidRDefault="00EC7795" w:rsidP="007A33CD">
            <w:pPr>
              <w:pStyle w:val="SubQuestion"/>
            </w:pPr>
            <w:r w:rsidRPr="005B00CB">
              <w:rPr>
                <w:bCs/>
                <w:lang w:val="cy-GB"/>
              </w:rPr>
              <w:t xml:space="preserve">1g Cyfeiriad busnes y DU </w:t>
            </w:r>
            <w:r w:rsidRPr="005B00CB">
              <w:rPr>
                <w:bCs/>
                <w:i/>
                <w:iCs/>
                <w:lang w:val="cy-GB"/>
              </w:rPr>
              <w:t>dim ond</w:t>
            </w:r>
            <w:r w:rsidRPr="005B00CB">
              <w:rPr>
                <w:bCs/>
                <w:lang w:val="cy-GB"/>
              </w:rPr>
              <w:t xml:space="preserve"> os yw'n wahanol i'r uchod</w:t>
            </w:r>
          </w:p>
        </w:tc>
      </w:tr>
      <w:tr w:rsidR="006625BF" w14:paraId="2AAF9F4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1B93993"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Cyfeiriad</w:t>
            </w:r>
          </w:p>
        </w:tc>
        <w:sdt>
          <w:sdtPr>
            <w:rPr>
              <w:rStyle w:val="Responseboxtext"/>
              <w:rFonts w:eastAsia="Calibri"/>
            </w:rPr>
            <w:id w:val="1918981025"/>
            <w:placeholder>
              <w:docPart w:val="6A77F7FBA70843DFBE8C44BB22163C96"/>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9E2B722"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9988192" w14:textId="77777777" w:rsidR="007A33CD" w:rsidRPr="007C08F6" w:rsidRDefault="00693523" w:rsidP="007A33CD">
            <w:pPr>
              <w:spacing w:before="120" w:after="60"/>
              <w:rPr>
                <w:rFonts w:cs="Arial"/>
                <w:sz w:val="20"/>
                <w:szCs w:val="20"/>
              </w:rPr>
            </w:pPr>
          </w:p>
        </w:tc>
      </w:tr>
      <w:tr w:rsidR="006625BF" w14:paraId="5B38FF11"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E7EF79C"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57EDDCB5" w14:textId="77777777" w:rsidR="007A33CD" w:rsidRPr="00815492" w:rsidRDefault="00693523" w:rsidP="007A33CD">
            <w:pPr>
              <w:spacing w:before="120" w:after="60"/>
              <w:rPr>
                <w:rFonts w:cs="Arial"/>
                <w:sz w:val="2"/>
                <w:szCs w:val="2"/>
              </w:rPr>
            </w:pPr>
          </w:p>
        </w:tc>
      </w:tr>
      <w:tr w:rsidR="006625BF" w14:paraId="0AC5F141"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49E1DEC"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003935731"/>
            <w:placeholder>
              <w:docPart w:val="B2497659B852442FBBEC8719B3DB6DB6"/>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0EEAC0B"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F4AFC82" w14:textId="77777777" w:rsidR="00085EFD" w:rsidRPr="007C08F6" w:rsidRDefault="00693523" w:rsidP="00CF1095">
            <w:pPr>
              <w:spacing w:before="120" w:after="60"/>
              <w:rPr>
                <w:rFonts w:cs="Arial"/>
                <w:sz w:val="20"/>
                <w:szCs w:val="20"/>
              </w:rPr>
            </w:pPr>
          </w:p>
        </w:tc>
      </w:tr>
      <w:tr w:rsidR="006625BF" w14:paraId="394694BB"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66C4FEE9"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2E74289B" w14:textId="77777777" w:rsidR="00085EFD" w:rsidRPr="00815492" w:rsidRDefault="00693523" w:rsidP="00CF1095">
            <w:pPr>
              <w:spacing w:before="120" w:after="60"/>
              <w:rPr>
                <w:rFonts w:cs="Arial"/>
                <w:sz w:val="2"/>
                <w:szCs w:val="2"/>
              </w:rPr>
            </w:pPr>
          </w:p>
        </w:tc>
      </w:tr>
      <w:tr w:rsidR="006625BF" w14:paraId="6359CA30"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3C49C47"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255517664"/>
            <w:placeholder>
              <w:docPart w:val="5440863A3FD245E891684720AECD8B66"/>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8AC418A"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35AF445" w14:textId="77777777" w:rsidR="00085EFD" w:rsidRPr="007C08F6" w:rsidRDefault="00693523" w:rsidP="00CF1095">
            <w:pPr>
              <w:spacing w:before="120" w:after="60"/>
              <w:rPr>
                <w:rFonts w:cs="Arial"/>
                <w:sz w:val="20"/>
                <w:szCs w:val="20"/>
              </w:rPr>
            </w:pPr>
          </w:p>
        </w:tc>
      </w:tr>
      <w:tr w:rsidR="006625BF" w14:paraId="78DAD722"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6AE8C73"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714ED8AA" w14:textId="77777777" w:rsidR="00085EFD" w:rsidRPr="00815492" w:rsidRDefault="00693523" w:rsidP="00CF1095">
            <w:pPr>
              <w:spacing w:before="120" w:after="60"/>
              <w:rPr>
                <w:rFonts w:cs="Arial"/>
                <w:sz w:val="2"/>
                <w:szCs w:val="2"/>
              </w:rPr>
            </w:pPr>
          </w:p>
        </w:tc>
      </w:tr>
      <w:tr w:rsidR="006625BF" w14:paraId="58D63E79"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E7C2A69"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180468814"/>
            <w:placeholder>
              <w:docPart w:val="8E7F486187924906A01EEED509AB1D61"/>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C73F01B"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6CF46A8" w14:textId="77777777" w:rsidR="00085EFD" w:rsidRPr="007C08F6" w:rsidRDefault="00693523" w:rsidP="00CF1095">
            <w:pPr>
              <w:spacing w:before="120" w:after="60"/>
              <w:rPr>
                <w:rFonts w:cs="Arial"/>
                <w:sz w:val="20"/>
                <w:szCs w:val="20"/>
              </w:rPr>
            </w:pPr>
          </w:p>
        </w:tc>
      </w:tr>
      <w:tr w:rsidR="006625BF" w14:paraId="0B0D48C0"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E277E93"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3C2FA658" w14:textId="77777777" w:rsidR="00085EFD" w:rsidRPr="00815492" w:rsidRDefault="00693523" w:rsidP="00CF1095">
            <w:pPr>
              <w:spacing w:before="120" w:after="60"/>
              <w:rPr>
                <w:rFonts w:cs="Arial"/>
                <w:sz w:val="2"/>
                <w:szCs w:val="2"/>
              </w:rPr>
            </w:pPr>
          </w:p>
        </w:tc>
      </w:tr>
      <w:tr w:rsidR="006625BF" w14:paraId="19A42E87"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17ACABDE"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Cod post</w:t>
            </w:r>
          </w:p>
        </w:tc>
        <w:sdt>
          <w:sdtPr>
            <w:rPr>
              <w:rStyle w:val="Responseboxtext"/>
              <w:rFonts w:eastAsia="Calibri"/>
            </w:rPr>
            <w:id w:val="-69281234"/>
            <w:placeholder>
              <w:docPart w:val="2A5F73F8BB85469F9C5AF43C5D6165B2"/>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64A2D60"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6BBB1E2" w14:textId="77777777" w:rsidR="007A33CD" w:rsidRPr="007C08F6" w:rsidRDefault="00693523" w:rsidP="007A33CD">
            <w:pPr>
              <w:spacing w:before="120" w:after="60"/>
              <w:rPr>
                <w:rFonts w:cs="Arial"/>
                <w:sz w:val="20"/>
                <w:szCs w:val="20"/>
              </w:rPr>
            </w:pPr>
          </w:p>
        </w:tc>
      </w:tr>
      <w:tr w:rsidR="006625BF" w14:paraId="5BDF509F"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A99BB99"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6BEAC29" w14:textId="77777777" w:rsidR="007A33CD" w:rsidRPr="00815492" w:rsidRDefault="00693523" w:rsidP="007A33CD">
            <w:pPr>
              <w:spacing w:before="120" w:after="60"/>
              <w:rPr>
                <w:rFonts w:cs="Arial"/>
                <w:sz w:val="2"/>
                <w:szCs w:val="2"/>
              </w:rPr>
            </w:pPr>
          </w:p>
        </w:tc>
      </w:tr>
      <w:tr w:rsidR="006625BF" w14:paraId="549058CE"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124D8A7"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symudol</w:t>
            </w:r>
          </w:p>
        </w:tc>
        <w:sdt>
          <w:sdtPr>
            <w:rPr>
              <w:rStyle w:val="Responseboxtext"/>
              <w:rFonts w:eastAsia="Calibri"/>
            </w:rPr>
            <w:id w:val="549116478"/>
            <w:placeholder>
              <w:docPart w:val="DD308047F3D84AADB5EC107D076C2C23"/>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D983FEF"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4D96F50" w14:textId="77777777" w:rsidR="007A33CD" w:rsidRPr="007C08F6" w:rsidRDefault="00693523" w:rsidP="007A33CD">
            <w:pPr>
              <w:spacing w:before="120" w:after="60"/>
              <w:rPr>
                <w:rFonts w:cs="Arial"/>
                <w:sz w:val="20"/>
                <w:szCs w:val="20"/>
              </w:rPr>
            </w:pPr>
          </w:p>
        </w:tc>
      </w:tr>
      <w:tr w:rsidR="006625BF" w14:paraId="7A020DE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0ABC3B5"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187FCDAC" w14:textId="77777777" w:rsidR="007A33CD" w:rsidRPr="00815492" w:rsidRDefault="00693523" w:rsidP="007A33CD">
            <w:pPr>
              <w:spacing w:before="120" w:after="60"/>
              <w:rPr>
                <w:rFonts w:cs="Arial"/>
                <w:sz w:val="2"/>
                <w:szCs w:val="2"/>
              </w:rPr>
            </w:pPr>
          </w:p>
        </w:tc>
      </w:tr>
      <w:tr w:rsidR="006625BF" w14:paraId="1D285428" w14:textId="77777777" w:rsidTr="00693523">
        <w:tblPrEx>
          <w:tblBorders>
            <w:top w:val="nil"/>
            <w:left w:val="nil"/>
            <w:bottom w:val="nil"/>
            <w:right w:val="nil"/>
            <w:insideH w:val="nil"/>
            <w:insideV w:val="nil"/>
          </w:tblBorders>
        </w:tblPrEx>
        <w:trPr>
          <w:gridAfter w:val="2"/>
          <w:wAfter w:w="259" w:type="dxa"/>
          <w:trHeight w:val="80"/>
        </w:trPr>
        <w:tc>
          <w:tcPr>
            <w:tcW w:w="4114" w:type="dxa"/>
            <w:gridSpan w:val="12"/>
            <w:tcBorders>
              <w:right w:val="single" w:sz="4" w:space="0" w:color="auto"/>
            </w:tcBorders>
            <w:shd w:val="clear" w:color="auto" w:fill="auto"/>
          </w:tcPr>
          <w:p w14:paraId="3BDD6A7B"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swyddfa</w:t>
            </w:r>
          </w:p>
        </w:tc>
        <w:sdt>
          <w:sdtPr>
            <w:rPr>
              <w:rStyle w:val="Responseboxtext"/>
              <w:rFonts w:eastAsia="Calibri"/>
            </w:rPr>
            <w:id w:val="-737856085"/>
            <w:placeholder>
              <w:docPart w:val="FBA57AAA74EB47F29B4971C4AC03414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84AD6D0"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A1FB325" w14:textId="77777777" w:rsidR="007A33CD" w:rsidRPr="007C08F6" w:rsidRDefault="00693523" w:rsidP="007A33CD">
            <w:pPr>
              <w:spacing w:before="120" w:after="60"/>
              <w:rPr>
                <w:rFonts w:cs="Arial"/>
                <w:sz w:val="20"/>
                <w:szCs w:val="20"/>
              </w:rPr>
            </w:pPr>
          </w:p>
        </w:tc>
      </w:tr>
      <w:tr w:rsidR="006625BF" w14:paraId="75EAB7B6"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F314179"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FA9889D" w14:textId="77777777" w:rsidR="007A33CD" w:rsidRPr="00815492" w:rsidRDefault="00693523" w:rsidP="007A33CD">
            <w:pPr>
              <w:spacing w:before="120" w:after="60"/>
              <w:rPr>
                <w:rFonts w:cs="Arial"/>
                <w:sz w:val="2"/>
                <w:szCs w:val="2"/>
              </w:rPr>
            </w:pPr>
          </w:p>
        </w:tc>
      </w:tr>
      <w:tr w:rsidR="006625BF" w14:paraId="683A2FF6"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896C8AA" w14:textId="77777777" w:rsidR="007A33CD" w:rsidRPr="007C08F6" w:rsidRDefault="00EC7795" w:rsidP="007A33CD">
            <w:pPr>
              <w:spacing w:before="120" w:after="60"/>
              <w:rPr>
                <w:rFonts w:cs="Arial"/>
                <w:color w:val="000000"/>
                <w:sz w:val="20"/>
                <w:szCs w:val="20"/>
              </w:rPr>
            </w:pPr>
            <w:r>
              <w:rPr>
                <w:rFonts w:cs="Arial"/>
                <w:color w:val="000000"/>
                <w:sz w:val="20"/>
                <w:szCs w:val="20"/>
                <w:lang w:val="cy-GB"/>
              </w:rPr>
              <w:t>Cyfeiriad e-bost</w:t>
            </w:r>
          </w:p>
        </w:tc>
        <w:sdt>
          <w:sdtPr>
            <w:rPr>
              <w:rStyle w:val="Responseboxtext"/>
              <w:rFonts w:eastAsia="Calibri"/>
            </w:rPr>
            <w:id w:val="824630651"/>
            <w:placeholder>
              <w:docPart w:val="2A9F0275462946E48BE29B5CBDA0BADC"/>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B9CEBDC" w14:textId="77777777" w:rsidR="007A33CD" w:rsidRPr="007C08F6" w:rsidRDefault="00EC7795" w:rsidP="007A33CD">
                <w:pPr>
                  <w:pStyle w:val="Paragraph"/>
                  <w:spacing w:before="120" w:after="60"/>
                  <w:rPr>
                    <w:rFonts w:eastAsia="Calibri"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E11496A" w14:textId="77777777" w:rsidR="007A33CD" w:rsidRPr="007C08F6" w:rsidRDefault="00EC7795" w:rsidP="007A33CD">
            <w:pPr>
              <w:spacing w:before="120" w:after="60"/>
              <w:rPr>
                <w:rFonts w:cs="Arial"/>
                <w:sz w:val="20"/>
                <w:szCs w:val="20"/>
              </w:rPr>
            </w:pPr>
            <w:r>
              <w:rPr>
                <w:rFonts w:cs="Arial"/>
                <w:i/>
                <w:iCs/>
                <w:color w:val="000000"/>
                <w:sz w:val="20"/>
                <w:szCs w:val="20"/>
                <w:lang w:val="cy-GB"/>
              </w:rPr>
              <w:t>Ewch i adran 1h</w:t>
            </w:r>
          </w:p>
        </w:tc>
      </w:tr>
      <w:tr w:rsidR="006625BF" w14:paraId="3C679A1F"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1B4EE303" w14:textId="77777777" w:rsidR="007A33CD" w:rsidRPr="004457E0" w:rsidRDefault="00EC7795" w:rsidP="007A33CD">
            <w:pPr>
              <w:pStyle w:val="SubQuestion"/>
            </w:pPr>
            <w:r>
              <w:rPr>
                <w:bCs/>
                <w:lang w:val="cy-GB"/>
              </w:rPr>
              <w:t>1h Gyda phwy y gallwn siarad am eich cais?</w:t>
            </w:r>
          </w:p>
        </w:tc>
      </w:tr>
      <w:tr w:rsidR="006625BF" w14:paraId="560B49C0"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6D905B4B" w14:textId="77777777" w:rsidR="007A33CD" w:rsidRDefault="00EC7795" w:rsidP="007A33CD">
            <w:pPr>
              <w:autoSpaceDE w:val="0"/>
              <w:autoSpaceDN w:val="0"/>
              <w:adjustRightInd w:val="0"/>
              <w:spacing w:before="120" w:after="60"/>
              <w:rPr>
                <w:rFonts w:cs="Arial"/>
                <w:b/>
                <w:color w:val="000000"/>
                <w:sz w:val="20"/>
                <w:szCs w:val="20"/>
              </w:rPr>
            </w:pPr>
            <w:r>
              <w:rPr>
                <w:rFonts w:cs="Arial"/>
                <w:sz w:val="20"/>
                <w:szCs w:val="20"/>
                <w:lang w:val="cy-GB"/>
              </w:rPr>
              <w:t>Gall hyn fod yn rhywun sy'n gweithredu fel ymgynghorydd neu 'asiant' i chi.</w:t>
            </w:r>
          </w:p>
        </w:tc>
      </w:tr>
      <w:tr w:rsidR="006625BF" w14:paraId="0FDE0482"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A192E2F"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295405921"/>
            <w:placeholder>
              <w:docPart w:val="5E68CA3F723F49E48E1A7991A21A4E59"/>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30D75FA"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673B470" w14:textId="77777777" w:rsidR="007A33CD" w:rsidRPr="007C08F6" w:rsidRDefault="00693523" w:rsidP="007A33CD">
            <w:pPr>
              <w:spacing w:before="120" w:after="60"/>
              <w:rPr>
                <w:rFonts w:cs="Arial"/>
                <w:sz w:val="20"/>
                <w:szCs w:val="20"/>
              </w:rPr>
            </w:pPr>
          </w:p>
        </w:tc>
      </w:tr>
      <w:tr w:rsidR="006625BF" w14:paraId="35465B32"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535FB535"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19B7A51F" w14:textId="77777777" w:rsidR="007A33CD" w:rsidRPr="00815492" w:rsidRDefault="00693523" w:rsidP="007A33CD">
            <w:pPr>
              <w:spacing w:before="120" w:after="60"/>
              <w:rPr>
                <w:rFonts w:cs="Arial"/>
                <w:sz w:val="2"/>
                <w:szCs w:val="2"/>
              </w:rPr>
            </w:pPr>
          </w:p>
        </w:tc>
      </w:tr>
      <w:tr w:rsidR="006625BF" w14:paraId="3CE591FA"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7256B32"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2017811414"/>
            <w:placeholder>
              <w:docPart w:val="9BDFA898741448A7AE9217C869E467C2"/>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18E5BCC"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D645389" w14:textId="77777777" w:rsidR="007A33CD" w:rsidRPr="007C08F6" w:rsidRDefault="00693523" w:rsidP="007A33CD">
            <w:pPr>
              <w:spacing w:before="120" w:after="60"/>
              <w:rPr>
                <w:rFonts w:cs="Arial"/>
                <w:sz w:val="20"/>
                <w:szCs w:val="20"/>
              </w:rPr>
            </w:pPr>
          </w:p>
        </w:tc>
      </w:tr>
      <w:tr w:rsidR="006625BF" w14:paraId="5E39EFF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E1DEA2D"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CADAFB0" w14:textId="77777777" w:rsidR="007A33CD" w:rsidRPr="00815492" w:rsidRDefault="00693523" w:rsidP="007A33CD">
            <w:pPr>
              <w:spacing w:before="120" w:after="60"/>
              <w:rPr>
                <w:rFonts w:cs="Arial"/>
                <w:sz w:val="2"/>
                <w:szCs w:val="2"/>
              </w:rPr>
            </w:pPr>
          </w:p>
        </w:tc>
      </w:tr>
      <w:tr w:rsidR="006625BF" w14:paraId="21E045C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FB8C341"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Fonts w:eastAsia="Calibri"/>
            </w:rPr>
            <w:id w:val="-101883932"/>
            <w:placeholder>
              <w:docPart w:val="18AC414ED8444BFFA36BE3E1FBC6CB25"/>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E27889B"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DB05CAD" w14:textId="77777777" w:rsidR="007A33CD" w:rsidRPr="007C08F6" w:rsidRDefault="00693523" w:rsidP="007A33CD">
            <w:pPr>
              <w:spacing w:before="120" w:after="60"/>
              <w:rPr>
                <w:rFonts w:cs="Arial"/>
                <w:sz w:val="20"/>
                <w:szCs w:val="20"/>
              </w:rPr>
            </w:pPr>
          </w:p>
        </w:tc>
      </w:tr>
      <w:tr w:rsidR="006625BF" w14:paraId="53C87086"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3E25AC8"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DC182ED" w14:textId="77777777" w:rsidR="007A33CD" w:rsidRPr="00815492" w:rsidRDefault="00693523" w:rsidP="007A33CD">
            <w:pPr>
              <w:spacing w:before="120" w:after="60"/>
              <w:rPr>
                <w:rFonts w:cs="Arial"/>
                <w:sz w:val="2"/>
                <w:szCs w:val="2"/>
              </w:rPr>
            </w:pPr>
          </w:p>
        </w:tc>
      </w:tr>
      <w:tr w:rsidR="006625BF" w14:paraId="13BF658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B91A7E2"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Cyfeiriad</w:t>
            </w:r>
          </w:p>
        </w:tc>
        <w:sdt>
          <w:sdtPr>
            <w:rPr>
              <w:rStyle w:val="Responseboxtext"/>
              <w:rFonts w:eastAsia="Calibri"/>
            </w:rPr>
            <w:id w:val="332647065"/>
            <w:placeholder>
              <w:docPart w:val="9857E900617A459C8240B28B5A74A0CA"/>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DE275D3"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3CEE8A1" w14:textId="77777777" w:rsidR="007A33CD" w:rsidRPr="007C08F6" w:rsidRDefault="00693523" w:rsidP="007A33CD">
            <w:pPr>
              <w:spacing w:before="120" w:after="60"/>
              <w:rPr>
                <w:rFonts w:cs="Arial"/>
                <w:sz w:val="20"/>
                <w:szCs w:val="20"/>
              </w:rPr>
            </w:pPr>
          </w:p>
        </w:tc>
      </w:tr>
      <w:tr w:rsidR="006625BF" w14:paraId="4E12668A"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0A76568"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20EA0D71" w14:textId="77777777" w:rsidR="007A33CD" w:rsidRPr="00815492" w:rsidRDefault="00693523" w:rsidP="007A33CD">
            <w:pPr>
              <w:spacing w:before="120" w:after="60"/>
              <w:rPr>
                <w:rFonts w:cs="Arial"/>
                <w:sz w:val="2"/>
                <w:szCs w:val="2"/>
              </w:rPr>
            </w:pPr>
          </w:p>
        </w:tc>
      </w:tr>
      <w:tr w:rsidR="006625BF" w14:paraId="6AE0043A"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2F4A8B4"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905487608"/>
            <w:placeholder>
              <w:docPart w:val="257FCD35CC5B479382174DE7F7766076"/>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EF8E2CB"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D218B0B" w14:textId="77777777" w:rsidR="00085EFD" w:rsidRPr="007C08F6" w:rsidRDefault="00693523" w:rsidP="00CF1095">
            <w:pPr>
              <w:spacing w:before="120" w:after="60"/>
              <w:rPr>
                <w:rFonts w:cs="Arial"/>
                <w:sz w:val="20"/>
                <w:szCs w:val="20"/>
              </w:rPr>
            </w:pPr>
          </w:p>
        </w:tc>
      </w:tr>
      <w:tr w:rsidR="006625BF" w14:paraId="6B82B41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F0F201B"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724F692C" w14:textId="77777777" w:rsidR="00085EFD" w:rsidRPr="00815492" w:rsidRDefault="00693523" w:rsidP="00CF1095">
            <w:pPr>
              <w:spacing w:before="120" w:after="60"/>
              <w:rPr>
                <w:rFonts w:cs="Arial"/>
                <w:sz w:val="2"/>
                <w:szCs w:val="2"/>
              </w:rPr>
            </w:pPr>
          </w:p>
        </w:tc>
      </w:tr>
      <w:tr w:rsidR="006625BF" w14:paraId="11085189"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1044DBE9"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2074157659"/>
            <w:placeholder>
              <w:docPart w:val="2F44A0C75C7140388F308C6E5365FE4A"/>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CB53A9C"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F9638A8" w14:textId="77777777" w:rsidR="00085EFD" w:rsidRPr="007C08F6" w:rsidRDefault="00693523" w:rsidP="00CF1095">
            <w:pPr>
              <w:spacing w:before="120" w:after="60"/>
              <w:rPr>
                <w:rFonts w:cs="Arial"/>
                <w:sz w:val="20"/>
                <w:szCs w:val="20"/>
              </w:rPr>
            </w:pPr>
          </w:p>
        </w:tc>
      </w:tr>
      <w:tr w:rsidR="006625BF" w14:paraId="103289D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72CB9B5"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59DD0C6D" w14:textId="77777777" w:rsidR="00085EFD" w:rsidRPr="00815492" w:rsidRDefault="00693523" w:rsidP="00CF1095">
            <w:pPr>
              <w:spacing w:before="120" w:after="60"/>
              <w:rPr>
                <w:rFonts w:cs="Arial"/>
                <w:sz w:val="2"/>
                <w:szCs w:val="2"/>
              </w:rPr>
            </w:pPr>
          </w:p>
        </w:tc>
      </w:tr>
      <w:tr w:rsidR="006625BF" w14:paraId="4A808A63"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DDFBC12"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481571861"/>
            <w:placeholder>
              <w:docPart w:val="BB1A98534E8444EDA93E659E4ECD38D4"/>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B3F081C"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C26E088" w14:textId="77777777" w:rsidR="00085EFD" w:rsidRPr="007C08F6" w:rsidRDefault="00693523" w:rsidP="00CF1095">
            <w:pPr>
              <w:spacing w:before="120" w:after="60"/>
              <w:rPr>
                <w:rFonts w:cs="Arial"/>
                <w:sz w:val="20"/>
                <w:szCs w:val="20"/>
              </w:rPr>
            </w:pPr>
          </w:p>
        </w:tc>
      </w:tr>
      <w:tr w:rsidR="006625BF" w14:paraId="46D3FE35"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049CEA8"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6A89E2F0" w14:textId="77777777" w:rsidR="00085EFD" w:rsidRPr="00815492" w:rsidRDefault="00693523" w:rsidP="00CF1095">
            <w:pPr>
              <w:spacing w:before="120" w:after="60"/>
              <w:rPr>
                <w:rFonts w:cs="Arial"/>
                <w:sz w:val="2"/>
                <w:szCs w:val="2"/>
              </w:rPr>
            </w:pPr>
          </w:p>
        </w:tc>
      </w:tr>
      <w:tr w:rsidR="006625BF" w14:paraId="641E5EE0"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DCC1C1B"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Cod post</w:t>
            </w:r>
          </w:p>
        </w:tc>
        <w:sdt>
          <w:sdtPr>
            <w:rPr>
              <w:rStyle w:val="Responseboxtext"/>
              <w:rFonts w:eastAsia="Calibri"/>
            </w:rPr>
            <w:id w:val="-2042201360"/>
            <w:placeholder>
              <w:docPart w:val="01C959A900D8497485A9C017B1D456E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A5F2462"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F037EA6" w14:textId="77777777" w:rsidR="007A33CD" w:rsidRPr="007C08F6" w:rsidRDefault="00693523" w:rsidP="007A33CD">
            <w:pPr>
              <w:spacing w:before="120" w:after="60"/>
              <w:rPr>
                <w:rFonts w:cs="Arial"/>
                <w:sz w:val="20"/>
                <w:szCs w:val="20"/>
              </w:rPr>
            </w:pPr>
          </w:p>
        </w:tc>
      </w:tr>
      <w:tr w:rsidR="006625BF" w14:paraId="41068A5F"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C2A9688"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8DDD379" w14:textId="77777777" w:rsidR="007A33CD" w:rsidRPr="00815492" w:rsidRDefault="00693523" w:rsidP="007A33CD">
            <w:pPr>
              <w:spacing w:before="120" w:after="60"/>
              <w:rPr>
                <w:rFonts w:cs="Arial"/>
                <w:sz w:val="2"/>
                <w:szCs w:val="2"/>
              </w:rPr>
            </w:pPr>
          </w:p>
        </w:tc>
      </w:tr>
      <w:tr w:rsidR="006625BF" w14:paraId="50ED08F4"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2F727F1"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symudol</w:t>
            </w:r>
          </w:p>
        </w:tc>
        <w:sdt>
          <w:sdtPr>
            <w:rPr>
              <w:rStyle w:val="Responseboxtext"/>
              <w:rFonts w:eastAsia="Calibri"/>
            </w:rPr>
            <w:id w:val="-1659368762"/>
            <w:placeholder>
              <w:docPart w:val="A41C47F2DD0647CDA63F9822E6A4C212"/>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EC422B0"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573A77B" w14:textId="77777777" w:rsidR="007A33CD" w:rsidRPr="007C08F6" w:rsidRDefault="00693523" w:rsidP="007A33CD">
            <w:pPr>
              <w:spacing w:before="120" w:after="60"/>
              <w:rPr>
                <w:rFonts w:cs="Arial"/>
                <w:sz w:val="20"/>
                <w:szCs w:val="20"/>
              </w:rPr>
            </w:pPr>
          </w:p>
        </w:tc>
      </w:tr>
      <w:tr w:rsidR="006625BF" w14:paraId="37C24736"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07D485E"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514DFBD0" w14:textId="77777777" w:rsidR="007A33CD" w:rsidRPr="00815492" w:rsidRDefault="00693523" w:rsidP="007A33CD">
            <w:pPr>
              <w:spacing w:before="120" w:after="60"/>
              <w:rPr>
                <w:rFonts w:cs="Arial"/>
                <w:sz w:val="2"/>
                <w:szCs w:val="2"/>
              </w:rPr>
            </w:pPr>
          </w:p>
        </w:tc>
      </w:tr>
      <w:tr w:rsidR="006625BF" w14:paraId="3109B168" w14:textId="77777777" w:rsidTr="00693523">
        <w:tblPrEx>
          <w:tblBorders>
            <w:top w:val="nil"/>
            <w:left w:val="nil"/>
            <w:bottom w:val="nil"/>
            <w:right w:val="nil"/>
            <w:insideH w:val="nil"/>
            <w:insideV w:val="nil"/>
          </w:tblBorders>
        </w:tblPrEx>
        <w:trPr>
          <w:gridAfter w:val="2"/>
          <w:wAfter w:w="259" w:type="dxa"/>
          <w:trHeight w:val="80"/>
        </w:trPr>
        <w:tc>
          <w:tcPr>
            <w:tcW w:w="4114" w:type="dxa"/>
            <w:gridSpan w:val="12"/>
            <w:tcBorders>
              <w:right w:val="single" w:sz="4" w:space="0" w:color="auto"/>
            </w:tcBorders>
            <w:shd w:val="clear" w:color="auto" w:fill="auto"/>
          </w:tcPr>
          <w:p w14:paraId="3332A4A1"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swyddfa</w:t>
            </w:r>
          </w:p>
        </w:tc>
        <w:sdt>
          <w:sdtPr>
            <w:rPr>
              <w:rStyle w:val="Responseboxtext"/>
              <w:rFonts w:eastAsia="Calibri"/>
            </w:rPr>
            <w:id w:val="1267575914"/>
            <w:placeholder>
              <w:docPart w:val="318DFBBCDCAA45828E2BE0B8AFABD50A"/>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8E28F4D"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6A05C81" w14:textId="77777777" w:rsidR="007A33CD" w:rsidRPr="007C08F6" w:rsidRDefault="00693523" w:rsidP="007A33CD">
            <w:pPr>
              <w:spacing w:before="120" w:after="60"/>
              <w:rPr>
                <w:rFonts w:cs="Arial"/>
                <w:sz w:val="20"/>
                <w:szCs w:val="20"/>
              </w:rPr>
            </w:pPr>
          </w:p>
        </w:tc>
      </w:tr>
      <w:tr w:rsidR="006625BF" w14:paraId="25E8CE8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5BE7B5E0"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3393D12" w14:textId="77777777" w:rsidR="007A33CD" w:rsidRPr="00815492" w:rsidRDefault="00693523" w:rsidP="007A33CD">
            <w:pPr>
              <w:spacing w:before="120" w:after="60"/>
              <w:rPr>
                <w:rFonts w:cs="Arial"/>
                <w:sz w:val="2"/>
                <w:szCs w:val="2"/>
              </w:rPr>
            </w:pPr>
          </w:p>
        </w:tc>
      </w:tr>
      <w:tr w:rsidR="006625BF" w14:paraId="5C07F5BE"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F48F074" w14:textId="77777777" w:rsidR="007A33CD" w:rsidRPr="007C08F6" w:rsidRDefault="00EC7795" w:rsidP="007A33CD">
            <w:pPr>
              <w:spacing w:before="120" w:after="60"/>
              <w:rPr>
                <w:rFonts w:cs="Arial"/>
                <w:color w:val="000000"/>
                <w:sz w:val="20"/>
                <w:szCs w:val="20"/>
              </w:rPr>
            </w:pPr>
            <w:r>
              <w:rPr>
                <w:rFonts w:cs="Arial"/>
                <w:color w:val="000000"/>
                <w:sz w:val="20"/>
                <w:szCs w:val="20"/>
                <w:lang w:val="cy-GB"/>
              </w:rPr>
              <w:t>Cyfeiriad e-bost</w:t>
            </w:r>
          </w:p>
        </w:tc>
        <w:sdt>
          <w:sdtPr>
            <w:rPr>
              <w:rStyle w:val="Responseboxtext"/>
              <w:rFonts w:eastAsia="Calibri"/>
            </w:rPr>
            <w:id w:val="1859925270"/>
            <w:placeholder>
              <w:docPart w:val="732ABF6D140144D6A149588EE0796447"/>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C3D8E4C"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088D2B3" w14:textId="77777777" w:rsidR="007A33CD" w:rsidRPr="007C08F6" w:rsidRDefault="00693523" w:rsidP="007A33CD">
            <w:pPr>
              <w:spacing w:before="120" w:after="60"/>
              <w:rPr>
                <w:rFonts w:cs="Arial"/>
                <w:sz w:val="20"/>
                <w:szCs w:val="20"/>
              </w:rPr>
            </w:pPr>
          </w:p>
        </w:tc>
      </w:tr>
      <w:tr w:rsidR="006625BF" w14:paraId="08D912D2"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86B5643" w14:textId="77777777" w:rsidR="007A33CD" w:rsidRPr="004C72D0" w:rsidRDefault="00EC7795" w:rsidP="007A33CD">
            <w:pPr>
              <w:pStyle w:val="SubQuestion"/>
            </w:pPr>
            <w:r>
              <w:rPr>
                <w:bCs/>
                <w:lang w:val="cy-GB"/>
              </w:rPr>
              <w:t>1i Gyda phwy y gallwn siarad am eich gweithrediad?</w:t>
            </w:r>
          </w:p>
        </w:tc>
      </w:tr>
      <w:tr w:rsidR="006625BF" w14:paraId="144D419D" w14:textId="77777777" w:rsidTr="00693523">
        <w:tblPrEx>
          <w:tblBorders>
            <w:top w:val="nil"/>
            <w:left w:val="nil"/>
            <w:bottom w:val="nil"/>
            <w:right w:val="nil"/>
            <w:insideH w:val="nil"/>
            <w:insideV w:val="nil"/>
          </w:tblBorders>
        </w:tblPrEx>
        <w:trPr>
          <w:gridAfter w:val="2"/>
          <w:wAfter w:w="259" w:type="dxa"/>
        </w:trPr>
        <w:tc>
          <w:tcPr>
            <w:tcW w:w="4114" w:type="dxa"/>
            <w:gridSpan w:val="12"/>
            <w:shd w:val="clear" w:color="auto" w:fill="auto"/>
          </w:tcPr>
          <w:p w14:paraId="0AB3CAE6"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Fel yr enw cyswllt yn 7a</w:t>
            </w:r>
          </w:p>
        </w:tc>
        <w:sdt>
          <w:sdtPr>
            <w:rPr>
              <w:rFonts w:cs="Arial"/>
              <w:color w:val="595959" w:themeColor="text1" w:themeTint="A6"/>
              <w:sz w:val="20"/>
              <w:szCs w:val="20"/>
            </w:rPr>
            <w:id w:val="564842237"/>
            <w14:checkbox>
              <w14:checked w14:val="0"/>
              <w14:checkedState w14:val="2612" w14:font="MS Gothic"/>
              <w14:uncheckedState w14:val="2610" w14:font="MS Gothic"/>
            </w14:checkbox>
          </w:sdtPr>
          <w:sdtEndPr/>
          <w:sdtContent>
            <w:tc>
              <w:tcPr>
                <w:tcW w:w="4120" w:type="dxa"/>
                <w:gridSpan w:val="16"/>
                <w:shd w:val="clear" w:color="auto" w:fill="auto"/>
                <w:vAlign w:val="center"/>
              </w:tcPr>
              <w:p w14:paraId="2E7B8D68" w14:textId="77777777" w:rsidR="007A33CD" w:rsidRPr="007C08F6" w:rsidRDefault="00EC7795"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lang w:val="cy-GB"/>
                  </w:rPr>
                  <w:t>☐</w:t>
                </w:r>
              </w:p>
            </w:tc>
          </w:sdtContent>
        </w:sdt>
        <w:tc>
          <w:tcPr>
            <w:tcW w:w="1698" w:type="dxa"/>
            <w:gridSpan w:val="7"/>
            <w:shd w:val="clear" w:color="auto" w:fill="auto"/>
            <w:vAlign w:val="center"/>
          </w:tcPr>
          <w:p w14:paraId="54EC9CEE" w14:textId="77777777" w:rsidR="007A33CD" w:rsidRPr="007C08F6" w:rsidRDefault="00693523" w:rsidP="007A33CD">
            <w:pPr>
              <w:spacing w:before="120" w:after="60"/>
              <w:rPr>
                <w:rFonts w:cs="Arial"/>
                <w:sz w:val="20"/>
                <w:szCs w:val="20"/>
              </w:rPr>
            </w:pPr>
          </w:p>
        </w:tc>
      </w:tr>
      <w:tr w:rsidR="006625BF" w14:paraId="250A0ECD"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2DACDC4"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416015761"/>
            <w:placeholder>
              <w:docPart w:val="FBBAACB169694D989F8FCF983570CF9B"/>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F14DF13"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EBEB3F1" w14:textId="77777777" w:rsidR="007A33CD" w:rsidRPr="007C08F6" w:rsidRDefault="00693523" w:rsidP="007A33CD">
            <w:pPr>
              <w:spacing w:before="120" w:after="60"/>
              <w:rPr>
                <w:rFonts w:cs="Arial"/>
                <w:sz w:val="20"/>
                <w:szCs w:val="20"/>
              </w:rPr>
            </w:pPr>
          </w:p>
        </w:tc>
      </w:tr>
      <w:tr w:rsidR="006625BF" w14:paraId="695EC3BD"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DE697D5"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25B732F" w14:textId="77777777" w:rsidR="007A33CD" w:rsidRPr="00815492" w:rsidRDefault="00693523" w:rsidP="007A33CD">
            <w:pPr>
              <w:spacing w:before="120" w:after="60"/>
              <w:rPr>
                <w:rFonts w:cs="Arial"/>
                <w:sz w:val="2"/>
                <w:szCs w:val="2"/>
              </w:rPr>
            </w:pPr>
          </w:p>
        </w:tc>
      </w:tr>
      <w:tr w:rsidR="006625BF" w14:paraId="5BD835F2"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388188D"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1378053434"/>
            <w:placeholder>
              <w:docPart w:val="A16567EC5422443499DDD3A7F021697E"/>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722D2D5"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DFF07BA" w14:textId="77777777" w:rsidR="007A33CD" w:rsidRPr="007C08F6" w:rsidRDefault="00693523" w:rsidP="007A33CD">
            <w:pPr>
              <w:spacing w:before="120" w:after="60"/>
              <w:rPr>
                <w:rFonts w:cs="Arial"/>
                <w:sz w:val="20"/>
                <w:szCs w:val="20"/>
              </w:rPr>
            </w:pPr>
          </w:p>
        </w:tc>
      </w:tr>
      <w:tr w:rsidR="006625BF" w14:paraId="68DB2284"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09A7AC8"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1164F36C" w14:textId="77777777" w:rsidR="007A33CD" w:rsidRPr="00815492" w:rsidRDefault="00693523" w:rsidP="007A33CD">
            <w:pPr>
              <w:spacing w:before="120" w:after="60"/>
              <w:rPr>
                <w:rFonts w:cs="Arial"/>
                <w:sz w:val="2"/>
                <w:szCs w:val="2"/>
              </w:rPr>
            </w:pPr>
          </w:p>
        </w:tc>
      </w:tr>
      <w:tr w:rsidR="006625BF" w14:paraId="0E78D2DD"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9C80934"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Fonts w:eastAsia="Calibri"/>
            </w:rPr>
            <w:id w:val="1336190941"/>
            <w:placeholder>
              <w:docPart w:val="9526D1BC96CD4A619DAF917D2E5942D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A15F545" w14:textId="77777777" w:rsidR="007A33CD" w:rsidRPr="00C82EC0"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76F28B0" w14:textId="77777777" w:rsidR="007A33CD" w:rsidRPr="007C08F6" w:rsidRDefault="00693523" w:rsidP="007A33CD">
            <w:pPr>
              <w:spacing w:before="120" w:after="60"/>
              <w:rPr>
                <w:rFonts w:cs="Arial"/>
                <w:sz w:val="20"/>
                <w:szCs w:val="20"/>
              </w:rPr>
            </w:pPr>
          </w:p>
        </w:tc>
      </w:tr>
      <w:tr w:rsidR="006625BF" w14:paraId="70E8EAB7"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C3E237A"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6E3EC32" w14:textId="77777777" w:rsidR="007A33CD" w:rsidRPr="00815492" w:rsidRDefault="00693523" w:rsidP="007A33CD">
            <w:pPr>
              <w:spacing w:before="120" w:after="60"/>
              <w:rPr>
                <w:rFonts w:cs="Arial"/>
                <w:sz w:val="2"/>
                <w:szCs w:val="2"/>
              </w:rPr>
            </w:pPr>
          </w:p>
        </w:tc>
      </w:tr>
      <w:tr w:rsidR="006625BF" w14:paraId="5860E816"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281634B"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Cyfeiriad</w:t>
            </w:r>
          </w:p>
        </w:tc>
        <w:sdt>
          <w:sdtPr>
            <w:rPr>
              <w:rStyle w:val="Responseboxtext"/>
              <w:rFonts w:eastAsia="Calibri"/>
            </w:rPr>
            <w:id w:val="316001601"/>
            <w:placeholder>
              <w:docPart w:val="BCAD7EF6C0B747EFAF324631390F7D6E"/>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8CB14FB"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1F0A7C5" w14:textId="77777777" w:rsidR="007A33CD" w:rsidRPr="007C08F6" w:rsidRDefault="00693523" w:rsidP="007A33CD">
            <w:pPr>
              <w:spacing w:before="120" w:after="60"/>
              <w:rPr>
                <w:rFonts w:cs="Arial"/>
                <w:sz w:val="20"/>
                <w:szCs w:val="20"/>
              </w:rPr>
            </w:pPr>
          </w:p>
        </w:tc>
      </w:tr>
      <w:tr w:rsidR="006625BF" w14:paraId="6D6432C3"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8B484B0"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0530E9B" w14:textId="77777777" w:rsidR="007A33CD" w:rsidRPr="00815492" w:rsidRDefault="00693523" w:rsidP="007A33CD">
            <w:pPr>
              <w:spacing w:before="120" w:after="60"/>
              <w:rPr>
                <w:rFonts w:cs="Arial"/>
                <w:sz w:val="2"/>
                <w:szCs w:val="2"/>
              </w:rPr>
            </w:pPr>
          </w:p>
        </w:tc>
      </w:tr>
      <w:tr w:rsidR="006625BF" w14:paraId="0C572B0D"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7FC569B"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734195084"/>
            <w:placeholder>
              <w:docPart w:val="103F1708027E44529F80876AE7A36B74"/>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6934435"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AACA588" w14:textId="77777777" w:rsidR="00085EFD" w:rsidRPr="007C08F6" w:rsidRDefault="00693523" w:rsidP="00CF1095">
            <w:pPr>
              <w:spacing w:before="120" w:after="60"/>
              <w:rPr>
                <w:rFonts w:cs="Arial"/>
                <w:sz w:val="20"/>
                <w:szCs w:val="20"/>
              </w:rPr>
            </w:pPr>
          </w:p>
        </w:tc>
      </w:tr>
      <w:tr w:rsidR="006625BF" w14:paraId="659A4D96"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71B40A2"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3B8B2F17" w14:textId="77777777" w:rsidR="00085EFD" w:rsidRPr="00815492" w:rsidRDefault="00693523" w:rsidP="00CF1095">
            <w:pPr>
              <w:spacing w:before="120" w:after="60"/>
              <w:rPr>
                <w:rFonts w:cs="Arial"/>
                <w:sz w:val="2"/>
                <w:szCs w:val="2"/>
              </w:rPr>
            </w:pPr>
          </w:p>
        </w:tc>
      </w:tr>
      <w:tr w:rsidR="006625BF" w14:paraId="4949308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B9F513A"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607577661"/>
            <w:placeholder>
              <w:docPart w:val="CDBEF72B5AC7480C87C8361CB1B7CA0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9FC00D3"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3B88814" w14:textId="77777777" w:rsidR="00085EFD" w:rsidRPr="007C08F6" w:rsidRDefault="00693523" w:rsidP="00CF1095">
            <w:pPr>
              <w:spacing w:before="120" w:after="60"/>
              <w:rPr>
                <w:rFonts w:cs="Arial"/>
                <w:sz w:val="20"/>
                <w:szCs w:val="20"/>
              </w:rPr>
            </w:pPr>
          </w:p>
        </w:tc>
      </w:tr>
      <w:tr w:rsidR="006625BF" w14:paraId="13D85C52"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7D83710"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5CC5303C" w14:textId="77777777" w:rsidR="00085EFD" w:rsidRPr="00815492" w:rsidRDefault="00693523" w:rsidP="00CF1095">
            <w:pPr>
              <w:spacing w:before="120" w:after="60"/>
              <w:rPr>
                <w:rFonts w:cs="Arial"/>
                <w:sz w:val="2"/>
                <w:szCs w:val="2"/>
              </w:rPr>
            </w:pPr>
          </w:p>
        </w:tc>
      </w:tr>
      <w:tr w:rsidR="006625BF" w14:paraId="0C04717D"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E5A6631"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951540252"/>
            <w:placeholder>
              <w:docPart w:val="2C1039CA5C12486D98DF4812BAAE16B9"/>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D0F4CAE"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EFD71D2" w14:textId="77777777" w:rsidR="00085EFD" w:rsidRPr="007C08F6" w:rsidRDefault="00693523" w:rsidP="00CF1095">
            <w:pPr>
              <w:spacing w:before="120" w:after="60"/>
              <w:rPr>
                <w:rFonts w:cs="Arial"/>
                <w:sz w:val="20"/>
                <w:szCs w:val="20"/>
              </w:rPr>
            </w:pPr>
          </w:p>
        </w:tc>
      </w:tr>
      <w:tr w:rsidR="006625BF" w14:paraId="18D0A0ED"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18286FA"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2780F200" w14:textId="77777777" w:rsidR="00085EFD" w:rsidRPr="00815492" w:rsidRDefault="00693523" w:rsidP="00CF1095">
            <w:pPr>
              <w:spacing w:before="120" w:after="60"/>
              <w:rPr>
                <w:rFonts w:cs="Arial"/>
                <w:sz w:val="2"/>
                <w:szCs w:val="2"/>
              </w:rPr>
            </w:pPr>
          </w:p>
        </w:tc>
      </w:tr>
      <w:tr w:rsidR="006625BF" w14:paraId="5F27A846"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16BA5D0C"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Cod post</w:t>
            </w:r>
          </w:p>
        </w:tc>
        <w:sdt>
          <w:sdtPr>
            <w:rPr>
              <w:rStyle w:val="Responseboxtext"/>
              <w:rFonts w:eastAsia="Calibri"/>
            </w:rPr>
            <w:id w:val="1628199080"/>
            <w:placeholder>
              <w:docPart w:val="5B65FD0964F9425F8425D0EA2FF49D5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6904AA3"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88C084F" w14:textId="77777777" w:rsidR="007A33CD" w:rsidRPr="007C08F6" w:rsidRDefault="00693523" w:rsidP="007A33CD">
            <w:pPr>
              <w:spacing w:before="120" w:after="60"/>
              <w:rPr>
                <w:rFonts w:cs="Arial"/>
                <w:sz w:val="20"/>
                <w:szCs w:val="20"/>
              </w:rPr>
            </w:pPr>
          </w:p>
        </w:tc>
      </w:tr>
      <w:tr w:rsidR="006625BF" w14:paraId="0776D0E1"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F6F5CA6"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3E421044" w14:textId="77777777" w:rsidR="007A33CD" w:rsidRPr="00815492" w:rsidRDefault="00693523" w:rsidP="007A33CD">
            <w:pPr>
              <w:spacing w:before="120" w:after="60"/>
              <w:rPr>
                <w:rFonts w:cs="Arial"/>
                <w:sz w:val="2"/>
                <w:szCs w:val="2"/>
              </w:rPr>
            </w:pPr>
          </w:p>
        </w:tc>
      </w:tr>
      <w:tr w:rsidR="006625BF" w14:paraId="521E2094"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43808D9"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symudol</w:t>
            </w:r>
          </w:p>
        </w:tc>
        <w:sdt>
          <w:sdtPr>
            <w:rPr>
              <w:rStyle w:val="Responseboxtext"/>
              <w:rFonts w:eastAsia="Calibri"/>
            </w:rPr>
            <w:id w:val="-1856879387"/>
            <w:placeholder>
              <w:docPart w:val="9A4B34A43F564DA69D55125A8A5E00A1"/>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4B8671E"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158AE28" w14:textId="77777777" w:rsidR="007A33CD" w:rsidRPr="007C08F6" w:rsidRDefault="00693523" w:rsidP="007A33CD">
            <w:pPr>
              <w:spacing w:before="120" w:after="60"/>
              <w:rPr>
                <w:rFonts w:cs="Arial"/>
                <w:sz w:val="20"/>
                <w:szCs w:val="20"/>
              </w:rPr>
            </w:pPr>
          </w:p>
        </w:tc>
      </w:tr>
      <w:tr w:rsidR="006625BF" w14:paraId="59BADCBA"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68D4A4C1"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40C17BE5" w14:textId="77777777" w:rsidR="007A33CD" w:rsidRPr="00815492" w:rsidRDefault="00693523" w:rsidP="007A33CD">
            <w:pPr>
              <w:spacing w:before="120" w:after="60"/>
              <w:rPr>
                <w:rFonts w:cs="Arial"/>
                <w:sz w:val="2"/>
                <w:szCs w:val="2"/>
              </w:rPr>
            </w:pPr>
          </w:p>
        </w:tc>
      </w:tr>
      <w:tr w:rsidR="006625BF" w14:paraId="033AB063" w14:textId="77777777" w:rsidTr="00693523">
        <w:tblPrEx>
          <w:tblBorders>
            <w:top w:val="nil"/>
            <w:left w:val="nil"/>
            <w:bottom w:val="nil"/>
            <w:right w:val="nil"/>
            <w:insideH w:val="nil"/>
            <w:insideV w:val="nil"/>
          </w:tblBorders>
        </w:tblPrEx>
        <w:trPr>
          <w:gridAfter w:val="2"/>
          <w:wAfter w:w="259" w:type="dxa"/>
          <w:trHeight w:val="80"/>
        </w:trPr>
        <w:tc>
          <w:tcPr>
            <w:tcW w:w="4114" w:type="dxa"/>
            <w:gridSpan w:val="12"/>
            <w:tcBorders>
              <w:right w:val="single" w:sz="4" w:space="0" w:color="auto"/>
            </w:tcBorders>
            <w:shd w:val="clear" w:color="auto" w:fill="auto"/>
          </w:tcPr>
          <w:p w14:paraId="70B2B1EB"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swyddfa</w:t>
            </w:r>
          </w:p>
        </w:tc>
        <w:sdt>
          <w:sdtPr>
            <w:rPr>
              <w:rStyle w:val="Responseboxtext"/>
              <w:rFonts w:eastAsia="Calibri"/>
            </w:rPr>
            <w:id w:val="-440063873"/>
            <w:placeholder>
              <w:docPart w:val="D42B36F924684E84A016A577D16FA229"/>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2608939"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C7D0522" w14:textId="77777777" w:rsidR="007A33CD" w:rsidRPr="007C08F6" w:rsidRDefault="00693523" w:rsidP="007A33CD">
            <w:pPr>
              <w:spacing w:before="120" w:after="60"/>
              <w:rPr>
                <w:rFonts w:cs="Arial"/>
                <w:sz w:val="20"/>
                <w:szCs w:val="20"/>
              </w:rPr>
            </w:pPr>
          </w:p>
        </w:tc>
      </w:tr>
      <w:tr w:rsidR="006625BF" w14:paraId="4061C7B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D8D80EE"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389828CB" w14:textId="77777777" w:rsidR="007A33CD" w:rsidRPr="00815492" w:rsidRDefault="00693523" w:rsidP="007A33CD">
            <w:pPr>
              <w:spacing w:before="120" w:after="60"/>
              <w:rPr>
                <w:rFonts w:cs="Arial"/>
                <w:sz w:val="2"/>
                <w:szCs w:val="2"/>
              </w:rPr>
            </w:pPr>
          </w:p>
        </w:tc>
      </w:tr>
      <w:tr w:rsidR="006625BF" w14:paraId="12A2F862"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2388F41" w14:textId="77777777" w:rsidR="007A33CD" w:rsidRPr="007C08F6" w:rsidRDefault="00EC7795" w:rsidP="007A33CD">
            <w:pPr>
              <w:spacing w:before="120" w:after="60"/>
              <w:rPr>
                <w:rFonts w:cs="Arial"/>
                <w:color w:val="000000"/>
                <w:sz w:val="20"/>
                <w:szCs w:val="20"/>
              </w:rPr>
            </w:pPr>
            <w:r>
              <w:rPr>
                <w:rFonts w:cs="Arial"/>
                <w:color w:val="000000"/>
                <w:sz w:val="20"/>
                <w:szCs w:val="20"/>
                <w:lang w:val="cy-GB"/>
              </w:rPr>
              <w:t>Cyfeiriad e-bost</w:t>
            </w:r>
          </w:p>
        </w:tc>
        <w:sdt>
          <w:sdtPr>
            <w:rPr>
              <w:rStyle w:val="Responseboxtext"/>
              <w:rFonts w:eastAsia="Calibri"/>
            </w:rPr>
            <w:id w:val="430093178"/>
            <w:placeholder>
              <w:docPart w:val="4A3EA30AE8D5483CA30555D4612C0958"/>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EDC722D" w14:textId="77777777" w:rsidR="007A33CD" w:rsidRPr="00C82EC0"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A14FFB7" w14:textId="77777777" w:rsidR="007A33CD" w:rsidRPr="007C08F6" w:rsidRDefault="00693523" w:rsidP="007A33CD">
            <w:pPr>
              <w:spacing w:before="120" w:after="60"/>
              <w:rPr>
                <w:rFonts w:cs="Arial"/>
                <w:sz w:val="20"/>
                <w:szCs w:val="20"/>
              </w:rPr>
            </w:pPr>
          </w:p>
        </w:tc>
      </w:tr>
      <w:tr w:rsidR="006625BF" w14:paraId="01766C49"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111F8678" w14:textId="77777777" w:rsidR="007A33CD" w:rsidRPr="00FC5EF6" w:rsidRDefault="00EC7795" w:rsidP="007A33CD">
            <w:pPr>
              <w:pStyle w:val="Sectionheading"/>
            </w:pPr>
            <w:r w:rsidRPr="00FC5EF6">
              <w:rPr>
                <w:rFonts w:eastAsia="Calibri"/>
                <w:lang w:val="cy-GB"/>
              </w:rPr>
              <w:t>2 Y cais hwn</w:t>
            </w:r>
          </w:p>
        </w:tc>
      </w:tr>
      <w:tr w:rsidR="006625BF" w14:paraId="1ABDE1D1"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bottom"/>
          </w:tcPr>
          <w:p w14:paraId="3724D2F5" w14:textId="77777777" w:rsidR="007A33CD" w:rsidRPr="007B7529" w:rsidRDefault="00EC7795" w:rsidP="007A33CD">
            <w:pPr>
              <w:pStyle w:val="SubQuestion"/>
            </w:pPr>
            <w:r>
              <w:rPr>
                <w:rFonts w:eastAsia="Calibri"/>
                <w:bCs/>
                <w:lang w:val="cy-GB"/>
              </w:rPr>
              <w:t>2a Trafodaethau cyn eich cais</w:t>
            </w:r>
          </w:p>
        </w:tc>
      </w:tr>
      <w:tr w:rsidR="006625BF" w14:paraId="0FEB1C84"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018CC195" w14:textId="77777777" w:rsidR="007A33CD" w:rsidRPr="007B7529" w:rsidRDefault="00EC7795" w:rsidP="007A33CD">
            <w:pPr>
              <w:pStyle w:val="Questiontext"/>
            </w:pPr>
            <w:r w:rsidRPr="007B7529">
              <w:rPr>
                <w:rFonts w:eastAsia="Calibri"/>
                <w:lang w:val="cy-GB"/>
              </w:rPr>
              <w:t>Os ydych wedi cael trafodaethau gyda ni cyn eich cais, rhowch gyfeirnod neu fanylion y cais ar ddalen ar wahân.</w:t>
            </w:r>
          </w:p>
        </w:tc>
      </w:tr>
      <w:tr w:rsidR="006625BF" w14:paraId="7746A08A"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9B1ADF3" w14:textId="77777777" w:rsidR="00CF1095" w:rsidRPr="007C08F6" w:rsidRDefault="00EC7795" w:rsidP="00CF1095">
            <w:pPr>
              <w:spacing w:before="120" w:after="60"/>
              <w:rPr>
                <w:rFonts w:cs="Arial"/>
                <w:color w:val="000000"/>
                <w:sz w:val="20"/>
                <w:szCs w:val="20"/>
              </w:rPr>
            </w:pPr>
            <w:r w:rsidRPr="00CF1095">
              <w:rPr>
                <w:rFonts w:cs="Arial"/>
                <w:color w:val="000000"/>
                <w:sz w:val="20"/>
                <w:szCs w:val="20"/>
                <w:lang w:val="cy-GB"/>
              </w:rPr>
              <w:t>Cyfeirnod yr achos neu'r ddogfen</w:t>
            </w:r>
          </w:p>
        </w:tc>
        <w:sdt>
          <w:sdtPr>
            <w:rPr>
              <w:rStyle w:val="Responseboxtext"/>
              <w:rFonts w:eastAsia="Calibri"/>
            </w:rPr>
            <w:id w:val="1323473932"/>
            <w:placeholder>
              <w:docPart w:val="AE681F5C6F8A4BF4B681F63F74825543"/>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06B18E2" w14:textId="77777777" w:rsidR="00CF1095" w:rsidRPr="007C08F6" w:rsidRDefault="00EC7795" w:rsidP="00CF1095">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7A670EA" w14:textId="77777777" w:rsidR="00CF1095" w:rsidRPr="007C08F6" w:rsidRDefault="00693523" w:rsidP="00CF1095">
            <w:pPr>
              <w:spacing w:before="120" w:after="60"/>
              <w:rPr>
                <w:rFonts w:cs="Arial"/>
                <w:sz w:val="20"/>
                <w:szCs w:val="20"/>
              </w:rPr>
            </w:pPr>
          </w:p>
        </w:tc>
      </w:tr>
      <w:tr w:rsidR="006625BF" w14:paraId="1E64C618"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6B89BEAC" w14:textId="77777777" w:rsidR="007A33CD" w:rsidRPr="007C08F6" w:rsidRDefault="00EC7795" w:rsidP="007A33CD">
            <w:pPr>
              <w:pStyle w:val="SubQuestion"/>
              <w:rPr>
                <w:i/>
              </w:rPr>
            </w:pPr>
            <w:r>
              <w:rPr>
                <w:rFonts w:eastAsia="Calibri"/>
                <w:bCs/>
                <w:lang w:val="cy-GB" w:eastAsia="en-GB"/>
              </w:rPr>
              <w:t>2b Eich cyfleuster trin carthion</w:t>
            </w:r>
          </w:p>
        </w:tc>
      </w:tr>
      <w:tr w:rsidR="006625BF" w14:paraId="6F299315"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1B105911" w14:textId="77777777" w:rsidR="007A33CD" w:rsidRDefault="00EC7795" w:rsidP="007A33CD">
            <w:pPr>
              <w:pStyle w:val="Questiontext"/>
              <w:rPr>
                <w:rFonts w:eastAsia="Calibri"/>
                <w:lang w:eastAsia="en-GB"/>
              </w:rPr>
            </w:pPr>
            <w:r>
              <w:rPr>
                <w:rFonts w:eastAsia="Calibri"/>
                <w:lang w:val="cy-GB" w:eastAsia="en-GB"/>
              </w:rPr>
              <w:t>Ble mae'r cyfleuster trin carthion?</w:t>
            </w:r>
          </w:p>
          <w:p w14:paraId="5D35AC8D" w14:textId="77777777" w:rsidR="007A33CD" w:rsidRDefault="00EC7795" w:rsidP="007A33CD">
            <w:pPr>
              <w:pStyle w:val="Questiontext"/>
              <w:rPr>
                <w:rFonts w:ascii="MetaBoldLF-Roman" w:eastAsia="Calibri" w:hAnsi="MetaBoldLF-Roman" w:cs="MetaBoldLF-Roman"/>
                <w:b/>
                <w:bCs/>
                <w:szCs w:val="22"/>
                <w:lang w:eastAsia="en-GB"/>
              </w:rPr>
            </w:pPr>
            <w:r>
              <w:rPr>
                <w:rFonts w:eastAsia="Calibri"/>
                <w:lang w:val="cy-GB" w:eastAsia="en-GB"/>
              </w:rPr>
              <w:t>Defnyddir y term 'cyfleuster trin carthion' drwy'r ffurflen gais hon. Caiff y term hwnnw ei egluro'n fanylach yn y ddogfen ganllaw sy'n cyd-fynd â'r ffurflen gais hon.</w:t>
            </w:r>
          </w:p>
        </w:tc>
      </w:tr>
      <w:tr w:rsidR="006625BF" w14:paraId="291096EB" w14:textId="77777777" w:rsidTr="00693523">
        <w:tblPrEx>
          <w:tblBorders>
            <w:top w:val="nil"/>
            <w:left w:val="nil"/>
            <w:bottom w:val="nil"/>
            <w:right w:val="nil"/>
            <w:insideH w:val="nil"/>
            <w:insideV w:val="nil"/>
          </w:tblBorders>
        </w:tblPrEx>
        <w:trPr>
          <w:gridAfter w:val="2"/>
          <w:wAfter w:w="259" w:type="dxa"/>
        </w:trPr>
        <w:tc>
          <w:tcPr>
            <w:tcW w:w="4083" w:type="dxa"/>
            <w:gridSpan w:val="10"/>
            <w:shd w:val="clear" w:color="auto" w:fill="auto"/>
          </w:tcPr>
          <w:p w14:paraId="28FC821E"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Fel y cyfeiriad a roddir yn 1f uchod</w:t>
            </w:r>
          </w:p>
        </w:tc>
        <w:sdt>
          <w:sdtPr>
            <w:rPr>
              <w:rFonts w:cs="Arial"/>
              <w:color w:val="595959" w:themeColor="text1" w:themeTint="A6"/>
              <w:sz w:val="20"/>
              <w:szCs w:val="20"/>
            </w:rPr>
            <w:id w:val="-126856403"/>
            <w14:checkbox>
              <w14:checked w14:val="0"/>
              <w14:checkedState w14:val="2612" w14:font="MS Gothic"/>
              <w14:uncheckedState w14:val="2610" w14:font="MS Gothic"/>
            </w14:checkbox>
          </w:sdtPr>
          <w:sdtEndPr/>
          <w:sdtContent>
            <w:tc>
              <w:tcPr>
                <w:tcW w:w="4151" w:type="dxa"/>
                <w:gridSpan w:val="18"/>
                <w:shd w:val="clear" w:color="auto" w:fill="auto"/>
                <w:vAlign w:val="center"/>
              </w:tcPr>
              <w:p w14:paraId="7A188B8B" w14:textId="77777777" w:rsidR="007A33CD" w:rsidRPr="007C08F6" w:rsidRDefault="00EC7795"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lang w:val="cy-GB"/>
                  </w:rPr>
                  <w:t>☐</w:t>
                </w:r>
              </w:p>
            </w:tc>
          </w:sdtContent>
        </w:sdt>
        <w:tc>
          <w:tcPr>
            <w:tcW w:w="1698" w:type="dxa"/>
            <w:gridSpan w:val="7"/>
            <w:shd w:val="clear" w:color="auto" w:fill="auto"/>
            <w:vAlign w:val="center"/>
          </w:tcPr>
          <w:p w14:paraId="1AAE3AC0" w14:textId="77777777" w:rsidR="007A33CD" w:rsidRPr="007C08F6" w:rsidRDefault="00693523" w:rsidP="007A33CD">
            <w:pPr>
              <w:spacing w:before="120" w:after="60"/>
              <w:rPr>
                <w:rFonts w:cs="Arial"/>
                <w:sz w:val="20"/>
                <w:szCs w:val="20"/>
              </w:rPr>
            </w:pPr>
          </w:p>
        </w:tc>
      </w:tr>
      <w:tr w:rsidR="006625BF" w14:paraId="0B942371"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C7A6D90"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7FCA365A" w14:textId="77777777" w:rsidR="007A33CD" w:rsidRPr="00815492" w:rsidRDefault="00693523" w:rsidP="007A33CD">
            <w:pPr>
              <w:spacing w:before="120" w:after="60"/>
              <w:rPr>
                <w:rFonts w:cs="Arial"/>
                <w:sz w:val="2"/>
                <w:szCs w:val="2"/>
              </w:rPr>
            </w:pPr>
          </w:p>
        </w:tc>
      </w:tr>
      <w:tr w:rsidR="006625BF" w14:paraId="01BD06D2" w14:textId="77777777" w:rsidTr="00693523">
        <w:tblPrEx>
          <w:tblBorders>
            <w:top w:val="nil"/>
            <w:left w:val="nil"/>
            <w:bottom w:val="nil"/>
            <w:right w:val="nil"/>
            <w:insideH w:val="nil"/>
            <w:insideV w:val="nil"/>
          </w:tblBorders>
        </w:tblPrEx>
        <w:trPr>
          <w:gridAfter w:val="2"/>
          <w:wAfter w:w="259" w:type="dxa"/>
        </w:trPr>
        <w:tc>
          <w:tcPr>
            <w:tcW w:w="4083" w:type="dxa"/>
            <w:gridSpan w:val="10"/>
            <w:tcBorders>
              <w:right w:val="single" w:sz="4" w:space="0" w:color="auto"/>
            </w:tcBorders>
            <w:shd w:val="clear" w:color="auto" w:fill="auto"/>
          </w:tcPr>
          <w:p w14:paraId="4D206C8F"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Cyfeiriad</w:t>
            </w:r>
          </w:p>
        </w:tc>
        <w:sdt>
          <w:sdtPr>
            <w:rPr>
              <w:rStyle w:val="Responseboxtext"/>
              <w:rFonts w:eastAsia="Calibri"/>
            </w:rPr>
            <w:id w:val="-1765065310"/>
            <w:placeholder>
              <w:docPart w:val="22F996A52B1F499D9687D4FA78511F7C"/>
            </w:placeholder>
            <w:showingPlcHdr/>
          </w:sdtPr>
          <w:sdtEndPr>
            <w:rPr>
              <w:rStyle w:val="Responseboxtext"/>
            </w:rPr>
          </w:sdtEndPr>
          <w:sdtContent>
            <w:tc>
              <w:tcPr>
                <w:tcW w:w="4151" w:type="dxa"/>
                <w:gridSpan w:val="18"/>
                <w:tcBorders>
                  <w:left w:val="single" w:sz="4" w:space="0" w:color="auto"/>
                  <w:bottom w:val="single" w:sz="4" w:space="0" w:color="auto"/>
                  <w:right w:val="single" w:sz="4" w:space="0" w:color="auto"/>
                </w:tcBorders>
                <w:shd w:val="clear" w:color="auto" w:fill="auto"/>
                <w:vAlign w:val="center"/>
              </w:tcPr>
              <w:p w14:paraId="6FF180DD" w14:textId="77777777" w:rsidR="007A33CD" w:rsidRPr="00BF6CE8"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EE9931A" w14:textId="77777777" w:rsidR="007A33CD" w:rsidRPr="007C08F6" w:rsidRDefault="00693523" w:rsidP="007A33CD">
            <w:pPr>
              <w:spacing w:before="120" w:after="60"/>
              <w:rPr>
                <w:rFonts w:cs="Arial"/>
                <w:sz w:val="20"/>
                <w:szCs w:val="20"/>
              </w:rPr>
            </w:pPr>
          </w:p>
        </w:tc>
      </w:tr>
      <w:tr w:rsidR="006625BF" w14:paraId="35BF84D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BBB4682"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A8CC71D" w14:textId="77777777" w:rsidR="007A33CD" w:rsidRPr="00815492" w:rsidRDefault="00693523" w:rsidP="007A33CD">
            <w:pPr>
              <w:spacing w:before="120" w:after="60"/>
              <w:rPr>
                <w:rFonts w:cs="Arial"/>
                <w:sz w:val="2"/>
                <w:szCs w:val="2"/>
              </w:rPr>
            </w:pPr>
          </w:p>
        </w:tc>
      </w:tr>
      <w:tr w:rsidR="006625BF" w14:paraId="7FEF6AF8"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F59109E"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771703125"/>
            <w:placeholder>
              <w:docPart w:val="997A878332E84AF8937FC0256E11073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6DF3A50"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CCD02C1" w14:textId="77777777" w:rsidR="00085EFD" w:rsidRPr="007C08F6" w:rsidRDefault="00693523" w:rsidP="00CF1095">
            <w:pPr>
              <w:spacing w:before="120" w:after="60"/>
              <w:rPr>
                <w:rFonts w:cs="Arial"/>
                <w:sz w:val="20"/>
                <w:szCs w:val="20"/>
              </w:rPr>
            </w:pPr>
          </w:p>
        </w:tc>
      </w:tr>
      <w:tr w:rsidR="006625BF" w14:paraId="3C7B6255"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EE7A987"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385F5638" w14:textId="77777777" w:rsidR="00085EFD" w:rsidRPr="00815492" w:rsidRDefault="00693523" w:rsidP="00CF1095">
            <w:pPr>
              <w:spacing w:before="120" w:after="60"/>
              <w:rPr>
                <w:rFonts w:cs="Arial"/>
                <w:sz w:val="2"/>
                <w:szCs w:val="2"/>
              </w:rPr>
            </w:pPr>
          </w:p>
        </w:tc>
      </w:tr>
      <w:tr w:rsidR="006625BF" w14:paraId="46B95BD7"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478355D"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69935596"/>
            <w:placeholder>
              <w:docPart w:val="81DA17FCF740471B9918712EEDE80E3A"/>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2A40C7F"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A804A91" w14:textId="77777777" w:rsidR="00085EFD" w:rsidRPr="007C08F6" w:rsidRDefault="00693523" w:rsidP="00CF1095">
            <w:pPr>
              <w:spacing w:before="120" w:after="60"/>
              <w:rPr>
                <w:rFonts w:cs="Arial"/>
                <w:sz w:val="20"/>
                <w:szCs w:val="20"/>
              </w:rPr>
            </w:pPr>
          </w:p>
        </w:tc>
      </w:tr>
      <w:tr w:rsidR="006625BF" w14:paraId="651023FE"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500525AA"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7082CD70" w14:textId="77777777" w:rsidR="00085EFD" w:rsidRPr="00815492" w:rsidRDefault="00693523" w:rsidP="00CF1095">
            <w:pPr>
              <w:spacing w:before="120" w:after="60"/>
              <w:rPr>
                <w:rFonts w:cs="Arial"/>
                <w:sz w:val="2"/>
                <w:szCs w:val="2"/>
              </w:rPr>
            </w:pPr>
          </w:p>
        </w:tc>
      </w:tr>
      <w:tr w:rsidR="006625BF" w14:paraId="66ED29AF"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741AD1A"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756433783"/>
            <w:placeholder>
              <w:docPart w:val="915C2CDB857548EB9E26279C9097C75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D9A9283"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DF3A426" w14:textId="77777777" w:rsidR="00085EFD" w:rsidRPr="007C08F6" w:rsidRDefault="00693523" w:rsidP="00CF1095">
            <w:pPr>
              <w:spacing w:before="120" w:after="60"/>
              <w:rPr>
                <w:rFonts w:cs="Arial"/>
                <w:sz w:val="20"/>
                <w:szCs w:val="20"/>
              </w:rPr>
            </w:pPr>
          </w:p>
        </w:tc>
      </w:tr>
      <w:tr w:rsidR="006625BF" w14:paraId="2478BCFF"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364FD49"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4455A3C6" w14:textId="77777777" w:rsidR="00085EFD" w:rsidRPr="00815492" w:rsidRDefault="00693523" w:rsidP="00CF1095">
            <w:pPr>
              <w:spacing w:before="120" w:after="60"/>
              <w:rPr>
                <w:rFonts w:cs="Arial"/>
                <w:sz w:val="2"/>
                <w:szCs w:val="2"/>
              </w:rPr>
            </w:pPr>
          </w:p>
        </w:tc>
      </w:tr>
      <w:tr w:rsidR="006625BF" w14:paraId="01DC34A4" w14:textId="77777777" w:rsidTr="00693523">
        <w:tblPrEx>
          <w:tblBorders>
            <w:top w:val="nil"/>
            <w:left w:val="nil"/>
            <w:bottom w:val="nil"/>
            <w:right w:val="nil"/>
            <w:insideH w:val="nil"/>
            <w:insideV w:val="nil"/>
          </w:tblBorders>
        </w:tblPrEx>
        <w:trPr>
          <w:gridAfter w:val="2"/>
          <w:wAfter w:w="259" w:type="dxa"/>
        </w:trPr>
        <w:tc>
          <w:tcPr>
            <w:tcW w:w="4083" w:type="dxa"/>
            <w:gridSpan w:val="10"/>
            <w:tcBorders>
              <w:right w:val="single" w:sz="4" w:space="0" w:color="auto"/>
            </w:tcBorders>
            <w:shd w:val="clear" w:color="auto" w:fill="auto"/>
          </w:tcPr>
          <w:p w14:paraId="46F742DA"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Cod post</w:t>
            </w:r>
          </w:p>
        </w:tc>
        <w:sdt>
          <w:sdtPr>
            <w:rPr>
              <w:rStyle w:val="Responseboxtext"/>
              <w:rFonts w:eastAsia="Calibri"/>
            </w:rPr>
            <w:id w:val="-68577222"/>
            <w:placeholder>
              <w:docPart w:val="5FF73FB59F8842A18EE1F39F8A513A64"/>
            </w:placeholder>
            <w:showingPlcHdr/>
          </w:sdtPr>
          <w:sdtEndPr>
            <w:rPr>
              <w:rStyle w:val="Responseboxtext"/>
            </w:rPr>
          </w:sdtEndPr>
          <w:sdtContent>
            <w:tc>
              <w:tcPr>
                <w:tcW w:w="4151" w:type="dxa"/>
                <w:gridSpan w:val="18"/>
                <w:tcBorders>
                  <w:left w:val="single" w:sz="4" w:space="0" w:color="auto"/>
                  <w:bottom w:val="single" w:sz="4" w:space="0" w:color="auto"/>
                  <w:right w:val="single" w:sz="4" w:space="0" w:color="auto"/>
                </w:tcBorders>
                <w:shd w:val="clear" w:color="auto" w:fill="auto"/>
                <w:vAlign w:val="center"/>
              </w:tcPr>
              <w:p w14:paraId="16CC7239" w14:textId="77777777" w:rsidR="007A33CD" w:rsidRPr="00BF6CE8"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C46C40F" w14:textId="77777777" w:rsidR="007A33CD" w:rsidRPr="007C08F6" w:rsidRDefault="00693523" w:rsidP="007A33CD">
            <w:pPr>
              <w:spacing w:before="120" w:after="60"/>
              <w:rPr>
                <w:rFonts w:cs="Arial"/>
                <w:sz w:val="20"/>
                <w:szCs w:val="20"/>
              </w:rPr>
            </w:pPr>
          </w:p>
        </w:tc>
      </w:tr>
      <w:tr w:rsidR="006625BF" w14:paraId="6AC79269"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7DC2C1A"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5494C7F3" w14:textId="77777777" w:rsidR="007A33CD" w:rsidRPr="00815492" w:rsidRDefault="00693523" w:rsidP="007A33CD">
            <w:pPr>
              <w:spacing w:before="120" w:after="60"/>
              <w:rPr>
                <w:rFonts w:cs="Arial"/>
                <w:sz w:val="2"/>
                <w:szCs w:val="2"/>
              </w:rPr>
            </w:pPr>
          </w:p>
        </w:tc>
      </w:tr>
      <w:tr w:rsidR="006625BF" w14:paraId="5AC71035" w14:textId="77777777" w:rsidTr="00693523">
        <w:tblPrEx>
          <w:tblBorders>
            <w:top w:val="nil"/>
            <w:left w:val="nil"/>
            <w:bottom w:val="nil"/>
            <w:right w:val="nil"/>
            <w:insideH w:val="nil"/>
            <w:insideV w:val="nil"/>
          </w:tblBorders>
        </w:tblPrEx>
        <w:trPr>
          <w:gridAfter w:val="2"/>
          <w:wAfter w:w="259" w:type="dxa"/>
        </w:trPr>
        <w:tc>
          <w:tcPr>
            <w:tcW w:w="4083" w:type="dxa"/>
            <w:gridSpan w:val="10"/>
            <w:tcBorders>
              <w:right w:val="single" w:sz="4" w:space="0" w:color="auto"/>
            </w:tcBorders>
            <w:shd w:val="clear" w:color="auto" w:fill="auto"/>
          </w:tcPr>
          <w:p w14:paraId="0548BDE2"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symudol</w:t>
            </w:r>
          </w:p>
        </w:tc>
        <w:sdt>
          <w:sdtPr>
            <w:rPr>
              <w:rStyle w:val="Responseboxtext"/>
              <w:rFonts w:eastAsia="Calibri"/>
            </w:rPr>
            <w:id w:val="1670521368"/>
            <w:placeholder>
              <w:docPart w:val="A93E79CD7D6A469E9A8172A9F9D3A6AF"/>
            </w:placeholder>
            <w:showingPlcHdr/>
          </w:sdtPr>
          <w:sdtEndPr>
            <w:rPr>
              <w:rStyle w:val="Responseboxtext"/>
            </w:rPr>
          </w:sdtEndPr>
          <w:sdtContent>
            <w:tc>
              <w:tcPr>
                <w:tcW w:w="4151" w:type="dxa"/>
                <w:gridSpan w:val="18"/>
                <w:tcBorders>
                  <w:left w:val="single" w:sz="4" w:space="0" w:color="auto"/>
                  <w:bottom w:val="single" w:sz="4" w:space="0" w:color="auto"/>
                  <w:right w:val="single" w:sz="4" w:space="0" w:color="auto"/>
                </w:tcBorders>
                <w:shd w:val="clear" w:color="auto" w:fill="auto"/>
                <w:vAlign w:val="center"/>
              </w:tcPr>
              <w:p w14:paraId="52A944C4" w14:textId="77777777" w:rsidR="007A33CD" w:rsidRPr="00BF6CE8"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2BFFFD9" w14:textId="77777777" w:rsidR="007A33CD" w:rsidRPr="007C08F6" w:rsidRDefault="00693523" w:rsidP="007A33CD">
            <w:pPr>
              <w:spacing w:before="120" w:after="60"/>
              <w:rPr>
                <w:rFonts w:cs="Arial"/>
                <w:sz w:val="20"/>
                <w:szCs w:val="20"/>
              </w:rPr>
            </w:pPr>
          </w:p>
        </w:tc>
      </w:tr>
      <w:tr w:rsidR="006625BF" w14:paraId="05F76B4D"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1C59C12"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350117B6" w14:textId="77777777" w:rsidR="007A33CD" w:rsidRPr="00815492" w:rsidRDefault="00693523" w:rsidP="007A33CD">
            <w:pPr>
              <w:spacing w:before="120" w:after="60"/>
              <w:rPr>
                <w:rFonts w:cs="Arial"/>
                <w:sz w:val="2"/>
                <w:szCs w:val="2"/>
              </w:rPr>
            </w:pPr>
          </w:p>
        </w:tc>
      </w:tr>
      <w:tr w:rsidR="006625BF" w14:paraId="79A86F98" w14:textId="77777777" w:rsidTr="00693523">
        <w:tblPrEx>
          <w:tblBorders>
            <w:top w:val="nil"/>
            <w:left w:val="nil"/>
            <w:bottom w:val="nil"/>
            <w:right w:val="nil"/>
            <w:insideH w:val="nil"/>
            <w:insideV w:val="nil"/>
          </w:tblBorders>
        </w:tblPrEx>
        <w:trPr>
          <w:gridAfter w:val="2"/>
          <w:wAfter w:w="259" w:type="dxa"/>
          <w:trHeight w:val="80"/>
        </w:trPr>
        <w:tc>
          <w:tcPr>
            <w:tcW w:w="4083" w:type="dxa"/>
            <w:gridSpan w:val="10"/>
            <w:tcBorders>
              <w:right w:val="single" w:sz="4" w:space="0" w:color="auto"/>
            </w:tcBorders>
            <w:shd w:val="clear" w:color="auto" w:fill="auto"/>
          </w:tcPr>
          <w:p w14:paraId="7FDC15B4"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Rhif ffôn - swyddfa</w:t>
            </w:r>
          </w:p>
        </w:tc>
        <w:sdt>
          <w:sdtPr>
            <w:rPr>
              <w:rStyle w:val="Responseboxtext"/>
              <w:rFonts w:eastAsia="Calibri"/>
            </w:rPr>
            <w:id w:val="1170612115"/>
            <w:placeholder>
              <w:docPart w:val="4B8699B822674A70AFC72254C942B3DE"/>
            </w:placeholder>
            <w:showingPlcHdr/>
          </w:sdtPr>
          <w:sdtEndPr>
            <w:rPr>
              <w:rStyle w:val="Responseboxtext"/>
            </w:rPr>
          </w:sdtEndPr>
          <w:sdtContent>
            <w:tc>
              <w:tcPr>
                <w:tcW w:w="4151" w:type="dxa"/>
                <w:gridSpan w:val="18"/>
                <w:tcBorders>
                  <w:left w:val="single" w:sz="4" w:space="0" w:color="auto"/>
                  <w:bottom w:val="single" w:sz="4" w:space="0" w:color="auto"/>
                  <w:right w:val="single" w:sz="4" w:space="0" w:color="auto"/>
                </w:tcBorders>
                <w:shd w:val="clear" w:color="auto" w:fill="auto"/>
                <w:vAlign w:val="center"/>
              </w:tcPr>
              <w:p w14:paraId="39398517" w14:textId="77777777" w:rsidR="007A33CD" w:rsidRPr="00BF6CE8"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EB39001" w14:textId="77777777" w:rsidR="007A33CD" w:rsidRPr="007C08F6" w:rsidRDefault="00693523" w:rsidP="007A33CD">
            <w:pPr>
              <w:spacing w:before="120" w:after="60"/>
              <w:rPr>
                <w:rFonts w:cs="Arial"/>
                <w:sz w:val="20"/>
                <w:szCs w:val="20"/>
              </w:rPr>
            </w:pPr>
          </w:p>
        </w:tc>
      </w:tr>
      <w:tr w:rsidR="006625BF" w14:paraId="0272653B"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DCE1686"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7642F9B4" w14:textId="77777777" w:rsidR="007A33CD" w:rsidRPr="00815492" w:rsidRDefault="00693523" w:rsidP="007A33CD">
            <w:pPr>
              <w:spacing w:before="120" w:after="60"/>
              <w:rPr>
                <w:rFonts w:cs="Arial"/>
                <w:sz w:val="2"/>
                <w:szCs w:val="2"/>
              </w:rPr>
            </w:pPr>
          </w:p>
        </w:tc>
      </w:tr>
      <w:tr w:rsidR="006625BF" w14:paraId="56C4903D" w14:textId="77777777" w:rsidTr="00693523">
        <w:tblPrEx>
          <w:tblBorders>
            <w:top w:val="nil"/>
            <w:left w:val="nil"/>
            <w:bottom w:val="nil"/>
            <w:right w:val="nil"/>
            <w:insideH w:val="nil"/>
            <w:insideV w:val="nil"/>
          </w:tblBorders>
        </w:tblPrEx>
        <w:trPr>
          <w:gridAfter w:val="2"/>
          <w:wAfter w:w="259" w:type="dxa"/>
        </w:trPr>
        <w:tc>
          <w:tcPr>
            <w:tcW w:w="4083" w:type="dxa"/>
            <w:gridSpan w:val="10"/>
            <w:tcBorders>
              <w:right w:val="single" w:sz="4" w:space="0" w:color="auto"/>
            </w:tcBorders>
            <w:shd w:val="clear" w:color="auto" w:fill="auto"/>
          </w:tcPr>
          <w:p w14:paraId="79A23F34" w14:textId="77777777" w:rsidR="007A33CD" w:rsidRPr="007C08F6" w:rsidRDefault="00EC7795" w:rsidP="007A33CD">
            <w:pPr>
              <w:spacing w:before="120" w:after="60"/>
              <w:rPr>
                <w:rFonts w:cs="Arial"/>
                <w:color w:val="000000"/>
                <w:sz w:val="20"/>
                <w:szCs w:val="20"/>
              </w:rPr>
            </w:pPr>
            <w:r>
              <w:rPr>
                <w:rFonts w:cs="Arial"/>
                <w:color w:val="000000"/>
                <w:sz w:val="20"/>
                <w:szCs w:val="20"/>
                <w:lang w:val="cy-GB"/>
              </w:rPr>
              <w:t>Cyfeiriad e-bost</w:t>
            </w:r>
          </w:p>
        </w:tc>
        <w:sdt>
          <w:sdtPr>
            <w:rPr>
              <w:rStyle w:val="Responseboxtext"/>
              <w:rFonts w:eastAsia="Calibri"/>
            </w:rPr>
            <w:id w:val="150644817"/>
            <w:placeholder>
              <w:docPart w:val="36BB3481D13A49F78FF04859E7077A59"/>
            </w:placeholder>
            <w:showingPlcHdr/>
          </w:sdtPr>
          <w:sdtEndPr>
            <w:rPr>
              <w:rStyle w:val="Responseboxtext"/>
            </w:rPr>
          </w:sdtEndPr>
          <w:sdtContent>
            <w:tc>
              <w:tcPr>
                <w:tcW w:w="4151" w:type="dxa"/>
                <w:gridSpan w:val="18"/>
                <w:tcBorders>
                  <w:left w:val="single" w:sz="4" w:space="0" w:color="auto"/>
                  <w:bottom w:val="single" w:sz="4" w:space="0" w:color="auto"/>
                  <w:right w:val="single" w:sz="4" w:space="0" w:color="auto"/>
                </w:tcBorders>
                <w:shd w:val="clear" w:color="auto" w:fill="auto"/>
                <w:vAlign w:val="center"/>
              </w:tcPr>
              <w:p w14:paraId="605FA5A0" w14:textId="77777777" w:rsidR="007A33CD" w:rsidRPr="00BF6CE8"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061E615" w14:textId="77777777" w:rsidR="007A33CD" w:rsidRPr="007C08F6" w:rsidRDefault="00693523" w:rsidP="007A33CD">
            <w:pPr>
              <w:spacing w:before="120" w:after="60"/>
              <w:rPr>
                <w:rFonts w:cs="Arial"/>
                <w:sz w:val="20"/>
                <w:szCs w:val="20"/>
              </w:rPr>
            </w:pPr>
          </w:p>
        </w:tc>
      </w:tr>
      <w:tr w:rsidR="006625BF" w14:paraId="674E860C"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4DDE617B" w14:textId="77777777" w:rsidR="007A33CD" w:rsidRDefault="00EC7795" w:rsidP="007A33CD">
            <w:pPr>
              <w:pStyle w:val="SubQuestion"/>
              <w:rPr>
                <w:rFonts w:eastAsia="Calibri"/>
                <w:lang w:eastAsia="en-GB"/>
              </w:rPr>
            </w:pPr>
            <w:r>
              <w:rPr>
                <w:rFonts w:eastAsia="Calibri"/>
                <w:bCs/>
                <w:lang w:val="cy-GB" w:eastAsia="en-GB"/>
              </w:rPr>
              <w:t>2c Cyfeirnod Grid Cenedlaethol ar gyfer canol eich cyfleuster trin carthion</w:t>
            </w:r>
          </w:p>
        </w:tc>
      </w:tr>
      <w:tr w:rsidR="006625BF" w14:paraId="414E1EAE"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A795672" w14:textId="77777777" w:rsidR="00CF1095" w:rsidRPr="007C08F6" w:rsidRDefault="00EC7795" w:rsidP="00CF1095">
            <w:pPr>
              <w:pStyle w:val="Questiontext"/>
              <w:rPr>
                <w:color w:val="000000"/>
              </w:rPr>
            </w:pPr>
            <w:r w:rsidRPr="007B7529">
              <w:rPr>
                <w:lang w:val="cy-GB"/>
              </w:rPr>
              <w:t>Cyfeirnod grid cenedlaethol y safle (12 digid)</w:t>
            </w:r>
          </w:p>
        </w:tc>
        <w:sdt>
          <w:sdtPr>
            <w:rPr>
              <w:rStyle w:val="Responseboxtext"/>
              <w:rFonts w:eastAsia="Calibri"/>
            </w:rPr>
            <w:id w:val="-1662613174"/>
            <w:placeholder>
              <w:docPart w:val="C47354AF1C874688987CA1B2283EDD0C"/>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BF63652" w14:textId="77777777" w:rsidR="00CF1095" w:rsidRPr="007C08F6" w:rsidRDefault="00EC7795" w:rsidP="00CF1095">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1F8EB8A4" w14:textId="77777777" w:rsidR="00CF1095" w:rsidRPr="007C08F6" w:rsidRDefault="00693523" w:rsidP="00CF1095">
            <w:pPr>
              <w:spacing w:before="120" w:after="60"/>
              <w:rPr>
                <w:rFonts w:cs="Arial"/>
                <w:sz w:val="20"/>
                <w:szCs w:val="20"/>
              </w:rPr>
            </w:pPr>
          </w:p>
        </w:tc>
      </w:tr>
      <w:tr w:rsidR="006625BF" w14:paraId="132A336A"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6CFBCE67" w14:textId="77777777" w:rsidR="007A33CD" w:rsidRDefault="00EC7795" w:rsidP="007A33CD">
            <w:pPr>
              <w:pStyle w:val="SubQuestion"/>
              <w:rPr>
                <w:rFonts w:eastAsia="Calibri"/>
                <w:lang w:eastAsia="en-GB"/>
              </w:rPr>
            </w:pPr>
            <w:r>
              <w:rPr>
                <w:rFonts w:eastAsia="Calibri"/>
                <w:bCs/>
                <w:lang w:val="cy-GB" w:eastAsia="en-GB"/>
              </w:rPr>
              <w:t>2d Pa fath o weithgaredd ydych chi'n gwneud cais amdano?</w:t>
            </w:r>
            <w:r>
              <w:rPr>
                <w:rFonts w:eastAsia="Calibri"/>
                <w:b w:val="0"/>
                <w:lang w:val="cy-GB" w:eastAsia="en-GB"/>
              </w:rPr>
              <w:t xml:space="preserve"> </w:t>
            </w:r>
            <w:r>
              <w:rPr>
                <w:rFonts w:eastAsia="Calibri"/>
                <w:bCs/>
                <w:lang w:val="cy-GB" w:eastAsia="en-GB"/>
              </w:rPr>
              <w:t>(ticiwch un)</w:t>
            </w:r>
          </w:p>
        </w:tc>
      </w:tr>
      <w:tr w:rsidR="006625BF" w14:paraId="7101AE6E" w14:textId="77777777" w:rsidTr="00693523">
        <w:trPr>
          <w:gridAfter w:val="2"/>
          <w:wAfter w:w="259" w:type="dxa"/>
          <w:trHeight w:val="413"/>
        </w:trPr>
        <w:tc>
          <w:tcPr>
            <w:tcW w:w="9471" w:type="dxa"/>
            <w:gridSpan w:val="33"/>
            <w:tcBorders>
              <w:top w:val="nil"/>
              <w:left w:val="nil"/>
              <w:bottom w:val="nil"/>
              <w:right w:val="nil"/>
            </w:tcBorders>
            <w:shd w:val="clear" w:color="auto" w:fill="auto"/>
          </w:tcPr>
          <w:p w14:paraId="550335DC" w14:textId="77777777" w:rsidR="007A33CD" w:rsidRPr="006939AF" w:rsidRDefault="00EC7795" w:rsidP="007A33CD">
            <w:pPr>
              <w:pStyle w:val="Questiontext"/>
              <w:rPr>
                <w:rFonts w:eastAsia="Calibri"/>
              </w:rPr>
            </w:pPr>
            <w:r w:rsidRPr="006939AF">
              <w:rPr>
                <w:rFonts w:eastAsia="Calibri"/>
                <w:lang w:val="cy-GB"/>
              </w:rPr>
              <w:t>Gollyngiad i ddŵr wyneb, er enghraifft afon, ffrwd, camlas, llyn, aber neu'r môr ac ati (gweithgaredd gollwng dŵr)</w:t>
            </w:r>
          </w:p>
        </w:tc>
        <w:sdt>
          <w:sdtPr>
            <w:rPr>
              <w:rStyle w:val="Responseboxtext"/>
              <w:rFonts w:eastAsia="Calibri"/>
            </w:rPr>
            <w:id w:val="-538738538"/>
            <w14:checkbox>
              <w14:checked w14:val="0"/>
              <w14:checkedState w14:val="2612" w14:font="MS Gothic"/>
              <w14:uncheckedState w14:val="2610" w14:font="MS Gothic"/>
            </w14:checkbox>
          </w:sdtPr>
          <w:sdtEndPr>
            <w:rPr>
              <w:rStyle w:val="Responseboxtext"/>
            </w:rPr>
          </w:sdtEndPr>
          <w:sdtContent>
            <w:tc>
              <w:tcPr>
                <w:tcW w:w="461" w:type="dxa"/>
                <w:gridSpan w:val="2"/>
                <w:tcBorders>
                  <w:top w:val="nil"/>
                  <w:left w:val="nil"/>
                  <w:bottom w:val="nil"/>
                  <w:right w:val="nil"/>
                </w:tcBorders>
                <w:shd w:val="clear" w:color="auto" w:fill="auto"/>
              </w:tcPr>
              <w:p w14:paraId="77361648"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r>
      <w:tr w:rsidR="006625BF" w14:paraId="5CB6E900" w14:textId="77777777" w:rsidTr="00693523">
        <w:trPr>
          <w:gridAfter w:val="2"/>
          <w:wAfter w:w="259" w:type="dxa"/>
          <w:trHeight w:val="413"/>
        </w:trPr>
        <w:tc>
          <w:tcPr>
            <w:tcW w:w="9471" w:type="dxa"/>
            <w:gridSpan w:val="33"/>
            <w:tcBorders>
              <w:top w:val="nil"/>
              <w:left w:val="nil"/>
              <w:bottom w:val="nil"/>
              <w:right w:val="nil"/>
            </w:tcBorders>
            <w:shd w:val="clear" w:color="auto" w:fill="auto"/>
          </w:tcPr>
          <w:p w14:paraId="688DAFEA" w14:textId="77777777" w:rsidR="007A33CD" w:rsidRPr="006939AF" w:rsidRDefault="00EC7795" w:rsidP="007A33CD">
            <w:pPr>
              <w:pStyle w:val="Questiontext"/>
              <w:rPr>
                <w:rFonts w:eastAsia="Calibri"/>
              </w:rPr>
            </w:pPr>
            <w:r>
              <w:rPr>
                <w:rFonts w:eastAsia="Calibri"/>
                <w:lang w:val="cy-GB"/>
              </w:rPr>
              <w:t>Gollyngiad i'r ddaear, er enghraifft ardal ddraenio, ar dir, dyfrdwll ac ati (gweithgaredd dŵr daear)</w:t>
            </w:r>
          </w:p>
        </w:tc>
        <w:sdt>
          <w:sdtPr>
            <w:rPr>
              <w:rStyle w:val="Responseboxtext"/>
              <w:rFonts w:eastAsia="Calibri"/>
            </w:rPr>
            <w:id w:val="1834496562"/>
            <w14:checkbox>
              <w14:checked w14:val="0"/>
              <w14:checkedState w14:val="2612" w14:font="MS Gothic"/>
              <w14:uncheckedState w14:val="2610" w14:font="MS Gothic"/>
            </w14:checkbox>
          </w:sdtPr>
          <w:sdtEndPr>
            <w:rPr>
              <w:rStyle w:val="Responseboxtext"/>
            </w:rPr>
          </w:sdtEndPr>
          <w:sdtContent>
            <w:tc>
              <w:tcPr>
                <w:tcW w:w="461" w:type="dxa"/>
                <w:gridSpan w:val="2"/>
                <w:tcBorders>
                  <w:top w:val="nil"/>
                  <w:left w:val="nil"/>
                  <w:bottom w:val="nil"/>
                  <w:right w:val="nil"/>
                </w:tcBorders>
                <w:shd w:val="clear" w:color="auto" w:fill="auto"/>
              </w:tcPr>
              <w:p w14:paraId="1EA28AE3"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r>
      <w:tr w:rsidR="006625BF" w14:paraId="0564BC20"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70158A3A" w14:textId="77777777" w:rsidR="007A33CD" w:rsidRDefault="00EC7795" w:rsidP="007A33CD">
            <w:pPr>
              <w:pStyle w:val="SubQuestion"/>
              <w:rPr>
                <w:rFonts w:eastAsia="Calibri"/>
                <w:lang w:eastAsia="en-GB"/>
              </w:rPr>
            </w:pPr>
            <w:r>
              <w:rPr>
                <w:rFonts w:eastAsia="Calibri"/>
                <w:bCs/>
                <w:lang w:val="cy-GB" w:eastAsia="en-GB"/>
              </w:rPr>
              <w:t>2e Pryd ddechreuodd eich gollyngiad?</w:t>
            </w:r>
            <w:r>
              <w:rPr>
                <w:rFonts w:eastAsia="Calibri"/>
                <w:b w:val="0"/>
                <w:lang w:val="cy-GB" w:eastAsia="en-GB"/>
              </w:rPr>
              <w:t xml:space="preserve"> </w:t>
            </w:r>
            <w:r>
              <w:rPr>
                <w:rFonts w:eastAsia="Calibri"/>
                <w:bCs/>
                <w:lang w:val="cy-GB" w:eastAsia="en-GB"/>
              </w:rPr>
              <w:t>(Newydd neu'n Bodoli Eisoes)</w:t>
            </w:r>
          </w:p>
        </w:tc>
      </w:tr>
      <w:tr w:rsidR="006625BF" w14:paraId="7041E175" w14:textId="77777777" w:rsidTr="00693523">
        <w:trPr>
          <w:gridAfter w:val="2"/>
          <w:wAfter w:w="259" w:type="dxa"/>
          <w:trHeight w:val="413"/>
        </w:trPr>
        <w:tc>
          <w:tcPr>
            <w:tcW w:w="3273" w:type="dxa"/>
            <w:gridSpan w:val="7"/>
            <w:tcBorders>
              <w:top w:val="nil"/>
              <w:left w:val="nil"/>
              <w:bottom w:val="nil"/>
              <w:right w:val="nil"/>
            </w:tcBorders>
            <w:shd w:val="clear" w:color="auto" w:fill="auto"/>
          </w:tcPr>
          <w:p w14:paraId="0491BE38" w14:textId="77777777" w:rsidR="007A33CD" w:rsidRPr="006939AF" w:rsidRDefault="00EC7795" w:rsidP="007A33CD">
            <w:pPr>
              <w:pStyle w:val="Questiontext"/>
              <w:rPr>
                <w:rFonts w:eastAsia="Calibri"/>
              </w:rPr>
            </w:pPr>
            <w:r>
              <w:rPr>
                <w:rFonts w:eastAsia="Calibri"/>
                <w:lang w:val="cy-GB"/>
              </w:rPr>
              <w:t>Ar neu ar ôl 1 Ebrill 2010 (Newydd)</w:t>
            </w:r>
          </w:p>
        </w:tc>
        <w:tc>
          <w:tcPr>
            <w:tcW w:w="425" w:type="dxa"/>
            <w:gridSpan w:val="2"/>
            <w:tcBorders>
              <w:top w:val="nil"/>
              <w:left w:val="nil"/>
              <w:bottom w:val="nil"/>
              <w:right w:val="nil"/>
            </w:tcBorders>
            <w:shd w:val="clear" w:color="auto" w:fill="auto"/>
          </w:tcPr>
          <w:sdt>
            <w:sdtPr>
              <w:rPr>
                <w:rStyle w:val="Responseboxtext"/>
                <w:rFonts w:eastAsia="Calibri"/>
              </w:rPr>
              <w:id w:val="748856409"/>
              <w14:checkbox>
                <w14:checked w14:val="0"/>
                <w14:checkedState w14:val="2612" w14:font="MS Gothic"/>
                <w14:uncheckedState w14:val="2610" w14:font="MS Gothic"/>
              </w14:checkbox>
            </w:sdtPr>
            <w:sdtEndPr>
              <w:rPr>
                <w:rStyle w:val="Responseboxtext"/>
              </w:rPr>
            </w:sdtEndPr>
            <w:sdtContent>
              <w:p w14:paraId="663B0C5C" w14:textId="77777777" w:rsidR="007A33CD" w:rsidRPr="0005222F" w:rsidRDefault="00EC7795" w:rsidP="007A33CD">
                <w:pPr>
                  <w:pStyle w:val="Questiontext"/>
                  <w:rPr>
                    <w:rStyle w:val="Responseboxtext"/>
                    <w:rFonts w:eastAsia="Calibri" w:cs="Times New Roman"/>
                    <w:szCs w:val="24"/>
                  </w:rPr>
                </w:pPr>
                <w:r w:rsidRPr="002D5846">
                  <w:rPr>
                    <w:rStyle w:val="Responseboxtext"/>
                    <w:rFonts w:eastAsia="MS Gothic" w:hint="eastAsia"/>
                    <w:lang w:val="cy-GB"/>
                  </w:rPr>
                  <w:t>☐</w:t>
                </w:r>
              </w:p>
            </w:sdtContent>
          </w:sdt>
        </w:tc>
        <w:tc>
          <w:tcPr>
            <w:tcW w:w="4111" w:type="dxa"/>
            <w:gridSpan w:val="18"/>
            <w:tcBorders>
              <w:top w:val="nil"/>
              <w:left w:val="nil"/>
              <w:bottom w:val="nil"/>
              <w:right w:val="nil"/>
            </w:tcBorders>
            <w:shd w:val="clear" w:color="auto" w:fill="auto"/>
          </w:tcPr>
          <w:p w14:paraId="02561119" w14:textId="77777777" w:rsidR="007A33CD" w:rsidRPr="002D5846" w:rsidRDefault="00EC7795" w:rsidP="007A33CD">
            <w:pPr>
              <w:pStyle w:val="Questiontext"/>
              <w:rPr>
                <w:rStyle w:val="Responseboxtext"/>
                <w:rFonts w:eastAsia="Calibri"/>
              </w:rPr>
            </w:pPr>
            <w:r>
              <w:rPr>
                <w:rStyle w:val="Responseboxtext"/>
                <w:rFonts w:eastAsia="Calibri"/>
                <w:i/>
                <w:iCs/>
                <w:lang w:val="cy-GB"/>
              </w:rPr>
              <w:t>Ewch i adran 3</w:t>
            </w:r>
          </w:p>
        </w:tc>
        <w:tc>
          <w:tcPr>
            <w:tcW w:w="2123" w:type="dxa"/>
            <w:gridSpan w:val="8"/>
            <w:tcBorders>
              <w:top w:val="nil"/>
              <w:left w:val="nil"/>
              <w:bottom w:val="nil"/>
              <w:right w:val="nil"/>
            </w:tcBorders>
            <w:shd w:val="clear" w:color="auto" w:fill="auto"/>
          </w:tcPr>
          <w:p w14:paraId="3ADAA03C" w14:textId="77777777" w:rsidR="007A33CD" w:rsidRPr="0005222F" w:rsidRDefault="00693523" w:rsidP="007A33CD">
            <w:pPr>
              <w:pStyle w:val="Questiontext"/>
              <w:rPr>
                <w:rStyle w:val="Responseboxtext"/>
                <w:rFonts w:eastAsia="Calibri"/>
                <w:i/>
              </w:rPr>
            </w:pPr>
          </w:p>
        </w:tc>
      </w:tr>
      <w:tr w:rsidR="006625BF" w14:paraId="30052516" w14:textId="77777777" w:rsidTr="00693523">
        <w:trPr>
          <w:gridAfter w:val="2"/>
          <w:wAfter w:w="259" w:type="dxa"/>
          <w:trHeight w:val="413"/>
        </w:trPr>
        <w:tc>
          <w:tcPr>
            <w:tcW w:w="3273" w:type="dxa"/>
            <w:gridSpan w:val="7"/>
            <w:tcBorders>
              <w:top w:val="nil"/>
              <w:left w:val="nil"/>
              <w:bottom w:val="nil"/>
              <w:right w:val="nil"/>
            </w:tcBorders>
            <w:shd w:val="clear" w:color="auto" w:fill="auto"/>
          </w:tcPr>
          <w:p w14:paraId="2A73372C" w14:textId="77777777" w:rsidR="007A33CD" w:rsidRPr="006939AF" w:rsidRDefault="00EC7795" w:rsidP="007A33CD">
            <w:pPr>
              <w:pStyle w:val="Questiontext"/>
              <w:rPr>
                <w:rFonts w:eastAsia="Calibri"/>
              </w:rPr>
            </w:pPr>
            <w:r>
              <w:rPr>
                <w:rFonts w:eastAsia="Calibri"/>
                <w:lang w:val="cy-GB"/>
              </w:rPr>
              <w:t>Cyn 1 Ebrill 2010 (Bodoli Eisoes)</w:t>
            </w:r>
          </w:p>
        </w:tc>
        <w:tc>
          <w:tcPr>
            <w:tcW w:w="425" w:type="dxa"/>
            <w:gridSpan w:val="2"/>
            <w:tcBorders>
              <w:top w:val="nil"/>
              <w:left w:val="nil"/>
              <w:bottom w:val="nil"/>
              <w:right w:val="nil"/>
            </w:tcBorders>
            <w:shd w:val="clear" w:color="auto" w:fill="auto"/>
          </w:tcPr>
          <w:sdt>
            <w:sdtPr>
              <w:rPr>
                <w:rStyle w:val="Responseboxtext"/>
                <w:rFonts w:eastAsia="Calibri"/>
              </w:rPr>
              <w:id w:val="447055661"/>
              <w14:checkbox>
                <w14:checked w14:val="0"/>
                <w14:checkedState w14:val="2612" w14:font="MS Gothic"/>
                <w14:uncheckedState w14:val="2610" w14:font="MS Gothic"/>
              </w14:checkbox>
            </w:sdtPr>
            <w:sdtEndPr>
              <w:rPr>
                <w:rStyle w:val="Responseboxtext"/>
              </w:rPr>
            </w:sdtEndPr>
            <w:sdtContent>
              <w:p w14:paraId="21185B98"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sdtContent>
          </w:sdt>
        </w:tc>
        <w:tc>
          <w:tcPr>
            <w:tcW w:w="4111" w:type="dxa"/>
            <w:gridSpan w:val="18"/>
            <w:tcBorders>
              <w:top w:val="nil"/>
              <w:left w:val="nil"/>
              <w:bottom w:val="nil"/>
              <w:right w:val="single" w:sz="4" w:space="0" w:color="auto"/>
            </w:tcBorders>
            <w:shd w:val="clear" w:color="auto" w:fill="auto"/>
          </w:tcPr>
          <w:p w14:paraId="3E7E8A12" w14:textId="77777777" w:rsidR="007A33CD" w:rsidRPr="002D5846" w:rsidRDefault="00EC7795" w:rsidP="007A33CD">
            <w:pPr>
              <w:pStyle w:val="Questiontext"/>
              <w:rPr>
                <w:rStyle w:val="Responseboxtext"/>
                <w:rFonts w:eastAsia="Calibri"/>
              </w:rPr>
            </w:pPr>
            <w:r>
              <w:rPr>
                <w:rFonts w:ascii="MetaNormalLF-Roman" w:eastAsia="Calibri" w:hAnsi="MetaNormalLF-Roman" w:cs="MetaNormalLF-Roman"/>
                <w:lang w:val="cy-GB" w:eastAsia="en-GB"/>
              </w:rPr>
              <w:t>Pryd y cafodd ei adeiladu? (DD/MM/BBBB)</w:t>
            </w:r>
          </w:p>
        </w:tc>
        <w:sdt>
          <w:sdtPr>
            <w:rPr>
              <w:rStyle w:val="Responseboxtext"/>
              <w:rFonts w:eastAsia="Calibri"/>
            </w:rPr>
            <w:id w:val="1658645714"/>
            <w:placeholder>
              <w:docPart w:val="B7E64A288CC6481D98C098DA7112FA32"/>
            </w:placeholder>
            <w:showingPlcHdr/>
            <w:date>
              <w:dateFormat w:val="dd/MM/yyyy"/>
              <w:lid w:val="en-GB"/>
              <w:storeMappedDataAs w:val="dateTime"/>
              <w:calendar w:val="gregorian"/>
            </w:date>
          </w:sdtPr>
          <w:sdtEndPr>
            <w:rPr>
              <w:rStyle w:val="DefaultParagraphFont"/>
              <w:lang w:eastAsia="en-GB"/>
            </w:rPr>
          </w:sdtEndPr>
          <w:sdtContent>
            <w:tc>
              <w:tcPr>
                <w:tcW w:w="2123" w:type="dxa"/>
                <w:gridSpan w:val="8"/>
                <w:tcBorders>
                  <w:top w:val="nil"/>
                  <w:left w:val="single" w:sz="4" w:space="0" w:color="auto"/>
                  <w:bottom w:val="single" w:sz="4" w:space="0" w:color="auto"/>
                  <w:right w:val="single" w:sz="4" w:space="0" w:color="auto"/>
                </w:tcBorders>
                <w:shd w:val="clear" w:color="auto" w:fill="auto"/>
              </w:tcPr>
              <w:p w14:paraId="1783A2B1" w14:textId="77777777" w:rsidR="007A33CD" w:rsidRPr="002D5846" w:rsidRDefault="00EC7795" w:rsidP="00693523">
                <w:pPr>
                  <w:pStyle w:val="Questiontext"/>
                  <w:rPr>
                    <w:rStyle w:val="Responseboxtext"/>
                    <w:rFonts w:eastAsia="Calibri"/>
                  </w:rPr>
                </w:pPr>
                <w:r>
                  <w:rPr>
                    <w:rStyle w:val="Responseboxtext"/>
                    <w:lang w:val="cy-GB"/>
                  </w:rPr>
                  <w:t xml:space="preserve">                     </w:t>
                </w:r>
              </w:p>
            </w:tc>
          </w:sdtContent>
        </w:sdt>
      </w:tr>
      <w:tr w:rsidR="006625BF" w14:paraId="6F6D8BDC"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506C8D17" w14:textId="77777777" w:rsidR="007A33CD" w:rsidRPr="00BF6CE8" w:rsidRDefault="00EC7795" w:rsidP="007A33CD">
            <w:pPr>
              <w:pStyle w:val="Sectionheading"/>
              <w:rPr>
                <w:rFonts w:eastAsia="Calibri"/>
              </w:rPr>
            </w:pPr>
            <w:r w:rsidRPr="00BF6CE8">
              <w:rPr>
                <w:rFonts w:eastAsia="Calibri"/>
                <w:lang w:val="cy-GB"/>
              </w:rPr>
              <w:t xml:space="preserve">3 Eich system reoli </w:t>
            </w:r>
            <w:r w:rsidRPr="00BF6CE8">
              <w:rPr>
                <w:rFonts w:eastAsia="Calibri"/>
                <w:b w:val="0"/>
                <w:lang w:val="cy-GB"/>
              </w:rPr>
              <w:t>(gweler y nodyn canllaw i ran B6.5)</w:t>
            </w:r>
          </w:p>
        </w:tc>
      </w:tr>
      <w:tr w:rsidR="006625BF" w14:paraId="5EF0DB79"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589B7553" w14:textId="77777777" w:rsidR="007A33CD" w:rsidRPr="00BF6CE8" w:rsidRDefault="00EC7795" w:rsidP="007A33CD">
            <w:pPr>
              <w:pStyle w:val="Questiontext"/>
              <w:rPr>
                <w:rFonts w:ascii="MetaBoldLF-Roman" w:eastAsia="Calibri" w:hAnsi="MetaBoldLF-Roman" w:cs="MetaBoldLF-Roman"/>
                <w:b/>
                <w:bCs/>
                <w:szCs w:val="22"/>
                <w:lang w:eastAsia="en-GB"/>
              </w:rPr>
            </w:pPr>
            <w:r w:rsidRPr="00BF6CE8">
              <w:rPr>
                <w:rFonts w:eastAsia="Calibri"/>
                <w:lang w:val="cy-GB" w:eastAsia="en-GB"/>
              </w:rPr>
              <w:t>Rhaid i chi gael system reoli ysgrifenedig er mwyn sicrhau bod eich cyfleuster trin carthion yn cael ei gynnal a'i redeg yn effeithiol. Ceir canllawiau ar systemau rheoli yn ein dogfen 'Sut i Gydymffurfio'. Rydym hefyd wedi datblygu pecynnau cymorth rheoli amgylcheddol ar gyfer rhai sectorau busnes y gallwch eu defnyddio i lunio eich system reoli eich hun. Maent ar gael drwy ffonio 0300 065 3000 neu drwy eu lawrlwytho ar ein gwe-dudalennau canllaw.</w:t>
            </w:r>
          </w:p>
        </w:tc>
      </w:tr>
      <w:tr w:rsidR="006625BF" w14:paraId="5C668F2B" w14:textId="77777777" w:rsidTr="00693523">
        <w:trPr>
          <w:gridAfter w:val="2"/>
          <w:wAfter w:w="259" w:type="dxa"/>
          <w:trHeight w:val="29"/>
        </w:trPr>
        <w:tc>
          <w:tcPr>
            <w:tcW w:w="9471" w:type="dxa"/>
            <w:gridSpan w:val="33"/>
            <w:tcBorders>
              <w:top w:val="nil"/>
              <w:left w:val="nil"/>
              <w:bottom w:val="nil"/>
              <w:right w:val="nil"/>
            </w:tcBorders>
            <w:shd w:val="clear" w:color="auto" w:fill="auto"/>
          </w:tcPr>
          <w:p w14:paraId="5920A77E" w14:textId="77777777" w:rsidR="007A33CD" w:rsidRPr="00BF6CE8" w:rsidRDefault="00EC7795" w:rsidP="007A33CD">
            <w:pPr>
              <w:pStyle w:val="Questiontext"/>
              <w:rPr>
                <w:rFonts w:ascii="MetaBoldLF-Roman" w:eastAsia="Calibri" w:hAnsi="MetaBoldLF-Roman" w:cs="MetaBoldLF-Roman"/>
                <w:b/>
                <w:bCs/>
                <w:szCs w:val="22"/>
                <w:lang w:eastAsia="en-GB"/>
              </w:rPr>
            </w:pPr>
            <w:r w:rsidRPr="00BF6CE8">
              <w:rPr>
                <w:rFonts w:ascii="MetaMediumLF-Roman" w:eastAsia="Calibri" w:hAnsi="MetaMediumLF-Roman" w:cs="MetaMediumLF-Roman"/>
                <w:lang w:val="cy-GB" w:eastAsia="en-GB"/>
              </w:rPr>
              <w:t>Ticiwch y blwch hwn i gadarnhau eich bod wedi darllen y canllaw ar gyfer y ffurflen gais ac y bydd eich system reoli yn bodloni ein gofynion</w:t>
            </w:r>
            <w:r w:rsidRPr="00BF6CE8">
              <w:rPr>
                <w:rFonts w:eastAsia="Calibri"/>
                <w:lang w:val="cy-GB" w:eastAsia="en-GB"/>
              </w:rPr>
              <w:t>.</w:t>
            </w:r>
          </w:p>
        </w:tc>
        <w:sdt>
          <w:sdtPr>
            <w:rPr>
              <w:rStyle w:val="Responseboxtext"/>
              <w:rFonts w:eastAsia="Calibri"/>
            </w:rPr>
            <w:id w:val="1197041312"/>
            <w14:checkbox>
              <w14:checked w14:val="0"/>
              <w14:checkedState w14:val="2612" w14:font="MS Gothic"/>
              <w14:uncheckedState w14:val="2610" w14:font="MS Gothic"/>
            </w14:checkbox>
          </w:sdtPr>
          <w:sdtEndPr>
            <w:rPr>
              <w:rStyle w:val="Responseboxtext"/>
            </w:rPr>
          </w:sdtEndPr>
          <w:sdtContent>
            <w:tc>
              <w:tcPr>
                <w:tcW w:w="461" w:type="dxa"/>
                <w:gridSpan w:val="2"/>
                <w:tcBorders>
                  <w:top w:val="nil"/>
                  <w:left w:val="nil"/>
                  <w:bottom w:val="nil"/>
                  <w:right w:val="nil"/>
                </w:tcBorders>
                <w:shd w:val="clear" w:color="auto" w:fill="auto"/>
              </w:tcPr>
              <w:p w14:paraId="54C67440" w14:textId="77777777" w:rsidR="007A33CD" w:rsidRPr="00BF6CE8" w:rsidRDefault="00EC7795" w:rsidP="007A33CD">
                <w:pPr>
                  <w:pStyle w:val="Questiontext"/>
                  <w:rPr>
                    <w:rStyle w:val="Responseboxtext"/>
                    <w:rFonts w:eastAsia="Calibri"/>
                  </w:rPr>
                </w:pPr>
                <w:r w:rsidRPr="00BF6CE8">
                  <w:rPr>
                    <w:rStyle w:val="Responseboxtext"/>
                    <w:rFonts w:eastAsia="MS Gothic" w:hint="eastAsia"/>
                    <w:lang w:val="cy-GB"/>
                  </w:rPr>
                  <w:t>☐</w:t>
                </w:r>
              </w:p>
            </w:tc>
          </w:sdtContent>
        </w:sdt>
      </w:tr>
      <w:tr w:rsidR="006625BF" w14:paraId="45DFE992"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658F4F3E" w14:textId="77777777" w:rsidR="007A33CD" w:rsidRPr="00FC5EF6" w:rsidRDefault="00EC7795" w:rsidP="007A33CD">
            <w:pPr>
              <w:pStyle w:val="Sectionheading"/>
              <w:rPr>
                <w:rFonts w:eastAsia="Calibri"/>
              </w:rPr>
            </w:pPr>
            <w:r w:rsidRPr="00BF6CE8">
              <w:rPr>
                <w:rFonts w:eastAsia="Calibri"/>
                <w:lang w:val="cy-GB"/>
              </w:rPr>
              <w:t xml:space="preserve">4 Eich cynllun safle </w:t>
            </w:r>
            <w:r w:rsidRPr="00BF6CE8">
              <w:rPr>
                <w:rFonts w:eastAsia="Calibri"/>
                <w:b w:val="0"/>
                <w:lang w:val="cy-GB"/>
              </w:rPr>
              <w:t>(gweler y nodyn canllaw i ran B6.5)</w:t>
            </w:r>
          </w:p>
        </w:tc>
      </w:tr>
      <w:tr w:rsidR="006625BF" w14:paraId="12E439B1"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3A105D08" w14:textId="77777777" w:rsidR="007A33CD" w:rsidRDefault="00EC7795" w:rsidP="007A33CD">
            <w:pPr>
              <w:pStyle w:val="Questiontext"/>
              <w:rPr>
                <w:rFonts w:eastAsia="Calibri"/>
                <w:lang w:eastAsia="en-GB"/>
              </w:rPr>
            </w:pPr>
            <w:r>
              <w:rPr>
                <w:rFonts w:eastAsia="Calibri"/>
                <w:b/>
                <w:bCs/>
                <w:lang w:val="cy-GB" w:eastAsia="en-GB"/>
              </w:rPr>
              <w:t xml:space="preserve">Rhaid </w:t>
            </w:r>
            <w:r>
              <w:rPr>
                <w:rFonts w:eastAsia="Calibri"/>
                <w:lang w:val="cy-GB" w:eastAsia="en-GB"/>
              </w:rPr>
              <w:t>i chi ddarparu cynllun ar gyfer eich cyfleuster trin carthion fel rhan o'ch cais. Gweler y nodiadau canllaw ar Ran B6.5 ar gyfer beth y dylid ei gynnwys ar y cynllun.</w:t>
            </w:r>
          </w:p>
          <w:p w14:paraId="20CDD154" w14:textId="77777777" w:rsidR="007A33CD" w:rsidRPr="00BF6CE8" w:rsidRDefault="00EC7795" w:rsidP="007A33CD">
            <w:pPr>
              <w:pStyle w:val="Questiontext"/>
              <w:rPr>
                <w:rFonts w:eastAsia="Calibri"/>
                <w:b/>
                <w:lang w:eastAsia="en-GB"/>
              </w:rPr>
            </w:pPr>
            <w:r>
              <w:rPr>
                <w:rFonts w:eastAsia="Calibri"/>
                <w:b/>
                <w:bCs/>
                <w:lang w:val="cy-GB" w:eastAsia="en-GB"/>
              </w:rPr>
              <w:t>Ni allwn broses eich cais heb gynllun.</w:t>
            </w:r>
            <w:r>
              <w:rPr>
                <w:rFonts w:eastAsia="Calibri"/>
                <w:lang w:val="cy-GB" w:eastAsia="en-GB"/>
              </w:rPr>
              <w:t xml:space="preserve"> </w:t>
            </w:r>
            <w:r>
              <w:rPr>
                <w:rFonts w:eastAsia="Calibri"/>
                <w:b/>
                <w:bCs/>
                <w:lang w:val="cy-GB" w:eastAsia="en-GB"/>
              </w:rPr>
              <w:t>Os na fyddwch yn anfon cynllun, bydd yn rhaid i ni gysylltu â chi cyn y gallwn brosesu eich cais.</w:t>
            </w:r>
          </w:p>
        </w:tc>
      </w:tr>
      <w:tr w:rsidR="006625BF" w14:paraId="7C23AF58"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885FB4A" w14:textId="77777777" w:rsidR="00CF1095" w:rsidRPr="007C08F6" w:rsidRDefault="00EC7795" w:rsidP="00CF1095">
            <w:pPr>
              <w:pStyle w:val="Questiontext"/>
              <w:rPr>
                <w:color w:val="000000"/>
              </w:rPr>
            </w:pPr>
            <w:r>
              <w:rPr>
                <w:lang w:val="cy-GB"/>
              </w:rPr>
              <w:t>Cyfeirnod y ddogfen</w:t>
            </w:r>
          </w:p>
        </w:tc>
        <w:sdt>
          <w:sdtPr>
            <w:rPr>
              <w:rStyle w:val="Responseboxtext"/>
              <w:rFonts w:eastAsia="Calibri"/>
            </w:rPr>
            <w:id w:val="948443035"/>
            <w:placeholder>
              <w:docPart w:val="4CD1C2C34C3F46C78919CA55F2508AB8"/>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706245F" w14:textId="77777777" w:rsidR="00CF1095" w:rsidRPr="007C08F6" w:rsidRDefault="00EC7795" w:rsidP="00CF1095">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1AE05DD" w14:textId="77777777" w:rsidR="00CF1095" w:rsidRPr="007C08F6" w:rsidRDefault="00693523" w:rsidP="00CF1095">
            <w:pPr>
              <w:spacing w:before="120" w:after="60"/>
              <w:rPr>
                <w:rFonts w:cs="Arial"/>
                <w:sz w:val="20"/>
                <w:szCs w:val="20"/>
              </w:rPr>
            </w:pPr>
          </w:p>
        </w:tc>
      </w:tr>
      <w:tr w:rsidR="006625BF" w14:paraId="39ABCCC3"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000ACECA" w14:textId="77777777" w:rsidR="007A33CD" w:rsidRPr="00FC5EF6" w:rsidRDefault="00EC7795" w:rsidP="007A33CD">
            <w:pPr>
              <w:pStyle w:val="Sectionheading"/>
              <w:rPr>
                <w:rFonts w:eastAsia="Calibri"/>
              </w:rPr>
            </w:pPr>
            <w:r w:rsidRPr="00FC5EF6">
              <w:rPr>
                <w:rFonts w:eastAsia="Calibri"/>
                <w:lang w:val="cy-GB"/>
              </w:rPr>
              <w:t>5 Eich gollyngiad</w:t>
            </w:r>
          </w:p>
        </w:tc>
      </w:tr>
      <w:tr w:rsidR="006625BF" w14:paraId="07E2DC4F"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0EDB2338" w14:textId="77777777" w:rsidR="007A33CD" w:rsidRPr="00853019" w:rsidRDefault="00EC7795" w:rsidP="007A33CD">
            <w:pPr>
              <w:pStyle w:val="SubQuestion"/>
              <w:rPr>
                <w:rFonts w:eastAsia="Calibri"/>
              </w:rPr>
            </w:pPr>
            <w:r w:rsidRPr="00853019">
              <w:rPr>
                <w:rFonts w:eastAsia="Calibri"/>
                <w:bCs/>
                <w:lang w:val="cy-GB"/>
              </w:rPr>
              <w:t>5a Pa fath o eiddo y mae eich cyfleuster trin carthion yn ei wasanaethu?</w:t>
            </w:r>
          </w:p>
        </w:tc>
      </w:tr>
      <w:tr w:rsidR="006625BF" w14:paraId="6BCA6E13" w14:textId="77777777" w:rsidTr="00693523">
        <w:trPr>
          <w:gridAfter w:val="2"/>
          <w:wAfter w:w="259" w:type="dxa"/>
          <w:trHeight w:val="413"/>
        </w:trPr>
        <w:tc>
          <w:tcPr>
            <w:tcW w:w="9932" w:type="dxa"/>
            <w:gridSpan w:val="35"/>
            <w:tcBorders>
              <w:top w:val="nil"/>
              <w:left w:val="nil"/>
              <w:bottom w:val="single" w:sz="4" w:space="0" w:color="auto"/>
              <w:right w:val="nil"/>
            </w:tcBorders>
            <w:shd w:val="clear" w:color="auto" w:fill="auto"/>
          </w:tcPr>
          <w:p w14:paraId="252A88AF" w14:textId="77777777" w:rsidR="007A33CD" w:rsidRPr="00853019" w:rsidRDefault="00EC7795" w:rsidP="007A33CD">
            <w:pPr>
              <w:pStyle w:val="Questiontext"/>
              <w:spacing w:after="240"/>
              <w:rPr>
                <w:rFonts w:eastAsia="Calibri"/>
              </w:rPr>
            </w:pPr>
            <w:r>
              <w:rPr>
                <w:rFonts w:eastAsia="Calibri"/>
                <w:lang w:val="cy-GB"/>
              </w:rPr>
              <w:t>Er enghraifft, rhaid i chi roi nifer y tai neu ddisgrifiad er enghraifft tafarn, caffi, bwyty, swyddfa ac ati.</w:t>
            </w:r>
          </w:p>
        </w:tc>
      </w:tr>
      <w:tr w:rsidR="006625BF" w14:paraId="6E0D148F" w14:textId="77777777" w:rsidTr="00693523">
        <w:tblPrEx>
          <w:tblBorders>
            <w:top w:val="nil"/>
            <w:left w:val="nil"/>
            <w:bottom w:val="nil"/>
            <w:right w:val="nil"/>
            <w:insideH w:val="nil"/>
            <w:insideV w:val="nil"/>
          </w:tblBorders>
        </w:tblPrEx>
        <w:trPr>
          <w:gridAfter w:val="2"/>
          <w:wAfter w:w="259" w:type="dxa"/>
          <w:trHeight w:val="1131"/>
        </w:trPr>
        <w:sdt>
          <w:sdtPr>
            <w:rPr>
              <w:rStyle w:val="Responseboxtext"/>
              <w:rFonts w:eastAsia="Calibri"/>
            </w:rPr>
            <w:id w:val="-589462514"/>
            <w:placeholder>
              <w:docPart w:val="908D739347934B49945009F790B60787"/>
            </w:placeholder>
            <w:showingPlcHdr/>
          </w:sdtPr>
          <w:sdtEndPr>
            <w:rPr>
              <w:rStyle w:val="Responseboxtext"/>
            </w:rPr>
          </w:sdtEndPr>
          <w:sdtContent>
            <w:tc>
              <w:tcPr>
                <w:tcW w:w="9932" w:type="dxa"/>
                <w:gridSpan w:val="35"/>
                <w:tcBorders>
                  <w:top w:val="single" w:sz="4" w:space="0" w:color="auto"/>
                  <w:left w:val="single" w:sz="4" w:space="0" w:color="auto"/>
                  <w:bottom w:val="single" w:sz="4" w:space="0" w:color="auto"/>
                  <w:right w:val="single" w:sz="4" w:space="0" w:color="auto"/>
                </w:tcBorders>
                <w:shd w:val="clear" w:color="auto" w:fill="auto"/>
              </w:tcPr>
              <w:p w14:paraId="4FEDBA33" w14:textId="77777777" w:rsidR="007A33CD" w:rsidRPr="00020D1D" w:rsidRDefault="00EC7795" w:rsidP="00CF1095">
                <w:pPr>
                  <w:pStyle w:val="Questiontext"/>
                </w:pPr>
                <w:r>
                  <w:rPr>
                    <w:rStyle w:val="Responseboxtext"/>
                    <w:lang w:val="cy-GB"/>
                  </w:rPr>
                  <w:t xml:space="preserve">                                            </w:t>
                </w:r>
              </w:p>
            </w:tc>
          </w:sdtContent>
        </w:sdt>
      </w:tr>
      <w:tr w:rsidR="006625BF" w14:paraId="4F694888"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6DAB095"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0EB4F6B5" w14:textId="77777777" w:rsidR="007A33CD" w:rsidRPr="00815492" w:rsidRDefault="00693523" w:rsidP="007A33CD">
            <w:pPr>
              <w:spacing w:before="120" w:after="60"/>
              <w:rPr>
                <w:rFonts w:cs="Arial"/>
                <w:sz w:val="2"/>
                <w:szCs w:val="2"/>
              </w:rPr>
            </w:pPr>
          </w:p>
        </w:tc>
      </w:tr>
      <w:tr w:rsidR="006625BF" w14:paraId="6B07B8CF" w14:textId="77777777" w:rsidTr="00693523">
        <w:trPr>
          <w:gridAfter w:val="2"/>
          <w:wAfter w:w="259" w:type="dxa"/>
        </w:trPr>
        <w:tc>
          <w:tcPr>
            <w:tcW w:w="6250" w:type="dxa"/>
            <w:gridSpan w:val="21"/>
            <w:tcBorders>
              <w:top w:val="nil"/>
              <w:left w:val="nil"/>
              <w:bottom w:val="nil"/>
              <w:right w:val="single" w:sz="4" w:space="0" w:color="auto"/>
            </w:tcBorders>
            <w:shd w:val="clear" w:color="auto" w:fill="auto"/>
          </w:tcPr>
          <w:p w14:paraId="15106DE3" w14:textId="77777777" w:rsidR="007A33CD" w:rsidRDefault="00EC7795" w:rsidP="002E4F68">
            <w:pPr>
              <w:pStyle w:val="SubQuestion"/>
              <w:rPr>
                <w:rFonts w:eastAsia="Calibri"/>
                <w:lang w:eastAsia="en-GB"/>
              </w:rPr>
            </w:pPr>
            <w:r>
              <w:rPr>
                <w:rFonts w:eastAsia="Calibri"/>
                <w:bCs/>
                <w:lang w:val="cy-GB" w:eastAsia="en-GB"/>
              </w:rPr>
              <w:t>5b Pa mor bell i ffwrdd yw'r garthffos agosaf (mewn metrau)?</w:t>
            </w:r>
          </w:p>
        </w:tc>
        <w:sdt>
          <w:sdtPr>
            <w:rPr>
              <w:rStyle w:val="Responseboxtext"/>
              <w:rFonts w:eastAsia="Calibri"/>
            </w:rPr>
            <w:id w:val="96301172"/>
            <w:placeholder>
              <w:docPart w:val="42A478711102473E8B4AF737764D52DC"/>
            </w:placeholder>
            <w:showingPlcHdr/>
          </w:sdtPr>
          <w:sdtEndPr>
            <w:rPr>
              <w:rStyle w:val="Responseboxtext"/>
            </w:rPr>
          </w:sdtEndPr>
          <w:sdtContent>
            <w:tc>
              <w:tcPr>
                <w:tcW w:w="3682" w:type="dxa"/>
                <w:gridSpan w:val="14"/>
                <w:tcBorders>
                  <w:top w:val="nil"/>
                  <w:left w:val="single" w:sz="4" w:space="0" w:color="auto"/>
                  <w:bottom w:val="single" w:sz="4" w:space="0" w:color="auto"/>
                  <w:right w:val="single" w:sz="4" w:space="0" w:color="auto"/>
                </w:tcBorders>
                <w:shd w:val="clear" w:color="auto" w:fill="auto"/>
                <w:vAlign w:val="center"/>
              </w:tcPr>
              <w:p w14:paraId="32546732" w14:textId="77777777" w:rsidR="007A33CD" w:rsidRPr="00020D1D" w:rsidRDefault="00EC7795" w:rsidP="002E4F68">
                <w:pPr>
                  <w:pStyle w:val="Questiontext"/>
                  <w:rPr>
                    <w:rFonts w:eastAsia="Calibri"/>
                  </w:rPr>
                </w:pPr>
                <w:r>
                  <w:rPr>
                    <w:rStyle w:val="Responseboxtext"/>
                    <w:lang w:val="cy-GB"/>
                  </w:rPr>
                  <w:t xml:space="preserve">                                            </w:t>
                </w:r>
              </w:p>
            </w:tc>
          </w:sdtContent>
        </w:sdt>
      </w:tr>
      <w:tr w:rsidR="006625BF" w14:paraId="073B24AF" w14:textId="77777777" w:rsidTr="00693523">
        <w:trPr>
          <w:gridAfter w:val="2"/>
          <w:wAfter w:w="259" w:type="dxa"/>
          <w:trHeight w:val="602"/>
        </w:trPr>
        <w:tc>
          <w:tcPr>
            <w:tcW w:w="9932" w:type="dxa"/>
            <w:gridSpan w:val="35"/>
            <w:tcBorders>
              <w:top w:val="nil"/>
              <w:left w:val="nil"/>
              <w:bottom w:val="nil"/>
              <w:right w:val="nil"/>
            </w:tcBorders>
            <w:shd w:val="clear" w:color="auto" w:fill="auto"/>
          </w:tcPr>
          <w:p w14:paraId="2249E0A0" w14:textId="77777777" w:rsidR="007A33CD" w:rsidRDefault="00EC7795" w:rsidP="007A33CD">
            <w:pPr>
              <w:pStyle w:val="Questiontext"/>
              <w:rPr>
                <w:rFonts w:eastAsia="Calibri"/>
                <w:lang w:eastAsia="en-GB"/>
              </w:rPr>
            </w:pPr>
            <w:r>
              <w:rPr>
                <w:rFonts w:eastAsia="Calibri"/>
                <w:lang w:val="cy-GB" w:eastAsia="en-GB"/>
              </w:rPr>
              <w:t>Bydd angen i chi gadarnhau hyn gyda'ch ymgymerwr carthffosiaeth (eich cwmni dŵr lleol fel arfer) a gall fod angen i chi holi a yw'n bosibl cysylltu â charthffos breifat.</w:t>
            </w:r>
          </w:p>
        </w:tc>
      </w:tr>
      <w:tr w:rsidR="006625BF" w14:paraId="70DA531C" w14:textId="77777777" w:rsidTr="00693523">
        <w:trPr>
          <w:gridAfter w:val="2"/>
          <w:wAfter w:w="259" w:type="dxa"/>
        </w:trPr>
        <w:tc>
          <w:tcPr>
            <w:tcW w:w="9932" w:type="dxa"/>
            <w:gridSpan w:val="35"/>
            <w:tcBorders>
              <w:top w:val="nil"/>
              <w:left w:val="nil"/>
              <w:bottom w:val="nil"/>
              <w:right w:val="nil"/>
            </w:tcBorders>
            <w:shd w:val="clear" w:color="auto" w:fill="auto"/>
          </w:tcPr>
          <w:p w14:paraId="02FAF6CA" w14:textId="77777777" w:rsidR="007A33CD" w:rsidRDefault="00EC7795" w:rsidP="007A33CD">
            <w:pPr>
              <w:pStyle w:val="SubQuestion"/>
              <w:rPr>
                <w:rFonts w:ascii="MetaNormalLF-Roman" w:eastAsia="Calibri" w:hAnsi="MetaNormalLF-Roman" w:cs="MetaNormalLF-Roman"/>
                <w:lang w:eastAsia="en-GB"/>
              </w:rPr>
            </w:pPr>
            <w:r>
              <w:rPr>
                <w:rFonts w:eastAsia="Calibri"/>
                <w:bCs/>
                <w:lang w:val="cy-GB" w:eastAsia="en-GB"/>
              </w:rPr>
              <w:t>5c Dywedwch wrthym pam rydych o'r farn na allwch ollwng eich elifiant i mewn i garthffos.</w:t>
            </w:r>
          </w:p>
        </w:tc>
      </w:tr>
      <w:tr w:rsidR="006625BF" w14:paraId="7D3FA3D6" w14:textId="77777777" w:rsidTr="00693523">
        <w:trPr>
          <w:gridAfter w:val="2"/>
          <w:wAfter w:w="259" w:type="dxa"/>
          <w:trHeight w:val="602"/>
        </w:trPr>
        <w:tc>
          <w:tcPr>
            <w:tcW w:w="9932" w:type="dxa"/>
            <w:gridSpan w:val="35"/>
            <w:tcBorders>
              <w:top w:val="nil"/>
              <w:left w:val="nil"/>
              <w:bottom w:val="nil"/>
              <w:right w:val="nil"/>
            </w:tcBorders>
            <w:shd w:val="clear" w:color="auto" w:fill="auto"/>
          </w:tcPr>
          <w:p w14:paraId="02B34E11" w14:textId="77777777" w:rsidR="007A33CD" w:rsidRDefault="00EC7795" w:rsidP="007A33CD">
            <w:pPr>
              <w:pStyle w:val="Questiontext"/>
              <w:rPr>
                <w:rFonts w:eastAsia="Calibri"/>
                <w:lang w:eastAsia="en-GB"/>
              </w:rPr>
            </w:pPr>
            <w:r w:rsidRPr="0005222F">
              <w:rPr>
                <w:rFonts w:eastAsia="Calibri"/>
                <w:lang w:val="cy-GB" w:eastAsia="en-GB"/>
              </w:rPr>
              <w:t xml:space="preserve">Os yw ffin </w:t>
            </w:r>
            <w:r>
              <w:rPr>
                <w:rFonts w:ascii="MetaMediumLF-Roman" w:eastAsia="Calibri" w:hAnsi="MetaMediumLF-Roman" w:cs="MetaMediumLF-Roman"/>
                <w:b/>
                <w:bCs/>
                <w:lang w:val="cy-GB" w:eastAsia="en-GB"/>
              </w:rPr>
              <w:t>unrhyw</w:t>
            </w:r>
            <w:r w:rsidRPr="0005222F">
              <w:rPr>
                <w:rFonts w:eastAsia="Calibri"/>
                <w:lang w:val="cy-GB" w:eastAsia="en-GB"/>
              </w:rPr>
              <w:t xml:space="preserve"> eiddo a wasanaethir gan y cyfleuster trin carthion o fewn 30 metr i garthffos gyhoeddus neu breifat, rhaid i chi esbonio pam na allwch ollwng eich elifiant i mewn i garthffos gyhoeddus neu breifat. </w:t>
            </w:r>
          </w:p>
          <w:p w14:paraId="33C69427" w14:textId="77777777" w:rsidR="007A33CD" w:rsidRDefault="00EC7795" w:rsidP="007A33CD">
            <w:pPr>
              <w:pStyle w:val="Questiontext"/>
              <w:rPr>
                <w:rFonts w:eastAsia="Calibri"/>
                <w:lang w:eastAsia="en-GB"/>
              </w:rPr>
            </w:pPr>
            <w:r>
              <w:rPr>
                <w:rFonts w:eastAsia="Calibri"/>
                <w:lang w:val="cy-GB" w:eastAsia="en-GB"/>
              </w:rPr>
              <w:t>Rhaid i'ch cyfiawnhad:</w:t>
            </w:r>
          </w:p>
          <w:p w14:paraId="642E7BED" w14:textId="77777777" w:rsidR="007A33CD" w:rsidRDefault="00EC7795" w:rsidP="007A33CD">
            <w:pPr>
              <w:pStyle w:val="Questiontext"/>
              <w:numPr>
                <w:ilvl w:val="0"/>
                <w:numId w:val="14"/>
              </w:numPr>
              <w:rPr>
                <w:rFonts w:eastAsia="Calibri"/>
                <w:lang w:eastAsia="en-GB"/>
              </w:rPr>
            </w:pPr>
            <w:r>
              <w:rPr>
                <w:rFonts w:eastAsia="Calibri"/>
                <w:lang w:val="cy-GB" w:eastAsia="en-GB"/>
              </w:rPr>
              <w:t>ddangos cost ychwanegol cysylltu â charthffos o gymharu â'r driniaeth arfaethedig</w:t>
            </w:r>
          </w:p>
          <w:p w14:paraId="6655292F" w14:textId="77777777" w:rsidR="007A33CD" w:rsidRDefault="00EC7795" w:rsidP="007A33CD">
            <w:pPr>
              <w:pStyle w:val="Questiontext"/>
              <w:numPr>
                <w:ilvl w:val="0"/>
                <w:numId w:val="14"/>
              </w:numPr>
              <w:rPr>
                <w:rFonts w:eastAsia="Calibri"/>
                <w:lang w:eastAsia="en-GB"/>
              </w:rPr>
            </w:pPr>
            <w:r>
              <w:rPr>
                <w:rFonts w:eastAsia="Calibri"/>
                <w:lang w:val="cy-GB" w:eastAsia="en-GB"/>
              </w:rPr>
              <w:t xml:space="preserve">rhoi manylion unrhyw rwystrau ffisegol; er enghraifft, ffyrdd, rheilffyrdd, afonydd neu gamlesi. </w:t>
            </w:r>
          </w:p>
          <w:p w14:paraId="6C19D41A" w14:textId="77777777" w:rsidR="007A33CD" w:rsidRDefault="00EC7795" w:rsidP="007A33CD">
            <w:pPr>
              <w:pStyle w:val="Questiontext"/>
              <w:rPr>
                <w:rFonts w:eastAsia="Calibri"/>
                <w:lang w:eastAsia="en-GB"/>
              </w:rPr>
            </w:pPr>
            <w:r>
              <w:rPr>
                <w:rFonts w:eastAsia="Calibri"/>
                <w:lang w:val="cy-GB" w:eastAsia="en-GB"/>
              </w:rPr>
              <w:t xml:space="preserve">Os ydych yn bwriadu gollwng o system trin carthion breifat mewn ardal lle yr ymddengys ei bod yn rhesymol i chi ollwng eich elifion mewn carthffos, rhaid i chi, </w:t>
            </w:r>
            <w:r>
              <w:rPr>
                <w:rFonts w:eastAsia="Calibri"/>
                <w:i/>
                <w:iCs/>
                <w:lang w:val="cy-GB" w:eastAsia="en-GB"/>
              </w:rPr>
              <w:t>o leiaf:</w:t>
            </w:r>
          </w:p>
          <w:p w14:paraId="35EAD618" w14:textId="77777777" w:rsidR="007A33CD" w:rsidRDefault="00EC7795" w:rsidP="007A33CD">
            <w:pPr>
              <w:pStyle w:val="Questiontext"/>
              <w:numPr>
                <w:ilvl w:val="0"/>
                <w:numId w:val="15"/>
              </w:numPr>
              <w:rPr>
                <w:rFonts w:eastAsia="Calibri"/>
                <w:lang w:eastAsia="en-GB"/>
              </w:rPr>
            </w:pPr>
            <w:r>
              <w:rPr>
                <w:rFonts w:eastAsia="Calibri"/>
                <w:lang w:val="cy-GB" w:eastAsia="en-GB"/>
              </w:rPr>
              <w:t>anfon tystiolaeth atom eich bod wedi cysylltu â'r ymgymerwr carthffosiaeth,</w:t>
            </w:r>
          </w:p>
          <w:p w14:paraId="0D2418E2" w14:textId="77777777" w:rsidR="007A33CD" w:rsidRDefault="00EC7795" w:rsidP="007A33CD">
            <w:pPr>
              <w:pStyle w:val="Questiontext"/>
              <w:numPr>
                <w:ilvl w:val="0"/>
                <w:numId w:val="15"/>
              </w:numPr>
              <w:rPr>
                <w:rFonts w:eastAsia="Calibri"/>
                <w:lang w:eastAsia="en-GB"/>
              </w:rPr>
            </w:pPr>
            <w:r>
              <w:rPr>
                <w:rFonts w:eastAsia="Calibri"/>
                <w:lang w:val="cy-GB" w:eastAsia="en-GB"/>
              </w:rPr>
              <w:t xml:space="preserve">anfon ei ymateb ffurfiol mewn perthynas â'r cysylltiad. </w:t>
            </w:r>
          </w:p>
          <w:p w14:paraId="3CDB587D" w14:textId="77777777" w:rsidR="007A33CD" w:rsidRDefault="00EC7795" w:rsidP="007A33CD">
            <w:pPr>
              <w:pStyle w:val="Questiontext"/>
              <w:rPr>
                <w:rFonts w:eastAsia="Calibri"/>
                <w:lang w:eastAsia="en-GB"/>
              </w:rPr>
            </w:pPr>
            <w:r>
              <w:rPr>
                <w:rFonts w:eastAsia="Calibri"/>
                <w:lang w:val="cy-GB" w:eastAsia="en-GB"/>
              </w:rPr>
              <w:t xml:space="preserve">Bydd y nodiadau canllaw ar ran B6 yn eich helpu i ddeall pa wybodaeth y mae angen i chi ei darparu fel ateb i'r cwestiwn hwn. </w:t>
            </w:r>
          </w:p>
          <w:p w14:paraId="45DE8AB4" w14:textId="77777777" w:rsidR="007A33CD" w:rsidRDefault="00EC7795" w:rsidP="007A33CD">
            <w:pPr>
              <w:pStyle w:val="Questiontext"/>
              <w:rPr>
                <w:rFonts w:eastAsia="Calibri"/>
                <w:lang w:eastAsia="en-GB"/>
              </w:rPr>
            </w:pPr>
            <w:r w:rsidRPr="00BF6CE8">
              <w:rPr>
                <w:rFonts w:eastAsia="Calibri"/>
                <w:b/>
                <w:bCs/>
                <w:lang w:val="cy-GB" w:eastAsia="en-GB"/>
              </w:rPr>
              <w:t>Os byddwch yn methu ag anfon y wybodaeth hon gyda'ch cais, efallai y caiff ei dychwelyd atoch heb ei phrosesu.</w:t>
            </w:r>
          </w:p>
          <w:p w14:paraId="057BE653" w14:textId="77777777" w:rsidR="007A33CD" w:rsidRDefault="00EC7795" w:rsidP="007A33CD">
            <w:pPr>
              <w:pStyle w:val="Questiontext"/>
              <w:rPr>
                <w:rFonts w:eastAsia="Calibri"/>
                <w:lang w:eastAsia="en-GB"/>
              </w:rPr>
            </w:pPr>
            <w:r>
              <w:rPr>
                <w:rFonts w:eastAsia="Calibri"/>
                <w:lang w:val="cy-GB" w:eastAsia="en-GB"/>
              </w:rPr>
              <w:t xml:space="preserve">Nodwch eich cyfiawnhad yn y blwch isod neu ar ddalen ar wahân os bydd angen a rhowch y cyfeirnod ar gyfer y ddalen ychwanegol. </w:t>
            </w:r>
          </w:p>
        </w:tc>
      </w:tr>
      <w:tr w:rsidR="006625BF" w14:paraId="375E2207"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D7D56F6" w14:textId="77777777" w:rsidR="00CF1095" w:rsidRPr="007C08F6" w:rsidRDefault="00EC7795" w:rsidP="00CF1095">
            <w:pPr>
              <w:pStyle w:val="Questiontext"/>
              <w:rPr>
                <w:color w:val="000000"/>
              </w:rPr>
            </w:pPr>
            <w:r>
              <w:rPr>
                <w:lang w:val="cy-GB"/>
              </w:rPr>
              <w:t>Cyfeirnod y ddogfen</w:t>
            </w:r>
          </w:p>
        </w:tc>
        <w:sdt>
          <w:sdtPr>
            <w:rPr>
              <w:rStyle w:val="Responseboxtext"/>
              <w:rFonts w:eastAsia="Calibri"/>
            </w:rPr>
            <w:id w:val="230046256"/>
            <w:placeholder>
              <w:docPart w:val="AB8D804E3461405D88DB138DC047167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1C7DC58E" w14:textId="77777777" w:rsidR="00CF1095" w:rsidRPr="007C08F6" w:rsidRDefault="00EC7795" w:rsidP="00CF1095">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010962E" w14:textId="77777777" w:rsidR="00CF1095" w:rsidRPr="007C08F6" w:rsidRDefault="00693523" w:rsidP="00CF1095">
            <w:pPr>
              <w:spacing w:before="120" w:after="60"/>
              <w:rPr>
                <w:rFonts w:cs="Arial"/>
                <w:sz w:val="20"/>
                <w:szCs w:val="20"/>
              </w:rPr>
            </w:pPr>
          </w:p>
        </w:tc>
      </w:tr>
      <w:tr w:rsidR="006625BF" w14:paraId="7F02AA92"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14C2CAD"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525AC349" w14:textId="77777777" w:rsidR="007A33CD" w:rsidRPr="00815492" w:rsidRDefault="00693523" w:rsidP="007A33CD">
            <w:pPr>
              <w:spacing w:before="120" w:after="60"/>
              <w:rPr>
                <w:rFonts w:cs="Arial"/>
                <w:sz w:val="2"/>
                <w:szCs w:val="2"/>
              </w:rPr>
            </w:pPr>
          </w:p>
        </w:tc>
      </w:tr>
      <w:tr w:rsidR="006625BF" w14:paraId="2B7F0ABC" w14:textId="77777777" w:rsidTr="00693523">
        <w:tblPrEx>
          <w:tblBorders>
            <w:top w:val="nil"/>
            <w:left w:val="nil"/>
            <w:bottom w:val="nil"/>
            <w:right w:val="nil"/>
            <w:insideH w:val="nil"/>
            <w:insideV w:val="nil"/>
          </w:tblBorders>
        </w:tblPrEx>
        <w:trPr>
          <w:gridAfter w:val="2"/>
          <w:wAfter w:w="259" w:type="dxa"/>
          <w:trHeight w:val="1712"/>
        </w:trPr>
        <w:sdt>
          <w:sdtPr>
            <w:rPr>
              <w:rStyle w:val="Responseboxtext"/>
              <w:rFonts w:eastAsia="Calibri"/>
            </w:rPr>
            <w:id w:val="-104890342"/>
            <w:placeholder>
              <w:docPart w:val="739BD498FB044E7799A1B7806BE84AFD"/>
            </w:placeholder>
            <w:showingPlcHdr/>
          </w:sdtPr>
          <w:sdtEndPr>
            <w:rPr>
              <w:rStyle w:val="Responseboxtext"/>
            </w:rPr>
          </w:sdtEndPr>
          <w:sdtContent>
            <w:tc>
              <w:tcPr>
                <w:tcW w:w="9932" w:type="dxa"/>
                <w:gridSpan w:val="35"/>
                <w:tcBorders>
                  <w:top w:val="single" w:sz="4" w:space="0" w:color="auto"/>
                  <w:left w:val="single" w:sz="4" w:space="0" w:color="auto"/>
                  <w:bottom w:val="single" w:sz="4" w:space="0" w:color="auto"/>
                  <w:right w:val="single" w:sz="4" w:space="0" w:color="auto"/>
                </w:tcBorders>
                <w:shd w:val="clear" w:color="auto" w:fill="auto"/>
              </w:tcPr>
              <w:p w14:paraId="2456A830" w14:textId="77777777" w:rsidR="007A33CD" w:rsidRPr="00805232" w:rsidRDefault="00EC7795" w:rsidP="002E4F68">
                <w:pPr>
                  <w:pStyle w:val="Questiontext"/>
                </w:pPr>
                <w:r>
                  <w:rPr>
                    <w:rStyle w:val="Responseboxtext"/>
                    <w:lang w:val="cy-GB"/>
                  </w:rPr>
                  <w:t xml:space="preserve">                                            </w:t>
                </w:r>
              </w:p>
            </w:tc>
          </w:sdtContent>
        </w:sdt>
      </w:tr>
      <w:tr w:rsidR="006625BF" w14:paraId="7773F315" w14:textId="77777777" w:rsidTr="00693523">
        <w:trPr>
          <w:gridAfter w:val="2"/>
          <w:wAfter w:w="259" w:type="dxa"/>
          <w:trHeight w:val="276"/>
        </w:trPr>
        <w:tc>
          <w:tcPr>
            <w:tcW w:w="9932" w:type="dxa"/>
            <w:gridSpan w:val="35"/>
            <w:tcBorders>
              <w:top w:val="single" w:sz="4" w:space="0" w:color="auto"/>
              <w:left w:val="nil"/>
              <w:bottom w:val="nil"/>
              <w:right w:val="nil"/>
            </w:tcBorders>
            <w:shd w:val="clear" w:color="auto" w:fill="auto"/>
          </w:tcPr>
          <w:p w14:paraId="43CBAB35" w14:textId="77777777" w:rsidR="007A33CD" w:rsidRDefault="00EC7795" w:rsidP="007A33CD">
            <w:pPr>
              <w:pStyle w:val="SubQuestion"/>
              <w:spacing w:before="240"/>
              <w:rPr>
                <w:rFonts w:ascii="MetaBoldLF-Roman" w:eastAsia="Calibri" w:hAnsi="MetaBoldLF-Roman" w:cs="MetaBoldLF-Roman"/>
                <w:bCs/>
                <w:szCs w:val="22"/>
                <w:lang w:eastAsia="en-GB"/>
              </w:rPr>
            </w:pPr>
            <w:r>
              <w:rPr>
                <w:rFonts w:eastAsia="Calibri"/>
                <w:bCs/>
                <w:lang w:val="cy-GB" w:eastAsia="en-GB"/>
              </w:rPr>
              <w:t>5d Dywedwch wrthym am y cyfaint uchaf o elifiant y byddwch yn ei ollwng mewn diwrnod (mewn metrau ciwbig).</w:t>
            </w:r>
          </w:p>
        </w:tc>
      </w:tr>
      <w:tr w:rsidR="006625BF" w14:paraId="0494B4C0"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36415CDF" w14:textId="77777777" w:rsidR="007A33CD" w:rsidRPr="00FC5EF6" w:rsidRDefault="00EC7795" w:rsidP="00693523">
            <w:pPr>
              <w:pStyle w:val="Questiontext"/>
              <w:rPr>
                <w:rFonts w:eastAsia="Calibri"/>
              </w:rPr>
            </w:pPr>
            <w:r w:rsidRPr="00FC5EF6">
              <w:rPr>
                <w:rFonts w:eastAsia="Calibri"/>
                <w:lang w:val="cy-GB"/>
              </w:rPr>
              <w:t>Os daw eich gollyngiad o un eiddo domestig, defnyddiwch Dabl 1 isod i weithio hyn allan ac atebwch adran 5d1.</w:t>
            </w:r>
            <w:r w:rsidR="00693523">
              <w:rPr>
                <w:rFonts w:eastAsia="Calibri"/>
                <w:lang w:val="cy-GB"/>
              </w:rPr>
              <w:t xml:space="preserve">  </w:t>
            </w:r>
            <w:r>
              <w:rPr>
                <w:rFonts w:eastAsia="Calibri"/>
                <w:lang w:val="cy-GB"/>
              </w:rPr>
              <w:t>Os daw eich gollyngiad o sawl eiddo domestig, gweler y nodiadau yn adran 5d2 a rhowch eich ateb yn yr adran honno.</w:t>
            </w:r>
          </w:p>
        </w:tc>
      </w:tr>
      <w:tr w:rsidR="006625BF" w14:paraId="5017DC5A"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57E6E624" w14:textId="77777777" w:rsidR="007A33CD" w:rsidRDefault="00EC7795" w:rsidP="007A33CD">
            <w:pPr>
              <w:pStyle w:val="SubQuestion"/>
            </w:pPr>
            <w:r>
              <w:rPr>
                <w:bCs/>
                <w:lang w:val="cy-GB"/>
              </w:rPr>
              <w:t>5d1 Gollyngiadau o un eiddo domestig.</w:t>
            </w:r>
          </w:p>
        </w:tc>
      </w:tr>
      <w:tr w:rsidR="006625BF" w14:paraId="01CC25DE"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3E6D4A67" w14:textId="77777777" w:rsidR="007A33CD" w:rsidRPr="00FC5EF6" w:rsidRDefault="00EC7795" w:rsidP="007A33CD">
            <w:pPr>
              <w:pStyle w:val="Questiontext"/>
              <w:rPr>
                <w:rFonts w:eastAsia="Calibri"/>
              </w:rPr>
            </w:pPr>
            <w:r>
              <w:rPr>
                <w:rFonts w:eastAsia="Calibri"/>
                <w:lang w:val="cy-GB"/>
              </w:rPr>
              <w:t>Defnyddiwch Dabl 1 isod i'ch helpu i weithio allan y cyfaint gollwng mwyaf ac atebwch yn y blwch a ddarperir.</w:t>
            </w:r>
          </w:p>
        </w:tc>
      </w:tr>
      <w:tr w:rsidR="006625BF" w14:paraId="1CE11350"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FD55DF7" w14:textId="77777777" w:rsidR="00243451" w:rsidRPr="007C08F6" w:rsidRDefault="00EC7795" w:rsidP="00373BAE">
            <w:pPr>
              <w:pStyle w:val="Questiontext"/>
              <w:rPr>
                <w:color w:val="000000"/>
              </w:rPr>
            </w:pPr>
            <w:r>
              <w:rPr>
                <w:lang w:val="cy-GB"/>
              </w:rPr>
              <w:t>Cyfeirnod y ddogfen</w:t>
            </w:r>
          </w:p>
        </w:tc>
        <w:sdt>
          <w:sdtPr>
            <w:rPr>
              <w:rStyle w:val="Responseboxtext"/>
              <w:rFonts w:eastAsia="Calibri"/>
            </w:rPr>
            <w:id w:val="-1972895773"/>
            <w:placeholder>
              <w:docPart w:val="3DB6B5F75DB14DB982D1B893A9E10E9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7827593"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2E52C4B" w14:textId="77777777" w:rsidR="00243451" w:rsidRPr="007C08F6" w:rsidRDefault="00693523" w:rsidP="00373BAE">
            <w:pPr>
              <w:spacing w:before="120" w:after="60"/>
              <w:rPr>
                <w:rFonts w:cs="Arial"/>
                <w:sz w:val="20"/>
                <w:szCs w:val="20"/>
              </w:rPr>
            </w:pPr>
          </w:p>
        </w:tc>
      </w:tr>
      <w:tr w:rsidR="006625BF" w14:paraId="0A82BBA5"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01AEA448"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23E104D2" w14:textId="77777777" w:rsidR="007A33CD" w:rsidRPr="00815492" w:rsidRDefault="00693523" w:rsidP="007A33CD">
            <w:pPr>
              <w:spacing w:before="120" w:after="60"/>
              <w:rPr>
                <w:rFonts w:cs="Arial"/>
                <w:sz w:val="2"/>
                <w:szCs w:val="2"/>
              </w:rPr>
            </w:pPr>
          </w:p>
        </w:tc>
      </w:tr>
      <w:tr w:rsidR="006625BF" w14:paraId="4F580963" w14:textId="77777777" w:rsidTr="00693523">
        <w:trPr>
          <w:gridAfter w:val="2"/>
          <w:wAfter w:w="259" w:type="dxa"/>
          <w:trHeight w:val="29"/>
        </w:trPr>
        <w:tc>
          <w:tcPr>
            <w:tcW w:w="9932" w:type="dxa"/>
            <w:gridSpan w:val="35"/>
            <w:tcBorders>
              <w:top w:val="single" w:sz="4" w:space="0" w:color="auto"/>
            </w:tcBorders>
            <w:shd w:val="clear" w:color="auto" w:fill="auto"/>
          </w:tcPr>
          <w:p w14:paraId="54655AC5" w14:textId="77777777" w:rsidR="007A33CD" w:rsidRPr="009A6C04" w:rsidRDefault="00EC7795" w:rsidP="007A33CD">
            <w:pPr>
              <w:pStyle w:val="SubQuestion"/>
              <w:rPr>
                <w:rFonts w:eastAsia="Calibri"/>
                <w:sz w:val="18"/>
                <w:szCs w:val="18"/>
              </w:rPr>
            </w:pPr>
            <w:r w:rsidRPr="009A6C04">
              <w:rPr>
                <w:rFonts w:eastAsia="Calibri"/>
                <w:bCs/>
                <w:sz w:val="18"/>
                <w:szCs w:val="18"/>
                <w:lang w:val="cy-GB"/>
              </w:rPr>
              <w:t>Tabl 1 - gollyngiadau o un eiddo domestig</w:t>
            </w:r>
          </w:p>
        </w:tc>
      </w:tr>
      <w:tr w:rsidR="006625BF" w14:paraId="08514D17" w14:textId="77777777" w:rsidTr="00693523">
        <w:trPr>
          <w:gridAfter w:val="2"/>
          <w:wAfter w:w="259" w:type="dxa"/>
          <w:trHeight w:val="139"/>
        </w:trPr>
        <w:tc>
          <w:tcPr>
            <w:tcW w:w="5069" w:type="dxa"/>
            <w:gridSpan w:val="15"/>
            <w:tcBorders>
              <w:bottom w:val="double" w:sz="4" w:space="0" w:color="auto"/>
            </w:tcBorders>
            <w:shd w:val="clear" w:color="auto" w:fill="auto"/>
          </w:tcPr>
          <w:p w14:paraId="7F6D024A" w14:textId="77777777" w:rsidR="007A33CD" w:rsidRPr="009A6C04" w:rsidRDefault="00EC7795" w:rsidP="007A33CD">
            <w:pPr>
              <w:pStyle w:val="Questiontext"/>
              <w:rPr>
                <w:sz w:val="18"/>
                <w:szCs w:val="18"/>
              </w:rPr>
            </w:pPr>
            <w:r w:rsidRPr="009A6C04">
              <w:rPr>
                <w:rFonts w:eastAsia="Calibri"/>
                <w:sz w:val="18"/>
                <w:szCs w:val="18"/>
                <w:lang w:val="cy-GB"/>
              </w:rPr>
              <w:t xml:space="preserve">Nifer yr ystafelloedd gwely yn eich tŷ </w:t>
            </w:r>
          </w:p>
        </w:tc>
        <w:tc>
          <w:tcPr>
            <w:tcW w:w="4863" w:type="dxa"/>
            <w:gridSpan w:val="20"/>
            <w:tcBorders>
              <w:bottom w:val="double" w:sz="4" w:space="0" w:color="auto"/>
            </w:tcBorders>
            <w:shd w:val="clear" w:color="auto" w:fill="auto"/>
          </w:tcPr>
          <w:p w14:paraId="13FDBD3B" w14:textId="77777777" w:rsidR="007A33CD" w:rsidRPr="009A6C04" w:rsidRDefault="00EC7795" w:rsidP="007A33CD">
            <w:pPr>
              <w:pStyle w:val="Questiontext"/>
              <w:rPr>
                <w:sz w:val="18"/>
                <w:szCs w:val="18"/>
              </w:rPr>
            </w:pPr>
            <w:r w:rsidRPr="009A6C04">
              <w:rPr>
                <w:rFonts w:eastAsia="Calibri"/>
                <w:sz w:val="18"/>
                <w:szCs w:val="18"/>
                <w:lang w:val="cy-GB"/>
              </w:rPr>
              <w:t>Cyfaint dyddiol (metrau ciwbig y dydd)</w:t>
            </w:r>
          </w:p>
        </w:tc>
      </w:tr>
      <w:tr w:rsidR="006625BF" w14:paraId="79858B47" w14:textId="77777777" w:rsidTr="00693523">
        <w:trPr>
          <w:gridAfter w:val="2"/>
          <w:wAfter w:w="259" w:type="dxa"/>
          <w:trHeight w:val="138"/>
        </w:trPr>
        <w:tc>
          <w:tcPr>
            <w:tcW w:w="5069" w:type="dxa"/>
            <w:gridSpan w:val="15"/>
            <w:tcBorders>
              <w:top w:val="double" w:sz="4" w:space="0" w:color="auto"/>
            </w:tcBorders>
            <w:shd w:val="clear" w:color="auto" w:fill="auto"/>
          </w:tcPr>
          <w:p w14:paraId="320717DD" w14:textId="77777777" w:rsidR="007A33CD" w:rsidRPr="009A6C04" w:rsidRDefault="00EC7795" w:rsidP="007A33CD">
            <w:pPr>
              <w:pStyle w:val="Questiontext"/>
              <w:rPr>
                <w:rFonts w:eastAsia="Calibri"/>
                <w:sz w:val="18"/>
                <w:szCs w:val="18"/>
              </w:rPr>
            </w:pPr>
            <w:r w:rsidRPr="009A6C04">
              <w:rPr>
                <w:rFonts w:eastAsia="Calibri"/>
                <w:sz w:val="18"/>
                <w:szCs w:val="18"/>
                <w:lang w:val="cy-GB"/>
              </w:rPr>
              <w:t>1 i 3</w:t>
            </w:r>
          </w:p>
        </w:tc>
        <w:tc>
          <w:tcPr>
            <w:tcW w:w="4863" w:type="dxa"/>
            <w:gridSpan w:val="20"/>
            <w:tcBorders>
              <w:top w:val="double" w:sz="4" w:space="0" w:color="auto"/>
            </w:tcBorders>
            <w:shd w:val="clear" w:color="auto" w:fill="auto"/>
          </w:tcPr>
          <w:p w14:paraId="552B4F14" w14:textId="77777777" w:rsidR="007A33CD" w:rsidRPr="009A6C04" w:rsidRDefault="00EC7795" w:rsidP="007A33CD">
            <w:pPr>
              <w:pStyle w:val="Questiontext"/>
              <w:rPr>
                <w:rFonts w:eastAsia="Calibri"/>
                <w:sz w:val="18"/>
                <w:szCs w:val="18"/>
              </w:rPr>
            </w:pPr>
            <w:r w:rsidRPr="009A6C04">
              <w:rPr>
                <w:rFonts w:eastAsia="Calibri"/>
                <w:sz w:val="18"/>
                <w:szCs w:val="18"/>
                <w:lang w:val="cy-GB"/>
              </w:rPr>
              <w:t>1</w:t>
            </w:r>
          </w:p>
        </w:tc>
      </w:tr>
      <w:tr w:rsidR="006625BF" w14:paraId="253A7DC5" w14:textId="77777777" w:rsidTr="00693523">
        <w:trPr>
          <w:gridAfter w:val="2"/>
          <w:wAfter w:w="259" w:type="dxa"/>
          <w:trHeight w:val="138"/>
        </w:trPr>
        <w:tc>
          <w:tcPr>
            <w:tcW w:w="5069" w:type="dxa"/>
            <w:gridSpan w:val="15"/>
            <w:shd w:val="clear" w:color="auto" w:fill="auto"/>
          </w:tcPr>
          <w:p w14:paraId="133D1AE8" w14:textId="77777777" w:rsidR="007A33CD" w:rsidRPr="009A6C04" w:rsidRDefault="00EC7795" w:rsidP="007A33CD">
            <w:pPr>
              <w:pStyle w:val="Questiontext"/>
              <w:rPr>
                <w:rFonts w:eastAsia="Calibri"/>
                <w:sz w:val="18"/>
                <w:szCs w:val="18"/>
              </w:rPr>
            </w:pPr>
            <w:r w:rsidRPr="009A6C04">
              <w:rPr>
                <w:rFonts w:eastAsia="Calibri"/>
                <w:sz w:val="18"/>
                <w:szCs w:val="18"/>
                <w:lang w:val="cy-GB"/>
              </w:rPr>
              <w:t>4 i 6</w:t>
            </w:r>
          </w:p>
        </w:tc>
        <w:tc>
          <w:tcPr>
            <w:tcW w:w="4863" w:type="dxa"/>
            <w:gridSpan w:val="20"/>
            <w:shd w:val="clear" w:color="auto" w:fill="auto"/>
          </w:tcPr>
          <w:p w14:paraId="2A3DF05A" w14:textId="77777777" w:rsidR="007A33CD" w:rsidRPr="009A6C04" w:rsidRDefault="00EC7795" w:rsidP="007A33CD">
            <w:pPr>
              <w:pStyle w:val="Questiontext"/>
              <w:rPr>
                <w:rFonts w:eastAsia="Calibri"/>
                <w:sz w:val="18"/>
                <w:szCs w:val="18"/>
              </w:rPr>
            </w:pPr>
            <w:r w:rsidRPr="009A6C04">
              <w:rPr>
                <w:rFonts w:eastAsia="Calibri"/>
                <w:sz w:val="18"/>
                <w:szCs w:val="18"/>
                <w:lang w:val="cy-GB"/>
              </w:rPr>
              <w:t>1.5</w:t>
            </w:r>
          </w:p>
        </w:tc>
      </w:tr>
      <w:tr w:rsidR="006625BF" w14:paraId="16773C8E" w14:textId="77777777" w:rsidTr="00693523">
        <w:trPr>
          <w:gridAfter w:val="2"/>
          <w:wAfter w:w="259" w:type="dxa"/>
          <w:trHeight w:val="138"/>
        </w:trPr>
        <w:tc>
          <w:tcPr>
            <w:tcW w:w="5069" w:type="dxa"/>
            <w:gridSpan w:val="15"/>
            <w:tcBorders>
              <w:bottom w:val="single" w:sz="4" w:space="0" w:color="auto"/>
            </w:tcBorders>
            <w:shd w:val="clear" w:color="auto" w:fill="auto"/>
          </w:tcPr>
          <w:p w14:paraId="4FF7B692" w14:textId="77777777" w:rsidR="007A33CD" w:rsidRPr="009A6C04" w:rsidRDefault="00EC7795" w:rsidP="007A33CD">
            <w:pPr>
              <w:pStyle w:val="Questiontext"/>
              <w:rPr>
                <w:sz w:val="18"/>
                <w:szCs w:val="18"/>
              </w:rPr>
            </w:pPr>
            <w:r w:rsidRPr="009A6C04">
              <w:rPr>
                <w:rFonts w:eastAsia="Calibri"/>
                <w:sz w:val="18"/>
                <w:szCs w:val="18"/>
                <w:lang w:val="cy-GB"/>
              </w:rPr>
              <w:t xml:space="preserve">7 i 8 </w:t>
            </w:r>
          </w:p>
        </w:tc>
        <w:tc>
          <w:tcPr>
            <w:tcW w:w="4863" w:type="dxa"/>
            <w:gridSpan w:val="20"/>
            <w:tcBorders>
              <w:bottom w:val="single" w:sz="4" w:space="0" w:color="auto"/>
            </w:tcBorders>
            <w:shd w:val="clear" w:color="auto" w:fill="auto"/>
          </w:tcPr>
          <w:p w14:paraId="6D23EE3B" w14:textId="77777777" w:rsidR="007A33CD" w:rsidRPr="009A6C04" w:rsidRDefault="00EC7795" w:rsidP="007A33CD">
            <w:pPr>
              <w:pStyle w:val="Questiontext"/>
              <w:rPr>
                <w:sz w:val="18"/>
                <w:szCs w:val="18"/>
              </w:rPr>
            </w:pPr>
            <w:r w:rsidRPr="009A6C04">
              <w:rPr>
                <w:sz w:val="18"/>
                <w:szCs w:val="18"/>
                <w:lang w:val="cy-GB"/>
              </w:rPr>
              <w:t>2</w:t>
            </w:r>
          </w:p>
        </w:tc>
      </w:tr>
      <w:tr w:rsidR="006625BF" w14:paraId="72BB69A7" w14:textId="77777777" w:rsidTr="00693523">
        <w:tblPrEx>
          <w:tblBorders>
            <w:top w:val="nil"/>
            <w:left w:val="nil"/>
            <w:bottom w:val="nil"/>
            <w:right w:val="nil"/>
            <w:insideH w:val="nil"/>
            <w:insideV w:val="nil"/>
          </w:tblBorders>
        </w:tblPrEx>
        <w:trPr>
          <w:gridAfter w:val="2"/>
          <w:wAfter w:w="259" w:type="dxa"/>
        </w:trPr>
        <w:tc>
          <w:tcPr>
            <w:tcW w:w="9932" w:type="dxa"/>
            <w:gridSpan w:val="35"/>
            <w:tcBorders>
              <w:top w:val="single" w:sz="4" w:space="0" w:color="auto"/>
            </w:tcBorders>
            <w:shd w:val="clear" w:color="auto" w:fill="auto"/>
            <w:vAlign w:val="center"/>
          </w:tcPr>
          <w:p w14:paraId="775AD572" w14:textId="77777777" w:rsidR="007A33CD" w:rsidRDefault="00EC7795" w:rsidP="007A33CD">
            <w:pPr>
              <w:pStyle w:val="SubQuestion"/>
              <w:spacing w:before="240"/>
            </w:pPr>
            <w:r>
              <w:rPr>
                <w:bCs/>
                <w:lang w:val="cy-GB"/>
              </w:rPr>
              <w:t>5d2 Gollyngiadau o sawl eiddo domestig.</w:t>
            </w:r>
          </w:p>
        </w:tc>
      </w:tr>
      <w:tr w:rsidR="006625BF" w14:paraId="56B97D42"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1AD11399" w14:textId="77777777" w:rsidR="007A33CD" w:rsidRPr="00BF6CE8" w:rsidRDefault="00EC7795" w:rsidP="007A33CD">
            <w:pPr>
              <w:pStyle w:val="Questiontext"/>
              <w:rPr>
                <w:rFonts w:eastAsia="Calibri"/>
              </w:rPr>
            </w:pPr>
            <w:r w:rsidRPr="00FC5EF6">
              <w:rPr>
                <w:rFonts w:eastAsia="Calibri"/>
                <w:lang w:val="cy-GB"/>
              </w:rPr>
              <w:t>Os ydych yn gollwng carthffosiaeth o eiddo nad yw'n un eiddo domestig (er enghraifft, o grŵp o dai, gwesty neu dŷ mawr iawn), dylid gweithio allan y cyfaint gan ddefnyddio cod ymarfer y diwydiant sef 'Flows and Loads - 4', sydd ar gael o wefan British Water. (I'ch helpu i gyfrifo hyn, rydym yn argymell y dylech ddarllen y nodiadau canllaw ar ran B6.5 i gael rhagor o wybodaeth.)</w:t>
            </w:r>
          </w:p>
          <w:p w14:paraId="61E985A9" w14:textId="77777777" w:rsidR="007A33CD" w:rsidRPr="00FC5EF6" w:rsidRDefault="00EC7795" w:rsidP="007A33CD">
            <w:pPr>
              <w:pStyle w:val="Questiontext"/>
              <w:rPr>
                <w:rFonts w:eastAsia="Calibri"/>
              </w:rPr>
            </w:pPr>
            <w:r w:rsidRPr="00BF6CE8">
              <w:rPr>
                <w:rFonts w:eastAsia="Calibri"/>
                <w:lang w:val="cy-GB"/>
              </w:rPr>
              <w:t>Dywedwch beth yw'r cyfaint mwyaf a sut y gwnaethoch ei weithio allan. Atebwch yn y blychau a ddarperir.</w:t>
            </w:r>
          </w:p>
        </w:tc>
      </w:tr>
      <w:tr w:rsidR="006625BF" w14:paraId="3EE391E3"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5073727" w14:textId="77777777" w:rsidR="00243451" w:rsidRPr="007C08F6" w:rsidRDefault="00EC7795" w:rsidP="00373BAE">
            <w:pPr>
              <w:pStyle w:val="Questiontext"/>
              <w:rPr>
                <w:color w:val="000000"/>
              </w:rPr>
            </w:pPr>
            <w:r>
              <w:rPr>
                <w:lang w:val="cy-GB"/>
              </w:rPr>
              <w:t>Cyfeirnod y ddogfen</w:t>
            </w:r>
          </w:p>
        </w:tc>
        <w:sdt>
          <w:sdtPr>
            <w:rPr>
              <w:rStyle w:val="Responseboxtext"/>
              <w:rFonts w:eastAsia="Calibri"/>
            </w:rPr>
            <w:id w:val="148645651"/>
            <w:placeholder>
              <w:docPart w:val="A9755E12949F4E36B01D1E16DA657249"/>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20DB9568"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2FF8023" w14:textId="77777777" w:rsidR="00243451" w:rsidRPr="007C08F6" w:rsidRDefault="00693523" w:rsidP="00373BAE">
            <w:pPr>
              <w:spacing w:before="120" w:after="60"/>
              <w:rPr>
                <w:rFonts w:cs="Arial"/>
                <w:sz w:val="20"/>
                <w:szCs w:val="20"/>
              </w:rPr>
            </w:pPr>
          </w:p>
        </w:tc>
      </w:tr>
      <w:tr w:rsidR="006625BF" w14:paraId="1F504454"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3B607CC5"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7F9F5A18" w14:textId="77777777" w:rsidR="007A33CD" w:rsidRPr="00815492" w:rsidRDefault="00693523" w:rsidP="007A33CD">
            <w:pPr>
              <w:spacing w:before="120" w:after="60"/>
              <w:rPr>
                <w:rFonts w:cs="Arial"/>
                <w:sz w:val="2"/>
                <w:szCs w:val="2"/>
              </w:rPr>
            </w:pPr>
          </w:p>
        </w:tc>
      </w:tr>
      <w:tr w:rsidR="006625BF" w14:paraId="4D1215AA" w14:textId="77777777" w:rsidTr="00693523">
        <w:tblPrEx>
          <w:tblBorders>
            <w:top w:val="nil"/>
            <w:left w:val="nil"/>
            <w:bottom w:val="nil"/>
            <w:right w:val="nil"/>
            <w:insideH w:val="nil"/>
            <w:insideV w:val="nil"/>
          </w:tblBorders>
        </w:tblPrEx>
        <w:trPr>
          <w:gridAfter w:val="2"/>
          <w:wAfter w:w="259" w:type="dxa"/>
          <w:trHeight w:val="1636"/>
        </w:trPr>
        <w:sdt>
          <w:sdtPr>
            <w:rPr>
              <w:rStyle w:val="Responseboxtext"/>
              <w:rFonts w:eastAsia="Calibri"/>
            </w:rPr>
            <w:id w:val="1052113284"/>
            <w:placeholder>
              <w:docPart w:val="A1A9A52E3D014B7B92F130A4119D7BB5"/>
            </w:placeholder>
            <w:showingPlcHdr/>
          </w:sdtPr>
          <w:sdtEndPr>
            <w:rPr>
              <w:rStyle w:val="Responseboxtext"/>
            </w:rPr>
          </w:sdtEndPr>
          <w:sdtContent>
            <w:tc>
              <w:tcPr>
                <w:tcW w:w="9932" w:type="dxa"/>
                <w:gridSpan w:val="35"/>
                <w:tcBorders>
                  <w:top w:val="single" w:sz="4" w:space="0" w:color="auto"/>
                  <w:left w:val="single" w:sz="4" w:space="0" w:color="auto"/>
                  <w:bottom w:val="single" w:sz="4" w:space="0" w:color="auto"/>
                  <w:right w:val="single" w:sz="4" w:space="0" w:color="auto"/>
                </w:tcBorders>
                <w:shd w:val="clear" w:color="auto" w:fill="auto"/>
              </w:tcPr>
              <w:p w14:paraId="655A1CDC" w14:textId="77777777" w:rsidR="007A33CD" w:rsidRPr="00805232" w:rsidRDefault="00EC7795" w:rsidP="00243451">
                <w:pPr>
                  <w:pStyle w:val="Questiontext"/>
                </w:pPr>
                <w:r>
                  <w:rPr>
                    <w:rStyle w:val="Responseboxtext"/>
                    <w:lang w:val="cy-GB"/>
                  </w:rPr>
                  <w:t xml:space="preserve">                                            </w:t>
                </w:r>
              </w:p>
            </w:tc>
          </w:sdtContent>
        </w:sdt>
      </w:tr>
      <w:tr w:rsidR="006625BF" w14:paraId="2E88B51A" w14:textId="77777777" w:rsidTr="00693523">
        <w:trPr>
          <w:gridAfter w:val="2"/>
          <w:wAfter w:w="259" w:type="dxa"/>
          <w:trHeight w:val="413"/>
        </w:trPr>
        <w:tc>
          <w:tcPr>
            <w:tcW w:w="9932" w:type="dxa"/>
            <w:gridSpan w:val="35"/>
            <w:tcBorders>
              <w:top w:val="single" w:sz="4" w:space="0" w:color="auto"/>
              <w:left w:val="nil"/>
              <w:bottom w:val="nil"/>
              <w:right w:val="nil"/>
            </w:tcBorders>
            <w:shd w:val="clear" w:color="auto" w:fill="auto"/>
          </w:tcPr>
          <w:p w14:paraId="49D5EA42" w14:textId="77777777" w:rsidR="007A33CD" w:rsidRDefault="00EC7795" w:rsidP="007A33CD">
            <w:pPr>
              <w:pStyle w:val="SubQuestion"/>
              <w:spacing w:before="240"/>
              <w:rPr>
                <w:rFonts w:ascii="MetaBoldLF-Roman" w:eastAsia="Calibri" w:hAnsi="MetaBoldLF-Roman" w:cs="MetaBoldLF-Roman"/>
                <w:bCs/>
                <w:szCs w:val="22"/>
                <w:lang w:eastAsia="en-GB"/>
              </w:rPr>
            </w:pPr>
            <w:r>
              <w:rPr>
                <w:rFonts w:eastAsia="Calibri"/>
                <w:bCs/>
                <w:lang w:val="cy-GB" w:eastAsia="en-GB"/>
              </w:rPr>
              <w:t>5e Pa fath o system trin carthion y byddwch yn ei defnyddio i drin eich elifiant?</w:t>
            </w:r>
          </w:p>
        </w:tc>
      </w:tr>
      <w:tr w:rsidR="006625BF" w14:paraId="225675B0" w14:textId="77777777" w:rsidTr="00693523">
        <w:trPr>
          <w:gridAfter w:val="2"/>
          <w:wAfter w:w="259" w:type="dxa"/>
          <w:trHeight w:val="185"/>
        </w:trPr>
        <w:tc>
          <w:tcPr>
            <w:tcW w:w="4248" w:type="dxa"/>
            <w:gridSpan w:val="13"/>
            <w:tcBorders>
              <w:top w:val="nil"/>
              <w:left w:val="nil"/>
              <w:bottom w:val="nil"/>
              <w:right w:val="nil"/>
            </w:tcBorders>
            <w:shd w:val="clear" w:color="auto" w:fill="auto"/>
          </w:tcPr>
          <w:p w14:paraId="4D987917" w14:textId="77777777" w:rsidR="007A33CD" w:rsidRPr="003B229F" w:rsidRDefault="00EC7795" w:rsidP="007A33CD">
            <w:pPr>
              <w:pStyle w:val="Questiontext"/>
              <w:rPr>
                <w:rFonts w:ascii="EuropeanPi-One" w:eastAsia="Calibri" w:hAnsi="EuropeanPi-One" w:cs="EuropeanPi-One"/>
                <w:sz w:val="16"/>
                <w:szCs w:val="16"/>
              </w:rPr>
            </w:pPr>
            <w:r w:rsidRPr="003B229F">
              <w:rPr>
                <w:rFonts w:eastAsia="Calibri"/>
                <w:lang w:val="cy-GB" w:eastAsia="en-GB"/>
              </w:rPr>
              <w:t xml:space="preserve">Gwaith trin pecynnol sy'n cyrraedd Safon Brydeinig BS 12566 </w:t>
            </w:r>
          </w:p>
        </w:tc>
        <w:sdt>
          <w:sdtPr>
            <w:rPr>
              <w:rStyle w:val="Responseboxtext"/>
              <w:rFonts w:eastAsia="Calibri"/>
            </w:rPr>
            <w:id w:val="-984623057"/>
            <w14:checkbox>
              <w14:checked w14:val="0"/>
              <w14:checkedState w14:val="2612" w14:font="MS Gothic"/>
              <w14:uncheckedState w14:val="2610" w14:font="MS Gothic"/>
            </w14:checkbox>
          </w:sdtPr>
          <w:sdtEndPr>
            <w:rPr>
              <w:rStyle w:val="Responseboxtext"/>
            </w:rPr>
          </w:sdtEndPr>
          <w:sdtContent>
            <w:tc>
              <w:tcPr>
                <w:tcW w:w="5684" w:type="dxa"/>
                <w:gridSpan w:val="22"/>
                <w:tcBorders>
                  <w:top w:val="nil"/>
                  <w:left w:val="nil"/>
                  <w:bottom w:val="nil"/>
                  <w:right w:val="nil"/>
                </w:tcBorders>
                <w:shd w:val="clear" w:color="auto" w:fill="auto"/>
              </w:tcPr>
              <w:p w14:paraId="6D6A4E9B"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r>
      <w:tr w:rsidR="006625BF" w14:paraId="344BA776" w14:textId="77777777" w:rsidTr="00693523">
        <w:trPr>
          <w:gridAfter w:val="2"/>
          <w:wAfter w:w="259" w:type="dxa"/>
          <w:trHeight w:val="184"/>
        </w:trPr>
        <w:tc>
          <w:tcPr>
            <w:tcW w:w="4248" w:type="dxa"/>
            <w:gridSpan w:val="13"/>
            <w:tcBorders>
              <w:top w:val="nil"/>
              <w:left w:val="nil"/>
              <w:bottom w:val="nil"/>
              <w:right w:val="nil"/>
            </w:tcBorders>
            <w:shd w:val="clear" w:color="auto" w:fill="auto"/>
          </w:tcPr>
          <w:p w14:paraId="69EDB1A2" w14:textId="77777777" w:rsidR="007A33CD" w:rsidRPr="003B229F" w:rsidRDefault="00EC7795" w:rsidP="007A33CD">
            <w:pPr>
              <w:pStyle w:val="Questiontext"/>
              <w:rPr>
                <w:rFonts w:ascii="EuropeanPi-One" w:eastAsia="Calibri" w:hAnsi="EuropeanPi-One" w:cs="EuropeanPi-One"/>
                <w:sz w:val="16"/>
                <w:szCs w:val="16"/>
              </w:rPr>
            </w:pPr>
            <w:r w:rsidRPr="003B229F">
              <w:rPr>
                <w:rFonts w:eastAsia="Calibri"/>
                <w:lang w:val="cy-GB" w:eastAsia="en-GB"/>
              </w:rPr>
              <w:t xml:space="preserve">Tanc septig </w:t>
            </w:r>
          </w:p>
        </w:tc>
        <w:sdt>
          <w:sdtPr>
            <w:rPr>
              <w:rStyle w:val="Responseboxtext"/>
              <w:rFonts w:eastAsia="Calibri"/>
            </w:rPr>
            <w:id w:val="-494495635"/>
            <w14:checkbox>
              <w14:checked w14:val="0"/>
              <w14:checkedState w14:val="2612" w14:font="MS Gothic"/>
              <w14:uncheckedState w14:val="2610" w14:font="MS Gothic"/>
            </w14:checkbox>
          </w:sdtPr>
          <w:sdtEndPr>
            <w:rPr>
              <w:rStyle w:val="Responseboxtext"/>
            </w:rPr>
          </w:sdtEndPr>
          <w:sdtContent>
            <w:tc>
              <w:tcPr>
                <w:tcW w:w="5684" w:type="dxa"/>
                <w:gridSpan w:val="22"/>
                <w:tcBorders>
                  <w:top w:val="nil"/>
                  <w:left w:val="nil"/>
                  <w:bottom w:val="nil"/>
                  <w:right w:val="nil"/>
                </w:tcBorders>
                <w:shd w:val="clear" w:color="auto" w:fill="auto"/>
              </w:tcPr>
              <w:p w14:paraId="5EC485BE"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r>
      <w:tr w:rsidR="006625BF" w14:paraId="214B62D6" w14:textId="77777777" w:rsidTr="00693523">
        <w:trPr>
          <w:gridAfter w:val="2"/>
          <w:wAfter w:w="259" w:type="dxa"/>
          <w:trHeight w:val="184"/>
        </w:trPr>
        <w:tc>
          <w:tcPr>
            <w:tcW w:w="4248" w:type="dxa"/>
            <w:gridSpan w:val="13"/>
            <w:tcBorders>
              <w:top w:val="nil"/>
              <w:left w:val="nil"/>
              <w:bottom w:val="single" w:sz="4" w:space="0" w:color="auto"/>
              <w:right w:val="nil"/>
            </w:tcBorders>
            <w:shd w:val="clear" w:color="auto" w:fill="auto"/>
          </w:tcPr>
          <w:p w14:paraId="556420C0" w14:textId="77777777" w:rsidR="007A33CD" w:rsidRDefault="00EC7795" w:rsidP="007A33CD">
            <w:pPr>
              <w:pStyle w:val="Questiontext"/>
              <w:spacing w:after="240"/>
            </w:pPr>
            <w:r w:rsidRPr="003B229F">
              <w:rPr>
                <w:rFonts w:eastAsia="Calibri"/>
                <w:lang w:val="cy-GB" w:eastAsia="en-GB"/>
              </w:rPr>
              <w:t>Arall</w:t>
            </w:r>
          </w:p>
        </w:tc>
        <w:sdt>
          <w:sdtPr>
            <w:rPr>
              <w:rStyle w:val="Responseboxtext"/>
              <w:rFonts w:eastAsia="Calibri"/>
            </w:rPr>
            <w:id w:val="-974067854"/>
            <w14:checkbox>
              <w14:checked w14:val="0"/>
              <w14:checkedState w14:val="2612" w14:font="MS Gothic"/>
              <w14:uncheckedState w14:val="2610" w14:font="MS Gothic"/>
            </w14:checkbox>
          </w:sdtPr>
          <w:sdtEndPr>
            <w:rPr>
              <w:rStyle w:val="Responseboxtext"/>
            </w:rPr>
          </w:sdtEndPr>
          <w:sdtContent>
            <w:tc>
              <w:tcPr>
                <w:tcW w:w="567" w:type="dxa"/>
                <w:tcBorders>
                  <w:top w:val="nil"/>
                  <w:left w:val="nil"/>
                  <w:bottom w:val="single" w:sz="4" w:space="0" w:color="auto"/>
                  <w:right w:val="nil"/>
                </w:tcBorders>
                <w:shd w:val="clear" w:color="auto" w:fill="auto"/>
              </w:tcPr>
              <w:p w14:paraId="7D493924" w14:textId="77777777" w:rsidR="007A33CD" w:rsidRPr="002D5846" w:rsidRDefault="00EC7795" w:rsidP="007A33CD">
                <w:pPr>
                  <w:pStyle w:val="Questiontext"/>
                  <w:spacing w:after="240"/>
                  <w:rPr>
                    <w:rStyle w:val="Responseboxtext"/>
                    <w:rFonts w:eastAsia="Calibri"/>
                  </w:rPr>
                </w:pPr>
                <w:r w:rsidRPr="002D5846">
                  <w:rPr>
                    <w:rStyle w:val="Responseboxtext"/>
                    <w:rFonts w:eastAsia="MS Gothic" w:hint="eastAsia"/>
                    <w:lang w:val="cy-GB"/>
                  </w:rPr>
                  <w:t>☐</w:t>
                </w:r>
              </w:p>
            </w:tc>
          </w:sdtContent>
        </w:sdt>
        <w:tc>
          <w:tcPr>
            <w:tcW w:w="5117" w:type="dxa"/>
            <w:gridSpan w:val="21"/>
            <w:tcBorders>
              <w:top w:val="nil"/>
              <w:left w:val="nil"/>
              <w:bottom w:val="single" w:sz="4" w:space="0" w:color="auto"/>
              <w:right w:val="nil"/>
            </w:tcBorders>
            <w:shd w:val="clear" w:color="auto" w:fill="auto"/>
          </w:tcPr>
          <w:p w14:paraId="7D2220A5" w14:textId="77777777" w:rsidR="007A33CD" w:rsidRPr="002D5846" w:rsidRDefault="00EC7795" w:rsidP="007A33CD">
            <w:pPr>
              <w:pStyle w:val="Questiontext"/>
              <w:spacing w:after="240"/>
              <w:rPr>
                <w:rStyle w:val="Responseboxtext"/>
                <w:rFonts w:eastAsia="Calibri"/>
              </w:rPr>
            </w:pPr>
            <w:r>
              <w:rPr>
                <w:rFonts w:eastAsia="Calibri"/>
                <w:lang w:val="cy-GB" w:eastAsia="en-GB"/>
              </w:rPr>
              <w:t>Rhaid i chi roi manylion dylunio yn y blwch isod.</w:t>
            </w:r>
          </w:p>
        </w:tc>
      </w:tr>
      <w:tr w:rsidR="006625BF" w14:paraId="0E11801E" w14:textId="77777777" w:rsidTr="00693523">
        <w:tblPrEx>
          <w:tblBorders>
            <w:top w:val="nil"/>
            <w:left w:val="nil"/>
            <w:bottom w:val="nil"/>
            <w:right w:val="nil"/>
            <w:insideH w:val="nil"/>
            <w:insideV w:val="nil"/>
          </w:tblBorders>
        </w:tblPrEx>
        <w:trPr>
          <w:gridAfter w:val="2"/>
          <w:wAfter w:w="259" w:type="dxa"/>
          <w:trHeight w:val="1861"/>
        </w:trPr>
        <w:sdt>
          <w:sdtPr>
            <w:rPr>
              <w:rStyle w:val="Responseboxtext"/>
              <w:rFonts w:eastAsia="Calibri"/>
            </w:rPr>
            <w:id w:val="719721892"/>
            <w:placeholder>
              <w:docPart w:val="4A2B188BBF5649219BB1C66BE2EE1E94"/>
            </w:placeholder>
            <w:showingPlcHdr/>
          </w:sdtPr>
          <w:sdtEndPr>
            <w:rPr>
              <w:rStyle w:val="Responseboxtext"/>
            </w:rPr>
          </w:sdtEndPr>
          <w:sdtContent>
            <w:tc>
              <w:tcPr>
                <w:tcW w:w="9932" w:type="dxa"/>
                <w:gridSpan w:val="35"/>
                <w:tcBorders>
                  <w:top w:val="single" w:sz="4" w:space="0" w:color="auto"/>
                  <w:left w:val="single" w:sz="4" w:space="0" w:color="auto"/>
                  <w:bottom w:val="single" w:sz="4" w:space="0" w:color="auto"/>
                  <w:right w:val="single" w:sz="4" w:space="0" w:color="auto"/>
                </w:tcBorders>
                <w:shd w:val="clear" w:color="auto" w:fill="auto"/>
              </w:tcPr>
              <w:p w14:paraId="641B802F" w14:textId="77777777" w:rsidR="007A33CD" w:rsidRPr="00805232" w:rsidRDefault="00EC7795" w:rsidP="00243451">
                <w:pPr>
                  <w:pStyle w:val="Questiontext"/>
                </w:pPr>
                <w:r>
                  <w:rPr>
                    <w:rStyle w:val="Responseboxtext"/>
                    <w:lang w:val="cy-GB"/>
                  </w:rPr>
                  <w:t xml:space="preserve">                                            </w:t>
                </w:r>
              </w:p>
            </w:tc>
          </w:sdtContent>
        </w:sdt>
      </w:tr>
      <w:tr w:rsidR="006625BF" w14:paraId="736BB0E9" w14:textId="77777777" w:rsidTr="00693523">
        <w:trPr>
          <w:gridAfter w:val="2"/>
          <w:wAfter w:w="259" w:type="dxa"/>
          <w:trHeight w:val="413"/>
        </w:trPr>
        <w:tc>
          <w:tcPr>
            <w:tcW w:w="9932" w:type="dxa"/>
            <w:gridSpan w:val="35"/>
            <w:tcBorders>
              <w:top w:val="single" w:sz="4" w:space="0" w:color="auto"/>
              <w:left w:val="nil"/>
              <w:bottom w:val="nil"/>
              <w:right w:val="nil"/>
            </w:tcBorders>
            <w:shd w:val="clear" w:color="auto" w:fill="auto"/>
          </w:tcPr>
          <w:p w14:paraId="506CA7BC" w14:textId="77777777" w:rsidR="007A33CD" w:rsidRPr="00205093" w:rsidRDefault="00EC7795" w:rsidP="007A33CD">
            <w:pPr>
              <w:pStyle w:val="SubQuestion"/>
              <w:spacing w:before="240"/>
              <w:rPr>
                <w:rFonts w:eastAsia="Calibri"/>
                <w:lang w:eastAsia="en-GB"/>
              </w:rPr>
            </w:pPr>
            <w:r>
              <w:rPr>
                <w:rFonts w:eastAsia="Calibri"/>
                <w:bCs/>
                <w:lang w:val="cy-GB" w:eastAsia="en-GB"/>
              </w:rPr>
              <w:t>5f Lleoliad pwynt samplu</w:t>
            </w:r>
          </w:p>
        </w:tc>
      </w:tr>
      <w:tr w:rsidR="006625BF" w14:paraId="07C8E50F"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056EBDC7" w14:textId="77777777" w:rsidR="007A33CD" w:rsidRDefault="00EC7795" w:rsidP="007A33CD">
            <w:pPr>
              <w:pStyle w:val="Questiontext"/>
              <w:rPr>
                <w:rFonts w:eastAsia="Calibri"/>
                <w:lang w:eastAsia="en-GB"/>
              </w:rPr>
            </w:pPr>
            <w:r>
              <w:rPr>
                <w:rFonts w:eastAsia="Calibri"/>
                <w:lang w:val="cy-GB" w:eastAsia="en-GB"/>
              </w:rPr>
              <w:t>Nid yw hyn yn berthnasol os ydych yn gollwng i'r ddaear hyd at 5 metr ciwbig (5m</w:t>
            </w:r>
            <w:r>
              <w:rPr>
                <w:rFonts w:eastAsia="Calibri"/>
                <w:sz w:val="11"/>
                <w:szCs w:val="11"/>
                <w:lang w:val="cy-GB" w:eastAsia="en-GB"/>
              </w:rPr>
              <w:t>3</w:t>
            </w:r>
            <w:r>
              <w:rPr>
                <w:rFonts w:eastAsia="Calibri"/>
                <w:lang w:val="cy-GB" w:eastAsia="en-GB"/>
              </w:rPr>
              <w:t>) y dydd o system sy'n bodoli eisoes.</w:t>
            </w:r>
          </w:p>
          <w:p w14:paraId="04733AC3" w14:textId="77777777" w:rsidR="007A33CD" w:rsidRDefault="00EC7795" w:rsidP="007A33CD">
            <w:pPr>
              <w:pStyle w:val="Questiontext"/>
              <w:rPr>
                <w:rFonts w:eastAsia="Calibri"/>
                <w:lang w:eastAsia="en-GB"/>
              </w:rPr>
            </w:pPr>
            <w:r>
              <w:rPr>
                <w:rFonts w:eastAsia="Calibri"/>
                <w:lang w:val="cy-GB" w:eastAsia="en-GB"/>
              </w:rPr>
              <w:t>Os ydych yn gwneud gollyngiad i'r ddaear o system newydd, neu ollyngiad i ddŵr wyneb, rhaid i chi roi pwynt samplu lle y gellir cymryd sampl o'ch gollyngiad yn ddiogel cyn iddo gymysgu ag unrhyw ollyngiadau eraill fel dŵr glaw ffô. Rhaid i chi hefyd ei nodi ar y cynllun sy'n ofynnol gan adran 4</w:t>
            </w:r>
          </w:p>
          <w:p w14:paraId="53A1F88C" w14:textId="77777777" w:rsidR="007A33CD" w:rsidRPr="00FC5EF6" w:rsidRDefault="00EC7795" w:rsidP="007A33CD">
            <w:pPr>
              <w:pStyle w:val="Questiontext"/>
              <w:rPr>
                <w:rFonts w:eastAsia="Calibri"/>
              </w:rPr>
            </w:pPr>
            <w:r>
              <w:rPr>
                <w:rFonts w:eastAsia="Calibri"/>
                <w:lang w:val="cy-GB"/>
              </w:rPr>
              <w:t>Dywedwch wrthym ble mae eich allfa:</w:t>
            </w:r>
          </w:p>
        </w:tc>
      </w:tr>
      <w:tr w:rsidR="006625BF" w14:paraId="6663C258" w14:textId="77777777" w:rsidTr="00693523">
        <w:tblPrEx>
          <w:tblBorders>
            <w:top w:val="nil"/>
            <w:left w:val="nil"/>
            <w:bottom w:val="nil"/>
            <w:right w:val="nil"/>
            <w:insideH w:val="nil"/>
            <w:insideV w:val="nil"/>
          </w:tblBorders>
        </w:tblPrEx>
        <w:trPr>
          <w:gridAfter w:val="2"/>
          <w:wAfter w:w="259" w:type="dxa"/>
        </w:trPr>
        <w:tc>
          <w:tcPr>
            <w:tcW w:w="4815" w:type="dxa"/>
            <w:gridSpan w:val="14"/>
            <w:shd w:val="clear" w:color="auto" w:fill="auto"/>
          </w:tcPr>
          <w:p w14:paraId="41082DE4"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Yr un fath â'r pwynt allfa</w:t>
            </w:r>
          </w:p>
        </w:tc>
        <w:sdt>
          <w:sdtPr>
            <w:rPr>
              <w:rFonts w:cs="Arial"/>
              <w:color w:val="595959" w:themeColor="text1" w:themeTint="A6"/>
              <w:sz w:val="20"/>
              <w:szCs w:val="20"/>
            </w:rPr>
            <w:id w:val="705298740"/>
            <w14:checkbox>
              <w14:checked w14:val="0"/>
              <w14:checkedState w14:val="2612" w14:font="MS Gothic"/>
              <w14:uncheckedState w14:val="2610" w14:font="MS Gothic"/>
            </w14:checkbox>
          </w:sdtPr>
          <w:sdtEndPr/>
          <w:sdtContent>
            <w:tc>
              <w:tcPr>
                <w:tcW w:w="571" w:type="dxa"/>
                <w:gridSpan w:val="3"/>
                <w:shd w:val="clear" w:color="auto" w:fill="auto"/>
                <w:vAlign w:val="center"/>
              </w:tcPr>
              <w:p w14:paraId="71D55B91" w14:textId="77777777" w:rsidR="007A33CD" w:rsidRPr="007C08F6" w:rsidRDefault="00EC7795"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lang w:val="cy-GB"/>
                  </w:rPr>
                  <w:t>☐</w:t>
                </w:r>
              </w:p>
            </w:tc>
          </w:sdtContent>
        </w:sdt>
        <w:tc>
          <w:tcPr>
            <w:tcW w:w="4546" w:type="dxa"/>
            <w:gridSpan w:val="18"/>
            <w:shd w:val="clear" w:color="auto" w:fill="auto"/>
            <w:vAlign w:val="center"/>
          </w:tcPr>
          <w:p w14:paraId="2126BE6B" w14:textId="77777777" w:rsidR="007A33CD" w:rsidRPr="006C2439" w:rsidRDefault="00EC7795" w:rsidP="007A33CD">
            <w:pPr>
              <w:spacing w:before="120" w:after="60"/>
              <w:rPr>
                <w:rFonts w:cs="Arial"/>
                <w:i/>
                <w:sz w:val="20"/>
                <w:szCs w:val="20"/>
              </w:rPr>
            </w:pPr>
            <w:r>
              <w:rPr>
                <w:rFonts w:cs="Arial"/>
                <w:i/>
                <w:iCs/>
                <w:sz w:val="20"/>
                <w:szCs w:val="20"/>
                <w:lang w:val="cy-GB"/>
              </w:rPr>
              <w:t>Ewch i adran 5g</w:t>
            </w:r>
          </w:p>
        </w:tc>
      </w:tr>
      <w:tr w:rsidR="006625BF" w14:paraId="2A97C85C" w14:textId="77777777" w:rsidTr="00693523">
        <w:tblPrEx>
          <w:tblBorders>
            <w:top w:val="nil"/>
            <w:left w:val="nil"/>
            <w:bottom w:val="nil"/>
            <w:right w:val="nil"/>
            <w:insideH w:val="nil"/>
            <w:insideV w:val="nil"/>
          </w:tblBorders>
        </w:tblPrEx>
        <w:trPr>
          <w:gridAfter w:val="2"/>
          <w:wAfter w:w="259" w:type="dxa"/>
        </w:trPr>
        <w:tc>
          <w:tcPr>
            <w:tcW w:w="4815" w:type="dxa"/>
            <w:gridSpan w:val="14"/>
            <w:shd w:val="clear" w:color="auto" w:fill="auto"/>
          </w:tcPr>
          <w:p w14:paraId="1C23A202" w14:textId="77777777" w:rsidR="007A33CD" w:rsidRPr="007C08F6" w:rsidRDefault="00EC7795" w:rsidP="007A33CD">
            <w:pPr>
              <w:spacing w:before="120" w:after="60"/>
              <w:rPr>
                <w:rFonts w:cs="Arial"/>
                <w:color w:val="000000"/>
                <w:sz w:val="20"/>
                <w:szCs w:val="20"/>
              </w:rPr>
            </w:pPr>
            <w:r>
              <w:rPr>
                <w:rFonts w:cs="Arial"/>
                <w:color w:val="000000"/>
                <w:sz w:val="20"/>
                <w:szCs w:val="20"/>
                <w:lang w:val="cy-GB"/>
              </w:rPr>
              <w:t>Yn wahanol i'r pwynt allfa</w:t>
            </w:r>
          </w:p>
        </w:tc>
        <w:sdt>
          <w:sdtPr>
            <w:rPr>
              <w:rFonts w:cs="Arial"/>
              <w:color w:val="595959" w:themeColor="text1" w:themeTint="A6"/>
              <w:sz w:val="20"/>
              <w:szCs w:val="20"/>
            </w:rPr>
            <w:id w:val="-236022562"/>
            <w14:checkbox>
              <w14:checked w14:val="0"/>
              <w14:checkedState w14:val="2612" w14:font="MS Gothic"/>
              <w14:uncheckedState w14:val="2610" w14:font="MS Gothic"/>
            </w14:checkbox>
          </w:sdtPr>
          <w:sdtEndPr/>
          <w:sdtContent>
            <w:tc>
              <w:tcPr>
                <w:tcW w:w="571" w:type="dxa"/>
                <w:gridSpan w:val="3"/>
                <w:shd w:val="clear" w:color="auto" w:fill="auto"/>
                <w:vAlign w:val="center"/>
              </w:tcPr>
              <w:p w14:paraId="1E0AD9C1" w14:textId="77777777" w:rsidR="007A33CD" w:rsidRPr="007C08F6" w:rsidRDefault="00EC7795" w:rsidP="007A33CD">
                <w:pPr>
                  <w:spacing w:before="120" w:after="60"/>
                  <w:rPr>
                    <w:rFonts w:cs="Arial"/>
                    <w:color w:val="595959" w:themeColor="text1" w:themeTint="A6"/>
                    <w:sz w:val="20"/>
                    <w:szCs w:val="20"/>
                  </w:rPr>
                </w:pPr>
                <w:r w:rsidRPr="007C08F6">
                  <w:rPr>
                    <w:rFonts w:ascii="MS Gothic" w:eastAsia="MS Gothic" w:hAnsi="MS Gothic" w:cs="Arial" w:hint="eastAsia"/>
                    <w:color w:val="595959" w:themeColor="text1" w:themeTint="A6"/>
                    <w:sz w:val="20"/>
                    <w:szCs w:val="20"/>
                    <w:lang w:val="cy-GB"/>
                  </w:rPr>
                  <w:t>☐</w:t>
                </w:r>
              </w:p>
            </w:tc>
          </w:sdtContent>
        </w:sdt>
        <w:tc>
          <w:tcPr>
            <w:tcW w:w="4546" w:type="dxa"/>
            <w:gridSpan w:val="18"/>
            <w:shd w:val="clear" w:color="auto" w:fill="auto"/>
            <w:vAlign w:val="center"/>
          </w:tcPr>
          <w:p w14:paraId="21508F57" w14:textId="77777777" w:rsidR="007A33CD" w:rsidRPr="007C08F6" w:rsidRDefault="00EC7795" w:rsidP="007A33CD">
            <w:pPr>
              <w:spacing w:before="120" w:after="60"/>
              <w:rPr>
                <w:rFonts w:cs="Arial"/>
                <w:sz w:val="20"/>
                <w:szCs w:val="20"/>
              </w:rPr>
            </w:pPr>
            <w:r>
              <w:rPr>
                <w:rFonts w:cs="Arial"/>
                <w:sz w:val="20"/>
                <w:szCs w:val="20"/>
                <w:lang w:val="cy-GB"/>
              </w:rPr>
              <w:t>Rhowch gyfeirnod grid</w:t>
            </w:r>
          </w:p>
        </w:tc>
      </w:tr>
      <w:tr w:rsidR="006625BF" w14:paraId="56B41665" w14:textId="77777777" w:rsidTr="00693523">
        <w:tblPrEx>
          <w:tblBorders>
            <w:top w:val="nil"/>
            <w:left w:val="nil"/>
            <w:bottom w:val="nil"/>
            <w:right w:val="nil"/>
            <w:insideH w:val="nil"/>
            <w:insideV w:val="nil"/>
          </w:tblBorders>
        </w:tblPrEx>
        <w:trPr>
          <w:gridAfter w:val="2"/>
          <w:wAfter w:w="259" w:type="dxa"/>
        </w:trPr>
        <w:tc>
          <w:tcPr>
            <w:tcW w:w="5399" w:type="dxa"/>
            <w:gridSpan w:val="18"/>
            <w:tcBorders>
              <w:right w:val="single" w:sz="4" w:space="0" w:color="auto"/>
            </w:tcBorders>
            <w:shd w:val="clear" w:color="auto" w:fill="auto"/>
          </w:tcPr>
          <w:p w14:paraId="1BEE3D67" w14:textId="77777777" w:rsidR="00243451" w:rsidRPr="00243451" w:rsidRDefault="00EC7795" w:rsidP="00243451">
            <w:pPr>
              <w:pStyle w:val="Questiontext"/>
            </w:pPr>
            <w:r w:rsidRPr="007B7529">
              <w:rPr>
                <w:lang w:val="cy-GB"/>
              </w:rPr>
              <w:t>Cyfeirnod grid cenedlaethol ar gyfer y pwynt samplu (12 digid)</w:t>
            </w:r>
          </w:p>
        </w:tc>
        <w:sdt>
          <w:sdtPr>
            <w:rPr>
              <w:rStyle w:val="Responseboxtext"/>
              <w:rFonts w:eastAsia="Calibri"/>
            </w:rPr>
            <w:id w:val="-473455315"/>
            <w:placeholder>
              <w:docPart w:val="F7AF497402A14FB1A5F7B99DA82F405F"/>
            </w:placeholder>
            <w:showingPlcHdr/>
          </w:sdtPr>
          <w:sdtEndPr>
            <w:rPr>
              <w:rStyle w:val="Responseboxtext"/>
            </w:rPr>
          </w:sdtEndPr>
          <w:sdtContent>
            <w:tc>
              <w:tcPr>
                <w:tcW w:w="2977" w:type="dxa"/>
                <w:gridSpan w:val="12"/>
                <w:tcBorders>
                  <w:left w:val="single" w:sz="4" w:space="0" w:color="auto"/>
                  <w:bottom w:val="single" w:sz="4" w:space="0" w:color="auto"/>
                  <w:right w:val="single" w:sz="4" w:space="0" w:color="auto"/>
                </w:tcBorders>
                <w:shd w:val="clear" w:color="auto" w:fill="auto"/>
                <w:vAlign w:val="center"/>
              </w:tcPr>
              <w:p w14:paraId="1DB652F0"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556" w:type="dxa"/>
            <w:gridSpan w:val="5"/>
            <w:tcBorders>
              <w:left w:val="single" w:sz="4" w:space="0" w:color="auto"/>
            </w:tcBorders>
            <w:shd w:val="clear" w:color="auto" w:fill="auto"/>
            <w:vAlign w:val="center"/>
          </w:tcPr>
          <w:p w14:paraId="769895B4" w14:textId="77777777" w:rsidR="00243451" w:rsidRPr="007C08F6" w:rsidRDefault="00693523" w:rsidP="00373BAE">
            <w:pPr>
              <w:spacing w:before="120" w:after="60"/>
              <w:rPr>
                <w:rFonts w:cs="Arial"/>
                <w:sz w:val="20"/>
                <w:szCs w:val="20"/>
              </w:rPr>
            </w:pPr>
          </w:p>
        </w:tc>
      </w:tr>
      <w:tr w:rsidR="006625BF" w14:paraId="10E35C37"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55CC1235" w14:textId="77777777" w:rsidR="007A33CD" w:rsidRDefault="00EC7795" w:rsidP="007A33CD">
            <w:pPr>
              <w:pStyle w:val="SubQuestion"/>
              <w:rPr>
                <w:rFonts w:ascii="MetaBoldLF-Roman" w:eastAsia="Calibri" w:hAnsi="MetaBoldLF-Roman" w:cs="MetaBoldLF-Roman"/>
                <w:bCs/>
                <w:szCs w:val="22"/>
                <w:lang w:eastAsia="en-GB"/>
              </w:rPr>
            </w:pPr>
            <w:r>
              <w:rPr>
                <w:rFonts w:eastAsia="Calibri"/>
                <w:bCs/>
                <w:lang w:val="cy-GB" w:eastAsia="en-GB"/>
              </w:rPr>
              <w:t>5g I ble y bydd eich elifiant wedi'i drin yn gollwng?</w:t>
            </w:r>
          </w:p>
        </w:tc>
      </w:tr>
      <w:tr w:rsidR="006625BF" w14:paraId="41326855" w14:textId="77777777" w:rsidTr="00693523">
        <w:trPr>
          <w:gridAfter w:val="2"/>
          <w:wAfter w:w="259" w:type="dxa"/>
          <w:trHeight w:val="413"/>
        </w:trPr>
        <w:tc>
          <w:tcPr>
            <w:tcW w:w="9932" w:type="dxa"/>
            <w:gridSpan w:val="35"/>
            <w:tcBorders>
              <w:top w:val="nil"/>
              <w:left w:val="nil"/>
              <w:bottom w:val="single" w:sz="4" w:space="0" w:color="auto"/>
              <w:right w:val="nil"/>
            </w:tcBorders>
            <w:shd w:val="clear" w:color="auto" w:fill="auto"/>
          </w:tcPr>
          <w:p w14:paraId="7D555F1A" w14:textId="77777777" w:rsidR="007A33CD" w:rsidRPr="00EE0866" w:rsidRDefault="00EC7795" w:rsidP="007A33CD">
            <w:pPr>
              <w:pStyle w:val="Questiontext"/>
              <w:spacing w:after="240"/>
              <w:rPr>
                <w:rFonts w:eastAsia="Calibri"/>
                <w:b/>
                <w:lang w:eastAsia="en-GB"/>
              </w:rPr>
            </w:pPr>
            <w:r w:rsidRPr="00EE0866">
              <w:rPr>
                <w:rFonts w:eastAsia="Calibri"/>
                <w:lang w:val="cy-GB" w:eastAsia="en-GB"/>
              </w:rPr>
              <w:t xml:space="preserve">Nodwch yn Nhabl 2 isod i ble mae'r elifiant hwn yn gollwng a llenwch yr adran neu'r atodiad perthnasol, </w:t>
            </w:r>
            <w:r w:rsidRPr="00EE0866">
              <w:rPr>
                <w:rFonts w:eastAsia="Calibri"/>
                <w:b/>
                <w:bCs/>
                <w:lang w:val="cy-GB" w:eastAsia="en-GB"/>
              </w:rPr>
              <w:t>ac yna llenwch adran 6 ymlaen.</w:t>
            </w:r>
          </w:p>
          <w:p w14:paraId="4F2E6054" w14:textId="77777777" w:rsidR="007A33CD" w:rsidRDefault="00EC7795" w:rsidP="007A33CD">
            <w:pPr>
              <w:pStyle w:val="Questiontext"/>
              <w:spacing w:after="240"/>
              <w:rPr>
                <w:rFonts w:ascii="MetaBoldLF-Roman" w:eastAsia="Calibri" w:hAnsi="MetaBoldLF-Roman" w:cs="MetaBoldLF-Roman"/>
                <w:b/>
                <w:bCs/>
                <w:szCs w:val="22"/>
                <w:lang w:eastAsia="en-GB"/>
              </w:rPr>
            </w:pPr>
            <w:r w:rsidRPr="00BF6CE8">
              <w:rPr>
                <w:rFonts w:ascii="MetaMediumLF-Roman" w:eastAsia="Calibri" w:hAnsi="MetaMediumLF-Roman" w:cs="MetaMediumLF-Roman"/>
                <w:lang w:val="cy-GB" w:eastAsia="en-GB"/>
              </w:rPr>
              <w:t>Os ydych yn anfon fersiwn bapur o'r ffurflen hon, dim ond un atodiad y bydd angen i chi ei argraffu a'i lenwi er mwyn arbed papur.</w:t>
            </w:r>
          </w:p>
        </w:tc>
      </w:tr>
      <w:tr w:rsidR="006625BF" w14:paraId="3E923056" w14:textId="77777777" w:rsidTr="00693523">
        <w:trPr>
          <w:gridAfter w:val="2"/>
          <w:wAfter w:w="259" w:type="dxa"/>
          <w:trHeight w:val="29"/>
        </w:trPr>
        <w:tc>
          <w:tcPr>
            <w:tcW w:w="9932" w:type="dxa"/>
            <w:gridSpan w:val="35"/>
            <w:tcBorders>
              <w:top w:val="single" w:sz="4" w:space="0" w:color="auto"/>
            </w:tcBorders>
            <w:shd w:val="clear" w:color="auto" w:fill="auto"/>
          </w:tcPr>
          <w:p w14:paraId="45D95B59" w14:textId="77777777" w:rsidR="007A33CD" w:rsidRPr="001E0865" w:rsidRDefault="00EC7795" w:rsidP="007A33CD">
            <w:pPr>
              <w:pStyle w:val="SubQuestion"/>
              <w:rPr>
                <w:rFonts w:eastAsia="Calibri"/>
                <w:sz w:val="18"/>
                <w:szCs w:val="18"/>
              </w:rPr>
            </w:pPr>
            <w:r w:rsidRPr="001E0865">
              <w:rPr>
                <w:rFonts w:eastAsia="Calibri"/>
                <w:bCs/>
                <w:sz w:val="18"/>
                <w:szCs w:val="18"/>
                <w:lang w:val="cy-GB"/>
              </w:rPr>
              <w:t>Tabl 1 - gollyngiadau o un eiddo domestig</w:t>
            </w:r>
          </w:p>
        </w:tc>
      </w:tr>
      <w:tr w:rsidR="006625BF" w14:paraId="083E0290" w14:textId="77777777" w:rsidTr="00693523">
        <w:trPr>
          <w:gridAfter w:val="2"/>
          <w:wAfter w:w="259" w:type="dxa"/>
          <w:trHeight w:val="79"/>
        </w:trPr>
        <w:tc>
          <w:tcPr>
            <w:tcW w:w="5956" w:type="dxa"/>
            <w:gridSpan w:val="20"/>
            <w:tcBorders>
              <w:bottom w:val="double" w:sz="4" w:space="0" w:color="auto"/>
              <w:right w:val="nil"/>
            </w:tcBorders>
            <w:shd w:val="clear" w:color="auto" w:fill="auto"/>
          </w:tcPr>
          <w:p w14:paraId="09552644" w14:textId="77777777" w:rsidR="007A33CD" w:rsidRPr="001E0865" w:rsidRDefault="00EC7795" w:rsidP="007A33CD">
            <w:pPr>
              <w:pStyle w:val="Questiontext"/>
              <w:rPr>
                <w:sz w:val="18"/>
                <w:szCs w:val="18"/>
              </w:rPr>
            </w:pPr>
            <w:r w:rsidRPr="001E0865">
              <w:rPr>
                <w:rFonts w:eastAsia="Calibri"/>
                <w:sz w:val="18"/>
                <w:szCs w:val="18"/>
                <w:lang w:val="cy-GB" w:eastAsia="en-GB"/>
              </w:rPr>
              <w:t xml:space="preserve">Derbyn </w:t>
            </w:r>
          </w:p>
        </w:tc>
        <w:tc>
          <w:tcPr>
            <w:tcW w:w="567" w:type="dxa"/>
            <w:gridSpan w:val="2"/>
            <w:tcBorders>
              <w:left w:val="nil"/>
              <w:bottom w:val="double" w:sz="4" w:space="0" w:color="auto"/>
            </w:tcBorders>
            <w:shd w:val="clear" w:color="auto" w:fill="auto"/>
          </w:tcPr>
          <w:p w14:paraId="22A9BC12" w14:textId="77777777" w:rsidR="007A33CD" w:rsidRPr="001E0865" w:rsidRDefault="00693523" w:rsidP="007A33CD">
            <w:pPr>
              <w:pStyle w:val="Questiontext"/>
              <w:rPr>
                <w:sz w:val="18"/>
                <w:szCs w:val="18"/>
              </w:rPr>
            </w:pPr>
          </w:p>
        </w:tc>
        <w:tc>
          <w:tcPr>
            <w:tcW w:w="3409" w:type="dxa"/>
            <w:gridSpan w:val="13"/>
            <w:tcBorders>
              <w:bottom w:val="double" w:sz="4" w:space="0" w:color="auto"/>
            </w:tcBorders>
            <w:shd w:val="clear" w:color="auto" w:fill="auto"/>
          </w:tcPr>
          <w:p w14:paraId="64A0CF4F" w14:textId="77777777" w:rsidR="007A33CD" w:rsidRPr="001E0865" w:rsidRDefault="00EC7795" w:rsidP="007A33CD">
            <w:pPr>
              <w:pStyle w:val="Questiontext"/>
              <w:rPr>
                <w:sz w:val="18"/>
                <w:szCs w:val="18"/>
              </w:rPr>
            </w:pPr>
            <w:r w:rsidRPr="001E0865">
              <w:rPr>
                <w:rFonts w:eastAsia="Calibri"/>
                <w:sz w:val="18"/>
                <w:szCs w:val="18"/>
                <w:lang w:val="cy-GB" w:eastAsia="en-GB"/>
              </w:rPr>
              <w:t>Adrannau perthnasol/ Atodiad</w:t>
            </w:r>
          </w:p>
        </w:tc>
      </w:tr>
      <w:tr w:rsidR="006625BF" w14:paraId="1FC3E321" w14:textId="77777777" w:rsidTr="00693523">
        <w:trPr>
          <w:gridAfter w:val="2"/>
          <w:wAfter w:w="259" w:type="dxa"/>
          <w:trHeight w:val="79"/>
        </w:trPr>
        <w:tc>
          <w:tcPr>
            <w:tcW w:w="5956" w:type="dxa"/>
            <w:gridSpan w:val="20"/>
            <w:tcBorders>
              <w:top w:val="double" w:sz="4" w:space="0" w:color="auto"/>
              <w:bottom w:val="single" w:sz="4" w:space="0" w:color="auto"/>
              <w:right w:val="nil"/>
            </w:tcBorders>
            <w:shd w:val="clear" w:color="auto" w:fill="auto"/>
          </w:tcPr>
          <w:p w14:paraId="4DF50143" w14:textId="77777777" w:rsidR="007A33CD" w:rsidRPr="001E0865" w:rsidRDefault="00EC7795" w:rsidP="007A33CD">
            <w:pPr>
              <w:pStyle w:val="Questiontext"/>
              <w:rPr>
                <w:rFonts w:eastAsia="Calibri"/>
                <w:sz w:val="18"/>
                <w:szCs w:val="18"/>
              </w:rPr>
            </w:pPr>
            <w:r w:rsidRPr="001E0865">
              <w:rPr>
                <w:rFonts w:eastAsia="Calibri"/>
                <w:sz w:val="18"/>
                <w:szCs w:val="18"/>
                <w:lang w:val="cy-GB"/>
              </w:rPr>
              <w:t xml:space="preserve">Afon, ffrwd, ffos neu gamlas </w:t>
            </w:r>
          </w:p>
        </w:tc>
        <w:sdt>
          <w:sdtPr>
            <w:rPr>
              <w:rStyle w:val="Responseboxtext"/>
              <w:rFonts w:eastAsia="Calibri"/>
              <w:sz w:val="18"/>
              <w:szCs w:val="18"/>
            </w:rPr>
            <w:id w:val="-1168170327"/>
            <w14:checkbox>
              <w14:checked w14:val="0"/>
              <w14:checkedState w14:val="2612" w14:font="MS Gothic"/>
              <w14:uncheckedState w14:val="2610" w14:font="MS Gothic"/>
            </w14:checkbox>
          </w:sdtPr>
          <w:sdtEndPr>
            <w:rPr>
              <w:rStyle w:val="Responseboxtext"/>
            </w:rPr>
          </w:sdtEndPr>
          <w:sdtContent>
            <w:tc>
              <w:tcPr>
                <w:tcW w:w="567" w:type="dxa"/>
                <w:gridSpan w:val="2"/>
                <w:tcBorders>
                  <w:top w:val="double" w:sz="4" w:space="0" w:color="auto"/>
                  <w:left w:val="nil"/>
                  <w:bottom w:val="single" w:sz="4" w:space="0" w:color="auto"/>
                </w:tcBorders>
                <w:shd w:val="clear" w:color="auto" w:fill="auto"/>
              </w:tcPr>
              <w:p w14:paraId="4B3E54F6" w14:textId="77777777" w:rsidR="007A33CD" w:rsidRPr="001E0865" w:rsidRDefault="00EC7795"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lang w:val="cy-GB"/>
                  </w:rPr>
                  <w:t>☐</w:t>
                </w:r>
              </w:p>
            </w:tc>
          </w:sdtContent>
        </w:sdt>
        <w:tc>
          <w:tcPr>
            <w:tcW w:w="3409" w:type="dxa"/>
            <w:gridSpan w:val="13"/>
            <w:tcBorders>
              <w:top w:val="double" w:sz="4" w:space="0" w:color="auto"/>
            </w:tcBorders>
            <w:shd w:val="clear" w:color="auto" w:fill="auto"/>
          </w:tcPr>
          <w:p w14:paraId="314E313E" w14:textId="77777777" w:rsidR="007A33CD" w:rsidRPr="001E0865" w:rsidRDefault="00EC7795" w:rsidP="007A33CD">
            <w:pPr>
              <w:pStyle w:val="Questiontext"/>
              <w:rPr>
                <w:rFonts w:eastAsia="Calibri"/>
                <w:sz w:val="18"/>
                <w:szCs w:val="18"/>
              </w:rPr>
            </w:pPr>
            <w:r>
              <w:rPr>
                <w:rFonts w:eastAsia="Calibri"/>
                <w:sz w:val="18"/>
                <w:szCs w:val="18"/>
                <w:lang w:val="cy-GB"/>
              </w:rPr>
              <w:t xml:space="preserve">Atebwch adran 5h isod </w:t>
            </w:r>
            <w:r>
              <w:rPr>
                <w:rFonts w:eastAsia="Calibri"/>
                <w:b/>
                <w:bCs/>
                <w:sz w:val="18"/>
                <w:szCs w:val="18"/>
                <w:lang w:val="cy-GB"/>
              </w:rPr>
              <w:t>i gyd.</w:t>
            </w:r>
          </w:p>
        </w:tc>
      </w:tr>
      <w:tr w:rsidR="006625BF" w14:paraId="0C28EEAB" w14:textId="77777777" w:rsidTr="00693523">
        <w:trPr>
          <w:gridAfter w:val="2"/>
          <w:wAfter w:w="259" w:type="dxa"/>
          <w:trHeight w:val="79"/>
        </w:trPr>
        <w:tc>
          <w:tcPr>
            <w:tcW w:w="5956" w:type="dxa"/>
            <w:gridSpan w:val="20"/>
            <w:tcBorders>
              <w:top w:val="single" w:sz="4" w:space="0" w:color="auto"/>
              <w:bottom w:val="single" w:sz="4" w:space="0" w:color="auto"/>
              <w:right w:val="nil"/>
            </w:tcBorders>
            <w:shd w:val="clear" w:color="auto" w:fill="auto"/>
          </w:tcPr>
          <w:p w14:paraId="38ED2708" w14:textId="77777777" w:rsidR="007A33CD" w:rsidRPr="001E0865" w:rsidRDefault="00EC7795" w:rsidP="007A33CD">
            <w:pPr>
              <w:pStyle w:val="Questiontext"/>
              <w:rPr>
                <w:rFonts w:eastAsia="Calibri"/>
                <w:sz w:val="18"/>
                <w:szCs w:val="18"/>
              </w:rPr>
            </w:pPr>
            <w:r w:rsidRPr="001E0865">
              <w:rPr>
                <w:rFonts w:eastAsia="Calibri"/>
                <w:sz w:val="18"/>
                <w:szCs w:val="18"/>
                <w:lang w:val="cy-GB"/>
              </w:rPr>
              <w:t xml:space="preserve">I dir (cae draenio) </w:t>
            </w:r>
          </w:p>
        </w:tc>
        <w:sdt>
          <w:sdtPr>
            <w:rPr>
              <w:rStyle w:val="Responseboxtext"/>
              <w:rFonts w:eastAsia="Calibri"/>
              <w:sz w:val="18"/>
              <w:szCs w:val="18"/>
            </w:rPr>
            <w:id w:val="-902522742"/>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7CFF20AA" w14:textId="77777777" w:rsidR="007A33CD" w:rsidRPr="001E0865" w:rsidRDefault="00EC7795"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lang w:val="cy-GB"/>
                  </w:rPr>
                  <w:t>☐</w:t>
                </w:r>
              </w:p>
            </w:tc>
          </w:sdtContent>
        </w:sdt>
        <w:tc>
          <w:tcPr>
            <w:tcW w:w="3409" w:type="dxa"/>
            <w:gridSpan w:val="13"/>
            <w:shd w:val="clear" w:color="auto" w:fill="auto"/>
          </w:tcPr>
          <w:p w14:paraId="629513E4" w14:textId="77777777" w:rsidR="007A33CD" w:rsidRPr="001E0865" w:rsidRDefault="00EC7795" w:rsidP="007A33CD">
            <w:pPr>
              <w:pStyle w:val="Questiontext"/>
              <w:rPr>
                <w:rFonts w:eastAsia="Calibri"/>
                <w:sz w:val="18"/>
                <w:szCs w:val="18"/>
              </w:rPr>
            </w:pPr>
            <w:r>
              <w:rPr>
                <w:rFonts w:eastAsia="Calibri"/>
                <w:sz w:val="18"/>
                <w:szCs w:val="18"/>
                <w:lang w:val="cy-GB"/>
              </w:rPr>
              <w:t>Atodiad 1</w:t>
            </w:r>
          </w:p>
        </w:tc>
      </w:tr>
      <w:tr w:rsidR="006625BF" w14:paraId="60902910" w14:textId="77777777" w:rsidTr="00693523">
        <w:trPr>
          <w:gridAfter w:val="2"/>
          <w:wAfter w:w="259" w:type="dxa"/>
          <w:trHeight w:val="79"/>
        </w:trPr>
        <w:tc>
          <w:tcPr>
            <w:tcW w:w="5956" w:type="dxa"/>
            <w:gridSpan w:val="20"/>
            <w:tcBorders>
              <w:top w:val="single" w:sz="4" w:space="0" w:color="auto"/>
              <w:bottom w:val="single" w:sz="4" w:space="0" w:color="auto"/>
              <w:right w:val="nil"/>
            </w:tcBorders>
            <w:shd w:val="clear" w:color="auto" w:fill="auto"/>
          </w:tcPr>
          <w:p w14:paraId="1958CB9F" w14:textId="77777777" w:rsidR="007A33CD" w:rsidRPr="001E0865" w:rsidRDefault="00EC7795" w:rsidP="007A33CD">
            <w:pPr>
              <w:pStyle w:val="Questiontext"/>
              <w:rPr>
                <w:rFonts w:eastAsia="Calibri"/>
                <w:sz w:val="18"/>
                <w:szCs w:val="18"/>
              </w:rPr>
            </w:pPr>
            <w:r w:rsidRPr="001E0865">
              <w:rPr>
                <w:rFonts w:eastAsia="Calibri"/>
                <w:sz w:val="18"/>
                <w:szCs w:val="18"/>
                <w:lang w:val="cy-GB"/>
              </w:rPr>
              <w:t>Afon lanw, ffrwd lanw, aber neu ddyfroedd arfordirol</w:t>
            </w:r>
          </w:p>
        </w:tc>
        <w:sdt>
          <w:sdtPr>
            <w:rPr>
              <w:rStyle w:val="Responseboxtext"/>
              <w:rFonts w:eastAsia="Calibri"/>
              <w:sz w:val="18"/>
              <w:szCs w:val="18"/>
            </w:rPr>
            <w:id w:val="-1680345291"/>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7E8860C2" w14:textId="77777777" w:rsidR="007A33CD" w:rsidRPr="001E0865" w:rsidRDefault="00EC7795"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lang w:val="cy-GB"/>
                  </w:rPr>
                  <w:t>☐</w:t>
                </w:r>
              </w:p>
            </w:tc>
          </w:sdtContent>
        </w:sdt>
        <w:tc>
          <w:tcPr>
            <w:tcW w:w="3409" w:type="dxa"/>
            <w:gridSpan w:val="13"/>
            <w:tcBorders>
              <w:bottom w:val="single" w:sz="4" w:space="0" w:color="auto"/>
            </w:tcBorders>
            <w:shd w:val="clear" w:color="auto" w:fill="auto"/>
          </w:tcPr>
          <w:p w14:paraId="50F4F60D" w14:textId="77777777" w:rsidR="007A33CD" w:rsidRPr="001E0865" w:rsidRDefault="00EC7795" w:rsidP="007A33CD">
            <w:pPr>
              <w:pStyle w:val="Questiontext"/>
              <w:rPr>
                <w:rFonts w:eastAsia="Calibri"/>
                <w:sz w:val="18"/>
                <w:szCs w:val="18"/>
              </w:rPr>
            </w:pPr>
            <w:r>
              <w:rPr>
                <w:rFonts w:eastAsia="Calibri"/>
                <w:sz w:val="18"/>
                <w:szCs w:val="18"/>
                <w:lang w:val="cy-GB"/>
              </w:rPr>
              <w:t>Atodiad 2</w:t>
            </w:r>
          </w:p>
        </w:tc>
      </w:tr>
      <w:tr w:rsidR="006625BF" w14:paraId="0C962AE2" w14:textId="77777777" w:rsidTr="00693523">
        <w:trPr>
          <w:gridAfter w:val="2"/>
          <w:wAfter w:w="259" w:type="dxa"/>
          <w:trHeight w:val="79"/>
        </w:trPr>
        <w:tc>
          <w:tcPr>
            <w:tcW w:w="5956" w:type="dxa"/>
            <w:gridSpan w:val="20"/>
            <w:tcBorders>
              <w:top w:val="single" w:sz="4" w:space="0" w:color="auto"/>
              <w:bottom w:val="single" w:sz="4" w:space="0" w:color="auto"/>
              <w:right w:val="nil"/>
            </w:tcBorders>
            <w:shd w:val="clear" w:color="auto" w:fill="auto"/>
          </w:tcPr>
          <w:p w14:paraId="15842A93" w14:textId="77777777" w:rsidR="007A33CD" w:rsidRPr="001E0865" w:rsidRDefault="00EC7795" w:rsidP="007A33CD">
            <w:pPr>
              <w:pStyle w:val="Questiontext"/>
              <w:rPr>
                <w:sz w:val="18"/>
                <w:szCs w:val="18"/>
              </w:rPr>
            </w:pPr>
            <w:r w:rsidRPr="001E0865">
              <w:rPr>
                <w:rFonts w:eastAsia="Calibri"/>
                <w:sz w:val="18"/>
                <w:szCs w:val="18"/>
                <w:lang w:val="cy-GB" w:eastAsia="en-GB"/>
              </w:rPr>
              <w:t>Llyn neu bwll</w:t>
            </w:r>
          </w:p>
        </w:tc>
        <w:sdt>
          <w:sdtPr>
            <w:rPr>
              <w:rStyle w:val="Responseboxtext"/>
              <w:rFonts w:eastAsia="Calibri"/>
              <w:sz w:val="18"/>
              <w:szCs w:val="18"/>
            </w:rPr>
            <w:id w:val="2109070421"/>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right w:val="single" w:sz="4" w:space="0" w:color="auto"/>
                </w:tcBorders>
                <w:shd w:val="clear" w:color="auto" w:fill="auto"/>
              </w:tcPr>
              <w:p w14:paraId="0A620220" w14:textId="77777777" w:rsidR="007A33CD" w:rsidRPr="001E0865" w:rsidRDefault="00EC7795"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lang w:val="cy-GB"/>
                  </w:rPr>
                  <w:t>☐</w:t>
                </w:r>
              </w:p>
            </w:tc>
          </w:sdtContent>
        </w:sdt>
        <w:tc>
          <w:tcPr>
            <w:tcW w:w="3409" w:type="dxa"/>
            <w:gridSpan w:val="13"/>
            <w:tcBorders>
              <w:left w:val="single" w:sz="4" w:space="0" w:color="auto"/>
              <w:bottom w:val="single" w:sz="4" w:space="0" w:color="auto"/>
            </w:tcBorders>
            <w:shd w:val="clear" w:color="auto" w:fill="auto"/>
          </w:tcPr>
          <w:p w14:paraId="6CF84C5B" w14:textId="77777777" w:rsidR="007A33CD" w:rsidRPr="001E0865" w:rsidRDefault="00EC7795" w:rsidP="007A33CD">
            <w:pPr>
              <w:pStyle w:val="Questiontext"/>
              <w:rPr>
                <w:rFonts w:eastAsia="Calibri"/>
                <w:sz w:val="18"/>
                <w:szCs w:val="18"/>
              </w:rPr>
            </w:pPr>
            <w:r>
              <w:rPr>
                <w:rFonts w:eastAsia="Calibri"/>
                <w:sz w:val="18"/>
                <w:szCs w:val="18"/>
                <w:lang w:val="cy-GB"/>
              </w:rPr>
              <w:t>Atodiad 3</w:t>
            </w:r>
          </w:p>
        </w:tc>
      </w:tr>
      <w:tr w:rsidR="006625BF" w14:paraId="24BF250D" w14:textId="77777777" w:rsidTr="00693523">
        <w:trPr>
          <w:gridAfter w:val="2"/>
          <w:wAfter w:w="259" w:type="dxa"/>
          <w:trHeight w:val="79"/>
        </w:trPr>
        <w:tc>
          <w:tcPr>
            <w:tcW w:w="5956" w:type="dxa"/>
            <w:gridSpan w:val="20"/>
            <w:tcBorders>
              <w:top w:val="single" w:sz="4" w:space="0" w:color="auto"/>
              <w:bottom w:val="single" w:sz="4" w:space="0" w:color="auto"/>
              <w:right w:val="nil"/>
            </w:tcBorders>
            <w:shd w:val="clear" w:color="auto" w:fill="auto"/>
          </w:tcPr>
          <w:p w14:paraId="77F7E243" w14:textId="77777777" w:rsidR="007A33CD" w:rsidRPr="001E0865" w:rsidRDefault="00EC7795" w:rsidP="007A33CD">
            <w:pPr>
              <w:pStyle w:val="Questiontext"/>
              <w:rPr>
                <w:rFonts w:eastAsia="Calibri"/>
                <w:sz w:val="18"/>
                <w:szCs w:val="18"/>
              </w:rPr>
            </w:pPr>
            <w:r w:rsidRPr="001E0865">
              <w:rPr>
                <w:rFonts w:eastAsia="Calibri"/>
                <w:sz w:val="18"/>
                <w:szCs w:val="18"/>
                <w:lang w:val="cy-GB"/>
              </w:rPr>
              <w:t xml:space="preserve">Ar dir (e.e. drwy wely cors neu lain glaswellt) </w:t>
            </w:r>
          </w:p>
        </w:tc>
        <w:sdt>
          <w:sdtPr>
            <w:rPr>
              <w:rStyle w:val="Responseboxtext"/>
              <w:rFonts w:eastAsia="Calibri"/>
              <w:sz w:val="18"/>
              <w:szCs w:val="18"/>
            </w:rPr>
            <w:id w:val="1444111659"/>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7BB00D16" w14:textId="77777777" w:rsidR="007A33CD" w:rsidRPr="001E0865" w:rsidRDefault="00EC7795"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lang w:val="cy-GB"/>
                  </w:rPr>
                  <w:t>☐</w:t>
                </w:r>
              </w:p>
            </w:tc>
          </w:sdtContent>
        </w:sdt>
        <w:tc>
          <w:tcPr>
            <w:tcW w:w="3409" w:type="dxa"/>
            <w:gridSpan w:val="13"/>
            <w:shd w:val="clear" w:color="auto" w:fill="auto"/>
          </w:tcPr>
          <w:p w14:paraId="2BF302CC" w14:textId="77777777" w:rsidR="007A33CD" w:rsidRPr="001E0865" w:rsidRDefault="00EC7795" w:rsidP="007A33CD">
            <w:pPr>
              <w:pStyle w:val="Questiontext"/>
              <w:rPr>
                <w:rFonts w:eastAsia="Calibri"/>
                <w:sz w:val="18"/>
                <w:szCs w:val="18"/>
              </w:rPr>
            </w:pPr>
            <w:r>
              <w:rPr>
                <w:rFonts w:eastAsia="Calibri"/>
                <w:sz w:val="18"/>
                <w:szCs w:val="18"/>
                <w:lang w:val="cy-GB"/>
              </w:rPr>
              <w:t>Atodiad 4</w:t>
            </w:r>
          </w:p>
        </w:tc>
      </w:tr>
      <w:tr w:rsidR="006625BF" w14:paraId="38FCF6A8" w14:textId="77777777" w:rsidTr="00693523">
        <w:trPr>
          <w:gridAfter w:val="2"/>
          <w:wAfter w:w="259" w:type="dxa"/>
          <w:trHeight w:val="79"/>
        </w:trPr>
        <w:tc>
          <w:tcPr>
            <w:tcW w:w="5956" w:type="dxa"/>
            <w:gridSpan w:val="20"/>
            <w:tcBorders>
              <w:top w:val="single" w:sz="4" w:space="0" w:color="auto"/>
              <w:bottom w:val="single" w:sz="4" w:space="0" w:color="auto"/>
              <w:right w:val="nil"/>
            </w:tcBorders>
            <w:shd w:val="clear" w:color="auto" w:fill="auto"/>
          </w:tcPr>
          <w:p w14:paraId="53FD2E80" w14:textId="77777777" w:rsidR="007A33CD" w:rsidRPr="001E0865" w:rsidRDefault="00EC7795" w:rsidP="007A33CD">
            <w:pPr>
              <w:pStyle w:val="Questiontext"/>
              <w:rPr>
                <w:rFonts w:eastAsia="Calibri"/>
                <w:sz w:val="18"/>
                <w:szCs w:val="18"/>
              </w:rPr>
            </w:pPr>
            <w:r w:rsidRPr="001E0865">
              <w:rPr>
                <w:rFonts w:eastAsia="Calibri"/>
                <w:sz w:val="18"/>
                <w:szCs w:val="18"/>
                <w:lang w:val="cy-GB"/>
              </w:rPr>
              <w:t xml:space="preserve">Dyfrdwll neu ffynnon neu strwythur dwfn arall </w:t>
            </w:r>
          </w:p>
        </w:tc>
        <w:sdt>
          <w:sdtPr>
            <w:rPr>
              <w:rStyle w:val="Responseboxtext"/>
              <w:rFonts w:eastAsia="Calibri"/>
              <w:sz w:val="18"/>
              <w:szCs w:val="18"/>
            </w:rPr>
            <w:id w:val="227653038"/>
            <w14:checkbox>
              <w14:checked w14:val="0"/>
              <w14:checkedState w14:val="2612" w14:font="MS Gothic"/>
              <w14:uncheckedState w14:val="2610" w14:font="MS Gothic"/>
            </w14:checkbox>
          </w:sdtPr>
          <w:sdtEndPr>
            <w:rPr>
              <w:rStyle w:val="Responseboxtext"/>
            </w:rPr>
          </w:sdtEndPr>
          <w:sdtContent>
            <w:tc>
              <w:tcPr>
                <w:tcW w:w="567" w:type="dxa"/>
                <w:gridSpan w:val="2"/>
                <w:tcBorders>
                  <w:top w:val="single" w:sz="4" w:space="0" w:color="auto"/>
                  <w:left w:val="nil"/>
                  <w:bottom w:val="single" w:sz="4" w:space="0" w:color="auto"/>
                </w:tcBorders>
                <w:shd w:val="clear" w:color="auto" w:fill="auto"/>
              </w:tcPr>
              <w:p w14:paraId="32EDC8FB" w14:textId="77777777" w:rsidR="007A33CD" w:rsidRPr="001E0865" w:rsidRDefault="00EC7795" w:rsidP="007A33CD">
                <w:pPr>
                  <w:pStyle w:val="Questiontext"/>
                  <w:rPr>
                    <w:rStyle w:val="Responseboxtext"/>
                    <w:rFonts w:eastAsia="Calibri"/>
                    <w:sz w:val="18"/>
                    <w:szCs w:val="18"/>
                  </w:rPr>
                </w:pPr>
                <w:r w:rsidRPr="001E0865">
                  <w:rPr>
                    <w:rStyle w:val="Responseboxtext"/>
                    <w:rFonts w:ascii="Segoe UI Symbol" w:eastAsia="MS Gothic" w:hAnsi="Segoe UI Symbol" w:cs="Segoe UI Symbol"/>
                    <w:sz w:val="18"/>
                    <w:szCs w:val="18"/>
                    <w:lang w:val="cy-GB"/>
                  </w:rPr>
                  <w:t>☐</w:t>
                </w:r>
              </w:p>
            </w:tc>
          </w:sdtContent>
        </w:sdt>
        <w:tc>
          <w:tcPr>
            <w:tcW w:w="3409" w:type="dxa"/>
            <w:gridSpan w:val="13"/>
            <w:shd w:val="clear" w:color="auto" w:fill="auto"/>
          </w:tcPr>
          <w:p w14:paraId="67440EE9" w14:textId="77777777" w:rsidR="007A33CD" w:rsidRPr="001E0865" w:rsidRDefault="00EC7795" w:rsidP="007A33CD">
            <w:pPr>
              <w:pStyle w:val="Questiontext"/>
              <w:rPr>
                <w:rFonts w:eastAsia="Calibri"/>
                <w:sz w:val="18"/>
                <w:szCs w:val="18"/>
              </w:rPr>
            </w:pPr>
            <w:r>
              <w:rPr>
                <w:rFonts w:eastAsia="Calibri"/>
                <w:sz w:val="18"/>
                <w:szCs w:val="18"/>
                <w:lang w:val="cy-GB"/>
              </w:rPr>
              <w:t>Atodiad 5</w:t>
            </w:r>
          </w:p>
        </w:tc>
      </w:tr>
      <w:tr w:rsidR="006625BF" w14:paraId="27992B20" w14:textId="77777777" w:rsidTr="00693523">
        <w:tblPrEx>
          <w:tblBorders>
            <w:top w:val="nil"/>
            <w:left w:val="nil"/>
            <w:bottom w:val="nil"/>
            <w:right w:val="nil"/>
            <w:insideH w:val="nil"/>
            <w:insideV w:val="nil"/>
          </w:tblBorders>
        </w:tblPrEx>
        <w:trPr>
          <w:gridAfter w:val="2"/>
          <w:wAfter w:w="259" w:type="dxa"/>
          <w:trHeight w:val="55"/>
        </w:trPr>
        <w:tc>
          <w:tcPr>
            <w:tcW w:w="9932" w:type="dxa"/>
            <w:gridSpan w:val="35"/>
            <w:tcBorders>
              <w:top w:val="single" w:sz="4" w:space="0" w:color="auto"/>
            </w:tcBorders>
            <w:shd w:val="clear" w:color="auto" w:fill="auto"/>
          </w:tcPr>
          <w:p w14:paraId="5B8F6817" w14:textId="77777777" w:rsidR="007A33CD" w:rsidRPr="00395B19" w:rsidRDefault="00EC7795" w:rsidP="007A33CD">
            <w:pPr>
              <w:pStyle w:val="SubQuestion"/>
              <w:spacing w:before="240"/>
              <w:rPr>
                <w:rFonts w:eastAsia="Calibri"/>
              </w:rPr>
            </w:pPr>
            <w:r>
              <w:rPr>
                <w:rFonts w:eastAsia="Calibri"/>
                <w:bCs/>
                <w:lang w:val="cy-GB"/>
              </w:rPr>
              <w:t>5h Gollyngiadau i afon, ffrwd, ffos neu gamlas</w:t>
            </w:r>
          </w:p>
        </w:tc>
      </w:tr>
      <w:tr w:rsidR="006625BF" w14:paraId="4C66E4AD" w14:textId="77777777" w:rsidTr="00693523">
        <w:tblPrEx>
          <w:tblBorders>
            <w:top w:val="nil"/>
            <w:left w:val="nil"/>
            <w:bottom w:val="nil"/>
            <w:right w:val="nil"/>
            <w:insideH w:val="nil"/>
            <w:insideV w:val="nil"/>
          </w:tblBorders>
        </w:tblPrEx>
        <w:trPr>
          <w:gridAfter w:val="2"/>
          <w:wAfter w:w="259" w:type="dxa"/>
          <w:trHeight w:val="101"/>
        </w:trPr>
        <w:tc>
          <w:tcPr>
            <w:tcW w:w="9932" w:type="dxa"/>
            <w:gridSpan w:val="35"/>
            <w:shd w:val="clear" w:color="auto" w:fill="auto"/>
          </w:tcPr>
          <w:p w14:paraId="3A182C43" w14:textId="77777777" w:rsidR="007A33CD" w:rsidRPr="00395B19" w:rsidRDefault="00EC7795" w:rsidP="007A33CD">
            <w:pPr>
              <w:pStyle w:val="Questiontext"/>
              <w:rPr>
                <w:rFonts w:eastAsia="Calibri"/>
              </w:rPr>
            </w:pPr>
            <w:r w:rsidRPr="00395B19">
              <w:rPr>
                <w:rFonts w:eastAsia="Calibri"/>
                <w:lang w:val="cy-GB"/>
              </w:rPr>
              <w:t>Os ydych yn gollwng i afon, ffrwd, ffos neu gamlas, rhaid i chi ateb pob cwestiwn isod. Os nad ydych, gweler Tabl 1 uchod i gael yr Atodiad perthnasol.</w:t>
            </w:r>
          </w:p>
        </w:tc>
      </w:tr>
      <w:tr w:rsidR="006625BF" w14:paraId="46EF586E" w14:textId="77777777" w:rsidTr="00693523">
        <w:tblPrEx>
          <w:tblBorders>
            <w:top w:val="nil"/>
            <w:left w:val="nil"/>
            <w:bottom w:val="nil"/>
            <w:right w:val="nil"/>
            <w:insideH w:val="nil"/>
            <w:insideV w:val="nil"/>
          </w:tblBorders>
        </w:tblPrEx>
        <w:trPr>
          <w:gridAfter w:val="2"/>
          <w:wAfter w:w="259" w:type="dxa"/>
          <w:trHeight w:val="253"/>
        </w:trPr>
        <w:tc>
          <w:tcPr>
            <w:tcW w:w="9932" w:type="dxa"/>
            <w:gridSpan w:val="35"/>
            <w:shd w:val="clear" w:color="auto" w:fill="auto"/>
          </w:tcPr>
          <w:p w14:paraId="225F8EA0" w14:textId="77777777" w:rsidR="007A33CD" w:rsidRPr="00BF4527" w:rsidRDefault="00EC7795" w:rsidP="007A33CD">
            <w:pPr>
              <w:pStyle w:val="SubQuestion"/>
              <w:rPr>
                <w:rStyle w:val="Responseboxtext"/>
                <w:rFonts w:eastAsia="Calibri"/>
              </w:rPr>
            </w:pPr>
            <w:r>
              <w:rPr>
                <w:rFonts w:eastAsia="Calibri"/>
                <w:bCs/>
                <w:lang w:val="cy-GB"/>
              </w:rPr>
              <w:t>5h1 Rhowch Gyfeirnod Grid Cenedlaethol y pwynt gollwng (er enghraifft, ST 12345 67890)</w:t>
            </w:r>
          </w:p>
        </w:tc>
      </w:tr>
      <w:tr w:rsidR="006625BF" w14:paraId="30C75602" w14:textId="77777777" w:rsidTr="00693523">
        <w:tblPrEx>
          <w:tblBorders>
            <w:top w:val="nil"/>
            <w:left w:val="nil"/>
            <w:bottom w:val="nil"/>
            <w:right w:val="nil"/>
            <w:insideH w:val="nil"/>
            <w:insideV w:val="nil"/>
          </w:tblBorders>
        </w:tblPrEx>
        <w:trPr>
          <w:gridAfter w:val="2"/>
          <w:wAfter w:w="259" w:type="dxa"/>
        </w:trPr>
        <w:tc>
          <w:tcPr>
            <w:tcW w:w="6250" w:type="dxa"/>
            <w:gridSpan w:val="21"/>
            <w:tcBorders>
              <w:right w:val="single" w:sz="4" w:space="0" w:color="auto"/>
            </w:tcBorders>
            <w:shd w:val="clear" w:color="auto" w:fill="auto"/>
          </w:tcPr>
          <w:p w14:paraId="672058AA" w14:textId="77777777" w:rsidR="00243451" w:rsidRPr="007C08F6" w:rsidRDefault="00EC7795" w:rsidP="00243451">
            <w:pPr>
              <w:pStyle w:val="Questiontext"/>
              <w:rPr>
                <w:color w:val="000000"/>
              </w:rPr>
            </w:pPr>
            <w:r w:rsidRPr="007B7529">
              <w:rPr>
                <w:lang w:val="cy-GB"/>
              </w:rPr>
              <w:t>Cyfeirnod grid cenedlaethol ar gyfer y pwynt gollwng (12 digid)</w:t>
            </w:r>
          </w:p>
        </w:tc>
        <w:sdt>
          <w:sdtPr>
            <w:rPr>
              <w:rStyle w:val="Responseboxtext"/>
              <w:rFonts w:eastAsia="Calibri"/>
            </w:rPr>
            <w:id w:val="-1379313655"/>
            <w:placeholder>
              <w:docPart w:val="945776771E074577AA5D8E643CAE6315"/>
            </w:placeholder>
            <w:showingPlcHdr/>
          </w:sdtPr>
          <w:sdtEndPr>
            <w:rPr>
              <w:rStyle w:val="Responseboxtext"/>
            </w:rPr>
          </w:sdtEndPr>
          <w:sdtContent>
            <w:tc>
              <w:tcPr>
                <w:tcW w:w="2693" w:type="dxa"/>
                <w:gridSpan w:val="10"/>
                <w:tcBorders>
                  <w:left w:val="single" w:sz="4" w:space="0" w:color="auto"/>
                  <w:bottom w:val="single" w:sz="4" w:space="0" w:color="auto"/>
                  <w:right w:val="single" w:sz="4" w:space="0" w:color="auto"/>
                </w:tcBorders>
                <w:shd w:val="clear" w:color="auto" w:fill="auto"/>
                <w:vAlign w:val="center"/>
              </w:tcPr>
              <w:p w14:paraId="5EF65064"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989" w:type="dxa"/>
            <w:gridSpan w:val="4"/>
            <w:tcBorders>
              <w:left w:val="single" w:sz="4" w:space="0" w:color="auto"/>
            </w:tcBorders>
            <w:shd w:val="clear" w:color="auto" w:fill="auto"/>
            <w:vAlign w:val="center"/>
          </w:tcPr>
          <w:p w14:paraId="2A76F5FB" w14:textId="77777777" w:rsidR="00243451" w:rsidRPr="007C08F6" w:rsidRDefault="00693523" w:rsidP="00373BAE">
            <w:pPr>
              <w:spacing w:before="120" w:after="60"/>
              <w:rPr>
                <w:rFonts w:cs="Arial"/>
                <w:sz w:val="20"/>
                <w:szCs w:val="20"/>
              </w:rPr>
            </w:pPr>
          </w:p>
        </w:tc>
      </w:tr>
      <w:tr w:rsidR="006625BF" w14:paraId="7FA86D38" w14:textId="77777777" w:rsidTr="00693523">
        <w:tblPrEx>
          <w:tblBorders>
            <w:top w:val="nil"/>
            <w:left w:val="nil"/>
            <w:bottom w:val="nil"/>
            <w:right w:val="nil"/>
            <w:insideH w:val="nil"/>
            <w:insideV w:val="nil"/>
          </w:tblBorders>
        </w:tblPrEx>
        <w:trPr>
          <w:gridAfter w:val="2"/>
          <w:wAfter w:w="259" w:type="dxa"/>
          <w:trHeight w:val="252"/>
        </w:trPr>
        <w:tc>
          <w:tcPr>
            <w:tcW w:w="9932" w:type="dxa"/>
            <w:gridSpan w:val="35"/>
            <w:shd w:val="clear" w:color="auto" w:fill="auto"/>
          </w:tcPr>
          <w:p w14:paraId="6A3B4A90" w14:textId="77777777" w:rsidR="007A33CD" w:rsidRPr="00BF4527" w:rsidRDefault="00EC7795" w:rsidP="007A33CD">
            <w:pPr>
              <w:pStyle w:val="SubQuestion"/>
              <w:rPr>
                <w:rStyle w:val="Responseboxtext"/>
                <w:rFonts w:eastAsia="Calibri"/>
              </w:rPr>
            </w:pPr>
            <w:r>
              <w:rPr>
                <w:rFonts w:eastAsia="Calibri"/>
                <w:bCs/>
                <w:lang w:val="cy-GB"/>
              </w:rPr>
              <w:t>5h2 Rhowch enw'r cwrs dŵr, camlas neu'r prif gwrs dŵr y mae'n llednant iddo/iddi os yw'n hysbys</w:t>
            </w:r>
          </w:p>
        </w:tc>
      </w:tr>
      <w:tr w:rsidR="006625BF" w14:paraId="39B38E5C"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B7307A8" w14:textId="77777777" w:rsidR="00243451" w:rsidRPr="007C08F6" w:rsidRDefault="00EC7795" w:rsidP="00373BAE">
            <w:pPr>
              <w:pStyle w:val="Questiontext"/>
              <w:rPr>
                <w:color w:val="000000"/>
              </w:rPr>
            </w:pPr>
            <w:r>
              <w:rPr>
                <w:rFonts w:eastAsia="Calibri"/>
                <w:lang w:val="cy-GB"/>
              </w:rPr>
              <w:t>Enw'r cwrs dŵr</w:t>
            </w:r>
          </w:p>
        </w:tc>
        <w:sdt>
          <w:sdtPr>
            <w:rPr>
              <w:rStyle w:val="Responseboxtext"/>
              <w:rFonts w:eastAsia="Calibri"/>
            </w:rPr>
            <w:id w:val="-1925555982"/>
            <w:placeholder>
              <w:docPart w:val="6622052BD78B45CFAAD206941289CB9C"/>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6F9C43A"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6E992DA" w14:textId="77777777" w:rsidR="00243451" w:rsidRPr="007C08F6" w:rsidRDefault="00693523" w:rsidP="00373BAE">
            <w:pPr>
              <w:spacing w:before="120" w:after="60"/>
              <w:rPr>
                <w:rFonts w:cs="Arial"/>
                <w:sz w:val="20"/>
                <w:szCs w:val="20"/>
              </w:rPr>
            </w:pPr>
          </w:p>
        </w:tc>
      </w:tr>
      <w:tr w:rsidR="006625BF" w14:paraId="38A6C6ED" w14:textId="77777777" w:rsidTr="00693523">
        <w:tblPrEx>
          <w:tblBorders>
            <w:top w:val="nil"/>
            <w:left w:val="nil"/>
            <w:bottom w:val="nil"/>
            <w:right w:val="nil"/>
            <w:insideH w:val="nil"/>
            <w:insideV w:val="nil"/>
          </w:tblBorders>
        </w:tblPrEx>
        <w:trPr>
          <w:gridAfter w:val="2"/>
          <w:wAfter w:w="259" w:type="dxa"/>
          <w:trHeight w:val="101"/>
        </w:trPr>
        <w:tc>
          <w:tcPr>
            <w:tcW w:w="9932" w:type="dxa"/>
            <w:gridSpan w:val="35"/>
            <w:shd w:val="clear" w:color="auto" w:fill="auto"/>
          </w:tcPr>
          <w:p w14:paraId="38693F1B" w14:textId="77777777" w:rsidR="007A33CD" w:rsidRPr="00395B19" w:rsidRDefault="00EC7795" w:rsidP="007A33CD">
            <w:pPr>
              <w:pStyle w:val="SubQuestion"/>
              <w:rPr>
                <w:rFonts w:eastAsia="Calibri"/>
              </w:rPr>
            </w:pPr>
            <w:r>
              <w:rPr>
                <w:rFonts w:eastAsia="Calibri"/>
                <w:bCs/>
                <w:lang w:val="cy-GB"/>
              </w:rPr>
              <w:t>5h3 A yw'r gollyngiad i</w:t>
            </w:r>
          </w:p>
        </w:tc>
      </w:tr>
      <w:tr w:rsidR="006625BF" w14:paraId="1B27A255" w14:textId="77777777" w:rsidTr="00693523">
        <w:tblPrEx>
          <w:tblBorders>
            <w:top w:val="nil"/>
            <w:left w:val="nil"/>
            <w:bottom w:val="nil"/>
            <w:right w:val="nil"/>
            <w:insideH w:val="nil"/>
            <w:insideV w:val="nil"/>
          </w:tblBorders>
        </w:tblPrEx>
        <w:trPr>
          <w:gridAfter w:val="2"/>
          <w:wAfter w:w="259" w:type="dxa"/>
          <w:trHeight w:val="253"/>
        </w:trPr>
        <w:tc>
          <w:tcPr>
            <w:tcW w:w="2687" w:type="dxa"/>
            <w:gridSpan w:val="6"/>
            <w:shd w:val="clear" w:color="auto" w:fill="auto"/>
          </w:tcPr>
          <w:p w14:paraId="712A3CF3" w14:textId="77777777" w:rsidR="007A33CD" w:rsidRPr="00395B19" w:rsidRDefault="00EC7795" w:rsidP="007A33CD">
            <w:pPr>
              <w:pStyle w:val="Questiontext"/>
              <w:rPr>
                <w:rFonts w:eastAsia="Calibri"/>
              </w:rPr>
            </w:pPr>
            <w:r w:rsidRPr="00395B19">
              <w:rPr>
                <w:rFonts w:eastAsia="Calibri"/>
                <w:lang w:val="cy-GB"/>
              </w:rPr>
              <w:t xml:space="preserve">Afon, ffrwd neu ffos </w:t>
            </w:r>
          </w:p>
        </w:tc>
        <w:sdt>
          <w:sdtPr>
            <w:rPr>
              <w:rStyle w:val="Responseboxtext"/>
              <w:rFonts w:eastAsia="Calibri"/>
            </w:rPr>
            <w:id w:val="-1633560057"/>
            <w14:checkbox>
              <w14:checked w14:val="0"/>
              <w14:checkedState w14:val="2612" w14:font="MS Gothic"/>
              <w14:uncheckedState w14:val="2610" w14:font="MS Gothic"/>
            </w14:checkbox>
          </w:sdtPr>
          <w:sdtEndPr>
            <w:rPr>
              <w:rStyle w:val="Responseboxtext"/>
            </w:rPr>
          </w:sdtEndPr>
          <w:sdtContent>
            <w:tc>
              <w:tcPr>
                <w:tcW w:w="7245" w:type="dxa"/>
                <w:gridSpan w:val="29"/>
                <w:shd w:val="clear" w:color="auto" w:fill="auto"/>
              </w:tcPr>
              <w:p w14:paraId="7C7121B9"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r>
      <w:tr w:rsidR="006625BF" w14:paraId="23634734" w14:textId="77777777" w:rsidTr="00693523">
        <w:tblPrEx>
          <w:tblBorders>
            <w:top w:val="nil"/>
            <w:left w:val="nil"/>
            <w:bottom w:val="nil"/>
            <w:right w:val="nil"/>
            <w:insideH w:val="nil"/>
            <w:insideV w:val="nil"/>
          </w:tblBorders>
        </w:tblPrEx>
        <w:trPr>
          <w:gridAfter w:val="2"/>
          <w:wAfter w:w="259" w:type="dxa"/>
          <w:trHeight w:val="252"/>
        </w:trPr>
        <w:tc>
          <w:tcPr>
            <w:tcW w:w="2687" w:type="dxa"/>
            <w:gridSpan w:val="6"/>
            <w:shd w:val="clear" w:color="auto" w:fill="auto"/>
          </w:tcPr>
          <w:p w14:paraId="5A8B4E8D" w14:textId="77777777" w:rsidR="007A33CD" w:rsidRPr="00395B19" w:rsidRDefault="00EC7795" w:rsidP="007A33CD">
            <w:pPr>
              <w:pStyle w:val="Questiontext"/>
            </w:pPr>
            <w:r w:rsidRPr="00395B19">
              <w:rPr>
                <w:rFonts w:eastAsia="Calibri"/>
                <w:lang w:val="cy-GB"/>
              </w:rPr>
              <w:t>Camlas</w:t>
            </w:r>
          </w:p>
        </w:tc>
        <w:sdt>
          <w:sdtPr>
            <w:rPr>
              <w:rStyle w:val="Responseboxtext"/>
              <w:rFonts w:eastAsia="Calibri"/>
            </w:rPr>
            <w:id w:val="-1709722385"/>
            <w14:checkbox>
              <w14:checked w14:val="0"/>
              <w14:checkedState w14:val="2612" w14:font="MS Gothic"/>
              <w14:uncheckedState w14:val="2610" w14:font="MS Gothic"/>
            </w14:checkbox>
          </w:sdtPr>
          <w:sdtEndPr>
            <w:rPr>
              <w:rStyle w:val="Responseboxtext"/>
            </w:rPr>
          </w:sdtEndPr>
          <w:sdtContent>
            <w:tc>
              <w:tcPr>
                <w:tcW w:w="7245" w:type="dxa"/>
                <w:gridSpan w:val="29"/>
                <w:shd w:val="clear" w:color="auto" w:fill="auto"/>
              </w:tcPr>
              <w:p w14:paraId="2D514F7D"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r>
      <w:tr w:rsidR="006625BF" w14:paraId="0B05BCA8" w14:textId="77777777" w:rsidTr="00693523">
        <w:tblPrEx>
          <w:tblBorders>
            <w:top w:val="nil"/>
            <w:left w:val="nil"/>
            <w:bottom w:val="nil"/>
            <w:right w:val="nil"/>
            <w:insideH w:val="nil"/>
            <w:insideV w:val="nil"/>
          </w:tblBorders>
        </w:tblPrEx>
        <w:trPr>
          <w:gridAfter w:val="2"/>
          <w:wAfter w:w="259" w:type="dxa"/>
          <w:trHeight w:val="101"/>
        </w:trPr>
        <w:tc>
          <w:tcPr>
            <w:tcW w:w="9932" w:type="dxa"/>
            <w:gridSpan w:val="35"/>
            <w:shd w:val="clear" w:color="auto" w:fill="auto"/>
          </w:tcPr>
          <w:p w14:paraId="32AF52BC" w14:textId="77777777" w:rsidR="007A33CD" w:rsidRPr="00395B19" w:rsidRDefault="00EC7795" w:rsidP="007A33CD">
            <w:pPr>
              <w:pStyle w:val="SubQuestion"/>
              <w:rPr>
                <w:rFonts w:eastAsia="Calibri"/>
              </w:rPr>
            </w:pPr>
            <w:r>
              <w:rPr>
                <w:rFonts w:eastAsia="Calibri"/>
                <w:bCs/>
                <w:lang w:val="cy-GB"/>
              </w:rPr>
              <w:t>5h4 A yw'r cwrs dŵr yn sychu am ran o'r flwyddyn?</w:t>
            </w:r>
          </w:p>
        </w:tc>
      </w:tr>
      <w:tr w:rsidR="006625BF" w14:paraId="19597435" w14:textId="77777777" w:rsidTr="00693523">
        <w:tblPrEx>
          <w:tblBorders>
            <w:top w:val="nil"/>
            <w:left w:val="nil"/>
            <w:bottom w:val="nil"/>
            <w:right w:val="nil"/>
            <w:insideH w:val="nil"/>
            <w:insideV w:val="nil"/>
          </w:tblBorders>
        </w:tblPrEx>
        <w:trPr>
          <w:gridAfter w:val="2"/>
          <w:wAfter w:w="259" w:type="dxa"/>
          <w:trHeight w:val="253"/>
        </w:trPr>
        <w:tc>
          <w:tcPr>
            <w:tcW w:w="1005" w:type="dxa"/>
            <w:shd w:val="clear" w:color="auto" w:fill="auto"/>
          </w:tcPr>
          <w:p w14:paraId="76234202" w14:textId="77777777" w:rsidR="007A33CD" w:rsidRPr="00395B19" w:rsidRDefault="00EC7795" w:rsidP="007A33CD">
            <w:pPr>
              <w:pStyle w:val="Questiontext"/>
              <w:rPr>
                <w:rFonts w:eastAsia="Calibri"/>
              </w:rPr>
            </w:pPr>
            <w:r w:rsidRPr="00395B19">
              <w:rPr>
                <w:rFonts w:eastAsia="Calibri"/>
                <w:lang w:val="cy-GB"/>
              </w:rPr>
              <w:t>Ydy</w:t>
            </w:r>
          </w:p>
        </w:tc>
        <w:sdt>
          <w:sdtPr>
            <w:rPr>
              <w:rStyle w:val="Responseboxtext"/>
              <w:rFonts w:eastAsia="Calibri"/>
            </w:rPr>
            <w:id w:val="-1764837484"/>
            <w14:checkbox>
              <w14:checked w14:val="0"/>
              <w14:checkedState w14:val="2612" w14:font="MS Gothic"/>
              <w14:uncheckedState w14:val="2610" w14:font="MS Gothic"/>
            </w14:checkbox>
          </w:sdtPr>
          <w:sdtEndPr>
            <w:rPr>
              <w:rStyle w:val="Responseboxtext"/>
            </w:rPr>
          </w:sdtEndPr>
          <w:sdtContent>
            <w:tc>
              <w:tcPr>
                <w:tcW w:w="709" w:type="dxa"/>
                <w:gridSpan w:val="3"/>
                <w:shd w:val="clear" w:color="auto" w:fill="auto"/>
              </w:tcPr>
              <w:p w14:paraId="41A843C8"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c>
          <w:tcPr>
            <w:tcW w:w="8218" w:type="dxa"/>
            <w:gridSpan w:val="31"/>
            <w:shd w:val="clear" w:color="auto" w:fill="auto"/>
          </w:tcPr>
          <w:p w14:paraId="6F3D2FA3" w14:textId="77777777" w:rsidR="007A33CD" w:rsidRPr="00395B19" w:rsidRDefault="00693523" w:rsidP="007A33CD">
            <w:pPr>
              <w:pStyle w:val="Questiontext"/>
              <w:rPr>
                <w:rFonts w:eastAsia="Calibri"/>
              </w:rPr>
            </w:pPr>
          </w:p>
        </w:tc>
      </w:tr>
      <w:tr w:rsidR="006625BF" w14:paraId="678811E8" w14:textId="77777777" w:rsidTr="00693523">
        <w:tblPrEx>
          <w:tblBorders>
            <w:top w:val="nil"/>
            <w:left w:val="nil"/>
            <w:bottom w:val="nil"/>
            <w:right w:val="nil"/>
            <w:insideH w:val="nil"/>
            <w:insideV w:val="nil"/>
          </w:tblBorders>
        </w:tblPrEx>
        <w:trPr>
          <w:gridAfter w:val="2"/>
          <w:wAfter w:w="259" w:type="dxa"/>
          <w:trHeight w:val="252"/>
        </w:trPr>
        <w:tc>
          <w:tcPr>
            <w:tcW w:w="1005" w:type="dxa"/>
            <w:shd w:val="clear" w:color="auto" w:fill="auto"/>
          </w:tcPr>
          <w:p w14:paraId="17CBCFA0" w14:textId="77777777" w:rsidR="007A33CD" w:rsidRPr="00395B19" w:rsidRDefault="00EC7795" w:rsidP="007A33CD">
            <w:pPr>
              <w:pStyle w:val="Questiontext"/>
              <w:rPr>
                <w:rFonts w:eastAsia="Calibri"/>
              </w:rPr>
            </w:pPr>
            <w:r w:rsidRPr="00395B19">
              <w:rPr>
                <w:rFonts w:eastAsia="Calibri"/>
                <w:lang w:val="cy-GB"/>
              </w:rPr>
              <w:t>Nac ydy</w:t>
            </w:r>
          </w:p>
        </w:tc>
        <w:sdt>
          <w:sdtPr>
            <w:rPr>
              <w:rStyle w:val="Responseboxtext"/>
              <w:rFonts w:eastAsia="Calibri"/>
            </w:rPr>
            <w:id w:val="230434350"/>
            <w14:checkbox>
              <w14:checked w14:val="0"/>
              <w14:checkedState w14:val="2612" w14:font="MS Gothic"/>
              <w14:uncheckedState w14:val="2610" w14:font="MS Gothic"/>
            </w14:checkbox>
          </w:sdtPr>
          <w:sdtEndPr>
            <w:rPr>
              <w:rStyle w:val="Responseboxtext"/>
            </w:rPr>
          </w:sdtEndPr>
          <w:sdtContent>
            <w:tc>
              <w:tcPr>
                <w:tcW w:w="709" w:type="dxa"/>
                <w:gridSpan w:val="3"/>
                <w:shd w:val="clear" w:color="auto" w:fill="auto"/>
              </w:tcPr>
              <w:p w14:paraId="00E8F3B6"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c>
          <w:tcPr>
            <w:tcW w:w="8218" w:type="dxa"/>
            <w:gridSpan w:val="31"/>
            <w:shd w:val="clear" w:color="auto" w:fill="auto"/>
          </w:tcPr>
          <w:p w14:paraId="03DA44A5" w14:textId="77777777" w:rsidR="007A33CD" w:rsidRPr="00395B19" w:rsidRDefault="00693523" w:rsidP="007A33CD">
            <w:pPr>
              <w:pStyle w:val="Questiontext"/>
              <w:rPr>
                <w:rFonts w:eastAsia="Calibri"/>
              </w:rPr>
            </w:pPr>
          </w:p>
        </w:tc>
      </w:tr>
      <w:tr w:rsidR="006625BF" w14:paraId="7D0137B2" w14:textId="77777777" w:rsidTr="00693523">
        <w:tblPrEx>
          <w:tblBorders>
            <w:top w:val="nil"/>
            <w:left w:val="nil"/>
            <w:bottom w:val="nil"/>
            <w:right w:val="nil"/>
            <w:insideH w:val="nil"/>
            <w:insideV w:val="nil"/>
          </w:tblBorders>
        </w:tblPrEx>
        <w:trPr>
          <w:gridAfter w:val="2"/>
          <w:wAfter w:w="259" w:type="dxa"/>
          <w:trHeight w:val="55"/>
        </w:trPr>
        <w:tc>
          <w:tcPr>
            <w:tcW w:w="9932" w:type="dxa"/>
            <w:gridSpan w:val="35"/>
            <w:shd w:val="clear" w:color="auto" w:fill="auto"/>
          </w:tcPr>
          <w:p w14:paraId="6A23DDCF" w14:textId="77777777" w:rsidR="007A33CD" w:rsidRPr="00395B19" w:rsidRDefault="00EC7795" w:rsidP="007A33CD">
            <w:pPr>
              <w:pStyle w:val="SubQuestion"/>
              <w:rPr>
                <w:rFonts w:eastAsia="Calibri"/>
              </w:rPr>
            </w:pPr>
            <w:r>
              <w:rPr>
                <w:rFonts w:eastAsia="Calibri"/>
                <w:bCs/>
                <w:lang w:val="cy-GB"/>
              </w:rPr>
              <w:t>5h5 A yw'r gollyngiad yn cyrraedd y cwrs dŵr neu'r gamlas drwy lifo drwy garthffos dŵr wyneb ?</w:t>
            </w:r>
          </w:p>
        </w:tc>
      </w:tr>
      <w:tr w:rsidR="00693523" w14:paraId="75C89CCD" w14:textId="77777777" w:rsidTr="00693523">
        <w:tblPrEx>
          <w:tblBorders>
            <w:top w:val="nil"/>
            <w:left w:val="nil"/>
            <w:bottom w:val="nil"/>
            <w:right w:val="nil"/>
            <w:insideH w:val="nil"/>
            <w:insideV w:val="nil"/>
          </w:tblBorders>
        </w:tblPrEx>
        <w:trPr>
          <w:gridAfter w:val="2"/>
          <w:wAfter w:w="259" w:type="dxa"/>
          <w:trHeight w:val="253"/>
        </w:trPr>
        <w:tc>
          <w:tcPr>
            <w:tcW w:w="1005" w:type="dxa"/>
            <w:shd w:val="clear" w:color="auto" w:fill="auto"/>
          </w:tcPr>
          <w:p w14:paraId="32C29E47" w14:textId="77777777" w:rsidR="00693523" w:rsidRPr="00395B19" w:rsidRDefault="00693523" w:rsidP="007A33CD">
            <w:pPr>
              <w:pStyle w:val="Questiontext"/>
              <w:rPr>
                <w:rFonts w:eastAsia="Calibri"/>
              </w:rPr>
            </w:pPr>
            <w:r w:rsidRPr="00395B19">
              <w:rPr>
                <w:rFonts w:eastAsia="Calibri"/>
                <w:lang w:val="cy-GB"/>
              </w:rPr>
              <w:t>Ydy</w:t>
            </w:r>
          </w:p>
        </w:tc>
        <w:sdt>
          <w:sdtPr>
            <w:rPr>
              <w:rStyle w:val="Responseboxtext"/>
              <w:rFonts w:eastAsia="Calibri"/>
            </w:rPr>
            <w:id w:val="-67972124"/>
            <w14:checkbox>
              <w14:checked w14:val="0"/>
              <w14:checkedState w14:val="2612" w14:font="MS Gothic"/>
              <w14:uncheckedState w14:val="2610" w14:font="MS Gothic"/>
            </w14:checkbox>
          </w:sdtPr>
          <w:sdtContent>
            <w:tc>
              <w:tcPr>
                <w:tcW w:w="709" w:type="dxa"/>
                <w:gridSpan w:val="3"/>
                <w:shd w:val="clear" w:color="auto" w:fill="auto"/>
              </w:tcPr>
              <w:p w14:paraId="6F3ED1F2" w14:textId="77777777" w:rsidR="00693523" w:rsidRPr="002D5846" w:rsidRDefault="00693523" w:rsidP="007A33CD">
                <w:pPr>
                  <w:pStyle w:val="Questiontext"/>
                  <w:rPr>
                    <w:rStyle w:val="Responseboxtext"/>
                    <w:rFonts w:eastAsia="Calibri"/>
                  </w:rPr>
                </w:pPr>
                <w:r w:rsidRPr="002D5846">
                  <w:rPr>
                    <w:rStyle w:val="Responseboxtext"/>
                    <w:rFonts w:eastAsia="MS Gothic" w:hint="eastAsia"/>
                    <w:lang w:val="cy-GB"/>
                  </w:rPr>
                  <w:t>☐</w:t>
                </w:r>
              </w:p>
            </w:tc>
          </w:sdtContent>
        </w:sdt>
        <w:tc>
          <w:tcPr>
            <w:tcW w:w="3917" w:type="dxa"/>
            <w:gridSpan w:val="15"/>
            <w:shd w:val="clear" w:color="auto" w:fill="auto"/>
          </w:tcPr>
          <w:p w14:paraId="58092E0B" w14:textId="77777777" w:rsidR="00693523" w:rsidRPr="00395B19" w:rsidRDefault="00693523" w:rsidP="007A33CD">
            <w:pPr>
              <w:pStyle w:val="Questiontext"/>
              <w:rPr>
                <w:rFonts w:eastAsia="Calibri"/>
              </w:rPr>
            </w:pPr>
            <w:r w:rsidRPr="00BF4527">
              <w:rPr>
                <w:rFonts w:eastAsia="Calibri"/>
                <w:i/>
                <w:iCs/>
                <w:lang w:val="cy-GB"/>
              </w:rPr>
              <w:t>Ewch i adran 5h6</w:t>
            </w:r>
          </w:p>
        </w:tc>
        <w:tc>
          <w:tcPr>
            <w:tcW w:w="2603" w:type="dxa"/>
            <w:gridSpan w:val="9"/>
            <w:shd w:val="clear" w:color="auto" w:fill="auto"/>
          </w:tcPr>
          <w:p w14:paraId="73384305" w14:textId="77777777" w:rsidR="00693523" w:rsidRPr="00395B19" w:rsidRDefault="00693523" w:rsidP="007A33CD">
            <w:pPr>
              <w:pStyle w:val="Questiontext"/>
              <w:rPr>
                <w:rFonts w:eastAsia="Calibri"/>
              </w:rPr>
            </w:pPr>
          </w:p>
        </w:tc>
        <w:tc>
          <w:tcPr>
            <w:tcW w:w="1698" w:type="dxa"/>
            <w:gridSpan w:val="7"/>
            <w:shd w:val="clear" w:color="auto" w:fill="auto"/>
          </w:tcPr>
          <w:p w14:paraId="50700DA7" w14:textId="77777777" w:rsidR="00693523" w:rsidRPr="00BF4527" w:rsidRDefault="00693523" w:rsidP="007A33CD">
            <w:pPr>
              <w:pStyle w:val="Questiontext"/>
              <w:rPr>
                <w:rFonts w:eastAsia="Calibri"/>
                <w:i/>
              </w:rPr>
            </w:pPr>
          </w:p>
        </w:tc>
      </w:tr>
      <w:tr w:rsidR="006625BF" w14:paraId="7BDAC1E7" w14:textId="77777777" w:rsidTr="00693523">
        <w:tblPrEx>
          <w:tblBorders>
            <w:top w:val="nil"/>
            <w:left w:val="nil"/>
            <w:bottom w:val="nil"/>
            <w:right w:val="nil"/>
            <w:insideH w:val="nil"/>
            <w:insideV w:val="nil"/>
          </w:tblBorders>
        </w:tblPrEx>
        <w:trPr>
          <w:gridAfter w:val="2"/>
          <w:wAfter w:w="259" w:type="dxa"/>
          <w:trHeight w:val="252"/>
        </w:trPr>
        <w:tc>
          <w:tcPr>
            <w:tcW w:w="1005" w:type="dxa"/>
            <w:shd w:val="clear" w:color="auto" w:fill="auto"/>
          </w:tcPr>
          <w:p w14:paraId="2C345C36" w14:textId="77777777" w:rsidR="007A33CD" w:rsidRPr="00395B19" w:rsidRDefault="00EC7795" w:rsidP="007A33CD">
            <w:pPr>
              <w:pStyle w:val="Questiontext"/>
              <w:rPr>
                <w:rFonts w:eastAsia="Calibri"/>
              </w:rPr>
            </w:pPr>
            <w:r w:rsidRPr="00395B19">
              <w:rPr>
                <w:rFonts w:eastAsia="Calibri"/>
                <w:lang w:val="cy-GB"/>
              </w:rPr>
              <w:t>Nac ydy</w:t>
            </w:r>
          </w:p>
        </w:tc>
        <w:sdt>
          <w:sdtPr>
            <w:rPr>
              <w:rStyle w:val="Responseboxtext"/>
              <w:rFonts w:eastAsia="Calibri"/>
            </w:rPr>
            <w:id w:val="854855200"/>
            <w14:checkbox>
              <w14:checked w14:val="0"/>
              <w14:checkedState w14:val="2612" w14:font="MS Gothic"/>
              <w14:uncheckedState w14:val="2610" w14:font="MS Gothic"/>
            </w14:checkbox>
          </w:sdtPr>
          <w:sdtEndPr>
            <w:rPr>
              <w:rStyle w:val="Responseboxtext"/>
            </w:rPr>
          </w:sdtEndPr>
          <w:sdtContent>
            <w:tc>
              <w:tcPr>
                <w:tcW w:w="709" w:type="dxa"/>
                <w:gridSpan w:val="3"/>
                <w:shd w:val="clear" w:color="auto" w:fill="auto"/>
              </w:tcPr>
              <w:p w14:paraId="6FC24148"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c>
          <w:tcPr>
            <w:tcW w:w="1737" w:type="dxa"/>
            <w:gridSpan w:val="4"/>
            <w:shd w:val="clear" w:color="auto" w:fill="auto"/>
          </w:tcPr>
          <w:p w14:paraId="0A4F53CE" w14:textId="77777777" w:rsidR="007A33CD" w:rsidRPr="00395B19" w:rsidRDefault="00693523" w:rsidP="007A33CD">
            <w:pPr>
              <w:pStyle w:val="Questiontext"/>
              <w:rPr>
                <w:rFonts w:eastAsia="Calibri"/>
              </w:rPr>
            </w:pPr>
          </w:p>
        </w:tc>
        <w:tc>
          <w:tcPr>
            <w:tcW w:w="2180" w:type="dxa"/>
            <w:gridSpan w:val="11"/>
            <w:shd w:val="clear" w:color="auto" w:fill="auto"/>
          </w:tcPr>
          <w:p w14:paraId="204EC800" w14:textId="77777777" w:rsidR="007A33CD" w:rsidRPr="00395B19" w:rsidRDefault="00693523" w:rsidP="007A33CD">
            <w:pPr>
              <w:pStyle w:val="Questiontext"/>
              <w:rPr>
                <w:rFonts w:eastAsia="Calibri"/>
              </w:rPr>
            </w:pPr>
          </w:p>
        </w:tc>
        <w:tc>
          <w:tcPr>
            <w:tcW w:w="2603" w:type="dxa"/>
            <w:gridSpan w:val="9"/>
            <w:shd w:val="clear" w:color="auto" w:fill="auto"/>
          </w:tcPr>
          <w:p w14:paraId="095B6A64" w14:textId="77777777" w:rsidR="007A33CD" w:rsidRPr="00395B19" w:rsidRDefault="00693523" w:rsidP="007A33CD">
            <w:pPr>
              <w:pStyle w:val="Questiontext"/>
              <w:rPr>
                <w:rFonts w:eastAsia="Calibri"/>
              </w:rPr>
            </w:pPr>
          </w:p>
        </w:tc>
        <w:tc>
          <w:tcPr>
            <w:tcW w:w="1698" w:type="dxa"/>
            <w:gridSpan w:val="7"/>
            <w:shd w:val="clear" w:color="auto" w:fill="auto"/>
          </w:tcPr>
          <w:p w14:paraId="130D2F42" w14:textId="77777777" w:rsidR="007A33CD" w:rsidRPr="00395B19" w:rsidRDefault="00693523" w:rsidP="007A33CD">
            <w:pPr>
              <w:pStyle w:val="Questiontext"/>
              <w:rPr>
                <w:rFonts w:eastAsia="Calibri"/>
              </w:rPr>
            </w:pPr>
          </w:p>
        </w:tc>
      </w:tr>
      <w:tr w:rsidR="006625BF" w14:paraId="48FF7DCE" w14:textId="77777777" w:rsidTr="00693523">
        <w:tblPrEx>
          <w:tblBorders>
            <w:top w:val="nil"/>
            <w:left w:val="nil"/>
            <w:bottom w:val="nil"/>
            <w:right w:val="nil"/>
            <w:insideH w:val="nil"/>
            <w:insideV w:val="nil"/>
          </w:tblBorders>
        </w:tblPrEx>
        <w:trPr>
          <w:gridAfter w:val="2"/>
          <w:wAfter w:w="259" w:type="dxa"/>
          <w:trHeight w:val="55"/>
        </w:trPr>
        <w:tc>
          <w:tcPr>
            <w:tcW w:w="9932" w:type="dxa"/>
            <w:gridSpan w:val="35"/>
            <w:shd w:val="clear" w:color="auto" w:fill="auto"/>
          </w:tcPr>
          <w:p w14:paraId="124DAD56" w14:textId="77777777" w:rsidR="007A33CD" w:rsidRPr="00412F9C" w:rsidRDefault="00EC7795" w:rsidP="007A33CD">
            <w:pPr>
              <w:pStyle w:val="SubQuestion"/>
              <w:rPr>
                <w:rFonts w:eastAsia="Calibri"/>
              </w:rPr>
            </w:pPr>
            <w:r w:rsidRPr="00412F9C">
              <w:rPr>
                <w:rFonts w:eastAsia="Calibri"/>
                <w:bCs/>
                <w:lang w:val="cy-GB"/>
              </w:rPr>
              <w:t>5h6 Rhowch y Cyfeirnod Grid Cenedlaethol lle mae'r gollyngiad yn cyrraedd y garthffos dŵr wyneb</w:t>
            </w:r>
          </w:p>
        </w:tc>
      </w:tr>
      <w:tr w:rsidR="006625BF" w14:paraId="6FEFB549" w14:textId="77777777" w:rsidTr="00693523">
        <w:tblPrEx>
          <w:tblBorders>
            <w:top w:val="nil"/>
            <w:left w:val="nil"/>
            <w:bottom w:val="nil"/>
            <w:right w:val="nil"/>
            <w:insideH w:val="nil"/>
            <w:insideV w:val="nil"/>
          </w:tblBorders>
        </w:tblPrEx>
        <w:trPr>
          <w:gridAfter w:val="2"/>
          <w:wAfter w:w="259" w:type="dxa"/>
        </w:trPr>
        <w:tc>
          <w:tcPr>
            <w:tcW w:w="5399" w:type="dxa"/>
            <w:gridSpan w:val="18"/>
            <w:tcBorders>
              <w:right w:val="single" w:sz="4" w:space="0" w:color="auto"/>
            </w:tcBorders>
            <w:shd w:val="clear" w:color="auto" w:fill="auto"/>
          </w:tcPr>
          <w:p w14:paraId="0C8A1F35" w14:textId="77777777" w:rsidR="00243451" w:rsidRPr="007C08F6" w:rsidRDefault="00EC7795" w:rsidP="00243451">
            <w:pPr>
              <w:pStyle w:val="Questiontext"/>
              <w:rPr>
                <w:color w:val="000000"/>
              </w:rPr>
            </w:pPr>
            <w:r w:rsidRPr="007B7529">
              <w:rPr>
                <w:lang w:val="cy-GB"/>
              </w:rPr>
              <w:t>Cyfeirnod grid cenedlaethol ar gyfer y pwynt mynediad (12 digid)</w:t>
            </w:r>
          </w:p>
        </w:tc>
        <w:sdt>
          <w:sdtPr>
            <w:rPr>
              <w:rStyle w:val="Responseboxtext"/>
              <w:rFonts w:eastAsia="Calibri"/>
            </w:rPr>
            <w:id w:val="-168182289"/>
            <w:placeholder>
              <w:docPart w:val="D8E0C05A71974B42B5E140BBB6EA8DC2"/>
            </w:placeholder>
            <w:showingPlcHdr/>
          </w:sdtPr>
          <w:sdtEndPr>
            <w:rPr>
              <w:rStyle w:val="Responseboxtext"/>
            </w:rPr>
          </w:sdtEndPr>
          <w:sdtContent>
            <w:tc>
              <w:tcPr>
                <w:tcW w:w="2977" w:type="dxa"/>
                <w:gridSpan w:val="12"/>
                <w:tcBorders>
                  <w:left w:val="single" w:sz="4" w:space="0" w:color="auto"/>
                  <w:bottom w:val="single" w:sz="4" w:space="0" w:color="auto"/>
                  <w:right w:val="single" w:sz="4" w:space="0" w:color="auto"/>
                </w:tcBorders>
                <w:shd w:val="clear" w:color="auto" w:fill="auto"/>
                <w:vAlign w:val="center"/>
              </w:tcPr>
              <w:p w14:paraId="29DBDFCA"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556" w:type="dxa"/>
            <w:gridSpan w:val="5"/>
            <w:tcBorders>
              <w:left w:val="single" w:sz="4" w:space="0" w:color="auto"/>
            </w:tcBorders>
            <w:shd w:val="clear" w:color="auto" w:fill="auto"/>
            <w:vAlign w:val="center"/>
          </w:tcPr>
          <w:p w14:paraId="73251050" w14:textId="77777777" w:rsidR="00243451" w:rsidRPr="007C08F6" w:rsidRDefault="00693523" w:rsidP="00373BAE">
            <w:pPr>
              <w:spacing w:before="120" w:after="60"/>
              <w:rPr>
                <w:rFonts w:cs="Arial"/>
                <w:sz w:val="20"/>
                <w:szCs w:val="20"/>
              </w:rPr>
            </w:pPr>
          </w:p>
        </w:tc>
      </w:tr>
      <w:tr w:rsidR="006625BF" w14:paraId="65626E32" w14:textId="77777777" w:rsidTr="00693523">
        <w:trPr>
          <w:gridAfter w:val="2"/>
          <w:wAfter w:w="259" w:type="dxa"/>
          <w:trHeight w:val="413"/>
        </w:trPr>
        <w:tc>
          <w:tcPr>
            <w:tcW w:w="9932" w:type="dxa"/>
            <w:gridSpan w:val="35"/>
            <w:tcBorders>
              <w:top w:val="nil"/>
              <w:left w:val="nil"/>
              <w:bottom w:val="nil"/>
              <w:right w:val="nil"/>
            </w:tcBorders>
            <w:shd w:val="clear" w:color="auto" w:fill="auto"/>
          </w:tcPr>
          <w:p w14:paraId="5A0AA4D5" w14:textId="77777777" w:rsidR="007A33CD" w:rsidRPr="00412F9C" w:rsidRDefault="00EC7795" w:rsidP="007A33CD">
            <w:pPr>
              <w:pStyle w:val="Sectionheading"/>
              <w:rPr>
                <w:rFonts w:eastAsia="Calibri"/>
              </w:rPr>
            </w:pPr>
            <w:r w:rsidRPr="00412F9C">
              <w:rPr>
                <w:rFonts w:eastAsia="Calibri"/>
                <w:lang w:val="cy-GB"/>
              </w:rPr>
              <w:t>6 Rhagor o wybodaeth gennych chi</w:t>
            </w:r>
          </w:p>
        </w:tc>
      </w:tr>
      <w:tr w:rsidR="006625BF" w14:paraId="51B6C33A" w14:textId="77777777" w:rsidTr="00693523">
        <w:trPr>
          <w:gridAfter w:val="2"/>
          <w:wAfter w:w="259" w:type="dxa"/>
          <w:trHeight w:val="31"/>
        </w:trPr>
        <w:tc>
          <w:tcPr>
            <w:tcW w:w="9932" w:type="dxa"/>
            <w:gridSpan w:val="35"/>
            <w:tcBorders>
              <w:top w:val="nil"/>
              <w:left w:val="nil"/>
              <w:bottom w:val="nil"/>
              <w:right w:val="nil"/>
            </w:tcBorders>
            <w:shd w:val="clear" w:color="auto" w:fill="auto"/>
          </w:tcPr>
          <w:p w14:paraId="0C2A66CF" w14:textId="77777777" w:rsidR="007A33CD" w:rsidRDefault="00EC7795" w:rsidP="007A33CD">
            <w:pPr>
              <w:pStyle w:val="Questiontext"/>
              <w:rPr>
                <w:rFonts w:eastAsia="Calibri"/>
                <w:lang w:eastAsia="en-GB"/>
              </w:rPr>
            </w:pPr>
            <w:r>
              <w:rPr>
                <w:rFonts w:eastAsia="Calibri"/>
                <w:lang w:val="cy-GB" w:eastAsia="en-GB"/>
              </w:rPr>
              <w:t>A oes unrhyw ffactorau eraill y mae angen i ni eu hystyried fel rhan o'ch cais?</w:t>
            </w:r>
          </w:p>
        </w:tc>
      </w:tr>
      <w:tr w:rsidR="006625BF" w14:paraId="13B849D6" w14:textId="77777777" w:rsidTr="00693523">
        <w:trPr>
          <w:gridAfter w:val="2"/>
          <w:wAfter w:w="259" w:type="dxa"/>
          <w:trHeight w:val="83"/>
        </w:trPr>
        <w:tc>
          <w:tcPr>
            <w:tcW w:w="1005" w:type="dxa"/>
            <w:tcBorders>
              <w:top w:val="nil"/>
              <w:left w:val="nil"/>
              <w:bottom w:val="nil"/>
              <w:right w:val="nil"/>
            </w:tcBorders>
            <w:shd w:val="clear" w:color="auto" w:fill="auto"/>
          </w:tcPr>
          <w:p w14:paraId="6B6C7277" w14:textId="77777777" w:rsidR="007A33CD" w:rsidRDefault="00EC7795" w:rsidP="007A33CD">
            <w:pPr>
              <w:pStyle w:val="Questiontext"/>
              <w:rPr>
                <w:rFonts w:eastAsia="Calibri"/>
                <w:lang w:eastAsia="en-GB"/>
              </w:rPr>
            </w:pPr>
            <w:r>
              <w:rPr>
                <w:rFonts w:eastAsia="Calibri"/>
                <w:lang w:val="cy-GB" w:eastAsia="en-GB"/>
              </w:rPr>
              <w:t>Nac oes</w:t>
            </w:r>
          </w:p>
        </w:tc>
        <w:sdt>
          <w:sdtPr>
            <w:id w:val="-745955171"/>
            <w14:checkbox>
              <w14:checked w14:val="0"/>
              <w14:checkedState w14:val="2612" w14:font="MS Gothic"/>
              <w14:uncheckedState w14:val="2610" w14:font="MS Gothic"/>
            </w14:checkbox>
          </w:sdtPr>
          <w:sdtEndPr/>
          <w:sdtContent>
            <w:tc>
              <w:tcPr>
                <w:tcW w:w="709" w:type="dxa"/>
                <w:gridSpan w:val="3"/>
                <w:tcBorders>
                  <w:top w:val="nil"/>
                  <w:left w:val="nil"/>
                  <w:bottom w:val="nil"/>
                  <w:right w:val="nil"/>
                </w:tcBorders>
                <w:shd w:val="clear" w:color="auto" w:fill="auto"/>
                <w:vAlign w:val="center"/>
              </w:tcPr>
              <w:p w14:paraId="3A703CBC" w14:textId="77777777" w:rsidR="007A33CD" w:rsidRDefault="00EC7795" w:rsidP="007A33CD">
                <w:pPr>
                  <w:pStyle w:val="Questiontext"/>
                </w:pPr>
                <w:r>
                  <w:rPr>
                    <w:rFonts w:ascii="MS Gothic" w:eastAsia="MS Gothic" w:hAnsi="MS Gothic" w:hint="eastAsia"/>
                    <w:lang w:val="cy-GB"/>
                  </w:rPr>
                  <w:t>☐</w:t>
                </w:r>
              </w:p>
            </w:tc>
          </w:sdtContent>
        </w:sdt>
        <w:tc>
          <w:tcPr>
            <w:tcW w:w="8218" w:type="dxa"/>
            <w:gridSpan w:val="31"/>
            <w:tcBorders>
              <w:top w:val="nil"/>
              <w:left w:val="nil"/>
              <w:bottom w:val="nil"/>
              <w:right w:val="nil"/>
            </w:tcBorders>
            <w:shd w:val="clear" w:color="auto" w:fill="auto"/>
          </w:tcPr>
          <w:p w14:paraId="7ED6DBB9" w14:textId="77777777" w:rsidR="007A33CD" w:rsidRDefault="00693523" w:rsidP="007A33CD">
            <w:pPr>
              <w:pStyle w:val="Questiontext"/>
              <w:rPr>
                <w:rFonts w:eastAsia="Calibri"/>
                <w:lang w:eastAsia="en-GB"/>
              </w:rPr>
            </w:pPr>
          </w:p>
        </w:tc>
      </w:tr>
      <w:tr w:rsidR="006625BF" w14:paraId="7D1247D5" w14:textId="77777777" w:rsidTr="00693523">
        <w:trPr>
          <w:gridAfter w:val="2"/>
          <w:wAfter w:w="259" w:type="dxa"/>
          <w:trHeight w:val="85"/>
        </w:trPr>
        <w:tc>
          <w:tcPr>
            <w:tcW w:w="1005" w:type="dxa"/>
            <w:tcBorders>
              <w:top w:val="nil"/>
              <w:left w:val="nil"/>
              <w:bottom w:val="nil"/>
              <w:right w:val="nil"/>
            </w:tcBorders>
            <w:shd w:val="clear" w:color="auto" w:fill="auto"/>
          </w:tcPr>
          <w:p w14:paraId="1FF55383" w14:textId="77777777" w:rsidR="007A33CD" w:rsidRDefault="00EC7795" w:rsidP="007A33CD">
            <w:pPr>
              <w:pStyle w:val="Questiontext"/>
              <w:rPr>
                <w:rFonts w:eastAsia="Calibri"/>
                <w:lang w:eastAsia="en-GB"/>
              </w:rPr>
            </w:pPr>
            <w:r>
              <w:rPr>
                <w:rFonts w:eastAsia="Calibri"/>
                <w:lang w:val="cy-GB" w:eastAsia="en-GB"/>
              </w:rPr>
              <w:t>Oes</w:t>
            </w:r>
          </w:p>
        </w:tc>
        <w:sdt>
          <w:sdtPr>
            <w:id w:val="-942993012"/>
            <w14:checkbox>
              <w14:checked w14:val="0"/>
              <w14:checkedState w14:val="2612" w14:font="MS Gothic"/>
              <w14:uncheckedState w14:val="2610" w14:font="MS Gothic"/>
            </w14:checkbox>
          </w:sdtPr>
          <w:sdtEndPr/>
          <w:sdtContent>
            <w:tc>
              <w:tcPr>
                <w:tcW w:w="709" w:type="dxa"/>
                <w:gridSpan w:val="3"/>
                <w:tcBorders>
                  <w:top w:val="nil"/>
                  <w:left w:val="nil"/>
                  <w:bottom w:val="nil"/>
                  <w:right w:val="nil"/>
                </w:tcBorders>
                <w:shd w:val="clear" w:color="auto" w:fill="auto"/>
                <w:vAlign w:val="center"/>
              </w:tcPr>
              <w:p w14:paraId="219187FB" w14:textId="77777777" w:rsidR="007A33CD" w:rsidRDefault="00EC7795" w:rsidP="007A33CD">
                <w:pPr>
                  <w:pStyle w:val="Questiontext"/>
                </w:pPr>
                <w:r>
                  <w:rPr>
                    <w:rFonts w:ascii="MS Gothic" w:eastAsia="MS Gothic" w:hAnsi="MS Gothic" w:hint="eastAsia"/>
                    <w:lang w:val="cy-GB"/>
                  </w:rPr>
                  <w:t>☐</w:t>
                </w:r>
              </w:p>
            </w:tc>
          </w:sdtContent>
        </w:sdt>
        <w:tc>
          <w:tcPr>
            <w:tcW w:w="8218" w:type="dxa"/>
            <w:gridSpan w:val="31"/>
            <w:tcBorders>
              <w:top w:val="nil"/>
              <w:left w:val="nil"/>
              <w:bottom w:val="nil"/>
              <w:right w:val="nil"/>
            </w:tcBorders>
            <w:shd w:val="clear" w:color="auto" w:fill="auto"/>
          </w:tcPr>
          <w:p w14:paraId="671A7548" w14:textId="77777777" w:rsidR="007A33CD" w:rsidRDefault="00EC7795" w:rsidP="007A33CD">
            <w:pPr>
              <w:pStyle w:val="Questiontext"/>
              <w:rPr>
                <w:rFonts w:eastAsia="Calibri"/>
                <w:lang w:eastAsia="en-GB"/>
              </w:rPr>
            </w:pPr>
            <w:r>
              <w:rPr>
                <w:rFonts w:eastAsia="Calibri"/>
                <w:lang w:val="cy-GB" w:eastAsia="en-GB"/>
              </w:rPr>
              <w:t>Rhowch fanylion</w:t>
            </w:r>
          </w:p>
        </w:tc>
      </w:tr>
      <w:tr w:rsidR="006625BF" w14:paraId="08D4B85C" w14:textId="77777777" w:rsidTr="00693523">
        <w:tblPrEx>
          <w:tblBorders>
            <w:top w:val="nil"/>
            <w:left w:val="nil"/>
            <w:bottom w:val="nil"/>
            <w:right w:val="nil"/>
            <w:insideH w:val="nil"/>
            <w:insideV w:val="nil"/>
          </w:tblBorders>
        </w:tblPrEx>
        <w:trPr>
          <w:gridBefore w:val="4"/>
          <w:gridAfter w:val="2"/>
          <w:wBefore w:w="1714" w:type="dxa"/>
          <w:wAfter w:w="259" w:type="dxa"/>
        </w:trPr>
        <w:tc>
          <w:tcPr>
            <w:tcW w:w="2400" w:type="dxa"/>
            <w:gridSpan w:val="8"/>
            <w:tcBorders>
              <w:right w:val="single" w:sz="4" w:space="0" w:color="auto"/>
            </w:tcBorders>
            <w:shd w:val="clear" w:color="auto" w:fill="auto"/>
          </w:tcPr>
          <w:p w14:paraId="415AC02C" w14:textId="77777777" w:rsidR="00243451" w:rsidRPr="007C08F6" w:rsidRDefault="00EC7795" w:rsidP="00373BAE">
            <w:pPr>
              <w:pStyle w:val="Questiontext"/>
              <w:rPr>
                <w:color w:val="000000"/>
              </w:rPr>
            </w:pPr>
            <w:r>
              <w:rPr>
                <w:rFonts w:eastAsia="Calibri"/>
                <w:lang w:val="cy-GB"/>
              </w:rPr>
              <w:t>Cyfeirnod y ddogfen</w:t>
            </w:r>
          </w:p>
        </w:tc>
        <w:sdt>
          <w:sdtPr>
            <w:rPr>
              <w:rStyle w:val="Responseboxtext"/>
              <w:rFonts w:eastAsia="Calibri"/>
            </w:rPr>
            <w:id w:val="849682898"/>
            <w:placeholder>
              <w:docPart w:val="091BC2B6878243118E50FA052297BD3B"/>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18B3352"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43CBABC" w14:textId="77777777" w:rsidR="00243451" w:rsidRPr="007C08F6" w:rsidRDefault="00693523" w:rsidP="00373BAE">
            <w:pPr>
              <w:spacing w:before="120" w:after="60"/>
              <w:rPr>
                <w:rFonts w:cs="Arial"/>
                <w:sz w:val="20"/>
                <w:szCs w:val="20"/>
              </w:rPr>
            </w:pPr>
          </w:p>
        </w:tc>
      </w:tr>
      <w:tr w:rsidR="006625BF" w14:paraId="2474B457" w14:textId="77777777" w:rsidTr="00693523">
        <w:trPr>
          <w:gridAfter w:val="2"/>
          <w:wAfter w:w="259" w:type="dxa"/>
          <w:trHeight w:val="58"/>
        </w:trPr>
        <w:tc>
          <w:tcPr>
            <w:tcW w:w="9932" w:type="dxa"/>
            <w:gridSpan w:val="35"/>
            <w:tcBorders>
              <w:top w:val="nil"/>
              <w:left w:val="nil"/>
              <w:bottom w:val="nil"/>
              <w:right w:val="nil"/>
            </w:tcBorders>
            <w:shd w:val="clear" w:color="auto" w:fill="auto"/>
          </w:tcPr>
          <w:p w14:paraId="63B150C6" w14:textId="77777777" w:rsidR="007A33CD" w:rsidRPr="007438D8" w:rsidRDefault="00EC7795" w:rsidP="007A33CD">
            <w:pPr>
              <w:pStyle w:val="Sectionheading"/>
              <w:rPr>
                <w:rFonts w:eastAsia="Calibri"/>
              </w:rPr>
            </w:pPr>
            <w:r w:rsidRPr="007438D8">
              <w:rPr>
                <w:rFonts w:eastAsia="Calibri"/>
                <w:lang w:val="cy-GB"/>
              </w:rPr>
              <w:t>7 Talu</w:t>
            </w:r>
          </w:p>
        </w:tc>
      </w:tr>
      <w:tr w:rsidR="006625BF" w14:paraId="5F2458F0" w14:textId="77777777" w:rsidTr="00693523">
        <w:trPr>
          <w:gridAfter w:val="2"/>
          <w:wAfter w:w="259" w:type="dxa"/>
          <w:trHeight w:val="55"/>
        </w:trPr>
        <w:tc>
          <w:tcPr>
            <w:tcW w:w="9932" w:type="dxa"/>
            <w:gridSpan w:val="35"/>
            <w:tcBorders>
              <w:top w:val="nil"/>
              <w:left w:val="nil"/>
              <w:bottom w:val="nil"/>
              <w:right w:val="nil"/>
            </w:tcBorders>
            <w:shd w:val="clear" w:color="auto" w:fill="auto"/>
          </w:tcPr>
          <w:p w14:paraId="2C37437A" w14:textId="77777777" w:rsidR="007A33CD" w:rsidRDefault="00EC7795" w:rsidP="007A33CD">
            <w:pPr>
              <w:pStyle w:val="SubQuestion"/>
              <w:rPr>
                <w:rFonts w:ascii="MetaBoldLF-Roman" w:eastAsia="Calibri" w:hAnsi="MetaBoldLF-Roman" w:cs="MetaBoldLF-Roman"/>
                <w:bCs/>
                <w:szCs w:val="22"/>
                <w:lang w:eastAsia="en-GB"/>
              </w:rPr>
            </w:pPr>
            <w:r>
              <w:rPr>
                <w:rFonts w:eastAsia="Calibri"/>
                <w:bCs/>
                <w:lang w:val="cy-GB" w:eastAsia="en-GB"/>
              </w:rPr>
              <w:t>7a A yw'r cyfaint mwyaf o elifiant y byddwch yn ei ollwng yn bum metr ciwbig (5m</w:t>
            </w:r>
            <w:r>
              <w:rPr>
                <w:rFonts w:eastAsia="Calibri"/>
                <w:bCs/>
                <w:sz w:val="11"/>
                <w:szCs w:val="11"/>
                <w:lang w:val="cy-GB" w:eastAsia="en-GB"/>
              </w:rPr>
              <w:t>3</w:t>
            </w:r>
            <w:r>
              <w:rPr>
                <w:rFonts w:eastAsia="Calibri"/>
                <w:bCs/>
                <w:lang w:val="cy-GB" w:eastAsia="en-GB"/>
              </w:rPr>
              <w:t>) neu lai bob dydd?</w:t>
            </w:r>
          </w:p>
        </w:tc>
      </w:tr>
      <w:tr w:rsidR="006625BF" w14:paraId="6F3C1614" w14:textId="77777777" w:rsidTr="00693523">
        <w:trPr>
          <w:gridAfter w:val="2"/>
          <w:wAfter w:w="259" w:type="dxa"/>
          <w:trHeight w:val="55"/>
        </w:trPr>
        <w:tc>
          <w:tcPr>
            <w:tcW w:w="9932" w:type="dxa"/>
            <w:gridSpan w:val="35"/>
            <w:tcBorders>
              <w:top w:val="nil"/>
              <w:left w:val="nil"/>
              <w:bottom w:val="nil"/>
              <w:right w:val="nil"/>
            </w:tcBorders>
            <w:shd w:val="clear" w:color="auto" w:fill="auto"/>
          </w:tcPr>
          <w:p w14:paraId="1074E32E" w14:textId="77777777" w:rsidR="007A33CD" w:rsidRDefault="00EC7795" w:rsidP="007A33CD">
            <w:pPr>
              <w:pStyle w:val="Questiontext"/>
              <w:rPr>
                <w:rFonts w:ascii="MetaBoldLF-Roman" w:eastAsia="Calibri" w:hAnsi="MetaBoldLF-Roman" w:cs="MetaBoldLF-Roman"/>
                <w:b/>
                <w:bCs/>
                <w:szCs w:val="22"/>
                <w:lang w:eastAsia="en-GB"/>
              </w:rPr>
            </w:pPr>
            <w:r>
              <w:rPr>
                <w:rFonts w:eastAsia="Calibri"/>
                <w:lang w:val="cy-GB" w:eastAsia="en-GB"/>
              </w:rPr>
              <w:t>Y cyfaint isaf yw'r ffigur a roddwyd gennych yn adran 5d.</w:t>
            </w:r>
          </w:p>
        </w:tc>
      </w:tr>
      <w:tr w:rsidR="006625BF" w14:paraId="56D61E7C" w14:textId="77777777" w:rsidTr="00693523">
        <w:trPr>
          <w:gridAfter w:val="2"/>
          <w:wAfter w:w="259" w:type="dxa"/>
          <w:trHeight w:val="277"/>
        </w:trPr>
        <w:tc>
          <w:tcPr>
            <w:tcW w:w="1005" w:type="dxa"/>
            <w:tcBorders>
              <w:top w:val="nil"/>
              <w:left w:val="nil"/>
              <w:bottom w:val="nil"/>
              <w:right w:val="nil"/>
            </w:tcBorders>
            <w:shd w:val="clear" w:color="auto" w:fill="auto"/>
          </w:tcPr>
          <w:p w14:paraId="6F27EA35" w14:textId="77777777" w:rsidR="007A33CD" w:rsidRPr="002D5846" w:rsidRDefault="00EC7795" w:rsidP="007A33CD">
            <w:pPr>
              <w:pStyle w:val="Questiontext"/>
              <w:rPr>
                <w:rFonts w:eastAsia="Calibri"/>
              </w:rPr>
            </w:pPr>
            <w:r w:rsidRPr="002D5846">
              <w:rPr>
                <w:rFonts w:eastAsia="Calibri"/>
                <w:lang w:val="cy-GB"/>
              </w:rPr>
              <w:t>Ydy</w:t>
            </w:r>
          </w:p>
        </w:tc>
        <w:sdt>
          <w:sdtPr>
            <w:rPr>
              <w:rStyle w:val="Responseboxtext"/>
              <w:rFonts w:eastAsia="Calibri"/>
            </w:rPr>
            <w:id w:val="1357303137"/>
            <w14:checkbox>
              <w14:checked w14:val="0"/>
              <w14:checkedState w14:val="2612" w14:font="MS Gothic"/>
              <w14:uncheckedState w14:val="2610" w14:font="MS Gothic"/>
            </w14:checkbox>
          </w:sdtPr>
          <w:sdtEndPr>
            <w:rPr>
              <w:rStyle w:val="Responseboxtext"/>
            </w:rPr>
          </w:sdtEndPr>
          <w:sdtContent>
            <w:tc>
              <w:tcPr>
                <w:tcW w:w="567" w:type="dxa"/>
                <w:gridSpan w:val="2"/>
                <w:tcBorders>
                  <w:top w:val="nil"/>
                  <w:left w:val="nil"/>
                  <w:bottom w:val="nil"/>
                  <w:right w:val="nil"/>
                </w:tcBorders>
                <w:shd w:val="clear" w:color="auto" w:fill="auto"/>
              </w:tcPr>
              <w:p w14:paraId="6950F7A6"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c>
          <w:tcPr>
            <w:tcW w:w="8360" w:type="dxa"/>
            <w:gridSpan w:val="32"/>
            <w:tcBorders>
              <w:top w:val="nil"/>
              <w:left w:val="nil"/>
              <w:bottom w:val="nil"/>
              <w:right w:val="nil"/>
            </w:tcBorders>
            <w:shd w:val="clear" w:color="auto" w:fill="auto"/>
          </w:tcPr>
          <w:p w14:paraId="62399A02" w14:textId="77777777" w:rsidR="007A33CD" w:rsidRPr="00DD5CFB" w:rsidRDefault="00EC7795" w:rsidP="007A33CD">
            <w:pPr>
              <w:pStyle w:val="Questiontext"/>
              <w:rPr>
                <w:rFonts w:ascii="MetaBoldLF-Roman" w:eastAsia="Calibri" w:hAnsi="MetaBoldLF-Roman" w:cs="MetaBoldLF-Roman"/>
                <w:b/>
                <w:bCs/>
                <w:szCs w:val="22"/>
                <w:lang w:eastAsia="en-GB"/>
              </w:rPr>
            </w:pPr>
            <w:r w:rsidRPr="00DD5CFB">
              <w:rPr>
                <w:rFonts w:eastAsia="Calibri"/>
                <w:lang w:val="cy-GB" w:eastAsia="en-GB"/>
              </w:rPr>
              <w:t>Mae'r ffi ostyngol ar gyfer gwneud cais yn gymwys ac nid oes rhaid i chi dalu tâl cynhaliaeth blynyddol. Nawr llenwch gwestiwn 7f.</w:t>
            </w:r>
          </w:p>
        </w:tc>
      </w:tr>
      <w:tr w:rsidR="006625BF" w14:paraId="56B7D4DA" w14:textId="77777777" w:rsidTr="00693523">
        <w:trPr>
          <w:gridAfter w:val="2"/>
          <w:wAfter w:w="259" w:type="dxa"/>
          <w:trHeight w:val="276"/>
        </w:trPr>
        <w:tc>
          <w:tcPr>
            <w:tcW w:w="1005" w:type="dxa"/>
            <w:tcBorders>
              <w:top w:val="nil"/>
              <w:left w:val="nil"/>
              <w:bottom w:val="nil"/>
              <w:right w:val="nil"/>
            </w:tcBorders>
            <w:shd w:val="clear" w:color="auto" w:fill="auto"/>
          </w:tcPr>
          <w:p w14:paraId="6F5C5A21" w14:textId="77777777" w:rsidR="007A33CD" w:rsidRPr="002D5846" w:rsidRDefault="00EC7795" w:rsidP="007A33CD">
            <w:pPr>
              <w:pStyle w:val="Questiontext"/>
              <w:rPr>
                <w:rFonts w:eastAsia="Calibri"/>
              </w:rPr>
            </w:pPr>
            <w:r w:rsidRPr="002D5846">
              <w:rPr>
                <w:rFonts w:eastAsia="Calibri"/>
                <w:lang w:val="cy-GB"/>
              </w:rPr>
              <w:t>Nac ydy</w:t>
            </w:r>
          </w:p>
        </w:tc>
        <w:sdt>
          <w:sdtPr>
            <w:rPr>
              <w:rStyle w:val="Responseboxtext"/>
              <w:rFonts w:eastAsia="Calibri"/>
            </w:rPr>
            <w:id w:val="262281200"/>
            <w14:checkbox>
              <w14:checked w14:val="0"/>
              <w14:checkedState w14:val="2612" w14:font="MS Gothic"/>
              <w14:uncheckedState w14:val="2610" w14:font="MS Gothic"/>
            </w14:checkbox>
          </w:sdtPr>
          <w:sdtEndPr>
            <w:rPr>
              <w:rStyle w:val="Responseboxtext"/>
            </w:rPr>
          </w:sdtEndPr>
          <w:sdtContent>
            <w:tc>
              <w:tcPr>
                <w:tcW w:w="567" w:type="dxa"/>
                <w:gridSpan w:val="2"/>
                <w:tcBorders>
                  <w:top w:val="nil"/>
                  <w:left w:val="nil"/>
                  <w:bottom w:val="nil"/>
                  <w:right w:val="nil"/>
                </w:tcBorders>
                <w:shd w:val="clear" w:color="auto" w:fill="auto"/>
              </w:tcPr>
              <w:p w14:paraId="44FA9115" w14:textId="77777777" w:rsidR="007A33CD" w:rsidRPr="002D5846" w:rsidRDefault="00EC7795" w:rsidP="007A33CD">
                <w:pPr>
                  <w:pStyle w:val="Questiontext"/>
                  <w:rPr>
                    <w:rStyle w:val="Responseboxtext"/>
                    <w:rFonts w:eastAsia="Calibri"/>
                  </w:rPr>
                </w:pPr>
                <w:r w:rsidRPr="002D5846">
                  <w:rPr>
                    <w:rStyle w:val="Responseboxtext"/>
                    <w:rFonts w:eastAsia="MS Gothic" w:hint="eastAsia"/>
                    <w:lang w:val="cy-GB"/>
                  </w:rPr>
                  <w:t>☐</w:t>
                </w:r>
              </w:p>
            </w:tc>
          </w:sdtContent>
        </w:sdt>
        <w:tc>
          <w:tcPr>
            <w:tcW w:w="8360" w:type="dxa"/>
            <w:gridSpan w:val="32"/>
            <w:tcBorders>
              <w:top w:val="nil"/>
              <w:left w:val="nil"/>
              <w:bottom w:val="nil"/>
              <w:right w:val="nil"/>
            </w:tcBorders>
            <w:shd w:val="clear" w:color="auto" w:fill="auto"/>
          </w:tcPr>
          <w:p w14:paraId="5B9CBE73" w14:textId="77777777" w:rsidR="007A33CD" w:rsidRDefault="00EC7795" w:rsidP="007A33CD">
            <w:pPr>
              <w:pStyle w:val="Questiontext"/>
              <w:rPr>
                <w:rFonts w:eastAsia="Calibri"/>
                <w:lang w:eastAsia="en-GB"/>
              </w:rPr>
            </w:pPr>
            <w:r w:rsidRPr="00DD5CFB">
              <w:rPr>
                <w:rFonts w:eastAsia="Calibri"/>
                <w:lang w:val="cy-GB" w:eastAsia="en-GB"/>
              </w:rPr>
              <w:t xml:space="preserve">Mae'r ffi safonol ar gyfer gwneud cais yn gymwys. Nodwch fod tâl cynhaliaeth blynyddol er mwyn cwmpasu'r costau yr awn iddynt wrth reoleiddio'r drwydded ar sail barhaus. </w:t>
            </w:r>
          </w:p>
          <w:p w14:paraId="27432A3B" w14:textId="77777777" w:rsidR="007A33CD" w:rsidRPr="00DD5CFB" w:rsidRDefault="00EC7795" w:rsidP="007A33CD">
            <w:pPr>
              <w:pStyle w:val="Questiontext"/>
              <w:rPr>
                <w:rFonts w:ascii="MetaBoldLF-Roman" w:eastAsia="Calibri" w:hAnsi="MetaBoldLF-Roman" w:cs="MetaBoldLF-Roman"/>
                <w:b/>
                <w:bCs/>
                <w:szCs w:val="22"/>
                <w:lang w:eastAsia="en-GB"/>
              </w:rPr>
            </w:pPr>
            <w:r>
              <w:rPr>
                <w:rFonts w:eastAsia="Calibri"/>
                <w:lang w:val="cy-GB" w:eastAsia="en-GB"/>
              </w:rPr>
              <w:t>Nawr parhewch i lenwi'r cwestiynau yn yr adran hon.</w:t>
            </w:r>
          </w:p>
        </w:tc>
      </w:tr>
      <w:tr w:rsidR="006625BF" w14:paraId="4D7E79A5" w14:textId="77777777" w:rsidTr="00693523">
        <w:trPr>
          <w:gridAfter w:val="2"/>
          <w:wAfter w:w="259" w:type="dxa"/>
        </w:trPr>
        <w:tc>
          <w:tcPr>
            <w:tcW w:w="6533" w:type="dxa"/>
            <w:gridSpan w:val="23"/>
            <w:tcBorders>
              <w:top w:val="nil"/>
              <w:left w:val="nil"/>
              <w:bottom w:val="nil"/>
              <w:right w:val="single" w:sz="4" w:space="0" w:color="auto"/>
            </w:tcBorders>
            <w:shd w:val="clear" w:color="auto" w:fill="auto"/>
          </w:tcPr>
          <w:p w14:paraId="656D8A9B" w14:textId="77777777" w:rsidR="007A33CD" w:rsidRPr="00356F58" w:rsidRDefault="00EC7795" w:rsidP="007A33CD">
            <w:pPr>
              <w:pStyle w:val="SubQuestion"/>
              <w:rPr>
                <w:rFonts w:eastAsia="Calibri"/>
              </w:rPr>
            </w:pPr>
            <w:r>
              <w:rPr>
                <w:rFonts w:eastAsia="Calibri"/>
                <w:bCs/>
                <w:lang w:val="cy-GB"/>
              </w:rPr>
              <w:t>7b Ar ba ddyddiad yr hoffech i'r drwydded ar gyfer yr elifiant hwn ddechrau?</w:t>
            </w:r>
          </w:p>
        </w:tc>
        <w:sdt>
          <w:sdtPr>
            <w:rPr>
              <w:rStyle w:val="Responseboxtext"/>
              <w:rFonts w:eastAsia="Calibri"/>
            </w:rPr>
            <w:id w:val="-243718973"/>
            <w:placeholder>
              <w:docPart w:val="9D1F91F73364420AB2E3BF34C698E544"/>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399" w:type="dxa"/>
                <w:gridSpan w:val="12"/>
                <w:tcBorders>
                  <w:top w:val="nil"/>
                  <w:left w:val="single" w:sz="4" w:space="0" w:color="auto"/>
                  <w:bottom w:val="single" w:sz="4" w:space="0" w:color="auto"/>
                  <w:right w:val="single" w:sz="4" w:space="0" w:color="auto"/>
                </w:tcBorders>
                <w:shd w:val="clear" w:color="auto" w:fill="auto"/>
              </w:tcPr>
              <w:p w14:paraId="366B4D3A" w14:textId="77777777" w:rsidR="007A33CD" w:rsidRDefault="00EC7795" w:rsidP="007A33CD">
                <w:pPr>
                  <w:pStyle w:val="Questiontext"/>
                  <w:rPr>
                    <w:rFonts w:ascii="MetaBoldLF-Roman" w:eastAsia="Calibri" w:hAnsi="MetaBoldLF-Roman" w:cs="MetaBoldLF-Roman"/>
                    <w:b/>
                    <w:bCs/>
                    <w:lang w:eastAsia="en-GB"/>
                  </w:rPr>
                </w:pPr>
                <w:r>
                  <w:rPr>
                    <w:rStyle w:val="Responseboxtext"/>
                    <w:lang w:val="cy-GB"/>
                  </w:rPr>
                  <w:t xml:space="preserve">                                     </w:t>
                </w:r>
              </w:p>
            </w:tc>
          </w:sdtContent>
        </w:sdt>
      </w:tr>
      <w:tr w:rsidR="006625BF" w14:paraId="09B578CC" w14:textId="77777777" w:rsidTr="00693523">
        <w:trPr>
          <w:gridAfter w:val="2"/>
          <w:wAfter w:w="259" w:type="dxa"/>
          <w:trHeight w:val="29"/>
        </w:trPr>
        <w:tc>
          <w:tcPr>
            <w:tcW w:w="9932" w:type="dxa"/>
            <w:gridSpan w:val="35"/>
            <w:tcBorders>
              <w:top w:val="nil"/>
              <w:left w:val="nil"/>
              <w:bottom w:val="nil"/>
              <w:right w:val="nil"/>
            </w:tcBorders>
            <w:shd w:val="clear" w:color="auto" w:fill="auto"/>
          </w:tcPr>
          <w:p w14:paraId="080D850A" w14:textId="77777777" w:rsidR="007A33CD" w:rsidRDefault="00EC7795" w:rsidP="007A33CD">
            <w:pPr>
              <w:pStyle w:val="Questiontext"/>
              <w:rPr>
                <w:rFonts w:ascii="MetaBoldLF-Roman" w:eastAsia="Calibri" w:hAnsi="MetaBoldLF-Roman" w:cs="MetaBoldLF-Roman"/>
                <w:b/>
                <w:bCs/>
                <w:szCs w:val="22"/>
                <w:lang w:eastAsia="en-GB"/>
              </w:rPr>
            </w:pPr>
            <w:r>
              <w:rPr>
                <w:rFonts w:eastAsia="Calibri"/>
                <w:lang w:val="cy-GB" w:eastAsia="en-GB"/>
              </w:rPr>
              <w:t>Nodwch mai dyma'r dyddiad y bydd eich taliadau cynhaliaeth blynyddol yn dechrau, hyd yn oed os nad ydych wedi dechrau'r gwaith gollwng, oni fyddwch yn cysylltu â ni i newid (oedi) y dyddiad dechrau.</w:t>
            </w:r>
          </w:p>
        </w:tc>
      </w:tr>
      <w:tr w:rsidR="006625BF" w14:paraId="093D7D5F" w14:textId="77777777" w:rsidTr="00693523">
        <w:trPr>
          <w:gridAfter w:val="2"/>
          <w:wAfter w:w="259" w:type="dxa"/>
        </w:trPr>
        <w:tc>
          <w:tcPr>
            <w:tcW w:w="9932" w:type="dxa"/>
            <w:gridSpan w:val="35"/>
            <w:tcBorders>
              <w:top w:val="nil"/>
              <w:left w:val="nil"/>
              <w:bottom w:val="nil"/>
              <w:right w:val="nil"/>
            </w:tcBorders>
            <w:shd w:val="clear" w:color="auto" w:fill="auto"/>
          </w:tcPr>
          <w:p w14:paraId="11E7EB60" w14:textId="77777777" w:rsidR="007A33CD" w:rsidRDefault="00EC7795" w:rsidP="007A33CD">
            <w:pPr>
              <w:pStyle w:val="SubQuestion"/>
              <w:rPr>
                <w:rFonts w:ascii="MetaBoldLF-Roman" w:eastAsia="Calibri" w:hAnsi="MetaBoldLF-Roman" w:cs="MetaBoldLF-Roman"/>
                <w:bCs/>
                <w:lang w:eastAsia="en-GB"/>
              </w:rPr>
            </w:pPr>
            <w:r>
              <w:rPr>
                <w:rFonts w:eastAsia="Calibri"/>
                <w:bCs/>
                <w:lang w:val="cy-GB" w:eastAsia="en-GB"/>
              </w:rPr>
              <w:t>7c A oes cyfyngiad amser ar gyfer y gollyngiad?</w:t>
            </w:r>
          </w:p>
        </w:tc>
      </w:tr>
      <w:tr w:rsidR="006625BF" w14:paraId="733257A7" w14:textId="77777777" w:rsidTr="00693523">
        <w:trPr>
          <w:gridAfter w:val="2"/>
          <w:wAfter w:w="259" w:type="dxa"/>
        </w:trPr>
        <w:tc>
          <w:tcPr>
            <w:tcW w:w="1005" w:type="dxa"/>
            <w:tcBorders>
              <w:top w:val="nil"/>
              <w:left w:val="nil"/>
              <w:bottom w:val="nil"/>
              <w:right w:val="nil"/>
            </w:tcBorders>
            <w:shd w:val="clear" w:color="auto" w:fill="auto"/>
          </w:tcPr>
          <w:p w14:paraId="16FF6188" w14:textId="77777777" w:rsidR="007A33CD" w:rsidRDefault="00EC7795" w:rsidP="007A33CD">
            <w:pPr>
              <w:pStyle w:val="Questiontext"/>
              <w:rPr>
                <w:rFonts w:eastAsia="Calibri"/>
                <w:lang w:eastAsia="en-GB"/>
              </w:rPr>
            </w:pPr>
            <w:r>
              <w:rPr>
                <w:rFonts w:eastAsia="Calibri"/>
                <w:lang w:val="cy-GB" w:eastAsia="en-GB"/>
              </w:rPr>
              <w:t>Nac oes</w:t>
            </w:r>
          </w:p>
        </w:tc>
        <w:sdt>
          <w:sdtPr>
            <w:id w:val="-1111365665"/>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shd w:val="clear" w:color="auto" w:fill="auto"/>
              </w:tcPr>
              <w:p w14:paraId="5E4D64D6" w14:textId="77777777" w:rsidR="007A33CD" w:rsidRDefault="00EC7795" w:rsidP="007A33CD">
                <w:pPr>
                  <w:pStyle w:val="Questiontext"/>
                </w:pPr>
                <w:r>
                  <w:rPr>
                    <w:rFonts w:ascii="MS Gothic" w:eastAsia="MS Gothic" w:hAnsi="MS Gothic" w:hint="eastAsia"/>
                    <w:lang w:val="cy-GB"/>
                  </w:rPr>
                  <w:t>☐</w:t>
                </w:r>
              </w:p>
            </w:tc>
          </w:sdtContent>
        </w:sdt>
        <w:tc>
          <w:tcPr>
            <w:tcW w:w="8360" w:type="dxa"/>
            <w:gridSpan w:val="32"/>
            <w:tcBorders>
              <w:top w:val="nil"/>
              <w:left w:val="nil"/>
              <w:bottom w:val="nil"/>
              <w:right w:val="nil"/>
            </w:tcBorders>
            <w:shd w:val="clear" w:color="auto" w:fill="auto"/>
          </w:tcPr>
          <w:p w14:paraId="5A225C0D" w14:textId="77777777" w:rsidR="007A33CD" w:rsidRDefault="00693523" w:rsidP="007A33CD">
            <w:pPr>
              <w:pStyle w:val="Questiontext"/>
              <w:rPr>
                <w:rFonts w:eastAsia="Calibri"/>
                <w:lang w:eastAsia="en-GB"/>
              </w:rPr>
            </w:pPr>
          </w:p>
        </w:tc>
      </w:tr>
      <w:tr w:rsidR="006625BF" w14:paraId="359D4296" w14:textId="77777777" w:rsidTr="00693523">
        <w:trPr>
          <w:gridAfter w:val="2"/>
          <w:wAfter w:w="259" w:type="dxa"/>
        </w:trPr>
        <w:tc>
          <w:tcPr>
            <w:tcW w:w="1005" w:type="dxa"/>
            <w:tcBorders>
              <w:top w:val="nil"/>
              <w:left w:val="nil"/>
              <w:bottom w:val="nil"/>
              <w:right w:val="nil"/>
            </w:tcBorders>
            <w:shd w:val="clear" w:color="auto" w:fill="auto"/>
          </w:tcPr>
          <w:p w14:paraId="6D59A850" w14:textId="77777777" w:rsidR="007A33CD" w:rsidRDefault="00EC7795" w:rsidP="007A33CD">
            <w:pPr>
              <w:pStyle w:val="Questiontext"/>
              <w:rPr>
                <w:rFonts w:eastAsia="Calibri"/>
                <w:lang w:eastAsia="en-GB"/>
              </w:rPr>
            </w:pPr>
            <w:r>
              <w:rPr>
                <w:rFonts w:eastAsia="Calibri"/>
                <w:lang w:val="cy-GB" w:eastAsia="en-GB"/>
              </w:rPr>
              <w:t>Oes</w:t>
            </w:r>
          </w:p>
        </w:tc>
        <w:sdt>
          <w:sdtPr>
            <w:id w:val="-1430890071"/>
            <w14:checkbox>
              <w14:checked w14:val="0"/>
              <w14:checkedState w14:val="2612" w14:font="MS Gothic"/>
              <w14:uncheckedState w14:val="2610" w14:font="MS Gothic"/>
            </w14:checkbox>
          </w:sdtPr>
          <w:sdtEndPr/>
          <w:sdtContent>
            <w:tc>
              <w:tcPr>
                <w:tcW w:w="567" w:type="dxa"/>
                <w:gridSpan w:val="2"/>
                <w:tcBorders>
                  <w:top w:val="nil"/>
                  <w:left w:val="nil"/>
                  <w:bottom w:val="nil"/>
                  <w:right w:val="nil"/>
                </w:tcBorders>
                <w:shd w:val="clear" w:color="auto" w:fill="auto"/>
              </w:tcPr>
              <w:p w14:paraId="239AEEA3" w14:textId="77777777" w:rsidR="007A33CD" w:rsidRDefault="00EC7795" w:rsidP="007A33CD">
                <w:pPr>
                  <w:pStyle w:val="Questiontext"/>
                </w:pPr>
                <w:r>
                  <w:rPr>
                    <w:rFonts w:ascii="MS Gothic" w:eastAsia="MS Gothic" w:hAnsi="MS Gothic" w:hint="eastAsia"/>
                    <w:lang w:val="cy-GB"/>
                  </w:rPr>
                  <w:t>☐</w:t>
                </w:r>
              </w:p>
            </w:tc>
          </w:sdtContent>
        </w:sdt>
        <w:tc>
          <w:tcPr>
            <w:tcW w:w="5103" w:type="dxa"/>
            <w:gridSpan w:val="21"/>
            <w:tcBorders>
              <w:top w:val="nil"/>
              <w:left w:val="nil"/>
              <w:bottom w:val="nil"/>
              <w:right w:val="single" w:sz="4" w:space="0" w:color="auto"/>
            </w:tcBorders>
            <w:shd w:val="clear" w:color="auto" w:fill="auto"/>
          </w:tcPr>
          <w:p w14:paraId="09C1BA83" w14:textId="77777777" w:rsidR="007A33CD" w:rsidRPr="00805232" w:rsidRDefault="00EC7795" w:rsidP="002E4F68">
            <w:pPr>
              <w:pStyle w:val="Questiontext"/>
              <w:rPr>
                <w:rFonts w:eastAsia="Calibri"/>
              </w:rPr>
            </w:pPr>
            <w:r w:rsidRPr="00805232">
              <w:rPr>
                <w:rFonts w:eastAsia="Calibri"/>
                <w:lang w:val="cy-GB"/>
              </w:rPr>
              <w:t xml:space="preserve">Rhowch y dyddiad rydych yn disgwyl i'r gollyngiad ddod i ben </w:t>
            </w:r>
          </w:p>
        </w:tc>
        <w:sdt>
          <w:sdtPr>
            <w:rPr>
              <w:rStyle w:val="Responseboxtext"/>
              <w:rFonts w:eastAsia="Calibri"/>
            </w:rPr>
            <w:id w:val="1079021491"/>
            <w:placeholder>
              <w:docPart w:val="FF4DAA4C1B6743D08FE96CDFDCBC2070"/>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3257" w:type="dxa"/>
                <w:gridSpan w:val="11"/>
                <w:tcBorders>
                  <w:top w:val="nil"/>
                  <w:left w:val="single" w:sz="4" w:space="0" w:color="auto"/>
                  <w:bottom w:val="single" w:sz="4" w:space="0" w:color="auto"/>
                  <w:right w:val="single" w:sz="4" w:space="0" w:color="auto"/>
                </w:tcBorders>
                <w:shd w:val="clear" w:color="auto" w:fill="auto"/>
              </w:tcPr>
              <w:p w14:paraId="681CD827" w14:textId="77777777" w:rsidR="007A33CD" w:rsidRDefault="00EC7795" w:rsidP="007A33CD">
                <w:pPr>
                  <w:pStyle w:val="Questiontext"/>
                  <w:rPr>
                    <w:rFonts w:ascii="MetaBoldLF-Roman" w:eastAsia="Calibri" w:hAnsi="MetaBoldLF-Roman" w:cs="MetaBoldLF-Roman"/>
                    <w:b/>
                    <w:bCs/>
                    <w:lang w:eastAsia="en-GB"/>
                  </w:rPr>
                </w:pPr>
                <w:r>
                  <w:rPr>
                    <w:rStyle w:val="Responseboxtext"/>
                    <w:lang w:val="cy-GB"/>
                  </w:rPr>
                  <w:t xml:space="preserve">                                     </w:t>
                </w:r>
              </w:p>
            </w:tc>
          </w:sdtContent>
        </w:sdt>
      </w:tr>
      <w:tr w:rsidR="006625BF" w14:paraId="10E1393C" w14:textId="77777777" w:rsidTr="00693523">
        <w:trPr>
          <w:gridAfter w:val="2"/>
          <w:wAfter w:w="259" w:type="dxa"/>
        </w:trPr>
        <w:tc>
          <w:tcPr>
            <w:tcW w:w="1005" w:type="dxa"/>
            <w:tcBorders>
              <w:top w:val="nil"/>
              <w:left w:val="nil"/>
              <w:bottom w:val="nil"/>
              <w:right w:val="nil"/>
            </w:tcBorders>
            <w:shd w:val="clear" w:color="auto" w:fill="auto"/>
          </w:tcPr>
          <w:p w14:paraId="6D1035FA" w14:textId="77777777" w:rsidR="007A33CD" w:rsidRDefault="00693523" w:rsidP="007A33CD">
            <w:pPr>
              <w:pStyle w:val="Questiontext"/>
              <w:rPr>
                <w:rFonts w:eastAsia="Calibri"/>
                <w:lang w:eastAsia="en-GB"/>
              </w:rPr>
            </w:pPr>
          </w:p>
        </w:tc>
        <w:tc>
          <w:tcPr>
            <w:tcW w:w="567" w:type="dxa"/>
            <w:gridSpan w:val="2"/>
            <w:tcBorders>
              <w:top w:val="nil"/>
              <w:left w:val="nil"/>
              <w:bottom w:val="nil"/>
              <w:right w:val="nil"/>
            </w:tcBorders>
            <w:shd w:val="clear" w:color="auto" w:fill="auto"/>
          </w:tcPr>
          <w:p w14:paraId="21F3AE95" w14:textId="77777777" w:rsidR="007A33CD" w:rsidRDefault="00693523" w:rsidP="007A33CD">
            <w:pPr>
              <w:pStyle w:val="Questiontext"/>
            </w:pPr>
          </w:p>
        </w:tc>
        <w:tc>
          <w:tcPr>
            <w:tcW w:w="8360" w:type="dxa"/>
            <w:gridSpan w:val="32"/>
            <w:tcBorders>
              <w:top w:val="nil"/>
              <w:left w:val="nil"/>
              <w:bottom w:val="nil"/>
              <w:right w:val="nil"/>
            </w:tcBorders>
            <w:shd w:val="clear" w:color="auto" w:fill="auto"/>
          </w:tcPr>
          <w:p w14:paraId="1C7D6039" w14:textId="77777777" w:rsidR="007A33CD" w:rsidRDefault="00EC7795" w:rsidP="007A33CD">
            <w:pPr>
              <w:pStyle w:val="Questiontext"/>
              <w:rPr>
                <w:rStyle w:val="Responseboxtext"/>
                <w:rFonts w:eastAsia="Calibri"/>
              </w:rPr>
            </w:pPr>
            <w:r>
              <w:rPr>
                <w:rFonts w:eastAsia="Calibri"/>
                <w:lang w:val="cy-GB"/>
              </w:rPr>
              <w:t>Nodwch na fydd eich trwydded yn dod i ben ar y dyddiad hwnnw a bydd angen i chi ein hysbysu i ildio'r drwydded.</w:t>
            </w:r>
          </w:p>
        </w:tc>
      </w:tr>
      <w:tr w:rsidR="006625BF" w14:paraId="3B3A454E" w14:textId="77777777" w:rsidTr="00693523">
        <w:trPr>
          <w:gridAfter w:val="2"/>
          <w:wAfter w:w="259" w:type="dxa"/>
        </w:trPr>
        <w:tc>
          <w:tcPr>
            <w:tcW w:w="9932" w:type="dxa"/>
            <w:gridSpan w:val="35"/>
            <w:tcBorders>
              <w:top w:val="nil"/>
              <w:left w:val="nil"/>
              <w:bottom w:val="nil"/>
              <w:right w:val="nil"/>
            </w:tcBorders>
            <w:shd w:val="clear" w:color="auto" w:fill="auto"/>
          </w:tcPr>
          <w:p w14:paraId="2B5D7410" w14:textId="77777777" w:rsidR="007A33CD" w:rsidRDefault="00EC7795" w:rsidP="007A33CD">
            <w:pPr>
              <w:pStyle w:val="SubQuestion"/>
              <w:rPr>
                <w:rFonts w:ascii="MetaNormalLF-Roman" w:eastAsia="Calibri" w:hAnsi="MetaNormalLF-Roman" w:cs="MetaNormalLF-Roman"/>
                <w:lang w:eastAsia="en-GB"/>
              </w:rPr>
            </w:pPr>
            <w:r>
              <w:rPr>
                <w:rFonts w:eastAsia="Calibri"/>
                <w:bCs/>
                <w:lang w:val="cy-GB" w:eastAsia="en-GB"/>
              </w:rPr>
              <w:t>7d A fydd y gollyngiad yn digwydd drwy gydol y flwyddyn?</w:t>
            </w:r>
          </w:p>
        </w:tc>
      </w:tr>
      <w:tr w:rsidR="006625BF" w14:paraId="6D032298" w14:textId="77777777" w:rsidTr="00693523">
        <w:tc>
          <w:tcPr>
            <w:tcW w:w="1147" w:type="dxa"/>
            <w:gridSpan w:val="2"/>
            <w:tcBorders>
              <w:top w:val="nil"/>
              <w:left w:val="nil"/>
              <w:bottom w:val="nil"/>
              <w:right w:val="nil"/>
            </w:tcBorders>
            <w:shd w:val="clear" w:color="auto" w:fill="auto"/>
          </w:tcPr>
          <w:p w14:paraId="4581A3B7" w14:textId="77777777" w:rsidR="007A33CD" w:rsidRDefault="00EC7795" w:rsidP="007A33CD">
            <w:pPr>
              <w:pStyle w:val="Questiontext"/>
              <w:rPr>
                <w:rFonts w:eastAsia="Calibri"/>
                <w:lang w:eastAsia="en-GB"/>
              </w:rPr>
            </w:pPr>
            <w:r>
              <w:rPr>
                <w:rFonts w:eastAsia="Calibri"/>
                <w:lang w:val="cy-GB" w:eastAsia="en-GB"/>
              </w:rPr>
              <w:t>Bydd</w:t>
            </w:r>
          </w:p>
        </w:tc>
        <w:sdt>
          <w:sdtPr>
            <w:id w:val="665527179"/>
            <w14:checkbox>
              <w14:checked w14:val="0"/>
              <w14:checkedState w14:val="2612" w14:font="MS Gothic"/>
              <w14:uncheckedState w14:val="2610" w14:font="MS Gothic"/>
            </w14:checkbox>
          </w:sdtPr>
          <w:sdtEndPr/>
          <w:sdtContent>
            <w:tc>
              <w:tcPr>
                <w:tcW w:w="425" w:type="dxa"/>
                <w:tcBorders>
                  <w:top w:val="nil"/>
                  <w:left w:val="nil"/>
                  <w:bottom w:val="nil"/>
                  <w:right w:val="nil"/>
                </w:tcBorders>
                <w:shd w:val="clear" w:color="auto" w:fill="auto"/>
              </w:tcPr>
              <w:p w14:paraId="19729047" w14:textId="77777777" w:rsidR="007A33CD" w:rsidRDefault="00EC7795" w:rsidP="007A33CD">
                <w:pPr>
                  <w:pStyle w:val="Questiontext"/>
                </w:pPr>
                <w:r>
                  <w:rPr>
                    <w:rFonts w:ascii="MS Gothic" w:eastAsia="MS Gothic" w:hAnsi="MS Gothic" w:hint="eastAsia"/>
                    <w:lang w:val="cy-GB"/>
                  </w:rPr>
                  <w:t>☐</w:t>
                </w:r>
              </w:p>
            </w:tc>
          </w:sdtContent>
        </w:sdt>
        <w:tc>
          <w:tcPr>
            <w:tcW w:w="8619" w:type="dxa"/>
            <w:gridSpan w:val="34"/>
            <w:tcBorders>
              <w:top w:val="nil"/>
              <w:left w:val="nil"/>
              <w:bottom w:val="nil"/>
              <w:right w:val="nil"/>
            </w:tcBorders>
            <w:shd w:val="clear" w:color="auto" w:fill="auto"/>
          </w:tcPr>
          <w:p w14:paraId="5B15C3BD" w14:textId="77777777" w:rsidR="007A33CD" w:rsidRDefault="00693523" w:rsidP="007A33CD">
            <w:pPr>
              <w:pStyle w:val="Questiontext"/>
              <w:rPr>
                <w:rFonts w:eastAsia="Calibri"/>
                <w:lang w:eastAsia="en-GB"/>
              </w:rPr>
            </w:pPr>
          </w:p>
        </w:tc>
      </w:tr>
      <w:tr w:rsidR="006625BF" w14:paraId="33363639" w14:textId="77777777" w:rsidTr="00693523">
        <w:tc>
          <w:tcPr>
            <w:tcW w:w="1147" w:type="dxa"/>
            <w:gridSpan w:val="2"/>
            <w:tcBorders>
              <w:top w:val="nil"/>
              <w:left w:val="nil"/>
              <w:bottom w:val="single" w:sz="4" w:space="0" w:color="auto"/>
              <w:right w:val="nil"/>
            </w:tcBorders>
            <w:shd w:val="clear" w:color="auto" w:fill="auto"/>
          </w:tcPr>
          <w:p w14:paraId="2C530181" w14:textId="77777777" w:rsidR="007A33CD" w:rsidRDefault="00EC7795" w:rsidP="007A33CD">
            <w:pPr>
              <w:pStyle w:val="Questiontext"/>
              <w:spacing w:after="240"/>
              <w:rPr>
                <w:rFonts w:eastAsia="Calibri"/>
                <w:lang w:eastAsia="en-GB"/>
              </w:rPr>
            </w:pPr>
            <w:r>
              <w:rPr>
                <w:rFonts w:eastAsia="Calibri"/>
                <w:lang w:val="cy-GB" w:eastAsia="en-GB"/>
              </w:rPr>
              <w:t>Na fydd</w:t>
            </w:r>
          </w:p>
        </w:tc>
        <w:sdt>
          <w:sdtPr>
            <w:alias w:val="Enter details"/>
            <w:tag w:val="Enter details"/>
            <w:id w:val="-608347865"/>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nil"/>
                </w:tcBorders>
                <w:shd w:val="clear" w:color="auto" w:fill="auto"/>
              </w:tcPr>
              <w:p w14:paraId="076D7514" w14:textId="77777777" w:rsidR="007A33CD" w:rsidRDefault="00EC7795" w:rsidP="007A33CD">
                <w:pPr>
                  <w:pStyle w:val="Questiontext"/>
                  <w:spacing w:after="240"/>
                </w:pPr>
                <w:r>
                  <w:rPr>
                    <w:rFonts w:ascii="MS Gothic" w:eastAsia="MS Gothic" w:hAnsi="MS Gothic" w:hint="eastAsia"/>
                    <w:lang w:val="cy-GB"/>
                  </w:rPr>
                  <w:t>☐</w:t>
                </w:r>
              </w:p>
            </w:tc>
          </w:sdtContent>
        </w:sdt>
        <w:tc>
          <w:tcPr>
            <w:tcW w:w="8619" w:type="dxa"/>
            <w:gridSpan w:val="34"/>
            <w:tcBorders>
              <w:top w:val="nil"/>
              <w:left w:val="nil"/>
              <w:bottom w:val="single" w:sz="4" w:space="0" w:color="auto"/>
              <w:right w:val="nil"/>
            </w:tcBorders>
            <w:shd w:val="clear" w:color="auto" w:fill="auto"/>
          </w:tcPr>
          <w:p w14:paraId="0D31311F" w14:textId="77777777" w:rsidR="007A33CD" w:rsidRPr="00805232" w:rsidRDefault="00EC7795" w:rsidP="007A33CD">
            <w:pPr>
              <w:pStyle w:val="Questiontext"/>
              <w:spacing w:after="240"/>
            </w:pPr>
            <w:r>
              <w:rPr>
                <w:rFonts w:eastAsia="Calibri"/>
                <w:lang w:val="cy-GB" w:eastAsia="en-GB"/>
              </w:rPr>
              <w:t>Rhowch fanylion y misoedd pan fyddwch yn gwneud y gollyngiad</w:t>
            </w:r>
          </w:p>
        </w:tc>
      </w:tr>
      <w:tr w:rsidR="006625BF" w14:paraId="22BAB737" w14:textId="77777777" w:rsidTr="00693523">
        <w:trPr>
          <w:gridAfter w:val="2"/>
          <w:wAfter w:w="259" w:type="dxa"/>
          <w:trHeight w:val="1803"/>
        </w:trPr>
        <w:sdt>
          <w:sdtPr>
            <w:rPr>
              <w:rStyle w:val="Responseboxtext"/>
              <w:rFonts w:eastAsia="Calibri"/>
            </w:rPr>
            <w:id w:val="-1633394584"/>
            <w:placeholder>
              <w:docPart w:val="E914CCFC32A44A509C57BB15C49288E2"/>
            </w:placeholder>
            <w:showingPlcHdr/>
          </w:sdtPr>
          <w:sdtEndPr>
            <w:rPr>
              <w:rStyle w:val="Responseboxtext"/>
            </w:rPr>
          </w:sdtEndPr>
          <w:sdtContent>
            <w:tc>
              <w:tcPr>
                <w:tcW w:w="9932" w:type="dxa"/>
                <w:gridSpan w:val="35"/>
                <w:tcBorders>
                  <w:top w:val="single" w:sz="4" w:space="0" w:color="auto"/>
                  <w:left w:val="single" w:sz="4" w:space="0" w:color="auto"/>
                  <w:bottom w:val="single" w:sz="4" w:space="0" w:color="auto"/>
                  <w:right w:val="single" w:sz="4" w:space="0" w:color="auto"/>
                </w:tcBorders>
                <w:shd w:val="clear" w:color="auto" w:fill="auto"/>
              </w:tcPr>
              <w:p w14:paraId="41CAF8E1" w14:textId="77777777" w:rsidR="007A33CD" w:rsidRDefault="00EC7795" w:rsidP="00243451">
                <w:pPr>
                  <w:pStyle w:val="Questiontext"/>
                  <w:rPr>
                    <w:rStyle w:val="Responseboxtext"/>
                  </w:rPr>
                </w:pPr>
                <w:r>
                  <w:rPr>
                    <w:rStyle w:val="Responseboxtext"/>
                    <w:lang w:val="cy-GB"/>
                  </w:rPr>
                  <w:t xml:space="preserve">                                            </w:t>
                </w:r>
              </w:p>
            </w:tc>
          </w:sdtContent>
        </w:sdt>
      </w:tr>
      <w:tr w:rsidR="006625BF" w14:paraId="39113E2E" w14:textId="77777777" w:rsidTr="00693523">
        <w:trPr>
          <w:gridAfter w:val="2"/>
          <w:wAfter w:w="259" w:type="dxa"/>
        </w:trPr>
        <w:tc>
          <w:tcPr>
            <w:tcW w:w="9932" w:type="dxa"/>
            <w:gridSpan w:val="35"/>
            <w:tcBorders>
              <w:top w:val="single" w:sz="4" w:space="0" w:color="auto"/>
              <w:left w:val="nil"/>
              <w:bottom w:val="nil"/>
              <w:right w:val="nil"/>
            </w:tcBorders>
            <w:shd w:val="clear" w:color="auto" w:fill="auto"/>
          </w:tcPr>
          <w:p w14:paraId="70138CE6" w14:textId="77777777" w:rsidR="007A33CD" w:rsidRPr="003D30E9" w:rsidRDefault="00EC7795" w:rsidP="007A33CD">
            <w:pPr>
              <w:pStyle w:val="SubQuestion"/>
              <w:spacing w:before="240"/>
              <w:rPr>
                <w:rFonts w:eastAsia="Calibri"/>
              </w:rPr>
            </w:pPr>
            <w:r>
              <w:rPr>
                <w:rFonts w:eastAsia="Calibri"/>
                <w:bCs/>
                <w:lang w:val="cy-GB"/>
              </w:rPr>
              <w:t>7e A fydd y gollyngiad yn digwydd ar fwy na chwe diwrnod mewn unrhyw flwyddyn?</w:t>
            </w:r>
          </w:p>
        </w:tc>
      </w:tr>
      <w:tr w:rsidR="006625BF" w14:paraId="47C6C403" w14:textId="77777777" w:rsidTr="00693523">
        <w:trPr>
          <w:gridAfter w:val="2"/>
          <w:wAfter w:w="259" w:type="dxa"/>
        </w:trPr>
        <w:tc>
          <w:tcPr>
            <w:tcW w:w="1147" w:type="dxa"/>
            <w:gridSpan w:val="2"/>
            <w:tcBorders>
              <w:top w:val="nil"/>
              <w:left w:val="nil"/>
              <w:bottom w:val="nil"/>
              <w:right w:val="nil"/>
            </w:tcBorders>
            <w:shd w:val="clear" w:color="auto" w:fill="auto"/>
          </w:tcPr>
          <w:p w14:paraId="658B3078" w14:textId="77777777" w:rsidR="007A33CD" w:rsidRDefault="00EC7795" w:rsidP="007A33CD">
            <w:pPr>
              <w:pStyle w:val="Questiontext"/>
              <w:rPr>
                <w:rFonts w:eastAsia="Calibri"/>
                <w:lang w:eastAsia="en-GB"/>
              </w:rPr>
            </w:pPr>
            <w:r>
              <w:rPr>
                <w:rFonts w:eastAsia="Calibri"/>
                <w:lang w:val="cy-GB" w:eastAsia="en-GB"/>
              </w:rPr>
              <w:t>Bydd</w:t>
            </w:r>
          </w:p>
        </w:tc>
        <w:sdt>
          <w:sdtPr>
            <w:id w:val="-1296747908"/>
            <w14:checkbox>
              <w14:checked w14:val="0"/>
              <w14:checkedState w14:val="2612" w14:font="MS Gothic"/>
              <w14:uncheckedState w14:val="2610" w14:font="MS Gothic"/>
            </w14:checkbox>
          </w:sdtPr>
          <w:sdtEndPr/>
          <w:sdtContent>
            <w:tc>
              <w:tcPr>
                <w:tcW w:w="425" w:type="dxa"/>
                <w:tcBorders>
                  <w:top w:val="nil"/>
                  <w:left w:val="nil"/>
                  <w:bottom w:val="nil"/>
                  <w:right w:val="nil"/>
                </w:tcBorders>
                <w:shd w:val="clear" w:color="auto" w:fill="auto"/>
                <w:vAlign w:val="center"/>
              </w:tcPr>
              <w:p w14:paraId="27CF498E" w14:textId="77777777" w:rsidR="007A33CD" w:rsidRDefault="00EC7795" w:rsidP="007A33CD">
                <w:pPr>
                  <w:pStyle w:val="Questiontext"/>
                </w:pPr>
                <w:r>
                  <w:rPr>
                    <w:rFonts w:ascii="MS Gothic" w:eastAsia="MS Gothic" w:hAnsi="MS Gothic" w:hint="eastAsia"/>
                    <w:lang w:val="cy-GB"/>
                  </w:rPr>
                  <w:t>☐</w:t>
                </w:r>
              </w:p>
            </w:tc>
          </w:sdtContent>
        </w:sdt>
        <w:tc>
          <w:tcPr>
            <w:tcW w:w="8360" w:type="dxa"/>
            <w:gridSpan w:val="32"/>
            <w:tcBorders>
              <w:top w:val="nil"/>
              <w:left w:val="nil"/>
              <w:bottom w:val="nil"/>
              <w:right w:val="nil"/>
            </w:tcBorders>
            <w:shd w:val="clear" w:color="auto" w:fill="auto"/>
          </w:tcPr>
          <w:p w14:paraId="56459DE2" w14:textId="77777777" w:rsidR="007A33CD" w:rsidRDefault="00693523" w:rsidP="007A33CD">
            <w:pPr>
              <w:pStyle w:val="Questiontext"/>
              <w:rPr>
                <w:rFonts w:eastAsia="Calibri"/>
                <w:lang w:eastAsia="en-GB"/>
              </w:rPr>
            </w:pPr>
          </w:p>
        </w:tc>
      </w:tr>
      <w:tr w:rsidR="006625BF" w14:paraId="6F9B4894" w14:textId="77777777" w:rsidTr="00693523">
        <w:trPr>
          <w:gridAfter w:val="2"/>
          <w:wAfter w:w="259" w:type="dxa"/>
        </w:trPr>
        <w:tc>
          <w:tcPr>
            <w:tcW w:w="1147" w:type="dxa"/>
            <w:gridSpan w:val="2"/>
            <w:tcBorders>
              <w:top w:val="nil"/>
              <w:left w:val="nil"/>
              <w:bottom w:val="nil"/>
              <w:right w:val="nil"/>
            </w:tcBorders>
            <w:shd w:val="clear" w:color="auto" w:fill="auto"/>
          </w:tcPr>
          <w:p w14:paraId="2F5A89EC" w14:textId="77777777" w:rsidR="007A33CD" w:rsidRDefault="00EC7795" w:rsidP="007A33CD">
            <w:pPr>
              <w:pStyle w:val="Questiontext"/>
              <w:rPr>
                <w:rFonts w:eastAsia="Calibri"/>
                <w:lang w:eastAsia="en-GB"/>
              </w:rPr>
            </w:pPr>
            <w:r>
              <w:rPr>
                <w:rFonts w:eastAsia="Calibri"/>
                <w:lang w:val="cy-GB" w:eastAsia="en-GB"/>
              </w:rPr>
              <w:t>Na fydd</w:t>
            </w:r>
          </w:p>
        </w:tc>
        <w:sdt>
          <w:sdtPr>
            <w:id w:val="313452371"/>
            <w14:checkbox>
              <w14:checked w14:val="0"/>
              <w14:checkedState w14:val="2612" w14:font="MS Gothic"/>
              <w14:uncheckedState w14:val="2610" w14:font="MS Gothic"/>
            </w14:checkbox>
          </w:sdtPr>
          <w:sdtEndPr/>
          <w:sdtContent>
            <w:tc>
              <w:tcPr>
                <w:tcW w:w="425" w:type="dxa"/>
                <w:tcBorders>
                  <w:top w:val="nil"/>
                  <w:left w:val="nil"/>
                  <w:bottom w:val="nil"/>
                  <w:right w:val="nil"/>
                </w:tcBorders>
                <w:shd w:val="clear" w:color="auto" w:fill="auto"/>
                <w:vAlign w:val="center"/>
              </w:tcPr>
              <w:p w14:paraId="3F69EC9D" w14:textId="77777777" w:rsidR="007A33CD" w:rsidRDefault="00EC7795" w:rsidP="007A33CD">
                <w:pPr>
                  <w:pStyle w:val="Questiontext"/>
                </w:pPr>
                <w:r>
                  <w:rPr>
                    <w:rFonts w:ascii="MS Gothic" w:eastAsia="MS Gothic" w:hAnsi="MS Gothic" w:hint="eastAsia"/>
                    <w:lang w:val="cy-GB"/>
                  </w:rPr>
                  <w:t>☐</w:t>
                </w:r>
              </w:p>
            </w:tc>
          </w:sdtContent>
        </w:sdt>
        <w:tc>
          <w:tcPr>
            <w:tcW w:w="8360" w:type="dxa"/>
            <w:gridSpan w:val="32"/>
            <w:tcBorders>
              <w:top w:val="nil"/>
              <w:left w:val="nil"/>
              <w:bottom w:val="nil"/>
              <w:right w:val="nil"/>
            </w:tcBorders>
            <w:shd w:val="clear" w:color="auto" w:fill="auto"/>
          </w:tcPr>
          <w:p w14:paraId="5DA7209E" w14:textId="77777777" w:rsidR="007A33CD" w:rsidRDefault="00693523" w:rsidP="007A33CD">
            <w:pPr>
              <w:pStyle w:val="Questiontext"/>
              <w:rPr>
                <w:rFonts w:eastAsia="Calibri"/>
                <w:lang w:eastAsia="en-GB"/>
              </w:rPr>
            </w:pPr>
          </w:p>
        </w:tc>
      </w:tr>
      <w:tr w:rsidR="006625BF" w14:paraId="2A877631"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33C4748" w14:textId="77777777" w:rsidR="007A33CD" w:rsidRPr="00291D6A" w:rsidRDefault="00EC7795" w:rsidP="007A33CD">
            <w:pPr>
              <w:pStyle w:val="SubQuestion"/>
            </w:pPr>
            <w:r w:rsidRPr="00291D6A">
              <w:rPr>
                <w:bCs/>
                <w:lang w:val="cy-GB"/>
              </w:rPr>
              <w:t>7f Gyda phwy y gallwn siarad am eich bilio neu anfoneb?</w:t>
            </w:r>
          </w:p>
        </w:tc>
      </w:tr>
      <w:tr w:rsidR="006625BF" w14:paraId="1A3F494F" w14:textId="77777777" w:rsidTr="00693523">
        <w:tblPrEx>
          <w:tblBorders>
            <w:top w:val="nil"/>
            <w:left w:val="nil"/>
            <w:bottom w:val="nil"/>
            <w:right w:val="nil"/>
            <w:insideH w:val="nil"/>
            <w:insideV w:val="nil"/>
          </w:tblBorders>
        </w:tblPrEx>
        <w:trPr>
          <w:gridAfter w:val="2"/>
          <w:wAfter w:w="259" w:type="dxa"/>
        </w:trPr>
        <w:tc>
          <w:tcPr>
            <w:tcW w:w="4114" w:type="dxa"/>
            <w:gridSpan w:val="12"/>
            <w:shd w:val="clear" w:color="auto" w:fill="auto"/>
          </w:tcPr>
          <w:p w14:paraId="29CDF1E5"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Fel enw cyswllt y cais yn 1h</w:t>
            </w:r>
          </w:p>
        </w:tc>
        <w:sdt>
          <w:sdtPr>
            <w:rPr>
              <w:rFonts w:cs="Arial"/>
              <w:color w:val="595959" w:themeColor="text1" w:themeTint="A6"/>
              <w:sz w:val="20"/>
              <w:szCs w:val="20"/>
            </w:rPr>
            <w:id w:val="474037215"/>
            <w14:checkbox>
              <w14:checked w14:val="0"/>
              <w14:checkedState w14:val="2612" w14:font="MS Gothic"/>
              <w14:uncheckedState w14:val="2610" w14:font="MS Gothic"/>
            </w14:checkbox>
          </w:sdtPr>
          <w:sdtEndPr/>
          <w:sdtContent>
            <w:tc>
              <w:tcPr>
                <w:tcW w:w="4120" w:type="dxa"/>
                <w:gridSpan w:val="16"/>
                <w:shd w:val="clear" w:color="auto" w:fill="auto"/>
                <w:vAlign w:val="center"/>
              </w:tcPr>
              <w:p w14:paraId="5CC5AB97" w14:textId="77777777" w:rsidR="007A33CD" w:rsidRPr="00291D6A" w:rsidRDefault="00EC7795" w:rsidP="007A33CD">
                <w:pPr>
                  <w:spacing w:before="120" w:after="60"/>
                  <w:rPr>
                    <w:rFonts w:cs="Arial"/>
                    <w:color w:val="595959" w:themeColor="text1" w:themeTint="A6"/>
                    <w:sz w:val="20"/>
                    <w:szCs w:val="20"/>
                  </w:rPr>
                </w:pPr>
                <w:r w:rsidRPr="00291D6A">
                  <w:rPr>
                    <w:rFonts w:ascii="MS Gothic" w:eastAsia="MS Gothic" w:hAnsi="MS Gothic" w:cs="Arial" w:hint="eastAsia"/>
                    <w:color w:val="595959" w:themeColor="text1" w:themeTint="A6"/>
                    <w:sz w:val="20"/>
                    <w:szCs w:val="20"/>
                    <w:lang w:val="cy-GB"/>
                  </w:rPr>
                  <w:t>☐</w:t>
                </w:r>
              </w:p>
            </w:tc>
          </w:sdtContent>
        </w:sdt>
        <w:tc>
          <w:tcPr>
            <w:tcW w:w="1698" w:type="dxa"/>
            <w:gridSpan w:val="7"/>
            <w:shd w:val="clear" w:color="auto" w:fill="auto"/>
            <w:vAlign w:val="center"/>
          </w:tcPr>
          <w:p w14:paraId="2654B20C" w14:textId="77777777" w:rsidR="007A33CD" w:rsidRPr="00291D6A" w:rsidRDefault="00693523" w:rsidP="007A33CD">
            <w:pPr>
              <w:spacing w:before="120" w:after="60"/>
              <w:rPr>
                <w:rFonts w:cs="Arial"/>
                <w:sz w:val="20"/>
                <w:szCs w:val="20"/>
              </w:rPr>
            </w:pPr>
          </w:p>
        </w:tc>
      </w:tr>
      <w:tr w:rsidR="006625BF" w14:paraId="0D5BE764" w14:textId="77777777" w:rsidTr="00693523">
        <w:tblPrEx>
          <w:tblBorders>
            <w:top w:val="nil"/>
            <w:left w:val="nil"/>
            <w:bottom w:val="nil"/>
            <w:right w:val="nil"/>
            <w:insideH w:val="nil"/>
            <w:insideV w:val="nil"/>
          </w:tblBorders>
        </w:tblPrEx>
        <w:trPr>
          <w:gridAfter w:val="2"/>
          <w:wAfter w:w="259" w:type="dxa"/>
        </w:trPr>
        <w:tc>
          <w:tcPr>
            <w:tcW w:w="4114" w:type="dxa"/>
            <w:gridSpan w:val="12"/>
            <w:shd w:val="clear" w:color="auto" w:fill="auto"/>
          </w:tcPr>
          <w:p w14:paraId="08EC121A"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Fel enw cyswllt y gweithrediad yn 1i</w:t>
            </w:r>
          </w:p>
        </w:tc>
        <w:sdt>
          <w:sdtPr>
            <w:rPr>
              <w:rFonts w:cs="Arial"/>
              <w:color w:val="595959" w:themeColor="text1" w:themeTint="A6"/>
              <w:sz w:val="20"/>
              <w:szCs w:val="20"/>
            </w:rPr>
            <w:id w:val="891234629"/>
            <w14:checkbox>
              <w14:checked w14:val="0"/>
              <w14:checkedState w14:val="2612" w14:font="MS Gothic"/>
              <w14:uncheckedState w14:val="2610" w14:font="MS Gothic"/>
            </w14:checkbox>
          </w:sdtPr>
          <w:sdtEndPr/>
          <w:sdtContent>
            <w:tc>
              <w:tcPr>
                <w:tcW w:w="4120" w:type="dxa"/>
                <w:gridSpan w:val="16"/>
                <w:shd w:val="clear" w:color="auto" w:fill="auto"/>
                <w:vAlign w:val="center"/>
              </w:tcPr>
              <w:p w14:paraId="637F1DF9" w14:textId="77777777" w:rsidR="007A33CD" w:rsidRPr="00291D6A" w:rsidRDefault="00EC7795" w:rsidP="007A33CD">
                <w:pPr>
                  <w:spacing w:before="120" w:after="60"/>
                  <w:rPr>
                    <w:rFonts w:cs="Arial"/>
                    <w:color w:val="595959" w:themeColor="text1" w:themeTint="A6"/>
                    <w:sz w:val="20"/>
                    <w:szCs w:val="20"/>
                  </w:rPr>
                </w:pPr>
                <w:r w:rsidRPr="00291D6A">
                  <w:rPr>
                    <w:rFonts w:ascii="MS Gothic" w:eastAsia="MS Gothic" w:hAnsi="MS Gothic" w:cs="Arial" w:hint="eastAsia"/>
                    <w:color w:val="595959" w:themeColor="text1" w:themeTint="A6"/>
                    <w:sz w:val="20"/>
                    <w:szCs w:val="20"/>
                    <w:lang w:val="cy-GB"/>
                  </w:rPr>
                  <w:t>☐</w:t>
                </w:r>
              </w:p>
            </w:tc>
          </w:sdtContent>
        </w:sdt>
        <w:tc>
          <w:tcPr>
            <w:tcW w:w="1698" w:type="dxa"/>
            <w:gridSpan w:val="7"/>
            <w:shd w:val="clear" w:color="auto" w:fill="auto"/>
            <w:vAlign w:val="center"/>
          </w:tcPr>
          <w:p w14:paraId="1EADD1F2" w14:textId="77777777" w:rsidR="007A33CD" w:rsidRPr="00291D6A" w:rsidRDefault="00693523" w:rsidP="007A33CD">
            <w:pPr>
              <w:spacing w:before="120" w:after="60"/>
              <w:rPr>
                <w:rFonts w:cs="Arial"/>
                <w:sz w:val="20"/>
                <w:szCs w:val="20"/>
              </w:rPr>
            </w:pPr>
          </w:p>
        </w:tc>
      </w:tr>
      <w:tr w:rsidR="006625BF" w14:paraId="28DFA71A"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19C89CD4"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Teitl</w:t>
            </w:r>
          </w:p>
        </w:tc>
        <w:sdt>
          <w:sdtPr>
            <w:rPr>
              <w:rStyle w:val="Responseboxtext"/>
            </w:rPr>
            <w:id w:val="-2109344927"/>
            <w:placeholder>
              <w:docPart w:val="A39CCC7913784EEB9F85CF4C5C989F91"/>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40353F04" w14:textId="77777777" w:rsidR="007A33CD" w:rsidRPr="00291D6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5BF59AA" w14:textId="77777777" w:rsidR="007A33CD" w:rsidRPr="00291D6A" w:rsidRDefault="00693523" w:rsidP="007A33CD">
            <w:pPr>
              <w:spacing w:before="120" w:after="60"/>
              <w:rPr>
                <w:rFonts w:cs="Arial"/>
                <w:sz w:val="20"/>
                <w:szCs w:val="20"/>
              </w:rPr>
            </w:pPr>
          </w:p>
        </w:tc>
      </w:tr>
      <w:tr w:rsidR="006625BF" w14:paraId="3E67CA89"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71A49D8"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368F9C31" w14:textId="77777777" w:rsidR="007A33CD" w:rsidRPr="00815492" w:rsidRDefault="00693523" w:rsidP="007A33CD">
            <w:pPr>
              <w:spacing w:before="120" w:after="60"/>
              <w:rPr>
                <w:rFonts w:cs="Arial"/>
                <w:sz w:val="2"/>
                <w:szCs w:val="2"/>
              </w:rPr>
            </w:pPr>
          </w:p>
        </w:tc>
      </w:tr>
      <w:tr w:rsidR="006625BF" w14:paraId="2996B67F"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ED1AF3B"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Enw cyntaf</w:t>
            </w:r>
          </w:p>
        </w:tc>
        <w:sdt>
          <w:sdtPr>
            <w:rPr>
              <w:rStyle w:val="Responseboxtext"/>
              <w:rFonts w:eastAsia="Calibri"/>
            </w:rPr>
            <w:id w:val="1560595621"/>
            <w:placeholder>
              <w:docPart w:val="B9933EDDF6FD48E885FAAE7F03419F03"/>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D3C2C85" w14:textId="77777777" w:rsidR="007A33CD" w:rsidRPr="00291D6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884CC19" w14:textId="77777777" w:rsidR="007A33CD" w:rsidRPr="00291D6A" w:rsidRDefault="00693523" w:rsidP="007A33CD">
            <w:pPr>
              <w:spacing w:before="120" w:after="60"/>
              <w:rPr>
                <w:rFonts w:cs="Arial"/>
                <w:sz w:val="20"/>
                <w:szCs w:val="20"/>
              </w:rPr>
            </w:pPr>
          </w:p>
        </w:tc>
      </w:tr>
      <w:tr w:rsidR="006625BF" w14:paraId="573DB877"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5E3F0B1"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49585DF" w14:textId="77777777" w:rsidR="007A33CD" w:rsidRPr="00815492" w:rsidRDefault="00693523" w:rsidP="007A33CD">
            <w:pPr>
              <w:spacing w:before="120" w:after="60"/>
              <w:rPr>
                <w:rFonts w:cs="Arial"/>
                <w:sz w:val="2"/>
                <w:szCs w:val="2"/>
              </w:rPr>
            </w:pPr>
          </w:p>
        </w:tc>
      </w:tr>
      <w:tr w:rsidR="006625BF" w14:paraId="2F6DE806"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75DAA21E"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Cyfenw</w:t>
            </w:r>
          </w:p>
        </w:tc>
        <w:sdt>
          <w:sdtPr>
            <w:rPr>
              <w:rStyle w:val="Responseboxtext"/>
              <w:rFonts w:eastAsia="Calibri"/>
            </w:rPr>
            <w:id w:val="-23946729"/>
            <w:placeholder>
              <w:docPart w:val="C706C0BB324A4FB5AF75FBAEAA778D84"/>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F8A4086" w14:textId="77777777" w:rsidR="007A33CD" w:rsidRPr="00291D6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5DA369C" w14:textId="77777777" w:rsidR="007A33CD" w:rsidRPr="00291D6A" w:rsidRDefault="00693523" w:rsidP="007A33CD">
            <w:pPr>
              <w:spacing w:before="120" w:after="60"/>
              <w:rPr>
                <w:rFonts w:cs="Arial"/>
                <w:sz w:val="20"/>
                <w:szCs w:val="20"/>
              </w:rPr>
            </w:pPr>
          </w:p>
        </w:tc>
      </w:tr>
      <w:tr w:rsidR="006625BF" w14:paraId="5726A821"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66AF07E"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6F98E218" w14:textId="77777777" w:rsidR="007A33CD" w:rsidRPr="00815492" w:rsidRDefault="00693523" w:rsidP="007A33CD">
            <w:pPr>
              <w:spacing w:before="120" w:after="60"/>
              <w:rPr>
                <w:rFonts w:cs="Arial"/>
                <w:sz w:val="2"/>
                <w:szCs w:val="2"/>
              </w:rPr>
            </w:pPr>
          </w:p>
        </w:tc>
      </w:tr>
      <w:tr w:rsidR="006625BF" w14:paraId="153C8BE7"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010CEC1C"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Cyfeiriad</w:t>
            </w:r>
          </w:p>
        </w:tc>
        <w:sdt>
          <w:sdtPr>
            <w:rPr>
              <w:rStyle w:val="Responseboxtext"/>
              <w:rFonts w:eastAsia="Calibri"/>
            </w:rPr>
            <w:id w:val="-633952539"/>
            <w:placeholder>
              <w:docPart w:val="221014F83F904032B702648123815AB6"/>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7CA93C9" w14:textId="77777777" w:rsidR="007A33CD" w:rsidRPr="00291D6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19466E7" w14:textId="77777777" w:rsidR="007A33CD" w:rsidRPr="00291D6A" w:rsidRDefault="00693523" w:rsidP="007A33CD">
            <w:pPr>
              <w:spacing w:before="120" w:after="60"/>
              <w:rPr>
                <w:rFonts w:cs="Arial"/>
                <w:sz w:val="20"/>
                <w:szCs w:val="20"/>
              </w:rPr>
            </w:pPr>
          </w:p>
        </w:tc>
      </w:tr>
      <w:tr w:rsidR="006625BF" w14:paraId="6E331903"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4ECFEA8B"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1965B73B" w14:textId="77777777" w:rsidR="007A33CD" w:rsidRPr="00815492" w:rsidRDefault="00693523" w:rsidP="007A33CD">
            <w:pPr>
              <w:spacing w:before="120" w:after="60"/>
              <w:rPr>
                <w:rFonts w:cs="Arial"/>
                <w:sz w:val="2"/>
                <w:szCs w:val="2"/>
              </w:rPr>
            </w:pPr>
          </w:p>
        </w:tc>
      </w:tr>
      <w:tr w:rsidR="006625BF" w14:paraId="3179D1E8"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39538C57"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301191590"/>
            <w:placeholder>
              <w:docPart w:val="F6A1B43ACEE9406AB291759609A86AE0"/>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553BB002"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DDC24B9" w14:textId="77777777" w:rsidR="00085EFD" w:rsidRPr="007C08F6" w:rsidRDefault="00693523" w:rsidP="00CF1095">
            <w:pPr>
              <w:spacing w:before="120" w:after="60"/>
              <w:rPr>
                <w:rFonts w:cs="Arial"/>
                <w:sz w:val="20"/>
                <w:szCs w:val="20"/>
              </w:rPr>
            </w:pPr>
          </w:p>
        </w:tc>
      </w:tr>
      <w:tr w:rsidR="006625BF" w14:paraId="63BC7CB5"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29767F22"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41F80AA0" w14:textId="77777777" w:rsidR="00085EFD" w:rsidRPr="00815492" w:rsidRDefault="00693523" w:rsidP="00CF1095">
            <w:pPr>
              <w:spacing w:before="120" w:after="60"/>
              <w:rPr>
                <w:rFonts w:cs="Arial"/>
                <w:sz w:val="2"/>
                <w:szCs w:val="2"/>
              </w:rPr>
            </w:pPr>
          </w:p>
        </w:tc>
      </w:tr>
      <w:tr w:rsidR="006625BF" w14:paraId="1792B590"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51090AC3"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2131619389"/>
            <w:placeholder>
              <w:docPart w:val="EB9DAB7EA9EC48DAB798222716EFE25F"/>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2EEC0F7"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C6DB3AC" w14:textId="77777777" w:rsidR="00085EFD" w:rsidRPr="007C08F6" w:rsidRDefault="00693523" w:rsidP="00CF1095">
            <w:pPr>
              <w:spacing w:before="120" w:after="60"/>
              <w:rPr>
                <w:rFonts w:cs="Arial"/>
                <w:sz w:val="20"/>
                <w:szCs w:val="20"/>
              </w:rPr>
            </w:pPr>
          </w:p>
        </w:tc>
      </w:tr>
      <w:tr w:rsidR="006625BF" w14:paraId="0D1648A4"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24C1453"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6BB4AB23" w14:textId="77777777" w:rsidR="00085EFD" w:rsidRPr="00815492" w:rsidRDefault="00693523" w:rsidP="00CF1095">
            <w:pPr>
              <w:spacing w:before="120" w:after="60"/>
              <w:rPr>
                <w:rFonts w:cs="Arial"/>
                <w:sz w:val="2"/>
                <w:szCs w:val="2"/>
              </w:rPr>
            </w:pPr>
          </w:p>
        </w:tc>
      </w:tr>
      <w:tr w:rsidR="006625BF" w14:paraId="331DEC0A"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AED76D9" w14:textId="77777777" w:rsidR="00085EFD" w:rsidRPr="007C08F6" w:rsidRDefault="00693523" w:rsidP="00CF1095">
            <w:pPr>
              <w:spacing w:before="120" w:after="60"/>
              <w:rPr>
                <w:rFonts w:cs="Arial"/>
                <w:color w:val="000000"/>
                <w:sz w:val="20"/>
                <w:szCs w:val="20"/>
              </w:rPr>
            </w:pPr>
          </w:p>
        </w:tc>
        <w:sdt>
          <w:sdtPr>
            <w:rPr>
              <w:rStyle w:val="Responseboxtext"/>
              <w:rFonts w:eastAsia="Calibri"/>
            </w:rPr>
            <w:id w:val="-1588375636"/>
            <w:placeholder>
              <w:docPart w:val="4B6BA6EA96884715A8C69E2D7A79178E"/>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2F5304E" w14:textId="77777777" w:rsidR="00085EFD" w:rsidRPr="00C82EC0" w:rsidRDefault="00EC7795" w:rsidP="00CF1095">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34B197F" w14:textId="77777777" w:rsidR="00085EFD" w:rsidRPr="007C08F6" w:rsidRDefault="00693523" w:rsidP="00CF1095">
            <w:pPr>
              <w:spacing w:before="120" w:after="60"/>
              <w:rPr>
                <w:rFonts w:cs="Arial"/>
                <w:sz w:val="20"/>
                <w:szCs w:val="20"/>
              </w:rPr>
            </w:pPr>
          </w:p>
        </w:tc>
      </w:tr>
      <w:tr w:rsidR="006625BF" w14:paraId="253EA0E2"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DF4F960" w14:textId="77777777" w:rsidR="00085EFD" w:rsidRPr="00815492" w:rsidRDefault="00693523" w:rsidP="00CF1095">
            <w:pPr>
              <w:spacing w:before="120" w:after="60"/>
              <w:rPr>
                <w:rFonts w:cs="Arial"/>
                <w:color w:val="000000"/>
                <w:sz w:val="2"/>
                <w:szCs w:val="2"/>
              </w:rPr>
            </w:pPr>
          </w:p>
        </w:tc>
        <w:tc>
          <w:tcPr>
            <w:tcW w:w="5818" w:type="dxa"/>
            <w:gridSpan w:val="23"/>
            <w:shd w:val="clear" w:color="auto" w:fill="auto"/>
            <w:vAlign w:val="center"/>
          </w:tcPr>
          <w:p w14:paraId="5A0FA520" w14:textId="77777777" w:rsidR="00085EFD" w:rsidRPr="00815492" w:rsidRDefault="00693523" w:rsidP="00CF1095">
            <w:pPr>
              <w:spacing w:before="120" w:after="60"/>
              <w:rPr>
                <w:rFonts w:cs="Arial"/>
                <w:sz w:val="2"/>
                <w:szCs w:val="2"/>
              </w:rPr>
            </w:pPr>
          </w:p>
        </w:tc>
      </w:tr>
      <w:tr w:rsidR="006625BF" w14:paraId="02ABF725"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6EAEB2EC"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Cod post</w:t>
            </w:r>
          </w:p>
        </w:tc>
        <w:sdt>
          <w:sdtPr>
            <w:rPr>
              <w:rStyle w:val="Responseboxtext"/>
              <w:rFonts w:eastAsia="Calibri"/>
            </w:rPr>
            <w:id w:val="1853381996"/>
            <w:placeholder>
              <w:docPart w:val="C724FCCB4142489CA42E042766D4156E"/>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3F130A1C" w14:textId="77777777" w:rsidR="007A33CD" w:rsidRPr="00291D6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877B01C" w14:textId="77777777" w:rsidR="007A33CD" w:rsidRPr="00291D6A" w:rsidRDefault="00693523" w:rsidP="007A33CD">
            <w:pPr>
              <w:spacing w:before="120" w:after="60"/>
              <w:rPr>
                <w:rFonts w:cs="Arial"/>
                <w:sz w:val="20"/>
                <w:szCs w:val="20"/>
              </w:rPr>
            </w:pPr>
          </w:p>
        </w:tc>
      </w:tr>
      <w:tr w:rsidR="006625BF" w14:paraId="4484397B"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1A34F92C"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7D47BF56" w14:textId="77777777" w:rsidR="007A33CD" w:rsidRPr="00815492" w:rsidRDefault="00693523" w:rsidP="007A33CD">
            <w:pPr>
              <w:spacing w:before="120" w:after="60"/>
              <w:rPr>
                <w:rFonts w:cs="Arial"/>
                <w:sz w:val="2"/>
                <w:szCs w:val="2"/>
              </w:rPr>
            </w:pPr>
          </w:p>
        </w:tc>
      </w:tr>
      <w:tr w:rsidR="006625BF" w14:paraId="0BD0C557"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1F9E0B9D"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Rhif ffôn - symudol</w:t>
            </w:r>
          </w:p>
        </w:tc>
        <w:sdt>
          <w:sdtPr>
            <w:rPr>
              <w:rStyle w:val="Responseboxtext"/>
              <w:rFonts w:eastAsia="Calibri"/>
            </w:rPr>
            <w:id w:val="-1793280701"/>
            <w:placeholder>
              <w:docPart w:val="A3A75DE944FF4A4E99EC273269449022"/>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0D30370B" w14:textId="77777777" w:rsidR="007A33CD" w:rsidRPr="00291D6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DBC4C88" w14:textId="77777777" w:rsidR="007A33CD" w:rsidRPr="00291D6A" w:rsidRDefault="00693523" w:rsidP="007A33CD">
            <w:pPr>
              <w:spacing w:before="120" w:after="60"/>
              <w:rPr>
                <w:rFonts w:cs="Arial"/>
                <w:sz w:val="20"/>
                <w:szCs w:val="20"/>
              </w:rPr>
            </w:pPr>
          </w:p>
        </w:tc>
      </w:tr>
      <w:tr w:rsidR="006625BF" w14:paraId="0218C760"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632F5C77"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2AFB3479" w14:textId="77777777" w:rsidR="007A33CD" w:rsidRPr="00815492" w:rsidRDefault="00693523" w:rsidP="007A33CD">
            <w:pPr>
              <w:spacing w:before="120" w:after="60"/>
              <w:rPr>
                <w:rFonts w:cs="Arial"/>
                <w:sz w:val="2"/>
                <w:szCs w:val="2"/>
              </w:rPr>
            </w:pPr>
          </w:p>
        </w:tc>
      </w:tr>
      <w:tr w:rsidR="006625BF" w14:paraId="6ACDF23C" w14:textId="77777777" w:rsidTr="00693523">
        <w:tblPrEx>
          <w:tblBorders>
            <w:top w:val="nil"/>
            <w:left w:val="nil"/>
            <w:bottom w:val="nil"/>
            <w:right w:val="nil"/>
            <w:insideH w:val="nil"/>
            <w:insideV w:val="nil"/>
          </w:tblBorders>
        </w:tblPrEx>
        <w:trPr>
          <w:gridAfter w:val="2"/>
          <w:wAfter w:w="259" w:type="dxa"/>
          <w:trHeight w:val="80"/>
        </w:trPr>
        <w:tc>
          <w:tcPr>
            <w:tcW w:w="4114" w:type="dxa"/>
            <w:gridSpan w:val="12"/>
            <w:tcBorders>
              <w:right w:val="single" w:sz="4" w:space="0" w:color="auto"/>
            </w:tcBorders>
            <w:shd w:val="clear" w:color="auto" w:fill="auto"/>
          </w:tcPr>
          <w:p w14:paraId="0BA550F2"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Rhif ffôn - swyddfa</w:t>
            </w:r>
          </w:p>
        </w:tc>
        <w:sdt>
          <w:sdtPr>
            <w:rPr>
              <w:rStyle w:val="Responseboxtext"/>
              <w:rFonts w:eastAsia="Calibri"/>
            </w:rPr>
            <w:id w:val="-282276123"/>
            <w:placeholder>
              <w:docPart w:val="C34F6823CC3E4CC297ABE41E6C7AFF82"/>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601F07B1" w14:textId="77777777" w:rsidR="007A33CD" w:rsidRPr="00291D6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176EF7A" w14:textId="77777777" w:rsidR="007A33CD" w:rsidRPr="00291D6A" w:rsidRDefault="00693523" w:rsidP="007A33CD">
            <w:pPr>
              <w:spacing w:before="120" w:after="60"/>
              <w:rPr>
                <w:rFonts w:cs="Arial"/>
                <w:sz w:val="20"/>
                <w:szCs w:val="20"/>
              </w:rPr>
            </w:pPr>
          </w:p>
        </w:tc>
      </w:tr>
      <w:tr w:rsidR="006625BF" w14:paraId="4FE8B570" w14:textId="77777777" w:rsidTr="00693523">
        <w:tblPrEx>
          <w:tblBorders>
            <w:top w:val="nil"/>
            <w:left w:val="nil"/>
            <w:bottom w:val="nil"/>
            <w:right w:val="nil"/>
            <w:insideH w:val="nil"/>
            <w:insideV w:val="nil"/>
          </w:tblBorders>
        </w:tblPrEx>
        <w:trPr>
          <w:gridAfter w:val="2"/>
          <w:wAfter w:w="259" w:type="dxa"/>
          <w:trHeight w:val="95"/>
        </w:trPr>
        <w:tc>
          <w:tcPr>
            <w:tcW w:w="4114" w:type="dxa"/>
            <w:gridSpan w:val="12"/>
            <w:shd w:val="clear" w:color="auto" w:fill="auto"/>
          </w:tcPr>
          <w:p w14:paraId="79D2DC9B" w14:textId="77777777" w:rsidR="007A33CD" w:rsidRPr="00815492" w:rsidRDefault="00693523" w:rsidP="007A33CD">
            <w:pPr>
              <w:spacing w:before="120" w:after="60"/>
              <w:rPr>
                <w:rFonts w:cs="Arial"/>
                <w:color w:val="000000"/>
                <w:sz w:val="2"/>
                <w:szCs w:val="2"/>
              </w:rPr>
            </w:pPr>
          </w:p>
        </w:tc>
        <w:tc>
          <w:tcPr>
            <w:tcW w:w="5818" w:type="dxa"/>
            <w:gridSpan w:val="23"/>
            <w:shd w:val="clear" w:color="auto" w:fill="auto"/>
            <w:vAlign w:val="center"/>
          </w:tcPr>
          <w:p w14:paraId="29662D68" w14:textId="77777777" w:rsidR="007A33CD" w:rsidRPr="00815492" w:rsidRDefault="00693523" w:rsidP="007A33CD">
            <w:pPr>
              <w:spacing w:before="120" w:after="60"/>
              <w:rPr>
                <w:rFonts w:cs="Arial"/>
                <w:sz w:val="2"/>
                <w:szCs w:val="2"/>
              </w:rPr>
            </w:pPr>
          </w:p>
        </w:tc>
      </w:tr>
      <w:tr w:rsidR="006625BF" w14:paraId="30A0B30B"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D856E8B" w14:textId="77777777" w:rsidR="007A33CD" w:rsidRPr="00291D6A" w:rsidRDefault="00EC7795" w:rsidP="007A33CD">
            <w:pPr>
              <w:spacing w:before="120" w:after="60"/>
              <w:rPr>
                <w:rFonts w:cs="Arial"/>
                <w:color w:val="000000"/>
                <w:sz w:val="20"/>
                <w:szCs w:val="20"/>
              </w:rPr>
            </w:pPr>
            <w:r w:rsidRPr="00291D6A">
              <w:rPr>
                <w:rFonts w:cs="Arial"/>
                <w:color w:val="000000"/>
                <w:sz w:val="20"/>
                <w:szCs w:val="20"/>
                <w:lang w:val="cy-GB"/>
              </w:rPr>
              <w:t>Cyfeiriad e-bost</w:t>
            </w:r>
          </w:p>
        </w:tc>
        <w:sdt>
          <w:sdtPr>
            <w:rPr>
              <w:rStyle w:val="Responseboxtext"/>
              <w:rFonts w:eastAsia="Calibri"/>
            </w:rPr>
            <w:id w:val="2102606899"/>
            <w:placeholder>
              <w:docPart w:val="D154C2E3F6274E89A73E529AD5CC19C2"/>
            </w:placeholder>
            <w:showingPlcHdr/>
          </w:sdtPr>
          <w:sdtEndPr>
            <w:rPr>
              <w:rStyle w:val="Responseboxtext"/>
            </w:rPr>
          </w:sdtEndPr>
          <w:sdtContent>
            <w:tc>
              <w:tcPr>
                <w:tcW w:w="4120" w:type="dxa"/>
                <w:gridSpan w:val="16"/>
                <w:tcBorders>
                  <w:left w:val="single" w:sz="4" w:space="0" w:color="auto"/>
                  <w:bottom w:val="single" w:sz="4" w:space="0" w:color="auto"/>
                  <w:right w:val="single" w:sz="4" w:space="0" w:color="auto"/>
                </w:tcBorders>
                <w:shd w:val="clear" w:color="auto" w:fill="auto"/>
                <w:vAlign w:val="center"/>
              </w:tcPr>
              <w:p w14:paraId="72EE90B3" w14:textId="77777777" w:rsidR="007A33CD" w:rsidRPr="00291D6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5322ACC" w14:textId="77777777" w:rsidR="007A33CD" w:rsidRPr="00291D6A" w:rsidRDefault="00693523" w:rsidP="007A33CD">
            <w:pPr>
              <w:spacing w:before="120" w:after="60"/>
              <w:rPr>
                <w:rFonts w:cs="Arial"/>
                <w:sz w:val="20"/>
                <w:szCs w:val="20"/>
              </w:rPr>
            </w:pPr>
          </w:p>
        </w:tc>
      </w:tr>
      <w:tr w:rsidR="006625BF" w14:paraId="766AA83B" w14:textId="77777777" w:rsidTr="00693523">
        <w:tblPrEx>
          <w:tblBorders>
            <w:top w:val="nil"/>
            <w:left w:val="nil"/>
            <w:bottom w:val="nil"/>
            <w:right w:val="nil"/>
            <w:insideH w:val="nil"/>
            <w:insideV w:val="nil"/>
          </w:tblBorders>
        </w:tblPrEx>
        <w:trPr>
          <w:gridAfter w:val="2"/>
          <w:wAfter w:w="259" w:type="dxa"/>
          <w:trHeight w:val="348"/>
        </w:trPr>
        <w:tc>
          <w:tcPr>
            <w:tcW w:w="9932" w:type="dxa"/>
            <w:gridSpan w:val="35"/>
            <w:shd w:val="clear" w:color="auto" w:fill="auto"/>
          </w:tcPr>
          <w:p w14:paraId="20018C28" w14:textId="77777777" w:rsidR="007A33CD" w:rsidRPr="00013B62" w:rsidRDefault="00EC7795" w:rsidP="007A33CD">
            <w:pPr>
              <w:autoSpaceDE w:val="0"/>
              <w:autoSpaceDN w:val="0"/>
              <w:adjustRightInd w:val="0"/>
              <w:spacing w:before="120" w:after="60"/>
              <w:rPr>
                <w:rFonts w:cs="Arial"/>
                <w:b/>
                <w:bCs/>
                <w:sz w:val="20"/>
                <w:szCs w:val="20"/>
              </w:rPr>
            </w:pPr>
            <w:r w:rsidRPr="00291D6A">
              <w:rPr>
                <w:rFonts w:cs="Arial"/>
                <w:b/>
                <w:bCs/>
                <w:sz w:val="20"/>
                <w:szCs w:val="20"/>
                <w:lang w:val="cy-GB"/>
              </w:rPr>
              <w:t>7g Sut yr hoffech dalu?</w:t>
            </w:r>
          </w:p>
        </w:tc>
      </w:tr>
      <w:tr w:rsidR="006625BF" w14:paraId="3C184C2D"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74C4C722" w14:textId="77777777" w:rsidR="007A33CD" w:rsidRPr="00013B62" w:rsidRDefault="00EC7795" w:rsidP="007A33CD">
            <w:pPr>
              <w:spacing w:before="120" w:after="60"/>
              <w:rPr>
                <w:rFonts w:cs="Arial"/>
                <w:sz w:val="20"/>
                <w:szCs w:val="20"/>
              </w:rPr>
            </w:pPr>
            <w:r w:rsidRPr="00013B62">
              <w:rPr>
                <w:rFonts w:cs="Arial"/>
                <w:sz w:val="20"/>
                <w:szCs w:val="20"/>
                <w:lang w:val="cy-GB"/>
              </w:rPr>
              <w:t>Ticiwch un o'r opsiynau isod er mwyn dangos sut y byddwch yn talu.</w:t>
            </w:r>
          </w:p>
        </w:tc>
      </w:tr>
      <w:tr w:rsidR="006625BF" w14:paraId="78518CB3" w14:textId="77777777" w:rsidTr="00693523">
        <w:tblPrEx>
          <w:tblBorders>
            <w:top w:val="nil"/>
            <w:left w:val="nil"/>
            <w:bottom w:val="nil"/>
            <w:right w:val="nil"/>
            <w:insideH w:val="nil"/>
            <w:insideV w:val="nil"/>
          </w:tblBorders>
        </w:tblPrEx>
        <w:trPr>
          <w:gridAfter w:val="2"/>
          <w:wAfter w:w="259" w:type="dxa"/>
        </w:trPr>
        <w:tc>
          <w:tcPr>
            <w:tcW w:w="5365" w:type="dxa"/>
            <w:gridSpan w:val="16"/>
            <w:shd w:val="clear" w:color="auto" w:fill="auto"/>
          </w:tcPr>
          <w:p w14:paraId="0B2F38B0" w14:textId="77777777" w:rsidR="007A33CD" w:rsidRPr="00013B62" w:rsidRDefault="00EC7795" w:rsidP="007A33CD">
            <w:pPr>
              <w:spacing w:before="120" w:after="60"/>
              <w:rPr>
                <w:rFonts w:cs="Arial"/>
                <w:sz w:val="20"/>
                <w:szCs w:val="20"/>
              </w:rPr>
            </w:pPr>
            <w:r w:rsidRPr="00013B62">
              <w:rPr>
                <w:rFonts w:cs="Arial"/>
                <w:color w:val="000000"/>
                <w:sz w:val="20"/>
                <w:szCs w:val="20"/>
                <w:lang w:val="cy-GB"/>
              </w:rPr>
              <w:t>Trosglwyddiad electronig (er enghraifft, BACS)</w:t>
            </w:r>
          </w:p>
        </w:tc>
        <w:sdt>
          <w:sdtPr>
            <w:rPr>
              <w:rStyle w:val="Responseboxtext"/>
            </w:rPr>
            <w:id w:val="1693342125"/>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2D9E5F5A" w14:textId="77777777" w:rsidR="007A33CD" w:rsidRPr="00A9322A" w:rsidRDefault="00EC7795" w:rsidP="007A33CD">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698" w:type="dxa"/>
            <w:gridSpan w:val="7"/>
            <w:shd w:val="clear" w:color="auto" w:fill="auto"/>
          </w:tcPr>
          <w:p w14:paraId="2FBCC801" w14:textId="77777777" w:rsidR="007A33CD" w:rsidRPr="00013B62" w:rsidRDefault="00EC7795" w:rsidP="007A33CD">
            <w:pPr>
              <w:spacing w:before="120" w:after="60"/>
              <w:rPr>
                <w:rFonts w:cs="Arial"/>
                <w:i/>
                <w:sz w:val="20"/>
                <w:szCs w:val="20"/>
              </w:rPr>
            </w:pPr>
            <w:r w:rsidRPr="00013B62">
              <w:rPr>
                <w:rFonts w:cs="Arial"/>
                <w:i/>
                <w:iCs/>
                <w:sz w:val="20"/>
                <w:szCs w:val="20"/>
                <w:lang w:val="cy-GB"/>
              </w:rPr>
              <w:t>Ewch i adran 7h</w:t>
            </w:r>
          </w:p>
        </w:tc>
      </w:tr>
      <w:tr w:rsidR="006625BF" w14:paraId="23E0167F" w14:textId="77777777" w:rsidTr="00693523">
        <w:tblPrEx>
          <w:tblBorders>
            <w:top w:val="nil"/>
            <w:left w:val="nil"/>
            <w:bottom w:val="nil"/>
            <w:right w:val="nil"/>
            <w:insideH w:val="nil"/>
            <w:insideV w:val="nil"/>
          </w:tblBorders>
        </w:tblPrEx>
        <w:trPr>
          <w:gridAfter w:val="2"/>
          <w:wAfter w:w="259" w:type="dxa"/>
        </w:trPr>
        <w:tc>
          <w:tcPr>
            <w:tcW w:w="5365" w:type="dxa"/>
            <w:gridSpan w:val="16"/>
            <w:shd w:val="clear" w:color="auto" w:fill="auto"/>
          </w:tcPr>
          <w:p w14:paraId="6B8FB406" w14:textId="77777777" w:rsidR="007A33CD" w:rsidRPr="00013B62" w:rsidRDefault="00EC7795" w:rsidP="007A33CD">
            <w:pPr>
              <w:spacing w:before="120" w:after="60"/>
              <w:rPr>
                <w:rFonts w:cs="Arial"/>
                <w:sz w:val="20"/>
                <w:szCs w:val="20"/>
              </w:rPr>
            </w:pPr>
            <w:r w:rsidRPr="00013B62">
              <w:rPr>
                <w:rFonts w:cs="Arial"/>
                <w:color w:val="000000"/>
                <w:sz w:val="20"/>
                <w:szCs w:val="20"/>
                <w:lang w:val="cy-GB"/>
              </w:rPr>
              <w:t>Cerdyn credyd neu ddebyd</w:t>
            </w:r>
          </w:p>
        </w:tc>
        <w:sdt>
          <w:sdtPr>
            <w:rPr>
              <w:rStyle w:val="Responseboxtext"/>
            </w:rPr>
            <w:id w:val="-1844155834"/>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02FA33E8" w14:textId="77777777" w:rsidR="007A33CD" w:rsidRPr="00A9322A" w:rsidRDefault="00EC7795" w:rsidP="007A33CD">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698" w:type="dxa"/>
            <w:gridSpan w:val="7"/>
            <w:shd w:val="clear" w:color="auto" w:fill="auto"/>
          </w:tcPr>
          <w:p w14:paraId="53A60A25" w14:textId="77777777" w:rsidR="007A33CD" w:rsidRPr="00013B62" w:rsidRDefault="00EC7795" w:rsidP="007A33CD">
            <w:pPr>
              <w:spacing w:before="120" w:after="60"/>
              <w:rPr>
                <w:rFonts w:cs="Arial"/>
                <w:i/>
                <w:sz w:val="20"/>
                <w:szCs w:val="20"/>
              </w:rPr>
            </w:pPr>
            <w:r w:rsidRPr="00013B62">
              <w:rPr>
                <w:rFonts w:cs="Arial"/>
                <w:i/>
                <w:iCs/>
                <w:sz w:val="20"/>
                <w:szCs w:val="20"/>
                <w:lang w:val="cy-GB"/>
              </w:rPr>
              <w:t>Ewch i adran 7i</w:t>
            </w:r>
          </w:p>
        </w:tc>
      </w:tr>
      <w:tr w:rsidR="006625BF" w14:paraId="10372EA3" w14:textId="77777777" w:rsidTr="00693523">
        <w:tblPrEx>
          <w:tblBorders>
            <w:top w:val="nil"/>
            <w:left w:val="nil"/>
            <w:bottom w:val="nil"/>
            <w:right w:val="nil"/>
            <w:insideH w:val="nil"/>
            <w:insideV w:val="nil"/>
          </w:tblBorders>
        </w:tblPrEx>
        <w:trPr>
          <w:gridAfter w:val="2"/>
          <w:wAfter w:w="259" w:type="dxa"/>
        </w:trPr>
        <w:tc>
          <w:tcPr>
            <w:tcW w:w="5365" w:type="dxa"/>
            <w:gridSpan w:val="16"/>
            <w:shd w:val="clear" w:color="auto" w:fill="auto"/>
          </w:tcPr>
          <w:p w14:paraId="66CBC393" w14:textId="77777777" w:rsidR="007A33CD" w:rsidRPr="00013B62" w:rsidRDefault="00EC7795" w:rsidP="007A33CD">
            <w:pPr>
              <w:spacing w:before="120" w:after="60"/>
              <w:rPr>
                <w:rFonts w:cs="Arial"/>
                <w:sz w:val="20"/>
                <w:szCs w:val="20"/>
              </w:rPr>
            </w:pPr>
            <w:r w:rsidRPr="00013B62">
              <w:rPr>
                <w:rFonts w:cs="Arial"/>
                <w:sz w:val="20"/>
                <w:szCs w:val="20"/>
                <w:lang w:val="cy-GB"/>
              </w:rPr>
              <w:t>Siec</w:t>
            </w:r>
          </w:p>
        </w:tc>
        <w:sdt>
          <w:sdtPr>
            <w:rPr>
              <w:rStyle w:val="Responseboxtext"/>
            </w:rPr>
            <w:id w:val="1614100037"/>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321ADC82" w14:textId="77777777" w:rsidR="007A33CD" w:rsidRPr="00A9322A" w:rsidRDefault="00EC7795" w:rsidP="007A33CD">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698" w:type="dxa"/>
            <w:gridSpan w:val="7"/>
            <w:shd w:val="clear" w:color="auto" w:fill="auto"/>
          </w:tcPr>
          <w:p w14:paraId="4B8A359A" w14:textId="77777777" w:rsidR="007A33CD" w:rsidRPr="00013B62" w:rsidRDefault="00EC7795" w:rsidP="007A33CD">
            <w:pPr>
              <w:spacing w:before="120" w:after="60"/>
              <w:rPr>
                <w:rFonts w:cs="Arial"/>
                <w:i/>
                <w:sz w:val="20"/>
                <w:szCs w:val="20"/>
              </w:rPr>
            </w:pPr>
            <w:r w:rsidRPr="00013B62">
              <w:rPr>
                <w:rFonts w:cs="Arial"/>
                <w:i/>
                <w:iCs/>
                <w:sz w:val="20"/>
                <w:szCs w:val="20"/>
                <w:lang w:val="cy-GB"/>
              </w:rPr>
              <w:t>Ewch i adran 7j</w:t>
            </w:r>
          </w:p>
        </w:tc>
      </w:tr>
      <w:tr w:rsidR="006625BF" w14:paraId="1992B10F" w14:textId="77777777" w:rsidTr="00693523">
        <w:tblPrEx>
          <w:tblBorders>
            <w:top w:val="nil"/>
            <w:left w:val="nil"/>
            <w:bottom w:val="nil"/>
            <w:right w:val="nil"/>
            <w:insideH w:val="nil"/>
            <w:insideV w:val="nil"/>
          </w:tblBorders>
        </w:tblPrEx>
        <w:trPr>
          <w:gridAfter w:val="2"/>
          <w:wAfter w:w="259" w:type="dxa"/>
        </w:trPr>
        <w:tc>
          <w:tcPr>
            <w:tcW w:w="5365" w:type="dxa"/>
            <w:gridSpan w:val="16"/>
            <w:shd w:val="clear" w:color="auto" w:fill="auto"/>
          </w:tcPr>
          <w:p w14:paraId="3004E6F4" w14:textId="77777777" w:rsidR="007A33CD" w:rsidRPr="00013B62" w:rsidRDefault="00EC7795" w:rsidP="007A33CD">
            <w:pPr>
              <w:spacing w:before="120" w:after="60"/>
              <w:rPr>
                <w:rFonts w:cs="Arial"/>
                <w:sz w:val="20"/>
                <w:szCs w:val="20"/>
              </w:rPr>
            </w:pPr>
            <w:r w:rsidRPr="00013B62">
              <w:rPr>
                <w:rFonts w:cs="Arial"/>
                <w:color w:val="000000"/>
                <w:sz w:val="20"/>
                <w:szCs w:val="20"/>
                <w:lang w:val="cy-GB"/>
              </w:rPr>
              <w:t>Archeb bost</w:t>
            </w:r>
          </w:p>
        </w:tc>
        <w:sdt>
          <w:sdtPr>
            <w:rPr>
              <w:rStyle w:val="Responseboxtext"/>
            </w:rPr>
            <w:id w:val="1442567354"/>
            <w14:checkbox>
              <w14:checked w14:val="0"/>
              <w14:checkedState w14:val="2612" w14:font="MS Gothic"/>
              <w14:uncheckedState w14:val="2610" w14:font="MS Gothic"/>
            </w14:checkbox>
          </w:sdtPr>
          <w:sdtEndPr>
            <w:rPr>
              <w:rStyle w:val="Responseboxtext"/>
            </w:rPr>
          </w:sdtEndPr>
          <w:sdtContent>
            <w:tc>
              <w:tcPr>
                <w:tcW w:w="2869" w:type="dxa"/>
                <w:gridSpan w:val="12"/>
                <w:shd w:val="clear" w:color="auto" w:fill="auto"/>
              </w:tcPr>
              <w:p w14:paraId="471CD9E9" w14:textId="77777777" w:rsidR="007A33CD" w:rsidRPr="00A9322A" w:rsidRDefault="00EC7795" w:rsidP="007A33CD">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698" w:type="dxa"/>
            <w:gridSpan w:val="7"/>
            <w:shd w:val="clear" w:color="auto" w:fill="auto"/>
          </w:tcPr>
          <w:p w14:paraId="38E08D1F" w14:textId="77777777" w:rsidR="007A33CD" w:rsidRPr="00013B62" w:rsidRDefault="00EC7795" w:rsidP="007A33CD">
            <w:pPr>
              <w:spacing w:before="120" w:after="60"/>
              <w:rPr>
                <w:rFonts w:cs="Arial"/>
                <w:i/>
                <w:sz w:val="20"/>
                <w:szCs w:val="20"/>
              </w:rPr>
            </w:pPr>
            <w:r w:rsidRPr="00013B62">
              <w:rPr>
                <w:rFonts w:cs="Arial"/>
                <w:i/>
                <w:iCs/>
                <w:sz w:val="20"/>
                <w:szCs w:val="20"/>
                <w:lang w:val="cy-GB"/>
              </w:rPr>
              <w:t>Ewch i adran 7j</w:t>
            </w:r>
          </w:p>
        </w:tc>
      </w:tr>
      <w:tr w:rsidR="006625BF" w14:paraId="1B7D6991"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2B9F5B46" w14:textId="77777777" w:rsidR="007A33CD" w:rsidRPr="007C08F6" w:rsidRDefault="00EC7795" w:rsidP="007A33CD">
            <w:pPr>
              <w:spacing w:before="120" w:after="60"/>
              <w:rPr>
                <w:rFonts w:cs="Arial"/>
                <w:b/>
                <w:color w:val="FFFFFF"/>
                <w:sz w:val="20"/>
                <w:szCs w:val="20"/>
              </w:rPr>
            </w:pPr>
            <w:r>
              <w:rPr>
                <w:rFonts w:cs="Arial"/>
                <w:b/>
                <w:bCs/>
                <w:sz w:val="20"/>
                <w:szCs w:val="20"/>
                <w:lang w:val="cy-GB"/>
              </w:rPr>
              <w:t xml:space="preserve">7h Talu drwy drosglwyddiad electronig </w:t>
            </w:r>
          </w:p>
        </w:tc>
      </w:tr>
      <w:tr w:rsidR="006625BF" w14:paraId="1A5FFD3E"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547B10D" w14:textId="77777777" w:rsidR="007A33CD" w:rsidRPr="00013B62" w:rsidRDefault="00EC7795" w:rsidP="007A33CD">
            <w:pPr>
              <w:autoSpaceDE w:val="0"/>
              <w:autoSpaceDN w:val="0"/>
              <w:adjustRightInd w:val="0"/>
              <w:spacing w:before="120" w:after="60"/>
              <w:rPr>
                <w:rFonts w:cs="Arial"/>
                <w:sz w:val="20"/>
                <w:szCs w:val="20"/>
              </w:rPr>
            </w:pPr>
            <w:r w:rsidRPr="00154604">
              <w:rPr>
                <w:rFonts w:cs="Arial"/>
                <w:sz w:val="20"/>
                <w:szCs w:val="20"/>
                <w:lang w:val="cy-GB"/>
              </w:rPr>
              <w:t>Os byddwch yn dewis talu drwy drosglwyddiad electronig, defnyddiwch y wybodaeth ganlynol i wneud eich taliad.</w:t>
            </w:r>
          </w:p>
        </w:tc>
      </w:tr>
      <w:tr w:rsidR="006625BF" w14:paraId="6107CED7" w14:textId="77777777" w:rsidTr="00693523">
        <w:tblPrEx>
          <w:tblBorders>
            <w:top w:val="nil"/>
            <w:left w:val="nil"/>
            <w:bottom w:val="nil"/>
            <w:right w:val="nil"/>
            <w:insideH w:val="nil"/>
            <w:insideV w:val="nil"/>
          </w:tblBorders>
        </w:tblPrEx>
        <w:trPr>
          <w:gridAfter w:val="2"/>
          <w:wAfter w:w="259" w:type="dxa"/>
        </w:trPr>
        <w:tc>
          <w:tcPr>
            <w:tcW w:w="1943" w:type="dxa"/>
            <w:gridSpan w:val="5"/>
            <w:shd w:val="clear" w:color="auto" w:fill="auto"/>
            <w:vAlign w:val="center"/>
          </w:tcPr>
          <w:p w14:paraId="6F82EBDE" w14:textId="77777777" w:rsidR="007A33CD" w:rsidRPr="00810C7D" w:rsidRDefault="00EC7795" w:rsidP="007A33CD">
            <w:pPr>
              <w:pStyle w:val="Questiontext"/>
            </w:pPr>
            <w:r w:rsidRPr="00810C7D">
              <w:rPr>
                <w:lang w:val="cy-GB"/>
              </w:rPr>
              <w:t>Enw'r cwmni:</w:t>
            </w:r>
          </w:p>
        </w:tc>
        <w:tc>
          <w:tcPr>
            <w:tcW w:w="7989" w:type="dxa"/>
            <w:gridSpan w:val="30"/>
            <w:shd w:val="clear" w:color="auto" w:fill="auto"/>
            <w:vAlign w:val="center"/>
          </w:tcPr>
          <w:p w14:paraId="0C9F9445" w14:textId="77777777" w:rsidR="007A33CD" w:rsidRPr="00810C7D" w:rsidRDefault="00EC7795" w:rsidP="007A33CD">
            <w:pPr>
              <w:pStyle w:val="Questiontext"/>
            </w:pPr>
            <w:r w:rsidRPr="00810C7D">
              <w:rPr>
                <w:lang w:val="cy-GB"/>
              </w:rPr>
              <w:t>Cyfoeth Naturiol Cymru</w:t>
            </w:r>
          </w:p>
        </w:tc>
      </w:tr>
      <w:tr w:rsidR="006625BF" w14:paraId="22731D21" w14:textId="77777777" w:rsidTr="00693523">
        <w:tblPrEx>
          <w:tblBorders>
            <w:top w:val="nil"/>
            <w:left w:val="nil"/>
            <w:bottom w:val="nil"/>
            <w:right w:val="nil"/>
            <w:insideH w:val="nil"/>
            <w:insideV w:val="nil"/>
          </w:tblBorders>
        </w:tblPrEx>
        <w:trPr>
          <w:gridAfter w:val="2"/>
          <w:wAfter w:w="259" w:type="dxa"/>
        </w:trPr>
        <w:tc>
          <w:tcPr>
            <w:tcW w:w="1943" w:type="dxa"/>
            <w:gridSpan w:val="5"/>
            <w:shd w:val="clear" w:color="auto" w:fill="auto"/>
            <w:vAlign w:val="center"/>
          </w:tcPr>
          <w:p w14:paraId="0396FBA8" w14:textId="77777777" w:rsidR="007A33CD" w:rsidRPr="00810C7D" w:rsidRDefault="00EC7795" w:rsidP="007A33CD">
            <w:pPr>
              <w:pStyle w:val="Questiontext"/>
            </w:pPr>
            <w:r w:rsidRPr="00810C7D">
              <w:rPr>
                <w:lang w:val="cy-GB"/>
              </w:rPr>
              <w:t>Cyfeiriad y cwmni:</w:t>
            </w:r>
          </w:p>
        </w:tc>
        <w:tc>
          <w:tcPr>
            <w:tcW w:w="7989" w:type="dxa"/>
            <w:gridSpan w:val="30"/>
            <w:shd w:val="clear" w:color="auto" w:fill="auto"/>
            <w:vAlign w:val="center"/>
          </w:tcPr>
          <w:p w14:paraId="5240FE93" w14:textId="77777777" w:rsidR="007A33CD" w:rsidRPr="00810C7D" w:rsidRDefault="00EC7795" w:rsidP="007A33CD">
            <w:pPr>
              <w:pStyle w:val="Questiontext"/>
            </w:pPr>
            <w:r w:rsidRPr="00810C7D">
              <w:rPr>
                <w:lang w:val="cy-GB"/>
              </w:rPr>
              <w:t>Yr Adran Incwm, Blwch SP 663, Caerdydd, CF24 0TP</w:t>
            </w:r>
          </w:p>
        </w:tc>
      </w:tr>
      <w:tr w:rsidR="006625BF" w14:paraId="7BF1246F" w14:textId="77777777" w:rsidTr="00693523">
        <w:tblPrEx>
          <w:tblBorders>
            <w:top w:val="nil"/>
            <w:left w:val="nil"/>
            <w:bottom w:val="nil"/>
            <w:right w:val="nil"/>
            <w:insideH w:val="nil"/>
            <w:insideV w:val="nil"/>
          </w:tblBorders>
        </w:tblPrEx>
        <w:trPr>
          <w:gridAfter w:val="2"/>
          <w:wAfter w:w="259" w:type="dxa"/>
        </w:trPr>
        <w:tc>
          <w:tcPr>
            <w:tcW w:w="1943" w:type="dxa"/>
            <w:gridSpan w:val="5"/>
            <w:shd w:val="clear" w:color="auto" w:fill="auto"/>
            <w:vAlign w:val="center"/>
          </w:tcPr>
          <w:p w14:paraId="353138A8" w14:textId="77777777" w:rsidR="007A33CD" w:rsidRPr="00810C7D" w:rsidRDefault="00EC7795" w:rsidP="007A33CD">
            <w:pPr>
              <w:pStyle w:val="Questiontext"/>
            </w:pPr>
            <w:r w:rsidRPr="00810C7D">
              <w:rPr>
                <w:lang w:val="cy-GB"/>
              </w:rPr>
              <w:t>Banc:</w:t>
            </w:r>
          </w:p>
        </w:tc>
        <w:tc>
          <w:tcPr>
            <w:tcW w:w="7989" w:type="dxa"/>
            <w:gridSpan w:val="30"/>
            <w:shd w:val="clear" w:color="auto" w:fill="auto"/>
            <w:vAlign w:val="center"/>
          </w:tcPr>
          <w:p w14:paraId="3C574B51" w14:textId="77777777" w:rsidR="007A33CD" w:rsidRPr="00810C7D" w:rsidRDefault="00EC7795" w:rsidP="007A33CD">
            <w:pPr>
              <w:pStyle w:val="Questiontext"/>
            </w:pPr>
            <w:r>
              <w:rPr>
                <w:lang w:val="cy-GB"/>
              </w:rPr>
              <w:t>RBS</w:t>
            </w:r>
          </w:p>
        </w:tc>
      </w:tr>
      <w:tr w:rsidR="006625BF" w14:paraId="7C38E885" w14:textId="77777777" w:rsidTr="00693523">
        <w:tblPrEx>
          <w:tblBorders>
            <w:top w:val="nil"/>
            <w:left w:val="nil"/>
            <w:bottom w:val="nil"/>
            <w:right w:val="nil"/>
            <w:insideH w:val="nil"/>
            <w:insideV w:val="nil"/>
          </w:tblBorders>
        </w:tblPrEx>
        <w:trPr>
          <w:gridAfter w:val="2"/>
          <w:wAfter w:w="259" w:type="dxa"/>
        </w:trPr>
        <w:tc>
          <w:tcPr>
            <w:tcW w:w="1943" w:type="dxa"/>
            <w:gridSpan w:val="5"/>
            <w:shd w:val="clear" w:color="auto" w:fill="auto"/>
            <w:vAlign w:val="center"/>
          </w:tcPr>
          <w:p w14:paraId="6D0FB780" w14:textId="77777777" w:rsidR="007A33CD" w:rsidRPr="00810C7D" w:rsidRDefault="00EC7795" w:rsidP="007A33CD">
            <w:pPr>
              <w:pStyle w:val="Questiontext"/>
            </w:pPr>
            <w:r w:rsidRPr="00810C7D">
              <w:rPr>
                <w:lang w:val="cy-GB"/>
              </w:rPr>
              <w:t>Cyfeiriad:</w:t>
            </w:r>
          </w:p>
        </w:tc>
        <w:tc>
          <w:tcPr>
            <w:tcW w:w="7989" w:type="dxa"/>
            <w:gridSpan w:val="30"/>
            <w:shd w:val="clear" w:color="auto" w:fill="auto"/>
            <w:vAlign w:val="center"/>
          </w:tcPr>
          <w:p w14:paraId="0EFF8909" w14:textId="77777777" w:rsidR="007A33CD" w:rsidRPr="00810C7D" w:rsidRDefault="00EC7795" w:rsidP="007A33CD">
            <w:pPr>
              <w:pStyle w:val="Questiontext"/>
            </w:pPr>
            <w:r>
              <w:rPr>
                <w:lang w:val="cy-GB"/>
              </w:rPr>
              <w:t>National Westminster Bank Plc, 2 ½ Devonshire Square, London, EC2M 4BA</w:t>
            </w:r>
          </w:p>
        </w:tc>
      </w:tr>
      <w:tr w:rsidR="006625BF" w14:paraId="663889B6" w14:textId="77777777" w:rsidTr="00693523">
        <w:tblPrEx>
          <w:tblBorders>
            <w:top w:val="nil"/>
            <w:left w:val="nil"/>
            <w:bottom w:val="nil"/>
            <w:right w:val="nil"/>
            <w:insideH w:val="nil"/>
            <w:insideV w:val="nil"/>
          </w:tblBorders>
        </w:tblPrEx>
        <w:trPr>
          <w:gridAfter w:val="2"/>
          <w:wAfter w:w="259" w:type="dxa"/>
        </w:trPr>
        <w:tc>
          <w:tcPr>
            <w:tcW w:w="1943" w:type="dxa"/>
            <w:gridSpan w:val="5"/>
            <w:shd w:val="clear" w:color="auto" w:fill="auto"/>
            <w:vAlign w:val="center"/>
          </w:tcPr>
          <w:p w14:paraId="2E3D36BF" w14:textId="77777777" w:rsidR="007A33CD" w:rsidRPr="00810C7D" w:rsidRDefault="00EC7795" w:rsidP="007A33CD">
            <w:pPr>
              <w:pStyle w:val="Questiontext"/>
            </w:pPr>
            <w:r w:rsidRPr="00810C7D">
              <w:rPr>
                <w:lang w:val="cy-GB"/>
              </w:rPr>
              <w:t>Cod didoli:</w:t>
            </w:r>
          </w:p>
        </w:tc>
        <w:tc>
          <w:tcPr>
            <w:tcW w:w="7989" w:type="dxa"/>
            <w:gridSpan w:val="30"/>
            <w:shd w:val="clear" w:color="auto" w:fill="auto"/>
            <w:vAlign w:val="center"/>
          </w:tcPr>
          <w:p w14:paraId="7D69FDBF" w14:textId="77777777" w:rsidR="007A33CD" w:rsidRPr="00810C7D" w:rsidRDefault="00EC7795" w:rsidP="007A33CD">
            <w:pPr>
              <w:pStyle w:val="Questiontext"/>
            </w:pPr>
            <w:r>
              <w:rPr>
                <w:lang w:val="cy-GB"/>
              </w:rPr>
              <w:t>60-70-80</w:t>
            </w:r>
          </w:p>
        </w:tc>
      </w:tr>
      <w:tr w:rsidR="006625BF" w14:paraId="36786560" w14:textId="77777777" w:rsidTr="00693523">
        <w:tblPrEx>
          <w:tblBorders>
            <w:top w:val="nil"/>
            <w:left w:val="nil"/>
            <w:bottom w:val="nil"/>
            <w:right w:val="nil"/>
            <w:insideH w:val="nil"/>
            <w:insideV w:val="nil"/>
          </w:tblBorders>
        </w:tblPrEx>
        <w:trPr>
          <w:gridAfter w:val="2"/>
          <w:wAfter w:w="259" w:type="dxa"/>
        </w:trPr>
        <w:tc>
          <w:tcPr>
            <w:tcW w:w="1943" w:type="dxa"/>
            <w:gridSpan w:val="5"/>
            <w:shd w:val="clear" w:color="auto" w:fill="auto"/>
            <w:vAlign w:val="center"/>
          </w:tcPr>
          <w:p w14:paraId="2207F8BD" w14:textId="77777777" w:rsidR="007A33CD" w:rsidRPr="00810C7D" w:rsidRDefault="00EC7795" w:rsidP="007A33CD">
            <w:pPr>
              <w:pStyle w:val="Questiontext"/>
            </w:pPr>
            <w:r w:rsidRPr="00810C7D">
              <w:rPr>
                <w:lang w:val="cy-GB"/>
              </w:rPr>
              <w:t>Rhif y cyfrif:</w:t>
            </w:r>
          </w:p>
        </w:tc>
        <w:tc>
          <w:tcPr>
            <w:tcW w:w="7989" w:type="dxa"/>
            <w:gridSpan w:val="30"/>
            <w:shd w:val="clear" w:color="auto" w:fill="auto"/>
            <w:vAlign w:val="center"/>
          </w:tcPr>
          <w:p w14:paraId="26DE3A89" w14:textId="77777777" w:rsidR="007A33CD" w:rsidRPr="00810C7D" w:rsidRDefault="00EC7795" w:rsidP="007A33CD">
            <w:pPr>
              <w:pStyle w:val="Questiontext"/>
            </w:pPr>
            <w:r>
              <w:rPr>
                <w:lang w:val="cy-GB"/>
              </w:rPr>
              <w:t>10014438</w:t>
            </w:r>
          </w:p>
        </w:tc>
      </w:tr>
      <w:tr w:rsidR="006625BF" w14:paraId="3EB748EA"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43D5D1EA" w14:textId="77777777" w:rsidR="007A33CD" w:rsidRPr="00EC43F4" w:rsidRDefault="00EC7795" w:rsidP="007A33CD">
            <w:pPr>
              <w:autoSpaceDE w:val="0"/>
              <w:autoSpaceDN w:val="0"/>
              <w:adjustRightInd w:val="0"/>
              <w:spacing w:before="120" w:after="60"/>
              <w:rPr>
                <w:rFonts w:cs="Arial"/>
                <w:sz w:val="20"/>
                <w:szCs w:val="20"/>
                <w:u w:val="single"/>
              </w:rPr>
            </w:pPr>
            <w:r w:rsidRPr="00EC43F4">
              <w:rPr>
                <w:rFonts w:cs="Arial"/>
                <w:sz w:val="20"/>
                <w:szCs w:val="20"/>
                <w:u w:val="single"/>
                <w:lang w:val="cy-GB"/>
              </w:rPr>
              <w:t>Rhif cyfeirnod</w:t>
            </w:r>
          </w:p>
          <w:p w14:paraId="7CE2E721" w14:textId="77777777" w:rsidR="007A33CD" w:rsidRPr="00F07DB5" w:rsidRDefault="00EC7795" w:rsidP="007A33CD">
            <w:pPr>
              <w:autoSpaceDE w:val="0"/>
              <w:autoSpaceDN w:val="0"/>
              <w:adjustRightInd w:val="0"/>
              <w:spacing w:before="120" w:after="60"/>
              <w:rPr>
                <w:rFonts w:cs="Arial"/>
                <w:sz w:val="20"/>
                <w:szCs w:val="20"/>
              </w:rPr>
            </w:pPr>
            <w:r w:rsidRPr="00F07DB5">
              <w:rPr>
                <w:rFonts w:cs="Arial"/>
                <w:sz w:val="20"/>
                <w:szCs w:val="20"/>
                <w:lang w:val="cy-GB"/>
              </w:rPr>
              <w:t xml:space="preserve">Gallwch ddefnyddio unrhyw rif cyfeirnod ond byddai'n well gennym pe baech yn defnyddio 'EPR' wedi'i ddilyn gan bum llythyren gyntaf enw eich sefydliad wedi'u dilyn gan rif pedwar digid. </w:t>
            </w:r>
          </w:p>
          <w:p w14:paraId="27C9D720" w14:textId="77777777" w:rsidR="007A33CD" w:rsidRPr="00F07DB5" w:rsidRDefault="00EC7795" w:rsidP="007A33CD">
            <w:pPr>
              <w:autoSpaceDE w:val="0"/>
              <w:autoSpaceDN w:val="0"/>
              <w:adjustRightInd w:val="0"/>
              <w:spacing w:before="120" w:after="60"/>
              <w:rPr>
                <w:rFonts w:cs="Arial"/>
                <w:sz w:val="20"/>
                <w:szCs w:val="20"/>
              </w:rPr>
            </w:pPr>
            <w:r w:rsidRPr="00F07DB5">
              <w:rPr>
                <w:rFonts w:cs="Arial"/>
                <w:sz w:val="20"/>
                <w:szCs w:val="20"/>
                <w:lang w:val="cy-GB"/>
              </w:rPr>
              <w:t>Er enghraifft, ar gyfer cwmni o'r enw Joe Bloggs Cyf, gellid defnyddio'r rhif cyfeirnod EPRJOEBLOGGS0001. (Cofiwch y gallwch ddefnyddio unrhyw rif pedwar digid ar y diwedd).</w:t>
            </w:r>
          </w:p>
          <w:p w14:paraId="054E9D1A" w14:textId="77777777" w:rsidR="007A33CD" w:rsidRPr="00154604" w:rsidRDefault="00EC7795" w:rsidP="007A33CD">
            <w:pPr>
              <w:autoSpaceDE w:val="0"/>
              <w:autoSpaceDN w:val="0"/>
              <w:adjustRightInd w:val="0"/>
              <w:spacing w:before="120" w:after="60"/>
              <w:rPr>
                <w:rFonts w:cs="Arial"/>
                <w:sz w:val="20"/>
                <w:szCs w:val="20"/>
              </w:rPr>
            </w:pPr>
            <w:r w:rsidRPr="00F07DB5">
              <w:rPr>
                <w:rFonts w:cs="Arial"/>
                <w:sz w:val="20"/>
                <w:szCs w:val="20"/>
                <w:lang w:val="cy-GB"/>
              </w:rPr>
              <w:t>Bydd y rhif cyfeirnod a ddefnyddir gennych yn ymddangos ar ein cyfriflenni banc er mwyn i ni allu cadarnhau eich taliad. Mae'n bosibl y bydd angen i ni gysylltu â'ch banc er mwyn sicrhau bod y rhif cyfeirnod wedi'i ddyfynnu'n gywir.</w:t>
            </w:r>
          </w:p>
          <w:p w14:paraId="33EDA3F2" w14:textId="77777777" w:rsidR="007A33CD" w:rsidRPr="00D337A5" w:rsidRDefault="00EC7795" w:rsidP="007A33CD">
            <w:pPr>
              <w:autoSpaceDE w:val="0"/>
              <w:autoSpaceDN w:val="0"/>
              <w:adjustRightInd w:val="0"/>
              <w:spacing w:before="120" w:after="60"/>
              <w:rPr>
                <w:rFonts w:cs="Arial"/>
                <w:color w:val="FF0000"/>
                <w:sz w:val="20"/>
                <w:szCs w:val="20"/>
              </w:rPr>
            </w:pPr>
            <w:r w:rsidRPr="00623D4A">
              <w:rPr>
                <w:rFonts w:cs="Arial"/>
                <w:sz w:val="20"/>
                <w:szCs w:val="20"/>
                <w:lang w:val="cy-GB"/>
              </w:rPr>
              <w:t xml:space="preserve">Dylech hefyd anfon manylion eich taliad a rhif cyfeirnod y taliad dros e-bost i </w:t>
            </w:r>
            <w:hyperlink r:id="rId20" w:history="1"/>
            <w:hyperlink r:id="rId21" w:history="1">
              <w:r>
                <w:rPr>
                  <w:rStyle w:val="Hyperlink"/>
                  <w:rFonts w:cs="Arial"/>
                  <w:color w:val="auto"/>
                  <w:sz w:val="20"/>
                  <w:szCs w:val="20"/>
                  <w:lang w:val="cy-GB"/>
                </w:rPr>
                <w:t>banking.team@cyfoethnaturiolcymru.gov.uk</w:t>
              </w:r>
            </w:hyperlink>
            <w:r w:rsidRPr="00623D4A">
              <w:rPr>
                <w:rFonts w:cs="Arial"/>
                <w:sz w:val="20"/>
                <w:szCs w:val="20"/>
                <w:lang w:val="cy-GB"/>
              </w:rPr>
              <w:t xml:space="preserve"> neu dros y ffacs i 0300 065 3001 a'i nodi yn y gofod a ddarperir isod.</w:t>
            </w:r>
          </w:p>
        </w:tc>
      </w:tr>
      <w:tr w:rsidR="006625BF" w14:paraId="10753AF7"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18751639" w14:textId="77777777" w:rsidR="00243451" w:rsidRPr="007C08F6" w:rsidRDefault="00EC7795" w:rsidP="00373BAE">
            <w:pPr>
              <w:spacing w:before="120" w:after="60"/>
              <w:rPr>
                <w:rFonts w:cs="Arial"/>
                <w:color w:val="000000"/>
                <w:sz w:val="20"/>
                <w:szCs w:val="20"/>
              </w:rPr>
            </w:pPr>
            <w:r w:rsidRPr="00E64DD4">
              <w:rPr>
                <w:rFonts w:cs="Arial"/>
                <w:color w:val="000000"/>
                <w:sz w:val="20"/>
                <w:szCs w:val="20"/>
                <w:lang w:val="cy-GB"/>
              </w:rPr>
              <w:t>Cyfeirnod BACS</w:t>
            </w:r>
          </w:p>
        </w:tc>
        <w:sdt>
          <w:sdtPr>
            <w:rPr>
              <w:rStyle w:val="Responseboxtext"/>
            </w:rPr>
            <w:id w:val="1438709898"/>
            <w:placeholder>
              <w:docPart w:val="8BBB054DBA9F4EF89AE649AB90DAEFA0"/>
            </w:placeholder>
            <w:showingPlcHdr/>
            <w:text/>
          </w:sdtPr>
          <w:sdtEndPr>
            <w:rPr>
              <w:rStyle w:val="Responseboxtext"/>
            </w:rPr>
          </w:sdtEndPr>
          <w:sdtContent>
            <w:tc>
              <w:tcPr>
                <w:tcW w:w="4224" w:type="dxa"/>
                <w:gridSpan w:val="17"/>
                <w:tcBorders>
                  <w:left w:val="single" w:sz="4" w:space="0" w:color="auto"/>
                  <w:bottom w:val="single" w:sz="4" w:space="0" w:color="auto"/>
                  <w:right w:val="single" w:sz="4" w:space="0" w:color="auto"/>
                </w:tcBorders>
                <w:shd w:val="clear" w:color="auto" w:fill="auto"/>
                <w:vAlign w:val="center"/>
              </w:tcPr>
              <w:p w14:paraId="5EE23AAF" w14:textId="77777777" w:rsidR="00243451" w:rsidRPr="00F77607" w:rsidRDefault="00EC7795" w:rsidP="00373BAE">
                <w:pPr>
                  <w:pStyle w:val="Paragraph"/>
                  <w:spacing w:before="120" w:after="60"/>
                  <w:rPr>
                    <w:rStyle w:val="Responseboxtext"/>
                  </w:rPr>
                </w:pPr>
                <w:r>
                  <w:rPr>
                    <w:rStyle w:val="Responseboxtext"/>
                    <w:lang w:val="cy-GB"/>
                  </w:rPr>
                  <w:t xml:space="preserve">                                      </w:t>
                </w:r>
              </w:p>
            </w:tc>
          </w:sdtContent>
        </w:sdt>
        <w:tc>
          <w:tcPr>
            <w:tcW w:w="1594" w:type="dxa"/>
            <w:gridSpan w:val="6"/>
            <w:tcBorders>
              <w:left w:val="single" w:sz="4" w:space="0" w:color="auto"/>
            </w:tcBorders>
            <w:shd w:val="clear" w:color="auto" w:fill="auto"/>
            <w:vAlign w:val="center"/>
          </w:tcPr>
          <w:p w14:paraId="27F22B56" w14:textId="77777777" w:rsidR="00243451" w:rsidRPr="007C08F6" w:rsidRDefault="00693523" w:rsidP="00373BAE">
            <w:pPr>
              <w:spacing w:before="120" w:after="60"/>
              <w:rPr>
                <w:rFonts w:cs="Arial"/>
                <w:sz w:val="20"/>
                <w:szCs w:val="20"/>
              </w:rPr>
            </w:pPr>
          </w:p>
        </w:tc>
      </w:tr>
      <w:tr w:rsidR="006625BF" w14:paraId="5B9FF59E" w14:textId="77777777" w:rsidTr="00693523">
        <w:tblPrEx>
          <w:tblBorders>
            <w:top w:val="nil"/>
            <w:left w:val="nil"/>
            <w:bottom w:val="nil"/>
            <w:right w:val="nil"/>
            <w:insideH w:val="nil"/>
            <w:insideV w:val="nil"/>
          </w:tblBorders>
        </w:tblPrEx>
        <w:trPr>
          <w:gridAfter w:val="2"/>
          <w:wAfter w:w="259" w:type="dxa"/>
        </w:trPr>
        <w:tc>
          <w:tcPr>
            <w:tcW w:w="4114" w:type="dxa"/>
            <w:gridSpan w:val="12"/>
            <w:shd w:val="clear" w:color="auto" w:fill="auto"/>
          </w:tcPr>
          <w:p w14:paraId="7C63DC76" w14:textId="77777777" w:rsidR="00243451" w:rsidRPr="003A523A" w:rsidRDefault="00693523" w:rsidP="00373BAE">
            <w:pPr>
              <w:pStyle w:val="Questiontext"/>
              <w:spacing w:before="60"/>
              <w:rPr>
                <w:sz w:val="2"/>
                <w:szCs w:val="2"/>
              </w:rPr>
            </w:pPr>
          </w:p>
        </w:tc>
        <w:tc>
          <w:tcPr>
            <w:tcW w:w="4224" w:type="dxa"/>
            <w:gridSpan w:val="17"/>
            <w:tcBorders>
              <w:top w:val="single" w:sz="4" w:space="0" w:color="auto"/>
            </w:tcBorders>
            <w:shd w:val="clear" w:color="auto" w:fill="auto"/>
            <w:vAlign w:val="center"/>
          </w:tcPr>
          <w:p w14:paraId="1E0D86B1" w14:textId="77777777" w:rsidR="00243451" w:rsidRPr="003A523A" w:rsidRDefault="00693523" w:rsidP="00373BAE">
            <w:pPr>
              <w:pStyle w:val="Paragraph"/>
              <w:spacing w:before="60" w:after="60"/>
              <w:rPr>
                <w:rStyle w:val="Responseboxtext"/>
                <w:sz w:val="2"/>
                <w:szCs w:val="2"/>
              </w:rPr>
            </w:pPr>
          </w:p>
        </w:tc>
        <w:tc>
          <w:tcPr>
            <w:tcW w:w="1594" w:type="dxa"/>
            <w:gridSpan w:val="6"/>
            <w:shd w:val="clear" w:color="auto" w:fill="auto"/>
            <w:vAlign w:val="center"/>
          </w:tcPr>
          <w:p w14:paraId="07F4F677" w14:textId="77777777" w:rsidR="00243451" w:rsidRPr="003A523A" w:rsidRDefault="00693523" w:rsidP="00373BAE">
            <w:pPr>
              <w:spacing w:before="60" w:after="60"/>
              <w:rPr>
                <w:rFonts w:cs="Arial"/>
                <w:sz w:val="2"/>
                <w:szCs w:val="2"/>
              </w:rPr>
            </w:pPr>
          </w:p>
        </w:tc>
      </w:tr>
      <w:tr w:rsidR="006625BF" w14:paraId="13D9E5E7"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29E85B1" w14:textId="77777777" w:rsidR="00243451" w:rsidRPr="007C08F6" w:rsidRDefault="00EC7795" w:rsidP="00373BAE">
            <w:pPr>
              <w:spacing w:before="120" w:after="60"/>
              <w:rPr>
                <w:rFonts w:cs="Arial"/>
                <w:color w:val="000000"/>
                <w:sz w:val="20"/>
                <w:szCs w:val="20"/>
              </w:rPr>
            </w:pPr>
            <w:r>
              <w:rPr>
                <w:rFonts w:cs="Arial"/>
                <w:color w:val="000000"/>
                <w:sz w:val="20"/>
                <w:szCs w:val="20"/>
                <w:lang w:val="cy-GB"/>
              </w:rPr>
              <w:t>Swm a dalwyd</w:t>
            </w:r>
          </w:p>
        </w:tc>
        <w:sdt>
          <w:sdtPr>
            <w:rPr>
              <w:rStyle w:val="Responseboxtext"/>
            </w:rPr>
            <w:id w:val="407118686"/>
            <w:placeholder>
              <w:docPart w:val="EF14142B5AF94B89A235F063B76F0778"/>
            </w:placeholder>
            <w:showingPlcHdr/>
            <w:text/>
          </w:sdtPr>
          <w:sdtEndPr>
            <w:rPr>
              <w:rStyle w:val="Responseboxtext"/>
            </w:rPr>
          </w:sdtEndPr>
          <w:sdtContent>
            <w:tc>
              <w:tcPr>
                <w:tcW w:w="4224" w:type="dxa"/>
                <w:gridSpan w:val="17"/>
                <w:tcBorders>
                  <w:left w:val="single" w:sz="4" w:space="0" w:color="auto"/>
                  <w:bottom w:val="single" w:sz="4" w:space="0" w:color="auto"/>
                  <w:right w:val="single" w:sz="4" w:space="0" w:color="auto"/>
                </w:tcBorders>
                <w:shd w:val="clear" w:color="auto" w:fill="auto"/>
              </w:tcPr>
              <w:p w14:paraId="367BA23B" w14:textId="77777777" w:rsidR="00243451" w:rsidRPr="00F77607" w:rsidRDefault="00EC7795" w:rsidP="00373BAE">
                <w:pPr>
                  <w:pStyle w:val="Paragraph"/>
                  <w:spacing w:before="120" w:after="60"/>
                  <w:rPr>
                    <w:rStyle w:val="Responseboxtext"/>
                  </w:rPr>
                </w:pPr>
                <w:r>
                  <w:rPr>
                    <w:rStyle w:val="Responseboxtext"/>
                    <w:lang w:val="cy-GB"/>
                  </w:rPr>
                  <w:t xml:space="preserve">                                      </w:t>
                </w:r>
              </w:p>
            </w:tc>
          </w:sdtContent>
        </w:sdt>
        <w:tc>
          <w:tcPr>
            <w:tcW w:w="1594" w:type="dxa"/>
            <w:gridSpan w:val="6"/>
            <w:tcBorders>
              <w:left w:val="single" w:sz="4" w:space="0" w:color="auto"/>
            </w:tcBorders>
            <w:shd w:val="clear" w:color="auto" w:fill="auto"/>
            <w:vAlign w:val="center"/>
          </w:tcPr>
          <w:p w14:paraId="400B7D7C" w14:textId="77777777" w:rsidR="00243451" w:rsidRPr="007C08F6" w:rsidRDefault="00693523" w:rsidP="00373BAE">
            <w:pPr>
              <w:spacing w:before="120" w:after="60"/>
              <w:rPr>
                <w:rFonts w:cs="Arial"/>
                <w:sz w:val="20"/>
                <w:szCs w:val="20"/>
              </w:rPr>
            </w:pPr>
          </w:p>
        </w:tc>
      </w:tr>
      <w:tr w:rsidR="006625BF" w14:paraId="08673607"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295578F4" w14:textId="77777777" w:rsidR="007A33CD" w:rsidRDefault="00EC7795" w:rsidP="007A33CD">
            <w:pPr>
              <w:pStyle w:val="Questiontext"/>
            </w:pPr>
            <w:r w:rsidRPr="004C25C5">
              <w:rPr>
                <w:b/>
                <w:bCs/>
                <w:lang w:val="cy-GB"/>
              </w:rPr>
              <w:t>Gwneud taliadau o'r tu allan i'r DU</w:t>
            </w:r>
          </w:p>
          <w:p w14:paraId="4F0DFEA8" w14:textId="77777777" w:rsidR="007A33CD" w:rsidRDefault="00EC7795" w:rsidP="007A33CD">
            <w:pPr>
              <w:pStyle w:val="Questiontext"/>
            </w:pPr>
            <w:r>
              <w:rPr>
                <w:lang w:val="cy-GB"/>
              </w:rPr>
              <w:t>Mae'r manylion hyn wedi newid. Os ydych yn gwneud eich taliad o'r tu allan i'r Deyrnas Unedig (y mae'n rhaid ei dderbyn mewn sterling), ein rhif IBAN yw GB70 NWBK6070 8010 0144 38 a'n rhif SWIFT/BIC yw NWBKGB2L.</w:t>
            </w:r>
          </w:p>
          <w:p w14:paraId="66EF60F3" w14:textId="77777777" w:rsidR="007A33CD" w:rsidRPr="00154604" w:rsidRDefault="00EC7795" w:rsidP="007A33CD">
            <w:pPr>
              <w:pStyle w:val="Questiontext"/>
            </w:pPr>
            <w:r w:rsidRPr="000D796D">
              <w:rPr>
                <w:lang w:val="cy-GB"/>
              </w:rPr>
              <w:t>Os na fyddwch yn dyfynnu rhif cyfeirnod eich taliad, gall fod oedi wrth brosesu eich taliad a'ch cais.</w:t>
            </w:r>
          </w:p>
        </w:tc>
      </w:tr>
      <w:tr w:rsidR="006625BF" w14:paraId="1098EA4D"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7A9065A8" w14:textId="77777777" w:rsidR="007A33CD" w:rsidRPr="007C08F6" w:rsidRDefault="00EC7795" w:rsidP="007A33CD">
            <w:pPr>
              <w:spacing w:before="120" w:after="60"/>
              <w:rPr>
                <w:rFonts w:cs="Arial"/>
                <w:b/>
                <w:color w:val="FFFFFF"/>
                <w:sz w:val="20"/>
                <w:szCs w:val="20"/>
              </w:rPr>
            </w:pPr>
            <w:r>
              <w:rPr>
                <w:rFonts w:cs="Arial"/>
                <w:b/>
                <w:bCs/>
                <w:sz w:val="20"/>
                <w:szCs w:val="20"/>
                <w:lang w:val="cy-GB"/>
              </w:rPr>
              <w:t xml:space="preserve">7i Talu drwy gerdyn credyd neu ddebyd </w:t>
            </w:r>
          </w:p>
        </w:tc>
      </w:tr>
      <w:tr w:rsidR="006625BF" w14:paraId="253AE36B"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556140A5" w14:textId="77777777" w:rsidR="007A33CD" w:rsidRDefault="00EC7795" w:rsidP="007A33CD">
            <w:pPr>
              <w:autoSpaceDE w:val="0"/>
              <w:autoSpaceDN w:val="0"/>
              <w:adjustRightInd w:val="0"/>
              <w:spacing w:before="120" w:after="60"/>
              <w:rPr>
                <w:rFonts w:cs="Arial"/>
                <w:sz w:val="20"/>
                <w:szCs w:val="20"/>
              </w:rPr>
            </w:pPr>
            <w:r w:rsidRPr="00C611C7">
              <w:rPr>
                <w:rFonts w:cs="Arial"/>
                <w:sz w:val="20"/>
                <w:szCs w:val="20"/>
                <w:lang w:val="cy-GB"/>
              </w:rPr>
              <w:t xml:space="preserve">Os ydych yn talu drwy gerdyn credyd neu ddebyd, llenwch ffurflen CC1 ar wahân. </w:t>
            </w:r>
          </w:p>
          <w:p w14:paraId="0EF9EE62" w14:textId="77777777" w:rsidR="007A33CD" w:rsidRPr="00013B62" w:rsidRDefault="00EC7795" w:rsidP="007A33CD">
            <w:pPr>
              <w:autoSpaceDE w:val="0"/>
              <w:autoSpaceDN w:val="0"/>
              <w:adjustRightInd w:val="0"/>
              <w:spacing w:before="120" w:after="60"/>
              <w:rPr>
                <w:rFonts w:cs="Arial"/>
                <w:sz w:val="20"/>
                <w:szCs w:val="20"/>
              </w:rPr>
            </w:pPr>
            <w:r w:rsidRPr="00D60844">
              <w:rPr>
                <w:rFonts w:cs="Arial"/>
                <w:sz w:val="20"/>
                <w:szCs w:val="20"/>
                <w:lang w:val="cy-GB"/>
              </w:rPr>
              <w:t>Gallwch lawrlwytho'r ffurflen hon o'n gwefan neu gallwch ofyn i un o'n darparwyr gwasanaethau cwsmeriaid ei hanfon atoch drwy'r post. Byddwn yn dinistrio manylion eich cerdyn unwaith y byddwn wedi prosesu eich taliad. Dim ond taliadau drwy gerdyn Visa, MasterCard neu Maestro UK y gallwn eu derbyn.</w:t>
            </w:r>
          </w:p>
        </w:tc>
      </w:tr>
      <w:tr w:rsidR="006625BF" w14:paraId="4F2DD67D"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5F335417" w14:textId="77777777" w:rsidR="007A33CD" w:rsidRPr="007C08F6" w:rsidRDefault="00EC7795" w:rsidP="007A33CD">
            <w:pPr>
              <w:spacing w:before="120" w:after="60"/>
              <w:rPr>
                <w:rFonts w:cs="Arial"/>
                <w:b/>
                <w:color w:val="FFFFFF"/>
                <w:sz w:val="20"/>
                <w:szCs w:val="20"/>
              </w:rPr>
            </w:pPr>
            <w:r>
              <w:rPr>
                <w:rFonts w:cs="Arial"/>
                <w:b/>
                <w:bCs/>
                <w:sz w:val="20"/>
                <w:szCs w:val="20"/>
                <w:lang w:val="cy-GB"/>
              </w:rPr>
              <w:t xml:space="preserve">7j Talu drwy siec neu archeb bost </w:t>
            </w:r>
          </w:p>
        </w:tc>
      </w:tr>
      <w:tr w:rsidR="006625BF" w14:paraId="32F9AD9C"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2C8A54F9" w14:textId="77777777" w:rsidR="007A33CD" w:rsidRPr="00C611C7" w:rsidRDefault="00EC7795" w:rsidP="007A33CD">
            <w:pPr>
              <w:autoSpaceDE w:val="0"/>
              <w:autoSpaceDN w:val="0"/>
              <w:adjustRightInd w:val="0"/>
              <w:spacing w:before="120" w:after="60"/>
              <w:rPr>
                <w:rFonts w:cs="Arial"/>
                <w:sz w:val="20"/>
                <w:szCs w:val="20"/>
              </w:rPr>
            </w:pPr>
            <w:r w:rsidRPr="00C611C7">
              <w:rPr>
                <w:rFonts w:cs="Arial"/>
                <w:sz w:val="20"/>
                <w:szCs w:val="20"/>
                <w:lang w:val="cy-GB"/>
              </w:rPr>
              <w:t>Dylech gyflwyno sieciau neu archebion post yn daladwy i Cyfoeth Naturiol Cymru a dylech nodi ‘A/c Payee’ arnynt.</w:t>
            </w:r>
          </w:p>
          <w:p w14:paraId="51EAACF2" w14:textId="77777777" w:rsidR="007A33CD" w:rsidRPr="00013B62" w:rsidRDefault="00EC7795" w:rsidP="007A33CD">
            <w:pPr>
              <w:autoSpaceDE w:val="0"/>
              <w:autoSpaceDN w:val="0"/>
              <w:adjustRightInd w:val="0"/>
              <w:spacing w:before="120" w:after="60"/>
              <w:rPr>
                <w:rFonts w:cs="Arial"/>
                <w:sz w:val="20"/>
                <w:szCs w:val="20"/>
              </w:rPr>
            </w:pPr>
            <w:r w:rsidRPr="00C611C7">
              <w:rPr>
                <w:rFonts w:cs="Arial"/>
                <w:i/>
                <w:iCs/>
                <w:sz w:val="20"/>
                <w:szCs w:val="20"/>
                <w:u w:val="single"/>
                <w:lang w:val="cy-GB"/>
              </w:rPr>
              <w:t>Ni</w:t>
            </w:r>
            <w:r w:rsidRPr="00C611C7">
              <w:rPr>
                <w:rFonts w:cs="Arial"/>
                <w:sz w:val="20"/>
                <w:szCs w:val="20"/>
                <w:lang w:val="cy-GB"/>
              </w:rPr>
              <w:t xml:space="preserve"> fyddwn yn derbyn sieciau ôl-ddyddiedig (sieciau â dyddiad yn y dyfodol wedi'i ysgrifennu arnynt).</w:t>
            </w:r>
          </w:p>
        </w:tc>
      </w:tr>
      <w:tr w:rsidR="006625BF" w14:paraId="38166D0D"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2F861084" w14:textId="77777777" w:rsidR="00243451" w:rsidRPr="007C08F6" w:rsidRDefault="00EC7795" w:rsidP="00373BAE">
            <w:pPr>
              <w:spacing w:before="120" w:after="60"/>
              <w:rPr>
                <w:rFonts w:cs="Arial"/>
                <w:color w:val="000000"/>
                <w:sz w:val="20"/>
                <w:szCs w:val="20"/>
              </w:rPr>
            </w:pPr>
            <w:r>
              <w:rPr>
                <w:rFonts w:cs="Arial"/>
                <w:color w:val="000000"/>
                <w:sz w:val="20"/>
                <w:szCs w:val="20"/>
                <w:lang w:val="cy-GB"/>
              </w:rPr>
              <w:t>Rhif y siec / archeb bost</w:t>
            </w:r>
          </w:p>
        </w:tc>
        <w:sdt>
          <w:sdtPr>
            <w:rPr>
              <w:rStyle w:val="Responseboxtext"/>
            </w:rPr>
            <w:id w:val="229974148"/>
            <w:placeholder>
              <w:docPart w:val="679D528EE78D4AC4A05B4BE8CC1BC283"/>
            </w:placeholder>
            <w:showingPlcHdr/>
            <w:text/>
          </w:sdtPr>
          <w:sdtEndPr>
            <w:rPr>
              <w:rStyle w:val="Responseboxtext"/>
            </w:rPr>
          </w:sdtEndPr>
          <w:sdtContent>
            <w:tc>
              <w:tcPr>
                <w:tcW w:w="4224" w:type="dxa"/>
                <w:gridSpan w:val="17"/>
                <w:tcBorders>
                  <w:left w:val="single" w:sz="4" w:space="0" w:color="auto"/>
                  <w:bottom w:val="single" w:sz="4" w:space="0" w:color="auto"/>
                  <w:right w:val="single" w:sz="4" w:space="0" w:color="auto"/>
                </w:tcBorders>
                <w:shd w:val="clear" w:color="auto" w:fill="auto"/>
                <w:vAlign w:val="center"/>
              </w:tcPr>
              <w:p w14:paraId="45345F6F" w14:textId="77777777" w:rsidR="00243451" w:rsidRPr="00F77607" w:rsidRDefault="00EC7795" w:rsidP="00373BAE">
                <w:pPr>
                  <w:pStyle w:val="Paragraph"/>
                  <w:spacing w:before="120" w:after="60"/>
                  <w:rPr>
                    <w:rStyle w:val="Responseboxtext"/>
                  </w:rPr>
                </w:pPr>
                <w:r>
                  <w:rPr>
                    <w:rStyle w:val="Responseboxtext"/>
                    <w:lang w:val="cy-GB"/>
                  </w:rPr>
                  <w:t xml:space="preserve">                                      </w:t>
                </w:r>
              </w:p>
            </w:tc>
          </w:sdtContent>
        </w:sdt>
        <w:tc>
          <w:tcPr>
            <w:tcW w:w="1594" w:type="dxa"/>
            <w:gridSpan w:val="6"/>
            <w:tcBorders>
              <w:left w:val="single" w:sz="4" w:space="0" w:color="auto"/>
            </w:tcBorders>
            <w:shd w:val="clear" w:color="auto" w:fill="auto"/>
            <w:vAlign w:val="center"/>
          </w:tcPr>
          <w:p w14:paraId="053E0A1B" w14:textId="77777777" w:rsidR="00243451" w:rsidRPr="007C08F6" w:rsidRDefault="00693523" w:rsidP="00373BAE">
            <w:pPr>
              <w:spacing w:before="120" w:after="60"/>
              <w:rPr>
                <w:rFonts w:cs="Arial"/>
                <w:sz w:val="20"/>
                <w:szCs w:val="20"/>
              </w:rPr>
            </w:pPr>
          </w:p>
        </w:tc>
      </w:tr>
      <w:tr w:rsidR="006625BF" w14:paraId="22022F3B" w14:textId="77777777" w:rsidTr="00693523">
        <w:tblPrEx>
          <w:tblBorders>
            <w:top w:val="nil"/>
            <w:left w:val="nil"/>
            <w:bottom w:val="nil"/>
            <w:right w:val="nil"/>
            <w:insideH w:val="nil"/>
            <w:insideV w:val="nil"/>
          </w:tblBorders>
        </w:tblPrEx>
        <w:trPr>
          <w:gridAfter w:val="2"/>
          <w:wAfter w:w="259" w:type="dxa"/>
        </w:trPr>
        <w:tc>
          <w:tcPr>
            <w:tcW w:w="4114" w:type="dxa"/>
            <w:gridSpan w:val="12"/>
            <w:shd w:val="clear" w:color="auto" w:fill="auto"/>
          </w:tcPr>
          <w:p w14:paraId="4F624AE3" w14:textId="77777777" w:rsidR="00243451" w:rsidRPr="003A523A" w:rsidRDefault="00693523" w:rsidP="00373BAE">
            <w:pPr>
              <w:pStyle w:val="Questiontext"/>
              <w:spacing w:before="60"/>
              <w:rPr>
                <w:sz w:val="2"/>
                <w:szCs w:val="2"/>
              </w:rPr>
            </w:pPr>
          </w:p>
        </w:tc>
        <w:tc>
          <w:tcPr>
            <w:tcW w:w="4224" w:type="dxa"/>
            <w:gridSpan w:val="17"/>
            <w:tcBorders>
              <w:top w:val="single" w:sz="4" w:space="0" w:color="auto"/>
            </w:tcBorders>
            <w:shd w:val="clear" w:color="auto" w:fill="auto"/>
            <w:vAlign w:val="center"/>
          </w:tcPr>
          <w:p w14:paraId="08DFC507" w14:textId="77777777" w:rsidR="00243451" w:rsidRPr="003A523A" w:rsidRDefault="00693523" w:rsidP="00373BAE">
            <w:pPr>
              <w:pStyle w:val="Paragraph"/>
              <w:spacing w:before="60" w:after="60"/>
              <w:rPr>
                <w:rStyle w:val="Responseboxtext"/>
                <w:sz w:val="2"/>
                <w:szCs w:val="2"/>
              </w:rPr>
            </w:pPr>
          </w:p>
        </w:tc>
        <w:tc>
          <w:tcPr>
            <w:tcW w:w="1594" w:type="dxa"/>
            <w:gridSpan w:val="6"/>
            <w:shd w:val="clear" w:color="auto" w:fill="auto"/>
            <w:vAlign w:val="center"/>
          </w:tcPr>
          <w:p w14:paraId="0B9659DD" w14:textId="77777777" w:rsidR="00243451" w:rsidRPr="003A523A" w:rsidRDefault="00693523" w:rsidP="00373BAE">
            <w:pPr>
              <w:spacing w:before="60" w:after="60"/>
              <w:rPr>
                <w:rFonts w:cs="Arial"/>
                <w:sz w:val="2"/>
                <w:szCs w:val="2"/>
              </w:rPr>
            </w:pPr>
          </w:p>
        </w:tc>
      </w:tr>
      <w:tr w:rsidR="006625BF" w14:paraId="308D7998" w14:textId="77777777" w:rsidTr="00693523">
        <w:tblPrEx>
          <w:tblBorders>
            <w:top w:val="nil"/>
            <w:left w:val="nil"/>
            <w:bottom w:val="nil"/>
            <w:right w:val="nil"/>
            <w:insideH w:val="nil"/>
            <w:insideV w:val="nil"/>
          </w:tblBorders>
        </w:tblPrEx>
        <w:trPr>
          <w:gridAfter w:val="2"/>
          <w:wAfter w:w="259" w:type="dxa"/>
        </w:trPr>
        <w:tc>
          <w:tcPr>
            <w:tcW w:w="4114" w:type="dxa"/>
            <w:gridSpan w:val="12"/>
            <w:tcBorders>
              <w:right w:val="single" w:sz="4" w:space="0" w:color="auto"/>
            </w:tcBorders>
            <w:shd w:val="clear" w:color="auto" w:fill="auto"/>
          </w:tcPr>
          <w:p w14:paraId="48DAA9E6" w14:textId="77777777" w:rsidR="00243451" w:rsidRPr="007C08F6" w:rsidRDefault="00EC7795" w:rsidP="00373BAE">
            <w:pPr>
              <w:spacing w:before="120" w:after="60"/>
              <w:rPr>
                <w:rFonts w:cs="Arial"/>
                <w:color w:val="000000"/>
                <w:sz w:val="20"/>
                <w:szCs w:val="20"/>
              </w:rPr>
            </w:pPr>
            <w:r>
              <w:rPr>
                <w:rFonts w:cs="Arial"/>
                <w:color w:val="000000"/>
                <w:sz w:val="20"/>
                <w:szCs w:val="20"/>
                <w:lang w:val="cy-GB"/>
              </w:rPr>
              <w:t>Swm a dalwyd</w:t>
            </w:r>
          </w:p>
        </w:tc>
        <w:sdt>
          <w:sdtPr>
            <w:rPr>
              <w:rStyle w:val="Responseboxtext"/>
            </w:rPr>
            <w:id w:val="-1295678188"/>
            <w:placeholder>
              <w:docPart w:val="BE9FFC46DC314E48B064C218431ACB04"/>
            </w:placeholder>
            <w:showingPlcHdr/>
            <w:text/>
          </w:sdtPr>
          <w:sdtEndPr>
            <w:rPr>
              <w:rStyle w:val="Responseboxtext"/>
            </w:rPr>
          </w:sdtEndPr>
          <w:sdtContent>
            <w:tc>
              <w:tcPr>
                <w:tcW w:w="4224" w:type="dxa"/>
                <w:gridSpan w:val="17"/>
                <w:tcBorders>
                  <w:left w:val="single" w:sz="4" w:space="0" w:color="auto"/>
                  <w:bottom w:val="single" w:sz="4" w:space="0" w:color="auto"/>
                  <w:right w:val="single" w:sz="4" w:space="0" w:color="auto"/>
                </w:tcBorders>
                <w:shd w:val="clear" w:color="auto" w:fill="auto"/>
              </w:tcPr>
              <w:p w14:paraId="07B4B0A1" w14:textId="77777777" w:rsidR="00243451" w:rsidRPr="00F77607" w:rsidRDefault="00EC7795" w:rsidP="00373BAE">
                <w:pPr>
                  <w:pStyle w:val="Paragraph"/>
                  <w:spacing w:before="120" w:after="60"/>
                  <w:rPr>
                    <w:rStyle w:val="Responseboxtext"/>
                  </w:rPr>
                </w:pPr>
                <w:r>
                  <w:rPr>
                    <w:rStyle w:val="Responseboxtext"/>
                    <w:lang w:val="cy-GB"/>
                  </w:rPr>
                  <w:t xml:space="preserve">                                      </w:t>
                </w:r>
              </w:p>
            </w:tc>
          </w:sdtContent>
        </w:sdt>
        <w:tc>
          <w:tcPr>
            <w:tcW w:w="1594" w:type="dxa"/>
            <w:gridSpan w:val="6"/>
            <w:tcBorders>
              <w:left w:val="single" w:sz="4" w:space="0" w:color="auto"/>
            </w:tcBorders>
            <w:shd w:val="clear" w:color="auto" w:fill="auto"/>
            <w:vAlign w:val="center"/>
          </w:tcPr>
          <w:p w14:paraId="39E8BC52" w14:textId="77777777" w:rsidR="00243451" w:rsidRPr="007C08F6" w:rsidRDefault="00693523" w:rsidP="00373BAE">
            <w:pPr>
              <w:spacing w:before="120" w:after="60"/>
              <w:rPr>
                <w:rFonts w:cs="Arial"/>
                <w:sz w:val="20"/>
                <w:szCs w:val="20"/>
              </w:rPr>
            </w:pPr>
          </w:p>
        </w:tc>
      </w:tr>
      <w:tr w:rsidR="006625BF" w14:paraId="18FF12BF" w14:textId="77777777" w:rsidTr="006935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259" w:type="dxa"/>
        </w:trPr>
        <w:tc>
          <w:tcPr>
            <w:tcW w:w="9932" w:type="dxa"/>
            <w:gridSpan w:val="35"/>
            <w:tcBorders>
              <w:top w:val="nil"/>
              <w:left w:val="nil"/>
              <w:bottom w:val="nil"/>
              <w:right w:val="nil"/>
            </w:tcBorders>
            <w:shd w:val="clear" w:color="auto" w:fill="auto"/>
            <w:vAlign w:val="center"/>
          </w:tcPr>
          <w:p w14:paraId="3E7E93F6" w14:textId="77777777" w:rsidR="007A33CD" w:rsidRPr="005E3127" w:rsidRDefault="00EC7795" w:rsidP="007A33CD">
            <w:pPr>
              <w:pStyle w:val="Sectionheading"/>
            </w:pPr>
            <w:r>
              <w:rPr>
                <w:lang w:val="cy-GB"/>
              </w:rPr>
              <w:t>8 Deddf Diogelu Data 1998</w:t>
            </w:r>
          </w:p>
        </w:tc>
      </w:tr>
      <w:tr w:rsidR="006625BF" w14:paraId="295DC65D" w14:textId="77777777" w:rsidTr="006935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259" w:type="dxa"/>
        </w:trPr>
        <w:tc>
          <w:tcPr>
            <w:tcW w:w="9932" w:type="dxa"/>
            <w:gridSpan w:val="35"/>
            <w:tcBorders>
              <w:top w:val="nil"/>
              <w:left w:val="nil"/>
              <w:bottom w:val="nil"/>
              <w:right w:val="nil"/>
            </w:tcBorders>
            <w:shd w:val="clear" w:color="auto" w:fill="auto"/>
            <w:vAlign w:val="center"/>
          </w:tcPr>
          <w:p w14:paraId="0C7EDCB7" w14:textId="77777777" w:rsidR="007A33CD" w:rsidRPr="00032B56" w:rsidRDefault="00EC7795" w:rsidP="007A33CD">
            <w:pPr>
              <w:pStyle w:val="Questiontext"/>
            </w:pPr>
            <w:r w:rsidRPr="00032B56">
              <w:rPr>
                <w:lang w:val="cy-GB"/>
              </w:rPr>
              <w:t>Byddwn ni, y Corff Cyfoeth Naturiol i Gymru (y cyfeirir ato o hyn ymlaen fel "Cyfoeth Naturiol Cymru"), yn prosesu'r wybodaeth a ddarperir gennych er mwyn i ni allu gwneud y canlynol:</w:t>
            </w:r>
          </w:p>
          <w:p w14:paraId="79E61C36" w14:textId="77777777" w:rsidR="007A33CD" w:rsidRPr="00032B56" w:rsidRDefault="00EC7795" w:rsidP="007A33CD">
            <w:pPr>
              <w:pStyle w:val="Questiontext"/>
              <w:numPr>
                <w:ilvl w:val="0"/>
                <w:numId w:val="16"/>
              </w:numPr>
            </w:pPr>
            <w:r w:rsidRPr="00032B56">
              <w:rPr>
                <w:lang w:val="cy-GB"/>
              </w:rPr>
              <w:t>ymdrin â'ch cais;</w:t>
            </w:r>
          </w:p>
          <w:p w14:paraId="0BD54B9E" w14:textId="77777777" w:rsidR="007A33CD" w:rsidRPr="00032B56" w:rsidRDefault="00EC7795" w:rsidP="007A33CD">
            <w:pPr>
              <w:pStyle w:val="Questiontext"/>
              <w:numPr>
                <w:ilvl w:val="0"/>
                <w:numId w:val="16"/>
              </w:numPr>
            </w:pPr>
            <w:r w:rsidRPr="00032B56">
              <w:rPr>
                <w:lang w:val="cy-GB"/>
              </w:rPr>
              <w:t>sicrhau eich bod yn cydymffurfio ag amodau'r drwydded, caniatâd neu gofrestriad;</w:t>
            </w:r>
          </w:p>
          <w:p w14:paraId="10C29397" w14:textId="77777777" w:rsidR="007A33CD" w:rsidRPr="00032B56" w:rsidRDefault="00EC7795" w:rsidP="007A33CD">
            <w:pPr>
              <w:pStyle w:val="Questiontext"/>
              <w:numPr>
                <w:ilvl w:val="0"/>
                <w:numId w:val="16"/>
              </w:numPr>
            </w:pPr>
            <w:r w:rsidRPr="00032B56">
              <w:rPr>
                <w:lang w:val="cy-GB"/>
              </w:rPr>
              <w:t xml:space="preserve">prosesu adnewyddiadau; </w:t>
            </w:r>
          </w:p>
          <w:p w14:paraId="13A4BB42" w14:textId="77777777" w:rsidR="007A33CD" w:rsidRPr="00032B56" w:rsidRDefault="00EC7795" w:rsidP="007A33CD">
            <w:pPr>
              <w:pStyle w:val="Questiontext"/>
              <w:numPr>
                <w:ilvl w:val="0"/>
                <w:numId w:val="16"/>
              </w:numPr>
            </w:pPr>
            <w:r w:rsidRPr="00032B56">
              <w:rPr>
                <w:lang w:val="cy-GB"/>
              </w:rPr>
              <w:t>sicrhau bod y cofrestrau cyhoeddus yn gyfredol.</w:t>
            </w:r>
          </w:p>
          <w:p w14:paraId="31B09DAE" w14:textId="77777777" w:rsidR="007A33CD" w:rsidRPr="00032B56" w:rsidRDefault="00EC7795" w:rsidP="007A33CD">
            <w:pPr>
              <w:pStyle w:val="Questiontext"/>
              <w:numPr>
                <w:ilvl w:val="0"/>
                <w:numId w:val="16"/>
              </w:numPr>
            </w:pPr>
            <w:r w:rsidRPr="00032B56">
              <w:rPr>
                <w:lang w:val="cy-GB"/>
              </w:rPr>
              <w:t>Mae'n bosibl y byddwn hefyd yn prosesu neu'n rhyddhau'r wybodaeth er mwyn gwneud y canlynol:</w:t>
            </w:r>
          </w:p>
          <w:p w14:paraId="5F9DF9B8" w14:textId="77777777" w:rsidR="007A33CD" w:rsidRPr="00032B56" w:rsidRDefault="00EC7795" w:rsidP="007A33CD">
            <w:pPr>
              <w:pStyle w:val="Questiontext"/>
              <w:numPr>
                <w:ilvl w:val="0"/>
                <w:numId w:val="16"/>
              </w:numPr>
            </w:pPr>
            <w:r w:rsidRPr="00032B56">
              <w:rPr>
                <w:lang w:val="cy-GB"/>
              </w:rPr>
              <w:t>cynnig dogfennau neu wasanaethau sy'n ymwneud â materion amgylcheddol i chi;</w:t>
            </w:r>
          </w:p>
          <w:p w14:paraId="4A81FC0F" w14:textId="77777777" w:rsidR="007A33CD" w:rsidRPr="00032B56" w:rsidRDefault="00EC7795" w:rsidP="007A33CD">
            <w:pPr>
              <w:pStyle w:val="Questiontext"/>
              <w:numPr>
                <w:ilvl w:val="0"/>
                <w:numId w:val="16"/>
              </w:numPr>
            </w:pPr>
            <w:bookmarkStart w:id="0" w:name="_bookmark12"/>
            <w:bookmarkEnd w:id="0"/>
            <w:r w:rsidRPr="00032B56">
              <w:rPr>
                <w:lang w:val="cy-GB"/>
              </w:rPr>
              <w:t>ymgynghori â'r cyhoedd, sefydliadau cyhoeddus a sefydliadau eraill (er enghraifft, yr Awdurdod Gweithredol Iechyd a Diogelwch, awdurdodau lleol, y gwasanaethau brys, Adran yr Amgylchedd, Bwyd a Materion Gwledig) ar faterion amgylcheddol;</w:t>
            </w:r>
          </w:p>
          <w:p w14:paraId="77AF9AB8" w14:textId="77777777" w:rsidR="007A33CD" w:rsidRPr="00032B56" w:rsidRDefault="00EC7795" w:rsidP="007A33CD">
            <w:pPr>
              <w:pStyle w:val="Questiontext"/>
              <w:numPr>
                <w:ilvl w:val="0"/>
                <w:numId w:val="16"/>
              </w:numPr>
            </w:pPr>
            <w:r w:rsidRPr="00032B56">
              <w:rPr>
                <w:lang w:val="cy-GB"/>
              </w:rPr>
              <w:t>cynnal gwaith ymchwil a gwaith datblygu ar faterion amgylcheddol;</w:t>
            </w:r>
          </w:p>
          <w:p w14:paraId="26CF8BCB" w14:textId="77777777" w:rsidR="007A33CD" w:rsidRPr="00032B56" w:rsidRDefault="00EC7795" w:rsidP="007A33CD">
            <w:pPr>
              <w:pStyle w:val="Questiontext"/>
              <w:numPr>
                <w:ilvl w:val="0"/>
                <w:numId w:val="16"/>
              </w:numPr>
            </w:pPr>
            <w:r w:rsidRPr="00032B56">
              <w:rPr>
                <w:lang w:val="cy-GB"/>
              </w:rPr>
              <w:t>darparu gwybodaeth o'r gofrestr gyhoeddus i unrhyw un sy'n gofyn amdani;</w:t>
            </w:r>
          </w:p>
          <w:p w14:paraId="0332A379" w14:textId="77777777" w:rsidR="007A33CD" w:rsidRPr="00032B56" w:rsidRDefault="00EC7795" w:rsidP="007A33CD">
            <w:pPr>
              <w:pStyle w:val="Questiontext"/>
              <w:numPr>
                <w:ilvl w:val="0"/>
                <w:numId w:val="16"/>
              </w:numPr>
            </w:pPr>
            <w:r w:rsidRPr="00032B56">
              <w:rPr>
                <w:lang w:val="cy-GB"/>
              </w:rPr>
              <w:t>atal unrhyw un rhag torri'r gyfraith amgylcheddol, ymchwilio i achosion lle y gellid bod wedi torri'r gyfraith amgylcheddol, a chymryd unrhyw gamau sydd eu hangen;</w:t>
            </w:r>
          </w:p>
          <w:p w14:paraId="48B5F953" w14:textId="77777777" w:rsidR="007A33CD" w:rsidRPr="00032B56" w:rsidRDefault="00EC7795" w:rsidP="007A33CD">
            <w:pPr>
              <w:pStyle w:val="Questiontext"/>
              <w:numPr>
                <w:ilvl w:val="0"/>
                <w:numId w:val="16"/>
              </w:numPr>
            </w:pPr>
            <w:r w:rsidRPr="00032B56">
              <w:rPr>
                <w:lang w:val="cy-GB"/>
              </w:rPr>
              <w:t xml:space="preserve">asesu p'un a yw cwsmeriaid yn fodlon ar ein gwasanaeth, ac er mwyn gwella ein gwasanaeth; </w:t>
            </w:r>
          </w:p>
          <w:p w14:paraId="082AD0FB" w14:textId="77777777" w:rsidR="007A33CD" w:rsidRPr="00032B56" w:rsidRDefault="00EC7795" w:rsidP="007A33CD">
            <w:pPr>
              <w:pStyle w:val="Questiontext"/>
              <w:numPr>
                <w:ilvl w:val="0"/>
                <w:numId w:val="16"/>
              </w:numPr>
            </w:pPr>
            <w:r w:rsidRPr="00032B56">
              <w:rPr>
                <w:lang w:val="cy-GB"/>
              </w:rPr>
              <w:t>ymateb i geisiadau am wybodaeth o dan Ddeddf Rhyddid Gwybodaeth 2000 a Rheoliadau Gwybodaeth Amgylcheddol 2004 (os caniateir hynny yn ôl y Ddeddf Diogelu Data).</w:t>
            </w:r>
          </w:p>
          <w:p w14:paraId="6D9FDFE8" w14:textId="77777777" w:rsidR="007A33CD" w:rsidRPr="00032B56" w:rsidRDefault="00EC7795" w:rsidP="007A33CD">
            <w:pPr>
              <w:pStyle w:val="Questiontext"/>
            </w:pPr>
            <w:r w:rsidRPr="00032B56">
              <w:rPr>
                <w:lang w:val="cy-GB"/>
              </w:rPr>
              <w:t>Mae'n bosibl y byddwn yn trosglwyddo'r wybodaeth i'n hasiantiaid neu'n cynrychiolwyr er mwyn iddynt gyflawni'r uchod ar ein rhan.</w:t>
            </w:r>
          </w:p>
        </w:tc>
      </w:tr>
      <w:tr w:rsidR="006625BF" w14:paraId="582084DF" w14:textId="77777777" w:rsidTr="006935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259" w:type="dxa"/>
        </w:trPr>
        <w:tc>
          <w:tcPr>
            <w:tcW w:w="9932" w:type="dxa"/>
            <w:gridSpan w:val="35"/>
            <w:tcBorders>
              <w:top w:val="nil"/>
              <w:left w:val="nil"/>
              <w:bottom w:val="nil"/>
              <w:right w:val="nil"/>
            </w:tcBorders>
            <w:shd w:val="clear" w:color="auto" w:fill="auto"/>
            <w:vAlign w:val="center"/>
          </w:tcPr>
          <w:p w14:paraId="0D8F93A9" w14:textId="77777777" w:rsidR="007A33CD" w:rsidRPr="005E3127" w:rsidRDefault="00EC7795" w:rsidP="007A33CD">
            <w:pPr>
              <w:pStyle w:val="Sectionheading"/>
            </w:pPr>
            <w:r>
              <w:rPr>
                <w:lang w:val="cy-GB"/>
              </w:rPr>
              <w:t>9 Cyfrinachedd a diogelwch cenedlaethol</w:t>
            </w:r>
          </w:p>
        </w:tc>
      </w:tr>
      <w:tr w:rsidR="006625BF" w14:paraId="03006272" w14:textId="77777777" w:rsidTr="006935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259" w:type="dxa"/>
        </w:trPr>
        <w:tc>
          <w:tcPr>
            <w:tcW w:w="9932" w:type="dxa"/>
            <w:gridSpan w:val="35"/>
            <w:tcBorders>
              <w:top w:val="nil"/>
              <w:left w:val="nil"/>
              <w:bottom w:val="nil"/>
              <w:right w:val="nil"/>
            </w:tcBorders>
            <w:shd w:val="clear" w:color="auto" w:fill="auto"/>
            <w:vAlign w:val="center"/>
          </w:tcPr>
          <w:p w14:paraId="72964DFA" w14:textId="77777777" w:rsidR="007A33CD" w:rsidRDefault="00EC7795" w:rsidP="007A33CD">
            <w:pPr>
              <w:pStyle w:val="Questiontext"/>
            </w:pPr>
            <w:r w:rsidRPr="00DA2382">
              <w:rPr>
                <w:lang w:val="cy-GB"/>
              </w:rPr>
              <w:t>Fel arfer, byddwn yn nodi'r holl wybodaeth yn eich cais ar gofrestr gwybodaeth amgylcheddol gyhoeddus. Fodd bynnag, mae'n bosibl na fyddwn yn cynnwys gwybodaeth benodol ar y gofrestr gyhoeddus os bydd hynny o fudd i ddiogelwch cenedlaethol, neu os yw'r wybodaeth yn gyfrinachol.</w:t>
            </w:r>
          </w:p>
          <w:p w14:paraId="0B3A7067" w14:textId="77777777" w:rsidR="007A33CD" w:rsidRPr="00291D6A" w:rsidRDefault="00EC7795" w:rsidP="007A33CD">
            <w:pPr>
              <w:pStyle w:val="Questiontext"/>
              <w:rPr>
                <w:b/>
              </w:rPr>
            </w:pPr>
            <w:r w:rsidRPr="00291D6A">
              <w:rPr>
                <w:b/>
                <w:bCs/>
                <w:lang w:val="cy-GB"/>
              </w:rPr>
              <w:t>Cyfrinachedd</w:t>
            </w:r>
            <w:r w:rsidRPr="00291D6A">
              <w:rPr>
                <w:rFonts w:eastAsia="Calibri"/>
                <w:b/>
                <w:bCs/>
                <w:lang w:val="cy-GB"/>
              </w:rPr>
              <w:tab/>
            </w:r>
          </w:p>
          <w:p w14:paraId="5BF6C734" w14:textId="77777777" w:rsidR="007A33CD" w:rsidRDefault="00EC7795" w:rsidP="007A33CD">
            <w:pPr>
              <w:pStyle w:val="Questiontext"/>
            </w:pPr>
            <w:r w:rsidRPr="00DA2382">
              <w:rPr>
                <w:lang w:val="cy-GB"/>
              </w:rPr>
              <w:t>Gallwch ofyn i wybodaeth gael ei chadw'n gyfrinachol drwy dicio'r blwch isod ac amgáu llythyr gyda'ch cais yn nodi eich rhesymau. Os byddwn yn cytuno i'ch cais, byddwn yn rhoi gwybod i chi ac ni fyddwn yn cynnwys y wybodaeth ar y gofrestr gyhoeddus. Os na fyddwn yn cytuno i'ch cais, byddwn yn rhoi gwybod i chi sut y gallwch apelio yn erbyn ein penderfyniad, neu gallwch dynnu eich cais yn ôl.</w:t>
            </w:r>
          </w:p>
          <w:p w14:paraId="2545010A" w14:textId="77777777" w:rsidR="007A33CD" w:rsidRDefault="00EC7795" w:rsidP="007A33CD">
            <w:pPr>
              <w:pStyle w:val="Questiontext"/>
              <w:rPr>
                <w:rFonts w:eastAsia="Calibri"/>
                <w:lang w:eastAsia="en-GB"/>
              </w:rPr>
            </w:pPr>
            <w:r>
              <w:rPr>
                <w:rFonts w:eastAsia="Calibri"/>
                <w:lang w:val="cy-GB" w:eastAsia="en-GB"/>
              </w:rPr>
              <w:t>Nid yw'n debygol y bydd cyfrinachedd yn gymwys ar gyfer gollyngiad carthion ar raddfa fach heblaw am wybodaeth am rifau ffôn nad ydynt yn y cyfeirlyfr. Yn yr achosion hynny, ysgrifennwch i ddweud wrthym na ddylai gwybodaeth fynd ar y gofrestr gyhoeddus.</w:t>
            </w:r>
          </w:p>
          <w:p w14:paraId="6345ACBB" w14:textId="77777777" w:rsidR="007A33CD" w:rsidRPr="00DA2382" w:rsidRDefault="00EC7795" w:rsidP="007A33CD">
            <w:pPr>
              <w:pStyle w:val="Questiontext"/>
            </w:pPr>
            <w:r>
              <w:rPr>
                <w:rFonts w:eastAsia="Calibri"/>
                <w:b/>
                <w:bCs/>
                <w:lang w:val="cy-GB"/>
              </w:rPr>
              <w:t xml:space="preserve">Dim ond os ydych am ofyn am gyfrinachedd mewn perthynas â'ch cais y dylid ticio'r blwch isod. </w:t>
            </w:r>
          </w:p>
        </w:tc>
      </w:tr>
      <w:tr w:rsidR="006625BF" w14:paraId="3E9BAF84" w14:textId="77777777" w:rsidTr="0069352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259" w:type="dxa"/>
          <w:trHeight w:val="27"/>
        </w:trPr>
        <w:tc>
          <w:tcPr>
            <w:tcW w:w="9454" w:type="dxa"/>
            <w:gridSpan w:val="32"/>
            <w:tcBorders>
              <w:top w:val="nil"/>
              <w:left w:val="nil"/>
              <w:bottom w:val="nil"/>
              <w:right w:val="nil"/>
            </w:tcBorders>
            <w:shd w:val="clear" w:color="auto" w:fill="auto"/>
            <w:vAlign w:val="center"/>
          </w:tcPr>
          <w:p w14:paraId="40CD6118" w14:textId="77777777" w:rsidR="007A33CD" w:rsidRPr="00416561" w:rsidRDefault="00EC7795" w:rsidP="007A33CD">
            <w:pPr>
              <w:pStyle w:val="Questiontext"/>
            </w:pPr>
            <w:r w:rsidRPr="00416561">
              <w:rPr>
                <w:lang w:val="cy-GB"/>
              </w:rPr>
              <w:t>A fyddech cystal â thrin y wybodaeth yn fy nghais fel gwybodaeth gyfrinachol?</w:t>
            </w:r>
          </w:p>
        </w:tc>
        <w:sdt>
          <w:sdtPr>
            <w:id w:val="-449241208"/>
            <w14:checkbox>
              <w14:checked w14:val="0"/>
              <w14:checkedState w14:val="2612" w14:font="MS Gothic"/>
              <w14:uncheckedState w14:val="2610" w14:font="MS Gothic"/>
            </w14:checkbox>
          </w:sdtPr>
          <w:sdtEndPr/>
          <w:sdtContent>
            <w:tc>
              <w:tcPr>
                <w:tcW w:w="478" w:type="dxa"/>
                <w:gridSpan w:val="3"/>
                <w:tcBorders>
                  <w:top w:val="nil"/>
                  <w:left w:val="nil"/>
                  <w:bottom w:val="nil"/>
                  <w:right w:val="nil"/>
                </w:tcBorders>
                <w:shd w:val="clear" w:color="auto" w:fill="auto"/>
                <w:vAlign w:val="center"/>
              </w:tcPr>
              <w:p w14:paraId="2212999C" w14:textId="77777777" w:rsidR="007A33CD" w:rsidRPr="00D63332" w:rsidRDefault="00EC7795" w:rsidP="007A33CD">
                <w:pPr>
                  <w:pStyle w:val="Questiontext"/>
                </w:pPr>
                <w:r w:rsidRPr="00D63332">
                  <w:rPr>
                    <w:rFonts w:eastAsia="MS Gothic" w:hint="eastAsia"/>
                    <w:lang w:val="cy-GB"/>
                  </w:rPr>
                  <w:t>☐</w:t>
                </w:r>
              </w:p>
            </w:tc>
          </w:sdtContent>
        </w:sdt>
      </w:tr>
      <w:tr w:rsidR="006625BF" w14:paraId="28075FF6" w14:textId="77777777" w:rsidTr="006935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2"/>
          <w:wAfter w:w="259" w:type="dxa"/>
        </w:trPr>
        <w:tc>
          <w:tcPr>
            <w:tcW w:w="9932" w:type="dxa"/>
            <w:gridSpan w:val="35"/>
            <w:tcBorders>
              <w:top w:val="nil"/>
              <w:left w:val="nil"/>
              <w:bottom w:val="nil"/>
              <w:right w:val="nil"/>
            </w:tcBorders>
            <w:shd w:val="clear" w:color="auto" w:fill="auto"/>
            <w:vAlign w:val="center"/>
          </w:tcPr>
          <w:p w14:paraId="75A93D7B" w14:textId="77777777" w:rsidR="007A33CD" w:rsidRDefault="00EC7795" w:rsidP="007A33CD">
            <w:pPr>
              <w:pStyle w:val="Questiontext"/>
            </w:pPr>
            <w:r w:rsidRPr="006D49FD">
              <w:rPr>
                <w:rFonts w:eastAsia="Calibri"/>
                <w:b/>
                <w:bCs/>
                <w:lang w:val="cy-GB"/>
              </w:rPr>
              <w:t>Diogelwch cenedlaethol</w:t>
            </w:r>
            <w:r w:rsidRPr="00DA2382">
              <w:rPr>
                <w:lang w:val="cy-GB"/>
              </w:rPr>
              <w:t xml:space="preserve"> </w:t>
            </w:r>
          </w:p>
          <w:p w14:paraId="78A8926A" w14:textId="77777777" w:rsidR="007A33CD" w:rsidRPr="00DA2382" w:rsidRDefault="00EC7795" w:rsidP="007A33CD">
            <w:pPr>
              <w:pStyle w:val="Questiontext"/>
            </w:pPr>
            <w:r w:rsidRPr="00DA2382">
              <w:rPr>
                <w:lang w:val="cy-GB"/>
              </w:rPr>
              <w:t>Gallwch hysbysu'r Ysgrifennydd Gwladol os byddwch o'r farn na fyddai cynnwys gwybodaeth ar gofrestr gyhoeddus o fudd i ddiogelwch cenedlaethol. Mae'n rhaid i chi amgáu llythyr gyda'ch cais yn rhoi gwybod i ni eich bod wedi hysbysu Gweinidogion Cymru ac mae'n rhaid i chi gynnwys y wybodaeth yn eich cais o hyd. Ni fyddwn yn cynnwys y wybodaeth ar y gofrestr gyhoeddus oni fydd Gweinidogion Cymru yn penderfynu y dylid ei chynnwys.</w:t>
            </w:r>
          </w:p>
          <w:p w14:paraId="7605DAB9" w14:textId="77777777" w:rsidR="007A33CD" w:rsidRDefault="00EC7795" w:rsidP="007A33CD">
            <w:pPr>
              <w:pStyle w:val="Questiontext"/>
              <w:rPr>
                <w:rFonts w:eastAsia="Calibri"/>
                <w:lang w:eastAsia="en-GB"/>
              </w:rPr>
            </w:pPr>
            <w:r>
              <w:rPr>
                <w:rFonts w:eastAsia="Calibri"/>
                <w:lang w:val="cy-GB" w:eastAsia="en-GB"/>
              </w:rPr>
              <w:t xml:space="preserve">Gallwch ddod o hyd i ganllawiau ar ddiogelwch cenedlaethol yn y ddogfen 'Core Environmental Permitting Guidance' a gyhoeddwyd gan Defra. </w:t>
            </w:r>
          </w:p>
          <w:p w14:paraId="59A4F2E7" w14:textId="77777777" w:rsidR="007A33CD" w:rsidRPr="00DA2382" w:rsidRDefault="00EC7795" w:rsidP="007A33CD">
            <w:pPr>
              <w:pStyle w:val="Questiontext"/>
            </w:pPr>
            <w:r>
              <w:rPr>
                <w:rFonts w:eastAsia="Calibri"/>
                <w:b/>
                <w:bCs/>
                <w:lang w:val="cy-GB" w:eastAsia="en-GB"/>
              </w:rPr>
              <w:t>Ni allwch wneud cais am ddiogelwch cenedlaethol drwy'r cais hwn.</w:t>
            </w:r>
          </w:p>
        </w:tc>
      </w:tr>
      <w:tr w:rsidR="006625BF" w14:paraId="19F09AD2" w14:textId="77777777" w:rsidTr="00693523">
        <w:trPr>
          <w:gridAfter w:val="2"/>
          <w:wAfter w:w="259" w:type="dxa"/>
          <w:trHeight w:val="55"/>
        </w:trPr>
        <w:tc>
          <w:tcPr>
            <w:tcW w:w="9932" w:type="dxa"/>
            <w:gridSpan w:val="35"/>
            <w:tcBorders>
              <w:top w:val="nil"/>
              <w:left w:val="nil"/>
              <w:bottom w:val="nil"/>
              <w:right w:val="nil"/>
            </w:tcBorders>
            <w:shd w:val="clear" w:color="auto" w:fill="auto"/>
          </w:tcPr>
          <w:p w14:paraId="3DF92441" w14:textId="77777777" w:rsidR="007A33CD" w:rsidRPr="00BF4527" w:rsidRDefault="00EC7795" w:rsidP="007A33CD">
            <w:pPr>
              <w:pStyle w:val="Sectionheading"/>
              <w:rPr>
                <w:rFonts w:eastAsia="Calibri"/>
              </w:rPr>
            </w:pPr>
            <w:r>
              <w:rPr>
                <w:rFonts w:eastAsia="Calibri"/>
                <w:lang w:val="cy-GB"/>
              </w:rPr>
              <w:t>10 Datganiad</w:t>
            </w:r>
          </w:p>
        </w:tc>
      </w:tr>
      <w:tr w:rsidR="006625BF" w14:paraId="30DF98F8"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E702F86" w14:textId="77777777" w:rsidR="007A33CD" w:rsidRPr="00D41A7F" w:rsidRDefault="00EC7795" w:rsidP="007A33CD">
            <w:pPr>
              <w:pStyle w:val="Questiontext"/>
              <w:rPr>
                <w:b/>
              </w:rPr>
            </w:pPr>
            <w:r w:rsidRPr="00D41A7F">
              <w:rPr>
                <w:b/>
                <w:bCs/>
                <w:lang w:val="cy-GB"/>
              </w:rPr>
              <w:t xml:space="preserve">Mae'n rhaid i chi ddarllen yr adran hon cyn gwneud y datganiad ac anfon eich ffurflen atom. </w:t>
            </w:r>
          </w:p>
          <w:p w14:paraId="70DBFB39" w14:textId="77777777" w:rsidR="007A33CD" w:rsidRDefault="00EC7795" w:rsidP="007A33CD">
            <w:pPr>
              <w:pStyle w:val="Questiontext"/>
            </w:pPr>
            <w:r w:rsidRPr="006D7634">
              <w:rPr>
                <w:b/>
                <w:bCs/>
                <w:lang w:val="cy-GB"/>
              </w:rPr>
              <w:t xml:space="preserve">Dylai person perthnasol wneud y datganiad. </w:t>
            </w:r>
            <w:r w:rsidRPr="006D7634">
              <w:rPr>
                <w:lang w:val="cy-GB"/>
              </w:rPr>
              <w:t xml:space="preserve"> </w:t>
            </w:r>
          </w:p>
          <w:p w14:paraId="4241A7DA" w14:textId="77777777" w:rsidR="007A33CD" w:rsidRDefault="00EC7795" w:rsidP="007A33CD">
            <w:pPr>
              <w:pStyle w:val="Questiontext"/>
            </w:pPr>
            <w:r w:rsidRPr="006D7634">
              <w:rPr>
                <w:lang w:val="cy-GB"/>
              </w:rPr>
              <w:t>Rhaid eich bod yn berson perthnasol neu rhaid bod gennych awdurdod gan berson perthnasol i lofnodi'r cais hwn ar ei ran. NID yw asiant sy'n gweithredu ar ran ymgeisydd yn berson perthnasol.</w:t>
            </w:r>
          </w:p>
          <w:p w14:paraId="6BD130A2" w14:textId="77777777" w:rsidR="007A33CD" w:rsidRDefault="00EC7795" w:rsidP="007A33CD">
            <w:pPr>
              <w:pStyle w:val="Questiontext"/>
            </w:pPr>
            <w:r>
              <w:rPr>
                <w:lang w:val="cy-GB"/>
              </w:rPr>
              <w:t>Mae'n rhaid i bob unigolyn (neu ymddiriedolwr unigol) sy'n gwneud cais i'w enw ymddangos ar y drwydded gwblhau'r datganiad hwn. Gallwch anfon dogfen ar wahân yn cynnwys y wybodaeth berthnasol os nad oes digon o leoedd i lofnodi isod.</w:t>
            </w:r>
          </w:p>
          <w:p w14:paraId="534399E8" w14:textId="77777777" w:rsidR="007A33CD" w:rsidRPr="00154604" w:rsidRDefault="00EC7795" w:rsidP="007A33CD">
            <w:pPr>
              <w:pStyle w:val="Questiontext"/>
            </w:pPr>
            <w:r w:rsidRPr="00154604">
              <w:rPr>
                <w:lang w:val="cy-GB"/>
              </w:rPr>
              <w:t>Ystyr pobl berthnasol yw pob ymgeisydd, ac yn achos cwmni, cyfarwyddwr, rheolwr, ysgrifennydd y cwmni neu unrhyw swyddog neu gyflogai tebyg a restrir ar benodiadau cyfredol yn Nhŷ'r Cwmnïau. Yn achos Partneriaeth Atebolrwydd Cyfyngedig (LLP), mae'n cynnwys unrhyw bartner. Os mai sefydliad o unigolion yw deiliad y drwydded, rhaid i bob unigolyn (neu ymddiriedolwr unigol) gwblhau'r datganiad.</w:t>
            </w:r>
          </w:p>
          <w:p w14:paraId="63743837" w14:textId="77777777" w:rsidR="007A33CD" w:rsidRPr="00154604" w:rsidRDefault="00EC7795" w:rsidP="007A33CD">
            <w:pPr>
              <w:pStyle w:val="Questiontext"/>
            </w:pPr>
            <w:r w:rsidRPr="00154604">
              <w:rPr>
                <w:lang w:val="cy-GB"/>
              </w:rPr>
              <w:t>Er mwyn symleiddio a chyflymu'r broses gwneud cais, rydym yn argymell y dylai un o swyddogion cwmni neu un o bartneriaid Partneriaeth Atebolrwydd Cyfyngedig (LLP) lenwi'r datganiad.</w:t>
            </w:r>
          </w:p>
          <w:p w14:paraId="7C9D7523" w14:textId="77777777" w:rsidR="007A33CD" w:rsidRDefault="00EC7795" w:rsidP="007A33CD">
            <w:pPr>
              <w:pStyle w:val="Questiontext"/>
            </w:pPr>
            <w:r w:rsidRPr="00154604">
              <w:rPr>
                <w:lang w:val="cy-GB"/>
              </w:rPr>
              <w:t>Os ydych am i reolwr, cyflogai neu gynghorydd ac ati lofnodi'r datganiad ar ran person perthnasol, bydd angen cadarnhad ysgrifenedig arnom gan berson perthnasol; hynny yw, un o swyddogion y cwmni, un o bartneriaid yr LLP neu'r unigolyn, yn cadarnhau bod gan y person yr awdurdod i lenwi'r datganiad.</w:t>
            </w:r>
          </w:p>
          <w:p w14:paraId="3FA3B3C7" w14:textId="77777777" w:rsidR="007A33CD" w:rsidRDefault="00EC7795" w:rsidP="007A33CD">
            <w:pPr>
              <w:pStyle w:val="Questiontext"/>
            </w:pPr>
            <w:r>
              <w:rPr>
                <w:rFonts w:ascii="EAMetaNormal-Roman" w:eastAsia="Calibri" w:hAnsi="EAMetaNormal-Roman" w:cs="EAMetaNormal-Roman"/>
                <w:lang w:val="cy-GB" w:eastAsia="en-GB"/>
              </w:rPr>
              <w:t>Os ydych yn ddeiliaid trwydded ar y cyd, dylai pob un ohonoch lenwi eich datganiad eich hun. Rydym wedi darparu lle ychwanegol er mwyn gwneud hyn isod. A fyddech cystal ag anfon dalen ar wahân gyda'ch cais os bydd angen mwy o le arnoch ar gyfer llofnodwyr?</w:t>
            </w:r>
          </w:p>
          <w:p w14:paraId="0634C113" w14:textId="77777777" w:rsidR="007A33CD" w:rsidRPr="00F86E55" w:rsidRDefault="00EC7795" w:rsidP="007A33CD">
            <w:pPr>
              <w:pStyle w:val="Questiontext"/>
            </w:pPr>
            <w:r w:rsidRPr="00154604">
              <w:rPr>
                <w:lang w:val="cy-GB"/>
              </w:rPr>
              <w:t>Os yw'r gweithredwr yn destun unrhyw weithdrefn ansolfedd, rhaid i'r derbynnydd swyddogol/ymarferydd ansolfedd penodedig lenwi'r datganiad.</w:t>
            </w:r>
          </w:p>
        </w:tc>
      </w:tr>
      <w:tr w:rsidR="006625BF" w14:paraId="439F90FB"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0CFC3C3C" w14:textId="77777777" w:rsidR="007A33CD" w:rsidRPr="00895D26" w:rsidRDefault="00EC7795" w:rsidP="007A33CD">
            <w:pPr>
              <w:pStyle w:val="SubQuestion"/>
            </w:pPr>
            <w:r>
              <w:rPr>
                <w:bCs/>
                <w:lang w:val="cy-GB"/>
              </w:rPr>
              <w:t xml:space="preserve">10a A ydych yn llofnodi'r ffurflen </w:t>
            </w:r>
            <w:r>
              <w:rPr>
                <w:bCs/>
                <w:i/>
                <w:iCs/>
                <w:lang w:val="cy-GB"/>
              </w:rPr>
              <w:t xml:space="preserve">ar ran </w:t>
            </w:r>
            <w:r>
              <w:rPr>
                <w:bCs/>
                <w:lang w:val="cy-GB"/>
              </w:rPr>
              <w:t>person perthnasol?</w:t>
            </w:r>
          </w:p>
        </w:tc>
      </w:tr>
      <w:tr w:rsidR="006625BF" w14:paraId="4D1B6014"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5B89B616" w14:textId="77777777" w:rsidR="007A33CD" w:rsidRDefault="00EC7795" w:rsidP="007A33CD">
            <w:pPr>
              <w:pStyle w:val="Questiontext"/>
            </w:pPr>
            <w:r>
              <w:rPr>
                <w:lang w:val="cy-GB"/>
              </w:rPr>
              <w:t xml:space="preserve">Os </w:t>
            </w:r>
            <w:r>
              <w:rPr>
                <w:i/>
                <w:iCs/>
                <w:lang w:val="cy-GB"/>
              </w:rPr>
              <w:t xml:space="preserve">nad </w:t>
            </w:r>
            <w:r>
              <w:rPr>
                <w:lang w:val="cy-GB"/>
              </w:rPr>
              <w:t>ydych yn berson perthnasol, ond eich bod am lofnodi'r cais ar ei ran, rhaid i chi gynnwys cadarnhad y gallwch wneud hyn.</w:t>
            </w:r>
          </w:p>
        </w:tc>
      </w:tr>
      <w:tr w:rsidR="006625BF" w14:paraId="64A51334" w14:textId="77777777" w:rsidTr="00693523">
        <w:tblPrEx>
          <w:tblBorders>
            <w:top w:val="nil"/>
            <w:left w:val="nil"/>
            <w:bottom w:val="nil"/>
            <w:right w:val="nil"/>
            <w:insideH w:val="nil"/>
            <w:insideV w:val="nil"/>
          </w:tblBorders>
        </w:tblPrEx>
        <w:trPr>
          <w:gridAfter w:val="2"/>
          <w:wAfter w:w="259" w:type="dxa"/>
        </w:trPr>
        <w:tc>
          <w:tcPr>
            <w:tcW w:w="9486" w:type="dxa"/>
            <w:gridSpan w:val="34"/>
            <w:shd w:val="clear" w:color="auto" w:fill="auto"/>
            <w:vAlign w:val="center"/>
          </w:tcPr>
          <w:p w14:paraId="2E41C34C" w14:textId="77777777" w:rsidR="007A33CD" w:rsidRDefault="00EC7795" w:rsidP="007A33CD">
            <w:pPr>
              <w:pStyle w:val="Questiontext"/>
            </w:pPr>
            <w:r>
              <w:rPr>
                <w:lang w:val="cy-GB"/>
              </w:rPr>
              <w:t>Rwyf wedi cynnwys cadarnhad ysgrifenedig gan berson perthnasol er mwyn cadarnhau y gallaf lofnodi ar ei ran.</w:t>
            </w:r>
          </w:p>
        </w:tc>
        <w:sdt>
          <w:sdtPr>
            <w:id w:val="228887447"/>
            <w14:checkbox>
              <w14:checked w14:val="0"/>
              <w14:checkedState w14:val="2612" w14:font="MS Gothic"/>
              <w14:uncheckedState w14:val="2610" w14:font="MS Gothic"/>
            </w14:checkbox>
          </w:sdtPr>
          <w:sdtEndPr/>
          <w:sdtContent>
            <w:tc>
              <w:tcPr>
                <w:tcW w:w="446" w:type="dxa"/>
                <w:shd w:val="clear" w:color="auto" w:fill="auto"/>
                <w:vAlign w:val="center"/>
              </w:tcPr>
              <w:p w14:paraId="2BEE00E5" w14:textId="77777777" w:rsidR="007A33CD" w:rsidRDefault="00EC7795" w:rsidP="007A33CD">
                <w:pPr>
                  <w:pStyle w:val="Questiontext"/>
                </w:pPr>
                <w:r w:rsidRPr="00D34923">
                  <w:rPr>
                    <w:rFonts w:ascii="Segoe UI Symbol" w:eastAsia="MS Gothic" w:hAnsi="Segoe UI Symbol" w:cs="Segoe UI Symbol"/>
                    <w:lang w:val="cy-GB"/>
                  </w:rPr>
                  <w:t>☐</w:t>
                </w:r>
              </w:p>
            </w:tc>
          </w:sdtContent>
        </w:sdt>
      </w:tr>
      <w:tr w:rsidR="006625BF" w14:paraId="13C8B4ED"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2BDE8CB5" w14:textId="77777777" w:rsidR="007A33CD" w:rsidRPr="00D41A7F" w:rsidRDefault="00EC7795" w:rsidP="007A33CD">
            <w:pPr>
              <w:pStyle w:val="SubQuestion"/>
            </w:pPr>
            <w:r>
              <w:rPr>
                <w:bCs/>
                <w:lang w:val="cy-GB"/>
              </w:rPr>
              <w:t xml:space="preserve">10b </w:t>
            </w:r>
            <w:r>
              <w:rPr>
                <w:rFonts w:eastAsia="Calibri"/>
                <w:bCs/>
                <w:lang w:val="cy-GB"/>
              </w:rPr>
              <w:t xml:space="preserve">Datganiad </w:t>
            </w:r>
          </w:p>
        </w:tc>
      </w:tr>
      <w:tr w:rsidR="006625BF" w14:paraId="40A11867"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15D1B248" w14:textId="77777777" w:rsidR="007A33CD" w:rsidRPr="006D7634" w:rsidRDefault="00EC7795" w:rsidP="007A33CD">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693523">
              <w:rPr>
                <w:lang w:val="cy-GB"/>
              </w:rPr>
              <w:t>6</w:t>
            </w:r>
            <w:r w:rsidRPr="006D7634">
              <w:rPr>
                <w:lang w:val="cy-GB"/>
              </w:rPr>
              <w:t xml:space="preserve">. </w:t>
            </w:r>
          </w:p>
          <w:p w14:paraId="28B120E4" w14:textId="77777777" w:rsidR="007A33CD" w:rsidRPr="006C0534" w:rsidRDefault="00EC7795" w:rsidP="007A33CD">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2E478F2A" w14:textId="77777777" w:rsidR="007A33CD" w:rsidRPr="006C0534" w:rsidRDefault="00EC7795" w:rsidP="007A33CD">
            <w:pPr>
              <w:pStyle w:val="Questiontext"/>
              <w:rPr>
                <w:b/>
              </w:rPr>
            </w:pPr>
            <w:r w:rsidRPr="006C0534">
              <w:rPr>
                <w:b/>
                <w:bCs/>
                <w:lang w:val="cy-GB"/>
              </w:rPr>
              <w:t xml:space="preserve">Rwyf yn deall, os byddaf yn gwneud datganiad ffug neu gamarweiniol yn fwriadol neu'n ddi-hid: </w:t>
            </w:r>
          </w:p>
          <w:p w14:paraId="0A4C0AEA" w14:textId="77777777" w:rsidR="007A33CD" w:rsidRPr="006C0534" w:rsidRDefault="00EC7795" w:rsidP="007A33CD">
            <w:pPr>
              <w:pStyle w:val="Questiontext"/>
              <w:numPr>
                <w:ilvl w:val="0"/>
                <w:numId w:val="13"/>
              </w:numPr>
              <w:rPr>
                <w:b/>
              </w:rPr>
            </w:pPr>
            <w:r w:rsidRPr="006C0534">
              <w:rPr>
                <w:b/>
                <w:bCs/>
                <w:lang w:val="cy-GB"/>
              </w:rPr>
              <w:t>y gellir fy erlyn; ac</w:t>
            </w:r>
          </w:p>
          <w:p w14:paraId="224B5F84" w14:textId="77777777" w:rsidR="007A33CD" w:rsidRPr="006C0534" w:rsidRDefault="00EC7795" w:rsidP="007A33CD">
            <w:pPr>
              <w:pStyle w:val="Questiontext"/>
              <w:numPr>
                <w:ilvl w:val="0"/>
                <w:numId w:val="13"/>
              </w:numPr>
              <w:rPr>
                <w:b/>
              </w:rPr>
            </w:pPr>
            <w:r w:rsidRPr="006C0534">
              <w:rPr>
                <w:b/>
                <w:bCs/>
                <w:lang w:val="cy-GB"/>
              </w:rPr>
              <w:t xml:space="preserve">os caf fy nghollfarnu, y gall fod yn rhaid i mi dalu dirwy a/neu fynd i'r carchar. </w:t>
            </w:r>
          </w:p>
          <w:p w14:paraId="409C20BF" w14:textId="77777777" w:rsidR="007A33CD" w:rsidRPr="006C0534" w:rsidRDefault="00EC7795" w:rsidP="007A33CD">
            <w:pPr>
              <w:pStyle w:val="Questiontext"/>
              <w:rPr>
                <w:b/>
              </w:rPr>
            </w:pPr>
            <w:r>
              <w:rPr>
                <w:lang w:val="cy-GB"/>
              </w:rPr>
              <w:t>Drwy lofnodi isod, rydych yn cadarnhau eich bod yn deall y datganiad uchod ac yn cytuno â'r datganiad hwnnw.</w:t>
            </w:r>
          </w:p>
        </w:tc>
      </w:tr>
      <w:tr w:rsidR="006625BF" w14:paraId="205CBBBC"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7F31F929"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892155942"/>
            <w:placeholder>
              <w:docPart w:val="C3FF6A878F144081B1DBA19415914338"/>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3B30A09E"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38E97A7" w14:textId="77777777" w:rsidR="007A33CD" w:rsidRPr="0012633A" w:rsidRDefault="00693523" w:rsidP="007A33CD">
            <w:pPr>
              <w:spacing w:before="120" w:after="60"/>
              <w:rPr>
                <w:rFonts w:cs="Arial"/>
                <w:sz w:val="20"/>
                <w:szCs w:val="20"/>
              </w:rPr>
            </w:pPr>
          </w:p>
        </w:tc>
      </w:tr>
      <w:tr w:rsidR="006625BF" w14:paraId="188565C0"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209ADB83"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6FE3FD9D"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16E4040B"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509D3803"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908204109"/>
            <w:placeholder>
              <w:docPart w:val="7318D82B7CC54B6A94E873A3020114C8"/>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3A7AACF2"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F49A24C" w14:textId="77777777" w:rsidR="007A33CD" w:rsidRPr="0012633A" w:rsidRDefault="00693523" w:rsidP="007A33CD">
            <w:pPr>
              <w:spacing w:before="120" w:after="60"/>
              <w:rPr>
                <w:rFonts w:cs="Arial"/>
                <w:sz w:val="20"/>
                <w:szCs w:val="20"/>
              </w:rPr>
            </w:pPr>
          </w:p>
        </w:tc>
      </w:tr>
      <w:tr w:rsidR="006625BF" w14:paraId="5C876454"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447BE9F2"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60CABB7C"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5186A3E8"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5120D404" w14:textId="77777777" w:rsidR="007A33CD" w:rsidRPr="00981AF9" w:rsidRDefault="00EC7795" w:rsidP="007A33CD">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rPr>
            <w:id w:val="-1377078527"/>
            <w:placeholder>
              <w:docPart w:val="EA778598A24B40929BE75B26AC16D590"/>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73726DB3"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7E75A7A" w14:textId="77777777" w:rsidR="007A33CD" w:rsidRPr="0012633A" w:rsidRDefault="00693523" w:rsidP="007A33CD">
            <w:pPr>
              <w:spacing w:before="120" w:after="60"/>
              <w:rPr>
                <w:rFonts w:cs="Arial"/>
                <w:sz w:val="20"/>
                <w:szCs w:val="20"/>
              </w:rPr>
            </w:pPr>
          </w:p>
        </w:tc>
      </w:tr>
      <w:tr w:rsidR="006625BF" w14:paraId="4160A5D2"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354ACDDA"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11C8047B"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7789394A"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33C6398A" w14:textId="77777777" w:rsidR="007A33CD" w:rsidRPr="00981AF9" w:rsidRDefault="00EC7795" w:rsidP="007A33CD">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rPr>
            <w:id w:val="820080581"/>
            <w:placeholder>
              <w:docPart w:val="2BB85069D53E406A8CF78CE4EBB49933"/>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569A2B36"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378ACC7" w14:textId="77777777" w:rsidR="007A33CD" w:rsidRPr="0012633A" w:rsidRDefault="00693523" w:rsidP="007A33CD">
            <w:pPr>
              <w:spacing w:before="120" w:after="60"/>
              <w:rPr>
                <w:rFonts w:cs="Arial"/>
                <w:sz w:val="20"/>
                <w:szCs w:val="20"/>
              </w:rPr>
            </w:pPr>
          </w:p>
        </w:tc>
      </w:tr>
      <w:tr w:rsidR="006625BF" w14:paraId="72823291"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6667B468"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3380E29B"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5A455262"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07DAD1DA" w14:textId="77777777" w:rsidR="007A33CD" w:rsidRPr="00981AF9" w:rsidRDefault="00EC7795" w:rsidP="007A33CD">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2127808380"/>
            <w:placeholder>
              <w:docPart w:val="EDA529C473F345708AF3961B0824B8C3"/>
            </w:placeholder>
            <w:showingPlcHdr/>
            <w:date>
              <w:dateFormat w:val="dd/MM/yyyy"/>
              <w:lid w:val="en-GB"/>
              <w:storeMappedDataAs w:val="dateTime"/>
              <w:calendar w:val="gregorian"/>
            </w:date>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70B13E55" w14:textId="77777777" w:rsidR="007A33CD" w:rsidRPr="007A2E2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5AB12E2D" w14:textId="77777777" w:rsidR="007A33CD" w:rsidRPr="0012633A" w:rsidRDefault="00693523" w:rsidP="007A33CD">
            <w:pPr>
              <w:spacing w:before="120" w:after="60"/>
              <w:rPr>
                <w:rFonts w:cs="Arial"/>
                <w:sz w:val="20"/>
                <w:szCs w:val="20"/>
              </w:rPr>
            </w:pPr>
          </w:p>
        </w:tc>
      </w:tr>
      <w:tr w:rsidR="006625BF" w14:paraId="582E3B1C"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307651DE" w14:textId="77777777" w:rsidR="007A33CD" w:rsidRPr="006D7634" w:rsidRDefault="00EC7795" w:rsidP="007A33CD">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693523">
              <w:rPr>
                <w:lang w:val="cy-GB"/>
              </w:rPr>
              <w:t>6</w:t>
            </w:r>
            <w:r w:rsidRPr="006D7634">
              <w:rPr>
                <w:lang w:val="cy-GB"/>
              </w:rPr>
              <w:t xml:space="preserve">. </w:t>
            </w:r>
          </w:p>
          <w:p w14:paraId="462F8A70" w14:textId="77777777" w:rsidR="007A33CD" w:rsidRPr="006C0534" w:rsidRDefault="00EC7795" w:rsidP="007A33CD">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28DECDE5" w14:textId="77777777" w:rsidR="007A33CD" w:rsidRPr="006C0534" w:rsidRDefault="00EC7795" w:rsidP="007A33CD">
            <w:pPr>
              <w:pStyle w:val="Questiontext"/>
              <w:rPr>
                <w:b/>
              </w:rPr>
            </w:pPr>
            <w:r w:rsidRPr="006C0534">
              <w:rPr>
                <w:b/>
                <w:bCs/>
                <w:lang w:val="cy-GB"/>
              </w:rPr>
              <w:t xml:space="preserve">Rwyf yn deall, os byddaf yn gwneud datganiad ffug neu gamarweiniol yn fwriadol neu'n ddi-hid: </w:t>
            </w:r>
          </w:p>
          <w:p w14:paraId="068D908E" w14:textId="77777777" w:rsidR="007A33CD" w:rsidRPr="006C0534" w:rsidRDefault="00EC7795" w:rsidP="007A33CD">
            <w:pPr>
              <w:pStyle w:val="Questiontext"/>
              <w:numPr>
                <w:ilvl w:val="0"/>
                <w:numId w:val="13"/>
              </w:numPr>
              <w:rPr>
                <w:b/>
              </w:rPr>
            </w:pPr>
            <w:r w:rsidRPr="006C0534">
              <w:rPr>
                <w:b/>
                <w:bCs/>
                <w:lang w:val="cy-GB"/>
              </w:rPr>
              <w:t>y gellir fy erlyn; ac</w:t>
            </w:r>
          </w:p>
          <w:p w14:paraId="7FEF3A33" w14:textId="77777777" w:rsidR="007A33CD" w:rsidRPr="006C0534" w:rsidRDefault="00EC7795" w:rsidP="007A33CD">
            <w:pPr>
              <w:pStyle w:val="Questiontext"/>
              <w:numPr>
                <w:ilvl w:val="0"/>
                <w:numId w:val="13"/>
              </w:numPr>
              <w:rPr>
                <w:b/>
              </w:rPr>
            </w:pPr>
            <w:r w:rsidRPr="006C0534">
              <w:rPr>
                <w:b/>
                <w:bCs/>
                <w:lang w:val="cy-GB"/>
              </w:rPr>
              <w:t xml:space="preserve">os caf fy nghollfarnu, y gall fod yn rhaid i mi dalu dirwy a/neu fynd i'r carchar. </w:t>
            </w:r>
          </w:p>
          <w:p w14:paraId="1798B396" w14:textId="77777777" w:rsidR="007A33CD" w:rsidRPr="006C0534" w:rsidRDefault="00EC7795" w:rsidP="007A33CD">
            <w:pPr>
              <w:pStyle w:val="Questiontext"/>
              <w:rPr>
                <w:b/>
              </w:rPr>
            </w:pPr>
            <w:r>
              <w:rPr>
                <w:lang w:val="cy-GB"/>
              </w:rPr>
              <w:t>Drwy lofnodi isod, rydych yn cadarnhau eich bod yn deall y datganiad uchod ac yn cytuno â'r datganiad hwnnw.</w:t>
            </w:r>
          </w:p>
        </w:tc>
      </w:tr>
      <w:tr w:rsidR="006625BF" w14:paraId="2FE25CE4"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009E952A"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477174678"/>
            <w:placeholder>
              <w:docPart w:val="9C82E1DF2D5440BF8E3BB5FCAE89D979"/>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5ECD26A0"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F4FB512" w14:textId="77777777" w:rsidR="007A33CD" w:rsidRPr="0012633A" w:rsidRDefault="00693523" w:rsidP="007A33CD">
            <w:pPr>
              <w:spacing w:before="120" w:after="60"/>
              <w:rPr>
                <w:rFonts w:cs="Arial"/>
                <w:sz w:val="20"/>
                <w:szCs w:val="20"/>
              </w:rPr>
            </w:pPr>
          </w:p>
        </w:tc>
      </w:tr>
      <w:tr w:rsidR="006625BF" w14:paraId="6C41343F"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1A12594B"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4CF84A24"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7EB7C8C0"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1C7E47AE"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1273056631"/>
            <w:placeholder>
              <w:docPart w:val="78CC74458BFD4E328FE6A80ACB2B74CF"/>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33909C2D"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DC44C81" w14:textId="77777777" w:rsidR="007A33CD" w:rsidRPr="0012633A" w:rsidRDefault="00693523" w:rsidP="007A33CD">
            <w:pPr>
              <w:spacing w:before="120" w:after="60"/>
              <w:rPr>
                <w:rFonts w:cs="Arial"/>
                <w:sz w:val="20"/>
                <w:szCs w:val="20"/>
              </w:rPr>
            </w:pPr>
          </w:p>
        </w:tc>
      </w:tr>
      <w:tr w:rsidR="006625BF" w14:paraId="12BCABEC"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6B9D706C"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11EED70C"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0B9D816A"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6B1C37ED" w14:textId="77777777" w:rsidR="007A33CD" w:rsidRPr="00981AF9" w:rsidRDefault="00EC7795" w:rsidP="007A33CD">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rPr>
            <w:id w:val="-1179733080"/>
            <w:placeholder>
              <w:docPart w:val="1D4980A5E17743C28D9BFE93891B5984"/>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349A6BF8"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32CE016" w14:textId="77777777" w:rsidR="007A33CD" w:rsidRPr="0012633A" w:rsidRDefault="00693523" w:rsidP="007A33CD">
            <w:pPr>
              <w:spacing w:before="120" w:after="60"/>
              <w:rPr>
                <w:rFonts w:cs="Arial"/>
                <w:sz w:val="20"/>
                <w:szCs w:val="20"/>
              </w:rPr>
            </w:pPr>
          </w:p>
        </w:tc>
      </w:tr>
      <w:tr w:rsidR="006625BF" w14:paraId="28C7C4CC"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347A75AF"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59017A90"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250C086B"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12D5A1D3" w14:textId="77777777" w:rsidR="007A33CD" w:rsidRPr="00981AF9" w:rsidRDefault="00EC7795" w:rsidP="007A33CD">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rPr>
            <w:id w:val="817538275"/>
            <w:placeholder>
              <w:docPart w:val="AE8F6AF266254FEF9AF162D21D63A0AB"/>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28ADDBB8"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0D2E0EF" w14:textId="77777777" w:rsidR="007A33CD" w:rsidRPr="0012633A" w:rsidRDefault="00693523" w:rsidP="007A33CD">
            <w:pPr>
              <w:spacing w:before="120" w:after="60"/>
              <w:rPr>
                <w:rFonts w:cs="Arial"/>
                <w:sz w:val="20"/>
                <w:szCs w:val="20"/>
              </w:rPr>
            </w:pPr>
          </w:p>
        </w:tc>
      </w:tr>
      <w:tr w:rsidR="006625BF" w14:paraId="56EADAD6"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59ABB14F"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2ABE05A2"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5E613FBB"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0ADA2C6C" w14:textId="77777777" w:rsidR="007A33CD" w:rsidRPr="00981AF9" w:rsidRDefault="00EC7795" w:rsidP="007A33CD">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254194451"/>
            <w:placeholder>
              <w:docPart w:val="4EC1F0518FFA47FDB577045AA83101C6"/>
            </w:placeholder>
            <w:showingPlcHdr/>
            <w:date>
              <w:dateFormat w:val="dd/MM/yyyy"/>
              <w:lid w:val="en-GB"/>
              <w:storeMappedDataAs w:val="dateTime"/>
              <w:calendar w:val="gregorian"/>
            </w:date>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6EE6D531" w14:textId="77777777" w:rsidR="007A33CD" w:rsidRPr="007A2E2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288DAE37" w14:textId="77777777" w:rsidR="007A33CD" w:rsidRPr="0012633A" w:rsidRDefault="00693523" w:rsidP="007A33CD">
            <w:pPr>
              <w:spacing w:before="120" w:after="60"/>
              <w:rPr>
                <w:rFonts w:cs="Arial"/>
                <w:sz w:val="20"/>
                <w:szCs w:val="20"/>
              </w:rPr>
            </w:pPr>
          </w:p>
        </w:tc>
      </w:tr>
      <w:tr w:rsidR="006625BF" w14:paraId="0A6C6018" w14:textId="77777777" w:rsidTr="00693523">
        <w:tblPrEx>
          <w:tblBorders>
            <w:top w:val="nil"/>
            <w:left w:val="nil"/>
            <w:bottom w:val="nil"/>
            <w:right w:val="nil"/>
            <w:insideH w:val="nil"/>
            <w:insideV w:val="nil"/>
          </w:tblBorders>
        </w:tblPrEx>
        <w:trPr>
          <w:gridAfter w:val="2"/>
          <w:wAfter w:w="259" w:type="dxa"/>
        </w:trPr>
        <w:tc>
          <w:tcPr>
            <w:tcW w:w="9932" w:type="dxa"/>
            <w:gridSpan w:val="35"/>
            <w:shd w:val="clear" w:color="auto" w:fill="auto"/>
            <w:vAlign w:val="center"/>
          </w:tcPr>
          <w:p w14:paraId="53D6DB46" w14:textId="77777777" w:rsidR="007A33CD" w:rsidRPr="006D7634" w:rsidRDefault="00EC7795" w:rsidP="007A33CD">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693523">
              <w:rPr>
                <w:lang w:val="cy-GB"/>
              </w:rPr>
              <w:t>6</w:t>
            </w:r>
            <w:r w:rsidRPr="006D7634">
              <w:rPr>
                <w:lang w:val="cy-GB"/>
              </w:rPr>
              <w:t xml:space="preserve">. </w:t>
            </w:r>
          </w:p>
          <w:p w14:paraId="74A6ED4F" w14:textId="77777777" w:rsidR="007A33CD" w:rsidRPr="006C0534" w:rsidRDefault="00EC7795" w:rsidP="007A33CD">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42EAEA95" w14:textId="77777777" w:rsidR="007A33CD" w:rsidRPr="006C0534" w:rsidRDefault="00EC7795" w:rsidP="007A33CD">
            <w:pPr>
              <w:pStyle w:val="Questiontext"/>
              <w:rPr>
                <w:b/>
              </w:rPr>
            </w:pPr>
            <w:r w:rsidRPr="006C0534">
              <w:rPr>
                <w:b/>
                <w:bCs/>
                <w:lang w:val="cy-GB"/>
              </w:rPr>
              <w:t xml:space="preserve">Rwyf yn deall, os byddaf yn gwneud datganiad ffug neu gamarweiniol yn fwriadol neu'n ddi-hid: </w:t>
            </w:r>
          </w:p>
          <w:p w14:paraId="49362BC6" w14:textId="77777777" w:rsidR="007A33CD" w:rsidRPr="006C0534" w:rsidRDefault="00EC7795" w:rsidP="007A33CD">
            <w:pPr>
              <w:pStyle w:val="Questiontext"/>
              <w:numPr>
                <w:ilvl w:val="0"/>
                <w:numId w:val="13"/>
              </w:numPr>
              <w:rPr>
                <w:b/>
              </w:rPr>
            </w:pPr>
            <w:r w:rsidRPr="006C0534">
              <w:rPr>
                <w:b/>
                <w:bCs/>
                <w:lang w:val="cy-GB"/>
              </w:rPr>
              <w:t>y gellir fy erlyn; ac</w:t>
            </w:r>
          </w:p>
          <w:p w14:paraId="3E3A1602" w14:textId="77777777" w:rsidR="007A33CD" w:rsidRPr="006C0534" w:rsidRDefault="00EC7795" w:rsidP="007A33CD">
            <w:pPr>
              <w:pStyle w:val="Questiontext"/>
              <w:numPr>
                <w:ilvl w:val="0"/>
                <w:numId w:val="13"/>
              </w:numPr>
              <w:rPr>
                <w:b/>
              </w:rPr>
            </w:pPr>
            <w:r w:rsidRPr="006C0534">
              <w:rPr>
                <w:b/>
                <w:bCs/>
                <w:lang w:val="cy-GB"/>
              </w:rPr>
              <w:t xml:space="preserve">os caf fy nghollfarnu, y gall fod yn rhaid i mi dalu dirwy a/neu fynd i'r carchar. </w:t>
            </w:r>
          </w:p>
          <w:p w14:paraId="556B24B7" w14:textId="77777777" w:rsidR="007A33CD" w:rsidRPr="006C0534" w:rsidRDefault="00EC7795" w:rsidP="007A33CD">
            <w:pPr>
              <w:pStyle w:val="Questiontext"/>
              <w:rPr>
                <w:b/>
              </w:rPr>
            </w:pPr>
            <w:r>
              <w:rPr>
                <w:lang w:val="cy-GB"/>
              </w:rPr>
              <w:t>Drwy lofnodi isod, rydych yn cadarnhau eich bod yn deall y datganiad uchod ac yn cytuno â'r datganiad hwnnw.</w:t>
            </w:r>
          </w:p>
        </w:tc>
      </w:tr>
      <w:tr w:rsidR="006625BF" w14:paraId="5CC790CC"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7AAF2380"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316645262"/>
            <w:placeholder>
              <w:docPart w:val="D98146CAC5504B9BAB1BEE66CBF2F8B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2BF1DAD7"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78652EF6" w14:textId="77777777" w:rsidR="007A33CD" w:rsidRPr="0012633A" w:rsidRDefault="00693523" w:rsidP="007A33CD">
            <w:pPr>
              <w:spacing w:before="120" w:after="60"/>
              <w:rPr>
                <w:rFonts w:cs="Arial"/>
                <w:sz w:val="20"/>
                <w:szCs w:val="20"/>
              </w:rPr>
            </w:pPr>
          </w:p>
        </w:tc>
      </w:tr>
      <w:tr w:rsidR="006625BF" w14:paraId="6D3869E1"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6F0ABEA5"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0A40A64C"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3E8D5B0E"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2842C664" w14:textId="77777777" w:rsidR="007A33CD" w:rsidRPr="007C08F6" w:rsidRDefault="00EC7795" w:rsidP="007A33C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rPr>
            <w:id w:val="-678347034"/>
            <w:placeholder>
              <w:docPart w:val="E918E005E4DB47F6921DDB752268FA31"/>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24C1A24D"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337C31C0" w14:textId="77777777" w:rsidR="007A33CD" w:rsidRPr="0012633A" w:rsidRDefault="00693523" w:rsidP="007A33CD">
            <w:pPr>
              <w:spacing w:before="120" w:after="60"/>
              <w:rPr>
                <w:rFonts w:cs="Arial"/>
                <w:sz w:val="20"/>
                <w:szCs w:val="20"/>
              </w:rPr>
            </w:pPr>
          </w:p>
        </w:tc>
      </w:tr>
      <w:tr w:rsidR="006625BF" w14:paraId="1C7A031B"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4FEB0CCA"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07568005"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7E389EC8"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0FD5DAA2" w14:textId="77777777" w:rsidR="007A33CD" w:rsidRPr="00981AF9" w:rsidRDefault="00EC7795" w:rsidP="007A33CD">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rPr>
            <w:id w:val="1683086189"/>
            <w:placeholder>
              <w:docPart w:val="35B8ED868869441C883FC238025E0DB0"/>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1A3138B1"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6D58AED9" w14:textId="77777777" w:rsidR="007A33CD" w:rsidRPr="0012633A" w:rsidRDefault="00693523" w:rsidP="007A33CD">
            <w:pPr>
              <w:spacing w:before="120" w:after="60"/>
              <w:rPr>
                <w:rFonts w:cs="Arial"/>
                <w:sz w:val="20"/>
                <w:szCs w:val="20"/>
              </w:rPr>
            </w:pPr>
          </w:p>
        </w:tc>
      </w:tr>
      <w:tr w:rsidR="006625BF" w14:paraId="350081FC"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5D306AD8"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257FDAFA"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60496759"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6F87803A" w14:textId="77777777" w:rsidR="007A33CD" w:rsidRPr="00981AF9" w:rsidRDefault="00EC7795" w:rsidP="007A33CD">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rPr>
            <w:id w:val="-835069029"/>
            <w:placeholder>
              <w:docPart w:val="A2C00F985144486F891B8099F5A9F78B"/>
            </w:placeholder>
            <w:showingPlcHdr/>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3C4F2F8D" w14:textId="77777777" w:rsidR="007A33CD" w:rsidRPr="007A2E2A" w:rsidRDefault="00EC7795" w:rsidP="007A33CD">
                <w:pPr>
                  <w:spacing w:before="120" w:after="60"/>
                  <w:rPr>
                    <w:rStyle w:val="Responseboxtext"/>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44DFFF13" w14:textId="77777777" w:rsidR="007A33CD" w:rsidRPr="0012633A" w:rsidRDefault="00693523" w:rsidP="007A33CD">
            <w:pPr>
              <w:spacing w:before="120" w:after="60"/>
              <w:rPr>
                <w:rFonts w:cs="Arial"/>
                <w:sz w:val="20"/>
                <w:szCs w:val="20"/>
              </w:rPr>
            </w:pPr>
          </w:p>
        </w:tc>
      </w:tr>
      <w:tr w:rsidR="006625BF" w14:paraId="1D3FF7F7" w14:textId="77777777" w:rsidTr="00693523">
        <w:tblPrEx>
          <w:tblBorders>
            <w:top w:val="nil"/>
            <w:left w:val="nil"/>
            <w:bottom w:val="nil"/>
            <w:right w:val="nil"/>
            <w:insideH w:val="nil"/>
            <w:insideV w:val="nil"/>
          </w:tblBorders>
        </w:tblPrEx>
        <w:trPr>
          <w:gridAfter w:val="1"/>
          <w:wAfter w:w="182" w:type="dxa"/>
          <w:trHeight w:val="126"/>
        </w:trPr>
        <w:tc>
          <w:tcPr>
            <w:tcW w:w="6951" w:type="dxa"/>
            <w:gridSpan w:val="25"/>
            <w:shd w:val="clear" w:color="auto" w:fill="auto"/>
          </w:tcPr>
          <w:p w14:paraId="7B0EAD4D" w14:textId="77777777" w:rsidR="007A33CD" w:rsidRPr="00815492" w:rsidRDefault="00693523" w:rsidP="007A33CD">
            <w:pPr>
              <w:pStyle w:val="SubQuestion"/>
              <w:rPr>
                <w:rStyle w:val="Responseboxtext"/>
                <w:rFonts w:eastAsia="Calibri"/>
                <w:sz w:val="2"/>
                <w:szCs w:val="2"/>
              </w:rPr>
            </w:pPr>
          </w:p>
        </w:tc>
        <w:tc>
          <w:tcPr>
            <w:tcW w:w="3058" w:type="dxa"/>
            <w:gridSpan w:val="11"/>
            <w:shd w:val="clear" w:color="auto" w:fill="auto"/>
            <w:vAlign w:val="center"/>
          </w:tcPr>
          <w:p w14:paraId="7D1B595B" w14:textId="77777777" w:rsidR="007A33CD" w:rsidRPr="00815492" w:rsidRDefault="00693523" w:rsidP="007A33CD">
            <w:pPr>
              <w:pStyle w:val="Questiontext"/>
              <w:tabs>
                <w:tab w:val="left" w:pos="5349"/>
              </w:tabs>
              <w:rPr>
                <w:rStyle w:val="Responseboxtext"/>
                <w:rFonts w:eastAsia="Calibri"/>
                <w:sz w:val="2"/>
                <w:szCs w:val="2"/>
              </w:rPr>
            </w:pPr>
          </w:p>
        </w:tc>
      </w:tr>
      <w:tr w:rsidR="006625BF" w14:paraId="1919E520" w14:textId="77777777" w:rsidTr="00693523">
        <w:tblPrEx>
          <w:tblBorders>
            <w:top w:val="nil"/>
            <w:left w:val="nil"/>
            <w:bottom w:val="nil"/>
            <w:right w:val="nil"/>
            <w:insideH w:val="nil"/>
            <w:insideV w:val="nil"/>
          </w:tblBorders>
        </w:tblPrEx>
        <w:trPr>
          <w:gridAfter w:val="2"/>
          <w:wAfter w:w="259" w:type="dxa"/>
        </w:trPr>
        <w:tc>
          <w:tcPr>
            <w:tcW w:w="4103" w:type="dxa"/>
            <w:gridSpan w:val="11"/>
            <w:tcBorders>
              <w:right w:val="single" w:sz="4" w:space="0" w:color="auto"/>
            </w:tcBorders>
            <w:shd w:val="clear" w:color="auto" w:fill="auto"/>
          </w:tcPr>
          <w:p w14:paraId="3A18749B" w14:textId="77777777" w:rsidR="007A33CD" w:rsidRPr="00981AF9" w:rsidRDefault="00EC7795" w:rsidP="007A33CD">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266840924"/>
            <w:placeholder>
              <w:docPart w:val="C890D9D723E646FD8FB31A8557CC76E5"/>
            </w:placeholder>
            <w:showingPlcHdr/>
            <w:date>
              <w:dateFormat w:val="dd/MM/yyyy"/>
              <w:lid w:val="en-GB"/>
              <w:storeMappedDataAs w:val="dateTime"/>
              <w:calendar w:val="gregorian"/>
            </w:date>
          </w:sdtPr>
          <w:sdtEndPr>
            <w:rPr>
              <w:rStyle w:val="Responseboxtext"/>
            </w:rPr>
          </w:sdtEndPr>
          <w:sdtContent>
            <w:tc>
              <w:tcPr>
                <w:tcW w:w="4131" w:type="dxa"/>
                <w:gridSpan w:val="17"/>
                <w:tcBorders>
                  <w:left w:val="single" w:sz="4" w:space="0" w:color="auto"/>
                  <w:bottom w:val="single" w:sz="4" w:space="0" w:color="auto"/>
                  <w:right w:val="single" w:sz="4" w:space="0" w:color="auto"/>
                </w:tcBorders>
                <w:shd w:val="clear" w:color="auto" w:fill="auto"/>
                <w:vAlign w:val="center"/>
              </w:tcPr>
              <w:p w14:paraId="573E28C9" w14:textId="77777777" w:rsidR="007A33CD" w:rsidRPr="007A2E2A" w:rsidRDefault="00EC7795" w:rsidP="007A33CD">
                <w:pPr>
                  <w:pStyle w:val="Paragraph"/>
                  <w:spacing w:before="120" w:after="60"/>
                  <w:rPr>
                    <w:rStyle w:val="Responseboxtext"/>
                    <w:rFonts w:eastAsia="Calibri"/>
                  </w:rPr>
                </w:pPr>
                <w:r>
                  <w:rPr>
                    <w:rStyle w:val="Responseboxtext"/>
                    <w:lang w:val="cy-GB"/>
                  </w:rPr>
                  <w:t xml:space="preserve">                                     </w:t>
                </w:r>
              </w:p>
            </w:tc>
          </w:sdtContent>
        </w:sdt>
        <w:tc>
          <w:tcPr>
            <w:tcW w:w="1698" w:type="dxa"/>
            <w:gridSpan w:val="7"/>
            <w:tcBorders>
              <w:left w:val="single" w:sz="4" w:space="0" w:color="auto"/>
            </w:tcBorders>
            <w:shd w:val="clear" w:color="auto" w:fill="auto"/>
            <w:vAlign w:val="center"/>
          </w:tcPr>
          <w:p w14:paraId="06AF95FE" w14:textId="77777777" w:rsidR="007A33CD" w:rsidRPr="0012633A" w:rsidRDefault="00693523" w:rsidP="007A33CD">
            <w:pPr>
              <w:spacing w:before="120" w:after="60"/>
              <w:rPr>
                <w:rFonts w:cs="Arial"/>
                <w:sz w:val="20"/>
                <w:szCs w:val="20"/>
              </w:rPr>
            </w:pPr>
          </w:p>
        </w:tc>
      </w:tr>
    </w:tbl>
    <w:p w14:paraId="1177CAC7" w14:textId="77777777" w:rsidR="00B7313E" w:rsidRDefault="00EC7795">
      <w:r>
        <w:rPr>
          <w:lang w:val="cy-GB"/>
        </w:rPr>
        <w:br w:type="page"/>
      </w:r>
    </w:p>
    <w:tbl>
      <w:tblPr>
        <w:tblW w:w="10009" w:type="dxa"/>
        <w:tblInd w:w="-154" w:type="dxa"/>
        <w:tblLayout w:type="fixed"/>
        <w:tblLook w:val="04A0" w:firstRow="1" w:lastRow="0" w:firstColumn="1" w:lastColumn="0" w:noHBand="0" w:noVBand="1"/>
      </w:tblPr>
      <w:tblGrid>
        <w:gridCol w:w="842"/>
        <w:gridCol w:w="163"/>
        <w:gridCol w:w="142"/>
        <w:gridCol w:w="401"/>
        <w:gridCol w:w="166"/>
        <w:gridCol w:w="141"/>
        <w:gridCol w:w="1498"/>
        <w:gridCol w:w="203"/>
        <w:gridCol w:w="558"/>
        <w:gridCol w:w="130"/>
        <w:gridCol w:w="1620"/>
        <w:gridCol w:w="1087"/>
        <w:gridCol w:w="7"/>
        <w:gridCol w:w="284"/>
        <w:gridCol w:w="992"/>
        <w:gridCol w:w="142"/>
        <w:gridCol w:w="1556"/>
        <w:gridCol w:w="77"/>
      </w:tblGrid>
      <w:tr w:rsidR="006625BF" w14:paraId="2922445E" w14:textId="77777777" w:rsidTr="00815492">
        <w:trPr>
          <w:trHeight w:val="55"/>
        </w:trPr>
        <w:tc>
          <w:tcPr>
            <w:tcW w:w="10009" w:type="dxa"/>
            <w:gridSpan w:val="18"/>
            <w:shd w:val="clear" w:color="auto" w:fill="auto"/>
          </w:tcPr>
          <w:p w14:paraId="3BAAF914" w14:textId="77777777" w:rsidR="00395B19" w:rsidRPr="00291D6A" w:rsidRDefault="00EC7795" w:rsidP="00DD5CFB">
            <w:pPr>
              <w:pStyle w:val="Sectionheading"/>
              <w:rPr>
                <w:rFonts w:eastAsia="Calibri"/>
                <w:b w:val="0"/>
                <w:u w:val="single"/>
              </w:rPr>
            </w:pPr>
            <w:r>
              <w:rPr>
                <w:rFonts w:eastAsia="Calibri"/>
                <w:u w:val="single"/>
                <w:lang w:val="cy-GB"/>
              </w:rPr>
              <w:t>Atodiad 1 - Gollyngiadau i dir (cae draenio)</w:t>
            </w:r>
            <w:r>
              <w:rPr>
                <w:rFonts w:eastAsia="Calibri"/>
                <w:b w:val="0"/>
                <w:u w:val="single"/>
                <w:lang w:val="cy-GB"/>
              </w:rPr>
              <w:t>_____________________________________</w:t>
            </w:r>
          </w:p>
        </w:tc>
      </w:tr>
      <w:tr w:rsidR="006625BF" w14:paraId="685E1FC4" w14:textId="77777777" w:rsidTr="00373BAE">
        <w:trPr>
          <w:trHeight w:val="126"/>
        </w:trPr>
        <w:tc>
          <w:tcPr>
            <w:tcW w:w="6951" w:type="dxa"/>
            <w:gridSpan w:val="12"/>
            <w:shd w:val="clear" w:color="auto" w:fill="auto"/>
          </w:tcPr>
          <w:p w14:paraId="22A5844B" w14:textId="77777777" w:rsidR="00953E59" w:rsidRPr="00815492" w:rsidRDefault="00693523" w:rsidP="00373BAE">
            <w:pPr>
              <w:pStyle w:val="SubQuestion"/>
              <w:rPr>
                <w:rStyle w:val="Responseboxtext"/>
                <w:rFonts w:eastAsia="Calibri"/>
                <w:sz w:val="2"/>
                <w:szCs w:val="2"/>
              </w:rPr>
            </w:pPr>
          </w:p>
        </w:tc>
        <w:tc>
          <w:tcPr>
            <w:tcW w:w="3058" w:type="dxa"/>
            <w:gridSpan w:val="6"/>
            <w:shd w:val="clear" w:color="auto" w:fill="auto"/>
            <w:vAlign w:val="center"/>
          </w:tcPr>
          <w:p w14:paraId="42D10949" w14:textId="77777777" w:rsidR="00953E59" w:rsidRPr="00815492" w:rsidRDefault="00693523" w:rsidP="00373BAE">
            <w:pPr>
              <w:pStyle w:val="Questiontext"/>
              <w:tabs>
                <w:tab w:val="left" w:pos="5349"/>
              </w:tabs>
              <w:rPr>
                <w:rStyle w:val="Responseboxtext"/>
                <w:rFonts w:eastAsia="Calibri"/>
                <w:sz w:val="2"/>
                <w:szCs w:val="2"/>
              </w:rPr>
            </w:pPr>
          </w:p>
        </w:tc>
      </w:tr>
      <w:tr w:rsidR="006625BF" w14:paraId="272004CE" w14:textId="77777777" w:rsidTr="00085EFD">
        <w:trPr>
          <w:gridAfter w:val="1"/>
          <w:wAfter w:w="77" w:type="dxa"/>
          <w:trHeight w:val="26"/>
        </w:trPr>
        <w:tc>
          <w:tcPr>
            <w:tcW w:w="6958" w:type="dxa"/>
            <w:gridSpan w:val="13"/>
            <w:tcBorders>
              <w:right w:val="single" w:sz="4" w:space="0" w:color="auto"/>
            </w:tcBorders>
            <w:shd w:val="clear" w:color="auto" w:fill="auto"/>
          </w:tcPr>
          <w:p w14:paraId="7DF591C5" w14:textId="77777777" w:rsidR="00412952" w:rsidRDefault="00EC7795" w:rsidP="00825E07">
            <w:pPr>
              <w:pStyle w:val="SubQuestion"/>
              <w:rPr>
                <w:rFonts w:eastAsia="Calibri"/>
                <w:lang w:eastAsia="en-GB"/>
              </w:rPr>
            </w:pPr>
            <w:r>
              <w:rPr>
                <w:rFonts w:eastAsia="Calibri"/>
                <w:bCs/>
                <w:lang w:val="cy-GB" w:eastAsia="en-GB"/>
              </w:rPr>
              <w:t>1 Rhowch gyfeirnod grid cenedlaethol y pwynt gollwng</w:t>
            </w:r>
          </w:p>
        </w:tc>
        <w:sdt>
          <w:sdtPr>
            <w:rPr>
              <w:rStyle w:val="Responseboxtext"/>
              <w:rFonts w:eastAsia="Calibri"/>
            </w:rPr>
            <w:id w:val="243766616"/>
            <w:placeholder>
              <w:docPart w:val="388A7423A2C44877AAA171167390330F"/>
            </w:placeholder>
            <w:showingPlcHdr/>
          </w:sdtPr>
          <w:sdtEndPr>
            <w:rPr>
              <w:rStyle w:val="Responseboxtext"/>
            </w:rPr>
          </w:sdtEndPr>
          <w:sdtContent>
            <w:tc>
              <w:tcPr>
                <w:tcW w:w="2974" w:type="dxa"/>
                <w:gridSpan w:val="4"/>
                <w:tcBorders>
                  <w:left w:val="single" w:sz="4" w:space="0" w:color="auto"/>
                  <w:bottom w:val="single" w:sz="4" w:space="0" w:color="auto"/>
                  <w:right w:val="single" w:sz="4" w:space="0" w:color="auto"/>
                </w:tcBorders>
                <w:shd w:val="clear" w:color="auto" w:fill="auto"/>
                <w:vAlign w:val="center"/>
              </w:tcPr>
              <w:p w14:paraId="50E61E2A" w14:textId="77777777" w:rsidR="00412952" w:rsidRPr="005A680E" w:rsidRDefault="00EC7795" w:rsidP="00825E07">
                <w:pPr>
                  <w:pStyle w:val="Questiontext"/>
                  <w:rPr>
                    <w:rStyle w:val="Responseboxtext"/>
                    <w:rFonts w:eastAsia="Calibri"/>
                  </w:rPr>
                </w:pPr>
                <w:r>
                  <w:rPr>
                    <w:rStyle w:val="Responseboxtext"/>
                    <w:lang w:val="cy-GB"/>
                  </w:rPr>
                  <w:t xml:space="preserve">                                            </w:t>
                </w:r>
              </w:p>
            </w:tc>
          </w:sdtContent>
        </w:sdt>
      </w:tr>
      <w:tr w:rsidR="006625BF" w14:paraId="4BBAF9B0" w14:textId="77777777" w:rsidTr="00815492">
        <w:trPr>
          <w:gridAfter w:val="1"/>
          <w:wAfter w:w="77" w:type="dxa"/>
          <w:trHeight w:val="26"/>
        </w:trPr>
        <w:tc>
          <w:tcPr>
            <w:tcW w:w="9932" w:type="dxa"/>
            <w:gridSpan w:val="17"/>
            <w:shd w:val="clear" w:color="auto" w:fill="auto"/>
          </w:tcPr>
          <w:p w14:paraId="12651A9F" w14:textId="77777777" w:rsidR="00DD5CFB" w:rsidRPr="009B4C20" w:rsidRDefault="00EC7795" w:rsidP="00825E07">
            <w:pPr>
              <w:pStyle w:val="SubQuestion"/>
              <w:rPr>
                <w:rFonts w:eastAsia="Calibri"/>
              </w:rPr>
            </w:pPr>
            <w:r>
              <w:rPr>
                <w:rFonts w:eastAsia="Calibri"/>
                <w:bCs/>
                <w:lang w:val="cy-GB" w:eastAsia="en-GB"/>
              </w:rPr>
              <w:t>2 A yw eich system ymdreiddio yn newydd neu'n un sy'n bodoli eisoes?</w:t>
            </w:r>
          </w:p>
        </w:tc>
      </w:tr>
      <w:tr w:rsidR="006625BF" w14:paraId="5F590FEA" w14:textId="77777777" w:rsidTr="00693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413"/>
        </w:trPr>
        <w:tc>
          <w:tcPr>
            <w:tcW w:w="3556" w:type="dxa"/>
            <w:gridSpan w:val="8"/>
            <w:tcBorders>
              <w:top w:val="nil"/>
              <w:left w:val="nil"/>
              <w:bottom w:val="nil"/>
              <w:right w:val="nil"/>
            </w:tcBorders>
            <w:shd w:val="clear" w:color="auto" w:fill="auto"/>
          </w:tcPr>
          <w:p w14:paraId="5F09AA0E" w14:textId="77777777" w:rsidR="00DD5CFB" w:rsidRPr="006939AF" w:rsidRDefault="00EC7795" w:rsidP="00825E07">
            <w:pPr>
              <w:pStyle w:val="Questiontext"/>
              <w:rPr>
                <w:rFonts w:eastAsia="Calibri"/>
              </w:rPr>
            </w:pPr>
            <w:r>
              <w:rPr>
                <w:rFonts w:eastAsia="Calibri"/>
                <w:lang w:val="cy-GB"/>
              </w:rPr>
              <w:t>Ar neu ar ôl 1 Ebrill 2010 (Newydd)</w:t>
            </w:r>
          </w:p>
        </w:tc>
        <w:tc>
          <w:tcPr>
            <w:tcW w:w="688" w:type="dxa"/>
            <w:gridSpan w:val="2"/>
            <w:tcBorders>
              <w:top w:val="nil"/>
              <w:left w:val="nil"/>
              <w:bottom w:val="nil"/>
              <w:right w:val="nil"/>
            </w:tcBorders>
            <w:shd w:val="clear" w:color="auto" w:fill="auto"/>
          </w:tcPr>
          <w:sdt>
            <w:sdtPr>
              <w:rPr>
                <w:rStyle w:val="Responseboxtext"/>
                <w:rFonts w:eastAsia="Calibri"/>
              </w:rPr>
              <w:id w:val="-1999261053"/>
              <w14:checkbox>
                <w14:checked w14:val="0"/>
                <w14:checkedState w14:val="2612" w14:font="MS Gothic"/>
                <w14:uncheckedState w14:val="2610" w14:font="MS Gothic"/>
              </w14:checkbox>
            </w:sdtPr>
            <w:sdtEndPr>
              <w:rPr>
                <w:rStyle w:val="Responseboxtext"/>
              </w:rPr>
            </w:sdtEndPr>
            <w:sdtContent>
              <w:p w14:paraId="10CDC21E" w14:textId="77777777" w:rsidR="00DD5CFB" w:rsidRPr="0005222F" w:rsidRDefault="00EC7795" w:rsidP="00825E07">
                <w:pPr>
                  <w:pStyle w:val="Questiontext"/>
                  <w:rPr>
                    <w:rStyle w:val="Responseboxtext"/>
                    <w:rFonts w:eastAsia="Calibri" w:cs="Times New Roman"/>
                    <w:szCs w:val="24"/>
                  </w:rPr>
                </w:pPr>
                <w:r w:rsidRPr="002D5846">
                  <w:rPr>
                    <w:rStyle w:val="Responseboxtext"/>
                    <w:rFonts w:eastAsia="MS Gothic" w:hint="eastAsia"/>
                    <w:lang w:val="cy-GB"/>
                  </w:rPr>
                  <w:t>☐</w:t>
                </w:r>
              </w:p>
            </w:sdtContent>
          </w:sdt>
        </w:tc>
        <w:tc>
          <w:tcPr>
            <w:tcW w:w="2714" w:type="dxa"/>
            <w:gridSpan w:val="3"/>
            <w:tcBorders>
              <w:top w:val="nil"/>
              <w:left w:val="nil"/>
              <w:bottom w:val="nil"/>
              <w:right w:val="nil"/>
            </w:tcBorders>
            <w:shd w:val="clear" w:color="auto" w:fill="auto"/>
          </w:tcPr>
          <w:p w14:paraId="409CA302" w14:textId="77777777" w:rsidR="00DD5CFB" w:rsidRPr="002D5846" w:rsidRDefault="00693523" w:rsidP="00825E07">
            <w:pPr>
              <w:pStyle w:val="Questiontext"/>
              <w:rPr>
                <w:rStyle w:val="Responseboxtext"/>
                <w:rFonts w:eastAsia="Calibri"/>
              </w:rPr>
            </w:pPr>
          </w:p>
        </w:tc>
        <w:tc>
          <w:tcPr>
            <w:tcW w:w="2974" w:type="dxa"/>
            <w:gridSpan w:val="4"/>
            <w:tcBorders>
              <w:top w:val="nil"/>
              <w:left w:val="nil"/>
              <w:bottom w:val="nil"/>
              <w:right w:val="nil"/>
            </w:tcBorders>
            <w:shd w:val="clear" w:color="auto" w:fill="auto"/>
          </w:tcPr>
          <w:p w14:paraId="542660B6" w14:textId="77777777" w:rsidR="00DD5CFB" w:rsidRPr="0005222F" w:rsidRDefault="00693523" w:rsidP="00825E07">
            <w:pPr>
              <w:pStyle w:val="Questiontext"/>
              <w:rPr>
                <w:rStyle w:val="Responseboxtext"/>
                <w:rFonts w:eastAsia="Calibri"/>
                <w:i/>
              </w:rPr>
            </w:pPr>
          </w:p>
        </w:tc>
      </w:tr>
      <w:tr w:rsidR="006625BF" w14:paraId="6C4F5EB9" w14:textId="77777777" w:rsidTr="00085EFD">
        <w:trPr>
          <w:trHeight w:val="126"/>
        </w:trPr>
        <w:tc>
          <w:tcPr>
            <w:tcW w:w="6958" w:type="dxa"/>
            <w:gridSpan w:val="13"/>
            <w:shd w:val="clear" w:color="auto" w:fill="auto"/>
          </w:tcPr>
          <w:p w14:paraId="76C47020" w14:textId="77777777" w:rsidR="00815492" w:rsidRPr="00815492" w:rsidRDefault="00693523" w:rsidP="00CF1095">
            <w:pPr>
              <w:pStyle w:val="SubQuestion"/>
              <w:rPr>
                <w:rStyle w:val="Responseboxtext"/>
                <w:rFonts w:eastAsia="Calibri"/>
                <w:sz w:val="2"/>
                <w:szCs w:val="2"/>
              </w:rPr>
            </w:pPr>
          </w:p>
        </w:tc>
        <w:tc>
          <w:tcPr>
            <w:tcW w:w="3051" w:type="dxa"/>
            <w:gridSpan w:val="5"/>
            <w:shd w:val="clear" w:color="auto" w:fill="auto"/>
            <w:vAlign w:val="center"/>
          </w:tcPr>
          <w:p w14:paraId="690E7FF2"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00D7CEBE" w14:textId="77777777" w:rsidTr="00693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413"/>
        </w:trPr>
        <w:tc>
          <w:tcPr>
            <w:tcW w:w="3556" w:type="dxa"/>
            <w:gridSpan w:val="8"/>
            <w:tcBorders>
              <w:top w:val="nil"/>
              <w:left w:val="nil"/>
              <w:bottom w:val="nil"/>
              <w:right w:val="nil"/>
            </w:tcBorders>
            <w:shd w:val="clear" w:color="auto" w:fill="auto"/>
          </w:tcPr>
          <w:p w14:paraId="3BF1CA0E" w14:textId="77777777" w:rsidR="00412952" w:rsidRPr="006939AF" w:rsidRDefault="00EC7795" w:rsidP="00825E07">
            <w:pPr>
              <w:pStyle w:val="Questiontext"/>
              <w:rPr>
                <w:rFonts w:eastAsia="Calibri"/>
              </w:rPr>
            </w:pPr>
            <w:r>
              <w:rPr>
                <w:rFonts w:eastAsia="Calibri"/>
                <w:lang w:val="cy-GB"/>
              </w:rPr>
              <w:t>Cyn 1 Ebrill 2010 (Bodoli Eisoes)</w:t>
            </w:r>
          </w:p>
        </w:tc>
        <w:tc>
          <w:tcPr>
            <w:tcW w:w="688" w:type="dxa"/>
            <w:gridSpan w:val="2"/>
            <w:tcBorders>
              <w:top w:val="nil"/>
              <w:left w:val="nil"/>
              <w:bottom w:val="nil"/>
              <w:right w:val="nil"/>
            </w:tcBorders>
            <w:shd w:val="clear" w:color="auto" w:fill="auto"/>
          </w:tcPr>
          <w:sdt>
            <w:sdtPr>
              <w:rPr>
                <w:rStyle w:val="Responseboxtext"/>
                <w:rFonts w:eastAsia="Calibri"/>
              </w:rPr>
              <w:id w:val="-1619294790"/>
              <w14:checkbox>
                <w14:checked w14:val="0"/>
                <w14:checkedState w14:val="2612" w14:font="MS Gothic"/>
                <w14:uncheckedState w14:val="2610" w14:font="MS Gothic"/>
              </w14:checkbox>
            </w:sdtPr>
            <w:sdtEndPr>
              <w:rPr>
                <w:rStyle w:val="Responseboxtext"/>
              </w:rPr>
            </w:sdtEndPr>
            <w:sdtContent>
              <w:p w14:paraId="45E155D3" w14:textId="77777777" w:rsidR="00412952" w:rsidRPr="002D5846" w:rsidRDefault="00EC7795" w:rsidP="00825E07">
                <w:pPr>
                  <w:pStyle w:val="Questiontext"/>
                  <w:rPr>
                    <w:rStyle w:val="Responseboxtext"/>
                    <w:rFonts w:eastAsia="Calibri"/>
                  </w:rPr>
                </w:pPr>
                <w:r w:rsidRPr="002D5846">
                  <w:rPr>
                    <w:rStyle w:val="Responseboxtext"/>
                    <w:rFonts w:eastAsia="MS Gothic" w:hint="eastAsia"/>
                    <w:lang w:val="cy-GB"/>
                  </w:rPr>
                  <w:t>☐</w:t>
                </w:r>
              </w:p>
            </w:sdtContent>
          </w:sdt>
        </w:tc>
        <w:tc>
          <w:tcPr>
            <w:tcW w:w="2714" w:type="dxa"/>
            <w:gridSpan w:val="3"/>
            <w:tcBorders>
              <w:top w:val="nil"/>
              <w:left w:val="nil"/>
              <w:bottom w:val="nil"/>
              <w:right w:val="single" w:sz="4" w:space="0" w:color="auto"/>
            </w:tcBorders>
            <w:shd w:val="clear" w:color="auto" w:fill="auto"/>
          </w:tcPr>
          <w:p w14:paraId="70A65837" w14:textId="77777777" w:rsidR="00412952" w:rsidRPr="002D5846" w:rsidRDefault="00EC7795" w:rsidP="00825E07">
            <w:pPr>
              <w:pStyle w:val="Questiontext"/>
              <w:rPr>
                <w:rStyle w:val="Responseboxtext"/>
                <w:rFonts w:eastAsia="Calibri"/>
              </w:rPr>
            </w:pPr>
            <w:r>
              <w:rPr>
                <w:rFonts w:ascii="MetaNormalLF-Roman" w:eastAsia="Calibri" w:hAnsi="MetaNormalLF-Roman" w:cs="MetaNormalLF-Roman"/>
                <w:lang w:val="cy-GB" w:eastAsia="en-GB"/>
              </w:rPr>
              <w:t>Pryd y cafodd ei adeiladu?</w:t>
            </w:r>
          </w:p>
        </w:tc>
        <w:sdt>
          <w:sdtPr>
            <w:rPr>
              <w:rStyle w:val="Responseboxtext"/>
              <w:rFonts w:eastAsia="Calibri"/>
            </w:rPr>
            <w:id w:val="306983000"/>
            <w:placeholder>
              <w:docPart w:val="551BBFEA6A094608B3965E2F0D3EDB18"/>
            </w:placeholder>
            <w:showingPlcHdr/>
            <w:date>
              <w:dateFormat w:val="dd/MM/yyyy"/>
              <w:lid w:val="en-GB"/>
              <w:storeMappedDataAs w:val="dateTime"/>
              <w:calendar w:val="gregorian"/>
            </w:date>
          </w:sdtPr>
          <w:sdtEndPr>
            <w:rPr>
              <w:rStyle w:val="Responseboxtext"/>
            </w:rPr>
          </w:sdtEndPr>
          <w:sdtContent>
            <w:tc>
              <w:tcPr>
                <w:tcW w:w="2974" w:type="dxa"/>
                <w:gridSpan w:val="4"/>
                <w:tcBorders>
                  <w:top w:val="nil"/>
                  <w:left w:val="single" w:sz="4" w:space="0" w:color="auto"/>
                  <w:bottom w:val="single" w:sz="4" w:space="0" w:color="auto"/>
                  <w:right w:val="single" w:sz="4" w:space="0" w:color="auto"/>
                </w:tcBorders>
                <w:shd w:val="clear" w:color="auto" w:fill="auto"/>
                <w:vAlign w:val="center"/>
              </w:tcPr>
              <w:p w14:paraId="38932AA5" w14:textId="77777777" w:rsidR="00412952" w:rsidRPr="002D5846" w:rsidRDefault="00EC7795" w:rsidP="00825E07">
                <w:pPr>
                  <w:pStyle w:val="Questiontext"/>
                  <w:rPr>
                    <w:rStyle w:val="Responseboxtext"/>
                    <w:rFonts w:eastAsia="Calibri"/>
                  </w:rPr>
                </w:pPr>
                <w:r>
                  <w:rPr>
                    <w:rStyle w:val="Responseboxtext"/>
                    <w:lang w:val="cy-GB"/>
                  </w:rPr>
                  <w:t xml:space="preserve">                                     </w:t>
                </w:r>
              </w:p>
            </w:tc>
          </w:sdtContent>
        </w:sdt>
      </w:tr>
      <w:tr w:rsidR="006625BF" w14:paraId="427D2D2F" w14:textId="77777777" w:rsidTr="00815492">
        <w:trPr>
          <w:gridAfter w:val="1"/>
          <w:wAfter w:w="77" w:type="dxa"/>
          <w:trHeight w:val="52"/>
        </w:trPr>
        <w:tc>
          <w:tcPr>
            <w:tcW w:w="9932" w:type="dxa"/>
            <w:gridSpan w:val="17"/>
            <w:shd w:val="clear" w:color="auto" w:fill="auto"/>
          </w:tcPr>
          <w:p w14:paraId="7222F77B" w14:textId="77777777" w:rsidR="00DD5CFB" w:rsidRPr="00D22CC6" w:rsidRDefault="00EC7795" w:rsidP="00B97845">
            <w:pPr>
              <w:pStyle w:val="SubQuestion"/>
              <w:spacing w:after="120"/>
              <w:rPr>
                <w:rFonts w:eastAsia="Calibri"/>
              </w:rPr>
            </w:pPr>
            <w:r>
              <w:rPr>
                <w:rFonts w:eastAsia="Calibri"/>
                <w:bCs/>
                <w:lang w:val="cy-GB"/>
              </w:rPr>
              <w:t>Atebwch gwestiynau 3-8 os gallwch. Os na allwch, dylech eu gadael yn wag a mynd i gwestiwn 9.</w:t>
            </w:r>
          </w:p>
        </w:tc>
      </w:tr>
      <w:tr w:rsidR="006625BF" w14:paraId="173BC640" w14:textId="77777777" w:rsidTr="00815492">
        <w:trPr>
          <w:gridAfter w:val="1"/>
          <w:wAfter w:w="77" w:type="dxa"/>
          <w:trHeight w:val="48"/>
        </w:trPr>
        <w:tc>
          <w:tcPr>
            <w:tcW w:w="9932" w:type="dxa"/>
            <w:gridSpan w:val="17"/>
            <w:shd w:val="clear" w:color="auto" w:fill="auto"/>
          </w:tcPr>
          <w:p w14:paraId="573B410F" w14:textId="77777777" w:rsidR="00DD5CFB" w:rsidRPr="00D22CC6" w:rsidRDefault="00EC7795" w:rsidP="00825E07">
            <w:pPr>
              <w:pStyle w:val="SubQuestion"/>
              <w:rPr>
                <w:rFonts w:eastAsia="Calibri"/>
              </w:rPr>
            </w:pPr>
            <w:r>
              <w:rPr>
                <w:rFonts w:eastAsia="Calibri"/>
                <w:bCs/>
                <w:lang w:val="cy-GB"/>
              </w:rPr>
              <w:t>3 A yw eich system ymdreiddio wedi'i dylunio a'i hadeiladu yn unol â Safon Brydeinig 6297:2007 + A1:2008?</w:t>
            </w:r>
          </w:p>
        </w:tc>
      </w:tr>
      <w:tr w:rsidR="006625BF" w14:paraId="0084D874" w14:textId="77777777" w:rsidTr="00693523">
        <w:trPr>
          <w:gridAfter w:val="1"/>
          <w:wAfter w:w="77" w:type="dxa"/>
          <w:trHeight w:val="194"/>
        </w:trPr>
        <w:tc>
          <w:tcPr>
            <w:tcW w:w="1147" w:type="dxa"/>
            <w:gridSpan w:val="3"/>
            <w:shd w:val="clear" w:color="auto" w:fill="auto"/>
          </w:tcPr>
          <w:p w14:paraId="6B314B02" w14:textId="77777777" w:rsidR="00DD5CFB" w:rsidRPr="00D22CC6" w:rsidRDefault="00EC7795" w:rsidP="00825E07">
            <w:pPr>
              <w:pStyle w:val="Questiontext"/>
              <w:rPr>
                <w:rFonts w:eastAsia="Calibri"/>
              </w:rPr>
            </w:pPr>
            <w:r w:rsidRPr="00D22CC6">
              <w:rPr>
                <w:rFonts w:eastAsia="Calibri"/>
                <w:lang w:val="cy-GB"/>
              </w:rPr>
              <w:t>Ydy</w:t>
            </w:r>
          </w:p>
        </w:tc>
        <w:sdt>
          <w:sdtPr>
            <w:rPr>
              <w:rStyle w:val="Responseboxtext"/>
              <w:rFonts w:eastAsia="Calibri"/>
            </w:rPr>
            <w:id w:val="251870152"/>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5D1769AF" w14:textId="77777777" w:rsidR="00DD5CFB"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218" w:type="dxa"/>
            <w:gridSpan w:val="12"/>
            <w:shd w:val="clear" w:color="auto" w:fill="auto"/>
          </w:tcPr>
          <w:p w14:paraId="663E5662" w14:textId="77777777" w:rsidR="00DD5CFB" w:rsidRPr="00D22CC6" w:rsidRDefault="00693523" w:rsidP="00825E07">
            <w:pPr>
              <w:pStyle w:val="Questiontext"/>
              <w:rPr>
                <w:rFonts w:eastAsia="Calibri"/>
              </w:rPr>
            </w:pPr>
          </w:p>
        </w:tc>
      </w:tr>
      <w:tr w:rsidR="006625BF" w14:paraId="19F19FE1" w14:textId="77777777" w:rsidTr="00693523">
        <w:trPr>
          <w:gridAfter w:val="1"/>
          <w:wAfter w:w="77" w:type="dxa"/>
          <w:trHeight w:val="193"/>
        </w:trPr>
        <w:tc>
          <w:tcPr>
            <w:tcW w:w="1147" w:type="dxa"/>
            <w:gridSpan w:val="3"/>
            <w:shd w:val="clear" w:color="auto" w:fill="auto"/>
          </w:tcPr>
          <w:p w14:paraId="03708E5F" w14:textId="77777777" w:rsidR="00DD5CFB" w:rsidRPr="00D22CC6" w:rsidRDefault="00EC7795" w:rsidP="00825E07">
            <w:pPr>
              <w:pStyle w:val="Questiontext"/>
              <w:rPr>
                <w:rFonts w:eastAsia="Calibri"/>
              </w:rPr>
            </w:pPr>
            <w:r w:rsidRPr="00D22CC6">
              <w:rPr>
                <w:rFonts w:eastAsia="Calibri"/>
                <w:lang w:val="cy-GB"/>
              </w:rPr>
              <w:t>Nac ydy</w:t>
            </w:r>
          </w:p>
        </w:tc>
        <w:sdt>
          <w:sdtPr>
            <w:rPr>
              <w:rStyle w:val="Responseboxtext"/>
              <w:rFonts w:eastAsia="Calibri"/>
            </w:rPr>
            <w:id w:val="-913541303"/>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101276C8" w14:textId="77777777" w:rsidR="00DD5CFB"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218" w:type="dxa"/>
            <w:gridSpan w:val="12"/>
            <w:shd w:val="clear" w:color="auto" w:fill="auto"/>
          </w:tcPr>
          <w:p w14:paraId="2F639255" w14:textId="77777777" w:rsidR="00DD5CFB" w:rsidRPr="00D22CC6" w:rsidRDefault="00EC7795" w:rsidP="00825E07">
            <w:pPr>
              <w:pStyle w:val="Questiontext"/>
              <w:rPr>
                <w:rFonts w:eastAsia="Calibri"/>
              </w:rPr>
            </w:pPr>
            <w:r w:rsidRPr="00D22CC6">
              <w:rPr>
                <w:rFonts w:eastAsia="Calibri"/>
                <w:lang w:val="cy-GB"/>
              </w:rPr>
              <w:t>Rhowch fanylion y meini prawf dylunio a ddefnyddiwyd ar gyfer eich system ymdreiddio ar ddalen ar wahân</w:t>
            </w:r>
          </w:p>
        </w:tc>
      </w:tr>
      <w:tr w:rsidR="006625BF" w14:paraId="4F842A11" w14:textId="77777777" w:rsidTr="00693523">
        <w:trPr>
          <w:gridBefore w:val="5"/>
          <w:gridAfter w:val="1"/>
          <w:wBefore w:w="1714" w:type="dxa"/>
          <w:wAfter w:w="77" w:type="dxa"/>
        </w:trPr>
        <w:tc>
          <w:tcPr>
            <w:tcW w:w="2400" w:type="dxa"/>
            <w:gridSpan w:val="4"/>
            <w:tcBorders>
              <w:right w:val="single" w:sz="4" w:space="0" w:color="auto"/>
            </w:tcBorders>
            <w:shd w:val="clear" w:color="auto" w:fill="auto"/>
          </w:tcPr>
          <w:p w14:paraId="658F2DFD" w14:textId="77777777" w:rsidR="00243451" w:rsidRPr="007C08F6" w:rsidRDefault="00EC7795" w:rsidP="00373BAE">
            <w:pPr>
              <w:pStyle w:val="Questiontext"/>
              <w:rPr>
                <w:color w:val="000000"/>
              </w:rPr>
            </w:pPr>
            <w:r>
              <w:rPr>
                <w:rFonts w:eastAsia="Calibri"/>
                <w:lang w:val="cy-GB"/>
              </w:rPr>
              <w:t>Cyfeirnod y ddogfen</w:t>
            </w:r>
          </w:p>
        </w:tc>
        <w:sdt>
          <w:sdtPr>
            <w:rPr>
              <w:rStyle w:val="Responseboxtext"/>
              <w:rFonts w:eastAsia="Calibri"/>
            </w:rPr>
            <w:id w:val="1710602823"/>
            <w:placeholder>
              <w:docPart w:val="2F9811FA35524F798BDA8E085E132DA2"/>
            </w:placeholder>
            <w:showingPlcHdr/>
          </w:sdtPr>
          <w:sdtEndPr>
            <w:rPr>
              <w:rStyle w:val="Responseboxtext"/>
            </w:rPr>
          </w:sdtEndPr>
          <w:sdtContent>
            <w:tc>
              <w:tcPr>
                <w:tcW w:w="4120" w:type="dxa"/>
                <w:gridSpan w:val="6"/>
                <w:tcBorders>
                  <w:left w:val="single" w:sz="4" w:space="0" w:color="auto"/>
                  <w:bottom w:val="single" w:sz="4" w:space="0" w:color="auto"/>
                  <w:right w:val="single" w:sz="4" w:space="0" w:color="auto"/>
                </w:tcBorders>
                <w:shd w:val="clear" w:color="auto" w:fill="auto"/>
                <w:vAlign w:val="center"/>
              </w:tcPr>
              <w:p w14:paraId="40E4260A" w14:textId="77777777" w:rsidR="00243451" w:rsidRPr="007C08F6" w:rsidRDefault="00EC7795" w:rsidP="00373BAE">
                <w:pPr>
                  <w:spacing w:before="120" w:after="60"/>
                  <w:rPr>
                    <w:rFonts w:cs="Arial"/>
                    <w:color w:val="595959" w:themeColor="text1" w:themeTint="A6"/>
                    <w:sz w:val="20"/>
                    <w:szCs w:val="20"/>
                  </w:rPr>
                </w:pPr>
                <w:r>
                  <w:rPr>
                    <w:rStyle w:val="Responseboxtext"/>
                    <w:lang w:val="cy-GB"/>
                  </w:rPr>
                  <w:t xml:space="preserve">                                            </w:t>
                </w:r>
              </w:p>
            </w:tc>
          </w:sdtContent>
        </w:sdt>
        <w:tc>
          <w:tcPr>
            <w:tcW w:w="1698" w:type="dxa"/>
            <w:gridSpan w:val="2"/>
            <w:tcBorders>
              <w:left w:val="single" w:sz="4" w:space="0" w:color="auto"/>
            </w:tcBorders>
            <w:shd w:val="clear" w:color="auto" w:fill="auto"/>
            <w:vAlign w:val="center"/>
          </w:tcPr>
          <w:p w14:paraId="0B943364" w14:textId="77777777" w:rsidR="00243451" w:rsidRPr="007C08F6" w:rsidRDefault="00693523" w:rsidP="00373BAE">
            <w:pPr>
              <w:spacing w:before="120" w:after="60"/>
              <w:rPr>
                <w:rFonts w:cs="Arial"/>
                <w:sz w:val="20"/>
                <w:szCs w:val="20"/>
              </w:rPr>
            </w:pPr>
          </w:p>
        </w:tc>
      </w:tr>
      <w:tr w:rsidR="006625BF" w14:paraId="51AFFB27" w14:textId="77777777" w:rsidTr="00085EFD">
        <w:trPr>
          <w:trHeight w:val="126"/>
        </w:trPr>
        <w:tc>
          <w:tcPr>
            <w:tcW w:w="6958" w:type="dxa"/>
            <w:gridSpan w:val="13"/>
            <w:shd w:val="clear" w:color="auto" w:fill="auto"/>
          </w:tcPr>
          <w:p w14:paraId="1C4EA47F" w14:textId="77777777" w:rsidR="00815492" w:rsidRPr="00815492" w:rsidRDefault="00693523" w:rsidP="00CF1095">
            <w:pPr>
              <w:pStyle w:val="SubQuestion"/>
              <w:rPr>
                <w:rStyle w:val="Responseboxtext"/>
                <w:rFonts w:eastAsia="Calibri"/>
                <w:sz w:val="2"/>
                <w:szCs w:val="2"/>
              </w:rPr>
            </w:pPr>
          </w:p>
        </w:tc>
        <w:tc>
          <w:tcPr>
            <w:tcW w:w="3051" w:type="dxa"/>
            <w:gridSpan w:val="5"/>
            <w:shd w:val="clear" w:color="auto" w:fill="auto"/>
            <w:vAlign w:val="center"/>
          </w:tcPr>
          <w:p w14:paraId="10095935"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4182281B" w14:textId="77777777" w:rsidTr="00085EFD">
        <w:trPr>
          <w:gridAfter w:val="1"/>
          <w:wAfter w:w="77" w:type="dxa"/>
          <w:trHeight w:val="290"/>
        </w:trPr>
        <w:tc>
          <w:tcPr>
            <w:tcW w:w="6958" w:type="dxa"/>
            <w:gridSpan w:val="13"/>
            <w:tcBorders>
              <w:right w:val="single" w:sz="4" w:space="0" w:color="auto"/>
            </w:tcBorders>
            <w:shd w:val="clear" w:color="auto" w:fill="auto"/>
          </w:tcPr>
          <w:p w14:paraId="6742EA25" w14:textId="77777777" w:rsidR="00DD5CFB" w:rsidRDefault="00EC7795" w:rsidP="00825E07">
            <w:pPr>
              <w:pStyle w:val="SubQuestion"/>
              <w:rPr>
                <w:rFonts w:eastAsia="Calibri"/>
                <w:lang w:eastAsia="en-GB"/>
              </w:rPr>
            </w:pPr>
            <w:r>
              <w:rPr>
                <w:rFonts w:eastAsia="Calibri"/>
                <w:bCs/>
                <w:lang w:val="cy-GB" w:eastAsia="en-GB"/>
              </w:rPr>
              <w:t>4 Ar ba ddyddiad y gwnaethoch gynnal prawf trylifiad a phalu twll prawf yn unol â Safon Brydeinig 6297:2007 + A1:2008?</w:t>
            </w:r>
          </w:p>
        </w:tc>
        <w:sdt>
          <w:sdtPr>
            <w:rPr>
              <w:rStyle w:val="Responseboxtext"/>
              <w:rFonts w:eastAsia="Calibri"/>
            </w:rPr>
            <w:id w:val="-268780804"/>
            <w:placeholder>
              <w:docPart w:val="6243A408EDDA41CF96AC3DF30A8194E3"/>
            </w:placeholder>
            <w:showingPlcHdr/>
            <w:date>
              <w:dateFormat w:val="dd/MM/yyyy"/>
              <w:lid w:val="en-GB"/>
              <w:storeMappedDataAs w:val="dateTime"/>
              <w:calendar w:val="gregorian"/>
            </w:date>
          </w:sdtPr>
          <w:sdtEndPr>
            <w:rPr>
              <w:rStyle w:val="DefaultParagraphFont"/>
              <w:rFonts w:ascii="MetaNormalLF-Roman" w:hAnsi="MetaNormalLF-Roman" w:cs="MetaNormalLF-Roman"/>
              <w:lang w:eastAsia="en-GB"/>
            </w:rPr>
          </w:sdtEndPr>
          <w:sdtContent>
            <w:tc>
              <w:tcPr>
                <w:tcW w:w="2974" w:type="dxa"/>
                <w:gridSpan w:val="4"/>
                <w:tcBorders>
                  <w:left w:val="single" w:sz="4" w:space="0" w:color="auto"/>
                  <w:bottom w:val="single" w:sz="4" w:space="0" w:color="auto"/>
                  <w:right w:val="single" w:sz="4" w:space="0" w:color="auto"/>
                </w:tcBorders>
                <w:shd w:val="clear" w:color="auto" w:fill="auto"/>
              </w:tcPr>
              <w:p w14:paraId="0D1D8BA0" w14:textId="77777777" w:rsidR="00DD5CFB" w:rsidRDefault="00EC7795" w:rsidP="00825E07">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6625BF" w14:paraId="059B9E72" w14:textId="77777777" w:rsidTr="00085EFD">
        <w:trPr>
          <w:trHeight w:val="126"/>
        </w:trPr>
        <w:tc>
          <w:tcPr>
            <w:tcW w:w="6958" w:type="dxa"/>
            <w:gridSpan w:val="13"/>
            <w:shd w:val="clear" w:color="auto" w:fill="auto"/>
          </w:tcPr>
          <w:p w14:paraId="39496961" w14:textId="77777777" w:rsidR="00815492" w:rsidRPr="00815492" w:rsidRDefault="00693523" w:rsidP="00CF1095">
            <w:pPr>
              <w:pStyle w:val="SubQuestion"/>
              <w:rPr>
                <w:rStyle w:val="Responseboxtext"/>
                <w:rFonts w:eastAsia="Calibri"/>
                <w:sz w:val="2"/>
                <w:szCs w:val="2"/>
              </w:rPr>
            </w:pPr>
          </w:p>
        </w:tc>
        <w:tc>
          <w:tcPr>
            <w:tcW w:w="3051" w:type="dxa"/>
            <w:gridSpan w:val="5"/>
            <w:shd w:val="clear" w:color="auto" w:fill="auto"/>
            <w:vAlign w:val="center"/>
          </w:tcPr>
          <w:p w14:paraId="505C7259"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60EB7A04" w14:textId="77777777" w:rsidTr="00085EFD">
        <w:trPr>
          <w:gridAfter w:val="1"/>
          <w:wAfter w:w="77" w:type="dxa"/>
          <w:trHeight w:val="290"/>
        </w:trPr>
        <w:tc>
          <w:tcPr>
            <w:tcW w:w="6958" w:type="dxa"/>
            <w:gridSpan w:val="13"/>
            <w:tcBorders>
              <w:right w:val="single" w:sz="4" w:space="0" w:color="auto"/>
            </w:tcBorders>
            <w:shd w:val="clear" w:color="auto" w:fill="auto"/>
          </w:tcPr>
          <w:p w14:paraId="3E1A3449" w14:textId="77777777" w:rsidR="00412952" w:rsidRDefault="00EC7795" w:rsidP="00020D1D">
            <w:pPr>
              <w:pStyle w:val="SubQuestion"/>
              <w:rPr>
                <w:rFonts w:eastAsia="Calibri"/>
                <w:lang w:eastAsia="en-GB"/>
              </w:rPr>
            </w:pPr>
            <w:r>
              <w:rPr>
                <w:rFonts w:eastAsia="Calibri"/>
                <w:bCs/>
                <w:lang w:val="cy-GB" w:eastAsia="en-GB"/>
              </w:rPr>
              <w:t>5 Beth yw canlyniad eich gwerth trylifiad (Vp) (eiliad fesul milimetr)?</w:t>
            </w:r>
            <w:r>
              <w:rPr>
                <w:rFonts w:eastAsia="Calibri"/>
                <w:b w:val="0"/>
                <w:lang w:val="cy-GB" w:eastAsia="en-GB"/>
              </w:rPr>
              <w:t xml:space="preserve"> </w:t>
            </w:r>
          </w:p>
        </w:tc>
        <w:sdt>
          <w:sdtPr>
            <w:rPr>
              <w:rStyle w:val="Responseboxtext"/>
              <w:rFonts w:eastAsia="Calibri"/>
            </w:rPr>
            <w:id w:val="963321010"/>
            <w:placeholder>
              <w:docPart w:val="1140BEE7CD354970A8235A30BCB221D8"/>
            </w:placeholder>
            <w:showingPlcHdr/>
          </w:sdtPr>
          <w:sdtEndPr>
            <w:rPr>
              <w:rStyle w:val="Responseboxtext"/>
            </w:rPr>
          </w:sdtEndPr>
          <w:sdtContent>
            <w:tc>
              <w:tcPr>
                <w:tcW w:w="2974" w:type="dxa"/>
                <w:gridSpan w:val="4"/>
                <w:tcBorders>
                  <w:left w:val="single" w:sz="4" w:space="0" w:color="auto"/>
                  <w:bottom w:val="single" w:sz="4" w:space="0" w:color="auto"/>
                  <w:right w:val="single" w:sz="4" w:space="0" w:color="auto"/>
                </w:tcBorders>
                <w:shd w:val="clear" w:color="auto" w:fill="auto"/>
                <w:vAlign w:val="center"/>
              </w:tcPr>
              <w:p w14:paraId="0E54A931" w14:textId="77777777" w:rsidR="00412952" w:rsidRDefault="00EC7795" w:rsidP="00020D1D">
                <w:pPr>
                  <w:pStyle w:val="Questiontext"/>
                  <w:rPr>
                    <w:rFonts w:eastAsia="Calibri"/>
                    <w:lang w:eastAsia="en-GB"/>
                  </w:rPr>
                </w:pPr>
                <w:r>
                  <w:rPr>
                    <w:rStyle w:val="Responseboxtext"/>
                    <w:lang w:val="cy-GB"/>
                  </w:rPr>
                  <w:t xml:space="preserve">                                            </w:t>
                </w:r>
              </w:p>
            </w:tc>
          </w:sdtContent>
        </w:sdt>
      </w:tr>
      <w:tr w:rsidR="006625BF" w14:paraId="684EE567" w14:textId="77777777" w:rsidTr="00815492">
        <w:trPr>
          <w:gridAfter w:val="1"/>
          <w:wAfter w:w="77" w:type="dxa"/>
          <w:trHeight w:val="290"/>
        </w:trPr>
        <w:tc>
          <w:tcPr>
            <w:tcW w:w="9932" w:type="dxa"/>
            <w:gridSpan w:val="17"/>
            <w:tcBorders>
              <w:bottom w:val="single" w:sz="4" w:space="0" w:color="auto"/>
            </w:tcBorders>
            <w:shd w:val="clear" w:color="auto" w:fill="auto"/>
          </w:tcPr>
          <w:p w14:paraId="44B4D4A7" w14:textId="77777777" w:rsidR="00DD5CFB" w:rsidRDefault="00EC7795" w:rsidP="00B97845">
            <w:pPr>
              <w:pStyle w:val="Questiontext"/>
              <w:spacing w:after="120"/>
              <w:rPr>
                <w:rFonts w:eastAsia="Calibri"/>
                <w:lang w:eastAsia="en-GB"/>
              </w:rPr>
            </w:pPr>
            <w:r>
              <w:rPr>
                <w:rFonts w:eastAsia="Calibri"/>
                <w:lang w:val="cy-GB" w:eastAsia="en-GB"/>
              </w:rPr>
              <w:t>Rhaid i chi ddangos yn y tabl isod sut y gwnaethoch weithio allan y gwerth trylifiad.</w:t>
            </w:r>
          </w:p>
        </w:tc>
      </w:tr>
      <w:tr w:rsidR="006625BF" w14:paraId="09B3FACC"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35C39F59" w14:textId="77777777" w:rsidR="00DD5CFB" w:rsidRPr="00291D6A" w:rsidRDefault="00693523" w:rsidP="00825E07">
            <w:pPr>
              <w:pStyle w:val="Questiontext"/>
              <w:rPr>
                <w:rFonts w:eastAsia="Calibri"/>
                <w:sz w:val="18"/>
                <w:szCs w:val="18"/>
                <w:lang w:eastAsia="en-GB"/>
              </w:rPr>
            </w:pPr>
          </w:p>
        </w:tc>
        <w:tc>
          <w:tcPr>
            <w:tcW w:w="2511" w:type="dxa"/>
            <w:gridSpan w:val="6"/>
            <w:tcBorders>
              <w:top w:val="single" w:sz="4" w:space="0" w:color="auto"/>
              <w:left w:val="single" w:sz="4" w:space="0" w:color="auto"/>
              <w:bottom w:val="single" w:sz="4" w:space="0" w:color="auto"/>
              <w:right w:val="single" w:sz="4" w:space="0" w:color="auto"/>
            </w:tcBorders>
            <w:shd w:val="clear" w:color="auto" w:fill="auto"/>
          </w:tcPr>
          <w:p w14:paraId="2CC4E7A2" w14:textId="77777777" w:rsidR="00DD5CFB" w:rsidRPr="00291D6A" w:rsidRDefault="00EC7795" w:rsidP="00825E07">
            <w:pPr>
              <w:pStyle w:val="Questiontext"/>
              <w:rPr>
                <w:sz w:val="18"/>
                <w:szCs w:val="18"/>
              </w:rPr>
            </w:pPr>
            <w:r w:rsidRPr="00291D6A">
              <w:rPr>
                <w:rFonts w:eastAsia="Calibri"/>
                <w:sz w:val="18"/>
                <w:szCs w:val="18"/>
                <w:lang w:val="cy-GB"/>
              </w:rPr>
              <w:t>Treial 1</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tcPr>
          <w:p w14:paraId="18F70493" w14:textId="77777777" w:rsidR="00DD5CFB" w:rsidRPr="00291D6A" w:rsidRDefault="00EC7795" w:rsidP="00825E07">
            <w:pPr>
              <w:pStyle w:val="Questiontext"/>
              <w:rPr>
                <w:sz w:val="18"/>
                <w:szCs w:val="18"/>
              </w:rPr>
            </w:pPr>
            <w:r w:rsidRPr="00291D6A">
              <w:rPr>
                <w:rFonts w:eastAsia="Calibri"/>
                <w:sz w:val="18"/>
                <w:szCs w:val="18"/>
                <w:lang w:val="cy-GB"/>
              </w:rPr>
              <w:t>Treial 2</w:t>
            </w:r>
          </w:p>
        </w:tc>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57774342" w14:textId="77777777" w:rsidR="00DD5CFB" w:rsidRPr="00291D6A" w:rsidRDefault="00EC7795" w:rsidP="00825E07">
            <w:pPr>
              <w:pStyle w:val="Questiontext"/>
              <w:rPr>
                <w:sz w:val="18"/>
                <w:szCs w:val="18"/>
              </w:rPr>
            </w:pPr>
            <w:r w:rsidRPr="00291D6A">
              <w:rPr>
                <w:rFonts w:eastAsia="Calibri"/>
                <w:sz w:val="18"/>
                <w:szCs w:val="18"/>
                <w:lang w:val="cy-GB"/>
              </w:rPr>
              <w:t>Treial 3</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155C1C3D" w14:textId="77777777" w:rsidR="00DD5CFB" w:rsidRPr="00291D6A" w:rsidRDefault="00EC7795" w:rsidP="00825E07">
            <w:pPr>
              <w:pStyle w:val="Questiontext"/>
              <w:rPr>
                <w:rFonts w:eastAsia="Calibri"/>
                <w:sz w:val="18"/>
                <w:szCs w:val="18"/>
              </w:rPr>
            </w:pPr>
            <w:r w:rsidRPr="00291D6A">
              <w:rPr>
                <w:rFonts w:eastAsia="Calibri"/>
                <w:sz w:val="18"/>
                <w:szCs w:val="18"/>
                <w:lang w:val="cy-GB"/>
              </w:rPr>
              <w:t>Cyfartaledd</w:t>
            </w:r>
          </w:p>
        </w:tc>
      </w:tr>
      <w:tr w:rsidR="006625BF" w14:paraId="0A82C964"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58A92525" w14:textId="77777777" w:rsidR="007A33CD" w:rsidRPr="00291D6A" w:rsidRDefault="00EC7795" w:rsidP="007A33CD">
            <w:pPr>
              <w:pStyle w:val="Questiontext"/>
              <w:rPr>
                <w:rFonts w:eastAsia="Calibri"/>
                <w:sz w:val="18"/>
                <w:szCs w:val="18"/>
                <w:lang w:eastAsia="en-GB"/>
              </w:rPr>
            </w:pPr>
            <w:r w:rsidRPr="00291D6A">
              <w:rPr>
                <w:rFonts w:eastAsia="Calibri"/>
                <w:sz w:val="18"/>
                <w:szCs w:val="18"/>
                <w:lang w:val="cy-GB" w:eastAsia="en-GB"/>
              </w:rPr>
              <w:t>Twll 1</w:t>
            </w:r>
          </w:p>
        </w:tc>
        <w:sdt>
          <w:sdtPr>
            <w:rPr>
              <w:rStyle w:val="Responseboxtext"/>
              <w:rFonts w:eastAsia="Calibri"/>
            </w:rPr>
            <w:id w:val="6407703"/>
            <w:placeholder>
              <w:docPart w:val="4DBABDC379FC430FB3E4E74133DDB71D"/>
            </w:placeholder>
          </w:sdtPr>
          <w:sdtEndPr>
            <w:rPr>
              <w:rStyle w:val="Responseboxtext"/>
            </w:rPr>
          </w:sdtEndPr>
          <w:sdtContent>
            <w:tc>
              <w:tcPr>
                <w:tcW w:w="2511" w:type="dxa"/>
                <w:gridSpan w:val="6"/>
                <w:tcBorders>
                  <w:top w:val="single" w:sz="4" w:space="0" w:color="auto"/>
                  <w:left w:val="single" w:sz="4" w:space="0" w:color="auto"/>
                  <w:bottom w:val="single" w:sz="4" w:space="0" w:color="auto"/>
                  <w:right w:val="single" w:sz="4" w:space="0" w:color="auto"/>
                </w:tcBorders>
                <w:shd w:val="clear" w:color="auto" w:fill="auto"/>
              </w:tcPr>
              <w:p w14:paraId="6C02EFC1" w14:textId="77777777" w:rsidR="00243451" w:rsidRDefault="00693523" w:rsidP="00243451">
                <w:pPr>
                  <w:pStyle w:val="Questiontext"/>
                  <w:rPr>
                    <w:rStyle w:val="Responseboxtext"/>
                    <w:rFonts w:eastAsia="Calibri"/>
                  </w:rPr>
                </w:pPr>
              </w:p>
              <w:p w14:paraId="47B4ADDB"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978680043"/>
            <w:placeholder>
              <w:docPart w:val="750D5895D21B4F0993929F59F7D6603E"/>
            </w:placeholder>
          </w:sdtPr>
          <w:sdtEndPr>
            <w:rPr>
              <w:rStyle w:val="Responseboxtext"/>
            </w:rPr>
          </w:sdtEndPr>
          <w:sdtContent>
            <w:tc>
              <w:tcPr>
                <w:tcW w:w="2511" w:type="dxa"/>
                <w:gridSpan w:val="4"/>
                <w:tcBorders>
                  <w:top w:val="single" w:sz="4" w:space="0" w:color="auto"/>
                  <w:left w:val="single" w:sz="4" w:space="0" w:color="auto"/>
                  <w:bottom w:val="single" w:sz="4" w:space="0" w:color="auto"/>
                  <w:right w:val="single" w:sz="4" w:space="0" w:color="auto"/>
                </w:tcBorders>
                <w:shd w:val="clear" w:color="auto" w:fill="auto"/>
              </w:tcPr>
              <w:p w14:paraId="797E9661" w14:textId="77777777" w:rsidR="00243451" w:rsidRDefault="00693523" w:rsidP="00243451">
                <w:pPr>
                  <w:pStyle w:val="Questiontext"/>
                  <w:rPr>
                    <w:rStyle w:val="Responseboxtext"/>
                    <w:rFonts w:eastAsia="Calibri"/>
                  </w:rPr>
                </w:pPr>
              </w:p>
              <w:p w14:paraId="085BEFB1"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406809855"/>
            <w:placeholder>
              <w:docPart w:val="B08380EFB75F42228144677CEAB2A76E"/>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4A0714DE" w14:textId="77777777" w:rsidR="00243451" w:rsidRDefault="00693523" w:rsidP="00243451">
                <w:pPr>
                  <w:pStyle w:val="Questiontext"/>
                  <w:rPr>
                    <w:rStyle w:val="Responseboxtext"/>
                    <w:rFonts w:eastAsia="Calibri"/>
                  </w:rPr>
                </w:pPr>
              </w:p>
              <w:p w14:paraId="0CB87200"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269846781"/>
            <w:placeholder>
              <w:docPart w:val="EDC615FA65964EB2AEB80732F24B0147"/>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1AFA2C50" w14:textId="77777777" w:rsidR="007A33CD" w:rsidRPr="00291D6A" w:rsidRDefault="00EC7795" w:rsidP="00243451">
                <w:pPr>
                  <w:pStyle w:val="Questiontext"/>
                  <w:rPr>
                    <w:rStyle w:val="Responseboxtext"/>
                    <w:rFonts w:eastAsia="Calibri"/>
                    <w:sz w:val="18"/>
                    <w:szCs w:val="18"/>
                  </w:rPr>
                </w:pPr>
                <w:r>
                  <w:rPr>
                    <w:rStyle w:val="Responseboxtext"/>
                    <w:lang w:val="cy-GB"/>
                  </w:rPr>
                  <w:t xml:space="preserve">                     </w:t>
                </w:r>
              </w:p>
            </w:tc>
          </w:sdtContent>
        </w:sdt>
      </w:tr>
      <w:tr w:rsidR="006625BF" w14:paraId="5F5B0717"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5674AA03" w14:textId="77777777" w:rsidR="007A33CD" w:rsidRPr="00291D6A" w:rsidRDefault="00EC7795" w:rsidP="007A33CD">
            <w:pPr>
              <w:pStyle w:val="Questiontext"/>
              <w:rPr>
                <w:sz w:val="18"/>
                <w:szCs w:val="18"/>
              </w:rPr>
            </w:pPr>
            <w:r w:rsidRPr="00291D6A">
              <w:rPr>
                <w:rFonts w:eastAsia="Calibri"/>
                <w:sz w:val="18"/>
                <w:szCs w:val="18"/>
                <w:lang w:val="cy-GB" w:eastAsia="en-GB"/>
              </w:rPr>
              <w:t>Twll 2</w:t>
            </w:r>
          </w:p>
        </w:tc>
        <w:sdt>
          <w:sdtPr>
            <w:rPr>
              <w:rStyle w:val="Responseboxtext"/>
              <w:rFonts w:eastAsia="Calibri"/>
            </w:rPr>
            <w:id w:val="1454209887"/>
            <w:placeholder>
              <w:docPart w:val="FCB93A77961242C0A5951F278043C8E8"/>
            </w:placeholder>
          </w:sdtPr>
          <w:sdtEndPr>
            <w:rPr>
              <w:rStyle w:val="Responseboxtext"/>
            </w:rPr>
          </w:sdtEndPr>
          <w:sdtContent>
            <w:tc>
              <w:tcPr>
                <w:tcW w:w="2511" w:type="dxa"/>
                <w:gridSpan w:val="6"/>
                <w:tcBorders>
                  <w:top w:val="single" w:sz="4" w:space="0" w:color="auto"/>
                  <w:left w:val="single" w:sz="4" w:space="0" w:color="auto"/>
                  <w:bottom w:val="single" w:sz="4" w:space="0" w:color="auto"/>
                  <w:right w:val="single" w:sz="4" w:space="0" w:color="auto"/>
                </w:tcBorders>
                <w:shd w:val="clear" w:color="auto" w:fill="auto"/>
              </w:tcPr>
              <w:p w14:paraId="54AB2721" w14:textId="77777777" w:rsidR="00243451" w:rsidRDefault="00693523" w:rsidP="00243451">
                <w:pPr>
                  <w:pStyle w:val="Questiontext"/>
                  <w:rPr>
                    <w:rStyle w:val="Responseboxtext"/>
                    <w:rFonts w:eastAsia="Calibri"/>
                  </w:rPr>
                </w:pPr>
              </w:p>
              <w:p w14:paraId="4509085C"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870712770"/>
            <w:placeholder>
              <w:docPart w:val="830E8465CFC044F99B8D4EE55E9FBFA4"/>
            </w:placeholder>
          </w:sdtPr>
          <w:sdtEndPr>
            <w:rPr>
              <w:rStyle w:val="Responseboxtext"/>
            </w:rPr>
          </w:sdtEndPr>
          <w:sdtContent>
            <w:tc>
              <w:tcPr>
                <w:tcW w:w="2511" w:type="dxa"/>
                <w:gridSpan w:val="4"/>
                <w:tcBorders>
                  <w:top w:val="single" w:sz="4" w:space="0" w:color="auto"/>
                  <w:left w:val="single" w:sz="4" w:space="0" w:color="auto"/>
                  <w:bottom w:val="single" w:sz="4" w:space="0" w:color="auto"/>
                  <w:right w:val="single" w:sz="4" w:space="0" w:color="auto"/>
                </w:tcBorders>
                <w:shd w:val="clear" w:color="auto" w:fill="auto"/>
              </w:tcPr>
              <w:p w14:paraId="0692966E" w14:textId="77777777" w:rsidR="00243451" w:rsidRDefault="00693523" w:rsidP="00243451">
                <w:pPr>
                  <w:pStyle w:val="Questiontext"/>
                  <w:rPr>
                    <w:rStyle w:val="Responseboxtext"/>
                    <w:rFonts w:eastAsia="Calibri"/>
                  </w:rPr>
                </w:pPr>
              </w:p>
              <w:p w14:paraId="40A1A7BE"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722907414"/>
            <w:placeholder>
              <w:docPart w:val="EBFAEB59944645CDA4A7D067451562F9"/>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14ACFD31" w14:textId="77777777" w:rsidR="00243451" w:rsidRDefault="00693523" w:rsidP="00243451">
                <w:pPr>
                  <w:pStyle w:val="Questiontext"/>
                  <w:rPr>
                    <w:rStyle w:val="Responseboxtext"/>
                    <w:rFonts w:eastAsia="Calibri"/>
                  </w:rPr>
                </w:pPr>
              </w:p>
              <w:p w14:paraId="4B79FA1F"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376156146"/>
            <w:placeholder>
              <w:docPart w:val="909F25DD9F614FBD9D3E505345BCCD76"/>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217D4F61" w14:textId="77777777" w:rsidR="007A33CD" w:rsidRPr="00291D6A" w:rsidRDefault="00EC7795" w:rsidP="00243451">
                <w:pPr>
                  <w:pStyle w:val="Questiontext"/>
                  <w:rPr>
                    <w:rStyle w:val="Responseboxtext"/>
                    <w:rFonts w:eastAsia="Calibri"/>
                    <w:sz w:val="18"/>
                    <w:szCs w:val="18"/>
                  </w:rPr>
                </w:pPr>
                <w:r>
                  <w:rPr>
                    <w:rStyle w:val="Responseboxtext"/>
                    <w:lang w:val="cy-GB"/>
                  </w:rPr>
                  <w:t xml:space="preserve">                     </w:t>
                </w:r>
              </w:p>
            </w:tc>
          </w:sdtContent>
        </w:sdt>
      </w:tr>
      <w:tr w:rsidR="006625BF" w14:paraId="4B7914BA"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422BE8CE" w14:textId="77777777" w:rsidR="007A33CD" w:rsidRPr="00291D6A" w:rsidRDefault="00EC7795" w:rsidP="007A33CD">
            <w:pPr>
              <w:pStyle w:val="Questiontext"/>
              <w:rPr>
                <w:sz w:val="18"/>
                <w:szCs w:val="18"/>
              </w:rPr>
            </w:pPr>
            <w:r w:rsidRPr="00291D6A">
              <w:rPr>
                <w:rFonts w:eastAsia="Calibri"/>
                <w:sz w:val="18"/>
                <w:szCs w:val="18"/>
                <w:lang w:val="cy-GB" w:eastAsia="en-GB"/>
              </w:rPr>
              <w:t>Twll 3</w:t>
            </w:r>
          </w:p>
        </w:tc>
        <w:sdt>
          <w:sdtPr>
            <w:rPr>
              <w:rStyle w:val="Responseboxtext"/>
              <w:rFonts w:eastAsia="Calibri"/>
            </w:rPr>
            <w:id w:val="-1480061263"/>
            <w:placeholder>
              <w:docPart w:val="527763B305934255A1D2303C75B56061"/>
            </w:placeholder>
          </w:sdtPr>
          <w:sdtEndPr>
            <w:rPr>
              <w:rStyle w:val="Responseboxtext"/>
            </w:rPr>
          </w:sdtEndPr>
          <w:sdtContent>
            <w:tc>
              <w:tcPr>
                <w:tcW w:w="2511" w:type="dxa"/>
                <w:gridSpan w:val="6"/>
                <w:tcBorders>
                  <w:top w:val="single" w:sz="4" w:space="0" w:color="auto"/>
                  <w:left w:val="single" w:sz="4" w:space="0" w:color="auto"/>
                  <w:bottom w:val="single" w:sz="4" w:space="0" w:color="auto"/>
                  <w:right w:val="single" w:sz="4" w:space="0" w:color="auto"/>
                </w:tcBorders>
                <w:shd w:val="clear" w:color="auto" w:fill="auto"/>
              </w:tcPr>
              <w:p w14:paraId="298EEC72" w14:textId="77777777" w:rsidR="00243451" w:rsidRDefault="00693523" w:rsidP="00243451">
                <w:pPr>
                  <w:pStyle w:val="Questiontext"/>
                  <w:rPr>
                    <w:rStyle w:val="Responseboxtext"/>
                    <w:rFonts w:eastAsia="Calibri"/>
                  </w:rPr>
                </w:pPr>
              </w:p>
              <w:p w14:paraId="6B11A16F"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768378036"/>
            <w:placeholder>
              <w:docPart w:val="546B61C870C74734B40EED74A31080C8"/>
            </w:placeholder>
          </w:sdtPr>
          <w:sdtEndPr>
            <w:rPr>
              <w:rStyle w:val="Responseboxtext"/>
            </w:rPr>
          </w:sdtEndPr>
          <w:sdtContent>
            <w:tc>
              <w:tcPr>
                <w:tcW w:w="2511" w:type="dxa"/>
                <w:gridSpan w:val="4"/>
                <w:tcBorders>
                  <w:top w:val="single" w:sz="4" w:space="0" w:color="auto"/>
                  <w:left w:val="single" w:sz="4" w:space="0" w:color="auto"/>
                  <w:bottom w:val="single" w:sz="4" w:space="0" w:color="auto"/>
                  <w:right w:val="single" w:sz="4" w:space="0" w:color="auto"/>
                </w:tcBorders>
                <w:shd w:val="clear" w:color="auto" w:fill="auto"/>
              </w:tcPr>
              <w:p w14:paraId="1E6B1F3B" w14:textId="77777777" w:rsidR="00243451" w:rsidRDefault="00693523" w:rsidP="00243451">
                <w:pPr>
                  <w:pStyle w:val="Questiontext"/>
                  <w:rPr>
                    <w:rStyle w:val="Responseboxtext"/>
                    <w:rFonts w:eastAsia="Calibri"/>
                  </w:rPr>
                </w:pPr>
              </w:p>
              <w:p w14:paraId="0E99D04F"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440814526"/>
            <w:placeholder>
              <w:docPart w:val="FEBAE5D8B63D4328922DB769771D386B"/>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3DD9312E" w14:textId="77777777" w:rsidR="00243451" w:rsidRDefault="00693523" w:rsidP="00243451">
                <w:pPr>
                  <w:pStyle w:val="Questiontext"/>
                  <w:rPr>
                    <w:rStyle w:val="Responseboxtext"/>
                    <w:rFonts w:eastAsia="Calibri"/>
                  </w:rPr>
                </w:pPr>
              </w:p>
              <w:p w14:paraId="50407A51"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770594074"/>
            <w:placeholder>
              <w:docPart w:val="0066BF7BE4CD42C989AD8FDEC08FF27D"/>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54A14FA3" w14:textId="77777777" w:rsidR="007A33CD" w:rsidRPr="00291D6A" w:rsidRDefault="00EC7795" w:rsidP="00243451">
                <w:pPr>
                  <w:pStyle w:val="Questiontext"/>
                  <w:rPr>
                    <w:rStyle w:val="Responseboxtext"/>
                    <w:rFonts w:eastAsia="Calibri"/>
                    <w:sz w:val="18"/>
                    <w:szCs w:val="18"/>
                  </w:rPr>
                </w:pPr>
                <w:r>
                  <w:rPr>
                    <w:rStyle w:val="Responseboxtext"/>
                    <w:lang w:val="cy-GB"/>
                  </w:rPr>
                  <w:t xml:space="preserve">                     </w:t>
                </w:r>
              </w:p>
            </w:tc>
          </w:sdtContent>
        </w:sdt>
      </w:tr>
      <w:tr w:rsidR="006625BF" w14:paraId="1C7FD6EA" w14:textId="77777777" w:rsidTr="00243451">
        <w:trPr>
          <w:gridAfter w:val="1"/>
          <w:wAfter w:w="77" w:type="dxa"/>
          <w:trHeight w:val="116"/>
        </w:trPr>
        <w:tc>
          <w:tcPr>
            <w:tcW w:w="842" w:type="dxa"/>
            <w:tcBorders>
              <w:top w:val="single" w:sz="4" w:space="0" w:color="auto"/>
              <w:left w:val="single" w:sz="4" w:space="0" w:color="auto"/>
              <w:bottom w:val="single" w:sz="4" w:space="0" w:color="auto"/>
              <w:right w:val="single" w:sz="4" w:space="0" w:color="auto"/>
            </w:tcBorders>
            <w:shd w:val="clear" w:color="auto" w:fill="auto"/>
          </w:tcPr>
          <w:p w14:paraId="7F1D0EB7" w14:textId="77777777" w:rsidR="007A33CD" w:rsidRPr="00291D6A" w:rsidRDefault="00EC7795" w:rsidP="007A33CD">
            <w:pPr>
              <w:pStyle w:val="Questiontext"/>
              <w:rPr>
                <w:sz w:val="18"/>
                <w:szCs w:val="18"/>
              </w:rPr>
            </w:pPr>
            <w:r w:rsidRPr="00291D6A">
              <w:rPr>
                <w:rFonts w:eastAsia="Calibri"/>
                <w:sz w:val="18"/>
                <w:szCs w:val="18"/>
                <w:lang w:val="cy-GB" w:eastAsia="en-GB"/>
              </w:rPr>
              <w:t>Twll 4</w:t>
            </w:r>
          </w:p>
        </w:tc>
        <w:sdt>
          <w:sdtPr>
            <w:rPr>
              <w:rStyle w:val="Responseboxtext"/>
              <w:rFonts w:eastAsia="Calibri"/>
            </w:rPr>
            <w:id w:val="-719673133"/>
            <w:placeholder>
              <w:docPart w:val="54883D6F36F7428EB3286A78B5E49E9C"/>
            </w:placeholder>
          </w:sdtPr>
          <w:sdtEndPr>
            <w:rPr>
              <w:rStyle w:val="Responseboxtext"/>
            </w:rPr>
          </w:sdtEndPr>
          <w:sdtContent>
            <w:tc>
              <w:tcPr>
                <w:tcW w:w="2511" w:type="dxa"/>
                <w:gridSpan w:val="6"/>
                <w:tcBorders>
                  <w:top w:val="single" w:sz="4" w:space="0" w:color="auto"/>
                  <w:left w:val="single" w:sz="4" w:space="0" w:color="auto"/>
                  <w:bottom w:val="single" w:sz="4" w:space="0" w:color="auto"/>
                  <w:right w:val="single" w:sz="4" w:space="0" w:color="auto"/>
                </w:tcBorders>
                <w:shd w:val="clear" w:color="auto" w:fill="auto"/>
              </w:tcPr>
              <w:p w14:paraId="18CA78F2" w14:textId="77777777" w:rsidR="00243451" w:rsidRDefault="00693523" w:rsidP="00243451">
                <w:pPr>
                  <w:pStyle w:val="Questiontext"/>
                  <w:rPr>
                    <w:rStyle w:val="Responseboxtext"/>
                    <w:rFonts w:eastAsia="Calibri"/>
                  </w:rPr>
                </w:pPr>
              </w:p>
              <w:p w14:paraId="2A8E9623"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803602924"/>
            <w:placeholder>
              <w:docPart w:val="C02207F44ED641B695FD5EB5234C8F3B"/>
            </w:placeholder>
          </w:sdtPr>
          <w:sdtEndPr>
            <w:rPr>
              <w:rStyle w:val="Responseboxtext"/>
            </w:rPr>
          </w:sdtEndPr>
          <w:sdtContent>
            <w:tc>
              <w:tcPr>
                <w:tcW w:w="2511" w:type="dxa"/>
                <w:gridSpan w:val="4"/>
                <w:tcBorders>
                  <w:top w:val="single" w:sz="4" w:space="0" w:color="auto"/>
                  <w:left w:val="single" w:sz="4" w:space="0" w:color="auto"/>
                  <w:bottom w:val="single" w:sz="4" w:space="0" w:color="auto"/>
                  <w:right w:val="single" w:sz="4" w:space="0" w:color="auto"/>
                </w:tcBorders>
                <w:shd w:val="clear" w:color="auto" w:fill="auto"/>
              </w:tcPr>
              <w:p w14:paraId="3B22755C" w14:textId="77777777" w:rsidR="00243451" w:rsidRDefault="00693523" w:rsidP="00243451">
                <w:pPr>
                  <w:pStyle w:val="Questiontext"/>
                  <w:rPr>
                    <w:rStyle w:val="Responseboxtext"/>
                    <w:rFonts w:eastAsia="Calibri"/>
                  </w:rPr>
                </w:pPr>
              </w:p>
              <w:p w14:paraId="33FD308D"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998569558"/>
            <w:placeholder>
              <w:docPart w:val="3538E2E705EF4875B5ADC58B20703A83"/>
            </w:placeholder>
          </w:sdtPr>
          <w:sdtEndPr>
            <w:rPr>
              <w:rStyle w:val="Responseboxtext"/>
            </w:rPr>
          </w:sdtEndPr>
          <w:sdtContent>
            <w:tc>
              <w:tcPr>
                <w:tcW w:w="2512" w:type="dxa"/>
                <w:gridSpan w:val="5"/>
                <w:tcBorders>
                  <w:top w:val="single" w:sz="4" w:space="0" w:color="auto"/>
                  <w:left w:val="single" w:sz="4" w:space="0" w:color="auto"/>
                  <w:bottom w:val="single" w:sz="4" w:space="0" w:color="auto"/>
                  <w:right w:val="single" w:sz="4" w:space="0" w:color="auto"/>
                </w:tcBorders>
                <w:shd w:val="clear" w:color="auto" w:fill="auto"/>
              </w:tcPr>
              <w:p w14:paraId="133C5ACE" w14:textId="77777777" w:rsidR="00243451" w:rsidRDefault="00693523" w:rsidP="00243451">
                <w:pPr>
                  <w:pStyle w:val="Questiontext"/>
                  <w:rPr>
                    <w:rStyle w:val="Responseboxtext"/>
                    <w:rFonts w:eastAsia="Calibri"/>
                  </w:rPr>
                </w:pPr>
              </w:p>
              <w:p w14:paraId="0D74528D" w14:textId="77777777" w:rsidR="007A33CD" w:rsidRPr="00291D6A" w:rsidRDefault="00693523" w:rsidP="00243451">
                <w:pPr>
                  <w:pStyle w:val="Questiontext"/>
                  <w:rPr>
                    <w:rStyle w:val="Responseboxtext"/>
                    <w:rFonts w:eastAsia="Calibri"/>
                    <w:sz w:val="18"/>
                    <w:szCs w:val="18"/>
                  </w:rPr>
                </w:pPr>
              </w:p>
            </w:tc>
          </w:sdtContent>
        </w:sdt>
        <w:sdt>
          <w:sdtPr>
            <w:rPr>
              <w:rStyle w:val="Responseboxtext"/>
              <w:rFonts w:eastAsia="Calibri"/>
            </w:rPr>
            <w:id w:val="1656189203"/>
            <w:placeholder>
              <w:docPart w:val="FC052552492148EB8381FC9B8A19E7EC"/>
            </w:placeholder>
            <w:showingPlcHdr/>
          </w:sdtPr>
          <w:sdtEndPr>
            <w:rPr>
              <w:rStyle w:val="Responseboxtext"/>
            </w:r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tcPr>
              <w:p w14:paraId="428FAA2A" w14:textId="77777777" w:rsidR="007A33CD" w:rsidRPr="00291D6A" w:rsidRDefault="00EC7795" w:rsidP="00243451">
                <w:pPr>
                  <w:pStyle w:val="Questiontext"/>
                  <w:rPr>
                    <w:rStyle w:val="Responseboxtext"/>
                    <w:rFonts w:eastAsia="Calibri"/>
                    <w:sz w:val="18"/>
                    <w:szCs w:val="18"/>
                  </w:rPr>
                </w:pPr>
                <w:r>
                  <w:rPr>
                    <w:rStyle w:val="Responseboxtext"/>
                    <w:lang w:val="cy-GB"/>
                  </w:rPr>
                  <w:t xml:space="preserve">                     </w:t>
                </w:r>
              </w:p>
            </w:tc>
          </w:sdtContent>
        </w:sdt>
      </w:tr>
      <w:tr w:rsidR="006625BF" w14:paraId="2E6F9B5E" w14:textId="77777777" w:rsidTr="00085EFD">
        <w:trPr>
          <w:trHeight w:val="126"/>
        </w:trPr>
        <w:tc>
          <w:tcPr>
            <w:tcW w:w="6958" w:type="dxa"/>
            <w:gridSpan w:val="13"/>
            <w:shd w:val="clear" w:color="auto" w:fill="auto"/>
          </w:tcPr>
          <w:p w14:paraId="6F6497B0" w14:textId="77777777" w:rsidR="00815492" w:rsidRPr="00815492" w:rsidRDefault="00693523" w:rsidP="00CF1095">
            <w:pPr>
              <w:pStyle w:val="SubQuestion"/>
              <w:rPr>
                <w:rStyle w:val="Responseboxtext"/>
                <w:rFonts w:eastAsia="Calibri"/>
                <w:sz w:val="2"/>
                <w:szCs w:val="2"/>
              </w:rPr>
            </w:pPr>
          </w:p>
        </w:tc>
        <w:tc>
          <w:tcPr>
            <w:tcW w:w="3051" w:type="dxa"/>
            <w:gridSpan w:val="5"/>
            <w:shd w:val="clear" w:color="auto" w:fill="auto"/>
            <w:vAlign w:val="center"/>
          </w:tcPr>
          <w:p w14:paraId="011C1C20"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079554AE" w14:textId="77777777" w:rsidTr="00243451">
        <w:trPr>
          <w:gridAfter w:val="1"/>
          <w:wAfter w:w="77" w:type="dxa"/>
          <w:trHeight w:val="48"/>
        </w:trPr>
        <w:tc>
          <w:tcPr>
            <w:tcW w:w="7242" w:type="dxa"/>
            <w:gridSpan w:val="14"/>
            <w:tcBorders>
              <w:right w:val="single" w:sz="4" w:space="0" w:color="auto"/>
            </w:tcBorders>
            <w:shd w:val="clear" w:color="auto" w:fill="auto"/>
          </w:tcPr>
          <w:p w14:paraId="0AA83148" w14:textId="77777777" w:rsidR="00412952" w:rsidRDefault="00EC7795" w:rsidP="00953E59">
            <w:pPr>
              <w:pStyle w:val="SubQuestion"/>
              <w:rPr>
                <w:rFonts w:eastAsia="Calibri"/>
                <w:lang w:eastAsia="en-GB"/>
              </w:rPr>
            </w:pPr>
            <w:r>
              <w:rPr>
                <w:rFonts w:eastAsia="Calibri"/>
                <w:bCs/>
                <w:lang w:val="cy-GB" w:eastAsia="en-GB"/>
              </w:rPr>
              <w:t>6 Beth yw arwynebedd arwyneb eich system ymdreiddio (mewn metrau sgwâr)?</w:t>
            </w:r>
          </w:p>
        </w:tc>
        <w:sdt>
          <w:sdtPr>
            <w:rPr>
              <w:rStyle w:val="Responseboxtext"/>
              <w:rFonts w:eastAsia="Calibri"/>
            </w:rPr>
            <w:id w:val="1165362191"/>
            <w:placeholder>
              <w:docPart w:val="887EEB350FCB4EA68202F2297ED28EBC"/>
            </w:placeholder>
            <w:showingPlcHdr/>
          </w:sdtPr>
          <w:sdtEndPr>
            <w:rPr>
              <w:rStyle w:val="Responseboxtext"/>
            </w:rPr>
          </w:sdtEndPr>
          <w:sdtContent>
            <w:tc>
              <w:tcPr>
                <w:tcW w:w="2690" w:type="dxa"/>
                <w:gridSpan w:val="3"/>
                <w:tcBorders>
                  <w:left w:val="single" w:sz="4" w:space="0" w:color="auto"/>
                  <w:bottom w:val="single" w:sz="4" w:space="0" w:color="auto"/>
                  <w:right w:val="single" w:sz="4" w:space="0" w:color="auto"/>
                </w:tcBorders>
                <w:shd w:val="clear" w:color="auto" w:fill="auto"/>
                <w:vAlign w:val="center"/>
              </w:tcPr>
              <w:p w14:paraId="717744BF" w14:textId="77777777" w:rsidR="00412952" w:rsidRDefault="00EC7795" w:rsidP="00953E59">
                <w:pPr>
                  <w:pStyle w:val="Questiontext"/>
                  <w:rPr>
                    <w:rFonts w:eastAsia="Calibri"/>
                    <w:lang w:eastAsia="en-GB"/>
                  </w:rPr>
                </w:pPr>
                <w:r>
                  <w:rPr>
                    <w:rStyle w:val="Responseboxtext"/>
                    <w:lang w:val="cy-GB"/>
                  </w:rPr>
                  <w:t xml:space="preserve">                                            </w:t>
                </w:r>
              </w:p>
            </w:tc>
          </w:sdtContent>
        </w:sdt>
      </w:tr>
      <w:tr w:rsidR="006625BF" w14:paraId="187118C9" w14:textId="77777777" w:rsidTr="00815492">
        <w:trPr>
          <w:gridAfter w:val="1"/>
          <w:wAfter w:w="77" w:type="dxa"/>
          <w:trHeight w:val="48"/>
        </w:trPr>
        <w:tc>
          <w:tcPr>
            <w:tcW w:w="9932" w:type="dxa"/>
            <w:gridSpan w:val="17"/>
            <w:shd w:val="clear" w:color="auto" w:fill="auto"/>
          </w:tcPr>
          <w:p w14:paraId="06DE47B2" w14:textId="77777777" w:rsidR="00DD5CFB" w:rsidRPr="007A48AC" w:rsidRDefault="00EC7795" w:rsidP="00825E07">
            <w:pPr>
              <w:pStyle w:val="SubQuestion"/>
              <w:rPr>
                <w:rFonts w:eastAsia="Calibri"/>
              </w:rPr>
            </w:pPr>
            <w:r>
              <w:rPr>
                <w:rFonts w:eastAsia="Calibri"/>
                <w:bCs/>
                <w:lang w:val="cy-GB"/>
              </w:rPr>
              <w:t>7 Os yw'n hysbys, nodwch ar y cynllun rydych wedi'i ddarparu faint y system ymdreiddio</w:t>
            </w:r>
          </w:p>
        </w:tc>
      </w:tr>
      <w:tr w:rsidR="006625BF" w14:paraId="6E01A8ED" w14:textId="77777777" w:rsidTr="00815492">
        <w:trPr>
          <w:gridAfter w:val="1"/>
          <w:wAfter w:w="77" w:type="dxa"/>
          <w:trHeight w:val="48"/>
        </w:trPr>
        <w:tc>
          <w:tcPr>
            <w:tcW w:w="9932" w:type="dxa"/>
            <w:gridSpan w:val="17"/>
            <w:shd w:val="clear" w:color="auto" w:fill="auto"/>
          </w:tcPr>
          <w:p w14:paraId="45D0956F" w14:textId="77777777" w:rsidR="00DD5CFB" w:rsidRPr="007A48AC" w:rsidRDefault="00EC7795" w:rsidP="00DD2F31">
            <w:pPr>
              <w:pStyle w:val="SubQuestion"/>
              <w:rPr>
                <w:rFonts w:eastAsia="Calibri"/>
              </w:rPr>
            </w:pPr>
            <w:r>
              <w:rPr>
                <w:rFonts w:eastAsia="Calibri"/>
                <w:bCs/>
                <w:lang w:val="cy-GB"/>
              </w:rPr>
              <w:t>8 A oes unrhyw ran o'ch system ymdreiddio o fewn 50 metr i ffynnon, ffrwd neu ddyfrdwll?</w:t>
            </w:r>
          </w:p>
        </w:tc>
      </w:tr>
      <w:tr w:rsidR="006625BF" w14:paraId="3F0C02CF" w14:textId="77777777" w:rsidTr="00693523">
        <w:trPr>
          <w:gridAfter w:val="1"/>
          <w:wAfter w:w="77" w:type="dxa"/>
          <w:trHeight w:val="290"/>
        </w:trPr>
        <w:tc>
          <w:tcPr>
            <w:tcW w:w="1147" w:type="dxa"/>
            <w:gridSpan w:val="3"/>
            <w:shd w:val="clear" w:color="auto" w:fill="auto"/>
          </w:tcPr>
          <w:p w14:paraId="50BA71A0" w14:textId="77777777" w:rsidR="00DD5CFB" w:rsidRDefault="00EC7795" w:rsidP="00825E07">
            <w:pPr>
              <w:pStyle w:val="Questiontext"/>
              <w:rPr>
                <w:rFonts w:eastAsia="Calibri"/>
                <w:lang w:eastAsia="en-GB"/>
              </w:rPr>
            </w:pPr>
            <w:r>
              <w:rPr>
                <w:rFonts w:eastAsia="Calibri"/>
                <w:lang w:val="cy-GB" w:eastAsia="en-GB"/>
              </w:rPr>
              <w:t>Nac oes</w:t>
            </w:r>
          </w:p>
        </w:tc>
        <w:sdt>
          <w:sdtPr>
            <w:rPr>
              <w:rStyle w:val="Responseboxtext"/>
              <w:rFonts w:eastAsia="Calibri"/>
            </w:rPr>
            <w:id w:val="1488901969"/>
            <w14:checkbox>
              <w14:checked w14:val="0"/>
              <w14:checkedState w14:val="2612" w14:font="MS Gothic"/>
              <w14:uncheckedState w14:val="2610" w14:font="MS Gothic"/>
            </w14:checkbox>
          </w:sdtPr>
          <w:sdtEndPr>
            <w:rPr>
              <w:rStyle w:val="Responseboxtext"/>
            </w:rPr>
          </w:sdtEndPr>
          <w:sdtContent>
            <w:tc>
              <w:tcPr>
                <w:tcW w:w="708" w:type="dxa"/>
                <w:gridSpan w:val="3"/>
                <w:shd w:val="clear" w:color="auto" w:fill="auto"/>
              </w:tcPr>
              <w:p w14:paraId="1BA5E5C3" w14:textId="77777777" w:rsidR="00DD5CFB"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077" w:type="dxa"/>
            <w:gridSpan w:val="11"/>
            <w:shd w:val="clear" w:color="auto" w:fill="auto"/>
          </w:tcPr>
          <w:p w14:paraId="466C2D20" w14:textId="77777777" w:rsidR="00DD5CFB" w:rsidRDefault="00693523" w:rsidP="00825E07">
            <w:pPr>
              <w:pStyle w:val="Questiontext"/>
              <w:rPr>
                <w:rFonts w:eastAsia="Calibri"/>
                <w:lang w:eastAsia="en-GB"/>
              </w:rPr>
            </w:pPr>
          </w:p>
        </w:tc>
      </w:tr>
      <w:tr w:rsidR="006625BF" w14:paraId="1F51BA41" w14:textId="77777777" w:rsidTr="00693523">
        <w:trPr>
          <w:gridAfter w:val="1"/>
          <w:wAfter w:w="77" w:type="dxa"/>
          <w:trHeight w:val="290"/>
        </w:trPr>
        <w:tc>
          <w:tcPr>
            <w:tcW w:w="1147" w:type="dxa"/>
            <w:gridSpan w:val="3"/>
            <w:shd w:val="clear" w:color="auto" w:fill="auto"/>
          </w:tcPr>
          <w:p w14:paraId="4AD4A567" w14:textId="77777777" w:rsidR="00DD5CFB" w:rsidRDefault="00EC7795" w:rsidP="00825E07">
            <w:pPr>
              <w:pStyle w:val="Questiontext"/>
              <w:rPr>
                <w:rFonts w:eastAsia="Calibri"/>
                <w:lang w:eastAsia="en-GB"/>
              </w:rPr>
            </w:pPr>
            <w:r>
              <w:rPr>
                <w:rFonts w:eastAsia="Calibri"/>
                <w:lang w:val="cy-GB" w:eastAsia="en-GB"/>
              </w:rPr>
              <w:t>Oes</w:t>
            </w:r>
          </w:p>
        </w:tc>
        <w:sdt>
          <w:sdtPr>
            <w:rPr>
              <w:rStyle w:val="Responseboxtext"/>
              <w:rFonts w:eastAsia="Calibri"/>
            </w:rPr>
            <w:id w:val="2060045926"/>
            <w14:checkbox>
              <w14:checked w14:val="0"/>
              <w14:checkedState w14:val="2612" w14:font="MS Gothic"/>
              <w14:uncheckedState w14:val="2610" w14:font="MS Gothic"/>
            </w14:checkbox>
          </w:sdtPr>
          <w:sdtEndPr>
            <w:rPr>
              <w:rStyle w:val="Responseboxtext"/>
            </w:rPr>
          </w:sdtEndPr>
          <w:sdtContent>
            <w:tc>
              <w:tcPr>
                <w:tcW w:w="708" w:type="dxa"/>
                <w:gridSpan w:val="3"/>
                <w:shd w:val="clear" w:color="auto" w:fill="auto"/>
              </w:tcPr>
              <w:p w14:paraId="5ADA30F7" w14:textId="77777777" w:rsidR="00DD5CFB"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077" w:type="dxa"/>
            <w:gridSpan w:val="11"/>
            <w:shd w:val="clear" w:color="auto" w:fill="auto"/>
          </w:tcPr>
          <w:p w14:paraId="7F9557AE" w14:textId="77777777" w:rsidR="00DD5CFB" w:rsidRDefault="00EC7795" w:rsidP="00825E07">
            <w:pPr>
              <w:pStyle w:val="Questiontext"/>
              <w:rPr>
                <w:rFonts w:eastAsia="Calibri"/>
                <w:lang w:eastAsia="en-GB"/>
              </w:rPr>
            </w:pPr>
            <w:r>
              <w:rPr>
                <w:rFonts w:eastAsia="Calibri"/>
                <w:lang w:val="cy-GB" w:eastAsia="en-GB"/>
              </w:rPr>
              <w:t>Nodwch leoliad y ffynnon, ffrwd neu ddyfrdwll ar y cynllun a ddarparwyd gennych.</w:t>
            </w:r>
          </w:p>
        </w:tc>
      </w:tr>
      <w:tr w:rsidR="006625BF" w14:paraId="7D48FAB1" w14:textId="77777777" w:rsidTr="00815492">
        <w:trPr>
          <w:gridAfter w:val="1"/>
          <w:wAfter w:w="77" w:type="dxa"/>
          <w:trHeight w:val="48"/>
        </w:trPr>
        <w:tc>
          <w:tcPr>
            <w:tcW w:w="9932" w:type="dxa"/>
            <w:gridSpan w:val="17"/>
            <w:shd w:val="clear" w:color="auto" w:fill="auto"/>
          </w:tcPr>
          <w:p w14:paraId="1D6315D3" w14:textId="77777777" w:rsidR="00DD5CFB" w:rsidRDefault="00EC7795" w:rsidP="00825E07">
            <w:pPr>
              <w:pStyle w:val="SubQuestion"/>
              <w:rPr>
                <w:rFonts w:eastAsia="Calibri"/>
                <w:lang w:eastAsia="en-GB"/>
              </w:rPr>
            </w:pPr>
            <w:r>
              <w:rPr>
                <w:rFonts w:eastAsia="Calibri"/>
                <w:bCs/>
                <w:lang w:val="cy-GB" w:eastAsia="en-GB"/>
              </w:rPr>
              <w:t>9 A gaiff y ffynnon, ffrwd neu ddyfrdwll a nodwyd gennych ei defnyddio/ddefnyddio i gyflenwi dŵr?</w:t>
            </w:r>
          </w:p>
        </w:tc>
      </w:tr>
      <w:tr w:rsidR="006625BF" w14:paraId="5B1355AB" w14:textId="77777777" w:rsidTr="00693523">
        <w:trPr>
          <w:gridAfter w:val="1"/>
          <w:wAfter w:w="77" w:type="dxa"/>
          <w:trHeight w:val="290"/>
        </w:trPr>
        <w:tc>
          <w:tcPr>
            <w:tcW w:w="1147" w:type="dxa"/>
            <w:gridSpan w:val="3"/>
            <w:shd w:val="clear" w:color="auto" w:fill="auto"/>
          </w:tcPr>
          <w:p w14:paraId="73C65D98" w14:textId="77777777" w:rsidR="00DD5CFB" w:rsidRDefault="00EC7795" w:rsidP="00825E07">
            <w:pPr>
              <w:pStyle w:val="Questiontext"/>
              <w:rPr>
                <w:rFonts w:eastAsia="Calibri"/>
                <w:lang w:eastAsia="en-GB"/>
              </w:rPr>
            </w:pPr>
            <w:r>
              <w:rPr>
                <w:rFonts w:eastAsia="Calibri"/>
                <w:lang w:val="cy-GB" w:eastAsia="en-GB"/>
              </w:rPr>
              <w:t>Na chaiff</w:t>
            </w:r>
          </w:p>
        </w:tc>
        <w:sdt>
          <w:sdtPr>
            <w:rPr>
              <w:rStyle w:val="Responseboxtext"/>
              <w:rFonts w:eastAsia="Calibri"/>
            </w:rPr>
            <w:id w:val="-1927568920"/>
            <w14:checkbox>
              <w14:checked w14:val="0"/>
              <w14:checkedState w14:val="2612" w14:font="MS Gothic"/>
              <w14:uncheckedState w14:val="2610" w14:font="MS Gothic"/>
            </w14:checkbox>
          </w:sdtPr>
          <w:sdtEndPr>
            <w:rPr>
              <w:rStyle w:val="Responseboxtext"/>
            </w:rPr>
          </w:sdtEndPr>
          <w:sdtContent>
            <w:tc>
              <w:tcPr>
                <w:tcW w:w="708" w:type="dxa"/>
                <w:gridSpan w:val="3"/>
                <w:shd w:val="clear" w:color="auto" w:fill="auto"/>
              </w:tcPr>
              <w:p w14:paraId="1C0195D2" w14:textId="77777777" w:rsidR="00DD5CFB"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077" w:type="dxa"/>
            <w:gridSpan w:val="11"/>
            <w:shd w:val="clear" w:color="auto" w:fill="auto"/>
          </w:tcPr>
          <w:p w14:paraId="03DD47AC" w14:textId="77777777" w:rsidR="00DD5CFB" w:rsidRDefault="00693523" w:rsidP="00825E07">
            <w:pPr>
              <w:pStyle w:val="Questiontext"/>
              <w:rPr>
                <w:rFonts w:eastAsia="Calibri"/>
                <w:lang w:eastAsia="en-GB"/>
              </w:rPr>
            </w:pPr>
          </w:p>
        </w:tc>
      </w:tr>
      <w:tr w:rsidR="00693523" w14:paraId="2BAA30D2" w14:textId="77777777" w:rsidTr="004232BB">
        <w:trPr>
          <w:gridAfter w:val="1"/>
          <w:wAfter w:w="77" w:type="dxa"/>
          <w:trHeight w:val="290"/>
        </w:trPr>
        <w:tc>
          <w:tcPr>
            <w:tcW w:w="1147" w:type="dxa"/>
            <w:gridSpan w:val="3"/>
            <w:shd w:val="clear" w:color="auto" w:fill="auto"/>
          </w:tcPr>
          <w:p w14:paraId="0FCA6634" w14:textId="77777777" w:rsidR="00693523" w:rsidRDefault="00693523" w:rsidP="00B97845">
            <w:pPr>
              <w:pStyle w:val="Questiontext"/>
              <w:spacing w:after="120"/>
              <w:rPr>
                <w:rFonts w:eastAsia="Calibri"/>
                <w:lang w:eastAsia="en-GB"/>
              </w:rPr>
            </w:pPr>
            <w:r>
              <w:rPr>
                <w:rFonts w:eastAsia="Calibri"/>
                <w:lang w:val="cy-GB" w:eastAsia="en-GB"/>
              </w:rPr>
              <w:t>Caiff</w:t>
            </w:r>
          </w:p>
        </w:tc>
        <w:sdt>
          <w:sdtPr>
            <w:rPr>
              <w:rStyle w:val="Responseboxtext"/>
              <w:rFonts w:eastAsia="Calibri"/>
            </w:rPr>
            <w:alias w:val="Enter description"/>
            <w:tag w:val="Enter description"/>
            <w:id w:val="-1714259339"/>
            <w14:checkbox>
              <w14:checked w14:val="0"/>
              <w14:checkedState w14:val="2612" w14:font="MS Gothic"/>
              <w14:uncheckedState w14:val="2610" w14:font="MS Gothic"/>
            </w14:checkbox>
          </w:sdtPr>
          <w:sdtContent>
            <w:tc>
              <w:tcPr>
                <w:tcW w:w="708" w:type="dxa"/>
                <w:gridSpan w:val="3"/>
                <w:shd w:val="clear" w:color="auto" w:fill="auto"/>
              </w:tcPr>
              <w:p w14:paraId="62BF8DA3" w14:textId="77777777" w:rsidR="00693523" w:rsidRPr="00FE62AA" w:rsidRDefault="00693523" w:rsidP="00B97845">
                <w:pPr>
                  <w:pStyle w:val="Questiontext"/>
                  <w:spacing w:after="120"/>
                  <w:rPr>
                    <w:rStyle w:val="Responseboxtext"/>
                  </w:rPr>
                </w:pPr>
                <w:r w:rsidRPr="00FE62AA">
                  <w:rPr>
                    <w:rStyle w:val="Responseboxtext"/>
                    <w:rFonts w:eastAsia="MS Gothic" w:hint="eastAsia"/>
                    <w:lang w:val="cy-GB"/>
                  </w:rPr>
                  <w:t>☐</w:t>
                </w:r>
              </w:p>
            </w:tc>
          </w:sdtContent>
        </w:sdt>
        <w:tc>
          <w:tcPr>
            <w:tcW w:w="8077" w:type="dxa"/>
            <w:gridSpan w:val="11"/>
            <w:shd w:val="clear" w:color="auto" w:fill="auto"/>
          </w:tcPr>
          <w:p w14:paraId="69A9A19F" w14:textId="77777777" w:rsidR="00693523" w:rsidRDefault="00693523" w:rsidP="00B97845">
            <w:pPr>
              <w:pStyle w:val="Questiontext"/>
              <w:spacing w:after="120"/>
              <w:rPr>
                <w:rFonts w:eastAsia="Calibri"/>
                <w:lang w:eastAsia="en-GB"/>
              </w:rPr>
            </w:pPr>
            <w:r>
              <w:rPr>
                <w:rFonts w:eastAsia="Calibri"/>
                <w:lang w:val="cy-GB" w:eastAsia="en-GB"/>
              </w:rPr>
              <w:t>Rhaid i chi ddisgrifio ar gyfer beth y defnyddir y cyflenwad dŵr.</w:t>
            </w:r>
          </w:p>
        </w:tc>
      </w:tr>
      <w:tr w:rsidR="006625BF" w14:paraId="4B9E06B6" w14:textId="77777777" w:rsidTr="00693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1132"/>
        </w:trPr>
        <w:sdt>
          <w:sdtPr>
            <w:rPr>
              <w:rStyle w:val="Responseboxtext"/>
              <w:rFonts w:eastAsia="Calibri"/>
            </w:rPr>
            <w:id w:val="1554202022"/>
            <w:placeholder>
              <w:docPart w:val="2CADC37B416C4BEC8AADC610490465B6"/>
            </w:placeholder>
            <w:showingPlcHdr/>
          </w:sdtPr>
          <w:sdtEndPr>
            <w:rPr>
              <w:rStyle w:val="Responseboxtext"/>
            </w:rPr>
          </w:sdtEndPr>
          <w:sdtContent>
            <w:tc>
              <w:tcPr>
                <w:tcW w:w="9932" w:type="dxa"/>
                <w:gridSpan w:val="17"/>
                <w:tcBorders>
                  <w:top w:val="single" w:sz="4" w:space="0" w:color="auto"/>
                  <w:bottom w:val="single" w:sz="4" w:space="0" w:color="auto"/>
                </w:tcBorders>
                <w:shd w:val="clear" w:color="auto" w:fill="auto"/>
              </w:tcPr>
              <w:p w14:paraId="3B1FBCE2" w14:textId="77777777" w:rsidR="00412952" w:rsidRPr="00BC6550" w:rsidRDefault="00EC7795" w:rsidP="00693523">
                <w:pPr>
                  <w:pStyle w:val="Questiontext"/>
                  <w:rPr>
                    <w:rFonts w:eastAsia="Calibri"/>
                  </w:rPr>
                </w:pPr>
                <w:r>
                  <w:rPr>
                    <w:rStyle w:val="Responseboxtext"/>
                    <w:lang w:val="cy-GB"/>
                  </w:rPr>
                  <w:t xml:space="preserve">                                            </w:t>
                </w:r>
              </w:p>
            </w:tc>
          </w:sdtContent>
        </w:sdt>
      </w:tr>
      <w:tr w:rsidR="006625BF" w14:paraId="73CAE00C" w14:textId="77777777" w:rsidTr="00815492">
        <w:trPr>
          <w:gridAfter w:val="1"/>
          <w:wAfter w:w="77" w:type="dxa"/>
          <w:trHeight w:val="48"/>
        </w:trPr>
        <w:tc>
          <w:tcPr>
            <w:tcW w:w="9932" w:type="dxa"/>
            <w:gridSpan w:val="17"/>
            <w:shd w:val="clear" w:color="auto" w:fill="auto"/>
          </w:tcPr>
          <w:p w14:paraId="08746171" w14:textId="77777777" w:rsidR="00DD5CFB" w:rsidRDefault="00EC7795" w:rsidP="00B97845">
            <w:pPr>
              <w:pStyle w:val="SubQuestion"/>
              <w:spacing w:before="240"/>
              <w:rPr>
                <w:rFonts w:eastAsia="Calibri"/>
                <w:lang w:eastAsia="en-GB"/>
              </w:rPr>
            </w:pPr>
            <w:r>
              <w:rPr>
                <w:rFonts w:eastAsia="Calibri"/>
                <w:bCs/>
                <w:lang w:val="cy-GB" w:eastAsia="en-GB"/>
              </w:rPr>
              <w:t>10 A oes unrhyw ran o'ch system ymdreiddio o fewn 10 metr i gwrs dŵr?</w:t>
            </w:r>
          </w:p>
        </w:tc>
      </w:tr>
      <w:tr w:rsidR="006625BF" w14:paraId="41F06A63" w14:textId="77777777" w:rsidTr="00693523">
        <w:trPr>
          <w:gridAfter w:val="1"/>
          <w:wAfter w:w="77" w:type="dxa"/>
          <w:trHeight w:val="290"/>
        </w:trPr>
        <w:tc>
          <w:tcPr>
            <w:tcW w:w="1005" w:type="dxa"/>
            <w:gridSpan w:val="2"/>
            <w:shd w:val="clear" w:color="auto" w:fill="auto"/>
          </w:tcPr>
          <w:p w14:paraId="49022ECF" w14:textId="77777777" w:rsidR="00DD5CFB" w:rsidRDefault="00EC7795" w:rsidP="00825E07">
            <w:pPr>
              <w:pStyle w:val="Questiontext"/>
              <w:rPr>
                <w:rFonts w:eastAsia="Calibri"/>
                <w:lang w:eastAsia="en-GB"/>
              </w:rPr>
            </w:pPr>
            <w:r>
              <w:rPr>
                <w:rFonts w:eastAsia="Calibri"/>
                <w:lang w:val="cy-GB" w:eastAsia="en-GB"/>
              </w:rPr>
              <w:t>Nac oes</w:t>
            </w:r>
          </w:p>
        </w:tc>
        <w:sdt>
          <w:sdtPr>
            <w:rPr>
              <w:rStyle w:val="Responseboxtext"/>
              <w:rFonts w:eastAsia="Calibri"/>
            </w:rPr>
            <w:id w:val="2144533428"/>
            <w14:checkbox>
              <w14:checked w14:val="0"/>
              <w14:checkedState w14:val="2612" w14:font="MS Gothic"/>
              <w14:uncheckedState w14:val="2610" w14:font="MS Gothic"/>
            </w14:checkbox>
          </w:sdtPr>
          <w:sdtEndPr>
            <w:rPr>
              <w:rStyle w:val="Responseboxtext"/>
            </w:rPr>
          </w:sdtEndPr>
          <w:sdtContent>
            <w:tc>
              <w:tcPr>
                <w:tcW w:w="543" w:type="dxa"/>
                <w:gridSpan w:val="2"/>
                <w:shd w:val="clear" w:color="auto" w:fill="auto"/>
              </w:tcPr>
              <w:p w14:paraId="73CA9E2D" w14:textId="77777777" w:rsidR="00DD5CFB"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384" w:type="dxa"/>
            <w:gridSpan w:val="13"/>
            <w:shd w:val="clear" w:color="auto" w:fill="auto"/>
          </w:tcPr>
          <w:p w14:paraId="3F232287" w14:textId="77777777" w:rsidR="00DD5CFB" w:rsidRDefault="00693523" w:rsidP="00825E07">
            <w:pPr>
              <w:pStyle w:val="Questiontext"/>
              <w:rPr>
                <w:rFonts w:eastAsia="Calibri"/>
                <w:lang w:eastAsia="en-GB"/>
              </w:rPr>
            </w:pPr>
          </w:p>
        </w:tc>
      </w:tr>
      <w:tr w:rsidR="006625BF" w14:paraId="21C94911" w14:textId="77777777" w:rsidTr="00693523">
        <w:trPr>
          <w:gridAfter w:val="1"/>
          <w:wAfter w:w="77" w:type="dxa"/>
          <w:trHeight w:val="290"/>
        </w:trPr>
        <w:tc>
          <w:tcPr>
            <w:tcW w:w="1005" w:type="dxa"/>
            <w:gridSpan w:val="2"/>
            <w:shd w:val="clear" w:color="auto" w:fill="auto"/>
          </w:tcPr>
          <w:p w14:paraId="3F2E2D89" w14:textId="77777777" w:rsidR="00DD5CFB" w:rsidRDefault="00EC7795" w:rsidP="00825E07">
            <w:pPr>
              <w:pStyle w:val="Questiontext"/>
              <w:rPr>
                <w:rFonts w:eastAsia="Calibri"/>
                <w:lang w:eastAsia="en-GB"/>
              </w:rPr>
            </w:pPr>
            <w:r>
              <w:rPr>
                <w:rFonts w:eastAsia="Calibri"/>
                <w:lang w:val="cy-GB" w:eastAsia="en-GB"/>
              </w:rPr>
              <w:t>Oes</w:t>
            </w:r>
          </w:p>
        </w:tc>
        <w:sdt>
          <w:sdtPr>
            <w:rPr>
              <w:rStyle w:val="Responseboxtext"/>
              <w:rFonts w:eastAsia="Calibri"/>
            </w:rPr>
            <w:id w:val="-1112513713"/>
            <w14:checkbox>
              <w14:checked w14:val="0"/>
              <w14:checkedState w14:val="2612" w14:font="MS Gothic"/>
              <w14:uncheckedState w14:val="2610" w14:font="MS Gothic"/>
            </w14:checkbox>
          </w:sdtPr>
          <w:sdtEndPr>
            <w:rPr>
              <w:rStyle w:val="Responseboxtext"/>
            </w:rPr>
          </w:sdtEndPr>
          <w:sdtContent>
            <w:tc>
              <w:tcPr>
                <w:tcW w:w="543" w:type="dxa"/>
                <w:gridSpan w:val="2"/>
                <w:shd w:val="clear" w:color="auto" w:fill="auto"/>
              </w:tcPr>
              <w:p w14:paraId="6995A4E1" w14:textId="77777777" w:rsidR="00DD5CFB"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384" w:type="dxa"/>
            <w:gridSpan w:val="13"/>
            <w:shd w:val="clear" w:color="auto" w:fill="auto"/>
          </w:tcPr>
          <w:p w14:paraId="2CE329DA" w14:textId="77777777" w:rsidR="00DD5CFB" w:rsidRDefault="00EC7795" w:rsidP="00A50554">
            <w:pPr>
              <w:pStyle w:val="Questiontext"/>
              <w:rPr>
                <w:rFonts w:eastAsia="Calibri"/>
                <w:lang w:eastAsia="en-GB"/>
              </w:rPr>
            </w:pPr>
            <w:r>
              <w:rPr>
                <w:rFonts w:ascii="MetaNormalLF-Roman" w:eastAsia="Calibri" w:hAnsi="MetaNormalLF-Roman" w:cs="MetaNormalLF-Roman"/>
                <w:lang w:val="cy-GB" w:eastAsia="en-GB"/>
              </w:rPr>
              <w:t>Nodwch leoliad y cwrs dŵr ar y cynllun a ddarparwyd gennych.</w:t>
            </w:r>
          </w:p>
        </w:tc>
      </w:tr>
    </w:tbl>
    <w:p w14:paraId="4204E5D8" w14:textId="77777777" w:rsidR="00B97845" w:rsidRDefault="00EC7795">
      <w:r>
        <w:rPr>
          <w:lang w:val="cy-GB"/>
        </w:rPr>
        <w:br w:type="page"/>
      </w:r>
    </w:p>
    <w:tbl>
      <w:tblPr>
        <w:tblW w:w="10009" w:type="dxa"/>
        <w:tblInd w:w="-154" w:type="dxa"/>
        <w:tblLook w:val="04A0" w:firstRow="1" w:lastRow="0" w:firstColumn="1" w:lastColumn="0" w:noHBand="0" w:noVBand="1"/>
      </w:tblPr>
      <w:tblGrid>
        <w:gridCol w:w="1004"/>
        <w:gridCol w:w="613"/>
        <w:gridCol w:w="2500"/>
        <w:gridCol w:w="1278"/>
        <w:gridCol w:w="1418"/>
        <w:gridCol w:w="138"/>
        <w:gridCol w:w="3058"/>
      </w:tblGrid>
      <w:tr w:rsidR="006625BF" w14:paraId="00347C90" w14:textId="77777777" w:rsidTr="00953E59">
        <w:trPr>
          <w:trHeight w:val="55"/>
        </w:trPr>
        <w:tc>
          <w:tcPr>
            <w:tcW w:w="10005" w:type="dxa"/>
            <w:gridSpan w:val="7"/>
            <w:shd w:val="clear" w:color="auto" w:fill="auto"/>
          </w:tcPr>
          <w:p w14:paraId="50F2730C" w14:textId="77777777" w:rsidR="00B7313E" w:rsidRPr="007976ED" w:rsidRDefault="00EC7795" w:rsidP="00B7313E">
            <w:pPr>
              <w:pStyle w:val="Sectionheading"/>
              <w:rPr>
                <w:rFonts w:eastAsia="Calibri"/>
                <w:u w:val="single"/>
              </w:rPr>
            </w:pPr>
            <w:r w:rsidRPr="007976ED">
              <w:rPr>
                <w:rFonts w:eastAsia="Calibri"/>
                <w:u w:val="single"/>
                <w:lang w:val="cy-GB"/>
              </w:rPr>
              <w:t>Atodiad 2 - Gollyngiadau i afon lanw, ffrwd lanw, aber neu ddyfroedd arfordirol</w:t>
            </w:r>
          </w:p>
        </w:tc>
      </w:tr>
      <w:tr w:rsidR="006625BF" w14:paraId="55A87D8C" w14:textId="77777777" w:rsidTr="00953E59">
        <w:trPr>
          <w:trHeight w:val="126"/>
        </w:trPr>
        <w:tc>
          <w:tcPr>
            <w:tcW w:w="6951" w:type="dxa"/>
            <w:gridSpan w:val="6"/>
            <w:shd w:val="clear" w:color="auto" w:fill="auto"/>
          </w:tcPr>
          <w:p w14:paraId="789B54AF" w14:textId="77777777" w:rsidR="00953E59" w:rsidRPr="00815492" w:rsidRDefault="00693523" w:rsidP="00373BAE">
            <w:pPr>
              <w:pStyle w:val="SubQuestion"/>
              <w:rPr>
                <w:rStyle w:val="Responseboxtext"/>
                <w:rFonts w:eastAsia="Calibri"/>
                <w:sz w:val="2"/>
                <w:szCs w:val="2"/>
              </w:rPr>
            </w:pPr>
          </w:p>
        </w:tc>
        <w:tc>
          <w:tcPr>
            <w:tcW w:w="3058" w:type="dxa"/>
            <w:shd w:val="clear" w:color="auto" w:fill="auto"/>
            <w:vAlign w:val="center"/>
          </w:tcPr>
          <w:p w14:paraId="7A0CBC80" w14:textId="77777777" w:rsidR="00953E59" w:rsidRPr="00815492" w:rsidRDefault="00693523" w:rsidP="00373BAE">
            <w:pPr>
              <w:pStyle w:val="Questiontext"/>
              <w:tabs>
                <w:tab w:val="left" w:pos="5349"/>
              </w:tabs>
              <w:rPr>
                <w:rStyle w:val="Responseboxtext"/>
                <w:rFonts w:eastAsia="Calibri"/>
                <w:sz w:val="2"/>
                <w:szCs w:val="2"/>
              </w:rPr>
            </w:pPr>
          </w:p>
        </w:tc>
      </w:tr>
      <w:tr w:rsidR="006625BF" w14:paraId="204A92B7" w14:textId="77777777" w:rsidTr="00953E59">
        <w:trPr>
          <w:trHeight w:val="253"/>
        </w:trPr>
        <w:tc>
          <w:tcPr>
            <w:tcW w:w="6813" w:type="dxa"/>
            <w:gridSpan w:val="5"/>
            <w:tcBorders>
              <w:right w:val="single" w:sz="4" w:space="0" w:color="auto"/>
            </w:tcBorders>
            <w:shd w:val="clear" w:color="auto" w:fill="auto"/>
          </w:tcPr>
          <w:p w14:paraId="3BE55839" w14:textId="77777777" w:rsidR="00412952" w:rsidRPr="007976ED" w:rsidRDefault="00EC7795" w:rsidP="00412952">
            <w:pPr>
              <w:pStyle w:val="SubQuestion"/>
              <w:rPr>
                <w:rStyle w:val="Responseboxtext"/>
                <w:rFonts w:eastAsia="Calibri"/>
              </w:rPr>
            </w:pPr>
            <w:r w:rsidRPr="007976ED">
              <w:rPr>
                <w:rStyle w:val="Responseboxtext"/>
                <w:rFonts w:eastAsia="Calibri"/>
                <w:bCs/>
                <w:lang w:val="cy-GB"/>
              </w:rPr>
              <w:t>1 Rhowch Gyfeirnod Grid Cenedlaethol y pwynt gollwng (er enghraifft, ST 12345 67890)</w:t>
            </w:r>
          </w:p>
        </w:tc>
        <w:sdt>
          <w:sdtPr>
            <w:rPr>
              <w:rStyle w:val="Responseboxtext"/>
              <w:rFonts w:eastAsia="Calibri"/>
            </w:rPr>
            <w:id w:val="1236048727"/>
            <w:placeholder>
              <w:docPart w:val="186A528112474CE1BD70BC001723DD92"/>
            </w:placeholder>
            <w:showingPlcHdr/>
          </w:sdtPr>
          <w:sdtEndPr>
            <w:rPr>
              <w:rStyle w:val="Responseboxtext"/>
            </w:rPr>
          </w:sdtEndPr>
          <w:sdtContent>
            <w:tc>
              <w:tcPr>
                <w:tcW w:w="3192" w:type="dxa"/>
                <w:gridSpan w:val="2"/>
                <w:tcBorders>
                  <w:left w:val="single" w:sz="4" w:space="0" w:color="auto"/>
                  <w:bottom w:val="single" w:sz="4" w:space="0" w:color="auto"/>
                  <w:right w:val="single" w:sz="4" w:space="0" w:color="auto"/>
                </w:tcBorders>
                <w:shd w:val="clear" w:color="auto" w:fill="auto"/>
                <w:vAlign w:val="center"/>
              </w:tcPr>
              <w:p w14:paraId="68765FEA" w14:textId="77777777" w:rsidR="00412952" w:rsidRPr="007976ED" w:rsidRDefault="00EC7795" w:rsidP="00412952">
                <w:pPr>
                  <w:pStyle w:val="Questiontext"/>
                  <w:rPr>
                    <w:rStyle w:val="Responseboxtext"/>
                    <w:rFonts w:eastAsia="Calibri"/>
                  </w:rPr>
                </w:pPr>
                <w:r>
                  <w:rPr>
                    <w:rStyle w:val="Responseboxtext"/>
                    <w:lang w:val="cy-GB"/>
                  </w:rPr>
                  <w:t xml:space="preserve">                                            </w:t>
                </w:r>
              </w:p>
            </w:tc>
          </w:sdtContent>
        </w:sdt>
      </w:tr>
      <w:tr w:rsidR="006625BF" w14:paraId="29F80C9A" w14:textId="77777777" w:rsidTr="00953E59">
        <w:trPr>
          <w:trHeight w:val="126"/>
        </w:trPr>
        <w:tc>
          <w:tcPr>
            <w:tcW w:w="5395" w:type="dxa"/>
            <w:gridSpan w:val="4"/>
            <w:shd w:val="clear" w:color="auto" w:fill="auto"/>
          </w:tcPr>
          <w:p w14:paraId="67EB2FE0" w14:textId="77777777" w:rsidR="00815492" w:rsidRPr="00815492" w:rsidRDefault="00693523" w:rsidP="00CF1095">
            <w:pPr>
              <w:pStyle w:val="SubQuestion"/>
              <w:rPr>
                <w:rStyle w:val="Responseboxtext"/>
                <w:rFonts w:eastAsia="Calibri"/>
                <w:sz w:val="2"/>
                <w:szCs w:val="2"/>
              </w:rPr>
            </w:pPr>
          </w:p>
        </w:tc>
        <w:tc>
          <w:tcPr>
            <w:tcW w:w="4610" w:type="dxa"/>
            <w:gridSpan w:val="3"/>
            <w:shd w:val="clear" w:color="auto" w:fill="auto"/>
            <w:vAlign w:val="center"/>
          </w:tcPr>
          <w:p w14:paraId="44988376"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55F65E6E" w14:textId="77777777" w:rsidTr="00953E59">
        <w:trPr>
          <w:trHeight w:val="253"/>
        </w:trPr>
        <w:tc>
          <w:tcPr>
            <w:tcW w:w="6813" w:type="dxa"/>
            <w:gridSpan w:val="5"/>
            <w:tcBorders>
              <w:right w:val="single" w:sz="4" w:space="0" w:color="auto"/>
            </w:tcBorders>
            <w:shd w:val="clear" w:color="auto" w:fill="auto"/>
          </w:tcPr>
          <w:p w14:paraId="2C083568" w14:textId="77777777" w:rsidR="00412952" w:rsidRPr="007976ED" w:rsidRDefault="00EC7795" w:rsidP="00412952">
            <w:pPr>
              <w:pStyle w:val="SubQuestion"/>
              <w:rPr>
                <w:rStyle w:val="Responseboxtext"/>
                <w:rFonts w:eastAsia="Calibri"/>
              </w:rPr>
            </w:pPr>
            <w:r w:rsidRPr="007976ED">
              <w:rPr>
                <w:rStyle w:val="Responseboxtext"/>
                <w:rFonts w:eastAsia="Calibri"/>
                <w:bCs/>
                <w:lang w:val="cy-GB"/>
              </w:rPr>
              <w:t>2 Rhowch enw'r afon lanw, ffrwd lanw, aber neu ardal o ddŵr arfordirol os yw'n hysbys</w:t>
            </w:r>
          </w:p>
        </w:tc>
        <w:sdt>
          <w:sdtPr>
            <w:rPr>
              <w:rStyle w:val="Responseboxtext"/>
              <w:rFonts w:eastAsia="Calibri"/>
            </w:rPr>
            <w:id w:val="889307419"/>
            <w:placeholder>
              <w:docPart w:val="9B83B92AB96642A88DF768A55287C2C3"/>
            </w:placeholder>
            <w:showingPlcHdr/>
          </w:sdtPr>
          <w:sdtEndPr>
            <w:rPr>
              <w:rStyle w:val="Responseboxtext"/>
            </w:rPr>
          </w:sdtEndPr>
          <w:sdtContent>
            <w:tc>
              <w:tcPr>
                <w:tcW w:w="3192" w:type="dxa"/>
                <w:gridSpan w:val="2"/>
                <w:tcBorders>
                  <w:left w:val="single" w:sz="4" w:space="0" w:color="auto"/>
                  <w:bottom w:val="single" w:sz="4" w:space="0" w:color="auto"/>
                  <w:right w:val="single" w:sz="4" w:space="0" w:color="auto"/>
                </w:tcBorders>
                <w:shd w:val="clear" w:color="auto" w:fill="auto"/>
                <w:vAlign w:val="center"/>
              </w:tcPr>
              <w:p w14:paraId="51F598DE" w14:textId="77777777" w:rsidR="00412952" w:rsidRPr="007976ED" w:rsidRDefault="00EC7795" w:rsidP="00412952">
                <w:pPr>
                  <w:pStyle w:val="Questiontext"/>
                  <w:rPr>
                    <w:rStyle w:val="Responseboxtext"/>
                  </w:rPr>
                </w:pPr>
                <w:r>
                  <w:rPr>
                    <w:rStyle w:val="Responseboxtext"/>
                    <w:lang w:val="cy-GB"/>
                  </w:rPr>
                  <w:t xml:space="preserve">                                            </w:t>
                </w:r>
              </w:p>
            </w:tc>
          </w:sdtContent>
        </w:sdt>
      </w:tr>
      <w:tr w:rsidR="006625BF" w14:paraId="5383966E" w14:textId="77777777" w:rsidTr="00953E59">
        <w:trPr>
          <w:trHeight w:val="253"/>
        </w:trPr>
        <w:tc>
          <w:tcPr>
            <w:tcW w:w="10005" w:type="dxa"/>
            <w:gridSpan w:val="7"/>
            <w:shd w:val="clear" w:color="auto" w:fill="auto"/>
          </w:tcPr>
          <w:p w14:paraId="67917D5F" w14:textId="77777777" w:rsidR="00B7313E" w:rsidRPr="0069776D" w:rsidRDefault="00EC7795" w:rsidP="00412952">
            <w:pPr>
              <w:pStyle w:val="SubQuestion"/>
              <w:rPr>
                <w:rFonts w:eastAsia="Calibri"/>
              </w:rPr>
            </w:pPr>
            <w:r>
              <w:rPr>
                <w:rFonts w:eastAsia="Calibri"/>
                <w:bCs/>
                <w:lang w:val="cy-GB" w:eastAsia="en-GB"/>
              </w:rPr>
              <w:t>3 A yw'r gollyngiad i</w:t>
            </w:r>
          </w:p>
        </w:tc>
      </w:tr>
      <w:tr w:rsidR="006625BF" w14:paraId="5A3B86E2" w14:textId="77777777" w:rsidTr="00953E59">
        <w:trPr>
          <w:trHeight w:val="127"/>
        </w:trPr>
        <w:tc>
          <w:tcPr>
            <w:tcW w:w="4117" w:type="dxa"/>
            <w:gridSpan w:val="3"/>
            <w:shd w:val="clear" w:color="auto" w:fill="auto"/>
          </w:tcPr>
          <w:p w14:paraId="7A2EC988" w14:textId="77777777" w:rsidR="00B7313E" w:rsidRPr="006A0E18" w:rsidRDefault="00EC7795" w:rsidP="00412952">
            <w:pPr>
              <w:pStyle w:val="Questiontext"/>
              <w:rPr>
                <w:rFonts w:ascii="EuropeanPi-One" w:eastAsia="Calibri" w:hAnsi="EuropeanPi-One" w:cs="EuropeanPi-One"/>
                <w:sz w:val="16"/>
                <w:szCs w:val="16"/>
              </w:rPr>
            </w:pPr>
            <w:r w:rsidRPr="006A0E18">
              <w:rPr>
                <w:rFonts w:eastAsia="Calibri"/>
                <w:lang w:val="cy-GB" w:eastAsia="en-GB"/>
              </w:rPr>
              <w:t xml:space="preserve">Afon lanw </w:t>
            </w:r>
          </w:p>
        </w:tc>
        <w:sdt>
          <w:sdtPr>
            <w:rPr>
              <w:rStyle w:val="Responseboxtext"/>
              <w:rFonts w:eastAsia="Calibri"/>
            </w:rPr>
            <w:id w:val="-397737029"/>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6FF662DC" w14:textId="77777777" w:rsidR="00B7313E" w:rsidRPr="002D5846" w:rsidRDefault="00EC7795" w:rsidP="00412952">
                <w:pPr>
                  <w:pStyle w:val="Questiontext"/>
                  <w:rPr>
                    <w:rStyle w:val="Responseboxtext"/>
                    <w:rFonts w:eastAsia="Calibri"/>
                  </w:rPr>
                </w:pPr>
                <w:r w:rsidRPr="002D5846">
                  <w:rPr>
                    <w:rStyle w:val="Responseboxtext"/>
                    <w:rFonts w:eastAsia="MS Gothic" w:hint="eastAsia"/>
                    <w:lang w:val="cy-GB"/>
                  </w:rPr>
                  <w:t>☐</w:t>
                </w:r>
              </w:p>
            </w:tc>
          </w:sdtContent>
        </w:sdt>
      </w:tr>
      <w:tr w:rsidR="006625BF" w14:paraId="136F81B4" w14:textId="77777777" w:rsidTr="00953E59">
        <w:trPr>
          <w:trHeight w:val="126"/>
        </w:trPr>
        <w:tc>
          <w:tcPr>
            <w:tcW w:w="4117" w:type="dxa"/>
            <w:gridSpan w:val="3"/>
            <w:shd w:val="clear" w:color="auto" w:fill="auto"/>
          </w:tcPr>
          <w:p w14:paraId="38B27AC5" w14:textId="77777777" w:rsidR="00B7313E" w:rsidRPr="006A0E18" w:rsidRDefault="00EC7795" w:rsidP="00412952">
            <w:pPr>
              <w:pStyle w:val="Questiontext"/>
              <w:rPr>
                <w:rFonts w:ascii="EuropeanPi-One" w:eastAsia="Calibri" w:hAnsi="EuropeanPi-One" w:cs="EuropeanPi-One"/>
                <w:sz w:val="16"/>
                <w:szCs w:val="16"/>
              </w:rPr>
            </w:pPr>
            <w:r w:rsidRPr="006A0E18">
              <w:rPr>
                <w:rFonts w:eastAsia="Calibri"/>
                <w:lang w:val="cy-GB" w:eastAsia="en-GB"/>
              </w:rPr>
              <w:t xml:space="preserve">Ffrwd lanw </w:t>
            </w:r>
          </w:p>
        </w:tc>
        <w:sdt>
          <w:sdtPr>
            <w:rPr>
              <w:rStyle w:val="Responseboxtext"/>
              <w:rFonts w:eastAsia="Calibri"/>
            </w:rPr>
            <w:id w:val="1643390158"/>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321CBC45" w14:textId="77777777" w:rsidR="00B7313E" w:rsidRPr="002D5846" w:rsidRDefault="00EC7795" w:rsidP="00412952">
                <w:pPr>
                  <w:pStyle w:val="Questiontext"/>
                  <w:rPr>
                    <w:rStyle w:val="Responseboxtext"/>
                    <w:rFonts w:eastAsia="Calibri"/>
                  </w:rPr>
                </w:pPr>
                <w:r w:rsidRPr="002D5846">
                  <w:rPr>
                    <w:rStyle w:val="Responseboxtext"/>
                    <w:rFonts w:eastAsia="MS Gothic" w:hint="eastAsia"/>
                    <w:lang w:val="cy-GB"/>
                  </w:rPr>
                  <w:t>☐</w:t>
                </w:r>
              </w:p>
            </w:tc>
          </w:sdtContent>
        </w:sdt>
      </w:tr>
      <w:tr w:rsidR="006625BF" w14:paraId="773BF91B" w14:textId="77777777" w:rsidTr="00953E59">
        <w:trPr>
          <w:trHeight w:val="126"/>
        </w:trPr>
        <w:tc>
          <w:tcPr>
            <w:tcW w:w="4117" w:type="dxa"/>
            <w:gridSpan w:val="3"/>
            <w:shd w:val="clear" w:color="auto" w:fill="auto"/>
          </w:tcPr>
          <w:p w14:paraId="37CF99AD" w14:textId="77777777" w:rsidR="00B7313E" w:rsidRPr="006A0E18" w:rsidRDefault="00EC7795" w:rsidP="00412952">
            <w:pPr>
              <w:pStyle w:val="Questiontext"/>
              <w:rPr>
                <w:rFonts w:ascii="EuropeanPi-One" w:eastAsia="Calibri" w:hAnsi="EuropeanPi-One" w:cs="EuropeanPi-One"/>
                <w:sz w:val="16"/>
                <w:szCs w:val="16"/>
              </w:rPr>
            </w:pPr>
            <w:r w:rsidRPr="006A0E18">
              <w:rPr>
                <w:rFonts w:eastAsia="Calibri"/>
                <w:lang w:val="cy-GB" w:eastAsia="en-GB"/>
              </w:rPr>
              <w:t xml:space="preserve">Aber </w:t>
            </w:r>
          </w:p>
        </w:tc>
        <w:sdt>
          <w:sdtPr>
            <w:rPr>
              <w:rStyle w:val="Responseboxtext"/>
              <w:rFonts w:eastAsia="Calibri"/>
            </w:rPr>
            <w:id w:val="791174343"/>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32476009" w14:textId="77777777" w:rsidR="00B7313E" w:rsidRPr="002D5846" w:rsidRDefault="00EC7795" w:rsidP="00412952">
                <w:pPr>
                  <w:pStyle w:val="Questiontext"/>
                  <w:rPr>
                    <w:rStyle w:val="Responseboxtext"/>
                    <w:rFonts w:eastAsia="Calibri"/>
                  </w:rPr>
                </w:pPr>
                <w:r w:rsidRPr="002D5846">
                  <w:rPr>
                    <w:rStyle w:val="Responseboxtext"/>
                    <w:rFonts w:eastAsia="MS Gothic" w:hint="eastAsia"/>
                    <w:lang w:val="cy-GB"/>
                  </w:rPr>
                  <w:t>☐</w:t>
                </w:r>
              </w:p>
            </w:tc>
          </w:sdtContent>
        </w:sdt>
      </w:tr>
      <w:tr w:rsidR="006625BF" w14:paraId="30EDA4A9" w14:textId="77777777" w:rsidTr="00953E59">
        <w:trPr>
          <w:trHeight w:val="126"/>
        </w:trPr>
        <w:tc>
          <w:tcPr>
            <w:tcW w:w="4117" w:type="dxa"/>
            <w:gridSpan w:val="3"/>
            <w:shd w:val="clear" w:color="auto" w:fill="auto"/>
          </w:tcPr>
          <w:p w14:paraId="52D077B8" w14:textId="77777777" w:rsidR="00B7313E" w:rsidRDefault="00EC7795" w:rsidP="00412952">
            <w:pPr>
              <w:pStyle w:val="Questiontext"/>
            </w:pPr>
            <w:r w:rsidRPr="006A0E18">
              <w:rPr>
                <w:rFonts w:eastAsia="Calibri"/>
                <w:lang w:val="cy-GB" w:eastAsia="en-GB"/>
              </w:rPr>
              <w:t>Dŵr arfordirol</w:t>
            </w:r>
          </w:p>
        </w:tc>
        <w:sdt>
          <w:sdtPr>
            <w:rPr>
              <w:rStyle w:val="Responseboxtext"/>
              <w:rFonts w:eastAsia="Calibri"/>
            </w:rPr>
            <w:id w:val="-1544353734"/>
            <w14:checkbox>
              <w14:checked w14:val="0"/>
              <w14:checkedState w14:val="2612" w14:font="MS Gothic"/>
              <w14:uncheckedState w14:val="2610" w14:font="MS Gothic"/>
            </w14:checkbox>
          </w:sdtPr>
          <w:sdtEndPr>
            <w:rPr>
              <w:rStyle w:val="Responseboxtext"/>
            </w:rPr>
          </w:sdtEndPr>
          <w:sdtContent>
            <w:tc>
              <w:tcPr>
                <w:tcW w:w="5888" w:type="dxa"/>
                <w:gridSpan w:val="4"/>
                <w:shd w:val="clear" w:color="auto" w:fill="auto"/>
              </w:tcPr>
              <w:p w14:paraId="228DB1E0" w14:textId="77777777" w:rsidR="00B7313E" w:rsidRPr="002D5846" w:rsidRDefault="00EC7795" w:rsidP="00412952">
                <w:pPr>
                  <w:pStyle w:val="Questiontext"/>
                  <w:rPr>
                    <w:rStyle w:val="Responseboxtext"/>
                    <w:rFonts w:eastAsia="Calibri"/>
                  </w:rPr>
                </w:pPr>
                <w:r w:rsidRPr="002D5846">
                  <w:rPr>
                    <w:rStyle w:val="Responseboxtext"/>
                    <w:rFonts w:eastAsia="MS Gothic" w:hint="eastAsia"/>
                    <w:lang w:val="cy-GB"/>
                  </w:rPr>
                  <w:t>☐</w:t>
                </w:r>
              </w:p>
            </w:tc>
          </w:sdtContent>
        </w:sdt>
      </w:tr>
      <w:tr w:rsidR="006625BF" w14:paraId="57B9D598" w14:textId="77777777" w:rsidTr="00953E59">
        <w:trPr>
          <w:trHeight w:val="126"/>
        </w:trPr>
        <w:tc>
          <w:tcPr>
            <w:tcW w:w="10005" w:type="dxa"/>
            <w:gridSpan w:val="7"/>
            <w:shd w:val="clear" w:color="auto" w:fill="auto"/>
          </w:tcPr>
          <w:p w14:paraId="27D2A968" w14:textId="77777777" w:rsidR="00B7313E" w:rsidRPr="001E2132" w:rsidRDefault="00EC7795" w:rsidP="00412952">
            <w:pPr>
              <w:pStyle w:val="SubQuestion"/>
              <w:rPr>
                <w:rFonts w:eastAsia="Calibri"/>
              </w:rPr>
            </w:pPr>
            <w:r>
              <w:rPr>
                <w:rFonts w:eastAsia="Calibri"/>
                <w:bCs/>
                <w:lang w:val="cy-GB" w:eastAsia="en-GB"/>
              </w:rPr>
              <w:t>4 A yw'r pwynt gollwng uwchlaw marc y cymedr distyll gorllanw?</w:t>
            </w:r>
          </w:p>
        </w:tc>
      </w:tr>
      <w:tr w:rsidR="006625BF" w14:paraId="1CCDF5FD" w14:textId="77777777" w:rsidTr="00953E59">
        <w:trPr>
          <w:trHeight w:val="252"/>
        </w:trPr>
        <w:tc>
          <w:tcPr>
            <w:tcW w:w="1004" w:type="dxa"/>
            <w:shd w:val="clear" w:color="auto" w:fill="auto"/>
          </w:tcPr>
          <w:p w14:paraId="0F4407C1" w14:textId="77777777" w:rsidR="00B7313E" w:rsidRPr="005E5AE4" w:rsidRDefault="00EC7795" w:rsidP="00412952">
            <w:pPr>
              <w:pStyle w:val="Questiontext"/>
              <w:rPr>
                <w:rFonts w:eastAsia="Calibri"/>
              </w:rPr>
            </w:pPr>
            <w:r w:rsidRPr="005E5AE4">
              <w:rPr>
                <w:rFonts w:eastAsia="Calibri"/>
                <w:lang w:val="cy-GB"/>
              </w:rPr>
              <w:t>Nac ydy</w:t>
            </w:r>
          </w:p>
        </w:tc>
        <w:sdt>
          <w:sdtPr>
            <w:rPr>
              <w:rStyle w:val="Responseboxtext"/>
              <w:rFonts w:eastAsia="Calibri"/>
            </w:rPr>
            <w:id w:val="-168568974"/>
            <w14:checkbox>
              <w14:checked w14:val="0"/>
              <w14:checkedState w14:val="2612" w14:font="MS Gothic"/>
              <w14:uncheckedState w14:val="2610" w14:font="MS Gothic"/>
            </w14:checkbox>
          </w:sdtPr>
          <w:sdtEndPr>
            <w:rPr>
              <w:rStyle w:val="Responseboxtext"/>
            </w:rPr>
          </w:sdtEndPr>
          <w:sdtContent>
            <w:tc>
              <w:tcPr>
                <w:tcW w:w="613" w:type="dxa"/>
                <w:shd w:val="clear" w:color="auto" w:fill="auto"/>
              </w:tcPr>
              <w:p w14:paraId="3FEA414B" w14:textId="77777777" w:rsidR="00B7313E" w:rsidRPr="005E5AE4" w:rsidRDefault="00EC7795" w:rsidP="00412952">
                <w:pPr>
                  <w:pStyle w:val="Questiontext"/>
                  <w:rPr>
                    <w:rStyle w:val="Responseboxtext"/>
                    <w:rFonts w:eastAsia="Calibri"/>
                  </w:rPr>
                </w:pPr>
                <w:r w:rsidRPr="005E5AE4">
                  <w:rPr>
                    <w:rStyle w:val="Responseboxtext"/>
                    <w:rFonts w:eastAsia="MS Gothic" w:hint="eastAsia"/>
                    <w:lang w:val="cy-GB"/>
                  </w:rPr>
                  <w:t>☐</w:t>
                </w:r>
              </w:p>
            </w:tc>
          </w:sdtContent>
        </w:sdt>
        <w:tc>
          <w:tcPr>
            <w:tcW w:w="5334" w:type="dxa"/>
            <w:gridSpan w:val="4"/>
            <w:shd w:val="clear" w:color="auto" w:fill="auto"/>
          </w:tcPr>
          <w:p w14:paraId="18D7AD58" w14:textId="77777777" w:rsidR="00B7313E" w:rsidRPr="005E5AE4" w:rsidRDefault="00EC7795" w:rsidP="00412952">
            <w:pPr>
              <w:pStyle w:val="Questiontext"/>
              <w:rPr>
                <w:rFonts w:eastAsia="Calibri"/>
              </w:rPr>
            </w:pPr>
            <w:r>
              <w:rPr>
                <w:rFonts w:eastAsia="Calibri"/>
                <w:i/>
                <w:iCs/>
                <w:lang w:val="cy-GB"/>
              </w:rPr>
              <w:t>Ewch i adran 5</w:t>
            </w:r>
          </w:p>
        </w:tc>
        <w:tc>
          <w:tcPr>
            <w:tcW w:w="3054" w:type="dxa"/>
            <w:shd w:val="clear" w:color="auto" w:fill="auto"/>
          </w:tcPr>
          <w:p w14:paraId="2521CD4E" w14:textId="77777777" w:rsidR="00B7313E" w:rsidRPr="005E5AE4" w:rsidRDefault="00693523" w:rsidP="00412952">
            <w:pPr>
              <w:pStyle w:val="Questiontext"/>
              <w:rPr>
                <w:rFonts w:eastAsia="Calibri"/>
                <w:i/>
              </w:rPr>
            </w:pPr>
          </w:p>
        </w:tc>
      </w:tr>
      <w:tr w:rsidR="006625BF" w14:paraId="2D57F07F" w14:textId="77777777" w:rsidTr="00953E59">
        <w:trPr>
          <w:trHeight w:val="253"/>
        </w:trPr>
        <w:tc>
          <w:tcPr>
            <w:tcW w:w="1004" w:type="dxa"/>
            <w:tcBorders>
              <w:bottom w:val="single" w:sz="4" w:space="0" w:color="auto"/>
            </w:tcBorders>
            <w:shd w:val="clear" w:color="auto" w:fill="auto"/>
          </w:tcPr>
          <w:p w14:paraId="2462BDC8" w14:textId="77777777" w:rsidR="00B7313E" w:rsidRPr="005E5AE4" w:rsidRDefault="00EC7795" w:rsidP="00412952">
            <w:pPr>
              <w:pStyle w:val="Questiontext"/>
              <w:spacing w:after="240"/>
              <w:rPr>
                <w:rFonts w:eastAsia="Calibri"/>
              </w:rPr>
            </w:pPr>
            <w:r w:rsidRPr="005E5AE4">
              <w:rPr>
                <w:rFonts w:eastAsia="Calibri"/>
                <w:lang w:val="cy-GB"/>
              </w:rPr>
              <w:t>Ydy</w:t>
            </w:r>
          </w:p>
        </w:tc>
        <w:sdt>
          <w:sdtPr>
            <w:rPr>
              <w:rStyle w:val="Responseboxtext"/>
              <w:rFonts w:eastAsia="Calibri"/>
            </w:rPr>
            <w:id w:val="-1553304218"/>
            <w14:checkbox>
              <w14:checked w14:val="0"/>
              <w14:checkedState w14:val="2612" w14:font="MS Gothic"/>
              <w14:uncheckedState w14:val="2610" w14:font="MS Gothic"/>
            </w14:checkbox>
          </w:sdtPr>
          <w:sdtEndPr>
            <w:rPr>
              <w:rStyle w:val="Responseboxtext"/>
            </w:rPr>
          </w:sdtEndPr>
          <w:sdtContent>
            <w:tc>
              <w:tcPr>
                <w:tcW w:w="613" w:type="dxa"/>
                <w:tcBorders>
                  <w:bottom w:val="single" w:sz="4" w:space="0" w:color="auto"/>
                </w:tcBorders>
                <w:shd w:val="clear" w:color="auto" w:fill="auto"/>
              </w:tcPr>
              <w:p w14:paraId="7B177772" w14:textId="77777777" w:rsidR="00B7313E" w:rsidRPr="005E5AE4" w:rsidRDefault="00EC7795" w:rsidP="00412952">
                <w:pPr>
                  <w:pStyle w:val="Questiontext"/>
                  <w:spacing w:after="240"/>
                  <w:rPr>
                    <w:rStyle w:val="Responseboxtext"/>
                    <w:rFonts w:eastAsia="Calibri"/>
                  </w:rPr>
                </w:pPr>
                <w:r w:rsidRPr="005E5AE4">
                  <w:rPr>
                    <w:rStyle w:val="Responseboxtext"/>
                    <w:rFonts w:eastAsia="MS Gothic" w:hint="eastAsia"/>
                    <w:lang w:val="cy-GB"/>
                  </w:rPr>
                  <w:t>☐</w:t>
                </w:r>
              </w:p>
            </w:tc>
          </w:sdtContent>
        </w:sdt>
        <w:tc>
          <w:tcPr>
            <w:tcW w:w="8388" w:type="dxa"/>
            <w:gridSpan w:val="5"/>
            <w:tcBorders>
              <w:bottom w:val="single" w:sz="4" w:space="0" w:color="auto"/>
            </w:tcBorders>
            <w:shd w:val="clear" w:color="auto" w:fill="auto"/>
          </w:tcPr>
          <w:p w14:paraId="4E4E4FCB" w14:textId="77777777" w:rsidR="00B7313E" w:rsidRPr="005E5AE4" w:rsidRDefault="00EC7795" w:rsidP="00412952">
            <w:pPr>
              <w:pStyle w:val="Questiontext"/>
              <w:spacing w:after="240"/>
              <w:rPr>
                <w:rFonts w:eastAsia="Calibri"/>
              </w:rPr>
            </w:pPr>
            <w:r>
              <w:rPr>
                <w:rFonts w:eastAsia="Calibri"/>
                <w:lang w:val="cy-GB"/>
              </w:rPr>
              <w:t>Rhaid i chi esbonio isod pam na ellir gwneud y gollyngiad islaw'r pwynt hwn.</w:t>
            </w:r>
          </w:p>
        </w:tc>
      </w:tr>
      <w:tr w:rsidR="006625BF" w14:paraId="42A2CC75" w14:textId="77777777" w:rsidTr="00953E59">
        <w:trPr>
          <w:trHeight w:val="2586"/>
        </w:trPr>
        <w:sdt>
          <w:sdtPr>
            <w:rPr>
              <w:rStyle w:val="Responseboxtext"/>
              <w:rFonts w:eastAsia="Calibri"/>
            </w:rPr>
            <w:id w:val="-2118598416"/>
            <w:placeholder>
              <w:docPart w:val="C36845342FD146268FB132844B69B43C"/>
            </w:placeholder>
            <w:showingPlcHdr/>
          </w:sdtPr>
          <w:sdtEndPr>
            <w:rPr>
              <w:rStyle w:val="Responseboxtext"/>
            </w:rPr>
          </w:sdtEndPr>
          <w:sdtContent>
            <w:tc>
              <w:tcPr>
                <w:tcW w:w="10005" w:type="dxa"/>
                <w:gridSpan w:val="7"/>
                <w:tcBorders>
                  <w:top w:val="single" w:sz="4" w:space="0" w:color="auto"/>
                  <w:left w:val="single" w:sz="4" w:space="0" w:color="auto"/>
                  <w:bottom w:val="single" w:sz="4" w:space="0" w:color="auto"/>
                  <w:right w:val="single" w:sz="4" w:space="0" w:color="auto"/>
                </w:tcBorders>
                <w:shd w:val="clear" w:color="auto" w:fill="auto"/>
              </w:tcPr>
              <w:p w14:paraId="21B1F222" w14:textId="77777777" w:rsidR="00412952" w:rsidRPr="00614D4A" w:rsidRDefault="00EC7795" w:rsidP="00953E59">
                <w:pPr>
                  <w:pStyle w:val="Questiontext"/>
                  <w:rPr>
                    <w:sz w:val="16"/>
                  </w:rPr>
                </w:pPr>
                <w:r>
                  <w:rPr>
                    <w:rStyle w:val="Responseboxtext"/>
                    <w:lang w:val="cy-GB"/>
                  </w:rPr>
                  <w:t xml:space="preserve">                                            </w:t>
                </w:r>
              </w:p>
            </w:tc>
          </w:sdtContent>
        </w:sdt>
      </w:tr>
      <w:tr w:rsidR="006625BF" w14:paraId="2C0FBF4F" w14:textId="77777777" w:rsidTr="00953E59">
        <w:trPr>
          <w:trHeight w:val="253"/>
        </w:trPr>
        <w:tc>
          <w:tcPr>
            <w:tcW w:w="10005" w:type="dxa"/>
            <w:gridSpan w:val="7"/>
            <w:shd w:val="clear" w:color="auto" w:fill="auto"/>
          </w:tcPr>
          <w:p w14:paraId="7A8A70A1" w14:textId="77777777" w:rsidR="00B7313E" w:rsidRPr="0069776D" w:rsidRDefault="00EC7795" w:rsidP="00412952">
            <w:pPr>
              <w:pStyle w:val="SubQuestion"/>
              <w:spacing w:before="240"/>
              <w:rPr>
                <w:rFonts w:eastAsia="Calibri"/>
              </w:rPr>
            </w:pPr>
            <w:r>
              <w:rPr>
                <w:rFonts w:eastAsia="Calibri"/>
                <w:bCs/>
                <w:lang w:val="cy-GB" w:eastAsia="en-GB"/>
              </w:rPr>
              <w:t>5 A yw'r gollyngiad yn cyrraedd yr afon lanw, ffrwd lanw, aber neu ardal o ddŵr arfordirol drwy lifo drwy garthffos dŵr wyneb?</w:t>
            </w:r>
          </w:p>
        </w:tc>
      </w:tr>
      <w:tr w:rsidR="006625BF" w14:paraId="7E63C889" w14:textId="77777777" w:rsidTr="00953E59">
        <w:trPr>
          <w:trHeight w:val="252"/>
        </w:trPr>
        <w:tc>
          <w:tcPr>
            <w:tcW w:w="1004" w:type="dxa"/>
            <w:shd w:val="clear" w:color="auto" w:fill="auto"/>
          </w:tcPr>
          <w:p w14:paraId="732B060C" w14:textId="77777777" w:rsidR="00B7313E" w:rsidRPr="00395B19" w:rsidRDefault="00EC7795" w:rsidP="00412952">
            <w:pPr>
              <w:pStyle w:val="Questiontext"/>
              <w:rPr>
                <w:rFonts w:eastAsia="Calibri"/>
              </w:rPr>
            </w:pPr>
            <w:r w:rsidRPr="00395B19">
              <w:rPr>
                <w:rFonts w:eastAsia="Calibri"/>
                <w:lang w:val="cy-GB"/>
              </w:rPr>
              <w:t>Nac ydy</w:t>
            </w:r>
          </w:p>
        </w:tc>
        <w:sdt>
          <w:sdtPr>
            <w:rPr>
              <w:rStyle w:val="Responseboxtext"/>
              <w:rFonts w:eastAsia="Calibri"/>
            </w:rPr>
            <w:id w:val="-1682039366"/>
            <w14:checkbox>
              <w14:checked w14:val="0"/>
              <w14:checkedState w14:val="2612" w14:font="MS Gothic"/>
              <w14:uncheckedState w14:val="2610" w14:font="MS Gothic"/>
            </w14:checkbox>
          </w:sdtPr>
          <w:sdtEndPr>
            <w:rPr>
              <w:rStyle w:val="Responseboxtext"/>
            </w:rPr>
          </w:sdtEndPr>
          <w:sdtContent>
            <w:tc>
              <w:tcPr>
                <w:tcW w:w="613" w:type="dxa"/>
                <w:shd w:val="clear" w:color="auto" w:fill="auto"/>
              </w:tcPr>
              <w:p w14:paraId="5493FE15" w14:textId="77777777" w:rsidR="00B7313E" w:rsidRPr="002D5846" w:rsidRDefault="00EC7795" w:rsidP="00412952">
                <w:pPr>
                  <w:pStyle w:val="Questiontext"/>
                  <w:rPr>
                    <w:rStyle w:val="Responseboxtext"/>
                    <w:rFonts w:eastAsia="Calibri"/>
                  </w:rPr>
                </w:pPr>
                <w:r w:rsidRPr="002D5846">
                  <w:rPr>
                    <w:rStyle w:val="Responseboxtext"/>
                    <w:rFonts w:eastAsia="MS Gothic" w:hint="eastAsia"/>
                    <w:lang w:val="cy-GB"/>
                  </w:rPr>
                  <w:t>☐</w:t>
                </w:r>
              </w:p>
            </w:tc>
          </w:sdtContent>
        </w:sdt>
        <w:tc>
          <w:tcPr>
            <w:tcW w:w="8388" w:type="dxa"/>
            <w:gridSpan w:val="5"/>
            <w:shd w:val="clear" w:color="auto" w:fill="auto"/>
          </w:tcPr>
          <w:p w14:paraId="4C87520E" w14:textId="77777777" w:rsidR="00B7313E" w:rsidRPr="00395B19" w:rsidRDefault="00EC7795" w:rsidP="00412952">
            <w:pPr>
              <w:pStyle w:val="Questiontext"/>
              <w:rPr>
                <w:rFonts w:eastAsia="Calibri"/>
              </w:rPr>
            </w:pPr>
            <w:r>
              <w:rPr>
                <w:rFonts w:eastAsia="Calibri"/>
                <w:lang w:val="cy-GB"/>
              </w:rPr>
              <w:t>Rydych wedi cwblhau'r adran hon.</w:t>
            </w:r>
          </w:p>
        </w:tc>
      </w:tr>
      <w:tr w:rsidR="006625BF" w14:paraId="0DBCBB1F" w14:textId="77777777" w:rsidTr="00953E59">
        <w:trPr>
          <w:trHeight w:val="253"/>
        </w:trPr>
        <w:tc>
          <w:tcPr>
            <w:tcW w:w="1004" w:type="dxa"/>
            <w:shd w:val="clear" w:color="auto" w:fill="auto"/>
          </w:tcPr>
          <w:p w14:paraId="55112DB9" w14:textId="77777777" w:rsidR="00B7313E" w:rsidRPr="00395B19" w:rsidRDefault="00EC7795" w:rsidP="00412952">
            <w:pPr>
              <w:pStyle w:val="Questiontext"/>
              <w:rPr>
                <w:rFonts w:eastAsia="Calibri"/>
              </w:rPr>
            </w:pPr>
            <w:r w:rsidRPr="00395B19">
              <w:rPr>
                <w:rFonts w:eastAsia="Calibri"/>
                <w:lang w:val="cy-GB"/>
              </w:rPr>
              <w:t>Ydy</w:t>
            </w:r>
          </w:p>
        </w:tc>
        <w:sdt>
          <w:sdtPr>
            <w:rPr>
              <w:rStyle w:val="Responseboxtext"/>
              <w:rFonts w:eastAsia="Calibri"/>
            </w:rPr>
            <w:id w:val="-1051913867"/>
            <w14:checkbox>
              <w14:checked w14:val="0"/>
              <w14:checkedState w14:val="2612" w14:font="MS Gothic"/>
              <w14:uncheckedState w14:val="2610" w14:font="MS Gothic"/>
            </w14:checkbox>
          </w:sdtPr>
          <w:sdtEndPr>
            <w:rPr>
              <w:rStyle w:val="Responseboxtext"/>
            </w:rPr>
          </w:sdtEndPr>
          <w:sdtContent>
            <w:tc>
              <w:tcPr>
                <w:tcW w:w="613" w:type="dxa"/>
                <w:shd w:val="clear" w:color="auto" w:fill="auto"/>
              </w:tcPr>
              <w:p w14:paraId="0F13F916" w14:textId="77777777" w:rsidR="00B7313E" w:rsidRPr="002D5846" w:rsidRDefault="00EC7795" w:rsidP="00412952">
                <w:pPr>
                  <w:pStyle w:val="Questiontext"/>
                  <w:rPr>
                    <w:rStyle w:val="Responseboxtext"/>
                    <w:rFonts w:eastAsia="Calibri"/>
                  </w:rPr>
                </w:pPr>
                <w:r w:rsidRPr="002D5846">
                  <w:rPr>
                    <w:rStyle w:val="Responseboxtext"/>
                    <w:rFonts w:eastAsia="MS Gothic" w:hint="eastAsia"/>
                    <w:lang w:val="cy-GB"/>
                  </w:rPr>
                  <w:t>☐</w:t>
                </w:r>
              </w:p>
            </w:tc>
          </w:sdtContent>
        </w:sdt>
        <w:tc>
          <w:tcPr>
            <w:tcW w:w="5334" w:type="dxa"/>
            <w:gridSpan w:val="4"/>
            <w:shd w:val="clear" w:color="auto" w:fill="auto"/>
          </w:tcPr>
          <w:p w14:paraId="0C478388" w14:textId="77777777" w:rsidR="00B7313E" w:rsidRPr="00395B19" w:rsidRDefault="00EC7795" w:rsidP="00412952">
            <w:pPr>
              <w:pStyle w:val="Questiontext"/>
              <w:rPr>
                <w:rFonts w:eastAsia="Calibri"/>
              </w:rPr>
            </w:pPr>
            <w:r w:rsidRPr="005E5AE4">
              <w:rPr>
                <w:rFonts w:eastAsia="Calibri"/>
                <w:i/>
                <w:iCs/>
                <w:lang w:val="cy-GB"/>
              </w:rPr>
              <w:t>Ewch i adran 6</w:t>
            </w:r>
          </w:p>
        </w:tc>
        <w:tc>
          <w:tcPr>
            <w:tcW w:w="3054" w:type="dxa"/>
            <w:shd w:val="clear" w:color="auto" w:fill="auto"/>
          </w:tcPr>
          <w:p w14:paraId="2E8DB746" w14:textId="77777777" w:rsidR="00B7313E" w:rsidRPr="005E5AE4" w:rsidRDefault="00693523" w:rsidP="00412952">
            <w:pPr>
              <w:pStyle w:val="Questiontext"/>
              <w:rPr>
                <w:rFonts w:eastAsia="Calibri"/>
                <w:i/>
              </w:rPr>
            </w:pPr>
          </w:p>
        </w:tc>
      </w:tr>
      <w:tr w:rsidR="006625BF" w14:paraId="2EE5704B" w14:textId="77777777" w:rsidTr="00953E59">
        <w:trPr>
          <w:trHeight w:val="253"/>
        </w:trPr>
        <w:tc>
          <w:tcPr>
            <w:tcW w:w="6951" w:type="dxa"/>
            <w:gridSpan w:val="6"/>
            <w:tcBorders>
              <w:right w:val="single" w:sz="4" w:space="0" w:color="auto"/>
            </w:tcBorders>
            <w:shd w:val="clear" w:color="auto" w:fill="auto"/>
          </w:tcPr>
          <w:p w14:paraId="1C633AB4" w14:textId="77777777" w:rsidR="00412952" w:rsidRDefault="00EC7795" w:rsidP="00412952">
            <w:pPr>
              <w:pStyle w:val="SubQuestion"/>
              <w:rPr>
                <w:rFonts w:eastAsia="Calibri"/>
                <w:lang w:eastAsia="en-GB"/>
              </w:rPr>
            </w:pPr>
            <w:r>
              <w:rPr>
                <w:rFonts w:eastAsia="Calibri"/>
                <w:bCs/>
                <w:lang w:val="cy-GB" w:eastAsia="en-GB"/>
              </w:rPr>
              <w:t>6 Rhowch y Cyfeirnod Grid Cenedlaethol lle mae'r gollyngiad yn cyrraedd y garthffos dŵr wyneb (er enghraifft, ST 12345 67890)</w:t>
            </w:r>
          </w:p>
        </w:tc>
        <w:sdt>
          <w:sdtPr>
            <w:rPr>
              <w:rStyle w:val="Responseboxtext"/>
              <w:rFonts w:eastAsia="Calibri"/>
            </w:rPr>
            <w:id w:val="-2031097071"/>
            <w:placeholder>
              <w:docPart w:val="948CEC17C2B442F18C05EFDA4C059A92"/>
            </w:placeholder>
            <w:showingPlcHdr/>
          </w:sdtPr>
          <w:sdtEndPr>
            <w:rPr>
              <w:rStyle w:val="Responseboxtext"/>
            </w:rPr>
          </w:sdtEndPr>
          <w:sdtContent>
            <w:tc>
              <w:tcPr>
                <w:tcW w:w="3054" w:type="dxa"/>
                <w:tcBorders>
                  <w:left w:val="single" w:sz="4" w:space="0" w:color="auto"/>
                  <w:bottom w:val="single" w:sz="4" w:space="0" w:color="auto"/>
                  <w:right w:val="single" w:sz="4" w:space="0" w:color="auto"/>
                </w:tcBorders>
                <w:shd w:val="clear" w:color="auto" w:fill="auto"/>
                <w:vAlign w:val="center"/>
              </w:tcPr>
              <w:p w14:paraId="25CFC5D6" w14:textId="77777777" w:rsidR="00412952" w:rsidRPr="001E2132" w:rsidRDefault="00EC7795" w:rsidP="00412952">
                <w:pPr>
                  <w:pStyle w:val="Questiontext"/>
                  <w:tabs>
                    <w:tab w:val="left" w:pos="5349"/>
                  </w:tabs>
                  <w:rPr>
                    <w:rFonts w:eastAsia="Calibri"/>
                  </w:rPr>
                </w:pPr>
                <w:r>
                  <w:rPr>
                    <w:rStyle w:val="Responseboxtext"/>
                    <w:lang w:val="cy-GB"/>
                  </w:rPr>
                  <w:t xml:space="preserve">                                            </w:t>
                </w:r>
              </w:p>
            </w:tc>
          </w:sdtContent>
        </w:sdt>
      </w:tr>
    </w:tbl>
    <w:p w14:paraId="3311C703" w14:textId="77777777" w:rsidR="00B7313E" w:rsidRDefault="00EC7795">
      <w:r>
        <w:rPr>
          <w:lang w:val="cy-GB"/>
        </w:rPr>
        <w:br w:type="page"/>
      </w:r>
    </w:p>
    <w:tbl>
      <w:tblPr>
        <w:tblW w:w="10009" w:type="dxa"/>
        <w:tblInd w:w="-154" w:type="dxa"/>
        <w:tblLook w:val="04A0" w:firstRow="1" w:lastRow="0" w:firstColumn="1" w:lastColumn="0" w:noHBand="0" w:noVBand="1"/>
      </w:tblPr>
      <w:tblGrid>
        <w:gridCol w:w="6101"/>
        <w:gridCol w:w="850"/>
        <w:gridCol w:w="426"/>
        <w:gridCol w:w="425"/>
        <w:gridCol w:w="2207"/>
      </w:tblGrid>
      <w:tr w:rsidR="006625BF" w14:paraId="17E8B142" w14:textId="77777777" w:rsidTr="00953E59">
        <w:trPr>
          <w:trHeight w:val="55"/>
        </w:trPr>
        <w:tc>
          <w:tcPr>
            <w:tcW w:w="10005" w:type="dxa"/>
            <w:gridSpan w:val="5"/>
            <w:shd w:val="clear" w:color="auto" w:fill="auto"/>
          </w:tcPr>
          <w:p w14:paraId="4C0C88CB" w14:textId="77777777" w:rsidR="00B7313E" w:rsidRPr="007976ED" w:rsidRDefault="00EC7795" w:rsidP="00412952">
            <w:pPr>
              <w:pStyle w:val="Sectionheading"/>
              <w:rPr>
                <w:rFonts w:eastAsia="Calibri"/>
                <w:b w:val="0"/>
                <w:u w:val="single"/>
              </w:rPr>
            </w:pPr>
            <w:r>
              <w:rPr>
                <w:rFonts w:eastAsia="Calibri"/>
                <w:u w:val="single"/>
                <w:lang w:val="cy-GB"/>
              </w:rPr>
              <w:t>Atodiad 3 - Gollyngiadau i lyn neu bwll___________________________________________</w:t>
            </w:r>
          </w:p>
        </w:tc>
      </w:tr>
      <w:tr w:rsidR="006625BF" w14:paraId="51932977" w14:textId="77777777" w:rsidTr="00953E59">
        <w:trPr>
          <w:trHeight w:val="126"/>
        </w:trPr>
        <w:tc>
          <w:tcPr>
            <w:tcW w:w="6951" w:type="dxa"/>
            <w:gridSpan w:val="2"/>
            <w:shd w:val="clear" w:color="auto" w:fill="auto"/>
          </w:tcPr>
          <w:p w14:paraId="54E4FED3" w14:textId="77777777" w:rsidR="00953E59" w:rsidRPr="00815492" w:rsidRDefault="00693523" w:rsidP="00373BAE">
            <w:pPr>
              <w:pStyle w:val="SubQuestion"/>
              <w:rPr>
                <w:rStyle w:val="Responseboxtext"/>
                <w:rFonts w:eastAsia="Calibri"/>
                <w:sz w:val="2"/>
                <w:szCs w:val="2"/>
              </w:rPr>
            </w:pPr>
          </w:p>
        </w:tc>
        <w:tc>
          <w:tcPr>
            <w:tcW w:w="3058" w:type="dxa"/>
            <w:gridSpan w:val="3"/>
            <w:shd w:val="clear" w:color="auto" w:fill="auto"/>
            <w:vAlign w:val="center"/>
          </w:tcPr>
          <w:p w14:paraId="7010DA4A" w14:textId="77777777" w:rsidR="00953E59" w:rsidRPr="00815492" w:rsidRDefault="00693523" w:rsidP="00373BAE">
            <w:pPr>
              <w:pStyle w:val="Questiontext"/>
              <w:tabs>
                <w:tab w:val="left" w:pos="5349"/>
              </w:tabs>
              <w:rPr>
                <w:rStyle w:val="Responseboxtext"/>
                <w:rFonts w:eastAsia="Calibri"/>
                <w:sz w:val="2"/>
                <w:szCs w:val="2"/>
              </w:rPr>
            </w:pPr>
          </w:p>
        </w:tc>
      </w:tr>
      <w:tr w:rsidR="006625BF" w14:paraId="42C30D5A" w14:textId="77777777" w:rsidTr="00953E59">
        <w:trPr>
          <w:trHeight w:val="253"/>
        </w:trPr>
        <w:tc>
          <w:tcPr>
            <w:tcW w:w="6954" w:type="dxa"/>
            <w:gridSpan w:val="2"/>
            <w:tcBorders>
              <w:right w:val="single" w:sz="4" w:space="0" w:color="auto"/>
            </w:tcBorders>
            <w:shd w:val="clear" w:color="auto" w:fill="auto"/>
          </w:tcPr>
          <w:p w14:paraId="15AA9951" w14:textId="77777777" w:rsidR="00412952" w:rsidRPr="007976ED" w:rsidRDefault="00EC7795" w:rsidP="00412952">
            <w:pPr>
              <w:pStyle w:val="SubQuestion"/>
              <w:rPr>
                <w:rStyle w:val="Responseboxtext"/>
                <w:rFonts w:eastAsia="Calibri"/>
              </w:rPr>
            </w:pPr>
            <w:r w:rsidRPr="007976ED">
              <w:rPr>
                <w:rStyle w:val="Responseboxtext"/>
                <w:rFonts w:eastAsia="Calibri"/>
                <w:bCs/>
                <w:lang w:val="cy-GB"/>
              </w:rPr>
              <w:t>1 Rhowch Gyfeirnod Grid Cenedlaethol y pwynt gollwng (er enghraifft, ST 12345 67890)</w:t>
            </w:r>
          </w:p>
        </w:tc>
        <w:sdt>
          <w:sdtPr>
            <w:rPr>
              <w:rStyle w:val="Responseboxtext"/>
              <w:rFonts w:eastAsia="Calibri"/>
            </w:rPr>
            <w:id w:val="2132746005"/>
            <w:placeholder>
              <w:docPart w:val="C517E2880F764138B816AED9C03F1AEE"/>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4CC87F28" w14:textId="77777777" w:rsidR="00412952" w:rsidRPr="007976ED" w:rsidRDefault="00EC7795" w:rsidP="00412952">
                <w:pPr>
                  <w:pStyle w:val="Questiontext"/>
                  <w:tabs>
                    <w:tab w:val="left" w:pos="5349"/>
                  </w:tabs>
                  <w:rPr>
                    <w:rStyle w:val="Responseboxtext"/>
                    <w:rFonts w:eastAsia="Calibri"/>
                  </w:rPr>
                </w:pPr>
                <w:r>
                  <w:rPr>
                    <w:rStyle w:val="Responseboxtext"/>
                    <w:lang w:val="cy-GB"/>
                  </w:rPr>
                  <w:t xml:space="preserve">                                            </w:t>
                </w:r>
              </w:p>
            </w:tc>
          </w:sdtContent>
        </w:sdt>
      </w:tr>
      <w:tr w:rsidR="006625BF" w14:paraId="33368D1F" w14:textId="77777777" w:rsidTr="00953E59">
        <w:trPr>
          <w:trHeight w:val="126"/>
        </w:trPr>
        <w:tc>
          <w:tcPr>
            <w:tcW w:w="6954" w:type="dxa"/>
            <w:gridSpan w:val="2"/>
            <w:shd w:val="clear" w:color="auto" w:fill="auto"/>
          </w:tcPr>
          <w:p w14:paraId="4FE41E25" w14:textId="77777777" w:rsidR="00815492" w:rsidRPr="00815492" w:rsidRDefault="00693523" w:rsidP="00CF1095">
            <w:pPr>
              <w:pStyle w:val="SubQuestion"/>
              <w:rPr>
                <w:rStyle w:val="Responseboxtext"/>
                <w:rFonts w:eastAsia="Calibri"/>
                <w:sz w:val="2"/>
                <w:szCs w:val="2"/>
              </w:rPr>
            </w:pPr>
          </w:p>
        </w:tc>
        <w:tc>
          <w:tcPr>
            <w:tcW w:w="3051" w:type="dxa"/>
            <w:gridSpan w:val="3"/>
            <w:shd w:val="clear" w:color="auto" w:fill="auto"/>
            <w:vAlign w:val="center"/>
          </w:tcPr>
          <w:p w14:paraId="7D655338"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4CE9E998" w14:textId="77777777" w:rsidTr="00953E59">
        <w:trPr>
          <w:trHeight w:val="253"/>
        </w:trPr>
        <w:tc>
          <w:tcPr>
            <w:tcW w:w="6954" w:type="dxa"/>
            <w:gridSpan w:val="2"/>
            <w:tcBorders>
              <w:right w:val="single" w:sz="4" w:space="0" w:color="auto"/>
            </w:tcBorders>
            <w:shd w:val="clear" w:color="auto" w:fill="auto"/>
          </w:tcPr>
          <w:p w14:paraId="4ED0A8D1" w14:textId="77777777" w:rsidR="00412952" w:rsidRPr="007976ED" w:rsidRDefault="00EC7795" w:rsidP="00412952">
            <w:pPr>
              <w:pStyle w:val="SubQuestion"/>
              <w:rPr>
                <w:rStyle w:val="Responseboxtext"/>
                <w:rFonts w:eastAsia="Calibri"/>
              </w:rPr>
            </w:pPr>
            <w:r w:rsidRPr="007976ED">
              <w:rPr>
                <w:rStyle w:val="Responseboxtext"/>
                <w:rFonts w:eastAsia="Calibri"/>
                <w:bCs/>
                <w:lang w:val="cy-GB"/>
              </w:rPr>
              <w:t>2 Rhowch enw'r llyn neu bwll os yw'n hysbys</w:t>
            </w:r>
          </w:p>
        </w:tc>
        <w:sdt>
          <w:sdtPr>
            <w:rPr>
              <w:rStyle w:val="Responseboxtext"/>
              <w:rFonts w:eastAsia="Calibri"/>
            </w:rPr>
            <w:id w:val="507723666"/>
            <w:placeholder>
              <w:docPart w:val="4C144C1020AF4B4E9F96DD3BE97A726D"/>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35E92980" w14:textId="77777777" w:rsidR="00412952" w:rsidRPr="007976ED" w:rsidRDefault="00EC7795" w:rsidP="00412952">
                <w:pPr>
                  <w:pStyle w:val="Questiontext"/>
                  <w:rPr>
                    <w:rStyle w:val="Responseboxtext"/>
                  </w:rPr>
                </w:pPr>
                <w:r>
                  <w:rPr>
                    <w:rStyle w:val="Responseboxtext"/>
                    <w:lang w:val="cy-GB"/>
                  </w:rPr>
                  <w:t xml:space="preserve">                                            </w:t>
                </w:r>
              </w:p>
            </w:tc>
          </w:sdtContent>
        </w:sdt>
      </w:tr>
      <w:tr w:rsidR="006625BF" w14:paraId="2AE172A7" w14:textId="77777777" w:rsidTr="00953E59">
        <w:trPr>
          <w:trHeight w:val="253"/>
        </w:trPr>
        <w:tc>
          <w:tcPr>
            <w:tcW w:w="10005" w:type="dxa"/>
            <w:gridSpan w:val="5"/>
            <w:tcBorders>
              <w:bottom w:val="single" w:sz="4" w:space="0" w:color="auto"/>
            </w:tcBorders>
            <w:shd w:val="clear" w:color="auto" w:fill="auto"/>
          </w:tcPr>
          <w:p w14:paraId="44B33ABE" w14:textId="77777777" w:rsidR="00B7313E" w:rsidRPr="0069776D" w:rsidRDefault="00EC7795" w:rsidP="00412952">
            <w:pPr>
              <w:pStyle w:val="SubQuestion"/>
              <w:spacing w:after="240"/>
              <w:rPr>
                <w:rFonts w:eastAsia="Calibri"/>
              </w:rPr>
            </w:pPr>
            <w:r>
              <w:rPr>
                <w:rFonts w:eastAsia="Calibri"/>
                <w:bCs/>
                <w:lang w:val="cy-GB" w:eastAsia="en-GB"/>
              </w:rPr>
              <w:t>3 Dewiswch o'r tabl canlynol y math o lyn neu bwll y byddwch yn gollwng iddo ac atebwch y cwestiynau perthnasol</w:t>
            </w:r>
          </w:p>
        </w:tc>
      </w:tr>
      <w:tr w:rsidR="006625BF" w14:paraId="57A75E05" w14:textId="77777777" w:rsidTr="00953E59">
        <w:trPr>
          <w:trHeight w:val="169"/>
        </w:trPr>
        <w:tc>
          <w:tcPr>
            <w:tcW w:w="7380" w:type="dxa"/>
            <w:gridSpan w:val="3"/>
            <w:tcBorders>
              <w:top w:val="single" w:sz="4" w:space="0" w:color="auto"/>
              <w:left w:val="single" w:sz="4" w:space="0" w:color="auto"/>
              <w:bottom w:val="double" w:sz="4" w:space="0" w:color="auto"/>
              <w:right w:val="single" w:sz="4" w:space="0" w:color="auto"/>
            </w:tcBorders>
            <w:shd w:val="clear" w:color="auto" w:fill="auto"/>
          </w:tcPr>
          <w:p w14:paraId="25F82C2A" w14:textId="77777777" w:rsidR="00B7313E" w:rsidRPr="005E5AE4" w:rsidRDefault="00EC7795" w:rsidP="00412952">
            <w:pPr>
              <w:pStyle w:val="Questiontext"/>
              <w:rPr>
                <w:sz w:val="18"/>
                <w:szCs w:val="18"/>
              </w:rPr>
            </w:pPr>
            <w:r w:rsidRPr="005E5AE4">
              <w:rPr>
                <w:rFonts w:eastAsia="Calibri"/>
                <w:sz w:val="18"/>
                <w:szCs w:val="18"/>
                <w:lang w:val="cy-GB" w:eastAsia="en-GB"/>
              </w:rPr>
              <w:t xml:space="preserve">Y math o lyn neu bwll </w:t>
            </w:r>
          </w:p>
        </w:tc>
        <w:tc>
          <w:tcPr>
            <w:tcW w:w="425" w:type="dxa"/>
            <w:tcBorders>
              <w:top w:val="single" w:sz="4" w:space="0" w:color="auto"/>
              <w:left w:val="single" w:sz="4" w:space="0" w:color="auto"/>
              <w:bottom w:val="double" w:sz="4" w:space="0" w:color="auto"/>
              <w:right w:val="single" w:sz="4" w:space="0" w:color="auto"/>
            </w:tcBorders>
            <w:shd w:val="clear" w:color="auto" w:fill="auto"/>
          </w:tcPr>
          <w:p w14:paraId="3CC30347" w14:textId="77777777" w:rsidR="00B7313E" w:rsidRPr="005E5AE4" w:rsidRDefault="00EC7795" w:rsidP="00412952">
            <w:pPr>
              <w:pStyle w:val="Questiontext"/>
              <w:jc w:val="center"/>
              <w:rPr>
                <w:sz w:val="18"/>
                <w:szCs w:val="18"/>
              </w:rPr>
            </w:pPr>
            <w:r w:rsidRPr="005E5AE4">
              <w:rPr>
                <w:rFonts w:eastAsia="Calibri"/>
                <w:sz w:val="18"/>
                <w:szCs w:val="18"/>
                <w:lang w:val="cy-GB" w:eastAsia="en-GB"/>
              </w:rPr>
              <w:t>X</w:t>
            </w:r>
          </w:p>
        </w:tc>
        <w:tc>
          <w:tcPr>
            <w:tcW w:w="2200" w:type="dxa"/>
            <w:tcBorders>
              <w:top w:val="single" w:sz="4" w:space="0" w:color="auto"/>
              <w:left w:val="single" w:sz="4" w:space="0" w:color="auto"/>
              <w:bottom w:val="double" w:sz="4" w:space="0" w:color="auto"/>
              <w:right w:val="single" w:sz="4" w:space="0" w:color="auto"/>
            </w:tcBorders>
            <w:shd w:val="clear" w:color="auto" w:fill="auto"/>
          </w:tcPr>
          <w:p w14:paraId="2061813A" w14:textId="77777777" w:rsidR="00B7313E" w:rsidRPr="005E5AE4" w:rsidRDefault="00EC7795" w:rsidP="00412952">
            <w:pPr>
              <w:pStyle w:val="Questiontext"/>
              <w:rPr>
                <w:sz w:val="18"/>
                <w:szCs w:val="18"/>
              </w:rPr>
            </w:pPr>
            <w:r w:rsidRPr="005E5AE4">
              <w:rPr>
                <w:rFonts w:eastAsia="Calibri"/>
                <w:sz w:val="18"/>
                <w:szCs w:val="18"/>
                <w:lang w:val="cy-GB" w:eastAsia="en-GB"/>
              </w:rPr>
              <w:t>Cwestiwn/cwestiynau perthnasol</w:t>
            </w:r>
          </w:p>
        </w:tc>
      </w:tr>
      <w:tr w:rsidR="006625BF" w14:paraId="697FD636" w14:textId="77777777" w:rsidTr="00953E59">
        <w:trPr>
          <w:trHeight w:val="168"/>
        </w:trPr>
        <w:tc>
          <w:tcPr>
            <w:tcW w:w="7380" w:type="dxa"/>
            <w:gridSpan w:val="3"/>
            <w:tcBorders>
              <w:top w:val="double" w:sz="4" w:space="0" w:color="auto"/>
              <w:left w:val="single" w:sz="4" w:space="0" w:color="auto"/>
              <w:bottom w:val="single" w:sz="4" w:space="0" w:color="auto"/>
              <w:right w:val="single" w:sz="4" w:space="0" w:color="auto"/>
            </w:tcBorders>
            <w:shd w:val="clear" w:color="auto" w:fill="auto"/>
          </w:tcPr>
          <w:p w14:paraId="4ACEB863" w14:textId="77777777" w:rsidR="00B7313E" w:rsidRPr="005E5AE4" w:rsidRDefault="00EC7795" w:rsidP="00412952">
            <w:pPr>
              <w:pStyle w:val="Questiontext"/>
              <w:rPr>
                <w:rFonts w:eastAsia="Calibri"/>
                <w:sz w:val="18"/>
                <w:szCs w:val="18"/>
              </w:rPr>
            </w:pPr>
            <w:r w:rsidRPr="005E5AE4">
              <w:rPr>
                <w:rFonts w:eastAsia="Calibri"/>
                <w:sz w:val="18"/>
                <w:szCs w:val="18"/>
                <w:lang w:val="cy-GB"/>
              </w:rPr>
              <w:t>Llyn neu bwll nad yw'n gollwng i afon neu gwrs dŵr neu bwll arall sydd wedyn yn gollwng i afon neu gwrs dŵr</w:t>
            </w:r>
          </w:p>
        </w:tc>
        <w:sdt>
          <w:sdtPr>
            <w:rPr>
              <w:rStyle w:val="Responseboxtext"/>
              <w:rFonts w:eastAsia="Calibri"/>
              <w:sz w:val="18"/>
              <w:szCs w:val="18"/>
            </w:rPr>
            <w:id w:val="1472634205"/>
            <w14:checkbox>
              <w14:checked w14:val="0"/>
              <w14:checkedState w14:val="2612" w14:font="MS Gothic"/>
              <w14:uncheckedState w14:val="2610" w14:font="MS Gothic"/>
            </w14:checkbox>
          </w:sdtPr>
          <w:sdtEndPr>
            <w:rPr>
              <w:rStyle w:val="Responseboxtext"/>
            </w:rPr>
          </w:sdtEndPr>
          <w:sdtContent>
            <w:tc>
              <w:tcPr>
                <w:tcW w:w="425" w:type="dxa"/>
                <w:tcBorders>
                  <w:top w:val="double" w:sz="4" w:space="0" w:color="auto"/>
                  <w:left w:val="single" w:sz="4" w:space="0" w:color="auto"/>
                  <w:bottom w:val="single" w:sz="4" w:space="0" w:color="auto"/>
                  <w:right w:val="single" w:sz="4" w:space="0" w:color="auto"/>
                </w:tcBorders>
                <w:shd w:val="clear" w:color="auto" w:fill="auto"/>
              </w:tcPr>
              <w:p w14:paraId="77848E3F" w14:textId="77777777" w:rsidR="00B7313E" w:rsidRPr="005E5AE4" w:rsidRDefault="00EC7795" w:rsidP="00412952">
                <w:pPr>
                  <w:pStyle w:val="Questiontext"/>
                  <w:rPr>
                    <w:rStyle w:val="Responseboxtext"/>
                    <w:rFonts w:eastAsia="Calibri"/>
                    <w:sz w:val="18"/>
                    <w:szCs w:val="18"/>
                  </w:rPr>
                </w:pPr>
                <w:r w:rsidRPr="005E5AE4">
                  <w:rPr>
                    <w:rStyle w:val="Responseboxtext"/>
                    <w:rFonts w:eastAsia="MS Gothic" w:hint="eastAsia"/>
                    <w:sz w:val="18"/>
                    <w:szCs w:val="18"/>
                    <w:lang w:val="cy-GB"/>
                  </w:rPr>
                  <w:t>☐</w:t>
                </w:r>
              </w:p>
            </w:tc>
          </w:sdtContent>
        </w:sdt>
        <w:tc>
          <w:tcPr>
            <w:tcW w:w="2200" w:type="dxa"/>
            <w:tcBorders>
              <w:top w:val="double" w:sz="4" w:space="0" w:color="auto"/>
              <w:left w:val="single" w:sz="4" w:space="0" w:color="auto"/>
              <w:bottom w:val="single" w:sz="4" w:space="0" w:color="auto"/>
              <w:right w:val="single" w:sz="4" w:space="0" w:color="auto"/>
            </w:tcBorders>
            <w:shd w:val="clear" w:color="auto" w:fill="auto"/>
          </w:tcPr>
          <w:p w14:paraId="3351F063" w14:textId="77777777" w:rsidR="00B7313E" w:rsidRPr="005E5AE4" w:rsidRDefault="00EC7795" w:rsidP="00412952">
            <w:pPr>
              <w:pStyle w:val="Questiontext"/>
              <w:rPr>
                <w:rFonts w:eastAsia="Calibri"/>
                <w:sz w:val="18"/>
                <w:szCs w:val="18"/>
                <w:lang w:eastAsia="en-GB"/>
              </w:rPr>
            </w:pPr>
            <w:r w:rsidRPr="005E5AE4">
              <w:rPr>
                <w:rFonts w:ascii="MetaNormalLF-Roman" w:eastAsia="Calibri" w:hAnsi="MetaNormalLF-Roman" w:cs="MetaNormalLF-Roman"/>
                <w:sz w:val="18"/>
                <w:szCs w:val="18"/>
                <w:lang w:val="cy-GB" w:eastAsia="en-GB"/>
              </w:rPr>
              <w:t>Nid oes angen trwydded*</w:t>
            </w:r>
          </w:p>
        </w:tc>
      </w:tr>
      <w:tr w:rsidR="006625BF" w14:paraId="151A38A6" w14:textId="77777777" w:rsidTr="00953E59">
        <w:trPr>
          <w:trHeight w:val="85"/>
        </w:trPr>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6849C40F" w14:textId="77777777" w:rsidR="00B7313E" w:rsidRPr="005E5AE4" w:rsidRDefault="00EC7795" w:rsidP="00412952">
            <w:pPr>
              <w:pStyle w:val="Questiontext"/>
              <w:rPr>
                <w:rFonts w:eastAsia="Calibri"/>
                <w:sz w:val="18"/>
                <w:szCs w:val="18"/>
              </w:rPr>
            </w:pPr>
            <w:r w:rsidRPr="005E5AE4">
              <w:rPr>
                <w:rFonts w:eastAsia="Calibri"/>
                <w:sz w:val="18"/>
                <w:szCs w:val="18"/>
                <w:lang w:val="cy-GB"/>
              </w:rPr>
              <w:t>Llyn neu bwll nad yw'n gollwng i afon neu gwrs dŵr neu bwll arall sydd wedyn yn gollwng i afon neu gwrs dŵr, lle mae hysbysiad wedi'i roi o dan baragraff 5 o Atodlen 21 o Reoliadau Trwyddedu Amgylcheddol (Cymru a Lloegr) 2010 (fel y'u diwygiwyd).</w:t>
            </w:r>
          </w:p>
        </w:tc>
        <w:sdt>
          <w:sdtPr>
            <w:rPr>
              <w:rStyle w:val="Responseboxtext"/>
              <w:rFonts w:eastAsia="Calibri"/>
              <w:sz w:val="18"/>
              <w:szCs w:val="18"/>
            </w:rPr>
            <w:id w:val="1302043269"/>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14:paraId="70F3699C" w14:textId="77777777" w:rsidR="00B7313E" w:rsidRPr="005E5AE4" w:rsidRDefault="00EC7795" w:rsidP="00412952">
                <w:pPr>
                  <w:pStyle w:val="Questiontext"/>
                  <w:rPr>
                    <w:rStyle w:val="Responseboxtext"/>
                    <w:rFonts w:eastAsia="Calibri"/>
                    <w:sz w:val="18"/>
                    <w:szCs w:val="18"/>
                  </w:rPr>
                </w:pPr>
                <w:r w:rsidRPr="005E5AE4">
                  <w:rPr>
                    <w:rStyle w:val="Responseboxtext"/>
                    <w:rFonts w:eastAsia="MS Gothic" w:hint="eastAsia"/>
                    <w:sz w:val="18"/>
                    <w:szCs w:val="18"/>
                    <w:lang w:val="cy-GB"/>
                  </w:rPr>
                  <w:t>☐</w:t>
                </w:r>
              </w:p>
            </w:tc>
          </w:sdtContent>
        </w:sdt>
        <w:tc>
          <w:tcPr>
            <w:tcW w:w="2200" w:type="dxa"/>
            <w:tcBorders>
              <w:top w:val="single" w:sz="4" w:space="0" w:color="auto"/>
              <w:left w:val="single" w:sz="4" w:space="0" w:color="auto"/>
              <w:bottom w:val="single" w:sz="4" w:space="0" w:color="auto"/>
              <w:right w:val="single" w:sz="4" w:space="0" w:color="auto"/>
            </w:tcBorders>
            <w:shd w:val="clear" w:color="auto" w:fill="auto"/>
          </w:tcPr>
          <w:p w14:paraId="452770AB" w14:textId="77777777" w:rsidR="00B7313E" w:rsidRPr="005E5AE4" w:rsidRDefault="00EC7795" w:rsidP="00412952">
            <w:pPr>
              <w:pStyle w:val="Questiontext"/>
              <w:rPr>
                <w:rFonts w:eastAsia="Calibri"/>
                <w:sz w:val="18"/>
                <w:szCs w:val="18"/>
                <w:lang w:eastAsia="en-GB"/>
              </w:rPr>
            </w:pPr>
            <w:r w:rsidRPr="005E5AE4">
              <w:rPr>
                <w:rFonts w:ascii="MetaNormalLF-Roman" w:eastAsia="Calibri" w:hAnsi="MetaNormalLF-Roman" w:cs="MetaNormalLF-Roman"/>
                <w:sz w:val="18"/>
                <w:szCs w:val="18"/>
                <w:lang w:val="cy-GB" w:eastAsia="en-GB"/>
              </w:rPr>
              <w:t>4 a 5</w:t>
            </w:r>
          </w:p>
        </w:tc>
      </w:tr>
      <w:tr w:rsidR="006625BF" w14:paraId="3E776EDB" w14:textId="77777777" w:rsidTr="00953E59">
        <w:trPr>
          <w:trHeight w:val="168"/>
        </w:trPr>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29FBFAB1" w14:textId="77777777" w:rsidR="00B7313E" w:rsidRPr="005E5AE4" w:rsidRDefault="00EC7795" w:rsidP="00412952">
            <w:pPr>
              <w:pStyle w:val="Questiontext"/>
              <w:rPr>
                <w:rFonts w:eastAsia="Calibri"/>
                <w:sz w:val="18"/>
                <w:szCs w:val="18"/>
              </w:rPr>
            </w:pPr>
            <w:r w:rsidRPr="005E5AE4">
              <w:rPr>
                <w:rFonts w:eastAsia="Calibri"/>
                <w:sz w:val="18"/>
                <w:szCs w:val="18"/>
                <w:lang w:val="cy-GB"/>
              </w:rPr>
              <w:t>Llyn neu bwll sy'n gollwng i afon neu gwrs dŵr</w:t>
            </w:r>
          </w:p>
        </w:tc>
        <w:sdt>
          <w:sdtPr>
            <w:rPr>
              <w:rStyle w:val="Responseboxtext"/>
              <w:rFonts w:eastAsia="Calibri"/>
              <w:sz w:val="18"/>
              <w:szCs w:val="18"/>
            </w:rPr>
            <w:id w:val="1366561515"/>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14:paraId="42CD2F98" w14:textId="77777777" w:rsidR="00B7313E" w:rsidRPr="005E5AE4" w:rsidRDefault="00EC7795" w:rsidP="00412952">
                <w:pPr>
                  <w:pStyle w:val="Questiontext"/>
                  <w:rPr>
                    <w:rStyle w:val="Responseboxtext"/>
                    <w:rFonts w:eastAsia="Calibri"/>
                    <w:sz w:val="18"/>
                    <w:szCs w:val="18"/>
                  </w:rPr>
                </w:pPr>
                <w:r w:rsidRPr="005E5AE4">
                  <w:rPr>
                    <w:rStyle w:val="Responseboxtext"/>
                    <w:rFonts w:eastAsia="MS Gothic" w:hint="eastAsia"/>
                    <w:sz w:val="18"/>
                    <w:szCs w:val="18"/>
                    <w:lang w:val="cy-GB"/>
                  </w:rPr>
                  <w:t>☐</w:t>
                </w:r>
              </w:p>
            </w:tc>
          </w:sdtContent>
        </w:sdt>
        <w:tc>
          <w:tcPr>
            <w:tcW w:w="2200" w:type="dxa"/>
            <w:tcBorders>
              <w:top w:val="single" w:sz="4" w:space="0" w:color="auto"/>
              <w:left w:val="single" w:sz="4" w:space="0" w:color="auto"/>
              <w:bottom w:val="single" w:sz="4" w:space="0" w:color="auto"/>
              <w:right w:val="single" w:sz="4" w:space="0" w:color="auto"/>
            </w:tcBorders>
            <w:shd w:val="clear" w:color="auto" w:fill="auto"/>
          </w:tcPr>
          <w:p w14:paraId="54A7A525" w14:textId="77777777" w:rsidR="00B7313E" w:rsidRPr="005E5AE4" w:rsidRDefault="00EC7795" w:rsidP="00412952">
            <w:pPr>
              <w:pStyle w:val="Questiontext"/>
              <w:rPr>
                <w:rFonts w:eastAsia="Calibri"/>
                <w:sz w:val="18"/>
                <w:szCs w:val="18"/>
                <w:lang w:eastAsia="en-GB"/>
              </w:rPr>
            </w:pPr>
            <w:r w:rsidRPr="005E5AE4">
              <w:rPr>
                <w:rFonts w:ascii="MetaNormalLF-Roman" w:eastAsia="Calibri" w:hAnsi="MetaNormalLF-Roman" w:cs="MetaNormalLF-Roman"/>
                <w:sz w:val="18"/>
                <w:szCs w:val="18"/>
                <w:lang w:val="cy-GB" w:eastAsia="en-GB"/>
              </w:rPr>
              <w:t>4, 5 a 6</w:t>
            </w:r>
          </w:p>
        </w:tc>
      </w:tr>
      <w:tr w:rsidR="006625BF" w14:paraId="0E2A1F8C" w14:textId="77777777" w:rsidTr="00953E59">
        <w:trPr>
          <w:trHeight w:val="126"/>
        </w:trPr>
        <w:tc>
          <w:tcPr>
            <w:tcW w:w="10005" w:type="dxa"/>
            <w:gridSpan w:val="5"/>
            <w:tcBorders>
              <w:top w:val="single" w:sz="4" w:space="0" w:color="auto"/>
              <w:left w:val="single" w:sz="4" w:space="0" w:color="auto"/>
              <w:bottom w:val="single" w:sz="4" w:space="0" w:color="auto"/>
              <w:right w:val="single" w:sz="4" w:space="0" w:color="auto"/>
            </w:tcBorders>
            <w:shd w:val="clear" w:color="auto" w:fill="auto"/>
          </w:tcPr>
          <w:p w14:paraId="06E4AF6A" w14:textId="77777777" w:rsidR="00B7313E" w:rsidRPr="001E2132" w:rsidRDefault="00EC7795" w:rsidP="00412952">
            <w:pPr>
              <w:pStyle w:val="Questiontext"/>
              <w:rPr>
                <w:rFonts w:eastAsia="Calibri"/>
              </w:rPr>
            </w:pPr>
            <w:r>
              <w:rPr>
                <w:rFonts w:ascii="MetaNormalLF-Roman" w:eastAsia="Calibri" w:hAnsi="MetaNormalLF-Roman" w:cs="MetaNormalLF-Roman"/>
                <w:lang w:val="cy-GB" w:eastAsia="en-GB"/>
              </w:rPr>
              <w:t>*Oni fydd hysbysiad wedi'i roi o dan Atodlen 21 o Reoliadau Trwyddedu Amgylcheddol (Cymru a Lloegr) 2010 (fel y'i diwygiwyd).</w:t>
            </w:r>
          </w:p>
        </w:tc>
      </w:tr>
      <w:tr w:rsidR="006625BF" w14:paraId="05296EFB" w14:textId="77777777" w:rsidTr="00953E59">
        <w:trPr>
          <w:trHeight w:val="126"/>
        </w:trPr>
        <w:tc>
          <w:tcPr>
            <w:tcW w:w="6104" w:type="dxa"/>
            <w:shd w:val="clear" w:color="auto" w:fill="auto"/>
          </w:tcPr>
          <w:p w14:paraId="0108ED85" w14:textId="77777777" w:rsidR="00815492" w:rsidRPr="00815492" w:rsidRDefault="00693523" w:rsidP="00CF1095">
            <w:pPr>
              <w:pStyle w:val="SubQuestion"/>
              <w:rPr>
                <w:rStyle w:val="Responseboxtext"/>
                <w:rFonts w:eastAsia="Calibri"/>
                <w:sz w:val="2"/>
                <w:szCs w:val="2"/>
              </w:rPr>
            </w:pPr>
          </w:p>
        </w:tc>
        <w:tc>
          <w:tcPr>
            <w:tcW w:w="3901" w:type="dxa"/>
            <w:gridSpan w:val="4"/>
            <w:shd w:val="clear" w:color="auto" w:fill="auto"/>
            <w:vAlign w:val="center"/>
          </w:tcPr>
          <w:p w14:paraId="4E8CA882"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3E087EAA" w14:textId="77777777" w:rsidTr="00953E59">
        <w:trPr>
          <w:trHeight w:val="95"/>
        </w:trPr>
        <w:tc>
          <w:tcPr>
            <w:tcW w:w="6954" w:type="dxa"/>
            <w:gridSpan w:val="2"/>
            <w:tcBorders>
              <w:right w:val="single" w:sz="4" w:space="0" w:color="auto"/>
            </w:tcBorders>
            <w:shd w:val="clear" w:color="auto" w:fill="auto"/>
          </w:tcPr>
          <w:p w14:paraId="21933368" w14:textId="77777777" w:rsidR="00412952" w:rsidRPr="007976ED" w:rsidRDefault="00EC7795" w:rsidP="00953E59">
            <w:pPr>
              <w:pStyle w:val="SubQuestion"/>
              <w:rPr>
                <w:rStyle w:val="Responseboxtext"/>
                <w:rFonts w:eastAsia="Calibri"/>
              </w:rPr>
            </w:pPr>
            <w:r w:rsidRPr="007976ED">
              <w:rPr>
                <w:rStyle w:val="Responseboxtext"/>
                <w:rFonts w:eastAsia="Calibri"/>
                <w:bCs/>
                <w:lang w:val="cy-GB"/>
              </w:rPr>
              <w:t>4 Beth yw arwynebedd arwyneb y llyn neu bwll mewn metrau sgwâr?</w:t>
            </w:r>
          </w:p>
        </w:tc>
        <w:sdt>
          <w:sdtPr>
            <w:rPr>
              <w:rStyle w:val="Responseboxtext"/>
              <w:rFonts w:eastAsia="Calibri"/>
            </w:rPr>
            <w:id w:val="-1868817175"/>
            <w:placeholder>
              <w:docPart w:val="0684CB99338F4BF59AA903D1546BE218"/>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2727D44E" w14:textId="77777777" w:rsidR="00412952" w:rsidRPr="007976ED" w:rsidRDefault="00EC7795" w:rsidP="00953E59">
                <w:pPr>
                  <w:pStyle w:val="Questiontext"/>
                  <w:tabs>
                    <w:tab w:val="left" w:pos="5349"/>
                  </w:tabs>
                  <w:rPr>
                    <w:rStyle w:val="Responseboxtext"/>
                    <w:rFonts w:eastAsia="Calibri"/>
                  </w:rPr>
                </w:pPr>
                <w:r>
                  <w:rPr>
                    <w:rStyle w:val="Responseboxtext"/>
                    <w:lang w:val="cy-GB"/>
                  </w:rPr>
                  <w:t xml:space="preserve">                                            </w:t>
                </w:r>
              </w:p>
            </w:tc>
          </w:sdtContent>
        </w:sdt>
      </w:tr>
      <w:tr w:rsidR="006625BF" w14:paraId="5BCD5081" w14:textId="77777777" w:rsidTr="00953E59">
        <w:trPr>
          <w:trHeight w:val="126"/>
        </w:trPr>
        <w:tc>
          <w:tcPr>
            <w:tcW w:w="6954" w:type="dxa"/>
            <w:gridSpan w:val="2"/>
            <w:shd w:val="clear" w:color="auto" w:fill="auto"/>
          </w:tcPr>
          <w:p w14:paraId="66F020CA" w14:textId="77777777" w:rsidR="00815492" w:rsidRPr="00815492" w:rsidRDefault="00693523" w:rsidP="00CF1095">
            <w:pPr>
              <w:pStyle w:val="SubQuestion"/>
              <w:rPr>
                <w:rStyle w:val="Responseboxtext"/>
                <w:rFonts w:eastAsia="Calibri"/>
                <w:sz w:val="2"/>
                <w:szCs w:val="2"/>
              </w:rPr>
            </w:pPr>
          </w:p>
        </w:tc>
        <w:tc>
          <w:tcPr>
            <w:tcW w:w="3051" w:type="dxa"/>
            <w:gridSpan w:val="3"/>
            <w:tcBorders>
              <w:top w:val="single" w:sz="4" w:space="0" w:color="auto"/>
            </w:tcBorders>
            <w:shd w:val="clear" w:color="auto" w:fill="auto"/>
            <w:vAlign w:val="center"/>
          </w:tcPr>
          <w:p w14:paraId="2526C7D7" w14:textId="77777777" w:rsidR="00815492" w:rsidRPr="00815492" w:rsidRDefault="00693523" w:rsidP="00CF1095">
            <w:pPr>
              <w:pStyle w:val="Questiontext"/>
              <w:tabs>
                <w:tab w:val="left" w:pos="5349"/>
              </w:tabs>
              <w:rPr>
                <w:rStyle w:val="Responseboxtext"/>
                <w:rFonts w:eastAsia="Calibri"/>
                <w:sz w:val="2"/>
                <w:szCs w:val="2"/>
              </w:rPr>
            </w:pPr>
          </w:p>
        </w:tc>
      </w:tr>
      <w:tr w:rsidR="006625BF" w14:paraId="61C71ABE" w14:textId="77777777" w:rsidTr="00953E59">
        <w:trPr>
          <w:trHeight w:val="126"/>
        </w:trPr>
        <w:tc>
          <w:tcPr>
            <w:tcW w:w="6954" w:type="dxa"/>
            <w:gridSpan w:val="2"/>
            <w:tcBorders>
              <w:right w:val="single" w:sz="4" w:space="0" w:color="auto"/>
            </w:tcBorders>
            <w:shd w:val="clear" w:color="auto" w:fill="auto"/>
          </w:tcPr>
          <w:p w14:paraId="6E96570D" w14:textId="77777777" w:rsidR="00412952" w:rsidRPr="007976ED" w:rsidRDefault="00EC7795" w:rsidP="00412952">
            <w:pPr>
              <w:pStyle w:val="SubQuestion"/>
              <w:rPr>
                <w:rStyle w:val="Responseboxtext"/>
                <w:rFonts w:eastAsia="Calibri"/>
              </w:rPr>
            </w:pPr>
            <w:r w:rsidRPr="007976ED">
              <w:rPr>
                <w:rStyle w:val="Responseboxtext"/>
                <w:rFonts w:eastAsia="Calibri"/>
                <w:bCs/>
                <w:lang w:val="cy-GB"/>
              </w:rPr>
              <w:t>5 Beth yw dyfnder mwyaf y llyn neu bwll mewn metrau?</w:t>
            </w:r>
          </w:p>
        </w:tc>
        <w:sdt>
          <w:sdtPr>
            <w:rPr>
              <w:rStyle w:val="Responseboxtext"/>
              <w:rFonts w:eastAsia="Calibri"/>
            </w:rPr>
            <w:id w:val="883751262"/>
            <w:placeholder>
              <w:docPart w:val="F6F6C974646E4D3F8324DB869660ED6E"/>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18968709" w14:textId="77777777" w:rsidR="00412952" w:rsidRPr="007976ED" w:rsidRDefault="00EC7795" w:rsidP="00412952">
                <w:pPr>
                  <w:pStyle w:val="Questiontext"/>
                  <w:tabs>
                    <w:tab w:val="left" w:pos="5349"/>
                  </w:tabs>
                  <w:rPr>
                    <w:rStyle w:val="Responseboxtext"/>
                    <w:rFonts w:eastAsia="Calibri"/>
                  </w:rPr>
                </w:pPr>
                <w:r>
                  <w:rPr>
                    <w:rStyle w:val="Responseboxtext"/>
                    <w:lang w:val="cy-GB"/>
                  </w:rPr>
                  <w:t xml:space="preserve">                                            </w:t>
                </w:r>
              </w:p>
            </w:tc>
          </w:sdtContent>
        </w:sdt>
      </w:tr>
      <w:tr w:rsidR="006625BF" w14:paraId="53F77271" w14:textId="77777777" w:rsidTr="00953E59">
        <w:trPr>
          <w:trHeight w:val="126"/>
        </w:trPr>
        <w:tc>
          <w:tcPr>
            <w:tcW w:w="6954" w:type="dxa"/>
            <w:gridSpan w:val="2"/>
            <w:shd w:val="clear" w:color="auto" w:fill="auto"/>
          </w:tcPr>
          <w:p w14:paraId="2E59C6E3" w14:textId="77777777" w:rsidR="00815492" w:rsidRPr="00815492" w:rsidRDefault="00693523" w:rsidP="00412952">
            <w:pPr>
              <w:pStyle w:val="SubQuestion"/>
              <w:rPr>
                <w:rStyle w:val="Responseboxtext"/>
                <w:rFonts w:eastAsia="Calibri"/>
                <w:sz w:val="2"/>
                <w:szCs w:val="2"/>
              </w:rPr>
            </w:pPr>
          </w:p>
        </w:tc>
        <w:tc>
          <w:tcPr>
            <w:tcW w:w="3051" w:type="dxa"/>
            <w:gridSpan w:val="3"/>
            <w:tcBorders>
              <w:top w:val="single" w:sz="4" w:space="0" w:color="auto"/>
            </w:tcBorders>
            <w:shd w:val="clear" w:color="auto" w:fill="auto"/>
            <w:vAlign w:val="center"/>
          </w:tcPr>
          <w:p w14:paraId="452FC077" w14:textId="77777777" w:rsidR="00815492" w:rsidRPr="00815492" w:rsidRDefault="00693523" w:rsidP="00412952">
            <w:pPr>
              <w:pStyle w:val="Questiontext"/>
              <w:tabs>
                <w:tab w:val="left" w:pos="5349"/>
              </w:tabs>
              <w:rPr>
                <w:rStyle w:val="Responseboxtext"/>
                <w:rFonts w:eastAsia="Calibri"/>
                <w:sz w:val="2"/>
                <w:szCs w:val="2"/>
              </w:rPr>
            </w:pPr>
          </w:p>
        </w:tc>
      </w:tr>
      <w:tr w:rsidR="006625BF" w14:paraId="41089014" w14:textId="77777777" w:rsidTr="00953E59">
        <w:trPr>
          <w:trHeight w:val="126"/>
        </w:trPr>
        <w:tc>
          <w:tcPr>
            <w:tcW w:w="6954" w:type="dxa"/>
            <w:gridSpan w:val="2"/>
            <w:tcBorders>
              <w:right w:val="single" w:sz="4" w:space="0" w:color="auto"/>
            </w:tcBorders>
            <w:shd w:val="clear" w:color="auto" w:fill="auto"/>
          </w:tcPr>
          <w:p w14:paraId="56EE3164" w14:textId="77777777" w:rsidR="00412952" w:rsidRPr="007976ED" w:rsidRDefault="00EC7795" w:rsidP="00412952">
            <w:pPr>
              <w:pStyle w:val="SubQuestion"/>
              <w:rPr>
                <w:rStyle w:val="Responseboxtext"/>
                <w:rFonts w:eastAsia="Calibri"/>
              </w:rPr>
            </w:pPr>
            <w:r w:rsidRPr="007976ED">
              <w:rPr>
                <w:rStyle w:val="Responseboxtext"/>
                <w:rFonts w:eastAsia="Calibri"/>
                <w:bCs/>
                <w:lang w:val="cy-GB"/>
              </w:rPr>
              <w:t>6 Beth yw dyfnder cyfartalog y llyn neu bwll mewn metrau?</w:t>
            </w:r>
          </w:p>
        </w:tc>
        <w:sdt>
          <w:sdtPr>
            <w:rPr>
              <w:rStyle w:val="Responseboxtext"/>
              <w:rFonts w:eastAsia="Calibri"/>
            </w:rPr>
            <w:id w:val="-201411447"/>
            <w:placeholder>
              <w:docPart w:val="DF830C22D82A4EF39323EE9D1DB1D7C2"/>
            </w:placeholder>
            <w:showingPlcHdr/>
          </w:sdtPr>
          <w:sdtEndPr>
            <w:rPr>
              <w:rStyle w:val="Responseboxtext"/>
            </w:rPr>
          </w:sdtEndPr>
          <w:sdtContent>
            <w:tc>
              <w:tcPr>
                <w:tcW w:w="3051" w:type="dxa"/>
                <w:gridSpan w:val="3"/>
                <w:tcBorders>
                  <w:left w:val="single" w:sz="4" w:space="0" w:color="auto"/>
                  <w:bottom w:val="single" w:sz="4" w:space="0" w:color="auto"/>
                  <w:right w:val="single" w:sz="4" w:space="0" w:color="auto"/>
                </w:tcBorders>
                <w:shd w:val="clear" w:color="auto" w:fill="auto"/>
                <w:vAlign w:val="center"/>
              </w:tcPr>
              <w:p w14:paraId="0AE9A917" w14:textId="77777777" w:rsidR="00412952" w:rsidRPr="007976ED" w:rsidRDefault="00EC7795" w:rsidP="00412952">
                <w:pPr>
                  <w:pStyle w:val="Questiontext"/>
                  <w:tabs>
                    <w:tab w:val="left" w:pos="5349"/>
                  </w:tabs>
                  <w:rPr>
                    <w:rStyle w:val="Responseboxtext"/>
                    <w:rFonts w:eastAsia="Calibri"/>
                  </w:rPr>
                </w:pPr>
                <w:r>
                  <w:rPr>
                    <w:rStyle w:val="Responseboxtext"/>
                    <w:lang w:val="cy-GB"/>
                  </w:rPr>
                  <w:t xml:space="preserve">                                            </w:t>
                </w:r>
              </w:p>
            </w:tc>
          </w:sdtContent>
        </w:sdt>
      </w:tr>
    </w:tbl>
    <w:p w14:paraId="008C1601" w14:textId="77777777" w:rsidR="00B7313E" w:rsidRDefault="00EC7795">
      <w:r>
        <w:rPr>
          <w:lang w:val="cy-GB"/>
        </w:rPr>
        <w:br w:type="page"/>
      </w:r>
    </w:p>
    <w:tbl>
      <w:tblPr>
        <w:tblW w:w="10009" w:type="dxa"/>
        <w:tblInd w:w="-154" w:type="dxa"/>
        <w:tblLook w:val="04A0" w:firstRow="1" w:lastRow="0" w:firstColumn="1" w:lastColumn="0" w:noHBand="0" w:noVBand="1"/>
      </w:tblPr>
      <w:tblGrid>
        <w:gridCol w:w="849"/>
        <w:gridCol w:w="706"/>
        <w:gridCol w:w="2537"/>
        <w:gridCol w:w="449"/>
        <w:gridCol w:w="2410"/>
        <w:gridCol w:w="996"/>
        <w:gridCol w:w="1981"/>
        <w:gridCol w:w="81"/>
      </w:tblGrid>
      <w:tr w:rsidR="006625BF" w14:paraId="183B47F5" w14:textId="77777777" w:rsidTr="00953E59">
        <w:trPr>
          <w:gridAfter w:val="1"/>
          <w:wAfter w:w="77" w:type="dxa"/>
          <w:trHeight w:val="55"/>
        </w:trPr>
        <w:tc>
          <w:tcPr>
            <w:tcW w:w="9928" w:type="dxa"/>
            <w:gridSpan w:val="7"/>
            <w:shd w:val="clear" w:color="auto" w:fill="auto"/>
          </w:tcPr>
          <w:p w14:paraId="1934C376" w14:textId="77777777" w:rsidR="0069776D" w:rsidRPr="007976ED" w:rsidRDefault="00EC7795" w:rsidP="00B97845">
            <w:pPr>
              <w:pStyle w:val="Sectionheading"/>
              <w:rPr>
                <w:rFonts w:eastAsia="Calibri"/>
                <w:b w:val="0"/>
                <w:u w:val="single"/>
              </w:rPr>
            </w:pPr>
            <w:r>
              <w:rPr>
                <w:b w:val="0"/>
                <w:bCs w:val="0"/>
                <w:sz w:val="24"/>
                <w:szCs w:val="24"/>
                <w:lang w:val="cy-GB"/>
              </w:rPr>
              <w:br w:type="page"/>
            </w:r>
            <w:r w:rsidRPr="007976ED">
              <w:rPr>
                <w:rFonts w:eastAsia="Calibri"/>
                <w:u w:val="single"/>
                <w:lang w:val="cy-GB"/>
              </w:rPr>
              <w:t>Atodiad 4 - Gollyngiadau ar dir_________________________________________________</w:t>
            </w:r>
          </w:p>
        </w:tc>
      </w:tr>
      <w:tr w:rsidR="006625BF" w14:paraId="1A03B014" w14:textId="77777777" w:rsidTr="00953E59">
        <w:trPr>
          <w:trHeight w:val="126"/>
        </w:trPr>
        <w:tc>
          <w:tcPr>
            <w:tcW w:w="6951" w:type="dxa"/>
            <w:gridSpan w:val="5"/>
            <w:shd w:val="clear" w:color="auto" w:fill="auto"/>
          </w:tcPr>
          <w:p w14:paraId="354448ED" w14:textId="77777777" w:rsidR="00953E59" w:rsidRPr="00815492" w:rsidRDefault="00693523" w:rsidP="00373BAE">
            <w:pPr>
              <w:pStyle w:val="SubQuestion"/>
              <w:rPr>
                <w:rStyle w:val="Responseboxtext"/>
                <w:rFonts w:eastAsia="Calibri"/>
                <w:sz w:val="2"/>
                <w:szCs w:val="2"/>
              </w:rPr>
            </w:pPr>
          </w:p>
        </w:tc>
        <w:tc>
          <w:tcPr>
            <w:tcW w:w="3058" w:type="dxa"/>
            <w:gridSpan w:val="3"/>
            <w:shd w:val="clear" w:color="auto" w:fill="auto"/>
            <w:vAlign w:val="center"/>
          </w:tcPr>
          <w:p w14:paraId="17AE6FCC" w14:textId="77777777" w:rsidR="00953E59" w:rsidRPr="00815492" w:rsidRDefault="00693523" w:rsidP="00373BAE">
            <w:pPr>
              <w:pStyle w:val="Questiontext"/>
              <w:tabs>
                <w:tab w:val="left" w:pos="5349"/>
              </w:tabs>
              <w:rPr>
                <w:rStyle w:val="Responseboxtext"/>
                <w:rFonts w:eastAsia="Calibri"/>
                <w:sz w:val="2"/>
                <w:szCs w:val="2"/>
              </w:rPr>
            </w:pPr>
          </w:p>
        </w:tc>
      </w:tr>
      <w:tr w:rsidR="006625BF" w14:paraId="3D0A9E19" w14:textId="77777777" w:rsidTr="00953E59">
        <w:trPr>
          <w:gridAfter w:val="1"/>
          <w:wAfter w:w="77" w:type="dxa"/>
          <w:trHeight w:val="26"/>
        </w:trPr>
        <w:tc>
          <w:tcPr>
            <w:tcW w:w="6951" w:type="dxa"/>
            <w:gridSpan w:val="5"/>
            <w:tcBorders>
              <w:right w:val="single" w:sz="4" w:space="0" w:color="auto"/>
            </w:tcBorders>
            <w:shd w:val="clear" w:color="auto" w:fill="auto"/>
          </w:tcPr>
          <w:p w14:paraId="1A86AB9F" w14:textId="77777777" w:rsidR="00412952" w:rsidRDefault="00EC7795" w:rsidP="00953E59">
            <w:pPr>
              <w:pStyle w:val="SubQuestion"/>
              <w:rPr>
                <w:rFonts w:eastAsia="Calibri"/>
                <w:lang w:eastAsia="en-GB"/>
              </w:rPr>
            </w:pPr>
            <w:r>
              <w:rPr>
                <w:rFonts w:eastAsia="Calibri"/>
                <w:bCs/>
                <w:lang w:val="cy-GB" w:eastAsia="en-GB"/>
              </w:rPr>
              <w:t>1 Rhowch gyfeirnod grid cenedlaethol y pwynt gollwng</w:t>
            </w:r>
          </w:p>
        </w:tc>
        <w:sdt>
          <w:sdtPr>
            <w:rPr>
              <w:rStyle w:val="Responseboxtext"/>
              <w:rFonts w:eastAsia="Calibri"/>
            </w:rPr>
            <w:id w:val="205465483"/>
            <w:placeholder>
              <w:docPart w:val="82585875242140B6BFEFB478ADB9E50E"/>
            </w:placeholder>
            <w:showingPlcHdr/>
          </w:sdtPr>
          <w:sdtEndPr>
            <w:rPr>
              <w:rStyle w:val="Responseboxtext"/>
            </w:rPr>
          </w:sdtEndPr>
          <w:sdtContent>
            <w:tc>
              <w:tcPr>
                <w:tcW w:w="2977" w:type="dxa"/>
                <w:gridSpan w:val="2"/>
                <w:tcBorders>
                  <w:left w:val="single" w:sz="4" w:space="0" w:color="auto"/>
                  <w:bottom w:val="single" w:sz="4" w:space="0" w:color="auto"/>
                  <w:right w:val="single" w:sz="4" w:space="0" w:color="auto"/>
                </w:tcBorders>
                <w:shd w:val="clear" w:color="auto" w:fill="auto"/>
                <w:vAlign w:val="center"/>
              </w:tcPr>
              <w:p w14:paraId="3B72C55F" w14:textId="77777777" w:rsidR="00412952" w:rsidRPr="005A680E" w:rsidRDefault="00EC7795" w:rsidP="00953E59">
                <w:pPr>
                  <w:pStyle w:val="Questiontext"/>
                  <w:rPr>
                    <w:rStyle w:val="Responseboxtext"/>
                    <w:rFonts w:eastAsia="Calibri"/>
                  </w:rPr>
                </w:pPr>
                <w:r>
                  <w:rPr>
                    <w:rStyle w:val="Responseboxtext"/>
                    <w:lang w:val="cy-GB"/>
                  </w:rPr>
                  <w:t xml:space="preserve">                                            </w:t>
                </w:r>
              </w:p>
            </w:tc>
          </w:sdtContent>
        </w:sdt>
      </w:tr>
      <w:tr w:rsidR="006625BF" w14:paraId="0BEBDF1C" w14:textId="77777777" w:rsidTr="00953E59">
        <w:trPr>
          <w:gridAfter w:val="1"/>
          <w:wAfter w:w="77" w:type="dxa"/>
          <w:trHeight w:val="101"/>
        </w:trPr>
        <w:tc>
          <w:tcPr>
            <w:tcW w:w="9928" w:type="dxa"/>
            <w:gridSpan w:val="7"/>
            <w:tcBorders>
              <w:bottom w:val="single" w:sz="4" w:space="0" w:color="auto"/>
            </w:tcBorders>
            <w:shd w:val="clear" w:color="auto" w:fill="auto"/>
          </w:tcPr>
          <w:p w14:paraId="5B5FF94D" w14:textId="77777777" w:rsidR="002D5846" w:rsidRPr="00395B19" w:rsidRDefault="00EC7795" w:rsidP="009A6C04">
            <w:pPr>
              <w:pStyle w:val="SubQuestion"/>
              <w:spacing w:after="240"/>
              <w:rPr>
                <w:rFonts w:eastAsia="Calibri"/>
              </w:rPr>
            </w:pPr>
            <w:r>
              <w:rPr>
                <w:rFonts w:eastAsia="Calibri"/>
                <w:bCs/>
                <w:lang w:val="cy-GB" w:eastAsia="en-GB"/>
              </w:rPr>
              <w:t>2 Dewiswch o'r tabl isod y math o ardal lle caiff yr elifiant ei ollwng</w:t>
            </w:r>
          </w:p>
        </w:tc>
      </w:tr>
      <w:tr w:rsidR="006625BF" w14:paraId="5BA548C5" w14:textId="77777777" w:rsidTr="00953E59">
        <w:trPr>
          <w:gridAfter w:val="1"/>
          <w:wAfter w:w="77" w:type="dxa"/>
          <w:trHeight w:val="85"/>
        </w:trPr>
        <w:tc>
          <w:tcPr>
            <w:tcW w:w="4092" w:type="dxa"/>
            <w:gridSpan w:val="3"/>
            <w:tcBorders>
              <w:top w:val="single" w:sz="4" w:space="0" w:color="auto"/>
              <w:left w:val="single" w:sz="4" w:space="0" w:color="auto"/>
              <w:bottom w:val="double" w:sz="4" w:space="0" w:color="auto"/>
              <w:right w:val="single" w:sz="4" w:space="0" w:color="auto"/>
            </w:tcBorders>
            <w:shd w:val="clear" w:color="auto" w:fill="auto"/>
          </w:tcPr>
          <w:p w14:paraId="72DAEA5E" w14:textId="77777777" w:rsidR="002D5846" w:rsidRPr="00E71E24" w:rsidRDefault="00EC7795" w:rsidP="002D5846">
            <w:pPr>
              <w:pStyle w:val="Questiontext"/>
              <w:rPr>
                <w:rFonts w:eastAsia="Calibri"/>
                <w:sz w:val="18"/>
                <w:szCs w:val="18"/>
              </w:rPr>
            </w:pPr>
            <w:r w:rsidRPr="00E71E24">
              <w:rPr>
                <w:rFonts w:eastAsia="Calibri"/>
                <w:sz w:val="18"/>
                <w:szCs w:val="18"/>
                <w:lang w:val="cy-GB"/>
              </w:rPr>
              <w:t xml:space="preserve">Math o ardal </w:t>
            </w:r>
          </w:p>
        </w:tc>
        <w:tc>
          <w:tcPr>
            <w:tcW w:w="5836" w:type="dxa"/>
            <w:gridSpan w:val="4"/>
            <w:tcBorders>
              <w:top w:val="single" w:sz="4" w:space="0" w:color="auto"/>
              <w:left w:val="single" w:sz="4" w:space="0" w:color="auto"/>
              <w:bottom w:val="double" w:sz="4" w:space="0" w:color="auto"/>
              <w:right w:val="single" w:sz="4" w:space="0" w:color="auto"/>
            </w:tcBorders>
            <w:shd w:val="clear" w:color="auto" w:fill="auto"/>
          </w:tcPr>
          <w:p w14:paraId="535E1700" w14:textId="77777777" w:rsidR="002D5846" w:rsidRPr="00E71E24" w:rsidRDefault="00EC7795" w:rsidP="002D5846">
            <w:pPr>
              <w:pStyle w:val="Questiontext"/>
              <w:rPr>
                <w:rFonts w:ascii="MetaNormalLF-Roman" w:eastAsia="Calibri" w:hAnsi="MetaNormalLF-Roman" w:cs="MetaNormalLF-Roman"/>
                <w:sz w:val="18"/>
                <w:szCs w:val="18"/>
                <w:lang w:eastAsia="en-GB"/>
              </w:rPr>
            </w:pPr>
            <w:r>
              <w:rPr>
                <w:rFonts w:eastAsia="Calibri"/>
                <w:sz w:val="18"/>
                <w:szCs w:val="18"/>
                <w:lang w:val="cy-GB" w:eastAsia="en-GB"/>
              </w:rPr>
              <w:t>Ticiwch y math perthnasol o ardal X</w:t>
            </w:r>
          </w:p>
        </w:tc>
      </w:tr>
      <w:tr w:rsidR="006625BF" w14:paraId="402F91CF" w14:textId="77777777" w:rsidTr="00953E59">
        <w:trPr>
          <w:gridAfter w:val="1"/>
          <w:wAfter w:w="77" w:type="dxa"/>
          <w:trHeight w:val="84"/>
        </w:trPr>
        <w:tc>
          <w:tcPr>
            <w:tcW w:w="4092" w:type="dxa"/>
            <w:gridSpan w:val="3"/>
            <w:tcBorders>
              <w:top w:val="double" w:sz="4" w:space="0" w:color="auto"/>
              <w:left w:val="single" w:sz="4" w:space="0" w:color="auto"/>
              <w:bottom w:val="single" w:sz="4" w:space="0" w:color="auto"/>
              <w:right w:val="single" w:sz="4" w:space="0" w:color="auto"/>
            </w:tcBorders>
            <w:shd w:val="clear" w:color="auto" w:fill="auto"/>
          </w:tcPr>
          <w:p w14:paraId="6EE58B60" w14:textId="77777777" w:rsidR="002D5846" w:rsidRPr="00E71E24" w:rsidRDefault="00EC7795" w:rsidP="002D5846">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val="cy-GB"/>
              </w:rPr>
              <w:t>Gwely cors heb leinin</w:t>
            </w:r>
          </w:p>
        </w:tc>
        <w:sdt>
          <w:sdtPr>
            <w:rPr>
              <w:rStyle w:val="Responseboxtext"/>
              <w:rFonts w:eastAsia="Calibri"/>
              <w:sz w:val="18"/>
              <w:szCs w:val="18"/>
            </w:rPr>
            <w:id w:val="-1034965219"/>
            <w14:checkbox>
              <w14:checked w14:val="0"/>
              <w14:checkedState w14:val="2612" w14:font="MS Gothic"/>
              <w14:uncheckedState w14:val="2610" w14:font="MS Gothic"/>
            </w14:checkbox>
          </w:sdtPr>
          <w:sdtEndPr>
            <w:rPr>
              <w:rStyle w:val="Responseboxtext"/>
            </w:rPr>
          </w:sdtEndPr>
          <w:sdtContent>
            <w:tc>
              <w:tcPr>
                <w:tcW w:w="5836" w:type="dxa"/>
                <w:gridSpan w:val="4"/>
                <w:tcBorders>
                  <w:top w:val="double" w:sz="4" w:space="0" w:color="auto"/>
                  <w:left w:val="single" w:sz="4" w:space="0" w:color="auto"/>
                  <w:bottom w:val="single" w:sz="4" w:space="0" w:color="auto"/>
                  <w:right w:val="single" w:sz="4" w:space="0" w:color="auto"/>
                </w:tcBorders>
                <w:shd w:val="clear" w:color="auto" w:fill="auto"/>
              </w:tcPr>
              <w:p w14:paraId="7720CB99" w14:textId="77777777" w:rsidR="002D5846" w:rsidRPr="00E71E24" w:rsidRDefault="00EC7795" w:rsidP="002D5846">
                <w:pPr>
                  <w:pStyle w:val="Questiontext"/>
                  <w:rPr>
                    <w:rStyle w:val="Responseboxtext"/>
                    <w:rFonts w:eastAsia="Calibri"/>
                    <w:sz w:val="18"/>
                    <w:szCs w:val="18"/>
                  </w:rPr>
                </w:pPr>
                <w:r w:rsidRPr="00E71E24">
                  <w:rPr>
                    <w:rStyle w:val="Responseboxtext"/>
                    <w:rFonts w:eastAsia="MS Gothic" w:hint="eastAsia"/>
                    <w:sz w:val="18"/>
                    <w:szCs w:val="18"/>
                    <w:lang w:val="cy-GB"/>
                  </w:rPr>
                  <w:t>☐</w:t>
                </w:r>
              </w:p>
            </w:tc>
          </w:sdtContent>
        </w:sdt>
      </w:tr>
      <w:tr w:rsidR="006625BF" w14:paraId="76B94491" w14:textId="77777777" w:rsidTr="00953E59">
        <w:trPr>
          <w:gridAfter w:val="1"/>
          <w:wAfter w:w="77" w:type="dxa"/>
          <w:trHeight w:val="84"/>
        </w:trPr>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7BF99B52" w14:textId="77777777" w:rsidR="002D5846" w:rsidRPr="00E71E24" w:rsidRDefault="00EC7795" w:rsidP="002D5846">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val="cy-GB"/>
              </w:rPr>
              <w:t>Llain laswellt heb leinin</w:t>
            </w:r>
          </w:p>
        </w:tc>
        <w:sdt>
          <w:sdtPr>
            <w:rPr>
              <w:rStyle w:val="Responseboxtext"/>
              <w:rFonts w:eastAsia="Calibri"/>
              <w:sz w:val="18"/>
              <w:szCs w:val="18"/>
            </w:rPr>
            <w:id w:val="-590480287"/>
            <w14:checkbox>
              <w14:checked w14:val="0"/>
              <w14:checkedState w14:val="2612" w14:font="MS Gothic"/>
              <w14:uncheckedState w14:val="2610" w14:font="MS Gothic"/>
            </w14:checkbox>
          </w:sdtPr>
          <w:sdtEndPr>
            <w:rPr>
              <w:rStyle w:val="Responseboxtext"/>
            </w:rPr>
          </w:sdtEndPr>
          <w:sdtContent>
            <w:tc>
              <w:tcPr>
                <w:tcW w:w="5836" w:type="dxa"/>
                <w:gridSpan w:val="4"/>
                <w:tcBorders>
                  <w:top w:val="single" w:sz="4" w:space="0" w:color="auto"/>
                  <w:left w:val="single" w:sz="4" w:space="0" w:color="auto"/>
                  <w:bottom w:val="single" w:sz="4" w:space="0" w:color="auto"/>
                  <w:right w:val="single" w:sz="4" w:space="0" w:color="auto"/>
                </w:tcBorders>
                <w:shd w:val="clear" w:color="auto" w:fill="auto"/>
              </w:tcPr>
              <w:p w14:paraId="31C892EC" w14:textId="77777777" w:rsidR="002D5846" w:rsidRPr="00E71E24" w:rsidRDefault="00EC7795" w:rsidP="002D5846">
                <w:pPr>
                  <w:pStyle w:val="Questiontext"/>
                  <w:rPr>
                    <w:rStyle w:val="Responseboxtext"/>
                    <w:rFonts w:eastAsia="Calibri"/>
                    <w:sz w:val="18"/>
                    <w:szCs w:val="18"/>
                  </w:rPr>
                </w:pPr>
                <w:r w:rsidRPr="00E71E24">
                  <w:rPr>
                    <w:rStyle w:val="Responseboxtext"/>
                    <w:rFonts w:eastAsia="MS Gothic" w:hint="eastAsia"/>
                    <w:sz w:val="18"/>
                    <w:szCs w:val="18"/>
                    <w:lang w:val="cy-GB"/>
                  </w:rPr>
                  <w:t>☐</w:t>
                </w:r>
              </w:p>
            </w:tc>
          </w:sdtContent>
        </w:sdt>
      </w:tr>
      <w:tr w:rsidR="006625BF" w14:paraId="5721A352" w14:textId="77777777" w:rsidTr="00953E59">
        <w:trPr>
          <w:gridAfter w:val="1"/>
          <w:wAfter w:w="77" w:type="dxa"/>
          <w:trHeight w:val="84"/>
        </w:trPr>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3C8870E7" w14:textId="77777777" w:rsidR="002D5846" w:rsidRPr="00E71E24" w:rsidRDefault="00EC7795" w:rsidP="002D5846">
            <w:pPr>
              <w:pStyle w:val="Questiontext"/>
              <w:rPr>
                <w:rFonts w:ascii="MetaNormalLF-Roman" w:eastAsia="Calibri" w:hAnsi="MetaNormalLF-Roman" w:cs="MetaNormalLF-Roman"/>
                <w:sz w:val="18"/>
                <w:szCs w:val="18"/>
              </w:rPr>
            </w:pPr>
            <w:r w:rsidRPr="00E71E24">
              <w:rPr>
                <w:rFonts w:ascii="MetaNormalLF-Roman" w:eastAsia="Calibri" w:hAnsi="MetaNormalLF-Roman" w:cs="MetaNormalLF-Roman"/>
                <w:sz w:val="18"/>
                <w:szCs w:val="18"/>
                <w:lang w:val="cy-GB"/>
              </w:rPr>
              <w:t>Gwlyptir heb leinin</w:t>
            </w:r>
          </w:p>
        </w:tc>
        <w:sdt>
          <w:sdtPr>
            <w:rPr>
              <w:rStyle w:val="Responseboxtext"/>
              <w:rFonts w:eastAsia="Calibri"/>
              <w:sz w:val="18"/>
              <w:szCs w:val="18"/>
            </w:rPr>
            <w:id w:val="569465406"/>
            <w14:checkbox>
              <w14:checked w14:val="0"/>
              <w14:checkedState w14:val="2612" w14:font="MS Gothic"/>
              <w14:uncheckedState w14:val="2610" w14:font="MS Gothic"/>
            </w14:checkbox>
          </w:sdtPr>
          <w:sdtEndPr>
            <w:rPr>
              <w:rStyle w:val="Responseboxtext"/>
            </w:rPr>
          </w:sdtEndPr>
          <w:sdtContent>
            <w:tc>
              <w:tcPr>
                <w:tcW w:w="5836" w:type="dxa"/>
                <w:gridSpan w:val="4"/>
                <w:tcBorders>
                  <w:top w:val="single" w:sz="4" w:space="0" w:color="auto"/>
                  <w:left w:val="single" w:sz="4" w:space="0" w:color="auto"/>
                  <w:bottom w:val="single" w:sz="4" w:space="0" w:color="auto"/>
                  <w:right w:val="single" w:sz="4" w:space="0" w:color="auto"/>
                </w:tcBorders>
                <w:shd w:val="clear" w:color="auto" w:fill="auto"/>
              </w:tcPr>
              <w:p w14:paraId="59601C11" w14:textId="77777777" w:rsidR="002D5846" w:rsidRPr="00E71E24" w:rsidRDefault="00EC7795" w:rsidP="002D5846">
                <w:pPr>
                  <w:pStyle w:val="Questiontext"/>
                  <w:rPr>
                    <w:rStyle w:val="Responseboxtext"/>
                    <w:rFonts w:eastAsia="Calibri"/>
                    <w:sz w:val="18"/>
                    <w:szCs w:val="18"/>
                  </w:rPr>
                </w:pPr>
                <w:r w:rsidRPr="00E71E24">
                  <w:rPr>
                    <w:rStyle w:val="Responseboxtext"/>
                    <w:rFonts w:eastAsia="MS Gothic" w:hint="eastAsia"/>
                    <w:sz w:val="18"/>
                    <w:szCs w:val="18"/>
                    <w:lang w:val="cy-GB"/>
                  </w:rPr>
                  <w:t>☐</w:t>
                </w:r>
              </w:p>
            </w:tc>
          </w:sdtContent>
        </w:sdt>
      </w:tr>
      <w:tr w:rsidR="006625BF" w14:paraId="621E7633" w14:textId="77777777" w:rsidTr="00953E59">
        <w:trPr>
          <w:gridAfter w:val="1"/>
          <w:wAfter w:w="77" w:type="dxa"/>
          <w:trHeight w:val="84"/>
        </w:trPr>
        <w:tc>
          <w:tcPr>
            <w:tcW w:w="4092" w:type="dxa"/>
            <w:gridSpan w:val="3"/>
            <w:tcBorders>
              <w:top w:val="single" w:sz="4" w:space="0" w:color="auto"/>
              <w:left w:val="single" w:sz="4" w:space="0" w:color="auto"/>
              <w:bottom w:val="single" w:sz="4" w:space="0" w:color="auto"/>
              <w:right w:val="single" w:sz="4" w:space="0" w:color="auto"/>
            </w:tcBorders>
            <w:shd w:val="clear" w:color="auto" w:fill="auto"/>
          </w:tcPr>
          <w:p w14:paraId="40837740" w14:textId="77777777" w:rsidR="009A6C04" w:rsidRPr="00E71E24" w:rsidRDefault="00EC7795" w:rsidP="00E71E24">
            <w:pPr>
              <w:pStyle w:val="Questiontext"/>
              <w:spacing w:after="120"/>
              <w:rPr>
                <w:sz w:val="18"/>
                <w:szCs w:val="18"/>
              </w:rPr>
            </w:pPr>
            <w:r w:rsidRPr="00E71E24">
              <w:rPr>
                <w:rFonts w:ascii="MetaNormalLF-Roman" w:eastAsia="Calibri" w:hAnsi="MetaNormalLF-Roman" w:cs="MetaNormalLF-Roman"/>
                <w:sz w:val="18"/>
                <w:szCs w:val="18"/>
                <w:lang w:val="cy-GB" w:eastAsia="en-GB"/>
              </w:rPr>
              <w:t xml:space="preserve">Arall </w:t>
            </w:r>
          </w:p>
        </w:tc>
        <w:sdt>
          <w:sdtPr>
            <w:rPr>
              <w:rStyle w:val="Responseboxtext"/>
              <w:rFonts w:eastAsia="Calibri"/>
              <w:sz w:val="18"/>
              <w:szCs w:val="18"/>
            </w:rPr>
            <w:id w:val="985669302"/>
            <w14:checkbox>
              <w14:checked w14:val="0"/>
              <w14:checkedState w14:val="2612" w14:font="MS Gothic"/>
              <w14:uncheckedState w14:val="2610" w14:font="MS Gothic"/>
            </w14:checkbox>
          </w:sdtPr>
          <w:sdtEndPr>
            <w:rPr>
              <w:rStyle w:val="Responseboxtext"/>
            </w:rPr>
          </w:sdtEndPr>
          <w:sdtContent>
            <w:tc>
              <w:tcPr>
                <w:tcW w:w="449" w:type="dxa"/>
                <w:tcBorders>
                  <w:top w:val="single" w:sz="4" w:space="0" w:color="auto"/>
                  <w:left w:val="single" w:sz="4" w:space="0" w:color="auto"/>
                  <w:bottom w:val="single" w:sz="4" w:space="0" w:color="auto"/>
                </w:tcBorders>
                <w:shd w:val="clear" w:color="auto" w:fill="auto"/>
              </w:tcPr>
              <w:p w14:paraId="0E82B2C3" w14:textId="77777777" w:rsidR="009A6C04" w:rsidRPr="00E71E24" w:rsidRDefault="00EC7795" w:rsidP="00E71E24">
                <w:pPr>
                  <w:pStyle w:val="Questiontext"/>
                  <w:spacing w:after="120"/>
                  <w:rPr>
                    <w:rStyle w:val="Responseboxtext"/>
                    <w:rFonts w:eastAsia="Calibri"/>
                    <w:sz w:val="18"/>
                    <w:szCs w:val="18"/>
                  </w:rPr>
                </w:pPr>
                <w:r w:rsidRPr="00E71E24">
                  <w:rPr>
                    <w:rStyle w:val="Responseboxtext"/>
                    <w:rFonts w:eastAsia="MS Gothic" w:hint="eastAsia"/>
                    <w:sz w:val="18"/>
                    <w:szCs w:val="18"/>
                    <w:lang w:val="cy-GB"/>
                  </w:rPr>
                  <w:t>☐</w:t>
                </w:r>
              </w:p>
            </w:tc>
          </w:sdtContent>
        </w:sdt>
        <w:tc>
          <w:tcPr>
            <w:tcW w:w="5387" w:type="dxa"/>
            <w:gridSpan w:val="3"/>
            <w:tcBorders>
              <w:top w:val="single" w:sz="4" w:space="0" w:color="auto"/>
              <w:bottom w:val="single" w:sz="4" w:space="0" w:color="auto"/>
              <w:right w:val="single" w:sz="4" w:space="0" w:color="auto"/>
            </w:tcBorders>
            <w:shd w:val="clear" w:color="auto" w:fill="auto"/>
          </w:tcPr>
          <w:p w14:paraId="47109484" w14:textId="77777777" w:rsidR="009A6C04" w:rsidRPr="00E71E24" w:rsidRDefault="00EC7795" w:rsidP="00E71E24">
            <w:pPr>
              <w:pStyle w:val="Questiontext"/>
              <w:spacing w:after="120"/>
              <w:rPr>
                <w:rStyle w:val="Responseboxtext"/>
                <w:rFonts w:eastAsia="Calibri"/>
                <w:sz w:val="18"/>
                <w:szCs w:val="18"/>
              </w:rPr>
            </w:pPr>
            <w:r w:rsidRPr="00E71E24">
              <w:rPr>
                <w:rFonts w:eastAsia="Calibri"/>
                <w:sz w:val="18"/>
                <w:szCs w:val="18"/>
                <w:lang w:val="cy-GB" w:eastAsia="en-GB"/>
              </w:rPr>
              <w:t>Rhaid i chi roi manylion yn y blwch isod.</w:t>
            </w:r>
          </w:p>
        </w:tc>
      </w:tr>
      <w:tr w:rsidR="006625BF" w14:paraId="108AEE52" w14:textId="77777777" w:rsidTr="00953E59">
        <w:trPr>
          <w:gridAfter w:val="1"/>
          <w:wAfter w:w="77" w:type="dxa"/>
          <w:trHeight w:val="825"/>
        </w:trPr>
        <w:sdt>
          <w:sdtPr>
            <w:rPr>
              <w:rStyle w:val="Responseboxtext"/>
              <w:rFonts w:eastAsia="Calibri"/>
            </w:rPr>
            <w:id w:val="81879734"/>
            <w:placeholder>
              <w:docPart w:val="E5E79EAB22D14592B61016E8B2D31185"/>
            </w:placeholder>
            <w:showingPlcHdr/>
          </w:sdtPr>
          <w:sdtEndPr>
            <w:rPr>
              <w:rStyle w:val="Responseboxtext"/>
            </w:rPr>
          </w:sdtEndPr>
          <w:sdtContent>
            <w:tc>
              <w:tcPr>
                <w:tcW w:w="99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A97218" w14:textId="77777777" w:rsidR="00412952" w:rsidRPr="00E71E24" w:rsidRDefault="00EC7795" w:rsidP="007976ED">
                <w:pPr>
                  <w:pStyle w:val="Questiontext"/>
                </w:pPr>
                <w:r>
                  <w:rPr>
                    <w:rStyle w:val="Responseboxtext"/>
                    <w:lang w:val="cy-GB"/>
                  </w:rPr>
                  <w:t xml:space="preserve">                                            </w:t>
                </w:r>
              </w:p>
            </w:tc>
          </w:sdtContent>
        </w:sdt>
      </w:tr>
      <w:tr w:rsidR="006625BF" w14:paraId="4892543D" w14:textId="77777777" w:rsidTr="00953E59">
        <w:trPr>
          <w:gridAfter w:val="1"/>
          <w:wAfter w:w="77" w:type="dxa"/>
          <w:trHeight w:val="85"/>
        </w:trPr>
        <w:tc>
          <w:tcPr>
            <w:tcW w:w="9928" w:type="dxa"/>
            <w:gridSpan w:val="7"/>
            <w:tcBorders>
              <w:top w:val="single" w:sz="4" w:space="0" w:color="auto"/>
            </w:tcBorders>
            <w:shd w:val="clear" w:color="auto" w:fill="auto"/>
            <w:vAlign w:val="center"/>
          </w:tcPr>
          <w:p w14:paraId="3CE56CF9" w14:textId="77777777" w:rsidR="00412952" w:rsidRPr="00412952" w:rsidRDefault="00693523" w:rsidP="007976ED">
            <w:pPr>
              <w:pStyle w:val="Questiontext"/>
              <w:rPr>
                <w:rStyle w:val="Responseboxtext"/>
                <w:rFonts w:eastAsia="Calibri"/>
                <w:sz w:val="2"/>
                <w:szCs w:val="2"/>
              </w:rPr>
            </w:pPr>
          </w:p>
        </w:tc>
      </w:tr>
      <w:tr w:rsidR="006625BF" w14:paraId="66C11A37" w14:textId="77777777" w:rsidTr="00953E59">
        <w:trPr>
          <w:gridAfter w:val="1"/>
          <w:wAfter w:w="77" w:type="dxa"/>
          <w:trHeight w:val="101"/>
        </w:trPr>
        <w:tc>
          <w:tcPr>
            <w:tcW w:w="7947" w:type="dxa"/>
            <w:gridSpan w:val="6"/>
            <w:tcBorders>
              <w:right w:val="single" w:sz="4" w:space="0" w:color="auto"/>
            </w:tcBorders>
            <w:shd w:val="clear" w:color="auto" w:fill="auto"/>
          </w:tcPr>
          <w:p w14:paraId="30B68273" w14:textId="77777777" w:rsidR="00412952" w:rsidRDefault="00EC7795" w:rsidP="00953E59">
            <w:pPr>
              <w:pStyle w:val="SubQuestion"/>
              <w:rPr>
                <w:rFonts w:eastAsia="Calibri"/>
                <w:lang w:eastAsia="en-GB"/>
              </w:rPr>
            </w:pPr>
            <w:r>
              <w:rPr>
                <w:rFonts w:eastAsia="Calibri"/>
                <w:bCs/>
                <w:lang w:val="cy-GB" w:eastAsia="en-GB"/>
              </w:rPr>
              <w:t>3 Beth yw arwynebedd arwyneb (mewn metrau sgwâr) y tir a ddefnyddiwyd ar gyfer eich gollyngiad?</w:t>
            </w:r>
          </w:p>
        </w:tc>
        <w:sdt>
          <w:sdtPr>
            <w:rPr>
              <w:rStyle w:val="Responseboxtext"/>
              <w:rFonts w:eastAsia="Calibri"/>
            </w:rPr>
            <w:id w:val="1187095644"/>
            <w:placeholder>
              <w:docPart w:val="F46857A3FCD44A0D805D1B8135639F40"/>
            </w:placeholder>
            <w:showingPlcHdr/>
          </w:sdtPr>
          <w:sdtEndPr>
            <w:rPr>
              <w:rStyle w:val="Responseboxtext"/>
            </w:rPr>
          </w:sdtEndPr>
          <w:sdtContent>
            <w:tc>
              <w:tcPr>
                <w:tcW w:w="1981" w:type="dxa"/>
                <w:tcBorders>
                  <w:left w:val="single" w:sz="4" w:space="0" w:color="auto"/>
                  <w:bottom w:val="single" w:sz="4" w:space="0" w:color="auto"/>
                  <w:right w:val="single" w:sz="4" w:space="0" w:color="auto"/>
                </w:tcBorders>
                <w:shd w:val="clear" w:color="auto" w:fill="auto"/>
                <w:vAlign w:val="center"/>
              </w:tcPr>
              <w:p w14:paraId="64B74AE5" w14:textId="77777777" w:rsidR="00412952" w:rsidRPr="001E2132" w:rsidRDefault="00EC7795" w:rsidP="00953E59">
                <w:pPr>
                  <w:pStyle w:val="Questiontext"/>
                  <w:tabs>
                    <w:tab w:val="left" w:pos="5349"/>
                  </w:tabs>
                  <w:rPr>
                    <w:rFonts w:eastAsia="Calibri"/>
                  </w:rPr>
                </w:pPr>
                <w:r>
                  <w:rPr>
                    <w:rStyle w:val="Responseboxtext"/>
                    <w:lang w:val="cy-GB"/>
                  </w:rPr>
                  <w:t xml:space="preserve">                  </w:t>
                </w:r>
              </w:p>
            </w:tc>
          </w:sdtContent>
        </w:sdt>
      </w:tr>
      <w:tr w:rsidR="006625BF" w14:paraId="3B677CEA" w14:textId="77777777" w:rsidTr="00953E59">
        <w:trPr>
          <w:gridAfter w:val="1"/>
          <w:wAfter w:w="77" w:type="dxa"/>
          <w:trHeight w:val="48"/>
        </w:trPr>
        <w:tc>
          <w:tcPr>
            <w:tcW w:w="9928" w:type="dxa"/>
            <w:gridSpan w:val="7"/>
            <w:shd w:val="clear" w:color="auto" w:fill="auto"/>
          </w:tcPr>
          <w:p w14:paraId="1917A6D2" w14:textId="77777777" w:rsidR="005068D5" w:rsidRPr="007A48AC" w:rsidRDefault="00EC7795" w:rsidP="00825E07">
            <w:pPr>
              <w:pStyle w:val="SubQuestion"/>
              <w:rPr>
                <w:rFonts w:eastAsia="Calibri"/>
              </w:rPr>
            </w:pPr>
            <w:r>
              <w:rPr>
                <w:rFonts w:eastAsia="Calibri"/>
                <w:bCs/>
                <w:lang w:val="cy-GB"/>
              </w:rPr>
              <w:t>4 A oes unrhyw ran o'ch system ymdreiddio o fewn 50 metr i ffynnon, ffrwd neu ddyfrdwll?</w:t>
            </w:r>
          </w:p>
        </w:tc>
      </w:tr>
      <w:tr w:rsidR="006625BF" w14:paraId="52AFE936" w14:textId="77777777" w:rsidTr="00953E59">
        <w:trPr>
          <w:gridAfter w:val="1"/>
          <w:wAfter w:w="77" w:type="dxa"/>
          <w:trHeight w:val="290"/>
        </w:trPr>
        <w:tc>
          <w:tcPr>
            <w:tcW w:w="849" w:type="dxa"/>
            <w:shd w:val="clear" w:color="auto" w:fill="auto"/>
          </w:tcPr>
          <w:p w14:paraId="0C2FE072" w14:textId="77777777" w:rsidR="005068D5" w:rsidRDefault="00EC7795" w:rsidP="00825E07">
            <w:pPr>
              <w:pStyle w:val="Questiontext"/>
              <w:rPr>
                <w:rFonts w:eastAsia="Calibri"/>
                <w:lang w:eastAsia="en-GB"/>
              </w:rPr>
            </w:pPr>
            <w:r>
              <w:rPr>
                <w:rFonts w:eastAsia="Calibri"/>
                <w:lang w:val="cy-GB" w:eastAsia="en-GB"/>
              </w:rPr>
              <w:t>Nac oes</w:t>
            </w:r>
          </w:p>
        </w:tc>
        <w:sdt>
          <w:sdtPr>
            <w:rPr>
              <w:rStyle w:val="Responseboxtext"/>
              <w:rFonts w:eastAsia="Calibri"/>
            </w:rPr>
            <w:id w:val="961850009"/>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23C23B2D" w14:textId="77777777" w:rsidR="005068D5"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373" w:type="dxa"/>
            <w:gridSpan w:val="5"/>
            <w:shd w:val="clear" w:color="auto" w:fill="auto"/>
          </w:tcPr>
          <w:p w14:paraId="6D64E4F1" w14:textId="77777777" w:rsidR="005068D5" w:rsidRDefault="00693523" w:rsidP="00825E07">
            <w:pPr>
              <w:pStyle w:val="Questiontext"/>
              <w:rPr>
                <w:rFonts w:eastAsia="Calibri"/>
                <w:lang w:eastAsia="en-GB"/>
              </w:rPr>
            </w:pPr>
          </w:p>
        </w:tc>
      </w:tr>
      <w:tr w:rsidR="006625BF" w14:paraId="2C89BC67" w14:textId="77777777" w:rsidTr="00953E59">
        <w:trPr>
          <w:gridAfter w:val="1"/>
          <w:wAfter w:w="77" w:type="dxa"/>
          <w:trHeight w:val="290"/>
        </w:trPr>
        <w:tc>
          <w:tcPr>
            <w:tcW w:w="849" w:type="dxa"/>
            <w:shd w:val="clear" w:color="auto" w:fill="auto"/>
          </w:tcPr>
          <w:p w14:paraId="4192999A" w14:textId="77777777" w:rsidR="005068D5" w:rsidRDefault="00EC7795" w:rsidP="00825E07">
            <w:pPr>
              <w:pStyle w:val="Questiontext"/>
              <w:rPr>
                <w:rFonts w:eastAsia="Calibri"/>
                <w:lang w:eastAsia="en-GB"/>
              </w:rPr>
            </w:pPr>
            <w:r>
              <w:rPr>
                <w:rFonts w:eastAsia="Calibri"/>
                <w:lang w:val="cy-GB" w:eastAsia="en-GB"/>
              </w:rPr>
              <w:t>Oes</w:t>
            </w:r>
          </w:p>
        </w:tc>
        <w:sdt>
          <w:sdtPr>
            <w:rPr>
              <w:rStyle w:val="Responseboxtext"/>
              <w:rFonts w:eastAsia="Calibri"/>
            </w:rPr>
            <w:id w:val="283935989"/>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301B92BF" w14:textId="77777777" w:rsidR="005068D5"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373" w:type="dxa"/>
            <w:gridSpan w:val="5"/>
            <w:shd w:val="clear" w:color="auto" w:fill="auto"/>
          </w:tcPr>
          <w:p w14:paraId="2CD96F25" w14:textId="77777777" w:rsidR="005068D5" w:rsidRDefault="00EC7795" w:rsidP="00825E07">
            <w:pPr>
              <w:pStyle w:val="Questiontext"/>
              <w:rPr>
                <w:rFonts w:eastAsia="Calibri"/>
                <w:lang w:eastAsia="en-GB"/>
              </w:rPr>
            </w:pPr>
            <w:r>
              <w:rPr>
                <w:rFonts w:eastAsia="Calibri"/>
                <w:lang w:val="cy-GB" w:eastAsia="en-GB"/>
              </w:rPr>
              <w:t>Nodwch leoliad y ffynnon, ffrwd neu ddyfrdwll ar y cynllun a ddarparwyd gennych.</w:t>
            </w:r>
          </w:p>
        </w:tc>
      </w:tr>
      <w:tr w:rsidR="006625BF" w14:paraId="11DC2565" w14:textId="77777777" w:rsidTr="00953E59">
        <w:trPr>
          <w:gridAfter w:val="1"/>
          <w:wAfter w:w="77" w:type="dxa"/>
          <w:trHeight w:val="48"/>
        </w:trPr>
        <w:tc>
          <w:tcPr>
            <w:tcW w:w="9928" w:type="dxa"/>
            <w:gridSpan w:val="7"/>
            <w:shd w:val="clear" w:color="auto" w:fill="auto"/>
          </w:tcPr>
          <w:p w14:paraId="3B0D8CB7" w14:textId="77777777" w:rsidR="005068D5" w:rsidRDefault="00EC7795" w:rsidP="00825E07">
            <w:pPr>
              <w:pStyle w:val="SubQuestion"/>
              <w:rPr>
                <w:rFonts w:eastAsia="Calibri"/>
                <w:lang w:eastAsia="en-GB"/>
              </w:rPr>
            </w:pPr>
            <w:r>
              <w:rPr>
                <w:rFonts w:eastAsia="Calibri"/>
                <w:bCs/>
                <w:lang w:val="cy-GB" w:eastAsia="en-GB"/>
              </w:rPr>
              <w:t>5 A gaiff y ffynnon, ffrwd neu ddyfrdwll a nodwyd gennych ei defnyddio/ddefnyddio i gyflenwi dŵr?</w:t>
            </w:r>
          </w:p>
        </w:tc>
      </w:tr>
      <w:tr w:rsidR="006625BF" w14:paraId="79DDCFC5" w14:textId="77777777" w:rsidTr="00953E59">
        <w:trPr>
          <w:gridAfter w:val="1"/>
          <w:wAfter w:w="77" w:type="dxa"/>
          <w:trHeight w:val="290"/>
        </w:trPr>
        <w:tc>
          <w:tcPr>
            <w:tcW w:w="849" w:type="dxa"/>
            <w:shd w:val="clear" w:color="auto" w:fill="auto"/>
          </w:tcPr>
          <w:p w14:paraId="45935029" w14:textId="77777777" w:rsidR="005068D5" w:rsidRDefault="00EC7795" w:rsidP="00825E07">
            <w:pPr>
              <w:pStyle w:val="Questiontext"/>
              <w:rPr>
                <w:rFonts w:eastAsia="Calibri"/>
                <w:lang w:eastAsia="en-GB"/>
              </w:rPr>
            </w:pPr>
            <w:r>
              <w:rPr>
                <w:rFonts w:eastAsia="Calibri"/>
                <w:lang w:val="cy-GB" w:eastAsia="en-GB"/>
              </w:rPr>
              <w:t>Na chaiff</w:t>
            </w:r>
          </w:p>
        </w:tc>
        <w:sdt>
          <w:sdtPr>
            <w:rPr>
              <w:rStyle w:val="Responseboxtext"/>
              <w:rFonts w:eastAsia="Calibri"/>
            </w:rPr>
            <w:id w:val="1519118483"/>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3F76FEC6" w14:textId="77777777" w:rsidR="005068D5"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373" w:type="dxa"/>
            <w:gridSpan w:val="5"/>
            <w:shd w:val="clear" w:color="auto" w:fill="auto"/>
          </w:tcPr>
          <w:p w14:paraId="5318CF84" w14:textId="77777777" w:rsidR="005068D5" w:rsidRDefault="00693523" w:rsidP="00825E07">
            <w:pPr>
              <w:pStyle w:val="Questiontext"/>
              <w:rPr>
                <w:rFonts w:eastAsia="Calibri"/>
                <w:lang w:eastAsia="en-GB"/>
              </w:rPr>
            </w:pPr>
          </w:p>
        </w:tc>
      </w:tr>
      <w:tr w:rsidR="006625BF" w14:paraId="181AC199" w14:textId="77777777" w:rsidTr="00953E59">
        <w:trPr>
          <w:gridAfter w:val="1"/>
          <w:wAfter w:w="77" w:type="dxa"/>
          <w:trHeight w:val="290"/>
        </w:trPr>
        <w:tc>
          <w:tcPr>
            <w:tcW w:w="849" w:type="dxa"/>
            <w:shd w:val="clear" w:color="auto" w:fill="auto"/>
          </w:tcPr>
          <w:p w14:paraId="4D78AA15" w14:textId="77777777" w:rsidR="00953E59" w:rsidRDefault="00EC7795" w:rsidP="00825E07">
            <w:pPr>
              <w:pStyle w:val="Questiontext"/>
              <w:spacing w:after="120"/>
              <w:rPr>
                <w:rFonts w:eastAsia="Calibri"/>
                <w:lang w:eastAsia="en-GB"/>
              </w:rPr>
            </w:pPr>
            <w:r>
              <w:rPr>
                <w:rFonts w:eastAsia="Calibri"/>
                <w:lang w:val="cy-GB" w:eastAsia="en-GB"/>
              </w:rPr>
              <w:t>Caiff</w:t>
            </w:r>
          </w:p>
        </w:tc>
        <w:sdt>
          <w:sdtPr>
            <w:rPr>
              <w:rStyle w:val="Responseboxtext"/>
              <w:rFonts w:eastAsia="Calibri"/>
            </w:rPr>
            <w:alias w:val="Enter description"/>
            <w:tag w:val="Enter description"/>
            <w:id w:val="-827975257"/>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2921C8AA" w14:textId="77777777" w:rsidR="00953E59" w:rsidRPr="00FE62AA" w:rsidRDefault="00EC7795" w:rsidP="00825E07">
                <w:pPr>
                  <w:pStyle w:val="Questiontext"/>
                  <w:spacing w:after="120"/>
                  <w:rPr>
                    <w:rStyle w:val="Responseboxtext"/>
                  </w:rPr>
                </w:pPr>
                <w:r w:rsidRPr="00FE62AA">
                  <w:rPr>
                    <w:rStyle w:val="Responseboxtext"/>
                    <w:rFonts w:eastAsia="MS Gothic" w:hint="eastAsia"/>
                    <w:lang w:val="cy-GB"/>
                  </w:rPr>
                  <w:t>☐</w:t>
                </w:r>
              </w:p>
            </w:tc>
          </w:sdtContent>
        </w:sdt>
        <w:tc>
          <w:tcPr>
            <w:tcW w:w="8373" w:type="dxa"/>
            <w:gridSpan w:val="5"/>
            <w:shd w:val="clear" w:color="auto" w:fill="auto"/>
          </w:tcPr>
          <w:p w14:paraId="101BDDDB" w14:textId="77777777" w:rsidR="00953E59" w:rsidRDefault="00EC7795" w:rsidP="00825E07">
            <w:pPr>
              <w:pStyle w:val="Questiontext"/>
              <w:spacing w:after="120"/>
              <w:rPr>
                <w:rFonts w:eastAsia="Calibri"/>
                <w:lang w:eastAsia="en-GB"/>
              </w:rPr>
            </w:pPr>
            <w:r>
              <w:rPr>
                <w:rFonts w:eastAsia="Calibri"/>
                <w:lang w:val="cy-GB" w:eastAsia="en-GB"/>
              </w:rPr>
              <w:t>Rhaid i chi ddisgrifio yn y blwch isod, ar gyfer beth y defnyddir y cyflenwad dŵr.</w:t>
            </w:r>
          </w:p>
        </w:tc>
      </w:tr>
      <w:tr w:rsidR="006625BF" w14:paraId="710B4D16" w14:textId="77777777" w:rsidTr="00953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2702"/>
        </w:trPr>
        <w:sdt>
          <w:sdtPr>
            <w:rPr>
              <w:rStyle w:val="Responseboxtext"/>
              <w:rFonts w:eastAsia="Calibri"/>
            </w:rPr>
            <w:id w:val="-609734142"/>
            <w:placeholder>
              <w:docPart w:val="8CC406CC70AF4AF682D43748775FC151"/>
            </w:placeholder>
            <w:showingPlcHdr/>
          </w:sdtPr>
          <w:sdtEndPr>
            <w:rPr>
              <w:rStyle w:val="Responseboxtext"/>
            </w:rPr>
          </w:sdtEndPr>
          <w:sdtContent>
            <w:tc>
              <w:tcPr>
                <w:tcW w:w="9928" w:type="dxa"/>
                <w:gridSpan w:val="7"/>
                <w:tcBorders>
                  <w:top w:val="single" w:sz="4" w:space="0" w:color="auto"/>
                  <w:bottom w:val="single" w:sz="4" w:space="0" w:color="auto"/>
                </w:tcBorders>
                <w:shd w:val="clear" w:color="auto" w:fill="auto"/>
              </w:tcPr>
              <w:p w14:paraId="5581D669" w14:textId="77777777" w:rsidR="00412952" w:rsidRPr="00BC6550" w:rsidRDefault="00EC7795" w:rsidP="00953E59">
                <w:pPr>
                  <w:pStyle w:val="Questiontext"/>
                  <w:rPr>
                    <w:rFonts w:eastAsia="Calibri"/>
                  </w:rPr>
                </w:pPr>
                <w:r>
                  <w:rPr>
                    <w:rStyle w:val="Responseboxtext"/>
                    <w:lang w:val="cy-GB"/>
                  </w:rPr>
                  <w:t xml:space="preserve">                                            </w:t>
                </w:r>
              </w:p>
            </w:tc>
          </w:sdtContent>
        </w:sdt>
      </w:tr>
      <w:tr w:rsidR="006625BF" w14:paraId="68707BF1" w14:textId="77777777" w:rsidTr="00953E59">
        <w:trPr>
          <w:gridAfter w:val="1"/>
          <w:wAfter w:w="77" w:type="dxa"/>
          <w:trHeight w:val="48"/>
        </w:trPr>
        <w:tc>
          <w:tcPr>
            <w:tcW w:w="9928" w:type="dxa"/>
            <w:gridSpan w:val="7"/>
            <w:shd w:val="clear" w:color="auto" w:fill="auto"/>
          </w:tcPr>
          <w:p w14:paraId="5999481E" w14:textId="77777777" w:rsidR="005068D5" w:rsidRDefault="00EC7795" w:rsidP="00825E07">
            <w:pPr>
              <w:pStyle w:val="SubQuestion"/>
              <w:spacing w:before="240"/>
              <w:rPr>
                <w:rFonts w:eastAsia="Calibri"/>
                <w:lang w:eastAsia="en-GB"/>
              </w:rPr>
            </w:pPr>
            <w:r>
              <w:rPr>
                <w:rFonts w:eastAsia="Calibri"/>
                <w:bCs/>
                <w:lang w:val="cy-GB" w:eastAsia="en-GB"/>
              </w:rPr>
              <w:t>6 A oes unrhyw ran o'ch system ymdreiddio o fewn 10 metr i gwrs dŵr?</w:t>
            </w:r>
          </w:p>
        </w:tc>
      </w:tr>
      <w:tr w:rsidR="006625BF" w14:paraId="2DE39C62" w14:textId="77777777" w:rsidTr="00953E59">
        <w:trPr>
          <w:gridAfter w:val="1"/>
          <w:wAfter w:w="77" w:type="dxa"/>
          <w:trHeight w:val="290"/>
        </w:trPr>
        <w:tc>
          <w:tcPr>
            <w:tcW w:w="849" w:type="dxa"/>
            <w:shd w:val="clear" w:color="auto" w:fill="auto"/>
          </w:tcPr>
          <w:p w14:paraId="3E4FAC9C" w14:textId="77777777" w:rsidR="005068D5" w:rsidRDefault="00EC7795" w:rsidP="00825E07">
            <w:pPr>
              <w:pStyle w:val="Questiontext"/>
              <w:rPr>
                <w:rFonts w:eastAsia="Calibri"/>
                <w:lang w:eastAsia="en-GB"/>
              </w:rPr>
            </w:pPr>
            <w:r>
              <w:rPr>
                <w:rFonts w:eastAsia="Calibri"/>
                <w:lang w:val="cy-GB" w:eastAsia="en-GB"/>
              </w:rPr>
              <w:t>Nac oes</w:t>
            </w:r>
          </w:p>
        </w:tc>
        <w:sdt>
          <w:sdtPr>
            <w:rPr>
              <w:rStyle w:val="Responseboxtext"/>
              <w:rFonts w:eastAsia="Calibri"/>
            </w:rPr>
            <w:id w:val="-1365061656"/>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119DB145" w14:textId="77777777" w:rsidR="005068D5"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373" w:type="dxa"/>
            <w:gridSpan w:val="5"/>
            <w:shd w:val="clear" w:color="auto" w:fill="auto"/>
          </w:tcPr>
          <w:p w14:paraId="69A65A50" w14:textId="77777777" w:rsidR="005068D5" w:rsidRDefault="00693523" w:rsidP="00825E07">
            <w:pPr>
              <w:pStyle w:val="Questiontext"/>
              <w:rPr>
                <w:rFonts w:eastAsia="Calibri"/>
                <w:lang w:eastAsia="en-GB"/>
              </w:rPr>
            </w:pPr>
          </w:p>
        </w:tc>
      </w:tr>
      <w:tr w:rsidR="006625BF" w14:paraId="16E6C03B" w14:textId="77777777" w:rsidTr="00953E59">
        <w:trPr>
          <w:gridAfter w:val="1"/>
          <w:wAfter w:w="77" w:type="dxa"/>
          <w:trHeight w:val="290"/>
        </w:trPr>
        <w:tc>
          <w:tcPr>
            <w:tcW w:w="849" w:type="dxa"/>
            <w:shd w:val="clear" w:color="auto" w:fill="auto"/>
          </w:tcPr>
          <w:p w14:paraId="0FF335F8" w14:textId="77777777" w:rsidR="005068D5" w:rsidRDefault="00EC7795" w:rsidP="00825E07">
            <w:pPr>
              <w:pStyle w:val="Questiontext"/>
              <w:rPr>
                <w:rFonts w:eastAsia="Calibri"/>
                <w:lang w:eastAsia="en-GB"/>
              </w:rPr>
            </w:pPr>
            <w:r>
              <w:rPr>
                <w:rFonts w:eastAsia="Calibri"/>
                <w:lang w:val="cy-GB" w:eastAsia="en-GB"/>
              </w:rPr>
              <w:t>Oes</w:t>
            </w:r>
          </w:p>
        </w:tc>
        <w:sdt>
          <w:sdtPr>
            <w:rPr>
              <w:rStyle w:val="Responseboxtext"/>
              <w:rFonts w:eastAsia="Calibri"/>
            </w:rPr>
            <w:id w:val="1683239161"/>
            <w14:checkbox>
              <w14:checked w14:val="0"/>
              <w14:checkedState w14:val="2612" w14:font="MS Gothic"/>
              <w14:uncheckedState w14:val="2610" w14:font="MS Gothic"/>
            </w14:checkbox>
          </w:sdtPr>
          <w:sdtEndPr>
            <w:rPr>
              <w:rStyle w:val="Responseboxtext"/>
            </w:rPr>
          </w:sdtEndPr>
          <w:sdtContent>
            <w:tc>
              <w:tcPr>
                <w:tcW w:w="706" w:type="dxa"/>
                <w:shd w:val="clear" w:color="auto" w:fill="auto"/>
              </w:tcPr>
              <w:p w14:paraId="006A20D2" w14:textId="77777777" w:rsidR="005068D5"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373" w:type="dxa"/>
            <w:gridSpan w:val="5"/>
            <w:shd w:val="clear" w:color="auto" w:fill="auto"/>
          </w:tcPr>
          <w:p w14:paraId="0279D4D6" w14:textId="77777777" w:rsidR="005068D5" w:rsidRDefault="00EC7795" w:rsidP="00825E07">
            <w:pPr>
              <w:pStyle w:val="Questiontext"/>
              <w:rPr>
                <w:rFonts w:eastAsia="Calibri"/>
                <w:lang w:eastAsia="en-GB"/>
              </w:rPr>
            </w:pPr>
            <w:r>
              <w:rPr>
                <w:rFonts w:ascii="MetaNormalLF-Roman" w:eastAsia="Calibri" w:hAnsi="MetaNormalLF-Roman" w:cs="MetaNormalLF-Roman"/>
                <w:lang w:val="cy-GB" w:eastAsia="en-GB"/>
              </w:rPr>
              <w:t>Nodwch leoliad y cwrs dŵr ar y cynllun a ddarparwyd gennych.</w:t>
            </w:r>
          </w:p>
        </w:tc>
      </w:tr>
    </w:tbl>
    <w:p w14:paraId="2D695609" w14:textId="77777777" w:rsidR="0069776D" w:rsidRDefault="00693523" w:rsidP="005B00CB">
      <w:pPr>
        <w:rPr>
          <w:sz w:val="20"/>
          <w:szCs w:val="20"/>
        </w:rPr>
      </w:pPr>
    </w:p>
    <w:p w14:paraId="3D16641C" w14:textId="77777777" w:rsidR="009A6C04" w:rsidRDefault="00EC7795">
      <w:r>
        <w:rPr>
          <w:lang w:val="cy-GB"/>
        </w:rPr>
        <w:br w:type="page"/>
      </w:r>
    </w:p>
    <w:tbl>
      <w:tblPr>
        <w:tblW w:w="10005" w:type="dxa"/>
        <w:tblInd w:w="-150" w:type="dxa"/>
        <w:tblLook w:val="04A0" w:firstRow="1" w:lastRow="0" w:firstColumn="1" w:lastColumn="0" w:noHBand="0" w:noVBand="1"/>
      </w:tblPr>
      <w:tblGrid>
        <w:gridCol w:w="1001"/>
        <w:gridCol w:w="136"/>
        <w:gridCol w:w="416"/>
        <w:gridCol w:w="61"/>
        <w:gridCol w:w="2500"/>
        <w:gridCol w:w="709"/>
        <w:gridCol w:w="430"/>
        <w:gridCol w:w="1698"/>
        <w:gridCol w:w="3054"/>
      </w:tblGrid>
      <w:tr w:rsidR="006625BF" w14:paraId="112043DE" w14:textId="77777777" w:rsidTr="00953E59">
        <w:trPr>
          <w:trHeight w:val="55"/>
        </w:trPr>
        <w:tc>
          <w:tcPr>
            <w:tcW w:w="10005" w:type="dxa"/>
            <w:gridSpan w:val="9"/>
            <w:shd w:val="clear" w:color="auto" w:fill="auto"/>
          </w:tcPr>
          <w:p w14:paraId="1F0B5749" w14:textId="77777777" w:rsidR="0069776D" w:rsidRPr="007976ED" w:rsidRDefault="00EC7795" w:rsidP="00A50554">
            <w:pPr>
              <w:pStyle w:val="Sectionheading"/>
              <w:rPr>
                <w:rFonts w:eastAsia="Calibri"/>
                <w:b w:val="0"/>
                <w:u w:val="single"/>
              </w:rPr>
            </w:pPr>
            <w:r>
              <w:rPr>
                <w:rFonts w:eastAsia="Calibri"/>
                <w:lang w:val="cy-GB"/>
              </w:rPr>
              <w:t>Atodiad 5 - Gollyngiadau i ddyfrdwll neu ffynnon (neu strwythur dwfn arall)</w:t>
            </w:r>
          </w:p>
        </w:tc>
      </w:tr>
      <w:tr w:rsidR="006625BF" w14:paraId="11CA28FC" w14:textId="77777777" w:rsidTr="00953E59">
        <w:trPr>
          <w:trHeight w:val="101"/>
        </w:trPr>
        <w:tc>
          <w:tcPr>
            <w:tcW w:w="10005" w:type="dxa"/>
            <w:gridSpan w:val="9"/>
            <w:shd w:val="clear" w:color="auto" w:fill="auto"/>
          </w:tcPr>
          <w:p w14:paraId="1DD865E8" w14:textId="77777777" w:rsidR="0069776D" w:rsidRDefault="00EC7795" w:rsidP="00E71E24">
            <w:pPr>
              <w:pStyle w:val="Questiontext"/>
            </w:pPr>
            <w:r>
              <w:rPr>
                <w:rFonts w:eastAsia="Calibri"/>
                <w:lang w:val="cy-GB" w:eastAsia="en-GB"/>
              </w:rPr>
              <w:t>Noder: ystyr 'strwythur dwfn arall' yw siafft, llyncdwll naturiol neu bwll amsugniad dwfn ac ati.</w:t>
            </w:r>
          </w:p>
        </w:tc>
      </w:tr>
      <w:tr w:rsidR="006625BF" w14:paraId="58C287FF" w14:textId="77777777" w:rsidTr="00953E59">
        <w:trPr>
          <w:trHeight w:val="253"/>
        </w:trPr>
        <w:tc>
          <w:tcPr>
            <w:tcW w:w="6951" w:type="dxa"/>
            <w:gridSpan w:val="8"/>
            <w:tcBorders>
              <w:right w:val="single" w:sz="4" w:space="0" w:color="auto"/>
            </w:tcBorders>
            <w:shd w:val="clear" w:color="auto" w:fill="auto"/>
          </w:tcPr>
          <w:p w14:paraId="13930BC3" w14:textId="77777777" w:rsidR="00412952" w:rsidRPr="0069776D" w:rsidRDefault="00EC7795" w:rsidP="002D5846">
            <w:pPr>
              <w:pStyle w:val="SubQuestion"/>
              <w:rPr>
                <w:rFonts w:eastAsia="Calibri"/>
              </w:rPr>
            </w:pPr>
            <w:r w:rsidRPr="0069776D">
              <w:rPr>
                <w:rFonts w:eastAsia="Calibri"/>
                <w:bCs/>
                <w:lang w:val="cy-GB"/>
              </w:rPr>
              <w:t>1 Rhowch Gyfeirnod Grid Cenedlaethol y pwynt gollwng (er enghraifft, ST 12345 67890)</w:t>
            </w:r>
          </w:p>
        </w:tc>
        <w:sdt>
          <w:sdtPr>
            <w:rPr>
              <w:rStyle w:val="Responseboxtext"/>
              <w:rFonts w:eastAsia="Calibri"/>
            </w:rPr>
            <w:id w:val="927923966"/>
            <w:placeholder>
              <w:docPart w:val="875D436833F84BF293DAEECBD8DA4AC4"/>
            </w:placeholder>
            <w:showingPlcHdr/>
          </w:sdtPr>
          <w:sdtEndPr>
            <w:rPr>
              <w:rStyle w:val="Responseboxtext"/>
            </w:rPr>
          </w:sdtEndPr>
          <w:sdtContent>
            <w:bookmarkStart w:id="1" w:name="_GoBack" w:displacedByCustomXml="prev"/>
            <w:tc>
              <w:tcPr>
                <w:tcW w:w="3054" w:type="dxa"/>
                <w:tcBorders>
                  <w:left w:val="single" w:sz="4" w:space="0" w:color="auto"/>
                  <w:bottom w:val="single" w:sz="4" w:space="0" w:color="auto"/>
                  <w:right w:val="single" w:sz="4" w:space="0" w:color="auto"/>
                </w:tcBorders>
                <w:shd w:val="clear" w:color="auto" w:fill="auto"/>
                <w:vAlign w:val="center"/>
              </w:tcPr>
              <w:p w14:paraId="0B3704DF" w14:textId="77777777" w:rsidR="00412952" w:rsidRPr="001E2132" w:rsidRDefault="00EC7795" w:rsidP="002D5846">
                <w:pPr>
                  <w:pStyle w:val="Questiontext"/>
                  <w:tabs>
                    <w:tab w:val="left" w:pos="5349"/>
                  </w:tabs>
                  <w:rPr>
                    <w:rFonts w:eastAsia="Calibri"/>
                  </w:rPr>
                </w:pPr>
                <w:r>
                  <w:rPr>
                    <w:rStyle w:val="Responseboxtext"/>
                    <w:lang w:val="cy-GB"/>
                  </w:rPr>
                  <w:t xml:space="preserve">                                            </w:t>
                </w:r>
              </w:p>
            </w:tc>
            <w:bookmarkEnd w:id="1" w:displacedByCustomXml="next"/>
          </w:sdtContent>
        </w:sdt>
      </w:tr>
      <w:tr w:rsidR="006625BF" w14:paraId="1A80F154" w14:textId="77777777" w:rsidTr="00953E59">
        <w:trPr>
          <w:trHeight w:val="253"/>
        </w:trPr>
        <w:tc>
          <w:tcPr>
            <w:tcW w:w="10005" w:type="dxa"/>
            <w:gridSpan w:val="9"/>
            <w:shd w:val="clear" w:color="auto" w:fill="auto"/>
          </w:tcPr>
          <w:p w14:paraId="39E82930" w14:textId="77777777" w:rsidR="002D5846" w:rsidRPr="0069776D" w:rsidRDefault="00EC7795" w:rsidP="002D5846">
            <w:pPr>
              <w:pStyle w:val="SubQuestion"/>
              <w:rPr>
                <w:rFonts w:eastAsia="Calibri"/>
              </w:rPr>
            </w:pPr>
            <w:r w:rsidRPr="0069776D">
              <w:rPr>
                <w:rFonts w:eastAsia="Calibri"/>
                <w:bCs/>
                <w:lang w:val="cy-GB"/>
              </w:rPr>
              <w:t>2 A yw'r gollyngiad i'r ddaear drwy ffynnon neu ddyfrdwll?</w:t>
            </w:r>
          </w:p>
        </w:tc>
      </w:tr>
      <w:tr w:rsidR="006625BF" w14:paraId="231AC7D4" w14:textId="77777777" w:rsidTr="00953E59">
        <w:trPr>
          <w:trHeight w:val="127"/>
        </w:trPr>
        <w:tc>
          <w:tcPr>
            <w:tcW w:w="4114" w:type="dxa"/>
            <w:gridSpan w:val="5"/>
            <w:shd w:val="clear" w:color="auto" w:fill="auto"/>
          </w:tcPr>
          <w:p w14:paraId="5FB6E3A7" w14:textId="77777777" w:rsidR="002D5846" w:rsidRPr="00375E73" w:rsidRDefault="00EC7795" w:rsidP="002D5846">
            <w:pPr>
              <w:pStyle w:val="Questiontext"/>
              <w:rPr>
                <w:rFonts w:ascii="EuropeanPi-One" w:eastAsia="Calibri" w:hAnsi="EuropeanPi-One" w:cs="EuropeanPi-One"/>
                <w:sz w:val="16"/>
                <w:szCs w:val="16"/>
              </w:rPr>
            </w:pPr>
            <w:r w:rsidRPr="00375E73">
              <w:rPr>
                <w:rFonts w:eastAsia="Calibri"/>
                <w:lang w:val="cy-GB" w:eastAsia="en-GB"/>
              </w:rPr>
              <w:t xml:space="preserve">Ffynnon </w:t>
            </w:r>
          </w:p>
        </w:tc>
        <w:sdt>
          <w:sdtPr>
            <w:rPr>
              <w:rStyle w:val="Responseboxtext"/>
              <w:rFonts w:eastAsia="Calibri"/>
            </w:rPr>
            <w:id w:val="-135255182"/>
            <w14:checkbox>
              <w14:checked w14:val="0"/>
              <w14:checkedState w14:val="2612" w14:font="MS Gothic"/>
              <w14:uncheckedState w14:val="2610" w14:font="MS Gothic"/>
            </w14:checkbox>
          </w:sdtPr>
          <w:sdtEndPr>
            <w:rPr>
              <w:rStyle w:val="Responseboxtext"/>
            </w:rPr>
          </w:sdtEndPr>
          <w:sdtContent>
            <w:tc>
              <w:tcPr>
                <w:tcW w:w="5891" w:type="dxa"/>
                <w:gridSpan w:val="4"/>
                <w:shd w:val="clear" w:color="auto" w:fill="auto"/>
              </w:tcPr>
              <w:p w14:paraId="06486A18" w14:textId="77777777" w:rsidR="002D5846" w:rsidRPr="002D5846" w:rsidRDefault="00EC7795" w:rsidP="002D5846">
                <w:pPr>
                  <w:pStyle w:val="Questiontext"/>
                  <w:rPr>
                    <w:rStyle w:val="Responseboxtext"/>
                    <w:rFonts w:eastAsia="Calibri"/>
                  </w:rPr>
                </w:pPr>
                <w:r w:rsidRPr="002D5846">
                  <w:rPr>
                    <w:rStyle w:val="Responseboxtext"/>
                    <w:rFonts w:eastAsia="MS Gothic" w:hint="eastAsia"/>
                    <w:lang w:val="cy-GB"/>
                  </w:rPr>
                  <w:t>☐</w:t>
                </w:r>
              </w:p>
            </w:tc>
          </w:sdtContent>
        </w:sdt>
      </w:tr>
      <w:tr w:rsidR="006625BF" w14:paraId="29A9B158" w14:textId="77777777" w:rsidTr="00953E59">
        <w:trPr>
          <w:trHeight w:val="126"/>
        </w:trPr>
        <w:tc>
          <w:tcPr>
            <w:tcW w:w="4114" w:type="dxa"/>
            <w:gridSpan w:val="5"/>
            <w:shd w:val="clear" w:color="auto" w:fill="auto"/>
          </w:tcPr>
          <w:p w14:paraId="5570D0D4" w14:textId="77777777" w:rsidR="002D5846" w:rsidRPr="00375E73" w:rsidRDefault="00EC7795" w:rsidP="002D5846">
            <w:pPr>
              <w:pStyle w:val="Questiontext"/>
              <w:rPr>
                <w:rFonts w:ascii="EuropeanPi-One" w:eastAsia="Calibri" w:hAnsi="EuropeanPi-One" w:cs="EuropeanPi-One"/>
                <w:sz w:val="16"/>
                <w:szCs w:val="16"/>
              </w:rPr>
            </w:pPr>
            <w:r w:rsidRPr="00375E73">
              <w:rPr>
                <w:rFonts w:eastAsia="Calibri"/>
                <w:lang w:val="cy-GB" w:eastAsia="en-GB"/>
              </w:rPr>
              <w:t xml:space="preserve">Dyfrdwll </w:t>
            </w:r>
          </w:p>
        </w:tc>
        <w:sdt>
          <w:sdtPr>
            <w:rPr>
              <w:rStyle w:val="Responseboxtext"/>
              <w:rFonts w:eastAsia="Calibri"/>
            </w:rPr>
            <w:id w:val="-1953857868"/>
            <w14:checkbox>
              <w14:checked w14:val="0"/>
              <w14:checkedState w14:val="2612" w14:font="MS Gothic"/>
              <w14:uncheckedState w14:val="2610" w14:font="MS Gothic"/>
            </w14:checkbox>
          </w:sdtPr>
          <w:sdtEndPr>
            <w:rPr>
              <w:rStyle w:val="Responseboxtext"/>
            </w:rPr>
          </w:sdtEndPr>
          <w:sdtContent>
            <w:tc>
              <w:tcPr>
                <w:tcW w:w="5891" w:type="dxa"/>
                <w:gridSpan w:val="4"/>
                <w:shd w:val="clear" w:color="auto" w:fill="auto"/>
              </w:tcPr>
              <w:p w14:paraId="6408336C" w14:textId="77777777" w:rsidR="002D5846" w:rsidRPr="002D5846" w:rsidRDefault="00EC7795" w:rsidP="002D5846">
                <w:pPr>
                  <w:pStyle w:val="Questiontext"/>
                  <w:rPr>
                    <w:rStyle w:val="Responseboxtext"/>
                    <w:rFonts w:eastAsia="Calibri"/>
                  </w:rPr>
                </w:pPr>
                <w:r w:rsidRPr="002D5846">
                  <w:rPr>
                    <w:rStyle w:val="Responseboxtext"/>
                    <w:rFonts w:eastAsia="MS Gothic" w:hint="eastAsia"/>
                    <w:lang w:val="cy-GB"/>
                  </w:rPr>
                  <w:t>☐</w:t>
                </w:r>
              </w:p>
            </w:tc>
          </w:sdtContent>
        </w:sdt>
      </w:tr>
      <w:tr w:rsidR="006625BF" w14:paraId="2F92FAEA" w14:textId="77777777" w:rsidTr="00953E59">
        <w:trPr>
          <w:trHeight w:val="126"/>
        </w:trPr>
        <w:tc>
          <w:tcPr>
            <w:tcW w:w="4114" w:type="dxa"/>
            <w:gridSpan w:val="5"/>
            <w:shd w:val="clear" w:color="auto" w:fill="auto"/>
          </w:tcPr>
          <w:p w14:paraId="6E054127" w14:textId="77777777" w:rsidR="00E71E24" w:rsidRPr="00375E73" w:rsidRDefault="00EC7795" w:rsidP="00E71E24">
            <w:pPr>
              <w:pStyle w:val="Questiontext"/>
              <w:spacing w:after="240"/>
              <w:rPr>
                <w:rFonts w:ascii="EuropeanPi-One" w:eastAsia="Calibri" w:hAnsi="EuropeanPi-One" w:cs="EuropeanPi-One"/>
                <w:sz w:val="16"/>
                <w:szCs w:val="16"/>
              </w:rPr>
            </w:pPr>
            <w:r w:rsidRPr="00375E73">
              <w:rPr>
                <w:rFonts w:eastAsia="Calibri"/>
                <w:lang w:val="cy-GB" w:eastAsia="en-GB"/>
              </w:rPr>
              <w:t xml:space="preserve">Strwythur dwfn arall </w:t>
            </w:r>
          </w:p>
        </w:tc>
        <w:sdt>
          <w:sdtPr>
            <w:rPr>
              <w:rStyle w:val="Responseboxtext"/>
              <w:rFonts w:eastAsia="Calibri"/>
            </w:rPr>
            <w:id w:val="1197657215"/>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5AA15A3F" w14:textId="77777777" w:rsidR="00E71E24" w:rsidRPr="002D5846" w:rsidRDefault="00EC7795" w:rsidP="00E71E24">
                <w:pPr>
                  <w:pStyle w:val="Questiontext"/>
                  <w:spacing w:after="240"/>
                  <w:rPr>
                    <w:rStyle w:val="Responseboxtext"/>
                    <w:rFonts w:eastAsia="Calibri"/>
                  </w:rPr>
                </w:pPr>
                <w:r w:rsidRPr="002D5846">
                  <w:rPr>
                    <w:rStyle w:val="Responseboxtext"/>
                    <w:rFonts w:eastAsia="MS Gothic" w:hint="eastAsia"/>
                    <w:lang w:val="cy-GB"/>
                  </w:rPr>
                  <w:t>☐</w:t>
                </w:r>
              </w:p>
            </w:tc>
          </w:sdtContent>
        </w:sdt>
        <w:tc>
          <w:tcPr>
            <w:tcW w:w="5182" w:type="dxa"/>
            <w:gridSpan w:val="3"/>
            <w:shd w:val="clear" w:color="auto" w:fill="auto"/>
          </w:tcPr>
          <w:p w14:paraId="7B0FFE12" w14:textId="77777777" w:rsidR="00E71E24" w:rsidRPr="002D5846" w:rsidRDefault="00EC7795" w:rsidP="00E71E24">
            <w:pPr>
              <w:pStyle w:val="Questiontext"/>
              <w:spacing w:after="240"/>
              <w:rPr>
                <w:rStyle w:val="Responseboxtext"/>
                <w:rFonts w:eastAsia="Calibri"/>
              </w:rPr>
            </w:pPr>
            <w:r>
              <w:rPr>
                <w:rFonts w:eastAsia="Calibri"/>
                <w:lang w:val="cy-GB" w:eastAsia="en-GB"/>
              </w:rPr>
              <w:t>Rhaid i chi roi manylion yn y blwch isod.</w:t>
            </w:r>
          </w:p>
        </w:tc>
      </w:tr>
      <w:tr w:rsidR="006625BF" w14:paraId="7B9A1EE1" w14:textId="77777777" w:rsidTr="00953E59">
        <w:trPr>
          <w:trHeight w:val="1775"/>
        </w:trPr>
        <w:sdt>
          <w:sdtPr>
            <w:rPr>
              <w:rStyle w:val="Responseboxtext"/>
              <w:rFonts w:eastAsia="Calibri"/>
            </w:rPr>
            <w:id w:val="-1618683487"/>
            <w:placeholder>
              <w:docPart w:val="1E0B23FD9FF94771BCA50E40AA77A441"/>
            </w:placeholder>
            <w:showingPlcHdr/>
          </w:sdtPr>
          <w:sdtEndPr>
            <w:rPr>
              <w:rStyle w:val="Responseboxtext"/>
            </w:rPr>
          </w:sdtEndPr>
          <w:sdtContent>
            <w:tc>
              <w:tcPr>
                <w:tcW w:w="10005" w:type="dxa"/>
                <w:gridSpan w:val="9"/>
                <w:tcBorders>
                  <w:top w:val="single" w:sz="4" w:space="0" w:color="auto"/>
                  <w:left w:val="single" w:sz="4" w:space="0" w:color="auto"/>
                  <w:bottom w:val="single" w:sz="4" w:space="0" w:color="auto"/>
                  <w:right w:val="single" w:sz="4" w:space="0" w:color="auto"/>
                </w:tcBorders>
                <w:shd w:val="clear" w:color="auto" w:fill="auto"/>
              </w:tcPr>
              <w:p w14:paraId="34B0BEF2" w14:textId="77777777" w:rsidR="00412952" w:rsidRPr="00805232" w:rsidRDefault="00EC7795" w:rsidP="00953E59">
                <w:pPr>
                  <w:pStyle w:val="Questiontext"/>
                </w:pPr>
                <w:r>
                  <w:rPr>
                    <w:rStyle w:val="Responseboxtext"/>
                    <w:lang w:val="cy-GB"/>
                  </w:rPr>
                  <w:t xml:space="preserve">                                            </w:t>
                </w:r>
              </w:p>
            </w:tc>
          </w:sdtContent>
        </w:sdt>
      </w:tr>
      <w:tr w:rsidR="006625BF" w14:paraId="205E3998" w14:textId="77777777" w:rsidTr="00953E59">
        <w:trPr>
          <w:trHeight w:val="227"/>
        </w:trPr>
        <w:tc>
          <w:tcPr>
            <w:tcW w:w="10005" w:type="dxa"/>
            <w:gridSpan w:val="9"/>
            <w:tcBorders>
              <w:top w:val="single" w:sz="4" w:space="0" w:color="auto"/>
            </w:tcBorders>
            <w:shd w:val="clear" w:color="auto" w:fill="auto"/>
            <w:vAlign w:val="center"/>
          </w:tcPr>
          <w:p w14:paraId="629F9D31" w14:textId="77777777" w:rsidR="00412952" w:rsidRPr="00412952" w:rsidRDefault="00693523" w:rsidP="007976ED">
            <w:pPr>
              <w:pStyle w:val="Questiontext"/>
              <w:rPr>
                <w:rStyle w:val="Responseboxtext"/>
                <w:rFonts w:eastAsia="Calibri"/>
                <w:sz w:val="2"/>
                <w:szCs w:val="2"/>
              </w:rPr>
            </w:pPr>
          </w:p>
        </w:tc>
      </w:tr>
      <w:tr w:rsidR="006625BF" w14:paraId="6CD41DF6" w14:textId="77777777" w:rsidTr="00953E59">
        <w:trPr>
          <w:trHeight w:val="126"/>
        </w:trPr>
        <w:tc>
          <w:tcPr>
            <w:tcW w:w="6951" w:type="dxa"/>
            <w:gridSpan w:val="8"/>
            <w:tcBorders>
              <w:right w:val="single" w:sz="4" w:space="0" w:color="auto"/>
            </w:tcBorders>
            <w:shd w:val="clear" w:color="auto" w:fill="auto"/>
          </w:tcPr>
          <w:p w14:paraId="59D4390F" w14:textId="77777777" w:rsidR="00412952" w:rsidRPr="00B7313E" w:rsidRDefault="00EC7795" w:rsidP="00953E59">
            <w:pPr>
              <w:pStyle w:val="SubQuestion"/>
              <w:rPr>
                <w:rStyle w:val="Responseboxtext"/>
                <w:rFonts w:eastAsia="Calibri"/>
              </w:rPr>
            </w:pPr>
            <w:r w:rsidRPr="00B7313E">
              <w:rPr>
                <w:rStyle w:val="Responseboxtext"/>
                <w:rFonts w:eastAsia="Calibri"/>
                <w:bCs/>
                <w:lang w:val="cy-GB"/>
              </w:rPr>
              <w:t>3 Beth yw/fydd cyfanswm dyfnder y dyfrdwll neu ffynnon neu strwythur arall (mewn metrau) islaw'r ddaear neu lefel gyfeirio arall (nodwch y lefel cyfeirio a ddefnyddir gennych)?</w:t>
            </w:r>
          </w:p>
        </w:tc>
        <w:sdt>
          <w:sdtPr>
            <w:rPr>
              <w:rStyle w:val="Responseboxtext"/>
              <w:rFonts w:eastAsia="Calibri"/>
            </w:rPr>
            <w:id w:val="810595589"/>
            <w:placeholder>
              <w:docPart w:val="22B39255128F4AE7ABA482062C7AAF28"/>
            </w:placeholder>
            <w:showingPlcHdr/>
          </w:sdtPr>
          <w:sdtEndPr>
            <w:rPr>
              <w:rStyle w:val="Responseboxtext"/>
            </w:rPr>
          </w:sdtEndPr>
          <w:sdtContent>
            <w:tc>
              <w:tcPr>
                <w:tcW w:w="3054" w:type="dxa"/>
                <w:tcBorders>
                  <w:left w:val="single" w:sz="4" w:space="0" w:color="auto"/>
                  <w:bottom w:val="single" w:sz="4" w:space="0" w:color="auto"/>
                  <w:right w:val="single" w:sz="4" w:space="0" w:color="auto"/>
                </w:tcBorders>
                <w:shd w:val="clear" w:color="auto" w:fill="auto"/>
                <w:vAlign w:val="center"/>
              </w:tcPr>
              <w:p w14:paraId="3D9DE12C" w14:textId="77777777" w:rsidR="00412952" w:rsidRPr="00B7313E" w:rsidRDefault="00EC7795" w:rsidP="00953E59">
                <w:pPr>
                  <w:pStyle w:val="Questiontext"/>
                  <w:tabs>
                    <w:tab w:val="left" w:pos="5349"/>
                  </w:tabs>
                  <w:rPr>
                    <w:rStyle w:val="Responseboxtext"/>
                    <w:rFonts w:eastAsia="Calibri"/>
                  </w:rPr>
                </w:pPr>
                <w:r>
                  <w:rPr>
                    <w:rStyle w:val="Responseboxtext"/>
                    <w:lang w:val="cy-GB"/>
                  </w:rPr>
                  <w:t xml:space="preserve">                                            </w:t>
                </w:r>
              </w:p>
            </w:tc>
          </w:sdtContent>
        </w:sdt>
      </w:tr>
      <w:tr w:rsidR="006625BF" w14:paraId="11890638" w14:textId="77777777" w:rsidTr="00953E59">
        <w:trPr>
          <w:trHeight w:val="126"/>
        </w:trPr>
        <w:tc>
          <w:tcPr>
            <w:tcW w:w="10005" w:type="dxa"/>
            <w:gridSpan w:val="9"/>
            <w:shd w:val="clear" w:color="auto" w:fill="auto"/>
          </w:tcPr>
          <w:p w14:paraId="208E636D" w14:textId="77777777" w:rsidR="00521893" w:rsidRPr="001E2132" w:rsidRDefault="00EC7795" w:rsidP="00E71E24">
            <w:pPr>
              <w:pStyle w:val="SubQuestion"/>
              <w:rPr>
                <w:rFonts w:eastAsia="Calibri"/>
              </w:rPr>
            </w:pPr>
            <w:r w:rsidRPr="0069776D">
              <w:rPr>
                <w:rFonts w:eastAsia="Calibri"/>
                <w:bCs/>
                <w:lang w:val="cy-GB"/>
              </w:rPr>
              <w:t>4 A yw'r dyfrdwll neu'r ffynnon neu strwythur arall eisoes wedi'i adeiladu?</w:t>
            </w:r>
          </w:p>
        </w:tc>
      </w:tr>
      <w:tr w:rsidR="006625BF" w14:paraId="0399FF9F" w14:textId="77777777" w:rsidTr="00953E59">
        <w:trPr>
          <w:trHeight w:val="252"/>
        </w:trPr>
        <w:tc>
          <w:tcPr>
            <w:tcW w:w="1001" w:type="dxa"/>
            <w:shd w:val="clear" w:color="auto" w:fill="auto"/>
          </w:tcPr>
          <w:p w14:paraId="50C05FF8" w14:textId="77777777" w:rsidR="00E71E24" w:rsidRPr="00395B19" w:rsidRDefault="00EC7795" w:rsidP="00825E07">
            <w:pPr>
              <w:pStyle w:val="Questiontext"/>
              <w:rPr>
                <w:rFonts w:eastAsia="Calibri"/>
              </w:rPr>
            </w:pPr>
            <w:r w:rsidRPr="00395B19">
              <w:rPr>
                <w:rFonts w:eastAsia="Calibri"/>
                <w:lang w:val="cy-GB"/>
              </w:rPr>
              <w:t>Nac ydy</w:t>
            </w:r>
          </w:p>
        </w:tc>
        <w:sdt>
          <w:sdtPr>
            <w:rPr>
              <w:rStyle w:val="Responseboxtext"/>
              <w:rFonts w:eastAsia="Calibri"/>
            </w:rPr>
            <w:id w:val="-2003416222"/>
            <w14:checkbox>
              <w14:checked w14:val="0"/>
              <w14:checkedState w14:val="2612" w14:font="MS Gothic"/>
              <w14:uncheckedState w14:val="2610" w14:font="MS Gothic"/>
            </w14:checkbox>
          </w:sdtPr>
          <w:sdtEndPr>
            <w:rPr>
              <w:rStyle w:val="Responseboxtext"/>
            </w:rPr>
          </w:sdtEndPr>
          <w:sdtContent>
            <w:tc>
              <w:tcPr>
                <w:tcW w:w="613" w:type="dxa"/>
                <w:gridSpan w:val="3"/>
                <w:shd w:val="clear" w:color="auto" w:fill="auto"/>
              </w:tcPr>
              <w:p w14:paraId="7F2E8DD3" w14:textId="77777777" w:rsidR="00E71E24" w:rsidRPr="002D5846" w:rsidRDefault="00EC7795" w:rsidP="00825E07">
                <w:pPr>
                  <w:pStyle w:val="Questiontext"/>
                  <w:rPr>
                    <w:rStyle w:val="Responseboxtext"/>
                    <w:rFonts w:eastAsia="Calibri"/>
                  </w:rPr>
                </w:pPr>
                <w:r w:rsidRPr="002D5846">
                  <w:rPr>
                    <w:rStyle w:val="Responseboxtext"/>
                    <w:rFonts w:eastAsia="MS Gothic" w:hint="eastAsia"/>
                    <w:lang w:val="cy-GB"/>
                  </w:rPr>
                  <w:t>☐</w:t>
                </w:r>
              </w:p>
            </w:tc>
          </w:sdtContent>
        </w:sdt>
        <w:tc>
          <w:tcPr>
            <w:tcW w:w="8391" w:type="dxa"/>
            <w:gridSpan w:val="5"/>
            <w:shd w:val="clear" w:color="auto" w:fill="auto"/>
          </w:tcPr>
          <w:p w14:paraId="3803C499" w14:textId="77777777" w:rsidR="00E71E24" w:rsidRPr="00395B19" w:rsidRDefault="00693523" w:rsidP="00825E07">
            <w:pPr>
              <w:pStyle w:val="Questiontext"/>
              <w:rPr>
                <w:rFonts w:eastAsia="Calibri"/>
              </w:rPr>
            </w:pPr>
          </w:p>
        </w:tc>
      </w:tr>
      <w:tr w:rsidR="006625BF" w14:paraId="3BE22289" w14:textId="77777777" w:rsidTr="00953E59">
        <w:trPr>
          <w:trHeight w:val="253"/>
        </w:trPr>
        <w:tc>
          <w:tcPr>
            <w:tcW w:w="1001" w:type="dxa"/>
            <w:shd w:val="clear" w:color="auto" w:fill="auto"/>
          </w:tcPr>
          <w:p w14:paraId="45F028AA" w14:textId="77777777" w:rsidR="00521893" w:rsidRPr="00395B19" w:rsidRDefault="00EC7795" w:rsidP="00521893">
            <w:pPr>
              <w:pStyle w:val="Questiontext"/>
              <w:rPr>
                <w:rFonts w:eastAsia="Calibri"/>
              </w:rPr>
            </w:pPr>
            <w:r w:rsidRPr="00395B19">
              <w:rPr>
                <w:rFonts w:eastAsia="Calibri"/>
                <w:lang w:val="cy-GB"/>
              </w:rPr>
              <w:t>Ydy</w:t>
            </w:r>
          </w:p>
        </w:tc>
        <w:sdt>
          <w:sdtPr>
            <w:rPr>
              <w:rStyle w:val="Responseboxtext"/>
              <w:rFonts w:eastAsia="Calibri"/>
            </w:rPr>
            <w:id w:val="-1063320045"/>
            <w14:checkbox>
              <w14:checked w14:val="0"/>
              <w14:checkedState w14:val="2612" w14:font="MS Gothic"/>
              <w14:uncheckedState w14:val="2610" w14:font="MS Gothic"/>
            </w14:checkbox>
          </w:sdtPr>
          <w:sdtEndPr>
            <w:rPr>
              <w:rStyle w:val="Responseboxtext"/>
            </w:rPr>
          </w:sdtEndPr>
          <w:sdtContent>
            <w:tc>
              <w:tcPr>
                <w:tcW w:w="613" w:type="dxa"/>
                <w:gridSpan w:val="3"/>
                <w:shd w:val="clear" w:color="auto" w:fill="auto"/>
              </w:tcPr>
              <w:p w14:paraId="2954DA8D" w14:textId="77777777" w:rsidR="00521893" w:rsidRPr="002D5846" w:rsidRDefault="00EC7795" w:rsidP="00521893">
                <w:pPr>
                  <w:pStyle w:val="Questiontext"/>
                  <w:rPr>
                    <w:rStyle w:val="Responseboxtext"/>
                    <w:rFonts w:eastAsia="Calibri"/>
                  </w:rPr>
                </w:pPr>
                <w:r w:rsidRPr="002D5846">
                  <w:rPr>
                    <w:rStyle w:val="Responseboxtext"/>
                    <w:rFonts w:eastAsia="MS Gothic" w:hint="eastAsia"/>
                    <w:lang w:val="cy-GB"/>
                  </w:rPr>
                  <w:t>☐</w:t>
                </w:r>
              </w:p>
            </w:tc>
          </w:sdtContent>
        </w:sdt>
        <w:tc>
          <w:tcPr>
            <w:tcW w:w="8391" w:type="dxa"/>
            <w:gridSpan w:val="5"/>
            <w:shd w:val="clear" w:color="auto" w:fill="auto"/>
          </w:tcPr>
          <w:p w14:paraId="37511011" w14:textId="77777777" w:rsidR="00521893" w:rsidRPr="00395B19" w:rsidRDefault="00EC7795" w:rsidP="00E71E24">
            <w:pPr>
              <w:pStyle w:val="Questiontext"/>
              <w:rPr>
                <w:rFonts w:eastAsia="Calibri"/>
              </w:rPr>
            </w:pPr>
            <w:r>
              <w:rPr>
                <w:rFonts w:ascii="MetaNormalLF-Roman" w:eastAsia="Calibri" w:hAnsi="MetaNormalLF-Roman" w:cs="MetaNormalLF-Roman"/>
                <w:lang w:val="cy-GB" w:eastAsia="en-GB"/>
              </w:rPr>
              <w:t>Nodwch leoliad y ffynnon, ffrwd neu ddyfrdwll ar y cynllun a ddarparwyd gennych.</w:t>
            </w:r>
          </w:p>
        </w:tc>
      </w:tr>
      <w:tr w:rsidR="006625BF" w14:paraId="3DCA5E71" w14:textId="77777777" w:rsidTr="00953E59">
        <w:trPr>
          <w:trHeight w:val="253"/>
        </w:trPr>
        <w:tc>
          <w:tcPr>
            <w:tcW w:w="10005" w:type="dxa"/>
            <w:gridSpan w:val="9"/>
            <w:shd w:val="clear" w:color="auto" w:fill="auto"/>
          </w:tcPr>
          <w:p w14:paraId="6D53AABF" w14:textId="77777777" w:rsidR="00E71E24" w:rsidRPr="001E2132" w:rsidRDefault="00EC7795" w:rsidP="00825E07">
            <w:pPr>
              <w:pStyle w:val="Questiontext"/>
              <w:rPr>
                <w:rFonts w:eastAsia="Calibri"/>
              </w:rPr>
            </w:pPr>
            <w:r>
              <w:rPr>
                <w:rFonts w:ascii="MetaNormalLF-Roman" w:eastAsia="Calibri" w:hAnsi="MetaNormalLF-Roman" w:cs="MetaNormalLF-Roman"/>
                <w:lang w:val="cy-GB" w:eastAsia="en-GB"/>
              </w:rPr>
              <w:t>Os yw'r dyfrdwll, ffynnon neu strwythur arall wedi'i selio rhag dŵr mewnlifol â leinin neu gasin heb dyllau, a bod gennych gofnodion perthnasol, nodwch i ba ddyfnder y mae'r rhain yn ymestyn (mewn metrau) islaw eich lefel gyfeirio.</w:t>
            </w:r>
          </w:p>
        </w:tc>
      </w:tr>
      <w:tr w:rsidR="006625BF" w14:paraId="0E955CED" w14:textId="77777777" w:rsidTr="00953E59">
        <w:trPr>
          <w:trHeight w:val="316"/>
        </w:trPr>
        <w:tc>
          <w:tcPr>
            <w:tcW w:w="5253" w:type="dxa"/>
            <w:gridSpan w:val="7"/>
            <w:tcBorders>
              <w:right w:val="single" w:sz="4" w:space="0" w:color="auto"/>
            </w:tcBorders>
            <w:shd w:val="clear" w:color="auto" w:fill="auto"/>
          </w:tcPr>
          <w:p w14:paraId="1795F509" w14:textId="77777777" w:rsidR="00412952" w:rsidRPr="00412F9C" w:rsidRDefault="00EC7795" w:rsidP="00825E07">
            <w:pPr>
              <w:pStyle w:val="Questiontext"/>
              <w:rPr>
                <w:rFonts w:eastAsia="Calibri"/>
              </w:rPr>
            </w:pPr>
            <w:r w:rsidRPr="007B7529">
              <w:rPr>
                <w:lang w:val="cy-GB"/>
              </w:rPr>
              <w:t>Cyfeirnod grid cenedlaethol y pwynt mynediad (12 digid)</w:t>
            </w:r>
          </w:p>
        </w:tc>
        <w:sdt>
          <w:sdtPr>
            <w:rPr>
              <w:rStyle w:val="Responseboxtext"/>
              <w:rFonts w:eastAsia="Calibri"/>
            </w:rPr>
            <w:id w:val="-329443305"/>
            <w:placeholder>
              <w:docPart w:val="3FF5F12CE3244B45A32C950339F946FF"/>
            </w:placeholder>
            <w:showingPlcHdr/>
          </w:sdtPr>
          <w:sdtEndPr>
            <w:rPr>
              <w:rStyle w:val="Responseboxtext"/>
            </w:rPr>
          </w:sdtEndPr>
          <w:sdtContent>
            <w:tc>
              <w:tcPr>
                <w:tcW w:w="4752" w:type="dxa"/>
                <w:gridSpan w:val="2"/>
                <w:tcBorders>
                  <w:left w:val="single" w:sz="4" w:space="0" w:color="auto"/>
                  <w:bottom w:val="single" w:sz="4" w:space="0" w:color="auto"/>
                  <w:right w:val="single" w:sz="4" w:space="0" w:color="auto"/>
                </w:tcBorders>
                <w:shd w:val="clear" w:color="auto" w:fill="auto"/>
                <w:vAlign w:val="center"/>
              </w:tcPr>
              <w:p w14:paraId="6EE627E5" w14:textId="77777777" w:rsidR="00412952" w:rsidRPr="00412F9C" w:rsidRDefault="00EC7795" w:rsidP="00825E07">
                <w:pPr>
                  <w:pStyle w:val="Questiontext"/>
                  <w:rPr>
                    <w:rFonts w:eastAsia="Calibri"/>
                  </w:rPr>
                </w:pPr>
                <w:r>
                  <w:rPr>
                    <w:rStyle w:val="Responseboxtext"/>
                    <w:lang w:val="cy-GB"/>
                  </w:rPr>
                  <w:t xml:space="preserve">                                            </w:t>
                </w:r>
              </w:p>
            </w:tc>
          </w:sdtContent>
        </w:sdt>
      </w:tr>
      <w:tr w:rsidR="006625BF" w14:paraId="02E1EEF9" w14:textId="77777777" w:rsidTr="00953E59">
        <w:trPr>
          <w:trHeight w:val="253"/>
        </w:trPr>
        <w:tc>
          <w:tcPr>
            <w:tcW w:w="10005" w:type="dxa"/>
            <w:gridSpan w:val="9"/>
            <w:shd w:val="clear" w:color="auto" w:fill="auto"/>
          </w:tcPr>
          <w:p w14:paraId="131AB6C2" w14:textId="77777777" w:rsidR="00521893" w:rsidRPr="0069776D" w:rsidRDefault="00EC7795" w:rsidP="00E71E24">
            <w:pPr>
              <w:pStyle w:val="SubQuestion"/>
              <w:rPr>
                <w:rFonts w:eastAsia="Calibri"/>
              </w:rPr>
            </w:pPr>
            <w:r>
              <w:rPr>
                <w:rFonts w:eastAsia="Calibri"/>
                <w:bCs/>
                <w:lang w:val="cy-GB"/>
              </w:rPr>
              <w:t>5 A yw'r dyfrdwll neu ffynnon neu strwythur arall yn cynnwys dŵr llonydd yn ysbeidiol neu'n barhaol?</w:t>
            </w:r>
          </w:p>
        </w:tc>
      </w:tr>
      <w:tr w:rsidR="006625BF" w14:paraId="20E49594" w14:textId="77777777" w:rsidTr="00953E59">
        <w:trPr>
          <w:trHeight w:val="252"/>
        </w:trPr>
        <w:tc>
          <w:tcPr>
            <w:tcW w:w="1001" w:type="dxa"/>
            <w:shd w:val="clear" w:color="auto" w:fill="auto"/>
          </w:tcPr>
          <w:p w14:paraId="3099664E" w14:textId="77777777" w:rsidR="007976ED" w:rsidRPr="00395B19" w:rsidRDefault="00EC7795" w:rsidP="007976ED">
            <w:pPr>
              <w:pStyle w:val="Questiontext"/>
              <w:rPr>
                <w:rFonts w:eastAsia="Calibri"/>
              </w:rPr>
            </w:pPr>
            <w:r w:rsidRPr="00395B19">
              <w:rPr>
                <w:rFonts w:eastAsia="Calibri"/>
                <w:lang w:val="cy-GB"/>
              </w:rPr>
              <w:t>Nac ydy</w:t>
            </w:r>
          </w:p>
        </w:tc>
        <w:sdt>
          <w:sdtPr>
            <w:rPr>
              <w:rStyle w:val="Responseboxtext"/>
              <w:rFonts w:eastAsia="Calibri"/>
            </w:rPr>
            <w:id w:val="1637210780"/>
            <w14:checkbox>
              <w14:checked w14:val="0"/>
              <w14:checkedState w14:val="2612" w14:font="MS Gothic"/>
              <w14:uncheckedState w14:val="2610" w14:font="MS Gothic"/>
            </w14:checkbox>
          </w:sdtPr>
          <w:sdtEndPr>
            <w:rPr>
              <w:rStyle w:val="Responseboxtext"/>
            </w:rPr>
          </w:sdtEndPr>
          <w:sdtContent>
            <w:tc>
              <w:tcPr>
                <w:tcW w:w="613" w:type="dxa"/>
                <w:gridSpan w:val="3"/>
                <w:shd w:val="clear" w:color="auto" w:fill="auto"/>
              </w:tcPr>
              <w:p w14:paraId="07F67963" w14:textId="77777777" w:rsidR="007976ED" w:rsidRPr="002D5846" w:rsidRDefault="00EC7795" w:rsidP="007976ED">
                <w:pPr>
                  <w:pStyle w:val="Questiontext"/>
                  <w:rPr>
                    <w:rStyle w:val="Responseboxtext"/>
                    <w:rFonts w:eastAsia="Calibri"/>
                  </w:rPr>
                </w:pPr>
                <w:r w:rsidRPr="002D5846">
                  <w:rPr>
                    <w:rStyle w:val="Responseboxtext"/>
                    <w:rFonts w:eastAsia="MS Gothic" w:hint="eastAsia"/>
                    <w:lang w:val="cy-GB"/>
                  </w:rPr>
                  <w:t>☐</w:t>
                </w:r>
              </w:p>
            </w:tc>
          </w:sdtContent>
        </w:sdt>
        <w:tc>
          <w:tcPr>
            <w:tcW w:w="5337" w:type="dxa"/>
            <w:gridSpan w:val="4"/>
            <w:shd w:val="clear" w:color="auto" w:fill="auto"/>
          </w:tcPr>
          <w:p w14:paraId="159B742E" w14:textId="77777777" w:rsidR="007976ED" w:rsidRPr="00395B19" w:rsidRDefault="00EC7795" w:rsidP="007976ED">
            <w:pPr>
              <w:pStyle w:val="Questiontext"/>
              <w:rPr>
                <w:rFonts w:eastAsia="Calibri"/>
              </w:rPr>
            </w:pPr>
            <w:r w:rsidRPr="00825E07">
              <w:rPr>
                <w:rFonts w:eastAsia="Calibri"/>
                <w:i/>
                <w:iCs/>
                <w:lang w:val="cy-GB"/>
              </w:rPr>
              <w:t>Ewch i Adran 7</w:t>
            </w:r>
          </w:p>
        </w:tc>
        <w:tc>
          <w:tcPr>
            <w:tcW w:w="3054" w:type="dxa"/>
            <w:shd w:val="clear" w:color="auto" w:fill="auto"/>
          </w:tcPr>
          <w:p w14:paraId="07C4B872" w14:textId="77777777" w:rsidR="007976ED" w:rsidRPr="00825E07" w:rsidRDefault="00693523" w:rsidP="007976ED">
            <w:pPr>
              <w:pStyle w:val="Questiontext"/>
              <w:rPr>
                <w:rFonts w:eastAsia="Calibri"/>
                <w:i/>
              </w:rPr>
            </w:pPr>
          </w:p>
        </w:tc>
      </w:tr>
      <w:tr w:rsidR="006625BF" w14:paraId="1E5FB525" w14:textId="77777777" w:rsidTr="00953E59">
        <w:trPr>
          <w:trHeight w:val="253"/>
        </w:trPr>
        <w:tc>
          <w:tcPr>
            <w:tcW w:w="1001" w:type="dxa"/>
            <w:shd w:val="clear" w:color="auto" w:fill="auto"/>
          </w:tcPr>
          <w:p w14:paraId="7C4B1006" w14:textId="77777777" w:rsidR="007976ED" w:rsidRPr="00395B19" w:rsidRDefault="00EC7795" w:rsidP="007976ED">
            <w:pPr>
              <w:pStyle w:val="Questiontext"/>
              <w:rPr>
                <w:rFonts w:eastAsia="Calibri"/>
              </w:rPr>
            </w:pPr>
            <w:r w:rsidRPr="00395B19">
              <w:rPr>
                <w:rFonts w:eastAsia="Calibri"/>
                <w:lang w:val="cy-GB"/>
              </w:rPr>
              <w:t>Ydy</w:t>
            </w:r>
          </w:p>
        </w:tc>
        <w:sdt>
          <w:sdtPr>
            <w:rPr>
              <w:rStyle w:val="Responseboxtext"/>
              <w:rFonts w:eastAsia="Calibri"/>
            </w:rPr>
            <w:id w:val="861479127"/>
            <w14:checkbox>
              <w14:checked w14:val="0"/>
              <w14:checkedState w14:val="2612" w14:font="MS Gothic"/>
              <w14:uncheckedState w14:val="2610" w14:font="MS Gothic"/>
            </w14:checkbox>
          </w:sdtPr>
          <w:sdtEndPr>
            <w:rPr>
              <w:rStyle w:val="Responseboxtext"/>
            </w:rPr>
          </w:sdtEndPr>
          <w:sdtContent>
            <w:tc>
              <w:tcPr>
                <w:tcW w:w="613" w:type="dxa"/>
                <w:gridSpan w:val="3"/>
                <w:shd w:val="clear" w:color="auto" w:fill="auto"/>
              </w:tcPr>
              <w:p w14:paraId="66B2BE66" w14:textId="77777777" w:rsidR="007976ED" w:rsidRPr="002D5846" w:rsidRDefault="00EC7795" w:rsidP="007976ED">
                <w:pPr>
                  <w:pStyle w:val="Questiontext"/>
                  <w:rPr>
                    <w:rStyle w:val="Responseboxtext"/>
                    <w:rFonts w:eastAsia="Calibri"/>
                  </w:rPr>
                </w:pPr>
                <w:r w:rsidRPr="002D5846">
                  <w:rPr>
                    <w:rStyle w:val="Responseboxtext"/>
                    <w:rFonts w:eastAsia="MS Gothic" w:hint="eastAsia"/>
                    <w:lang w:val="cy-GB"/>
                  </w:rPr>
                  <w:t>☐</w:t>
                </w:r>
              </w:p>
            </w:tc>
          </w:sdtContent>
        </w:sdt>
        <w:tc>
          <w:tcPr>
            <w:tcW w:w="5337" w:type="dxa"/>
            <w:gridSpan w:val="4"/>
            <w:shd w:val="clear" w:color="auto" w:fill="auto"/>
          </w:tcPr>
          <w:p w14:paraId="723F3195" w14:textId="77777777" w:rsidR="007976ED" w:rsidRPr="00395B19" w:rsidRDefault="00EC7795" w:rsidP="007976ED">
            <w:pPr>
              <w:pStyle w:val="Questiontext"/>
              <w:rPr>
                <w:rFonts w:eastAsia="Calibri"/>
              </w:rPr>
            </w:pPr>
            <w:r>
              <w:rPr>
                <w:rFonts w:eastAsia="Calibri"/>
                <w:i/>
                <w:iCs/>
                <w:lang w:val="cy-GB"/>
              </w:rPr>
              <w:t>Ewch i adran 6</w:t>
            </w:r>
          </w:p>
        </w:tc>
        <w:tc>
          <w:tcPr>
            <w:tcW w:w="3054" w:type="dxa"/>
            <w:shd w:val="clear" w:color="auto" w:fill="auto"/>
          </w:tcPr>
          <w:p w14:paraId="7D5E1BDC" w14:textId="77777777" w:rsidR="007976ED" w:rsidRPr="00825E07" w:rsidRDefault="00693523" w:rsidP="007976ED">
            <w:pPr>
              <w:pStyle w:val="Questiontext"/>
              <w:rPr>
                <w:rFonts w:eastAsia="Calibri"/>
                <w:i/>
              </w:rPr>
            </w:pPr>
          </w:p>
        </w:tc>
      </w:tr>
      <w:tr w:rsidR="006625BF" w14:paraId="37B85874" w14:textId="77777777" w:rsidTr="00953E59">
        <w:trPr>
          <w:trHeight w:val="253"/>
        </w:trPr>
        <w:tc>
          <w:tcPr>
            <w:tcW w:w="6951" w:type="dxa"/>
            <w:gridSpan w:val="8"/>
            <w:tcBorders>
              <w:right w:val="single" w:sz="4" w:space="0" w:color="auto"/>
            </w:tcBorders>
            <w:shd w:val="clear" w:color="auto" w:fill="auto"/>
          </w:tcPr>
          <w:p w14:paraId="58B50769" w14:textId="77777777" w:rsidR="00412952" w:rsidRPr="001E2132" w:rsidRDefault="00EC7795" w:rsidP="00521893">
            <w:pPr>
              <w:pStyle w:val="SubQuestion"/>
              <w:rPr>
                <w:rFonts w:eastAsia="Calibri"/>
              </w:rPr>
            </w:pPr>
            <w:r>
              <w:rPr>
                <w:rFonts w:eastAsia="Calibri"/>
                <w:bCs/>
                <w:lang w:val="cy-GB" w:eastAsia="en-GB"/>
              </w:rPr>
              <w:t>6</w:t>
            </w:r>
            <w:r>
              <w:rPr>
                <w:rFonts w:eastAsia="Calibri"/>
                <w:b w:val="0"/>
                <w:lang w:val="cy-GB" w:eastAsia="en-GB"/>
              </w:rPr>
              <w:t xml:space="preserve"> </w:t>
            </w:r>
            <w:r>
              <w:rPr>
                <w:rFonts w:eastAsia="Calibri"/>
                <w:bCs/>
                <w:lang w:val="cy-GB" w:eastAsia="en-GB"/>
              </w:rPr>
              <w:t>Beth yw'r lefel uchaf y mae'r dŵr llonydd yn ei chyrraedd (mewn metrau) islaw eich lefel gyfeirio?</w:t>
            </w:r>
          </w:p>
        </w:tc>
        <w:sdt>
          <w:sdtPr>
            <w:rPr>
              <w:rStyle w:val="Responseboxtext"/>
              <w:rFonts w:eastAsia="Calibri"/>
            </w:rPr>
            <w:id w:val="-1719726653"/>
            <w:placeholder>
              <w:docPart w:val="C498844FBC494A13933DF8A44C707C57"/>
            </w:placeholder>
            <w:showingPlcHdr/>
          </w:sdtPr>
          <w:sdtEndPr>
            <w:rPr>
              <w:rStyle w:val="Responseboxtext"/>
            </w:rPr>
          </w:sdtEndPr>
          <w:sdtContent>
            <w:tc>
              <w:tcPr>
                <w:tcW w:w="3054" w:type="dxa"/>
                <w:tcBorders>
                  <w:left w:val="single" w:sz="4" w:space="0" w:color="auto"/>
                  <w:bottom w:val="single" w:sz="4" w:space="0" w:color="auto"/>
                  <w:right w:val="single" w:sz="4" w:space="0" w:color="auto"/>
                </w:tcBorders>
                <w:shd w:val="clear" w:color="auto" w:fill="auto"/>
                <w:vAlign w:val="center"/>
              </w:tcPr>
              <w:p w14:paraId="33EA1F1D" w14:textId="77777777" w:rsidR="00412952" w:rsidRPr="001E2132" w:rsidRDefault="00EC7795" w:rsidP="00521893">
                <w:pPr>
                  <w:pStyle w:val="Questiontext"/>
                  <w:tabs>
                    <w:tab w:val="left" w:pos="5349"/>
                  </w:tabs>
                  <w:rPr>
                    <w:rFonts w:eastAsia="Calibri"/>
                  </w:rPr>
                </w:pPr>
                <w:r>
                  <w:rPr>
                    <w:rStyle w:val="Responseboxtext"/>
                    <w:lang w:val="cy-GB"/>
                  </w:rPr>
                  <w:t xml:space="preserve">                                            </w:t>
                </w:r>
              </w:p>
            </w:tc>
          </w:sdtContent>
        </w:sdt>
      </w:tr>
      <w:tr w:rsidR="006625BF" w14:paraId="70C4EB73" w14:textId="77777777" w:rsidTr="00953E59">
        <w:trPr>
          <w:trHeight w:val="48"/>
        </w:trPr>
        <w:tc>
          <w:tcPr>
            <w:tcW w:w="10005" w:type="dxa"/>
            <w:gridSpan w:val="9"/>
            <w:shd w:val="clear" w:color="auto" w:fill="auto"/>
          </w:tcPr>
          <w:p w14:paraId="36262778" w14:textId="77777777" w:rsidR="00825E07" w:rsidRPr="007A48AC" w:rsidRDefault="00EC7795" w:rsidP="00825E07">
            <w:pPr>
              <w:pStyle w:val="SubQuestion"/>
              <w:rPr>
                <w:rFonts w:eastAsia="Calibri"/>
              </w:rPr>
            </w:pPr>
            <w:r>
              <w:rPr>
                <w:rFonts w:eastAsia="Calibri"/>
                <w:bCs/>
                <w:lang w:val="cy-GB"/>
              </w:rPr>
              <w:t>7 A oes unrhyw ran o'ch gollyngiad o fewn 50 metr i ffynnon, ffrwd neu ddyfrdwll?</w:t>
            </w:r>
          </w:p>
        </w:tc>
      </w:tr>
      <w:tr w:rsidR="006625BF" w14:paraId="3E5796C8" w14:textId="77777777" w:rsidTr="00693523">
        <w:trPr>
          <w:trHeight w:val="290"/>
        </w:trPr>
        <w:tc>
          <w:tcPr>
            <w:tcW w:w="1137" w:type="dxa"/>
            <w:gridSpan w:val="2"/>
            <w:shd w:val="clear" w:color="auto" w:fill="auto"/>
          </w:tcPr>
          <w:p w14:paraId="4D899835" w14:textId="77777777" w:rsidR="00825E07" w:rsidRDefault="00EC7795" w:rsidP="00825E07">
            <w:pPr>
              <w:pStyle w:val="Questiontext"/>
              <w:rPr>
                <w:rFonts w:eastAsia="Calibri"/>
                <w:lang w:eastAsia="en-GB"/>
              </w:rPr>
            </w:pPr>
            <w:r>
              <w:rPr>
                <w:rFonts w:eastAsia="Calibri"/>
                <w:lang w:val="cy-GB" w:eastAsia="en-GB"/>
              </w:rPr>
              <w:t>Nac oes</w:t>
            </w:r>
          </w:p>
        </w:tc>
        <w:sdt>
          <w:sdtPr>
            <w:rPr>
              <w:rStyle w:val="Responseboxtext"/>
              <w:rFonts w:eastAsia="Calibri"/>
            </w:rPr>
            <w:id w:val="-1061086594"/>
            <w14:checkbox>
              <w14:checked w14:val="0"/>
              <w14:checkedState w14:val="2612" w14:font="MS Gothic"/>
              <w14:uncheckedState w14:val="2610" w14:font="MS Gothic"/>
            </w14:checkbox>
          </w:sdtPr>
          <w:sdtEndPr>
            <w:rPr>
              <w:rStyle w:val="Responseboxtext"/>
            </w:rPr>
          </w:sdtEndPr>
          <w:sdtContent>
            <w:tc>
              <w:tcPr>
                <w:tcW w:w="416" w:type="dxa"/>
                <w:shd w:val="clear" w:color="auto" w:fill="auto"/>
              </w:tcPr>
              <w:p w14:paraId="32A105CB" w14:textId="77777777" w:rsidR="00825E07"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452" w:type="dxa"/>
            <w:gridSpan w:val="6"/>
            <w:shd w:val="clear" w:color="auto" w:fill="auto"/>
          </w:tcPr>
          <w:p w14:paraId="6667FCBC" w14:textId="77777777" w:rsidR="00825E07" w:rsidRDefault="00693523" w:rsidP="00825E07">
            <w:pPr>
              <w:pStyle w:val="Questiontext"/>
              <w:rPr>
                <w:rFonts w:eastAsia="Calibri"/>
                <w:lang w:eastAsia="en-GB"/>
              </w:rPr>
            </w:pPr>
          </w:p>
        </w:tc>
      </w:tr>
      <w:tr w:rsidR="006625BF" w14:paraId="7A72DB26" w14:textId="77777777" w:rsidTr="00693523">
        <w:trPr>
          <w:trHeight w:val="290"/>
        </w:trPr>
        <w:tc>
          <w:tcPr>
            <w:tcW w:w="1137" w:type="dxa"/>
            <w:gridSpan w:val="2"/>
            <w:shd w:val="clear" w:color="auto" w:fill="auto"/>
          </w:tcPr>
          <w:p w14:paraId="4140525E" w14:textId="77777777" w:rsidR="00825E07" w:rsidRDefault="00EC7795" w:rsidP="00825E07">
            <w:pPr>
              <w:pStyle w:val="Questiontext"/>
              <w:rPr>
                <w:rFonts w:eastAsia="Calibri"/>
                <w:lang w:eastAsia="en-GB"/>
              </w:rPr>
            </w:pPr>
            <w:r>
              <w:rPr>
                <w:rFonts w:eastAsia="Calibri"/>
                <w:lang w:val="cy-GB" w:eastAsia="en-GB"/>
              </w:rPr>
              <w:t>Oes</w:t>
            </w:r>
          </w:p>
        </w:tc>
        <w:sdt>
          <w:sdtPr>
            <w:rPr>
              <w:rStyle w:val="Responseboxtext"/>
              <w:rFonts w:eastAsia="Calibri"/>
            </w:rPr>
            <w:id w:val="-1654439307"/>
            <w14:checkbox>
              <w14:checked w14:val="0"/>
              <w14:checkedState w14:val="2612" w14:font="MS Gothic"/>
              <w14:uncheckedState w14:val="2610" w14:font="MS Gothic"/>
            </w14:checkbox>
          </w:sdtPr>
          <w:sdtEndPr>
            <w:rPr>
              <w:rStyle w:val="Responseboxtext"/>
            </w:rPr>
          </w:sdtEndPr>
          <w:sdtContent>
            <w:tc>
              <w:tcPr>
                <w:tcW w:w="416" w:type="dxa"/>
                <w:shd w:val="clear" w:color="auto" w:fill="auto"/>
              </w:tcPr>
              <w:p w14:paraId="5BA4C693" w14:textId="77777777" w:rsidR="00825E07"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452" w:type="dxa"/>
            <w:gridSpan w:val="6"/>
            <w:shd w:val="clear" w:color="auto" w:fill="auto"/>
          </w:tcPr>
          <w:p w14:paraId="5B62DADB" w14:textId="77777777" w:rsidR="00825E07" w:rsidRDefault="00EC7795" w:rsidP="00825E07">
            <w:pPr>
              <w:pStyle w:val="Questiontext"/>
              <w:rPr>
                <w:rFonts w:eastAsia="Calibri"/>
                <w:lang w:eastAsia="en-GB"/>
              </w:rPr>
            </w:pPr>
            <w:r>
              <w:rPr>
                <w:rFonts w:eastAsia="Calibri"/>
                <w:lang w:val="cy-GB" w:eastAsia="en-GB"/>
              </w:rPr>
              <w:t>Nodwch leoliad y ffynnon, ffrwd neu ddyfrdwll ar y cynllun a ddarparwyd gennych.</w:t>
            </w:r>
          </w:p>
        </w:tc>
      </w:tr>
      <w:tr w:rsidR="006625BF" w14:paraId="0852473E" w14:textId="77777777" w:rsidTr="00953E59">
        <w:trPr>
          <w:trHeight w:val="48"/>
        </w:trPr>
        <w:tc>
          <w:tcPr>
            <w:tcW w:w="10005" w:type="dxa"/>
            <w:gridSpan w:val="9"/>
            <w:shd w:val="clear" w:color="auto" w:fill="auto"/>
          </w:tcPr>
          <w:p w14:paraId="234E279C" w14:textId="77777777" w:rsidR="00825E07" w:rsidRDefault="00EC7795" w:rsidP="00825E07">
            <w:pPr>
              <w:pStyle w:val="SubQuestion"/>
              <w:rPr>
                <w:rFonts w:eastAsia="Calibri"/>
                <w:lang w:eastAsia="en-GB"/>
              </w:rPr>
            </w:pPr>
            <w:r>
              <w:rPr>
                <w:rFonts w:eastAsia="Calibri"/>
                <w:bCs/>
                <w:lang w:val="cy-GB" w:eastAsia="en-GB"/>
              </w:rPr>
              <w:t>8 A gaiff y ffynnon, ffrwd neu ddyfrdwll a nodwyd gennych ei defnyddio/ddefnyddio i gyflenwi dŵr?</w:t>
            </w:r>
          </w:p>
        </w:tc>
      </w:tr>
      <w:tr w:rsidR="006625BF" w14:paraId="567D0292" w14:textId="77777777" w:rsidTr="00693523">
        <w:trPr>
          <w:trHeight w:val="290"/>
        </w:trPr>
        <w:tc>
          <w:tcPr>
            <w:tcW w:w="1137" w:type="dxa"/>
            <w:gridSpan w:val="2"/>
            <w:shd w:val="clear" w:color="auto" w:fill="auto"/>
          </w:tcPr>
          <w:p w14:paraId="5783D882" w14:textId="77777777" w:rsidR="00825E07" w:rsidRDefault="00EC7795" w:rsidP="00825E07">
            <w:pPr>
              <w:pStyle w:val="Questiontext"/>
              <w:rPr>
                <w:rFonts w:eastAsia="Calibri"/>
                <w:lang w:eastAsia="en-GB"/>
              </w:rPr>
            </w:pPr>
            <w:r>
              <w:rPr>
                <w:rFonts w:eastAsia="Calibri"/>
                <w:lang w:val="cy-GB" w:eastAsia="en-GB"/>
              </w:rPr>
              <w:t>Na chaiff</w:t>
            </w:r>
          </w:p>
        </w:tc>
        <w:sdt>
          <w:sdtPr>
            <w:rPr>
              <w:rStyle w:val="Responseboxtext"/>
              <w:rFonts w:eastAsia="Calibri"/>
            </w:rPr>
            <w:id w:val="-980994787"/>
            <w14:checkbox>
              <w14:checked w14:val="0"/>
              <w14:checkedState w14:val="2612" w14:font="MS Gothic"/>
              <w14:uncheckedState w14:val="2610" w14:font="MS Gothic"/>
            </w14:checkbox>
          </w:sdtPr>
          <w:sdtEndPr>
            <w:rPr>
              <w:rStyle w:val="Responseboxtext"/>
            </w:rPr>
          </w:sdtEndPr>
          <w:sdtContent>
            <w:tc>
              <w:tcPr>
                <w:tcW w:w="416" w:type="dxa"/>
                <w:shd w:val="clear" w:color="auto" w:fill="auto"/>
              </w:tcPr>
              <w:p w14:paraId="7815DBE6" w14:textId="77777777" w:rsidR="00825E07" w:rsidRPr="00FE62AA" w:rsidRDefault="00EC7795" w:rsidP="00825E07">
                <w:pPr>
                  <w:pStyle w:val="Questiontext"/>
                  <w:rPr>
                    <w:rStyle w:val="Responseboxtext"/>
                  </w:rPr>
                </w:pPr>
                <w:r w:rsidRPr="00FE62AA">
                  <w:rPr>
                    <w:rStyle w:val="Responseboxtext"/>
                    <w:rFonts w:eastAsia="MS Gothic" w:hint="eastAsia"/>
                    <w:lang w:val="cy-GB"/>
                  </w:rPr>
                  <w:t>☐</w:t>
                </w:r>
              </w:p>
            </w:tc>
          </w:sdtContent>
        </w:sdt>
        <w:tc>
          <w:tcPr>
            <w:tcW w:w="8452" w:type="dxa"/>
            <w:gridSpan w:val="6"/>
            <w:shd w:val="clear" w:color="auto" w:fill="auto"/>
          </w:tcPr>
          <w:p w14:paraId="79A1FD3D" w14:textId="77777777" w:rsidR="00825E07" w:rsidRDefault="00693523" w:rsidP="00825E07">
            <w:pPr>
              <w:pStyle w:val="Questiontext"/>
              <w:rPr>
                <w:rFonts w:eastAsia="Calibri"/>
                <w:lang w:eastAsia="en-GB"/>
              </w:rPr>
            </w:pPr>
          </w:p>
        </w:tc>
      </w:tr>
      <w:tr w:rsidR="006625BF" w14:paraId="67BFCDB0" w14:textId="77777777" w:rsidTr="00693523">
        <w:trPr>
          <w:trHeight w:val="290"/>
        </w:trPr>
        <w:tc>
          <w:tcPr>
            <w:tcW w:w="1137" w:type="dxa"/>
            <w:gridSpan w:val="2"/>
            <w:shd w:val="clear" w:color="auto" w:fill="auto"/>
          </w:tcPr>
          <w:p w14:paraId="14D88D28" w14:textId="77777777" w:rsidR="00953E59" w:rsidRDefault="00EC7795" w:rsidP="00825E07">
            <w:pPr>
              <w:pStyle w:val="Questiontext"/>
              <w:spacing w:after="120"/>
              <w:rPr>
                <w:rFonts w:eastAsia="Calibri"/>
                <w:lang w:eastAsia="en-GB"/>
              </w:rPr>
            </w:pPr>
            <w:r>
              <w:rPr>
                <w:rFonts w:eastAsia="Calibri"/>
                <w:lang w:val="cy-GB" w:eastAsia="en-GB"/>
              </w:rPr>
              <w:t>Caiff</w:t>
            </w:r>
          </w:p>
        </w:tc>
        <w:sdt>
          <w:sdtPr>
            <w:rPr>
              <w:rStyle w:val="Responseboxtext"/>
              <w:rFonts w:eastAsia="Calibri"/>
            </w:rPr>
            <w:alias w:val="Enter description"/>
            <w:tag w:val="Enter description"/>
            <w:id w:val="-592552043"/>
            <w14:checkbox>
              <w14:checked w14:val="0"/>
              <w14:checkedState w14:val="2612" w14:font="MS Gothic"/>
              <w14:uncheckedState w14:val="2610" w14:font="MS Gothic"/>
            </w14:checkbox>
          </w:sdtPr>
          <w:sdtEndPr>
            <w:rPr>
              <w:rStyle w:val="Responseboxtext"/>
            </w:rPr>
          </w:sdtEndPr>
          <w:sdtContent>
            <w:tc>
              <w:tcPr>
                <w:tcW w:w="416" w:type="dxa"/>
                <w:shd w:val="clear" w:color="auto" w:fill="auto"/>
              </w:tcPr>
              <w:p w14:paraId="52AC0382" w14:textId="77777777" w:rsidR="00953E59" w:rsidRPr="00FE62AA" w:rsidRDefault="00EC7795" w:rsidP="00825E07">
                <w:pPr>
                  <w:pStyle w:val="Questiontext"/>
                  <w:spacing w:after="120"/>
                  <w:rPr>
                    <w:rStyle w:val="Responseboxtext"/>
                  </w:rPr>
                </w:pPr>
                <w:r w:rsidRPr="00FE62AA">
                  <w:rPr>
                    <w:rStyle w:val="Responseboxtext"/>
                    <w:rFonts w:eastAsia="MS Gothic" w:hint="eastAsia"/>
                    <w:lang w:val="cy-GB"/>
                  </w:rPr>
                  <w:t>☐</w:t>
                </w:r>
              </w:p>
            </w:tc>
          </w:sdtContent>
        </w:sdt>
        <w:tc>
          <w:tcPr>
            <w:tcW w:w="8452" w:type="dxa"/>
            <w:gridSpan w:val="6"/>
            <w:shd w:val="clear" w:color="auto" w:fill="auto"/>
          </w:tcPr>
          <w:p w14:paraId="2C0F731C" w14:textId="77777777" w:rsidR="00953E59" w:rsidRDefault="00EC7795" w:rsidP="00825E07">
            <w:pPr>
              <w:pStyle w:val="Questiontext"/>
              <w:spacing w:after="120"/>
              <w:rPr>
                <w:rFonts w:eastAsia="Calibri"/>
                <w:lang w:eastAsia="en-GB"/>
              </w:rPr>
            </w:pPr>
            <w:r>
              <w:rPr>
                <w:rFonts w:eastAsia="Calibri"/>
                <w:lang w:val="cy-GB" w:eastAsia="en-GB"/>
              </w:rPr>
              <w:t>Rhaid i chi ddisgrifio yn y blwch isod, ar gyfer beth y defnyddir y cyflenwad dŵr.</w:t>
            </w:r>
          </w:p>
        </w:tc>
      </w:tr>
      <w:tr w:rsidR="006625BF" w14:paraId="52F012FE" w14:textId="77777777" w:rsidTr="00693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4"/>
        </w:trPr>
        <w:sdt>
          <w:sdtPr>
            <w:rPr>
              <w:rStyle w:val="Responseboxtext"/>
              <w:rFonts w:eastAsia="Calibri"/>
            </w:rPr>
            <w:id w:val="-255444157"/>
            <w:placeholder>
              <w:docPart w:val="82781FE77EEB42B3A1C62E263F7B107F"/>
            </w:placeholder>
            <w:showingPlcHdr/>
          </w:sdtPr>
          <w:sdtEndPr>
            <w:rPr>
              <w:rStyle w:val="Responseboxtext"/>
            </w:rPr>
          </w:sdtEndPr>
          <w:sdtContent>
            <w:tc>
              <w:tcPr>
                <w:tcW w:w="10005" w:type="dxa"/>
                <w:gridSpan w:val="9"/>
                <w:tcBorders>
                  <w:top w:val="single" w:sz="4" w:space="0" w:color="auto"/>
                  <w:bottom w:val="single" w:sz="4" w:space="0" w:color="auto"/>
                </w:tcBorders>
                <w:shd w:val="clear" w:color="auto" w:fill="auto"/>
              </w:tcPr>
              <w:p w14:paraId="4442D4F2" w14:textId="77777777" w:rsidR="00412952" w:rsidRPr="00BC6550" w:rsidRDefault="00EC7795" w:rsidP="00953E59">
                <w:pPr>
                  <w:pStyle w:val="Questiontext"/>
                  <w:rPr>
                    <w:rFonts w:eastAsia="Calibri"/>
                  </w:rPr>
                </w:pPr>
                <w:r>
                  <w:rPr>
                    <w:rStyle w:val="Responseboxtext"/>
                    <w:lang w:val="cy-GB"/>
                  </w:rPr>
                  <w:t xml:space="preserve">                                            </w:t>
                </w:r>
              </w:p>
            </w:tc>
          </w:sdtContent>
        </w:sdt>
      </w:tr>
    </w:tbl>
    <w:p w14:paraId="5F157443" w14:textId="77777777" w:rsidR="00825E07" w:rsidRDefault="00693523"/>
    <w:sectPr w:rsidR="00825E07"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6F63" w14:textId="77777777" w:rsidR="003A3CC8" w:rsidRDefault="00EC7795">
      <w:r>
        <w:separator/>
      </w:r>
    </w:p>
  </w:endnote>
  <w:endnote w:type="continuationSeparator" w:id="0">
    <w:p w14:paraId="6652EE20" w14:textId="77777777" w:rsidR="003A3CC8" w:rsidRDefault="00EC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73F2" w14:textId="77777777" w:rsidR="00CF1095" w:rsidRPr="00623D4A" w:rsidRDefault="00EC7795">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3043E7A3" wp14:editId="381A18F4">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31A8241" w14:textId="77777777" w:rsidR="00CF1095" w:rsidRPr="00D4360E" w:rsidRDefault="00EC7795" w:rsidP="002504EB">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id="_x0000_t202" coordsize="21600,21600" o:spt="202" path="m,l,21600r21600,l21600,xe">
              <v:stroke joinstyle="miter"/>
              <v:path gradientshapeok="t" o:connecttype="rect"/>
            </v:shapetype>
            <v:shape id="Text Box 22" o:spid="_x0000_s2049" type="#_x0000_t202" style="height:17.15pt;margin-left:674.15pt;margin-top:567.2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89.8pt;z-index:251659264" stroked="f" strokecolor="#005541" strokeweight="1pt">
              <v:textbox inset="0,0">
                <w:txbxContent>
                  <w:p w:rsidR="00CF1095" w:rsidRPr="00D4360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3F28" w14:textId="77777777" w:rsidR="00CF1095" w:rsidRPr="005B00CB" w:rsidRDefault="00EC7795"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7E7831F1" wp14:editId="6420F983">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5A51017" w14:textId="77777777" w:rsidR="00CF1095" w:rsidRPr="00D4360E" w:rsidRDefault="00EC7795" w:rsidP="00135A5A">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693523">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93523">
                            <w:rPr>
                              <w:noProof/>
                              <w:color w:val="0091A5"/>
                              <w:sz w:val="20"/>
                              <w:szCs w:val="20"/>
                            </w:rPr>
                            <w:t>19</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7E7831F1"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1tewIAAPY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" stroked="f" strokecolor="#005541" strokeweight="1pt">
              <v:textbox inset="0,0">
                <w:txbxContent>
                  <w:p w14:paraId="45A51017" w14:textId="77777777" w:rsidR="00CF1095" w:rsidRPr="00D4360E" w:rsidRDefault="00EC7795" w:rsidP="00135A5A">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693523">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93523">
                      <w:rPr>
                        <w:noProof/>
                        <w:color w:val="0091A5"/>
                        <w:sz w:val="20"/>
                        <w:szCs w:val="20"/>
                      </w:rPr>
                      <w:t>19</w:t>
                    </w:r>
                    <w:r w:rsidRPr="00D4360E">
                      <w:rPr>
                        <w:color w:val="0091A5"/>
                        <w:sz w:val="20"/>
                        <w:szCs w:val="20"/>
                      </w:rPr>
                      <w:fldChar w:fldCharType="end"/>
                    </w:r>
                  </w:p>
                </w:txbxContent>
              </v:textbox>
              <w10:wrap anchorx="page" anchory="page"/>
            </v:shape>
          </w:pict>
        </mc:Fallback>
      </mc:AlternateContent>
    </w:r>
    <w:r w:rsidRPr="005B00CB">
      <w:rPr>
        <w:bCs/>
        <w:sz w:val="16"/>
        <w:szCs w:val="16"/>
        <w:lang w:val="cy-GB"/>
      </w:rPr>
      <w:t>Ffurflen: EPR Rhan B6.5</w:t>
    </w:r>
    <w:r w:rsidRPr="005B00CB">
      <w:rPr>
        <w:bCs/>
        <w:sz w:val="16"/>
        <w:szCs w:val="16"/>
        <w:lang w:val="cy-GB"/>
      </w:rPr>
      <w:tab/>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693523">
      <w:rPr>
        <w:b/>
        <w:bCs/>
        <w:noProof/>
        <w:sz w:val="16"/>
        <w:szCs w:val="16"/>
      </w:rPr>
      <w:t>1</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693523">
      <w:rPr>
        <w:b/>
        <w:bCs/>
        <w:noProof/>
        <w:sz w:val="16"/>
        <w:szCs w:val="16"/>
      </w:rPr>
      <w:t>19</w:t>
    </w:r>
    <w:r w:rsidRPr="005B00CB">
      <w:rPr>
        <w:b/>
        <w:bCs/>
        <w:noProof/>
        <w:sz w:val="16"/>
        <w:szCs w:val="16"/>
      </w:rPr>
      <w:fldChar w:fldCharType="end"/>
    </w:r>
    <w:r w:rsidRPr="005B00CB">
      <w:rPr>
        <w:bCs/>
        <w:sz w:val="16"/>
        <w:szCs w:val="16"/>
        <w:lang w:val="cy-GB"/>
      </w:rPr>
      <w:tab/>
    </w:r>
    <w:r w:rsidR="00693523" w:rsidRPr="005B00CB">
      <w:rPr>
        <w:sz w:val="16"/>
        <w:szCs w:val="16"/>
        <w:lang w:val="cy-GB"/>
      </w:rPr>
      <w:t xml:space="preserve">Fersiwn </w:t>
    </w:r>
    <w:r w:rsidR="00693523">
      <w:rPr>
        <w:sz w:val="16"/>
        <w:szCs w:val="16"/>
        <w:lang w:val="cy-GB"/>
      </w:rPr>
      <w:t>CNC</w:t>
    </w:r>
    <w:r w:rsidR="00693523" w:rsidRPr="005B00CB">
      <w:rPr>
        <w:sz w:val="16"/>
        <w:szCs w:val="16"/>
        <w:lang w:val="cy-GB"/>
      </w:rPr>
      <w:t xml:space="preserve"> 1, </w:t>
    </w:r>
    <w:r w:rsidR="00693523">
      <w:rPr>
        <w:sz w:val="16"/>
        <w:szCs w:val="16"/>
        <w:lang w:val="cy-GB"/>
      </w:rPr>
      <w:t>Ionawr</w:t>
    </w:r>
    <w:r w:rsidR="00693523" w:rsidRPr="005B00CB">
      <w:rPr>
        <w:sz w:val="16"/>
        <w:szCs w:val="16"/>
        <w:lang w:val="cy-GB"/>
      </w:rPr>
      <w:t xml:space="preserve"> 201</w:t>
    </w:r>
    <w:r w:rsidR="00693523">
      <w:rPr>
        <w:sz w:val="16"/>
        <w:szCs w:val="16"/>
        <w:lang w:val="cy-GB"/>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79A2" w14:textId="77777777" w:rsidR="00CF1095" w:rsidRPr="005B00CB" w:rsidRDefault="00EC7795"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4384" behindDoc="0" locked="0" layoutInCell="1" allowOverlap="1" wp14:anchorId="6011064E" wp14:editId="082BD7E0">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9355EDE" w14:textId="77777777" w:rsidR="00CF1095" w:rsidRPr="00D4360E" w:rsidRDefault="00EC7795" w:rsidP="002504EB">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id="_x0000_t202" coordsize="21600,21600" o:spt="202" path="m,l,21600r21600,l21600,xe">
              <v:stroke joinstyle="miter"/>
              <v:path gradientshapeok="t" o:connecttype="rect"/>
            </v:shapetype>
            <v:shape id="_x0000_s2051" type="#_x0000_t202" style="height:17.15pt;margin-left:674.15pt;margin-top:567.2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89.8pt;z-index:251665408" stroked="f" strokecolor="#005541" strokeweight="1pt">
              <v:textbox inset="0,0">
                <w:txbxContent>
                  <w:p w:rsidR="00CF1095" w:rsidRPr="00D4360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10</w:t>
                    </w:r>
                    <w:r w:rsidRPr="00D4360E">
                      <w:rPr>
                        <w:color w:val="0091A5"/>
                        <w:sz w:val="20"/>
                        <w:szCs w:val="20"/>
                      </w:rPr>
                      <w:fldChar w:fldCharType="end"/>
                    </w:r>
                  </w:p>
                </w:txbxContent>
              </v:textbox>
            </v:shape>
          </w:pict>
        </mc:Fallback>
      </mc:AlternateContent>
    </w:r>
    <w:r w:rsidRPr="005B00CB">
      <w:rPr>
        <w:sz w:val="16"/>
        <w:szCs w:val="16"/>
        <w:lang w:val="cy-GB"/>
      </w:rPr>
      <w:t>Ffurflen: EPR Rhan x     Tudalen</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2</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10</w:t>
    </w:r>
    <w:r w:rsidRPr="005B00CB">
      <w:rPr>
        <w:b/>
        <w:bCs/>
        <w:sz w:val="16"/>
        <w:szCs w:val="16"/>
      </w:rPr>
      <w:fldChar w:fldCharType="end"/>
    </w:r>
    <w:r w:rsidRPr="005B00CB">
      <w:rPr>
        <w:sz w:val="16"/>
        <w:szCs w:val="16"/>
        <w:lang w:val="cy-GB"/>
      </w:rPr>
      <w:tab/>
      <w:t>Fersiwn NRW 1, Mehefin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AC535" w14:textId="77777777" w:rsidR="00CF1095" w:rsidRPr="005B00CB" w:rsidRDefault="00EC7795"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15055151" wp14:editId="080D58F6">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63405FF" w14:textId="77777777" w:rsidR="00CF1095" w:rsidRPr="00D4360E" w:rsidRDefault="00EC7795" w:rsidP="002504EB">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693523">
                            <w:rPr>
                              <w:noProof/>
                              <w:color w:val="0091A5"/>
                              <w:sz w:val="20"/>
                              <w:szCs w:val="20"/>
                            </w:rPr>
                            <w:t>19</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93523">
                            <w:rPr>
                              <w:noProof/>
                              <w:color w:val="0091A5"/>
                              <w:sz w:val="20"/>
                              <w:szCs w:val="20"/>
                            </w:rPr>
                            <w:t>19</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15055151" id="_x0000_t202" coordsize="21600,21600" o:spt="202" path="m,l,21600r21600,l21600,xe">
              <v:stroke joinstyle="miter"/>
              <v:path gradientshapeok="t" o:connecttype="rect"/>
            </v:shapetype>
            <v:shape id="_x0000_s1029" type="#_x0000_t202" style="position:absolute;margin-left:674.15pt;margin-top:567.2pt;width:89.8pt;height:17.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" stroked="f" strokecolor="#005541" strokeweight="1pt">
              <v:textbox inset="0,0">
                <w:txbxContent>
                  <w:p w14:paraId="663405FF" w14:textId="77777777" w:rsidR="00CF1095" w:rsidRPr="00D4360E" w:rsidRDefault="00EC7795" w:rsidP="002504EB">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693523">
                      <w:rPr>
                        <w:noProof/>
                        <w:color w:val="0091A5"/>
                        <w:sz w:val="20"/>
                        <w:szCs w:val="20"/>
                      </w:rPr>
                      <w:t>19</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93523">
                      <w:rPr>
                        <w:noProof/>
                        <w:color w:val="0091A5"/>
                        <w:sz w:val="20"/>
                        <w:szCs w:val="20"/>
                      </w:rPr>
                      <w:t>19</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Ffurflen: EPR Rhan B6.5</w:t>
    </w:r>
    <w:r w:rsidRPr="005B00CB">
      <w:rPr>
        <w:sz w:val="16"/>
        <w:szCs w:val="16"/>
        <w:lang w:val="cy-GB"/>
      </w:rPr>
      <w:tab/>
      <w:t xml:space="preserve">Tudalen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693523">
      <w:rPr>
        <w:b/>
        <w:bCs/>
        <w:noProof/>
        <w:sz w:val="16"/>
        <w:szCs w:val="16"/>
      </w:rPr>
      <w:t>19</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693523">
      <w:rPr>
        <w:b/>
        <w:bCs/>
        <w:noProof/>
        <w:sz w:val="16"/>
        <w:szCs w:val="16"/>
      </w:rPr>
      <w:t>19</w:t>
    </w:r>
    <w:r w:rsidRPr="005B00CB">
      <w:rPr>
        <w:b/>
        <w:bCs/>
        <w:sz w:val="16"/>
        <w:szCs w:val="16"/>
      </w:rPr>
      <w:fldChar w:fldCharType="end"/>
    </w:r>
    <w:r w:rsidRPr="005B00CB">
      <w:rPr>
        <w:sz w:val="16"/>
        <w:szCs w:val="16"/>
        <w:lang w:val="cy-GB"/>
      </w:rPr>
      <w:t xml:space="preserve">  </w:t>
    </w:r>
    <w:r w:rsidR="00693523">
      <w:rPr>
        <w:sz w:val="16"/>
        <w:szCs w:val="16"/>
        <w:lang w:val="cy-GB"/>
      </w:rPr>
      <w:tab/>
    </w:r>
    <w:r w:rsidRPr="005B00CB">
      <w:rPr>
        <w:sz w:val="16"/>
        <w:szCs w:val="16"/>
        <w:lang w:val="cy-GB"/>
      </w:rPr>
      <w:t xml:space="preserve">Fersiwn </w:t>
    </w:r>
    <w:r w:rsidR="00693523">
      <w:rPr>
        <w:sz w:val="16"/>
        <w:szCs w:val="16"/>
        <w:lang w:val="cy-GB"/>
      </w:rPr>
      <w:t>CNC</w:t>
    </w:r>
    <w:r w:rsidRPr="005B00CB">
      <w:rPr>
        <w:sz w:val="16"/>
        <w:szCs w:val="16"/>
        <w:lang w:val="cy-GB"/>
      </w:rPr>
      <w:t xml:space="preserve"> 1, </w:t>
    </w:r>
    <w:r w:rsidR="00693523">
      <w:rPr>
        <w:sz w:val="16"/>
        <w:szCs w:val="16"/>
        <w:lang w:val="cy-GB"/>
      </w:rPr>
      <w:t>Ionawr</w:t>
    </w:r>
    <w:r w:rsidRPr="005B00CB">
      <w:rPr>
        <w:sz w:val="16"/>
        <w:szCs w:val="16"/>
        <w:lang w:val="cy-GB"/>
      </w:rPr>
      <w:t xml:space="preserve"> 201</w:t>
    </w:r>
    <w:r w:rsidR="00693523">
      <w:rPr>
        <w:sz w:val="16"/>
        <w:szCs w:val="16"/>
        <w:lang w:val="cy-G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5F46C" w14:textId="77777777" w:rsidR="003A3CC8" w:rsidRDefault="00EC7795">
      <w:r>
        <w:separator/>
      </w:r>
    </w:p>
  </w:footnote>
  <w:footnote w:type="continuationSeparator" w:id="0">
    <w:p w14:paraId="39F1741D" w14:textId="77777777" w:rsidR="003A3CC8" w:rsidRDefault="00EC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il"/>
        <w:left w:val="nil"/>
        <w:bottom w:val="nil"/>
        <w:right w:val="nil"/>
        <w:insideH w:val="nil"/>
        <w:insideV w:val="nil"/>
      </w:tblBorders>
      <w:tblLook w:val="04A0" w:firstRow="1" w:lastRow="0" w:firstColumn="1" w:lastColumn="0" w:noHBand="0" w:noVBand="1"/>
    </w:tblPr>
    <w:tblGrid>
      <w:gridCol w:w="9923"/>
    </w:tblGrid>
    <w:tr w:rsidR="006625BF" w14:paraId="514A1075" w14:textId="77777777" w:rsidTr="00693523">
      <w:trPr>
        <w:trHeight w:val="1016"/>
      </w:trPr>
      <w:tc>
        <w:tcPr>
          <w:tcW w:w="9923" w:type="dxa"/>
        </w:tcPr>
        <w:p w14:paraId="555D8456" w14:textId="77777777" w:rsidR="00CF1095" w:rsidRDefault="00EC7795" w:rsidP="007C08F6">
          <w:pPr>
            <w:autoSpaceDE w:val="0"/>
            <w:autoSpaceDN w:val="0"/>
            <w:adjustRightInd w:val="0"/>
            <w:spacing w:before="60" w:after="120"/>
            <w:ind w:left="-108" w:right="-103"/>
            <w:rPr>
              <w:b/>
              <w:bCs/>
              <w:color w:val="00A0AA"/>
              <w:sz w:val="32"/>
              <w:szCs w:val="32"/>
            </w:rPr>
          </w:pPr>
          <w:r>
            <w:rPr>
              <w:b/>
              <w:bCs/>
              <w:color w:val="00A0AA"/>
              <w:sz w:val="32"/>
              <w:szCs w:val="32"/>
              <w:lang w:val="cy-GB"/>
            </w:rPr>
            <w:t xml:space="preserve">Cais am drwydded amgylcheddol: </w:t>
          </w:r>
        </w:p>
        <w:p w14:paraId="7FAAAA09" w14:textId="77777777" w:rsidR="00CF1095" w:rsidRPr="00077175" w:rsidRDefault="00EC7795" w:rsidP="00CF1095">
          <w:pPr>
            <w:autoSpaceDE w:val="0"/>
            <w:autoSpaceDN w:val="0"/>
            <w:adjustRightInd w:val="0"/>
            <w:spacing w:before="60" w:after="120"/>
            <w:ind w:left="2090" w:right="-103" w:hanging="71"/>
            <w:rPr>
              <w:b/>
              <w:bCs/>
              <w:color w:val="00A0AA"/>
              <w:sz w:val="32"/>
              <w:szCs w:val="32"/>
            </w:rPr>
          </w:pPr>
          <w:r>
            <w:rPr>
              <w:noProof/>
              <w:lang w:eastAsia="en-GB"/>
            </w:rPr>
            <w:drawing>
              <wp:anchor distT="0" distB="0" distL="114300" distR="114300" simplePos="0" relativeHeight="251666432" behindDoc="0" locked="0" layoutInCell="1" allowOverlap="1" wp14:anchorId="5C3C2015" wp14:editId="09A79E7F">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B6.5 - Gollwng carthffrwd ddomestig wedi'i thrin o hyd at 15 metr ciwbig (15m</w:t>
          </w:r>
          <w:r>
            <w:rPr>
              <w:b/>
              <w:bCs/>
              <w:color w:val="00A0AA"/>
              <w:sz w:val="32"/>
              <w:szCs w:val="32"/>
              <w:vertAlign w:val="superscript"/>
              <w:lang w:val="cy-GB"/>
            </w:rPr>
            <w:t>3</w:t>
          </w:r>
          <w:r>
            <w:rPr>
              <w:b/>
              <w:bCs/>
              <w:color w:val="00A0AA"/>
              <w:sz w:val="32"/>
              <w:szCs w:val="32"/>
              <w:lang w:val="cy-GB"/>
            </w:rPr>
            <w:t>) y dydd i'r ddaear neu hyd at 20 metr ciwbig (20m</w:t>
          </w:r>
          <w:r>
            <w:rPr>
              <w:b/>
              <w:bCs/>
              <w:color w:val="00A0AA"/>
              <w:sz w:val="32"/>
              <w:szCs w:val="32"/>
              <w:vertAlign w:val="superscript"/>
              <w:lang w:val="cy-GB"/>
            </w:rPr>
            <w:t>3</w:t>
          </w:r>
          <w:r>
            <w:rPr>
              <w:b/>
              <w:bCs/>
              <w:color w:val="00A0AA"/>
              <w:sz w:val="32"/>
              <w:szCs w:val="32"/>
              <w:lang w:val="cy-GB"/>
            </w:rPr>
            <w:t>) y dydd i ddŵr wyneb</w:t>
          </w:r>
        </w:p>
      </w:tc>
    </w:tr>
  </w:tbl>
  <w:p w14:paraId="216635A4" w14:textId="77777777" w:rsidR="00CF1095" w:rsidRDefault="00693523" w:rsidP="00CF1095">
    <w:pPr>
      <w:keepNext/>
      <w:keepLines/>
      <w:widowControl w:val="0"/>
      <w:pBdr>
        <w:bottom w:val="single" w:sz="12" w:space="0" w:color="auto"/>
      </w:pBdr>
      <w:tabs>
        <w:tab w:val="left" w:pos="4262"/>
      </w:tabs>
      <w:ind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D4C7" w14:textId="77777777" w:rsidR="00CF1095" w:rsidRDefault="00693523"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2CE0" w14:textId="77777777" w:rsidR="00CF1095" w:rsidRDefault="00693523"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3BCE9642">
      <w:start w:val="1"/>
      <w:numFmt w:val="bullet"/>
      <w:lvlText w:val=""/>
      <w:lvlJc w:val="left"/>
      <w:pPr>
        <w:ind w:left="170" w:hanging="170"/>
      </w:pPr>
      <w:rPr>
        <w:rFonts w:ascii="Symbol" w:hAnsi="Symbol" w:hint="default"/>
      </w:rPr>
    </w:lvl>
    <w:lvl w:ilvl="1" w:tplc="0B4CC3D0" w:tentative="1">
      <w:start w:val="1"/>
      <w:numFmt w:val="bullet"/>
      <w:lvlText w:val="o"/>
      <w:lvlJc w:val="left"/>
      <w:pPr>
        <w:ind w:left="1440" w:hanging="360"/>
      </w:pPr>
      <w:rPr>
        <w:rFonts w:ascii="Courier New" w:hAnsi="Courier New" w:cs="Courier New" w:hint="default"/>
      </w:rPr>
    </w:lvl>
    <w:lvl w:ilvl="2" w:tplc="9B92A52C" w:tentative="1">
      <w:start w:val="1"/>
      <w:numFmt w:val="bullet"/>
      <w:lvlText w:val=""/>
      <w:lvlJc w:val="left"/>
      <w:pPr>
        <w:ind w:left="2160" w:hanging="360"/>
      </w:pPr>
      <w:rPr>
        <w:rFonts w:ascii="Wingdings" w:hAnsi="Wingdings" w:hint="default"/>
      </w:rPr>
    </w:lvl>
    <w:lvl w:ilvl="3" w:tplc="2FCCEE2A" w:tentative="1">
      <w:start w:val="1"/>
      <w:numFmt w:val="bullet"/>
      <w:lvlText w:val=""/>
      <w:lvlJc w:val="left"/>
      <w:pPr>
        <w:ind w:left="2880" w:hanging="360"/>
      </w:pPr>
      <w:rPr>
        <w:rFonts w:ascii="Symbol" w:hAnsi="Symbol" w:hint="default"/>
      </w:rPr>
    </w:lvl>
    <w:lvl w:ilvl="4" w:tplc="60FE841C" w:tentative="1">
      <w:start w:val="1"/>
      <w:numFmt w:val="bullet"/>
      <w:lvlText w:val="o"/>
      <w:lvlJc w:val="left"/>
      <w:pPr>
        <w:ind w:left="3600" w:hanging="360"/>
      </w:pPr>
      <w:rPr>
        <w:rFonts w:ascii="Courier New" w:hAnsi="Courier New" w:cs="Courier New" w:hint="default"/>
      </w:rPr>
    </w:lvl>
    <w:lvl w:ilvl="5" w:tplc="B810C4EE" w:tentative="1">
      <w:start w:val="1"/>
      <w:numFmt w:val="bullet"/>
      <w:lvlText w:val=""/>
      <w:lvlJc w:val="left"/>
      <w:pPr>
        <w:ind w:left="4320" w:hanging="360"/>
      </w:pPr>
      <w:rPr>
        <w:rFonts w:ascii="Wingdings" w:hAnsi="Wingdings" w:hint="default"/>
      </w:rPr>
    </w:lvl>
    <w:lvl w:ilvl="6" w:tplc="96B2A30A" w:tentative="1">
      <w:start w:val="1"/>
      <w:numFmt w:val="bullet"/>
      <w:lvlText w:val=""/>
      <w:lvlJc w:val="left"/>
      <w:pPr>
        <w:ind w:left="5040" w:hanging="360"/>
      </w:pPr>
      <w:rPr>
        <w:rFonts w:ascii="Symbol" w:hAnsi="Symbol" w:hint="default"/>
      </w:rPr>
    </w:lvl>
    <w:lvl w:ilvl="7" w:tplc="66F0747A" w:tentative="1">
      <w:start w:val="1"/>
      <w:numFmt w:val="bullet"/>
      <w:lvlText w:val="o"/>
      <w:lvlJc w:val="left"/>
      <w:pPr>
        <w:ind w:left="5760" w:hanging="360"/>
      </w:pPr>
      <w:rPr>
        <w:rFonts w:ascii="Courier New" w:hAnsi="Courier New" w:cs="Courier New" w:hint="default"/>
      </w:rPr>
    </w:lvl>
    <w:lvl w:ilvl="8" w:tplc="1054A4A6"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32F8AFE2">
      <w:start w:val="1"/>
      <w:numFmt w:val="bullet"/>
      <w:lvlText w:val="-"/>
      <w:lvlJc w:val="left"/>
      <w:pPr>
        <w:ind w:left="170" w:hanging="170"/>
      </w:pPr>
      <w:rPr>
        <w:rFonts w:ascii="Calibri" w:eastAsiaTheme="minorHAnsi" w:hAnsi="Calibri" w:cstheme="minorBidi" w:hint="default"/>
      </w:rPr>
    </w:lvl>
    <w:lvl w:ilvl="1" w:tplc="F93297E2" w:tentative="1">
      <w:start w:val="1"/>
      <w:numFmt w:val="bullet"/>
      <w:lvlText w:val="o"/>
      <w:lvlJc w:val="left"/>
      <w:pPr>
        <w:ind w:left="1440" w:hanging="360"/>
      </w:pPr>
      <w:rPr>
        <w:rFonts w:ascii="Courier New" w:hAnsi="Courier New" w:cs="Courier New" w:hint="default"/>
      </w:rPr>
    </w:lvl>
    <w:lvl w:ilvl="2" w:tplc="2CDA026C" w:tentative="1">
      <w:start w:val="1"/>
      <w:numFmt w:val="bullet"/>
      <w:lvlText w:val=""/>
      <w:lvlJc w:val="left"/>
      <w:pPr>
        <w:ind w:left="2160" w:hanging="360"/>
      </w:pPr>
      <w:rPr>
        <w:rFonts w:ascii="Wingdings" w:hAnsi="Wingdings" w:hint="default"/>
      </w:rPr>
    </w:lvl>
    <w:lvl w:ilvl="3" w:tplc="41C0E82A" w:tentative="1">
      <w:start w:val="1"/>
      <w:numFmt w:val="bullet"/>
      <w:lvlText w:val=""/>
      <w:lvlJc w:val="left"/>
      <w:pPr>
        <w:ind w:left="2880" w:hanging="360"/>
      </w:pPr>
      <w:rPr>
        <w:rFonts w:ascii="Symbol" w:hAnsi="Symbol" w:hint="default"/>
      </w:rPr>
    </w:lvl>
    <w:lvl w:ilvl="4" w:tplc="1B641ED0" w:tentative="1">
      <w:start w:val="1"/>
      <w:numFmt w:val="bullet"/>
      <w:lvlText w:val="o"/>
      <w:lvlJc w:val="left"/>
      <w:pPr>
        <w:ind w:left="3600" w:hanging="360"/>
      </w:pPr>
      <w:rPr>
        <w:rFonts w:ascii="Courier New" w:hAnsi="Courier New" w:cs="Courier New" w:hint="default"/>
      </w:rPr>
    </w:lvl>
    <w:lvl w:ilvl="5" w:tplc="5FC0AD14" w:tentative="1">
      <w:start w:val="1"/>
      <w:numFmt w:val="bullet"/>
      <w:lvlText w:val=""/>
      <w:lvlJc w:val="left"/>
      <w:pPr>
        <w:ind w:left="4320" w:hanging="360"/>
      </w:pPr>
      <w:rPr>
        <w:rFonts w:ascii="Wingdings" w:hAnsi="Wingdings" w:hint="default"/>
      </w:rPr>
    </w:lvl>
    <w:lvl w:ilvl="6" w:tplc="57944BB4" w:tentative="1">
      <w:start w:val="1"/>
      <w:numFmt w:val="bullet"/>
      <w:lvlText w:val=""/>
      <w:lvlJc w:val="left"/>
      <w:pPr>
        <w:ind w:left="5040" w:hanging="360"/>
      </w:pPr>
      <w:rPr>
        <w:rFonts w:ascii="Symbol" w:hAnsi="Symbol" w:hint="default"/>
      </w:rPr>
    </w:lvl>
    <w:lvl w:ilvl="7" w:tplc="B7EC7256" w:tentative="1">
      <w:start w:val="1"/>
      <w:numFmt w:val="bullet"/>
      <w:lvlText w:val="o"/>
      <w:lvlJc w:val="left"/>
      <w:pPr>
        <w:ind w:left="5760" w:hanging="360"/>
      </w:pPr>
      <w:rPr>
        <w:rFonts w:ascii="Courier New" w:hAnsi="Courier New" w:cs="Courier New" w:hint="default"/>
      </w:rPr>
    </w:lvl>
    <w:lvl w:ilvl="8" w:tplc="C60C43C4" w:tentative="1">
      <w:start w:val="1"/>
      <w:numFmt w:val="bullet"/>
      <w:lvlText w:val=""/>
      <w:lvlJc w:val="left"/>
      <w:pPr>
        <w:ind w:left="6480" w:hanging="360"/>
      </w:pPr>
      <w:rPr>
        <w:rFonts w:ascii="Wingdings" w:hAnsi="Wingdings" w:hint="default"/>
      </w:rPr>
    </w:lvl>
  </w:abstractNum>
  <w:abstractNum w:abstractNumId="2" w15:restartNumberingAfterBreak="0">
    <w:nsid w:val="27BB611A"/>
    <w:multiLevelType w:val="hybridMultilevel"/>
    <w:tmpl w:val="FC8AE0D6"/>
    <w:lvl w:ilvl="0" w:tplc="856881A8">
      <w:start w:val="1"/>
      <w:numFmt w:val="bullet"/>
      <w:lvlText w:val="-"/>
      <w:lvlJc w:val="left"/>
      <w:pPr>
        <w:ind w:left="170" w:hanging="170"/>
      </w:pPr>
      <w:rPr>
        <w:rFonts w:ascii="Calibri" w:eastAsiaTheme="minorHAnsi" w:hAnsi="Calibri" w:cstheme="minorBidi" w:hint="default"/>
      </w:rPr>
    </w:lvl>
    <w:lvl w:ilvl="1" w:tplc="6BF033B4" w:tentative="1">
      <w:start w:val="1"/>
      <w:numFmt w:val="bullet"/>
      <w:lvlText w:val="o"/>
      <w:lvlJc w:val="left"/>
      <w:pPr>
        <w:ind w:left="1440" w:hanging="360"/>
      </w:pPr>
      <w:rPr>
        <w:rFonts w:ascii="Courier New" w:hAnsi="Courier New" w:cs="Courier New" w:hint="default"/>
      </w:rPr>
    </w:lvl>
    <w:lvl w:ilvl="2" w:tplc="123496C2" w:tentative="1">
      <w:start w:val="1"/>
      <w:numFmt w:val="bullet"/>
      <w:lvlText w:val=""/>
      <w:lvlJc w:val="left"/>
      <w:pPr>
        <w:ind w:left="2160" w:hanging="360"/>
      </w:pPr>
      <w:rPr>
        <w:rFonts w:ascii="Wingdings" w:hAnsi="Wingdings" w:hint="default"/>
      </w:rPr>
    </w:lvl>
    <w:lvl w:ilvl="3" w:tplc="013259C8" w:tentative="1">
      <w:start w:val="1"/>
      <w:numFmt w:val="bullet"/>
      <w:lvlText w:val=""/>
      <w:lvlJc w:val="left"/>
      <w:pPr>
        <w:ind w:left="2880" w:hanging="360"/>
      </w:pPr>
      <w:rPr>
        <w:rFonts w:ascii="Symbol" w:hAnsi="Symbol" w:hint="default"/>
      </w:rPr>
    </w:lvl>
    <w:lvl w:ilvl="4" w:tplc="A754BAAC" w:tentative="1">
      <w:start w:val="1"/>
      <w:numFmt w:val="bullet"/>
      <w:lvlText w:val="o"/>
      <w:lvlJc w:val="left"/>
      <w:pPr>
        <w:ind w:left="3600" w:hanging="360"/>
      </w:pPr>
      <w:rPr>
        <w:rFonts w:ascii="Courier New" w:hAnsi="Courier New" w:cs="Courier New" w:hint="default"/>
      </w:rPr>
    </w:lvl>
    <w:lvl w:ilvl="5" w:tplc="E07C93E2" w:tentative="1">
      <w:start w:val="1"/>
      <w:numFmt w:val="bullet"/>
      <w:lvlText w:val=""/>
      <w:lvlJc w:val="left"/>
      <w:pPr>
        <w:ind w:left="4320" w:hanging="360"/>
      </w:pPr>
      <w:rPr>
        <w:rFonts w:ascii="Wingdings" w:hAnsi="Wingdings" w:hint="default"/>
      </w:rPr>
    </w:lvl>
    <w:lvl w:ilvl="6" w:tplc="DCD8F198" w:tentative="1">
      <w:start w:val="1"/>
      <w:numFmt w:val="bullet"/>
      <w:lvlText w:val=""/>
      <w:lvlJc w:val="left"/>
      <w:pPr>
        <w:ind w:left="5040" w:hanging="360"/>
      </w:pPr>
      <w:rPr>
        <w:rFonts w:ascii="Symbol" w:hAnsi="Symbol" w:hint="default"/>
      </w:rPr>
    </w:lvl>
    <w:lvl w:ilvl="7" w:tplc="16C6FB30" w:tentative="1">
      <w:start w:val="1"/>
      <w:numFmt w:val="bullet"/>
      <w:lvlText w:val="o"/>
      <w:lvlJc w:val="left"/>
      <w:pPr>
        <w:ind w:left="5760" w:hanging="360"/>
      </w:pPr>
      <w:rPr>
        <w:rFonts w:ascii="Courier New" w:hAnsi="Courier New" w:cs="Courier New" w:hint="default"/>
      </w:rPr>
    </w:lvl>
    <w:lvl w:ilvl="8" w:tplc="E7BA8522" w:tentative="1">
      <w:start w:val="1"/>
      <w:numFmt w:val="bullet"/>
      <w:lvlText w:val=""/>
      <w:lvlJc w:val="left"/>
      <w:pPr>
        <w:ind w:left="6480" w:hanging="360"/>
      </w:pPr>
      <w:rPr>
        <w:rFonts w:ascii="Wingdings" w:hAnsi="Wingdings" w:hint="default"/>
      </w:rPr>
    </w:lvl>
  </w:abstractNum>
  <w:abstractNum w:abstractNumId="3" w15:restartNumberingAfterBreak="0">
    <w:nsid w:val="28917C41"/>
    <w:multiLevelType w:val="hybridMultilevel"/>
    <w:tmpl w:val="5BC4C428"/>
    <w:lvl w:ilvl="0" w:tplc="B3CE7546">
      <w:start w:val="1"/>
      <w:numFmt w:val="bullet"/>
      <w:lvlText w:val=""/>
      <w:lvlJc w:val="left"/>
      <w:pPr>
        <w:ind w:left="720" w:hanging="360"/>
      </w:pPr>
      <w:rPr>
        <w:rFonts w:ascii="Symbol" w:hAnsi="Symbol" w:hint="default"/>
      </w:rPr>
    </w:lvl>
    <w:lvl w:ilvl="1" w:tplc="6664A8BE" w:tentative="1">
      <w:start w:val="1"/>
      <w:numFmt w:val="bullet"/>
      <w:lvlText w:val="o"/>
      <w:lvlJc w:val="left"/>
      <w:pPr>
        <w:ind w:left="1440" w:hanging="360"/>
      </w:pPr>
      <w:rPr>
        <w:rFonts w:ascii="Courier New" w:hAnsi="Courier New" w:cs="Courier New" w:hint="default"/>
      </w:rPr>
    </w:lvl>
    <w:lvl w:ilvl="2" w:tplc="EDE87480" w:tentative="1">
      <w:start w:val="1"/>
      <w:numFmt w:val="bullet"/>
      <w:lvlText w:val=""/>
      <w:lvlJc w:val="left"/>
      <w:pPr>
        <w:ind w:left="2160" w:hanging="360"/>
      </w:pPr>
      <w:rPr>
        <w:rFonts w:ascii="Wingdings" w:hAnsi="Wingdings" w:hint="default"/>
      </w:rPr>
    </w:lvl>
    <w:lvl w:ilvl="3" w:tplc="E8689904" w:tentative="1">
      <w:start w:val="1"/>
      <w:numFmt w:val="bullet"/>
      <w:lvlText w:val=""/>
      <w:lvlJc w:val="left"/>
      <w:pPr>
        <w:ind w:left="2880" w:hanging="360"/>
      </w:pPr>
      <w:rPr>
        <w:rFonts w:ascii="Symbol" w:hAnsi="Symbol" w:hint="default"/>
      </w:rPr>
    </w:lvl>
    <w:lvl w:ilvl="4" w:tplc="9D1E202E" w:tentative="1">
      <w:start w:val="1"/>
      <w:numFmt w:val="bullet"/>
      <w:lvlText w:val="o"/>
      <w:lvlJc w:val="left"/>
      <w:pPr>
        <w:ind w:left="3600" w:hanging="360"/>
      </w:pPr>
      <w:rPr>
        <w:rFonts w:ascii="Courier New" w:hAnsi="Courier New" w:cs="Courier New" w:hint="default"/>
      </w:rPr>
    </w:lvl>
    <w:lvl w:ilvl="5" w:tplc="F05EC51E" w:tentative="1">
      <w:start w:val="1"/>
      <w:numFmt w:val="bullet"/>
      <w:lvlText w:val=""/>
      <w:lvlJc w:val="left"/>
      <w:pPr>
        <w:ind w:left="4320" w:hanging="360"/>
      </w:pPr>
      <w:rPr>
        <w:rFonts w:ascii="Wingdings" w:hAnsi="Wingdings" w:hint="default"/>
      </w:rPr>
    </w:lvl>
    <w:lvl w:ilvl="6" w:tplc="BB0A178C" w:tentative="1">
      <w:start w:val="1"/>
      <w:numFmt w:val="bullet"/>
      <w:lvlText w:val=""/>
      <w:lvlJc w:val="left"/>
      <w:pPr>
        <w:ind w:left="5040" w:hanging="360"/>
      </w:pPr>
      <w:rPr>
        <w:rFonts w:ascii="Symbol" w:hAnsi="Symbol" w:hint="default"/>
      </w:rPr>
    </w:lvl>
    <w:lvl w:ilvl="7" w:tplc="D08E7E46" w:tentative="1">
      <w:start w:val="1"/>
      <w:numFmt w:val="bullet"/>
      <w:lvlText w:val="o"/>
      <w:lvlJc w:val="left"/>
      <w:pPr>
        <w:ind w:left="5760" w:hanging="360"/>
      </w:pPr>
      <w:rPr>
        <w:rFonts w:ascii="Courier New" w:hAnsi="Courier New" w:cs="Courier New" w:hint="default"/>
      </w:rPr>
    </w:lvl>
    <w:lvl w:ilvl="8" w:tplc="A6E2E0B4" w:tentative="1">
      <w:start w:val="1"/>
      <w:numFmt w:val="bullet"/>
      <w:lvlText w:val=""/>
      <w:lvlJc w:val="left"/>
      <w:pPr>
        <w:ind w:left="6480" w:hanging="360"/>
      </w:pPr>
      <w:rPr>
        <w:rFonts w:ascii="Wingdings" w:hAnsi="Wingdings" w:hint="default"/>
      </w:rPr>
    </w:lvl>
  </w:abstractNum>
  <w:abstractNum w:abstractNumId="4" w15:restartNumberingAfterBreak="0">
    <w:nsid w:val="2A7B78AE"/>
    <w:multiLevelType w:val="hybridMultilevel"/>
    <w:tmpl w:val="19CC0DC0"/>
    <w:lvl w:ilvl="0" w:tplc="9378D4CC">
      <w:start w:val="1"/>
      <w:numFmt w:val="bullet"/>
      <w:lvlText w:val=""/>
      <w:lvlJc w:val="left"/>
      <w:pPr>
        <w:ind w:left="720" w:hanging="360"/>
      </w:pPr>
      <w:rPr>
        <w:rFonts w:ascii="Symbol" w:hAnsi="Symbol" w:hint="default"/>
      </w:rPr>
    </w:lvl>
    <w:lvl w:ilvl="1" w:tplc="3FA4CDFC" w:tentative="1">
      <w:start w:val="1"/>
      <w:numFmt w:val="bullet"/>
      <w:lvlText w:val="o"/>
      <w:lvlJc w:val="left"/>
      <w:pPr>
        <w:ind w:left="1440" w:hanging="360"/>
      </w:pPr>
      <w:rPr>
        <w:rFonts w:ascii="Courier New" w:hAnsi="Courier New" w:cs="Courier New" w:hint="default"/>
      </w:rPr>
    </w:lvl>
    <w:lvl w:ilvl="2" w:tplc="DEA4E3EE" w:tentative="1">
      <w:start w:val="1"/>
      <w:numFmt w:val="bullet"/>
      <w:lvlText w:val=""/>
      <w:lvlJc w:val="left"/>
      <w:pPr>
        <w:ind w:left="2160" w:hanging="360"/>
      </w:pPr>
      <w:rPr>
        <w:rFonts w:ascii="Wingdings" w:hAnsi="Wingdings" w:hint="default"/>
      </w:rPr>
    </w:lvl>
    <w:lvl w:ilvl="3" w:tplc="C5FCEFD0" w:tentative="1">
      <w:start w:val="1"/>
      <w:numFmt w:val="bullet"/>
      <w:lvlText w:val=""/>
      <w:lvlJc w:val="left"/>
      <w:pPr>
        <w:ind w:left="2880" w:hanging="360"/>
      </w:pPr>
      <w:rPr>
        <w:rFonts w:ascii="Symbol" w:hAnsi="Symbol" w:hint="default"/>
      </w:rPr>
    </w:lvl>
    <w:lvl w:ilvl="4" w:tplc="B0E82FC6" w:tentative="1">
      <w:start w:val="1"/>
      <w:numFmt w:val="bullet"/>
      <w:lvlText w:val="o"/>
      <w:lvlJc w:val="left"/>
      <w:pPr>
        <w:ind w:left="3600" w:hanging="360"/>
      </w:pPr>
      <w:rPr>
        <w:rFonts w:ascii="Courier New" w:hAnsi="Courier New" w:cs="Courier New" w:hint="default"/>
      </w:rPr>
    </w:lvl>
    <w:lvl w:ilvl="5" w:tplc="4F167234" w:tentative="1">
      <w:start w:val="1"/>
      <w:numFmt w:val="bullet"/>
      <w:lvlText w:val=""/>
      <w:lvlJc w:val="left"/>
      <w:pPr>
        <w:ind w:left="4320" w:hanging="360"/>
      </w:pPr>
      <w:rPr>
        <w:rFonts w:ascii="Wingdings" w:hAnsi="Wingdings" w:hint="default"/>
      </w:rPr>
    </w:lvl>
    <w:lvl w:ilvl="6" w:tplc="A986E712" w:tentative="1">
      <w:start w:val="1"/>
      <w:numFmt w:val="bullet"/>
      <w:lvlText w:val=""/>
      <w:lvlJc w:val="left"/>
      <w:pPr>
        <w:ind w:left="5040" w:hanging="360"/>
      </w:pPr>
      <w:rPr>
        <w:rFonts w:ascii="Symbol" w:hAnsi="Symbol" w:hint="default"/>
      </w:rPr>
    </w:lvl>
    <w:lvl w:ilvl="7" w:tplc="3D52C504" w:tentative="1">
      <w:start w:val="1"/>
      <w:numFmt w:val="bullet"/>
      <w:lvlText w:val="o"/>
      <w:lvlJc w:val="left"/>
      <w:pPr>
        <w:ind w:left="5760" w:hanging="360"/>
      </w:pPr>
      <w:rPr>
        <w:rFonts w:ascii="Courier New" w:hAnsi="Courier New" w:cs="Courier New" w:hint="default"/>
      </w:rPr>
    </w:lvl>
    <w:lvl w:ilvl="8" w:tplc="B268F766"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1A047C4"/>
    <w:multiLevelType w:val="hybridMultilevel"/>
    <w:tmpl w:val="312E2534"/>
    <w:lvl w:ilvl="0" w:tplc="3B50B9CE">
      <w:start w:val="1"/>
      <w:numFmt w:val="decimal"/>
      <w:lvlText w:val="%1"/>
      <w:lvlJc w:val="left"/>
      <w:pPr>
        <w:ind w:left="170" w:hanging="170"/>
      </w:pPr>
      <w:rPr>
        <w:rFonts w:hint="default"/>
      </w:rPr>
    </w:lvl>
    <w:lvl w:ilvl="1" w:tplc="8FF4ED98" w:tentative="1">
      <w:start w:val="1"/>
      <w:numFmt w:val="lowerLetter"/>
      <w:lvlText w:val="%2."/>
      <w:lvlJc w:val="left"/>
      <w:pPr>
        <w:ind w:left="1440" w:hanging="360"/>
      </w:pPr>
    </w:lvl>
    <w:lvl w:ilvl="2" w:tplc="727A50A8" w:tentative="1">
      <w:start w:val="1"/>
      <w:numFmt w:val="lowerRoman"/>
      <w:lvlText w:val="%3."/>
      <w:lvlJc w:val="right"/>
      <w:pPr>
        <w:ind w:left="2160" w:hanging="180"/>
      </w:pPr>
    </w:lvl>
    <w:lvl w:ilvl="3" w:tplc="D708DB28" w:tentative="1">
      <w:start w:val="1"/>
      <w:numFmt w:val="decimal"/>
      <w:lvlText w:val="%4."/>
      <w:lvlJc w:val="left"/>
      <w:pPr>
        <w:ind w:left="2880" w:hanging="360"/>
      </w:pPr>
    </w:lvl>
    <w:lvl w:ilvl="4" w:tplc="0E74BDC0" w:tentative="1">
      <w:start w:val="1"/>
      <w:numFmt w:val="lowerLetter"/>
      <w:lvlText w:val="%5."/>
      <w:lvlJc w:val="left"/>
      <w:pPr>
        <w:ind w:left="3600" w:hanging="360"/>
      </w:pPr>
    </w:lvl>
    <w:lvl w:ilvl="5" w:tplc="23FA82CA" w:tentative="1">
      <w:start w:val="1"/>
      <w:numFmt w:val="lowerRoman"/>
      <w:lvlText w:val="%6."/>
      <w:lvlJc w:val="right"/>
      <w:pPr>
        <w:ind w:left="4320" w:hanging="180"/>
      </w:pPr>
    </w:lvl>
    <w:lvl w:ilvl="6" w:tplc="FA5890C6" w:tentative="1">
      <w:start w:val="1"/>
      <w:numFmt w:val="decimal"/>
      <w:lvlText w:val="%7."/>
      <w:lvlJc w:val="left"/>
      <w:pPr>
        <w:ind w:left="5040" w:hanging="360"/>
      </w:pPr>
    </w:lvl>
    <w:lvl w:ilvl="7" w:tplc="70EA1D4A" w:tentative="1">
      <w:start w:val="1"/>
      <w:numFmt w:val="lowerLetter"/>
      <w:lvlText w:val="%8."/>
      <w:lvlJc w:val="left"/>
      <w:pPr>
        <w:ind w:left="5760" w:hanging="360"/>
      </w:pPr>
    </w:lvl>
    <w:lvl w:ilvl="8" w:tplc="20385780" w:tentative="1">
      <w:start w:val="1"/>
      <w:numFmt w:val="lowerRoman"/>
      <w:lvlText w:val="%9."/>
      <w:lvlJc w:val="right"/>
      <w:pPr>
        <w:ind w:left="6480" w:hanging="180"/>
      </w:pPr>
    </w:lvl>
  </w:abstractNum>
  <w:abstractNum w:abstractNumId="7" w15:restartNumberingAfterBreak="0">
    <w:nsid w:val="4ADB01E7"/>
    <w:multiLevelType w:val="hybridMultilevel"/>
    <w:tmpl w:val="5FE8CBF4"/>
    <w:lvl w:ilvl="0" w:tplc="1C822C24">
      <w:start w:val="1"/>
      <w:numFmt w:val="bullet"/>
      <w:lvlText w:val=""/>
      <w:lvlJc w:val="left"/>
      <w:pPr>
        <w:ind w:left="170" w:hanging="170"/>
      </w:pPr>
      <w:rPr>
        <w:rFonts w:ascii="Symbol" w:hAnsi="Symbol" w:hint="default"/>
      </w:rPr>
    </w:lvl>
    <w:lvl w:ilvl="1" w:tplc="EBBAE75E" w:tentative="1">
      <w:start w:val="1"/>
      <w:numFmt w:val="bullet"/>
      <w:lvlText w:val="o"/>
      <w:lvlJc w:val="left"/>
      <w:pPr>
        <w:ind w:left="1440" w:hanging="360"/>
      </w:pPr>
      <w:rPr>
        <w:rFonts w:ascii="Courier New" w:hAnsi="Courier New" w:cs="Courier New" w:hint="default"/>
      </w:rPr>
    </w:lvl>
    <w:lvl w:ilvl="2" w:tplc="88ACA368" w:tentative="1">
      <w:start w:val="1"/>
      <w:numFmt w:val="bullet"/>
      <w:lvlText w:val=""/>
      <w:lvlJc w:val="left"/>
      <w:pPr>
        <w:ind w:left="2160" w:hanging="360"/>
      </w:pPr>
      <w:rPr>
        <w:rFonts w:ascii="Wingdings" w:hAnsi="Wingdings" w:hint="default"/>
      </w:rPr>
    </w:lvl>
    <w:lvl w:ilvl="3" w:tplc="6C80C79C" w:tentative="1">
      <w:start w:val="1"/>
      <w:numFmt w:val="bullet"/>
      <w:lvlText w:val=""/>
      <w:lvlJc w:val="left"/>
      <w:pPr>
        <w:ind w:left="2880" w:hanging="360"/>
      </w:pPr>
      <w:rPr>
        <w:rFonts w:ascii="Symbol" w:hAnsi="Symbol" w:hint="default"/>
      </w:rPr>
    </w:lvl>
    <w:lvl w:ilvl="4" w:tplc="5ECAD3CC" w:tentative="1">
      <w:start w:val="1"/>
      <w:numFmt w:val="bullet"/>
      <w:lvlText w:val="o"/>
      <w:lvlJc w:val="left"/>
      <w:pPr>
        <w:ind w:left="3600" w:hanging="360"/>
      </w:pPr>
      <w:rPr>
        <w:rFonts w:ascii="Courier New" w:hAnsi="Courier New" w:cs="Courier New" w:hint="default"/>
      </w:rPr>
    </w:lvl>
    <w:lvl w:ilvl="5" w:tplc="E0AA6824" w:tentative="1">
      <w:start w:val="1"/>
      <w:numFmt w:val="bullet"/>
      <w:lvlText w:val=""/>
      <w:lvlJc w:val="left"/>
      <w:pPr>
        <w:ind w:left="4320" w:hanging="360"/>
      </w:pPr>
      <w:rPr>
        <w:rFonts w:ascii="Wingdings" w:hAnsi="Wingdings" w:hint="default"/>
      </w:rPr>
    </w:lvl>
    <w:lvl w:ilvl="6" w:tplc="A43AAD3E" w:tentative="1">
      <w:start w:val="1"/>
      <w:numFmt w:val="bullet"/>
      <w:lvlText w:val=""/>
      <w:lvlJc w:val="left"/>
      <w:pPr>
        <w:ind w:left="5040" w:hanging="360"/>
      </w:pPr>
      <w:rPr>
        <w:rFonts w:ascii="Symbol" w:hAnsi="Symbol" w:hint="default"/>
      </w:rPr>
    </w:lvl>
    <w:lvl w:ilvl="7" w:tplc="D452E970" w:tentative="1">
      <w:start w:val="1"/>
      <w:numFmt w:val="bullet"/>
      <w:lvlText w:val="o"/>
      <w:lvlJc w:val="left"/>
      <w:pPr>
        <w:ind w:left="5760" w:hanging="360"/>
      </w:pPr>
      <w:rPr>
        <w:rFonts w:ascii="Courier New" w:hAnsi="Courier New" w:cs="Courier New" w:hint="default"/>
      </w:rPr>
    </w:lvl>
    <w:lvl w:ilvl="8" w:tplc="F606E5BC" w:tentative="1">
      <w:start w:val="1"/>
      <w:numFmt w:val="bullet"/>
      <w:lvlText w:val=""/>
      <w:lvlJc w:val="left"/>
      <w:pPr>
        <w:ind w:left="6480" w:hanging="360"/>
      </w:pPr>
      <w:rPr>
        <w:rFonts w:ascii="Wingdings" w:hAnsi="Wingdings" w:hint="default"/>
      </w:rPr>
    </w:lvl>
  </w:abstractNum>
  <w:abstractNum w:abstractNumId="8" w15:restartNumberingAfterBreak="0">
    <w:nsid w:val="4AF85C14"/>
    <w:multiLevelType w:val="hybridMultilevel"/>
    <w:tmpl w:val="8124BD8E"/>
    <w:lvl w:ilvl="0" w:tplc="54FCC2DE">
      <w:start w:val="1"/>
      <w:numFmt w:val="lowerLetter"/>
      <w:lvlText w:val="%1."/>
      <w:lvlJc w:val="left"/>
      <w:pPr>
        <w:ind w:left="720" w:hanging="360"/>
      </w:pPr>
    </w:lvl>
    <w:lvl w:ilvl="1" w:tplc="5FA21DDE" w:tentative="1">
      <w:start w:val="1"/>
      <w:numFmt w:val="lowerLetter"/>
      <w:lvlText w:val="%2."/>
      <w:lvlJc w:val="left"/>
      <w:pPr>
        <w:ind w:left="1440" w:hanging="360"/>
      </w:pPr>
    </w:lvl>
    <w:lvl w:ilvl="2" w:tplc="3B36F87C" w:tentative="1">
      <w:start w:val="1"/>
      <w:numFmt w:val="lowerRoman"/>
      <w:lvlText w:val="%3."/>
      <w:lvlJc w:val="right"/>
      <w:pPr>
        <w:ind w:left="2160" w:hanging="180"/>
      </w:pPr>
    </w:lvl>
    <w:lvl w:ilvl="3" w:tplc="471426C8" w:tentative="1">
      <w:start w:val="1"/>
      <w:numFmt w:val="decimal"/>
      <w:lvlText w:val="%4."/>
      <w:lvlJc w:val="left"/>
      <w:pPr>
        <w:ind w:left="2880" w:hanging="360"/>
      </w:pPr>
    </w:lvl>
    <w:lvl w:ilvl="4" w:tplc="09AAFCCC" w:tentative="1">
      <w:start w:val="1"/>
      <w:numFmt w:val="lowerLetter"/>
      <w:lvlText w:val="%5."/>
      <w:lvlJc w:val="left"/>
      <w:pPr>
        <w:ind w:left="3600" w:hanging="360"/>
      </w:pPr>
    </w:lvl>
    <w:lvl w:ilvl="5" w:tplc="B16ABE34" w:tentative="1">
      <w:start w:val="1"/>
      <w:numFmt w:val="lowerRoman"/>
      <w:lvlText w:val="%6."/>
      <w:lvlJc w:val="right"/>
      <w:pPr>
        <w:ind w:left="4320" w:hanging="180"/>
      </w:pPr>
    </w:lvl>
    <w:lvl w:ilvl="6" w:tplc="7026BB38" w:tentative="1">
      <w:start w:val="1"/>
      <w:numFmt w:val="decimal"/>
      <w:lvlText w:val="%7."/>
      <w:lvlJc w:val="left"/>
      <w:pPr>
        <w:ind w:left="5040" w:hanging="360"/>
      </w:pPr>
    </w:lvl>
    <w:lvl w:ilvl="7" w:tplc="00169110" w:tentative="1">
      <w:start w:val="1"/>
      <w:numFmt w:val="lowerLetter"/>
      <w:lvlText w:val="%8."/>
      <w:lvlJc w:val="left"/>
      <w:pPr>
        <w:ind w:left="5760" w:hanging="360"/>
      </w:pPr>
    </w:lvl>
    <w:lvl w:ilvl="8" w:tplc="7D8E2D64" w:tentative="1">
      <w:start w:val="1"/>
      <w:numFmt w:val="lowerRoman"/>
      <w:lvlText w:val="%9."/>
      <w:lvlJc w:val="right"/>
      <w:pPr>
        <w:ind w:left="6480" w:hanging="180"/>
      </w:pPr>
    </w:lvl>
  </w:abstractNum>
  <w:abstractNum w:abstractNumId="9"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1324058"/>
    <w:multiLevelType w:val="hybridMultilevel"/>
    <w:tmpl w:val="64E648D0"/>
    <w:lvl w:ilvl="0" w:tplc="1B4CA036">
      <w:numFmt w:val="bullet"/>
      <w:lvlText w:val="•"/>
      <w:lvlJc w:val="left"/>
      <w:pPr>
        <w:ind w:left="170" w:hanging="170"/>
      </w:pPr>
      <w:rPr>
        <w:rFonts w:ascii="Arial" w:eastAsia="Times New Roman" w:hAnsi="Arial" w:hint="default"/>
      </w:rPr>
    </w:lvl>
    <w:lvl w:ilvl="1" w:tplc="A7667488" w:tentative="1">
      <w:start w:val="1"/>
      <w:numFmt w:val="bullet"/>
      <w:lvlText w:val="o"/>
      <w:lvlJc w:val="left"/>
      <w:pPr>
        <w:ind w:left="1440" w:hanging="360"/>
      </w:pPr>
      <w:rPr>
        <w:rFonts w:ascii="Courier New" w:hAnsi="Courier New" w:cs="Courier New" w:hint="default"/>
      </w:rPr>
    </w:lvl>
    <w:lvl w:ilvl="2" w:tplc="14FA3D9E" w:tentative="1">
      <w:start w:val="1"/>
      <w:numFmt w:val="bullet"/>
      <w:lvlText w:val=""/>
      <w:lvlJc w:val="left"/>
      <w:pPr>
        <w:ind w:left="2160" w:hanging="360"/>
      </w:pPr>
      <w:rPr>
        <w:rFonts w:ascii="Wingdings" w:hAnsi="Wingdings" w:hint="default"/>
      </w:rPr>
    </w:lvl>
    <w:lvl w:ilvl="3" w:tplc="490A7690" w:tentative="1">
      <w:start w:val="1"/>
      <w:numFmt w:val="bullet"/>
      <w:lvlText w:val=""/>
      <w:lvlJc w:val="left"/>
      <w:pPr>
        <w:ind w:left="2880" w:hanging="360"/>
      </w:pPr>
      <w:rPr>
        <w:rFonts w:ascii="Symbol" w:hAnsi="Symbol" w:hint="default"/>
      </w:rPr>
    </w:lvl>
    <w:lvl w:ilvl="4" w:tplc="0A8E27F8" w:tentative="1">
      <w:start w:val="1"/>
      <w:numFmt w:val="bullet"/>
      <w:lvlText w:val="o"/>
      <w:lvlJc w:val="left"/>
      <w:pPr>
        <w:ind w:left="3600" w:hanging="360"/>
      </w:pPr>
      <w:rPr>
        <w:rFonts w:ascii="Courier New" w:hAnsi="Courier New" w:cs="Courier New" w:hint="default"/>
      </w:rPr>
    </w:lvl>
    <w:lvl w:ilvl="5" w:tplc="D5DC0256" w:tentative="1">
      <w:start w:val="1"/>
      <w:numFmt w:val="bullet"/>
      <w:lvlText w:val=""/>
      <w:lvlJc w:val="left"/>
      <w:pPr>
        <w:ind w:left="4320" w:hanging="360"/>
      </w:pPr>
      <w:rPr>
        <w:rFonts w:ascii="Wingdings" w:hAnsi="Wingdings" w:hint="default"/>
      </w:rPr>
    </w:lvl>
    <w:lvl w:ilvl="6" w:tplc="1AD0E22C" w:tentative="1">
      <w:start w:val="1"/>
      <w:numFmt w:val="bullet"/>
      <w:lvlText w:val=""/>
      <w:lvlJc w:val="left"/>
      <w:pPr>
        <w:ind w:left="5040" w:hanging="360"/>
      </w:pPr>
      <w:rPr>
        <w:rFonts w:ascii="Symbol" w:hAnsi="Symbol" w:hint="default"/>
      </w:rPr>
    </w:lvl>
    <w:lvl w:ilvl="7" w:tplc="7868A614" w:tentative="1">
      <w:start w:val="1"/>
      <w:numFmt w:val="bullet"/>
      <w:lvlText w:val="o"/>
      <w:lvlJc w:val="left"/>
      <w:pPr>
        <w:ind w:left="5760" w:hanging="360"/>
      </w:pPr>
      <w:rPr>
        <w:rFonts w:ascii="Courier New" w:hAnsi="Courier New" w:cs="Courier New" w:hint="default"/>
      </w:rPr>
    </w:lvl>
    <w:lvl w:ilvl="8" w:tplc="C680C53C" w:tentative="1">
      <w:start w:val="1"/>
      <w:numFmt w:val="bullet"/>
      <w:lvlText w:val=""/>
      <w:lvlJc w:val="left"/>
      <w:pPr>
        <w:ind w:left="6480" w:hanging="360"/>
      </w:pPr>
      <w:rPr>
        <w:rFonts w:ascii="Wingdings" w:hAnsi="Wingdings" w:hint="default"/>
      </w:rPr>
    </w:lvl>
  </w:abstractNum>
  <w:abstractNum w:abstractNumId="11" w15:restartNumberingAfterBreak="0">
    <w:nsid w:val="6BD80C4D"/>
    <w:multiLevelType w:val="hybridMultilevel"/>
    <w:tmpl w:val="442A752C"/>
    <w:lvl w:ilvl="0" w:tplc="FB8A788E">
      <w:start w:val="1"/>
      <w:numFmt w:val="bullet"/>
      <w:lvlText w:val=""/>
      <w:lvlJc w:val="left"/>
      <w:pPr>
        <w:ind w:left="720" w:hanging="360"/>
      </w:pPr>
      <w:rPr>
        <w:rFonts w:ascii="Symbol" w:hAnsi="Symbol" w:hint="default"/>
      </w:rPr>
    </w:lvl>
    <w:lvl w:ilvl="1" w:tplc="560445C4" w:tentative="1">
      <w:start w:val="1"/>
      <w:numFmt w:val="bullet"/>
      <w:lvlText w:val="o"/>
      <w:lvlJc w:val="left"/>
      <w:pPr>
        <w:ind w:left="1440" w:hanging="360"/>
      </w:pPr>
      <w:rPr>
        <w:rFonts w:ascii="Courier New" w:hAnsi="Courier New" w:cs="Courier New" w:hint="default"/>
      </w:rPr>
    </w:lvl>
    <w:lvl w:ilvl="2" w:tplc="F33CEBBC" w:tentative="1">
      <w:start w:val="1"/>
      <w:numFmt w:val="bullet"/>
      <w:lvlText w:val=""/>
      <w:lvlJc w:val="left"/>
      <w:pPr>
        <w:ind w:left="2160" w:hanging="360"/>
      </w:pPr>
      <w:rPr>
        <w:rFonts w:ascii="Wingdings" w:hAnsi="Wingdings" w:hint="default"/>
      </w:rPr>
    </w:lvl>
    <w:lvl w:ilvl="3" w:tplc="30882912" w:tentative="1">
      <w:start w:val="1"/>
      <w:numFmt w:val="bullet"/>
      <w:lvlText w:val=""/>
      <w:lvlJc w:val="left"/>
      <w:pPr>
        <w:ind w:left="2880" w:hanging="360"/>
      </w:pPr>
      <w:rPr>
        <w:rFonts w:ascii="Symbol" w:hAnsi="Symbol" w:hint="default"/>
      </w:rPr>
    </w:lvl>
    <w:lvl w:ilvl="4" w:tplc="F9BAEA30" w:tentative="1">
      <w:start w:val="1"/>
      <w:numFmt w:val="bullet"/>
      <w:lvlText w:val="o"/>
      <w:lvlJc w:val="left"/>
      <w:pPr>
        <w:ind w:left="3600" w:hanging="360"/>
      </w:pPr>
      <w:rPr>
        <w:rFonts w:ascii="Courier New" w:hAnsi="Courier New" w:cs="Courier New" w:hint="default"/>
      </w:rPr>
    </w:lvl>
    <w:lvl w:ilvl="5" w:tplc="F36E7EBC" w:tentative="1">
      <w:start w:val="1"/>
      <w:numFmt w:val="bullet"/>
      <w:lvlText w:val=""/>
      <w:lvlJc w:val="left"/>
      <w:pPr>
        <w:ind w:left="4320" w:hanging="360"/>
      </w:pPr>
      <w:rPr>
        <w:rFonts w:ascii="Wingdings" w:hAnsi="Wingdings" w:hint="default"/>
      </w:rPr>
    </w:lvl>
    <w:lvl w:ilvl="6" w:tplc="51BADB2A" w:tentative="1">
      <w:start w:val="1"/>
      <w:numFmt w:val="bullet"/>
      <w:lvlText w:val=""/>
      <w:lvlJc w:val="left"/>
      <w:pPr>
        <w:ind w:left="5040" w:hanging="360"/>
      </w:pPr>
      <w:rPr>
        <w:rFonts w:ascii="Symbol" w:hAnsi="Symbol" w:hint="default"/>
      </w:rPr>
    </w:lvl>
    <w:lvl w:ilvl="7" w:tplc="5218F1D0" w:tentative="1">
      <w:start w:val="1"/>
      <w:numFmt w:val="bullet"/>
      <w:lvlText w:val="o"/>
      <w:lvlJc w:val="left"/>
      <w:pPr>
        <w:ind w:left="5760" w:hanging="360"/>
      </w:pPr>
      <w:rPr>
        <w:rFonts w:ascii="Courier New" w:hAnsi="Courier New" w:cs="Courier New" w:hint="default"/>
      </w:rPr>
    </w:lvl>
    <w:lvl w:ilvl="8" w:tplc="6860B276" w:tentative="1">
      <w:start w:val="1"/>
      <w:numFmt w:val="bullet"/>
      <w:lvlText w:val=""/>
      <w:lvlJc w:val="left"/>
      <w:pPr>
        <w:ind w:left="6480" w:hanging="360"/>
      </w:pPr>
      <w:rPr>
        <w:rFonts w:ascii="Wingdings" w:hAnsi="Wingdings" w:hint="default"/>
      </w:rPr>
    </w:lvl>
  </w:abstractNum>
  <w:abstractNum w:abstractNumId="12" w15:restartNumberingAfterBreak="0">
    <w:nsid w:val="6BE208CB"/>
    <w:multiLevelType w:val="hybridMultilevel"/>
    <w:tmpl w:val="B2F60200"/>
    <w:lvl w:ilvl="0" w:tplc="3166A790">
      <w:start w:val="1"/>
      <w:numFmt w:val="decimal"/>
      <w:lvlText w:val="%1"/>
      <w:lvlJc w:val="left"/>
      <w:pPr>
        <w:ind w:left="284" w:hanging="171"/>
      </w:pPr>
      <w:rPr>
        <w:rFonts w:hint="default"/>
        <w:b/>
      </w:rPr>
    </w:lvl>
    <w:lvl w:ilvl="1" w:tplc="EA5A11C8" w:tentative="1">
      <w:start w:val="1"/>
      <w:numFmt w:val="lowerLetter"/>
      <w:lvlText w:val="%2."/>
      <w:lvlJc w:val="left"/>
      <w:pPr>
        <w:ind w:left="1440" w:hanging="360"/>
      </w:pPr>
    </w:lvl>
    <w:lvl w:ilvl="2" w:tplc="748CBF2A" w:tentative="1">
      <w:start w:val="1"/>
      <w:numFmt w:val="lowerRoman"/>
      <w:lvlText w:val="%3."/>
      <w:lvlJc w:val="right"/>
      <w:pPr>
        <w:ind w:left="2160" w:hanging="180"/>
      </w:pPr>
    </w:lvl>
    <w:lvl w:ilvl="3" w:tplc="623645CC" w:tentative="1">
      <w:start w:val="1"/>
      <w:numFmt w:val="decimal"/>
      <w:lvlText w:val="%4."/>
      <w:lvlJc w:val="left"/>
      <w:pPr>
        <w:ind w:left="2880" w:hanging="360"/>
      </w:pPr>
    </w:lvl>
    <w:lvl w:ilvl="4" w:tplc="34587098" w:tentative="1">
      <w:start w:val="1"/>
      <w:numFmt w:val="lowerLetter"/>
      <w:lvlText w:val="%5."/>
      <w:lvlJc w:val="left"/>
      <w:pPr>
        <w:ind w:left="3600" w:hanging="360"/>
      </w:pPr>
    </w:lvl>
    <w:lvl w:ilvl="5" w:tplc="D4820000" w:tentative="1">
      <w:start w:val="1"/>
      <w:numFmt w:val="lowerRoman"/>
      <w:lvlText w:val="%6."/>
      <w:lvlJc w:val="right"/>
      <w:pPr>
        <w:ind w:left="4320" w:hanging="180"/>
      </w:pPr>
    </w:lvl>
    <w:lvl w:ilvl="6" w:tplc="6368E1FA" w:tentative="1">
      <w:start w:val="1"/>
      <w:numFmt w:val="decimal"/>
      <w:lvlText w:val="%7."/>
      <w:lvlJc w:val="left"/>
      <w:pPr>
        <w:ind w:left="5040" w:hanging="360"/>
      </w:pPr>
    </w:lvl>
    <w:lvl w:ilvl="7" w:tplc="F91A0C04" w:tentative="1">
      <w:start w:val="1"/>
      <w:numFmt w:val="lowerLetter"/>
      <w:lvlText w:val="%8."/>
      <w:lvlJc w:val="left"/>
      <w:pPr>
        <w:ind w:left="5760" w:hanging="360"/>
      </w:pPr>
    </w:lvl>
    <w:lvl w:ilvl="8" w:tplc="403A6218" w:tentative="1">
      <w:start w:val="1"/>
      <w:numFmt w:val="lowerRoman"/>
      <w:lvlText w:val="%9."/>
      <w:lvlJc w:val="right"/>
      <w:pPr>
        <w:ind w:left="6480" w:hanging="180"/>
      </w:pPr>
    </w:lvl>
  </w:abstractNum>
  <w:abstractNum w:abstractNumId="13" w15:restartNumberingAfterBreak="0">
    <w:nsid w:val="6C930C00"/>
    <w:multiLevelType w:val="hybridMultilevel"/>
    <w:tmpl w:val="FE8ABB10"/>
    <w:lvl w:ilvl="0" w:tplc="386015D8">
      <w:start w:val="1"/>
      <w:numFmt w:val="bullet"/>
      <w:lvlText w:val=""/>
      <w:lvlJc w:val="left"/>
      <w:pPr>
        <w:ind w:left="720" w:hanging="360"/>
      </w:pPr>
      <w:rPr>
        <w:rFonts w:ascii="Symbol" w:hAnsi="Symbol" w:hint="default"/>
      </w:rPr>
    </w:lvl>
    <w:lvl w:ilvl="1" w:tplc="7FD21244" w:tentative="1">
      <w:start w:val="1"/>
      <w:numFmt w:val="bullet"/>
      <w:lvlText w:val="o"/>
      <w:lvlJc w:val="left"/>
      <w:pPr>
        <w:ind w:left="1440" w:hanging="360"/>
      </w:pPr>
      <w:rPr>
        <w:rFonts w:ascii="Courier New" w:hAnsi="Courier New" w:cs="Courier New" w:hint="default"/>
      </w:rPr>
    </w:lvl>
    <w:lvl w:ilvl="2" w:tplc="075C8F88" w:tentative="1">
      <w:start w:val="1"/>
      <w:numFmt w:val="bullet"/>
      <w:lvlText w:val=""/>
      <w:lvlJc w:val="left"/>
      <w:pPr>
        <w:ind w:left="2160" w:hanging="360"/>
      </w:pPr>
      <w:rPr>
        <w:rFonts w:ascii="Wingdings" w:hAnsi="Wingdings" w:hint="default"/>
      </w:rPr>
    </w:lvl>
    <w:lvl w:ilvl="3" w:tplc="EE5CDF46" w:tentative="1">
      <w:start w:val="1"/>
      <w:numFmt w:val="bullet"/>
      <w:lvlText w:val=""/>
      <w:lvlJc w:val="left"/>
      <w:pPr>
        <w:ind w:left="2880" w:hanging="360"/>
      </w:pPr>
      <w:rPr>
        <w:rFonts w:ascii="Symbol" w:hAnsi="Symbol" w:hint="default"/>
      </w:rPr>
    </w:lvl>
    <w:lvl w:ilvl="4" w:tplc="3FAE58DA" w:tentative="1">
      <w:start w:val="1"/>
      <w:numFmt w:val="bullet"/>
      <w:lvlText w:val="o"/>
      <w:lvlJc w:val="left"/>
      <w:pPr>
        <w:ind w:left="3600" w:hanging="360"/>
      </w:pPr>
      <w:rPr>
        <w:rFonts w:ascii="Courier New" w:hAnsi="Courier New" w:cs="Courier New" w:hint="default"/>
      </w:rPr>
    </w:lvl>
    <w:lvl w:ilvl="5" w:tplc="13DC59C4" w:tentative="1">
      <w:start w:val="1"/>
      <w:numFmt w:val="bullet"/>
      <w:lvlText w:val=""/>
      <w:lvlJc w:val="left"/>
      <w:pPr>
        <w:ind w:left="4320" w:hanging="360"/>
      </w:pPr>
      <w:rPr>
        <w:rFonts w:ascii="Wingdings" w:hAnsi="Wingdings" w:hint="default"/>
      </w:rPr>
    </w:lvl>
    <w:lvl w:ilvl="6" w:tplc="41084972" w:tentative="1">
      <w:start w:val="1"/>
      <w:numFmt w:val="bullet"/>
      <w:lvlText w:val=""/>
      <w:lvlJc w:val="left"/>
      <w:pPr>
        <w:ind w:left="5040" w:hanging="360"/>
      </w:pPr>
      <w:rPr>
        <w:rFonts w:ascii="Symbol" w:hAnsi="Symbol" w:hint="default"/>
      </w:rPr>
    </w:lvl>
    <w:lvl w:ilvl="7" w:tplc="05F860AA" w:tentative="1">
      <w:start w:val="1"/>
      <w:numFmt w:val="bullet"/>
      <w:lvlText w:val="o"/>
      <w:lvlJc w:val="left"/>
      <w:pPr>
        <w:ind w:left="5760" w:hanging="360"/>
      </w:pPr>
      <w:rPr>
        <w:rFonts w:ascii="Courier New" w:hAnsi="Courier New" w:cs="Courier New" w:hint="default"/>
      </w:rPr>
    </w:lvl>
    <w:lvl w:ilvl="8" w:tplc="D5AA8F0C" w:tentative="1">
      <w:start w:val="1"/>
      <w:numFmt w:val="bullet"/>
      <w:lvlText w:val=""/>
      <w:lvlJc w:val="left"/>
      <w:pPr>
        <w:ind w:left="6480" w:hanging="360"/>
      </w:pPr>
      <w:rPr>
        <w:rFonts w:ascii="Wingdings" w:hAnsi="Wingdings" w:hint="default"/>
      </w:rPr>
    </w:lvl>
  </w:abstractNum>
  <w:abstractNum w:abstractNumId="14" w15:restartNumberingAfterBreak="0">
    <w:nsid w:val="71BA2BC7"/>
    <w:multiLevelType w:val="hybridMultilevel"/>
    <w:tmpl w:val="3D08BA54"/>
    <w:lvl w:ilvl="0" w:tplc="FDC8AB88">
      <w:start w:val="1"/>
      <w:numFmt w:val="decimal"/>
      <w:lvlText w:val="%1"/>
      <w:lvlJc w:val="left"/>
      <w:pPr>
        <w:ind w:left="340" w:hanging="227"/>
      </w:pPr>
      <w:rPr>
        <w:rFonts w:hint="default"/>
      </w:rPr>
    </w:lvl>
    <w:lvl w:ilvl="1" w:tplc="3432D844" w:tentative="1">
      <w:start w:val="1"/>
      <w:numFmt w:val="lowerLetter"/>
      <w:lvlText w:val="%2."/>
      <w:lvlJc w:val="left"/>
      <w:pPr>
        <w:ind w:left="1582" w:hanging="360"/>
      </w:pPr>
    </w:lvl>
    <w:lvl w:ilvl="2" w:tplc="33FE0472" w:tentative="1">
      <w:start w:val="1"/>
      <w:numFmt w:val="lowerRoman"/>
      <w:lvlText w:val="%3."/>
      <w:lvlJc w:val="right"/>
      <w:pPr>
        <w:ind w:left="2302" w:hanging="180"/>
      </w:pPr>
    </w:lvl>
    <w:lvl w:ilvl="3" w:tplc="EF2E3A7E" w:tentative="1">
      <w:start w:val="1"/>
      <w:numFmt w:val="decimal"/>
      <w:lvlText w:val="%4."/>
      <w:lvlJc w:val="left"/>
      <w:pPr>
        <w:ind w:left="3022" w:hanging="360"/>
      </w:pPr>
    </w:lvl>
    <w:lvl w:ilvl="4" w:tplc="871EF68C" w:tentative="1">
      <w:start w:val="1"/>
      <w:numFmt w:val="lowerLetter"/>
      <w:lvlText w:val="%5."/>
      <w:lvlJc w:val="left"/>
      <w:pPr>
        <w:ind w:left="3742" w:hanging="360"/>
      </w:pPr>
    </w:lvl>
    <w:lvl w:ilvl="5" w:tplc="0C22D28C" w:tentative="1">
      <w:start w:val="1"/>
      <w:numFmt w:val="lowerRoman"/>
      <w:lvlText w:val="%6."/>
      <w:lvlJc w:val="right"/>
      <w:pPr>
        <w:ind w:left="4462" w:hanging="180"/>
      </w:pPr>
    </w:lvl>
    <w:lvl w:ilvl="6" w:tplc="F2F418BC" w:tentative="1">
      <w:start w:val="1"/>
      <w:numFmt w:val="decimal"/>
      <w:lvlText w:val="%7."/>
      <w:lvlJc w:val="left"/>
      <w:pPr>
        <w:ind w:left="5182" w:hanging="360"/>
      </w:pPr>
    </w:lvl>
    <w:lvl w:ilvl="7" w:tplc="4762F404" w:tentative="1">
      <w:start w:val="1"/>
      <w:numFmt w:val="lowerLetter"/>
      <w:lvlText w:val="%8."/>
      <w:lvlJc w:val="left"/>
      <w:pPr>
        <w:ind w:left="5902" w:hanging="360"/>
      </w:pPr>
    </w:lvl>
    <w:lvl w:ilvl="8" w:tplc="D8A00B14" w:tentative="1">
      <w:start w:val="1"/>
      <w:numFmt w:val="lowerRoman"/>
      <w:lvlText w:val="%9."/>
      <w:lvlJc w:val="right"/>
      <w:pPr>
        <w:ind w:left="6622" w:hanging="180"/>
      </w:pPr>
    </w:lvl>
  </w:abstractNum>
  <w:abstractNum w:abstractNumId="15" w15:restartNumberingAfterBreak="0">
    <w:nsid w:val="773C07C0"/>
    <w:multiLevelType w:val="hybridMultilevel"/>
    <w:tmpl w:val="3D6E10BA"/>
    <w:lvl w:ilvl="0" w:tplc="7640149A">
      <w:start w:val="1"/>
      <w:numFmt w:val="decimal"/>
      <w:pStyle w:val="Heading1"/>
      <w:lvlText w:val="%1."/>
      <w:lvlJc w:val="left"/>
      <w:pPr>
        <w:ind w:left="360" w:hanging="360"/>
      </w:pPr>
    </w:lvl>
    <w:lvl w:ilvl="1" w:tplc="AF68A246" w:tentative="1">
      <w:start w:val="1"/>
      <w:numFmt w:val="lowerLetter"/>
      <w:lvlText w:val="%2."/>
      <w:lvlJc w:val="left"/>
      <w:pPr>
        <w:ind w:left="1440" w:hanging="360"/>
      </w:pPr>
    </w:lvl>
    <w:lvl w:ilvl="2" w:tplc="CE7E4190" w:tentative="1">
      <w:start w:val="1"/>
      <w:numFmt w:val="lowerRoman"/>
      <w:lvlText w:val="%3."/>
      <w:lvlJc w:val="right"/>
      <w:pPr>
        <w:ind w:left="2160" w:hanging="180"/>
      </w:pPr>
    </w:lvl>
    <w:lvl w:ilvl="3" w:tplc="93D83ED0" w:tentative="1">
      <w:start w:val="1"/>
      <w:numFmt w:val="decimal"/>
      <w:lvlText w:val="%4."/>
      <w:lvlJc w:val="left"/>
      <w:pPr>
        <w:ind w:left="2880" w:hanging="360"/>
      </w:pPr>
    </w:lvl>
    <w:lvl w:ilvl="4" w:tplc="16D4355A" w:tentative="1">
      <w:start w:val="1"/>
      <w:numFmt w:val="lowerLetter"/>
      <w:lvlText w:val="%5."/>
      <w:lvlJc w:val="left"/>
      <w:pPr>
        <w:ind w:left="3600" w:hanging="360"/>
      </w:pPr>
    </w:lvl>
    <w:lvl w:ilvl="5" w:tplc="145663A2" w:tentative="1">
      <w:start w:val="1"/>
      <w:numFmt w:val="lowerRoman"/>
      <w:lvlText w:val="%6."/>
      <w:lvlJc w:val="right"/>
      <w:pPr>
        <w:ind w:left="4320" w:hanging="180"/>
      </w:pPr>
    </w:lvl>
    <w:lvl w:ilvl="6" w:tplc="968A9E58" w:tentative="1">
      <w:start w:val="1"/>
      <w:numFmt w:val="decimal"/>
      <w:lvlText w:val="%7."/>
      <w:lvlJc w:val="left"/>
      <w:pPr>
        <w:ind w:left="5040" w:hanging="360"/>
      </w:pPr>
    </w:lvl>
    <w:lvl w:ilvl="7" w:tplc="07DCE5E2" w:tentative="1">
      <w:start w:val="1"/>
      <w:numFmt w:val="lowerLetter"/>
      <w:lvlText w:val="%8."/>
      <w:lvlJc w:val="left"/>
      <w:pPr>
        <w:ind w:left="5760" w:hanging="360"/>
      </w:pPr>
    </w:lvl>
    <w:lvl w:ilvl="8" w:tplc="D02A9384" w:tentative="1">
      <w:start w:val="1"/>
      <w:numFmt w:val="lowerRoman"/>
      <w:lvlText w:val="%9."/>
      <w:lvlJc w:val="right"/>
      <w:pPr>
        <w:ind w:left="6480" w:hanging="180"/>
      </w:pPr>
    </w:lvl>
  </w:abstractNum>
  <w:num w:numId="1">
    <w:abstractNumId w:val="9"/>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5"/>
  </w:num>
  <w:num w:numId="4">
    <w:abstractNumId w:val="8"/>
  </w:num>
  <w:num w:numId="5">
    <w:abstractNumId w:val="2"/>
  </w:num>
  <w:num w:numId="6">
    <w:abstractNumId w:val="1"/>
  </w:num>
  <w:num w:numId="7">
    <w:abstractNumId w:val="14"/>
  </w:num>
  <w:num w:numId="8">
    <w:abstractNumId w:val="12"/>
  </w:num>
  <w:num w:numId="9">
    <w:abstractNumId w:val="6"/>
  </w:num>
  <w:num w:numId="10">
    <w:abstractNumId w:val="7"/>
  </w:num>
  <w:num w:numId="11">
    <w:abstractNumId w:val="10"/>
  </w:num>
  <w:num w:numId="12">
    <w:abstractNumId w:val="3"/>
  </w:num>
  <w:num w:numId="13">
    <w:abstractNumId w:val="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ocumentProtection w:edit="forms" w:enforcement="1" w:cryptProviderType="rsaAES" w:cryptAlgorithmClass="hash" w:cryptAlgorithmType="typeAny" w:cryptAlgorithmSid="14" w:cryptSpinCount="100000" w:hash="iR5o0C0IsPNNkkN+ZBeTyLvyQgcE76DTCb87szVSDTfzdl0UY045m1PyB1KsKUFqNQTtLDNwOE9LAhQ2uds5Dw==" w:salt="mGgLCipSzrcrycQTfLLs5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F"/>
    <w:rsid w:val="003A3CC8"/>
    <w:rsid w:val="006625BF"/>
    <w:rsid w:val="00693523"/>
    <w:rsid w:val="00EC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763D"/>
  <w15:docId w15:val="{495F87F3-7F95-4F09-91C7-C91F0C86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7976E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character" w:customStyle="1" w:styleId="Style1">
    <w:name w:val="Style1"/>
    <w:basedOn w:val="DefaultParagraphFont"/>
    <w:uiPriority w:val="1"/>
    <w:qFormat/>
    <w:rsid w:val="005E312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banking.team@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banking.team@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3A408EDDA41CF96AC3DF30A8194E3"/>
        <w:category>
          <w:name w:val="General"/>
          <w:gallery w:val="placeholder"/>
        </w:category>
        <w:types>
          <w:type w:val="bbPlcHdr"/>
        </w:types>
        <w:behaviors>
          <w:behavior w:val="content"/>
        </w:behaviors>
        <w:guid w:val="{1D109B8B-330B-4A07-9FB5-726D9CC0BDD1}"/>
      </w:docPartPr>
      <w:docPartBody>
        <w:p w:rsidR="004A7D82" w:rsidRDefault="00650648" w:rsidP="00650648">
          <w:pPr>
            <w:pStyle w:val="6243A408EDDA41CF96AC3DF30A8194E39"/>
          </w:pPr>
          <w:r>
            <w:rPr>
              <w:rStyle w:val="Responseboxtext"/>
              <w:lang w:val="cy-GB"/>
            </w:rPr>
            <w:t xml:space="preserve">                                     </w:t>
          </w:r>
        </w:p>
      </w:docPartBody>
    </w:docPart>
    <w:docPart>
      <w:docPartPr>
        <w:name w:val="BECF9F4E392C48919EE7900340900773"/>
        <w:category>
          <w:name w:val="General"/>
          <w:gallery w:val="placeholder"/>
        </w:category>
        <w:types>
          <w:type w:val="bbPlcHdr"/>
        </w:types>
        <w:behaviors>
          <w:behavior w:val="content"/>
        </w:behaviors>
        <w:guid w:val="{B18C38BA-E48F-4588-A964-333DFB1CB346}"/>
      </w:docPartPr>
      <w:docPartBody>
        <w:p w:rsidR="005C50A3" w:rsidRDefault="00650648" w:rsidP="00650648">
          <w:pPr>
            <w:pStyle w:val="BECF9F4E392C48919EE79003409007739"/>
          </w:pPr>
          <w:r>
            <w:rPr>
              <w:rStyle w:val="Responseboxtext"/>
              <w:lang w:val="cy-GB"/>
            </w:rPr>
            <w:t xml:space="preserve">                             </w:t>
          </w:r>
        </w:p>
      </w:docPartBody>
    </w:docPart>
    <w:docPart>
      <w:docPartPr>
        <w:name w:val="1283A27F8E8F4069B1F646DF47538175"/>
        <w:category>
          <w:name w:val="General"/>
          <w:gallery w:val="placeholder"/>
        </w:category>
        <w:types>
          <w:type w:val="bbPlcHdr"/>
        </w:types>
        <w:behaviors>
          <w:behavior w:val="content"/>
        </w:behaviors>
        <w:guid w:val="{1BDF2820-C5D4-4C7F-B475-D5E5D8DF86E8}"/>
      </w:docPartPr>
      <w:docPartBody>
        <w:p w:rsidR="005C50A3" w:rsidRDefault="00650648" w:rsidP="00650648">
          <w:pPr>
            <w:pStyle w:val="1283A27F8E8F4069B1F646DF475381759"/>
          </w:pPr>
          <w:r>
            <w:rPr>
              <w:rStyle w:val="Responseboxtext"/>
              <w:lang w:val="cy-GB"/>
            </w:rPr>
            <w:t xml:space="preserve">                                            </w:t>
          </w:r>
        </w:p>
      </w:docPartBody>
    </w:docPart>
    <w:docPart>
      <w:docPartPr>
        <w:name w:val="3EED8077C31C409FAFF935CE5D86F180"/>
        <w:category>
          <w:name w:val="General"/>
          <w:gallery w:val="placeholder"/>
        </w:category>
        <w:types>
          <w:type w:val="bbPlcHdr"/>
        </w:types>
        <w:behaviors>
          <w:behavior w:val="content"/>
        </w:behaviors>
        <w:guid w:val="{D9382FDE-8967-4343-942B-4F1F91DDFC40}"/>
      </w:docPartPr>
      <w:docPartBody>
        <w:p w:rsidR="005C50A3" w:rsidRDefault="00650648" w:rsidP="00650648">
          <w:pPr>
            <w:pStyle w:val="3EED8077C31C409FAFF935CE5D86F1809"/>
          </w:pPr>
          <w:r>
            <w:rPr>
              <w:rStyle w:val="Responseboxtext"/>
              <w:rFonts w:eastAsia="Calibri"/>
              <w:lang w:val="cy-GB"/>
            </w:rPr>
            <w:t xml:space="preserve">                                              </w:t>
          </w:r>
        </w:p>
      </w:docPartBody>
    </w:docPart>
    <w:docPart>
      <w:docPartPr>
        <w:name w:val="26BA9EDB1B3B4FE187B25FF7CF79192A"/>
        <w:category>
          <w:name w:val="General"/>
          <w:gallery w:val="placeholder"/>
        </w:category>
        <w:types>
          <w:type w:val="bbPlcHdr"/>
        </w:types>
        <w:behaviors>
          <w:behavior w:val="content"/>
        </w:behaviors>
        <w:guid w:val="{59121E62-B10F-4F35-BB5F-6E0B09C826F2}"/>
      </w:docPartPr>
      <w:docPartBody>
        <w:p w:rsidR="006B4B8B" w:rsidRDefault="00650648" w:rsidP="00650648">
          <w:pPr>
            <w:pStyle w:val="26BA9EDB1B3B4FE187B25FF7CF79192A8"/>
          </w:pPr>
          <w:r>
            <w:rPr>
              <w:rStyle w:val="Responseboxtext"/>
              <w:rFonts w:eastAsia="Calibri"/>
              <w:lang w:val="cy-GB"/>
            </w:rPr>
            <w:t xml:space="preserve">                                            </w:t>
          </w:r>
        </w:p>
      </w:docPartBody>
    </w:docPart>
    <w:docPart>
      <w:docPartPr>
        <w:name w:val="93BF778588CF4B138B147C055E6450A2"/>
        <w:category>
          <w:name w:val="General"/>
          <w:gallery w:val="placeholder"/>
        </w:category>
        <w:types>
          <w:type w:val="bbPlcHdr"/>
        </w:types>
        <w:behaviors>
          <w:behavior w:val="content"/>
        </w:behaviors>
        <w:guid w:val="{928F51D3-4F09-46F1-9867-1A221F5ACA56}"/>
      </w:docPartPr>
      <w:docPartBody>
        <w:p w:rsidR="006B4B8B" w:rsidRDefault="00650648" w:rsidP="00650648">
          <w:pPr>
            <w:pStyle w:val="93BF778588CF4B138B147C055E6450A28"/>
          </w:pPr>
          <w:r>
            <w:rPr>
              <w:rStyle w:val="Responseboxtext"/>
              <w:lang w:val="cy-GB"/>
            </w:rPr>
            <w:t xml:space="preserve">                                              </w:t>
          </w:r>
        </w:p>
      </w:docPartBody>
    </w:docPart>
    <w:docPart>
      <w:docPartPr>
        <w:name w:val="8337C08D43E64CC698D6DAD6F1B031FB"/>
        <w:category>
          <w:name w:val="General"/>
          <w:gallery w:val="placeholder"/>
        </w:category>
        <w:types>
          <w:type w:val="bbPlcHdr"/>
        </w:types>
        <w:behaviors>
          <w:behavior w:val="content"/>
        </w:behaviors>
        <w:guid w:val="{D7132360-5C57-4604-9954-466E4D7DE064}"/>
      </w:docPartPr>
      <w:docPartBody>
        <w:p w:rsidR="006B4B8B" w:rsidRDefault="00650648" w:rsidP="00650648">
          <w:pPr>
            <w:pStyle w:val="8337C08D43E64CC698D6DAD6F1B031FB8"/>
          </w:pPr>
          <w:r>
            <w:rPr>
              <w:rStyle w:val="Responseboxtext"/>
              <w:lang w:val="cy-GB"/>
            </w:rPr>
            <w:t xml:space="preserve">                                     </w:t>
          </w:r>
        </w:p>
      </w:docPartBody>
    </w:docPart>
    <w:docPart>
      <w:docPartPr>
        <w:name w:val="94D670A7E33E4E659B599A61753830D6"/>
        <w:category>
          <w:name w:val="General"/>
          <w:gallery w:val="placeholder"/>
        </w:category>
        <w:types>
          <w:type w:val="bbPlcHdr"/>
        </w:types>
        <w:behaviors>
          <w:behavior w:val="content"/>
        </w:behaviors>
        <w:guid w:val="{AA406810-1D75-4BA8-B006-93406A2E2847}"/>
      </w:docPartPr>
      <w:docPartBody>
        <w:p w:rsidR="006B4B8B" w:rsidRDefault="00650648" w:rsidP="00650648">
          <w:pPr>
            <w:pStyle w:val="94D670A7E33E4E659B599A61753830D68"/>
          </w:pPr>
          <w:r>
            <w:rPr>
              <w:rStyle w:val="Responseboxtext"/>
              <w:lang w:val="cy-GB"/>
            </w:rPr>
            <w:t xml:space="preserve">                                            </w:t>
          </w:r>
        </w:p>
      </w:docPartBody>
    </w:docPart>
    <w:docPart>
      <w:docPartPr>
        <w:name w:val="E98185ADAF59443BB2E7B3C1CD78B9B7"/>
        <w:category>
          <w:name w:val="General"/>
          <w:gallery w:val="placeholder"/>
        </w:category>
        <w:types>
          <w:type w:val="bbPlcHdr"/>
        </w:types>
        <w:behaviors>
          <w:behavior w:val="content"/>
        </w:behaviors>
        <w:guid w:val="{05D4324D-D144-4B3D-83BA-410691A45323}"/>
      </w:docPartPr>
      <w:docPartBody>
        <w:p w:rsidR="006B4B8B" w:rsidRDefault="00650648" w:rsidP="00650648">
          <w:pPr>
            <w:pStyle w:val="E98185ADAF59443BB2E7B3C1CD78B9B78"/>
          </w:pPr>
          <w:r>
            <w:rPr>
              <w:rStyle w:val="Responseboxtext"/>
              <w:lang w:val="cy-GB"/>
            </w:rPr>
            <w:t xml:space="preserve">                                            </w:t>
          </w:r>
        </w:p>
      </w:docPartBody>
    </w:docPart>
    <w:docPart>
      <w:docPartPr>
        <w:name w:val="D5C7E43FC54542D391AC32D33DDA0243"/>
        <w:category>
          <w:name w:val="General"/>
          <w:gallery w:val="placeholder"/>
        </w:category>
        <w:types>
          <w:type w:val="bbPlcHdr"/>
        </w:types>
        <w:behaviors>
          <w:behavior w:val="content"/>
        </w:behaviors>
        <w:guid w:val="{69EFCBDD-FFF4-4B47-8BD3-DB0252CDED14}"/>
      </w:docPartPr>
      <w:docPartBody>
        <w:p w:rsidR="006B4B8B" w:rsidRDefault="00650648" w:rsidP="00650648">
          <w:pPr>
            <w:pStyle w:val="D5C7E43FC54542D391AC32D33DDA02438"/>
          </w:pPr>
          <w:r>
            <w:rPr>
              <w:rStyle w:val="Responseboxtext"/>
              <w:lang w:val="cy-GB"/>
            </w:rPr>
            <w:t xml:space="preserve">                                            </w:t>
          </w:r>
        </w:p>
      </w:docPartBody>
    </w:docPart>
    <w:docPart>
      <w:docPartPr>
        <w:name w:val="AE4DB7DD7B52426D8956286A8CFE56E8"/>
        <w:category>
          <w:name w:val="General"/>
          <w:gallery w:val="placeholder"/>
        </w:category>
        <w:types>
          <w:type w:val="bbPlcHdr"/>
        </w:types>
        <w:behaviors>
          <w:behavior w:val="content"/>
        </w:behaviors>
        <w:guid w:val="{19FCFB1C-860D-4B57-B96E-67FB80457E7D}"/>
      </w:docPartPr>
      <w:docPartBody>
        <w:p w:rsidR="006B4B8B" w:rsidRDefault="00650648" w:rsidP="00650648">
          <w:pPr>
            <w:pStyle w:val="AE4DB7DD7B52426D8956286A8CFE56E88"/>
          </w:pPr>
          <w:r>
            <w:rPr>
              <w:rStyle w:val="Responseboxtext"/>
              <w:lang w:val="cy-GB"/>
            </w:rPr>
            <w:t xml:space="preserve">                                            </w:t>
          </w:r>
        </w:p>
      </w:docPartBody>
    </w:docPart>
    <w:docPart>
      <w:docPartPr>
        <w:name w:val="C263D2077AB1436DB9E809D260F63917"/>
        <w:category>
          <w:name w:val="General"/>
          <w:gallery w:val="placeholder"/>
        </w:category>
        <w:types>
          <w:type w:val="bbPlcHdr"/>
        </w:types>
        <w:behaviors>
          <w:behavior w:val="content"/>
        </w:behaviors>
        <w:guid w:val="{97985EA1-DAAC-40E9-91C9-162A6C917B43}"/>
      </w:docPartPr>
      <w:docPartBody>
        <w:p w:rsidR="006B4B8B" w:rsidRDefault="00650648" w:rsidP="00650648">
          <w:pPr>
            <w:pStyle w:val="C263D2077AB1436DB9E809D260F639178"/>
          </w:pPr>
          <w:r>
            <w:rPr>
              <w:rStyle w:val="Responseboxtext"/>
              <w:lang w:val="cy-GB"/>
            </w:rPr>
            <w:t xml:space="preserve">                                            </w:t>
          </w:r>
        </w:p>
      </w:docPartBody>
    </w:docPart>
    <w:docPart>
      <w:docPartPr>
        <w:name w:val="58D82C4518314546A7894CCB54E95CB8"/>
        <w:category>
          <w:name w:val="General"/>
          <w:gallery w:val="placeholder"/>
        </w:category>
        <w:types>
          <w:type w:val="bbPlcHdr"/>
        </w:types>
        <w:behaviors>
          <w:behavior w:val="content"/>
        </w:behaviors>
        <w:guid w:val="{84EEF697-209A-4E23-93BF-0C5F4690206E}"/>
      </w:docPartPr>
      <w:docPartBody>
        <w:p w:rsidR="006B4B8B" w:rsidRDefault="00650648" w:rsidP="00650648">
          <w:pPr>
            <w:pStyle w:val="58D82C4518314546A7894CCB54E95CB88"/>
          </w:pPr>
          <w:r>
            <w:rPr>
              <w:rStyle w:val="Responseboxtext"/>
              <w:lang w:val="cy-GB"/>
            </w:rPr>
            <w:t xml:space="preserve">                                            </w:t>
          </w:r>
        </w:p>
      </w:docPartBody>
    </w:docPart>
    <w:docPart>
      <w:docPartPr>
        <w:name w:val="D9C822E0A2214C6EBED766CE6A6DEF6D"/>
        <w:category>
          <w:name w:val="General"/>
          <w:gallery w:val="placeholder"/>
        </w:category>
        <w:types>
          <w:type w:val="bbPlcHdr"/>
        </w:types>
        <w:behaviors>
          <w:behavior w:val="content"/>
        </w:behaviors>
        <w:guid w:val="{D8251FEC-B646-448D-A77A-696981947CA1}"/>
      </w:docPartPr>
      <w:docPartBody>
        <w:p w:rsidR="006B4B8B" w:rsidRDefault="00650648" w:rsidP="00650648">
          <w:pPr>
            <w:pStyle w:val="D9C822E0A2214C6EBED766CE6A6DEF6D8"/>
          </w:pPr>
          <w:r>
            <w:rPr>
              <w:rStyle w:val="Responseboxtext"/>
              <w:lang w:val="cy-GB"/>
            </w:rPr>
            <w:t xml:space="preserve">                                            </w:t>
          </w:r>
        </w:p>
      </w:docPartBody>
    </w:docPart>
    <w:docPart>
      <w:docPartPr>
        <w:name w:val="1140BEE7CD354970A8235A30BCB221D8"/>
        <w:category>
          <w:name w:val="General"/>
          <w:gallery w:val="placeholder"/>
        </w:category>
        <w:types>
          <w:type w:val="bbPlcHdr"/>
        </w:types>
        <w:behaviors>
          <w:behavior w:val="content"/>
        </w:behaviors>
        <w:guid w:val="{8DE2339D-D8A9-45E9-A242-B0DADD006291}"/>
      </w:docPartPr>
      <w:docPartBody>
        <w:p w:rsidR="006B4B8B" w:rsidRDefault="00650648" w:rsidP="00650648">
          <w:pPr>
            <w:pStyle w:val="1140BEE7CD354970A8235A30BCB221D88"/>
          </w:pPr>
          <w:r>
            <w:rPr>
              <w:rStyle w:val="Responseboxtext"/>
              <w:lang w:val="cy-GB"/>
            </w:rPr>
            <w:t xml:space="preserve">                                            </w:t>
          </w:r>
        </w:p>
      </w:docPartBody>
    </w:docPart>
    <w:docPart>
      <w:docPartPr>
        <w:name w:val="388A7423A2C44877AAA171167390330F"/>
        <w:category>
          <w:name w:val="General"/>
          <w:gallery w:val="placeholder"/>
        </w:category>
        <w:types>
          <w:type w:val="bbPlcHdr"/>
        </w:types>
        <w:behaviors>
          <w:behavior w:val="content"/>
        </w:behaviors>
        <w:guid w:val="{83C3BDF8-07B2-4678-9D0C-1EF2C4CFF5C8}"/>
      </w:docPartPr>
      <w:docPartBody>
        <w:p w:rsidR="006B4B8B" w:rsidRDefault="00650648" w:rsidP="00650648">
          <w:pPr>
            <w:pStyle w:val="388A7423A2C44877AAA171167390330F8"/>
          </w:pPr>
          <w:r>
            <w:rPr>
              <w:rStyle w:val="Responseboxtext"/>
              <w:lang w:val="cy-GB"/>
            </w:rPr>
            <w:t xml:space="preserve">                                            </w:t>
          </w:r>
        </w:p>
      </w:docPartBody>
    </w:docPart>
    <w:docPart>
      <w:docPartPr>
        <w:name w:val="0684CB99338F4BF59AA903D1546BE218"/>
        <w:category>
          <w:name w:val="General"/>
          <w:gallery w:val="placeholder"/>
        </w:category>
        <w:types>
          <w:type w:val="bbPlcHdr"/>
        </w:types>
        <w:behaviors>
          <w:behavior w:val="content"/>
        </w:behaviors>
        <w:guid w:val="{45C7A53E-340B-4B62-8BC4-ED1827DB454F}"/>
      </w:docPartPr>
      <w:docPartBody>
        <w:p w:rsidR="006B4B8B" w:rsidRDefault="00650648" w:rsidP="00650648">
          <w:pPr>
            <w:pStyle w:val="0684CB99338F4BF59AA903D1546BE2188"/>
          </w:pPr>
          <w:r>
            <w:rPr>
              <w:rStyle w:val="Responseboxtext"/>
              <w:lang w:val="cy-GB"/>
            </w:rPr>
            <w:t xml:space="preserve">                                            </w:t>
          </w:r>
        </w:p>
      </w:docPartBody>
    </w:docPart>
    <w:docPart>
      <w:docPartPr>
        <w:name w:val="F6F6C974646E4D3F8324DB869660ED6E"/>
        <w:category>
          <w:name w:val="General"/>
          <w:gallery w:val="placeholder"/>
        </w:category>
        <w:types>
          <w:type w:val="bbPlcHdr"/>
        </w:types>
        <w:behaviors>
          <w:behavior w:val="content"/>
        </w:behaviors>
        <w:guid w:val="{5C7153D3-96CD-47AB-B1C9-A18CB757625C}"/>
      </w:docPartPr>
      <w:docPartBody>
        <w:p w:rsidR="006B4B8B" w:rsidRDefault="00650648" w:rsidP="00650648">
          <w:pPr>
            <w:pStyle w:val="F6F6C974646E4D3F8324DB869660ED6E8"/>
          </w:pPr>
          <w:r>
            <w:rPr>
              <w:rStyle w:val="Responseboxtext"/>
              <w:lang w:val="cy-GB"/>
            </w:rPr>
            <w:t xml:space="preserve">                                            </w:t>
          </w:r>
        </w:p>
      </w:docPartBody>
    </w:docPart>
    <w:docPart>
      <w:docPartPr>
        <w:name w:val="DF830C22D82A4EF39323EE9D1DB1D7C2"/>
        <w:category>
          <w:name w:val="General"/>
          <w:gallery w:val="placeholder"/>
        </w:category>
        <w:types>
          <w:type w:val="bbPlcHdr"/>
        </w:types>
        <w:behaviors>
          <w:behavior w:val="content"/>
        </w:behaviors>
        <w:guid w:val="{CE09217F-BDA7-4513-9C24-238881701FA2}"/>
      </w:docPartPr>
      <w:docPartBody>
        <w:p w:rsidR="006B4B8B" w:rsidRDefault="00650648" w:rsidP="00650648">
          <w:pPr>
            <w:pStyle w:val="DF830C22D82A4EF39323EE9D1DB1D7C28"/>
          </w:pPr>
          <w:r>
            <w:rPr>
              <w:rStyle w:val="Responseboxtext"/>
              <w:lang w:val="cy-GB"/>
            </w:rPr>
            <w:t xml:space="preserve">                                            </w:t>
          </w:r>
        </w:p>
      </w:docPartBody>
    </w:docPart>
    <w:docPart>
      <w:docPartPr>
        <w:name w:val="C517E2880F764138B816AED9C03F1AEE"/>
        <w:category>
          <w:name w:val="General"/>
          <w:gallery w:val="placeholder"/>
        </w:category>
        <w:types>
          <w:type w:val="bbPlcHdr"/>
        </w:types>
        <w:behaviors>
          <w:behavior w:val="content"/>
        </w:behaviors>
        <w:guid w:val="{A1894685-03D1-4BE0-90EF-08A343328CE8}"/>
      </w:docPartPr>
      <w:docPartBody>
        <w:p w:rsidR="006B4B8B" w:rsidRDefault="00650648" w:rsidP="00650648">
          <w:pPr>
            <w:pStyle w:val="C517E2880F764138B816AED9C03F1AEE8"/>
          </w:pPr>
          <w:r>
            <w:rPr>
              <w:rStyle w:val="Responseboxtext"/>
              <w:lang w:val="cy-GB"/>
            </w:rPr>
            <w:t xml:space="preserve">                                            </w:t>
          </w:r>
        </w:p>
      </w:docPartBody>
    </w:docPart>
    <w:docPart>
      <w:docPartPr>
        <w:name w:val="4C144C1020AF4B4E9F96DD3BE97A726D"/>
        <w:category>
          <w:name w:val="General"/>
          <w:gallery w:val="placeholder"/>
        </w:category>
        <w:types>
          <w:type w:val="bbPlcHdr"/>
        </w:types>
        <w:behaviors>
          <w:behavior w:val="content"/>
        </w:behaviors>
        <w:guid w:val="{BD61F4ED-8BA4-423D-9B0E-8958DEFE2108}"/>
      </w:docPartPr>
      <w:docPartBody>
        <w:p w:rsidR="006B4B8B" w:rsidRDefault="00650648" w:rsidP="00650648">
          <w:pPr>
            <w:pStyle w:val="4C144C1020AF4B4E9F96DD3BE97A726D8"/>
          </w:pPr>
          <w:r>
            <w:rPr>
              <w:rStyle w:val="Responseboxtext"/>
              <w:lang w:val="cy-GB"/>
            </w:rPr>
            <w:t xml:space="preserve">                                            </w:t>
          </w:r>
        </w:p>
      </w:docPartBody>
    </w:docPart>
    <w:docPart>
      <w:docPartPr>
        <w:name w:val="948CEC17C2B442F18C05EFDA4C059A92"/>
        <w:category>
          <w:name w:val="General"/>
          <w:gallery w:val="placeholder"/>
        </w:category>
        <w:types>
          <w:type w:val="bbPlcHdr"/>
        </w:types>
        <w:behaviors>
          <w:behavior w:val="content"/>
        </w:behaviors>
        <w:guid w:val="{A2C54ACC-62A9-440A-BA1C-A60D911F3906}"/>
      </w:docPartPr>
      <w:docPartBody>
        <w:p w:rsidR="006B4B8B" w:rsidRDefault="00650648" w:rsidP="00650648">
          <w:pPr>
            <w:pStyle w:val="948CEC17C2B442F18C05EFDA4C059A928"/>
          </w:pPr>
          <w:r>
            <w:rPr>
              <w:rStyle w:val="Responseboxtext"/>
              <w:lang w:val="cy-GB"/>
            </w:rPr>
            <w:t xml:space="preserve">                                            </w:t>
          </w:r>
        </w:p>
      </w:docPartBody>
    </w:docPart>
    <w:docPart>
      <w:docPartPr>
        <w:name w:val="C36845342FD146268FB132844B69B43C"/>
        <w:category>
          <w:name w:val="General"/>
          <w:gallery w:val="placeholder"/>
        </w:category>
        <w:types>
          <w:type w:val="bbPlcHdr"/>
        </w:types>
        <w:behaviors>
          <w:behavior w:val="content"/>
        </w:behaviors>
        <w:guid w:val="{1DE83F49-D75E-42FC-95DB-6FA425E3796C}"/>
      </w:docPartPr>
      <w:docPartBody>
        <w:p w:rsidR="006B4B8B" w:rsidRDefault="00650648" w:rsidP="00650648">
          <w:pPr>
            <w:pStyle w:val="C36845342FD146268FB132844B69B43C8"/>
          </w:pPr>
          <w:r>
            <w:rPr>
              <w:rStyle w:val="Responseboxtext"/>
              <w:lang w:val="cy-GB"/>
            </w:rPr>
            <w:t xml:space="preserve">                                            </w:t>
          </w:r>
        </w:p>
      </w:docPartBody>
    </w:docPart>
    <w:docPart>
      <w:docPartPr>
        <w:name w:val="186A528112474CE1BD70BC001723DD92"/>
        <w:category>
          <w:name w:val="General"/>
          <w:gallery w:val="placeholder"/>
        </w:category>
        <w:types>
          <w:type w:val="bbPlcHdr"/>
        </w:types>
        <w:behaviors>
          <w:behavior w:val="content"/>
        </w:behaviors>
        <w:guid w:val="{6AF04FA8-6BF8-447D-9FA3-0AC5B5387EE0}"/>
      </w:docPartPr>
      <w:docPartBody>
        <w:p w:rsidR="006B4B8B" w:rsidRDefault="00650648" w:rsidP="00650648">
          <w:pPr>
            <w:pStyle w:val="186A528112474CE1BD70BC001723DD928"/>
          </w:pPr>
          <w:r>
            <w:rPr>
              <w:rStyle w:val="Responseboxtext"/>
              <w:lang w:val="cy-GB"/>
            </w:rPr>
            <w:t xml:space="preserve">                                            </w:t>
          </w:r>
        </w:p>
      </w:docPartBody>
    </w:docPart>
    <w:docPart>
      <w:docPartPr>
        <w:name w:val="9B83B92AB96642A88DF768A55287C2C3"/>
        <w:category>
          <w:name w:val="General"/>
          <w:gallery w:val="placeholder"/>
        </w:category>
        <w:types>
          <w:type w:val="bbPlcHdr"/>
        </w:types>
        <w:behaviors>
          <w:behavior w:val="content"/>
        </w:behaviors>
        <w:guid w:val="{A2340653-55D3-45F8-9303-618DB94C1257}"/>
      </w:docPartPr>
      <w:docPartBody>
        <w:p w:rsidR="006B4B8B" w:rsidRDefault="00650648" w:rsidP="00650648">
          <w:pPr>
            <w:pStyle w:val="9B83B92AB96642A88DF768A55287C2C38"/>
          </w:pPr>
          <w:r>
            <w:rPr>
              <w:rStyle w:val="Responseboxtext"/>
              <w:lang w:val="cy-GB"/>
            </w:rPr>
            <w:t xml:space="preserve">                                            </w:t>
          </w:r>
        </w:p>
      </w:docPartBody>
    </w:docPart>
    <w:docPart>
      <w:docPartPr>
        <w:name w:val="2CADC37B416C4BEC8AADC610490465B6"/>
        <w:category>
          <w:name w:val="General"/>
          <w:gallery w:val="placeholder"/>
        </w:category>
        <w:types>
          <w:type w:val="bbPlcHdr"/>
        </w:types>
        <w:behaviors>
          <w:behavior w:val="content"/>
        </w:behaviors>
        <w:guid w:val="{8932F4EB-F627-45DC-809B-94E163ED2788}"/>
      </w:docPartPr>
      <w:docPartBody>
        <w:p w:rsidR="006B4B8B" w:rsidRDefault="00650648" w:rsidP="00650648">
          <w:pPr>
            <w:pStyle w:val="2CADC37B416C4BEC8AADC610490465B68"/>
          </w:pPr>
          <w:r>
            <w:rPr>
              <w:rStyle w:val="Responseboxtext"/>
              <w:lang w:val="cy-GB"/>
            </w:rPr>
            <w:t xml:space="preserve">                                            </w:t>
          </w:r>
        </w:p>
      </w:docPartBody>
    </w:docPart>
    <w:docPart>
      <w:docPartPr>
        <w:name w:val="887EEB350FCB4EA68202F2297ED28EBC"/>
        <w:category>
          <w:name w:val="General"/>
          <w:gallery w:val="placeholder"/>
        </w:category>
        <w:types>
          <w:type w:val="bbPlcHdr"/>
        </w:types>
        <w:behaviors>
          <w:behavior w:val="content"/>
        </w:behaviors>
        <w:guid w:val="{CCDBFBD8-FB3C-4AF7-B450-B02399F2E6C3}"/>
      </w:docPartPr>
      <w:docPartBody>
        <w:p w:rsidR="006B4B8B" w:rsidRDefault="00650648" w:rsidP="00650648">
          <w:pPr>
            <w:pStyle w:val="887EEB350FCB4EA68202F2297ED28EBC8"/>
          </w:pPr>
          <w:r>
            <w:rPr>
              <w:rStyle w:val="Responseboxtext"/>
              <w:lang w:val="cy-GB"/>
            </w:rPr>
            <w:t xml:space="preserve">                                            </w:t>
          </w:r>
        </w:p>
      </w:docPartBody>
    </w:docPart>
    <w:docPart>
      <w:docPartPr>
        <w:name w:val="8CC406CC70AF4AF682D43748775FC151"/>
        <w:category>
          <w:name w:val="General"/>
          <w:gallery w:val="placeholder"/>
        </w:category>
        <w:types>
          <w:type w:val="bbPlcHdr"/>
        </w:types>
        <w:behaviors>
          <w:behavior w:val="content"/>
        </w:behaviors>
        <w:guid w:val="{67C7DDC9-C66D-48E3-B5CD-4EADD40940ED}"/>
      </w:docPartPr>
      <w:docPartBody>
        <w:p w:rsidR="006B4B8B" w:rsidRDefault="00650648" w:rsidP="00650648">
          <w:pPr>
            <w:pStyle w:val="8CC406CC70AF4AF682D43748775FC1518"/>
          </w:pPr>
          <w:r>
            <w:rPr>
              <w:rStyle w:val="Responseboxtext"/>
              <w:lang w:val="cy-GB"/>
            </w:rPr>
            <w:t xml:space="preserve">                                            </w:t>
          </w:r>
        </w:p>
      </w:docPartBody>
    </w:docPart>
    <w:docPart>
      <w:docPartPr>
        <w:name w:val="E5E79EAB22D14592B61016E8B2D31185"/>
        <w:category>
          <w:name w:val="General"/>
          <w:gallery w:val="placeholder"/>
        </w:category>
        <w:types>
          <w:type w:val="bbPlcHdr"/>
        </w:types>
        <w:behaviors>
          <w:behavior w:val="content"/>
        </w:behaviors>
        <w:guid w:val="{FD40A36D-2BDA-4DF4-BCB4-990A64A5E16D}"/>
      </w:docPartPr>
      <w:docPartBody>
        <w:p w:rsidR="006B4B8B" w:rsidRDefault="00650648" w:rsidP="00650648">
          <w:pPr>
            <w:pStyle w:val="E5E79EAB22D14592B61016E8B2D311858"/>
          </w:pPr>
          <w:r>
            <w:rPr>
              <w:rStyle w:val="Responseboxtext"/>
              <w:lang w:val="cy-GB"/>
            </w:rPr>
            <w:t xml:space="preserve">                                            </w:t>
          </w:r>
        </w:p>
      </w:docPartBody>
    </w:docPart>
    <w:docPart>
      <w:docPartPr>
        <w:name w:val="82585875242140B6BFEFB478ADB9E50E"/>
        <w:category>
          <w:name w:val="General"/>
          <w:gallery w:val="placeholder"/>
        </w:category>
        <w:types>
          <w:type w:val="bbPlcHdr"/>
        </w:types>
        <w:behaviors>
          <w:behavior w:val="content"/>
        </w:behaviors>
        <w:guid w:val="{3C36E5F3-FEE1-4DFB-AB37-E965A5A1FA1F}"/>
      </w:docPartPr>
      <w:docPartBody>
        <w:p w:rsidR="006B4B8B" w:rsidRDefault="00650648" w:rsidP="00650648">
          <w:pPr>
            <w:pStyle w:val="82585875242140B6BFEFB478ADB9E50E8"/>
          </w:pPr>
          <w:r>
            <w:rPr>
              <w:rStyle w:val="Responseboxtext"/>
              <w:lang w:val="cy-GB"/>
            </w:rPr>
            <w:t xml:space="preserve">                                            </w:t>
          </w:r>
        </w:p>
      </w:docPartBody>
    </w:docPart>
    <w:docPart>
      <w:docPartPr>
        <w:name w:val="82781FE77EEB42B3A1C62E263F7B107F"/>
        <w:category>
          <w:name w:val="General"/>
          <w:gallery w:val="placeholder"/>
        </w:category>
        <w:types>
          <w:type w:val="bbPlcHdr"/>
        </w:types>
        <w:behaviors>
          <w:behavior w:val="content"/>
        </w:behaviors>
        <w:guid w:val="{EE09D2F0-995A-4A12-AC25-CF04A464C8A5}"/>
      </w:docPartPr>
      <w:docPartBody>
        <w:p w:rsidR="006B4B8B" w:rsidRDefault="00650648" w:rsidP="00650648">
          <w:pPr>
            <w:pStyle w:val="82781FE77EEB42B3A1C62E263F7B107F8"/>
          </w:pPr>
          <w:r>
            <w:rPr>
              <w:rStyle w:val="Responseboxtext"/>
              <w:lang w:val="cy-GB"/>
            </w:rPr>
            <w:t xml:space="preserve">                                            </w:t>
          </w:r>
        </w:p>
      </w:docPartBody>
    </w:docPart>
    <w:docPart>
      <w:docPartPr>
        <w:name w:val="C498844FBC494A13933DF8A44C707C57"/>
        <w:category>
          <w:name w:val="General"/>
          <w:gallery w:val="placeholder"/>
        </w:category>
        <w:types>
          <w:type w:val="bbPlcHdr"/>
        </w:types>
        <w:behaviors>
          <w:behavior w:val="content"/>
        </w:behaviors>
        <w:guid w:val="{AE737637-85B7-4F49-AAD4-11D841E00A5E}"/>
      </w:docPartPr>
      <w:docPartBody>
        <w:p w:rsidR="006B4B8B" w:rsidRDefault="00650648" w:rsidP="00650648">
          <w:pPr>
            <w:pStyle w:val="C498844FBC494A13933DF8A44C707C578"/>
          </w:pPr>
          <w:r>
            <w:rPr>
              <w:rStyle w:val="Responseboxtext"/>
              <w:lang w:val="cy-GB"/>
            </w:rPr>
            <w:t xml:space="preserve">                                            </w:t>
          </w:r>
        </w:p>
      </w:docPartBody>
    </w:docPart>
    <w:docPart>
      <w:docPartPr>
        <w:name w:val="3FF5F12CE3244B45A32C950339F946FF"/>
        <w:category>
          <w:name w:val="General"/>
          <w:gallery w:val="placeholder"/>
        </w:category>
        <w:types>
          <w:type w:val="bbPlcHdr"/>
        </w:types>
        <w:behaviors>
          <w:behavior w:val="content"/>
        </w:behaviors>
        <w:guid w:val="{2829EAF0-DC03-4DA3-BA02-1A8AFDD3589D}"/>
      </w:docPartPr>
      <w:docPartBody>
        <w:p w:rsidR="006B4B8B" w:rsidRDefault="00650648" w:rsidP="00650648">
          <w:pPr>
            <w:pStyle w:val="3FF5F12CE3244B45A32C950339F946FF8"/>
          </w:pPr>
          <w:r>
            <w:rPr>
              <w:rStyle w:val="Responseboxtext"/>
              <w:lang w:val="cy-GB"/>
            </w:rPr>
            <w:t xml:space="preserve">                                            </w:t>
          </w:r>
        </w:p>
      </w:docPartBody>
    </w:docPart>
    <w:docPart>
      <w:docPartPr>
        <w:name w:val="22B39255128F4AE7ABA482062C7AAF28"/>
        <w:category>
          <w:name w:val="General"/>
          <w:gallery w:val="placeholder"/>
        </w:category>
        <w:types>
          <w:type w:val="bbPlcHdr"/>
        </w:types>
        <w:behaviors>
          <w:behavior w:val="content"/>
        </w:behaviors>
        <w:guid w:val="{08FF232D-110A-4CEA-A87F-99BEDEA1ED1F}"/>
      </w:docPartPr>
      <w:docPartBody>
        <w:p w:rsidR="006B4B8B" w:rsidRDefault="00650648" w:rsidP="00650648">
          <w:pPr>
            <w:pStyle w:val="22B39255128F4AE7ABA482062C7AAF288"/>
          </w:pPr>
          <w:r>
            <w:rPr>
              <w:rStyle w:val="Responseboxtext"/>
              <w:lang w:val="cy-GB"/>
            </w:rPr>
            <w:t xml:space="preserve">                                            </w:t>
          </w:r>
        </w:p>
      </w:docPartBody>
    </w:docPart>
    <w:docPart>
      <w:docPartPr>
        <w:name w:val="1E0B23FD9FF94771BCA50E40AA77A441"/>
        <w:category>
          <w:name w:val="General"/>
          <w:gallery w:val="placeholder"/>
        </w:category>
        <w:types>
          <w:type w:val="bbPlcHdr"/>
        </w:types>
        <w:behaviors>
          <w:behavior w:val="content"/>
        </w:behaviors>
        <w:guid w:val="{3046F6A6-2A76-497E-98C3-406E96730F93}"/>
      </w:docPartPr>
      <w:docPartBody>
        <w:p w:rsidR="006B4B8B" w:rsidRDefault="00650648" w:rsidP="00650648">
          <w:pPr>
            <w:pStyle w:val="1E0B23FD9FF94771BCA50E40AA77A4418"/>
          </w:pPr>
          <w:r>
            <w:rPr>
              <w:rStyle w:val="Responseboxtext"/>
              <w:lang w:val="cy-GB"/>
            </w:rPr>
            <w:t xml:space="preserve">                                            </w:t>
          </w:r>
        </w:p>
      </w:docPartBody>
    </w:docPart>
    <w:docPart>
      <w:docPartPr>
        <w:name w:val="875D436833F84BF293DAEECBD8DA4AC4"/>
        <w:category>
          <w:name w:val="General"/>
          <w:gallery w:val="placeholder"/>
        </w:category>
        <w:types>
          <w:type w:val="bbPlcHdr"/>
        </w:types>
        <w:behaviors>
          <w:behavior w:val="content"/>
        </w:behaviors>
        <w:guid w:val="{FFF86B7B-C41F-4B30-9317-023734F13B65}"/>
      </w:docPartPr>
      <w:docPartBody>
        <w:p w:rsidR="006B4B8B" w:rsidRDefault="00650648" w:rsidP="00650648">
          <w:pPr>
            <w:pStyle w:val="875D436833F84BF293DAEECBD8DA4AC48"/>
          </w:pPr>
          <w:r>
            <w:rPr>
              <w:rStyle w:val="Responseboxtext"/>
              <w:lang w:val="cy-GB"/>
            </w:rPr>
            <w:t xml:space="preserve">                                            </w:t>
          </w:r>
        </w:p>
      </w:docPartBody>
    </w:docPart>
    <w:docPart>
      <w:docPartPr>
        <w:name w:val="551BBFEA6A094608B3965E2F0D3EDB18"/>
        <w:category>
          <w:name w:val="General"/>
          <w:gallery w:val="placeholder"/>
        </w:category>
        <w:types>
          <w:type w:val="bbPlcHdr"/>
        </w:types>
        <w:behaviors>
          <w:behavior w:val="content"/>
        </w:behaviors>
        <w:guid w:val="{16845F6F-9B5C-474E-ACD1-26C4E7654561}"/>
      </w:docPartPr>
      <w:docPartBody>
        <w:p w:rsidR="001D2C2C" w:rsidRDefault="00650648" w:rsidP="00650648">
          <w:pPr>
            <w:pStyle w:val="551BBFEA6A094608B3965E2F0D3EDB187"/>
          </w:pPr>
          <w:r>
            <w:rPr>
              <w:rStyle w:val="Responseboxtext"/>
              <w:lang w:val="cy-GB"/>
            </w:rPr>
            <w:t xml:space="preserve">                                     </w:t>
          </w:r>
        </w:p>
      </w:docPartBody>
    </w:docPart>
    <w:docPart>
      <w:docPartPr>
        <w:name w:val="4DBABDC379FC430FB3E4E74133DDB71D"/>
        <w:category>
          <w:name w:val="General"/>
          <w:gallery w:val="placeholder"/>
        </w:category>
        <w:types>
          <w:type w:val="bbPlcHdr"/>
        </w:types>
        <w:behaviors>
          <w:behavior w:val="content"/>
        </w:behaviors>
        <w:guid w:val="{000D3532-D1AE-4A55-84E0-22C78239DEFE}"/>
      </w:docPartPr>
      <w:docPartBody>
        <w:p w:rsidR="001D2C2C" w:rsidRDefault="00650648" w:rsidP="0076796F">
          <w:pPr>
            <w:pStyle w:val="4DBABDC379FC430FB3E4E74133DDB71D3"/>
          </w:pPr>
          <w:r>
            <w:rPr>
              <w:rStyle w:val="Responseboxtext"/>
            </w:rPr>
            <w:t xml:space="preserve">                     </w:t>
          </w:r>
        </w:p>
      </w:docPartBody>
    </w:docPart>
    <w:docPart>
      <w:docPartPr>
        <w:name w:val="750D5895D21B4F0993929F59F7D6603E"/>
        <w:category>
          <w:name w:val="General"/>
          <w:gallery w:val="placeholder"/>
        </w:category>
        <w:types>
          <w:type w:val="bbPlcHdr"/>
        </w:types>
        <w:behaviors>
          <w:behavior w:val="content"/>
        </w:behaviors>
        <w:guid w:val="{427876C8-74F9-41B1-902F-805B3C8AEB4E}"/>
      </w:docPartPr>
      <w:docPartBody>
        <w:p w:rsidR="001D2C2C" w:rsidRDefault="00650648" w:rsidP="0076796F">
          <w:pPr>
            <w:pStyle w:val="750D5895D21B4F0993929F59F7D6603E3"/>
          </w:pPr>
          <w:r>
            <w:rPr>
              <w:rStyle w:val="Responseboxtext"/>
            </w:rPr>
            <w:t xml:space="preserve">                     </w:t>
          </w:r>
        </w:p>
      </w:docPartBody>
    </w:docPart>
    <w:docPart>
      <w:docPartPr>
        <w:name w:val="B08380EFB75F42228144677CEAB2A76E"/>
        <w:category>
          <w:name w:val="General"/>
          <w:gallery w:val="placeholder"/>
        </w:category>
        <w:types>
          <w:type w:val="bbPlcHdr"/>
        </w:types>
        <w:behaviors>
          <w:behavior w:val="content"/>
        </w:behaviors>
        <w:guid w:val="{4BD683BE-4FCB-40C6-AD29-E361675BE78C}"/>
      </w:docPartPr>
      <w:docPartBody>
        <w:p w:rsidR="001D2C2C" w:rsidRDefault="00650648" w:rsidP="0076796F">
          <w:pPr>
            <w:pStyle w:val="B08380EFB75F42228144677CEAB2A76E3"/>
          </w:pPr>
          <w:r>
            <w:rPr>
              <w:rStyle w:val="Responseboxtext"/>
            </w:rPr>
            <w:t xml:space="preserve">                     </w:t>
          </w:r>
        </w:p>
      </w:docPartBody>
    </w:docPart>
    <w:docPart>
      <w:docPartPr>
        <w:name w:val="EDC615FA65964EB2AEB80732F24B0147"/>
        <w:category>
          <w:name w:val="General"/>
          <w:gallery w:val="placeholder"/>
        </w:category>
        <w:types>
          <w:type w:val="bbPlcHdr"/>
        </w:types>
        <w:behaviors>
          <w:behavior w:val="content"/>
        </w:behaviors>
        <w:guid w:val="{4151100C-3898-4229-BB64-1F4727B18F83}"/>
      </w:docPartPr>
      <w:docPartBody>
        <w:p w:rsidR="001D2C2C" w:rsidRDefault="00650648" w:rsidP="00650648">
          <w:pPr>
            <w:pStyle w:val="EDC615FA65964EB2AEB80732F24B01476"/>
          </w:pPr>
          <w:r>
            <w:rPr>
              <w:rStyle w:val="Responseboxtext"/>
              <w:lang w:val="cy-GB"/>
            </w:rPr>
            <w:t xml:space="preserve">                     </w:t>
          </w:r>
        </w:p>
      </w:docPartBody>
    </w:docPart>
    <w:docPart>
      <w:docPartPr>
        <w:name w:val="FCB93A77961242C0A5951F278043C8E8"/>
        <w:category>
          <w:name w:val="General"/>
          <w:gallery w:val="placeholder"/>
        </w:category>
        <w:types>
          <w:type w:val="bbPlcHdr"/>
        </w:types>
        <w:behaviors>
          <w:behavior w:val="content"/>
        </w:behaviors>
        <w:guid w:val="{A76773EF-BD8A-4FA8-ABFB-ADFE6BBA5E0B}"/>
      </w:docPartPr>
      <w:docPartBody>
        <w:p w:rsidR="001D2C2C" w:rsidRDefault="00650648" w:rsidP="0076796F">
          <w:pPr>
            <w:pStyle w:val="FCB93A77961242C0A5951F278043C8E83"/>
          </w:pPr>
          <w:r>
            <w:rPr>
              <w:rStyle w:val="Responseboxtext"/>
            </w:rPr>
            <w:t xml:space="preserve">                     </w:t>
          </w:r>
        </w:p>
      </w:docPartBody>
    </w:docPart>
    <w:docPart>
      <w:docPartPr>
        <w:name w:val="830E8465CFC044F99B8D4EE55E9FBFA4"/>
        <w:category>
          <w:name w:val="General"/>
          <w:gallery w:val="placeholder"/>
        </w:category>
        <w:types>
          <w:type w:val="bbPlcHdr"/>
        </w:types>
        <w:behaviors>
          <w:behavior w:val="content"/>
        </w:behaviors>
        <w:guid w:val="{5299930E-FF3E-4111-AAB2-F511F43483E3}"/>
      </w:docPartPr>
      <w:docPartBody>
        <w:p w:rsidR="001D2C2C" w:rsidRDefault="00650648" w:rsidP="0076796F">
          <w:pPr>
            <w:pStyle w:val="830E8465CFC044F99B8D4EE55E9FBFA43"/>
          </w:pPr>
          <w:r>
            <w:rPr>
              <w:rStyle w:val="Responseboxtext"/>
            </w:rPr>
            <w:t xml:space="preserve">                     </w:t>
          </w:r>
        </w:p>
      </w:docPartBody>
    </w:docPart>
    <w:docPart>
      <w:docPartPr>
        <w:name w:val="EBFAEB59944645CDA4A7D067451562F9"/>
        <w:category>
          <w:name w:val="General"/>
          <w:gallery w:val="placeholder"/>
        </w:category>
        <w:types>
          <w:type w:val="bbPlcHdr"/>
        </w:types>
        <w:behaviors>
          <w:behavior w:val="content"/>
        </w:behaviors>
        <w:guid w:val="{5F05388E-F97B-48CF-A0AC-58619AFF5077}"/>
      </w:docPartPr>
      <w:docPartBody>
        <w:p w:rsidR="001D2C2C" w:rsidRDefault="00650648" w:rsidP="0076796F">
          <w:pPr>
            <w:pStyle w:val="EBFAEB59944645CDA4A7D067451562F93"/>
          </w:pPr>
          <w:r>
            <w:rPr>
              <w:rStyle w:val="Responseboxtext"/>
            </w:rPr>
            <w:t xml:space="preserve">                     </w:t>
          </w:r>
        </w:p>
      </w:docPartBody>
    </w:docPart>
    <w:docPart>
      <w:docPartPr>
        <w:name w:val="909F25DD9F614FBD9D3E505345BCCD76"/>
        <w:category>
          <w:name w:val="General"/>
          <w:gallery w:val="placeholder"/>
        </w:category>
        <w:types>
          <w:type w:val="bbPlcHdr"/>
        </w:types>
        <w:behaviors>
          <w:behavior w:val="content"/>
        </w:behaviors>
        <w:guid w:val="{049119E9-240F-4A08-8074-89687639FD08}"/>
      </w:docPartPr>
      <w:docPartBody>
        <w:p w:rsidR="001D2C2C" w:rsidRDefault="00650648" w:rsidP="00650648">
          <w:pPr>
            <w:pStyle w:val="909F25DD9F614FBD9D3E505345BCCD766"/>
          </w:pPr>
          <w:r>
            <w:rPr>
              <w:rStyle w:val="Responseboxtext"/>
              <w:lang w:val="cy-GB"/>
            </w:rPr>
            <w:t xml:space="preserve">                     </w:t>
          </w:r>
        </w:p>
      </w:docPartBody>
    </w:docPart>
    <w:docPart>
      <w:docPartPr>
        <w:name w:val="527763B305934255A1D2303C75B56061"/>
        <w:category>
          <w:name w:val="General"/>
          <w:gallery w:val="placeholder"/>
        </w:category>
        <w:types>
          <w:type w:val="bbPlcHdr"/>
        </w:types>
        <w:behaviors>
          <w:behavior w:val="content"/>
        </w:behaviors>
        <w:guid w:val="{3126E51E-1B4E-4BE0-AD86-1AF142D63426}"/>
      </w:docPartPr>
      <w:docPartBody>
        <w:p w:rsidR="001D2C2C" w:rsidRDefault="00650648" w:rsidP="0076796F">
          <w:pPr>
            <w:pStyle w:val="527763B305934255A1D2303C75B560613"/>
          </w:pPr>
          <w:r>
            <w:rPr>
              <w:rStyle w:val="Responseboxtext"/>
            </w:rPr>
            <w:t xml:space="preserve">                     </w:t>
          </w:r>
        </w:p>
      </w:docPartBody>
    </w:docPart>
    <w:docPart>
      <w:docPartPr>
        <w:name w:val="546B61C870C74734B40EED74A31080C8"/>
        <w:category>
          <w:name w:val="General"/>
          <w:gallery w:val="placeholder"/>
        </w:category>
        <w:types>
          <w:type w:val="bbPlcHdr"/>
        </w:types>
        <w:behaviors>
          <w:behavior w:val="content"/>
        </w:behaviors>
        <w:guid w:val="{ADBE46E3-43BC-4A6A-9D8D-679681B74240}"/>
      </w:docPartPr>
      <w:docPartBody>
        <w:p w:rsidR="001D2C2C" w:rsidRDefault="00650648" w:rsidP="0076796F">
          <w:pPr>
            <w:pStyle w:val="546B61C870C74734B40EED74A31080C83"/>
          </w:pPr>
          <w:r>
            <w:rPr>
              <w:rStyle w:val="Responseboxtext"/>
            </w:rPr>
            <w:t xml:space="preserve">                     </w:t>
          </w:r>
        </w:p>
      </w:docPartBody>
    </w:docPart>
    <w:docPart>
      <w:docPartPr>
        <w:name w:val="FEBAE5D8B63D4328922DB769771D386B"/>
        <w:category>
          <w:name w:val="General"/>
          <w:gallery w:val="placeholder"/>
        </w:category>
        <w:types>
          <w:type w:val="bbPlcHdr"/>
        </w:types>
        <w:behaviors>
          <w:behavior w:val="content"/>
        </w:behaviors>
        <w:guid w:val="{C13728C4-7A10-4C09-98E6-D3D7545CB177}"/>
      </w:docPartPr>
      <w:docPartBody>
        <w:p w:rsidR="001D2C2C" w:rsidRDefault="00650648" w:rsidP="0076796F">
          <w:pPr>
            <w:pStyle w:val="FEBAE5D8B63D4328922DB769771D386B3"/>
          </w:pPr>
          <w:r>
            <w:rPr>
              <w:rStyle w:val="Responseboxtext"/>
            </w:rPr>
            <w:t xml:space="preserve">                     </w:t>
          </w:r>
        </w:p>
      </w:docPartBody>
    </w:docPart>
    <w:docPart>
      <w:docPartPr>
        <w:name w:val="0066BF7BE4CD42C989AD8FDEC08FF27D"/>
        <w:category>
          <w:name w:val="General"/>
          <w:gallery w:val="placeholder"/>
        </w:category>
        <w:types>
          <w:type w:val="bbPlcHdr"/>
        </w:types>
        <w:behaviors>
          <w:behavior w:val="content"/>
        </w:behaviors>
        <w:guid w:val="{9E5DC6C1-DB39-4A2A-A804-3C3882FEE7E3}"/>
      </w:docPartPr>
      <w:docPartBody>
        <w:p w:rsidR="001D2C2C" w:rsidRDefault="00650648" w:rsidP="00650648">
          <w:pPr>
            <w:pStyle w:val="0066BF7BE4CD42C989AD8FDEC08FF27D6"/>
          </w:pPr>
          <w:r>
            <w:rPr>
              <w:rStyle w:val="Responseboxtext"/>
              <w:lang w:val="cy-GB"/>
            </w:rPr>
            <w:t xml:space="preserve">                     </w:t>
          </w:r>
        </w:p>
      </w:docPartBody>
    </w:docPart>
    <w:docPart>
      <w:docPartPr>
        <w:name w:val="54883D6F36F7428EB3286A78B5E49E9C"/>
        <w:category>
          <w:name w:val="General"/>
          <w:gallery w:val="placeholder"/>
        </w:category>
        <w:types>
          <w:type w:val="bbPlcHdr"/>
        </w:types>
        <w:behaviors>
          <w:behavior w:val="content"/>
        </w:behaviors>
        <w:guid w:val="{E8395A63-D98D-4FED-AB36-FDDAE4542C9C}"/>
      </w:docPartPr>
      <w:docPartBody>
        <w:p w:rsidR="001D2C2C" w:rsidRDefault="00650648" w:rsidP="0076796F">
          <w:pPr>
            <w:pStyle w:val="54883D6F36F7428EB3286A78B5E49E9C3"/>
          </w:pPr>
          <w:r>
            <w:rPr>
              <w:rStyle w:val="Responseboxtext"/>
            </w:rPr>
            <w:t xml:space="preserve">                     </w:t>
          </w:r>
        </w:p>
      </w:docPartBody>
    </w:docPart>
    <w:docPart>
      <w:docPartPr>
        <w:name w:val="C02207F44ED641B695FD5EB5234C8F3B"/>
        <w:category>
          <w:name w:val="General"/>
          <w:gallery w:val="placeholder"/>
        </w:category>
        <w:types>
          <w:type w:val="bbPlcHdr"/>
        </w:types>
        <w:behaviors>
          <w:behavior w:val="content"/>
        </w:behaviors>
        <w:guid w:val="{297D9B7D-3201-4BDB-A444-003F7FEFEABE}"/>
      </w:docPartPr>
      <w:docPartBody>
        <w:p w:rsidR="001D2C2C" w:rsidRDefault="00650648" w:rsidP="0076796F">
          <w:pPr>
            <w:pStyle w:val="C02207F44ED641B695FD5EB5234C8F3B3"/>
          </w:pPr>
          <w:r>
            <w:rPr>
              <w:rStyle w:val="Responseboxtext"/>
            </w:rPr>
            <w:t xml:space="preserve">                     </w:t>
          </w:r>
        </w:p>
      </w:docPartBody>
    </w:docPart>
    <w:docPart>
      <w:docPartPr>
        <w:name w:val="3538E2E705EF4875B5ADC58B20703A83"/>
        <w:category>
          <w:name w:val="General"/>
          <w:gallery w:val="placeholder"/>
        </w:category>
        <w:types>
          <w:type w:val="bbPlcHdr"/>
        </w:types>
        <w:behaviors>
          <w:behavior w:val="content"/>
        </w:behaviors>
        <w:guid w:val="{9A429696-C1EB-4BB0-9036-17C3D7E6E8A9}"/>
      </w:docPartPr>
      <w:docPartBody>
        <w:p w:rsidR="001D2C2C" w:rsidRDefault="00650648" w:rsidP="0076796F">
          <w:pPr>
            <w:pStyle w:val="3538E2E705EF4875B5ADC58B20703A833"/>
          </w:pPr>
          <w:r>
            <w:rPr>
              <w:rStyle w:val="Responseboxtext"/>
            </w:rPr>
            <w:t xml:space="preserve">                     </w:t>
          </w:r>
        </w:p>
      </w:docPartBody>
    </w:docPart>
    <w:docPart>
      <w:docPartPr>
        <w:name w:val="FC052552492148EB8381FC9B8A19E7EC"/>
        <w:category>
          <w:name w:val="General"/>
          <w:gallery w:val="placeholder"/>
        </w:category>
        <w:types>
          <w:type w:val="bbPlcHdr"/>
        </w:types>
        <w:behaviors>
          <w:behavior w:val="content"/>
        </w:behaviors>
        <w:guid w:val="{C91AD1B2-A9CB-4DEC-BBE7-D5C88C671CBC}"/>
      </w:docPartPr>
      <w:docPartBody>
        <w:p w:rsidR="001D2C2C" w:rsidRDefault="00650648" w:rsidP="00650648">
          <w:pPr>
            <w:pStyle w:val="FC052552492148EB8381FC9B8A19E7EC6"/>
          </w:pPr>
          <w:r>
            <w:rPr>
              <w:rStyle w:val="Responseboxtext"/>
              <w:lang w:val="cy-GB"/>
            </w:rPr>
            <w:t xml:space="preserve">                     </w:t>
          </w:r>
        </w:p>
      </w:docPartBody>
    </w:docPart>
    <w:docPart>
      <w:docPartPr>
        <w:name w:val="E0C72A8EB32D4410B3052271742956C3"/>
        <w:category>
          <w:name w:val="General"/>
          <w:gallery w:val="placeholder"/>
        </w:category>
        <w:types>
          <w:type w:val="bbPlcHdr"/>
        </w:types>
        <w:behaviors>
          <w:behavior w:val="content"/>
        </w:behaviors>
        <w:guid w:val="{DA93789D-155C-4C4B-BAFD-0A4C10129AD1}"/>
      </w:docPartPr>
      <w:docPartBody>
        <w:p w:rsidR="001D2C2C" w:rsidRDefault="00650648" w:rsidP="00650648">
          <w:pPr>
            <w:pStyle w:val="E0C72A8EB32D4410B3052271742956C36"/>
          </w:pPr>
          <w:r>
            <w:rPr>
              <w:rStyle w:val="Responseboxtext"/>
              <w:lang w:val="cy-GB"/>
            </w:rPr>
            <w:t xml:space="preserve">                                        </w:t>
          </w:r>
        </w:p>
      </w:docPartBody>
    </w:docPart>
    <w:docPart>
      <w:docPartPr>
        <w:name w:val="5215CC78083A4BFA9D177A642C1E4303"/>
        <w:category>
          <w:name w:val="General"/>
          <w:gallery w:val="placeholder"/>
        </w:category>
        <w:types>
          <w:type w:val="bbPlcHdr"/>
        </w:types>
        <w:behaviors>
          <w:behavior w:val="content"/>
        </w:behaviors>
        <w:guid w:val="{4C99CAF5-CC5A-4BF0-81FD-4EDEB2B1D17D}"/>
      </w:docPartPr>
      <w:docPartBody>
        <w:p w:rsidR="001D2C2C" w:rsidRDefault="00650648" w:rsidP="00650648">
          <w:pPr>
            <w:pStyle w:val="5215CC78083A4BFA9D177A642C1E43036"/>
          </w:pPr>
          <w:r>
            <w:rPr>
              <w:rStyle w:val="Responseboxtext"/>
              <w:lang w:val="cy-GB"/>
            </w:rPr>
            <w:t xml:space="preserve">                                     </w:t>
          </w:r>
        </w:p>
      </w:docPartBody>
    </w:docPart>
    <w:docPart>
      <w:docPartPr>
        <w:name w:val="22530453995B4BC28EB39716576E9700"/>
        <w:category>
          <w:name w:val="General"/>
          <w:gallery w:val="placeholder"/>
        </w:category>
        <w:types>
          <w:type w:val="bbPlcHdr"/>
        </w:types>
        <w:behaviors>
          <w:behavior w:val="content"/>
        </w:behaviors>
        <w:guid w:val="{3E18C41D-5409-4814-8297-F08F4C84DCC6}"/>
      </w:docPartPr>
      <w:docPartBody>
        <w:p w:rsidR="001D2C2C" w:rsidRDefault="00650648" w:rsidP="00650648">
          <w:pPr>
            <w:pStyle w:val="22530453995B4BC28EB39716576E97006"/>
          </w:pPr>
          <w:r>
            <w:rPr>
              <w:rStyle w:val="Responseboxtext"/>
              <w:lang w:val="cy-GB"/>
            </w:rPr>
            <w:t xml:space="preserve">                                            </w:t>
          </w:r>
        </w:p>
      </w:docPartBody>
    </w:docPart>
    <w:docPart>
      <w:docPartPr>
        <w:name w:val="99E9831894C241609941085AC1318D3C"/>
        <w:category>
          <w:name w:val="General"/>
          <w:gallery w:val="placeholder"/>
        </w:category>
        <w:types>
          <w:type w:val="bbPlcHdr"/>
        </w:types>
        <w:behaviors>
          <w:behavior w:val="content"/>
        </w:behaviors>
        <w:guid w:val="{A57982FD-D622-44D1-9510-9449D73279DC}"/>
      </w:docPartPr>
      <w:docPartBody>
        <w:p w:rsidR="001D2C2C" w:rsidRDefault="00650648" w:rsidP="00650648">
          <w:pPr>
            <w:pStyle w:val="99E9831894C241609941085AC1318D3C6"/>
          </w:pPr>
          <w:r>
            <w:rPr>
              <w:rStyle w:val="Responseboxtext"/>
              <w:lang w:val="cy-GB"/>
            </w:rPr>
            <w:t xml:space="preserve">                                            </w:t>
          </w:r>
        </w:p>
      </w:docPartBody>
    </w:docPart>
    <w:docPart>
      <w:docPartPr>
        <w:name w:val="7E45A153970E450287F2D633E033BD37"/>
        <w:category>
          <w:name w:val="General"/>
          <w:gallery w:val="placeholder"/>
        </w:category>
        <w:types>
          <w:type w:val="bbPlcHdr"/>
        </w:types>
        <w:behaviors>
          <w:behavior w:val="content"/>
        </w:behaviors>
        <w:guid w:val="{5D0DF185-A047-4FE0-8984-3B98292834D0}"/>
      </w:docPartPr>
      <w:docPartBody>
        <w:p w:rsidR="001D2C2C" w:rsidRDefault="00650648" w:rsidP="00650648">
          <w:pPr>
            <w:pStyle w:val="7E45A153970E450287F2D633E033BD376"/>
          </w:pPr>
          <w:r>
            <w:rPr>
              <w:rStyle w:val="Responseboxtext"/>
              <w:lang w:val="cy-GB"/>
            </w:rPr>
            <w:t xml:space="preserve">                                            </w:t>
          </w:r>
        </w:p>
      </w:docPartBody>
    </w:docPart>
    <w:docPart>
      <w:docPartPr>
        <w:name w:val="328BBE6A346D4C7D8B80746AC246538C"/>
        <w:category>
          <w:name w:val="General"/>
          <w:gallery w:val="placeholder"/>
        </w:category>
        <w:types>
          <w:type w:val="bbPlcHdr"/>
        </w:types>
        <w:behaviors>
          <w:behavior w:val="content"/>
        </w:behaviors>
        <w:guid w:val="{70819457-4B86-4067-B062-31DEE11DB7D0}"/>
      </w:docPartPr>
      <w:docPartBody>
        <w:p w:rsidR="001D2C2C" w:rsidRDefault="00650648" w:rsidP="00650648">
          <w:pPr>
            <w:pStyle w:val="328BBE6A346D4C7D8B80746AC246538C6"/>
          </w:pPr>
          <w:r>
            <w:rPr>
              <w:rStyle w:val="Responseboxtext"/>
              <w:lang w:val="cy-GB"/>
            </w:rPr>
            <w:t xml:space="preserve">                                            </w:t>
          </w:r>
        </w:p>
      </w:docPartBody>
    </w:docPart>
    <w:docPart>
      <w:docPartPr>
        <w:name w:val="94E50565CD384097AE5D8AC9B7F77B56"/>
        <w:category>
          <w:name w:val="General"/>
          <w:gallery w:val="placeholder"/>
        </w:category>
        <w:types>
          <w:type w:val="bbPlcHdr"/>
        </w:types>
        <w:behaviors>
          <w:behavior w:val="content"/>
        </w:behaviors>
        <w:guid w:val="{F613B8CA-1E65-4CEC-9D05-51ACC7CA24FA}"/>
      </w:docPartPr>
      <w:docPartBody>
        <w:p w:rsidR="001D2C2C" w:rsidRDefault="00650648" w:rsidP="00650648">
          <w:pPr>
            <w:pStyle w:val="94E50565CD384097AE5D8AC9B7F77B566"/>
          </w:pPr>
          <w:r>
            <w:rPr>
              <w:rStyle w:val="Responseboxtext"/>
              <w:lang w:val="cy-GB"/>
            </w:rPr>
            <w:t xml:space="preserve">                                            </w:t>
          </w:r>
        </w:p>
      </w:docPartBody>
    </w:docPart>
    <w:docPart>
      <w:docPartPr>
        <w:name w:val="66993AA934004B188C06A8B579493C51"/>
        <w:category>
          <w:name w:val="General"/>
          <w:gallery w:val="placeholder"/>
        </w:category>
        <w:types>
          <w:type w:val="bbPlcHdr"/>
        </w:types>
        <w:behaviors>
          <w:behavior w:val="content"/>
        </w:behaviors>
        <w:guid w:val="{424138FA-BDE7-4C83-80E8-E4C48DCB9449}"/>
      </w:docPartPr>
      <w:docPartBody>
        <w:p w:rsidR="001D2C2C" w:rsidRDefault="00650648" w:rsidP="00650648">
          <w:pPr>
            <w:pStyle w:val="66993AA934004B188C06A8B579493C516"/>
          </w:pPr>
          <w:r>
            <w:rPr>
              <w:rStyle w:val="Responseboxtext"/>
              <w:lang w:val="cy-GB"/>
            </w:rPr>
            <w:t xml:space="preserve">                                            </w:t>
          </w:r>
        </w:p>
      </w:docPartBody>
    </w:docPart>
    <w:docPart>
      <w:docPartPr>
        <w:name w:val="D23C15B6F13E4990AFE904446EAF1D94"/>
        <w:category>
          <w:name w:val="General"/>
          <w:gallery w:val="placeholder"/>
        </w:category>
        <w:types>
          <w:type w:val="bbPlcHdr"/>
        </w:types>
        <w:behaviors>
          <w:behavior w:val="content"/>
        </w:behaviors>
        <w:guid w:val="{418CA1CC-0BE1-4CC6-AD3D-A9949D1C53D1}"/>
      </w:docPartPr>
      <w:docPartBody>
        <w:p w:rsidR="001D2C2C" w:rsidRDefault="00650648" w:rsidP="00650648">
          <w:pPr>
            <w:pStyle w:val="D23C15B6F13E4990AFE904446EAF1D946"/>
          </w:pPr>
          <w:r>
            <w:rPr>
              <w:rStyle w:val="Responseboxtext"/>
              <w:lang w:val="cy-GB"/>
            </w:rPr>
            <w:t xml:space="preserve">                                            </w:t>
          </w:r>
        </w:p>
      </w:docPartBody>
    </w:docPart>
    <w:docPart>
      <w:docPartPr>
        <w:name w:val="CB6D76660C2E4F2CB9E7CB065DF28352"/>
        <w:category>
          <w:name w:val="General"/>
          <w:gallery w:val="placeholder"/>
        </w:category>
        <w:types>
          <w:type w:val="bbPlcHdr"/>
        </w:types>
        <w:behaviors>
          <w:behavior w:val="content"/>
        </w:behaviors>
        <w:guid w:val="{2268013B-0B68-418A-99F6-2316B5C46505}"/>
      </w:docPartPr>
      <w:docPartBody>
        <w:p w:rsidR="001D2C2C" w:rsidRDefault="00650648" w:rsidP="00650648">
          <w:pPr>
            <w:pStyle w:val="CB6D76660C2E4F2CB9E7CB065DF283526"/>
          </w:pPr>
          <w:r>
            <w:rPr>
              <w:rStyle w:val="Responseboxtext"/>
              <w:lang w:val="cy-GB"/>
            </w:rPr>
            <w:t xml:space="preserve">                                            </w:t>
          </w:r>
        </w:p>
      </w:docPartBody>
    </w:docPart>
    <w:docPart>
      <w:docPartPr>
        <w:name w:val="D23090B2763544D5BB1BF424C3709070"/>
        <w:category>
          <w:name w:val="General"/>
          <w:gallery w:val="placeholder"/>
        </w:category>
        <w:types>
          <w:type w:val="bbPlcHdr"/>
        </w:types>
        <w:behaviors>
          <w:behavior w:val="content"/>
        </w:behaviors>
        <w:guid w:val="{AB89F7C0-26E7-4E61-B826-270F606C45AB}"/>
      </w:docPartPr>
      <w:docPartBody>
        <w:p w:rsidR="001D2C2C" w:rsidRDefault="00650648" w:rsidP="00650648">
          <w:pPr>
            <w:pStyle w:val="D23090B2763544D5BB1BF424C37090706"/>
          </w:pPr>
          <w:r>
            <w:rPr>
              <w:rStyle w:val="Responseboxtext"/>
              <w:lang w:val="cy-GB"/>
            </w:rPr>
            <w:t xml:space="preserve">                                            </w:t>
          </w:r>
        </w:p>
      </w:docPartBody>
    </w:docPart>
    <w:docPart>
      <w:docPartPr>
        <w:name w:val="D929DA0535DF4673B8F93AC3E418E6CE"/>
        <w:category>
          <w:name w:val="General"/>
          <w:gallery w:val="placeholder"/>
        </w:category>
        <w:types>
          <w:type w:val="bbPlcHdr"/>
        </w:types>
        <w:behaviors>
          <w:behavior w:val="content"/>
        </w:behaviors>
        <w:guid w:val="{4966CD33-F064-46DB-B76F-4FD9F2ED47A1}"/>
      </w:docPartPr>
      <w:docPartBody>
        <w:p w:rsidR="001D2C2C" w:rsidRDefault="00650648" w:rsidP="00650648">
          <w:pPr>
            <w:pStyle w:val="D929DA0535DF4673B8F93AC3E418E6CE6"/>
          </w:pPr>
          <w:r>
            <w:rPr>
              <w:rStyle w:val="Responseboxtext"/>
              <w:lang w:val="cy-GB"/>
            </w:rPr>
            <w:t xml:space="preserve">                                            </w:t>
          </w:r>
        </w:p>
      </w:docPartBody>
    </w:docPart>
    <w:docPart>
      <w:docPartPr>
        <w:name w:val="05CB85FBE6D74BB98B1681B6C5E44FE0"/>
        <w:category>
          <w:name w:val="General"/>
          <w:gallery w:val="placeholder"/>
        </w:category>
        <w:types>
          <w:type w:val="bbPlcHdr"/>
        </w:types>
        <w:behaviors>
          <w:behavior w:val="content"/>
        </w:behaviors>
        <w:guid w:val="{D2D183CD-B20C-4B27-B95C-4176D9BD0C1A}"/>
      </w:docPartPr>
      <w:docPartBody>
        <w:p w:rsidR="001D2C2C" w:rsidRDefault="00650648" w:rsidP="00650648">
          <w:pPr>
            <w:pStyle w:val="05CB85FBE6D74BB98B1681B6C5E44FE06"/>
          </w:pPr>
          <w:r>
            <w:rPr>
              <w:rStyle w:val="Responseboxtext"/>
              <w:lang w:val="cy-GB"/>
            </w:rPr>
            <w:t xml:space="preserve">                                            </w:t>
          </w:r>
        </w:p>
      </w:docPartBody>
    </w:docPart>
    <w:docPart>
      <w:docPartPr>
        <w:name w:val="6A77F7FBA70843DFBE8C44BB22163C96"/>
        <w:category>
          <w:name w:val="General"/>
          <w:gallery w:val="placeholder"/>
        </w:category>
        <w:types>
          <w:type w:val="bbPlcHdr"/>
        </w:types>
        <w:behaviors>
          <w:behavior w:val="content"/>
        </w:behaviors>
        <w:guid w:val="{D1C32B9E-5357-44D3-98CF-72C0725D1925}"/>
      </w:docPartPr>
      <w:docPartBody>
        <w:p w:rsidR="001D2C2C" w:rsidRDefault="00650648" w:rsidP="00650648">
          <w:pPr>
            <w:pStyle w:val="6A77F7FBA70843DFBE8C44BB22163C966"/>
          </w:pPr>
          <w:r>
            <w:rPr>
              <w:rStyle w:val="Responseboxtext"/>
              <w:lang w:val="cy-GB"/>
            </w:rPr>
            <w:t xml:space="preserve">                                            </w:t>
          </w:r>
        </w:p>
      </w:docPartBody>
    </w:docPart>
    <w:docPart>
      <w:docPartPr>
        <w:name w:val="2A5F73F8BB85469F9C5AF43C5D6165B2"/>
        <w:category>
          <w:name w:val="General"/>
          <w:gallery w:val="placeholder"/>
        </w:category>
        <w:types>
          <w:type w:val="bbPlcHdr"/>
        </w:types>
        <w:behaviors>
          <w:behavior w:val="content"/>
        </w:behaviors>
        <w:guid w:val="{53559051-8463-4F83-A30E-E40C8AA3A28D}"/>
      </w:docPartPr>
      <w:docPartBody>
        <w:p w:rsidR="001D2C2C" w:rsidRDefault="00650648" w:rsidP="00650648">
          <w:pPr>
            <w:pStyle w:val="2A5F73F8BB85469F9C5AF43C5D6165B26"/>
          </w:pPr>
          <w:r>
            <w:rPr>
              <w:rStyle w:val="Responseboxtext"/>
              <w:lang w:val="cy-GB"/>
            </w:rPr>
            <w:t xml:space="preserve">                                            </w:t>
          </w:r>
        </w:p>
      </w:docPartBody>
    </w:docPart>
    <w:docPart>
      <w:docPartPr>
        <w:name w:val="DD308047F3D84AADB5EC107D076C2C23"/>
        <w:category>
          <w:name w:val="General"/>
          <w:gallery w:val="placeholder"/>
        </w:category>
        <w:types>
          <w:type w:val="bbPlcHdr"/>
        </w:types>
        <w:behaviors>
          <w:behavior w:val="content"/>
        </w:behaviors>
        <w:guid w:val="{44CC181E-4D9B-4585-8E21-1C8DC8C52ECD}"/>
      </w:docPartPr>
      <w:docPartBody>
        <w:p w:rsidR="001D2C2C" w:rsidRDefault="00650648" w:rsidP="00650648">
          <w:pPr>
            <w:pStyle w:val="DD308047F3D84AADB5EC107D076C2C236"/>
          </w:pPr>
          <w:r>
            <w:rPr>
              <w:rStyle w:val="Responseboxtext"/>
              <w:lang w:val="cy-GB"/>
            </w:rPr>
            <w:t xml:space="preserve">                                            </w:t>
          </w:r>
        </w:p>
      </w:docPartBody>
    </w:docPart>
    <w:docPart>
      <w:docPartPr>
        <w:name w:val="FBA57AAA74EB47F29B4971C4AC034140"/>
        <w:category>
          <w:name w:val="General"/>
          <w:gallery w:val="placeholder"/>
        </w:category>
        <w:types>
          <w:type w:val="bbPlcHdr"/>
        </w:types>
        <w:behaviors>
          <w:behavior w:val="content"/>
        </w:behaviors>
        <w:guid w:val="{AF5D7EE4-3D5F-4D22-9974-60DCA808DCDB}"/>
      </w:docPartPr>
      <w:docPartBody>
        <w:p w:rsidR="001D2C2C" w:rsidRDefault="00650648" w:rsidP="00650648">
          <w:pPr>
            <w:pStyle w:val="FBA57AAA74EB47F29B4971C4AC0341406"/>
          </w:pPr>
          <w:r>
            <w:rPr>
              <w:rStyle w:val="Responseboxtext"/>
              <w:lang w:val="cy-GB"/>
            </w:rPr>
            <w:t xml:space="preserve">                                            </w:t>
          </w:r>
        </w:p>
      </w:docPartBody>
    </w:docPart>
    <w:docPart>
      <w:docPartPr>
        <w:name w:val="2A9F0275462946E48BE29B5CBDA0BADC"/>
        <w:category>
          <w:name w:val="General"/>
          <w:gallery w:val="placeholder"/>
        </w:category>
        <w:types>
          <w:type w:val="bbPlcHdr"/>
        </w:types>
        <w:behaviors>
          <w:behavior w:val="content"/>
        </w:behaviors>
        <w:guid w:val="{0433F72C-B7BD-4564-B6EC-FFA70506D059}"/>
      </w:docPartPr>
      <w:docPartBody>
        <w:p w:rsidR="001D2C2C" w:rsidRDefault="00650648" w:rsidP="00650648">
          <w:pPr>
            <w:pStyle w:val="2A9F0275462946E48BE29B5CBDA0BADC6"/>
          </w:pPr>
          <w:r>
            <w:rPr>
              <w:rStyle w:val="Responseboxtext"/>
              <w:lang w:val="cy-GB"/>
            </w:rPr>
            <w:t xml:space="preserve">                                            </w:t>
          </w:r>
        </w:p>
      </w:docPartBody>
    </w:docPart>
    <w:docPart>
      <w:docPartPr>
        <w:name w:val="5E68CA3F723F49E48E1A7991A21A4E59"/>
        <w:category>
          <w:name w:val="General"/>
          <w:gallery w:val="placeholder"/>
        </w:category>
        <w:types>
          <w:type w:val="bbPlcHdr"/>
        </w:types>
        <w:behaviors>
          <w:behavior w:val="content"/>
        </w:behaviors>
        <w:guid w:val="{CA7CB85E-AEE9-44BA-B79C-8C84C381678F}"/>
      </w:docPartPr>
      <w:docPartBody>
        <w:p w:rsidR="001D2C2C" w:rsidRDefault="00650648" w:rsidP="00650648">
          <w:pPr>
            <w:pStyle w:val="5E68CA3F723F49E48E1A7991A21A4E596"/>
          </w:pPr>
          <w:r>
            <w:rPr>
              <w:rStyle w:val="Responseboxtext"/>
              <w:lang w:val="cy-GB"/>
            </w:rPr>
            <w:t xml:space="preserve">                                     </w:t>
          </w:r>
        </w:p>
      </w:docPartBody>
    </w:docPart>
    <w:docPart>
      <w:docPartPr>
        <w:name w:val="9BDFA898741448A7AE9217C869E467C2"/>
        <w:category>
          <w:name w:val="General"/>
          <w:gallery w:val="placeholder"/>
        </w:category>
        <w:types>
          <w:type w:val="bbPlcHdr"/>
        </w:types>
        <w:behaviors>
          <w:behavior w:val="content"/>
        </w:behaviors>
        <w:guid w:val="{EEE83F17-4C5D-4EC8-BB37-F99A868C77D2}"/>
      </w:docPartPr>
      <w:docPartBody>
        <w:p w:rsidR="001D2C2C" w:rsidRDefault="00650648" w:rsidP="00650648">
          <w:pPr>
            <w:pStyle w:val="9BDFA898741448A7AE9217C869E467C26"/>
          </w:pPr>
          <w:r>
            <w:rPr>
              <w:rStyle w:val="Responseboxtext"/>
              <w:lang w:val="cy-GB"/>
            </w:rPr>
            <w:t xml:space="preserve">                                            </w:t>
          </w:r>
        </w:p>
      </w:docPartBody>
    </w:docPart>
    <w:docPart>
      <w:docPartPr>
        <w:name w:val="18AC414ED8444BFFA36BE3E1FBC6CB25"/>
        <w:category>
          <w:name w:val="General"/>
          <w:gallery w:val="placeholder"/>
        </w:category>
        <w:types>
          <w:type w:val="bbPlcHdr"/>
        </w:types>
        <w:behaviors>
          <w:behavior w:val="content"/>
        </w:behaviors>
        <w:guid w:val="{5662575C-110E-4517-9A21-29FC662A0127}"/>
      </w:docPartPr>
      <w:docPartBody>
        <w:p w:rsidR="001D2C2C" w:rsidRDefault="00650648" w:rsidP="00650648">
          <w:pPr>
            <w:pStyle w:val="18AC414ED8444BFFA36BE3E1FBC6CB256"/>
          </w:pPr>
          <w:r>
            <w:rPr>
              <w:rStyle w:val="Responseboxtext"/>
              <w:lang w:val="cy-GB"/>
            </w:rPr>
            <w:t xml:space="preserve">                                            </w:t>
          </w:r>
        </w:p>
      </w:docPartBody>
    </w:docPart>
    <w:docPart>
      <w:docPartPr>
        <w:name w:val="9857E900617A459C8240B28B5A74A0CA"/>
        <w:category>
          <w:name w:val="General"/>
          <w:gallery w:val="placeholder"/>
        </w:category>
        <w:types>
          <w:type w:val="bbPlcHdr"/>
        </w:types>
        <w:behaviors>
          <w:behavior w:val="content"/>
        </w:behaviors>
        <w:guid w:val="{2E50DE77-610F-4A9E-B060-6C98DC35EF25}"/>
      </w:docPartPr>
      <w:docPartBody>
        <w:p w:rsidR="001D2C2C" w:rsidRDefault="00650648" w:rsidP="00650648">
          <w:pPr>
            <w:pStyle w:val="9857E900617A459C8240B28B5A74A0CA6"/>
          </w:pPr>
          <w:r>
            <w:rPr>
              <w:rStyle w:val="Responseboxtext"/>
              <w:lang w:val="cy-GB"/>
            </w:rPr>
            <w:t xml:space="preserve">                                            </w:t>
          </w:r>
        </w:p>
      </w:docPartBody>
    </w:docPart>
    <w:docPart>
      <w:docPartPr>
        <w:name w:val="01C959A900D8497485A9C017B1D456EF"/>
        <w:category>
          <w:name w:val="General"/>
          <w:gallery w:val="placeholder"/>
        </w:category>
        <w:types>
          <w:type w:val="bbPlcHdr"/>
        </w:types>
        <w:behaviors>
          <w:behavior w:val="content"/>
        </w:behaviors>
        <w:guid w:val="{399DA29F-2090-49EE-8B58-5AEBAF71DF40}"/>
      </w:docPartPr>
      <w:docPartBody>
        <w:p w:rsidR="001D2C2C" w:rsidRDefault="00650648" w:rsidP="00650648">
          <w:pPr>
            <w:pStyle w:val="01C959A900D8497485A9C017B1D456EF6"/>
          </w:pPr>
          <w:r>
            <w:rPr>
              <w:rStyle w:val="Responseboxtext"/>
              <w:lang w:val="cy-GB"/>
            </w:rPr>
            <w:t xml:space="preserve">                                            </w:t>
          </w:r>
        </w:p>
      </w:docPartBody>
    </w:docPart>
    <w:docPart>
      <w:docPartPr>
        <w:name w:val="A41C47F2DD0647CDA63F9822E6A4C212"/>
        <w:category>
          <w:name w:val="General"/>
          <w:gallery w:val="placeholder"/>
        </w:category>
        <w:types>
          <w:type w:val="bbPlcHdr"/>
        </w:types>
        <w:behaviors>
          <w:behavior w:val="content"/>
        </w:behaviors>
        <w:guid w:val="{7ECA5F50-D993-4255-B5F8-650A2E2F201E}"/>
      </w:docPartPr>
      <w:docPartBody>
        <w:p w:rsidR="001D2C2C" w:rsidRDefault="00650648" w:rsidP="00650648">
          <w:pPr>
            <w:pStyle w:val="A41C47F2DD0647CDA63F9822E6A4C2126"/>
          </w:pPr>
          <w:r>
            <w:rPr>
              <w:rStyle w:val="Responseboxtext"/>
              <w:lang w:val="cy-GB"/>
            </w:rPr>
            <w:t xml:space="preserve">                                            </w:t>
          </w:r>
        </w:p>
      </w:docPartBody>
    </w:docPart>
    <w:docPart>
      <w:docPartPr>
        <w:name w:val="318DFBBCDCAA45828E2BE0B8AFABD50A"/>
        <w:category>
          <w:name w:val="General"/>
          <w:gallery w:val="placeholder"/>
        </w:category>
        <w:types>
          <w:type w:val="bbPlcHdr"/>
        </w:types>
        <w:behaviors>
          <w:behavior w:val="content"/>
        </w:behaviors>
        <w:guid w:val="{EF9BC228-CDF1-4730-BE6C-E57374BD37EA}"/>
      </w:docPartPr>
      <w:docPartBody>
        <w:p w:rsidR="001D2C2C" w:rsidRDefault="00650648" w:rsidP="00650648">
          <w:pPr>
            <w:pStyle w:val="318DFBBCDCAA45828E2BE0B8AFABD50A6"/>
          </w:pPr>
          <w:r>
            <w:rPr>
              <w:rStyle w:val="Responseboxtext"/>
              <w:lang w:val="cy-GB"/>
            </w:rPr>
            <w:t xml:space="preserve">                                            </w:t>
          </w:r>
        </w:p>
      </w:docPartBody>
    </w:docPart>
    <w:docPart>
      <w:docPartPr>
        <w:name w:val="732ABF6D140144D6A149588EE0796447"/>
        <w:category>
          <w:name w:val="General"/>
          <w:gallery w:val="placeholder"/>
        </w:category>
        <w:types>
          <w:type w:val="bbPlcHdr"/>
        </w:types>
        <w:behaviors>
          <w:behavior w:val="content"/>
        </w:behaviors>
        <w:guid w:val="{C67869B0-E1E4-4969-A40F-7F7275D8CC3A}"/>
      </w:docPartPr>
      <w:docPartBody>
        <w:p w:rsidR="001D2C2C" w:rsidRDefault="00650648" w:rsidP="00650648">
          <w:pPr>
            <w:pStyle w:val="732ABF6D140144D6A149588EE07964476"/>
          </w:pPr>
          <w:r>
            <w:rPr>
              <w:rStyle w:val="Responseboxtext"/>
              <w:lang w:val="cy-GB"/>
            </w:rPr>
            <w:t xml:space="preserve">                                            </w:t>
          </w:r>
        </w:p>
      </w:docPartBody>
    </w:docPart>
    <w:docPart>
      <w:docPartPr>
        <w:name w:val="FBBAACB169694D989F8FCF983570CF9B"/>
        <w:category>
          <w:name w:val="General"/>
          <w:gallery w:val="placeholder"/>
        </w:category>
        <w:types>
          <w:type w:val="bbPlcHdr"/>
        </w:types>
        <w:behaviors>
          <w:behavior w:val="content"/>
        </w:behaviors>
        <w:guid w:val="{122EF00F-B95D-4BCB-B358-C365D11EAC96}"/>
      </w:docPartPr>
      <w:docPartBody>
        <w:p w:rsidR="001D2C2C" w:rsidRDefault="00650648" w:rsidP="00650648">
          <w:pPr>
            <w:pStyle w:val="FBBAACB169694D989F8FCF983570CF9B6"/>
          </w:pPr>
          <w:r>
            <w:rPr>
              <w:rStyle w:val="Responseboxtext"/>
              <w:lang w:val="cy-GB"/>
            </w:rPr>
            <w:t xml:space="preserve">                                     </w:t>
          </w:r>
        </w:p>
      </w:docPartBody>
    </w:docPart>
    <w:docPart>
      <w:docPartPr>
        <w:name w:val="A16567EC5422443499DDD3A7F021697E"/>
        <w:category>
          <w:name w:val="General"/>
          <w:gallery w:val="placeholder"/>
        </w:category>
        <w:types>
          <w:type w:val="bbPlcHdr"/>
        </w:types>
        <w:behaviors>
          <w:behavior w:val="content"/>
        </w:behaviors>
        <w:guid w:val="{9146FD4C-1F5C-4336-AC48-B89A1AFFE9BE}"/>
      </w:docPartPr>
      <w:docPartBody>
        <w:p w:rsidR="001D2C2C" w:rsidRDefault="00650648" w:rsidP="00650648">
          <w:pPr>
            <w:pStyle w:val="A16567EC5422443499DDD3A7F021697E6"/>
          </w:pPr>
          <w:r>
            <w:rPr>
              <w:rStyle w:val="Responseboxtext"/>
              <w:lang w:val="cy-GB"/>
            </w:rPr>
            <w:t xml:space="preserve">                                            </w:t>
          </w:r>
        </w:p>
      </w:docPartBody>
    </w:docPart>
    <w:docPart>
      <w:docPartPr>
        <w:name w:val="9526D1BC96CD4A619DAF917D2E5942DF"/>
        <w:category>
          <w:name w:val="General"/>
          <w:gallery w:val="placeholder"/>
        </w:category>
        <w:types>
          <w:type w:val="bbPlcHdr"/>
        </w:types>
        <w:behaviors>
          <w:behavior w:val="content"/>
        </w:behaviors>
        <w:guid w:val="{5572B709-54C5-4505-B43B-53138753D1F2}"/>
      </w:docPartPr>
      <w:docPartBody>
        <w:p w:rsidR="001D2C2C" w:rsidRDefault="00650648" w:rsidP="00650648">
          <w:pPr>
            <w:pStyle w:val="9526D1BC96CD4A619DAF917D2E5942DF6"/>
          </w:pPr>
          <w:r>
            <w:rPr>
              <w:rStyle w:val="Responseboxtext"/>
              <w:lang w:val="cy-GB"/>
            </w:rPr>
            <w:t xml:space="preserve">                                            </w:t>
          </w:r>
        </w:p>
      </w:docPartBody>
    </w:docPart>
    <w:docPart>
      <w:docPartPr>
        <w:name w:val="BCAD7EF6C0B747EFAF324631390F7D6E"/>
        <w:category>
          <w:name w:val="General"/>
          <w:gallery w:val="placeholder"/>
        </w:category>
        <w:types>
          <w:type w:val="bbPlcHdr"/>
        </w:types>
        <w:behaviors>
          <w:behavior w:val="content"/>
        </w:behaviors>
        <w:guid w:val="{1E7A6E8E-9415-4522-A483-40CF88D66001}"/>
      </w:docPartPr>
      <w:docPartBody>
        <w:p w:rsidR="001D2C2C" w:rsidRDefault="00650648" w:rsidP="00650648">
          <w:pPr>
            <w:pStyle w:val="BCAD7EF6C0B747EFAF324631390F7D6E6"/>
          </w:pPr>
          <w:r>
            <w:rPr>
              <w:rStyle w:val="Responseboxtext"/>
              <w:lang w:val="cy-GB"/>
            </w:rPr>
            <w:t xml:space="preserve">                                            </w:t>
          </w:r>
        </w:p>
      </w:docPartBody>
    </w:docPart>
    <w:docPart>
      <w:docPartPr>
        <w:name w:val="5B65FD0964F9425F8425D0EA2FF49D5F"/>
        <w:category>
          <w:name w:val="General"/>
          <w:gallery w:val="placeholder"/>
        </w:category>
        <w:types>
          <w:type w:val="bbPlcHdr"/>
        </w:types>
        <w:behaviors>
          <w:behavior w:val="content"/>
        </w:behaviors>
        <w:guid w:val="{3786BE14-69B8-47A0-BF94-92BA9EF08B08}"/>
      </w:docPartPr>
      <w:docPartBody>
        <w:p w:rsidR="001D2C2C" w:rsidRDefault="00650648" w:rsidP="00650648">
          <w:pPr>
            <w:pStyle w:val="5B65FD0964F9425F8425D0EA2FF49D5F6"/>
          </w:pPr>
          <w:r>
            <w:rPr>
              <w:rStyle w:val="Responseboxtext"/>
              <w:lang w:val="cy-GB"/>
            </w:rPr>
            <w:t xml:space="preserve">                                            </w:t>
          </w:r>
        </w:p>
      </w:docPartBody>
    </w:docPart>
    <w:docPart>
      <w:docPartPr>
        <w:name w:val="9A4B34A43F564DA69D55125A8A5E00A1"/>
        <w:category>
          <w:name w:val="General"/>
          <w:gallery w:val="placeholder"/>
        </w:category>
        <w:types>
          <w:type w:val="bbPlcHdr"/>
        </w:types>
        <w:behaviors>
          <w:behavior w:val="content"/>
        </w:behaviors>
        <w:guid w:val="{578E15D2-A4D4-4015-893A-36C1F0907E4B}"/>
      </w:docPartPr>
      <w:docPartBody>
        <w:p w:rsidR="001D2C2C" w:rsidRDefault="00650648" w:rsidP="00650648">
          <w:pPr>
            <w:pStyle w:val="9A4B34A43F564DA69D55125A8A5E00A16"/>
          </w:pPr>
          <w:r>
            <w:rPr>
              <w:rStyle w:val="Responseboxtext"/>
              <w:lang w:val="cy-GB"/>
            </w:rPr>
            <w:t xml:space="preserve">                                            </w:t>
          </w:r>
        </w:p>
      </w:docPartBody>
    </w:docPart>
    <w:docPart>
      <w:docPartPr>
        <w:name w:val="D42B36F924684E84A016A577D16FA229"/>
        <w:category>
          <w:name w:val="General"/>
          <w:gallery w:val="placeholder"/>
        </w:category>
        <w:types>
          <w:type w:val="bbPlcHdr"/>
        </w:types>
        <w:behaviors>
          <w:behavior w:val="content"/>
        </w:behaviors>
        <w:guid w:val="{47223AE3-AC52-4979-B52F-8D6EA1379521}"/>
      </w:docPartPr>
      <w:docPartBody>
        <w:p w:rsidR="001D2C2C" w:rsidRDefault="00650648" w:rsidP="00650648">
          <w:pPr>
            <w:pStyle w:val="D42B36F924684E84A016A577D16FA2296"/>
          </w:pPr>
          <w:r>
            <w:rPr>
              <w:rStyle w:val="Responseboxtext"/>
              <w:lang w:val="cy-GB"/>
            </w:rPr>
            <w:t xml:space="preserve">                                            </w:t>
          </w:r>
        </w:p>
      </w:docPartBody>
    </w:docPart>
    <w:docPart>
      <w:docPartPr>
        <w:name w:val="4A3EA30AE8D5483CA30555D4612C0958"/>
        <w:category>
          <w:name w:val="General"/>
          <w:gallery w:val="placeholder"/>
        </w:category>
        <w:types>
          <w:type w:val="bbPlcHdr"/>
        </w:types>
        <w:behaviors>
          <w:behavior w:val="content"/>
        </w:behaviors>
        <w:guid w:val="{4B0D1752-CD46-4616-B45C-E9048508C7B6}"/>
      </w:docPartPr>
      <w:docPartBody>
        <w:p w:rsidR="001D2C2C" w:rsidRDefault="00650648" w:rsidP="00650648">
          <w:pPr>
            <w:pStyle w:val="4A3EA30AE8D5483CA30555D4612C09586"/>
          </w:pPr>
          <w:r>
            <w:rPr>
              <w:rStyle w:val="Responseboxtext"/>
              <w:lang w:val="cy-GB"/>
            </w:rPr>
            <w:t xml:space="preserve">                                            </w:t>
          </w:r>
        </w:p>
      </w:docPartBody>
    </w:docPart>
    <w:docPart>
      <w:docPartPr>
        <w:name w:val="22F996A52B1F499D9687D4FA78511F7C"/>
        <w:category>
          <w:name w:val="General"/>
          <w:gallery w:val="placeholder"/>
        </w:category>
        <w:types>
          <w:type w:val="bbPlcHdr"/>
        </w:types>
        <w:behaviors>
          <w:behavior w:val="content"/>
        </w:behaviors>
        <w:guid w:val="{6AA7CA5B-E2F7-4F5F-87AE-77DF8D5D24CE}"/>
      </w:docPartPr>
      <w:docPartBody>
        <w:p w:rsidR="001D2C2C" w:rsidRDefault="00650648" w:rsidP="00650648">
          <w:pPr>
            <w:pStyle w:val="22F996A52B1F499D9687D4FA78511F7C6"/>
          </w:pPr>
          <w:r>
            <w:rPr>
              <w:rStyle w:val="Responseboxtext"/>
              <w:lang w:val="cy-GB"/>
            </w:rPr>
            <w:t xml:space="preserve">                                            </w:t>
          </w:r>
        </w:p>
      </w:docPartBody>
    </w:docPart>
    <w:docPart>
      <w:docPartPr>
        <w:name w:val="5FF73FB59F8842A18EE1F39F8A513A64"/>
        <w:category>
          <w:name w:val="General"/>
          <w:gallery w:val="placeholder"/>
        </w:category>
        <w:types>
          <w:type w:val="bbPlcHdr"/>
        </w:types>
        <w:behaviors>
          <w:behavior w:val="content"/>
        </w:behaviors>
        <w:guid w:val="{97D47224-98B7-4912-9377-09EF53D9CDF0}"/>
      </w:docPartPr>
      <w:docPartBody>
        <w:p w:rsidR="001D2C2C" w:rsidRDefault="00650648" w:rsidP="00650648">
          <w:pPr>
            <w:pStyle w:val="5FF73FB59F8842A18EE1F39F8A513A646"/>
          </w:pPr>
          <w:r>
            <w:rPr>
              <w:rStyle w:val="Responseboxtext"/>
              <w:lang w:val="cy-GB"/>
            </w:rPr>
            <w:t xml:space="preserve">                                            </w:t>
          </w:r>
        </w:p>
      </w:docPartBody>
    </w:docPart>
    <w:docPart>
      <w:docPartPr>
        <w:name w:val="A93E79CD7D6A469E9A8172A9F9D3A6AF"/>
        <w:category>
          <w:name w:val="General"/>
          <w:gallery w:val="placeholder"/>
        </w:category>
        <w:types>
          <w:type w:val="bbPlcHdr"/>
        </w:types>
        <w:behaviors>
          <w:behavior w:val="content"/>
        </w:behaviors>
        <w:guid w:val="{1D1A0A9F-C036-4F71-B9C9-3722C71BB8D4}"/>
      </w:docPartPr>
      <w:docPartBody>
        <w:p w:rsidR="001D2C2C" w:rsidRDefault="00650648" w:rsidP="00650648">
          <w:pPr>
            <w:pStyle w:val="A93E79CD7D6A469E9A8172A9F9D3A6AF6"/>
          </w:pPr>
          <w:r>
            <w:rPr>
              <w:rStyle w:val="Responseboxtext"/>
              <w:lang w:val="cy-GB"/>
            </w:rPr>
            <w:t xml:space="preserve">                                            </w:t>
          </w:r>
        </w:p>
      </w:docPartBody>
    </w:docPart>
    <w:docPart>
      <w:docPartPr>
        <w:name w:val="4B8699B822674A70AFC72254C942B3DE"/>
        <w:category>
          <w:name w:val="General"/>
          <w:gallery w:val="placeholder"/>
        </w:category>
        <w:types>
          <w:type w:val="bbPlcHdr"/>
        </w:types>
        <w:behaviors>
          <w:behavior w:val="content"/>
        </w:behaviors>
        <w:guid w:val="{E0D9CD79-CEB1-41A6-888B-594554D3BDA0}"/>
      </w:docPartPr>
      <w:docPartBody>
        <w:p w:rsidR="001D2C2C" w:rsidRDefault="00650648" w:rsidP="00650648">
          <w:pPr>
            <w:pStyle w:val="4B8699B822674A70AFC72254C942B3DE6"/>
          </w:pPr>
          <w:r>
            <w:rPr>
              <w:rStyle w:val="Responseboxtext"/>
              <w:lang w:val="cy-GB"/>
            </w:rPr>
            <w:t xml:space="preserve">                                            </w:t>
          </w:r>
        </w:p>
      </w:docPartBody>
    </w:docPart>
    <w:docPart>
      <w:docPartPr>
        <w:name w:val="36BB3481D13A49F78FF04859E7077A59"/>
        <w:category>
          <w:name w:val="General"/>
          <w:gallery w:val="placeholder"/>
        </w:category>
        <w:types>
          <w:type w:val="bbPlcHdr"/>
        </w:types>
        <w:behaviors>
          <w:behavior w:val="content"/>
        </w:behaviors>
        <w:guid w:val="{B796DB46-9097-48A8-9C2D-30E554AF2CC4}"/>
      </w:docPartPr>
      <w:docPartBody>
        <w:p w:rsidR="001D2C2C" w:rsidRDefault="00650648" w:rsidP="00650648">
          <w:pPr>
            <w:pStyle w:val="36BB3481D13A49F78FF04859E7077A596"/>
          </w:pPr>
          <w:r>
            <w:rPr>
              <w:rStyle w:val="Responseboxtext"/>
              <w:lang w:val="cy-GB"/>
            </w:rPr>
            <w:t xml:space="preserve">                                            </w:t>
          </w:r>
        </w:p>
      </w:docPartBody>
    </w:docPart>
    <w:docPart>
      <w:docPartPr>
        <w:name w:val="B7E64A288CC6481D98C098DA7112FA32"/>
        <w:category>
          <w:name w:val="General"/>
          <w:gallery w:val="placeholder"/>
        </w:category>
        <w:types>
          <w:type w:val="bbPlcHdr"/>
        </w:types>
        <w:behaviors>
          <w:behavior w:val="content"/>
        </w:behaviors>
        <w:guid w:val="{042B4831-BF5D-4F9C-9789-DA1BBAC8B170}"/>
      </w:docPartPr>
      <w:docPartBody>
        <w:p w:rsidR="001D2C2C" w:rsidRDefault="00650648" w:rsidP="00650648">
          <w:pPr>
            <w:pStyle w:val="B7E64A288CC6481D98C098DA7112FA326"/>
          </w:pPr>
          <w:r>
            <w:rPr>
              <w:rStyle w:val="Responseboxtext"/>
              <w:lang w:val="cy-GB"/>
            </w:rPr>
            <w:t xml:space="preserve">                     </w:t>
          </w:r>
        </w:p>
      </w:docPartBody>
    </w:docPart>
    <w:docPart>
      <w:docPartPr>
        <w:name w:val="908D739347934B49945009F790B60787"/>
        <w:category>
          <w:name w:val="General"/>
          <w:gallery w:val="placeholder"/>
        </w:category>
        <w:types>
          <w:type w:val="bbPlcHdr"/>
        </w:types>
        <w:behaviors>
          <w:behavior w:val="content"/>
        </w:behaviors>
        <w:guid w:val="{852C758E-A3DC-41FB-8829-663D2467F805}"/>
      </w:docPartPr>
      <w:docPartBody>
        <w:p w:rsidR="001D2C2C" w:rsidRDefault="00650648" w:rsidP="00650648">
          <w:pPr>
            <w:pStyle w:val="908D739347934B49945009F790B607876"/>
          </w:pPr>
          <w:r>
            <w:rPr>
              <w:rStyle w:val="Responseboxtext"/>
              <w:lang w:val="cy-GB"/>
            </w:rPr>
            <w:t xml:space="preserve">                                            </w:t>
          </w:r>
        </w:p>
      </w:docPartBody>
    </w:docPart>
    <w:docPart>
      <w:docPartPr>
        <w:name w:val="42A478711102473E8B4AF737764D52DC"/>
        <w:category>
          <w:name w:val="General"/>
          <w:gallery w:val="placeholder"/>
        </w:category>
        <w:types>
          <w:type w:val="bbPlcHdr"/>
        </w:types>
        <w:behaviors>
          <w:behavior w:val="content"/>
        </w:behaviors>
        <w:guid w:val="{D1CCCD0D-9D35-49ED-9048-072696441B07}"/>
      </w:docPartPr>
      <w:docPartBody>
        <w:p w:rsidR="001D2C2C" w:rsidRDefault="00650648" w:rsidP="00650648">
          <w:pPr>
            <w:pStyle w:val="42A478711102473E8B4AF737764D52DC6"/>
          </w:pPr>
          <w:r>
            <w:rPr>
              <w:rStyle w:val="Responseboxtext"/>
              <w:lang w:val="cy-GB"/>
            </w:rPr>
            <w:t xml:space="preserve">                                            </w:t>
          </w:r>
        </w:p>
      </w:docPartBody>
    </w:docPart>
    <w:docPart>
      <w:docPartPr>
        <w:name w:val="739BD498FB044E7799A1B7806BE84AFD"/>
        <w:category>
          <w:name w:val="General"/>
          <w:gallery w:val="placeholder"/>
        </w:category>
        <w:types>
          <w:type w:val="bbPlcHdr"/>
        </w:types>
        <w:behaviors>
          <w:behavior w:val="content"/>
        </w:behaviors>
        <w:guid w:val="{0690BC03-C924-4B93-8188-B4BCBFC45F02}"/>
      </w:docPartPr>
      <w:docPartBody>
        <w:p w:rsidR="001D2C2C" w:rsidRDefault="00650648" w:rsidP="00650648">
          <w:pPr>
            <w:pStyle w:val="739BD498FB044E7799A1B7806BE84AFD6"/>
          </w:pPr>
          <w:r>
            <w:rPr>
              <w:rStyle w:val="Responseboxtext"/>
              <w:lang w:val="cy-GB"/>
            </w:rPr>
            <w:t xml:space="preserve">                                            </w:t>
          </w:r>
        </w:p>
      </w:docPartBody>
    </w:docPart>
    <w:docPart>
      <w:docPartPr>
        <w:name w:val="A1A9A52E3D014B7B92F130A4119D7BB5"/>
        <w:category>
          <w:name w:val="General"/>
          <w:gallery w:val="placeholder"/>
        </w:category>
        <w:types>
          <w:type w:val="bbPlcHdr"/>
        </w:types>
        <w:behaviors>
          <w:behavior w:val="content"/>
        </w:behaviors>
        <w:guid w:val="{FE962BDA-FFFD-4E27-B2A1-3F396A0759B6}"/>
      </w:docPartPr>
      <w:docPartBody>
        <w:p w:rsidR="001D2C2C" w:rsidRDefault="00650648" w:rsidP="00650648">
          <w:pPr>
            <w:pStyle w:val="A1A9A52E3D014B7B92F130A4119D7BB56"/>
          </w:pPr>
          <w:r>
            <w:rPr>
              <w:rStyle w:val="Responseboxtext"/>
              <w:lang w:val="cy-GB"/>
            </w:rPr>
            <w:t xml:space="preserve">                                            </w:t>
          </w:r>
        </w:p>
      </w:docPartBody>
    </w:docPart>
    <w:docPart>
      <w:docPartPr>
        <w:name w:val="4A2B188BBF5649219BB1C66BE2EE1E94"/>
        <w:category>
          <w:name w:val="General"/>
          <w:gallery w:val="placeholder"/>
        </w:category>
        <w:types>
          <w:type w:val="bbPlcHdr"/>
        </w:types>
        <w:behaviors>
          <w:behavior w:val="content"/>
        </w:behaviors>
        <w:guid w:val="{C5D32368-49FA-4C1E-8074-DE9D0A45BB0A}"/>
      </w:docPartPr>
      <w:docPartBody>
        <w:p w:rsidR="001D2C2C" w:rsidRDefault="00650648" w:rsidP="00650648">
          <w:pPr>
            <w:pStyle w:val="4A2B188BBF5649219BB1C66BE2EE1E946"/>
          </w:pPr>
          <w:r>
            <w:rPr>
              <w:rStyle w:val="Responseboxtext"/>
              <w:lang w:val="cy-GB"/>
            </w:rPr>
            <w:t xml:space="preserve">                                            </w:t>
          </w:r>
        </w:p>
      </w:docPartBody>
    </w:docPart>
    <w:docPart>
      <w:docPartPr>
        <w:name w:val="9D1F91F73364420AB2E3BF34C698E544"/>
        <w:category>
          <w:name w:val="General"/>
          <w:gallery w:val="placeholder"/>
        </w:category>
        <w:types>
          <w:type w:val="bbPlcHdr"/>
        </w:types>
        <w:behaviors>
          <w:behavior w:val="content"/>
        </w:behaviors>
        <w:guid w:val="{1458F518-D307-4BD3-8E34-D717436ED27D}"/>
      </w:docPartPr>
      <w:docPartBody>
        <w:p w:rsidR="001D2C2C" w:rsidRDefault="00650648" w:rsidP="00650648">
          <w:pPr>
            <w:pStyle w:val="9D1F91F73364420AB2E3BF34C698E5446"/>
          </w:pPr>
          <w:r>
            <w:rPr>
              <w:rStyle w:val="Responseboxtext"/>
              <w:lang w:val="cy-GB"/>
            </w:rPr>
            <w:t xml:space="preserve">                                     </w:t>
          </w:r>
        </w:p>
      </w:docPartBody>
    </w:docPart>
    <w:docPart>
      <w:docPartPr>
        <w:name w:val="FF4DAA4C1B6743D08FE96CDFDCBC2070"/>
        <w:category>
          <w:name w:val="General"/>
          <w:gallery w:val="placeholder"/>
        </w:category>
        <w:types>
          <w:type w:val="bbPlcHdr"/>
        </w:types>
        <w:behaviors>
          <w:behavior w:val="content"/>
        </w:behaviors>
        <w:guid w:val="{06595E32-ACDA-4060-A158-D7CDE8F6A085}"/>
      </w:docPartPr>
      <w:docPartBody>
        <w:p w:rsidR="001D2C2C" w:rsidRDefault="00650648" w:rsidP="00650648">
          <w:pPr>
            <w:pStyle w:val="FF4DAA4C1B6743D08FE96CDFDCBC20706"/>
          </w:pPr>
          <w:r>
            <w:rPr>
              <w:rStyle w:val="Responseboxtext"/>
              <w:lang w:val="cy-GB"/>
            </w:rPr>
            <w:t xml:space="preserve">                                     </w:t>
          </w:r>
        </w:p>
      </w:docPartBody>
    </w:docPart>
    <w:docPart>
      <w:docPartPr>
        <w:name w:val="E914CCFC32A44A509C57BB15C49288E2"/>
        <w:category>
          <w:name w:val="General"/>
          <w:gallery w:val="placeholder"/>
        </w:category>
        <w:types>
          <w:type w:val="bbPlcHdr"/>
        </w:types>
        <w:behaviors>
          <w:behavior w:val="content"/>
        </w:behaviors>
        <w:guid w:val="{17960B5C-54F4-4BC3-BF20-BC483A260B10}"/>
      </w:docPartPr>
      <w:docPartBody>
        <w:p w:rsidR="001D2C2C" w:rsidRDefault="00650648" w:rsidP="00650648">
          <w:pPr>
            <w:pStyle w:val="E914CCFC32A44A509C57BB15C49288E26"/>
          </w:pPr>
          <w:r>
            <w:rPr>
              <w:rStyle w:val="Responseboxtext"/>
              <w:lang w:val="cy-GB"/>
            </w:rPr>
            <w:t xml:space="preserve">                                            </w:t>
          </w:r>
        </w:p>
      </w:docPartBody>
    </w:docPart>
    <w:docPart>
      <w:docPartPr>
        <w:name w:val="A39CCC7913784EEB9F85CF4C5C989F91"/>
        <w:category>
          <w:name w:val="General"/>
          <w:gallery w:val="placeholder"/>
        </w:category>
        <w:types>
          <w:type w:val="bbPlcHdr"/>
        </w:types>
        <w:behaviors>
          <w:behavior w:val="content"/>
        </w:behaviors>
        <w:guid w:val="{6D7BD4DD-10E2-4097-9F2E-5B5D95D5AA1B}"/>
      </w:docPartPr>
      <w:docPartBody>
        <w:p w:rsidR="001D2C2C" w:rsidRDefault="00650648" w:rsidP="00650648">
          <w:pPr>
            <w:pStyle w:val="A39CCC7913784EEB9F85CF4C5C989F916"/>
          </w:pPr>
          <w:r>
            <w:rPr>
              <w:rStyle w:val="Responseboxtext"/>
              <w:lang w:val="cy-GB"/>
            </w:rPr>
            <w:t xml:space="preserve">                                     </w:t>
          </w:r>
        </w:p>
      </w:docPartBody>
    </w:docPart>
    <w:docPart>
      <w:docPartPr>
        <w:name w:val="B9933EDDF6FD48E885FAAE7F03419F03"/>
        <w:category>
          <w:name w:val="General"/>
          <w:gallery w:val="placeholder"/>
        </w:category>
        <w:types>
          <w:type w:val="bbPlcHdr"/>
        </w:types>
        <w:behaviors>
          <w:behavior w:val="content"/>
        </w:behaviors>
        <w:guid w:val="{C6C2F725-FBD3-440D-AAB5-744CEB4E835E}"/>
      </w:docPartPr>
      <w:docPartBody>
        <w:p w:rsidR="001D2C2C" w:rsidRDefault="00650648" w:rsidP="00650648">
          <w:pPr>
            <w:pStyle w:val="B9933EDDF6FD48E885FAAE7F03419F036"/>
          </w:pPr>
          <w:r>
            <w:rPr>
              <w:rStyle w:val="Responseboxtext"/>
              <w:lang w:val="cy-GB"/>
            </w:rPr>
            <w:t xml:space="preserve">                                            </w:t>
          </w:r>
        </w:p>
      </w:docPartBody>
    </w:docPart>
    <w:docPart>
      <w:docPartPr>
        <w:name w:val="C706C0BB324A4FB5AF75FBAEAA778D84"/>
        <w:category>
          <w:name w:val="General"/>
          <w:gallery w:val="placeholder"/>
        </w:category>
        <w:types>
          <w:type w:val="bbPlcHdr"/>
        </w:types>
        <w:behaviors>
          <w:behavior w:val="content"/>
        </w:behaviors>
        <w:guid w:val="{81EAC5B0-0D13-4E66-96C6-0F6A7CCAEF43}"/>
      </w:docPartPr>
      <w:docPartBody>
        <w:p w:rsidR="001D2C2C" w:rsidRDefault="00650648" w:rsidP="00650648">
          <w:pPr>
            <w:pStyle w:val="C706C0BB324A4FB5AF75FBAEAA778D846"/>
          </w:pPr>
          <w:r>
            <w:rPr>
              <w:rStyle w:val="Responseboxtext"/>
              <w:lang w:val="cy-GB"/>
            </w:rPr>
            <w:t xml:space="preserve">                                            </w:t>
          </w:r>
        </w:p>
      </w:docPartBody>
    </w:docPart>
    <w:docPart>
      <w:docPartPr>
        <w:name w:val="221014F83F904032B702648123815AB6"/>
        <w:category>
          <w:name w:val="General"/>
          <w:gallery w:val="placeholder"/>
        </w:category>
        <w:types>
          <w:type w:val="bbPlcHdr"/>
        </w:types>
        <w:behaviors>
          <w:behavior w:val="content"/>
        </w:behaviors>
        <w:guid w:val="{F633D256-AF9D-4295-B0F3-FD9884AEEA8C}"/>
      </w:docPartPr>
      <w:docPartBody>
        <w:p w:rsidR="001D2C2C" w:rsidRDefault="00650648" w:rsidP="00650648">
          <w:pPr>
            <w:pStyle w:val="221014F83F904032B702648123815AB66"/>
          </w:pPr>
          <w:r>
            <w:rPr>
              <w:rStyle w:val="Responseboxtext"/>
              <w:lang w:val="cy-GB"/>
            </w:rPr>
            <w:t xml:space="preserve">                                            </w:t>
          </w:r>
        </w:p>
      </w:docPartBody>
    </w:docPart>
    <w:docPart>
      <w:docPartPr>
        <w:name w:val="C724FCCB4142489CA42E042766D4156E"/>
        <w:category>
          <w:name w:val="General"/>
          <w:gallery w:val="placeholder"/>
        </w:category>
        <w:types>
          <w:type w:val="bbPlcHdr"/>
        </w:types>
        <w:behaviors>
          <w:behavior w:val="content"/>
        </w:behaviors>
        <w:guid w:val="{1AAA9F04-2695-4F58-B662-579EEC8708A0}"/>
      </w:docPartPr>
      <w:docPartBody>
        <w:p w:rsidR="001D2C2C" w:rsidRDefault="00650648" w:rsidP="00650648">
          <w:pPr>
            <w:pStyle w:val="C724FCCB4142489CA42E042766D4156E6"/>
          </w:pPr>
          <w:r>
            <w:rPr>
              <w:rStyle w:val="Responseboxtext"/>
              <w:lang w:val="cy-GB"/>
            </w:rPr>
            <w:t xml:space="preserve">                                            </w:t>
          </w:r>
        </w:p>
      </w:docPartBody>
    </w:docPart>
    <w:docPart>
      <w:docPartPr>
        <w:name w:val="A3A75DE944FF4A4E99EC273269449022"/>
        <w:category>
          <w:name w:val="General"/>
          <w:gallery w:val="placeholder"/>
        </w:category>
        <w:types>
          <w:type w:val="bbPlcHdr"/>
        </w:types>
        <w:behaviors>
          <w:behavior w:val="content"/>
        </w:behaviors>
        <w:guid w:val="{6700E570-F755-46E5-B15C-EBCE7A09159C}"/>
      </w:docPartPr>
      <w:docPartBody>
        <w:p w:rsidR="001D2C2C" w:rsidRDefault="00650648" w:rsidP="00650648">
          <w:pPr>
            <w:pStyle w:val="A3A75DE944FF4A4E99EC2732694490226"/>
          </w:pPr>
          <w:r>
            <w:rPr>
              <w:rStyle w:val="Responseboxtext"/>
              <w:lang w:val="cy-GB"/>
            </w:rPr>
            <w:t xml:space="preserve">                                            </w:t>
          </w:r>
        </w:p>
      </w:docPartBody>
    </w:docPart>
    <w:docPart>
      <w:docPartPr>
        <w:name w:val="C34F6823CC3E4CC297ABE41E6C7AFF82"/>
        <w:category>
          <w:name w:val="General"/>
          <w:gallery w:val="placeholder"/>
        </w:category>
        <w:types>
          <w:type w:val="bbPlcHdr"/>
        </w:types>
        <w:behaviors>
          <w:behavior w:val="content"/>
        </w:behaviors>
        <w:guid w:val="{F0D202FB-585C-4059-A858-3B7208302440}"/>
      </w:docPartPr>
      <w:docPartBody>
        <w:p w:rsidR="001D2C2C" w:rsidRDefault="00650648" w:rsidP="00650648">
          <w:pPr>
            <w:pStyle w:val="C34F6823CC3E4CC297ABE41E6C7AFF826"/>
          </w:pPr>
          <w:r>
            <w:rPr>
              <w:rStyle w:val="Responseboxtext"/>
              <w:lang w:val="cy-GB"/>
            </w:rPr>
            <w:t xml:space="preserve">                                            </w:t>
          </w:r>
        </w:p>
      </w:docPartBody>
    </w:docPart>
    <w:docPart>
      <w:docPartPr>
        <w:name w:val="D154C2E3F6274E89A73E529AD5CC19C2"/>
        <w:category>
          <w:name w:val="General"/>
          <w:gallery w:val="placeholder"/>
        </w:category>
        <w:types>
          <w:type w:val="bbPlcHdr"/>
        </w:types>
        <w:behaviors>
          <w:behavior w:val="content"/>
        </w:behaviors>
        <w:guid w:val="{D7A037B3-0928-47E9-A2D0-95965379E83D}"/>
      </w:docPartPr>
      <w:docPartBody>
        <w:p w:rsidR="001D2C2C" w:rsidRDefault="00650648" w:rsidP="00650648">
          <w:pPr>
            <w:pStyle w:val="D154C2E3F6274E89A73E529AD5CC19C26"/>
          </w:pPr>
          <w:r>
            <w:rPr>
              <w:rStyle w:val="Responseboxtext"/>
              <w:lang w:val="cy-GB"/>
            </w:rPr>
            <w:t xml:space="preserve">                                            </w:t>
          </w:r>
        </w:p>
      </w:docPartBody>
    </w:docPart>
    <w:docPart>
      <w:docPartPr>
        <w:name w:val="C3FF6A878F144081B1DBA19415914338"/>
        <w:category>
          <w:name w:val="General"/>
          <w:gallery w:val="placeholder"/>
        </w:category>
        <w:types>
          <w:type w:val="bbPlcHdr"/>
        </w:types>
        <w:behaviors>
          <w:behavior w:val="content"/>
        </w:behaviors>
        <w:guid w:val="{559CA68C-8859-4ECF-B3A8-0D184667415A}"/>
      </w:docPartPr>
      <w:docPartBody>
        <w:p w:rsidR="001D2C2C" w:rsidRDefault="00650648" w:rsidP="00650648">
          <w:pPr>
            <w:pStyle w:val="C3FF6A878F144081B1DBA194159143386"/>
          </w:pPr>
          <w:r>
            <w:rPr>
              <w:rStyle w:val="Responseboxtext"/>
              <w:lang w:val="cy-GB"/>
            </w:rPr>
            <w:t xml:space="preserve">                                     </w:t>
          </w:r>
        </w:p>
      </w:docPartBody>
    </w:docPart>
    <w:docPart>
      <w:docPartPr>
        <w:name w:val="7318D82B7CC54B6A94E873A3020114C8"/>
        <w:category>
          <w:name w:val="General"/>
          <w:gallery w:val="placeholder"/>
        </w:category>
        <w:types>
          <w:type w:val="bbPlcHdr"/>
        </w:types>
        <w:behaviors>
          <w:behavior w:val="content"/>
        </w:behaviors>
        <w:guid w:val="{49CDF2FB-17F5-4C72-B511-01FB5466B482}"/>
      </w:docPartPr>
      <w:docPartBody>
        <w:p w:rsidR="001D2C2C" w:rsidRDefault="00650648" w:rsidP="00650648">
          <w:pPr>
            <w:pStyle w:val="7318D82B7CC54B6A94E873A3020114C86"/>
          </w:pPr>
          <w:r>
            <w:rPr>
              <w:rStyle w:val="Responseboxtext"/>
              <w:lang w:val="cy-GB"/>
            </w:rPr>
            <w:t xml:space="preserve">                                            </w:t>
          </w:r>
        </w:p>
      </w:docPartBody>
    </w:docPart>
    <w:docPart>
      <w:docPartPr>
        <w:name w:val="EA778598A24B40929BE75B26AC16D590"/>
        <w:category>
          <w:name w:val="General"/>
          <w:gallery w:val="placeholder"/>
        </w:category>
        <w:types>
          <w:type w:val="bbPlcHdr"/>
        </w:types>
        <w:behaviors>
          <w:behavior w:val="content"/>
        </w:behaviors>
        <w:guid w:val="{08738414-4B88-46A7-9AF9-98C732197BD4}"/>
      </w:docPartPr>
      <w:docPartBody>
        <w:p w:rsidR="001D2C2C" w:rsidRDefault="00650648" w:rsidP="00650648">
          <w:pPr>
            <w:pStyle w:val="EA778598A24B40929BE75B26AC16D5906"/>
          </w:pPr>
          <w:r>
            <w:rPr>
              <w:rStyle w:val="Responseboxtext"/>
              <w:lang w:val="cy-GB"/>
            </w:rPr>
            <w:t xml:space="preserve">                                            </w:t>
          </w:r>
        </w:p>
      </w:docPartBody>
    </w:docPart>
    <w:docPart>
      <w:docPartPr>
        <w:name w:val="2BB85069D53E406A8CF78CE4EBB49933"/>
        <w:category>
          <w:name w:val="General"/>
          <w:gallery w:val="placeholder"/>
        </w:category>
        <w:types>
          <w:type w:val="bbPlcHdr"/>
        </w:types>
        <w:behaviors>
          <w:behavior w:val="content"/>
        </w:behaviors>
        <w:guid w:val="{048164BC-A285-402F-AB92-657CE9471856}"/>
      </w:docPartPr>
      <w:docPartBody>
        <w:p w:rsidR="001D2C2C" w:rsidRDefault="00650648" w:rsidP="00650648">
          <w:pPr>
            <w:pStyle w:val="2BB85069D53E406A8CF78CE4EBB499336"/>
          </w:pPr>
          <w:r>
            <w:rPr>
              <w:rStyle w:val="Responseboxtext"/>
              <w:lang w:val="cy-GB"/>
            </w:rPr>
            <w:t xml:space="preserve">                                            </w:t>
          </w:r>
        </w:p>
      </w:docPartBody>
    </w:docPart>
    <w:docPart>
      <w:docPartPr>
        <w:name w:val="EDA529C473F345708AF3961B0824B8C3"/>
        <w:category>
          <w:name w:val="General"/>
          <w:gallery w:val="placeholder"/>
        </w:category>
        <w:types>
          <w:type w:val="bbPlcHdr"/>
        </w:types>
        <w:behaviors>
          <w:behavior w:val="content"/>
        </w:behaviors>
        <w:guid w:val="{A622F1DF-9CD9-4F5E-9FA2-53302FB4F14C}"/>
      </w:docPartPr>
      <w:docPartBody>
        <w:p w:rsidR="001D2C2C" w:rsidRDefault="00650648" w:rsidP="00650648">
          <w:pPr>
            <w:pStyle w:val="EDA529C473F345708AF3961B0824B8C36"/>
          </w:pPr>
          <w:r>
            <w:rPr>
              <w:rStyle w:val="Responseboxtext"/>
              <w:lang w:val="cy-GB"/>
            </w:rPr>
            <w:t xml:space="preserve">                                     </w:t>
          </w:r>
        </w:p>
      </w:docPartBody>
    </w:docPart>
    <w:docPart>
      <w:docPartPr>
        <w:name w:val="9C82E1DF2D5440BF8E3BB5FCAE89D979"/>
        <w:category>
          <w:name w:val="General"/>
          <w:gallery w:val="placeholder"/>
        </w:category>
        <w:types>
          <w:type w:val="bbPlcHdr"/>
        </w:types>
        <w:behaviors>
          <w:behavior w:val="content"/>
        </w:behaviors>
        <w:guid w:val="{8A331C9F-2FEB-4B97-AA07-AE858A6F81ED}"/>
      </w:docPartPr>
      <w:docPartBody>
        <w:p w:rsidR="001D2C2C" w:rsidRDefault="00650648" w:rsidP="00650648">
          <w:pPr>
            <w:pStyle w:val="9C82E1DF2D5440BF8E3BB5FCAE89D9796"/>
          </w:pPr>
          <w:r>
            <w:rPr>
              <w:rStyle w:val="Responseboxtext"/>
              <w:lang w:val="cy-GB"/>
            </w:rPr>
            <w:t xml:space="preserve">                                     </w:t>
          </w:r>
        </w:p>
      </w:docPartBody>
    </w:docPart>
    <w:docPart>
      <w:docPartPr>
        <w:name w:val="78CC74458BFD4E328FE6A80ACB2B74CF"/>
        <w:category>
          <w:name w:val="General"/>
          <w:gallery w:val="placeholder"/>
        </w:category>
        <w:types>
          <w:type w:val="bbPlcHdr"/>
        </w:types>
        <w:behaviors>
          <w:behavior w:val="content"/>
        </w:behaviors>
        <w:guid w:val="{09AED249-7AE1-4407-A80F-58818F8A0FBF}"/>
      </w:docPartPr>
      <w:docPartBody>
        <w:p w:rsidR="001D2C2C" w:rsidRDefault="00650648" w:rsidP="00650648">
          <w:pPr>
            <w:pStyle w:val="78CC74458BFD4E328FE6A80ACB2B74CF6"/>
          </w:pPr>
          <w:r>
            <w:rPr>
              <w:rStyle w:val="Responseboxtext"/>
              <w:lang w:val="cy-GB"/>
            </w:rPr>
            <w:t xml:space="preserve">                                            </w:t>
          </w:r>
        </w:p>
      </w:docPartBody>
    </w:docPart>
    <w:docPart>
      <w:docPartPr>
        <w:name w:val="1D4980A5E17743C28D9BFE93891B5984"/>
        <w:category>
          <w:name w:val="General"/>
          <w:gallery w:val="placeholder"/>
        </w:category>
        <w:types>
          <w:type w:val="bbPlcHdr"/>
        </w:types>
        <w:behaviors>
          <w:behavior w:val="content"/>
        </w:behaviors>
        <w:guid w:val="{C8B298A4-A61A-429E-B6FB-FF3004423C6C}"/>
      </w:docPartPr>
      <w:docPartBody>
        <w:p w:rsidR="001D2C2C" w:rsidRDefault="00650648" w:rsidP="00650648">
          <w:pPr>
            <w:pStyle w:val="1D4980A5E17743C28D9BFE93891B59846"/>
          </w:pPr>
          <w:r>
            <w:rPr>
              <w:rStyle w:val="Responseboxtext"/>
              <w:lang w:val="cy-GB"/>
            </w:rPr>
            <w:t xml:space="preserve">                                            </w:t>
          </w:r>
        </w:p>
      </w:docPartBody>
    </w:docPart>
    <w:docPart>
      <w:docPartPr>
        <w:name w:val="AE8F6AF266254FEF9AF162D21D63A0AB"/>
        <w:category>
          <w:name w:val="General"/>
          <w:gallery w:val="placeholder"/>
        </w:category>
        <w:types>
          <w:type w:val="bbPlcHdr"/>
        </w:types>
        <w:behaviors>
          <w:behavior w:val="content"/>
        </w:behaviors>
        <w:guid w:val="{A3A94BEE-821F-4A9A-BE71-9933D3323BD3}"/>
      </w:docPartPr>
      <w:docPartBody>
        <w:p w:rsidR="001D2C2C" w:rsidRDefault="00650648" w:rsidP="00650648">
          <w:pPr>
            <w:pStyle w:val="AE8F6AF266254FEF9AF162D21D63A0AB6"/>
          </w:pPr>
          <w:r>
            <w:rPr>
              <w:rStyle w:val="Responseboxtext"/>
              <w:lang w:val="cy-GB"/>
            </w:rPr>
            <w:t xml:space="preserve">                                            </w:t>
          </w:r>
        </w:p>
      </w:docPartBody>
    </w:docPart>
    <w:docPart>
      <w:docPartPr>
        <w:name w:val="4EC1F0518FFA47FDB577045AA83101C6"/>
        <w:category>
          <w:name w:val="General"/>
          <w:gallery w:val="placeholder"/>
        </w:category>
        <w:types>
          <w:type w:val="bbPlcHdr"/>
        </w:types>
        <w:behaviors>
          <w:behavior w:val="content"/>
        </w:behaviors>
        <w:guid w:val="{BCB2F903-6650-4574-965F-9BFC1D8C3B22}"/>
      </w:docPartPr>
      <w:docPartBody>
        <w:p w:rsidR="001D2C2C" w:rsidRDefault="00650648" w:rsidP="00650648">
          <w:pPr>
            <w:pStyle w:val="4EC1F0518FFA47FDB577045AA83101C66"/>
          </w:pPr>
          <w:r>
            <w:rPr>
              <w:rStyle w:val="Responseboxtext"/>
              <w:lang w:val="cy-GB"/>
            </w:rPr>
            <w:t xml:space="preserve">                                     </w:t>
          </w:r>
        </w:p>
      </w:docPartBody>
    </w:docPart>
    <w:docPart>
      <w:docPartPr>
        <w:name w:val="D98146CAC5504B9BAB1BEE66CBF2F8B2"/>
        <w:category>
          <w:name w:val="General"/>
          <w:gallery w:val="placeholder"/>
        </w:category>
        <w:types>
          <w:type w:val="bbPlcHdr"/>
        </w:types>
        <w:behaviors>
          <w:behavior w:val="content"/>
        </w:behaviors>
        <w:guid w:val="{1AEF8407-D682-455F-8D47-670E0F25B730}"/>
      </w:docPartPr>
      <w:docPartBody>
        <w:p w:rsidR="001D2C2C" w:rsidRDefault="00650648" w:rsidP="00650648">
          <w:pPr>
            <w:pStyle w:val="D98146CAC5504B9BAB1BEE66CBF2F8B26"/>
          </w:pPr>
          <w:r>
            <w:rPr>
              <w:rStyle w:val="Responseboxtext"/>
              <w:lang w:val="cy-GB"/>
            </w:rPr>
            <w:t xml:space="preserve">                                     </w:t>
          </w:r>
        </w:p>
      </w:docPartBody>
    </w:docPart>
    <w:docPart>
      <w:docPartPr>
        <w:name w:val="E918E005E4DB47F6921DDB752268FA31"/>
        <w:category>
          <w:name w:val="General"/>
          <w:gallery w:val="placeholder"/>
        </w:category>
        <w:types>
          <w:type w:val="bbPlcHdr"/>
        </w:types>
        <w:behaviors>
          <w:behavior w:val="content"/>
        </w:behaviors>
        <w:guid w:val="{EACD53F8-F363-4794-A586-C320BFC8DFBB}"/>
      </w:docPartPr>
      <w:docPartBody>
        <w:p w:rsidR="001D2C2C" w:rsidRDefault="00650648" w:rsidP="00650648">
          <w:pPr>
            <w:pStyle w:val="E918E005E4DB47F6921DDB752268FA316"/>
          </w:pPr>
          <w:r>
            <w:rPr>
              <w:rStyle w:val="Responseboxtext"/>
              <w:lang w:val="cy-GB"/>
            </w:rPr>
            <w:t xml:space="preserve">                                            </w:t>
          </w:r>
        </w:p>
      </w:docPartBody>
    </w:docPart>
    <w:docPart>
      <w:docPartPr>
        <w:name w:val="35B8ED868869441C883FC238025E0DB0"/>
        <w:category>
          <w:name w:val="General"/>
          <w:gallery w:val="placeholder"/>
        </w:category>
        <w:types>
          <w:type w:val="bbPlcHdr"/>
        </w:types>
        <w:behaviors>
          <w:behavior w:val="content"/>
        </w:behaviors>
        <w:guid w:val="{A3993D35-A073-4F4A-AC30-0961461AC05A}"/>
      </w:docPartPr>
      <w:docPartBody>
        <w:p w:rsidR="001D2C2C" w:rsidRDefault="00650648" w:rsidP="00650648">
          <w:pPr>
            <w:pStyle w:val="35B8ED868869441C883FC238025E0DB06"/>
          </w:pPr>
          <w:r>
            <w:rPr>
              <w:rStyle w:val="Responseboxtext"/>
              <w:lang w:val="cy-GB"/>
            </w:rPr>
            <w:t xml:space="preserve">                                            </w:t>
          </w:r>
        </w:p>
      </w:docPartBody>
    </w:docPart>
    <w:docPart>
      <w:docPartPr>
        <w:name w:val="A2C00F985144486F891B8099F5A9F78B"/>
        <w:category>
          <w:name w:val="General"/>
          <w:gallery w:val="placeholder"/>
        </w:category>
        <w:types>
          <w:type w:val="bbPlcHdr"/>
        </w:types>
        <w:behaviors>
          <w:behavior w:val="content"/>
        </w:behaviors>
        <w:guid w:val="{EDEA7808-ADE0-457F-B138-51BB1D1300ED}"/>
      </w:docPartPr>
      <w:docPartBody>
        <w:p w:rsidR="001D2C2C" w:rsidRDefault="00650648" w:rsidP="00650648">
          <w:pPr>
            <w:pStyle w:val="A2C00F985144486F891B8099F5A9F78B6"/>
          </w:pPr>
          <w:r>
            <w:rPr>
              <w:rStyle w:val="Responseboxtext"/>
              <w:lang w:val="cy-GB"/>
            </w:rPr>
            <w:t xml:space="preserve">                                            </w:t>
          </w:r>
        </w:p>
      </w:docPartBody>
    </w:docPart>
    <w:docPart>
      <w:docPartPr>
        <w:name w:val="C890D9D723E646FD8FB31A8557CC76E5"/>
        <w:category>
          <w:name w:val="General"/>
          <w:gallery w:val="placeholder"/>
        </w:category>
        <w:types>
          <w:type w:val="bbPlcHdr"/>
        </w:types>
        <w:behaviors>
          <w:behavior w:val="content"/>
        </w:behaviors>
        <w:guid w:val="{E6F1A96B-92E5-4C65-B009-A228A5B126C3}"/>
      </w:docPartPr>
      <w:docPartBody>
        <w:p w:rsidR="001D2C2C" w:rsidRDefault="00650648" w:rsidP="00650648">
          <w:pPr>
            <w:pStyle w:val="C890D9D723E646FD8FB31A8557CC76E56"/>
          </w:pPr>
          <w:r>
            <w:rPr>
              <w:rStyle w:val="Responseboxtext"/>
              <w:lang w:val="cy-GB"/>
            </w:rPr>
            <w:t xml:space="preserve">                                     </w:t>
          </w:r>
        </w:p>
      </w:docPartBody>
    </w:docPart>
    <w:docPart>
      <w:docPartPr>
        <w:name w:val="1CF108B2FDF44F189D5FB4EA7ACDCEEB"/>
        <w:category>
          <w:name w:val="General"/>
          <w:gallery w:val="placeholder"/>
        </w:category>
        <w:types>
          <w:type w:val="bbPlcHdr"/>
        </w:types>
        <w:behaviors>
          <w:behavior w:val="content"/>
        </w:behaviors>
        <w:guid w:val="{99036126-5A5A-4F18-B344-F3C9DEEF59D5}"/>
      </w:docPartPr>
      <w:docPartBody>
        <w:p w:rsidR="0076796F" w:rsidRDefault="00650648" w:rsidP="00650648">
          <w:pPr>
            <w:pStyle w:val="1CF108B2FDF44F189D5FB4EA7ACDCEEB5"/>
          </w:pPr>
          <w:r>
            <w:rPr>
              <w:rStyle w:val="Responseboxtext"/>
              <w:lang w:val="cy-GB"/>
            </w:rPr>
            <w:t xml:space="preserve">                                            </w:t>
          </w:r>
        </w:p>
      </w:docPartBody>
    </w:docPart>
    <w:docPart>
      <w:docPartPr>
        <w:name w:val="1C816E6F57DA4D5B86BF160D5B44C6EF"/>
        <w:category>
          <w:name w:val="General"/>
          <w:gallery w:val="placeholder"/>
        </w:category>
        <w:types>
          <w:type w:val="bbPlcHdr"/>
        </w:types>
        <w:behaviors>
          <w:behavior w:val="content"/>
        </w:behaviors>
        <w:guid w:val="{A30527B9-3BDC-47DC-98D4-08D45F851DA0}"/>
      </w:docPartPr>
      <w:docPartBody>
        <w:p w:rsidR="0076796F" w:rsidRDefault="00650648" w:rsidP="00650648">
          <w:pPr>
            <w:pStyle w:val="1C816E6F57DA4D5B86BF160D5B44C6EF5"/>
          </w:pPr>
          <w:r>
            <w:rPr>
              <w:rStyle w:val="Responseboxtext"/>
              <w:lang w:val="cy-GB"/>
            </w:rPr>
            <w:t xml:space="preserve">                                            </w:t>
          </w:r>
        </w:p>
      </w:docPartBody>
    </w:docPart>
    <w:docPart>
      <w:docPartPr>
        <w:name w:val="FB15772C84A24F10A3020A806664C800"/>
        <w:category>
          <w:name w:val="General"/>
          <w:gallery w:val="placeholder"/>
        </w:category>
        <w:types>
          <w:type w:val="bbPlcHdr"/>
        </w:types>
        <w:behaviors>
          <w:behavior w:val="content"/>
        </w:behaviors>
        <w:guid w:val="{266D0314-7C04-475F-BA89-B83A9E651FBA}"/>
      </w:docPartPr>
      <w:docPartBody>
        <w:p w:rsidR="0076796F" w:rsidRDefault="00650648" w:rsidP="00650648">
          <w:pPr>
            <w:pStyle w:val="FB15772C84A24F10A3020A806664C8005"/>
          </w:pPr>
          <w:r>
            <w:rPr>
              <w:rStyle w:val="Responseboxtext"/>
              <w:lang w:val="cy-GB"/>
            </w:rPr>
            <w:t xml:space="preserve">                                            </w:t>
          </w:r>
        </w:p>
      </w:docPartBody>
    </w:docPart>
    <w:docPart>
      <w:docPartPr>
        <w:name w:val="4E64809B12B44289BDE95B914C3C5B5E"/>
        <w:category>
          <w:name w:val="General"/>
          <w:gallery w:val="placeholder"/>
        </w:category>
        <w:types>
          <w:type w:val="bbPlcHdr"/>
        </w:types>
        <w:behaviors>
          <w:behavior w:val="content"/>
        </w:behaviors>
        <w:guid w:val="{AE046904-F891-484B-ACE4-19831DC49AE8}"/>
      </w:docPartPr>
      <w:docPartBody>
        <w:p w:rsidR="0076796F" w:rsidRDefault="00650648" w:rsidP="00650648">
          <w:pPr>
            <w:pStyle w:val="4E64809B12B44289BDE95B914C3C5B5E5"/>
          </w:pPr>
          <w:r>
            <w:rPr>
              <w:rStyle w:val="Responseboxtext"/>
              <w:lang w:val="cy-GB"/>
            </w:rPr>
            <w:t xml:space="preserve">                                            </w:t>
          </w:r>
        </w:p>
      </w:docPartBody>
    </w:docPart>
    <w:docPart>
      <w:docPartPr>
        <w:name w:val="B2497659B852442FBBEC8719B3DB6DB6"/>
        <w:category>
          <w:name w:val="General"/>
          <w:gallery w:val="placeholder"/>
        </w:category>
        <w:types>
          <w:type w:val="bbPlcHdr"/>
        </w:types>
        <w:behaviors>
          <w:behavior w:val="content"/>
        </w:behaviors>
        <w:guid w:val="{2176C127-5ACC-40F1-B93B-3A879C66C750}"/>
      </w:docPartPr>
      <w:docPartBody>
        <w:p w:rsidR="0076796F" w:rsidRDefault="00650648" w:rsidP="00650648">
          <w:pPr>
            <w:pStyle w:val="B2497659B852442FBBEC8719B3DB6DB65"/>
          </w:pPr>
          <w:r>
            <w:rPr>
              <w:rStyle w:val="Responseboxtext"/>
              <w:lang w:val="cy-GB"/>
            </w:rPr>
            <w:t xml:space="preserve">                                            </w:t>
          </w:r>
        </w:p>
      </w:docPartBody>
    </w:docPart>
    <w:docPart>
      <w:docPartPr>
        <w:name w:val="5440863A3FD245E891684720AECD8B66"/>
        <w:category>
          <w:name w:val="General"/>
          <w:gallery w:val="placeholder"/>
        </w:category>
        <w:types>
          <w:type w:val="bbPlcHdr"/>
        </w:types>
        <w:behaviors>
          <w:behavior w:val="content"/>
        </w:behaviors>
        <w:guid w:val="{F6CD5D87-FBE2-480F-A6A3-488ECF91992D}"/>
      </w:docPartPr>
      <w:docPartBody>
        <w:p w:rsidR="0076796F" w:rsidRDefault="00650648" w:rsidP="00650648">
          <w:pPr>
            <w:pStyle w:val="5440863A3FD245E891684720AECD8B665"/>
          </w:pPr>
          <w:r>
            <w:rPr>
              <w:rStyle w:val="Responseboxtext"/>
              <w:lang w:val="cy-GB"/>
            </w:rPr>
            <w:t xml:space="preserve">                                            </w:t>
          </w:r>
        </w:p>
      </w:docPartBody>
    </w:docPart>
    <w:docPart>
      <w:docPartPr>
        <w:name w:val="8E7F486187924906A01EEED509AB1D61"/>
        <w:category>
          <w:name w:val="General"/>
          <w:gallery w:val="placeholder"/>
        </w:category>
        <w:types>
          <w:type w:val="bbPlcHdr"/>
        </w:types>
        <w:behaviors>
          <w:behavior w:val="content"/>
        </w:behaviors>
        <w:guid w:val="{209EF3A4-DDF6-4E57-8FE7-5B8183732FA9}"/>
      </w:docPartPr>
      <w:docPartBody>
        <w:p w:rsidR="0076796F" w:rsidRDefault="00650648" w:rsidP="00650648">
          <w:pPr>
            <w:pStyle w:val="8E7F486187924906A01EEED509AB1D615"/>
          </w:pPr>
          <w:r>
            <w:rPr>
              <w:rStyle w:val="Responseboxtext"/>
              <w:lang w:val="cy-GB"/>
            </w:rPr>
            <w:t xml:space="preserve">                                            </w:t>
          </w:r>
        </w:p>
      </w:docPartBody>
    </w:docPart>
    <w:docPart>
      <w:docPartPr>
        <w:name w:val="257FCD35CC5B479382174DE7F7766076"/>
        <w:category>
          <w:name w:val="General"/>
          <w:gallery w:val="placeholder"/>
        </w:category>
        <w:types>
          <w:type w:val="bbPlcHdr"/>
        </w:types>
        <w:behaviors>
          <w:behavior w:val="content"/>
        </w:behaviors>
        <w:guid w:val="{BB20DB44-AEB9-4207-BDC4-51C8306FB583}"/>
      </w:docPartPr>
      <w:docPartBody>
        <w:p w:rsidR="0076796F" w:rsidRDefault="00650648" w:rsidP="00650648">
          <w:pPr>
            <w:pStyle w:val="257FCD35CC5B479382174DE7F77660765"/>
          </w:pPr>
          <w:r>
            <w:rPr>
              <w:rStyle w:val="Responseboxtext"/>
              <w:lang w:val="cy-GB"/>
            </w:rPr>
            <w:t xml:space="preserve">                                            </w:t>
          </w:r>
        </w:p>
      </w:docPartBody>
    </w:docPart>
    <w:docPart>
      <w:docPartPr>
        <w:name w:val="2F44A0C75C7140388F308C6E5365FE4A"/>
        <w:category>
          <w:name w:val="General"/>
          <w:gallery w:val="placeholder"/>
        </w:category>
        <w:types>
          <w:type w:val="bbPlcHdr"/>
        </w:types>
        <w:behaviors>
          <w:behavior w:val="content"/>
        </w:behaviors>
        <w:guid w:val="{09079709-BD70-420D-B3FF-8786581A2D20}"/>
      </w:docPartPr>
      <w:docPartBody>
        <w:p w:rsidR="0076796F" w:rsidRDefault="00650648" w:rsidP="00650648">
          <w:pPr>
            <w:pStyle w:val="2F44A0C75C7140388F308C6E5365FE4A5"/>
          </w:pPr>
          <w:r>
            <w:rPr>
              <w:rStyle w:val="Responseboxtext"/>
              <w:lang w:val="cy-GB"/>
            </w:rPr>
            <w:t xml:space="preserve">                                            </w:t>
          </w:r>
        </w:p>
      </w:docPartBody>
    </w:docPart>
    <w:docPart>
      <w:docPartPr>
        <w:name w:val="BB1A98534E8444EDA93E659E4ECD38D4"/>
        <w:category>
          <w:name w:val="General"/>
          <w:gallery w:val="placeholder"/>
        </w:category>
        <w:types>
          <w:type w:val="bbPlcHdr"/>
        </w:types>
        <w:behaviors>
          <w:behavior w:val="content"/>
        </w:behaviors>
        <w:guid w:val="{A51904E5-DB3B-4AA9-B1F8-9E76C9E1DA63}"/>
      </w:docPartPr>
      <w:docPartBody>
        <w:p w:rsidR="0076796F" w:rsidRDefault="00650648" w:rsidP="00650648">
          <w:pPr>
            <w:pStyle w:val="BB1A98534E8444EDA93E659E4ECD38D45"/>
          </w:pPr>
          <w:r>
            <w:rPr>
              <w:rStyle w:val="Responseboxtext"/>
              <w:lang w:val="cy-GB"/>
            </w:rPr>
            <w:t xml:space="preserve">                                            </w:t>
          </w:r>
        </w:p>
      </w:docPartBody>
    </w:docPart>
    <w:docPart>
      <w:docPartPr>
        <w:name w:val="103F1708027E44529F80876AE7A36B74"/>
        <w:category>
          <w:name w:val="General"/>
          <w:gallery w:val="placeholder"/>
        </w:category>
        <w:types>
          <w:type w:val="bbPlcHdr"/>
        </w:types>
        <w:behaviors>
          <w:behavior w:val="content"/>
        </w:behaviors>
        <w:guid w:val="{BC3FC643-1A02-4743-B1E4-10E6DABD0730}"/>
      </w:docPartPr>
      <w:docPartBody>
        <w:p w:rsidR="0076796F" w:rsidRDefault="00650648" w:rsidP="00650648">
          <w:pPr>
            <w:pStyle w:val="103F1708027E44529F80876AE7A36B745"/>
          </w:pPr>
          <w:r>
            <w:rPr>
              <w:rStyle w:val="Responseboxtext"/>
              <w:lang w:val="cy-GB"/>
            </w:rPr>
            <w:t xml:space="preserve">                                            </w:t>
          </w:r>
        </w:p>
      </w:docPartBody>
    </w:docPart>
    <w:docPart>
      <w:docPartPr>
        <w:name w:val="CDBEF72B5AC7480C87C8361CB1B7CA0F"/>
        <w:category>
          <w:name w:val="General"/>
          <w:gallery w:val="placeholder"/>
        </w:category>
        <w:types>
          <w:type w:val="bbPlcHdr"/>
        </w:types>
        <w:behaviors>
          <w:behavior w:val="content"/>
        </w:behaviors>
        <w:guid w:val="{BC9699DA-0821-4337-B79A-2CA52E5507E4}"/>
      </w:docPartPr>
      <w:docPartBody>
        <w:p w:rsidR="0076796F" w:rsidRDefault="00650648" w:rsidP="00650648">
          <w:pPr>
            <w:pStyle w:val="CDBEF72B5AC7480C87C8361CB1B7CA0F5"/>
          </w:pPr>
          <w:r>
            <w:rPr>
              <w:rStyle w:val="Responseboxtext"/>
              <w:lang w:val="cy-GB"/>
            </w:rPr>
            <w:t xml:space="preserve">                                            </w:t>
          </w:r>
        </w:p>
      </w:docPartBody>
    </w:docPart>
    <w:docPart>
      <w:docPartPr>
        <w:name w:val="2C1039CA5C12486D98DF4812BAAE16B9"/>
        <w:category>
          <w:name w:val="General"/>
          <w:gallery w:val="placeholder"/>
        </w:category>
        <w:types>
          <w:type w:val="bbPlcHdr"/>
        </w:types>
        <w:behaviors>
          <w:behavior w:val="content"/>
        </w:behaviors>
        <w:guid w:val="{0463EBAE-F424-436C-A70B-A7D628185712}"/>
      </w:docPartPr>
      <w:docPartBody>
        <w:p w:rsidR="0076796F" w:rsidRDefault="00650648" w:rsidP="00650648">
          <w:pPr>
            <w:pStyle w:val="2C1039CA5C12486D98DF4812BAAE16B95"/>
          </w:pPr>
          <w:r>
            <w:rPr>
              <w:rStyle w:val="Responseboxtext"/>
              <w:lang w:val="cy-GB"/>
            </w:rPr>
            <w:t xml:space="preserve">                                            </w:t>
          </w:r>
        </w:p>
      </w:docPartBody>
    </w:docPart>
    <w:docPart>
      <w:docPartPr>
        <w:name w:val="997A878332E84AF8937FC0256E110730"/>
        <w:category>
          <w:name w:val="General"/>
          <w:gallery w:val="placeholder"/>
        </w:category>
        <w:types>
          <w:type w:val="bbPlcHdr"/>
        </w:types>
        <w:behaviors>
          <w:behavior w:val="content"/>
        </w:behaviors>
        <w:guid w:val="{D85E76CC-226B-45F5-A94F-798445DB2B57}"/>
      </w:docPartPr>
      <w:docPartBody>
        <w:p w:rsidR="0076796F" w:rsidRDefault="00650648" w:rsidP="00650648">
          <w:pPr>
            <w:pStyle w:val="997A878332E84AF8937FC0256E1107305"/>
          </w:pPr>
          <w:r>
            <w:rPr>
              <w:rStyle w:val="Responseboxtext"/>
              <w:lang w:val="cy-GB"/>
            </w:rPr>
            <w:t xml:space="preserve">                                            </w:t>
          </w:r>
        </w:p>
      </w:docPartBody>
    </w:docPart>
    <w:docPart>
      <w:docPartPr>
        <w:name w:val="81DA17FCF740471B9918712EEDE80E3A"/>
        <w:category>
          <w:name w:val="General"/>
          <w:gallery w:val="placeholder"/>
        </w:category>
        <w:types>
          <w:type w:val="bbPlcHdr"/>
        </w:types>
        <w:behaviors>
          <w:behavior w:val="content"/>
        </w:behaviors>
        <w:guid w:val="{3FAD8D0E-F2C7-4D6A-94FC-1D36D6BED754}"/>
      </w:docPartPr>
      <w:docPartBody>
        <w:p w:rsidR="0076796F" w:rsidRDefault="00650648" w:rsidP="00650648">
          <w:pPr>
            <w:pStyle w:val="81DA17FCF740471B9918712EEDE80E3A5"/>
          </w:pPr>
          <w:r>
            <w:rPr>
              <w:rStyle w:val="Responseboxtext"/>
              <w:lang w:val="cy-GB"/>
            </w:rPr>
            <w:t xml:space="preserve">                                            </w:t>
          </w:r>
        </w:p>
      </w:docPartBody>
    </w:docPart>
    <w:docPart>
      <w:docPartPr>
        <w:name w:val="915C2CDB857548EB9E26279C9097C750"/>
        <w:category>
          <w:name w:val="General"/>
          <w:gallery w:val="placeholder"/>
        </w:category>
        <w:types>
          <w:type w:val="bbPlcHdr"/>
        </w:types>
        <w:behaviors>
          <w:behavior w:val="content"/>
        </w:behaviors>
        <w:guid w:val="{5CB56B92-974E-4537-A620-E24A43FC8AE1}"/>
      </w:docPartPr>
      <w:docPartBody>
        <w:p w:rsidR="0076796F" w:rsidRDefault="00650648" w:rsidP="00650648">
          <w:pPr>
            <w:pStyle w:val="915C2CDB857548EB9E26279C9097C7505"/>
          </w:pPr>
          <w:r>
            <w:rPr>
              <w:rStyle w:val="Responseboxtext"/>
              <w:lang w:val="cy-GB"/>
            </w:rPr>
            <w:t xml:space="preserve">                                            </w:t>
          </w:r>
        </w:p>
      </w:docPartBody>
    </w:docPart>
    <w:docPart>
      <w:docPartPr>
        <w:name w:val="F6A1B43ACEE9406AB291759609A86AE0"/>
        <w:category>
          <w:name w:val="General"/>
          <w:gallery w:val="placeholder"/>
        </w:category>
        <w:types>
          <w:type w:val="bbPlcHdr"/>
        </w:types>
        <w:behaviors>
          <w:behavior w:val="content"/>
        </w:behaviors>
        <w:guid w:val="{12499081-31A4-44FA-BCC2-4DECBFF5DB7E}"/>
      </w:docPartPr>
      <w:docPartBody>
        <w:p w:rsidR="0076796F" w:rsidRDefault="00650648" w:rsidP="00650648">
          <w:pPr>
            <w:pStyle w:val="F6A1B43ACEE9406AB291759609A86AE05"/>
          </w:pPr>
          <w:r>
            <w:rPr>
              <w:rStyle w:val="Responseboxtext"/>
              <w:lang w:val="cy-GB"/>
            </w:rPr>
            <w:t xml:space="preserve">                                            </w:t>
          </w:r>
        </w:p>
      </w:docPartBody>
    </w:docPart>
    <w:docPart>
      <w:docPartPr>
        <w:name w:val="EB9DAB7EA9EC48DAB798222716EFE25F"/>
        <w:category>
          <w:name w:val="General"/>
          <w:gallery w:val="placeholder"/>
        </w:category>
        <w:types>
          <w:type w:val="bbPlcHdr"/>
        </w:types>
        <w:behaviors>
          <w:behavior w:val="content"/>
        </w:behaviors>
        <w:guid w:val="{8A3D2C36-79C3-4F89-8109-DC88C049F930}"/>
      </w:docPartPr>
      <w:docPartBody>
        <w:p w:rsidR="0076796F" w:rsidRDefault="00650648" w:rsidP="00650648">
          <w:pPr>
            <w:pStyle w:val="EB9DAB7EA9EC48DAB798222716EFE25F5"/>
          </w:pPr>
          <w:r>
            <w:rPr>
              <w:rStyle w:val="Responseboxtext"/>
              <w:lang w:val="cy-GB"/>
            </w:rPr>
            <w:t xml:space="preserve">                                            </w:t>
          </w:r>
        </w:p>
      </w:docPartBody>
    </w:docPart>
    <w:docPart>
      <w:docPartPr>
        <w:name w:val="4B6BA6EA96884715A8C69E2D7A79178E"/>
        <w:category>
          <w:name w:val="General"/>
          <w:gallery w:val="placeholder"/>
        </w:category>
        <w:types>
          <w:type w:val="bbPlcHdr"/>
        </w:types>
        <w:behaviors>
          <w:behavior w:val="content"/>
        </w:behaviors>
        <w:guid w:val="{3A96E28F-F741-4CE5-9DE6-5B5C0BFB662F}"/>
      </w:docPartPr>
      <w:docPartBody>
        <w:p w:rsidR="0076796F" w:rsidRDefault="00650648" w:rsidP="00650648">
          <w:pPr>
            <w:pStyle w:val="4B6BA6EA96884715A8C69E2D7A79178E5"/>
          </w:pPr>
          <w:r>
            <w:rPr>
              <w:rStyle w:val="Responseboxtext"/>
              <w:lang w:val="cy-GB"/>
            </w:rPr>
            <w:t xml:space="preserve">                                            </w:t>
          </w:r>
        </w:p>
      </w:docPartBody>
    </w:docPart>
    <w:docPart>
      <w:docPartPr>
        <w:name w:val="9005D15EBDF74CC5BD7580EACE29EC84"/>
        <w:category>
          <w:name w:val="General"/>
          <w:gallery w:val="placeholder"/>
        </w:category>
        <w:types>
          <w:type w:val="bbPlcHdr"/>
        </w:types>
        <w:behaviors>
          <w:behavior w:val="content"/>
        </w:behaviors>
        <w:guid w:val="{066BBA5E-DF98-433B-9533-5D0541DDDC9F}"/>
      </w:docPartPr>
      <w:docPartBody>
        <w:p w:rsidR="0076796F" w:rsidRDefault="00650648" w:rsidP="00650648">
          <w:pPr>
            <w:pStyle w:val="9005D15EBDF74CC5BD7580EACE29EC843"/>
          </w:pPr>
          <w:r>
            <w:rPr>
              <w:rStyle w:val="Responseboxtext"/>
              <w:lang w:val="cy-GB"/>
            </w:rPr>
            <w:t xml:space="preserve">                                              </w:t>
          </w:r>
        </w:p>
      </w:docPartBody>
    </w:docPart>
    <w:docPart>
      <w:docPartPr>
        <w:name w:val="AE681F5C6F8A4BF4B681F63F74825543"/>
        <w:category>
          <w:name w:val="General"/>
          <w:gallery w:val="placeholder"/>
        </w:category>
        <w:types>
          <w:type w:val="bbPlcHdr"/>
        </w:types>
        <w:behaviors>
          <w:behavior w:val="content"/>
        </w:behaviors>
        <w:guid w:val="{DF50196A-78B6-4CC7-9322-1B95D0CF4FE0}"/>
      </w:docPartPr>
      <w:docPartBody>
        <w:p w:rsidR="0076796F" w:rsidRDefault="00650648" w:rsidP="00650648">
          <w:pPr>
            <w:pStyle w:val="AE681F5C6F8A4BF4B681F63F748255433"/>
          </w:pPr>
          <w:r>
            <w:rPr>
              <w:rStyle w:val="Responseboxtext"/>
              <w:lang w:val="cy-GB"/>
            </w:rPr>
            <w:t xml:space="preserve">                                            </w:t>
          </w:r>
        </w:p>
      </w:docPartBody>
    </w:docPart>
    <w:docPart>
      <w:docPartPr>
        <w:name w:val="C47354AF1C874688987CA1B2283EDD0C"/>
        <w:category>
          <w:name w:val="General"/>
          <w:gallery w:val="placeholder"/>
        </w:category>
        <w:types>
          <w:type w:val="bbPlcHdr"/>
        </w:types>
        <w:behaviors>
          <w:behavior w:val="content"/>
        </w:behaviors>
        <w:guid w:val="{ECE15CEE-3268-4D61-880B-E9B233409373}"/>
      </w:docPartPr>
      <w:docPartBody>
        <w:p w:rsidR="0076796F" w:rsidRDefault="00650648" w:rsidP="00650648">
          <w:pPr>
            <w:pStyle w:val="C47354AF1C874688987CA1B2283EDD0C3"/>
          </w:pPr>
          <w:r>
            <w:rPr>
              <w:rStyle w:val="Responseboxtext"/>
              <w:lang w:val="cy-GB"/>
            </w:rPr>
            <w:t xml:space="preserve">                                            </w:t>
          </w:r>
        </w:p>
      </w:docPartBody>
    </w:docPart>
    <w:docPart>
      <w:docPartPr>
        <w:name w:val="4CD1C2C34C3F46C78919CA55F2508AB8"/>
        <w:category>
          <w:name w:val="General"/>
          <w:gallery w:val="placeholder"/>
        </w:category>
        <w:types>
          <w:type w:val="bbPlcHdr"/>
        </w:types>
        <w:behaviors>
          <w:behavior w:val="content"/>
        </w:behaviors>
        <w:guid w:val="{8902FDF6-422D-4017-AC2F-D5077F4D7E6E}"/>
      </w:docPartPr>
      <w:docPartBody>
        <w:p w:rsidR="0076796F" w:rsidRDefault="00650648" w:rsidP="00650648">
          <w:pPr>
            <w:pStyle w:val="4CD1C2C34C3F46C78919CA55F2508AB83"/>
          </w:pPr>
          <w:r>
            <w:rPr>
              <w:rStyle w:val="Responseboxtext"/>
              <w:lang w:val="cy-GB"/>
            </w:rPr>
            <w:t xml:space="preserve">                                            </w:t>
          </w:r>
        </w:p>
      </w:docPartBody>
    </w:docPart>
    <w:docPart>
      <w:docPartPr>
        <w:name w:val="AB8D804E3461405D88DB138DC047167F"/>
        <w:category>
          <w:name w:val="General"/>
          <w:gallery w:val="placeholder"/>
        </w:category>
        <w:types>
          <w:type w:val="bbPlcHdr"/>
        </w:types>
        <w:behaviors>
          <w:behavior w:val="content"/>
        </w:behaviors>
        <w:guid w:val="{A93826E3-7914-4866-ACFC-F50FCF73355A}"/>
      </w:docPartPr>
      <w:docPartBody>
        <w:p w:rsidR="0076796F" w:rsidRDefault="00650648" w:rsidP="00650648">
          <w:pPr>
            <w:pStyle w:val="AB8D804E3461405D88DB138DC047167F3"/>
          </w:pPr>
          <w:r>
            <w:rPr>
              <w:rStyle w:val="Responseboxtext"/>
              <w:lang w:val="cy-GB"/>
            </w:rPr>
            <w:t xml:space="preserve">                                            </w:t>
          </w:r>
        </w:p>
      </w:docPartBody>
    </w:docPart>
    <w:docPart>
      <w:docPartPr>
        <w:name w:val="3DB6B5F75DB14DB982D1B893A9E10E9F"/>
        <w:category>
          <w:name w:val="General"/>
          <w:gallery w:val="placeholder"/>
        </w:category>
        <w:types>
          <w:type w:val="bbPlcHdr"/>
        </w:types>
        <w:behaviors>
          <w:behavior w:val="content"/>
        </w:behaviors>
        <w:guid w:val="{A732AE04-2904-4D4C-9926-6565A81DE6AA}"/>
      </w:docPartPr>
      <w:docPartBody>
        <w:p w:rsidR="001F315F" w:rsidRDefault="00650648" w:rsidP="00650648">
          <w:pPr>
            <w:pStyle w:val="3DB6B5F75DB14DB982D1B893A9E10E9F3"/>
          </w:pPr>
          <w:r>
            <w:rPr>
              <w:rStyle w:val="Responseboxtext"/>
              <w:lang w:val="cy-GB"/>
            </w:rPr>
            <w:t xml:space="preserve">                                            </w:t>
          </w:r>
        </w:p>
      </w:docPartBody>
    </w:docPart>
    <w:docPart>
      <w:docPartPr>
        <w:name w:val="A9755E12949F4E36B01D1E16DA657249"/>
        <w:category>
          <w:name w:val="General"/>
          <w:gallery w:val="placeholder"/>
        </w:category>
        <w:types>
          <w:type w:val="bbPlcHdr"/>
        </w:types>
        <w:behaviors>
          <w:behavior w:val="content"/>
        </w:behaviors>
        <w:guid w:val="{C01C12B5-7A78-4ABC-AF4A-E59BA03D9BD4}"/>
      </w:docPartPr>
      <w:docPartBody>
        <w:p w:rsidR="001F315F" w:rsidRDefault="00650648" w:rsidP="00650648">
          <w:pPr>
            <w:pStyle w:val="A9755E12949F4E36B01D1E16DA6572493"/>
          </w:pPr>
          <w:r>
            <w:rPr>
              <w:rStyle w:val="Responseboxtext"/>
              <w:lang w:val="cy-GB"/>
            </w:rPr>
            <w:t xml:space="preserve">                                            </w:t>
          </w:r>
        </w:p>
      </w:docPartBody>
    </w:docPart>
    <w:docPart>
      <w:docPartPr>
        <w:name w:val="F7AF497402A14FB1A5F7B99DA82F405F"/>
        <w:category>
          <w:name w:val="General"/>
          <w:gallery w:val="placeholder"/>
        </w:category>
        <w:types>
          <w:type w:val="bbPlcHdr"/>
        </w:types>
        <w:behaviors>
          <w:behavior w:val="content"/>
        </w:behaviors>
        <w:guid w:val="{6F2DF3A3-1429-4497-8E50-1422387B9514}"/>
      </w:docPartPr>
      <w:docPartBody>
        <w:p w:rsidR="001F315F" w:rsidRDefault="00650648" w:rsidP="00650648">
          <w:pPr>
            <w:pStyle w:val="F7AF497402A14FB1A5F7B99DA82F405F3"/>
          </w:pPr>
          <w:r>
            <w:rPr>
              <w:rStyle w:val="Responseboxtext"/>
              <w:lang w:val="cy-GB"/>
            </w:rPr>
            <w:t xml:space="preserve">                                            </w:t>
          </w:r>
        </w:p>
      </w:docPartBody>
    </w:docPart>
    <w:docPart>
      <w:docPartPr>
        <w:name w:val="945776771E074577AA5D8E643CAE6315"/>
        <w:category>
          <w:name w:val="General"/>
          <w:gallery w:val="placeholder"/>
        </w:category>
        <w:types>
          <w:type w:val="bbPlcHdr"/>
        </w:types>
        <w:behaviors>
          <w:behavior w:val="content"/>
        </w:behaviors>
        <w:guid w:val="{C90FA4D6-04E0-44B5-8AEA-F00BC3A9ACCB}"/>
      </w:docPartPr>
      <w:docPartBody>
        <w:p w:rsidR="001F315F" w:rsidRDefault="00650648" w:rsidP="00650648">
          <w:pPr>
            <w:pStyle w:val="945776771E074577AA5D8E643CAE63153"/>
          </w:pPr>
          <w:r>
            <w:rPr>
              <w:rStyle w:val="Responseboxtext"/>
              <w:lang w:val="cy-GB"/>
            </w:rPr>
            <w:t xml:space="preserve">                                            </w:t>
          </w:r>
        </w:p>
      </w:docPartBody>
    </w:docPart>
    <w:docPart>
      <w:docPartPr>
        <w:name w:val="6622052BD78B45CFAAD206941289CB9C"/>
        <w:category>
          <w:name w:val="General"/>
          <w:gallery w:val="placeholder"/>
        </w:category>
        <w:types>
          <w:type w:val="bbPlcHdr"/>
        </w:types>
        <w:behaviors>
          <w:behavior w:val="content"/>
        </w:behaviors>
        <w:guid w:val="{DA6D27BF-35F3-4C67-9B44-D1D91758ECE2}"/>
      </w:docPartPr>
      <w:docPartBody>
        <w:p w:rsidR="001F315F" w:rsidRDefault="00650648" w:rsidP="00650648">
          <w:pPr>
            <w:pStyle w:val="6622052BD78B45CFAAD206941289CB9C3"/>
          </w:pPr>
          <w:r>
            <w:rPr>
              <w:rStyle w:val="Responseboxtext"/>
              <w:lang w:val="cy-GB"/>
            </w:rPr>
            <w:t xml:space="preserve">                                            </w:t>
          </w:r>
        </w:p>
      </w:docPartBody>
    </w:docPart>
    <w:docPart>
      <w:docPartPr>
        <w:name w:val="D8E0C05A71974B42B5E140BBB6EA8DC2"/>
        <w:category>
          <w:name w:val="General"/>
          <w:gallery w:val="placeholder"/>
        </w:category>
        <w:types>
          <w:type w:val="bbPlcHdr"/>
        </w:types>
        <w:behaviors>
          <w:behavior w:val="content"/>
        </w:behaviors>
        <w:guid w:val="{414FB23B-E444-4584-B9B9-9ED873406E16}"/>
      </w:docPartPr>
      <w:docPartBody>
        <w:p w:rsidR="001F315F" w:rsidRDefault="00650648" w:rsidP="00650648">
          <w:pPr>
            <w:pStyle w:val="D8E0C05A71974B42B5E140BBB6EA8DC23"/>
          </w:pPr>
          <w:r>
            <w:rPr>
              <w:rStyle w:val="Responseboxtext"/>
              <w:lang w:val="cy-GB"/>
            </w:rPr>
            <w:t xml:space="preserve">                                            </w:t>
          </w:r>
        </w:p>
      </w:docPartBody>
    </w:docPart>
    <w:docPart>
      <w:docPartPr>
        <w:name w:val="091BC2B6878243118E50FA052297BD3B"/>
        <w:category>
          <w:name w:val="General"/>
          <w:gallery w:val="placeholder"/>
        </w:category>
        <w:types>
          <w:type w:val="bbPlcHdr"/>
        </w:types>
        <w:behaviors>
          <w:behavior w:val="content"/>
        </w:behaviors>
        <w:guid w:val="{85F13918-26D7-4F4D-8534-5D33E8E6FE06}"/>
      </w:docPartPr>
      <w:docPartBody>
        <w:p w:rsidR="001F315F" w:rsidRDefault="00650648" w:rsidP="00650648">
          <w:pPr>
            <w:pStyle w:val="091BC2B6878243118E50FA052297BD3B3"/>
          </w:pPr>
          <w:r>
            <w:rPr>
              <w:rStyle w:val="Responseboxtext"/>
              <w:lang w:val="cy-GB"/>
            </w:rPr>
            <w:t xml:space="preserve">                                            </w:t>
          </w:r>
        </w:p>
      </w:docPartBody>
    </w:docPart>
    <w:docPart>
      <w:docPartPr>
        <w:name w:val="8BBB054DBA9F4EF89AE649AB90DAEFA0"/>
        <w:category>
          <w:name w:val="General"/>
          <w:gallery w:val="placeholder"/>
        </w:category>
        <w:types>
          <w:type w:val="bbPlcHdr"/>
        </w:types>
        <w:behaviors>
          <w:behavior w:val="content"/>
        </w:behaviors>
        <w:guid w:val="{E8976C8D-962C-41EC-8170-53670D4B1743}"/>
      </w:docPartPr>
      <w:docPartBody>
        <w:p w:rsidR="001F315F" w:rsidRDefault="00650648" w:rsidP="00650648">
          <w:pPr>
            <w:pStyle w:val="8BBB054DBA9F4EF89AE649AB90DAEFA03"/>
          </w:pPr>
          <w:r>
            <w:rPr>
              <w:rStyle w:val="Responseboxtext"/>
              <w:lang w:val="cy-GB"/>
            </w:rPr>
            <w:t xml:space="preserve">                                      </w:t>
          </w:r>
        </w:p>
      </w:docPartBody>
    </w:docPart>
    <w:docPart>
      <w:docPartPr>
        <w:name w:val="EF14142B5AF94B89A235F063B76F0778"/>
        <w:category>
          <w:name w:val="General"/>
          <w:gallery w:val="placeholder"/>
        </w:category>
        <w:types>
          <w:type w:val="bbPlcHdr"/>
        </w:types>
        <w:behaviors>
          <w:behavior w:val="content"/>
        </w:behaviors>
        <w:guid w:val="{ED048934-E068-4C30-A181-F94D0F46E4E5}"/>
      </w:docPartPr>
      <w:docPartBody>
        <w:p w:rsidR="001F315F" w:rsidRDefault="00650648" w:rsidP="00650648">
          <w:pPr>
            <w:pStyle w:val="EF14142B5AF94B89A235F063B76F07783"/>
          </w:pPr>
          <w:r>
            <w:rPr>
              <w:rStyle w:val="Responseboxtext"/>
              <w:lang w:val="cy-GB"/>
            </w:rPr>
            <w:t xml:space="preserve">                                      </w:t>
          </w:r>
        </w:p>
      </w:docPartBody>
    </w:docPart>
    <w:docPart>
      <w:docPartPr>
        <w:name w:val="679D528EE78D4AC4A05B4BE8CC1BC283"/>
        <w:category>
          <w:name w:val="General"/>
          <w:gallery w:val="placeholder"/>
        </w:category>
        <w:types>
          <w:type w:val="bbPlcHdr"/>
        </w:types>
        <w:behaviors>
          <w:behavior w:val="content"/>
        </w:behaviors>
        <w:guid w:val="{6D6227F0-2CA7-44A5-A568-A47BA85576C7}"/>
      </w:docPartPr>
      <w:docPartBody>
        <w:p w:rsidR="001F315F" w:rsidRDefault="00650648" w:rsidP="00650648">
          <w:pPr>
            <w:pStyle w:val="679D528EE78D4AC4A05B4BE8CC1BC2833"/>
          </w:pPr>
          <w:r>
            <w:rPr>
              <w:rStyle w:val="Responseboxtext"/>
              <w:lang w:val="cy-GB"/>
            </w:rPr>
            <w:t xml:space="preserve">                                      </w:t>
          </w:r>
        </w:p>
      </w:docPartBody>
    </w:docPart>
    <w:docPart>
      <w:docPartPr>
        <w:name w:val="BE9FFC46DC314E48B064C218431ACB04"/>
        <w:category>
          <w:name w:val="General"/>
          <w:gallery w:val="placeholder"/>
        </w:category>
        <w:types>
          <w:type w:val="bbPlcHdr"/>
        </w:types>
        <w:behaviors>
          <w:behavior w:val="content"/>
        </w:behaviors>
        <w:guid w:val="{BF07FCD9-6021-4B31-A439-0AE466EF4944}"/>
      </w:docPartPr>
      <w:docPartBody>
        <w:p w:rsidR="001F315F" w:rsidRDefault="00650648" w:rsidP="00650648">
          <w:pPr>
            <w:pStyle w:val="BE9FFC46DC314E48B064C218431ACB043"/>
          </w:pPr>
          <w:r>
            <w:rPr>
              <w:rStyle w:val="Responseboxtext"/>
              <w:lang w:val="cy-GB"/>
            </w:rPr>
            <w:t xml:space="preserve">                                      </w:t>
          </w:r>
        </w:p>
      </w:docPartBody>
    </w:docPart>
    <w:docPart>
      <w:docPartPr>
        <w:name w:val="2F9811FA35524F798BDA8E085E132DA2"/>
        <w:category>
          <w:name w:val="General"/>
          <w:gallery w:val="placeholder"/>
        </w:category>
        <w:types>
          <w:type w:val="bbPlcHdr"/>
        </w:types>
        <w:behaviors>
          <w:behavior w:val="content"/>
        </w:behaviors>
        <w:guid w:val="{8ECB37CC-5C83-4876-8C0C-A3EE0D60AE15}"/>
      </w:docPartPr>
      <w:docPartBody>
        <w:p w:rsidR="001F315F" w:rsidRDefault="00650648" w:rsidP="00650648">
          <w:pPr>
            <w:pStyle w:val="2F9811FA35524F798BDA8E085E132DA23"/>
          </w:pPr>
          <w:r>
            <w:rPr>
              <w:rStyle w:val="Responseboxtext"/>
              <w:lang w:val="cy-GB"/>
            </w:rPr>
            <w:t xml:space="preserve">                                            </w:t>
          </w:r>
        </w:p>
      </w:docPartBody>
    </w:docPart>
    <w:docPart>
      <w:docPartPr>
        <w:name w:val="F46857A3FCD44A0D805D1B8135639F40"/>
        <w:category>
          <w:name w:val="General"/>
          <w:gallery w:val="placeholder"/>
        </w:category>
        <w:types>
          <w:type w:val="bbPlcHdr"/>
        </w:types>
        <w:behaviors>
          <w:behavior w:val="content"/>
        </w:behaviors>
        <w:guid w:val="{FAD52E13-F065-4433-94BF-A0659698A58B}"/>
      </w:docPartPr>
      <w:docPartBody>
        <w:p w:rsidR="001F315F" w:rsidRDefault="00650648" w:rsidP="00650648">
          <w:pPr>
            <w:pStyle w:val="F46857A3FCD44A0D805D1B8135639F402"/>
          </w:pPr>
          <w:r>
            <w:rPr>
              <w:rStyle w:val="Responseboxtext"/>
              <w:lang w:val="cy-GB"/>
            </w:rPr>
            <w:t xml:space="preserve">                  </w:t>
          </w:r>
        </w:p>
      </w:docPartBody>
    </w:docPart>
    <w:docPart>
      <w:docPartPr>
        <w:name w:val="59DAFD5C203A48A09EE8B430FB4ABD09"/>
        <w:category>
          <w:name w:val="General"/>
          <w:gallery w:val="placeholder"/>
        </w:category>
        <w:types>
          <w:type w:val="bbPlcHdr"/>
        </w:types>
        <w:behaviors>
          <w:behavior w:val="content"/>
        </w:behaviors>
        <w:guid w:val="{FB66CA1F-77EA-4ED0-B824-F66CFEE37AD1}"/>
      </w:docPartPr>
      <w:docPartBody>
        <w:p w:rsidR="00A257EA" w:rsidRDefault="00650648" w:rsidP="00650648">
          <w:pPr>
            <w:pStyle w:val="59DAFD5C203A48A09EE8B430FB4ABD091"/>
          </w:pPr>
          <w:r>
            <w:rPr>
              <w:rStyle w:val="Responseboxtext"/>
              <w:lang w:val="cy-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8"/>
    <w:rsid w:val="0065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0648"/>
    <w:rPr>
      <w:color w:val="808080"/>
    </w:rPr>
  </w:style>
  <w:style w:type="paragraph" w:customStyle="1" w:styleId="9B12E46E913C4CAA98C112242DDBEE1A">
    <w:name w:val="9B12E46E913C4CAA98C112242DDBEE1A"/>
  </w:style>
  <w:style w:type="paragraph" w:customStyle="1" w:styleId="3769DAFC500A41F8BCB4A03DC1A67B8E">
    <w:name w:val="3769DAFC500A41F8BCB4A03DC1A67B8E"/>
  </w:style>
  <w:style w:type="paragraph" w:customStyle="1" w:styleId="A054148EFEC24D87BEAD616BA5B5BA5F">
    <w:name w:val="A054148EFEC24D87BEAD616BA5B5BA5F"/>
  </w:style>
  <w:style w:type="paragraph" w:customStyle="1" w:styleId="49DD7A76C869479F87B71234569560A7">
    <w:name w:val="49DD7A76C869479F87B71234569560A7"/>
  </w:style>
  <w:style w:type="paragraph" w:customStyle="1" w:styleId="0B89CDBA5C84412AA6347E903EC85905">
    <w:name w:val="0B89CDBA5C84412AA6347E903EC85905"/>
  </w:style>
  <w:style w:type="paragraph" w:customStyle="1" w:styleId="F4F3C2AECB39417D92F9A8A4428131D0">
    <w:name w:val="F4F3C2AECB39417D92F9A8A4428131D0"/>
  </w:style>
  <w:style w:type="paragraph" w:customStyle="1" w:styleId="BD44910C0C1340EE9DD7F09FFA52BD92">
    <w:name w:val="BD44910C0C1340EE9DD7F09FFA52BD92"/>
  </w:style>
  <w:style w:type="paragraph" w:customStyle="1" w:styleId="6BE19877C2FF4312A40433705F97685F">
    <w:name w:val="6BE19877C2FF4312A40433705F97685F"/>
  </w:style>
  <w:style w:type="paragraph" w:customStyle="1" w:styleId="F507F044878C4566B394CA910F2374C3">
    <w:name w:val="F507F044878C4566B394CA910F2374C3"/>
  </w:style>
  <w:style w:type="paragraph" w:customStyle="1" w:styleId="F1DFE7B03D174C3292D280F943B20801">
    <w:name w:val="F1DFE7B03D174C3292D280F943B20801"/>
  </w:style>
  <w:style w:type="paragraph" w:customStyle="1" w:styleId="0D49628AF1BD4EDDB7B9872028EC203B">
    <w:name w:val="0D49628AF1BD4EDDB7B9872028EC203B"/>
  </w:style>
  <w:style w:type="paragraph" w:customStyle="1" w:styleId="F96C49B47AE440BD88FEA2D81C06D375">
    <w:name w:val="F96C49B47AE440BD88FEA2D81C06D375"/>
  </w:style>
  <w:style w:type="paragraph" w:customStyle="1" w:styleId="000E1BC3FB2A4742B4EB3EBCF8A8FD52">
    <w:name w:val="000E1BC3FB2A4742B4EB3EBCF8A8FD52"/>
  </w:style>
  <w:style w:type="paragraph" w:customStyle="1" w:styleId="07FFBD7FF4BD445A94CA8557AA74E102">
    <w:name w:val="07FFBD7FF4BD445A94CA8557AA74E102"/>
  </w:style>
  <w:style w:type="paragraph" w:customStyle="1" w:styleId="7C84F9746D6A4DFAB0A410003D48537E">
    <w:name w:val="7C84F9746D6A4DFAB0A410003D48537E"/>
  </w:style>
  <w:style w:type="paragraph" w:customStyle="1" w:styleId="CD914C3467BF428DACB9D99F91F2F6F8">
    <w:name w:val="CD914C3467BF428DACB9D99F91F2F6F8"/>
  </w:style>
  <w:style w:type="paragraph" w:customStyle="1" w:styleId="FCCE9EFF889E43578A9D7E1412B2C821">
    <w:name w:val="FCCE9EFF889E43578A9D7E1412B2C821"/>
  </w:style>
  <w:style w:type="paragraph" w:customStyle="1" w:styleId="B49CB54170B243CEAFC86BF70110F6AD">
    <w:name w:val="B49CB54170B243CEAFC86BF70110F6AD"/>
  </w:style>
  <w:style w:type="paragraph" w:customStyle="1" w:styleId="70F4432ACFF545549430CC06861E0D82">
    <w:name w:val="70F4432ACFF545549430CC06861E0D82"/>
  </w:style>
  <w:style w:type="paragraph" w:customStyle="1" w:styleId="F032567C7EFD4D16BAD2B79A2F6D072D">
    <w:name w:val="F032567C7EFD4D16BAD2B79A2F6D072D"/>
  </w:style>
  <w:style w:type="paragraph" w:customStyle="1" w:styleId="635DB75D74D143BD9F96EE0B38104990">
    <w:name w:val="635DB75D74D143BD9F96EE0B38104990"/>
  </w:style>
  <w:style w:type="paragraph" w:customStyle="1" w:styleId="39C5972C73604C11BB4555EFEB957A1F">
    <w:name w:val="39C5972C73604C11BB4555EFEB957A1F"/>
  </w:style>
  <w:style w:type="paragraph" w:customStyle="1" w:styleId="B6EC46010AD84064999E2C73F233361E">
    <w:name w:val="B6EC46010AD84064999E2C73F233361E"/>
  </w:style>
  <w:style w:type="paragraph" w:customStyle="1" w:styleId="5462805772934D8383C98A0574F01F06">
    <w:name w:val="5462805772934D8383C98A0574F01F06"/>
  </w:style>
  <w:style w:type="paragraph" w:customStyle="1" w:styleId="14F3345B00224156BD3322F7FC5758EC">
    <w:name w:val="14F3345B00224156BD3322F7FC5758EC"/>
  </w:style>
  <w:style w:type="paragraph" w:customStyle="1" w:styleId="6BD95B5F42A54221AF5A35B046506114">
    <w:name w:val="6BD95B5F42A54221AF5A35B046506114"/>
  </w:style>
  <w:style w:type="paragraph" w:customStyle="1" w:styleId="FE40E732F464454190148FE7321B0242">
    <w:name w:val="FE40E732F464454190148FE7321B0242"/>
  </w:style>
  <w:style w:type="paragraph" w:customStyle="1" w:styleId="335A718E2D79454E8F96D20B21F514E3">
    <w:name w:val="335A718E2D79454E8F96D20B21F514E3"/>
  </w:style>
  <w:style w:type="paragraph" w:customStyle="1" w:styleId="C1DD406DDD7B46A5B968EB4B13C6D0EC">
    <w:name w:val="C1DD406DDD7B46A5B968EB4B13C6D0EC"/>
  </w:style>
  <w:style w:type="paragraph" w:customStyle="1" w:styleId="2F497C942CF4454B8A43E451E455D4EA">
    <w:name w:val="2F497C942CF4454B8A43E451E455D4EA"/>
  </w:style>
  <w:style w:type="paragraph" w:customStyle="1" w:styleId="45E42E998A244C479BA9E27775DA924B">
    <w:name w:val="45E42E998A244C479BA9E27775DA924B"/>
  </w:style>
  <w:style w:type="paragraph" w:customStyle="1" w:styleId="C8DA142DA910480F982981E1F8161A16">
    <w:name w:val="C8DA142DA910480F982981E1F8161A16"/>
  </w:style>
  <w:style w:type="paragraph" w:customStyle="1" w:styleId="CF840430A0844CE3A793F99E136FDF32">
    <w:name w:val="CF840430A0844CE3A793F99E136FDF32"/>
  </w:style>
  <w:style w:type="paragraph" w:customStyle="1" w:styleId="78892993AFBF4677A356E4818406953A">
    <w:name w:val="78892993AFBF4677A356E4818406953A"/>
  </w:style>
  <w:style w:type="paragraph" w:customStyle="1" w:styleId="C5B04931F9684BAA8CD44CCA763C44D0">
    <w:name w:val="C5B04931F9684BAA8CD44CCA763C44D0"/>
  </w:style>
  <w:style w:type="paragraph" w:customStyle="1" w:styleId="6F1A90EC3C674B3C8392021F15176426">
    <w:name w:val="6F1A90EC3C674B3C8392021F15176426"/>
  </w:style>
  <w:style w:type="paragraph" w:customStyle="1" w:styleId="F216026B1BD747CDA76ED796905A6DAD">
    <w:name w:val="F216026B1BD747CDA76ED796905A6DAD"/>
  </w:style>
  <w:style w:type="paragraph" w:customStyle="1" w:styleId="C0425CF1C15147D294F1447D491D8C3E">
    <w:name w:val="C0425CF1C15147D294F1447D491D8C3E"/>
  </w:style>
  <w:style w:type="paragraph" w:customStyle="1" w:styleId="7867CD467DDD4411961D0C5F98A91AF2">
    <w:name w:val="7867CD467DDD4411961D0C5F98A91AF2"/>
  </w:style>
  <w:style w:type="paragraph" w:customStyle="1" w:styleId="32E8926863A64F30B3B557D78AF8898A">
    <w:name w:val="32E8926863A64F30B3B557D78AF8898A"/>
  </w:style>
  <w:style w:type="paragraph" w:customStyle="1" w:styleId="CBFC4819F72B4FE3A4018E580B630F24">
    <w:name w:val="CBFC4819F72B4FE3A4018E580B630F24"/>
  </w:style>
  <w:style w:type="paragraph" w:customStyle="1" w:styleId="BE4DAF724508446DA02A832846B4E6A3">
    <w:name w:val="BE4DAF724508446DA02A832846B4E6A3"/>
  </w:style>
  <w:style w:type="paragraph" w:customStyle="1" w:styleId="54053CF7B0FD46B1AA806F7078B4178B">
    <w:name w:val="54053CF7B0FD46B1AA806F7078B4178B"/>
  </w:style>
  <w:style w:type="paragraph" w:customStyle="1" w:styleId="4535225D99F04F399D8FCD4187E7685A">
    <w:name w:val="4535225D99F04F399D8FCD4187E7685A"/>
  </w:style>
  <w:style w:type="paragraph" w:customStyle="1" w:styleId="51F3867DACED4D54BA722F859BF4BE41">
    <w:name w:val="51F3867DACED4D54BA722F859BF4BE41"/>
  </w:style>
  <w:style w:type="paragraph" w:customStyle="1" w:styleId="9596C323AD1E4BDFAA15963FE53C2059">
    <w:name w:val="9596C323AD1E4BDFAA15963FE53C2059"/>
  </w:style>
  <w:style w:type="paragraph" w:customStyle="1" w:styleId="8CEE7E671887448E94CAD402A205B679">
    <w:name w:val="8CEE7E671887448E94CAD402A205B679"/>
  </w:style>
  <w:style w:type="paragraph" w:customStyle="1" w:styleId="6D26FC7D81864075B3370DB5D5D24B8F">
    <w:name w:val="6D26FC7D81864075B3370DB5D5D24B8F"/>
  </w:style>
  <w:style w:type="paragraph" w:customStyle="1" w:styleId="36E595CDA56949DCBBDBBEB4FD922198">
    <w:name w:val="36E595CDA56949DCBBDBBEB4FD922198"/>
  </w:style>
  <w:style w:type="paragraph" w:customStyle="1" w:styleId="1935B383DB664F83ABB5E4900E2FB6F6">
    <w:name w:val="1935B383DB664F83ABB5E4900E2FB6F6"/>
  </w:style>
  <w:style w:type="paragraph" w:customStyle="1" w:styleId="072B738CDBCA4CE69DE785B308FA4E37">
    <w:name w:val="072B738CDBCA4CE69DE785B308FA4E37"/>
  </w:style>
  <w:style w:type="paragraph" w:customStyle="1" w:styleId="66425CD494974A42A2D2417B9E601A86">
    <w:name w:val="66425CD494974A42A2D2417B9E601A86"/>
  </w:style>
  <w:style w:type="paragraph" w:customStyle="1" w:styleId="25B73E552D2F4FE1A7D7CCBE454E10CC">
    <w:name w:val="25B73E552D2F4FE1A7D7CCBE454E10CC"/>
  </w:style>
  <w:style w:type="paragraph" w:customStyle="1" w:styleId="AB9A5BC872DA44ECA7F6650F1208BA18">
    <w:name w:val="AB9A5BC872DA44ECA7F6650F1208BA18"/>
    <w:rsid w:val="00DB4AE8"/>
  </w:style>
  <w:style w:type="paragraph" w:customStyle="1" w:styleId="2E9FF62F348845D8B039CDBE7E371A89">
    <w:name w:val="2E9FF62F348845D8B039CDBE7E371A89"/>
    <w:rsid w:val="00DB4AE8"/>
  </w:style>
  <w:style w:type="paragraph" w:customStyle="1" w:styleId="E96BFEBA9F8847D89E8B0EF68ACA68A1">
    <w:name w:val="E96BFEBA9F8847D89E8B0EF68ACA68A1"/>
    <w:rsid w:val="00DB4AE8"/>
  </w:style>
  <w:style w:type="paragraph" w:customStyle="1" w:styleId="4E269165853A4D838F391ABDD44134BE">
    <w:name w:val="4E269165853A4D838F391ABDD44134BE"/>
    <w:rsid w:val="00DB4AE8"/>
  </w:style>
  <w:style w:type="paragraph" w:customStyle="1" w:styleId="9B6A15AA4E4742DB877F5AA23BE39836">
    <w:name w:val="9B6A15AA4E4742DB877F5AA23BE39836"/>
    <w:rsid w:val="00DB4AE8"/>
  </w:style>
  <w:style w:type="paragraph" w:customStyle="1" w:styleId="7D54503D8C2D4D37AD5EB4FA57D58DDA">
    <w:name w:val="7D54503D8C2D4D37AD5EB4FA57D58DDA"/>
    <w:rsid w:val="00F660CC"/>
  </w:style>
  <w:style w:type="paragraph" w:customStyle="1" w:styleId="3780E13E0F384E0AB75C9FF579CDFBFE">
    <w:name w:val="3780E13E0F384E0AB75C9FF579CDFBFE"/>
    <w:rsid w:val="00F660CC"/>
  </w:style>
  <w:style w:type="paragraph" w:customStyle="1" w:styleId="8EEFFFAB4DC54210B6B35D948C593938">
    <w:name w:val="8EEFFFAB4DC54210B6B35D948C593938"/>
    <w:rsid w:val="00F660CC"/>
  </w:style>
  <w:style w:type="paragraph" w:customStyle="1" w:styleId="2B4AA159CC814317A13E0D44ACF9ECF8">
    <w:name w:val="2B4AA159CC814317A13E0D44ACF9ECF8"/>
    <w:rsid w:val="00F660CC"/>
  </w:style>
  <w:style w:type="paragraph" w:customStyle="1" w:styleId="D164301180D948F298526C477C40F80D">
    <w:name w:val="D164301180D948F298526C477C40F80D"/>
    <w:rsid w:val="00F660CC"/>
  </w:style>
  <w:style w:type="paragraph" w:customStyle="1" w:styleId="18AA70D36C89436E893D89370ED474BC">
    <w:name w:val="18AA70D36C89436E893D89370ED474BC"/>
    <w:rsid w:val="00F660CC"/>
  </w:style>
  <w:style w:type="paragraph" w:customStyle="1" w:styleId="8F8F1891C70B42F08E0D9A0A240297ED">
    <w:name w:val="8F8F1891C70B42F08E0D9A0A240297ED"/>
    <w:rsid w:val="00F660CC"/>
  </w:style>
  <w:style w:type="paragraph" w:customStyle="1" w:styleId="469164E589C7484AB78DD21D576F07C4">
    <w:name w:val="469164E589C7484AB78DD21D576F07C4"/>
    <w:rsid w:val="00F660CC"/>
  </w:style>
  <w:style w:type="paragraph" w:customStyle="1" w:styleId="92409F4227104865A674643E319CB947">
    <w:name w:val="92409F4227104865A674643E319CB947"/>
    <w:rsid w:val="00F660CC"/>
  </w:style>
  <w:style w:type="paragraph" w:customStyle="1" w:styleId="6E4B393F78E6449DA57CC4ED28074E74">
    <w:name w:val="6E4B393F78E6449DA57CC4ED28074E74"/>
    <w:rsid w:val="00F660CC"/>
  </w:style>
  <w:style w:type="paragraph" w:customStyle="1" w:styleId="CBF57AB8B83C4CB38E2999357903F3B3">
    <w:name w:val="CBF57AB8B83C4CB38E2999357903F3B3"/>
    <w:rsid w:val="00F660CC"/>
  </w:style>
  <w:style w:type="paragraph" w:customStyle="1" w:styleId="135D1EA597524E0EA97E2A513FEFFB01">
    <w:name w:val="135D1EA597524E0EA97E2A513FEFFB01"/>
    <w:rsid w:val="00F660CC"/>
  </w:style>
  <w:style w:type="paragraph" w:customStyle="1" w:styleId="030C72C440CF40D28050FA7B93273119">
    <w:name w:val="030C72C440CF40D28050FA7B93273119"/>
    <w:rsid w:val="00F660CC"/>
  </w:style>
  <w:style w:type="paragraph" w:customStyle="1" w:styleId="93EE73FFA97E42BDA2204EBE7DFD60D3">
    <w:name w:val="93EE73FFA97E42BDA2204EBE7DFD60D3"/>
    <w:rsid w:val="00F660CC"/>
  </w:style>
  <w:style w:type="paragraph" w:customStyle="1" w:styleId="1680D5CB012542F384BA177436340664">
    <w:name w:val="1680D5CB012542F384BA177436340664"/>
    <w:rsid w:val="00F660CC"/>
  </w:style>
  <w:style w:type="paragraph" w:customStyle="1" w:styleId="382154113E544BCFAC3C21974930CB05">
    <w:name w:val="382154113E544BCFAC3C21974930CB05"/>
    <w:rsid w:val="00220F06"/>
  </w:style>
  <w:style w:type="paragraph" w:customStyle="1" w:styleId="4311C8E768234BB293E3660392DC45BD">
    <w:name w:val="4311C8E768234BB293E3660392DC45BD"/>
    <w:rsid w:val="00220F06"/>
  </w:style>
  <w:style w:type="paragraph" w:customStyle="1" w:styleId="2E725D02D05C43E0A6500BBA8F6B0FFE">
    <w:name w:val="2E725D02D05C43E0A6500BBA8F6B0FFE"/>
    <w:rsid w:val="00220F06"/>
  </w:style>
  <w:style w:type="paragraph" w:customStyle="1" w:styleId="08427AFEC20E4CE886B9B6927D10F91E">
    <w:name w:val="08427AFEC20E4CE886B9B6927D10F91E"/>
    <w:rsid w:val="00220F06"/>
  </w:style>
  <w:style w:type="paragraph" w:customStyle="1" w:styleId="E63C6958E9B2419DA575F8CFAE2D2ECD">
    <w:name w:val="E63C6958E9B2419DA575F8CFAE2D2ECD"/>
    <w:rsid w:val="00220F06"/>
  </w:style>
  <w:style w:type="paragraph" w:customStyle="1" w:styleId="0C28136EDFD54E3B9EDC9109D4F33C31">
    <w:name w:val="0C28136EDFD54E3B9EDC9109D4F33C31"/>
    <w:rsid w:val="00220F06"/>
  </w:style>
  <w:style w:type="paragraph" w:customStyle="1" w:styleId="11C90584E607493BB040BDDDB6A1A7EE">
    <w:name w:val="11C90584E607493BB040BDDDB6A1A7EE"/>
    <w:rsid w:val="00220F06"/>
  </w:style>
  <w:style w:type="paragraph" w:customStyle="1" w:styleId="A9C51DCA21C64B2AB52D05C04E42A99D">
    <w:name w:val="A9C51DCA21C64B2AB52D05C04E42A99D"/>
    <w:rsid w:val="00220F06"/>
  </w:style>
  <w:style w:type="paragraph" w:customStyle="1" w:styleId="53FC61D9AE124E52A7FD504687B360F2">
    <w:name w:val="53FC61D9AE124E52A7FD504687B360F2"/>
    <w:rsid w:val="00220F06"/>
  </w:style>
  <w:style w:type="paragraph" w:customStyle="1" w:styleId="41387E38CEEB4C508EDEC497FBBACC9B">
    <w:name w:val="41387E38CEEB4C508EDEC497FBBACC9B"/>
    <w:rsid w:val="00220F06"/>
  </w:style>
  <w:style w:type="paragraph" w:customStyle="1" w:styleId="6C6E6A6AAD15482DAEFBD4C6E4CFC8C9">
    <w:name w:val="6C6E6A6AAD15482DAEFBD4C6E4CFC8C9"/>
    <w:rsid w:val="00220F06"/>
  </w:style>
  <w:style w:type="paragraph" w:customStyle="1" w:styleId="973496172D6F46409F240804E3009409">
    <w:name w:val="973496172D6F46409F240804E3009409"/>
    <w:rsid w:val="00220F06"/>
  </w:style>
  <w:style w:type="paragraph" w:customStyle="1" w:styleId="92EA658EEC7A4C0C95D96DBE0B58EBEE">
    <w:name w:val="92EA658EEC7A4C0C95D96DBE0B58EBEE"/>
    <w:rsid w:val="00220F06"/>
  </w:style>
  <w:style w:type="paragraph" w:customStyle="1" w:styleId="7EB798CBE8D6497F9B97C4E1EF507853">
    <w:name w:val="7EB798CBE8D6497F9B97C4E1EF507853"/>
    <w:rsid w:val="00220F06"/>
  </w:style>
  <w:style w:type="paragraph" w:customStyle="1" w:styleId="5952E3AAB669417384233266F7021F97">
    <w:name w:val="5952E3AAB669417384233266F7021F97"/>
    <w:rsid w:val="00220F06"/>
  </w:style>
  <w:style w:type="paragraph" w:customStyle="1" w:styleId="06C1D21C5D9746E3894573497A15B9C8">
    <w:name w:val="06C1D21C5D9746E3894573497A15B9C8"/>
    <w:rsid w:val="00220F06"/>
  </w:style>
  <w:style w:type="paragraph" w:customStyle="1" w:styleId="5056F4065C214B21BB5D65FB13F315A6">
    <w:name w:val="5056F4065C214B21BB5D65FB13F315A6"/>
    <w:rsid w:val="00220F06"/>
  </w:style>
  <w:style w:type="paragraph" w:customStyle="1" w:styleId="9CD515943B0749D3BD7D421DC9C1BDBF">
    <w:name w:val="9CD515943B0749D3BD7D421DC9C1BDBF"/>
    <w:rsid w:val="00220F06"/>
  </w:style>
  <w:style w:type="paragraph" w:customStyle="1" w:styleId="59D753402F1A48D2952488959DA37C04">
    <w:name w:val="59D753402F1A48D2952488959DA37C04"/>
    <w:rsid w:val="00220F06"/>
  </w:style>
  <w:style w:type="paragraph" w:customStyle="1" w:styleId="3232A31DDB964A14AE22707B0DB2E860">
    <w:name w:val="3232A31DDB964A14AE22707B0DB2E860"/>
    <w:rsid w:val="00220F06"/>
  </w:style>
  <w:style w:type="paragraph" w:customStyle="1" w:styleId="C680FEB79B984AB499671176642B2666">
    <w:name w:val="C680FEB79B984AB499671176642B2666"/>
    <w:rsid w:val="00220F06"/>
  </w:style>
  <w:style w:type="paragraph" w:customStyle="1" w:styleId="28A945733FB3485797A270D91D8C3E92">
    <w:name w:val="28A945733FB3485797A270D91D8C3E92"/>
    <w:rsid w:val="00220F06"/>
  </w:style>
  <w:style w:type="paragraph" w:customStyle="1" w:styleId="89E30AD243284629A8E99E63829AFD2E">
    <w:name w:val="89E30AD243284629A8E99E63829AFD2E"/>
    <w:rsid w:val="00220F06"/>
  </w:style>
  <w:style w:type="paragraph" w:customStyle="1" w:styleId="ACD3EA187C144F18828E13537FFA0860">
    <w:name w:val="ACD3EA187C144F18828E13537FFA0860"/>
    <w:rsid w:val="00220F06"/>
  </w:style>
  <w:style w:type="paragraph" w:customStyle="1" w:styleId="2DC7709CF08C4CF08F29D0468310FE9C">
    <w:name w:val="2DC7709CF08C4CF08F29D0468310FE9C"/>
    <w:rsid w:val="00220F06"/>
  </w:style>
  <w:style w:type="paragraph" w:customStyle="1" w:styleId="5CF5AABDA0A64A4EB60FA0220BDF361C">
    <w:name w:val="5CF5AABDA0A64A4EB60FA0220BDF361C"/>
    <w:rsid w:val="00220F06"/>
  </w:style>
  <w:style w:type="paragraph" w:customStyle="1" w:styleId="0B117E2141F94A3B826BC1A03D457A5B">
    <w:name w:val="0B117E2141F94A3B826BC1A03D457A5B"/>
    <w:rsid w:val="00220F06"/>
  </w:style>
  <w:style w:type="paragraph" w:customStyle="1" w:styleId="013B7CBC045346F595DFEE3E511C1222">
    <w:name w:val="013B7CBC045346F595DFEE3E511C1222"/>
    <w:rsid w:val="00220F06"/>
  </w:style>
  <w:style w:type="paragraph" w:customStyle="1" w:styleId="ECC07CB4BCD346DDBC4619D55C45F6C0">
    <w:name w:val="ECC07CB4BCD346DDBC4619D55C45F6C0"/>
    <w:rsid w:val="00220F06"/>
  </w:style>
  <w:style w:type="paragraph" w:customStyle="1" w:styleId="2C20594DDDF54F86A81B9703C94A111F">
    <w:name w:val="2C20594DDDF54F86A81B9703C94A111F"/>
    <w:rsid w:val="00220F06"/>
  </w:style>
  <w:style w:type="paragraph" w:customStyle="1" w:styleId="5812DCAE048749D9AD055AEDE8873EF3">
    <w:name w:val="5812DCAE048749D9AD055AEDE8873EF3"/>
    <w:rsid w:val="00220F06"/>
  </w:style>
  <w:style w:type="paragraph" w:customStyle="1" w:styleId="74308522DE31467FAA6D84D2C86EACDE">
    <w:name w:val="74308522DE31467FAA6D84D2C86EACDE"/>
    <w:rsid w:val="00220F06"/>
  </w:style>
  <w:style w:type="paragraph" w:customStyle="1" w:styleId="6746CCB52B9E4285B9BDBB0A3B0044E4">
    <w:name w:val="6746CCB52B9E4285B9BDBB0A3B0044E4"/>
    <w:rsid w:val="00220F06"/>
  </w:style>
  <w:style w:type="paragraph" w:customStyle="1" w:styleId="0D5C7C2D5B4B4D4D9036E2F0D258F3C4">
    <w:name w:val="0D5C7C2D5B4B4D4D9036E2F0D258F3C4"/>
    <w:rsid w:val="00220F06"/>
  </w:style>
  <w:style w:type="paragraph" w:customStyle="1" w:styleId="F3D2846D9EA3428C982F5BF6EF2E8391">
    <w:name w:val="F3D2846D9EA3428C982F5BF6EF2E8391"/>
    <w:rsid w:val="00220F06"/>
  </w:style>
  <w:style w:type="paragraph" w:customStyle="1" w:styleId="269A57D5856741E38DFC8DC64B1C70BD">
    <w:name w:val="269A57D5856741E38DFC8DC64B1C70BD"/>
    <w:rsid w:val="00220F06"/>
  </w:style>
  <w:style w:type="paragraph" w:customStyle="1" w:styleId="E37C34DE5B7D4959AC89DD6873C50CD1">
    <w:name w:val="E37C34DE5B7D4959AC89DD6873C50CD1"/>
    <w:rsid w:val="00220F06"/>
  </w:style>
  <w:style w:type="paragraph" w:customStyle="1" w:styleId="48D936566A644013A2651115B85B9770">
    <w:name w:val="48D936566A644013A2651115B85B9770"/>
    <w:rsid w:val="00220F06"/>
  </w:style>
  <w:style w:type="paragraph" w:customStyle="1" w:styleId="810C8897365B498EBC2875419807E3B4">
    <w:name w:val="810C8897365B498EBC2875419807E3B4"/>
    <w:rsid w:val="00220F06"/>
  </w:style>
  <w:style w:type="paragraph" w:customStyle="1" w:styleId="94A0D0CAD9BC4C90B50AF2E95230C861">
    <w:name w:val="94A0D0CAD9BC4C90B50AF2E95230C861"/>
    <w:rsid w:val="00220F06"/>
  </w:style>
  <w:style w:type="paragraph" w:customStyle="1" w:styleId="CD9ABE02AD7244E4AB19F66A46B3C580">
    <w:name w:val="CD9ABE02AD7244E4AB19F66A46B3C580"/>
    <w:rsid w:val="00220F06"/>
  </w:style>
  <w:style w:type="paragraph" w:customStyle="1" w:styleId="6E15A071418C4DFAAD4BD6F591DA1337">
    <w:name w:val="6E15A071418C4DFAAD4BD6F591DA1337"/>
    <w:rsid w:val="00220F06"/>
  </w:style>
  <w:style w:type="paragraph" w:customStyle="1" w:styleId="F0CC637C7FA647768A109CB13194525D">
    <w:name w:val="F0CC637C7FA647768A109CB13194525D"/>
    <w:rsid w:val="00220F06"/>
  </w:style>
  <w:style w:type="paragraph" w:customStyle="1" w:styleId="7E139F88624743C7A3ECC1C52E839BA8">
    <w:name w:val="7E139F88624743C7A3ECC1C52E839BA8"/>
    <w:rsid w:val="00220F06"/>
  </w:style>
  <w:style w:type="paragraph" w:customStyle="1" w:styleId="46EFE26E7D8A45D7B67AFEFA608D8D62">
    <w:name w:val="46EFE26E7D8A45D7B67AFEFA608D8D62"/>
    <w:rsid w:val="00220F06"/>
  </w:style>
  <w:style w:type="paragraph" w:customStyle="1" w:styleId="1AC6DC73D7554F01B2DFE0FFE4974043">
    <w:name w:val="1AC6DC73D7554F01B2DFE0FFE4974043"/>
    <w:rsid w:val="00220F06"/>
  </w:style>
  <w:style w:type="paragraph" w:customStyle="1" w:styleId="CCADD2616BAD4AFFAAC2A5BCDB504F95">
    <w:name w:val="CCADD2616BAD4AFFAAC2A5BCDB504F95"/>
    <w:rsid w:val="00220F06"/>
  </w:style>
  <w:style w:type="paragraph" w:customStyle="1" w:styleId="0E790A9417A849FDBEC51D829AAC6F2B">
    <w:name w:val="0E790A9417A849FDBEC51D829AAC6F2B"/>
    <w:rsid w:val="00220F06"/>
  </w:style>
  <w:style w:type="paragraph" w:customStyle="1" w:styleId="F3CC01047CFE4F3A8D5C4DD4B94A03D9">
    <w:name w:val="F3CC01047CFE4F3A8D5C4DD4B94A03D9"/>
    <w:rsid w:val="00220F06"/>
  </w:style>
  <w:style w:type="paragraph" w:customStyle="1" w:styleId="DD9439AB2DE84F30BDC4F60D6714C909">
    <w:name w:val="DD9439AB2DE84F30BDC4F60D6714C909"/>
    <w:rsid w:val="00220F06"/>
  </w:style>
  <w:style w:type="paragraph" w:customStyle="1" w:styleId="34203732644C448598E3C2BADCEBB249">
    <w:name w:val="34203732644C448598E3C2BADCEBB249"/>
    <w:rsid w:val="00220F06"/>
  </w:style>
  <w:style w:type="paragraph" w:customStyle="1" w:styleId="00BE2302C89F4DC7B8F05E93102A1370">
    <w:name w:val="00BE2302C89F4DC7B8F05E93102A1370"/>
    <w:rsid w:val="00220F06"/>
  </w:style>
  <w:style w:type="paragraph" w:customStyle="1" w:styleId="F0731F68B4C942E6BEE124F030DCA414">
    <w:name w:val="F0731F68B4C942E6BEE124F030DCA414"/>
    <w:rsid w:val="00220F06"/>
  </w:style>
  <w:style w:type="paragraph" w:customStyle="1" w:styleId="44CF17BAB4DA4A1DA79CB00B7A8F3F46">
    <w:name w:val="44CF17BAB4DA4A1DA79CB00B7A8F3F46"/>
    <w:rsid w:val="00220F06"/>
  </w:style>
  <w:style w:type="paragraph" w:customStyle="1" w:styleId="1CFF64CE62F74C869D37B1BC41B5CBC9">
    <w:name w:val="1CFF64CE62F74C869D37B1BC41B5CBC9"/>
    <w:rsid w:val="00220F06"/>
  </w:style>
  <w:style w:type="paragraph" w:customStyle="1" w:styleId="FFB4CDABEFC54759BA5278BF77E89D0B">
    <w:name w:val="FFB4CDABEFC54759BA5278BF77E89D0B"/>
    <w:rsid w:val="00220F06"/>
  </w:style>
  <w:style w:type="paragraph" w:customStyle="1" w:styleId="97DA06BEB433425A951B38D533BA0D4C">
    <w:name w:val="97DA06BEB433425A951B38D533BA0D4C"/>
    <w:rsid w:val="00220F06"/>
  </w:style>
  <w:style w:type="paragraph" w:customStyle="1" w:styleId="F60C1567382C42D89CE09CB2CA9977EE">
    <w:name w:val="F60C1567382C42D89CE09CB2CA9977EE"/>
    <w:rsid w:val="00220F06"/>
  </w:style>
  <w:style w:type="paragraph" w:customStyle="1" w:styleId="02C57A8358F3420B8BD55EE1DEF8F2A8">
    <w:name w:val="02C57A8358F3420B8BD55EE1DEF8F2A8"/>
    <w:rsid w:val="00220F06"/>
  </w:style>
  <w:style w:type="paragraph" w:customStyle="1" w:styleId="531D0230A1F34D399637044D6C94815A">
    <w:name w:val="531D0230A1F34D399637044D6C94815A"/>
    <w:rsid w:val="00220F06"/>
  </w:style>
  <w:style w:type="paragraph" w:customStyle="1" w:styleId="35D3E88D8EF94A55847211CD88AC004C">
    <w:name w:val="35D3E88D8EF94A55847211CD88AC004C"/>
    <w:rsid w:val="00220F06"/>
  </w:style>
  <w:style w:type="paragraph" w:customStyle="1" w:styleId="1DB66FF31EFD45119E8AA5F53FF74B8C">
    <w:name w:val="1DB66FF31EFD45119E8AA5F53FF74B8C"/>
    <w:rsid w:val="00220F06"/>
  </w:style>
  <w:style w:type="paragraph" w:customStyle="1" w:styleId="268D084F3A504202BFCBDA7E065BC0D0">
    <w:name w:val="268D084F3A504202BFCBDA7E065BC0D0"/>
    <w:rsid w:val="00220F06"/>
  </w:style>
  <w:style w:type="paragraph" w:customStyle="1" w:styleId="78E2C4583365422F8CA36AC3566BABA6">
    <w:name w:val="78E2C4583365422F8CA36AC3566BABA6"/>
    <w:rsid w:val="00220F06"/>
  </w:style>
  <w:style w:type="paragraph" w:customStyle="1" w:styleId="08D6C82DA1A542BE8FC6AFDDD153C8F4">
    <w:name w:val="08D6C82DA1A542BE8FC6AFDDD153C8F4"/>
    <w:rsid w:val="00220F06"/>
  </w:style>
  <w:style w:type="paragraph" w:customStyle="1" w:styleId="5AB52064464F46DCABF1426CC4D6ED4B">
    <w:name w:val="5AB52064464F46DCABF1426CC4D6ED4B"/>
    <w:rsid w:val="00220F06"/>
  </w:style>
  <w:style w:type="paragraph" w:customStyle="1" w:styleId="C8FB56D9C89A499AA3BA63D33A956420">
    <w:name w:val="C8FB56D9C89A499AA3BA63D33A956420"/>
    <w:rsid w:val="00220F06"/>
  </w:style>
  <w:style w:type="paragraph" w:customStyle="1" w:styleId="0FBABCCF6D9C454BAC3758B896AFB87A">
    <w:name w:val="0FBABCCF6D9C454BAC3758B896AFB87A"/>
    <w:rsid w:val="00220F06"/>
  </w:style>
  <w:style w:type="paragraph" w:customStyle="1" w:styleId="EE0658C7B23D4EEFBCBAF1A9F99F9EBB">
    <w:name w:val="EE0658C7B23D4EEFBCBAF1A9F99F9EBB"/>
    <w:rsid w:val="00220F06"/>
  </w:style>
  <w:style w:type="paragraph" w:customStyle="1" w:styleId="854453A11BC045E18AFB70885A704D0E">
    <w:name w:val="854453A11BC045E18AFB70885A704D0E"/>
    <w:rsid w:val="00220F06"/>
  </w:style>
  <w:style w:type="paragraph" w:customStyle="1" w:styleId="5E72C6FCB4E340448767AA1B7011A364">
    <w:name w:val="5E72C6FCB4E340448767AA1B7011A364"/>
    <w:rsid w:val="00220F06"/>
  </w:style>
  <w:style w:type="paragraph" w:customStyle="1" w:styleId="FB2AEA8BE5F84608993B5FCFECE71276">
    <w:name w:val="FB2AEA8BE5F84608993B5FCFECE71276"/>
    <w:rsid w:val="00220F06"/>
  </w:style>
  <w:style w:type="paragraph" w:customStyle="1" w:styleId="8A2982692D6048CBA87386B8A5A672E6">
    <w:name w:val="8A2982692D6048CBA87386B8A5A672E6"/>
    <w:rsid w:val="00220F06"/>
  </w:style>
  <w:style w:type="paragraph" w:customStyle="1" w:styleId="9F9EF855326C4319B7BA8943676477A7">
    <w:name w:val="9F9EF855326C4319B7BA8943676477A7"/>
    <w:rsid w:val="00220F06"/>
  </w:style>
  <w:style w:type="paragraph" w:customStyle="1" w:styleId="3EFB417B575F4BE4AC8BE88F5243393C">
    <w:name w:val="3EFB417B575F4BE4AC8BE88F5243393C"/>
    <w:rsid w:val="00220F06"/>
  </w:style>
  <w:style w:type="paragraph" w:customStyle="1" w:styleId="67193553867242AA8D5AB4B72BE9246A">
    <w:name w:val="67193553867242AA8D5AB4B72BE9246A"/>
    <w:rsid w:val="00220F06"/>
  </w:style>
  <w:style w:type="paragraph" w:customStyle="1" w:styleId="0298502E923C4462BB6A6C1C6DB2B156">
    <w:name w:val="0298502E923C4462BB6A6C1C6DB2B156"/>
    <w:rsid w:val="00220F06"/>
  </w:style>
  <w:style w:type="paragraph" w:customStyle="1" w:styleId="B3607A579784452F9F3CC3A36F214431">
    <w:name w:val="B3607A579784452F9F3CC3A36F214431"/>
    <w:rsid w:val="00220F06"/>
  </w:style>
  <w:style w:type="paragraph" w:customStyle="1" w:styleId="164292F226924BEB977F03C65CDD96F8">
    <w:name w:val="164292F226924BEB977F03C65CDD96F8"/>
    <w:rsid w:val="00220F06"/>
  </w:style>
  <w:style w:type="paragraph" w:customStyle="1" w:styleId="2FB096B8C5464B1F9654FC60D853C5C5">
    <w:name w:val="2FB096B8C5464B1F9654FC60D853C5C5"/>
    <w:rsid w:val="00220F06"/>
  </w:style>
  <w:style w:type="paragraph" w:customStyle="1" w:styleId="C80EB094EFB94ECEB3E72B4D44DD9634">
    <w:name w:val="C80EB094EFB94ECEB3E72B4D44DD9634"/>
    <w:rsid w:val="00220F06"/>
  </w:style>
  <w:style w:type="paragraph" w:customStyle="1" w:styleId="DCEEC0467923457F90A017DBC8F89169">
    <w:name w:val="DCEEC0467923457F90A017DBC8F89169"/>
    <w:rsid w:val="00220F06"/>
  </w:style>
  <w:style w:type="paragraph" w:customStyle="1" w:styleId="0725DF18E8B04AC39ADB90A9994436C0">
    <w:name w:val="0725DF18E8B04AC39ADB90A9994436C0"/>
    <w:rsid w:val="00220F06"/>
  </w:style>
  <w:style w:type="paragraph" w:customStyle="1" w:styleId="98F26DFE4FB5468180D0D7851DB0A528">
    <w:name w:val="98F26DFE4FB5468180D0D7851DB0A528"/>
    <w:rsid w:val="00220F06"/>
  </w:style>
  <w:style w:type="paragraph" w:customStyle="1" w:styleId="D328F013D6514BC788D707CD30929DFD">
    <w:name w:val="D328F013D6514BC788D707CD30929DFD"/>
    <w:rsid w:val="00220F06"/>
  </w:style>
  <w:style w:type="paragraph" w:customStyle="1" w:styleId="FAE3D15233D34D09904FA470DD8B754F">
    <w:name w:val="FAE3D15233D34D09904FA470DD8B754F"/>
    <w:rsid w:val="00220F06"/>
  </w:style>
  <w:style w:type="paragraph" w:customStyle="1" w:styleId="F09CCEC3F300412FB2232A38897FD1F5">
    <w:name w:val="F09CCEC3F300412FB2232A38897FD1F5"/>
    <w:rsid w:val="00220F06"/>
  </w:style>
  <w:style w:type="paragraph" w:customStyle="1" w:styleId="47271E12141541C49081D817A0982AA4">
    <w:name w:val="47271E12141541C49081D817A0982AA4"/>
    <w:rsid w:val="00220F06"/>
  </w:style>
  <w:style w:type="paragraph" w:customStyle="1" w:styleId="DA3E281E21D74E03A1028A6ED7AAB985">
    <w:name w:val="DA3E281E21D74E03A1028A6ED7AAB985"/>
    <w:rsid w:val="00220F06"/>
  </w:style>
  <w:style w:type="paragraph" w:customStyle="1" w:styleId="2A54792363E84BBDA450B4E25B79AAE7">
    <w:name w:val="2A54792363E84BBDA450B4E25B79AAE7"/>
    <w:rsid w:val="00220F06"/>
  </w:style>
  <w:style w:type="paragraph" w:customStyle="1" w:styleId="6B665ACFAE6B40A6BB10D552F3480658">
    <w:name w:val="6B665ACFAE6B40A6BB10D552F3480658"/>
    <w:rsid w:val="00220F06"/>
  </w:style>
  <w:style w:type="paragraph" w:customStyle="1" w:styleId="A038918A5F154EE7860CF2145FC4F2B1">
    <w:name w:val="A038918A5F154EE7860CF2145FC4F2B1"/>
    <w:rsid w:val="00220F06"/>
  </w:style>
  <w:style w:type="paragraph" w:customStyle="1" w:styleId="4413D3034B9944B0B592C304B39C5248">
    <w:name w:val="4413D3034B9944B0B592C304B39C5248"/>
    <w:rsid w:val="00220F06"/>
  </w:style>
  <w:style w:type="paragraph" w:customStyle="1" w:styleId="0C4E930FD99B4B139DF3BBE1AB5335F0">
    <w:name w:val="0C4E930FD99B4B139DF3BBE1AB5335F0"/>
    <w:rsid w:val="00220F06"/>
  </w:style>
  <w:style w:type="paragraph" w:customStyle="1" w:styleId="28F25A7BC0144EA0AE72995A87274F0A">
    <w:name w:val="28F25A7BC0144EA0AE72995A87274F0A"/>
    <w:rsid w:val="00220F06"/>
  </w:style>
  <w:style w:type="paragraph" w:customStyle="1" w:styleId="FC1D06C64ABD409EA8D787127B0475CB">
    <w:name w:val="FC1D06C64ABD409EA8D787127B0475CB"/>
    <w:rsid w:val="00220F06"/>
  </w:style>
  <w:style w:type="paragraph" w:customStyle="1" w:styleId="E421963C8EE2452094F25556FBF9795F">
    <w:name w:val="E421963C8EE2452094F25556FBF9795F"/>
    <w:rsid w:val="00220F06"/>
  </w:style>
  <w:style w:type="paragraph" w:customStyle="1" w:styleId="2FD658DB3CF64B01B4F35AB5FB38B12E">
    <w:name w:val="2FD658DB3CF64B01B4F35AB5FB38B12E"/>
    <w:rsid w:val="00220F06"/>
  </w:style>
  <w:style w:type="paragraph" w:customStyle="1" w:styleId="1C9EC5264AE54308814E9CF609FE4B82">
    <w:name w:val="1C9EC5264AE54308814E9CF609FE4B82"/>
    <w:rsid w:val="00220F06"/>
  </w:style>
  <w:style w:type="paragraph" w:customStyle="1" w:styleId="D1801C6FA4314FC29377A0EB04355FD3">
    <w:name w:val="D1801C6FA4314FC29377A0EB04355FD3"/>
    <w:rsid w:val="00220F06"/>
  </w:style>
  <w:style w:type="paragraph" w:customStyle="1" w:styleId="D71E52DBF60E4075AB55E7D35843B4ED">
    <w:name w:val="D71E52DBF60E4075AB55E7D35843B4ED"/>
    <w:rsid w:val="00220F06"/>
  </w:style>
  <w:style w:type="paragraph" w:customStyle="1" w:styleId="FA1D1C922E704D7DA2D5C471AC870831">
    <w:name w:val="FA1D1C922E704D7DA2D5C471AC870831"/>
    <w:rsid w:val="00220F06"/>
  </w:style>
  <w:style w:type="paragraph" w:customStyle="1" w:styleId="D23A6806CB974B27BA84533FEFA74DD5">
    <w:name w:val="D23A6806CB974B27BA84533FEFA74DD5"/>
    <w:rsid w:val="00220F06"/>
  </w:style>
  <w:style w:type="paragraph" w:customStyle="1" w:styleId="5F0C15105BE84A6DAEAFC946EF9507FF">
    <w:name w:val="5F0C15105BE84A6DAEAFC946EF9507FF"/>
    <w:rsid w:val="00220F06"/>
  </w:style>
  <w:style w:type="paragraph" w:customStyle="1" w:styleId="7D91DF15510043E9BC3E818911A27D6D">
    <w:name w:val="7D91DF15510043E9BC3E818911A27D6D"/>
    <w:rsid w:val="00220F06"/>
  </w:style>
  <w:style w:type="paragraph" w:customStyle="1" w:styleId="532C74037EFE485495452CD213122026">
    <w:name w:val="532C74037EFE485495452CD213122026"/>
    <w:rsid w:val="00220F06"/>
  </w:style>
  <w:style w:type="paragraph" w:customStyle="1" w:styleId="1E5C4B22758D4F2BA188759C3A3A2C29">
    <w:name w:val="1E5C4B22758D4F2BA188759C3A3A2C29"/>
    <w:rsid w:val="00220F06"/>
  </w:style>
  <w:style w:type="paragraph" w:customStyle="1" w:styleId="498C4132E06045B8B039A7A935E6BF5C">
    <w:name w:val="498C4132E06045B8B039A7A935E6BF5C"/>
    <w:rsid w:val="00220F06"/>
  </w:style>
  <w:style w:type="paragraph" w:customStyle="1" w:styleId="6C401DEDD2294D95882F4FB4763ABB0E">
    <w:name w:val="6C401DEDD2294D95882F4FB4763ABB0E"/>
    <w:rsid w:val="00220F06"/>
  </w:style>
  <w:style w:type="paragraph" w:customStyle="1" w:styleId="57A9146B9B5940318C036EC6DBC12C09">
    <w:name w:val="57A9146B9B5940318C036EC6DBC12C09"/>
    <w:rsid w:val="00220F06"/>
  </w:style>
  <w:style w:type="paragraph" w:customStyle="1" w:styleId="090F6740D22D4DB8B5F967E3D72ED581">
    <w:name w:val="090F6740D22D4DB8B5F967E3D72ED581"/>
    <w:rsid w:val="00220F06"/>
  </w:style>
  <w:style w:type="paragraph" w:customStyle="1" w:styleId="85F494E296A04FDA87C017B099CB325A">
    <w:name w:val="85F494E296A04FDA87C017B099CB325A"/>
    <w:rsid w:val="00220F06"/>
  </w:style>
  <w:style w:type="paragraph" w:customStyle="1" w:styleId="71FBFE3E619D4F499CFD03751D605572">
    <w:name w:val="71FBFE3E619D4F499CFD03751D605572"/>
    <w:rsid w:val="00220F06"/>
  </w:style>
  <w:style w:type="paragraph" w:customStyle="1" w:styleId="21E977D997AC47BEB5B0D918C72D1418">
    <w:name w:val="21E977D997AC47BEB5B0D918C72D1418"/>
    <w:rsid w:val="00220F06"/>
  </w:style>
  <w:style w:type="paragraph" w:customStyle="1" w:styleId="62C97F4A779F4AF09A8CFA2F64351DBD">
    <w:name w:val="62C97F4A779F4AF09A8CFA2F64351DBD"/>
    <w:rsid w:val="00220F06"/>
  </w:style>
  <w:style w:type="paragraph" w:customStyle="1" w:styleId="81F0C74C823A4DF48496EEA73E9E3612">
    <w:name w:val="81F0C74C823A4DF48496EEA73E9E3612"/>
    <w:rsid w:val="00220F06"/>
  </w:style>
  <w:style w:type="paragraph" w:customStyle="1" w:styleId="15DC7B2D56224648B7CA5F391CF7A9B3">
    <w:name w:val="15DC7B2D56224648B7CA5F391CF7A9B3"/>
    <w:rsid w:val="00220F06"/>
  </w:style>
  <w:style w:type="paragraph" w:customStyle="1" w:styleId="DBD95554AE0447F38C6B88B269B7A715">
    <w:name w:val="DBD95554AE0447F38C6B88B269B7A715"/>
    <w:rsid w:val="00220F06"/>
  </w:style>
  <w:style w:type="paragraph" w:customStyle="1" w:styleId="8ED3277262B44D9AB8267B0D052C418E">
    <w:name w:val="8ED3277262B44D9AB8267B0D052C418E"/>
    <w:rsid w:val="00220F06"/>
  </w:style>
  <w:style w:type="paragraph" w:customStyle="1" w:styleId="B9B7A9BC3EEE45D19D7CA51690D04889">
    <w:name w:val="B9B7A9BC3EEE45D19D7CA51690D04889"/>
    <w:rsid w:val="00220F06"/>
  </w:style>
  <w:style w:type="paragraph" w:customStyle="1" w:styleId="4A266B85C2E64D4AACA9D645B91A0411">
    <w:name w:val="4A266B85C2E64D4AACA9D645B91A0411"/>
    <w:rsid w:val="00220F06"/>
  </w:style>
  <w:style w:type="paragraph" w:customStyle="1" w:styleId="56543055D0394369A860F59FB717BB1E">
    <w:name w:val="56543055D0394369A860F59FB717BB1E"/>
    <w:rsid w:val="00220F06"/>
  </w:style>
  <w:style w:type="paragraph" w:customStyle="1" w:styleId="06DE691C32424BA8932880BBA66D6325">
    <w:name w:val="06DE691C32424BA8932880BBA66D6325"/>
    <w:rsid w:val="00220F06"/>
  </w:style>
  <w:style w:type="paragraph" w:customStyle="1" w:styleId="F83B8556507249F3A85BCEB98011B2EF">
    <w:name w:val="F83B8556507249F3A85BCEB98011B2EF"/>
    <w:rsid w:val="00220F06"/>
  </w:style>
  <w:style w:type="paragraph" w:customStyle="1" w:styleId="F315F983FB044987AD7A8CEADA526E27">
    <w:name w:val="F315F983FB044987AD7A8CEADA526E27"/>
    <w:rsid w:val="00220F06"/>
  </w:style>
  <w:style w:type="paragraph" w:customStyle="1" w:styleId="847BEFD372504C63B7D5082CDF647DE8">
    <w:name w:val="847BEFD372504C63B7D5082CDF647DE8"/>
    <w:rsid w:val="00220F06"/>
  </w:style>
  <w:style w:type="paragraph" w:customStyle="1" w:styleId="02241D8890DD4A608D2372636711A76A">
    <w:name w:val="02241D8890DD4A608D2372636711A76A"/>
    <w:rsid w:val="00220F06"/>
  </w:style>
  <w:style w:type="paragraph" w:customStyle="1" w:styleId="6CDA73DDC2854A5F8421C40A4E97EE52">
    <w:name w:val="6CDA73DDC2854A5F8421C40A4E97EE52"/>
    <w:rsid w:val="00220F06"/>
  </w:style>
  <w:style w:type="paragraph" w:customStyle="1" w:styleId="0781992233A345ABA0BD0AC6D600305E">
    <w:name w:val="0781992233A345ABA0BD0AC6D600305E"/>
    <w:rsid w:val="00220F06"/>
  </w:style>
  <w:style w:type="paragraph" w:customStyle="1" w:styleId="3822A18809734B15B879B88C0D3FFC8A">
    <w:name w:val="3822A18809734B15B879B88C0D3FFC8A"/>
    <w:rsid w:val="00220F06"/>
  </w:style>
  <w:style w:type="paragraph" w:customStyle="1" w:styleId="11D070CD4D7F4A4690E0C46648A44B64">
    <w:name w:val="11D070CD4D7F4A4690E0C46648A44B64"/>
    <w:rsid w:val="00220F06"/>
  </w:style>
  <w:style w:type="paragraph" w:customStyle="1" w:styleId="3F10EA88AB5C4DDF88ABEDF21B1F191C">
    <w:name w:val="3F10EA88AB5C4DDF88ABEDF21B1F191C"/>
    <w:rsid w:val="00220F06"/>
  </w:style>
  <w:style w:type="paragraph" w:customStyle="1" w:styleId="4FDB83B4D2A24E72BFC6C61532DF122C">
    <w:name w:val="4FDB83B4D2A24E72BFC6C61532DF122C"/>
    <w:rsid w:val="00220F06"/>
  </w:style>
  <w:style w:type="paragraph" w:customStyle="1" w:styleId="1CC27507A5E244B7895E0B7B0ED12EE4">
    <w:name w:val="1CC27507A5E244B7895E0B7B0ED12EE4"/>
    <w:rsid w:val="00220F06"/>
  </w:style>
  <w:style w:type="paragraph" w:customStyle="1" w:styleId="FBCE9BCC4BF4473FB68A809F68C2E318">
    <w:name w:val="FBCE9BCC4BF4473FB68A809F68C2E318"/>
    <w:rsid w:val="00220F06"/>
  </w:style>
  <w:style w:type="paragraph" w:customStyle="1" w:styleId="1DD7EC52A36D434D8654D06A1E2DD42B">
    <w:name w:val="1DD7EC52A36D434D8654D06A1E2DD42B"/>
    <w:rsid w:val="00220F06"/>
  </w:style>
  <w:style w:type="paragraph" w:customStyle="1" w:styleId="B887B27C7C24469A858707959124DA5A">
    <w:name w:val="B887B27C7C24469A858707959124DA5A"/>
    <w:rsid w:val="00220F06"/>
  </w:style>
  <w:style w:type="paragraph" w:customStyle="1" w:styleId="A2F2D66C76BB46E19071AB309B570546">
    <w:name w:val="A2F2D66C76BB46E19071AB309B570546"/>
    <w:rsid w:val="00220F06"/>
  </w:style>
  <w:style w:type="paragraph" w:customStyle="1" w:styleId="8405E82B98984FCF844F665317B895E1">
    <w:name w:val="8405E82B98984FCF844F665317B895E1"/>
    <w:rsid w:val="00220F06"/>
  </w:style>
  <w:style w:type="paragraph" w:customStyle="1" w:styleId="89DFA2CDE75949FC90AF1C0C8435BD99">
    <w:name w:val="89DFA2CDE75949FC90AF1C0C8435BD99"/>
    <w:rsid w:val="00220F06"/>
  </w:style>
  <w:style w:type="paragraph" w:customStyle="1" w:styleId="B325CD03F86F401CACBDBD841CB829F0">
    <w:name w:val="B325CD03F86F401CACBDBD841CB829F0"/>
    <w:rsid w:val="00220F06"/>
  </w:style>
  <w:style w:type="paragraph" w:customStyle="1" w:styleId="ABD9F155AEFF4F27B0CB55F0F600DBF8">
    <w:name w:val="ABD9F155AEFF4F27B0CB55F0F600DBF8"/>
    <w:rsid w:val="00220F06"/>
  </w:style>
  <w:style w:type="paragraph" w:customStyle="1" w:styleId="393664A5C37C47E2B71DCBC1B5360A79">
    <w:name w:val="393664A5C37C47E2B71DCBC1B5360A79"/>
    <w:rsid w:val="00220F06"/>
  </w:style>
  <w:style w:type="paragraph" w:customStyle="1" w:styleId="A9F41E8E59864CA4B4C39FFD3C21AFFF">
    <w:name w:val="A9F41E8E59864CA4B4C39FFD3C21AFFF"/>
    <w:rsid w:val="00220F06"/>
  </w:style>
  <w:style w:type="paragraph" w:customStyle="1" w:styleId="2CA09B658741497F9CAFA60F07D118E0">
    <w:name w:val="2CA09B658741497F9CAFA60F07D118E0"/>
    <w:rsid w:val="00220F06"/>
  </w:style>
  <w:style w:type="paragraph" w:customStyle="1" w:styleId="AC545C52250D4BB3BD2C242DE27F586D">
    <w:name w:val="AC545C52250D4BB3BD2C242DE27F586D"/>
    <w:rsid w:val="00220F06"/>
  </w:style>
  <w:style w:type="paragraph" w:customStyle="1" w:styleId="7A9AD6BE9BE149A1A2A7FA741A2F6ACA">
    <w:name w:val="7A9AD6BE9BE149A1A2A7FA741A2F6ACA"/>
    <w:rsid w:val="00220F06"/>
  </w:style>
  <w:style w:type="paragraph" w:customStyle="1" w:styleId="210B987CBBFF40EBAA9BD37E9F6CAE50">
    <w:name w:val="210B987CBBFF40EBAA9BD37E9F6CAE50"/>
    <w:rsid w:val="00220F06"/>
  </w:style>
  <w:style w:type="paragraph" w:customStyle="1" w:styleId="9A0A238982F64A298D93656103C57021">
    <w:name w:val="9A0A238982F64A298D93656103C57021"/>
    <w:rsid w:val="00220F06"/>
  </w:style>
  <w:style w:type="paragraph" w:customStyle="1" w:styleId="C7F2845DB2A14F6C96CA85DFE5ACE742">
    <w:name w:val="C7F2845DB2A14F6C96CA85DFE5ACE742"/>
    <w:rsid w:val="00220F06"/>
  </w:style>
  <w:style w:type="paragraph" w:customStyle="1" w:styleId="B0A5C8E3ED1942D4A735A7F30BA93CC4">
    <w:name w:val="B0A5C8E3ED1942D4A735A7F30BA93CC4"/>
    <w:rsid w:val="00220F06"/>
  </w:style>
  <w:style w:type="paragraph" w:customStyle="1" w:styleId="77F347B6C3E844C1B8AF4CFA1607ACD8">
    <w:name w:val="77F347B6C3E844C1B8AF4CFA1607ACD8"/>
    <w:rsid w:val="00220F06"/>
  </w:style>
  <w:style w:type="paragraph" w:customStyle="1" w:styleId="5506D15EFF2C4E828CEB6F506B55AD5A">
    <w:name w:val="5506D15EFF2C4E828CEB6F506B55AD5A"/>
    <w:rsid w:val="00220F06"/>
  </w:style>
  <w:style w:type="paragraph" w:customStyle="1" w:styleId="20332B57D08C46D7AE8ADB9A9086A908">
    <w:name w:val="20332B57D08C46D7AE8ADB9A9086A908"/>
    <w:rsid w:val="00220F06"/>
  </w:style>
  <w:style w:type="paragraph" w:customStyle="1" w:styleId="F34362D872A0490383A0A1D513C7F5D7">
    <w:name w:val="F34362D872A0490383A0A1D513C7F5D7"/>
    <w:rsid w:val="00220F06"/>
  </w:style>
  <w:style w:type="paragraph" w:customStyle="1" w:styleId="648585FDDF5849ACA12B46CEF242B579">
    <w:name w:val="648585FDDF5849ACA12B46CEF242B579"/>
    <w:rsid w:val="00220F06"/>
  </w:style>
  <w:style w:type="paragraph" w:customStyle="1" w:styleId="B3E7772D495C426F99D5B6072C0187F8">
    <w:name w:val="B3E7772D495C426F99D5B6072C0187F8"/>
    <w:rsid w:val="00220F06"/>
  </w:style>
  <w:style w:type="paragraph" w:customStyle="1" w:styleId="BF00324CD15D4B8DA5F44002D0A52E8B">
    <w:name w:val="BF00324CD15D4B8DA5F44002D0A52E8B"/>
    <w:rsid w:val="00220F06"/>
  </w:style>
  <w:style w:type="paragraph" w:customStyle="1" w:styleId="5356DD337A95437BA2C64329C7D92BC5">
    <w:name w:val="5356DD337A95437BA2C64329C7D92BC5"/>
    <w:rsid w:val="00220F06"/>
  </w:style>
  <w:style w:type="paragraph" w:customStyle="1" w:styleId="DAF4B6879D954C8A8F8591F5739C7D56">
    <w:name w:val="DAF4B6879D954C8A8F8591F5739C7D56"/>
    <w:rsid w:val="00220F06"/>
  </w:style>
  <w:style w:type="paragraph" w:customStyle="1" w:styleId="E8D26D2582104D869CAA1BA3DDA6F5F8">
    <w:name w:val="E8D26D2582104D869CAA1BA3DDA6F5F8"/>
    <w:rsid w:val="00220F06"/>
  </w:style>
  <w:style w:type="paragraph" w:customStyle="1" w:styleId="06E3F67A433B42559886C4B7DF027674">
    <w:name w:val="06E3F67A433B42559886C4B7DF027674"/>
    <w:rsid w:val="00220F06"/>
  </w:style>
  <w:style w:type="paragraph" w:customStyle="1" w:styleId="F7DC561FC4724CDE9112BF6A76F77142">
    <w:name w:val="F7DC561FC4724CDE9112BF6A76F77142"/>
    <w:rsid w:val="00220F06"/>
  </w:style>
  <w:style w:type="paragraph" w:customStyle="1" w:styleId="486BF582042A42919331DFC057236223">
    <w:name w:val="486BF582042A42919331DFC057236223"/>
    <w:rsid w:val="00220F06"/>
  </w:style>
  <w:style w:type="paragraph" w:customStyle="1" w:styleId="8892D0C948C94CFE8946F7DEED801BA9">
    <w:name w:val="8892D0C948C94CFE8946F7DEED801BA9"/>
    <w:rsid w:val="00220F06"/>
  </w:style>
  <w:style w:type="paragraph" w:customStyle="1" w:styleId="412373940E814597871525D568BF7474">
    <w:name w:val="412373940E814597871525D568BF7474"/>
    <w:rsid w:val="00220F06"/>
  </w:style>
  <w:style w:type="paragraph" w:customStyle="1" w:styleId="1D6D86479C1245F2A5795C88E96611B4">
    <w:name w:val="1D6D86479C1245F2A5795C88E96611B4"/>
    <w:rsid w:val="00220F06"/>
  </w:style>
  <w:style w:type="paragraph" w:customStyle="1" w:styleId="F33745F7739D496DA01064EA7E26D654">
    <w:name w:val="F33745F7739D496DA01064EA7E26D654"/>
    <w:rsid w:val="00220F06"/>
  </w:style>
  <w:style w:type="paragraph" w:customStyle="1" w:styleId="DF4050D1068F464A8C240FDAE4FB179A">
    <w:name w:val="DF4050D1068F464A8C240FDAE4FB179A"/>
    <w:rsid w:val="00220F06"/>
  </w:style>
  <w:style w:type="paragraph" w:customStyle="1" w:styleId="75FD4E3367FE4DA5B8E65EA6457809EB">
    <w:name w:val="75FD4E3367FE4DA5B8E65EA6457809EB"/>
    <w:rsid w:val="00220F06"/>
  </w:style>
  <w:style w:type="paragraph" w:customStyle="1" w:styleId="A329C7EB7BB34330B447F420461BB05C">
    <w:name w:val="A329C7EB7BB34330B447F420461BB05C"/>
    <w:rsid w:val="00220F06"/>
  </w:style>
  <w:style w:type="paragraph" w:customStyle="1" w:styleId="7347597200FF405FA4FFF44F3E23E331">
    <w:name w:val="7347597200FF405FA4FFF44F3E23E331"/>
    <w:rsid w:val="00220F06"/>
  </w:style>
  <w:style w:type="paragraph" w:customStyle="1" w:styleId="9AE48999F6D34973B26236B21318DAB2">
    <w:name w:val="9AE48999F6D34973B26236B21318DAB2"/>
    <w:rsid w:val="00220F06"/>
  </w:style>
  <w:style w:type="paragraph" w:customStyle="1" w:styleId="4ADA275CCB7D4E87BE58184EBD5DE74A">
    <w:name w:val="4ADA275CCB7D4E87BE58184EBD5DE74A"/>
    <w:rsid w:val="00220F06"/>
  </w:style>
  <w:style w:type="paragraph" w:customStyle="1" w:styleId="3C08F87C6DCE43869E642BBA689A391E">
    <w:name w:val="3C08F87C6DCE43869E642BBA689A391E"/>
    <w:rsid w:val="00220F06"/>
  </w:style>
  <w:style w:type="paragraph" w:customStyle="1" w:styleId="6F8832140E7C46C5B98DFF34392738ED">
    <w:name w:val="6F8832140E7C46C5B98DFF34392738ED"/>
    <w:rsid w:val="00220F06"/>
  </w:style>
  <w:style w:type="paragraph" w:customStyle="1" w:styleId="A1AC52698CAD432A9C1A6C7D21993063">
    <w:name w:val="A1AC52698CAD432A9C1A6C7D21993063"/>
    <w:rsid w:val="00220F06"/>
  </w:style>
  <w:style w:type="paragraph" w:customStyle="1" w:styleId="918ECE35180D445BAE00EC77A5E80574">
    <w:name w:val="918ECE35180D445BAE00EC77A5E80574"/>
    <w:rsid w:val="00220F06"/>
  </w:style>
  <w:style w:type="paragraph" w:customStyle="1" w:styleId="28E7246F14B245E281F1121F03D7397C">
    <w:name w:val="28E7246F14B245E281F1121F03D7397C"/>
    <w:rsid w:val="00220F06"/>
  </w:style>
  <w:style w:type="paragraph" w:customStyle="1" w:styleId="A4B514D61BBC4E3E85F30927CFFBE68D">
    <w:name w:val="A4B514D61BBC4E3E85F30927CFFBE68D"/>
    <w:rsid w:val="00220F06"/>
  </w:style>
  <w:style w:type="paragraph" w:customStyle="1" w:styleId="41AC40E58B7A4F359593EF7066BE4CE5">
    <w:name w:val="41AC40E58B7A4F359593EF7066BE4CE5"/>
    <w:rsid w:val="00220F06"/>
  </w:style>
  <w:style w:type="paragraph" w:customStyle="1" w:styleId="A4E9A3D9A4964D03818ADA99FC0D2EED">
    <w:name w:val="A4E9A3D9A4964D03818ADA99FC0D2EED"/>
    <w:rsid w:val="00220F06"/>
  </w:style>
  <w:style w:type="paragraph" w:customStyle="1" w:styleId="8CA47A677C9B4FFA9688F88B4F2705B0">
    <w:name w:val="8CA47A677C9B4FFA9688F88B4F2705B0"/>
    <w:rsid w:val="00220F06"/>
  </w:style>
  <w:style w:type="paragraph" w:customStyle="1" w:styleId="AE6F30E4E9FA4E2FACDF2539967EBE5B">
    <w:name w:val="AE6F30E4E9FA4E2FACDF2539967EBE5B"/>
    <w:rsid w:val="00220F06"/>
  </w:style>
  <w:style w:type="paragraph" w:customStyle="1" w:styleId="D5C6DA6AFDCC47408ED42A174777F6F3">
    <w:name w:val="D5C6DA6AFDCC47408ED42A174777F6F3"/>
    <w:rsid w:val="00220F06"/>
  </w:style>
  <w:style w:type="paragraph" w:customStyle="1" w:styleId="3B4F87F153A64009AAFCF494772643FA">
    <w:name w:val="3B4F87F153A64009AAFCF494772643FA"/>
    <w:rsid w:val="00220F06"/>
  </w:style>
  <w:style w:type="paragraph" w:customStyle="1" w:styleId="6E2F7121796F48929B9A90C36772E209">
    <w:name w:val="6E2F7121796F48929B9A90C36772E209"/>
    <w:rsid w:val="00220F06"/>
  </w:style>
  <w:style w:type="paragraph" w:customStyle="1" w:styleId="F5240F15367248B4BD98B38D9205805D">
    <w:name w:val="F5240F15367248B4BD98B38D9205805D"/>
    <w:rsid w:val="00220F06"/>
  </w:style>
  <w:style w:type="paragraph" w:customStyle="1" w:styleId="3FC07285D31D445F884C780C89F9F9EE">
    <w:name w:val="3FC07285D31D445F884C780C89F9F9EE"/>
    <w:rsid w:val="00220F06"/>
  </w:style>
  <w:style w:type="paragraph" w:customStyle="1" w:styleId="F34A976307F949CDABA384BA153E2164">
    <w:name w:val="F34A976307F949CDABA384BA153E2164"/>
    <w:rsid w:val="00220F06"/>
  </w:style>
  <w:style w:type="paragraph" w:customStyle="1" w:styleId="D77F474EF4284291A78CA876FCF3A3DD">
    <w:name w:val="D77F474EF4284291A78CA876FCF3A3DD"/>
    <w:rsid w:val="00220F06"/>
  </w:style>
  <w:style w:type="paragraph" w:customStyle="1" w:styleId="DED5ECEC7CA74B6EB66CFE4E4DFE38E1">
    <w:name w:val="DED5ECEC7CA74B6EB66CFE4E4DFE38E1"/>
    <w:rsid w:val="00220F06"/>
  </w:style>
  <w:style w:type="paragraph" w:customStyle="1" w:styleId="5C66AC2A848B4625860717ED5D26F920">
    <w:name w:val="5C66AC2A848B4625860717ED5D26F920"/>
    <w:rsid w:val="00220F06"/>
  </w:style>
  <w:style w:type="paragraph" w:customStyle="1" w:styleId="706E4DF370FD4BEC9070F331A4E8D9A3">
    <w:name w:val="706E4DF370FD4BEC9070F331A4E8D9A3"/>
    <w:rsid w:val="00220F06"/>
  </w:style>
  <w:style w:type="paragraph" w:customStyle="1" w:styleId="AD7FFE8223AC4B058F632EC9E170173A">
    <w:name w:val="AD7FFE8223AC4B058F632EC9E170173A"/>
    <w:rsid w:val="00220F06"/>
  </w:style>
  <w:style w:type="paragraph" w:customStyle="1" w:styleId="4C8B170AD0A84380875875BE08903FF7">
    <w:name w:val="4C8B170AD0A84380875875BE08903FF7"/>
    <w:rsid w:val="00220F06"/>
  </w:style>
  <w:style w:type="paragraph" w:customStyle="1" w:styleId="2A153705F90C4652987AA3D3154D11D9">
    <w:name w:val="2A153705F90C4652987AA3D3154D11D9"/>
    <w:rsid w:val="00220F06"/>
  </w:style>
  <w:style w:type="paragraph" w:customStyle="1" w:styleId="5C00059504044011A6D585CABBD7AD98">
    <w:name w:val="5C00059504044011A6D585CABBD7AD98"/>
    <w:rsid w:val="00220F06"/>
  </w:style>
  <w:style w:type="paragraph" w:customStyle="1" w:styleId="666A2483CB824EB5982BAEED68132389">
    <w:name w:val="666A2483CB824EB5982BAEED68132389"/>
    <w:rsid w:val="00220F06"/>
  </w:style>
  <w:style w:type="paragraph" w:customStyle="1" w:styleId="21101F1806EF4AC0A0546FF6B13E509A">
    <w:name w:val="21101F1806EF4AC0A0546FF6B13E509A"/>
    <w:rsid w:val="00220F06"/>
  </w:style>
  <w:style w:type="paragraph" w:customStyle="1" w:styleId="4D595E592CBD4E718F7882BD9CA6E012">
    <w:name w:val="4D595E592CBD4E718F7882BD9CA6E012"/>
    <w:rsid w:val="00220F06"/>
  </w:style>
  <w:style w:type="paragraph" w:customStyle="1" w:styleId="9F086E8F9FAD4258AFD63EDE1527BB65">
    <w:name w:val="9F086E8F9FAD4258AFD63EDE1527BB65"/>
    <w:rsid w:val="00220F06"/>
  </w:style>
  <w:style w:type="paragraph" w:customStyle="1" w:styleId="D13E4BEED0404736BA3FD7C6F6455C7F">
    <w:name w:val="D13E4BEED0404736BA3FD7C6F6455C7F"/>
    <w:rsid w:val="00220F06"/>
  </w:style>
  <w:style w:type="paragraph" w:customStyle="1" w:styleId="9F420E7412D9459DA00CFEBEE3504ECC">
    <w:name w:val="9F420E7412D9459DA00CFEBEE3504ECC"/>
    <w:rsid w:val="00220F06"/>
  </w:style>
  <w:style w:type="paragraph" w:customStyle="1" w:styleId="F910FA2421244FFEA2F5B320D30533EF">
    <w:name w:val="F910FA2421244FFEA2F5B320D30533EF"/>
    <w:rsid w:val="00220F06"/>
  </w:style>
  <w:style w:type="paragraph" w:customStyle="1" w:styleId="5415EB6F6A7D4475AF57C63B81204147">
    <w:name w:val="5415EB6F6A7D4475AF57C63B81204147"/>
    <w:rsid w:val="00220F06"/>
  </w:style>
  <w:style w:type="paragraph" w:customStyle="1" w:styleId="4BCDBF51C03742F2A7F8D0C51C15F36D">
    <w:name w:val="4BCDBF51C03742F2A7F8D0C51C15F36D"/>
    <w:rsid w:val="00220F06"/>
  </w:style>
  <w:style w:type="paragraph" w:customStyle="1" w:styleId="B6D7E6C8FE2C44ABAA15B0CD4D49C92E">
    <w:name w:val="B6D7E6C8FE2C44ABAA15B0CD4D49C92E"/>
    <w:rsid w:val="00220F06"/>
  </w:style>
  <w:style w:type="paragraph" w:customStyle="1" w:styleId="223A351624174ACC899BD19BF7CF779B">
    <w:name w:val="223A351624174ACC899BD19BF7CF779B"/>
    <w:rsid w:val="00220F06"/>
  </w:style>
  <w:style w:type="paragraph" w:customStyle="1" w:styleId="0E5B73CCCEB84056948E3C51E888D241">
    <w:name w:val="0E5B73CCCEB84056948E3C51E888D241"/>
    <w:rsid w:val="00220F06"/>
  </w:style>
  <w:style w:type="paragraph" w:customStyle="1" w:styleId="87DC8C3D12D54213B9B732FB8F49153F">
    <w:name w:val="87DC8C3D12D54213B9B732FB8F49153F"/>
    <w:rsid w:val="00220F06"/>
  </w:style>
  <w:style w:type="paragraph" w:customStyle="1" w:styleId="DACF4722A0A54973AF3DF9604CD69A65">
    <w:name w:val="DACF4722A0A54973AF3DF9604CD69A65"/>
    <w:rsid w:val="00220F06"/>
  </w:style>
  <w:style w:type="paragraph" w:customStyle="1" w:styleId="E45FD382F8BE4FAAAE79BEB5D63BF4DA">
    <w:name w:val="E45FD382F8BE4FAAAE79BEB5D63BF4DA"/>
    <w:rsid w:val="00220F06"/>
  </w:style>
  <w:style w:type="paragraph" w:customStyle="1" w:styleId="39DF35CA439B417AB2EAAEBF1780C163">
    <w:name w:val="39DF35CA439B417AB2EAAEBF1780C163"/>
    <w:rsid w:val="00220F06"/>
  </w:style>
  <w:style w:type="paragraph" w:customStyle="1" w:styleId="36D526623A274650A3539ED61FE4DEE3">
    <w:name w:val="36D526623A274650A3539ED61FE4DEE3"/>
    <w:rsid w:val="00220F06"/>
  </w:style>
  <w:style w:type="paragraph" w:customStyle="1" w:styleId="FB9AA7342A904E8099B8B94777A980F7">
    <w:name w:val="FB9AA7342A904E8099B8B94777A980F7"/>
    <w:rsid w:val="00220F06"/>
  </w:style>
  <w:style w:type="paragraph" w:customStyle="1" w:styleId="5380B520293548D2B2F6DB323FB35FAF">
    <w:name w:val="5380B520293548D2B2F6DB323FB35FAF"/>
    <w:rsid w:val="00220F06"/>
  </w:style>
  <w:style w:type="paragraph" w:customStyle="1" w:styleId="851A5A9F6EC348AAB1B50DA7472F2E43">
    <w:name w:val="851A5A9F6EC348AAB1B50DA7472F2E43"/>
    <w:rsid w:val="00220F06"/>
  </w:style>
  <w:style w:type="paragraph" w:customStyle="1" w:styleId="D2C3C03E4A9E4944BA525E723B93E68D">
    <w:name w:val="D2C3C03E4A9E4944BA525E723B93E68D"/>
    <w:rsid w:val="00220F06"/>
  </w:style>
  <w:style w:type="paragraph" w:customStyle="1" w:styleId="5F49A7AA3AD5466DBD75FA3F0762AD9A">
    <w:name w:val="5F49A7AA3AD5466DBD75FA3F0762AD9A"/>
    <w:rsid w:val="00220F06"/>
  </w:style>
  <w:style w:type="paragraph" w:customStyle="1" w:styleId="E3EA4B6D0DDD4728A73CAF79C0AF4E84">
    <w:name w:val="E3EA4B6D0DDD4728A73CAF79C0AF4E84"/>
    <w:rsid w:val="00220F06"/>
  </w:style>
  <w:style w:type="paragraph" w:customStyle="1" w:styleId="AFF3391789FA4D56A7CCC47AB6396360">
    <w:name w:val="AFF3391789FA4D56A7CCC47AB6396360"/>
    <w:rsid w:val="00220F06"/>
  </w:style>
  <w:style w:type="paragraph" w:customStyle="1" w:styleId="0A479F2C1A47494780C7F61967CD5078">
    <w:name w:val="0A479F2C1A47494780C7F61967CD5078"/>
    <w:rsid w:val="00220F06"/>
  </w:style>
  <w:style w:type="paragraph" w:customStyle="1" w:styleId="5B82AA3483E445A3AD040BA2482AA48B">
    <w:name w:val="5B82AA3483E445A3AD040BA2482AA48B"/>
    <w:rsid w:val="00220F06"/>
  </w:style>
  <w:style w:type="paragraph" w:customStyle="1" w:styleId="5848281A0D7B43E98F5442C8398D64F2">
    <w:name w:val="5848281A0D7B43E98F5442C8398D64F2"/>
    <w:rsid w:val="00220F06"/>
  </w:style>
  <w:style w:type="paragraph" w:customStyle="1" w:styleId="ED6AEC8CDC0942CC83625B4DC5A4B19D">
    <w:name w:val="ED6AEC8CDC0942CC83625B4DC5A4B19D"/>
    <w:rsid w:val="00220F06"/>
  </w:style>
  <w:style w:type="paragraph" w:customStyle="1" w:styleId="78979F3EF1624AD09C01E32761C61C09">
    <w:name w:val="78979F3EF1624AD09C01E32761C61C09"/>
    <w:rsid w:val="00220F06"/>
  </w:style>
  <w:style w:type="paragraph" w:customStyle="1" w:styleId="493593914DFC4DE88153DE8459F2E06A">
    <w:name w:val="493593914DFC4DE88153DE8459F2E06A"/>
    <w:rsid w:val="00220F06"/>
  </w:style>
  <w:style w:type="paragraph" w:customStyle="1" w:styleId="8964BA298E7A426F8610FF4E840A670F">
    <w:name w:val="8964BA298E7A426F8610FF4E840A670F"/>
    <w:rsid w:val="00220F06"/>
  </w:style>
  <w:style w:type="paragraph" w:customStyle="1" w:styleId="6959D7FD442149DCAD7F587BAE393DF2">
    <w:name w:val="6959D7FD442149DCAD7F587BAE393DF2"/>
    <w:rsid w:val="00220F06"/>
  </w:style>
  <w:style w:type="paragraph" w:customStyle="1" w:styleId="93875106E4554FF3B8C2A6A2FDCC06DC">
    <w:name w:val="93875106E4554FF3B8C2A6A2FDCC06DC"/>
    <w:rsid w:val="00220F06"/>
  </w:style>
  <w:style w:type="paragraph" w:customStyle="1" w:styleId="9D7EBDD088AD4CB7BCDF4530FD83BFE0">
    <w:name w:val="9D7EBDD088AD4CB7BCDF4530FD83BFE0"/>
    <w:rsid w:val="00220F06"/>
  </w:style>
  <w:style w:type="paragraph" w:customStyle="1" w:styleId="DEBC5F300A494E40A5DE7CEA9E758301">
    <w:name w:val="DEBC5F300A494E40A5DE7CEA9E758301"/>
    <w:rsid w:val="00220F06"/>
  </w:style>
  <w:style w:type="paragraph" w:customStyle="1" w:styleId="C8F4DFD0E4CB4C7CBA19C33F8CC4462E">
    <w:name w:val="C8F4DFD0E4CB4C7CBA19C33F8CC4462E"/>
    <w:rsid w:val="00220F06"/>
  </w:style>
  <w:style w:type="paragraph" w:customStyle="1" w:styleId="AB3D4F37ECF74AA89F8AC0C2427439C3">
    <w:name w:val="AB3D4F37ECF74AA89F8AC0C2427439C3"/>
    <w:rsid w:val="00220F06"/>
  </w:style>
  <w:style w:type="paragraph" w:customStyle="1" w:styleId="0BC6849D513D4D7EB2058B10AED43D83">
    <w:name w:val="0BC6849D513D4D7EB2058B10AED43D83"/>
    <w:rsid w:val="00220F06"/>
  </w:style>
  <w:style w:type="paragraph" w:customStyle="1" w:styleId="09DFE1BC22B54BDC906E73846687B8F7">
    <w:name w:val="09DFE1BC22B54BDC906E73846687B8F7"/>
    <w:rsid w:val="00220F06"/>
  </w:style>
  <w:style w:type="paragraph" w:customStyle="1" w:styleId="7024B235E4194B77BA86939255615F81">
    <w:name w:val="7024B235E4194B77BA86939255615F81"/>
    <w:rsid w:val="00220F06"/>
  </w:style>
  <w:style w:type="paragraph" w:customStyle="1" w:styleId="F71C8472920D4725B67429F84FD8CEF5">
    <w:name w:val="F71C8472920D4725B67429F84FD8CEF5"/>
    <w:rsid w:val="00220F06"/>
  </w:style>
  <w:style w:type="paragraph" w:customStyle="1" w:styleId="95C743916D674BCA83DECD5D1D089BEB">
    <w:name w:val="95C743916D674BCA83DECD5D1D089BEB"/>
    <w:rsid w:val="00220F06"/>
  </w:style>
  <w:style w:type="paragraph" w:customStyle="1" w:styleId="202F4039E91441E28EB9316E239FCF0D">
    <w:name w:val="202F4039E91441E28EB9316E239FCF0D"/>
    <w:rsid w:val="00220F06"/>
  </w:style>
  <w:style w:type="paragraph" w:customStyle="1" w:styleId="2B1E549E148042008E9DD3B2944E131E">
    <w:name w:val="2B1E549E148042008E9DD3B2944E131E"/>
    <w:rsid w:val="00220F06"/>
  </w:style>
  <w:style w:type="paragraph" w:customStyle="1" w:styleId="24C2C3BE8D674B34B7A876E6A4B2A011">
    <w:name w:val="24C2C3BE8D674B34B7A876E6A4B2A011"/>
    <w:rsid w:val="00220F06"/>
  </w:style>
  <w:style w:type="paragraph" w:customStyle="1" w:styleId="764AEFAD47684B8CADAA6E61F660C310">
    <w:name w:val="764AEFAD47684B8CADAA6E61F660C310"/>
    <w:rsid w:val="00220F06"/>
  </w:style>
  <w:style w:type="paragraph" w:customStyle="1" w:styleId="863B7B144BF04FD887B8E6EF9ABE29C1">
    <w:name w:val="863B7B144BF04FD887B8E6EF9ABE29C1"/>
    <w:rsid w:val="00220F06"/>
  </w:style>
  <w:style w:type="paragraph" w:customStyle="1" w:styleId="56AB83EDB0C642D1B7582A62AFBCD256">
    <w:name w:val="56AB83EDB0C642D1B7582A62AFBCD256"/>
    <w:rsid w:val="00220F06"/>
  </w:style>
  <w:style w:type="paragraph" w:customStyle="1" w:styleId="64702532619E493E88A1B3C7324490EC">
    <w:name w:val="64702532619E493E88A1B3C7324490EC"/>
    <w:rsid w:val="00220F06"/>
  </w:style>
  <w:style w:type="paragraph" w:customStyle="1" w:styleId="9CF306C88F6A436E85FBBB93A786786F">
    <w:name w:val="9CF306C88F6A436E85FBBB93A786786F"/>
    <w:rsid w:val="00220F06"/>
  </w:style>
  <w:style w:type="paragraph" w:customStyle="1" w:styleId="98D8361DF77C435AB53019ADB6795DB5">
    <w:name w:val="98D8361DF77C435AB53019ADB6795DB5"/>
    <w:rsid w:val="00220F06"/>
  </w:style>
  <w:style w:type="paragraph" w:customStyle="1" w:styleId="7582CC8238D64F1B821924F5BC101978">
    <w:name w:val="7582CC8238D64F1B821924F5BC101978"/>
    <w:rsid w:val="00220F06"/>
  </w:style>
  <w:style w:type="paragraph" w:customStyle="1" w:styleId="DAC0D7542BCD4BA4A572B00679C08F31">
    <w:name w:val="DAC0D7542BCD4BA4A572B00679C08F31"/>
    <w:rsid w:val="00220F06"/>
  </w:style>
  <w:style w:type="paragraph" w:customStyle="1" w:styleId="1F1D19838F4A4805A3B58DE3C546363E">
    <w:name w:val="1F1D19838F4A4805A3B58DE3C546363E"/>
    <w:rsid w:val="00220F06"/>
  </w:style>
  <w:style w:type="paragraph" w:customStyle="1" w:styleId="9941A9075B5D41BB9ED4B0CBC4FA975F">
    <w:name w:val="9941A9075B5D41BB9ED4B0CBC4FA975F"/>
    <w:rsid w:val="00220F06"/>
  </w:style>
  <w:style w:type="paragraph" w:customStyle="1" w:styleId="05DBC9706E794417883BE4CD5A61D685">
    <w:name w:val="05DBC9706E794417883BE4CD5A61D685"/>
    <w:rsid w:val="00220F06"/>
  </w:style>
  <w:style w:type="paragraph" w:customStyle="1" w:styleId="A11398D4CC374FBD96DE566B1DA00B16">
    <w:name w:val="A11398D4CC374FBD96DE566B1DA00B16"/>
    <w:rsid w:val="00220F06"/>
  </w:style>
  <w:style w:type="paragraph" w:customStyle="1" w:styleId="EA48CFF840084A7397690233ACC91D3C">
    <w:name w:val="EA48CFF840084A7397690233ACC91D3C"/>
    <w:rsid w:val="00220F06"/>
  </w:style>
  <w:style w:type="paragraph" w:customStyle="1" w:styleId="8A4C8A08773D4A108F146CDD3D972BEC">
    <w:name w:val="8A4C8A08773D4A108F146CDD3D972BEC"/>
    <w:rsid w:val="00220F06"/>
  </w:style>
  <w:style w:type="paragraph" w:customStyle="1" w:styleId="D2376A7231C14D2F9813B596DEA9DD42">
    <w:name w:val="D2376A7231C14D2F9813B596DEA9DD42"/>
    <w:rsid w:val="00220F06"/>
  </w:style>
  <w:style w:type="paragraph" w:customStyle="1" w:styleId="7CD627F8B17C480EB59073C82B26587D">
    <w:name w:val="7CD627F8B17C480EB59073C82B26587D"/>
    <w:rsid w:val="00220F06"/>
  </w:style>
  <w:style w:type="paragraph" w:customStyle="1" w:styleId="2BA6D2D7696C453BB538F137F788D1B5">
    <w:name w:val="2BA6D2D7696C453BB538F137F788D1B5"/>
    <w:rsid w:val="00220F06"/>
  </w:style>
  <w:style w:type="paragraph" w:customStyle="1" w:styleId="4BE8B799D66A47CCA8023439EA73C85B">
    <w:name w:val="4BE8B799D66A47CCA8023439EA73C85B"/>
    <w:rsid w:val="00220F06"/>
  </w:style>
  <w:style w:type="paragraph" w:customStyle="1" w:styleId="8039DF473527427188F1079174E17D30">
    <w:name w:val="8039DF473527427188F1079174E17D30"/>
    <w:rsid w:val="00220F06"/>
  </w:style>
  <w:style w:type="paragraph" w:customStyle="1" w:styleId="366D73FD2B4049F18F8161B9BCB096DC">
    <w:name w:val="366D73FD2B4049F18F8161B9BCB096DC"/>
    <w:rsid w:val="00220F06"/>
  </w:style>
  <w:style w:type="paragraph" w:customStyle="1" w:styleId="C61F52AC20A8427BBDD6CFFF2A288DA0">
    <w:name w:val="C61F52AC20A8427BBDD6CFFF2A288DA0"/>
    <w:rsid w:val="00220F06"/>
  </w:style>
  <w:style w:type="paragraph" w:customStyle="1" w:styleId="9E5F76F5CA67422DB4C734964DC5C90D">
    <w:name w:val="9E5F76F5CA67422DB4C734964DC5C90D"/>
    <w:rsid w:val="00220F06"/>
  </w:style>
  <w:style w:type="paragraph" w:customStyle="1" w:styleId="6ABD59221BCE4B278C27CAA76B593A60">
    <w:name w:val="6ABD59221BCE4B278C27CAA76B593A60"/>
    <w:rsid w:val="00220F06"/>
  </w:style>
  <w:style w:type="paragraph" w:customStyle="1" w:styleId="841426A5FA484777A357A46A19F714AB">
    <w:name w:val="841426A5FA484777A357A46A19F714AB"/>
    <w:rsid w:val="00220F06"/>
  </w:style>
  <w:style w:type="paragraph" w:customStyle="1" w:styleId="F4C057DBF71C4AED8C05514EC703ABA9">
    <w:name w:val="F4C057DBF71C4AED8C05514EC703ABA9"/>
    <w:rsid w:val="00220F06"/>
  </w:style>
  <w:style w:type="paragraph" w:customStyle="1" w:styleId="1579340F05664A45B20DC1CD7DEBA943">
    <w:name w:val="1579340F05664A45B20DC1CD7DEBA943"/>
    <w:rsid w:val="00220F06"/>
  </w:style>
  <w:style w:type="paragraph" w:customStyle="1" w:styleId="AFD36195FADA46DDAFC952E25ADAB778">
    <w:name w:val="AFD36195FADA46DDAFC952E25ADAB778"/>
    <w:rsid w:val="00220F06"/>
  </w:style>
  <w:style w:type="paragraph" w:customStyle="1" w:styleId="CAF4CFE9D1F146DFA610E949876A79D0">
    <w:name w:val="CAF4CFE9D1F146DFA610E949876A79D0"/>
    <w:rsid w:val="00220F06"/>
  </w:style>
  <w:style w:type="paragraph" w:customStyle="1" w:styleId="37237227CDA247E2AFF145B7417D22E6">
    <w:name w:val="37237227CDA247E2AFF145B7417D22E6"/>
    <w:rsid w:val="00220F06"/>
  </w:style>
  <w:style w:type="paragraph" w:customStyle="1" w:styleId="AB593C21F0034B9DAEC5EBE22E2C5D00">
    <w:name w:val="AB593C21F0034B9DAEC5EBE22E2C5D00"/>
    <w:rsid w:val="00220F06"/>
  </w:style>
  <w:style w:type="paragraph" w:customStyle="1" w:styleId="50CBBDE04DFC48C88798B93DBBBCB43E">
    <w:name w:val="50CBBDE04DFC48C88798B93DBBBCB43E"/>
    <w:rsid w:val="00220F06"/>
  </w:style>
  <w:style w:type="paragraph" w:customStyle="1" w:styleId="2BC485B6D8AD4B138B6241B85F179DB2">
    <w:name w:val="2BC485B6D8AD4B138B6241B85F179DB2"/>
    <w:rsid w:val="00220F06"/>
  </w:style>
  <w:style w:type="paragraph" w:customStyle="1" w:styleId="8B6776C08B4849BA9E4EBB7350CC0799">
    <w:name w:val="8B6776C08B4849BA9E4EBB7350CC0799"/>
    <w:rsid w:val="00220F06"/>
  </w:style>
  <w:style w:type="paragraph" w:customStyle="1" w:styleId="8B66FF41CE3B4157BDF396D617011F19">
    <w:name w:val="8B66FF41CE3B4157BDF396D617011F19"/>
    <w:rsid w:val="00220F06"/>
  </w:style>
  <w:style w:type="paragraph" w:customStyle="1" w:styleId="DC1B460CF16E406C85124DFEF01D8AAB">
    <w:name w:val="DC1B460CF16E406C85124DFEF01D8AAB"/>
    <w:rsid w:val="00220F06"/>
  </w:style>
  <w:style w:type="paragraph" w:customStyle="1" w:styleId="85DFE9399FCE4324BFD706CA52EAF918">
    <w:name w:val="85DFE9399FCE4324BFD706CA52EAF918"/>
    <w:rsid w:val="00220F06"/>
  </w:style>
  <w:style w:type="paragraph" w:customStyle="1" w:styleId="C27C3CD8B42543FDB301E82F8AF5A8B1">
    <w:name w:val="C27C3CD8B42543FDB301E82F8AF5A8B1"/>
    <w:rsid w:val="00220F06"/>
  </w:style>
  <w:style w:type="paragraph" w:customStyle="1" w:styleId="010D6FE0A393432FB6B43136145BBBC9">
    <w:name w:val="010D6FE0A393432FB6B43136145BBBC9"/>
    <w:rsid w:val="00220F06"/>
  </w:style>
  <w:style w:type="paragraph" w:customStyle="1" w:styleId="8AFD151E5C3D46C39462E405248A0802">
    <w:name w:val="8AFD151E5C3D46C39462E405248A0802"/>
    <w:rsid w:val="00220F06"/>
  </w:style>
  <w:style w:type="paragraph" w:customStyle="1" w:styleId="2B0F1891CFEF409081054F461CF7DC82">
    <w:name w:val="2B0F1891CFEF409081054F461CF7DC82"/>
    <w:rsid w:val="00220F06"/>
  </w:style>
  <w:style w:type="paragraph" w:customStyle="1" w:styleId="E548963D77974838B960FFA353B3380B">
    <w:name w:val="E548963D77974838B960FFA353B3380B"/>
    <w:rsid w:val="00220F06"/>
  </w:style>
  <w:style w:type="paragraph" w:customStyle="1" w:styleId="298239B83F254191A50E00F22C63422E">
    <w:name w:val="298239B83F254191A50E00F22C63422E"/>
    <w:rsid w:val="00220F06"/>
  </w:style>
  <w:style w:type="paragraph" w:customStyle="1" w:styleId="C1FFD098771F4102ABF289293EA0F83E">
    <w:name w:val="C1FFD098771F4102ABF289293EA0F83E"/>
    <w:rsid w:val="00220F06"/>
  </w:style>
  <w:style w:type="paragraph" w:customStyle="1" w:styleId="C98B2353DA1C40B7ADE5878536A5F590">
    <w:name w:val="C98B2353DA1C40B7ADE5878536A5F590"/>
    <w:rsid w:val="00220F06"/>
  </w:style>
  <w:style w:type="paragraph" w:customStyle="1" w:styleId="E0D6C2CF1DE043B89387022E9BDC9DA5">
    <w:name w:val="E0D6C2CF1DE043B89387022E9BDC9DA5"/>
    <w:rsid w:val="00220F06"/>
  </w:style>
  <w:style w:type="paragraph" w:customStyle="1" w:styleId="1FE6AE69815B41ACA1E1F99289A58252">
    <w:name w:val="1FE6AE69815B41ACA1E1F99289A58252"/>
    <w:rsid w:val="00220F06"/>
  </w:style>
  <w:style w:type="paragraph" w:customStyle="1" w:styleId="DAC238D819EE4620B97D27364B243C20">
    <w:name w:val="DAC238D819EE4620B97D27364B243C20"/>
    <w:rsid w:val="00220F06"/>
  </w:style>
  <w:style w:type="paragraph" w:customStyle="1" w:styleId="2F2DC05056C048EC8BA007DB7E14D45B">
    <w:name w:val="2F2DC05056C048EC8BA007DB7E14D45B"/>
    <w:rsid w:val="00220F06"/>
  </w:style>
  <w:style w:type="paragraph" w:customStyle="1" w:styleId="E40EE35AD4F74F37A445C5FDBDC3503B">
    <w:name w:val="E40EE35AD4F74F37A445C5FDBDC3503B"/>
    <w:rsid w:val="00220F06"/>
  </w:style>
  <w:style w:type="paragraph" w:customStyle="1" w:styleId="DE27BE8DDD3A48A9B9CB9892C2791ED5">
    <w:name w:val="DE27BE8DDD3A48A9B9CB9892C2791ED5"/>
    <w:rsid w:val="00220F06"/>
  </w:style>
  <w:style w:type="paragraph" w:customStyle="1" w:styleId="DE1BFB387C234026940174D4B8559C26">
    <w:name w:val="DE1BFB387C234026940174D4B8559C26"/>
    <w:rsid w:val="00220F06"/>
  </w:style>
  <w:style w:type="paragraph" w:customStyle="1" w:styleId="52E1E5D8798F4761A3ED850D7DC62498">
    <w:name w:val="52E1E5D8798F4761A3ED850D7DC62498"/>
    <w:rsid w:val="00220F06"/>
  </w:style>
  <w:style w:type="paragraph" w:customStyle="1" w:styleId="D6BC723442F2475BAFB94F4AAFA46026">
    <w:name w:val="D6BC723442F2475BAFB94F4AAFA46026"/>
    <w:rsid w:val="00220F06"/>
  </w:style>
  <w:style w:type="paragraph" w:customStyle="1" w:styleId="95DF8310C958407EA07BCF1B5627EAD5">
    <w:name w:val="95DF8310C958407EA07BCF1B5627EAD5"/>
    <w:rsid w:val="00220F06"/>
  </w:style>
  <w:style w:type="paragraph" w:customStyle="1" w:styleId="4EFA2C3028D84757B720FEED9448EDBD">
    <w:name w:val="4EFA2C3028D84757B720FEED9448EDBD"/>
    <w:rsid w:val="00220F06"/>
  </w:style>
  <w:style w:type="paragraph" w:customStyle="1" w:styleId="83293B104C5246AB9E6879FF4D4230B3">
    <w:name w:val="83293B104C5246AB9E6879FF4D4230B3"/>
    <w:rsid w:val="00220F06"/>
  </w:style>
  <w:style w:type="paragraph" w:customStyle="1" w:styleId="3EB51AB528484258A6C08039A2157F79">
    <w:name w:val="3EB51AB528484258A6C08039A2157F79"/>
    <w:rsid w:val="00220F06"/>
  </w:style>
  <w:style w:type="paragraph" w:customStyle="1" w:styleId="CC98556183B54428A34D9095FB58CF72">
    <w:name w:val="CC98556183B54428A34D9095FB58CF72"/>
    <w:rsid w:val="00220F06"/>
  </w:style>
  <w:style w:type="paragraph" w:customStyle="1" w:styleId="BBDBC9076F944F9E9602AE1BFB0EAAA2">
    <w:name w:val="BBDBC9076F944F9E9602AE1BFB0EAAA2"/>
    <w:rsid w:val="00220F06"/>
  </w:style>
  <w:style w:type="paragraph" w:customStyle="1" w:styleId="324093A39492491481018652F3AD9518">
    <w:name w:val="324093A39492491481018652F3AD9518"/>
    <w:rsid w:val="00220F06"/>
  </w:style>
  <w:style w:type="paragraph" w:customStyle="1" w:styleId="B418BA5D8A0F4FC6A026117976FB990E">
    <w:name w:val="B418BA5D8A0F4FC6A026117976FB990E"/>
    <w:rsid w:val="00220F06"/>
  </w:style>
  <w:style w:type="paragraph" w:customStyle="1" w:styleId="D330E02825E847688238FABF6A4658E1">
    <w:name w:val="D330E02825E847688238FABF6A4658E1"/>
    <w:rsid w:val="00220F06"/>
  </w:style>
  <w:style w:type="paragraph" w:customStyle="1" w:styleId="5EFA5C0354984EA6A3D9031E4787F48F">
    <w:name w:val="5EFA5C0354984EA6A3D9031E4787F48F"/>
    <w:rsid w:val="00220F06"/>
  </w:style>
  <w:style w:type="paragraph" w:customStyle="1" w:styleId="3FDA6355527F477A824965EA2B93BEBE">
    <w:name w:val="3FDA6355527F477A824965EA2B93BEBE"/>
    <w:rsid w:val="00220F06"/>
  </w:style>
  <w:style w:type="paragraph" w:customStyle="1" w:styleId="8137089FABD945578299FB09595EFAF2">
    <w:name w:val="8137089FABD945578299FB09595EFAF2"/>
    <w:rsid w:val="00220F06"/>
  </w:style>
  <w:style w:type="paragraph" w:customStyle="1" w:styleId="05338C1803C347B5851A91B8A2C3ACD3">
    <w:name w:val="05338C1803C347B5851A91B8A2C3ACD3"/>
    <w:rsid w:val="00220F06"/>
  </w:style>
  <w:style w:type="paragraph" w:customStyle="1" w:styleId="F4AA4F71184A4302839BDDF6F6219D67">
    <w:name w:val="F4AA4F71184A4302839BDDF6F6219D67"/>
    <w:rsid w:val="00220F06"/>
  </w:style>
  <w:style w:type="paragraph" w:customStyle="1" w:styleId="48F1FBAD2E4744FDAB598B49FA917B22">
    <w:name w:val="48F1FBAD2E4744FDAB598B49FA917B22"/>
    <w:rsid w:val="00220F06"/>
  </w:style>
  <w:style w:type="paragraph" w:customStyle="1" w:styleId="3740C40C27D84AB19E2EEC3F0B1CABC4">
    <w:name w:val="3740C40C27D84AB19E2EEC3F0B1CABC4"/>
    <w:rsid w:val="00220F06"/>
  </w:style>
  <w:style w:type="paragraph" w:customStyle="1" w:styleId="69DE88D6501A4555A31A8C265E45B7E1">
    <w:name w:val="69DE88D6501A4555A31A8C265E45B7E1"/>
    <w:rsid w:val="00220F06"/>
  </w:style>
  <w:style w:type="paragraph" w:customStyle="1" w:styleId="A1440EEF291547438CE6491F0EDF4E8A">
    <w:name w:val="A1440EEF291547438CE6491F0EDF4E8A"/>
    <w:rsid w:val="00220F06"/>
  </w:style>
  <w:style w:type="paragraph" w:customStyle="1" w:styleId="A3632B67F5464564B3190AAA12783FBE">
    <w:name w:val="A3632B67F5464564B3190AAA12783FBE"/>
    <w:rsid w:val="00220F06"/>
  </w:style>
  <w:style w:type="paragraph" w:customStyle="1" w:styleId="9DFE0395B38D45EB9FCA5CBBF50F755E">
    <w:name w:val="9DFE0395B38D45EB9FCA5CBBF50F755E"/>
    <w:rsid w:val="00220F06"/>
  </w:style>
  <w:style w:type="paragraph" w:customStyle="1" w:styleId="B36F1F1DFE2343A68AD2355DD6EFCAA7">
    <w:name w:val="B36F1F1DFE2343A68AD2355DD6EFCAA7"/>
    <w:rsid w:val="00220F06"/>
  </w:style>
  <w:style w:type="paragraph" w:customStyle="1" w:styleId="F8D781C624C24841A15B8A7C143910B2">
    <w:name w:val="F8D781C624C24841A15B8A7C143910B2"/>
    <w:rsid w:val="00220F06"/>
  </w:style>
  <w:style w:type="paragraph" w:customStyle="1" w:styleId="27A142DE520D42798D7F4157EC406162">
    <w:name w:val="27A142DE520D42798D7F4157EC406162"/>
    <w:rsid w:val="00220F06"/>
  </w:style>
  <w:style w:type="paragraph" w:customStyle="1" w:styleId="EC223B51636347F0B9ADBEBBFD61C663">
    <w:name w:val="EC223B51636347F0B9ADBEBBFD61C663"/>
    <w:rsid w:val="00220F06"/>
  </w:style>
  <w:style w:type="paragraph" w:customStyle="1" w:styleId="19835659E0074F89A5F14B6EC7C3FBB6">
    <w:name w:val="19835659E0074F89A5F14B6EC7C3FBB6"/>
    <w:rsid w:val="00220F06"/>
  </w:style>
  <w:style w:type="paragraph" w:customStyle="1" w:styleId="602EEE28E90649A7B9159C3F4F88EACD">
    <w:name w:val="602EEE28E90649A7B9159C3F4F88EACD"/>
    <w:rsid w:val="00220F06"/>
  </w:style>
  <w:style w:type="paragraph" w:customStyle="1" w:styleId="61A91FD7C2E84D74976C03A74C1628AA">
    <w:name w:val="61A91FD7C2E84D74976C03A74C1628AA"/>
    <w:rsid w:val="00220F06"/>
  </w:style>
  <w:style w:type="paragraph" w:customStyle="1" w:styleId="A8A34736E8E54DFDB30454535DB7A727">
    <w:name w:val="A8A34736E8E54DFDB30454535DB7A727"/>
    <w:rsid w:val="00220F06"/>
  </w:style>
  <w:style w:type="paragraph" w:customStyle="1" w:styleId="CC02E6FF4CA44999BBEBFAB01FD0F20F">
    <w:name w:val="CC02E6FF4CA44999BBEBFAB01FD0F20F"/>
    <w:rsid w:val="00220F06"/>
  </w:style>
  <w:style w:type="paragraph" w:customStyle="1" w:styleId="863D7B1B28B2476C8F6DCC2FFE98627D">
    <w:name w:val="863D7B1B28B2476C8F6DCC2FFE98627D"/>
    <w:rsid w:val="00220F06"/>
  </w:style>
  <w:style w:type="paragraph" w:customStyle="1" w:styleId="33349423EECE4E6AB1E990EE77218CA0">
    <w:name w:val="33349423EECE4E6AB1E990EE77218CA0"/>
    <w:rsid w:val="00220F06"/>
  </w:style>
  <w:style w:type="paragraph" w:customStyle="1" w:styleId="E979E5B52FDA4F9FA3D31DB4F781CDDA">
    <w:name w:val="E979E5B52FDA4F9FA3D31DB4F781CDDA"/>
    <w:rsid w:val="00220F06"/>
  </w:style>
  <w:style w:type="paragraph" w:customStyle="1" w:styleId="0884C97E0E3345FCAC1D2230E12350F3">
    <w:name w:val="0884C97E0E3345FCAC1D2230E12350F3"/>
    <w:rsid w:val="00220F06"/>
  </w:style>
  <w:style w:type="paragraph" w:customStyle="1" w:styleId="40F1276B5CD8484281EC4650391CE172">
    <w:name w:val="40F1276B5CD8484281EC4650391CE172"/>
    <w:rsid w:val="00220F06"/>
  </w:style>
  <w:style w:type="paragraph" w:customStyle="1" w:styleId="991743F08C314A9285E0BED91B232DE3">
    <w:name w:val="991743F08C314A9285E0BED91B232DE3"/>
    <w:rsid w:val="00220F06"/>
  </w:style>
  <w:style w:type="paragraph" w:customStyle="1" w:styleId="C25C456D6F99467CBADC64BB581531B3">
    <w:name w:val="C25C456D6F99467CBADC64BB581531B3"/>
    <w:rsid w:val="00220F06"/>
  </w:style>
  <w:style w:type="paragraph" w:customStyle="1" w:styleId="113A540649E543B2970310A8F4F5AB35">
    <w:name w:val="113A540649E543B2970310A8F4F5AB35"/>
    <w:rsid w:val="00220F06"/>
  </w:style>
  <w:style w:type="paragraph" w:customStyle="1" w:styleId="23596036007C4073BE37716D2394DACD">
    <w:name w:val="23596036007C4073BE37716D2394DACD"/>
    <w:rsid w:val="00220F06"/>
  </w:style>
  <w:style w:type="paragraph" w:customStyle="1" w:styleId="939C68418C43451DAC7E969DD1A8812E">
    <w:name w:val="939C68418C43451DAC7E969DD1A8812E"/>
    <w:rsid w:val="00220F06"/>
  </w:style>
  <w:style w:type="paragraph" w:customStyle="1" w:styleId="6B034F1723EB4374BF712B318D48328B">
    <w:name w:val="6B034F1723EB4374BF712B318D48328B"/>
    <w:rsid w:val="00220F06"/>
  </w:style>
  <w:style w:type="paragraph" w:customStyle="1" w:styleId="4ADA81E75F034A88AE639CC711821D64">
    <w:name w:val="4ADA81E75F034A88AE639CC711821D64"/>
    <w:rsid w:val="00220F06"/>
  </w:style>
  <w:style w:type="paragraph" w:customStyle="1" w:styleId="051544D56A4A4854A1CCE733E38E7D1C">
    <w:name w:val="051544D56A4A4854A1CCE733E38E7D1C"/>
    <w:rsid w:val="00220F06"/>
  </w:style>
  <w:style w:type="paragraph" w:customStyle="1" w:styleId="CC381397E58844F9ABCC368AB2645442">
    <w:name w:val="CC381397E58844F9ABCC368AB2645442"/>
    <w:rsid w:val="00220F06"/>
  </w:style>
  <w:style w:type="paragraph" w:customStyle="1" w:styleId="ADCE580D511241C6B291AF921CB49A60">
    <w:name w:val="ADCE580D511241C6B291AF921CB49A60"/>
    <w:rsid w:val="00220F06"/>
  </w:style>
  <w:style w:type="paragraph" w:customStyle="1" w:styleId="5533AE2C9DF44223856BDBFE2CBD37C0">
    <w:name w:val="5533AE2C9DF44223856BDBFE2CBD37C0"/>
    <w:rsid w:val="00220F06"/>
  </w:style>
  <w:style w:type="paragraph" w:customStyle="1" w:styleId="ECA1BB435A574D32A5DFCAD30D7F3DE8">
    <w:name w:val="ECA1BB435A574D32A5DFCAD30D7F3DE8"/>
    <w:rsid w:val="00220F06"/>
  </w:style>
  <w:style w:type="paragraph" w:customStyle="1" w:styleId="EBBEA95909124BCD8832BCE6B9D84692">
    <w:name w:val="EBBEA95909124BCD8832BCE6B9D84692"/>
    <w:rsid w:val="00220F06"/>
  </w:style>
  <w:style w:type="paragraph" w:customStyle="1" w:styleId="C1A08FF368E640C48E46046507F171A0">
    <w:name w:val="C1A08FF368E640C48E46046507F171A0"/>
    <w:rsid w:val="00220F06"/>
  </w:style>
  <w:style w:type="paragraph" w:customStyle="1" w:styleId="70C423AD069C47B0A022BE6BC1CFC33F">
    <w:name w:val="70C423AD069C47B0A022BE6BC1CFC33F"/>
    <w:rsid w:val="00220F06"/>
  </w:style>
  <w:style w:type="paragraph" w:customStyle="1" w:styleId="60D17AE4EDAD4B23A8E2B05E23F5AFC1">
    <w:name w:val="60D17AE4EDAD4B23A8E2B05E23F5AFC1"/>
    <w:rsid w:val="00220F06"/>
  </w:style>
  <w:style w:type="paragraph" w:customStyle="1" w:styleId="A2CFA04A81E24442B3DEBC123E3CF1BE">
    <w:name w:val="A2CFA04A81E24442B3DEBC123E3CF1BE"/>
    <w:rsid w:val="00220F06"/>
  </w:style>
  <w:style w:type="paragraph" w:customStyle="1" w:styleId="CBA77FFEAF6E4E429B9ED440567FFC57">
    <w:name w:val="CBA77FFEAF6E4E429B9ED440567FFC57"/>
    <w:rsid w:val="00220F06"/>
  </w:style>
  <w:style w:type="paragraph" w:customStyle="1" w:styleId="90054FB780AB4F429FE043123919123A">
    <w:name w:val="90054FB780AB4F429FE043123919123A"/>
    <w:rsid w:val="00220F06"/>
  </w:style>
  <w:style w:type="paragraph" w:customStyle="1" w:styleId="962F1367A5D141D7A59A47294CB8E2F1">
    <w:name w:val="962F1367A5D141D7A59A47294CB8E2F1"/>
    <w:rsid w:val="00220F06"/>
  </w:style>
  <w:style w:type="paragraph" w:customStyle="1" w:styleId="2F7722BBDDBD4A1181DD77CCEF05F82E">
    <w:name w:val="2F7722BBDDBD4A1181DD77CCEF05F82E"/>
    <w:rsid w:val="00220F06"/>
  </w:style>
  <w:style w:type="paragraph" w:customStyle="1" w:styleId="BD14EF9B7AE64D6EB786B2CAA989E667">
    <w:name w:val="BD14EF9B7AE64D6EB786B2CAA989E667"/>
    <w:rsid w:val="00220F06"/>
  </w:style>
  <w:style w:type="paragraph" w:customStyle="1" w:styleId="FEB38739EBA24F4EB8A18874A09BAC7F">
    <w:name w:val="FEB38739EBA24F4EB8A18874A09BAC7F"/>
    <w:rsid w:val="00220F06"/>
  </w:style>
  <w:style w:type="paragraph" w:customStyle="1" w:styleId="6AB74D81E63C436DA36A7EC2949B9CB9">
    <w:name w:val="6AB74D81E63C436DA36A7EC2949B9CB9"/>
    <w:rsid w:val="00220F06"/>
  </w:style>
  <w:style w:type="paragraph" w:customStyle="1" w:styleId="714BA572D9C64F56BE80CD991B8838E7">
    <w:name w:val="714BA572D9C64F56BE80CD991B8838E7"/>
    <w:rsid w:val="00220F06"/>
  </w:style>
  <w:style w:type="paragraph" w:customStyle="1" w:styleId="86DDD535001E45EAA765E6D7CE199B70">
    <w:name w:val="86DDD535001E45EAA765E6D7CE199B70"/>
    <w:rsid w:val="00220F06"/>
  </w:style>
  <w:style w:type="paragraph" w:customStyle="1" w:styleId="C796C9320CA7408F8B77979CB5C85222">
    <w:name w:val="C796C9320CA7408F8B77979CB5C85222"/>
    <w:rsid w:val="00220F06"/>
  </w:style>
  <w:style w:type="paragraph" w:customStyle="1" w:styleId="7CA35F95BC2E42889459AB27535DB814">
    <w:name w:val="7CA35F95BC2E42889459AB27535DB814"/>
    <w:rsid w:val="00220F06"/>
  </w:style>
  <w:style w:type="paragraph" w:customStyle="1" w:styleId="D6922EFF1B114AD6B951F82B245B8237">
    <w:name w:val="D6922EFF1B114AD6B951F82B245B8237"/>
    <w:rsid w:val="00220F06"/>
  </w:style>
  <w:style w:type="paragraph" w:customStyle="1" w:styleId="29360026738A4A1881EED1F68B896C19">
    <w:name w:val="29360026738A4A1881EED1F68B896C19"/>
    <w:rsid w:val="00220F06"/>
  </w:style>
  <w:style w:type="paragraph" w:customStyle="1" w:styleId="29DD7E95F2C84C3199209E02C7265773">
    <w:name w:val="29DD7E95F2C84C3199209E02C7265773"/>
    <w:rsid w:val="00220F06"/>
  </w:style>
  <w:style w:type="paragraph" w:customStyle="1" w:styleId="91E762CA35694F12B423600EDF003C39">
    <w:name w:val="91E762CA35694F12B423600EDF003C39"/>
    <w:rsid w:val="00220F06"/>
  </w:style>
  <w:style w:type="paragraph" w:customStyle="1" w:styleId="E888CD7AB0B846DD9C312241136E525A">
    <w:name w:val="E888CD7AB0B846DD9C312241136E525A"/>
    <w:rsid w:val="00220F06"/>
  </w:style>
  <w:style w:type="paragraph" w:customStyle="1" w:styleId="4393A41B66D74EF5B4370A82144CEA00">
    <w:name w:val="4393A41B66D74EF5B4370A82144CEA00"/>
    <w:rsid w:val="00220F06"/>
  </w:style>
  <w:style w:type="paragraph" w:customStyle="1" w:styleId="F3333ED3DC644EBCBAC9BB3D7F2EFE18">
    <w:name w:val="F3333ED3DC644EBCBAC9BB3D7F2EFE18"/>
    <w:rsid w:val="00220F06"/>
  </w:style>
  <w:style w:type="paragraph" w:customStyle="1" w:styleId="3DB26D7BE1FB461FAC16C1261F117B1D">
    <w:name w:val="3DB26D7BE1FB461FAC16C1261F117B1D"/>
    <w:rsid w:val="00220F06"/>
  </w:style>
  <w:style w:type="paragraph" w:customStyle="1" w:styleId="4A0E81AC00444909871D2445A8A4475A">
    <w:name w:val="4A0E81AC00444909871D2445A8A4475A"/>
    <w:rsid w:val="00220F06"/>
  </w:style>
  <w:style w:type="paragraph" w:customStyle="1" w:styleId="C2C93DEED6794CA583F544F83A5FF3BC">
    <w:name w:val="C2C93DEED6794CA583F544F83A5FF3BC"/>
    <w:rsid w:val="00220F06"/>
  </w:style>
  <w:style w:type="paragraph" w:customStyle="1" w:styleId="7D1C964EB11D4EB4AF521484E17B62C4">
    <w:name w:val="7D1C964EB11D4EB4AF521484E17B62C4"/>
    <w:rsid w:val="00220F06"/>
  </w:style>
  <w:style w:type="paragraph" w:customStyle="1" w:styleId="8C3F41F23D59433FBD330ECDBDD3DEDF">
    <w:name w:val="8C3F41F23D59433FBD330ECDBDD3DEDF"/>
    <w:rsid w:val="00220F06"/>
  </w:style>
  <w:style w:type="paragraph" w:customStyle="1" w:styleId="8588CA3CB56D47B7B6C92F90F215C697">
    <w:name w:val="8588CA3CB56D47B7B6C92F90F215C697"/>
    <w:rsid w:val="00220F06"/>
  </w:style>
  <w:style w:type="paragraph" w:customStyle="1" w:styleId="191EB7B1F2094BDF8CC086DE0FC7471E">
    <w:name w:val="191EB7B1F2094BDF8CC086DE0FC7471E"/>
    <w:rsid w:val="00220F06"/>
  </w:style>
  <w:style w:type="paragraph" w:customStyle="1" w:styleId="BD174AE6CCD74BFEA4C80E4ED4EC62D3">
    <w:name w:val="BD174AE6CCD74BFEA4C80E4ED4EC62D3"/>
    <w:rsid w:val="00220F06"/>
  </w:style>
  <w:style w:type="paragraph" w:customStyle="1" w:styleId="739171FB777B4C839AA4D9D7C15730C3">
    <w:name w:val="739171FB777B4C839AA4D9D7C15730C3"/>
    <w:rsid w:val="00220F06"/>
  </w:style>
  <w:style w:type="paragraph" w:customStyle="1" w:styleId="5D558D37E5DC4B3491A7410B9F8C1DD5">
    <w:name w:val="5D558D37E5DC4B3491A7410B9F8C1DD5"/>
    <w:rsid w:val="00220F06"/>
  </w:style>
  <w:style w:type="paragraph" w:customStyle="1" w:styleId="912E09FC76A442A9BEF56690A02C21A6">
    <w:name w:val="912E09FC76A442A9BEF56690A02C21A6"/>
    <w:rsid w:val="00220F06"/>
  </w:style>
  <w:style w:type="paragraph" w:customStyle="1" w:styleId="4F6DE60AC84B41AF92F22B26C95CD756">
    <w:name w:val="4F6DE60AC84B41AF92F22B26C95CD756"/>
    <w:rsid w:val="00220F06"/>
  </w:style>
  <w:style w:type="paragraph" w:customStyle="1" w:styleId="6FF071D65E994358BD9A3C5846BCCA43">
    <w:name w:val="6FF071D65E994358BD9A3C5846BCCA43"/>
    <w:rsid w:val="00220F06"/>
  </w:style>
  <w:style w:type="paragraph" w:customStyle="1" w:styleId="1FB616EF52BA4A0CA6FA5D20E9ADB90C">
    <w:name w:val="1FB616EF52BA4A0CA6FA5D20E9ADB90C"/>
    <w:rsid w:val="00220F06"/>
  </w:style>
  <w:style w:type="paragraph" w:customStyle="1" w:styleId="CC064483C40044C79907C093449132E5">
    <w:name w:val="CC064483C40044C79907C093449132E5"/>
    <w:rsid w:val="00220F06"/>
  </w:style>
  <w:style w:type="paragraph" w:customStyle="1" w:styleId="F94BB5AD7ACE461F8DA2F2971F138EBA">
    <w:name w:val="F94BB5AD7ACE461F8DA2F2971F138EBA"/>
    <w:rsid w:val="00220F06"/>
  </w:style>
  <w:style w:type="paragraph" w:customStyle="1" w:styleId="DC06C4EFD71B4A18A799EF3F8A5D3A0C">
    <w:name w:val="DC06C4EFD71B4A18A799EF3F8A5D3A0C"/>
    <w:rsid w:val="00220F06"/>
  </w:style>
  <w:style w:type="paragraph" w:customStyle="1" w:styleId="252EFBAFE18F4868A6B70014D3FC1E36">
    <w:name w:val="252EFBAFE18F4868A6B70014D3FC1E36"/>
    <w:rsid w:val="00220F06"/>
  </w:style>
  <w:style w:type="paragraph" w:customStyle="1" w:styleId="EA451EA9695B47449F6AA5A89C9966DF">
    <w:name w:val="EA451EA9695B47449F6AA5A89C9966DF"/>
    <w:rsid w:val="00220F06"/>
  </w:style>
  <w:style w:type="paragraph" w:customStyle="1" w:styleId="C5E2E7740FB84B7C9FAAD5347044772C">
    <w:name w:val="C5E2E7740FB84B7C9FAAD5347044772C"/>
    <w:rsid w:val="00220F06"/>
  </w:style>
  <w:style w:type="paragraph" w:customStyle="1" w:styleId="90C964F3E93A486D8D0C859E96B3EE79">
    <w:name w:val="90C964F3E93A486D8D0C859E96B3EE79"/>
    <w:rsid w:val="00220F06"/>
  </w:style>
  <w:style w:type="paragraph" w:customStyle="1" w:styleId="14360CE58F7D44518EB94BCFA7DE6FBE">
    <w:name w:val="14360CE58F7D44518EB94BCFA7DE6FBE"/>
    <w:rsid w:val="00220F06"/>
  </w:style>
  <w:style w:type="paragraph" w:customStyle="1" w:styleId="BE0697DE200B48F090BF725D8EF621A4">
    <w:name w:val="BE0697DE200B48F090BF725D8EF621A4"/>
    <w:rsid w:val="00220F06"/>
  </w:style>
  <w:style w:type="paragraph" w:customStyle="1" w:styleId="CB0562F9F0FD496AB5365B276350C442">
    <w:name w:val="CB0562F9F0FD496AB5365B276350C442"/>
    <w:rsid w:val="00220F06"/>
  </w:style>
  <w:style w:type="paragraph" w:customStyle="1" w:styleId="7C42A55137C746958233F710FF1637FD">
    <w:name w:val="7C42A55137C746958233F710FF1637FD"/>
    <w:rsid w:val="00220F06"/>
  </w:style>
  <w:style w:type="paragraph" w:customStyle="1" w:styleId="D663DAB45DAE4FFC83E48EA3E274AF46">
    <w:name w:val="D663DAB45DAE4FFC83E48EA3E274AF46"/>
    <w:rsid w:val="00220F06"/>
  </w:style>
  <w:style w:type="paragraph" w:customStyle="1" w:styleId="165C05C5157D4FBDA5E931AEFAAF20B1">
    <w:name w:val="165C05C5157D4FBDA5E931AEFAAF20B1"/>
    <w:rsid w:val="00220F06"/>
  </w:style>
  <w:style w:type="paragraph" w:customStyle="1" w:styleId="3465FDA58E5D4DCBAAAB1BADF65638D1">
    <w:name w:val="3465FDA58E5D4DCBAAAB1BADF65638D1"/>
    <w:rsid w:val="00220F06"/>
  </w:style>
  <w:style w:type="paragraph" w:customStyle="1" w:styleId="1FC95FAE31BA43CFAE1D648C3B337F21">
    <w:name w:val="1FC95FAE31BA43CFAE1D648C3B337F21"/>
    <w:rsid w:val="00220F06"/>
  </w:style>
  <w:style w:type="paragraph" w:customStyle="1" w:styleId="3D6A8E8A77BE411BB70FE1936782F660">
    <w:name w:val="3D6A8E8A77BE411BB70FE1936782F660"/>
    <w:rsid w:val="00220F06"/>
  </w:style>
  <w:style w:type="paragraph" w:customStyle="1" w:styleId="EFB6DC9AF61340BD82FA90E8D0B50F4B">
    <w:name w:val="EFB6DC9AF61340BD82FA90E8D0B50F4B"/>
    <w:rsid w:val="00220F06"/>
  </w:style>
  <w:style w:type="paragraph" w:customStyle="1" w:styleId="BB38B6D6CDDF4E0A9FD033173F9FEC16">
    <w:name w:val="BB38B6D6CDDF4E0A9FD033173F9FEC16"/>
    <w:rsid w:val="00220F06"/>
  </w:style>
  <w:style w:type="paragraph" w:customStyle="1" w:styleId="EBF6DD3760CB4295BD78D267DC505846">
    <w:name w:val="EBF6DD3760CB4295BD78D267DC505846"/>
    <w:rsid w:val="00220F06"/>
  </w:style>
  <w:style w:type="paragraph" w:customStyle="1" w:styleId="137646A44BE74306A0D62E5AF356DB21">
    <w:name w:val="137646A44BE74306A0D62E5AF356DB21"/>
    <w:rsid w:val="00220F06"/>
  </w:style>
  <w:style w:type="paragraph" w:customStyle="1" w:styleId="A315F6A4F0D348A1B8352831C0C5CC25">
    <w:name w:val="A315F6A4F0D348A1B8352831C0C5CC25"/>
    <w:rsid w:val="00220F06"/>
  </w:style>
  <w:style w:type="paragraph" w:customStyle="1" w:styleId="7F8CCD2A6E714288BB8D74295594F945">
    <w:name w:val="7F8CCD2A6E714288BB8D74295594F945"/>
    <w:rsid w:val="00220F06"/>
  </w:style>
  <w:style w:type="paragraph" w:customStyle="1" w:styleId="D16F8FD9EB7F4F44B6748DB8BB878F8A">
    <w:name w:val="D16F8FD9EB7F4F44B6748DB8BB878F8A"/>
    <w:rsid w:val="00220F06"/>
  </w:style>
  <w:style w:type="paragraph" w:customStyle="1" w:styleId="435EF52E994545719F43B8ADF2899AED">
    <w:name w:val="435EF52E994545719F43B8ADF2899AED"/>
    <w:rsid w:val="00220F06"/>
  </w:style>
  <w:style w:type="paragraph" w:customStyle="1" w:styleId="E031463970514B52A88AB5F7768B6CBE">
    <w:name w:val="E031463970514B52A88AB5F7768B6CBE"/>
    <w:rsid w:val="00220F06"/>
  </w:style>
  <w:style w:type="paragraph" w:customStyle="1" w:styleId="465C5528FACE4A39AB76C2798E32A5D0">
    <w:name w:val="465C5528FACE4A39AB76C2798E32A5D0"/>
    <w:rsid w:val="00220F06"/>
  </w:style>
  <w:style w:type="paragraph" w:customStyle="1" w:styleId="9F9AE94EF0624A71A3A6E6F8D7E7F36B">
    <w:name w:val="9F9AE94EF0624A71A3A6E6F8D7E7F36B"/>
    <w:rsid w:val="00220F06"/>
  </w:style>
  <w:style w:type="paragraph" w:customStyle="1" w:styleId="3EA336A620A04D10A16F94BAB52DC402">
    <w:name w:val="3EA336A620A04D10A16F94BAB52DC402"/>
    <w:rsid w:val="00220F06"/>
  </w:style>
  <w:style w:type="paragraph" w:customStyle="1" w:styleId="7B59112DC90D4F0D97AA703E5673252E">
    <w:name w:val="7B59112DC90D4F0D97AA703E5673252E"/>
    <w:rsid w:val="00220F06"/>
  </w:style>
  <w:style w:type="paragraph" w:customStyle="1" w:styleId="E5959EEF1FAD4878B23CB9492B756FC1">
    <w:name w:val="E5959EEF1FAD4878B23CB9492B756FC1"/>
    <w:rsid w:val="00220F06"/>
  </w:style>
  <w:style w:type="paragraph" w:customStyle="1" w:styleId="F5ADDE3310A44002A67922375C3A9A58">
    <w:name w:val="F5ADDE3310A44002A67922375C3A9A58"/>
    <w:rsid w:val="00220F06"/>
  </w:style>
  <w:style w:type="paragraph" w:customStyle="1" w:styleId="52DF295117BD442CB59C8AC4CE91254E">
    <w:name w:val="52DF295117BD442CB59C8AC4CE91254E"/>
    <w:rsid w:val="00220F06"/>
  </w:style>
  <w:style w:type="paragraph" w:customStyle="1" w:styleId="0306EFAEF84D46CE9CF414B3EA304B81">
    <w:name w:val="0306EFAEF84D46CE9CF414B3EA304B81"/>
    <w:rsid w:val="005C3219"/>
  </w:style>
  <w:style w:type="paragraph" w:customStyle="1" w:styleId="6588477C46974867A86714CABCEF8592">
    <w:name w:val="6588477C46974867A86714CABCEF8592"/>
    <w:rsid w:val="005C3219"/>
  </w:style>
  <w:style w:type="paragraph" w:customStyle="1" w:styleId="80345E9919A54AA79485C5792CF94CD5">
    <w:name w:val="80345E9919A54AA79485C5792CF94CD5"/>
    <w:rsid w:val="005C3219"/>
  </w:style>
  <w:style w:type="paragraph" w:customStyle="1" w:styleId="1928E2C4F7A34017BFD6EB2475946803">
    <w:name w:val="1928E2C4F7A34017BFD6EB2475946803"/>
    <w:rsid w:val="005C3219"/>
  </w:style>
  <w:style w:type="paragraph" w:customStyle="1" w:styleId="131A5C93A8864F788C3BEBAC644BED54">
    <w:name w:val="131A5C93A8864F788C3BEBAC644BED54"/>
    <w:rsid w:val="005C3219"/>
  </w:style>
  <w:style w:type="paragraph" w:customStyle="1" w:styleId="3E1B361AAC2B4139ADB5AC0848C6EA1E">
    <w:name w:val="3E1B361AAC2B4139ADB5AC0848C6EA1E"/>
    <w:rsid w:val="005C3219"/>
  </w:style>
  <w:style w:type="paragraph" w:customStyle="1" w:styleId="79B5E17D67FA4D6A9BAA08EAAA61A08D">
    <w:name w:val="79B5E17D67FA4D6A9BAA08EAAA61A08D"/>
    <w:rsid w:val="005C3219"/>
  </w:style>
  <w:style w:type="paragraph" w:customStyle="1" w:styleId="C7401A61E157400FAC0B88B17D54CAAB">
    <w:name w:val="C7401A61E157400FAC0B88B17D54CAAB"/>
    <w:rsid w:val="005C3219"/>
  </w:style>
  <w:style w:type="paragraph" w:customStyle="1" w:styleId="5364E3DB3EFC4B88AB8973AA52542C12">
    <w:name w:val="5364E3DB3EFC4B88AB8973AA52542C12"/>
    <w:rsid w:val="005C3219"/>
  </w:style>
  <w:style w:type="paragraph" w:customStyle="1" w:styleId="8E86D0154D3D4EE9A4626F895FAAB01C">
    <w:name w:val="8E86D0154D3D4EE9A4626F895FAAB01C"/>
    <w:rsid w:val="005C3219"/>
  </w:style>
  <w:style w:type="paragraph" w:customStyle="1" w:styleId="E57EB90E837849AA851D3D19E3AC410A">
    <w:name w:val="E57EB90E837849AA851D3D19E3AC410A"/>
    <w:rsid w:val="005C3219"/>
  </w:style>
  <w:style w:type="paragraph" w:customStyle="1" w:styleId="F7AB5F3EE69543B8ACDE5B128A5F1B51">
    <w:name w:val="F7AB5F3EE69543B8ACDE5B128A5F1B51"/>
    <w:rsid w:val="005C3219"/>
  </w:style>
  <w:style w:type="paragraph" w:customStyle="1" w:styleId="822E1BB5E8E146C1AAAA9556895998A6">
    <w:name w:val="822E1BB5E8E146C1AAAA9556895998A6"/>
    <w:rsid w:val="005C3219"/>
  </w:style>
  <w:style w:type="paragraph" w:customStyle="1" w:styleId="1540C23AB1274912BCD390C264414F7F">
    <w:name w:val="1540C23AB1274912BCD390C264414F7F"/>
    <w:rsid w:val="005C3219"/>
  </w:style>
  <w:style w:type="paragraph" w:customStyle="1" w:styleId="ADA2A06C56AC4E96B0A18A70B27D8C45">
    <w:name w:val="ADA2A06C56AC4E96B0A18A70B27D8C45"/>
    <w:rsid w:val="005C3219"/>
  </w:style>
  <w:style w:type="paragraph" w:customStyle="1" w:styleId="240E95A1136A4856805D81E45E78A570">
    <w:name w:val="240E95A1136A4856805D81E45E78A570"/>
    <w:rsid w:val="005C3219"/>
  </w:style>
  <w:style w:type="paragraph" w:customStyle="1" w:styleId="15A14E2BAC144C0D9E9BCA46489BE21E">
    <w:name w:val="15A14E2BAC144C0D9E9BCA46489BE21E"/>
    <w:rsid w:val="005C3219"/>
  </w:style>
  <w:style w:type="paragraph" w:customStyle="1" w:styleId="6918CB9C7FFE4D9D822F410AA0EBDA44">
    <w:name w:val="6918CB9C7FFE4D9D822F410AA0EBDA44"/>
    <w:rsid w:val="005C3219"/>
  </w:style>
  <w:style w:type="paragraph" w:customStyle="1" w:styleId="83C3125D1C8E40458D98E0BD19F0AABE">
    <w:name w:val="83C3125D1C8E40458D98E0BD19F0AABE"/>
    <w:rsid w:val="005C3219"/>
  </w:style>
  <w:style w:type="paragraph" w:customStyle="1" w:styleId="8A5B1BD0EA0E49FF8375E4EF55B7A9A0">
    <w:name w:val="8A5B1BD0EA0E49FF8375E4EF55B7A9A0"/>
    <w:rsid w:val="005C3219"/>
  </w:style>
  <w:style w:type="paragraph" w:customStyle="1" w:styleId="59DCCF79C1B447399AB3FA8EB028965E">
    <w:name w:val="59DCCF79C1B447399AB3FA8EB028965E"/>
    <w:rsid w:val="005C3219"/>
  </w:style>
  <w:style w:type="paragraph" w:customStyle="1" w:styleId="507AF35CFB3F4948AC0BA1479E109A41">
    <w:name w:val="507AF35CFB3F4948AC0BA1479E109A41"/>
    <w:rsid w:val="005C3219"/>
  </w:style>
  <w:style w:type="paragraph" w:customStyle="1" w:styleId="08B03B9C418A4136B30DC564B26D105E">
    <w:name w:val="08B03B9C418A4136B30DC564B26D105E"/>
    <w:rsid w:val="005C3219"/>
  </w:style>
  <w:style w:type="paragraph" w:customStyle="1" w:styleId="40BD92E2C4E9435D82BBB36165589790">
    <w:name w:val="40BD92E2C4E9435D82BBB36165589790"/>
    <w:rsid w:val="005C3219"/>
  </w:style>
  <w:style w:type="paragraph" w:customStyle="1" w:styleId="1AF47A4B78F24ED19C611454C018CEB3">
    <w:name w:val="1AF47A4B78F24ED19C611454C018CEB3"/>
    <w:rsid w:val="005C3219"/>
  </w:style>
  <w:style w:type="paragraph" w:customStyle="1" w:styleId="F6F8D319F2104C37AF89450E8B5F3D1C">
    <w:name w:val="F6F8D319F2104C37AF89450E8B5F3D1C"/>
    <w:rsid w:val="005C3219"/>
  </w:style>
  <w:style w:type="paragraph" w:customStyle="1" w:styleId="1310366E43A049C1AB2074F12A2B4721">
    <w:name w:val="1310366E43A049C1AB2074F12A2B4721"/>
    <w:rsid w:val="005C3219"/>
  </w:style>
  <w:style w:type="paragraph" w:customStyle="1" w:styleId="797F33031107412A8EEDC83C6B77A188">
    <w:name w:val="797F33031107412A8EEDC83C6B77A188"/>
    <w:rsid w:val="005C3219"/>
  </w:style>
  <w:style w:type="paragraph" w:customStyle="1" w:styleId="A83EBCCBD6284B0BAD0638C5678ADC68">
    <w:name w:val="A83EBCCBD6284B0BAD0638C5678ADC68"/>
    <w:rsid w:val="005C3219"/>
  </w:style>
  <w:style w:type="paragraph" w:customStyle="1" w:styleId="E1D2FE643C164A92B7BC5CE0DB02070A">
    <w:name w:val="E1D2FE643C164A92B7BC5CE0DB02070A"/>
    <w:rsid w:val="005C3219"/>
  </w:style>
  <w:style w:type="paragraph" w:customStyle="1" w:styleId="A142F4247D3643989924C585452BDCF4">
    <w:name w:val="A142F4247D3643989924C585452BDCF4"/>
    <w:rsid w:val="005C3219"/>
  </w:style>
  <w:style w:type="paragraph" w:customStyle="1" w:styleId="AD00FC4A31984F259B822AE750472466">
    <w:name w:val="AD00FC4A31984F259B822AE750472466"/>
    <w:rsid w:val="005C3219"/>
  </w:style>
  <w:style w:type="paragraph" w:customStyle="1" w:styleId="E9904D8AB10F405D8B51B53680AB6330">
    <w:name w:val="E9904D8AB10F405D8B51B53680AB6330"/>
    <w:rsid w:val="005C3219"/>
  </w:style>
  <w:style w:type="paragraph" w:customStyle="1" w:styleId="C10F2A1066EF4FD6AADC3EBA1908D546">
    <w:name w:val="C10F2A1066EF4FD6AADC3EBA1908D546"/>
    <w:rsid w:val="005C3219"/>
  </w:style>
  <w:style w:type="paragraph" w:customStyle="1" w:styleId="C3B1DEABE34F466F9FB04EF2A7E2054A">
    <w:name w:val="C3B1DEABE34F466F9FB04EF2A7E2054A"/>
    <w:rsid w:val="005C3219"/>
  </w:style>
  <w:style w:type="paragraph" w:customStyle="1" w:styleId="BD7E3A29CC5343E6A66850D2D5612EC6">
    <w:name w:val="BD7E3A29CC5343E6A66850D2D5612EC6"/>
    <w:rsid w:val="005C3219"/>
  </w:style>
  <w:style w:type="paragraph" w:customStyle="1" w:styleId="878F312A7BC6463997E973F9DBBE14A5">
    <w:name w:val="878F312A7BC6463997E973F9DBBE14A5"/>
    <w:rsid w:val="005C3219"/>
  </w:style>
  <w:style w:type="paragraph" w:customStyle="1" w:styleId="0EFB6BD08FEF4FAD9F03C96C9F37322F">
    <w:name w:val="0EFB6BD08FEF4FAD9F03C96C9F37322F"/>
    <w:rsid w:val="005C3219"/>
  </w:style>
  <w:style w:type="paragraph" w:customStyle="1" w:styleId="DABF05305B154D679F5C356C90B8DFB8">
    <w:name w:val="DABF05305B154D679F5C356C90B8DFB8"/>
    <w:rsid w:val="005C3219"/>
  </w:style>
  <w:style w:type="paragraph" w:customStyle="1" w:styleId="DC0FD8D8A8794289AD75CA0400085B4E">
    <w:name w:val="DC0FD8D8A8794289AD75CA0400085B4E"/>
    <w:rsid w:val="005C3219"/>
  </w:style>
  <w:style w:type="paragraph" w:customStyle="1" w:styleId="50A55B70901A41D0A1E6DBEEF74417DF">
    <w:name w:val="50A55B70901A41D0A1E6DBEEF74417DF"/>
    <w:rsid w:val="005C3219"/>
  </w:style>
  <w:style w:type="paragraph" w:customStyle="1" w:styleId="4D217E91DDCE4E29B7769202494D9A67">
    <w:name w:val="4D217E91DDCE4E29B7769202494D9A67"/>
    <w:rsid w:val="005C3219"/>
  </w:style>
  <w:style w:type="paragraph" w:customStyle="1" w:styleId="D3C2C54F80E24450AFFAEB7486826BE3">
    <w:name w:val="D3C2C54F80E24450AFFAEB7486826BE3"/>
    <w:rsid w:val="005C3219"/>
  </w:style>
  <w:style w:type="paragraph" w:customStyle="1" w:styleId="E3146AF685E74479B1FD4CB1BFB1052A">
    <w:name w:val="E3146AF685E74479B1FD4CB1BFB1052A"/>
    <w:rsid w:val="005C3219"/>
  </w:style>
  <w:style w:type="paragraph" w:customStyle="1" w:styleId="5F1EC8F8029D482386A2AE702C64E95B">
    <w:name w:val="5F1EC8F8029D482386A2AE702C64E95B"/>
    <w:rsid w:val="005C3219"/>
  </w:style>
  <w:style w:type="paragraph" w:customStyle="1" w:styleId="C6789538991043DD8461CBE0EFAA319A">
    <w:name w:val="C6789538991043DD8461CBE0EFAA319A"/>
    <w:rsid w:val="005C3219"/>
  </w:style>
  <w:style w:type="paragraph" w:customStyle="1" w:styleId="D7B052327E884E6FADCBB62D3FB71B74">
    <w:name w:val="D7B052327E884E6FADCBB62D3FB71B74"/>
    <w:rsid w:val="005C3219"/>
  </w:style>
  <w:style w:type="paragraph" w:customStyle="1" w:styleId="81EEC9A9D12244C681A989FD2689CEAE">
    <w:name w:val="81EEC9A9D12244C681A989FD2689CEAE"/>
    <w:rsid w:val="005C3219"/>
  </w:style>
  <w:style w:type="paragraph" w:customStyle="1" w:styleId="CFE5F2964F534A4C81C4EBA2944996CD">
    <w:name w:val="CFE5F2964F534A4C81C4EBA2944996CD"/>
    <w:rsid w:val="005C3219"/>
  </w:style>
  <w:style w:type="paragraph" w:customStyle="1" w:styleId="1CEC37434142405D914DDFBEF9764319">
    <w:name w:val="1CEC37434142405D914DDFBEF9764319"/>
    <w:rsid w:val="005C3219"/>
  </w:style>
  <w:style w:type="paragraph" w:customStyle="1" w:styleId="8A0841C6BF9646E397025B6BFEDF707E">
    <w:name w:val="8A0841C6BF9646E397025B6BFEDF707E"/>
    <w:rsid w:val="005C3219"/>
  </w:style>
  <w:style w:type="paragraph" w:customStyle="1" w:styleId="C8520410610C499B9735E1AD7DC488D1">
    <w:name w:val="C8520410610C499B9735E1AD7DC488D1"/>
    <w:rsid w:val="005C3219"/>
  </w:style>
  <w:style w:type="paragraph" w:customStyle="1" w:styleId="550D1D68D52348B9BA67FE5AB52BF5F7">
    <w:name w:val="550D1D68D52348B9BA67FE5AB52BF5F7"/>
    <w:rsid w:val="005C3219"/>
  </w:style>
  <w:style w:type="paragraph" w:customStyle="1" w:styleId="E1820463C8CA44CD95785525A8540972">
    <w:name w:val="E1820463C8CA44CD95785525A8540972"/>
    <w:rsid w:val="005C3219"/>
  </w:style>
  <w:style w:type="paragraph" w:customStyle="1" w:styleId="B334851B61A94AA09E3CF199CB89A197">
    <w:name w:val="B334851B61A94AA09E3CF199CB89A197"/>
    <w:rsid w:val="005C3219"/>
  </w:style>
  <w:style w:type="paragraph" w:customStyle="1" w:styleId="46B96AA0B84F4ADABCFF02201D10D2A7">
    <w:name w:val="46B96AA0B84F4ADABCFF02201D10D2A7"/>
    <w:rsid w:val="005C3219"/>
  </w:style>
  <w:style w:type="paragraph" w:customStyle="1" w:styleId="6CF34F0A344042D1A512799A73E5A338">
    <w:name w:val="6CF34F0A344042D1A512799A73E5A338"/>
    <w:rsid w:val="005C3219"/>
  </w:style>
  <w:style w:type="paragraph" w:customStyle="1" w:styleId="A66DDECBA4A14FDB9315B4B251868A39">
    <w:name w:val="A66DDECBA4A14FDB9315B4B251868A39"/>
    <w:rsid w:val="005C3219"/>
  </w:style>
  <w:style w:type="paragraph" w:customStyle="1" w:styleId="6ABFCDD96F8F455CB7473C3DAD476D99">
    <w:name w:val="6ABFCDD96F8F455CB7473C3DAD476D99"/>
    <w:rsid w:val="005C3219"/>
  </w:style>
  <w:style w:type="paragraph" w:customStyle="1" w:styleId="F9A2051B6BA5490A8E92451F141AA70C">
    <w:name w:val="F9A2051B6BA5490A8E92451F141AA70C"/>
    <w:rsid w:val="005C3219"/>
  </w:style>
  <w:style w:type="paragraph" w:customStyle="1" w:styleId="1F81959D74E9432897B247E2B25D420C">
    <w:name w:val="1F81959D74E9432897B247E2B25D420C"/>
    <w:rsid w:val="005C3219"/>
  </w:style>
  <w:style w:type="paragraph" w:customStyle="1" w:styleId="151C3C44501842089FBD7B91AB61CBF2">
    <w:name w:val="151C3C44501842089FBD7B91AB61CBF2"/>
    <w:rsid w:val="005C3219"/>
  </w:style>
  <w:style w:type="paragraph" w:customStyle="1" w:styleId="93B106D4BC82485FA66E81F8C3E008E4">
    <w:name w:val="93B106D4BC82485FA66E81F8C3E008E4"/>
    <w:rsid w:val="005C3219"/>
  </w:style>
  <w:style w:type="paragraph" w:customStyle="1" w:styleId="C3B575D1343D4C13B2AB29E61D3505C9">
    <w:name w:val="C3B575D1343D4C13B2AB29E61D3505C9"/>
    <w:rsid w:val="005C3219"/>
  </w:style>
  <w:style w:type="paragraph" w:customStyle="1" w:styleId="42C4844A02C74909B96A7324B0C40996">
    <w:name w:val="42C4844A02C74909B96A7324B0C40996"/>
    <w:rsid w:val="005C3219"/>
  </w:style>
  <w:style w:type="paragraph" w:customStyle="1" w:styleId="78BD930D46224D9E876B1D94C7D9DDBD">
    <w:name w:val="78BD930D46224D9E876B1D94C7D9DDBD"/>
    <w:rsid w:val="005C3219"/>
  </w:style>
  <w:style w:type="paragraph" w:customStyle="1" w:styleId="812DB2C983C14AC68C75B6810CFDAC7F">
    <w:name w:val="812DB2C983C14AC68C75B6810CFDAC7F"/>
    <w:rsid w:val="005C3219"/>
  </w:style>
  <w:style w:type="paragraph" w:customStyle="1" w:styleId="2B83ABF4E29D4860AF40BA2E30483702">
    <w:name w:val="2B83ABF4E29D4860AF40BA2E30483702"/>
    <w:rsid w:val="005C3219"/>
  </w:style>
  <w:style w:type="paragraph" w:customStyle="1" w:styleId="F3760D4C34DF445CA9431383B4559A4B">
    <w:name w:val="F3760D4C34DF445CA9431383B4559A4B"/>
    <w:rsid w:val="005C3219"/>
  </w:style>
  <w:style w:type="paragraph" w:customStyle="1" w:styleId="512F3E9FAB894D8895BFFC6F35AB9BAE">
    <w:name w:val="512F3E9FAB894D8895BFFC6F35AB9BAE"/>
    <w:rsid w:val="005C3219"/>
  </w:style>
  <w:style w:type="paragraph" w:customStyle="1" w:styleId="A74F815882BE4DB9A9FA72990DF8ABCC">
    <w:name w:val="A74F815882BE4DB9A9FA72990DF8ABCC"/>
    <w:rsid w:val="005C3219"/>
  </w:style>
  <w:style w:type="paragraph" w:customStyle="1" w:styleId="68F61177116E45CBB81C71B875697291">
    <w:name w:val="68F61177116E45CBB81C71B875697291"/>
    <w:rsid w:val="005C3219"/>
  </w:style>
  <w:style w:type="paragraph" w:customStyle="1" w:styleId="FBA10FEDBA21426DB47845C7C3554A51">
    <w:name w:val="FBA10FEDBA21426DB47845C7C3554A51"/>
    <w:rsid w:val="005C3219"/>
  </w:style>
  <w:style w:type="paragraph" w:customStyle="1" w:styleId="E1BC974C909E4C3C9018DDD60B7A12A8">
    <w:name w:val="E1BC974C909E4C3C9018DDD60B7A12A8"/>
    <w:rsid w:val="005C3219"/>
  </w:style>
  <w:style w:type="paragraph" w:customStyle="1" w:styleId="6AF5EB3E28E64056BAEAE45F943D0DCE">
    <w:name w:val="6AF5EB3E28E64056BAEAE45F943D0DCE"/>
    <w:rsid w:val="005C3219"/>
  </w:style>
  <w:style w:type="paragraph" w:customStyle="1" w:styleId="048AA2370D354DE9B63756C965561658">
    <w:name w:val="048AA2370D354DE9B63756C965561658"/>
    <w:rsid w:val="005C3219"/>
  </w:style>
  <w:style w:type="paragraph" w:customStyle="1" w:styleId="1649F40F31F84381B671AEAA20339EDF">
    <w:name w:val="1649F40F31F84381B671AEAA20339EDF"/>
    <w:rsid w:val="005C3219"/>
  </w:style>
  <w:style w:type="paragraph" w:customStyle="1" w:styleId="6F607F3A75CB41F78DE966784C9C2263">
    <w:name w:val="6F607F3A75CB41F78DE966784C9C2263"/>
    <w:rsid w:val="005C3219"/>
  </w:style>
  <w:style w:type="paragraph" w:customStyle="1" w:styleId="3B534B60400341118D0D981D1512831C">
    <w:name w:val="3B534B60400341118D0D981D1512831C"/>
    <w:rsid w:val="005C3219"/>
  </w:style>
  <w:style w:type="paragraph" w:customStyle="1" w:styleId="8306F3A5E38F4AE18F0E5ABC539212DF">
    <w:name w:val="8306F3A5E38F4AE18F0E5ABC539212DF"/>
    <w:rsid w:val="005C3219"/>
  </w:style>
  <w:style w:type="paragraph" w:customStyle="1" w:styleId="163C83028405452CB332F21348EDD924">
    <w:name w:val="163C83028405452CB332F21348EDD924"/>
    <w:rsid w:val="005C3219"/>
  </w:style>
  <w:style w:type="paragraph" w:customStyle="1" w:styleId="F26E479E9EC34B989E0BC965EF09D6B8">
    <w:name w:val="F26E479E9EC34B989E0BC965EF09D6B8"/>
    <w:rsid w:val="005C3219"/>
  </w:style>
  <w:style w:type="paragraph" w:customStyle="1" w:styleId="0CAA0503057E492FA377134ED83B460B">
    <w:name w:val="0CAA0503057E492FA377134ED83B460B"/>
    <w:rsid w:val="005C3219"/>
  </w:style>
  <w:style w:type="paragraph" w:customStyle="1" w:styleId="AD284EB85D5C43E491237DA7B76DBCCC">
    <w:name w:val="AD284EB85D5C43E491237DA7B76DBCCC"/>
    <w:rsid w:val="005C3219"/>
  </w:style>
  <w:style w:type="paragraph" w:customStyle="1" w:styleId="512E15797EC540708B5EFED83D1AAA3E">
    <w:name w:val="512E15797EC540708B5EFED83D1AAA3E"/>
    <w:rsid w:val="005C3219"/>
  </w:style>
  <w:style w:type="paragraph" w:customStyle="1" w:styleId="DB05EF71D16241488BEBD5C23AFB55D8">
    <w:name w:val="DB05EF71D16241488BEBD5C23AFB55D8"/>
    <w:rsid w:val="005C3219"/>
  </w:style>
  <w:style w:type="paragraph" w:customStyle="1" w:styleId="84B563AB5DAF40069DA49B7BA564AC1C">
    <w:name w:val="84B563AB5DAF40069DA49B7BA564AC1C"/>
    <w:rsid w:val="005C3219"/>
  </w:style>
  <w:style w:type="paragraph" w:customStyle="1" w:styleId="001CEBD8D9494EEFA0EEC072267FF9AD">
    <w:name w:val="001CEBD8D9494EEFA0EEC072267FF9AD"/>
    <w:rsid w:val="005C3219"/>
  </w:style>
  <w:style w:type="paragraph" w:customStyle="1" w:styleId="E1C4CECEE6574EEBB260DCCA7D675972">
    <w:name w:val="E1C4CECEE6574EEBB260DCCA7D675972"/>
    <w:rsid w:val="005C3219"/>
  </w:style>
  <w:style w:type="paragraph" w:customStyle="1" w:styleId="F02B0E1F12324319B03790C4E5B833B1">
    <w:name w:val="F02B0E1F12324319B03790C4E5B833B1"/>
    <w:rsid w:val="005C3219"/>
  </w:style>
  <w:style w:type="paragraph" w:customStyle="1" w:styleId="2A6E0BC0A9C547F4BF5CF2C2FACC8F81">
    <w:name w:val="2A6E0BC0A9C547F4BF5CF2C2FACC8F81"/>
    <w:rsid w:val="005C3219"/>
  </w:style>
  <w:style w:type="paragraph" w:customStyle="1" w:styleId="58523F27182B486587F7C7474A9574A2">
    <w:name w:val="58523F27182B486587F7C7474A9574A2"/>
    <w:rsid w:val="005C3219"/>
  </w:style>
  <w:style w:type="paragraph" w:customStyle="1" w:styleId="EC7636CE93814C869E48FC208F08BECD">
    <w:name w:val="EC7636CE93814C869E48FC208F08BECD"/>
    <w:rsid w:val="005C3219"/>
  </w:style>
  <w:style w:type="paragraph" w:customStyle="1" w:styleId="A0EA62A0C986461BBAAFA96DEB1372C6">
    <w:name w:val="A0EA62A0C986461BBAAFA96DEB1372C6"/>
    <w:rsid w:val="005C3219"/>
  </w:style>
  <w:style w:type="paragraph" w:customStyle="1" w:styleId="687DDE01C23A4594A6940AD5A2966ECD">
    <w:name w:val="687DDE01C23A4594A6940AD5A2966ECD"/>
    <w:rsid w:val="005C3219"/>
  </w:style>
  <w:style w:type="paragraph" w:customStyle="1" w:styleId="D0CF8BC2B8B44D5781541AF28E4696B4">
    <w:name w:val="D0CF8BC2B8B44D5781541AF28E4696B4"/>
    <w:rsid w:val="005C3219"/>
  </w:style>
  <w:style w:type="paragraph" w:customStyle="1" w:styleId="8ACAE0A7B9774DAE82681B32E514E3F3">
    <w:name w:val="8ACAE0A7B9774DAE82681B32E514E3F3"/>
    <w:rsid w:val="005C3219"/>
  </w:style>
  <w:style w:type="paragraph" w:customStyle="1" w:styleId="0CE770D8A2DB40D3AC557F1DBF369AA4">
    <w:name w:val="0CE770D8A2DB40D3AC557F1DBF369AA4"/>
    <w:rsid w:val="005C3219"/>
  </w:style>
  <w:style w:type="paragraph" w:customStyle="1" w:styleId="2755B90729E94FC9AE206790799C2705">
    <w:name w:val="2755B90729E94FC9AE206790799C2705"/>
    <w:rsid w:val="005C3219"/>
  </w:style>
  <w:style w:type="paragraph" w:customStyle="1" w:styleId="C6F296A4970342F4A0B9AFCF8861387E">
    <w:name w:val="C6F296A4970342F4A0B9AFCF8861387E"/>
    <w:rsid w:val="005C3219"/>
  </w:style>
  <w:style w:type="paragraph" w:customStyle="1" w:styleId="1FE3747F510148BBBFE4B104E7235BF2">
    <w:name w:val="1FE3747F510148BBBFE4B104E7235BF2"/>
    <w:rsid w:val="005C3219"/>
  </w:style>
  <w:style w:type="paragraph" w:customStyle="1" w:styleId="57D240C958F74309B1C84026FAA637E0">
    <w:name w:val="57D240C958F74309B1C84026FAA637E0"/>
    <w:rsid w:val="005C3219"/>
  </w:style>
  <w:style w:type="paragraph" w:customStyle="1" w:styleId="4B60ABAD60D84E4E987EA26EB25269C5">
    <w:name w:val="4B60ABAD60D84E4E987EA26EB25269C5"/>
    <w:rsid w:val="005C3219"/>
  </w:style>
  <w:style w:type="paragraph" w:customStyle="1" w:styleId="FBE2ADFC088A493E885B5AA68CCF9A08">
    <w:name w:val="FBE2ADFC088A493E885B5AA68CCF9A08"/>
    <w:rsid w:val="005C3219"/>
  </w:style>
  <w:style w:type="paragraph" w:customStyle="1" w:styleId="57DEEA9087D14FE3AFB258C2EB1C78BE">
    <w:name w:val="57DEEA9087D14FE3AFB258C2EB1C78BE"/>
    <w:rsid w:val="005C3219"/>
  </w:style>
  <w:style w:type="paragraph" w:customStyle="1" w:styleId="17D4891528634CF9BF04D1A7D8A26EEA">
    <w:name w:val="17D4891528634CF9BF04D1A7D8A26EEA"/>
    <w:rsid w:val="005C3219"/>
  </w:style>
  <w:style w:type="paragraph" w:customStyle="1" w:styleId="29730179DAB34BD09A05366A796A658A">
    <w:name w:val="29730179DAB34BD09A05366A796A658A"/>
    <w:rsid w:val="005C3219"/>
  </w:style>
  <w:style w:type="paragraph" w:customStyle="1" w:styleId="79966629B8A44A4C9ADE7F31E0F05878">
    <w:name w:val="79966629B8A44A4C9ADE7F31E0F05878"/>
    <w:rsid w:val="005C3219"/>
  </w:style>
  <w:style w:type="paragraph" w:customStyle="1" w:styleId="E1D7C18877834D70BD4BC59463D50BF1">
    <w:name w:val="E1D7C18877834D70BD4BC59463D50BF1"/>
    <w:rsid w:val="005C3219"/>
  </w:style>
  <w:style w:type="paragraph" w:customStyle="1" w:styleId="4D9370D8E7C246379BFE8022924BF5A8">
    <w:name w:val="4D9370D8E7C246379BFE8022924BF5A8"/>
    <w:rsid w:val="005C3219"/>
  </w:style>
  <w:style w:type="paragraph" w:customStyle="1" w:styleId="B6CEF508DDC447FB877FCD6B715240A9">
    <w:name w:val="B6CEF508DDC447FB877FCD6B715240A9"/>
    <w:rsid w:val="005C3219"/>
  </w:style>
  <w:style w:type="paragraph" w:customStyle="1" w:styleId="C8A259C00D7641DFA298682F16538858">
    <w:name w:val="C8A259C00D7641DFA298682F16538858"/>
    <w:rsid w:val="005C3219"/>
  </w:style>
  <w:style w:type="paragraph" w:customStyle="1" w:styleId="4DC3F61FBC204208ACBCAE53028B0DE5">
    <w:name w:val="4DC3F61FBC204208ACBCAE53028B0DE5"/>
    <w:rsid w:val="005C3219"/>
  </w:style>
  <w:style w:type="paragraph" w:customStyle="1" w:styleId="1EE6C3E783C84E2487620810DBD79211">
    <w:name w:val="1EE6C3E783C84E2487620810DBD79211"/>
    <w:rsid w:val="005C3219"/>
  </w:style>
  <w:style w:type="paragraph" w:customStyle="1" w:styleId="23045FD28F2D400B8FC1EE2FDAF78B85">
    <w:name w:val="23045FD28F2D400B8FC1EE2FDAF78B85"/>
    <w:rsid w:val="005C3219"/>
  </w:style>
  <w:style w:type="paragraph" w:customStyle="1" w:styleId="1B44A15166494BB9864DCD5B9B2563E6">
    <w:name w:val="1B44A15166494BB9864DCD5B9B2563E6"/>
    <w:rsid w:val="005C3219"/>
  </w:style>
  <w:style w:type="paragraph" w:customStyle="1" w:styleId="7386F148E1F14627A61B677171E7DA05">
    <w:name w:val="7386F148E1F14627A61B677171E7DA05"/>
    <w:rsid w:val="005C3219"/>
  </w:style>
  <w:style w:type="paragraph" w:customStyle="1" w:styleId="0E16F7884B7243AA8D717B1CE545A873">
    <w:name w:val="0E16F7884B7243AA8D717B1CE545A873"/>
    <w:rsid w:val="005C3219"/>
  </w:style>
  <w:style w:type="paragraph" w:customStyle="1" w:styleId="14C17B45765D41BD9E76CF29B7F8341F">
    <w:name w:val="14C17B45765D41BD9E76CF29B7F8341F"/>
    <w:rsid w:val="005C3219"/>
  </w:style>
  <w:style w:type="paragraph" w:customStyle="1" w:styleId="37A96035B9BB4ADC83D4F184DB06A0CC">
    <w:name w:val="37A96035B9BB4ADC83D4F184DB06A0CC"/>
    <w:rsid w:val="005C3219"/>
  </w:style>
  <w:style w:type="paragraph" w:customStyle="1" w:styleId="8AA7CF9A4D17473BA1F6AF1EF2CDF2B8">
    <w:name w:val="8AA7CF9A4D17473BA1F6AF1EF2CDF2B8"/>
    <w:rsid w:val="005C3219"/>
  </w:style>
  <w:style w:type="paragraph" w:customStyle="1" w:styleId="C4A084B3A47A4E2E8FDEE5A5318204E6">
    <w:name w:val="C4A084B3A47A4E2E8FDEE5A5318204E6"/>
    <w:rsid w:val="005C3219"/>
  </w:style>
  <w:style w:type="paragraph" w:customStyle="1" w:styleId="23E91182A48549189056B1F09254EEFF">
    <w:name w:val="23E91182A48549189056B1F09254EEFF"/>
    <w:rsid w:val="005C3219"/>
  </w:style>
  <w:style w:type="paragraph" w:customStyle="1" w:styleId="5077474DFB814F7593D1A9CD08A74C5B">
    <w:name w:val="5077474DFB814F7593D1A9CD08A74C5B"/>
    <w:rsid w:val="005C3219"/>
  </w:style>
  <w:style w:type="paragraph" w:customStyle="1" w:styleId="3FD3E601D76A4FA48786B534AB99D8A1">
    <w:name w:val="3FD3E601D76A4FA48786B534AB99D8A1"/>
    <w:rsid w:val="005C3219"/>
  </w:style>
  <w:style w:type="paragraph" w:customStyle="1" w:styleId="EF73A44B6B4B4614A7A3F6D4A9DA6109">
    <w:name w:val="EF73A44B6B4B4614A7A3F6D4A9DA6109"/>
    <w:rsid w:val="005C3219"/>
  </w:style>
  <w:style w:type="paragraph" w:customStyle="1" w:styleId="D1BA5E8CD9354858844D7977D9267530">
    <w:name w:val="D1BA5E8CD9354858844D7977D9267530"/>
    <w:rsid w:val="005C3219"/>
  </w:style>
  <w:style w:type="paragraph" w:customStyle="1" w:styleId="F9D57ECB0F8447B99F33ADDE0A62CA5C">
    <w:name w:val="F9D57ECB0F8447B99F33ADDE0A62CA5C"/>
    <w:rsid w:val="005C3219"/>
  </w:style>
  <w:style w:type="paragraph" w:customStyle="1" w:styleId="29484BD3507A46D38DD5E95B01DE38BD">
    <w:name w:val="29484BD3507A46D38DD5E95B01DE38BD"/>
    <w:rsid w:val="005C3219"/>
  </w:style>
  <w:style w:type="paragraph" w:customStyle="1" w:styleId="54391942BCAB48A7876D6CB1EDE5CF6E">
    <w:name w:val="54391942BCAB48A7876D6CB1EDE5CF6E"/>
    <w:rsid w:val="005C3219"/>
  </w:style>
  <w:style w:type="paragraph" w:customStyle="1" w:styleId="5379928166834BDE8DEF78B045199515">
    <w:name w:val="5379928166834BDE8DEF78B045199515"/>
    <w:rsid w:val="005C3219"/>
  </w:style>
  <w:style w:type="paragraph" w:customStyle="1" w:styleId="42195371A603491BAF61FC397EBF9E45">
    <w:name w:val="42195371A603491BAF61FC397EBF9E45"/>
    <w:rsid w:val="005C3219"/>
  </w:style>
  <w:style w:type="paragraph" w:customStyle="1" w:styleId="80B26617C8704DA89988752F3E23D82D">
    <w:name w:val="80B26617C8704DA89988752F3E23D82D"/>
    <w:rsid w:val="005C3219"/>
  </w:style>
  <w:style w:type="paragraph" w:customStyle="1" w:styleId="BA4F189BD3F84545B534AE8719CF3302">
    <w:name w:val="BA4F189BD3F84545B534AE8719CF3302"/>
    <w:rsid w:val="005C3219"/>
  </w:style>
  <w:style w:type="paragraph" w:customStyle="1" w:styleId="EF48A7CEFAA949D8A57FDC4B5B11A36D">
    <w:name w:val="EF48A7CEFAA949D8A57FDC4B5B11A36D"/>
    <w:rsid w:val="005C3219"/>
  </w:style>
  <w:style w:type="paragraph" w:customStyle="1" w:styleId="C36253195C884440B516072C3174F594">
    <w:name w:val="C36253195C884440B516072C3174F594"/>
    <w:rsid w:val="005C3219"/>
  </w:style>
  <w:style w:type="paragraph" w:customStyle="1" w:styleId="380BEC9425464CDF8447D529849A90C2">
    <w:name w:val="380BEC9425464CDF8447D529849A90C2"/>
    <w:rsid w:val="005C3219"/>
  </w:style>
  <w:style w:type="paragraph" w:customStyle="1" w:styleId="A14C6FA4220A4F0982AEC4CB9F5A071C">
    <w:name w:val="A14C6FA4220A4F0982AEC4CB9F5A071C"/>
    <w:rsid w:val="005C3219"/>
  </w:style>
  <w:style w:type="paragraph" w:customStyle="1" w:styleId="9445BEA6A6A34091A59646E1DABB226A">
    <w:name w:val="9445BEA6A6A34091A59646E1DABB226A"/>
    <w:rsid w:val="005C3219"/>
  </w:style>
  <w:style w:type="paragraph" w:customStyle="1" w:styleId="7DC476BE6CC442E4B58479B38750C687">
    <w:name w:val="7DC476BE6CC442E4B58479B38750C687"/>
    <w:rsid w:val="005C3219"/>
  </w:style>
  <w:style w:type="paragraph" w:customStyle="1" w:styleId="5B1E2F27241B4F608E0833BE77F9E4A6">
    <w:name w:val="5B1E2F27241B4F608E0833BE77F9E4A6"/>
    <w:rsid w:val="005C3219"/>
  </w:style>
  <w:style w:type="paragraph" w:customStyle="1" w:styleId="09A1C9065BEC435AAFAB14C6A5507C8C">
    <w:name w:val="09A1C9065BEC435AAFAB14C6A5507C8C"/>
    <w:rsid w:val="005C3219"/>
  </w:style>
  <w:style w:type="paragraph" w:customStyle="1" w:styleId="BEB8418277F84AC48E41BE4940FCD7AC">
    <w:name w:val="BEB8418277F84AC48E41BE4940FCD7AC"/>
    <w:rsid w:val="005C3219"/>
  </w:style>
  <w:style w:type="paragraph" w:customStyle="1" w:styleId="E2E34FFA50D34811A1F755F0D4378EB3">
    <w:name w:val="E2E34FFA50D34811A1F755F0D4378EB3"/>
    <w:rsid w:val="005C3219"/>
  </w:style>
  <w:style w:type="paragraph" w:customStyle="1" w:styleId="97DCF197AE9C48A19A86583FE62CD1C9">
    <w:name w:val="97DCF197AE9C48A19A86583FE62CD1C9"/>
    <w:rsid w:val="005C3219"/>
  </w:style>
  <w:style w:type="paragraph" w:customStyle="1" w:styleId="1A7D3096F25744C1B4C65767B6F1EB1E">
    <w:name w:val="1A7D3096F25744C1B4C65767B6F1EB1E"/>
    <w:rsid w:val="005C3219"/>
  </w:style>
  <w:style w:type="paragraph" w:customStyle="1" w:styleId="496C8D2CB1DB428F9D73EC9C881F394C">
    <w:name w:val="496C8D2CB1DB428F9D73EC9C881F394C"/>
    <w:rsid w:val="005C3219"/>
  </w:style>
  <w:style w:type="paragraph" w:customStyle="1" w:styleId="D683F1BDCEA040C082FDC8FAFBAEB253">
    <w:name w:val="D683F1BDCEA040C082FDC8FAFBAEB253"/>
    <w:rsid w:val="005C3219"/>
  </w:style>
  <w:style w:type="paragraph" w:customStyle="1" w:styleId="C46B447F25C749D9BF43BD4C39306B39">
    <w:name w:val="C46B447F25C749D9BF43BD4C39306B39"/>
    <w:rsid w:val="005C3219"/>
  </w:style>
  <w:style w:type="paragraph" w:customStyle="1" w:styleId="A42B761372D44D1DB4E34E33A8C13224">
    <w:name w:val="A42B761372D44D1DB4E34E33A8C13224"/>
    <w:rsid w:val="005C3219"/>
  </w:style>
  <w:style w:type="paragraph" w:customStyle="1" w:styleId="9E46C89E9CA7423EAEC36F99CD7A68D9">
    <w:name w:val="9E46C89E9CA7423EAEC36F99CD7A68D9"/>
    <w:rsid w:val="005C3219"/>
  </w:style>
  <w:style w:type="paragraph" w:customStyle="1" w:styleId="D580CF23026440278F294F3CF58C2110">
    <w:name w:val="D580CF23026440278F294F3CF58C2110"/>
    <w:rsid w:val="005C3219"/>
  </w:style>
  <w:style w:type="paragraph" w:customStyle="1" w:styleId="1B8EA13621D14827BE25073BD4BDB90C">
    <w:name w:val="1B8EA13621D14827BE25073BD4BDB90C"/>
    <w:rsid w:val="005C3219"/>
  </w:style>
  <w:style w:type="paragraph" w:customStyle="1" w:styleId="7489224CD136475BB0D7685850D1F079">
    <w:name w:val="7489224CD136475BB0D7685850D1F079"/>
    <w:rsid w:val="005C3219"/>
  </w:style>
  <w:style w:type="paragraph" w:customStyle="1" w:styleId="40BC2197E2C44371B4DE703843F2BAF4">
    <w:name w:val="40BC2197E2C44371B4DE703843F2BAF4"/>
    <w:rsid w:val="005C3219"/>
  </w:style>
  <w:style w:type="paragraph" w:customStyle="1" w:styleId="33E44DA636EA46A8BD9A684714D6D42D">
    <w:name w:val="33E44DA636EA46A8BD9A684714D6D42D"/>
    <w:rsid w:val="005C3219"/>
  </w:style>
  <w:style w:type="paragraph" w:customStyle="1" w:styleId="BFC15DCA6C2C4AAFBFCF7E78751F46E9">
    <w:name w:val="BFC15DCA6C2C4AAFBFCF7E78751F46E9"/>
    <w:rsid w:val="005C3219"/>
  </w:style>
  <w:style w:type="paragraph" w:customStyle="1" w:styleId="0A3A3E9C01A94ECA96E1A647EACC3F9E">
    <w:name w:val="0A3A3E9C01A94ECA96E1A647EACC3F9E"/>
    <w:rsid w:val="005C3219"/>
  </w:style>
  <w:style w:type="paragraph" w:customStyle="1" w:styleId="BE116E05C2A6434EBEE2772B4A2FC0AA">
    <w:name w:val="BE116E05C2A6434EBEE2772B4A2FC0AA"/>
    <w:rsid w:val="005C3219"/>
  </w:style>
  <w:style w:type="paragraph" w:customStyle="1" w:styleId="C670C34D4D1F4DB1A6A28CAD3A0167BD">
    <w:name w:val="C670C34D4D1F4DB1A6A28CAD3A0167BD"/>
    <w:rsid w:val="005C3219"/>
  </w:style>
  <w:style w:type="paragraph" w:customStyle="1" w:styleId="95255B74CE2E4B77B5D1A85D3F2701A1">
    <w:name w:val="95255B74CE2E4B77B5D1A85D3F2701A1"/>
    <w:rsid w:val="005C3219"/>
  </w:style>
  <w:style w:type="paragraph" w:customStyle="1" w:styleId="210A637A103C4999A6A389A20CE01EEB">
    <w:name w:val="210A637A103C4999A6A389A20CE01EEB"/>
    <w:rsid w:val="005C3219"/>
  </w:style>
  <w:style w:type="paragraph" w:customStyle="1" w:styleId="D016A36C93B6436E91F69E69AD9ECEF6">
    <w:name w:val="D016A36C93B6436E91F69E69AD9ECEF6"/>
    <w:rsid w:val="005C3219"/>
  </w:style>
  <w:style w:type="paragraph" w:customStyle="1" w:styleId="700D732F12B440CE9FD442599B324E8F">
    <w:name w:val="700D732F12B440CE9FD442599B324E8F"/>
    <w:rsid w:val="005C3219"/>
  </w:style>
  <w:style w:type="paragraph" w:customStyle="1" w:styleId="D72B8D8E5C1E4E42ADE5061AA3871B95">
    <w:name w:val="D72B8D8E5C1E4E42ADE5061AA3871B95"/>
    <w:rsid w:val="005C3219"/>
  </w:style>
  <w:style w:type="paragraph" w:customStyle="1" w:styleId="0D70D5E4D55E43C9A227048F55C546C5">
    <w:name w:val="0D70D5E4D55E43C9A227048F55C546C5"/>
    <w:rsid w:val="005C3219"/>
  </w:style>
  <w:style w:type="paragraph" w:customStyle="1" w:styleId="DEE0305EC5434481B873090BDC3BE712">
    <w:name w:val="DEE0305EC5434481B873090BDC3BE712"/>
    <w:rsid w:val="005C3219"/>
  </w:style>
  <w:style w:type="paragraph" w:customStyle="1" w:styleId="0E5CC034B2E84A6E938D264008124D27">
    <w:name w:val="0E5CC034B2E84A6E938D264008124D27"/>
    <w:rsid w:val="005C3219"/>
  </w:style>
  <w:style w:type="paragraph" w:customStyle="1" w:styleId="9365F93529F0416BB95350AB4D4E1DF6">
    <w:name w:val="9365F93529F0416BB95350AB4D4E1DF6"/>
    <w:rsid w:val="005C3219"/>
  </w:style>
  <w:style w:type="paragraph" w:customStyle="1" w:styleId="ADD8ED72DE9C4ECC949280B2B74F2BC9">
    <w:name w:val="ADD8ED72DE9C4ECC949280B2B74F2BC9"/>
    <w:rsid w:val="005C3219"/>
  </w:style>
  <w:style w:type="paragraph" w:customStyle="1" w:styleId="01D3E5CD61F24E12B54F42FB7E69061E">
    <w:name w:val="01D3E5CD61F24E12B54F42FB7E69061E"/>
    <w:rsid w:val="005C3219"/>
  </w:style>
  <w:style w:type="paragraph" w:customStyle="1" w:styleId="BD77F033A9BB444CAA7D6120A26B6D4A">
    <w:name w:val="BD77F033A9BB444CAA7D6120A26B6D4A"/>
    <w:rsid w:val="005C3219"/>
  </w:style>
  <w:style w:type="paragraph" w:customStyle="1" w:styleId="CF436CC308374F40A5C3BB3569511A95">
    <w:name w:val="CF436CC308374F40A5C3BB3569511A95"/>
    <w:rsid w:val="005C3219"/>
  </w:style>
  <w:style w:type="paragraph" w:customStyle="1" w:styleId="636FAAFBCB6F4F10BA30D6BBAE0DC556">
    <w:name w:val="636FAAFBCB6F4F10BA30D6BBAE0DC556"/>
    <w:rsid w:val="005C3219"/>
  </w:style>
  <w:style w:type="paragraph" w:customStyle="1" w:styleId="81194DC2189645F9B7C4E026D1624EDC">
    <w:name w:val="81194DC2189645F9B7C4E026D1624EDC"/>
    <w:rsid w:val="005C3219"/>
  </w:style>
  <w:style w:type="paragraph" w:customStyle="1" w:styleId="0A6768BC5FFD4775A0DD526E443BF804">
    <w:name w:val="0A6768BC5FFD4775A0DD526E443BF804"/>
    <w:rsid w:val="005C3219"/>
  </w:style>
  <w:style w:type="paragraph" w:customStyle="1" w:styleId="A9E7C599EF5947A7A0F8F6B9EF47BE98">
    <w:name w:val="A9E7C599EF5947A7A0F8F6B9EF47BE98"/>
    <w:rsid w:val="005C3219"/>
  </w:style>
  <w:style w:type="paragraph" w:customStyle="1" w:styleId="C7849EF4B9D349E6966F436A1B776DFB">
    <w:name w:val="C7849EF4B9D349E6966F436A1B776DFB"/>
    <w:rsid w:val="005C3219"/>
  </w:style>
  <w:style w:type="paragraph" w:customStyle="1" w:styleId="52ED52EAE8574A7594600B3400773749">
    <w:name w:val="52ED52EAE8574A7594600B3400773749"/>
    <w:rsid w:val="005C3219"/>
  </w:style>
  <w:style w:type="paragraph" w:customStyle="1" w:styleId="3D3AEAFF476142C6B8E201D9280E5F14">
    <w:name w:val="3D3AEAFF476142C6B8E201D9280E5F14"/>
    <w:rsid w:val="005C3219"/>
  </w:style>
  <w:style w:type="paragraph" w:customStyle="1" w:styleId="B79E79FC288A4EE39DB6F21C5AC78895">
    <w:name w:val="B79E79FC288A4EE39DB6F21C5AC78895"/>
    <w:rsid w:val="005C3219"/>
  </w:style>
  <w:style w:type="paragraph" w:customStyle="1" w:styleId="ECC08890E2924E419F35E6501158A841">
    <w:name w:val="ECC08890E2924E419F35E6501158A841"/>
    <w:rsid w:val="005C3219"/>
  </w:style>
  <w:style w:type="paragraph" w:customStyle="1" w:styleId="8EDDC043982D4C32A10A4554DD29CC2C">
    <w:name w:val="8EDDC043982D4C32A10A4554DD29CC2C"/>
    <w:rsid w:val="005C3219"/>
  </w:style>
  <w:style w:type="paragraph" w:customStyle="1" w:styleId="C0C31B1921284278BE8B919E13001EF4">
    <w:name w:val="C0C31B1921284278BE8B919E13001EF4"/>
    <w:rsid w:val="005C3219"/>
  </w:style>
  <w:style w:type="paragraph" w:customStyle="1" w:styleId="79D9E44BB701454083EDA9F6B95DA33B">
    <w:name w:val="79D9E44BB701454083EDA9F6B95DA33B"/>
    <w:rsid w:val="005C3219"/>
  </w:style>
  <w:style w:type="paragraph" w:customStyle="1" w:styleId="F3AAE27D7C774D1EBE522DCBB50E4C3C">
    <w:name w:val="F3AAE27D7C774D1EBE522DCBB50E4C3C"/>
    <w:rsid w:val="005C3219"/>
  </w:style>
  <w:style w:type="paragraph" w:customStyle="1" w:styleId="AFFD0342BE484A20B6C53B255ECD2B15">
    <w:name w:val="AFFD0342BE484A20B6C53B255ECD2B15"/>
    <w:rsid w:val="005C3219"/>
  </w:style>
  <w:style w:type="paragraph" w:customStyle="1" w:styleId="C3E81082A1514ADCBF6A2DF6F5B6454F">
    <w:name w:val="C3E81082A1514ADCBF6A2DF6F5B6454F"/>
    <w:rsid w:val="005C3219"/>
  </w:style>
  <w:style w:type="paragraph" w:customStyle="1" w:styleId="D68147D92E634EBAAA7A7E6FAE40F8EB">
    <w:name w:val="D68147D92E634EBAAA7A7E6FAE40F8EB"/>
    <w:rsid w:val="005C3219"/>
  </w:style>
  <w:style w:type="paragraph" w:customStyle="1" w:styleId="09D93BB5340C488C9FB9547939D5B88B">
    <w:name w:val="09D93BB5340C488C9FB9547939D5B88B"/>
    <w:rsid w:val="005C3219"/>
  </w:style>
  <w:style w:type="paragraph" w:customStyle="1" w:styleId="B04B21D0D61E45C1A7FDAFFA04DC33F0">
    <w:name w:val="B04B21D0D61E45C1A7FDAFFA04DC33F0"/>
    <w:rsid w:val="005C3219"/>
  </w:style>
  <w:style w:type="paragraph" w:customStyle="1" w:styleId="0754476A330D4A27A01EADC46F5BACA4">
    <w:name w:val="0754476A330D4A27A01EADC46F5BACA4"/>
    <w:rsid w:val="005C3219"/>
  </w:style>
  <w:style w:type="paragraph" w:customStyle="1" w:styleId="7BA0E5C754D94F1FB874612FE989A9EE">
    <w:name w:val="7BA0E5C754D94F1FB874612FE989A9EE"/>
    <w:rsid w:val="005C3219"/>
  </w:style>
  <w:style w:type="paragraph" w:customStyle="1" w:styleId="C14D068E5AAF46BC9E98AF3FA1EF36A3">
    <w:name w:val="C14D068E5AAF46BC9E98AF3FA1EF36A3"/>
    <w:rsid w:val="005C3219"/>
  </w:style>
  <w:style w:type="paragraph" w:customStyle="1" w:styleId="6FBE66865AE04BCBB7AB53CA48E3E8E7">
    <w:name w:val="6FBE66865AE04BCBB7AB53CA48E3E8E7"/>
    <w:rsid w:val="005C3219"/>
  </w:style>
  <w:style w:type="paragraph" w:customStyle="1" w:styleId="E0132E4666964408849D50657A706D7A">
    <w:name w:val="E0132E4666964408849D50657A706D7A"/>
    <w:rsid w:val="005C3219"/>
  </w:style>
  <w:style w:type="paragraph" w:customStyle="1" w:styleId="3EF24F4EAD6D4BC1A6F231D4E05E42FC">
    <w:name w:val="3EF24F4EAD6D4BC1A6F231D4E05E42FC"/>
    <w:rsid w:val="005C3219"/>
  </w:style>
  <w:style w:type="paragraph" w:customStyle="1" w:styleId="5BB007838ACA46FFB9EFF0681914001C">
    <w:name w:val="5BB007838ACA46FFB9EFF0681914001C"/>
    <w:rsid w:val="005C3219"/>
  </w:style>
  <w:style w:type="paragraph" w:customStyle="1" w:styleId="D058778774BE41BF9F74AB2BB53F3A05">
    <w:name w:val="D058778774BE41BF9F74AB2BB53F3A05"/>
    <w:rsid w:val="005C3219"/>
  </w:style>
  <w:style w:type="paragraph" w:customStyle="1" w:styleId="15E1A2AB8508487FAF3994F3ACD9FF02">
    <w:name w:val="15E1A2AB8508487FAF3994F3ACD9FF02"/>
    <w:rsid w:val="005C3219"/>
  </w:style>
  <w:style w:type="paragraph" w:customStyle="1" w:styleId="1BBBD6008AA74C0CA20F45710272A4E2">
    <w:name w:val="1BBBD6008AA74C0CA20F45710272A4E2"/>
    <w:rsid w:val="005C3219"/>
  </w:style>
  <w:style w:type="paragraph" w:customStyle="1" w:styleId="C5A8263FB16B447B8ECB1F2112094FEF">
    <w:name w:val="C5A8263FB16B447B8ECB1F2112094FEF"/>
    <w:rsid w:val="005C3219"/>
  </w:style>
  <w:style w:type="paragraph" w:customStyle="1" w:styleId="4CF4FD9D829140AEA6CDAF740EB0EC03">
    <w:name w:val="4CF4FD9D829140AEA6CDAF740EB0EC03"/>
    <w:rsid w:val="005C3219"/>
  </w:style>
  <w:style w:type="paragraph" w:customStyle="1" w:styleId="50A5A9C53ABB40DE81BDFED1E5EDC2FA">
    <w:name w:val="50A5A9C53ABB40DE81BDFED1E5EDC2FA"/>
    <w:rsid w:val="005C3219"/>
  </w:style>
  <w:style w:type="paragraph" w:customStyle="1" w:styleId="167715B7600F4CD1ABE2C1C0D33CE46C">
    <w:name w:val="167715B7600F4CD1ABE2C1C0D33CE46C"/>
    <w:rsid w:val="005C3219"/>
  </w:style>
  <w:style w:type="paragraph" w:customStyle="1" w:styleId="4D91596B993A49A59DAB38722394E48F">
    <w:name w:val="4D91596B993A49A59DAB38722394E48F"/>
    <w:rsid w:val="005C3219"/>
  </w:style>
  <w:style w:type="paragraph" w:customStyle="1" w:styleId="B1A842329216483EA5E7D8251AC1A47B">
    <w:name w:val="B1A842329216483EA5E7D8251AC1A47B"/>
    <w:rsid w:val="005C3219"/>
  </w:style>
  <w:style w:type="paragraph" w:customStyle="1" w:styleId="0E79CE4708DE47FEAEF546DB56823A3C">
    <w:name w:val="0E79CE4708DE47FEAEF546DB56823A3C"/>
    <w:rsid w:val="005C3219"/>
  </w:style>
  <w:style w:type="paragraph" w:customStyle="1" w:styleId="3970714E96A94A1BA0A1A0E2D11042C4">
    <w:name w:val="3970714E96A94A1BA0A1A0E2D11042C4"/>
    <w:rsid w:val="005C3219"/>
  </w:style>
  <w:style w:type="paragraph" w:customStyle="1" w:styleId="BCC75B11F29E4AFAA4139E522E0756AF">
    <w:name w:val="BCC75B11F29E4AFAA4139E522E0756AF"/>
    <w:rsid w:val="005C3219"/>
  </w:style>
  <w:style w:type="paragraph" w:customStyle="1" w:styleId="9B7F0BB2B5C44DF6932F0172A7AF8B4B">
    <w:name w:val="9B7F0BB2B5C44DF6932F0172A7AF8B4B"/>
    <w:rsid w:val="005C3219"/>
  </w:style>
  <w:style w:type="paragraph" w:customStyle="1" w:styleId="F96D710492D447B5A7B6F5D13A2283B7">
    <w:name w:val="F96D710492D447B5A7B6F5D13A2283B7"/>
    <w:rsid w:val="005C3219"/>
  </w:style>
  <w:style w:type="paragraph" w:customStyle="1" w:styleId="5C7A51FAB10E4C0A865F6C10C5BB9A24">
    <w:name w:val="5C7A51FAB10E4C0A865F6C10C5BB9A24"/>
    <w:rsid w:val="005C3219"/>
  </w:style>
  <w:style w:type="paragraph" w:customStyle="1" w:styleId="390E861297B5470AAE90C4B136AA71DC">
    <w:name w:val="390E861297B5470AAE90C4B136AA71DC"/>
    <w:rsid w:val="005C3219"/>
  </w:style>
  <w:style w:type="paragraph" w:customStyle="1" w:styleId="4721B5E9D0164AFDAA17D0DF3DE03544">
    <w:name w:val="4721B5E9D0164AFDAA17D0DF3DE03544"/>
    <w:rsid w:val="005C3219"/>
  </w:style>
  <w:style w:type="paragraph" w:customStyle="1" w:styleId="919A9F8E6BAA40DA91E6353E114B2ED2">
    <w:name w:val="919A9F8E6BAA40DA91E6353E114B2ED2"/>
    <w:rsid w:val="005C3219"/>
  </w:style>
  <w:style w:type="paragraph" w:customStyle="1" w:styleId="109DF8060B7A4E9585EF381C8EC9FDF5">
    <w:name w:val="109DF8060B7A4E9585EF381C8EC9FDF5"/>
    <w:rsid w:val="005C3219"/>
  </w:style>
  <w:style w:type="paragraph" w:customStyle="1" w:styleId="7A5A21A8613041B58F4C4DA3CADEDAF9">
    <w:name w:val="7A5A21A8613041B58F4C4DA3CADEDAF9"/>
    <w:rsid w:val="005C3219"/>
  </w:style>
  <w:style w:type="paragraph" w:customStyle="1" w:styleId="3AB0BE0C404B4654B9B30019F6EC8E95">
    <w:name w:val="3AB0BE0C404B4654B9B30019F6EC8E95"/>
    <w:rsid w:val="005C3219"/>
  </w:style>
  <w:style w:type="paragraph" w:customStyle="1" w:styleId="1DF8885DAC3045F0BC5168FC8A946FDF">
    <w:name w:val="1DF8885DAC3045F0BC5168FC8A946FDF"/>
    <w:rsid w:val="005C3219"/>
  </w:style>
  <w:style w:type="paragraph" w:customStyle="1" w:styleId="3367B25589C94B129410428D52F811AC">
    <w:name w:val="3367B25589C94B129410428D52F811AC"/>
    <w:rsid w:val="005C3219"/>
  </w:style>
  <w:style w:type="paragraph" w:customStyle="1" w:styleId="CB433DA3356849F69FB9107E3CE01D46">
    <w:name w:val="CB433DA3356849F69FB9107E3CE01D46"/>
    <w:rsid w:val="005C3219"/>
  </w:style>
  <w:style w:type="paragraph" w:customStyle="1" w:styleId="466E770800B9433FBD1D25A03B2D3126">
    <w:name w:val="466E770800B9433FBD1D25A03B2D3126"/>
    <w:rsid w:val="005C3219"/>
  </w:style>
  <w:style w:type="paragraph" w:customStyle="1" w:styleId="0A45B349406E444589DC25E6829E3F7C">
    <w:name w:val="0A45B349406E444589DC25E6829E3F7C"/>
    <w:rsid w:val="005C3219"/>
  </w:style>
  <w:style w:type="paragraph" w:customStyle="1" w:styleId="7F660EE3CA6148F8AC47EB4F90A0B284">
    <w:name w:val="7F660EE3CA6148F8AC47EB4F90A0B284"/>
    <w:rsid w:val="005C3219"/>
  </w:style>
  <w:style w:type="paragraph" w:customStyle="1" w:styleId="705E20BCF751487EB1CE1C7A55BEE6BC">
    <w:name w:val="705E20BCF751487EB1CE1C7A55BEE6BC"/>
    <w:rsid w:val="005C3219"/>
  </w:style>
  <w:style w:type="paragraph" w:customStyle="1" w:styleId="0BB54C2786D74C61B22B1F831D1686FD">
    <w:name w:val="0BB54C2786D74C61B22B1F831D1686FD"/>
    <w:rsid w:val="005C3219"/>
  </w:style>
  <w:style w:type="paragraph" w:customStyle="1" w:styleId="B0D7C45A455748D99FD8C770FF89C47D">
    <w:name w:val="B0D7C45A455748D99FD8C770FF89C47D"/>
    <w:rsid w:val="005C3219"/>
  </w:style>
  <w:style w:type="paragraph" w:customStyle="1" w:styleId="B61441498FE9472085EB6D0BDB123F32">
    <w:name w:val="B61441498FE9472085EB6D0BDB123F32"/>
    <w:rsid w:val="005C3219"/>
  </w:style>
  <w:style w:type="paragraph" w:customStyle="1" w:styleId="99F23C6CB7CE4247B79E6B0D4A1D2893">
    <w:name w:val="99F23C6CB7CE4247B79E6B0D4A1D2893"/>
    <w:rsid w:val="005C3219"/>
  </w:style>
  <w:style w:type="paragraph" w:customStyle="1" w:styleId="391DEFAD426548598DA1B4E6E5BEE85A">
    <w:name w:val="391DEFAD426548598DA1B4E6E5BEE85A"/>
    <w:rsid w:val="005C3219"/>
  </w:style>
  <w:style w:type="paragraph" w:customStyle="1" w:styleId="3B7D5A0CA9F74D959FA083BFBC00C20A">
    <w:name w:val="3B7D5A0CA9F74D959FA083BFBC00C20A"/>
    <w:rsid w:val="005C3219"/>
  </w:style>
  <w:style w:type="paragraph" w:customStyle="1" w:styleId="3D9F12F66D4B4FA7A58E6F12B1E893E1">
    <w:name w:val="3D9F12F66D4B4FA7A58E6F12B1E893E1"/>
    <w:rsid w:val="005C3219"/>
  </w:style>
  <w:style w:type="paragraph" w:customStyle="1" w:styleId="4BDD5FA1892649AF806C83E9C1E6B4F3">
    <w:name w:val="4BDD5FA1892649AF806C83E9C1E6B4F3"/>
    <w:rsid w:val="005C3219"/>
  </w:style>
  <w:style w:type="paragraph" w:customStyle="1" w:styleId="8E260A4BDB1A4E56A79F47286093981D">
    <w:name w:val="8E260A4BDB1A4E56A79F47286093981D"/>
    <w:rsid w:val="005C3219"/>
  </w:style>
  <w:style w:type="paragraph" w:customStyle="1" w:styleId="3AD66931240B4572A1BE0F77A96EAE42">
    <w:name w:val="3AD66931240B4572A1BE0F77A96EAE42"/>
    <w:rsid w:val="005C3219"/>
  </w:style>
  <w:style w:type="paragraph" w:customStyle="1" w:styleId="69FCB91C82E2473182ED74582C18988C">
    <w:name w:val="69FCB91C82E2473182ED74582C18988C"/>
    <w:rsid w:val="005C3219"/>
  </w:style>
  <w:style w:type="paragraph" w:customStyle="1" w:styleId="3B046FD4956F4518B0FA1B5A17178E40">
    <w:name w:val="3B046FD4956F4518B0FA1B5A17178E40"/>
    <w:rsid w:val="005C3219"/>
  </w:style>
  <w:style w:type="paragraph" w:customStyle="1" w:styleId="EFD01FC2CE37423992CD512B53C8CD3B">
    <w:name w:val="EFD01FC2CE37423992CD512B53C8CD3B"/>
    <w:rsid w:val="005C3219"/>
  </w:style>
  <w:style w:type="paragraph" w:customStyle="1" w:styleId="D0EBE0B1410B4F848D1A3EC6D5FBB049">
    <w:name w:val="D0EBE0B1410B4F848D1A3EC6D5FBB049"/>
    <w:rsid w:val="005C3219"/>
  </w:style>
  <w:style w:type="paragraph" w:customStyle="1" w:styleId="B0E282F1CEE54E899D89A5FAB0855C38">
    <w:name w:val="B0E282F1CEE54E899D89A5FAB0855C38"/>
    <w:rsid w:val="005C3219"/>
  </w:style>
  <w:style w:type="paragraph" w:customStyle="1" w:styleId="BAF5A4D933CA487E9ECC268838E81425">
    <w:name w:val="BAF5A4D933CA487E9ECC268838E81425"/>
    <w:rsid w:val="005C3219"/>
  </w:style>
  <w:style w:type="paragraph" w:customStyle="1" w:styleId="361A44EAEFD943EB8A3F9CDF118BEA71">
    <w:name w:val="361A44EAEFD943EB8A3F9CDF118BEA71"/>
    <w:rsid w:val="005C3219"/>
  </w:style>
  <w:style w:type="paragraph" w:customStyle="1" w:styleId="D766FB2FB071460B9FB5A294057EFFE6">
    <w:name w:val="D766FB2FB071460B9FB5A294057EFFE6"/>
    <w:rsid w:val="005C3219"/>
  </w:style>
  <w:style w:type="paragraph" w:customStyle="1" w:styleId="B101880D6B434880BBBD303F0A514D47">
    <w:name w:val="B101880D6B434880BBBD303F0A514D47"/>
    <w:rsid w:val="005C3219"/>
  </w:style>
  <w:style w:type="paragraph" w:customStyle="1" w:styleId="2FE64C7288CF42F8A5F197BE0571CB2A">
    <w:name w:val="2FE64C7288CF42F8A5F197BE0571CB2A"/>
    <w:rsid w:val="005C3219"/>
  </w:style>
  <w:style w:type="paragraph" w:customStyle="1" w:styleId="89CA6C5F1F414AA08888142F36C7321C">
    <w:name w:val="89CA6C5F1F414AA08888142F36C7321C"/>
    <w:rsid w:val="005C3219"/>
  </w:style>
  <w:style w:type="paragraph" w:customStyle="1" w:styleId="7224708A9FF440849DC75E82CF95FC9B">
    <w:name w:val="7224708A9FF440849DC75E82CF95FC9B"/>
    <w:rsid w:val="005C3219"/>
  </w:style>
  <w:style w:type="paragraph" w:customStyle="1" w:styleId="7AADDCAF03B145C58A162BB93EE5A192">
    <w:name w:val="7AADDCAF03B145C58A162BB93EE5A192"/>
    <w:rsid w:val="005C3219"/>
  </w:style>
  <w:style w:type="paragraph" w:customStyle="1" w:styleId="DB35A28373D74E30A9DD183AE8DFD7A0">
    <w:name w:val="DB35A28373D74E30A9DD183AE8DFD7A0"/>
    <w:rsid w:val="005C3219"/>
  </w:style>
  <w:style w:type="paragraph" w:customStyle="1" w:styleId="8B44D81D42C3433D88B8F6FDBBC378FA">
    <w:name w:val="8B44D81D42C3433D88B8F6FDBBC378FA"/>
    <w:rsid w:val="005C3219"/>
  </w:style>
  <w:style w:type="paragraph" w:customStyle="1" w:styleId="140BD250368C40A094A605D52FC481CD">
    <w:name w:val="140BD250368C40A094A605D52FC481CD"/>
    <w:rsid w:val="005C3219"/>
  </w:style>
  <w:style w:type="paragraph" w:customStyle="1" w:styleId="78C6C90CDB994796AAF45E11A35C6306">
    <w:name w:val="78C6C90CDB994796AAF45E11A35C6306"/>
    <w:rsid w:val="005C3219"/>
  </w:style>
  <w:style w:type="paragraph" w:customStyle="1" w:styleId="0677C3A6C66E4E488EF6E7A48DE39D5A">
    <w:name w:val="0677C3A6C66E4E488EF6E7A48DE39D5A"/>
    <w:rsid w:val="005C3219"/>
  </w:style>
  <w:style w:type="paragraph" w:customStyle="1" w:styleId="9B06A217923D4A9AA1C6CE375C4D2B19">
    <w:name w:val="9B06A217923D4A9AA1C6CE375C4D2B19"/>
    <w:rsid w:val="005C3219"/>
  </w:style>
  <w:style w:type="paragraph" w:customStyle="1" w:styleId="51685C8F24394F898C66A12AF1B6756B">
    <w:name w:val="51685C8F24394F898C66A12AF1B6756B"/>
    <w:rsid w:val="005C3219"/>
  </w:style>
  <w:style w:type="paragraph" w:customStyle="1" w:styleId="F4BB3406ADE14068889ADEB7610F9CD1">
    <w:name w:val="F4BB3406ADE14068889ADEB7610F9CD1"/>
    <w:rsid w:val="005C3219"/>
  </w:style>
  <w:style w:type="paragraph" w:customStyle="1" w:styleId="11CE69D3AA2B4A68A1FE24DF7E8244ED">
    <w:name w:val="11CE69D3AA2B4A68A1FE24DF7E8244ED"/>
    <w:rsid w:val="005C3219"/>
  </w:style>
  <w:style w:type="paragraph" w:customStyle="1" w:styleId="881BF43BB2474EAA83DC367CF887E226">
    <w:name w:val="881BF43BB2474EAA83DC367CF887E226"/>
    <w:rsid w:val="005C3219"/>
  </w:style>
  <w:style w:type="paragraph" w:customStyle="1" w:styleId="DFCD27EF26964C7DBCFC6E33088925CD">
    <w:name w:val="DFCD27EF26964C7DBCFC6E33088925CD"/>
    <w:rsid w:val="005C3219"/>
  </w:style>
  <w:style w:type="paragraph" w:customStyle="1" w:styleId="4519DD54F3C045B690DE902BB2A8C147">
    <w:name w:val="4519DD54F3C045B690DE902BB2A8C147"/>
    <w:rsid w:val="005C3219"/>
  </w:style>
  <w:style w:type="paragraph" w:customStyle="1" w:styleId="610026C7328B4F76BB50515064D2C101">
    <w:name w:val="610026C7328B4F76BB50515064D2C101"/>
    <w:rsid w:val="005C3219"/>
  </w:style>
  <w:style w:type="paragraph" w:customStyle="1" w:styleId="1B7DCA1F4D2C42519B4FDFF73203A830">
    <w:name w:val="1B7DCA1F4D2C42519B4FDFF73203A830"/>
    <w:rsid w:val="005C3219"/>
  </w:style>
  <w:style w:type="paragraph" w:customStyle="1" w:styleId="57AE1D6280044B2EAC52ACCFDAADB065">
    <w:name w:val="57AE1D6280044B2EAC52ACCFDAADB065"/>
    <w:rsid w:val="005C3219"/>
  </w:style>
  <w:style w:type="paragraph" w:customStyle="1" w:styleId="E822CED3CBED45DB8CC7CBBAC94D50B6">
    <w:name w:val="E822CED3CBED45DB8CC7CBBAC94D50B6"/>
    <w:rsid w:val="005C3219"/>
  </w:style>
  <w:style w:type="paragraph" w:customStyle="1" w:styleId="26DFB666F2F545EFAFC047FBBC62B5F2">
    <w:name w:val="26DFB666F2F545EFAFC047FBBC62B5F2"/>
    <w:rsid w:val="005C3219"/>
  </w:style>
  <w:style w:type="paragraph" w:customStyle="1" w:styleId="BE3333A0EB4741858C3D4BFF6EC83B25">
    <w:name w:val="BE3333A0EB4741858C3D4BFF6EC83B25"/>
    <w:rsid w:val="005C3219"/>
  </w:style>
  <w:style w:type="paragraph" w:customStyle="1" w:styleId="ADAAE719875A4DDBA6770667A9636D35">
    <w:name w:val="ADAAE719875A4DDBA6770667A9636D35"/>
    <w:rsid w:val="005C3219"/>
  </w:style>
  <w:style w:type="paragraph" w:customStyle="1" w:styleId="CB07E35D52474434B45B2B3B5105EC3F">
    <w:name w:val="CB07E35D52474434B45B2B3B5105EC3F"/>
    <w:rsid w:val="005C3219"/>
  </w:style>
  <w:style w:type="paragraph" w:customStyle="1" w:styleId="401DB6E469144742A01171513DD57460">
    <w:name w:val="401DB6E469144742A01171513DD57460"/>
    <w:rsid w:val="005C3219"/>
  </w:style>
  <w:style w:type="paragraph" w:customStyle="1" w:styleId="868C44426DDE427E991B701C46388B0F">
    <w:name w:val="868C44426DDE427E991B701C46388B0F"/>
    <w:rsid w:val="005C3219"/>
  </w:style>
  <w:style w:type="paragraph" w:customStyle="1" w:styleId="20FE9E0801E14F36B2C75CA57FE41A00">
    <w:name w:val="20FE9E0801E14F36B2C75CA57FE41A00"/>
    <w:rsid w:val="005C3219"/>
  </w:style>
  <w:style w:type="paragraph" w:customStyle="1" w:styleId="F3FACB8278A642039A30215ED1C62F0E">
    <w:name w:val="F3FACB8278A642039A30215ED1C62F0E"/>
    <w:rsid w:val="005C3219"/>
  </w:style>
  <w:style w:type="paragraph" w:customStyle="1" w:styleId="9EA1690B9FAF40A9A8ED72E03B9ECB4A">
    <w:name w:val="9EA1690B9FAF40A9A8ED72E03B9ECB4A"/>
    <w:rsid w:val="005C3219"/>
  </w:style>
  <w:style w:type="paragraph" w:customStyle="1" w:styleId="A76A841AE72D4B8BA966A3B8679AA345">
    <w:name w:val="A76A841AE72D4B8BA966A3B8679AA345"/>
    <w:rsid w:val="005C3219"/>
  </w:style>
  <w:style w:type="paragraph" w:customStyle="1" w:styleId="1D6F71B2A2B8439C8F1F0739C8749562">
    <w:name w:val="1D6F71B2A2B8439C8F1F0739C8749562"/>
    <w:rsid w:val="005C3219"/>
  </w:style>
  <w:style w:type="paragraph" w:customStyle="1" w:styleId="3C2F6E64CC8F4BA3853FEB3A530E4AE2">
    <w:name w:val="3C2F6E64CC8F4BA3853FEB3A530E4AE2"/>
    <w:rsid w:val="005C3219"/>
  </w:style>
  <w:style w:type="paragraph" w:customStyle="1" w:styleId="081C812AEFD44C40B8303A8D55451CFE">
    <w:name w:val="081C812AEFD44C40B8303A8D55451CFE"/>
    <w:rsid w:val="005C3219"/>
  </w:style>
  <w:style w:type="paragraph" w:customStyle="1" w:styleId="AB01C468493F4F61B60A9C285D262C83">
    <w:name w:val="AB01C468493F4F61B60A9C285D262C83"/>
    <w:rsid w:val="005C3219"/>
  </w:style>
  <w:style w:type="paragraph" w:customStyle="1" w:styleId="42BDC3A523C2459896417E24286D1DD0">
    <w:name w:val="42BDC3A523C2459896417E24286D1DD0"/>
    <w:rsid w:val="005C3219"/>
  </w:style>
  <w:style w:type="paragraph" w:customStyle="1" w:styleId="4E435E289EF547D6886016EE26D82E9B">
    <w:name w:val="4E435E289EF547D6886016EE26D82E9B"/>
    <w:rsid w:val="005C3219"/>
  </w:style>
  <w:style w:type="paragraph" w:customStyle="1" w:styleId="C68A0D4230044DC391D3B24F951722DE">
    <w:name w:val="C68A0D4230044DC391D3B24F951722DE"/>
    <w:rsid w:val="005C3219"/>
  </w:style>
  <w:style w:type="paragraph" w:customStyle="1" w:styleId="C780A5B2F0784C76889E4353616A2717">
    <w:name w:val="C780A5B2F0784C76889E4353616A2717"/>
    <w:rsid w:val="005C3219"/>
  </w:style>
  <w:style w:type="paragraph" w:customStyle="1" w:styleId="C8301EAF7FAE4979AEE55ED4F514D87C">
    <w:name w:val="C8301EAF7FAE4979AEE55ED4F514D87C"/>
    <w:rsid w:val="005C3219"/>
  </w:style>
  <w:style w:type="paragraph" w:customStyle="1" w:styleId="A35863BA0880486B9A4F5CF928713D97">
    <w:name w:val="A35863BA0880486B9A4F5CF928713D97"/>
    <w:rsid w:val="005C3219"/>
  </w:style>
  <w:style w:type="paragraph" w:customStyle="1" w:styleId="2C78B414294F43EEB28590E3BB77DA12">
    <w:name w:val="2C78B414294F43EEB28590E3BB77DA12"/>
    <w:rsid w:val="005C3219"/>
  </w:style>
  <w:style w:type="paragraph" w:customStyle="1" w:styleId="70C6DBAB166846B4ACD82A444E19F885">
    <w:name w:val="70C6DBAB166846B4ACD82A444E19F885"/>
    <w:rsid w:val="005C3219"/>
  </w:style>
  <w:style w:type="paragraph" w:customStyle="1" w:styleId="BB2B158C131242718F3972A814752FAB">
    <w:name w:val="BB2B158C131242718F3972A814752FAB"/>
    <w:rsid w:val="005C3219"/>
  </w:style>
  <w:style w:type="paragraph" w:customStyle="1" w:styleId="478D1A0F773D46E7A1A34C1AA75E62D7">
    <w:name w:val="478D1A0F773D46E7A1A34C1AA75E62D7"/>
    <w:rsid w:val="005C3219"/>
  </w:style>
  <w:style w:type="paragraph" w:customStyle="1" w:styleId="67AF2C2C81C843AF912CCB6D7E35F2C9">
    <w:name w:val="67AF2C2C81C843AF912CCB6D7E35F2C9"/>
    <w:rsid w:val="005C3219"/>
  </w:style>
  <w:style w:type="paragraph" w:customStyle="1" w:styleId="F1DD54EEC16B4804B8BCA366057DF4F4">
    <w:name w:val="F1DD54EEC16B4804B8BCA366057DF4F4"/>
    <w:rsid w:val="005C3219"/>
  </w:style>
  <w:style w:type="paragraph" w:customStyle="1" w:styleId="52E2F18E48EA4BEE9CDE35A085BE5784">
    <w:name w:val="52E2F18E48EA4BEE9CDE35A085BE5784"/>
    <w:rsid w:val="005C3219"/>
  </w:style>
  <w:style w:type="paragraph" w:customStyle="1" w:styleId="343C9447561147E680D4A985F371EAC2">
    <w:name w:val="343C9447561147E680D4A985F371EAC2"/>
    <w:rsid w:val="005C3219"/>
  </w:style>
  <w:style w:type="paragraph" w:customStyle="1" w:styleId="6E26D43116F74C86949011F9650E2F0C">
    <w:name w:val="6E26D43116F74C86949011F9650E2F0C"/>
    <w:rsid w:val="005C3219"/>
  </w:style>
  <w:style w:type="paragraph" w:customStyle="1" w:styleId="C0D95176BFEC48EE9456840675B31A74">
    <w:name w:val="C0D95176BFEC48EE9456840675B31A74"/>
    <w:rsid w:val="005C3219"/>
  </w:style>
  <w:style w:type="paragraph" w:customStyle="1" w:styleId="A695CFAFD5DE42AF88266154800AB2A1">
    <w:name w:val="A695CFAFD5DE42AF88266154800AB2A1"/>
    <w:rsid w:val="005C3219"/>
  </w:style>
  <w:style w:type="paragraph" w:customStyle="1" w:styleId="3A0A502FF0F64CA285FE9DB39F35CF26">
    <w:name w:val="3A0A502FF0F64CA285FE9DB39F35CF26"/>
    <w:rsid w:val="005C3219"/>
  </w:style>
  <w:style w:type="paragraph" w:customStyle="1" w:styleId="4C4A8BF5E39B4B1B841E0949440464AC">
    <w:name w:val="4C4A8BF5E39B4B1B841E0949440464AC"/>
    <w:rsid w:val="005C3219"/>
  </w:style>
  <w:style w:type="paragraph" w:customStyle="1" w:styleId="AE45FEE68CE2475DAC2122A3DE2F87B8">
    <w:name w:val="AE45FEE68CE2475DAC2122A3DE2F87B8"/>
    <w:rsid w:val="005C3219"/>
  </w:style>
  <w:style w:type="paragraph" w:customStyle="1" w:styleId="39B7A8F73B0E4CA5ADC114FD2C85620C">
    <w:name w:val="39B7A8F73B0E4CA5ADC114FD2C85620C"/>
    <w:rsid w:val="005C3219"/>
  </w:style>
  <w:style w:type="paragraph" w:customStyle="1" w:styleId="72EBA25E69634256A56BD37563655EB8">
    <w:name w:val="72EBA25E69634256A56BD37563655EB8"/>
    <w:rsid w:val="005C3219"/>
  </w:style>
  <w:style w:type="paragraph" w:customStyle="1" w:styleId="92A711115C5941F4A4D338D43DA4D8A2">
    <w:name w:val="92A711115C5941F4A4D338D43DA4D8A2"/>
    <w:rsid w:val="005C3219"/>
  </w:style>
  <w:style w:type="paragraph" w:customStyle="1" w:styleId="C4E06DA1426047CA8DA5DFA5539D67FF">
    <w:name w:val="C4E06DA1426047CA8DA5DFA5539D67FF"/>
    <w:rsid w:val="005C3219"/>
  </w:style>
  <w:style w:type="paragraph" w:customStyle="1" w:styleId="1339E565C12446C2A00B18688051003C">
    <w:name w:val="1339E565C12446C2A00B18688051003C"/>
    <w:rsid w:val="005C3219"/>
  </w:style>
  <w:style w:type="paragraph" w:customStyle="1" w:styleId="A09D3A91138D478D82A965E9DDF82126">
    <w:name w:val="A09D3A91138D478D82A965E9DDF82126"/>
    <w:rsid w:val="005C3219"/>
  </w:style>
  <w:style w:type="paragraph" w:customStyle="1" w:styleId="85ECEE48FDA444C2859885DA730E1E57">
    <w:name w:val="85ECEE48FDA444C2859885DA730E1E57"/>
    <w:rsid w:val="005C3219"/>
  </w:style>
  <w:style w:type="paragraph" w:customStyle="1" w:styleId="A9B25342898F4F51852FE604BEFD150B">
    <w:name w:val="A9B25342898F4F51852FE604BEFD150B"/>
    <w:rsid w:val="005C3219"/>
  </w:style>
  <w:style w:type="paragraph" w:customStyle="1" w:styleId="F8150C8951DA4766BB9D83DCCB6EABDF">
    <w:name w:val="F8150C8951DA4766BB9D83DCCB6EABDF"/>
    <w:rsid w:val="005C3219"/>
  </w:style>
  <w:style w:type="paragraph" w:customStyle="1" w:styleId="31E6705A27DB42F19E076D2BB680F4FB">
    <w:name w:val="31E6705A27DB42F19E076D2BB680F4FB"/>
    <w:rsid w:val="005C3219"/>
  </w:style>
  <w:style w:type="paragraph" w:customStyle="1" w:styleId="C2474366BAB346BBB3522ABB53889CD0">
    <w:name w:val="C2474366BAB346BBB3522ABB53889CD0"/>
    <w:rsid w:val="005C3219"/>
  </w:style>
  <w:style w:type="paragraph" w:customStyle="1" w:styleId="911994ED7099473EA688FF345BBE237A">
    <w:name w:val="911994ED7099473EA688FF345BBE237A"/>
    <w:rsid w:val="005C3219"/>
  </w:style>
  <w:style w:type="paragraph" w:customStyle="1" w:styleId="2365802706294ECEA27DA0EA984F7067">
    <w:name w:val="2365802706294ECEA27DA0EA984F7067"/>
    <w:rsid w:val="005C3219"/>
  </w:style>
  <w:style w:type="paragraph" w:customStyle="1" w:styleId="9D9A96B7AC6A4482817772AB0E921269">
    <w:name w:val="9D9A96B7AC6A4482817772AB0E921269"/>
    <w:rsid w:val="005C3219"/>
  </w:style>
  <w:style w:type="paragraph" w:customStyle="1" w:styleId="E7F2A93C98FB4E17A317DD49A1984FA1">
    <w:name w:val="E7F2A93C98FB4E17A317DD49A1984FA1"/>
    <w:rsid w:val="005C3219"/>
  </w:style>
  <w:style w:type="paragraph" w:customStyle="1" w:styleId="3E1887D2C99B490D95E206655BF217F6">
    <w:name w:val="3E1887D2C99B490D95E206655BF217F6"/>
    <w:rsid w:val="005C3219"/>
  </w:style>
  <w:style w:type="paragraph" w:customStyle="1" w:styleId="2DBA947BBA1D4B6EA21627B13FB767EC">
    <w:name w:val="2DBA947BBA1D4B6EA21627B13FB767EC"/>
    <w:rsid w:val="005C3219"/>
  </w:style>
  <w:style w:type="paragraph" w:customStyle="1" w:styleId="C88AB9B7F75949108685E8B36672EAD7">
    <w:name w:val="C88AB9B7F75949108685E8B36672EAD7"/>
    <w:rsid w:val="005C3219"/>
  </w:style>
  <w:style w:type="paragraph" w:customStyle="1" w:styleId="29AC9FE8B41448F0A8F0080F438A5231">
    <w:name w:val="29AC9FE8B41448F0A8F0080F438A5231"/>
    <w:rsid w:val="005C3219"/>
  </w:style>
  <w:style w:type="paragraph" w:customStyle="1" w:styleId="DA22A87A7BF74F008557139F5BD2908E">
    <w:name w:val="DA22A87A7BF74F008557139F5BD2908E"/>
    <w:rsid w:val="005C3219"/>
  </w:style>
  <w:style w:type="paragraph" w:customStyle="1" w:styleId="400C600D188D4720A7406189A60A1742">
    <w:name w:val="400C600D188D4720A7406189A60A1742"/>
    <w:rsid w:val="005C3219"/>
  </w:style>
  <w:style w:type="paragraph" w:customStyle="1" w:styleId="98453FC9C25041A28AFED78ACE4BFDC3">
    <w:name w:val="98453FC9C25041A28AFED78ACE4BFDC3"/>
    <w:rsid w:val="005C3219"/>
  </w:style>
  <w:style w:type="paragraph" w:customStyle="1" w:styleId="29B38DCA0EDA41CC9D6E62E84536285F">
    <w:name w:val="29B38DCA0EDA41CC9D6E62E84536285F"/>
    <w:rsid w:val="005C3219"/>
  </w:style>
  <w:style w:type="paragraph" w:customStyle="1" w:styleId="43FFD1558080452A92040601AB39CE55">
    <w:name w:val="43FFD1558080452A92040601AB39CE55"/>
    <w:rsid w:val="005C3219"/>
  </w:style>
  <w:style w:type="paragraph" w:customStyle="1" w:styleId="8695A125F3BE415DBF59A5A7D7489CBC">
    <w:name w:val="8695A125F3BE415DBF59A5A7D7489CBC"/>
    <w:rsid w:val="005C3219"/>
  </w:style>
  <w:style w:type="paragraph" w:customStyle="1" w:styleId="8D8CEA6D09D04DB6AD31A28600342242">
    <w:name w:val="8D8CEA6D09D04DB6AD31A28600342242"/>
    <w:rsid w:val="005C3219"/>
  </w:style>
  <w:style w:type="paragraph" w:customStyle="1" w:styleId="56571EB82046494FAB2BA3478C2AD630">
    <w:name w:val="56571EB82046494FAB2BA3478C2AD630"/>
    <w:rsid w:val="005C3219"/>
  </w:style>
  <w:style w:type="paragraph" w:customStyle="1" w:styleId="F3BB73B9ADE447B89A8E53417056E212">
    <w:name w:val="F3BB73B9ADE447B89A8E53417056E212"/>
    <w:rsid w:val="005C3219"/>
  </w:style>
  <w:style w:type="paragraph" w:customStyle="1" w:styleId="BF0D6EF052BB47F385D819BD5C399034">
    <w:name w:val="BF0D6EF052BB47F385D819BD5C399034"/>
    <w:rsid w:val="005C3219"/>
  </w:style>
  <w:style w:type="paragraph" w:customStyle="1" w:styleId="DE750D3F51B642B782303D1E711524D1">
    <w:name w:val="DE750D3F51B642B782303D1E711524D1"/>
    <w:rsid w:val="005C3219"/>
  </w:style>
  <w:style w:type="paragraph" w:customStyle="1" w:styleId="3C5656948CFE49B2A7553B5416A1B5EB">
    <w:name w:val="3C5656948CFE49B2A7553B5416A1B5EB"/>
    <w:rsid w:val="005C3219"/>
  </w:style>
  <w:style w:type="paragraph" w:customStyle="1" w:styleId="AAD64996B7B44E06945015A7E592B9BD">
    <w:name w:val="AAD64996B7B44E06945015A7E592B9BD"/>
    <w:rsid w:val="005C3219"/>
  </w:style>
  <w:style w:type="paragraph" w:customStyle="1" w:styleId="2822EBA5DA58408CA42EF7F205636A20">
    <w:name w:val="2822EBA5DA58408CA42EF7F205636A20"/>
    <w:rsid w:val="005C3219"/>
  </w:style>
  <w:style w:type="paragraph" w:customStyle="1" w:styleId="7D6FA1D7AAAF42129DB245D70B5D8C05">
    <w:name w:val="7D6FA1D7AAAF42129DB245D70B5D8C05"/>
    <w:rsid w:val="005C3219"/>
  </w:style>
  <w:style w:type="paragraph" w:customStyle="1" w:styleId="5B02903360D244F3847CB6D401C8B7AA">
    <w:name w:val="5B02903360D244F3847CB6D401C8B7AA"/>
    <w:rsid w:val="005C3219"/>
  </w:style>
  <w:style w:type="paragraph" w:customStyle="1" w:styleId="E2574506C641468BA9E07C13352D7070">
    <w:name w:val="E2574506C641468BA9E07C13352D7070"/>
    <w:rsid w:val="005C3219"/>
  </w:style>
  <w:style w:type="paragraph" w:customStyle="1" w:styleId="D708E0C07947425691873709DAF51087">
    <w:name w:val="D708E0C07947425691873709DAF51087"/>
    <w:rsid w:val="005C3219"/>
  </w:style>
  <w:style w:type="paragraph" w:customStyle="1" w:styleId="500AC0BF523D4E46A4FE848CC7C6E269">
    <w:name w:val="500AC0BF523D4E46A4FE848CC7C6E269"/>
    <w:rsid w:val="005C3219"/>
  </w:style>
  <w:style w:type="paragraph" w:customStyle="1" w:styleId="110A609FD12F49A2818E1D238245A622">
    <w:name w:val="110A609FD12F49A2818E1D238245A622"/>
    <w:rsid w:val="005C3219"/>
  </w:style>
  <w:style w:type="paragraph" w:customStyle="1" w:styleId="0F8CB9DEFBBE4EEE9CB1765A850A3784">
    <w:name w:val="0F8CB9DEFBBE4EEE9CB1765A850A3784"/>
    <w:rsid w:val="005C3219"/>
  </w:style>
  <w:style w:type="paragraph" w:customStyle="1" w:styleId="51196AE5562F41668E84E780EC191322">
    <w:name w:val="51196AE5562F41668E84E780EC191322"/>
    <w:rsid w:val="005C3219"/>
  </w:style>
  <w:style w:type="paragraph" w:customStyle="1" w:styleId="BD5EFF92CDCF438588476F753F1E2AAF">
    <w:name w:val="BD5EFF92CDCF438588476F753F1E2AAF"/>
    <w:rsid w:val="005C3219"/>
  </w:style>
  <w:style w:type="paragraph" w:customStyle="1" w:styleId="8E185BD6F44A44CFB2CC3719FA004C4D">
    <w:name w:val="8E185BD6F44A44CFB2CC3719FA004C4D"/>
    <w:rsid w:val="005C3219"/>
  </w:style>
  <w:style w:type="paragraph" w:customStyle="1" w:styleId="6456F5BF794A4F75B1F2C631DC6A9436">
    <w:name w:val="6456F5BF794A4F75B1F2C631DC6A9436"/>
    <w:rsid w:val="005C3219"/>
  </w:style>
  <w:style w:type="paragraph" w:customStyle="1" w:styleId="1755CDC954034F1AA026B4778D6F0CE4">
    <w:name w:val="1755CDC954034F1AA026B4778D6F0CE4"/>
    <w:rsid w:val="005C3219"/>
  </w:style>
  <w:style w:type="paragraph" w:customStyle="1" w:styleId="645AF44C543C469D89A9E40C6EE560BE">
    <w:name w:val="645AF44C543C469D89A9E40C6EE560BE"/>
    <w:rsid w:val="005C3219"/>
  </w:style>
  <w:style w:type="paragraph" w:customStyle="1" w:styleId="F7CD6F568E3A425980D736204DB63D6B">
    <w:name w:val="F7CD6F568E3A425980D736204DB63D6B"/>
    <w:rsid w:val="005C3219"/>
  </w:style>
  <w:style w:type="paragraph" w:customStyle="1" w:styleId="1545AB5D3A224444A4C8B60001634575">
    <w:name w:val="1545AB5D3A224444A4C8B60001634575"/>
    <w:rsid w:val="005C3219"/>
  </w:style>
  <w:style w:type="paragraph" w:customStyle="1" w:styleId="8C6C409A464C4A94A679D7939D480156">
    <w:name w:val="8C6C409A464C4A94A679D7939D480156"/>
    <w:rsid w:val="005C3219"/>
  </w:style>
  <w:style w:type="paragraph" w:customStyle="1" w:styleId="03AEA4B4C24F4EDEBA5D2B84056A044E">
    <w:name w:val="03AEA4B4C24F4EDEBA5D2B84056A044E"/>
    <w:rsid w:val="005C3219"/>
  </w:style>
  <w:style w:type="paragraph" w:customStyle="1" w:styleId="E66864D254B645FCB71515C3A8986F76">
    <w:name w:val="E66864D254B645FCB71515C3A8986F76"/>
    <w:rsid w:val="005C3219"/>
  </w:style>
  <w:style w:type="paragraph" w:customStyle="1" w:styleId="33FBB6E31DBC42B9AD303246CEEF967A">
    <w:name w:val="33FBB6E31DBC42B9AD303246CEEF967A"/>
    <w:rsid w:val="005C3219"/>
  </w:style>
  <w:style w:type="paragraph" w:customStyle="1" w:styleId="4FD51B8B7A6F4F4BBCCD51FF57CF52CC">
    <w:name w:val="4FD51B8B7A6F4F4BBCCD51FF57CF52CC"/>
    <w:rsid w:val="005C3219"/>
  </w:style>
  <w:style w:type="paragraph" w:customStyle="1" w:styleId="189E3DF6017A43D19528D5099C32737A">
    <w:name w:val="189E3DF6017A43D19528D5099C32737A"/>
    <w:rsid w:val="005C3219"/>
  </w:style>
  <w:style w:type="paragraph" w:customStyle="1" w:styleId="1E8A496672FB4CF1A0C62E1D52983779">
    <w:name w:val="1E8A496672FB4CF1A0C62E1D52983779"/>
    <w:rsid w:val="005C3219"/>
  </w:style>
  <w:style w:type="paragraph" w:customStyle="1" w:styleId="8A57013A0B184988A23F232DE2111CCD">
    <w:name w:val="8A57013A0B184988A23F232DE2111CCD"/>
    <w:rsid w:val="005C3219"/>
  </w:style>
  <w:style w:type="paragraph" w:customStyle="1" w:styleId="5EC0E3E7134E4A9A8B0DD1CDD9FA9DE3">
    <w:name w:val="5EC0E3E7134E4A9A8B0DD1CDD9FA9DE3"/>
    <w:rsid w:val="005C3219"/>
  </w:style>
  <w:style w:type="paragraph" w:customStyle="1" w:styleId="B6761AC41AA44EFDA41B77E0041B612C">
    <w:name w:val="B6761AC41AA44EFDA41B77E0041B612C"/>
    <w:rsid w:val="005C3219"/>
  </w:style>
  <w:style w:type="paragraph" w:customStyle="1" w:styleId="A6E76F37E4CA4F2681B40A6A9A457914">
    <w:name w:val="A6E76F37E4CA4F2681B40A6A9A457914"/>
    <w:rsid w:val="005C3219"/>
  </w:style>
  <w:style w:type="paragraph" w:customStyle="1" w:styleId="84267E5807684A3C8C33D8337A891013">
    <w:name w:val="84267E5807684A3C8C33D8337A891013"/>
    <w:rsid w:val="005C3219"/>
  </w:style>
  <w:style w:type="paragraph" w:customStyle="1" w:styleId="FEC61F8C431648289B733E70ECCD7281">
    <w:name w:val="FEC61F8C431648289B733E70ECCD7281"/>
    <w:rsid w:val="005C3219"/>
  </w:style>
  <w:style w:type="paragraph" w:customStyle="1" w:styleId="0436BAA7CBC540D880B02FFE0F958400">
    <w:name w:val="0436BAA7CBC540D880B02FFE0F958400"/>
    <w:rsid w:val="005C3219"/>
  </w:style>
  <w:style w:type="paragraph" w:customStyle="1" w:styleId="840F56E183384A5FA7A4D0296C3D8DBB">
    <w:name w:val="840F56E183384A5FA7A4D0296C3D8DBB"/>
    <w:rsid w:val="005C3219"/>
  </w:style>
  <w:style w:type="paragraph" w:customStyle="1" w:styleId="DBAB5B6136DA48E8AF384BCC41EF84DE">
    <w:name w:val="DBAB5B6136DA48E8AF384BCC41EF84DE"/>
    <w:rsid w:val="005C3219"/>
  </w:style>
  <w:style w:type="paragraph" w:customStyle="1" w:styleId="7F1619CDA9E94E27BCE4903E8E2ED388">
    <w:name w:val="7F1619CDA9E94E27BCE4903E8E2ED388"/>
    <w:rsid w:val="005C3219"/>
  </w:style>
  <w:style w:type="paragraph" w:customStyle="1" w:styleId="8E049C54B7F348FC88F1226C041D15EC">
    <w:name w:val="8E049C54B7F348FC88F1226C041D15EC"/>
    <w:rsid w:val="005C3219"/>
  </w:style>
  <w:style w:type="paragraph" w:customStyle="1" w:styleId="733B001DFF734F688D05B2064067D944">
    <w:name w:val="733B001DFF734F688D05B2064067D944"/>
    <w:rsid w:val="005C3219"/>
  </w:style>
  <w:style w:type="paragraph" w:customStyle="1" w:styleId="5172CF5DA37C45D492C6A3798D252B0A">
    <w:name w:val="5172CF5DA37C45D492C6A3798D252B0A"/>
    <w:rsid w:val="005C3219"/>
  </w:style>
  <w:style w:type="paragraph" w:customStyle="1" w:styleId="683787D9A51045EB9A0575505896A268">
    <w:name w:val="683787D9A51045EB9A0575505896A268"/>
    <w:rsid w:val="005C3219"/>
  </w:style>
  <w:style w:type="paragraph" w:customStyle="1" w:styleId="92EAA464A04345F3BB52CADD01557303">
    <w:name w:val="92EAA464A04345F3BB52CADD01557303"/>
    <w:rsid w:val="005C3219"/>
  </w:style>
  <w:style w:type="paragraph" w:customStyle="1" w:styleId="0B5A3DC45E4E4AD7BC36A6D76A3D7359">
    <w:name w:val="0B5A3DC45E4E4AD7BC36A6D76A3D7359"/>
    <w:rsid w:val="005C3219"/>
  </w:style>
  <w:style w:type="paragraph" w:customStyle="1" w:styleId="4FC33243B4FE4BA1AE0ADF3BBEE7BFEB">
    <w:name w:val="4FC33243B4FE4BA1AE0ADF3BBEE7BFEB"/>
    <w:rsid w:val="005C3219"/>
  </w:style>
  <w:style w:type="paragraph" w:customStyle="1" w:styleId="7E1EAC9A28A342B596910E4A2AD63AFA">
    <w:name w:val="7E1EAC9A28A342B596910E4A2AD63AFA"/>
    <w:rsid w:val="005C3219"/>
  </w:style>
  <w:style w:type="paragraph" w:customStyle="1" w:styleId="81083DD447714494AA1120FF6FD2FC56">
    <w:name w:val="81083DD447714494AA1120FF6FD2FC56"/>
    <w:rsid w:val="005C3219"/>
  </w:style>
  <w:style w:type="paragraph" w:customStyle="1" w:styleId="17A9C9076D494D95A955FAEF539459A8">
    <w:name w:val="17A9C9076D494D95A955FAEF539459A8"/>
    <w:rsid w:val="005C3219"/>
  </w:style>
  <w:style w:type="paragraph" w:customStyle="1" w:styleId="EC0A6F665D4F4346A92767A8F4AD9F82">
    <w:name w:val="EC0A6F665D4F4346A92767A8F4AD9F82"/>
    <w:rsid w:val="005C3219"/>
  </w:style>
  <w:style w:type="paragraph" w:customStyle="1" w:styleId="BE4AF46435464D7F8B41F8D9251C469F">
    <w:name w:val="BE4AF46435464D7F8B41F8D9251C469F"/>
    <w:rsid w:val="005C3219"/>
  </w:style>
  <w:style w:type="paragraph" w:customStyle="1" w:styleId="27471398E3D74767B006CE7B4460F997">
    <w:name w:val="27471398E3D74767B006CE7B4460F997"/>
    <w:rsid w:val="005C3219"/>
  </w:style>
  <w:style w:type="paragraph" w:customStyle="1" w:styleId="CF2FA25442B44EF8A1AAECF8B4FF4C9D">
    <w:name w:val="CF2FA25442B44EF8A1AAECF8B4FF4C9D"/>
    <w:rsid w:val="005C3219"/>
  </w:style>
  <w:style w:type="paragraph" w:customStyle="1" w:styleId="E4CD3F16204749188171C22E1671158C">
    <w:name w:val="E4CD3F16204749188171C22E1671158C"/>
    <w:rsid w:val="005C3219"/>
  </w:style>
  <w:style w:type="paragraph" w:customStyle="1" w:styleId="8A838371919D44908950B92F207FAB58">
    <w:name w:val="8A838371919D44908950B92F207FAB58"/>
    <w:rsid w:val="005C3219"/>
  </w:style>
  <w:style w:type="paragraph" w:customStyle="1" w:styleId="B01AE70E10254EF48E986BD10AE903FA">
    <w:name w:val="B01AE70E10254EF48E986BD10AE903FA"/>
    <w:rsid w:val="005C3219"/>
  </w:style>
  <w:style w:type="paragraph" w:customStyle="1" w:styleId="0F398B80932041F5854D4D45CA7FDD1B">
    <w:name w:val="0F398B80932041F5854D4D45CA7FDD1B"/>
    <w:rsid w:val="005C3219"/>
  </w:style>
  <w:style w:type="paragraph" w:customStyle="1" w:styleId="8A8BBA3EAF8245D780495AB155B72FE3">
    <w:name w:val="8A8BBA3EAF8245D780495AB155B72FE3"/>
    <w:rsid w:val="005C3219"/>
  </w:style>
  <w:style w:type="paragraph" w:customStyle="1" w:styleId="E1812CC138E941CABF7E34C0D689C0B7">
    <w:name w:val="E1812CC138E941CABF7E34C0D689C0B7"/>
    <w:rsid w:val="005C3219"/>
  </w:style>
  <w:style w:type="paragraph" w:customStyle="1" w:styleId="149F3626FF8847C9BD23B6BAF6BF1E10">
    <w:name w:val="149F3626FF8847C9BD23B6BAF6BF1E10"/>
    <w:rsid w:val="005C3219"/>
  </w:style>
  <w:style w:type="paragraph" w:customStyle="1" w:styleId="C1F5BFD6A6EB48C0881130B9883E0D74">
    <w:name w:val="C1F5BFD6A6EB48C0881130B9883E0D74"/>
    <w:rsid w:val="005C3219"/>
  </w:style>
  <w:style w:type="paragraph" w:customStyle="1" w:styleId="9ADA3D32495C4E329AC48A3E404AEF49">
    <w:name w:val="9ADA3D32495C4E329AC48A3E404AEF49"/>
    <w:rsid w:val="005C3219"/>
  </w:style>
  <w:style w:type="paragraph" w:customStyle="1" w:styleId="48F5E95FE7FA48068F824F210F3916A0">
    <w:name w:val="48F5E95FE7FA48068F824F210F3916A0"/>
    <w:rsid w:val="005C3219"/>
  </w:style>
  <w:style w:type="paragraph" w:customStyle="1" w:styleId="210F04910194484D940D664CED8F9575">
    <w:name w:val="210F04910194484D940D664CED8F9575"/>
    <w:rsid w:val="005C3219"/>
  </w:style>
  <w:style w:type="paragraph" w:customStyle="1" w:styleId="230DE42AC3B846628816589691639B99">
    <w:name w:val="230DE42AC3B846628816589691639B99"/>
    <w:rsid w:val="005C3219"/>
  </w:style>
  <w:style w:type="paragraph" w:customStyle="1" w:styleId="F5BB43FD91FB439E912AE9480A55F97B">
    <w:name w:val="F5BB43FD91FB439E912AE9480A55F97B"/>
    <w:rsid w:val="005C3219"/>
  </w:style>
  <w:style w:type="paragraph" w:customStyle="1" w:styleId="9A5895C252DB4A25B4F7ADBB57B2B5AE">
    <w:name w:val="9A5895C252DB4A25B4F7ADBB57B2B5AE"/>
    <w:rsid w:val="005C3219"/>
  </w:style>
  <w:style w:type="paragraph" w:customStyle="1" w:styleId="1F705071C2F84E4BA07714077A6BA7B7">
    <w:name w:val="1F705071C2F84E4BA07714077A6BA7B7"/>
    <w:rsid w:val="005C3219"/>
  </w:style>
  <w:style w:type="paragraph" w:customStyle="1" w:styleId="5EF6F939CA964AEEB45675BE393EA6C4">
    <w:name w:val="5EF6F939CA964AEEB45675BE393EA6C4"/>
    <w:rsid w:val="005C3219"/>
  </w:style>
  <w:style w:type="paragraph" w:customStyle="1" w:styleId="19CF236C9100435FA4546081CDD61716">
    <w:name w:val="19CF236C9100435FA4546081CDD61716"/>
    <w:rsid w:val="005C3219"/>
  </w:style>
  <w:style w:type="paragraph" w:customStyle="1" w:styleId="A833F69DD7B1467491482503F839BF0A">
    <w:name w:val="A833F69DD7B1467491482503F839BF0A"/>
    <w:rsid w:val="005C3219"/>
  </w:style>
  <w:style w:type="paragraph" w:customStyle="1" w:styleId="02037015DC2F468EBAB460BCF1549BFE">
    <w:name w:val="02037015DC2F468EBAB460BCF1549BFE"/>
    <w:rsid w:val="005C3219"/>
  </w:style>
  <w:style w:type="paragraph" w:customStyle="1" w:styleId="04B7D4B84F194192B858306D25AC90D3">
    <w:name w:val="04B7D4B84F194192B858306D25AC90D3"/>
    <w:rsid w:val="005C3219"/>
  </w:style>
  <w:style w:type="paragraph" w:customStyle="1" w:styleId="C03098B2B3614299A7591AC4D3C70A2F">
    <w:name w:val="C03098B2B3614299A7591AC4D3C70A2F"/>
    <w:rsid w:val="005C3219"/>
  </w:style>
  <w:style w:type="paragraph" w:customStyle="1" w:styleId="9D273AD15DBF45D1A52E70CDC7B51D5A">
    <w:name w:val="9D273AD15DBF45D1A52E70CDC7B51D5A"/>
    <w:rsid w:val="005C3219"/>
  </w:style>
  <w:style w:type="paragraph" w:customStyle="1" w:styleId="E8406F76619D40D48BC23D44012553E5">
    <w:name w:val="E8406F76619D40D48BC23D44012553E5"/>
    <w:rsid w:val="005C3219"/>
  </w:style>
  <w:style w:type="paragraph" w:customStyle="1" w:styleId="BAEE3C8CD38640579C432441ED34BCD7">
    <w:name w:val="BAEE3C8CD38640579C432441ED34BCD7"/>
    <w:rsid w:val="005C3219"/>
  </w:style>
  <w:style w:type="paragraph" w:customStyle="1" w:styleId="4FDAA69BD08B4432BF6ACC0554374EB7">
    <w:name w:val="4FDAA69BD08B4432BF6ACC0554374EB7"/>
    <w:rsid w:val="005C3219"/>
  </w:style>
  <w:style w:type="paragraph" w:customStyle="1" w:styleId="7530546707BA441CB4FF1AC941C68E12">
    <w:name w:val="7530546707BA441CB4FF1AC941C68E12"/>
    <w:rsid w:val="005C3219"/>
  </w:style>
  <w:style w:type="paragraph" w:customStyle="1" w:styleId="7714B45008EC4610B27247A0F9F79A95">
    <w:name w:val="7714B45008EC4610B27247A0F9F79A95"/>
    <w:rsid w:val="005C3219"/>
  </w:style>
  <w:style w:type="paragraph" w:customStyle="1" w:styleId="EA43DB2D3D0C4F67ACA736D972D94414">
    <w:name w:val="EA43DB2D3D0C4F67ACA736D972D94414"/>
    <w:rsid w:val="005C3219"/>
  </w:style>
  <w:style w:type="paragraph" w:customStyle="1" w:styleId="8AAD812BBF0846C48F4E62CF0329B0ED">
    <w:name w:val="8AAD812BBF0846C48F4E62CF0329B0ED"/>
    <w:rsid w:val="005C3219"/>
  </w:style>
  <w:style w:type="paragraph" w:customStyle="1" w:styleId="84BC1D91D7EE4476BA6A7EBA029C1FE3">
    <w:name w:val="84BC1D91D7EE4476BA6A7EBA029C1FE3"/>
    <w:rsid w:val="005C3219"/>
  </w:style>
  <w:style w:type="paragraph" w:customStyle="1" w:styleId="AFA02B7102AA43289FC87C6553199CEF">
    <w:name w:val="AFA02B7102AA43289FC87C6553199CEF"/>
    <w:rsid w:val="005C3219"/>
  </w:style>
  <w:style w:type="paragraph" w:customStyle="1" w:styleId="18A959A0066F4CE29BD8701A4A5EC083">
    <w:name w:val="18A959A0066F4CE29BD8701A4A5EC083"/>
    <w:rsid w:val="005C3219"/>
  </w:style>
  <w:style w:type="paragraph" w:customStyle="1" w:styleId="179115F1D5804EDC94D0CAF90F6D0720">
    <w:name w:val="179115F1D5804EDC94D0CAF90F6D0720"/>
    <w:rsid w:val="005C3219"/>
  </w:style>
  <w:style w:type="paragraph" w:customStyle="1" w:styleId="A2E5F1FBB8AD48B4BA8C4F6EDFFC33D6">
    <w:name w:val="A2E5F1FBB8AD48B4BA8C4F6EDFFC33D6"/>
    <w:rsid w:val="005C3219"/>
  </w:style>
  <w:style w:type="paragraph" w:customStyle="1" w:styleId="C9AB40400EF44BB9B9CE5DEC754D400C">
    <w:name w:val="C9AB40400EF44BB9B9CE5DEC754D400C"/>
    <w:rsid w:val="005C3219"/>
  </w:style>
  <w:style w:type="paragraph" w:customStyle="1" w:styleId="4424923BFA2649588CD836F1B425B671">
    <w:name w:val="4424923BFA2649588CD836F1B425B671"/>
    <w:rsid w:val="005C3219"/>
  </w:style>
  <w:style w:type="paragraph" w:customStyle="1" w:styleId="37706A64ACF645EDA002D30E29D3B151">
    <w:name w:val="37706A64ACF645EDA002D30E29D3B151"/>
    <w:rsid w:val="005C3219"/>
  </w:style>
  <w:style w:type="paragraph" w:customStyle="1" w:styleId="D3687164C8B14F4DBC156031721E6A99">
    <w:name w:val="D3687164C8B14F4DBC156031721E6A99"/>
    <w:rsid w:val="005C3219"/>
  </w:style>
  <w:style w:type="paragraph" w:customStyle="1" w:styleId="63ABC593F02D4DA5ADBC38702479015F">
    <w:name w:val="63ABC593F02D4DA5ADBC38702479015F"/>
    <w:rsid w:val="005C3219"/>
  </w:style>
  <w:style w:type="paragraph" w:customStyle="1" w:styleId="3A6F6CA310A94F1EBAE5489A96303417">
    <w:name w:val="3A6F6CA310A94F1EBAE5489A96303417"/>
    <w:rsid w:val="005C3219"/>
  </w:style>
  <w:style w:type="paragraph" w:customStyle="1" w:styleId="AC84A68AF1934B22A0720FA741EED4C4">
    <w:name w:val="AC84A68AF1934B22A0720FA741EED4C4"/>
    <w:rsid w:val="005C3219"/>
  </w:style>
  <w:style w:type="paragraph" w:customStyle="1" w:styleId="B28FDDF8F7264A2CB470E453DA16EB73">
    <w:name w:val="B28FDDF8F7264A2CB470E453DA16EB73"/>
    <w:rsid w:val="005C3219"/>
  </w:style>
  <w:style w:type="paragraph" w:customStyle="1" w:styleId="3BDA29B4862E476699CE0C3B484C47C5">
    <w:name w:val="3BDA29B4862E476699CE0C3B484C47C5"/>
    <w:rsid w:val="005C3219"/>
  </w:style>
  <w:style w:type="paragraph" w:customStyle="1" w:styleId="C888122ECE364113ACA097275859CE83">
    <w:name w:val="C888122ECE364113ACA097275859CE83"/>
    <w:rsid w:val="005C3219"/>
  </w:style>
  <w:style w:type="paragraph" w:customStyle="1" w:styleId="5CD022DF2E7F4BFAA0614EF87BF9AFD4">
    <w:name w:val="5CD022DF2E7F4BFAA0614EF87BF9AFD4"/>
    <w:rsid w:val="005C3219"/>
  </w:style>
  <w:style w:type="paragraph" w:customStyle="1" w:styleId="AD0FE95DA9624EDC9093FE3E707FAE04">
    <w:name w:val="AD0FE95DA9624EDC9093FE3E707FAE04"/>
    <w:rsid w:val="005C3219"/>
  </w:style>
  <w:style w:type="paragraph" w:customStyle="1" w:styleId="B3080D5CD6D34B8FBB6E72D29A9EE9CD">
    <w:name w:val="B3080D5CD6D34B8FBB6E72D29A9EE9CD"/>
    <w:rsid w:val="005C3219"/>
  </w:style>
  <w:style w:type="paragraph" w:customStyle="1" w:styleId="58276326EABA4859A20FA4346C6B19CF">
    <w:name w:val="58276326EABA4859A20FA4346C6B19CF"/>
    <w:rsid w:val="005C3219"/>
  </w:style>
  <w:style w:type="paragraph" w:customStyle="1" w:styleId="6BDD15AA1F8C4351B8ED661D825ACD56">
    <w:name w:val="6BDD15AA1F8C4351B8ED661D825ACD56"/>
    <w:rsid w:val="005C3219"/>
  </w:style>
  <w:style w:type="paragraph" w:customStyle="1" w:styleId="99FCC5FF31744C87A85A1A7C04C93342">
    <w:name w:val="99FCC5FF31744C87A85A1A7C04C93342"/>
    <w:rsid w:val="005C3219"/>
  </w:style>
  <w:style w:type="paragraph" w:customStyle="1" w:styleId="E261558BBC4642739528391E72E4C3F5">
    <w:name w:val="E261558BBC4642739528391E72E4C3F5"/>
    <w:rsid w:val="005C3219"/>
  </w:style>
  <w:style w:type="paragraph" w:customStyle="1" w:styleId="A4B73C5FE882473F93D4439B06A96581">
    <w:name w:val="A4B73C5FE882473F93D4439B06A96581"/>
    <w:rsid w:val="005C3219"/>
  </w:style>
  <w:style w:type="paragraph" w:customStyle="1" w:styleId="05517BD3901E4E4189E071F124957695">
    <w:name w:val="05517BD3901E4E4189E071F124957695"/>
    <w:rsid w:val="005C3219"/>
  </w:style>
  <w:style w:type="paragraph" w:customStyle="1" w:styleId="11F394A02F3F460180CDCA598C4269D2">
    <w:name w:val="11F394A02F3F460180CDCA598C4269D2"/>
    <w:rsid w:val="005C3219"/>
  </w:style>
  <w:style w:type="paragraph" w:customStyle="1" w:styleId="C232EFBBB4B94A44A4D7BECD6BA821C2">
    <w:name w:val="C232EFBBB4B94A44A4D7BECD6BA821C2"/>
    <w:rsid w:val="005C3219"/>
  </w:style>
  <w:style w:type="paragraph" w:customStyle="1" w:styleId="C435B59D277C41DD8435BA8587AAEA50">
    <w:name w:val="C435B59D277C41DD8435BA8587AAEA50"/>
    <w:rsid w:val="005C3219"/>
  </w:style>
  <w:style w:type="paragraph" w:customStyle="1" w:styleId="9659870CA67C40D3B404B408415EDF90">
    <w:name w:val="9659870CA67C40D3B404B408415EDF90"/>
    <w:rsid w:val="005C3219"/>
  </w:style>
  <w:style w:type="paragraph" w:customStyle="1" w:styleId="CE59C64070EE4329A9AD5404B64CC145">
    <w:name w:val="CE59C64070EE4329A9AD5404B64CC145"/>
    <w:rsid w:val="005C3219"/>
  </w:style>
  <w:style w:type="paragraph" w:customStyle="1" w:styleId="CAE00D9BB8434AA4BAF606D23AED3287">
    <w:name w:val="CAE00D9BB8434AA4BAF606D23AED3287"/>
    <w:rsid w:val="005C3219"/>
  </w:style>
  <w:style w:type="paragraph" w:customStyle="1" w:styleId="6B9E387FB32A452895091F5E157AD707">
    <w:name w:val="6B9E387FB32A452895091F5E157AD707"/>
    <w:rsid w:val="005C3219"/>
  </w:style>
  <w:style w:type="paragraph" w:customStyle="1" w:styleId="6FFA2BF26D5C48A1BAA9B3FCE3B70A8F">
    <w:name w:val="6FFA2BF26D5C48A1BAA9B3FCE3B70A8F"/>
    <w:rsid w:val="005C3219"/>
  </w:style>
  <w:style w:type="paragraph" w:customStyle="1" w:styleId="A0F1BBE38F9548C8A87D43E8E2C04C63">
    <w:name w:val="A0F1BBE38F9548C8A87D43E8E2C04C63"/>
    <w:rsid w:val="005C3219"/>
  </w:style>
  <w:style w:type="paragraph" w:customStyle="1" w:styleId="12D825A82FC9462FAB475C8638CC45A6">
    <w:name w:val="12D825A82FC9462FAB475C8638CC45A6"/>
    <w:rsid w:val="005C3219"/>
  </w:style>
  <w:style w:type="paragraph" w:customStyle="1" w:styleId="BBC9C47C629E476680B4CD4110D50918">
    <w:name w:val="BBC9C47C629E476680B4CD4110D50918"/>
    <w:rsid w:val="005C3219"/>
  </w:style>
  <w:style w:type="paragraph" w:customStyle="1" w:styleId="1B2E3A36BBEC4017BF98DFE69AFF4D45">
    <w:name w:val="1B2E3A36BBEC4017BF98DFE69AFF4D45"/>
    <w:rsid w:val="005C3219"/>
  </w:style>
  <w:style w:type="paragraph" w:customStyle="1" w:styleId="201049A6094F4ECAA4FF2375473E2AB2">
    <w:name w:val="201049A6094F4ECAA4FF2375473E2AB2"/>
    <w:rsid w:val="005C3219"/>
  </w:style>
  <w:style w:type="paragraph" w:customStyle="1" w:styleId="E5C0CD38085C4C6B88435352FD0318E1">
    <w:name w:val="E5C0CD38085C4C6B88435352FD0318E1"/>
    <w:rsid w:val="005C3219"/>
  </w:style>
  <w:style w:type="paragraph" w:customStyle="1" w:styleId="AE50AD1D5C66400EB1F725D72F71B9B7">
    <w:name w:val="AE50AD1D5C66400EB1F725D72F71B9B7"/>
    <w:rsid w:val="005C3219"/>
  </w:style>
  <w:style w:type="paragraph" w:customStyle="1" w:styleId="29C7117D1BFF46F48161AD73CBFD7CDD">
    <w:name w:val="29C7117D1BFF46F48161AD73CBFD7CDD"/>
    <w:rsid w:val="005C3219"/>
  </w:style>
  <w:style w:type="paragraph" w:customStyle="1" w:styleId="3732E26C6D8047A7AA542B10C956C402">
    <w:name w:val="3732E26C6D8047A7AA542B10C956C402"/>
    <w:rsid w:val="005C3219"/>
  </w:style>
  <w:style w:type="paragraph" w:customStyle="1" w:styleId="28E2C773767049C8AA449E012D4490D4">
    <w:name w:val="28E2C773767049C8AA449E012D4490D4"/>
    <w:rsid w:val="005C3219"/>
  </w:style>
  <w:style w:type="paragraph" w:customStyle="1" w:styleId="6E7B5017CA1D4ECBA0F20150A9D5A9CF">
    <w:name w:val="6E7B5017CA1D4ECBA0F20150A9D5A9CF"/>
    <w:rsid w:val="005C3219"/>
  </w:style>
  <w:style w:type="paragraph" w:customStyle="1" w:styleId="861572FAFF04489D8C154D4670AA91C0">
    <w:name w:val="861572FAFF04489D8C154D4670AA91C0"/>
    <w:rsid w:val="005C3219"/>
  </w:style>
  <w:style w:type="paragraph" w:customStyle="1" w:styleId="9EB64D89556441BB9C24C64EBA4BB09F">
    <w:name w:val="9EB64D89556441BB9C24C64EBA4BB09F"/>
    <w:rsid w:val="005C3219"/>
  </w:style>
  <w:style w:type="paragraph" w:customStyle="1" w:styleId="2C0CB2A80697492AB39416575F6DE11D">
    <w:name w:val="2C0CB2A80697492AB39416575F6DE11D"/>
    <w:rsid w:val="005C3219"/>
  </w:style>
  <w:style w:type="paragraph" w:customStyle="1" w:styleId="240241B5E2D946A8B27AA4B68A789ED6">
    <w:name w:val="240241B5E2D946A8B27AA4B68A789ED6"/>
    <w:rsid w:val="005C3219"/>
  </w:style>
  <w:style w:type="paragraph" w:customStyle="1" w:styleId="978C476AC1844F32A71DCE60DB3926FA">
    <w:name w:val="978C476AC1844F32A71DCE60DB3926FA"/>
    <w:rsid w:val="005C3219"/>
  </w:style>
  <w:style w:type="paragraph" w:customStyle="1" w:styleId="E859A9F899AA428FA68B1796CAFD6241">
    <w:name w:val="E859A9F899AA428FA68B1796CAFD6241"/>
    <w:rsid w:val="005C3219"/>
  </w:style>
  <w:style w:type="paragraph" w:customStyle="1" w:styleId="475D3203EA8742DF857D4AF622C7020A">
    <w:name w:val="475D3203EA8742DF857D4AF622C7020A"/>
    <w:rsid w:val="005C3219"/>
  </w:style>
  <w:style w:type="paragraph" w:customStyle="1" w:styleId="F5378F1E76CB450D9606183C6DB6F430">
    <w:name w:val="F5378F1E76CB450D9606183C6DB6F430"/>
    <w:rsid w:val="005C3219"/>
  </w:style>
  <w:style w:type="paragraph" w:customStyle="1" w:styleId="501599E7CE714D029AB3FBA3DE8EF80C">
    <w:name w:val="501599E7CE714D029AB3FBA3DE8EF80C"/>
    <w:rsid w:val="005C3219"/>
  </w:style>
  <w:style w:type="paragraph" w:customStyle="1" w:styleId="F8298DF5B4AC43C6BA5705DB0EE8553C">
    <w:name w:val="F8298DF5B4AC43C6BA5705DB0EE8553C"/>
    <w:rsid w:val="005C3219"/>
  </w:style>
  <w:style w:type="paragraph" w:customStyle="1" w:styleId="C28AB33455474839AD03C3E9EE978AFE">
    <w:name w:val="C28AB33455474839AD03C3E9EE978AFE"/>
    <w:rsid w:val="005C3219"/>
  </w:style>
  <w:style w:type="paragraph" w:customStyle="1" w:styleId="FA52A7D6CBC548A3AE59BB40039B41F0">
    <w:name w:val="FA52A7D6CBC548A3AE59BB40039B41F0"/>
    <w:rsid w:val="005C3219"/>
  </w:style>
  <w:style w:type="paragraph" w:customStyle="1" w:styleId="91C830EE023146D5A2D9B879F5E02E8F">
    <w:name w:val="91C830EE023146D5A2D9B879F5E02E8F"/>
    <w:rsid w:val="005C3219"/>
  </w:style>
  <w:style w:type="paragraph" w:customStyle="1" w:styleId="990EF07640E24A0DA5913BC75F4F8D79">
    <w:name w:val="990EF07640E24A0DA5913BC75F4F8D79"/>
    <w:rsid w:val="005C3219"/>
  </w:style>
  <w:style w:type="paragraph" w:customStyle="1" w:styleId="05042768514145C49992830EC2AB7CCD">
    <w:name w:val="05042768514145C49992830EC2AB7CCD"/>
    <w:rsid w:val="005C3219"/>
  </w:style>
  <w:style w:type="paragraph" w:customStyle="1" w:styleId="5C67C6E775E24BF3820CE703F69A3444">
    <w:name w:val="5C67C6E775E24BF3820CE703F69A3444"/>
    <w:rsid w:val="005C3219"/>
  </w:style>
  <w:style w:type="paragraph" w:customStyle="1" w:styleId="B9DA71B8429C47C895D988CD946FD04B">
    <w:name w:val="B9DA71B8429C47C895D988CD946FD04B"/>
    <w:rsid w:val="005C3219"/>
  </w:style>
  <w:style w:type="paragraph" w:customStyle="1" w:styleId="0F86715A5C7742B78E4AC431A488387B">
    <w:name w:val="0F86715A5C7742B78E4AC431A488387B"/>
    <w:rsid w:val="005C3219"/>
  </w:style>
  <w:style w:type="paragraph" w:customStyle="1" w:styleId="592FB7434B994C5EBE61BE175D9237C3">
    <w:name w:val="592FB7434B994C5EBE61BE175D9237C3"/>
    <w:rsid w:val="005C3219"/>
  </w:style>
  <w:style w:type="paragraph" w:customStyle="1" w:styleId="A84753C245C44B2E86919E75158C6021">
    <w:name w:val="A84753C245C44B2E86919E75158C6021"/>
    <w:rsid w:val="005C3219"/>
  </w:style>
  <w:style w:type="paragraph" w:customStyle="1" w:styleId="6EB3CC565C164489BD714D756B609149">
    <w:name w:val="6EB3CC565C164489BD714D756B609149"/>
    <w:rsid w:val="005C3219"/>
  </w:style>
  <w:style w:type="paragraph" w:customStyle="1" w:styleId="F5BBE0F1CCFB4ED5A382F42DAA655A27">
    <w:name w:val="F5BBE0F1CCFB4ED5A382F42DAA655A27"/>
    <w:rsid w:val="005C3219"/>
  </w:style>
  <w:style w:type="paragraph" w:customStyle="1" w:styleId="6148A5DEC0B44D88AF06406783BB979D">
    <w:name w:val="6148A5DEC0B44D88AF06406783BB979D"/>
    <w:rsid w:val="005C3219"/>
  </w:style>
  <w:style w:type="paragraph" w:customStyle="1" w:styleId="840EF8A415E64DC5A68A59ED6FD5A2E5">
    <w:name w:val="840EF8A415E64DC5A68A59ED6FD5A2E5"/>
    <w:rsid w:val="005C3219"/>
  </w:style>
  <w:style w:type="paragraph" w:customStyle="1" w:styleId="C17F1EE93B784156AACA70F74F1D3E19">
    <w:name w:val="C17F1EE93B784156AACA70F74F1D3E19"/>
    <w:rsid w:val="005C3219"/>
  </w:style>
  <w:style w:type="paragraph" w:customStyle="1" w:styleId="F40E1F69A052436E907B2B35466FCA7B">
    <w:name w:val="F40E1F69A052436E907B2B35466FCA7B"/>
    <w:rsid w:val="005C3219"/>
  </w:style>
  <w:style w:type="paragraph" w:customStyle="1" w:styleId="A737BCED2B904D9F96A914A3DD20F87E">
    <w:name w:val="A737BCED2B904D9F96A914A3DD20F87E"/>
    <w:rsid w:val="005C3219"/>
  </w:style>
  <w:style w:type="paragraph" w:customStyle="1" w:styleId="7B754E864A2D4518BF775E59637A4592">
    <w:name w:val="7B754E864A2D4518BF775E59637A4592"/>
    <w:rsid w:val="005C3219"/>
  </w:style>
  <w:style w:type="paragraph" w:customStyle="1" w:styleId="125CE0D58F8D4607A5EF4BA0807B7F92">
    <w:name w:val="125CE0D58F8D4607A5EF4BA0807B7F92"/>
    <w:rsid w:val="005C3219"/>
  </w:style>
  <w:style w:type="paragraph" w:customStyle="1" w:styleId="3B5E50EEA69340BD89BF1B39DC3AB870">
    <w:name w:val="3B5E50EEA69340BD89BF1B39DC3AB870"/>
    <w:rsid w:val="005C3219"/>
  </w:style>
  <w:style w:type="paragraph" w:customStyle="1" w:styleId="F72D4A08EB70445F8BC382BA7244C58B">
    <w:name w:val="F72D4A08EB70445F8BC382BA7244C58B"/>
    <w:rsid w:val="005C3219"/>
  </w:style>
  <w:style w:type="paragraph" w:customStyle="1" w:styleId="D0A3A12460A84776B8873A430D08E49D">
    <w:name w:val="D0A3A12460A84776B8873A430D08E49D"/>
    <w:rsid w:val="005C3219"/>
  </w:style>
  <w:style w:type="paragraph" w:customStyle="1" w:styleId="C5362458CE9245E988811A53457C836B">
    <w:name w:val="C5362458CE9245E988811A53457C836B"/>
    <w:rsid w:val="005C3219"/>
  </w:style>
  <w:style w:type="paragraph" w:customStyle="1" w:styleId="66D16546CCE542DD9AFC9499C640C5DC">
    <w:name w:val="66D16546CCE542DD9AFC9499C640C5DC"/>
    <w:rsid w:val="005C3219"/>
  </w:style>
  <w:style w:type="paragraph" w:customStyle="1" w:styleId="E0DF53D427EE49BB8B34766749CB54AA">
    <w:name w:val="E0DF53D427EE49BB8B34766749CB54AA"/>
    <w:rsid w:val="005C3219"/>
  </w:style>
  <w:style w:type="paragraph" w:customStyle="1" w:styleId="621C4BBD3E3F4EA49959327AC140EB50">
    <w:name w:val="621C4BBD3E3F4EA49959327AC140EB50"/>
    <w:rsid w:val="005C3219"/>
  </w:style>
  <w:style w:type="paragraph" w:customStyle="1" w:styleId="D8DE164C7E014D7DA4BA8C8F23B2EA5B">
    <w:name w:val="D8DE164C7E014D7DA4BA8C8F23B2EA5B"/>
    <w:rsid w:val="005C3219"/>
  </w:style>
  <w:style w:type="paragraph" w:customStyle="1" w:styleId="887E8258EACF4C1CBC062916363EA4CB">
    <w:name w:val="887E8258EACF4C1CBC062916363EA4CB"/>
    <w:rsid w:val="005C3219"/>
  </w:style>
  <w:style w:type="paragraph" w:customStyle="1" w:styleId="C96E6851F57E449589249C67E11B8796">
    <w:name w:val="C96E6851F57E449589249C67E11B8796"/>
    <w:rsid w:val="005C3219"/>
  </w:style>
  <w:style w:type="paragraph" w:customStyle="1" w:styleId="0C76A9E0ADA74DFBB2CFE996BEF7AC3F">
    <w:name w:val="0C76A9E0ADA74DFBB2CFE996BEF7AC3F"/>
    <w:rsid w:val="005C3219"/>
  </w:style>
  <w:style w:type="paragraph" w:customStyle="1" w:styleId="BDCED9D10E464E55831C1127C17BD110">
    <w:name w:val="BDCED9D10E464E55831C1127C17BD110"/>
    <w:rsid w:val="005C3219"/>
  </w:style>
  <w:style w:type="paragraph" w:customStyle="1" w:styleId="39AD45EFE3AE467D968D4E5360F6B448">
    <w:name w:val="39AD45EFE3AE467D968D4E5360F6B448"/>
    <w:rsid w:val="005C3219"/>
  </w:style>
  <w:style w:type="paragraph" w:customStyle="1" w:styleId="E90A25503078446B995BF69812AE0D48">
    <w:name w:val="E90A25503078446B995BF69812AE0D48"/>
    <w:rsid w:val="005C3219"/>
  </w:style>
  <w:style w:type="paragraph" w:customStyle="1" w:styleId="31987CB1F7974156A7D00DDE14E4EB5F">
    <w:name w:val="31987CB1F7974156A7D00DDE14E4EB5F"/>
    <w:rsid w:val="005C3219"/>
  </w:style>
  <w:style w:type="paragraph" w:customStyle="1" w:styleId="E15D694C132148E98CB6E73ED7FAB787">
    <w:name w:val="E15D694C132148E98CB6E73ED7FAB787"/>
    <w:rsid w:val="005C3219"/>
  </w:style>
  <w:style w:type="paragraph" w:customStyle="1" w:styleId="D869F94853EA439C995DEF3F9764876D">
    <w:name w:val="D869F94853EA439C995DEF3F9764876D"/>
    <w:rsid w:val="005C3219"/>
  </w:style>
  <w:style w:type="paragraph" w:customStyle="1" w:styleId="3EDEC072DB2F446095A6B5D8FD440A06">
    <w:name w:val="3EDEC072DB2F446095A6B5D8FD440A06"/>
    <w:rsid w:val="005C3219"/>
  </w:style>
  <w:style w:type="paragraph" w:customStyle="1" w:styleId="4C1279D6A30A483D870000FEB9FCDF33">
    <w:name w:val="4C1279D6A30A483D870000FEB9FCDF33"/>
    <w:rsid w:val="005C3219"/>
  </w:style>
  <w:style w:type="paragraph" w:customStyle="1" w:styleId="5EA991CFEE734DD7B8286C13C2DAADE8">
    <w:name w:val="5EA991CFEE734DD7B8286C13C2DAADE8"/>
    <w:rsid w:val="005C3219"/>
  </w:style>
  <w:style w:type="paragraph" w:customStyle="1" w:styleId="D3FCD84C0A90480F82713812EAB7FF48">
    <w:name w:val="D3FCD84C0A90480F82713812EAB7FF48"/>
    <w:rsid w:val="005C3219"/>
  </w:style>
  <w:style w:type="paragraph" w:customStyle="1" w:styleId="55B1A03BCF1A4EC8B0AE7CFE8D9C23F4">
    <w:name w:val="55B1A03BCF1A4EC8B0AE7CFE8D9C23F4"/>
    <w:rsid w:val="005C3219"/>
  </w:style>
  <w:style w:type="paragraph" w:customStyle="1" w:styleId="FD85A39B366E4ECAB49B92CEAE1B4B60">
    <w:name w:val="FD85A39B366E4ECAB49B92CEAE1B4B60"/>
    <w:rsid w:val="005C3219"/>
  </w:style>
  <w:style w:type="paragraph" w:customStyle="1" w:styleId="ED6030AA4636415785A453F5B0CF5AB6">
    <w:name w:val="ED6030AA4636415785A453F5B0CF5AB6"/>
    <w:rsid w:val="005C3219"/>
  </w:style>
  <w:style w:type="paragraph" w:customStyle="1" w:styleId="5F8A54134F374AA48C001B7C66A23435">
    <w:name w:val="5F8A54134F374AA48C001B7C66A23435"/>
    <w:rsid w:val="005C3219"/>
  </w:style>
  <w:style w:type="paragraph" w:customStyle="1" w:styleId="AB16715DC000470C9464D9D6AEF0C7AC">
    <w:name w:val="AB16715DC000470C9464D9D6AEF0C7AC"/>
    <w:rsid w:val="005C3219"/>
  </w:style>
  <w:style w:type="paragraph" w:customStyle="1" w:styleId="0E54A160CA4747028FD54D3145F808E2">
    <w:name w:val="0E54A160CA4747028FD54D3145F808E2"/>
    <w:rsid w:val="005C3219"/>
  </w:style>
  <w:style w:type="paragraph" w:customStyle="1" w:styleId="0F6BD5D4812A4B9B8DC1CF466882EED7">
    <w:name w:val="0F6BD5D4812A4B9B8DC1CF466882EED7"/>
    <w:rsid w:val="005C3219"/>
  </w:style>
  <w:style w:type="paragraph" w:customStyle="1" w:styleId="BFB1DB99DEAF4B9B9D84A3CF2E184153">
    <w:name w:val="BFB1DB99DEAF4B9B9D84A3CF2E184153"/>
    <w:rsid w:val="005C3219"/>
  </w:style>
  <w:style w:type="paragraph" w:customStyle="1" w:styleId="4729033615724BEE8DE636C3395F56E1">
    <w:name w:val="4729033615724BEE8DE636C3395F56E1"/>
    <w:rsid w:val="005C3219"/>
  </w:style>
  <w:style w:type="paragraph" w:customStyle="1" w:styleId="4744B0FB48854C7BA367010A90030E32">
    <w:name w:val="4744B0FB48854C7BA367010A90030E32"/>
    <w:rsid w:val="005C3219"/>
  </w:style>
  <w:style w:type="paragraph" w:customStyle="1" w:styleId="86034A0B06D447BEA4ADD4DBCF65B320">
    <w:name w:val="86034A0B06D447BEA4ADD4DBCF65B320"/>
    <w:rsid w:val="005C3219"/>
  </w:style>
  <w:style w:type="paragraph" w:customStyle="1" w:styleId="3A27D0C5372740AEA432EB27107C988E">
    <w:name w:val="3A27D0C5372740AEA432EB27107C988E"/>
    <w:rsid w:val="005C3219"/>
  </w:style>
  <w:style w:type="paragraph" w:customStyle="1" w:styleId="6E3BA7BE9CC04F69AA6A44B81EFED99D">
    <w:name w:val="6E3BA7BE9CC04F69AA6A44B81EFED99D"/>
    <w:rsid w:val="005C3219"/>
  </w:style>
  <w:style w:type="paragraph" w:customStyle="1" w:styleId="2597E3A0F61D4ADAB1BEAB9FA454A9F9">
    <w:name w:val="2597E3A0F61D4ADAB1BEAB9FA454A9F9"/>
    <w:rsid w:val="005C3219"/>
  </w:style>
  <w:style w:type="paragraph" w:customStyle="1" w:styleId="FCACE7BC52A94A8292E7FBD28F7E3278">
    <w:name w:val="FCACE7BC52A94A8292E7FBD28F7E3278"/>
    <w:rsid w:val="005C3219"/>
  </w:style>
  <w:style w:type="paragraph" w:customStyle="1" w:styleId="B3FADF7903B14CF8AE87C1ED5B225FE1">
    <w:name w:val="B3FADF7903B14CF8AE87C1ED5B225FE1"/>
    <w:rsid w:val="005C3219"/>
  </w:style>
  <w:style w:type="paragraph" w:customStyle="1" w:styleId="A39AB78A424E4970B9D3905CEC04BD64">
    <w:name w:val="A39AB78A424E4970B9D3905CEC04BD64"/>
    <w:rsid w:val="005C3219"/>
  </w:style>
  <w:style w:type="paragraph" w:customStyle="1" w:styleId="F55DBBA617F24A47AD5209F44166DCDF">
    <w:name w:val="F55DBBA617F24A47AD5209F44166DCDF"/>
    <w:rsid w:val="005C3219"/>
  </w:style>
  <w:style w:type="paragraph" w:customStyle="1" w:styleId="A8078BE221FF442E9E67FB46BEC60BB5">
    <w:name w:val="A8078BE221FF442E9E67FB46BEC60BB5"/>
    <w:rsid w:val="005C3219"/>
  </w:style>
  <w:style w:type="paragraph" w:customStyle="1" w:styleId="A324D04D0DFE4FE0BA98547C317EABC3">
    <w:name w:val="A324D04D0DFE4FE0BA98547C317EABC3"/>
    <w:rsid w:val="005C3219"/>
  </w:style>
  <w:style w:type="paragraph" w:customStyle="1" w:styleId="1CFDBAD9452A49DF87C26BCE21A4E903">
    <w:name w:val="1CFDBAD9452A49DF87C26BCE21A4E903"/>
    <w:rsid w:val="005C3219"/>
  </w:style>
  <w:style w:type="paragraph" w:customStyle="1" w:styleId="33AF3791A2C74C9188C015F6331B2ADB">
    <w:name w:val="33AF3791A2C74C9188C015F6331B2ADB"/>
    <w:rsid w:val="005C3219"/>
  </w:style>
  <w:style w:type="paragraph" w:customStyle="1" w:styleId="C3EF0214632E407BA788CB53930AAC7A">
    <w:name w:val="C3EF0214632E407BA788CB53930AAC7A"/>
    <w:rsid w:val="005C3219"/>
  </w:style>
  <w:style w:type="paragraph" w:customStyle="1" w:styleId="0A562CC365EE4174AA3D30A956A59813">
    <w:name w:val="0A562CC365EE4174AA3D30A956A59813"/>
    <w:rsid w:val="004A7D82"/>
  </w:style>
  <w:style w:type="paragraph" w:customStyle="1" w:styleId="759157176B6B44A8981F3D6B03A75BA2">
    <w:name w:val="759157176B6B44A8981F3D6B03A75BA2"/>
    <w:rsid w:val="004A7D82"/>
  </w:style>
  <w:style w:type="paragraph" w:customStyle="1" w:styleId="FCA4254E6F6E4223A648365C27BB1825">
    <w:name w:val="FCA4254E6F6E4223A648365C27BB1825"/>
    <w:rsid w:val="004A7D82"/>
  </w:style>
  <w:style w:type="paragraph" w:customStyle="1" w:styleId="7C175B64C1A447578A12CA2AB2DC1727">
    <w:name w:val="7C175B64C1A447578A12CA2AB2DC1727"/>
    <w:rsid w:val="004A7D82"/>
  </w:style>
  <w:style w:type="paragraph" w:customStyle="1" w:styleId="387EB80E435447BD8EA313C9F13D34DD">
    <w:name w:val="387EB80E435447BD8EA313C9F13D34DD"/>
    <w:rsid w:val="004A7D82"/>
  </w:style>
  <w:style w:type="paragraph" w:customStyle="1" w:styleId="BCD21B7069DE489BA6DC6FB8189638B8">
    <w:name w:val="BCD21B7069DE489BA6DC6FB8189638B8"/>
    <w:rsid w:val="004A7D82"/>
  </w:style>
  <w:style w:type="paragraph" w:customStyle="1" w:styleId="AD96426C76D842B6BFED9DD2DD6D479D">
    <w:name w:val="AD96426C76D842B6BFED9DD2DD6D479D"/>
    <w:rsid w:val="004A7D82"/>
  </w:style>
  <w:style w:type="paragraph" w:customStyle="1" w:styleId="D90D966A763B4EEC9BC3EE2163D09469">
    <w:name w:val="D90D966A763B4EEC9BC3EE2163D09469"/>
    <w:rsid w:val="004A7D82"/>
  </w:style>
  <w:style w:type="paragraph" w:customStyle="1" w:styleId="8C2FA139891D4EE0A55244246AA13159">
    <w:name w:val="8C2FA139891D4EE0A55244246AA13159"/>
    <w:rsid w:val="004A7D82"/>
  </w:style>
  <w:style w:type="paragraph" w:customStyle="1" w:styleId="1FEB870D228F4C2689C60107CFFC982A">
    <w:name w:val="1FEB870D228F4C2689C60107CFFC982A"/>
    <w:rsid w:val="004A7D82"/>
  </w:style>
  <w:style w:type="paragraph" w:customStyle="1" w:styleId="915EA02A328444E2AAE5A0C5D814A6B8">
    <w:name w:val="915EA02A328444E2AAE5A0C5D814A6B8"/>
    <w:rsid w:val="004A7D82"/>
  </w:style>
  <w:style w:type="paragraph" w:customStyle="1" w:styleId="EBBFB115ADF04E008C7634F113BA78B5">
    <w:name w:val="EBBFB115ADF04E008C7634F113BA78B5"/>
    <w:rsid w:val="004A7D82"/>
  </w:style>
  <w:style w:type="paragraph" w:customStyle="1" w:styleId="333C89324798493AA89A2E628AD68F9D">
    <w:name w:val="333C89324798493AA89A2E628AD68F9D"/>
    <w:rsid w:val="004A7D82"/>
  </w:style>
  <w:style w:type="paragraph" w:customStyle="1" w:styleId="492E950229D44049A7379FF111BA8D94">
    <w:name w:val="492E950229D44049A7379FF111BA8D94"/>
    <w:rsid w:val="004A7D82"/>
  </w:style>
  <w:style w:type="paragraph" w:customStyle="1" w:styleId="8024289C38484FBEA09FDC2D210EC495">
    <w:name w:val="8024289C38484FBEA09FDC2D210EC495"/>
    <w:rsid w:val="004A7D82"/>
  </w:style>
  <w:style w:type="paragraph" w:customStyle="1" w:styleId="BA39269CE04340E7BEFB9AA6CD706501">
    <w:name w:val="BA39269CE04340E7BEFB9AA6CD706501"/>
    <w:rsid w:val="004A7D82"/>
  </w:style>
  <w:style w:type="paragraph" w:customStyle="1" w:styleId="78EED9BFFA0A44BF9C20E23193CEACB0">
    <w:name w:val="78EED9BFFA0A44BF9C20E23193CEACB0"/>
    <w:rsid w:val="004A7D82"/>
  </w:style>
  <w:style w:type="paragraph" w:customStyle="1" w:styleId="B9E4056A74E042478C904BC687C7E199">
    <w:name w:val="B9E4056A74E042478C904BC687C7E199"/>
    <w:rsid w:val="004A7D82"/>
  </w:style>
  <w:style w:type="paragraph" w:customStyle="1" w:styleId="BDE6BFC3943D48EC96890BC7C69800CB">
    <w:name w:val="BDE6BFC3943D48EC96890BC7C69800CB"/>
    <w:rsid w:val="004A7D82"/>
  </w:style>
  <w:style w:type="paragraph" w:customStyle="1" w:styleId="7FAEAE3179E3418A9674750E575E58E0">
    <w:name w:val="7FAEAE3179E3418A9674750E575E58E0"/>
    <w:rsid w:val="004A7D82"/>
  </w:style>
  <w:style w:type="paragraph" w:customStyle="1" w:styleId="8A7458D730C9465CB632101A6C1DA50E">
    <w:name w:val="8A7458D730C9465CB632101A6C1DA50E"/>
    <w:rsid w:val="004A7D82"/>
  </w:style>
  <w:style w:type="paragraph" w:customStyle="1" w:styleId="C2A37A506D754156B23124A23C70442F">
    <w:name w:val="C2A37A506D754156B23124A23C70442F"/>
    <w:rsid w:val="004A7D82"/>
  </w:style>
  <w:style w:type="paragraph" w:customStyle="1" w:styleId="0645F600AEAB4AC2950120FEFB15F0D2">
    <w:name w:val="0645F600AEAB4AC2950120FEFB15F0D2"/>
    <w:rsid w:val="004A7D82"/>
  </w:style>
  <w:style w:type="paragraph" w:customStyle="1" w:styleId="00F458BA0F8D4ED09687F50B65210B90">
    <w:name w:val="00F458BA0F8D4ED09687F50B65210B90"/>
    <w:rsid w:val="004A7D82"/>
  </w:style>
  <w:style w:type="paragraph" w:customStyle="1" w:styleId="BD8B44D8CE6B420481BE4C2D690C2164">
    <w:name w:val="BD8B44D8CE6B420481BE4C2D690C2164"/>
    <w:rsid w:val="004A7D82"/>
  </w:style>
  <w:style w:type="paragraph" w:customStyle="1" w:styleId="C489B25FB99B41C6B4E38DD9BABE23AB">
    <w:name w:val="C489B25FB99B41C6B4E38DD9BABE23AB"/>
    <w:rsid w:val="004A7D82"/>
  </w:style>
  <w:style w:type="paragraph" w:customStyle="1" w:styleId="DBF3D661B12F4E58BCF234B116147361">
    <w:name w:val="DBF3D661B12F4E58BCF234B116147361"/>
    <w:rsid w:val="004A7D82"/>
  </w:style>
  <w:style w:type="paragraph" w:customStyle="1" w:styleId="1BB8FD53E296441384A3CB8CEA7841A8">
    <w:name w:val="1BB8FD53E296441384A3CB8CEA7841A8"/>
    <w:rsid w:val="004A7D82"/>
  </w:style>
  <w:style w:type="paragraph" w:customStyle="1" w:styleId="D4D22860828E49C9A9B90497664B70AC">
    <w:name w:val="D4D22860828E49C9A9B90497664B70AC"/>
    <w:rsid w:val="004A7D82"/>
  </w:style>
  <w:style w:type="paragraph" w:customStyle="1" w:styleId="453F64E981DF471192E098B2ECFF5648">
    <w:name w:val="453F64E981DF471192E098B2ECFF5648"/>
    <w:rsid w:val="004A7D82"/>
  </w:style>
  <w:style w:type="paragraph" w:customStyle="1" w:styleId="D78B7D586FF640D68CD2173BAE25969A">
    <w:name w:val="D78B7D586FF640D68CD2173BAE25969A"/>
    <w:rsid w:val="004A7D82"/>
  </w:style>
  <w:style w:type="paragraph" w:customStyle="1" w:styleId="5C30DEE9B2D04D9E8B504D1903848ECF">
    <w:name w:val="5C30DEE9B2D04D9E8B504D1903848ECF"/>
    <w:rsid w:val="004A7D82"/>
  </w:style>
  <w:style w:type="paragraph" w:customStyle="1" w:styleId="7E3FC47CBAA14462A12E1FF0D63DEDDE">
    <w:name w:val="7E3FC47CBAA14462A12E1FF0D63DEDDE"/>
    <w:rsid w:val="004A7D82"/>
  </w:style>
  <w:style w:type="paragraph" w:customStyle="1" w:styleId="B8B5B3D554294C529B238DD6E4CF4E53">
    <w:name w:val="B8B5B3D554294C529B238DD6E4CF4E53"/>
    <w:rsid w:val="004A7D82"/>
  </w:style>
  <w:style w:type="paragraph" w:customStyle="1" w:styleId="97B9FDD26FC447C98639F23906CEA215">
    <w:name w:val="97B9FDD26FC447C98639F23906CEA215"/>
    <w:rsid w:val="004A7D82"/>
  </w:style>
  <w:style w:type="paragraph" w:customStyle="1" w:styleId="6AD89536C5144D05B0EFF801AF604EAB">
    <w:name w:val="6AD89536C5144D05B0EFF801AF604EAB"/>
    <w:rsid w:val="004A7D82"/>
  </w:style>
  <w:style w:type="paragraph" w:customStyle="1" w:styleId="42F507214545490482F4F6F83B50F566">
    <w:name w:val="42F507214545490482F4F6F83B50F566"/>
    <w:rsid w:val="004A7D82"/>
  </w:style>
  <w:style w:type="paragraph" w:customStyle="1" w:styleId="3278FABD116F4584AE5C498FFF446098">
    <w:name w:val="3278FABD116F4584AE5C498FFF446098"/>
    <w:rsid w:val="004A7D82"/>
  </w:style>
  <w:style w:type="paragraph" w:customStyle="1" w:styleId="BAB6D199A0B147299EC818E09BCB907C">
    <w:name w:val="BAB6D199A0B147299EC818E09BCB907C"/>
    <w:rsid w:val="004A7D82"/>
  </w:style>
  <w:style w:type="paragraph" w:customStyle="1" w:styleId="F4134AAFAAA4416388594754A766C91C">
    <w:name w:val="F4134AAFAAA4416388594754A766C91C"/>
    <w:rsid w:val="004A7D82"/>
  </w:style>
  <w:style w:type="paragraph" w:customStyle="1" w:styleId="D859A4F38FE44EE0B29109799065703B">
    <w:name w:val="D859A4F38FE44EE0B29109799065703B"/>
    <w:rsid w:val="004A7D82"/>
  </w:style>
  <w:style w:type="paragraph" w:customStyle="1" w:styleId="00B320825B814010A36B0AA29B0C9A99">
    <w:name w:val="00B320825B814010A36B0AA29B0C9A99"/>
    <w:rsid w:val="004A7D82"/>
  </w:style>
  <w:style w:type="paragraph" w:customStyle="1" w:styleId="B2A8FC3F61F44B4684B92262441EEA28">
    <w:name w:val="B2A8FC3F61F44B4684B92262441EEA28"/>
    <w:rsid w:val="004A7D82"/>
  </w:style>
  <w:style w:type="paragraph" w:customStyle="1" w:styleId="5B4C3186ED1845E7BB4A78DB0718577B">
    <w:name w:val="5B4C3186ED1845E7BB4A78DB0718577B"/>
    <w:rsid w:val="004A7D82"/>
  </w:style>
  <w:style w:type="paragraph" w:customStyle="1" w:styleId="E30E9BC752474AE2A99865DCCBCB7908">
    <w:name w:val="E30E9BC752474AE2A99865DCCBCB7908"/>
    <w:rsid w:val="004A7D82"/>
  </w:style>
  <w:style w:type="paragraph" w:customStyle="1" w:styleId="2012E4221713469D8487F4A1AE5B853D">
    <w:name w:val="2012E4221713469D8487F4A1AE5B853D"/>
    <w:rsid w:val="004A7D82"/>
  </w:style>
  <w:style w:type="paragraph" w:customStyle="1" w:styleId="4B3E1EA636914F1B858B2A8C16D4341F">
    <w:name w:val="4B3E1EA636914F1B858B2A8C16D4341F"/>
    <w:rsid w:val="004A7D82"/>
  </w:style>
  <w:style w:type="paragraph" w:customStyle="1" w:styleId="4C391B808D5D4E729043B0AFD817B17C">
    <w:name w:val="4C391B808D5D4E729043B0AFD817B17C"/>
    <w:rsid w:val="004A7D82"/>
  </w:style>
  <w:style w:type="paragraph" w:customStyle="1" w:styleId="437ABBCA678348E88402759C544CF4B4">
    <w:name w:val="437ABBCA678348E88402759C544CF4B4"/>
    <w:rsid w:val="004A7D82"/>
  </w:style>
  <w:style w:type="paragraph" w:customStyle="1" w:styleId="A8424696DAAD4EF1AD0E276AD09E7616">
    <w:name w:val="A8424696DAAD4EF1AD0E276AD09E7616"/>
    <w:rsid w:val="004A7D82"/>
  </w:style>
  <w:style w:type="paragraph" w:customStyle="1" w:styleId="E7B44F17FE00424F92AE4FB00E37D67D">
    <w:name w:val="E7B44F17FE00424F92AE4FB00E37D67D"/>
    <w:rsid w:val="004A7D82"/>
  </w:style>
  <w:style w:type="paragraph" w:customStyle="1" w:styleId="AAE589442E0A44C894527DE5A9B247AC">
    <w:name w:val="AAE589442E0A44C894527DE5A9B247AC"/>
    <w:rsid w:val="004A7D82"/>
  </w:style>
  <w:style w:type="paragraph" w:customStyle="1" w:styleId="0636D2B3EF664405B62A0257CCFF3934">
    <w:name w:val="0636D2B3EF664405B62A0257CCFF3934"/>
    <w:rsid w:val="004A7D82"/>
  </w:style>
  <w:style w:type="paragraph" w:customStyle="1" w:styleId="58B0EB924EA74F80AF55C93536774FEC">
    <w:name w:val="58B0EB924EA74F80AF55C93536774FEC"/>
    <w:rsid w:val="004A7D82"/>
  </w:style>
  <w:style w:type="paragraph" w:customStyle="1" w:styleId="524C4DFDA3E94CFD9479C12C88FD5008">
    <w:name w:val="524C4DFDA3E94CFD9479C12C88FD5008"/>
    <w:rsid w:val="004A7D82"/>
  </w:style>
  <w:style w:type="paragraph" w:customStyle="1" w:styleId="5D39661C8EEE46A2AAA51628E3A5C9CC">
    <w:name w:val="5D39661C8EEE46A2AAA51628E3A5C9CC"/>
    <w:rsid w:val="004A7D82"/>
  </w:style>
  <w:style w:type="paragraph" w:customStyle="1" w:styleId="8DFED1CEB2624FF0B245383E4857A59D">
    <w:name w:val="8DFED1CEB2624FF0B245383E4857A59D"/>
    <w:rsid w:val="004A7D82"/>
  </w:style>
  <w:style w:type="paragraph" w:customStyle="1" w:styleId="F383FFB2D9264A00AD58557C5089CF0D">
    <w:name w:val="F383FFB2D9264A00AD58557C5089CF0D"/>
    <w:rsid w:val="004A7D82"/>
  </w:style>
  <w:style w:type="paragraph" w:customStyle="1" w:styleId="9AE3F9684A4A43C49AC8B690E0B396B1">
    <w:name w:val="9AE3F9684A4A43C49AC8B690E0B396B1"/>
    <w:rsid w:val="004A7D82"/>
  </w:style>
  <w:style w:type="paragraph" w:customStyle="1" w:styleId="104288E2FF78458D8FB7AEEE78791FE2">
    <w:name w:val="104288E2FF78458D8FB7AEEE78791FE2"/>
    <w:rsid w:val="004A7D82"/>
  </w:style>
  <w:style w:type="paragraph" w:customStyle="1" w:styleId="C7B2E68B4BB148C195A5D6AC87236DAB">
    <w:name w:val="C7B2E68B4BB148C195A5D6AC87236DAB"/>
    <w:rsid w:val="004A7D82"/>
  </w:style>
  <w:style w:type="paragraph" w:customStyle="1" w:styleId="33CAE430005C47569783333B9AA2AE87">
    <w:name w:val="33CAE430005C47569783333B9AA2AE87"/>
    <w:rsid w:val="004A7D82"/>
  </w:style>
  <w:style w:type="paragraph" w:customStyle="1" w:styleId="606036A137B04226BC9A69301D91D962">
    <w:name w:val="606036A137B04226BC9A69301D91D962"/>
    <w:rsid w:val="004A7D82"/>
  </w:style>
  <w:style w:type="paragraph" w:customStyle="1" w:styleId="5443B789E1BE48C69B105D8860F69B2C">
    <w:name w:val="5443B789E1BE48C69B105D8860F69B2C"/>
    <w:rsid w:val="004A7D82"/>
  </w:style>
  <w:style w:type="paragraph" w:customStyle="1" w:styleId="B96BFAA0252B46EFAD4E0BE3134B48D8">
    <w:name w:val="B96BFAA0252B46EFAD4E0BE3134B48D8"/>
    <w:rsid w:val="004A7D82"/>
  </w:style>
  <w:style w:type="paragraph" w:customStyle="1" w:styleId="D23071DA17F64292861D7B9D1B082E66">
    <w:name w:val="D23071DA17F64292861D7B9D1B082E66"/>
    <w:rsid w:val="004A7D82"/>
  </w:style>
  <w:style w:type="paragraph" w:customStyle="1" w:styleId="4BF4DFB00F834121B28DB6F401C89055">
    <w:name w:val="4BF4DFB00F834121B28DB6F401C89055"/>
    <w:rsid w:val="004A7D82"/>
  </w:style>
  <w:style w:type="paragraph" w:customStyle="1" w:styleId="C8A9DF83F35F4125A788071B1C18B383">
    <w:name w:val="C8A9DF83F35F4125A788071B1C18B383"/>
    <w:rsid w:val="004A7D82"/>
  </w:style>
  <w:style w:type="paragraph" w:customStyle="1" w:styleId="B5CBDF662C914DD9BBAE6AEA828EC975">
    <w:name w:val="B5CBDF662C914DD9BBAE6AEA828EC975"/>
    <w:rsid w:val="004A7D82"/>
  </w:style>
  <w:style w:type="paragraph" w:customStyle="1" w:styleId="4FB3B6011DB543FE92E7CE67876B9699">
    <w:name w:val="4FB3B6011DB543FE92E7CE67876B9699"/>
    <w:rsid w:val="004A7D82"/>
  </w:style>
  <w:style w:type="paragraph" w:customStyle="1" w:styleId="2DD9AE7201244E3A86F7C0E46BB4D1B5">
    <w:name w:val="2DD9AE7201244E3A86F7C0E46BB4D1B5"/>
    <w:rsid w:val="004A7D82"/>
  </w:style>
  <w:style w:type="paragraph" w:customStyle="1" w:styleId="A17CA973F116435386417A27C5EE61D7">
    <w:name w:val="A17CA973F116435386417A27C5EE61D7"/>
    <w:rsid w:val="004A7D82"/>
  </w:style>
  <w:style w:type="paragraph" w:customStyle="1" w:styleId="2BEAF8CEBB9543FA99CF80BF41DEB473">
    <w:name w:val="2BEAF8CEBB9543FA99CF80BF41DEB473"/>
    <w:rsid w:val="004A7D82"/>
  </w:style>
  <w:style w:type="paragraph" w:customStyle="1" w:styleId="960DDB3588324A85AA50FEDF7608A80A">
    <w:name w:val="960DDB3588324A85AA50FEDF7608A80A"/>
    <w:rsid w:val="004A7D82"/>
  </w:style>
  <w:style w:type="paragraph" w:customStyle="1" w:styleId="8C63597C1C24403CA5267B1E34AA4612">
    <w:name w:val="8C63597C1C24403CA5267B1E34AA4612"/>
    <w:rsid w:val="004A7D82"/>
  </w:style>
  <w:style w:type="paragraph" w:customStyle="1" w:styleId="004B1887868F44C083BEA8DD5FE92E4B">
    <w:name w:val="004B1887868F44C083BEA8DD5FE92E4B"/>
    <w:rsid w:val="004A7D82"/>
  </w:style>
  <w:style w:type="paragraph" w:customStyle="1" w:styleId="68636C7F46184442817AA99F63DBE43A">
    <w:name w:val="68636C7F46184442817AA99F63DBE43A"/>
    <w:rsid w:val="004A7D82"/>
  </w:style>
  <w:style w:type="paragraph" w:customStyle="1" w:styleId="7D92A9DD6F9049A585AD1733B95EAD86">
    <w:name w:val="7D92A9DD6F9049A585AD1733B95EAD86"/>
    <w:rsid w:val="004A7D82"/>
  </w:style>
  <w:style w:type="paragraph" w:customStyle="1" w:styleId="621DAF5E9B57445CACBA336E7BAB20B8">
    <w:name w:val="621DAF5E9B57445CACBA336E7BAB20B8"/>
    <w:rsid w:val="004A7D82"/>
  </w:style>
  <w:style w:type="paragraph" w:customStyle="1" w:styleId="F431A7A0C25F41A1B4144A6AE379926F">
    <w:name w:val="F431A7A0C25F41A1B4144A6AE379926F"/>
    <w:rsid w:val="004A7D82"/>
  </w:style>
  <w:style w:type="paragraph" w:customStyle="1" w:styleId="D69697F569D64037B398386E504D2FCF">
    <w:name w:val="D69697F569D64037B398386E504D2FCF"/>
    <w:rsid w:val="004A7D82"/>
  </w:style>
  <w:style w:type="paragraph" w:customStyle="1" w:styleId="1E844DEF3BC14310925373D92DBBDEB7">
    <w:name w:val="1E844DEF3BC14310925373D92DBBDEB7"/>
    <w:rsid w:val="004A7D82"/>
  </w:style>
  <w:style w:type="paragraph" w:customStyle="1" w:styleId="B74335F2E5104B76A5D33B72DDB6E43F">
    <w:name w:val="B74335F2E5104B76A5D33B72DDB6E43F"/>
    <w:rsid w:val="004A7D82"/>
  </w:style>
  <w:style w:type="paragraph" w:customStyle="1" w:styleId="C48F1466A84A4576B2CDA48606F682C7">
    <w:name w:val="C48F1466A84A4576B2CDA48606F682C7"/>
    <w:rsid w:val="004A7D82"/>
  </w:style>
  <w:style w:type="paragraph" w:customStyle="1" w:styleId="4CFF3028FE254A0E82CDDA12B946012E">
    <w:name w:val="4CFF3028FE254A0E82CDDA12B946012E"/>
    <w:rsid w:val="004A7D82"/>
  </w:style>
  <w:style w:type="paragraph" w:customStyle="1" w:styleId="783CA7D34D9547D089545EFF27BE6FF1">
    <w:name w:val="783CA7D34D9547D089545EFF27BE6FF1"/>
    <w:rsid w:val="004A7D82"/>
  </w:style>
  <w:style w:type="paragraph" w:customStyle="1" w:styleId="9D0BF42863D74F1CB719508110FED242">
    <w:name w:val="9D0BF42863D74F1CB719508110FED242"/>
    <w:rsid w:val="004A7D82"/>
  </w:style>
  <w:style w:type="paragraph" w:customStyle="1" w:styleId="E2ECDB64705D44B89E33B21DF84216E8">
    <w:name w:val="E2ECDB64705D44B89E33B21DF84216E8"/>
    <w:rsid w:val="004A7D82"/>
  </w:style>
  <w:style w:type="paragraph" w:customStyle="1" w:styleId="9C6777DEAD2E4D20B5410772F8D3D5CC">
    <w:name w:val="9C6777DEAD2E4D20B5410772F8D3D5CC"/>
    <w:rsid w:val="004A7D82"/>
  </w:style>
  <w:style w:type="paragraph" w:customStyle="1" w:styleId="3B3E58244ABC43FE812D38BFDEECD7CE">
    <w:name w:val="3B3E58244ABC43FE812D38BFDEECD7CE"/>
    <w:rsid w:val="004A7D82"/>
  </w:style>
  <w:style w:type="paragraph" w:customStyle="1" w:styleId="49B90EE5B6914750861A305320D40678">
    <w:name w:val="49B90EE5B6914750861A305320D40678"/>
    <w:rsid w:val="004A7D82"/>
  </w:style>
  <w:style w:type="paragraph" w:customStyle="1" w:styleId="B67C4AC2690343D3AFDCC67E6B195D75">
    <w:name w:val="B67C4AC2690343D3AFDCC67E6B195D75"/>
    <w:rsid w:val="004A7D82"/>
  </w:style>
  <w:style w:type="paragraph" w:customStyle="1" w:styleId="BDDA15A77704490EA1DE8C6AD0695C37">
    <w:name w:val="BDDA15A77704490EA1DE8C6AD0695C37"/>
    <w:rsid w:val="004A7D82"/>
  </w:style>
  <w:style w:type="paragraph" w:customStyle="1" w:styleId="453FFBE02A7441CB89F0739C859A6044">
    <w:name w:val="453FFBE02A7441CB89F0739C859A6044"/>
    <w:rsid w:val="004A7D82"/>
  </w:style>
  <w:style w:type="paragraph" w:customStyle="1" w:styleId="EA779ED328884F7BB7CEDB6C35235656">
    <w:name w:val="EA779ED328884F7BB7CEDB6C35235656"/>
    <w:rsid w:val="004A7D82"/>
  </w:style>
  <w:style w:type="paragraph" w:customStyle="1" w:styleId="2F593E3CF28B42A49CA1BE740670AC1F">
    <w:name w:val="2F593E3CF28B42A49CA1BE740670AC1F"/>
    <w:rsid w:val="004A7D82"/>
  </w:style>
  <w:style w:type="paragraph" w:customStyle="1" w:styleId="87B26462446C4E1FBD6A17EBF16F00F9">
    <w:name w:val="87B26462446C4E1FBD6A17EBF16F00F9"/>
    <w:rsid w:val="004A7D82"/>
  </w:style>
  <w:style w:type="paragraph" w:customStyle="1" w:styleId="D1FD10BBDE3E49F6A2A026B17F439C77">
    <w:name w:val="D1FD10BBDE3E49F6A2A026B17F439C77"/>
    <w:rsid w:val="004A7D82"/>
  </w:style>
  <w:style w:type="paragraph" w:customStyle="1" w:styleId="27958C091A8F4163BDEE015341CC8459">
    <w:name w:val="27958C091A8F4163BDEE015341CC8459"/>
    <w:rsid w:val="004A7D82"/>
  </w:style>
  <w:style w:type="paragraph" w:customStyle="1" w:styleId="6A37BB9AF836475DBC5A75B897ED67DC">
    <w:name w:val="6A37BB9AF836475DBC5A75B897ED67DC"/>
    <w:rsid w:val="004A7D82"/>
  </w:style>
  <w:style w:type="paragraph" w:customStyle="1" w:styleId="CA56E774C7A74388A8EB6578CB424783">
    <w:name w:val="CA56E774C7A74388A8EB6578CB424783"/>
    <w:rsid w:val="004A7D82"/>
  </w:style>
  <w:style w:type="paragraph" w:customStyle="1" w:styleId="F5A9A8D8B8EF4D7C9EFEB5A1CE4F8332">
    <w:name w:val="F5A9A8D8B8EF4D7C9EFEB5A1CE4F8332"/>
    <w:rsid w:val="004A7D82"/>
  </w:style>
  <w:style w:type="paragraph" w:customStyle="1" w:styleId="5422D2BD8D134F5B9CE7A5268671AFA4">
    <w:name w:val="5422D2BD8D134F5B9CE7A5268671AFA4"/>
    <w:rsid w:val="004A7D82"/>
  </w:style>
  <w:style w:type="paragraph" w:customStyle="1" w:styleId="B8B32E8C37674EB8BE71FB9B8CB13612">
    <w:name w:val="B8B32E8C37674EB8BE71FB9B8CB13612"/>
    <w:rsid w:val="004A7D82"/>
  </w:style>
  <w:style w:type="paragraph" w:customStyle="1" w:styleId="A50F6543E69F4C1A984269F466328265">
    <w:name w:val="A50F6543E69F4C1A984269F466328265"/>
    <w:rsid w:val="004A7D82"/>
  </w:style>
  <w:style w:type="paragraph" w:customStyle="1" w:styleId="DE8F292D02A74902BD64F0B120063F35">
    <w:name w:val="DE8F292D02A74902BD64F0B120063F35"/>
    <w:rsid w:val="004A7D82"/>
  </w:style>
  <w:style w:type="paragraph" w:customStyle="1" w:styleId="31EE1A2C4B8A4C9C96843D4870C842BF">
    <w:name w:val="31EE1A2C4B8A4C9C96843D4870C842BF"/>
    <w:rsid w:val="004A7D82"/>
  </w:style>
  <w:style w:type="paragraph" w:customStyle="1" w:styleId="FB41338C05AE467997A40DA9D99C9117">
    <w:name w:val="FB41338C05AE467997A40DA9D99C9117"/>
    <w:rsid w:val="004A7D82"/>
  </w:style>
  <w:style w:type="paragraph" w:customStyle="1" w:styleId="46DA810E37B94E96A09C097B78ABBA88">
    <w:name w:val="46DA810E37B94E96A09C097B78ABBA88"/>
    <w:rsid w:val="004A7D82"/>
  </w:style>
  <w:style w:type="paragraph" w:customStyle="1" w:styleId="39B402DF307E435E812DBA45D192DAFD">
    <w:name w:val="39B402DF307E435E812DBA45D192DAFD"/>
    <w:rsid w:val="004A7D82"/>
  </w:style>
  <w:style w:type="paragraph" w:customStyle="1" w:styleId="BA5377DDDE4949868AF34E7EBC113706">
    <w:name w:val="BA5377DDDE4949868AF34E7EBC113706"/>
    <w:rsid w:val="004A7D82"/>
  </w:style>
  <w:style w:type="paragraph" w:customStyle="1" w:styleId="E766630DF299497CAB042A4CD7B4F06B">
    <w:name w:val="E766630DF299497CAB042A4CD7B4F06B"/>
    <w:rsid w:val="004A7D82"/>
  </w:style>
  <w:style w:type="paragraph" w:customStyle="1" w:styleId="6243A408EDDA41CF96AC3DF30A8194E3">
    <w:name w:val="6243A408EDDA41CF96AC3DF30A8194E3"/>
    <w:rsid w:val="004A7D82"/>
  </w:style>
  <w:style w:type="paragraph" w:customStyle="1" w:styleId="98D2CC0C4A024B6AB2E4FD64E252C027">
    <w:name w:val="98D2CC0C4A024B6AB2E4FD64E252C027"/>
    <w:rsid w:val="004A7D82"/>
  </w:style>
  <w:style w:type="paragraph" w:customStyle="1" w:styleId="3023C6EB6B2644E298F547376D5AAA53">
    <w:name w:val="3023C6EB6B2644E298F547376D5AAA53"/>
    <w:rsid w:val="004A7D82"/>
  </w:style>
  <w:style w:type="paragraph" w:customStyle="1" w:styleId="C8A0963FA73E4E22B2ED52CC6BB21DB4">
    <w:name w:val="C8A0963FA73E4E22B2ED52CC6BB21DB4"/>
    <w:rsid w:val="004A7D82"/>
  </w:style>
  <w:style w:type="paragraph" w:customStyle="1" w:styleId="439D6631AD484A1F9F7FC703CC6ABD30">
    <w:name w:val="439D6631AD484A1F9F7FC703CC6ABD30"/>
    <w:rsid w:val="004A7D82"/>
  </w:style>
  <w:style w:type="paragraph" w:customStyle="1" w:styleId="462E7AE59B5041778330C91B4E786F45">
    <w:name w:val="462E7AE59B5041778330C91B4E786F45"/>
    <w:rsid w:val="004A7D82"/>
  </w:style>
  <w:style w:type="paragraph" w:customStyle="1" w:styleId="4658FDCA01494AE0A66AE3CC6228C5DC">
    <w:name w:val="4658FDCA01494AE0A66AE3CC6228C5DC"/>
    <w:rsid w:val="004A7D82"/>
  </w:style>
  <w:style w:type="paragraph" w:customStyle="1" w:styleId="3A75689139AF4A118AAC7285446D1045">
    <w:name w:val="3A75689139AF4A118AAC7285446D1045"/>
    <w:rsid w:val="004A7D82"/>
  </w:style>
  <w:style w:type="paragraph" w:customStyle="1" w:styleId="3188D4F905684AF094402F41ED2D4CC4">
    <w:name w:val="3188D4F905684AF094402F41ED2D4CC4"/>
    <w:rsid w:val="004A7D82"/>
  </w:style>
  <w:style w:type="paragraph" w:customStyle="1" w:styleId="DC130A3948E44E87B8C21E32315DF236">
    <w:name w:val="DC130A3948E44E87B8C21E32315DF236"/>
    <w:rsid w:val="004A7D82"/>
  </w:style>
  <w:style w:type="paragraph" w:customStyle="1" w:styleId="BF7784DBC9644C19A0996BDB91EB62CA">
    <w:name w:val="BF7784DBC9644C19A0996BDB91EB62CA"/>
    <w:rsid w:val="004A7D82"/>
  </w:style>
  <w:style w:type="paragraph" w:customStyle="1" w:styleId="81E94F2E67D0492ABC2C5A9DF6EEDA96">
    <w:name w:val="81E94F2E67D0492ABC2C5A9DF6EEDA96"/>
    <w:rsid w:val="004A7D82"/>
  </w:style>
  <w:style w:type="paragraph" w:customStyle="1" w:styleId="10CECD01DF5F4E9E92617BF114C6326A">
    <w:name w:val="10CECD01DF5F4E9E92617BF114C6326A"/>
    <w:rsid w:val="004A7D82"/>
  </w:style>
  <w:style w:type="paragraph" w:customStyle="1" w:styleId="8B966E1568D9426AA39B13C25B1B777B">
    <w:name w:val="8B966E1568D9426AA39B13C25B1B777B"/>
    <w:rsid w:val="004A7D82"/>
  </w:style>
  <w:style w:type="paragraph" w:customStyle="1" w:styleId="A2C48353FD5B4CCE991E29E74B680756">
    <w:name w:val="A2C48353FD5B4CCE991E29E74B680756"/>
    <w:rsid w:val="004A7D82"/>
  </w:style>
  <w:style w:type="paragraph" w:customStyle="1" w:styleId="BB98B2727073438F885F9308AA89AD07">
    <w:name w:val="BB98B2727073438F885F9308AA89AD07"/>
    <w:rsid w:val="004A7D82"/>
  </w:style>
  <w:style w:type="paragraph" w:customStyle="1" w:styleId="100405184DA64404B82E7447E4AB1FBB">
    <w:name w:val="100405184DA64404B82E7447E4AB1FBB"/>
    <w:rsid w:val="004A7D82"/>
  </w:style>
  <w:style w:type="paragraph" w:customStyle="1" w:styleId="615052E2D6C745E49B28DFCB02002D63">
    <w:name w:val="615052E2D6C745E49B28DFCB02002D63"/>
    <w:rsid w:val="004A7D82"/>
  </w:style>
  <w:style w:type="paragraph" w:customStyle="1" w:styleId="339ABCDB5A744E1EAA3A4858DBB8A323">
    <w:name w:val="339ABCDB5A744E1EAA3A4858DBB8A323"/>
    <w:rsid w:val="004A7D82"/>
  </w:style>
  <w:style w:type="paragraph" w:customStyle="1" w:styleId="E65C0F9606664539BC778F96AE2527D0">
    <w:name w:val="E65C0F9606664539BC778F96AE2527D0"/>
    <w:rsid w:val="004A7D82"/>
  </w:style>
  <w:style w:type="paragraph" w:customStyle="1" w:styleId="E4D39F1696CD47FFAFC7FAA37294A18F">
    <w:name w:val="E4D39F1696CD47FFAFC7FAA37294A18F"/>
    <w:rsid w:val="004A7D82"/>
  </w:style>
  <w:style w:type="paragraph" w:customStyle="1" w:styleId="64172FB7B30449E588EEA68C65A0ECFB">
    <w:name w:val="64172FB7B30449E588EEA68C65A0ECFB"/>
    <w:rsid w:val="004A7D82"/>
  </w:style>
  <w:style w:type="paragraph" w:customStyle="1" w:styleId="FC19A5811B1E4855ACE7F881792B4968">
    <w:name w:val="FC19A5811B1E4855ACE7F881792B4968"/>
    <w:rsid w:val="004A7D82"/>
  </w:style>
  <w:style w:type="paragraph" w:customStyle="1" w:styleId="BAFFCA7701AB4BDB9BEACD02871D56F1">
    <w:name w:val="BAFFCA7701AB4BDB9BEACD02871D56F1"/>
    <w:rsid w:val="004A7D82"/>
  </w:style>
  <w:style w:type="paragraph" w:customStyle="1" w:styleId="5C4E91C114C447C689F7167DE56C2804">
    <w:name w:val="5C4E91C114C447C689F7167DE56C2804"/>
    <w:rsid w:val="004A7D82"/>
  </w:style>
  <w:style w:type="paragraph" w:customStyle="1" w:styleId="4A8B0AD44825489A8C01BE7934C466EA">
    <w:name w:val="4A8B0AD44825489A8C01BE7934C466EA"/>
    <w:rsid w:val="004A7D82"/>
  </w:style>
  <w:style w:type="paragraph" w:customStyle="1" w:styleId="8BC2FCB9950247DF80E986E8A8E363E3">
    <w:name w:val="8BC2FCB9950247DF80E986E8A8E363E3"/>
    <w:rsid w:val="004A7D82"/>
  </w:style>
  <w:style w:type="paragraph" w:customStyle="1" w:styleId="C218462C7B0D460F811E28FD5DD28A85">
    <w:name w:val="C218462C7B0D460F811E28FD5DD28A85"/>
    <w:rsid w:val="004A7D82"/>
  </w:style>
  <w:style w:type="paragraph" w:customStyle="1" w:styleId="A6E8B1C000304B46B8F92C0C435AE691">
    <w:name w:val="A6E8B1C000304B46B8F92C0C435AE691"/>
    <w:rsid w:val="004A7D82"/>
  </w:style>
  <w:style w:type="paragraph" w:customStyle="1" w:styleId="D306147764EA4E5FB474F8D9780E1A82">
    <w:name w:val="D306147764EA4E5FB474F8D9780E1A82"/>
    <w:rsid w:val="004A7D82"/>
  </w:style>
  <w:style w:type="paragraph" w:customStyle="1" w:styleId="C42BCFDA907244A39654FEB2EB2FA605">
    <w:name w:val="C42BCFDA907244A39654FEB2EB2FA605"/>
    <w:rsid w:val="00AF1C02"/>
  </w:style>
  <w:style w:type="paragraph" w:customStyle="1" w:styleId="CF10771D312C45FBB1B7F77428C94B45">
    <w:name w:val="CF10771D312C45FBB1B7F77428C94B45"/>
    <w:rsid w:val="00AF1C02"/>
  </w:style>
  <w:style w:type="paragraph" w:customStyle="1" w:styleId="20969B1AB3FF470E8FF4F67ABEEC0EFF">
    <w:name w:val="20969B1AB3FF470E8FF4F67ABEEC0EFF"/>
    <w:rsid w:val="00AF1C02"/>
  </w:style>
  <w:style w:type="paragraph" w:customStyle="1" w:styleId="7315D47489C14E109B27FA166724E360">
    <w:name w:val="7315D47489C14E109B27FA166724E360"/>
    <w:rsid w:val="00AF1C02"/>
  </w:style>
  <w:style w:type="paragraph" w:customStyle="1" w:styleId="53D2A01C862640FE83280E5201C8D313">
    <w:name w:val="53D2A01C862640FE83280E5201C8D313"/>
    <w:rsid w:val="00AF1C02"/>
  </w:style>
  <w:style w:type="paragraph" w:customStyle="1" w:styleId="B23A96BBC0F049F28789FA5E23782B80">
    <w:name w:val="B23A96BBC0F049F28789FA5E23782B80"/>
    <w:rsid w:val="00AF1C02"/>
  </w:style>
  <w:style w:type="paragraph" w:customStyle="1" w:styleId="E731FC7D33C4452DBFDFEBEFC127697D">
    <w:name w:val="E731FC7D33C4452DBFDFEBEFC127697D"/>
    <w:rsid w:val="00AF1C02"/>
  </w:style>
  <w:style w:type="paragraph" w:customStyle="1" w:styleId="9721C5E3B8C540F887E3B0BB5ED55399">
    <w:name w:val="9721C5E3B8C540F887E3B0BB5ED55399"/>
    <w:rsid w:val="00AF1C02"/>
  </w:style>
  <w:style w:type="paragraph" w:customStyle="1" w:styleId="6A60A6188AD64513BCA948383F95F022">
    <w:name w:val="6A60A6188AD64513BCA948383F95F022"/>
    <w:rsid w:val="00AF1C02"/>
  </w:style>
  <w:style w:type="paragraph" w:customStyle="1" w:styleId="189AEFFCA66B49A284CD1B542110FDA1">
    <w:name w:val="189AEFFCA66B49A284CD1B542110FDA1"/>
    <w:rsid w:val="00AF1C02"/>
  </w:style>
  <w:style w:type="paragraph" w:customStyle="1" w:styleId="94A3300EE9474AD9953775271CEBFA03">
    <w:name w:val="94A3300EE9474AD9953775271CEBFA03"/>
    <w:rsid w:val="00AF1C02"/>
  </w:style>
  <w:style w:type="paragraph" w:customStyle="1" w:styleId="05565E1DFF0A44D0BEC0475CF66F481A">
    <w:name w:val="05565E1DFF0A44D0BEC0475CF66F481A"/>
    <w:rsid w:val="00AF1C02"/>
  </w:style>
  <w:style w:type="paragraph" w:customStyle="1" w:styleId="ECC45149C7614CC9B247C91DE6C15EFD">
    <w:name w:val="ECC45149C7614CC9B247C91DE6C15EFD"/>
    <w:rsid w:val="00AF1C02"/>
  </w:style>
  <w:style w:type="paragraph" w:customStyle="1" w:styleId="EE1F748A9B32412085FDC457050297DA">
    <w:name w:val="EE1F748A9B32412085FDC457050297DA"/>
    <w:rsid w:val="00AF1C02"/>
  </w:style>
  <w:style w:type="paragraph" w:customStyle="1" w:styleId="BC705F1DA06D41F4B580D67369C77673">
    <w:name w:val="BC705F1DA06D41F4B580D67369C77673"/>
    <w:rsid w:val="00AF1C02"/>
  </w:style>
  <w:style w:type="paragraph" w:customStyle="1" w:styleId="DEDE27D0F9AF49D884B60A5F0D423528">
    <w:name w:val="DEDE27D0F9AF49D884B60A5F0D423528"/>
    <w:rsid w:val="00AF1C02"/>
  </w:style>
  <w:style w:type="paragraph" w:customStyle="1" w:styleId="26AB1C9460004F76927FF46329F5CF8B">
    <w:name w:val="26AB1C9460004F76927FF46329F5CF8B"/>
    <w:rsid w:val="00AF1C02"/>
  </w:style>
  <w:style w:type="paragraph" w:customStyle="1" w:styleId="999848F7FCE84E499E77AC1654D86607">
    <w:name w:val="999848F7FCE84E499E77AC1654D86607"/>
    <w:rsid w:val="00AF1C02"/>
  </w:style>
  <w:style w:type="paragraph" w:customStyle="1" w:styleId="D71BBC3FFCDA4016922ABD28D2B931D3">
    <w:name w:val="D71BBC3FFCDA4016922ABD28D2B931D3"/>
    <w:rsid w:val="00AF1C02"/>
  </w:style>
  <w:style w:type="paragraph" w:customStyle="1" w:styleId="93DC1A7E2D394FDC874AFDB7C241B377">
    <w:name w:val="93DC1A7E2D394FDC874AFDB7C241B377"/>
    <w:rsid w:val="00AF1C02"/>
  </w:style>
  <w:style w:type="paragraph" w:customStyle="1" w:styleId="7EEA6F6841194D5B9BA93874EBF6B49C">
    <w:name w:val="7EEA6F6841194D5B9BA93874EBF6B49C"/>
    <w:rsid w:val="00AF1C02"/>
  </w:style>
  <w:style w:type="paragraph" w:customStyle="1" w:styleId="22680F0C013A4EA8ABCE38F8E4E54592">
    <w:name w:val="22680F0C013A4EA8ABCE38F8E4E54592"/>
    <w:rsid w:val="00AF1C02"/>
  </w:style>
  <w:style w:type="paragraph" w:customStyle="1" w:styleId="310A2E060B714D4698FCDB6D53E4F0CB">
    <w:name w:val="310A2E060B714D4698FCDB6D53E4F0CB"/>
    <w:rsid w:val="00AF1C02"/>
  </w:style>
  <w:style w:type="paragraph" w:customStyle="1" w:styleId="F0F34CC70F9E4B37BB47605F0D116259">
    <w:name w:val="F0F34CC70F9E4B37BB47605F0D116259"/>
    <w:rsid w:val="00AF1C02"/>
  </w:style>
  <w:style w:type="paragraph" w:customStyle="1" w:styleId="B131859768814E439C7D220C72994EE5">
    <w:name w:val="B131859768814E439C7D220C72994EE5"/>
    <w:rsid w:val="00AF1C02"/>
  </w:style>
  <w:style w:type="paragraph" w:customStyle="1" w:styleId="DA4ADABD0EA54D798E1540B7D37D99C6">
    <w:name w:val="DA4ADABD0EA54D798E1540B7D37D99C6"/>
    <w:rsid w:val="00AF1C02"/>
  </w:style>
  <w:style w:type="paragraph" w:customStyle="1" w:styleId="6066ABC4D50A463AAD946B329B48F71D">
    <w:name w:val="6066ABC4D50A463AAD946B329B48F71D"/>
    <w:rsid w:val="00AF1C02"/>
  </w:style>
  <w:style w:type="paragraph" w:customStyle="1" w:styleId="D5DC630DBDAA4E47B95BE141C2F6CF2A">
    <w:name w:val="D5DC630DBDAA4E47B95BE141C2F6CF2A"/>
    <w:rsid w:val="00AF1C02"/>
  </w:style>
  <w:style w:type="paragraph" w:customStyle="1" w:styleId="8B86E847E4CC4F739DC34039C4AD0F22">
    <w:name w:val="8B86E847E4CC4F739DC34039C4AD0F22"/>
    <w:rsid w:val="00AF1C02"/>
  </w:style>
  <w:style w:type="paragraph" w:customStyle="1" w:styleId="868007126C054F359E53F76499E37ECB">
    <w:name w:val="868007126C054F359E53F76499E37ECB"/>
    <w:rsid w:val="00AF1C02"/>
  </w:style>
  <w:style w:type="paragraph" w:customStyle="1" w:styleId="7A49A96E22414EAB89374A2835BDF0B2">
    <w:name w:val="7A49A96E22414EAB89374A2835BDF0B2"/>
    <w:rsid w:val="00AF1C02"/>
  </w:style>
  <w:style w:type="paragraph" w:customStyle="1" w:styleId="CAEB0CA672AA4232AB711DBB84EA8246">
    <w:name w:val="CAEB0CA672AA4232AB711DBB84EA8246"/>
    <w:rsid w:val="00AF1C02"/>
  </w:style>
  <w:style w:type="paragraph" w:customStyle="1" w:styleId="E65EEFDEA8AA497ABF797880A2F556F6">
    <w:name w:val="E65EEFDEA8AA497ABF797880A2F556F6"/>
    <w:rsid w:val="00AF1C02"/>
  </w:style>
  <w:style w:type="paragraph" w:customStyle="1" w:styleId="BD9FCFA840ED4936BA843D29A49B96C0">
    <w:name w:val="BD9FCFA840ED4936BA843D29A49B96C0"/>
    <w:rsid w:val="00AF1C02"/>
  </w:style>
  <w:style w:type="paragraph" w:customStyle="1" w:styleId="CDACBE3FB4A6462096F9B122BD3C772C">
    <w:name w:val="CDACBE3FB4A6462096F9B122BD3C772C"/>
    <w:rsid w:val="00AF1C02"/>
  </w:style>
  <w:style w:type="paragraph" w:customStyle="1" w:styleId="9F9987938D8B49E399AF3C9660319096">
    <w:name w:val="9F9987938D8B49E399AF3C9660319096"/>
    <w:rsid w:val="00AF1C02"/>
  </w:style>
  <w:style w:type="paragraph" w:customStyle="1" w:styleId="856D5A03DDE14EC9A6B6BC0A00F95CB5">
    <w:name w:val="856D5A03DDE14EC9A6B6BC0A00F95CB5"/>
    <w:rsid w:val="00AF1C02"/>
  </w:style>
  <w:style w:type="paragraph" w:customStyle="1" w:styleId="74AC881D1A4243C99EA0B92A0132765D">
    <w:name w:val="74AC881D1A4243C99EA0B92A0132765D"/>
    <w:rsid w:val="00AF1C02"/>
  </w:style>
  <w:style w:type="paragraph" w:customStyle="1" w:styleId="9BA07B9DAD4B4EE08791C47557EE7A04">
    <w:name w:val="9BA07B9DAD4B4EE08791C47557EE7A04"/>
    <w:rsid w:val="00AF1C02"/>
  </w:style>
  <w:style w:type="paragraph" w:customStyle="1" w:styleId="13277B85749A44508F31E5B3FACD5BC0">
    <w:name w:val="13277B85749A44508F31E5B3FACD5BC0"/>
    <w:rsid w:val="00AF1C02"/>
  </w:style>
  <w:style w:type="paragraph" w:customStyle="1" w:styleId="7109B5000F974927933F70010B5C2B26">
    <w:name w:val="7109B5000F974927933F70010B5C2B26"/>
    <w:rsid w:val="00AF1C02"/>
  </w:style>
  <w:style w:type="paragraph" w:customStyle="1" w:styleId="57C07446A0A44CB985FA8871657F47BA">
    <w:name w:val="57C07446A0A44CB985FA8871657F47BA"/>
    <w:rsid w:val="00AF1C02"/>
  </w:style>
  <w:style w:type="paragraph" w:customStyle="1" w:styleId="F019697812814210A639F75013929DA2">
    <w:name w:val="F019697812814210A639F75013929DA2"/>
    <w:rsid w:val="00AF1C02"/>
  </w:style>
  <w:style w:type="paragraph" w:customStyle="1" w:styleId="969BB91C0A2B4070A5E176CB92BBE971">
    <w:name w:val="969BB91C0A2B4070A5E176CB92BBE971"/>
    <w:rsid w:val="00AF1C02"/>
  </w:style>
  <w:style w:type="paragraph" w:customStyle="1" w:styleId="B0F5BAAEC5564C85A2175564D24189E4">
    <w:name w:val="B0F5BAAEC5564C85A2175564D24189E4"/>
    <w:rsid w:val="00AF1C02"/>
  </w:style>
  <w:style w:type="paragraph" w:customStyle="1" w:styleId="A3DB2AA38FF049CB81BEC1EC92E56BF5">
    <w:name w:val="A3DB2AA38FF049CB81BEC1EC92E56BF5"/>
    <w:rsid w:val="00AF1C02"/>
  </w:style>
  <w:style w:type="paragraph" w:customStyle="1" w:styleId="764C57663B5542689DAF7C13AABD21AA">
    <w:name w:val="764C57663B5542689DAF7C13AABD21AA"/>
    <w:rsid w:val="00AF1C02"/>
  </w:style>
  <w:style w:type="paragraph" w:customStyle="1" w:styleId="80809278CA11454B940884FCF9EA35AD">
    <w:name w:val="80809278CA11454B940884FCF9EA35AD"/>
    <w:rsid w:val="00AF1C02"/>
  </w:style>
  <w:style w:type="paragraph" w:customStyle="1" w:styleId="D483D7545FFF442CA42675AA46E6C81F">
    <w:name w:val="D483D7545FFF442CA42675AA46E6C81F"/>
    <w:rsid w:val="00AF1C02"/>
  </w:style>
  <w:style w:type="paragraph" w:customStyle="1" w:styleId="7D66A4A041A04B88A0E6A9CB720DB8B3">
    <w:name w:val="7D66A4A041A04B88A0E6A9CB720DB8B3"/>
    <w:rsid w:val="00AF1C02"/>
  </w:style>
  <w:style w:type="paragraph" w:customStyle="1" w:styleId="0CC11A6B787F4F089F274CD619907F87">
    <w:name w:val="0CC11A6B787F4F089F274CD619907F87"/>
    <w:rsid w:val="00AF1C02"/>
  </w:style>
  <w:style w:type="paragraph" w:customStyle="1" w:styleId="AAF3ECD73C22415C9317725D59D7518C">
    <w:name w:val="AAF3ECD73C22415C9317725D59D7518C"/>
    <w:rsid w:val="00AF1C02"/>
  </w:style>
  <w:style w:type="paragraph" w:customStyle="1" w:styleId="82C7FBA73DFE49E3A64F54E7DA734C1F">
    <w:name w:val="82C7FBA73DFE49E3A64F54E7DA734C1F"/>
    <w:rsid w:val="00AF1C02"/>
  </w:style>
  <w:style w:type="paragraph" w:customStyle="1" w:styleId="D84AEE32A96340CF8E6951EF854E670F">
    <w:name w:val="D84AEE32A96340CF8E6951EF854E670F"/>
    <w:rsid w:val="00AF1C02"/>
  </w:style>
  <w:style w:type="paragraph" w:customStyle="1" w:styleId="D223CB76241A490CAD5E826B4B0969D5">
    <w:name w:val="D223CB76241A490CAD5E826B4B0969D5"/>
    <w:rsid w:val="00AF1C02"/>
  </w:style>
  <w:style w:type="paragraph" w:customStyle="1" w:styleId="4CE3AB00C1F74F19A24348242D3D23DB">
    <w:name w:val="4CE3AB00C1F74F19A24348242D3D23DB"/>
    <w:rsid w:val="00AF1C02"/>
  </w:style>
  <w:style w:type="paragraph" w:customStyle="1" w:styleId="3C27E6A9F18E400D90D3A7377ABAACC4">
    <w:name w:val="3C27E6A9F18E400D90D3A7377ABAACC4"/>
    <w:rsid w:val="00AF1C02"/>
  </w:style>
  <w:style w:type="paragraph" w:customStyle="1" w:styleId="80D8E58336824B44B64052FA9EB44F7A">
    <w:name w:val="80D8E58336824B44B64052FA9EB44F7A"/>
    <w:rsid w:val="00AF1C02"/>
  </w:style>
  <w:style w:type="paragraph" w:customStyle="1" w:styleId="BFBA2B7ABCD649A6A4DC036596EDF27D">
    <w:name w:val="BFBA2B7ABCD649A6A4DC036596EDF27D"/>
    <w:rsid w:val="00AF1C02"/>
  </w:style>
  <w:style w:type="paragraph" w:customStyle="1" w:styleId="81DD3B4145114BCC9F90B3EEF5A439BF">
    <w:name w:val="81DD3B4145114BCC9F90B3EEF5A439BF"/>
    <w:rsid w:val="00AF1C02"/>
  </w:style>
  <w:style w:type="paragraph" w:customStyle="1" w:styleId="8F5DB7CA14D545D68B60334CF3B62E7D">
    <w:name w:val="8F5DB7CA14D545D68B60334CF3B62E7D"/>
    <w:rsid w:val="00AF1C02"/>
  </w:style>
  <w:style w:type="paragraph" w:customStyle="1" w:styleId="2167552C6EB64A7A9E53362B52E8DA47">
    <w:name w:val="2167552C6EB64A7A9E53362B52E8DA47"/>
    <w:rsid w:val="00AF1C02"/>
  </w:style>
  <w:style w:type="paragraph" w:customStyle="1" w:styleId="5FEC32AF32474D19B33E50874473B2D8">
    <w:name w:val="5FEC32AF32474D19B33E50874473B2D8"/>
    <w:rsid w:val="00AF1C02"/>
  </w:style>
  <w:style w:type="paragraph" w:customStyle="1" w:styleId="424D5387FA60446EA4E791A1FE3CFC0F">
    <w:name w:val="424D5387FA60446EA4E791A1FE3CFC0F"/>
    <w:rsid w:val="00AF1C02"/>
  </w:style>
  <w:style w:type="paragraph" w:customStyle="1" w:styleId="221408FC3A2C4EDB8B1FBC39B084813B">
    <w:name w:val="221408FC3A2C4EDB8B1FBC39B084813B"/>
    <w:rsid w:val="00AF1C02"/>
  </w:style>
  <w:style w:type="paragraph" w:customStyle="1" w:styleId="1E020C1092E04C1894A299FD40178777">
    <w:name w:val="1E020C1092E04C1894A299FD40178777"/>
    <w:rsid w:val="00AF1C02"/>
  </w:style>
  <w:style w:type="paragraph" w:customStyle="1" w:styleId="91071C0482D248409D050E9C6557E5BB">
    <w:name w:val="91071C0482D248409D050E9C6557E5BB"/>
    <w:rsid w:val="00AF1C02"/>
  </w:style>
  <w:style w:type="paragraph" w:customStyle="1" w:styleId="65AAB0D7AB4A4B9C96FAF210731C2A5E">
    <w:name w:val="65AAB0D7AB4A4B9C96FAF210731C2A5E"/>
    <w:rsid w:val="00AF1C02"/>
  </w:style>
  <w:style w:type="paragraph" w:customStyle="1" w:styleId="E329D064C16441A683DEAF5C78F00DA6">
    <w:name w:val="E329D064C16441A683DEAF5C78F00DA6"/>
    <w:rsid w:val="00AF1C02"/>
  </w:style>
  <w:style w:type="paragraph" w:customStyle="1" w:styleId="FDC310290AF948038A0D20665C1B25DD">
    <w:name w:val="FDC310290AF948038A0D20665C1B25DD"/>
    <w:rsid w:val="00AF1C02"/>
  </w:style>
  <w:style w:type="paragraph" w:customStyle="1" w:styleId="1E491450C55E47ADA00EB55100737029">
    <w:name w:val="1E491450C55E47ADA00EB55100737029"/>
    <w:rsid w:val="00AF1C02"/>
  </w:style>
  <w:style w:type="paragraph" w:customStyle="1" w:styleId="9C2E74F3937B46F492426F7255FA1A60">
    <w:name w:val="9C2E74F3937B46F492426F7255FA1A60"/>
    <w:rsid w:val="00AF1C02"/>
  </w:style>
  <w:style w:type="paragraph" w:customStyle="1" w:styleId="0A949C2792EC4E3E8D7C502F521D459C">
    <w:name w:val="0A949C2792EC4E3E8D7C502F521D459C"/>
    <w:rsid w:val="00AF1C02"/>
  </w:style>
  <w:style w:type="paragraph" w:customStyle="1" w:styleId="D9D25A9846E4499890DA3351A20AE975">
    <w:name w:val="D9D25A9846E4499890DA3351A20AE975"/>
    <w:rsid w:val="00AF1C02"/>
  </w:style>
  <w:style w:type="paragraph" w:customStyle="1" w:styleId="A2B048F3EE8640B7A2E63E89003F2CC3">
    <w:name w:val="A2B048F3EE8640B7A2E63E89003F2CC3"/>
    <w:rsid w:val="00AF1C02"/>
  </w:style>
  <w:style w:type="paragraph" w:customStyle="1" w:styleId="4EB3A9A1202F43E8888EA79A757CC773">
    <w:name w:val="4EB3A9A1202F43E8888EA79A757CC773"/>
    <w:rsid w:val="00AF1C02"/>
  </w:style>
  <w:style w:type="paragraph" w:customStyle="1" w:styleId="32C411FA71924972A9A97D59D79E5A00">
    <w:name w:val="32C411FA71924972A9A97D59D79E5A00"/>
    <w:rsid w:val="00AF1C02"/>
  </w:style>
  <w:style w:type="paragraph" w:customStyle="1" w:styleId="4D4761E23AD04DF1B4E42D016BF65DCE">
    <w:name w:val="4D4761E23AD04DF1B4E42D016BF65DCE"/>
    <w:rsid w:val="00AF1C02"/>
  </w:style>
  <w:style w:type="paragraph" w:customStyle="1" w:styleId="18846286C1804BDCBF07E8DC3743BAEC">
    <w:name w:val="18846286C1804BDCBF07E8DC3743BAEC"/>
    <w:rsid w:val="00AF1C02"/>
  </w:style>
  <w:style w:type="paragraph" w:customStyle="1" w:styleId="0D73782A63564D6C96AC687138CE5690">
    <w:name w:val="0D73782A63564D6C96AC687138CE5690"/>
    <w:rsid w:val="00AF1C02"/>
  </w:style>
  <w:style w:type="paragraph" w:customStyle="1" w:styleId="328B5A7E43FF49379428B7C981D1B717">
    <w:name w:val="328B5A7E43FF49379428B7C981D1B717"/>
    <w:rsid w:val="00AF1C02"/>
  </w:style>
  <w:style w:type="paragraph" w:customStyle="1" w:styleId="09E0AC7A070A494A94F07AE7E3DA7FF9">
    <w:name w:val="09E0AC7A070A494A94F07AE7E3DA7FF9"/>
    <w:rsid w:val="00AF1C02"/>
  </w:style>
  <w:style w:type="paragraph" w:customStyle="1" w:styleId="B71F613E441D4F5AB01DC41CA8F0B1A6">
    <w:name w:val="B71F613E441D4F5AB01DC41CA8F0B1A6"/>
    <w:rsid w:val="00AF1C02"/>
  </w:style>
  <w:style w:type="paragraph" w:customStyle="1" w:styleId="5ACBE85EEC0F494890F08E153EA8EC90">
    <w:name w:val="5ACBE85EEC0F494890F08E153EA8EC90"/>
    <w:rsid w:val="00AF1C02"/>
  </w:style>
  <w:style w:type="paragraph" w:customStyle="1" w:styleId="87F7E0324076449E9A9CEF4C04C8D166">
    <w:name w:val="87F7E0324076449E9A9CEF4C04C8D166"/>
    <w:rsid w:val="00AF1C02"/>
  </w:style>
  <w:style w:type="paragraph" w:customStyle="1" w:styleId="A598F138ABD1482D91ED196A13628D4B">
    <w:name w:val="A598F138ABD1482D91ED196A13628D4B"/>
    <w:rsid w:val="00AF1C02"/>
  </w:style>
  <w:style w:type="paragraph" w:customStyle="1" w:styleId="41BA0AEAFB034D26A228030BE3D32A3D">
    <w:name w:val="41BA0AEAFB034D26A228030BE3D32A3D"/>
    <w:rsid w:val="00AF1C02"/>
  </w:style>
  <w:style w:type="paragraph" w:customStyle="1" w:styleId="B8811D87E2FC4E83AB28581E362FC54B">
    <w:name w:val="B8811D87E2FC4E83AB28581E362FC54B"/>
    <w:rsid w:val="00AF1C02"/>
  </w:style>
  <w:style w:type="paragraph" w:customStyle="1" w:styleId="1472B0E9880543C5A18ED553A16F9FDD">
    <w:name w:val="1472B0E9880543C5A18ED553A16F9FDD"/>
    <w:rsid w:val="00AF1C02"/>
  </w:style>
  <w:style w:type="paragraph" w:customStyle="1" w:styleId="D6DAA0E98EFF4DC8B9FB01F987EE5315">
    <w:name w:val="D6DAA0E98EFF4DC8B9FB01F987EE5315"/>
    <w:rsid w:val="00AF1C02"/>
  </w:style>
  <w:style w:type="paragraph" w:customStyle="1" w:styleId="091F49EB0BC74EB09F678BDCBA0F6EBA">
    <w:name w:val="091F49EB0BC74EB09F678BDCBA0F6EBA"/>
    <w:rsid w:val="00AF1C02"/>
  </w:style>
  <w:style w:type="paragraph" w:customStyle="1" w:styleId="ED6D6B65586A43698EF05B5D930122DF">
    <w:name w:val="ED6D6B65586A43698EF05B5D930122DF"/>
    <w:rsid w:val="00AF1C02"/>
  </w:style>
  <w:style w:type="paragraph" w:customStyle="1" w:styleId="5A961C3A5595444281CC19079AF8F63F">
    <w:name w:val="5A961C3A5595444281CC19079AF8F63F"/>
    <w:rsid w:val="00AF1C02"/>
  </w:style>
  <w:style w:type="paragraph" w:customStyle="1" w:styleId="242E8E6D4156464DAE52034F43C16625">
    <w:name w:val="242E8E6D4156464DAE52034F43C16625"/>
    <w:rsid w:val="00AF1C02"/>
  </w:style>
  <w:style w:type="paragraph" w:customStyle="1" w:styleId="953ACB1A815A4BE085816BB6EAE1490A">
    <w:name w:val="953ACB1A815A4BE085816BB6EAE1490A"/>
    <w:rsid w:val="00AF1C02"/>
  </w:style>
  <w:style w:type="paragraph" w:customStyle="1" w:styleId="11CECAF56DDF4A51B9077CFB29A57DF0">
    <w:name w:val="11CECAF56DDF4A51B9077CFB29A57DF0"/>
    <w:rsid w:val="00AF1C02"/>
  </w:style>
  <w:style w:type="paragraph" w:customStyle="1" w:styleId="2A4D9C8DAC0241E8A30412BF4B56F648">
    <w:name w:val="2A4D9C8DAC0241E8A30412BF4B56F648"/>
    <w:rsid w:val="00AF1C02"/>
  </w:style>
  <w:style w:type="paragraph" w:customStyle="1" w:styleId="C3EBFAF0B94249069AC7A9CF2CE245F7">
    <w:name w:val="C3EBFAF0B94249069AC7A9CF2CE245F7"/>
    <w:rsid w:val="00AF1C02"/>
  </w:style>
  <w:style w:type="paragraph" w:customStyle="1" w:styleId="76F94F59829F4018A683D4DA607F9659">
    <w:name w:val="76F94F59829F4018A683D4DA607F9659"/>
    <w:rsid w:val="00AF1C02"/>
  </w:style>
  <w:style w:type="paragraph" w:customStyle="1" w:styleId="3AF104B41F694975A6D978B45F0B7703">
    <w:name w:val="3AF104B41F694975A6D978B45F0B7703"/>
    <w:rsid w:val="00AF1C02"/>
  </w:style>
  <w:style w:type="paragraph" w:customStyle="1" w:styleId="AA9FAB8EA34746EE953EEC076F60D9F3">
    <w:name w:val="AA9FAB8EA34746EE953EEC076F60D9F3"/>
    <w:rsid w:val="00AF1C02"/>
  </w:style>
  <w:style w:type="paragraph" w:customStyle="1" w:styleId="6C5B70D170A54A1BA4FE8262B1813F2A">
    <w:name w:val="6C5B70D170A54A1BA4FE8262B1813F2A"/>
    <w:rsid w:val="00AF1C02"/>
  </w:style>
  <w:style w:type="paragraph" w:customStyle="1" w:styleId="A44149416BB14288A27873757640B20B">
    <w:name w:val="A44149416BB14288A27873757640B20B"/>
    <w:rsid w:val="00AF1C02"/>
  </w:style>
  <w:style w:type="paragraph" w:customStyle="1" w:styleId="8C32F4E41F6A42C3800C7134E80EA332">
    <w:name w:val="8C32F4E41F6A42C3800C7134E80EA332"/>
    <w:rsid w:val="00AF1C02"/>
  </w:style>
  <w:style w:type="paragraph" w:customStyle="1" w:styleId="FBBC57AA7E98495D833F51B613EF34E5">
    <w:name w:val="FBBC57AA7E98495D833F51B613EF34E5"/>
    <w:rsid w:val="00AF1C02"/>
  </w:style>
  <w:style w:type="paragraph" w:customStyle="1" w:styleId="A3597BB2E93D49E08A0BB56D1323EB5C">
    <w:name w:val="A3597BB2E93D49E08A0BB56D1323EB5C"/>
    <w:rsid w:val="00AF1C02"/>
  </w:style>
  <w:style w:type="paragraph" w:customStyle="1" w:styleId="72EEE087C22349049061C6BD7BE7C74E">
    <w:name w:val="72EEE087C22349049061C6BD7BE7C74E"/>
    <w:rsid w:val="00AF1C02"/>
  </w:style>
  <w:style w:type="paragraph" w:customStyle="1" w:styleId="4F385ECD20B74466BEDE3680D7772C2D">
    <w:name w:val="4F385ECD20B74466BEDE3680D7772C2D"/>
    <w:rsid w:val="00AF1C02"/>
  </w:style>
  <w:style w:type="paragraph" w:customStyle="1" w:styleId="DEF2595CEEA24F33A013E44827BDB5ED">
    <w:name w:val="DEF2595CEEA24F33A013E44827BDB5ED"/>
    <w:rsid w:val="00AF1C02"/>
  </w:style>
  <w:style w:type="paragraph" w:customStyle="1" w:styleId="ABE991A1B8D84534B19ABC4661B22D14">
    <w:name w:val="ABE991A1B8D84534B19ABC4661B22D14"/>
    <w:rsid w:val="00AF1C02"/>
  </w:style>
  <w:style w:type="paragraph" w:customStyle="1" w:styleId="DE524A70CA194DB8AD3296E7C7B27EA1">
    <w:name w:val="DE524A70CA194DB8AD3296E7C7B27EA1"/>
    <w:rsid w:val="00AF1C02"/>
  </w:style>
  <w:style w:type="paragraph" w:customStyle="1" w:styleId="45536759A07E499D828C3193B78D0332">
    <w:name w:val="45536759A07E499D828C3193B78D0332"/>
    <w:rsid w:val="00AF1C02"/>
  </w:style>
  <w:style w:type="paragraph" w:customStyle="1" w:styleId="7D9D0795AA8F442D9B49BC0E78F21C10">
    <w:name w:val="7D9D0795AA8F442D9B49BC0E78F21C10"/>
    <w:rsid w:val="00AF1C02"/>
  </w:style>
  <w:style w:type="paragraph" w:customStyle="1" w:styleId="350F50B5229C410B8154A01E43483743">
    <w:name w:val="350F50B5229C410B8154A01E43483743"/>
    <w:rsid w:val="00AF1C02"/>
  </w:style>
  <w:style w:type="paragraph" w:customStyle="1" w:styleId="EFF0973FBE9B491B978407ECF7F2504E">
    <w:name w:val="EFF0973FBE9B491B978407ECF7F2504E"/>
    <w:rsid w:val="00AF1C02"/>
  </w:style>
  <w:style w:type="paragraph" w:customStyle="1" w:styleId="D7EC9266CE444D4783EC1379703705AF">
    <w:name w:val="D7EC9266CE444D4783EC1379703705AF"/>
    <w:rsid w:val="00AF1C02"/>
  </w:style>
  <w:style w:type="paragraph" w:customStyle="1" w:styleId="EE32C95554A24C1A8663099077491E12">
    <w:name w:val="EE32C95554A24C1A8663099077491E12"/>
    <w:rsid w:val="00AF1C02"/>
  </w:style>
  <w:style w:type="paragraph" w:customStyle="1" w:styleId="837D82F2424F4CFF941FC8DA5AF8E216">
    <w:name w:val="837D82F2424F4CFF941FC8DA5AF8E216"/>
    <w:rsid w:val="00AF1C02"/>
  </w:style>
  <w:style w:type="paragraph" w:customStyle="1" w:styleId="E237DB250EE84E50A0D7891BC9144D61">
    <w:name w:val="E237DB250EE84E50A0D7891BC9144D61"/>
    <w:rsid w:val="00AF1C02"/>
  </w:style>
  <w:style w:type="paragraph" w:customStyle="1" w:styleId="61B1E5445532477E91A6DE159FE5C938">
    <w:name w:val="61B1E5445532477E91A6DE159FE5C938"/>
    <w:rsid w:val="00AF1C02"/>
  </w:style>
  <w:style w:type="paragraph" w:customStyle="1" w:styleId="7A3009B4AB674D3C9FC358D5C990B66A">
    <w:name w:val="7A3009B4AB674D3C9FC358D5C990B66A"/>
    <w:rsid w:val="00AF1C02"/>
  </w:style>
  <w:style w:type="paragraph" w:customStyle="1" w:styleId="E30BCE67B1F84EB88F8359494E0820F1">
    <w:name w:val="E30BCE67B1F84EB88F8359494E0820F1"/>
    <w:rsid w:val="00AF1C02"/>
  </w:style>
  <w:style w:type="paragraph" w:customStyle="1" w:styleId="F0135ABDA8EA4AA8B90355C7EE1923AE">
    <w:name w:val="F0135ABDA8EA4AA8B90355C7EE1923AE"/>
    <w:rsid w:val="00AF1C02"/>
  </w:style>
  <w:style w:type="paragraph" w:customStyle="1" w:styleId="70D2EFD5C0AA455888B1F08E469C626C">
    <w:name w:val="70D2EFD5C0AA455888B1F08E469C626C"/>
    <w:rsid w:val="00AF1C02"/>
  </w:style>
  <w:style w:type="paragraph" w:customStyle="1" w:styleId="EB843AA82E9B40F8A6576CC5BF913F5A">
    <w:name w:val="EB843AA82E9B40F8A6576CC5BF913F5A"/>
    <w:rsid w:val="00AF1C02"/>
  </w:style>
  <w:style w:type="paragraph" w:customStyle="1" w:styleId="806EADBF30974C3AB4AC9013AD05BB3F">
    <w:name w:val="806EADBF30974C3AB4AC9013AD05BB3F"/>
    <w:rsid w:val="00AF1C02"/>
  </w:style>
  <w:style w:type="paragraph" w:customStyle="1" w:styleId="A3F8DAA281B8416AB3C955E8C5B231B9">
    <w:name w:val="A3F8DAA281B8416AB3C955E8C5B231B9"/>
    <w:rsid w:val="00AF1C02"/>
  </w:style>
  <w:style w:type="paragraph" w:customStyle="1" w:styleId="15C6AF52D33240D5B54F60D25D7F5EA1">
    <w:name w:val="15C6AF52D33240D5B54F60D25D7F5EA1"/>
    <w:rsid w:val="006560D1"/>
  </w:style>
  <w:style w:type="paragraph" w:customStyle="1" w:styleId="CFB0BEEA3ADB468CBD143CE940A15FD0">
    <w:name w:val="CFB0BEEA3ADB468CBD143CE940A15FD0"/>
    <w:rsid w:val="006560D1"/>
  </w:style>
  <w:style w:type="paragraph" w:customStyle="1" w:styleId="FFAFD369DEC24B9CBAEEAE405F050F3C">
    <w:name w:val="FFAFD369DEC24B9CBAEEAE405F050F3C"/>
    <w:rsid w:val="006560D1"/>
  </w:style>
  <w:style w:type="paragraph" w:customStyle="1" w:styleId="72F6F2B4317E486C93ADA4C75855EE9E">
    <w:name w:val="72F6F2B4317E486C93ADA4C75855EE9E"/>
    <w:rsid w:val="006560D1"/>
  </w:style>
  <w:style w:type="paragraph" w:customStyle="1" w:styleId="3893A380C2A048EE8F7A5CC387ADB2E5">
    <w:name w:val="3893A380C2A048EE8F7A5CC387ADB2E5"/>
    <w:rsid w:val="006560D1"/>
  </w:style>
  <w:style w:type="paragraph" w:customStyle="1" w:styleId="DD3F1FC0386E4BA7A31792761987175E">
    <w:name w:val="DD3F1FC0386E4BA7A31792761987175E"/>
    <w:rsid w:val="006560D1"/>
  </w:style>
  <w:style w:type="paragraph" w:customStyle="1" w:styleId="DACFF5789A7D44C98B430BB042068C62">
    <w:name w:val="DACFF5789A7D44C98B430BB042068C62"/>
    <w:rsid w:val="006560D1"/>
  </w:style>
  <w:style w:type="paragraph" w:customStyle="1" w:styleId="482C031EA033484EBA7C499E41D1EF70">
    <w:name w:val="482C031EA033484EBA7C499E41D1EF70"/>
    <w:rsid w:val="006560D1"/>
  </w:style>
  <w:style w:type="paragraph" w:customStyle="1" w:styleId="6FAC71869117429C9730C5E78EAD1682">
    <w:name w:val="6FAC71869117429C9730C5E78EAD1682"/>
    <w:rsid w:val="006560D1"/>
  </w:style>
  <w:style w:type="paragraph" w:customStyle="1" w:styleId="51A5C96F001B48089574BE4A1242C6A3">
    <w:name w:val="51A5C96F001B48089574BE4A1242C6A3"/>
    <w:rsid w:val="006560D1"/>
  </w:style>
  <w:style w:type="paragraph" w:customStyle="1" w:styleId="1FE7A2D5E9094F48A68ADD2D935E804C">
    <w:name w:val="1FE7A2D5E9094F48A68ADD2D935E804C"/>
    <w:rsid w:val="006560D1"/>
  </w:style>
  <w:style w:type="paragraph" w:customStyle="1" w:styleId="FCE431E7FDD3469B9041F2AFC37E2F57">
    <w:name w:val="FCE431E7FDD3469B9041F2AFC37E2F57"/>
    <w:rsid w:val="006560D1"/>
  </w:style>
  <w:style w:type="paragraph" w:customStyle="1" w:styleId="BECF9F4E392C48919EE7900340900773">
    <w:name w:val="BECF9F4E392C48919EE7900340900773"/>
    <w:rsid w:val="005C50A3"/>
  </w:style>
  <w:style w:type="paragraph" w:customStyle="1" w:styleId="1283A27F8E8F4069B1F646DF47538175">
    <w:name w:val="1283A27F8E8F4069B1F646DF47538175"/>
    <w:rsid w:val="005C50A3"/>
  </w:style>
  <w:style w:type="paragraph" w:customStyle="1" w:styleId="A083B3E01D8F44A0BF3F14BE9AB7FECF">
    <w:name w:val="A083B3E01D8F44A0BF3F14BE9AB7FECF"/>
    <w:rsid w:val="005C50A3"/>
  </w:style>
  <w:style w:type="paragraph" w:customStyle="1" w:styleId="6E1EC3540FE44FA5A506E5B2B50D7C71">
    <w:name w:val="6E1EC3540FE44FA5A506E5B2B50D7C71"/>
    <w:rsid w:val="005C50A3"/>
  </w:style>
  <w:style w:type="paragraph" w:customStyle="1" w:styleId="3EED8077C31C409FAFF935CE5D86F180">
    <w:name w:val="3EED8077C31C409FAFF935CE5D86F180"/>
    <w:rsid w:val="005C50A3"/>
  </w:style>
  <w:style w:type="paragraph" w:customStyle="1" w:styleId="E119B436458B4B3E915AC8962F5CF1C3">
    <w:name w:val="E119B436458B4B3E915AC8962F5CF1C3"/>
    <w:rsid w:val="005C50A3"/>
  </w:style>
  <w:style w:type="paragraph" w:customStyle="1" w:styleId="EF2D931BE9B243EBAF671CAAA1436032">
    <w:name w:val="EF2D931BE9B243EBAF671CAAA1436032"/>
    <w:rsid w:val="005C50A3"/>
  </w:style>
  <w:style w:type="paragraph" w:customStyle="1" w:styleId="1778A275B62C498993C9B8B56174A2B2">
    <w:name w:val="1778A275B62C498993C9B8B56174A2B2"/>
    <w:rsid w:val="005C50A3"/>
  </w:style>
  <w:style w:type="paragraph" w:customStyle="1" w:styleId="AACA0C9F29974E879BA60A85DEBAD006">
    <w:name w:val="AACA0C9F29974E879BA60A85DEBAD006"/>
    <w:rsid w:val="005C50A3"/>
  </w:style>
  <w:style w:type="paragraph" w:customStyle="1" w:styleId="6CEF34A14B9D4990A39FACC2A6585E19">
    <w:name w:val="6CEF34A14B9D4990A39FACC2A6585E19"/>
    <w:rsid w:val="005C50A3"/>
  </w:style>
  <w:style w:type="paragraph" w:customStyle="1" w:styleId="832370C856AC4A11BC39ECCBB093A191">
    <w:name w:val="832370C856AC4A11BC39ECCBB093A191"/>
    <w:rsid w:val="005C50A3"/>
  </w:style>
  <w:style w:type="paragraph" w:customStyle="1" w:styleId="1255C3FAF2E24B60A2C7960192FD92FB">
    <w:name w:val="1255C3FAF2E24B60A2C7960192FD92FB"/>
    <w:rsid w:val="005C50A3"/>
  </w:style>
  <w:style w:type="paragraph" w:customStyle="1" w:styleId="10B63603342B48D28DA4486367C9FB29">
    <w:name w:val="10B63603342B48D28DA4486367C9FB29"/>
    <w:rsid w:val="005C50A3"/>
  </w:style>
  <w:style w:type="paragraph" w:customStyle="1" w:styleId="7AB65678BC1548719B2ECE856F3DFA52">
    <w:name w:val="7AB65678BC1548719B2ECE856F3DFA52"/>
    <w:rsid w:val="005C50A3"/>
  </w:style>
  <w:style w:type="paragraph" w:customStyle="1" w:styleId="718830095866493B93FDDFBB7D58EFC4">
    <w:name w:val="718830095866493B93FDDFBB7D58EFC4"/>
    <w:rsid w:val="005C50A3"/>
  </w:style>
  <w:style w:type="paragraph" w:customStyle="1" w:styleId="7AD51CD9A714405CAE58DEA21510F76C">
    <w:name w:val="7AD51CD9A714405CAE58DEA21510F76C"/>
    <w:rsid w:val="005C50A3"/>
  </w:style>
  <w:style w:type="paragraph" w:customStyle="1" w:styleId="FF5B9B17DC484438B970FCBB64F997AF">
    <w:name w:val="FF5B9B17DC484438B970FCBB64F997AF"/>
    <w:rsid w:val="005C50A3"/>
  </w:style>
  <w:style w:type="paragraph" w:customStyle="1" w:styleId="80581B05A1114BDA9FFDECF8145E4093">
    <w:name w:val="80581B05A1114BDA9FFDECF8145E4093"/>
    <w:rsid w:val="005C50A3"/>
  </w:style>
  <w:style w:type="paragraph" w:customStyle="1" w:styleId="2D1158D63C294FD78207E92165710196">
    <w:name w:val="2D1158D63C294FD78207E92165710196"/>
    <w:rsid w:val="005C50A3"/>
  </w:style>
  <w:style w:type="paragraph" w:customStyle="1" w:styleId="88514147CE2C456AA6669DE97CDE01B4">
    <w:name w:val="88514147CE2C456AA6669DE97CDE01B4"/>
    <w:rsid w:val="005C50A3"/>
  </w:style>
  <w:style w:type="paragraph" w:customStyle="1" w:styleId="88340BAD77F44E5AB35E6DAD3B7A57CC">
    <w:name w:val="88340BAD77F44E5AB35E6DAD3B7A57CC"/>
    <w:rsid w:val="005C50A3"/>
  </w:style>
  <w:style w:type="paragraph" w:customStyle="1" w:styleId="FC78621332E44A9B80F5D4BF1C273F2D">
    <w:name w:val="FC78621332E44A9B80F5D4BF1C273F2D"/>
    <w:rsid w:val="005C50A3"/>
  </w:style>
  <w:style w:type="paragraph" w:customStyle="1" w:styleId="50AB558FFF974E25A43649D64EF34746">
    <w:name w:val="50AB558FFF974E25A43649D64EF34746"/>
    <w:rsid w:val="005C50A3"/>
  </w:style>
  <w:style w:type="paragraph" w:customStyle="1" w:styleId="9CAD3D8AD44B4C99BB5156E3E2E915BC">
    <w:name w:val="9CAD3D8AD44B4C99BB5156E3E2E915BC"/>
    <w:rsid w:val="005C50A3"/>
  </w:style>
  <w:style w:type="paragraph" w:customStyle="1" w:styleId="D62F510FA83C4CD3A615EB988D7484CA">
    <w:name w:val="D62F510FA83C4CD3A615EB988D7484CA"/>
    <w:rsid w:val="005C50A3"/>
  </w:style>
  <w:style w:type="paragraph" w:customStyle="1" w:styleId="076ACB25181549B09A8A085A07F7B2B1">
    <w:name w:val="076ACB25181549B09A8A085A07F7B2B1"/>
    <w:rsid w:val="005C50A3"/>
  </w:style>
  <w:style w:type="paragraph" w:customStyle="1" w:styleId="04565933206B485A828A64E802403141">
    <w:name w:val="04565933206B485A828A64E802403141"/>
    <w:rsid w:val="005C50A3"/>
  </w:style>
  <w:style w:type="paragraph" w:customStyle="1" w:styleId="9DC7B00E94BA4D1691DD5C1E54B9199F">
    <w:name w:val="9DC7B00E94BA4D1691DD5C1E54B9199F"/>
    <w:rsid w:val="005C50A3"/>
  </w:style>
  <w:style w:type="paragraph" w:customStyle="1" w:styleId="6176423C2A614B8F9AB56D3B71AD6E4B">
    <w:name w:val="6176423C2A614B8F9AB56D3B71AD6E4B"/>
    <w:rsid w:val="005C50A3"/>
  </w:style>
  <w:style w:type="paragraph" w:customStyle="1" w:styleId="00EFDA8C429646E59591B76DEEB9AE62">
    <w:name w:val="00EFDA8C429646E59591B76DEEB9AE62"/>
    <w:rsid w:val="005C50A3"/>
  </w:style>
  <w:style w:type="paragraph" w:customStyle="1" w:styleId="28507E59BA73429D8A8523331334D88D">
    <w:name w:val="28507E59BA73429D8A8523331334D88D"/>
    <w:rsid w:val="005C50A3"/>
  </w:style>
  <w:style w:type="paragraph" w:customStyle="1" w:styleId="0D80A27B99A04675AE8A0AEF2798D530">
    <w:name w:val="0D80A27B99A04675AE8A0AEF2798D530"/>
    <w:rsid w:val="005C50A3"/>
  </w:style>
  <w:style w:type="paragraph" w:customStyle="1" w:styleId="0C0563FFD17E44F889F007308C495FAA">
    <w:name w:val="0C0563FFD17E44F889F007308C495FAA"/>
    <w:rsid w:val="005C50A3"/>
  </w:style>
  <w:style w:type="paragraph" w:customStyle="1" w:styleId="24E4022B8A644F59947B1687105A1876">
    <w:name w:val="24E4022B8A644F59947B1687105A1876"/>
    <w:rsid w:val="005C50A3"/>
  </w:style>
  <w:style w:type="paragraph" w:customStyle="1" w:styleId="0582D77DE07642B2BB7F5EF286A9EF9C">
    <w:name w:val="0582D77DE07642B2BB7F5EF286A9EF9C"/>
    <w:rsid w:val="005C50A3"/>
  </w:style>
  <w:style w:type="paragraph" w:customStyle="1" w:styleId="43973D3308FF40BD882C05152AB91083">
    <w:name w:val="43973D3308FF40BD882C05152AB91083"/>
    <w:rsid w:val="005C50A3"/>
  </w:style>
  <w:style w:type="paragraph" w:customStyle="1" w:styleId="2B20A87087294318A02714A73AA0FA30">
    <w:name w:val="2B20A87087294318A02714A73AA0FA30"/>
    <w:rsid w:val="005C50A3"/>
  </w:style>
  <w:style w:type="paragraph" w:customStyle="1" w:styleId="412ABDE99054465993CD3A559CC2C014">
    <w:name w:val="412ABDE99054465993CD3A559CC2C014"/>
    <w:rsid w:val="005C50A3"/>
  </w:style>
  <w:style w:type="paragraph" w:customStyle="1" w:styleId="A51B34610D5B401C9C645E68A9F38B05">
    <w:name w:val="A51B34610D5B401C9C645E68A9F38B05"/>
    <w:rsid w:val="005C50A3"/>
  </w:style>
  <w:style w:type="paragraph" w:customStyle="1" w:styleId="86890DFD402B4F50BD2F93A0EDC11D84">
    <w:name w:val="86890DFD402B4F50BD2F93A0EDC11D84"/>
    <w:rsid w:val="005C50A3"/>
  </w:style>
  <w:style w:type="paragraph" w:customStyle="1" w:styleId="AC07EC9966474E13A8F99EB23429A897">
    <w:name w:val="AC07EC9966474E13A8F99EB23429A897"/>
    <w:rsid w:val="005C50A3"/>
  </w:style>
  <w:style w:type="paragraph" w:customStyle="1" w:styleId="66B98003F6C041108DEA3A3879C06AE4">
    <w:name w:val="66B98003F6C041108DEA3A3879C06AE4"/>
    <w:rsid w:val="005C50A3"/>
  </w:style>
  <w:style w:type="paragraph" w:customStyle="1" w:styleId="CC155DB5F8F04432A400C731E0B670D5">
    <w:name w:val="CC155DB5F8F04432A400C731E0B670D5"/>
    <w:rsid w:val="005C50A3"/>
  </w:style>
  <w:style w:type="paragraph" w:customStyle="1" w:styleId="6B38501CBE964434827AFFFC3F378CBC">
    <w:name w:val="6B38501CBE964434827AFFFC3F378CBC"/>
    <w:rsid w:val="005C50A3"/>
  </w:style>
  <w:style w:type="paragraph" w:customStyle="1" w:styleId="D098183135484A8EB961D8AF8CB0C8E6">
    <w:name w:val="D098183135484A8EB961D8AF8CB0C8E6"/>
    <w:rsid w:val="005C50A3"/>
  </w:style>
  <w:style w:type="paragraph" w:customStyle="1" w:styleId="7A1EDC7D659C44B2B93A9A016D93B153">
    <w:name w:val="7A1EDC7D659C44B2B93A9A016D93B153"/>
    <w:rsid w:val="005C50A3"/>
  </w:style>
  <w:style w:type="paragraph" w:customStyle="1" w:styleId="5561BD45AE2048E28C2EA2DDF6F2AFDE">
    <w:name w:val="5561BD45AE2048E28C2EA2DDF6F2AFDE"/>
    <w:rsid w:val="005C50A3"/>
  </w:style>
  <w:style w:type="paragraph" w:customStyle="1" w:styleId="AEFE0E6D2CFA41E688C0668E75BD21BE">
    <w:name w:val="AEFE0E6D2CFA41E688C0668E75BD21BE"/>
    <w:rsid w:val="005C50A3"/>
  </w:style>
  <w:style w:type="paragraph" w:customStyle="1" w:styleId="0C8B9859EF754F01BDC0E38F6B26E6E5">
    <w:name w:val="0C8B9859EF754F01BDC0E38F6B26E6E5"/>
    <w:rsid w:val="005C50A3"/>
  </w:style>
  <w:style w:type="paragraph" w:customStyle="1" w:styleId="280CFACEDD3F4721B0DA4FE769E4021D">
    <w:name w:val="280CFACEDD3F4721B0DA4FE769E4021D"/>
    <w:rsid w:val="005C50A3"/>
  </w:style>
  <w:style w:type="paragraph" w:customStyle="1" w:styleId="B8F6E1CA45854C70BBEDB432D0AEB2DE">
    <w:name w:val="B8F6E1CA45854C70BBEDB432D0AEB2DE"/>
    <w:rsid w:val="005C50A3"/>
  </w:style>
  <w:style w:type="paragraph" w:customStyle="1" w:styleId="26B356E011804F86991E2263FDB751A5">
    <w:name w:val="26B356E011804F86991E2263FDB751A5"/>
    <w:rsid w:val="005C50A3"/>
  </w:style>
  <w:style w:type="paragraph" w:customStyle="1" w:styleId="F4E6175FDA624DFAB29466BAD4544CF6">
    <w:name w:val="F4E6175FDA624DFAB29466BAD4544CF6"/>
    <w:rsid w:val="005C50A3"/>
  </w:style>
  <w:style w:type="paragraph" w:customStyle="1" w:styleId="116F6318BEF1473B9CA2A3E87FA18998">
    <w:name w:val="116F6318BEF1473B9CA2A3E87FA18998"/>
    <w:rsid w:val="005C50A3"/>
  </w:style>
  <w:style w:type="paragraph" w:customStyle="1" w:styleId="F789AF9690574ABAB06F747922615538">
    <w:name w:val="F789AF9690574ABAB06F747922615538"/>
    <w:rsid w:val="005C50A3"/>
  </w:style>
  <w:style w:type="paragraph" w:customStyle="1" w:styleId="35F84D814AA046B8BC954727EFF8F620">
    <w:name w:val="35F84D814AA046B8BC954727EFF8F620"/>
    <w:rsid w:val="005C50A3"/>
  </w:style>
  <w:style w:type="paragraph" w:customStyle="1" w:styleId="D24D76F8694644FF8DFAF75E5C1D87D5">
    <w:name w:val="D24D76F8694644FF8DFAF75E5C1D87D5"/>
    <w:rsid w:val="005C50A3"/>
  </w:style>
  <w:style w:type="paragraph" w:customStyle="1" w:styleId="611AB87D956E4783B4784D594F9D6989">
    <w:name w:val="611AB87D956E4783B4784D594F9D6989"/>
    <w:rsid w:val="005C50A3"/>
  </w:style>
  <w:style w:type="paragraph" w:customStyle="1" w:styleId="1C05408C16E04DFF86B13570DAAC6830">
    <w:name w:val="1C05408C16E04DFF86B13570DAAC6830"/>
    <w:rsid w:val="005C50A3"/>
  </w:style>
  <w:style w:type="paragraph" w:customStyle="1" w:styleId="52484AC5AD0A48ED9E615F5CBBD23BB8">
    <w:name w:val="52484AC5AD0A48ED9E615F5CBBD23BB8"/>
    <w:rsid w:val="005C50A3"/>
  </w:style>
  <w:style w:type="paragraph" w:customStyle="1" w:styleId="6C99205E31D74094A9A5F67B99F783F1">
    <w:name w:val="6C99205E31D74094A9A5F67B99F783F1"/>
    <w:rsid w:val="005C50A3"/>
  </w:style>
  <w:style w:type="paragraph" w:customStyle="1" w:styleId="6D68606811A04247BBCE56E9C40332BD">
    <w:name w:val="6D68606811A04247BBCE56E9C40332BD"/>
    <w:rsid w:val="005C50A3"/>
  </w:style>
  <w:style w:type="paragraph" w:customStyle="1" w:styleId="28664F50CD574884B8383AE6F8C95B08">
    <w:name w:val="28664F50CD574884B8383AE6F8C95B08"/>
    <w:rsid w:val="005C50A3"/>
  </w:style>
  <w:style w:type="paragraph" w:customStyle="1" w:styleId="BC01C24643F7413BBFEEBADBB6DCDE42">
    <w:name w:val="BC01C24643F7413BBFEEBADBB6DCDE42"/>
    <w:rsid w:val="005C50A3"/>
  </w:style>
  <w:style w:type="paragraph" w:customStyle="1" w:styleId="62FE8A28BE2A423DA63FF6B1EC3E4DD9">
    <w:name w:val="62FE8A28BE2A423DA63FF6B1EC3E4DD9"/>
    <w:rsid w:val="005C50A3"/>
  </w:style>
  <w:style w:type="paragraph" w:customStyle="1" w:styleId="26D2EA5ACA034810BCC0D01BDBAAE53A">
    <w:name w:val="26D2EA5ACA034810BCC0D01BDBAAE53A"/>
    <w:rsid w:val="005C50A3"/>
  </w:style>
  <w:style w:type="paragraph" w:customStyle="1" w:styleId="C893C203979843E3AE4219F815EB85F9">
    <w:name w:val="C893C203979843E3AE4219F815EB85F9"/>
    <w:rsid w:val="005C50A3"/>
  </w:style>
  <w:style w:type="paragraph" w:customStyle="1" w:styleId="A963E1D398454E4A85275B656E08005A">
    <w:name w:val="A963E1D398454E4A85275B656E08005A"/>
    <w:rsid w:val="005C50A3"/>
  </w:style>
  <w:style w:type="paragraph" w:customStyle="1" w:styleId="630D61202E0746229D688235655BB772">
    <w:name w:val="630D61202E0746229D688235655BB772"/>
    <w:rsid w:val="005C50A3"/>
  </w:style>
  <w:style w:type="paragraph" w:customStyle="1" w:styleId="9C1A88282B8C4DFBA167500CA6BA8AFB">
    <w:name w:val="9C1A88282B8C4DFBA167500CA6BA8AFB"/>
    <w:rsid w:val="005C50A3"/>
  </w:style>
  <w:style w:type="paragraph" w:customStyle="1" w:styleId="FBE22C5B0FB14CE48C75C09D7B66B7B4">
    <w:name w:val="FBE22C5B0FB14CE48C75C09D7B66B7B4"/>
    <w:rsid w:val="005C50A3"/>
  </w:style>
  <w:style w:type="paragraph" w:customStyle="1" w:styleId="9394D1B5D1C446AE93785945A4CE2DAA">
    <w:name w:val="9394D1B5D1C446AE93785945A4CE2DAA"/>
    <w:rsid w:val="005C50A3"/>
  </w:style>
  <w:style w:type="paragraph" w:customStyle="1" w:styleId="FD780835593349CFBB1B8205ADF07404">
    <w:name w:val="FD780835593349CFBB1B8205ADF07404"/>
    <w:rsid w:val="005C50A3"/>
  </w:style>
  <w:style w:type="paragraph" w:customStyle="1" w:styleId="AB559D3C52FA41108267364DE0E4DC1D">
    <w:name w:val="AB559D3C52FA41108267364DE0E4DC1D"/>
    <w:rsid w:val="005C50A3"/>
  </w:style>
  <w:style w:type="paragraph" w:customStyle="1" w:styleId="5DBE894EB22045718E01993FA0408F11">
    <w:name w:val="5DBE894EB22045718E01993FA0408F11"/>
    <w:rsid w:val="005C50A3"/>
  </w:style>
  <w:style w:type="paragraph" w:customStyle="1" w:styleId="1C0EA56934494A66BC6D1594001943EB">
    <w:name w:val="1C0EA56934494A66BC6D1594001943EB"/>
    <w:rsid w:val="005C50A3"/>
  </w:style>
  <w:style w:type="paragraph" w:customStyle="1" w:styleId="C942F3F17A7740FDB56091464AF0637A">
    <w:name w:val="C942F3F17A7740FDB56091464AF0637A"/>
    <w:rsid w:val="005C50A3"/>
  </w:style>
  <w:style w:type="paragraph" w:customStyle="1" w:styleId="ABC6BA60085640018D1BC6274FD035B4">
    <w:name w:val="ABC6BA60085640018D1BC6274FD035B4"/>
    <w:rsid w:val="005C50A3"/>
  </w:style>
  <w:style w:type="paragraph" w:customStyle="1" w:styleId="A91EB8412E7D482D93BC4C11537655E0">
    <w:name w:val="A91EB8412E7D482D93BC4C11537655E0"/>
    <w:rsid w:val="005C50A3"/>
  </w:style>
  <w:style w:type="paragraph" w:customStyle="1" w:styleId="3617B15EB3F147BC874494E63F7C7204">
    <w:name w:val="3617B15EB3F147BC874494E63F7C7204"/>
    <w:rsid w:val="005C50A3"/>
  </w:style>
  <w:style w:type="paragraph" w:customStyle="1" w:styleId="D22E0B0DABF3400B82FEB30E103EF343">
    <w:name w:val="D22E0B0DABF3400B82FEB30E103EF343"/>
    <w:rsid w:val="005C50A3"/>
  </w:style>
  <w:style w:type="paragraph" w:customStyle="1" w:styleId="2E1E75063A8F491BBCA12D5BFF13E8C5">
    <w:name w:val="2E1E75063A8F491BBCA12D5BFF13E8C5"/>
    <w:rsid w:val="005C50A3"/>
  </w:style>
  <w:style w:type="paragraph" w:customStyle="1" w:styleId="4FE1F5A11AF34C13A04A3365A15D070C">
    <w:name w:val="4FE1F5A11AF34C13A04A3365A15D070C"/>
    <w:rsid w:val="005C50A3"/>
  </w:style>
  <w:style w:type="paragraph" w:customStyle="1" w:styleId="9773A7AE6ADD4271A8DD8D7303A87A55">
    <w:name w:val="9773A7AE6ADD4271A8DD8D7303A87A55"/>
    <w:rsid w:val="005C50A3"/>
  </w:style>
  <w:style w:type="paragraph" w:customStyle="1" w:styleId="D0DBB6F1D5C046F4BECA01BD80AE3ED0">
    <w:name w:val="D0DBB6F1D5C046F4BECA01BD80AE3ED0"/>
    <w:rsid w:val="005C50A3"/>
  </w:style>
  <w:style w:type="paragraph" w:customStyle="1" w:styleId="098FF883B45F43679AD8DA6DC39D310D">
    <w:name w:val="098FF883B45F43679AD8DA6DC39D310D"/>
    <w:rsid w:val="005C50A3"/>
  </w:style>
  <w:style w:type="paragraph" w:customStyle="1" w:styleId="211A18569B8B4EE59F21897BF20C712D">
    <w:name w:val="211A18569B8B4EE59F21897BF20C712D"/>
    <w:rsid w:val="005C50A3"/>
  </w:style>
  <w:style w:type="paragraph" w:customStyle="1" w:styleId="8AEA66BA0A2E40CA85FC9F89153E1AA1">
    <w:name w:val="8AEA66BA0A2E40CA85FC9F89153E1AA1"/>
    <w:rsid w:val="005C50A3"/>
  </w:style>
  <w:style w:type="paragraph" w:customStyle="1" w:styleId="004C6EF9616D4015B1EE4DD768644318">
    <w:name w:val="004C6EF9616D4015B1EE4DD768644318"/>
    <w:rsid w:val="005C50A3"/>
  </w:style>
  <w:style w:type="paragraph" w:customStyle="1" w:styleId="6DB2E531BAFB4E0FA4236D74E33999F2">
    <w:name w:val="6DB2E531BAFB4E0FA4236D74E33999F2"/>
    <w:rsid w:val="005C50A3"/>
  </w:style>
  <w:style w:type="paragraph" w:customStyle="1" w:styleId="6BC30712DE05480DAE3A16FF21483981">
    <w:name w:val="6BC30712DE05480DAE3A16FF21483981"/>
    <w:rsid w:val="005C50A3"/>
  </w:style>
  <w:style w:type="paragraph" w:customStyle="1" w:styleId="94B3320DA2594A1BB94A8A81BF095F9C">
    <w:name w:val="94B3320DA2594A1BB94A8A81BF095F9C"/>
    <w:rsid w:val="005C50A3"/>
  </w:style>
  <w:style w:type="paragraph" w:customStyle="1" w:styleId="11696A7323F94A1CBCE9C19E58DCC7D8">
    <w:name w:val="11696A7323F94A1CBCE9C19E58DCC7D8"/>
    <w:rsid w:val="005C50A3"/>
  </w:style>
  <w:style w:type="paragraph" w:customStyle="1" w:styleId="95DD9B38F4C04C998955AC6EEB62321A">
    <w:name w:val="95DD9B38F4C04C998955AC6EEB62321A"/>
    <w:rsid w:val="005C50A3"/>
  </w:style>
  <w:style w:type="paragraph" w:customStyle="1" w:styleId="6166D8B263534303A63DEAAFD065745D">
    <w:name w:val="6166D8B263534303A63DEAAFD065745D"/>
    <w:rsid w:val="005C50A3"/>
  </w:style>
  <w:style w:type="paragraph" w:customStyle="1" w:styleId="20B03D7FE950435B9DF99BBA6A35FCF0">
    <w:name w:val="20B03D7FE950435B9DF99BBA6A35FCF0"/>
    <w:rsid w:val="005C50A3"/>
  </w:style>
  <w:style w:type="paragraph" w:customStyle="1" w:styleId="4F74FF1531A94C4CB2D43A8141F83FF3">
    <w:name w:val="4F74FF1531A94C4CB2D43A8141F83FF3"/>
    <w:rsid w:val="005C50A3"/>
  </w:style>
  <w:style w:type="paragraph" w:customStyle="1" w:styleId="7E2F7931710A49E388DB906BB6E316FE">
    <w:name w:val="7E2F7931710A49E388DB906BB6E316FE"/>
    <w:rsid w:val="005C50A3"/>
  </w:style>
  <w:style w:type="paragraph" w:customStyle="1" w:styleId="AFA1F9323A6F41189ED650ED50F0FB88">
    <w:name w:val="AFA1F9323A6F41189ED650ED50F0FB88"/>
    <w:rsid w:val="005C50A3"/>
  </w:style>
  <w:style w:type="paragraph" w:customStyle="1" w:styleId="FF489016DE344C4798DDE76F12A4A9DC">
    <w:name w:val="FF489016DE344C4798DDE76F12A4A9DC"/>
    <w:rsid w:val="005C50A3"/>
  </w:style>
  <w:style w:type="paragraph" w:customStyle="1" w:styleId="50983EE31C3F4DD89FF86E9EFCA8169E">
    <w:name w:val="50983EE31C3F4DD89FF86E9EFCA8169E"/>
    <w:rsid w:val="005C50A3"/>
  </w:style>
  <w:style w:type="paragraph" w:customStyle="1" w:styleId="AA21B56280DF43118805152615440B80">
    <w:name w:val="AA21B56280DF43118805152615440B80"/>
    <w:rsid w:val="005C50A3"/>
  </w:style>
  <w:style w:type="paragraph" w:customStyle="1" w:styleId="DBA8EBFDE27344EAB690A3D53D818E84">
    <w:name w:val="DBA8EBFDE27344EAB690A3D53D818E84"/>
    <w:rsid w:val="005C50A3"/>
  </w:style>
  <w:style w:type="paragraph" w:customStyle="1" w:styleId="00AC854A37B440C1B1115DE4F0EF5959">
    <w:name w:val="00AC854A37B440C1B1115DE4F0EF5959"/>
    <w:rsid w:val="005C50A3"/>
  </w:style>
  <w:style w:type="paragraph" w:customStyle="1" w:styleId="ED4E56D4F31F47E5B29396886B127604">
    <w:name w:val="ED4E56D4F31F47E5B29396886B127604"/>
    <w:rsid w:val="005C50A3"/>
  </w:style>
  <w:style w:type="paragraph" w:customStyle="1" w:styleId="66D11034DB9F437B8B2E51A9D5D72CCE">
    <w:name w:val="66D11034DB9F437B8B2E51A9D5D72CCE"/>
    <w:rsid w:val="005C50A3"/>
  </w:style>
  <w:style w:type="paragraph" w:customStyle="1" w:styleId="F374120D8FC548E3A4ED7EC14C05E02E">
    <w:name w:val="F374120D8FC548E3A4ED7EC14C05E02E"/>
    <w:rsid w:val="005C50A3"/>
  </w:style>
  <w:style w:type="paragraph" w:customStyle="1" w:styleId="D417E609A866444EB4BF379E57E88FF4">
    <w:name w:val="D417E609A866444EB4BF379E57E88FF4"/>
    <w:rsid w:val="005C50A3"/>
  </w:style>
  <w:style w:type="paragraph" w:customStyle="1" w:styleId="90A52C38A1E54389AD6A9332C2248D14">
    <w:name w:val="90A52C38A1E54389AD6A9332C2248D14"/>
    <w:rsid w:val="005C50A3"/>
  </w:style>
  <w:style w:type="paragraph" w:customStyle="1" w:styleId="BE07E5DCFFE040F8BAF4B2AF063CF0A0">
    <w:name w:val="BE07E5DCFFE040F8BAF4B2AF063CF0A0"/>
    <w:rsid w:val="005C50A3"/>
  </w:style>
  <w:style w:type="paragraph" w:customStyle="1" w:styleId="4607756EE25E47AC9151B21389472D7F">
    <w:name w:val="4607756EE25E47AC9151B21389472D7F"/>
    <w:rsid w:val="005C50A3"/>
  </w:style>
  <w:style w:type="paragraph" w:customStyle="1" w:styleId="BD50C7BC4D1F4C229A803360CE0B8C37">
    <w:name w:val="BD50C7BC4D1F4C229A803360CE0B8C37"/>
    <w:rsid w:val="005C50A3"/>
  </w:style>
  <w:style w:type="character" w:customStyle="1" w:styleId="Responseboxtext">
    <w:name w:val="Response box text"/>
    <w:basedOn w:val="DefaultParagraphFont"/>
    <w:uiPriority w:val="1"/>
    <w:qFormat/>
    <w:rsid w:val="00650648"/>
    <w:rPr>
      <w:rFonts w:ascii="Arial" w:hAnsi="Arial"/>
      <w:color w:val="auto"/>
      <w:sz w:val="20"/>
    </w:rPr>
  </w:style>
  <w:style w:type="paragraph" w:customStyle="1" w:styleId="BECF9F4E392C48919EE79003409007731">
    <w:name w:val="BECF9F4E392C48919EE790034090077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1">
    <w:name w:val="1283A27F8E8F4069B1F646DF4753817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083B3E01D8F44A0BF3F14BE9AB7FECF1">
    <w:name w:val="A083B3E01D8F44A0BF3F14BE9AB7FEC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E1EC3540FE44FA5A506E5B2B50D7C711">
    <w:name w:val="6E1EC3540FE44FA5A506E5B2B50D7C7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1">
    <w:name w:val="3EED8077C31C409FAFF935CE5D86F1801"/>
    <w:rsid w:val="006B4B8B"/>
    <w:pPr>
      <w:spacing w:after="0" w:line="240" w:lineRule="auto"/>
    </w:pPr>
    <w:rPr>
      <w:rFonts w:ascii="Arial" w:eastAsia="Times New Roman" w:hAnsi="Arial" w:cs="Times New Roman"/>
      <w:sz w:val="24"/>
      <w:szCs w:val="24"/>
      <w:lang w:eastAsia="en-US"/>
    </w:rPr>
  </w:style>
  <w:style w:type="paragraph" w:customStyle="1" w:styleId="E119B436458B4B3E915AC8962F5CF1C31">
    <w:name w:val="E119B436458B4B3E915AC8962F5CF1C31"/>
    <w:rsid w:val="006B4B8B"/>
    <w:pPr>
      <w:spacing w:after="0" w:line="240" w:lineRule="auto"/>
    </w:pPr>
    <w:rPr>
      <w:rFonts w:ascii="Arial" w:eastAsia="Times New Roman" w:hAnsi="Arial" w:cs="Times New Roman"/>
      <w:sz w:val="24"/>
      <w:szCs w:val="24"/>
      <w:lang w:eastAsia="en-US"/>
    </w:rPr>
  </w:style>
  <w:style w:type="paragraph" w:customStyle="1" w:styleId="EF2D931BE9B243EBAF671CAAA14360321">
    <w:name w:val="EF2D931BE9B243EBAF671CAAA14360321"/>
    <w:rsid w:val="006B4B8B"/>
    <w:pPr>
      <w:spacing w:after="0" w:line="240" w:lineRule="auto"/>
    </w:pPr>
    <w:rPr>
      <w:rFonts w:ascii="Arial" w:eastAsia="Times New Roman" w:hAnsi="Arial" w:cs="Times New Roman"/>
      <w:sz w:val="24"/>
      <w:szCs w:val="24"/>
      <w:lang w:eastAsia="en-US"/>
    </w:rPr>
  </w:style>
  <w:style w:type="paragraph" w:customStyle="1" w:styleId="1778A275B62C498993C9B8B56174A2B21">
    <w:name w:val="1778A275B62C498993C9B8B56174A2B21"/>
    <w:rsid w:val="006B4B8B"/>
    <w:pPr>
      <w:spacing w:after="0" w:line="240" w:lineRule="auto"/>
    </w:pPr>
    <w:rPr>
      <w:rFonts w:ascii="Arial" w:eastAsia="Times New Roman" w:hAnsi="Arial" w:cs="Times New Roman"/>
      <w:sz w:val="24"/>
      <w:szCs w:val="24"/>
      <w:lang w:eastAsia="en-US"/>
    </w:rPr>
  </w:style>
  <w:style w:type="paragraph" w:customStyle="1" w:styleId="AACA0C9F29974E879BA60A85DEBAD0061">
    <w:name w:val="AACA0C9F29974E879BA60A85DEBAD0061"/>
    <w:rsid w:val="006B4B8B"/>
    <w:pPr>
      <w:spacing w:after="0" w:line="240" w:lineRule="auto"/>
    </w:pPr>
    <w:rPr>
      <w:rFonts w:ascii="Arial" w:eastAsia="Times New Roman" w:hAnsi="Arial" w:cs="Times New Roman"/>
      <w:sz w:val="24"/>
      <w:szCs w:val="24"/>
      <w:lang w:eastAsia="en-US"/>
    </w:rPr>
  </w:style>
  <w:style w:type="paragraph" w:customStyle="1" w:styleId="6CEF34A14B9D4990A39FACC2A6585E191">
    <w:name w:val="6CEF34A14B9D4990A39FACC2A6585E191"/>
    <w:rsid w:val="006B4B8B"/>
    <w:pPr>
      <w:spacing w:after="0" w:line="240" w:lineRule="auto"/>
    </w:pPr>
    <w:rPr>
      <w:rFonts w:ascii="Arial" w:eastAsia="Times New Roman" w:hAnsi="Arial" w:cs="Times New Roman"/>
      <w:sz w:val="24"/>
      <w:szCs w:val="24"/>
      <w:lang w:eastAsia="en-US"/>
    </w:rPr>
  </w:style>
  <w:style w:type="paragraph" w:customStyle="1" w:styleId="832370C856AC4A11BC39ECCBB093A1911">
    <w:name w:val="832370C856AC4A11BC39ECCBB093A1911"/>
    <w:rsid w:val="006B4B8B"/>
    <w:pPr>
      <w:spacing w:after="0" w:line="240" w:lineRule="auto"/>
    </w:pPr>
    <w:rPr>
      <w:rFonts w:ascii="Arial" w:eastAsia="Times New Roman" w:hAnsi="Arial" w:cs="Times New Roman"/>
      <w:sz w:val="24"/>
      <w:szCs w:val="24"/>
      <w:lang w:eastAsia="en-US"/>
    </w:rPr>
  </w:style>
  <w:style w:type="paragraph" w:customStyle="1" w:styleId="1255C3FAF2E24B60A2C7960192FD92FB1">
    <w:name w:val="1255C3FAF2E24B60A2C7960192FD92FB1"/>
    <w:rsid w:val="006B4B8B"/>
    <w:pPr>
      <w:spacing w:after="0" w:line="240" w:lineRule="auto"/>
    </w:pPr>
    <w:rPr>
      <w:rFonts w:ascii="Arial" w:eastAsia="Times New Roman" w:hAnsi="Arial" w:cs="Times New Roman"/>
      <w:sz w:val="24"/>
      <w:szCs w:val="24"/>
      <w:lang w:eastAsia="en-US"/>
    </w:rPr>
  </w:style>
  <w:style w:type="paragraph" w:customStyle="1" w:styleId="10B63603342B48D28DA4486367C9FB291">
    <w:name w:val="10B63603342B48D28DA4486367C9FB2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B65678BC1548719B2ECE856F3DFA521">
    <w:name w:val="7AB65678BC1548719B2ECE856F3DFA521"/>
    <w:rsid w:val="006B4B8B"/>
    <w:pPr>
      <w:spacing w:after="0" w:line="240" w:lineRule="auto"/>
    </w:pPr>
    <w:rPr>
      <w:rFonts w:ascii="Arial" w:eastAsia="Times New Roman" w:hAnsi="Arial" w:cs="Times New Roman"/>
      <w:sz w:val="24"/>
      <w:szCs w:val="24"/>
      <w:lang w:eastAsia="en-US"/>
    </w:rPr>
  </w:style>
  <w:style w:type="paragraph" w:customStyle="1" w:styleId="718830095866493B93FDDFBB7D58EFC41">
    <w:name w:val="718830095866493B93FDDFBB7D58EFC41"/>
    <w:rsid w:val="006B4B8B"/>
    <w:pPr>
      <w:spacing w:after="0" w:line="240" w:lineRule="auto"/>
    </w:pPr>
    <w:rPr>
      <w:rFonts w:ascii="Arial" w:eastAsia="Times New Roman" w:hAnsi="Arial" w:cs="Times New Roman"/>
      <w:sz w:val="24"/>
      <w:szCs w:val="24"/>
      <w:lang w:eastAsia="en-US"/>
    </w:rPr>
  </w:style>
  <w:style w:type="paragraph" w:customStyle="1" w:styleId="7AD51CD9A714405CAE58DEA21510F76C1">
    <w:name w:val="7AD51CD9A714405CAE58DEA21510F76C1"/>
    <w:rsid w:val="006B4B8B"/>
    <w:pPr>
      <w:spacing w:after="0" w:line="240" w:lineRule="auto"/>
    </w:pPr>
    <w:rPr>
      <w:rFonts w:ascii="Arial" w:eastAsia="Times New Roman" w:hAnsi="Arial" w:cs="Times New Roman"/>
      <w:sz w:val="24"/>
      <w:szCs w:val="24"/>
      <w:lang w:eastAsia="en-US"/>
    </w:rPr>
  </w:style>
  <w:style w:type="paragraph" w:customStyle="1" w:styleId="FF5B9B17DC484438B970FCBB64F997AF1">
    <w:name w:val="FF5B9B17DC484438B970FCBB64F997AF1"/>
    <w:rsid w:val="006B4B8B"/>
    <w:pPr>
      <w:spacing w:after="0" w:line="240" w:lineRule="auto"/>
    </w:pPr>
    <w:rPr>
      <w:rFonts w:ascii="Arial" w:eastAsia="Times New Roman" w:hAnsi="Arial" w:cs="Times New Roman"/>
      <w:sz w:val="24"/>
      <w:szCs w:val="24"/>
      <w:lang w:eastAsia="en-US"/>
    </w:rPr>
  </w:style>
  <w:style w:type="paragraph" w:customStyle="1" w:styleId="80581B05A1114BDA9FFDECF8145E40931">
    <w:name w:val="80581B05A1114BDA9FFDECF8145E40931"/>
    <w:rsid w:val="006B4B8B"/>
    <w:pPr>
      <w:spacing w:after="0" w:line="240" w:lineRule="auto"/>
    </w:pPr>
    <w:rPr>
      <w:rFonts w:ascii="Arial" w:eastAsia="Times New Roman" w:hAnsi="Arial" w:cs="Times New Roman"/>
      <w:sz w:val="24"/>
      <w:szCs w:val="24"/>
      <w:lang w:eastAsia="en-US"/>
    </w:rPr>
  </w:style>
  <w:style w:type="paragraph" w:customStyle="1" w:styleId="2D1158D63C294FD78207E921657101961">
    <w:name w:val="2D1158D63C294FD78207E9216571019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514147CE2C456AA6669DE97CDE01B41">
    <w:name w:val="88514147CE2C456AA6669DE97CDE01B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340BAD77F44E5AB35E6DAD3B7A57CC1">
    <w:name w:val="88340BAD77F44E5AB35E6DAD3B7A57CC1"/>
    <w:rsid w:val="006B4B8B"/>
    <w:pPr>
      <w:spacing w:after="0" w:line="240" w:lineRule="auto"/>
    </w:pPr>
    <w:rPr>
      <w:rFonts w:ascii="Arial" w:eastAsia="Times New Roman" w:hAnsi="Arial" w:cs="Times New Roman"/>
      <w:sz w:val="24"/>
      <w:szCs w:val="24"/>
      <w:lang w:eastAsia="en-US"/>
    </w:rPr>
  </w:style>
  <w:style w:type="paragraph" w:customStyle="1" w:styleId="50AB558FFF974E25A43649D64EF347461">
    <w:name w:val="50AB558FFF974E25A43649D64EF347461"/>
    <w:rsid w:val="006B4B8B"/>
    <w:pPr>
      <w:spacing w:after="0" w:line="240" w:lineRule="auto"/>
    </w:pPr>
    <w:rPr>
      <w:rFonts w:ascii="Arial" w:eastAsia="Times New Roman" w:hAnsi="Arial" w:cs="Times New Roman"/>
      <w:sz w:val="24"/>
      <w:szCs w:val="24"/>
      <w:lang w:eastAsia="en-US"/>
    </w:rPr>
  </w:style>
  <w:style w:type="paragraph" w:customStyle="1" w:styleId="9CAD3D8AD44B4C99BB5156E3E2E915BC1">
    <w:name w:val="9CAD3D8AD44B4C99BB5156E3E2E915BC1"/>
    <w:rsid w:val="006B4B8B"/>
    <w:pPr>
      <w:spacing w:after="0" w:line="240" w:lineRule="auto"/>
    </w:pPr>
    <w:rPr>
      <w:rFonts w:ascii="Arial" w:eastAsia="Times New Roman" w:hAnsi="Arial" w:cs="Times New Roman"/>
      <w:sz w:val="24"/>
      <w:szCs w:val="24"/>
      <w:lang w:eastAsia="en-US"/>
    </w:rPr>
  </w:style>
  <w:style w:type="paragraph" w:customStyle="1" w:styleId="D62F510FA83C4CD3A615EB988D7484CA1">
    <w:name w:val="D62F510FA83C4CD3A615EB988D7484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6ACB25181549B09A8A085A07F7B2B11">
    <w:name w:val="076ACB25181549B09A8A085A07F7B2B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565933206B485A828A64E8024031411">
    <w:name w:val="04565933206B485A828A64E80240314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DC7B00E94BA4D1691DD5C1E54B9199F1">
    <w:name w:val="9DC7B00E94BA4D1691DD5C1E54B9199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176423C2A614B8F9AB56D3B71AD6E4B1">
    <w:name w:val="6176423C2A614B8F9AB56D3B71AD6E4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0EFDA8C429646E59591B76DEEB9AE621">
    <w:name w:val="00EFDA8C429646E59591B76DEEB9AE621"/>
    <w:rsid w:val="006B4B8B"/>
    <w:pPr>
      <w:spacing w:after="0" w:line="240" w:lineRule="auto"/>
    </w:pPr>
    <w:rPr>
      <w:rFonts w:ascii="Arial" w:eastAsia="Times New Roman" w:hAnsi="Arial" w:cs="Times New Roman"/>
      <w:sz w:val="24"/>
      <w:szCs w:val="24"/>
      <w:lang w:eastAsia="en-US"/>
    </w:rPr>
  </w:style>
  <w:style w:type="paragraph" w:customStyle="1" w:styleId="28507E59BA73429D8A8523331334D88D1">
    <w:name w:val="28507E59BA73429D8A8523331334D88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D80A27B99A04675AE8A0AEF2798D5301">
    <w:name w:val="0D80A27B99A04675AE8A0AEF2798D53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0563FFD17E44F889F007308C495FAA1">
    <w:name w:val="0C0563FFD17E44F889F007308C495FA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4E4022B8A644F59947B1687105A18761">
    <w:name w:val="24E4022B8A644F59947B1687105A187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82D77DE07642B2BB7F5EF286A9EF9C1">
    <w:name w:val="0582D77DE07642B2BB7F5EF286A9EF9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973D3308FF40BD882C05152AB910831">
    <w:name w:val="43973D3308FF40BD882C05152AB910831"/>
    <w:rsid w:val="006B4B8B"/>
    <w:pPr>
      <w:spacing w:after="0" w:line="240" w:lineRule="auto"/>
    </w:pPr>
    <w:rPr>
      <w:rFonts w:ascii="Arial" w:eastAsia="Times New Roman" w:hAnsi="Arial" w:cs="Times New Roman"/>
      <w:sz w:val="24"/>
      <w:szCs w:val="24"/>
      <w:lang w:eastAsia="en-US"/>
    </w:rPr>
  </w:style>
  <w:style w:type="paragraph" w:customStyle="1" w:styleId="2B20A87087294318A02714A73AA0FA301">
    <w:name w:val="2B20A87087294318A02714A73AA0FA301"/>
    <w:rsid w:val="006B4B8B"/>
    <w:pPr>
      <w:spacing w:after="0" w:line="240" w:lineRule="auto"/>
    </w:pPr>
    <w:rPr>
      <w:rFonts w:ascii="Arial" w:eastAsia="Times New Roman" w:hAnsi="Arial" w:cs="Times New Roman"/>
      <w:sz w:val="24"/>
      <w:szCs w:val="24"/>
      <w:lang w:eastAsia="en-US"/>
    </w:rPr>
  </w:style>
  <w:style w:type="paragraph" w:customStyle="1" w:styleId="412ABDE99054465993CD3A559CC2C0141">
    <w:name w:val="412ABDE99054465993CD3A559CC2C0141"/>
    <w:rsid w:val="006B4B8B"/>
    <w:pPr>
      <w:spacing w:after="0" w:line="240" w:lineRule="auto"/>
    </w:pPr>
    <w:rPr>
      <w:rFonts w:ascii="Arial" w:eastAsia="Times New Roman" w:hAnsi="Arial" w:cs="Times New Roman"/>
      <w:sz w:val="24"/>
      <w:szCs w:val="24"/>
      <w:lang w:eastAsia="en-US"/>
    </w:rPr>
  </w:style>
  <w:style w:type="paragraph" w:customStyle="1" w:styleId="A51B34610D5B401C9C645E68A9F38B051">
    <w:name w:val="A51B34610D5B401C9C645E68A9F38B0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6890DFD402B4F50BD2F93A0EDC11D841">
    <w:name w:val="86890DFD402B4F50BD2F93A0EDC11D8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C07EC9966474E13A8F99EB23429A8971">
    <w:name w:val="AC07EC9966474E13A8F99EB23429A89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B98003F6C041108DEA3A3879C06AE41">
    <w:name w:val="66B98003F6C041108DEA3A3879C06AE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155DB5F8F04432A400C731E0B670D51">
    <w:name w:val="CC155DB5F8F04432A400C731E0B670D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38501CBE964434827AFFFC3F378CBC1">
    <w:name w:val="6B38501CBE964434827AFFFC3F378CBC1"/>
    <w:rsid w:val="006B4B8B"/>
    <w:pPr>
      <w:spacing w:after="0" w:line="240" w:lineRule="auto"/>
    </w:pPr>
    <w:rPr>
      <w:rFonts w:ascii="Arial" w:eastAsia="Times New Roman" w:hAnsi="Arial" w:cs="Times New Roman"/>
      <w:sz w:val="24"/>
      <w:szCs w:val="24"/>
      <w:lang w:eastAsia="en-US"/>
    </w:rPr>
  </w:style>
  <w:style w:type="paragraph" w:customStyle="1" w:styleId="D098183135484A8EB961D8AF8CB0C8E61">
    <w:name w:val="D098183135484A8EB961D8AF8CB0C8E61"/>
    <w:rsid w:val="006B4B8B"/>
    <w:pPr>
      <w:spacing w:after="0" w:line="240" w:lineRule="auto"/>
    </w:pPr>
    <w:rPr>
      <w:rFonts w:ascii="Arial" w:eastAsia="Times New Roman" w:hAnsi="Arial" w:cs="Times New Roman"/>
      <w:sz w:val="24"/>
      <w:szCs w:val="24"/>
      <w:lang w:eastAsia="en-US"/>
    </w:rPr>
  </w:style>
  <w:style w:type="paragraph" w:customStyle="1" w:styleId="7A1EDC7D659C44B2B93A9A016D93B1531">
    <w:name w:val="7A1EDC7D659C44B2B93A9A016D93B1531"/>
    <w:rsid w:val="006B4B8B"/>
    <w:pPr>
      <w:spacing w:after="0" w:line="240" w:lineRule="auto"/>
    </w:pPr>
    <w:rPr>
      <w:rFonts w:ascii="Arial" w:eastAsia="Times New Roman" w:hAnsi="Arial" w:cs="Times New Roman"/>
      <w:sz w:val="24"/>
      <w:szCs w:val="24"/>
      <w:lang w:eastAsia="en-US"/>
    </w:rPr>
  </w:style>
  <w:style w:type="paragraph" w:customStyle="1" w:styleId="5561BD45AE2048E28C2EA2DDF6F2AFDE1">
    <w:name w:val="5561BD45AE2048E28C2EA2DDF6F2AF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FE0E6D2CFA41E688C0668E75BD21BE1">
    <w:name w:val="AEFE0E6D2CFA41E688C0668E75BD21B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8B9859EF754F01BDC0E38F6B26E6E51">
    <w:name w:val="0C8B9859EF754F01BDC0E38F6B26E6E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0CFACEDD3F4721B0DA4FE769E4021D1">
    <w:name w:val="280CFACEDD3F4721B0DA4FE769E4021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8F6E1CA45854C70BBEDB432D0AEB2DE1">
    <w:name w:val="B8F6E1CA45854C70BBEDB432D0AEB2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4288E2FF78458D8FB7AEEE78791FE21">
    <w:name w:val="104288E2FF78458D8FB7AEEE78791FE21"/>
    <w:rsid w:val="006B4B8B"/>
    <w:pPr>
      <w:spacing w:before="120" w:after="60" w:line="240" w:lineRule="auto"/>
    </w:pPr>
    <w:rPr>
      <w:rFonts w:ascii="Arial" w:eastAsia="Times New Roman" w:hAnsi="Arial" w:cs="Arial"/>
      <w:sz w:val="20"/>
      <w:szCs w:val="20"/>
      <w:lang w:eastAsia="en-US"/>
    </w:rPr>
  </w:style>
  <w:style w:type="paragraph" w:customStyle="1" w:styleId="221408FC3A2C4EDB8B1FBC39B084813B1">
    <w:name w:val="221408FC3A2C4EDB8B1FBC39B084813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E020C1092E04C1894A299FD401787771">
    <w:name w:val="1E020C1092E04C1894A299FD4017877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071C0482D248409D050E9C6557E5BB1">
    <w:name w:val="91071C0482D248409D050E9C6557E5BB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5AAB0D7AB4A4B9C96FAF210731C2A5E1">
    <w:name w:val="65AAB0D7AB4A4B9C96FAF210731C2A5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329D064C16441A683DEAF5C78F00DA61">
    <w:name w:val="E329D064C16441A683DEAF5C78F00DA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24D5387FA60446EA4E791A1FE3CFC0F1">
    <w:name w:val="424D5387FA60446EA4E791A1FE3CFC0F1"/>
    <w:rsid w:val="006B4B8B"/>
    <w:pPr>
      <w:spacing w:before="120" w:after="60" w:line="240" w:lineRule="auto"/>
    </w:pPr>
    <w:rPr>
      <w:rFonts w:ascii="Arial" w:eastAsia="Times New Roman" w:hAnsi="Arial" w:cs="Arial"/>
      <w:sz w:val="20"/>
      <w:szCs w:val="20"/>
      <w:lang w:eastAsia="en-US"/>
    </w:rPr>
  </w:style>
  <w:style w:type="paragraph" w:customStyle="1" w:styleId="68636C7F46184442817AA99F63DBE43A1">
    <w:name w:val="68636C7F46184442817AA99F63DBE43A1"/>
    <w:rsid w:val="006B4B8B"/>
    <w:pPr>
      <w:spacing w:before="120" w:after="60" w:line="240" w:lineRule="auto"/>
    </w:pPr>
    <w:rPr>
      <w:rFonts w:ascii="Arial" w:eastAsia="Times New Roman" w:hAnsi="Arial" w:cs="Arial"/>
      <w:sz w:val="20"/>
      <w:szCs w:val="20"/>
      <w:lang w:eastAsia="en-US"/>
    </w:rPr>
  </w:style>
  <w:style w:type="paragraph" w:customStyle="1" w:styleId="F72D4A08EB70445F8BC382BA7244C58B1">
    <w:name w:val="F72D4A08EB70445F8BC382BA7244C58B1"/>
    <w:rsid w:val="006B4B8B"/>
    <w:pPr>
      <w:spacing w:before="120" w:after="60" w:line="240" w:lineRule="auto"/>
    </w:pPr>
    <w:rPr>
      <w:rFonts w:ascii="Arial" w:eastAsia="Times New Roman" w:hAnsi="Arial" w:cs="Arial"/>
      <w:b/>
      <w:sz w:val="20"/>
      <w:szCs w:val="20"/>
      <w:lang w:eastAsia="en-US"/>
    </w:rPr>
  </w:style>
  <w:style w:type="paragraph" w:customStyle="1" w:styleId="15C6AF52D33240D5B54F60D25D7F5EA11">
    <w:name w:val="15C6AF52D33240D5B54F60D25D7F5EA11"/>
    <w:rsid w:val="006B4B8B"/>
    <w:pPr>
      <w:spacing w:before="120" w:after="60" w:line="240" w:lineRule="auto"/>
    </w:pPr>
    <w:rPr>
      <w:rFonts w:ascii="Arial" w:eastAsia="Times New Roman" w:hAnsi="Arial" w:cs="Arial"/>
      <w:sz w:val="20"/>
      <w:szCs w:val="20"/>
      <w:lang w:eastAsia="en-US"/>
    </w:rPr>
  </w:style>
  <w:style w:type="paragraph" w:customStyle="1" w:styleId="0A949C2792EC4E3E8D7C502F521D459C1">
    <w:name w:val="0A949C2792EC4E3E8D7C502F521D459C1"/>
    <w:rsid w:val="006B4B8B"/>
    <w:pPr>
      <w:spacing w:before="120" w:after="60" w:line="240" w:lineRule="auto"/>
    </w:pPr>
    <w:rPr>
      <w:rFonts w:ascii="Arial" w:eastAsia="Times New Roman" w:hAnsi="Arial" w:cs="Arial"/>
      <w:sz w:val="20"/>
      <w:szCs w:val="20"/>
      <w:lang w:eastAsia="en-US"/>
    </w:rPr>
  </w:style>
  <w:style w:type="paragraph" w:customStyle="1" w:styleId="A2B048F3EE8640B7A2E63E89003F2CC31">
    <w:name w:val="A2B048F3EE8640B7A2E63E89003F2CC31"/>
    <w:rsid w:val="006B4B8B"/>
    <w:pPr>
      <w:spacing w:before="120" w:after="60" w:line="240" w:lineRule="auto"/>
    </w:pPr>
    <w:rPr>
      <w:rFonts w:ascii="Arial" w:eastAsia="Times New Roman" w:hAnsi="Arial" w:cs="Arial"/>
      <w:sz w:val="20"/>
      <w:szCs w:val="20"/>
      <w:lang w:eastAsia="en-US"/>
    </w:rPr>
  </w:style>
  <w:style w:type="paragraph" w:customStyle="1" w:styleId="D9D25A9846E4499890DA3351A20AE9751">
    <w:name w:val="D9D25A9846E4499890DA3351A20AE9751"/>
    <w:rsid w:val="006B4B8B"/>
    <w:pPr>
      <w:spacing w:before="120" w:after="60" w:line="240" w:lineRule="auto"/>
    </w:pPr>
    <w:rPr>
      <w:rFonts w:ascii="Arial" w:eastAsia="Times New Roman" w:hAnsi="Arial" w:cs="Arial"/>
      <w:sz w:val="20"/>
      <w:szCs w:val="20"/>
      <w:lang w:eastAsia="en-US"/>
    </w:rPr>
  </w:style>
  <w:style w:type="paragraph" w:customStyle="1" w:styleId="4EB3A9A1202F43E8888EA79A757CC7731">
    <w:name w:val="4EB3A9A1202F43E8888EA79A757CC7731"/>
    <w:rsid w:val="006B4B8B"/>
    <w:pPr>
      <w:spacing w:before="120" w:after="60" w:line="240" w:lineRule="auto"/>
    </w:pPr>
    <w:rPr>
      <w:rFonts w:ascii="Arial" w:eastAsia="Times New Roman" w:hAnsi="Arial" w:cs="Arial"/>
      <w:sz w:val="20"/>
      <w:szCs w:val="20"/>
      <w:lang w:eastAsia="en-US"/>
    </w:rPr>
  </w:style>
  <w:style w:type="paragraph" w:customStyle="1" w:styleId="18846286C1804BDCBF07E8DC3743BAEC1">
    <w:name w:val="18846286C1804BDCBF07E8DC3743BAEC1"/>
    <w:rsid w:val="006B4B8B"/>
    <w:pPr>
      <w:spacing w:before="120" w:after="60" w:line="240" w:lineRule="auto"/>
    </w:pPr>
    <w:rPr>
      <w:rFonts w:ascii="Arial" w:eastAsia="Times New Roman" w:hAnsi="Arial" w:cs="Arial"/>
      <w:sz w:val="20"/>
      <w:szCs w:val="20"/>
      <w:lang w:eastAsia="en-US"/>
    </w:rPr>
  </w:style>
  <w:style w:type="paragraph" w:customStyle="1" w:styleId="72F6F2B4317E486C93ADA4C75855EE9E1">
    <w:name w:val="72F6F2B4317E486C93ADA4C75855EE9E1"/>
    <w:rsid w:val="006B4B8B"/>
    <w:pPr>
      <w:spacing w:before="120" w:after="60" w:line="240" w:lineRule="auto"/>
    </w:pPr>
    <w:rPr>
      <w:rFonts w:ascii="Arial" w:eastAsia="Times New Roman" w:hAnsi="Arial" w:cs="Arial"/>
      <w:sz w:val="20"/>
      <w:szCs w:val="20"/>
      <w:lang w:eastAsia="en-US"/>
    </w:rPr>
  </w:style>
  <w:style w:type="paragraph" w:customStyle="1" w:styleId="FFAFD369DEC24B9CBAEEAE405F050F3C1">
    <w:name w:val="FFAFD369DEC24B9CBAEEAE405F050F3C1"/>
    <w:rsid w:val="006B4B8B"/>
    <w:pPr>
      <w:spacing w:before="120" w:after="60" w:line="240" w:lineRule="auto"/>
    </w:pPr>
    <w:rPr>
      <w:rFonts w:ascii="Arial" w:eastAsia="Times New Roman" w:hAnsi="Arial" w:cs="Arial"/>
      <w:sz w:val="20"/>
      <w:szCs w:val="20"/>
      <w:lang w:eastAsia="en-US"/>
    </w:rPr>
  </w:style>
  <w:style w:type="paragraph" w:customStyle="1" w:styleId="0D73782A63564D6C96AC687138CE56901">
    <w:name w:val="0D73782A63564D6C96AC687138CE56901"/>
    <w:rsid w:val="006B4B8B"/>
    <w:pPr>
      <w:spacing w:before="120" w:after="60" w:line="240" w:lineRule="auto"/>
    </w:pPr>
    <w:rPr>
      <w:rFonts w:ascii="Arial" w:eastAsia="Times New Roman" w:hAnsi="Arial" w:cs="Arial"/>
      <w:sz w:val="20"/>
      <w:szCs w:val="20"/>
      <w:lang w:eastAsia="en-US"/>
    </w:rPr>
  </w:style>
  <w:style w:type="paragraph" w:customStyle="1" w:styleId="09E0AC7A070A494A94F07AE7E3DA7FF91">
    <w:name w:val="09E0AC7A070A494A94F07AE7E3DA7FF91"/>
    <w:rsid w:val="006B4B8B"/>
    <w:pPr>
      <w:spacing w:before="120" w:after="60" w:line="240" w:lineRule="auto"/>
    </w:pPr>
    <w:rPr>
      <w:rFonts w:ascii="Arial" w:eastAsia="Times New Roman" w:hAnsi="Arial" w:cs="Arial"/>
      <w:sz w:val="20"/>
      <w:szCs w:val="20"/>
      <w:lang w:eastAsia="en-US"/>
    </w:rPr>
  </w:style>
  <w:style w:type="paragraph" w:customStyle="1" w:styleId="328B5A7E43FF49379428B7C981D1B7171">
    <w:name w:val="328B5A7E43FF49379428B7C981D1B7171"/>
    <w:rsid w:val="006B4B8B"/>
    <w:pPr>
      <w:spacing w:before="120" w:after="60" w:line="240" w:lineRule="auto"/>
    </w:pPr>
    <w:rPr>
      <w:rFonts w:ascii="Arial" w:eastAsia="Times New Roman" w:hAnsi="Arial" w:cs="Arial"/>
      <w:sz w:val="20"/>
      <w:szCs w:val="20"/>
      <w:lang w:eastAsia="en-US"/>
    </w:rPr>
  </w:style>
  <w:style w:type="paragraph" w:customStyle="1" w:styleId="5ACBE85EEC0F494890F08E153EA8EC901">
    <w:name w:val="5ACBE85EEC0F494890F08E153EA8EC901"/>
    <w:rsid w:val="006B4B8B"/>
    <w:pPr>
      <w:spacing w:before="120" w:after="60" w:line="240" w:lineRule="auto"/>
    </w:pPr>
    <w:rPr>
      <w:rFonts w:ascii="Arial" w:eastAsia="Times New Roman" w:hAnsi="Arial" w:cs="Arial"/>
      <w:sz w:val="20"/>
      <w:szCs w:val="20"/>
      <w:lang w:eastAsia="en-US"/>
    </w:rPr>
  </w:style>
  <w:style w:type="paragraph" w:customStyle="1" w:styleId="B71F613E441D4F5AB01DC41CA8F0B1A61">
    <w:name w:val="B71F613E441D4F5AB01DC41CA8F0B1A61"/>
    <w:rsid w:val="006B4B8B"/>
    <w:pPr>
      <w:spacing w:before="120" w:after="60" w:line="240" w:lineRule="auto"/>
    </w:pPr>
    <w:rPr>
      <w:rFonts w:ascii="Arial" w:eastAsia="Times New Roman" w:hAnsi="Arial" w:cs="Arial"/>
      <w:sz w:val="20"/>
      <w:szCs w:val="20"/>
      <w:lang w:eastAsia="en-US"/>
    </w:rPr>
  </w:style>
  <w:style w:type="paragraph" w:customStyle="1" w:styleId="9C6777DEAD2E4D20B5410772F8D3D5CC1">
    <w:name w:val="9C6777DEAD2E4D20B5410772F8D3D5CC1"/>
    <w:rsid w:val="006B4B8B"/>
    <w:pPr>
      <w:spacing w:before="120" w:after="60" w:line="240" w:lineRule="auto"/>
    </w:pPr>
    <w:rPr>
      <w:rFonts w:ascii="Arial" w:eastAsia="Times New Roman" w:hAnsi="Arial" w:cs="Arial"/>
      <w:sz w:val="20"/>
      <w:szCs w:val="20"/>
      <w:lang w:eastAsia="en-US"/>
    </w:rPr>
  </w:style>
  <w:style w:type="paragraph" w:customStyle="1" w:styleId="87F7E0324076449E9A9CEF4C04C8D1661">
    <w:name w:val="87F7E0324076449E9A9CEF4C04C8D1661"/>
    <w:rsid w:val="006B4B8B"/>
    <w:pPr>
      <w:spacing w:before="120" w:after="60" w:line="240" w:lineRule="auto"/>
    </w:pPr>
    <w:rPr>
      <w:rFonts w:ascii="Arial" w:eastAsia="Times New Roman" w:hAnsi="Arial" w:cs="Arial"/>
      <w:sz w:val="20"/>
      <w:szCs w:val="20"/>
      <w:lang w:eastAsia="en-US"/>
    </w:rPr>
  </w:style>
  <w:style w:type="paragraph" w:customStyle="1" w:styleId="CFB0BEEA3ADB468CBD143CE940A15FD01">
    <w:name w:val="CFB0BEEA3ADB468CBD143CE940A15FD01"/>
    <w:rsid w:val="006B4B8B"/>
    <w:pPr>
      <w:spacing w:before="120" w:after="60" w:line="240" w:lineRule="auto"/>
    </w:pPr>
    <w:rPr>
      <w:rFonts w:ascii="Arial" w:eastAsia="Times New Roman" w:hAnsi="Arial" w:cs="Arial"/>
      <w:sz w:val="20"/>
      <w:szCs w:val="20"/>
      <w:lang w:eastAsia="en-US"/>
    </w:rPr>
  </w:style>
  <w:style w:type="paragraph" w:customStyle="1" w:styleId="A963E1D398454E4A85275B656E08005A1">
    <w:name w:val="A963E1D398454E4A85275B656E08005A1"/>
    <w:rsid w:val="006B4B8B"/>
    <w:pPr>
      <w:spacing w:after="0" w:line="240" w:lineRule="auto"/>
    </w:pPr>
    <w:rPr>
      <w:rFonts w:ascii="Arial" w:eastAsia="Times New Roman" w:hAnsi="Arial" w:cs="Times New Roman"/>
      <w:sz w:val="24"/>
      <w:szCs w:val="24"/>
      <w:lang w:eastAsia="en-US"/>
    </w:rPr>
  </w:style>
  <w:style w:type="paragraph" w:customStyle="1" w:styleId="630D61202E0746229D688235655BB7721">
    <w:name w:val="630D61202E0746229D688235655BB7721"/>
    <w:rsid w:val="006B4B8B"/>
    <w:pPr>
      <w:spacing w:after="0" w:line="240" w:lineRule="auto"/>
    </w:pPr>
    <w:rPr>
      <w:rFonts w:ascii="Arial" w:eastAsia="Times New Roman" w:hAnsi="Arial" w:cs="Times New Roman"/>
      <w:sz w:val="24"/>
      <w:szCs w:val="24"/>
      <w:lang w:eastAsia="en-US"/>
    </w:rPr>
  </w:style>
  <w:style w:type="paragraph" w:customStyle="1" w:styleId="9C1A88282B8C4DFBA167500CA6BA8AFB1">
    <w:name w:val="9C1A88282B8C4DFBA167500CA6BA8AFB1"/>
    <w:rsid w:val="006B4B8B"/>
    <w:pPr>
      <w:spacing w:after="0" w:line="240" w:lineRule="auto"/>
    </w:pPr>
    <w:rPr>
      <w:rFonts w:ascii="Arial" w:eastAsia="Times New Roman" w:hAnsi="Arial" w:cs="Times New Roman"/>
      <w:sz w:val="24"/>
      <w:szCs w:val="24"/>
      <w:lang w:eastAsia="en-US"/>
    </w:rPr>
  </w:style>
  <w:style w:type="paragraph" w:customStyle="1" w:styleId="FBE22C5B0FB14CE48C75C09D7B66B7B41">
    <w:name w:val="FBE22C5B0FB14CE48C75C09D7B66B7B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394D1B5D1C446AE93785945A4CE2DAA1">
    <w:name w:val="9394D1B5D1C446AE93785945A4CE2DA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D780835593349CFBB1B8205ADF074041">
    <w:name w:val="FD780835593349CFBB1B8205ADF0740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B559D3C52FA41108267364DE0E4DC1D1">
    <w:name w:val="AB559D3C52FA41108267364DE0E4DC1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BE894EB22045718E01993FA0408F111">
    <w:name w:val="5DBE894EB22045718E01993FA0408F1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0EA56934494A66BC6D1594001943EB1">
    <w:name w:val="1C0EA56934494A66BC6D1594001943EB1"/>
    <w:rsid w:val="006B4B8B"/>
    <w:pPr>
      <w:spacing w:after="0" w:line="240" w:lineRule="auto"/>
    </w:pPr>
    <w:rPr>
      <w:rFonts w:ascii="Arial" w:eastAsia="Times New Roman" w:hAnsi="Arial" w:cs="Times New Roman"/>
      <w:sz w:val="24"/>
      <w:szCs w:val="24"/>
      <w:lang w:eastAsia="en-US"/>
    </w:rPr>
  </w:style>
  <w:style w:type="paragraph" w:customStyle="1" w:styleId="C942F3F17A7740FDB56091464AF0637A1">
    <w:name w:val="C942F3F17A7740FDB56091464AF0637A1"/>
    <w:rsid w:val="006B4B8B"/>
    <w:pPr>
      <w:spacing w:after="0" w:line="240" w:lineRule="auto"/>
    </w:pPr>
    <w:rPr>
      <w:rFonts w:ascii="Arial" w:eastAsia="Times New Roman" w:hAnsi="Arial" w:cs="Times New Roman"/>
      <w:sz w:val="24"/>
      <w:szCs w:val="24"/>
      <w:lang w:eastAsia="en-US"/>
    </w:rPr>
  </w:style>
  <w:style w:type="paragraph" w:customStyle="1" w:styleId="ABC6BA60085640018D1BC6274FD035B41">
    <w:name w:val="ABC6BA60085640018D1BC6274FD035B41"/>
    <w:rsid w:val="006B4B8B"/>
    <w:pPr>
      <w:spacing w:after="0" w:line="240" w:lineRule="auto"/>
    </w:pPr>
    <w:rPr>
      <w:rFonts w:ascii="Arial" w:eastAsia="Times New Roman" w:hAnsi="Arial" w:cs="Times New Roman"/>
      <w:sz w:val="24"/>
      <w:szCs w:val="24"/>
      <w:lang w:eastAsia="en-US"/>
    </w:rPr>
  </w:style>
  <w:style w:type="paragraph" w:customStyle="1" w:styleId="A91EB8412E7D482D93BC4C11537655E01">
    <w:name w:val="A91EB8412E7D482D93BC4C11537655E01"/>
    <w:rsid w:val="006B4B8B"/>
    <w:pPr>
      <w:spacing w:after="0" w:line="240" w:lineRule="auto"/>
    </w:pPr>
    <w:rPr>
      <w:rFonts w:ascii="Arial" w:eastAsia="Times New Roman" w:hAnsi="Arial" w:cs="Times New Roman"/>
      <w:sz w:val="24"/>
      <w:szCs w:val="24"/>
      <w:lang w:eastAsia="en-US"/>
    </w:rPr>
  </w:style>
  <w:style w:type="paragraph" w:customStyle="1" w:styleId="3617B15EB3F147BC874494E63F7C72041">
    <w:name w:val="3617B15EB3F147BC874494E63F7C72041"/>
    <w:rsid w:val="006B4B8B"/>
    <w:pPr>
      <w:spacing w:after="0" w:line="240" w:lineRule="auto"/>
    </w:pPr>
    <w:rPr>
      <w:rFonts w:ascii="Arial" w:eastAsia="Times New Roman" w:hAnsi="Arial" w:cs="Times New Roman"/>
      <w:sz w:val="24"/>
      <w:szCs w:val="24"/>
      <w:lang w:eastAsia="en-US"/>
    </w:rPr>
  </w:style>
  <w:style w:type="paragraph" w:customStyle="1" w:styleId="D22E0B0DABF3400B82FEB30E103EF3431">
    <w:name w:val="D22E0B0DABF3400B82FEB30E103EF3431"/>
    <w:rsid w:val="006B4B8B"/>
    <w:pPr>
      <w:spacing w:after="0" w:line="240" w:lineRule="auto"/>
    </w:pPr>
    <w:rPr>
      <w:rFonts w:ascii="Arial" w:eastAsia="Times New Roman" w:hAnsi="Arial" w:cs="Times New Roman"/>
      <w:sz w:val="24"/>
      <w:szCs w:val="24"/>
      <w:lang w:eastAsia="en-US"/>
    </w:rPr>
  </w:style>
  <w:style w:type="paragraph" w:customStyle="1" w:styleId="2E1E75063A8F491BBCA12D5BFF13E8C51">
    <w:name w:val="2E1E75063A8F491BBCA12D5BFF13E8C51"/>
    <w:rsid w:val="006B4B8B"/>
    <w:pPr>
      <w:spacing w:after="0" w:line="240" w:lineRule="auto"/>
    </w:pPr>
    <w:rPr>
      <w:rFonts w:ascii="Arial" w:eastAsia="Times New Roman" w:hAnsi="Arial" w:cs="Times New Roman"/>
      <w:sz w:val="24"/>
      <w:szCs w:val="24"/>
      <w:lang w:eastAsia="en-US"/>
    </w:rPr>
  </w:style>
  <w:style w:type="paragraph" w:customStyle="1" w:styleId="4FE1F5A11AF34C13A04A3365A15D070C1">
    <w:name w:val="4FE1F5A11AF34C13A04A3365A15D070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773A7AE6ADD4271A8DD8D7303A87A551">
    <w:name w:val="9773A7AE6ADD4271A8DD8D7303A87A551"/>
    <w:rsid w:val="006B4B8B"/>
    <w:pPr>
      <w:spacing w:after="0" w:line="240" w:lineRule="auto"/>
    </w:pPr>
    <w:rPr>
      <w:rFonts w:ascii="Arial" w:eastAsia="Times New Roman" w:hAnsi="Arial" w:cs="Times New Roman"/>
      <w:sz w:val="24"/>
      <w:szCs w:val="24"/>
      <w:lang w:eastAsia="en-US"/>
    </w:rPr>
  </w:style>
  <w:style w:type="paragraph" w:customStyle="1" w:styleId="D0DBB6F1D5C046F4BECA01BD80AE3ED01">
    <w:name w:val="D0DBB6F1D5C046F4BECA01BD80AE3ED01"/>
    <w:rsid w:val="006B4B8B"/>
    <w:pPr>
      <w:spacing w:after="0" w:line="240" w:lineRule="auto"/>
    </w:pPr>
    <w:rPr>
      <w:rFonts w:ascii="Arial" w:eastAsia="Times New Roman" w:hAnsi="Arial" w:cs="Times New Roman"/>
      <w:sz w:val="24"/>
      <w:szCs w:val="24"/>
      <w:lang w:eastAsia="en-US"/>
    </w:rPr>
  </w:style>
  <w:style w:type="paragraph" w:customStyle="1" w:styleId="098FF883B45F43679AD8DA6DC39D310D1">
    <w:name w:val="098FF883B45F43679AD8DA6DC39D310D1"/>
    <w:rsid w:val="006B4B8B"/>
    <w:pPr>
      <w:spacing w:after="0" w:line="240" w:lineRule="auto"/>
    </w:pPr>
    <w:rPr>
      <w:rFonts w:ascii="Arial" w:eastAsia="Times New Roman" w:hAnsi="Arial" w:cs="Times New Roman"/>
      <w:sz w:val="24"/>
      <w:szCs w:val="24"/>
      <w:lang w:eastAsia="en-US"/>
    </w:rPr>
  </w:style>
  <w:style w:type="paragraph" w:customStyle="1" w:styleId="211A18569B8B4EE59F21897BF20C712D1">
    <w:name w:val="211A18569B8B4EE59F21897BF20C712D1"/>
    <w:rsid w:val="006B4B8B"/>
    <w:pPr>
      <w:spacing w:after="0" w:line="240" w:lineRule="auto"/>
    </w:pPr>
    <w:rPr>
      <w:rFonts w:ascii="Arial" w:eastAsia="Times New Roman" w:hAnsi="Arial" w:cs="Times New Roman"/>
      <w:sz w:val="24"/>
      <w:szCs w:val="24"/>
      <w:lang w:eastAsia="en-US"/>
    </w:rPr>
  </w:style>
  <w:style w:type="paragraph" w:customStyle="1" w:styleId="8AEA66BA0A2E40CA85FC9F89153E1AA11">
    <w:name w:val="8AEA66BA0A2E40CA85FC9F89153E1A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17E609A866444EB4BF379E57E88FF41">
    <w:name w:val="D417E609A866444EB4BF379E57E88FF41"/>
    <w:rsid w:val="006B4B8B"/>
    <w:pPr>
      <w:spacing w:after="0" w:line="240" w:lineRule="auto"/>
    </w:pPr>
    <w:rPr>
      <w:rFonts w:ascii="Arial" w:eastAsia="Times New Roman" w:hAnsi="Arial" w:cs="Times New Roman"/>
      <w:sz w:val="24"/>
      <w:szCs w:val="24"/>
      <w:lang w:eastAsia="en-US"/>
    </w:rPr>
  </w:style>
  <w:style w:type="paragraph" w:customStyle="1" w:styleId="90A52C38A1E54389AD6A9332C2248D141">
    <w:name w:val="90A52C38A1E54389AD6A9332C2248D141"/>
    <w:rsid w:val="006B4B8B"/>
    <w:pPr>
      <w:spacing w:after="0" w:line="240" w:lineRule="auto"/>
    </w:pPr>
    <w:rPr>
      <w:rFonts w:ascii="Arial" w:eastAsia="Times New Roman" w:hAnsi="Arial" w:cs="Times New Roman"/>
      <w:sz w:val="24"/>
      <w:szCs w:val="24"/>
      <w:lang w:eastAsia="en-US"/>
    </w:rPr>
  </w:style>
  <w:style w:type="paragraph" w:customStyle="1" w:styleId="BE07E5DCFFE040F8BAF4B2AF063CF0A01">
    <w:name w:val="BE07E5DCFFE040F8BAF4B2AF063CF0A01"/>
    <w:rsid w:val="006B4B8B"/>
    <w:pPr>
      <w:spacing w:after="0" w:line="240" w:lineRule="auto"/>
    </w:pPr>
    <w:rPr>
      <w:rFonts w:ascii="Arial" w:eastAsia="Times New Roman" w:hAnsi="Arial" w:cs="Times New Roman"/>
      <w:sz w:val="24"/>
      <w:szCs w:val="24"/>
      <w:lang w:eastAsia="en-US"/>
    </w:rPr>
  </w:style>
  <w:style w:type="paragraph" w:customStyle="1" w:styleId="4607756EE25E47AC9151B21389472D7F1">
    <w:name w:val="4607756EE25E47AC9151B21389472D7F1"/>
    <w:rsid w:val="006B4B8B"/>
    <w:pPr>
      <w:spacing w:after="0" w:line="240" w:lineRule="auto"/>
    </w:pPr>
    <w:rPr>
      <w:rFonts w:ascii="Arial" w:eastAsia="Times New Roman" w:hAnsi="Arial" w:cs="Times New Roman"/>
      <w:sz w:val="24"/>
      <w:szCs w:val="24"/>
      <w:lang w:eastAsia="en-US"/>
    </w:rPr>
  </w:style>
  <w:style w:type="paragraph" w:customStyle="1" w:styleId="BD50C7BC4D1F4C229A803360CE0B8C371">
    <w:name w:val="BD50C7BC4D1F4C229A803360CE0B8C3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766630DF299497CAB042A4CD7B4F06B1">
    <w:name w:val="E766630DF299497CAB042A4CD7B4F06B1"/>
    <w:rsid w:val="006B4B8B"/>
    <w:pPr>
      <w:spacing w:before="120" w:after="60" w:line="240" w:lineRule="auto"/>
    </w:pPr>
    <w:rPr>
      <w:rFonts w:ascii="Arial" w:eastAsia="Times New Roman" w:hAnsi="Arial" w:cs="Arial"/>
      <w:sz w:val="20"/>
      <w:szCs w:val="20"/>
      <w:lang w:eastAsia="en-US"/>
    </w:rPr>
  </w:style>
  <w:style w:type="paragraph" w:customStyle="1" w:styleId="64172FB7B30449E588EEA68C65A0ECFB1">
    <w:name w:val="64172FB7B30449E588EEA68C65A0ECFB1"/>
    <w:rsid w:val="006B4B8B"/>
    <w:pPr>
      <w:spacing w:before="120" w:after="60" w:line="240" w:lineRule="auto"/>
    </w:pPr>
    <w:rPr>
      <w:rFonts w:ascii="Arial" w:eastAsia="Times New Roman" w:hAnsi="Arial" w:cs="Arial"/>
      <w:sz w:val="20"/>
      <w:szCs w:val="20"/>
      <w:lang w:eastAsia="en-US"/>
    </w:rPr>
  </w:style>
  <w:style w:type="paragraph" w:customStyle="1" w:styleId="98D2CC0C4A024B6AB2E4FD64E252C0271">
    <w:name w:val="98D2CC0C4A024B6AB2E4FD64E252C0271"/>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1">
    <w:name w:val="6243A408EDDA41CF96AC3DF30A8194E31"/>
    <w:rsid w:val="006B4B8B"/>
    <w:pPr>
      <w:spacing w:before="120" w:after="60" w:line="240" w:lineRule="auto"/>
    </w:pPr>
    <w:rPr>
      <w:rFonts w:ascii="Arial" w:eastAsia="Times New Roman" w:hAnsi="Arial" w:cs="Arial"/>
      <w:sz w:val="20"/>
      <w:szCs w:val="20"/>
      <w:lang w:eastAsia="en-US"/>
    </w:rPr>
  </w:style>
  <w:style w:type="paragraph" w:customStyle="1" w:styleId="242E8E6D4156464DAE52034F43C166251">
    <w:name w:val="242E8E6D4156464DAE52034F43C166251"/>
    <w:rsid w:val="006B4B8B"/>
    <w:pPr>
      <w:spacing w:before="120" w:after="60" w:line="240" w:lineRule="auto"/>
    </w:pPr>
    <w:rPr>
      <w:rFonts w:ascii="Arial" w:eastAsia="Times New Roman" w:hAnsi="Arial" w:cs="Arial"/>
      <w:sz w:val="20"/>
      <w:szCs w:val="20"/>
      <w:lang w:eastAsia="en-US"/>
    </w:rPr>
  </w:style>
  <w:style w:type="paragraph" w:customStyle="1" w:styleId="953ACB1A815A4BE085816BB6EAE1490A1">
    <w:name w:val="953ACB1A815A4BE085816BB6EAE1490A1"/>
    <w:rsid w:val="006B4B8B"/>
    <w:pPr>
      <w:spacing w:before="120" w:after="60" w:line="240" w:lineRule="auto"/>
    </w:pPr>
    <w:rPr>
      <w:rFonts w:ascii="Arial" w:eastAsia="Times New Roman" w:hAnsi="Arial" w:cs="Arial"/>
      <w:sz w:val="20"/>
      <w:szCs w:val="20"/>
      <w:lang w:eastAsia="en-US"/>
    </w:rPr>
  </w:style>
  <w:style w:type="paragraph" w:customStyle="1" w:styleId="11CECAF56DDF4A51B9077CFB29A57DF01">
    <w:name w:val="11CECAF56DDF4A51B9077CFB29A57DF01"/>
    <w:rsid w:val="006B4B8B"/>
    <w:pPr>
      <w:spacing w:before="120" w:after="60" w:line="240" w:lineRule="auto"/>
    </w:pPr>
    <w:rPr>
      <w:rFonts w:ascii="Arial" w:eastAsia="Times New Roman" w:hAnsi="Arial" w:cs="Arial"/>
      <w:sz w:val="20"/>
      <w:szCs w:val="20"/>
      <w:lang w:eastAsia="en-US"/>
    </w:rPr>
  </w:style>
  <w:style w:type="paragraph" w:customStyle="1" w:styleId="2A4D9C8DAC0241E8A30412BF4B56F6481">
    <w:name w:val="2A4D9C8DAC0241E8A30412BF4B56F6481"/>
    <w:rsid w:val="006B4B8B"/>
    <w:pPr>
      <w:spacing w:before="120" w:after="60" w:line="240" w:lineRule="auto"/>
    </w:pPr>
    <w:rPr>
      <w:rFonts w:ascii="Arial" w:eastAsia="Times New Roman" w:hAnsi="Arial" w:cs="Arial"/>
      <w:sz w:val="20"/>
      <w:szCs w:val="20"/>
      <w:lang w:eastAsia="en-US"/>
    </w:rPr>
  </w:style>
  <w:style w:type="paragraph" w:customStyle="1" w:styleId="C3EBFAF0B94249069AC7A9CF2CE245F71">
    <w:name w:val="C3EBFAF0B94249069AC7A9CF2CE245F71"/>
    <w:rsid w:val="006B4B8B"/>
    <w:pPr>
      <w:spacing w:before="120" w:after="60" w:line="240" w:lineRule="auto"/>
    </w:pPr>
    <w:rPr>
      <w:rFonts w:ascii="Arial" w:eastAsia="Times New Roman" w:hAnsi="Arial" w:cs="Arial"/>
      <w:sz w:val="20"/>
      <w:szCs w:val="20"/>
      <w:lang w:eastAsia="en-US"/>
    </w:rPr>
  </w:style>
  <w:style w:type="paragraph" w:customStyle="1" w:styleId="76F94F59829F4018A683D4DA607F96591">
    <w:name w:val="76F94F59829F4018A683D4DA607F96591"/>
    <w:rsid w:val="006B4B8B"/>
    <w:pPr>
      <w:spacing w:before="120" w:after="60" w:line="240" w:lineRule="auto"/>
    </w:pPr>
    <w:rPr>
      <w:rFonts w:ascii="Arial" w:eastAsia="Times New Roman" w:hAnsi="Arial" w:cs="Arial"/>
      <w:sz w:val="20"/>
      <w:szCs w:val="20"/>
      <w:lang w:eastAsia="en-US"/>
    </w:rPr>
  </w:style>
  <w:style w:type="paragraph" w:customStyle="1" w:styleId="3AF104B41F694975A6D978B45F0B77031">
    <w:name w:val="3AF104B41F694975A6D978B45F0B77031"/>
    <w:rsid w:val="006B4B8B"/>
    <w:pPr>
      <w:spacing w:before="120" w:after="60" w:line="240" w:lineRule="auto"/>
    </w:pPr>
    <w:rPr>
      <w:rFonts w:ascii="Arial" w:eastAsia="Times New Roman" w:hAnsi="Arial" w:cs="Arial"/>
      <w:sz w:val="20"/>
      <w:szCs w:val="20"/>
      <w:lang w:eastAsia="en-US"/>
    </w:rPr>
  </w:style>
  <w:style w:type="paragraph" w:customStyle="1" w:styleId="AA9FAB8EA34746EE953EEC076F60D9F31">
    <w:name w:val="AA9FAB8EA34746EE953EEC076F60D9F31"/>
    <w:rsid w:val="006B4B8B"/>
    <w:pPr>
      <w:spacing w:before="120" w:after="60" w:line="240" w:lineRule="auto"/>
    </w:pPr>
    <w:rPr>
      <w:rFonts w:ascii="Arial" w:eastAsia="Times New Roman" w:hAnsi="Arial" w:cs="Arial"/>
      <w:sz w:val="20"/>
      <w:szCs w:val="20"/>
      <w:lang w:eastAsia="en-US"/>
    </w:rPr>
  </w:style>
  <w:style w:type="paragraph" w:customStyle="1" w:styleId="6C5B70D170A54A1BA4FE8262B1813F2A1">
    <w:name w:val="6C5B70D170A54A1BA4FE8262B1813F2A1"/>
    <w:rsid w:val="006B4B8B"/>
    <w:pPr>
      <w:spacing w:before="120" w:after="60" w:line="240" w:lineRule="auto"/>
    </w:pPr>
    <w:rPr>
      <w:rFonts w:ascii="Arial" w:eastAsia="Times New Roman" w:hAnsi="Arial" w:cs="Arial"/>
      <w:sz w:val="20"/>
      <w:szCs w:val="20"/>
      <w:lang w:eastAsia="en-US"/>
    </w:rPr>
  </w:style>
  <w:style w:type="paragraph" w:customStyle="1" w:styleId="A44149416BB14288A27873757640B20B1">
    <w:name w:val="A44149416BB14288A27873757640B20B1"/>
    <w:rsid w:val="006B4B8B"/>
    <w:pPr>
      <w:spacing w:before="120" w:after="60" w:line="240" w:lineRule="auto"/>
    </w:pPr>
    <w:rPr>
      <w:rFonts w:ascii="Arial" w:eastAsia="Times New Roman" w:hAnsi="Arial" w:cs="Arial"/>
      <w:sz w:val="20"/>
      <w:szCs w:val="20"/>
      <w:lang w:eastAsia="en-US"/>
    </w:rPr>
  </w:style>
  <w:style w:type="paragraph" w:customStyle="1" w:styleId="8C32F4E41F6A42C3800C7134E80EA3321">
    <w:name w:val="8C32F4E41F6A42C3800C7134E80EA3321"/>
    <w:rsid w:val="006B4B8B"/>
    <w:pPr>
      <w:spacing w:before="120" w:after="60" w:line="240" w:lineRule="auto"/>
    </w:pPr>
    <w:rPr>
      <w:rFonts w:ascii="Arial" w:eastAsia="Times New Roman" w:hAnsi="Arial" w:cs="Arial"/>
      <w:sz w:val="20"/>
      <w:szCs w:val="20"/>
      <w:lang w:eastAsia="en-US"/>
    </w:rPr>
  </w:style>
  <w:style w:type="paragraph" w:customStyle="1" w:styleId="FBBC57AA7E98495D833F51B613EF34E51">
    <w:name w:val="FBBC57AA7E98495D833F51B613EF34E51"/>
    <w:rsid w:val="006B4B8B"/>
    <w:pPr>
      <w:spacing w:before="120" w:after="60" w:line="240" w:lineRule="auto"/>
    </w:pPr>
    <w:rPr>
      <w:rFonts w:ascii="Arial" w:eastAsia="Times New Roman" w:hAnsi="Arial" w:cs="Arial"/>
      <w:sz w:val="20"/>
      <w:szCs w:val="20"/>
      <w:lang w:eastAsia="en-US"/>
    </w:rPr>
  </w:style>
  <w:style w:type="paragraph" w:customStyle="1" w:styleId="A3597BB2E93D49E08A0BB56D1323EB5C1">
    <w:name w:val="A3597BB2E93D49E08A0BB56D1323EB5C1"/>
    <w:rsid w:val="006B4B8B"/>
    <w:pPr>
      <w:spacing w:before="120" w:after="60" w:line="240" w:lineRule="auto"/>
    </w:pPr>
    <w:rPr>
      <w:rFonts w:ascii="Arial" w:eastAsia="Times New Roman" w:hAnsi="Arial" w:cs="Arial"/>
      <w:sz w:val="20"/>
      <w:szCs w:val="20"/>
      <w:lang w:eastAsia="en-US"/>
    </w:rPr>
  </w:style>
  <w:style w:type="paragraph" w:customStyle="1" w:styleId="72EEE087C22349049061C6BD7BE7C74E1">
    <w:name w:val="72EEE087C22349049061C6BD7BE7C74E1"/>
    <w:rsid w:val="006B4B8B"/>
    <w:pPr>
      <w:spacing w:before="120" w:after="60" w:line="240" w:lineRule="auto"/>
    </w:pPr>
    <w:rPr>
      <w:rFonts w:ascii="Arial" w:eastAsia="Times New Roman" w:hAnsi="Arial" w:cs="Arial"/>
      <w:sz w:val="20"/>
      <w:szCs w:val="20"/>
      <w:lang w:eastAsia="en-US"/>
    </w:rPr>
  </w:style>
  <w:style w:type="paragraph" w:customStyle="1" w:styleId="4F385ECD20B74466BEDE3680D7772C2D1">
    <w:name w:val="4F385ECD20B74466BEDE3680D7772C2D1"/>
    <w:rsid w:val="006B4B8B"/>
    <w:pPr>
      <w:spacing w:before="120" w:after="60" w:line="240" w:lineRule="auto"/>
    </w:pPr>
    <w:rPr>
      <w:rFonts w:ascii="Arial" w:eastAsia="Times New Roman" w:hAnsi="Arial" w:cs="Arial"/>
      <w:sz w:val="20"/>
      <w:szCs w:val="20"/>
      <w:lang w:eastAsia="en-US"/>
    </w:rPr>
  </w:style>
  <w:style w:type="paragraph" w:customStyle="1" w:styleId="DEF2595CEEA24F33A013E44827BDB5ED1">
    <w:name w:val="DEF2595CEEA24F33A013E44827BDB5ED1"/>
    <w:rsid w:val="006B4B8B"/>
    <w:pPr>
      <w:spacing w:before="120" w:after="60" w:line="240" w:lineRule="auto"/>
    </w:pPr>
    <w:rPr>
      <w:rFonts w:ascii="Arial" w:eastAsia="Times New Roman" w:hAnsi="Arial" w:cs="Arial"/>
      <w:sz w:val="20"/>
      <w:szCs w:val="20"/>
      <w:lang w:eastAsia="en-US"/>
    </w:rPr>
  </w:style>
  <w:style w:type="paragraph" w:customStyle="1" w:styleId="ABE991A1B8D84534B19ABC4661B22D141">
    <w:name w:val="ABE991A1B8D84534B19ABC4661B22D141"/>
    <w:rsid w:val="006B4B8B"/>
    <w:pPr>
      <w:spacing w:before="120" w:after="60" w:line="240" w:lineRule="auto"/>
    </w:pPr>
    <w:rPr>
      <w:rFonts w:ascii="Arial" w:eastAsia="Times New Roman" w:hAnsi="Arial" w:cs="Arial"/>
      <w:sz w:val="20"/>
      <w:szCs w:val="20"/>
      <w:lang w:eastAsia="en-US"/>
    </w:rPr>
  </w:style>
  <w:style w:type="paragraph" w:customStyle="1" w:styleId="E65C0F9606664539BC778F96AE2527D01">
    <w:name w:val="E65C0F9606664539BC778F96AE2527D01"/>
    <w:rsid w:val="006B4B8B"/>
    <w:pPr>
      <w:spacing w:before="120" w:after="60" w:line="240" w:lineRule="auto"/>
    </w:pPr>
    <w:rPr>
      <w:rFonts w:ascii="Arial" w:eastAsia="Times New Roman" w:hAnsi="Arial" w:cs="Arial"/>
      <w:sz w:val="20"/>
      <w:szCs w:val="20"/>
      <w:lang w:eastAsia="en-US"/>
    </w:rPr>
  </w:style>
  <w:style w:type="paragraph" w:customStyle="1" w:styleId="3893A380C2A048EE8F7A5CC387ADB2E51">
    <w:name w:val="3893A380C2A048EE8F7A5CC387ADB2E51"/>
    <w:rsid w:val="006B4B8B"/>
    <w:pPr>
      <w:spacing w:before="120" w:after="60" w:line="240" w:lineRule="auto"/>
    </w:pPr>
    <w:rPr>
      <w:rFonts w:ascii="Arial" w:eastAsia="Times New Roman" w:hAnsi="Arial" w:cs="Arial"/>
      <w:sz w:val="20"/>
      <w:szCs w:val="20"/>
      <w:lang w:eastAsia="en-US"/>
    </w:rPr>
  </w:style>
  <w:style w:type="paragraph" w:customStyle="1" w:styleId="AFA1F9323A6F41189ED650ED50F0FB881">
    <w:name w:val="AFA1F9323A6F41189ED650ED50F0FB881"/>
    <w:rsid w:val="006B4B8B"/>
    <w:pPr>
      <w:spacing w:before="120" w:after="60" w:line="240" w:lineRule="auto"/>
    </w:pPr>
    <w:rPr>
      <w:rFonts w:ascii="Arial" w:eastAsia="Times New Roman" w:hAnsi="Arial" w:cs="Arial"/>
      <w:sz w:val="20"/>
      <w:szCs w:val="20"/>
      <w:lang w:eastAsia="en-US"/>
    </w:rPr>
  </w:style>
  <w:style w:type="paragraph" w:customStyle="1" w:styleId="FF489016DE344C4798DDE76F12A4A9DC1">
    <w:name w:val="FF489016DE344C4798DDE76F12A4A9DC1"/>
    <w:rsid w:val="006B4B8B"/>
    <w:pPr>
      <w:spacing w:before="120" w:after="60" w:line="240" w:lineRule="auto"/>
    </w:pPr>
    <w:rPr>
      <w:rFonts w:ascii="Arial" w:eastAsia="Times New Roman" w:hAnsi="Arial" w:cs="Arial"/>
      <w:sz w:val="20"/>
      <w:szCs w:val="20"/>
      <w:lang w:eastAsia="en-US"/>
    </w:rPr>
  </w:style>
  <w:style w:type="paragraph" w:customStyle="1" w:styleId="50983EE31C3F4DD89FF86E9EFCA8169E1">
    <w:name w:val="50983EE31C3F4DD89FF86E9EFCA8169E1"/>
    <w:rsid w:val="006B4B8B"/>
    <w:pPr>
      <w:spacing w:before="120" w:after="60" w:line="240" w:lineRule="auto"/>
    </w:pPr>
    <w:rPr>
      <w:rFonts w:ascii="Arial" w:eastAsia="Times New Roman" w:hAnsi="Arial" w:cs="Arial"/>
      <w:sz w:val="20"/>
      <w:szCs w:val="20"/>
      <w:lang w:eastAsia="en-US"/>
    </w:rPr>
  </w:style>
  <w:style w:type="paragraph" w:customStyle="1" w:styleId="AA21B56280DF43118805152615440B801">
    <w:name w:val="AA21B56280DF43118805152615440B801"/>
    <w:rsid w:val="006B4B8B"/>
    <w:pPr>
      <w:spacing w:before="120" w:after="60" w:line="240" w:lineRule="auto"/>
    </w:pPr>
    <w:rPr>
      <w:rFonts w:ascii="Arial" w:eastAsia="Times New Roman" w:hAnsi="Arial" w:cs="Arial"/>
      <w:sz w:val="20"/>
      <w:szCs w:val="20"/>
      <w:lang w:eastAsia="en-US"/>
    </w:rPr>
  </w:style>
  <w:style w:type="paragraph" w:customStyle="1" w:styleId="DBA8EBFDE27344EAB690A3D53D818E841">
    <w:name w:val="DBA8EBFDE27344EAB690A3D53D818E841"/>
    <w:rsid w:val="006B4B8B"/>
    <w:pPr>
      <w:spacing w:before="120" w:after="60" w:line="240" w:lineRule="auto"/>
    </w:pPr>
    <w:rPr>
      <w:rFonts w:ascii="Arial" w:eastAsia="Times New Roman" w:hAnsi="Arial" w:cs="Arial"/>
      <w:sz w:val="20"/>
      <w:szCs w:val="20"/>
      <w:lang w:eastAsia="en-US"/>
    </w:rPr>
  </w:style>
  <w:style w:type="paragraph" w:customStyle="1" w:styleId="00AC854A37B440C1B1115DE4F0EF59591">
    <w:name w:val="00AC854A37B440C1B1115DE4F0EF59591"/>
    <w:rsid w:val="006B4B8B"/>
    <w:pPr>
      <w:spacing w:before="120" w:after="60" w:line="240" w:lineRule="auto"/>
    </w:pPr>
    <w:rPr>
      <w:rFonts w:ascii="Arial" w:eastAsia="Times New Roman" w:hAnsi="Arial" w:cs="Arial"/>
      <w:sz w:val="20"/>
      <w:szCs w:val="20"/>
      <w:lang w:eastAsia="en-US"/>
    </w:rPr>
  </w:style>
  <w:style w:type="paragraph" w:customStyle="1" w:styleId="ED4E56D4F31F47E5B29396886B1276041">
    <w:name w:val="ED4E56D4F31F47E5B29396886B1276041"/>
    <w:rsid w:val="006B4B8B"/>
    <w:pPr>
      <w:spacing w:before="120" w:after="60" w:line="240" w:lineRule="auto"/>
    </w:pPr>
    <w:rPr>
      <w:rFonts w:ascii="Arial" w:eastAsia="Times New Roman" w:hAnsi="Arial" w:cs="Arial"/>
      <w:sz w:val="20"/>
      <w:szCs w:val="20"/>
      <w:lang w:eastAsia="en-US"/>
    </w:rPr>
  </w:style>
  <w:style w:type="paragraph" w:customStyle="1" w:styleId="66D11034DB9F437B8B2E51A9D5D72CCE1">
    <w:name w:val="66D11034DB9F437B8B2E51A9D5D72CCE1"/>
    <w:rsid w:val="006B4B8B"/>
    <w:pPr>
      <w:spacing w:before="120" w:after="60" w:line="240" w:lineRule="auto"/>
    </w:pPr>
    <w:rPr>
      <w:rFonts w:ascii="Arial" w:eastAsia="Times New Roman" w:hAnsi="Arial" w:cs="Arial"/>
      <w:sz w:val="20"/>
      <w:szCs w:val="20"/>
      <w:lang w:eastAsia="en-US"/>
    </w:rPr>
  </w:style>
  <w:style w:type="paragraph" w:customStyle="1" w:styleId="F374120D8FC548E3A4ED7EC14C05E02E1">
    <w:name w:val="F374120D8FC548E3A4ED7EC14C05E02E1"/>
    <w:rsid w:val="006B4B8B"/>
    <w:pPr>
      <w:spacing w:before="120" w:after="60" w:line="240" w:lineRule="auto"/>
    </w:pPr>
    <w:rPr>
      <w:rFonts w:ascii="Arial" w:eastAsia="Times New Roman" w:hAnsi="Arial" w:cs="Arial"/>
      <w:sz w:val="20"/>
      <w:szCs w:val="20"/>
      <w:lang w:eastAsia="en-US"/>
    </w:rPr>
  </w:style>
  <w:style w:type="paragraph" w:customStyle="1" w:styleId="BAFFCA7701AB4BDB9BEACD02871D56F11">
    <w:name w:val="BAFFCA7701AB4BDB9BEACD02871D56F11"/>
    <w:rsid w:val="006B4B8B"/>
    <w:pPr>
      <w:spacing w:before="120" w:after="60" w:line="240" w:lineRule="auto"/>
    </w:pPr>
    <w:rPr>
      <w:rFonts w:ascii="Arial" w:eastAsia="Times New Roman" w:hAnsi="Arial" w:cs="Arial"/>
      <w:sz w:val="20"/>
      <w:szCs w:val="20"/>
      <w:lang w:eastAsia="en-US"/>
    </w:rPr>
  </w:style>
  <w:style w:type="paragraph" w:customStyle="1" w:styleId="DACFF5789A7D44C98B430BB042068C621">
    <w:name w:val="DACFF5789A7D44C98B430BB042068C621"/>
    <w:rsid w:val="006B4B8B"/>
    <w:pPr>
      <w:spacing w:before="120" w:after="60" w:line="240" w:lineRule="auto"/>
    </w:pPr>
    <w:rPr>
      <w:rFonts w:ascii="Arial" w:eastAsia="Times New Roman" w:hAnsi="Arial" w:cs="Arial"/>
      <w:sz w:val="20"/>
      <w:szCs w:val="20"/>
      <w:lang w:eastAsia="en-US"/>
    </w:rPr>
  </w:style>
  <w:style w:type="paragraph" w:customStyle="1" w:styleId="482C031EA033484EBA7C499E41D1EF701">
    <w:name w:val="482C031EA033484EBA7C499E41D1EF701"/>
    <w:rsid w:val="006B4B8B"/>
    <w:pPr>
      <w:spacing w:before="120" w:after="60" w:line="240" w:lineRule="auto"/>
    </w:pPr>
    <w:rPr>
      <w:rFonts w:ascii="Arial" w:eastAsia="Times New Roman" w:hAnsi="Arial" w:cs="Arial"/>
      <w:sz w:val="20"/>
      <w:szCs w:val="20"/>
      <w:lang w:eastAsia="en-US"/>
    </w:rPr>
  </w:style>
  <w:style w:type="paragraph" w:customStyle="1" w:styleId="6FAC71869117429C9730C5E78EAD16821">
    <w:name w:val="6FAC71869117429C9730C5E78EAD16821"/>
    <w:rsid w:val="006B4B8B"/>
    <w:pPr>
      <w:spacing w:before="120" w:after="60" w:line="240" w:lineRule="auto"/>
    </w:pPr>
    <w:rPr>
      <w:rFonts w:ascii="Arial" w:eastAsia="Times New Roman" w:hAnsi="Arial" w:cs="Arial"/>
      <w:sz w:val="20"/>
      <w:szCs w:val="20"/>
      <w:lang w:eastAsia="en-US"/>
    </w:rPr>
  </w:style>
  <w:style w:type="paragraph" w:customStyle="1" w:styleId="D7EC9266CE444D4783EC1379703705AF1">
    <w:name w:val="D7EC9266CE444D4783EC1379703705AF1"/>
    <w:rsid w:val="006B4B8B"/>
    <w:pPr>
      <w:spacing w:before="120" w:after="60" w:line="240" w:lineRule="auto"/>
    </w:pPr>
    <w:rPr>
      <w:rFonts w:ascii="Arial" w:eastAsia="Times New Roman" w:hAnsi="Arial" w:cs="Arial"/>
      <w:sz w:val="20"/>
      <w:szCs w:val="20"/>
      <w:lang w:eastAsia="en-US"/>
    </w:rPr>
  </w:style>
  <w:style w:type="paragraph" w:customStyle="1" w:styleId="51A5C96F001B48089574BE4A1242C6A31">
    <w:name w:val="51A5C96F001B48089574BE4A1242C6A31"/>
    <w:rsid w:val="006B4B8B"/>
    <w:pPr>
      <w:spacing w:before="120" w:after="60" w:line="240" w:lineRule="auto"/>
    </w:pPr>
    <w:rPr>
      <w:rFonts w:ascii="Arial" w:eastAsia="Times New Roman" w:hAnsi="Arial" w:cs="Arial"/>
      <w:sz w:val="20"/>
      <w:szCs w:val="20"/>
      <w:lang w:eastAsia="en-US"/>
    </w:rPr>
  </w:style>
  <w:style w:type="paragraph" w:customStyle="1" w:styleId="EE32C95554A24C1A8663099077491E121">
    <w:name w:val="EE32C95554A24C1A8663099077491E121"/>
    <w:rsid w:val="006B4B8B"/>
    <w:pPr>
      <w:spacing w:before="120" w:after="60" w:line="240" w:lineRule="auto"/>
    </w:pPr>
    <w:rPr>
      <w:rFonts w:ascii="Arial" w:eastAsia="Times New Roman" w:hAnsi="Arial" w:cs="Arial"/>
      <w:sz w:val="20"/>
      <w:szCs w:val="20"/>
      <w:lang w:eastAsia="en-US"/>
    </w:rPr>
  </w:style>
  <w:style w:type="paragraph" w:customStyle="1" w:styleId="A6E8B1C000304B46B8F92C0C435AE6911">
    <w:name w:val="A6E8B1C000304B46B8F92C0C435AE6911"/>
    <w:rsid w:val="006B4B8B"/>
    <w:pPr>
      <w:spacing w:before="120" w:after="60" w:line="240" w:lineRule="auto"/>
    </w:pPr>
    <w:rPr>
      <w:rFonts w:ascii="Arial" w:eastAsia="Times New Roman" w:hAnsi="Arial" w:cs="Arial"/>
      <w:sz w:val="20"/>
      <w:szCs w:val="20"/>
      <w:lang w:eastAsia="en-US"/>
    </w:rPr>
  </w:style>
  <w:style w:type="paragraph" w:customStyle="1" w:styleId="EFF0973FBE9B491B978407ECF7F2504E1">
    <w:name w:val="EFF0973FBE9B491B978407ECF7F2504E1"/>
    <w:rsid w:val="006B4B8B"/>
    <w:pPr>
      <w:spacing w:before="120" w:after="60" w:line="240" w:lineRule="auto"/>
    </w:pPr>
    <w:rPr>
      <w:rFonts w:ascii="Arial" w:eastAsia="Times New Roman" w:hAnsi="Arial" w:cs="Arial"/>
      <w:sz w:val="20"/>
      <w:szCs w:val="20"/>
      <w:lang w:eastAsia="en-US"/>
    </w:rPr>
  </w:style>
  <w:style w:type="paragraph" w:customStyle="1" w:styleId="1FE7A2D5E9094F48A68ADD2D935E804C1">
    <w:name w:val="1FE7A2D5E9094F48A68ADD2D935E804C1"/>
    <w:rsid w:val="006B4B8B"/>
    <w:pPr>
      <w:spacing w:before="120" w:after="60" w:line="240" w:lineRule="auto"/>
    </w:pPr>
    <w:rPr>
      <w:rFonts w:ascii="Arial" w:eastAsia="Times New Roman" w:hAnsi="Arial" w:cs="Arial"/>
      <w:sz w:val="20"/>
      <w:szCs w:val="20"/>
      <w:lang w:eastAsia="en-US"/>
    </w:rPr>
  </w:style>
  <w:style w:type="paragraph" w:customStyle="1" w:styleId="DF1BCF97D1784AD7835086A1D188656F">
    <w:name w:val="DF1BCF97D1784AD7835086A1D188656F"/>
    <w:rsid w:val="006B4B8B"/>
  </w:style>
  <w:style w:type="paragraph" w:customStyle="1" w:styleId="26BA9EDB1B3B4FE187B25FF7CF79192A">
    <w:name w:val="26BA9EDB1B3B4FE187B25FF7CF79192A"/>
    <w:rsid w:val="006B4B8B"/>
  </w:style>
  <w:style w:type="paragraph" w:customStyle="1" w:styleId="F3617533F00941B5A3D11ED36E930A34">
    <w:name w:val="F3617533F00941B5A3D11ED36E930A34"/>
    <w:rsid w:val="006B4B8B"/>
  </w:style>
  <w:style w:type="paragraph" w:customStyle="1" w:styleId="B619DED47E5A4CE5925D86B60A5959DC">
    <w:name w:val="B619DED47E5A4CE5925D86B60A5959DC"/>
    <w:rsid w:val="006B4B8B"/>
  </w:style>
  <w:style w:type="paragraph" w:customStyle="1" w:styleId="93BF778588CF4B138B147C055E6450A2">
    <w:name w:val="93BF778588CF4B138B147C055E6450A2"/>
    <w:rsid w:val="006B4B8B"/>
  </w:style>
  <w:style w:type="paragraph" w:customStyle="1" w:styleId="B156132388194030808FBED8D9D50EE0">
    <w:name w:val="B156132388194030808FBED8D9D50EE0"/>
    <w:rsid w:val="006B4B8B"/>
  </w:style>
  <w:style w:type="paragraph" w:customStyle="1" w:styleId="FCD89F33433247F3B01BD72D8A57E611">
    <w:name w:val="FCD89F33433247F3B01BD72D8A57E611"/>
    <w:rsid w:val="006B4B8B"/>
  </w:style>
  <w:style w:type="paragraph" w:customStyle="1" w:styleId="5F2B0A24534643C6AF3878C02E383B3C">
    <w:name w:val="5F2B0A24534643C6AF3878C02E383B3C"/>
    <w:rsid w:val="006B4B8B"/>
  </w:style>
  <w:style w:type="paragraph" w:customStyle="1" w:styleId="8337C08D43E64CC698D6DAD6F1B031FB">
    <w:name w:val="8337C08D43E64CC698D6DAD6F1B031FB"/>
    <w:rsid w:val="006B4B8B"/>
  </w:style>
  <w:style w:type="paragraph" w:customStyle="1" w:styleId="791C4A5FC41541A5992A5B6D46851604">
    <w:name w:val="791C4A5FC41541A5992A5B6D46851604"/>
    <w:rsid w:val="006B4B8B"/>
  </w:style>
  <w:style w:type="paragraph" w:customStyle="1" w:styleId="3FEAF05BED8B46E8ADEAFE4039E777BF">
    <w:name w:val="3FEAF05BED8B46E8ADEAFE4039E777BF"/>
    <w:rsid w:val="006B4B8B"/>
  </w:style>
  <w:style w:type="paragraph" w:customStyle="1" w:styleId="2D447386493842B48AB1693EB335A41B">
    <w:name w:val="2D447386493842B48AB1693EB335A41B"/>
    <w:rsid w:val="006B4B8B"/>
  </w:style>
  <w:style w:type="paragraph" w:customStyle="1" w:styleId="F1A1464DE5EE46689323D3A4AE3CCFC9">
    <w:name w:val="F1A1464DE5EE46689323D3A4AE3CCFC9"/>
    <w:rsid w:val="006B4B8B"/>
  </w:style>
  <w:style w:type="paragraph" w:customStyle="1" w:styleId="79672106C0DA4BA0A28FB3948EC9E79B">
    <w:name w:val="79672106C0DA4BA0A28FB3948EC9E79B"/>
    <w:rsid w:val="006B4B8B"/>
  </w:style>
  <w:style w:type="paragraph" w:customStyle="1" w:styleId="06B30283AE734116AA080B9701130C87">
    <w:name w:val="06B30283AE734116AA080B9701130C87"/>
    <w:rsid w:val="006B4B8B"/>
  </w:style>
  <w:style w:type="paragraph" w:customStyle="1" w:styleId="BFF1808E968A494ABB9B0A78A8AF8CE6">
    <w:name w:val="BFF1808E968A494ABB9B0A78A8AF8CE6"/>
    <w:rsid w:val="006B4B8B"/>
  </w:style>
  <w:style w:type="paragraph" w:customStyle="1" w:styleId="B5880040DA1B4C4C8226650D29F5A385">
    <w:name w:val="B5880040DA1B4C4C8226650D29F5A385"/>
    <w:rsid w:val="006B4B8B"/>
  </w:style>
  <w:style w:type="paragraph" w:customStyle="1" w:styleId="C8603C17E6EA4B51956696810DB1FFA2">
    <w:name w:val="C8603C17E6EA4B51956696810DB1FFA2"/>
    <w:rsid w:val="006B4B8B"/>
  </w:style>
  <w:style w:type="paragraph" w:customStyle="1" w:styleId="DEA11371D87D4630AD334F790EBC9AA4">
    <w:name w:val="DEA11371D87D4630AD334F790EBC9AA4"/>
    <w:rsid w:val="006B4B8B"/>
  </w:style>
  <w:style w:type="paragraph" w:customStyle="1" w:styleId="2B6F6C7CA0BC4647B13FA1747BF06E2D">
    <w:name w:val="2B6F6C7CA0BC4647B13FA1747BF06E2D"/>
    <w:rsid w:val="006B4B8B"/>
  </w:style>
  <w:style w:type="paragraph" w:customStyle="1" w:styleId="7F70C8322546462D95D621D70AF9B6ED">
    <w:name w:val="7F70C8322546462D95D621D70AF9B6ED"/>
    <w:rsid w:val="006B4B8B"/>
  </w:style>
  <w:style w:type="paragraph" w:customStyle="1" w:styleId="F1424AF58EAC4B32A56D9CFB8232823F">
    <w:name w:val="F1424AF58EAC4B32A56D9CFB8232823F"/>
    <w:rsid w:val="006B4B8B"/>
  </w:style>
  <w:style w:type="paragraph" w:customStyle="1" w:styleId="2D8F4EEE3705489F9E6F2624A409603A">
    <w:name w:val="2D8F4EEE3705489F9E6F2624A409603A"/>
    <w:rsid w:val="006B4B8B"/>
  </w:style>
  <w:style w:type="paragraph" w:customStyle="1" w:styleId="4C9BA43C15824F5898C828CE4D61DEFC">
    <w:name w:val="4C9BA43C15824F5898C828CE4D61DEFC"/>
    <w:rsid w:val="006B4B8B"/>
  </w:style>
  <w:style w:type="paragraph" w:customStyle="1" w:styleId="EEF7F23DA46C4981897529B77B2FFB6F">
    <w:name w:val="EEF7F23DA46C4981897529B77B2FFB6F"/>
    <w:rsid w:val="006B4B8B"/>
  </w:style>
  <w:style w:type="paragraph" w:customStyle="1" w:styleId="430233AF9D784C93B2EF4C833FD7B3FA">
    <w:name w:val="430233AF9D784C93B2EF4C833FD7B3FA"/>
    <w:rsid w:val="006B4B8B"/>
  </w:style>
  <w:style w:type="paragraph" w:customStyle="1" w:styleId="6B1D282F4E994C4EB247058B15F7916F">
    <w:name w:val="6B1D282F4E994C4EB247058B15F7916F"/>
    <w:rsid w:val="006B4B8B"/>
  </w:style>
  <w:style w:type="paragraph" w:customStyle="1" w:styleId="D039DB8395724968A8CA77C834AA6FDC">
    <w:name w:val="D039DB8395724968A8CA77C834AA6FDC"/>
    <w:rsid w:val="006B4B8B"/>
  </w:style>
  <w:style w:type="paragraph" w:customStyle="1" w:styleId="1B385C4C30E54E9F84A1012638D0CA4F">
    <w:name w:val="1B385C4C30E54E9F84A1012638D0CA4F"/>
    <w:rsid w:val="006B4B8B"/>
  </w:style>
  <w:style w:type="paragraph" w:customStyle="1" w:styleId="46560607BABF4082B48A78160FA9A685">
    <w:name w:val="46560607BABF4082B48A78160FA9A685"/>
    <w:rsid w:val="006B4B8B"/>
  </w:style>
  <w:style w:type="paragraph" w:customStyle="1" w:styleId="283F28141D9F4DFBB0690222C84988A3">
    <w:name w:val="283F28141D9F4DFBB0690222C84988A3"/>
    <w:rsid w:val="006B4B8B"/>
  </w:style>
  <w:style w:type="paragraph" w:customStyle="1" w:styleId="E7A0F485FD1447B2BB48C201EEF64932">
    <w:name w:val="E7A0F485FD1447B2BB48C201EEF64932"/>
    <w:rsid w:val="006B4B8B"/>
  </w:style>
  <w:style w:type="paragraph" w:customStyle="1" w:styleId="A7A260137E574894A6FA16EDE4D31482">
    <w:name w:val="A7A260137E574894A6FA16EDE4D31482"/>
    <w:rsid w:val="006B4B8B"/>
  </w:style>
  <w:style w:type="paragraph" w:customStyle="1" w:styleId="F6C89ED687A440A2AEFF7453C83E6D37">
    <w:name w:val="F6C89ED687A440A2AEFF7453C83E6D37"/>
    <w:rsid w:val="006B4B8B"/>
  </w:style>
  <w:style w:type="paragraph" w:customStyle="1" w:styleId="6B3787AE569C4E9C90D7CBD71F687716">
    <w:name w:val="6B3787AE569C4E9C90D7CBD71F687716"/>
    <w:rsid w:val="006B4B8B"/>
  </w:style>
  <w:style w:type="paragraph" w:customStyle="1" w:styleId="D68F2345CE2846D7B2FB42365861C74F">
    <w:name w:val="D68F2345CE2846D7B2FB42365861C74F"/>
    <w:rsid w:val="006B4B8B"/>
  </w:style>
  <w:style w:type="paragraph" w:customStyle="1" w:styleId="7F8B7535455749A7AB64DE795E0AB98D">
    <w:name w:val="7F8B7535455749A7AB64DE795E0AB98D"/>
    <w:rsid w:val="006B4B8B"/>
  </w:style>
  <w:style w:type="paragraph" w:customStyle="1" w:styleId="8FFA6DDD74974E82B0C0E6096EB98DB8">
    <w:name w:val="8FFA6DDD74974E82B0C0E6096EB98DB8"/>
    <w:rsid w:val="006B4B8B"/>
  </w:style>
  <w:style w:type="paragraph" w:customStyle="1" w:styleId="DB2881D7DBC6461DBA312F3CBA0318C7">
    <w:name w:val="DB2881D7DBC6461DBA312F3CBA0318C7"/>
    <w:rsid w:val="006B4B8B"/>
  </w:style>
  <w:style w:type="paragraph" w:customStyle="1" w:styleId="9F5E82C2F3F34E3C95DDB14FC4F76DD1">
    <w:name w:val="9F5E82C2F3F34E3C95DDB14FC4F76DD1"/>
    <w:rsid w:val="006B4B8B"/>
  </w:style>
  <w:style w:type="paragraph" w:customStyle="1" w:styleId="61B56746CEAA4681941157B046D36588">
    <w:name w:val="61B56746CEAA4681941157B046D36588"/>
    <w:rsid w:val="006B4B8B"/>
  </w:style>
  <w:style w:type="paragraph" w:customStyle="1" w:styleId="E36CB373F2424EACBD83FA0B30086879">
    <w:name w:val="E36CB373F2424EACBD83FA0B30086879"/>
    <w:rsid w:val="006B4B8B"/>
  </w:style>
  <w:style w:type="paragraph" w:customStyle="1" w:styleId="CA887FC278494B60AE99D348C12FCA33">
    <w:name w:val="CA887FC278494B60AE99D348C12FCA33"/>
    <w:rsid w:val="006B4B8B"/>
  </w:style>
  <w:style w:type="paragraph" w:customStyle="1" w:styleId="3515B304E970449F98C237DCF7FDC374">
    <w:name w:val="3515B304E970449F98C237DCF7FDC374"/>
    <w:rsid w:val="006B4B8B"/>
  </w:style>
  <w:style w:type="paragraph" w:customStyle="1" w:styleId="7FE4AD12204948F6ACA85DBA32A6D279">
    <w:name w:val="7FE4AD12204948F6ACA85DBA32A6D279"/>
    <w:rsid w:val="006B4B8B"/>
  </w:style>
  <w:style w:type="paragraph" w:customStyle="1" w:styleId="B6C8AD9A5EE545AFAD328064175CCF87">
    <w:name w:val="B6C8AD9A5EE545AFAD328064175CCF87"/>
    <w:rsid w:val="006B4B8B"/>
  </w:style>
  <w:style w:type="paragraph" w:customStyle="1" w:styleId="FFF3A0CAC8A649D8944D90C69BD8FA67">
    <w:name w:val="FFF3A0CAC8A649D8944D90C69BD8FA67"/>
    <w:rsid w:val="006B4B8B"/>
  </w:style>
  <w:style w:type="paragraph" w:customStyle="1" w:styleId="2FB8E47019F54B268999C1E22B680598">
    <w:name w:val="2FB8E47019F54B268999C1E22B680598"/>
    <w:rsid w:val="006B4B8B"/>
  </w:style>
  <w:style w:type="paragraph" w:customStyle="1" w:styleId="539EDE43E4E04954BDD6BE5080C70FBF">
    <w:name w:val="539EDE43E4E04954BDD6BE5080C70FBF"/>
    <w:rsid w:val="006B4B8B"/>
  </w:style>
  <w:style w:type="paragraph" w:customStyle="1" w:styleId="BB3630805DB9428B9D9034C61D100B36">
    <w:name w:val="BB3630805DB9428B9D9034C61D100B36"/>
    <w:rsid w:val="006B4B8B"/>
  </w:style>
  <w:style w:type="paragraph" w:customStyle="1" w:styleId="E3334FC4F82346B3A123A122EE7E6D8F">
    <w:name w:val="E3334FC4F82346B3A123A122EE7E6D8F"/>
    <w:rsid w:val="006B4B8B"/>
  </w:style>
  <w:style w:type="paragraph" w:customStyle="1" w:styleId="052394504FE94CF4BD78D5B4758BA386">
    <w:name w:val="052394504FE94CF4BD78D5B4758BA386"/>
    <w:rsid w:val="006B4B8B"/>
  </w:style>
  <w:style w:type="paragraph" w:customStyle="1" w:styleId="C5966C49D5254230B454367C9FCABDF4">
    <w:name w:val="C5966C49D5254230B454367C9FCABDF4"/>
    <w:rsid w:val="006B4B8B"/>
  </w:style>
  <w:style w:type="paragraph" w:customStyle="1" w:styleId="93F0DA498BCE4CB5B0BA8536901AAEDD">
    <w:name w:val="93F0DA498BCE4CB5B0BA8536901AAEDD"/>
    <w:rsid w:val="006B4B8B"/>
  </w:style>
  <w:style w:type="paragraph" w:customStyle="1" w:styleId="D250E3F70461428AB2E80632E42E1FCD">
    <w:name w:val="D250E3F70461428AB2E80632E42E1FCD"/>
    <w:rsid w:val="006B4B8B"/>
  </w:style>
  <w:style w:type="paragraph" w:customStyle="1" w:styleId="7BB284A26A0447949AF06DBF02650773">
    <w:name w:val="7BB284A26A0447949AF06DBF02650773"/>
    <w:rsid w:val="006B4B8B"/>
  </w:style>
  <w:style w:type="paragraph" w:customStyle="1" w:styleId="37484DDABBD242399AD56DE48D419254">
    <w:name w:val="37484DDABBD242399AD56DE48D419254"/>
    <w:rsid w:val="006B4B8B"/>
  </w:style>
  <w:style w:type="paragraph" w:customStyle="1" w:styleId="E14316ACF9A244EF83ECA415E9D3F257">
    <w:name w:val="E14316ACF9A244EF83ECA415E9D3F257"/>
    <w:rsid w:val="006B4B8B"/>
  </w:style>
  <w:style w:type="paragraph" w:customStyle="1" w:styleId="55C3E42A3EAD4D6282542A0EFE1AEB81">
    <w:name w:val="55C3E42A3EAD4D6282542A0EFE1AEB81"/>
    <w:rsid w:val="006B4B8B"/>
  </w:style>
  <w:style w:type="paragraph" w:customStyle="1" w:styleId="DD9EED824BA844D7BDE2E7E74E2A4321">
    <w:name w:val="DD9EED824BA844D7BDE2E7E74E2A4321"/>
    <w:rsid w:val="006B4B8B"/>
  </w:style>
  <w:style w:type="paragraph" w:customStyle="1" w:styleId="5E96E3052197474B9AD9559856ACC8CB">
    <w:name w:val="5E96E3052197474B9AD9559856ACC8CB"/>
    <w:rsid w:val="006B4B8B"/>
  </w:style>
  <w:style w:type="paragraph" w:customStyle="1" w:styleId="FEB68E700F6747B381F061DC5D8C3C5E">
    <w:name w:val="FEB68E700F6747B381F061DC5D8C3C5E"/>
    <w:rsid w:val="006B4B8B"/>
  </w:style>
  <w:style w:type="paragraph" w:customStyle="1" w:styleId="88A48C05E7D142D6A8705D9C9FEE168C">
    <w:name w:val="88A48C05E7D142D6A8705D9C9FEE168C"/>
    <w:rsid w:val="006B4B8B"/>
  </w:style>
  <w:style w:type="paragraph" w:customStyle="1" w:styleId="37B3346CF7D6406EA4BE95D898B7EACB">
    <w:name w:val="37B3346CF7D6406EA4BE95D898B7EACB"/>
    <w:rsid w:val="006B4B8B"/>
  </w:style>
  <w:style w:type="paragraph" w:customStyle="1" w:styleId="31EFDDD66E064556B148C99F1A8BE90D">
    <w:name w:val="31EFDDD66E064556B148C99F1A8BE90D"/>
    <w:rsid w:val="006B4B8B"/>
  </w:style>
  <w:style w:type="paragraph" w:customStyle="1" w:styleId="3F081966391946689B502D4AD3A62589">
    <w:name w:val="3F081966391946689B502D4AD3A62589"/>
    <w:rsid w:val="006B4B8B"/>
  </w:style>
  <w:style w:type="paragraph" w:customStyle="1" w:styleId="568AB0D8CEAC4DEF91A5EC8E58E5CA63">
    <w:name w:val="568AB0D8CEAC4DEF91A5EC8E58E5CA63"/>
    <w:rsid w:val="006B4B8B"/>
  </w:style>
  <w:style w:type="paragraph" w:customStyle="1" w:styleId="3C6D77E5B6A54CDC81CE2D6D898A4638">
    <w:name w:val="3C6D77E5B6A54CDC81CE2D6D898A4638"/>
    <w:rsid w:val="006B4B8B"/>
  </w:style>
  <w:style w:type="paragraph" w:customStyle="1" w:styleId="7803A6E33E464209A564087E675F49D2">
    <w:name w:val="7803A6E33E464209A564087E675F49D2"/>
    <w:rsid w:val="006B4B8B"/>
  </w:style>
  <w:style w:type="paragraph" w:customStyle="1" w:styleId="66DFD4C4618C451C9EC91FA28E66B3F3">
    <w:name w:val="66DFD4C4618C451C9EC91FA28E66B3F3"/>
    <w:rsid w:val="006B4B8B"/>
  </w:style>
  <w:style w:type="paragraph" w:customStyle="1" w:styleId="1ED1CD9252BE4532A58FF10A41774B65">
    <w:name w:val="1ED1CD9252BE4532A58FF10A41774B65"/>
    <w:rsid w:val="006B4B8B"/>
  </w:style>
  <w:style w:type="paragraph" w:customStyle="1" w:styleId="5E20DDEC86D7463F8D1A1DDF31306F20">
    <w:name w:val="5E20DDEC86D7463F8D1A1DDF31306F20"/>
    <w:rsid w:val="006B4B8B"/>
  </w:style>
  <w:style w:type="paragraph" w:customStyle="1" w:styleId="88766AFE88174ADDABCBA36AF125B0DA">
    <w:name w:val="88766AFE88174ADDABCBA36AF125B0DA"/>
    <w:rsid w:val="006B4B8B"/>
  </w:style>
  <w:style w:type="paragraph" w:customStyle="1" w:styleId="FDC6A29682FA4546972E5F75FF819836">
    <w:name w:val="FDC6A29682FA4546972E5F75FF819836"/>
    <w:rsid w:val="006B4B8B"/>
  </w:style>
  <w:style w:type="paragraph" w:customStyle="1" w:styleId="10CE7C37EC9F41309BC0F87ED72F01C6">
    <w:name w:val="10CE7C37EC9F41309BC0F87ED72F01C6"/>
    <w:rsid w:val="006B4B8B"/>
  </w:style>
  <w:style w:type="paragraph" w:customStyle="1" w:styleId="EB71F6A4CF3C4C35BA90F745EED1A59F">
    <w:name w:val="EB71F6A4CF3C4C35BA90F745EED1A59F"/>
    <w:rsid w:val="006B4B8B"/>
  </w:style>
  <w:style w:type="paragraph" w:customStyle="1" w:styleId="F286940C186D44FBAFBC7AFB840C72F2">
    <w:name w:val="F286940C186D44FBAFBC7AFB840C72F2"/>
    <w:rsid w:val="006B4B8B"/>
  </w:style>
  <w:style w:type="paragraph" w:customStyle="1" w:styleId="C4DD53F75A89402D93E0AA2429544C30">
    <w:name w:val="C4DD53F75A89402D93E0AA2429544C30"/>
    <w:rsid w:val="006B4B8B"/>
  </w:style>
  <w:style w:type="paragraph" w:customStyle="1" w:styleId="4F0836A65E0A4F388854965A5D251E95">
    <w:name w:val="4F0836A65E0A4F388854965A5D251E95"/>
    <w:rsid w:val="006B4B8B"/>
  </w:style>
  <w:style w:type="paragraph" w:customStyle="1" w:styleId="C32B1947F9AE46ED8D75D2CE0FE2D5B2">
    <w:name w:val="C32B1947F9AE46ED8D75D2CE0FE2D5B2"/>
    <w:rsid w:val="006B4B8B"/>
  </w:style>
  <w:style w:type="paragraph" w:customStyle="1" w:styleId="392EF1D85DA04459A9322A8B24747C84">
    <w:name w:val="392EF1D85DA04459A9322A8B24747C84"/>
    <w:rsid w:val="006B4B8B"/>
  </w:style>
  <w:style w:type="paragraph" w:customStyle="1" w:styleId="671103B091BF4E08878690937442051A">
    <w:name w:val="671103B091BF4E08878690937442051A"/>
    <w:rsid w:val="006B4B8B"/>
  </w:style>
  <w:style w:type="paragraph" w:customStyle="1" w:styleId="32DE9917FC5C4C22B36C0073B52689AD">
    <w:name w:val="32DE9917FC5C4C22B36C0073B52689AD"/>
    <w:rsid w:val="006B4B8B"/>
  </w:style>
  <w:style w:type="paragraph" w:customStyle="1" w:styleId="450016B7E4794B0DB761165799613B1B">
    <w:name w:val="450016B7E4794B0DB761165799613B1B"/>
    <w:rsid w:val="006B4B8B"/>
  </w:style>
  <w:style w:type="paragraph" w:customStyle="1" w:styleId="5515206AE3E64FD69B16B33F59BA9723">
    <w:name w:val="5515206AE3E64FD69B16B33F59BA9723"/>
    <w:rsid w:val="006B4B8B"/>
  </w:style>
  <w:style w:type="paragraph" w:customStyle="1" w:styleId="8787BE6FE51447F5B04F440BB669763D">
    <w:name w:val="8787BE6FE51447F5B04F440BB669763D"/>
    <w:rsid w:val="006B4B8B"/>
  </w:style>
  <w:style w:type="paragraph" w:customStyle="1" w:styleId="EDC5E02AE5BD462CBBCD7C142D8718A1">
    <w:name w:val="EDC5E02AE5BD462CBBCD7C142D8718A1"/>
    <w:rsid w:val="006B4B8B"/>
  </w:style>
  <w:style w:type="paragraph" w:customStyle="1" w:styleId="A8999722492A47C1B0514AA963D71835">
    <w:name w:val="A8999722492A47C1B0514AA963D71835"/>
    <w:rsid w:val="006B4B8B"/>
  </w:style>
  <w:style w:type="paragraph" w:customStyle="1" w:styleId="15FD5211D8EC4825BE570E670F7CD5C7">
    <w:name w:val="15FD5211D8EC4825BE570E670F7CD5C7"/>
    <w:rsid w:val="006B4B8B"/>
  </w:style>
  <w:style w:type="paragraph" w:customStyle="1" w:styleId="A9AD6AB1CA5645198CBA608B151B0255">
    <w:name w:val="A9AD6AB1CA5645198CBA608B151B0255"/>
    <w:rsid w:val="006B4B8B"/>
  </w:style>
  <w:style w:type="paragraph" w:customStyle="1" w:styleId="435E0FDB122644CAA7651BFB73DD5DAB">
    <w:name w:val="435E0FDB122644CAA7651BFB73DD5DAB"/>
    <w:rsid w:val="006B4B8B"/>
  </w:style>
  <w:style w:type="paragraph" w:customStyle="1" w:styleId="ACC02BA23D9740E6A56C240AEDA82859">
    <w:name w:val="ACC02BA23D9740E6A56C240AEDA82859"/>
    <w:rsid w:val="006B4B8B"/>
  </w:style>
  <w:style w:type="paragraph" w:customStyle="1" w:styleId="07D88228E42544A0A63359EB120D1F36">
    <w:name w:val="07D88228E42544A0A63359EB120D1F36"/>
    <w:rsid w:val="006B4B8B"/>
  </w:style>
  <w:style w:type="paragraph" w:customStyle="1" w:styleId="9F6FF235C7A44C7C9A7B1A8DE4A0F96A">
    <w:name w:val="9F6FF235C7A44C7C9A7B1A8DE4A0F96A"/>
    <w:rsid w:val="006B4B8B"/>
  </w:style>
  <w:style w:type="paragraph" w:customStyle="1" w:styleId="38560D2CE4554C12BC6E9A750DDC03DF">
    <w:name w:val="38560D2CE4554C12BC6E9A750DDC03DF"/>
    <w:rsid w:val="006B4B8B"/>
  </w:style>
  <w:style w:type="paragraph" w:customStyle="1" w:styleId="CF46B23AFE4E4E95912264ECB7A782EA">
    <w:name w:val="CF46B23AFE4E4E95912264ECB7A782EA"/>
    <w:rsid w:val="006B4B8B"/>
  </w:style>
  <w:style w:type="paragraph" w:customStyle="1" w:styleId="B7410E12535547728E4DFE0F39CB92E4">
    <w:name w:val="B7410E12535547728E4DFE0F39CB92E4"/>
    <w:rsid w:val="006B4B8B"/>
  </w:style>
  <w:style w:type="paragraph" w:customStyle="1" w:styleId="C2FDC976D70945EE99851B84B89354B8">
    <w:name w:val="C2FDC976D70945EE99851B84B89354B8"/>
    <w:rsid w:val="006B4B8B"/>
  </w:style>
  <w:style w:type="paragraph" w:customStyle="1" w:styleId="496D641F24684519AE27B7D82442BBD2">
    <w:name w:val="496D641F24684519AE27B7D82442BBD2"/>
    <w:rsid w:val="006B4B8B"/>
  </w:style>
  <w:style w:type="paragraph" w:customStyle="1" w:styleId="90117D4857194E24B41EF2BB52113BAD">
    <w:name w:val="90117D4857194E24B41EF2BB52113BAD"/>
    <w:rsid w:val="006B4B8B"/>
  </w:style>
  <w:style w:type="paragraph" w:customStyle="1" w:styleId="0662A9C7217A4982A009E789593C4426">
    <w:name w:val="0662A9C7217A4982A009E789593C4426"/>
    <w:rsid w:val="006B4B8B"/>
  </w:style>
  <w:style w:type="paragraph" w:customStyle="1" w:styleId="2626C680349D4A7F918BBD76A5C616EE">
    <w:name w:val="2626C680349D4A7F918BBD76A5C616EE"/>
    <w:rsid w:val="006B4B8B"/>
  </w:style>
  <w:style w:type="paragraph" w:customStyle="1" w:styleId="D9EE2EAB8880498BAD4C884D0FD96D12">
    <w:name w:val="D9EE2EAB8880498BAD4C884D0FD96D12"/>
    <w:rsid w:val="006B4B8B"/>
  </w:style>
  <w:style w:type="paragraph" w:customStyle="1" w:styleId="1DDB52E0020544CEAAC380E94E012AFD">
    <w:name w:val="1DDB52E0020544CEAAC380E94E012AFD"/>
    <w:rsid w:val="006B4B8B"/>
  </w:style>
  <w:style w:type="paragraph" w:customStyle="1" w:styleId="82D0B94D9A4648F38160EE99D9DF1E86">
    <w:name w:val="82D0B94D9A4648F38160EE99D9DF1E86"/>
    <w:rsid w:val="006B4B8B"/>
  </w:style>
  <w:style w:type="paragraph" w:customStyle="1" w:styleId="3B3B5E6FAD4741F7B84C63DF7B453475">
    <w:name w:val="3B3B5E6FAD4741F7B84C63DF7B453475"/>
    <w:rsid w:val="006B4B8B"/>
  </w:style>
  <w:style w:type="paragraph" w:customStyle="1" w:styleId="C1A0F629D3CD4F148244304C6FFB56B1">
    <w:name w:val="C1A0F629D3CD4F148244304C6FFB56B1"/>
    <w:rsid w:val="006B4B8B"/>
  </w:style>
  <w:style w:type="paragraph" w:customStyle="1" w:styleId="CDED84121C7B407E998C696E1B49296F">
    <w:name w:val="CDED84121C7B407E998C696E1B49296F"/>
    <w:rsid w:val="006B4B8B"/>
  </w:style>
  <w:style w:type="paragraph" w:customStyle="1" w:styleId="94D670A7E33E4E659B599A61753830D6">
    <w:name w:val="94D670A7E33E4E659B599A61753830D6"/>
    <w:rsid w:val="006B4B8B"/>
  </w:style>
  <w:style w:type="paragraph" w:customStyle="1" w:styleId="E98185ADAF59443BB2E7B3C1CD78B9B7">
    <w:name w:val="E98185ADAF59443BB2E7B3C1CD78B9B7"/>
    <w:rsid w:val="006B4B8B"/>
  </w:style>
  <w:style w:type="paragraph" w:customStyle="1" w:styleId="D5C7E43FC54542D391AC32D33DDA0243">
    <w:name w:val="D5C7E43FC54542D391AC32D33DDA0243"/>
    <w:rsid w:val="006B4B8B"/>
  </w:style>
  <w:style w:type="paragraph" w:customStyle="1" w:styleId="AE4DB7DD7B52426D8956286A8CFE56E8">
    <w:name w:val="AE4DB7DD7B52426D8956286A8CFE56E8"/>
    <w:rsid w:val="006B4B8B"/>
  </w:style>
  <w:style w:type="paragraph" w:customStyle="1" w:styleId="C263D2077AB1436DB9E809D260F63917">
    <w:name w:val="C263D2077AB1436DB9E809D260F63917"/>
    <w:rsid w:val="006B4B8B"/>
  </w:style>
  <w:style w:type="paragraph" w:customStyle="1" w:styleId="28D14166F2494F95A31A020F5090A2B3">
    <w:name w:val="28D14166F2494F95A31A020F5090A2B3"/>
    <w:rsid w:val="006B4B8B"/>
  </w:style>
  <w:style w:type="paragraph" w:customStyle="1" w:styleId="58D82C4518314546A7894CCB54E95CB8">
    <w:name w:val="58D82C4518314546A7894CCB54E95CB8"/>
    <w:rsid w:val="006B4B8B"/>
  </w:style>
  <w:style w:type="paragraph" w:customStyle="1" w:styleId="D9C822E0A2214C6EBED766CE6A6DEF6D">
    <w:name w:val="D9C822E0A2214C6EBED766CE6A6DEF6D"/>
    <w:rsid w:val="006B4B8B"/>
  </w:style>
  <w:style w:type="paragraph" w:customStyle="1" w:styleId="E50D326A7C544938B9E54B87644C33A4">
    <w:name w:val="E50D326A7C544938B9E54B87644C33A4"/>
    <w:rsid w:val="006B4B8B"/>
  </w:style>
  <w:style w:type="paragraph" w:customStyle="1" w:styleId="D447AF948D7F4B339B35E36E018229A8">
    <w:name w:val="D447AF948D7F4B339B35E36E018229A8"/>
    <w:rsid w:val="006B4B8B"/>
  </w:style>
  <w:style w:type="paragraph" w:customStyle="1" w:styleId="DB736B124785469C935A06DE79004F89">
    <w:name w:val="DB736B124785469C935A06DE79004F89"/>
    <w:rsid w:val="006B4B8B"/>
  </w:style>
  <w:style w:type="paragraph" w:customStyle="1" w:styleId="B1F98A5A002D44D5839680AAE0377C94">
    <w:name w:val="B1F98A5A002D44D5839680AAE0377C94"/>
    <w:rsid w:val="006B4B8B"/>
  </w:style>
  <w:style w:type="paragraph" w:customStyle="1" w:styleId="37F91B4CA528463BA227A5BA843E0FFD">
    <w:name w:val="37F91B4CA528463BA227A5BA843E0FFD"/>
    <w:rsid w:val="006B4B8B"/>
  </w:style>
  <w:style w:type="paragraph" w:customStyle="1" w:styleId="FC125ADBBC444742A9610CC2E88C7F87">
    <w:name w:val="FC125ADBBC444742A9610CC2E88C7F87"/>
    <w:rsid w:val="006B4B8B"/>
  </w:style>
  <w:style w:type="paragraph" w:customStyle="1" w:styleId="A1EB2A60A91A40678D654AAD8F5D3B00">
    <w:name w:val="A1EB2A60A91A40678D654AAD8F5D3B00"/>
    <w:rsid w:val="006B4B8B"/>
  </w:style>
  <w:style w:type="paragraph" w:customStyle="1" w:styleId="5EDF48620C2D463A806A6E4BA913C7A0">
    <w:name w:val="5EDF48620C2D463A806A6E4BA913C7A0"/>
    <w:rsid w:val="006B4B8B"/>
  </w:style>
  <w:style w:type="paragraph" w:customStyle="1" w:styleId="CA9CCC7C8EAF460B8CBD3799F53CD29C">
    <w:name w:val="CA9CCC7C8EAF460B8CBD3799F53CD29C"/>
    <w:rsid w:val="006B4B8B"/>
  </w:style>
  <w:style w:type="paragraph" w:customStyle="1" w:styleId="AD3F0985B8194C1481B98FDE18090B62">
    <w:name w:val="AD3F0985B8194C1481B98FDE18090B62"/>
    <w:rsid w:val="006B4B8B"/>
  </w:style>
  <w:style w:type="paragraph" w:customStyle="1" w:styleId="91F62D38FD604F7984A8B98F503FFD26">
    <w:name w:val="91F62D38FD604F7984A8B98F503FFD26"/>
    <w:rsid w:val="006B4B8B"/>
  </w:style>
  <w:style w:type="paragraph" w:customStyle="1" w:styleId="A66C09627CDE44E38FC6E9B4958CB93C">
    <w:name w:val="A66C09627CDE44E38FC6E9B4958CB93C"/>
    <w:rsid w:val="006B4B8B"/>
  </w:style>
  <w:style w:type="paragraph" w:customStyle="1" w:styleId="74AEE5C26FFC47309EBE6453C3A2395D">
    <w:name w:val="74AEE5C26FFC47309EBE6453C3A2395D"/>
    <w:rsid w:val="006B4B8B"/>
  </w:style>
  <w:style w:type="paragraph" w:customStyle="1" w:styleId="CA71FD2D7BA049ED99F47EC075976CB2">
    <w:name w:val="CA71FD2D7BA049ED99F47EC075976CB2"/>
    <w:rsid w:val="006B4B8B"/>
  </w:style>
  <w:style w:type="paragraph" w:customStyle="1" w:styleId="7BC8234E86BD4C619BE9C67D3FFC9D0A">
    <w:name w:val="7BC8234E86BD4C619BE9C67D3FFC9D0A"/>
    <w:rsid w:val="006B4B8B"/>
  </w:style>
  <w:style w:type="paragraph" w:customStyle="1" w:styleId="1209D1A9501E4AA28E466F16F81CED49">
    <w:name w:val="1209D1A9501E4AA28E466F16F81CED49"/>
    <w:rsid w:val="006B4B8B"/>
  </w:style>
  <w:style w:type="paragraph" w:customStyle="1" w:styleId="8173906EC96A4EA0AF44A0677A5C1171">
    <w:name w:val="8173906EC96A4EA0AF44A0677A5C1171"/>
    <w:rsid w:val="006B4B8B"/>
  </w:style>
  <w:style w:type="paragraph" w:customStyle="1" w:styleId="8293C5CE4FBD475F8F8851BBDA049843">
    <w:name w:val="8293C5CE4FBD475F8F8851BBDA049843"/>
    <w:rsid w:val="006B4B8B"/>
  </w:style>
  <w:style w:type="paragraph" w:customStyle="1" w:styleId="0BD07B90100041DF938BD9546C1E05F0">
    <w:name w:val="0BD07B90100041DF938BD9546C1E05F0"/>
    <w:rsid w:val="006B4B8B"/>
  </w:style>
  <w:style w:type="paragraph" w:customStyle="1" w:styleId="C0AC50A37D974C9FAD92F5FAB4657DCA">
    <w:name w:val="C0AC50A37D974C9FAD92F5FAB4657DCA"/>
    <w:rsid w:val="006B4B8B"/>
  </w:style>
  <w:style w:type="paragraph" w:customStyle="1" w:styleId="17F735D69F094E06891F5F1C96F7501E">
    <w:name w:val="17F735D69F094E06891F5F1C96F7501E"/>
    <w:rsid w:val="006B4B8B"/>
  </w:style>
  <w:style w:type="paragraph" w:customStyle="1" w:styleId="BC8FA3BC76B24A1CA8F0B7D3D2165CF7">
    <w:name w:val="BC8FA3BC76B24A1CA8F0B7D3D2165CF7"/>
    <w:rsid w:val="006B4B8B"/>
  </w:style>
  <w:style w:type="paragraph" w:customStyle="1" w:styleId="80C6ADA3F63E4B1E989C8B23CD892DFF">
    <w:name w:val="80C6ADA3F63E4B1E989C8B23CD892DFF"/>
    <w:rsid w:val="006B4B8B"/>
  </w:style>
  <w:style w:type="paragraph" w:customStyle="1" w:styleId="898B26A7170A4E66827ADC0A61AED920">
    <w:name w:val="898B26A7170A4E66827ADC0A61AED920"/>
    <w:rsid w:val="006B4B8B"/>
  </w:style>
  <w:style w:type="paragraph" w:customStyle="1" w:styleId="918D0C18755F4E2395E611A7A396B69E">
    <w:name w:val="918D0C18755F4E2395E611A7A396B69E"/>
    <w:rsid w:val="006B4B8B"/>
  </w:style>
  <w:style w:type="paragraph" w:customStyle="1" w:styleId="A3B611AA41AC4954A8BCD9B973A5F114">
    <w:name w:val="A3B611AA41AC4954A8BCD9B973A5F114"/>
    <w:rsid w:val="006B4B8B"/>
  </w:style>
  <w:style w:type="paragraph" w:customStyle="1" w:styleId="44C1CD71C5314794ABEEDF9B785B6138">
    <w:name w:val="44C1CD71C5314794ABEEDF9B785B6138"/>
    <w:rsid w:val="006B4B8B"/>
  </w:style>
  <w:style w:type="paragraph" w:customStyle="1" w:styleId="B815E934C3CD4E519113932B5183F5A0">
    <w:name w:val="B815E934C3CD4E519113932B5183F5A0"/>
    <w:rsid w:val="006B4B8B"/>
  </w:style>
  <w:style w:type="paragraph" w:customStyle="1" w:styleId="1A4E9696C4934915B9A206116DA995B5">
    <w:name w:val="1A4E9696C4934915B9A206116DA995B5"/>
    <w:rsid w:val="006B4B8B"/>
  </w:style>
  <w:style w:type="paragraph" w:customStyle="1" w:styleId="EC286405F381403BAFD481796B609EF2">
    <w:name w:val="EC286405F381403BAFD481796B609EF2"/>
    <w:rsid w:val="006B4B8B"/>
  </w:style>
  <w:style w:type="paragraph" w:customStyle="1" w:styleId="1E356B94A901409AA5B47CF8959F7A20">
    <w:name w:val="1E356B94A901409AA5B47CF8959F7A20"/>
    <w:rsid w:val="006B4B8B"/>
  </w:style>
  <w:style w:type="paragraph" w:customStyle="1" w:styleId="31C43367E4874DCA8AAE8EA2E888FBA6">
    <w:name w:val="31C43367E4874DCA8AAE8EA2E888FBA6"/>
    <w:rsid w:val="006B4B8B"/>
  </w:style>
  <w:style w:type="paragraph" w:customStyle="1" w:styleId="946DBB8A2E9741909BF01840361563AD">
    <w:name w:val="946DBB8A2E9741909BF01840361563AD"/>
    <w:rsid w:val="006B4B8B"/>
  </w:style>
  <w:style w:type="paragraph" w:customStyle="1" w:styleId="06E8D5DBB92044E784BF4425DB81B316">
    <w:name w:val="06E8D5DBB92044E784BF4425DB81B316"/>
    <w:rsid w:val="006B4B8B"/>
  </w:style>
  <w:style w:type="paragraph" w:customStyle="1" w:styleId="49556D76BC1C4855BCBADBC02E271995">
    <w:name w:val="49556D76BC1C4855BCBADBC02E271995"/>
    <w:rsid w:val="006B4B8B"/>
  </w:style>
  <w:style w:type="paragraph" w:customStyle="1" w:styleId="69FCC575CC9747D6BA577F950C4E4399">
    <w:name w:val="69FCC575CC9747D6BA577F950C4E4399"/>
    <w:rsid w:val="006B4B8B"/>
  </w:style>
  <w:style w:type="paragraph" w:customStyle="1" w:styleId="3D8B9719AC9A47D5A88A333A395D2643">
    <w:name w:val="3D8B9719AC9A47D5A88A333A395D2643"/>
    <w:rsid w:val="006B4B8B"/>
  </w:style>
  <w:style w:type="paragraph" w:customStyle="1" w:styleId="51079530E65340AF817BF9D21948AEA8">
    <w:name w:val="51079530E65340AF817BF9D21948AEA8"/>
    <w:rsid w:val="006B4B8B"/>
  </w:style>
  <w:style w:type="paragraph" w:customStyle="1" w:styleId="A4C027CB6D5B41C5802F8ED271D4D81D">
    <w:name w:val="A4C027CB6D5B41C5802F8ED271D4D81D"/>
    <w:rsid w:val="006B4B8B"/>
  </w:style>
  <w:style w:type="paragraph" w:customStyle="1" w:styleId="BEE7F6FE50E745F097F6AF7FA2BA2DD0">
    <w:name w:val="BEE7F6FE50E745F097F6AF7FA2BA2DD0"/>
    <w:rsid w:val="006B4B8B"/>
  </w:style>
  <w:style w:type="paragraph" w:customStyle="1" w:styleId="D2173701F46A44099C619B6E6DD313E3">
    <w:name w:val="D2173701F46A44099C619B6E6DD313E3"/>
    <w:rsid w:val="006B4B8B"/>
  </w:style>
  <w:style w:type="paragraph" w:customStyle="1" w:styleId="38E109700868419BA25D844711C0EC5A">
    <w:name w:val="38E109700868419BA25D844711C0EC5A"/>
    <w:rsid w:val="006B4B8B"/>
  </w:style>
  <w:style w:type="paragraph" w:customStyle="1" w:styleId="AC0EEAB9B40440E2A2D54BA3E1916B62">
    <w:name w:val="AC0EEAB9B40440E2A2D54BA3E1916B62"/>
    <w:rsid w:val="006B4B8B"/>
  </w:style>
  <w:style w:type="paragraph" w:customStyle="1" w:styleId="B2AAC5FA919E480CAD677EFC005211FD">
    <w:name w:val="B2AAC5FA919E480CAD677EFC005211FD"/>
    <w:rsid w:val="006B4B8B"/>
  </w:style>
  <w:style w:type="paragraph" w:customStyle="1" w:styleId="41F603C70A1C468D9B577D3FCCBD3D04">
    <w:name w:val="41F603C70A1C468D9B577D3FCCBD3D04"/>
    <w:rsid w:val="006B4B8B"/>
  </w:style>
  <w:style w:type="paragraph" w:customStyle="1" w:styleId="0380145383D0446D9D37AD0FF64A3989">
    <w:name w:val="0380145383D0446D9D37AD0FF64A3989"/>
    <w:rsid w:val="006B4B8B"/>
  </w:style>
  <w:style w:type="paragraph" w:customStyle="1" w:styleId="92E16225B7DA49949ADAD2958DF9910F">
    <w:name w:val="92E16225B7DA49949ADAD2958DF9910F"/>
    <w:rsid w:val="006B4B8B"/>
  </w:style>
  <w:style w:type="paragraph" w:customStyle="1" w:styleId="33494EEE57114A8DAEB44AA60987439E">
    <w:name w:val="33494EEE57114A8DAEB44AA60987439E"/>
    <w:rsid w:val="006B4B8B"/>
  </w:style>
  <w:style w:type="paragraph" w:customStyle="1" w:styleId="F5ED264CE6E2483F88087CB609185C31">
    <w:name w:val="F5ED264CE6E2483F88087CB609185C31"/>
    <w:rsid w:val="006B4B8B"/>
  </w:style>
  <w:style w:type="paragraph" w:customStyle="1" w:styleId="AEA2EFBB9C134582B383BC198D00BA79">
    <w:name w:val="AEA2EFBB9C134582B383BC198D00BA79"/>
    <w:rsid w:val="006B4B8B"/>
  </w:style>
  <w:style w:type="paragraph" w:customStyle="1" w:styleId="2C4CB11FD03B4F3AA05D122227985AB8">
    <w:name w:val="2C4CB11FD03B4F3AA05D122227985AB8"/>
    <w:rsid w:val="006B4B8B"/>
  </w:style>
  <w:style w:type="paragraph" w:customStyle="1" w:styleId="C67F803ADEF34CCE86CE2F204837C1D3">
    <w:name w:val="C67F803ADEF34CCE86CE2F204837C1D3"/>
    <w:rsid w:val="006B4B8B"/>
  </w:style>
  <w:style w:type="paragraph" w:customStyle="1" w:styleId="106E02D4D1C84FF8B89E8A3DB3CA5204">
    <w:name w:val="106E02D4D1C84FF8B89E8A3DB3CA5204"/>
    <w:rsid w:val="006B4B8B"/>
  </w:style>
  <w:style w:type="paragraph" w:customStyle="1" w:styleId="3B3DC5791AC142A3845A57D2C4D29A04">
    <w:name w:val="3B3DC5791AC142A3845A57D2C4D29A04"/>
    <w:rsid w:val="006B4B8B"/>
  </w:style>
  <w:style w:type="paragraph" w:customStyle="1" w:styleId="F53738037D644606864ED57F1B490280">
    <w:name w:val="F53738037D644606864ED57F1B490280"/>
    <w:rsid w:val="006B4B8B"/>
  </w:style>
  <w:style w:type="paragraph" w:customStyle="1" w:styleId="29754CAAB40B478890A070031E736B77">
    <w:name w:val="29754CAAB40B478890A070031E736B77"/>
    <w:rsid w:val="006B4B8B"/>
  </w:style>
  <w:style w:type="paragraph" w:customStyle="1" w:styleId="343D41926466401E889EEAF83ACA7832">
    <w:name w:val="343D41926466401E889EEAF83ACA7832"/>
    <w:rsid w:val="006B4B8B"/>
  </w:style>
  <w:style w:type="paragraph" w:customStyle="1" w:styleId="5A053BC278FA4B0F8F6A5A99104E717C">
    <w:name w:val="5A053BC278FA4B0F8F6A5A99104E717C"/>
    <w:rsid w:val="006B4B8B"/>
  </w:style>
  <w:style w:type="paragraph" w:customStyle="1" w:styleId="73C6FFB6747C49349D4435E7B4C3D039">
    <w:name w:val="73C6FFB6747C49349D4435E7B4C3D039"/>
    <w:rsid w:val="006B4B8B"/>
  </w:style>
  <w:style w:type="paragraph" w:customStyle="1" w:styleId="AF59D9626ED04F3995FA81B2F7EC2C48">
    <w:name w:val="AF59D9626ED04F3995FA81B2F7EC2C48"/>
    <w:rsid w:val="006B4B8B"/>
  </w:style>
  <w:style w:type="paragraph" w:customStyle="1" w:styleId="73D489D60F3D480E94F2DD3A00409799">
    <w:name w:val="73D489D60F3D480E94F2DD3A00409799"/>
    <w:rsid w:val="006B4B8B"/>
  </w:style>
  <w:style w:type="paragraph" w:customStyle="1" w:styleId="874F970B901342B2B0F2BDB7EE7AD2C7">
    <w:name w:val="874F970B901342B2B0F2BDB7EE7AD2C7"/>
    <w:rsid w:val="006B4B8B"/>
  </w:style>
  <w:style w:type="paragraph" w:customStyle="1" w:styleId="1140BEE7CD354970A8235A30BCB221D8">
    <w:name w:val="1140BEE7CD354970A8235A30BCB221D8"/>
    <w:rsid w:val="006B4B8B"/>
  </w:style>
  <w:style w:type="paragraph" w:customStyle="1" w:styleId="388A7423A2C44877AAA171167390330F">
    <w:name w:val="388A7423A2C44877AAA171167390330F"/>
    <w:rsid w:val="006B4B8B"/>
  </w:style>
  <w:style w:type="paragraph" w:customStyle="1" w:styleId="D459A5BA784C42D8B48AFA5EEF52DCAD">
    <w:name w:val="D459A5BA784C42D8B48AFA5EEF52DCAD"/>
    <w:rsid w:val="006B4B8B"/>
  </w:style>
  <w:style w:type="paragraph" w:customStyle="1" w:styleId="FC6F828B52024DDE9D656339106BF188">
    <w:name w:val="FC6F828B52024DDE9D656339106BF188"/>
    <w:rsid w:val="006B4B8B"/>
  </w:style>
  <w:style w:type="paragraph" w:customStyle="1" w:styleId="91413AD061C047C7BA771E060E803653">
    <w:name w:val="91413AD061C047C7BA771E060E803653"/>
    <w:rsid w:val="006B4B8B"/>
  </w:style>
  <w:style w:type="paragraph" w:customStyle="1" w:styleId="ABF5A672847142DBBEB0814B8FE19F2D">
    <w:name w:val="ABF5A672847142DBBEB0814B8FE19F2D"/>
    <w:rsid w:val="006B4B8B"/>
  </w:style>
  <w:style w:type="paragraph" w:customStyle="1" w:styleId="90AE416CE1CC49028245CC3FE83F1735">
    <w:name w:val="90AE416CE1CC49028245CC3FE83F1735"/>
    <w:rsid w:val="006B4B8B"/>
  </w:style>
  <w:style w:type="paragraph" w:customStyle="1" w:styleId="193E67BC493243C28F46E370DD928E47">
    <w:name w:val="193E67BC493243C28F46E370DD928E47"/>
    <w:rsid w:val="006B4B8B"/>
  </w:style>
  <w:style w:type="paragraph" w:customStyle="1" w:styleId="775604517A1A4C25A2357A49FB6F75E6">
    <w:name w:val="775604517A1A4C25A2357A49FB6F75E6"/>
    <w:rsid w:val="006B4B8B"/>
  </w:style>
  <w:style w:type="paragraph" w:customStyle="1" w:styleId="BF7753FDCA43478EBDAE1C38AE327B09">
    <w:name w:val="BF7753FDCA43478EBDAE1C38AE327B09"/>
    <w:rsid w:val="006B4B8B"/>
  </w:style>
  <w:style w:type="paragraph" w:customStyle="1" w:styleId="E2D622FA26CE4A09A5EF73E11677E532">
    <w:name w:val="E2D622FA26CE4A09A5EF73E11677E532"/>
    <w:rsid w:val="006B4B8B"/>
  </w:style>
  <w:style w:type="paragraph" w:customStyle="1" w:styleId="46355605EF1D470EA022E4C15CBCD207">
    <w:name w:val="46355605EF1D470EA022E4C15CBCD207"/>
    <w:rsid w:val="006B4B8B"/>
  </w:style>
  <w:style w:type="paragraph" w:customStyle="1" w:styleId="624447ACBFCF49EC818B6A467468A487">
    <w:name w:val="624447ACBFCF49EC818B6A467468A487"/>
    <w:rsid w:val="006B4B8B"/>
  </w:style>
  <w:style w:type="paragraph" w:customStyle="1" w:styleId="ADF7EF3AE3124949B379A3E9BE6A4858">
    <w:name w:val="ADF7EF3AE3124949B379A3E9BE6A4858"/>
    <w:rsid w:val="006B4B8B"/>
  </w:style>
  <w:style w:type="paragraph" w:customStyle="1" w:styleId="FFE2CE71E5284379BF1EF212857C1954">
    <w:name w:val="FFE2CE71E5284379BF1EF212857C1954"/>
    <w:rsid w:val="006B4B8B"/>
  </w:style>
  <w:style w:type="paragraph" w:customStyle="1" w:styleId="23D496A3A32140579329FA69E7BF2AD7">
    <w:name w:val="23D496A3A32140579329FA69E7BF2AD7"/>
    <w:rsid w:val="006B4B8B"/>
  </w:style>
  <w:style w:type="paragraph" w:customStyle="1" w:styleId="49E864F545374E4195BADBD36E305D61">
    <w:name w:val="49E864F545374E4195BADBD36E305D61"/>
    <w:rsid w:val="006B4B8B"/>
  </w:style>
  <w:style w:type="paragraph" w:customStyle="1" w:styleId="3058102AEA4B4DE3BE42B7E7737C4D7C">
    <w:name w:val="3058102AEA4B4DE3BE42B7E7737C4D7C"/>
    <w:rsid w:val="006B4B8B"/>
  </w:style>
  <w:style w:type="paragraph" w:customStyle="1" w:styleId="42893DDE308445E6813B1EE08E68F939">
    <w:name w:val="42893DDE308445E6813B1EE08E68F939"/>
    <w:rsid w:val="006B4B8B"/>
  </w:style>
  <w:style w:type="paragraph" w:customStyle="1" w:styleId="0684CB99338F4BF59AA903D1546BE218">
    <w:name w:val="0684CB99338F4BF59AA903D1546BE218"/>
    <w:rsid w:val="006B4B8B"/>
  </w:style>
  <w:style w:type="paragraph" w:customStyle="1" w:styleId="F6F6C974646E4D3F8324DB869660ED6E">
    <w:name w:val="F6F6C974646E4D3F8324DB869660ED6E"/>
    <w:rsid w:val="006B4B8B"/>
  </w:style>
  <w:style w:type="paragraph" w:customStyle="1" w:styleId="DF830C22D82A4EF39323EE9D1DB1D7C2">
    <w:name w:val="DF830C22D82A4EF39323EE9D1DB1D7C2"/>
    <w:rsid w:val="006B4B8B"/>
  </w:style>
  <w:style w:type="paragraph" w:customStyle="1" w:styleId="C517E2880F764138B816AED9C03F1AEE">
    <w:name w:val="C517E2880F764138B816AED9C03F1AEE"/>
    <w:rsid w:val="006B4B8B"/>
  </w:style>
  <w:style w:type="paragraph" w:customStyle="1" w:styleId="4C144C1020AF4B4E9F96DD3BE97A726D">
    <w:name w:val="4C144C1020AF4B4E9F96DD3BE97A726D"/>
    <w:rsid w:val="006B4B8B"/>
  </w:style>
  <w:style w:type="paragraph" w:customStyle="1" w:styleId="948CEC17C2B442F18C05EFDA4C059A92">
    <w:name w:val="948CEC17C2B442F18C05EFDA4C059A92"/>
    <w:rsid w:val="006B4B8B"/>
  </w:style>
  <w:style w:type="paragraph" w:customStyle="1" w:styleId="C36845342FD146268FB132844B69B43C">
    <w:name w:val="C36845342FD146268FB132844B69B43C"/>
    <w:rsid w:val="006B4B8B"/>
  </w:style>
  <w:style w:type="paragraph" w:customStyle="1" w:styleId="186A528112474CE1BD70BC001723DD92">
    <w:name w:val="186A528112474CE1BD70BC001723DD92"/>
    <w:rsid w:val="006B4B8B"/>
  </w:style>
  <w:style w:type="paragraph" w:customStyle="1" w:styleId="9B83B92AB96642A88DF768A55287C2C3">
    <w:name w:val="9B83B92AB96642A88DF768A55287C2C3"/>
    <w:rsid w:val="006B4B8B"/>
  </w:style>
  <w:style w:type="paragraph" w:customStyle="1" w:styleId="2CADC37B416C4BEC8AADC610490465B6">
    <w:name w:val="2CADC37B416C4BEC8AADC610490465B6"/>
    <w:rsid w:val="006B4B8B"/>
  </w:style>
  <w:style w:type="paragraph" w:customStyle="1" w:styleId="887EEB350FCB4EA68202F2297ED28EBC">
    <w:name w:val="887EEB350FCB4EA68202F2297ED28EBC"/>
    <w:rsid w:val="006B4B8B"/>
  </w:style>
  <w:style w:type="paragraph" w:customStyle="1" w:styleId="8CC406CC70AF4AF682D43748775FC151">
    <w:name w:val="8CC406CC70AF4AF682D43748775FC151"/>
    <w:rsid w:val="006B4B8B"/>
  </w:style>
  <w:style w:type="paragraph" w:customStyle="1" w:styleId="544835FDED0548A3A2A065FD9F8D182D">
    <w:name w:val="544835FDED0548A3A2A065FD9F8D182D"/>
    <w:rsid w:val="006B4B8B"/>
  </w:style>
  <w:style w:type="paragraph" w:customStyle="1" w:styleId="E5E79EAB22D14592B61016E8B2D31185">
    <w:name w:val="E5E79EAB22D14592B61016E8B2D31185"/>
    <w:rsid w:val="006B4B8B"/>
  </w:style>
  <w:style w:type="paragraph" w:customStyle="1" w:styleId="82585875242140B6BFEFB478ADB9E50E">
    <w:name w:val="82585875242140B6BFEFB478ADB9E50E"/>
    <w:rsid w:val="006B4B8B"/>
  </w:style>
  <w:style w:type="paragraph" w:customStyle="1" w:styleId="82781FE77EEB42B3A1C62E263F7B107F">
    <w:name w:val="82781FE77EEB42B3A1C62E263F7B107F"/>
    <w:rsid w:val="006B4B8B"/>
  </w:style>
  <w:style w:type="paragraph" w:customStyle="1" w:styleId="C498844FBC494A13933DF8A44C707C57">
    <w:name w:val="C498844FBC494A13933DF8A44C707C57"/>
    <w:rsid w:val="006B4B8B"/>
  </w:style>
  <w:style w:type="paragraph" w:customStyle="1" w:styleId="3FF5F12CE3244B45A32C950339F946FF">
    <w:name w:val="3FF5F12CE3244B45A32C950339F946FF"/>
    <w:rsid w:val="006B4B8B"/>
  </w:style>
  <w:style w:type="paragraph" w:customStyle="1" w:styleId="22B39255128F4AE7ABA482062C7AAF28">
    <w:name w:val="22B39255128F4AE7ABA482062C7AAF28"/>
    <w:rsid w:val="006B4B8B"/>
  </w:style>
  <w:style w:type="paragraph" w:customStyle="1" w:styleId="1E0B23FD9FF94771BCA50E40AA77A441">
    <w:name w:val="1E0B23FD9FF94771BCA50E40AA77A441"/>
    <w:rsid w:val="006B4B8B"/>
  </w:style>
  <w:style w:type="paragraph" w:customStyle="1" w:styleId="875D436833F84BF293DAEECBD8DA4AC4">
    <w:name w:val="875D436833F84BF293DAEECBD8DA4AC4"/>
    <w:rsid w:val="006B4B8B"/>
  </w:style>
  <w:style w:type="paragraph" w:customStyle="1" w:styleId="0907BE6DF1D94A8BAE2E6ED5E7DFB97B">
    <w:name w:val="0907BE6DF1D94A8BAE2E6ED5E7DFB97B"/>
    <w:rsid w:val="006B4B8B"/>
  </w:style>
  <w:style w:type="paragraph" w:customStyle="1" w:styleId="BECF9F4E392C48919EE79003409007732">
    <w:name w:val="BECF9F4E392C48919EE7900340900773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2">
    <w:name w:val="1283A27F8E8F4069B1F646DF47538175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1">
    <w:name w:val="D9C822E0A2214C6EBED766CE6A6DEF6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1">
    <w:name w:val="58D82C4518314546A7894CCB54E95CB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2">
    <w:name w:val="3EED8077C31C409FAFF935CE5D86F1802"/>
    <w:rsid w:val="006B4B8B"/>
    <w:pPr>
      <w:spacing w:after="0" w:line="240" w:lineRule="auto"/>
    </w:pPr>
    <w:rPr>
      <w:rFonts w:ascii="Arial" w:eastAsia="Times New Roman" w:hAnsi="Arial" w:cs="Times New Roman"/>
      <w:sz w:val="24"/>
      <w:szCs w:val="24"/>
      <w:lang w:eastAsia="en-US"/>
    </w:rPr>
  </w:style>
  <w:style w:type="paragraph" w:customStyle="1" w:styleId="28D14166F2494F95A31A020F5090A2B31">
    <w:name w:val="28D14166F2494F95A31A020F5090A2B31"/>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1">
    <w:name w:val="26BA9EDB1B3B4FE187B25FF7CF79192A1"/>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1">
    <w:name w:val="AE4DB7DD7B52426D8956286A8CFE56E81"/>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1">
    <w:name w:val="C263D2077AB1436DB9E809D260F639171"/>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1">
    <w:name w:val="93BF778588CF4B138B147C055E6450A21"/>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1">
    <w:name w:val="E98185ADAF59443BB2E7B3C1CD78B9B71"/>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1">
    <w:name w:val="D5C7E43FC54542D391AC32D33DDA02431"/>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1">
    <w:name w:val="94D670A7E33E4E659B599A61753830D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1">
    <w:name w:val="8337C08D43E64CC698D6DAD6F1B031FB1"/>
    <w:rsid w:val="006B4B8B"/>
    <w:pPr>
      <w:spacing w:after="0" w:line="240" w:lineRule="auto"/>
    </w:pPr>
    <w:rPr>
      <w:rFonts w:ascii="Arial" w:eastAsia="Times New Roman" w:hAnsi="Arial" w:cs="Times New Roman"/>
      <w:sz w:val="24"/>
      <w:szCs w:val="24"/>
      <w:lang w:eastAsia="en-US"/>
    </w:rPr>
  </w:style>
  <w:style w:type="paragraph" w:customStyle="1" w:styleId="791C4A5FC41541A5992A5B6D468516041">
    <w:name w:val="791C4A5FC41541A5992A5B6D468516041"/>
    <w:rsid w:val="006B4B8B"/>
    <w:pPr>
      <w:spacing w:after="0" w:line="240" w:lineRule="auto"/>
    </w:pPr>
    <w:rPr>
      <w:rFonts w:ascii="Arial" w:eastAsia="Times New Roman" w:hAnsi="Arial" w:cs="Times New Roman"/>
      <w:sz w:val="24"/>
      <w:szCs w:val="24"/>
      <w:lang w:eastAsia="en-US"/>
    </w:rPr>
  </w:style>
  <w:style w:type="paragraph" w:customStyle="1" w:styleId="3FEAF05BED8B46E8ADEAFE4039E777BF1">
    <w:name w:val="3FEAF05BED8B46E8ADEAFE4039E777BF1"/>
    <w:rsid w:val="006B4B8B"/>
    <w:pPr>
      <w:spacing w:after="0" w:line="240" w:lineRule="auto"/>
    </w:pPr>
    <w:rPr>
      <w:rFonts w:ascii="Arial" w:eastAsia="Times New Roman" w:hAnsi="Arial" w:cs="Times New Roman"/>
      <w:sz w:val="24"/>
      <w:szCs w:val="24"/>
      <w:lang w:eastAsia="en-US"/>
    </w:rPr>
  </w:style>
  <w:style w:type="paragraph" w:customStyle="1" w:styleId="3B3B5E6FAD4741F7B84C63DF7B4534751">
    <w:name w:val="3B3B5E6FAD4741F7B84C63DF7B4534751"/>
    <w:rsid w:val="006B4B8B"/>
    <w:pPr>
      <w:spacing w:after="0" w:line="240" w:lineRule="auto"/>
    </w:pPr>
    <w:rPr>
      <w:rFonts w:ascii="Arial" w:eastAsia="Times New Roman" w:hAnsi="Arial" w:cs="Times New Roman"/>
      <w:sz w:val="24"/>
      <w:szCs w:val="24"/>
      <w:lang w:eastAsia="en-US"/>
    </w:rPr>
  </w:style>
  <w:style w:type="paragraph" w:customStyle="1" w:styleId="C1A0F629D3CD4F148244304C6FFB56B11">
    <w:name w:val="C1A0F629D3CD4F148244304C6FFB56B11"/>
    <w:rsid w:val="006B4B8B"/>
    <w:pPr>
      <w:spacing w:after="0" w:line="240" w:lineRule="auto"/>
    </w:pPr>
    <w:rPr>
      <w:rFonts w:ascii="Arial" w:eastAsia="Times New Roman" w:hAnsi="Arial" w:cs="Times New Roman"/>
      <w:sz w:val="24"/>
      <w:szCs w:val="24"/>
      <w:lang w:eastAsia="en-US"/>
    </w:rPr>
  </w:style>
  <w:style w:type="paragraph" w:customStyle="1" w:styleId="CDED84121C7B407E998C696E1B49296F1">
    <w:name w:val="CDED84121C7B407E998C696E1B49296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DB52E0020544CEAAC380E94E012AFD1">
    <w:name w:val="1DDB52E0020544CEAAC380E94E012AF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D0B94D9A4648F38160EE99D9DF1E861">
    <w:name w:val="82D0B94D9A4648F38160EE99D9DF1E861"/>
    <w:rsid w:val="006B4B8B"/>
    <w:pPr>
      <w:spacing w:after="0" w:line="240" w:lineRule="auto"/>
    </w:pPr>
    <w:rPr>
      <w:rFonts w:ascii="Arial" w:eastAsia="Times New Roman" w:hAnsi="Arial" w:cs="Times New Roman"/>
      <w:sz w:val="24"/>
      <w:szCs w:val="24"/>
      <w:lang w:eastAsia="en-US"/>
    </w:rPr>
  </w:style>
  <w:style w:type="paragraph" w:customStyle="1" w:styleId="C8603C17E6EA4B51956696810DB1FFA21">
    <w:name w:val="C8603C17E6EA4B51956696810DB1FFA21"/>
    <w:rsid w:val="006B4B8B"/>
    <w:pPr>
      <w:spacing w:after="0" w:line="240" w:lineRule="auto"/>
    </w:pPr>
    <w:rPr>
      <w:rFonts w:ascii="Arial" w:eastAsia="Times New Roman" w:hAnsi="Arial" w:cs="Times New Roman"/>
      <w:sz w:val="24"/>
      <w:szCs w:val="24"/>
      <w:lang w:eastAsia="en-US"/>
    </w:rPr>
  </w:style>
  <w:style w:type="paragraph" w:customStyle="1" w:styleId="D9EE2EAB8880498BAD4C884D0FD96D121">
    <w:name w:val="D9EE2EAB8880498BAD4C884D0FD96D121"/>
    <w:rsid w:val="006B4B8B"/>
    <w:pPr>
      <w:spacing w:after="0" w:line="240" w:lineRule="auto"/>
    </w:pPr>
    <w:rPr>
      <w:rFonts w:ascii="Arial" w:eastAsia="Times New Roman" w:hAnsi="Arial" w:cs="Times New Roman"/>
      <w:sz w:val="24"/>
      <w:szCs w:val="24"/>
      <w:lang w:eastAsia="en-US"/>
    </w:rPr>
  </w:style>
  <w:style w:type="paragraph" w:customStyle="1" w:styleId="C2FDC976D70945EE99851B84B89354B81">
    <w:name w:val="C2FDC976D70945EE99851B84B89354B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6D641F24684519AE27B7D82442BBD21">
    <w:name w:val="496D641F24684519AE27B7D82442BBD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0117D4857194E24B41EF2BB52113BAD1">
    <w:name w:val="90117D4857194E24B41EF2BB52113BA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62A9C7217A4982A009E789593C44261">
    <w:name w:val="0662A9C7217A4982A009E789593C442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626C680349D4A7F918BBD76A5C616EE1">
    <w:name w:val="2626C680349D4A7F918BBD76A5C616E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09D1A9501E4AA28E466F16F81CED491">
    <w:name w:val="1209D1A9501E4AA28E466F16F81CED491"/>
    <w:rsid w:val="006B4B8B"/>
    <w:pPr>
      <w:spacing w:after="0" w:line="240" w:lineRule="auto"/>
    </w:pPr>
    <w:rPr>
      <w:rFonts w:ascii="Arial" w:eastAsia="Times New Roman" w:hAnsi="Arial" w:cs="Times New Roman"/>
      <w:sz w:val="24"/>
      <w:szCs w:val="24"/>
      <w:lang w:eastAsia="en-US"/>
    </w:rPr>
  </w:style>
  <w:style w:type="paragraph" w:customStyle="1" w:styleId="8173906EC96A4EA0AF44A0677A5C11711">
    <w:name w:val="8173906EC96A4EA0AF44A0677A5C117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93C5CE4FBD475F8F8851BBDA0498431">
    <w:name w:val="8293C5CE4FBD475F8F8851BBDA04984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BD07B90100041DF938BD9546C1E05F01">
    <w:name w:val="0BD07B90100041DF938BD9546C1E05F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0AC50A37D974C9FAD92F5FAB4657DCA1">
    <w:name w:val="C0AC50A37D974C9FAD92F5FAB4657D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F735D69F094E06891F5F1C96F7501E1">
    <w:name w:val="17F735D69F094E06891F5F1C96F7501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3F28141D9F4DFBB0690222C84988A31">
    <w:name w:val="283F28141D9F4DFBB0690222C84988A31"/>
    <w:rsid w:val="006B4B8B"/>
    <w:pPr>
      <w:spacing w:after="0" w:line="240" w:lineRule="auto"/>
    </w:pPr>
    <w:rPr>
      <w:rFonts w:ascii="Arial" w:eastAsia="Times New Roman" w:hAnsi="Arial" w:cs="Times New Roman"/>
      <w:sz w:val="24"/>
      <w:szCs w:val="24"/>
      <w:lang w:eastAsia="en-US"/>
    </w:rPr>
  </w:style>
  <w:style w:type="paragraph" w:customStyle="1" w:styleId="CA9CCC7C8EAF460B8CBD3799F53CD29C1">
    <w:name w:val="CA9CCC7C8EAF460B8CBD3799F53CD29C1"/>
    <w:rsid w:val="006B4B8B"/>
    <w:pPr>
      <w:spacing w:after="0" w:line="240" w:lineRule="auto"/>
    </w:pPr>
    <w:rPr>
      <w:rFonts w:ascii="Arial" w:eastAsia="Times New Roman" w:hAnsi="Arial" w:cs="Times New Roman"/>
      <w:sz w:val="24"/>
      <w:szCs w:val="24"/>
      <w:lang w:eastAsia="en-US"/>
    </w:rPr>
  </w:style>
  <w:style w:type="paragraph" w:customStyle="1" w:styleId="AD3F0985B8194C1481B98FDE18090B621">
    <w:name w:val="AD3F0985B8194C1481B98FDE18090B621"/>
    <w:rsid w:val="006B4B8B"/>
    <w:pPr>
      <w:spacing w:after="0" w:line="240" w:lineRule="auto"/>
    </w:pPr>
    <w:rPr>
      <w:rFonts w:ascii="Arial" w:eastAsia="Times New Roman" w:hAnsi="Arial" w:cs="Times New Roman"/>
      <w:sz w:val="24"/>
      <w:szCs w:val="24"/>
      <w:lang w:eastAsia="en-US"/>
    </w:rPr>
  </w:style>
  <w:style w:type="paragraph" w:customStyle="1" w:styleId="91F62D38FD604F7984A8B98F503FFD261">
    <w:name w:val="91F62D38FD604F7984A8B98F503FFD2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6C09627CDE44E38FC6E9B4958CB93C1">
    <w:name w:val="A66C09627CDE44E38FC6E9B4958CB93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AEE5C26FFC47309EBE6453C3A2395D1">
    <w:name w:val="74AEE5C26FFC47309EBE6453C3A2395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A71FD2D7BA049ED99F47EC075976CB21">
    <w:name w:val="CA71FD2D7BA049ED99F47EC075976CB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BC8234E86BD4C619BE9C67D3FFC9D0A1">
    <w:name w:val="7BC8234E86BD4C619BE9C67D3FFC9D0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B2881D7DBC6461DBA312F3CBA0318C71">
    <w:name w:val="DB2881D7DBC6461DBA312F3CBA0318C71"/>
    <w:rsid w:val="006B4B8B"/>
    <w:pPr>
      <w:spacing w:after="0" w:line="240" w:lineRule="auto"/>
    </w:pPr>
    <w:rPr>
      <w:rFonts w:ascii="Arial" w:eastAsia="Times New Roman" w:hAnsi="Arial" w:cs="Times New Roman"/>
      <w:sz w:val="24"/>
      <w:szCs w:val="24"/>
      <w:lang w:eastAsia="en-US"/>
    </w:rPr>
  </w:style>
  <w:style w:type="paragraph" w:customStyle="1" w:styleId="D447AF948D7F4B339B35E36E018229A81">
    <w:name w:val="D447AF948D7F4B339B35E36E018229A81"/>
    <w:rsid w:val="006B4B8B"/>
    <w:pPr>
      <w:spacing w:after="0" w:line="240" w:lineRule="auto"/>
    </w:pPr>
    <w:rPr>
      <w:rFonts w:ascii="Arial" w:eastAsia="Times New Roman" w:hAnsi="Arial" w:cs="Times New Roman"/>
      <w:sz w:val="24"/>
      <w:szCs w:val="24"/>
      <w:lang w:eastAsia="en-US"/>
    </w:rPr>
  </w:style>
  <w:style w:type="paragraph" w:customStyle="1" w:styleId="DB736B124785469C935A06DE79004F891">
    <w:name w:val="DB736B124785469C935A06DE79004F891"/>
    <w:rsid w:val="006B4B8B"/>
    <w:pPr>
      <w:spacing w:after="0" w:line="240" w:lineRule="auto"/>
    </w:pPr>
    <w:rPr>
      <w:rFonts w:ascii="Arial" w:eastAsia="Times New Roman" w:hAnsi="Arial" w:cs="Times New Roman"/>
      <w:sz w:val="24"/>
      <w:szCs w:val="24"/>
      <w:lang w:eastAsia="en-US"/>
    </w:rPr>
  </w:style>
  <w:style w:type="paragraph" w:customStyle="1" w:styleId="B1F98A5A002D44D5839680AAE0377C941">
    <w:name w:val="B1F98A5A002D44D5839680AAE0377C9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F91B4CA528463BA227A5BA843E0FFD1">
    <w:name w:val="37F91B4CA528463BA227A5BA843E0FFD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125ADBBC444742A9610CC2E88C7F871">
    <w:name w:val="FC125ADBBC444742A9610CC2E88C7F8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EB2A60A91A40678D654AAD8F5D3B001">
    <w:name w:val="A1EB2A60A91A40678D654AAD8F5D3B0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DF48620C2D463A806A6E4BA913C7A01">
    <w:name w:val="5EDF48620C2D463A806A6E4BA913C7A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0D326A7C544938B9E54B87644C33A41">
    <w:name w:val="E50D326A7C544938B9E54B87644C33A41"/>
    <w:rsid w:val="006B4B8B"/>
    <w:pPr>
      <w:spacing w:before="120" w:after="60" w:line="240" w:lineRule="auto"/>
    </w:pPr>
    <w:rPr>
      <w:rFonts w:ascii="Arial" w:eastAsia="Times New Roman" w:hAnsi="Arial" w:cs="Arial"/>
      <w:sz w:val="20"/>
      <w:szCs w:val="20"/>
      <w:lang w:eastAsia="en-US"/>
    </w:rPr>
  </w:style>
  <w:style w:type="paragraph" w:customStyle="1" w:styleId="BC8FA3BC76B24A1CA8F0B7D3D2165CF71">
    <w:name w:val="BC8FA3BC76B24A1CA8F0B7D3D2165CF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C6ADA3F63E4B1E989C8B23CD892DFF1">
    <w:name w:val="80C6ADA3F63E4B1E989C8B23CD892DF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98B26A7170A4E66827ADC0A61AED9201">
    <w:name w:val="898B26A7170A4E66827ADC0A61AED92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8D0C18755F4E2395E611A7A396B69E1">
    <w:name w:val="918D0C18755F4E2395E611A7A396B69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611AA41AC4954A8BCD9B973A5F1141">
    <w:name w:val="A3B611AA41AC4954A8BCD9B973A5F11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C1CD71C5314794ABEEDF9B785B61381">
    <w:name w:val="44C1CD71C5314794ABEEDF9B785B61381"/>
    <w:rsid w:val="006B4B8B"/>
    <w:pPr>
      <w:spacing w:before="120" w:after="60" w:line="240" w:lineRule="auto"/>
    </w:pPr>
    <w:rPr>
      <w:rFonts w:ascii="Arial" w:eastAsia="Times New Roman" w:hAnsi="Arial" w:cs="Arial"/>
      <w:sz w:val="20"/>
      <w:szCs w:val="20"/>
      <w:lang w:eastAsia="en-US"/>
    </w:rPr>
  </w:style>
  <w:style w:type="paragraph" w:customStyle="1" w:styleId="93F0DA498BCE4CB5B0BA8536901AAEDD1">
    <w:name w:val="93F0DA498BCE4CB5B0BA8536901AAEDD1"/>
    <w:rsid w:val="006B4B8B"/>
    <w:pPr>
      <w:spacing w:before="120" w:after="60" w:line="240" w:lineRule="auto"/>
    </w:pPr>
    <w:rPr>
      <w:rFonts w:ascii="Arial" w:eastAsia="Times New Roman" w:hAnsi="Arial" w:cs="Arial"/>
      <w:sz w:val="20"/>
      <w:szCs w:val="20"/>
      <w:lang w:eastAsia="en-US"/>
    </w:rPr>
  </w:style>
  <w:style w:type="paragraph" w:customStyle="1" w:styleId="B815E934C3CD4E519113932B5183F5A01">
    <w:name w:val="B815E934C3CD4E519113932B5183F5A01"/>
    <w:rsid w:val="006B4B8B"/>
    <w:pPr>
      <w:spacing w:before="120" w:after="60" w:line="240" w:lineRule="auto"/>
    </w:pPr>
    <w:rPr>
      <w:rFonts w:ascii="Arial" w:eastAsia="Times New Roman" w:hAnsi="Arial" w:cs="Arial"/>
      <w:b/>
      <w:sz w:val="20"/>
      <w:szCs w:val="20"/>
      <w:lang w:eastAsia="en-US"/>
    </w:rPr>
  </w:style>
  <w:style w:type="paragraph" w:customStyle="1" w:styleId="1A4E9696C4934915B9A206116DA995B51">
    <w:name w:val="1A4E9696C4934915B9A206116DA995B51"/>
    <w:rsid w:val="006B4B8B"/>
    <w:pPr>
      <w:spacing w:before="120" w:after="60" w:line="240" w:lineRule="auto"/>
    </w:pPr>
    <w:rPr>
      <w:rFonts w:ascii="Arial" w:eastAsia="Times New Roman" w:hAnsi="Arial" w:cs="Arial"/>
      <w:sz w:val="20"/>
      <w:szCs w:val="20"/>
      <w:lang w:eastAsia="en-US"/>
    </w:rPr>
  </w:style>
  <w:style w:type="paragraph" w:customStyle="1" w:styleId="EC286405F381403BAFD481796B609EF21">
    <w:name w:val="EC286405F381403BAFD481796B609EF21"/>
    <w:rsid w:val="006B4B8B"/>
    <w:pPr>
      <w:spacing w:before="120" w:after="60" w:line="240" w:lineRule="auto"/>
    </w:pPr>
    <w:rPr>
      <w:rFonts w:ascii="Arial" w:eastAsia="Times New Roman" w:hAnsi="Arial" w:cs="Arial"/>
      <w:sz w:val="20"/>
      <w:szCs w:val="20"/>
      <w:lang w:eastAsia="en-US"/>
    </w:rPr>
  </w:style>
  <w:style w:type="paragraph" w:customStyle="1" w:styleId="31C43367E4874DCA8AAE8EA2E888FBA61">
    <w:name w:val="31C43367E4874DCA8AAE8EA2E888FBA61"/>
    <w:rsid w:val="006B4B8B"/>
    <w:pPr>
      <w:spacing w:before="120" w:after="60" w:line="240" w:lineRule="auto"/>
    </w:pPr>
    <w:rPr>
      <w:rFonts w:ascii="Arial" w:eastAsia="Times New Roman" w:hAnsi="Arial" w:cs="Arial"/>
      <w:sz w:val="20"/>
      <w:szCs w:val="20"/>
      <w:lang w:eastAsia="en-US"/>
    </w:rPr>
  </w:style>
  <w:style w:type="paragraph" w:customStyle="1" w:styleId="1E356B94A901409AA5B47CF8959F7A201">
    <w:name w:val="1E356B94A901409AA5B47CF8959F7A201"/>
    <w:rsid w:val="006B4B8B"/>
    <w:pPr>
      <w:spacing w:before="120" w:after="60" w:line="240" w:lineRule="auto"/>
    </w:pPr>
    <w:rPr>
      <w:rFonts w:ascii="Arial" w:eastAsia="Times New Roman" w:hAnsi="Arial" w:cs="Arial"/>
      <w:sz w:val="20"/>
      <w:szCs w:val="20"/>
      <w:lang w:eastAsia="en-US"/>
    </w:rPr>
  </w:style>
  <w:style w:type="paragraph" w:customStyle="1" w:styleId="946DBB8A2E9741909BF01840361563AD1">
    <w:name w:val="946DBB8A2E9741909BF01840361563AD1"/>
    <w:rsid w:val="006B4B8B"/>
    <w:pPr>
      <w:spacing w:before="120" w:after="60" w:line="240" w:lineRule="auto"/>
    </w:pPr>
    <w:rPr>
      <w:rFonts w:ascii="Arial" w:eastAsia="Times New Roman" w:hAnsi="Arial" w:cs="Arial"/>
      <w:sz w:val="20"/>
      <w:szCs w:val="20"/>
      <w:lang w:eastAsia="en-US"/>
    </w:rPr>
  </w:style>
  <w:style w:type="paragraph" w:customStyle="1" w:styleId="49556D76BC1C4855BCBADBC02E2719951">
    <w:name w:val="49556D76BC1C4855BCBADBC02E2719951"/>
    <w:rsid w:val="006B4B8B"/>
    <w:pPr>
      <w:spacing w:before="120" w:after="60" w:line="240" w:lineRule="auto"/>
    </w:pPr>
    <w:rPr>
      <w:rFonts w:ascii="Arial" w:eastAsia="Times New Roman" w:hAnsi="Arial" w:cs="Arial"/>
      <w:sz w:val="20"/>
      <w:szCs w:val="20"/>
      <w:lang w:eastAsia="en-US"/>
    </w:rPr>
  </w:style>
  <w:style w:type="paragraph" w:customStyle="1" w:styleId="06E8D5DBB92044E784BF4425DB81B3161">
    <w:name w:val="06E8D5DBB92044E784BF4425DB81B3161"/>
    <w:rsid w:val="006B4B8B"/>
    <w:pPr>
      <w:spacing w:before="120" w:after="60" w:line="240" w:lineRule="auto"/>
    </w:pPr>
    <w:rPr>
      <w:rFonts w:ascii="Arial" w:eastAsia="Times New Roman" w:hAnsi="Arial" w:cs="Arial"/>
      <w:sz w:val="20"/>
      <w:szCs w:val="20"/>
      <w:lang w:eastAsia="en-US"/>
    </w:rPr>
  </w:style>
  <w:style w:type="paragraph" w:customStyle="1" w:styleId="69FCC575CC9747D6BA577F950C4E43991">
    <w:name w:val="69FCC575CC9747D6BA577F950C4E43991"/>
    <w:rsid w:val="006B4B8B"/>
    <w:pPr>
      <w:spacing w:before="120" w:after="60" w:line="240" w:lineRule="auto"/>
    </w:pPr>
    <w:rPr>
      <w:rFonts w:ascii="Arial" w:eastAsia="Times New Roman" w:hAnsi="Arial" w:cs="Arial"/>
      <w:sz w:val="20"/>
      <w:szCs w:val="20"/>
      <w:lang w:eastAsia="en-US"/>
    </w:rPr>
  </w:style>
  <w:style w:type="paragraph" w:customStyle="1" w:styleId="3D8B9719AC9A47D5A88A333A395D26431">
    <w:name w:val="3D8B9719AC9A47D5A88A333A395D26431"/>
    <w:rsid w:val="006B4B8B"/>
    <w:pPr>
      <w:spacing w:before="120" w:after="60" w:line="240" w:lineRule="auto"/>
    </w:pPr>
    <w:rPr>
      <w:rFonts w:ascii="Arial" w:eastAsia="Times New Roman" w:hAnsi="Arial" w:cs="Arial"/>
      <w:sz w:val="20"/>
      <w:szCs w:val="20"/>
      <w:lang w:eastAsia="en-US"/>
    </w:rPr>
  </w:style>
  <w:style w:type="paragraph" w:customStyle="1" w:styleId="A4C027CB6D5B41C5802F8ED271D4D81D1">
    <w:name w:val="A4C027CB6D5B41C5802F8ED271D4D81D1"/>
    <w:rsid w:val="006B4B8B"/>
    <w:pPr>
      <w:spacing w:before="120" w:after="60" w:line="240" w:lineRule="auto"/>
    </w:pPr>
    <w:rPr>
      <w:rFonts w:ascii="Arial" w:eastAsia="Times New Roman" w:hAnsi="Arial" w:cs="Arial"/>
      <w:sz w:val="20"/>
      <w:szCs w:val="20"/>
      <w:lang w:eastAsia="en-US"/>
    </w:rPr>
  </w:style>
  <w:style w:type="paragraph" w:customStyle="1" w:styleId="51079530E65340AF817BF9D21948AEA81">
    <w:name w:val="51079530E65340AF817BF9D21948AEA81"/>
    <w:rsid w:val="006B4B8B"/>
    <w:pPr>
      <w:spacing w:before="120" w:after="60" w:line="240" w:lineRule="auto"/>
    </w:pPr>
    <w:rPr>
      <w:rFonts w:ascii="Arial" w:eastAsia="Times New Roman" w:hAnsi="Arial" w:cs="Arial"/>
      <w:sz w:val="20"/>
      <w:szCs w:val="20"/>
      <w:lang w:eastAsia="en-US"/>
    </w:rPr>
  </w:style>
  <w:style w:type="paragraph" w:customStyle="1" w:styleId="D2173701F46A44099C619B6E6DD313E31">
    <w:name w:val="D2173701F46A44099C619B6E6DD313E31"/>
    <w:rsid w:val="006B4B8B"/>
    <w:pPr>
      <w:spacing w:before="120" w:after="60" w:line="240" w:lineRule="auto"/>
    </w:pPr>
    <w:rPr>
      <w:rFonts w:ascii="Arial" w:eastAsia="Times New Roman" w:hAnsi="Arial" w:cs="Arial"/>
      <w:sz w:val="20"/>
      <w:szCs w:val="20"/>
      <w:lang w:eastAsia="en-US"/>
    </w:rPr>
  </w:style>
  <w:style w:type="paragraph" w:customStyle="1" w:styleId="BEE7F6FE50E745F097F6AF7FA2BA2DD01">
    <w:name w:val="BEE7F6FE50E745F097F6AF7FA2BA2DD01"/>
    <w:rsid w:val="006B4B8B"/>
    <w:pPr>
      <w:spacing w:before="120" w:after="60" w:line="240" w:lineRule="auto"/>
    </w:pPr>
    <w:rPr>
      <w:rFonts w:ascii="Arial" w:eastAsia="Times New Roman" w:hAnsi="Arial" w:cs="Arial"/>
      <w:sz w:val="20"/>
      <w:szCs w:val="20"/>
      <w:lang w:eastAsia="en-US"/>
    </w:rPr>
  </w:style>
  <w:style w:type="paragraph" w:customStyle="1" w:styleId="7803A6E33E464209A564087E675F49D21">
    <w:name w:val="7803A6E33E464209A564087E675F49D21"/>
    <w:rsid w:val="006B4B8B"/>
    <w:pPr>
      <w:spacing w:before="120" w:after="60" w:line="240" w:lineRule="auto"/>
    </w:pPr>
    <w:rPr>
      <w:rFonts w:ascii="Arial" w:eastAsia="Times New Roman" w:hAnsi="Arial" w:cs="Arial"/>
      <w:sz w:val="20"/>
      <w:szCs w:val="20"/>
      <w:lang w:eastAsia="en-US"/>
    </w:rPr>
  </w:style>
  <w:style w:type="paragraph" w:customStyle="1" w:styleId="66DFD4C4618C451C9EC91FA28E66B3F31">
    <w:name w:val="66DFD4C4618C451C9EC91FA28E66B3F31"/>
    <w:rsid w:val="006B4B8B"/>
    <w:pPr>
      <w:spacing w:before="120" w:after="60" w:line="240" w:lineRule="auto"/>
    </w:pPr>
    <w:rPr>
      <w:rFonts w:ascii="Arial" w:eastAsia="Times New Roman" w:hAnsi="Arial" w:cs="Arial"/>
      <w:sz w:val="20"/>
      <w:szCs w:val="20"/>
      <w:lang w:eastAsia="en-US"/>
    </w:rPr>
  </w:style>
  <w:style w:type="paragraph" w:customStyle="1" w:styleId="38E109700868419BA25D844711C0EC5A1">
    <w:name w:val="38E109700868419BA25D844711C0EC5A1"/>
    <w:rsid w:val="006B4B8B"/>
    <w:pPr>
      <w:spacing w:before="120" w:after="60" w:line="240" w:lineRule="auto"/>
    </w:pPr>
    <w:rPr>
      <w:rFonts w:ascii="Arial" w:eastAsia="Times New Roman" w:hAnsi="Arial" w:cs="Arial"/>
      <w:sz w:val="20"/>
      <w:szCs w:val="20"/>
      <w:lang w:eastAsia="en-US"/>
    </w:rPr>
  </w:style>
  <w:style w:type="paragraph" w:customStyle="1" w:styleId="5E20DDEC86D7463F8D1A1DDF31306F201">
    <w:name w:val="5E20DDEC86D7463F8D1A1DDF31306F201"/>
    <w:rsid w:val="006B4B8B"/>
    <w:pPr>
      <w:spacing w:after="0" w:line="240" w:lineRule="auto"/>
    </w:pPr>
    <w:rPr>
      <w:rFonts w:ascii="Arial" w:eastAsia="Times New Roman" w:hAnsi="Arial" w:cs="Times New Roman"/>
      <w:sz w:val="24"/>
      <w:szCs w:val="24"/>
      <w:lang w:eastAsia="en-US"/>
    </w:rPr>
  </w:style>
  <w:style w:type="paragraph" w:customStyle="1" w:styleId="AC0EEAB9B40440E2A2D54BA3E1916B621">
    <w:name w:val="AC0EEAB9B40440E2A2D54BA3E1916B621"/>
    <w:rsid w:val="006B4B8B"/>
    <w:pPr>
      <w:spacing w:after="0" w:line="240" w:lineRule="auto"/>
    </w:pPr>
    <w:rPr>
      <w:rFonts w:ascii="Arial" w:eastAsia="Times New Roman" w:hAnsi="Arial" w:cs="Times New Roman"/>
      <w:sz w:val="24"/>
      <w:szCs w:val="24"/>
      <w:lang w:eastAsia="en-US"/>
    </w:rPr>
  </w:style>
  <w:style w:type="paragraph" w:customStyle="1" w:styleId="B2AAC5FA919E480CAD677EFC005211FD1">
    <w:name w:val="B2AAC5FA919E480CAD677EFC005211FD1"/>
    <w:rsid w:val="006B4B8B"/>
    <w:pPr>
      <w:spacing w:after="0" w:line="240" w:lineRule="auto"/>
    </w:pPr>
    <w:rPr>
      <w:rFonts w:ascii="Arial" w:eastAsia="Times New Roman" w:hAnsi="Arial" w:cs="Times New Roman"/>
      <w:sz w:val="24"/>
      <w:szCs w:val="24"/>
      <w:lang w:eastAsia="en-US"/>
    </w:rPr>
  </w:style>
  <w:style w:type="paragraph" w:customStyle="1" w:styleId="41F603C70A1C468D9B577D3FCCBD3D041">
    <w:name w:val="41F603C70A1C468D9B577D3FCCBD3D0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380145383D0446D9D37AD0FF64A39891">
    <w:name w:val="0380145383D0446D9D37AD0FF64A398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2E16225B7DA49949ADAD2958DF9910F1">
    <w:name w:val="92E16225B7DA49949ADAD2958DF9910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3494EEE57114A8DAEB44AA60987439E1">
    <w:name w:val="33494EEE57114A8DAEB44AA60987439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5ED264CE6E2483F88087CB609185C311">
    <w:name w:val="F5ED264CE6E2483F88087CB609185C3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A2EFBB9C134582B383BC198D00BA791">
    <w:name w:val="AEA2EFBB9C134582B383BC198D00BA791"/>
    <w:rsid w:val="006B4B8B"/>
    <w:pPr>
      <w:spacing w:after="0" w:line="240" w:lineRule="auto"/>
    </w:pPr>
    <w:rPr>
      <w:rFonts w:ascii="Arial" w:eastAsia="Times New Roman" w:hAnsi="Arial" w:cs="Times New Roman"/>
      <w:sz w:val="24"/>
      <w:szCs w:val="24"/>
      <w:lang w:eastAsia="en-US"/>
    </w:rPr>
  </w:style>
  <w:style w:type="paragraph" w:customStyle="1" w:styleId="2C4CB11FD03B4F3AA05D122227985AB81">
    <w:name w:val="2C4CB11FD03B4F3AA05D122227985AB81"/>
    <w:rsid w:val="006B4B8B"/>
    <w:pPr>
      <w:spacing w:after="0" w:line="240" w:lineRule="auto"/>
    </w:pPr>
    <w:rPr>
      <w:rFonts w:ascii="Arial" w:eastAsia="Times New Roman" w:hAnsi="Arial" w:cs="Times New Roman"/>
      <w:sz w:val="24"/>
      <w:szCs w:val="24"/>
      <w:lang w:eastAsia="en-US"/>
    </w:rPr>
  </w:style>
  <w:style w:type="paragraph" w:customStyle="1" w:styleId="C67F803ADEF34CCE86CE2F204837C1D31">
    <w:name w:val="C67F803ADEF34CCE86CE2F204837C1D31"/>
    <w:rsid w:val="006B4B8B"/>
    <w:pPr>
      <w:spacing w:after="0" w:line="240" w:lineRule="auto"/>
    </w:pPr>
    <w:rPr>
      <w:rFonts w:ascii="Arial" w:eastAsia="Times New Roman" w:hAnsi="Arial" w:cs="Times New Roman"/>
      <w:sz w:val="24"/>
      <w:szCs w:val="24"/>
      <w:lang w:eastAsia="en-US"/>
    </w:rPr>
  </w:style>
  <w:style w:type="paragraph" w:customStyle="1" w:styleId="32DE9917FC5C4C22B36C0073B52689AD1">
    <w:name w:val="32DE9917FC5C4C22B36C0073B52689AD1"/>
    <w:rsid w:val="006B4B8B"/>
    <w:pPr>
      <w:spacing w:after="0" w:line="240" w:lineRule="auto"/>
    </w:pPr>
    <w:rPr>
      <w:rFonts w:ascii="Arial" w:eastAsia="Times New Roman" w:hAnsi="Arial" w:cs="Times New Roman"/>
      <w:sz w:val="24"/>
      <w:szCs w:val="24"/>
      <w:lang w:eastAsia="en-US"/>
    </w:rPr>
  </w:style>
  <w:style w:type="paragraph" w:customStyle="1" w:styleId="106E02D4D1C84FF8B89E8A3DB3CA52041">
    <w:name w:val="106E02D4D1C84FF8B89E8A3DB3CA52041"/>
    <w:rsid w:val="006B4B8B"/>
    <w:pPr>
      <w:spacing w:after="0" w:line="240" w:lineRule="auto"/>
    </w:pPr>
    <w:rPr>
      <w:rFonts w:ascii="Arial" w:eastAsia="Times New Roman" w:hAnsi="Arial" w:cs="Times New Roman"/>
      <w:sz w:val="24"/>
      <w:szCs w:val="24"/>
      <w:lang w:eastAsia="en-US"/>
    </w:rPr>
  </w:style>
  <w:style w:type="paragraph" w:customStyle="1" w:styleId="3B3DC5791AC142A3845A57D2C4D29A041">
    <w:name w:val="3B3DC5791AC142A3845A57D2C4D29A041"/>
    <w:rsid w:val="006B4B8B"/>
    <w:pPr>
      <w:spacing w:after="0" w:line="240" w:lineRule="auto"/>
    </w:pPr>
    <w:rPr>
      <w:rFonts w:ascii="Arial" w:eastAsia="Times New Roman" w:hAnsi="Arial" w:cs="Times New Roman"/>
      <w:sz w:val="24"/>
      <w:szCs w:val="24"/>
      <w:lang w:eastAsia="en-US"/>
    </w:rPr>
  </w:style>
  <w:style w:type="paragraph" w:customStyle="1" w:styleId="F53738037D644606864ED57F1B4902801">
    <w:name w:val="F53738037D644606864ED57F1B4902801"/>
    <w:rsid w:val="006B4B8B"/>
    <w:pPr>
      <w:spacing w:after="0" w:line="240" w:lineRule="auto"/>
    </w:pPr>
    <w:rPr>
      <w:rFonts w:ascii="Arial" w:eastAsia="Times New Roman" w:hAnsi="Arial" w:cs="Times New Roman"/>
      <w:sz w:val="24"/>
      <w:szCs w:val="24"/>
      <w:lang w:eastAsia="en-US"/>
    </w:rPr>
  </w:style>
  <w:style w:type="paragraph" w:customStyle="1" w:styleId="EDC5E02AE5BD462CBBCD7C142D8718A11">
    <w:name w:val="EDC5E02AE5BD462CBBCD7C142D8718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999722492A47C1B0514AA963D718351">
    <w:name w:val="A8999722492A47C1B0514AA963D718351"/>
    <w:rsid w:val="006B4B8B"/>
    <w:pPr>
      <w:spacing w:after="0" w:line="240" w:lineRule="auto"/>
    </w:pPr>
    <w:rPr>
      <w:rFonts w:ascii="Arial" w:eastAsia="Times New Roman" w:hAnsi="Arial" w:cs="Times New Roman"/>
      <w:sz w:val="24"/>
      <w:szCs w:val="24"/>
      <w:lang w:eastAsia="en-US"/>
    </w:rPr>
  </w:style>
  <w:style w:type="paragraph" w:customStyle="1" w:styleId="29754CAAB40B478890A070031E736B771">
    <w:name w:val="29754CAAB40B478890A070031E736B771"/>
    <w:rsid w:val="006B4B8B"/>
    <w:pPr>
      <w:spacing w:after="0" w:line="240" w:lineRule="auto"/>
    </w:pPr>
    <w:rPr>
      <w:rFonts w:ascii="Arial" w:eastAsia="Times New Roman" w:hAnsi="Arial" w:cs="Times New Roman"/>
      <w:sz w:val="24"/>
      <w:szCs w:val="24"/>
      <w:lang w:eastAsia="en-US"/>
    </w:rPr>
  </w:style>
  <w:style w:type="paragraph" w:customStyle="1" w:styleId="343D41926466401E889EEAF83ACA78321">
    <w:name w:val="343D41926466401E889EEAF83ACA78321"/>
    <w:rsid w:val="006B4B8B"/>
    <w:pPr>
      <w:spacing w:after="0" w:line="240" w:lineRule="auto"/>
    </w:pPr>
    <w:rPr>
      <w:rFonts w:ascii="Arial" w:eastAsia="Times New Roman" w:hAnsi="Arial" w:cs="Times New Roman"/>
      <w:sz w:val="24"/>
      <w:szCs w:val="24"/>
      <w:lang w:eastAsia="en-US"/>
    </w:rPr>
  </w:style>
  <w:style w:type="paragraph" w:customStyle="1" w:styleId="5A053BC278FA4B0F8F6A5A99104E717C1">
    <w:name w:val="5A053BC278FA4B0F8F6A5A99104E717C1"/>
    <w:rsid w:val="006B4B8B"/>
    <w:pPr>
      <w:spacing w:after="0" w:line="240" w:lineRule="auto"/>
    </w:pPr>
    <w:rPr>
      <w:rFonts w:ascii="Arial" w:eastAsia="Times New Roman" w:hAnsi="Arial" w:cs="Times New Roman"/>
      <w:sz w:val="24"/>
      <w:szCs w:val="24"/>
      <w:lang w:eastAsia="en-US"/>
    </w:rPr>
  </w:style>
  <w:style w:type="paragraph" w:customStyle="1" w:styleId="ACC02BA23D9740E6A56C240AEDA828591">
    <w:name w:val="ACC02BA23D9740E6A56C240AEDA8285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D88228E42544A0A63359EB120D1F361">
    <w:name w:val="07D88228E42544A0A63359EB120D1F361"/>
    <w:rsid w:val="006B4B8B"/>
    <w:pPr>
      <w:spacing w:after="0" w:line="240" w:lineRule="auto"/>
    </w:pPr>
    <w:rPr>
      <w:rFonts w:ascii="Arial" w:eastAsia="Times New Roman" w:hAnsi="Arial" w:cs="Times New Roman"/>
      <w:sz w:val="24"/>
      <w:szCs w:val="24"/>
      <w:lang w:eastAsia="en-US"/>
    </w:rPr>
  </w:style>
  <w:style w:type="paragraph" w:customStyle="1" w:styleId="73C6FFB6747C49349D4435E7B4C3D0391">
    <w:name w:val="73C6FFB6747C49349D4435E7B4C3D0391"/>
    <w:rsid w:val="006B4B8B"/>
    <w:pPr>
      <w:spacing w:after="0" w:line="240" w:lineRule="auto"/>
    </w:pPr>
    <w:rPr>
      <w:rFonts w:ascii="Arial" w:eastAsia="Times New Roman" w:hAnsi="Arial" w:cs="Times New Roman"/>
      <w:sz w:val="24"/>
      <w:szCs w:val="24"/>
      <w:lang w:eastAsia="en-US"/>
    </w:rPr>
  </w:style>
  <w:style w:type="paragraph" w:customStyle="1" w:styleId="AF59D9626ED04F3995FA81B2F7EC2C481">
    <w:name w:val="AF59D9626ED04F3995FA81B2F7EC2C481"/>
    <w:rsid w:val="006B4B8B"/>
    <w:pPr>
      <w:spacing w:after="0" w:line="240" w:lineRule="auto"/>
    </w:pPr>
    <w:rPr>
      <w:rFonts w:ascii="Arial" w:eastAsia="Times New Roman" w:hAnsi="Arial" w:cs="Times New Roman"/>
      <w:sz w:val="24"/>
      <w:szCs w:val="24"/>
      <w:lang w:eastAsia="en-US"/>
    </w:rPr>
  </w:style>
  <w:style w:type="paragraph" w:customStyle="1" w:styleId="73D489D60F3D480E94F2DD3A004097991">
    <w:name w:val="73D489D60F3D480E94F2DD3A004097991"/>
    <w:rsid w:val="006B4B8B"/>
    <w:pPr>
      <w:spacing w:after="0" w:line="240" w:lineRule="auto"/>
    </w:pPr>
    <w:rPr>
      <w:rFonts w:ascii="Arial" w:eastAsia="Times New Roman" w:hAnsi="Arial" w:cs="Times New Roman"/>
      <w:sz w:val="24"/>
      <w:szCs w:val="24"/>
      <w:lang w:eastAsia="en-US"/>
    </w:rPr>
  </w:style>
  <w:style w:type="paragraph" w:customStyle="1" w:styleId="B7410E12535547728E4DFE0F39CB92E41">
    <w:name w:val="B7410E12535547728E4DFE0F39CB92E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1">
    <w:name w:val="388A7423A2C44877AAA171167390330F1"/>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
    <w:name w:val="551BBFEA6A094608B3965E2F0D3EDB18"/>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1">
    <w:name w:val="874F970B901342B2B0F2BDB7EE7AD2C71"/>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2">
    <w:name w:val="6243A408EDDA41CF96AC3DF30A8194E32"/>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1">
    <w:name w:val="1140BEE7CD354970A8235A30BCB221D81"/>
    <w:rsid w:val="006B4B8B"/>
    <w:pPr>
      <w:spacing w:before="120" w:after="60" w:line="240" w:lineRule="auto"/>
    </w:pPr>
    <w:rPr>
      <w:rFonts w:ascii="Arial" w:eastAsia="Times New Roman" w:hAnsi="Arial" w:cs="Arial"/>
      <w:sz w:val="20"/>
      <w:szCs w:val="20"/>
      <w:lang w:eastAsia="en-US"/>
    </w:rPr>
  </w:style>
  <w:style w:type="paragraph" w:customStyle="1" w:styleId="FC6F828B52024DDE9D656339106BF1881">
    <w:name w:val="FC6F828B52024DDE9D656339106BF1881"/>
    <w:rsid w:val="006B4B8B"/>
    <w:pPr>
      <w:spacing w:before="120" w:after="60" w:line="240" w:lineRule="auto"/>
    </w:pPr>
    <w:rPr>
      <w:rFonts w:ascii="Arial" w:eastAsia="Times New Roman" w:hAnsi="Arial" w:cs="Arial"/>
      <w:sz w:val="20"/>
      <w:szCs w:val="20"/>
      <w:lang w:eastAsia="en-US"/>
    </w:rPr>
  </w:style>
  <w:style w:type="paragraph" w:customStyle="1" w:styleId="91413AD061C047C7BA771E060E8036531">
    <w:name w:val="91413AD061C047C7BA771E060E8036531"/>
    <w:rsid w:val="006B4B8B"/>
    <w:pPr>
      <w:spacing w:before="120" w:after="60" w:line="240" w:lineRule="auto"/>
    </w:pPr>
    <w:rPr>
      <w:rFonts w:ascii="Arial" w:eastAsia="Times New Roman" w:hAnsi="Arial" w:cs="Arial"/>
      <w:sz w:val="20"/>
      <w:szCs w:val="20"/>
      <w:lang w:eastAsia="en-US"/>
    </w:rPr>
  </w:style>
  <w:style w:type="paragraph" w:customStyle="1" w:styleId="ABF5A672847142DBBEB0814B8FE19F2D1">
    <w:name w:val="ABF5A672847142DBBEB0814B8FE19F2D1"/>
    <w:rsid w:val="006B4B8B"/>
    <w:pPr>
      <w:spacing w:before="120" w:after="60" w:line="240" w:lineRule="auto"/>
    </w:pPr>
    <w:rPr>
      <w:rFonts w:ascii="Arial" w:eastAsia="Times New Roman" w:hAnsi="Arial" w:cs="Arial"/>
      <w:sz w:val="20"/>
      <w:szCs w:val="20"/>
      <w:lang w:eastAsia="en-US"/>
    </w:rPr>
  </w:style>
  <w:style w:type="paragraph" w:customStyle="1" w:styleId="90AE416CE1CC49028245CC3FE83F17351">
    <w:name w:val="90AE416CE1CC49028245CC3FE83F17351"/>
    <w:rsid w:val="006B4B8B"/>
    <w:pPr>
      <w:spacing w:before="120" w:after="60" w:line="240" w:lineRule="auto"/>
    </w:pPr>
    <w:rPr>
      <w:rFonts w:ascii="Arial" w:eastAsia="Times New Roman" w:hAnsi="Arial" w:cs="Arial"/>
      <w:sz w:val="20"/>
      <w:szCs w:val="20"/>
      <w:lang w:eastAsia="en-US"/>
    </w:rPr>
  </w:style>
  <w:style w:type="paragraph" w:customStyle="1" w:styleId="193E67BC493243C28F46E370DD928E471">
    <w:name w:val="193E67BC493243C28F46E370DD928E471"/>
    <w:rsid w:val="006B4B8B"/>
    <w:pPr>
      <w:spacing w:before="120" w:after="60" w:line="240" w:lineRule="auto"/>
    </w:pPr>
    <w:rPr>
      <w:rFonts w:ascii="Arial" w:eastAsia="Times New Roman" w:hAnsi="Arial" w:cs="Arial"/>
      <w:sz w:val="20"/>
      <w:szCs w:val="20"/>
      <w:lang w:eastAsia="en-US"/>
    </w:rPr>
  </w:style>
  <w:style w:type="paragraph" w:customStyle="1" w:styleId="775604517A1A4C25A2357A49FB6F75E61">
    <w:name w:val="775604517A1A4C25A2357A49FB6F75E61"/>
    <w:rsid w:val="006B4B8B"/>
    <w:pPr>
      <w:spacing w:before="120" w:after="60" w:line="240" w:lineRule="auto"/>
    </w:pPr>
    <w:rPr>
      <w:rFonts w:ascii="Arial" w:eastAsia="Times New Roman" w:hAnsi="Arial" w:cs="Arial"/>
      <w:sz w:val="20"/>
      <w:szCs w:val="20"/>
      <w:lang w:eastAsia="en-US"/>
    </w:rPr>
  </w:style>
  <w:style w:type="paragraph" w:customStyle="1" w:styleId="BF7753FDCA43478EBDAE1C38AE327B091">
    <w:name w:val="BF7753FDCA43478EBDAE1C38AE327B091"/>
    <w:rsid w:val="006B4B8B"/>
    <w:pPr>
      <w:spacing w:before="120" w:after="60" w:line="240" w:lineRule="auto"/>
    </w:pPr>
    <w:rPr>
      <w:rFonts w:ascii="Arial" w:eastAsia="Times New Roman" w:hAnsi="Arial" w:cs="Arial"/>
      <w:sz w:val="20"/>
      <w:szCs w:val="20"/>
      <w:lang w:eastAsia="en-US"/>
    </w:rPr>
  </w:style>
  <w:style w:type="paragraph" w:customStyle="1" w:styleId="E2D622FA26CE4A09A5EF73E11677E5321">
    <w:name w:val="E2D622FA26CE4A09A5EF73E11677E5321"/>
    <w:rsid w:val="006B4B8B"/>
    <w:pPr>
      <w:spacing w:before="120" w:after="60" w:line="240" w:lineRule="auto"/>
    </w:pPr>
    <w:rPr>
      <w:rFonts w:ascii="Arial" w:eastAsia="Times New Roman" w:hAnsi="Arial" w:cs="Arial"/>
      <w:sz w:val="20"/>
      <w:szCs w:val="20"/>
      <w:lang w:eastAsia="en-US"/>
    </w:rPr>
  </w:style>
  <w:style w:type="paragraph" w:customStyle="1" w:styleId="46355605EF1D470EA022E4C15CBCD2071">
    <w:name w:val="46355605EF1D470EA022E4C15CBCD2071"/>
    <w:rsid w:val="006B4B8B"/>
    <w:pPr>
      <w:spacing w:before="120" w:after="60" w:line="240" w:lineRule="auto"/>
    </w:pPr>
    <w:rPr>
      <w:rFonts w:ascii="Arial" w:eastAsia="Times New Roman" w:hAnsi="Arial" w:cs="Arial"/>
      <w:sz w:val="20"/>
      <w:szCs w:val="20"/>
      <w:lang w:eastAsia="en-US"/>
    </w:rPr>
  </w:style>
  <w:style w:type="paragraph" w:customStyle="1" w:styleId="624447ACBFCF49EC818B6A467468A4871">
    <w:name w:val="624447ACBFCF49EC818B6A467468A4871"/>
    <w:rsid w:val="006B4B8B"/>
    <w:pPr>
      <w:spacing w:before="120" w:after="60" w:line="240" w:lineRule="auto"/>
    </w:pPr>
    <w:rPr>
      <w:rFonts w:ascii="Arial" w:eastAsia="Times New Roman" w:hAnsi="Arial" w:cs="Arial"/>
      <w:sz w:val="20"/>
      <w:szCs w:val="20"/>
      <w:lang w:eastAsia="en-US"/>
    </w:rPr>
  </w:style>
  <w:style w:type="paragraph" w:customStyle="1" w:styleId="ADF7EF3AE3124949B379A3E9BE6A48581">
    <w:name w:val="ADF7EF3AE3124949B379A3E9BE6A48581"/>
    <w:rsid w:val="006B4B8B"/>
    <w:pPr>
      <w:spacing w:before="120" w:after="60" w:line="240" w:lineRule="auto"/>
    </w:pPr>
    <w:rPr>
      <w:rFonts w:ascii="Arial" w:eastAsia="Times New Roman" w:hAnsi="Arial" w:cs="Arial"/>
      <w:sz w:val="20"/>
      <w:szCs w:val="20"/>
      <w:lang w:eastAsia="en-US"/>
    </w:rPr>
  </w:style>
  <w:style w:type="paragraph" w:customStyle="1" w:styleId="FFE2CE71E5284379BF1EF212857C19541">
    <w:name w:val="FFE2CE71E5284379BF1EF212857C19541"/>
    <w:rsid w:val="006B4B8B"/>
    <w:pPr>
      <w:spacing w:before="120" w:after="60" w:line="240" w:lineRule="auto"/>
    </w:pPr>
    <w:rPr>
      <w:rFonts w:ascii="Arial" w:eastAsia="Times New Roman" w:hAnsi="Arial" w:cs="Arial"/>
      <w:sz w:val="20"/>
      <w:szCs w:val="20"/>
      <w:lang w:eastAsia="en-US"/>
    </w:rPr>
  </w:style>
  <w:style w:type="paragraph" w:customStyle="1" w:styleId="23D496A3A32140579329FA69E7BF2AD71">
    <w:name w:val="23D496A3A32140579329FA69E7BF2AD71"/>
    <w:rsid w:val="006B4B8B"/>
    <w:pPr>
      <w:spacing w:before="120" w:after="60" w:line="240" w:lineRule="auto"/>
    </w:pPr>
    <w:rPr>
      <w:rFonts w:ascii="Arial" w:eastAsia="Times New Roman" w:hAnsi="Arial" w:cs="Arial"/>
      <w:sz w:val="20"/>
      <w:szCs w:val="20"/>
      <w:lang w:eastAsia="en-US"/>
    </w:rPr>
  </w:style>
  <w:style w:type="paragraph" w:customStyle="1" w:styleId="49E864F545374E4195BADBD36E305D611">
    <w:name w:val="49E864F545374E4195BADBD36E305D611"/>
    <w:rsid w:val="006B4B8B"/>
    <w:pPr>
      <w:spacing w:before="120" w:after="60" w:line="240" w:lineRule="auto"/>
    </w:pPr>
    <w:rPr>
      <w:rFonts w:ascii="Arial" w:eastAsia="Times New Roman" w:hAnsi="Arial" w:cs="Arial"/>
      <w:sz w:val="20"/>
      <w:szCs w:val="20"/>
      <w:lang w:eastAsia="en-US"/>
    </w:rPr>
  </w:style>
  <w:style w:type="paragraph" w:customStyle="1" w:styleId="3058102AEA4B4DE3BE42B7E7737C4D7C1">
    <w:name w:val="3058102AEA4B4DE3BE42B7E7737C4D7C1"/>
    <w:rsid w:val="006B4B8B"/>
    <w:pPr>
      <w:spacing w:before="120" w:after="60" w:line="240" w:lineRule="auto"/>
    </w:pPr>
    <w:rPr>
      <w:rFonts w:ascii="Arial" w:eastAsia="Times New Roman" w:hAnsi="Arial" w:cs="Arial"/>
      <w:sz w:val="20"/>
      <w:szCs w:val="20"/>
      <w:lang w:eastAsia="en-US"/>
    </w:rPr>
  </w:style>
  <w:style w:type="paragraph" w:customStyle="1" w:styleId="42893DDE308445E6813B1EE08E68F9391">
    <w:name w:val="42893DDE308445E6813B1EE08E68F9391"/>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1">
    <w:name w:val="887EEB350FCB4EA68202F2297ED28EBC1"/>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1">
    <w:name w:val="2CADC37B416C4BEC8AADC610490465B61"/>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1">
    <w:name w:val="186A528112474CE1BD70BC001723DD921"/>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1">
    <w:name w:val="9B83B92AB96642A88DF768A55287C2C31"/>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1">
    <w:name w:val="C36845342FD146268FB132844B69B43C1"/>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1">
    <w:name w:val="948CEC17C2B442F18C05EFDA4C059A921"/>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1">
    <w:name w:val="C517E2880F764138B816AED9C03F1AEE1"/>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1">
    <w:name w:val="4C144C1020AF4B4E9F96DD3BE97A726D1"/>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1">
    <w:name w:val="0684CB99338F4BF59AA903D1546BE2181"/>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1">
    <w:name w:val="F6F6C974646E4D3F8324DB869660ED6E1"/>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1">
    <w:name w:val="DF830C22D82A4EF39323EE9D1DB1D7C21"/>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1">
    <w:name w:val="82585875242140B6BFEFB478ADB9E50E1"/>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1">
    <w:name w:val="E5E79EAB22D14592B61016E8B2D311851"/>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1">
    <w:name w:val="544835FDED0548A3A2A065FD9F8D182D1"/>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1">
    <w:name w:val="8CC406CC70AF4AF682D43748775FC1511"/>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1">
    <w:name w:val="875D436833F84BF293DAEECBD8DA4AC41"/>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1">
    <w:name w:val="1E0B23FD9FF94771BCA50E40AA77A4411"/>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1">
    <w:name w:val="22B39255128F4AE7ABA482062C7AAF281"/>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1">
    <w:name w:val="3FF5F12CE3244B45A32C950339F946FF1"/>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1">
    <w:name w:val="C498844FBC494A13933DF8A44C707C571"/>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1">
    <w:name w:val="82781FE77EEB42B3A1C62E263F7B107F1"/>
    <w:rsid w:val="006B4B8B"/>
    <w:pPr>
      <w:spacing w:before="120" w:after="60" w:line="240" w:lineRule="auto"/>
    </w:pPr>
    <w:rPr>
      <w:rFonts w:ascii="Arial" w:eastAsia="Times New Roman" w:hAnsi="Arial" w:cs="Arial"/>
      <w:sz w:val="20"/>
      <w:szCs w:val="20"/>
      <w:lang w:eastAsia="en-US"/>
    </w:rPr>
  </w:style>
  <w:style w:type="paragraph" w:customStyle="1" w:styleId="EB1D0B4FF2CD4B67AA4FBBB6CED76809">
    <w:name w:val="EB1D0B4FF2CD4B67AA4FBBB6CED76809"/>
    <w:rsid w:val="006B4B8B"/>
  </w:style>
  <w:style w:type="paragraph" w:customStyle="1" w:styleId="A12F417A3BE94C98BCD5F93B364A8206">
    <w:name w:val="A12F417A3BE94C98BCD5F93B364A8206"/>
    <w:rsid w:val="006B4B8B"/>
  </w:style>
  <w:style w:type="paragraph" w:customStyle="1" w:styleId="BECF9F4E392C48919EE79003409007733">
    <w:name w:val="BECF9F4E392C48919EE7900340900773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3">
    <w:name w:val="1283A27F8E8F4069B1F646DF47538175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2">
    <w:name w:val="D9C822E0A2214C6EBED766CE6A6DEF6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2">
    <w:name w:val="58D82C4518314546A7894CCB54E95CB8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3">
    <w:name w:val="3EED8077C31C409FAFF935CE5D86F1803"/>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2">
    <w:name w:val="26BA9EDB1B3B4FE187B25FF7CF79192A2"/>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2">
    <w:name w:val="AE4DB7DD7B52426D8956286A8CFE56E82"/>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2">
    <w:name w:val="C263D2077AB1436DB9E809D260F639172"/>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2">
    <w:name w:val="93BF778588CF4B138B147C055E6450A22"/>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2">
    <w:name w:val="E98185ADAF59443BB2E7B3C1CD78B9B72"/>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2">
    <w:name w:val="D5C7E43FC54542D391AC32D33DDA02432"/>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2">
    <w:name w:val="94D670A7E33E4E659B599A61753830D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2">
    <w:name w:val="8337C08D43E64CC698D6DAD6F1B031FB2"/>
    <w:rsid w:val="006B4B8B"/>
    <w:pPr>
      <w:spacing w:after="0" w:line="240" w:lineRule="auto"/>
    </w:pPr>
    <w:rPr>
      <w:rFonts w:ascii="Arial" w:eastAsia="Times New Roman" w:hAnsi="Arial" w:cs="Times New Roman"/>
      <w:sz w:val="24"/>
      <w:szCs w:val="24"/>
      <w:lang w:eastAsia="en-US"/>
    </w:rPr>
  </w:style>
  <w:style w:type="paragraph" w:customStyle="1" w:styleId="791C4A5FC41541A5992A5B6D468516042">
    <w:name w:val="791C4A5FC41541A5992A5B6D468516042"/>
    <w:rsid w:val="006B4B8B"/>
    <w:pPr>
      <w:spacing w:after="0" w:line="240" w:lineRule="auto"/>
    </w:pPr>
    <w:rPr>
      <w:rFonts w:ascii="Arial" w:eastAsia="Times New Roman" w:hAnsi="Arial" w:cs="Times New Roman"/>
      <w:sz w:val="24"/>
      <w:szCs w:val="24"/>
      <w:lang w:eastAsia="en-US"/>
    </w:rPr>
  </w:style>
  <w:style w:type="paragraph" w:customStyle="1" w:styleId="3FEAF05BED8B46E8ADEAFE4039E777BF2">
    <w:name w:val="3FEAF05BED8B46E8ADEAFE4039E777BF2"/>
    <w:rsid w:val="006B4B8B"/>
    <w:pPr>
      <w:spacing w:after="0" w:line="240" w:lineRule="auto"/>
    </w:pPr>
    <w:rPr>
      <w:rFonts w:ascii="Arial" w:eastAsia="Times New Roman" w:hAnsi="Arial" w:cs="Times New Roman"/>
      <w:sz w:val="24"/>
      <w:szCs w:val="24"/>
      <w:lang w:eastAsia="en-US"/>
    </w:rPr>
  </w:style>
  <w:style w:type="paragraph" w:customStyle="1" w:styleId="3B3B5E6FAD4741F7B84C63DF7B4534752">
    <w:name w:val="3B3B5E6FAD4741F7B84C63DF7B4534752"/>
    <w:rsid w:val="006B4B8B"/>
    <w:pPr>
      <w:spacing w:after="0" w:line="240" w:lineRule="auto"/>
    </w:pPr>
    <w:rPr>
      <w:rFonts w:ascii="Arial" w:eastAsia="Times New Roman" w:hAnsi="Arial" w:cs="Times New Roman"/>
      <w:sz w:val="24"/>
      <w:szCs w:val="24"/>
      <w:lang w:eastAsia="en-US"/>
    </w:rPr>
  </w:style>
  <w:style w:type="paragraph" w:customStyle="1" w:styleId="C1A0F629D3CD4F148244304C6FFB56B12">
    <w:name w:val="C1A0F629D3CD4F148244304C6FFB56B12"/>
    <w:rsid w:val="006B4B8B"/>
    <w:pPr>
      <w:spacing w:after="0" w:line="240" w:lineRule="auto"/>
    </w:pPr>
    <w:rPr>
      <w:rFonts w:ascii="Arial" w:eastAsia="Times New Roman" w:hAnsi="Arial" w:cs="Times New Roman"/>
      <w:sz w:val="24"/>
      <w:szCs w:val="24"/>
      <w:lang w:eastAsia="en-US"/>
    </w:rPr>
  </w:style>
  <w:style w:type="paragraph" w:customStyle="1" w:styleId="CDED84121C7B407E998C696E1B49296F2">
    <w:name w:val="CDED84121C7B407E998C696E1B49296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DDB52E0020544CEAAC380E94E012AFD2">
    <w:name w:val="1DDB52E0020544CEAAC380E94E012AF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D0B94D9A4648F38160EE99D9DF1E862">
    <w:name w:val="82D0B94D9A4648F38160EE99D9DF1E862"/>
    <w:rsid w:val="006B4B8B"/>
    <w:pPr>
      <w:spacing w:after="0" w:line="240" w:lineRule="auto"/>
    </w:pPr>
    <w:rPr>
      <w:rFonts w:ascii="Arial" w:eastAsia="Times New Roman" w:hAnsi="Arial" w:cs="Times New Roman"/>
      <w:sz w:val="24"/>
      <w:szCs w:val="24"/>
      <w:lang w:eastAsia="en-US"/>
    </w:rPr>
  </w:style>
  <w:style w:type="paragraph" w:customStyle="1" w:styleId="C8603C17E6EA4B51956696810DB1FFA22">
    <w:name w:val="C8603C17E6EA4B51956696810DB1FFA22"/>
    <w:rsid w:val="006B4B8B"/>
    <w:pPr>
      <w:spacing w:after="0" w:line="240" w:lineRule="auto"/>
    </w:pPr>
    <w:rPr>
      <w:rFonts w:ascii="Arial" w:eastAsia="Times New Roman" w:hAnsi="Arial" w:cs="Times New Roman"/>
      <w:sz w:val="24"/>
      <w:szCs w:val="24"/>
      <w:lang w:eastAsia="en-US"/>
    </w:rPr>
  </w:style>
  <w:style w:type="paragraph" w:customStyle="1" w:styleId="D9EE2EAB8880498BAD4C884D0FD96D122">
    <w:name w:val="D9EE2EAB8880498BAD4C884D0FD96D122"/>
    <w:rsid w:val="006B4B8B"/>
    <w:pPr>
      <w:spacing w:after="0" w:line="240" w:lineRule="auto"/>
    </w:pPr>
    <w:rPr>
      <w:rFonts w:ascii="Arial" w:eastAsia="Times New Roman" w:hAnsi="Arial" w:cs="Times New Roman"/>
      <w:sz w:val="24"/>
      <w:szCs w:val="24"/>
      <w:lang w:eastAsia="en-US"/>
    </w:rPr>
  </w:style>
  <w:style w:type="paragraph" w:customStyle="1" w:styleId="C2FDC976D70945EE99851B84B89354B82">
    <w:name w:val="C2FDC976D70945EE99851B84B89354B8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6D641F24684519AE27B7D82442BBD22">
    <w:name w:val="496D641F24684519AE27B7D82442BBD2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0117D4857194E24B41EF2BB52113BAD2">
    <w:name w:val="90117D4857194E24B41EF2BB52113BA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662A9C7217A4982A009E789593C44262">
    <w:name w:val="0662A9C7217A4982A009E789593C442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626C680349D4A7F918BBD76A5C616EE2">
    <w:name w:val="2626C680349D4A7F918BBD76A5C616E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09D1A9501E4AA28E466F16F81CED492">
    <w:name w:val="1209D1A9501E4AA28E466F16F81CED492"/>
    <w:rsid w:val="006B4B8B"/>
    <w:pPr>
      <w:spacing w:after="0" w:line="240" w:lineRule="auto"/>
    </w:pPr>
    <w:rPr>
      <w:rFonts w:ascii="Arial" w:eastAsia="Times New Roman" w:hAnsi="Arial" w:cs="Times New Roman"/>
      <w:sz w:val="24"/>
      <w:szCs w:val="24"/>
      <w:lang w:eastAsia="en-US"/>
    </w:rPr>
  </w:style>
  <w:style w:type="paragraph" w:customStyle="1" w:styleId="8173906EC96A4EA0AF44A0677A5C11712">
    <w:name w:val="8173906EC96A4EA0AF44A0677A5C117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293C5CE4FBD475F8F8851BBDA0498432">
    <w:name w:val="8293C5CE4FBD475F8F8851BBDA049843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BD07B90100041DF938BD9546C1E05F02">
    <w:name w:val="0BD07B90100041DF938BD9546C1E05F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0AC50A37D974C9FAD92F5FAB4657DCA2">
    <w:name w:val="C0AC50A37D974C9FAD92F5FAB4657DCA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F735D69F094E06891F5F1C96F7501E2">
    <w:name w:val="17F735D69F094E06891F5F1C96F7501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83F28141D9F4DFBB0690222C84988A32">
    <w:name w:val="283F28141D9F4DFBB0690222C84988A32"/>
    <w:rsid w:val="006B4B8B"/>
    <w:pPr>
      <w:spacing w:after="0" w:line="240" w:lineRule="auto"/>
    </w:pPr>
    <w:rPr>
      <w:rFonts w:ascii="Arial" w:eastAsia="Times New Roman" w:hAnsi="Arial" w:cs="Times New Roman"/>
      <w:sz w:val="24"/>
      <w:szCs w:val="24"/>
      <w:lang w:eastAsia="en-US"/>
    </w:rPr>
  </w:style>
  <w:style w:type="paragraph" w:customStyle="1" w:styleId="CA9CCC7C8EAF460B8CBD3799F53CD29C2">
    <w:name w:val="CA9CCC7C8EAF460B8CBD3799F53CD29C2"/>
    <w:rsid w:val="006B4B8B"/>
    <w:pPr>
      <w:spacing w:after="0" w:line="240" w:lineRule="auto"/>
    </w:pPr>
    <w:rPr>
      <w:rFonts w:ascii="Arial" w:eastAsia="Times New Roman" w:hAnsi="Arial" w:cs="Times New Roman"/>
      <w:sz w:val="24"/>
      <w:szCs w:val="24"/>
      <w:lang w:eastAsia="en-US"/>
    </w:rPr>
  </w:style>
  <w:style w:type="paragraph" w:customStyle="1" w:styleId="AD3F0985B8194C1481B98FDE18090B622">
    <w:name w:val="AD3F0985B8194C1481B98FDE18090B622"/>
    <w:rsid w:val="006B4B8B"/>
    <w:pPr>
      <w:spacing w:after="0" w:line="240" w:lineRule="auto"/>
    </w:pPr>
    <w:rPr>
      <w:rFonts w:ascii="Arial" w:eastAsia="Times New Roman" w:hAnsi="Arial" w:cs="Times New Roman"/>
      <w:sz w:val="24"/>
      <w:szCs w:val="24"/>
      <w:lang w:eastAsia="en-US"/>
    </w:rPr>
  </w:style>
  <w:style w:type="paragraph" w:customStyle="1" w:styleId="91F62D38FD604F7984A8B98F503FFD262">
    <w:name w:val="91F62D38FD604F7984A8B98F503FFD26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66C09627CDE44E38FC6E9B4958CB93C2">
    <w:name w:val="A66C09627CDE44E38FC6E9B4958CB93C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AEE5C26FFC47309EBE6453C3A2395D2">
    <w:name w:val="74AEE5C26FFC47309EBE6453C3A2395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A71FD2D7BA049ED99F47EC075976CB22">
    <w:name w:val="CA71FD2D7BA049ED99F47EC075976CB2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BC8234E86BD4C619BE9C67D3FFC9D0A2">
    <w:name w:val="7BC8234E86BD4C619BE9C67D3FFC9D0A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B2881D7DBC6461DBA312F3CBA0318C72">
    <w:name w:val="DB2881D7DBC6461DBA312F3CBA0318C72"/>
    <w:rsid w:val="006B4B8B"/>
    <w:pPr>
      <w:spacing w:after="0" w:line="240" w:lineRule="auto"/>
    </w:pPr>
    <w:rPr>
      <w:rFonts w:ascii="Arial" w:eastAsia="Times New Roman" w:hAnsi="Arial" w:cs="Times New Roman"/>
      <w:sz w:val="24"/>
      <w:szCs w:val="24"/>
      <w:lang w:eastAsia="en-US"/>
    </w:rPr>
  </w:style>
  <w:style w:type="paragraph" w:customStyle="1" w:styleId="D447AF948D7F4B339B35E36E018229A82">
    <w:name w:val="D447AF948D7F4B339B35E36E018229A82"/>
    <w:rsid w:val="006B4B8B"/>
    <w:pPr>
      <w:spacing w:after="0" w:line="240" w:lineRule="auto"/>
    </w:pPr>
    <w:rPr>
      <w:rFonts w:ascii="Arial" w:eastAsia="Times New Roman" w:hAnsi="Arial" w:cs="Times New Roman"/>
      <w:sz w:val="24"/>
      <w:szCs w:val="24"/>
      <w:lang w:eastAsia="en-US"/>
    </w:rPr>
  </w:style>
  <w:style w:type="paragraph" w:customStyle="1" w:styleId="DB736B124785469C935A06DE79004F892">
    <w:name w:val="DB736B124785469C935A06DE79004F892"/>
    <w:rsid w:val="006B4B8B"/>
    <w:pPr>
      <w:spacing w:after="0" w:line="240" w:lineRule="auto"/>
    </w:pPr>
    <w:rPr>
      <w:rFonts w:ascii="Arial" w:eastAsia="Times New Roman" w:hAnsi="Arial" w:cs="Times New Roman"/>
      <w:sz w:val="24"/>
      <w:szCs w:val="24"/>
      <w:lang w:eastAsia="en-US"/>
    </w:rPr>
  </w:style>
  <w:style w:type="paragraph" w:customStyle="1" w:styleId="B1F98A5A002D44D5839680AAE0377C942">
    <w:name w:val="B1F98A5A002D44D5839680AAE0377C9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F91B4CA528463BA227A5BA843E0FFD2">
    <w:name w:val="37F91B4CA528463BA227A5BA843E0FFD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125ADBBC444742A9610CC2E88C7F872">
    <w:name w:val="FC125ADBBC444742A9610CC2E88C7F87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EB2A60A91A40678D654AAD8F5D3B002">
    <w:name w:val="A1EB2A60A91A40678D654AAD8F5D3B0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DF48620C2D463A806A6E4BA913C7A02">
    <w:name w:val="5EDF48620C2D463A806A6E4BA913C7A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0D326A7C544938B9E54B87644C33A42">
    <w:name w:val="E50D326A7C544938B9E54B87644C33A42"/>
    <w:rsid w:val="006B4B8B"/>
    <w:pPr>
      <w:spacing w:before="120" w:after="60" w:line="240" w:lineRule="auto"/>
    </w:pPr>
    <w:rPr>
      <w:rFonts w:ascii="Arial" w:eastAsia="Times New Roman" w:hAnsi="Arial" w:cs="Arial"/>
      <w:sz w:val="20"/>
      <w:szCs w:val="20"/>
      <w:lang w:eastAsia="en-US"/>
    </w:rPr>
  </w:style>
  <w:style w:type="paragraph" w:customStyle="1" w:styleId="BC8FA3BC76B24A1CA8F0B7D3D2165CF72">
    <w:name w:val="BC8FA3BC76B24A1CA8F0B7D3D2165CF7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0C6ADA3F63E4B1E989C8B23CD892DFF2">
    <w:name w:val="80C6ADA3F63E4B1E989C8B23CD892DF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98B26A7170A4E66827ADC0A61AED9202">
    <w:name w:val="898B26A7170A4E66827ADC0A61AED920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8D0C18755F4E2395E611A7A396B69E2">
    <w:name w:val="918D0C18755F4E2395E611A7A396B69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B611AA41AC4954A8BCD9B973A5F1142">
    <w:name w:val="A3B611AA41AC4954A8BCD9B973A5F11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C1CD71C5314794ABEEDF9B785B61382">
    <w:name w:val="44C1CD71C5314794ABEEDF9B785B61382"/>
    <w:rsid w:val="006B4B8B"/>
    <w:pPr>
      <w:spacing w:before="120" w:after="60" w:line="240" w:lineRule="auto"/>
    </w:pPr>
    <w:rPr>
      <w:rFonts w:ascii="Arial" w:eastAsia="Times New Roman" w:hAnsi="Arial" w:cs="Arial"/>
      <w:sz w:val="20"/>
      <w:szCs w:val="20"/>
      <w:lang w:eastAsia="en-US"/>
    </w:rPr>
  </w:style>
  <w:style w:type="paragraph" w:customStyle="1" w:styleId="93F0DA498BCE4CB5B0BA8536901AAEDD2">
    <w:name w:val="93F0DA498BCE4CB5B0BA8536901AAEDD2"/>
    <w:rsid w:val="006B4B8B"/>
    <w:pPr>
      <w:spacing w:before="120" w:after="60" w:line="240" w:lineRule="auto"/>
    </w:pPr>
    <w:rPr>
      <w:rFonts w:ascii="Arial" w:eastAsia="Times New Roman" w:hAnsi="Arial" w:cs="Arial"/>
      <w:sz w:val="20"/>
      <w:szCs w:val="20"/>
      <w:lang w:eastAsia="en-US"/>
    </w:rPr>
  </w:style>
  <w:style w:type="paragraph" w:customStyle="1" w:styleId="B815E934C3CD4E519113932B5183F5A02">
    <w:name w:val="B815E934C3CD4E519113932B5183F5A02"/>
    <w:rsid w:val="006B4B8B"/>
    <w:pPr>
      <w:spacing w:before="120" w:after="60" w:line="240" w:lineRule="auto"/>
    </w:pPr>
    <w:rPr>
      <w:rFonts w:ascii="Arial" w:eastAsia="Times New Roman" w:hAnsi="Arial" w:cs="Arial"/>
      <w:b/>
      <w:sz w:val="20"/>
      <w:szCs w:val="20"/>
      <w:lang w:eastAsia="en-US"/>
    </w:rPr>
  </w:style>
  <w:style w:type="paragraph" w:customStyle="1" w:styleId="1A4E9696C4934915B9A206116DA995B52">
    <w:name w:val="1A4E9696C4934915B9A206116DA995B52"/>
    <w:rsid w:val="006B4B8B"/>
    <w:pPr>
      <w:spacing w:before="120" w:after="60" w:line="240" w:lineRule="auto"/>
    </w:pPr>
    <w:rPr>
      <w:rFonts w:ascii="Arial" w:eastAsia="Times New Roman" w:hAnsi="Arial" w:cs="Arial"/>
      <w:sz w:val="20"/>
      <w:szCs w:val="20"/>
      <w:lang w:eastAsia="en-US"/>
    </w:rPr>
  </w:style>
  <w:style w:type="paragraph" w:customStyle="1" w:styleId="EC286405F381403BAFD481796B609EF22">
    <w:name w:val="EC286405F381403BAFD481796B609EF22"/>
    <w:rsid w:val="006B4B8B"/>
    <w:pPr>
      <w:spacing w:before="120" w:after="60" w:line="240" w:lineRule="auto"/>
    </w:pPr>
    <w:rPr>
      <w:rFonts w:ascii="Arial" w:eastAsia="Times New Roman" w:hAnsi="Arial" w:cs="Arial"/>
      <w:sz w:val="20"/>
      <w:szCs w:val="20"/>
      <w:lang w:eastAsia="en-US"/>
    </w:rPr>
  </w:style>
  <w:style w:type="paragraph" w:customStyle="1" w:styleId="31C43367E4874DCA8AAE8EA2E888FBA62">
    <w:name w:val="31C43367E4874DCA8AAE8EA2E888FBA62"/>
    <w:rsid w:val="006B4B8B"/>
    <w:pPr>
      <w:spacing w:before="120" w:after="60" w:line="240" w:lineRule="auto"/>
    </w:pPr>
    <w:rPr>
      <w:rFonts w:ascii="Arial" w:eastAsia="Times New Roman" w:hAnsi="Arial" w:cs="Arial"/>
      <w:sz w:val="20"/>
      <w:szCs w:val="20"/>
      <w:lang w:eastAsia="en-US"/>
    </w:rPr>
  </w:style>
  <w:style w:type="paragraph" w:customStyle="1" w:styleId="1E356B94A901409AA5B47CF8959F7A202">
    <w:name w:val="1E356B94A901409AA5B47CF8959F7A202"/>
    <w:rsid w:val="006B4B8B"/>
    <w:pPr>
      <w:spacing w:before="120" w:after="60" w:line="240" w:lineRule="auto"/>
    </w:pPr>
    <w:rPr>
      <w:rFonts w:ascii="Arial" w:eastAsia="Times New Roman" w:hAnsi="Arial" w:cs="Arial"/>
      <w:sz w:val="20"/>
      <w:szCs w:val="20"/>
      <w:lang w:eastAsia="en-US"/>
    </w:rPr>
  </w:style>
  <w:style w:type="paragraph" w:customStyle="1" w:styleId="946DBB8A2E9741909BF01840361563AD2">
    <w:name w:val="946DBB8A2E9741909BF01840361563AD2"/>
    <w:rsid w:val="006B4B8B"/>
    <w:pPr>
      <w:spacing w:before="120" w:after="60" w:line="240" w:lineRule="auto"/>
    </w:pPr>
    <w:rPr>
      <w:rFonts w:ascii="Arial" w:eastAsia="Times New Roman" w:hAnsi="Arial" w:cs="Arial"/>
      <w:sz w:val="20"/>
      <w:szCs w:val="20"/>
      <w:lang w:eastAsia="en-US"/>
    </w:rPr>
  </w:style>
  <w:style w:type="paragraph" w:customStyle="1" w:styleId="49556D76BC1C4855BCBADBC02E2719952">
    <w:name w:val="49556D76BC1C4855BCBADBC02E2719952"/>
    <w:rsid w:val="006B4B8B"/>
    <w:pPr>
      <w:spacing w:before="120" w:after="60" w:line="240" w:lineRule="auto"/>
    </w:pPr>
    <w:rPr>
      <w:rFonts w:ascii="Arial" w:eastAsia="Times New Roman" w:hAnsi="Arial" w:cs="Arial"/>
      <w:sz w:val="20"/>
      <w:szCs w:val="20"/>
      <w:lang w:eastAsia="en-US"/>
    </w:rPr>
  </w:style>
  <w:style w:type="paragraph" w:customStyle="1" w:styleId="06E8D5DBB92044E784BF4425DB81B3162">
    <w:name w:val="06E8D5DBB92044E784BF4425DB81B3162"/>
    <w:rsid w:val="006B4B8B"/>
    <w:pPr>
      <w:spacing w:before="120" w:after="60" w:line="240" w:lineRule="auto"/>
    </w:pPr>
    <w:rPr>
      <w:rFonts w:ascii="Arial" w:eastAsia="Times New Roman" w:hAnsi="Arial" w:cs="Arial"/>
      <w:sz w:val="20"/>
      <w:szCs w:val="20"/>
      <w:lang w:eastAsia="en-US"/>
    </w:rPr>
  </w:style>
  <w:style w:type="paragraph" w:customStyle="1" w:styleId="69FCC575CC9747D6BA577F950C4E43992">
    <w:name w:val="69FCC575CC9747D6BA577F950C4E43992"/>
    <w:rsid w:val="006B4B8B"/>
    <w:pPr>
      <w:spacing w:before="120" w:after="60" w:line="240" w:lineRule="auto"/>
    </w:pPr>
    <w:rPr>
      <w:rFonts w:ascii="Arial" w:eastAsia="Times New Roman" w:hAnsi="Arial" w:cs="Arial"/>
      <w:sz w:val="20"/>
      <w:szCs w:val="20"/>
      <w:lang w:eastAsia="en-US"/>
    </w:rPr>
  </w:style>
  <w:style w:type="paragraph" w:customStyle="1" w:styleId="3D8B9719AC9A47D5A88A333A395D26432">
    <w:name w:val="3D8B9719AC9A47D5A88A333A395D26432"/>
    <w:rsid w:val="006B4B8B"/>
    <w:pPr>
      <w:spacing w:before="120" w:after="60" w:line="240" w:lineRule="auto"/>
    </w:pPr>
    <w:rPr>
      <w:rFonts w:ascii="Arial" w:eastAsia="Times New Roman" w:hAnsi="Arial" w:cs="Arial"/>
      <w:sz w:val="20"/>
      <w:szCs w:val="20"/>
      <w:lang w:eastAsia="en-US"/>
    </w:rPr>
  </w:style>
  <w:style w:type="paragraph" w:customStyle="1" w:styleId="A4C027CB6D5B41C5802F8ED271D4D81D2">
    <w:name w:val="A4C027CB6D5B41C5802F8ED271D4D81D2"/>
    <w:rsid w:val="006B4B8B"/>
    <w:pPr>
      <w:spacing w:before="120" w:after="60" w:line="240" w:lineRule="auto"/>
    </w:pPr>
    <w:rPr>
      <w:rFonts w:ascii="Arial" w:eastAsia="Times New Roman" w:hAnsi="Arial" w:cs="Arial"/>
      <w:sz w:val="20"/>
      <w:szCs w:val="20"/>
      <w:lang w:eastAsia="en-US"/>
    </w:rPr>
  </w:style>
  <w:style w:type="paragraph" w:customStyle="1" w:styleId="51079530E65340AF817BF9D21948AEA82">
    <w:name w:val="51079530E65340AF817BF9D21948AEA82"/>
    <w:rsid w:val="006B4B8B"/>
    <w:pPr>
      <w:spacing w:before="120" w:after="60" w:line="240" w:lineRule="auto"/>
    </w:pPr>
    <w:rPr>
      <w:rFonts w:ascii="Arial" w:eastAsia="Times New Roman" w:hAnsi="Arial" w:cs="Arial"/>
      <w:sz w:val="20"/>
      <w:szCs w:val="20"/>
      <w:lang w:eastAsia="en-US"/>
    </w:rPr>
  </w:style>
  <w:style w:type="paragraph" w:customStyle="1" w:styleId="D2173701F46A44099C619B6E6DD313E32">
    <w:name w:val="D2173701F46A44099C619B6E6DD313E32"/>
    <w:rsid w:val="006B4B8B"/>
    <w:pPr>
      <w:spacing w:before="120" w:after="60" w:line="240" w:lineRule="auto"/>
    </w:pPr>
    <w:rPr>
      <w:rFonts w:ascii="Arial" w:eastAsia="Times New Roman" w:hAnsi="Arial" w:cs="Arial"/>
      <w:sz w:val="20"/>
      <w:szCs w:val="20"/>
      <w:lang w:eastAsia="en-US"/>
    </w:rPr>
  </w:style>
  <w:style w:type="paragraph" w:customStyle="1" w:styleId="BEE7F6FE50E745F097F6AF7FA2BA2DD02">
    <w:name w:val="BEE7F6FE50E745F097F6AF7FA2BA2DD02"/>
    <w:rsid w:val="006B4B8B"/>
    <w:pPr>
      <w:spacing w:before="120" w:after="60" w:line="240" w:lineRule="auto"/>
    </w:pPr>
    <w:rPr>
      <w:rFonts w:ascii="Arial" w:eastAsia="Times New Roman" w:hAnsi="Arial" w:cs="Arial"/>
      <w:sz w:val="20"/>
      <w:szCs w:val="20"/>
      <w:lang w:eastAsia="en-US"/>
    </w:rPr>
  </w:style>
  <w:style w:type="paragraph" w:customStyle="1" w:styleId="7803A6E33E464209A564087E675F49D22">
    <w:name w:val="7803A6E33E464209A564087E675F49D22"/>
    <w:rsid w:val="006B4B8B"/>
    <w:pPr>
      <w:spacing w:before="120" w:after="60" w:line="240" w:lineRule="auto"/>
    </w:pPr>
    <w:rPr>
      <w:rFonts w:ascii="Arial" w:eastAsia="Times New Roman" w:hAnsi="Arial" w:cs="Arial"/>
      <w:sz w:val="20"/>
      <w:szCs w:val="20"/>
      <w:lang w:eastAsia="en-US"/>
    </w:rPr>
  </w:style>
  <w:style w:type="paragraph" w:customStyle="1" w:styleId="66DFD4C4618C451C9EC91FA28E66B3F32">
    <w:name w:val="66DFD4C4618C451C9EC91FA28E66B3F32"/>
    <w:rsid w:val="006B4B8B"/>
    <w:pPr>
      <w:spacing w:before="120" w:after="60" w:line="240" w:lineRule="auto"/>
    </w:pPr>
    <w:rPr>
      <w:rFonts w:ascii="Arial" w:eastAsia="Times New Roman" w:hAnsi="Arial" w:cs="Arial"/>
      <w:sz w:val="20"/>
      <w:szCs w:val="20"/>
      <w:lang w:eastAsia="en-US"/>
    </w:rPr>
  </w:style>
  <w:style w:type="paragraph" w:customStyle="1" w:styleId="38E109700868419BA25D844711C0EC5A2">
    <w:name w:val="38E109700868419BA25D844711C0EC5A2"/>
    <w:rsid w:val="006B4B8B"/>
    <w:pPr>
      <w:spacing w:before="120" w:after="60" w:line="240" w:lineRule="auto"/>
    </w:pPr>
    <w:rPr>
      <w:rFonts w:ascii="Arial" w:eastAsia="Times New Roman" w:hAnsi="Arial" w:cs="Arial"/>
      <w:sz w:val="20"/>
      <w:szCs w:val="20"/>
      <w:lang w:eastAsia="en-US"/>
    </w:rPr>
  </w:style>
  <w:style w:type="paragraph" w:customStyle="1" w:styleId="5E20DDEC86D7463F8D1A1DDF31306F202">
    <w:name w:val="5E20DDEC86D7463F8D1A1DDF31306F202"/>
    <w:rsid w:val="006B4B8B"/>
    <w:pPr>
      <w:spacing w:after="0" w:line="240" w:lineRule="auto"/>
    </w:pPr>
    <w:rPr>
      <w:rFonts w:ascii="Arial" w:eastAsia="Times New Roman" w:hAnsi="Arial" w:cs="Times New Roman"/>
      <w:sz w:val="24"/>
      <w:szCs w:val="24"/>
      <w:lang w:eastAsia="en-US"/>
    </w:rPr>
  </w:style>
  <w:style w:type="paragraph" w:customStyle="1" w:styleId="AC0EEAB9B40440E2A2D54BA3E1916B622">
    <w:name w:val="AC0EEAB9B40440E2A2D54BA3E1916B622"/>
    <w:rsid w:val="006B4B8B"/>
    <w:pPr>
      <w:spacing w:after="0" w:line="240" w:lineRule="auto"/>
    </w:pPr>
    <w:rPr>
      <w:rFonts w:ascii="Arial" w:eastAsia="Times New Roman" w:hAnsi="Arial" w:cs="Times New Roman"/>
      <w:sz w:val="24"/>
      <w:szCs w:val="24"/>
      <w:lang w:eastAsia="en-US"/>
    </w:rPr>
  </w:style>
  <w:style w:type="paragraph" w:customStyle="1" w:styleId="B2AAC5FA919E480CAD677EFC005211FD2">
    <w:name w:val="B2AAC5FA919E480CAD677EFC005211FD2"/>
    <w:rsid w:val="006B4B8B"/>
    <w:pPr>
      <w:spacing w:after="0" w:line="240" w:lineRule="auto"/>
    </w:pPr>
    <w:rPr>
      <w:rFonts w:ascii="Arial" w:eastAsia="Times New Roman" w:hAnsi="Arial" w:cs="Times New Roman"/>
      <w:sz w:val="24"/>
      <w:szCs w:val="24"/>
      <w:lang w:eastAsia="en-US"/>
    </w:rPr>
  </w:style>
  <w:style w:type="paragraph" w:customStyle="1" w:styleId="41F603C70A1C468D9B577D3FCCBD3D042">
    <w:name w:val="41F603C70A1C468D9B577D3FCCBD3D0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380145383D0446D9D37AD0FF64A39892">
    <w:name w:val="0380145383D0446D9D37AD0FF64A3989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2E16225B7DA49949ADAD2958DF9910F2">
    <w:name w:val="92E16225B7DA49949ADAD2958DF9910F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3494EEE57114A8DAEB44AA60987439E2">
    <w:name w:val="33494EEE57114A8DAEB44AA60987439E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5ED264CE6E2483F88087CB609185C312">
    <w:name w:val="F5ED264CE6E2483F88087CB609185C3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A2EFBB9C134582B383BC198D00BA792">
    <w:name w:val="AEA2EFBB9C134582B383BC198D00BA792"/>
    <w:rsid w:val="006B4B8B"/>
    <w:pPr>
      <w:spacing w:after="0" w:line="240" w:lineRule="auto"/>
    </w:pPr>
    <w:rPr>
      <w:rFonts w:ascii="Arial" w:eastAsia="Times New Roman" w:hAnsi="Arial" w:cs="Times New Roman"/>
      <w:sz w:val="24"/>
      <w:szCs w:val="24"/>
      <w:lang w:eastAsia="en-US"/>
    </w:rPr>
  </w:style>
  <w:style w:type="paragraph" w:customStyle="1" w:styleId="2C4CB11FD03B4F3AA05D122227985AB82">
    <w:name w:val="2C4CB11FD03B4F3AA05D122227985AB82"/>
    <w:rsid w:val="006B4B8B"/>
    <w:pPr>
      <w:spacing w:after="0" w:line="240" w:lineRule="auto"/>
    </w:pPr>
    <w:rPr>
      <w:rFonts w:ascii="Arial" w:eastAsia="Times New Roman" w:hAnsi="Arial" w:cs="Times New Roman"/>
      <w:sz w:val="24"/>
      <w:szCs w:val="24"/>
      <w:lang w:eastAsia="en-US"/>
    </w:rPr>
  </w:style>
  <w:style w:type="paragraph" w:customStyle="1" w:styleId="C67F803ADEF34CCE86CE2F204837C1D32">
    <w:name w:val="C67F803ADEF34CCE86CE2F204837C1D32"/>
    <w:rsid w:val="006B4B8B"/>
    <w:pPr>
      <w:spacing w:after="0" w:line="240" w:lineRule="auto"/>
    </w:pPr>
    <w:rPr>
      <w:rFonts w:ascii="Arial" w:eastAsia="Times New Roman" w:hAnsi="Arial" w:cs="Times New Roman"/>
      <w:sz w:val="24"/>
      <w:szCs w:val="24"/>
      <w:lang w:eastAsia="en-US"/>
    </w:rPr>
  </w:style>
  <w:style w:type="paragraph" w:customStyle="1" w:styleId="32DE9917FC5C4C22B36C0073B52689AD2">
    <w:name w:val="32DE9917FC5C4C22B36C0073B52689AD2"/>
    <w:rsid w:val="006B4B8B"/>
    <w:pPr>
      <w:spacing w:after="0" w:line="240" w:lineRule="auto"/>
    </w:pPr>
    <w:rPr>
      <w:rFonts w:ascii="Arial" w:eastAsia="Times New Roman" w:hAnsi="Arial" w:cs="Times New Roman"/>
      <w:sz w:val="24"/>
      <w:szCs w:val="24"/>
      <w:lang w:eastAsia="en-US"/>
    </w:rPr>
  </w:style>
  <w:style w:type="paragraph" w:customStyle="1" w:styleId="106E02D4D1C84FF8B89E8A3DB3CA52042">
    <w:name w:val="106E02D4D1C84FF8B89E8A3DB3CA52042"/>
    <w:rsid w:val="006B4B8B"/>
    <w:pPr>
      <w:spacing w:after="0" w:line="240" w:lineRule="auto"/>
    </w:pPr>
    <w:rPr>
      <w:rFonts w:ascii="Arial" w:eastAsia="Times New Roman" w:hAnsi="Arial" w:cs="Times New Roman"/>
      <w:sz w:val="24"/>
      <w:szCs w:val="24"/>
      <w:lang w:eastAsia="en-US"/>
    </w:rPr>
  </w:style>
  <w:style w:type="paragraph" w:customStyle="1" w:styleId="3B3DC5791AC142A3845A57D2C4D29A042">
    <w:name w:val="3B3DC5791AC142A3845A57D2C4D29A042"/>
    <w:rsid w:val="006B4B8B"/>
    <w:pPr>
      <w:spacing w:after="0" w:line="240" w:lineRule="auto"/>
    </w:pPr>
    <w:rPr>
      <w:rFonts w:ascii="Arial" w:eastAsia="Times New Roman" w:hAnsi="Arial" w:cs="Times New Roman"/>
      <w:sz w:val="24"/>
      <w:szCs w:val="24"/>
      <w:lang w:eastAsia="en-US"/>
    </w:rPr>
  </w:style>
  <w:style w:type="paragraph" w:customStyle="1" w:styleId="F53738037D644606864ED57F1B4902802">
    <w:name w:val="F53738037D644606864ED57F1B4902802"/>
    <w:rsid w:val="006B4B8B"/>
    <w:pPr>
      <w:spacing w:after="0" w:line="240" w:lineRule="auto"/>
    </w:pPr>
    <w:rPr>
      <w:rFonts w:ascii="Arial" w:eastAsia="Times New Roman" w:hAnsi="Arial" w:cs="Times New Roman"/>
      <w:sz w:val="24"/>
      <w:szCs w:val="24"/>
      <w:lang w:eastAsia="en-US"/>
    </w:rPr>
  </w:style>
  <w:style w:type="paragraph" w:customStyle="1" w:styleId="EDC5E02AE5BD462CBBCD7C142D8718A12">
    <w:name w:val="EDC5E02AE5BD462CBBCD7C142D8718A1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999722492A47C1B0514AA963D718352">
    <w:name w:val="A8999722492A47C1B0514AA963D718352"/>
    <w:rsid w:val="006B4B8B"/>
    <w:pPr>
      <w:spacing w:after="0" w:line="240" w:lineRule="auto"/>
    </w:pPr>
    <w:rPr>
      <w:rFonts w:ascii="Arial" w:eastAsia="Times New Roman" w:hAnsi="Arial" w:cs="Times New Roman"/>
      <w:sz w:val="24"/>
      <w:szCs w:val="24"/>
      <w:lang w:eastAsia="en-US"/>
    </w:rPr>
  </w:style>
  <w:style w:type="paragraph" w:customStyle="1" w:styleId="29754CAAB40B478890A070031E736B772">
    <w:name w:val="29754CAAB40B478890A070031E736B772"/>
    <w:rsid w:val="006B4B8B"/>
    <w:pPr>
      <w:spacing w:after="0" w:line="240" w:lineRule="auto"/>
    </w:pPr>
    <w:rPr>
      <w:rFonts w:ascii="Arial" w:eastAsia="Times New Roman" w:hAnsi="Arial" w:cs="Times New Roman"/>
      <w:sz w:val="24"/>
      <w:szCs w:val="24"/>
      <w:lang w:eastAsia="en-US"/>
    </w:rPr>
  </w:style>
  <w:style w:type="paragraph" w:customStyle="1" w:styleId="343D41926466401E889EEAF83ACA78322">
    <w:name w:val="343D41926466401E889EEAF83ACA78322"/>
    <w:rsid w:val="006B4B8B"/>
    <w:pPr>
      <w:spacing w:after="0" w:line="240" w:lineRule="auto"/>
    </w:pPr>
    <w:rPr>
      <w:rFonts w:ascii="Arial" w:eastAsia="Times New Roman" w:hAnsi="Arial" w:cs="Times New Roman"/>
      <w:sz w:val="24"/>
      <w:szCs w:val="24"/>
      <w:lang w:eastAsia="en-US"/>
    </w:rPr>
  </w:style>
  <w:style w:type="paragraph" w:customStyle="1" w:styleId="5A053BC278FA4B0F8F6A5A99104E717C2">
    <w:name w:val="5A053BC278FA4B0F8F6A5A99104E717C2"/>
    <w:rsid w:val="006B4B8B"/>
    <w:pPr>
      <w:spacing w:after="0" w:line="240" w:lineRule="auto"/>
    </w:pPr>
    <w:rPr>
      <w:rFonts w:ascii="Arial" w:eastAsia="Times New Roman" w:hAnsi="Arial" w:cs="Times New Roman"/>
      <w:sz w:val="24"/>
      <w:szCs w:val="24"/>
      <w:lang w:eastAsia="en-US"/>
    </w:rPr>
  </w:style>
  <w:style w:type="paragraph" w:customStyle="1" w:styleId="ACC02BA23D9740E6A56C240AEDA828592">
    <w:name w:val="ACC02BA23D9740E6A56C240AEDA82859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D88228E42544A0A63359EB120D1F362">
    <w:name w:val="07D88228E42544A0A63359EB120D1F362"/>
    <w:rsid w:val="006B4B8B"/>
    <w:pPr>
      <w:spacing w:after="0" w:line="240" w:lineRule="auto"/>
    </w:pPr>
    <w:rPr>
      <w:rFonts w:ascii="Arial" w:eastAsia="Times New Roman" w:hAnsi="Arial" w:cs="Times New Roman"/>
      <w:sz w:val="24"/>
      <w:szCs w:val="24"/>
      <w:lang w:eastAsia="en-US"/>
    </w:rPr>
  </w:style>
  <w:style w:type="paragraph" w:customStyle="1" w:styleId="73C6FFB6747C49349D4435E7B4C3D0392">
    <w:name w:val="73C6FFB6747C49349D4435E7B4C3D0392"/>
    <w:rsid w:val="006B4B8B"/>
    <w:pPr>
      <w:spacing w:after="0" w:line="240" w:lineRule="auto"/>
    </w:pPr>
    <w:rPr>
      <w:rFonts w:ascii="Arial" w:eastAsia="Times New Roman" w:hAnsi="Arial" w:cs="Times New Roman"/>
      <w:sz w:val="24"/>
      <w:szCs w:val="24"/>
      <w:lang w:eastAsia="en-US"/>
    </w:rPr>
  </w:style>
  <w:style w:type="paragraph" w:customStyle="1" w:styleId="AF59D9626ED04F3995FA81B2F7EC2C482">
    <w:name w:val="AF59D9626ED04F3995FA81B2F7EC2C482"/>
    <w:rsid w:val="006B4B8B"/>
    <w:pPr>
      <w:spacing w:after="0" w:line="240" w:lineRule="auto"/>
    </w:pPr>
    <w:rPr>
      <w:rFonts w:ascii="Arial" w:eastAsia="Times New Roman" w:hAnsi="Arial" w:cs="Times New Roman"/>
      <w:sz w:val="24"/>
      <w:szCs w:val="24"/>
      <w:lang w:eastAsia="en-US"/>
    </w:rPr>
  </w:style>
  <w:style w:type="paragraph" w:customStyle="1" w:styleId="73D489D60F3D480E94F2DD3A004097992">
    <w:name w:val="73D489D60F3D480E94F2DD3A004097992"/>
    <w:rsid w:val="006B4B8B"/>
    <w:pPr>
      <w:spacing w:after="0" w:line="240" w:lineRule="auto"/>
    </w:pPr>
    <w:rPr>
      <w:rFonts w:ascii="Arial" w:eastAsia="Times New Roman" w:hAnsi="Arial" w:cs="Times New Roman"/>
      <w:sz w:val="24"/>
      <w:szCs w:val="24"/>
      <w:lang w:eastAsia="en-US"/>
    </w:rPr>
  </w:style>
  <w:style w:type="paragraph" w:customStyle="1" w:styleId="B7410E12535547728E4DFE0F39CB92E42">
    <w:name w:val="B7410E12535547728E4DFE0F39CB92E42"/>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2">
    <w:name w:val="388A7423A2C44877AAA171167390330F2"/>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1">
    <w:name w:val="551BBFEA6A094608B3965E2F0D3EDB181"/>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2">
    <w:name w:val="874F970B901342B2B0F2BDB7EE7AD2C72"/>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3">
    <w:name w:val="6243A408EDDA41CF96AC3DF30A8194E33"/>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2">
    <w:name w:val="1140BEE7CD354970A8235A30BCB221D82"/>
    <w:rsid w:val="006B4B8B"/>
    <w:pPr>
      <w:spacing w:before="120" w:after="60" w:line="240" w:lineRule="auto"/>
    </w:pPr>
    <w:rPr>
      <w:rFonts w:ascii="Arial" w:eastAsia="Times New Roman" w:hAnsi="Arial" w:cs="Arial"/>
      <w:sz w:val="20"/>
      <w:szCs w:val="20"/>
      <w:lang w:eastAsia="en-US"/>
    </w:rPr>
  </w:style>
  <w:style w:type="paragraph" w:customStyle="1" w:styleId="FC6F828B52024DDE9D656339106BF1882">
    <w:name w:val="FC6F828B52024DDE9D656339106BF1882"/>
    <w:rsid w:val="006B4B8B"/>
    <w:pPr>
      <w:spacing w:before="120" w:after="60" w:line="240" w:lineRule="auto"/>
    </w:pPr>
    <w:rPr>
      <w:rFonts w:ascii="Arial" w:eastAsia="Times New Roman" w:hAnsi="Arial" w:cs="Arial"/>
      <w:sz w:val="20"/>
      <w:szCs w:val="20"/>
      <w:lang w:eastAsia="en-US"/>
    </w:rPr>
  </w:style>
  <w:style w:type="paragraph" w:customStyle="1" w:styleId="91413AD061C047C7BA771E060E8036532">
    <w:name w:val="91413AD061C047C7BA771E060E8036532"/>
    <w:rsid w:val="006B4B8B"/>
    <w:pPr>
      <w:spacing w:before="120" w:after="60" w:line="240" w:lineRule="auto"/>
    </w:pPr>
    <w:rPr>
      <w:rFonts w:ascii="Arial" w:eastAsia="Times New Roman" w:hAnsi="Arial" w:cs="Arial"/>
      <w:sz w:val="20"/>
      <w:szCs w:val="20"/>
      <w:lang w:eastAsia="en-US"/>
    </w:rPr>
  </w:style>
  <w:style w:type="paragraph" w:customStyle="1" w:styleId="ABF5A672847142DBBEB0814B8FE19F2D2">
    <w:name w:val="ABF5A672847142DBBEB0814B8FE19F2D2"/>
    <w:rsid w:val="006B4B8B"/>
    <w:pPr>
      <w:spacing w:before="120" w:after="60" w:line="240" w:lineRule="auto"/>
    </w:pPr>
    <w:rPr>
      <w:rFonts w:ascii="Arial" w:eastAsia="Times New Roman" w:hAnsi="Arial" w:cs="Arial"/>
      <w:sz w:val="20"/>
      <w:szCs w:val="20"/>
      <w:lang w:eastAsia="en-US"/>
    </w:rPr>
  </w:style>
  <w:style w:type="paragraph" w:customStyle="1" w:styleId="90AE416CE1CC49028245CC3FE83F17352">
    <w:name w:val="90AE416CE1CC49028245CC3FE83F17352"/>
    <w:rsid w:val="006B4B8B"/>
    <w:pPr>
      <w:spacing w:before="120" w:after="60" w:line="240" w:lineRule="auto"/>
    </w:pPr>
    <w:rPr>
      <w:rFonts w:ascii="Arial" w:eastAsia="Times New Roman" w:hAnsi="Arial" w:cs="Arial"/>
      <w:sz w:val="20"/>
      <w:szCs w:val="20"/>
      <w:lang w:eastAsia="en-US"/>
    </w:rPr>
  </w:style>
  <w:style w:type="paragraph" w:customStyle="1" w:styleId="193E67BC493243C28F46E370DD928E472">
    <w:name w:val="193E67BC493243C28F46E370DD928E472"/>
    <w:rsid w:val="006B4B8B"/>
    <w:pPr>
      <w:spacing w:before="120" w:after="60" w:line="240" w:lineRule="auto"/>
    </w:pPr>
    <w:rPr>
      <w:rFonts w:ascii="Arial" w:eastAsia="Times New Roman" w:hAnsi="Arial" w:cs="Arial"/>
      <w:sz w:val="20"/>
      <w:szCs w:val="20"/>
      <w:lang w:eastAsia="en-US"/>
    </w:rPr>
  </w:style>
  <w:style w:type="paragraph" w:customStyle="1" w:styleId="775604517A1A4C25A2357A49FB6F75E62">
    <w:name w:val="775604517A1A4C25A2357A49FB6F75E62"/>
    <w:rsid w:val="006B4B8B"/>
    <w:pPr>
      <w:spacing w:before="120" w:after="60" w:line="240" w:lineRule="auto"/>
    </w:pPr>
    <w:rPr>
      <w:rFonts w:ascii="Arial" w:eastAsia="Times New Roman" w:hAnsi="Arial" w:cs="Arial"/>
      <w:sz w:val="20"/>
      <w:szCs w:val="20"/>
      <w:lang w:eastAsia="en-US"/>
    </w:rPr>
  </w:style>
  <w:style w:type="paragraph" w:customStyle="1" w:styleId="BF7753FDCA43478EBDAE1C38AE327B092">
    <w:name w:val="BF7753FDCA43478EBDAE1C38AE327B092"/>
    <w:rsid w:val="006B4B8B"/>
    <w:pPr>
      <w:spacing w:before="120" w:after="60" w:line="240" w:lineRule="auto"/>
    </w:pPr>
    <w:rPr>
      <w:rFonts w:ascii="Arial" w:eastAsia="Times New Roman" w:hAnsi="Arial" w:cs="Arial"/>
      <w:sz w:val="20"/>
      <w:szCs w:val="20"/>
      <w:lang w:eastAsia="en-US"/>
    </w:rPr>
  </w:style>
  <w:style w:type="paragraph" w:customStyle="1" w:styleId="E2D622FA26CE4A09A5EF73E11677E5322">
    <w:name w:val="E2D622FA26CE4A09A5EF73E11677E5322"/>
    <w:rsid w:val="006B4B8B"/>
    <w:pPr>
      <w:spacing w:before="120" w:after="60" w:line="240" w:lineRule="auto"/>
    </w:pPr>
    <w:rPr>
      <w:rFonts w:ascii="Arial" w:eastAsia="Times New Roman" w:hAnsi="Arial" w:cs="Arial"/>
      <w:sz w:val="20"/>
      <w:szCs w:val="20"/>
      <w:lang w:eastAsia="en-US"/>
    </w:rPr>
  </w:style>
  <w:style w:type="paragraph" w:customStyle="1" w:styleId="46355605EF1D470EA022E4C15CBCD2072">
    <w:name w:val="46355605EF1D470EA022E4C15CBCD2072"/>
    <w:rsid w:val="006B4B8B"/>
    <w:pPr>
      <w:spacing w:before="120" w:after="60" w:line="240" w:lineRule="auto"/>
    </w:pPr>
    <w:rPr>
      <w:rFonts w:ascii="Arial" w:eastAsia="Times New Roman" w:hAnsi="Arial" w:cs="Arial"/>
      <w:sz w:val="20"/>
      <w:szCs w:val="20"/>
      <w:lang w:eastAsia="en-US"/>
    </w:rPr>
  </w:style>
  <w:style w:type="paragraph" w:customStyle="1" w:styleId="624447ACBFCF49EC818B6A467468A4872">
    <w:name w:val="624447ACBFCF49EC818B6A467468A4872"/>
    <w:rsid w:val="006B4B8B"/>
    <w:pPr>
      <w:spacing w:before="120" w:after="60" w:line="240" w:lineRule="auto"/>
    </w:pPr>
    <w:rPr>
      <w:rFonts w:ascii="Arial" w:eastAsia="Times New Roman" w:hAnsi="Arial" w:cs="Arial"/>
      <w:sz w:val="20"/>
      <w:szCs w:val="20"/>
      <w:lang w:eastAsia="en-US"/>
    </w:rPr>
  </w:style>
  <w:style w:type="paragraph" w:customStyle="1" w:styleId="ADF7EF3AE3124949B379A3E9BE6A48582">
    <w:name w:val="ADF7EF3AE3124949B379A3E9BE6A48582"/>
    <w:rsid w:val="006B4B8B"/>
    <w:pPr>
      <w:spacing w:before="120" w:after="60" w:line="240" w:lineRule="auto"/>
    </w:pPr>
    <w:rPr>
      <w:rFonts w:ascii="Arial" w:eastAsia="Times New Roman" w:hAnsi="Arial" w:cs="Arial"/>
      <w:sz w:val="20"/>
      <w:szCs w:val="20"/>
      <w:lang w:eastAsia="en-US"/>
    </w:rPr>
  </w:style>
  <w:style w:type="paragraph" w:customStyle="1" w:styleId="FFE2CE71E5284379BF1EF212857C19542">
    <w:name w:val="FFE2CE71E5284379BF1EF212857C19542"/>
    <w:rsid w:val="006B4B8B"/>
    <w:pPr>
      <w:spacing w:before="120" w:after="60" w:line="240" w:lineRule="auto"/>
    </w:pPr>
    <w:rPr>
      <w:rFonts w:ascii="Arial" w:eastAsia="Times New Roman" w:hAnsi="Arial" w:cs="Arial"/>
      <w:sz w:val="20"/>
      <w:szCs w:val="20"/>
      <w:lang w:eastAsia="en-US"/>
    </w:rPr>
  </w:style>
  <w:style w:type="paragraph" w:customStyle="1" w:styleId="23D496A3A32140579329FA69E7BF2AD72">
    <w:name w:val="23D496A3A32140579329FA69E7BF2AD72"/>
    <w:rsid w:val="006B4B8B"/>
    <w:pPr>
      <w:spacing w:before="120" w:after="60" w:line="240" w:lineRule="auto"/>
    </w:pPr>
    <w:rPr>
      <w:rFonts w:ascii="Arial" w:eastAsia="Times New Roman" w:hAnsi="Arial" w:cs="Arial"/>
      <w:sz w:val="20"/>
      <w:szCs w:val="20"/>
      <w:lang w:eastAsia="en-US"/>
    </w:rPr>
  </w:style>
  <w:style w:type="paragraph" w:customStyle="1" w:styleId="49E864F545374E4195BADBD36E305D612">
    <w:name w:val="49E864F545374E4195BADBD36E305D612"/>
    <w:rsid w:val="006B4B8B"/>
    <w:pPr>
      <w:spacing w:before="120" w:after="60" w:line="240" w:lineRule="auto"/>
    </w:pPr>
    <w:rPr>
      <w:rFonts w:ascii="Arial" w:eastAsia="Times New Roman" w:hAnsi="Arial" w:cs="Arial"/>
      <w:sz w:val="20"/>
      <w:szCs w:val="20"/>
      <w:lang w:eastAsia="en-US"/>
    </w:rPr>
  </w:style>
  <w:style w:type="paragraph" w:customStyle="1" w:styleId="3058102AEA4B4DE3BE42B7E7737C4D7C2">
    <w:name w:val="3058102AEA4B4DE3BE42B7E7737C4D7C2"/>
    <w:rsid w:val="006B4B8B"/>
    <w:pPr>
      <w:spacing w:before="120" w:after="60" w:line="240" w:lineRule="auto"/>
    </w:pPr>
    <w:rPr>
      <w:rFonts w:ascii="Arial" w:eastAsia="Times New Roman" w:hAnsi="Arial" w:cs="Arial"/>
      <w:sz w:val="20"/>
      <w:szCs w:val="20"/>
      <w:lang w:eastAsia="en-US"/>
    </w:rPr>
  </w:style>
  <w:style w:type="paragraph" w:customStyle="1" w:styleId="42893DDE308445E6813B1EE08E68F9392">
    <w:name w:val="42893DDE308445E6813B1EE08E68F9392"/>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2">
    <w:name w:val="887EEB350FCB4EA68202F2297ED28EBC2"/>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2">
    <w:name w:val="2CADC37B416C4BEC8AADC610490465B62"/>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2">
    <w:name w:val="186A528112474CE1BD70BC001723DD922"/>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2">
    <w:name w:val="9B83B92AB96642A88DF768A55287C2C32"/>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2">
    <w:name w:val="C36845342FD146268FB132844B69B43C2"/>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2">
    <w:name w:val="948CEC17C2B442F18C05EFDA4C059A922"/>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2">
    <w:name w:val="C517E2880F764138B816AED9C03F1AEE2"/>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2">
    <w:name w:val="4C144C1020AF4B4E9F96DD3BE97A726D2"/>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2">
    <w:name w:val="0684CB99338F4BF59AA903D1546BE2182"/>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2">
    <w:name w:val="F6F6C974646E4D3F8324DB869660ED6E2"/>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2">
    <w:name w:val="DF830C22D82A4EF39323EE9D1DB1D7C22"/>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2">
    <w:name w:val="82585875242140B6BFEFB478ADB9E50E2"/>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2">
    <w:name w:val="E5E79EAB22D14592B61016E8B2D311852"/>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2">
    <w:name w:val="544835FDED0548A3A2A065FD9F8D182D2"/>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2">
    <w:name w:val="8CC406CC70AF4AF682D43748775FC1512"/>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2">
    <w:name w:val="875D436833F84BF293DAEECBD8DA4AC42"/>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2">
    <w:name w:val="1E0B23FD9FF94771BCA50E40AA77A4412"/>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2">
    <w:name w:val="22B39255128F4AE7ABA482062C7AAF282"/>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2">
    <w:name w:val="3FF5F12CE3244B45A32C950339F946FF2"/>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2">
    <w:name w:val="C498844FBC494A13933DF8A44C707C572"/>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2">
    <w:name w:val="82781FE77EEB42B3A1C62E263F7B107F2"/>
    <w:rsid w:val="006B4B8B"/>
    <w:pPr>
      <w:spacing w:before="120" w:after="60" w:line="240" w:lineRule="auto"/>
    </w:pPr>
    <w:rPr>
      <w:rFonts w:ascii="Arial" w:eastAsia="Times New Roman" w:hAnsi="Arial" w:cs="Arial"/>
      <w:sz w:val="20"/>
      <w:szCs w:val="20"/>
      <w:lang w:eastAsia="en-US"/>
    </w:rPr>
  </w:style>
  <w:style w:type="paragraph" w:customStyle="1" w:styleId="6367BD30615D4C38BC90C5A2B06F4F16">
    <w:name w:val="6367BD30615D4C38BC90C5A2B06F4F16"/>
    <w:rsid w:val="006B4B8B"/>
  </w:style>
  <w:style w:type="paragraph" w:customStyle="1" w:styleId="9C07C33E02474541A57AC7BDAC7D4F17">
    <w:name w:val="9C07C33E02474541A57AC7BDAC7D4F17"/>
    <w:rsid w:val="006B4B8B"/>
  </w:style>
  <w:style w:type="paragraph" w:customStyle="1" w:styleId="B14BD0A9DAA844E8B3C8C5D58851165F">
    <w:name w:val="B14BD0A9DAA844E8B3C8C5D58851165F"/>
    <w:rsid w:val="006B4B8B"/>
  </w:style>
  <w:style w:type="paragraph" w:customStyle="1" w:styleId="CA8FB6FC8ADF4A4EB8696C38A4AC93A2">
    <w:name w:val="CA8FB6FC8ADF4A4EB8696C38A4AC93A2"/>
    <w:rsid w:val="006B4B8B"/>
  </w:style>
  <w:style w:type="paragraph" w:customStyle="1" w:styleId="84921CB128C14C6FAD00395BA42541EE">
    <w:name w:val="84921CB128C14C6FAD00395BA42541EE"/>
    <w:rsid w:val="006B4B8B"/>
  </w:style>
  <w:style w:type="paragraph" w:customStyle="1" w:styleId="FB1036AA1F544081BD9E6F6493DA9C90">
    <w:name w:val="FB1036AA1F544081BD9E6F6493DA9C90"/>
    <w:rsid w:val="006B4B8B"/>
  </w:style>
  <w:style w:type="paragraph" w:customStyle="1" w:styleId="1E74B36DBDF34BB18BFF21A5710D85CF">
    <w:name w:val="1E74B36DBDF34BB18BFF21A5710D85CF"/>
    <w:rsid w:val="006B4B8B"/>
  </w:style>
  <w:style w:type="paragraph" w:customStyle="1" w:styleId="1F4739F4445C4762A176B2D6DDD87701">
    <w:name w:val="1F4739F4445C4762A176B2D6DDD87701"/>
    <w:rsid w:val="006B4B8B"/>
  </w:style>
  <w:style w:type="paragraph" w:customStyle="1" w:styleId="A83527F483F3442FABCF5F3A1560384F">
    <w:name w:val="A83527F483F3442FABCF5F3A1560384F"/>
    <w:rsid w:val="006B4B8B"/>
  </w:style>
  <w:style w:type="paragraph" w:customStyle="1" w:styleId="B2CFCA6154BC47E3BC6F8F53D0B3B999">
    <w:name w:val="B2CFCA6154BC47E3BC6F8F53D0B3B999"/>
    <w:rsid w:val="006B4B8B"/>
  </w:style>
  <w:style w:type="paragraph" w:customStyle="1" w:styleId="C0665ADB814246BEB5F8DAF4C6622131">
    <w:name w:val="C0665ADB814246BEB5F8DAF4C6622131"/>
    <w:rsid w:val="006B4B8B"/>
  </w:style>
  <w:style w:type="paragraph" w:customStyle="1" w:styleId="5767D6A44A924E91AC5C4E51C24380CC">
    <w:name w:val="5767D6A44A924E91AC5C4E51C24380CC"/>
    <w:rsid w:val="006B4B8B"/>
  </w:style>
  <w:style w:type="paragraph" w:customStyle="1" w:styleId="A21A9C3C3B074809934BEB203D99898F">
    <w:name w:val="A21A9C3C3B074809934BEB203D99898F"/>
    <w:rsid w:val="006B4B8B"/>
  </w:style>
  <w:style w:type="paragraph" w:customStyle="1" w:styleId="D39A0EBF24BC4976ADBCB007C1774F3F">
    <w:name w:val="D39A0EBF24BC4976ADBCB007C1774F3F"/>
    <w:rsid w:val="006B4B8B"/>
  </w:style>
  <w:style w:type="paragraph" w:customStyle="1" w:styleId="7DC6CD846E5E495E9CF8F7A872A167A7">
    <w:name w:val="7DC6CD846E5E495E9CF8F7A872A167A7"/>
    <w:rsid w:val="006B4B8B"/>
  </w:style>
  <w:style w:type="paragraph" w:customStyle="1" w:styleId="347F841EAD694902B7F1FB7B0A7E36D4">
    <w:name w:val="347F841EAD694902B7F1FB7B0A7E36D4"/>
    <w:rsid w:val="006B4B8B"/>
  </w:style>
  <w:style w:type="paragraph" w:customStyle="1" w:styleId="6B64C272CF3741FE84BE12CFF6F39566">
    <w:name w:val="6B64C272CF3741FE84BE12CFF6F39566"/>
    <w:rsid w:val="006B4B8B"/>
  </w:style>
  <w:style w:type="paragraph" w:customStyle="1" w:styleId="D5954BFE47BF473791135D49BF60F553">
    <w:name w:val="D5954BFE47BF473791135D49BF60F553"/>
    <w:rsid w:val="006B4B8B"/>
  </w:style>
  <w:style w:type="paragraph" w:customStyle="1" w:styleId="4DBABDC379FC430FB3E4E74133DDB71D">
    <w:name w:val="4DBABDC379FC430FB3E4E74133DDB71D"/>
    <w:rsid w:val="006B4B8B"/>
  </w:style>
  <w:style w:type="paragraph" w:customStyle="1" w:styleId="750D5895D21B4F0993929F59F7D6603E">
    <w:name w:val="750D5895D21B4F0993929F59F7D6603E"/>
    <w:rsid w:val="006B4B8B"/>
  </w:style>
  <w:style w:type="paragraph" w:customStyle="1" w:styleId="B08380EFB75F42228144677CEAB2A76E">
    <w:name w:val="B08380EFB75F42228144677CEAB2A76E"/>
    <w:rsid w:val="006B4B8B"/>
  </w:style>
  <w:style w:type="paragraph" w:customStyle="1" w:styleId="EDC615FA65964EB2AEB80732F24B0147">
    <w:name w:val="EDC615FA65964EB2AEB80732F24B0147"/>
    <w:rsid w:val="006B4B8B"/>
  </w:style>
  <w:style w:type="paragraph" w:customStyle="1" w:styleId="FCB93A77961242C0A5951F278043C8E8">
    <w:name w:val="FCB93A77961242C0A5951F278043C8E8"/>
    <w:rsid w:val="006B4B8B"/>
  </w:style>
  <w:style w:type="paragraph" w:customStyle="1" w:styleId="830E8465CFC044F99B8D4EE55E9FBFA4">
    <w:name w:val="830E8465CFC044F99B8D4EE55E9FBFA4"/>
    <w:rsid w:val="006B4B8B"/>
  </w:style>
  <w:style w:type="paragraph" w:customStyle="1" w:styleId="EBFAEB59944645CDA4A7D067451562F9">
    <w:name w:val="EBFAEB59944645CDA4A7D067451562F9"/>
    <w:rsid w:val="006B4B8B"/>
  </w:style>
  <w:style w:type="paragraph" w:customStyle="1" w:styleId="909F25DD9F614FBD9D3E505345BCCD76">
    <w:name w:val="909F25DD9F614FBD9D3E505345BCCD76"/>
    <w:rsid w:val="006B4B8B"/>
  </w:style>
  <w:style w:type="paragraph" w:customStyle="1" w:styleId="527763B305934255A1D2303C75B56061">
    <w:name w:val="527763B305934255A1D2303C75B56061"/>
    <w:rsid w:val="006B4B8B"/>
  </w:style>
  <w:style w:type="paragraph" w:customStyle="1" w:styleId="546B61C870C74734B40EED74A31080C8">
    <w:name w:val="546B61C870C74734B40EED74A31080C8"/>
    <w:rsid w:val="006B4B8B"/>
  </w:style>
  <w:style w:type="paragraph" w:customStyle="1" w:styleId="FEBAE5D8B63D4328922DB769771D386B">
    <w:name w:val="FEBAE5D8B63D4328922DB769771D386B"/>
    <w:rsid w:val="006B4B8B"/>
  </w:style>
  <w:style w:type="paragraph" w:customStyle="1" w:styleId="0066BF7BE4CD42C989AD8FDEC08FF27D">
    <w:name w:val="0066BF7BE4CD42C989AD8FDEC08FF27D"/>
    <w:rsid w:val="006B4B8B"/>
  </w:style>
  <w:style w:type="paragraph" w:customStyle="1" w:styleId="54883D6F36F7428EB3286A78B5E49E9C">
    <w:name w:val="54883D6F36F7428EB3286A78B5E49E9C"/>
    <w:rsid w:val="006B4B8B"/>
  </w:style>
  <w:style w:type="paragraph" w:customStyle="1" w:styleId="C02207F44ED641B695FD5EB5234C8F3B">
    <w:name w:val="C02207F44ED641B695FD5EB5234C8F3B"/>
    <w:rsid w:val="006B4B8B"/>
  </w:style>
  <w:style w:type="paragraph" w:customStyle="1" w:styleId="3538E2E705EF4875B5ADC58B20703A83">
    <w:name w:val="3538E2E705EF4875B5ADC58B20703A83"/>
    <w:rsid w:val="006B4B8B"/>
  </w:style>
  <w:style w:type="paragraph" w:customStyle="1" w:styleId="FC052552492148EB8381FC9B8A19E7EC">
    <w:name w:val="FC052552492148EB8381FC9B8A19E7EC"/>
    <w:rsid w:val="006B4B8B"/>
  </w:style>
  <w:style w:type="paragraph" w:customStyle="1" w:styleId="E0C72A8EB32D4410B3052271742956C3">
    <w:name w:val="E0C72A8EB32D4410B3052271742956C3"/>
    <w:rsid w:val="006B4B8B"/>
  </w:style>
  <w:style w:type="paragraph" w:customStyle="1" w:styleId="5215CC78083A4BFA9D177A642C1E4303">
    <w:name w:val="5215CC78083A4BFA9D177A642C1E4303"/>
    <w:rsid w:val="006B4B8B"/>
  </w:style>
  <w:style w:type="paragraph" w:customStyle="1" w:styleId="22530453995B4BC28EB39716576E9700">
    <w:name w:val="22530453995B4BC28EB39716576E9700"/>
    <w:rsid w:val="006B4B8B"/>
  </w:style>
  <w:style w:type="paragraph" w:customStyle="1" w:styleId="99E9831894C241609941085AC1318D3C">
    <w:name w:val="99E9831894C241609941085AC1318D3C"/>
    <w:rsid w:val="006B4B8B"/>
  </w:style>
  <w:style w:type="paragraph" w:customStyle="1" w:styleId="7E45A153970E450287F2D633E033BD37">
    <w:name w:val="7E45A153970E450287F2D633E033BD37"/>
    <w:rsid w:val="006B4B8B"/>
  </w:style>
  <w:style w:type="paragraph" w:customStyle="1" w:styleId="328BBE6A346D4C7D8B80746AC246538C">
    <w:name w:val="328BBE6A346D4C7D8B80746AC246538C"/>
    <w:rsid w:val="006B4B8B"/>
  </w:style>
  <w:style w:type="paragraph" w:customStyle="1" w:styleId="94E50565CD384097AE5D8AC9B7F77B56">
    <w:name w:val="94E50565CD384097AE5D8AC9B7F77B56"/>
    <w:rsid w:val="006B4B8B"/>
  </w:style>
  <w:style w:type="paragraph" w:customStyle="1" w:styleId="AA2BB68AB39C482198A530AE9DE2C877">
    <w:name w:val="AA2BB68AB39C482198A530AE9DE2C877"/>
    <w:rsid w:val="006B4B8B"/>
  </w:style>
  <w:style w:type="paragraph" w:customStyle="1" w:styleId="27BE6598476847869E82BF8C868B3169">
    <w:name w:val="27BE6598476847869E82BF8C868B3169"/>
    <w:rsid w:val="006B4B8B"/>
  </w:style>
  <w:style w:type="paragraph" w:customStyle="1" w:styleId="66993AA934004B188C06A8B579493C51">
    <w:name w:val="66993AA934004B188C06A8B579493C51"/>
    <w:rsid w:val="006B4B8B"/>
  </w:style>
  <w:style w:type="paragraph" w:customStyle="1" w:styleId="D23C15B6F13E4990AFE904446EAF1D94">
    <w:name w:val="D23C15B6F13E4990AFE904446EAF1D94"/>
    <w:rsid w:val="006B4B8B"/>
  </w:style>
  <w:style w:type="paragraph" w:customStyle="1" w:styleId="CB6D76660C2E4F2CB9E7CB065DF28352">
    <w:name w:val="CB6D76660C2E4F2CB9E7CB065DF28352"/>
    <w:rsid w:val="006B4B8B"/>
  </w:style>
  <w:style w:type="paragraph" w:customStyle="1" w:styleId="D23090B2763544D5BB1BF424C3709070">
    <w:name w:val="D23090B2763544D5BB1BF424C3709070"/>
    <w:rsid w:val="006B4B8B"/>
  </w:style>
  <w:style w:type="paragraph" w:customStyle="1" w:styleId="D929DA0535DF4673B8F93AC3E418E6CE">
    <w:name w:val="D929DA0535DF4673B8F93AC3E418E6CE"/>
    <w:rsid w:val="006B4B8B"/>
  </w:style>
  <w:style w:type="paragraph" w:customStyle="1" w:styleId="05CB85FBE6D74BB98B1681B6C5E44FE0">
    <w:name w:val="05CB85FBE6D74BB98B1681B6C5E44FE0"/>
    <w:rsid w:val="006B4B8B"/>
  </w:style>
  <w:style w:type="paragraph" w:customStyle="1" w:styleId="444BFD026200426E8ABE3E18E73A9F5B">
    <w:name w:val="444BFD026200426E8ABE3E18E73A9F5B"/>
    <w:rsid w:val="006B4B8B"/>
  </w:style>
  <w:style w:type="paragraph" w:customStyle="1" w:styleId="6A77F7FBA70843DFBE8C44BB22163C96">
    <w:name w:val="6A77F7FBA70843DFBE8C44BB22163C96"/>
    <w:rsid w:val="006B4B8B"/>
  </w:style>
  <w:style w:type="paragraph" w:customStyle="1" w:styleId="2A5F73F8BB85469F9C5AF43C5D6165B2">
    <w:name w:val="2A5F73F8BB85469F9C5AF43C5D6165B2"/>
    <w:rsid w:val="006B4B8B"/>
  </w:style>
  <w:style w:type="paragraph" w:customStyle="1" w:styleId="DD308047F3D84AADB5EC107D076C2C23">
    <w:name w:val="DD308047F3D84AADB5EC107D076C2C23"/>
    <w:rsid w:val="006B4B8B"/>
  </w:style>
  <w:style w:type="paragraph" w:customStyle="1" w:styleId="FBA57AAA74EB47F29B4971C4AC034140">
    <w:name w:val="FBA57AAA74EB47F29B4971C4AC034140"/>
    <w:rsid w:val="006B4B8B"/>
  </w:style>
  <w:style w:type="paragraph" w:customStyle="1" w:styleId="2A9F0275462946E48BE29B5CBDA0BADC">
    <w:name w:val="2A9F0275462946E48BE29B5CBDA0BADC"/>
    <w:rsid w:val="006B4B8B"/>
  </w:style>
  <w:style w:type="paragraph" w:customStyle="1" w:styleId="5E68CA3F723F49E48E1A7991A21A4E59">
    <w:name w:val="5E68CA3F723F49E48E1A7991A21A4E59"/>
    <w:rsid w:val="006B4B8B"/>
  </w:style>
  <w:style w:type="paragraph" w:customStyle="1" w:styleId="9BDFA898741448A7AE9217C869E467C2">
    <w:name w:val="9BDFA898741448A7AE9217C869E467C2"/>
    <w:rsid w:val="006B4B8B"/>
  </w:style>
  <w:style w:type="paragraph" w:customStyle="1" w:styleId="18AC414ED8444BFFA36BE3E1FBC6CB25">
    <w:name w:val="18AC414ED8444BFFA36BE3E1FBC6CB25"/>
    <w:rsid w:val="006B4B8B"/>
  </w:style>
  <w:style w:type="paragraph" w:customStyle="1" w:styleId="9857E900617A459C8240B28B5A74A0CA">
    <w:name w:val="9857E900617A459C8240B28B5A74A0CA"/>
    <w:rsid w:val="006B4B8B"/>
  </w:style>
  <w:style w:type="paragraph" w:customStyle="1" w:styleId="01C959A900D8497485A9C017B1D456EF">
    <w:name w:val="01C959A900D8497485A9C017B1D456EF"/>
    <w:rsid w:val="006B4B8B"/>
  </w:style>
  <w:style w:type="paragraph" w:customStyle="1" w:styleId="A41C47F2DD0647CDA63F9822E6A4C212">
    <w:name w:val="A41C47F2DD0647CDA63F9822E6A4C212"/>
    <w:rsid w:val="006B4B8B"/>
  </w:style>
  <w:style w:type="paragraph" w:customStyle="1" w:styleId="318DFBBCDCAA45828E2BE0B8AFABD50A">
    <w:name w:val="318DFBBCDCAA45828E2BE0B8AFABD50A"/>
    <w:rsid w:val="006B4B8B"/>
  </w:style>
  <w:style w:type="paragraph" w:customStyle="1" w:styleId="732ABF6D140144D6A149588EE0796447">
    <w:name w:val="732ABF6D140144D6A149588EE0796447"/>
    <w:rsid w:val="006B4B8B"/>
  </w:style>
  <w:style w:type="paragraph" w:customStyle="1" w:styleId="FBBAACB169694D989F8FCF983570CF9B">
    <w:name w:val="FBBAACB169694D989F8FCF983570CF9B"/>
    <w:rsid w:val="006B4B8B"/>
  </w:style>
  <w:style w:type="paragraph" w:customStyle="1" w:styleId="A16567EC5422443499DDD3A7F021697E">
    <w:name w:val="A16567EC5422443499DDD3A7F021697E"/>
    <w:rsid w:val="006B4B8B"/>
  </w:style>
  <w:style w:type="paragraph" w:customStyle="1" w:styleId="9526D1BC96CD4A619DAF917D2E5942DF">
    <w:name w:val="9526D1BC96CD4A619DAF917D2E5942DF"/>
    <w:rsid w:val="006B4B8B"/>
  </w:style>
  <w:style w:type="paragraph" w:customStyle="1" w:styleId="BCAD7EF6C0B747EFAF324631390F7D6E">
    <w:name w:val="BCAD7EF6C0B747EFAF324631390F7D6E"/>
    <w:rsid w:val="006B4B8B"/>
  </w:style>
  <w:style w:type="paragraph" w:customStyle="1" w:styleId="5B65FD0964F9425F8425D0EA2FF49D5F">
    <w:name w:val="5B65FD0964F9425F8425D0EA2FF49D5F"/>
    <w:rsid w:val="006B4B8B"/>
  </w:style>
  <w:style w:type="paragraph" w:customStyle="1" w:styleId="9A4B34A43F564DA69D55125A8A5E00A1">
    <w:name w:val="9A4B34A43F564DA69D55125A8A5E00A1"/>
    <w:rsid w:val="006B4B8B"/>
  </w:style>
  <w:style w:type="paragraph" w:customStyle="1" w:styleId="D42B36F924684E84A016A577D16FA229">
    <w:name w:val="D42B36F924684E84A016A577D16FA229"/>
    <w:rsid w:val="006B4B8B"/>
  </w:style>
  <w:style w:type="paragraph" w:customStyle="1" w:styleId="4A3EA30AE8D5483CA30555D4612C0958">
    <w:name w:val="4A3EA30AE8D5483CA30555D4612C0958"/>
    <w:rsid w:val="006B4B8B"/>
  </w:style>
  <w:style w:type="paragraph" w:customStyle="1" w:styleId="AABBF2DAB46F4B66B94BA9A47029EF6D">
    <w:name w:val="AABBF2DAB46F4B66B94BA9A47029EF6D"/>
    <w:rsid w:val="006B4B8B"/>
  </w:style>
  <w:style w:type="paragraph" w:customStyle="1" w:styleId="22F996A52B1F499D9687D4FA78511F7C">
    <w:name w:val="22F996A52B1F499D9687D4FA78511F7C"/>
    <w:rsid w:val="006B4B8B"/>
  </w:style>
  <w:style w:type="paragraph" w:customStyle="1" w:styleId="5FF73FB59F8842A18EE1F39F8A513A64">
    <w:name w:val="5FF73FB59F8842A18EE1F39F8A513A64"/>
    <w:rsid w:val="006B4B8B"/>
  </w:style>
  <w:style w:type="paragraph" w:customStyle="1" w:styleId="A93E79CD7D6A469E9A8172A9F9D3A6AF">
    <w:name w:val="A93E79CD7D6A469E9A8172A9F9D3A6AF"/>
    <w:rsid w:val="006B4B8B"/>
  </w:style>
  <w:style w:type="paragraph" w:customStyle="1" w:styleId="4B8699B822674A70AFC72254C942B3DE">
    <w:name w:val="4B8699B822674A70AFC72254C942B3DE"/>
    <w:rsid w:val="006B4B8B"/>
  </w:style>
  <w:style w:type="paragraph" w:customStyle="1" w:styleId="36BB3481D13A49F78FF04859E7077A59">
    <w:name w:val="36BB3481D13A49F78FF04859E7077A59"/>
    <w:rsid w:val="006B4B8B"/>
  </w:style>
  <w:style w:type="paragraph" w:customStyle="1" w:styleId="E196E3266A3D4FECB07AE9FBAA41F169">
    <w:name w:val="E196E3266A3D4FECB07AE9FBAA41F169"/>
    <w:rsid w:val="006B4B8B"/>
  </w:style>
  <w:style w:type="paragraph" w:customStyle="1" w:styleId="B7E64A288CC6481D98C098DA7112FA32">
    <w:name w:val="B7E64A288CC6481D98C098DA7112FA32"/>
    <w:rsid w:val="006B4B8B"/>
  </w:style>
  <w:style w:type="paragraph" w:customStyle="1" w:styleId="3C6A0CDB70B94F5994D7227865393E94">
    <w:name w:val="3C6A0CDB70B94F5994D7227865393E94"/>
    <w:rsid w:val="006B4B8B"/>
  </w:style>
  <w:style w:type="paragraph" w:customStyle="1" w:styleId="908D739347934B49945009F790B60787">
    <w:name w:val="908D739347934B49945009F790B60787"/>
    <w:rsid w:val="006B4B8B"/>
  </w:style>
  <w:style w:type="paragraph" w:customStyle="1" w:styleId="42A478711102473E8B4AF737764D52DC">
    <w:name w:val="42A478711102473E8B4AF737764D52DC"/>
    <w:rsid w:val="006B4B8B"/>
  </w:style>
  <w:style w:type="paragraph" w:customStyle="1" w:styleId="E72B94DDC2A8419C8A3C732425CBB146">
    <w:name w:val="E72B94DDC2A8419C8A3C732425CBB146"/>
    <w:rsid w:val="006B4B8B"/>
  </w:style>
  <w:style w:type="paragraph" w:customStyle="1" w:styleId="739BD498FB044E7799A1B7806BE84AFD">
    <w:name w:val="739BD498FB044E7799A1B7806BE84AFD"/>
    <w:rsid w:val="006B4B8B"/>
  </w:style>
  <w:style w:type="paragraph" w:customStyle="1" w:styleId="BBEE3AC58AEB4D1FB0E872DCF0ED32AA">
    <w:name w:val="BBEE3AC58AEB4D1FB0E872DCF0ED32AA"/>
    <w:rsid w:val="006B4B8B"/>
  </w:style>
  <w:style w:type="paragraph" w:customStyle="1" w:styleId="DCAB2C9C91974419A668A00EB8ADFFA2">
    <w:name w:val="DCAB2C9C91974419A668A00EB8ADFFA2"/>
    <w:rsid w:val="006B4B8B"/>
  </w:style>
  <w:style w:type="paragraph" w:customStyle="1" w:styleId="A1A9A52E3D014B7B92F130A4119D7BB5">
    <w:name w:val="A1A9A52E3D014B7B92F130A4119D7BB5"/>
    <w:rsid w:val="006B4B8B"/>
  </w:style>
  <w:style w:type="paragraph" w:customStyle="1" w:styleId="4A2B188BBF5649219BB1C66BE2EE1E94">
    <w:name w:val="4A2B188BBF5649219BB1C66BE2EE1E94"/>
    <w:rsid w:val="006B4B8B"/>
  </w:style>
  <w:style w:type="paragraph" w:customStyle="1" w:styleId="DC6B3FF554634E0BA4C7E7A9F846321D">
    <w:name w:val="DC6B3FF554634E0BA4C7E7A9F846321D"/>
    <w:rsid w:val="006B4B8B"/>
  </w:style>
  <w:style w:type="paragraph" w:customStyle="1" w:styleId="19D2FBA53B8C4FE29B7E91339FF9AC57">
    <w:name w:val="19D2FBA53B8C4FE29B7E91339FF9AC57"/>
    <w:rsid w:val="006B4B8B"/>
  </w:style>
  <w:style w:type="paragraph" w:customStyle="1" w:styleId="CD314D53248243378DBE5055473652EF">
    <w:name w:val="CD314D53248243378DBE5055473652EF"/>
    <w:rsid w:val="006B4B8B"/>
  </w:style>
  <w:style w:type="paragraph" w:customStyle="1" w:styleId="D39AF22333CC436982B5DAFCFDC2FA67">
    <w:name w:val="D39AF22333CC436982B5DAFCFDC2FA67"/>
    <w:rsid w:val="006B4B8B"/>
  </w:style>
  <w:style w:type="paragraph" w:customStyle="1" w:styleId="66D523CCB294403CADCE33F5A513C54A">
    <w:name w:val="66D523CCB294403CADCE33F5A513C54A"/>
    <w:rsid w:val="006B4B8B"/>
  </w:style>
  <w:style w:type="paragraph" w:customStyle="1" w:styleId="9D1F91F73364420AB2E3BF34C698E544">
    <w:name w:val="9D1F91F73364420AB2E3BF34C698E544"/>
    <w:rsid w:val="006B4B8B"/>
  </w:style>
  <w:style w:type="paragraph" w:customStyle="1" w:styleId="FF4DAA4C1B6743D08FE96CDFDCBC2070">
    <w:name w:val="FF4DAA4C1B6743D08FE96CDFDCBC2070"/>
    <w:rsid w:val="006B4B8B"/>
  </w:style>
  <w:style w:type="paragraph" w:customStyle="1" w:styleId="E914CCFC32A44A509C57BB15C49288E2">
    <w:name w:val="E914CCFC32A44A509C57BB15C49288E2"/>
    <w:rsid w:val="006B4B8B"/>
  </w:style>
  <w:style w:type="paragraph" w:customStyle="1" w:styleId="A39CCC7913784EEB9F85CF4C5C989F91">
    <w:name w:val="A39CCC7913784EEB9F85CF4C5C989F91"/>
    <w:rsid w:val="006B4B8B"/>
  </w:style>
  <w:style w:type="paragraph" w:customStyle="1" w:styleId="B9933EDDF6FD48E885FAAE7F03419F03">
    <w:name w:val="B9933EDDF6FD48E885FAAE7F03419F03"/>
    <w:rsid w:val="006B4B8B"/>
  </w:style>
  <w:style w:type="paragraph" w:customStyle="1" w:styleId="C706C0BB324A4FB5AF75FBAEAA778D84">
    <w:name w:val="C706C0BB324A4FB5AF75FBAEAA778D84"/>
    <w:rsid w:val="006B4B8B"/>
  </w:style>
  <w:style w:type="paragraph" w:customStyle="1" w:styleId="221014F83F904032B702648123815AB6">
    <w:name w:val="221014F83F904032B702648123815AB6"/>
    <w:rsid w:val="006B4B8B"/>
  </w:style>
  <w:style w:type="paragraph" w:customStyle="1" w:styleId="C724FCCB4142489CA42E042766D4156E">
    <w:name w:val="C724FCCB4142489CA42E042766D4156E"/>
    <w:rsid w:val="006B4B8B"/>
  </w:style>
  <w:style w:type="paragraph" w:customStyle="1" w:styleId="A3A75DE944FF4A4E99EC273269449022">
    <w:name w:val="A3A75DE944FF4A4E99EC273269449022"/>
    <w:rsid w:val="006B4B8B"/>
  </w:style>
  <w:style w:type="paragraph" w:customStyle="1" w:styleId="C34F6823CC3E4CC297ABE41E6C7AFF82">
    <w:name w:val="C34F6823CC3E4CC297ABE41E6C7AFF82"/>
    <w:rsid w:val="006B4B8B"/>
  </w:style>
  <w:style w:type="paragraph" w:customStyle="1" w:styleId="D154C2E3F6274E89A73E529AD5CC19C2">
    <w:name w:val="D154C2E3F6274E89A73E529AD5CC19C2"/>
    <w:rsid w:val="006B4B8B"/>
  </w:style>
  <w:style w:type="paragraph" w:customStyle="1" w:styleId="40FA96990A3A4EE9BE34073421418F00">
    <w:name w:val="40FA96990A3A4EE9BE34073421418F00"/>
    <w:rsid w:val="006B4B8B"/>
  </w:style>
  <w:style w:type="paragraph" w:customStyle="1" w:styleId="19020EF7E3124B69A042A520155C1D32">
    <w:name w:val="19020EF7E3124B69A042A520155C1D32"/>
    <w:rsid w:val="006B4B8B"/>
  </w:style>
  <w:style w:type="paragraph" w:customStyle="1" w:styleId="D4F7B15A572B4E49B9A890C5A81668BB">
    <w:name w:val="D4F7B15A572B4E49B9A890C5A81668BB"/>
    <w:rsid w:val="006B4B8B"/>
  </w:style>
  <w:style w:type="paragraph" w:customStyle="1" w:styleId="C3FF6A878F144081B1DBA19415914338">
    <w:name w:val="C3FF6A878F144081B1DBA19415914338"/>
    <w:rsid w:val="006B4B8B"/>
  </w:style>
  <w:style w:type="paragraph" w:customStyle="1" w:styleId="7318D82B7CC54B6A94E873A3020114C8">
    <w:name w:val="7318D82B7CC54B6A94E873A3020114C8"/>
    <w:rsid w:val="006B4B8B"/>
  </w:style>
  <w:style w:type="paragraph" w:customStyle="1" w:styleId="EA778598A24B40929BE75B26AC16D590">
    <w:name w:val="EA778598A24B40929BE75B26AC16D590"/>
    <w:rsid w:val="006B4B8B"/>
  </w:style>
  <w:style w:type="paragraph" w:customStyle="1" w:styleId="2BB85069D53E406A8CF78CE4EBB49933">
    <w:name w:val="2BB85069D53E406A8CF78CE4EBB49933"/>
    <w:rsid w:val="006B4B8B"/>
  </w:style>
  <w:style w:type="paragraph" w:customStyle="1" w:styleId="EDA529C473F345708AF3961B0824B8C3">
    <w:name w:val="EDA529C473F345708AF3961B0824B8C3"/>
    <w:rsid w:val="006B4B8B"/>
  </w:style>
  <w:style w:type="paragraph" w:customStyle="1" w:styleId="9C82E1DF2D5440BF8E3BB5FCAE89D979">
    <w:name w:val="9C82E1DF2D5440BF8E3BB5FCAE89D979"/>
    <w:rsid w:val="006B4B8B"/>
  </w:style>
  <w:style w:type="paragraph" w:customStyle="1" w:styleId="78CC74458BFD4E328FE6A80ACB2B74CF">
    <w:name w:val="78CC74458BFD4E328FE6A80ACB2B74CF"/>
    <w:rsid w:val="006B4B8B"/>
  </w:style>
  <w:style w:type="paragraph" w:customStyle="1" w:styleId="1D4980A5E17743C28D9BFE93891B5984">
    <w:name w:val="1D4980A5E17743C28D9BFE93891B5984"/>
    <w:rsid w:val="006B4B8B"/>
  </w:style>
  <w:style w:type="paragraph" w:customStyle="1" w:styleId="AE8F6AF266254FEF9AF162D21D63A0AB">
    <w:name w:val="AE8F6AF266254FEF9AF162D21D63A0AB"/>
    <w:rsid w:val="006B4B8B"/>
  </w:style>
  <w:style w:type="paragraph" w:customStyle="1" w:styleId="4EC1F0518FFA47FDB577045AA83101C6">
    <w:name w:val="4EC1F0518FFA47FDB577045AA83101C6"/>
    <w:rsid w:val="006B4B8B"/>
  </w:style>
  <w:style w:type="paragraph" w:customStyle="1" w:styleId="D98146CAC5504B9BAB1BEE66CBF2F8B2">
    <w:name w:val="D98146CAC5504B9BAB1BEE66CBF2F8B2"/>
    <w:rsid w:val="006B4B8B"/>
  </w:style>
  <w:style w:type="paragraph" w:customStyle="1" w:styleId="E918E005E4DB47F6921DDB752268FA31">
    <w:name w:val="E918E005E4DB47F6921DDB752268FA31"/>
    <w:rsid w:val="006B4B8B"/>
  </w:style>
  <w:style w:type="paragraph" w:customStyle="1" w:styleId="35B8ED868869441C883FC238025E0DB0">
    <w:name w:val="35B8ED868869441C883FC238025E0DB0"/>
    <w:rsid w:val="006B4B8B"/>
  </w:style>
  <w:style w:type="paragraph" w:customStyle="1" w:styleId="A2C00F985144486F891B8099F5A9F78B">
    <w:name w:val="A2C00F985144486F891B8099F5A9F78B"/>
    <w:rsid w:val="006B4B8B"/>
  </w:style>
  <w:style w:type="paragraph" w:customStyle="1" w:styleId="C890D9D723E646FD8FB31A8557CC76E5">
    <w:name w:val="C890D9D723E646FD8FB31A8557CC76E5"/>
    <w:rsid w:val="006B4B8B"/>
  </w:style>
  <w:style w:type="paragraph" w:customStyle="1" w:styleId="BECF9F4E392C48919EE79003409007734">
    <w:name w:val="BECF9F4E392C48919EE79003409007734"/>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4">
    <w:name w:val="1283A27F8E8F4069B1F646DF475381754"/>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3">
    <w:name w:val="D9C822E0A2214C6EBED766CE6A6DEF6D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3">
    <w:name w:val="58D82C4518314546A7894CCB54E95CB8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4">
    <w:name w:val="3EED8077C31C409FAFF935CE5D86F1804"/>
    <w:rsid w:val="006B4B8B"/>
    <w:pPr>
      <w:spacing w:after="0" w:line="240" w:lineRule="auto"/>
    </w:pPr>
    <w:rPr>
      <w:rFonts w:ascii="Arial" w:eastAsia="Times New Roman" w:hAnsi="Arial" w:cs="Times New Roman"/>
      <w:sz w:val="24"/>
      <w:szCs w:val="24"/>
      <w:lang w:eastAsia="en-US"/>
    </w:rPr>
  </w:style>
  <w:style w:type="paragraph" w:customStyle="1" w:styleId="26BA9EDB1B3B4FE187B25FF7CF79192A3">
    <w:name w:val="26BA9EDB1B3B4FE187B25FF7CF79192A3"/>
    <w:rsid w:val="006B4B8B"/>
    <w:pPr>
      <w:spacing w:after="0" w:line="240" w:lineRule="auto"/>
    </w:pPr>
    <w:rPr>
      <w:rFonts w:ascii="Arial" w:eastAsia="Times New Roman" w:hAnsi="Arial" w:cs="Times New Roman"/>
      <w:sz w:val="24"/>
      <w:szCs w:val="24"/>
      <w:lang w:eastAsia="en-US"/>
    </w:rPr>
  </w:style>
  <w:style w:type="paragraph" w:customStyle="1" w:styleId="AE4DB7DD7B52426D8956286A8CFE56E83">
    <w:name w:val="AE4DB7DD7B52426D8956286A8CFE56E83"/>
    <w:rsid w:val="006B4B8B"/>
    <w:pPr>
      <w:spacing w:after="0" w:line="240" w:lineRule="auto"/>
    </w:pPr>
    <w:rPr>
      <w:rFonts w:ascii="Arial" w:eastAsia="Times New Roman" w:hAnsi="Arial" w:cs="Times New Roman"/>
      <w:sz w:val="24"/>
      <w:szCs w:val="24"/>
      <w:lang w:eastAsia="en-US"/>
    </w:rPr>
  </w:style>
  <w:style w:type="paragraph" w:customStyle="1" w:styleId="C263D2077AB1436DB9E809D260F639173">
    <w:name w:val="C263D2077AB1436DB9E809D260F639173"/>
    <w:rsid w:val="006B4B8B"/>
    <w:pPr>
      <w:spacing w:after="0" w:line="240" w:lineRule="auto"/>
    </w:pPr>
    <w:rPr>
      <w:rFonts w:ascii="Arial" w:eastAsia="Times New Roman" w:hAnsi="Arial" w:cs="Times New Roman"/>
      <w:sz w:val="24"/>
      <w:szCs w:val="24"/>
      <w:lang w:eastAsia="en-US"/>
    </w:rPr>
  </w:style>
  <w:style w:type="paragraph" w:customStyle="1" w:styleId="93BF778588CF4B138B147C055E6450A23">
    <w:name w:val="93BF778588CF4B138B147C055E6450A23"/>
    <w:rsid w:val="006B4B8B"/>
    <w:pPr>
      <w:spacing w:after="0" w:line="240" w:lineRule="auto"/>
    </w:pPr>
    <w:rPr>
      <w:rFonts w:ascii="Arial" w:eastAsia="Times New Roman" w:hAnsi="Arial" w:cs="Times New Roman"/>
      <w:sz w:val="24"/>
      <w:szCs w:val="24"/>
      <w:lang w:eastAsia="en-US"/>
    </w:rPr>
  </w:style>
  <w:style w:type="paragraph" w:customStyle="1" w:styleId="E98185ADAF59443BB2E7B3C1CD78B9B73">
    <w:name w:val="E98185ADAF59443BB2E7B3C1CD78B9B73"/>
    <w:rsid w:val="006B4B8B"/>
    <w:pPr>
      <w:spacing w:after="0" w:line="240" w:lineRule="auto"/>
    </w:pPr>
    <w:rPr>
      <w:rFonts w:ascii="Arial" w:eastAsia="Times New Roman" w:hAnsi="Arial" w:cs="Times New Roman"/>
      <w:sz w:val="24"/>
      <w:szCs w:val="24"/>
      <w:lang w:eastAsia="en-US"/>
    </w:rPr>
  </w:style>
  <w:style w:type="paragraph" w:customStyle="1" w:styleId="D5C7E43FC54542D391AC32D33DDA02433">
    <w:name w:val="D5C7E43FC54542D391AC32D33DDA02433"/>
    <w:rsid w:val="006B4B8B"/>
    <w:pPr>
      <w:spacing w:after="0" w:line="240" w:lineRule="auto"/>
    </w:pPr>
    <w:rPr>
      <w:rFonts w:ascii="Arial" w:eastAsia="Times New Roman" w:hAnsi="Arial" w:cs="Times New Roman"/>
      <w:sz w:val="24"/>
      <w:szCs w:val="24"/>
      <w:lang w:eastAsia="en-US"/>
    </w:rPr>
  </w:style>
  <w:style w:type="paragraph" w:customStyle="1" w:styleId="94D670A7E33E4E659B599A61753830D63">
    <w:name w:val="94D670A7E33E4E659B599A61753830D63"/>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3">
    <w:name w:val="8337C08D43E64CC698D6DAD6F1B031FB3"/>
    <w:rsid w:val="006B4B8B"/>
    <w:pPr>
      <w:spacing w:after="0" w:line="240" w:lineRule="auto"/>
    </w:pPr>
    <w:rPr>
      <w:rFonts w:ascii="Arial" w:eastAsia="Times New Roman" w:hAnsi="Arial" w:cs="Times New Roman"/>
      <w:sz w:val="24"/>
      <w:szCs w:val="24"/>
      <w:lang w:eastAsia="en-US"/>
    </w:rPr>
  </w:style>
  <w:style w:type="paragraph" w:customStyle="1" w:styleId="E0C72A8EB32D4410B3052271742956C31">
    <w:name w:val="E0C72A8EB32D4410B3052271742956C31"/>
    <w:rsid w:val="006B4B8B"/>
    <w:pPr>
      <w:spacing w:after="0" w:line="240" w:lineRule="auto"/>
    </w:pPr>
    <w:rPr>
      <w:rFonts w:ascii="Arial" w:eastAsia="Times New Roman" w:hAnsi="Arial" w:cs="Times New Roman"/>
      <w:sz w:val="24"/>
      <w:szCs w:val="24"/>
      <w:lang w:eastAsia="en-US"/>
    </w:rPr>
  </w:style>
  <w:style w:type="paragraph" w:customStyle="1" w:styleId="5215CC78083A4BFA9D177A642C1E43031">
    <w:name w:val="5215CC78083A4BFA9D177A642C1E43031"/>
    <w:rsid w:val="006B4B8B"/>
    <w:pPr>
      <w:spacing w:after="0" w:line="240" w:lineRule="auto"/>
    </w:pPr>
    <w:rPr>
      <w:rFonts w:ascii="Arial" w:eastAsia="Times New Roman" w:hAnsi="Arial" w:cs="Times New Roman"/>
      <w:sz w:val="24"/>
      <w:szCs w:val="24"/>
      <w:lang w:eastAsia="en-US"/>
    </w:rPr>
  </w:style>
  <w:style w:type="paragraph" w:customStyle="1" w:styleId="22530453995B4BC28EB39716576E97001">
    <w:name w:val="22530453995B4BC28EB39716576E97001"/>
    <w:rsid w:val="006B4B8B"/>
    <w:pPr>
      <w:spacing w:after="0" w:line="240" w:lineRule="auto"/>
    </w:pPr>
    <w:rPr>
      <w:rFonts w:ascii="Arial" w:eastAsia="Times New Roman" w:hAnsi="Arial" w:cs="Times New Roman"/>
      <w:sz w:val="24"/>
      <w:szCs w:val="24"/>
      <w:lang w:eastAsia="en-US"/>
    </w:rPr>
  </w:style>
  <w:style w:type="paragraph" w:customStyle="1" w:styleId="99E9831894C241609941085AC1318D3C1">
    <w:name w:val="99E9831894C241609941085AC1318D3C1"/>
    <w:rsid w:val="006B4B8B"/>
    <w:pPr>
      <w:spacing w:after="0" w:line="240" w:lineRule="auto"/>
    </w:pPr>
    <w:rPr>
      <w:rFonts w:ascii="Arial" w:eastAsia="Times New Roman" w:hAnsi="Arial" w:cs="Times New Roman"/>
      <w:sz w:val="24"/>
      <w:szCs w:val="24"/>
      <w:lang w:eastAsia="en-US"/>
    </w:rPr>
  </w:style>
  <w:style w:type="paragraph" w:customStyle="1" w:styleId="7E45A153970E450287F2D633E033BD371">
    <w:name w:val="7E45A153970E450287F2D633E033BD3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1">
    <w:name w:val="328BBE6A346D4C7D8B80746AC246538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1">
    <w:name w:val="94E50565CD384097AE5D8AC9B7F77B561"/>
    <w:rsid w:val="006B4B8B"/>
    <w:pPr>
      <w:spacing w:after="0" w:line="240" w:lineRule="auto"/>
    </w:pPr>
    <w:rPr>
      <w:rFonts w:ascii="Arial" w:eastAsia="Times New Roman" w:hAnsi="Arial" w:cs="Times New Roman"/>
      <w:sz w:val="24"/>
      <w:szCs w:val="24"/>
      <w:lang w:eastAsia="en-US"/>
    </w:rPr>
  </w:style>
  <w:style w:type="paragraph" w:customStyle="1" w:styleId="27BE6598476847869E82BF8C868B31691">
    <w:name w:val="27BE6598476847869E82BF8C868B31691"/>
    <w:rsid w:val="006B4B8B"/>
    <w:pPr>
      <w:spacing w:after="0" w:line="240" w:lineRule="auto"/>
    </w:pPr>
    <w:rPr>
      <w:rFonts w:ascii="Arial" w:eastAsia="Times New Roman" w:hAnsi="Arial" w:cs="Times New Roman"/>
      <w:sz w:val="24"/>
      <w:szCs w:val="24"/>
      <w:lang w:eastAsia="en-US"/>
    </w:rPr>
  </w:style>
  <w:style w:type="paragraph" w:customStyle="1" w:styleId="66993AA934004B188C06A8B579493C511">
    <w:name w:val="66993AA934004B188C06A8B579493C511"/>
    <w:rsid w:val="006B4B8B"/>
    <w:pPr>
      <w:spacing w:after="0" w:line="240" w:lineRule="auto"/>
    </w:pPr>
    <w:rPr>
      <w:rFonts w:ascii="Arial" w:eastAsia="Times New Roman" w:hAnsi="Arial" w:cs="Times New Roman"/>
      <w:sz w:val="24"/>
      <w:szCs w:val="24"/>
      <w:lang w:eastAsia="en-US"/>
    </w:rPr>
  </w:style>
  <w:style w:type="paragraph" w:customStyle="1" w:styleId="D23C15B6F13E4990AFE904446EAF1D941">
    <w:name w:val="D23C15B6F13E4990AFE904446EAF1D9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1">
    <w:name w:val="CB6D76660C2E4F2CB9E7CB065DF2835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1">
    <w:name w:val="D23090B2763544D5BB1BF424C370907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1">
    <w:name w:val="D929DA0535DF4673B8F93AC3E418E6C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1">
    <w:name w:val="05CB85FBE6D74BB98B1681B6C5E44FE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1">
    <w:name w:val="444BFD026200426E8ABE3E18E73A9F5B1"/>
    <w:rsid w:val="006B4B8B"/>
    <w:pPr>
      <w:spacing w:after="0" w:line="240" w:lineRule="auto"/>
    </w:pPr>
    <w:rPr>
      <w:rFonts w:ascii="Arial" w:eastAsia="Times New Roman" w:hAnsi="Arial" w:cs="Times New Roman"/>
      <w:sz w:val="24"/>
      <w:szCs w:val="24"/>
      <w:lang w:eastAsia="en-US"/>
    </w:rPr>
  </w:style>
  <w:style w:type="paragraph" w:customStyle="1" w:styleId="6A77F7FBA70843DFBE8C44BB22163C961">
    <w:name w:val="6A77F7FBA70843DFBE8C44BB22163C9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1">
    <w:name w:val="2A5F73F8BB85469F9C5AF43C5D6165B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1">
    <w:name w:val="DD308047F3D84AADB5EC107D076C2C2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1">
    <w:name w:val="FBA57AAA74EB47F29B4971C4AC034140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1">
    <w:name w:val="2A9F0275462946E48BE29B5CBDA0BAD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1">
    <w:name w:val="5E68CA3F723F49E48E1A7991A21A4E591"/>
    <w:rsid w:val="006B4B8B"/>
    <w:pPr>
      <w:spacing w:after="0" w:line="240" w:lineRule="auto"/>
    </w:pPr>
    <w:rPr>
      <w:rFonts w:ascii="Arial" w:eastAsia="Times New Roman" w:hAnsi="Arial" w:cs="Times New Roman"/>
      <w:sz w:val="24"/>
      <w:szCs w:val="24"/>
      <w:lang w:eastAsia="en-US"/>
    </w:rPr>
  </w:style>
  <w:style w:type="paragraph" w:customStyle="1" w:styleId="9BDFA898741448A7AE9217C869E467C21">
    <w:name w:val="9BDFA898741448A7AE9217C869E467C21"/>
    <w:rsid w:val="006B4B8B"/>
    <w:pPr>
      <w:spacing w:after="0" w:line="240" w:lineRule="auto"/>
    </w:pPr>
    <w:rPr>
      <w:rFonts w:ascii="Arial" w:eastAsia="Times New Roman" w:hAnsi="Arial" w:cs="Times New Roman"/>
      <w:sz w:val="24"/>
      <w:szCs w:val="24"/>
      <w:lang w:eastAsia="en-US"/>
    </w:rPr>
  </w:style>
  <w:style w:type="paragraph" w:customStyle="1" w:styleId="18AC414ED8444BFFA36BE3E1FBC6CB251">
    <w:name w:val="18AC414ED8444BFFA36BE3E1FBC6CB251"/>
    <w:rsid w:val="006B4B8B"/>
    <w:pPr>
      <w:spacing w:after="0" w:line="240" w:lineRule="auto"/>
    </w:pPr>
    <w:rPr>
      <w:rFonts w:ascii="Arial" w:eastAsia="Times New Roman" w:hAnsi="Arial" w:cs="Times New Roman"/>
      <w:sz w:val="24"/>
      <w:szCs w:val="24"/>
      <w:lang w:eastAsia="en-US"/>
    </w:rPr>
  </w:style>
  <w:style w:type="paragraph" w:customStyle="1" w:styleId="9857E900617A459C8240B28B5A74A0CA1">
    <w:name w:val="9857E900617A459C8240B28B5A74A0C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1">
    <w:name w:val="01C959A900D8497485A9C017B1D456E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1">
    <w:name w:val="A41C47F2DD0647CDA63F9822E6A4C21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1">
    <w:name w:val="318DFBBCDCAA45828E2BE0B8AFABD50A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1">
    <w:name w:val="732ABF6D140144D6A149588EE0796447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1">
    <w:name w:val="FBBAACB169694D989F8FCF983570CF9B1"/>
    <w:rsid w:val="006B4B8B"/>
    <w:pPr>
      <w:spacing w:after="0" w:line="240" w:lineRule="auto"/>
    </w:pPr>
    <w:rPr>
      <w:rFonts w:ascii="Arial" w:eastAsia="Times New Roman" w:hAnsi="Arial" w:cs="Times New Roman"/>
      <w:sz w:val="24"/>
      <w:szCs w:val="24"/>
      <w:lang w:eastAsia="en-US"/>
    </w:rPr>
  </w:style>
  <w:style w:type="paragraph" w:customStyle="1" w:styleId="A16567EC5422443499DDD3A7F021697E1">
    <w:name w:val="A16567EC5422443499DDD3A7F021697E1"/>
    <w:rsid w:val="006B4B8B"/>
    <w:pPr>
      <w:spacing w:after="0" w:line="240" w:lineRule="auto"/>
    </w:pPr>
    <w:rPr>
      <w:rFonts w:ascii="Arial" w:eastAsia="Times New Roman" w:hAnsi="Arial" w:cs="Times New Roman"/>
      <w:sz w:val="24"/>
      <w:szCs w:val="24"/>
      <w:lang w:eastAsia="en-US"/>
    </w:rPr>
  </w:style>
  <w:style w:type="paragraph" w:customStyle="1" w:styleId="9526D1BC96CD4A619DAF917D2E5942DF1">
    <w:name w:val="9526D1BC96CD4A619DAF917D2E5942DF1"/>
    <w:rsid w:val="006B4B8B"/>
    <w:pPr>
      <w:spacing w:after="0" w:line="240" w:lineRule="auto"/>
    </w:pPr>
    <w:rPr>
      <w:rFonts w:ascii="Arial" w:eastAsia="Times New Roman" w:hAnsi="Arial" w:cs="Times New Roman"/>
      <w:sz w:val="24"/>
      <w:szCs w:val="24"/>
      <w:lang w:eastAsia="en-US"/>
    </w:rPr>
  </w:style>
  <w:style w:type="paragraph" w:customStyle="1" w:styleId="BCAD7EF6C0B747EFAF324631390F7D6E1">
    <w:name w:val="BCAD7EF6C0B747EFAF324631390F7D6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1">
    <w:name w:val="5B65FD0964F9425F8425D0EA2FF49D5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1">
    <w:name w:val="9A4B34A43F564DA69D55125A8A5E00A1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1">
    <w:name w:val="D42B36F924684E84A016A577D16FA22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1">
    <w:name w:val="4A3EA30AE8D5483CA30555D4612C0958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1">
    <w:name w:val="AABBF2DAB46F4B66B94BA9A47029EF6D1"/>
    <w:rsid w:val="006B4B8B"/>
    <w:pPr>
      <w:spacing w:before="120" w:after="60" w:line="240" w:lineRule="auto"/>
    </w:pPr>
    <w:rPr>
      <w:rFonts w:ascii="Arial" w:eastAsia="Times New Roman" w:hAnsi="Arial" w:cs="Arial"/>
      <w:sz w:val="20"/>
      <w:szCs w:val="20"/>
      <w:lang w:eastAsia="en-US"/>
    </w:rPr>
  </w:style>
  <w:style w:type="paragraph" w:customStyle="1" w:styleId="22F996A52B1F499D9687D4FA78511F7C1">
    <w:name w:val="22F996A52B1F499D9687D4FA78511F7C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1">
    <w:name w:val="5FF73FB59F8842A18EE1F39F8A513A64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1">
    <w:name w:val="A93E79CD7D6A469E9A8172A9F9D3A6AF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1">
    <w:name w:val="4B8699B822674A70AFC72254C942B3D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1">
    <w:name w:val="36BB3481D13A49F78FF04859E7077A59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1">
    <w:name w:val="E196E3266A3D4FECB07AE9FBAA41F1691"/>
    <w:rsid w:val="006B4B8B"/>
    <w:pPr>
      <w:spacing w:before="120" w:after="60" w:line="240" w:lineRule="auto"/>
    </w:pPr>
    <w:rPr>
      <w:rFonts w:ascii="Arial" w:eastAsia="Times New Roman" w:hAnsi="Arial" w:cs="Arial"/>
      <w:sz w:val="20"/>
      <w:szCs w:val="20"/>
      <w:lang w:eastAsia="en-US"/>
    </w:rPr>
  </w:style>
  <w:style w:type="paragraph" w:customStyle="1" w:styleId="B7E64A288CC6481D98C098DA7112FA321">
    <w:name w:val="B7E64A288CC6481D98C098DA7112FA321"/>
    <w:rsid w:val="006B4B8B"/>
    <w:pPr>
      <w:spacing w:before="120" w:after="60" w:line="240" w:lineRule="auto"/>
    </w:pPr>
    <w:rPr>
      <w:rFonts w:ascii="Arial" w:eastAsia="Times New Roman" w:hAnsi="Arial" w:cs="Arial"/>
      <w:sz w:val="20"/>
      <w:szCs w:val="20"/>
      <w:lang w:eastAsia="en-US"/>
    </w:rPr>
  </w:style>
  <w:style w:type="paragraph" w:customStyle="1" w:styleId="3C6A0CDB70B94F5994D7227865393E941">
    <w:name w:val="3C6A0CDB70B94F5994D7227865393E941"/>
    <w:rsid w:val="006B4B8B"/>
    <w:pPr>
      <w:spacing w:before="120" w:after="60" w:line="240" w:lineRule="auto"/>
    </w:pPr>
    <w:rPr>
      <w:rFonts w:ascii="Arial" w:eastAsia="Times New Roman" w:hAnsi="Arial" w:cs="Arial"/>
      <w:b/>
      <w:sz w:val="20"/>
      <w:szCs w:val="20"/>
      <w:lang w:eastAsia="en-US"/>
    </w:rPr>
  </w:style>
  <w:style w:type="paragraph" w:customStyle="1" w:styleId="908D739347934B49945009F790B607871">
    <w:name w:val="908D739347934B49945009F790B607871"/>
    <w:rsid w:val="006B4B8B"/>
    <w:pPr>
      <w:spacing w:before="120" w:after="60" w:line="240" w:lineRule="auto"/>
    </w:pPr>
    <w:rPr>
      <w:rFonts w:ascii="Arial" w:eastAsia="Times New Roman" w:hAnsi="Arial" w:cs="Arial"/>
      <w:sz w:val="20"/>
      <w:szCs w:val="20"/>
      <w:lang w:eastAsia="en-US"/>
    </w:rPr>
  </w:style>
  <w:style w:type="paragraph" w:customStyle="1" w:styleId="42A478711102473E8B4AF737764D52DC1">
    <w:name w:val="42A478711102473E8B4AF737764D52DC1"/>
    <w:rsid w:val="006B4B8B"/>
    <w:pPr>
      <w:spacing w:before="120" w:after="60" w:line="240" w:lineRule="auto"/>
    </w:pPr>
    <w:rPr>
      <w:rFonts w:ascii="Arial" w:eastAsia="Times New Roman" w:hAnsi="Arial" w:cs="Arial"/>
      <w:sz w:val="20"/>
      <w:szCs w:val="20"/>
      <w:lang w:eastAsia="en-US"/>
    </w:rPr>
  </w:style>
  <w:style w:type="paragraph" w:customStyle="1" w:styleId="E72B94DDC2A8419C8A3C732425CBB1461">
    <w:name w:val="E72B94DDC2A8419C8A3C732425CBB1461"/>
    <w:rsid w:val="006B4B8B"/>
    <w:pPr>
      <w:spacing w:before="120" w:after="60" w:line="240" w:lineRule="auto"/>
    </w:pPr>
    <w:rPr>
      <w:rFonts w:ascii="Arial" w:eastAsia="Times New Roman" w:hAnsi="Arial" w:cs="Arial"/>
      <w:sz w:val="20"/>
      <w:szCs w:val="20"/>
      <w:lang w:eastAsia="en-US"/>
    </w:rPr>
  </w:style>
  <w:style w:type="paragraph" w:customStyle="1" w:styleId="739BD498FB044E7799A1B7806BE84AFD1">
    <w:name w:val="739BD498FB044E7799A1B7806BE84AFD1"/>
    <w:rsid w:val="006B4B8B"/>
    <w:pPr>
      <w:spacing w:before="120" w:after="60" w:line="240" w:lineRule="auto"/>
    </w:pPr>
    <w:rPr>
      <w:rFonts w:ascii="Arial" w:eastAsia="Times New Roman" w:hAnsi="Arial" w:cs="Arial"/>
      <w:sz w:val="20"/>
      <w:szCs w:val="20"/>
      <w:lang w:eastAsia="en-US"/>
    </w:rPr>
  </w:style>
  <w:style w:type="paragraph" w:customStyle="1" w:styleId="BBEE3AC58AEB4D1FB0E872DCF0ED32AA1">
    <w:name w:val="BBEE3AC58AEB4D1FB0E872DCF0ED32AA1"/>
    <w:rsid w:val="006B4B8B"/>
    <w:pPr>
      <w:spacing w:before="120" w:after="60" w:line="240" w:lineRule="auto"/>
    </w:pPr>
    <w:rPr>
      <w:rFonts w:ascii="Arial" w:eastAsia="Times New Roman" w:hAnsi="Arial" w:cs="Arial"/>
      <w:sz w:val="20"/>
      <w:szCs w:val="20"/>
      <w:lang w:eastAsia="en-US"/>
    </w:rPr>
  </w:style>
  <w:style w:type="paragraph" w:customStyle="1" w:styleId="DCAB2C9C91974419A668A00EB8ADFFA21">
    <w:name w:val="DCAB2C9C91974419A668A00EB8ADFFA21"/>
    <w:rsid w:val="006B4B8B"/>
    <w:pPr>
      <w:spacing w:before="120" w:after="60" w:line="240" w:lineRule="auto"/>
    </w:pPr>
    <w:rPr>
      <w:rFonts w:ascii="Arial" w:eastAsia="Times New Roman" w:hAnsi="Arial" w:cs="Arial"/>
      <w:sz w:val="20"/>
      <w:szCs w:val="20"/>
      <w:lang w:eastAsia="en-US"/>
    </w:rPr>
  </w:style>
  <w:style w:type="paragraph" w:customStyle="1" w:styleId="A1A9A52E3D014B7B92F130A4119D7BB51">
    <w:name w:val="A1A9A52E3D014B7B92F130A4119D7BB51"/>
    <w:rsid w:val="006B4B8B"/>
    <w:pPr>
      <w:spacing w:before="120" w:after="60" w:line="240" w:lineRule="auto"/>
    </w:pPr>
    <w:rPr>
      <w:rFonts w:ascii="Arial" w:eastAsia="Times New Roman" w:hAnsi="Arial" w:cs="Arial"/>
      <w:sz w:val="20"/>
      <w:szCs w:val="20"/>
      <w:lang w:eastAsia="en-US"/>
    </w:rPr>
  </w:style>
  <w:style w:type="paragraph" w:customStyle="1" w:styleId="4A2B188BBF5649219BB1C66BE2EE1E941">
    <w:name w:val="4A2B188BBF5649219BB1C66BE2EE1E941"/>
    <w:rsid w:val="006B4B8B"/>
    <w:pPr>
      <w:spacing w:before="120" w:after="60" w:line="240" w:lineRule="auto"/>
    </w:pPr>
    <w:rPr>
      <w:rFonts w:ascii="Arial" w:eastAsia="Times New Roman" w:hAnsi="Arial" w:cs="Arial"/>
      <w:sz w:val="20"/>
      <w:szCs w:val="20"/>
      <w:lang w:eastAsia="en-US"/>
    </w:rPr>
  </w:style>
  <w:style w:type="paragraph" w:customStyle="1" w:styleId="DC6B3FF554634E0BA4C7E7A9F846321D1">
    <w:name w:val="DC6B3FF554634E0BA4C7E7A9F846321D1"/>
    <w:rsid w:val="006B4B8B"/>
    <w:pPr>
      <w:spacing w:before="120" w:after="60" w:line="240" w:lineRule="auto"/>
    </w:pPr>
    <w:rPr>
      <w:rFonts w:ascii="Arial" w:eastAsia="Times New Roman" w:hAnsi="Arial" w:cs="Arial"/>
      <w:sz w:val="20"/>
      <w:szCs w:val="20"/>
      <w:lang w:eastAsia="en-US"/>
    </w:rPr>
  </w:style>
  <w:style w:type="paragraph" w:customStyle="1" w:styleId="19D2FBA53B8C4FE29B7E91339FF9AC571">
    <w:name w:val="19D2FBA53B8C4FE29B7E91339FF9AC571"/>
    <w:rsid w:val="006B4B8B"/>
    <w:pPr>
      <w:spacing w:before="120" w:after="60" w:line="240" w:lineRule="auto"/>
    </w:pPr>
    <w:rPr>
      <w:rFonts w:ascii="Arial" w:eastAsia="Times New Roman" w:hAnsi="Arial" w:cs="Arial"/>
      <w:sz w:val="20"/>
      <w:szCs w:val="20"/>
      <w:lang w:eastAsia="en-US"/>
    </w:rPr>
  </w:style>
  <w:style w:type="paragraph" w:customStyle="1" w:styleId="CD314D53248243378DBE5055473652EF1">
    <w:name w:val="CD314D53248243378DBE5055473652EF1"/>
    <w:rsid w:val="006B4B8B"/>
    <w:pPr>
      <w:spacing w:before="120" w:after="60" w:line="240" w:lineRule="auto"/>
    </w:pPr>
    <w:rPr>
      <w:rFonts w:ascii="Arial" w:eastAsia="Times New Roman" w:hAnsi="Arial" w:cs="Arial"/>
      <w:sz w:val="20"/>
      <w:szCs w:val="20"/>
      <w:lang w:eastAsia="en-US"/>
    </w:rPr>
  </w:style>
  <w:style w:type="paragraph" w:customStyle="1" w:styleId="D39AF22333CC436982B5DAFCFDC2FA671">
    <w:name w:val="D39AF22333CC436982B5DAFCFDC2FA671"/>
    <w:rsid w:val="006B4B8B"/>
    <w:pPr>
      <w:spacing w:before="120" w:after="60" w:line="240" w:lineRule="auto"/>
    </w:pPr>
    <w:rPr>
      <w:rFonts w:ascii="Arial" w:eastAsia="Times New Roman" w:hAnsi="Arial" w:cs="Arial"/>
      <w:sz w:val="20"/>
      <w:szCs w:val="20"/>
      <w:lang w:eastAsia="en-US"/>
    </w:rPr>
  </w:style>
  <w:style w:type="paragraph" w:customStyle="1" w:styleId="66D523CCB294403CADCE33F5A513C54A1">
    <w:name w:val="66D523CCB294403CADCE33F5A513C54A1"/>
    <w:rsid w:val="006B4B8B"/>
    <w:pPr>
      <w:spacing w:before="120" w:after="60" w:line="240" w:lineRule="auto"/>
    </w:pPr>
    <w:rPr>
      <w:rFonts w:ascii="Arial" w:eastAsia="Times New Roman" w:hAnsi="Arial" w:cs="Arial"/>
      <w:sz w:val="20"/>
      <w:szCs w:val="20"/>
      <w:lang w:eastAsia="en-US"/>
    </w:rPr>
  </w:style>
  <w:style w:type="paragraph" w:customStyle="1" w:styleId="9D1F91F73364420AB2E3BF34C698E5441">
    <w:name w:val="9D1F91F73364420AB2E3BF34C698E5441"/>
    <w:rsid w:val="006B4B8B"/>
    <w:pPr>
      <w:spacing w:before="120" w:after="60" w:line="240" w:lineRule="auto"/>
    </w:pPr>
    <w:rPr>
      <w:rFonts w:ascii="Arial" w:eastAsia="Times New Roman" w:hAnsi="Arial" w:cs="Arial"/>
      <w:sz w:val="20"/>
      <w:szCs w:val="20"/>
      <w:lang w:eastAsia="en-US"/>
    </w:rPr>
  </w:style>
  <w:style w:type="paragraph" w:customStyle="1" w:styleId="FF4DAA4C1B6743D08FE96CDFDCBC20701">
    <w:name w:val="FF4DAA4C1B6743D08FE96CDFDCBC20701"/>
    <w:rsid w:val="006B4B8B"/>
    <w:pPr>
      <w:spacing w:before="120" w:after="60" w:line="240" w:lineRule="auto"/>
    </w:pPr>
    <w:rPr>
      <w:rFonts w:ascii="Arial" w:eastAsia="Times New Roman" w:hAnsi="Arial" w:cs="Arial"/>
      <w:sz w:val="20"/>
      <w:szCs w:val="20"/>
      <w:lang w:eastAsia="en-US"/>
    </w:rPr>
  </w:style>
  <w:style w:type="paragraph" w:customStyle="1" w:styleId="E914CCFC32A44A509C57BB15C49288E21">
    <w:name w:val="E914CCFC32A44A509C57BB15C49288E21"/>
    <w:rsid w:val="006B4B8B"/>
    <w:pPr>
      <w:spacing w:before="120" w:after="60" w:line="240" w:lineRule="auto"/>
    </w:pPr>
    <w:rPr>
      <w:rFonts w:ascii="Arial" w:eastAsia="Times New Roman" w:hAnsi="Arial" w:cs="Arial"/>
      <w:sz w:val="20"/>
      <w:szCs w:val="20"/>
      <w:lang w:eastAsia="en-US"/>
    </w:rPr>
  </w:style>
  <w:style w:type="paragraph" w:customStyle="1" w:styleId="A39CCC7913784EEB9F85CF4C5C989F911">
    <w:name w:val="A39CCC7913784EEB9F85CF4C5C989F911"/>
    <w:rsid w:val="006B4B8B"/>
    <w:pPr>
      <w:spacing w:after="0" w:line="240" w:lineRule="auto"/>
    </w:pPr>
    <w:rPr>
      <w:rFonts w:ascii="Arial" w:eastAsia="Times New Roman" w:hAnsi="Arial" w:cs="Times New Roman"/>
      <w:sz w:val="24"/>
      <w:szCs w:val="24"/>
      <w:lang w:eastAsia="en-US"/>
    </w:rPr>
  </w:style>
  <w:style w:type="paragraph" w:customStyle="1" w:styleId="B9933EDDF6FD48E885FAAE7F03419F031">
    <w:name w:val="B9933EDDF6FD48E885FAAE7F03419F031"/>
    <w:rsid w:val="006B4B8B"/>
    <w:pPr>
      <w:spacing w:after="0" w:line="240" w:lineRule="auto"/>
    </w:pPr>
    <w:rPr>
      <w:rFonts w:ascii="Arial" w:eastAsia="Times New Roman" w:hAnsi="Arial" w:cs="Times New Roman"/>
      <w:sz w:val="24"/>
      <w:szCs w:val="24"/>
      <w:lang w:eastAsia="en-US"/>
    </w:rPr>
  </w:style>
  <w:style w:type="paragraph" w:customStyle="1" w:styleId="C706C0BB324A4FB5AF75FBAEAA778D841">
    <w:name w:val="C706C0BB324A4FB5AF75FBAEAA778D841"/>
    <w:rsid w:val="006B4B8B"/>
    <w:pPr>
      <w:spacing w:after="0" w:line="240" w:lineRule="auto"/>
    </w:pPr>
    <w:rPr>
      <w:rFonts w:ascii="Arial" w:eastAsia="Times New Roman" w:hAnsi="Arial" w:cs="Times New Roman"/>
      <w:sz w:val="24"/>
      <w:szCs w:val="24"/>
      <w:lang w:eastAsia="en-US"/>
    </w:rPr>
  </w:style>
  <w:style w:type="paragraph" w:customStyle="1" w:styleId="221014F83F904032B702648123815AB61">
    <w:name w:val="221014F83F904032B702648123815AB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1">
    <w:name w:val="C724FCCB4142489CA42E042766D4156E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1">
    <w:name w:val="A3A75DE944FF4A4E99EC27326944902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1">
    <w:name w:val="C34F6823CC3E4CC297ABE41E6C7AFF8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1">
    <w:name w:val="D154C2E3F6274E89A73E529AD5CC19C2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1">
    <w:name w:val="40FA96990A3A4EE9BE34073421418F001"/>
    <w:rsid w:val="006B4B8B"/>
    <w:pPr>
      <w:spacing w:after="0" w:line="240" w:lineRule="auto"/>
    </w:pPr>
    <w:rPr>
      <w:rFonts w:ascii="Arial" w:eastAsia="Times New Roman" w:hAnsi="Arial" w:cs="Times New Roman"/>
      <w:sz w:val="24"/>
      <w:szCs w:val="24"/>
      <w:lang w:eastAsia="en-US"/>
    </w:rPr>
  </w:style>
  <w:style w:type="paragraph" w:customStyle="1" w:styleId="19020EF7E3124B69A042A520155C1D321">
    <w:name w:val="19020EF7E3124B69A042A520155C1D321"/>
    <w:rsid w:val="006B4B8B"/>
    <w:pPr>
      <w:spacing w:after="0" w:line="240" w:lineRule="auto"/>
    </w:pPr>
    <w:rPr>
      <w:rFonts w:ascii="Arial" w:eastAsia="Times New Roman" w:hAnsi="Arial" w:cs="Times New Roman"/>
      <w:sz w:val="24"/>
      <w:szCs w:val="24"/>
      <w:lang w:eastAsia="en-US"/>
    </w:rPr>
  </w:style>
  <w:style w:type="paragraph" w:customStyle="1" w:styleId="D4F7B15A572B4E49B9A890C5A81668BB1">
    <w:name w:val="D4F7B15A572B4E49B9A890C5A81668BB1"/>
    <w:rsid w:val="006B4B8B"/>
    <w:pPr>
      <w:spacing w:after="0" w:line="240" w:lineRule="auto"/>
    </w:pPr>
    <w:rPr>
      <w:rFonts w:ascii="Arial" w:eastAsia="Times New Roman" w:hAnsi="Arial" w:cs="Times New Roman"/>
      <w:sz w:val="24"/>
      <w:szCs w:val="24"/>
      <w:lang w:eastAsia="en-US"/>
    </w:rPr>
  </w:style>
  <w:style w:type="paragraph" w:customStyle="1" w:styleId="C3FF6A878F144081B1DBA194159143381">
    <w:name w:val="C3FF6A878F144081B1DBA194159143381"/>
    <w:rsid w:val="006B4B8B"/>
    <w:pPr>
      <w:spacing w:after="0" w:line="240" w:lineRule="auto"/>
    </w:pPr>
    <w:rPr>
      <w:rFonts w:ascii="Arial" w:eastAsia="Times New Roman" w:hAnsi="Arial" w:cs="Times New Roman"/>
      <w:sz w:val="24"/>
      <w:szCs w:val="24"/>
      <w:lang w:eastAsia="en-US"/>
    </w:rPr>
  </w:style>
  <w:style w:type="paragraph" w:customStyle="1" w:styleId="7318D82B7CC54B6A94E873A3020114C81">
    <w:name w:val="7318D82B7CC54B6A94E873A3020114C81"/>
    <w:rsid w:val="006B4B8B"/>
    <w:pPr>
      <w:spacing w:after="0" w:line="240" w:lineRule="auto"/>
    </w:pPr>
    <w:rPr>
      <w:rFonts w:ascii="Arial" w:eastAsia="Times New Roman" w:hAnsi="Arial" w:cs="Times New Roman"/>
      <w:sz w:val="24"/>
      <w:szCs w:val="24"/>
      <w:lang w:eastAsia="en-US"/>
    </w:rPr>
  </w:style>
  <w:style w:type="paragraph" w:customStyle="1" w:styleId="EA778598A24B40929BE75B26AC16D5901">
    <w:name w:val="EA778598A24B40929BE75B26AC16D5901"/>
    <w:rsid w:val="006B4B8B"/>
    <w:pPr>
      <w:spacing w:after="0" w:line="240" w:lineRule="auto"/>
    </w:pPr>
    <w:rPr>
      <w:rFonts w:ascii="Arial" w:eastAsia="Times New Roman" w:hAnsi="Arial" w:cs="Times New Roman"/>
      <w:sz w:val="24"/>
      <w:szCs w:val="24"/>
      <w:lang w:eastAsia="en-US"/>
    </w:rPr>
  </w:style>
  <w:style w:type="paragraph" w:customStyle="1" w:styleId="2BB85069D53E406A8CF78CE4EBB499331">
    <w:name w:val="2BB85069D53E406A8CF78CE4EBB499331"/>
    <w:rsid w:val="006B4B8B"/>
    <w:pPr>
      <w:spacing w:after="0" w:line="240" w:lineRule="auto"/>
    </w:pPr>
    <w:rPr>
      <w:rFonts w:ascii="Arial" w:eastAsia="Times New Roman" w:hAnsi="Arial" w:cs="Times New Roman"/>
      <w:sz w:val="24"/>
      <w:szCs w:val="24"/>
      <w:lang w:eastAsia="en-US"/>
    </w:rPr>
  </w:style>
  <w:style w:type="paragraph" w:customStyle="1" w:styleId="EDA529C473F345708AF3961B0824B8C31">
    <w:name w:val="EDA529C473F345708AF3961B0824B8C3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1">
    <w:name w:val="9C82E1DF2D5440BF8E3BB5FCAE89D9791"/>
    <w:rsid w:val="006B4B8B"/>
    <w:pPr>
      <w:spacing w:after="0" w:line="240" w:lineRule="auto"/>
    </w:pPr>
    <w:rPr>
      <w:rFonts w:ascii="Arial" w:eastAsia="Times New Roman" w:hAnsi="Arial" w:cs="Times New Roman"/>
      <w:sz w:val="24"/>
      <w:szCs w:val="24"/>
      <w:lang w:eastAsia="en-US"/>
    </w:rPr>
  </w:style>
  <w:style w:type="paragraph" w:customStyle="1" w:styleId="78CC74458BFD4E328FE6A80ACB2B74CF1">
    <w:name w:val="78CC74458BFD4E328FE6A80ACB2B74CF1"/>
    <w:rsid w:val="006B4B8B"/>
    <w:pPr>
      <w:spacing w:after="0" w:line="240" w:lineRule="auto"/>
    </w:pPr>
    <w:rPr>
      <w:rFonts w:ascii="Arial" w:eastAsia="Times New Roman" w:hAnsi="Arial" w:cs="Times New Roman"/>
      <w:sz w:val="24"/>
      <w:szCs w:val="24"/>
      <w:lang w:eastAsia="en-US"/>
    </w:rPr>
  </w:style>
  <w:style w:type="paragraph" w:customStyle="1" w:styleId="1D4980A5E17743C28D9BFE93891B59841">
    <w:name w:val="1D4980A5E17743C28D9BFE93891B59841"/>
    <w:rsid w:val="006B4B8B"/>
    <w:pPr>
      <w:spacing w:after="0" w:line="240" w:lineRule="auto"/>
    </w:pPr>
    <w:rPr>
      <w:rFonts w:ascii="Arial" w:eastAsia="Times New Roman" w:hAnsi="Arial" w:cs="Times New Roman"/>
      <w:sz w:val="24"/>
      <w:szCs w:val="24"/>
      <w:lang w:eastAsia="en-US"/>
    </w:rPr>
  </w:style>
  <w:style w:type="paragraph" w:customStyle="1" w:styleId="AE8F6AF266254FEF9AF162D21D63A0AB1">
    <w:name w:val="AE8F6AF266254FEF9AF162D21D63A0AB1"/>
    <w:rsid w:val="006B4B8B"/>
    <w:pPr>
      <w:spacing w:after="0" w:line="240" w:lineRule="auto"/>
    </w:pPr>
    <w:rPr>
      <w:rFonts w:ascii="Arial" w:eastAsia="Times New Roman" w:hAnsi="Arial" w:cs="Times New Roman"/>
      <w:sz w:val="24"/>
      <w:szCs w:val="24"/>
      <w:lang w:eastAsia="en-US"/>
    </w:rPr>
  </w:style>
  <w:style w:type="paragraph" w:customStyle="1" w:styleId="4EC1F0518FFA47FDB577045AA83101C61">
    <w:name w:val="4EC1F0518FFA47FDB577045AA83101C6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1">
    <w:name w:val="D98146CAC5504B9BAB1BEE66CBF2F8B21"/>
    <w:rsid w:val="006B4B8B"/>
    <w:pPr>
      <w:spacing w:after="0" w:line="240" w:lineRule="auto"/>
    </w:pPr>
    <w:rPr>
      <w:rFonts w:ascii="Arial" w:eastAsia="Times New Roman" w:hAnsi="Arial" w:cs="Times New Roman"/>
      <w:sz w:val="24"/>
      <w:szCs w:val="24"/>
      <w:lang w:eastAsia="en-US"/>
    </w:rPr>
  </w:style>
  <w:style w:type="paragraph" w:customStyle="1" w:styleId="E918E005E4DB47F6921DDB752268FA311">
    <w:name w:val="E918E005E4DB47F6921DDB752268FA311"/>
    <w:rsid w:val="006B4B8B"/>
    <w:pPr>
      <w:spacing w:after="0" w:line="240" w:lineRule="auto"/>
    </w:pPr>
    <w:rPr>
      <w:rFonts w:ascii="Arial" w:eastAsia="Times New Roman" w:hAnsi="Arial" w:cs="Times New Roman"/>
      <w:sz w:val="24"/>
      <w:szCs w:val="24"/>
      <w:lang w:eastAsia="en-US"/>
    </w:rPr>
  </w:style>
  <w:style w:type="paragraph" w:customStyle="1" w:styleId="35B8ED868869441C883FC238025E0DB01">
    <w:name w:val="35B8ED868869441C883FC238025E0DB01"/>
    <w:rsid w:val="006B4B8B"/>
    <w:pPr>
      <w:spacing w:after="0" w:line="240" w:lineRule="auto"/>
    </w:pPr>
    <w:rPr>
      <w:rFonts w:ascii="Arial" w:eastAsia="Times New Roman" w:hAnsi="Arial" w:cs="Times New Roman"/>
      <w:sz w:val="24"/>
      <w:szCs w:val="24"/>
      <w:lang w:eastAsia="en-US"/>
    </w:rPr>
  </w:style>
  <w:style w:type="paragraph" w:customStyle="1" w:styleId="A2C00F985144486F891B8099F5A9F78B1">
    <w:name w:val="A2C00F985144486F891B8099F5A9F78B1"/>
    <w:rsid w:val="006B4B8B"/>
    <w:pPr>
      <w:spacing w:after="0" w:line="240" w:lineRule="auto"/>
    </w:pPr>
    <w:rPr>
      <w:rFonts w:ascii="Arial" w:eastAsia="Times New Roman" w:hAnsi="Arial" w:cs="Times New Roman"/>
      <w:sz w:val="24"/>
      <w:szCs w:val="24"/>
      <w:lang w:eastAsia="en-US"/>
    </w:rPr>
  </w:style>
  <w:style w:type="paragraph" w:customStyle="1" w:styleId="C890D9D723E646FD8FB31A8557CC76E51">
    <w:name w:val="C890D9D723E646FD8FB31A8557CC76E51"/>
    <w:rsid w:val="006B4B8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3">
    <w:name w:val="388A7423A2C44877AAA171167390330F3"/>
    <w:rsid w:val="006B4B8B"/>
    <w:pPr>
      <w:spacing w:before="120" w:after="60" w:line="240" w:lineRule="auto"/>
    </w:pPr>
    <w:rPr>
      <w:rFonts w:ascii="Arial" w:eastAsia="Times New Roman" w:hAnsi="Arial" w:cs="Arial"/>
      <w:sz w:val="20"/>
      <w:szCs w:val="20"/>
      <w:lang w:eastAsia="en-US"/>
    </w:rPr>
  </w:style>
  <w:style w:type="paragraph" w:customStyle="1" w:styleId="551BBFEA6A094608B3965E2F0D3EDB182">
    <w:name w:val="551BBFEA6A094608B3965E2F0D3EDB182"/>
    <w:rsid w:val="006B4B8B"/>
    <w:pPr>
      <w:spacing w:before="120" w:after="60" w:line="240" w:lineRule="auto"/>
    </w:pPr>
    <w:rPr>
      <w:rFonts w:ascii="Arial" w:eastAsia="Times New Roman" w:hAnsi="Arial" w:cs="Arial"/>
      <w:sz w:val="20"/>
      <w:szCs w:val="20"/>
      <w:lang w:eastAsia="en-US"/>
    </w:rPr>
  </w:style>
  <w:style w:type="paragraph" w:customStyle="1" w:styleId="874F970B901342B2B0F2BDB7EE7AD2C73">
    <w:name w:val="874F970B901342B2B0F2BDB7EE7AD2C73"/>
    <w:rsid w:val="006B4B8B"/>
    <w:pPr>
      <w:spacing w:before="120" w:after="60" w:line="240" w:lineRule="auto"/>
    </w:pPr>
    <w:rPr>
      <w:rFonts w:ascii="Arial" w:eastAsia="Times New Roman" w:hAnsi="Arial" w:cs="Arial"/>
      <w:sz w:val="20"/>
      <w:szCs w:val="20"/>
      <w:lang w:eastAsia="en-US"/>
    </w:rPr>
  </w:style>
  <w:style w:type="paragraph" w:customStyle="1" w:styleId="6243A408EDDA41CF96AC3DF30A8194E34">
    <w:name w:val="6243A408EDDA41CF96AC3DF30A8194E34"/>
    <w:rsid w:val="006B4B8B"/>
    <w:pPr>
      <w:spacing w:before="120" w:after="60" w:line="240" w:lineRule="auto"/>
    </w:pPr>
    <w:rPr>
      <w:rFonts w:ascii="Arial" w:eastAsia="Times New Roman" w:hAnsi="Arial" w:cs="Arial"/>
      <w:sz w:val="20"/>
      <w:szCs w:val="20"/>
      <w:lang w:eastAsia="en-US"/>
    </w:rPr>
  </w:style>
  <w:style w:type="paragraph" w:customStyle="1" w:styleId="1140BEE7CD354970A8235A30BCB221D83">
    <w:name w:val="1140BEE7CD354970A8235A30BCB221D83"/>
    <w:rsid w:val="006B4B8B"/>
    <w:pPr>
      <w:spacing w:before="120" w:after="60" w:line="240" w:lineRule="auto"/>
    </w:pPr>
    <w:rPr>
      <w:rFonts w:ascii="Arial" w:eastAsia="Times New Roman" w:hAnsi="Arial" w:cs="Arial"/>
      <w:sz w:val="20"/>
      <w:szCs w:val="20"/>
      <w:lang w:eastAsia="en-US"/>
    </w:rPr>
  </w:style>
  <w:style w:type="paragraph" w:customStyle="1" w:styleId="4DBABDC379FC430FB3E4E74133DDB71D1">
    <w:name w:val="4DBABDC379FC430FB3E4E74133DDB71D1"/>
    <w:rsid w:val="006B4B8B"/>
    <w:pPr>
      <w:spacing w:before="120" w:after="60" w:line="240" w:lineRule="auto"/>
    </w:pPr>
    <w:rPr>
      <w:rFonts w:ascii="Arial" w:eastAsia="Times New Roman" w:hAnsi="Arial" w:cs="Arial"/>
      <w:sz w:val="20"/>
      <w:szCs w:val="20"/>
      <w:lang w:eastAsia="en-US"/>
    </w:rPr>
  </w:style>
  <w:style w:type="paragraph" w:customStyle="1" w:styleId="750D5895D21B4F0993929F59F7D6603E1">
    <w:name w:val="750D5895D21B4F0993929F59F7D6603E1"/>
    <w:rsid w:val="006B4B8B"/>
    <w:pPr>
      <w:spacing w:before="120" w:after="60" w:line="240" w:lineRule="auto"/>
    </w:pPr>
    <w:rPr>
      <w:rFonts w:ascii="Arial" w:eastAsia="Times New Roman" w:hAnsi="Arial" w:cs="Arial"/>
      <w:sz w:val="20"/>
      <w:szCs w:val="20"/>
      <w:lang w:eastAsia="en-US"/>
    </w:rPr>
  </w:style>
  <w:style w:type="paragraph" w:customStyle="1" w:styleId="B08380EFB75F42228144677CEAB2A76E1">
    <w:name w:val="B08380EFB75F42228144677CEAB2A76E1"/>
    <w:rsid w:val="006B4B8B"/>
    <w:pPr>
      <w:spacing w:before="120" w:after="60" w:line="240" w:lineRule="auto"/>
    </w:pPr>
    <w:rPr>
      <w:rFonts w:ascii="Arial" w:eastAsia="Times New Roman" w:hAnsi="Arial" w:cs="Arial"/>
      <w:sz w:val="20"/>
      <w:szCs w:val="20"/>
      <w:lang w:eastAsia="en-US"/>
    </w:rPr>
  </w:style>
  <w:style w:type="paragraph" w:customStyle="1" w:styleId="EDC615FA65964EB2AEB80732F24B01471">
    <w:name w:val="EDC615FA65964EB2AEB80732F24B01471"/>
    <w:rsid w:val="006B4B8B"/>
    <w:pPr>
      <w:spacing w:before="120" w:after="60" w:line="240" w:lineRule="auto"/>
    </w:pPr>
    <w:rPr>
      <w:rFonts w:ascii="Arial" w:eastAsia="Times New Roman" w:hAnsi="Arial" w:cs="Arial"/>
      <w:sz w:val="20"/>
      <w:szCs w:val="20"/>
      <w:lang w:eastAsia="en-US"/>
    </w:rPr>
  </w:style>
  <w:style w:type="paragraph" w:customStyle="1" w:styleId="FCB93A77961242C0A5951F278043C8E81">
    <w:name w:val="FCB93A77961242C0A5951F278043C8E81"/>
    <w:rsid w:val="006B4B8B"/>
    <w:pPr>
      <w:spacing w:before="120" w:after="60" w:line="240" w:lineRule="auto"/>
    </w:pPr>
    <w:rPr>
      <w:rFonts w:ascii="Arial" w:eastAsia="Times New Roman" w:hAnsi="Arial" w:cs="Arial"/>
      <w:sz w:val="20"/>
      <w:szCs w:val="20"/>
      <w:lang w:eastAsia="en-US"/>
    </w:rPr>
  </w:style>
  <w:style w:type="paragraph" w:customStyle="1" w:styleId="830E8465CFC044F99B8D4EE55E9FBFA41">
    <w:name w:val="830E8465CFC044F99B8D4EE55E9FBFA41"/>
    <w:rsid w:val="006B4B8B"/>
    <w:pPr>
      <w:spacing w:before="120" w:after="60" w:line="240" w:lineRule="auto"/>
    </w:pPr>
    <w:rPr>
      <w:rFonts w:ascii="Arial" w:eastAsia="Times New Roman" w:hAnsi="Arial" w:cs="Arial"/>
      <w:sz w:val="20"/>
      <w:szCs w:val="20"/>
      <w:lang w:eastAsia="en-US"/>
    </w:rPr>
  </w:style>
  <w:style w:type="paragraph" w:customStyle="1" w:styleId="EBFAEB59944645CDA4A7D067451562F91">
    <w:name w:val="EBFAEB59944645CDA4A7D067451562F91"/>
    <w:rsid w:val="006B4B8B"/>
    <w:pPr>
      <w:spacing w:before="120" w:after="60" w:line="240" w:lineRule="auto"/>
    </w:pPr>
    <w:rPr>
      <w:rFonts w:ascii="Arial" w:eastAsia="Times New Roman" w:hAnsi="Arial" w:cs="Arial"/>
      <w:sz w:val="20"/>
      <w:szCs w:val="20"/>
      <w:lang w:eastAsia="en-US"/>
    </w:rPr>
  </w:style>
  <w:style w:type="paragraph" w:customStyle="1" w:styleId="909F25DD9F614FBD9D3E505345BCCD761">
    <w:name w:val="909F25DD9F614FBD9D3E505345BCCD761"/>
    <w:rsid w:val="006B4B8B"/>
    <w:pPr>
      <w:spacing w:before="120" w:after="60" w:line="240" w:lineRule="auto"/>
    </w:pPr>
    <w:rPr>
      <w:rFonts w:ascii="Arial" w:eastAsia="Times New Roman" w:hAnsi="Arial" w:cs="Arial"/>
      <w:sz w:val="20"/>
      <w:szCs w:val="20"/>
      <w:lang w:eastAsia="en-US"/>
    </w:rPr>
  </w:style>
  <w:style w:type="paragraph" w:customStyle="1" w:styleId="527763B305934255A1D2303C75B560611">
    <w:name w:val="527763B305934255A1D2303C75B560611"/>
    <w:rsid w:val="006B4B8B"/>
    <w:pPr>
      <w:spacing w:before="120" w:after="60" w:line="240" w:lineRule="auto"/>
    </w:pPr>
    <w:rPr>
      <w:rFonts w:ascii="Arial" w:eastAsia="Times New Roman" w:hAnsi="Arial" w:cs="Arial"/>
      <w:sz w:val="20"/>
      <w:szCs w:val="20"/>
      <w:lang w:eastAsia="en-US"/>
    </w:rPr>
  </w:style>
  <w:style w:type="paragraph" w:customStyle="1" w:styleId="546B61C870C74734B40EED74A31080C81">
    <w:name w:val="546B61C870C74734B40EED74A31080C81"/>
    <w:rsid w:val="006B4B8B"/>
    <w:pPr>
      <w:spacing w:before="120" w:after="60" w:line="240" w:lineRule="auto"/>
    </w:pPr>
    <w:rPr>
      <w:rFonts w:ascii="Arial" w:eastAsia="Times New Roman" w:hAnsi="Arial" w:cs="Arial"/>
      <w:sz w:val="20"/>
      <w:szCs w:val="20"/>
      <w:lang w:eastAsia="en-US"/>
    </w:rPr>
  </w:style>
  <w:style w:type="paragraph" w:customStyle="1" w:styleId="FEBAE5D8B63D4328922DB769771D386B1">
    <w:name w:val="FEBAE5D8B63D4328922DB769771D386B1"/>
    <w:rsid w:val="006B4B8B"/>
    <w:pPr>
      <w:spacing w:before="120" w:after="60" w:line="240" w:lineRule="auto"/>
    </w:pPr>
    <w:rPr>
      <w:rFonts w:ascii="Arial" w:eastAsia="Times New Roman" w:hAnsi="Arial" w:cs="Arial"/>
      <w:sz w:val="20"/>
      <w:szCs w:val="20"/>
      <w:lang w:eastAsia="en-US"/>
    </w:rPr>
  </w:style>
  <w:style w:type="paragraph" w:customStyle="1" w:styleId="0066BF7BE4CD42C989AD8FDEC08FF27D1">
    <w:name w:val="0066BF7BE4CD42C989AD8FDEC08FF27D1"/>
    <w:rsid w:val="006B4B8B"/>
    <w:pPr>
      <w:spacing w:before="120" w:after="60" w:line="240" w:lineRule="auto"/>
    </w:pPr>
    <w:rPr>
      <w:rFonts w:ascii="Arial" w:eastAsia="Times New Roman" w:hAnsi="Arial" w:cs="Arial"/>
      <w:sz w:val="20"/>
      <w:szCs w:val="20"/>
      <w:lang w:eastAsia="en-US"/>
    </w:rPr>
  </w:style>
  <w:style w:type="paragraph" w:customStyle="1" w:styleId="54883D6F36F7428EB3286A78B5E49E9C1">
    <w:name w:val="54883D6F36F7428EB3286A78B5E49E9C1"/>
    <w:rsid w:val="006B4B8B"/>
    <w:pPr>
      <w:spacing w:before="120" w:after="60" w:line="240" w:lineRule="auto"/>
    </w:pPr>
    <w:rPr>
      <w:rFonts w:ascii="Arial" w:eastAsia="Times New Roman" w:hAnsi="Arial" w:cs="Arial"/>
      <w:sz w:val="20"/>
      <w:szCs w:val="20"/>
      <w:lang w:eastAsia="en-US"/>
    </w:rPr>
  </w:style>
  <w:style w:type="paragraph" w:customStyle="1" w:styleId="C02207F44ED641B695FD5EB5234C8F3B1">
    <w:name w:val="C02207F44ED641B695FD5EB5234C8F3B1"/>
    <w:rsid w:val="006B4B8B"/>
    <w:pPr>
      <w:spacing w:before="120" w:after="60" w:line="240" w:lineRule="auto"/>
    </w:pPr>
    <w:rPr>
      <w:rFonts w:ascii="Arial" w:eastAsia="Times New Roman" w:hAnsi="Arial" w:cs="Arial"/>
      <w:sz w:val="20"/>
      <w:szCs w:val="20"/>
      <w:lang w:eastAsia="en-US"/>
    </w:rPr>
  </w:style>
  <w:style w:type="paragraph" w:customStyle="1" w:styleId="3538E2E705EF4875B5ADC58B20703A831">
    <w:name w:val="3538E2E705EF4875B5ADC58B20703A831"/>
    <w:rsid w:val="006B4B8B"/>
    <w:pPr>
      <w:spacing w:before="120" w:after="60" w:line="240" w:lineRule="auto"/>
    </w:pPr>
    <w:rPr>
      <w:rFonts w:ascii="Arial" w:eastAsia="Times New Roman" w:hAnsi="Arial" w:cs="Arial"/>
      <w:sz w:val="20"/>
      <w:szCs w:val="20"/>
      <w:lang w:eastAsia="en-US"/>
    </w:rPr>
  </w:style>
  <w:style w:type="paragraph" w:customStyle="1" w:styleId="FC052552492148EB8381FC9B8A19E7EC1">
    <w:name w:val="FC052552492148EB8381FC9B8A19E7EC1"/>
    <w:rsid w:val="006B4B8B"/>
    <w:pPr>
      <w:spacing w:before="120" w:after="60" w:line="240" w:lineRule="auto"/>
    </w:pPr>
    <w:rPr>
      <w:rFonts w:ascii="Arial" w:eastAsia="Times New Roman" w:hAnsi="Arial" w:cs="Arial"/>
      <w:sz w:val="20"/>
      <w:szCs w:val="20"/>
      <w:lang w:eastAsia="en-US"/>
    </w:rPr>
  </w:style>
  <w:style w:type="paragraph" w:customStyle="1" w:styleId="887EEB350FCB4EA68202F2297ED28EBC3">
    <w:name w:val="887EEB350FCB4EA68202F2297ED28EBC3"/>
    <w:rsid w:val="006B4B8B"/>
    <w:pPr>
      <w:spacing w:before="120" w:after="60" w:line="240" w:lineRule="auto"/>
    </w:pPr>
    <w:rPr>
      <w:rFonts w:ascii="Arial" w:eastAsia="Times New Roman" w:hAnsi="Arial" w:cs="Arial"/>
      <w:sz w:val="20"/>
      <w:szCs w:val="20"/>
      <w:lang w:eastAsia="en-US"/>
    </w:rPr>
  </w:style>
  <w:style w:type="paragraph" w:customStyle="1" w:styleId="2CADC37B416C4BEC8AADC610490465B63">
    <w:name w:val="2CADC37B416C4BEC8AADC610490465B63"/>
    <w:rsid w:val="006B4B8B"/>
    <w:pPr>
      <w:spacing w:before="120" w:after="60" w:line="240" w:lineRule="auto"/>
    </w:pPr>
    <w:rPr>
      <w:rFonts w:ascii="Arial" w:eastAsia="Times New Roman" w:hAnsi="Arial" w:cs="Arial"/>
      <w:sz w:val="20"/>
      <w:szCs w:val="20"/>
      <w:lang w:eastAsia="en-US"/>
    </w:rPr>
  </w:style>
  <w:style w:type="paragraph" w:customStyle="1" w:styleId="186A528112474CE1BD70BC001723DD923">
    <w:name w:val="186A528112474CE1BD70BC001723DD923"/>
    <w:rsid w:val="006B4B8B"/>
    <w:pPr>
      <w:spacing w:before="120" w:after="60" w:line="240" w:lineRule="auto"/>
    </w:pPr>
    <w:rPr>
      <w:rFonts w:ascii="Arial" w:eastAsia="Times New Roman" w:hAnsi="Arial" w:cs="Arial"/>
      <w:sz w:val="20"/>
      <w:szCs w:val="20"/>
      <w:lang w:eastAsia="en-US"/>
    </w:rPr>
  </w:style>
  <w:style w:type="paragraph" w:customStyle="1" w:styleId="9B83B92AB96642A88DF768A55287C2C33">
    <w:name w:val="9B83B92AB96642A88DF768A55287C2C33"/>
    <w:rsid w:val="006B4B8B"/>
    <w:pPr>
      <w:spacing w:before="120" w:after="60" w:line="240" w:lineRule="auto"/>
    </w:pPr>
    <w:rPr>
      <w:rFonts w:ascii="Arial" w:eastAsia="Times New Roman" w:hAnsi="Arial" w:cs="Arial"/>
      <w:sz w:val="20"/>
      <w:szCs w:val="20"/>
      <w:lang w:eastAsia="en-US"/>
    </w:rPr>
  </w:style>
  <w:style w:type="paragraph" w:customStyle="1" w:styleId="C36845342FD146268FB132844B69B43C3">
    <w:name w:val="C36845342FD146268FB132844B69B43C3"/>
    <w:rsid w:val="006B4B8B"/>
    <w:pPr>
      <w:spacing w:before="120" w:after="60" w:line="240" w:lineRule="auto"/>
    </w:pPr>
    <w:rPr>
      <w:rFonts w:ascii="Arial" w:eastAsia="Times New Roman" w:hAnsi="Arial" w:cs="Arial"/>
      <w:sz w:val="20"/>
      <w:szCs w:val="20"/>
      <w:lang w:eastAsia="en-US"/>
    </w:rPr>
  </w:style>
  <w:style w:type="paragraph" w:customStyle="1" w:styleId="948CEC17C2B442F18C05EFDA4C059A923">
    <w:name w:val="948CEC17C2B442F18C05EFDA4C059A923"/>
    <w:rsid w:val="006B4B8B"/>
    <w:pPr>
      <w:spacing w:before="120" w:after="60" w:line="240" w:lineRule="auto"/>
    </w:pPr>
    <w:rPr>
      <w:rFonts w:ascii="Arial" w:eastAsia="Times New Roman" w:hAnsi="Arial" w:cs="Arial"/>
      <w:sz w:val="20"/>
      <w:szCs w:val="20"/>
      <w:lang w:eastAsia="en-US"/>
    </w:rPr>
  </w:style>
  <w:style w:type="paragraph" w:customStyle="1" w:styleId="C517E2880F764138B816AED9C03F1AEE3">
    <w:name w:val="C517E2880F764138B816AED9C03F1AEE3"/>
    <w:rsid w:val="006B4B8B"/>
    <w:pPr>
      <w:spacing w:before="120" w:after="60" w:line="240" w:lineRule="auto"/>
    </w:pPr>
    <w:rPr>
      <w:rFonts w:ascii="Arial" w:eastAsia="Times New Roman" w:hAnsi="Arial" w:cs="Arial"/>
      <w:sz w:val="20"/>
      <w:szCs w:val="20"/>
      <w:lang w:eastAsia="en-US"/>
    </w:rPr>
  </w:style>
  <w:style w:type="paragraph" w:customStyle="1" w:styleId="4C144C1020AF4B4E9F96DD3BE97A726D3">
    <w:name w:val="4C144C1020AF4B4E9F96DD3BE97A726D3"/>
    <w:rsid w:val="006B4B8B"/>
    <w:pPr>
      <w:spacing w:before="120" w:after="60" w:line="240" w:lineRule="auto"/>
    </w:pPr>
    <w:rPr>
      <w:rFonts w:ascii="Arial" w:eastAsia="Times New Roman" w:hAnsi="Arial" w:cs="Arial"/>
      <w:sz w:val="20"/>
      <w:szCs w:val="20"/>
      <w:lang w:eastAsia="en-US"/>
    </w:rPr>
  </w:style>
  <w:style w:type="paragraph" w:customStyle="1" w:styleId="0684CB99338F4BF59AA903D1546BE2183">
    <w:name w:val="0684CB99338F4BF59AA903D1546BE2183"/>
    <w:rsid w:val="006B4B8B"/>
    <w:pPr>
      <w:spacing w:before="120" w:after="60" w:line="240" w:lineRule="auto"/>
    </w:pPr>
    <w:rPr>
      <w:rFonts w:ascii="Arial" w:eastAsia="Times New Roman" w:hAnsi="Arial" w:cs="Arial"/>
      <w:sz w:val="20"/>
      <w:szCs w:val="20"/>
      <w:lang w:eastAsia="en-US"/>
    </w:rPr>
  </w:style>
  <w:style w:type="paragraph" w:customStyle="1" w:styleId="F6F6C974646E4D3F8324DB869660ED6E3">
    <w:name w:val="F6F6C974646E4D3F8324DB869660ED6E3"/>
    <w:rsid w:val="006B4B8B"/>
    <w:pPr>
      <w:spacing w:before="120" w:after="60" w:line="240" w:lineRule="auto"/>
    </w:pPr>
    <w:rPr>
      <w:rFonts w:ascii="Arial" w:eastAsia="Times New Roman" w:hAnsi="Arial" w:cs="Arial"/>
      <w:sz w:val="20"/>
      <w:szCs w:val="20"/>
      <w:lang w:eastAsia="en-US"/>
    </w:rPr>
  </w:style>
  <w:style w:type="paragraph" w:customStyle="1" w:styleId="DF830C22D82A4EF39323EE9D1DB1D7C23">
    <w:name w:val="DF830C22D82A4EF39323EE9D1DB1D7C23"/>
    <w:rsid w:val="006B4B8B"/>
    <w:pPr>
      <w:spacing w:before="120" w:after="60" w:line="240" w:lineRule="auto"/>
    </w:pPr>
    <w:rPr>
      <w:rFonts w:ascii="Arial" w:eastAsia="Times New Roman" w:hAnsi="Arial" w:cs="Arial"/>
      <w:sz w:val="20"/>
      <w:szCs w:val="20"/>
      <w:lang w:eastAsia="en-US"/>
    </w:rPr>
  </w:style>
  <w:style w:type="paragraph" w:customStyle="1" w:styleId="82585875242140B6BFEFB478ADB9E50E3">
    <w:name w:val="82585875242140B6BFEFB478ADB9E50E3"/>
    <w:rsid w:val="006B4B8B"/>
    <w:pPr>
      <w:spacing w:before="120" w:after="60" w:line="240" w:lineRule="auto"/>
    </w:pPr>
    <w:rPr>
      <w:rFonts w:ascii="Arial" w:eastAsia="Times New Roman" w:hAnsi="Arial" w:cs="Arial"/>
      <w:sz w:val="20"/>
      <w:szCs w:val="20"/>
      <w:lang w:eastAsia="en-US"/>
    </w:rPr>
  </w:style>
  <w:style w:type="paragraph" w:customStyle="1" w:styleId="E5E79EAB22D14592B61016E8B2D311853">
    <w:name w:val="E5E79EAB22D14592B61016E8B2D311853"/>
    <w:rsid w:val="006B4B8B"/>
    <w:pPr>
      <w:spacing w:before="120" w:after="60" w:line="240" w:lineRule="auto"/>
    </w:pPr>
    <w:rPr>
      <w:rFonts w:ascii="Arial" w:eastAsia="Times New Roman" w:hAnsi="Arial" w:cs="Arial"/>
      <w:sz w:val="20"/>
      <w:szCs w:val="20"/>
      <w:lang w:eastAsia="en-US"/>
    </w:rPr>
  </w:style>
  <w:style w:type="paragraph" w:customStyle="1" w:styleId="544835FDED0548A3A2A065FD9F8D182D3">
    <w:name w:val="544835FDED0548A3A2A065FD9F8D182D3"/>
    <w:rsid w:val="006B4B8B"/>
    <w:pPr>
      <w:spacing w:before="120" w:after="60" w:line="240" w:lineRule="auto"/>
    </w:pPr>
    <w:rPr>
      <w:rFonts w:ascii="Arial" w:eastAsia="Times New Roman" w:hAnsi="Arial" w:cs="Arial"/>
      <w:sz w:val="20"/>
      <w:szCs w:val="20"/>
      <w:lang w:eastAsia="en-US"/>
    </w:rPr>
  </w:style>
  <w:style w:type="paragraph" w:customStyle="1" w:styleId="8CC406CC70AF4AF682D43748775FC1513">
    <w:name w:val="8CC406CC70AF4AF682D43748775FC1513"/>
    <w:rsid w:val="006B4B8B"/>
    <w:pPr>
      <w:spacing w:before="120" w:after="60" w:line="240" w:lineRule="auto"/>
    </w:pPr>
    <w:rPr>
      <w:rFonts w:ascii="Arial" w:eastAsia="Times New Roman" w:hAnsi="Arial" w:cs="Arial"/>
      <w:sz w:val="20"/>
      <w:szCs w:val="20"/>
      <w:lang w:eastAsia="en-US"/>
    </w:rPr>
  </w:style>
  <w:style w:type="paragraph" w:customStyle="1" w:styleId="875D436833F84BF293DAEECBD8DA4AC43">
    <w:name w:val="875D436833F84BF293DAEECBD8DA4AC43"/>
    <w:rsid w:val="006B4B8B"/>
    <w:pPr>
      <w:spacing w:before="120" w:after="60" w:line="240" w:lineRule="auto"/>
    </w:pPr>
    <w:rPr>
      <w:rFonts w:ascii="Arial" w:eastAsia="Times New Roman" w:hAnsi="Arial" w:cs="Arial"/>
      <w:sz w:val="20"/>
      <w:szCs w:val="20"/>
      <w:lang w:eastAsia="en-US"/>
    </w:rPr>
  </w:style>
  <w:style w:type="paragraph" w:customStyle="1" w:styleId="1E0B23FD9FF94771BCA50E40AA77A4413">
    <w:name w:val="1E0B23FD9FF94771BCA50E40AA77A4413"/>
    <w:rsid w:val="006B4B8B"/>
    <w:pPr>
      <w:spacing w:before="120" w:after="60" w:line="240" w:lineRule="auto"/>
    </w:pPr>
    <w:rPr>
      <w:rFonts w:ascii="Arial" w:eastAsia="Times New Roman" w:hAnsi="Arial" w:cs="Arial"/>
      <w:sz w:val="20"/>
      <w:szCs w:val="20"/>
      <w:lang w:eastAsia="en-US"/>
    </w:rPr>
  </w:style>
  <w:style w:type="paragraph" w:customStyle="1" w:styleId="22B39255128F4AE7ABA482062C7AAF283">
    <w:name w:val="22B39255128F4AE7ABA482062C7AAF283"/>
    <w:rsid w:val="006B4B8B"/>
    <w:pPr>
      <w:spacing w:before="120" w:after="60" w:line="240" w:lineRule="auto"/>
    </w:pPr>
    <w:rPr>
      <w:rFonts w:ascii="Arial" w:eastAsia="Times New Roman" w:hAnsi="Arial" w:cs="Arial"/>
      <w:sz w:val="20"/>
      <w:szCs w:val="20"/>
      <w:lang w:eastAsia="en-US"/>
    </w:rPr>
  </w:style>
  <w:style w:type="paragraph" w:customStyle="1" w:styleId="3FF5F12CE3244B45A32C950339F946FF3">
    <w:name w:val="3FF5F12CE3244B45A32C950339F946FF3"/>
    <w:rsid w:val="006B4B8B"/>
    <w:pPr>
      <w:spacing w:before="120" w:after="60" w:line="240" w:lineRule="auto"/>
    </w:pPr>
    <w:rPr>
      <w:rFonts w:ascii="Arial" w:eastAsia="Times New Roman" w:hAnsi="Arial" w:cs="Arial"/>
      <w:sz w:val="20"/>
      <w:szCs w:val="20"/>
      <w:lang w:eastAsia="en-US"/>
    </w:rPr>
  </w:style>
  <w:style w:type="paragraph" w:customStyle="1" w:styleId="C498844FBC494A13933DF8A44C707C573">
    <w:name w:val="C498844FBC494A13933DF8A44C707C573"/>
    <w:rsid w:val="006B4B8B"/>
    <w:pPr>
      <w:spacing w:before="120" w:after="60" w:line="240" w:lineRule="auto"/>
    </w:pPr>
    <w:rPr>
      <w:rFonts w:ascii="Arial" w:eastAsia="Times New Roman" w:hAnsi="Arial" w:cs="Arial"/>
      <w:sz w:val="20"/>
      <w:szCs w:val="20"/>
      <w:lang w:eastAsia="en-US"/>
    </w:rPr>
  </w:style>
  <w:style w:type="paragraph" w:customStyle="1" w:styleId="82781FE77EEB42B3A1C62E263F7B107F3">
    <w:name w:val="82781FE77EEB42B3A1C62E263F7B107F3"/>
    <w:rsid w:val="006B4B8B"/>
    <w:pPr>
      <w:spacing w:before="120" w:after="60" w:line="240" w:lineRule="auto"/>
    </w:pPr>
    <w:rPr>
      <w:rFonts w:ascii="Arial" w:eastAsia="Times New Roman" w:hAnsi="Arial" w:cs="Arial"/>
      <w:sz w:val="20"/>
      <w:szCs w:val="20"/>
      <w:lang w:eastAsia="en-US"/>
    </w:rPr>
  </w:style>
  <w:style w:type="paragraph" w:customStyle="1" w:styleId="1CF108B2FDF44F189D5FB4EA7ACDCEEB">
    <w:name w:val="1CF108B2FDF44F189D5FB4EA7ACDCEEB"/>
    <w:rsid w:val="001D2C2C"/>
  </w:style>
  <w:style w:type="paragraph" w:customStyle="1" w:styleId="1C816E6F57DA4D5B86BF160D5B44C6EF">
    <w:name w:val="1C816E6F57DA4D5B86BF160D5B44C6EF"/>
    <w:rsid w:val="001D2C2C"/>
  </w:style>
  <w:style w:type="paragraph" w:customStyle="1" w:styleId="FB15772C84A24F10A3020A806664C800">
    <w:name w:val="FB15772C84A24F10A3020A806664C800"/>
    <w:rsid w:val="001D2C2C"/>
  </w:style>
  <w:style w:type="paragraph" w:customStyle="1" w:styleId="4E64809B12B44289BDE95B914C3C5B5E">
    <w:name w:val="4E64809B12B44289BDE95B914C3C5B5E"/>
    <w:rsid w:val="001D2C2C"/>
  </w:style>
  <w:style w:type="paragraph" w:customStyle="1" w:styleId="B2497659B852442FBBEC8719B3DB6DB6">
    <w:name w:val="B2497659B852442FBBEC8719B3DB6DB6"/>
    <w:rsid w:val="001D2C2C"/>
  </w:style>
  <w:style w:type="paragraph" w:customStyle="1" w:styleId="5440863A3FD245E891684720AECD8B66">
    <w:name w:val="5440863A3FD245E891684720AECD8B66"/>
    <w:rsid w:val="001D2C2C"/>
  </w:style>
  <w:style w:type="paragraph" w:customStyle="1" w:styleId="8E7F486187924906A01EEED509AB1D61">
    <w:name w:val="8E7F486187924906A01EEED509AB1D61"/>
    <w:rsid w:val="001D2C2C"/>
  </w:style>
  <w:style w:type="paragraph" w:customStyle="1" w:styleId="257FCD35CC5B479382174DE7F7766076">
    <w:name w:val="257FCD35CC5B479382174DE7F7766076"/>
    <w:rsid w:val="001D2C2C"/>
  </w:style>
  <w:style w:type="paragraph" w:customStyle="1" w:styleId="2F44A0C75C7140388F308C6E5365FE4A">
    <w:name w:val="2F44A0C75C7140388F308C6E5365FE4A"/>
    <w:rsid w:val="001D2C2C"/>
  </w:style>
  <w:style w:type="paragraph" w:customStyle="1" w:styleId="BB1A98534E8444EDA93E659E4ECD38D4">
    <w:name w:val="BB1A98534E8444EDA93E659E4ECD38D4"/>
    <w:rsid w:val="001D2C2C"/>
  </w:style>
  <w:style w:type="paragraph" w:customStyle="1" w:styleId="103F1708027E44529F80876AE7A36B74">
    <w:name w:val="103F1708027E44529F80876AE7A36B74"/>
    <w:rsid w:val="001D2C2C"/>
  </w:style>
  <w:style w:type="paragraph" w:customStyle="1" w:styleId="CDBEF72B5AC7480C87C8361CB1B7CA0F">
    <w:name w:val="CDBEF72B5AC7480C87C8361CB1B7CA0F"/>
    <w:rsid w:val="001D2C2C"/>
  </w:style>
  <w:style w:type="paragraph" w:customStyle="1" w:styleId="2C1039CA5C12486D98DF4812BAAE16B9">
    <w:name w:val="2C1039CA5C12486D98DF4812BAAE16B9"/>
    <w:rsid w:val="001D2C2C"/>
  </w:style>
  <w:style w:type="paragraph" w:customStyle="1" w:styleId="997A878332E84AF8937FC0256E110730">
    <w:name w:val="997A878332E84AF8937FC0256E110730"/>
    <w:rsid w:val="001D2C2C"/>
  </w:style>
  <w:style w:type="paragraph" w:customStyle="1" w:styleId="81DA17FCF740471B9918712EEDE80E3A">
    <w:name w:val="81DA17FCF740471B9918712EEDE80E3A"/>
    <w:rsid w:val="001D2C2C"/>
  </w:style>
  <w:style w:type="paragraph" w:customStyle="1" w:styleId="915C2CDB857548EB9E26279C9097C750">
    <w:name w:val="915C2CDB857548EB9E26279C9097C750"/>
    <w:rsid w:val="001D2C2C"/>
  </w:style>
  <w:style w:type="paragraph" w:customStyle="1" w:styleId="F6A1B43ACEE9406AB291759609A86AE0">
    <w:name w:val="F6A1B43ACEE9406AB291759609A86AE0"/>
    <w:rsid w:val="001D2C2C"/>
  </w:style>
  <w:style w:type="paragraph" w:customStyle="1" w:styleId="EB9DAB7EA9EC48DAB798222716EFE25F">
    <w:name w:val="EB9DAB7EA9EC48DAB798222716EFE25F"/>
    <w:rsid w:val="001D2C2C"/>
  </w:style>
  <w:style w:type="paragraph" w:customStyle="1" w:styleId="4B6BA6EA96884715A8C69E2D7A79178E">
    <w:name w:val="4B6BA6EA96884715A8C69E2D7A79178E"/>
    <w:rsid w:val="001D2C2C"/>
  </w:style>
  <w:style w:type="paragraph" w:customStyle="1" w:styleId="015E46B6CB02436DA3B156F25990DBA5">
    <w:name w:val="015E46B6CB02436DA3B156F25990DBA5"/>
    <w:rsid w:val="001D2C2C"/>
  </w:style>
  <w:style w:type="paragraph" w:customStyle="1" w:styleId="3EABAC89041A431D85CE75E37D7D0EC5">
    <w:name w:val="3EABAC89041A431D85CE75E37D7D0EC5"/>
    <w:rsid w:val="001D2C2C"/>
  </w:style>
  <w:style w:type="paragraph" w:customStyle="1" w:styleId="36D23229C09C43BD847E8091C7137650">
    <w:name w:val="36D23229C09C43BD847E8091C7137650"/>
    <w:rsid w:val="001D2C2C"/>
  </w:style>
  <w:style w:type="paragraph" w:customStyle="1" w:styleId="BECF9F4E392C48919EE79003409007735">
    <w:name w:val="BECF9F4E392C48919EE790034090077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5">
    <w:name w:val="1283A27F8E8F4069B1F646DF47538175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4">
    <w:name w:val="D9C822E0A2214C6EBED766CE6A6DEF6D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4">
    <w:name w:val="58D82C4518314546A7894CCB54E95CB8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5">
    <w:name w:val="3EED8077C31C409FAFF935CE5D86F1805"/>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1">
    <w:name w:val="1CF108B2FDF44F189D5FB4EA7ACDCEEB1"/>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4">
    <w:name w:val="26BA9EDB1B3B4FE187B25FF7CF79192A4"/>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4">
    <w:name w:val="AE4DB7DD7B52426D8956286A8CFE56E84"/>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4">
    <w:name w:val="C263D2077AB1436DB9E809D260F639174"/>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4">
    <w:name w:val="93BF778588CF4B138B147C055E6450A24"/>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4">
    <w:name w:val="E98185ADAF59443BB2E7B3C1CD78B9B74"/>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4">
    <w:name w:val="D5C7E43FC54542D391AC32D33DDA02434"/>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4">
    <w:name w:val="94D670A7E33E4E659B599A61753830D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4">
    <w:name w:val="8337C08D43E64CC698D6DAD6F1B031FB4"/>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2">
    <w:name w:val="E0C72A8EB32D4410B3052271742956C32"/>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2">
    <w:name w:val="5215CC78083A4BFA9D177A642C1E43032"/>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2">
    <w:name w:val="22530453995B4BC28EB39716576E97002"/>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2">
    <w:name w:val="99E9831894C241609941085AC1318D3C2"/>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2">
    <w:name w:val="7E45A153970E450287F2D633E033BD37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2">
    <w:name w:val="328BBE6A346D4C7D8B80746AC246538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2">
    <w:name w:val="94E50565CD384097AE5D8AC9B7F77B562"/>
    <w:rsid w:val="0076796F"/>
    <w:pPr>
      <w:spacing w:after="0" w:line="240" w:lineRule="auto"/>
    </w:pPr>
    <w:rPr>
      <w:rFonts w:ascii="Arial" w:eastAsia="Times New Roman" w:hAnsi="Arial" w:cs="Times New Roman"/>
      <w:sz w:val="24"/>
      <w:szCs w:val="24"/>
      <w:lang w:eastAsia="en-US"/>
    </w:rPr>
  </w:style>
  <w:style w:type="paragraph" w:customStyle="1" w:styleId="27BE6598476847869E82BF8C868B31692">
    <w:name w:val="27BE6598476847869E82BF8C868B31692"/>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2">
    <w:name w:val="66993AA934004B188C06A8B579493C512"/>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2">
    <w:name w:val="D23C15B6F13E4990AFE904446EAF1D9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1">
    <w:name w:val="1C816E6F57DA4D5B86BF160D5B44C6E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1">
    <w:name w:val="4E64809B12B44289BDE95B914C3C5B5E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1">
    <w:name w:val="FB15772C84A24F10A3020A806664C80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2">
    <w:name w:val="CB6D76660C2E4F2CB9E7CB065DF2835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2">
    <w:name w:val="D23090B2763544D5BB1BF424C370907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2">
    <w:name w:val="D929DA0535DF4673B8F93AC3E418E6C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2">
    <w:name w:val="05CB85FBE6D74BB98B1681B6C5E44FE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2">
    <w:name w:val="444BFD026200426E8ABE3E18E73A9F5B2"/>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2">
    <w:name w:val="6A77F7FBA70843DFBE8C44BB22163C9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1">
    <w:name w:val="B2497659B852442FBBEC8719B3DB6DB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1">
    <w:name w:val="5440863A3FD245E891684720AECD8B6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1">
    <w:name w:val="8E7F486187924906A01EEED509AB1D61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2">
    <w:name w:val="2A5F73F8BB85469F9C5AF43C5D6165B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2">
    <w:name w:val="DD308047F3D84AADB5EC107D076C2C2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2">
    <w:name w:val="FBA57AAA74EB47F29B4971C4AC03414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2">
    <w:name w:val="2A9F0275462946E48BE29B5CBDA0BAD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2">
    <w:name w:val="5E68CA3F723F49E48E1A7991A21A4E592"/>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2">
    <w:name w:val="9BDFA898741448A7AE9217C869E467C22"/>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2">
    <w:name w:val="18AC414ED8444BFFA36BE3E1FBC6CB252"/>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2">
    <w:name w:val="9857E900617A459C8240B28B5A74A0C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1">
    <w:name w:val="257FCD35CC5B479382174DE7F7766076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1">
    <w:name w:val="2F44A0C75C7140388F308C6E5365FE4A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1">
    <w:name w:val="BB1A98534E8444EDA93E659E4ECD38D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2">
    <w:name w:val="01C959A900D8497485A9C017B1D456E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2">
    <w:name w:val="A41C47F2DD0647CDA63F9822E6A4C21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2">
    <w:name w:val="318DFBBCDCAA45828E2BE0B8AFABD50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2">
    <w:name w:val="732ABF6D140144D6A149588EE0796447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2">
    <w:name w:val="FBBAACB169694D989F8FCF983570CF9B2"/>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2">
    <w:name w:val="A16567EC5422443499DDD3A7F021697E2"/>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2">
    <w:name w:val="9526D1BC96CD4A619DAF917D2E5942DF2"/>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2">
    <w:name w:val="BCAD7EF6C0B747EFAF324631390F7D6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1">
    <w:name w:val="103F1708027E44529F80876AE7A36B7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1">
    <w:name w:val="CDBEF72B5AC7480C87C8361CB1B7CA0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1">
    <w:name w:val="2C1039CA5C12486D98DF4812BAAE16B9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2">
    <w:name w:val="5B65FD0964F9425F8425D0EA2FF49D5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2">
    <w:name w:val="9A4B34A43F564DA69D55125A8A5E00A1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2">
    <w:name w:val="D42B36F924684E84A016A577D16FA22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2">
    <w:name w:val="4A3EA30AE8D5483CA30555D4612C0958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2">
    <w:name w:val="AABBF2DAB46F4B66B94BA9A47029EF6D2"/>
    <w:rsid w:val="0076796F"/>
    <w:pPr>
      <w:spacing w:before="120" w:after="60" w:line="240" w:lineRule="auto"/>
    </w:pPr>
    <w:rPr>
      <w:rFonts w:ascii="Arial" w:eastAsia="Times New Roman" w:hAnsi="Arial" w:cs="Arial"/>
      <w:sz w:val="20"/>
      <w:szCs w:val="20"/>
      <w:lang w:eastAsia="en-US"/>
    </w:rPr>
  </w:style>
  <w:style w:type="paragraph" w:customStyle="1" w:styleId="22F996A52B1F499D9687D4FA78511F7C2">
    <w:name w:val="22F996A52B1F499D9687D4FA78511F7C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1">
    <w:name w:val="997A878332E84AF8937FC0256E11073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1">
    <w:name w:val="81DA17FCF740471B9918712EEDE80E3A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1">
    <w:name w:val="915C2CDB857548EB9E26279C9097C75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2">
    <w:name w:val="5FF73FB59F8842A18EE1F39F8A513A6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2">
    <w:name w:val="A93E79CD7D6A469E9A8172A9F9D3A6A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2">
    <w:name w:val="4B8699B822674A70AFC72254C942B3D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2">
    <w:name w:val="36BB3481D13A49F78FF04859E7077A5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2">
    <w:name w:val="E196E3266A3D4FECB07AE9FBAA41F1692"/>
    <w:rsid w:val="0076796F"/>
    <w:pPr>
      <w:spacing w:before="120" w:after="60" w:line="240" w:lineRule="auto"/>
    </w:pPr>
    <w:rPr>
      <w:rFonts w:ascii="Arial" w:eastAsia="Times New Roman" w:hAnsi="Arial" w:cs="Arial"/>
      <w:sz w:val="20"/>
      <w:szCs w:val="20"/>
      <w:lang w:eastAsia="en-US"/>
    </w:rPr>
  </w:style>
  <w:style w:type="paragraph" w:customStyle="1" w:styleId="B7E64A288CC6481D98C098DA7112FA322">
    <w:name w:val="B7E64A288CC6481D98C098DA7112FA322"/>
    <w:rsid w:val="0076796F"/>
    <w:pPr>
      <w:spacing w:before="120" w:after="60" w:line="240" w:lineRule="auto"/>
    </w:pPr>
    <w:rPr>
      <w:rFonts w:ascii="Arial" w:eastAsia="Times New Roman" w:hAnsi="Arial" w:cs="Arial"/>
      <w:sz w:val="20"/>
      <w:szCs w:val="20"/>
      <w:lang w:eastAsia="en-US"/>
    </w:rPr>
  </w:style>
  <w:style w:type="paragraph" w:customStyle="1" w:styleId="3C6A0CDB70B94F5994D7227865393E942">
    <w:name w:val="3C6A0CDB70B94F5994D7227865393E942"/>
    <w:rsid w:val="0076796F"/>
    <w:pPr>
      <w:spacing w:before="120" w:after="60" w:line="240" w:lineRule="auto"/>
    </w:pPr>
    <w:rPr>
      <w:rFonts w:ascii="Arial" w:eastAsia="Times New Roman" w:hAnsi="Arial" w:cs="Arial"/>
      <w:b/>
      <w:sz w:val="20"/>
      <w:szCs w:val="20"/>
      <w:lang w:eastAsia="en-US"/>
    </w:rPr>
  </w:style>
  <w:style w:type="paragraph" w:customStyle="1" w:styleId="908D739347934B49945009F790B607872">
    <w:name w:val="908D739347934B49945009F790B607872"/>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2">
    <w:name w:val="42A478711102473E8B4AF737764D52DC2"/>
    <w:rsid w:val="0076796F"/>
    <w:pPr>
      <w:spacing w:before="120" w:after="60" w:line="240" w:lineRule="auto"/>
    </w:pPr>
    <w:rPr>
      <w:rFonts w:ascii="Arial" w:eastAsia="Times New Roman" w:hAnsi="Arial" w:cs="Arial"/>
      <w:sz w:val="20"/>
      <w:szCs w:val="20"/>
      <w:lang w:eastAsia="en-US"/>
    </w:rPr>
  </w:style>
  <w:style w:type="paragraph" w:customStyle="1" w:styleId="E72B94DDC2A8419C8A3C732425CBB1462">
    <w:name w:val="E72B94DDC2A8419C8A3C732425CBB1462"/>
    <w:rsid w:val="0076796F"/>
    <w:pPr>
      <w:spacing w:before="120" w:after="60" w:line="240" w:lineRule="auto"/>
    </w:pPr>
    <w:rPr>
      <w:rFonts w:ascii="Arial" w:eastAsia="Times New Roman" w:hAnsi="Arial" w:cs="Arial"/>
      <w:sz w:val="20"/>
      <w:szCs w:val="20"/>
      <w:lang w:eastAsia="en-US"/>
    </w:rPr>
  </w:style>
  <w:style w:type="paragraph" w:customStyle="1" w:styleId="739BD498FB044E7799A1B7806BE84AFD2">
    <w:name w:val="739BD498FB044E7799A1B7806BE84AFD2"/>
    <w:rsid w:val="0076796F"/>
    <w:pPr>
      <w:spacing w:before="120" w:after="60" w:line="240" w:lineRule="auto"/>
    </w:pPr>
    <w:rPr>
      <w:rFonts w:ascii="Arial" w:eastAsia="Times New Roman" w:hAnsi="Arial" w:cs="Arial"/>
      <w:sz w:val="20"/>
      <w:szCs w:val="20"/>
      <w:lang w:eastAsia="en-US"/>
    </w:rPr>
  </w:style>
  <w:style w:type="paragraph" w:customStyle="1" w:styleId="BBEE3AC58AEB4D1FB0E872DCF0ED32AA2">
    <w:name w:val="BBEE3AC58AEB4D1FB0E872DCF0ED32AA2"/>
    <w:rsid w:val="0076796F"/>
    <w:pPr>
      <w:spacing w:before="120" w:after="60" w:line="240" w:lineRule="auto"/>
    </w:pPr>
    <w:rPr>
      <w:rFonts w:ascii="Arial" w:eastAsia="Times New Roman" w:hAnsi="Arial" w:cs="Arial"/>
      <w:sz w:val="20"/>
      <w:szCs w:val="20"/>
      <w:lang w:eastAsia="en-US"/>
    </w:rPr>
  </w:style>
  <w:style w:type="paragraph" w:customStyle="1" w:styleId="DCAB2C9C91974419A668A00EB8ADFFA22">
    <w:name w:val="DCAB2C9C91974419A668A00EB8ADFFA22"/>
    <w:rsid w:val="0076796F"/>
    <w:pPr>
      <w:spacing w:before="120" w:after="60" w:line="240" w:lineRule="auto"/>
    </w:pPr>
    <w:rPr>
      <w:rFonts w:ascii="Arial" w:eastAsia="Times New Roman" w:hAnsi="Arial" w:cs="Arial"/>
      <w:sz w:val="20"/>
      <w:szCs w:val="20"/>
      <w:lang w:eastAsia="en-US"/>
    </w:rPr>
  </w:style>
  <w:style w:type="paragraph" w:customStyle="1" w:styleId="A1A9A52E3D014B7B92F130A4119D7BB52">
    <w:name w:val="A1A9A52E3D014B7B92F130A4119D7BB52"/>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2">
    <w:name w:val="4A2B188BBF5649219BB1C66BE2EE1E942"/>
    <w:rsid w:val="0076796F"/>
    <w:pPr>
      <w:spacing w:before="120" w:after="60" w:line="240" w:lineRule="auto"/>
    </w:pPr>
    <w:rPr>
      <w:rFonts w:ascii="Arial" w:eastAsia="Times New Roman" w:hAnsi="Arial" w:cs="Arial"/>
      <w:sz w:val="20"/>
      <w:szCs w:val="20"/>
      <w:lang w:eastAsia="en-US"/>
    </w:rPr>
  </w:style>
  <w:style w:type="paragraph" w:customStyle="1" w:styleId="DC6B3FF554634E0BA4C7E7A9F846321D2">
    <w:name w:val="DC6B3FF554634E0BA4C7E7A9F846321D2"/>
    <w:rsid w:val="0076796F"/>
    <w:pPr>
      <w:spacing w:before="120" w:after="60" w:line="240" w:lineRule="auto"/>
    </w:pPr>
    <w:rPr>
      <w:rFonts w:ascii="Arial" w:eastAsia="Times New Roman" w:hAnsi="Arial" w:cs="Arial"/>
      <w:sz w:val="20"/>
      <w:szCs w:val="20"/>
      <w:lang w:eastAsia="en-US"/>
    </w:rPr>
  </w:style>
  <w:style w:type="paragraph" w:customStyle="1" w:styleId="19D2FBA53B8C4FE29B7E91339FF9AC572">
    <w:name w:val="19D2FBA53B8C4FE29B7E91339FF9AC572"/>
    <w:rsid w:val="0076796F"/>
    <w:pPr>
      <w:spacing w:before="120" w:after="60" w:line="240" w:lineRule="auto"/>
    </w:pPr>
    <w:rPr>
      <w:rFonts w:ascii="Arial" w:eastAsia="Times New Roman" w:hAnsi="Arial" w:cs="Arial"/>
      <w:sz w:val="20"/>
      <w:szCs w:val="20"/>
      <w:lang w:eastAsia="en-US"/>
    </w:rPr>
  </w:style>
  <w:style w:type="paragraph" w:customStyle="1" w:styleId="CD314D53248243378DBE5055473652EF2">
    <w:name w:val="CD314D53248243378DBE5055473652EF2"/>
    <w:rsid w:val="0076796F"/>
    <w:pPr>
      <w:spacing w:before="120" w:after="60" w:line="240" w:lineRule="auto"/>
    </w:pPr>
    <w:rPr>
      <w:rFonts w:ascii="Arial" w:eastAsia="Times New Roman" w:hAnsi="Arial" w:cs="Arial"/>
      <w:sz w:val="20"/>
      <w:szCs w:val="20"/>
      <w:lang w:eastAsia="en-US"/>
    </w:rPr>
  </w:style>
  <w:style w:type="paragraph" w:customStyle="1" w:styleId="D39AF22333CC436982B5DAFCFDC2FA672">
    <w:name w:val="D39AF22333CC436982B5DAFCFDC2FA672"/>
    <w:rsid w:val="0076796F"/>
    <w:pPr>
      <w:spacing w:before="120" w:after="60" w:line="240" w:lineRule="auto"/>
    </w:pPr>
    <w:rPr>
      <w:rFonts w:ascii="Arial" w:eastAsia="Times New Roman" w:hAnsi="Arial" w:cs="Arial"/>
      <w:sz w:val="20"/>
      <w:szCs w:val="20"/>
      <w:lang w:eastAsia="en-US"/>
    </w:rPr>
  </w:style>
  <w:style w:type="paragraph" w:customStyle="1" w:styleId="66D523CCB294403CADCE33F5A513C54A2">
    <w:name w:val="66D523CCB294403CADCE33F5A513C54A2"/>
    <w:rsid w:val="0076796F"/>
    <w:pPr>
      <w:spacing w:before="120" w:after="60" w:line="240" w:lineRule="auto"/>
    </w:pPr>
    <w:rPr>
      <w:rFonts w:ascii="Arial" w:eastAsia="Times New Roman" w:hAnsi="Arial" w:cs="Arial"/>
      <w:sz w:val="20"/>
      <w:szCs w:val="20"/>
      <w:lang w:eastAsia="en-US"/>
    </w:rPr>
  </w:style>
  <w:style w:type="paragraph" w:customStyle="1" w:styleId="9D1F91F73364420AB2E3BF34C698E5442">
    <w:name w:val="9D1F91F73364420AB2E3BF34C698E5442"/>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2">
    <w:name w:val="FF4DAA4C1B6743D08FE96CDFDCBC20702"/>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2">
    <w:name w:val="E914CCFC32A44A509C57BB15C49288E22"/>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2">
    <w:name w:val="A39CCC7913784EEB9F85CF4C5C989F912"/>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2">
    <w:name w:val="B9933EDDF6FD48E885FAAE7F03419F032"/>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2">
    <w:name w:val="C706C0BB324A4FB5AF75FBAEAA778D842"/>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2">
    <w:name w:val="221014F83F904032B702648123815AB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1">
    <w:name w:val="F6A1B43ACEE9406AB291759609A86AE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1">
    <w:name w:val="EB9DAB7EA9EC48DAB798222716EFE25F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1">
    <w:name w:val="4B6BA6EA96884715A8C69E2D7A79178E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2">
    <w:name w:val="C724FCCB4142489CA42E042766D4156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2">
    <w:name w:val="A3A75DE944FF4A4E99EC27326944902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2">
    <w:name w:val="C34F6823CC3E4CC297ABE41E6C7AFF8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2">
    <w:name w:val="D154C2E3F6274E89A73E529AD5CC19C2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2">
    <w:name w:val="40FA96990A3A4EE9BE34073421418F002"/>
    <w:rsid w:val="0076796F"/>
    <w:pPr>
      <w:spacing w:after="0" w:line="240" w:lineRule="auto"/>
    </w:pPr>
    <w:rPr>
      <w:rFonts w:ascii="Arial" w:eastAsia="Times New Roman" w:hAnsi="Arial" w:cs="Times New Roman"/>
      <w:sz w:val="24"/>
      <w:szCs w:val="24"/>
      <w:lang w:eastAsia="en-US"/>
    </w:rPr>
  </w:style>
  <w:style w:type="paragraph" w:customStyle="1" w:styleId="19020EF7E3124B69A042A520155C1D322">
    <w:name w:val="19020EF7E3124B69A042A520155C1D322"/>
    <w:rsid w:val="0076796F"/>
    <w:pPr>
      <w:spacing w:after="0" w:line="240" w:lineRule="auto"/>
    </w:pPr>
    <w:rPr>
      <w:rFonts w:ascii="Arial" w:eastAsia="Times New Roman" w:hAnsi="Arial" w:cs="Times New Roman"/>
      <w:sz w:val="24"/>
      <w:szCs w:val="24"/>
      <w:lang w:eastAsia="en-US"/>
    </w:rPr>
  </w:style>
  <w:style w:type="paragraph" w:customStyle="1" w:styleId="D4F7B15A572B4E49B9A890C5A81668BB2">
    <w:name w:val="D4F7B15A572B4E49B9A890C5A81668BB2"/>
    <w:rsid w:val="0076796F"/>
    <w:pPr>
      <w:spacing w:after="0" w:line="240" w:lineRule="auto"/>
    </w:pPr>
    <w:rPr>
      <w:rFonts w:ascii="Arial" w:eastAsia="Times New Roman" w:hAnsi="Arial" w:cs="Times New Roman"/>
      <w:sz w:val="24"/>
      <w:szCs w:val="24"/>
      <w:lang w:eastAsia="en-US"/>
    </w:rPr>
  </w:style>
  <w:style w:type="paragraph" w:customStyle="1" w:styleId="C3FF6A878F144081B1DBA194159143382">
    <w:name w:val="C3FF6A878F144081B1DBA194159143382"/>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2">
    <w:name w:val="7318D82B7CC54B6A94E873A3020114C82"/>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2">
    <w:name w:val="EA778598A24B40929BE75B26AC16D5902"/>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2">
    <w:name w:val="2BB85069D53E406A8CF78CE4EBB499332"/>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2">
    <w:name w:val="EDA529C473F345708AF3961B0824B8C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2">
    <w:name w:val="9C82E1DF2D5440BF8E3BB5FCAE89D9792"/>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2">
    <w:name w:val="78CC74458BFD4E328FE6A80ACB2B74CF2"/>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2">
    <w:name w:val="1D4980A5E17743C28D9BFE93891B59842"/>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2">
    <w:name w:val="AE8F6AF266254FEF9AF162D21D63A0AB2"/>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2">
    <w:name w:val="4EC1F0518FFA47FDB577045AA83101C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2">
    <w:name w:val="D98146CAC5504B9BAB1BEE66CBF2F8B22"/>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2">
    <w:name w:val="E918E005E4DB47F6921DDB752268FA312"/>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2">
    <w:name w:val="35B8ED868869441C883FC238025E0DB02"/>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2">
    <w:name w:val="A2C00F985144486F891B8099F5A9F78B2"/>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2">
    <w:name w:val="C890D9D723E646FD8FB31A8557CC76E5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4">
    <w:name w:val="388A7423A2C44877AAA171167390330F4"/>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3">
    <w:name w:val="551BBFEA6A094608B3965E2F0D3EDB183"/>
    <w:rsid w:val="0076796F"/>
    <w:pPr>
      <w:spacing w:before="120" w:after="60" w:line="240" w:lineRule="auto"/>
    </w:pPr>
    <w:rPr>
      <w:rFonts w:ascii="Arial" w:eastAsia="Times New Roman" w:hAnsi="Arial" w:cs="Arial"/>
      <w:sz w:val="20"/>
      <w:szCs w:val="20"/>
      <w:lang w:eastAsia="en-US"/>
    </w:rPr>
  </w:style>
  <w:style w:type="paragraph" w:customStyle="1" w:styleId="874F970B901342B2B0F2BDB7EE7AD2C74">
    <w:name w:val="874F970B901342B2B0F2BDB7EE7AD2C74"/>
    <w:rsid w:val="0076796F"/>
    <w:pPr>
      <w:spacing w:before="120" w:after="60" w:line="240" w:lineRule="auto"/>
    </w:pPr>
    <w:rPr>
      <w:rFonts w:ascii="Arial" w:eastAsia="Times New Roman" w:hAnsi="Arial" w:cs="Arial"/>
      <w:sz w:val="20"/>
      <w:szCs w:val="20"/>
      <w:lang w:eastAsia="en-US"/>
    </w:rPr>
  </w:style>
  <w:style w:type="paragraph" w:customStyle="1" w:styleId="6243A408EDDA41CF96AC3DF30A8194E35">
    <w:name w:val="6243A408EDDA41CF96AC3DF30A8194E35"/>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4">
    <w:name w:val="1140BEE7CD354970A8235A30BCB221D84"/>
    <w:rsid w:val="0076796F"/>
    <w:pPr>
      <w:spacing w:before="120" w:after="60" w:line="240" w:lineRule="auto"/>
    </w:pPr>
    <w:rPr>
      <w:rFonts w:ascii="Arial" w:eastAsia="Times New Roman" w:hAnsi="Arial" w:cs="Arial"/>
      <w:sz w:val="20"/>
      <w:szCs w:val="20"/>
      <w:lang w:eastAsia="en-US"/>
    </w:rPr>
  </w:style>
  <w:style w:type="paragraph" w:customStyle="1" w:styleId="4DBABDC379FC430FB3E4E74133DDB71D2">
    <w:name w:val="4DBABDC379FC430FB3E4E74133DDB71D2"/>
    <w:rsid w:val="0076796F"/>
    <w:pPr>
      <w:spacing w:before="120" w:after="60" w:line="240" w:lineRule="auto"/>
    </w:pPr>
    <w:rPr>
      <w:rFonts w:ascii="Arial" w:eastAsia="Times New Roman" w:hAnsi="Arial" w:cs="Arial"/>
      <w:sz w:val="20"/>
      <w:szCs w:val="20"/>
      <w:lang w:eastAsia="en-US"/>
    </w:rPr>
  </w:style>
  <w:style w:type="paragraph" w:customStyle="1" w:styleId="750D5895D21B4F0993929F59F7D6603E2">
    <w:name w:val="750D5895D21B4F0993929F59F7D6603E2"/>
    <w:rsid w:val="0076796F"/>
    <w:pPr>
      <w:spacing w:before="120" w:after="60" w:line="240" w:lineRule="auto"/>
    </w:pPr>
    <w:rPr>
      <w:rFonts w:ascii="Arial" w:eastAsia="Times New Roman" w:hAnsi="Arial" w:cs="Arial"/>
      <w:sz w:val="20"/>
      <w:szCs w:val="20"/>
      <w:lang w:eastAsia="en-US"/>
    </w:rPr>
  </w:style>
  <w:style w:type="paragraph" w:customStyle="1" w:styleId="B08380EFB75F42228144677CEAB2A76E2">
    <w:name w:val="B08380EFB75F42228144677CEAB2A76E2"/>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2">
    <w:name w:val="EDC615FA65964EB2AEB80732F24B01472"/>
    <w:rsid w:val="0076796F"/>
    <w:pPr>
      <w:spacing w:before="120" w:after="60" w:line="240" w:lineRule="auto"/>
    </w:pPr>
    <w:rPr>
      <w:rFonts w:ascii="Arial" w:eastAsia="Times New Roman" w:hAnsi="Arial" w:cs="Arial"/>
      <w:sz w:val="20"/>
      <w:szCs w:val="20"/>
      <w:lang w:eastAsia="en-US"/>
    </w:rPr>
  </w:style>
  <w:style w:type="paragraph" w:customStyle="1" w:styleId="FCB93A77961242C0A5951F278043C8E82">
    <w:name w:val="FCB93A77961242C0A5951F278043C8E82"/>
    <w:rsid w:val="0076796F"/>
    <w:pPr>
      <w:spacing w:before="120" w:after="60" w:line="240" w:lineRule="auto"/>
    </w:pPr>
    <w:rPr>
      <w:rFonts w:ascii="Arial" w:eastAsia="Times New Roman" w:hAnsi="Arial" w:cs="Arial"/>
      <w:sz w:val="20"/>
      <w:szCs w:val="20"/>
      <w:lang w:eastAsia="en-US"/>
    </w:rPr>
  </w:style>
  <w:style w:type="paragraph" w:customStyle="1" w:styleId="830E8465CFC044F99B8D4EE55E9FBFA42">
    <w:name w:val="830E8465CFC044F99B8D4EE55E9FBFA42"/>
    <w:rsid w:val="0076796F"/>
    <w:pPr>
      <w:spacing w:before="120" w:after="60" w:line="240" w:lineRule="auto"/>
    </w:pPr>
    <w:rPr>
      <w:rFonts w:ascii="Arial" w:eastAsia="Times New Roman" w:hAnsi="Arial" w:cs="Arial"/>
      <w:sz w:val="20"/>
      <w:szCs w:val="20"/>
      <w:lang w:eastAsia="en-US"/>
    </w:rPr>
  </w:style>
  <w:style w:type="paragraph" w:customStyle="1" w:styleId="EBFAEB59944645CDA4A7D067451562F92">
    <w:name w:val="EBFAEB59944645CDA4A7D067451562F92"/>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2">
    <w:name w:val="909F25DD9F614FBD9D3E505345BCCD762"/>
    <w:rsid w:val="0076796F"/>
    <w:pPr>
      <w:spacing w:before="120" w:after="60" w:line="240" w:lineRule="auto"/>
    </w:pPr>
    <w:rPr>
      <w:rFonts w:ascii="Arial" w:eastAsia="Times New Roman" w:hAnsi="Arial" w:cs="Arial"/>
      <w:sz w:val="20"/>
      <w:szCs w:val="20"/>
      <w:lang w:eastAsia="en-US"/>
    </w:rPr>
  </w:style>
  <w:style w:type="paragraph" w:customStyle="1" w:styleId="527763B305934255A1D2303C75B560612">
    <w:name w:val="527763B305934255A1D2303C75B560612"/>
    <w:rsid w:val="0076796F"/>
    <w:pPr>
      <w:spacing w:before="120" w:after="60" w:line="240" w:lineRule="auto"/>
    </w:pPr>
    <w:rPr>
      <w:rFonts w:ascii="Arial" w:eastAsia="Times New Roman" w:hAnsi="Arial" w:cs="Arial"/>
      <w:sz w:val="20"/>
      <w:szCs w:val="20"/>
      <w:lang w:eastAsia="en-US"/>
    </w:rPr>
  </w:style>
  <w:style w:type="paragraph" w:customStyle="1" w:styleId="546B61C870C74734B40EED74A31080C82">
    <w:name w:val="546B61C870C74734B40EED74A31080C82"/>
    <w:rsid w:val="0076796F"/>
    <w:pPr>
      <w:spacing w:before="120" w:after="60" w:line="240" w:lineRule="auto"/>
    </w:pPr>
    <w:rPr>
      <w:rFonts w:ascii="Arial" w:eastAsia="Times New Roman" w:hAnsi="Arial" w:cs="Arial"/>
      <w:sz w:val="20"/>
      <w:szCs w:val="20"/>
      <w:lang w:eastAsia="en-US"/>
    </w:rPr>
  </w:style>
  <w:style w:type="paragraph" w:customStyle="1" w:styleId="FEBAE5D8B63D4328922DB769771D386B2">
    <w:name w:val="FEBAE5D8B63D4328922DB769771D386B2"/>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2">
    <w:name w:val="0066BF7BE4CD42C989AD8FDEC08FF27D2"/>
    <w:rsid w:val="0076796F"/>
    <w:pPr>
      <w:spacing w:before="120" w:after="60" w:line="240" w:lineRule="auto"/>
    </w:pPr>
    <w:rPr>
      <w:rFonts w:ascii="Arial" w:eastAsia="Times New Roman" w:hAnsi="Arial" w:cs="Arial"/>
      <w:sz w:val="20"/>
      <w:szCs w:val="20"/>
      <w:lang w:eastAsia="en-US"/>
    </w:rPr>
  </w:style>
  <w:style w:type="paragraph" w:customStyle="1" w:styleId="54883D6F36F7428EB3286A78B5E49E9C2">
    <w:name w:val="54883D6F36F7428EB3286A78B5E49E9C2"/>
    <w:rsid w:val="0076796F"/>
    <w:pPr>
      <w:spacing w:before="120" w:after="60" w:line="240" w:lineRule="auto"/>
    </w:pPr>
    <w:rPr>
      <w:rFonts w:ascii="Arial" w:eastAsia="Times New Roman" w:hAnsi="Arial" w:cs="Arial"/>
      <w:sz w:val="20"/>
      <w:szCs w:val="20"/>
      <w:lang w:eastAsia="en-US"/>
    </w:rPr>
  </w:style>
  <w:style w:type="paragraph" w:customStyle="1" w:styleId="C02207F44ED641B695FD5EB5234C8F3B2">
    <w:name w:val="C02207F44ED641B695FD5EB5234C8F3B2"/>
    <w:rsid w:val="0076796F"/>
    <w:pPr>
      <w:spacing w:before="120" w:after="60" w:line="240" w:lineRule="auto"/>
    </w:pPr>
    <w:rPr>
      <w:rFonts w:ascii="Arial" w:eastAsia="Times New Roman" w:hAnsi="Arial" w:cs="Arial"/>
      <w:sz w:val="20"/>
      <w:szCs w:val="20"/>
      <w:lang w:eastAsia="en-US"/>
    </w:rPr>
  </w:style>
  <w:style w:type="paragraph" w:customStyle="1" w:styleId="3538E2E705EF4875B5ADC58B20703A832">
    <w:name w:val="3538E2E705EF4875B5ADC58B20703A832"/>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2">
    <w:name w:val="FC052552492148EB8381FC9B8A19E7EC2"/>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4">
    <w:name w:val="887EEB350FCB4EA68202F2297ED28EBC4"/>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4">
    <w:name w:val="2CADC37B416C4BEC8AADC610490465B64"/>
    <w:rsid w:val="0076796F"/>
    <w:pPr>
      <w:spacing w:before="120" w:after="60" w:line="240" w:lineRule="auto"/>
    </w:pPr>
    <w:rPr>
      <w:rFonts w:ascii="Arial" w:eastAsia="Times New Roman" w:hAnsi="Arial" w:cs="Arial"/>
      <w:sz w:val="20"/>
      <w:szCs w:val="20"/>
      <w:lang w:eastAsia="en-US"/>
    </w:rPr>
  </w:style>
  <w:style w:type="paragraph" w:customStyle="1" w:styleId="015E46B6CB02436DA3B156F25990DBA51">
    <w:name w:val="015E46B6CB02436DA3B156F25990DBA5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86A528112474CE1BD70BC001723DD924">
    <w:name w:val="186A528112474CE1BD70BC001723DD924"/>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4">
    <w:name w:val="9B83B92AB96642A88DF768A55287C2C34"/>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4">
    <w:name w:val="C36845342FD146268FB132844B69B43C4"/>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4">
    <w:name w:val="948CEC17C2B442F18C05EFDA4C059A924"/>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4">
    <w:name w:val="C517E2880F764138B816AED9C03F1AEE4"/>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4">
    <w:name w:val="4C144C1020AF4B4E9F96DD3BE97A726D4"/>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4">
    <w:name w:val="0684CB99338F4BF59AA903D1546BE2184"/>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4">
    <w:name w:val="F6F6C974646E4D3F8324DB869660ED6E4"/>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4">
    <w:name w:val="DF830C22D82A4EF39323EE9D1DB1D7C24"/>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4">
    <w:name w:val="82585875242140B6BFEFB478ADB9E50E4"/>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4">
    <w:name w:val="E5E79EAB22D14592B61016E8B2D311854"/>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4">
    <w:name w:val="544835FDED0548A3A2A065FD9F8D182D4"/>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4">
    <w:name w:val="8CC406CC70AF4AF682D43748775FC1514"/>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4">
    <w:name w:val="875D436833F84BF293DAEECBD8DA4AC44"/>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4">
    <w:name w:val="1E0B23FD9FF94771BCA50E40AA77A4414"/>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4">
    <w:name w:val="22B39255128F4AE7ABA482062C7AAF284"/>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4">
    <w:name w:val="3FF5F12CE3244B45A32C950339F946FF4"/>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4">
    <w:name w:val="C498844FBC494A13933DF8A44C707C574"/>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4">
    <w:name w:val="82781FE77EEB42B3A1C62E263F7B107F4"/>
    <w:rsid w:val="0076796F"/>
    <w:pPr>
      <w:spacing w:before="120" w:after="60" w:line="240" w:lineRule="auto"/>
    </w:pPr>
    <w:rPr>
      <w:rFonts w:ascii="Arial" w:eastAsia="Times New Roman" w:hAnsi="Arial" w:cs="Arial"/>
      <w:sz w:val="20"/>
      <w:szCs w:val="20"/>
      <w:lang w:eastAsia="en-US"/>
    </w:rPr>
  </w:style>
  <w:style w:type="paragraph" w:customStyle="1" w:styleId="BECF9F4E392C48919EE79003409007736">
    <w:name w:val="BECF9F4E392C48919EE7900340900773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6">
    <w:name w:val="1283A27F8E8F4069B1F646DF47538175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5">
    <w:name w:val="D9C822E0A2214C6EBED766CE6A6DEF6D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5">
    <w:name w:val="58D82C4518314546A7894CCB54E95CB8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6">
    <w:name w:val="3EED8077C31C409FAFF935CE5D86F1806"/>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2">
    <w:name w:val="1CF108B2FDF44F189D5FB4EA7ACDCEEB2"/>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5">
    <w:name w:val="26BA9EDB1B3B4FE187B25FF7CF79192A5"/>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5">
    <w:name w:val="AE4DB7DD7B52426D8956286A8CFE56E85"/>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5">
    <w:name w:val="C263D2077AB1436DB9E809D260F639175"/>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5">
    <w:name w:val="93BF778588CF4B138B147C055E6450A25"/>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5">
    <w:name w:val="E98185ADAF59443BB2E7B3C1CD78B9B75"/>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5">
    <w:name w:val="D5C7E43FC54542D391AC32D33DDA02435"/>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5">
    <w:name w:val="94D670A7E33E4E659B599A61753830D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5">
    <w:name w:val="8337C08D43E64CC698D6DAD6F1B031FB5"/>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3">
    <w:name w:val="E0C72A8EB32D4410B3052271742956C33"/>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3">
    <w:name w:val="5215CC78083A4BFA9D177A642C1E43033"/>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3">
    <w:name w:val="22530453995B4BC28EB39716576E97003"/>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3">
    <w:name w:val="99E9831894C241609941085AC1318D3C3"/>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3">
    <w:name w:val="7E45A153970E450287F2D633E033BD37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3">
    <w:name w:val="328BBE6A346D4C7D8B80746AC246538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3">
    <w:name w:val="94E50565CD384097AE5D8AC9B7F77B563"/>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
    <w:name w:val="9005D15EBDF74CC5BD7580EACE29EC84"/>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3">
    <w:name w:val="66993AA934004B188C06A8B579493C513"/>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3">
    <w:name w:val="D23C15B6F13E4990AFE904446EAF1D9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2">
    <w:name w:val="1C816E6F57DA4D5B86BF160D5B44C6E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2">
    <w:name w:val="4E64809B12B44289BDE95B914C3C5B5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2">
    <w:name w:val="FB15772C84A24F10A3020A806664C80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3">
    <w:name w:val="CB6D76660C2E4F2CB9E7CB065DF2835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3">
    <w:name w:val="D23090B2763544D5BB1BF424C370907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3">
    <w:name w:val="D929DA0535DF4673B8F93AC3E418E6C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3">
    <w:name w:val="05CB85FBE6D74BB98B1681B6C5E44FE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3">
    <w:name w:val="444BFD026200426E8ABE3E18E73A9F5B3"/>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3">
    <w:name w:val="6A77F7FBA70843DFBE8C44BB22163C9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2">
    <w:name w:val="B2497659B852442FBBEC8719B3DB6DB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2">
    <w:name w:val="5440863A3FD245E891684720AECD8B6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2">
    <w:name w:val="8E7F486187924906A01EEED509AB1D61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3">
    <w:name w:val="2A5F73F8BB85469F9C5AF43C5D6165B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3">
    <w:name w:val="DD308047F3D84AADB5EC107D076C2C23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3">
    <w:name w:val="FBA57AAA74EB47F29B4971C4AC03414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3">
    <w:name w:val="2A9F0275462946E48BE29B5CBDA0BAD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3">
    <w:name w:val="5E68CA3F723F49E48E1A7991A21A4E593"/>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3">
    <w:name w:val="9BDFA898741448A7AE9217C869E467C23"/>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3">
    <w:name w:val="18AC414ED8444BFFA36BE3E1FBC6CB253"/>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3">
    <w:name w:val="9857E900617A459C8240B28B5A74A0C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2">
    <w:name w:val="257FCD35CC5B479382174DE7F7766076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2">
    <w:name w:val="2F44A0C75C7140388F308C6E5365FE4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2">
    <w:name w:val="BB1A98534E8444EDA93E659E4ECD38D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3">
    <w:name w:val="01C959A900D8497485A9C017B1D456E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3">
    <w:name w:val="A41C47F2DD0647CDA63F9822E6A4C21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3">
    <w:name w:val="318DFBBCDCAA45828E2BE0B8AFABD50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3">
    <w:name w:val="732ABF6D140144D6A149588EE0796447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3">
    <w:name w:val="FBBAACB169694D989F8FCF983570CF9B3"/>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3">
    <w:name w:val="A16567EC5422443499DDD3A7F021697E3"/>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3">
    <w:name w:val="9526D1BC96CD4A619DAF917D2E5942DF3"/>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3">
    <w:name w:val="BCAD7EF6C0B747EFAF324631390F7D6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2">
    <w:name w:val="103F1708027E44529F80876AE7A36B7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2">
    <w:name w:val="CDBEF72B5AC7480C87C8361CB1B7CA0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2">
    <w:name w:val="2C1039CA5C12486D98DF4812BAAE16B9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3">
    <w:name w:val="5B65FD0964F9425F8425D0EA2FF49D5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3">
    <w:name w:val="9A4B34A43F564DA69D55125A8A5E00A1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3">
    <w:name w:val="D42B36F924684E84A016A577D16FA22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3">
    <w:name w:val="4A3EA30AE8D5483CA30555D4612C0958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BBF2DAB46F4B66B94BA9A47029EF6D3">
    <w:name w:val="AABBF2DAB46F4B66B94BA9A47029EF6D3"/>
    <w:rsid w:val="0076796F"/>
    <w:pPr>
      <w:spacing w:before="120" w:after="60" w:line="240" w:lineRule="auto"/>
    </w:pPr>
    <w:rPr>
      <w:rFonts w:ascii="Arial" w:eastAsia="Times New Roman" w:hAnsi="Arial" w:cs="Arial"/>
      <w:sz w:val="20"/>
      <w:szCs w:val="20"/>
      <w:lang w:eastAsia="en-US"/>
    </w:rPr>
  </w:style>
  <w:style w:type="paragraph" w:customStyle="1" w:styleId="22F996A52B1F499D9687D4FA78511F7C3">
    <w:name w:val="22F996A52B1F499D9687D4FA78511F7C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2">
    <w:name w:val="997A878332E84AF8937FC0256E11073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2">
    <w:name w:val="81DA17FCF740471B9918712EEDE80E3A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2">
    <w:name w:val="915C2CDB857548EB9E26279C9097C75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3">
    <w:name w:val="5FF73FB59F8842A18EE1F39F8A513A6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3">
    <w:name w:val="A93E79CD7D6A469E9A8172A9F9D3A6A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3">
    <w:name w:val="4B8699B822674A70AFC72254C942B3D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3">
    <w:name w:val="36BB3481D13A49F78FF04859E7077A5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196E3266A3D4FECB07AE9FBAA41F1693">
    <w:name w:val="E196E3266A3D4FECB07AE9FBAA41F1693"/>
    <w:rsid w:val="0076796F"/>
    <w:pPr>
      <w:spacing w:before="120" w:after="60" w:line="240" w:lineRule="auto"/>
    </w:pPr>
    <w:rPr>
      <w:rFonts w:ascii="Arial" w:eastAsia="Times New Roman" w:hAnsi="Arial" w:cs="Arial"/>
      <w:sz w:val="20"/>
      <w:szCs w:val="20"/>
      <w:lang w:eastAsia="en-US"/>
    </w:rPr>
  </w:style>
  <w:style w:type="paragraph" w:customStyle="1" w:styleId="B7E64A288CC6481D98C098DA7112FA323">
    <w:name w:val="B7E64A288CC6481D98C098DA7112FA323"/>
    <w:rsid w:val="0076796F"/>
    <w:pPr>
      <w:spacing w:before="120" w:after="60" w:line="240" w:lineRule="auto"/>
    </w:pPr>
    <w:rPr>
      <w:rFonts w:ascii="Arial" w:eastAsia="Times New Roman" w:hAnsi="Arial" w:cs="Arial"/>
      <w:sz w:val="20"/>
      <w:szCs w:val="20"/>
      <w:lang w:eastAsia="en-US"/>
    </w:rPr>
  </w:style>
  <w:style w:type="paragraph" w:customStyle="1" w:styleId="3C6A0CDB70B94F5994D7227865393E943">
    <w:name w:val="3C6A0CDB70B94F5994D7227865393E943"/>
    <w:rsid w:val="0076796F"/>
    <w:pPr>
      <w:spacing w:before="120" w:after="60" w:line="240" w:lineRule="auto"/>
    </w:pPr>
    <w:rPr>
      <w:rFonts w:ascii="Arial" w:eastAsia="Times New Roman" w:hAnsi="Arial" w:cs="Arial"/>
      <w:b/>
      <w:sz w:val="20"/>
      <w:szCs w:val="20"/>
      <w:lang w:eastAsia="en-US"/>
    </w:rPr>
  </w:style>
  <w:style w:type="paragraph" w:customStyle="1" w:styleId="908D739347934B49945009F790B607873">
    <w:name w:val="908D739347934B49945009F790B607873"/>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3">
    <w:name w:val="42A478711102473E8B4AF737764D52DC3"/>
    <w:rsid w:val="0076796F"/>
    <w:pPr>
      <w:spacing w:before="120" w:after="60" w:line="240" w:lineRule="auto"/>
    </w:pPr>
    <w:rPr>
      <w:rFonts w:ascii="Arial" w:eastAsia="Times New Roman" w:hAnsi="Arial" w:cs="Arial"/>
      <w:sz w:val="20"/>
      <w:szCs w:val="20"/>
      <w:lang w:eastAsia="en-US"/>
    </w:rPr>
  </w:style>
  <w:style w:type="paragraph" w:customStyle="1" w:styleId="E72B94DDC2A8419C8A3C732425CBB1463">
    <w:name w:val="E72B94DDC2A8419C8A3C732425CBB1463"/>
    <w:rsid w:val="0076796F"/>
    <w:pPr>
      <w:spacing w:before="120" w:after="60" w:line="240" w:lineRule="auto"/>
    </w:pPr>
    <w:rPr>
      <w:rFonts w:ascii="Arial" w:eastAsia="Times New Roman" w:hAnsi="Arial" w:cs="Arial"/>
      <w:sz w:val="20"/>
      <w:szCs w:val="20"/>
      <w:lang w:eastAsia="en-US"/>
    </w:rPr>
  </w:style>
  <w:style w:type="paragraph" w:customStyle="1" w:styleId="739BD498FB044E7799A1B7806BE84AFD3">
    <w:name w:val="739BD498FB044E7799A1B7806BE84AFD3"/>
    <w:rsid w:val="0076796F"/>
    <w:pPr>
      <w:spacing w:before="120" w:after="60" w:line="240" w:lineRule="auto"/>
    </w:pPr>
    <w:rPr>
      <w:rFonts w:ascii="Arial" w:eastAsia="Times New Roman" w:hAnsi="Arial" w:cs="Arial"/>
      <w:sz w:val="20"/>
      <w:szCs w:val="20"/>
      <w:lang w:eastAsia="en-US"/>
    </w:rPr>
  </w:style>
  <w:style w:type="paragraph" w:customStyle="1" w:styleId="BBEE3AC58AEB4D1FB0E872DCF0ED32AA3">
    <w:name w:val="BBEE3AC58AEB4D1FB0E872DCF0ED32AA3"/>
    <w:rsid w:val="0076796F"/>
    <w:pPr>
      <w:spacing w:before="120" w:after="60" w:line="240" w:lineRule="auto"/>
    </w:pPr>
    <w:rPr>
      <w:rFonts w:ascii="Arial" w:eastAsia="Times New Roman" w:hAnsi="Arial" w:cs="Arial"/>
      <w:sz w:val="20"/>
      <w:szCs w:val="20"/>
      <w:lang w:eastAsia="en-US"/>
    </w:rPr>
  </w:style>
  <w:style w:type="paragraph" w:customStyle="1" w:styleId="DCAB2C9C91974419A668A00EB8ADFFA23">
    <w:name w:val="DCAB2C9C91974419A668A00EB8ADFFA23"/>
    <w:rsid w:val="0076796F"/>
    <w:pPr>
      <w:spacing w:before="120" w:after="60" w:line="240" w:lineRule="auto"/>
    </w:pPr>
    <w:rPr>
      <w:rFonts w:ascii="Arial" w:eastAsia="Times New Roman" w:hAnsi="Arial" w:cs="Arial"/>
      <w:sz w:val="20"/>
      <w:szCs w:val="20"/>
      <w:lang w:eastAsia="en-US"/>
    </w:rPr>
  </w:style>
  <w:style w:type="paragraph" w:customStyle="1" w:styleId="A1A9A52E3D014B7B92F130A4119D7BB53">
    <w:name w:val="A1A9A52E3D014B7B92F130A4119D7BB53"/>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3">
    <w:name w:val="4A2B188BBF5649219BB1C66BE2EE1E943"/>
    <w:rsid w:val="0076796F"/>
    <w:pPr>
      <w:spacing w:before="120" w:after="60" w:line="240" w:lineRule="auto"/>
    </w:pPr>
    <w:rPr>
      <w:rFonts w:ascii="Arial" w:eastAsia="Times New Roman" w:hAnsi="Arial" w:cs="Arial"/>
      <w:sz w:val="20"/>
      <w:szCs w:val="20"/>
      <w:lang w:eastAsia="en-US"/>
    </w:rPr>
  </w:style>
  <w:style w:type="paragraph" w:customStyle="1" w:styleId="DC6B3FF554634E0BA4C7E7A9F846321D3">
    <w:name w:val="DC6B3FF554634E0BA4C7E7A9F846321D3"/>
    <w:rsid w:val="0076796F"/>
    <w:pPr>
      <w:spacing w:before="120" w:after="60" w:line="240" w:lineRule="auto"/>
    </w:pPr>
    <w:rPr>
      <w:rFonts w:ascii="Arial" w:eastAsia="Times New Roman" w:hAnsi="Arial" w:cs="Arial"/>
      <w:sz w:val="20"/>
      <w:szCs w:val="20"/>
      <w:lang w:eastAsia="en-US"/>
    </w:rPr>
  </w:style>
  <w:style w:type="paragraph" w:customStyle="1" w:styleId="19D2FBA53B8C4FE29B7E91339FF9AC573">
    <w:name w:val="19D2FBA53B8C4FE29B7E91339FF9AC573"/>
    <w:rsid w:val="0076796F"/>
    <w:pPr>
      <w:spacing w:before="120" w:after="60" w:line="240" w:lineRule="auto"/>
    </w:pPr>
    <w:rPr>
      <w:rFonts w:ascii="Arial" w:eastAsia="Times New Roman" w:hAnsi="Arial" w:cs="Arial"/>
      <w:sz w:val="20"/>
      <w:szCs w:val="20"/>
      <w:lang w:eastAsia="en-US"/>
    </w:rPr>
  </w:style>
  <w:style w:type="paragraph" w:customStyle="1" w:styleId="CD314D53248243378DBE5055473652EF3">
    <w:name w:val="CD314D53248243378DBE5055473652EF3"/>
    <w:rsid w:val="0076796F"/>
    <w:pPr>
      <w:spacing w:before="120" w:after="60" w:line="240" w:lineRule="auto"/>
    </w:pPr>
    <w:rPr>
      <w:rFonts w:ascii="Arial" w:eastAsia="Times New Roman" w:hAnsi="Arial" w:cs="Arial"/>
      <w:sz w:val="20"/>
      <w:szCs w:val="20"/>
      <w:lang w:eastAsia="en-US"/>
    </w:rPr>
  </w:style>
  <w:style w:type="paragraph" w:customStyle="1" w:styleId="D39AF22333CC436982B5DAFCFDC2FA673">
    <w:name w:val="D39AF22333CC436982B5DAFCFDC2FA673"/>
    <w:rsid w:val="0076796F"/>
    <w:pPr>
      <w:spacing w:before="120" w:after="60" w:line="240" w:lineRule="auto"/>
    </w:pPr>
    <w:rPr>
      <w:rFonts w:ascii="Arial" w:eastAsia="Times New Roman" w:hAnsi="Arial" w:cs="Arial"/>
      <w:sz w:val="20"/>
      <w:szCs w:val="20"/>
      <w:lang w:eastAsia="en-US"/>
    </w:rPr>
  </w:style>
  <w:style w:type="paragraph" w:customStyle="1" w:styleId="66D523CCB294403CADCE33F5A513C54A3">
    <w:name w:val="66D523CCB294403CADCE33F5A513C54A3"/>
    <w:rsid w:val="0076796F"/>
    <w:pPr>
      <w:spacing w:before="120" w:after="60" w:line="240" w:lineRule="auto"/>
    </w:pPr>
    <w:rPr>
      <w:rFonts w:ascii="Arial" w:eastAsia="Times New Roman" w:hAnsi="Arial" w:cs="Arial"/>
      <w:sz w:val="20"/>
      <w:szCs w:val="20"/>
      <w:lang w:eastAsia="en-US"/>
    </w:rPr>
  </w:style>
  <w:style w:type="paragraph" w:customStyle="1" w:styleId="9D1F91F73364420AB2E3BF34C698E5443">
    <w:name w:val="9D1F91F73364420AB2E3BF34C698E5443"/>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3">
    <w:name w:val="FF4DAA4C1B6743D08FE96CDFDCBC20703"/>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3">
    <w:name w:val="E914CCFC32A44A509C57BB15C49288E23"/>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3">
    <w:name w:val="A39CCC7913784EEB9F85CF4C5C989F913"/>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3">
    <w:name w:val="B9933EDDF6FD48E885FAAE7F03419F033"/>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3">
    <w:name w:val="C706C0BB324A4FB5AF75FBAEAA778D843"/>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3">
    <w:name w:val="221014F83F904032B702648123815AB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2">
    <w:name w:val="F6A1B43ACEE9406AB291759609A86AE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2">
    <w:name w:val="EB9DAB7EA9EC48DAB798222716EFE25F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2">
    <w:name w:val="4B6BA6EA96884715A8C69E2D7A79178E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3">
    <w:name w:val="C724FCCB4142489CA42E042766D4156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3">
    <w:name w:val="A3A75DE944FF4A4E99EC27326944902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3">
    <w:name w:val="C34F6823CC3E4CC297ABE41E6C7AFF8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3">
    <w:name w:val="D154C2E3F6274E89A73E529AD5CC19C2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FA96990A3A4EE9BE34073421418F003">
    <w:name w:val="40FA96990A3A4EE9BE34073421418F003"/>
    <w:rsid w:val="0076796F"/>
    <w:pPr>
      <w:spacing w:after="0" w:line="240" w:lineRule="auto"/>
    </w:pPr>
    <w:rPr>
      <w:rFonts w:ascii="Arial" w:eastAsia="Times New Roman" w:hAnsi="Arial" w:cs="Times New Roman"/>
      <w:sz w:val="24"/>
      <w:szCs w:val="24"/>
      <w:lang w:eastAsia="en-US"/>
    </w:rPr>
  </w:style>
  <w:style w:type="paragraph" w:customStyle="1" w:styleId="19020EF7E3124B69A042A520155C1D323">
    <w:name w:val="19020EF7E3124B69A042A520155C1D323"/>
    <w:rsid w:val="0076796F"/>
    <w:pPr>
      <w:spacing w:after="0" w:line="240" w:lineRule="auto"/>
    </w:pPr>
    <w:rPr>
      <w:rFonts w:ascii="Arial" w:eastAsia="Times New Roman" w:hAnsi="Arial" w:cs="Times New Roman"/>
      <w:sz w:val="24"/>
      <w:szCs w:val="24"/>
      <w:lang w:eastAsia="en-US"/>
    </w:rPr>
  </w:style>
  <w:style w:type="paragraph" w:customStyle="1" w:styleId="D4F7B15A572B4E49B9A890C5A81668BB3">
    <w:name w:val="D4F7B15A572B4E49B9A890C5A81668BB3"/>
    <w:rsid w:val="0076796F"/>
    <w:pPr>
      <w:spacing w:after="0" w:line="240" w:lineRule="auto"/>
    </w:pPr>
    <w:rPr>
      <w:rFonts w:ascii="Arial" w:eastAsia="Times New Roman" w:hAnsi="Arial" w:cs="Times New Roman"/>
      <w:sz w:val="24"/>
      <w:szCs w:val="24"/>
      <w:lang w:eastAsia="en-US"/>
    </w:rPr>
  </w:style>
  <w:style w:type="paragraph" w:customStyle="1" w:styleId="C3FF6A878F144081B1DBA194159143383">
    <w:name w:val="C3FF6A878F144081B1DBA194159143383"/>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3">
    <w:name w:val="7318D82B7CC54B6A94E873A3020114C83"/>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3">
    <w:name w:val="EA778598A24B40929BE75B26AC16D5903"/>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3">
    <w:name w:val="2BB85069D53E406A8CF78CE4EBB499333"/>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3">
    <w:name w:val="EDA529C473F345708AF3961B0824B8C3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3">
    <w:name w:val="9C82E1DF2D5440BF8E3BB5FCAE89D9793"/>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3">
    <w:name w:val="78CC74458BFD4E328FE6A80ACB2B74CF3"/>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3">
    <w:name w:val="1D4980A5E17743C28D9BFE93891B59843"/>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3">
    <w:name w:val="AE8F6AF266254FEF9AF162D21D63A0AB3"/>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3">
    <w:name w:val="4EC1F0518FFA47FDB577045AA83101C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3">
    <w:name w:val="D98146CAC5504B9BAB1BEE66CBF2F8B23"/>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3">
    <w:name w:val="E918E005E4DB47F6921DDB752268FA313"/>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3">
    <w:name w:val="35B8ED868869441C883FC238025E0DB03"/>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3">
    <w:name w:val="A2C00F985144486F891B8099F5A9F78B3"/>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3">
    <w:name w:val="C890D9D723E646FD8FB31A8557CC76E5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5">
    <w:name w:val="388A7423A2C44877AAA171167390330F5"/>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4">
    <w:name w:val="551BBFEA6A094608B3965E2F0D3EDB184"/>
    <w:rsid w:val="0076796F"/>
    <w:pPr>
      <w:spacing w:before="120" w:after="60" w:line="240" w:lineRule="auto"/>
    </w:pPr>
    <w:rPr>
      <w:rFonts w:ascii="Arial" w:eastAsia="Times New Roman" w:hAnsi="Arial" w:cs="Arial"/>
      <w:sz w:val="20"/>
      <w:szCs w:val="20"/>
      <w:lang w:eastAsia="en-US"/>
    </w:rPr>
  </w:style>
  <w:style w:type="paragraph" w:customStyle="1" w:styleId="874F970B901342B2B0F2BDB7EE7AD2C75">
    <w:name w:val="874F970B901342B2B0F2BDB7EE7AD2C75"/>
    <w:rsid w:val="0076796F"/>
    <w:pPr>
      <w:spacing w:before="120" w:after="60" w:line="240" w:lineRule="auto"/>
    </w:pPr>
    <w:rPr>
      <w:rFonts w:ascii="Arial" w:eastAsia="Times New Roman" w:hAnsi="Arial" w:cs="Arial"/>
      <w:sz w:val="20"/>
      <w:szCs w:val="20"/>
      <w:lang w:eastAsia="en-US"/>
    </w:rPr>
  </w:style>
  <w:style w:type="paragraph" w:customStyle="1" w:styleId="6243A408EDDA41CF96AC3DF30A8194E36">
    <w:name w:val="6243A408EDDA41CF96AC3DF30A8194E36"/>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5">
    <w:name w:val="1140BEE7CD354970A8235A30BCB221D85"/>
    <w:rsid w:val="0076796F"/>
    <w:pPr>
      <w:spacing w:before="120" w:after="60" w:line="240" w:lineRule="auto"/>
    </w:pPr>
    <w:rPr>
      <w:rFonts w:ascii="Arial" w:eastAsia="Times New Roman" w:hAnsi="Arial" w:cs="Arial"/>
      <w:sz w:val="20"/>
      <w:szCs w:val="20"/>
      <w:lang w:eastAsia="en-US"/>
    </w:rPr>
  </w:style>
  <w:style w:type="paragraph" w:customStyle="1" w:styleId="4DBABDC379FC430FB3E4E74133DDB71D3">
    <w:name w:val="4DBABDC379FC430FB3E4E74133DDB71D3"/>
    <w:rsid w:val="0076796F"/>
    <w:pPr>
      <w:spacing w:before="120" w:after="60" w:line="240" w:lineRule="auto"/>
    </w:pPr>
    <w:rPr>
      <w:rFonts w:ascii="Arial" w:eastAsia="Times New Roman" w:hAnsi="Arial" w:cs="Arial"/>
      <w:sz w:val="20"/>
      <w:szCs w:val="20"/>
      <w:lang w:eastAsia="en-US"/>
    </w:rPr>
  </w:style>
  <w:style w:type="paragraph" w:customStyle="1" w:styleId="750D5895D21B4F0993929F59F7D6603E3">
    <w:name w:val="750D5895D21B4F0993929F59F7D6603E3"/>
    <w:rsid w:val="0076796F"/>
    <w:pPr>
      <w:spacing w:before="120" w:after="60" w:line="240" w:lineRule="auto"/>
    </w:pPr>
    <w:rPr>
      <w:rFonts w:ascii="Arial" w:eastAsia="Times New Roman" w:hAnsi="Arial" w:cs="Arial"/>
      <w:sz w:val="20"/>
      <w:szCs w:val="20"/>
      <w:lang w:eastAsia="en-US"/>
    </w:rPr>
  </w:style>
  <w:style w:type="paragraph" w:customStyle="1" w:styleId="B08380EFB75F42228144677CEAB2A76E3">
    <w:name w:val="B08380EFB75F42228144677CEAB2A76E3"/>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3">
    <w:name w:val="EDC615FA65964EB2AEB80732F24B01473"/>
    <w:rsid w:val="0076796F"/>
    <w:pPr>
      <w:spacing w:before="120" w:after="60" w:line="240" w:lineRule="auto"/>
    </w:pPr>
    <w:rPr>
      <w:rFonts w:ascii="Arial" w:eastAsia="Times New Roman" w:hAnsi="Arial" w:cs="Arial"/>
      <w:sz w:val="20"/>
      <w:szCs w:val="20"/>
      <w:lang w:eastAsia="en-US"/>
    </w:rPr>
  </w:style>
  <w:style w:type="paragraph" w:customStyle="1" w:styleId="FCB93A77961242C0A5951F278043C8E83">
    <w:name w:val="FCB93A77961242C0A5951F278043C8E83"/>
    <w:rsid w:val="0076796F"/>
    <w:pPr>
      <w:spacing w:before="120" w:after="60" w:line="240" w:lineRule="auto"/>
    </w:pPr>
    <w:rPr>
      <w:rFonts w:ascii="Arial" w:eastAsia="Times New Roman" w:hAnsi="Arial" w:cs="Arial"/>
      <w:sz w:val="20"/>
      <w:szCs w:val="20"/>
      <w:lang w:eastAsia="en-US"/>
    </w:rPr>
  </w:style>
  <w:style w:type="paragraph" w:customStyle="1" w:styleId="830E8465CFC044F99B8D4EE55E9FBFA43">
    <w:name w:val="830E8465CFC044F99B8D4EE55E9FBFA43"/>
    <w:rsid w:val="0076796F"/>
    <w:pPr>
      <w:spacing w:before="120" w:after="60" w:line="240" w:lineRule="auto"/>
    </w:pPr>
    <w:rPr>
      <w:rFonts w:ascii="Arial" w:eastAsia="Times New Roman" w:hAnsi="Arial" w:cs="Arial"/>
      <w:sz w:val="20"/>
      <w:szCs w:val="20"/>
      <w:lang w:eastAsia="en-US"/>
    </w:rPr>
  </w:style>
  <w:style w:type="paragraph" w:customStyle="1" w:styleId="EBFAEB59944645CDA4A7D067451562F93">
    <w:name w:val="EBFAEB59944645CDA4A7D067451562F93"/>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3">
    <w:name w:val="909F25DD9F614FBD9D3E505345BCCD763"/>
    <w:rsid w:val="0076796F"/>
    <w:pPr>
      <w:spacing w:before="120" w:after="60" w:line="240" w:lineRule="auto"/>
    </w:pPr>
    <w:rPr>
      <w:rFonts w:ascii="Arial" w:eastAsia="Times New Roman" w:hAnsi="Arial" w:cs="Arial"/>
      <w:sz w:val="20"/>
      <w:szCs w:val="20"/>
      <w:lang w:eastAsia="en-US"/>
    </w:rPr>
  </w:style>
  <w:style w:type="paragraph" w:customStyle="1" w:styleId="527763B305934255A1D2303C75B560613">
    <w:name w:val="527763B305934255A1D2303C75B560613"/>
    <w:rsid w:val="0076796F"/>
    <w:pPr>
      <w:spacing w:before="120" w:after="60" w:line="240" w:lineRule="auto"/>
    </w:pPr>
    <w:rPr>
      <w:rFonts w:ascii="Arial" w:eastAsia="Times New Roman" w:hAnsi="Arial" w:cs="Arial"/>
      <w:sz w:val="20"/>
      <w:szCs w:val="20"/>
      <w:lang w:eastAsia="en-US"/>
    </w:rPr>
  </w:style>
  <w:style w:type="paragraph" w:customStyle="1" w:styleId="546B61C870C74734B40EED74A31080C83">
    <w:name w:val="546B61C870C74734B40EED74A31080C83"/>
    <w:rsid w:val="0076796F"/>
    <w:pPr>
      <w:spacing w:before="120" w:after="60" w:line="240" w:lineRule="auto"/>
    </w:pPr>
    <w:rPr>
      <w:rFonts w:ascii="Arial" w:eastAsia="Times New Roman" w:hAnsi="Arial" w:cs="Arial"/>
      <w:sz w:val="20"/>
      <w:szCs w:val="20"/>
      <w:lang w:eastAsia="en-US"/>
    </w:rPr>
  </w:style>
  <w:style w:type="paragraph" w:customStyle="1" w:styleId="FEBAE5D8B63D4328922DB769771D386B3">
    <w:name w:val="FEBAE5D8B63D4328922DB769771D386B3"/>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3">
    <w:name w:val="0066BF7BE4CD42C989AD8FDEC08FF27D3"/>
    <w:rsid w:val="0076796F"/>
    <w:pPr>
      <w:spacing w:before="120" w:after="60" w:line="240" w:lineRule="auto"/>
    </w:pPr>
    <w:rPr>
      <w:rFonts w:ascii="Arial" w:eastAsia="Times New Roman" w:hAnsi="Arial" w:cs="Arial"/>
      <w:sz w:val="20"/>
      <w:szCs w:val="20"/>
      <w:lang w:eastAsia="en-US"/>
    </w:rPr>
  </w:style>
  <w:style w:type="paragraph" w:customStyle="1" w:styleId="54883D6F36F7428EB3286A78B5E49E9C3">
    <w:name w:val="54883D6F36F7428EB3286A78B5E49E9C3"/>
    <w:rsid w:val="0076796F"/>
    <w:pPr>
      <w:spacing w:before="120" w:after="60" w:line="240" w:lineRule="auto"/>
    </w:pPr>
    <w:rPr>
      <w:rFonts w:ascii="Arial" w:eastAsia="Times New Roman" w:hAnsi="Arial" w:cs="Arial"/>
      <w:sz w:val="20"/>
      <w:szCs w:val="20"/>
      <w:lang w:eastAsia="en-US"/>
    </w:rPr>
  </w:style>
  <w:style w:type="paragraph" w:customStyle="1" w:styleId="C02207F44ED641B695FD5EB5234C8F3B3">
    <w:name w:val="C02207F44ED641B695FD5EB5234C8F3B3"/>
    <w:rsid w:val="0076796F"/>
    <w:pPr>
      <w:spacing w:before="120" w:after="60" w:line="240" w:lineRule="auto"/>
    </w:pPr>
    <w:rPr>
      <w:rFonts w:ascii="Arial" w:eastAsia="Times New Roman" w:hAnsi="Arial" w:cs="Arial"/>
      <w:sz w:val="20"/>
      <w:szCs w:val="20"/>
      <w:lang w:eastAsia="en-US"/>
    </w:rPr>
  </w:style>
  <w:style w:type="paragraph" w:customStyle="1" w:styleId="3538E2E705EF4875B5ADC58B20703A833">
    <w:name w:val="3538E2E705EF4875B5ADC58B20703A833"/>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3">
    <w:name w:val="FC052552492148EB8381FC9B8A19E7EC3"/>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5">
    <w:name w:val="887EEB350FCB4EA68202F2297ED28EBC5"/>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5">
    <w:name w:val="2CADC37B416C4BEC8AADC610490465B65"/>
    <w:rsid w:val="0076796F"/>
    <w:pPr>
      <w:spacing w:before="120" w:after="60" w:line="240" w:lineRule="auto"/>
    </w:pPr>
    <w:rPr>
      <w:rFonts w:ascii="Arial" w:eastAsia="Times New Roman" w:hAnsi="Arial" w:cs="Arial"/>
      <w:sz w:val="20"/>
      <w:szCs w:val="20"/>
      <w:lang w:eastAsia="en-US"/>
    </w:rPr>
  </w:style>
  <w:style w:type="paragraph" w:customStyle="1" w:styleId="015E46B6CB02436DA3B156F25990DBA52">
    <w:name w:val="015E46B6CB02436DA3B156F25990DBA5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86A528112474CE1BD70BC001723DD925">
    <w:name w:val="186A528112474CE1BD70BC001723DD925"/>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5">
    <w:name w:val="9B83B92AB96642A88DF768A55287C2C35"/>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5">
    <w:name w:val="C36845342FD146268FB132844B69B43C5"/>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5">
    <w:name w:val="948CEC17C2B442F18C05EFDA4C059A925"/>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5">
    <w:name w:val="C517E2880F764138B816AED9C03F1AEE5"/>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5">
    <w:name w:val="4C144C1020AF4B4E9F96DD3BE97A726D5"/>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5">
    <w:name w:val="0684CB99338F4BF59AA903D1546BE2185"/>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5">
    <w:name w:val="F6F6C974646E4D3F8324DB869660ED6E5"/>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5">
    <w:name w:val="DF830C22D82A4EF39323EE9D1DB1D7C25"/>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5">
    <w:name w:val="82585875242140B6BFEFB478ADB9E50E5"/>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5">
    <w:name w:val="E5E79EAB22D14592B61016E8B2D311855"/>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5">
    <w:name w:val="544835FDED0548A3A2A065FD9F8D182D5"/>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5">
    <w:name w:val="8CC406CC70AF4AF682D43748775FC1515"/>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5">
    <w:name w:val="875D436833F84BF293DAEECBD8DA4AC45"/>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5">
    <w:name w:val="1E0B23FD9FF94771BCA50E40AA77A4415"/>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5">
    <w:name w:val="22B39255128F4AE7ABA482062C7AAF285"/>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5">
    <w:name w:val="3FF5F12CE3244B45A32C950339F946FF5"/>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5">
    <w:name w:val="C498844FBC494A13933DF8A44C707C575"/>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5">
    <w:name w:val="82781FE77EEB42B3A1C62E263F7B107F5"/>
    <w:rsid w:val="0076796F"/>
    <w:pPr>
      <w:spacing w:before="120" w:after="60" w:line="240" w:lineRule="auto"/>
    </w:pPr>
    <w:rPr>
      <w:rFonts w:ascii="Arial" w:eastAsia="Times New Roman" w:hAnsi="Arial" w:cs="Arial"/>
      <w:sz w:val="20"/>
      <w:szCs w:val="20"/>
      <w:lang w:eastAsia="en-US"/>
    </w:rPr>
  </w:style>
  <w:style w:type="paragraph" w:customStyle="1" w:styleId="AE681F5C6F8A4BF4B681F63F74825543">
    <w:name w:val="AE681F5C6F8A4BF4B681F63F74825543"/>
    <w:rsid w:val="0076796F"/>
  </w:style>
  <w:style w:type="paragraph" w:customStyle="1" w:styleId="C47354AF1C874688987CA1B2283EDD0C">
    <w:name w:val="C47354AF1C874688987CA1B2283EDD0C"/>
    <w:rsid w:val="0076796F"/>
  </w:style>
  <w:style w:type="paragraph" w:customStyle="1" w:styleId="4CD1C2C34C3F46C78919CA55F2508AB8">
    <w:name w:val="4CD1C2C34C3F46C78919CA55F2508AB8"/>
    <w:rsid w:val="0076796F"/>
  </w:style>
  <w:style w:type="paragraph" w:customStyle="1" w:styleId="AB8D804E3461405D88DB138DC047167F">
    <w:name w:val="AB8D804E3461405D88DB138DC047167F"/>
    <w:rsid w:val="0076796F"/>
  </w:style>
  <w:style w:type="paragraph" w:customStyle="1" w:styleId="3DB6B5F75DB14DB982D1B893A9E10E9F">
    <w:name w:val="3DB6B5F75DB14DB982D1B893A9E10E9F"/>
    <w:rsid w:val="0076796F"/>
  </w:style>
  <w:style w:type="paragraph" w:customStyle="1" w:styleId="A9755E12949F4E36B01D1E16DA657249">
    <w:name w:val="A9755E12949F4E36B01D1E16DA657249"/>
    <w:rsid w:val="0076796F"/>
  </w:style>
  <w:style w:type="paragraph" w:customStyle="1" w:styleId="F7AF497402A14FB1A5F7B99DA82F405F">
    <w:name w:val="F7AF497402A14FB1A5F7B99DA82F405F"/>
    <w:rsid w:val="0076796F"/>
  </w:style>
  <w:style w:type="paragraph" w:customStyle="1" w:styleId="945776771E074577AA5D8E643CAE6315">
    <w:name w:val="945776771E074577AA5D8E643CAE6315"/>
    <w:rsid w:val="0076796F"/>
  </w:style>
  <w:style w:type="paragraph" w:customStyle="1" w:styleId="02D214CDC35F461AA0D1A52A111D2654">
    <w:name w:val="02D214CDC35F461AA0D1A52A111D2654"/>
    <w:rsid w:val="0076796F"/>
  </w:style>
  <w:style w:type="paragraph" w:customStyle="1" w:styleId="6622052BD78B45CFAAD206941289CB9C">
    <w:name w:val="6622052BD78B45CFAAD206941289CB9C"/>
    <w:rsid w:val="0076796F"/>
  </w:style>
  <w:style w:type="paragraph" w:customStyle="1" w:styleId="D8E0C05A71974B42B5E140BBB6EA8DC2">
    <w:name w:val="D8E0C05A71974B42B5E140BBB6EA8DC2"/>
    <w:rsid w:val="0076796F"/>
  </w:style>
  <w:style w:type="paragraph" w:customStyle="1" w:styleId="091BC2B6878243118E50FA052297BD3B">
    <w:name w:val="091BC2B6878243118E50FA052297BD3B"/>
    <w:rsid w:val="0076796F"/>
  </w:style>
  <w:style w:type="paragraph" w:customStyle="1" w:styleId="8BBB054DBA9F4EF89AE649AB90DAEFA0">
    <w:name w:val="8BBB054DBA9F4EF89AE649AB90DAEFA0"/>
    <w:rsid w:val="0076796F"/>
  </w:style>
  <w:style w:type="paragraph" w:customStyle="1" w:styleId="EF14142B5AF94B89A235F063B76F0778">
    <w:name w:val="EF14142B5AF94B89A235F063B76F0778"/>
    <w:rsid w:val="0076796F"/>
  </w:style>
  <w:style w:type="paragraph" w:customStyle="1" w:styleId="679D528EE78D4AC4A05B4BE8CC1BC283">
    <w:name w:val="679D528EE78D4AC4A05B4BE8CC1BC283"/>
    <w:rsid w:val="0076796F"/>
  </w:style>
  <w:style w:type="paragraph" w:customStyle="1" w:styleId="BE9FFC46DC314E48B064C218431ACB04">
    <w:name w:val="BE9FFC46DC314E48B064C218431ACB04"/>
    <w:rsid w:val="0076796F"/>
  </w:style>
  <w:style w:type="paragraph" w:customStyle="1" w:styleId="2F9811FA35524F798BDA8E085E132DA2">
    <w:name w:val="2F9811FA35524F798BDA8E085E132DA2"/>
    <w:rsid w:val="0076796F"/>
  </w:style>
  <w:style w:type="paragraph" w:customStyle="1" w:styleId="BECF9F4E392C48919EE79003409007737">
    <w:name w:val="BECF9F4E392C48919EE7900340900773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7">
    <w:name w:val="1283A27F8E8F4069B1F646DF47538175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6">
    <w:name w:val="D9C822E0A2214C6EBED766CE6A6DEF6D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6">
    <w:name w:val="58D82C4518314546A7894CCB54E95CB8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7">
    <w:name w:val="3EED8077C31C409FAFF935CE5D86F1807"/>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3">
    <w:name w:val="1CF108B2FDF44F189D5FB4EA7ACDCEEB3"/>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6">
    <w:name w:val="26BA9EDB1B3B4FE187B25FF7CF79192A6"/>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6">
    <w:name w:val="AE4DB7DD7B52426D8956286A8CFE56E86"/>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6">
    <w:name w:val="C263D2077AB1436DB9E809D260F639176"/>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6">
    <w:name w:val="93BF778588CF4B138B147C055E6450A26"/>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6">
    <w:name w:val="E98185ADAF59443BB2E7B3C1CD78B9B76"/>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6">
    <w:name w:val="D5C7E43FC54542D391AC32D33DDA02436"/>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6">
    <w:name w:val="94D670A7E33E4E659B599A61753830D66"/>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6">
    <w:name w:val="8337C08D43E64CC698D6DAD6F1B031FB6"/>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4">
    <w:name w:val="E0C72A8EB32D4410B3052271742956C34"/>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4">
    <w:name w:val="5215CC78083A4BFA9D177A642C1E43034"/>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4">
    <w:name w:val="22530453995B4BC28EB39716576E97004"/>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4">
    <w:name w:val="99E9831894C241609941085AC1318D3C4"/>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4">
    <w:name w:val="7E45A153970E450287F2D633E033BD37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4">
    <w:name w:val="328BBE6A346D4C7D8B80746AC246538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4">
    <w:name w:val="94E50565CD384097AE5D8AC9B7F77B564"/>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1">
    <w:name w:val="9005D15EBDF74CC5BD7580EACE29EC841"/>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4">
    <w:name w:val="66993AA934004B188C06A8B579493C514"/>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4">
    <w:name w:val="D23C15B6F13E4990AFE904446EAF1D9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3">
    <w:name w:val="1C816E6F57DA4D5B86BF160D5B44C6E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3">
    <w:name w:val="4E64809B12B44289BDE95B914C3C5B5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3">
    <w:name w:val="FB15772C84A24F10A3020A806664C80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4">
    <w:name w:val="CB6D76660C2E4F2CB9E7CB065DF2835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4">
    <w:name w:val="D23090B2763544D5BB1BF424C370907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4">
    <w:name w:val="D929DA0535DF4673B8F93AC3E418E6C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4">
    <w:name w:val="05CB85FBE6D74BB98B1681B6C5E44FE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4">
    <w:name w:val="444BFD026200426E8ABE3E18E73A9F5B4"/>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4">
    <w:name w:val="6A77F7FBA70843DFBE8C44BB22163C9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3">
    <w:name w:val="B2497659B852442FBBEC8719B3DB6DB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3">
    <w:name w:val="5440863A3FD245E891684720AECD8B6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3">
    <w:name w:val="8E7F486187924906A01EEED509AB1D61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4">
    <w:name w:val="2A5F73F8BB85469F9C5AF43C5D6165B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4">
    <w:name w:val="DD308047F3D84AADB5EC107D076C2C23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4">
    <w:name w:val="FBA57AAA74EB47F29B4971C4AC03414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4">
    <w:name w:val="2A9F0275462946E48BE29B5CBDA0BAD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4">
    <w:name w:val="5E68CA3F723F49E48E1A7991A21A4E594"/>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4">
    <w:name w:val="9BDFA898741448A7AE9217C869E467C24"/>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4">
    <w:name w:val="18AC414ED8444BFFA36BE3E1FBC6CB254"/>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4">
    <w:name w:val="9857E900617A459C8240B28B5A74A0C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3">
    <w:name w:val="257FCD35CC5B479382174DE7F7766076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3">
    <w:name w:val="2F44A0C75C7140388F308C6E5365FE4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3">
    <w:name w:val="BB1A98534E8444EDA93E659E4ECD38D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4">
    <w:name w:val="01C959A900D8497485A9C017B1D456E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4">
    <w:name w:val="A41C47F2DD0647CDA63F9822E6A4C21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4">
    <w:name w:val="318DFBBCDCAA45828E2BE0B8AFABD50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4">
    <w:name w:val="732ABF6D140144D6A149588EE0796447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4">
    <w:name w:val="FBBAACB169694D989F8FCF983570CF9B4"/>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4">
    <w:name w:val="A16567EC5422443499DDD3A7F021697E4"/>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4">
    <w:name w:val="9526D1BC96CD4A619DAF917D2E5942DF4"/>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4">
    <w:name w:val="BCAD7EF6C0B747EFAF324631390F7D6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3">
    <w:name w:val="103F1708027E44529F80876AE7A36B74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3">
    <w:name w:val="CDBEF72B5AC7480C87C8361CB1B7CA0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3">
    <w:name w:val="2C1039CA5C12486D98DF4812BAAE16B9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4">
    <w:name w:val="5B65FD0964F9425F8425D0EA2FF49D5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4">
    <w:name w:val="9A4B34A43F564DA69D55125A8A5E00A1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4">
    <w:name w:val="D42B36F924684E84A016A577D16FA22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4">
    <w:name w:val="4A3EA30AE8D5483CA30555D4612C0958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1">
    <w:name w:val="AE681F5C6F8A4BF4B681F63F748255431"/>
    <w:rsid w:val="0076796F"/>
    <w:pPr>
      <w:spacing w:after="0" w:line="240" w:lineRule="auto"/>
    </w:pPr>
    <w:rPr>
      <w:rFonts w:ascii="Arial" w:eastAsia="Times New Roman" w:hAnsi="Arial" w:cs="Times New Roman"/>
      <w:sz w:val="24"/>
      <w:szCs w:val="24"/>
      <w:lang w:eastAsia="en-US"/>
    </w:rPr>
  </w:style>
  <w:style w:type="paragraph" w:customStyle="1" w:styleId="22F996A52B1F499D9687D4FA78511F7C4">
    <w:name w:val="22F996A52B1F499D9687D4FA78511F7C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3">
    <w:name w:val="997A878332E84AF8937FC0256E11073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3">
    <w:name w:val="81DA17FCF740471B9918712EEDE80E3A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3">
    <w:name w:val="915C2CDB857548EB9E26279C9097C75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4">
    <w:name w:val="5FF73FB59F8842A18EE1F39F8A513A6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4">
    <w:name w:val="A93E79CD7D6A469E9A8172A9F9D3A6A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4">
    <w:name w:val="4B8699B822674A70AFC72254C942B3D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4">
    <w:name w:val="36BB3481D13A49F78FF04859E7077A5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1">
    <w:name w:val="C47354AF1C874688987CA1B2283EDD0C1"/>
    <w:rsid w:val="0076796F"/>
    <w:pPr>
      <w:spacing w:after="0" w:line="240" w:lineRule="auto"/>
    </w:pPr>
    <w:rPr>
      <w:rFonts w:ascii="Arial" w:eastAsia="Times New Roman" w:hAnsi="Arial" w:cs="Times New Roman"/>
      <w:sz w:val="24"/>
      <w:szCs w:val="24"/>
      <w:lang w:eastAsia="en-US"/>
    </w:rPr>
  </w:style>
  <w:style w:type="paragraph" w:customStyle="1" w:styleId="B7E64A288CC6481D98C098DA7112FA324">
    <w:name w:val="B7E64A288CC6481D98C098DA7112FA324"/>
    <w:rsid w:val="0076796F"/>
    <w:pPr>
      <w:spacing w:before="120" w:after="60" w:line="240" w:lineRule="auto"/>
    </w:pPr>
    <w:rPr>
      <w:rFonts w:ascii="Arial" w:eastAsia="Times New Roman" w:hAnsi="Arial" w:cs="Arial"/>
      <w:sz w:val="20"/>
      <w:szCs w:val="20"/>
      <w:lang w:eastAsia="en-US"/>
    </w:rPr>
  </w:style>
  <w:style w:type="paragraph" w:customStyle="1" w:styleId="4CD1C2C34C3F46C78919CA55F2508AB81">
    <w:name w:val="4CD1C2C34C3F46C78919CA55F2508AB81"/>
    <w:rsid w:val="0076796F"/>
    <w:pPr>
      <w:spacing w:after="0" w:line="240" w:lineRule="auto"/>
    </w:pPr>
    <w:rPr>
      <w:rFonts w:ascii="Arial" w:eastAsia="Times New Roman" w:hAnsi="Arial" w:cs="Times New Roman"/>
      <w:sz w:val="24"/>
      <w:szCs w:val="24"/>
      <w:lang w:eastAsia="en-US"/>
    </w:rPr>
  </w:style>
  <w:style w:type="paragraph" w:customStyle="1" w:styleId="908D739347934B49945009F790B607874">
    <w:name w:val="908D739347934B49945009F790B607874"/>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4">
    <w:name w:val="42A478711102473E8B4AF737764D52DC4"/>
    <w:rsid w:val="0076796F"/>
    <w:pPr>
      <w:spacing w:before="120" w:after="60" w:line="240" w:lineRule="auto"/>
    </w:pPr>
    <w:rPr>
      <w:rFonts w:ascii="Arial" w:eastAsia="Times New Roman" w:hAnsi="Arial" w:cs="Arial"/>
      <w:sz w:val="20"/>
      <w:szCs w:val="20"/>
      <w:lang w:eastAsia="en-US"/>
    </w:rPr>
  </w:style>
  <w:style w:type="paragraph" w:customStyle="1" w:styleId="AB8D804E3461405D88DB138DC047167F1">
    <w:name w:val="AB8D804E3461405D88DB138DC047167F1"/>
    <w:rsid w:val="0076796F"/>
    <w:pPr>
      <w:spacing w:after="0" w:line="240" w:lineRule="auto"/>
    </w:pPr>
    <w:rPr>
      <w:rFonts w:ascii="Arial" w:eastAsia="Times New Roman" w:hAnsi="Arial" w:cs="Times New Roman"/>
      <w:sz w:val="24"/>
      <w:szCs w:val="24"/>
      <w:lang w:eastAsia="en-US"/>
    </w:rPr>
  </w:style>
  <w:style w:type="paragraph" w:customStyle="1" w:styleId="739BD498FB044E7799A1B7806BE84AFD4">
    <w:name w:val="739BD498FB044E7799A1B7806BE84AFD4"/>
    <w:rsid w:val="0076796F"/>
    <w:pPr>
      <w:spacing w:before="120" w:after="60" w:line="240" w:lineRule="auto"/>
    </w:pPr>
    <w:rPr>
      <w:rFonts w:ascii="Arial" w:eastAsia="Times New Roman" w:hAnsi="Arial" w:cs="Arial"/>
      <w:sz w:val="20"/>
      <w:szCs w:val="20"/>
      <w:lang w:eastAsia="en-US"/>
    </w:rPr>
  </w:style>
  <w:style w:type="paragraph" w:customStyle="1" w:styleId="3DB6B5F75DB14DB982D1B893A9E10E9F1">
    <w:name w:val="3DB6B5F75DB14DB982D1B893A9E10E9F1"/>
    <w:rsid w:val="0076796F"/>
    <w:pPr>
      <w:spacing w:after="0" w:line="240" w:lineRule="auto"/>
    </w:pPr>
    <w:rPr>
      <w:rFonts w:ascii="Arial" w:eastAsia="Times New Roman" w:hAnsi="Arial" w:cs="Times New Roman"/>
      <w:sz w:val="24"/>
      <w:szCs w:val="24"/>
      <w:lang w:eastAsia="en-US"/>
    </w:rPr>
  </w:style>
  <w:style w:type="paragraph" w:customStyle="1" w:styleId="A9755E12949F4E36B01D1E16DA6572491">
    <w:name w:val="A9755E12949F4E36B01D1E16DA6572491"/>
    <w:rsid w:val="0076796F"/>
    <w:pPr>
      <w:spacing w:after="0" w:line="240" w:lineRule="auto"/>
    </w:pPr>
    <w:rPr>
      <w:rFonts w:ascii="Arial" w:eastAsia="Times New Roman" w:hAnsi="Arial" w:cs="Times New Roman"/>
      <w:sz w:val="24"/>
      <w:szCs w:val="24"/>
      <w:lang w:eastAsia="en-US"/>
    </w:rPr>
  </w:style>
  <w:style w:type="paragraph" w:customStyle="1" w:styleId="A1A9A52E3D014B7B92F130A4119D7BB54">
    <w:name w:val="A1A9A52E3D014B7B92F130A4119D7BB54"/>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4">
    <w:name w:val="4A2B188BBF5649219BB1C66BE2EE1E944"/>
    <w:rsid w:val="0076796F"/>
    <w:pPr>
      <w:spacing w:before="120" w:after="60" w:line="240" w:lineRule="auto"/>
    </w:pPr>
    <w:rPr>
      <w:rFonts w:ascii="Arial" w:eastAsia="Times New Roman" w:hAnsi="Arial" w:cs="Arial"/>
      <w:sz w:val="20"/>
      <w:szCs w:val="20"/>
      <w:lang w:eastAsia="en-US"/>
    </w:rPr>
  </w:style>
  <w:style w:type="paragraph" w:customStyle="1" w:styleId="F7AF497402A14FB1A5F7B99DA82F405F1">
    <w:name w:val="F7AF497402A14FB1A5F7B99DA82F405F1"/>
    <w:rsid w:val="0076796F"/>
    <w:pPr>
      <w:spacing w:after="0" w:line="240" w:lineRule="auto"/>
    </w:pPr>
    <w:rPr>
      <w:rFonts w:ascii="Arial" w:eastAsia="Times New Roman" w:hAnsi="Arial" w:cs="Times New Roman"/>
      <w:sz w:val="24"/>
      <w:szCs w:val="24"/>
      <w:lang w:eastAsia="en-US"/>
    </w:rPr>
  </w:style>
  <w:style w:type="paragraph" w:customStyle="1" w:styleId="945776771E074577AA5D8E643CAE63151">
    <w:name w:val="945776771E074577AA5D8E643CAE63151"/>
    <w:rsid w:val="0076796F"/>
    <w:pPr>
      <w:spacing w:after="0" w:line="240" w:lineRule="auto"/>
    </w:pPr>
    <w:rPr>
      <w:rFonts w:ascii="Arial" w:eastAsia="Times New Roman" w:hAnsi="Arial" w:cs="Times New Roman"/>
      <w:sz w:val="24"/>
      <w:szCs w:val="24"/>
      <w:lang w:eastAsia="en-US"/>
    </w:rPr>
  </w:style>
  <w:style w:type="paragraph" w:customStyle="1" w:styleId="6622052BD78B45CFAAD206941289CB9C1">
    <w:name w:val="6622052BD78B45CFAAD206941289CB9C1"/>
    <w:rsid w:val="0076796F"/>
    <w:pPr>
      <w:spacing w:after="0" w:line="240" w:lineRule="auto"/>
    </w:pPr>
    <w:rPr>
      <w:rFonts w:ascii="Arial" w:eastAsia="Times New Roman" w:hAnsi="Arial" w:cs="Times New Roman"/>
      <w:sz w:val="24"/>
      <w:szCs w:val="24"/>
      <w:lang w:eastAsia="en-US"/>
    </w:rPr>
  </w:style>
  <w:style w:type="paragraph" w:customStyle="1" w:styleId="D8E0C05A71974B42B5E140BBB6EA8DC21">
    <w:name w:val="D8E0C05A71974B42B5E140BBB6EA8DC21"/>
    <w:rsid w:val="0076796F"/>
    <w:pPr>
      <w:spacing w:after="0" w:line="240" w:lineRule="auto"/>
    </w:pPr>
    <w:rPr>
      <w:rFonts w:ascii="Arial" w:eastAsia="Times New Roman" w:hAnsi="Arial" w:cs="Times New Roman"/>
      <w:sz w:val="24"/>
      <w:szCs w:val="24"/>
      <w:lang w:eastAsia="en-US"/>
    </w:rPr>
  </w:style>
  <w:style w:type="paragraph" w:customStyle="1" w:styleId="091BC2B6878243118E50FA052297BD3B1">
    <w:name w:val="091BC2B6878243118E50FA052297BD3B1"/>
    <w:rsid w:val="0076796F"/>
    <w:pPr>
      <w:spacing w:after="0" w:line="240" w:lineRule="auto"/>
    </w:pPr>
    <w:rPr>
      <w:rFonts w:ascii="Arial" w:eastAsia="Times New Roman" w:hAnsi="Arial" w:cs="Times New Roman"/>
      <w:sz w:val="24"/>
      <w:szCs w:val="24"/>
      <w:lang w:eastAsia="en-US"/>
    </w:rPr>
  </w:style>
  <w:style w:type="paragraph" w:customStyle="1" w:styleId="9D1F91F73364420AB2E3BF34C698E5444">
    <w:name w:val="9D1F91F73364420AB2E3BF34C698E5444"/>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4">
    <w:name w:val="FF4DAA4C1B6743D08FE96CDFDCBC20704"/>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4">
    <w:name w:val="E914CCFC32A44A509C57BB15C49288E24"/>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4">
    <w:name w:val="A39CCC7913784EEB9F85CF4C5C989F914"/>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4">
    <w:name w:val="B9933EDDF6FD48E885FAAE7F03419F034"/>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4">
    <w:name w:val="C706C0BB324A4FB5AF75FBAEAA778D844"/>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4">
    <w:name w:val="221014F83F904032B702648123815AB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3">
    <w:name w:val="F6A1B43ACEE9406AB291759609A86AE0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3">
    <w:name w:val="EB9DAB7EA9EC48DAB798222716EFE25F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3">
    <w:name w:val="4B6BA6EA96884715A8C69E2D7A79178E3"/>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4">
    <w:name w:val="C724FCCB4142489CA42E042766D4156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4">
    <w:name w:val="A3A75DE944FF4A4E99EC27326944902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4">
    <w:name w:val="C34F6823CC3E4CC297ABE41E6C7AFF8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4">
    <w:name w:val="D154C2E3F6274E89A73E529AD5CC19C2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1">
    <w:name w:val="8BBB054DBA9F4EF89AE649AB90DAEFA0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1">
    <w:name w:val="EF14142B5AF94B89A235F063B76F0778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1">
    <w:name w:val="679D528EE78D4AC4A05B4BE8CC1BC283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1">
    <w:name w:val="BE9FFC46DC314E48B064C218431ACB041"/>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4">
    <w:name w:val="C3FF6A878F144081B1DBA194159143384"/>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4">
    <w:name w:val="7318D82B7CC54B6A94E873A3020114C84"/>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4">
    <w:name w:val="EA778598A24B40929BE75B26AC16D5904"/>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4">
    <w:name w:val="2BB85069D53E406A8CF78CE4EBB499334"/>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4">
    <w:name w:val="EDA529C473F345708AF3961B0824B8C3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4">
    <w:name w:val="9C82E1DF2D5440BF8E3BB5FCAE89D9794"/>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4">
    <w:name w:val="78CC74458BFD4E328FE6A80ACB2B74CF4"/>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4">
    <w:name w:val="1D4980A5E17743C28D9BFE93891B59844"/>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4">
    <w:name w:val="AE8F6AF266254FEF9AF162D21D63A0AB4"/>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4">
    <w:name w:val="4EC1F0518FFA47FDB577045AA83101C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4">
    <w:name w:val="D98146CAC5504B9BAB1BEE66CBF2F8B24"/>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4">
    <w:name w:val="E918E005E4DB47F6921DDB752268FA314"/>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4">
    <w:name w:val="35B8ED868869441C883FC238025E0DB04"/>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4">
    <w:name w:val="A2C00F985144486F891B8099F5A9F78B4"/>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4">
    <w:name w:val="C890D9D723E646FD8FB31A8557CC76E5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6">
    <w:name w:val="388A7423A2C44877AAA171167390330F6"/>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5">
    <w:name w:val="551BBFEA6A094608B3965E2F0D3EDB185"/>
    <w:rsid w:val="0076796F"/>
    <w:pPr>
      <w:spacing w:before="120" w:after="60" w:line="240" w:lineRule="auto"/>
    </w:pPr>
    <w:rPr>
      <w:rFonts w:ascii="Arial" w:eastAsia="Times New Roman" w:hAnsi="Arial" w:cs="Arial"/>
      <w:sz w:val="20"/>
      <w:szCs w:val="20"/>
      <w:lang w:eastAsia="en-US"/>
    </w:rPr>
  </w:style>
  <w:style w:type="paragraph" w:customStyle="1" w:styleId="2F9811FA35524F798BDA8E085E132DA21">
    <w:name w:val="2F9811FA35524F798BDA8E085E132DA21"/>
    <w:rsid w:val="0076796F"/>
    <w:pPr>
      <w:spacing w:after="0" w:line="240" w:lineRule="auto"/>
    </w:pPr>
    <w:rPr>
      <w:rFonts w:ascii="Arial" w:eastAsia="Times New Roman" w:hAnsi="Arial" w:cs="Times New Roman"/>
      <w:sz w:val="24"/>
      <w:szCs w:val="24"/>
      <w:lang w:eastAsia="en-US"/>
    </w:rPr>
  </w:style>
  <w:style w:type="paragraph" w:customStyle="1" w:styleId="6243A408EDDA41CF96AC3DF30A8194E37">
    <w:name w:val="6243A408EDDA41CF96AC3DF30A8194E37"/>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6">
    <w:name w:val="1140BEE7CD354970A8235A30BCB221D86"/>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4">
    <w:name w:val="EDC615FA65964EB2AEB80732F24B01474"/>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4">
    <w:name w:val="909F25DD9F614FBD9D3E505345BCCD764"/>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4">
    <w:name w:val="0066BF7BE4CD42C989AD8FDEC08FF27D4"/>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4">
    <w:name w:val="FC052552492148EB8381FC9B8A19E7EC4"/>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6">
    <w:name w:val="887EEB350FCB4EA68202F2297ED28EBC6"/>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6">
    <w:name w:val="2CADC37B416C4BEC8AADC610490465B66"/>
    <w:rsid w:val="0076796F"/>
    <w:pPr>
      <w:spacing w:before="120" w:after="60" w:line="240" w:lineRule="auto"/>
    </w:pPr>
    <w:rPr>
      <w:rFonts w:ascii="Arial" w:eastAsia="Times New Roman" w:hAnsi="Arial" w:cs="Arial"/>
      <w:sz w:val="20"/>
      <w:szCs w:val="20"/>
      <w:lang w:eastAsia="en-US"/>
    </w:rPr>
  </w:style>
  <w:style w:type="paragraph" w:customStyle="1" w:styleId="186A528112474CE1BD70BC001723DD926">
    <w:name w:val="186A528112474CE1BD70BC001723DD926"/>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6">
    <w:name w:val="9B83B92AB96642A88DF768A55287C2C36"/>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6">
    <w:name w:val="C36845342FD146268FB132844B69B43C6"/>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6">
    <w:name w:val="948CEC17C2B442F18C05EFDA4C059A926"/>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6">
    <w:name w:val="C517E2880F764138B816AED9C03F1AEE6"/>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6">
    <w:name w:val="4C144C1020AF4B4E9F96DD3BE97A726D6"/>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6">
    <w:name w:val="0684CB99338F4BF59AA903D1546BE2186"/>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6">
    <w:name w:val="F6F6C974646E4D3F8324DB869660ED6E6"/>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6">
    <w:name w:val="DF830C22D82A4EF39323EE9D1DB1D7C26"/>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6">
    <w:name w:val="82585875242140B6BFEFB478ADB9E50E6"/>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6">
    <w:name w:val="E5E79EAB22D14592B61016E8B2D311856"/>
    <w:rsid w:val="0076796F"/>
    <w:pPr>
      <w:spacing w:before="120" w:after="60" w:line="240" w:lineRule="auto"/>
    </w:pPr>
    <w:rPr>
      <w:rFonts w:ascii="Arial" w:eastAsia="Times New Roman" w:hAnsi="Arial" w:cs="Arial"/>
      <w:sz w:val="20"/>
      <w:szCs w:val="20"/>
      <w:lang w:eastAsia="en-US"/>
    </w:rPr>
  </w:style>
  <w:style w:type="paragraph" w:customStyle="1" w:styleId="544835FDED0548A3A2A065FD9F8D182D6">
    <w:name w:val="544835FDED0548A3A2A065FD9F8D182D6"/>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6">
    <w:name w:val="8CC406CC70AF4AF682D43748775FC1516"/>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6">
    <w:name w:val="875D436833F84BF293DAEECBD8DA4AC46"/>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6">
    <w:name w:val="1E0B23FD9FF94771BCA50E40AA77A4416"/>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6">
    <w:name w:val="22B39255128F4AE7ABA482062C7AAF286"/>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6">
    <w:name w:val="3FF5F12CE3244B45A32C950339F946FF6"/>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6">
    <w:name w:val="C498844FBC494A13933DF8A44C707C576"/>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6">
    <w:name w:val="82781FE77EEB42B3A1C62E263F7B107F6"/>
    <w:rsid w:val="0076796F"/>
    <w:pPr>
      <w:spacing w:before="120" w:after="60" w:line="240" w:lineRule="auto"/>
    </w:pPr>
    <w:rPr>
      <w:rFonts w:ascii="Arial" w:eastAsia="Times New Roman" w:hAnsi="Arial" w:cs="Arial"/>
      <w:sz w:val="20"/>
      <w:szCs w:val="20"/>
      <w:lang w:eastAsia="en-US"/>
    </w:rPr>
  </w:style>
  <w:style w:type="paragraph" w:customStyle="1" w:styleId="F46857A3FCD44A0D805D1B8135639F40">
    <w:name w:val="F46857A3FCD44A0D805D1B8135639F40"/>
    <w:rsid w:val="0076796F"/>
  </w:style>
  <w:style w:type="paragraph" w:customStyle="1" w:styleId="BECF9F4E392C48919EE79003409007738">
    <w:name w:val="BECF9F4E392C48919EE79003409007738"/>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8">
    <w:name w:val="1283A27F8E8F4069B1F646DF475381758"/>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7">
    <w:name w:val="D9C822E0A2214C6EBED766CE6A6DEF6D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7">
    <w:name w:val="58D82C4518314546A7894CCB54E95CB8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8">
    <w:name w:val="3EED8077C31C409FAFF935CE5D86F1808"/>
    <w:rsid w:val="0076796F"/>
    <w:pPr>
      <w:spacing w:after="0" w:line="240" w:lineRule="auto"/>
    </w:pPr>
    <w:rPr>
      <w:rFonts w:ascii="Arial" w:eastAsia="Times New Roman" w:hAnsi="Arial" w:cs="Times New Roman"/>
      <w:sz w:val="24"/>
      <w:szCs w:val="24"/>
      <w:lang w:eastAsia="en-US"/>
    </w:rPr>
  </w:style>
  <w:style w:type="paragraph" w:customStyle="1" w:styleId="1CF108B2FDF44F189D5FB4EA7ACDCEEB4">
    <w:name w:val="1CF108B2FDF44F189D5FB4EA7ACDCEEB4"/>
    <w:rsid w:val="0076796F"/>
    <w:pPr>
      <w:spacing w:before="120" w:after="60" w:line="240" w:lineRule="auto"/>
    </w:pPr>
    <w:rPr>
      <w:rFonts w:ascii="Arial" w:eastAsia="Times New Roman" w:hAnsi="Arial" w:cs="Arial"/>
      <w:sz w:val="20"/>
      <w:szCs w:val="20"/>
      <w:lang w:eastAsia="en-US"/>
    </w:rPr>
  </w:style>
  <w:style w:type="paragraph" w:customStyle="1" w:styleId="26BA9EDB1B3B4FE187B25FF7CF79192A7">
    <w:name w:val="26BA9EDB1B3B4FE187B25FF7CF79192A7"/>
    <w:rsid w:val="0076796F"/>
    <w:pPr>
      <w:spacing w:after="0" w:line="240" w:lineRule="auto"/>
    </w:pPr>
    <w:rPr>
      <w:rFonts w:ascii="Arial" w:eastAsia="Times New Roman" w:hAnsi="Arial" w:cs="Times New Roman"/>
      <w:sz w:val="24"/>
      <w:szCs w:val="24"/>
      <w:lang w:eastAsia="en-US"/>
    </w:rPr>
  </w:style>
  <w:style w:type="paragraph" w:customStyle="1" w:styleId="AE4DB7DD7B52426D8956286A8CFE56E87">
    <w:name w:val="AE4DB7DD7B52426D8956286A8CFE56E87"/>
    <w:rsid w:val="0076796F"/>
    <w:pPr>
      <w:spacing w:after="0" w:line="240" w:lineRule="auto"/>
    </w:pPr>
    <w:rPr>
      <w:rFonts w:ascii="Arial" w:eastAsia="Times New Roman" w:hAnsi="Arial" w:cs="Times New Roman"/>
      <w:sz w:val="24"/>
      <w:szCs w:val="24"/>
      <w:lang w:eastAsia="en-US"/>
    </w:rPr>
  </w:style>
  <w:style w:type="paragraph" w:customStyle="1" w:styleId="C263D2077AB1436DB9E809D260F639177">
    <w:name w:val="C263D2077AB1436DB9E809D260F639177"/>
    <w:rsid w:val="0076796F"/>
    <w:pPr>
      <w:spacing w:after="0" w:line="240" w:lineRule="auto"/>
    </w:pPr>
    <w:rPr>
      <w:rFonts w:ascii="Arial" w:eastAsia="Times New Roman" w:hAnsi="Arial" w:cs="Times New Roman"/>
      <w:sz w:val="24"/>
      <w:szCs w:val="24"/>
      <w:lang w:eastAsia="en-US"/>
    </w:rPr>
  </w:style>
  <w:style w:type="paragraph" w:customStyle="1" w:styleId="93BF778588CF4B138B147C055E6450A27">
    <w:name w:val="93BF778588CF4B138B147C055E6450A27"/>
    <w:rsid w:val="0076796F"/>
    <w:pPr>
      <w:spacing w:after="0" w:line="240" w:lineRule="auto"/>
    </w:pPr>
    <w:rPr>
      <w:rFonts w:ascii="Arial" w:eastAsia="Times New Roman" w:hAnsi="Arial" w:cs="Times New Roman"/>
      <w:sz w:val="24"/>
      <w:szCs w:val="24"/>
      <w:lang w:eastAsia="en-US"/>
    </w:rPr>
  </w:style>
  <w:style w:type="paragraph" w:customStyle="1" w:styleId="E98185ADAF59443BB2E7B3C1CD78B9B77">
    <w:name w:val="E98185ADAF59443BB2E7B3C1CD78B9B77"/>
    <w:rsid w:val="0076796F"/>
    <w:pPr>
      <w:spacing w:after="0" w:line="240" w:lineRule="auto"/>
    </w:pPr>
    <w:rPr>
      <w:rFonts w:ascii="Arial" w:eastAsia="Times New Roman" w:hAnsi="Arial" w:cs="Times New Roman"/>
      <w:sz w:val="24"/>
      <w:szCs w:val="24"/>
      <w:lang w:eastAsia="en-US"/>
    </w:rPr>
  </w:style>
  <w:style w:type="paragraph" w:customStyle="1" w:styleId="D5C7E43FC54542D391AC32D33DDA02437">
    <w:name w:val="D5C7E43FC54542D391AC32D33DDA02437"/>
    <w:rsid w:val="0076796F"/>
    <w:pPr>
      <w:spacing w:after="0" w:line="240" w:lineRule="auto"/>
    </w:pPr>
    <w:rPr>
      <w:rFonts w:ascii="Arial" w:eastAsia="Times New Roman" w:hAnsi="Arial" w:cs="Times New Roman"/>
      <w:sz w:val="24"/>
      <w:szCs w:val="24"/>
      <w:lang w:eastAsia="en-US"/>
    </w:rPr>
  </w:style>
  <w:style w:type="paragraph" w:customStyle="1" w:styleId="94D670A7E33E4E659B599A61753830D67">
    <w:name w:val="94D670A7E33E4E659B599A61753830D67"/>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7">
    <w:name w:val="8337C08D43E64CC698D6DAD6F1B031FB7"/>
    <w:rsid w:val="0076796F"/>
    <w:pPr>
      <w:spacing w:after="0" w:line="240" w:lineRule="auto"/>
    </w:pPr>
    <w:rPr>
      <w:rFonts w:ascii="Arial" w:eastAsia="Times New Roman" w:hAnsi="Arial" w:cs="Times New Roman"/>
      <w:sz w:val="24"/>
      <w:szCs w:val="24"/>
      <w:lang w:eastAsia="en-US"/>
    </w:rPr>
  </w:style>
  <w:style w:type="paragraph" w:customStyle="1" w:styleId="E0C72A8EB32D4410B3052271742956C35">
    <w:name w:val="E0C72A8EB32D4410B3052271742956C35"/>
    <w:rsid w:val="0076796F"/>
    <w:pPr>
      <w:spacing w:after="0" w:line="240" w:lineRule="auto"/>
    </w:pPr>
    <w:rPr>
      <w:rFonts w:ascii="Arial" w:eastAsia="Times New Roman" w:hAnsi="Arial" w:cs="Times New Roman"/>
      <w:sz w:val="24"/>
      <w:szCs w:val="24"/>
      <w:lang w:eastAsia="en-US"/>
    </w:rPr>
  </w:style>
  <w:style w:type="paragraph" w:customStyle="1" w:styleId="5215CC78083A4BFA9D177A642C1E43035">
    <w:name w:val="5215CC78083A4BFA9D177A642C1E43035"/>
    <w:rsid w:val="0076796F"/>
    <w:pPr>
      <w:spacing w:after="0" w:line="240" w:lineRule="auto"/>
    </w:pPr>
    <w:rPr>
      <w:rFonts w:ascii="Arial" w:eastAsia="Times New Roman" w:hAnsi="Arial" w:cs="Times New Roman"/>
      <w:sz w:val="24"/>
      <w:szCs w:val="24"/>
      <w:lang w:eastAsia="en-US"/>
    </w:rPr>
  </w:style>
  <w:style w:type="paragraph" w:customStyle="1" w:styleId="22530453995B4BC28EB39716576E97005">
    <w:name w:val="22530453995B4BC28EB39716576E97005"/>
    <w:rsid w:val="0076796F"/>
    <w:pPr>
      <w:spacing w:after="0" w:line="240" w:lineRule="auto"/>
    </w:pPr>
    <w:rPr>
      <w:rFonts w:ascii="Arial" w:eastAsia="Times New Roman" w:hAnsi="Arial" w:cs="Times New Roman"/>
      <w:sz w:val="24"/>
      <w:szCs w:val="24"/>
      <w:lang w:eastAsia="en-US"/>
    </w:rPr>
  </w:style>
  <w:style w:type="paragraph" w:customStyle="1" w:styleId="99E9831894C241609941085AC1318D3C5">
    <w:name w:val="99E9831894C241609941085AC1318D3C5"/>
    <w:rsid w:val="0076796F"/>
    <w:pPr>
      <w:spacing w:after="0" w:line="240" w:lineRule="auto"/>
    </w:pPr>
    <w:rPr>
      <w:rFonts w:ascii="Arial" w:eastAsia="Times New Roman" w:hAnsi="Arial" w:cs="Times New Roman"/>
      <w:sz w:val="24"/>
      <w:szCs w:val="24"/>
      <w:lang w:eastAsia="en-US"/>
    </w:rPr>
  </w:style>
  <w:style w:type="paragraph" w:customStyle="1" w:styleId="7E45A153970E450287F2D633E033BD375">
    <w:name w:val="7E45A153970E450287F2D633E033BD37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5">
    <w:name w:val="328BBE6A346D4C7D8B80746AC246538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5">
    <w:name w:val="94E50565CD384097AE5D8AC9B7F77B565"/>
    <w:rsid w:val="0076796F"/>
    <w:pPr>
      <w:spacing w:after="0" w:line="240" w:lineRule="auto"/>
    </w:pPr>
    <w:rPr>
      <w:rFonts w:ascii="Arial" w:eastAsia="Times New Roman" w:hAnsi="Arial" w:cs="Times New Roman"/>
      <w:sz w:val="24"/>
      <w:szCs w:val="24"/>
      <w:lang w:eastAsia="en-US"/>
    </w:rPr>
  </w:style>
  <w:style w:type="paragraph" w:customStyle="1" w:styleId="9005D15EBDF74CC5BD7580EACE29EC842">
    <w:name w:val="9005D15EBDF74CC5BD7580EACE29EC842"/>
    <w:rsid w:val="0076796F"/>
    <w:pPr>
      <w:spacing w:after="0" w:line="240" w:lineRule="auto"/>
    </w:pPr>
    <w:rPr>
      <w:rFonts w:ascii="Arial" w:eastAsia="Times New Roman" w:hAnsi="Arial" w:cs="Times New Roman"/>
      <w:sz w:val="24"/>
      <w:szCs w:val="24"/>
      <w:lang w:eastAsia="en-US"/>
    </w:rPr>
  </w:style>
  <w:style w:type="paragraph" w:customStyle="1" w:styleId="66993AA934004B188C06A8B579493C515">
    <w:name w:val="66993AA934004B188C06A8B579493C515"/>
    <w:rsid w:val="0076796F"/>
    <w:pPr>
      <w:spacing w:after="0" w:line="240" w:lineRule="auto"/>
    </w:pPr>
    <w:rPr>
      <w:rFonts w:ascii="Arial" w:eastAsia="Times New Roman" w:hAnsi="Arial" w:cs="Times New Roman"/>
      <w:sz w:val="24"/>
      <w:szCs w:val="24"/>
      <w:lang w:eastAsia="en-US"/>
    </w:rPr>
  </w:style>
  <w:style w:type="paragraph" w:customStyle="1" w:styleId="D23C15B6F13E4990AFE904446EAF1D945">
    <w:name w:val="D23C15B6F13E4990AFE904446EAF1D94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4">
    <w:name w:val="1C816E6F57DA4D5B86BF160D5B44C6E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4">
    <w:name w:val="4E64809B12B44289BDE95B914C3C5B5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4">
    <w:name w:val="FB15772C84A24F10A3020A806664C80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5">
    <w:name w:val="CB6D76660C2E4F2CB9E7CB065DF2835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5">
    <w:name w:val="D23090B2763544D5BB1BF424C370907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5">
    <w:name w:val="D929DA0535DF4673B8F93AC3E418E6C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5">
    <w:name w:val="05CB85FBE6D74BB98B1681B6C5E44FE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44BFD026200426E8ABE3E18E73A9F5B5">
    <w:name w:val="444BFD026200426E8ABE3E18E73A9F5B5"/>
    <w:rsid w:val="0076796F"/>
    <w:pPr>
      <w:spacing w:after="0" w:line="240" w:lineRule="auto"/>
    </w:pPr>
    <w:rPr>
      <w:rFonts w:ascii="Arial" w:eastAsia="Times New Roman" w:hAnsi="Arial" w:cs="Times New Roman"/>
      <w:sz w:val="24"/>
      <w:szCs w:val="24"/>
      <w:lang w:eastAsia="en-US"/>
    </w:rPr>
  </w:style>
  <w:style w:type="paragraph" w:customStyle="1" w:styleId="6A77F7FBA70843DFBE8C44BB22163C965">
    <w:name w:val="6A77F7FBA70843DFBE8C44BB22163C9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4">
    <w:name w:val="B2497659B852442FBBEC8719B3DB6DB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4">
    <w:name w:val="5440863A3FD245E891684720AECD8B6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4">
    <w:name w:val="8E7F486187924906A01EEED509AB1D61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5">
    <w:name w:val="2A5F73F8BB85469F9C5AF43C5D6165B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5">
    <w:name w:val="DD308047F3D84AADB5EC107D076C2C2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5">
    <w:name w:val="FBA57AAA74EB47F29B4971C4AC034140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5">
    <w:name w:val="2A9F0275462946E48BE29B5CBDA0BAD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5">
    <w:name w:val="5E68CA3F723F49E48E1A7991A21A4E595"/>
    <w:rsid w:val="0076796F"/>
    <w:pPr>
      <w:spacing w:after="0" w:line="240" w:lineRule="auto"/>
    </w:pPr>
    <w:rPr>
      <w:rFonts w:ascii="Arial" w:eastAsia="Times New Roman" w:hAnsi="Arial" w:cs="Times New Roman"/>
      <w:sz w:val="24"/>
      <w:szCs w:val="24"/>
      <w:lang w:eastAsia="en-US"/>
    </w:rPr>
  </w:style>
  <w:style w:type="paragraph" w:customStyle="1" w:styleId="9BDFA898741448A7AE9217C869E467C25">
    <w:name w:val="9BDFA898741448A7AE9217C869E467C25"/>
    <w:rsid w:val="0076796F"/>
    <w:pPr>
      <w:spacing w:after="0" w:line="240" w:lineRule="auto"/>
    </w:pPr>
    <w:rPr>
      <w:rFonts w:ascii="Arial" w:eastAsia="Times New Roman" w:hAnsi="Arial" w:cs="Times New Roman"/>
      <w:sz w:val="24"/>
      <w:szCs w:val="24"/>
      <w:lang w:eastAsia="en-US"/>
    </w:rPr>
  </w:style>
  <w:style w:type="paragraph" w:customStyle="1" w:styleId="18AC414ED8444BFFA36BE3E1FBC6CB255">
    <w:name w:val="18AC414ED8444BFFA36BE3E1FBC6CB255"/>
    <w:rsid w:val="0076796F"/>
    <w:pPr>
      <w:spacing w:after="0" w:line="240" w:lineRule="auto"/>
    </w:pPr>
    <w:rPr>
      <w:rFonts w:ascii="Arial" w:eastAsia="Times New Roman" w:hAnsi="Arial" w:cs="Times New Roman"/>
      <w:sz w:val="24"/>
      <w:szCs w:val="24"/>
      <w:lang w:eastAsia="en-US"/>
    </w:rPr>
  </w:style>
  <w:style w:type="paragraph" w:customStyle="1" w:styleId="9857E900617A459C8240B28B5A74A0CA5">
    <w:name w:val="9857E900617A459C8240B28B5A74A0CA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4">
    <w:name w:val="257FCD35CC5B479382174DE7F7766076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4">
    <w:name w:val="2F44A0C75C7140388F308C6E5365FE4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4">
    <w:name w:val="BB1A98534E8444EDA93E659E4ECD38D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5">
    <w:name w:val="01C959A900D8497485A9C017B1D456E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5">
    <w:name w:val="A41C47F2DD0647CDA63F9822E6A4C21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5">
    <w:name w:val="318DFBBCDCAA45828E2BE0B8AFABD50A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5">
    <w:name w:val="732ABF6D140144D6A149588EE0796447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5">
    <w:name w:val="FBBAACB169694D989F8FCF983570CF9B5"/>
    <w:rsid w:val="0076796F"/>
    <w:pPr>
      <w:spacing w:after="0" w:line="240" w:lineRule="auto"/>
    </w:pPr>
    <w:rPr>
      <w:rFonts w:ascii="Arial" w:eastAsia="Times New Roman" w:hAnsi="Arial" w:cs="Times New Roman"/>
      <w:sz w:val="24"/>
      <w:szCs w:val="24"/>
      <w:lang w:eastAsia="en-US"/>
    </w:rPr>
  </w:style>
  <w:style w:type="paragraph" w:customStyle="1" w:styleId="A16567EC5422443499DDD3A7F021697E5">
    <w:name w:val="A16567EC5422443499DDD3A7F021697E5"/>
    <w:rsid w:val="0076796F"/>
    <w:pPr>
      <w:spacing w:after="0" w:line="240" w:lineRule="auto"/>
    </w:pPr>
    <w:rPr>
      <w:rFonts w:ascii="Arial" w:eastAsia="Times New Roman" w:hAnsi="Arial" w:cs="Times New Roman"/>
      <w:sz w:val="24"/>
      <w:szCs w:val="24"/>
      <w:lang w:eastAsia="en-US"/>
    </w:rPr>
  </w:style>
  <w:style w:type="paragraph" w:customStyle="1" w:styleId="9526D1BC96CD4A619DAF917D2E5942DF5">
    <w:name w:val="9526D1BC96CD4A619DAF917D2E5942DF5"/>
    <w:rsid w:val="0076796F"/>
    <w:pPr>
      <w:spacing w:after="0" w:line="240" w:lineRule="auto"/>
    </w:pPr>
    <w:rPr>
      <w:rFonts w:ascii="Arial" w:eastAsia="Times New Roman" w:hAnsi="Arial" w:cs="Times New Roman"/>
      <w:sz w:val="24"/>
      <w:szCs w:val="24"/>
      <w:lang w:eastAsia="en-US"/>
    </w:rPr>
  </w:style>
  <w:style w:type="paragraph" w:customStyle="1" w:styleId="BCAD7EF6C0B747EFAF324631390F7D6E5">
    <w:name w:val="BCAD7EF6C0B747EFAF324631390F7D6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4">
    <w:name w:val="103F1708027E44529F80876AE7A36B74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4">
    <w:name w:val="CDBEF72B5AC7480C87C8361CB1B7CA0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4">
    <w:name w:val="2C1039CA5C12486D98DF4812BAAE16B9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5">
    <w:name w:val="5B65FD0964F9425F8425D0EA2FF49D5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5">
    <w:name w:val="9A4B34A43F564DA69D55125A8A5E00A1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5">
    <w:name w:val="D42B36F924684E84A016A577D16FA229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5">
    <w:name w:val="4A3EA30AE8D5483CA30555D4612C0958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2">
    <w:name w:val="AE681F5C6F8A4BF4B681F63F748255432"/>
    <w:rsid w:val="0076796F"/>
    <w:pPr>
      <w:spacing w:after="0" w:line="240" w:lineRule="auto"/>
    </w:pPr>
    <w:rPr>
      <w:rFonts w:ascii="Arial" w:eastAsia="Times New Roman" w:hAnsi="Arial" w:cs="Times New Roman"/>
      <w:sz w:val="24"/>
      <w:szCs w:val="24"/>
      <w:lang w:eastAsia="en-US"/>
    </w:rPr>
  </w:style>
  <w:style w:type="paragraph" w:customStyle="1" w:styleId="22F996A52B1F499D9687D4FA78511F7C5">
    <w:name w:val="22F996A52B1F499D9687D4FA78511F7C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4">
    <w:name w:val="997A878332E84AF8937FC0256E11073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4">
    <w:name w:val="81DA17FCF740471B9918712EEDE80E3A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4">
    <w:name w:val="915C2CDB857548EB9E26279C9097C75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5">
    <w:name w:val="5FF73FB59F8842A18EE1F39F8A513A64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5">
    <w:name w:val="A93E79CD7D6A469E9A8172A9F9D3A6AF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5">
    <w:name w:val="4B8699B822674A70AFC72254C942B3D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5">
    <w:name w:val="36BB3481D13A49F78FF04859E7077A59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2">
    <w:name w:val="C47354AF1C874688987CA1B2283EDD0C2"/>
    <w:rsid w:val="0076796F"/>
    <w:pPr>
      <w:spacing w:after="0" w:line="240" w:lineRule="auto"/>
    </w:pPr>
    <w:rPr>
      <w:rFonts w:ascii="Arial" w:eastAsia="Times New Roman" w:hAnsi="Arial" w:cs="Times New Roman"/>
      <w:sz w:val="24"/>
      <w:szCs w:val="24"/>
      <w:lang w:eastAsia="en-US"/>
    </w:rPr>
  </w:style>
  <w:style w:type="paragraph" w:customStyle="1" w:styleId="B7E64A288CC6481D98C098DA7112FA325">
    <w:name w:val="B7E64A288CC6481D98C098DA7112FA325"/>
    <w:rsid w:val="0076796F"/>
    <w:pPr>
      <w:spacing w:before="120" w:after="60" w:line="240" w:lineRule="auto"/>
    </w:pPr>
    <w:rPr>
      <w:rFonts w:ascii="Arial" w:eastAsia="Times New Roman" w:hAnsi="Arial" w:cs="Arial"/>
      <w:sz w:val="20"/>
      <w:szCs w:val="20"/>
      <w:lang w:eastAsia="en-US"/>
    </w:rPr>
  </w:style>
  <w:style w:type="paragraph" w:customStyle="1" w:styleId="4CD1C2C34C3F46C78919CA55F2508AB82">
    <w:name w:val="4CD1C2C34C3F46C78919CA55F2508AB82"/>
    <w:rsid w:val="0076796F"/>
    <w:pPr>
      <w:spacing w:after="0" w:line="240" w:lineRule="auto"/>
    </w:pPr>
    <w:rPr>
      <w:rFonts w:ascii="Arial" w:eastAsia="Times New Roman" w:hAnsi="Arial" w:cs="Times New Roman"/>
      <w:sz w:val="24"/>
      <w:szCs w:val="24"/>
      <w:lang w:eastAsia="en-US"/>
    </w:rPr>
  </w:style>
  <w:style w:type="paragraph" w:customStyle="1" w:styleId="908D739347934B49945009F790B607875">
    <w:name w:val="908D739347934B49945009F790B607875"/>
    <w:rsid w:val="0076796F"/>
    <w:pPr>
      <w:spacing w:before="120" w:after="60" w:line="240" w:lineRule="auto"/>
    </w:pPr>
    <w:rPr>
      <w:rFonts w:ascii="Arial" w:eastAsia="Times New Roman" w:hAnsi="Arial" w:cs="Arial"/>
      <w:sz w:val="20"/>
      <w:szCs w:val="20"/>
      <w:lang w:eastAsia="en-US"/>
    </w:rPr>
  </w:style>
  <w:style w:type="paragraph" w:customStyle="1" w:styleId="42A478711102473E8B4AF737764D52DC5">
    <w:name w:val="42A478711102473E8B4AF737764D52DC5"/>
    <w:rsid w:val="0076796F"/>
    <w:pPr>
      <w:spacing w:before="120" w:after="60" w:line="240" w:lineRule="auto"/>
    </w:pPr>
    <w:rPr>
      <w:rFonts w:ascii="Arial" w:eastAsia="Times New Roman" w:hAnsi="Arial" w:cs="Arial"/>
      <w:sz w:val="20"/>
      <w:szCs w:val="20"/>
      <w:lang w:eastAsia="en-US"/>
    </w:rPr>
  </w:style>
  <w:style w:type="paragraph" w:customStyle="1" w:styleId="AB8D804E3461405D88DB138DC047167F2">
    <w:name w:val="AB8D804E3461405D88DB138DC047167F2"/>
    <w:rsid w:val="0076796F"/>
    <w:pPr>
      <w:spacing w:after="0" w:line="240" w:lineRule="auto"/>
    </w:pPr>
    <w:rPr>
      <w:rFonts w:ascii="Arial" w:eastAsia="Times New Roman" w:hAnsi="Arial" w:cs="Times New Roman"/>
      <w:sz w:val="24"/>
      <w:szCs w:val="24"/>
      <w:lang w:eastAsia="en-US"/>
    </w:rPr>
  </w:style>
  <w:style w:type="paragraph" w:customStyle="1" w:styleId="739BD498FB044E7799A1B7806BE84AFD5">
    <w:name w:val="739BD498FB044E7799A1B7806BE84AFD5"/>
    <w:rsid w:val="0076796F"/>
    <w:pPr>
      <w:spacing w:before="120" w:after="60" w:line="240" w:lineRule="auto"/>
    </w:pPr>
    <w:rPr>
      <w:rFonts w:ascii="Arial" w:eastAsia="Times New Roman" w:hAnsi="Arial" w:cs="Arial"/>
      <w:sz w:val="20"/>
      <w:szCs w:val="20"/>
      <w:lang w:eastAsia="en-US"/>
    </w:rPr>
  </w:style>
  <w:style w:type="paragraph" w:customStyle="1" w:styleId="3DB6B5F75DB14DB982D1B893A9E10E9F2">
    <w:name w:val="3DB6B5F75DB14DB982D1B893A9E10E9F2"/>
    <w:rsid w:val="0076796F"/>
    <w:pPr>
      <w:spacing w:after="0" w:line="240" w:lineRule="auto"/>
    </w:pPr>
    <w:rPr>
      <w:rFonts w:ascii="Arial" w:eastAsia="Times New Roman" w:hAnsi="Arial" w:cs="Times New Roman"/>
      <w:sz w:val="24"/>
      <w:szCs w:val="24"/>
      <w:lang w:eastAsia="en-US"/>
    </w:rPr>
  </w:style>
  <w:style w:type="paragraph" w:customStyle="1" w:styleId="A9755E12949F4E36B01D1E16DA6572492">
    <w:name w:val="A9755E12949F4E36B01D1E16DA6572492"/>
    <w:rsid w:val="0076796F"/>
    <w:pPr>
      <w:spacing w:after="0" w:line="240" w:lineRule="auto"/>
    </w:pPr>
    <w:rPr>
      <w:rFonts w:ascii="Arial" w:eastAsia="Times New Roman" w:hAnsi="Arial" w:cs="Times New Roman"/>
      <w:sz w:val="24"/>
      <w:szCs w:val="24"/>
      <w:lang w:eastAsia="en-US"/>
    </w:rPr>
  </w:style>
  <w:style w:type="paragraph" w:customStyle="1" w:styleId="A1A9A52E3D014B7B92F130A4119D7BB55">
    <w:name w:val="A1A9A52E3D014B7B92F130A4119D7BB55"/>
    <w:rsid w:val="0076796F"/>
    <w:pPr>
      <w:spacing w:before="120" w:after="60" w:line="240" w:lineRule="auto"/>
    </w:pPr>
    <w:rPr>
      <w:rFonts w:ascii="Arial" w:eastAsia="Times New Roman" w:hAnsi="Arial" w:cs="Arial"/>
      <w:sz w:val="20"/>
      <w:szCs w:val="20"/>
      <w:lang w:eastAsia="en-US"/>
    </w:rPr>
  </w:style>
  <w:style w:type="paragraph" w:customStyle="1" w:styleId="4A2B188BBF5649219BB1C66BE2EE1E945">
    <w:name w:val="4A2B188BBF5649219BB1C66BE2EE1E945"/>
    <w:rsid w:val="0076796F"/>
    <w:pPr>
      <w:spacing w:before="120" w:after="60" w:line="240" w:lineRule="auto"/>
    </w:pPr>
    <w:rPr>
      <w:rFonts w:ascii="Arial" w:eastAsia="Times New Roman" w:hAnsi="Arial" w:cs="Arial"/>
      <w:sz w:val="20"/>
      <w:szCs w:val="20"/>
      <w:lang w:eastAsia="en-US"/>
    </w:rPr>
  </w:style>
  <w:style w:type="paragraph" w:customStyle="1" w:styleId="F7AF497402A14FB1A5F7B99DA82F405F2">
    <w:name w:val="F7AF497402A14FB1A5F7B99DA82F405F2"/>
    <w:rsid w:val="0076796F"/>
    <w:pPr>
      <w:spacing w:after="0" w:line="240" w:lineRule="auto"/>
    </w:pPr>
    <w:rPr>
      <w:rFonts w:ascii="Arial" w:eastAsia="Times New Roman" w:hAnsi="Arial" w:cs="Times New Roman"/>
      <w:sz w:val="24"/>
      <w:szCs w:val="24"/>
      <w:lang w:eastAsia="en-US"/>
    </w:rPr>
  </w:style>
  <w:style w:type="paragraph" w:customStyle="1" w:styleId="945776771E074577AA5D8E643CAE63152">
    <w:name w:val="945776771E074577AA5D8E643CAE63152"/>
    <w:rsid w:val="0076796F"/>
    <w:pPr>
      <w:spacing w:after="0" w:line="240" w:lineRule="auto"/>
    </w:pPr>
    <w:rPr>
      <w:rFonts w:ascii="Arial" w:eastAsia="Times New Roman" w:hAnsi="Arial" w:cs="Times New Roman"/>
      <w:sz w:val="24"/>
      <w:szCs w:val="24"/>
      <w:lang w:eastAsia="en-US"/>
    </w:rPr>
  </w:style>
  <w:style w:type="paragraph" w:customStyle="1" w:styleId="6622052BD78B45CFAAD206941289CB9C2">
    <w:name w:val="6622052BD78B45CFAAD206941289CB9C2"/>
    <w:rsid w:val="0076796F"/>
    <w:pPr>
      <w:spacing w:after="0" w:line="240" w:lineRule="auto"/>
    </w:pPr>
    <w:rPr>
      <w:rFonts w:ascii="Arial" w:eastAsia="Times New Roman" w:hAnsi="Arial" w:cs="Times New Roman"/>
      <w:sz w:val="24"/>
      <w:szCs w:val="24"/>
      <w:lang w:eastAsia="en-US"/>
    </w:rPr>
  </w:style>
  <w:style w:type="paragraph" w:customStyle="1" w:styleId="D8E0C05A71974B42B5E140BBB6EA8DC22">
    <w:name w:val="D8E0C05A71974B42B5E140BBB6EA8DC22"/>
    <w:rsid w:val="0076796F"/>
    <w:pPr>
      <w:spacing w:after="0" w:line="240" w:lineRule="auto"/>
    </w:pPr>
    <w:rPr>
      <w:rFonts w:ascii="Arial" w:eastAsia="Times New Roman" w:hAnsi="Arial" w:cs="Times New Roman"/>
      <w:sz w:val="24"/>
      <w:szCs w:val="24"/>
      <w:lang w:eastAsia="en-US"/>
    </w:rPr>
  </w:style>
  <w:style w:type="paragraph" w:customStyle="1" w:styleId="091BC2B6878243118E50FA052297BD3B2">
    <w:name w:val="091BC2B6878243118E50FA052297BD3B2"/>
    <w:rsid w:val="0076796F"/>
    <w:pPr>
      <w:spacing w:after="0" w:line="240" w:lineRule="auto"/>
    </w:pPr>
    <w:rPr>
      <w:rFonts w:ascii="Arial" w:eastAsia="Times New Roman" w:hAnsi="Arial" w:cs="Times New Roman"/>
      <w:sz w:val="24"/>
      <w:szCs w:val="24"/>
      <w:lang w:eastAsia="en-US"/>
    </w:rPr>
  </w:style>
  <w:style w:type="paragraph" w:customStyle="1" w:styleId="9D1F91F73364420AB2E3BF34C698E5445">
    <w:name w:val="9D1F91F73364420AB2E3BF34C698E5445"/>
    <w:rsid w:val="0076796F"/>
    <w:pPr>
      <w:spacing w:before="120" w:after="60" w:line="240" w:lineRule="auto"/>
    </w:pPr>
    <w:rPr>
      <w:rFonts w:ascii="Arial" w:eastAsia="Times New Roman" w:hAnsi="Arial" w:cs="Arial"/>
      <w:sz w:val="20"/>
      <w:szCs w:val="20"/>
      <w:lang w:eastAsia="en-US"/>
    </w:rPr>
  </w:style>
  <w:style w:type="paragraph" w:customStyle="1" w:styleId="FF4DAA4C1B6743D08FE96CDFDCBC20705">
    <w:name w:val="FF4DAA4C1B6743D08FE96CDFDCBC20705"/>
    <w:rsid w:val="0076796F"/>
    <w:pPr>
      <w:spacing w:before="120" w:after="60" w:line="240" w:lineRule="auto"/>
    </w:pPr>
    <w:rPr>
      <w:rFonts w:ascii="Arial" w:eastAsia="Times New Roman" w:hAnsi="Arial" w:cs="Arial"/>
      <w:sz w:val="20"/>
      <w:szCs w:val="20"/>
      <w:lang w:eastAsia="en-US"/>
    </w:rPr>
  </w:style>
  <w:style w:type="paragraph" w:customStyle="1" w:styleId="E914CCFC32A44A509C57BB15C49288E25">
    <w:name w:val="E914CCFC32A44A509C57BB15C49288E25"/>
    <w:rsid w:val="0076796F"/>
    <w:pPr>
      <w:spacing w:before="120" w:after="60" w:line="240" w:lineRule="auto"/>
    </w:pPr>
    <w:rPr>
      <w:rFonts w:ascii="Arial" w:eastAsia="Times New Roman" w:hAnsi="Arial" w:cs="Arial"/>
      <w:sz w:val="20"/>
      <w:szCs w:val="20"/>
      <w:lang w:eastAsia="en-US"/>
    </w:rPr>
  </w:style>
  <w:style w:type="paragraph" w:customStyle="1" w:styleId="A39CCC7913784EEB9F85CF4C5C989F915">
    <w:name w:val="A39CCC7913784EEB9F85CF4C5C989F915"/>
    <w:rsid w:val="0076796F"/>
    <w:pPr>
      <w:spacing w:after="0" w:line="240" w:lineRule="auto"/>
    </w:pPr>
    <w:rPr>
      <w:rFonts w:ascii="Arial" w:eastAsia="Times New Roman" w:hAnsi="Arial" w:cs="Times New Roman"/>
      <w:sz w:val="24"/>
      <w:szCs w:val="24"/>
      <w:lang w:eastAsia="en-US"/>
    </w:rPr>
  </w:style>
  <w:style w:type="paragraph" w:customStyle="1" w:styleId="B9933EDDF6FD48E885FAAE7F03419F035">
    <w:name w:val="B9933EDDF6FD48E885FAAE7F03419F035"/>
    <w:rsid w:val="0076796F"/>
    <w:pPr>
      <w:spacing w:after="0" w:line="240" w:lineRule="auto"/>
    </w:pPr>
    <w:rPr>
      <w:rFonts w:ascii="Arial" w:eastAsia="Times New Roman" w:hAnsi="Arial" w:cs="Times New Roman"/>
      <w:sz w:val="24"/>
      <w:szCs w:val="24"/>
      <w:lang w:eastAsia="en-US"/>
    </w:rPr>
  </w:style>
  <w:style w:type="paragraph" w:customStyle="1" w:styleId="C706C0BB324A4FB5AF75FBAEAA778D845">
    <w:name w:val="C706C0BB324A4FB5AF75FBAEAA778D845"/>
    <w:rsid w:val="0076796F"/>
    <w:pPr>
      <w:spacing w:after="0" w:line="240" w:lineRule="auto"/>
    </w:pPr>
    <w:rPr>
      <w:rFonts w:ascii="Arial" w:eastAsia="Times New Roman" w:hAnsi="Arial" w:cs="Times New Roman"/>
      <w:sz w:val="24"/>
      <w:szCs w:val="24"/>
      <w:lang w:eastAsia="en-US"/>
    </w:rPr>
  </w:style>
  <w:style w:type="paragraph" w:customStyle="1" w:styleId="221014F83F904032B702648123815AB65">
    <w:name w:val="221014F83F904032B702648123815AB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4">
    <w:name w:val="F6A1B43ACEE9406AB291759609A86AE0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4">
    <w:name w:val="EB9DAB7EA9EC48DAB798222716EFE25F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4">
    <w:name w:val="4B6BA6EA96884715A8C69E2D7A79178E4"/>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5">
    <w:name w:val="C724FCCB4142489CA42E042766D4156E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5">
    <w:name w:val="A3A75DE944FF4A4E99EC27326944902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5">
    <w:name w:val="C34F6823CC3E4CC297ABE41E6C7AFF8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5">
    <w:name w:val="D154C2E3F6274E89A73E529AD5CC19C2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2">
    <w:name w:val="8BBB054DBA9F4EF89AE649AB90DAEFA0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2">
    <w:name w:val="EF14142B5AF94B89A235F063B76F0778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2">
    <w:name w:val="679D528EE78D4AC4A05B4BE8CC1BC283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2">
    <w:name w:val="BE9FFC46DC314E48B064C218431ACB042"/>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5">
    <w:name w:val="C3FF6A878F144081B1DBA194159143385"/>
    <w:rsid w:val="0076796F"/>
    <w:pPr>
      <w:spacing w:after="0" w:line="240" w:lineRule="auto"/>
    </w:pPr>
    <w:rPr>
      <w:rFonts w:ascii="Arial" w:eastAsia="Times New Roman" w:hAnsi="Arial" w:cs="Times New Roman"/>
      <w:sz w:val="24"/>
      <w:szCs w:val="24"/>
      <w:lang w:eastAsia="en-US"/>
    </w:rPr>
  </w:style>
  <w:style w:type="paragraph" w:customStyle="1" w:styleId="7318D82B7CC54B6A94E873A3020114C85">
    <w:name w:val="7318D82B7CC54B6A94E873A3020114C85"/>
    <w:rsid w:val="0076796F"/>
    <w:pPr>
      <w:spacing w:after="0" w:line="240" w:lineRule="auto"/>
    </w:pPr>
    <w:rPr>
      <w:rFonts w:ascii="Arial" w:eastAsia="Times New Roman" w:hAnsi="Arial" w:cs="Times New Roman"/>
      <w:sz w:val="24"/>
      <w:szCs w:val="24"/>
      <w:lang w:eastAsia="en-US"/>
    </w:rPr>
  </w:style>
  <w:style w:type="paragraph" w:customStyle="1" w:styleId="EA778598A24B40929BE75B26AC16D5905">
    <w:name w:val="EA778598A24B40929BE75B26AC16D5905"/>
    <w:rsid w:val="0076796F"/>
    <w:pPr>
      <w:spacing w:after="0" w:line="240" w:lineRule="auto"/>
    </w:pPr>
    <w:rPr>
      <w:rFonts w:ascii="Arial" w:eastAsia="Times New Roman" w:hAnsi="Arial" w:cs="Times New Roman"/>
      <w:sz w:val="24"/>
      <w:szCs w:val="24"/>
      <w:lang w:eastAsia="en-US"/>
    </w:rPr>
  </w:style>
  <w:style w:type="paragraph" w:customStyle="1" w:styleId="2BB85069D53E406A8CF78CE4EBB499335">
    <w:name w:val="2BB85069D53E406A8CF78CE4EBB499335"/>
    <w:rsid w:val="0076796F"/>
    <w:pPr>
      <w:spacing w:after="0" w:line="240" w:lineRule="auto"/>
    </w:pPr>
    <w:rPr>
      <w:rFonts w:ascii="Arial" w:eastAsia="Times New Roman" w:hAnsi="Arial" w:cs="Times New Roman"/>
      <w:sz w:val="24"/>
      <w:szCs w:val="24"/>
      <w:lang w:eastAsia="en-US"/>
    </w:rPr>
  </w:style>
  <w:style w:type="paragraph" w:customStyle="1" w:styleId="EDA529C473F345708AF3961B0824B8C35">
    <w:name w:val="EDA529C473F345708AF3961B0824B8C3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5">
    <w:name w:val="9C82E1DF2D5440BF8E3BB5FCAE89D9795"/>
    <w:rsid w:val="0076796F"/>
    <w:pPr>
      <w:spacing w:after="0" w:line="240" w:lineRule="auto"/>
    </w:pPr>
    <w:rPr>
      <w:rFonts w:ascii="Arial" w:eastAsia="Times New Roman" w:hAnsi="Arial" w:cs="Times New Roman"/>
      <w:sz w:val="24"/>
      <w:szCs w:val="24"/>
      <w:lang w:eastAsia="en-US"/>
    </w:rPr>
  </w:style>
  <w:style w:type="paragraph" w:customStyle="1" w:styleId="78CC74458BFD4E328FE6A80ACB2B74CF5">
    <w:name w:val="78CC74458BFD4E328FE6A80ACB2B74CF5"/>
    <w:rsid w:val="0076796F"/>
    <w:pPr>
      <w:spacing w:after="0" w:line="240" w:lineRule="auto"/>
    </w:pPr>
    <w:rPr>
      <w:rFonts w:ascii="Arial" w:eastAsia="Times New Roman" w:hAnsi="Arial" w:cs="Times New Roman"/>
      <w:sz w:val="24"/>
      <w:szCs w:val="24"/>
      <w:lang w:eastAsia="en-US"/>
    </w:rPr>
  </w:style>
  <w:style w:type="paragraph" w:customStyle="1" w:styleId="1D4980A5E17743C28D9BFE93891B59845">
    <w:name w:val="1D4980A5E17743C28D9BFE93891B59845"/>
    <w:rsid w:val="0076796F"/>
    <w:pPr>
      <w:spacing w:after="0" w:line="240" w:lineRule="auto"/>
    </w:pPr>
    <w:rPr>
      <w:rFonts w:ascii="Arial" w:eastAsia="Times New Roman" w:hAnsi="Arial" w:cs="Times New Roman"/>
      <w:sz w:val="24"/>
      <w:szCs w:val="24"/>
      <w:lang w:eastAsia="en-US"/>
    </w:rPr>
  </w:style>
  <w:style w:type="paragraph" w:customStyle="1" w:styleId="AE8F6AF266254FEF9AF162D21D63A0AB5">
    <w:name w:val="AE8F6AF266254FEF9AF162D21D63A0AB5"/>
    <w:rsid w:val="0076796F"/>
    <w:pPr>
      <w:spacing w:after="0" w:line="240" w:lineRule="auto"/>
    </w:pPr>
    <w:rPr>
      <w:rFonts w:ascii="Arial" w:eastAsia="Times New Roman" w:hAnsi="Arial" w:cs="Times New Roman"/>
      <w:sz w:val="24"/>
      <w:szCs w:val="24"/>
      <w:lang w:eastAsia="en-US"/>
    </w:rPr>
  </w:style>
  <w:style w:type="paragraph" w:customStyle="1" w:styleId="4EC1F0518FFA47FDB577045AA83101C65">
    <w:name w:val="4EC1F0518FFA47FDB577045AA83101C6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5">
    <w:name w:val="D98146CAC5504B9BAB1BEE66CBF2F8B25"/>
    <w:rsid w:val="0076796F"/>
    <w:pPr>
      <w:spacing w:after="0" w:line="240" w:lineRule="auto"/>
    </w:pPr>
    <w:rPr>
      <w:rFonts w:ascii="Arial" w:eastAsia="Times New Roman" w:hAnsi="Arial" w:cs="Times New Roman"/>
      <w:sz w:val="24"/>
      <w:szCs w:val="24"/>
      <w:lang w:eastAsia="en-US"/>
    </w:rPr>
  </w:style>
  <w:style w:type="paragraph" w:customStyle="1" w:styleId="E918E005E4DB47F6921DDB752268FA315">
    <w:name w:val="E918E005E4DB47F6921DDB752268FA315"/>
    <w:rsid w:val="0076796F"/>
    <w:pPr>
      <w:spacing w:after="0" w:line="240" w:lineRule="auto"/>
    </w:pPr>
    <w:rPr>
      <w:rFonts w:ascii="Arial" w:eastAsia="Times New Roman" w:hAnsi="Arial" w:cs="Times New Roman"/>
      <w:sz w:val="24"/>
      <w:szCs w:val="24"/>
      <w:lang w:eastAsia="en-US"/>
    </w:rPr>
  </w:style>
  <w:style w:type="paragraph" w:customStyle="1" w:styleId="35B8ED868869441C883FC238025E0DB05">
    <w:name w:val="35B8ED868869441C883FC238025E0DB05"/>
    <w:rsid w:val="0076796F"/>
    <w:pPr>
      <w:spacing w:after="0" w:line="240" w:lineRule="auto"/>
    </w:pPr>
    <w:rPr>
      <w:rFonts w:ascii="Arial" w:eastAsia="Times New Roman" w:hAnsi="Arial" w:cs="Times New Roman"/>
      <w:sz w:val="24"/>
      <w:szCs w:val="24"/>
      <w:lang w:eastAsia="en-US"/>
    </w:rPr>
  </w:style>
  <w:style w:type="paragraph" w:customStyle="1" w:styleId="A2C00F985144486F891B8099F5A9F78B5">
    <w:name w:val="A2C00F985144486F891B8099F5A9F78B5"/>
    <w:rsid w:val="0076796F"/>
    <w:pPr>
      <w:spacing w:after="0" w:line="240" w:lineRule="auto"/>
    </w:pPr>
    <w:rPr>
      <w:rFonts w:ascii="Arial" w:eastAsia="Times New Roman" w:hAnsi="Arial" w:cs="Times New Roman"/>
      <w:sz w:val="24"/>
      <w:szCs w:val="24"/>
      <w:lang w:eastAsia="en-US"/>
    </w:rPr>
  </w:style>
  <w:style w:type="paragraph" w:customStyle="1" w:styleId="C890D9D723E646FD8FB31A8557CC76E55">
    <w:name w:val="C890D9D723E646FD8FB31A8557CC76E55"/>
    <w:rsid w:val="0076796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7">
    <w:name w:val="388A7423A2C44877AAA171167390330F7"/>
    <w:rsid w:val="0076796F"/>
    <w:pPr>
      <w:spacing w:before="120" w:after="60" w:line="240" w:lineRule="auto"/>
    </w:pPr>
    <w:rPr>
      <w:rFonts w:ascii="Arial" w:eastAsia="Times New Roman" w:hAnsi="Arial" w:cs="Arial"/>
      <w:sz w:val="20"/>
      <w:szCs w:val="20"/>
      <w:lang w:eastAsia="en-US"/>
    </w:rPr>
  </w:style>
  <w:style w:type="paragraph" w:customStyle="1" w:styleId="551BBFEA6A094608B3965E2F0D3EDB186">
    <w:name w:val="551BBFEA6A094608B3965E2F0D3EDB186"/>
    <w:rsid w:val="0076796F"/>
    <w:pPr>
      <w:spacing w:before="120" w:after="60" w:line="240" w:lineRule="auto"/>
    </w:pPr>
    <w:rPr>
      <w:rFonts w:ascii="Arial" w:eastAsia="Times New Roman" w:hAnsi="Arial" w:cs="Arial"/>
      <w:sz w:val="20"/>
      <w:szCs w:val="20"/>
      <w:lang w:eastAsia="en-US"/>
    </w:rPr>
  </w:style>
  <w:style w:type="paragraph" w:customStyle="1" w:styleId="2F9811FA35524F798BDA8E085E132DA22">
    <w:name w:val="2F9811FA35524F798BDA8E085E132DA22"/>
    <w:rsid w:val="0076796F"/>
    <w:pPr>
      <w:spacing w:after="0" w:line="240" w:lineRule="auto"/>
    </w:pPr>
    <w:rPr>
      <w:rFonts w:ascii="Arial" w:eastAsia="Times New Roman" w:hAnsi="Arial" w:cs="Times New Roman"/>
      <w:sz w:val="24"/>
      <w:szCs w:val="24"/>
      <w:lang w:eastAsia="en-US"/>
    </w:rPr>
  </w:style>
  <w:style w:type="paragraph" w:customStyle="1" w:styleId="6243A408EDDA41CF96AC3DF30A8194E38">
    <w:name w:val="6243A408EDDA41CF96AC3DF30A8194E38"/>
    <w:rsid w:val="0076796F"/>
    <w:pPr>
      <w:spacing w:before="120" w:after="60" w:line="240" w:lineRule="auto"/>
    </w:pPr>
    <w:rPr>
      <w:rFonts w:ascii="Arial" w:eastAsia="Times New Roman" w:hAnsi="Arial" w:cs="Arial"/>
      <w:sz w:val="20"/>
      <w:szCs w:val="20"/>
      <w:lang w:eastAsia="en-US"/>
    </w:rPr>
  </w:style>
  <w:style w:type="paragraph" w:customStyle="1" w:styleId="1140BEE7CD354970A8235A30BCB221D87">
    <w:name w:val="1140BEE7CD354970A8235A30BCB221D87"/>
    <w:rsid w:val="0076796F"/>
    <w:pPr>
      <w:spacing w:before="120" w:after="60" w:line="240" w:lineRule="auto"/>
    </w:pPr>
    <w:rPr>
      <w:rFonts w:ascii="Arial" w:eastAsia="Times New Roman" w:hAnsi="Arial" w:cs="Arial"/>
      <w:sz w:val="20"/>
      <w:szCs w:val="20"/>
      <w:lang w:eastAsia="en-US"/>
    </w:rPr>
  </w:style>
  <w:style w:type="paragraph" w:customStyle="1" w:styleId="EDC615FA65964EB2AEB80732F24B01475">
    <w:name w:val="EDC615FA65964EB2AEB80732F24B01475"/>
    <w:rsid w:val="0076796F"/>
    <w:pPr>
      <w:spacing w:before="120" w:after="60" w:line="240" w:lineRule="auto"/>
    </w:pPr>
    <w:rPr>
      <w:rFonts w:ascii="Arial" w:eastAsia="Times New Roman" w:hAnsi="Arial" w:cs="Arial"/>
      <w:sz w:val="20"/>
      <w:szCs w:val="20"/>
      <w:lang w:eastAsia="en-US"/>
    </w:rPr>
  </w:style>
  <w:style w:type="paragraph" w:customStyle="1" w:styleId="909F25DD9F614FBD9D3E505345BCCD765">
    <w:name w:val="909F25DD9F614FBD9D3E505345BCCD765"/>
    <w:rsid w:val="0076796F"/>
    <w:pPr>
      <w:spacing w:before="120" w:after="60" w:line="240" w:lineRule="auto"/>
    </w:pPr>
    <w:rPr>
      <w:rFonts w:ascii="Arial" w:eastAsia="Times New Roman" w:hAnsi="Arial" w:cs="Arial"/>
      <w:sz w:val="20"/>
      <w:szCs w:val="20"/>
      <w:lang w:eastAsia="en-US"/>
    </w:rPr>
  </w:style>
  <w:style w:type="paragraph" w:customStyle="1" w:styleId="0066BF7BE4CD42C989AD8FDEC08FF27D5">
    <w:name w:val="0066BF7BE4CD42C989AD8FDEC08FF27D5"/>
    <w:rsid w:val="0076796F"/>
    <w:pPr>
      <w:spacing w:before="120" w:after="60" w:line="240" w:lineRule="auto"/>
    </w:pPr>
    <w:rPr>
      <w:rFonts w:ascii="Arial" w:eastAsia="Times New Roman" w:hAnsi="Arial" w:cs="Arial"/>
      <w:sz w:val="20"/>
      <w:szCs w:val="20"/>
      <w:lang w:eastAsia="en-US"/>
    </w:rPr>
  </w:style>
  <w:style w:type="paragraph" w:customStyle="1" w:styleId="FC052552492148EB8381FC9B8A19E7EC5">
    <w:name w:val="FC052552492148EB8381FC9B8A19E7EC5"/>
    <w:rsid w:val="0076796F"/>
    <w:pPr>
      <w:spacing w:before="120" w:after="60" w:line="240" w:lineRule="auto"/>
    </w:pPr>
    <w:rPr>
      <w:rFonts w:ascii="Arial" w:eastAsia="Times New Roman" w:hAnsi="Arial" w:cs="Arial"/>
      <w:sz w:val="20"/>
      <w:szCs w:val="20"/>
      <w:lang w:eastAsia="en-US"/>
    </w:rPr>
  </w:style>
  <w:style w:type="paragraph" w:customStyle="1" w:styleId="887EEB350FCB4EA68202F2297ED28EBC7">
    <w:name w:val="887EEB350FCB4EA68202F2297ED28EBC7"/>
    <w:rsid w:val="0076796F"/>
    <w:pPr>
      <w:spacing w:before="120" w:after="60" w:line="240" w:lineRule="auto"/>
    </w:pPr>
    <w:rPr>
      <w:rFonts w:ascii="Arial" w:eastAsia="Times New Roman" w:hAnsi="Arial" w:cs="Arial"/>
      <w:sz w:val="20"/>
      <w:szCs w:val="20"/>
      <w:lang w:eastAsia="en-US"/>
    </w:rPr>
  </w:style>
  <w:style w:type="paragraph" w:customStyle="1" w:styleId="2CADC37B416C4BEC8AADC610490465B67">
    <w:name w:val="2CADC37B416C4BEC8AADC610490465B67"/>
    <w:rsid w:val="0076796F"/>
    <w:pPr>
      <w:spacing w:before="120" w:after="60" w:line="240" w:lineRule="auto"/>
    </w:pPr>
    <w:rPr>
      <w:rFonts w:ascii="Arial" w:eastAsia="Times New Roman" w:hAnsi="Arial" w:cs="Arial"/>
      <w:sz w:val="20"/>
      <w:szCs w:val="20"/>
      <w:lang w:eastAsia="en-US"/>
    </w:rPr>
  </w:style>
  <w:style w:type="paragraph" w:customStyle="1" w:styleId="186A528112474CE1BD70BC001723DD927">
    <w:name w:val="186A528112474CE1BD70BC001723DD927"/>
    <w:rsid w:val="0076796F"/>
    <w:pPr>
      <w:spacing w:before="120" w:after="60" w:line="240" w:lineRule="auto"/>
    </w:pPr>
    <w:rPr>
      <w:rFonts w:ascii="Arial" w:eastAsia="Times New Roman" w:hAnsi="Arial" w:cs="Arial"/>
      <w:sz w:val="20"/>
      <w:szCs w:val="20"/>
      <w:lang w:eastAsia="en-US"/>
    </w:rPr>
  </w:style>
  <w:style w:type="paragraph" w:customStyle="1" w:styleId="9B83B92AB96642A88DF768A55287C2C37">
    <w:name w:val="9B83B92AB96642A88DF768A55287C2C37"/>
    <w:rsid w:val="0076796F"/>
    <w:pPr>
      <w:spacing w:before="120" w:after="60" w:line="240" w:lineRule="auto"/>
    </w:pPr>
    <w:rPr>
      <w:rFonts w:ascii="Arial" w:eastAsia="Times New Roman" w:hAnsi="Arial" w:cs="Arial"/>
      <w:sz w:val="20"/>
      <w:szCs w:val="20"/>
      <w:lang w:eastAsia="en-US"/>
    </w:rPr>
  </w:style>
  <w:style w:type="paragraph" w:customStyle="1" w:styleId="C36845342FD146268FB132844B69B43C7">
    <w:name w:val="C36845342FD146268FB132844B69B43C7"/>
    <w:rsid w:val="0076796F"/>
    <w:pPr>
      <w:spacing w:before="120" w:after="60" w:line="240" w:lineRule="auto"/>
    </w:pPr>
    <w:rPr>
      <w:rFonts w:ascii="Arial" w:eastAsia="Times New Roman" w:hAnsi="Arial" w:cs="Arial"/>
      <w:sz w:val="20"/>
      <w:szCs w:val="20"/>
      <w:lang w:eastAsia="en-US"/>
    </w:rPr>
  </w:style>
  <w:style w:type="paragraph" w:customStyle="1" w:styleId="948CEC17C2B442F18C05EFDA4C059A927">
    <w:name w:val="948CEC17C2B442F18C05EFDA4C059A927"/>
    <w:rsid w:val="0076796F"/>
    <w:pPr>
      <w:spacing w:before="120" w:after="60" w:line="240" w:lineRule="auto"/>
    </w:pPr>
    <w:rPr>
      <w:rFonts w:ascii="Arial" w:eastAsia="Times New Roman" w:hAnsi="Arial" w:cs="Arial"/>
      <w:sz w:val="20"/>
      <w:szCs w:val="20"/>
      <w:lang w:eastAsia="en-US"/>
    </w:rPr>
  </w:style>
  <w:style w:type="paragraph" w:customStyle="1" w:styleId="C517E2880F764138B816AED9C03F1AEE7">
    <w:name w:val="C517E2880F764138B816AED9C03F1AEE7"/>
    <w:rsid w:val="0076796F"/>
    <w:pPr>
      <w:spacing w:before="120" w:after="60" w:line="240" w:lineRule="auto"/>
    </w:pPr>
    <w:rPr>
      <w:rFonts w:ascii="Arial" w:eastAsia="Times New Roman" w:hAnsi="Arial" w:cs="Arial"/>
      <w:sz w:val="20"/>
      <w:szCs w:val="20"/>
      <w:lang w:eastAsia="en-US"/>
    </w:rPr>
  </w:style>
  <w:style w:type="paragraph" w:customStyle="1" w:styleId="4C144C1020AF4B4E9F96DD3BE97A726D7">
    <w:name w:val="4C144C1020AF4B4E9F96DD3BE97A726D7"/>
    <w:rsid w:val="0076796F"/>
    <w:pPr>
      <w:spacing w:before="120" w:after="60" w:line="240" w:lineRule="auto"/>
    </w:pPr>
    <w:rPr>
      <w:rFonts w:ascii="Arial" w:eastAsia="Times New Roman" w:hAnsi="Arial" w:cs="Arial"/>
      <w:sz w:val="20"/>
      <w:szCs w:val="20"/>
      <w:lang w:eastAsia="en-US"/>
    </w:rPr>
  </w:style>
  <w:style w:type="paragraph" w:customStyle="1" w:styleId="0684CB99338F4BF59AA903D1546BE2187">
    <w:name w:val="0684CB99338F4BF59AA903D1546BE2187"/>
    <w:rsid w:val="0076796F"/>
    <w:pPr>
      <w:spacing w:before="120" w:after="60" w:line="240" w:lineRule="auto"/>
    </w:pPr>
    <w:rPr>
      <w:rFonts w:ascii="Arial" w:eastAsia="Times New Roman" w:hAnsi="Arial" w:cs="Arial"/>
      <w:sz w:val="20"/>
      <w:szCs w:val="20"/>
      <w:lang w:eastAsia="en-US"/>
    </w:rPr>
  </w:style>
  <w:style w:type="paragraph" w:customStyle="1" w:styleId="F6F6C974646E4D3F8324DB869660ED6E7">
    <w:name w:val="F6F6C974646E4D3F8324DB869660ED6E7"/>
    <w:rsid w:val="0076796F"/>
    <w:pPr>
      <w:spacing w:before="120" w:after="60" w:line="240" w:lineRule="auto"/>
    </w:pPr>
    <w:rPr>
      <w:rFonts w:ascii="Arial" w:eastAsia="Times New Roman" w:hAnsi="Arial" w:cs="Arial"/>
      <w:sz w:val="20"/>
      <w:szCs w:val="20"/>
      <w:lang w:eastAsia="en-US"/>
    </w:rPr>
  </w:style>
  <w:style w:type="paragraph" w:customStyle="1" w:styleId="DF830C22D82A4EF39323EE9D1DB1D7C27">
    <w:name w:val="DF830C22D82A4EF39323EE9D1DB1D7C27"/>
    <w:rsid w:val="0076796F"/>
    <w:pPr>
      <w:spacing w:before="120" w:after="60" w:line="240" w:lineRule="auto"/>
    </w:pPr>
    <w:rPr>
      <w:rFonts w:ascii="Arial" w:eastAsia="Times New Roman" w:hAnsi="Arial" w:cs="Arial"/>
      <w:sz w:val="20"/>
      <w:szCs w:val="20"/>
      <w:lang w:eastAsia="en-US"/>
    </w:rPr>
  </w:style>
  <w:style w:type="paragraph" w:customStyle="1" w:styleId="82585875242140B6BFEFB478ADB9E50E7">
    <w:name w:val="82585875242140B6BFEFB478ADB9E50E7"/>
    <w:rsid w:val="0076796F"/>
    <w:pPr>
      <w:spacing w:before="120" w:after="60" w:line="240" w:lineRule="auto"/>
    </w:pPr>
    <w:rPr>
      <w:rFonts w:ascii="Arial" w:eastAsia="Times New Roman" w:hAnsi="Arial" w:cs="Arial"/>
      <w:sz w:val="20"/>
      <w:szCs w:val="20"/>
      <w:lang w:eastAsia="en-US"/>
    </w:rPr>
  </w:style>
  <w:style w:type="paragraph" w:customStyle="1" w:styleId="E5E79EAB22D14592B61016E8B2D311857">
    <w:name w:val="E5E79EAB22D14592B61016E8B2D311857"/>
    <w:rsid w:val="0076796F"/>
    <w:pPr>
      <w:spacing w:before="120" w:after="60" w:line="240" w:lineRule="auto"/>
    </w:pPr>
    <w:rPr>
      <w:rFonts w:ascii="Arial" w:eastAsia="Times New Roman" w:hAnsi="Arial" w:cs="Arial"/>
      <w:sz w:val="20"/>
      <w:szCs w:val="20"/>
      <w:lang w:eastAsia="en-US"/>
    </w:rPr>
  </w:style>
  <w:style w:type="paragraph" w:customStyle="1" w:styleId="F46857A3FCD44A0D805D1B8135639F401">
    <w:name w:val="F46857A3FCD44A0D805D1B8135639F401"/>
    <w:rsid w:val="0076796F"/>
    <w:pPr>
      <w:spacing w:before="120" w:after="60" w:line="240" w:lineRule="auto"/>
    </w:pPr>
    <w:rPr>
      <w:rFonts w:ascii="Arial" w:eastAsia="Times New Roman" w:hAnsi="Arial" w:cs="Arial"/>
      <w:sz w:val="20"/>
      <w:szCs w:val="20"/>
      <w:lang w:eastAsia="en-US"/>
    </w:rPr>
  </w:style>
  <w:style w:type="paragraph" w:customStyle="1" w:styleId="8CC406CC70AF4AF682D43748775FC1517">
    <w:name w:val="8CC406CC70AF4AF682D43748775FC1517"/>
    <w:rsid w:val="0076796F"/>
    <w:pPr>
      <w:spacing w:before="120" w:after="60" w:line="240" w:lineRule="auto"/>
    </w:pPr>
    <w:rPr>
      <w:rFonts w:ascii="Arial" w:eastAsia="Times New Roman" w:hAnsi="Arial" w:cs="Arial"/>
      <w:sz w:val="20"/>
      <w:szCs w:val="20"/>
      <w:lang w:eastAsia="en-US"/>
    </w:rPr>
  </w:style>
  <w:style w:type="paragraph" w:customStyle="1" w:styleId="875D436833F84BF293DAEECBD8DA4AC47">
    <w:name w:val="875D436833F84BF293DAEECBD8DA4AC47"/>
    <w:rsid w:val="0076796F"/>
    <w:pPr>
      <w:spacing w:before="120" w:after="60" w:line="240" w:lineRule="auto"/>
    </w:pPr>
    <w:rPr>
      <w:rFonts w:ascii="Arial" w:eastAsia="Times New Roman" w:hAnsi="Arial" w:cs="Arial"/>
      <w:sz w:val="20"/>
      <w:szCs w:val="20"/>
      <w:lang w:eastAsia="en-US"/>
    </w:rPr>
  </w:style>
  <w:style w:type="paragraph" w:customStyle="1" w:styleId="1E0B23FD9FF94771BCA50E40AA77A4417">
    <w:name w:val="1E0B23FD9FF94771BCA50E40AA77A4417"/>
    <w:rsid w:val="0076796F"/>
    <w:pPr>
      <w:spacing w:before="120" w:after="60" w:line="240" w:lineRule="auto"/>
    </w:pPr>
    <w:rPr>
      <w:rFonts w:ascii="Arial" w:eastAsia="Times New Roman" w:hAnsi="Arial" w:cs="Arial"/>
      <w:sz w:val="20"/>
      <w:szCs w:val="20"/>
      <w:lang w:eastAsia="en-US"/>
    </w:rPr>
  </w:style>
  <w:style w:type="paragraph" w:customStyle="1" w:styleId="22B39255128F4AE7ABA482062C7AAF287">
    <w:name w:val="22B39255128F4AE7ABA482062C7AAF287"/>
    <w:rsid w:val="0076796F"/>
    <w:pPr>
      <w:spacing w:before="120" w:after="60" w:line="240" w:lineRule="auto"/>
    </w:pPr>
    <w:rPr>
      <w:rFonts w:ascii="Arial" w:eastAsia="Times New Roman" w:hAnsi="Arial" w:cs="Arial"/>
      <w:sz w:val="20"/>
      <w:szCs w:val="20"/>
      <w:lang w:eastAsia="en-US"/>
    </w:rPr>
  </w:style>
  <w:style w:type="paragraph" w:customStyle="1" w:styleId="3FF5F12CE3244B45A32C950339F946FF7">
    <w:name w:val="3FF5F12CE3244B45A32C950339F946FF7"/>
    <w:rsid w:val="0076796F"/>
    <w:pPr>
      <w:spacing w:before="120" w:after="60" w:line="240" w:lineRule="auto"/>
    </w:pPr>
    <w:rPr>
      <w:rFonts w:ascii="Arial" w:eastAsia="Times New Roman" w:hAnsi="Arial" w:cs="Arial"/>
      <w:sz w:val="20"/>
      <w:szCs w:val="20"/>
      <w:lang w:eastAsia="en-US"/>
    </w:rPr>
  </w:style>
  <w:style w:type="paragraph" w:customStyle="1" w:styleId="C498844FBC494A13933DF8A44C707C577">
    <w:name w:val="C498844FBC494A13933DF8A44C707C577"/>
    <w:rsid w:val="0076796F"/>
    <w:pPr>
      <w:spacing w:before="120" w:after="60" w:line="240" w:lineRule="auto"/>
    </w:pPr>
    <w:rPr>
      <w:rFonts w:ascii="Arial" w:eastAsia="Times New Roman" w:hAnsi="Arial" w:cs="Arial"/>
      <w:sz w:val="20"/>
      <w:szCs w:val="20"/>
      <w:lang w:eastAsia="en-US"/>
    </w:rPr>
  </w:style>
  <w:style w:type="paragraph" w:customStyle="1" w:styleId="82781FE77EEB42B3A1C62E263F7B107F7">
    <w:name w:val="82781FE77EEB42B3A1C62E263F7B107F7"/>
    <w:rsid w:val="0076796F"/>
    <w:pPr>
      <w:spacing w:before="120" w:after="60" w:line="240" w:lineRule="auto"/>
    </w:pPr>
    <w:rPr>
      <w:rFonts w:ascii="Arial" w:eastAsia="Times New Roman" w:hAnsi="Arial" w:cs="Arial"/>
      <w:sz w:val="20"/>
      <w:szCs w:val="20"/>
      <w:lang w:eastAsia="en-US"/>
    </w:rPr>
  </w:style>
  <w:style w:type="paragraph" w:customStyle="1" w:styleId="59DAFD5C203A48A09EE8B430FB4ABD09">
    <w:name w:val="59DAFD5C203A48A09EE8B430FB4ABD09"/>
    <w:rsid w:val="001F315F"/>
  </w:style>
  <w:style w:type="paragraph" w:customStyle="1" w:styleId="BECF9F4E392C48919EE79003409007739">
    <w:name w:val="BECF9F4E392C48919EE79003409007739"/>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83A27F8E8F4069B1F646DF475381759">
    <w:name w:val="1283A27F8E8F4069B1F646DF475381759"/>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C822E0A2214C6EBED766CE6A6DEF6D8">
    <w:name w:val="D9C822E0A2214C6EBED766CE6A6DEF6D8"/>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8D82C4518314546A7894CCB54E95CB88">
    <w:name w:val="58D82C4518314546A7894CCB54E95CB88"/>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D8077C31C409FAFF935CE5D86F1809">
    <w:name w:val="3EED8077C31C409FAFF935CE5D86F1809"/>
    <w:rsid w:val="00650648"/>
    <w:pPr>
      <w:spacing w:after="0" w:line="240" w:lineRule="auto"/>
    </w:pPr>
    <w:rPr>
      <w:rFonts w:ascii="Arial" w:eastAsia="Times New Roman" w:hAnsi="Arial" w:cs="Times New Roman"/>
      <w:sz w:val="24"/>
      <w:szCs w:val="24"/>
      <w:lang w:eastAsia="en-US"/>
    </w:rPr>
  </w:style>
  <w:style w:type="paragraph" w:customStyle="1" w:styleId="1CF108B2FDF44F189D5FB4EA7ACDCEEB5">
    <w:name w:val="1CF108B2FDF44F189D5FB4EA7ACDCEEB5"/>
    <w:rsid w:val="00650648"/>
    <w:pPr>
      <w:spacing w:before="120" w:after="60" w:line="240" w:lineRule="auto"/>
    </w:pPr>
    <w:rPr>
      <w:rFonts w:ascii="Arial" w:eastAsia="Times New Roman" w:hAnsi="Arial" w:cs="Arial"/>
      <w:sz w:val="20"/>
      <w:szCs w:val="20"/>
      <w:lang w:eastAsia="en-US"/>
    </w:rPr>
  </w:style>
  <w:style w:type="paragraph" w:customStyle="1" w:styleId="26BA9EDB1B3B4FE187B25FF7CF79192A8">
    <w:name w:val="26BA9EDB1B3B4FE187B25FF7CF79192A8"/>
    <w:rsid w:val="00650648"/>
    <w:pPr>
      <w:spacing w:after="0" w:line="240" w:lineRule="auto"/>
    </w:pPr>
    <w:rPr>
      <w:rFonts w:ascii="Arial" w:eastAsia="Times New Roman" w:hAnsi="Arial" w:cs="Times New Roman"/>
      <w:sz w:val="24"/>
      <w:szCs w:val="24"/>
      <w:lang w:eastAsia="en-US"/>
    </w:rPr>
  </w:style>
  <w:style w:type="paragraph" w:customStyle="1" w:styleId="AE4DB7DD7B52426D8956286A8CFE56E88">
    <w:name w:val="AE4DB7DD7B52426D8956286A8CFE56E88"/>
    <w:rsid w:val="00650648"/>
    <w:pPr>
      <w:spacing w:after="0" w:line="240" w:lineRule="auto"/>
    </w:pPr>
    <w:rPr>
      <w:rFonts w:ascii="Arial" w:eastAsia="Times New Roman" w:hAnsi="Arial" w:cs="Times New Roman"/>
      <w:sz w:val="24"/>
      <w:szCs w:val="24"/>
      <w:lang w:eastAsia="en-US"/>
    </w:rPr>
  </w:style>
  <w:style w:type="paragraph" w:customStyle="1" w:styleId="C263D2077AB1436DB9E809D260F639178">
    <w:name w:val="C263D2077AB1436DB9E809D260F639178"/>
    <w:rsid w:val="00650648"/>
    <w:pPr>
      <w:spacing w:after="0" w:line="240" w:lineRule="auto"/>
    </w:pPr>
    <w:rPr>
      <w:rFonts w:ascii="Arial" w:eastAsia="Times New Roman" w:hAnsi="Arial" w:cs="Times New Roman"/>
      <w:sz w:val="24"/>
      <w:szCs w:val="24"/>
      <w:lang w:eastAsia="en-US"/>
    </w:rPr>
  </w:style>
  <w:style w:type="paragraph" w:customStyle="1" w:styleId="93BF778588CF4B138B147C055E6450A28">
    <w:name w:val="93BF778588CF4B138B147C055E6450A28"/>
    <w:rsid w:val="00650648"/>
    <w:pPr>
      <w:spacing w:after="0" w:line="240" w:lineRule="auto"/>
    </w:pPr>
    <w:rPr>
      <w:rFonts w:ascii="Arial" w:eastAsia="Times New Roman" w:hAnsi="Arial" w:cs="Times New Roman"/>
      <w:sz w:val="24"/>
      <w:szCs w:val="24"/>
      <w:lang w:eastAsia="en-US"/>
    </w:rPr>
  </w:style>
  <w:style w:type="paragraph" w:customStyle="1" w:styleId="E98185ADAF59443BB2E7B3C1CD78B9B78">
    <w:name w:val="E98185ADAF59443BB2E7B3C1CD78B9B78"/>
    <w:rsid w:val="00650648"/>
    <w:pPr>
      <w:spacing w:after="0" w:line="240" w:lineRule="auto"/>
    </w:pPr>
    <w:rPr>
      <w:rFonts w:ascii="Arial" w:eastAsia="Times New Roman" w:hAnsi="Arial" w:cs="Times New Roman"/>
      <w:sz w:val="24"/>
      <w:szCs w:val="24"/>
      <w:lang w:eastAsia="en-US"/>
    </w:rPr>
  </w:style>
  <w:style w:type="paragraph" w:customStyle="1" w:styleId="D5C7E43FC54542D391AC32D33DDA02438">
    <w:name w:val="D5C7E43FC54542D391AC32D33DDA02438"/>
    <w:rsid w:val="00650648"/>
    <w:pPr>
      <w:spacing w:after="0" w:line="240" w:lineRule="auto"/>
    </w:pPr>
    <w:rPr>
      <w:rFonts w:ascii="Arial" w:eastAsia="Times New Roman" w:hAnsi="Arial" w:cs="Times New Roman"/>
      <w:sz w:val="24"/>
      <w:szCs w:val="24"/>
      <w:lang w:eastAsia="en-US"/>
    </w:rPr>
  </w:style>
  <w:style w:type="paragraph" w:customStyle="1" w:styleId="94D670A7E33E4E659B599A61753830D68">
    <w:name w:val="94D670A7E33E4E659B599A61753830D68"/>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37C08D43E64CC698D6DAD6F1B031FB8">
    <w:name w:val="8337C08D43E64CC698D6DAD6F1B031FB8"/>
    <w:rsid w:val="00650648"/>
    <w:pPr>
      <w:spacing w:after="0" w:line="240" w:lineRule="auto"/>
    </w:pPr>
    <w:rPr>
      <w:rFonts w:ascii="Arial" w:eastAsia="Times New Roman" w:hAnsi="Arial" w:cs="Times New Roman"/>
      <w:sz w:val="24"/>
      <w:szCs w:val="24"/>
      <w:lang w:eastAsia="en-US"/>
    </w:rPr>
  </w:style>
  <w:style w:type="paragraph" w:customStyle="1" w:styleId="E0C72A8EB32D4410B3052271742956C36">
    <w:name w:val="E0C72A8EB32D4410B3052271742956C36"/>
    <w:rsid w:val="00650648"/>
    <w:pPr>
      <w:spacing w:after="0" w:line="240" w:lineRule="auto"/>
    </w:pPr>
    <w:rPr>
      <w:rFonts w:ascii="Arial" w:eastAsia="Times New Roman" w:hAnsi="Arial" w:cs="Times New Roman"/>
      <w:sz w:val="24"/>
      <w:szCs w:val="24"/>
      <w:lang w:eastAsia="en-US"/>
    </w:rPr>
  </w:style>
  <w:style w:type="paragraph" w:customStyle="1" w:styleId="5215CC78083A4BFA9D177A642C1E43036">
    <w:name w:val="5215CC78083A4BFA9D177A642C1E43036"/>
    <w:rsid w:val="00650648"/>
    <w:pPr>
      <w:spacing w:after="0" w:line="240" w:lineRule="auto"/>
    </w:pPr>
    <w:rPr>
      <w:rFonts w:ascii="Arial" w:eastAsia="Times New Roman" w:hAnsi="Arial" w:cs="Times New Roman"/>
      <w:sz w:val="24"/>
      <w:szCs w:val="24"/>
      <w:lang w:eastAsia="en-US"/>
    </w:rPr>
  </w:style>
  <w:style w:type="paragraph" w:customStyle="1" w:styleId="22530453995B4BC28EB39716576E97006">
    <w:name w:val="22530453995B4BC28EB39716576E97006"/>
    <w:rsid w:val="00650648"/>
    <w:pPr>
      <w:spacing w:after="0" w:line="240" w:lineRule="auto"/>
    </w:pPr>
    <w:rPr>
      <w:rFonts w:ascii="Arial" w:eastAsia="Times New Roman" w:hAnsi="Arial" w:cs="Times New Roman"/>
      <w:sz w:val="24"/>
      <w:szCs w:val="24"/>
      <w:lang w:eastAsia="en-US"/>
    </w:rPr>
  </w:style>
  <w:style w:type="paragraph" w:customStyle="1" w:styleId="99E9831894C241609941085AC1318D3C6">
    <w:name w:val="99E9831894C241609941085AC1318D3C6"/>
    <w:rsid w:val="00650648"/>
    <w:pPr>
      <w:spacing w:after="0" w:line="240" w:lineRule="auto"/>
    </w:pPr>
    <w:rPr>
      <w:rFonts w:ascii="Arial" w:eastAsia="Times New Roman" w:hAnsi="Arial" w:cs="Times New Roman"/>
      <w:sz w:val="24"/>
      <w:szCs w:val="24"/>
      <w:lang w:eastAsia="en-US"/>
    </w:rPr>
  </w:style>
  <w:style w:type="paragraph" w:customStyle="1" w:styleId="7E45A153970E450287F2D633E033BD376">
    <w:name w:val="7E45A153970E450287F2D633E033BD37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BBE6A346D4C7D8B80746AC246538C6">
    <w:name w:val="328BBE6A346D4C7D8B80746AC246538C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E50565CD384097AE5D8AC9B7F77B566">
    <w:name w:val="94E50565CD384097AE5D8AC9B7F77B566"/>
    <w:rsid w:val="00650648"/>
    <w:pPr>
      <w:spacing w:after="0" w:line="240" w:lineRule="auto"/>
    </w:pPr>
    <w:rPr>
      <w:rFonts w:ascii="Arial" w:eastAsia="Times New Roman" w:hAnsi="Arial" w:cs="Times New Roman"/>
      <w:sz w:val="24"/>
      <w:szCs w:val="24"/>
      <w:lang w:eastAsia="en-US"/>
    </w:rPr>
  </w:style>
  <w:style w:type="paragraph" w:customStyle="1" w:styleId="9005D15EBDF74CC5BD7580EACE29EC843">
    <w:name w:val="9005D15EBDF74CC5BD7580EACE29EC843"/>
    <w:rsid w:val="00650648"/>
    <w:pPr>
      <w:spacing w:after="0" w:line="240" w:lineRule="auto"/>
    </w:pPr>
    <w:rPr>
      <w:rFonts w:ascii="Arial" w:eastAsia="Times New Roman" w:hAnsi="Arial" w:cs="Times New Roman"/>
      <w:sz w:val="24"/>
      <w:szCs w:val="24"/>
      <w:lang w:eastAsia="en-US"/>
    </w:rPr>
  </w:style>
  <w:style w:type="paragraph" w:customStyle="1" w:styleId="66993AA934004B188C06A8B579493C516">
    <w:name w:val="66993AA934004B188C06A8B579493C516"/>
    <w:rsid w:val="00650648"/>
    <w:pPr>
      <w:spacing w:after="0" w:line="240" w:lineRule="auto"/>
    </w:pPr>
    <w:rPr>
      <w:rFonts w:ascii="Arial" w:eastAsia="Times New Roman" w:hAnsi="Arial" w:cs="Times New Roman"/>
      <w:sz w:val="24"/>
      <w:szCs w:val="24"/>
      <w:lang w:eastAsia="en-US"/>
    </w:rPr>
  </w:style>
  <w:style w:type="paragraph" w:customStyle="1" w:styleId="D23C15B6F13E4990AFE904446EAF1D946">
    <w:name w:val="D23C15B6F13E4990AFE904446EAF1D94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C816E6F57DA4D5B86BF160D5B44C6EF5">
    <w:name w:val="1C816E6F57DA4D5B86BF160D5B44C6EF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64809B12B44289BDE95B914C3C5B5E5">
    <w:name w:val="4E64809B12B44289BDE95B914C3C5B5E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15772C84A24F10A3020A806664C8005">
    <w:name w:val="FB15772C84A24F10A3020A806664C800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6D76660C2E4F2CB9E7CB065DF283526">
    <w:name w:val="CB6D76660C2E4F2CB9E7CB065DF28352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23090B2763544D5BB1BF424C37090706">
    <w:name w:val="D23090B2763544D5BB1BF424C3709070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29DA0535DF4673B8F93AC3E418E6CE6">
    <w:name w:val="D929DA0535DF4673B8F93AC3E418E6CE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5CB85FBE6D74BB98B1681B6C5E44FE06">
    <w:name w:val="05CB85FBE6D74BB98B1681B6C5E44FE0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9DAFD5C203A48A09EE8B430FB4ABD091">
    <w:name w:val="59DAFD5C203A48A09EE8B430FB4ABD091"/>
    <w:rsid w:val="00650648"/>
    <w:pPr>
      <w:spacing w:after="0" w:line="240" w:lineRule="auto"/>
    </w:pPr>
    <w:rPr>
      <w:rFonts w:ascii="Arial" w:eastAsia="Times New Roman" w:hAnsi="Arial" w:cs="Times New Roman"/>
      <w:sz w:val="24"/>
      <w:szCs w:val="24"/>
      <w:lang w:eastAsia="en-US"/>
    </w:rPr>
  </w:style>
  <w:style w:type="paragraph" w:customStyle="1" w:styleId="6A77F7FBA70843DFBE8C44BB22163C966">
    <w:name w:val="6A77F7FBA70843DFBE8C44BB22163C96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497659B852442FBBEC8719B3DB6DB65">
    <w:name w:val="B2497659B852442FBBEC8719B3DB6DB6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440863A3FD245E891684720AECD8B665">
    <w:name w:val="5440863A3FD245E891684720AECD8B66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7F486187924906A01EEED509AB1D615">
    <w:name w:val="8E7F486187924906A01EEED509AB1D61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5F73F8BB85469F9C5AF43C5D6165B26">
    <w:name w:val="2A5F73F8BB85469F9C5AF43C5D6165B2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308047F3D84AADB5EC107D076C2C236">
    <w:name w:val="DD308047F3D84AADB5EC107D076C2C23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A57AAA74EB47F29B4971C4AC0341406">
    <w:name w:val="FBA57AAA74EB47F29B4971C4AC034140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A9F0275462946E48BE29B5CBDA0BADC6">
    <w:name w:val="2A9F0275462946E48BE29B5CBDA0BADC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68CA3F723F49E48E1A7991A21A4E596">
    <w:name w:val="5E68CA3F723F49E48E1A7991A21A4E596"/>
    <w:rsid w:val="00650648"/>
    <w:pPr>
      <w:spacing w:after="0" w:line="240" w:lineRule="auto"/>
    </w:pPr>
    <w:rPr>
      <w:rFonts w:ascii="Arial" w:eastAsia="Times New Roman" w:hAnsi="Arial" w:cs="Times New Roman"/>
      <w:sz w:val="24"/>
      <w:szCs w:val="24"/>
      <w:lang w:eastAsia="en-US"/>
    </w:rPr>
  </w:style>
  <w:style w:type="paragraph" w:customStyle="1" w:styleId="9BDFA898741448A7AE9217C869E467C26">
    <w:name w:val="9BDFA898741448A7AE9217C869E467C26"/>
    <w:rsid w:val="00650648"/>
    <w:pPr>
      <w:spacing w:after="0" w:line="240" w:lineRule="auto"/>
    </w:pPr>
    <w:rPr>
      <w:rFonts w:ascii="Arial" w:eastAsia="Times New Roman" w:hAnsi="Arial" w:cs="Times New Roman"/>
      <w:sz w:val="24"/>
      <w:szCs w:val="24"/>
      <w:lang w:eastAsia="en-US"/>
    </w:rPr>
  </w:style>
  <w:style w:type="paragraph" w:customStyle="1" w:styleId="18AC414ED8444BFFA36BE3E1FBC6CB256">
    <w:name w:val="18AC414ED8444BFFA36BE3E1FBC6CB256"/>
    <w:rsid w:val="00650648"/>
    <w:pPr>
      <w:spacing w:after="0" w:line="240" w:lineRule="auto"/>
    </w:pPr>
    <w:rPr>
      <w:rFonts w:ascii="Arial" w:eastAsia="Times New Roman" w:hAnsi="Arial" w:cs="Times New Roman"/>
      <w:sz w:val="24"/>
      <w:szCs w:val="24"/>
      <w:lang w:eastAsia="en-US"/>
    </w:rPr>
  </w:style>
  <w:style w:type="paragraph" w:customStyle="1" w:styleId="9857E900617A459C8240B28B5A74A0CA6">
    <w:name w:val="9857E900617A459C8240B28B5A74A0CA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7FCD35CC5B479382174DE7F77660765">
    <w:name w:val="257FCD35CC5B479382174DE7F7766076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44A0C75C7140388F308C6E5365FE4A5">
    <w:name w:val="2F44A0C75C7140388F308C6E5365FE4A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B1A98534E8444EDA93E659E4ECD38D45">
    <w:name w:val="BB1A98534E8444EDA93E659E4ECD38D4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1C959A900D8497485A9C017B1D456EF6">
    <w:name w:val="01C959A900D8497485A9C017B1D456EF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41C47F2DD0647CDA63F9822E6A4C2126">
    <w:name w:val="A41C47F2DD0647CDA63F9822E6A4C212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8DFBBCDCAA45828E2BE0B8AFABD50A6">
    <w:name w:val="318DFBBCDCAA45828E2BE0B8AFABD50A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2ABF6D140144D6A149588EE07964476">
    <w:name w:val="732ABF6D140144D6A149588EE0796447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BAACB169694D989F8FCF983570CF9B6">
    <w:name w:val="FBBAACB169694D989F8FCF983570CF9B6"/>
    <w:rsid w:val="00650648"/>
    <w:pPr>
      <w:spacing w:after="0" w:line="240" w:lineRule="auto"/>
    </w:pPr>
    <w:rPr>
      <w:rFonts w:ascii="Arial" w:eastAsia="Times New Roman" w:hAnsi="Arial" w:cs="Times New Roman"/>
      <w:sz w:val="24"/>
      <w:szCs w:val="24"/>
      <w:lang w:eastAsia="en-US"/>
    </w:rPr>
  </w:style>
  <w:style w:type="paragraph" w:customStyle="1" w:styleId="A16567EC5422443499DDD3A7F021697E6">
    <w:name w:val="A16567EC5422443499DDD3A7F021697E6"/>
    <w:rsid w:val="00650648"/>
    <w:pPr>
      <w:spacing w:after="0" w:line="240" w:lineRule="auto"/>
    </w:pPr>
    <w:rPr>
      <w:rFonts w:ascii="Arial" w:eastAsia="Times New Roman" w:hAnsi="Arial" w:cs="Times New Roman"/>
      <w:sz w:val="24"/>
      <w:szCs w:val="24"/>
      <w:lang w:eastAsia="en-US"/>
    </w:rPr>
  </w:style>
  <w:style w:type="paragraph" w:customStyle="1" w:styleId="9526D1BC96CD4A619DAF917D2E5942DF6">
    <w:name w:val="9526D1BC96CD4A619DAF917D2E5942DF6"/>
    <w:rsid w:val="00650648"/>
    <w:pPr>
      <w:spacing w:after="0" w:line="240" w:lineRule="auto"/>
    </w:pPr>
    <w:rPr>
      <w:rFonts w:ascii="Arial" w:eastAsia="Times New Roman" w:hAnsi="Arial" w:cs="Times New Roman"/>
      <w:sz w:val="24"/>
      <w:szCs w:val="24"/>
      <w:lang w:eastAsia="en-US"/>
    </w:rPr>
  </w:style>
  <w:style w:type="paragraph" w:customStyle="1" w:styleId="BCAD7EF6C0B747EFAF324631390F7D6E6">
    <w:name w:val="BCAD7EF6C0B747EFAF324631390F7D6E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03F1708027E44529F80876AE7A36B745">
    <w:name w:val="103F1708027E44529F80876AE7A36B74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BEF72B5AC7480C87C8361CB1B7CA0F5">
    <w:name w:val="CDBEF72B5AC7480C87C8361CB1B7CA0F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1039CA5C12486D98DF4812BAAE16B95">
    <w:name w:val="2C1039CA5C12486D98DF4812BAAE16B9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65FD0964F9425F8425D0EA2FF49D5F6">
    <w:name w:val="5B65FD0964F9425F8425D0EA2FF49D5F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4B34A43F564DA69D55125A8A5E00A16">
    <w:name w:val="9A4B34A43F564DA69D55125A8A5E00A1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42B36F924684E84A016A577D16FA2296">
    <w:name w:val="D42B36F924684E84A016A577D16FA229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EA30AE8D5483CA30555D4612C09586">
    <w:name w:val="4A3EA30AE8D5483CA30555D4612C0958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E681F5C6F8A4BF4B681F63F748255433">
    <w:name w:val="AE681F5C6F8A4BF4B681F63F748255433"/>
    <w:rsid w:val="00650648"/>
    <w:pPr>
      <w:spacing w:after="0" w:line="240" w:lineRule="auto"/>
    </w:pPr>
    <w:rPr>
      <w:rFonts w:ascii="Arial" w:eastAsia="Times New Roman" w:hAnsi="Arial" w:cs="Times New Roman"/>
      <w:sz w:val="24"/>
      <w:szCs w:val="24"/>
      <w:lang w:eastAsia="en-US"/>
    </w:rPr>
  </w:style>
  <w:style w:type="paragraph" w:customStyle="1" w:styleId="22F996A52B1F499D9687D4FA78511F7C6">
    <w:name w:val="22F996A52B1F499D9687D4FA78511F7C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97A878332E84AF8937FC0256E1107305">
    <w:name w:val="997A878332E84AF8937FC0256E110730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DA17FCF740471B9918712EEDE80E3A5">
    <w:name w:val="81DA17FCF740471B9918712EEDE80E3A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15C2CDB857548EB9E26279C9097C7505">
    <w:name w:val="915C2CDB857548EB9E26279C9097C750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FF73FB59F8842A18EE1F39F8A513A646">
    <w:name w:val="5FF73FB59F8842A18EE1F39F8A513A64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93E79CD7D6A469E9A8172A9F9D3A6AF6">
    <w:name w:val="A93E79CD7D6A469E9A8172A9F9D3A6AF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8699B822674A70AFC72254C942B3DE6">
    <w:name w:val="4B8699B822674A70AFC72254C942B3DE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BB3481D13A49F78FF04859E7077A596">
    <w:name w:val="36BB3481D13A49F78FF04859E7077A59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7354AF1C874688987CA1B2283EDD0C3">
    <w:name w:val="C47354AF1C874688987CA1B2283EDD0C3"/>
    <w:rsid w:val="00650648"/>
    <w:pPr>
      <w:spacing w:after="0" w:line="240" w:lineRule="auto"/>
    </w:pPr>
    <w:rPr>
      <w:rFonts w:ascii="Arial" w:eastAsia="Times New Roman" w:hAnsi="Arial" w:cs="Times New Roman"/>
      <w:sz w:val="24"/>
      <w:szCs w:val="24"/>
      <w:lang w:eastAsia="en-US"/>
    </w:rPr>
  </w:style>
  <w:style w:type="paragraph" w:customStyle="1" w:styleId="B7E64A288CC6481D98C098DA7112FA326">
    <w:name w:val="B7E64A288CC6481D98C098DA7112FA326"/>
    <w:rsid w:val="00650648"/>
    <w:pPr>
      <w:spacing w:before="120" w:after="60" w:line="240" w:lineRule="auto"/>
    </w:pPr>
    <w:rPr>
      <w:rFonts w:ascii="Arial" w:eastAsia="Times New Roman" w:hAnsi="Arial" w:cs="Arial"/>
      <w:sz w:val="20"/>
      <w:szCs w:val="20"/>
      <w:lang w:eastAsia="en-US"/>
    </w:rPr>
  </w:style>
  <w:style w:type="paragraph" w:customStyle="1" w:styleId="4CD1C2C34C3F46C78919CA55F2508AB83">
    <w:name w:val="4CD1C2C34C3F46C78919CA55F2508AB83"/>
    <w:rsid w:val="00650648"/>
    <w:pPr>
      <w:spacing w:after="0" w:line="240" w:lineRule="auto"/>
    </w:pPr>
    <w:rPr>
      <w:rFonts w:ascii="Arial" w:eastAsia="Times New Roman" w:hAnsi="Arial" w:cs="Times New Roman"/>
      <w:sz w:val="24"/>
      <w:szCs w:val="24"/>
      <w:lang w:eastAsia="en-US"/>
    </w:rPr>
  </w:style>
  <w:style w:type="paragraph" w:customStyle="1" w:styleId="908D739347934B49945009F790B607876">
    <w:name w:val="908D739347934B49945009F790B607876"/>
    <w:rsid w:val="00650648"/>
    <w:pPr>
      <w:spacing w:before="120" w:after="60" w:line="240" w:lineRule="auto"/>
    </w:pPr>
    <w:rPr>
      <w:rFonts w:ascii="Arial" w:eastAsia="Times New Roman" w:hAnsi="Arial" w:cs="Arial"/>
      <w:sz w:val="20"/>
      <w:szCs w:val="20"/>
      <w:lang w:eastAsia="en-US"/>
    </w:rPr>
  </w:style>
  <w:style w:type="paragraph" w:customStyle="1" w:styleId="42A478711102473E8B4AF737764D52DC6">
    <w:name w:val="42A478711102473E8B4AF737764D52DC6"/>
    <w:rsid w:val="00650648"/>
    <w:pPr>
      <w:spacing w:before="120" w:after="60" w:line="240" w:lineRule="auto"/>
    </w:pPr>
    <w:rPr>
      <w:rFonts w:ascii="Arial" w:eastAsia="Times New Roman" w:hAnsi="Arial" w:cs="Arial"/>
      <w:sz w:val="20"/>
      <w:szCs w:val="20"/>
      <w:lang w:eastAsia="en-US"/>
    </w:rPr>
  </w:style>
  <w:style w:type="paragraph" w:customStyle="1" w:styleId="AB8D804E3461405D88DB138DC047167F3">
    <w:name w:val="AB8D804E3461405D88DB138DC047167F3"/>
    <w:rsid w:val="00650648"/>
    <w:pPr>
      <w:spacing w:after="0" w:line="240" w:lineRule="auto"/>
    </w:pPr>
    <w:rPr>
      <w:rFonts w:ascii="Arial" w:eastAsia="Times New Roman" w:hAnsi="Arial" w:cs="Times New Roman"/>
      <w:sz w:val="24"/>
      <w:szCs w:val="24"/>
      <w:lang w:eastAsia="en-US"/>
    </w:rPr>
  </w:style>
  <w:style w:type="paragraph" w:customStyle="1" w:styleId="739BD498FB044E7799A1B7806BE84AFD6">
    <w:name w:val="739BD498FB044E7799A1B7806BE84AFD6"/>
    <w:rsid w:val="00650648"/>
    <w:pPr>
      <w:spacing w:before="120" w:after="60" w:line="240" w:lineRule="auto"/>
    </w:pPr>
    <w:rPr>
      <w:rFonts w:ascii="Arial" w:eastAsia="Times New Roman" w:hAnsi="Arial" w:cs="Arial"/>
      <w:sz w:val="20"/>
      <w:szCs w:val="20"/>
      <w:lang w:eastAsia="en-US"/>
    </w:rPr>
  </w:style>
  <w:style w:type="paragraph" w:customStyle="1" w:styleId="3DB6B5F75DB14DB982D1B893A9E10E9F3">
    <w:name w:val="3DB6B5F75DB14DB982D1B893A9E10E9F3"/>
    <w:rsid w:val="00650648"/>
    <w:pPr>
      <w:spacing w:after="0" w:line="240" w:lineRule="auto"/>
    </w:pPr>
    <w:rPr>
      <w:rFonts w:ascii="Arial" w:eastAsia="Times New Roman" w:hAnsi="Arial" w:cs="Times New Roman"/>
      <w:sz w:val="24"/>
      <w:szCs w:val="24"/>
      <w:lang w:eastAsia="en-US"/>
    </w:rPr>
  </w:style>
  <w:style w:type="paragraph" w:customStyle="1" w:styleId="A9755E12949F4E36B01D1E16DA6572493">
    <w:name w:val="A9755E12949F4E36B01D1E16DA6572493"/>
    <w:rsid w:val="00650648"/>
    <w:pPr>
      <w:spacing w:after="0" w:line="240" w:lineRule="auto"/>
    </w:pPr>
    <w:rPr>
      <w:rFonts w:ascii="Arial" w:eastAsia="Times New Roman" w:hAnsi="Arial" w:cs="Times New Roman"/>
      <w:sz w:val="24"/>
      <w:szCs w:val="24"/>
      <w:lang w:eastAsia="en-US"/>
    </w:rPr>
  </w:style>
  <w:style w:type="paragraph" w:customStyle="1" w:styleId="A1A9A52E3D014B7B92F130A4119D7BB56">
    <w:name w:val="A1A9A52E3D014B7B92F130A4119D7BB56"/>
    <w:rsid w:val="00650648"/>
    <w:pPr>
      <w:spacing w:before="120" w:after="60" w:line="240" w:lineRule="auto"/>
    </w:pPr>
    <w:rPr>
      <w:rFonts w:ascii="Arial" w:eastAsia="Times New Roman" w:hAnsi="Arial" w:cs="Arial"/>
      <w:sz w:val="20"/>
      <w:szCs w:val="20"/>
      <w:lang w:eastAsia="en-US"/>
    </w:rPr>
  </w:style>
  <w:style w:type="paragraph" w:customStyle="1" w:styleId="4A2B188BBF5649219BB1C66BE2EE1E946">
    <w:name w:val="4A2B188BBF5649219BB1C66BE2EE1E946"/>
    <w:rsid w:val="00650648"/>
    <w:pPr>
      <w:spacing w:before="120" w:after="60" w:line="240" w:lineRule="auto"/>
    </w:pPr>
    <w:rPr>
      <w:rFonts w:ascii="Arial" w:eastAsia="Times New Roman" w:hAnsi="Arial" w:cs="Arial"/>
      <w:sz w:val="20"/>
      <w:szCs w:val="20"/>
      <w:lang w:eastAsia="en-US"/>
    </w:rPr>
  </w:style>
  <w:style w:type="paragraph" w:customStyle="1" w:styleId="F7AF497402A14FB1A5F7B99DA82F405F3">
    <w:name w:val="F7AF497402A14FB1A5F7B99DA82F405F3"/>
    <w:rsid w:val="00650648"/>
    <w:pPr>
      <w:spacing w:after="0" w:line="240" w:lineRule="auto"/>
    </w:pPr>
    <w:rPr>
      <w:rFonts w:ascii="Arial" w:eastAsia="Times New Roman" w:hAnsi="Arial" w:cs="Times New Roman"/>
      <w:sz w:val="24"/>
      <w:szCs w:val="24"/>
      <w:lang w:eastAsia="en-US"/>
    </w:rPr>
  </w:style>
  <w:style w:type="paragraph" w:customStyle="1" w:styleId="945776771E074577AA5D8E643CAE63153">
    <w:name w:val="945776771E074577AA5D8E643CAE63153"/>
    <w:rsid w:val="00650648"/>
    <w:pPr>
      <w:spacing w:after="0" w:line="240" w:lineRule="auto"/>
    </w:pPr>
    <w:rPr>
      <w:rFonts w:ascii="Arial" w:eastAsia="Times New Roman" w:hAnsi="Arial" w:cs="Times New Roman"/>
      <w:sz w:val="24"/>
      <w:szCs w:val="24"/>
      <w:lang w:eastAsia="en-US"/>
    </w:rPr>
  </w:style>
  <w:style w:type="paragraph" w:customStyle="1" w:styleId="6622052BD78B45CFAAD206941289CB9C3">
    <w:name w:val="6622052BD78B45CFAAD206941289CB9C3"/>
    <w:rsid w:val="00650648"/>
    <w:pPr>
      <w:spacing w:after="0" w:line="240" w:lineRule="auto"/>
    </w:pPr>
    <w:rPr>
      <w:rFonts w:ascii="Arial" w:eastAsia="Times New Roman" w:hAnsi="Arial" w:cs="Times New Roman"/>
      <w:sz w:val="24"/>
      <w:szCs w:val="24"/>
      <w:lang w:eastAsia="en-US"/>
    </w:rPr>
  </w:style>
  <w:style w:type="paragraph" w:customStyle="1" w:styleId="D8E0C05A71974B42B5E140BBB6EA8DC23">
    <w:name w:val="D8E0C05A71974B42B5E140BBB6EA8DC23"/>
    <w:rsid w:val="00650648"/>
    <w:pPr>
      <w:spacing w:after="0" w:line="240" w:lineRule="auto"/>
    </w:pPr>
    <w:rPr>
      <w:rFonts w:ascii="Arial" w:eastAsia="Times New Roman" w:hAnsi="Arial" w:cs="Times New Roman"/>
      <w:sz w:val="24"/>
      <w:szCs w:val="24"/>
      <w:lang w:eastAsia="en-US"/>
    </w:rPr>
  </w:style>
  <w:style w:type="paragraph" w:customStyle="1" w:styleId="091BC2B6878243118E50FA052297BD3B3">
    <w:name w:val="091BC2B6878243118E50FA052297BD3B3"/>
    <w:rsid w:val="00650648"/>
    <w:pPr>
      <w:spacing w:after="0" w:line="240" w:lineRule="auto"/>
    </w:pPr>
    <w:rPr>
      <w:rFonts w:ascii="Arial" w:eastAsia="Times New Roman" w:hAnsi="Arial" w:cs="Times New Roman"/>
      <w:sz w:val="24"/>
      <w:szCs w:val="24"/>
      <w:lang w:eastAsia="en-US"/>
    </w:rPr>
  </w:style>
  <w:style w:type="paragraph" w:customStyle="1" w:styleId="9D1F91F73364420AB2E3BF34C698E5446">
    <w:name w:val="9D1F91F73364420AB2E3BF34C698E5446"/>
    <w:rsid w:val="00650648"/>
    <w:pPr>
      <w:spacing w:before="120" w:after="60" w:line="240" w:lineRule="auto"/>
    </w:pPr>
    <w:rPr>
      <w:rFonts w:ascii="Arial" w:eastAsia="Times New Roman" w:hAnsi="Arial" w:cs="Arial"/>
      <w:sz w:val="20"/>
      <w:szCs w:val="20"/>
      <w:lang w:eastAsia="en-US"/>
    </w:rPr>
  </w:style>
  <w:style w:type="paragraph" w:customStyle="1" w:styleId="FF4DAA4C1B6743D08FE96CDFDCBC20706">
    <w:name w:val="FF4DAA4C1B6743D08FE96CDFDCBC20706"/>
    <w:rsid w:val="00650648"/>
    <w:pPr>
      <w:spacing w:before="120" w:after="60" w:line="240" w:lineRule="auto"/>
    </w:pPr>
    <w:rPr>
      <w:rFonts w:ascii="Arial" w:eastAsia="Times New Roman" w:hAnsi="Arial" w:cs="Arial"/>
      <w:sz w:val="20"/>
      <w:szCs w:val="20"/>
      <w:lang w:eastAsia="en-US"/>
    </w:rPr>
  </w:style>
  <w:style w:type="paragraph" w:customStyle="1" w:styleId="E914CCFC32A44A509C57BB15C49288E26">
    <w:name w:val="E914CCFC32A44A509C57BB15C49288E26"/>
    <w:rsid w:val="00650648"/>
    <w:pPr>
      <w:spacing w:before="120" w:after="60" w:line="240" w:lineRule="auto"/>
    </w:pPr>
    <w:rPr>
      <w:rFonts w:ascii="Arial" w:eastAsia="Times New Roman" w:hAnsi="Arial" w:cs="Arial"/>
      <w:sz w:val="20"/>
      <w:szCs w:val="20"/>
      <w:lang w:eastAsia="en-US"/>
    </w:rPr>
  </w:style>
  <w:style w:type="paragraph" w:customStyle="1" w:styleId="A39CCC7913784EEB9F85CF4C5C989F916">
    <w:name w:val="A39CCC7913784EEB9F85CF4C5C989F916"/>
    <w:rsid w:val="00650648"/>
    <w:pPr>
      <w:spacing w:after="0" w:line="240" w:lineRule="auto"/>
    </w:pPr>
    <w:rPr>
      <w:rFonts w:ascii="Arial" w:eastAsia="Times New Roman" w:hAnsi="Arial" w:cs="Times New Roman"/>
      <w:sz w:val="24"/>
      <w:szCs w:val="24"/>
      <w:lang w:eastAsia="en-US"/>
    </w:rPr>
  </w:style>
  <w:style w:type="paragraph" w:customStyle="1" w:styleId="B9933EDDF6FD48E885FAAE7F03419F036">
    <w:name w:val="B9933EDDF6FD48E885FAAE7F03419F036"/>
    <w:rsid w:val="00650648"/>
    <w:pPr>
      <w:spacing w:after="0" w:line="240" w:lineRule="auto"/>
    </w:pPr>
    <w:rPr>
      <w:rFonts w:ascii="Arial" w:eastAsia="Times New Roman" w:hAnsi="Arial" w:cs="Times New Roman"/>
      <w:sz w:val="24"/>
      <w:szCs w:val="24"/>
      <w:lang w:eastAsia="en-US"/>
    </w:rPr>
  </w:style>
  <w:style w:type="paragraph" w:customStyle="1" w:styleId="C706C0BB324A4FB5AF75FBAEAA778D846">
    <w:name w:val="C706C0BB324A4FB5AF75FBAEAA778D846"/>
    <w:rsid w:val="00650648"/>
    <w:pPr>
      <w:spacing w:after="0" w:line="240" w:lineRule="auto"/>
    </w:pPr>
    <w:rPr>
      <w:rFonts w:ascii="Arial" w:eastAsia="Times New Roman" w:hAnsi="Arial" w:cs="Times New Roman"/>
      <w:sz w:val="24"/>
      <w:szCs w:val="24"/>
      <w:lang w:eastAsia="en-US"/>
    </w:rPr>
  </w:style>
  <w:style w:type="paragraph" w:customStyle="1" w:styleId="221014F83F904032B702648123815AB66">
    <w:name w:val="221014F83F904032B702648123815AB6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6A1B43ACEE9406AB291759609A86AE05">
    <w:name w:val="F6A1B43ACEE9406AB291759609A86AE0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B9DAB7EA9EC48DAB798222716EFE25F5">
    <w:name w:val="EB9DAB7EA9EC48DAB798222716EFE25F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B6BA6EA96884715A8C69E2D7A79178E5">
    <w:name w:val="4B6BA6EA96884715A8C69E2D7A79178E5"/>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24FCCB4142489CA42E042766D4156E6">
    <w:name w:val="C724FCCB4142489CA42E042766D4156E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A75DE944FF4A4E99EC2732694490226">
    <w:name w:val="A3A75DE944FF4A4E99EC273269449022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4F6823CC3E4CC297ABE41E6C7AFF826">
    <w:name w:val="C34F6823CC3E4CC297ABE41E6C7AFF82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54C2E3F6274E89A73E529AD5CC19C26">
    <w:name w:val="D154C2E3F6274E89A73E529AD5CC19C2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B054DBA9F4EF89AE649AB90DAEFA03">
    <w:name w:val="8BBB054DBA9F4EF89AE649AB90DAEFA03"/>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14142B5AF94B89A235F063B76F07783">
    <w:name w:val="EF14142B5AF94B89A235F063B76F07783"/>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79D528EE78D4AC4A05B4BE8CC1BC2833">
    <w:name w:val="679D528EE78D4AC4A05B4BE8CC1BC2833"/>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9FFC46DC314E48B064C218431ACB043">
    <w:name w:val="BE9FFC46DC314E48B064C218431ACB043"/>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3FF6A878F144081B1DBA194159143386">
    <w:name w:val="C3FF6A878F144081B1DBA194159143386"/>
    <w:rsid w:val="00650648"/>
    <w:pPr>
      <w:spacing w:after="0" w:line="240" w:lineRule="auto"/>
    </w:pPr>
    <w:rPr>
      <w:rFonts w:ascii="Arial" w:eastAsia="Times New Roman" w:hAnsi="Arial" w:cs="Times New Roman"/>
      <w:sz w:val="24"/>
      <w:szCs w:val="24"/>
      <w:lang w:eastAsia="en-US"/>
    </w:rPr>
  </w:style>
  <w:style w:type="paragraph" w:customStyle="1" w:styleId="7318D82B7CC54B6A94E873A3020114C86">
    <w:name w:val="7318D82B7CC54B6A94E873A3020114C86"/>
    <w:rsid w:val="00650648"/>
    <w:pPr>
      <w:spacing w:after="0" w:line="240" w:lineRule="auto"/>
    </w:pPr>
    <w:rPr>
      <w:rFonts w:ascii="Arial" w:eastAsia="Times New Roman" w:hAnsi="Arial" w:cs="Times New Roman"/>
      <w:sz w:val="24"/>
      <w:szCs w:val="24"/>
      <w:lang w:eastAsia="en-US"/>
    </w:rPr>
  </w:style>
  <w:style w:type="paragraph" w:customStyle="1" w:styleId="EA778598A24B40929BE75B26AC16D5906">
    <w:name w:val="EA778598A24B40929BE75B26AC16D5906"/>
    <w:rsid w:val="00650648"/>
    <w:pPr>
      <w:spacing w:after="0" w:line="240" w:lineRule="auto"/>
    </w:pPr>
    <w:rPr>
      <w:rFonts w:ascii="Arial" w:eastAsia="Times New Roman" w:hAnsi="Arial" w:cs="Times New Roman"/>
      <w:sz w:val="24"/>
      <w:szCs w:val="24"/>
      <w:lang w:eastAsia="en-US"/>
    </w:rPr>
  </w:style>
  <w:style w:type="paragraph" w:customStyle="1" w:styleId="2BB85069D53E406A8CF78CE4EBB499336">
    <w:name w:val="2BB85069D53E406A8CF78CE4EBB499336"/>
    <w:rsid w:val="00650648"/>
    <w:pPr>
      <w:spacing w:after="0" w:line="240" w:lineRule="auto"/>
    </w:pPr>
    <w:rPr>
      <w:rFonts w:ascii="Arial" w:eastAsia="Times New Roman" w:hAnsi="Arial" w:cs="Times New Roman"/>
      <w:sz w:val="24"/>
      <w:szCs w:val="24"/>
      <w:lang w:eastAsia="en-US"/>
    </w:rPr>
  </w:style>
  <w:style w:type="paragraph" w:customStyle="1" w:styleId="EDA529C473F345708AF3961B0824B8C36">
    <w:name w:val="EDA529C473F345708AF3961B0824B8C3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2E1DF2D5440BF8E3BB5FCAE89D9796">
    <w:name w:val="9C82E1DF2D5440BF8E3BB5FCAE89D9796"/>
    <w:rsid w:val="00650648"/>
    <w:pPr>
      <w:spacing w:after="0" w:line="240" w:lineRule="auto"/>
    </w:pPr>
    <w:rPr>
      <w:rFonts w:ascii="Arial" w:eastAsia="Times New Roman" w:hAnsi="Arial" w:cs="Times New Roman"/>
      <w:sz w:val="24"/>
      <w:szCs w:val="24"/>
      <w:lang w:eastAsia="en-US"/>
    </w:rPr>
  </w:style>
  <w:style w:type="paragraph" w:customStyle="1" w:styleId="78CC74458BFD4E328FE6A80ACB2B74CF6">
    <w:name w:val="78CC74458BFD4E328FE6A80ACB2B74CF6"/>
    <w:rsid w:val="00650648"/>
    <w:pPr>
      <w:spacing w:after="0" w:line="240" w:lineRule="auto"/>
    </w:pPr>
    <w:rPr>
      <w:rFonts w:ascii="Arial" w:eastAsia="Times New Roman" w:hAnsi="Arial" w:cs="Times New Roman"/>
      <w:sz w:val="24"/>
      <w:szCs w:val="24"/>
      <w:lang w:eastAsia="en-US"/>
    </w:rPr>
  </w:style>
  <w:style w:type="paragraph" w:customStyle="1" w:styleId="1D4980A5E17743C28D9BFE93891B59846">
    <w:name w:val="1D4980A5E17743C28D9BFE93891B59846"/>
    <w:rsid w:val="00650648"/>
    <w:pPr>
      <w:spacing w:after="0" w:line="240" w:lineRule="auto"/>
    </w:pPr>
    <w:rPr>
      <w:rFonts w:ascii="Arial" w:eastAsia="Times New Roman" w:hAnsi="Arial" w:cs="Times New Roman"/>
      <w:sz w:val="24"/>
      <w:szCs w:val="24"/>
      <w:lang w:eastAsia="en-US"/>
    </w:rPr>
  </w:style>
  <w:style w:type="paragraph" w:customStyle="1" w:styleId="AE8F6AF266254FEF9AF162D21D63A0AB6">
    <w:name w:val="AE8F6AF266254FEF9AF162D21D63A0AB6"/>
    <w:rsid w:val="00650648"/>
    <w:pPr>
      <w:spacing w:after="0" w:line="240" w:lineRule="auto"/>
    </w:pPr>
    <w:rPr>
      <w:rFonts w:ascii="Arial" w:eastAsia="Times New Roman" w:hAnsi="Arial" w:cs="Times New Roman"/>
      <w:sz w:val="24"/>
      <w:szCs w:val="24"/>
      <w:lang w:eastAsia="en-US"/>
    </w:rPr>
  </w:style>
  <w:style w:type="paragraph" w:customStyle="1" w:styleId="4EC1F0518FFA47FDB577045AA83101C66">
    <w:name w:val="4EC1F0518FFA47FDB577045AA83101C6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98146CAC5504B9BAB1BEE66CBF2F8B26">
    <w:name w:val="D98146CAC5504B9BAB1BEE66CBF2F8B26"/>
    <w:rsid w:val="00650648"/>
    <w:pPr>
      <w:spacing w:after="0" w:line="240" w:lineRule="auto"/>
    </w:pPr>
    <w:rPr>
      <w:rFonts w:ascii="Arial" w:eastAsia="Times New Roman" w:hAnsi="Arial" w:cs="Times New Roman"/>
      <w:sz w:val="24"/>
      <w:szCs w:val="24"/>
      <w:lang w:eastAsia="en-US"/>
    </w:rPr>
  </w:style>
  <w:style w:type="paragraph" w:customStyle="1" w:styleId="E918E005E4DB47F6921DDB752268FA316">
    <w:name w:val="E918E005E4DB47F6921DDB752268FA316"/>
    <w:rsid w:val="00650648"/>
    <w:pPr>
      <w:spacing w:after="0" w:line="240" w:lineRule="auto"/>
    </w:pPr>
    <w:rPr>
      <w:rFonts w:ascii="Arial" w:eastAsia="Times New Roman" w:hAnsi="Arial" w:cs="Times New Roman"/>
      <w:sz w:val="24"/>
      <w:szCs w:val="24"/>
      <w:lang w:eastAsia="en-US"/>
    </w:rPr>
  </w:style>
  <w:style w:type="paragraph" w:customStyle="1" w:styleId="35B8ED868869441C883FC238025E0DB06">
    <w:name w:val="35B8ED868869441C883FC238025E0DB06"/>
    <w:rsid w:val="00650648"/>
    <w:pPr>
      <w:spacing w:after="0" w:line="240" w:lineRule="auto"/>
    </w:pPr>
    <w:rPr>
      <w:rFonts w:ascii="Arial" w:eastAsia="Times New Roman" w:hAnsi="Arial" w:cs="Times New Roman"/>
      <w:sz w:val="24"/>
      <w:szCs w:val="24"/>
      <w:lang w:eastAsia="en-US"/>
    </w:rPr>
  </w:style>
  <w:style w:type="paragraph" w:customStyle="1" w:styleId="A2C00F985144486F891B8099F5A9F78B6">
    <w:name w:val="A2C00F985144486F891B8099F5A9F78B6"/>
    <w:rsid w:val="00650648"/>
    <w:pPr>
      <w:spacing w:after="0" w:line="240" w:lineRule="auto"/>
    </w:pPr>
    <w:rPr>
      <w:rFonts w:ascii="Arial" w:eastAsia="Times New Roman" w:hAnsi="Arial" w:cs="Times New Roman"/>
      <w:sz w:val="24"/>
      <w:szCs w:val="24"/>
      <w:lang w:eastAsia="en-US"/>
    </w:rPr>
  </w:style>
  <w:style w:type="paragraph" w:customStyle="1" w:styleId="C890D9D723E646FD8FB31A8557CC76E56">
    <w:name w:val="C890D9D723E646FD8FB31A8557CC76E56"/>
    <w:rsid w:val="0065064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88A7423A2C44877AAA171167390330F8">
    <w:name w:val="388A7423A2C44877AAA171167390330F8"/>
    <w:rsid w:val="00650648"/>
    <w:pPr>
      <w:spacing w:before="120" w:after="60" w:line="240" w:lineRule="auto"/>
    </w:pPr>
    <w:rPr>
      <w:rFonts w:ascii="Arial" w:eastAsia="Times New Roman" w:hAnsi="Arial" w:cs="Arial"/>
      <w:sz w:val="20"/>
      <w:szCs w:val="20"/>
      <w:lang w:eastAsia="en-US"/>
    </w:rPr>
  </w:style>
  <w:style w:type="paragraph" w:customStyle="1" w:styleId="551BBFEA6A094608B3965E2F0D3EDB187">
    <w:name w:val="551BBFEA6A094608B3965E2F0D3EDB187"/>
    <w:rsid w:val="00650648"/>
    <w:pPr>
      <w:spacing w:before="120" w:after="60" w:line="240" w:lineRule="auto"/>
    </w:pPr>
    <w:rPr>
      <w:rFonts w:ascii="Arial" w:eastAsia="Times New Roman" w:hAnsi="Arial" w:cs="Arial"/>
      <w:sz w:val="20"/>
      <w:szCs w:val="20"/>
      <w:lang w:eastAsia="en-US"/>
    </w:rPr>
  </w:style>
  <w:style w:type="paragraph" w:customStyle="1" w:styleId="2F9811FA35524F798BDA8E085E132DA23">
    <w:name w:val="2F9811FA35524F798BDA8E085E132DA23"/>
    <w:rsid w:val="00650648"/>
    <w:pPr>
      <w:spacing w:after="0" w:line="240" w:lineRule="auto"/>
    </w:pPr>
    <w:rPr>
      <w:rFonts w:ascii="Arial" w:eastAsia="Times New Roman" w:hAnsi="Arial" w:cs="Times New Roman"/>
      <w:sz w:val="24"/>
      <w:szCs w:val="24"/>
      <w:lang w:eastAsia="en-US"/>
    </w:rPr>
  </w:style>
  <w:style w:type="paragraph" w:customStyle="1" w:styleId="6243A408EDDA41CF96AC3DF30A8194E39">
    <w:name w:val="6243A408EDDA41CF96AC3DF30A8194E39"/>
    <w:rsid w:val="00650648"/>
    <w:pPr>
      <w:spacing w:before="120" w:after="60" w:line="240" w:lineRule="auto"/>
    </w:pPr>
    <w:rPr>
      <w:rFonts w:ascii="Arial" w:eastAsia="Times New Roman" w:hAnsi="Arial" w:cs="Arial"/>
      <w:sz w:val="20"/>
      <w:szCs w:val="20"/>
      <w:lang w:eastAsia="en-US"/>
    </w:rPr>
  </w:style>
  <w:style w:type="paragraph" w:customStyle="1" w:styleId="1140BEE7CD354970A8235A30BCB221D88">
    <w:name w:val="1140BEE7CD354970A8235A30BCB221D88"/>
    <w:rsid w:val="00650648"/>
    <w:pPr>
      <w:spacing w:before="120" w:after="60" w:line="240" w:lineRule="auto"/>
    </w:pPr>
    <w:rPr>
      <w:rFonts w:ascii="Arial" w:eastAsia="Times New Roman" w:hAnsi="Arial" w:cs="Arial"/>
      <w:sz w:val="20"/>
      <w:szCs w:val="20"/>
      <w:lang w:eastAsia="en-US"/>
    </w:rPr>
  </w:style>
  <w:style w:type="paragraph" w:customStyle="1" w:styleId="EDC615FA65964EB2AEB80732F24B01476">
    <w:name w:val="EDC615FA65964EB2AEB80732F24B01476"/>
    <w:rsid w:val="00650648"/>
    <w:pPr>
      <w:spacing w:before="120" w:after="60" w:line="240" w:lineRule="auto"/>
    </w:pPr>
    <w:rPr>
      <w:rFonts w:ascii="Arial" w:eastAsia="Times New Roman" w:hAnsi="Arial" w:cs="Arial"/>
      <w:sz w:val="20"/>
      <w:szCs w:val="20"/>
      <w:lang w:eastAsia="en-US"/>
    </w:rPr>
  </w:style>
  <w:style w:type="paragraph" w:customStyle="1" w:styleId="909F25DD9F614FBD9D3E505345BCCD766">
    <w:name w:val="909F25DD9F614FBD9D3E505345BCCD766"/>
    <w:rsid w:val="00650648"/>
    <w:pPr>
      <w:spacing w:before="120" w:after="60" w:line="240" w:lineRule="auto"/>
    </w:pPr>
    <w:rPr>
      <w:rFonts w:ascii="Arial" w:eastAsia="Times New Roman" w:hAnsi="Arial" w:cs="Arial"/>
      <w:sz w:val="20"/>
      <w:szCs w:val="20"/>
      <w:lang w:eastAsia="en-US"/>
    </w:rPr>
  </w:style>
  <w:style w:type="paragraph" w:customStyle="1" w:styleId="0066BF7BE4CD42C989AD8FDEC08FF27D6">
    <w:name w:val="0066BF7BE4CD42C989AD8FDEC08FF27D6"/>
    <w:rsid w:val="00650648"/>
    <w:pPr>
      <w:spacing w:before="120" w:after="60" w:line="240" w:lineRule="auto"/>
    </w:pPr>
    <w:rPr>
      <w:rFonts w:ascii="Arial" w:eastAsia="Times New Roman" w:hAnsi="Arial" w:cs="Arial"/>
      <w:sz w:val="20"/>
      <w:szCs w:val="20"/>
      <w:lang w:eastAsia="en-US"/>
    </w:rPr>
  </w:style>
  <w:style w:type="paragraph" w:customStyle="1" w:styleId="FC052552492148EB8381FC9B8A19E7EC6">
    <w:name w:val="FC052552492148EB8381FC9B8A19E7EC6"/>
    <w:rsid w:val="00650648"/>
    <w:pPr>
      <w:spacing w:before="120" w:after="60" w:line="240" w:lineRule="auto"/>
    </w:pPr>
    <w:rPr>
      <w:rFonts w:ascii="Arial" w:eastAsia="Times New Roman" w:hAnsi="Arial" w:cs="Arial"/>
      <w:sz w:val="20"/>
      <w:szCs w:val="20"/>
      <w:lang w:eastAsia="en-US"/>
    </w:rPr>
  </w:style>
  <w:style w:type="paragraph" w:customStyle="1" w:styleId="887EEB350FCB4EA68202F2297ED28EBC8">
    <w:name w:val="887EEB350FCB4EA68202F2297ED28EBC8"/>
    <w:rsid w:val="00650648"/>
    <w:pPr>
      <w:spacing w:before="120" w:after="60" w:line="240" w:lineRule="auto"/>
    </w:pPr>
    <w:rPr>
      <w:rFonts w:ascii="Arial" w:eastAsia="Times New Roman" w:hAnsi="Arial" w:cs="Arial"/>
      <w:sz w:val="20"/>
      <w:szCs w:val="20"/>
      <w:lang w:eastAsia="en-US"/>
    </w:rPr>
  </w:style>
  <w:style w:type="paragraph" w:customStyle="1" w:styleId="2CADC37B416C4BEC8AADC610490465B68">
    <w:name w:val="2CADC37B416C4BEC8AADC610490465B68"/>
    <w:rsid w:val="00650648"/>
    <w:pPr>
      <w:spacing w:before="120" w:after="60" w:line="240" w:lineRule="auto"/>
    </w:pPr>
    <w:rPr>
      <w:rFonts w:ascii="Arial" w:eastAsia="Times New Roman" w:hAnsi="Arial" w:cs="Arial"/>
      <w:sz w:val="20"/>
      <w:szCs w:val="20"/>
      <w:lang w:eastAsia="en-US"/>
    </w:rPr>
  </w:style>
  <w:style w:type="paragraph" w:customStyle="1" w:styleId="186A528112474CE1BD70BC001723DD928">
    <w:name w:val="186A528112474CE1BD70BC001723DD928"/>
    <w:rsid w:val="00650648"/>
    <w:pPr>
      <w:spacing w:before="120" w:after="60" w:line="240" w:lineRule="auto"/>
    </w:pPr>
    <w:rPr>
      <w:rFonts w:ascii="Arial" w:eastAsia="Times New Roman" w:hAnsi="Arial" w:cs="Arial"/>
      <w:sz w:val="20"/>
      <w:szCs w:val="20"/>
      <w:lang w:eastAsia="en-US"/>
    </w:rPr>
  </w:style>
  <w:style w:type="paragraph" w:customStyle="1" w:styleId="9B83B92AB96642A88DF768A55287C2C38">
    <w:name w:val="9B83B92AB96642A88DF768A55287C2C38"/>
    <w:rsid w:val="00650648"/>
    <w:pPr>
      <w:spacing w:before="120" w:after="60" w:line="240" w:lineRule="auto"/>
    </w:pPr>
    <w:rPr>
      <w:rFonts w:ascii="Arial" w:eastAsia="Times New Roman" w:hAnsi="Arial" w:cs="Arial"/>
      <w:sz w:val="20"/>
      <w:szCs w:val="20"/>
      <w:lang w:eastAsia="en-US"/>
    </w:rPr>
  </w:style>
  <w:style w:type="paragraph" w:customStyle="1" w:styleId="C36845342FD146268FB132844B69B43C8">
    <w:name w:val="C36845342FD146268FB132844B69B43C8"/>
    <w:rsid w:val="00650648"/>
    <w:pPr>
      <w:spacing w:before="120" w:after="60" w:line="240" w:lineRule="auto"/>
    </w:pPr>
    <w:rPr>
      <w:rFonts w:ascii="Arial" w:eastAsia="Times New Roman" w:hAnsi="Arial" w:cs="Arial"/>
      <w:sz w:val="20"/>
      <w:szCs w:val="20"/>
      <w:lang w:eastAsia="en-US"/>
    </w:rPr>
  </w:style>
  <w:style w:type="paragraph" w:customStyle="1" w:styleId="948CEC17C2B442F18C05EFDA4C059A928">
    <w:name w:val="948CEC17C2B442F18C05EFDA4C059A928"/>
    <w:rsid w:val="00650648"/>
    <w:pPr>
      <w:spacing w:before="120" w:after="60" w:line="240" w:lineRule="auto"/>
    </w:pPr>
    <w:rPr>
      <w:rFonts w:ascii="Arial" w:eastAsia="Times New Roman" w:hAnsi="Arial" w:cs="Arial"/>
      <w:sz w:val="20"/>
      <w:szCs w:val="20"/>
      <w:lang w:eastAsia="en-US"/>
    </w:rPr>
  </w:style>
  <w:style w:type="paragraph" w:customStyle="1" w:styleId="C517E2880F764138B816AED9C03F1AEE8">
    <w:name w:val="C517E2880F764138B816AED9C03F1AEE8"/>
    <w:rsid w:val="00650648"/>
    <w:pPr>
      <w:spacing w:before="120" w:after="60" w:line="240" w:lineRule="auto"/>
    </w:pPr>
    <w:rPr>
      <w:rFonts w:ascii="Arial" w:eastAsia="Times New Roman" w:hAnsi="Arial" w:cs="Arial"/>
      <w:sz w:val="20"/>
      <w:szCs w:val="20"/>
      <w:lang w:eastAsia="en-US"/>
    </w:rPr>
  </w:style>
  <w:style w:type="paragraph" w:customStyle="1" w:styleId="4C144C1020AF4B4E9F96DD3BE97A726D8">
    <w:name w:val="4C144C1020AF4B4E9F96DD3BE97A726D8"/>
    <w:rsid w:val="00650648"/>
    <w:pPr>
      <w:spacing w:before="120" w:after="60" w:line="240" w:lineRule="auto"/>
    </w:pPr>
    <w:rPr>
      <w:rFonts w:ascii="Arial" w:eastAsia="Times New Roman" w:hAnsi="Arial" w:cs="Arial"/>
      <w:sz w:val="20"/>
      <w:szCs w:val="20"/>
      <w:lang w:eastAsia="en-US"/>
    </w:rPr>
  </w:style>
  <w:style w:type="paragraph" w:customStyle="1" w:styleId="0684CB99338F4BF59AA903D1546BE2188">
    <w:name w:val="0684CB99338F4BF59AA903D1546BE2188"/>
    <w:rsid w:val="00650648"/>
    <w:pPr>
      <w:spacing w:before="120" w:after="60" w:line="240" w:lineRule="auto"/>
    </w:pPr>
    <w:rPr>
      <w:rFonts w:ascii="Arial" w:eastAsia="Times New Roman" w:hAnsi="Arial" w:cs="Arial"/>
      <w:sz w:val="20"/>
      <w:szCs w:val="20"/>
      <w:lang w:eastAsia="en-US"/>
    </w:rPr>
  </w:style>
  <w:style w:type="paragraph" w:customStyle="1" w:styleId="F6F6C974646E4D3F8324DB869660ED6E8">
    <w:name w:val="F6F6C974646E4D3F8324DB869660ED6E8"/>
    <w:rsid w:val="00650648"/>
    <w:pPr>
      <w:spacing w:before="120" w:after="60" w:line="240" w:lineRule="auto"/>
    </w:pPr>
    <w:rPr>
      <w:rFonts w:ascii="Arial" w:eastAsia="Times New Roman" w:hAnsi="Arial" w:cs="Arial"/>
      <w:sz w:val="20"/>
      <w:szCs w:val="20"/>
      <w:lang w:eastAsia="en-US"/>
    </w:rPr>
  </w:style>
  <w:style w:type="paragraph" w:customStyle="1" w:styleId="DF830C22D82A4EF39323EE9D1DB1D7C28">
    <w:name w:val="DF830C22D82A4EF39323EE9D1DB1D7C28"/>
    <w:rsid w:val="00650648"/>
    <w:pPr>
      <w:spacing w:before="120" w:after="60" w:line="240" w:lineRule="auto"/>
    </w:pPr>
    <w:rPr>
      <w:rFonts w:ascii="Arial" w:eastAsia="Times New Roman" w:hAnsi="Arial" w:cs="Arial"/>
      <w:sz w:val="20"/>
      <w:szCs w:val="20"/>
      <w:lang w:eastAsia="en-US"/>
    </w:rPr>
  </w:style>
  <w:style w:type="paragraph" w:customStyle="1" w:styleId="82585875242140B6BFEFB478ADB9E50E8">
    <w:name w:val="82585875242140B6BFEFB478ADB9E50E8"/>
    <w:rsid w:val="00650648"/>
    <w:pPr>
      <w:spacing w:before="120" w:after="60" w:line="240" w:lineRule="auto"/>
    </w:pPr>
    <w:rPr>
      <w:rFonts w:ascii="Arial" w:eastAsia="Times New Roman" w:hAnsi="Arial" w:cs="Arial"/>
      <w:sz w:val="20"/>
      <w:szCs w:val="20"/>
      <w:lang w:eastAsia="en-US"/>
    </w:rPr>
  </w:style>
  <w:style w:type="paragraph" w:customStyle="1" w:styleId="E5E79EAB22D14592B61016E8B2D311858">
    <w:name w:val="E5E79EAB22D14592B61016E8B2D311858"/>
    <w:rsid w:val="00650648"/>
    <w:pPr>
      <w:spacing w:before="120" w:after="60" w:line="240" w:lineRule="auto"/>
    </w:pPr>
    <w:rPr>
      <w:rFonts w:ascii="Arial" w:eastAsia="Times New Roman" w:hAnsi="Arial" w:cs="Arial"/>
      <w:sz w:val="20"/>
      <w:szCs w:val="20"/>
      <w:lang w:eastAsia="en-US"/>
    </w:rPr>
  </w:style>
  <w:style w:type="paragraph" w:customStyle="1" w:styleId="F46857A3FCD44A0D805D1B8135639F402">
    <w:name w:val="F46857A3FCD44A0D805D1B8135639F402"/>
    <w:rsid w:val="00650648"/>
    <w:pPr>
      <w:spacing w:before="120" w:after="60" w:line="240" w:lineRule="auto"/>
    </w:pPr>
    <w:rPr>
      <w:rFonts w:ascii="Arial" w:eastAsia="Times New Roman" w:hAnsi="Arial" w:cs="Arial"/>
      <w:sz w:val="20"/>
      <w:szCs w:val="20"/>
      <w:lang w:eastAsia="en-US"/>
    </w:rPr>
  </w:style>
  <w:style w:type="paragraph" w:customStyle="1" w:styleId="8CC406CC70AF4AF682D43748775FC1518">
    <w:name w:val="8CC406CC70AF4AF682D43748775FC1518"/>
    <w:rsid w:val="00650648"/>
    <w:pPr>
      <w:spacing w:before="120" w:after="60" w:line="240" w:lineRule="auto"/>
    </w:pPr>
    <w:rPr>
      <w:rFonts w:ascii="Arial" w:eastAsia="Times New Roman" w:hAnsi="Arial" w:cs="Arial"/>
      <w:sz w:val="20"/>
      <w:szCs w:val="20"/>
      <w:lang w:eastAsia="en-US"/>
    </w:rPr>
  </w:style>
  <w:style w:type="paragraph" w:customStyle="1" w:styleId="875D436833F84BF293DAEECBD8DA4AC48">
    <w:name w:val="875D436833F84BF293DAEECBD8DA4AC48"/>
    <w:rsid w:val="00650648"/>
    <w:pPr>
      <w:spacing w:before="120" w:after="60" w:line="240" w:lineRule="auto"/>
    </w:pPr>
    <w:rPr>
      <w:rFonts w:ascii="Arial" w:eastAsia="Times New Roman" w:hAnsi="Arial" w:cs="Arial"/>
      <w:sz w:val="20"/>
      <w:szCs w:val="20"/>
      <w:lang w:eastAsia="en-US"/>
    </w:rPr>
  </w:style>
  <w:style w:type="paragraph" w:customStyle="1" w:styleId="1E0B23FD9FF94771BCA50E40AA77A4418">
    <w:name w:val="1E0B23FD9FF94771BCA50E40AA77A4418"/>
    <w:rsid w:val="00650648"/>
    <w:pPr>
      <w:spacing w:before="120" w:after="60" w:line="240" w:lineRule="auto"/>
    </w:pPr>
    <w:rPr>
      <w:rFonts w:ascii="Arial" w:eastAsia="Times New Roman" w:hAnsi="Arial" w:cs="Arial"/>
      <w:sz w:val="20"/>
      <w:szCs w:val="20"/>
      <w:lang w:eastAsia="en-US"/>
    </w:rPr>
  </w:style>
  <w:style w:type="paragraph" w:customStyle="1" w:styleId="22B39255128F4AE7ABA482062C7AAF288">
    <w:name w:val="22B39255128F4AE7ABA482062C7AAF288"/>
    <w:rsid w:val="00650648"/>
    <w:pPr>
      <w:spacing w:before="120" w:after="60" w:line="240" w:lineRule="auto"/>
    </w:pPr>
    <w:rPr>
      <w:rFonts w:ascii="Arial" w:eastAsia="Times New Roman" w:hAnsi="Arial" w:cs="Arial"/>
      <w:sz w:val="20"/>
      <w:szCs w:val="20"/>
      <w:lang w:eastAsia="en-US"/>
    </w:rPr>
  </w:style>
  <w:style w:type="paragraph" w:customStyle="1" w:styleId="3FF5F12CE3244B45A32C950339F946FF8">
    <w:name w:val="3FF5F12CE3244B45A32C950339F946FF8"/>
    <w:rsid w:val="00650648"/>
    <w:pPr>
      <w:spacing w:before="120" w:after="60" w:line="240" w:lineRule="auto"/>
    </w:pPr>
    <w:rPr>
      <w:rFonts w:ascii="Arial" w:eastAsia="Times New Roman" w:hAnsi="Arial" w:cs="Arial"/>
      <w:sz w:val="20"/>
      <w:szCs w:val="20"/>
      <w:lang w:eastAsia="en-US"/>
    </w:rPr>
  </w:style>
  <w:style w:type="paragraph" w:customStyle="1" w:styleId="C498844FBC494A13933DF8A44C707C578">
    <w:name w:val="C498844FBC494A13933DF8A44C707C578"/>
    <w:rsid w:val="00650648"/>
    <w:pPr>
      <w:spacing w:before="120" w:after="60" w:line="240" w:lineRule="auto"/>
    </w:pPr>
    <w:rPr>
      <w:rFonts w:ascii="Arial" w:eastAsia="Times New Roman" w:hAnsi="Arial" w:cs="Arial"/>
      <w:sz w:val="20"/>
      <w:szCs w:val="20"/>
      <w:lang w:eastAsia="en-US"/>
    </w:rPr>
  </w:style>
  <w:style w:type="paragraph" w:customStyle="1" w:styleId="82781FE77EEB42B3A1C62E263F7B107F8">
    <w:name w:val="82781FE77EEB42B3A1C62E263F7B107F8"/>
    <w:rsid w:val="00650648"/>
    <w:pPr>
      <w:spacing w:before="120" w:after="6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REGU-308-155193</_dlc_DocId>
    <_dlc_DocIdUrl xmlns="9be56660-2c31-41ef-bc00-23e72f632f2a">
      <Url>https://cyfoethnaturiolcymru.sharepoint.com/teams/Regulatory/Permitting/_layouts/15/DocIdRedir.aspx?ID=REGU-308-155193</Url>
      <Description>REGU-308-155193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2.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3.xml><?xml version="1.0" encoding="utf-8"?>
<ds:datastoreItem xmlns:ds="http://schemas.openxmlformats.org/officeDocument/2006/customXml" ds:itemID="{158012C7-1601-4E1B-9584-C3443DFE4085}">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be56660-2c31-41ef-bc00-23e72f632f2a"/>
    <ds:schemaRef ds:uri="http://purl.org/dc/dcmitype/"/>
  </ds:schemaRefs>
</ds:datastoreItem>
</file>

<file path=customXml/itemProps4.xml><?xml version="1.0" encoding="utf-8"?>
<ds:datastoreItem xmlns:ds="http://schemas.openxmlformats.org/officeDocument/2006/customXml" ds:itemID="{B9B1FB33-3D73-47D4-ABD2-558E901E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6.xml><?xml version="1.0" encoding="utf-8"?>
<ds:datastoreItem xmlns:ds="http://schemas.openxmlformats.org/officeDocument/2006/customXml" ds:itemID="{1AFDFA24-CCA2-4AB7-B764-5AB84FAE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19</Pages>
  <Words>5612</Words>
  <Characters>31993</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Lewis</dc:creator>
  <cp:lastModifiedBy>Jones, Nadine</cp:lastModifiedBy>
  <cp:revision>2</cp:revision>
  <cp:lastPrinted>2016-04-18T13:20:00Z</cp:lastPrinted>
  <dcterms:created xsi:type="dcterms:W3CDTF">2017-01-23T15:54:00Z</dcterms:created>
  <dcterms:modified xsi:type="dcterms:W3CDTF">2017-01-23T15:54:00Z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8d7e7641-7565-44d2-831d-a367dbfae99f</vt:lpwstr>
  </property>
  <property fmtid="{D5CDD505-2E9C-101B-9397-08002B2CF9AE}" pid="7" name="_dlc_DocIdUrl">
    <vt:lpwstr>https://cyfoethnaturiolcymru.sharepoint.com/teams/Regulatory/wip/_layouts/15/DocIdRedir.aspx?ID=REGU-1296338793-73, REGU-1296338793-73</vt:lpwstr>
  </property>
</Properties>
</file>