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9FD2A" w14:textId="77777777" w:rsidR="00AD1148" w:rsidRPr="007C08F6" w:rsidRDefault="00E76299" w:rsidP="00C86D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7A921151" w14:textId="77777777" w:rsidR="005E7EAF" w:rsidRPr="00AC3453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AC3453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A, B2 ac F1, os ydych yn gwneud cais am drwydded benodol newydd ar gyfer gweithrediad gwastraff mwyngloddio. </w:t>
      </w:r>
    </w:p>
    <w:p w14:paraId="50AF4131" w14:textId="77777777" w:rsidR="00E76299" w:rsidRDefault="00E76299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</w:p>
    <w:p w14:paraId="6E64DCE0" w14:textId="77777777" w:rsidR="005E7EAF" w:rsidRPr="005E7EAF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5E7EAF">
        <w:rPr>
          <w:rFonts w:eastAsia="Calibri" w:cs="Arial"/>
          <w:bCs/>
          <w:sz w:val="18"/>
          <w:szCs w:val="18"/>
          <w:lang w:val="cy-GB" w:eastAsia="en-GB"/>
        </w:rPr>
        <w:t xml:space="preserve">Gwnewch yn siŵr mai hon yw'r fersiwn ddiweddaraf o'r ffurflen sydd ar gael oddi ar ein gwefan. </w:t>
      </w:r>
    </w:p>
    <w:p w14:paraId="2E7A62AE" w14:textId="77777777" w:rsidR="005E7EAF" w:rsidRPr="005E7EAF" w:rsidRDefault="00E76299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282876DE" w14:textId="77777777" w:rsidR="000C430E" w:rsidRPr="005E7EAF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5E7EAF">
        <w:rPr>
          <w:rFonts w:eastAsia="Calibri" w:cs="Arial"/>
          <w:bCs/>
          <w:sz w:val="18"/>
          <w:szCs w:val="18"/>
          <w:lang w:val="cy-GB" w:eastAsia="en-GB"/>
        </w:rPr>
        <w:t xml:space="preserve">Darllenwch drwy'r ffurflen hon a'r nodiadau canllaw a </w:t>
      </w:r>
    </w:p>
    <w:p w14:paraId="3364EB54" w14:textId="77777777" w:rsidR="00AC3453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5E7EAF">
        <w:rPr>
          <w:rFonts w:eastAsia="Calibri" w:cs="Arial"/>
          <w:bCs/>
          <w:sz w:val="18"/>
          <w:szCs w:val="18"/>
          <w:lang w:val="cy-GB" w:eastAsia="en-GB"/>
        </w:rPr>
        <w:t xml:space="preserve">ddaeth gyda hi. </w:t>
      </w:r>
    </w:p>
    <w:p w14:paraId="41A4D6B3" w14:textId="77777777" w:rsidR="005E7EAF" w:rsidRPr="005E7EAF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5E7EAF">
        <w:rPr>
          <w:rFonts w:eastAsia="Calibri" w:cs="Arial"/>
          <w:bCs/>
          <w:sz w:val="18"/>
          <w:szCs w:val="18"/>
          <w:lang w:val="cy-GB" w:eastAsia="en-GB"/>
        </w:rPr>
        <w:t>Mae'r holl ddogfennau canllaw perthnasol hyn ar gael ar ein gwefan</w:t>
      </w:r>
    </w:p>
    <w:p w14:paraId="6BCD5B0E" w14:textId="77777777" w:rsidR="005E7EAF" w:rsidRPr="00AC3453" w:rsidRDefault="00E76299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402B139C" w14:textId="77777777" w:rsidR="000C430E" w:rsidRPr="00AC3453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val="cy-GB" w:eastAsia="en-GB"/>
        </w:rPr>
        <w:t>Cynnwys</w:t>
      </w:r>
    </w:p>
    <w:p w14:paraId="4F9C1453" w14:textId="77777777" w:rsidR="000C430E" w:rsidRPr="00AC3453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val="cy-GB" w:eastAsia="en-GB"/>
        </w:rPr>
        <w:t>1 Pa weithgareddau rydych yn gwneud cais amdanynt?</w:t>
      </w:r>
    </w:p>
    <w:p w14:paraId="31C48706" w14:textId="77777777" w:rsidR="000C430E" w:rsidRPr="00AC3453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val="cy-GB" w:eastAsia="en-GB"/>
        </w:rPr>
        <w:t>2 Cynllun rheoli gwastraff</w:t>
      </w:r>
    </w:p>
    <w:p w14:paraId="5B7CC6F9" w14:textId="77777777" w:rsidR="000C430E" w:rsidRPr="00AC3453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val="cy-GB" w:eastAsia="en-GB"/>
        </w:rPr>
        <w:t xml:space="preserve">3 Cynllun argyfwng allanol </w:t>
      </w:r>
    </w:p>
    <w:p w14:paraId="5CEA1778" w14:textId="77777777" w:rsidR="005E7EAF" w:rsidRPr="00AC3453" w:rsidRDefault="00753DCE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AC3453">
        <w:rPr>
          <w:rFonts w:eastAsia="Calibri" w:cs="Arial"/>
          <w:sz w:val="18"/>
          <w:szCs w:val="18"/>
          <w:lang w:val="cy-GB" w:eastAsia="en-GB"/>
        </w:rPr>
        <w:t xml:space="preserve">4 Gwybodaeth ychwanegol </w:t>
      </w:r>
    </w:p>
    <w:p w14:paraId="1B934EB5" w14:textId="77777777" w:rsidR="005E7EAF" w:rsidRDefault="00E76299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7D3F2FBF" w14:textId="77777777" w:rsidR="00AC3453" w:rsidRPr="005E7EAF" w:rsidRDefault="00E76299" w:rsidP="00E762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Arial"/>
          <w:b/>
          <w:sz w:val="18"/>
          <w:szCs w:val="18"/>
        </w:rPr>
        <w:sectPr w:rsidR="00AC3453" w:rsidRPr="005E7EAF" w:rsidSect="00A43A0F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7C17A2DA" w14:textId="77777777" w:rsidR="00C86DE2" w:rsidRDefault="00E76299" w:rsidP="00AC3453">
      <w:pPr>
        <w:pStyle w:val="Sectionhead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sectPr w:rsidR="00C86DE2" w:rsidSect="00CD37D2">
          <w:headerReference w:type="default" r:id="rId18"/>
          <w:footerReference w:type="default" r:id="rId19"/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1000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708"/>
        <w:gridCol w:w="2270"/>
        <w:gridCol w:w="849"/>
        <w:gridCol w:w="239"/>
        <w:gridCol w:w="337"/>
        <w:gridCol w:w="1272"/>
        <w:gridCol w:w="141"/>
        <w:gridCol w:w="1386"/>
        <w:gridCol w:w="1161"/>
        <w:gridCol w:w="429"/>
        <w:gridCol w:w="77"/>
      </w:tblGrid>
      <w:tr w:rsidR="00D42773" w14:paraId="7F324356" w14:textId="77777777" w:rsidTr="00EA6917">
        <w:trPr>
          <w:trHeight w:val="489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F77C3" w14:textId="77777777" w:rsidR="00D642F3" w:rsidRPr="007E1561" w:rsidRDefault="00753DCE" w:rsidP="000C430E">
            <w:pPr>
              <w:pStyle w:val="Sectionheading"/>
            </w:pPr>
            <w:r>
              <w:rPr>
                <w:rFonts w:eastAsia="Calibri"/>
                <w:lang w:val="cy-GB" w:eastAsia="en-GB"/>
              </w:rPr>
              <w:t>1 Pa weithgareddau rydych yn gwneud cais amdanynt?</w:t>
            </w:r>
          </w:p>
        </w:tc>
      </w:tr>
      <w:tr w:rsidR="00D42773" w14:paraId="4089EB94" w14:textId="77777777" w:rsidTr="00EA6917">
        <w:trPr>
          <w:trHeight w:val="198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E2FBB" w14:textId="77777777" w:rsidR="00614D4A" w:rsidRPr="00AC3453" w:rsidRDefault="00753DCE" w:rsidP="000C430E">
            <w:pPr>
              <w:pStyle w:val="SubQuestion"/>
              <w:rPr>
                <w:sz w:val="16"/>
              </w:rPr>
            </w:pPr>
            <w:r w:rsidRPr="00AC3453">
              <w:rPr>
                <w:rFonts w:eastAsia="Calibri"/>
                <w:bCs/>
                <w:lang w:val="cy-GB" w:eastAsia="en-GB"/>
              </w:rPr>
              <w:t>1a Ticiwch y blwch perthnasol isod (er mwyn gweld y disgrifiad llawn o bob gweithgaredd, gweler y nodiadau canllaw ar ran B5)</w:t>
            </w:r>
          </w:p>
        </w:tc>
      </w:tr>
      <w:tr w:rsidR="00D42773" w14:paraId="031D9601" w14:textId="77777777" w:rsidTr="00EA6917">
        <w:trPr>
          <w:trHeight w:val="471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7405" w14:textId="77777777" w:rsidR="000C430E" w:rsidRPr="00AC3453" w:rsidRDefault="00753DCE" w:rsidP="000C430E">
            <w:pPr>
              <w:pStyle w:val="Questiontext"/>
            </w:pPr>
            <w:r w:rsidRPr="00AC3453">
              <w:rPr>
                <w:rFonts w:eastAsia="Calibri"/>
                <w:lang w:val="cy-GB" w:eastAsia="en-GB"/>
              </w:rPr>
              <w:t xml:space="preserve">Rheoli unrhyw wastraff echdynnol mewn cyfleuster gwastraff mwyngloddio Categori A </w:t>
            </w:r>
          </w:p>
        </w:tc>
        <w:sdt>
          <w:sdtPr>
            <w:id w:val="-9045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B2A2D4" w14:textId="77777777" w:rsidR="000C430E" w:rsidRPr="00AC3453" w:rsidRDefault="00753DCE" w:rsidP="000C430E">
                <w:pPr>
                  <w:pStyle w:val="Questiontext"/>
                  <w:rPr>
                    <w:i/>
                  </w:rPr>
                </w:pPr>
                <w:r w:rsidRPr="00AC3453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42773" w14:paraId="4FA2A5C2" w14:textId="77777777" w:rsidTr="00EA6917">
        <w:trPr>
          <w:trHeight w:val="202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68ED" w14:textId="77777777" w:rsidR="000C430E" w:rsidRPr="007C08F6" w:rsidRDefault="00753DCE" w:rsidP="000C430E">
            <w:pPr>
              <w:pStyle w:val="Questiontext"/>
              <w:rPr>
                <w:color w:val="000000"/>
              </w:rPr>
            </w:pPr>
            <w:r>
              <w:rPr>
                <w:rFonts w:eastAsia="Calibri"/>
                <w:lang w:val="cy-GB" w:eastAsia="en-GB"/>
              </w:rPr>
              <w:t xml:space="preserve">Rheoli gwastraff peryglus </w:t>
            </w:r>
          </w:p>
        </w:tc>
        <w:sdt>
          <w:sdtPr>
            <w:id w:val="17912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D96074C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D42773" w14:paraId="34B8EFF7" w14:textId="77777777" w:rsidTr="00EA6917">
        <w:trPr>
          <w:trHeight w:val="452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DD154" w14:textId="77777777" w:rsidR="000C430E" w:rsidRPr="007C08F6" w:rsidRDefault="00753DCE" w:rsidP="000C430E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Rheoli gwastraff echdynnol nad yw'n anadweithiol nac yn beryglus sy'n cynnwys cyfleuster gwastraff mwyngloddio</w:t>
            </w:r>
          </w:p>
        </w:tc>
        <w:sdt>
          <w:sdtPr>
            <w:id w:val="154695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61452CA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D42773" w14:paraId="62CD83F6" w14:textId="77777777" w:rsidTr="00EA6917">
        <w:trPr>
          <w:trHeight w:val="471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B5BE" w14:textId="77777777" w:rsidR="000C430E" w:rsidRDefault="00753DCE" w:rsidP="000C430E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Rheoli gwastraff echdynnol nad yw'n anadweithiol nac yn beryglus nad yw'n cynnwys cyfleuster gwastraff mwyngloddio</w:t>
            </w:r>
          </w:p>
        </w:tc>
        <w:sdt>
          <w:sdtPr>
            <w:id w:val="6100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27AF9CA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D42773" w14:paraId="6B48ACB6" w14:textId="77777777" w:rsidTr="00EA6917">
        <w:trPr>
          <w:trHeight w:val="452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5C72" w14:textId="77777777" w:rsidR="000C430E" w:rsidRDefault="00753DCE" w:rsidP="000C430E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Rheoli gwastraff echdynnol anadweithiol sy'n cynnwys gollyngiad o'r tarddle i ddŵr</w:t>
            </w:r>
          </w:p>
        </w:tc>
        <w:sdt>
          <w:sdtPr>
            <w:id w:val="202543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983405A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D42773" w14:paraId="5B731970" w14:textId="77777777" w:rsidTr="00E76299">
        <w:trPr>
          <w:trHeight w:val="667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6BCA0" w14:textId="77777777" w:rsidR="000C430E" w:rsidRDefault="00753DCE" w:rsidP="000C430E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Rheoli gwastraff echdynnol anadweithiol drwy driniaeth oddefol a reolir gan yr amodau gollwng a bennir yn y drwydded; er enghraifft, pwll setlo sy'n dod yn rhan o brosesau adfer y safle pan fydd yn sych </w:t>
            </w:r>
          </w:p>
        </w:tc>
        <w:sdt>
          <w:sdtPr>
            <w:id w:val="-112446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4F1F5E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D42773" w14:paraId="47E451CD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3B1AE" w14:textId="77777777" w:rsidR="000C430E" w:rsidRPr="007C08F6" w:rsidRDefault="00753DCE" w:rsidP="008C3432">
            <w:pPr>
              <w:pStyle w:val="Sectionheading"/>
              <w:rPr>
                <w:i/>
              </w:rPr>
            </w:pPr>
            <w:r>
              <w:rPr>
                <w:rFonts w:eastAsia="Calibri"/>
                <w:lang w:val="cy-GB" w:eastAsia="en-GB"/>
              </w:rPr>
              <w:t xml:space="preserve">2 Cynllun rheoli gwastraff </w:t>
            </w:r>
          </w:p>
        </w:tc>
      </w:tr>
      <w:tr w:rsidR="00D42773" w14:paraId="1532D622" w14:textId="77777777" w:rsidTr="00EA6917">
        <w:trPr>
          <w:trHeight w:val="677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0D67" w14:textId="77777777" w:rsidR="000C430E" w:rsidRDefault="00753DCE" w:rsidP="008C3432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Ticiwch y blwch i gadarnhau eich bod wedi llenwi'r templed perthnasol ar gyfer cynllun rheoli gwastraff (gweler y nodiadau canllaw ar ran B5) ac wedi'i atodi </w:t>
            </w:r>
          </w:p>
        </w:tc>
        <w:sdt>
          <w:sdtPr>
            <w:id w:val="179494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4C5D96B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D42773" w14:paraId="6EBE1861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9E48" w14:textId="77777777" w:rsidR="000C430E" w:rsidRPr="007C08F6" w:rsidRDefault="00753DCE" w:rsidP="000C430E">
            <w:pPr>
              <w:pStyle w:val="Sectionheading"/>
              <w:rPr>
                <w:i/>
              </w:rPr>
            </w:pPr>
            <w:r>
              <w:rPr>
                <w:rFonts w:eastAsia="Calibri"/>
                <w:lang w:val="cy-GB" w:eastAsia="en-GB"/>
              </w:rPr>
              <w:t>3 Cynlluniau argyfwng allanol (ar gyfer cyfleusterau gwastraff mwyngloddio Categori A yn unig)</w:t>
            </w:r>
          </w:p>
        </w:tc>
      </w:tr>
      <w:tr w:rsidR="00D42773" w14:paraId="3B7C143F" w14:textId="77777777" w:rsidTr="00EA6917">
        <w:trPr>
          <w:trHeight w:val="608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A347B" w14:textId="77777777" w:rsidR="000C430E" w:rsidRPr="007C08F6" w:rsidRDefault="00753DCE" w:rsidP="00A43A0F">
            <w:pPr>
              <w:pStyle w:val="Questiontext"/>
              <w:rPr>
                <w:i/>
              </w:rPr>
            </w:pPr>
            <w:r>
              <w:rPr>
                <w:rFonts w:eastAsia="Calibri"/>
                <w:lang w:val="cy-GB" w:eastAsia="en-GB"/>
              </w:rPr>
              <w:t xml:space="preserve">Darparwch y wybodaeth sydd ei hangen arnom er mwyn i'r cynllunydd argyfwng perthnasol allu llunio cynllun argyfwng allanol ar gyfer y cyfleuster neu gyfleusterau gwastraff mwyngloddio. </w:t>
            </w:r>
          </w:p>
        </w:tc>
      </w:tr>
      <w:tr w:rsidR="00D42773" w14:paraId="26CDFE8B" w14:textId="77777777" w:rsidTr="00EA691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77" w:type="dxa"/>
        </w:trPr>
        <w:tc>
          <w:tcPr>
            <w:tcW w:w="411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218C41" w14:textId="77777777" w:rsidR="00EA6917" w:rsidRPr="007B7529" w:rsidRDefault="00753DCE" w:rsidP="00484114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C550E4CF9F564A03B644B9F5E42858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0E6B82" w14:textId="77777777" w:rsidR="00EA6917" w:rsidRPr="007B7529" w:rsidRDefault="00753DCE" w:rsidP="0048411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3F4885" w14:textId="77777777" w:rsidR="00EA6917" w:rsidRPr="007B7529" w:rsidRDefault="00E76299" w:rsidP="00484114">
            <w:pPr>
              <w:pStyle w:val="Questiontext"/>
            </w:pPr>
          </w:p>
        </w:tc>
      </w:tr>
      <w:tr w:rsidR="00D42773" w14:paraId="027B0F4B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E75F" w14:textId="77777777" w:rsidR="005E7EAF" w:rsidRDefault="00753DCE" w:rsidP="005E7EAF">
            <w:pPr>
              <w:pStyle w:val="Sectionheading"/>
              <w:rPr>
                <w:rStyle w:val="Responseboxtext"/>
              </w:rPr>
            </w:pPr>
            <w:r>
              <w:rPr>
                <w:rFonts w:eastAsia="Calibri"/>
                <w:lang w:val="cy-GB" w:eastAsia="en-GB"/>
              </w:rPr>
              <w:t>4 Gwybodaeth ychwanegol</w:t>
            </w:r>
          </w:p>
        </w:tc>
      </w:tr>
      <w:tr w:rsidR="00D42773" w14:paraId="7BB6FE33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65350" w14:textId="77777777" w:rsidR="005E7EAF" w:rsidRDefault="00753DCE" w:rsidP="005E7EAF">
            <w:pPr>
              <w:pStyle w:val="SubQuestion"/>
              <w:rPr>
                <w:rStyle w:val="Responseboxtext"/>
              </w:rPr>
            </w:pPr>
            <w:r w:rsidRPr="005E7EAF">
              <w:rPr>
                <w:rFonts w:eastAsia="Calibri"/>
                <w:bCs/>
                <w:lang w:val="cy-GB"/>
              </w:rPr>
              <w:t xml:space="preserve">4a A yw'r gweithrediad gwastraff mwyngloddio yn cynnwys un neu fwy o gyfleusterau gwastraff mwyngloddio anadweithiol? </w:t>
            </w:r>
          </w:p>
        </w:tc>
      </w:tr>
      <w:tr w:rsidR="00D42773" w14:paraId="1A0449F9" w14:textId="77777777" w:rsidTr="00EA6917">
        <w:trPr>
          <w:trHeight w:val="2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EF14" w14:textId="77777777" w:rsidR="000C430E" w:rsidRPr="000C430E" w:rsidRDefault="00753DCE" w:rsidP="000C430E">
            <w:pPr>
              <w:pStyle w:val="Questiontext"/>
            </w:pPr>
            <w:r w:rsidRPr="000C430E">
              <w:rPr>
                <w:lang w:val="cy-GB"/>
              </w:rPr>
              <w:t xml:space="preserve">Nac ydy </w:t>
            </w:r>
          </w:p>
        </w:tc>
        <w:sdt>
          <w:sdtPr>
            <w:id w:val="-1970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DA922E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C63B" w14:textId="77777777" w:rsidR="000C430E" w:rsidRPr="000C430E" w:rsidRDefault="00E76299" w:rsidP="000C430E">
            <w:pPr>
              <w:pStyle w:val="Questiontext"/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7EE8" w14:textId="77777777" w:rsidR="000C430E" w:rsidRPr="000C430E" w:rsidRDefault="00E76299" w:rsidP="000C430E">
            <w:pPr>
              <w:pStyle w:val="Questiontext"/>
            </w:pPr>
          </w:p>
        </w:tc>
      </w:tr>
      <w:tr w:rsidR="00D42773" w14:paraId="659F133A" w14:textId="77777777" w:rsidTr="00EA6917">
        <w:trPr>
          <w:trHeight w:val="253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9812" w14:textId="77777777" w:rsidR="000C430E" w:rsidRPr="000C430E" w:rsidRDefault="00753DCE" w:rsidP="000C430E">
            <w:pPr>
              <w:pStyle w:val="Questiontext"/>
            </w:pPr>
            <w:r w:rsidRPr="000C430E">
              <w:rPr>
                <w:lang w:val="cy-GB"/>
              </w:rPr>
              <w:t>Ydy</w:t>
            </w:r>
          </w:p>
        </w:tc>
        <w:sdt>
          <w:sdtPr>
            <w:id w:val="-83915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954B05E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FF1171" w14:textId="77777777" w:rsidR="000C430E" w:rsidRPr="000C430E" w:rsidRDefault="00753DCE" w:rsidP="000C430E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Nodwch nifer y cyfleusterau gwastraff mwyngloddio anadweithiol</w:t>
            </w:r>
          </w:p>
        </w:tc>
        <w:sdt>
          <w:sdtPr>
            <w:rPr>
              <w:rStyle w:val="Responseboxtext"/>
            </w:rPr>
            <w:id w:val="-1131005073"/>
            <w:placeholder>
              <w:docPart w:val="6E4B393F78E6449DA57CC4ED28074E7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94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4CE94E" w14:textId="77777777" w:rsidR="000C430E" w:rsidRDefault="00753DCE" w:rsidP="001C0347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D42773" w14:paraId="0C9F86FE" w14:textId="77777777" w:rsidTr="00EA6917">
        <w:trPr>
          <w:trHeight w:val="432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17343" w14:textId="77777777" w:rsidR="000C430E" w:rsidRPr="000C430E" w:rsidRDefault="00753DCE" w:rsidP="000C430E">
            <w:pPr>
              <w:pStyle w:val="SubQuestion"/>
            </w:pPr>
            <w:r>
              <w:rPr>
                <w:rFonts w:eastAsia="Calibri"/>
                <w:bCs/>
                <w:lang w:val="cy-GB" w:eastAsia="en-GB"/>
              </w:rPr>
              <w:t xml:space="preserve">4b Categori sector </w:t>
            </w:r>
          </w:p>
        </w:tc>
      </w:tr>
      <w:tr w:rsidR="00D42773" w14:paraId="2F0B20CD" w14:textId="77777777" w:rsidTr="00EA6917">
        <w:trPr>
          <w:trHeight w:val="413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73D8" w14:textId="77777777" w:rsidR="000C430E" w:rsidRPr="000C430E" w:rsidRDefault="00753DCE" w:rsidP="000C430E">
            <w:pPr>
              <w:pStyle w:val="Questiontext"/>
            </w:pPr>
            <w:r>
              <w:rPr>
                <w:rFonts w:eastAsia="Calibri"/>
                <w:lang w:val="cy-GB" w:eastAsia="en-GB"/>
              </w:rPr>
              <w:lastRenderedPageBreak/>
              <w:t>Ticiwch y categori cywir isod:</w:t>
            </w:r>
          </w:p>
        </w:tc>
      </w:tr>
      <w:tr w:rsidR="00D42773" w14:paraId="3D36FAC8" w14:textId="77777777" w:rsidTr="00EA6917">
        <w:trPr>
          <w:trHeight w:val="127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3190" w14:textId="77777777" w:rsidR="000C430E" w:rsidRPr="00A41555" w:rsidRDefault="00753DCE" w:rsidP="000C430E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A41555">
              <w:rPr>
                <w:rFonts w:eastAsia="Calibri"/>
                <w:lang w:val="cy-GB" w:eastAsia="en-GB"/>
              </w:rPr>
              <w:t xml:space="preserve">Mwynau adeiladu </w:t>
            </w:r>
          </w:p>
        </w:tc>
        <w:sdt>
          <w:sdtPr>
            <w:id w:val="-40106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D83A06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D42773" w14:paraId="22E315E6" w14:textId="77777777" w:rsidTr="00EA6917">
        <w:trPr>
          <w:trHeight w:val="126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9537" w14:textId="77777777" w:rsidR="000C430E" w:rsidRPr="00A41555" w:rsidRDefault="00753DCE" w:rsidP="000C430E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A41555">
              <w:rPr>
                <w:rFonts w:eastAsia="Calibri"/>
                <w:lang w:val="cy-GB" w:eastAsia="en-GB"/>
              </w:rPr>
              <w:t xml:space="preserve">Mwynau metalaidd </w:t>
            </w:r>
          </w:p>
        </w:tc>
        <w:sdt>
          <w:sdtPr>
            <w:id w:val="-6040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4C0830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D42773" w14:paraId="628B4EDE" w14:textId="77777777" w:rsidTr="00EA6917">
        <w:trPr>
          <w:trHeight w:val="126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CC54" w14:textId="77777777" w:rsidR="000C430E" w:rsidRPr="00A41555" w:rsidRDefault="00753DCE" w:rsidP="000C430E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A41555">
              <w:rPr>
                <w:rFonts w:eastAsia="Calibri"/>
                <w:lang w:val="cy-GB" w:eastAsia="en-GB"/>
              </w:rPr>
              <w:t xml:space="preserve">Mwynau diwydiannol </w:t>
            </w:r>
          </w:p>
        </w:tc>
        <w:sdt>
          <w:sdtPr>
            <w:id w:val="-210671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6AA010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D42773" w14:paraId="6D7F6471" w14:textId="77777777" w:rsidTr="00EA6917">
        <w:trPr>
          <w:trHeight w:val="126"/>
        </w:trPr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7850" w14:textId="77777777" w:rsidR="000C430E" w:rsidRPr="00A41555" w:rsidRDefault="00753DCE" w:rsidP="000C430E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A41555">
              <w:rPr>
                <w:rFonts w:eastAsia="Calibri"/>
                <w:lang w:val="cy-GB" w:eastAsia="en-GB"/>
              </w:rPr>
              <w:t xml:space="preserve">Mwynau ynni </w:t>
            </w:r>
          </w:p>
        </w:tc>
        <w:sdt>
          <w:sdtPr>
            <w:id w:val="-168118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DDD4A7D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D42773" w14:paraId="44F2AA38" w14:textId="77777777" w:rsidTr="00EA6917">
        <w:trPr>
          <w:trHeight w:val="126"/>
        </w:trPr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D2462" w14:textId="77777777" w:rsidR="000C430E" w:rsidRDefault="00753DCE" w:rsidP="00A43A0F">
            <w:pPr>
              <w:pStyle w:val="Questiontext"/>
              <w:spacing w:after="240"/>
            </w:pPr>
            <w:r w:rsidRPr="00A41555">
              <w:rPr>
                <w:rFonts w:eastAsia="Calibri"/>
                <w:lang w:val="cy-GB" w:eastAsia="en-GB"/>
              </w:rPr>
              <w:t>Sectorau eraill</w:t>
            </w:r>
          </w:p>
        </w:tc>
        <w:sdt>
          <w:sdtPr>
            <w:id w:val="79533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3A99BA5" w14:textId="77777777" w:rsidR="000C430E" w:rsidRPr="007C08F6" w:rsidRDefault="00753DCE" w:rsidP="00A43A0F">
                <w:pPr>
                  <w:pStyle w:val="Questiontext"/>
                  <w:spacing w:after="240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4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4CCD4" w14:textId="77777777" w:rsidR="000C430E" w:rsidRPr="000C430E" w:rsidRDefault="00753DCE" w:rsidP="00A43A0F">
            <w:pPr>
              <w:pStyle w:val="Questiontext"/>
              <w:spacing w:after="240"/>
            </w:pPr>
            <w:r>
              <w:rPr>
                <w:rFonts w:eastAsia="Calibri"/>
                <w:lang w:val="cy-GB" w:eastAsia="en-GB"/>
              </w:rPr>
              <w:t>Nodwch fanylion isod</w:t>
            </w:r>
          </w:p>
        </w:tc>
      </w:tr>
      <w:tr w:rsidR="00D42773" w14:paraId="3BB21E19" w14:textId="77777777" w:rsidTr="00EA6917">
        <w:trPr>
          <w:trHeight w:val="2442"/>
        </w:trPr>
        <w:sdt>
          <w:sdtPr>
            <w:rPr>
              <w:rStyle w:val="Responseboxtext"/>
            </w:rPr>
            <w:id w:val="-923341442"/>
            <w:placeholder>
              <w:docPart w:val="45BE2CBB21C149098470E2944145406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005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</w:tcPr>
              <w:p w14:paraId="2C7911F1" w14:textId="77777777" w:rsidR="00A43A0F" w:rsidRDefault="00753DCE" w:rsidP="001C0347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D42773" w14:paraId="25123493" w14:textId="77777777" w:rsidTr="00EA6917">
        <w:trPr>
          <w:trHeight w:val="126"/>
        </w:trPr>
        <w:tc>
          <w:tcPr>
            <w:tcW w:w="100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96CDD" w14:textId="77777777" w:rsidR="00A43A0F" w:rsidRPr="007C08F6" w:rsidRDefault="00753DCE" w:rsidP="008C3432">
            <w:pPr>
              <w:pStyle w:val="SubQuestion"/>
              <w:spacing w:before="240"/>
              <w:rPr>
                <w:i/>
              </w:rPr>
            </w:pPr>
            <w:r w:rsidRPr="000C430E">
              <w:rPr>
                <w:rFonts w:eastAsia="Calibri"/>
                <w:bCs/>
                <w:lang w:val="cy-GB"/>
              </w:rPr>
              <w:t>4c A fydd y gweithrediad gwastraff mwyngloddio yn cynnwys unrhyw gyfleuster rheoledig integredig ar gyfer gollwng dŵr?</w:t>
            </w:r>
          </w:p>
        </w:tc>
      </w:tr>
      <w:tr w:rsidR="00D42773" w14:paraId="4DA907CF" w14:textId="77777777" w:rsidTr="00EA6917">
        <w:trPr>
          <w:trHeight w:val="2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7C085" w14:textId="77777777" w:rsidR="000C430E" w:rsidRPr="000C430E" w:rsidRDefault="00753DCE" w:rsidP="000C430E">
            <w:pPr>
              <w:pStyle w:val="Questiontext"/>
            </w:pPr>
            <w:r w:rsidRPr="000C430E">
              <w:rPr>
                <w:lang w:val="cy-GB"/>
              </w:rPr>
              <w:t>Na fydd</w:t>
            </w:r>
          </w:p>
        </w:tc>
        <w:sdt>
          <w:sdtPr>
            <w:id w:val="-203533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219557" w14:textId="77777777" w:rsidR="000C430E" w:rsidRPr="007C08F6" w:rsidRDefault="00753DCE" w:rsidP="000C430E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2171" w14:textId="77777777" w:rsidR="000C430E" w:rsidRPr="000C430E" w:rsidRDefault="00E76299" w:rsidP="000C430E">
            <w:pPr>
              <w:pStyle w:val="Questiontext"/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C92F" w14:textId="77777777" w:rsidR="000C430E" w:rsidRPr="000C430E" w:rsidRDefault="00E76299" w:rsidP="000C430E">
            <w:pPr>
              <w:pStyle w:val="Questiontext"/>
            </w:pPr>
          </w:p>
        </w:tc>
      </w:tr>
      <w:tr w:rsidR="00D42773" w14:paraId="1A3730EB" w14:textId="77777777" w:rsidTr="00EA6917">
        <w:trPr>
          <w:trHeight w:val="2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743A" w14:textId="77777777" w:rsidR="00A43A0F" w:rsidRPr="000C430E" w:rsidRDefault="00753DCE" w:rsidP="00A43A0F">
            <w:pPr>
              <w:pStyle w:val="Questiontext"/>
            </w:pPr>
            <w:r w:rsidRPr="000C430E">
              <w:rPr>
                <w:lang w:val="cy-GB"/>
              </w:rPr>
              <w:t>Bydd</w:t>
            </w:r>
          </w:p>
        </w:tc>
        <w:sdt>
          <w:sdtPr>
            <w:id w:val="-49263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80C1B7" w14:textId="77777777" w:rsidR="00A43A0F" w:rsidRDefault="00753DCE" w:rsidP="00A43A0F">
                <w:pPr>
                  <w:pStyle w:val="Questiontext"/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71DC" w14:textId="77777777" w:rsidR="00A43A0F" w:rsidRPr="000C430E" w:rsidRDefault="00753DCE" w:rsidP="00A43A0F">
            <w:pPr>
              <w:pStyle w:val="Questiontext"/>
            </w:pPr>
            <w:r w:rsidRPr="00A43A0F">
              <w:rPr>
                <w:rFonts w:eastAsia="Calibri"/>
                <w:i/>
                <w:iCs/>
                <w:lang w:val="cy-GB"/>
              </w:rPr>
              <w:t>Nawr llenwch ffurflen B6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B971" w14:textId="77777777" w:rsidR="00A43A0F" w:rsidRPr="00A43A0F" w:rsidRDefault="00E76299" w:rsidP="00A43A0F">
            <w:pPr>
              <w:pStyle w:val="Questiontext"/>
              <w:rPr>
                <w:i/>
              </w:rPr>
            </w:pPr>
          </w:p>
        </w:tc>
      </w:tr>
      <w:tr w:rsidR="00D42773" w14:paraId="3EDEE86E" w14:textId="77777777" w:rsidTr="00EA6917">
        <w:trPr>
          <w:trHeight w:val="444"/>
        </w:trPr>
        <w:tc>
          <w:tcPr>
            <w:tcW w:w="10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6D6E" w14:textId="77777777" w:rsidR="00A43A0F" w:rsidRPr="00A43A0F" w:rsidRDefault="00753DCE" w:rsidP="00A43A0F">
            <w:pPr>
              <w:pStyle w:val="SubQuestion"/>
            </w:pPr>
            <w:r w:rsidRPr="00A43A0F">
              <w:rPr>
                <w:rFonts w:eastAsia="Calibri"/>
                <w:bCs/>
                <w:lang w:val="cy-GB"/>
              </w:rPr>
              <w:t>4d A fydd y gweithrediad gwastraff mwyngloddio yn cynnwys cyfleuster rheoledig integredig ar gyfer dŵr daear?</w:t>
            </w:r>
          </w:p>
        </w:tc>
      </w:tr>
      <w:tr w:rsidR="00D42773" w14:paraId="1B7F5DBF" w14:textId="77777777" w:rsidTr="00EA6917">
        <w:trPr>
          <w:trHeight w:val="25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AB24" w14:textId="77777777" w:rsidR="00A43A0F" w:rsidRPr="000C430E" w:rsidRDefault="00753DCE" w:rsidP="00A43A0F">
            <w:pPr>
              <w:pStyle w:val="Questiontext"/>
            </w:pPr>
            <w:r w:rsidRPr="000C430E">
              <w:rPr>
                <w:lang w:val="cy-GB"/>
              </w:rPr>
              <w:t>Na fydd</w:t>
            </w:r>
          </w:p>
        </w:tc>
        <w:sdt>
          <w:sdtPr>
            <w:id w:val="21404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7BD3C20" w14:textId="77777777" w:rsidR="00A43A0F" w:rsidRPr="007C08F6" w:rsidRDefault="00753DCE" w:rsidP="00A43A0F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6C5F" w14:textId="77777777" w:rsidR="00A43A0F" w:rsidRPr="000C430E" w:rsidRDefault="00E76299" w:rsidP="00A43A0F">
            <w:pPr>
              <w:pStyle w:val="Questiontext"/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23CB2" w14:textId="77777777" w:rsidR="00A43A0F" w:rsidRPr="000C430E" w:rsidRDefault="00E76299" w:rsidP="00A43A0F">
            <w:pPr>
              <w:pStyle w:val="Questiontext"/>
            </w:pPr>
          </w:p>
        </w:tc>
      </w:tr>
      <w:tr w:rsidR="00D42773" w14:paraId="5BA320F4" w14:textId="77777777" w:rsidTr="00EA6917">
        <w:trPr>
          <w:trHeight w:val="253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1D37" w14:textId="77777777" w:rsidR="00A43A0F" w:rsidRPr="000C430E" w:rsidRDefault="00753DCE" w:rsidP="00A43A0F">
            <w:pPr>
              <w:pStyle w:val="Questiontext"/>
            </w:pPr>
            <w:r w:rsidRPr="000C430E">
              <w:rPr>
                <w:lang w:val="cy-GB"/>
              </w:rPr>
              <w:t>Bydd</w:t>
            </w:r>
          </w:p>
        </w:tc>
        <w:sdt>
          <w:sdtPr>
            <w:id w:val="-4064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397CA2" w14:textId="77777777" w:rsidR="00A43A0F" w:rsidRPr="007C08F6" w:rsidRDefault="00753DCE" w:rsidP="00A43A0F">
                <w:pPr>
                  <w:pStyle w:val="Questiontext"/>
                  <w:rPr>
                    <w:i/>
                  </w:rPr>
                </w:pPr>
                <w:r w:rsidRPr="007C08F6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086D" w14:textId="77777777" w:rsidR="00A43A0F" w:rsidRPr="000C430E" w:rsidRDefault="00753DCE" w:rsidP="00A43A0F">
            <w:pPr>
              <w:pStyle w:val="Questiontext"/>
            </w:pPr>
            <w:r w:rsidRPr="000C430E">
              <w:rPr>
                <w:rFonts w:eastAsia="Calibri"/>
                <w:lang w:val="cy-GB"/>
              </w:rPr>
              <w:t xml:space="preserve">Dylech gynnwys y wybodaeth hon yn eich cynllun rheoli gwastraff </w:t>
            </w:r>
          </w:p>
        </w:tc>
      </w:tr>
    </w:tbl>
    <w:p w14:paraId="1C3404F0" w14:textId="77777777" w:rsidR="008A6727" w:rsidRPr="00665063" w:rsidRDefault="00E76299" w:rsidP="005B00CB">
      <w:pPr>
        <w:rPr>
          <w:sz w:val="20"/>
          <w:szCs w:val="20"/>
        </w:rPr>
      </w:pPr>
    </w:p>
    <w:sectPr w:rsidR="008A6727" w:rsidRPr="00665063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652B3" w14:textId="77777777" w:rsidR="00E244B0" w:rsidRDefault="00753DCE">
      <w:r>
        <w:separator/>
      </w:r>
    </w:p>
  </w:endnote>
  <w:endnote w:type="continuationSeparator" w:id="0">
    <w:p w14:paraId="15D206F2" w14:textId="77777777" w:rsidR="00E244B0" w:rsidRDefault="007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E0BC" w14:textId="77777777" w:rsidR="002729FA" w:rsidRPr="00623D4A" w:rsidRDefault="00753DCE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FDAD0" wp14:editId="60AA402B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B7DE7" w14:textId="77777777" w:rsidR="002729FA" w:rsidRPr="00D4360E" w:rsidRDefault="00753DCE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2049" type="#_x0000_t202" style="height:17.15pt;margin-left:674.15pt;margin-top:567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89.8pt;z-index:251659264" stroked="f" strokecolor="#005541" strokeweight="1pt">
              <v:textbox inset="0,0">
                <w:txbxContent>
                  <w:p w:rsidR="002729FA" w:rsidRPr="00D4360E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62488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394581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A2B7" w14:textId="77777777" w:rsidR="002729FA" w:rsidRPr="005B00CB" w:rsidRDefault="00753DCE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E707D" wp14:editId="577E28B3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63FF5" w14:textId="77777777" w:rsidR="002729FA" w:rsidRPr="00D4360E" w:rsidRDefault="00753DCE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6299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6299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348E70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tewIAAPY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" stroked="f" strokecolor="#005541" strokeweight="1pt">
              <v:textbox inset="0,0">
                <w:txbxContent>
                  <w:p w14:paraId="28563FF5" w14:textId="77777777" w:rsidR="002729FA" w:rsidRPr="00D4360E" w:rsidRDefault="00753DCE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76299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76299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  <w:lang w:val="cy-GB"/>
      </w:rPr>
      <w:t xml:space="preserve">Ffurflen: </w:t>
    </w:r>
    <w:r w:rsidRPr="005B00CB">
      <w:rPr>
        <w:bCs/>
        <w:sz w:val="16"/>
        <w:szCs w:val="16"/>
        <w:lang w:val="cy-GB"/>
      </w:rPr>
      <w:t>EPR Rhan B5</w:t>
    </w:r>
    <w:r w:rsidRPr="005B00CB">
      <w:rPr>
        <w:bCs/>
        <w:sz w:val="16"/>
        <w:szCs w:val="16"/>
        <w:lang w:val="cy-GB"/>
      </w:rPr>
      <w:tab/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E76299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E76299">
      <w:rPr>
        <w:b/>
        <w:bCs/>
        <w:noProof/>
        <w:sz w:val="16"/>
        <w:szCs w:val="16"/>
      </w:rPr>
      <w:t>2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ab/>
      <w:t xml:space="preserve">Fersiwn </w:t>
    </w:r>
    <w:r w:rsidR="00E76299">
      <w:rPr>
        <w:bCs/>
        <w:sz w:val="16"/>
        <w:szCs w:val="16"/>
        <w:lang w:val="cy-GB"/>
      </w:rPr>
      <w:t>CNC</w:t>
    </w:r>
    <w:r w:rsidRPr="005B00CB">
      <w:rPr>
        <w:bCs/>
        <w:sz w:val="16"/>
        <w:szCs w:val="16"/>
        <w:lang w:val="cy-GB"/>
      </w:rPr>
      <w:t xml:space="preserve"> 1, </w:t>
    </w:r>
    <w:r w:rsidR="00E76299">
      <w:rPr>
        <w:bCs/>
        <w:sz w:val="16"/>
        <w:szCs w:val="16"/>
        <w:lang w:val="cy-GB"/>
      </w:rPr>
      <w:t>Ionawr</w:t>
    </w:r>
    <w:r w:rsidRPr="005B00CB">
      <w:rPr>
        <w:bCs/>
        <w:sz w:val="16"/>
        <w:szCs w:val="16"/>
        <w:lang w:val="cy-GB"/>
      </w:rPr>
      <w:t xml:space="preserve"> 201</w:t>
    </w:r>
    <w:r w:rsidR="00E76299">
      <w:rPr>
        <w:bCs/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0B27" w14:textId="77777777" w:rsidR="000C430E" w:rsidRPr="005B00CB" w:rsidRDefault="00753DCE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C4B33" wp14:editId="0D0D93C9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4D3CC" w14:textId="77777777" w:rsidR="000C430E" w:rsidRPr="00D4360E" w:rsidRDefault="00753DCE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height:17.15pt;margin-left:674.15pt;margin-top:567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89.8pt;z-index:251666432" stroked="f" strokecolor="#005541" strokeweight="1pt">
              <v:textbox inset="0,0">
                <w:txbxContent>
                  <w:p w:rsidR="000C430E" w:rsidRPr="00D4360E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x Tudalen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o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ab/>
      <w:t>Fersiwn NRW 1, Mehefin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A03FA" w14:textId="77777777" w:rsidR="00762488" w:rsidRPr="005B00CB" w:rsidRDefault="00753DCE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EB3898" wp14:editId="46E7105C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4FBA" w14:textId="77777777" w:rsidR="00762488" w:rsidRPr="00D4360E" w:rsidRDefault="00753DCE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6299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6299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5CEB38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4.15pt;margin-top:567.2pt;width:89.8pt;height:17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" stroked="f" strokecolor="#005541" strokeweight="1pt">
              <v:textbox inset="0,0">
                <w:txbxContent>
                  <w:p w14:paraId="10494FBA" w14:textId="77777777" w:rsidR="00762488" w:rsidRPr="00D4360E" w:rsidRDefault="00753DCE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76299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76299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B5</w:t>
    </w:r>
    <w:r w:rsidRPr="005B00CB">
      <w:rPr>
        <w:sz w:val="16"/>
        <w:szCs w:val="16"/>
        <w:lang w:val="cy-GB"/>
      </w:rPr>
      <w:tab/>
      <w:t xml:space="preserve">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E76299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 w:rsidRPr="005B00CB">
      <w:rPr>
        <w:sz w:val="16"/>
        <w:szCs w:val="16"/>
        <w:lang w:val="cy-GB"/>
      </w:rPr>
      <w:t>o</w:t>
    </w:r>
    <w:r>
      <w:rPr>
        <w:sz w:val="16"/>
        <w:szCs w:val="16"/>
        <w:lang w:val="cy-GB"/>
      </w:rPr>
      <w:t xml:space="preserve">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E76299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ab/>
    </w:r>
    <w:r w:rsidR="00E76299" w:rsidRPr="005B00CB">
      <w:rPr>
        <w:bCs/>
        <w:sz w:val="16"/>
        <w:szCs w:val="16"/>
        <w:lang w:val="cy-GB"/>
      </w:rPr>
      <w:t xml:space="preserve">Fersiwn </w:t>
    </w:r>
    <w:r w:rsidR="00E76299">
      <w:rPr>
        <w:bCs/>
        <w:sz w:val="16"/>
        <w:szCs w:val="16"/>
        <w:lang w:val="cy-GB"/>
      </w:rPr>
      <w:t>CNC</w:t>
    </w:r>
    <w:r w:rsidR="00E76299" w:rsidRPr="005B00CB">
      <w:rPr>
        <w:bCs/>
        <w:sz w:val="16"/>
        <w:szCs w:val="16"/>
        <w:lang w:val="cy-GB"/>
      </w:rPr>
      <w:t xml:space="preserve"> 1, </w:t>
    </w:r>
    <w:r w:rsidR="00E76299">
      <w:rPr>
        <w:bCs/>
        <w:sz w:val="16"/>
        <w:szCs w:val="16"/>
        <w:lang w:val="cy-GB"/>
      </w:rPr>
      <w:t>Ionawr</w:t>
    </w:r>
    <w:r w:rsidR="00E76299" w:rsidRPr="005B00CB">
      <w:rPr>
        <w:bCs/>
        <w:sz w:val="16"/>
        <w:szCs w:val="16"/>
        <w:lang w:val="cy-GB"/>
      </w:rPr>
      <w:t xml:space="preserve"> 201</w:t>
    </w:r>
    <w:r w:rsidR="00E76299">
      <w:rPr>
        <w:bCs/>
        <w:sz w:val="16"/>
        <w:szCs w:val="16"/>
        <w:lang w:val="cy-GB"/>
      </w:rPr>
      <w:t>7</w:t>
    </w:r>
    <w:r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FA8A" w14:textId="77777777" w:rsidR="00E244B0" w:rsidRDefault="00753DCE">
      <w:r>
        <w:separator/>
      </w:r>
    </w:p>
  </w:footnote>
  <w:footnote w:type="continuationSeparator" w:id="0">
    <w:p w14:paraId="416A18CF" w14:textId="77777777" w:rsidR="00E244B0" w:rsidRDefault="0075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  <w:gridCol w:w="1606"/>
    </w:tblGrid>
    <w:tr w:rsidR="00D42773" w14:paraId="190D7DC7" w14:textId="77777777" w:rsidTr="007C08F6">
      <w:trPr>
        <w:trHeight w:val="1012"/>
      </w:trPr>
      <w:tc>
        <w:tcPr>
          <w:tcW w:w="9781" w:type="dxa"/>
        </w:tcPr>
        <w:p w14:paraId="4B766613" w14:textId="77777777" w:rsidR="002729FA" w:rsidRDefault="00753DCE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Cais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am drwydded amgylcheddol:</w:t>
          </w:r>
        </w:p>
        <w:p w14:paraId="1836CD8F" w14:textId="77777777" w:rsidR="002729FA" w:rsidRPr="003536A6" w:rsidRDefault="00753DCE" w:rsidP="000C430E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7E6C8CF5" wp14:editId="25687CF4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Rhan B5 – Trwydded benodol newydd ar gyfer gweithrediad gwastraff mwyngloddio </w:t>
          </w:r>
        </w:p>
      </w:tc>
      <w:tc>
        <w:tcPr>
          <w:tcW w:w="1606" w:type="dxa"/>
        </w:tcPr>
        <w:p w14:paraId="09789496" w14:textId="77777777" w:rsidR="002729FA" w:rsidRDefault="00E76299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1E8E35B" w14:textId="77777777" w:rsidR="002729FA" w:rsidRDefault="00E76299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0E6701FD" w14:textId="77777777" w:rsidR="002729FA" w:rsidRDefault="00E76299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20C3F7FE" w14:textId="77777777" w:rsidR="002729FA" w:rsidRDefault="00E76299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359EFF1B" w14:textId="77777777" w:rsidR="002729FA" w:rsidRDefault="00E76299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E6F9" w14:textId="77777777" w:rsidR="000C430E" w:rsidRDefault="00E76299" w:rsidP="00762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D63E" w14:textId="77777777" w:rsidR="002729FA" w:rsidRDefault="00E76299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58402400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6CF09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6B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0C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CC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23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6A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2A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EA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1B16651C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80CEE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AA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6A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A2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A4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A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48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6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06BCB62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F9CE19D4" w:tentative="1">
      <w:start w:val="1"/>
      <w:numFmt w:val="lowerLetter"/>
      <w:lvlText w:val="%2."/>
      <w:lvlJc w:val="left"/>
      <w:pPr>
        <w:ind w:left="1440" w:hanging="360"/>
      </w:pPr>
    </w:lvl>
    <w:lvl w:ilvl="2" w:tplc="3BAA6BB6" w:tentative="1">
      <w:start w:val="1"/>
      <w:numFmt w:val="lowerRoman"/>
      <w:lvlText w:val="%3."/>
      <w:lvlJc w:val="right"/>
      <w:pPr>
        <w:ind w:left="2160" w:hanging="180"/>
      </w:pPr>
    </w:lvl>
    <w:lvl w:ilvl="3" w:tplc="7CAC5E74" w:tentative="1">
      <w:start w:val="1"/>
      <w:numFmt w:val="decimal"/>
      <w:lvlText w:val="%4."/>
      <w:lvlJc w:val="left"/>
      <w:pPr>
        <w:ind w:left="2880" w:hanging="360"/>
      </w:pPr>
    </w:lvl>
    <w:lvl w:ilvl="4" w:tplc="089A3D98" w:tentative="1">
      <w:start w:val="1"/>
      <w:numFmt w:val="lowerLetter"/>
      <w:lvlText w:val="%5."/>
      <w:lvlJc w:val="left"/>
      <w:pPr>
        <w:ind w:left="3600" w:hanging="360"/>
      </w:pPr>
    </w:lvl>
    <w:lvl w:ilvl="5" w:tplc="7924E4D8" w:tentative="1">
      <w:start w:val="1"/>
      <w:numFmt w:val="lowerRoman"/>
      <w:lvlText w:val="%6."/>
      <w:lvlJc w:val="right"/>
      <w:pPr>
        <w:ind w:left="4320" w:hanging="180"/>
      </w:pPr>
    </w:lvl>
    <w:lvl w:ilvl="6" w:tplc="B00EB3AC" w:tentative="1">
      <w:start w:val="1"/>
      <w:numFmt w:val="decimal"/>
      <w:lvlText w:val="%7."/>
      <w:lvlJc w:val="left"/>
      <w:pPr>
        <w:ind w:left="5040" w:hanging="360"/>
      </w:pPr>
    </w:lvl>
    <w:lvl w:ilvl="7" w:tplc="6DE0CA76" w:tentative="1">
      <w:start w:val="1"/>
      <w:numFmt w:val="lowerLetter"/>
      <w:lvlText w:val="%8."/>
      <w:lvlJc w:val="left"/>
      <w:pPr>
        <w:ind w:left="5760" w:hanging="360"/>
      </w:pPr>
    </w:lvl>
    <w:lvl w:ilvl="8" w:tplc="B53C3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C6E260BC">
      <w:start w:val="1"/>
      <w:numFmt w:val="lowerLetter"/>
      <w:lvlText w:val="%1."/>
      <w:lvlJc w:val="left"/>
      <w:pPr>
        <w:ind w:left="720" w:hanging="360"/>
      </w:pPr>
    </w:lvl>
    <w:lvl w:ilvl="1" w:tplc="9EA80238" w:tentative="1">
      <w:start w:val="1"/>
      <w:numFmt w:val="lowerLetter"/>
      <w:lvlText w:val="%2."/>
      <w:lvlJc w:val="left"/>
      <w:pPr>
        <w:ind w:left="1440" w:hanging="360"/>
      </w:pPr>
    </w:lvl>
    <w:lvl w:ilvl="2" w:tplc="750CAC3E" w:tentative="1">
      <w:start w:val="1"/>
      <w:numFmt w:val="lowerRoman"/>
      <w:lvlText w:val="%3."/>
      <w:lvlJc w:val="right"/>
      <w:pPr>
        <w:ind w:left="2160" w:hanging="180"/>
      </w:pPr>
    </w:lvl>
    <w:lvl w:ilvl="3" w:tplc="5BE60EA6" w:tentative="1">
      <w:start w:val="1"/>
      <w:numFmt w:val="decimal"/>
      <w:lvlText w:val="%4."/>
      <w:lvlJc w:val="left"/>
      <w:pPr>
        <w:ind w:left="2880" w:hanging="360"/>
      </w:pPr>
    </w:lvl>
    <w:lvl w:ilvl="4" w:tplc="798A20B8" w:tentative="1">
      <w:start w:val="1"/>
      <w:numFmt w:val="lowerLetter"/>
      <w:lvlText w:val="%5."/>
      <w:lvlJc w:val="left"/>
      <w:pPr>
        <w:ind w:left="3600" w:hanging="360"/>
      </w:pPr>
    </w:lvl>
    <w:lvl w:ilvl="5" w:tplc="A2B482CE" w:tentative="1">
      <w:start w:val="1"/>
      <w:numFmt w:val="lowerRoman"/>
      <w:lvlText w:val="%6."/>
      <w:lvlJc w:val="right"/>
      <w:pPr>
        <w:ind w:left="4320" w:hanging="180"/>
      </w:pPr>
    </w:lvl>
    <w:lvl w:ilvl="6" w:tplc="902EA57C" w:tentative="1">
      <w:start w:val="1"/>
      <w:numFmt w:val="decimal"/>
      <w:lvlText w:val="%7."/>
      <w:lvlJc w:val="left"/>
      <w:pPr>
        <w:ind w:left="5040" w:hanging="360"/>
      </w:pPr>
    </w:lvl>
    <w:lvl w:ilvl="7" w:tplc="2FB0C8CA" w:tentative="1">
      <w:start w:val="1"/>
      <w:numFmt w:val="lowerLetter"/>
      <w:lvlText w:val="%8."/>
      <w:lvlJc w:val="left"/>
      <w:pPr>
        <w:ind w:left="5760" w:hanging="360"/>
      </w:pPr>
    </w:lvl>
    <w:lvl w:ilvl="8" w:tplc="68D2C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99BC56CA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F11C627A" w:tentative="1">
      <w:start w:val="1"/>
      <w:numFmt w:val="lowerLetter"/>
      <w:lvlText w:val="%2."/>
      <w:lvlJc w:val="left"/>
      <w:pPr>
        <w:ind w:left="1440" w:hanging="360"/>
      </w:pPr>
    </w:lvl>
    <w:lvl w:ilvl="2" w:tplc="74100048" w:tentative="1">
      <w:start w:val="1"/>
      <w:numFmt w:val="lowerRoman"/>
      <w:lvlText w:val="%3."/>
      <w:lvlJc w:val="right"/>
      <w:pPr>
        <w:ind w:left="2160" w:hanging="180"/>
      </w:pPr>
    </w:lvl>
    <w:lvl w:ilvl="3" w:tplc="4C30413E" w:tentative="1">
      <w:start w:val="1"/>
      <w:numFmt w:val="decimal"/>
      <w:lvlText w:val="%4."/>
      <w:lvlJc w:val="left"/>
      <w:pPr>
        <w:ind w:left="2880" w:hanging="360"/>
      </w:pPr>
    </w:lvl>
    <w:lvl w:ilvl="4" w:tplc="592E997E" w:tentative="1">
      <w:start w:val="1"/>
      <w:numFmt w:val="lowerLetter"/>
      <w:lvlText w:val="%5."/>
      <w:lvlJc w:val="left"/>
      <w:pPr>
        <w:ind w:left="3600" w:hanging="360"/>
      </w:pPr>
    </w:lvl>
    <w:lvl w:ilvl="5" w:tplc="DFBA7192" w:tentative="1">
      <w:start w:val="1"/>
      <w:numFmt w:val="lowerRoman"/>
      <w:lvlText w:val="%6."/>
      <w:lvlJc w:val="right"/>
      <w:pPr>
        <w:ind w:left="4320" w:hanging="180"/>
      </w:pPr>
    </w:lvl>
    <w:lvl w:ilvl="6" w:tplc="7940202E" w:tentative="1">
      <w:start w:val="1"/>
      <w:numFmt w:val="decimal"/>
      <w:lvlText w:val="%7."/>
      <w:lvlJc w:val="left"/>
      <w:pPr>
        <w:ind w:left="5040" w:hanging="360"/>
      </w:pPr>
    </w:lvl>
    <w:lvl w:ilvl="7" w:tplc="083A0BFA" w:tentative="1">
      <w:start w:val="1"/>
      <w:numFmt w:val="lowerLetter"/>
      <w:lvlText w:val="%8."/>
      <w:lvlJc w:val="left"/>
      <w:pPr>
        <w:ind w:left="5760" w:hanging="360"/>
      </w:pPr>
    </w:lvl>
    <w:lvl w:ilvl="8" w:tplc="DA847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E37A7522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CB0FCCA" w:tentative="1">
      <w:start w:val="1"/>
      <w:numFmt w:val="lowerLetter"/>
      <w:lvlText w:val="%2."/>
      <w:lvlJc w:val="left"/>
      <w:pPr>
        <w:ind w:left="1582" w:hanging="360"/>
      </w:pPr>
    </w:lvl>
    <w:lvl w:ilvl="2" w:tplc="68E24206" w:tentative="1">
      <w:start w:val="1"/>
      <w:numFmt w:val="lowerRoman"/>
      <w:lvlText w:val="%3."/>
      <w:lvlJc w:val="right"/>
      <w:pPr>
        <w:ind w:left="2302" w:hanging="180"/>
      </w:pPr>
    </w:lvl>
    <w:lvl w:ilvl="3" w:tplc="304AED5E" w:tentative="1">
      <w:start w:val="1"/>
      <w:numFmt w:val="decimal"/>
      <w:lvlText w:val="%4."/>
      <w:lvlJc w:val="left"/>
      <w:pPr>
        <w:ind w:left="3022" w:hanging="360"/>
      </w:pPr>
    </w:lvl>
    <w:lvl w:ilvl="4" w:tplc="F02C7C90" w:tentative="1">
      <w:start w:val="1"/>
      <w:numFmt w:val="lowerLetter"/>
      <w:lvlText w:val="%5."/>
      <w:lvlJc w:val="left"/>
      <w:pPr>
        <w:ind w:left="3742" w:hanging="360"/>
      </w:pPr>
    </w:lvl>
    <w:lvl w:ilvl="5" w:tplc="22AA4422" w:tentative="1">
      <w:start w:val="1"/>
      <w:numFmt w:val="lowerRoman"/>
      <w:lvlText w:val="%6."/>
      <w:lvlJc w:val="right"/>
      <w:pPr>
        <w:ind w:left="4462" w:hanging="180"/>
      </w:pPr>
    </w:lvl>
    <w:lvl w:ilvl="6" w:tplc="55E474B2" w:tentative="1">
      <w:start w:val="1"/>
      <w:numFmt w:val="decimal"/>
      <w:lvlText w:val="%7."/>
      <w:lvlJc w:val="left"/>
      <w:pPr>
        <w:ind w:left="5182" w:hanging="360"/>
      </w:pPr>
    </w:lvl>
    <w:lvl w:ilvl="7" w:tplc="5A7250F8" w:tentative="1">
      <w:start w:val="1"/>
      <w:numFmt w:val="lowerLetter"/>
      <w:lvlText w:val="%8."/>
      <w:lvlJc w:val="left"/>
      <w:pPr>
        <w:ind w:left="5902" w:hanging="360"/>
      </w:pPr>
    </w:lvl>
    <w:lvl w:ilvl="8" w:tplc="9E32704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97B465A0">
      <w:start w:val="1"/>
      <w:numFmt w:val="decimal"/>
      <w:pStyle w:val="Heading1"/>
      <w:lvlText w:val="%1."/>
      <w:lvlJc w:val="left"/>
      <w:pPr>
        <w:ind w:left="360" w:hanging="360"/>
      </w:pPr>
    </w:lvl>
    <w:lvl w:ilvl="1" w:tplc="13340E98" w:tentative="1">
      <w:start w:val="1"/>
      <w:numFmt w:val="lowerLetter"/>
      <w:lvlText w:val="%2."/>
      <w:lvlJc w:val="left"/>
      <w:pPr>
        <w:ind w:left="1440" w:hanging="360"/>
      </w:pPr>
    </w:lvl>
    <w:lvl w:ilvl="2" w:tplc="5A78000A" w:tentative="1">
      <w:start w:val="1"/>
      <w:numFmt w:val="lowerRoman"/>
      <w:lvlText w:val="%3."/>
      <w:lvlJc w:val="right"/>
      <w:pPr>
        <w:ind w:left="2160" w:hanging="180"/>
      </w:pPr>
    </w:lvl>
    <w:lvl w:ilvl="3" w:tplc="D916AFD0" w:tentative="1">
      <w:start w:val="1"/>
      <w:numFmt w:val="decimal"/>
      <w:lvlText w:val="%4."/>
      <w:lvlJc w:val="left"/>
      <w:pPr>
        <w:ind w:left="2880" w:hanging="360"/>
      </w:pPr>
    </w:lvl>
    <w:lvl w:ilvl="4" w:tplc="5D3E8F8E" w:tentative="1">
      <w:start w:val="1"/>
      <w:numFmt w:val="lowerLetter"/>
      <w:lvlText w:val="%5."/>
      <w:lvlJc w:val="left"/>
      <w:pPr>
        <w:ind w:left="3600" w:hanging="360"/>
      </w:pPr>
    </w:lvl>
    <w:lvl w:ilvl="5" w:tplc="D982D2B6" w:tentative="1">
      <w:start w:val="1"/>
      <w:numFmt w:val="lowerRoman"/>
      <w:lvlText w:val="%6."/>
      <w:lvlJc w:val="right"/>
      <w:pPr>
        <w:ind w:left="4320" w:hanging="180"/>
      </w:pPr>
    </w:lvl>
    <w:lvl w:ilvl="6" w:tplc="36A26036" w:tentative="1">
      <w:start w:val="1"/>
      <w:numFmt w:val="decimal"/>
      <w:lvlText w:val="%7."/>
      <w:lvlJc w:val="left"/>
      <w:pPr>
        <w:ind w:left="5040" w:hanging="360"/>
      </w:pPr>
    </w:lvl>
    <w:lvl w:ilvl="7" w:tplc="640CA854" w:tentative="1">
      <w:start w:val="1"/>
      <w:numFmt w:val="lowerLetter"/>
      <w:lvlText w:val="%8."/>
      <w:lvlJc w:val="left"/>
      <w:pPr>
        <w:ind w:left="5760" w:hanging="360"/>
      </w:pPr>
    </w:lvl>
    <w:lvl w:ilvl="8" w:tplc="1D7A38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eqSrmtoRtXSZb/62FcGfiP0Dw6ZtdrurE41/X1YpvW/eNoOEHiaYM2JGq0upXNiiCndKCknohiIgxRr/R947A==" w:salt="R7d5c4YKBAnt850PXqTa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73"/>
    <w:rsid w:val="00753DCE"/>
    <w:rsid w:val="00D42773"/>
    <w:rsid w:val="00E244B0"/>
    <w:rsid w:val="00E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864A"/>
  <w15:docId w15:val="{0C3A24EA-7C66-455E-A352-275A2AC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4B393F78E6449DA57CC4ED2807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71D5-2E4A-49CE-9D89-6816F3AF862E}"/>
      </w:docPartPr>
      <w:docPartBody>
        <w:p w:rsidR="008463D7" w:rsidRDefault="00000000" w:rsidP="00AB79A5">
          <w:pPr>
            <w:pStyle w:val="6E4B393F78E6449DA57CC4ED28074E74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45BE2CBB21C149098470E2944145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6096-5ABD-4FF0-A648-97CC25777D20}"/>
      </w:docPartPr>
      <w:docPartBody>
        <w:p w:rsidR="00D70607" w:rsidRDefault="00000000" w:rsidP="00AB79A5">
          <w:pPr>
            <w:pStyle w:val="45BE2CBB21C149098470E2944145406A1"/>
          </w:pPr>
          <w:r>
            <w:rPr>
              <w:rStyle w:val="Responseboxtext"/>
            </w:rPr>
            <w:t xml:space="preserve">                                                         </w:t>
          </w:r>
        </w:p>
      </w:docPartBody>
    </w:docPart>
    <w:docPart>
      <w:docPartPr>
        <w:name w:val="C550E4CF9F564A03B644B9F5E428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4EDB-DE88-4D15-9400-25BC408E4B94}"/>
      </w:docPartPr>
      <w:docPartBody>
        <w:p w:rsidR="00E20591" w:rsidRDefault="00000000" w:rsidP="0079762C">
          <w:pPr>
            <w:pStyle w:val="C550E4CF9F564A03B644B9F5E42858A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B79A5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7D54503D8C2D4D37AD5EB4FA57D58DDA">
    <w:name w:val="7D54503D8C2D4D37AD5EB4FA57D58DDA"/>
    <w:rsid w:val="00F660CC"/>
  </w:style>
  <w:style w:type="paragraph" w:customStyle="1" w:styleId="3780E13E0F384E0AB75C9FF579CDFBFE">
    <w:name w:val="3780E13E0F384E0AB75C9FF579CDFBFE"/>
    <w:rsid w:val="00F660CC"/>
  </w:style>
  <w:style w:type="paragraph" w:customStyle="1" w:styleId="8EEFFFAB4DC54210B6B35D948C593938">
    <w:name w:val="8EEFFFAB4DC54210B6B35D948C593938"/>
    <w:rsid w:val="00F660CC"/>
  </w:style>
  <w:style w:type="paragraph" w:customStyle="1" w:styleId="2B4AA159CC814317A13E0D44ACF9ECF8">
    <w:name w:val="2B4AA159CC814317A13E0D44ACF9ECF8"/>
    <w:rsid w:val="00F660CC"/>
  </w:style>
  <w:style w:type="paragraph" w:customStyle="1" w:styleId="D164301180D948F298526C477C40F80D">
    <w:name w:val="D164301180D948F298526C477C40F80D"/>
    <w:rsid w:val="00F660CC"/>
  </w:style>
  <w:style w:type="paragraph" w:customStyle="1" w:styleId="18AA70D36C89436E893D89370ED474BC">
    <w:name w:val="18AA70D36C89436E893D89370ED474BC"/>
    <w:rsid w:val="00F660CC"/>
  </w:style>
  <w:style w:type="paragraph" w:customStyle="1" w:styleId="8F8F1891C70B42F08E0D9A0A240297ED">
    <w:name w:val="8F8F1891C70B42F08E0D9A0A240297ED"/>
    <w:rsid w:val="00F660CC"/>
  </w:style>
  <w:style w:type="paragraph" w:customStyle="1" w:styleId="469164E589C7484AB78DD21D576F07C4">
    <w:name w:val="469164E589C7484AB78DD21D576F07C4"/>
    <w:rsid w:val="00F660CC"/>
  </w:style>
  <w:style w:type="paragraph" w:customStyle="1" w:styleId="92409F4227104865A674643E319CB947">
    <w:name w:val="92409F4227104865A674643E319CB947"/>
    <w:rsid w:val="00F660CC"/>
  </w:style>
  <w:style w:type="paragraph" w:customStyle="1" w:styleId="6E4B393F78E6449DA57CC4ED28074E74">
    <w:name w:val="6E4B393F78E6449DA57CC4ED28074E74"/>
    <w:rsid w:val="00F660CC"/>
  </w:style>
  <w:style w:type="paragraph" w:customStyle="1" w:styleId="CBF57AB8B83C4CB38E2999357903F3B3">
    <w:name w:val="CBF57AB8B83C4CB38E2999357903F3B3"/>
    <w:rsid w:val="00F660CC"/>
  </w:style>
  <w:style w:type="paragraph" w:customStyle="1" w:styleId="135D1EA597524E0EA97E2A513FEFFB01">
    <w:name w:val="135D1EA597524E0EA97E2A513FEFFB01"/>
    <w:rsid w:val="00F660CC"/>
  </w:style>
  <w:style w:type="paragraph" w:customStyle="1" w:styleId="030C72C440CF40D28050FA7B93273119">
    <w:name w:val="030C72C440CF40D28050FA7B93273119"/>
    <w:rsid w:val="00F660CC"/>
  </w:style>
  <w:style w:type="paragraph" w:customStyle="1" w:styleId="93EE73FFA97E42BDA2204EBE7DFD60D3">
    <w:name w:val="93EE73FFA97E42BDA2204EBE7DFD60D3"/>
    <w:rsid w:val="00F660CC"/>
  </w:style>
  <w:style w:type="paragraph" w:customStyle="1" w:styleId="1680D5CB012542F384BA177436340664">
    <w:name w:val="1680D5CB012542F384BA177436340664"/>
    <w:rsid w:val="00F660CC"/>
  </w:style>
  <w:style w:type="paragraph" w:customStyle="1" w:styleId="45BE2CBB21C149098470E2944145406A">
    <w:name w:val="45BE2CBB21C149098470E2944145406A"/>
    <w:rsid w:val="008463D7"/>
  </w:style>
  <w:style w:type="character" w:customStyle="1" w:styleId="Responseboxtext">
    <w:name w:val="Response box text"/>
    <w:basedOn w:val="DefaultParagraphFont"/>
    <w:uiPriority w:val="1"/>
    <w:qFormat/>
    <w:rsid w:val="0079762C"/>
    <w:rPr>
      <w:rFonts w:ascii="Arial" w:hAnsi="Arial"/>
      <w:color w:val="auto"/>
      <w:sz w:val="20"/>
    </w:rPr>
  </w:style>
  <w:style w:type="paragraph" w:customStyle="1" w:styleId="8EEFFFAB4DC54210B6B35D948C5939381">
    <w:name w:val="8EEFFFAB4DC54210B6B35D948C5939381"/>
    <w:rsid w:val="00AB79A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4B393F78E6449DA57CC4ED28074E741">
    <w:name w:val="6E4B393F78E6449DA57CC4ED28074E741"/>
    <w:rsid w:val="00AB79A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BE2CBB21C149098470E2944145406A1">
    <w:name w:val="45BE2CBB21C149098470E2944145406A1"/>
    <w:rsid w:val="00AB79A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50E4CF9F564A03B644B9F5E42858A2">
    <w:name w:val="C550E4CF9F564A03B644B9F5E42858A2"/>
    <w:rsid w:val="0079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REGU-308-155180</_dlc_DocId>
    <_dlc_DocIdUrl xmlns="9be56660-2c31-41ef-bc00-23e72f632f2a">
      <Url>https://cyfoethnaturiolcymru.sharepoint.com/teams/Regulatory/Permitting/_layouts/15/DocIdRedir.aspx?ID=REGU-308-155180</Url>
      <Description>REGU-308-155180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8012C7-1601-4E1B-9584-C3443DFE408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be56660-2c31-41ef-bc00-23e72f632f2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160DB5F-7F67-4F11-A5F7-E193E7EA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1971BE-3AD0-445E-91DD-BE8D288D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2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Lewis</dc:creator>
  <cp:lastModifiedBy>Jones, Nadine</cp:lastModifiedBy>
  <cp:revision>2</cp:revision>
  <cp:lastPrinted>2016-04-18T13:20:00Z</cp:lastPrinted>
  <dcterms:created xsi:type="dcterms:W3CDTF">2017-01-23T12:48:00Z</dcterms:created>
  <dcterms:modified xsi:type="dcterms:W3CDTF">2017-01-23T12:48:00Z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fd78bd25-a23b-473d-b662-8224162f2ba7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