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59CE1" w14:textId="77777777" w:rsidR="00AD1148" w:rsidRPr="007C08F6" w:rsidRDefault="00AD1148" w:rsidP="00C86D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AD1148" w:rsidRPr="007C08F6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088DC12F" w14:textId="1BCBF759" w:rsidR="005E7EAF" w:rsidRPr="00AC3453" w:rsidRDefault="000C430E" w:rsidP="00AC3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AC3453">
        <w:rPr>
          <w:rFonts w:eastAsia="Calibri" w:cs="Arial"/>
          <w:b/>
          <w:bCs/>
          <w:sz w:val="18"/>
          <w:szCs w:val="18"/>
          <w:lang w:eastAsia="en-GB"/>
        </w:rPr>
        <w:lastRenderedPageBreak/>
        <w:t>Fill in this part of the form, together with parts A, B2 and F</w:t>
      </w:r>
      <w:r w:rsidR="00AC3453" w:rsidRPr="00AC3453">
        <w:rPr>
          <w:rFonts w:eastAsia="Calibri" w:cs="Arial"/>
          <w:b/>
          <w:bCs/>
          <w:sz w:val="18"/>
          <w:szCs w:val="18"/>
          <w:lang w:eastAsia="en-GB"/>
        </w:rPr>
        <w:t>1</w:t>
      </w:r>
      <w:r w:rsidRPr="00AC3453">
        <w:rPr>
          <w:rFonts w:eastAsia="Calibri" w:cs="Arial"/>
          <w:b/>
          <w:bCs/>
          <w:sz w:val="18"/>
          <w:szCs w:val="18"/>
          <w:lang w:eastAsia="en-GB"/>
        </w:rPr>
        <w:t xml:space="preserve">, if you are applying for a new bespoke permit for a mining waste operation. </w:t>
      </w:r>
    </w:p>
    <w:p w14:paraId="3E28D7F0" w14:textId="77777777" w:rsidR="005E7EAF" w:rsidRPr="005E7EAF" w:rsidRDefault="005E7EAF" w:rsidP="00AC3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3FF0E12A" w14:textId="77777777" w:rsidR="005E7EAF" w:rsidRPr="005E7EAF" w:rsidRDefault="000C430E" w:rsidP="00AC3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5E7EAF">
        <w:rPr>
          <w:rFonts w:eastAsia="Calibri" w:cs="Arial"/>
          <w:bCs/>
          <w:sz w:val="18"/>
          <w:szCs w:val="18"/>
          <w:lang w:eastAsia="en-GB"/>
        </w:rPr>
        <w:t xml:space="preserve">Please check that this is the latest version of the form available from </w:t>
      </w:r>
      <w:proofErr w:type="gramStart"/>
      <w:r w:rsidRPr="005E7EAF">
        <w:rPr>
          <w:rFonts w:eastAsia="Calibri" w:cs="Arial"/>
          <w:bCs/>
          <w:sz w:val="18"/>
          <w:szCs w:val="18"/>
          <w:lang w:eastAsia="en-GB"/>
        </w:rPr>
        <w:t>our  website</w:t>
      </w:r>
      <w:proofErr w:type="gramEnd"/>
      <w:r w:rsidRPr="005E7EAF">
        <w:rPr>
          <w:rFonts w:eastAsia="Calibri" w:cs="Arial"/>
          <w:bCs/>
          <w:sz w:val="18"/>
          <w:szCs w:val="18"/>
          <w:lang w:eastAsia="en-GB"/>
        </w:rPr>
        <w:t xml:space="preserve">. </w:t>
      </w:r>
    </w:p>
    <w:p w14:paraId="2E960F3A" w14:textId="77777777" w:rsidR="005E7EAF" w:rsidRPr="005E7EAF" w:rsidRDefault="005E7EAF" w:rsidP="00AC3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35C59CE2" w14:textId="20D6514A" w:rsidR="000C430E" w:rsidRPr="005E7EAF" w:rsidRDefault="000C430E" w:rsidP="00AC3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5E7EAF">
        <w:rPr>
          <w:rFonts w:eastAsia="Calibri" w:cs="Arial"/>
          <w:bCs/>
          <w:sz w:val="18"/>
          <w:szCs w:val="18"/>
          <w:lang w:eastAsia="en-GB"/>
        </w:rPr>
        <w:t xml:space="preserve">Please read through this form and the guidance notes that </w:t>
      </w:r>
    </w:p>
    <w:p w14:paraId="7D98FDAC" w14:textId="77777777" w:rsidR="00AC3453" w:rsidRDefault="00A43A0F" w:rsidP="00AC3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proofErr w:type="gramStart"/>
      <w:r w:rsidRPr="005E7EAF">
        <w:rPr>
          <w:rFonts w:eastAsia="Calibri" w:cs="Arial"/>
          <w:bCs/>
          <w:sz w:val="18"/>
          <w:szCs w:val="18"/>
          <w:lang w:eastAsia="en-GB"/>
        </w:rPr>
        <w:t>came</w:t>
      </w:r>
      <w:proofErr w:type="gramEnd"/>
      <w:r w:rsidRPr="005E7EAF">
        <w:rPr>
          <w:rFonts w:eastAsia="Calibri" w:cs="Arial"/>
          <w:bCs/>
          <w:sz w:val="18"/>
          <w:szCs w:val="18"/>
          <w:lang w:eastAsia="en-GB"/>
        </w:rPr>
        <w:t xml:space="preserve"> with it. </w:t>
      </w:r>
    </w:p>
    <w:p w14:paraId="2701EE89" w14:textId="71489802" w:rsidR="005E7EAF" w:rsidRPr="005E7EAF" w:rsidRDefault="00A43A0F" w:rsidP="00AC3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5E7EAF">
        <w:rPr>
          <w:rFonts w:eastAsia="Calibri" w:cs="Arial"/>
          <w:bCs/>
          <w:sz w:val="18"/>
          <w:szCs w:val="18"/>
          <w:lang w:eastAsia="en-GB"/>
        </w:rPr>
        <w:t xml:space="preserve">All relevant guidance documents can be found </w:t>
      </w:r>
      <w:r w:rsidR="005E7EAF" w:rsidRPr="005E7EAF">
        <w:rPr>
          <w:rFonts w:eastAsia="Calibri" w:cs="Arial"/>
          <w:bCs/>
          <w:sz w:val="18"/>
          <w:szCs w:val="18"/>
          <w:lang w:eastAsia="en-GB"/>
        </w:rPr>
        <w:t>on our website</w:t>
      </w:r>
    </w:p>
    <w:p w14:paraId="5BF3EB28" w14:textId="77777777" w:rsidR="005E7EAF" w:rsidRPr="00AC3453" w:rsidRDefault="005E7EAF" w:rsidP="00AC3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</w:p>
    <w:p w14:paraId="35C59CE6" w14:textId="77777777" w:rsidR="000C430E" w:rsidRPr="00AC3453" w:rsidRDefault="000C430E" w:rsidP="00AC3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AC3453">
        <w:rPr>
          <w:rFonts w:eastAsia="Calibri" w:cs="Arial"/>
          <w:sz w:val="18"/>
          <w:szCs w:val="18"/>
          <w:lang w:eastAsia="en-GB"/>
        </w:rPr>
        <w:t>Contents</w:t>
      </w:r>
    </w:p>
    <w:p w14:paraId="35C59CE7" w14:textId="77777777" w:rsidR="000C430E" w:rsidRPr="00AC3453" w:rsidRDefault="000C430E" w:rsidP="00AC3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AC3453">
        <w:rPr>
          <w:rFonts w:eastAsia="Calibri" w:cs="Arial"/>
          <w:sz w:val="18"/>
          <w:szCs w:val="18"/>
          <w:lang w:eastAsia="en-GB"/>
        </w:rPr>
        <w:t>1 What activities are you applying for?</w:t>
      </w:r>
    </w:p>
    <w:p w14:paraId="35C59CE8" w14:textId="77777777" w:rsidR="000C430E" w:rsidRPr="00AC3453" w:rsidRDefault="000C430E" w:rsidP="00AC3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AC3453">
        <w:rPr>
          <w:rFonts w:eastAsia="Calibri" w:cs="Arial"/>
          <w:sz w:val="18"/>
          <w:szCs w:val="18"/>
          <w:lang w:eastAsia="en-GB"/>
        </w:rPr>
        <w:t>2 Waste-management plan</w:t>
      </w:r>
    </w:p>
    <w:p w14:paraId="35C59CE9" w14:textId="77777777" w:rsidR="000C430E" w:rsidRPr="00AC3453" w:rsidRDefault="000C430E" w:rsidP="00AC3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AC3453">
        <w:rPr>
          <w:rFonts w:eastAsia="Calibri" w:cs="Arial"/>
          <w:sz w:val="18"/>
          <w:szCs w:val="18"/>
          <w:lang w:eastAsia="en-GB"/>
        </w:rPr>
        <w:t>3 External emergency plan</w:t>
      </w:r>
    </w:p>
    <w:p w14:paraId="1B745C46" w14:textId="38768F6C" w:rsidR="005E7EAF" w:rsidRPr="00AC3453" w:rsidRDefault="000C430E" w:rsidP="00AC3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AC3453">
        <w:rPr>
          <w:rFonts w:eastAsia="Calibri" w:cs="Arial"/>
          <w:sz w:val="18"/>
          <w:szCs w:val="18"/>
          <w:lang w:eastAsia="en-GB"/>
        </w:rPr>
        <w:t>4 Additional information</w:t>
      </w:r>
    </w:p>
    <w:p w14:paraId="5A04B22F" w14:textId="77777777" w:rsidR="005E7EAF" w:rsidRDefault="005E7EAF" w:rsidP="00AC3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14:paraId="6760CBC7" w14:textId="77777777" w:rsidR="00AC3453" w:rsidRPr="005E7EAF" w:rsidRDefault="00AC3453" w:rsidP="00AC3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  <w:b/>
          <w:sz w:val="18"/>
          <w:szCs w:val="18"/>
        </w:rPr>
        <w:sectPr w:rsidR="00AC3453" w:rsidRPr="005E7EAF" w:rsidSect="00A43A0F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35C59CEF" w14:textId="77777777" w:rsidR="00C86DE2" w:rsidRDefault="00C86DE2" w:rsidP="00AC3453">
      <w:pPr>
        <w:pStyle w:val="Sectionhead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sectPr w:rsidR="00C86DE2" w:rsidSect="00CD37D2">
          <w:headerReference w:type="default" r:id="rId18"/>
          <w:footerReference w:type="default" r:id="rId19"/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1000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708"/>
        <w:gridCol w:w="2270"/>
        <w:gridCol w:w="849"/>
        <w:gridCol w:w="239"/>
        <w:gridCol w:w="337"/>
        <w:gridCol w:w="1272"/>
        <w:gridCol w:w="141"/>
        <w:gridCol w:w="1386"/>
        <w:gridCol w:w="1161"/>
        <w:gridCol w:w="429"/>
        <w:gridCol w:w="77"/>
      </w:tblGrid>
      <w:tr w:rsidR="007A1470" w:rsidRPr="007A1470" w14:paraId="35C59CF1" w14:textId="77777777" w:rsidTr="00EA6917">
        <w:trPr>
          <w:trHeight w:val="489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59CF0" w14:textId="77777777" w:rsidR="00D642F3" w:rsidRPr="007E1561" w:rsidRDefault="000C430E" w:rsidP="000C430E">
            <w:pPr>
              <w:pStyle w:val="Sectionheading"/>
            </w:pPr>
            <w:r>
              <w:rPr>
                <w:rFonts w:eastAsia="Calibri"/>
                <w:lang w:eastAsia="en-GB"/>
              </w:rPr>
              <w:lastRenderedPageBreak/>
              <w:t>1 What activities are you applying for?</w:t>
            </w:r>
          </w:p>
        </w:tc>
      </w:tr>
      <w:tr w:rsidR="00614D4A" w:rsidRPr="007A1470" w14:paraId="35C59CF3" w14:textId="77777777" w:rsidTr="00EA6917">
        <w:trPr>
          <w:trHeight w:val="198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59CF2" w14:textId="77777777" w:rsidR="00614D4A" w:rsidRPr="00AC3453" w:rsidRDefault="000C430E" w:rsidP="000C430E">
            <w:pPr>
              <w:pStyle w:val="SubQuestion"/>
              <w:rPr>
                <w:sz w:val="16"/>
              </w:rPr>
            </w:pPr>
            <w:r w:rsidRPr="00AC3453">
              <w:rPr>
                <w:rFonts w:eastAsia="Calibri"/>
                <w:lang w:eastAsia="en-GB"/>
              </w:rPr>
              <w:t>1a Tick the relevant box below (to see the full description of each activity see the guidance notes on part B5)</w:t>
            </w:r>
          </w:p>
        </w:tc>
      </w:tr>
      <w:tr w:rsidR="000C430E" w:rsidRPr="007C08F6" w14:paraId="35C59CF6" w14:textId="77777777" w:rsidTr="00EA6917">
        <w:trPr>
          <w:trHeight w:val="471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CF4" w14:textId="77777777" w:rsidR="000C430E" w:rsidRPr="00AC3453" w:rsidRDefault="000C430E" w:rsidP="000C430E">
            <w:pPr>
              <w:pStyle w:val="Questiontext"/>
            </w:pPr>
            <w:r w:rsidRPr="00AC3453">
              <w:rPr>
                <w:rFonts w:eastAsia="Calibri"/>
                <w:lang w:eastAsia="en-GB"/>
              </w:rPr>
              <w:t>Management of any extractive waste in a Category A mining waste facility</w:t>
            </w:r>
          </w:p>
        </w:tc>
        <w:sdt>
          <w:sdtPr>
            <w:id w:val="-90452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CF5" w14:textId="77777777" w:rsidR="000C430E" w:rsidRPr="00AC3453" w:rsidRDefault="000C430E" w:rsidP="000C430E">
                <w:pPr>
                  <w:pStyle w:val="Questiontext"/>
                  <w:rPr>
                    <w:i/>
                  </w:rPr>
                </w:pPr>
                <w:r w:rsidRPr="00AC345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430E" w:rsidRPr="007C08F6" w14:paraId="35C59CF9" w14:textId="77777777" w:rsidTr="00EA6917">
        <w:trPr>
          <w:trHeight w:val="202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CF7" w14:textId="77777777" w:rsidR="000C430E" w:rsidRPr="007C08F6" w:rsidRDefault="000C430E" w:rsidP="000C430E">
            <w:pPr>
              <w:pStyle w:val="Questiontext"/>
              <w:rPr>
                <w:color w:val="000000"/>
              </w:rPr>
            </w:pPr>
            <w:r>
              <w:rPr>
                <w:rFonts w:eastAsia="Calibri"/>
                <w:lang w:eastAsia="en-GB"/>
              </w:rPr>
              <w:t>Management of hazardous waste</w:t>
            </w:r>
          </w:p>
        </w:tc>
        <w:sdt>
          <w:sdtPr>
            <w:id w:val="179124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CF8" w14:textId="77777777" w:rsidR="000C430E" w:rsidRPr="007C08F6" w:rsidRDefault="000C430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C430E" w:rsidRPr="007C08F6" w14:paraId="35C59CFC" w14:textId="77777777" w:rsidTr="00EA6917">
        <w:trPr>
          <w:trHeight w:val="452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CFA" w14:textId="77777777" w:rsidR="000C430E" w:rsidRPr="007C08F6" w:rsidRDefault="000C430E" w:rsidP="000C430E">
            <w:pPr>
              <w:pStyle w:val="Questiontext"/>
            </w:pPr>
            <w:r>
              <w:rPr>
                <w:rFonts w:eastAsia="Calibri"/>
                <w:lang w:eastAsia="en-GB"/>
              </w:rPr>
              <w:t>Management of non-inert, non-hazardous extractive waste that includes a mining waste facility</w:t>
            </w:r>
          </w:p>
        </w:tc>
        <w:sdt>
          <w:sdtPr>
            <w:id w:val="154695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CFB" w14:textId="77777777" w:rsidR="000C430E" w:rsidRPr="007C08F6" w:rsidRDefault="000C430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C430E" w:rsidRPr="007C08F6" w14:paraId="35C59CFF" w14:textId="77777777" w:rsidTr="00EA6917">
        <w:trPr>
          <w:trHeight w:val="471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CFD" w14:textId="4AD463BD" w:rsidR="000C430E" w:rsidRDefault="000C430E" w:rsidP="000C430E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Management </w:t>
            </w:r>
            <w:r w:rsidR="006100E5">
              <w:rPr>
                <w:rFonts w:eastAsia="Calibri"/>
                <w:lang w:eastAsia="en-GB"/>
              </w:rPr>
              <w:t>of non-inert, non-hazardous extr</w:t>
            </w:r>
            <w:r>
              <w:rPr>
                <w:rFonts w:eastAsia="Calibri"/>
                <w:lang w:eastAsia="en-GB"/>
              </w:rPr>
              <w:t>active waste that does not include a mining waste facility</w:t>
            </w:r>
          </w:p>
        </w:tc>
        <w:sdt>
          <w:sdtPr>
            <w:id w:val="6100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CFE" w14:textId="77777777" w:rsidR="000C430E" w:rsidRPr="007C08F6" w:rsidRDefault="000C430E" w:rsidP="000C430E">
                <w:pPr>
                  <w:pStyle w:val="Questiontext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430E" w:rsidRPr="007C08F6" w14:paraId="35C59D02" w14:textId="77777777" w:rsidTr="00EA6917">
        <w:trPr>
          <w:trHeight w:val="452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00" w14:textId="19BA5E24" w:rsidR="000C430E" w:rsidRDefault="000C430E" w:rsidP="000C430E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Management of inert extractive waste that includes a point</w:t>
            </w:r>
            <w:r w:rsidR="008C3432">
              <w:rPr>
                <w:rFonts w:eastAsia="Calibri"/>
                <w:lang w:eastAsia="en-GB"/>
              </w:rPr>
              <w:t>-</w:t>
            </w:r>
            <w:r>
              <w:rPr>
                <w:rFonts w:eastAsia="Calibri"/>
                <w:lang w:eastAsia="en-GB"/>
              </w:rPr>
              <w:t>source discharge to water</w:t>
            </w:r>
          </w:p>
        </w:tc>
        <w:sdt>
          <w:sdtPr>
            <w:id w:val="202543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D01" w14:textId="77777777" w:rsidR="000C430E" w:rsidRPr="007C08F6" w:rsidRDefault="000C430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C430E" w:rsidRPr="007C08F6" w14:paraId="35C59D05" w14:textId="77777777" w:rsidTr="00EA6917">
        <w:trPr>
          <w:trHeight w:val="941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03" w14:textId="77777777" w:rsidR="000C430E" w:rsidRDefault="000C430E" w:rsidP="000C430E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Management of inert extractive waste by passive treatment that is controlled by the conditions for the discharge set in the permit; for example, a settlement pond that becomes part of the site restoration when dry</w:t>
            </w:r>
          </w:p>
        </w:tc>
        <w:sdt>
          <w:sdtPr>
            <w:id w:val="-112446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D04" w14:textId="77777777" w:rsidR="000C430E" w:rsidRPr="007C08F6" w:rsidRDefault="000C430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C430E" w:rsidRPr="007C08F6" w14:paraId="35C59D07" w14:textId="77777777" w:rsidTr="00EA6917">
        <w:trPr>
          <w:trHeight w:val="413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06" w14:textId="27F83CEC" w:rsidR="000C430E" w:rsidRPr="007C08F6" w:rsidRDefault="000C430E" w:rsidP="008C3432">
            <w:pPr>
              <w:pStyle w:val="Sectionheading"/>
              <w:rPr>
                <w:i/>
              </w:rPr>
            </w:pPr>
            <w:r>
              <w:rPr>
                <w:rFonts w:eastAsia="Calibri"/>
                <w:lang w:eastAsia="en-GB"/>
              </w:rPr>
              <w:t>2 Waste</w:t>
            </w:r>
            <w:r w:rsidR="008C3432">
              <w:rPr>
                <w:rFonts w:eastAsia="Calibri"/>
                <w:lang w:eastAsia="en-GB"/>
              </w:rPr>
              <w:t xml:space="preserve"> </w:t>
            </w:r>
            <w:r>
              <w:rPr>
                <w:rFonts w:eastAsia="Calibri"/>
                <w:lang w:eastAsia="en-GB"/>
              </w:rPr>
              <w:t>management plan</w:t>
            </w:r>
          </w:p>
        </w:tc>
      </w:tr>
      <w:tr w:rsidR="000C430E" w:rsidRPr="007C08F6" w14:paraId="35C59D0A" w14:textId="77777777" w:rsidTr="00EA6917">
        <w:trPr>
          <w:trHeight w:val="677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08" w14:textId="0BB98A76" w:rsidR="000C430E" w:rsidRDefault="000C430E" w:rsidP="008C3432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Tick the box to confirm that you have filled in and attached the relevant waste</w:t>
            </w:r>
            <w:r w:rsidR="008C3432">
              <w:rPr>
                <w:rFonts w:eastAsia="Calibri"/>
                <w:lang w:eastAsia="en-GB"/>
              </w:rPr>
              <w:t xml:space="preserve"> </w:t>
            </w:r>
            <w:r>
              <w:rPr>
                <w:rFonts w:eastAsia="Calibri"/>
                <w:lang w:eastAsia="en-GB"/>
              </w:rPr>
              <w:t>management plan template (</w:t>
            </w:r>
            <w:r w:rsidRPr="00AC3453">
              <w:rPr>
                <w:rFonts w:eastAsia="Calibri"/>
                <w:lang w:eastAsia="en-GB"/>
              </w:rPr>
              <w:t>see the guidance notes on part B5)</w:t>
            </w:r>
          </w:p>
        </w:tc>
        <w:sdt>
          <w:sdtPr>
            <w:id w:val="179494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D09" w14:textId="77777777" w:rsidR="000C430E" w:rsidRPr="007C08F6" w:rsidRDefault="000C430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C430E" w:rsidRPr="007C08F6" w14:paraId="35C59D0C" w14:textId="77777777" w:rsidTr="00EA6917">
        <w:trPr>
          <w:trHeight w:val="413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0B" w14:textId="77777777" w:rsidR="000C430E" w:rsidRPr="007C08F6" w:rsidRDefault="000C430E" w:rsidP="000C430E">
            <w:pPr>
              <w:pStyle w:val="Sectionheading"/>
              <w:rPr>
                <w:i/>
              </w:rPr>
            </w:pPr>
            <w:r>
              <w:rPr>
                <w:rFonts w:eastAsia="Calibri"/>
                <w:lang w:eastAsia="en-GB"/>
              </w:rPr>
              <w:t>3 External emergency plans (for Category A mining waste facilities only)</w:t>
            </w:r>
          </w:p>
        </w:tc>
      </w:tr>
      <w:tr w:rsidR="000C430E" w:rsidRPr="007C08F6" w14:paraId="35C59D0F" w14:textId="77777777" w:rsidTr="00EA6917">
        <w:trPr>
          <w:trHeight w:val="608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0E" w14:textId="23854AA7" w:rsidR="000C430E" w:rsidRPr="007C08F6" w:rsidRDefault="000C430E" w:rsidP="00A43A0F">
            <w:pPr>
              <w:pStyle w:val="Questiontext"/>
              <w:rPr>
                <w:i/>
              </w:rPr>
            </w:pPr>
            <w:r>
              <w:rPr>
                <w:rFonts w:eastAsia="Calibri"/>
                <w:lang w:eastAsia="en-GB"/>
              </w:rPr>
              <w:t>Please provide the information we need so the relevant emergency planner can draw up an external emergency plan for the mining</w:t>
            </w:r>
            <w:r w:rsidR="00A43A0F">
              <w:rPr>
                <w:rFonts w:eastAsia="Calibri"/>
                <w:lang w:eastAsia="en-GB"/>
              </w:rPr>
              <w:t xml:space="preserve"> </w:t>
            </w:r>
            <w:r>
              <w:rPr>
                <w:rFonts w:eastAsia="Calibri"/>
                <w:lang w:eastAsia="en-GB"/>
              </w:rPr>
              <w:t>waste facility or facilities.</w:t>
            </w:r>
          </w:p>
        </w:tc>
      </w:tr>
      <w:tr w:rsidR="00EA6917" w:rsidRPr="007B7529" w14:paraId="4D914F6E" w14:textId="77777777" w:rsidTr="00EA6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</w:trPr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F35340C" w14:textId="6228A443" w:rsidR="00EA6917" w:rsidRPr="007B7529" w:rsidRDefault="00EA6917" w:rsidP="00484114">
            <w:pPr>
              <w:pStyle w:val="Questiontext"/>
            </w:pPr>
            <w:r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C550E4CF9F564A03B644B9F5E42858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1AA493" w14:textId="77777777" w:rsidR="00EA6917" w:rsidRPr="007B7529" w:rsidRDefault="00EA6917" w:rsidP="00484114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286AAC" w14:textId="77777777" w:rsidR="00EA6917" w:rsidRPr="007B7529" w:rsidRDefault="00EA6917" w:rsidP="00484114">
            <w:pPr>
              <w:pStyle w:val="Questiontext"/>
            </w:pPr>
          </w:p>
        </w:tc>
      </w:tr>
      <w:tr w:rsidR="005E7EAF" w:rsidRPr="007C08F6" w14:paraId="21015688" w14:textId="77777777" w:rsidTr="00EA6917">
        <w:trPr>
          <w:trHeight w:val="413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4E8BD" w14:textId="733C2835" w:rsidR="005E7EAF" w:rsidRDefault="005E7EAF" w:rsidP="005E7EAF">
            <w:pPr>
              <w:pStyle w:val="Sectionheading"/>
              <w:rPr>
                <w:rStyle w:val="Responseboxtext"/>
              </w:rPr>
            </w:pPr>
            <w:r>
              <w:rPr>
                <w:rFonts w:eastAsia="Calibri"/>
                <w:lang w:eastAsia="en-GB"/>
              </w:rPr>
              <w:t>4 Additional information</w:t>
            </w:r>
          </w:p>
        </w:tc>
      </w:tr>
      <w:tr w:rsidR="005E7EAF" w:rsidRPr="007C08F6" w14:paraId="45DBC152" w14:textId="77777777" w:rsidTr="00EA6917">
        <w:trPr>
          <w:trHeight w:val="413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6125F" w14:textId="65DF5EEE" w:rsidR="005E7EAF" w:rsidRDefault="005E7EAF" w:rsidP="005E7EAF">
            <w:pPr>
              <w:pStyle w:val="SubQuestion"/>
              <w:rPr>
                <w:rStyle w:val="Responseboxtext"/>
              </w:rPr>
            </w:pPr>
            <w:r w:rsidRPr="005E7EAF">
              <w:rPr>
                <w:rFonts w:eastAsia="Calibri"/>
              </w:rPr>
              <w:t>4a Does the mining waste operation include one or more inert mining waste facilities?</w:t>
            </w:r>
          </w:p>
        </w:tc>
      </w:tr>
      <w:tr w:rsidR="000C430E" w:rsidRPr="000C430E" w14:paraId="35C59D1B" w14:textId="77777777" w:rsidTr="00EA6917">
        <w:trPr>
          <w:trHeight w:val="25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17" w14:textId="77777777" w:rsidR="000C430E" w:rsidRPr="000C430E" w:rsidRDefault="000C430E" w:rsidP="000C430E">
            <w:pPr>
              <w:pStyle w:val="Questiontext"/>
            </w:pPr>
            <w:r w:rsidRPr="000C430E">
              <w:t>No</w:t>
            </w:r>
          </w:p>
        </w:tc>
        <w:sdt>
          <w:sdtPr>
            <w:id w:val="-19702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D18" w14:textId="77777777" w:rsidR="000C430E" w:rsidRPr="007C08F6" w:rsidRDefault="000C430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19" w14:textId="77777777" w:rsidR="000C430E" w:rsidRPr="000C430E" w:rsidRDefault="000C430E" w:rsidP="000C430E">
            <w:pPr>
              <w:pStyle w:val="Questiontext"/>
            </w:pPr>
          </w:p>
        </w:tc>
        <w:tc>
          <w:tcPr>
            <w:tcW w:w="4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1A" w14:textId="77777777" w:rsidR="000C430E" w:rsidRPr="000C430E" w:rsidRDefault="000C430E" w:rsidP="000C430E">
            <w:pPr>
              <w:pStyle w:val="Questiontext"/>
            </w:pPr>
          </w:p>
        </w:tc>
      </w:tr>
      <w:tr w:rsidR="000C430E" w:rsidRPr="000C430E" w14:paraId="35C59D20" w14:textId="77777777" w:rsidTr="00EA6917">
        <w:trPr>
          <w:trHeight w:val="253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1C" w14:textId="77777777" w:rsidR="000C430E" w:rsidRPr="000C430E" w:rsidRDefault="000C430E" w:rsidP="000C430E">
            <w:pPr>
              <w:pStyle w:val="Questiontext"/>
            </w:pPr>
            <w:r w:rsidRPr="000C430E">
              <w:lastRenderedPageBreak/>
              <w:t>Yes</w:t>
            </w:r>
          </w:p>
        </w:tc>
        <w:sdt>
          <w:sdtPr>
            <w:id w:val="-83915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D1D" w14:textId="77777777" w:rsidR="000C430E" w:rsidRPr="007C08F6" w:rsidRDefault="000C430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59D1E" w14:textId="77777777" w:rsidR="000C430E" w:rsidRPr="000C430E" w:rsidRDefault="000C430E" w:rsidP="000C430E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Provide the number of inert mining waste facilities</w:t>
            </w:r>
          </w:p>
        </w:tc>
        <w:sdt>
          <w:sdtPr>
            <w:rPr>
              <w:rStyle w:val="Responseboxtext"/>
            </w:rPr>
            <w:id w:val="-1131005073"/>
            <w:placeholder>
              <w:docPart w:val="6E4B393F78E6449DA57CC4ED28074E7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94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C59D1F" w14:textId="08E70F91" w:rsidR="000C430E" w:rsidRDefault="001C0347" w:rsidP="001C0347">
                <w:pPr>
                  <w:pStyle w:val="Questiontext"/>
                  <w:rPr>
                    <w:rFonts w:ascii="MetaBoldLF-Roman" w:eastAsia="Calibri" w:hAnsi="MetaBoldLF-Roman" w:cs="MetaBoldLF-Roman"/>
                    <w:b/>
                    <w:bCs/>
                    <w:sz w:val="22"/>
                    <w:szCs w:val="22"/>
                    <w:lang w:eastAsia="en-GB"/>
                  </w:rPr>
                </w:pPr>
                <w:r>
                  <w:rPr>
                    <w:rStyle w:val="Responseboxtext"/>
                  </w:rPr>
                  <w:t xml:space="preserve">                                       </w:t>
                </w:r>
              </w:p>
            </w:tc>
          </w:sdtContent>
        </w:sdt>
      </w:tr>
      <w:tr w:rsidR="000C430E" w:rsidRPr="000C430E" w14:paraId="35C59D22" w14:textId="77777777" w:rsidTr="00EA6917">
        <w:trPr>
          <w:trHeight w:val="432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21" w14:textId="77777777" w:rsidR="000C430E" w:rsidRPr="000C430E" w:rsidRDefault="000C430E" w:rsidP="000C430E">
            <w:pPr>
              <w:pStyle w:val="SubQuestion"/>
            </w:pPr>
            <w:r>
              <w:rPr>
                <w:rFonts w:eastAsia="Calibri"/>
                <w:lang w:eastAsia="en-GB"/>
              </w:rPr>
              <w:t>4b Sector category</w:t>
            </w:r>
          </w:p>
        </w:tc>
      </w:tr>
      <w:tr w:rsidR="000C430E" w:rsidRPr="000C430E" w14:paraId="35C59D24" w14:textId="77777777" w:rsidTr="00EA6917">
        <w:trPr>
          <w:trHeight w:val="413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23" w14:textId="77777777" w:rsidR="000C430E" w:rsidRPr="000C430E" w:rsidRDefault="000C430E" w:rsidP="000C430E">
            <w:pPr>
              <w:pStyle w:val="Questiontext"/>
            </w:pPr>
            <w:r>
              <w:rPr>
                <w:rFonts w:eastAsia="Calibri"/>
                <w:lang w:eastAsia="en-GB"/>
              </w:rPr>
              <w:t>Tick the correct category below:</w:t>
            </w:r>
          </w:p>
        </w:tc>
      </w:tr>
      <w:tr w:rsidR="000C430E" w:rsidRPr="000C430E" w14:paraId="35C59D27" w14:textId="77777777" w:rsidTr="00EA6917">
        <w:trPr>
          <w:trHeight w:val="127"/>
        </w:trPr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25" w14:textId="77777777" w:rsidR="000C430E" w:rsidRPr="00A41555" w:rsidRDefault="000C430E" w:rsidP="000C430E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A41555">
              <w:rPr>
                <w:rFonts w:eastAsia="Calibri"/>
                <w:lang w:eastAsia="en-GB"/>
              </w:rPr>
              <w:t xml:space="preserve">Construction minerals </w:t>
            </w:r>
          </w:p>
        </w:tc>
        <w:sdt>
          <w:sdtPr>
            <w:id w:val="-40106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D26" w14:textId="77777777" w:rsidR="000C430E" w:rsidRPr="007C08F6" w:rsidRDefault="000C430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C430E" w:rsidRPr="000C430E" w14:paraId="35C59D2A" w14:textId="77777777" w:rsidTr="00EA6917">
        <w:trPr>
          <w:trHeight w:val="126"/>
        </w:trPr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28" w14:textId="77777777" w:rsidR="000C430E" w:rsidRPr="00A41555" w:rsidRDefault="000C430E" w:rsidP="000C430E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A41555">
              <w:rPr>
                <w:rFonts w:eastAsia="Calibri"/>
                <w:lang w:eastAsia="en-GB"/>
              </w:rPr>
              <w:t xml:space="preserve">Metallic minerals </w:t>
            </w:r>
          </w:p>
        </w:tc>
        <w:sdt>
          <w:sdtPr>
            <w:id w:val="-60404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D29" w14:textId="77777777" w:rsidR="000C430E" w:rsidRPr="007C08F6" w:rsidRDefault="000C430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C430E" w:rsidRPr="000C430E" w14:paraId="35C59D2D" w14:textId="77777777" w:rsidTr="00EA6917">
        <w:trPr>
          <w:trHeight w:val="126"/>
        </w:trPr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2B" w14:textId="77777777" w:rsidR="000C430E" w:rsidRPr="00A41555" w:rsidRDefault="000C430E" w:rsidP="000C430E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A41555">
              <w:rPr>
                <w:rFonts w:eastAsia="Calibri"/>
                <w:lang w:eastAsia="en-GB"/>
              </w:rPr>
              <w:t xml:space="preserve">Industrial minerals </w:t>
            </w:r>
          </w:p>
        </w:tc>
        <w:sdt>
          <w:sdtPr>
            <w:id w:val="-210671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D2C" w14:textId="77777777" w:rsidR="000C430E" w:rsidRPr="007C08F6" w:rsidRDefault="000C430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C430E" w:rsidRPr="000C430E" w14:paraId="35C59D30" w14:textId="77777777" w:rsidTr="00EA6917">
        <w:trPr>
          <w:trHeight w:val="126"/>
        </w:trPr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2E" w14:textId="77777777" w:rsidR="000C430E" w:rsidRPr="00A41555" w:rsidRDefault="000C430E" w:rsidP="000C430E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A41555">
              <w:rPr>
                <w:rFonts w:eastAsia="Calibri"/>
                <w:lang w:eastAsia="en-GB"/>
              </w:rPr>
              <w:t xml:space="preserve">Energy minerals </w:t>
            </w:r>
          </w:p>
        </w:tc>
        <w:sdt>
          <w:sdtPr>
            <w:id w:val="-168118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D2F" w14:textId="77777777" w:rsidR="000C430E" w:rsidRPr="007C08F6" w:rsidRDefault="000C430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C430E" w:rsidRPr="000C430E" w14:paraId="35C59D34" w14:textId="77777777" w:rsidTr="00EA6917">
        <w:trPr>
          <w:trHeight w:val="126"/>
        </w:trPr>
        <w:tc>
          <w:tcPr>
            <w:tcW w:w="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59D31" w14:textId="77777777" w:rsidR="000C430E" w:rsidRDefault="000C430E" w:rsidP="00A43A0F">
            <w:pPr>
              <w:pStyle w:val="Questiontext"/>
              <w:spacing w:after="240"/>
            </w:pPr>
            <w:r w:rsidRPr="00A41555">
              <w:rPr>
                <w:rFonts w:eastAsia="Calibri"/>
                <w:lang w:eastAsia="en-GB"/>
              </w:rPr>
              <w:t>Other sectors</w:t>
            </w:r>
          </w:p>
        </w:tc>
        <w:sdt>
          <w:sdtPr>
            <w:id w:val="79533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5C59D32" w14:textId="77777777" w:rsidR="000C430E" w:rsidRPr="007C08F6" w:rsidRDefault="000C430E" w:rsidP="00A43A0F">
                <w:pPr>
                  <w:pStyle w:val="Questiontext"/>
                  <w:spacing w:after="240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59D33" w14:textId="77777777" w:rsidR="000C430E" w:rsidRPr="000C430E" w:rsidRDefault="000C430E" w:rsidP="00A43A0F">
            <w:pPr>
              <w:pStyle w:val="Questiontext"/>
              <w:spacing w:after="240"/>
            </w:pPr>
            <w:r>
              <w:rPr>
                <w:rFonts w:eastAsia="Calibri"/>
                <w:lang w:eastAsia="en-GB"/>
              </w:rPr>
              <w:t>Please provide details below</w:t>
            </w:r>
          </w:p>
        </w:tc>
      </w:tr>
      <w:tr w:rsidR="00A43A0F" w:rsidRPr="000C430E" w14:paraId="48606054" w14:textId="77777777" w:rsidTr="00EA6917">
        <w:trPr>
          <w:trHeight w:val="2442"/>
        </w:trPr>
        <w:sdt>
          <w:sdtPr>
            <w:rPr>
              <w:rStyle w:val="Responseboxtext"/>
            </w:rPr>
            <w:id w:val="-923341442"/>
            <w:placeholder>
              <w:docPart w:val="45BE2CBB21C149098470E2944145406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005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</w:tcPr>
              <w:p w14:paraId="382A4330" w14:textId="2740E49F" w:rsidR="00A43A0F" w:rsidRDefault="001C0347" w:rsidP="001C0347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A43A0F" w:rsidRPr="000C430E" w14:paraId="5B774F09" w14:textId="77777777" w:rsidTr="00EA6917">
        <w:trPr>
          <w:trHeight w:val="126"/>
        </w:trPr>
        <w:tc>
          <w:tcPr>
            <w:tcW w:w="100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91E7D3" w14:textId="397812E5" w:rsidR="00A43A0F" w:rsidRPr="007C08F6" w:rsidRDefault="00A43A0F" w:rsidP="008C3432">
            <w:pPr>
              <w:pStyle w:val="SubQuestion"/>
              <w:spacing w:before="240"/>
              <w:rPr>
                <w:i/>
              </w:rPr>
            </w:pPr>
            <w:r w:rsidRPr="000C430E">
              <w:rPr>
                <w:rFonts w:eastAsia="Calibri"/>
              </w:rPr>
              <w:t>4c Will the mining waste operation include an integral water discharge regulated facility?</w:t>
            </w:r>
          </w:p>
        </w:tc>
      </w:tr>
      <w:tr w:rsidR="000C430E" w:rsidRPr="000C430E" w14:paraId="35C59D3F" w14:textId="77777777" w:rsidTr="00EA6917">
        <w:trPr>
          <w:trHeight w:val="25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3B" w14:textId="77777777" w:rsidR="000C430E" w:rsidRPr="000C430E" w:rsidRDefault="000C430E" w:rsidP="000C430E">
            <w:pPr>
              <w:pStyle w:val="Questiontext"/>
            </w:pPr>
            <w:r w:rsidRPr="000C430E">
              <w:t>No</w:t>
            </w:r>
          </w:p>
        </w:tc>
        <w:sdt>
          <w:sdtPr>
            <w:id w:val="-203533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D3C" w14:textId="77777777" w:rsidR="000C430E" w:rsidRPr="007C08F6" w:rsidRDefault="000C430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3D" w14:textId="77777777" w:rsidR="000C430E" w:rsidRPr="000C430E" w:rsidRDefault="000C430E" w:rsidP="000C430E">
            <w:pPr>
              <w:pStyle w:val="Questiontext"/>
            </w:pPr>
          </w:p>
        </w:tc>
        <w:tc>
          <w:tcPr>
            <w:tcW w:w="4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3E" w14:textId="77777777" w:rsidR="000C430E" w:rsidRPr="000C430E" w:rsidRDefault="000C430E" w:rsidP="000C430E">
            <w:pPr>
              <w:pStyle w:val="Questiontext"/>
            </w:pPr>
          </w:p>
        </w:tc>
      </w:tr>
      <w:tr w:rsidR="00A43A0F" w:rsidRPr="000C430E" w14:paraId="4F770645" w14:textId="77777777" w:rsidTr="00EA6917">
        <w:trPr>
          <w:trHeight w:val="25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ED3E" w14:textId="0BAB9A2F" w:rsidR="00A43A0F" w:rsidRPr="000C430E" w:rsidRDefault="00A43A0F" w:rsidP="00A43A0F">
            <w:pPr>
              <w:pStyle w:val="Questiontext"/>
            </w:pPr>
            <w:r w:rsidRPr="000C430E">
              <w:t>Yes</w:t>
            </w:r>
          </w:p>
        </w:tc>
        <w:sdt>
          <w:sdtPr>
            <w:id w:val="-49263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4AB4F0C" w14:textId="5146BB90" w:rsidR="00A43A0F" w:rsidRDefault="00A43A0F" w:rsidP="00A43A0F">
                <w:pPr>
                  <w:pStyle w:val="Questiontext"/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44BEF" w14:textId="66F852E1" w:rsidR="00A43A0F" w:rsidRPr="000C430E" w:rsidRDefault="00AC3453" w:rsidP="00A43A0F">
            <w:pPr>
              <w:pStyle w:val="Questiontext"/>
            </w:pPr>
            <w:r w:rsidRPr="00A43A0F">
              <w:rPr>
                <w:rFonts w:eastAsia="Calibri"/>
                <w:i/>
              </w:rPr>
              <w:t>Now fill in form B6</w:t>
            </w:r>
          </w:p>
        </w:tc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20217" w14:textId="0FD12EAD" w:rsidR="00A43A0F" w:rsidRPr="00A43A0F" w:rsidRDefault="00A43A0F" w:rsidP="00A43A0F">
            <w:pPr>
              <w:pStyle w:val="Questiontext"/>
              <w:rPr>
                <w:i/>
              </w:rPr>
            </w:pPr>
          </w:p>
        </w:tc>
      </w:tr>
      <w:tr w:rsidR="00A43A0F" w:rsidRPr="00A43A0F" w14:paraId="35C59D45" w14:textId="77777777" w:rsidTr="00EA6917">
        <w:trPr>
          <w:trHeight w:val="444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44" w14:textId="77777777" w:rsidR="00A43A0F" w:rsidRPr="00A43A0F" w:rsidRDefault="00A43A0F" w:rsidP="00A43A0F">
            <w:pPr>
              <w:pStyle w:val="SubQuestion"/>
            </w:pPr>
            <w:r w:rsidRPr="00A43A0F">
              <w:rPr>
                <w:rFonts w:eastAsia="Calibri"/>
              </w:rPr>
              <w:t>4d Will the mining waste operation include an integral groundwater regulated facility?</w:t>
            </w:r>
          </w:p>
        </w:tc>
      </w:tr>
      <w:tr w:rsidR="00A43A0F" w:rsidRPr="000C430E" w14:paraId="35C59D4A" w14:textId="77777777" w:rsidTr="00EA6917">
        <w:trPr>
          <w:trHeight w:val="25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46" w14:textId="77777777" w:rsidR="00A43A0F" w:rsidRPr="000C430E" w:rsidRDefault="00A43A0F" w:rsidP="00A43A0F">
            <w:pPr>
              <w:pStyle w:val="Questiontext"/>
            </w:pPr>
            <w:r w:rsidRPr="000C430E">
              <w:t>No</w:t>
            </w:r>
          </w:p>
        </w:tc>
        <w:sdt>
          <w:sdtPr>
            <w:id w:val="21404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D47" w14:textId="77777777" w:rsidR="00A43A0F" w:rsidRPr="007C08F6" w:rsidRDefault="00A43A0F" w:rsidP="00A43A0F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48" w14:textId="77777777" w:rsidR="00A43A0F" w:rsidRPr="000C430E" w:rsidRDefault="00A43A0F" w:rsidP="00A43A0F">
            <w:pPr>
              <w:pStyle w:val="Questiontext"/>
            </w:pPr>
          </w:p>
        </w:tc>
        <w:tc>
          <w:tcPr>
            <w:tcW w:w="4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49" w14:textId="77777777" w:rsidR="00A43A0F" w:rsidRPr="000C430E" w:rsidRDefault="00A43A0F" w:rsidP="00A43A0F">
            <w:pPr>
              <w:pStyle w:val="Questiontext"/>
            </w:pPr>
          </w:p>
        </w:tc>
      </w:tr>
      <w:tr w:rsidR="00A43A0F" w:rsidRPr="000C430E" w14:paraId="35C59D4E" w14:textId="77777777" w:rsidTr="00EA6917">
        <w:trPr>
          <w:trHeight w:val="253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4B" w14:textId="77777777" w:rsidR="00A43A0F" w:rsidRPr="000C430E" w:rsidRDefault="00A43A0F" w:rsidP="00A43A0F">
            <w:pPr>
              <w:pStyle w:val="Questiontext"/>
            </w:pPr>
            <w:r w:rsidRPr="000C430E">
              <w:t>Yes</w:t>
            </w:r>
          </w:p>
        </w:tc>
        <w:sdt>
          <w:sdtPr>
            <w:id w:val="-4064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C59D4C" w14:textId="77777777" w:rsidR="00A43A0F" w:rsidRPr="007C08F6" w:rsidRDefault="00A43A0F" w:rsidP="00A43A0F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9D4D" w14:textId="77777777" w:rsidR="00A43A0F" w:rsidRPr="000C430E" w:rsidRDefault="00A43A0F" w:rsidP="00A43A0F">
            <w:pPr>
              <w:pStyle w:val="Questiontext"/>
            </w:pPr>
            <w:r w:rsidRPr="000C430E">
              <w:rPr>
                <w:rFonts w:eastAsia="Calibri"/>
              </w:rPr>
              <w:t>Include this information in your waste management plan</w:t>
            </w:r>
          </w:p>
        </w:tc>
      </w:tr>
    </w:tbl>
    <w:p w14:paraId="35C59D69" w14:textId="77777777" w:rsidR="008A6727" w:rsidRPr="00665063" w:rsidRDefault="008A6727" w:rsidP="005B00CB">
      <w:pPr>
        <w:rPr>
          <w:sz w:val="20"/>
          <w:szCs w:val="20"/>
        </w:rPr>
      </w:pPr>
    </w:p>
    <w:sectPr w:rsidR="008A6727" w:rsidRPr="00665063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D20F7" w14:textId="77777777" w:rsidR="00172A42" w:rsidRDefault="00172A42" w:rsidP="001F125D">
      <w:r>
        <w:separator/>
      </w:r>
    </w:p>
  </w:endnote>
  <w:endnote w:type="continuationSeparator" w:id="0">
    <w:p w14:paraId="67305BE9" w14:textId="77777777" w:rsidR="00172A42" w:rsidRDefault="00172A42" w:rsidP="001F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59D6E" w14:textId="77777777" w:rsidR="002729FA" w:rsidRPr="00623D4A" w:rsidRDefault="002729FA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C59D7C" wp14:editId="35C59D7D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59D86" w14:textId="77777777" w:rsidR="002729FA" w:rsidRPr="00D4360E" w:rsidRDefault="002729FA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2488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94581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59D7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MXhQIAAAo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+3AMXhQIAAAo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35C59D86" w14:textId="77777777" w:rsidR="002729FA" w:rsidRPr="00D4360E" w:rsidRDefault="002729FA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62488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394581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</w:rPr>
      <w:t>F</w:t>
    </w:r>
    <w:r w:rsidR="002F65EB" w:rsidRPr="002F65EB">
      <w:rPr>
        <w:bCs/>
        <w:sz w:val="18"/>
        <w:szCs w:val="18"/>
      </w:rPr>
      <w:t>orm: EPA Part A</w:t>
    </w:r>
    <w:r w:rsidRPr="002F65EB">
      <w:rPr>
        <w:bCs/>
        <w:sz w:val="18"/>
        <w:szCs w:val="18"/>
      </w:rPr>
      <w:tab/>
      <w:t xml:space="preserve">Page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 w:rsidR="00762488"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</w:rPr>
      <w:t xml:space="preserve"> of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 w:rsidR="00394581">
      <w:rPr>
        <w:b/>
        <w:bCs/>
        <w:noProof/>
        <w:sz w:val="18"/>
        <w:szCs w:val="18"/>
      </w:rPr>
      <w:t>1</w:t>
    </w:r>
    <w:r w:rsidRPr="002F65EB">
      <w:rPr>
        <w:b/>
        <w:bCs/>
        <w:sz w:val="18"/>
        <w:szCs w:val="18"/>
      </w:rPr>
      <w:fldChar w:fldCharType="end"/>
    </w:r>
    <w:r w:rsidR="002F65EB" w:rsidRPr="002F65EB">
      <w:rPr>
        <w:b/>
        <w:bCs/>
        <w:sz w:val="18"/>
        <w:szCs w:val="18"/>
      </w:rPr>
      <w:tab/>
    </w:r>
    <w:r w:rsidR="002F65EB" w:rsidRPr="002F65EB">
      <w:rPr>
        <w:bCs/>
        <w:sz w:val="18"/>
        <w:szCs w:val="18"/>
      </w:rPr>
      <w:t>Version 9, June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59D77" w14:textId="40EDBF42" w:rsidR="002729FA" w:rsidRPr="005B00CB" w:rsidRDefault="002729FA" w:rsidP="002F65EB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C59D80" wp14:editId="35C59D81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59D87" w14:textId="77777777" w:rsidR="002729FA" w:rsidRPr="00D4360E" w:rsidRDefault="002729FA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6917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6917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59D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AahgIAABA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" stroked="f" strokecolor="#005541" strokeweight="1pt">
              <v:textbox inset="0,0">
                <w:txbxContent>
                  <w:p w14:paraId="35C59D87" w14:textId="77777777" w:rsidR="002729FA" w:rsidRPr="00D4360E" w:rsidRDefault="002729FA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A6917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A6917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65EB" w:rsidRPr="005B00CB">
      <w:rPr>
        <w:bCs/>
        <w:sz w:val="16"/>
        <w:szCs w:val="16"/>
      </w:rPr>
      <w:t>F</w:t>
    </w:r>
    <w:r w:rsidRPr="005B00CB">
      <w:rPr>
        <w:bCs/>
        <w:sz w:val="16"/>
        <w:szCs w:val="16"/>
      </w:rPr>
      <w:t>orm: EP</w:t>
    </w:r>
    <w:r w:rsidR="00C86DE2"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</w:t>
    </w:r>
    <w:r w:rsidR="000C430E">
      <w:rPr>
        <w:bCs/>
        <w:sz w:val="16"/>
        <w:szCs w:val="16"/>
      </w:rPr>
      <w:t xml:space="preserve"> B5</w:t>
    </w:r>
    <w:r w:rsidRPr="005B00CB">
      <w:rPr>
        <w:bCs/>
        <w:sz w:val="16"/>
        <w:szCs w:val="16"/>
      </w:rPr>
      <w:tab/>
    </w:r>
    <w:r w:rsidRPr="005B00CB">
      <w:rPr>
        <w:bCs/>
        <w:noProof/>
        <w:sz w:val="16"/>
        <w:szCs w:val="16"/>
      </w:rPr>
      <w:t xml:space="preserve">Page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EA6917"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noProof/>
        <w:sz w:val="16"/>
        <w:szCs w:val="16"/>
      </w:rPr>
      <w:t xml:space="preserve"> of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EA6917">
      <w:rPr>
        <w:b/>
        <w:bCs/>
        <w:noProof/>
        <w:sz w:val="16"/>
        <w:szCs w:val="16"/>
      </w:rPr>
      <w:t>2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/>
        <w:bCs/>
        <w:noProof/>
        <w:sz w:val="16"/>
        <w:szCs w:val="16"/>
      </w:rPr>
      <w:t xml:space="preserve"> </w:t>
    </w:r>
    <w:r w:rsidRPr="005B00CB">
      <w:rPr>
        <w:b/>
        <w:bCs/>
        <w:noProof/>
        <w:sz w:val="16"/>
        <w:szCs w:val="16"/>
      </w:rPr>
      <w:tab/>
    </w:r>
    <w:r w:rsidR="00C86DE2" w:rsidRPr="00C86DE2">
      <w:rPr>
        <w:bCs/>
        <w:noProof/>
        <w:sz w:val="16"/>
        <w:szCs w:val="16"/>
      </w:rPr>
      <w:t>NRW</w:t>
    </w:r>
    <w:r w:rsidR="00C86DE2">
      <w:rPr>
        <w:b/>
        <w:bCs/>
        <w:noProof/>
        <w:sz w:val="16"/>
        <w:szCs w:val="16"/>
      </w:rPr>
      <w:t xml:space="preserve"> </w:t>
    </w:r>
    <w:r w:rsidRPr="005B00CB">
      <w:rPr>
        <w:bCs/>
        <w:sz w:val="16"/>
        <w:szCs w:val="16"/>
      </w:rPr>
      <w:t xml:space="preserve">Version </w:t>
    </w:r>
    <w:r w:rsidR="00C86DE2">
      <w:rPr>
        <w:bCs/>
        <w:sz w:val="16"/>
        <w:szCs w:val="16"/>
      </w:rPr>
      <w:t>1</w:t>
    </w:r>
    <w:r w:rsidR="00AC3453">
      <w:rPr>
        <w:bCs/>
        <w:sz w:val="16"/>
        <w:szCs w:val="16"/>
      </w:rPr>
      <w:t>, July</w:t>
    </w:r>
    <w:r w:rsidRPr="005B00CB">
      <w:rPr>
        <w:bCs/>
        <w:sz w:val="16"/>
        <w:szCs w:val="16"/>
      </w:rP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59D79" w14:textId="77777777" w:rsidR="000C430E" w:rsidRPr="005B00CB" w:rsidRDefault="000C430E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5C59D82" wp14:editId="35C59D83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59D88" w14:textId="77777777" w:rsidR="000C430E" w:rsidRPr="00D4360E" w:rsidRDefault="000C430E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59D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" stroked="f" strokecolor="#005541" strokeweight="1pt">
              <v:textbox inset="0,0">
                <w:txbxContent>
                  <w:p w14:paraId="35C59D88" w14:textId="77777777" w:rsidR="000C430E" w:rsidRPr="00D4360E" w:rsidRDefault="000C430E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</w:t>
    </w:r>
    <w:r>
      <w:rPr>
        <w:bCs/>
        <w:sz w:val="16"/>
        <w:szCs w:val="16"/>
      </w:rPr>
      <w:t>x</w:t>
    </w:r>
    <w:r w:rsidRPr="005B00CB">
      <w:rPr>
        <w:bCs/>
        <w:sz w:val="16"/>
        <w:szCs w:val="16"/>
      </w:rPr>
      <w:tab/>
      <w:t xml:space="preserve">Page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</w:rPr>
      <w:t xml:space="preserve"> of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10</w:t>
    </w:r>
    <w:r w:rsidRPr="005B00CB">
      <w:rPr>
        <w:b/>
        <w:bCs/>
        <w:sz w:val="16"/>
        <w:szCs w:val="16"/>
      </w:rPr>
      <w:fldChar w:fldCharType="end"/>
    </w:r>
    <w:r w:rsidRPr="005B00CB">
      <w:rPr>
        <w:b/>
        <w:bCs/>
        <w:sz w:val="16"/>
        <w:szCs w:val="16"/>
      </w:rPr>
      <w:tab/>
    </w:r>
    <w:r w:rsidRPr="00C86DE2">
      <w:rPr>
        <w:bCs/>
        <w:sz w:val="16"/>
        <w:szCs w:val="16"/>
      </w:rPr>
      <w:t xml:space="preserve">NRW </w:t>
    </w:r>
    <w:r w:rsidRPr="005B00CB">
      <w:rPr>
        <w:bCs/>
        <w:sz w:val="16"/>
        <w:szCs w:val="16"/>
      </w:rPr>
      <w:t xml:space="preserve">Version </w:t>
    </w:r>
    <w:r>
      <w:rPr>
        <w:bCs/>
        <w:sz w:val="16"/>
        <w:szCs w:val="16"/>
      </w:rPr>
      <w:t>1</w:t>
    </w:r>
    <w:r w:rsidRPr="005B00CB">
      <w:rPr>
        <w:bCs/>
        <w:sz w:val="16"/>
        <w:szCs w:val="16"/>
      </w:rPr>
      <w:t>, June 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59D7B" w14:textId="78EC50BB" w:rsidR="00762488" w:rsidRPr="005B00CB" w:rsidRDefault="00762488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5C59D84" wp14:editId="35C59D85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59D89" w14:textId="77777777" w:rsidR="00762488" w:rsidRPr="00D4360E" w:rsidRDefault="00762488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6917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6917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59D8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74.15pt;margin-top:567.2pt;width:89.8pt;height: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" stroked="f" strokecolor="#005541" strokeweight="1pt">
              <v:textbox inset="0,0">
                <w:txbxContent>
                  <w:p w14:paraId="35C59D89" w14:textId="77777777" w:rsidR="00762488" w:rsidRPr="00D4360E" w:rsidRDefault="00762488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A6917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A6917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 w:rsidR="00C86DE2"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</w:t>
    </w:r>
    <w:r w:rsidR="000C430E">
      <w:rPr>
        <w:bCs/>
        <w:sz w:val="16"/>
        <w:szCs w:val="16"/>
      </w:rPr>
      <w:t>B5</w:t>
    </w:r>
    <w:r w:rsidRPr="005B00CB">
      <w:rPr>
        <w:bCs/>
        <w:sz w:val="16"/>
        <w:szCs w:val="16"/>
      </w:rPr>
      <w:tab/>
      <w:t xml:space="preserve">Page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 w:rsidR="00EA6917"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</w:rPr>
      <w:t xml:space="preserve"> of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 w:rsidR="00EA6917"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 w:rsidRPr="005B00CB">
      <w:rPr>
        <w:b/>
        <w:bCs/>
        <w:sz w:val="16"/>
        <w:szCs w:val="16"/>
      </w:rPr>
      <w:tab/>
    </w:r>
    <w:r w:rsidR="00C86DE2" w:rsidRPr="00C86DE2">
      <w:rPr>
        <w:bCs/>
        <w:sz w:val="16"/>
        <w:szCs w:val="16"/>
      </w:rPr>
      <w:t xml:space="preserve">NRW </w:t>
    </w:r>
    <w:r w:rsidRPr="005B00CB">
      <w:rPr>
        <w:bCs/>
        <w:sz w:val="16"/>
        <w:szCs w:val="16"/>
      </w:rPr>
      <w:t xml:space="preserve">Version </w:t>
    </w:r>
    <w:r w:rsidR="00C86DE2">
      <w:rPr>
        <w:bCs/>
        <w:sz w:val="16"/>
        <w:szCs w:val="16"/>
      </w:rPr>
      <w:t>1</w:t>
    </w:r>
    <w:r w:rsidR="00AC3453">
      <w:rPr>
        <w:bCs/>
        <w:sz w:val="16"/>
        <w:szCs w:val="16"/>
      </w:rPr>
      <w:t>, July</w:t>
    </w:r>
    <w:r w:rsidRPr="005B00CB">
      <w:rPr>
        <w:bCs/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3353A" w14:textId="77777777" w:rsidR="00172A42" w:rsidRDefault="00172A42" w:rsidP="001F125D">
      <w:r>
        <w:separator/>
      </w:r>
    </w:p>
  </w:footnote>
  <w:footnote w:type="continuationSeparator" w:id="0">
    <w:p w14:paraId="79B75F96" w14:textId="77777777" w:rsidR="00172A42" w:rsidRDefault="00172A42" w:rsidP="001F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1606"/>
    </w:tblGrid>
    <w:tr w:rsidR="002729FA" w14:paraId="35C59D75" w14:textId="77777777" w:rsidTr="007C08F6">
      <w:trPr>
        <w:trHeight w:val="1012"/>
      </w:trPr>
      <w:tc>
        <w:tcPr>
          <w:tcW w:w="9781" w:type="dxa"/>
        </w:tcPr>
        <w:p w14:paraId="35C59D6F" w14:textId="77777777" w:rsidR="002729FA" w:rsidRDefault="002729FA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</w:rPr>
            <w:t>Application for an environmental permit:</w:t>
          </w:r>
        </w:p>
        <w:p w14:paraId="35C59D70" w14:textId="77777777" w:rsidR="002729FA" w:rsidRPr="003536A6" w:rsidRDefault="002729FA" w:rsidP="000C430E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800" behindDoc="0" locked="0" layoutInCell="1" allowOverlap="1" wp14:anchorId="35C59D7E" wp14:editId="35C59D7F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B4171">
            <w:rPr>
              <w:b/>
              <w:bCs/>
              <w:color w:val="00A0AA"/>
              <w:sz w:val="32"/>
              <w:szCs w:val="32"/>
            </w:rPr>
            <w:t xml:space="preserve">Part </w:t>
          </w:r>
          <w:r w:rsidR="000C430E">
            <w:rPr>
              <w:b/>
              <w:bCs/>
              <w:color w:val="00A0AA"/>
              <w:sz w:val="32"/>
              <w:szCs w:val="32"/>
            </w:rPr>
            <w:t>B5 – New bespoke mining waste operation permit</w:t>
          </w:r>
        </w:p>
      </w:tc>
      <w:tc>
        <w:tcPr>
          <w:tcW w:w="1606" w:type="dxa"/>
        </w:tcPr>
        <w:p w14:paraId="35C59D71" w14:textId="77777777" w:rsidR="002729FA" w:rsidRDefault="002729FA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35C59D72" w14:textId="77777777" w:rsidR="002729FA" w:rsidRDefault="002729FA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35C59D73" w14:textId="77777777" w:rsidR="002729FA" w:rsidRDefault="002729FA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35C59D74" w14:textId="77777777" w:rsidR="002729FA" w:rsidRDefault="002729FA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35C59D76" w14:textId="77777777" w:rsidR="002729FA" w:rsidRDefault="002729FA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59D78" w14:textId="77777777" w:rsidR="000C430E" w:rsidRDefault="000C430E" w:rsidP="007624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59D7A" w14:textId="77777777" w:rsidR="002729FA" w:rsidRDefault="002729FA" w:rsidP="00762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240"/>
    <w:multiLevelType w:val="hybridMultilevel"/>
    <w:tmpl w:val="8DD80FC0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1A047C4"/>
    <w:multiLevelType w:val="hybridMultilevel"/>
    <w:tmpl w:val="312E2534"/>
    <w:lvl w:ilvl="0" w:tplc="2C1CA4E4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C14"/>
    <w:multiLevelType w:val="hybridMultilevel"/>
    <w:tmpl w:val="8124BD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BE208CB"/>
    <w:multiLevelType w:val="hybridMultilevel"/>
    <w:tmpl w:val="B2F60200"/>
    <w:lvl w:ilvl="0" w:tplc="0BAABD3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2BC7"/>
    <w:multiLevelType w:val="hybridMultilevel"/>
    <w:tmpl w:val="3D08BA54"/>
    <w:lvl w:ilvl="0" w:tplc="072EF11A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3C07C0"/>
    <w:multiLevelType w:val="hybridMultilevel"/>
    <w:tmpl w:val="3D6E10BA"/>
    <w:lvl w:ilvl="0" w:tplc="3AE245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PE3r0W34kT9Oc8bB6dNocdnL9wuvPAVxh+56EAdChatIRa8I2ySMPCoxbYiOxcOfzpurilElTBt25kbBVU1nw==" w:salt="ISfzO31LbpJE3NTF2gRcd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71"/>
    <w:rsid w:val="000013B3"/>
    <w:rsid w:val="00001856"/>
    <w:rsid w:val="00006940"/>
    <w:rsid w:val="00006C0F"/>
    <w:rsid w:val="00006C21"/>
    <w:rsid w:val="00013B62"/>
    <w:rsid w:val="000244F5"/>
    <w:rsid w:val="0002546F"/>
    <w:rsid w:val="0002713C"/>
    <w:rsid w:val="00030A6E"/>
    <w:rsid w:val="0003100A"/>
    <w:rsid w:val="0003441D"/>
    <w:rsid w:val="00046E76"/>
    <w:rsid w:val="00067727"/>
    <w:rsid w:val="00067922"/>
    <w:rsid w:val="0007055A"/>
    <w:rsid w:val="000813DA"/>
    <w:rsid w:val="00083217"/>
    <w:rsid w:val="00083F54"/>
    <w:rsid w:val="0009030F"/>
    <w:rsid w:val="00090E43"/>
    <w:rsid w:val="00091368"/>
    <w:rsid w:val="0009172D"/>
    <w:rsid w:val="000965AB"/>
    <w:rsid w:val="00096644"/>
    <w:rsid w:val="000A136B"/>
    <w:rsid w:val="000A6EF7"/>
    <w:rsid w:val="000C21C2"/>
    <w:rsid w:val="000C430E"/>
    <w:rsid w:val="000C6A50"/>
    <w:rsid w:val="000D2911"/>
    <w:rsid w:val="000E52B6"/>
    <w:rsid w:val="000E7F94"/>
    <w:rsid w:val="000F0B38"/>
    <w:rsid w:val="000F2092"/>
    <w:rsid w:val="00101B25"/>
    <w:rsid w:val="00111846"/>
    <w:rsid w:val="001129A0"/>
    <w:rsid w:val="00115B37"/>
    <w:rsid w:val="001164A6"/>
    <w:rsid w:val="00124080"/>
    <w:rsid w:val="00132EEC"/>
    <w:rsid w:val="00135A5A"/>
    <w:rsid w:val="00146BFF"/>
    <w:rsid w:val="0015270F"/>
    <w:rsid w:val="00154604"/>
    <w:rsid w:val="00154C55"/>
    <w:rsid w:val="00172A42"/>
    <w:rsid w:val="00172C1A"/>
    <w:rsid w:val="00181A95"/>
    <w:rsid w:val="0018476A"/>
    <w:rsid w:val="0018715B"/>
    <w:rsid w:val="00195620"/>
    <w:rsid w:val="00197C0F"/>
    <w:rsid w:val="001A49B6"/>
    <w:rsid w:val="001A5DA8"/>
    <w:rsid w:val="001A689E"/>
    <w:rsid w:val="001B4171"/>
    <w:rsid w:val="001C0347"/>
    <w:rsid w:val="001C1CF7"/>
    <w:rsid w:val="001C433E"/>
    <w:rsid w:val="001E2041"/>
    <w:rsid w:val="001E225C"/>
    <w:rsid w:val="001E284A"/>
    <w:rsid w:val="001E552A"/>
    <w:rsid w:val="001E76AB"/>
    <w:rsid w:val="001F125D"/>
    <w:rsid w:val="001F2FE6"/>
    <w:rsid w:val="001F38BB"/>
    <w:rsid w:val="00200D39"/>
    <w:rsid w:val="0021483B"/>
    <w:rsid w:val="002152F2"/>
    <w:rsid w:val="002312BB"/>
    <w:rsid w:val="00232E91"/>
    <w:rsid w:val="002360DE"/>
    <w:rsid w:val="00241D12"/>
    <w:rsid w:val="00243250"/>
    <w:rsid w:val="002469C3"/>
    <w:rsid w:val="002504EB"/>
    <w:rsid w:val="00253BC6"/>
    <w:rsid w:val="00256F08"/>
    <w:rsid w:val="00260AC8"/>
    <w:rsid w:val="002643C0"/>
    <w:rsid w:val="00266AE3"/>
    <w:rsid w:val="00270336"/>
    <w:rsid w:val="002729FA"/>
    <w:rsid w:val="0027337E"/>
    <w:rsid w:val="00274B87"/>
    <w:rsid w:val="00276D27"/>
    <w:rsid w:val="00284050"/>
    <w:rsid w:val="002A3B1C"/>
    <w:rsid w:val="002A5AD9"/>
    <w:rsid w:val="002B12C2"/>
    <w:rsid w:val="002B3968"/>
    <w:rsid w:val="002B42D9"/>
    <w:rsid w:val="002B6D08"/>
    <w:rsid w:val="002C235E"/>
    <w:rsid w:val="002C259B"/>
    <w:rsid w:val="002C2C36"/>
    <w:rsid w:val="002D2F32"/>
    <w:rsid w:val="002D3A03"/>
    <w:rsid w:val="002E694E"/>
    <w:rsid w:val="002E7C82"/>
    <w:rsid w:val="002F0C4C"/>
    <w:rsid w:val="002F1445"/>
    <w:rsid w:val="002F4D92"/>
    <w:rsid w:val="002F65EB"/>
    <w:rsid w:val="00303210"/>
    <w:rsid w:val="00304978"/>
    <w:rsid w:val="003100B4"/>
    <w:rsid w:val="003124FE"/>
    <w:rsid w:val="003229C2"/>
    <w:rsid w:val="003536A6"/>
    <w:rsid w:val="00354F88"/>
    <w:rsid w:val="0036239E"/>
    <w:rsid w:val="00364EF4"/>
    <w:rsid w:val="003721CD"/>
    <w:rsid w:val="003727FC"/>
    <w:rsid w:val="00375AAB"/>
    <w:rsid w:val="00375FC5"/>
    <w:rsid w:val="00380F6E"/>
    <w:rsid w:val="00394581"/>
    <w:rsid w:val="00397504"/>
    <w:rsid w:val="003A178C"/>
    <w:rsid w:val="003A4CBB"/>
    <w:rsid w:val="003A6FB1"/>
    <w:rsid w:val="003B586C"/>
    <w:rsid w:val="003C153E"/>
    <w:rsid w:val="003C605E"/>
    <w:rsid w:val="003C746C"/>
    <w:rsid w:val="003D1549"/>
    <w:rsid w:val="003D1F99"/>
    <w:rsid w:val="003D4656"/>
    <w:rsid w:val="003E065E"/>
    <w:rsid w:val="003E0CC4"/>
    <w:rsid w:val="003E38BF"/>
    <w:rsid w:val="003F2B9A"/>
    <w:rsid w:val="00414443"/>
    <w:rsid w:val="00416CC2"/>
    <w:rsid w:val="00417435"/>
    <w:rsid w:val="00417BD2"/>
    <w:rsid w:val="004232BE"/>
    <w:rsid w:val="0043084C"/>
    <w:rsid w:val="00435747"/>
    <w:rsid w:val="004457E0"/>
    <w:rsid w:val="00452965"/>
    <w:rsid w:val="004610AB"/>
    <w:rsid w:val="004907AF"/>
    <w:rsid w:val="00496ED7"/>
    <w:rsid w:val="004A1AF2"/>
    <w:rsid w:val="004C3809"/>
    <w:rsid w:val="004C4D20"/>
    <w:rsid w:val="004C72D0"/>
    <w:rsid w:val="004D7878"/>
    <w:rsid w:val="004E5B0D"/>
    <w:rsid w:val="004F267A"/>
    <w:rsid w:val="004F30FF"/>
    <w:rsid w:val="004F596B"/>
    <w:rsid w:val="005017DF"/>
    <w:rsid w:val="00505974"/>
    <w:rsid w:val="00515E3A"/>
    <w:rsid w:val="00516E72"/>
    <w:rsid w:val="00517059"/>
    <w:rsid w:val="00522982"/>
    <w:rsid w:val="005243E0"/>
    <w:rsid w:val="00532AFC"/>
    <w:rsid w:val="00545716"/>
    <w:rsid w:val="0055022F"/>
    <w:rsid w:val="00553CF2"/>
    <w:rsid w:val="00571538"/>
    <w:rsid w:val="00574AFF"/>
    <w:rsid w:val="00590FC3"/>
    <w:rsid w:val="005A730A"/>
    <w:rsid w:val="005B00CB"/>
    <w:rsid w:val="005B0F50"/>
    <w:rsid w:val="005B6068"/>
    <w:rsid w:val="005C3D2C"/>
    <w:rsid w:val="005C57C3"/>
    <w:rsid w:val="005D0380"/>
    <w:rsid w:val="005D673D"/>
    <w:rsid w:val="005E7EAF"/>
    <w:rsid w:val="006100E5"/>
    <w:rsid w:val="00614D4A"/>
    <w:rsid w:val="00614F15"/>
    <w:rsid w:val="0062258E"/>
    <w:rsid w:val="006232DB"/>
    <w:rsid w:val="00623D4A"/>
    <w:rsid w:val="006250B6"/>
    <w:rsid w:val="00631E29"/>
    <w:rsid w:val="0063506E"/>
    <w:rsid w:val="006364F4"/>
    <w:rsid w:val="006400CD"/>
    <w:rsid w:val="006408B5"/>
    <w:rsid w:val="006434CF"/>
    <w:rsid w:val="00650CDE"/>
    <w:rsid w:val="00651AE8"/>
    <w:rsid w:val="006531E1"/>
    <w:rsid w:val="0065410C"/>
    <w:rsid w:val="00665063"/>
    <w:rsid w:val="00665851"/>
    <w:rsid w:val="00672949"/>
    <w:rsid w:val="00675B02"/>
    <w:rsid w:val="0068006E"/>
    <w:rsid w:val="006A6928"/>
    <w:rsid w:val="006B5FFE"/>
    <w:rsid w:val="006C095B"/>
    <w:rsid w:val="006C4744"/>
    <w:rsid w:val="006C797A"/>
    <w:rsid w:val="006D21E7"/>
    <w:rsid w:val="006D69D8"/>
    <w:rsid w:val="006D767C"/>
    <w:rsid w:val="006E6E00"/>
    <w:rsid w:val="006F6079"/>
    <w:rsid w:val="006F7E90"/>
    <w:rsid w:val="00706913"/>
    <w:rsid w:val="00715872"/>
    <w:rsid w:val="00723D79"/>
    <w:rsid w:val="007317B6"/>
    <w:rsid w:val="007319C6"/>
    <w:rsid w:val="00734A32"/>
    <w:rsid w:val="00743C8B"/>
    <w:rsid w:val="00762488"/>
    <w:rsid w:val="00762F8C"/>
    <w:rsid w:val="00763519"/>
    <w:rsid w:val="0077102E"/>
    <w:rsid w:val="00775661"/>
    <w:rsid w:val="007772C1"/>
    <w:rsid w:val="00783756"/>
    <w:rsid w:val="007862C6"/>
    <w:rsid w:val="00786897"/>
    <w:rsid w:val="00786F5F"/>
    <w:rsid w:val="007970E0"/>
    <w:rsid w:val="007A1470"/>
    <w:rsid w:val="007A3298"/>
    <w:rsid w:val="007B015C"/>
    <w:rsid w:val="007C08F6"/>
    <w:rsid w:val="007C42F3"/>
    <w:rsid w:val="007C5265"/>
    <w:rsid w:val="007C76C3"/>
    <w:rsid w:val="007E1561"/>
    <w:rsid w:val="007E2297"/>
    <w:rsid w:val="007E320F"/>
    <w:rsid w:val="007E46AB"/>
    <w:rsid w:val="007F128C"/>
    <w:rsid w:val="007F12BD"/>
    <w:rsid w:val="007F12C3"/>
    <w:rsid w:val="007F6BF0"/>
    <w:rsid w:val="00804E94"/>
    <w:rsid w:val="0080581A"/>
    <w:rsid w:val="008076FF"/>
    <w:rsid w:val="00807FC4"/>
    <w:rsid w:val="00810ABD"/>
    <w:rsid w:val="008257D7"/>
    <w:rsid w:val="00832798"/>
    <w:rsid w:val="00840954"/>
    <w:rsid w:val="008468F6"/>
    <w:rsid w:val="008514FA"/>
    <w:rsid w:val="008546F4"/>
    <w:rsid w:val="00854ECA"/>
    <w:rsid w:val="008568B7"/>
    <w:rsid w:val="00873232"/>
    <w:rsid w:val="00882989"/>
    <w:rsid w:val="00884834"/>
    <w:rsid w:val="008857ED"/>
    <w:rsid w:val="008872AF"/>
    <w:rsid w:val="00887DDF"/>
    <w:rsid w:val="00895F66"/>
    <w:rsid w:val="008A25A2"/>
    <w:rsid w:val="008A33F6"/>
    <w:rsid w:val="008A4A47"/>
    <w:rsid w:val="008A5125"/>
    <w:rsid w:val="008A6168"/>
    <w:rsid w:val="008A6727"/>
    <w:rsid w:val="008B2382"/>
    <w:rsid w:val="008C3432"/>
    <w:rsid w:val="008D4D7F"/>
    <w:rsid w:val="008D5A28"/>
    <w:rsid w:val="008D65E3"/>
    <w:rsid w:val="008E0D3B"/>
    <w:rsid w:val="008E30A7"/>
    <w:rsid w:val="008F7947"/>
    <w:rsid w:val="0092535A"/>
    <w:rsid w:val="009253E1"/>
    <w:rsid w:val="009344AE"/>
    <w:rsid w:val="00934A43"/>
    <w:rsid w:val="009429DE"/>
    <w:rsid w:val="009467FD"/>
    <w:rsid w:val="00946869"/>
    <w:rsid w:val="00951192"/>
    <w:rsid w:val="00953E12"/>
    <w:rsid w:val="0096007E"/>
    <w:rsid w:val="00960A97"/>
    <w:rsid w:val="009642B1"/>
    <w:rsid w:val="00981AD8"/>
    <w:rsid w:val="00990F12"/>
    <w:rsid w:val="009A5AFB"/>
    <w:rsid w:val="009B2428"/>
    <w:rsid w:val="009B7F3C"/>
    <w:rsid w:val="009C7D5F"/>
    <w:rsid w:val="009D13A0"/>
    <w:rsid w:val="009D3DAF"/>
    <w:rsid w:val="009D4196"/>
    <w:rsid w:val="009E7471"/>
    <w:rsid w:val="009F65FF"/>
    <w:rsid w:val="00A07646"/>
    <w:rsid w:val="00A07B61"/>
    <w:rsid w:val="00A11570"/>
    <w:rsid w:val="00A31D8C"/>
    <w:rsid w:val="00A3460C"/>
    <w:rsid w:val="00A34E99"/>
    <w:rsid w:val="00A4140B"/>
    <w:rsid w:val="00A42C10"/>
    <w:rsid w:val="00A42FE7"/>
    <w:rsid w:val="00A43A0F"/>
    <w:rsid w:val="00A51319"/>
    <w:rsid w:val="00A54709"/>
    <w:rsid w:val="00A56C65"/>
    <w:rsid w:val="00A57BC6"/>
    <w:rsid w:val="00A65F49"/>
    <w:rsid w:val="00A96894"/>
    <w:rsid w:val="00AA2883"/>
    <w:rsid w:val="00AB1BF0"/>
    <w:rsid w:val="00AB765E"/>
    <w:rsid w:val="00AC26E7"/>
    <w:rsid w:val="00AC3254"/>
    <w:rsid w:val="00AC3453"/>
    <w:rsid w:val="00AC5476"/>
    <w:rsid w:val="00AD1148"/>
    <w:rsid w:val="00AE56F6"/>
    <w:rsid w:val="00AE6A93"/>
    <w:rsid w:val="00AF0A6B"/>
    <w:rsid w:val="00B1628B"/>
    <w:rsid w:val="00B20940"/>
    <w:rsid w:val="00B2128A"/>
    <w:rsid w:val="00B24F92"/>
    <w:rsid w:val="00B304C7"/>
    <w:rsid w:val="00B3544B"/>
    <w:rsid w:val="00B40625"/>
    <w:rsid w:val="00B4199E"/>
    <w:rsid w:val="00B44F4F"/>
    <w:rsid w:val="00B51B1F"/>
    <w:rsid w:val="00B54F7F"/>
    <w:rsid w:val="00B56FAC"/>
    <w:rsid w:val="00B6164E"/>
    <w:rsid w:val="00B63384"/>
    <w:rsid w:val="00B725B9"/>
    <w:rsid w:val="00B72A99"/>
    <w:rsid w:val="00B731DB"/>
    <w:rsid w:val="00B76640"/>
    <w:rsid w:val="00B77B24"/>
    <w:rsid w:val="00B86EB7"/>
    <w:rsid w:val="00B877C6"/>
    <w:rsid w:val="00B90F1B"/>
    <w:rsid w:val="00B97EEE"/>
    <w:rsid w:val="00BB5EE0"/>
    <w:rsid w:val="00BC0621"/>
    <w:rsid w:val="00BD259E"/>
    <w:rsid w:val="00BD5073"/>
    <w:rsid w:val="00BF00FF"/>
    <w:rsid w:val="00BF088E"/>
    <w:rsid w:val="00C07452"/>
    <w:rsid w:val="00C1725C"/>
    <w:rsid w:val="00C17823"/>
    <w:rsid w:val="00C20B28"/>
    <w:rsid w:val="00C22D00"/>
    <w:rsid w:val="00C30998"/>
    <w:rsid w:val="00C32786"/>
    <w:rsid w:val="00C40271"/>
    <w:rsid w:val="00C5546A"/>
    <w:rsid w:val="00C769D1"/>
    <w:rsid w:val="00C83CAD"/>
    <w:rsid w:val="00C84A2B"/>
    <w:rsid w:val="00C86DE2"/>
    <w:rsid w:val="00CA40C3"/>
    <w:rsid w:val="00CB42F4"/>
    <w:rsid w:val="00CB488E"/>
    <w:rsid w:val="00CB5302"/>
    <w:rsid w:val="00CC3C53"/>
    <w:rsid w:val="00CD0FF4"/>
    <w:rsid w:val="00CD121D"/>
    <w:rsid w:val="00CD37D2"/>
    <w:rsid w:val="00CE07DE"/>
    <w:rsid w:val="00CE6A95"/>
    <w:rsid w:val="00CF2F13"/>
    <w:rsid w:val="00CF675B"/>
    <w:rsid w:val="00D051B5"/>
    <w:rsid w:val="00D0563A"/>
    <w:rsid w:val="00D16293"/>
    <w:rsid w:val="00D21CB2"/>
    <w:rsid w:val="00D22F27"/>
    <w:rsid w:val="00D23599"/>
    <w:rsid w:val="00D32A2D"/>
    <w:rsid w:val="00D337A5"/>
    <w:rsid w:val="00D60622"/>
    <w:rsid w:val="00D60844"/>
    <w:rsid w:val="00D60F90"/>
    <w:rsid w:val="00D61949"/>
    <w:rsid w:val="00D63389"/>
    <w:rsid w:val="00D642F3"/>
    <w:rsid w:val="00D65BF8"/>
    <w:rsid w:val="00D76ED6"/>
    <w:rsid w:val="00D805F3"/>
    <w:rsid w:val="00D81656"/>
    <w:rsid w:val="00D82802"/>
    <w:rsid w:val="00D82FB4"/>
    <w:rsid w:val="00D830A9"/>
    <w:rsid w:val="00D84F31"/>
    <w:rsid w:val="00D94923"/>
    <w:rsid w:val="00DA1EF8"/>
    <w:rsid w:val="00DA5A47"/>
    <w:rsid w:val="00DA640E"/>
    <w:rsid w:val="00DB33B3"/>
    <w:rsid w:val="00DB7394"/>
    <w:rsid w:val="00DB774D"/>
    <w:rsid w:val="00DC6840"/>
    <w:rsid w:val="00DD5AD6"/>
    <w:rsid w:val="00DD66AA"/>
    <w:rsid w:val="00DE2898"/>
    <w:rsid w:val="00DF082D"/>
    <w:rsid w:val="00DF1D00"/>
    <w:rsid w:val="00E10508"/>
    <w:rsid w:val="00E11336"/>
    <w:rsid w:val="00E15672"/>
    <w:rsid w:val="00E16240"/>
    <w:rsid w:val="00E2735A"/>
    <w:rsid w:val="00E27DDB"/>
    <w:rsid w:val="00E327F7"/>
    <w:rsid w:val="00E3330C"/>
    <w:rsid w:val="00E3362A"/>
    <w:rsid w:val="00E33DCB"/>
    <w:rsid w:val="00E34A1F"/>
    <w:rsid w:val="00E35597"/>
    <w:rsid w:val="00E35674"/>
    <w:rsid w:val="00E451BF"/>
    <w:rsid w:val="00E47408"/>
    <w:rsid w:val="00E520DC"/>
    <w:rsid w:val="00E56FCB"/>
    <w:rsid w:val="00E73CFF"/>
    <w:rsid w:val="00E84684"/>
    <w:rsid w:val="00E8700A"/>
    <w:rsid w:val="00E945E9"/>
    <w:rsid w:val="00E95EC7"/>
    <w:rsid w:val="00E968EA"/>
    <w:rsid w:val="00E97B7D"/>
    <w:rsid w:val="00EA3196"/>
    <w:rsid w:val="00EA4892"/>
    <w:rsid w:val="00EA6917"/>
    <w:rsid w:val="00EA6971"/>
    <w:rsid w:val="00EB1E2A"/>
    <w:rsid w:val="00EB22FD"/>
    <w:rsid w:val="00EC43F4"/>
    <w:rsid w:val="00EC5DBE"/>
    <w:rsid w:val="00ED0D73"/>
    <w:rsid w:val="00ED355A"/>
    <w:rsid w:val="00ED5350"/>
    <w:rsid w:val="00EF68BC"/>
    <w:rsid w:val="00F000FB"/>
    <w:rsid w:val="00F014BA"/>
    <w:rsid w:val="00F13623"/>
    <w:rsid w:val="00F16F80"/>
    <w:rsid w:val="00F245F5"/>
    <w:rsid w:val="00F2764F"/>
    <w:rsid w:val="00F31B29"/>
    <w:rsid w:val="00F417C6"/>
    <w:rsid w:val="00F56F84"/>
    <w:rsid w:val="00F5700F"/>
    <w:rsid w:val="00F617F4"/>
    <w:rsid w:val="00F63879"/>
    <w:rsid w:val="00F66792"/>
    <w:rsid w:val="00F7170E"/>
    <w:rsid w:val="00F8556A"/>
    <w:rsid w:val="00F86552"/>
    <w:rsid w:val="00F87EB8"/>
    <w:rsid w:val="00F96849"/>
    <w:rsid w:val="00FC0297"/>
    <w:rsid w:val="00FC76FD"/>
    <w:rsid w:val="00FD4A47"/>
    <w:rsid w:val="00FE36F5"/>
    <w:rsid w:val="00FE6642"/>
    <w:rsid w:val="00FF00A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C59CE1"/>
  <w15:chartTrackingRefBased/>
  <w15:docId w15:val="{EA8BCECC-3558-43E2-867B-725B8D9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4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0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.evans\Desktop\EPR%20Forms%20(Nadine)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4B393F78E6449DA57CC4ED2807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71D5-2E4A-49CE-9D89-6816F3AF862E}"/>
      </w:docPartPr>
      <w:docPartBody>
        <w:p w:rsidR="008463D7" w:rsidRDefault="00AB79A5" w:rsidP="00AB79A5">
          <w:pPr>
            <w:pStyle w:val="6E4B393F78E6449DA57CC4ED28074E74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45BE2CBB21C149098470E2944145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6096-5ABD-4FF0-A648-97CC25777D20}"/>
      </w:docPartPr>
      <w:docPartBody>
        <w:p w:rsidR="00D70607" w:rsidRDefault="00AB79A5" w:rsidP="00AB79A5">
          <w:pPr>
            <w:pStyle w:val="45BE2CBB21C149098470E2944145406A1"/>
          </w:pPr>
          <w:r>
            <w:rPr>
              <w:rStyle w:val="Responseboxtext"/>
            </w:rPr>
            <w:t xml:space="preserve">                                                         </w:t>
          </w:r>
        </w:p>
      </w:docPartBody>
    </w:docPart>
    <w:docPart>
      <w:docPartPr>
        <w:name w:val="C550E4CF9F564A03B644B9F5E428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4EDB-DE88-4D15-9400-25BC408E4B94}"/>
      </w:docPartPr>
      <w:docPartBody>
        <w:p w:rsidR="00000000" w:rsidRDefault="0079762C" w:rsidP="0079762C">
          <w:pPr>
            <w:pStyle w:val="C550E4CF9F564A03B644B9F5E42858A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E8"/>
    <w:rsid w:val="00313026"/>
    <w:rsid w:val="003C3ED9"/>
    <w:rsid w:val="00735D89"/>
    <w:rsid w:val="0079762C"/>
    <w:rsid w:val="008463D7"/>
    <w:rsid w:val="00AB79A5"/>
    <w:rsid w:val="00BC5E11"/>
    <w:rsid w:val="00D70607"/>
    <w:rsid w:val="00DB4AE8"/>
    <w:rsid w:val="00E15F66"/>
    <w:rsid w:val="00F616EB"/>
    <w:rsid w:val="00F660CC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B79A5"/>
    <w:rPr>
      <w:color w:val="808080"/>
    </w:rPr>
  </w:style>
  <w:style w:type="paragraph" w:customStyle="1" w:styleId="9B12E46E913C4CAA98C112242DDBEE1A">
    <w:name w:val="9B12E46E913C4CAA98C112242DDBEE1A"/>
  </w:style>
  <w:style w:type="paragraph" w:customStyle="1" w:styleId="3769DAFC500A41F8BCB4A03DC1A67B8E">
    <w:name w:val="3769DAFC500A41F8BCB4A03DC1A67B8E"/>
  </w:style>
  <w:style w:type="paragraph" w:customStyle="1" w:styleId="A054148EFEC24D87BEAD616BA5B5BA5F">
    <w:name w:val="A054148EFEC24D87BEAD616BA5B5BA5F"/>
  </w:style>
  <w:style w:type="paragraph" w:customStyle="1" w:styleId="49DD7A76C869479F87B71234569560A7">
    <w:name w:val="49DD7A76C869479F87B71234569560A7"/>
  </w:style>
  <w:style w:type="paragraph" w:customStyle="1" w:styleId="0B89CDBA5C84412AA6347E903EC85905">
    <w:name w:val="0B89CDBA5C84412AA6347E903EC85905"/>
  </w:style>
  <w:style w:type="paragraph" w:customStyle="1" w:styleId="F4F3C2AECB39417D92F9A8A4428131D0">
    <w:name w:val="F4F3C2AECB39417D92F9A8A4428131D0"/>
  </w:style>
  <w:style w:type="paragraph" w:customStyle="1" w:styleId="BD44910C0C1340EE9DD7F09FFA52BD92">
    <w:name w:val="BD44910C0C1340EE9DD7F09FFA52BD92"/>
  </w:style>
  <w:style w:type="paragraph" w:customStyle="1" w:styleId="6BE19877C2FF4312A40433705F97685F">
    <w:name w:val="6BE19877C2FF4312A40433705F97685F"/>
  </w:style>
  <w:style w:type="paragraph" w:customStyle="1" w:styleId="F507F044878C4566B394CA910F2374C3">
    <w:name w:val="F507F044878C4566B394CA910F2374C3"/>
  </w:style>
  <w:style w:type="paragraph" w:customStyle="1" w:styleId="F1DFE7B03D174C3292D280F943B20801">
    <w:name w:val="F1DFE7B03D174C3292D280F943B20801"/>
  </w:style>
  <w:style w:type="paragraph" w:customStyle="1" w:styleId="0D49628AF1BD4EDDB7B9872028EC203B">
    <w:name w:val="0D49628AF1BD4EDDB7B9872028EC203B"/>
  </w:style>
  <w:style w:type="paragraph" w:customStyle="1" w:styleId="F96C49B47AE440BD88FEA2D81C06D375">
    <w:name w:val="F96C49B47AE440BD88FEA2D81C06D375"/>
  </w:style>
  <w:style w:type="paragraph" w:customStyle="1" w:styleId="000E1BC3FB2A4742B4EB3EBCF8A8FD52">
    <w:name w:val="000E1BC3FB2A4742B4EB3EBCF8A8FD52"/>
  </w:style>
  <w:style w:type="paragraph" w:customStyle="1" w:styleId="07FFBD7FF4BD445A94CA8557AA74E102">
    <w:name w:val="07FFBD7FF4BD445A94CA8557AA74E102"/>
  </w:style>
  <w:style w:type="paragraph" w:customStyle="1" w:styleId="7C84F9746D6A4DFAB0A410003D48537E">
    <w:name w:val="7C84F9746D6A4DFAB0A410003D48537E"/>
  </w:style>
  <w:style w:type="paragraph" w:customStyle="1" w:styleId="CD914C3467BF428DACB9D99F91F2F6F8">
    <w:name w:val="CD914C3467BF428DACB9D99F91F2F6F8"/>
  </w:style>
  <w:style w:type="paragraph" w:customStyle="1" w:styleId="FCCE9EFF889E43578A9D7E1412B2C821">
    <w:name w:val="FCCE9EFF889E43578A9D7E1412B2C821"/>
  </w:style>
  <w:style w:type="paragraph" w:customStyle="1" w:styleId="B49CB54170B243CEAFC86BF70110F6AD">
    <w:name w:val="B49CB54170B243CEAFC86BF70110F6AD"/>
  </w:style>
  <w:style w:type="paragraph" w:customStyle="1" w:styleId="70F4432ACFF545549430CC06861E0D82">
    <w:name w:val="70F4432ACFF545549430CC06861E0D82"/>
  </w:style>
  <w:style w:type="paragraph" w:customStyle="1" w:styleId="F032567C7EFD4D16BAD2B79A2F6D072D">
    <w:name w:val="F032567C7EFD4D16BAD2B79A2F6D072D"/>
  </w:style>
  <w:style w:type="paragraph" w:customStyle="1" w:styleId="635DB75D74D143BD9F96EE0B38104990">
    <w:name w:val="635DB75D74D143BD9F96EE0B38104990"/>
  </w:style>
  <w:style w:type="paragraph" w:customStyle="1" w:styleId="39C5972C73604C11BB4555EFEB957A1F">
    <w:name w:val="39C5972C73604C11BB4555EFEB957A1F"/>
  </w:style>
  <w:style w:type="paragraph" w:customStyle="1" w:styleId="B6EC46010AD84064999E2C73F233361E">
    <w:name w:val="B6EC46010AD84064999E2C73F233361E"/>
  </w:style>
  <w:style w:type="paragraph" w:customStyle="1" w:styleId="5462805772934D8383C98A0574F01F06">
    <w:name w:val="5462805772934D8383C98A0574F01F06"/>
  </w:style>
  <w:style w:type="paragraph" w:customStyle="1" w:styleId="14F3345B00224156BD3322F7FC5758EC">
    <w:name w:val="14F3345B00224156BD3322F7FC5758EC"/>
  </w:style>
  <w:style w:type="paragraph" w:customStyle="1" w:styleId="6BD95B5F42A54221AF5A35B046506114">
    <w:name w:val="6BD95B5F42A54221AF5A35B046506114"/>
  </w:style>
  <w:style w:type="paragraph" w:customStyle="1" w:styleId="FE40E732F464454190148FE7321B0242">
    <w:name w:val="FE40E732F464454190148FE7321B0242"/>
  </w:style>
  <w:style w:type="paragraph" w:customStyle="1" w:styleId="335A718E2D79454E8F96D20B21F514E3">
    <w:name w:val="335A718E2D79454E8F96D20B21F514E3"/>
  </w:style>
  <w:style w:type="paragraph" w:customStyle="1" w:styleId="C1DD406DDD7B46A5B968EB4B13C6D0EC">
    <w:name w:val="C1DD406DDD7B46A5B968EB4B13C6D0EC"/>
  </w:style>
  <w:style w:type="paragraph" w:customStyle="1" w:styleId="2F497C942CF4454B8A43E451E455D4EA">
    <w:name w:val="2F497C942CF4454B8A43E451E455D4EA"/>
  </w:style>
  <w:style w:type="paragraph" w:customStyle="1" w:styleId="45E42E998A244C479BA9E27775DA924B">
    <w:name w:val="45E42E998A244C479BA9E27775DA924B"/>
  </w:style>
  <w:style w:type="paragraph" w:customStyle="1" w:styleId="C8DA142DA910480F982981E1F8161A16">
    <w:name w:val="C8DA142DA910480F982981E1F8161A16"/>
  </w:style>
  <w:style w:type="paragraph" w:customStyle="1" w:styleId="CF840430A0844CE3A793F99E136FDF32">
    <w:name w:val="CF840430A0844CE3A793F99E136FDF32"/>
  </w:style>
  <w:style w:type="paragraph" w:customStyle="1" w:styleId="78892993AFBF4677A356E4818406953A">
    <w:name w:val="78892993AFBF4677A356E4818406953A"/>
  </w:style>
  <w:style w:type="paragraph" w:customStyle="1" w:styleId="C5B04931F9684BAA8CD44CCA763C44D0">
    <w:name w:val="C5B04931F9684BAA8CD44CCA763C44D0"/>
  </w:style>
  <w:style w:type="paragraph" w:customStyle="1" w:styleId="6F1A90EC3C674B3C8392021F15176426">
    <w:name w:val="6F1A90EC3C674B3C8392021F15176426"/>
  </w:style>
  <w:style w:type="paragraph" w:customStyle="1" w:styleId="F216026B1BD747CDA76ED796905A6DAD">
    <w:name w:val="F216026B1BD747CDA76ED796905A6DAD"/>
  </w:style>
  <w:style w:type="paragraph" w:customStyle="1" w:styleId="C0425CF1C15147D294F1447D491D8C3E">
    <w:name w:val="C0425CF1C15147D294F1447D491D8C3E"/>
  </w:style>
  <w:style w:type="paragraph" w:customStyle="1" w:styleId="7867CD467DDD4411961D0C5F98A91AF2">
    <w:name w:val="7867CD467DDD4411961D0C5F98A91AF2"/>
  </w:style>
  <w:style w:type="paragraph" w:customStyle="1" w:styleId="32E8926863A64F30B3B557D78AF8898A">
    <w:name w:val="32E8926863A64F30B3B557D78AF8898A"/>
  </w:style>
  <w:style w:type="paragraph" w:customStyle="1" w:styleId="CBFC4819F72B4FE3A4018E580B630F24">
    <w:name w:val="CBFC4819F72B4FE3A4018E580B630F24"/>
  </w:style>
  <w:style w:type="paragraph" w:customStyle="1" w:styleId="BE4DAF724508446DA02A832846B4E6A3">
    <w:name w:val="BE4DAF724508446DA02A832846B4E6A3"/>
  </w:style>
  <w:style w:type="paragraph" w:customStyle="1" w:styleId="54053CF7B0FD46B1AA806F7078B4178B">
    <w:name w:val="54053CF7B0FD46B1AA806F7078B4178B"/>
  </w:style>
  <w:style w:type="paragraph" w:customStyle="1" w:styleId="4535225D99F04F399D8FCD4187E7685A">
    <w:name w:val="4535225D99F04F399D8FCD4187E7685A"/>
  </w:style>
  <w:style w:type="paragraph" w:customStyle="1" w:styleId="51F3867DACED4D54BA722F859BF4BE41">
    <w:name w:val="51F3867DACED4D54BA722F859BF4BE41"/>
  </w:style>
  <w:style w:type="paragraph" w:customStyle="1" w:styleId="9596C323AD1E4BDFAA15963FE53C2059">
    <w:name w:val="9596C323AD1E4BDFAA15963FE53C2059"/>
  </w:style>
  <w:style w:type="paragraph" w:customStyle="1" w:styleId="8CEE7E671887448E94CAD402A205B679">
    <w:name w:val="8CEE7E671887448E94CAD402A205B679"/>
  </w:style>
  <w:style w:type="paragraph" w:customStyle="1" w:styleId="6D26FC7D81864075B3370DB5D5D24B8F">
    <w:name w:val="6D26FC7D81864075B3370DB5D5D24B8F"/>
  </w:style>
  <w:style w:type="paragraph" w:customStyle="1" w:styleId="36E595CDA56949DCBBDBBEB4FD922198">
    <w:name w:val="36E595CDA56949DCBBDBBEB4FD922198"/>
  </w:style>
  <w:style w:type="paragraph" w:customStyle="1" w:styleId="1935B383DB664F83ABB5E4900E2FB6F6">
    <w:name w:val="1935B383DB664F83ABB5E4900E2FB6F6"/>
  </w:style>
  <w:style w:type="paragraph" w:customStyle="1" w:styleId="072B738CDBCA4CE69DE785B308FA4E37">
    <w:name w:val="072B738CDBCA4CE69DE785B308FA4E37"/>
  </w:style>
  <w:style w:type="paragraph" w:customStyle="1" w:styleId="66425CD494974A42A2D2417B9E601A86">
    <w:name w:val="66425CD494974A42A2D2417B9E601A86"/>
  </w:style>
  <w:style w:type="paragraph" w:customStyle="1" w:styleId="25B73E552D2F4FE1A7D7CCBE454E10CC">
    <w:name w:val="25B73E552D2F4FE1A7D7CCBE454E10CC"/>
  </w:style>
  <w:style w:type="paragraph" w:customStyle="1" w:styleId="AB9A5BC872DA44ECA7F6650F1208BA18">
    <w:name w:val="AB9A5BC872DA44ECA7F6650F1208BA18"/>
    <w:rsid w:val="00DB4AE8"/>
  </w:style>
  <w:style w:type="paragraph" w:customStyle="1" w:styleId="2E9FF62F348845D8B039CDBE7E371A89">
    <w:name w:val="2E9FF62F348845D8B039CDBE7E371A89"/>
    <w:rsid w:val="00DB4AE8"/>
  </w:style>
  <w:style w:type="paragraph" w:customStyle="1" w:styleId="E96BFEBA9F8847D89E8B0EF68ACA68A1">
    <w:name w:val="E96BFEBA9F8847D89E8B0EF68ACA68A1"/>
    <w:rsid w:val="00DB4AE8"/>
  </w:style>
  <w:style w:type="paragraph" w:customStyle="1" w:styleId="4E269165853A4D838F391ABDD44134BE">
    <w:name w:val="4E269165853A4D838F391ABDD44134BE"/>
    <w:rsid w:val="00DB4AE8"/>
  </w:style>
  <w:style w:type="paragraph" w:customStyle="1" w:styleId="9B6A15AA4E4742DB877F5AA23BE39836">
    <w:name w:val="9B6A15AA4E4742DB877F5AA23BE39836"/>
    <w:rsid w:val="00DB4AE8"/>
  </w:style>
  <w:style w:type="paragraph" w:customStyle="1" w:styleId="7D54503D8C2D4D37AD5EB4FA57D58DDA">
    <w:name w:val="7D54503D8C2D4D37AD5EB4FA57D58DDA"/>
    <w:rsid w:val="00F660CC"/>
  </w:style>
  <w:style w:type="paragraph" w:customStyle="1" w:styleId="3780E13E0F384E0AB75C9FF579CDFBFE">
    <w:name w:val="3780E13E0F384E0AB75C9FF579CDFBFE"/>
    <w:rsid w:val="00F660CC"/>
  </w:style>
  <w:style w:type="paragraph" w:customStyle="1" w:styleId="8EEFFFAB4DC54210B6B35D948C593938">
    <w:name w:val="8EEFFFAB4DC54210B6B35D948C593938"/>
    <w:rsid w:val="00F660CC"/>
  </w:style>
  <w:style w:type="paragraph" w:customStyle="1" w:styleId="2B4AA159CC814317A13E0D44ACF9ECF8">
    <w:name w:val="2B4AA159CC814317A13E0D44ACF9ECF8"/>
    <w:rsid w:val="00F660CC"/>
  </w:style>
  <w:style w:type="paragraph" w:customStyle="1" w:styleId="D164301180D948F298526C477C40F80D">
    <w:name w:val="D164301180D948F298526C477C40F80D"/>
    <w:rsid w:val="00F660CC"/>
  </w:style>
  <w:style w:type="paragraph" w:customStyle="1" w:styleId="18AA70D36C89436E893D89370ED474BC">
    <w:name w:val="18AA70D36C89436E893D89370ED474BC"/>
    <w:rsid w:val="00F660CC"/>
  </w:style>
  <w:style w:type="paragraph" w:customStyle="1" w:styleId="8F8F1891C70B42F08E0D9A0A240297ED">
    <w:name w:val="8F8F1891C70B42F08E0D9A0A240297ED"/>
    <w:rsid w:val="00F660CC"/>
  </w:style>
  <w:style w:type="paragraph" w:customStyle="1" w:styleId="469164E589C7484AB78DD21D576F07C4">
    <w:name w:val="469164E589C7484AB78DD21D576F07C4"/>
    <w:rsid w:val="00F660CC"/>
  </w:style>
  <w:style w:type="paragraph" w:customStyle="1" w:styleId="92409F4227104865A674643E319CB947">
    <w:name w:val="92409F4227104865A674643E319CB947"/>
    <w:rsid w:val="00F660CC"/>
  </w:style>
  <w:style w:type="paragraph" w:customStyle="1" w:styleId="6E4B393F78E6449DA57CC4ED28074E74">
    <w:name w:val="6E4B393F78E6449DA57CC4ED28074E74"/>
    <w:rsid w:val="00F660CC"/>
  </w:style>
  <w:style w:type="paragraph" w:customStyle="1" w:styleId="CBF57AB8B83C4CB38E2999357903F3B3">
    <w:name w:val="CBF57AB8B83C4CB38E2999357903F3B3"/>
    <w:rsid w:val="00F660CC"/>
  </w:style>
  <w:style w:type="paragraph" w:customStyle="1" w:styleId="135D1EA597524E0EA97E2A513FEFFB01">
    <w:name w:val="135D1EA597524E0EA97E2A513FEFFB01"/>
    <w:rsid w:val="00F660CC"/>
  </w:style>
  <w:style w:type="paragraph" w:customStyle="1" w:styleId="030C72C440CF40D28050FA7B93273119">
    <w:name w:val="030C72C440CF40D28050FA7B93273119"/>
    <w:rsid w:val="00F660CC"/>
  </w:style>
  <w:style w:type="paragraph" w:customStyle="1" w:styleId="93EE73FFA97E42BDA2204EBE7DFD60D3">
    <w:name w:val="93EE73FFA97E42BDA2204EBE7DFD60D3"/>
    <w:rsid w:val="00F660CC"/>
  </w:style>
  <w:style w:type="paragraph" w:customStyle="1" w:styleId="1680D5CB012542F384BA177436340664">
    <w:name w:val="1680D5CB012542F384BA177436340664"/>
    <w:rsid w:val="00F660CC"/>
  </w:style>
  <w:style w:type="paragraph" w:customStyle="1" w:styleId="45BE2CBB21C149098470E2944145406A">
    <w:name w:val="45BE2CBB21C149098470E2944145406A"/>
    <w:rsid w:val="008463D7"/>
  </w:style>
  <w:style w:type="character" w:customStyle="1" w:styleId="Responseboxtext">
    <w:name w:val="Response box text"/>
    <w:basedOn w:val="DefaultParagraphFont"/>
    <w:uiPriority w:val="1"/>
    <w:qFormat/>
    <w:rsid w:val="0079762C"/>
    <w:rPr>
      <w:rFonts w:ascii="Arial" w:hAnsi="Arial"/>
      <w:color w:val="auto"/>
      <w:sz w:val="20"/>
    </w:rPr>
  </w:style>
  <w:style w:type="paragraph" w:customStyle="1" w:styleId="8EEFFFAB4DC54210B6B35D948C5939381">
    <w:name w:val="8EEFFFAB4DC54210B6B35D948C5939381"/>
    <w:rsid w:val="00AB79A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4B393F78E6449DA57CC4ED28074E741">
    <w:name w:val="6E4B393F78E6449DA57CC4ED28074E741"/>
    <w:rsid w:val="00AB79A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BE2CBB21C149098470E2944145406A1">
    <w:name w:val="45BE2CBB21C149098470E2944145406A1"/>
    <w:rsid w:val="00AB79A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550E4CF9F564A03B644B9F5E42858A2">
    <w:name w:val="C550E4CF9F564A03B644B9F5E42858A2"/>
    <w:rsid w:val="00797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241b94e62f31a832137ad03585e2537d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b25f61c6b6a6fa875740f24abc941f6d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REGU-308-145713</_dlc_DocId>
    <_dlc_DocIdUrl xmlns="9be56660-2c31-41ef-bc00-23e72f632f2a">
      <Url>https://cyfoethnaturiolcymru.sharepoint.com/teams/Regulatory/Permitting/_layouts/15/DocIdRedir.aspx?ID=REGU-308-145713</Url>
      <Description>REGU-308-145713</Description>
    </_dlc_DocIdUrl>
  </documentManagement>
</p:propertie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B721-3924-4879-B1C2-396D75286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012C7-1601-4E1B-9584-C3443DFE408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9be56660-2c31-41ef-bc00-23e72f632f2a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5AD6F65-5825-4275-9FA1-80EE26B8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Lewis</dc:creator>
  <cp:keywords/>
  <dc:description/>
  <cp:lastModifiedBy>Jones, Nadine</cp:lastModifiedBy>
  <cp:revision>2</cp:revision>
  <cp:lastPrinted>2016-04-18T13:20:00Z</cp:lastPrinted>
  <dcterms:created xsi:type="dcterms:W3CDTF">2016-07-26T10:58:00Z</dcterms:created>
  <dcterms:modified xsi:type="dcterms:W3CDTF">2016-07-26T10:58:00Z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ItemGuid">
    <vt:lpwstr>84612473-d56f-4ae6-b384-60ae42529a2b</vt:lpwstr>
  </property>
  <property fmtid="{D5CDD505-2E9C-101B-9397-08002B2CF9AE}" pid="6" name="_dlc_DocId">
    <vt:lpwstr>REGU-1296338793-73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