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53A83" w14:textId="77777777" w:rsidR="00D44CF4" w:rsidRDefault="0049276C" w:rsidP="00E334E0">
      <w:pPr>
        <w:pStyle w:val="BodyText"/>
        <w:jc w:val="center"/>
        <w:rPr>
          <w:rFonts w:cs="Arial"/>
          <w:color w:val="0091A5"/>
          <w:sz w:val="48"/>
          <w:szCs w:val="48"/>
        </w:rPr>
      </w:pPr>
      <w:r w:rsidRPr="00311E0D">
        <w:rPr>
          <w:noProof/>
          <w:bdr w:val="single" w:sz="48" w:space="0" w:color="auto"/>
          <w:lang w:eastAsia="en-GB"/>
        </w:rPr>
        <w:drawing>
          <wp:inline distT="0" distB="0" distL="0" distR="0" wp14:anchorId="17153AFC" wp14:editId="17153AFD">
            <wp:extent cx="3190875" cy="2790825"/>
            <wp:effectExtent l="0" t="0" r="9525" b="9525"/>
            <wp:docPr id="13" name="Picture 13" descr="C:\Users\james.laing\AppData\Local\Microsoft\Windows\Temporary Internet Files\Content.Word\ForestRoadSampl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.laing\AppData\Local\Microsoft\Windows\Temporary Internet Files\Content.Word\ForestRoadSample_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3A84" w14:textId="77777777" w:rsidR="00D44CF4" w:rsidRDefault="000A3AE3" w:rsidP="00E334E0">
      <w:pPr>
        <w:pStyle w:val="BodyText"/>
      </w:pPr>
    </w:p>
    <w:p w14:paraId="17153A85" w14:textId="77777777" w:rsidR="00D44CF4" w:rsidRDefault="000A3AE3" w:rsidP="00E334E0">
      <w:pPr>
        <w:pStyle w:val="Heading1"/>
        <w:ind w:left="1320"/>
        <w:rPr>
          <w:lang w:eastAsia="en-GB"/>
        </w:rPr>
      </w:pPr>
    </w:p>
    <w:p w14:paraId="17153A86" w14:textId="77777777" w:rsidR="00D44CF4" w:rsidRPr="004B38AD" w:rsidRDefault="0049276C" w:rsidP="00734D4F">
      <w:pPr>
        <w:pStyle w:val="Heading1"/>
        <w:ind w:firstLine="720"/>
      </w:pPr>
      <w:r w:rsidRPr="004B38AD">
        <w:rPr>
          <w:lang w:val="cy-GB" w:eastAsia="en-GB"/>
        </w:rPr>
        <w:t>Tudalen Cynnwys</w:t>
      </w:r>
    </w:p>
    <w:p w14:paraId="17153A87" w14:textId="77777777" w:rsidR="00D44CF4" w:rsidRPr="004B38AD" w:rsidRDefault="000A3AE3" w:rsidP="00E334E0">
      <w:pPr>
        <w:ind w:left="1440"/>
        <w:rPr>
          <w:rFonts w:cs="Arial"/>
          <w:color w:val="0091A5"/>
          <w:sz w:val="36"/>
          <w:szCs w:val="36"/>
          <w:lang w:eastAsia="en-GB"/>
        </w:rPr>
      </w:pPr>
    </w:p>
    <w:p w14:paraId="17153A88" w14:textId="77777777" w:rsidR="00D44CF4" w:rsidRPr="004B38AD" w:rsidRDefault="0049276C" w:rsidP="00734D4F">
      <w:pPr>
        <w:pStyle w:val="Heading2"/>
        <w:ind w:firstLine="720"/>
        <w:rPr>
          <w:lang w:eastAsia="en-GB"/>
        </w:rPr>
      </w:pPr>
      <w:r>
        <w:rPr>
          <w:lang w:val="cy-GB" w:eastAsia="en-GB"/>
        </w:rPr>
        <w:t>Adran A: Gwybodaeth i Ddatblygwyr</w:t>
      </w:r>
      <w:r>
        <w:rPr>
          <w:lang w:val="cy-GB" w:eastAsia="en-GB"/>
        </w:rPr>
        <w:tab/>
      </w:r>
      <w:r>
        <w:rPr>
          <w:lang w:val="cy-GB" w:eastAsia="en-GB"/>
        </w:rPr>
        <w:tab/>
        <w:t xml:space="preserve">                     </w:t>
      </w:r>
      <w:r>
        <w:rPr>
          <w:lang w:val="cy-GB" w:eastAsia="en-GB"/>
        </w:rPr>
        <w:tab/>
      </w:r>
      <w:r>
        <w:rPr>
          <w:lang w:val="cy-GB" w:eastAsia="en-GB"/>
        </w:rPr>
        <w:tab/>
        <w:t xml:space="preserve">      2</w:t>
      </w:r>
    </w:p>
    <w:p w14:paraId="17153A89" w14:textId="77777777" w:rsidR="00D44CF4" w:rsidRPr="004B38AD" w:rsidRDefault="0049276C" w:rsidP="00734D4F">
      <w:pPr>
        <w:pStyle w:val="Heading2"/>
        <w:ind w:firstLine="720"/>
        <w:rPr>
          <w:lang w:eastAsia="en-GB"/>
        </w:rPr>
      </w:pPr>
      <w:r>
        <w:rPr>
          <w:lang w:val="cy-GB" w:eastAsia="en-GB"/>
        </w:rPr>
        <w:t>Adran B: Ynglŷn â'ch cynnig arfaethedig</w:t>
      </w:r>
      <w:r>
        <w:rPr>
          <w:lang w:val="cy-GB" w:eastAsia="en-GB"/>
        </w:rPr>
        <w:tab/>
      </w:r>
      <w:r>
        <w:rPr>
          <w:lang w:val="cy-GB" w:eastAsia="en-GB"/>
        </w:rPr>
        <w:tab/>
      </w:r>
      <w:r>
        <w:rPr>
          <w:lang w:val="cy-GB" w:eastAsia="en-GB"/>
        </w:rPr>
        <w:tab/>
        <w:t xml:space="preserve">      </w:t>
      </w:r>
      <w:r>
        <w:rPr>
          <w:lang w:val="cy-GB" w:eastAsia="en-GB"/>
        </w:rPr>
        <w:tab/>
        <w:t xml:space="preserve">      2</w:t>
      </w:r>
    </w:p>
    <w:p w14:paraId="17153A8A" w14:textId="77777777" w:rsidR="00D44CF4" w:rsidRPr="004B38AD" w:rsidRDefault="0049276C" w:rsidP="00734D4F">
      <w:pPr>
        <w:pStyle w:val="Heading2"/>
        <w:ind w:firstLine="676"/>
        <w:rPr>
          <w:lang w:eastAsia="en-GB"/>
        </w:rPr>
      </w:pPr>
      <w:r>
        <w:rPr>
          <w:lang w:val="cy-GB" w:eastAsia="en-GB"/>
        </w:rPr>
        <w:t xml:space="preserve"> Adran C: Llofnod y Datblygwr       </w:t>
      </w:r>
      <w:r>
        <w:rPr>
          <w:lang w:val="cy-GB" w:eastAsia="en-GB"/>
        </w:rPr>
        <w:tab/>
      </w:r>
      <w:r>
        <w:rPr>
          <w:lang w:val="cy-GB" w:eastAsia="en-GB"/>
        </w:rPr>
        <w:tab/>
      </w:r>
      <w:r>
        <w:rPr>
          <w:lang w:val="cy-GB" w:eastAsia="en-GB"/>
        </w:rPr>
        <w:tab/>
        <w:t xml:space="preserve">           </w:t>
      </w:r>
      <w:r>
        <w:rPr>
          <w:lang w:val="cy-GB" w:eastAsia="en-GB"/>
        </w:rPr>
        <w:tab/>
        <w:t xml:space="preserve">      3</w:t>
      </w:r>
    </w:p>
    <w:p w14:paraId="17153A8B" w14:textId="77777777" w:rsidR="00D44CF4" w:rsidRPr="004B38AD" w:rsidRDefault="000A3AE3" w:rsidP="00E334E0">
      <w:pPr>
        <w:pStyle w:val="Heading2"/>
        <w:ind w:left="1440"/>
        <w:rPr>
          <w:lang w:eastAsia="en-GB"/>
        </w:rPr>
      </w:pPr>
    </w:p>
    <w:p w14:paraId="7C3D1AF7" w14:textId="77777777" w:rsidR="007E77BF" w:rsidRDefault="007E77BF" w:rsidP="007E77BF">
      <w:pPr>
        <w:rPr>
          <w:rFonts w:cs="Arial"/>
          <w:b/>
          <w:bCs/>
          <w:color w:val="0091A5"/>
          <w:lang w:val="cy-GB"/>
        </w:rPr>
      </w:pPr>
    </w:p>
    <w:p w14:paraId="17153A8D" w14:textId="4F405E7B" w:rsidR="00D44CF4" w:rsidRDefault="0049276C" w:rsidP="007E77BF">
      <w:pPr>
        <w:rPr>
          <w:rFonts w:cs="Arial"/>
          <w:b/>
          <w:color w:val="0091A5"/>
        </w:rPr>
      </w:pPr>
      <w:r>
        <w:rPr>
          <w:rFonts w:cs="Arial"/>
          <w:b/>
          <w:bCs/>
          <w:color w:val="0091A5"/>
          <w:lang w:val="cy-GB"/>
        </w:rPr>
        <w:t>CYN CYFLWYNO'R FFURFLEN HON, GOFYNNIR ICHI SICRHAU EICH BOD WEDI GWNEUD Y CANLYNOL:</w:t>
      </w:r>
    </w:p>
    <w:p w14:paraId="17153A8E" w14:textId="77777777" w:rsidR="003603C7" w:rsidRDefault="000A3AE3" w:rsidP="00E334E0">
      <w:pPr>
        <w:ind w:left="960"/>
        <w:rPr>
          <w:rFonts w:cs="Arial"/>
          <w:b/>
          <w:color w:val="0091A5"/>
        </w:rPr>
      </w:pPr>
    </w:p>
    <w:p w14:paraId="17153A8F" w14:textId="77777777" w:rsidR="003603C7" w:rsidRDefault="0049276C" w:rsidP="003603C7">
      <w:pPr>
        <w:pStyle w:val="Bullets"/>
        <w:ind w:left="960"/>
      </w:pPr>
      <w:r>
        <w:rPr>
          <w:lang w:val="cy-GB"/>
        </w:rPr>
        <w:t>Siarad â thîm y Rhaglen Darparu Ynni</w:t>
      </w:r>
    </w:p>
    <w:p w14:paraId="17153A90" w14:textId="77777777" w:rsidR="006F4A77" w:rsidRDefault="0049276C" w:rsidP="003603C7">
      <w:pPr>
        <w:pStyle w:val="Bullets"/>
        <w:ind w:left="960"/>
      </w:pPr>
      <w:r>
        <w:rPr>
          <w:b/>
          <w:bCs/>
          <w:lang w:val="cy-GB"/>
        </w:rPr>
        <w:t xml:space="preserve">Rhaid </w:t>
      </w:r>
      <w:r>
        <w:rPr>
          <w:lang w:val="cy-GB"/>
        </w:rPr>
        <w:t>ichi gwblhau pob adran, fel arall bydd eich cynnig yn cael ei wrthod</w:t>
      </w:r>
    </w:p>
    <w:p w14:paraId="17153A91" w14:textId="77777777" w:rsidR="003603C7" w:rsidRPr="003603C7" w:rsidRDefault="0049276C" w:rsidP="003603C7">
      <w:pPr>
        <w:pStyle w:val="Bullets"/>
        <w:ind w:left="960"/>
      </w:pPr>
      <w:r>
        <w:rPr>
          <w:color w:val="auto"/>
          <w:lang w:val="cy-GB"/>
        </w:rPr>
        <w:t xml:space="preserve">Os oes gennych unrhyw ymholiadau, cysylltwch â'ch rheolwr prosiect neu anfon neges at y cyfeiriad e-bost canlynol: </w:t>
      </w:r>
    </w:p>
    <w:p w14:paraId="17153A92" w14:textId="77777777" w:rsidR="003603C7" w:rsidRDefault="000A3AE3" w:rsidP="003603C7">
      <w:pPr>
        <w:pStyle w:val="Bullets"/>
        <w:numPr>
          <w:ilvl w:val="0"/>
          <w:numId w:val="0"/>
        </w:numPr>
        <w:ind w:left="960"/>
        <w:rPr>
          <w:rFonts w:cs="Arial"/>
          <w:b/>
          <w:color w:val="0091A5"/>
        </w:rPr>
      </w:pPr>
    </w:p>
    <w:p w14:paraId="17153A93" w14:textId="77777777" w:rsidR="00D44CF4" w:rsidRPr="003603C7" w:rsidRDefault="000A3AE3" w:rsidP="003603C7">
      <w:pPr>
        <w:pStyle w:val="Bullets"/>
        <w:numPr>
          <w:ilvl w:val="0"/>
          <w:numId w:val="0"/>
        </w:numPr>
        <w:ind w:left="960"/>
      </w:pPr>
      <w:hyperlink r:id="rId14" w:history="1">
        <w:r w:rsidR="0049276C" w:rsidRPr="001F5DC6">
          <w:rPr>
            <w:rStyle w:val="Hyperlink"/>
            <w:rFonts w:cs="Arial"/>
            <w:b/>
            <w:bCs/>
            <w:lang w:val="cy-GB"/>
          </w:rPr>
          <w:t>energydeliveryprogramme@cyfoethnaturiolcymru.gov.uk</w:t>
        </w:r>
      </w:hyperlink>
    </w:p>
    <w:p w14:paraId="17153A94" w14:textId="77777777" w:rsidR="003603C7" w:rsidRPr="003603C7" w:rsidRDefault="000A3AE3" w:rsidP="003603C7">
      <w:pPr>
        <w:pStyle w:val="Bullets"/>
        <w:numPr>
          <w:ilvl w:val="0"/>
          <w:numId w:val="0"/>
        </w:numPr>
        <w:ind w:left="960"/>
      </w:pPr>
    </w:p>
    <w:p w14:paraId="17153A95" w14:textId="77777777" w:rsidR="00734D4F" w:rsidRDefault="000A3AE3" w:rsidP="008E1D68">
      <w:pPr>
        <w:pStyle w:val="Heading1"/>
        <w:rPr>
          <w:lang w:eastAsia="en-GB"/>
        </w:rPr>
      </w:pPr>
    </w:p>
    <w:p w14:paraId="17153A96" w14:textId="77777777" w:rsidR="00851FFB" w:rsidRDefault="000A3AE3" w:rsidP="008E1D68">
      <w:pPr>
        <w:pStyle w:val="Heading1"/>
        <w:rPr>
          <w:lang w:eastAsia="en-GB"/>
        </w:rPr>
      </w:pPr>
    </w:p>
    <w:p w14:paraId="17153A97" w14:textId="77777777" w:rsidR="00851FFB" w:rsidRDefault="000A3AE3" w:rsidP="00851FFB">
      <w:pPr>
        <w:pStyle w:val="BodyText"/>
        <w:rPr>
          <w:lang w:eastAsia="en-GB"/>
        </w:rPr>
      </w:pPr>
    </w:p>
    <w:p w14:paraId="17153A98" w14:textId="77777777" w:rsidR="00851FFB" w:rsidRPr="00851FFB" w:rsidRDefault="000A3AE3" w:rsidP="00851FFB">
      <w:pPr>
        <w:pStyle w:val="BodyText"/>
        <w:rPr>
          <w:lang w:eastAsia="en-GB"/>
        </w:rPr>
      </w:pPr>
    </w:p>
    <w:p w14:paraId="17153A99" w14:textId="77777777" w:rsidR="00D44CF4" w:rsidRPr="004B38AD" w:rsidRDefault="0049276C" w:rsidP="008E1D68">
      <w:pPr>
        <w:pStyle w:val="Heading1"/>
        <w:rPr>
          <w:lang w:eastAsia="en-GB"/>
        </w:rPr>
      </w:pPr>
      <w:r>
        <w:rPr>
          <w:lang w:val="cy-GB" w:eastAsia="en-GB"/>
        </w:rPr>
        <w:lastRenderedPageBreak/>
        <w:t>Adran A: Gwybodaeth i Ddatblygwyr</w:t>
      </w:r>
      <w:r>
        <w:rPr>
          <w:lang w:val="cy-GB" w:eastAsia="en-GB"/>
        </w:rPr>
        <w:tab/>
      </w:r>
      <w:r>
        <w:rPr>
          <w:lang w:val="cy-GB" w:eastAsia="en-GB"/>
        </w:rPr>
        <w:tab/>
        <w:t xml:space="preserve">                     </w:t>
      </w:r>
      <w:r>
        <w:rPr>
          <w:lang w:val="cy-GB" w:eastAsia="en-GB"/>
        </w:rPr>
        <w:tab/>
      </w:r>
      <w:r>
        <w:rPr>
          <w:lang w:val="cy-GB" w:eastAsia="en-GB"/>
        </w:rPr>
        <w:tab/>
        <w:t xml:space="preserve">     </w:t>
      </w:r>
    </w:p>
    <w:p w14:paraId="17153A9A" w14:textId="77777777" w:rsidR="00D44CF4" w:rsidRDefault="000A3AE3" w:rsidP="00E334E0">
      <w:pPr>
        <w:pStyle w:val="BodyText"/>
      </w:pPr>
    </w:p>
    <w:tbl>
      <w:tblPr>
        <w:tblStyle w:val="Table"/>
        <w:tblW w:w="98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83"/>
        <w:gridCol w:w="3265"/>
        <w:gridCol w:w="1365"/>
        <w:gridCol w:w="2560"/>
      </w:tblGrid>
      <w:tr w:rsidR="00C31879" w14:paraId="17153A9C" w14:textId="77777777" w:rsidTr="003603C7">
        <w:trPr>
          <w:trHeight w:val="454"/>
        </w:trPr>
        <w:tc>
          <w:tcPr>
            <w:tcW w:w="9873" w:type="dxa"/>
            <w:gridSpan w:val="4"/>
            <w:shd w:val="clear" w:color="000000" w:fill="0091A5"/>
          </w:tcPr>
          <w:p w14:paraId="17153A9B" w14:textId="77777777" w:rsidR="00D44CF4" w:rsidRPr="00BD5B87" w:rsidRDefault="0049276C" w:rsidP="003603C7">
            <w:pPr>
              <w:pStyle w:val="BodyText"/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lang w:val="cy-GB"/>
              </w:rPr>
              <w:t>A.1: Manylion y Prif Gyswllt. Dylid rhoi manylion y datblygwr sy'n gwneud y cais.</w:t>
            </w:r>
          </w:p>
        </w:tc>
      </w:tr>
      <w:tr w:rsidR="00C31879" w14:paraId="17153A9F" w14:textId="77777777" w:rsidTr="003603C7">
        <w:trPr>
          <w:trHeight w:val="454"/>
        </w:trPr>
        <w:tc>
          <w:tcPr>
            <w:tcW w:w="7313" w:type="dxa"/>
            <w:gridSpan w:val="3"/>
            <w:shd w:val="clear" w:color="000000" w:fill="auto"/>
          </w:tcPr>
          <w:p w14:paraId="17153A9D" w14:textId="77777777" w:rsidR="00D44CF4" w:rsidRPr="00BD5B87" w:rsidRDefault="0049276C" w:rsidP="00E334E0">
            <w:pPr>
              <w:pStyle w:val="BodyText"/>
              <w:rPr>
                <w:rFonts w:cs="Arial"/>
                <w:lang w:eastAsia="en-US"/>
              </w:rPr>
            </w:pPr>
            <w:r w:rsidRPr="00BD5B87">
              <w:rPr>
                <w:rFonts w:cs="Arial"/>
                <w:b/>
                <w:bCs/>
                <w:lang w:val="cy-GB"/>
              </w:rPr>
              <w:t>Eich teitl (Mr, Mrs, Ms, Miss, Arall)</w:t>
            </w:r>
          </w:p>
        </w:tc>
        <w:tc>
          <w:tcPr>
            <w:tcW w:w="2560" w:type="dxa"/>
            <w:shd w:val="clear" w:color="000000" w:fill="auto"/>
          </w:tcPr>
          <w:p w14:paraId="17153A9E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</w:tr>
      <w:tr w:rsidR="00C31879" w14:paraId="17153AA2" w14:textId="77777777" w:rsidTr="003603C7">
        <w:trPr>
          <w:trHeight w:val="454"/>
        </w:trPr>
        <w:tc>
          <w:tcPr>
            <w:tcW w:w="7313" w:type="dxa"/>
            <w:gridSpan w:val="3"/>
            <w:shd w:val="clear" w:color="000000" w:fill="auto"/>
          </w:tcPr>
          <w:p w14:paraId="17153AA0" w14:textId="77777777" w:rsidR="00D44CF4" w:rsidRPr="00BD5B87" w:rsidRDefault="0049276C" w:rsidP="00E334E0">
            <w:pPr>
              <w:pStyle w:val="BodyText"/>
              <w:rPr>
                <w:rFonts w:cs="Arial"/>
                <w:lang w:eastAsia="en-US"/>
              </w:rPr>
            </w:pPr>
            <w:r w:rsidRPr="00BD5B87">
              <w:rPr>
                <w:rFonts w:cs="Arial"/>
                <w:b/>
                <w:bCs/>
                <w:lang w:val="cy-GB"/>
              </w:rPr>
              <w:t>Eich enw</w:t>
            </w:r>
          </w:p>
        </w:tc>
        <w:tc>
          <w:tcPr>
            <w:tcW w:w="2560" w:type="dxa"/>
            <w:shd w:val="clear" w:color="000000" w:fill="auto"/>
          </w:tcPr>
          <w:p w14:paraId="17153AA1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</w:tr>
      <w:tr w:rsidR="00C31879" w14:paraId="17153AA5" w14:textId="77777777" w:rsidTr="003603C7">
        <w:trPr>
          <w:trHeight w:val="454"/>
        </w:trPr>
        <w:tc>
          <w:tcPr>
            <w:tcW w:w="7313" w:type="dxa"/>
            <w:gridSpan w:val="3"/>
            <w:shd w:val="clear" w:color="000000" w:fill="auto"/>
          </w:tcPr>
          <w:p w14:paraId="17153AA3" w14:textId="77777777" w:rsidR="00D44CF4" w:rsidRPr="00BD5B87" w:rsidRDefault="0049276C" w:rsidP="00E334E0">
            <w:pPr>
              <w:pStyle w:val="BodyText"/>
              <w:rPr>
                <w:rFonts w:cs="Arial"/>
                <w:lang w:eastAsia="en-US"/>
              </w:rPr>
            </w:pPr>
            <w:r w:rsidRPr="00BD5B87">
              <w:rPr>
                <w:rFonts w:cs="Arial"/>
                <w:b/>
                <w:bCs/>
                <w:lang w:val="cy-GB" w:eastAsia="en-US"/>
              </w:rPr>
              <w:t xml:space="preserve">Enw'r Datblygwr </w:t>
            </w:r>
            <w:r w:rsidRPr="00BD5B87">
              <w:rPr>
                <w:rFonts w:cs="Arial"/>
                <w:lang w:val="cy-GB" w:eastAsia="en-US"/>
              </w:rPr>
              <w:t>(os ydych yn gwmni, fel y'i gwelir ar eich dogfen lywodraethol)</w:t>
            </w:r>
          </w:p>
        </w:tc>
        <w:tc>
          <w:tcPr>
            <w:tcW w:w="2560" w:type="dxa"/>
            <w:shd w:val="clear" w:color="000000" w:fill="auto"/>
          </w:tcPr>
          <w:p w14:paraId="17153AA4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</w:tr>
      <w:tr w:rsidR="00C31879" w14:paraId="17153AAD" w14:textId="77777777" w:rsidTr="003603C7">
        <w:trPr>
          <w:trHeight w:val="454"/>
        </w:trPr>
        <w:tc>
          <w:tcPr>
            <w:tcW w:w="2683" w:type="dxa"/>
            <w:shd w:val="clear" w:color="000000" w:fill="auto"/>
          </w:tcPr>
          <w:p w14:paraId="17153AA6" w14:textId="77777777" w:rsidR="00D44CF4" w:rsidRPr="00BD5B87" w:rsidRDefault="0049276C" w:rsidP="00E334E0">
            <w:pPr>
              <w:pStyle w:val="BodyText"/>
              <w:rPr>
                <w:rFonts w:cs="Arial"/>
                <w:lang w:eastAsia="en-US"/>
              </w:rPr>
            </w:pPr>
            <w:r w:rsidRPr="00BD5B87">
              <w:rPr>
                <w:rFonts w:cs="Arial"/>
                <w:b/>
                <w:bCs/>
                <w:lang w:val="cy-GB"/>
              </w:rPr>
              <w:t xml:space="preserve">Cyfeiriad </w:t>
            </w:r>
            <w:r w:rsidRPr="00BD5B87">
              <w:rPr>
                <w:rFonts w:cs="Arial"/>
                <w:lang w:val="cy-GB"/>
              </w:rPr>
              <w:t>(cyfeiriad cofrestredig os ydych yn gwmni)</w:t>
            </w:r>
          </w:p>
        </w:tc>
        <w:tc>
          <w:tcPr>
            <w:tcW w:w="3265" w:type="dxa"/>
            <w:shd w:val="clear" w:color="000000" w:fill="auto"/>
          </w:tcPr>
          <w:p w14:paraId="17153AA7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  <w:p w14:paraId="17153AA8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  <w:p w14:paraId="17153AA9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  <w:p w14:paraId="17153AAA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  <w:tc>
          <w:tcPr>
            <w:tcW w:w="1365" w:type="dxa"/>
            <w:shd w:val="clear" w:color="000000" w:fill="auto"/>
          </w:tcPr>
          <w:p w14:paraId="17153AAB" w14:textId="77777777" w:rsidR="00D44CF4" w:rsidRPr="00BD5B87" w:rsidRDefault="0049276C" w:rsidP="00E334E0">
            <w:pPr>
              <w:pStyle w:val="BodyText"/>
              <w:rPr>
                <w:rFonts w:cs="Arial"/>
                <w:lang w:eastAsia="en-US"/>
              </w:rPr>
            </w:pPr>
            <w:r w:rsidRPr="00BD5B87">
              <w:rPr>
                <w:rFonts w:cs="Arial"/>
                <w:b/>
                <w:bCs/>
                <w:color w:val="auto"/>
                <w:lang w:val="cy-GB"/>
              </w:rPr>
              <w:t xml:space="preserve">Cod post </w:t>
            </w:r>
          </w:p>
        </w:tc>
        <w:tc>
          <w:tcPr>
            <w:tcW w:w="2560" w:type="dxa"/>
            <w:shd w:val="clear" w:color="000000" w:fill="auto"/>
          </w:tcPr>
          <w:p w14:paraId="17153AAC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</w:tr>
      <w:tr w:rsidR="00C31879" w14:paraId="17153AB2" w14:textId="77777777" w:rsidTr="003603C7">
        <w:trPr>
          <w:trHeight w:val="454"/>
        </w:trPr>
        <w:tc>
          <w:tcPr>
            <w:tcW w:w="2683" w:type="dxa"/>
            <w:shd w:val="clear" w:color="000000" w:fill="auto"/>
          </w:tcPr>
          <w:p w14:paraId="17153AAE" w14:textId="77777777" w:rsidR="00D44CF4" w:rsidRPr="00BD5B87" w:rsidRDefault="0049276C" w:rsidP="00E334E0">
            <w:pPr>
              <w:pStyle w:val="BodyText"/>
              <w:rPr>
                <w:rFonts w:cs="Arial"/>
                <w:lang w:eastAsia="en-US"/>
              </w:rPr>
            </w:pPr>
            <w:r w:rsidRPr="00BD5B87">
              <w:rPr>
                <w:rFonts w:cs="Arial"/>
                <w:b/>
                <w:bCs/>
                <w:lang w:val="cy-GB"/>
              </w:rPr>
              <w:t>Rhif ffôn</w:t>
            </w:r>
          </w:p>
        </w:tc>
        <w:tc>
          <w:tcPr>
            <w:tcW w:w="3265" w:type="dxa"/>
            <w:shd w:val="clear" w:color="000000" w:fill="auto"/>
          </w:tcPr>
          <w:p w14:paraId="17153AAF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  <w:tc>
          <w:tcPr>
            <w:tcW w:w="1365" w:type="dxa"/>
            <w:shd w:val="clear" w:color="000000" w:fill="auto"/>
          </w:tcPr>
          <w:p w14:paraId="17153AB0" w14:textId="77777777" w:rsidR="00D44CF4" w:rsidRPr="00BD5B87" w:rsidRDefault="0049276C" w:rsidP="00E334E0">
            <w:pPr>
              <w:pStyle w:val="BodyText"/>
              <w:rPr>
                <w:rFonts w:cs="Arial"/>
                <w:lang w:eastAsia="en-US"/>
              </w:rPr>
            </w:pPr>
            <w:r w:rsidRPr="00BD5B87">
              <w:rPr>
                <w:rFonts w:cs="Arial"/>
                <w:b/>
                <w:bCs/>
                <w:lang w:val="cy-GB"/>
              </w:rPr>
              <w:t>Ffôn symudol</w:t>
            </w:r>
          </w:p>
        </w:tc>
        <w:tc>
          <w:tcPr>
            <w:tcW w:w="2560" w:type="dxa"/>
            <w:shd w:val="clear" w:color="000000" w:fill="auto"/>
          </w:tcPr>
          <w:p w14:paraId="17153AB1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</w:tr>
      <w:tr w:rsidR="00C31879" w14:paraId="17153AB7" w14:textId="77777777" w:rsidTr="003603C7">
        <w:trPr>
          <w:trHeight w:val="454"/>
        </w:trPr>
        <w:tc>
          <w:tcPr>
            <w:tcW w:w="2683" w:type="dxa"/>
            <w:shd w:val="clear" w:color="000000" w:fill="auto"/>
          </w:tcPr>
          <w:p w14:paraId="17153AB3" w14:textId="77777777" w:rsidR="00D44CF4" w:rsidRPr="00BD5B87" w:rsidRDefault="0049276C" w:rsidP="00E334E0">
            <w:pPr>
              <w:pStyle w:val="BodyText"/>
              <w:rPr>
                <w:rFonts w:cs="Arial"/>
                <w:lang w:eastAsia="en-US"/>
              </w:rPr>
            </w:pPr>
            <w:r w:rsidRPr="00BD5B87">
              <w:rPr>
                <w:rFonts w:cs="Arial"/>
                <w:b/>
                <w:bCs/>
                <w:lang w:val="cy-GB"/>
              </w:rPr>
              <w:t>E-bost</w:t>
            </w:r>
          </w:p>
        </w:tc>
        <w:tc>
          <w:tcPr>
            <w:tcW w:w="3265" w:type="dxa"/>
            <w:shd w:val="clear" w:color="000000" w:fill="auto"/>
          </w:tcPr>
          <w:p w14:paraId="17153AB4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  <w:tc>
          <w:tcPr>
            <w:tcW w:w="1365" w:type="dxa"/>
            <w:shd w:val="clear" w:color="000000" w:fill="auto"/>
          </w:tcPr>
          <w:p w14:paraId="17153AB5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  <w:tc>
          <w:tcPr>
            <w:tcW w:w="2560" w:type="dxa"/>
            <w:shd w:val="clear" w:color="000000" w:fill="auto"/>
          </w:tcPr>
          <w:p w14:paraId="17153AB6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</w:tr>
      <w:tr w:rsidR="00C31879" w14:paraId="17153ABC" w14:textId="77777777" w:rsidTr="003603C7">
        <w:trPr>
          <w:trHeight w:val="454"/>
        </w:trPr>
        <w:tc>
          <w:tcPr>
            <w:tcW w:w="2683" w:type="dxa"/>
            <w:shd w:val="clear" w:color="000000" w:fill="auto"/>
          </w:tcPr>
          <w:p w14:paraId="17153AB8" w14:textId="77777777" w:rsidR="00D44CF4" w:rsidRPr="00BD5B87" w:rsidRDefault="0049276C" w:rsidP="00E334E0">
            <w:pPr>
              <w:pStyle w:val="BodyText"/>
              <w:rPr>
                <w:rFonts w:cs="Arial"/>
                <w:lang w:eastAsia="en-US"/>
              </w:rPr>
            </w:pPr>
            <w:r w:rsidRPr="00BD5B87">
              <w:rPr>
                <w:rFonts w:cs="Arial"/>
                <w:b/>
                <w:bCs/>
                <w:lang w:val="cy-GB"/>
              </w:rPr>
              <w:t>Gwefan</w:t>
            </w:r>
          </w:p>
        </w:tc>
        <w:tc>
          <w:tcPr>
            <w:tcW w:w="3265" w:type="dxa"/>
            <w:shd w:val="clear" w:color="000000" w:fill="auto"/>
          </w:tcPr>
          <w:p w14:paraId="17153AB9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  <w:tc>
          <w:tcPr>
            <w:tcW w:w="1365" w:type="dxa"/>
            <w:shd w:val="clear" w:color="000000" w:fill="auto"/>
          </w:tcPr>
          <w:p w14:paraId="17153ABA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  <w:tc>
          <w:tcPr>
            <w:tcW w:w="2560" w:type="dxa"/>
            <w:shd w:val="clear" w:color="000000" w:fill="auto"/>
          </w:tcPr>
          <w:p w14:paraId="17153ABB" w14:textId="77777777" w:rsidR="00D44CF4" w:rsidRPr="00BD5B87" w:rsidRDefault="000A3AE3" w:rsidP="00E334E0">
            <w:pPr>
              <w:pStyle w:val="BodyText"/>
              <w:rPr>
                <w:rFonts w:cs="Arial"/>
                <w:lang w:eastAsia="en-US"/>
              </w:rPr>
            </w:pPr>
          </w:p>
        </w:tc>
      </w:tr>
    </w:tbl>
    <w:p w14:paraId="17153ABD" w14:textId="77777777" w:rsidR="00D44CF4" w:rsidRDefault="000A3AE3" w:rsidP="00BD5B87">
      <w:pPr>
        <w:pStyle w:val="BodyText"/>
      </w:pPr>
    </w:p>
    <w:p w14:paraId="17153ABE" w14:textId="77777777" w:rsidR="00D44CF4" w:rsidRPr="004B38AD" w:rsidRDefault="0049276C" w:rsidP="00D960E7">
      <w:pPr>
        <w:pStyle w:val="Heading1"/>
        <w:rPr>
          <w:lang w:eastAsia="en-GB"/>
        </w:rPr>
      </w:pPr>
      <w:r>
        <w:rPr>
          <w:rFonts w:cs="Arial"/>
          <w:b w:val="0"/>
          <w:bCs w:val="0"/>
          <w:lang w:val="cy-GB"/>
        </w:rPr>
        <w:t>Adran B: Ynglŷn â'ch cynnig arfaethedig</w:t>
      </w:r>
      <w:r>
        <w:rPr>
          <w:rFonts w:cs="Arial"/>
          <w:b w:val="0"/>
          <w:bCs w:val="0"/>
          <w:lang w:val="cy-GB"/>
        </w:rPr>
        <w:tab/>
      </w:r>
      <w:r>
        <w:rPr>
          <w:rFonts w:cs="Arial"/>
          <w:b w:val="0"/>
          <w:bCs w:val="0"/>
          <w:lang w:val="cy-GB"/>
        </w:rPr>
        <w:tab/>
      </w:r>
      <w:r>
        <w:rPr>
          <w:rFonts w:cs="Arial"/>
          <w:b w:val="0"/>
          <w:bCs w:val="0"/>
          <w:lang w:val="cy-GB"/>
        </w:rPr>
        <w:tab/>
      </w:r>
    </w:p>
    <w:p w14:paraId="17153ABF" w14:textId="77777777" w:rsidR="00D44CF4" w:rsidRPr="00EC580C" w:rsidRDefault="000A3AE3" w:rsidP="00BD5B87">
      <w:pPr>
        <w:pStyle w:val="BodyText"/>
        <w:rPr>
          <w:i/>
        </w:rPr>
      </w:pPr>
    </w:p>
    <w:tbl>
      <w:tblPr>
        <w:tblStyle w:val="Table"/>
        <w:tblW w:w="98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873"/>
      </w:tblGrid>
      <w:tr w:rsidR="00C31879" w14:paraId="17153AC3" w14:textId="77777777" w:rsidTr="006F4A77">
        <w:trPr>
          <w:trHeight w:val="454"/>
        </w:trPr>
        <w:tc>
          <w:tcPr>
            <w:tcW w:w="9873" w:type="dxa"/>
            <w:shd w:val="clear" w:color="000000" w:fill="0091A5"/>
          </w:tcPr>
          <w:p w14:paraId="17153AC0" w14:textId="77777777" w:rsidR="00D44CF4" w:rsidRPr="008E1D68" w:rsidRDefault="0049276C" w:rsidP="00AA0168">
            <w:pPr>
              <w:pStyle w:val="FCWBulletpoints"/>
              <w:numPr>
                <w:ilvl w:val="0"/>
                <w:numId w:val="0"/>
              </w:numPr>
              <w:rPr>
                <w:rFonts w:ascii="Arial" w:hAnsi="Arial" w:cs="Arial"/>
                <w:i/>
                <w:color w:val="FFFFFF"/>
                <w:sz w:val="24"/>
              </w:rPr>
            </w:pPr>
            <w:r w:rsidRPr="008E1D68">
              <w:rPr>
                <w:rFonts w:ascii="Arial" w:hAnsi="Arial" w:cs="Arial"/>
                <w:b/>
                <w:bCs/>
                <w:color w:val="FFFFFF"/>
                <w:sz w:val="24"/>
                <w:lang w:val="cy-GB"/>
              </w:rPr>
              <w:t>B.1.DATBLYGIAD ARFAETHEDIG</w:t>
            </w:r>
          </w:p>
          <w:p w14:paraId="17153AC1" w14:textId="77777777" w:rsidR="00D44CF4" w:rsidRDefault="0049276C" w:rsidP="001468E7">
            <w:pPr>
              <w:pStyle w:val="BodyTex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  <w:lang w:val="cy-GB"/>
              </w:rPr>
              <w:t xml:space="preserve">a. LLEOLIAD – atodwch fap (graddfa 1:10,000) sy'n amlinellu ffiniau/llwybr eich cynllun, a'ch defnydd o </w:t>
            </w:r>
            <w:r>
              <w:rPr>
                <w:rFonts w:cs="Arial"/>
                <w:b/>
                <w:bCs/>
                <w:color w:val="FFFFFF"/>
                <w:u w:val="single"/>
                <w:lang w:val="cy-GB"/>
              </w:rPr>
              <w:t>Ystad a Reolir gan Gyfoeth Naturiol Cymru, gan ddangos canol ardal y datblygiad arfaethedig, wedi'i anodi gyda Chyfeirnod Grid Cenedlaethol (6 chymeriad).</w:t>
            </w:r>
          </w:p>
          <w:p w14:paraId="17153AC2" w14:textId="77777777" w:rsidR="0012794E" w:rsidRPr="00DE3100" w:rsidRDefault="000A3AE3" w:rsidP="001468E7">
            <w:pPr>
              <w:pStyle w:val="BodyText"/>
              <w:rPr>
                <w:rFonts w:cs="Arial"/>
                <w:lang w:eastAsia="en-US"/>
              </w:rPr>
            </w:pPr>
          </w:p>
        </w:tc>
      </w:tr>
      <w:tr w:rsidR="00C31879" w14:paraId="17153ACA" w14:textId="77777777" w:rsidTr="006F4A77">
        <w:trPr>
          <w:trHeight w:val="454"/>
        </w:trPr>
        <w:tc>
          <w:tcPr>
            <w:tcW w:w="9873" w:type="dxa"/>
            <w:shd w:val="clear" w:color="000000" w:fill="auto"/>
          </w:tcPr>
          <w:p w14:paraId="17153AC4" w14:textId="77777777" w:rsidR="00D44CF4" w:rsidRPr="00DE3100" w:rsidRDefault="000A3AE3" w:rsidP="00BD5B87">
            <w:pPr>
              <w:pStyle w:val="BodyText"/>
              <w:rPr>
                <w:rFonts w:cs="Arial"/>
                <w:lang w:eastAsia="en-US"/>
              </w:rPr>
            </w:pPr>
          </w:p>
          <w:p w14:paraId="17153AC5" w14:textId="77777777" w:rsidR="00D44CF4" w:rsidRPr="00DE3100" w:rsidRDefault="000A3AE3" w:rsidP="00BD5B87">
            <w:pPr>
              <w:pStyle w:val="BodyText"/>
              <w:rPr>
                <w:rFonts w:cs="Arial"/>
                <w:lang w:eastAsia="en-US"/>
              </w:rPr>
            </w:pPr>
          </w:p>
          <w:p w14:paraId="17153AC6" w14:textId="77777777" w:rsidR="00D44CF4" w:rsidRPr="00DE3100" w:rsidRDefault="000A3AE3" w:rsidP="00BD5B87">
            <w:pPr>
              <w:pStyle w:val="BodyText"/>
              <w:rPr>
                <w:rFonts w:cs="Arial"/>
                <w:lang w:eastAsia="en-US"/>
              </w:rPr>
            </w:pPr>
          </w:p>
          <w:p w14:paraId="17153AC7" w14:textId="77777777" w:rsidR="00D44CF4" w:rsidRDefault="000A3AE3" w:rsidP="00BD5B87">
            <w:pPr>
              <w:pStyle w:val="BodyText"/>
              <w:rPr>
                <w:rFonts w:cs="Arial"/>
                <w:lang w:eastAsia="en-US"/>
              </w:rPr>
            </w:pPr>
          </w:p>
          <w:p w14:paraId="17153AC8" w14:textId="77777777" w:rsidR="0012794E" w:rsidRDefault="000A3AE3" w:rsidP="00BD5B87">
            <w:pPr>
              <w:pStyle w:val="BodyText"/>
              <w:rPr>
                <w:rFonts w:cs="Arial"/>
                <w:lang w:eastAsia="en-US"/>
              </w:rPr>
            </w:pPr>
          </w:p>
          <w:p w14:paraId="17153AC9" w14:textId="77777777" w:rsidR="00C17F2C" w:rsidRPr="00DE3100" w:rsidRDefault="000A3AE3" w:rsidP="00BD5B87">
            <w:pPr>
              <w:pStyle w:val="BodyText"/>
              <w:rPr>
                <w:rFonts w:cs="Arial"/>
                <w:lang w:eastAsia="en-US"/>
              </w:rPr>
            </w:pPr>
          </w:p>
        </w:tc>
      </w:tr>
      <w:tr w:rsidR="00C31879" w14:paraId="17153ACD" w14:textId="77777777" w:rsidTr="006F4A77">
        <w:trPr>
          <w:trHeight w:val="454"/>
        </w:trPr>
        <w:tc>
          <w:tcPr>
            <w:tcW w:w="9873" w:type="dxa"/>
            <w:shd w:val="clear" w:color="000000" w:fill="0091A5"/>
          </w:tcPr>
          <w:p w14:paraId="17153ACB" w14:textId="77777777" w:rsidR="0012794E" w:rsidRDefault="0049276C" w:rsidP="00F46CCB">
            <w:pPr>
              <w:pStyle w:val="BodyText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  <w:lang w:val="cy-GB"/>
              </w:rPr>
              <w:t>b. AMLINELLIAD Y DATBLYGIAD – rhowch ddisgrifiad cryno o'r datblygiad arfaethedig (e.e. mynediad at fferm wynt neu fferm solar, lwybr y cebl ac ati).</w:t>
            </w:r>
          </w:p>
          <w:p w14:paraId="17153ACC" w14:textId="77777777" w:rsidR="00033EF1" w:rsidRPr="00DE3100" w:rsidRDefault="000A3AE3" w:rsidP="00F46CCB">
            <w:pPr>
              <w:pStyle w:val="BodyText"/>
              <w:rPr>
                <w:rFonts w:cs="Arial"/>
                <w:lang w:eastAsia="en-US"/>
              </w:rPr>
            </w:pPr>
          </w:p>
        </w:tc>
      </w:tr>
      <w:tr w:rsidR="00C31879" w14:paraId="17153AD3" w14:textId="77777777" w:rsidTr="006F4A77">
        <w:trPr>
          <w:trHeight w:val="454"/>
        </w:trPr>
        <w:tc>
          <w:tcPr>
            <w:tcW w:w="9873" w:type="dxa"/>
            <w:shd w:val="clear" w:color="000000" w:fill="auto"/>
          </w:tcPr>
          <w:p w14:paraId="17153ACE" w14:textId="77777777" w:rsidR="00033EF1" w:rsidRPr="00DE3100" w:rsidRDefault="000A3AE3" w:rsidP="00F46CCB">
            <w:pPr>
              <w:pStyle w:val="BodyText"/>
              <w:rPr>
                <w:rFonts w:cs="Arial"/>
                <w:lang w:eastAsia="en-US"/>
              </w:rPr>
            </w:pPr>
          </w:p>
          <w:p w14:paraId="17153ACF" w14:textId="77777777" w:rsidR="00033EF1" w:rsidRPr="00DE3100" w:rsidRDefault="000A3AE3" w:rsidP="00F46CCB">
            <w:pPr>
              <w:pStyle w:val="BodyText"/>
              <w:rPr>
                <w:rFonts w:cs="Arial"/>
                <w:lang w:eastAsia="en-US"/>
              </w:rPr>
            </w:pPr>
          </w:p>
          <w:p w14:paraId="17153AD0" w14:textId="77777777" w:rsidR="00033EF1" w:rsidRDefault="000A3AE3" w:rsidP="00F46CCB">
            <w:pPr>
              <w:pStyle w:val="BodyText"/>
              <w:rPr>
                <w:rFonts w:cs="Arial"/>
                <w:lang w:eastAsia="en-US"/>
              </w:rPr>
            </w:pPr>
          </w:p>
          <w:p w14:paraId="17153AD1" w14:textId="77777777" w:rsidR="0012794E" w:rsidRPr="00DE3100" w:rsidRDefault="000A3AE3" w:rsidP="00F46CCB">
            <w:pPr>
              <w:pStyle w:val="BodyText"/>
              <w:rPr>
                <w:rFonts w:cs="Arial"/>
                <w:lang w:eastAsia="en-US"/>
              </w:rPr>
            </w:pPr>
          </w:p>
          <w:p w14:paraId="17153AD2" w14:textId="77777777" w:rsidR="008E1D68" w:rsidRPr="00DE3100" w:rsidRDefault="000A3AE3" w:rsidP="00F46CCB">
            <w:pPr>
              <w:pStyle w:val="BodyText"/>
              <w:rPr>
                <w:rFonts w:cs="Arial"/>
                <w:lang w:eastAsia="en-US"/>
              </w:rPr>
            </w:pPr>
          </w:p>
        </w:tc>
      </w:tr>
      <w:tr w:rsidR="00C31879" w14:paraId="17153AD6" w14:textId="77777777" w:rsidTr="006F4A77">
        <w:trPr>
          <w:trHeight w:val="454"/>
        </w:trPr>
        <w:tc>
          <w:tcPr>
            <w:tcW w:w="9873" w:type="dxa"/>
            <w:shd w:val="clear" w:color="000000" w:fill="0091A5"/>
          </w:tcPr>
          <w:p w14:paraId="17153AD4" w14:textId="77777777" w:rsidR="006F4A77" w:rsidRPr="0057614A" w:rsidRDefault="0049276C" w:rsidP="006F4A77">
            <w:pPr>
              <w:rPr>
                <w:rFonts w:cs="Arial"/>
                <w:i/>
                <w:color w:val="FFFFFF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lang w:val="cy-GB"/>
              </w:rPr>
              <w:lastRenderedPageBreak/>
              <w:t xml:space="preserve">c. AMSERLEN Y DATBLYGIAD - rhowch eich amserlen gyfredol ar gyfer y datblygiad arfaethedig. </w:t>
            </w:r>
            <w:r>
              <w:rPr>
                <w:rFonts w:cs="Arial"/>
                <w:i/>
                <w:iCs/>
                <w:color w:val="FFFFFF"/>
                <w:lang w:val="cy-GB"/>
              </w:rPr>
              <w:t>Rydym yn deall ei bod yn bosibl bod hyn yn fynegol yn unig ar hyn o bryd.</w:t>
            </w:r>
          </w:p>
          <w:p w14:paraId="17153AD5" w14:textId="77777777" w:rsidR="006F4A77" w:rsidRPr="006F4A77" w:rsidRDefault="000A3AE3" w:rsidP="006F4A77">
            <w:pPr>
              <w:pStyle w:val="FCWBulletpoints"/>
              <w:numPr>
                <w:ilvl w:val="0"/>
                <w:numId w:val="0"/>
              </w:numPr>
              <w:rPr>
                <w:rFonts w:ascii="Arial" w:hAnsi="Arial" w:cs="Arial"/>
                <w:i/>
                <w:color w:val="FFFFFF"/>
                <w:sz w:val="24"/>
              </w:rPr>
            </w:pPr>
          </w:p>
        </w:tc>
      </w:tr>
      <w:tr w:rsidR="00C31879" w14:paraId="17153ADC" w14:textId="77777777" w:rsidTr="006F4A77">
        <w:trPr>
          <w:trHeight w:val="454"/>
        </w:trPr>
        <w:tc>
          <w:tcPr>
            <w:tcW w:w="9873" w:type="dxa"/>
            <w:shd w:val="clear" w:color="000000" w:fill="auto"/>
          </w:tcPr>
          <w:p w14:paraId="17153AD7" w14:textId="77777777" w:rsidR="00977297" w:rsidRDefault="000A3AE3" w:rsidP="00CF4817">
            <w:pPr>
              <w:pStyle w:val="BodyText"/>
              <w:rPr>
                <w:rFonts w:cs="Arial"/>
                <w:lang w:eastAsia="en-US"/>
              </w:rPr>
            </w:pPr>
          </w:p>
          <w:p w14:paraId="17153AD8" w14:textId="77777777" w:rsidR="00977297" w:rsidRDefault="000A3AE3" w:rsidP="00CF4817">
            <w:pPr>
              <w:pStyle w:val="BodyText"/>
              <w:rPr>
                <w:rFonts w:cs="Arial"/>
                <w:lang w:eastAsia="en-US"/>
              </w:rPr>
            </w:pPr>
          </w:p>
          <w:p w14:paraId="17153AD9" w14:textId="77777777" w:rsidR="00977297" w:rsidRDefault="000A3AE3" w:rsidP="00CF4817">
            <w:pPr>
              <w:pStyle w:val="BodyText"/>
              <w:rPr>
                <w:rFonts w:cs="Arial"/>
                <w:lang w:eastAsia="en-US"/>
              </w:rPr>
            </w:pPr>
          </w:p>
          <w:p w14:paraId="17153ADA" w14:textId="77777777" w:rsidR="00C17F2C" w:rsidRDefault="000A3AE3" w:rsidP="00CF4817">
            <w:pPr>
              <w:pStyle w:val="BodyText"/>
              <w:rPr>
                <w:rFonts w:cs="Arial"/>
                <w:lang w:eastAsia="en-US"/>
              </w:rPr>
            </w:pPr>
          </w:p>
          <w:p w14:paraId="17153ADB" w14:textId="77777777" w:rsidR="00977297" w:rsidRPr="00DE3100" w:rsidRDefault="000A3AE3" w:rsidP="00CF4817">
            <w:pPr>
              <w:pStyle w:val="BodyText"/>
              <w:rPr>
                <w:rFonts w:cs="Arial"/>
                <w:lang w:eastAsia="en-US"/>
              </w:rPr>
            </w:pPr>
          </w:p>
        </w:tc>
      </w:tr>
    </w:tbl>
    <w:p w14:paraId="17153ADD" w14:textId="77777777" w:rsidR="00D44CF4" w:rsidRDefault="000A3AE3" w:rsidP="00BD5B87">
      <w:pPr>
        <w:pStyle w:val="BodyText"/>
        <w:rPr>
          <w:lang w:val="fr-FR"/>
        </w:rPr>
      </w:pPr>
    </w:p>
    <w:p w14:paraId="17153ADE" w14:textId="77777777" w:rsidR="008E1D68" w:rsidRPr="004B38AD" w:rsidRDefault="0049276C" w:rsidP="008E1D68">
      <w:pPr>
        <w:pStyle w:val="Heading1"/>
        <w:rPr>
          <w:lang w:eastAsia="en-GB"/>
        </w:rPr>
      </w:pPr>
      <w:r>
        <w:rPr>
          <w:lang w:val="cy-GB" w:eastAsia="en-GB"/>
        </w:rPr>
        <w:t xml:space="preserve">Adran C: Llofnod y Datblygwr  </w:t>
      </w:r>
      <w:r>
        <w:rPr>
          <w:lang w:val="cy-GB" w:eastAsia="en-GB"/>
        </w:rPr>
        <w:tab/>
      </w:r>
      <w:r>
        <w:rPr>
          <w:lang w:val="cy-GB" w:eastAsia="en-GB"/>
        </w:rPr>
        <w:tab/>
      </w:r>
      <w:r>
        <w:rPr>
          <w:lang w:val="cy-GB" w:eastAsia="en-GB"/>
        </w:rPr>
        <w:tab/>
        <w:t xml:space="preserve">        </w:t>
      </w:r>
    </w:p>
    <w:p w14:paraId="17153ADF" w14:textId="77777777" w:rsidR="008E1D68" w:rsidRDefault="000A3AE3" w:rsidP="00BD5B87">
      <w:pPr>
        <w:pStyle w:val="BodyText"/>
        <w:rPr>
          <w:lang w:val="fr-FR"/>
        </w:rPr>
      </w:pPr>
    </w:p>
    <w:p w14:paraId="17153AE0" w14:textId="77777777" w:rsidR="005C5FE8" w:rsidRPr="004B38AD" w:rsidRDefault="0049276C" w:rsidP="008E1D68">
      <w:pPr>
        <w:pStyle w:val="BodyText"/>
        <w:jc w:val="both"/>
        <w:rPr>
          <w:b/>
          <w:lang w:eastAsia="en-GB"/>
        </w:rPr>
      </w:pPr>
      <w:r w:rsidRPr="004B38AD">
        <w:rPr>
          <w:b/>
          <w:bCs/>
          <w:lang w:val="cy-GB" w:eastAsia="en-GB"/>
        </w:rPr>
        <w:t>Rydym yn datgan bod y wybodaeth yn y ddogfen hon yn wir hyd y gwyddom ni ar adeg y cyflwyno.</w:t>
      </w:r>
    </w:p>
    <w:p w14:paraId="17153AE1" w14:textId="77777777" w:rsidR="005C5FE8" w:rsidRDefault="000A3AE3" w:rsidP="005C5FE8">
      <w:pPr>
        <w:pStyle w:val="BodyText"/>
      </w:pPr>
    </w:p>
    <w:tbl>
      <w:tblPr>
        <w:tblStyle w:val="Table"/>
        <w:tblW w:w="9923" w:type="dxa"/>
        <w:tblInd w:w="-5" w:type="dxa"/>
        <w:tblLook w:val="01E0" w:firstRow="1" w:lastRow="1" w:firstColumn="1" w:lastColumn="1" w:noHBand="0" w:noVBand="0"/>
      </w:tblPr>
      <w:tblGrid>
        <w:gridCol w:w="3075"/>
        <w:gridCol w:w="6848"/>
      </w:tblGrid>
      <w:tr w:rsidR="00C31879" w14:paraId="17153AE4" w14:textId="77777777" w:rsidTr="00734D4F">
        <w:trPr>
          <w:trHeight w:val="454"/>
        </w:trPr>
        <w:tc>
          <w:tcPr>
            <w:tcW w:w="3075" w:type="dxa"/>
            <w:shd w:val="clear" w:color="000000" w:fill="0091A5"/>
          </w:tcPr>
          <w:p w14:paraId="17153AE2" w14:textId="77777777" w:rsidR="005C5FE8" w:rsidRDefault="0049276C" w:rsidP="007E7222">
            <w:pPr>
              <w:pStyle w:val="BodyText"/>
              <w:rPr>
                <w:lang w:eastAsia="en-US"/>
              </w:rPr>
            </w:pPr>
            <w:r w:rsidRPr="004B38AD">
              <w:rPr>
                <w:rFonts w:cs="Arial"/>
                <w:b/>
                <w:bCs/>
                <w:color w:val="FFFFFF"/>
                <w:szCs w:val="22"/>
                <w:lang w:val="cy-GB" w:eastAsia="en-US"/>
              </w:rPr>
              <w:t xml:space="preserve">Enw </w:t>
            </w:r>
            <w:r w:rsidRPr="004B38AD">
              <w:rPr>
                <w:rFonts w:cs="Arial"/>
                <w:i/>
                <w:iCs/>
                <w:color w:val="FFFFFF"/>
                <w:szCs w:val="22"/>
                <w:lang w:val="cy-GB" w:eastAsia="en-US"/>
              </w:rPr>
              <w:t>(llythrennau bras)</w:t>
            </w:r>
          </w:p>
        </w:tc>
        <w:tc>
          <w:tcPr>
            <w:tcW w:w="6848" w:type="dxa"/>
            <w:shd w:val="clear" w:color="000000" w:fill="auto"/>
          </w:tcPr>
          <w:p w14:paraId="17153AE3" w14:textId="77777777" w:rsidR="005C5FE8" w:rsidRDefault="000A3AE3" w:rsidP="007E7222">
            <w:pPr>
              <w:pStyle w:val="BodyText"/>
              <w:rPr>
                <w:lang w:eastAsia="en-US"/>
              </w:rPr>
            </w:pPr>
          </w:p>
        </w:tc>
      </w:tr>
      <w:tr w:rsidR="00C31879" w14:paraId="17153AE7" w14:textId="77777777" w:rsidTr="00734D4F">
        <w:trPr>
          <w:trHeight w:val="454"/>
        </w:trPr>
        <w:tc>
          <w:tcPr>
            <w:tcW w:w="3075" w:type="dxa"/>
            <w:shd w:val="clear" w:color="000000" w:fill="0091A5"/>
          </w:tcPr>
          <w:p w14:paraId="17153AE5" w14:textId="77777777" w:rsidR="005C5FE8" w:rsidRDefault="0049276C" w:rsidP="007E7222">
            <w:pPr>
              <w:pStyle w:val="BodyText"/>
              <w:rPr>
                <w:lang w:eastAsia="en-US"/>
              </w:rPr>
            </w:pPr>
            <w:r w:rsidRPr="004B38AD">
              <w:rPr>
                <w:rFonts w:cs="Arial"/>
                <w:b/>
                <w:bCs/>
                <w:color w:val="FFFFFF"/>
                <w:szCs w:val="22"/>
                <w:lang w:val="cy-GB" w:eastAsia="en-US"/>
              </w:rPr>
              <w:t>Swydd yn y sefydliad</w:t>
            </w:r>
          </w:p>
        </w:tc>
        <w:tc>
          <w:tcPr>
            <w:tcW w:w="6848" w:type="dxa"/>
            <w:shd w:val="clear" w:color="000000" w:fill="auto"/>
          </w:tcPr>
          <w:p w14:paraId="17153AE6" w14:textId="77777777" w:rsidR="005C5FE8" w:rsidRDefault="000A3AE3" w:rsidP="007E7222">
            <w:pPr>
              <w:pStyle w:val="BodyText"/>
              <w:rPr>
                <w:lang w:eastAsia="en-US"/>
              </w:rPr>
            </w:pPr>
          </w:p>
        </w:tc>
      </w:tr>
      <w:tr w:rsidR="00C31879" w14:paraId="17153AEA" w14:textId="77777777" w:rsidTr="00734D4F">
        <w:trPr>
          <w:trHeight w:val="454"/>
        </w:trPr>
        <w:tc>
          <w:tcPr>
            <w:tcW w:w="3075" w:type="dxa"/>
            <w:shd w:val="clear" w:color="000000" w:fill="0091A5"/>
          </w:tcPr>
          <w:p w14:paraId="17153AE8" w14:textId="77777777" w:rsidR="005C5FE8" w:rsidRDefault="0049276C" w:rsidP="007E7222">
            <w:pPr>
              <w:pStyle w:val="BodyText"/>
              <w:rPr>
                <w:lang w:eastAsia="en-US"/>
              </w:rPr>
            </w:pPr>
            <w:r w:rsidRPr="004B38AD">
              <w:rPr>
                <w:rFonts w:cs="Arial"/>
                <w:b/>
                <w:bCs/>
                <w:color w:val="FFFFFF"/>
                <w:szCs w:val="22"/>
                <w:lang w:val="cy-GB" w:eastAsia="en-US"/>
              </w:rPr>
              <w:t>Dyddiad</w:t>
            </w:r>
          </w:p>
        </w:tc>
        <w:tc>
          <w:tcPr>
            <w:tcW w:w="6848" w:type="dxa"/>
            <w:shd w:val="clear" w:color="000000" w:fill="auto"/>
          </w:tcPr>
          <w:p w14:paraId="17153AE9" w14:textId="77777777" w:rsidR="005C5FE8" w:rsidRDefault="000A3AE3" w:rsidP="007E7222">
            <w:pPr>
              <w:pStyle w:val="BodyText"/>
              <w:rPr>
                <w:lang w:eastAsia="en-US"/>
              </w:rPr>
            </w:pPr>
          </w:p>
        </w:tc>
      </w:tr>
      <w:tr w:rsidR="00C31879" w14:paraId="17153AF0" w14:textId="77777777" w:rsidTr="00734D4F">
        <w:trPr>
          <w:trHeight w:val="454"/>
        </w:trPr>
        <w:tc>
          <w:tcPr>
            <w:tcW w:w="3075" w:type="dxa"/>
            <w:shd w:val="clear" w:color="000000" w:fill="0091A5"/>
          </w:tcPr>
          <w:p w14:paraId="17153AEB" w14:textId="77777777" w:rsidR="005C5FE8" w:rsidRDefault="0049276C" w:rsidP="007E7222">
            <w:pPr>
              <w:pStyle w:val="BodyText"/>
              <w:rPr>
                <w:lang w:eastAsia="en-US"/>
              </w:rPr>
            </w:pPr>
            <w:r w:rsidRPr="004B38AD">
              <w:rPr>
                <w:rFonts w:cs="Arial"/>
                <w:b/>
                <w:bCs/>
                <w:color w:val="FFFFFF"/>
                <w:szCs w:val="22"/>
                <w:lang w:val="cy-GB" w:eastAsia="en-US"/>
              </w:rPr>
              <w:t>Llofnod</w:t>
            </w:r>
          </w:p>
        </w:tc>
        <w:tc>
          <w:tcPr>
            <w:tcW w:w="6848" w:type="dxa"/>
            <w:shd w:val="clear" w:color="000000" w:fill="auto"/>
          </w:tcPr>
          <w:p w14:paraId="17153AEC" w14:textId="77777777" w:rsidR="005C5FE8" w:rsidRDefault="000A3AE3" w:rsidP="007E7222">
            <w:pPr>
              <w:pStyle w:val="BodyText"/>
              <w:rPr>
                <w:lang w:eastAsia="en-US"/>
              </w:rPr>
            </w:pPr>
          </w:p>
          <w:p w14:paraId="17153AED" w14:textId="77777777" w:rsidR="005C5FE8" w:rsidRDefault="000A3AE3" w:rsidP="007E7222">
            <w:pPr>
              <w:pStyle w:val="BodyText"/>
              <w:rPr>
                <w:lang w:eastAsia="en-US"/>
              </w:rPr>
            </w:pPr>
          </w:p>
          <w:p w14:paraId="17153AEE" w14:textId="77777777" w:rsidR="005C5FE8" w:rsidRDefault="000A3AE3" w:rsidP="007E7222">
            <w:pPr>
              <w:pStyle w:val="BodyText"/>
              <w:rPr>
                <w:lang w:eastAsia="en-US"/>
              </w:rPr>
            </w:pPr>
          </w:p>
          <w:p w14:paraId="17153AEF" w14:textId="77777777" w:rsidR="005C5FE8" w:rsidRDefault="000A3AE3" w:rsidP="007E7222">
            <w:pPr>
              <w:pStyle w:val="BodyText"/>
              <w:rPr>
                <w:lang w:eastAsia="en-US"/>
              </w:rPr>
            </w:pPr>
          </w:p>
        </w:tc>
      </w:tr>
    </w:tbl>
    <w:p w14:paraId="17153AF1" w14:textId="77777777" w:rsidR="005C5FE8" w:rsidRDefault="000A3AE3" w:rsidP="009D602A">
      <w:pPr>
        <w:pStyle w:val="BodyText"/>
        <w:jc w:val="both"/>
      </w:pPr>
    </w:p>
    <w:p w14:paraId="17153AF2" w14:textId="77777777" w:rsidR="005C5FE8" w:rsidRPr="004B38AD" w:rsidRDefault="0049276C" w:rsidP="009D602A">
      <w:pPr>
        <w:pStyle w:val="BodyText"/>
        <w:jc w:val="both"/>
      </w:pPr>
      <w:r w:rsidRPr="004B38AD">
        <w:rPr>
          <w:lang w:val="cy-GB"/>
        </w:rPr>
        <w:t>Cyflwynwch y ffurflen gais wedi'i chwblhau i Swyddfa'r Rhaglen Darparu Ynni i'r cyfeiriad e-bost canlynol, neu i’r cyfeiriad post arferol isod, ac anfonwch gopi at y rheolwr prosiect os yw hynny’n briodol:</w:t>
      </w:r>
    </w:p>
    <w:p w14:paraId="17153AF3" w14:textId="77777777" w:rsidR="005C5FE8" w:rsidRDefault="000A3AE3" w:rsidP="005C5FE8">
      <w:pPr>
        <w:pStyle w:val="BodyText"/>
      </w:pPr>
    </w:p>
    <w:p w14:paraId="17153AF4" w14:textId="77777777" w:rsidR="00734D4F" w:rsidRDefault="000A3AE3" w:rsidP="005C5FE8">
      <w:pPr>
        <w:pStyle w:val="BodyText"/>
      </w:pPr>
      <w:hyperlink r:id="rId15" w:history="1">
        <w:r w:rsidR="0049276C" w:rsidRPr="001F5DC6">
          <w:rPr>
            <w:rStyle w:val="Hyperlink"/>
            <w:rFonts w:cs="Arial"/>
            <w:b/>
            <w:bCs/>
            <w:lang w:val="cy-GB"/>
          </w:rPr>
          <w:t>energydeliveryprogramme@cyfoethnaturiolcymru.gov.uk</w:t>
        </w:r>
      </w:hyperlink>
    </w:p>
    <w:p w14:paraId="17153AF5" w14:textId="77777777" w:rsidR="00B90A04" w:rsidRDefault="00B90A04" w:rsidP="00CD3493">
      <w:pPr>
        <w:pStyle w:val="BodyText"/>
      </w:pPr>
    </w:p>
    <w:p w14:paraId="17153AF6" w14:textId="77777777" w:rsidR="00CD3493" w:rsidRPr="00CD3493" w:rsidRDefault="0049276C" w:rsidP="00CD3493">
      <w:pPr>
        <w:pStyle w:val="BodyText"/>
        <w:rPr>
          <w:b/>
        </w:rPr>
      </w:pPr>
      <w:r w:rsidRPr="00CD3493">
        <w:rPr>
          <w:b/>
          <w:bCs/>
          <w:lang w:val="cy-GB"/>
        </w:rPr>
        <w:t>Rheolwr Swyddfa'r Rhaglen</w:t>
      </w:r>
    </w:p>
    <w:p w14:paraId="17153AF7" w14:textId="77777777" w:rsidR="00CD3493" w:rsidRPr="00CD3493" w:rsidRDefault="0049276C" w:rsidP="00CD3493">
      <w:pPr>
        <w:pStyle w:val="BodyText"/>
        <w:rPr>
          <w:b/>
        </w:rPr>
      </w:pPr>
      <w:r w:rsidRPr="00CD3493">
        <w:rPr>
          <w:b/>
          <w:bCs/>
          <w:lang w:val="cy-GB"/>
        </w:rPr>
        <w:t>Rhaglen Darparu Ynni</w:t>
      </w:r>
    </w:p>
    <w:p w14:paraId="17153AF8" w14:textId="77777777" w:rsidR="0078576B" w:rsidRPr="00CD3493" w:rsidRDefault="0049276C" w:rsidP="00CD3493">
      <w:pPr>
        <w:pStyle w:val="BodyText"/>
        <w:rPr>
          <w:b/>
        </w:rPr>
      </w:pPr>
      <w:r w:rsidRPr="00CD3493">
        <w:rPr>
          <w:b/>
          <w:bCs/>
          <w:lang w:val="cy-GB"/>
        </w:rPr>
        <w:t>Cyfoeth Naturiol Cymru</w:t>
      </w:r>
      <w:r w:rsidRPr="00CD3493">
        <w:rPr>
          <w:b/>
          <w:bCs/>
          <w:lang w:val="cy-GB"/>
        </w:rPr>
        <w:br/>
        <w:t xml:space="preserve">Adeilad Llywodraeth Cymru </w:t>
      </w:r>
      <w:r w:rsidRPr="00CD3493">
        <w:rPr>
          <w:b/>
          <w:bCs/>
          <w:lang w:val="cy-GB"/>
        </w:rPr>
        <w:br/>
        <w:t>Rhodfa Padarn</w:t>
      </w:r>
      <w:r w:rsidRPr="00CD3493">
        <w:rPr>
          <w:b/>
          <w:bCs/>
          <w:lang w:val="cy-GB"/>
        </w:rPr>
        <w:br/>
        <w:t>Llanbadarn Fawr</w:t>
      </w:r>
      <w:r w:rsidRPr="00CD3493">
        <w:rPr>
          <w:b/>
          <w:bCs/>
          <w:lang w:val="cy-GB"/>
        </w:rPr>
        <w:br/>
        <w:t>Aberystwyth, Ceredigion</w:t>
      </w:r>
      <w:r w:rsidRPr="00CD3493">
        <w:rPr>
          <w:b/>
          <w:bCs/>
          <w:lang w:val="cy-GB"/>
        </w:rPr>
        <w:br/>
        <w:t>SY23 3UR</w:t>
      </w:r>
    </w:p>
    <w:p w14:paraId="17153AF9" w14:textId="77777777" w:rsidR="0078576B" w:rsidRPr="0078576B" w:rsidRDefault="000A3AE3" w:rsidP="0078576B"/>
    <w:p w14:paraId="17153AFA" w14:textId="77777777" w:rsidR="0078576B" w:rsidRPr="0078576B" w:rsidRDefault="000A3AE3" w:rsidP="0078576B"/>
    <w:p w14:paraId="17153AFB" w14:textId="77777777" w:rsidR="00734D4F" w:rsidRPr="0078576B" w:rsidRDefault="0049276C" w:rsidP="0078576B">
      <w:pPr>
        <w:rPr>
          <w:b/>
        </w:rPr>
      </w:pPr>
      <w:r>
        <w:rPr>
          <w:b/>
          <w:bCs/>
          <w:lang w:val="cy-GB"/>
        </w:rPr>
        <w:t>f. Chwefror 2016</w:t>
      </w:r>
    </w:p>
    <w:sectPr w:rsidR="00734D4F" w:rsidRPr="0078576B" w:rsidSect="00F638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20" w:h="16840"/>
      <w:pgMar w:top="3686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3B00" w14:textId="77777777" w:rsidR="00577C04" w:rsidRDefault="00577C04" w:rsidP="00C31879">
      <w:r>
        <w:separator/>
      </w:r>
    </w:p>
  </w:endnote>
  <w:endnote w:type="continuationSeparator" w:id="0">
    <w:p w14:paraId="17153B01" w14:textId="77777777" w:rsidR="00577C04" w:rsidRDefault="00577C04" w:rsidP="00C3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E8E32" w14:textId="77777777" w:rsidR="000A3AE3" w:rsidRDefault="000A3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3B04" w14:textId="77777777" w:rsidR="00D44CF4" w:rsidRPr="00323656" w:rsidRDefault="00B90A0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153B14" wp14:editId="17153B15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3B2A" w14:textId="77777777" w:rsidR="00D44CF4" w:rsidRPr="007A78C9" w:rsidRDefault="0049276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ZahwIAAAk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" stroked="f" strokecolor="#005541" strokeweight="1pt">
              <v:textbox inset="0,0">
                <w:txbxContent>
                  <w:p w:rsidR="00D44CF4" w:rsidRPr="007A78C9" w:rsidRDefault="0049276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www.cyfoethnaturiolcymru.gov.uk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276C">
      <w:rPr>
        <w:lang w:val="cy-GB"/>
      </w:rPr>
      <w:t xml:space="preserve">Tudalen </w:t>
    </w:r>
    <w:r w:rsidR="00C31879" w:rsidRPr="00897388">
      <w:rPr>
        <w:color w:val="0091A5"/>
      </w:rPr>
      <w:fldChar w:fldCharType="begin"/>
    </w:r>
    <w:r w:rsidR="0049276C" w:rsidRPr="00897388">
      <w:rPr>
        <w:color w:val="0091A5"/>
      </w:rPr>
      <w:instrText xml:space="preserve"> PAGE </w:instrText>
    </w:r>
    <w:r w:rsidR="00C31879" w:rsidRPr="00897388">
      <w:rPr>
        <w:color w:val="0091A5"/>
      </w:rPr>
      <w:fldChar w:fldCharType="separate"/>
    </w:r>
    <w:r w:rsidR="000A3AE3">
      <w:rPr>
        <w:noProof/>
        <w:color w:val="0091A5"/>
      </w:rPr>
      <w:t>3</w:t>
    </w:r>
    <w:r w:rsidR="00C31879" w:rsidRPr="00897388">
      <w:rPr>
        <w:color w:val="0091A5"/>
      </w:rPr>
      <w:fldChar w:fldCharType="end"/>
    </w:r>
    <w:r w:rsidR="0049276C">
      <w:rPr>
        <w:lang w:val="cy-GB"/>
      </w:rPr>
      <w:t xml:space="preserve"> o </w:t>
    </w:r>
    <w:r w:rsidR="00C31879" w:rsidRPr="00897388">
      <w:rPr>
        <w:color w:val="0091A5"/>
      </w:rPr>
      <w:fldChar w:fldCharType="begin"/>
    </w:r>
    <w:r w:rsidR="0049276C" w:rsidRPr="00897388">
      <w:rPr>
        <w:color w:val="0091A5"/>
      </w:rPr>
      <w:instrText xml:space="preserve"> NUMPAGES  </w:instrText>
    </w:r>
    <w:r w:rsidR="00C31879" w:rsidRPr="00897388">
      <w:rPr>
        <w:color w:val="0091A5"/>
      </w:rPr>
      <w:fldChar w:fldCharType="separate"/>
    </w:r>
    <w:r w:rsidR="000A3AE3">
      <w:rPr>
        <w:noProof/>
        <w:color w:val="0091A5"/>
      </w:rPr>
      <w:t>3</w:t>
    </w:r>
    <w:r w:rsidR="00C31879" w:rsidRPr="00897388">
      <w:rPr>
        <w:color w:val="0091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3B11" w14:textId="77777777" w:rsidR="00D44CF4" w:rsidRDefault="00B90A0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153B1C" wp14:editId="17153B1D">
              <wp:simplePos x="0" y="0"/>
              <wp:positionH relativeFrom="margin">
                <wp:align>left</wp:align>
              </wp:positionH>
              <wp:positionV relativeFrom="page">
                <wp:posOffset>10086975</wp:posOffset>
              </wp:positionV>
              <wp:extent cx="4219575" cy="367665"/>
              <wp:effectExtent l="0" t="0" r="0" b="381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3B2F" w14:textId="77777777" w:rsidR="00D44CF4" w:rsidRPr="007A78C9" w:rsidRDefault="0049276C" w:rsidP="00897388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rStyle w:val="BodyTextChar"/>
                              <w:b/>
                              <w:bCs/>
                              <w:lang w:val="cy-GB"/>
                            </w:rPr>
                            <w:t xml:space="preserve">Rhaglen Darparu Ynni/Energy Delivery Programme </w:t>
                          </w: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0;margin-top:794.25pt;width:332.25pt;height:28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" stroked="f" strokecolor="#005541" strokeweight="1pt">
              <v:textbox inset="0,0">
                <w:txbxContent>
                  <w:p w:rsidR="00D44CF4" w:rsidRPr="007A78C9" w:rsidRDefault="0049276C" w:rsidP="00897388">
                    <w:pPr>
                      <w:rPr>
                        <w:color w:val="0091A5"/>
                      </w:rPr>
                    </w:pPr>
                    <w:r>
                      <w:rPr>
                        <w:rStyle w:val="BodyTextChar"/>
                        <w:b/>
                        <w:bCs/>
                        <w:lang w:val="cy-GB"/>
                      </w:rPr>
                      <w:t xml:space="preserve">Rhaglen Darparu Ynni/Energy Delivery Programme </w:t>
                    </w: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www.cyfoethnaturiolcymru.gov.uk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153B1E" wp14:editId="17153B1F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3B30" w14:textId="77777777" w:rsidR="00D44CF4" w:rsidRDefault="0049276C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56.7pt;margin-top:717.2pt;width:241.1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9Giw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J7dZLXVvMHEIbVwBuwD68JTDptv2I0Qmc22H3ZUysw6t8qEFdo4zgp58sCDBuNKi9LMLZPd6hi&#10;ANNgj1GaXvvU+ntj5a6DW5KUlb4EMbYy6iSoNkV0lDB0Xszn+EqE1n5qR6+fb9n6B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Ic7D0aLAgAAEwUAAA4AAAAAAAAAAAAAAAAALgIAAGRycy9lMm9Eb2MueG1sUEsBAi0A&#10;FAAGAAgAAAAhALEdzFLgAAAADQEAAA8AAAAAAAAAAAAAAAAA5QQAAGRycy9kb3ducmV2LnhtbFBL&#10;BQYAAAAABAAEAPMAAADyBQAAAAA=&#10;" stroked="f" strokecolor="#005541" strokeweight="1pt">
              <v:textbox inset="0">
                <w:txbxContent>
                  <w:p w:rsidR="00D44CF4" w:rsidRDefault="0049276C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153B20" wp14:editId="17153B2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3B31" w14:textId="77777777" w:rsidR="00D44CF4" w:rsidRPr="007A78C9" w:rsidRDefault="0049276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56.7pt;margin-top:734.75pt;width:256.7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HuiQIAAA8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6PPx7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D44CF4" w:rsidRPr="007A78C9" w:rsidRDefault="0049276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www.cyfoethnaturiolcymru.gov.uk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53B22" wp14:editId="17153B23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3B32" w14:textId="77777777" w:rsidR="00D44CF4" w:rsidRDefault="0049276C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left:0;text-align:left;margin-left:56.7pt;margin-top:717.2pt;width:241.1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CEVa5n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D44CF4" w:rsidRDefault="0049276C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53B24" wp14:editId="17153B25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3B33" w14:textId="77777777" w:rsidR="00D44CF4" w:rsidRPr="007A78C9" w:rsidRDefault="0049276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left:0;text-align:left;margin-left:56.7pt;margin-top:734.7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ndig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NvKmd2KAgAADw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:rsidR="00D44CF4" w:rsidRPr="007A78C9" w:rsidRDefault="0049276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www.cyfoethnaturiolcymru.gov.uk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53B26" wp14:editId="17153B27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3B34" w14:textId="77777777" w:rsidR="00D44CF4" w:rsidRDefault="0049276C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left:0;text-align:left;margin-left:56.7pt;margin-top:717.2pt;width:241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js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D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cdCY7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D44CF4" w:rsidRDefault="0049276C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53B28" wp14:editId="17153B29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3B35" w14:textId="77777777" w:rsidR="00D44CF4" w:rsidRPr="007A78C9" w:rsidRDefault="0049276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left:0;text-align:left;margin-left:56.7pt;margin-top:734.75pt;width:256.7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1T+3c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D44CF4" w:rsidRPr="007A78C9" w:rsidRDefault="0049276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www.cyfoethnaturiolcymru.gov.uk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276C">
      <w:rPr>
        <w:lang w:val="cy-GB"/>
      </w:rPr>
      <w:t xml:space="preserve">Tudalen </w:t>
    </w:r>
    <w:r w:rsidR="00C31879" w:rsidRPr="00897388">
      <w:rPr>
        <w:color w:val="0091A5"/>
      </w:rPr>
      <w:fldChar w:fldCharType="begin"/>
    </w:r>
    <w:r w:rsidR="0049276C" w:rsidRPr="00897388">
      <w:rPr>
        <w:color w:val="0091A5"/>
      </w:rPr>
      <w:instrText xml:space="preserve"> PAGE </w:instrText>
    </w:r>
    <w:r w:rsidR="00C31879" w:rsidRPr="00897388">
      <w:rPr>
        <w:color w:val="0091A5"/>
      </w:rPr>
      <w:fldChar w:fldCharType="separate"/>
    </w:r>
    <w:r w:rsidR="000A3AE3">
      <w:rPr>
        <w:noProof/>
        <w:color w:val="0091A5"/>
      </w:rPr>
      <w:t>1</w:t>
    </w:r>
    <w:r w:rsidR="00C31879" w:rsidRPr="00897388">
      <w:rPr>
        <w:color w:val="0091A5"/>
      </w:rPr>
      <w:fldChar w:fldCharType="end"/>
    </w:r>
    <w:r w:rsidR="0049276C">
      <w:rPr>
        <w:lang w:val="cy-GB"/>
      </w:rPr>
      <w:t xml:space="preserve"> o </w:t>
    </w:r>
    <w:r w:rsidR="00C31879" w:rsidRPr="00897388">
      <w:rPr>
        <w:color w:val="0091A5"/>
      </w:rPr>
      <w:fldChar w:fldCharType="begin"/>
    </w:r>
    <w:r w:rsidR="0049276C" w:rsidRPr="00897388">
      <w:rPr>
        <w:color w:val="0091A5"/>
      </w:rPr>
      <w:instrText xml:space="preserve"> NUMPAGES  </w:instrText>
    </w:r>
    <w:r w:rsidR="00C31879" w:rsidRPr="00897388">
      <w:rPr>
        <w:color w:val="0091A5"/>
      </w:rPr>
      <w:fldChar w:fldCharType="separate"/>
    </w:r>
    <w:r w:rsidR="000A3AE3">
      <w:rPr>
        <w:noProof/>
        <w:color w:val="0091A5"/>
      </w:rPr>
      <w:t>3</w:t>
    </w:r>
    <w:r w:rsidR="00C31879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3AFE" w14:textId="77777777" w:rsidR="00577C04" w:rsidRDefault="00577C04" w:rsidP="00C31879">
      <w:r>
        <w:separator/>
      </w:r>
    </w:p>
  </w:footnote>
  <w:footnote w:type="continuationSeparator" w:id="0">
    <w:p w14:paraId="17153AFF" w14:textId="77777777" w:rsidR="00577C04" w:rsidRDefault="00577C04" w:rsidP="00C3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72A7" w14:textId="77777777" w:rsidR="000A3AE3" w:rsidRDefault="000A3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3B02" w14:textId="77777777" w:rsidR="00D44CF4" w:rsidRDefault="000A3AE3" w:rsidP="00580178">
    <w:pPr>
      <w:pStyle w:val="Header"/>
    </w:pPr>
  </w:p>
  <w:p w14:paraId="17153B03" w14:textId="77777777" w:rsidR="00D44CF4" w:rsidRDefault="004927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7153B12" wp14:editId="17153B13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259840" cy="877570"/>
          <wp:effectExtent l="0" t="0" r="0" b="0"/>
          <wp:wrapTight wrapText="bothSides">
            <wp:wrapPolygon edited="0">
              <wp:start x="0" y="0"/>
              <wp:lineTo x="0" y="21100"/>
              <wp:lineTo x="21230" y="21100"/>
              <wp:lineTo x="21230" y="0"/>
              <wp:lineTo x="0" y="0"/>
            </wp:wrapPolygon>
          </wp:wrapTight>
          <wp:docPr id="12" name="Picture 3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3B05" w14:textId="77777777" w:rsidR="00D44CF4" w:rsidRDefault="000A3AE3" w:rsidP="0003584B">
    <w:pPr>
      <w:pStyle w:val="Header"/>
    </w:pPr>
  </w:p>
  <w:p w14:paraId="17153B06" w14:textId="77777777" w:rsidR="00D44CF4" w:rsidRDefault="00B90A04" w:rsidP="0003584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7153B16" wp14:editId="17153B17">
              <wp:simplePos x="0" y="0"/>
              <wp:positionH relativeFrom="margin">
                <wp:align>right</wp:align>
              </wp:positionH>
              <wp:positionV relativeFrom="page">
                <wp:posOffset>819150</wp:posOffset>
              </wp:positionV>
              <wp:extent cx="4305300" cy="1386840"/>
              <wp:effectExtent l="635" t="0" r="0" b="381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3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3B2B" w14:textId="069AD98A" w:rsidR="00AD359A" w:rsidRPr="00AD359A" w:rsidRDefault="0049276C" w:rsidP="00AD359A">
                          <w:pPr>
                            <w:jc w:val="right"/>
                            <w:rPr>
                              <w:rFonts w:cs="Arial"/>
                              <w:b/>
                              <w:bCs/>
                              <w:color w:val="0091A5"/>
                              <w:sz w:val="56"/>
                              <w:szCs w:val="56"/>
                            </w:rPr>
                          </w:pPr>
                          <w:r w:rsidRPr="00B9504F">
                            <w:rPr>
                              <w:rFonts w:cs="Arial"/>
                              <w:b/>
                              <w:bCs/>
                              <w:color w:val="0091A5"/>
                              <w:sz w:val="56"/>
                              <w:szCs w:val="56"/>
                              <w:lang w:val="cy-GB"/>
                            </w:rPr>
                            <w:t xml:space="preserve">Coetiroedd a </w:t>
                          </w:r>
                          <w:r w:rsidRPr="00B9504F">
                            <w:rPr>
                              <w:rFonts w:cs="Arial"/>
                              <w:b/>
                              <w:bCs/>
                              <w:color w:val="0091A5"/>
                              <w:sz w:val="56"/>
                              <w:szCs w:val="56"/>
                              <w:lang w:val="cy-GB"/>
                            </w:rPr>
                            <w:t>Chi</w:t>
                          </w:r>
                          <w:r w:rsidR="000A3AE3">
                            <w:rPr>
                              <w:rFonts w:cs="Arial"/>
                              <w:b/>
                              <w:bCs/>
                              <w:color w:val="0091A5"/>
                              <w:sz w:val="56"/>
                              <w:szCs w:val="56"/>
                              <w:lang w:val="cy-GB"/>
                            </w:rPr>
                            <w:t>:</w:t>
                          </w:r>
                          <w:bookmarkStart w:id="0" w:name="_GoBack"/>
                          <w:bookmarkEnd w:id="0"/>
                        </w:p>
                        <w:p w14:paraId="17153B2C" w14:textId="77777777" w:rsidR="00FB3EDE" w:rsidRPr="00993DAB" w:rsidRDefault="0049276C" w:rsidP="00FB3EDE">
                          <w:pPr>
                            <w:jc w:val="right"/>
                            <w:rPr>
                              <w:rFonts w:cs="Arial"/>
                              <w:b/>
                              <w:bCs/>
                              <w:color w:val="0091A5"/>
                              <w:sz w:val="32"/>
                              <w:szCs w:val="32"/>
                            </w:rPr>
                          </w:pPr>
                          <w:r w:rsidRPr="00993DAB">
                            <w:rPr>
                              <w:rFonts w:cs="Arial"/>
                              <w:b/>
                              <w:bCs/>
                              <w:color w:val="0091A5"/>
                              <w:sz w:val="32"/>
                              <w:szCs w:val="32"/>
                              <w:lang w:val="cy-GB"/>
                            </w:rPr>
                            <w:t>MYNEDIAD TRYDYDD PARTÏON</w:t>
                          </w:r>
                        </w:p>
                        <w:p w14:paraId="17153B2D" w14:textId="77777777" w:rsidR="00D44CF4" w:rsidRPr="00993DAB" w:rsidRDefault="0049276C" w:rsidP="00FB3EDE">
                          <w:pPr>
                            <w:jc w:val="right"/>
                            <w:rPr>
                              <w:rFonts w:cs="Arial"/>
                              <w:b/>
                              <w:bCs/>
                              <w:color w:val="0091A5"/>
                              <w:sz w:val="32"/>
                              <w:szCs w:val="32"/>
                            </w:rPr>
                          </w:pPr>
                          <w:r w:rsidRPr="00993DAB">
                            <w:rPr>
                              <w:rFonts w:cs="Arial"/>
                              <w:b/>
                              <w:bCs/>
                              <w:color w:val="0091A5"/>
                              <w:sz w:val="32"/>
                              <w:szCs w:val="32"/>
                              <w:lang w:val="cy-GB"/>
                            </w:rPr>
                            <w:t>AR GYFER CAIS CYNLLUN YNNI AR YSTADAU A REOLIR GAN GYFOETH NATURIOL CYMRU</w:t>
                          </w:r>
                        </w:p>
                        <w:p w14:paraId="17153B2E" w14:textId="77777777" w:rsidR="00D44CF4" w:rsidRPr="005D469F" w:rsidRDefault="000A3AE3" w:rsidP="00FD26B4">
                          <w:pPr>
                            <w:jc w:val="both"/>
                            <w:rPr>
                              <w:szCs w:val="96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53B1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87.8pt;margin-top:64.5pt;width:339pt;height:109.2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" filled="f" stroked="f" strokecolor="#005541" strokeweight="1pt">
              <v:textbox inset=",,0">
                <w:txbxContent>
                  <w:p w14:paraId="17153B2B" w14:textId="069AD98A" w:rsidR="00AD359A" w:rsidRPr="00AD359A" w:rsidRDefault="0049276C" w:rsidP="00AD359A">
                    <w:pPr>
                      <w:jc w:val="right"/>
                      <w:rPr>
                        <w:rFonts w:cs="Arial"/>
                        <w:b/>
                        <w:bCs/>
                        <w:color w:val="0091A5"/>
                        <w:sz w:val="56"/>
                        <w:szCs w:val="56"/>
                      </w:rPr>
                    </w:pPr>
                    <w:r w:rsidRPr="00B9504F">
                      <w:rPr>
                        <w:rFonts w:cs="Arial"/>
                        <w:b/>
                        <w:bCs/>
                        <w:color w:val="0091A5"/>
                        <w:sz w:val="56"/>
                        <w:szCs w:val="56"/>
                        <w:lang w:val="cy-GB"/>
                      </w:rPr>
                      <w:t xml:space="preserve">Coetiroedd a </w:t>
                    </w:r>
                    <w:r w:rsidRPr="00B9504F">
                      <w:rPr>
                        <w:rFonts w:cs="Arial"/>
                        <w:b/>
                        <w:bCs/>
                        <w:color w:val="0091A5"/>
                        <w:sz w:val="56"/>
                        <w:szCs w:val="56"/>
                        <w:lang w:val="cy-GB"/>
                      </w:rPr>
                      <w:t>Chi</w:t>
                    </w:r>
                    <w:r w:rsidR="000A3AE3">
                      <w:rPr>
                        <w:rFonts w:cs="Arial"/>
                        <w:b/>
                        <w:bCs/>
                        <w:color w:val="0091A5"/>
                        <w:sz w:val="56"/>
                        <w:szCs w:val="56"/>
                        <w:lang w:val="cy-GB"/>
                      </w:rPr>
                      <w:t>:</w:t>
                    </w:r>
                    <w:bookmarkStart w:id="1" w:name="_GoBack"/>
                    <w:bookmarkEnd w:id="1"/>
                  </w:p>
                  <w:p w14:paraId="17153B2C" w14:textId="77777777" w:rsidR="00FB3EDE" w:rsidRPr="00993DAB" w:rsidRDefault="0049276C" w:rsidP="00FB3EDE">
                    <w:pPr>
                      <w:jc w:val="right"/>
                      <w:rPr>
                        <w:rFonts w:cs="Arial"/>
                        <w:b/>
                        <w:bCs/>
                        <w:color w:val="0091A5"/>
                        <w:sz w:val="32"/>
                        <w:szCs w:val="32"/>
                      </w:rPr>
                    </w:pPr>
                    <w:r w:rsidRPr="00993DAB">
                      <w:rPr>
                        <w:rFonts w:cs="Arial"/>
                        <w:b/>
                        <w:bCs/>
                        <w:color w:val="0091A5"/>
                        <w:sz w:val="32"/>
                        <w:szCs w:val="32"/>
                        <w:lang w:val="cy-GB"/>
                      </w:rPr>
                      <w:t>MYNEDIAD TRYDYDD PARTÏON</w:t>
                    </w:r>
                  </w:p>
                  <w:p w14:paraId="17153B2D" w14:textId="77777777" w:rsidR="00D44CF4" w:rsidRPr="00993DAB" w:rsidRDefault="0049276C" w:rsidP="00FB3EDE">
                    <w:pPr>
                      <w:jc w:val="right"/>
                      <w:rPr>
                        <w:rFonts w:cs="Arial"/>
                        <w:b/>
                        <w:bCs/>
                        <w:color w:val="0091A5"/>
                        <w:sz w:val="32"/>
                        <w:szCs w:val="32"/>
                      </w:rPr>
                    </w:pPr>
                    <w:r w:rsidRPr="00993DAB">
                      <w:rPr>
                        <w:rFonts w:cs="Arial"/>
                        <w:b/>
                        <w:bCs/>
                        <w:color w:val="0091A5"/>
                        <w:sz w:val="32"/>
                        <w:szCs w:val="32"/>
                        <w:lang w:val="cy-GB"/>
                      </w:rPr>
                      <w:t>AR GYFER CAIS CYNLLUN YNNI AR YSTADAU A REOLIR GAN GYFOETH NATURIOL CYMRU</w:t>
                    </w:r>
                  </w:p>
                  <w:p w14:paraId="17153B2E" w14:textId="77777777" w:rsidR="00D44CF4" w:rsidRPr="005D469F" w:rsidRDefault="000A3AE3" w:rsidP="00FD26B4">
                    <w:pPr>
                      <w:jc w:val="both"/>
                      <w:rPr>
                        <w:szCs w:val="9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7153B07" w14:textId="77777777" w:rsidR="00D44CF4" w:rsidRDefault="000A3AE3" w:rsidP="0003584B">
    <w:pPr>
      <w:pStyle w:val="Header"/>
    </w:pPr>
  </w:p>
  <w:p w14:paraId="17153B08" w14:textId="77777777" w:rsidR="00D44CF4" w:rsidRDefault="000A3AE3" w:rsidP="0003584B">
    <w:pPr>
      <w:pStyle w:val="Header"/>
    </w:pPr>
  </w:p>
  <w:p w14:paraId="17153B09" w14:textId="77777777" w:rsidR="00D44CF4" w:rsidRDefault="0049276C" w:rsidP="00FB3EDE">
    <w:pPr>
      <w:pStyle w:val="Header"/>
      <w:tabs>
        <w:tab w:val="clear" w:pos="4513"/>
        <w:tab w:val="clear" w:pos="9026"/>
        <w:tab w:val="left" w:pos="5235"/>
      </w:tabs>
    </w:pP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</w:p>
  <w:p w14:paraId="17153B0A" w14:textId="77777777" w:rsidR="00D44CF4" w:rsidRDefault="0049276C" w:rsidP="00311E0D">
    <w:pPr>
      <w:pStyle w:val="Header"/>
      <w:tabs>
        <w:tab w:val="clear" w:pos="4513"/>
        <w:tab w:val="clear" w:pos="9026"/>
        <w:tab w:val="left" w:pos="5025"/>
      </w:tabs>
    </w:pP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</w:p>
  <w:p w14:paraId="17153B0B" w14:textId="77777777" w:rsidR="00D44CF4" w:rsidRDefault="000A3AE3" w:rsidP="009D602A">
    <w:pPr>
      <w:pStyle w:val="Header"/>
      <w:jc w:val="right"/>
    </w:pPr>
  </w:p>
  <w:p w14:paraId="17153B0C" w14:textId="77777777" w:rsidR="00D44CF4" w:rsidRDefault="000A3AE3" w:rsidP="0003584B">
    <w:pPr>
      <w:pStyle w:val="Header"/>
    </w:pPr>
  </w:p>
  <w:p w14:paraId="17153B0D" w14:textId="77777777" w:rsidR="00D44CF4" w:rsidRDefault="000A3AE3" w:rsidP="0003584B">
    <w:pPr>
      <w:pStyle w:val="Header"/>
    </w:pPr>
  </w:p>
  <w:p w14:paraId="17153B0E" w14:textId="77777777" w:rsidR="00D44CF4" w:rsidRDefault="000A3AE3">
    <w:pPr>
      <w:pStyle w:val="Header"/>
    </w:pPr>
  </w:p>
  <w:p w14:paraId="17153B0F" w14:textId="77777777" w:rsidR="00D44CF4" w:rsidRDefault="000A3AE3">
    <w:pPr>
      <w:pStyle w:val="Header"/>
    </w:pPr>
  </w:p>
  <w:p w14:paraId="17153B10" w14:textId="77777777" w:rsidR="00D44CF4" w:rsidRDefault="004927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17153B18" wp14:editId="17153B19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7153B1A" wp14:editId="17153B1B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8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2D246D54"/>
    <w:multiLevelType w:val="hybridMultilevel"/>
    <w:tmpl w:val="F22C1398"/>
    <w:lvl w:ilvl="0" w:tplc="570A6CC2">
      <w:start w:val="1"/>
      <w:numFmt w:val="bullet"/>
      <w:pStyle w:val="FCWBulletpoints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  <w:color w:val="FF0000"/>
        <w:sz w:val="24"/>
      </w:rPr>
    </w:lvl>
    <w:lvl w:ilvl="1" w:tplc="A5E0292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3AFE4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03A888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93DE1C12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29BA144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A501058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6B7AB0A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FDA571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F50360"/>
    <w:multiLevelType w:val="hybridMultilevel"/>
    <w:tmpl w:val="2B76A72C"/>
    <w:lvl w:ilvl="0" w:tplc="3198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A96C1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42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8F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AE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AD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87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E3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8B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B164D55"/>
    <w:multiLevelType w:val="hybridMultilevel"/>
    <w:tmpl w:val="4C04BEA8"/>
    <w:lvl w:ilvl="0" w:tplc="3AF2C474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005541"/>
      </w:rPr>
    </w:lvl>
    <w:lvl w:ilvl="1" w:tplc="2E20C6BE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D8F0F43E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B3D0D0D8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2BA90AA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2C60AC7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59626F14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B55C2292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AC9A3BBA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74177DA"/>
    <w:multiLevelType w:val="hybridMultilevel"/>
    <w:tmpl w:val="F4B2E4E8"/>
    <w:lvl w:ilvl="0" w:tplc="3B24453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1C32FB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524A8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4A88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5402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E244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B6FD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C8A88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A62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8" w15:restartNumberingAfterBreak="0">
    <w:nsid w:val="7813348C"/>
    <w:multiLevelType w:val="hybridMultilevel"/>
    <w:tmpl w:val="5F94485E"/>
    <w:lvl w:ilvl="0" w:tplc="524E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42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8B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4F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E4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A8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09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6F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66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5"/>
  </w:num>
  <w:num w:numId="14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5"/>
  </w:num>
  <w:num w:numId="16">
    <w:abstractNumId w:val="1"/>
  </w:num>
  <w:num w:numId="17">
    <w:abstractNumId w:val="6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79"/>
    <w:rsid w:val="000A3AE3"/>
    <w:rsid w:val="0049276C"/>
    <w:rsid w:val="00577C04"/>
    <w:rsid w:val="007E77BF"/>
    <w:rsid w:val="00993DAB"/>
    <w:rsid w:val="00B90A04"/>
    <w:rsid w:val="00C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153A83"/>
  <w15:docId w15:val="{2BB0E29C-F55B-4C60-92F7-1F89E4D1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C7"/>
    <w:rPr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7B8"/>
    <w:rPr>
      <w:rFonts w:ascii="Arial" w:hAnsi="Arial" w:cs="Times New Roman"/>
      <w:b/>
      <w:bCs/>
      <w:color w:val="0091A5"/>
      <w:sz w:val="28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37B8"/>
    <w:rPr>
      <w:rFonts w:ascii="Arial" w:hAnsi="Arial" w:cs="Times New Roman"/>
      <w:b/>
      <w:bCs/>
      <w:color w:val="0091A5"/>
      <w:sz w:val="26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37B8"/>
    <w:rPr>
      <w:rFonts w:ascii="Arial" w:hAnsi="Arial" w:cs="Times New Roman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37B8"/>
    <w:rPr>
      <w:rFonts w:ascii="Arial" w:hAnsi="Arial" w:cs="Times New Roman"/>
      <w:bCs/>
      <w:i/>
      <w:iCs/>
      <w:color w:val="3C3C41"/>
      <w:sz w:val="24"/>
      <w:szCs w:val="24"/>
      <w:lang w:val="en-GB" w:eastAsia="en-US" w:bidi="ar-SA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C76"/>
    <w:rPr>
      <w:rFonts w:ascii="Arial" w:hAnsi="Arial" w:cs="Times New Roman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C76"/>
    <w:rPr>
      <w:rFonts w:ascii="Arial" w:hAnsi="Arial" w:cs="Times New Roman"/>
      <w:sz w:val="24"/>
      <w:szCs w:val="24"/>
      <w:lang w:val="en-GB" w:eastAsia="en-US" w:bidi="ar-SA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39DE"/>
    <w:rPr>
      <w:rFonts w:ascii="Arial" w:hAnsi="Arial" w:cs="Times New Roman"/>
      <w:color w:val="000000"/>
      <w:sz w:val="24"/>
      <w:szCs w:val="24"/>
      <w:lang w:eastAsia="en-US"/>
    </w:rPr>
  </w:style>
  <w:style w:type="table" w:customStyle="1" w:styleId="Table">
    <w:name w:val="Table"/>
    <w:uiPriority w:val="99"/>
    <w:rsid w:val="00504C76"/>
    <w:rPr>
      <w:sz w:val="20"/>
      <w:szCs w:val="20"/>
      <w:lang w:val="en-GB" w:eastAsia="en-GB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rFonts w:cs="Times New Roman"/>
      <w:color w:val="2D962D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customStyle="1" w:styleId="FCWBulletpoints">
    <w:name w:val="FCW Bullet points"/>
    <w:basedOn w:val="Normal"/>
    <w:uiPriority w:val="99"/>
    <w:rsid w:val="00E334E0"/>
    <w:pPr>
      <w:numPr>
        <w:numId w:val="16"/>
      </w:numPr>
      <w:spacing w:after="160"/>
    </w:pPr>
    <w:rPr>
      <w:rFonts w:ascii="Verdana" w:hAnsi="Verdana"/>
      <w:color w:val="000000"/>
      <w:sz w:val="22"/>
    </w:rPr>
  </w:style>
  <w:style w:type="paragraph" w:customStyle="1" w:styleId="FCSBodyText">
    <w:name w:val="FCS Body Text"/>
    <w:basedOn w:val="Normal"/>
    <w:uiPriority w:val="99"/>
    <w:rsid w:val="00E334E0"/>
    <w:pPr>
      <w:spacing w:line="300" w:lineRule="exact"/>
    </w:pPr>
    <w:rPr>
      <w:rFonts w:ascii="Verdana" w:hAnsi="Verdana"/>
      <w:sz w:val="22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572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F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25A2"/>
    <w:rPr>
      <w:rFonts w:ascii="Verdana" w:hAnsi="Verdan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5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69B3"/>
    <w:pPr>
      <w:ind w:left="720"/>
      <w:contextualSpacing/>
    </w:pPr>
  </w:style>
  <w:style w:type="table" w:customStyle="1" w:styleId="Table1">
    <w:name w:val="Table1"/>
    <w:uiPriority w:val="99"/>
    <w:rsid w:val="00294427"/>
    <w:rPr>
      <w:sz w:val="20"/>
      <w:szCs w:val="20"/>
      <w:lang w:val="en-GB" w:eastAsia="en-GB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ergydeliveryprogramme@cyfoethnaturiolcymru.gov.u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ergydeliveryprogramme@cyfoethnaturiolcymru.gov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Final%2520Templates%5b1%5d.zip\Final%20Templates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 xsi:nil="true"/>
    <_dlc_DocIdUrl xmlns="9be56660-2c31-41ef-bc00-23e72f632f2a">
      <Url xsi:nil="true"/>
      <Description xsi:nil="true"/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AF283991E2585345BC1BD1A96991EE36" ma:contentTypeVersion="16" ma:contentTypeDescription="" ma:contentTypeScope="" ma:versionID="5d2fcb9156a202717d603d6fbda0651f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c9e6145f7cdd7a9076cfd7ab770448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D047-FBBD-451C-9D36-8E83984AC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792FB-8CC0-407A-8FD5-54FACBD4A1C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be56660-2c31-41ef-bc00-23e72f632f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244D3E-CDB5-4D93-8E2C-9A4BD659DF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9B36B5-4B97-4D57-8C90-563E138A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F53C20-AF9A-489D-9171-CFD29AE1549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D867DEA-171C-4FBC-B9E6-2B916B8D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A4.dot</Template>
  <TotalTime>3</TotalTime>
  <Pages>3</Pages>
  <Words>317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your user guide and the text below before you start</vt:lpstr>
    </vt:vector>
  </TitlesOfParts>
  <Company>Grizli777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your user guide and the text below before you start</dc:title>
  <dc:creator>Morris, Laura</dc:creator>
  <cp:lastModifiedBy>Laing, James</cp:lastModifiedBy>
  <cp:revision>5</cp:revision>
  <cp:lastPrinted>2015-10-01T10:24:00Z</cp:lastPrinted>
  <dcterms:created xsi:type="dcterms:W3CDTF">2016-03-09T10:41:00Z</dcterms:created>
  <dcterms:modified xsi:type="dcterms:W3CDTF">2016-03-09T17:38:00Z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0x01010067EB80C5FE939D4A9B3D8BA62129B7F50100AF283991E2585345BC1BD1A96991EE36</vt:lpwstr>
  </property>
  <property fmtid="{D5CDD505-2E9C-101B-9397-08002B2CF9AE}" pid="3" name="IsMyDocuments">
    <vt:bool>true</vt:bool>
  </property>
  <property fmtid="{D5CDD505-2E9C-101B-9397-08002B2CF9AE}" pid="4" name="Order">
    <vt:r8>13300</vt:r8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Submitter">
    <vt:lpwstr/>
  </property>
  <property fmtid="{D5CDD505-2E9C-101B-9397-08002B2CF9AE}" pid="8" name="_dlc_DocIdItemGuid">
    <vt:lpwstr>929a9c8d-5ef8-4c30-b670-92836d0dad3d</vt:lpwstr>
  </property>
</Properties>
</file>