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2C8A" w14:textId="77777777" w:rsidR="006B620B" w:rsidRDefault="00CB3967" w:rsidP="0060572D">
      <w:pPr>
        <w:pStyle w:val="Heading1"/>
      </w:pPr>
      <w:bookmarkStart w:id="0" w:name="_GoBack"/>
      <w:bookmarkEnd w:id="0"/>
      <w:r>
        <w:t>Cyfweliad Gwarantedig – Datganiad Polisi</w:t>
      </w:r>
    </w:p>
    <w:p w14:paraId="571C2C8B" w14:textId="77777777" w:rsidR="00CB3967" w:rsidRDefault="00CB3967" w:rsidP="00552FBE">
      <w:pPr>
        <w:pStyle w:val="BodyText"/>
      </w:pPr>
      <w:r>
        <w:t xml:space="preserve">Mae gan Cyfoeth Naturiol Cymru bolisi Cyfweliad Gwarantedig er mwyn cefnogi’r rhai hynny sydd ag anabledd. Golyga hyn y bydd unrhyw ymgeisydd sydd ag anabledd sy’n ateb y gofyniad lleiaf ar gyfer y swydd yn cael cynnig cyfweliad. </w:t>
      </w:r>
    </w:p>
    <w:p w14:paraId="571C2C8C" w14:textId="77777777" w:rsidR="00CB3967" w:rsidRDefault="00CB3967" w:rsidP="00552FBE">
      <w:pPr>
        <w:pStyle w:val="BodyText"/>
      </w:pPr>
      <w:r>
        <w:t xml:space="preserve">Unwaith y byddwch wedi darllen yr wybodaeth isod, os ydych yn ystyried bod gennych anabledd ac os hoffech gael eich ystyried fel rhan o’n Polisi Cyfweliad Gwarantedig, byddwch mor garedig </w:t>
      </w:r>
      <w:r>
        <w:rPr>
          <w:rFonts w:cs="Arial"/>
        </w:rPr>
        <w:t>â</w:t>
      </w:r>
      <w:r>
        <w:t xml:space="preserve"> nodi hyn ar eich Datganiad Ddiddordeb.</w:t>
      </w:r>
    </w:p>
    <w:p w14:paraId="571C2C8D" w14:textId="77777777" w:rsidR="00552FBE" w:rsidRPr="00961511" w:rsidRDefault="00CB3967" w:rsidP="00552FBE">
      <w:pPr>
        <w:pStyle w:val="BodyText"/>
      </w:pPr>
      <w:r>
        <w:t xml:space="preserve">Mae Deddf Cydraddoldeb 2010 yn diffinio anabledd: </w:t>
      </w:r>
    </w:p>
    <w:p w14:paraId="571C2C8E" w14:textId="77777777" w:rsidR="00552FBE" w:rsidRPr="00961511" w:rsidRDefault="00CB3967" w:rsidP="00552FBE">
      <w:pPr>
        <w:pStyle w:val="Bullets"/>
      </w:pPr>
      <w:r>
        <w:t xml:space="preserve">rhywun sydd </w:t>
      </w:r>
      <w:r>
        <w:rPr>
          <w:rFonts w:cs="Arial"/>
        </w:rPr>
        <w:t>â</w:t>
      </w:r>
      <w:r>
        <w:t xml:space="preserve"> nam corfforol neu feddyliol </w:t>
      </w:r>
    </w:p>
    <w:p w14:paraId="571C2C8F" w14:textId="77777777" w:rsidR="00552FBE" w:rsidRPr="00961511" w:rsidRDefault="00CB3967" w:rsidP="00552FBE">
      <w:pPr>
        <w:pStyle w:val="Bullets"/>
      </w:pPr>
      <w:r>
        <w:t xml:space="preserve">rhywun sydd </w:t>
      </w:r>
      <w:r>
        <w:rPr>
          <w:rFonts w:cs="Arial"/>
        </w:rPr>
        <w:t>â</w:t>
      </w:r>
      <w:r>
        <w:t xml:space="preserve"> nam sy’n cael effaith </w:t>
      </w:r>
      <w:r w:rsidR="0065151B">
        <w:t xml:space="preserve">niweidiol </w:t>
      </w:r>
      <w:r>
        <w:t xml:space="preserve">sylweddol a hir dymor ar ei allu/gallu i berfformio gweithgareddau dydd i ddydd arferol </w:t>
      </w:r>
    </w:p>
    <w:p w14:paraId="571C2C90" w14:textId="77777777" w:rsidR="00552FBE" w:rsidRPr="00961511" w:rsidRDefault="00B144F4" w:rsidP="00552FBE">
      <w:pPr>
        <w:pStyle w:val="BodyText"/>
      </w:pPr>
      <w:r>
        <w:rPr>
          <w:rFonts w:eastAsia="Times New Roman"/>
        </w:rPr>
        <w:t xml:space="preserve">At ddibenion y Ddeddf, </w:t>
      </w:r>
      <w:r w:rsidR="009144D1">
        <w:rPr>
          <w:rFonts w:eastAsia="Times New Roman"/>
        </w:rPr>
        <w:t>mae ystyr y</w:t>
      </w:r>
      <w:r w:rsidR="0065151B">
        <w:rPr>
          <w:rFonts w:eastAsia="Times New Roman"/>
        </w:rPr>
        <w:t xml:space="preserve"> geiriau hyn </w:t>
      </w:r>
      <w:r w:rsidR="009144D1">
        <w:rPr>
          <w:rFonts w:eastAsia="Times New Roman"/>
        </w:rPr>
        <w:t>fel a ganlyn</w:t>
      </w:r>
      <w:r>
        <w:rPr>
          <w:rFonts w:eastAsia="Times New Roman"/>
        </w:rPr>
        <w:t>:</w:t>
      </w:r>
    </w:p>
    <w:p w14:paraId="571C2C91" w14:textId="77777777" w:rsidR="00552FBE" w:rsidRPr="00961511" w:rsidRDefault="00F338E7" w:rsidP="00552FBE">
      <w:pPr>
        <w:pStyle w:val="Bullets"/>
      </w:pPr>
      <w:r>
        <w:t>ystyr</w:t>
      </w:r>
      <w:r w:rsidR="004A2226">
        <w:t xml:space="preserve"> ‘sylweddol’</w:t>
      </w:r>
      <w:r>
        <w:t xml:space="preserve"> yw</w:t>
      </w:r>
      <w:r w:rsidR="004A2226">
        <w:t xml:space="preserve"> mwy na m</w:t>
      </w:r>
      <w:r w:rsidR="004A2226">
        <w:rPr>
          <w:rFonts w:cs="Arial"/>
        </w:rPr>
        <w:t>â</w:t>
      </w:r>
      <w:r w:rsidR="004A2226">
        <w:t xml:space="preserve">n neu ddibwys </w:t>
      </w:r>
    </w:p>
    <w:p w14:paraId="571C2C92" w14:textId="77777777" w:rsidR="00552FBE" w:rsidRPr="00961511" w:rsidRDefault="00A956A7" w:rsidP="00552FBE">
      <w:pPr>
        <w:pStyle w:val="Bullets"/>
      </w:pPr>
      <w:r w:rsidRPr="00A956A7">
        <w:t>ystyr</w:t>
      </w:r>
      <w:r>
        <w:t xml:space="preserve"> ‘hir dymor’ yw bod effaith y nam wedi para neu’n debygol o bara am o leiaf ddeuddeg mis (mae rheolau arbennig ar gael ar gyfer cyflyrau cylchol neu anwadal)</w:t>
      </w:r>
    </w:p>
    <w:p w14:paraId="571C2C93" w14:textId="77777777" w:rsidR="00552FBE" w:rsidRPr="00961511" w:rsidRDefault="00A956A7" w:rsidP="00552FBE">
      <w:pPr>
        <w:pStyle w:val="Bullets"/>
      </w:pPr>
      <w:r w:rsidRPr="00A956A7">
        <w:t>mae ‘gweithgareddau dydd i ddydd arferol’</w:t>
      </w:r>
      <w:r>
        <w:rPr>
          <w:b/>
        </w:rPr>
        <w:t xml:space="preserve"> </w:t>
      </w:r>
      <w:r w:rsidRPr="00A956A7">
        <w:t>yn cynnwys</w:t>
      </w:r>
      <w:r>
        <w:t xml:space="preserve"> pethau beunyddiol fel bwyta, ymolchi, cerdded a mynd i siopa </w:t>
      </w:r>
      <w:r w:rsidRPr="00A956A7">
        <w:t xml:space="preserve"> </w:t>
      </w:r>
      <w:r w:rsidR="00552FBE" w:rsidRPr="00961511">
        <w:t xml:space="preserve"> </w:t>
      </w:r>
    </w:p>
    <w:p w14:paraId="571C2C94" w14:textId="77777777" w:rsidR="00A956A7" w:rsidRDefault="00A956A7" w:rsidP="00552FBE">
      <w:pPr>
        <w:pStyle w:val="BodyText"/>
      </w:pPr>
      <w:r>
        <w:t>Mae pobl sydd ag anabledd yn y gorffennol sy’</w:t>
      </w:r>
      <w:r w:rsidR="00D06E89">
        <w:t>n ateb y diffiniad</w:t>
      </w:r>
      <w:r>
        <w:t xml:space="preserve"> hwn hefyd yn cael eu gwarchod gan y Ddeddf.</w:t>
      </w:r>
      <w:bookmarkStart w:id="1" w:name="cysill"/>
      <w:bookmarkEnd w:id="1"/>
    </w:p>
    <w:sectPr w:rsidR="00A956A7" w:rsidSect="00EF38E7">
      <w:headerReference w:type="default" r:id="rId13"/>
      <w:headerReference w:type="first" r:id="rId14"/>
      <w:footerReference w:type="first" r:id="rId15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C2C97" w14:textId="77777777" w:rsidR="00DD0594" w:rsidRDefault="00DD0594" w:rsidP="003B1B95">
      <w:r>
        <w:separator/>
      </w:r>
    </w:p>
  </w:endnote>
  <w:endnote w:type="continuationSeparator" w:id="0">
    <w:p w14:paraId="571C2C98" w14:textId="77777777" w:rsidR="00DD0594" w:rsidRDefault="00DD0594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2C9C" w14:textId="77777777" w:rsidR="00797D41" w:rsidRDefault="00797D41">
    <w:pPr>
      <w:pStyle w:val="Footer"/>
      <w:jc w:val="right"/>
    </w:pPr>
  </w:p>
  <w:p w14:paraId="571C2C9D" w14:textId="77777777" w:rsidR="004353EF" w:rsidRDefault="0043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C2C95" w14:textId="77777777" w:rsidR="00DD0594" w:rsidRDefault="00DD0594" w:rsidP="003B1B95">
      <w:r>
        <w:separator/>
      </w:r>
    </w:p>
  </w:footnote>
  <w:footnote w:type="continuationSeparator" w:id="0">
    <w:p w14:paraId="571C2C96" w14:textId="77777777" w:rsidR="00DD0594" w:rsidRDefault="00DD0594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2C99" w14:textId="77777777" w:rsidR="00881C67" w:rsidRDefault="00881C67" w:rsidP="00580178">
    <w:pPr>
      <w:pStyle w:val="Header"/>
    </w:pPr>
  </w:p>
  <w:p w14:paraId="571C2C9A" w14:textId="77777777" w:rsidR="00881C67" w:rsidRDefault="00881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2C9B" w14:textId="77777777" w:rsidR="00881C67" w:rsidRDefault="004F15CD" w:rsidP="00C55B14">
    <w:pPr>
      <w:pStyle w:val="Heading1"/>
    </w:pPr>
    <w:r>
      <w:rPr>
        <w:noProof/>
      </w:rPr>
      <w:drawing>
        <wp:inline distT="0" distB="0" distL="0" distR="0" wp14:anchorId="571C2C9E" wp14:editId="571C2C9F">
          <wp:extent cx="1357200" cy="961200"/>
          <wp:effectExtent l="0" t="0" r="0" b="0"/>
          <wp:docPr id="11" name="Picture 11" descr="nr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- NRW st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2D0B">
      <w:ptab w:relativeTo="margin" w:alignment="right" w:leader="none"/>
    </w:r>
    <w:r w:rsidR="00CB3967">
      <w:t>Llanw Swydd 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25072F77"/>
    <w:multiLevelType w:val="hybridMultilevel"/>
    <w:tmpl w:val="42AE5BDA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4C6F74"/>
    <w:multiLevelType w:val="hybridMultilevel"/>
    <w:tmpl w:val="23A4A8C8"/>
    <w:lvl w:ilvl="0" w:tplc="B8CCFC06"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89913E5"/>
    <w:multiLevelType w:val="hybridMultilevel"/>
    <w:tmpl w:val="E7F2AF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F44D4E"/>
    <w:multiLevelType w:val="hybridMultilevel"/>
    <w:tmpl w:val="C45CB9B6"/>
    <w:lvl w:ilvl="0" w:tplc="B8CCFC06">
      <w:numFmt w:val="bullet"/>
      <w:lvlText w:val="-"/>
      <w:lvlJc w:val="left"/>
      <w:pPr>
        <w:tabs>
          <w:tab w:val="num" w:pos="492"/>
        </w:tabs>
        <w:ind w:left="49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0" w15:restartNumberingAfterBreak="0">
    <w:nsid w:val="74094EB6"/>
    <w:multiLevelType w:val="hybridMultilevel"/>
    <w:tmpl w:val="B096E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0"/>
  </w:num>
  <w:num w:numId="10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6"/>
  </w:num>
  <w:num w:numId="14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</w:num>
  <w:num w:numId="17">
    <w:abstractNumId w:val="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19457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67"/>
    <w:rsid w:val="0003584B"/>
    <w:rsid w:val="0006469D"/>
    <w:rsid w:val="00081B13"/>
    <w:rsid w:val="000A3A29"/>
    <w:rsid w:val="000B37C1"/>
    <w:rsid w:val="000D1041"/>
    <w:rsid w:val="000D42BC"/>
    <w:rsid w:val="000E4771"/>
    <w:rsid w:val="0010023A"/>
    <w:rsid w:val="00111C12"/>
    <w:rsid w:val="00124C2B"/>
    <w:rsid w:val="00163204"/>
    <w:rsid w:val="001E34B7"/>
    <w:rsid w:val="00227FCF"/>
    <w:rsid w:val="002310C5"/>
    <w:rsid w:val="0024550F"/>
    <w:rsid w:val="00255E0D"/>
    <w:rsid w:val="00295704"/>
    <w:rsid w:val="002A09B6"/>
    <w:rsid w:val="002B0FE6"/>
    <w:rsid w:val="002C1957"/>
    <w:rsid w:val="002C7D1B"/>
    <w:rsid w:val="002D1C88"/>
    <w:rsid w:val="002D1E23"/>
    <w:rsid w:val="00323656"/>
    <w:rsid w:val="00325394"/>
    <w:rsid w:val="00366E8B"/>
    <w:rsid w:val="00396E7E"/>
    <w:rsid w:val="003B1B95"/>
    <w:rsid w:val="003E31B8"/>
    <w:rsid w:val="00421C65"/>
    <w:rsid w:val="004353EF"/>
    <w:rsid w:val="00436A14"/>
    <w:rsid w:val="00491598"/>
    <w:rsid w:val="004A2226"/>
    <w:rsid w:val="004A2C4D"/>
    <w:rsid w:val="004A2CCD"/>
    <w:rsid w:val="004B55D4"/>
    <w:rsid w:val="004D606F"/>
    <w:rsid w:val="004E070B"/>
    <w:rsid w:val="004E21FB"/>
    <w:rsid w:val="004F15CD"/>
    <w:rsid w:val="00504C76"/>
    <w:rsid w:val="005118F5"/>
    <w:rsid w:val="0051775A"/>
    <w:rsid w:val="00552D0B"/>
    <w:rsid w:val="00552FBE"/>
    <w:rsid w:val="0057758C"/>
    <w:rsid w:val="00580178"/>
    <w:rsid w:val="005A0D52"/>
    <w:rsid w:val="005B301B"/>
    <w:rsid w:val="005C5EE6"/>
    <w:rsid w:val="0060572D"/>
    <w:rsid w:val="0065151B"/>
    <w:rsid w:val="0066120C"/>
    <w:rsid w:val="00666BB5"/>
    <w:rsid w:val="00677C70"/>
    <w:rsid w:val="006B620B"/>
    <w:rsid w:val="006D6756"/>
    <w:rsid w:val="006E1121"/>
    <w:rsid w:val="006E6741"/>
    <w:rsid w:val="006E7FA2"/>
    <w:rsid w:val="007402EF"/>
    <w:rsid w:val="0075201E"/>
    <w:rsid w:val="00773040"/>
    <w:rsid w:val="00780D50"/>
    <w:rsid w:val="00780E5E"/>
    <w:rsid w:val="00783CEA"/>
    <w:rsid w:val="00794C61"/>
    <w:rsid w:val="00797D41"/>
    <w:rsid w:val="007A78C9"/>
    <w:rsid w:val="007C7F2F"/>
    <w:rsid w:val="00820898"/>
    <w:rsid w:val="00832030"/>
    <w:rsid w:val="00842FC5"/>
    <w:rsid w:val="0085223F"/>
    <w:rsid w:val="00861D04"/>
    <w:rsid w:val="00881C67"/>
    <w:rsid w:val="008837A9"/>
    <w:rsid w:val="00897388"/>
    <w:rsid w:val="008A0F5F"/>
    <w:rsid w:val="008A56C7"/>
    <w:rsid w:val="008E6805"/>
    <w:rsid w:val="008F11CB"/>
    <w:rsid w:val="008F3426"/>
    <w:rsid w:val="009144D1"/>
    <w:rsid w:val="0095246A"/>
    <w:rsid w:val="00967FB8"/>
    <w:rsid w:val="00977CDE"/>
    <w:rsid w:val="009A383A"/>
    <w:rsid w:val="009B37B8"/>
    <w:rsid w:val="00A337DB"/>
    <w:rsid w:val="00A35A35"/>
    <w:rsid w:val="00A36091"/>
    <w:rsid w:val="00A63022"/>
    <w:rsid w:val="00A64662"/>
    <w:rsid w:val="00A73E72"/>
    <w:rsid w:val="00A908E3"/>
    <w:rsid w:val="00A956A7"/>
    <w:rsid w:val="00AA0110"/>
    <w:rsid w:val="00AA54D9"/>
    <w:rsid w:val="00AB7169"/>
    <w:rsid w:val="00AE4565"/>
    <w:rsid w:val="00AF5EC2"/>
    <w:rsid w:val="00AF7309"/>
    <w:rsid w:val="00B02CD4"/>
    <w:rsid w:val="00B144F4"/>
    <w:rsid w:val="00B322A0"/>
    <w:rsid w:val="00B41015"/>
    <w:rsid w:val="00B527D6"/>
    <w:rsid w:val="00B56355"/>
    <w:rsid w:val="00B86BF2"/>
    <w:rsid w:val="00B90A54"/>
    <w:rsid w:val="00BA4AE0"/>
    <w:rsid w:val="00BA56BA"/>
    <w:rsid w:val="00BC3568"/>
    <w:rsid w:val="00BD3375"/>
    <w:rsid w:val="00BF29B1"/>
    <w:rsid w:val="00BF4F83"/>
    <w:rsid w:val="00C17690"/>
    <w:rsid w:val="00C2002D"/>
    <w:rsid w:val="00C31E03"/>
    <w:rsid w:val="00C332A7"/>
    <w:rsid w:val="00C37E1F"/>
    <w:rsid w:val="00C44639"/>
    <w:rsid w:val="00C55B14"/>
    <w:rsid w:val="00C70646"/>
    <w:rsid w:val="00C84824"/>
    <w:rsid w:val="00CB0986"/>
    <w:rsid w:val="00CB3967"/>
    <w:rsid w:val="00CD0AA9"/>
    <w:rsid w:val="00CD4B48"/>
    <w:rsid w:val="00CE0F3A"/>
    <w:rsid w:val="00CE72E1"/>
    <w:rsid w:val="00CF5800"/>
    <w:rsid w:val="00D06E89"/>
    <w:rsid w:val="00D1147D"/>
    <w:rsid w:val="00D30CC0"/>
    <w:rsid w:val="00D4293C"/>
    <w:rsid w:val="00DA28F1"/>
    <w:rsid w:val="00DD0594"/>
    <w:rsid w:val="00E12968"/>
    <w:rsid w:val="00E3072A"/>
    <w:rsid w:val="00E662E9"/>
    <w:rsid w:val="00E963AA"/>
    <w:rsid w:val="00EA1E4A"/>
    <w:rsid w:val="00EA1F90"/>
    <w:rsid w:val="00EA5293"/>
    <w:rsid w:val="00EB4078"/>
    <w:rsid w:val="00EE6FB7"/>
    <w:rsid w:val="00EF38E7"/>
    <w:rsid w:val="00F338E7"/>
    <w:rsid w:val="00F4177D"/>
    <w:rsid w:val="00F63843"/>
    <w:rsid w:val="00F64E34"/>
    <w:rsid w:val="00FB70DB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571C2C8A"/>
  <w15:docId w15:val="{275D26C8-FBE0-4E12-9235-FC8BF831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E34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PlainText"/>
    <w:next w:val="BodyText"/>
    <w:link w:val="Heading1Char"/>
    <w:qFormat/>
    <w:rsid w:val="006B620B"/>
    <w:pPr>
      <w:keepNext/>
      <w:keepLines/>
      <w:spacing w:before="240" w:after="240"/>
      <w:outlineLvl w:val="0"/>
    </w:pPr>
    <w:rPr>
      <w:rFonts w:ascii="Arial" w:hAnsi="Arial"/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8F3426"/>
    <w:pPr>
      <w:keepNext/>
      <w:keepLines/>
      <w:outlineLvl w:val="1"/>
    </w:pPr>
    <w:rPr>
      <w:rFonts w:ascii="Arial" w:hAnsi="Arial"/>
      <w:b/>
      <w:bCs/>
      <w:color w:val="0091A5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6B620B"/>
    <w:rPr>
      <w:rFonts w:eastAsia="Calibri"/>
      <w:b/>
      <w:bCs/>
      <w:color w:val="0091A5"/>
      <w:sz w:val="32"/>
      <w:szCs w:val="28"/>
    </w:rPr>
  </w:style>
  <w:style w:type="character" w:customStyle="1" w:styleId="Heading2Char">
    <w:name w:val="Heading 2 Char"/>
    <w:link w:val="Heading2"/>
    <w:rsid w:val="008F3426"/>
    <w:rPr>
      <w:rFonts w:eastAsia="Calibri"/>
      <w:b/>
      <w:bCs/>
      <w:color w:val="0091A5"/>
      <w:sz w:val="28"/>
      <w:szCs w:val="26"/>
    </w:rPr>
  </w:style>
  <w:style w:type="paragraph" w:customStyle="1" w:styleId="Bullets">
    <w:name w:val="Bullets"/>
    <w:basedOn w:val="Normal"/>
    <w:qFormat/>
    <w:rsid w:val="00EA1F90"/>
    <w:pPr>
      <w:numPr>
        <w:numId w:val="14"/>
      </w:numPr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qFormat/>
    <w:rsid w:val="006E6741"/>
    <w:pPr>
      <w:spacing w:before="240" w:after="240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6E6741"/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PlainText">
    <w:name w:val="Plain Text"/>
    <w:basedOn w:val="Normal"/>
    <w:link w:val="PlainTextChar"/>
    <w:rsid w:val="001E34B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34B7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n_e\LOCALS~1\Temp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50B2D5385F39949BC3DFC7D3F50FF22" ma:contentTypeVersion="74" ma:contentTypeDescription="" ma:contentTypeScope="" ma:versionID="c1fc3b74567cfb24724e4bfe9283b9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f6d7a4b67ad6fbc1d1dab21d546f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FF5E-8577-4FEA-AC9B-4931DCCBB348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E6492F-08FE-4ABE-B8C2-4A7F6A4125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5785AC-EF4C-42D7-B9B6-E5C1F5392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4F4B1-90B3-4A54-AE9A-8D45DCA9F8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86265EB-4D6F-48D1-9C1E-04B273E9819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1AB8D6B-4999-4687-BFC2-E5A621875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</Template>
  <TotalTime>0</TotalTime>
  <Pages>2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jan_e</dc:creator>
  <cp:lastModifiedBy>Jenkins, Owain</cp:lastModifiedBy>
  <cp:revision>2</cp:revision>
  <cp:lastPrinted>2013-10-01T07:52:00Z</cp:lastPrinted>
  <dcterms:created xsi:type="dcterms:W3CDTF">2016-02-17T11:14:00Z</dcterms:created>
  <dcterms:modified xsi:type="dcterms:W3CDTF">2016-02-17T11:14:00Z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_dlc_DocId">
    <vt:lpwstr>MANA-1496043048-48</vt:lpwstr>
  </property>
  <property fmtid="{D5CDD505-2E9C-101B-9397-08002B2CF9AE}" pid="4" name="_dlc_DocIdItemGuid">
    <vt:lpwstr>f9216fb2-5f52-4be7-8e55-3ae7daffa97d</vt:lpwstr>
  </property>
  <property fmtid="{D5CDD505-2E9C-101B-9397-08002B2CF9AE}" pid="5" name="_dlc_DocIdUrl">
    <vt:lpwstr>https://cyfoethnaturiolcymru.sharepoint.com/teams/manbus/odpm/peos/_layouts/15/DocIdRedir.aspx?ID=MANA-1496043048-48, MANA-1496043048-48</vt:lpwstr>
  </property>
  <property fmtid="{D5CDD505-2E9C-101B-9397-08002B2CF9AE}" pid="6" name="ContentTypeId">
    <vt:lpwstr>0x01010067EB80C5FE939D4A9B3D8BA62129B7F50100B50B2D5385F39949BC3DFC7D3F50FF22</vt:lpwstr>
  </property>
  <property fmtid="{D5CDD505-2E9C-101B-9397-08002B2CF9AE}" pid="7" name="_MarkAsFinal">
    <vt:bool>true</vt:bool>
  </property>
</Properties>
</file>